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A3" w:rsidRDefault="00A51CE2">
      <w:pPr>
        <w:spacing w:before="54"/>
        <w:ind w:left="1125"/>
        <w:rPr>
          <w:rFonts w:ascii="Century Gothic" w:eastAsia="Century Gothic" w:hAnsi="Century Gothic" w:cs="Century Gothic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8424545</wp:posOffset>
                </wp:positionV>
                <wp:extent cx="7772400" cy="1634490"/>
                <wp:effectExtent l="0" t="4445" r="0" b="0"/>
                <wp:wrapNone/>
                <wp:docPr id="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34490"/>
                          <a:chOff x="0" y="13267"/>
                          <a:chExt cx="12240" cy="2574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0" y="13267"/>
                            <a:ext cx="12240" cy="141"/>
                            <a:chOff x="0" y="13267"/>
                            <a:chExt cx="12240" cy="141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0" y="13267"/>
                              <a:ext cx="12240" cy="14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3407 13267"/>
                                <a:gd name="T2" fmla="*/ 13407 h 141"/>
                                <a:gd name="T3" fmla="*/ 12240 w 12240"/>
                                <a:gd name="T4" fmla="+- 0 13407 13267"/>
                                <a:gd name="T5" fmla="*/ 13407 h 141"/>
                                <a:gd name="T6" fmla="*/ 12240 w 12240"/>
                                <a:gd name="T7" fmla="+- 0 13267 13267"/>
                                <a:gd name="T8" fmla="*/ 13267 h 141"/>
                                <a:gd name="T9" fmla="*/ 0 w 12240"/>
                                <a:gd name="T10" fmla="+- 0 13267 13267"/>
                                <a:gd name="T11" fmla="*/ 13267 h 141"/>
                                <a:gd name="T12" fmla="*/ 0 w 12240"/>
                                <a:gd name="T13" fmla="+- 0 13407 13267"/>
                                <a:gd name="T14" fmla="*/ 13407 h 1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1">
                                  <a:moveTo>
                                    <a:pt x="0" y="140"/>
                                  </a:moveTo>
                                  <a:lnTo>
                                    <a:pt x="12240" y="1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0" y="15294"/>
                            <a:ext cx="12240" cy="141"/>
                            <a:chOff x="0" y="15294"/>
                            <a:chExt cx="12240" cy="141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5294"/>
                              <a:ext cx="12240" cy="14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35 15294"/>
                                <a:gd name="T2" fmla="*/ 15435 h 141"/>
                                <a:gd name="T3" fmla="*/ 12240 w 12240"/>
                                <a:gd name="T4" fmla="+- 0 15435 15294"/>
                                <a:gd name="T5" fmla="*/ 15435 h 141"/>
                                <a:gd name="T6" fmla="*/ 12240 w 12240"/>
                                <a:gd name="T7" fmla="+- 0 15294 15294"/>
                                <a:gd name="T8" fmla="*/ 15294 h 141"/>
                                <a:gd name="T9" fmla="*/ 0 w 12240"/>
                                <a:gd name="T10" fmla="+- 0 15294 15294"/>
                                <a:gd name="T11" fmla="*/ 15294 h 141"/>
                                <a:gd name="T12" fmla="*/ 0 w 12240"/>
                                <a:gd name="T13" fmla="+- 0 15435 15294"/>
                                <a:gd name="T14" fmla="*/ 15435 h 1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1">
                                  <a:moveTo>
                                    <a:pt x="0" y="141"/>
                                  </a:moveTo>
                                  <a:lnTo>
                                    <a:pt x="12240" y="14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0" y="15435"/>
                            <a:ext cx="12240" cy="406"/>
                            <a:chOff x="0" y="15435"/>
                            <a:chExt cx="12240" cy="406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0" y="15435"/>
                              <a:ext cx="12240" cy="40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435"/>
                                <a:gd name="T2" fmla="*/ 15840 h 406"/>
                                <a:gd name="T3" fmla="*/ 12240 w 12240"/>
                                <a:gd name="T4" fmla="+- 0 15840 15435"/>
                                <a:gd name="T5" fmla="*/ 15840 h 406"/>
                                <a:gd name="T6" fmla="*/ 12240 w 12240"/>
                                <a:gd name="T7" fmla="+- 0 15435 15435"/>
                                <a:gd name="T8" fmla="*/ 15435 h 406"/>
                                <a:gd name="T9" fmla="*/ 0 w 12240"/>
                                <a:gd name="T10" fmla="+- 0 15435 15435"/>
                                <a:gd name="T11" fmla="*/ 15435 h 406"/>
                                <a:gd name="T12" fmla="*/ 0 w 12240"/>
                                <a:gd name="T13" fmla="+- 0 15840 15435"/>
                                <a:gd name="T14" fmla="*/ 15840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06">
                                  <a:moveTo>
                                    <a:pt x="0" y="405"/>
                                  </a:moveTo>
                                  <a:lnTo>
                                    <a:pt x="12240" y="40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0" y="13407"/>
                            <a:ext cx="12240" cy="1887"/>
                            <a:chOff x="0" y="13407"/>
                            <a:chExt cx="12240" cy="1887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3407"/>
                              <a:ext cx="12240" cy="188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294 13407"/>
                                <a:gd name="T2" fmla="*/ 15294 h 1887"/>
                                <a:gd name="T3" fmla="*/ 12240 w 12240"/>
                                <a:gd name="T4" fmla="+- 0 15294 13407"/>
                                <a:gd name="T5" fmla="*/ 15294 h 1887"/>
                                <a:gd name="T6" fmla="*/ 12240 w 12240"/>
                                <a:gd name="T7" fmla="+- 0 13407 13407"/>
                                <a:gd name="T8" fmla="*/ 13407 h 1887"/>
                                <a:gd name="T9" fmla="*/ 0 w 12240"/>
                                <a:gd name="T10" fmla="+- 0 13407 13407"/>
                                <a:gd name="T11" fmla="*/ 13407 h 1887"/>
                                <a:gd name="T12" fmla="*/ 0 w 12240"/>
                                <a:gd name="T13" fmla="+- 0 15294 13407"/>
                                <a:gd name="T14" fmla="*/ 15294 h 18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887">
                                  <a:moveTo>
                                    <a:pt x="0" y="1887"/>
                                  </a:moveTo>
                                  <a:lnTo>
                                    <a:pt x="12240" y="188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267"/>
                              <a:ext cx="12240" cy="2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6A3" w:rsidRDefault="00A51CE2">
                                <w:pPr>
                                  <w:spacing w:before="541"/>
                                  <w:ind w:left="1303"/>
                                  <w:rPr>
                                    <w:rFonts w:ascii="Century Gothic" w:eastAsia="Century Gothic" w:hAnsi="Century Gothic" w:cs="Century Gothic"/>
                                    <w:sz w:val="86"/>
                                    <w:szCs w:val="8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9"/>
                                    <w:sz w:val="86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5"/>
                                    <w:sz w:val="86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2"/>
                                    <w:sz w:val="86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8"/>
                                    <w:sz w:val="86"/>
                                  </w:rPr>
                                  <w:t>su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1"/>
                                    <w:sz w:val="86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6"/>
                                    <w:sz w:val="86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3"/>
                                    <w:sz w:val="86"/>
                                  </w:rPr>
                                  <w:t>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9"/>
                                    <w:sz w:val="86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5"/>
                                    <w:sz w:val="86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4"/>
                                    <w:sz w:val="86"/>
                                  </w:rPr>
                                  <w:t>/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5"/>
                                    <w:sz w:val="86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8"/>
                                    <w:sz w:val="86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1"/>
                                    <w:sz w:val="86"/>
                                  </w:rPr>
                                  <w:t>1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5"/>
                                    <w:sz w:val="86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50"/>
                                    <w:sz w:val="86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7"/>
                                    <w:sz w:val="86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5"/>
                                    <w:sz w:val="86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4"/>
                                    <w:sz w:val="86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2"/>
                                    <w:sz w:val="86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1"/>
                                    <w:sz w:val="86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4"/>
                                    <w:sz w:val="86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8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0;margin-top:663.35pt;width:612pt;height:128.7pt;z-index:1744;mso-position-horizontal-relative:page;mso-position-vertical-relative:page" coordorigin=",13267" coordsize="1224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">
                <v:group id="Group 68" o:spid="_x0000_s1027" style="position:absolute;top:13267;width:12240;height:141" coordorigin=",13267" coordsize="12240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top:13267;width:12240;height:141;visibility:visible;mso-wrap-style:square;v-text-anchor:top" coordsize="1224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IVsMA&#10;AADbAAAADwAAAGRycy9kb3ducmV2LnhtbESPzWrDMBCE74G8g9hAb4nUFpLiRg4l5O/Sg5M+wGJt&#10;LNfWylhq7Lx9VSjkOMzMN8x6M7pW3KgPtWcNzwsFgrj0puZKw9dlP38DESKywdYzabhTgE0+nawx&#10;M37ggm7nWIkE4ZChBhtjl0kZSksOw8J3xMm7+t5hTLKvpOlxSHDXyhelltJhzWnBYkdbS2Vz/nEa&#10;ut3lOB7ctYnDSfG3ouJzZQutn2bjxzuISGN8hP/bJ6PhdQl/X9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IVsMAAADbAAAADwAAAAAAAAAAAAAAAACYAgAAZHJzL2Rv&#10;d25yZXYueG1sUEsFBgAAAAAEAAQA9QAAAIgDAAAAAA==&#10;" path="m,140r12240,l12240,,,,,140xe" fillcolor="#e38431" stroked="f">
                    <v:path arrowok="t" o:connecttype="custom" o:connectlocs="0,13407;12240,13407;12240,13267;0,13267;0,13407" o:connectangles="0,0,0,0,0"/>
                  </v:shape>
                </v:group>
                <v:group id="Group 66" o:spid="_x0000_s1029" style="position:absolute;top:15294;width:12240;height:141" coordorigin=",15294" coordsize="12240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top:15294;width:12240;height:141;visibility:visible;mso-wrap-style:square;v-text-anchor:top" coordsize="1224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5v74A&#10;AADbAAAADwAAAGRycy9kb3ducmV2LnhtbERPzYrCMBC+L/gOYYS9rYkurFKNIqKuFw9VH2Boxqba&#10;TEoTbfftNwfB48f3v1j1rhZPakPlWcN4pEAQF95UXGq4nHdfMxAhIhusPZOGPwqwWg4+FpgZ33FO&#10;z1MsRQrhkKEGG2OTSRkKSw7DyDfEibv61mFMsC2labFL4a6WE6V+pMOKU4PFhjaWivvp4TQ02/Nv&#10;v3fXe+wOim+K8uPU5lp/Dvv1HESkPr7FL/fBaPhOY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6eb++AAAA2wAAAA8AAAAAAAAAAAAAAAAAmAIAAGRycy9kb3ducmV2&#10;LnhtbFBLBQYAAAAABAAEAPUAAACDAwAAAAA=&#10;" path="m,141r12240,l12240,,,,,141xe" fillcolor="#e38431" stroked="f">
                    <v:path arrowok="t" o:connecttype="custom" o:connectlocs="0,15435;12240,15435;12240,15294;0,15294;0,15435" o:connectangles="0,0,0,0,0"/>
                  </v:shape>
                </v:group>
                <v:group id="Group 64" o:spid="_x0000_s1031" style="position:absolute;top:15435;width:12240;height:406" coordorigin=",15435" coordsize="1224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top:15435;width:12240;height:406;visibility:visible;mso-wrap-style:square;v-text-anchor:top" coordsize="122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m8AA&#10;AADbAAAADwAAAGRycy9kb3ducmV2LnhtbERPz2vCMBS+C/sfwhvspumciFSjiCCMHYbWwnZ8Ns+m&#10;2Lx0Sab1vzcHwePH93ux6m0rLuRD41jB+ygDQVw53XCtoDxshzMQISJrbB2TghsFWC1fBgvMtbvy&#10;ni5FrEUK4ZCjAhNjl0sZKkMWw8h1xIk7OW8xJuhrqT1eU7ht5TjLptJiw6nBYEcbQ9W5+LcKNh9f&#10;wZe/Xu+Kc7b+OTX4fTR/Sr299us5iEh9fIof7k+tYJL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NFm8AAAADbAAAADwAAAAAAAAAAAAAAAACYAgAAZHJzL2Rvd25y&#10;ZXYueG1sUEsFBgAAAAAEAAQA9QAAAIUDAAAAAA==&#10;" path="m,405r12240,l12240,,,,,405xe" fillcolor="black" stroked="f">
                    <v:path arrowok="t" o:connecttype="custom" o:connectlocs="0,15840;12240,15840;12240,15435;0,15435;0,15840" o:connectangles="0,0,0,0,0"/>
                  </v:shape>
                </v:group>
                <v:group id="Group 61" o:spid="_x0000_s1033" style="position:absolute;top:13407;width:12240;height:1887" coordorigin=",13407" coordsize="12240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top:13407;width:12240;height:1887;visibility:visible;mso-wrap-style:square;v-text-anchor:top" coordsize="1224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eW8UA&#10;AADbAAAADwAAAGRycy9kb3ducmV2LnhtbESPQWsCMRSE74L/ITyhl1Kz1bbo1ihFULz04Fbw+khe&#10;N9tuXrabuK7/3ggFj8PMfMMsVr2rRUdtqDwreB5nIIi1NxWXCg5fm6cZiBCRDdaeScGFAqyWw8EC&#10;c+PPvKeuiKVIEA45KrAxNrmUQVtyGMa+IU7et28dxiTbUpoWzwnuajnJsjfpsOK0YLGhtSX9W5yc&#10;gpN9/dl+Hg/ayE39OO/+wlSvZ0o9jPqPdxCR+ngP/7d3RsHLB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R5bxQAAANsAAAAPAAAAAAAAAAAAAAAAAJgCAABkcnMv&#10;ZG93bnJldi54bWxQSwUGAAAAAAQABAD1AAAAigMAAAAA&#10;" path="m,1887r12240,l12240,,,,,1887xe" fillcolor="#e38431" stroked="f">
                    <v:path arrowok="t" o:connecttype="custom" o:connectlocs="0,15294;12240,15294;12240,13407;0,13407;0,152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5" type="#_x0000_t202" style="position:absolute;top:13267;width:12240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216A3" w:rsidRDefault="00A51CE2">
                          <w:pPr>
                            <w:spacing w:before="541"/>
                            <w:ind w:left="1303"/>
                            <w:rPr>
                              <w:rFonts w:ascii="Century Gothic" w:eastAsia="Century Gothic" w:hAnsi="Century Gothic" w:cs="Century Gothic"/>
                              <w:sz w:val="86"/>
                              <w:szCs w:val="8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9"/>
                              <w:sz w:val="86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5"/>
                              <w:sz w:val="86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2"/>
                              <w:sz w:val="86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8"/>
                              <w:sz w:val="86"/>
                            </w:rPr>
                            <w:t>su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1"/>
                              <w:sz w:val="86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6"/>
                              <w:sz w:val="86"/>
                            </w:rPr>
                            <w:t>.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3"/>
                              <w:sz w:val="86"/>
                            </w:rPr>
                            <w:t>g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9"/>
                              <w:sz w:val="86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5"/>
                              <w:sz w:val="86"/>
                            </w:rPr>
                            <w:t>v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4"/>
                              <w:sz w:val="86"/>
                            </w:rPr>
                            <w:t>/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5"/>
                              <w:sz w:val="86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8"/>
                              <w:sz w:val="86"/>
                            </w:rPr>
                            <w:t>0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1"/>
                              <w:sz w:val="86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5"/>
                              <w:sz w:val="86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50"/>
                              <w:sz w:val="86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7"/>
                              <w:sz w:val="86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5"/>
                              <w:sz w:val="86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4"/>
                              <w:sz w:val="86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2"/>
                              <w:sz w:val="86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1"/>
                              <w:sz w:val="86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4"/>
                              <w:sz w:val="86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8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entury Gothic"/>
          <w:spacing w:val="-8"/>
          <w:sz w:val="17"/>
        </w:rPr>
        <w:t>2016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pacing w:val="-3"/>
          <w:sz w:val="17"/>
        </w:rPr>
        <w:t>Census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pacing w:val="-5"/>
          <w:sz w:val="17"/>
        </w:rPr>
        <w:t>Te</w:t>
      </w:r>
      <w:r>
        <w:rPr>
          <w:rFonts w:ascii="Century Gothic"/>
          <w:spacing w:val="-4"/>
          <w:sz w:val="17"/>
        </w:rPr>
        <w:t>s</w:t>
      </w:r>
      <w:r>
        <w:rPr>
          <w:rFonts w:ascii="Century Gothic"/>
          <w:spacing w:val="-5"/>
          <w:sz w:val="17"/>
        </w:rPr>
        <w:t>t</w:t>
      </w:r>
    </w:p>
    <w:p w:rsidR="003216A3" w:rsidRDefault="003216A3">
      <w:pPr>
        <w:spacing w:before="2"/>
        <w:rPr>
          <w:rFonts w:ascii="Century Gothic" w:eastAsia="Century Gothic" w:hAnsi="Century Gothic" w:cs="Century Gothic"/>
          <w:sz w:val="19"/>
          <w:szCs w:val="19"/>
        </w:rPr>
      </w:pPr>
    </w:p>
    <w:p w:rsidR="003216A3" w:rsidRDefault="00A51CE2">
      <w:pPr>
        <w:pStyle w:val="Heading3"/>
        <w:rPr>
          <w:b w:val="0"/>
          <w:bCs w:val="0"/>
        </w:rPr>
      </w:pPr>
      <w:r>
        <w:rPr>
          <w:color w:val="E38431"/>
          <w:spacing w:val="-5"/>
        </w:rPr>
        <w:t>Social</w:t>
      </w:r>
      <w:r>
        <w:rPr>
          <w:color w:val="E38431"/>
          <w:spacing w:val="-10"/>
        </w:rPr>
        <w:t xml:space="preserve"> </w:t>
      </w:r>
      <w:r>
        <w:rPr>
          <w:color w:val="E38431"/>
          <w:spacing w:val="-4"/>
        </w:rPr>
        <w:t>Media</w:t>
      </w:r>
      <w:r>
        <w:rPr>
          <w:color w:val="E38431"/>
          <w:spacing w:val="-10"/>
        </w:rPr>
        <w:t xml:space="preserve"> </w:t>
      </w:r>
      <w:r>
        <w:rPr>
          <w:color w:val="E38431"/>
          <w:spacing w:val="-5"/>
        </w:rPr>
        <w:t>Content</w:t>
      </w:r>
      <w:r>
        <w:rPr>
          <w:color w:val="E38431"/>
          <w:spacing w:val="-11"/>
        </w:rPr>
        <w:t xml:space="preserve"> </w:t>
      </w:r>
      <w:r>
        <w:rPr>
          <w:color w:val="E38431"/>
          <w:spacing w:val="-3"/>
        </w:rPr>
        <w:t>for</w:t>
      </w:r>
      <w:r>
        <w:rPr>
          <w:color w:val="E38431"/>
          <w:spacing w:val="-10"/>
        </w:rPr>
        <w:t xml:space="preserve"> </w:t>
      </w:r>
      <w:r>
        <w:rPr>
          <w:color w:val="E38431"/>
          <w:spacing w:val="-5"/>
        </w:rPr>
        <w:t>Partners:</w:t>
      </w:r>
      <w:r>
        <w:rPr>
          <w:color w:val="E38431"/>
          <w:spacing w:val="-9"/>
        </w:rPr>
        <w:t xml:space="preserve"> </w:t>
      </w:r>
      <w:r>
        <w:rPr>
          <w:color w:val="E38431"/>
          <w:spacing w:val="-4"/>
        </w:rPr>
        <w:t>March</w:t>
      </w:r>
      <w:r>
        <w:rPr>
          <w:color w:val="E38431"/>
          <w:spacing w:val="-9"/>
        </w:rPr>
        <w:t xml:space="preserve"> </w:t>
      </w:r>
      <w:r>
        <w:rPr>
          <w:color w:val="E38431"/>
          <w:spacing w:val="-4"/>
        </w:rPr>
        <w:t>2016</w:t>
      </w:r>
    </w:p>
    <w:p w:rsidR="003216A3" w:rsidRDefault="00A51CE2">
      <w:pPr>
        <w:pStyle w:val="BodyText"/>
        <w:spacing w:before="152" w:line="282" w:lineRule="auto"/>
        <w:ind w:right="1961"/>
        <w:rPr>
          <w:rFonts w:cs="Century Gothic"/>
        </w:rPr>
      </w:pPr>
      <w:r>
        <w:rPr>
          <w:spacing w:val="-2"/>
        </w:rPr>
        <w:t>Note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Partners:</w:t>
      </w:r>
      <w:r>
        <w:rPr>
          <w:spacing w:val="-4"/>
        </w:rPr>
        <w:t xml:space="preserve"> </w:t>
      </w:r>
      <w:r>
        <w:rPr>
          <w:spacing w:val="-2"/>
        </w:rPr>
        <w:t>Thank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helping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2"/>
        </w:rPr>
        <w:t>spread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word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Angeles</w:t>
      </w:r>
      <w:r>
        <w:rPr>
          <w:spacing w:val="59"/>
        </w:rPr>
        <w:t xml:space="preserve"> </w:t>
      </w:r>
      <w:r>
        <w:rPr>
          <w:spacing w:val="-2"/>
        </w:rPr>
        <w:t>County.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trusted</w:t>
      </w:r>
      <w:r>
        <w:rPr>
          <w:spacing w:val="-4"/>
        </w:rPr>
        <w:t xml:space="preserve"> </w:t>
      </w:r>
      <w:r>
        <w:rPr>
          <w:spacing w:val="-2"/>
        </w:rPr>
        <w:t>voice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difference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2"/>
        </w:rPr>
        <w:t>educate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2"/>
        </w:rPr>
        <w:t>census.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suggested</w:t>
      </w:r>
      <w:r>
        <w:rPr>
          <w:spacing w:val="-4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contained</w:t>
      </w:r>
      <w:r>
        <w:rPr>
          <w:spacing w:val="-4"/>
        </w:rPr>
        <w:t xml:space="preserve"> </w:t>
      </w:r>
      <w:r>
        <w:rPr>
          <w:spacing w:val="-2"/>
        </w:rPr>
        <w:t>here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inform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64"/>
        </w:rPr>
        <w:t xml:space="preserve"> </w:t>
      </w:r>
      <w:r>
        <w:rPr>
          <w:spacing w:val="-2"/>
        </w:rPr>
        <w:t>test.</w:t>
      </w:r>
    </w:p>
    <w:p w:rsidR="003216A3" w:rsidRDefault="00A51CE2">
      <w:pPr>
        <w:pStyle w:val="BodyText"/>
        <w:spacing w:before="145" w:line="282" w:lineRule="auto"/>
        <w:ind w:right="2254"/>
      </w:pP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posting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page,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U.S.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appear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6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drop-down</w:t>
      </w:r>
      <w:r>
        <w:rPr>
          <w:spacing w:val="-4"/>
        </w:rPr>
        <w:t xml:space="preserve"> </w:t>
      </w:r>
      <w:r>
        <w:rPr>
          <w:spacing w:val="-2"/>
        </w:rPr>
        <w:t>menu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manually</w:t>
      </w:r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“@”</w:t>
      </w:r>
      <w:r>
        <w:rPr>
          <w:spacing w:val="-4"/>
        </w:rPr>
        <w:t xml:space="preserve"> </w:t>
      </w:r>
      <w:r>
        <w:rPr>
          <w:spacing w:val="-2"/>
        </w:rPr>
        <w:t>symbol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manually</w:t>
      </w:r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“U.S.</w:t>
      </w:r>
    </w:p>
    <w:p w:rsidR="003216A3" w:rsidRDefault="00A51CE2">
      <w:pPr>
        <w:pStyle w:val="BodyText"/>
        <w:spacing w:before="1" w:line="282" w:lineRule="auto"/>
        <w:ind w:right="1961"/>
      </w:pP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Bureau.”</w:t>
      </w:r>
      <w:r>
        <w:rPr>
          <w:spacing w:val="-4"/>
        </w:rPr>
        <w:t xml:space="preserve"> </w:t>
      </w:r>
      <w:r>
        <w:rPr>
          <w:spacing w:val="-2"/>
        </w:rPr>
        <w:t>Select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U.S.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continue</w:t>
      </w:r>
      <w:r>
        <w:rPr>
          <w:spacing w:val="-4"/>
        </w:rPr>
        <w:t xml:space="preserve"> </w:t>
      </w:r>
      <w:r>
        <w:rPr>
          <w:spacing w:val="-2"/>
        </w:rPr>
        <w:t>entering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post.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tag</w:t>
      </w:r>
      <w:r>
        <w:rPr>
          <w:spacing w:val="6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live</w:t>
      </w:r>
      <w:r>
        <w:rPr>
          <w:spacing w:val="-4"/>
        </w:rPr>
        <w:t xml:space="preserve"> </w:t>
      </w:r>
      <w:r>
        <w:rPr>
          <w:spacing w:val="-2"/>
        </w:rPr>
        <w:t>link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page.</w:t>
      </w:r>
    </w:p>
    <w:p w:rsidR="003216A3" w:rsidRDefault="00A51CE2">
      <w:pPr>
        <w:pStyle w:val="BodyText"/>
        <w:spacing w:before="145" w:line="282" w:lineRule="auto"/>
        <w:ind w:right="1961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addition,</w:t>
      </w:r>
      <w:r>
        <w:rPr>
          <w:spacing w:val="-4"/>
        </w:rPr>
        <w:t xml:space="preserve"> </w:t>
      </w:r>
      <w:r>
        <w:rPr>
          <w:spacing w:val="-2"/>
        </w:rPr>
        <w:t>partners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share</w:t>
      </w:r>
      <w:r>
        <w:rPr>
          <w:spacing w:val="-4"/>
        </w:rPr>
        <w:t xml:space="preserve"> </w:t>
      </w:r>
      <w:r>
        <w:rPr>
          <w:spacing w:val="-2"/>
        </w:rPr>
        <w:t>published</w:t>
      </w:r>
      <w:r>
        <w:rPr>
          <w:spacing w:val="-4"/>
        </w:rPr>
        <w:t xml:space="preserve"> </w:t>
      </w:r>
      <w:r>
        <w:rPr>
          <w:spacing w:val="-2"/>
        </w:rPr>
        <w:t>posts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clicking</w:t>
      </w:r>
      <w:r>
        <w:rPr>
          <w:spacing w:val="48"/>
        </w:rPr>
        <w:t xml:space="preserve"> </w:t>
      </w:r>
      <w:r>
        <w:rPr>
          <w:spacing w:val="-2"/>
        </w:rPr>
        <w:t>“Share”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selecting</w:t>
      </w:r>
      <w:r>
        <w:rPr>
          <w:spacing w:val="-4"/>
        </w:rPr>
        <w:t xml:space="preserve"> </w:t>
      </w:r>
      <w:r>
        <w:rPr>
          <w:spacing w:val="-2"/>
        </w:rPr>
        <w:t>“On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manage”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drop-down</w:t>
      </w:r>
      <w:r>
        <w:rPr>
          <w:spacing w:val="-4"/>
        </w:rPr>
        <w:t xml:space="preserve"> </w:t>
      </w:r>
      <w:r>
        <w:rPr>
          <w:spacing w:val="-2"/>
        </w:rPr>
        <w:t>menu.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action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link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post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partner’s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2"/>
        </w:rPr>
        <w:t>timeline.</w:t>
      </w:r>
      <w:r>
        <w:rPr>
          <w:spacing w:val="52"/>
        </w:rPr>
        <w:t xml:space="preserve"> </w:t>
      </w:r>
      <w:r>
        <w:rPr>
          <w:spacing w:val="-2"/>
        </w:rPr>
        <w:t>Similarly,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partner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Twitter</w:t>
      </w:r>
      <w:r>
        <w:rPr>
          <w:spacing w:val="-4"/>
        </w:rPr>
        <w:t xml:space="preserve"> </w:t>
      </w:r>
      <w:r>
        <w:rPr>
          <w:spacing w:val="-2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share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platform.</w:t>
      </w:r>
    </w:p>
    <w:p w:rsidR="003216A3" w:rsidRDefault="00A51CE2">
      <w:pPr>
        <w:pStyle w:val="Heading7"/>
        <w:spacing w:before="145"/>
        <w:ind w:left="1130" w:firstLine="0"/>
        <w:rPr>
          <w:b w:val="0"/>
          <w:bCs w:val="0"/>
        </w:rPr>
      </w:pP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Social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8"/>
        </w:rPr>
        <w:t xml:space="preserve"> </w:t>
      </w:r>
      <w:r>
        <w:rPr>
          <w:spacing w:val="-2"/>
        </w:rPr>
        <w:t>Tips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Partners:</w:t>
      </w:r>
    </w:p>
    <w:p w:rsidR="003216A3" w:rsidRDefault="003216A3">
      <w:pPr>
        <w:spacing w:before="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3216A3" w:rsidRDefault="00A51CE2">
      <w:pPr>
        <w:pStyle w:val="BodyText"/>
        <w:numPr>
          <w:ilvl w:val="0"/>
          <w:numId w:val="3"/>
        </w:numPr>
        <w:tabs>
          <w:tab w:val="left" w:pos="1325"/>
        </w:tabs>
        <w:ind w:hanging="193"/>
      </w:pPr>
      <w:r>
        <w:rPr>
          <w:spacing w:val="-2"/>
        </w:rPr>
        <w:t>Follow</w:t>
      </w:r>
      <w:r>
        <w:rPr>
          <w:spacing w:val="-4"/>
        </w:rPr>
        <w:t xml:space="preserve"> </w:t>
      </w:r>
      <w:r>
        <w:rPr>
          <w:spacing w:val="-2"/>
        </w:rPr>
        <w:t>@</w:t>
      </w:r>
      <w:proofErr w:type="spellStart"/>
      <w:r>
        <w:rPr>
          <w:spacing w:val="-2"/>
        </w:rPr>
        <w:t>uscensusbureau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Twitter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“Like”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date</w:t>
      </w:r>
    </w:p>
    <w:p w:rsidR="003216A3" w:rsidRDefault="00A51CE2">
      <w:pPr>
        <w:pStyle w:val="BodyText"/>
        <w:spacing w:before="39"/>
        <w:ind w:left="1309"/>
        <w:rPr>
          <w:rFonts w:cs="Century Gothic"/>
        </w:rPr>
      </w:pPr>
      <w:r>
        <w:rPr>
          <w:spacing w:val="-2"/>
        </w:rPr>
        <w:t>about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2016</w:t>
      </w:r>
      <w:r>
        <w:rPr>
          <w:spacing w:val="-7"/>
        </w:rPr>
        <w:t xml:space="preserve"> </w:t>
      </w:r>
      <w:r>
        <w:rPr>
          <w:spacing w:val="-2"/>
        </w:rPr>
        <w:t>Census</w:t>
      </w:r>
      <w:r>
        <w:rPr>
          <w:spacing w:val="-7"/>
        </w:rPr>
        <w:t xml:space="preserve"> </w:t>
      </w:r>
      <w:r>
        <w:rPr>
          <w:spacing w:val="-2"/>
        </w:rPr>
        <w:t>Test.</w:t>
      </w:r>
    </w:p>
    <w:p w:rsidR="003216A3" w:rsidRDefault="003216A3">
      <w:pPr>
        <w:spacing w:before="12"/>
        <w:rPr>
          <w:rFonts w:ascii="Century Gothic" w:eastAsia="Century Gothic" w:hAnsi="Century Gothic" w:cs="Century Gothic"/>
          <w:sz w:val="14"/>
          <w:szCs w:val="14"/>
        </w:rPr>
      </w:pPr>
    </w:p>
    <w:p w:rsidR="003216A3" w:rsidRDefault="00A51CE2">
      <w:pPr>
        <w:pStyle w:val="BodyText"/>
        <w:numPr>
          <w:ilvl w:val="0"/>
          <w:numId w:val="3"/>
        </w:numPr>
        <w:tabs>
          <w:tab w:val="left" w:pos="1325"/>
        </w:tabs>
        <w:spacing w:line="282" w:lineRule="auto"/>
        <w:ind w:right="2484" w:hanging="193"/>
      </w:pPr>
      <w:r>
        <w:rPr>
          <w:spacing w:val="-2"/>
        </w:rPr>
        <w:t>Include</w:t>
      </w:r>
      <w:r>
        <w:rPr>
          <w:spacing w:val="-4"/>
        </w:rPr>
        <w:t xml:space="preserve"> </w:t>
      </w:r>
      <w:r>
        <w:rPr>
          <w:spacing w:val="-2"/>
        </w:rPr>
        <w:t>#WeCount2016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posts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Test.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way,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posts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multimedia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appear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searches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hashtag.</w:t>
      </w:r>
    </w:p>
    <w:p w:rsidR="003216A3" w:rsidRDefault="00A51CE2">
      <w:pPr>
        <w:pStyle w:val="BodyText"/>
        <w:numPr>
          <w:ilvl w:val="0"/>
          <w:numId w:val="3"/>
        </w:numPr>
        <w:tabs>
          <w:tab w:val="left" w:pos="1325"/>
        </w:tabs>
        <w:spacing w:before="145" w:line="282" w:lineRule="auto"/>
        <w:ind w:right="2173" w:hanging="193"/>
      </w:pPr>
      <w:r>
        <w:rPr>
          <w:spacing w:val="-2"/>
        </w:rPr>
        <w:t>Search</w:t>
      </w:r>
      <w:r>
        <w:rPr>
          <w:spacing w:val="-4"/>
        </w:rPr>
        <w:t xml:space="preserve"> </w:t>
      </w:r>
      <w:r>
        <w:rPr>
          <w:spacing w:val="-2"/>
        </w:rPr>
        <w:t>#WeCount2016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mentions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engage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others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talking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commenting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posts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replying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tweets.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generate</w:t>
      </w:r>
      <w:r>
        <w:rPr>
          <w:spacing w:val="-4"/>
        </w:rPr>
        <w:t xml:space="preserve"> </w:t>
      </w:r>
      <w:r>
        <w:rPr>
          <w:spacing w:val="-2"/>
        </w:rPr>
        <w:t>organic,</w:t>
      </w:r>
      <w:r>
        <w:rPr>
          <w:spacing w:val="48"/>
        </w:rPr>
        <w:t xml:space="preserve"> </w:t>
      </w:r>
      <w:r>
        <w:rPr>
          <w:spacing w:val="-2"/>
        </w:rPr>
        <w:t>two-way</w:t>
      </w:r>
      <w:r>
        <w:rPr>
          <w:spacing w:val="-4"/>
        </w:rPr>
        <w:t xml:space="preserve"> </w:t>
      </w:r>
      <w:r>
        <w:rPr>
          <w:spacing w:val="-2"/>
        </w:rPr>
        <w:t>conversations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test.</w:t>
      </w:r>
    </w:p>
    <w:p w:rsidR="003216A3" w:rsidRDefault="00A51CE2">
      <w:pPr>
        <w:pStyle w:val="BodyText"/>
        <w:numPr>
          <w:ilvl w:val="0"/>
          <w:numId w:val="3"/>
        </w:numPr>
        <w:tabs>
          <w:tab w:val="left" w:pos="1325"/>
        </w:tabs>
        <w:spacing w:before="145" w:line="282" w:lineRule="auto"/>
        <w:ind w:right="2219" w:hanging="193"/>
        <w:jc w:val="both"/>
      </w:pPr>
      <w:r>
        <w:rPr>
          <w:spacing w:val="-2"/>
        </w:rPr>
        <w:t>Monitor</w:t>
      </w:r>
      <w:r>
        <w:rPr>
          <w:spacing w:val="-4"/>
        </w:rPr>
        <w:t xml:space="preserve"> </w:t>
      </w:r>
      <w:r>
        <w:rPr>
          <w:spacing w:val="-2"/>
        </w:rPr>
        <w:t>posts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reply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questions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comments.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don’t</w:t>
      </w:r>
      <w:r>
        <w:rPr>
          <w:spacing w:val="-4"/>
        </w:rPr>
        <w:t xml:space="preserve"> </w:t>
      </w:r>
      <w:r>
        <w:rPr>
          <w:spacing w:val="-2"/>
        </w:rPr>
        <w:t>know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answer,</w:t>
      </w:r>
      <w:r>
        <w:rPr>
          <w:spacing w:val="-4"/>
        </w:rPr>
        <w:t xml:space="preserve"> </w:t>
      </w:r>
      <w:r>
        <w:rPr>
          <w:spacing w:val="-2"/>
        </w:rPr>
        <w:t>instruct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user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Bureau’s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comment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post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52"/>
        </w:rPr>
        <w:t xml:space="preserve"> </w:t>
      </w:r>
      <w:r>
        <w:rPr>
          <w:spacing w:val="-2"/>
        </w:rPr>
        <w:t>question.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Twitter,</w:t>
      </w:r>
      <w:r>
        <w:rPr>
          <w:spacing w:val="-4"/>
        </w:rPr>
        <w:t xml:space="preserve"> </w:t>
      </w:r>
      <w:r>
        <w:rPr>
          <w:spacing w:val="-2"/>
        </w:rPr>
        <w:t>instruct</w:t>
      </w:r>
      <w:r>
        <w:rPr>
          <w:spacing w:val="-4"/>
        </w:rPr>
        <w:t xml:space="preserve"> </w:t>
      </w:r>
      <w:r>
        <w:rPr>
          <w:spacing w:val="-2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ask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@</w:t>
      </w:r>
      <w:proofErr w:type="spellStart"/>
      <w:r>
        <w:rPr>
          <w:spacing w:val="-2"/>
        </w:rPr>
        <w:t>uscensusbureau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#WeCount2016.</w:t>
      </w:r>
    </w:p>
    <w:p w:rsidR="003216A3" w:rsidRDefault="00A51CE2">
      <w:pPr>
        <w:pStyle w:val="BodyText"/>
        <w:numPr>
          <w:ilvl w:val="0"/>
          <w:numId w:val="3"/>
        </w:numPr>
        <w:tabs>
          <w:tab w:val="left" w:pos="1325"/>
        </w:tabs>
        <w:spacing w:before="145" w:line="282" w:lineRule="auto"/>
        <w:ind w:left="1357" w:right="2113" w:hanging="227"/>
      </w:pPr>
      <w:r>
        <w:rPr>
          <w:spacing w:val="-2"/>
        </w:rPr>
        <w:t>Encourage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Angeles</w:t>
      </w:r>
      <w:r>
        <w:rPr>
          <w:spacing w:val="-4"/>
        </w:rPr>
        <w:t xml:space="preserve"> </w:t>
      </w:r>
      <w:r>
        <w:rPr>
          <w:spacing w:val="-2"/>
        </w:rPr>
        <w:t>residents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#WeCount2016</w:t>
      </w:r>
      <w:r>
        <w:rPr>
          <w:spacing w:val="-4"/>
        </w:rPr>
        <w:t xml:space="preserve"> </w:t>
      </w:r>
      <w:r>
        <w:rPr>
          <w:spacing w:val="-2"/>
        </w:rPr>
        <w:t>photo</w:t>
      </w:r>
      <w:r>
        <w:rPr>
          <w:spacing w:val="-4"/>
        </w:rPr>
        <w:t xml:space="preserve"> </w:t>
      </w:r>
      <w:r>
        <w:rPr>
          <w:spacing w:val="-2"/>
        </w:rPr>
        <w:t>campaign.</w:t>
      </w:r>
      <w:r>
        <w:rPr>
          <w:spacing w:val="-4"/>
        </w:rPr>
        <w:t xml:space="preserve"> </w:t>
      </w:r>
      <w:r>
        <w:rPr>
          <w:spacing w:val="-2"/>
        </w:rPr>
        <w:t>Instructions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40"/>
        </w:rPr>
        <w:t xml:space="preserve"> </w:t>
      </w:r>
      <w:r>
        <w:rPr>
          <w:spacing w:val="-2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next</w:t>
      </w:r>
      <w:r>
        <w:rPr>
          <w:spacing w:val="-4"/>
        </w:rPr>
        <w:t xml:space="preserve"> </w:t>
      </w:r>
      <w:r>
        <w:rPr>
          <w:spacing w:val="-2"/>
        </w:rPr>
        <w:t>page.</w:t>
      </w:r>
    </w:p>
    <w:p w:rsidR="003216A3" w:rsidRDefault="00A51CE2">
      <w:pPr>
        <w:pStyle w:val="Heading7"/>
        <w:spacing w:before="145"/>
        <w:ind w:left="1130" w:firstLine="0"/>
        <w:rPr>
          <w:b w:val="0"/>
          <w:bCs w:val="0"/>
        </w:rPr>
      </w:pPr>
      <w:r>
        <w:rPr>
          <w:spacing w:val="-2"/>
        </w:rPr>
        <w:t>Census</w:t>
      </w:r>
      <w:r>
        <w:rPr>
          <w:spacing w:val="-9"/>
        </w:rPr>
        <w:t xml:space="preserve"> </w:t>
      </w:r>
      <w:r>
        <w:rPr>
          <w:spacing w:val="-2"/>
        </w:rPr>
        <w:t>Online</w:t>
      </w:r>
      <w:r>
        <w:rPr>
          <w:spacing w:val="-8"/>
        </w:rPr>
        <w:t xml:space="preserve"> </w:t>
      </w:r>
      <w:r>
        <w:rPr>
          <w:spacing w:val="-2"/>
        </w:rPr>
        <w:t>Properties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Reference:</w:t>
      </w:r>
    </w:p>
    <w:p w:rsidR="003216A3" w:rsidRDefault="003216A3">
      <w:pPr>
        <w:spacing w:before="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3216A3" w:rsidRDefault="00A51CE2">
      <w:pPr>
        <w:pStyle w:val="BodyText"/>
        <w:numPr>
          <w:ilvl w:val="0"/>
          <w:numId w:val="2"/>
        </w:numPr>
        <w:tabs>
          <w:tab w:val="left" w:pos="1287"/>
        </w:tabs>
      </w:pP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page:</w:t>
      </w:r>
      <w:r>
        <w:rPr>
          <w:spacing w:val="-4"/>
        </w:rPr>
        <w:t xml:space="preserve"> </w:t>
      </w:r>
      <w:hyperlink r:id="rId8">
        <w:r>
          <w:rPr>
            <w:spacing w:val="-2"/>
          </w:rPr>
          <w:t>www.facebook.com/uscensusbureau</w:t>
        </w:r>
      </w:hyperlink>
    </w:p>
    <w:p w:rsidR="003216A3" w:rsidRDefault="003216A3">
      <w:pPr>
        <w:spacing w:before="12"/>
        <w:rPr>
          <w:rFonts w:ascii="Century Gothic" w:eastAsia="Century Gothic" w:hAnsi="Century Gothic" w:cs="Century Gothic"/>
          <w:sz w:val="14"/>
          <w:szCs w:val="14"/>
        </w:rPr>
      </w:pPr>
    </w:p>
    <w:p w:rsidR="003216A3" w:rsidRDefault="00A51CE2">
      <w:pPr>
        <w:pStyle w:val="BodyText"/>
        <w:numPr>
          <w:ilvl w:val="0"/>
          <w:numId w:val="2"/>
        </w:numPr>
        <w:tabs>
          <w:tab w:val="left" w:pos="1287"/>
        </w:tabs>
      </w:pP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Twitter</w:t>
      </w:r>
      <w:r>
        <w:rPr>
          <w:spacing w:val="-4"/>
        </w:rPr>
        <w:t xml:space="preserve"> </w:t>
      </w:r>
      <w:r>
        <w:rPr>
          <w:spacing w:val="-2"/>
        </w:rPr>
        <w:t>timeline:</w:t>
      </w:r>
      <w:r>
        <w:rPr>
          <w:spacing w:val="-4"/>
        </w:rPr>
        <w:t xml:space="preserve"> </w:t>
      </w:r>
      <w:hyperlink r:id="rId9">
        <w:r>
          <w:rPr>
            <w:spacing w:val="-2"/>
          </w:rPr>
          <w:t>http://twitter.com/uscensusbureau</w:t>
        </w:r>
      </w:hyperlink>
    </w:p>
    <w:p w:rsidR="003216A3" w:rsidRDefault="003216A3">
      <w:pPr>
        <w:spacing w:before="12"/>
        <w:rPr>
          <w:rFonts w:ascii="Century Gothic" w:eastAsia="Century Gothic" w:hAnsi="Century Gothic" w:cs="Century Gothic"/>
          <w:sz w:val="14"/>
          <w:szCs w:val="14"/>
        </w:rPr>
      </w:pPr>
    </w:p>
    <w:p w:rsidR="003216A3" w:rsidRDefault="00A51CE2">
      <w:pPr>
        <w:pStyle w:val="BodyText"/>
        <w:numPr>
          <w:ilvl w:val="0"/>
          <w:numId w:val="2"/>
        </w:numPr>
        <w:tabs>
          <w:tab w:val="left" w:pos="12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4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1348105</wp:posOffset>
                </wp:positionV>
                <wp:extent cx="7772400" cy="1245870"/>
                <wp:effectExtent l="0" t="4445" r="0" b="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A3" w:rsidRDefault="00A51CE2">
                            <w:pPr>
                              <w:spacing w:line="1584" w:lineRule="exact"/>
                              <w:ind w:left="2078"/>
                              <w:rPr>
                                <w:rFonts w:ascii="Century Gothic" w:eastAsia="Century Gothic" w:hAnsi="Century Gothic" w:cs="Century Gothic"/>
                                <w:sz w:val="166"/>
                                <w:szCs w:val="16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9"/>
                                <w:sz w:val="16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4"/>
                                <w:sz w:val="16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7"/>
                                <w:sz w:val="16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3"/>
                                <w:sz w:val="16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51"/>
                                <w:sz w:val="16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7"/>
                                <w:sz w:val="16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T</w:t>
                            </w:r>
                          </w:p>
                          <w:p w:rsidR="003216A3" w:rsidRDefault="00A51CE2">
                            <w:pPr>
                              <w:spacing w:line="378" w:lineRule="exact"/>
                              <w:ind w:left="5432"/>
                              <w:rPr>
                                <w:rFonts w:ascii="Century Gothic" w:eastAsia="Century Gothic" w:hAnsi="Century Gothic" w:cs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sz w:val="44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0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9"/>
                                <w:sz w:val="44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8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5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  <w:sz w:val="4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0;margin-top:106.15pt;width:612pt;height:98.1pt;z-index:-3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1mtQ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" filled="f" stroked="f">
                <v:textbox inset="0,0,0,0">
                  <w:txbxContent>
                    <w:p w:rsidR="003216A3" w:rsidRDefault="00A51CE2">
                      <w:pPr>
                        <w:spacing w:line="1584" w:lineRule="exact"/>
                        <w:ind w:left="2078"/>
                        <w:rPr>
                          <w:rFonts w:ascii="Century Gothic" w:eastAsia="Century Gothic" w:hAnsi="Century Gothic" w:cs="Century Gothic"/>
                          <w:sz w:val="166"/>
                          <w:szCs w:val="16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69"/>
                          <w:sz w:val="166"/>
                        </w:rPr>
                        <w:t>W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4"/>
                          <w:sz w:val="16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7"/>
                          <w:sz w:val="166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3"/>
                          <w:sz w:val="166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51"/>
                          <w:sz w:val="166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7"/>
                          <w:sz w:val="166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T</w:t>
                      </w:r>
                    </w:p>
                    <w:p w:rsidR="003216A3" w:rsidRDefault="00A51CE2">
                      <w:pPr>
                        <w:spacing w:line="378" w:lineRule="exact"/>
                        <w:ind w:left="5432"/>
                        <w:rPr>
                          <w:rFonts w:ascii="Century Gothic" w:eastAsia="Century Gothic" w:hAnsi="Century Gothic" w:cs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1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sz w:val="44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0"/>
                          <w:sz w:val="44"/>
                        </w:rPr>
                        <w:t>.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g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0"/>
                          <w:sz w:val="44"/>
                        </w:rPr>
                        <w:t>v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9"/>
                          <w:sz w:val="44"/>
                        </w:rPr>
                        <w:t>/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2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0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8"/>
                          <w:sz w:val="44"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sz w:val="44"/>
                        </w:rPr>
                        <w:t>6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44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5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44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Census</w:t>
      </w:r>
      <w:r>
        <w:rPr>
          <w:spacing w:val="-4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2"/>
        </w:rPr>
        <w:t>landing</w:t>
      </w:r>
      <w:r>
        <w:rPr>
          <w:spacing w:val="-4"/>
        </w:rPr>
        <w:t xml:space="preserve"> </w:t>
      </w:r>
      <w:r>
        <w:rPr>
          <w:spacing w:val="-2"/>
        </w:rPr>
        <w:t>page:</w:t>
      </w:r>
      <w:r>
        <w:rPr>
          <w:spacing w:val="-4"/>
        </w:rPr>
        <w:t xml:space="preserve"> </w:t>
      </w:r>
      <w:hyperlink r:id="rId10">
        <w:r>
          <w:rPr>
            <w:spacing w:val="-2"/>
          </w:rPr>
          <w:t>www.census.gov/2016censustest</w:t>
        </w:r>
      </w:hyperlink>
    </w:p>
    <w:p w:rsidR="003216A3" w:rsidRDefault="003216A3">
      <w:pPr>
        <w:sectPr w:rsidR="003216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60" w:right="0" w:bottom="0" w:left="0" w:header="634" w:footer="0" w:gutter="0"/>
          <w:cols w:space="720"/>
        </w:sectPr>
      </w:pPr>
    </w:p>
    <w:p w:rsidR="003216A3" w:rsidRDefault="00A51CE2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8470900</wp:posOffset>
                </wp:positionV>
                <wp:extent cx="7772400" cy="1285875"/>
                <wp:effectExtent l="0" t="3175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A3" w:rsidRDefault="00A51CE2">
                            <w:pPr>
                              <w:spacing w:line="1584" w:lineRule="exact"/>
                              <w:ind w:left="2078"/>
                              <w:rPr>
                                <w:rFonts w:ascii="Century Gothic" w:eastAsia="Century Gothic" w:hAnsi="Century Gothic" w:cs="Century Gothic"/>
                                <w:sz w:val="166"/>
                                <w:szCs w:val="16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9"/>
                                <w:sz w:val="16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4"/>
                                <w:sz w:val="16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7"/>
                                <w:sz w:val="16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3"/>
                                <w:sz w:val="16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51"/>
                                <w:sz w:val="16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7"/>
                                <w:sz w:val="16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T</w:t>
                            </w:r>
                          </w:p>
                          <w:p w:rsidR="003216A3" w:rsidRDefault="00A51CE2">
                            <w:pPr>
                              <w:spacing w:line="396" w:lineRule="exact"/>
                              <w:ind w:left="5432"/>
                              <w:rPr>
                                <w:rFonts w:ascii="Century Gothic" w:eastAsia="Century Gothic" w:hAnsi="Century Gothic" w:cs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sz w:val="44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0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9"/>
                                <w:sz w:val="44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8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5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  <w:sz w:val="4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0;margin-top:667pt;width:612pt;height:101.25pt;z-index:-3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ze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" filled="f" stroked="f">
                <v:textbox inset="0,0,0,0">
                  <w:txbxContent>
                    <w:p w:rsidR="003216A3" w:rsidRDefault="00A51CE2">
                      <w:pPr>
                        <w:spacing w:line="1584" w:lineRule="exact"/>
                        <w:ind w:left="2078"/>
                        <w:rPr>
                          <w:rFonts w:ascii="Century Gothic" w:eastAsia="Century Gothic" w:hAnsi="Century Gothic" w:cs="Century Gothic"/>
                          <w:sz w:val="166"/>
                          <w:szCs w:val="16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69"/>
                          <w:sz w:val="166"/>
                        </w:rPr>
                        <w:t>W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4"/>
                          <w:sz w:val="16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7"/>
                          <w:sz w:val="166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3"/>
                          <w:sz w:val="166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51"/>
                          <w:sz w:val="166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7"/>
                          <w:sz w:val="166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T</w:t>
                      </w:r>
                    </w:p>
                    <w:p w:rsidR="003216A3" w:rsidRDefault="00A51CE2">
                      <w:pPr>
                        <w:spacing w:line="396" w:lineRule="exact"/>
                        <w:ind w:left="5432"/>
                        <w:rPr>
                          <w:rFonts w:ascii="Century Gothic" w:eastAsia="Century Gothic" w:hAnsi="Century Gothic" w:cs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1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sz w:val="44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0"/>
                          <w:sz w:val="44"/>
                        </w:rPr>
                        <w:t>.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g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0"/>
                          <w:sz w:val="44"/>
                        </w:rPr>
                        <w:t>v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9"/>
                          <w:sz w:val="44"/>
                        </w:rPr>
                        <w:t>/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2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0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8"/>
                          <w:sz w:val="44"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sz w:val="44"/>
                        </w:rPr>
                        <w:t>6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44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5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44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8424545</wp:posOffset>
                </wp:positionV>
                <wp:extent cx="7772400" cy="1634490"/>
                <wp:effectExtent l="0" t="4445" r="0" b="0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34490"/>
                          <a:chOff x="0" y="13267"/>
                          <a:chExt cx="12240" cy="2574"/>
                        </a:xfrm>
                      </wpg:grpSpPr>
                      <wpg:grpSp>
                        <wpg:cNvPr id="23" name="Group 56"/>
                        <wpg:cNvGrpSpPr>
                          <a:grpSpLocks/>
                        </wpg:cNvGrpSpPr>
                        <wpg:grpSpPr bwMode="auto">
                          <a:xfrm>
                            <a:off x="0" y="13267"/>
                            <a:ext cx="12240" cy="141"/>
                            <a:chOff x="0" y="13267"/>
                            <a:chExt cx="12240" cy="141"/>
                          </a:xfrm>
                        </wpg:grpSpPr>
                        <wps:wsp>
                          <wps:cNvPr id="24" name="Freeform 57"/>
                          <wps:cNvSpPr>
                            <a:spLocks/>
                          </wps:cNvSpPr>
                          <wps:spPr bwMode="auto">
                            <a:xfrm>
                              <a:off x="0" y="13267"/>
                              <a:ext cx="12240" cy="14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3407 13267"/>
                                <a:gd name="T2" fmla="*/ 13407 h 141"/>
                                <a:gd name="T3" fmla="*/ 12240 w 12240"/>
                                <a:gd name="T4" fmla="+- 0 13407 13267"/>
                                <a:gd name="T5" fmla="*/ 13407 h 141"/>
                                <a:gd name="T6" fmla="*/ 12240 w 12240"/>
                                <a:gd name="T7" fmla="+- 0 13267 13267"/>
                                <a:gd name="T8" fmla="*/ 13267 h 141"/>
                                <a:gd name="T9" fmla="*/ 0 w 12240"/>
                                <a:gd name="T10" fmla="+- 0 13267 13267"/>
                                <a:gd name="T11" fmla="*/ 13267 h 141"/>
                                <a:gd name="T12" fmla="*/ 0 w 12240"/>
                                <a:gd name="T13" fmla="+- 0 13407 13267"/>
                                <a:gd name="T14" fmla="*/ 13407 h 1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1">
                                  <a:moveTo>
                                    <a:pt x="0" y="140"/>
                                  </a:moveTo>
                                  <a:lnTo>
                                    <a:pt x="12240" y="1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0" y="15365"/>
                            <a:ext cx="12240" cy="70"/>
                            <a:chOff x="0" y="15365"/>
                            <a:chExt cx="12240" cy="70"/>
                          </a:xfrm>
                        </wpg:grpSpPr>
                        <wps:wsp>
                          <wps:cNvPr id="26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5365"/>
                              <a:ext cx="12240" cy="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35 15365"/>
                                <a:gd name="T2" fmla="*/ 15435 h 70"/>
                                <a:gd name="T3" fmla="*/ 12240 w 12240"/>
                                <a:gd name="T4" fmla="+- 0 15435 15365"/>
                                <a:gd name="T5" fmla="*/ 15435 h 70"/>
                                <a:gd name="T6" fmla="*/ 12240 w 12240"/>
                                <a:gd name="T7" fmla="+- 0 15365 15365"/>
                                <a:gd name="T8" fmla="*/ 15365 h 70"/>
                                <a:gd name="T9" fmla="*/ 0 w 12240"/>
                                <a:gd name="T10" fmla="+- 0 15365 15365"/>
                                <a:gd name="T11" fmla="*/ 15365 h 70"/>
                                <a:gd name="T12" fmla="*/ 0 w 12240"/>
                                <a:gd name="T13" fmla="+- 0 15435 15365"/>
                                <a:gd name="T14" fmla="*/ 15435 h 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">
                                  <a:moveTo>
                                    <a:pt x="0" y="70"/>
                                  </a:moveTo>
                                  <a:lnTo>
                                    <a:pt x="12240" y="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0" y="15435"/>
                            <a:ext cx="12240" cy="406"/>
                            <a:chOff x="0" y="15435"/>
                            <a:chExt cx="12240" cy="406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0" y="15435"/>
                              <a:ext cx="12240" cy="40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435"/>
                                <a:gd name="T2" fmla="*/ 15840 h 406"/>
                                <a:gd name="T3" fmla="*/ 12240 w 12240"/>
                                <a:gd name="T4" fmla="+- 0 15840 15435"/>
                                <a:gd name="T5" fmla="*/ 15840 h 406"/>
                                <a:gd name="T6" fmla="*/ 12240 w 12240"/>
                                <a:gd name="T7" fmla="+- 0 15435 15435"/>
                                <a:gd name="T8" fmla="*/ 15435 h 406"/>
                                <a:gd name="T9" fmla="*/ 0 w 12240"/>
                                <a:gd name="T10" fmla="+- 0 15435 15435"/>
                                <a:gd name="T11" fmla="*/ 15435 h 406"/>
                                <a:gd name="T12" fmla="*/ 0 w 12240"/>
                                <a:gd name="T13" fmla="+- 0 15840 15435"/>
                                <a:gd name="T14" fmla="*/ 15840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06">
                                  <a:moveTo>
                                    <a:pt x="0" y="405"/>
                                  </a:moveTo>
                                  <a:lnTo>
                                    <a:pt x="12240" y="40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0" y="13407"/>
                            <a:ext cx="12240" cy="1958"/>
                            <a:chOff x="0" y="13407"/>
                            <a:chExt cx="12240" cy="1958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0" y="13407"/>
                              <a:ext cx="12240" cy="195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365 13407"/>
                                <a:gd name="T2" fmla="*/ 15365 h 1958"/>
                                <a:gd name="T3" fmla="*/ 12240 w 12240"/>
                                <a:gd name="T4" fmla="+- 0 15365 13407"/>
                                <a:gd name="T5" fmla="*/ 15365 h 1958"/>
                                <a:gd name="T6" fmla="*/ 12240 w 12240"/>
                                <a:gd name="T7" fmla="+- 0 13407 13407"/>
                                <a:gd name="T8" fmla="*/ 13407 h 1958"/>
                                <a:gd name="T9" fmla="*/ 0 w 12240"/>
                                <a:gd name="T10" fmla="+- 0 13407 13407"/>
                                <a:gd name="T11" fmla="*/ 13407 h 1958"/>
                                <a:gd name="T12" fmla="*/ 0 w 12240"/>
                                <a:gd name="T13" fmla="+- 0 15365 13407"/>
                                <a:gd name="T14" fmla="*/ 15365 h 19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958">
                                  <a:moveTo>
                                    <a:pt x="0" y="1958"/>
                                  </a:moveTo>
                                  <a:lnTo>
                                    <a:pt x="12240" y="195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267"/>
                              <a:ext cx="12240" cy="2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6A3" w:rsidRDefault="00A51CE2">
                                <w:pPr>
                                  <w:spacing w:before="89"/>
                                  <w:ind w:left="1302"/>
                                  <w:rPr>
                                    <w:rFonts w:ascii="Century Gothic" w:eastAsia="Century Gothic" w:hAnsi="Century Gothic" w:cs="Century Gothic"/>
                                    <w:sz w:val="128"/>
                                    <w:szCs w:val="1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3"/>
                                    <w:sz w:val="128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0"/>
                                    <w:sz w:val="128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68"/>
                                    <w:sz w:val="128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6"/>
                                    <w:sz w:val="128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2"/>
                                    <w:sz w:val="128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28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65"/>
                                    <w:sz w:val="1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7"/>
                                    <w:sz w:val="128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1"/>
                                    <w:sz w:val="128"/>
                                  </w:rPr>
                                  <w:t>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28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64"/>
                                    <w:sz w:val="1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71"/>
                                    <w:sz w:val="128"/>
                                  </w:rPr>
                                  <w:t>w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2"/>
                                    <w:sz w:val="128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66"/>
                                    <w:sz w:val="128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8" style="position:absolute;margin-left:0;margin-top:663.35pt;width:612pt;height:128.7pt;z-index:1816;mso-position-horizontal-relative:page;mso-position-vertical-relative:page" coordorigin=",13267" coordsize="1224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">
                <v:group id="Group 56" o:spid="_x0000_s1039" style="position:absolute;top:13267;width:12240;height:141" coordorigin=",13267" coordsize="12240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7" o:spid="_x0000_s1040" style="position:absolute;top:13267;width:12240;height:141;visibility:visible;mso-wrap-style:square;v-text-anchor:top" coordsize="1224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lZ8MA&#10;AADbAAAADwAAAGRycy9kb3ducmV2LnhtbESPwWrDMBBE74X8g9hAb43UEJrgRg4lpGkuPdjJByzW&#10;xnJtrYylxu7fV4VCjsPMvGG2u8l14kZDaDxreF4oEMSVNw3XGi7n96cNiBCRDXaeScMPBdjls4ct&#10;ZsaPXNCtjLVIEA4ZarAx9pmUobLkMCx8T5y8qx8cxiSHWpoBxwR3nVwq9SIdNpwWLPa0t1S15bfT&#10;0B/OH9PRXds4nhR/KSo+17bQ+nE+vb2CiDTFe/i/fTIaliv4+5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lZ8MAAADbAAAADwAAAAAAAAAAAAAAAACYAgAAZHJzL2Rv&#10;d25yZXYueG1sUEsFBgAAAAAEAAQA9QAAAIgDAAAAAA==&#10;" path="m,140r12240,l12240,,,,,140xe" fillcolor="#e38431" stroked="f">
                    <v:path arrowok="t" o:connecttype="custom" o:connectlocs="0,13407;12240,13407;12240,13267;0,13267;0,13407" o:connectangles="0,0,0,0,0"/>
                  </v:shape>
                </v:group>
                <v:group id="Group 54" o:spid="_x0000_s1041" style="position:absolute;top:15365;width:12240;height:70" coordorigin=",15365" coordsize="1224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5" o:spid="_x0000_s1042" style="position:absolute;top:15365;width:12240;height:70;visibility:visible;mso-wrap-style:square;v-text-anchor:top" coordsize="122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ieMUA&#10;AADbAAAADwAAAGRycy9kb3ducmV2LnhtbESPQWvCQBSE74X+h+UJXopuDCKSZhWpCMZerO3F22v2&#10;maTNvg3ZNYn/3i0IPQ4z8w2TrgdTi45aV1lWMJtGIIhzqysuFHx97iZLEM4ja6wtk4IbOVivnp9S&#10;TLTt+YO6ky9EgLBLUEHpfZNI6fKSDLqpbYiDd7GtQR9kW0jdYh/gppZxFC2kwYrDQokNvZWU/56u&#10;RoHu57ef4lwvt4fLPMvfX7Lvo22UGo+GzSsIT4P/Dz/ae60gXsD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GJ4xQAAANsAAAAPAAAAAAAAAAAAAAAAAJgCAABkcnMv&#10;ZG93bnJldi54bWxQSwUGAAAAAAQABAD1AAAAigMAAAAA&#10;" path="m,70r12240,l12240,,,,,70xe" fillcolor="#e38431" stroked="f">
                    <v:path arrowok="t" o:connecttype="custom" o:connectlocs="0,15435;12240,15435;12240,15365;0,15365;0,15435" o:connectangles="0,0,0,0,0"/>
                  </v:shape>
                </v:group>
                <v:group id="Group 52" o:spid="_x0000_s1043" style="position:absolute;top:15435;width:12240;height:406" coordorigin=",15435" coordsize="1224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3" o:spid="_x0000_s1044" style="position:absolute;top:15435;width:12240;height:406;visibility:visible;mso-wrap-style:square;v-text-anchor:top" coordsize="122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sPcEA&#10;AADbAAAADwAAAGRycy9kb3ducmV2LnhtbERPz2vCMBS+D/wfwhN2m6kVxqhGKQVheJCtE7bjs3k2&#10;pc1Ll0Tt/vvlMNjx4/u92U12EDfyoXOsYLnIQBA3TnfcKjh97J9eQISIrHFwTAp+KMBuO3vYYKHd&#10;nd/pVsdWpBAOBSowMY6FlKExZDEs3EicuIvzFmOCvpXa4z2F20HmWfYsLXacGgyOVBlq+vpqFVSr&#10;Q/CnL6/f6j4rPy8dHs/mW6nH+VSuQUSa4r/4z/2qFeR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KrD3BAAAA2wAAAA8AAAAAAAAAAAAAAAAAmAIAAGRycy9kb3du&#10;cmV2LnhtbFBLBQYAAAAABAAEAPUAAACGAwAAAAA=&#10;" path="m,405r12240,l12240,,,,,405xe" fillcolor="black" stroked="f">
                    <v:path arrowok="t" o:connecttype="custom" o:connectlocs="0,15840;12240,15840;12240,15435;0,15435;0,15840" o:connectangles="0,0,0,0,0"/>
                  </v:shape>
                </v:group>
                <v:group id="Group 49" o:spid="_x0000_s1045" style="position:absolute;top:13407;width:12240;height:1958" coordorigin=",13407" coordsize="1224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1" o:spid="_x0000_s1046" style="position:absolute;top:13407;width:12240;height:1958;visibility:visible;mso-wrap-style:square;v-text-anchor:top" coordsize="12240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8YMAA&#10;AADbAAAADwAAAGRycy9kb3ducmV2LnhtbERPy4rCMBTdD/gP4QpuRFMdEa1GEaEyON34+IBLc22r&#10;zU1pota/NwvB5eG8l+vWVOJBjSstKxgNIxDEmdUl5wrOp2QwA+E8ssbKMil4kYP1qvOzxFjbJx/o&#10;cfS5CCHsYlRQeF/HUrqsIINuaGviwF1sY9AH2ORSN/gM4aaS4yiaSoMlh4YCa9oWlN2Od6Pgf8eX&#10;amLn6am93feTdJz0+9dEqV633SxAeGr9V/xx/2kFv2F9+B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p8YMAAAADbAAAADwAAAAAAAAAAAAAAAACYAgAAZHJzL2Rvd25y&#10;ZXYueG1sUEsFBgAAAAAEAAQA9QAAAIUDAAAAAA==&#10;" path="m,1958r12240,l12240,,,,,1958xe" fillcolor="#e38431" stroked="f">
                    <v:path arrowok="t" o:connecttype="custom" o:connectlocs="0,15365;12240,15365;12240,13407;0,13407;0,15365" o:connectangles="0,0,0,0,0"/>
                  </v:shape>
                  <v:shape id="Text Box 50" o:spid="_x0000_s1047" type="#_x0000_t202" style="position:absolute;top:13267;width:12240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3216A3" w:rsidRDefault="00A51CE2">
                          <w:pPr>
                            <w:spacing w:before="89"/>
                            <w:ind w:left="1302"/>
                            <w:rPr>
                              <w:rFonts w:ascii="Century Gothic" w:eastAsia="Century Gothic" w:hAnsi="Century Gothic" w:cs="Century Gothic"/>
                              <w:sz w:val="128"/>
                              <w:szCs w:val="1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3"/>
                              <w:sz w:val="128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0"/>
                              <w:sz w:val="12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68"/>
                              <w:sz w:val="128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6"/>
                              <w:sz w:val="128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2"/>
                              <w:sz w:val="12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28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65"/>
                              <w:sz w:val="1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7"/>
                              <w:sz w:val="128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1"/>
                              <w:sz w:val="128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28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64"/>
                              <w:sz w:val="1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71"/>
                              <w:sz w:val="128"/>
                            </w:rPr>
                            <w:t>w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2"/>
                              <w:sz w:val="128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66"/>
                              <w:sz w:val="128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85024" behindDoc="1" locked="0" layoutInCell="1" allowOverlap="1">
            <wp:simplePos x="0" y="0"/>
            <wp:positionH relativeFrom="page">
              <wp:posOffset>4599305</wp:posOffset>
            </wp:positionH>
            <wp:positionV relativeFrom="page">
              <wp:posOffset>5939155</wp:posOffset>
            </wp:positionV>
            <wp:extent cx="1927860" cy="1076960"/>
            <wp:effectExtent l="0" t="0" r="0" b="88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A3" w:rsidRDefault="00A51CE2">
      <w:pPr>
        <w:pStyle w:val="Heading4"/>
        <w:spacing w:before="66" w:line="288" w:lineRule="exact"/>
        <w:ind w:left="1224" w:right="5385"/>
        <w:rPr>
          <w:b w:val="0"/>
          <w:bCs w:val="0"/>
        </w:rPr>
      </w:pPr>
      <w:r>
        <w:rPr>
          <w:spacing w:val="-3"/>
        </w:rPr>
        <w:t>U.S.</w:t>
      </w:r>
      <w:r>
        <w:rPr>
          <w:spacing w:val="-7"/>
        </w:rPr>
        <w:t xml:space="preserve"> </w:t>
      </w:r>
      <w:r>
        <w:rPr>
          <w:spacing w:val="-3"/>
        </w:rPr>
        <w:t>Census</w:t>
      </w:r>
      <w:r>
        <w:rPr>
          <w:spacing w:val="-8"/>
        </w:rPr>
        <w:t xml:space="preserve"> </w:t>
      </w:r>
      <w:r>
        <w:rPr>
          <w:spacing w:val="-3"/>
        </w:rPr>
        <w:t>Bureau</w:t>
      </w:r>
      <w:r>
        <w:rPr>
          <w:spacing w:val="-7"/>
        </w:rPr>
        <w:t xml:space="preserve"> </w:t>
      </w:r>
      <w:r>
        <w:rPr>
          <w:spacing w:val="-3"/>
        </w:rPr>
        <w:t>Partners—2016</w:t>
      </w:r>
      <w:r>
        <w:rPr>
          <w:spacing w:val="-6"/>
        </w:rPr>
        <w:t xml:space="preserve"> </w:t>
      </w:r>
      <w:r>
        <w:rPr>
          <w:spacing w:val="-3"/>
        </w:rPr>
        <w:t>Census</w:t>
      </w:r>
      <w:r>
        <w:rPr>
          <w:spacing w:val="-8"/>
        </w:rPr>
        <w:t xml:space="preserve"> </w:t>
      </w:r>
      <w:r>
        <w:rPr>
          <w:spacing w:val="-3"/>
        </w:rPr>
        <w:t>Test</w:t>
      </w:r>
      <w:r>
        <w:rPr>
          <w:spacing w:val="28"/>
          <w:w w:val="99"/>
        </w:rPr>
        <w:t xml:space="preserve"> </w:t>
      </w:r>
      <w:r>
        <w:rPr>
          <w:spacing w:val="-3"/>
        </w:rPr>
        <w:t>Example:</w:t>
      </w:r>
      <w:r>
        <w:rPr>
          <w:spacing w:val="-6"/>
        </w:rPr>
        <w:t xml:space="preserve"> </w:t>
      </w:r>
      <w:r>
        <w:rPr>
          <w:spacing w:val="-3"/>
        </w:rPr>
        <w:t>2016</w:t>
      </w:r>
      <w:r>
        <w:rPr>
          <w:spacing w:val="-6"/>
        </w:rPr>
        <w:t xml:space="preserve"> </w:t>
      </w:r>
      <w:r>
        <w:rPr>
          <w:spacing w:val="-3"/>
        </w:rPr>
        <w:t>Census</w:t>
      </w:r>
      <w:r>
        <w:rPr>
          <w:spacing w:val="-7"/>
        </w:rPr>
        <w:t xml:space="preserve"> </w:t>
      </w:r>
      <w:r>
        <w:rPr>
          <w:spacing w:val="-3"/>
        </w:rPr>
        <w:t>Test:</w:t>
      </w:r>
      <w:r>
        <w:rPr>
          <w:spacing w:val="-6"/>
        </w:rPr>
        <w:t xml:space="preserve"> </w:t>
      </w:r>
      <w:r>
        <w:rPr>
          <w:spacing w:val="-3"/>
        </w:rPr>
        <w:t>March–May</w:t>
      </w:r>
      <w:r>
        <w:rPr>
          <w:spacing w:val="-7"/>
        </w:rPr>
        <w:t xml:space="preserve"> </w:t>
      </w:r>
      <w:r>
        <w:rPr>
          <w:spacing w:val="-3"/>
        </w:rPr>
        <w:t>2016</w:t>
      </w:r>
      <w:bookmarkStart w:id="0" w:name="_GoBack"/>
      <w:bookmarkEnd w:id="0"/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041"/>
        <w:gridCol w:w="3041"/>
      </w:tblGrid>
      <w:tr w:rsidR="003216A3">
        <w:trPr>
          <w:trHeight w:hRule="exact" w:val="5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130"/>
              <w:ind w:left="74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3"/>
              </w:rPr>
              <w:t>Facebook</w:t>
            </w:r>
            <w:r>
              <w:rPr>
                <w:rFonts w:ascii="Century Gothic"/>
                <w:b/>
                <w:spacing w:val="-10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Post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13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3"/>
              </w:rPr>
              <w:t>Tweet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13" w:line="260" w:lineRule="exact"/>
              <w:ind w:left="392" w:right="159" w:hanging="2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3"/>
              </w:rPr>
              <w:t>Image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(Images</w:t>
            </w:r>
            <w:r>
              <w:rPr>
                <w:rFonts w:ascii="Century Gothic"/>
                <w:b/>
                <w:spacing w:val="-7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require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23</w:t>
            </w:r>
            <w:r>
              <w:rPr>
                <w:rFonts w:ascii="Century Gothic"/>
                <w:b/>
                <w:spacing w:val="27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characters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on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  <w:spacing w:val="-3"/>
              </w:rPr>
              <w:t>Twitter)</w:t>
            </w:r>
          </w:p>
        </w:tc>
      </w:tr>
      <w:tr w:rsidR="003216A3">
        <w:trPr>
          <w:trHeight w:hRule="exact" w:val="12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LA residents! You have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chance to participate in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2016 Census Test. Learn how,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and like this post if you support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#WeCount2016:</w:t>
            </w:r>
          </w:p>
          <w:p w:rsidR="003216A3" w:rsidRPr="00643765" w:rsidRDefault="006A3646" w:rsidP="006A3646">
            <w:pPr>
              <w:pStyle w:val="TableParagraph"/>
              <w:spacing w:line="200" w:lineRule="exact"/>
              <w:ind w:left="74" w:right="8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The 2016 Census Test opens on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3/21! #WeCount2016:</w:t>
            </w:r>
          </w:p>
          <w:p w:rsidR="003216A3" w:rsidRPr="00643765" w:rsidRDefault="006A3646" w:rsidP="006A3646">
            <w:pPr>
              <w:pStyle w:val="TableParagraph"/>
              <w:spacing w:before="31" w:line="200" w:lineRule="exact"/>
              <w:ind w:left="75" w:right="3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16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We’re partnering with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</w:t>
            </w:r>
            <w:proofErr w:type="spellEnd"/>
            <w:r w:rsidRPr="00643765">
              <w:rPr>
                <w:rFonts w:ascii="Century Gothic" w:hAnsi="Century Gothic" w:cs="CenturyGothic"/>
                <w:sz w:val="16"/>
                <w:szCs w:val="16"/>
              </w:rPr>
              <w:t xml:space="preserve"> to spread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word about the 2016 Census Test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because it will help our nation’s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communities receive the funding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and services they need. Like this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post if you’ll join #WeCount2016!</w:t>
            </w:r>
          </w:p>
          <w:p w:rsidR="003216A3" w:rsidRPr="00643765" w:rsidRDefault="006A3646" w:rsidP="006A3646">
            <w:pPr>
              <w:pStyle w:val="TableParagraph"/>
              <w:spacing w:before="10" w:line="200" w:lineRule="exact"/>
              <w:ind w:left="74" w:right="13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We’re partnering w/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</w:t>
            </w:r>
            <w:proofErr w:type="spellEnd"/>
            <w:r w:rsidRPr="00643765">
              <w:rPr>
                <w:rFonts w:ascii="Century Gothic" w:hAnsi="Century Gothic" w:cs="CenturyGothic"/>
                <w:sz w:val="16"/>
                <w:szCs w:val="16"/>
              </w:rPr>
              <w:t xml:space="preserve"> for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 to promote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2016 Census Test. Learn more:</w:t>
            </w:r>
          </w:p>
          <w:p w:rsidR="003216A3" w:rsidRPr="00643765" w:rsidRDefault="006A3646" w:rsidP="006A3646">
            <w:pPr>
              <w:pStyle w:val="TableParagraph"/>
              <w:spacing w:before="10" w:line="200" w:lineRule="exact"/>
              <w:ind w:left="75" w:right="2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20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Why do #WeCount2016?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Because findings from the U.S.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Bureau’s 2016 Census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Test will save taxpayers money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and improve the way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#2020Census is conducted.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To learn more about the 2016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Test being conducted in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our area, visit</w:t>
            </w:r>
          </w:p>
          <w:p w:rsidR="003216A3" w:rsidRPr="00643765" w:rsidRDefault="006A3646" w:rsidP="006A3646">
            <w:pPr>
              <w:pStyle w:val="TableParagraph"/>
              <w:spacing w:before="10" w:line="200" w:lineRule="exact"/>
              <w:ind w:left="74" w:right="2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Want to learn more about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2016 Census Test going on in our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area? Visit the 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</w:t>
            </w:r>
            <w:proofErr w:type="spellEnd"/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2016 test page to learn more:</w:t>
            </w:r>
          </w:p>
          <w:p w:rsidR="003216A3" w:rsidRPr="00643765" w:rsidRDefault="006A3646" w:rsidP="006A3646">
            <w:pPr>
              <w:pStyle w:val="TableParagraph"/>
              <w:spacing w:before="31" w:line="200" w:lineRule="exact"/>
              <w:ind w:left="75" w:right="1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18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Are you ready to make history?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By participating in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uscensusbureau’s</w:t>
            </w:r>
            <w:proofErr w:type="spellEnd"/>
            <w:r w:rsidRPr="00643765">
              <w:rPr>
                <w:rFonts w:ascii="Century Gothic" w:hAnsi="Century Gothic" w:cs="CenturyGothic"/>
                <w:sz w:val="16"/>
                <w:szCs w:val="16"/>
              </w:rPr>
              <w:t xml:space="preserve"> 2016 Census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Test, LA residents can help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transform how the national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is delivered in 2020.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 starts March 21.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Here’s how you can participate:</w:t>
            </w:r>
          </w:p>
          <w:p w:rsidR="003216A3" w:rsidRPr="00643765" w:rsidRDefault="006A3646" w:rsidP="006A3646">
            <w:pPr>
              <w:pStyle w:val="TableParagraph"/>
              <w:spacing w:line="200" w:lineRule="exact"/>
              <w:ind w:left="74" w:right="19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 to improve how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the #2020Census is delivered.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Join us to help make history:</w:t>
            </w:r>
          </w:p>
          <w:p w:rsidR="003216A3" w:rsidRPr="00643765" w:rsidRDefault="006A3646" w:rsidP="006A3646">
            <w:pPr>
              <w:pStyle w:val="TableParagraph"/>
              <w:spacing w:line="200" w:lineRule="exact"/>
              <w:ind w:left="75" w:right="5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16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Why was L.A. chosen for a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uscensusbureau’s</w:t>
            </w:r>
            <w:proofErr w:type="spellEnd"/>
            <w:r w:rsidRPr="00643765">
              <w:rPr>
                <w:rFonts w:ascii="Century Gothic" w:hAnsi="Century Gothic" w:cs="CenturyGothic"/>
                <w:sz w:val="16"/>
                <w:szCs w:val="16"/>
              </w:rPr>
              <w:t xml:space="preserve"> test census?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Learn the demographic factors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that made our region the ideal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site for the 2016 Census Test,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and tell us why you support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#WeCount2016:</w:t>
            </w:r>
          </w:p>
          <w:p w:rsidR="003216A3" w:rsidRPr="00643765" w:rsidRDefault="006A3646" w:rsidP="006A3646">
            <w:pPr>
              <w:pStyle w:val="TableParagraph"/>
              <w:spacing w:before="10" w:line="200" w:lineRule="exact"/>
              <w:ind w:left="74" w:right="8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Read factors that made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our region ideal for 2016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Test &amp; RT to share why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#WeCount2016:</w:t>
            </w:r>
          </w:p>
          <w:p w:rsidR="003216A3" w:rsidRPr="00643765" w:rsidRDefault="006A3646" w:rsidP="006A3646">
            <w:pPr>
              <w:pStyle w:val="TableParagraph"/>
              <w:spacing w:before="10" w:line="200" w:lineRule="exact"/>
              <w:ind w:left="75" w:right="8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129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 are on the road to 2020.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By participating in the 2016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Test, you can help the US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prepare for the #2020census!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</w:t>
            </w:r>
          </w:p>
          <w:p w:rsidR="003216A3" w:rsidRPr="00643765" w:rsidRDefault="006A3646" w:rsidP="006A3646">
            <w:pPr>
              <w:pStyle w:val="TableParagraph"/>
              <w:spacing w:line="200" w:lineRule="exact"/>
              <w:ind w:left="74" w:right="8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RT if you’ll join #WeCount2016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to help improve delivery of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#2020Census</w:t>
            </w:r>
          </w:p>
          <w:p w:rsidR="003216A3" w:rsidRPr="00643765" w:rsidRDefault="006A3646" w:rsidP="006A3646">
            <w:pPr>
              <w:pStyle w:val="TableParagraph"/>
              <w:spacing w:line="200" w:lineRule="exact"/>
              <w:ind w:left="75" w:right="8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http://go.usa.gov/cySqP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216A3" w:rsidRDefault="003216A3">
      <w:pPr>
        <w:sectPr w:rsidR="003216A3">
          <w:headerReference w:type="default" r:id="rId18"/>
          <w:pgSz w:w="12240" w:h="15840"/>
          <w:pgMar w:top="880" w:right="0" w:bottom="0" w:left="0" w:header="687" w:footer="0" w:gutter="0"/>
          <w:pgNumType w:start="16"/>
          <w:cols w:space="720"/>
        </w:sectPr>
      </w:pPr>
    </w:p>
    <w:p w:rsidR="003216A3" w:rsidRDefault="00A51CE2">
      <w:pPr>
        <w:spacing w:before="2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5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8424545</wp:posOffset>
                </wp:positionV>
                <wp:extent cx="7772400" cy="1634490"/>
                <wp:effectExtent l="0" t="4445" r="0" b="0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34490"/>
                          <a:chOff x="0" y="13267"/>
                          <a:chExt cx="12240" cy="2574"/>
                        </a:xfrm>
                      </wpg:grpSpPr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0" y="13267"/>
                            <a:ext cx="12240" cy="2169"/>
                            <a:chOff x="0" y="13267"/>
                            <a:chExt cx="12240" cy="2169"/>
                          </a:xfrm>
                        </wpg:grpSpPr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3267"/>
                              <a:ext cx="12240" cy="216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3267 13267"/>
                                <a:gd name="T2" fmla="*/ 13267 h 2169"/>
                                <a:gd name="T3" fmla="*/ 0 w 12240"/>
                                <a:gd name="T4" fmla="+- 0 15435 13267"/>
                                <a:gd name="T5" fmla="*/ 15435 h 2169"/>
                                <a:gd name="T6" fmla="*/ 12240 w 12240"/>
                                <a:gd name="T7" fmla="+- 0 15435 13267"/>
                                <a:gd name="T8" fmla="*/ 15435 h 2169"/>
                                <a:gd name="T9" fmla="*/ 12240 w 12240"/>
                                <a:gd name="T10" fmla="+- 0 13267 13267"/>
                                <a:gd name="T11" fmla="*/ 13267 h 2169"/>
                                <a:gd name="T12" fmla="*/ 0 w 12240"/>
                                <a:gd name="T13" fmla="+- 0 13267 13267"/>
                                <a:gd name="T14" fmla="*/ 13267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69">
                                  <a:moveTo>
                                    <a:pt x="0" y="0"/>
                                  </a:moveTo>
                                  <a:lnTo>
                                    <a:pt x="0" y="2168"/>
                                  </a:lnTo>
                                  <a:lnTo>
                                    <a:pt x="12240" y="216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0" y="15435"/>
                            <a:ext cx="12240" cy="406"/>
                            <a:chOff x="0" y="15435"/>
                            <a:chExt cx="12240" cy="406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0" y="15435"/>
                              <a:ext cx="12240" cy="40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435"/>
                                <a:gd name="T2" fmla="*/ 15840 h 406"/>
                                <a:gd name="T3" fmla="*/ 12240 w 12240"/>
                                <a:gd name="T4" fmla="+- 0 15840 15435"/>
                                <a:gd name="T5" fmla="*/ 15840 h 406"/>
                                <a:gd name="T6" fmla="*/ 12240 w 12240"/>
                                <a:gd name="T7" fmla="+- 0 15435 15435"/>
                                <a:gd name="T8" fmla="*/ 15435 h 406"/>
                                <a:gd name="T9" fmla="*/ 0 w 12240"/>
                                <a:gd name="T10" fmla="+- 0 15435 15435"/>
                                <a:gd name="T11" fmla="*/ 15435 h 406"/>
                                <a:gd name="T12" fmla="*/ 0 w 12240"/>
                                <a:gd name="T13" fmla="+- 0 15840 15435"/>
                                <a:gd name="T14" fmla="*/ 15840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06">
                                  <a:moveTo>
                                    <a:pt x="0" y="405"/>
                                  </a:moveTo>
                                  <a:lnTo>
                                    <a:pt x="12240" y="40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0;margin-top:663.35pt;width:612pt;height:128.7pt;z-index:-31432;mso-position-horizontal-relative:page;mso-position-vertical-relative:page" coordorigin=",13267" coordsize="1224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">
                <v:group id="Group 45" o:spid="_x0000_s1027" style="position:absolute;top:13267;width:12240;height:2169" coordorigin=",13267" coordsize="12240,2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6" o:spid="_x0000_s1028" style="position:absolute;top:13267;width:12240;height:2169;visibility:visible;mso-wrap-style:square;v-text-anchor:top" coordsize="12240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Wn8EA&#10;AADbAAAADwAAAGRycy9kb3ducmV2LnhtbERPTWvCQBC9C/0PyxR6KXVjKdpGVxGhUioIRqXXITsm&#10;wexMyG5N/PduoeBtHu9zZove1epCra+EDYyGCSjiXGzFhYHD/vPlHZQPyBZrYTJwJQ+L+cNghqmV&#10;jnd0yUKhYgj7FA2UITSp1j4vyaEfSkMcuZO0DkOEbaFti10Md7V+TZKxdlhxbCixoVVJ+Tn7dQby&#10;9fO52Px0/ti9bXnyjbKWlRjz9Ngvp6AC9eEu/nd/2Tj/A/5+i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1p/BAAAA2wAAAA8AAAAAAAAAAAAAAAAAmAIAAGRycy9kb3du&#10;cmV2LnhtbFBLBQYAAAAABAAEAPUAAACGAwAAAAA=&#10;" path="m,l,2168r12240,l12240,,,xe" fillcolor="#e38431" stroked="f">
                    <v:path arrowok="t" o:connecttype="custom" o:connectlocs="0,13267;0,15435;12240,15435;12240,13267;0,13267" o:connectangles="0,0,0,0,0"/>
                  </v:shape>
                </v:group>
                <v:group id="Group 43" o:spid="_x0000_s1029" style="position:absolute;top:15435;width:12240;height:406" coordorigin=",15435" coordsize="1224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4" o:spid="_x0000_s1030" style="position:absolute;top:15435;width:12240;height:406;visibility:visible;mso-wrap-style:square;v-text-anchor:top" coordsize="122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FoMMA&#10;AADbAAAADwAAAGRycy9kb3ducmV2LnhtbESPQWsCMRSE7wX/Q3iCt5pVochqFBEK4qHYdUGPz81z&#10;s7h52Saprv++KRR6HGbmG2a57m0r7uRD41jBZJyBIK6cbrhWUB7fX+cgQkTW2DomBU8KsF4NXpaY&#10;a/fgT7oXsRYJwiFHBSbGLpcyVIYshrHriJN3dd5iTNLXUnt8JLht5TTL3qTFhtOCwY62hqpb8W0V&#10;bGf74Muz14film1O1wY/LuZLqdGw3yxAROrjf/ivvdMKp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FoMMAAADbAAAADwAAAAAAAAAAAAAAAACYAgAAZHJzL2Rv&#10;d25yZXYueG1sUEsFBgAAAAAEAAQA9QAAAIgDAAAAAA==&#10;" path="m,405r12240,l12240,,,,,405xe" fillcolor="black" stroked="f">
                    <v:path arrowok="t" o:connecttype="custom" o:connectlocs="0,15840;12240,15840;12240,15435;0,15435;0,158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216A3" w:rsidRDefault="00A51CE2">
      <w:pPr>
        <w:spacing w:before="66" w:line="288" w:lineRule="exact"/>
        <w:ind w:left="720" w:right="5016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380365</wp:posOffset>
                </wp:positionV>
                <wp:extent cx="5801995" cy="6648450"/>
                <wp:effectExtent l="0" t="0" r="0" b="127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1"/>
                              <w:gridCol w:w="3041"/>
                              <w:gridCol w:w="3041"/>
                            </w:tblGrid>
                            <w:tr w:rsidR="003216A3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Default="00A51CE2">
                                  <w:pPr>
                                    <w:pStyle w:val="TableParagraph"/>
                                    <w:spacing w:before="148"/>
                                    <w:ind w:left="740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Facebook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Default="00A51CE2">
                                  <w:pPr>
                                    <w:pStyle w:val="TableParagraph"/>
                                    <w:spacing w:before="148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Tweet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Default="00A51CE2">
                                  <w:pPr>
                                    <w:pStyle w:val="TableParagraph"/>
                                    <w:spacing w:before="32" w:line="260" w:lineRule="exact"/>
                                    <w:ind w:left="392" w:right="159" w:hanging="234"/>
                                    <w:rPr>
                                      <w:rFonts w:ascii="Century Gothic" w:eastAsia="Century Gothic" w:hAnsi="Century Gothic" w:cs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Image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(Images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require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characters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-3"/>
                                    </w:rPr>
                                    <w:t>Twitter)</w:t>
                                  </w:r>
                                </w:p>
                              </w:tc>
                            </w:tr>
                            <w:tr w:rsidR="003216A3">
                              <w:trPr>
                                <w:trHeight w:hRule="exact" w:val="209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Why do #WeCount2016?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Because if residents in our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community aren’t counted in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2020, we could lose millions in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federal funding. Learn why it’s up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to us to pave a brighter future for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our nation by participating in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proofErr w:type="spellStart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uscensusbureau’s</w:t>
                                  </w:r>
                                  <w:proofErr w:type="spellEnd"/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2016 Census Test: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Why do #WeCount2016?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Because we want to help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proofErr w:type="spellStart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uscensusbureau</w:t>
                                  </w:r>
                                  <w:proofErr w:type="spellEnd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 xml:space="preserve"> prep for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#2020Census.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before="10" w:line="200" w:lineRule="exact"/>
                                    <w:ind w:left="75" w:right="84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Pr="00643765" w:rsidRDefault="003216A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16A3">
                              <w:trPr>
                                <w:trHeight w:hRule="exact" w:val="229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Data collected by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proofErr w:type="spellStart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uscensusbureau</w:t>
                                  </w:r>
                                  <w:proofErr w:type="spellEnd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 xml:space="preserve"> helps our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community draw voting and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school district lines. That’s why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it’s important that everyone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participate in the 2016 Census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Test, ensuring we’re all equally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represented. Join us and pledge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to participate by sharing a photo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with #WeCount2016: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 w:right="11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We’re on the road to 2020.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Pledge to participate in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2016 Census Test to make sure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#WeCount2016.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 w:right="84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Pr="00643765" w:rsidRDefault="003216A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16A3">
                              <w:trPr>
                                <w:trHeight w:hRule="exact" w:val="169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The U.S. Census Bureau’s 2016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Census Test in our area will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provide reliable insight that will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help save taxpayers money for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the #2020Census. Be a part of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this so that we can make sure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#WeCount2016: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 w:right="84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Participate in #WeCount2016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to make #2020Census more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efficient &amp; effective.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tabs>
                                      <w:tab w:val="left" w:pos="810"/>
                                    </w:tabs>
                                    <w:spacing w:before="50" w:line="200" w:lineRule="exact"/>
                                    <w:ind w:left="75" w:right="437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Pr="00643765" w:rsidRDefault="003216A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16A3">
                              <w:trPr>
                                <w:trHeight w:hRule="exact" w:val="209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By participating in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proofErr w:type="spellStart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uscensusbureau’s</w:t>
                                  </w:r>
                                  <w:proofErr w:type="spellEnd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 xml:space="preserve"> 2016 Census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Test, you’re helping protect our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nation’s citizens by ensuring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everyone is counted in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#2020Census. Everyone deserves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to be represented—Learn how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you can join us in spreading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word about #WeCount2016: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 w:right="130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Help ensure everyone is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represented in the #2020Census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by spreading the word about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#WeCount2016.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 w:right="84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Pr="00643765" w:rsidRDefault="003216A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16A3">
                              <w:trPr>
                                <w:trHeight w:hRule="exact" w:val="1695"/>
                              </w:trPr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You can make history by helping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to improve the delivery of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national census in 2020. Find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out how you can participate in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#WeCount2016 by taking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proofErr w:type="spellStart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uscensusbureau’s</w:t>
                                  </w:r>
                                  <w:proofErr w:type="spellEnd"/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 xml:space="preserve"> 2016 Census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Test: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line="200" w:lineRule="exact"/>
                                    <w:ind w:left="75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Learn how 2016 Census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Test findings will shape the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#2020Census’ future &amp; see why</w:t>
                                  </w:r>
                                </w:p>
                                <w:p w:rsidR="006A3646" w:rsidRPr="00643765" w:rsidRDefault="006A3646" w:rsidP="006A3646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#WeCount2016.</w:t>
                                  </w:r>
                                </w:p>
                                <w:p w:rsidR="003216A3" w:rsidRPr="00643765" w:rsidRDefault="006A3646" w:rsidP="006A3646">
                                  <w:pPr>
                                    <w:pStyle w:val="TableParagraph"/>
                                    <w:spacing w:before="10" w:line="200" w:lineRule="exact"/>
                                    <w:ind w:left="75" w:right="842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 w:rsidRPr="00643765">
                                    <w:rPr>
                                      <w:rFonts w:ascii="Century Gothic" w:hAnsi="Century Gothic" w:cs="CenturyGothic"/>
                                      <w:sz w:val="16"/>
                                      <w:szCs w:val="16"/>
                                    </w:rPr>
                                    <w:t>http://go.usa.gov/cySqP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16A3" w:rsidRPr="00643765" w:rsidRDefault="003216A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16A3" w:rsidRDefault="003216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48" type="#_x0000_t202" style="position:absolute;left:0;text-align:left;margin-left:36pt;margin-top:29.95pt;width:456.85pt;height:523.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1"/>
                        <w:gridCol w:w="3041"/>
                        <w:gridCol w:w="3041"/>
                      </w:tblGrid>
                      <w:tr w:rsidR="003216A3">
                        <w:trPr>
                          <w:trHeight w:hRule="exact" w:val="58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Default="00A51CE2">
                            <w:pPr>
                              <w:pStyle w:val="TableParagraph"/>
                              <w:spacing w:before="148"/>
                              <w:ind w:left="740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Facebook</w:t>
                            </w:r>
                            <w:r>
                              <w:rPr>
                                <w:rFonts w:ascii="Century Gothic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Default="00A51CE2">
                            <w:pPr>
                              <w:pStyle w:val="TableParagraph"/>
                              <w:spacing w:before="148"/>
                              <w:jc w:val="center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Tweet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Default="00A51CE2">
                            <w:pPr>
                              <w:pStyle w:val="TableParagraph"/>
                              <w:spacing w:before="32" w:line="260" w:lineRule="exact"/>
                              <w:ind w:left="392" w:right="159" w:hanging="234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Image</w:t>
                            </w:r>
                            <w:r>
                              <w:rPr>
                                <w:rFonts w:ascii="Century Gothic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(Images</w:t>
                            </w:r>
                            <w:r>
                              <w:rPr>
                                <w:rFonts w:ascii="Century Gothic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require</w:t>
                            </w:r>
                            <w:r>
                              <w:rPr>
                                <w:rFonts w:ascii="Century Gothic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23</w:t>
                            </w:r>
                            <w:r>
                              <w:rPr>
                                <w:rFonts w:ascii="Century Gothic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characters</w:t>
                            </w:r>
                            <w:r>
                              <w:rPr>
                                <w:rFonts w:ascii="Century Gothic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ascii="Century Gothic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</w:rPr>
                              <w:t>Twitter)</w:t>
                            </w:r>
                          </w:p>
                        </w:tc>
                      </w:tr>
                      <w:tr w:rsidR="003216A3">
                        <w:trPr>
                          <w:trHeight w:hRule="exact" w:val="209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Why do #WeCount2016?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Because if residents in our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community aren’t counted in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2020, we could lose millions in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federal funding. Learn why it’s up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to us to pave a brighter future for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our nation by participating in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uscensusbureau’s</w:t>
                            </w:r>
                            <w:proofErr w:type="spellEnd"/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2016 Census Test: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Why do #WeCount2016?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Because we want to help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uscensusbureau</w:t>
                            </w:r>
                            <w:proofErr w:type="spellEnd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 xml:space="preserve"> prep for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#2020Census.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before="10" w:line="200" w:lineRule="exact"/>
                              <w:ind w:left="75" w:right="84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Pr="00643765" w:rsidRDefault="003216A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16A3">
                        <w:trPr>
                          <w:trHeight w:hRule="exact" w:val="229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Data collected by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uscensusbureau</w:t>
                            </w:r>
                            <w:proofErr w:type="spellEnd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 xml:space="preserve"> helps our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community draw voting and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school district lines. That’s why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it’s important that everyone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participate in the 2016 Census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Test, ensuring we’re all equally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represented. Join us and pledge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to participate by sharing a photo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with #WeCount2016: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 w:right="11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We’re on the road to 2020.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Pledge to participate in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2016 Census Test to make sure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#WeCount2016.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 w:right="84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Pr="00643765" w:rsidRDefault="003216A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16A3">
                        <w:trPr>
                          <w:trHeight w:hRule="exact" w:val="169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The U.S. Census Bureau’s 2016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Census Test in our area will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provide reliable insight that will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help save taxpayers money for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the #2020Census. Be a part of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this so that we can make sure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#WeCount2016: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 w:right="84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Participate in #WeCount2016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to make #2020Census more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efficient &amp; effective.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tabs>
                                <w:tab w:val="left" w:pos="810"/>
                              </w:tabs>
                              <w:spacing w:before="50" w:line="200" w:lineRule="exact"/>
                              <w:ind w:left="75" w:right="437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Pr="00643765" w:rsidRDefault="003216A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16A3">
                        <w:trPr>
                          <w:trHeight w:hRule="exact" w:val="209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By participating in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uscensusbureau’s</w:t>
                            </w:r>
                            <w:proofErr w:type="spellEnd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 xml:space="preserve"> 2016 Census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Test, you’re helping protect our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nation’s citizens by ensuring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everyone is counted in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#2020Census. Everyone deserves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to be represented—Learn how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you can join us in spreading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word about #WeCount2016: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 w:right="13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Help ensure everyone is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represented in the #2020Census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by spreading the word about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#WeCount2016.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 w:right="84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Pr="00643765" w:rsidRDefault="003216A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16A3">
                        <w:trPr>
                          <w:trHeight w:hRule="exact" w:val="1695"/>
                        </w:trPr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You can make history by helping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to improve the delivery of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national census in 2020. Find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out how you can participate in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#WeCount2016 by taking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uscensusbureau’s</w:t>
                            </w:r>
                            <w:proofErr w:type="spellEnd"/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 xml:space="preserve"> 2016 Census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Test: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line="200" w:lineRule="exact"/>
                              <w:ind w:left="75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Learn how 2016 Census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Test findings will shape the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#2020Census’ future &amp; see why</w:t>
                            </w:r>
                          </w:p>
                          <w:p w:rsidR="006A3646" w:rsidRPr="00643765" w:rsidRDefault="006A3646" w:rsidP="006A364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#WeCount2016.</w:t>
                            </w:r>
                          </w:p>
                          <w:p w:rsidR="003216A3" w:rsidRPr="00643765" w:rsidRDefault="006A3646" w:rsidP="006A3646">
                            <w:pPr>
                              <w:pStyle w:val="TableParagraph"/>
                              <w:spacing w:before="10" w:line="200" w:lineRule="exact"/>
                              <w:ind w:left="75" w:right="842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643765">
                              <w:rPr>
                                <w:rFonts w:ascii="Century Gothic" w:hAnsi="Century Gothic" w:cs="CenturyGothic"/>
                                <w:sz w:val="16"/>
                                <w:szCs w:val="16"/>
                              </w:rPr>
                              <w:t>http://go.usa.gov/cySqP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16A3" w:rsidRPr="00643765" w:rsidRDefault="003216A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216A3" w:rsidRDefault="003216A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U.S.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Census</w:t>
      </w:r>
      <w:r>
        <w:rPr>
          <w:rFonts w:ascii="Century Gothic" w:eastAsia="Century Gothic" w:hAnsi="Century Gothic" w:cs="Century Gothic"/>
          <w:b/>
          <w:bCs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Bureau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Partners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–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2016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Census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Test</w:t>
      </w:r>
      <w:r>
        <w:rPr>
          <w:rFonts w:ascii="Century Gothic" w:eastAsia="Century Gothic" w:hAnsi="Century Gothic" w:cs="Century Gothic"/>
          <w:b/>
          <w:bCs/>
          <w:spacing w:val="-3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4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Continued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Example: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2016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Census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Test: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March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–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May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>2016</w:t>
      </w: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spacing w:before="7"/>
        <w:rPr>
          <w:rFonts w:ascii="Century Gothic" w:eastAsia="Century Gothic" w:hAnsi="Century Gothic" w:cs="Century Gothic"/>
          <w:b/>
          <w:bCs/>
        </w:rPr>
      </w:pPr>
    </w:p>
    <w:p w:rsidR="003216A3" w:rsidRDefault="00A51CE2">
      <w:pPr>
        <w:spacing w:line="200" w:lineRule="atLeast"/>
        <w:ind w:left="68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>
            <wp:extent cx="1942525" cy="1076801"/>
            <wp:effectExtent l="0" t="0" r="0" b="0"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525" cy="10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3216A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216A3" w:rsidRDefault="00A51CE2">
      <w:pPr>
        <w:spacing w:line="1844" w:lineRule="exact"/>
        <w:ind w:left="2078"/>
        <w:rPr>
          <w:rFonts w:ascii="Century Gothic" w:eastAsia="Century Gothic" w:hAnsi="Century Gothic" w:cs="Century Gothic"/>
          <w:sz w:val="166"/>
          <w:szCs w:val="166"/>
        </w:rPr>
      </w:pPr>
      <w:r>
        <w:rPr>
          <w:rFonts w:ascii="Century Gothic"/>
          <w:b/>
          <w:color w:val="FFFFFF"/>
          <w:spacing w:val="-69"/>
          <w:sz w:val="166"/>
        </w:rPr>
        <w:t>W</w:t>
      </w:r>
      <w:r>
        <w:rPr>
          <w:rFonts w:ascii="Century Gothic"/>
          <w:b/>
          <w:color w:val="FFFFFF"/>
          <w:sz w:val="166"/>
        </w:rPr>
        <w:t>E</w:t>
      </w:r>
      <w:r>
        <w:rPr>
          <w:rFonts w:ascii="Century Gothic"/>
          <w:b/>
          <w:color w:val="FFFFFF"/>
          <w:spacing w:val="-124"/>
          <w:sz w:val="166"/>
        </w:rPr>
        <w:t xml:space="preserve"> </w:t>
      </w:r>
      <w:r>
        <w:rPr>
          <w:rFonts w:ascii="Century Gothic"/>
          <w:b/>
          <w:color w:val="FFFFFF"/>
          <w:spacing w:val="-107"/>
          <w:sz w:val="166"/>
        </w:rPr>
        <w:t>C</w:t>
      </w:r>
      <w:r>
        <w:rPr>
          <w:rFonts w:ascii="Century Gothic"/>
          <w:b/>
          <w:color w:val="FFFFFF"/>
          <w:spacing w:val="-63"/>
          <w:sz w:val="166"/>
        </w:rPr>
        <w:t>O</w:t>
      </w:r>
      <w:r>
        <w:rPr>
          <w:rFonts w:ascii="Century Gothic"/>
          <w:b/>
          <w:color w:val="FFFFFF"/>
          <w:spacing w:val="-51"/>
          <w:sz w:val="166"/>
        </w:rPr>
        <w:t>U</w:t>
      </w:r>
      <w:r>
        <w:rPr>
          <w:rFonts w:ascii="Century Gothic"/>
          <w:b/>
          <w:color w:val="FFFFFF"/>
          <w:spacing w:val="-67"/>
          <w:sz w:val="166"/>
        </w:rPr>
        <w:t>N</w:t>
      </w:r>
      <w:r>
        <w:rPr>
          <w:rFonts w:ascii="Century Gothic"/>
          <w:b/>
          <w:color w:val="FFFFFF"/>
          <w:sz w:val="166"/>
        </w:rPr>
        <w:t>T</w:t>
      </w:r>
    </w:p>
    <w:p w:rsidR="003216A3" w:rsidRDefault="00A51CE2">
      <w:pPr>
        <w:spacing w:line="396" w:lineRule="exact"/>
        <w:ind w:left="5432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/>
          <w:b/>
          <w:color w:val="FFFFFF"/>
          <w:spacing w:val="-22"/>
          <w:sz w:val="44"/>
        </w:rPr>
        <w:t>c</w:t>
      </w:r>
      <w:r>
        <w:rPr>
          <w:rFonts w:ascii="Century Gothic"/>
          <w:b/>
          <w:color w:val="FFFFFF"/>
          <w:spacing w:val="-10"/>
          <w:sz w:val="44"/>
        </w:rPr>
        <w:t>e</w:t>
      </w:r>
      <w:r>
        <w:rPr>
          <w:rFonts w:ascii="Century Gothic"/>
          <w:b/>
          <w:color w:val="FFFFFF"/>
          <w:spacing w:val="-8"/>
          <w:sz w:val="44"/>
        </w:rPr>
        <w:t>n</w:t>
      </w:r>
      <w:r>
        <w:rPr>
          <w:rFonts w:ascii="Century Gothic"/>
          <w:b/>
          <w:color w:val="FFFFFF"/>
          <w:spacing w:val="-11"/>
          <w:sz w:val="44"/>
        </w:rPr>
        <w:t>s</w:t>
      </w:r>
      <w:r>
        <w:rPr>
          <w:rFonts w:ascii="Century Gothic"/>
          <w:b/>
          <w:color w:val="FFFFFF"/>
          <w:spacing w:val="-12"/>
          <w:sz w:val="44"/>
        </w:rPr>
        <w:t>u</w:t>
      </w:r>
      <w:r>
        <w:rPr>
          <w:rFonts w:ascii="Century Gothic"/>
          <w:b/>
          <w:color w:val="FFFFFF"/>
          <w:spacing w:val="-8"/>
          <w:sz w:val="44"/>
        </w:rPr>
        <w:t>s</w:t>
      </w:r>
      <w:r>
        <w:rPr>
          <w:rFonts w:ascii="Century Gothic"/>
          <w:b/>
          <w:color w:val="FFFFFF"/>
          <w:spacing w:val="-20"/>
          <w:sz w:val="44"/>
        </w:rPr>
        <w:t>.</w:t>
      </w:r>
      <w:r>
        <w:rPr>
          <w:rFonts w:ascii="Century Gothic"/>
          <w:b/>
          <w:color w:val="FFFFFF"/>
          <w:spacing w:val="-9"/>
          <w:sz w:val="44"/>
        </w:rPr>
        <w:t>g</w:t>
      </w:r>
      <w:r>
        <w:rPr>
          <w:rFonts w:ascii="Century Gothic"/>
          <w:b/>
          <w:color w:val="FFFFFF"/>
          <w:spacing w:val="-22"/>
          <w:sz w:val="44"/>
        </w:rPr>
        <w:t>o</w:t>
      </w:r>
      <w:r>
        <w:rPr>
          <w:rFonts w:ascii="Century Gothic"/>
          <w:b/>
          <w:color w:val="FFFFFF"/>
          <w:spacing w:val="-40"/>
          <w:sz w:val="44"/>
        </w:rPr>
        <w:t>v</w:t>
      </w:r>
      <w:r>
        <w:rPr>
          <w:rFonts w:ascii="Century Gothic"/>
          <w:b/>
          <w:color w:val="FFFFFF"/>
          <w:spacing w:val="-19"/>
          <w:sz w:val="44"/>
        </w:rPr>
        <w:t>/</w:t>
      </w:r>
      <w:r>
        <w:rPr>
          <w:rFonts w:ascii="Century Gothic"/>
          <w:b/>
          <w:color w:val="FFFFFF"/>
          <w:sz w:val="44"/>
        </w:rPr>
        <w:t>2</w:t>
      </w:r>
      <w:r>
        <w:rPr>
          <w:rFonts w:ascii="Century Gothic"/>
          <w:b/>
          <w:color w:val="FFFFFF"/>
          <w:spacing w:val="-22"/>
          <w:sz w:val="44"/>
        </w:rPr>
        <w:t>0</w:t>
      </w:r>
      <w:r>
        <w:rPr>
          <w:rFonts w:ascii="Century Gothic"/>
          <w:b/>
          <w:color w:val="FFFFFF"/>
          <w:spacing w:val="-38"/>
          <w:sz w:val="44"/>
        </w:rPr>
        <w:t>1</w:t>
      </w:r>
      <w:r>
        <w:rPr>
          <w:rFonts w:ascii="Century Gothic"/>
          <w:b/>
          <w:color w:val="FFFFFF"/>
          <w:spacing w:val="-15"/>
          <w:sz w:val="44"/>
        </w:rPr>
        <w:t>6</w:t>
      </w:r>
      <w:r>
        <w:rPr>
          <w:rFonts w:ascii="Century Gothic"/>
          <w:b/>
          <w:color w:val="FFFFFF"/>
          <w:spacing w:val="-22"/>
          <w:sz w:val="44"/>
        </w:rPr>
        <w:t>P</w:t>
      </w:r>
      <w:r>
        <w:rPr>
          <w:rFonts w:ascii="Century Gothic"/>
          <w:b/>
          <w:color w:val="FFFFFF"/>
          <w:spacing w:val="-1"/>
          <w:sz w:val="44"/>
        </w:rPr>
        <w:t>a</w:t>
      </w:r>
      <w:r>
        <w:rPr>
          <w:rFonts w:ascii="Century Gothic"/>
          <w:b/>
          <w:color w:val="FFFFFF"/>
          <w:spacing w:val="5"/>
          <w:sz w:val="44"/>
        </w:rPr>
        <w:t>r</w:t>
      </w:r>
      <w:r>
        <w:rPr>
          <w:rFonts w:ascii="Century Gothic"/>
          <w:b/>
          <w:color w:val="FFFFFF"/>
          <w:spacing w:val="-4"/>
          <w:sz w:val="44"/>
        </w:rPr>
        <w:t>t</w:t>
      </w:r>
      <w:r>
        <w:rPr>
          <w:rFonts w:ascii="Century Gothic"/>
          <w:b/>
          <w:color w:val="FFFFFF"/>
          <w:spacing w:val="-9"/>
          <w:sz w:val="44"/>
        </w:rPr>
        <w:t>n</w:t>
      </w:r>
      <w:r>
        <w:rPr>
          <w:rFonts w:ascii="Century Gothic"/>
          <w:b/>
          <w:color w:val="FFFFFF"/>
          <w:spacing w:val="-3"/>
          <w:sz w:val="44"/>
        </w:rPr>
        <w:t>e</w:t>
      </w:r>
      <w:r>
        <w:rPr>
          <w:rFonts w:ascii="Century Gothic"/>
          <w:b/>
          <w:color w:val="FFFFFF"/>
          <w:spacing w:val="-9"/>
          <w:sz w:val="44"/>
        </w:rPr>
        <w:t>r</w:t>
      </w:r>
      <w:r>
        <w:rPr>
          <w:rFonts w:ascii="Century Gothic"/>
          <w:b/>
          <w:color w:val="FFFFFF"/>
          <w:sz w:val="44"/>
        </w:rPr>
        <w:t>s</w:t>
      </w:r>
    </w:p>
    <w:p w:rsidR="003216A3" w:rsidRDefault="003216A3">
      <w:pPr>
        <w:spacing w:line="396" w:lineRule="exact"/>
        <w:rPr>
          <w:rFonts w:ascii="Century Gothic" w:eastAsia="Century Gothic" w:hAnsi="Century Gothic" w:cs="Century Gothic"/>
          <w:sz w:val="44"/>
          <w:szCs w:val="44"/>
        </w:rPr>
        <w:sectPr w:rsidR="003216A3">
          <w:pgSz w:w="12240" w:h="15840"/>
          <w:pgMar w:top="880" w:right="0" w:bottom="0" w:left="0" w:header="687" w:footer="0" w:gutter="0"/>
          <w:cols w:space="720"/>
        </w:sectPr>
      </w:pPr>
    </w:p>
    <w:p w:rsidR="003216A3" w:rsidRDefault="00A51CE2">
      <w:pPr>
        <w:spacing w:before="1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8470900</wp:posOffset>
                </wp:positionV>
                <wp:extent cx="7772400" cy="1330325"/>
                <wp:effectExtent l="0" t="3175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A3" w:rsidRDefault="00A51CE2">
                            <w:pPr>
                              <w:spacing w:line="1584" w:lineRule="exact"/>
                              <w:ind w:left="2078"/>
                              <w:rPr>
                                <w:rFonts w:ascii="Century Gothic" w:eastAsia="Century Gothic" w:hAnsi="Century Gothic" w:cs="Century Gothic"/>
                                <w:sz w:val="166"/>
                                <w:szCs w:val="16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9"/>
                                <w:sz w:val="166"/>
                              </w:rPr>
                              <w:t>W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4"/>
                                <w:sz w:val="16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7"/>
                                <w:sz w:val="16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3"/>
                                <w:sz w:val="166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51"/>
                                <w:sz w:val="16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67"/>
                                <w:sz w:val="16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6"/>
                              </w:rPr>
                              <w:t>T</w:t>
                            </w:r>
                          </w:p>
                          <w:p w:rsidR="003216A3" w:rsidRDefault="00A51CE2">
                            <w:pPr>
                              <w:spacing w:line="396" w:lineRule="exact"/>
                              <w:ind w:left="5432"/>
                              <w:rPr>
                                <w:rFonts w:ascii="Century Gothic" w:eastAsia="Century Gothic" w:hAnsi="Century Gothic" w:cs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sz w:val="44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8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0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g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9"/>
                                <w:sz w:val="44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8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>6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2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5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  <w:sz w:val="44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9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0;margin-top:667pt;width:612pt;height:104.75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YisQ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" filled="f" stroked="f">
                <v:textbox inset="0,0,0,0">
                  <w:txbxContent>
                    <w:p w:rsidR="003216A3" w:rsidRDefault="00A51CE2">
                      <w:pPr>
                        <w:spacing w:line="1584" w:lineRule="exact"/>
                        <w:ind w:left="2078"/>
                        <w:rPr>
                          <w:rFonts w:ascii="Century Gothic" w:eastAsia="Century Gothic" w:hAnsi="Century Gothic" w:cs="Century Gothic"/>
                          <w:sz w:val="166"/>
                          <w:szCs w:val="16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69"/>
                          <w:sz w:val="166"/>
                        </w:rPr>
                        <w:t>W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4"/>
                          <w:sz w:val="16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7"/>
                          <w:sz w:val="166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3"/>
                          <w:sz w:val="166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51"/>
                          <w:sz w:val="166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67"/>
                          <w:sz w:val="166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166"/>
                        </w:rPr>
                        <w:t>T</w:t>
                      </w:r>
                    </w:p>
                    <w:p w:rsidR="003216A3" w:rsidRDefault="00A51CE2">
                      <w:pPr>
                        <w:spacing w:line="396" w:lineRule="exact"/>
                        <w:ind w:left="5432"/>
                        <w:rPr>
                          <w:rFonts w:ascii="Century Gothic" w:eastAsia="Century Gothic" w:hAnsi="Century Gothic" w:cs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1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sz w:val="44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44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0"/>
                          <w:sz w:val="44"/>
                        </w:rPr>
                        <w:t>.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g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0"/>
                          <w:sz w:val="44"/>
                        </w:rPr>
                        <w:t>v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9"/>
                          <w:sz w:val="44"/>
                        </w:rPr>
                        <w:t>/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2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0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8"/>
                          <w:sz w:val="44"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sz w:val="44"/>
                        </w:rPr>
                        <w:t>6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2"/>
                          <w:sz w:val="44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44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5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44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44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9"/>
                          <w:sz w:val="44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4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8424545</wp:posOffset>
                </wp:positionV>
                <wp:extent cx="7772400" cy="1634490"/>
                <wp:effectExtent l="0" t="4445" r="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34490"/>
                          <a:chOff x="0" y="13267"/>
                          <a:chExt cx="12240" cy="2574"/>
                        </a:xfrm>
                      </wpg:grpSpPr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0" y="13267"/>
                            <a:ext cx="12240" cy="132"/>
                            <a:chOff x="0" y="13267"/>
                            <a:chExt cx="12240" cy="132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3267"/>
                              <a:ext cx="12240" cy="13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3398 13267"/>
                                <a:gd name="T2" fmla="*/ 13398 h 132"/>
                                <a:gd name="T3" fmla="*/ 12240 w 12240"/>
                                <a:gd name="T4" fmla="+- 0 13398 13267"/>
                                <a:gd name="T5" fmla="*/ 13398 h 132"/>
                                <a:gd name="T6" fmla="*/ 12240 w 12240"/>
                                <a:gd name="T7" fmla="+- 0 13267 13267"/>
                                <a:gd name="T8" fmla="*/ 13267 h 132"/>
                                <a:gd name="T9" fmla="*/ 0 w 12240"/>
                                <a:gd name="T10" fmla="+- 0 13267 13267"/>
                                <a:gd name="T11" fmla="*/ 13267 h 132"/>
                                <a:gd name="T12" fmla="*/ 0 w 12240"/>
                                <a:gd name="T13" fmla="+- 0 13398 13267"/>
                                <a:gd name="T14" fmla="*/ 13398 h 1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2">
                                  <a:moveTo>
                                    <a:pt x="0" y="131"/>
                                  </a:moveTo>
                                  <a:lnTo>
                                    <a:pt x="12240" y="13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0" y="15435"/>
                            <a:ext cx="12240" cy="406"/>
                            <a:chOff x="0" y="15435"/>
                            <a:chExt cx="12240" cy="406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435"/>
                              <a:ext cx="12240" cy="40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435"/>
                                <a:gd name="T2" fmla="*/ 15840 h 406"/>
                                <a:gd name="T3" fmla="*/ 12240 w 12240"/>
                                <a:gd name="T4" fmla="+- 0 15840 15435"/>
                                <a:gd name="T5" fmla="*/ 15840 h 406"/>
                                <a:gd name="T6" fmla="*/ 12240 w 12240"/>
                                <a:gd name="T7" fmla="+- 0 15435 15435"/>
                                <a:gd name="T8" fmla="*/ 15435 h 406"/>
                                <a:gd name="T9" fmla="*/ 0 w 12240"/>
                                <a:gd name="T10" fmla="+- 0 15435 15435"/>
                                <a:gd name="T11" fmla="*/ 15435 h 406"/>
                                <a:gd name="T12" fmla="*/ 0 w 12240"/>
                                <a:gd name="T13" fmla="+- 0 15840 15435"/>
                                <a:gd name="T14" fmla="*/ 15840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06">
                                  <a:moveTo>
                                    <a:pt x="0" y="405"/>
                                  </a:moveTo>
                                  <a:lnTo>
                                    <a:pt x="12240" y="40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0" y="13398"/>
                            <a:ext cx="12240" cy="2037"/>
                            <a:chOff x="0" y="13398"/>
                            <a:chExt cx="12240" cy="2037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3398"/>
                              <a:ext cx="12240" cy="203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35 13398"/>
                                <a:gd name="T2" fmla="*/ 15435 h 2037"/>
                                <a:gd name="T3" fmla="*/ 12240 w 12240"/>
                                <a:gd name="T4" fmla="+- 0 15435 13398"/>
                                <a:gd name="T5" fmla="*/ 15435 h 2037"/>
                                <a:gd name="T6" fmla="*/ 12240 w 12240"/>
                                <a:gd name="T7" fmla="+- 0 13398 13398"/>
                                <a:gd name="T8" fmla="*/ 13398 h 2037"/>
                                <a:gd name="T9" fmla="*/ 0 w 12240"/>
                                <a:gd name="T10" fmla="+- 0 13398 13398"/>
                                <a:gd name="T11" fmla="*/ 13398 h 2037"/>
                                <a:gd name="T12" fmla="*/ 0 w 12240"/>
                                <a:gd name="T13" fmla="+- 0 15435 13398"/>
                                <a:gd name="T14" fmla="*/ 15435 h 20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37">
                                  <a:moveTo>
                                    <a:pt x="0" y="2037"/>
                                  </a:moveTo>
                                  <a:lnTo>
                                    <a:pt x="12240" y="203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84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267"/>
                              <a:ext cx="12240" cy="2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6A3" w:rsidRDefault="00A51CE2">
                                <w:pPr>
                                  <w:spacing w:before="531"/>
                                  <w:ind w:left="1353"/>
                                  <w:rPr>
                                    <w:rFonts w:ascii="Century Gothic" w:eastAsia="Century Gothic" w:hAnsi="Century Gothic" w:cs="Century Gothic"/>
                                    <w:sz w:val="86"/>
                                    <w:szCs w:val="8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9"/>
                                    <w:sz w:val="86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5"/>
                                    <w:sz w:val="86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2"/>
                                    <w:sz w:val="86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8"/>
                                    <w:sz w:val="86"/>
                                  </w:rPr>
                                  <w:t>su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1"/>
                                    <w:sz w:val="86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6"/>
                                    <w:sz w:val="86"/>
                                  </w:rPr>
                                  <w:t>.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3"/>
                                    <w:sz w:val="86"/>
                                  </w:rPr>
                                  <w:t>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9"/>
                                    <w:sz w:val="86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5"/>
                                    <w:sz w:val="86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4"/>
                                    <w:sz w:val="86"/>
                                  </w:rPr>
                                  <w:t>/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5"/>
                                    <w:sz w:val="86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8"/>
                                    <w:sz w:val="86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1"/>
                                    <w:sz w:val="86"/>
                                  </w:rPr>
                                  <w:t>1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5"/>
                                    <w:sz w:val="86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50"/>
                                    <w:sz w:val="86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7"/>
                                    <w:sz w:val="86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5"/>
                                    <w:sz w:val="86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4"/>
                                    <w:sz w:val="86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2"/>
                                    <w:sz w:val="86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1"/>
                                    <w:sz w:val="86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4"/>
                                    <w:sz w:val="86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8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0" style="position:absolute;margin-left:0;margin-top:663.35pt;width:612pt;height:128.7pt;z-index:1960;mso-position-horizontal-relative:page;mso-position-vertical-relative:page" coordorigin=",13267" coordsize="1224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">
                <v:group id="Group 38" o:spid="_x0000_s1051" style="position:absolute;top:13267;width:12240;height:132" coordorigin=",13267" coordsize="1224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9" o:spid="_x0000_s1052" style="position:absolute;top:13267;width:12240;height:132;visibility:visible;mso-wrap-style:square;v-text-anchor:top" coordsize="122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/cIA&#10;AADaAAAADwAAAGRycy9kb3ducmV2LnhtbESPT4vCMBTE7wv7HcJb8LZN14O41SiiKHrz38Xb2+bZ&#10;FpuXmsRav70RhD0OM/MbZjztTC1acr6yrOAnSUEQ51ZXXCg4HpbfQxA+IGusLZOCB3mYTj4/xphp&#10;e+cdtftQiAhhn6GCMoQmk9LnJRn0iW2Io3e2zmCI0hVSO7xHuKllP00H0mDFcaHEhuYl5Zf9zSho&#10;Vlfp0rodbIeLv9PmMi+u5zBTqvfVzUYgAnXhP/xur7WCX3hdiT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KP9wgAAANoAAAAPAAAAAAAAAAAAAAAAAJgCAABkcnMvZG93&#10;bnJldi54bWxQSwUGAAAAAAQABAD1AAAAhwMAAAAA&#10;" path="m,131r12240,l12240,,,,,131xe" fillcolor="#e38431" stroked="f">
                    <v:path arrowok="t" o:connecttype="custom" o:connectlocs="0,13398;12240,13398;12240,13267;0,13267;0,13398" o:connectangles="0,0,0,0,0"/>
                  </v:shape>
                </v:group>
                <v:group id="Group 36" o:spid="_x0000_s1053" style="position:absolute;top:15435;width:12240;height:406" coordorigin=",15435" coordsize="1224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" o:spid="_x0000_s1054" style="position:absolute;top:15435;width:12240;height:406;visibility:visible;mso-wrap-style:square;v-text-anchor:top" coordsize="122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PHcEA&#10;AADbAAAADwAAAGRycy9kb3ducmV2LnhtbERP32vCMBB+H/g/hBN8m6kKMjpTEUEYPsjWCe7xbK5N&#10;sbl0SdTuv1+Ewd7u4/t5q/VgO3EjH1rHCmbTDARx5XTLjYLj5+75BUSIyBo7x6TghwKsi9HTCnPt&#10;7vxBtzI2IoVwyFGBibHPpQyVIYth6nrixNXOW4wJ+kZqj/cUbjs5z7KltNhyajDY09ZQdSmvVsF2&#10;sQ/++OX1e3nJNqe6xcPZfCs1GQ+bVxCRhvgv/nO/6TR/Bo9f0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czx3BAAAA2wAAAA8AAAAAAAAAAAAAAAAAmAIAAGRycy9kb3du&#10;cmV2LnhtbFBLBQYAAAAABAAEAPUAAACGAwAAAAA=&#10;" path="m,405r12240,l12240,,,,,405xe" fillcolor="black" stroked="f">
                    <v:path arrowok="t" o:connecttype="custom" o:connectlocs="0,15840;12240,15840;12240,15435;0,15435;0,15840" o:connectangles="0,0,0,0,0"/>
                  </v:shape>
                </v:group>
                <v:group id="Group 33" o:spid="_x0000_s1055" style="position:absolute;top:13398;width:12240;height:2037" coordorigin=",13398" coordsize="12240,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56" style="position:absolute;top:13398;width:12240;height:2037;visibility:visible;mso-wrap-style:square;v-text-anchor:top" coordsize="12240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qDsQA&#10;AADbAAAADwAAAGRycy9kb3ducmV2LnhtbESPQWvDMAyF74P9B6NBb6vTFkaa1i2jY5BTYWm6XUWs&#10;xuliOcRukv37eTDoTeI9ve9pu59sKwbqfeNYwWKegCCunG64VlCe3p9TED4ga2wdk4If8rDfPT5s&#10;MdNu5A8ailCLGMI+QwUmhC6T0leGLPq564ijdnG9xRDXvpa6xzGG21Yuk+RFWmw4Egx2dDBUfRc3&#10;G7numk754vi1vuDbpynPebk8OKVmT9PrBkSgKdzN/9e5jvVX8PdLH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qg7EAAAA2wAAAA8AAAAAAAAAAAAAAAAAmAIAAGRycy9k&#10;b3ducmV2LnhtbFBLBQYAAAAABAAEAPUAAACJAwAAAAA=&#10;" path="m,2037r12240,l12240,,,,,2037xe" fillcolor="#e38431" stroked="f">
                    <v:path arrowok="t" o:connecttype="custom" o:connectlocs="0,15435;12240,15435;12240,13398;0,13398;0,15435" o:connectangles="0,0,0,0,0"/>
                  </v:shape>
                  <v:shape id="Text Box 34" o:spid="_x0000_s1057" type="#_x0000_t202" style="position:absolute;top:13267;width:12240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3216A3" w:rsidRDefault="00A51CE2">
                          <w:pPr>
                            <w:spacing w:before="531"/>
                            <w:ind w:left="1353"/>
                            <w:rPr>
                              <w:rFonts w:ascii="Century Gothic" w:eastAsia="Century Gothic" w:hAnsi="Century Gothic" w:cs="Century Gothic"/>
                              <w:sz w:val="86"/>
                              <w:szCs w:val="8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9"/>
                              <w:sz w:val="86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5"/>
                              <w:sz w:val="86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2"/>
                              <w:sz w:val="86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8"/>
                              <w:sz w:val="86"/>
                            </w:rPr>
                            <w:t>su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1"/>
                              <w:sz w:val="86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6"/>
                              <w:sz w:val="86"/>
                            </w:rPr>
                            <w:t>.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3"/>
                              <w:sz w:val="86"/>
                            </w:rPr>
                            <w:t>g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9"/>
                              <w:sz w:val="86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5"/>
                              <w:sz w:val="86"/>
                            </w:rPr>
                            <w:t>v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4"/>
                              <w:sz w:val="86"/>
                            </w:rPr>
                            <w:t>/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5"/>
                              <w:sz w:val="86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8"/>
                              <w:sz w:val="86"/>
                            </w:rPr>
                            <w:t>0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1"/>
                              <w:sz w:val="86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5"/>
                              <w:sz w:val="86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50"/>
                              <w:sz w:val="86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7"/>
                              <w:sz w:val="86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5"/>
                              <w:sz w:val="86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4"/>
                              <w:sz w:val="86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2"/>
                              <w:sz w:val="86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1"/>
                              <w:sz w:val="86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4"/>
                              <w:sz w:val="86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8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3216A3" w:rsidRDefault="00A51CE2">
      <w:pPr>
        <w:spacing w:before="66" w:line="288" w:lineRule="exact"/>
        <w:ind w:left="1130" w:right="538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pacing w:val="-3"/>
          <w:sz w:val="24"/>
        </w:rPr>
        <w:t>U.S.</w:t>
      </w:r>
      <w:r>
        <w:rPr>
          <w:rFonts w:ascii="Century Gothic"/>
          <w:b/>
          <w:spacing w:val="-9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Census</w:t>
      </w:r>
      <w:r>
        <w:rPr>
          <w:rFonts w:ascii="Century Gothic"/>
          <w:b/>
          <w:spacing w:val="-9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Bureau</w:t>
      </w:r>
      <w:r>
        <w:rPr>
          <w:rFonts w:ascii="Century Gothic"/>
          <w:b/>
          <w:spacing w:val="-8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Partners-</w:t>
      </w:r>
      <w:r>
        <w:rPr>
          <w:rFonts w:ascii="Century Gothic"/>
          <w:b/>
          <w:spacing w:val="-8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2016</w:t>
      </w:r>
      <w:r>
        <w:rPr>
          <w:rFonts w:ascii="Century Gothic"/>
          <w:b/>
          <w:spacing w:val="-8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Census</w:t>
      </w:r>
      <w:r>
        <w:rPr>
          <w:rFonts w:ascii="Century Gothic"/>
          <w:b/>
          <w:spacing w:val="-9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Test</w:t>
      </w:r>
      <w:r>
        <w:rPr>
          <w:rFonts w:ascii="Century Gothic"/>
          <w:b/>
          <w:spacing w:val="34"/>
          <w:w w:val="99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Example: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Census</w:t>
      </w:r>
      <w:r>
        <w:rPr>
          <w:rFonts w:ascii="Century Gothic"/>
          <w:b/>
          <w:spacing w:val="-11"/>
          <w:sz w:val="24"/>
        </w:rPr>
        <w:t xml:space="preserve"> </w:t>
      </w:r>
      <w:r>
        <w:rPr>
          <w:rFonts w:ascii="Century Gothic"/>
          <w:b/>
          <w:spacing w:val="-2"/>
          <w:sz w:val="24"/>
        </w:rPr>
        <w:t>Day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pacing w:val="-3"/>
          <w:sz w:val="24"/>
        </w:rPr>
        <w:t>Tweets/Posts</w:t>
      </w:r>
    </w:p>
    <w:p w:rsidR="003216A3" w:rsidRDefault="003216A3">
      <w:pPr>
        <w:spacing w:before="11"/>
        <w:rPr>
          <w:rFonts w:ascii="Century Gothic" w:eastAsia="Century Gothic" w:hAnsi="Century Gothic" w:cs="Century Gothic"/>
          <w:b/>
          <w:bCs/>
          <w:sz w:val="4"/>
          <w:szCs w:val="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065"/>
        <w:gridCol w:w="3065"/>
      </w:tblGrid>
      <w:tr w:rsidR="003216A3">
        <w:trPr>
          <w:trHeight w:hRule="exact" w:val="29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29"/>
              <w:ind w:left="7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2"/>
                <w:sz w:val="18"/>
              </w:rPr>
              <w:t>Facebook</w:t>
            </w:r>
            <w:r>
              <w:rPr>
                <w:rFonts w:ascii="Century Gothic"/>
                <w:b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8"/>
              </w:rPr>
              <w:t>Post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2"/>
                <w:sz w:val="18"/>
              </w:rPr>
              <w:t>Twitter</w:t>
            </w:r>
            <w:r>
              <w:rPr>
                <w:rFonts w:ascii="Century Gothic"/>
                <w:b/>
                <w:spacing w:val="-13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8"/>
              </w:rPr>
              <w:t>Post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Default="00A51CE2">
            <w:pPr>
              <w:pStyle w:val="TableParagraph"/>
              <w:spacing w:before="29"/>
              <w:ind w:left="7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2"/>
                <w:sz w:val="18"/>
              </w:rPr>
              <w:t>Suggested</w:t>
            </w:r>
            <w:r>
              <w:rPr>
                <w:rFonts w:ascii="Century Gothic"/>
                <w:b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8"/>
              </w:rPr>
              <w:t>Graphic</w:t>
            </w:r>
          </w:p>
        </w:tc>
      </w:tr>
      <w:tr w:rsidR="003216A3">
        <w:trPr>
          <w:trHeight w:hRule="exact" w:val="117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We’re partnering alongside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U.S. Census Bureau and counting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down to Census Day! Make sure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you fill out your census form so</w:t>
            </w:r>
          </w:p>
          <w:p w:rsidR="003216A3" w:rsidRPr="00643765" w:rsidRDefault="006A3646" w:rsidP="006A3646">
            <w:pPr>
              <w:pStyle w:val="TableParagraph"/>
              <w:ind w:left="74" w:right="1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that #WeCount2016!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We’re counting down to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Day alongside the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@</w:t>
            </w:r>
            <w:proofErr w:type="spellStart"/>
            <w:r w:rsidRPr="00643765">
              <w:rPr>
                <w:rFonts w:ascii="Century Gothic" w:hAnsi="Century Gothic" w:cs="CenturyGothic"/>
                <w:sz w:val="16"/>
                <w:szCs w:val="16"/>
              </w:rPr>
              <w:t>uscensusbureau</w:t>
            </w:r>
            <w:proofErr w:type="spellEnd"/>
            <w:r w:rsidRPr="00643765">
              <w:rPr>
                <w:rFonts w:ascii="Century Gothic" w:hAnsi="Century Gothic" w:cs="CenturyGothic"/>
                <w:sz w:val="16"/>
                <w:szCs w:val="16"/>
              </w:rPr>
              <w:t>! RT to join us for</w:t>
            </w:r>
          </w:p>
          <w:p w:rsidR="003216A3" w:rsidRPr="00643765" w:rsidRDefault="006A3646" w:rsidP="006A3646">
            <w:pPr>
              <w:pStyle w:val="TableParagraph"/>
              <w:spacing w:line="220" w:lineRule="exact"/>
              <w:ind w:left="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117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We’ve only got XX days until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Census Day! Help the U.S. Census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Bureau prep for 2020 by being a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part of history and making sure</w:t>
            </w:r>
          </w:p>
          <w:p w:rsidR="003216A3" w:rsidRPr="00643765" w:rsidRDefault="006A3646" w:rsidP="006A3646">
            <w:pPr>
              <w:pStyle w:val="TableParagraph"/>
              <w:spacing w:line="220" w:lineRule="exact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#WeCount2016!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XX days until Census Day!</w:t>
            </w:r>
          </w:p>
          <w:p w:rsidR="003216A3" w:rsidRPr="00643765" w:rsidRDefault="006A3646" w:rsidP="006A3646">
            <w:pPr>
              <w:pStyle w:val="TableParagraph"/>
              <w:spacing w:line="220" w:lineRule="exact"/>
              <w:ind w:left="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6A3">
        <w:trPr>
          <w:trHeight w:hRule="exact" w:val="95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Want to be a part of history?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Be sure to fill out your form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and spread the word about</w:t>
            </w:r>
          </w:p>
          <w:p w:rsidR="003216A3" w:rsidRPr="00643765" w:rsidRDefault="006A3646" w:rsidP="006A3646">
            <w:pPr>
              <w:pStyle w:val="TableParagraph"/>
              <w:spacing w:line="220" w:lineRule="exact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Want to be a part of history? Be</w:t>
            </w:r>
          </w:p>
          <w:p w:rsidR="006A3646" w:rsidRPr="00643765" w:rsidRDefault="006A3646" w:rsidP="006A3646">
            <w:pPr>
              <w:widowControl/>
              <w:autoSpaceDE w:val="0"/>
              <w:autoSpaceDN w:val="0"/>
              <w:adjustRightInd w:val="0"/>
              <w:rPr>
                <w:rFonts w:ascii="Century Gothic" w:hAnsi="Century Gothic" w:cs="Century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sure to fill out your census form!</w:t>
            </w:r>
          </w:p>
          <w:p w:rsidR="003216A3" w:rsidRPr="00643765" w:rsidRDefault="006A3646" w:rsidP="006A3646">
            <w:pPr>
              <w:pStyle w:val="TableParagraph"/>
              <w:spacing w:line="220" w:lineRule="exact"/>
              <w:ind w:left="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43765">
              <w:rPr>
                <w:rFonts w:ascii="Century Gothic" w:hAnsi="Century Gothic" w:cs="CenturyGothic"/>
                <w:sz w:val="16"/>
                <w:szCs w:val="16"/>
              </w:rPr>
              <w:t>#WeCount2016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3" w:rsidRPr="00643765" w:rsidRDefault="003216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51CE2" w:rsidRDefault="00A51CE2">
      <w:pPr>
        <w:pStyle w:val="Heading2"/>
        <w:spacing w:line="396" w:lineRule="exact"/>
        <w:ind w:left="5360"/>
        <w:rPr>
          <w:rFonts w:cs="Century Gothic"/>
          <w:b w:val="0"/>
          <w:bCs w:val="0"/>
        </w:rPr>
      </w:pPr>
      <w:r>
        <w:rPr>
          <w:color w:val="FFFFFF"/>
          <w:spacing w:val="-38"/>
        </w:rPr>
        <w:t>1</w:t>
      </w:r>
      <w:r>
        <w:rPr>
          <w:color w:val="FFFFFF"/>
          <w:spacing w:val="-15"/>
        </w:rPr>
        <w:t>6</w:t>
      </w:r>
      <w:r>
        <w:rPr>
          <w:color w:val="FFFFFF"/>
          <w:spacing w:val="-22"/>
        </w:rPr>
        <w:t>P</w:t>
      </w:r>
      <w:r>
        <w:rPr>
          <w:color w:val="FFFFFF"/>
          <w:spacing w:val="-1"/>
        </w:rPr>
        <w:t>a</w:t>
      </w:r>
      <w:r>
        <w:rPr>
          <w:color w:val="FFFFFF"/>
          <w:spacing w:val="5"/>
        </w:rPr>
        <w:t>r</w:t>
      </w:r>
      <w:r>
        <w:rPr>
          <w:color w:val="FFFFFF"/>
          <w:spacing w:val="-4"/>
        </w:rPr>
        <w:t>t</w:t>
      </w:r>
      <w:r>
        <w:rPr>
          <w:color w:val="FFFFFF"/>
          <w:spacing w:val="-9"/>
        </w:rPr>
        <w:t>n</w:t>
      </w:r>
      <w:r>
        <w:rPr>
          <w:color w:val="FFFFFF"/>
          <w:spacing w:val="-3"/>
        </w:rPr>
        <w:t>e</w:t>
      </w:r>
      <w:r>
        <w:rPr>
          <w:color w:val="FFFFFF"/>
          <w:spacing w:val="-9"/>
        </w:rPr>
        <w:t>r</w:t>
      </w:r>
      <w:r>
        <w:rPr>
          <w:color w:val="FFFFFF"/>
        </w:rPr>
        <w:t>s</w:t>
      </w:r>
    </w:p>
    <w:sectPr w:rsidR="00A51CE2">
      <w:headerReference w:type="default" r:id="rId20"/>
      <w:pgSz w:w="12240" w:h="15840"/>
      <w:pgMar w:top="1160" w:right="0" w:bottom="0" w:left="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8F" w:rsidRDefault="00A51CE2">
      <w:r>
        <w:separator/>
      </w:r>
    </w:p>
  </w:endnote>
  <w:endnote w:type="continuationSeparator" w:id="0">
    <w:p w:rsidR="00205A8F" w:rsidRDefault="00A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E2" w:rsidRDefault="00A51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E2" w:rsidRDefault="00A51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E2" w:rsidRDefault="00A5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8F" w:rsidRDefault="00A51CE2">
      <w:r>
        <w:separator/>
      </w:r>
    </w:p>
  </w:footnote>
  <w:footnote w:type="continuationSeparator" w:id="0">
    <w:p w:rsidR="00205A8F" w:rsidRDefault="00A5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E2" w:rsidRDefault="00A5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A3" w:rsidRDefault="00A51CE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4304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401955</wp:posOffset>
          </wp:positionV>
          <wp:extent cx="864235" cy="3384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4328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436245</wp:posOffset>
              </wp:positionV>
              <wp:extent cx="175260" cy="139700"/>
              <wp:effectExtent l="1270" t="0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6A3" w:rsidRDefault="003216A3">
                          <w:pPr>
                            <w:pStyle w:val="BodyText"/>
                            <w:spacing w:line="2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564.1pt;margin-top:34.35pt;width:13.8pt;height:11pt;z-index:-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/T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" filled="f" stroked="f">
              <v:textbox inset="0,0,0,0">
                <w:txbxContent>
                  <w:p w:rsidR="003216A3" w:rsidRDefault="003216A3">
                    <w:pPr>
                      <w:pStyle w:val="BodyText"/>
                      <w:spacing w:line="2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E2" w:rsidRDefault="00A51C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A3" w:rsidRDefault="00A51C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352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436245</wp:posOffset>
              </wp:positionV>
              <wp:extent cx="175260" cy="139700"/>
              <wp:effectExtent l="127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6A3" w:rsidRDefault="003216A3">
                          <w:pPr>
                            <w:pStyle w:val="BodyText"/>
                            <w:spacing w:line="2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564.1pt;margin-top:34.35pt;width:13.8pt;height:11pt;z-index:-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Qsrw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" filled="f" stroked="f">
              <v:textbox inset="0,0,0,0">
                <w:txbxContent>
                  <w:p w:rsidR="003216A3" w:rsidRDefault="003216A3">
                    <w:pPr>
                      <w:pStyle w:val="BodyText"/>
                      <w:spacing w:line="2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4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CE2" w:rsidRDefault="00A51C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6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216A3" w:rsidRDefault="003216A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568"/>
    <w:multiLevelType w:val="hybridMultilevel"/>
    <w:tmpl w:val="42F62AAE"/>
    <w:lvl w:ilvl="0" w:tplc="D9FE6F7C">
      <w:start w:val="1"/>
      <w:numFmt w:val="bullet"/>
      <w:lvlText w:val="•"/>
      <w:lvlJc w:val="left"/>
      <w:pPr>
        <w:ind w:left="1289" w:hanging="159"/>
      </w:pPr>
      <w:rPr>
        <w:rFonts w:ascii="Century Gothic" w:eastAsia="Century Gothic" w:hAnsi="Century Gothic" w:hint="default"/>
        <w:b/>
        <w:bCs/>
        <w:color w:val="0086B8"/>
        <w:sz w:val="18"/>
        <w:szCs w:val="18"/>
      </w:rPr>
    </w:lvl>
    <w:lvl w:ilvl="1" w:tplc="4BF0BA58">
      <w:start w:val="1"/>
      <w:numFmt w:val="bullet"/>
      <w:lvlText w:val="•"/>
      <w:lvlJc w:val="left"/>
      <w:pPr>
        <w:ind w:left="2384" w:hanging="159"/>
      </w:pPr>
      <w:rPr>
        <w:rFonts w:hint="default"/>
      </w:rPr>
    </w:lvl>
    <w:lvl w:ilvl="2" w:tplc="3552E2B2">
      <w:start w:val="1"/>
      <w:numFmt w:val="bullet"/>
      <w:lvlText w:val="•"/>
      <w:lvlJc w:val="left"/>
      <w:pPr>
        <w:ind w:left="3479" w:hanging="159"/>
      </w:pPr>
      <w:rPr>
        <w:rFonts w:hint="default"/>
      </w:rPr>
    </w:lvl>
    <w:lvl w:ilvl="3" w:tplc="86C60338">
      <w:start w:val="1"/>
      <w:numFmt w:val="bullet"/>
      <w:lvlText w:val="•"/>
      <w:lvlJc w:val="left"/>
      <w:pPr>
        <w:ind w:left="4574" w:hanging="159"/>
      </w:pPr>
      <w:rPr>
        <w:rFonts w:hint="default"/>
      </w:rPr>
    </w:lvl>
    <w:lvl w:ilvl="4" w:tplc="EFF05722">
      <w:start w:val="1"/>
      <w:numFmt w:val="bullet"/>
      <w:lvlText w:val="•"/>
      <w:lvlJc w:val="left"/>
      <w:pPr>
        <w:ind w:left="5669" w:hanging="159"/>
      </w:pPr>
      <w:rPr>
        <w:rFonts w:hint="default"/>
      </w:rPr>
    </w:lvl>
    <w:lvl w:ilvl="5" w:tplc="39D4D188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6" w:tplc="D6B0CB7E">
      <w:start w:val="1"/>
      <w:numFmt w:val="bullet"/>
      <w:lvlText w:val="•"/>
      <w:lvlJc w:val="left"/>
      <w:pPr>
        <w:ind w:left="7859" w:hanging="159"/>
      </w:pPr>
      <w:rPr>
        <w:rFonts w:hint="default"/>
      </w:rPr>
    </w:lvl>
    <w:lvl w:ilvl="7" w:tplc="317836D0">
      <w:start w:val="1"/>
      <w:numFmt w:val="bullet"/>
      <w:lvlText w:val="•"/>
      <w:lvlJc w:val="left"/>
      <w:pPr>
        <w:ind w:left="8954" w:hanging="159"/>
      </w:pPr>
      <w:rPr>
        <w:rFonts w:hint="default"/>
      </w:rPr>
    </w:lvl>
    <w:lvl w:ilvl="8" w:tplc="22DCA48A">
      <w:start w:val="1"/>
      <w:numFmt w:val="bullet"/>
      <w:lvlText w:val="•"/>
      <w:lvlJc w:val="left"/>
      <w:pPr>
        <w:ind w:left="10049" w:hanging="159"/>
      </w:pPr>
      <w:rPr>
        <w:rFonts w:hint="default"/>
      </w:rPr>
    </w:lvl>
  </w:abstractNum>
  <w:abstractNum w:abstractNumId="1">
    <w:nsid w:val="2E860D71"/>
    <w:multiLevelType w:val="hybridMultilevel"/>
    <w:tmpl w:val="AA96CEB8"/>
    <w:lvl w:ilvl="0" w:tplc="182CB21E">
      <w:start w:val="1"/>
      <w:numFmt w:val="bullet"/>
      <w:lvlText w:val="•"/>
      <w:lvlJc w:val="left"/>
      <w:pPr>
        <w:ind w:left="1289" w:hanging="159"/>
      </w:pPr>
      <w:rPr>
        <w:rFonts w:ascii="Century Gothic" w:eastAsia="Century Gothic" w:hAnsi="Century Gothic" w:hint="default"/>
        <w:sz w:val="18"/>
        <w:szCs w:val="18"/>
      </w:rPr>
    </w:lvl>
    <w:lvl w:ilvl="1" w:tplc="B39C0740">
      <w:start w:val="1"/>
      <w:numFmt w:val="bullet"/>
      <w:lvlText w:val="•"/>
      <w:lvlJc w:val="left"/>
      <w:pPr>
        <w:ind w:left="2384" w:hanging="159"/>
      </w:pPr>
      <w:rPr>
        <w:rFonts w:hint="default"/>
      </w:rPr>
    </w:lvl>
    <w:lvl w:ilvl="2" w:tplc="68864958">
      <w:start w:val="1"/>
      <w:numFmt w:val="bullet"/>
      <w:lvlText w:val="•"/>
      <w:lvlJc w:val="left"/>
      <w:pPr>
        <w:ind w:left="3479" w:hanging="159"/>
      </w:pPr>
      <w:rPr>
        <w:rFonts w:hint="default"/>
      </w:rPr>
    </w:lvl>
    <w:lvl w:ilvl="3" w:tplc="2A5EC4EA">
      <w:start w:val="1"/>
      <w:numFmt w:val="bullet"/>
      <w:lvlText w:val="•"/>
      <w:lvlJc w:val="left"/>
      <w:pPr>
        <w:ind w:left="4574" w:hanging="159"/>
      </w:pPr>
      <w:rPr>
        <w:rFonts w:hint="default"/>
      </w:rPr>
    </w:lvl>
    <w:lvl w:ilvl="4" w:tplc="E42275C4">
      <w:start w:val="1"/>
      <w:numFmt w:val="bullet"/>
      <w:lvlText w:val="•"/>
      <w:lvlJc w:val="left"/>
      <w:pPr>
        <w:ind w:left="5669" w:hanging="159"/>
      </w:pPr>
      <w:rPr>
        <w:rFonts w:hint="default"/>
      </w:rPr>
    </w:lvl>
    <w:lvl w:ilvl="5" w:tplc="5DECC55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6" w:tplc="55180DC2">
      <w:start w:val="1"/>
      <w:numFmt w:val="bullet"/>
      <w:lvlText w:val="•"/>
      <w:lvlJc w:val="left"/>
      <w:pPr>
        <w:ind w:left="7859" w:hanging="159"/>
      </w:pPr>
      <w:rPr>
        <w:rFonts w:hint="default"/>
      </w:rPr>
    </w:lvl>
    <w:lvl w:ilvl="7" w:tplc="4CE0842E">
      <w:start w:val="1"/>
      <w:numFmt w:val="bullet"/>
      <w:lvlText w:val="•"/>
      <w:lvlJc w:val="left"/>
      <w:pPr>
        <w:ind w:left="8954" w:hanging="159"/>
      </w:pPr>
      <w:rPr>
        <w:rFonts w:hint="default"/>
      </w:rPr>
    </w:lvl>
    <w:lvl w:ilvl="8" w:tplc="4724AF62">
      <w:start w:val="1"/>
      <w:numFmt w:val="bullet"/>
      <w:lvlText w:val="•"/>
      <w:lvlJc w:val="left"/>
      <w:pPr>
        <w:ind w:left="10049" w:hanging="159"/>
      </w:pPr>
      <w:rPr>
        <w:rFonts w:hint="default"/>
      </w:rPr>
    </w:lvl>
  </w:abstractNum>
  <w:abstractNum w:abstractNumId="2">
    <w:nsid w:val="2FC12F70"/>
    <w:multiLevelType w:val="hybridMultilevel"/>
    <w:tmpl w:val="5630046C"/>
    <w:lvl w:ilvl="0" w:tplc="F3465F80">
      <w:start w:val="1"/>
      <w:numFmt w:val="decimal"/>
      <w:lvlText w:val="%1."/>
      <w:lvlJc w:val="left"/>
      <w:pPr>
        <w:ind w:left="1410" w:hanging="280"/>
        <w:jc w:val="left"/>
      </w:pPr>
      <w:rPr>
        <w:rFonts w:ascii="Century Gothic" w:eastAsia="Century Gothic" w:hAnsi="Century Gothic" w:hint="default"/>
        <w:b/>
        <w:bCs/>
        <w:color w:val="6D6E71"/>
        <w:w w:val="99"/>
        <w:sz w:val="18"/>
        <w:szCs w:val="18"/>
      </w:rPr>
    </w:lvl>
    <w:lvl w:ilvl="1" w:tplc="40BE49F4">
      <w:start w:val="1"/>
      <w:numFmt w:val="bullet"/>
      <w:lvlText w:val="•"/>
      <w:lvlJc w:val="left"/>
      <w:pPr>
        <w:ind w:left="2493" w:hanging="280"/>
      </w:pPr>
      <w:rPr>
        <w:rFonts w:hint="default"/>
      </w:rPr>
    </w:lvl>
    <w:lvl w:ilvl="2" w:tplc="6F44E178">
      <w:start w:val="1"/>
      <w:numFmt w:val="bullet"/>
      <w:lvlText w:val="•"/>
      <w:lvlJc w:val="left"/>
      <w:pPr>
        <w:ind w:left="3576" w:hanging="280"/>
      </w:pPr>
      <w:rPr>
        <w:rFonts w:hint="default"/>
      </w:rPr>
    </w:lvl>
    <w:lvl w:ilvl="3" w:tplc="7E227E8A">
      <w:start w:val="1"/>
      <w:numFmt w:val="bullet"/>
      <w:lvlText w:val="•"/>
      <w:lvlJc w:val="left"/>
      <w:pPr>
        <w:ind w:left="4659" w:hanging="280"/>
      </w:pPr>
      <w:rPr>
        <w:rFonts w:hint="default"/>
      </w:rPr>
    </w:lvl>
    <w:lvl w:ilvl="4" w:tplc="F350D490">
      <w:start w:val="1"/>
      <w:numFmt w:val="bullet"/>
      <w:lvlText w:val="•"/>
      <w:lvlJc w:val="left"/>
      <w:pPr>
        <w:ind w:left="5742" w:hanging="280"/>
      </w:pPr>
      <w:rPr>
        <w:rFonts w:hint="default"/>
      </w:rPr>
    </w:lvl>
    <w:lvl w:ilvl="5" w:tplc="5436ED72">
      <w:start w:val="1"/>
      <w:numFmt w:val="bullet"/>
      <w:lvlText w:val="•"/>
      <w:lvlJc w:val="left"/>
      <w:pPr>
        <w:ind w:left="6825" w:hanging="280"/>
      </w:pPr>
      <w:rPr>
        <w:rFonts w:hint="default"/>
      </w:rPr>
    </w:lvl>
    <w:lvl w:ilvl="6" w:tplc="CB90DEBE">
      <w:start w:val="1"/>
      <w:numFmt w:val="bullet"/>
      <w:lvlText w:val="•"/>
      <w:lvlJc w:val="left"/>
      <w:pPr>
        <w:ind w:left="7908" w:hanging="280"/>
      </w:pPr>
      <w:rPr>
        <w:rFonts w:hint="default"/>
      </w:rPr>
    </w:lvl>
    <w:lvl w:ilvl="7" w:tplc="BA08496A">
      <w:start w:val="1"/>
      <w:numFmt w:val="bullet"/>
      <w:lvlText w:val="•"/>
      <w:lvlJc w:val="left"/>
      <w:pPr>
        <w:ind w:left="8991" w:hanging="280"/>
      </w:pPr>
      <w:rPr>
        <w:rFonts w:hint="default"/>
      </w:rPr>
    </w:lvl>
    <w:lvl w:ilvl="8" w:tplc="C562E07E">
      <w:start w:val="1"/>
      <w:numFmt w:val="bullet"/>
      <w:lvlText w:val="•"/>
      <w:lvlJc w:val="left"/>
      <w:pPr>
        <w:ind w:left="10074" w:hanging="280"/>
      </w:pPr>
      <w:rPr>
        <w:rFonts w:hint="default"/>
      </w:rPr>
    </w:lvl>
  </w:abstractNum>
  <w:abstractNum w:abstractNumId="3">
    <w:nsid w:val="3FBF3AF6"/>
    <w:multiLevelType w:val="hybridMultilevel"/>
    <w:tmpl w:val="784692BE"/>
    <w:lvl w:ilvl="0" w:tplc="1C484408">
      <w:start w:val="1"/>
      <w:numFmt w:val="bullet"/>
      <w:lvlText w:val="•"/>
      <w:lvlJc w:val="left"/>
      <w:pPr>
        <w:ind w:left="1289" w:hanging="159"/>
      </w:pPr>
      <w:rPr>
        <w:rFonts w:ascii="Century Gothic" w:eastAsia="Century Gothic" w:hAnsi="Century Gothic" w:hint="default"/>
        <w:sz w:val="18"/>
        <w:szCs w:val="18"/>
      </w:rPr>
    </w:lvl>
    <w:lvl w:ilvl="1" w:tplc="7C8CA732">
      <w:start w:val="1"/>
      <w:numFmt w:val="bullet"/>
      <w:lvlText w:val="•"/>
      <w:lvlJc w:val="left"/>
      <w:pPr>
        <w:ind w:left="2384" w:hanging="159"/>
      </w:pPr>
      <w:rPr>
        <w:rFonts w:hint="default"/>
      </w:rPr>
    </w:lvl>
    <w:lvl w:ilvl="2" w:tplc="C12C473A">
      <w:start w:val="1"/>
      <w:numFmt w:val="bullet"/>
      <w:lvlText w:val="•"/>
      <w:lvlJc w:val="left"/>
      <w:pPr>
        <w:ind w:left="3479" w:hanging="159"/>
      </w:pPr>
      <w:rPr>
        <w:rFonts w:hint="default"/>
      </w:rPr>
    </w:lvl>
    <w:lvl w:ilvl="3" w:tplc="CE4E19BC">
      <w:start w:val="1"/>
      <w:numFmt w:val="bullet"/>
      <w:lvlText w:val="•"/>
      <w:lvlJc w:val="left"/>
      <w:pPr>
        <w:ind w:left="4574" w:hanging="159"/>
      </w:pPr>
      <w:rPr>
        <w:rFonts w:hint="default"/>
      </w:rPr>
    </w:lvl>
    <w:lvl w:ilvl="4" w:tplc="C0A649C8">
      <w:start w:val="1"/>
      <w:numFmt w:val="bullet"/>
      <w:lvlText w:val="•"/>
      <w:lvlJc w:val="left"/>
      <w:pPr>
        <w:ind w:left="5669" w:hanging="159"/>
      </w:pPr>
      <w:rPr>
        <w:rFonts w:hint="default"/>
      </w:rPr>
    </w:lvl>
    <w:lvl w:ilvl="5" w:tplc="E0A8216A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6" w:tplc="37E47B02">
      <w:start w:val="1"/>
      <w:numFmt w:val="bullet"/>
      <w:lvlText w:val="•"/>
      <w:lvlJc w:val="left"/>
      <w:pPr>
        <w:ind w:left="7859" w:hanging="159"/>
      </w:pPr>
      <w:rPr>
        <w:rFonts w:hint="default"/>
      </w:rPr>
    </w:lvl>
    <w:lvl w:ilvl="7" w:tplc="916EB1BE">
      <w:start w:val="1"/>
      <w:numFmt w:val="bullet"/>
      <w:lvlText w:val="•"/>
      <w:lvlJc w:val="left"/>
      <w:pPr>
        <w:ind w:left="8954" w:hanging="159"/>
      </w:pPr>
      <w:rPr>
        <w:rFonts w:hint="default"/>
      </w:rPr>
    </w:lvl>
    <w:lvl w:ilvl="8" w:tplc="6F0EFDC6">
      <w:start w:val="1"/>
      <w:numFmt w:val="bullet"/>
      <w:lvlText w:val="•"/>
      <w:lvlJc w:val="left"/>
      <w:pPr>
        <w:ind w:left="10049" w:hanging="159"/>
      </w:pPr>
      <w:rPr>
        <w:rFonts w:hint="default"/>
      </w:rPr>
    </w:lvl>
  </w:abstractNum>
  <w:abstractNum w:abstractNumId="4">
    <w:nsid w:val="473507D2"/>
    <w:multiLevelType w:val="hybridMultilevel"/>
    <w:tmpl w:val="53069974"/>
    <w:lvl w:ilvl="0" w:tplc="93189346">
      <w:start w:val="1"/>
      <w:numFmt w:val="bullet"/>
      <w:lvlText w:val="•"/>
      <w:lvlJc w:val="left"/>
      <w:pPr>
        <w:ind w:left="1346" w:hanging="216"/>
      </w:pPr>
      <w:rPr>
        <w:rFonts w:ascii="Century Gothic" w:eastAsia="Century Gothic" w:hAnsi="Century Gothic" w:hint="default"/>
        <w:b/>
        <w:bCs/>
        <w:color w:val="939598"/>
        <w:sz w:val="18"/>
        <w:szCs w:val="18"/>
      </w:rPr>
    </w:lvl>
    <w:lvl w:ilvl="1" w:tplc="8A80DBFC">
      <w:start w:val="1"/>
      <w:numFmt w:val="bullet"/>
      <w:lvlText w:val="•"/>
      <w:lvlJc w:val="left"/>
      <w:pPr>
        <w:ind w:left="2436" w:hanging="216"/>
      </w:pPr>
      <w:rPr>
        <w:rFonts w:hint="default"/>
      </w:rPr>
    </w:lvl>
    <w:lvl w:ilvl="2" w:tplc="E6CA66DE">
      <w:start w:val="1"/>
      <w:numFmt w:val="bullet"/>
      <w:lvlText w:val="•"/>
      <w:lvlJc w:val="left"/>
      <w:pPr>
        <w:ind w:left="3525" w:hanging="216"/>
      </w:pPr>
      <w:rPr>
        <w:rFonts w:hint="default"/>
      </w:rPr>
    </w:lvl>
    <w:lvl w:ilvl="3" w:tplc="B08C9F38">
      <w:start w:val="1"/>
      <w:numFmt w:val="bullet"/>
      <w:lvlText w:val="•"/>
      <w:lvlJc w:val="left"/>
      <w:pPr>
        <w:ind w:left="4614" w:hanging="216"/>
      </w:pPr>
      <w:rPr>
        <w:rFonts w:hint="default"/>
      </w:rPr>
    </w:lvl>
    <w:lvl w:ilvl="4" w:tplc="9B00E846">
      <w:start w:val="1"/>
      <w:numFmt w:val="bullet"/>
      <w:lvlText w:val="•"/>
      <w:lvlJc w:val="left"/>
      <w:pPr>
        <w:ind w:left="5704" w:hanging="216"/>
      </w:pPr>
      <w:rPr>
        <w:rFonts w:hint="default"/>
      </w:rPr>
    </w:lvl>
    <w:lvl w:ilvl="5" w:tplc="5C8E4B2A">
      <w:start w:val="1"/>
      <w:numFmt w:val="bullet"/>
      <w:lvlText w:val="•"/>
      <w:lvlJc w:val="left"/>
      <w:pPr>
        <w:ind w:left="6793" w:hanging="216"/>
      </w:pPr>
      <w:rPr>
        <w:rFonts w:hint="default"/>
      </w:rPr>
    </w:lvl>
    <w:lvl w:ilvl="6" w:tplc="0FB87BEC">
      <w:start w:val="1"/>
      <w:numFmt w:val="bullet"/>
      <w:lvlText w:val="•"/>
      <w:lvlJc w:val="left"/>
      <w:pPr>
        <w:ind w:left="7882" w:hanging="216"/>
      </w:pPr>
      <w:rPr>
        <w:rFonts w:hint="default"/>
      </w:rPr>
    </w:lvl>
    <w:lvl w:ilvl="7" w:tplc="AD54F584">
      <w:start w:val="1"/>
      <w:numFmt w:val="bullet"/>
      <w:lvlText w:val="•"/>
      <w:lvlJc w:val="left"/>
      <w:pPr>
        <w:ind w:left="8972" w:hanging="216"/>
      </w:pPr>
      <w:rPr>
        <w:rFonts w:hint="default"/>
      </w:rPr>
    </w:lvl>
    <w:lvl w:ilvl="8" w:tplc="6A525D9E">
      <w:start w:val="1"/>
      <w:numFmt w:val="bullet"/>
      <w:lvlText w:val="•"/>
      <w:lvlJc w:val="left"/>
      <w:pPr>
        <w:ind w:left="10061" w:hanging="216"/>
      </w:pPr>
      <w:rPr>
        <w:rFonts w:hint="default"/>
      </w:rPr>
    </w:lvl>
  </w:abstractNum>
  <w:abstractNum w:abstractNumId="5">
    <w:nsid w:val="49B73708"/>
    <w:multiLevelType w:val="hybridMultilevel"/>
    <w:tmpl w:val="D5466C40"/>
    <w:lvl w:ilvl="0" w:tplc="5E58CD4E">
      <w:start w:val="1"/>
      <w:numFmt w:val="bullet"/>
      <w:lvlText w:val="•"/>
      <w:lvlJc w:val="left"/>
      <w:pPr>
        <w:ind w:left="1286" w:hanging="156"/>
      </w:pPr>
      <w:rPr>
        <w:rFonts w:ascii="Century Gothic" w:eastAsia="Century Gothic" w:hAnsi="Century Gothic" w:hint="default"/>
        <w:sz w:val="18"/>
        <w:szCs w:val="18"/>
      </w:rPr>
    </w:lvl>
    <w:lvl w:ilvl="1" w:tplc="E8EC688A">
      <w:start w:val="1"/>
      <w:numFmt w:val="bullet"/>
      <w:lvlText w:val="•"/>
      <w:lvlJc w:val="left"/>
      <w:pPr>
        <w:ind w:left="2381" w:hanging="156"/>
      </w:pPr>
      <w:rPr>
        <w:rFonts w:hint="default"/>
      </w:rPr>
    </w:lvl>
    <w:lvl w:ilvl="2" w:tplc="EFE6D070">
      <w:start w:val="1"/>
      <w:numFmt w:val="bullet"/>
      <w:lvlText w:val="•"/>
      <w:lvlJc w:val="left"/>
      <w:pPr>
        <w:ind w:left="3477" w:hanging="156"/>
      </w:pPr>
      <w:rPr>
        <w:rFonts w:hint="default"/>
      </w:rPr>
    </w:lvl>
    <w:lvl w:ilvl="3" w:tplc="EC9493FE">
      <w:start w:val="1"/>
      <w:numFmt w:val="bullet"/>
      <w:lvlText w:val="•"/>
      <w:lvlJc w:val="left"/>
      <w:pPr>
        <w:ind w:left="4572" w:hanging="156"/>
      </w:pPr>
      <w:rPr>
        <w:rFonts w:hint="default"/>
      </w:rPr>
    </w:lvl>
    <w:lvl w:ilvl="4" w:tplc="1AD499B4">
      <w:start w:val="1"/>
      <w:numFmt w:val="bullet"/>
      <w:lvlText w:val="•"/>
      <w:lvlJc w:val="left"/>
      <w:pPr>
        <w:ind w:left="5667" w:hanging="156"/>
      </w:pPr>
      <w:rPr>
        <w:rFonts w:hint="default"/>
      </w:rPr>
    </w:lvl>
    <w:lvl w:ilvl="5" w:tplc="1DE66DFE">
      <w:start w:val="1"/>
      <w:numFmt w:val="bullet"/>
      <w:lvlText w:val="•"/>
      <w:lvlJc w:val="left"/>
      <w:pPr>
        <w:ind w:left="6763" w:hanging="156"/>
      </w:pPr>
      <w:rPr>
        <w:rFonts w:hint="default"/>
      </w:rPr>
    </w:lvl>
    <w:lvl w:ilvl="6" w:tplc="0BB0BCA2">
      <w:start w:val="1"/>
      <w:numFmt w:val="bullet"/>
      <w:lvlText w:val="•"/>
      <w:lvlJc w:val="left"/>
      <w:pPr>
        <w:ind w:left="7858" w:hanging="156"/>
      </w:pPr>
      <w:rPr>
        <w:rFonts w:hint="default"/>
      </w:rPr>
    </w:lvl>
    <w:lvl w:ilvl="7" w:tplc="1F6484B4">
      <w:start w:val="1"/>
      <w:numFmt w:val="bullet"/>
      <w:lvlText w:val="•"/>
      <w:lvlJc w:val="left"/>
      <w:pPr>
        <w:ind w:left="8953" w:hanging="156"/>
      </w:pPr>
      <w:rPr>
        <w:rFonts w:hint="default"/>
      </w:rPr>
    </w:lvl>
    <w:lvl w:ilvl="8" w:tplc="653E5338">
      <w:start w:val="1"/>
      <w:numFmt w:val="bullet"/>
      <w:lvlText w:val="•"/>
      <w:lvlJc w:val="left"/>
      <w:pPr>
        <w:ind w:left="10049" w:hanging="156"/>
      </w:pPr>
      <w:rPr>
        <w:rFonts w:hint="default"/>
      </w:rPr>
    </w:lvl>
  </w:abstractNum>
  <w:abstractNum w:abstractNumId="6">
    <w:nsid w:val="501869E8"/>
    <w:multiLevelType w:val="hybridMultilevel"/>
    <w:tmpl w:val="947CD80A"/>
    <w:lvl w:ilvl="0" w:tplc="9424A40E">
      <w:start w:val="1"/>
      <w:numFmt w:val="bullet"/>
      <w:lvlText w:val="•"/>
      <w:lvlJc w:val="left"/>
      <w:pPr>
        <w:ind w:left="1289" w:hanging="159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2D62572E">
      <w:start w:val="1"/>
      <w:numFmt w:val="bullet"/>
      <w:lvlText w:val="•"/>
      <w:lvlJc w:val="left"/>
      <w:pPr>
        <w:ind w:left="2384" w:hanging="159"/>
      </w:pPr>
      <w:rPr>
        <w:rFonts w:hint="default"/>
      </w:rPr>
    </w:lvl>
    <w:lvl w:ilvl="2" w:tplc="E86ACE66">
      <w:start w:val="1"/>
      <w:numFmt w:val="bullet"/>
      <w:lvlText w:val="•"/>
      <w:lvlJc w:val="left"/>
      <w:pPr>
        <w:ind w:left="3479" w:hanging="159"/>
      </w:pPr>
      <w:rPr>
        <w:rFonts w:hint="default"/>
      </w:rPr>
    </w:lvl>
    <w:lvl w:ilvl="3" w:tplc="A198B26E">
      <w:start w:val="1"/>
      <w:numFmt w:val="bullet"/>
      <w:lvlText w:val="•"/>
      <w:lvlJc w:val="left"/>
      <w:pPr>
        <w:ind w:left="4574" w:hanging="159"/>
      </w:pPr>
      <w:rPr>
        <w:rFonts w:hint="default"/>
      </w:rPr>
    </w:lvl>
    <w:lvl w:ilvl="4" w:tplc="A5E4B02E">
      <w:start w:val="1"/>
      <w:numFmt w:val="bullet"/>
      <w:lvlText w:val="•"/>
      <w:lvlJc w:val="left"/>
      <w:pPr>
        <w:ind w:left="5669" w:hanging="159"/>
      </w:pPr>
      <w:rPr>
        <w:rFonts w:hint="default"/>
      </w:rPr>
    </w:lvl>
    <w:lvl w:ilvl="5" w:tplc="715EA7C0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6" w:tplc="F03819F4">
      <w:start w:val="1"/>
      <w:numFmt w:val="bullet"/>
      <w:lvlText w:val="•"/>
      <w:lvlJc w:val="left"/>
      <w:pPr>
        <w:ind w:left="7859" w:hanging="159"/>
      </w:pPr>
      <w:rPr>
        <w:rFonts w:hint="default"/>
      </w:rPr>
    </w:lvl>
    <w:lvl w:ilvl="7" w:tplc="28A00914">
      <w:start w:val="1"/>
      <w:numFmt w:val="bullet"/>
      <w:lvlText w:val="•"/>
      <w:lvlJc w:val="left"/>
      <w:pPr>
        <w:ind w:left="8954" w:hanging="159"/>
      </w:pPr>
      <w:rPr>
        <w:rFonts w:hint="default"/>
      </w:rPr>
    </w:lvl>
    <w:lvl w:ilvl="8" w:tplc="C8EECD38">
      <w:start w:val="1"/>
      <w:numFmt w:val="bullet"/>
      <w:lvlText w:val="•"/>
      <w:lvlJc w:val="left"/>
      <w:pPr>
        <w:ind w:left="10049" w:hanging="159"/>
      </w:pPr>
      <w:rPr>
        <w:rFonts w:hint="default"/>
      </w:rPr>
    </w:lvl>
  </w:abstractNum>
  <w:abstractNum w:abstractNumId="7">
    <w:nsid w:val="62D12A1B"/>
    <w:multiLevelType w:val="multilevel"/>
    <w:tmpl w:val="38BE64B0"/>
    <w:lvl w:ilvl="0">
      <w:start w:val="1"/>
      <w:numFmt w:val="lowerLetter"/>
      <w:lvlText w:val="%1"/>
      <w:lvlJc w:val="left"/>
      <w:pPr>
        <w:ind w:left="179" w:hanging="383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179" w:hanging="383"/>
        <w:jc w:val="left"/>
      </w:pPr>
      <w:rPr>
        <w:rFonts w:ascii="Century Gothic" w:eastAsia="Century Gothic" w:hAnsi="Century Gothic" w:hint="default"/>
        <w:spacing w:val="-7"/>
        <w:sz w:val="17"/>
        <w:szCs w:val="17"/>
      </w:rPr>
    </w:lvl>
    <w:lvl w:ilvl="2">
      <w:start w:val="1"/>
      <w:numFmt w:val="bullet"/>
      <w:lvlText w:val="•"/>
      <w:lvlJc w:val="left"/>
      <w:pPr>
        <w:ind w:left="1200" w:hanging="159"/>
      </w:pPr>
      <w:rPr>
        <w:rFonts w:ascii="Century Gothic" w:eastAsia="Century Gothic" w:hAnsi="Century Gothic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737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9" w:hanging="159"/>
      </w:pPr>
      <w:rPr>
        <w:rFonts w:hint="default"/>
      </w:rPr>
    </w:lvl>
  </w:abstractNum>
  <w:abstractNum w:abstractNumId="8">
    <w:nsid w:val="6DD30031"/>
    <w:multiLevelType w:val="hybridMultilevel"/>
    <w:tmpl w:val="FF7036E0"/>
    <w:lvl w:ilvl="0" w:tplc="B85C4B6E">
      <w:start w:val="1"/>
      <w:numFmt w:val="bullet"/>
      <w:lvlText w:val="•"/>
      <w:lvlJc w:val="left"/>
      <w:pPr>
        <w:ind w:left="1289" w:hanging="159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37BA4CA4">
      <w:start w:val="1"/>
      <w:numFmt w:val="bullet"/>
      <w:lvlText w:val="•"/>
      <w:lvlJc w:val="left"/>
      <w:pPr>
        <w:ind w:left="2384" w:hanging="159"/>
      </w:pPr>
      <w:rPr>
        <w:rFonts w:hint="default"/>
      </w:rPr>
    </w:lvl>
    <w:lvl w:ilvl="2" w:tplc="834EAA08">
      <w:start w:val="1"/>
      <w:numFmt w:val="bullet"/>
      <w:lvlText w:val="•"/>
      <w:lvlJc w:val="left"/>
      <w:pPr>
        <w:ind w:left="3479" w:hanging="159"/>
      </w:pPr>
      <w:rPr>
        <w:rFonts w:hint="default"/>
      </w:rPr>
    </w:lvl>
    <w:lvl w:ilvl="3" w:tplc="821CDF6C">
      <w:start w:val="1"/>
      <w:numFmt w:val="bullet"/>
      <w:lvlText w:val="•"/>
      <w:lvlJc w:val="left"/>
      <w:pPr>
        <w:ind w:left="4574" w:hanging="159"/>
      </w:pPr>
      <w:rPr>
        <w:rFonts w:hint="default"/>
      </w:rPr>
    </w:lvl>
    <w:lvl w:ilvl="4" w:tplc="D114A9DC">
      <w:start w:val="1"/>
      <w:numFmt w:val="bullet"/>
      <w:lvlText w:val="•"/>
      <w:lvlJc w:val="left"/>
      <w:pPr>
        <w:ind w:left="5669" w:hanging="159"/>
      </w:pPr>
      <w:rPr>
        <w:rFonts w:hint="default"/>
      </w:rPr>
    </w:lvl>
    <w:lvl w:ilvl="5" w:tplc="EAEE3E82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6" w:tplc="7268993E">
      <w:start w:val="1"/>
      <w:numFmt w:val="bullet"/>
      <w:lvlText w:val="•"/>
      <w:lvlJc w:val="left"/>
      <w:pPr>
        <w:ind w:left="7859" w:hanging="159"/>
      </w:pPr>
      <w:rPr>
        <w:rFonts w:hint="default"/>
      </w:rPr>
    </w:lvl>
    <w:lvl w:ilvl="7" w:tplc="6DEEB664">
      <w:start w:val="1"/>
      <w:numFmt w:val="bullet"/>
      <w:lvlText w:val="•"/>
      <w:lvlJc w:val="left"/>
      <w:pPr>
        <w:ind w:left="8954" w:hanging="159"/>
      </w:pPr>
      <w:rPr>
        <w:rFonts w:hint="default"/>
      </w:rPr>
    </w:lvl>
    <w:lvl w:ilvl="8" w:tplc="8F4A778A">
      <w:start w:val="1"/>
      <w:numFmt w:val="bullet"/>
      <w:lvlText w:val="•"/>
      <w:lvlJc w:val="left"/>
      <w:pPr>
        <w:ind w:left="10049" w:hanging="159"/>
      </w:pPr>
      <w:rPr>
        <w:rFonts w:hint="default"/>
      </w:rPr>
    </w:lvl>
  </w:abstractNum>
  <w:abstractNum w:abstractNumId="9">
    <w:nsid w:val="77FF4E35"/>
    <w:multiLevelType w:val="hybridMultilevel"/>
    <w:tmpl w:val="F38E4626"/>
    <w:lvl w:ilvl="0" w:tplc="9E604330">
      <w:start w:val="1"/>
      <w:numFmt w:val="bullet"/>
      <w:lvlText w:val="•"/>
      <w:lvlJc w:val="left"/>
      <w:pPr>
        <w:ind w:left="1370" w:hanging="240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1E1C9510">
      <w:start w:val="1"/>
      <w:numFmt w:val="decimal"/>
      <w:lvlText w:val="%2."/>
      <w:lvlJc w:val="left"/>
      <w:pPr>
        <w:ind w:left="2090" w:hanging="240"/>
        <w:jc w:val="left"/>
      </w:pPr>
      <w:rPr>
        <w:rFonts w:ascii="Century Gothic" w:eastAsia="Century Gothic" w:hAnsi="Century Gothic" w:hint="default"/>
        <w:b/>
        <w:bCs/>
        <w:color w:val="F04C23"/>
        <w:w w:val="99"/>
        <w:sz w:val="18"/>
        <w:szCs w:val="18"/>
      </w:rPr>
    </w:lvl>
    <w:lvl w:ilvl="2" w:tplc="16A625B8">
      <w:start w:val="1"/>
      <w:numFmt w:val="bullet"/>
      <w:lvlText w:val="•"/>
      <w:lvlJc w:val="left"/>
      <w:pPr>
        <w:ind w:left="3218" w:hanging="240"/>
      </w:pPr>
      <w:rPr>
        <w:rFonts w:hint="default"/>
      </w:rPr>
    </w:lvl>
    <w:lvl w:ilvl="3" w:tplc="5BCABDF2">
      <w:start w:val="1"/>
      <w:numFmt w:val="bullet"/>
      <w:lvlText w:val="•"/>
      <w:lvlJc w:val="left"/>
      <w:pPr>
        <w:ind w:left="4346" w:hanging="240"/>
      </w:pPr>
      <w:rPr>
        <w:rFonts w:hint="default"/>
      </w:rPr>
    </w:lvl>
    <w:lvl w:ilvl="4" w:tplc="7E921A4A">
      <w:start w:val="1"/>
      <w:numFmt w:val="bullet"/>
      <w:lvlText w:val="•"/>
      <w:lvlJc w:val="left"/>
      <w:pPr>
        <w:ind w:left="5473" w:hanging="240"/>
      </w:pPr>
      <w:rPr>
        <w:rFonts w:hint="default"/>
      </w:rPr>
    </w:lvl>
    <w:lvl w:ilvl="5" w:tplc="FC362610">
      <w:start w:val="1"/>
      <w:numFmt w:val="bullet"/>
      <w:lvlText w:val="•"/>
      <w:lvlJc w:val="left"/>
      <w:pPr>
        <w:ind w:left="6601" w:hanging="240"/>
      </w:pPr>
      <w:rPr>
        <w:rFonts w:hint="default"/>
      </w:rPr>
    </w:lvl>
    <w:lvl w:ilvl="6" w:tplc="91D067F6">
      <w:start w:val="1"/>
      <w:numFmt w:val="bullet"/>
      <w:lvlText w:val="•"/>
      <w:lvlJc w:val="left"/>
      <w:pPr>
        <w:ind w:left="7729" w:hanging="240"/>
      </w:pPr>
      <w:rPr>
        <w:rFonts w:hint="default"/>
      </w:rPr>
    </w:lvl>
    <w:lvl w:ilvl="7" w:tplc="C7082578">
      <w:start w:val="1"/>
      <w:numFmt w:val="bullet"/>
      <w:lvlText w:val="•"/>
      <w:lvlJc w:val="left"/>
      <w:pPr>
        <w:ind w:left="8856" w:hanging="240"/>
      </w:pPr>
      <w:rPr>
        <w:rFonts w:hint="default"/>
      </w:rPr>
    </w:lvl>
    <w:lvl w:ilvl="8" w:tplc="DD7430B8">
      <w:start w:val="1"/>
      <w:numFmt w:val="bullet"/>
      <w:lvlText w:val="•"/>
      <w:lvlJc w:val="left"/>
      <w:pPr>
        <w:ind w:left="9984" w:hanging="240"/>
      </w:pPr>
      <w:rPr>
        <w:rFonts w:hint="default"/>
      </w:rPr>
    </w:lvl>
  </w:abstractNum>
  <w:abstractNum w:abstractNumId="10">
    <w:nsid w:val="78E8224A"/>
    <w:multiLevelType w:val="hybridMultilevel"/>
    <w:tmpl w:val="41888386"/>
    <w:lvl w:ilvl="0" w:tplc="4986F156">
      <w:start w:val="1"/>
      <w:numFmt w:val="decimal"/>
      <w:lvlText w:val="%1."/>
      <w:lvlJc w:val="left"/>
      <w:pPr>
        <w:ind w:left="1323" w:hanging="195"/>
        <w:jc w:val="left"/>
      </w:pPr>
      <w:rPr>
        <w:rFonts w:ascii="Century Gothic" w:eastAsia="Century Gothic" w:hAnsi="Century Gothic" w:hint="default"/>
        <w:spacing w:val="-2"/>
        <w:sz w:val="18"/>
        <w:szCs w:val="18"/>
      </w:rPr>
    </w:lvl>
    <w:lvl w:ilvl="1" w:tplc="0F2692EE">
      <w:start w:val="1"/>
      <w:numFmt w:val="bullet"/>
      <w:lvlText w:val="•"/>
      <w:lvlJc w:val="left"/>
      <w:pPr>
        <w:ind w:left="2414" w:hanging="195"/>
      </w:pPr>
      <w:rPr>
        <w:rFonts w:hint="default"/>
      </w:rPr>
    </w:lvl>
    <w:lvl w:ilvl="2" w:tplc="2DBE1A7A">
      <w:start w:val="1"/>
      <w:numFmt w:val="bullet"/>
      <w:lvlText w:val="•"/>
      <w:lvlJc w:val="left"/>
      <w:pPr>
        <w:ind w:left="3506" w:hanging="195"/>
      </w:pPr>
      <w:rPr>
        <w:rFonts w:hint="default"/>
      </w:rPr>
    </w:lvl>
    <w:lvl w:ilvl="3" w:tplc="02EEDA80">
      <w:start w:val="1"/>
      <w:numFmt w:val="bullet"/>
      <w:lvlText w:val="•"/>
      <w:lvlJc w:val="left"/>
      <w:pPr>
        <w:ind w:left="4598" w:hanging="195"/>
      </w:pPr>
      <w:rPr>
        <w:rFonts w:hint="default"/>
      </w:rPr>
    </w:lvl>
    <w:lvl w:ilvl="4" w:tplc="DCEA91E2">
      <w:start w:val="1"/>
      <w:numFmt w:val="bullet"/>
      <w:lvlText w:val="•"/>
      <w:lvlJc w:val="left"/>
      <w:pPr>
        <w:ind w:left="5689" w:hanging="195"/>
      </w:pPr>
      <w:rPr>
        <w:rFonts w:hint="default"/>
      </w:rPr>
    </w:lvl>
    <w:lvl w:ilvl="5" w:tplc="098ED0FA">
      <w:start w:val="1"/>
      <w:numFmt w:val="bullet"/>
      <w:lvlText w:val="•"/>
      <w:lvlJc w:val="left"/>
      <w:pPr>
        <w:ind w:left="6781" w:hanging="195"/>
      </w:pPr>
      <w:rPr>
        <w:rFonts w:hint="default"/>
      </w:rPr>
    </w:lvl>
    <w:lvl w:ilvl="6" w:tplc="B790AF8C">
      <w:start w:val="1"/>
      <w:numFmt w:val="bullet"/>
      <w:lvlText w:val="•"/>
      <w:lvlJc w:val="left"/>
      <w:pPr>
        <w:ind w:left="7873" w:hanging="195"/>
      </w:pPr>
      <w:rPr>
        <w:rFonts w:hint="default"/>
      </w:rPr>
    </w:lvl>
    <w:lvl w:ilvl="7" w:tplc="1494BD30">
      <w:start w:val="1"/>
      <w:numFmt w:val="bullet"/>
      <w:lvlText w:val="•"/>
      <w:lvlJc w:val="left"/>
      <w:pPr>
        <w:ind w:left="8964" w:hanging="195"/>
      </w:pPr>
      <w:rPr>
        <w:rFonts w:hint="default"/>
      </w:rPr>
    </w:lvl>
    <w:lvl w:ilvl="8" w:tplc="50CAC8F2">
      <w:start w:val="1"/>
      <w:numFmt w:val="bullet"/>
      <w:lvlText w:val="•"/>
      <w:lvlJc w:val="left"/>
      <w:pPr>
        <w:ind w:left="10056" w:hanging="195"/>
      </w:pPr>
      <w:rPr>
        <w:rFonts w:hint="default"/>
      </w:rPr>
    </w:lvl>
  </w:abstractNum>
  <w:abstractNum w:abstractNumId="11">
    <w:nsid w:val="7CF05649"/>
    <w:multiLevelType w:val="hybridMultilevel"/>
    <w:tmpl w:val="DCAC657E"/>
    <w:lvl w:ilvl="0" w:tplc="EE164006">
      <w:start w:val="1"/>
      <w:numFmt w:val="bullet"/>
      <w:lvlText w:val="•"/>
      <w:lvlJc w:val="left"/>
      <w:pPr>
        <w:ind w:left="1370" w:hanging="240"/>
      </w:pPr>
      <w:rPr>
        <w:rFonts w:ascii="Century Gothic" w:eastAsia="Century Gothic" w:hAnsi="Century Gothic" w:hint="default"/>
        <w:color w:val="E38431"/>
        <w:w w:val="99"/>
        <w:sz w:val="18"/>
        <w:szCs w:val="18"/>
      </w:rPr>
    </w:lvl>
    <w:lvl w:ilvl="1" w:tplc="88B2BDD2">
      <w:start w:val="1"/>
      <w:numFmt w:val="bullet"/>
      <w:lvlText w:val="•"/>
      <w:lvlJc w:val="left"/>
      <w:pPr>
        <w:ind w:left="2457" w:hanging="240"/>
      </w:pPr>
      <w:rPr>
        <w:rFonts w:hint="default"/>
      </w:rPr>
    </w:lvl>
    <w:lvl w:ilvl="2" w:tplc="A36E392C">
      <w:start w:val="1"/>
      <w:numFmt w:val="bullet"/>
      <w:lvlText w:val="•"/>
      <w:lvlJc w:val="left"/>
      <w:pPr>
        <w:ind w:left="3544" w:hanging="240"/>
      </w:pPr>
      <w:rPr>
        <w:rFonts w:hint="default"/>
      </w:rPr>
    </w:lvl>
    <w:lvl w:ilvl="3" w:tplc="B8A66F0C">
      <w:start w:val="1"/>
      <w:numFmt w:val="bullet"/>
      <w:lvlText w:val="•"/>
      <w:lvlJc w:val="left"/>
      <w:pPr>
        <w:ind w:left="4631" w:hanging="240"/>
      </w:pPr>
      <w:rPr>
        <w:rFonts w:hint="default"/>
      </w:rPr>
    </w:lvl>
    <w:lvl w:ilvl="4" w:tplc="A5A2B67A">
      <w:start w:val="1"/>
      <w:numFmt w:val="bullet"/>
      <w:lvlText w:val="•"/>
      <w:lvlJc w:val="left"/>
      <w:pPr>
        <w:ind w:left="5718" w:hanging="240"/>
      </w:pPr>
      <w:rPr>
        <w:rFonts w:hint="default"/>
      </w:rPr>
    </w:lvl>
    <w:lvl w:ilvl="5" w:tplc="017E78B0">
      <w:start w:val="1"/>
      <w:numFmt w:val="bullet"/>
      <w:lvlText w:val="•"/>
      <w:lvlJc w:val="left"/>
      <w:pPr>
        <w:ind w:left="6805" w:hanging="240"/>
      </w:pPr>
      <w:rPr>
        <w:rFonts w:hint="default"/>
      </w:rPr>
    </w:lvl>
    <w:lvl w:ilvl="6" w:tplc="5A32C2FE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7" w:tplc="1FF8F96A">
      <w:start w:val="1"/>
      <w:numFmt w:val="bullet"/>
      <w:lvlText w:val="•"/>
      <w:lvlJc w:val="left"/>
      <w:pPr>
        <w:ind w:left="8979" w:hanging="240"/>
      </w:pPr>
      <w:rPr>
        <w:rFonts w:hint="default"/>
      </w:rPr>
    </w:lvl>
    <w:lvl w:ilvl="8" w:tplc="02302D82">
      <w:start w:val="1"/>
      <w:numFmt w:val="bullet"/>
      <w:lvlText w:val="•"/>
      <w:lvlJc w:val="left"/>
      <w:pPr>
        <w:ind w:left="10066" w:hanging="2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3"/>
    <w:rsid w:val="00185A11"/>
    <w:rsid w:val="00205A8F"/>
    <w:rsid w:val="003216A3"/>
    <w:rsid w:val="00643765"/>
    <w:rsid w:val="006A3646"/>
    <w:rsid w:val="00A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8"/>
      <w:outlineLvl w:val="0"/>
    </w:pPr>
    <w:rPr>
      <w:rFonts w:ascii="Century Gothic" w:eastAsia="Century Gothic" w:hAnsi="Century Gothic"/>
      <w:b/>
      <w:bCs/>
      <w:sz w:val="166"/>
      <w:szCs w:val="166"/>
    </w:rPr>
  </w:style>
  <w:style w:type="paragraph" w:styleId="Heading2">
    <w:name w:val="heading 2"/>
    <w:basedOn w:val="Normal"/>
    <w:uiPriority w:val="1"/>
    <w:qFormat/>
    <w:pPr>
      <w:ind w:left="5432"/>
      <w:outlineLvl w:val="1"/>
    </w:pPr>
    <w:rPr>
      <w:rFonts w:ascii="Century Gothic" w:eastAsia="Century Gothic" w:hAnsi="Century Gothic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130"/>
      <w:outlineLvl w:val="2"/>
    </w:pPr>
    <w:rPr>
      <w:rFonts w:ascii="Century Gothic" w:eastAsia="Century Gothic" w:hAnsi="Century Gothic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84"/>
      <w:ind w:left="1130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800"/>
      <w:outlineLvl w:val="4"/>
    </w:pPr>
    <w:rPr>
      <w:rFonts w:ascii="Century Gothic" w:eastAsia="Century Gothic" w:hAnsi="Century Gothic"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63"/>
      <w:ind w:left="1130"/>
      <w:outlineLvl w:val="5"/>
    </w:pPr>
    <w:rPr>
      <w:rFonts w:ascii="Century Gothic" w:eastAsia="Century Gothic" w:hAnsi="Century Gothic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1410" w:hanging="280"/>
      <w:outlineLvl w:val="6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E2"/>
  </w:style>
  <w:style w:type="paragraph" w:styleId="Footer">
    <w:name w:val="footer"/>
    <w:basedOn w:val="Normal"/>
    <w:link w:val="FooterChar"/>
    <w:uiPriority w:val="99"/>
    <w:unhideWhenUsed/>
    <w:rsid w:val="00A51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8"/>
      <w:outlineLvl w:val="0"/>
    </w:pPr>
    <w:rPr>
      <w:rFonts w:ascii="Century Gothic" w:eastAsia="Century Gothic" w:hAnsi="Century Gothic"/>
      <w:b/>
      <w:bCs/>
      <w:sz w:val="166"/>
      <w:szCs w:val="166"/>
    </w:rPr>
  </w:style>
  <w:style w:type="paragraph" w:styleId="Heading2">
    <w:name w:val="heading 2"/>
    <w:basedOn w:val="Normal"/>
    <w:uiPriority w:val="1"/>
    <w:qFormat/>
    <w:pPr>
      <w:ind w:left="5432"/>
      <w:outlineLvl w:val="1"/>
    </w:pPr>
    <w:rPr>
      <w:rFonts w:ascii="Century Gothic" w:eastAsia="Century Gothic" w:hAnsi="Century Gothic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130"/>
      <w:outlineLvl w:val="2"/>
    </w:pPr>
    <w:rPr>
      <w:rFonts w:ascii="Century Gothic" w:eastAsia="Century Gothic" w:hAnsi="Century Gothic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84"/>
      <w:ind w:left="1130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800"/>
      <w:outlineLvl w:val="4"/>
    </w:pPr>
    <w:rPr>
      <w:rFonts w:ascii="Century Gothic" w:eastAsia="Century Gothic" w:hAnsi="Century Gothic"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63"/>
      <w:ind w:left="1130"/>
      <w:outlineLvl w:val="5"/>
    </w:pPr>
    <w:rPr>
      <w:rFonts w:ascii="Century Gothic" w:eastAsia="Century Gothic" w:hAnsi="Century Gothic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1410" w:hanging="280"/>
      <w:outlineLvl w:val="6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E2"/>
  </w:style>
  <w:style w:type="paragraph" w:styleId="Footer">
    <w:name w:val="footer"/>
    <w:basedOn w:val="Normal"/>
    <w:link w:val="FooterChar"/>
    <w:uiPriority w:val="99"/>
    <w:unhideWhenUsed/>
    <w:rsid w:val="00A51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scensusburea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ensus.gov/2016censustest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witter.com/uscensusburea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A3ABF704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Cover</vt:lpstr>
    </vt:vector>
  </TitlesOfParts>
  <Company>U.S. Department of Commerce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Cover</dc:title>
  <dc:creator>Terrina L Long (CENSUS/ACSO FED)</dc:creator>
  <cp:lastModifiedBy>Lavita Marie Gardner</cp:lastModifiedBy>
  <cp:revision>3</cp:revision>
  <dcterms:created xsi:type="dcterms:W3CDTF">2016-03-15T16:44:00Z</dcterms:created>
  <dcterms:modified xsi:type="dcterms:W3CDTF">2016-03-15T16:45:00Z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2016-03-07T00:00:00Z</vt:filetime>
  </property>
</Properties>
</file>