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47017" w14:textId="2833256C" w:rsidR="00124391" w:rsidRDefault="007B44D3" w:rsidP="00124391">
      <w:pPr>
        <w:tabs>
          <w:tab w:val="left" w:pos="1800"/>
        </w:tabs>
        <w:ind w:left="1800" w:hanging="1800"/>
        <w:jc w:val="center"/>
        <w:rPr>
          <w:rFonts w:ascii="Times New Roman" w:hAnsi="Times New Roman" w:cs="Times New Roman"/>
        </w:rPr>
      </w:pPr>
      <w:bookmarkStart w:id="0" w:name="_GoBack"/>
      <w:bookmarkEnd w:id="0"/>
      <w:r>
        <w:rPr>
          <w:rFonts w:ascii="Times New Roman" w:hAnsi="Times New Roman" w:cs="Times New Roman"/>
        </w:rPr>
        <w:t>Webinar, “Taking Your Business Global with Help from the SBA”</w:t>
      </w:r>
    </w:p>
    <w:p w14:paraId="5F88DB7C" w14:textId="189966D3" w:rsidR="004540A1" w:rsidRPr="00124391" w:rsidRDefault="00415E37" w:rsidP="00124391">
      <w:pPr>
        <w:tabs>
          <w:tab w:val="left" w:pos="1800"/>
        </w:tabs>
        <w:ind w:left="1800" w:hanging="1800"/>
        <w:jc w:val="center"/>
        <w:rPr>
          <w:rFonts w:ascii="Times New Roman" w:hAnsi="Times New Roman" w:cs="Times New Roman"/>
        </w:rPr>
      </w:pPr>
      <w:r w:rsidRPr="00124391">
        <w:rPr>
          <w:rFonts w:ascii="Times New Roman" w:hAnsi="Times New Roman" w:cs="Times New Roman"/>
        </w:rPr>
        <w:t xml:space="preserve">January </w:t>
      </w:r>
      <w:r w:rsidR="001068CD" w:rsidRPr="00124391">
        <w:rPr>
          <w:rFonts w:ascii="Times New Roman" w:hAnsi="Times New Roman" w:cs="Times New Roman"/>
        </w:rPr>
        <w:t>23</w:t>
      </w:r>
      <w:r w:rsidR="001F5494" w:rsidRPr="00124391">
        <w:rPr>
          <w:rFonts w:ascii="Times New Roman" w:hAnsi="Times New Roman" w:cs="Times New Roman"/>
        </w:rPr>
        <w:t>, 20</w:t>
      </w:r>
      <w:r w:rsidRPr="00124391">
        <w:rPr>
          <w:rFonts w:ascii="Times New Roman" w:hAnsi="Times New Roman" w:cs="Times New Roman"/>
        </w:rPr>
        <w:t>20</w:t>
      </w:r>
    </w:p>
    <w:p w14:paraId="14F07286" w14:textId="77777777" w:rsidR="0087386D" w:rsidRPr="00124391" w:rsidRDefault="0087386D" w:rsidP="00124391">
      <w:pPr>
        <w:tabs>
          <w:tab w:val="left" w:pos="1800"/>
        </w:tabs>
        <w:spacing w:line="360" w:lineRule="auto"/>
        <w:ind w:left="1800" w:hanging="1800"/>
        <w:rPr>
          <w:rFonts w:ascii="Times New Roman" w:hAnsi="Times New Roman" w:cs="Times New Roman"/>
          <w:b w:val="0"/>
        </w:rPr>
      </w:pPr>
    </w:p>
    <w:p w14:paraId="2B21A58F" w14:textId="77777777" w:rsidR="00124391" w:rsidRPr="00124391" w:rsidRDefault="00124391" w:rsidP="00124391">
      <w:pPr>
        <w:tabs>
          <w:tab w:val="left" w:pos="1800"/>
        </w:tabs>
        <w:spacing w:line="360" w:lineRule="auto"/>
        <w:ind w:left="1800" w:hanging="1800"/>
        <w:rPr>
          <w:rFonts w:ascii="Times New Roman" w:hAnsi="Times New Roman" w:cs="Times New Roman"/>
          <w:b w:val="0"/>
        </w:rPr>
      </w:pPr>
    </w:p>
    <w:p w14:paraId="2EEA7594" w14:textId="6D7EFFC5" w:rsidR="001F43CF" w:rsidRPr="00124391" w:rsidRDefault="00124391" w:rsidP="00124391">
      <w:pPr>
        <w:tabs>
          <w:tab w:val="left" w:pos="1800"/>
        </w:tabs>
        <w:spacing w:line="360" w:lineRule="auto"/>
        <w:ind w:left="1800" w:hanging="1800"/>
        <w:rPr>
          <w:rFonts w:ascii="Times New Roman" w:hAnsi="Times New Roman" w:cs="Times New Roman"/>
          <w:b w:val="0"/>
        </w:rPr>
      </w:pPr>
      <w:r w:rsidRPr="00124391">
        <w:rPr>
          <w:rFonts w:ascii="Times New Roman" w:hAnsi="Times New Roman" w:cs="Times New Roman"/>
          <w:b w:val="0"/>
        </w:rPr>
        <w:t>Coordinator:</w:t>
      </w:r>
      <w:r w:rsidR="00AE6CB0" w:rsidRPr="00124391">
        <w:rPr>
          <w:rFonts w:ascii="Times New Roman" w:hAnsi="Times New Roman" w:cs="Times New Roman"/>
          <w:b w:val="0"/>
        </w:rPr>
        <w:tab/>
        <w:t xml:space="preserve">Welcome and thank you for standing by.  At this time all participants </w:t>
      </w:r>
      <w:r w:rsidR="001068CD" w:rsidRPr="00124391">
        <w:rPr>
          <w:rFonts w:ascii="Times New Roman" w:hAnsi="Times New Roman" w:cs="Times New Roman"/>
          <w:b w:val="0"/>
        </w:rPr>
        <w:t xml:space="preserve">will be on </w:t>
      </w:r>
      <w:r w:rsidR="00AE6CB0" w:rsidRPr="00124391">
        <w:rPr>
          <w:rFonts w:ascii="Times New Roman" w:hAnsi="Times New Roman" w:cs="Times New Roman"/>
          <w:b w:val="0"/>
        </w:rPr>
        <w:t>listen</w:t>
      </w:r>
      <w:r w:rsidR="001068CD" w:rsidRPr="00124391">
        <w:rPr>
          <w:rFonts w:ascii="Times New Roman" w:hAnsi="Times New Roman" w:cs="Times New Roman"/>
          <w:b w:val="0"/>
        </w:rPr>
        <w:t xml:space="preserve"> </w:t>
      </w:r>
      <w:r w:rsidR="00AE6CB0" w:rsidRPr="00124391">
        <w:rPr>
          <w:rFonts w:ascii="Times New Roman" w:hAnsi="Times New Roman" w:cs="Times New Roman"/>
          <w:b w:val="0"/>
        </w:rPr>
        <w:t xml:space="preserve">only </w:t>
      </w:r>
      <w:r w:rsidR="001068CD" w:rsidRPr="00124391">
        <w:rPr>
          <w:rFonts w:ascii="Times New Roman" w:hAnsi="Times New Roman" w:cs="Times New Roman"/>
          <w:b w:val="0"/>
        </w:rPr>
        <w:t>for the duration of today’s conference.  Today’s conference is being recorded.  If you have any objections please disconnect at this time.  I’d now like to turn the meeting over to your host Miss Wendy</w:t>
      </w:r>
      <w:r w:rsidR="001F43CF" w:rsidRPr="00124391">
        <w:rPr>
          <w:rFonts w:ascii="Times New Roman" w:hAnsi="Times New Roman" w:cs="Times New Roman"/>
          <w:b w:val="0"/>
        </w:rPr>
        <w:t xml:space="preserve"> Peebles.  You may begin.</w:t>
      </w:r>
    </w:p>
    <w:p w14:paraId="611F8DD8" w14:textId="77777777" w:rsidR="001F43CF" w:rsidRPr="00124391" w:rsidRDefault="001F43CF" w:rsidP="00124391">
      <w:pPr>
        <w:tabs>
          <w:tab w:val="left" w:pos="1800"/>
        </w:tabs>
        <w:spacing w:line="360" w:lineRule="auto"/>
        <w:ind w:left="1800" w:hanging="1800"/>
        <w:rPr>
          <w:rFonts w:ascii="Times New Roman" w:hAnsi="Times New Roman" w:cs="Times New Roman"/>
          <w:b w:val="0"/>
        </w:rPr>
      </w:pPr>
    </w:p>
    <w:p w14:paraId="3FCF90F7" w14:textId="5979F774" w:rsidR="00987728" w:rsidRDefault="001F43CF" w:rsidP="00124391">
      <w:pPr>
        <w:tabs>
          <w:tab w:val="left" w:pos="1800"/>
        </w:tabs>
        <w:spacing w:line="360" w:lineRule="auto"/>
        <w:ind w:left="1800" w:hanging="1800"/>
        <w:rPr>
          <w:rFonts w:ascii="Times New Roman" w:hAnsi="Times New Roman" w:cs="Times New Roman"/>
          <w:b w:val="0"/>
        </w:rPr>
      </w:pPr>
      <w:r w:rsidRPr="00124391">
        <w:rPr>
          <w:rFonts w:ascii="Times New Roman" w:hAnsi="Times New Roman" w:cs="Times New Roman"/>
          <w:b w:val="0"/>
        </w:rPr>
        <w:t>Wendy Peebles:</w:t>
      </w:r>
      <w:r w:rsidRPr="00124391">
        <w:rPr>
          <w:rFonts w:ascii="Times New Roman" w:hAnsi="Times New Roman" w:cs="Times New Roman"/>
          <w:b w:val="0"/>
        </w:rPr>
        <w:tab/>
        <w:t xml:space="preserve">Thank you operator.  Good afternoon everyone.  My name is Wendy Peebles, Lead Outreach Coordinator, Census Bureau, Economic Management Division.  Today’s </w:t>
      </w:r>
      <w:r w:rsidR="00D3561A" w:rsidRPr="00124391">
        <w:rPr>
          <w:rFonts w:ascii="Times New Roman" w:hAnsi="Times New Roman" w:cs="Times New Roman"/>
          <w:b w:val="0"/>
        </w:rPr>
        <w:t>webinar</w:t>
      </w:r>
      <w:r w:rsidRPr="00124391">
        <w:rPr>
          <w:rFonts w:ascii="Times New Roman" w:hAnsi="Times New Roman" w:cs="Times New Roman"/>
          <w:b w:val="0"/>
        </w:rPr>
        <w:t xml:space="preserve"> topic is</w:t>
      </w:r>
      <w:r w:rsidR="00DA418A">
        <w:rPr>
          <w:rFonts w:ascii="Times New Roman" w:hAnsi="Times New Roman" w:cs="Times New Roman"/>
          <w:b w:val="0"/>
        </w:rPr>
        <w:t>,</w:t>
      </w:r>
      <w:r w:rsidRPr="00124391">
        <w:rPr>
          <w:rFonts w:ascii="Times New Roman" w:hAnsi="Times New Roman" w:cs="Times New Roman"/>
          <w:b w:val="0"/>
        </w:rPr>
        <w:t xml:space="preserve"> </w:t>
      </w:r>
      <w:r w:rsidR="00DA418A">
        <w:rPr>
          <w:rFonts w:ascii="Times New Roman" w:hAnsi="Times New Roman" w:cs="Times New Roman"/>
          <w:b w:val="0"/>
        </w:rPr>
        <w:t>“</w:t>
      </w:r>
      <w:r w:rsidR="00EB10BA">
        <w:rPr>
          <w:rFonts w:ascii="Times New Roman" w:hAnsi="Times New Roman" w:cs="Times New Roman"/>
          <w:b w:val="0"/>
        </w:rPr>
        <w:t>Helping Small Business Go Global</w:t>
      </w:r>
      <w:r w:rsidRPr="00124391">
        <w:rPr>
          <w:rFonts w:ascii="Times New Roman" w:hAnsi="Times New Roman" w:cs="Times New Roman"/>
          <w:b w:val="0"/>
        </w:rPr>
        <w:t>.</w:t>
      </w:r>
      <w:r w:rsidR="00DA418A">
        <w:rPr>
          <w:rFonts w:ascii="Times New Roman" w:hAnsi="Times New Roman" w:cs="Times New Roman"/>
          <w:b w:val="0"/>
        </w:rPr>
        <w:t>”</w:t>
      </w:r>
      <w:r w:rsidRPr="00124391">
        <w:rPr>
          <w:rFonts w:ascii="Times New Roman" w:hAnsi="Times New Roman" w:cs="Times New Roman"/>
          <w:b w:val="0"/>
        </w:rPr>
        <w:t xml:space="preserve">  With me today is David</w:t>
      </w:r>
      <w:r w:rsidR="00987728" w:rsidRPr="00124391">
        <w:rPr>
          <w:rFonts w:ascii="Times New Roman" w:hAnsi="Times New Roman" w:cs="Times New Roman"/>
          <w:b w:val="0"/>
        </w:rPr>
        <w:t xml:space="preserve"> Glaccum, Small Business Administration, Office of International Trade.  </w:t>
      </w:r>
    </w:p>
    <w:p w14:paraId="3716FC00" w14:textId="4428DF21" w:rsidR="006E376A" w:rsidRDefault="006E376A" w:rsidP="00124391">
      <w:pPr>
        <w:tabs>
          <w:tab w:val="left" w:pos="1800"/>
        </w:tabs>
        <w:spacing w:line="360" w:lineRule="auto"/>
        <w:ind w:left="1800" w:hanging="1800"/>
        <w:rPr>
          <w:rFonts w:ascii="Times New Roman" w:hAnsi="Times New Roman" w:cs="Times New Roman"/>
          <w:b w:val="0"/>
        </w:rPr>
      </w:pPr>
    </w:p>
    <w:p w14:paraId="6F04DD23" w14:textId="066C4F3E" w:rsidR="006E376A" w:rsidRPr="00124391" w:rsidRDefault="006E376A" w:rsidP="00124391">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t xml:space="preserve">The Census team is happy to host this webinar to bring you valuable information on programs and services on global business opportunities. </w:t>
      </w:r>
    </w:p>
    <w:p w14:paraId="2928394B" w14:textId="77777777" w:rsidR="00987728" w:rsidRPr="00124391" w:rsidRDefault="00987728" w:rsidP="00124391">
      <w:pPr>
        <w:tabs>
          <w:tab w:val="left" w:pos="1800"/>
        </w:tabs>
        <w:spacing w:line="360" w:lineRule="auto"/>
        <w:ind w:left="1800" w:hanging="1800"/>
        <w:rPr>
          <w:rFonts w:ascii="Times New Roman" w:hAnsi="Times New Roman" w:cs="Times New Roman"/>
          <w:b w:val="0"/>
        </w:rPr>
      </w:pPr>
    </w:p>
    <w:p w14:paraId="403794FA" w14:textId="1D64607A" w:rsidR="003C2654" w:rsidRPr="00124391" w:rsidRDefault="00124391" w:rsidP="00124391">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987728" w:rsidRPr="00124391">
        <w:rPr>
          <w:rFonts w:ascii="Times New Roman" w:hAnsi="Times New Roman" w:cs="Times New Roman"/>
          <w:b w:val="0"/>
        </w:rPr>
        <w:t xml:space="preserve">First I’d like to start by thanking everyone for joining today’s </w:t>
      </w:r>
      <w:r w:rsidR="00D3561A" w:rsidRPr="00124391">
        <w:rPr>
          <w:rFonts w:ascii="Times New Roman" w:hAnsi="Times New Roman" w:cs="Times New Roman"/>
          <w:b w:val="0"/>
        </w:rPr>
        <w:t>webinar</w:t>
      </w:r>
      <w:r w:rsidR="00987728" w:rsidRPr="00124391">
        <w:rPr>
          <w:rFonts w:ascii="Times New Roman" w:hAnsi="Times New Roman" w:cs="Times New Roman"/>
          <w:b w:val="0"/>
        </w:rPr>
        <w:t xml:space="preserve">.  We have an informative </w:t>
      </w:r>
      <w:r w:rsidR="00D3561A" w:rsidRPr="00124391">
        <w:rPr>
          <w:rFonts w:ascii="Times New Roman" w:hAnsi="Times New Roman" w:cs="Times New Roman"/>
          <w:b w:val="0"/>
        </w:rPr>
        <w:t>webinar</w:t>
      </w:r>
      <w:r w:rsidR="00987728" w:rsidRPr="00124391">
        <w:rPr>
          <w:rFonts w:ascii="Times New Roman" w:hAnsi="Times New Roman" w:cs="Times New Roman"/>
          <w:b w:val="0"/>
        </w:rPr>
        <w:t xml:space="preserve"> planned and I</w:t>
      </w:r>
      <w:r w:rsidR="006E376A">
        <w:rPr>
          <w:rFonts w:ascii="Times New Roman" w:hAnsi="Times New Roman" w:cs="Times New Roman"/>
          <w:b w:val="0"/>
        </w:rPr>
        <w:t xml:space="preserve"> would l</w:t>
      </w:r>
      <w:r w:rsidR="00987728" w:rsidRPr="00124391">
        <w:rPr>
          <w:rFonts w:ascii="Times New Roman" w:hAnsi="Times New Roman" w:cs="Times New Roman"/>
          <w:b w:val="0"/>
        </w:rPr>
        <w:t xml:space="preserve">ike to go over a few items before we start.  The </w:t>
      </w:r>
      <w:r w:rsidR="00D3561A" w:rsidRPr="00124391">
        <w:rPr>
          <w:rFonts w:ascii="Times New Roman" w:hAnsi="Times New Roman" w:cs="Times New Roman"/>
          <w:b w:val="0"/>
        </w:rPr>
        <w:t>webinar</w:t>
      </w:r>
      <w:r w:rsidR="003C2654" w:rsidRPr="00124391">
        <w:rPr>
          <w:rFonts w:ascii="Times New Roman" w:hAnsi="Times New Roman" w:cs="Times New Roman"/>
          <w:b w:val="0"/>
        </w:rPr>
        <w:t xml:space="preserve"> is being recorded and for confidentiality reasons we ask that during the </w:t>
      </w:r>
      <w:r w:rsidR="006E376A">
        <w:rPr>
          <w:rFonts w:ascii="Times New Roman" w:hAnsi="Times New Roman" w:cs="Times New Roman"/>
          <w:b w:val="0"/>
        </w:rPr>
        <w:t xml:space="preserve">question and answer period    </w:t>
      </w:r>
      <w:r w:rsidR="003C2654" w:rsidRPr="00124391">
        <w:rPr>
          <w:rFonts w:ascii="Times New Roman" w:hAnsi="Times New Roman" w:cs="Times New Roman"/>
          <w:b w:val="0"/>
        </w:rPr>
        <w:t xml:space="preserve">that you provide </w:t>
      </w:r>
      <w:r w:rsidR="006E376A">
        <w:rPr>
          <w:rFonts w:ascii="Times New Roman" w:hAnsi="Times New Roman" w:cs="Times New Roman"/>
          <w:b w:val="0"/>
        </w:rPr>
        <w:t xml:space="preserve">only your </w:t>
      </w:r>
      <w:r w:rsidR="003C2654" w:rsidRPr="00124391">
        <w:rPr>
          <w:rFonts w:ascii="Times New Roman" w:hAnsi="Times New Roman" w:cs="Times New Roman"/>
          <w:b w:val="0"/>
        </w:rPr>
        <w:t xml:space="preserve">first name and do not disclose your company’s name or any sensitive information.  </w:t>
      </w:r>
    </w:p>
    <w:p w14:paraId="51D5E45A" w14:textId="77777777" w:rsidR="003C2654" w:rsidRPr="00124391" w:rsidRDefault="003C2654" w:rsidP="00124391">
      <w:pPr>
        <w:tabs>
          <w:tab w:val="left" w:pos="1800"/>
        </w:tabs>
        <w:spacing w:line="360" w:lineRule="auto"/>
        <w:ind w:left="1800" w:hanging="1800"/>
        <w:rPr>
          <w:rFonts w:ascii="Times New Roman" w:hAnsi="Times New Roman" w:cs="Times New Roman"/>
          <w:b w:val="0"/>
        </w:rPr>
      </w:pPr>
    </w:p>
    <w:p w14:paraId="07542B71" w14:textId="2AE7AA0D" w:rsidR="003C2654" w:rsidRPr="00124391" w:rsidRDefault="00124391" w:rsidP="00124391">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3C2654" w:rsidRPr="00124391">
        <w:rPr>
          <w:rFonts w:ascii="Times New Roman" w:hAnsi="Times New Roman" w:cs="Times New Roman"/>
          <w:b w:val="0"/>
        </w:rPr>
        <w:t xml:space="preserve">For today’s </w:t>
      </w:r>
      <w:r w:rsidR="00D3561A" w:rsidRPr="00124391">
        <w:rPr>
          <w:rFonts w:ascii="Times New Roman" w:hAnsi="Times New Roman" w:cs="Times New Roman"/>
          <w:b w:val="0"/>
        </w:rPr>
        <w:t>webinar</w:t>
      </w:r>
      <w:r w:rsidR="003C2654" w:rsidRPr="00124391">
        <w:rPr>
          <w:rFonts w:ascii="Times New Roman" w:hAnsi="Times New Roman" w:cs="Times New Roman"/>
          <w:b w:val="0"/>
        </w:rPr>
        <w:t xml:space="preserve"> questions will be submitted via the chat feature only.  The presenters will address as many questions as possible during the </w:t>
      </w:r>
      <w:r w:rsidR="00D3561A" w:rsidRPr="00124391">
        <w:rPr>
          <w:rFonts w:ascii="Times New Roman" w:hAnsi="Times New Roman" w:cs="Times New Roman"/>
          <w:b w:val="0"/>
        </w:rPr>
        <w:t>webinar</w:t>
      </w:r>
      <w:r w:rsidR="003C2654" w:rsidRPr="00124391">
        <w:rPr>
          <w:rFonts w:ascii="Times New Roman" w:hAnsi="Times New Roman" w:cs="Times New Roman"/>
          <w:b w:val="0"/>
        </w:rPr>
        <w:t xml:space="preserve">.  The contact information will be provided for further follow up.  A few days following the </w:t>
      </w:r>
      <w:r w:rsidR="00D3561A" w:rsidRPr="00124391">
        <w:rPr>
          <w:rFonts w:ascii="Times New Roman" w:hAnsi="Times New Roman" w:cs="Times New Roman"/>
          <w:b w:val="0"/>
        </w:rPr>
        <w:t>webinar</w:t>
      </w:r>
      <w:r w:rsidR="003C2654" w:rsidRPr="00124391">
        <w:rPr>
          <w:rFonts w:ascii="Times New Roman" w:hAnsi="Times New Roman" w:cs="Times New Roman"/>
          <w:b w:val="0"/>
        </w:rPr>
        <w:t xml:space="preserve"> the transcript, recording and presentation will be posted </w:t>
      </w:r>
      <w:r w:rsidR="003C2654" w:rsidRPr="00124391">
        <w:rPr>
          <w:rFonts w:ascii="Times New Roman" w:hAnsi="Times New Roman" w:cs="Times New Roman"/>
          <w:b w:val="0"/>
        </w:rPr>
        <w:lastRenderedPageBreak/>
        <w:t>to the census Web site at www.census.gov/foreign</w:t>
      </w:r>
      <w:r w:rsidR="006E376A">
        <w:rPr>
          <w:rFonts w:ascii="Times New Roman" w:hAnsi="Times New Roman" w:cs="Times New Roman"/>
          <w:b w:val="0"/>
        </w:rPr>
        <w:t>-</w:t>
      </w:r>
      <w:r w:rsidR="003C2654" w:rsidRPr="00124391">
        <w:rPr>
          <w:rFonts w:ascii="Times New Roman" w:hAnsi="Times New Roman" w:cs="Times New Roman"/>
          <w:b w:val="0"/>
        </w:rPr>
        <w:t xml:space="preserve">trade.  Look for a message through the chat providing the Web site information.  </w:t>
      </w:r>
    </w:p>
    <w:p w14:paraId="567A960E" w14:textId="77777777" w:rsidR="003C2654" w:rsidRPr="00124391" w:rsidRDefault="003C2654" w:rsidP="00124391">
      <w:pPr>
        <w:tabs>
          <w:tab w:val="left" w:pos="1800"/>
        </w:tabs>
        <w:spacing w:line="360" w:lineRule="auto"/>
        <w:ind w:left="1800" w:hanging="1800"/>
        <w:rPr>
          <w:rFonts w:ascii="Times New Roman" w:hAnsi="Times New Roman" w:cs="Times New Roman"/>
          <w:b w:val="0"/>
        </w:rPr>
      </w:pPr>
    </w:p>
    <w:p w14:paraId="72C818A8" w14:textId="12358235" w:rsidR="00495364" w:rsidRPr="00124391" w:rsidRDefault="00124391" w:rsidP="00124391">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3C2654" w:rsidRPr="00C97EA9">
        <w:rPr>
          <w:rFonts w:ascii="Times New Roman" w:hAnsi="Times New Roman" w:cs="Times New Roman"/>
          <w:b w:val="0"/>
        </w:rPr>
        <w:t>Now we’re ready</w:t>
      </w:r>
      <w:r w:rsidR="003C2654" w:rsidRPr="00124391">
        <w:rPr>
          <w:rFonts w:ascii="Times New Roman" w:hAnsi="Times New Roman" w:cs="Times New Roman"/>
          <w:b w:val="0"/>
        </w:rPr>
        <w:t xml:space="preserve"> to begin with the subject matter for today and I welcome David Gl</w:t>
      </w:r>
      <w:r w:rsidR="00495364" w:rsidRPr="00124391">
        <w:rPr>
          <w:rFonts w:ascii="Times New Roman" w:hAnsi="Times New Roman" w:cs="Times New Roman"/>
          <w:b w:val="0"/>
        </w:rPr>
        <w:t xml:space="preserve">accum.  </w:t>
      </w:r>
    </w:p>
    <w:p w14:paraId="18A08BC7" w14:textId="621F0CC9" w:rsidR="00495364" w:rsidRPr="00124391" w:rsidRDefault="00495364" w:rsidP="00124391">
      <w:pPr>
        <w:tabs>
          <w:tab w:val="left" w:pos="1800"/>
        </w:tabs>
        <w:spacing w:line="360" w:lineRule="auto"/>
        <w:ind w:left="1800" w:hanging="1800"/>
        <w:rPr>
          <w:rFonts w:ascii="Times New Roman" w:hAnsi="Times New Roman" w:cs="Times New Roman"/>
          <w:b w:val="0"/>
        </w:rPr>
      </w:pPr>
    </w:p>
    <w:p w14:paraId="4C2F7ACF" w14:textId="77777777" w:rsidR="00F53DE1" w:rsidRPr="00124391" w:rsidRDefault="00070168" w:rsidP="00124391">
      <w:pPr>
        <w:tabs>
          <w:tab w:val="left" w:pos="1800"/>
        </w:tabs>
        <w:spacing w:line="360" w:lineRule="auto"/>
        <w:ind w:left="1800" w:hanging="1800"/>
        <w:rPr>
          <w:rFonts w:ascii="Times New Roman" w:hAnsi="Times New Roman" w:cs="Times New Roman"/>
          <w:b w:val="0"/>
        </w:rPr>
      </w:pPr>
      <w:r w:rsidRPr="00124391">
        <w:rPr>
          <w:rFonts w:ascii="Times New Roman" w:hAnsi="Times New Roman" w:cs="Times New Roman"/>
          <w:b w:val="0"/>
        </w:rPr>
        <w:t>David Glaccum:</w:t>
      </w:r>
      <w:r w:rsidRPr="00124391">
        <w:rPr>
          <w:rFonts w:ascii="Times New Roman" w:hAnsi="Times New Roman" w:cs="Times New Roman"/>
          <w:b w:val="0"/>
        </w:rPr>
        <w:tab/>
        <w:t>Thank you Wendy.  This is David Glaccum</w:t>
      </w:r>
      <w:r w:rsidR="00F53DE1" w:rsidRPr="00124391">
        <w:rPr>
          <w:rFonts w:ascii="Times New Roman" w:hAnsi="Times New Roman" w:cs="Times New Roman"/>
          <w:b w:val="0"/>
        </w:rPr>
        <w:t xml:space="preserve">, Associate Administrator, the Office of International Trade at the U.S. Small Business Administration.  And thank you for everybody who is joining us and thank you to our panelists who we’ll be getting to in a few moments.  </w:t>
      </w:r>
    </w:p>
    <w:p w14:paraId="61659ED2" w14:textId="77777777" w:rsidR="00F53DE1" w:rsidRPr="00124391" w:rsidRDefault="00F53DE1" w:rsidP="00124391">
      <w:pPr>
        <w:tabs>
          <w:tab w:val="left" w:pos="1800"/>
        </w:tabs>
        <w:spacing w:line="360" w:lineRule="auto"/>
        <w:ind w:left="1800" w:hanging="1800"/>
        <w:rPr>
          <w:rFonts w:ascii="Times New Roman" w:hAnsi="Times New Roman" w:cs="Times New Roman"/>
          <w:b w:val="0"/>
        </w:rPr>
      </w:pPr>
    </w:p>
    <w:p w14:paraId="1E9341F9" w14:textId="68F8B3B0" w:rsidR="00F53DE1" w:rsidRPr="00124391" w:rsidRDefault="00124391" w:rsidP="00124391">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F53DE1" w:rsidRPr="00124391">
        <w:rPr>
          <w:rFonts w:ascii="Times New Roman" w:hAnsi="Times New Roman" w:cs="Times New Roman"/>
          <w:b w:val="0"/>
        </w:rPr>
        <w:t>But at the top I would like to note that as Wendy mentioned we will be taking Q&amp;A at the end.  But if you have a question that is not addressed in that Q&amp;A please do feel free to submit that question to our email inbox which is international@sba.gov.  Again</w:t>
      </w:r>
      <w:r w:rsidR="00AC1052">
        <w:rPr>
          <w:rFonts w:ascii="Times New Roman" w:hAnsi="Times New Roman" w:cs="Times New Roman"/>
          <w:b w:val="0"/>
        </w:rPr>
        <w:t>,</w:t>
      </w:r>
      <w:r w:rsidR="00F53DE1" w:rsidRPr="00124391">
        <w:rPr>
          <w:rFonts w:ascii="Times New Roman" w:hAnsi="Times New Roman" w:cs="Times New Roman"/>
          <w:b w:val="0"/>
        </w:rPr>
        <w:t xml:space="preserve"> that’s international@sba.gov.  You’ll probably hear me note that a couple times throughout but we just want to make sure we are responsive to all questions even if we can’t get to them on today’s call.</w:t>
      </w:r>
    </w:p>
    <w:p w14:paraId="20FE3BC6" w14:textId="68F8D004" w:rsidR="00F53DE1" w:rsidRPr="00124391" w:rsidRDefault="00F53DE1" w:rsidP="00124391">
      <w:pPr>
        <w:tabs>
          <w:tab w:val="left" w:pos="1800"/>
        </w:tabs>
        <w:spacing w:line="360" w:lineRule="auto"/>
        <w:ind w:left="1800" w:hanging="1800"/>
        <w:rPr>
          <w:rFonts w:ascii="Times New Roman" w:hAnsi="Times New Roman" w:cs="Times New Roman"/>
          <w:b w:val="0"/>
        </w:rPr>
      </w:pPr>
    </w:p>
    <w:p w14:paraId="16FB4449" w14:textId="2C51161A" w:rsidR="00EA4B09" w:rsidRPr="00A457B5" w:rsidRDefault="00124391" w:rsidP="00124391">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F53DE1" w:rsidRPr="00A457B5">
        <w:rPr>
          <w:rFonts w:ascii="Times New Roman" w:hAnsi="Times New Roman" w:cs="Times New Roman"/>
          <w:b w:val="0"/>
        </w:rPr>
        <w:t xml:space="preserve">So with that we’ll turn towards our agenda.  So </w:t>
      </w:r>
      <w:r w:rsidR="00A93C4F" w:rsidRPr="00A457B5">
        <w:rPr>
          <w:rFonts w:ascii="Times New Roman" w:hAnsi="Times New Roman" w:cs="Times New Roman"/>
          <w:b w:val="0"/>
        </w:rPr>
        <w:t xml:space="preserve">SBA has the mandate and responsibility to help U.S. small businesses to grow their revenue sales </w:t>
      </w:r>
      <w:r w:rsidR="00EA4B09" w:rsidRPr="00A457B5">
        <w:rPr>
          <w:rFonts w:ascii="Times New Roman" w:hAnsi="Times New Roman" w:cs="Times New Roman"/>
          <w:b w:val="0"/>
        </w:rPr>
        <w:t xml:space="preserve">and in turn grow our U.S. GDP through trade.  This is our first </w:t>
      </w:r>
      <w:r w:rsidR="00D3561A" w:rsidRPr="00A457B5">
        <w:rPr>
          <w:rFonts w:ascii="Times New Roman" w:hAnsi="Times New Roman" w:cs="Times New Roman"/>
          <w:b w:val="0"/>
        </w:rPr>
        <w:t>webinar</w:t>
      </w:r>
      <w:r w:rsidR="00EA4B09" w:rsidRPr="00A457B5">
        <w:rPr>
          <w:rFonts w:ascii="Times New Roman" w:hAnsi="Times New Roman" w:cs="Times New Roman"/>
          <w:b w:val="0"/>
        </w:rPr>
        <w:t xml:space="preserve"> designed for an audience of you, small businesses exploring growth through international sales.  By the end of today’s </w:t>
      </w:r>
      <w:r w:rsidR="00D3561A" w:rsidRPr="00A457B5">
        <w:rPr>
          <w:rFonts w:ascii="Times New Roman" w:hAnsi="Times New Roman" w:cs="Times New Roman"/>
          <w:b w:val="0"/>
        </w:rPr>
        <w:t>webinar</w:t>
      </w:r>
      <w:r w:rsidR="00EA4B09" w:rsidRPr="00A457B5">
        <w:rPr>
          <w:rFonts w:ascii="Times New Roman" w:hAnsi="Times New Roman" w:cs="Times New Roman"/>
          <w:b w:val="0"/>
        </w:rPr>
        <w:t xml:space="preserve"> I hope you’re further energized to pursue global market opportunities and understand how SBA can help you find success on that international path to growth.</w:t>
      </w:r>
    </w:p>
    <w:p w14:paraId="78E9F160" w14:textId="77777777" w:rsidR="004E6B5C" w:rsidRPr="00A457B5" w:rsidRDefault="00124391" w:rsidP="00124391">
      <w:pPr>
        <w:tabs>
          <w:tab w:val="left" w:pos="1800"/>
        </w:tabs>
        <w:spacing w:line="360" w:lineRule="auto"/>
        <w:ind w:left="1800" w:hanging="1800"/>
        <w:rPr>
          <w:rFonts w:ascii="Times New Roman" w:hAnsi="Times New Roman" w:cs="Times New Roman"/>
          <w:b w:val="0"/>
        </w:rPr>
      </w:pPr>
      <w:r w:rsidRPr="00A457B5">
        <w:rPr>
          <w:rFonts w:ascii="Times New Roman" w:hAnsi="Times New Roman" w:cs="Times New Roman"/>
          <w:b w:val="0"/>
        </w:rPr>
        <w:tab/>
      </w:r>
    </w:p>
    <w:p w14:paraId="595A4F4F" w14:textId="7AC8AEE3" w:rsidR="00F01555" w:rsidRPr="00A457B5" w:rsidRDefault="004E6B5C" w:rsidP="00124391">
      <w:pPr>
        <w:tabs>
          <w:tab w:val="left" w:pos="1800"/>
        </w:tabs>
        <w:spacing w:line="360" w:lineRule="auto"/>
        <w:ind w:left="1800" w:hanging="1800"/>
        <w:rPr>
          <w:rFonts w:ascii="Times New Roman" w:hAnsi="Times New Roman" w:cs="Times New Roman"/>
          <w:b w:val="0"/>
        </w:rPr>
      </w:pPr>
      <w:r w:rsidRPr="00A457B5">
        <w:rPr>
          <w:rFonts w:ascii="Times New Roman" w:hAnsi="Times New Roman" w:cs="Times New Roman"/>
          <w:b w:val="0"/>
        </w:rPr>
        <w:tab/>
      </w:r>
      <w:r w:rsidR="00EA4B09" w:rsidRPr="00A457B5">
        <w:rPr>
          <w:rFonts w:ascii="Times New Roman" w:hAnsi="Times New Roman" w:cs="Times New Roman"/>
          <w:b w:val="0"/>
        </w:rPr>
        <w:t xml:space="preserve">We’ll showcase a fellow small business export success story who will share her story and how her company got into exporting.  You will also hear </w:t>
      </w:r>
      <w:r w:rsidR="007D102D" w:rsidRPr="00A457B5">
        <w:rPr>
          <w:rFonts w:ascii="Times New Roman" w:hAnsi="Times New Roman" w:cs="Times New Roman"/>
          <w:b w:val="0"/>
        </w:rPr>
        <w:t xml:space="preserve">from some international trade experts who will help explain how to get help </w:t>
      </w:r>
      <w:r w:rsidR="00F01555" w:rsidRPr="00A457B5">
        <w:rPr>
          <w:rFonts w:ascii="Times New Roman" w:hAnsi="Times New Roman" w:cs="Times New Roman"/>
          <w:b w:val="0"/>
        </w:rPr>
        <w:t xml:space="preserve">from </w:t>
      </w:r>
      <w:r w:rsidR="00F01555" w:rsidRPr="00A457B5">
        <w:rPr>
          <w:rFonts w:ascii="Times New Roman" w:hAnsi="Times New Roman" w:cs="Times New Roman"/>
          <w:b w:val="0"/>
        </w:rPr>
        <w:lastRenderedPageBreak/>
        <w:t>the SBA for your global growth.  And w</w:t>
      </w:r>
      <w:r w:rsidR="00F326D2" w:rsidRPr="00A457B5">
        <w:rPr>
          <w:rFonts w:ascii="Times New Roman" w:hAnsi="Times New Roman" w:cs="Times New Roman"/>
          <w:b w:val="0"/>
        </w:rPr>
        <w:t xml:space="preserve">e’ll </w:t>
      </w:r>
      <w:r w:rsidR="00F01555" w:rsidRPr="00A457B5">
        <w:rPr>
          <w:rFonts w:ascii="Times New Roman" w:hAnsi="Times New Roman" w:cs="Times New Roman"/>
          <w:b w:val="0"/>
        </w:rPr>
        <w:t>answer as many of your questions as we can and make sure you know how to reach us after the call.</w:t>
      </w:r>
    </w:p>
    <w:p w14:paraId="6709420A" w14:textId="74F886F5" w:rsidR="00F01555" w:rsidRPr="00A457B5" w:rsidRDefault="00F01555" w:rsidP="00124391">
      <w:pPr>
        <w:tabs>
          <w:tab w:val="left" w:pos="1800"/>
        </w:tabs>
        <w:spacing w:line="360" w:lineRule="auto"/>
        <w:ind w:left="1800" w:hanging="1800"/>
        <w:rPr>
          <w:rFonts w:ascii="Times New Roman" w:hAnsi="Times New Roman" w:cs="Times New Roman"/>
          <w:b w:val="0"/>
        </w:rPr>
      </w:pPr>
    </w:p>
    <w:p w14:paraId="59D5D03A" w14:textId="7D5E559E" w:rsidR="00625085" w:rsidRPr="00A457B5" w:rsidRDefault="00124391" w:rsidP="00124391">
      <w:pPr>
        <w:tabs>
          <w:tab w:val="left" w:pos="1800"/>
        </w:tabs>
        <w:spacing w:line="360" w:lineRule="auto"/>
        <w:ind w:left="1800" w:hanging="1800"/>
        <w:rPr>
          <w:rFonts w:ascii="Times New Roman" w:hAnsi="Times New Roman" w:cs="Times New Roman"/>
          <w:b w:val="0"/>
        </w:rPr>
      </w:pPr>
      <w:r w:rsidRPr="00A457B5">
        <w:rPr>
          <w:rFonts w:ascii="Times New Roman" w:hAnsi="Times New Roman" w:cs="Times New Roman"/>
          <w:b w:val="0"/>
        </w:rPr>
        <w:tab/>
      </w:r>
      <w:r w:rsidR="00F01555" w:rsidRPr="00A457B5">
        <w:rPr>
          <w:rFonts w:ascii="Times New Roman" w:hAnsi="Times New Roman" w:cs="Times New Roman"/>
          <w:b w:val="0"/>
        </w:rPr>
        <w:t>And for all of those small businesses that signed up for a follow up meeting with an SBA export finance manager when you registered for this event, we will be in contact with you soon.  And I’d like to apologize before I move on</w:t>
      </w:r>
      <w:r w:rsidR="00372F01" w:rsidRPr="00A457B5">
        <w:rPr>
          <w:rFonts w:ascii="Times New Roman" w:hAnsi="Times New Roman" w:cs="Times New Roman"/>
          <w:b w:val="0"/>
        </w:rPr>
        <w:t>.  I know one of the slides on the presentation is a little off</w:t>
      </w:r>
      <w:r w:rsidR="00625085" w:rsidRPr="00A457B5">
        <w:rPr>
          <w:rFonts w:ascii="Times New Roman" w:hAnsi="Times New Roman" w:cs="Times New Roman"/>
          <w:b w:val="0"/>
        </w:rPr>
        <w:t xml:space="preserve"> but sorry for the technical difficulty.  </w:t>
      </w:r>
    </w:p>
    <w:p w14:paraId="3C44BC66" w14:textId="77777777" w:rsidR="00625085" w:rsidRPr="00A457B5" w:rsidRDefault="00625085" w:rsidP="00124391">
      <w:pPr>
        <w:tabs>
          <w:tab w:val="left" w:pos="1800"/>
        </w:tabs>
        <w:spacing w:line="360" w:lineRule="auto"/>
        <w:ind w:left="1800" w:hanging="1800"/>
        <w:rPr>
          <w:rFonts w:ascii="Times New Roman" w:hAnsi="Times New Roman" w:cs="Times New Roman"/>
          <w:b w:val="0"/>
        </w:rPr>
      </w:pPr>
    </w:p>
    <w:p w14:paraId="505A8A9F" w14:textId="27078EE7" w:rsidR="00625085" w:rsidRPr="00A457B5" w:rsidRDefault="00124391" w:rsidP="00124391">
      <w:pPr>
        <w:tabs>
          <w:tab w:val="left" w:pos="1800"/>
        </w:tabs>
        <w:spacing w:line="360" w:lineRule="auto"/>
        <w:ind w:left="1800" w:hanging="1800"/>
        <w:rPr>
          <w:rFonts w:ascii="Times New Roman" w:hAnsi="Times New Roman" w:cs="Times New Roman"/>
          <w:b w:val="0"/>
        </w:rPr>
      </w:pPr>
      <w:r w:rsidRPr="00A457B5">
        <w:rPr>
          <w:rFonts w:ascii="Times New Roman" w:hAnsi="Times New Roman" w:cs="Times New Roman"/>
          <w:b w:val="0"/>
        </w:rPr>
        <w:tab/>
      </w:r>
      <w:r w:rsidR="00625085" w:rsidRPr="00A457B5">
        <w:rPr>
          <w:rFonts w:ascii="Times New Roman" w:hAnsi="Times New Roman" w:cs="Times New Roman"/>
          <w:b w:val="0"/>
        </w:rPr>
        <w:t xml:space="preserve">First I just want to provide you all with context as to why it’s in your interest to export.  We live in a trade driven economy.  Ninety-five percent of the world’s consumers and 2/3 of all purchasing power are located outside of the United States.  Today 58% of the world’s $80 trillion economy represents a $46 trillion market opportunity for businesses involved in trade.  </w:t>
      </w:r>
    </w:p>
    <w:p w14:paraId="5061BE7E" w14:textId="77777777" w:rsidR="00625085" w:rsidRPr="00A457B5" w:rsidRDefault="00625085" w:rsidP="00124391">
      <w:pPr>
        <w:tabs>
          <w:tab w:val="left" w:pos="1800"/>
        </w:tabs>
        <w:spacing w:line="360" w:lineRule="auto"/>
        <w:ind w:left="1800" w:hanging="1800"/>
        <w:rPr>
          <w:rFonts w:ascii="Times New Roman" w:hAnsi="Times New Roman" w:cs="Times New Roman"/>
          <w:b w:val="0"/>
        </w:rPr>
      </w:pPr>
    </w:p>
    <w:p w14:paraId="51BB11CA" w14:textId="6801FB2C" w:rsidR="002B09C2" w:rsidRPr="00A457B5" w:rsidRDefault="00124391" w:rsidP="00124391">
      <w:pPr>
        <w:tabs>
          <w:tab w:val="left" w:pos="1800"/>
        </w:tabs>
        <w:spacing w:line="360" w:lineRule="auto"/>
        <w:ind w:left="1800" w:hanging="1800"/>
        <w:rPr>
          <w:rFonts w:ascii="Times New Roman" w:hAnsi="Times New Roman" w:cs="Times New Roman"/>
          <w:b w:val="0"/>
        </w:rPr>
      </w:pPr>
      <w:r w:rsidRPr="00A457B5">
        <w:rPr>
          <w:rFonts w:ascii="Times New Roman" w:hAnsi="Times New Roman" w:cs="Times New Roman"/>
          <w:b w:val="0"/>
        </w:rPr>
        <w:tab/>
      </w:r>
      <w:r w:rsidR="00625085" w:rsidRPr="00A457B5">
        <w:rPr>
          <w:rFonts w:ascii="Times New Roman" w:hAnsi="Times New Roman" w:cs="Times New Roman"/>
          <w:b w:val="0"/>
        </w:rPr>
        <w:t xml:space="preserve">But most of the benefits currently are captured by larger businesses.  The revenues of Fortune 500 companies enjoy growth rates at twice the level of U.S. GDP </w:t>
      </w:r>
      <w:r w:rsidR="002B09C2" w:rsidRPr="00A457B5">
        <w:rPr>
          <w:rFonts w:ascii="Times New Roman" w:hAnsi="Times New Roman" w:cs="Times New Roman"/>
          <w:b w:val="0"/>
        </w:rPr>
        <w:t xml:space="preserve">in part due to the benefits of reaching markets outside the United States.  That’s an opportunity lost for most small businesses.  </w:t>
      </w:r>
    </w:p>
    <w:p w14:paraId="561D6002" w14:textId="77777777" w:rsidR="002B09C2" w:rsidRPr="00A457B5" w:rsidRDefault="002B09C2" w:rsidP="00124391">
      <w:pPr>
        <w:tabs>
          <w:tab w:val="left" w:pos="1800"/>
        </w:tabs>
        <w:spacing w:line="360" w:lineRule="auto"/>
        <w:ind w:left="1800" w:hanging="1800"/>
        <w:rPr>
          <w:rFonts w:ascii="Times New Roman" w:hAnsi="Times New Roman" w:cs="Times New Roman"/>
          <w:b w:val="0"/>
        </w:rPr>
      </w:pPr>
    </w:p>
    <w:p w14:paraId="5995AF65" w14:textId="2F0DBD39" w:rsidR="00453E36" w:rsidRPr="00124391" w:rsidRDefault="00124391" w:rsidP="00124391">
      <w:pPr>
        <w:tabs>
          <w:tab w:val="left" w:pos="1800"/>
        </w:tabs>
        <w:spacing w:line="360" w:lineRule="auto"/>
        <w:ind w:left="1800" w:hanging="1800"/>
        <w:rPr>
          <w:rFonts w:ascii="Times New Roman" w:hAnsi="Times New Roman" w:cs="Times New Roman"/>
          <w:b w:val="0"/>
        </w:rPr>
      </w:pPr>
      <w:r w:rsidRPr="00A457B5">
        <w:rPr>
          <w:rFonts w:ascii="Times New Roman" w:hAnsi="Times New Roman" w:cs="Times New Roman"/>
          <w:b w:val="0"/>
        </w:rPr>
        <w:tab/>
      </w:r>
      <w:r w:rsidR="002B09C2" w:rsidRPr="00A457B5">
        <w:rPr>
          <w:rFonts w:ascii="Times New Roman" w:hAnsi="Times New Roman" w:cs="Times New Roman"/>
          <w:b w:val="0"/>
        </w:rPr>
        <w:t>Because the U.S. economy is so large U</w:t>
      </w:r>
      <w:r w:rsidR="002B09C2" w:rsidRPr="00124391">
        <w:rPr>
          <w:rFonts w:ascii="Times New Roman" w:hAnsi="Times New Roman" w:cs="Times New Roman"/>
          <w:b w:val="0"/>
        </w:rPr>
        <w:t xml:space="preserve">.S. small businesses often overlook the opportunity represented through global sales.  </w:t>
      </w:r>
      <w:r w:rsidR="00416B13" w:rsidRPr="00124391">
        <w:rPr>
          <w:rFonts w:ascii="Times New Roman" w:hAnsi="Times New Roman" w:cs="Times New Roman"/>
          <w:b w:val="0"/>
        </w:rPr>
        <w:t>Did you know that nearly 98% of American exporters are small businesses accounting for a third of the United States $2 trillion export value?  And exporte</w:t>
      </w:r>
      <w:r w:rsidR="00453E36" w:rsidRPr="00124391">
        <w:rPr>
          <w:rFonts w:ascii="Times New Roman" w:hAnsi="Times New Roman" w:cs="Times New Roman"/>
          <w:b w:val="0"/>
        </w:rPr>
        <w:t xml:space="preserve">rs experienced greater business growth. They’re more financially stable, expand faster and create higher paying jobs than their non-exporting competitors.  </w:t>
      </w:r>
    </w:p>
    <w:p w14:paraId="094CD977" w14:textId="77777777" w:rsidR="00453E36" w:rsidRPr="00124391" w:rsidRDefault="00453E36" w:rsidP="00124391">
      <w:pPr>
        <w:tabs>
          <w:tab w:val="left" w:pos="1800"/>
        </w:tabs>
        <w:spacing w:line="360" w:lineRule="auto"/>
        <w:ind w:left="1800" w:hanging="1800"/>
        <w:rPr>
          <w:rFonts w:ascii="Times New Roman" w:hAnsi="Times New Roman" w:cs="Times New Roman"/>
          <w:b w:val="0"/>
        </w:rPr>
      </w:pPr>
    </w:p>
    <w:p w14:paraId="4D625335" w14:textId="3D20FF4F" w:rsidR="00453E36" w:rsidRPr="00124391" w:rsidRDefault="00124391" w:rsidP="00124391">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453E36" w:rsidRPr="00124391">
        <w:rPr>
          <w:rFonts w:ascii="Times New Roman" w:hAnsi="Times New Roman" w:cs="Times New Roman"/>
          <w:b w:val="0"/>
        </w:rPr>
        <w:t xml:space="preserve">Exporters are also more resilient as they reduce their dependency on a single market stabilizing their sales and staying in business longer.  As a senior leader in the SBA I’m motivated to move the needle so that more U.S. </w:t>
      </w:r>
      <w:r w:rsidR="00453E36" w:rsidRPr="00124391">
        <w:rPr>
          <w:rFonts w:ascii="Times New Roman" w:hAnsi="Times New Roman" w:cs="Times New Roman"/>
          <w:b w:val="0"/>
        </w:rPr>
        <w:lastRenderedPageBreak/>
        <w:t xml:space="preserve">businesses grow sales through exports because I want our economy to be stronger and our U.S. small businesses to be stronger.  </w:t>
      </w:r>
    </w:p>
    <w:p w14:paraId="511193AC" w14:textId="77777777" w:rsidR="00453E36" w:rsidRPr="00124391" w:rsidRDefault="00453E36" w:rsidP="00124391">
      <w:pPr>
        <w:tabs>
          <w:tab w:val="left" w:pos="1800"/>
        </w:tabs>
        <w:spacing w:line="360" w:lineRule="auto"/>
        <w:ind w:left="1800" w:hanging="1800"/>
        <w:rPr>
          <w:rFonts w:ascii="Times New Roman" w:hAnsi="Times New Roman" w:cs="Times New Roman"/>
          <w:b w:val="0"/>
        </w:rPr>
      </w:pPr>
    </w:p>
    <w:p w14:paraId="299284A7" w14:textId="35EF5E1B" w:rsidR="0052187E" w:rsidRPr="00124391" w:rsidRDefault="00124391" w:rsidP="00124391">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453E36" w:rsidRPr="00124391">
        <w:rPr>
          <w:rFonts w:ascii="Times New Roman" w:hAnsi="Times New Roman" w:cs="Times New Roman"/>
          <w:b w:val="0"/>
        </w:rPr>
        <w:t xml:space="preserve">As for you as a business I hope you’re motivated to reach some of the millions of potential new customers that await you in the global marketplace.  </w:t>
      </w:r>
      <w:r w:rsidR="0052187E" w:rsidRPr="00124391">
        <w:rPr>
          <w:rFonts w:ascii="Times New Roman" w:hAnsi="Times New Roman" w:cs="Times New Roman"/>
          <w:b w:val="0"/>
        </w:rPr>
        <w:t xml:space="preserve">But at the SBA we’re certainly aware that there are issues that may cause concern for small businesses preventing you from seeking out international customers.  </w:t>
      </w:r>
    </w:p>
    <w:p w14:paraId="5E87201A" w14:textId="77777777" w:rsidR="0052187E" w:rsidRPr="00124391" w:rsidRDefault="0052187E" w:rsidP="00124391">
      <w:pPr>
        <w:tabs>
          <w:tab w:val="left" w:pos="1800"/>
        </w:tabs>
        <w:spacing w:line="360" w:lineRule="auto"/>
        <w:ind w:left="1800" w:hanging="1800"/>
        <w:rPr>
          <w:rFonts w:ascii="Times New Roman" w:hAnsi="Times New Roman" w:cs="Times New Roman"/>
          <w:b w:val="0"/>
        </w:rPr>
      </w:pPr>
    </w:p>
    <w:p w14:paraId="7C5C10FD" w14:textId="3AF9F492" w:rsidR="009E07CE" w:rsidRPr="00124391" w:rsidRDefault="00124391" w:rsidP="00124391">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52187E" w:rsidRPr="00124391">
        <w:rPr>
          <w:rFonts w:ascii="Times New Roman" w:hAnsi="Times New Roman" w:cs="Times New Roman"/>
          <w:b w:val="0"/>
        </w:rPr>
        <w:t xml:space="preserve">So what might be holding you back?  Between 1/3 to 1/4 of small businesses point to not knowing where to start.  Believe that regulatory </w:t>
      </w:r>
      <w:r w:rsidR="009E07CE" w:rsidRPr="00124391">
        <w:rPr>
          <w:rFonts w:ascii="Times New Roman" w:hAnsi="Times New Roman" w:cs="Times New Roman"/>
          <w:b w:val="0"/>
        </w:rPr>
        <w:t>environment is too complex or found it difficult to get export financing.  Fortunately the U.S. Small Business Administration has solutions to each of these obstacles that you’re going to learn about today from a team that works at and with the SBA.</w:t>
      </w:r>
    </w:p>
    <w:p w14:paraId="17BDD85A" w14:textId="77777777" w:rsidR="009E07CE" w:rsidRPr="00124391" w:rsidRDefault="009E07CE" w:rsidP="00124391">
      <w:pPr>
        <w:tabs>
          <w:tab w:val="left" w:pos="1800"/>
        </w:tabs>
        <w:spacing w:line="360" w:lineRule="auto"/>
        <w:ind w:left="1800" w:hanging="1800"/>
        <w:rPr>
          <w:rFonts w:ascii="Times New Roman" w:hAnsi="Times New Roman" w:cs="Times New Roman"/>
          <w:b w:val="0"/>
        </w:rPr>
      </w:pPr>
    </w:p>
    <w:p w14:paraId="5BE7A2E2" w14:textId="2FB4AFF4" w:rsidR="00D87F8A" w:rsidRPr="00124391" w:rsidRDefault="00124391" w:rsidP="00124391">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A07CF2" w:rsidRPr="00124391">
        <w:rPr>
          <w:rFonts w:ascii="Times New Roman" w:hAnsi="Times New Roman" w:cs="Times New Roman"/>
          <w:b w:val="0"/>
        </w:rPr>
        <w:t>But first before I get to any of the experts I want you to hear from one of your business peers.  I’m very pleased to introduce Natalie</w:t>
      </w:r>
      <w:r w:rsidR="00D17F28" w:rsidRPr="00124391">
        <w:rPr>
          <w:rFonts w:ascii="Times New Roman" w:hAnsi="Times New Roman" w:cs="Times New Roman"/>
          <w:b w:val="0"/>
        </w:rPr>
        <w:t xml:space="preserve"> Kaddas, CEO and President of Kaddas Enterprises Incorporated.  I had the privilege of meeting Natalie </w:t>
      </w:r>
      <w:r w:rsidR="00D87F8A" w:rsidRPr="00124391">
        <w:rPr>
          <w:rFonts w:ascii="Times New Roman" w:hAnsi="Times New Roman" w:cs="Times New Roman"/>
          <w:b w:val="0"/>
        </w:rPr>
        <w:t xml:space="preserve">last year when I visited her manufacturing </w:t>
      </w:r>
      <w:r w:rsidRPr="00124391">
        <w:rPr>
          <w:rFonts w:ascii="Times New Roman" w:hAnsi="Times New Roman" w:cs="Times New Roman"/>
          <w:b w:val="0"/>
        </w:rPr>
        <w:t>facility</w:t>
      </w:r>
      <w:r w:rsidR="00D87F8A" w:rsidRPr="00124391">
        <w:rPr>
          <w:rFonts w:ascii="Times New Roman" w:hAnsi="Times New Roman" w:cs="Times New Roman"/>
          <w:b w:val="0"/>
        </w:rPr>
        <w:t xml:space="preserve"> in Salt Lake City, Utah.  So with that Natalie I’ll turn it over to you to introduce yourself and describe your company.  And then we’ll get into some questions and answers for the audience.</w:t>
      </w:r>
    </w:p>
    <w:p w14:paraId="5E44837B" w14:textId="0574E18D" w:rsidR="00D87F8A" w:rsidRPr="00124391" w:rsidRDefault="00D87F8A" w:rsidP="00124391">
      <w:pPr>
        <w:tabs>
          <w:tab w:val="left" w:pos="1800"/>
        </w:tabs>
        <w:spacing w:line="360" w:lineRule="auto"/>
        <w:ind w:left="1800" w:hanging="1800"/>
        <w:rPr>
          <w:rFonts w:ascii="Times New Roman" w:hAnsi="Times New Roman" w:cs="Times New Roman"/>
          <w:b w:val="0"/>
        </w:rPr>
      </w:pPr>
    </w:p>
    <w:p w14:paraId="6C2F558A" w14:textId="6ADE4235" w:rsidR="00D06DB7" w:rsidRPr="00A457B5" w:rsidRDefault="00D87F8A" w:rsidP="00124391">
      <w:pPr>
        <w:tabs>
          <w:tab w:val="left" w:pos="1800"/>
        </w:tabs>
        <w:spacing w:line="360" w:lineRule="auto"/>
        <w:ind w:left="1800" w:hanging="1800"/>
        <w:rPr>
          <w:rFonts w:ascii="Times New Roman" w:hAnsi="Times New Roman" w:cs="Times New Roman"/>
          <w:b w:val="0"/>
        </w:rPr>
      </w:pPr>
      <w:r w:rsidRPr="00124391">
        <w:rPr>
          <w:rFonts w:ascii="Times New Roman" w:hAnsi="Times New Roman" w:cs="Times New Roman"/>
          <w:b w:val="0"/>
        </w:rPr>
        <w:t>Valerie Kaddas:</w:t>
      </w:r>
      <w:r w:rsidRPr="00124391">
        <w:rPr>
          <w:rFonts w:ascii="Times New Roman" w:hAnsi="Times New Roman" w:cs="Times New Roman"/>
          <w:b w:val="0"/>
        </w:rPr>
        <w:tab/>
      </w:r>
      <w:r w:rsidRPr="00A457B5">
        <w:rPr>
          <w:rFonts w:ascii="Times New Roman" w:hAnsi="Times New Roman" w:cs="Times New Roman"/>
          <w:b w:val="0"/>
        </w:rPr>
        <w:t xml:space="preserve">Thank you David.  Thank you for the opportunity to be here.  I’m really honored and excited to tell you a little bit about who we are and how we got into exporting.  So Kaddas Enterprises we’re a second-generation family business in Salt Lake City.  We are a 54-year-old company.  And we are a </w:t>
      </w:r>
      <w:r w:rsidR="00A54C1B" w:rsidRPr="00A457B5">
        <w:rPr>
          <w:rFonts w:ascii="Times New Roman" w:hAnsi="Times New Roman" w:cs="Times New Roman"/>
          <w:b w:val="0"/>
        </w:rPr>
        <w:t xml:space="preserve">thermal form </w:t>
      </w:r>
      <w:r w:rsidR="00D06DB7" w:rsidRPr="00A457B5">
        <w:rPr>
          <w:rFonts w:ascii="Times New Roman" w:hAnsi="Times New Roman" w:cs="Times New Roman"/>
          <w:b w:val="0"/>
        </w:rPr>
        <w:t xml:space="preserve">plastic manufacturer.  We make products for the energy sector primarily to prevent </w:t>
      </w:r>
      <w:r w:rsidR="00124391" w:rsidRPr="00A457B5">
        <w:rPr>
          <w:rFonts w:ascii="Times New Roman" w:hAnsi="Times New Roman" w:cs="Times New Roman"/>
          <w:b w:val="0"/>
        </w:rPr>
        <w:t>-</w:t>
      </w:r>
      <w:r w:rsidR="00D06DB7" w:rsidRPr="00A457B5">
        <w:rPr>
          <w:rFonts w:ascii="Times New Roman" w:hAnsi="Times New Roman" w:cs="Times New Roman"/>
          <w:b w:val="0"/>
        </w:rPr>
        <w:t xml:space="preserve"> to cover and prevent animals from causing power outages.  </w:t>
      </w:r>
    </w:p>
    <w:p w14:paraId="4242FCF1" w14:textId="77777777" w:rsidR="00D06DB7" w:rsidRPr="00A457B5" w:rsidRDefault="00D06DB7" w:rsidP="00124391">
      <w:pPr>
        <w:tabs>
          <w:tab w:val="left" w:pos="1800"/>
        </w:tabs>
        <w:spacing w:line="360" w:lineRule="auto"/>
        <w:ind w:left="1800" w:hanging="1800"/>
        <w:rPr>
          <w:rFonts w:ascii="Times New Roman" w:hAnsi="Times New Roman" w:cs="Times New Roman"/>
          <w:b w:val="0"/>
        </w:rPr>
      </w:pPr>
    </w:p>
    <w:p w14:paraId="2E7375AC" w14:textId="00E3D9E4" w:rsidR="00D06DB7" w:rsidRPr="00A457B5" w:rsidRDefault="00124391" w:rsidP="00124391">
      <w:pPr>
        <w:tabs>
          <w:tab w:val="left" w:pos="1800"/>
        </w:tabs>
        <w:spacing w:line="360" w:lineRule="auto"/>
        <w:ind w:left="1800" w:hanging="1800"/>
        <w:rPr>
          <w:rFonts w:ascii="Times New Roman" w:hAnsi="Times New Roman" w:cs="Times New Roman"/>
          <w:b w:val="0"/>
        </w:rPr>
      </w:pPr>
      <w:r w:rsidRPr="00A457B5">
        <w:rPr>
          <w:rFonts w:ascii="Times New Roman" w:hAnsi="Times New Roman" w:cs="Times New Roman"/>
          <w:b w:val="0"/>
        </w:rPr>
        <w:tab/>
      </w:r>
      <w:r w:rsidR="00D06DB7" w:rsidRPr="00A457B5">
        <w:rPr>
          <w:rFonts w:ascii="Times New Roman" w:hAnsi="Times New Roman" w:cs="Times New Roman"/>
          <w:b w:val="0"/>
        </w:rPr>
        <w:t xml:space="preserve">So what a lot of people may not realize 25% of all power outages are caused by animals.  And the economic impact of those power outages is in the billions of dollars.  So my goal is simple just to eliminate 25% of all power outages.  And we got into our global strategy by following migratory patterns and following the birds of prey.  </w:t>
      </w:r>
    </w:p>
    <w:p w14:paraId="3459854B" w14:textId="77777777" w:rsidR="00D06DB7" w:rsidRPr="00A457B5" w:rsidRDefault="00D06DB7" w:rsidP="00124391">
      <w:pPr>
        <w:tabs>
          <w:tab w:val="left" w:pos="1800"/>
        </w:tabs>
        <w:spacing w:line="360" w:lineRule="auto"/>
        <w:ind w:left="1800" w:hanging="1800"/>
        <w:rPr>
          <w:rFonts w:ascii="Times New Roman" w:hAnsi="Times New Roman" w:cs="Times New Roman"/>
          <w:b w:val="0"/>
        </w:rPr>
      </w:pPr>
    </w:p>
    <w:p w14:paraId="243C046C" w14:textId="7FAC2A24" w:rsidR="00BD4E79" w:rsidRPr="00A457B5" w:rsidRDefault="00D06DB7" w:rsidP="00124391">
      <w:pPr>
        <w:tabs>
          <w:tab w:val="left" w:pos="1800"/>
        </w:tabs>
        <w:spacing w:line="360" w:lineRule="auto"/>
        <w:ind w:left="1800" w:hanging="1800"/>
        <w:rPr>
          <w:rFonts w:ascii="Times New Roman" w:hAnsi="Times New Roman" w:cs="Times New Roman"/>
          <w:b w:val="0"/>
        </w:rPr>
      </w:pPr>
      <w:r w:rsidRPr="00A457B5">
        <w:rPr>
          <w:rFonts w:ascii="Times New Roman" w:hAnsi="Times New Roman" w:cs="Times New Roman"/>
          <w:b w:val="0"/>
        </w:rPr>
        <w:t>David Glaccum:</w:t>
      </w:r>
      <w:r w:rsidRPr="00A457B5">
        <w:rPr>
          <w:rFonts w:ascii="Times New Roman" w:hAnsi="Times New Roman" w:cs="Times New Roman"/>
          <w:b w:val="0"/>
        </w:rPr>
        <w:tab/>
      </w:r>
      <w:r w:rsidR="00725CA7" w:rsidRPr="00A457B5">
        <w:rPr>
          <w:rFonts w:ascii="Times New Roman" w:hAnsi="Times New Roman" w:cs="Times New Roman"/>
          <w:b w:val="0"/>
        </w:rPr>
        <w:t xml:space="preserve">Yes I love that.  And for anybody </w:t>
      </w:r>
      <w:r w:rsidR="00124391" w:rsidRPr="00A457B5">
        <w:rPr>
          <w:rFonts w:ascii="Times New Roman" w:hAnsi="Times New Roman" w:cs="Times New Roman"/>
          <w:b w:val="0"/>
        </w:rPr>
        <w:t>-</w:t>
      </w:r>
      <w:r w:rsidR="00725CA7" w:rsidRPr="00A457B5">
        <w:rPr>
          <w:rFonts w:ascii="Times New Roman" w:hAnsi="Times New Roman" w:cs="Times New Roman"/>
          <w:b w:val="0"/>
        </w:rPr>
        <w:t xml:space="preserve"> and thank you Natalie.  Before I get to my first question.  Again as I mentioned at the top I did</w:t>
      </w:r>
      <w:r w:rsidR="00604CCE" w:rsidRPr="00A457B5">
        <w:rPr>
          <w:rFonts w:ascii="Times New Roman" w:hAnsi="Times New Roman" w:cs="Times New Roman"/>
          <w:b w:val="0"/>
        </w:rPr>
        <w:t xml:space="preserve"> go, get to visit them, </w:t>
      </w:r>
      <w:r w:rsidR="00725CA7" w:rsidRPr="00A457B5">
        <w:rPr>
          <w:rFonts w:ascii="Times New Roman" w:hAnsi="Times New Roman" w:cs="Times New Roman"/>
          <w:b w:val="0"/>
        </w:rPr>
        <w:t xml:space="preserve">and it’s one of the more fascinating </w:t>
      </w:r>
      <w:r w:rsidR="00BD4E79" w:rsidRPr="00A457B5">
        <w:rPr>
          <w:rFonts w:ascii="Times New Roman" w:hAnsi="Times New Roman" w:cs="Times New Roman"/>
          <w:b w:val="0"/>
        </w:rPr>
        <w:t xml:space="preserve">companies I’ve had the pleasure of visiting and really identified a market need and is growing.  So if you wouldn’t mind and you touched on this a little bit.  But if you could tell us a little bit more about yourself before you became President and CEO of Kaddas Enterprises.  </w:t>
      </w:r>
    </w:p>
    <w:p w14:paraId="7DFA4221" w14:textId="77777777" w:rsidR="00BD4E79" w:rsidRPr="00A457B5" w:rsidRDefault="00BD4E79" w:rsidP="00124391">
      <w:pPr>
        <w:tabs>
          <w:tab w:val="left" w:pos="1800"/>
        </w:tabs>
        <w:spacing w:line="360" w:lineRule="auto"/>
        <w:ind w:left="1800" w:hanging="1800"/>
        <w:rPr>
          <w:rFonts w:ascii="Times New Roman" w:hAnsi="Times New Roman" w:cs="Times New Roman"/>
          <w:b w:val="0"/>
        </w:rPr>
      </w:pPr>
    </w:p>
    <w:p w14:paraId="7CDC93E7" w14:textId="44FF3E98" w:rsidR="00DE1A6D" w:rsidRPr="00A457B5" w:rsidRDefault="00BD4E79" w:rsidP="00124391">
      <w:pPr>
        <w:tabs>
          <w:tab w:val="left" w:pos="1800"/>
        </w:tabs>
        <w:spacing w:line="360" w:lineRule="auto"/>
        <w:ind w:left="1800" w:hanging="1800"/>
        <w:rPr>
          <w:rFonts w:ascii="Times New Roman" w:hAnsi="Times New Roman" w:cs="Times New Roman"/>
          <w:b w:val="0"/>
        </w:rPr>
      </w:pPr>
      <w:r w:rsidRPr="00A457B5">
        <w:rPr>
          <w:rFonts w:ascii="Times New Roman" w:hAnsi="Times New Roman" w:cs="Times New Roman"/>
          <w:b w:val="0"/>
        </w:rPr>
        <w:t>Natalie Kaddas:</w:t>
      </w:r>
      <w:r w:rsidRPr="00A457B5">
        <w:rPr>
          <w:rFonts w:ascii="Times New Roman" w:hAnsi="Times New Roman" w:cs="Times New Roman"/>
          <w:b w:val="0"/>
        </w:rPr>
        <w:tab/>
        <w:t xml:space="preserve">Yes happy to.  </w:t>
      </w:r>
      <w:r w:rsidR="00DE1A6D" w:rsidRPr="00A457B5">
        <w:rPr>
          <w:rFonts w:ascii="Times New Roman" w:hAnsi="Times New Roman" w:cs="Times New Roman"/>
          <w:b w:val="0"/>
        </w:rPr>
        <w:t xml:space="preserve">My background I started in the hospitality industry working for Marriott and the Ritz Carlton for about 15 years.  In 2008 I decided to step away from the corporate life and try my hand at entrepreneurialship and opened a coffee shop.  But as a lot of people remember 2008 was not great economic times.  So it was a difficult transition.  And I looked to the family business to help subsidize the income for the </w:t>
      </w:r>
      <w:r w:rsidR="00124391" w:rsidRPr="00A457B5">
        <w:rPr>
          <w:rFonts w:ascii="Times New Roman" w:hAnsi="Times New Roman" w:cs="Times New Roman"/>
          <w:b w:val="0"/>
        </w:rPr>
        <w:t>coffee shop</w:t>
      </w:r>
      <w:r w:rsidR="00DE1A6D" w:rsidRPr="00A457B5">
        <w:rPr>
          <w:rFonts w:ascii="Times New Roman" w:hAnsi="Times New Roman" w:cs="Times New Roman"/>
          <w:b w:val="0"/>
        </w:rPr>
        <w:t xml:space="preserve">.  </w:t>
      </w:r>
    </w:p>
    <w:p w14:paraId="1B828845" w14:textId="77777777" w:rsidR="00DE1A6D" w:rsidRPr="00A457B5" w:rsidRDefault="00DE1A6D" w:rsidP="00124391">
      <w:pPr>
        <w:tabs>
          <w:tab w:val="left" w:pos="1800"/>
        </w:tabs>
        <w:spacing w:line="360" w:lineRule="auto"/>
        <w:ind w:left="1800" w:hanging="1800"/>
        <w:rPr>
          <w:rFonts w:ascii="Times New Roman" w:hAnsi="Times New Roman" w:cs="Times New Roman"/>
          <w:b w:val="0"/>
        </w:rPr>
      </w:pPr>
    </w:p>
    <w:p w14:paraId="54F6BD81" w14:textId="77777777" w:rsidR="005D5371" w:rsidRPr="00A457B5" w:rsidRDefault="00DE1A6D" w:rsidP="00124391">
      <w:pPr>
        <w:tabs>
          <w:tab w:val="left" w:pos="1800"/>
        </w:tabs>
        <w:spacing w:line="360" w:lineRule="auto"/>
        <w:ind w:left="1800" w:hanging="1800"/>
        <w:rPr>
          <w:rFonts w:ascii="Times New Roman" w:hAnsi="Times New Roman" w:cs="Times New Roman"/>
          <w:b w:val="0"/>
        </w:rPr>
      </w:pPr>
      <w:r w:rsidRPr="00A457B5">
        <w:rPr>
          <w:rFonts w:ascii="Times New Roman" w:hAnsi="Times New Roman" w:cs="Times New Roman"/>
          <w:b w:val="0"/>
        </w:rPr>
        <w:t>David Glaccum:</w:t>
      </w:r>
      <w:r w:rsidRPr="00A457B5">
        <w:rPr>
          <w:rFonts w:ascii="Times New Roman" w:hAnsi="Times New Roman" w:cs="Times New Roman"/>
          <w:b w:val="0"/>
        </w:rPr>
        <w:tab/>
        <w:t xml:space="preserve">So whenever you switched over to the family business what motivated you really to take that on and what at the time </w:t>
      </w:r>
      <w:r w:rsidR="005D5371" w:rsidRPr="00A457B5">
        <w:rPr>
          <w:rFonts w:ascii="Times New Roman" w:hAnsi="Times New Roman" w:cs="Times New Roman"/>
          <w:b w:val="0"/>
        </w:rPr>
        <w:t xml:space="preserve">was your business doing?  What were they good at?  </w:t>
      </w:r>
    </w:p>
    <w:p w14:paraId="22AA3B21" w14:textId="77777777" w:rsidR="005D5371" w:rsidRPr="00A457B5" w:rsidRDefault="005D5371" w:rsidP="00124391">
      <w:pPr>
        <w:tabs>
          <w:tab w:val="left" w:pos="1800"/>
        </w:tabs>
        <w:spacing w:line="360" w:lineRule="auto"/>
        <w:ind w:left="1800" w:hanging="1800"/>
        <w:rPr>
          <w:rFonts w:ascii="Times New Roman" w:hAnsi="Times New Roman" w:cs="Times New Roman"/>
          <w:b w:val="0"/>
        </w:rPr>
      </w:pPr>
    </w:p>
    <w:p w14:paraId="362B6DB2" w14:textId="6EFF795A" w:rsidR="005D5371" w:rsidRPr="00A457B5" w:rsidRDefault="005D5371" w:rsidP="00124391">
      <w:pPr>
        <w:tabs>
          <w:tab w:val="left" w:pos="1800"/>
        </w:tabs>
        <w:spacing w:line="360" w:lineRule="auto"/>
        <w:ind w:left="1800" w:hanging="1800"/>
        <w:rPr>
          <w:rFonts w:ascii="Times New Roman" w:hAnsi="Times New Roman" w:cs="Times New Roman"/>
          <w:b w:val="0"/>
        </w:rPr>
      </w:pPr>
      <w:r w:rsidRPr="00A457B5">
        <w:rPr>
          <w:rFonts w:ascii="Times New Roman" w:hAnsi="Times New Roman" w:cs="Times New Roman"/>
          <w:b w:val="0"/>
        </w:rPr>
        <w:t>Natalie Kaddas:</w:t>
      </w:r>
      <w:r w:rsidRPr="00A457B5">
        <w:rPr>
          <w:rFonts w:ascii="Times New Roman" w:hAnsi="Times New Roman" w:cs="Times New Roman"/>
          <w:b w:val="0"/>
        </w:rPr>
        <w:tab/>
        <w:t xml:space="preserve">The company was very good at thermal forming.  But it was being run by my in-laws.  And they were very strong and resilient.  But they were ready to retire and they didn’t </w:t>
      </w:r>
      <w:r w:rsidR="00124391" w:rsidRPr="00A457B5">
        <w:rPr>
          <w:rFonts w:ascii="Times New Roman" w:hAnsi="Times New Roman" w:cs="Times New Roman"/>
          <w:b w:val="0"/>
        </w:rPr>
        <w:t>-</w:t>
      </w:r>
      <w:r w:rsidRPr="00A457B5">
        <w:rPr>
          <w:rFonts w:ascii="Times New Roman" w:hAnsi="Times New Roman" w:cs="Times New Roman"/>
          <w:b w:val="0"/>
        </w:rPr>
        <w:t xml:space="preserve"> again it was tough economic times.  So they didn’t really know where to turn and asked if I could help out.  So I knew that I brought in customer</w:t>
      </w:r>
      <w:r w:rsidR="00DE1A6D" w:rsidRPr="00A457B5">
        <w:rPr>
          <w:rFonts w:ascii="Times New Roman" w:hAnsi="Times New Roman" w:cs="Times New Roman"/>
          <w:b w:val="0"/>
        </w:rPr>
        <w:t xml:space="preserve"> </w:t>
      </w:r>
      <w:r w:rsidRPr="00A457B5">
        <w:rPr>
          <w:rFonts w:ascii="Times New Roman" w:hAnsi="Times New Roman" w:cs="Times New Roman"/>
          <w:b w:val="0"/>
        </w:rPr>
        <w:t>service and the company was good at thermal forming.  So I said let’s go talk to our customers and let’s see what it is</w:t>
      </w:r>
      <w:r w:rsidR="006758DB" w:rsidRPr="00A457B5">
        <w:rPr>
          <w:rFonts w:ascii="Times New Roman" w:hAnsi="Times New Roman" w:cs="Times New Roman"/>
          <w:b w:val="0"/>
        </w:rPr>
        <w:t xml:space="preserve"> that</w:t>
      </w:r>
      <w:r w:rsidRPr="00A457B5">
        <w:rPr>
          <w:rFonts w:ascii="Times New Roman" w:hAnsi="Times New Roman" w:cs="Times New Roman"/>
          <w:b w:val="0"/>
        </w:rPr>
        <w:t xml:space="preserve"> they need from us.</w:t>
      </w:r>
    </w:p>
    <w:p w14:paraId="3F2B3DF8" w14:textId="77777777" w:rsidR="005D5371" w:rsidRPr="00A457B5" w:rsidRDefault="005D5371" w:rsidP="00124391">
      <w:pPr>
        <w:tabs>
          <w:tab w:val="left" w:pos="1800"/>
        </w:tabs>
        <w:spacing w:line="360" w:lineRule="auto"/>
        <w:ind w:left="1800" w:hanging="1800"/>
        <w:rPr>
          <w:rFonts w:ascii="Times New Roman" w:hAnsi="Times New Roman" w:cs="Times New Roman"/>
          <w:b w:val="0"/>
        </w:rPr>
      </w:pPr>
    </w:p>
    <w:p w14:paraId="6E98046E" w14:textId="77777777" w:rsidR="00D16527" w:rsidRPr="00124391" w:rsidRDefault="005D5371" w:rsidP="00124391">
      <w:pPr>
        <w:tabs>
          <w:tab w:val="left" w:pos="1800"/>
        </w:tabs>
        <w:spacing w:line="360" w:lineRule="auto"/>
        <w:ind w:left="1800" w:hanging="1800"/>
        <w:rPr>
          <w:rFonts w:ascii="Times New Roman" w:hAnsi="Times New Roman" w:cs="Times New Roman"/>
          <w:b w:val="0"/>
        </w:rPr>
      </w:pPr>
      <w:r w:rsidRPr="00A457B5">
        <w:rPr>
          <w:rFonts w:ascii="Times New Roman" w:hAnsi="Times New Roman" w:cs="Times New Roman"/>
          <w:b w:val="0"/>
        </w:rPr>
        <w:t>David Glaccum:</w:t>
      </w:r>
      <w:r w:rsidRPr="00A457B5">
        <w:rPr>
          <w:rFonts w:ascii="Times New Roman" w:hAnsi="Times New Roman" w:cs="Times New Roman"/>
          <w:b w:val="0"/>
        </w:rPr>
        <w:tab/>
      </w:r>
      <w:r w:rsidR="00D16527" w:rsidRPr="00A457B5">
        <w:rPr>
          <w:rFonts w:ascii="Times New Roman" w:hAnsi="Times New Roman" w:cs="Times New Roman"/>
          <w:b w:val="0"/>
        </w:rPr>
        <w:t>And so as I mentioned before we turned to this panel, you know, there’s a lot of information out there that causes worry for companies as they look to export.  So when you took on the business what worried you the most and then also what led you to consider exporting as a path to growth?</w:t>
      </w:r>
    </w:p>
    <w:p w14:paraId="5DA9393C" w14:textId="77777777" w:rsidR="00D16527" w:rsidRPr="00124391" w:rsidRDefault="00D16527" w:rsidP="00124391">
      <w:pPr>
        <w:tabs>
          <w:tab w:val="left" w:pos="1800"/>
        </w:tabs>
        <w:spacing w:line="360" w:lineRule="auto"/>
        <w:ind w:left="1800" w:hanging="1800"/>
        <w:rPr>
          <w:rFonts w:ascii="Times New Roman" w:hAnsi="Times New Roman" w:cs="Times New Roman"/>
          <w:b w:val="0"/>
        </w:rPr>
      </w:pPr>
    </w:p>
    <w:p w14:paraId="569A1BFF" w14:textId="22BBB71A" w:rsidR="002765CE" w:rsidRPr="00124391" w:rsidRDefault="00D16527" w:rsidP="00124391">
      <w:pPr>
        <w:tabs>
          <w:tab w:val="left" w:pos="1800"/>
        </w:tabs>
        <w:spacing w:line="360" w:lineRule="auto"/>
        <w:ind w:left="1800" w:hanging="1800"/>
        <w:rPr>
          <w:rFonts w:ascii="Times New Roman" w:hAnsi="Times New Roman" w:cs="Times New Roman"/>
          <w:b w:val="0"/>
        </w:rPr>
      </w:pPr>
      <w:r w:rsidRPr="00124391">
        <w:rPr>
          <w:rFonts w:ascii="Times New Roman" w:hAnsi="Times New Roman" w:cs="Times New Roman"/>
          <w:b w:val="0"/>
        </w:rPr>
        <w:t>Natalie Kaddas:</w:t>
      </w:r>
      <w:r w:rsidRPr="00124391">
        <w:rPr>
          <w:rFonts w:ascii="Times New Roman" w:hAnsi="Times New Roman" w:cs="Times New Roman"/>
          <w:b w:val="0"/>
        </w:rPr>
        <w:tab/>
      </w:r>
      <w:r w:rsidR="00416C98" w:rsidRPr="00124391">
        <w:rPr>
          <w:rFonts w:ascii="Times New Roman" w:hAnsi="Times New Roman" w:cs="Times New Roman"/>
          <w:b w:val="0"/>
        </w:rPr>
        <w:t xml:space="preserve">When I took on the company I didn’t know much </w:t>
      </w:r>
      <w:r w:rsidR="00124391">
        <w:rPr>
          <w:rFonts w:ascii="Times New Roman" w:hAnsi="Times New Roman" w:cs="Times New Roman"/>
          <w:b w:val="0"/>
        </w:rPr>
        <w:t>-</w:t>
      </w:r>
      <w:r w:rsidR="00416C98" w:rsidRPr="00124391">
        <w:rPr>
          <w:rFonts w:ascii="Times New Roman" w:hAnsi="Times New Roman" w:cs="Times New Roman"/>
          <w:b w:val="0"/>
        </w:rPr>
        <w:t xml:space="preserve"> I didn’t know anything about manufacturing.  Again I’d been part of the family for many years.  But it was my in-laws who had been running the company. So there was a lot of additional pressure from just trying to succeed </w:t>
      </w:r>
      <w:r w:rsidR="007D28C0" w:rsidRPr="00124391">
        <w:rPr>
          <w:rFonts w:ascii="Times New Roman" w:hAnsi="Times New Roman" w:cs="Times New Roman"/>
          <w:b w:val="0"/>
        </w:rPr>
        <w:t>and make the family proud.  It was never spoken but I certainly felt it.  So that was</w:t>
      </w:r>
      <w:r w:rsidR="006758DB">
        <w:rPr>
          <w:rFonts w:ascii="Times New Roman" w:hAnsi="Times New Roman" w:cs="Times New Roman"/>
          <w:b w:val="0"/>
        </w:rPr>
        <w:t xml:space="preserve">, a </w:t>
      </w:r>
      <w:r w:rsidR="002765CE" w:rsidRPr="00124391">
        <w:rPr>
          <w:rFonts w:ascii="Times New Roman" w:hAnsi="Times New Roman" w:cs="Times New Roman"/>
          <w:b w:val="0"/>
        </w:rPr>
        <w:t xml:space="preserve">worry was kind of don’t screw this up.  </w:t>
      </w:r>
    </w:p>
    <w:p w14:paraId="7BBD9432" w14:textId="77777777" w:rsidR="002765CE" w:rsidRPr="00124391" w:rsidRDefault="002765CE" w:rsidP="00124391">
      <w:pPr>
        <w:tabs>
          <w:tab w:val="left" w:pos="1800"/>
        </w:tabs>
        <w:spacing w:line="360" w:lineRule="auto"/>
        <w:ind w:left="1800" w:hanging="1800"/>
        <w:rPr>
          <w:rFonts w:ascii="Times New Roman" w:hAnsi="Times New Roman" w:cs="Times New Roman"/>
          <w:b w:val="0"/>
        </w:rPr>
      </w:pPr>
    </w:p>
    <w:p w14:paraId="64517300" w14:textId="45519937" w:rsidR="00EC06C6" w:rsidRPr="00124391" w:rsidRDefault="00124391" w:rsidP="00124391">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2765CE" w:rsidRPr="00124391">
        <w:rPr>
          <w:rFonts w:ascii="Times New Roman" w:hAnsi="Times New Roman" w:cs="Times New Roman"/>
          <w:b w:val="0"/>
        </w:rPr>
        <w:t xml:space="preserve">And when we looked to consider exporting I was really spending some time looking at our competitive landscape.  We have some steep competition from some very large companies.  And they had a lot of reach.  But what I noticed was domestically they had some </w:t>
      </w:r>
      <w:r w:rsidR="00EC06C6" w:rsidRPr="00124391">
        <w:rPr>
          <w:rFonts w:ascii="Times New Roman" w:hAnsi="Times New Roman" w:cs="Times New Roman"/>
          <w:b w:val="0"/>
        </w:rPr>
        <w:t>very strong relationships.  But internationally the opportunity was wide open.  And again, you know, when I decided that okay let’s look internationally and where could we focus I just looked at migratory patterns and where would our birds be flying.  And they don’t follow borders so I don’t think I should either.</w:t>
      </w:r>
    </w:p>
    <w:p w14:paraId="0E3A3616" w14:textId="77777777" w:rsidR="00EC06C6" w:rsidRPr="00124391" w:rsidRDefault="00EC06C6" w:rsidP="00124391">
      <w:pPr>
        <w:tabs>
          <w:tab w:val="left" w:pos="1800"/>
        </w:tabs>
        <w:spacing w:line="360" w:lineRule="auto"/>
        <w:ind w:left="1800" w:hanging="1800"/>
        <w:rPr>
          <w:rFonts w:ascii="Times New Roman" w:hAnsi="Times New Roman" w:cs="Times New Roman"/>
          <w:b w:val="0"/>
        </w:rPr>
      </w:pPr>
    </w:p>
    <w:p w14:paraId="3FFC8067" w14:textId="302F309E" w:rsidR="00E23EF9" w:rsidRPr="00124391" w:rsidRDefault="00EC06C6" w:rsidP="00124391">
      <w:pPr>
        <w:tabs>
          <w:tab w:val="left" w:pos="1800"/>
        </w:tabs>
        <w:spacing w:line="360" w:lineRule="auto"/>
        <w:ind w:left="1800" w:hanging="1800"/>
        <w:rPr>
          <w:rFonts w:ascii="Times New Roman" w:hAnsi="Times New Roman" w:cs="Times New Roman"/>
          <w:b w:val="0"/>
        </w:rPr>
      </w:pPr>
      <w:r w:rsidRPr="00124391">
        <w:rPr>
          <w:rFonts w:ascii="Times New Roman" w:hAnsi="Times New Roman" w:cs="Times New Roman"/>
          <w:b w:val="0"/>
        </w:rPr>
        <w:t>David Glaccum:</w:t>
      </w:r>
      <w:r w:rsidRPr="00124391">
        <w:rPr>
          <w:rFonts w:ascii="Times New Roman" w:hAnsi="Times New Roman" w:cs="Times New Roman"/>
          <w:b w:val="0"/>
        </w:rPr>
        <w:tab/>
        <w:t xml:space="preserve">Absolutely I agree follow the bird.  When you </w:t>
      </w:r>
      <w:r w:rsidR="00124391">
        <w:rPr>
          <w:rFonts w:ascii="Times New Roman" w:hAnsi="Times New Roman" w:cs="Times New Roman"/>
          <w:b w:val="0"/>
        </w:rPr>
        <w:t>-</w:t>
      </w:r>
      <w:r w:rsidRPr="00124391">
        <w:rPr>
          <w:rFonts w:ascii="Times New Roman" w:hAnsi="Times New Roman" w:cs="Times New Roman"/>
          <w:b w:val="0"/>
        </w:rPr>
        <w:t xml:space="preserve"> what did </w:t>
      </w:r>
      <w:r w:rsidR="008F1AF0" w:rsidRPr="00124391">
        <w:rPr>
          <w:rFonts w:ascii="Times New Roman" w:hAnsi="Times New Roman" w:cs="Times New Roman"/>
          <w:b w:val="0"/>
        </w:rPr>
        <w:t xml:space="preserve">you face </w:t>
      </w:r>
      <w:r w:rsidR="009728EA" w:rsidRPr="00124391">
        <w:rPr>
          <w:rFonts w:ascii="Times New Roman" w:hAnsi="Times New Roman" w:cs="Times New Roman"/>
          <w:b w:val="0"/>
        </w:rPr>
        <w:t xml:space="preserve">or </w:t>
      </w:r>
      <w:r w:rsidR="000957A5" w:rsidRPr="00124391">
        <w:rPr>
          <w:rFonts w:ascii="Times New Roman" w:hAnsi="Times New Roman" w:cs="Times New Roman"/>
          <w:b w:val="0"/>
        </w:rPr>
        <w:t>di</w:t>
      </w:r>
      <w:r w:rsidR="009728EA" w:rsidRPr="00124391">
        <w:rPr>
          <w:rFonts w:ascii="Times New Roman" w:hAnsi="Times New Roman" w:cs="Times New Roman"/>
          <w:b w:val="0"/>
        </w:rPr>
        <w:t xml:space="preserve">d </w:t>
      </w:r>
      <w:r w:rsidR="000957A5" w:rsidRPr="00124391">
        <w:rPr>
          <w:rFonts w:ascii="Times New Roman" w:hAnsi="Times New Roman" w:cs="Times New Roman"/>
          <w:b w:val="0"/>
        </w:rPr>
        <w:t xml:space="preserve">your company the Kaddas </w:t>
      </w:r>
      <w:r w:rsidR="008F1AF0" w:rsidRPr="00124391">
        <w:rPr>
          <w:rFonts w:ascii="Times New Roman" w:hAnsi="Times New Roman" w:cs="Times New Roman"/>
          <w:b w:val="0"/>
        </w:rPr>
        <w:t xml:space="preserve">face </w:t>
      </w:r>
      <w:r w:rsidR="000957A5" w:rsidRPr="00124391">
        <w:rPr>
          <w:rFonts w:ascii="Times New Roman" w:hAnsi="Times New Roman" w:cs="Times New Roman"/>
          <w:b w:val="0"/>
        </w:rPr>
        <w:t xml:space="preserve">challenges that businesses typically do with exporting that we mentioned on. And if you could touch </w:t>
      </w:r>
      <w:r w:rsidR="008F1AF0" w:rsidRPr="00124391">
        <w:rPr>
          <w:rFonts w:ascii="Times New Roman" w:hAnsi="Times New Roman" w:cs="Times New Roman"/>
          <w:b w:val="0"/>
        </w:rPr>
        <w:t>on how you figured out where to start</w:t>
      </w:r>
      <w:r w:rsidR="00E23EF9" w:rsidRPr="00124391">
        <w:rPr>
          <w:rFonts w:ascii="Times New Roman" w:hAnsi="Times New Roman" w:cs="Times New Roman"/>
          <w:b w:val="0"/>
        </w:rPr>
        <w:t xml:space="preserve">, how you found customers, the regulations, financing and et cetera.  </w:t>
      </w:r>
    </w:p>
    <w:p w14:paraId="4BF9FCEB" w14:textId="77777777" w:rsidR="00E23EF9" w:rsidRPr="00124391" w:rsidRDefault="00E23EF9" w:rsidP="00124391">
      <w:pPr>
        <w:tabs>
          <w:tab w:val="left" w:pos="1800"/>
        </w:tabs>
        <w:spacing w:line="360" w:lineRule="auto"/>
        <w:ind w:left="1800" w:hanging="1800"/>
        <w:rPr>
          <w:rFonts w:ascii="Times New Roman" w:hAnsi="Times New Roman" w:cs="Times New Roman"/>
          <w:b w:val="0"/>
        </w:rPr>
      </w:pPr>
    </w:p>
    <w:p w14:paraId="18107BBC" w14:textId="31D32225" w:rsidR="008D4562" w:rsidRPr="00124391" w:rsidRDefault="00E23EF9" w:rsidP="00124391">
      <w:pPr>
        <w:tabs>
          <w:tab w:val="left" w:pos="1800"/>
        </w:tabs>
        <w:spacing w:line="360" w:lineRule="auto"/>
        <w:ind w:left="1800" w:hanging="1800"/>
        <w:rPr>
          <w:rFonts w:ascii="Times New Roman" w:hAnsi="Times New Roman" w:cs="Times New Roman"/>
          <w:b w:val="0"/>
        </w:rPr>
      </w:pPr>
      <w:r w:rsidRPr="00124391">
        <w:rPr>
          <w:rFonts w:ascii="Times New Roman" w:hAnsi="Times New Roman" w:cs="Times New Roman"/>
          <w:b w:val="0"/>
        </w:rPr>
        <w:t>Natalie Kaddas:</w:t>
      </w:r>
      <w:r w:rsidRPr="00124391">
        <w:rPr>
          <w:rFonts w:ascii="Times New Roman" w:hAnsi="Times New Roman" w:cs="Times New Roman"/>
          <w:b w:val="0"/>
        </w:rPr>
        <w:tab/>
        <w:t xml:space="preserve">My first concern was just trying to get the reach and try to understand if there was opportunity out there.  As a small company we don’t have the marketing dollars that other large organizations had.  So we looked to </w:t>
      </w:r>
      <w:r w:rsidR="00F55F42">
        <w:rPr>
          <w:rFonts w:ascii="Times New Roman" w:hAnsi="Times New Roman" w:cs="Times New Roman"/>
          <w:b w:val="0"/>
        </w:rPr>
        <w:t xml:space="preserve">the, </w:t>
      </w:r>
      <w:r w:rsidRPr="00124391">
        <w:rPr>
          <w:rFonts w:ascii="Times New Roman" w:hAnsi="Times New Roman" w:cs="Times New Roman"/>
          <w:b w:val="0"/>
        </w:rPr>
        <w:t xml:space="preserve">some local resources.  And we looked to the World Trade Center Utah.  And attended a trade mission that was led </w:t>
      </w:r>
      <w:r w:rsidR="00A968E7" w:rsidRPr="00124391">
        <w:rPr>
          <w:rFonts w:ascii="Times New Roman" w:hAnsi="Times New Roman" w:cs="Times New Roman"/>
          <w:b w:val="0"/>
        </w:rPr>
        <w:t xml:space="preserve">by Governor Herbert </w:t>
      </w:r>
      <w:r w:rsidR="008D4562" w:rsidRPr="00124391">
        <w:rPr>
          <w:rFonts w:ascii="Times New Roman" w:hAnsi="Times New Roman" w:cs="Times New Roman"/>
          <w:b w:val="0"/>
        </w:rPr>
        <w:t xml:space="preserve">to Israel.  And that was in 2013. </w:t>
      </w:r>
    </w:p>
    <w:p w14:paraId="62246DD6" w14:textId="77777777" w:rsidR="008D4562" w:rsidRPr="00124391" w:rsidRDefault="008D4562" w:rsidP="00124391">
      <w:pPr>
        <w:tabs>
          <w:tab w:val="left" w:pos="1800"/>
        </w:tabs>
        <w:spacing w:line="360" w:lineRule="auto"/>
        <w:ind w:left="1800" w:hanging="1800"/>
        <w:rPr>
          <w:rFonts w:ascii="Times New Roman" w:hAnsi="Times New Roman" w:cs="Times New Roman"/>
          <w:b w:val="0"/>
        </w:rPr>
      </w:pPr>
    </w:p>
    <w:p w14:paraId="6681012C" w14:textId="4980436A" w:rsidR="008D4562" w:rsidRPr="00124391" w:rsidRDefault="00124391" w:rsidP="00124391">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8D4562" w:rsidRPr="00124391">
        <w:rPr>
          <w:rFonts w:ascii="Times New Roman" w:hAnsi="Times New Roman" w:cs="Times New Roman"/>
          <w:b w:val="0"/>
        </w:rPr>
        <w:t xml:space="preserve">The opportunity that provided was some </w:t>
      </w:r>
      <w:r>
        <w:rPr>
          <w:rFonts w:ascii="Times New Roman" w:hAnsi="Times New Roman" w:cs="Times New Roman"/>
          <w:b w:val="0"/>
        </w:rPr>
        <w:t>-</w:t>
      </w:r>
      <w:r w:rsidR="008D4562" w:rsidRPr="00124391">
        <w:rPr>
          <w:rFonts w:ascii="Times New Roman" w:hAnsi="Times New Roman" w:cs="Times New Roman"/>
          <w:b w:val="0"/>
        </w:rPr>
        <w:t xml:space="preserve"> it opened doors. We partnered with the U.S. Commercial Trade Service and utilized the gold key services to help </w:t>
      </w:r>
      <w:r w:rsidR="00F55F42">
        <w:rPr>
          <w:rFonts w:ascii="Times New Roman" w:hAnsi="Times New Roman" w:cs="Times New Roman"/>
          <w:b w:val="0"/>
        </w:rPr>
        <w:t xml:space="preserve">us set up </w:t>
      </w:r>
      <w:r w:rsidR="008D4562" w:rsidRPr="00124391">
        <w:rPr>
          <w:rFonts w:ascii="Times New Roman" w:hAnsi="Times New Roman" w:cs="Times New Roman"/>
          <w:b w:val="0"/>
        </w:rPr>
        <w:t xml:space="preserve">meetings through the Commerce Department.  And we found that yes there is a need and there’s an opportunity for us. So we participated in that trade mission.  We participated in several trade missions since then.  And every one of them has been beneficial beyond what I could have expected.  </w:t>
      </w:r>
    </w:p>
    <w:p w14:paraId="4D0EDA8E" w14:textId="77777777" w:rsidR="008D4562" w:rsidRPr="00124391" w:rsidRDefault="008D4562" w:rsidP="00124391">
      <w:pPr>
        <w:tabs>
          <w:tab w:val="left" w:pos="1800"/>
        </w:tabs>
        <w:spacing w:line="360" w:lineRule="auto"/>
        <w:ind w:left="1800" w:hanging="1800"/>
        <w:rPr>
          <w:rFonts w:ascii="Times New Roman" w:hAnsi="Times New Roman" w:cs="Times New Roman"/>
          <w:b w:val="0"/>
        </w:rPr>
      </w:pPr>
    </w:p>
    <w:p w14:paraId="541EA540" w14:textId="77777777" w:rsidR="00802BFB" w:rsidRPr="00124391" w:rsidRDefault="00802BFB" w:rsidP="00124391">
      <w:pPr>
        <w:tabs>
          <w:tab w:val="left" w:pos="1800"/>
        </w:tabs>
        <w:spacing w:line="360" w:lineRule="auto"/>
        <w:ind w:left="1800" w:hanging="1800"/>
        <w:rPr>
          <w:rFonts w:ascii="Times New Roman" w:hAnsi="Times New Roman" w:cs="Times New Roman"/>
          <w:b w:val="0"/>
        </w:rPr>
      </w:pPr>
      <w:r w:rsidRPr="00124391">
        <w:rPr>
          <w:rFonts w:ascii="Times New Roman" w:hAnsi="Times New Roman" w:cs="Times New Roman"/>
          <w:b w:val="0"/>
        </w:rPr>
        <w:t>David Glaccum:</w:t>
      </w:r>
      <w:r w:rsidRPr="00124391">
        <w:rPr>
          <w:rFonts w:ascii="Times New Roman" w:hAnsi="Times New Roman" w:cs="Times New Roman"/>
          <w:b w:val="0"/>
        </w:rPr>
        <w:tab/>
        <w:t xml:space="preserve">That’s excellent.  And for all the listeners we are going to hear from the Head of the Utah World Trade Center to talk about his side of this.  And we’ll discuss further some of the uses of the SBA Step Grant that Natalie just mentioned.  </w:t>
      </w:r>
    </w:p>
    <w:p w14:paraId="10AF5D92" w14:textId="77777777" w:rsidR="00802BFB" w:rsidRPr="00124391" w:rsidRDefault="00802BFB" w:rsidP="00124391">
      <w:pPr>
        <w:tabs>
          <w:tab w:val="left" w:pos="1800"/>
        </w:tabs>
        <w:spacing w:line="360" w:lineRule="auto"/>
        <w:ind w:left="1800" w:hanging="1800"/>
        <w:rPr>
          <w:rFonts w:ascii="Times New Roman" w:hAnsi="Times New Roman" w:cs="Times New Roman"/>
          <w:b w:val="0"/>
        </w:rPr>
      </w:pPr>
    </w:p>
    <w:p w14:paraId="4185E5DB" w14:textId="58A70D34" w:rsidR="00802BFB" w:rsidRPr="00124391" w:rsidRDefault="00124391" w:rsidP="00124391">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802BFB" w:rsidRPr="00124391">
        <w:rPr>
          <w:rFonts w:ascii="Times New Roman" w:hAnsi="Times New Roman" w:cs="Times New Roman"/>
          <w:b w:val="0"/>
        </w:rPr>
        <w:t>So in addition to World Trade Center Utah were there any other avenues you pursued or any other areas you went for</w:t>
      </w:r>
      <w:r w:rsidR="00F55F42">
        <w:rPr>
          <w:rFonts w:ascii="Times New Roman" w:hAnsi="Times New Roman" w:cs="Times New Roman"/>
          <w:b w:val="0"/>
        </w:rPr>
        <w:t>,</w:t>
      </w:r>
      <w:r w:rsidR="00802BFB" w:rsidRPr="00124391">
        <w:rPr>
          <w:rFonts w:ascii="Times New Roman" w:hAnsi="Times New Roman" w:cs="Times New Roman"/>
          <w:b w:val="0"/>
        </w:rPr>
        <w:t xml:space="preserve"> for help?</w:t>
      </w:r>
    </w:p>
    <w:p w14:paraId="66C8E36F" w14:textId="77777777" w:rsidR="00802BFB" w:rsidRPr="00124391" w:rsidRDefault="00802BFB" w:rsidP="00124391">
      <w:pPr>
        <w:tabs>
          <w:tab w:val="left" w:pos="1800"/>
        </w:tabs>
        <w:spacing w:line="360" w:lineRule="auto"/>
        <w:ind w:left="1800" w:hanging="1800"/>
        <w:rPr>
          <w:rFonts w:ascii="Times New Roman" w:hAnsi="Times New Roman" w:cs="Times New Roman"/>
          <w:b w:val="0"/>
        </w:rPr>
      </w:pPr>
    </w:p>
    <w:p w14:paraId="34ADD656" w14:textId="5DED32D6" w:rsidR="00F97917" w:rsidRPr="00124391" w:rsidRDefault="00D3561A" w:rsidP="00124391">
      <w:pPr>
        <w:tabs>
          <w:tab w:val="left" w:pos="1800"/>
        </w:tabs>
        <w:spacing w:line="360" w:lineRule="auto"/>
        <w:ind w:left="1800" w:hanging="1800"/>
        <w:rPr>
          <w:rFonts w:ascii="Times New Roman" w:hAnsi="Times New Roman" w:cs="Times New Roman"/>
          <w:b w:val="0"/>
        </w:rPr>
      </w:pPr>
      <w:r w:rsidRPr="00124391">
        <w:rPr>
          <w:rFonts w:ascii="Times New Roman" w:hAnsi="Times New Roman" w:cs="Times New Roman"/>
          <w:b w:val="0"/>
        </w:rPr>
        <w:t>Natalie Kaddas:</w:t>
      </w:r>
      <w:r w:rsidR="00F97917" w:rsidRPr="00124391">
        <w:rPr>
          <w:rFonts w:ascii="Times New Roman" w:hAnsi="Times New Roman" w:cs="Times New Roman"/>
          <w:b w:val="0"/>
        </w:rPr>
        <w:tab/>
      </w:r>
      <w:r w:rsidR="00F97917" w:rsidRPr="00A457B5">
        <w:rPr>
          <w:rFonts w:ascii="Times New Roman" w:hAnsi="Times New Roman" w:cs="Times New Roman"/>
          <w:b w:val="0"/>
        </w:rPr>
        <w:t>Absolutely.  So we</w:t>
      </w:r>
      <w:r w:rsidR="00F97917" w:rsidRPr="00124391">
        <w:rPr>
          <w:rFonts w:ascii="Times New Roman" w:hAnsi="Times New Roman" w:cs="Times New Roman"/>
          <w:b w:val="0"/>
        </w:rPr>
        <w:t xml:space="preserve"> again with the World Trade Center Utah, the SBDC </w:t>
      </w:r>
      <w:r w:rsidR="00124391">
        <w:rPr>
          <w:rFonts w:ascii="Times New Roman" w:hAnsi="Times New Roman" w:cs="Times New Roman"/>
          <w:b w:val="0"/>
        </w:rPr>
        <w:t>-</w:t>
      </w:r>
      <w:r w:rsidR="00F97917" w:rsidRPr="00124391">
        <w:rPr>
          <w:rFonts w:ascii="Times New Roman" w:hAnsi="Times New Roman" w:cs="Times New Roman"/>
          <w:b w:val="0"/>
        </w:rPr>
        <w:t xml:space="preserve"> the Small Business Development Center.  We participated in a lot of SBA seminars learning about </w:t>
      </w:r>
      <w:r w:rsidR="0077099E">
        <w:rPr>
          <w:rFonts w:ascii="Times New Roman" w:hAnsi="Times New Roman" w:cs="Times New Roman"/>
          <w:b w:val="0"/>
        </w:rPr>
        <w:t>EXIM</w:t>
      </w:r>
      <w:r w:rsidR="00F97917" w:rsidRPr="00124391">
        <w:rPr>
          <w:rFonts w:ascii="Times New Roman" w:hAnsi="Times New Roman" w:cs="Times New Roman"/>
          <w:b w:val="0"/>
        </w:rPr>
        <w:t xml:space="preserve"> bank, learning about the financing opportunities.  We partnered with the Chamber of Commerce, the U.S. Commercial Trade Services.  And I’m an alumni also of the Goldman Sachs 10,000 small businesses.  </w:t>
      </w:r>
    </w:p>
    <w:p w14:paraId="21CD737F" w14:textId="77777777" w:rsidR="00F97917" w:rsidRPr="00124391" w:rsidRDefault="00F97917" w:rsidP="00124391">
      <w:pPr>
        <w:tabs>
          <w:tab w:val="left" w:pos="1800"/>
        </w:tabs>
        <w:spacing w:line="360" w:lineRule="auto"/>
        <w:ind w:left="1800" w:hanging="1800"/>
        <w:rPr>
          <w:rFonts w:ascii="Times New Roman" w:hAnsi="Times New Roman" w:cs="Times New Roman"/>
          <w:b w:val="0"/>
        </w:rPr>
      </w:pPr>
    </w:p>
    <w:p w14:paraId="5BE18055" w14:textId="6E5979D4" w:rsidR="00F97917" w:rsidRPr="00124391" w:rsidRDefault="00124391" w:rsidP="00124391">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F97917" w:rsidRPr="00124391">
        <w:rPr>
          <w:rFonts w:ascii="Times New Roman" w:hAnsi="Times New Roman" w:cs="Times New Roman"/>
          <w:b w:val="0"/>
        </w:rPr>
        <w:t xml:space="preserve">So I was surprised by the number of available resources that are available and out there for small businesses.  But you have to be willing to ask, you have to attend the conferences, the seminars and you have to be willing to learn. </w:t>
      </w:r>
    </w:p>
    <w:p w14:paraId="73E8DCBD" w14:textId="77777777" w:rsidR="00F97917" w:rsidRPr="00124391" w:rsidRDefault="00F97917" w:rsidP="00124391">
      <w:pPr>
        <w:tabs>
          <w:tab w:val="left" w:pos="1800"/>
        </w:tabs>
        <w:spacing w:line="360" w:lineRule="auto"/>
        <w:ind w:left="1800" w:hanging="1800"/>
        <w:rPr>
          <w:rFonts w:ascii="Times New Roman" w:hAnsi="Times New Roman" w:cs="Times New Roman"/>
          <w:b w:val="0"/>
        </w:rPr>
      </w:pPr>
    </w:p>
    <w:p w14:paraId="054EF429" w14:textId="32B73D9E" w:rsidR="007E0511" w:rsidRPr="00124391" w:rsidRDefault="00480BB8" w:rsidP="00124391">
      <w:pPr>
        <w:tabs>
          <w:tab w:val="left" w:pos="1800"/>
        </w:tabs>
        <w:spacing w:line="360" w:lineRule="auto"/>
        <w:ind w:left="1800" w:hanging="1800"/>
        <w:rPr>
          <w:rFonts w:ascii="Times New Roman" w:hAnsi="Times New Roman" w:cs="Times New Roman"/>
          <w:b w:val="0"/>
        </w:rPr>
      </w:pPr>
      <w:r w:rsidRPr="00124391">
        <w:rPr>
          <w:rFonts w:ascii="Times New Roman" w:hAnsi="Times New Roman" w:cs="Times New Roman"/>
          <w:b w:val="0"/>
        </w:rPr>
        <w:t>David Glaccum:</w:t>
      </w:r>
      <w:r w:rsidR="00F97917" w:rsidRPr="00124391">
        <w:rPr>
          <w:rFonts w:ascii="Times New Roman" w:hAnsi="Times New Roman" w:cs="Times New Roman"/>
          <w:b w:val="0"/>
        </w:rPr>
        <w:tab/>
      </w:r>
      <w:r w:rsidR="00F27E51" w:rsidRPr="00124391">
        <w:rPr>
          <w:rFonts w:ascii="Times New Roman" w:hAnsi="Times New Roman" w:cs="Times New Roman"/>
          <w:b w:val="0"/>
        </w:rPr>
        <w:t xml:space="preserve">Great and yes </w:t>
      </w:r>
      <w:r w:rsidR="00F27E51" w:rsidRPr="00AC1052">
        <w:rPr>
          <w:rFonts w:ascii="Times New Roman" w:hAnsi="Times New Roman" w:cs="Times New Roman"/>
          <w:b w:val="0"/>
        </w:rPr>
        <w:t xml:space="preserve">so </w:t>
      </w:r>
      <w:r w:rsidR="00AC1052" w:rsidRPr="00AC1052">
        <w:rPr>
          <w:rFonts w:ascii="Times New Roman" w:hAnsi="Times New Roman" w:cs="Times New Roman"/>
          <w:b w:val="0"/>
        </w:rPr>
        <w:t>(inaudible)</w:t>
      </w:r>
      <w:r w:rsidR="00AC1052">
        <w:rPr>
          <w:rFonts w:ascii="Times New Roman" w:hAnsi="Times New Roman" w:cs="Times New Roman"/>
        </w:rPr>
        <w:t xml:space="preserve"> </w:t>
      </w:r>
      <w:r w:rsidR="007E0511" w:rsidRPr="00124391">
        <w:rPr>
          <w:rFonts w:ascii="Times New Roman" w:hAnsi="Times New Roman" w:cs="Times New Roman"/>
          <w:b w:val="0"/>
        </w:rPr>
        <w:t xml:space="preserve">and </w:t>
      </w:r>
      <w:r w:rsidR="00F27E51" w:rsidRPr="00124391">
        <w:rPr>
          <w:rFonts w:ascii="Times New Roman" w:hAnsi="Times New Roman" w:cs="Times New Roman"/>
          <w:b w:val="0"/>
        </w:rPr>
        <w:t xml:space="preserve">we’ll talk </w:t>
      </w:r>
      <w:r w:rsidR="007E0511" w:rsidRPr="00124391">
        <w:rPr>
          <w:rFonts w:ascii="Times New Roman" w:hAnsi="Times New Roman" w:cs="Times New Roman"/>
          <w:b w:val="0"/>
        </w:rPr>
        <w:t xml:space="preserve">about some of these resources.  But again for all the listeners we’ll discuss some of the things that Natalie just mentioned.  But if </w:t>
      </w:r>
      <w:r w:rsidR="00831C6D" w:rsidRPr="00124391">
        <w:rPr>
          <w:rFonts w:ascii="Times New Roman" w:hAnsi="Times New Roman" w:cs="Times New Roman"/>
          <w:b w:val="0"/>
        </w:rPr>
        <w:t>you</w:t>
      </w:r>
      <w:r w:rsidR="007E0511" w:rsidRPr="00124391">
        <w:rPr>
          <w:rFonts w:ascii="Times New Roman" w:hAnsi="Times New Roman" w:cs="Times New Roman"/>
          <w:b w:val="0"/>
        </w:rPr>
        <w:t xml:space="preserve"> do have questions coming out of the things she asked you can either submit them through our chat or also at international@sba.gov and we will get b</w:t>
      </w:r>
      <w:r w:rsidR="00831C6D" w:rsidRPr="00124391">
        <w:rPr>
          <w:rFonts w:ascii="Times New Roman" w:hAnsi="Times New Roman" w:cs="Times New Roman"/>
          <w:b w:val="0"/>
        </w:rPr>
        <w:t>a</w:t>
      </w:r>
      <w:r w:rsidR="007E0511" w:rsidRPr="00124391">
        <w:rPr>
          <w:rFonts w:ascii="Times New Roman" w:hAnsi="Times New Roman" w:cs="Times New Roman"/>
          <w:b w:val="0"/>
        </w:rPr>
        <w:t xml:space="preserve">ck to you.  </w:t>
      </w:r>
    </w:p>
    <w:p w14:paraId="3CE048CC" w14:textId="77777777" w:rsidR="007E0511" w:rsidRPr="00124391" w:rsidRDefault="007E0511" w:rsidP="00124391">
      <w:pPr>
        <w:tabs>
          <w:tab w:val="left" w:pos="1800"/>
        </w:tabs>
        <w:spacing w:line="360" w:lineRule="auto"/>
        <w:ind w:left="1800" w:hanging="1800"/>
        <w:rPr>
          <w:rFonts w:ascii="Times New Roman" w:hAnsi="Times New Roman" w:cs="Times New Roman"/>
          <w:b w:val="0"/>
        </w:rPr>
      </w:pPr>
    </w:p>
    <w:p w14:paraId="1B40EEF4" w14:textId="78A36DF1" w:rsidR="007E0511" w:rsidRPr="00124391" w:rsidRDefault="00124391" w:rsidP="00124391">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7E0511" w:rsidRPr="00124391">
        <w:rPr>
          <w:rFonts w:ascii="Times New Roman" w:hAnsi="Times New Roman" w:cs="Times New Roman"/>
          <w:b w:val="0"/>
        </w:rPr>
        <w:t>So as you were moving into a new business or taking on a new business and you were trying to get and grow</w:t>
      </w:r>
      <w:r w:rsidR="007D3F15">
        <w:rPr>
          <w:rFonts w:ascii="Times New Roman" w:hAnsi="Times New Roman" w:cs="Times New Roman"/>
          <w:b w:val="0"/>
        </w:rPr>
        <w:t>ing</w:t>
      </w:r>
      <w:r w:rsidR="007E0511" w:rsidRPr="00124391">
        <w:rPr>
          <w:rFonts w:ascii="Times New Roman" w:hAnsi="Times New Roman" w:cs="Times New Roman"/>
          <w:b w:val="0"/>
        </w:rPr>
        <w:t xml:space="preserve"> in the export market, what was the riskiest decision you made and how did it turn out as you sought to grow your business?</w:t>
      </w:r>
    </w:p>
    <w:p w14:paraId="35804E65" w14:textId="77777777" w:rsidR="007E0511" w:rsidRPr="00124391" w:rsidRDefault="007E0511" w:rsidP="00124391">
      <w:pPr>
        <w:tabs>
          <w:tab w:val="left" w:pos="1800"/>
        </w:tabs>
        <w:spacing w:line="360" w:lineRule="auto"/>
        <w:ind w:left="1800" w:hanging="1800"/>
        <w:rPr>
          <w:rFonts w:ascii="Times New Roman" w:hAnsi="Times New Roman" w:cs="Times New Roman"/>
          <w:b w:val="0"/>
        </w:rPr>
      </w:pPr>
    </w:p>
    <w:p w14:paraId="6B5977AE" w14:textId="4B0799B4" w:rsidR="00831C6D" w:rsidRPr="00124391" w:rsidRDefault="00D3561A" w:rsidP="00124391">
      <w:pPr>
        <w:tabs>
          <w:tab w:val="left" w:pos="1800"/>
        </w:tabs>
        <w:spacing w:line="360" w:lineRule="auto"/>
        <w:ind w:left="1800" w:hanging="1800"/>
        <w:rPr>
          <w:rFonts w:ascii="Times New Roman" w:hAnsi="Times New Roman" w:cs="Times New Roman"/>
          <w:b w:val="0"/>
        </w:rPr>
      </w:pPr>
      <w:r w:rsidRPr="00124391">
        <w:rPr>
          <w:rFonts w:ascii="Times New Roman" w:hAnsi="Times New Roman" w:cs="Times New Roman"/>
          <w:b w:val="0"/>
        </w:rPr>
        <w:t>Natalie Kaddas:</w:t>
      </w:r>
      <w:r w:rsidR="001727AC" w:rsidRPr="00124391">
        <w:rPr>
          <w:rFonts w:ascii="Times New Roman" w:hAnsi="Times New Roman" w:cs="Times New Roman"/>
          <w:b w:val="0"/>
        </w:rPr>
        <w:tab/>
        <w:t xml:space="preserve">Well one of the riskiest decisions that I’ve made was we </w:t>
      </w:r>
      <w:r w:rsidR="00831C6D" w:rsidRPr="00124391">
        <w:rPr>
          <w:rFonts w:ascii="Times New Roman" w:hAnsi="Times New Roman" w:cs="Times New Roman"/>
          <w:b w:val="0"/>
        </w:rPr>
        <w:t xml:space="preserve">had outgrown our manufacturing facility.  So we were looking to build a new facility </w:t>
      </w:r>
      <w:r w:rsidR="00124391">
        <w:rPr>
          <w:rFonts w:ascii="Times New Roman" w:hAnsi="Times New Roman" w:cs="Times New Roman"/>
          <w:b w:val="0"/>
        </w:rPr>
        <w:t>-</w:t>
      </w:r>
      <w:r w:rsidR="00831C6D" w:rsidRPr="00124391">
        <w:rPr>
          <w:rFonts w:ascii="Times New Roman" w:hAnsi="Times New Roman" w:cs="Times New Roman"/>
          <w:b w:val="0"/>
        </w:rPr>
        <w:t xml:space="preserve"> a 50,000 square foot facility.  And we were looking at land and working with a developer as well as the SBA to get the funding, the financing and that took some time.  </w:t>
      </w:r>
    </w:p>
    <w:p w14:paraId="5FF89B31" w14:textId="77777777" w:rsidR="00831C6D" w:rsidRPr="00124391" w:rsidRDefault="00831C6D" w:rsidP="00124391">
      <w:pPr>
        <w:tabs>
          <w:tab w:val="left" w:pos="1800"/>
        </w:tabs>
        <w:spacing w:line="360" w:lineRule="auto"/>
        <w:ind w:left="1800" w:hanging="1800"/>
        <w:rPr>
          <w:rFonts w:ascii="Times New Roman" w:hAnsi="Times New Roman" w:cs="Times New Roman"/>
          <w:b w:val="0"/>
        </w:rPr>
      </w:pPr>
    </w:p>
    <w:p w14:paraId="3B865278" w14:textId="66B05694" w:rsidR="00831C6D" w:rsidRPr="00124391" w:rsidRDefault="00124391" w:rsidP="00124391">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831C6D" w:rsidRPr="00124391">
        <w:rPr>
          <w:rFonts w:ascii="Times New Roman" w:hAnsi="Times New Roman" w:cs="Times New Roman"/>
          <w:b w:val="0"/>
        </w:rPr>
        <w:t>Through the project I noticed our projections were shifting.  And I felt very uncomfortable.  So I met with my board of directors and I walked away from the entire project at the very last minute.  So we definitely took some losses. But within a year we had completely recovered and moved into a 90,000</w:t>
      </w:r>
      <w:r>
        <w:rPr>
          <w:rFonts w:ascii="Times New Roman" w:hAnsi="Times New Roman" w:cs="Times New Roman"/>
          <w:b w:val="0"/>
        </w:rPr>
        <w:t xml:space="preserve"> </w:t>
      </w:r>
      <w:r w:rsidR="007D3F15">
        <w:rPr>
          <w:rFonts w:ascii="Times New Roman" w:hAnsi="Times New Roman" w:cs="Times New Roman"/>
          <w:b w:val="0"/>
        </w:rPr>
        <w:t xml:space="preserve">square foot </w:t>
      </w:r>
      <w:r w:rsidR="00831C6D" w:rsidRPr="00124391">
        <w:rPr>
          <w:rFonts w:ascii="Times New Roman" w:hAnsi="Times New Roman" w:cs="Times New Roman"/>
          <w:b w:val="0"/>
        </w:rPr>
        <w:t xml:space="preserve">facility.  </w:t>
      </w:r>
    </w:p>
    <w:p w14:paraId="29564CFD" w14:textId="6ED4436C" w:rsidR="00831C6D" w:rsidRPr="00124391" w:rsidRDefault="00831C6D" w:rsidP="00124391">
      <w:pPr>
        <w:tabs>
          <w:tab w:val="left" w:pos="1800"/>
        </w:tabs>
        <w:spacing w:line="360" w:lineRule="auto"/>
        <w:ind w:left="1800" w:hanging="1800"/>
        <w:rPr>
          <w:rFonts w:ascii="Times New Roman" w:hAnsi="Times New Roman" w:cs="Times New Roman"/>
          <w:b w:val="0"/>
        </w:rPr>
      </w:pPr>
    </w:p>
    <w:p w14:paraId="602B8B4E" w14:textId="0599179C" w:rsidR="00831C6D" w:rsidRPr="00124391" w:rsidRDefault="00124391" w:rsidP="00124391">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831C6D" w:rsidRPr="00124391">
        <w:rPr>
          <w:rFonts w:ascii="Times New Roman" w:hAnsi="Times New Roman" w:cs="Times New Roman"/>
          <w:b w:val="0"/>
        </w:rPr>
        <w:t>So when I think about the risk, small businesses face risks every single day.  It’s are you willing to pivot and are you willing to learn from that.  And I saw that as an opportunity that I was maybe moving in the wrong direction.  Still utilizing all of my resources but just pivoted and went in a different direction.</w:t>
      </w:r>
    </w:p>
    <w:p w14:paraId="580946EE" w14:textId="76F2FF2F" w:rsidR="00831C6D" w:rsidRPr="00124391" w:rsidRDefault="00831C6D" w:rsidP="00124391">
      <w:pPr>
        <w:tabs>
          <w:tab w:val="left" w:pos="1800"/>
        </w:tabs>
        <w:spacing w:line="360" w:lineRule="auto"/>
        <w:ind w:left="1800" w:hanging="1800"/>
        <w:rPr>
          <w:rFonts w:ascii="Times New Roman" w:hAnsi="Times New Roman" w:cs="Times New Roman"/>
          <w:b w:val="0"/>
        </w:rPr>
      </w:pPr>
    </w:p>
    <w:p w14:paraId="20B2AD92" w14:textId="42A10AA2" w:rsidR="007C6EE9" w:rsidRPr="00124391" w:rsidRDefault="00480BB8" w:rsidP="00124391">
      <w:pPr>
        <w:tabs>
          <w:tab w:val="left" w:pos="1800"/>
        </w:tabs>
        <w:spacing w:line="360" w:lineRule="auto"/>
        <w:ind w:left="1800" w:hanging="1800"/>
        <w:rPr>
          <w:rFonts w:ascii="Times New Roman" w:hAnsi="Times New Roman" w:cs="Times New Roman"/>
          <w:b w:val="0"/>
        </w:rPr>
      </w:pPr>
      <w:r w:rsidRPr="00124391">
        <w:rPr>
          <w:rFonts w:ascii="Times New Roman" w:hAnsi="Times New Roman" w:cs="Times New Roman"/>
          <w:b w:val="0"/>
        </w:rPr>
        <w:t>David Glaccum:</w:t>
      </w:r>
      <w:r w:rsidR="00831C6D" w:rsidRPr="00124391">
        <w:rPr>
          <w:rFonts w:ascii="Times New Roman" w:hAnsi="Times New Roman" w:cs="Times New Roman"/>
          <w:b w:val="0"/>
        </w:rPr>
        <w:tab/>
        <w:t xml:space="preserve">That’s excellent.  And for all the small businesses out there thinking of the same stuff </w:t>
      </w:r>
      <w:r w:rsidR="007C6EE9" w:rsidRPr="00124391">
        <w:rPr>
          <w:rFonts w:ascii="Times New Roman" w:hAnsi="Times New Roman" w:cs="Times New Roman"/>
          <w:b w:val="0"/>
        </w:rPr>
        <w:t xml:space="preserve">whether it be expansion or otherwise you will hear about some of the additional resources from the U.S. Small Business Administration as well as some of our other federal and state partners we can talk about.  </w:t>
      </w:r>
    </w:p>
    <w:p w14:paraId="432C614C" w14:textId="77777777" w:rsidR="007C6EE9" w:rsidRPr="00124391" w:rsidRDefault="007C6EE9" w:rsidP="00124391">
      <w:pPr>
        <w:tabs>
          <w:tab w:val="left" w:pos="1800"/>
        </w:tabs>
        <w:spacing w:line="360" w:lineRule="auto"/>
        <w:ind w:left="1800" w:hanging="1800"/>
        <w:rPr>
          <w:rFonts w:ascii="Times New Roman" w:hAnsi="Times New Roman" w:cs="Times New Roman"/>
          <w:b w:val="0"/>
        </w:rPr>
      </w:pPr>
    </w:p>
    <w:p w14:paraId="736D0BF8" w14:textId="48E729E5" w:rsidR="007C6EE9" w:rsidRPr="00124391" w:rsidRDefault="00124391" w:rsidP="00124391">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7C6EE9" w:rsidRPr="00124391">
        <w:rPr>
          <w:rFonts w:ascii="Times New Roman" w:hAnsi="Times New Roman" w:cs="Times New Roman"/>
          <w:b w:val="0"/>
        </w:rPr>
        <w:t xml:space="preserve">You mentioned earlier Natalie working with </w:t>
      </w:r>
      <w:r w:rsidR="0008104B">
        <w:rPr>
          <w:rFonts w:ascii="Times New Roman" w:hAnsi="Times New Roman" w:cs="Times New Roman"/>
          <w:b w:val="0"/>
        </w:rPr>
        <w:t xml:space="preserve">the </w:t>
      </w:r>
      <w:r w:rsidR="007C6EE9" w:rsidRPr="00124391">
        <w:rPr>
          <w:rFonts w:ascii="Times New Roman" w:hAnsi="Times New Roman" w:cs="Times New Roman"/>
          <w:b w:val="0"/>
        </w:rPr>
        <w:t>Utah World Trade Center.  And I know we’re going to hear from (Miles) at the World Trade Center.  But when you got</w:t>
      </w:r>
      <w:r w:rsidR="0008104B">
        <w:rPr>
          <w:rFonts w:ascii="Times New Roman" w:hAnsi="Times New Roman" w:cs="Times New Roman"/>
          <w:b w:val="0"/>
        </w:rPr>
        <w:t>,</w:t>
      </w:r>
      <w:r w:rsidR="007C6EE9" w:rsidRPr="00124391">
        <w:rPr>
          <w:rFonts w:ascii="Times New Roman" w:hAnsi="Times New Roman" w:cs="Times New Roman"/>
          <w:b w:val="0"/>
        </w:rPr>
        <w:t xml:space="preserve"> </w:t>
      </w:r>
      <w:r w:rsidR="0008104B">
        <w:rPr>
          <w:rFonts w:ascii="Times New Roman" w:hAnsi="Times New Roman" w:cs="Times New Roman"/>
          <w:b w:val="0"/>
        </w:rPr>
        <w:t xml:space="preserve">or </w:t>
      </w:r>
      <w:r w:rsidR="007C6EE9" w:rsidRPr="00124391">
        <w:rPr>
          <w:rFonts w:ascii="Times New Roman" w:hAnsi="Times New Roman" w:cs="Times New Roman"/>
          <w:b w:val="0"/>
        </w:rPr>
        <w:t xml:space="preserve">learned about the Step Grant Program that is from the Small Business Administration, how did that </w:t>
      </w:r>
      <w:r>
        <w:rPr>
          <w:rFonts w:ascii="Times New Roman" w:hAnsi="Times New Roman" w:cs="Times New Roman"/>
          <w:b w:val="0"/>
        </w:rPr>
        <w:t>-</w:t>
      </w:r>
      <w:r w:rsidR="007C6EE9" w:rsidRPr="00124391">
        <w:rPr>
          <w:rFonts w:ascii="Times New Roman" w:hAnsi="Times New Roman" w:cs="Times New Roman"/>
          <w:b w:val="0"/>
        </w:rPr>
        <w:t xml:space="preserve"> first of all what did that entail for you, how did you use the Step Grant?  How did it help you and was it hard?  Was it something that was difficult to take advantage of or fairly seamless?</w:t>
      </w:r>
    </w:p>
    <w:p w14:paraId="199B88FE" w14:textId="77777777" w:rsidR="007C6EE9" w:rsidRPr="00124391" w:rsidRDefault="007C6EE9" w:rsidP="00124391">
      <w:pPr>
        <w:tabs>
          <w:tab w:val="left" w:pos="1800"/>
        </w:tabs>
        <w:spacing w:line="360" w:lineRule="auto"/>
        <w:ind w:left="1800" w:hanging="1800"/>
        <w:rPr>
          <w:rFonts w:ascii="Times New Roman" w:hAnsi="Times New Roman" w:cs="Times New Roman"/>
          <w:b w:val="0"/>
        </w:rPr>
      </w:pPr>
    </w:p>
    <w:p w14:paraId="2A68573B" w14:textId="75AA2686" w:rsidR="00EE662C" w:rsidRPr="00124391" w:rsidRDefault="00D3561A" w:rsidP="00124391">
      <w:pPr>
        <w:tabs>
          <w:tab w:val="left" w:pos="1800"/>
        </w:tabs>
        <w:spacing w:line="360" w:lineRule="auto"/>
        <w:ind w:left="1800" w:hanging="1800"/>
        <w:rPr>
          <w:rFonts w:ascii="Times New Roman" w:hAnsi="Times New Roman" w:cs="Times New Roman"/>
          <w:b w:val="0"/>
        </w:rPr>
      </w:pPr>
      <w:r w:rsidRPr="00124391">
        <w:rPr>
          <w:rFonts w:ascii="Times New Roman" w:hAnsi="Times New Roman" w:cs="Times New Roman"/>
          <w:b w:val="0"/>
        </w:rPr>
        <w:t>Natalie Kaddas:</w:t>
      </w:r>
      <w:r w:rsidR="007C6EE9" w:rsidRPr="00124391">
        <w:rPr>
          <w:rFonts w:ascii="Times New Roman" w:hAnsi="Times New Roman" w:cs="Times New Roman"/>
          <w:b w:val="0"/>
        </w:rPr>
        <w:tab/>
        <w:t xml:space="preserve">No it was a very simple process. You do have to be ready and prepared internally to go internationally and to go globally.  But we were at that stage.  So I learned about the Step Grant Program through the governor’s Office of Economic Development.  We have participated and </w:t>
      </w:r>
      <w:r w:rsidR="00EE662C" w:rsidRPr="00124391">
        <w:rPr>
          <w:rFonts w:ascii="Times New Roman" w:hAnsi="Times New Roman" w:cs="Times New Roman"/>
          <w:b w:val="0"/>
        </w:rPr>
        <w:t xml:space="preserve">gone on six different trade missions.  And that Step Grant has helped offset our travel expenses as well as some of our marketing costs.  </w:t>
      </w:r>
    </w:p>
    <w:p w14:paraId="65BC7E3D" w14:textId="77777777" w:rsidR="00EE662C" w:rsidRPr="00124391" w:rsidRDefault="00EE662C" w:rsidP="00124391">
      <w:pPr>
        <w:tabs>
          <w:tab w:val="left" w:pos="1800"/>
        </w:tabs>
        <w:spacing w:line="360" w:lineRule="auto"/>
        <w:ind w:left="1800" w:hanging="1800"/>
        <w:rPr>
          <w:rFonts w:ascii="Times New Roman" w:hAnsi="Times New Roman" w:cs="Times New Roman"/>
          <w:b w:val="0"/>
        </w:rPr>
      </w:pPr>
    </w:p>
    <w:p w14:paraId="2DB47DCE" w14:textId="65933F24" w:rsidR="00EE662C" w:rsidRPr="00124391" w:rsidRDefault="00124391" w:rsidP="00124391">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EE662C" w:rsidRPr="00124391">
        <w:rPr>
          <w:rFonts w:ascii="Times New Roman" w:hAnsi="Times New Roman" w:cs="Times New Roman"/>
          <w:b w:val="0"/>
        </w:rPr>
        <w:t>So it’s been really simple to use.  But again the application process there’s some detail to it.  But it helps you walk through and understand if you and your organization are ready to take the step. And I found that to be very helpful.</w:t>
      </w:r>
    </w:p>
    <w:p w14:paraId="36D4B6B4" w14:textId="4A32B9DE" w:rsidR="001F43CF" w:rsidRPr="00124391" w:rsidRDefault="001F43CF" w:rsidP="00124391">
      <w:pPr>
        <w:tabs>
          <w:tab w:val="left" w:pos="1800"/>
        </w:tabs>
        <w:spacing w:line="360" w:lineRule="auto"/>
        <w:ind w:left="1800" w:hanging="1800"/>
        <w:rPr>
          <w:rFonts w:ascii="Times New Roman" w:hAnsi="Times New Roman" w:cs="Times New Roman"/>
          <w:b w:val="0"/>
        </w:rPr>
      </w:pPr>
    </w:p>
    <w:p w14:paraId="3D1110EA" w14:textId="1A047C94" w:rsidR="00AE7743" w:rsidRPr="00124391" w:rsidRDefault="00480BB8" w:rsidP="00124391">
      <w:pPr>
        <w:tabs>
          <w:tab w:val="left" w:pos="1800"/>
        </w:tabs>
        <w:spacing w:line="360" w:lineRule="auto"/>
        <w:ind w:left="1800" w:hanging="1800"/>
        <w:rPr>
          <w:rFonts w:ascii="Times New Roman" w:hAnsi="Times New Roman" w:cs="Times New Roman"/>
          <w:b w:val="0"/>
        </w:rPr>
      </w:pPr>
      <w:r w:rsidRPr="00124391">
        <w:rPr>
          <w:rFonts w:ascii="Times New Roman" w:hAnsi="Times New Roman" w:cs="Times New Roman"/>
          <w:b w:val="0"/>
        </w:rPr>
        <w:t>David Glaccum:</w:t>
      </w:r>
      <w:r w:rsidR="00AE7743" w:rsidRPr="00124391">
        <w:rPr>
          <w:rFonts w:ascii="Times New Roman" w:hAnsi="Times New Roman" w:cs="Times New Roman"/>
          <w:b w:val="0"/>
        </w:rPr>
        <w:tab/>
        <w:t>I appreciate</w:t>
      </w:r>
      <w:r w:rsidR="0008104B">
        <w:rPr>
          <w:rFonts w:ascii="Times New Roman" w:hAnsi="Times New Roman" w:cs="Times New Roman"/>
          <w:b w:val="0"/>
        </w:rPr>
        <w:t xml:space="preserve"> that</w:t>
      </w:r>
      <w:r w:rsidR="00AE7743" w:rsidRPr="00124391">
        <w:rPr>
          <w:rFonts w:ascii="Times New Roman" w:hAnsi="Times New Roman" w:cs="Times New Roman"/>
          <w:b w:val="0"/>
        </w:rPr>
        <w:t xml:space="preserve">.  Yes a lot of people hear about programs that could help them but are concerned that there might be too much involved and therefore don’t take advantage of it so thank you for highlighting how you did.  Could you tell us now that we’ve kind of </w:t>
      </w:r>
      <w:r w:rsidR="00124391">
        <w:rPr>
          <w:rFonts w:ascii="Times New Roman" w:hAnsi="Times New Roman" w:cs="Times New Roman"/>
          <w:b w:val="0"/>
        </w:rPr>
        <w:t>-</w:t>
      </w:r>
      <w:r w:rsidR="00AE7743" w:rsidRPr="00124391">
        <w:rPr>
          <w:rFonts w:ascii="Times New Roman" w:hAnsi="Times New Roman" w:cs="Times New Roman"/>
          <w:b w:val="0"/>
        </w:rPr>
        <w:t xml:space="preserve"> you’ve switched careers, you took on the family business, you took some risks so that you can grow, you took advantage of some programs so you could get into international markets and grow, could you tell us about the impact these export sales have had on your company and how Kaddas export sales grew as a percentage of total sales and what this has meant for you all overall as Kaddas has grown.  </w:t>
      </w:r>
    </w:p>
    <w:p w14:paraId="1386E882" w14:textId="77777777" w:rsidR="00AE7743" w:rsidRPr="00124391" w:rsidRDefault="00AE7743" w:rsidP="00124391">
      <w:pPr>
        <w:tabs>
          <w:tab w:val="left" w:pos="1800"/>
        </w:tabs>
        <w:spacing w:line="360" w:lineRule="auto"/>
        <w:ind w:left="1800" w:hanging="1800"/>
        <w:rPr>
          <w:rFonts w:ascii="Times New Roman" w:hAnsi="Times New Roman" w:cs="Times New Roman"/>
          <w:b w:val="0"/>
        </w:rPr>
      </w:pPr>
    </w:p>
    <w:p w14:paraId="282C1829" w14:textId="75CCA8B9" w:rsidR="00387FD5" w:rsidRPr="007C6C83" w:rsidRDefault="00D3561A" w:rsidP="00124391">
      <w:pPr>
        <w:tabs>
          <w:tab w:val="left" w:pos="1800"/>
        </w:tabs>
        <w:spacing w:line="360" w:lineRule="auto"/>
        <w:ind w:left="1800" w:hanging="1800"/>
        <w:rPr>
          <w:rFonts w:ascii="Times New Roman" w:hAnsi="Times New Roman" w:cs="Times New Roman"/>
          <w:b w:val="0"/>
        </w:rPr>
      </w:pPr>
      <w:r w:rsidRPr="00124391">
        <w:rPr>
          <w:rFonts w:ascii="Times New Roman" w:hAnsi="Times New Roman" w:cs="Times New Roman"/>
          <w:b w:val="0"/>
        </w:rPr>
        <w:t>Natalie Kaddas:</w:t>
      </w:r>
      <w:r w:rsidR="00AE7743" w:rsidRPr="00124391">
        <w:rPr>
          <w:rFonts w:ascii="Times New Roman" w:hAnsi="Times New Roman" w:cs="Times New Roman"/>
          <w:b w:val="0"/>
        </w:rPr>
        <w:tab/>
      </w:r>
      <w:r w:rsidR="002C0E9E" w:rsidRPr="007C6C83">
        <w:rPr>
          <w:rFonts w:ascii="Times New Roman" w:hAnsi="Times New Roman" w:cs="Times New Roman"/>
          <w:b w:val="0"/>
        </w:rPr>
        <w:t>Yes I’d love to. So since 2013 is really when we started our exporting and global initiative</w:t>
      </w:r>
      <w:r w:rsidR="00387FD5" w:rsidRPr="007C6C83">
        <w:rPr>
          <w:rFonts w:ascii="Times New Roman" w:hAnsi="Times New Roman" w:cs="Times New Roman"/>
          <w:b w:val="0"/>
        </w:rPr>
        <w:t xml:space="preserve">.  We have grown our international revenues by 750%.  Now our products are very specific and we are a very niche market.  So they’re </w:t>
      </w:r>
      <w:r w:rsidR="00CA1795" w:rsidRPr="007C6C83">
        <w:rPr>
          <w:rFonts w:ascii="Times New Roman" w:hAnsi="Times New Roman" w:cs="Times New Roman"/>
          <w:b w:val="0"/>
        </w:rPr>
        <w:t xml:space="preserve">part of capital expenditures.  So, </w:t>
      </w:r>
      <w:r w:rsidR="00387FD5" w:rsidRPr="007C6C83">
        <w:rPr>
          <w:rFonts w:ascii="Times New Roman" w:hAnsi="Times New Roman" w:cs="Times New Roman"/>
          <w:b w:val="0"/>
        </w:rPr>
        <w:t xml:space="preserve">it hasn’t been linear but we’re growing year over year and I’m very excited about that.  </w:t>
      </w:r>
    </w:p>
    <w:p w14:paraId="3E03F68E" w14:textId="77777777" w:rsidR="00387FD5" w:rsidRPr="007C6C83" w:rsidRDefault="00387FD5" w:rsidP="00124391">
      <w:pPr>
        <w:tabs>
          <w:tab w:val="left" w:pos="1800"/>
        </w:tabs>
        <w:spacing w:line="360" w:lineRule="auto"/>
        <w:ind w:left="1800" w:hanging="1800"/>
        <w:rPr>
          <w:rFonts w:ascii="Times New Roman" w:hAnsi="Times New Roman" w:cs="Times New Roman"/>
          <w:b w:val="0"/>
        </w:rPr>
      </w:pPr>
    </w:p>
    <w:p w14:paraId="2B338878" w14:textId="5CEA2909" w:rsidR="00387FD5" w:rsidRPr="007C6C83" w:rsidRDefault="00124391" w:rsidP="00124391">
      <w:pPr>
        <w:tabs>
          <w:tab w:val="left" w:pos="1800"/>
        </w:tabs>
        <w:spacing w:line="360" w:lineRule="auto"/>
        <w:ind w:left="1800" w:hanging="1800"/>
        <w:rPr>
          <w:rFonts w:ascii="Times New Roman" w:hAnsi="Times New Roman" w:cs="Times New Roman"/>
          <w:b w:val="0"/>
        </w:rPr>
      </w:pPr>
      <w:r w:rsidRPr="007C6C83">
        <w:rPr>
          <w:rFonts w:ascii="Times New Roman" w:hAnsi="Times New Roman" w:cs="Times New Roman"/>
          <w:b w:val="0"/>
        </w:rPr>
        <w:tab/>
      </w:r>
      <w:r w:rsidR="00387FD5" w:rsidRPr="007C6C83">
        <w:rPr>
          <w:rFonts w:ascii="Times New Roman" w:hAnsi="Times New Roman" w:cs="Times New Roman"/>
          <w:b w:val="0"/>
        </w:rPr>
        <w:t xml:space="preserve">Our international revenues have been as high as 25% of our overall business.  And we’ve been able to double our staff and as I mentioned triple our capacity.  So we’re in a great position to grow.  And I’m excited to continue down this path.  </w:t>
      </w:r>
    </w:p>
    <w:p w14:paraId="729F789D" w14:textId="77777777" w:rsidR="00387FD5" w:rsidRPr="007C6C83" w:rsidRDefault="00387FD5" w:rsidP="00124391">
      <w:pPr>
        <w:tabs>
          <w:tab w:val="left" w:pos="1800"/>
        </w:tabs>
        <w:spacing w:line="360" w:lineRule="auto"/>
        <w:ind w:left="1800" w:hanging="1800"/>
        <w:rPr>
          <w:rFonts w:ascii="Times New Roman" w:hAnsi="Times New Roman" w:cs="Times New Roman"/>
          <w:b w:val="0"/>
        </w:rPr>
      </w:pPr>
    </w:p>
    <w:p w14:paraId="4652FDC0" w14:textId="6F844752" w:rsidR="00387FD5" w:rsidRPr="007C6C83" w:rsidRDefault="00480BB8" w:rsidP="00124391">
      <w:pPr>
        <w:tabs>
          <w:tab w:val="left" w:pos="1800"/>
        </w:tabs>
        <w:spacing w:line="360" w:lineRule="auto"/>
        <w:ind w:left="1800" w:hanging="1800"/>
        <w:rPr>
          <w:rFonts w:ascii="Times New Roman" w:hAnsi="Times New Roman" w:cs="Times New Roman"/>
          <w:b w:val="0"/>
        </w:rPr>
      </w:pPr>
      <w:r w:rsidRPr="007C6C83">
        <w:rPr>
          <w:rFonts w:ascii="Times New Roman" w:hAnsi="Times New Roman" w:cs="Times New Roman"/>
          <w:b w:val="0"/>
        </w:rPr>
        <w:t>David Glaccum:</w:t>
      </w:r>
      <w:r w:rsidR="00387FD5" w:rsidRPr="007C6C83">
        <w:rPr>
          <w:rFonts w:ascii="Times New Roman" w:hAnsi="Times New Roman" w:cs="Times New Roman"/>
          <w:b w:val="0"/>
        </w:rPr>
        <w:tab/>
        <w:t xml:space="preserve">So that’s a perfect example.  Natalie and Kaddas Enterprises is a perfect example of some of the statistics I mentioned in the earlier slides of taking advantage of international operations to grow your overall business, double your staff as you did, increase your capacity and continue that as a growth market outside of just selling to the United States.  </w:t>
      </w:r>
    </w:p>
    <w:p w14:paraId="667A52C4" w14:textId="77777777" w:rsidR="00387FD5" w:rsidRPr="007C6C83" w:rsidRDefault="00387FD5" w:rsidP="00124391">
      <w:pPr>
        <w:tabs>
          <w:tab w:val="left" w:pos="1800"/>
        </w:tabs>
        <w:spacing w:line="360" w:lineRule="auto"/>
        <w:ind w:left="1800" w:hanging="1800"/>
        <w:rPr>
          <w:rFonts w:ascii="Times New Roman" w:hAnsi="Times New Roman" w:cs="Times New Roman"/>
          <w:b w:val="0"/>
        </w:rPr>
      </w:pPr>
    </w:p>
    <w:p w14:paraId="20545E0F" w14:textId="1E3519C2" w:rsidR="00387FD5" w:rsidRPr="007C6C83" w:rsidRDefault="00124391" w:rsidP="00124391">
      <w:pPr>
        <w:tabs>
          <w:tab w:val="left" w:pos="1800"/>
        </w:tabs>
        <w:spacing w:line="360" w:lineRule="auto"/>
        <w:ind w:left="1800" w:hanging="1800"/>
        <w:rPr>
          <w:rFonts w:ascii="Times New Roman" w:hAnsi="Times New Roman" w:cs="Times New Roman"/>
          <w:b w:val="0"/>
        </w:rPr>
      </w:pPr>
      <w:r w:rsidRPr="007C6C83">
        <w:rPr>
          <w:rFonts w:ascii="Times New Roman" w:hAnsi="Times New Roman" w:cs="Times New Roman"/>
          <w:b w:val="0"/>
        </w:rPr>
        <w:tab/>
      </w:r>
      <w:r w:rsidR="00387FD5" w:rsidRPr="007C6C83">
        <w:rPr>
          <w:rFonts w:ascii="Times New Roman" w:hAnsi="Times New Roman" w:cs="Times New Roman"/>
          <w:b w:val="0"/>
        </w:rPr>
        <w:t>So I have one final question before we move on to some of our other panelists and just what do you see as the future path for Kaddas Enterprises?</w:t>
      </w:r>
    </w:p>
    <w:p w14:paraId="79A8FA2A" w14:textId="77777777" w:rsidR="00387FD5" w:rsidRPr="007C6C83" w:rsidRDefault="00387FD5" w:rsidP="00124391">
      <w:pPr>
        <w:tabs>
          <w:tab w:val="left" w:pos="1800"/>
        </w:tabs>
        <w:spacing w:line="360" w:lineRule="auto"/>
        <w:ind w:left="1800" w:hanging="1800"/>
        <w:rPr>
          <w:rFonts w:ascii="Times New Roman" w:hAnsi="Times New Roman" w:cs="Times New Roman"/>
          <w:b w:val="0"/>
        </w:rPr>
      </w:pPr>
    </w:p>
    <w:p w14:paraId="78EAB0A5" w14:textId="0C62595D" w:rsidR="00B93FE5" w:rsidRPr="007C6C83" w:rsidRDefault="00D3561A" w:rsidP="00124391">
      <w:pPr>
        <w:tabs>
          <w:tab w:val="left" w:pos="1800"/>
        </w:tabs>
        <w:spacing w:line="360" w:lineRule="auto"/>
        <w:ind w:left="1800" w:hanging="1800"/>
        <w:rPr>
          <w:rFonts w:ascii="Times New Roman" w:hAnsi="Times New Roman" w:cs="Times New Roman"/>
          <w:b w:val="0"/>
        </w:rPr>
      </w:pPr>
      <w:r w:rsidRPr="007C6C83">
        <w:rPr>
          <w:rFonts w:ascii="Times New Roman" w:hAnsi="Times New Roman" w:cs="Times New Roman"/>
          <w:b w:val="0"/>
        </w:rPr>
        <w:t>Natalie Kaddas:</w:t>
      </w:r>
      <w:r w:rsidR="00387FD5" w:rsidRPr="007C6C83">
        <w:rPr>
          <w:rFonts w:ascii="Times New Roman" w:hAnsi="Times New Roman" w:cs="Times New Roman"/>
          <w:b w:val="0"/>
        </w:rPr>
        <w:tab/>
        <w:t xml:space="preserve">We are looking at new markets.  So we now have </w:t>
      </w:r>
      <w:r w:rsidR="00964E03" w:rsidRPr="007C6C83">
        <w:rPr>
          <w:rFonts w:ascii="Times New Roman" w:hAnsi="Times New Roman" w:cs="Times New Roman"/>
          <w:b w:val="0"/>
        </w:rPr>
        <w:t xml:space="preserve">representatives in three different countries. We’re attending some new trade shows that include aircraft interiors because our thermal plastics can also be found in the interior of an aircraft.  So we’re going to the Farm Bureau </w:t>
      </w:r>
      <w:r w:rsidR="00B93FE5" w:rsidRPr="007C6C83">
        <w:rPr>
          <w:rFonts w:ascii="Times New Roman" w:hAnsi="Times New Roman" w:cs="Times New Roman"/>
          <w:b w:val="0"/>
        </w:rPr>
        <w:t>show this year with the help of the World Trade Center. And we’re also doing a pilot project for our bird guard products in Kenya to cover some power lines down there for the Power Africa Initiative.  So we’re really excited to help prevent 20% of the world’s power outages.</w:t>
      </w:r>
    </w:p>
    <w:p w14:paraId="11B48BF0" w14:textId="77777777" w:rsidR="00B93FE5" w:rsidRPr="007C6C83" w:rsidRDefault="00B93FE5" w:rsidP="00124391">
      <w:pPr>
        <w:tabs>
          <w:tab w:val="left" w:pos="1800"/>
        </w:tabs>
        <w:spacing w:line="360" w:lineRule="auto"/>
        <w:ind w:left="1800" w:hanging="1800"/>
        <w:rPr>
          <w:rFonts w:ascii="Times New Roman" w:hAnsi="Times New Roman" w:cs="Times New Roman"/>
          <w:b w:val="0"/>
        </w:rPr>
      </w:pPr>
    </w:p>
    <w:p w14:paraId="4F6079E9" w14:textId="0B3F0722" w:rsidR="0067136C" w:rsidRPr="007C6C83" w:rsidRDefault="00480BB8" w:rsidP="00124391">
      <w:pPr>
        <w:tabs>
          <w:tab w:val="left" w:pos="1800"/>
        </w:tabs>
        <w:spacing w:line="360" w:lineRule="auto"/>
        <w:ind w:left="1800" w:hanging="1800"/>
        <w:rPr>
          <w:rFonts w:ascii="Times New Roman" w:hAnsi="Times New Roman" w:cs="Times New Roman"/>
          <w:b w:val="0"/>
        </w:rPr>
      </w:pPr>
      <w:r w:rsidRPr="007C6C83">
        <w:rPr>
          <w:rFonts w:ascii="Times New Roman" w:hAnsi="Times New Roman" w:cs="Times New Roman"/>
          <w:b w:val="0"/>
        </w:rPr>
        <w:t>David Glaccum:</w:t>
      </w:r>
      <w:r w:rsidR="00B93FE5" w:rsidRPr="007C6C83">
        <w:rPr>
          <w:rFonts w:ascii="Times New Roman" w:hAnsi="Times New Roman" w:cs="Times New Roman"/>
          <w:b w:val="0"/>
        </w:rPr>
        <w:tab/>
        <w:t xml:space="preserve">And I am more than excited for you all to accomplish that.  So for all the small businesses listening you heard a success story of a company that was domestic focused and now has grown exponentially through international sales.  And we hope </w:t>
      </w:r>
      <w:r w:rsidR="00950DB0" w:rsidRPr="007C6C83">
        <w:rPr>
          <w:rFonts w:ascii="Times New Roman" w:hAnsi="Times New Roman" w:cs="Times New Roman"/>
          <w:b w:val="0"/>
        </w:rPr>
        <w:t xml:space="preserve">everybody listening can take advantage of some of the resources you’re going to hear about </w:t>
      </w:r>
      <w:r w:rsidR="0067136C" w:rsidRPr="007C6C83">
        <w:rPr>
          <w:rFonts w:ascii="Times New Roman" w:hAnsi="Times New Roman" w:cs="Times New Roman"/>
          <w:b w:val="0"/>
        </w:rPr>
        <w:t xml:space="preserve">to continue to do that.  So Natalie thank you and for anybody who has a question for Natalie on the call please submit </w:t>
      </w:r>
      <w:r w:rsidR="009C40ED" w:rsidRPr="007C6C83">
        <w:rPr>
          <w:rFonts w:ascii="Times New Roman" w:hAnsi="Times New Roman" w:cs="Times New Roman"/>
          <w:b w:val="0"/>
        </w:rPr>
        <w:t xml:space="preserve">it </w:t>
      </w:r>
      <w:r w:rsidR="0067136C" w:rsidRPr="007C6C83">
        <w:rPr>
          <w:rFonts w:ascii="Times New Roman" w:hAnsi="Times New Roman" w:cs="Times New Roman"/>
          <w:b w:val="0"/>
        </w:rPr>
        <w:t xml:space="preserve">via the chat and we’ll try to get to as many as we can at the end of the program. </w:t>
      </w:r>
    </w:p>
    <w:p w14:paraId="6754C851" w14:textId="77777777" w:rsidR="0067136C" w:rsidRPr="007C6C83" w:rsidRDefault="0067136C" w:rsidP="00124391">
      <w:pPr>
        <w:tabs>
          <w:tab w:val="left" w:pos="1800"/>
        </w:tabs>
        <w:spacing w:line="360" w:lineRule="auto"/>
        <w:ind w:left="1800" w:hanging="1800"/>
        <w:rPr>
          <w:rFonts w:ascii="Times New Roman" w:hAnsi="Times New Roman" w:cs="Times New Roman"/>
          <w:b w:val="0"/>
        </w:rPr>
      </w:pPr>
    </w:p>
    <w:p w14:paraId="371305A2" w14:textId="1F3D374B" w:rsidR="00A93262" w:rsidRPr="007C6C83" w:rsidRDefault="00124391" w:rsidP="00124391">
      <w:pPr>
        <w:tabs>
          <w:tab w:val="left" w:pos="1800"/>
        </w:tabs>
        <w:spacing w:line="360" w:lineRule="auto"/>
        <w:ind w:left="1800" w:hanging="1800"/>
        <w:rPr>
          <w:rFonts w:ascii="Times New Roman" w:hAnsi="Times New Roman" w:cs="Times New Roman"/>
          <w:b w:val="0"/>
        </w:rPr>
      </w:pPr>
      <w:r w:rsidRPr="007C6C83">
        <w:rPr>
          <w:rFonts w:ascii="Times New Roman" w:hAnsi="Times New Roman" w:cs="Times New Roman"/>
          <w:b w:val="0"/>
        </w:rPr>
        <w:tab/>
      </w:r>
      <w:r w:rsidR="009C40ED" w:rsidRPr="007C6C83">
        <w:rPr>
          <w:rFonts w:ascii="Times New Roman" w:hAnsi="Times New Roman" w:cs="Times New Roman"/>
          <w:b w:val="0"/>
        </w:rPr>
        <w:t>But, no</w:t>
      </w:r>
      <w:r w:rsidR="0067136C" w:rsidRPr="007C6C83">
        <w:rPr>
          <w:rFonts w:ascii="Times New Roman" w:hAnsi="Times New Roman" w:cs="Times New Roman"/>
          <w:b w:val="0"/>
        </w:rPr>
        <w:t xml:space="preserve">w I’m going to move on.  And just talk a little bit more about what the SBA can do before we get to some of our panelists.  So at the Small Business Administration we want every business to know that we have solutions to each of the main obstacles you may face in selling to international customers.  Namely advice and counseling </w:t>
      </w:r>
      <w:r w:rsidR="0065621C" w:rsidRPr="007C6C83">
        <w:rPr>
          <w:rFonts w:ascii="Times New Roman" w:hAnsi="Times New Roman" w:cs="Times New Roman"/>
          <w:b w:val="0"/>
        </w:rPr>
        <w:t xml:space="preserve">for businesses that don’t know where to start or are worried about complex regulations.  And again </w:t>
      </w:r>
      <w:r w:rsidR="00A93262" w:rsidRPr="007C6C83">
        <w:rPr>
          <w:rFonts w:ascii="Times New Roman" w:hAnsi="Times New Roman" w:cs="Times New Roman"/>
          <w:b w:val="0"/>
        </w:rPr>
        <w:t xml:space="preserve">in addition to this call you can submit questions outside of the context of this to international@sba.gov.  And we do have staff that monitors that inbox.  </w:t>
      </w:r>
    </w:p>
    <w:p w14:paraId="7B0187A1" w14:textId="77777777" w:rsidR="00A93262" w:rsidRPr="007C6C83" w:rsidRDefault="00A93262" w:rsidP="00124391">
      <w:pPr>
        <w:tabs>
          <w:tab w:val="left" w:pos="1800"/>
        </w:tabs>
        <w:spacing w:line="360" w:lineRule="auto"/>
        <w:ind w:left="1800" w:hanging="1800"/>
        <w:rPr>
          <w:rFonts w:ascii="Times New Roman" w:hAnsi="Times New Roman" w:cs="Times New Roman"/>
          <w:b w:val="0"/>
        </w:rPr>
      </w:pPr>
    </w:p>
    <w:p w14:paraId="22F86202" w14:textId="69B5A38B" w:rsidR="00593DF1" w:rsidRPr="007C6C83" w:rsidRDefault="00124391" w:rsidP="00124391">
      <w:pPr>
        <w:tabs>
          <w:tab w:val="left" w:pos="1800"/>
        </w:tabs>
        <w:spacing w:line="360" w:lineRule="auto"/>
        <w:ind w:left="1800" w:hanging="1800"/>
        <w:rPr>
          <w:rFonts w:ascii="Times New Roman" w:hAnsi="Times New Roman" w:cs="Times New Roman"/>
          <w:b w:val="0"/>
        </w:rPr>
      </w:pPr>
      <w:r w:rsidRPr="007C6C83">
        <w:rPr>
          <w:rFonts w:ascii="Times New Roman" w:hAnsi="Times New Roman" w:cs="Times New Roman"/>
          <w:b w:val="0"/>
        </w:rPr>
        <w:tab/>
      </w:r>
      <w:r w:rsidR="00A93262" w:rsidRPr="007C6C83">
        <w:rPr>
          <w:rFonts w:ascii="Times New Roman" w:hAnsi="Times New Roman" w:cs="Times New Roman"/>
          <w:b w:val="0"/>
        </w:rPr>
        <w:t xml:space="preserve">We have grants to cover costs associated with finding international buyers who are entering new foreign markets.  And you heard a little bit about that and how Kaddas Enterprises was able to take advantage of it.  And we’ll hear from an implementer at the World Trade Center Utah who actually receives a grant and then helps small businesses.  And then we have loans tailored to provide </w:t>
      </w:r>
      <w:r w:rsidR="005621E4" w:rsidRPr="007C6C83">
        <w:rPr>
          <w:rFonts w:ascii="Times New Roman" w:hAnsi="Times New Roman" w:cs="Times New Roman"/>
          <w:b w:val="0"/>
        </w:rPr>
        <w:t xml:space="preserve">export work in </w:t>
      </w:r>
      <w:r w:rsidR="00A93262" w:rsidRPr="007C6C83">
        <w:rPr>
          <w:rFonts w:ascii="Times New Roman" w:hAnsi="Times New Roman" w:cs="Times New Roman"/>
          <w:b w:val="0"/>
        </w:rPr>
        <w:t>capital</w:t>
      </w:r>
      <w:r w:rsidR="005621E4" w:rsidRPr="007C6C83">
        <w:rPr>
          <w:rFonts w:ascii="Times New Roman" w:hAnsi="Times New Roman" w:cs="Times New Roman"/>
          <w:b w:val="0"/>
        </w:rPr>
        <w:t xml:space="preserve">, business expansion or other costs associated with international operations.  And you will hear from one of the SBA export finance managers who operates out in the field and helps work with both small businesses and lenders to secure </w:t>
      </w:r>
      <w:r w:rsidR="00593DF1" w:rsidRPr="007C6C83">
        <w:rPr>
          <w:rFonts w:ascii="Times New Roman" w:hAnsi="Times New Roman" w:cs="Times New Roman"/>
          <w:b w:val="0"/>
        </w:rPr>
        <w:t>financing to grow export sales.</w:t>
      </w:r>
    </w:p>
    <w:p w14:paraId="50718B75" w14:textId="77777777" w:rsidR="00593DF1" w:rsidRPr="007C6C83" w:rsidRDefault="00593DF1" w:rsidP="00124391">
      <w:pPr>
        <w:tabs>
          <w:tab w:val="left" w:pos="1800"/>
        </w:tabs>
        <w:spacing w:line="360" w:lineRule="auto"/>
        <w:ind w:left="1800" w:hanging="1800"/>
        <w:rPr>
          <w:rFonts w:ascii="Times New Roman" w:hAnsi="Times New Roman" w:cs="Times New Roman"/>
          <w:b w:val="0"/>
        </w:rPr>
      </w:pPr>
    </w:p>
    <w:p w14:paraId="6D3B5E42" w14:textId="65E139F9" w:rsidR="00075983" w:rsidRPr="00124391" w:rsidRDefault="00124391" w:rsidP="00124391">
      <w:pPr>
        <w:tabs>
          <w:tab w:val="left" w:pos="1800"/>
        </w:tabs>
        <w:spacing w:line="360" w:lineRule="auto"/>
        <w:ind w:left="1800" w:hanging="1800"/>
        <w:rPr>
          <w:rFonts w:ascii="Times New Roman" w:hAnsi="Times New Roman" w:cs="Times New Roman"/>
          <w:b w:val="0"/>
        </w:rPr>
      </w:pPr>
      <w:r w:rsidRPr="007C6C83">
        <w:rPr>
          <w:rFonts w:ascii="Times New Roman" w:hAnsi="Times New Roman" w:cs="Times New Roman"/>
          <w:b w:val="0"/>
        </w:rPr>
        <w:tab/>
      </w:r>
      <w:r w:rsidR="00593DF1" w:rsidRPr="007C6C83">
        <w:rPr>
          <w:rFonts w:ascii="Times New Roman" w:hAnsi="Times New Roman" w:cs="Times New Roman"/>
          <w:b w:val="0"/>
        </w:rPr>
        <w:t xml:space="preserve">Before we turn to the grants or the loans I’d like to introduce </w:t>
      </w:r>
      <w:r w:rsidR="00AE7743" w:rsidRPr="007C6C83">
        <w:rPr>
          <w:rFonts w:ascii="Times New Roman" w:hAnsi="Times New Roman" w:cs="Times New Roman"/>
          <w:b w:val="0"/>
        </w:rPr>
        <w:t>Sarah</w:t>
      </w:r>
      <w:r w:rsidR="00593DF1" w:rsidRPr="007C6C83">
        <w:rPr>
          <w:rFonts w:ascii="Times New Roman" w:hAnsi="Times New Roman" w:cs="Times New Roman"/>
          <w:b w:val="0"/>
        </w:rPr>
        <w:t xml:space="preserve"> Bonner who’s a Senior Adviser in the Office</w:t>
      </w:r>
      <w:r w:rsidR="00593DF1" w:rsidRPr="00124391">
        <w:rPr>
          <w:rFonts w:ascii="Times New Roman" w:hAnsi="Times New Roman" w:cs="Times New Roman"/>
          <w:b w:val="0"/>
        </w:rPr>
        <w:t xml:space="preserve"> of International Trade here at </w:t>
      </w:r>
      <w:r w:rsidR="00075983" w:rsidRPr="00124391">
        <w:rPr>
          <w:rFonts w:ascii="Times New Roman" w:hAnsi="Times New Roman" w:cs="Times New Roman"/>
          <w:b w:val="0"/>
        </w:rPr>
        <w:t>headquarters</w:t>
      </w:r>
      <w:r w:rsidR="00593DF1" w:rsidRPr="00124391">
        <w:rPr>
          <w:rFonts w:ascii="Times New Roman" w:hAnsi="Times New Roman" w:cs="Times New Roman"/>
          <w:b w:val="0"/>
        </w:rPr>
        <w:t xml:space="preserve"> in Wash</w:t>
      </w:r>
      <w:r w:rsidR="00075983" w:rsidRPr="00124391">
        <w:rPr>
          <w:rFonts w:ascii="Times New Roman" w:hAnsi="Times New Roman" w:cs="Times New Roman"/>
          <w:b w:val="0"/>
        </w:rPr>
        <w:t>ing</w:t>
      </w:r>
      <w:r w:rsidR="00593DF1" w:rsidRPr="00124391">
        <w:rPr>
          <w:rFonts w:ascii="Times New Roman" w:hAnsi="Times New Roman" w:cs="Times New Roman"/>
          <w:b w:val="0"/>
        </w:rPr>
        <w:t xml:space="preserve">ton, D.C. with me.  She’s a passionate advocate </w:t>
      </w:r>
      <w:r w:rsidR="00075983" w:rsidRPr="00124391">
        <w:rPr>
          <w:rFonts w:ascii="Times New Roman" w:hAnsi="Times New Roman" w:cs="Times New Roman"/>
          <w:b w:val="0"/>
        </w:rPr>
        <w:t xml:space="preserve">for small businesses </w:t>
      </w:r>
      <w:r w:rsidR="006B735B">
        <w:rPr>
          <w:rFonts w:ascii="Times New Roman" w:hAnsi="Times New Roman" w:cs="Times New Roman"/>
          <w:b w:val="0"/>
        </w:rPr>
        <w:t xml:space="preserve">-- </w:t>
      </w:r>
      <w:r w:rsidR="00075983" w:rsidRPr="00124391">
        <w:rPr>
          <w:rFonts w:ascii="Times New Roman" w:hAnsi="Times New Roman" w:cs="Times New Roman"/>
          <w:b w:val="0"/>
        </w:rPr>
        <w:t xml:space="preserve">done a tremendous job working to ensure that U.S. trade policy is supportive of small businesses.  </w:t>
      </w:r>
    </w:p>
    <w:p w14:paraId="11288515" w14:textId="77777777" w:rsidR="00075983" w:rsidRPr="00124391" w:rsidRDefault="00075983" w:rsidP="00124391">
      <w:pPr>
        <w:tabs>
          <w:tab w:val="left" w:pos="1800"/>
        </w:tabs>
        <w:spacing w:line="360" w:lineRule="auto"/>
        <w:ind w:left="1800" w:hanging="1800"/>
        <w:rPr>
          <w:rFonts w:ascii="Times New Roman" w:hAnsi="Times New Roman" w:cs="Times New Roman"/>
          <w:b w:val="0"/>
        </w:rPr>
      </w:pPr>
    </w:p>
    <w:p w14:paraId="6114FBA1" w14:textId="5FE4907E" w:rsidR="00075983" w:rsidRPr="00124391" w:rsidRDefault="00124391" w:rsidP="00124391">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075983" w:rsidRPr="00124391">
        <w:rPr>
          <w:rFonts w:ascii="Times New Roman" w:hAnsi="Times New Roman" w:cs="Times New Roman"/>
          <w:b w:val="0"/>
        </w:rPr>
        <w:t>And right before I turn it over to her I would note the inbox I keep mentioning international@sba.gov she’s one of our lead staff that manages that and will be able to provide you information to your questions either today or a follow up via that email.  So with that Sarah I’ll turn it over to you.</w:t>
      </w:r>
    </w:p>
    <w:p w14:paraId="751257A5" w14:textId="77777777" w:rsidR="00075983" w:rsidRPr="00124391" w:rsidRDefault="00075983" w:rsidP="00124391">
      <w:pPr>
        <w:tabs>
          <w:tab w:val="left" w:pos="1800"/>
        </w:tabs>
        <w:spacing w:line="360" w:lineRule="auto"/>
        <w:ind w:left="1800" w:hanging="1800"/>
        <w:rPr>
          <w:rFonts w:ascii="Times New Roman" w:hAnsi="Times New Roman" w:cs="Times New Roman"/>
          <w:b w:val="0"/>
        </w:rPr>
      </w:pPr>
    </w:p>
    <w:p w14:paraId="38C9D3FD" w14:textId="3C358699" w:rsidR="00075983" w:rsidRPr="007C6C83" w:rsidRDefault="00D3561A" w:rsidP="00124391">
      <w:pPr>
        <w:tabs>
          <w:tab w:val="left" w:pos="1800"/>
        </w:tabs>
        <w:spacing w:line="360" w:lineRule="auto"/>
        <w:ind w:left="1800" w:hanging="1800"/>
        <w:rPr>
          <w:rFonts w:ascii="Times New Roman" w:hAnsi="Times New Roman" w:cs="Times New Roman"/>
          <w:b w:val="0"/>
        </w:rPr>
      </w:pPr>
      <w:r w:rsidRPr="00124391">
        <w:rPr>
          <w:rFonts w:ascii="Times New Roman" w:hAnsi="Times New Roman" w:cs="Times New Roman"/>
          <w:b w:val="0"/>
        </w:rPr>
        <w:t>Sarah Bonner:</w:t>
      </w:r>
      <w:r w:rsidR="00075983" w:rsidRPr="00124391">
        <w:rPr>
          <w:rFonts w:ascii="Times New Roman" w:hAnsi="Times New Roman" w:cs="Times New Roman"/>
          <w:b w:val="0"/>
        </w:rPr>
        <w:tab/>
      </w:r>
      <w:r w:rsidR="00075983" w:rsidRPr="007C6C83">
        <w:rPr>
          <w:rFonts w:ascii="Times New Roman" w:hAnsi="Times New Roman" w:cs="Times New Roman"/>
          <w:b w:val="0"/>
        </w:rPr>
        <w:t xml:space="preserve">Thank you David.  I’ve worked for SBA for the last three years.  And my job is to help U.S. small businesses find out where to start, how to get help and navigate complex regulations.  My specialization is trade policy.  I’ve represented U.S. small business interests during trade negotiations.  Whenever possible I want to negotiate to avoid or remove overly complex regulations that make it hard for small businesses to export.  I also counsel small businesses in groups or one on one and help business owners find advisors from within the Small Business Administration.  </w:t>
      </w:r>
    </w:p>
    <w:p w14:paraId="0B0EEAD0" w14:textId="77777777" w:rsidR="00075983" w:rsidRPr="007C6C83" w:rsidRDefault="00075983" w:rsidP="00124391">
      <w:pPr>
        <w:tabs>
          <w:tab w:val="left" w:pos="1800"/>
        </w:tabs>
        <w:spacing w:line="360" w:lineRule="auto"/>
        <w:ind w:left="1800" w:hanging="1800"/>
        <w:rPr>
          <w:rFonts w:ascii="Times New Roman" w:hAnsi="Times New Roman" w:cs="Times New Roman"/>
          <w:b w:val="0"/>
        </w:rPr>
      </w:pPr>
    </w:p>
    <w:p w14:paraId="5A22E80A" w14:textId="09E5F176" w:rsidR="009E1141" w:rsidRPr="007C6C83" w:rsidRDefault="00075983" w:rsidP="00124391">
      <w:pPr>
        <w:tabs>
          <w:tab w:val="left" w:pos="1800"/>
        </w:tabs>
        <w:spacing w:line="360" w:lineRule="auto"/>
        <w:ind w:left="1800" w:hanging="1800"/>
        <w:rPr>
          <w:rFonts w:ascii="Times New Roman" w:hAnsi="Times New Roman" w:cs="Times New Roman"/>
          <w:b w:val="0"/>
        </w:rPr>
      </w:pPr>
      <w:r w:rsidRPr="007C6C83">
        <w:rPr>
          <w:rFonts w:ascii="Times New Roman" w:hAnsi="Times New Roman" w:cs="Times New Roman"/>
          <w:b w:val="0"/>
        </w:rPr>
        <w:tab/>
        <w:t xml:space="preserve">Recent progress on free trade agreements present an opportunity for small businesses that I hope you’ll explore because these trade agreements reduce risk and increase predictability.  </w:t>
      </w:r>
      <w:r w:rsidR="009E1141" w:rsidRPr="007C6C83">
        <w:rPr>
          <w:rFonts w:ascii="Times New Roman" w:hAnsi="Times New Roman" w:cs="Times New Roman"/>
          <w:b w:val="0"/>
        </w:rPr>
        <w:t xml:space="preserve">We welcome the </w:t>
      </w:r>
      <w:r w:rsidR="008142BE" w:rsidRPr="007C6C83">
        <w:rPr>
          <w:rFonts w:ascii="Times New Roman" w:hAnsi="Times New Roman" w:cs="Times New Roman"/>
          <w:b w:val="0"/>
        </w:rPr>
        <w:t>opportunity</w:t>
      </w:r>
      <w:r w:rsidR="009E1141" w:rsidRPr="007C6C83">
        <w:rPr>
          <w:rFonts w:ascii="Times New Roman" w:hAnsi="Times New Roman" w:cs="Times New Roman"/>
          <w:b w:val="0"/>
        </w:rPr>
        <w:t xml:space="preserve"> to help more small businesses prepare to take advantage of the new U.S., Mexico, Canada agreement, explore opportunities to increase exports of food and agricultural products under the U.S./Japan trade agreement which is now in force and amplify small business</w:t>
      </w:r>
      <w:r w:rsidR="00B15531" w:rsidRPr="007C6C83">
        <w:rPr>
          <w:rFonts w:ascii="Times New Roman" w:hAnsi="Times New Roman" w:cs="Times New Roman"/>
          <w:b w:val="0"/>
        </w:rPr>
        <w:t>’</w:t>
      </w:r>
      <w:r w:rsidR="009E1141" w:rsidRPr="007C6C83">
        <w:rPr>
          <w:rFonts w:ascii="Times New Roman" w:hAnsi="Times New Roman" w:cs="Times New Roman"/>
          <w:b w:val="0"/>
        </w:rPr>
        <w:t xml:space="preserve"> input in trade policymaking and trade negotiations.  A trade agreement represents a legal commitment between two or more countries that reduce risk and increase predictability for small business traders.  </w:t>
      </w:r>
    </w:p>
    <w:p w14:paraId="353559DE" w14:textId="77777777" w:rsidR="009E1141" w:rsidRPr="007C6C83" w:rsidRDefault="009E1141" w:rsidP="00124391">
      <w:pPr>
        <w:tabs>
          <w:tab w:val="left" w:pos="1800"/>
        </w:tabs>
        <w:spacing w:line="360" w:lineRule="auto"/>
        <w:ind w:left="1800" w:hanging="1800"/>
        <w:rPr>
          <w:rFonts w:ascii="Times New Roman" w:hAnsi="Times New Roman" w:cs="Times New Roman"/>
          <w:b w:val="0"/>
        </w:rPr>
      </w:pPr>
    </w:p>
    <w:p w14:paraId="0C6CBFCC" w14:textId="3D3ADB4F" w:rsidR="00075983" w:rsidRPr="007C6C83" w:rsidRDefault="009E1141" w:rsidP="00124391">
      <w:pPr>
        <w:tabs>
          <w:tab w:val="left" w:pos="1800"/>
        </w:tabs>
        <w:spacing w:line="360" w:lineRule="auto"/>
        <w:ind w:left="1800" w:hanging="1800"/>
        <w:rPr>
          <w:rFonts w:ascii="Times New Roman" w:hAnsi="Times New Roman" w:cs="Times New Roman"/>
          <w:b w:val="0"/>
        </w:rPr>
      </w:pPr>
      <w:r w:rsidRPr="007C6C83">
        <w:rPr>
          <w:rFonts w:ascii="Times New Roman" w:hAnsi="Times New Roman" w:cs="Times New Roman"/>
          <w:b w:val="0"/>
        </w:rPr>
        <w:tab/>
        <w:t>SBA offers business advice you need to get started.  Often the first place for a business to go is one of our four networks spread across the United States</w:t>
      </w:r>
      <w:r w:rsidR="00173E11" w:rsidRPr="007C6C83">
        <w:rPr>
          <w:rFonts w:ascii="Times New Roman" w:hAnsi="Times New Roman" w:cs="Times New Roman"/>
          <w:b w:val="0"/>
        </w:rPr>
        <w:t xml:space="preserve"> to provide businesses with local advice and counseling.  At any stage your business can take advantage of our nation’s largest network of volunteer business mentors throughout Score.  This non-profit association comprised of over 13,000 volunteer business counselors provides invaluable mentorship in person, by </w:t>
      </w:r>
      <w:r w:rsidR="00C43B73" w:rsidRPr="007C6C83">
        <w:rPr>
          <w:rFonts w:ascii="Times New Roman" w:hAnsi="Times New Roman" w:cs="Times New Roman"/>
          <w:b w:val="0"/>
        </w:rPr>
        <w:t>email</w:t>
      </w:r>
      <w:r w:rsidR="00173E11" w:rsidRPr="007C6C83">
        <w:rPr>
          <w:rFonts w:ascii="Times New Roman" w:hAnsi="Times New Roman" w:cs="Times New Roman"/>
          <w:b w:val="0"/>
        </w:rPr>
        <w:t xml:space="preserve"> or over video chat.  </w:t>
      </w:r>
      <w:r w:rsidR="00075983" w:rsidRPr="007C6C83">
        <w:rPr>
          <w:rFonts w:ascii="Times New Roman" w:hAnsi="Times New Roman" w:cs="Times New Roman"/>
          <w:b w:val="0"/>
        </w:rPr>
        <w:t xml:space="preserve"> </w:t>
      </w:r>
    </w:p>
    <w:p w14:paraId="775EAE02" w14:textId="0646815C" w:rsidR="00173E11" w:rsidRPr="007C6C83" w:rsidRDefault="00173E11" w:rsidP="00124391">
      <w:pPr>
        <w:tabs>
          <w:tab w:val="left" w:pos="1800"/>
        </w:tabs>
        <w:spacing w:line="360" w:lineRule="auto"/>
        <w:ind w:left="1800" w:hanging="1800"/>
        <w:rPr>
          <w:rFonts w:ascii="Times New Roman" w:hAnsi="Times New Roman" w:cs="Times New Roman"/>
          <w:b w:val="0"/>
        </w:rPr>
      </w:pPr>
    </w:p>
    <w:p w14:paraId="59DD58FF" w14:textId="2015C84A" w:rsidR="00173E11" w:rsidRPr="007C6C83" w:rsidRDefault="00173E11" w:rsidP="00124391">
      <w:pPr>
        <w:tabs>
          <w:tab w:val="left" w:pos="1800"/>
        </w:tabs>
        <w:spacing w:line="360" w:lineRule="auto"/>
        <w:ind w:left="1800" w:hanging="1800"/>
        <w:rPr>
          <w:rFonts w:ascii="Times New Roman" w:hAnsi="Times New Roman" w:cs="Times New Roman"/>
          <w:b w:val="0"/>
        </w:rPr>
      </w:pPr>
      <w:r w:rsidRPr="007C6C83">
        <w:rPr>
          <w:rFonts w:ascii="Times New Roman" w:hAnsi="Times New Roman" w:cs="Times New Roman"/>
          <w:b w:val="0"/>
        </w:rPr>
        <w:tab/>
        <w:t>Additionally from startups to growing firms</w:t>
      </w:r>
      <w:r w:rsidR="00B15531" w:rsidRPr="007C6C83">
        <w:rPr>
          <w:rFonts w:ascii="Times New Roman" w:hAnsi="Times New Roman" w:cs="Times New Roman"/>
          <w:b w:val="0"/>
        </w:rPr>
        <w:t xml:space="preserve">, </w:t>
      </w:r>
      <w:r w:rsidRPr="007C6C83">
        <w:rPr>
          <w:rFonts w:ascii="Times New Roman" w:hAnsi="Times New Roman" w:cs="Times New Roman"/>
          <w:b w:val="0"/>
        </w:rPr>
        <w:t xml:space="preserve">SBA supports more than </w:t>
      </w:r>
      <w:r w:rsidR="008A169F" w:rsidRPr="007C6C83">
        <w:rPr>
          <w:rFonts w:ascii="Times New Roman" w:hAnsi="Times New Roman" w:cs="Times New Roman"/>
          <w:b w:val="0"/>
        </w:rPr>
        <w:t xml:space="preserve">900 small business development centers hosted by institutions of higher education and some state governments.  </w:t>
      </w:r>
      <w:r w:rsidR="00C43B73" w:rsidRPr="007C6C83">
        <w:rPr>
          <w:rFonts w:ascii="Times New Roman" w:hAnsi="Times New Roman" w:cs="Times New Roman"/>
          <w:b w:val="0"/>
        </w:rPr>
        <w:t xml:space="preserve">SBDC business counselors provide free business </w:t>
      </w:r>
      <w:r w:rsidR="0056771F" w:rsidRPr="007C6C83">
        <w:rPr>
          <w:rFonts w:ascii="Times New Roman" w:hAnsi="Times New Roman" w:cs="Times New Roman"/>
          <w:b w:val="0"/>
        </w:rPr>
        <w:t xml:space="preserve">consulting and low-cost training.  There are counselors that are certified in international trade in each network that can advise on export business plans and trade.  </w:t>
      </w:r>
    </w:p>
    <w:p w14:paraId="6F33CF52" w14:textId="31A5822A" w:rsidR="0056771F" w:rsidRPr="007C6C83" w:rsidRDefault="0056771F" w:rsidP="00124391">
      <w:pPr>
        <w:tabs>
          <w:tab w:val="left" w:pos="1800"/>
        </w:tabs>
        <w:spacing w:line="360" w:lineRule="auto"/>
        <w:ind w:left="1800" w:hanging="1800"/>
        <w:rPr>
          <w:rFonts w:ascii="Times New Roman" w:hAnsi="Times New Roman" w:cs="Times New Roman"/>
          <w:b w:val="0"/>
        </w:rPr>
      </w:pPr>
    </w:p>
    <w:p w14:paraId="357F4506" w14:textId="52E532B7" w:rsidR="0056771F" w:rsidRPr="007C6C83" w:rsidRDefault="0056771F" w:rsidP="00124391">
      <w:pPr>
        <w:tabs>
          <w:tab w:val="left" w:pos="1800"/>
        </w:tabs>
        <w:spacing w:line="360" w:lineRule="auto"/>
        <w:ind w:left="1800" w:hanging="1800"/>
        <w:rPr>
          <w:rFonts w:ascii="Times New Roman" w:hAnsi="Times New Roman" w:cs="Times New Roman"/>
          <w:b w:val="0"/>
        </w:rPr>
      </w:pPr>
      <w:r w:rsidRPr="007C6C83">
        <w:rPr>
          <w:rFonts w:ascii="Times New Roman" w:hAnsi="Times New Roman" w:cs="Times New Roman"/>
          <w:b w:val="0"/>
        </w:rPr>
        <w:tab/>
        <w:t xml:space="preserve">Similarly small businesses can receive more hands-on and tailored assistance from women’s business centers, </w:t>
      </w:r>
      <w:r w:rsidR="00124391" w:rsidRPr="007C6C83">
        <w:rPr>
          <w:rFonts w:ascii="Times New Roman" w:hAnsi="Times New Roman" w:cs="Times New Roman"/>
          <w:b w:val="0"/>
        </w:rPr>
        <w:t>veteran’s</w:t>
      </w:r>
      <w:r w:rsidRPr="007C6C83">
        <w:rPr>
          <w:rFonts w:ascii="Times New Roman" w:hAnsi="Times New Roman" w:cs="Times New Roman"/>
          <w:b w:val="0"/>
        </w:rPr>
        <w:t xml:space="preserve"> business outreach centers within their local SBA resource network.  </w:t>
      </w:r>
      <w:r w:rsidR="007D1FC3" w:rsidRPr="007C6C83">
        <w:rPr>
          <w:rFonts w:ascii="Times New Roman" w:hAnsi="Times New Roman" w:cs="Times New Roman"/>
          <w:b w:val="0"/>
        </w:rPr>
        <w:t>From questions getting started, finding the right government resource referral or dealing with specialized trade needs SBA</w:t>
      </w:r>
      <w:r w:rsidR="00B15531" w:rsidRPr="007C6C83">
        <w:rPr>
          <w:rFonts w:ascii="Times New Roman" w:hAnsi="Times New Roman" w:cs="Times New Roman"/>
          <w:b w:val="0"/>
        </w:rPr>
        <w:t>’</w:t>
      </w:r>
      <w:r w:rsidR="007D1FC3" w:rsidRPr="007C6C83">
        <w:rPr>
          <w:rFonts w:ascii="Times New Roman" w:hAnsi="Times New Roman" w:cs="Times New Roman"/>
          <w:b w:val="0"/>
        </w:rPr>
        <w:t>s Office of International Trade maintains an international trade ombudsman hotline service.  And we are very happy to answer your questions about specific trade issues.  Just call or email.  The information will be provided on the last and we’ll respond within 48 hours.</w:t>
      </w:r>
    </w:p>
    <w:p w14:paraId="3BAAC1E4" w14:textId="20DD1F0C" w:rsidR="007D1FC3" w:rsidRPr="007C6C83" w:rsidRDefault="007D1FC3" w:rsidP="00124391">
      <w:pPr>
        <w:tabs>
          <w:tab w:val="left" w:pos="1800"/>
        </w:tabs>
        <w:spacing w:line="360" w:lineRule="auto"/>
        <w:ind w:left="1800" w:hanging="1800"/>
        <w:rPr>
          <w:rFonts w:ascii="Times New Roman" w:hAnsi="Times New Roman" w:cs="Times New Roman"/>
          <w:b w:val="0"/>
        </w:rPr>
      </w:pPr>
    </w:p>
    <w:p w14:paraId="1750F5C7" w14:textId="2CD6A7C3" w:rsidR="00211AC1" w:rsidRPr="007C6C83" w:rsidRDefault="00480BB8" w:rsidP="00124391">
      <w:pPr>
        <w:tabs>
          <w:tab w:val="left" w:pos="1800"/>
        </w:tabs>
        <w:spacing w:line="360" w:lineRule="auto"/>
        <w:ind w:left="1800" w:hanging="1800"/>
        <w:rPr>
          <w:rFonts w:ascii="Times New Roman" w:hAnsi="Times New Roman" w:cs="Times New Roman"/>
          <w:b w:val="0"/>
        </w:rPr>
      </w:pPr>
      <w:r w:rsidRPr="007C6C83">
        <w:rPr>
          <w:rFonts w:ascii="Times New Roman" w:hAnsi="Times New Roman" w:cs="Times New Roman"/>
          <w:b w:val="0"/>
        </w:rPr>
        <w:t>David Glaccum:</w:t>
      </w:r>
      <w:r w:rsidR="007D1FC3" w:rsidRPr="007C6C83">
        <w:rPr>
          <w:rFonts w:ascii="Times New Roman" w:hAnsi="Times New Roman" w:cs="Times New Roman"/>
          <w:b w:val="0"/>
        </w:rPr>
        <w:tab/>
        <w:t xml:space="preserve">Thank you Sarah.  </w:t>
      </w:r>
      <w:r w:rsidR="008D4A3F" w:rsidRPr="007C6C83">
        <w:rPr>
          <w:rFonts w:ascii="Times New Roman" w:hAnsi="Times New Roman" w:cs="Times New Roman"/>
          <w:b w:val="0"/>
        </w:rPr>
        <w:t>And so as I mentioned</w:t>
      </w:r>
      <w:r w:rsidR="00B15531" w:rsidRPr="007C6C83">
        <w:rPr>
          <w:rFonts w:ascii="Times New Roman" w:hAnsi="Times New Roman" w:cs="Times New Roman"/>
          <w:b w:val="0"/>
        </w:rPr>
        <w:t>, I’ve mentioned throughout, b</w:t>
      </w:r>
      <w:r w:rsidR="001B6BF7" w:rsidRPr="007C6C83">
        <w:rPr>
          <w:rFonts w:ascii="Times New Roman" w:hAnsi="Times New Roman" w:cs="Times New Roman"/>
          <w:b w:val="0"/>
        </w:rPr>
        <w:t xml:space="preserve">ut the key takeaway message there that Sarah touched on is that at the Small Business Administration we have business advice to get you started in export.  So please reach out and again you’ve heard me say international@sba.gov will also provide that </w:t>
      </w:r>
      <w:r w:rsidR="00211AC1" w:rsidRPr="007C6C83">
        <w:rPr>
          <w:rFonts w:ascii="Times New Roman" w:hAnsi="Times New Roman" w:cs="Times New Roman"/>
          <w:b w:val="0"/>
        </w:rPr>
        <w:t xml:space="preserve">and other key outreach resources towards the end of the presentation.  </w:t>
      </w:r>
    </w:p>
    <w:p w14:paraId="2A8965AF" w14:textId="77777777" w:rsidR="00211AC1" w:rsidRPr="007C6C83" w:rsidRDefault="00211AC1" w:rsidP="00124391">
      <w:pPr>
        <w:tabs>
          <w:tab w:val="left" w:pos="1800"/>
        </w:tabs>
        <w:spacing w:line="360" w:lineRule="auto"/>
        <w:ind w:left="1800" w:hanging="1800"/>
        <w:rPr>
          <w:rFonts w:ascii="Times New Roman" w:hAnsi="Times New Roman" w:cs="Times New Roman"/>
          <w:b w:val="0"/>
        </w:rPr>
      </w:pPr>
    </w:p>
    <w:p w14:paraId="5DFCD351" w14:textId="7B4F062C" w:rsidR="007D1FC3" w:rsidRPr="007C6C83" w:rsidRDefault="00124391" w:rsidP="00124391">
      <w:pPr>
        <w:tabs>
          <w:tab w:val="left" w:pos="1800"/>
        </w:tabs>
        <w:spacing w:line="360" w:lineRule="auto"/>
        <w:ind w:left="1800" w:hanging="1800"/>
        <w:rPr>
          <w:rFonts w:ascii="Times New Roman" w:hAnsi="Times New Roman" w:cs="Times New Roman"/>
          <w:b w:val="0"/>
        </w:rPr>
      </w:pPr>
      <w:r w:rsidRPr="007C6C83">
        <w:rPr>
          <w:rFonts w:ascii="Times New Roman" w:hAnsi="Times New Roman" w:cs="Times New Roman"/>
          <w:b w:val="0"/>
        </w:rPr>
        <w:tab/>
      </w:r>
      <w:r w:rsidR="00211AC1" w:rsidRPr="007C6C83">
        <w:rPr>
          <w:rFonts w:ascii="Times New Roman" w:hAnsi="Times New Roman" w:cs="Times New Roman"/>
          <w:b w:val="0"/>
        </w:rPr>
        <w:t xml:space="preserve">But again if you don’t have your question answered in this chat or you don’t have an immediate question but one pops up please do reach out to us.  Again key message is whether it’s our office, the International Trade Office or some of our resource partners that Sarah touched on or some of our federal partners that we’ll get to towards the end, please make sure you do reach out to us and we will find the answers for you. </w:t>
      </w:r>
    </w:p>
    <w:p w14:paraId="180AFD49" w14:textId="78A392FD" w:rsidR="007D1FC3" w:rsidRPr="007C6C83" w:rsidRDefault="007D1FC3" w:rsidP="00124391">
      <w:pPr>
        <w:tabs>
          <w:tab w:val="left" w:pos="1800"/>
        </w:tabs>
        <w:spacing w:line="360" w:lineRule="auto"/>
        <w:ind w:left="1800" w:hanging="1800"/>
        <w:rPr>
          <w:rFonts w:ascii="Times New Roman" w:hAnsi="Times New Roman" w:cs="Times New Roman"/>
          <w:b w:val="0"/>
        </w:rPr>
      </w:pPr>
    </w:p>
    <w:p w14:paraId="364AD9F7" w14:textId="331C3B83" w:rsidR="007D1FC3" w:rsidRPr="007C6C83" w:rsidRDefault="00211AC1" w:rsidP="00124391">
      <w:pPr>
        <w:tabs>
          <w:tab w:val="left" w:pos="1800"/>
        </w:tabs>
        <w:spacing w:line="360" w:lineRule="auto"/>
        <w:ind w:left="1800" w:hanging="1800"/>
        <w:rPr>
          <w:rFonts w:ascii="Times New Roman" w:hAnsi="Times New Roman" w:cs="Times New Roman"/>
          <w:b w:val="0"/>
        </w:rPr>
      </w:pPr>
      <w:r w:rsidRPr="007C6C83">
        <w:rPr>
          <w:rFonts w:ascii="Times New Roman" w:hAnsi="Times New Roman" w:cs="Times New Roman"/>
          <w:b w:val="0"/>
        </w:rPr>
        <w:tab/>
        <w:t xml:space="preserve">So with that I want to turn now and look at our </w:t>
      </w:r>
      <w:r w:rsidR="008142BE" w:rsidRPr="007C6C83">
        <w:rPr>
          <w:rFonts w:ascii="Times New Roman" w:hAnsi="Times New Roman" w:cs="Times New Roman"/>
          <w:b w:val="0"/>
        </w:rPr>
        <w:t xml:space="preserve">Step Grant Program which you’ve heard some about.  Before I turn to Miles who actually at the World Trade Center Utah is </w:t>
      </w:r>
      <w:r w:rsidR="00F33956" w:rsidRPr="007C6C83">
        <w:rPr>
          <w:rFonts w:ascii="Times New Roman" w:hAnsi="Times New Roman" w:cs="Times New Roman"/>
          <w:b w:val="0"/>
        </w:rPr>
        <w:t xml:space="preserve">an implementer of the program, I just wanted to highlight what this program does and some of the successes.  </w:t>
      </w:r>
    </w:p>
    <w:p w14:paraId="5D23E508" w14:textId="451658F2" w:rsidR="00F33956" w:rsidRPr="007C6C83" w:rsidRDefault="00F33956" w:rsidP="00124391">
      <w:pPr>
        <w:tabs>
          <w:tab w:val="left" w:pos="1800"/>
        </w:tabs>
        <w:spacing w:line="360" w:lineRule="auto"/>
        <w:ind w:left="1800" w:hanging="1800"/>
        <w:rPr>
          <w:rFonts w:ascii="Times New Roman" w:hAnsi="Times New Roman" w:cs="Times New Roman"/>
          <w:b w:val="0"/>
        </w:rPr>
      </w:pPr>
    </w:p>
    <w:p w14:paraId="420BDBCE" w14:textId="04FAEFB5" w:rsidR="00B560BD" w:rsidRPr="00124391" w:rsidRDefault="00F33956" w:rsidP="00124391">
      <w:pPr>
        <w:tabs>
          <w:tab w:val="left" w:pos="1800"/>
        </w:tabs>
        <w:spacing w:line="360" w:lineRule="auto"/>
        <w:ind w:left="1800" w:hanging="1800"/>
        <w:rPr>
          <w:rFonts w:ascii="Times New Roman" w:hAnsi="Times New Roman" w:cs="Times New Roman"/>
          <w:b w:val="0"/>
        </w:rPr>
      </w:pPr>
      <w:r w:rsidRPr="007C6C83">
        <w:rPr>
          <w:rFonts w:ascii="Times New Roman" w:hAnsi="Times New Roman" w:cs="Times New Roman"/>
          <w:b w:val="0"/>
        </w:rPr>
        <w:tab/>
        <w:t>So through the Step Grant Program the Small Business Administration supports state’s efforts across three m</w:t>
      </w:r>
      <w:r w:rsidR="000F3986" w:rsidRPr="007C6C83">
        <w:rPr>
          <w:rFonts w:ascii="Times New Roman" w:hAnsi="Times New Roman" w:cs="Times New Roman"/>
          <w:b w:val="0"/>
        </w:rPr>
        <w:t xml:space="preserve">ain </w:t>
      </w:r>
      <w:r w:rsidRPr="007C6C83">
        <w:rPr>
          <w:rFonts w:ascii="Times New Roman" w:hAnsi="Times New Roman" w:cs="Times New Roman"/>
          <w:b w:val="0"/>
        </w:rPr>
        <w:t xml:space="preserve">items.  One, we want to increase the number of small businesses that export.  Two, </w:t>
      </w:r>
      <w:r w:rsidR="005D7E3B" w:rsidRPr="007C6C83">
        <w:rPr>
          <w:rFonts w:ascii="Times New Roman" w:hAnsi="Times New Roman" w:cs="Times New Roman"/>
          <w:b w:val="0"/>
        </w:rPr>
        <w:t>we want to increase the value of small business exports.  And three, we want to increase the number of small businesses that explore significant new trade opportunities.  So we want to support you small businesses as you seek out ways to grow your revenue through international sales.</w:t>
      </w:r>
      <w:r w:rsidR="005D7E3B" w:rsidRPr="00124391">
        <w:rPr>
          <w:rFonts w:ascii="Times New Roman" w:hAnsi="Times New Roman" w:cs="Times New Roman"/>
          <w:b w:val="0"/>
        </w:rPr>
        <w:t xml:space="preserve">  </w:t>
      </w:r>
    </w:p>
    <w:p w14:paraId="77C1103E" w14:textId="77777777" w:rsidR="00B560BD" w:rsidRPr="00124391" w:rsidRDefault="00B560BD" w:rsidP="00124391">
      <w:pPr>
        <w:tabs>
          <w:tab w:val="left" w:pos="1800"/>
        </w:tabs>
        <w:spacing w:line="360" w:lineRule="auto"/>
        <w:ind w:left="1800" w:hanging="1800"/>
        <w:rPr>
          <w:rFonts w:ascii="Times New Roman" w:hAnsi="Times New Roman" w:cs="Times New Roman"/>
          <w:b w:val="0"/>
        </w:rPr>
      </w:pPr>
    </w:p>
    <w:p w14:paraId="47EC7BC0" w14:textId="1E08245F" w:rsidR="00680670" w:rsidRPr="00124391" w:rsidRDefault="00B560BD" w:rsidP="00124391">
      <w:pPr>
        <w:tabs>
          <w:tab w:val="left" w:pos="1800"/>
        </w:tabs>
        <w:spacing w:line="360" w:lineRule="auto"/>
        <w:ind w:left="1800" w:hanging="1800"/>
        <w:rPr>
          <w:rFonts w:ascii="Times New Roman" w:hAnsi="Times New Roman" w:cs="Times New Roman"/>
          <w:b w:val="0"/>
        </w:rPr>
      </w:pPr>
      <w:r w:rsidRPr="00124391">
        <w:rPr>
          <w:rFonts w:ascii="Times New Roman" w:hAnsi="Times New Roman" w:cs="Times New Roman"/>
          <w:b w:val="0"/>
        </w:rPr>
        <w:tab/>
        <w:t xml:space="preserve">Last year Step helped over 6,000 eligible small businesses with </w:t>
      </w:r>
      <w:r w:rsidR="000F3986">
        <w:rPr>
          <w:rFonts w:ascii="Times New Roman" w:hAnsi="Times New Roman" w:cs="Times New Roman"/>
          <w:b w:val="0"/>
        </w:rPr>
        <w:t xml:space="preserve">an </w:t>
      </w:r>
      <w:r w:rsidRPr="00124391">
        <w:rPr>
          <w:rFonts w:ascii="Times New Roman" w:hAnsi="Times New Roman" w:cs="Times New Roman"/>
          <w:b w:val="0"/>
        </w:rPr>
        <w:t xml:space="preserve">$18 million grants to 44 different states and territories and Utah was one of them.  </w:t>
      </w:r>
      <w:r w:rsidR="000F3986">
        <w:rPr>
          <w:rFonts w:ascii="Times New Roman" w:hAnsi="Times New Roman" w:cs="Times New Roman"/>
          <w:b w:val="0"/>
        </w:rPr>
        <w:t>And, w</w:t>
      </w:r>
      <w:r w:rsidRPr="00124391">
        <w:rPr>
          <w:rFonts w:ascii="Times New Roman" w:hAnsi="Times New Roman" w:cs="Times New Roman"/>
          <w:b w:val="0"/>
        </w:rPr>
        <w:t xml:space="preserve">e’ll hear from Miles in just a moment.  These businesses in turn reported sales of over $500 million.  And in fact that number continues to grow as we collect information.  </w:t>
      </w:r>
    </w:p>
    <w:p w14:paraId="7BDC0293" w14:textId="77777777" w:rsidR="00680670" w:rsidRPr="00124391" w:rsidRDefault="00680670" w:rsidP="00124391">
      <w:pPr>
        <w:tabs>
          <w:tab w:val="left" w:pos="1800"/>
        </w:tabs>
        <w:spacing w:line="360" w:lineRule="auto"/>
        <w:ind w:left="1800" w:hanging="1800"/>
        <w:rPr>
          <w:rFonts w:ascii="Times New Roman" w:hAnsi="Times New Roman" w:cs="Times New Roman"/>
          <w:b w:val="0"/>
        </w:rPr>
      </w:pPr>
    </w:p>
    <w:p w14:paraId="055F0B1E" w14:textId="6D5CDE0F" w:rsidR="00F33956" w:rsidRPr="00124391" w:rsidRDefault="00124391" w:rsidP="00124391">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B560BD" w:rsidRPr="00124391">
        <w:rPr>
          <w:rFonts w:ascii="Times New Roman" w:hAnsi="Times New Roman" w:cs="Times New Roman"/>
          <w:b w:val="0"/>
        </w:rPr>
        <w:t>So again it’s a high value product and you heard Kaddas w</w:t>
      </w:r>
      <w:r w:rsidR="000F3986">
        <w:rPr>
          <w:rFonts w:ascii="Times New Roman" w:hAnsi="Times New Roman" w:cs="Times New Roman"/>
          <w:b w:val="0"/>
        </w:rPr>
        <w:t xml:space="preserve">as able to take advantage of it, </w:t>
      </w:r>
      <w:r w:rsidR="00B560BD" w:rsidRPr="00124391">
        <w:rPr>
          <w:rFonts w:ascii="Times New Roman" w:hAnsi="Times New Roman" w:cs="Times New Roman"/>
          <w:b w:val="0"/>
        </w:rPr>
        <w:t xml:space="preserve">Kaddas Enterprises.  But it can put you </w:t>
      </w:r>
      <w:r>
        <w:rPr>
          <w:rFonts w:ascii="Times New Roman" w:hAnsi="Times New Roman" w:cs="Times New Roman"/>
          <w:b w:val="0"/>
        </w:rPr>
        <w:t>-</w:t>
      </w:r>
      <w:r w:rsidR="00B560BD" w:rsidRPr="00124391">
        <w:rPr>
          <w:rFonts w:ascii="Times New Roman" w:hAnsi="Times New Roman" w:cs="Times New Roman"/>
          <w:b w:val="0"/>
        </w:rPr>
        <w:t xml:space="preserve"> not only get you ready to export but put you in front of international buyers so that your products </w:t>
      </w:r>
      <w:r w:rsidR="00BE7CAD" w:rsidRPr="00124391">
        <w:rPr>
          <w:rFonts w:ascii="Times New Roman" w:hAnsi="Times New Roman" w:cs="Times New Roman"/>
          <w:b w:val="0"/>
        </w:rPr>
        <w:t>and services can sell overseas.</w:t>
      </w:r>
    </w:p>
    <w:p w14:paraId="2A9A8561" w14:textId="04FB97C2" w:rsidR="00BE7CAD" w:rsidRPr="00124391" w:rsidRDefault="00BE7CAD" w:rsidP="00124391">
      <w:pPr>
        <w:tabs>
          <w:tab w:val="left" w:pos="1800"/>
        </w:tabs>
        <w:spacing w:line="360" w:lineRule="auto"/>
        <w:ind w:left="1800" w:hanging="1800"/>
        <w:rPr>
          <w:rFonts w:ascii="Times New Roman" w:hAnsi="Times New Roman" w:cs="Times New Roman"/>
          <w:b w:val="0"/>
        </w:rPr>
      </w:pPr>
    </w:p>
    <w:p w14:paraId="42F9A5D3" w14:textId="6C43C59E" w:rsidR="00BE7CAD" w:rsidRPr="00124391" w:rsidRDefault="00BE7CAD" w:rsidP="00124391">
      <w:pPr>
        <w:tabs>
          <w:tab w:val="left" w:pos="1800"/>
        </w:tabs>
        <w:spacing w:line="360" w:lineRule="auto"/>
        <w:ind w:left="1800" w:hanging="1800"/>
        <w:rPr>
          <w:rFonts w:ascii="Times New Roman" w:hAnsi="Times New Roman" w:cs="Times New Roman"/>
          <w:b w:val="0"/>
        </w:rPr>
      </w:pPr>
      <w:r w:rsidRPr="00124391">
        <w:rPr>
          <w:rFonts w:ascii="Times New Roman" w:hAnsi="Times New Roman" w:cs="Times New Roman"/>
          <w:b w:val="0"/>
        </w:rPr>
        <w:tab/>
        <w:t>Each state and territory runs the program slightly differently and as you heard earlier currently there’s only 44 states or territories</w:t>
      </w:r>
      <w:r w:rsidR="00CF2210" w:rsidRPr="00124391">
        <w:rPr>
          <w:rFonts w:ascii="Times New Roman" w:hAnsi="Times New Roman" w:cs="Times New Roman"/>
          <w:b w:val="0"/>
        </w:rPr>
        <w:t xml:space="preserve">.  </w:t>
      </w:r>
      <w:r w:rsidR="000F3986">
        <w:rPr>
          <w:rFonts w:ascii="Times New Roman" w:hAnsi="Times New Roman" w:cs="Times New Roman"/>
          <w:b w:val="0"/>
        </w:rPr>
        <w:t xml:space="preserve">(Inaudible) </w:t>
      </w:r>
      <w:r w:rsidR="00CF2210" w:rsidRPr="00124391">
        <w:rPr>
          <w:rFonts w:ascii="Times New Roman" w:hAnsi="Times New Roman" w:cs="Times New Roman"/>
          <w:b w:val="0"/>
        </w:rPr>
        <w:t xml:space="preserve">a competitive grant.  So please visit sba.gov/international to find out if your state or territory currently participates in the Step Grant Program.  </w:t>
      </w:r>
    </w:p>
    <w:p w14:paraId="1D50C7FB" w14:textId="3F14A194" w:rsidR="00CF2210" w:rsidRPr="00124391" w:rsidRDefault="00CF2210" w:rsidP="00124391">
      <w:pPr>
        <w:tabs>
          <w:tab w:val="left" w:pos="1800"/>
        </w:tabs>
        <w:spacing w:line="360" w:lineRule="auto"/>
        <w:ind w:left="1800" w:hanging="1800"/>
        <w:rPr>
          <w:rFonts w:ascii="Times New Roman" w:hAnsi="Times New Roman" w:cs="Times New Roman"/>
          <w:b w:val="0"/>
        </w:rPr>
      </w:pPr>
    </w:p>
    <w:p w14:paraId="158789DA" w14:textId="69DD58F4" w:rsidR="00CF2210" w:rsidRPr="00124391" w:rsidRDefault="00CF2210" w:rsidP="00124391">
      <w:pPr>
        <w:tabs>
          <w:tab w:val="left" w:pos="1800"/>
        </w:tabs>
        <w:spacing w:line="360" w:lineRule="auto"/>
        <w:ind w:left="1800" w:hanging="1800"/>
        <w:rPr>
          <w:rFonts w:ascii="Times New Roman" w:hAnsi="Times New Roman" w:cs="Times New Roman"/>
          <w:b w:val="0"/>
        </w:rPr>
      </w:pPr>
      <w:r w:rsidRPr="00124391">
        <w:rPr>
          <w:rFonts w:ascii="Times New Roman" w:hAnsi="Times New Roman" w:cs="Times New Roman"/>
          <w:b w:val="0"/>
        </w:rPr>
        <w:tab/>
        <w:t>So with that I’d like to turn it over to Miles Hans</w:t>
      </w:r>
      <w:r w:rsidR="00680670" w:rsidRPr="00124391">
        <w:rPr>
          <w:rFonts w:ascii="Times New Roman" w:hAnsi="Times New Roman" w:cs="Times New Roman"/>
          <w:b w:val="0"/>
        </w:rPr>
        <w:t>e</w:t>
      </w:r>
      <w:r w:rsidRPr="00124391">
        <w:rPr>
          <w:rFonts w:ascii="Times New Roman" w:hAnsi="Times New Roman" w:cs="Times New Roman"/>
          <w:b w:val="0"/>
        </w:rPr>
        <w:t>n who manages the Step Program in Utah a</w:t>
      </w:r>
      <w:r w:rsidR="000F3986">
        <w:rPr>
          <w:rFonts w:ascii="Times New Roman" w:hAnsi="Times New Roman" w:cs="Times New Roman"/>
          <w:b w:val="0"/>
        </w:rPr>
        <w:t>t</w:t>
      </w:r>
      <w:r w:rsidRPr="00124391">
        <w:rPr>
          <w:rFonts w:ascii="Times New Roman" w:hAnsi="Times New Roman" w:cs="Times New Roman"/>
          <w:b w:val="0"/>
        </w:rPr>
        <w:t xml:space="preserve"> World Trade Center Utah to tell us a little bit more about himself, about world trade center network and how he uses the Step Program to help small businesses in Utah such as Natalie at Kaddas Enterprises.  So Miles I’ll turn it over to you.  </w:t>
      </w:r>
    </w:p>
    <w:p w14:paraId="7452B392" w14:textId="65680A62" w:rsidR="00075983" w:rsidRPr="00124391" w:rsidRDefault="00075983" w:rsidP="00124391">
      <w:pPr>
        <w:tabs>
          <w:tab w:val="left" w:pos="1800"/>
        </w:tabs>
        <w:spacing w:line="360" w:lineRule="auto"/>
        <w:ind w:left="1800" w:hanging="1800"/>
        <w:rPr>
          <w:rFonts w:ascii="Times New Roman" w:hAnsi="Times New Roman" w:cs="Times New Roman"/>
          <w:b w:val="0"/>
        </w:rPr>
      </w:pPr>
    </w:p>
    <w:p w14:paraId="63633C5F" w14:textId="775DFA37" w:rsidR="00680670" w:rsidRPr="007C6C83" w:rsidRDefault="00D3561A" w:rsidP="00124391">
      <w:pPr>
        <w:tabs>
          <w:tab w:val="left" w:pos="1800"/>
        </w:tabs>
        <w:spacing w:line="360" w:lineRule="auto"/>
        <w:ind w:left="1800" w:hanging="1800"/>
        <w:rPr>
          <w:rFonts w:ascii="Times New Roman" w:hAnsi="Times New Roman" w:cs="Times New Roman"/>
          <w:b w:val="0"/>
        </w:rPr>
      </w:pPr>
      <w:r w:rsidRPr="00124391">
        <w:rPr>
          <w:rFonts w:ascii="Times New Roman" w:hAnsi="Times New Roman" w:cs="Times New Roman"/>
          <w:b w:val="0"/>
        </w:rPr>
        <w:t>Miles Hansen:</w:t>
      </w:r>
      <w:r w:rsidR="00680670" w:rsidRPr="00124391">
        <w:rPr>
          <w:rFonts w:ascii="Times New Roman" w:hAnsi="Times New Roman" w:cs="Times New Roman"/>
          <w:b w:val="0"/>
        </w:rPr>
        <w:tab/>
      </w:r>
      <w:r w:rsidR="00C55DDE" w:rsidRPr="007C6C83">
        <w:rPr>
          <w:rFonts w:ascii="Times New Roman" w:hAnsi="Times New Roman" w:cs="Times New Roman"/>
          <w:b w:val="0"/>
        </w:rPr>
        <w:t xml:space="preserve">Great thank you David.  And thanks to everybody at the SBA team.  They are integral partners for everything that we are doing here in Utah and I’m grateful for the work that’s gone into this </w:t>
      </w:r>
      <w:r w:rsidRPr="007C6C83">
        <w:rPr>
          <w:rFonts w:ascii="Times New Roman" w:hAnsi="Times New Roman" w:cs="Times New Roman"/>
          <w:b w:val="0"/>
        </w:rPr>
        <w:t>webinar</w:t>
      </w:r>
      <w:r w:rsidR="00C55DDE" w:rsidRPr="007C6C83">
        <w:rPr>
          <w:rFonts w:ascii="Times New Roman" w:hAnsi="Times New Roman" w:cs="Times New Roman"/>
          <w:b w:val="0"/>
        </w:rPr>
        <w:t xml:space="preserve">.  </w:t>
      </w:r>
      <w:r w:rsidR="000638D6" w:rsidRPr="007C6C83">
        <w:rPr>
          <w:rFonts w:ascii="Times New Roman" w:hAnsi="Times New Roman" w:cs="Times New Roman"/>
          <w:b w:val="0"/>
        </w:rPr>
        <w:t xml:space="preserve">I know we have several Utah companies </w:t>
      </w:r>
      <w:r w:rsidR="00C9444B" w:rsidRPr="007C6C83">
        <w:rPr>
          <w:rFonts w:ascii="Times New Roman" w:hAnsi="Times New Roman" w:cs="Times New Roman"/>
          <w:b w:val="0"/>
        </w:rPr>
        <w:t xml:space="preserve">and </w:t>
      </w:r>
      <w:r w:rsidR="000638D6" w:rsidRPr="007C6C83">
        <w:rPr>
          <w:rFonts w:ascii="Times New Roman" w:hAnsi="Times New Roman" w:cs="Times New Roman"/>
          <w:b w:val="0"/>
        </w:rPr>
        <w:t>entit</w:t>
      </w:r>
      <w:r w:rsidR="00C9444B" w:rsidRPr="007C6C83">
        <w:rPr>
          <w:rFonts w:ascii="Times New Roman" w:hAnsi="Times New Roman" w:cs="Times New Roman"/>
          <w:b w:val="0"/>
        </w:rPr>
        <w:t>ies</w:t>
      </w:r>
      <w:r w:rsidR="000638D6" w:rsidRPr="007C6C83">
        <w:rPr>
          <w:rFonts w:ascii="Times New Roman" w:hAnsi="Times New Roman" w:cs="Times New Roman"/>
          <w:b w:val="0"/>
        </w:rPr>
        <w:t xml:space="preserve"> that are listening in right now.  </w:t>
      </w:r>
    </w:p>
    <w:p w14:paraId="39011545" w14:textId="7999C53D" w:rsidR="000638D6" w:rsidRPr="007C6C83" w:rsidRDefault="000638D6" w:rsidP="00124391">
      <w:pPr>
        <w:tabs>
          <w:tab w:val="left" w:pos="1800"/>
        </w:tabs>
        <w:spacing w:line="360" w:lineRule="auto"/>
        <w:ind w:left="1800" w:hanging="1800"/>
        <w:rPr>
          <w:rFonts w:ascii="Times New Roman" w:hAnsi="Times New Roman" w:cs="Times New Roman"/>
          <w:b w:val="0"/>
        </w:rPr>
      </w:pPr>
    </w:p>
    <w:p w14:paraId="7393A4CA" w14:textId="0121B9BF" w:rsidR="000354DA" w:rsidRPr="007C6C83" w:rsidRDefault="000638D6" w:rsidP="00124391">
      <w:pPr>
        <w:tabs>
          <w:tab w:val="left" w:pos="1800"/>
        </w:tabs>
        <w:spacing w:line="360" w:lineRule="auto"/>
        <w:ind w:left="1800" w:hanging="1800"/>
        <w:rPr>
          <w:rFonts w:ascii="Times New Roman" w:hAnsi="Times New Roman" w:cs="Times New Roman"/>
          <w:b w:val="0"/>
        </w:rPr>
      </w:pPr>
      <w:r w:rsidRPr="007C6C83">
        <w:rPr>
          <w:rFonts w:ascii="Times New Roman" w:hAnsi="Times New Roman" w:cs="Times New Roman"/>
          <w:b w:val="0"/>
        </w:rPr>
        <w:tab/>
        <w:t>So very quickly I</w:t>
      </w:r>
      <w:r w:rsidR="00C9444B" w:rsidRPr="007C6C83">
        <w:rPr>
          <w:rFonts w:ascii="Times New Roman" w:hAnsi="Times New Roman" w:cs="Times New Roman"/>
          <w:b w:val="0"/>
        </w:rPr>
        <w:t>’d</w:t>
      </w:r>
      <w:r w:rsidRPr="007C6C83">
        <w:rPr>
          <w:rFonts w:ascii="Times New Roman" w:hAnsi="Times New Roman" w:cs="Times New Roman"/>
          <w:b w:val="0"/>
        </w:rPr>
        <w:t xml:space="preserve"> like to just explain who World Trade Center Utah is.  Like you mentioned David the Step Program is administered slightly differently in different states.  And Utah’s unique in that regard.  And so every state in the country and every territory has a trade promotion aspect to the state government.  </w:t>
      </w:r>
      <w:r w:rsidR="000354DA" w:rsidRPr="007C6C83">
        <w:rPr>
          <w:rFonts w:ascii="Times New Roman" w:hAnsi="Times New Roman" w:cs="Times New Roman"/>
          <w:b w:val="0"/>
        </w:rPr>
        <w:t xml:space="preserve">In </w:t>
      </w:r>
      <w:r w:rsidRPr="007C6C83">
        <w:rPr>
          <w:rFonts w:ascii="Times New Roman" w:hAnsi="Times New Roman" w:cs="Times New Roman"/>
          <w:b w:val="0"/>
        </w:rPr>
        <w:t>most states that’s a stage agency.  And so if you are a small business located in many states and you’re interested in connecting with the Step Grant Program</w:t>
      </w:r>
      <w:r w:rsidR="00C9444B" w:rsidRPr="007C6C83">
        <w:rPr>
          <w:rFonts w:ascii="Times New Roman" w:hAnsi="Times New Roman" w:cs="Times New Roman"/>
          <w:b w:val="0"/>
        </w:rPr>
        <w:t xml:space="preserve">, you </w:t>
      </w:r>
      <w:r w:rsidRPr="007C6C83">
        <w:rPr>
          <w:rFonts w:ascii="Times New Roman" w:hAnsi="Times New Roman" w:cs="Times New Roman"/>
          <w:b w:val="0"/>
        </w:rPr>
        <w:t xml:space="preserve">likely will be looking at the governor’s Office of Economic Development.  </w:t>
      </w:r>
    </w:p>
    <w:p w14:paraId="7E16C3E5" w14:textId="77777777" w:rsidR="000354DA" w:rsidRPr="007C6C83" w:rsidRDefault="000354DA" w:rsidP="00124391">
      <w:pPr>
        <w:tabs>
          <w:tab w:val="left" w:pos="1800"/>
        </w:tabs>
        <w:spacing w:line="360" w:lineRule="auto"/>
        <w:ind w:left="1800" w:hanging="1800"/>
        <w:rPr>
          <w:rFonts w:ascii="Times New Roman" w:hAnsi="Times New Roman" w:cs="Times New Roman"/>
          <w:b w:val="0"/>
        </w:rPr>
      </w:pPr>
    </w:p>
    <w:p w14:paraId="1B30B8D0" w14:textId="79E26356" w:rsidR="000638D6" w:rsidRPr="007C6C83" w:rsidRDefault="00124391" w:rsidP="00124391">
      <w:pPr>
        <w:tabs>
          <w:tab w:val="left" w:pos="1800"/>
        </w:tabs>
        <w:spacing w:line="360" w:lineRule="auto"/>
        <w:ind w:left="1800" w:hanging="1800"/>
        <w:rPr>
          <w:rFonts w:ascii="Times New Roman" w:hAnsi="Times New Roman" w:cs="Times New Roman"/>
          <w:b w:val="0"/>
        </w:rPr>
      </w:pPr>
      <w:r w:rsidRPr="007C6C83">
        <w:rPr>
          <w:rFonts w:ascii="Times New Roman" w:hAnsi="Times New Roman" w:cs="Times New Roman"/>
          <w:b w:val="0"/>
        </w:rPr>
        <w:tab/>
      </w:r>
      <w:r w:rsidR="000638D6" w:rsidRPr="007C6C83">
        <w:rPr>
          <w:rFonts w:ascii="Times New Roman" w:hAnsi="Times New Roman" w:cs="Times New Roman"/>
          <w:b w:val="0"/>
        </w:rPr>
        <w:t xml:space="preserve">Utah’s unique in that when John Huntsman was our governor several years ago he realized that </w:t>
      </w:r>
      <w:r w:rsidR="00095BFA" w:rsidRPr="007C6C83">
        <w:rPr>
          <w:rFonts w:ascii="Times New Roman" w:hAnsi="Times New Roman" w:cs="Times New Roman"/>
          <w:b w:val="0"/>
        </w:rPr>
        <w:t>we could setup a public/private partnership to better deliver results for Utah businesses to help them grow internationally</w:t>
      </w:r>
      <w:r w:rsidR="000354DA" w:rsidRPr="007C6C83">
        <w:rPr>
          <w:rFonts w:ascii="Times New Roman" w:hAnsi="Times New Roman" w:cs="Times New Roman"/>
          <w:b w:val="0"/>
        </w:rPr>
        <w:t xml:space="preserve">.  </w:t>
      </w:r>
      <w:r w:rsidR="00C9444B" w:rsidRPr="007C6C83">
        <w:rPr>
          <w:rFonts w:ascii="Times New Roman" w:hAnsi="Times New Roman" w:cs="Times New Roman"/>
          <w:b w:val="0"/>
        </w:rPr>
        <w:t xml:space="preserve">And so he </w:t>
      </w:r>
      <w:r w:rsidR="000354DA" w:rsidRPr="007C6C83">
        <w:rPr>
          <w:rFonts w:ascii="Times New Roman" w:hAnsi="Times New Roman" w:cs="Times New Roman"/>
          <w:b w:val="0"/>
        </w:rPr>
        <w:t>setup World Trade Center Utah.  And on behalf of the state of Utah we do this trade promotion work.  And so that is why we are administering the Step Grant here</w:t>
      </w:r>
      <w:r w:rsidR="00CC3675" w:rsidRPr="007C6C83">
        <w:rPr>
          <w:rFonts w:ascii="Times New Roman" w:hAnsi="Times New Roman" w:cs="Times New Roman"/>
          <w:b w:val="0"/>
        </w:rPr>
        <w:t xml:space="preserve"> </w:t>
      </w:r>
      <w:r w:rsidR="000354DA" w:rsidRPr="007C6C83">
        <w:rPr>
          <w:rFonts w:ascii="Times New Roman" w:hAnsi="Times New Roman" w:cs="Times New Roman"/>
          <w:b w:val="0"/>
        </w:rPr>
        <w:t xml:space="preserve">in the state of Utah.  </w:t>
      </w:r>
    </w:p>
    <w:p w14:paraId="4151C647" w14:textId="79306A6E" w:rsidR="005A629E" w:rsidRPr="007C6C83" w:rsidRDefault="005A629E" w:rsidP="00124391">
      <w:pPr>
        <w:tabs>
          <w:tab w:val="left" w:pos="1800"/>
        </w:tabs>
        <w:spacing w:line="360" w:lineRule="auto"/>
        <w:ind w:left="1800" w:hanging="1800"/>
        <w:rPr>
          <w:rFonts w:ascii="Times New Roman" w:hAnsi="Times New Roman" w:cs="Times New Roman"/>
          <w:b w:val="0"/>
        </w:rPr>
      </w:pPr>
    </w:p>
    <w:p w14:paraId="1318EE1B" w14:textId="7CBC1AD1" w:rsidR="003B27AF" w:rsidRPr="007C6C83" w:rsidRDefault="00124391" w:rsidP="00124391">
      <w:pPr>
        <w:tabs>
          <w:tab w:val="left" w:pos="1800"/>
        </w:tabs>
        <w:spacing w:line="360" w:lineRule="auto"/>
        <w:ind w:left="1800" w:hanging="1800"/>
        <w:rPr>
          <w:rFonts w:ascii="Times New Roman" w:hAnsi="Times New Roman" w:cs="Times New Roman"/>
          <w:b w:val="0"/>
        </w:rPr>
      </w:pPr>
      <w:r w:rsidRPr="007C6C83">
        <w:rPr>
          <w:rFonts w:ascii="Times New Roman" w:hAnsi="Times New Roman" w:cs="Times New Roman"/>
          <w:b w:val="0"/>
        </w:rPr>
        <w:tab/>
      </w:r>
      <w:r w:rsidR="005A629E" w:rsidRPr="007C6C83">
        <w:rPr>
          <w:rFonts w:ascii="Times New Roman" w:hAnsi="Times New Roman" w:cs="Times New Roman"/>
          <w:b w:val="0"/>
        </w:rPr>
        <w:t xml:space="preserve">And we focus on helping Utah companies expand their international sales.  We track </w:t>
      </w:r>
      <w:r w:rsidR="00C9444B" w:rsidRPr="007C6C83">
        <w:rPr>
          <w:rFonts w:ascii="Times New Roman" w:hAnsi="Times New Roman" w:cs="Times New Roman"/>
          <w:b w:val="0"/>
        </w:rPr>
        <w:t>international investment</w:t>
      </w:r>
      <w:r w:rsidR="00CC3675" w:rsidRPr="007C6C83">
        <w:rPr>
          <w:rFonts w:ascii="Times New Roman" w:hAnsi="Times New Roman" w:cs="Times New Roman"/>
          <w:b w:val="0"/>
        </w:rPr>
        <w:t xml:space="preserve"> to the state.  And as we’re doing that we’re working to help promote Utah as a global hub of trade and investment.  And as you heard form </w:t>
      </w:r>
      <w:r w:rsidR="00441000" w:rsidRPr="007C6C83">
        <w:rPr>
          <w:rFonts w:ascii="Times New Roman" w:hAnsi="Times New Roman" w:cs="Times New Roman"/>
          <w:b w:val="0"/>
        </w:rPr>
        <w:t xml:space="preserve">Natalie Kaddas earlier there’s incredible innovation happening across the state from small </w:t>
      </w:r>
      <w:r w:rsidR="003B27AF" w:rsidRPr="007C6C83">
        <w:rPr>
          <w:rFonts w:ascii="Times New Roman" w:hAnsi="Times New Roman" w:cs="Times New Roman"/>
          <w:b w:val="0"/>
        </w:rPr>
        <w:t>businesses</w:t>
      </w:r>
      <w:r w:rsidR="009D7057" w:rsidRPr="007C6C83">
        <w:rPr>
          <w:rFonts w:ascii="Times New Roman" w:hAnsi="Times New Roman" w:cs="Times New Roman"/>
          <w:b w:val="0"/>
        </w:rPr>
        <w:t xml:space="preserve">, medium businesses, </w:t>
      </w:r>
      <w:r w:rsidR="00441000" w:rsidRPr="007C6C83">
        <w:rPr>
          <w:rFonts w:ascii="Times New Roman" w:hAnsi="Times New Roman" w:cs="Times New Roman"/>
          <w:b w:val="0"/>
        </w:rPr>
        <w:t>and very large businesses</w:t>
      </w:r>
      <w:r w:rsidR="003B27AF" w:rsidRPr="007C6C83">
        <w:rPr>
          <w:rFonts w:ascii="Times New Roman" w:hAnsi="Times New Roman" w:cs="Times New Roman"/>
          <w:b w:val="0"/>
        </w:rPr>
        <w:t xml:space="preserve">.  </w:t>
      </w:r>
    </w:p>
    <w:p w14:paraId="68E6541D" w14:textId="77777777" w:rsidR="003B27AF" w:rsidRPr="007C6C83" w:rsidRDefault="003B27AF" w:rsidP="00124391">
      <w:pPr>
        <w:tabs>
          <w:tab w:val="left" w:pos="1800"/>
        </w:tabs>
        <w:spacing w:line="360" w:lineRule="auto"/>
        <w:ind w:left="1800" w:hanging="1800"/>
        <w:rPr>
          <w:rFonts w:ascii="Times New Roman" w:hAnsi="Times New Roman" w:cs="Times New Roman"/>
          <w:b w:val="0"/>
        </w:rPr>
      </w:pPr>
    </w:p>
    <w:p w14:paraId="18363A50" w14:textId="3C923D5C" w:rsidR="003C2ECB" w:rsidRPr="007C6C83" w:rsidRDefault="00124391" w:rsidP="00124391">
      <w:pPr>
        <w:tabs>
          <w:tab w:val="left" w:pos="1800"/>
        </w:tabs>
        <w:spacing w:line="360" w:lineRule="auto"/>
        <w:ind w:left="1800" w:hanging="1800"/>
        <w:rPr>
          <w:rFonts w:ascii="Times New Roman" w:hAnsi="Times New Roman" w:cs="Times New Roman"/>
          <w:b w:val="0"/>
        </w:rPr>
      </w:pPr>
      <w:r w:rsidRPr="007C6C83">
        <w:rPr>
          <w:rFonts w:ascii="Times New Roman" w:hAnsi="Times New Roman" w:cs="Times New Roman"/>
          <w:b w:val="0"/>
        </w:rPr>
        <w:tab/>
      </w:r>
      <w:r w:rsidR="003B27AF" w:rsidRPr="007C6C83">
        <w:rPr>
          <w:rFonts w:ascii="Times New Roman" w:hAnsi="Times New Roman" w:cs="Times New Roman"/>
          <w:b w:val="0"/>
        </w:rPr>
        <w:t xml:space="preserve">And so David just to amplify a couple of points that you made earlier about why small businesses listening in should want to prioritize growing internationally.  </w:t>
      </w:r>
      <w:r w:rsidR="006E10B9" w:rsidRPr="007C6C83">
        <w:rPr>
          <w:rFonts w:ascii="Times New Roman" w:hAnsi="Times New Roman" w:cs="Times New Roman"/>
          <w:b w:val="0"/>
        </w:rPr>
        <w:t xml:space="preserve">Here in the state of Utah international sales create one in four jobs.  International sales lead to $5 billion in additional revenue for small businesses.  </w:t>
      </w:r>
    </w:p>
    <w:p w14:paraId="7053E625" w14:textId="77777777" w:rsidR="003C2ECB" w:rsidRPr="007C6C83" w:rsidRDefault="003C2ECB" w:rsidP="00124391">
      <w:pPr>
        <w:tabs>
          <w:tab w:val="left" w:pos="1800"/>
        </w:tabs>
        <w:spacing w:line="360" w:lineRule="auto"/>
        <w:ind w:left="1800" w:hanging="1800"/>
        <w:rPr>
          <w:rFonts w:ascii="Times New Roman" w:hAnsi="Times New Roman" w:cs="Times New Roman"/>
          <w:b w:val="0"/>
        </w:rPr>
      </w:pPr>
    </w:p>
    <w:p w14:paraId="516FF998" w14:textId="0E7BC302" w:rsidR="005A629E" w:rsidRPr="007C6C83" w:rsidRDefault="00124391" w:rsidP="00124391">
      <w:pPr>
        <w:tabs>
          <w:tab w:val="left" w:pos="1800"/>
        </w:tabs>
        <w:spacing w:line="360" w:lineRule="auto"/>
        <w:ind w:left="1800" w:hanging="1800"/>
        <w:rPr>
          <w:rFonts w:ascii="Times New Roman" w:hAnsi="Times New Roman" w:cs="Times New Roman"/>
          <w:b w:val="0"/>
        </w:rPr>
      </w:pPr>
      <w:r w:rsidRPr="007C6C83">
        <w:rPr>
          <w:rFonts w:ascii="Times New Roman" w:hAnsi="Times New Roman" w:cs="Times New Roman"/>
          <w:b w:val="0"/>
        </w:rPr>
        <w:tab/>
      </w:r>
      <w:r w:rsidR="006E10B9" w:rsidRPr="007C6C83">
        <w:rPr>
          <w:rFonts w:ascii="Times New Roman" w:hAnsi="Times New Roman" w:cs="Times New Roman"/>
          <w:b w:val="0"/>
        </w:rPr>
        <w:t xml:space="preserve">And </w:t>
      </w:r>
      <w:r w:rsidR="009D7057" w:rsidRPr="007C6C83">
        <w:rPr>
          <w:rFonts w:ascii="Times New Roman" w:hAnsi="Times New Roman" w:cs="Times New Roman"/>
          <w:b w:val="0"/>
        </w:rPr>
        <w:t xml:space="preserve">just to hit </w:t>
      </w:r>
      <w:r w:rsidR="006E10B9" w:rsidRPr="007C6C83">
        <w:rPr>
          <w:rFonts w:ascii="Times New Roman" w:hAnsi="Times New Roman" w:cs="Times New Roman"/>
          <w:b w:val="0"/>
        </w:rPr>
        <w:t>on the resilienc</w:t>
      </w:r>
      <w:r w:rsidR="009D7057" w:rsidRPr="007C6C83">
        <w:rPr>
          <w:rFonts w:ascii="Times New Roman" w:hAnsi="Times New Roman" w:cs="Times New Roman"/>
          <w:b w:val="0"/>
        </w:rPr>
        <w:t>y</w:t>
      </w:r>
      <w:r w:rsidR="006E10B9" w:rsidRPr="007C6C83">
        <w:rPr>
          <w:rFonts w:ascii="Times New Roman" w:hAnsi="Times New Roman" w:cs="Times New Roman"/>
          <w:b w:val="0"/>
        </w:rPr>
        <w:t xml:space="preserve"> point you mentioned earlier David</w:t>
      </w:r>
      <w:r w:rsidR="009D7057" w:rsidRPr="007C6C83">
        <w:rPr>
          <w:rFonts w:ascii="Times New Roman" w:hAnsi="Times New Roman" w:cs="Times New Roman"/>
          <w:b w:val="0"/>
        </w:rPr>
        <w:t>,</w:t>
      </w:r>
      <w:r w:rsidR="006E10B9" w:rsidRPr="007C6C83">
        <w:rPr>
          <w:rFonts w:ascii="Times New Roman" w:hAnsi="Times New Roman" w:cs="Times New Roman"/>
          <w:b w:val="0"/>
        </w:rPr>
        <w:t xml:space="preserve"> Brookings did a </w:t>
      </w:r>
      <w:r w:rsidR="00082EDF" w:rsidRPr="007C6C83">
        <w:rPr>
          <w:rFonts w:ascii="Times New Roman" w:hAnsi="Times New Roman" w:cs="Times New Roman"/>
          <w:b w:val="0"/>
        </w:rPr>
        <w:t xml:space="preserve">study that looked at how international trade makes companies more resilient from 2005 to 2009.  On average companies who were not engaging internationally saw a decrease in revenue of about 30% whereas those who were exporting and engaging internationally saw their revenue grow on average </w:t>
      </w:r>
      <w:r w:rsidR="003C2ECB" w:rsidRPr="007C6C83">
        <w:rPr>
          <w:rFonts w:ascii="Times New Roman" w:hAnsi="Times New Roman" w:cs="Times New Roman"/>
          <w:b w:val="0"/>
        </w:rPr>
        <w:t xml:space="preserve">between 12 and 15%.  And so even during tough economic times companies that are engaging internationally fair far better than those who are not exporting.  And that’s why we put a high priority here in the state of Utah on helping companies grow and expand internationally.  And we do that very closely with the SBA.  </w:t>
      </w:r>
    </w:p>
    <w:p w14:paraId="4FF8B9D6" w14:textId="13FE31AB" w:rsidR="003C2ECB" w:rsidRPr="007C6C83" w:rsidRDefault="003C2ECB" w:rsidP="00124391">
      <w:pPr>
        <w:tabs>
          <w:tab w:val="left" w:pos="1800"/>
        </w:tabs>
        <w:spacing w:line="360" w:lineRule="auto"/>
        <w:ind w:left="1800" w:hanging="1800"/>
        <w:rPr>
          <w:rFonts w:ascii="Times New Roman" w:hAnsi="Times New Roman" w:cs="Times New Roman"/>
          <w:b w:val="0"/>
        </w:rPr>
      </w:pPr>
    </w:p>
    <w:p w14:paraId="556F609A" w14:textId="46478806" w:rsidR="00F0235D" w:rsidRPr="007C6C83" w:rsidRDefault="00124391" w:rsidP="00124391">
      <w:pPr>
        <w:tabs>
          <w:tab w:val="left" w:pos="1800"/>
        </w:tabs>
        <w:spacing w:line="360" w:lineRule="auto"/>
        <w:ind w:left="1800" w:hanging="1800"/>
        <w:rPr>
          <w:rFonts w:ascii="Times New Roman" w:hAnsi="Times New Roman" w:cs="Times New Roman"/>
          <w:b w:val="0"/>
        </w:rPr>
      </w:pPr>
      <w:r w:rsidRPr="007C6C83">
        <w:rPr>
          <w:rFonts w:ascii="Times New Roman" w:hAnsi="Times New Roman" w:cs="Times New Roman"/>
          <w:b w:val="0"/>
        </w:rPr>
        <w:tab/>
      </w:r>
      <w:r w:rsidR="003C2ECB" w:rsidRPr="007C6C83">
        <w:rPr>
          <w:rFonts w:ascii="Times New Roman" w:hAnsi="Times New Roman" w:cs="Times New Roman"/>
          <w:b w:val="0"/>
        </w:rPr>
        <w:t>And</w:t>
      </w:r>
      <w:r w:rsidR="008D7349" w:rsidRPr="007C6C83">
        <w:rPr>
          <w:rFonts w:ascii="Times New Roman" w:hAnsi="Times New Roman" w:cs="Times New Roman"/>
          <w:b w:val="0"/>
        </w:rPr>
        <w:t xml:space="preserve"> </w:t>
      </w:r>
      <w:r w:rsidR="00024D08" w:rsidRPr="007C6C83">
        <w:rPr>
          <w:rFonts w:ascii="Times New Roman" w:hAnsi="Times New Roman" w:cs="Times New Roman"/>
          <w:b w:val="0"/>
        </w:rPr>
        <w:t xml:space="preserve">so as were </w:t>
      </w:r>
      <w:r w:rsidR="008D7349" w:rsidRPr="007C6C83">
        <w:rPr>
          <w:rFonts w:ascii="Times New Roman" w:hAnsi="Times New Roman" w:cs="Times New Roman"/>
          <w:b w:val="0"/>
        </w:rPr>
        <w:t>engag</w:t>
      </w:r>
      <w:r w:rsidR="00024D08" w:rsidRPr="007C6C83">
        <w:rPr>
          <w:rFonts w:ascii="Times New Roman" w:hAnsi="Times New Roman" w:cs="Times New Roman"/>
          <w:b w:val="0"/>
        </w:rPr>
        <w:t>ing with Utah com</w:t>
      </w:r>
      <w:r w:rsidR="003C2ECB" w:rsidRPr="007C6C83">
        <w:rPr>
          <w:rFonts w:ascii="Times New Roman" w:hAnsi="Times New Roman" w:cs="Times New Roman"/>
          <w:b w:val="0"/>
        </w:rPr>
        <w:t>panies, like, Natalie described</w:t>
      </w:r>
      <w:r w:rsidR="00024D08" w:rsidRPr="007C6C83">
        <w:rPr>
          <w:rFonts w:ascii="Times New Roman" w:hAnsi="Times New Roman" w:cs="Times New Roman"/>
          <w:b w:val="0"/>
        </w:rPr>
        <w:t>,</w:t>
      </w:r>
      <w:r w:rsidR="003C2ECB" w:rsidRPr="007C6C83">
        <w:rPr>
          <w:rFonts w:ascii="Times New Roman" w:hAnsi="Times New Roman" w:cs="Times New Roman"/>
          <w:b w:val="0"/>
        </w:rPr>
        <w:t xml:space="preserve"> we do free consultations, market research.  We do free business to business matchmaking with potential partners</w:t>
      </w:r>
      <w:r w:rsidR="00015ACB" w:rsidRPr="007C6C83">
        <w:rPr>
          <w:rFonts w:ascii="Times New Roman" w:hAnsi="Times New Roman" w:cs="Times New Roman"/>
          <w:b w:val="0"/>
        </w:rPr>
        <w:t xml:space="preserve">, </w:t>
      </w:r>
      <w:r w:rsidR="00024D08" w:rsidRPr="007C6C83">
        <w:rPr>
          <w:rFonts w:ascii="Times New Roman" w:hAnsi="Times New Roman" w:cs="Times New Roman"/>
          <w:b w:val="0"/>
        </w:rPr>
        <w:t xml:space="preserve">and </w:t>
      </w:r>
      <w:r w:rsidR="00015ACB" w:rsidRPr="007C6C83">
        <w:rPr>
          <w:rFonts w:ascii="Times New Roman" w:hAnsi="Times New Roman" w:cs="Times New Roman"/>
          <w:b w:val="0"/>
        </w:rPr>
        <w:t xml:space="preserve">suppliers </w:t>
      </w:r>
      <w:r w:rsidR="00024D08" w:rsidRPr="007C6C83">
        <w:rPr>
          <w:rFonts w:ascii="Times New Roman" w:hAnsi="Times New Roman" w:cs="Times New Roman"/>
          <w:b w:val="0"/>
        </w:rPr>
        <w:t xml:space="preserve">in other </w:t>
      </w:r>
      <w:r w:rsidR="00015ACB" w:rsidRPr="007C6C83">
        <w:rPr>
          <w:rFonts w:ascii="Times New Roman" w:hAnsi="Times New Roman" w:cs="Times New Roman"/>
          <w:b w:val="0"/>
        </w:rPr>
        <w:t xml:space="preserve">markets.  And then one of our most important tools is the SBA Step Grant.  And so Step Grants are our small grants that we </w:t>
      </w:r>
      <w:r w:rsidR="00F0235D" w:rsidRPr="007C6C83">
        <w:rPr>
          <w:rFonts w:ascii="Times New Roman" w:hAnsi="Times New Roman" w:cs="Times New Roman"/>
          <w:b w:val="0"/>
        </w:rPr>
        <w:t xml:space="preserve">give to companies, high potential companies, to help </w:t>
      </w:r>
      <w:r w:rsidR="003A2649" w:rsidRPr="007C6C83">
        <w:rPr>
          <w:rFonts w:ascii="Times New Roman" w:hAnsi="Times New Roman" w:cs="Times New Roman"/>
          <w:b w:val="0"/>
        </w:rPr>
        <w:t xml:space="preserve">offset the cost </w:t>
      </w:r>
      <w:r w:rsidR="00F0235D" w:rsidRPr="007C6C83">
        <w:rPr>
          <w:rFonts w:ascii="Times New Roman" w:hAnsi="Times New Roman" w:cs="Times New Roman"/>
          <w:b w:val="0"/>
        </w:rPr>
        <w:t xml:space="preserve">of growing internationally.  </w:t>
      </w:r>
    </w:p>
    <w:p w14:paraId="3C5EF6AE" w14:textId="77777777" w:rsidR="00F0235D" w:rsidRPr="007C6C83" w:rsidRDefault="00F0235D" w:rsidP="00124391">
      <w:pPr>
        <w:tabs>
          <w:tab w:val="left" w:pos="1800"/>
        </w:tabs>
        <w:spacing w:line="360" w:lineRule="auto"/>
        <w:ind w:left="1800" w:hanging="1800"/>
        <w:rPr>
          <w:rFonts w:ascii="Times New Roman" w:hAnsi="Times New Roman" w:cs="Times New Roman"/>
          <w:b w:val="0"/>
        </w:rPr>
      </w:pPr>
    </w:p>
    <w:p w14:paraId="73448B74" w14:textId="4026B2F6" w:rsidR="00C359D3" w:rsidRPr="007C6C83" w:rsidRDefault="00124391" w:rsidP="00124391">
      <w:pPr>
        <w:tabs>
          <w:tab w:val="left" w:pos="1800"/>
        </w:tabs>
        <w:spacing w:line="360" w:lineRule="auto"/>
        <w:ind w:left="1800" w:hanging="1800"/>
        <w:rPr>
          <w:rFonts w:ascii="Times New Roman" w:hAnsi="Times New Roman" w:cs="Times New Roman"/>
          <w:b w:val="0"/>
        </w:rPr>
      </w:pPr>
      <w:r w:rsidRPr="007C6C83">
        <w:rPr>
          <w:rFonts w:ascii="Times New Roman" w:hAnsi="Times New Roman" w:cs="Times New Roman"/>
          <w:b w:val="0"/>
        </w:rPr>
        <w:tab/>
      </w:r>
      <w:r w:rsidR="00F0235D" w:rsidRPr="007C6C83">
        <w:rPr>
          <w:rFonts w:ascii="Times New Roman" w:hAnsi="Times New Roman" w:cs="Times New Roman"/>
          <w:b w:val="0"/>
        </w:rPr>
        <w:t xml:space="preserve">And so with those grants companies can receive training on how to identify market opportunities.  They can use them to pay for airplane tickets, hotels, costs associated with going to trade shows or participating in trade missions. They can use them to </w:t>
      </w:r>
      <w:r w:rsidR="003A2649" w:rsidRPr="007C6C83">
        <w:rPr>
          <w:rFonts w:ascii="Times New Roman" w:hAnsi="Times New Roman" w:cs="Times New Roman"/>
          <w:b w:val="0"/>
        </w:rPr>
        <w:t xml:space="preserve">obtain </w:t>
      </w:r>
      <w:r w:rsidR="00F0235D" w:rsidRPr="007C6C83">
        <w:rPr>
          <w:rFonts w:ascii="Times New Roman" w:hAnsi="Times New Roman" w:cs="Times New Roman"/>
          <w:b w:val="0"/>
        </w:rPr>
        <w:t xml:space="preserve">services, to support foreign market entry and do things, like, translate Web sites, design marketing materials that are appropriate for the other market.  And so as you can tell this is a very, very broad set of costs that companies can use these </w:t>
      </w:r>
      <w:r w:rsidR="001E3063" w:rsidRPr="007C6C83">
        <w:rPr>
          <w:rFonts w:ascii="Times New Roman" w:hAnsi="Times New Roman" w:cs="Times New Roman"/>
          <w:b w:val="0"/>
        </w:rPr>
        <w:t xml:space="preserve">STEP </w:t>
      </w:r>
      <w:r w:rsidR="00F0235D" w:rsidRPr="007C6C83">
        <w:rPr>
          <w:rFonts w:ascii="Times New Roman" w:hAnsi="Times New Roman" w:cs="Times New Roman"/>
          <w:b w:val="0"/>
        </w:rPr>
        <w:t xml:space="preserve">Grants to help cover </w:t>
      </w:r>
      <w:r w:rsidR="001E3063" w:rsidRPr="007C6C83">
        <w:rPr>
          <w:rFonts w:ascii="Times New Roman" w:hAnsi="Times New Roman" w:cs="Times New Roman"/>
          <w:b w:val="0"/>
        </w:rPr>
        <w:t xml:space="preserve">that then help accelerate their international growth.  </w:t>
      </w:r>
    </w:p>
    <w:p w14:paraId="44964761" w14:textId="77777777" w:rsidR="00C359D3" w:rsidRPr="007C6C83" w:rsidRDefault="00C359D3" w:rsidP="00124391">
      <w:pPr>
        <w:tabs>
          <w:tab w:val="left" w:pos="1800"/>
        </w:tabs>
        <w:spacing w:line="360" w:lineRule="auto"/>
        <w:ind w:left="1800" w:hanging="1800"/>
        <w:rPr>
          <w:rFonts w:ascii="Times New Roman" w:hAnsi="Times New Roman" w:cs="Times New Roman"/>
          <w:b w:val="0"/>
        </w:rPr>
      </w:pPr>
    </w:p>
    <w:p w14:paraId="19C42851" w14:textId="4C011071" w:rsidR="003C2ECB" w:rsidRPr="007C6C83" w:rsidRDefault="00124391" w:rsidP="00124391">
      <w:pPr>
        <w:tabs>
          <w:tab w:val="left" w:pos="1800"/>
        </w:tabs>
        <w:spacing w:line="360" w:lineRule="auto"/>
        <w:ind w:left="1800" w:hanging="1800"/>
        <w:rPr>
          <w:rFonts w:ascii="Times New Roman" w:hAnsi="Times New Roman" w:cs="Times New Roman"/>
          <w:b w:val="0"/>
        </w:rPr>
      </w:pPr>
      <w:r w:rsidRPr="007C6C83">
        <w:rPr>
          <w:rFonts w:ascii="Times New Roman" w:hAnsi="Times New Roman" w:cs="Times New Roman"/>
          <w:b w:val="0"/>
        </w:rPr>
        <w:tab/>
      </w:r>
      <w:r w:rsidR="00C359D3" w:rsidRPr="007C6C83">
        <w:rPr>
          <w:rFonts w:ascii="Times New Roman" w:hAnsi="Times New Roman" w:cs="Times New Roman"/>
          <w:b w:val="0"/>
        </w:rPr>
        <w:t xml:space="preserve">And just briefly as </w:t>
      </w:r>
      <w:r w:rsidR="00397860" w:rsidRPr="007C6C83">
        <w:rPr>
          <w:rFonts w:ascii="Times New Roman" w:hAnsi="Times New Roman" w:cs="Times New Roman"/>
          <w:b w:val="0"/>
        </w:rPr>
        <w:t xml:space="preserve">I </w:t>
      </w:r>
      <w:r w:rsidR="00C359D3" w:rsidRPr="007C6C83">
        <w:rPr>
          <w:rFonts w:ascii="Times New Roman" w:hAnsi="Times New Roman" w:cs="Times New Roman"/>
          <w:b w:val="0"/>
        </w:rPr>
        <w:t xml:space="preserve">wrap up I just want to share a couple of quick examples. You heard from Natalie </w:t>
      </w:r>
      <w:r w:rsidR="00397860" w:rsidRPr="007C6C83">
        <w:rPr>
          <w:rFonts w:ascii="Times New Roman" w:hAnsi="Times New Roman" w:cs="Times New Roman"/>
          <w:b w:val="0"/>
        </w:rPr>
        <w:t xml:space="preserve">in </w:t>
      </w:r>
      <w:r w:rsidR="00C359D3" w:rsidRPr="007C6C83">
        <w:rPr>
          <w:rFonts w:ascii="Times New Roman" w:hAnsi="Times New Roman" w:cs="Times New Roman"/>
          <w:b w:val="0"/>
        </w:rPr>
        <w:t xml:space="preserve">Kaddas Enterprises a phenomenal story and a great example of the </w:t>
      </w:r>
      <w:r w:rsidR="00163819" w:rsidRPr="007C6C83">
        <w:rPr>
          <w:rFonts w:ascii="Times New Roman" w:hAnsi="Times New Roman" w:cs="Times New Roman"/>
          <w:b w:val="0"/>
        </w:rPr>
        <w:t xml:space="preserve">benefits of engaging internationally and how the SBA Programs can help accelerate that growth.  </w:t>
      </w:r>
    </w:p>
    <w:p w14:paraId="1C51D52B" w14:textId="0A6B8DD1" w:rsidR="00163819" w:rsidRPr="007C6C83" w:rsidRDefault="00163819" w:rsidP="00124391">
      <w:pPr>
        <w:tabs>
          <w:tab w:val="left" w:pos="1800"/>
        </w:tabs>
        <w:spacing w:line="360" w:lineRule="auto"/>
        <w:ind w:left="1800" w:hanging="1800"/>
        <w:rPr>
          <w:rFonts w:ascii="Times New Roman" w:hAnsi="Times New Roman" w:cs="Times New Roman"/>
          <w:b w:val="0"/>
        </w:rPr>
      </w:pPr>
    </w:p>
    <w:p w14:paraId="1C1386F6" w14:textId="244FF6C8" w:rsidR="00BE21CE" w:rsidRPr="007C6C83" w:rsidRDefault="00124391" w:rsidP="00124391">
      <w:pPr>
        <w:tabs>
          <w:tab w:val="left" w:pos="1800"/>
        </w:tabs>
        <w:spacing w:line="360" w:lineRule="auto"/>
        <w:ind w:left="1800" w:hanging="1800"/>
        <w:rPr>
          <w:rFonts w:ascii="Times New Roman" w:hAnsi="Times New Roman" w:cs="Times New Roman"/>
          <w:b w:val="0"/>
        </w:rPr>
      </w:pPr>
      <w:r w:rsidRPr="007C6C83">
        <w:rPr>
          <w:rFonts w:ascii="Times New Roman" w:hAnsi="Times New Roman" w:cs="Times New Roman"/>
          <w:b w:val="0"/>
        </w:rPr>
        <w:tab/>
      </w:r>
      <w:r w:rsidR="00163819" w:rsidRPr="007C6C83">
        <w:rPr>
          <w:rFonts w:ascii="Times New Roman" w:hAnsi="Times New Roman" w:cs="Times New Roman"/>
          <w:b w:val="0"/>
        </w:rPr>
        <w:t xml:space="preserve">Another company that we’ve worked with is ACT Aerospace.  They make </w:t>
      </w:r>
      <w:r w:rsidR="002A71DF" w:rsidRPr="007C6C83">
        <w:rPr>
          <w:rFonts w:ascii="Times New Roman" w:hAnsi="Times New Roman" w:cs="Times New Roman"/>
          <w:b w:val="0"/>
        </w:rPr>
        <w:t xml:space="preserve">composite components that are used in aircraft.  They’re located in Gunnison, Utah.  And it’s okay if nobody on this call has ever heard of Gunnison because I hadn’t either until I heard about ACT Aerospace because </w:t>
      </w:r>
      <w:r w:rsidR="00397860" w:rsidRPr="007C6C83">
        <w:rPr>
          <w:rFonts w:ascii="Times New Roman" w:hAnsi="Times New Roman" w:cs="Times New Roman"/>
          <w:b w:val="0"/>
        </w:rPr>
        <w:t xml:space="preserve">it’s </w:t>
      </w:r>
      <w:r w:rsidR="002A71DF" w:rsidRPr="007C6C83">
        <w:rPr>
          <w:rFonts w:ascii="Times New Roman" w:hAnsi="Times New Roman" w:cs="Times New Roman"/>
          <w:b w:val="0"/>
        </w:rPr>
        <w:t xml:space="preserve">way out in </w:t>
      </w:r>
      <w:r w:rsidR="009B0E26" w:rsidRPr="007C6C83">
        <w:rPr>
          <w:rFonts w:ascii="Times New Roman" w:hAnsi="Times New Roman" w:cs="Times New Roman"/>
          <w:b w:val="0"/>
        </w:rPr>
        <w:t xml:space="preserve">rural Utah </w:t>
      </w:r>
      <w:r w:rsidR="00397860" w:rsidRPr="007C6C83">
        <w:rPr>
          <w:rFonts w:ascii="Times New Roman" w:hAnsi="Times New Roman" w:cs="Times New Roman"/>
          <w:b w:val="0"/>
        </w:rPr>
        <w:t>but t</w:t>
      </w:r>
      <w:r w:rsidR="009B0E26" w:rsidRPr="007C6C83">
        <w:rPr>
          <w:rFonts w:ascii="Times New Roman" w:hAnsi="Times New Roman" w:cs="Times New Roman"/>
          <w:b w:val="0"/>
        </w:rPr>
        <w:t xml:space="preserve">hey do phenomenal work.  And as we started working with them we helped them identify </w:t>
      </w:r>
      <w:r w:rsidR="006636D5" w:rsidRPr="007C6C83">
        <w:rPr>
          <w:rFonts w:ascii="Times New Roman" w:hAnsi="Times New Roman" w:cs="Times New Roman"/>
          <w:b w:val="0"/>
        </w:rPr>
        <w:t>market opportunities, get some of t</w:t>
      </w:r>
      <w:r w:rsidR="00397860" w:rsidRPr="007C6C83">
        <w:rPr>
          <w:rFonts w:ascii="Times New Roman" w:hAnsi="Times New Roman" w:cs="Times New Roman"/>
          <w:b w:val="0"/>
        </w:rPr>
        <w:t>his</w:t>
      </w:r>
      <w:r w:rsidR="006636D5" w:rsidRPr="007C6C83">
        <w:rPr>
          <w:rFonts w:ascii="Times New Roman" w:hAnsi="Times New Roman" w:cs="Times New Roman"/>
          <w:b w:val="0"/>
        </w:rPr>
        <w:t xml:space="preserve"> consultation and market research.  We provided them with multiple STEP Grants over a period of a couple of years</w:t>
      </w:r>
      <w:r w:rsidR="00BE21CE" w:rsidRPr="007C6C83">
        <w:rPr>
          <w:rFonts w:ascii="Times New Roman" w:hAnsi="Times New Roman" w:cs="Times New Roman"/>
          <w:b w:val="0"/>
        </w:rPr>
        <w:t xml:space="preserve"> and their growth has been phenomenal.  </w:t>
      </w:r>
    </w:p>
    <w:p w14:paraId="4854C4AE" w14:textId="77777777" w:rsidR="00BE21CE" w:rsidRPr="007C6C83" w:rsidRDefault="00BE21CE" w:rsidP="00124391">
      <w:pPr>
        <w:tabs>
          <w:tab w:val="left" w:pos="1800"/>
        </w:tabs>
        <w:spacing w:line="360" w:lineRule="auto"/>
        <w:ind w:left="1800" w:hanging="1800"/>
        <w:rPr>
          <w:rFonts w:ascii="Times New Roman" w:hAnsi="Times New Roman" w:cs="Times New Roman"/>
          <w:b w:val="0"/>
        </w:rPr>
      </w:pPr>
    </w:p>
    <w:p w14:paraId="5360E8EA" w14:textId="356B3D3B" w:rsidR="006C7697" w:rsidRPr="007C6C83" w:rsidRDefault="00124391" w:rsidP="00124391">
      <w:pPr>
        <w:tabs>
          <w:tab w:val="left" w:pos="1800"/>
        </w:tabs>
        <w:spacing w:line="360" w:lineRule="auto"/>
        <w:ind w:left="1800" w:hanging="1800"/>
        <w:rPr>
          <w:rFonts w:ascii="Times New Roman" w:hAnsi="Times New Roman" w:cs="Times New Roman"/>
          <w:b w:val="0"/>
        </w:rPr>
      </w:pPr>
      <w:r w:rsidRPr="007C6C83">
        <w:rPr>
          <w:rFonts w:ascii="Times New Roman" w:hAnsi="Times New Roman" w:cs="Times New Roman"/>
          <w:b w:val="0"/>
        </w:rPr>
        <w:tab/>
      </w:r>
      <w:r w:rsidR="00BE21CE" w:rsidRPr="007C6C83">
        <w:rPr>
          <w:rFonts w:ascii="Times New Roman" w:hAnsi="Times New Roman" w:cs="Times New Roman"/>
          <w:b w:val="0"/>
        </w:rPr>
        <w:t>They are now expanding their facility. They’re creating more jobs.  We had them come with us on a trade mission to Tokyo just a few months ago last September.  A STEP Grant helped cover the costs of that trip.  We got them a meeting with senior leaders of Mitsubishi heavy industry and their aerospace team.  The Mitsubishi team just came out a couple of weeks ago.  They’re now getting very close to signing a contract with ACT Aerospace</w:t>
      </w:r>
      <w:r w:rsidR="00B37984" w:rsidRPr="007C6C83">
        <w:rPr>
          <w:rFonts w:ascii="Times New Roman" w:hAnsi="Times New Roman" w:cs="Times New Roman"/>
          <w:b w:val="0"/>
        </w:rPr>
        <w:t xml:space="preserve"> to manufacture several components, large components of new Mitsubishi </w:t>
      </w:r>
      <w:r w:rsidR="00DF2517" w:rsidRPr="007C6C83">
        <w:rPr>
          <w:rFonts w:ascii="Times New Roman" w:hAnsi="Times New Roman" w:cs="Times New Roman"/>
          <w:b w:val="0"/>
        </w:rPr>
        <w:t xml:space="preserve">planes. </w:t>
      </w:r>
      <w:r w:rsidR="002B14E9" w:rsidRPr="007C6C83">
        <w:rPr>
          <w:rFonts w:ascii="Times New Roman" w:hAnsi="Times New Roman" w:cs="Times New Roman"/>
          <w:b w:val="0"/>
        </w:rPr>
        <w:t xml:space="preserve">If we can get that contract across the goal line it’ll be absolutely transformational for the company.  </w:t>
      </w:r>
    </w:p>
    <w:p w14:paraId="33369A6D" w14:textId="77777777" w:rsidR="006C7697" w:rsidRPr="007C6C83" w:rsidRDefault="006C7697" w:rsidP="00124391">
      <w:pPr>
        <w:tabs>
          <w:tab w:val="left" w:pos="1800"/>
        </w:tabs>
        <w:spacing w:line="360" w:lineRule="auto"/>
        <w:ind w:left="1800" w:hanging="1800"/>
        <w:rPr>
          <w:rFonts w:ascii="Times New Roman" w:hAnsi="Times New Roman" w:cs="Times New Roman"/>
          <w:b w:val="0"/>
        </w:rPr>
      </w:pPr>
    </w:p>
    <w:p w14:paraId="7C2EAB33" w14:textId="56F222AE" w:rsidR="006C7697" w:rsidRPr="007C6C83" w:rsidRDefault="00124391" w:rsidP="00124391">
      <w:pPr>
        <w:tabs>
          <w:tab w:val="left" w:pos="1800"/>
        </w:tabs>
        <w:spacing w:line="360" w:lineRule="auto"/>
        <w:ind w:left="1800" w:hanging="1800"/>
        <w:rPr>
          <w:rFonts w:ascii="Times New Roman" w:hAnsi="Times New Roman" w:cs="Times New Roman"/>
          <w:b w:val="0"/>
        </w:rPr>
      </w:pPr>
      <w:r w:rsidRPr="007C6C83">
        <w:rPr>
          <w:rFonts w:ascii="Times New Roman" w:hAnsi="Times New Roman" w:cs="Times New Roman"/>
          <w:b w:val="0"/>
        </w:rPr>
        <w:tab/>
      </w:r>
      <w:r w:rsidR="002B14E9" w:rsidRPr="007C6C83">
        <w:rPr>
          <w:rFonts w:ascii="Times New Roman" w:hAnsi="Times New Roman" w:cs="Times New Roman"/>
          <w:b w:val="0"/>
        </w:rPr>
        <w:t>They’ll have to grow, put in new manufacturing facilit</w:t>
      </w:r>
      <w:r w:rsidR="00DF2517" w:rsidRPr="007C6C83">
        <w:rPr>
          <w:rFonts w:ascii="Times New Roman" w:hAnsi="Times New Roman" w:cs="Times New Roman"/>
          <w:b w:val="0"/>
        </w:rPr>
        <w:t>ies</w:t>
      </w:r>
      <w:r w:rsidR="002B14E9" w:rsidRPr="007C6C83">
        <w:rPr>
          <w:rFonts w:ascii="Times New Roman" w:hAnsi="Times New Roman" w:cs="Times New Roman"/>
          <w:b w:val="0"/>
        </w:rPr>
        <w:t>, create jobs, put the</w:t>
      </w:r>
      <w:r w:rsidR="00DF2517" w:rsidRPr="007C6C83">
        <w:rPr>
          <w:rFonts w:ascii="Times New Roman" w:hAnsi="Times New Roman" w:cs="Times New Roman"/>
          <w:b w:val="0"/>
        </w:rPr>
        <w:t>n</w:t>
      </w:r>
      <w:r w:rsidR="002B14E9" w:rsidRPr="007C6C83">
        <w:rPr>
          <w:rFonts w:ascii="Times New Roman" w:hAnsi="Times New Roman" w:cs="Times New Roman"/>
          <w:b w:val="0"/>
        </w:rPr>
        <w:t xml:space="preserve"> on a whole other tier in terms of where they’re operating and how they’re engaging with aerospace companies.  And without the STEP Grant offsetting these costs, de</w:t>
      </w:r>
      <w:r w:rsidR="006C7697" w:rsidRPr="007C6C83">
        <w:rPr>
          <w:rFonts w:ascii="Times New Roman" w:hAnsi="Times New Roman" w:cs="Times New Roman"/>
          <w:b w:val="0"/>
        </w:rPr>
        <w:t>-</w:t>
      </w:r>
      <w:r w:rsidR="002B14E9" w:rsidRPr="007C6C83">
        <w:rPr>
          <w:rFonts w:ascii="Times New Roman" w:hAnsi="Times New Roman" w:cs="Times New Roman"/>
          <w:b w:val="0"/>
        </w:rPr>
        <w:t xml:space="preserve">risking this growth and its activity over the past couple of years they never would have been in a position to take advantage of these opportunities.  </w:t>
      </w:r>
    </w:p>
    <w:p w14:paraId="086896C6" w14:textId="77777777" w:rsidR="006C7697" w:rsidRPr="007C6C83" w:rsidRDefault="006C7697" w:rsidP="00124391">
      <w:pPr>
        <w:tabs>
          <w:tab w:val="left" w:pos="1800"/>
        </w:tabs>
        <w:spacing w:line="360" w:lineRule="auto"/>
        <w:ind w:left="1800" w:hanging="1800"/>
        <w:rPr>
          <w:rFonts w:ascii="Times New Roman" w:hAnsi="Times New Roman" w:cs="Times New Roman"/>
          <w:b w:val="0"/>
        </w:rPr>
      </w:pPr>
    </w:p>
    <w:p w14:paraId="5B2C516F" w14:textId="156F9B89" w:rsidR="00163819" w:rsidRPr="007C6C83" w:rsidRDefault="00124391" w:rsidP="00124391">
      <w:pPr>
        <w:tabs>
          <w:tab w:val="left" w:pos="1800"/>
        </w:tabs>
        <w:spacing w:line="360" w:lineRule="auto"/>
        <w:ind w:left="1800" w:hanging="1800"/>
        <w:rPr>
          <w:rFonts w:ascii="Times New Roman" w:hAnsi="Times New Roman" w:cs="Times New Roman"/>
          <w:b w:val="0"/>
        </w:rPr>
      </w:pPr>
      <w:r w:rsidRPr="007C6C83">
        <w:rPr>
          <w:rFonts w:ascii="Times New Roman" w:hAnsi="Times New Roman" w:cs="Times New Roman"/>
          <w:b w:val="0"/>
        </w:rPr>
        <w:tab/>
      </w:r>
      <w:r w:rsidR="002B14E9" w:rsidRPr="007C6C83">
        <w:rPr>
          <w:rFonts w:ascii="Times New Roman" w:hAnsi="Times New Roman" w:cs="Times New Roman"/>
          <w:b w:val="0"/>
        </w:rPr>
        <w:t xml:space="preserve">And so for any of those </w:t>
      </w:r>
      <w:r w:rsidR="006C7697" w:rsidRPr="007C6C83">
        <w:rPr>
          <w:rFonts w:ascii="Times New Roman" w:hAnsi="Times New Roman" w:cs="Times New Roman"/>
          <w:b w:val="0"/>
        </w:rPr>
        <w:t xml:space="preserve">small businesses out there, you know, I’d highly recommend that you engage, figure out who is administering the STEP Grant in your state, what </w:t>
      </w:r>
      <w:r w:rsidR="00DF2517" w:rsidRPr="007C6C83">
        <w:rPr>
          <w:rFonts w:ascii="Times New Roman" w:hAnsi="Times New Roman" w:cs="Times New Roman"/>
          <w:b w:val="0"/>
        </w:rPr>
        <w:t xml:space="preserve">are </w:t>
      </w:r>
      <w:r w:rsidR="006C7697" w:rsidRPr="007C6C83">
        <w:rPr>
          <w:rFonts w:ascii="Times New Roman" w:hAnsi="Times New Roman" w:cs="Times New Roman"/>
          <w:b w:val="0"/>
        </w:rPr>
        <w:t xml:space="preserve">services and </w:t>
      </w:r>
      <w:r w:rsidR="008E147A" w:rsidRPr="007C6C83">
        <w:rPr>
          <w:rFonts w:ascii="Times New Roman" w:hAnsi="Times New Roman" w:cs="Times New Roman"/>
          <w:b w:val="0"/>
        </w:rPr>
        <w:t xml:space="preserve">resources </w:t>
      </w:r>
      <w:r w:rsidR="00DF2517" w:rsidRPr="007C6C83">
        <w:rPr>
          <w:rFonts w:ascii="Times New Roman" w:hAnsi="Times New Roman" w:cs="Times New Roman"/>
          <w:b w:val="0"/>
        </w:rPr>
        <w:t xml:space="preserve">are, </w:t>
      </w:r>
      <w:r w:rsidR="008E147A" w:rsidRPr="007C6C83">
        <w:rPr>
          <w:rFonts w:ascii="Times New Roman" w:hAnsi="Times New Roman" w:cs="Times New Roman"/>
          <w:b w:val="0"/>
        </w:rPr>
        <w:t>is the state providing.  And then as you engage you’ll identify these partners who can help you take advantage of the immense opportunities that await as companies are engaging internationally.</w:t>
      </w:r>
    </w:p>
    <w:p w14:paraId="75AE8FC9" w14:textId="77777777" w:rsidR="00DF2517" w:rsidRPr="007C6C83" w:rsidRDefault="00DF2517" w:rsidP="00124391">
      <w:pPr>
        <w:tabs>
          <w:tab w:val="left" w:pos="1800"/>
        </w:tabs>
        <w:spacing w:line="360" w:lineRule="auto"/>
        <w:ind w:left="1800" w:hanging="1800"/>
        <w:rPr>
          <w:rFonts w:ascii="Times New Roman" w:hAnsi="Times New Roman" w:cs="Times New Roman"/>
          <w:b w:val="0"/>
        </w:rPr>
      </w:pPr>
    </w:p>
    <w:p w14:paraId="20935E09" w14:textId="6971F134" w:rsidR="000C7E50" w:rsidRPr="007C6C83" w:rsidRDefault="00480BB8" w:rsidP="00124391">
      <w:pPr>
        <w:tabs>
          <w:tab w:val="left" w:pos="1800"/>
        </w:tabs>
        <w:spacing w:line="360" w:lineRule="auto"/>
        <w:ind w:left="1800" w:hanging="1800"/>
        <w:rPr>
          <w:rFonts w:ascii="Times New Roman" w:hAnsi="Times New Roman" w:cs="Times New Roman"/>
          <w:b w:val="0"/>
        </w:rPr>
      </w:pPr>
      <w:r w:rsidRPr="007C6C83">
        <w:rPr>
          <w:rFonts w:ascii="Times New Roman" w:hAnsi="Times New Roman" w:cs="Times New Roman"/>
          <w:b w:val="0"/>
        </w:rPr>
        <w:t>David Glaccum:</w:t>
      </w:r>
      <w:r w:rsidR="007B5B2E" w:rsidRPr="007C6C83">
        <w:rPr>
          <w:rFonts w:ascii="Times New Roman" w:hAnsi="Times New Roman" w:cs="Times New Roman"/>
          <w:b w:val="0"/>
        </w:rPr>
        <w:tab/>
        <w:t xml:space="preserve">That’s perfect Miles.  Thank you. And </w:t>
      </w:r>
      <w:r w:rsidR="00922750" w:rsidRPr="007C6C83">
        <w:rPr>
          <w:rFonts w:ascii="Times New Roman" w:hAnsi="Times New Roman" w:cs="Times New Roman"/>
          <w:b w:val="0"/>
        </w:rPr>
        <w:t xml:space="preserve">to his, when </w:t>
      </w:r>
      <w:r w:rsidR="007B5B2E" w:rsidRPr="007C6C83">
        <w:rPr>
          <w:rFonts w:ascii="Times New Roman" w:hAnsi="Times New Roman" w:cs="Times New Roman"/>
          <w:b w:val="0"/>
        </w:rPr>
        <w:t xml:space="preserve">Miles mentioned </w:t>
      </w:r>
      <w:r w:rsidR="00922750" w:rsidRPr="007C6C83">
        <w:rPr>
          <w:rFonts w:ascii="Times New Roman" w:hAnsi="Times New Roman" w:cs="Times New Roman"/>
          <w:b w:val="0"/>
        </w:rPr>
        <w:t xml:space="preserve">that </w:t>
      </w:r>
      <w:r w:rsidR="007B5B2E" w:rsidRPr="007C6C83">
        <w:rPr>
          <w:rFonts w:ascii="Times New Roman" w:hAnsi="Times New Roman" w:cs="Times New Roman"/>
          <w:b w:val="0"/>
        </w:rPr>
        <w:t xml:space="preserve">while I was able to visit Kaddas Enterprises, I was also my last trip out to Utah able to visit ACT Aerospace and their growth through international sales is incredible similar to Kaddas.  </w:t>
      </w:r>
    </w:p>
    <w:p w14:paraId="0C707E26" w14:textId="77777777" w:rsidR="000C7E50" w:rsidRPr="007C6C83" w:rsidRDefault="000C7E50" w:rsidP="00124391">
      <w:pPr>
        <w:tabs>
          <w:tab w:val="left" w:pos="1800"/>
        </w:tabs>
        <w:spacing w:line="360" w:lineRule="auto"/>
        <w:ind w:left="1800" w:hanging="1800"/>
        <w:rPr>
          <w:rFonts w:ascii="Times New Roman" w:hAnsi="Times New Roman" w:cs="Times New Roman"/>
          <w:b w:val="0"/>
        </w:rPr>
      </w:pPr>
    </w:p>
    <w:p w14:paraId="015F00D6" w14:textId="1712BE02" w:rsidR="000C7E50" w:rsidRPr="007C6C83" w:rsidRDefault="00124391" w:rsidP="00124391">
      <w:pPr>
        <w:tabs>
          <w:tab w:val="left" w:pos="1800"/>
        </w:tabs>
        <w:spacing w:line="360" w:lineRule="auto"/>
        <w:ind w:left="1800" w:hanging="1800"/>
        <w:rPr>
          <w:rFonts w:ascii="Times New Roman" w:hAnsi="Times New Roman" w:cs="Times New Roman"/>
          <w:b w:val="0"/>
        </w:rPr>
      </w:pPr>
      <w:r w:rsidRPr="007C6C83">
        <w:rPr>
          <w:rFonts w:ascii="Times New Roman" w:hAnsi="Times New Roman" w:cs="Times New Roman"/>
          <w:b w:val="0"/>
        </w:rPr>
        <w:tab/>
      </w:r>
      <w:r w:rsidR="007B5B2E" w:rsidRPr="007C6C83">
        <w:rPr>
          <w:rFonts w:ascii="Times New Roman" w:hAnsi="Times New Roman" w:cs="Times New Roman"/>
          <w:b w:val="0"/>
        </w:rPr>
        <w:t xml:space="preserve">So it really </w:t>
      </w:r>
      <w:r w:rsidR="000C7E50" w:rsidRPr="007C6C83">
        <w:rPr>
          <w:rFonts w:ascii="Times New Roman" w:hAnsi="Times New Roman" w:cs="Times New Roman"/>
          <w:b w:val="0"/>
        </w:rPr>
        <w:t xml:space="preserve">is as we’ve touched on and you heard some of the additional statistics from Miles and some of the independent research there’s also a recent report by the U.S. Chamber of Commerce in partnership with Google touching on small business exporter success.  So there’s lots of information about the growth trends and the high success rate for small businesses engaged in international trade.  </w:t>
      </w:r>
    </w:p>
    <w:p w14:paraId="58754CC3" w14:textId="77777777" w:rsidR="000C7E50" w:rsidRPr="007C6C83" w:rsidRDefault="000C7E50" w:rsidP="00124391">
      <w:pPr>
        <w:tabs>
          <w:tab w:val="left" w:pos="1800"/>
        </w:tabs>
        <w:spacing w:line="360" w:lineRule="auto"/>
        <w:ind w:left="1800" w:hanging="1800"/>
        <w:rPr>
          <w:rFonts w:ascii="Times New Roman" w:hAnsi="Times New Roman" w:cs="Times New Roman"/>
          <w:b w:val="0"/>
        </w:rPr>
      </w:pPr>
    </w:p>
    <w:p w14:paraId="1D4A2337" w14:textId="1075062D" w:rsidR="0049633C" w:rsidRPr="00124391" w:rsidRDefault="00124391" w:rsidP="00124391">
      <w:pPr>
        <w:tabs>
          <w:tab w:val="left" w:pos="1800"/>
        </w:tabs>
        <w:spacing w:line="360" w:lineRule="auto"/>
        <w:ind w:left="1800" w:hanging="1800"/>
        <w:rPr>
          <w:rFonts w:ascii="Times New Roman" w:hAnsi="Times New Roman" w:cs="Times New Roman"/>
          <w:b w:val="0"/>
        </w:rPr>
      </w:pPr>
      <w:r w:rsidRPr="007C6C83">
        <w:rPr>
          <w:rFonts w:ascii="Times New Roman" w:hAnsi="Times New Roman" w:cs="Times New Roman"/>
          <w:b w:val="0"/>
        </w:rPr>
        <w:tab/>
      </w:r>
      <w:r w:rsidR="000C7E50" w:rsidRPr="007C6C83">
        <w:rPr>
          <w:rFonts w:ascii="Times New Roman" w:hAnsi="Times New Roman" w:cs="Times New Roman"/>
          <w:b w:val="0"/>
        </w:rPr>
        <w:t xml:space="preserve">So thank you Miles for everything you do for the STEP Program and for small businesses in Utah.  But one of the things he touched on and it’s the perfect transition into our next panelist Bryson Patterson is the STEP Program can be used </w:t>
      </w:r>
      <w:r w:rsidR="00C53572" w:rsidRPr="00FC19D6">
        <w:rPr>
          <w:rFonts w:ascii="Times New Roman" w:hAnsi="Times New Roman" w:cs="Times New Roman"/>
          <w:b w:val="0"/>
        </w:rPr>
        <w:t xml:space="preserve">and </w:t>
      </w:r>
      <w:r w:rsidR="002E5C46" w:rsidRPr="00FC19D6">
        <w:rPr>
          <w:rFonts w:ascii="Times New Roman" w:hAnsi="Times New Roman" w:cs="Times New Roman"/>
          <w:b w:val="0"/>
        </w:rPr>
        <w:t xml:space="preserve">(inaudible) </w:t>
      </w:r>
      <w:r w:rsidR="00C53572" w:rsidRPr="00FC19D6">
        <w:rPr>
          <w:rFonts w:ascii="Times New Roman" w:hAnsi="Times New Roman" w:cs="Times New Roman"/>
          <w:b w:val="0"/>
        </w:rPr>
        <w:t>can</w:t>
      </w:r>
      <w:r w:rsidR="00C53572" w:rsidRPr="007C6C83">
        <w:rPr>
          <w:rFonts w:ascii="Times New Roman" w:hAnsi="Times New Roman" w:cs="Times New Roman"/>
          <w:b w:val="0"/>
        </w:rPr>
        <w:t xml:space="preserve"> be used to put buyers and sellers together which in addition to teaching you how to export, learn how to market your product, translate your Web site, all of those things that Miles touched on.</w:t>
      </w:r>
      <w:r w:rsidR="00C53572" w:rsidRPr="00124391">
        <w:rPr>
          <w:rFonts w:ascii="Times New Roman" w:hAnsi="Times New Roman" w:cs="Times New Roman"/>
          <w:b w:val="0"/>
        </w:rPr>
        <w:t xml:space="preserve">  </w:t>
      </w:r>
    </w:p>
    <w:p w14:paraId="64EE4949" w14:textId="77777777" w:rsidR="0049633C" w:rsidRPr="00124391" w:rsidRDefault="0049633C" w:rsidP="00124391">
      <w:pPr>
        <w:tabs>
          <w:tab w:val="left" w:pos="1800"/>
        </w:tabs>
        <w:spacing w:line="360" w:lineRule="auto"/>
        <w:ind w:left="1800" w:hanging="1800"/>
        <w:rPr>
          <w:rFonts w:ascii="Times New Roman" w:hAnsi="Times New Roman" w:cs="Times New Roman"/>
          <w:b w:val="0"/>
        </w:rPr>
      </w:pPr>
    </w:p>
    <w:p w14:paraId="4A33D969" w14:textId="1904E269" w:rsidR="0049633C" w:rsidRPr="00124391" w:rsidRDefault="00124391" w:rsidP="00124391">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C53572" w:rsidRPr="00124391">
        <w:rPr>
          <w:rFonts w:ascii="Times New Roman" w:hAnsi="Times New Roman" w:cs="Times New Roman"/>
          <w:b w:val="0"/>
        </w:rPr>
        <w:t xml:space="preserve">But it can help cover costs for you to take part in a trade show or a </w:t>
      </w:r>
      <w:r w:rsidR="0040663B" w:rsidRPr="00124391">
        <w:rPr>
          <w:rFonts w:ascii="Times New Roman" w:hAnsi="Times New Roman" w:cs="Times New Roman"/>
          <w:b w:val="0"/>
        </w:rPr>
        <w:t>trade mission, be it governor led or otherwise.  And then on the ground whether it be through the state or through a partner, like, the U.S. Department of Commerce Gold</w:t>
      </w:r>
      <w:r w:rsidR="0049633C" w:rsidRPr="00124391">
        <w:rPr>
          <w:rFonts w:ascii="Times New Roman" w:hAnsi="Times New Roman" w:cs="Times New Roman"/>
          <w:b w:val="0"/>
        </w:rPr>
        <w:t xml:space="preserve"> K</w:t>
      </w:r>
      <w:r w:rsidR="0040663B" w:rsidRPr="00124391">
        <w:rPr>
          <w:rFonts w:ascii="Times New Roman" w:hAnsi="Times New Roman" w:cs="Times New Roman"/>
          <w:b w:val="0"/>
        </w:rPr>
        <w:t>ey Services which you’ve heard some folks touch on which</w:t>
      </w:r>
      <w:r w:rsidR="0049633C" w:rsidRPr="00124391">
        <w:rPr>
          <w:rFonts w:ascii="Times New Roman" w:hAnsi="Times New Roman" w:cs="Times New Roman"/>
          <w:b w:val="0"/>
        </w:rPr>
        <w:t xml:space="preserve"> is a matchmaking activity.  They will put you in front of -- and it could be covered in part by STEP </w:t>
      </w:r>
      <w:r w:rsidR="002572FC">
        <w:rPr>
          <w:rFonts w:ascii="Times New Roman" w:hAnsi="Times New Roman" w:cs="Times New Roman"/>
          <w:b w:val="0"/>
        </w:rPr>
        <w:t>–</w:t>
      </w:r>
      <w:r w:rsidR="0049633C" w:rsidRPr="00124391">
        <w:rPr>
          <w:rFonts w:ascii="Times New Roman" w:hAnsi="Times New Roman" w:cs="Times New Roman"/>
          <w:b w:val="0"/>
        </w:rPr>
        <w:t xml:space="preserve"> </w:t>
      </w:r>
      <w:r w:rsidR="002572FC">
        <w:rPr>
          <w:rFonts w:ascii="Times New Roman" w:hAnsi="Times New Roman" w:cs="Times New Roman"/>
          <w:b w:val="0"/>
        </w:rPr>
        <w:t xml:space="preserve">in front of </w:t>
      </w:r>
      <w:r w:rsidR="0049633C" w:rsidRPr="00124391">
        <w:rPr>
          <w:rFonts w:ascii="Times New Roman" w:hAnsi="Times New Roman" w:cs="Times New Roman"/>
          <w:b w:val="0"/>
        </w:rPr>
        <w:t xml:space="preserve">foreign buyers that need the service or goods you provide.  </w:t>
      </w:r>
    </w:p>
    <w:p w14:paraId="22FC1E77" w14:textId="77777777" w:rsidR="0049633C" w:rsidRPr="00124391" w:rsidRDefault="0049633C" w:rsidP="00124391">
      <w:pPr>
        <w:tabs>
          <w:tab w:val="left" w:pos="1800"/>
        </w:tabs>
        <w:spacing w:line="360" w:lineRule="auto"/>
        <w:ind w:left="1800" w:hanging="1800"/>
        <w:rPr>
          <w:rFonts w:ascii="Times New Roman" w:hAnsi="Times New Roman" w:cs="Times New Roman"/>
          <w:b w:val="0"/>
        </w:rPr>
      </w:pPr>
    </w:p>
    <w:p w14:paraId="3C42DC04" w14:textId="5C251AA0" w:rsidR="00E0795C" w:rsidRPr="00124391" w:rsidRDefault="00124391" w:rsidP="00124391">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49633C" w:rsidRPr="00124391">
        <w:rPr>
          <w:rFonts w:ascii="Times New Roman" w:hAnsi="Times New Roman" w:cs="Times New Roman"/>
          <w:b w:val="0"/>
        </w:rPr>
        <w:t>So that you’re not just hoping to hit based on hundreds of meetings you might have at a trade show but they’re actually</w:t>
      </w:r>
      <w:r w:rsidR="00D6241A">
        <w:rPr>
          <w:rFonts w:ascii="Times New Roman" w:hAnsi="Times New Roman" w:cs="Times New Roman"/>
          <w:b w:val="0"/>
        </w:rPr>
        <w:t xml:space="preserve"> some </w:t>
      </w:r>
      <w:r w:rsidR="0049633C" w:rsidRPr="00124391">
        <w:rPr>
          <w:rFonts w:ascii="Times New Roman" w:hAnsi="Times New Roman" w:cs="Times New Roman"/>
          <w:b w:val="0"/>
        </w:rPr>
        <w:t>meetings prescheduled for you working with the Department of Commerce folks in the United States and in co</w:t>
      </w:r>
      <w:r w:rsidR="00D6241A">
        <w:rPr>
          <w:rFonts w:ascii="Times New Roman" w:hAnsi="Times New Roman" w:cs="Times New Roman"/>
          <w:b w:val="0"/>
        </w:rPr>
        <w:t>untry you’ll be traveling to.  But w</w:t>
      </w:r>
      <w:r w:rsidR="0049633C" w:rsidRPr="00124391">
        <w:rPr>
          <w:rFonts w:ascii="Times New Roman" w:hAnsi="Times New Roman" w:cs="Times New Roman"/>
          <w:b w:val="0"/>
        </w:rPr>
        <w:t xml:space="preserve">ith that and we know through some examples and Bryson will talk to them that sometimes it’s difficult when you get a big contract to actually absorb that contract because of the </w:t>
      </w:r>
      <w:r w:rsidR="001D0123" w:rsidRPr="00124391">
        <w:rPr>
          <w:rFonts w:ascii="Times New Roman" w:hAnsi="Times New Roman" w:cs="Times New Roman"/>
          <w:b w:val="0"/>
        </w:rPr>
        <w:t>cost to fulfill it might be substantial</w:t>
      </w:r>
      <w:r w:rsidR="00A83D7A" w:rsidRPr="00124391">
        <w:rPr>
          <w:rFonts w:ascii="Times New Roman" w:hAnsi="Times New Roman" w:cs="Times New Roman"/>
          <w:b w:val="0"/>
        </w:rPr>
        <w:t xml:space="preserve">.  </w:t>
      </w:r>
    </w:p>
    <w:p w14:paraId="3FE07E72" w14:textId="77777777" w:rsidR="00E0795C" w:rsidRPr="00124391" w:rsidRDefault="00E0795C" w:rsidP="00124391">
      <w:pPr>
        <w:tabs>
          <w:tab w:val="left" w:pos="1800"/>
        </w:tabs>
        <w:spacing w:line="360" w:lineRule="auto"/>
        <w:ind w:left="1800" w:hanging="1800"/>
        <w:rPr>
          <w:rFonts w:ascii="Times New Roman" w:hAnsi="Times New Roman" w:cs="Times New Roman"/>
          <w:b w:val="0"/>
        </w:rPr>
      </w:pPr>
    </w:p>
    <w:p w14:paraId="4D09CCAA" w14:textId="5F5AFAC6" w:rsidR="00E0795C" w:rsidRPr="00124391" w:rsidRDefault="00124391" w:rsidP="00124391">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A83D7A" w:rsidRPr="00124391">
        <w:rPr>
          <w:rFonts w:ascii="Times New Roman" w:hAnsi="Times New Roman" w:cs="Times New Roman"/>
          <w:b w:val="0"/>
        </w:rPr>
        <w:t xml:space="preserve">And we’ve actually encountered and Bryson knows this companies that have had to turn away or come close to turning away big export orders because of how fast </w:t>
      </w:r>
      <w:r w:rsidR="00F47346" w:rsidRPr="00124391">
        <w:rPr>
          <w:rFonts w:ascii="Times New Roman" w:hAnsi="Times New Roman" w:cs="Times New Roman"/>
          <w:b w:val="0"/>
        </w:rPr>
        <w:t xml:space="preserve">you go through exports because they didn’t think they’d be able to absorb the cost to </w:t>
      </w:r>
      <w:r w:rsidR="00D6241A">
        <w:rPr>
          <w:rFonts w:ascii="Times New Roman" w:hAnsi="Times New Roman" w:cs="Times New Roman"/>
          <w:b w:val="0"/>
        </w:rPr>
        <w:t>ful</w:t>
      </w:r>
      <w:r w:rsidR="00F47346" w:rsidRPr="00124391">
        <w:rPr>
          <w:rFonts w:ascii="Times New Roman" w:hAnsi="Times New Roman" w:cs="Times New Roman"/>
          <w:b w:val="0"/>
        </w:rPr>
        <w:t xml:space="preserve">fill those orders.  That is something the U.S. Small Business Administration and all our partners never want to happen.  </w:t>
      </w:r>
    </w:p>
    <w:p w14:paraId="1492538D" w14:textId="77777777" w:rsidR="00E0795C" w:rsidRPr="00124391" w:rsidRDefault="00E0795C" w:rsidP="00124391">
      <w:pPr>
        <w:tabs>
          <w:tab w:val="left" w:pos="1800"/>
        </w:tabs>
        <w:spacing w:line="360" w:lineRule="auto"/>
        <w:ind w:left="1800" w:hanging="1800"/>
        <w:rPr>
          <w:rFonts w:ascii="Times New Roman" w:hAnsi="Times New Roman" w:cs="Times New Roman"/>
          <w:b w:val="0"/>
        </w:rPr>
      </w:pPr>
    </w:p>
    <w:p w14:paraId="3B08998D" w14:textId="3A2D36C1" w:rsidR="001D7ECF" w:rsidRPr="00124391" w:rsidRDefault="00124391" w:rsidP="00124391">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D6241A">
        <w:rPr>
          <w:rFonts w:ascii="Times New Roman" w:hAnsi="Times New Roman" w:cs="Times New Roman"/>
          <w:b w:val="0"/>
        </w:rPr>
        <w:t xml:space="preserve">We want you to be able to </w:t>
      </w:r>
      <w:r w:rsidR="00A72EFC" w:rsidRPr="00124391">
        <w:rPr>
          <w:rFonts w:ascii="Times New Roman" w:hAnsi="Times New Roman" w:cs="Times New Roman"/>
          <w:b w:val="0"/>
        </w:rPr>
        <w:t xml:space="preserve">get that contract using STEP or otherwise and then take advantage of that contract.  And we have specific finance programs and finance staff here to help you </w:t>
      </w:r>
      <w:r w:rsidR="001D7ECF" w:rsidRPr="00124391">
        <w:rPr>
          <w:rFonts w:ascii="Times New Roman" w:hAnsi="Times New Roman" w:cs="Times New Roman"/>
          <w:b w:val="0"/>
        </w:rPr>
        <w:t xml:space="preserve">-- we the SBA </w:t>
      </w:r>
      <w:r w:rsidR="00D6241A">
        <w:rPr>
          <w:rFonts w:ascii="Times New Roman" w:hAnsi="Times New Roman" w:cs="Times New Roman"/>
          <w:b w:val="0"/>
        </w:rPr>
        <w:t>–</w:t>
      </w:r>
      <w:r w:rsidR="001D7ECF" w:rsidRPr="00124391">
        <w:rPr>
          <w:rFonts w:ascii="Times New Roman" w:hAnsi="Times New Roman" w:cs="Times New Roman"/>
          <w:b w:val="0"/>
        </w:rPr>
        <w:t xml:space="preserve"> </w:t>
      </w:r>
      <w:r w:rsidR="00D6241A">
        <w:rPr>
          <w:rFonts w:ascii="Times New Roman" w:hAnsi="Times New Roman" w:cs="Times New Roman"/>
          <w:b w:val="0"/>
        </w:rPr>
        <w:t xml:space="preserve">to help you, so you </w:t>
      </w:r>
      <w:r w:rsidR="001D7ECF" w:rsidRPr="00124391">
        <w:rPr>
          <w:rFonts w:ascii="Times New Roman" w:hAnsi="Times New Roman" w:cs="Times New Roman"/>
          <w:b w:val="0"/>
        </w:rPr>
        <w:t xml:space="preserve">never have to turn away a deal.  </w:t>
      </w:r>
    </w:p>
    <w:p w14:paraId="59535F05" w14:textId="77777777" w:rsidR="001D7ECF" w:rsidRPr="00124391" w:rsidRDefault="001D7ECF" w:rsidP="00124391">
      <w:pPr>
        <w:tabs>
          <w:tab w:val="left" w:pos="1800"/>
        </w:tabs>
        <w:spacing w:line="360" w:lineRule="auto"/>
        <w:ind w:left="1800" w:hanging="1800"/>
        <w:rPr>
          <w:rFonts w:ascii="Times New Roman" w:hAnsi="Times New Roman" w:cs="Times New Roman"/>
          <w:b w:val="0"/>
        </w:rPr>
      </w:pPr>
    </w:p>
    <w:p w14:paraId="2661B29B" w14:textId="00EFAE18" w:rsidR="001D7ECF" w:rsidRPr="00124391" w:rsidRDefault="00124391" w:rsidP="00124391">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1D7ECF" w:rsidRPr="00124391">
        <w:rPr>
          <w:rFonts w:ascii="Times New Roman" w:hAnsi="Times New Roman" w:cs="Times New Roman"/>
          <w:b w:val="0"/>
        </w:rPr>
        <w:t xml:space="preserve">So with that I’m going to turn it over to one of our export finance managers.  He covers Utah among other states </w:t>
      </w:r>
      <w:r>
        <w:rPr>
          <w:rFonts w:ascii="Times New Roman" w:hAnsi="Times New Roman" w:cs="Times New Roman"/>
          <w:b w:val="0"/>
        </w:rPr>
        <w:t>-</w:t>
      </w:r>
      <w:r w:rsidR="001D7ECF" w:rsidRPr="00124391">
        <w:rPr>
          <w:rFonts w:ascii="Times New Roman" w:hAnsi="Times New Roman" w:cs="Times New Roman"/>
          <w:b w:val="0"/>
        </w:rPr>
        <w:t xml:space="preserve"> Bryson Patterson I’ll turn it over to you.</w:t>
      </w:r>
    </w:p>
    <w:p w14:paraId="5F031A7D" w14:textId="77777777" w:rsidR="001D7ECF" w:rsidRPr="00124391" w:rsidRDefault="001D7ECF" w:rsidP="00124391">
      <w:pPr>
        <w:tabs>
          <w:tab w:val="left" w:pos="1800"/>
        </w:tabs>
        <w:spacing w:line="360" w:lineRule="auto"/>
        <w:ind w:left="1800" w:hanging="1800"/>
        <w:rPr>
          <w:rFonts w:ascii="Times New Roman" w:hAnsi="Times New Roman" w:cs="Times New Roman"/>
          <w:b w:val="0"/>
        </w:rPr>
      </w:pPr>
    </w:p>
    <w:p w14:paraId="19ABC28C" w14:textId="5A330943" w:rsidR="0091050F" w:rsidRPr="007C6C83" w:rsidRDefault="001D7ECF" w:rsidP="00124391">
      <w:pPr>
        <w:tabs>
          <w:tab w:val="left" w:pos="1800"/>
        </w:tabs>
        <w:spacing w:line="360" w:lineRule="auto"/>
        <w:ind w:left="1800" w:hanging="1800"/>
        <w:rPr>
          <w:rFonts w:ascii="Times New Roman" w:hAnsi="Times New Roman" w:cs="Times New Roman"/>
          <w:b w:val="0"/>
        </w:rPr>
      </w:pPr>
      <w:r w:rsidRPr="00124391">
        <w:rPr>
          <w:rFonts w:ascii="Times New Roman" w:hAnsi="Times New Roman" w:cs="Times New Roman"/>
          <w:b w:val="0"/>
        </w:rPr>
        <w:t>Bryson Patterson:</w:t>
      </w:r>
      <w:r w:rsidRPr="00124391">
        <w:rPr>
          <w:rFonts w:ascii="Times New Roman" w:hAnsi="Times New Roman" w:cs="Times New Roman"/>
          <w:b w:val="0"/>
        </w:rPr>
        <w:tab/>
      </w:r>
      <w:r w:rsidRPr="007C6C83">
        <w:rPr>
          <w:rFonts w:ascii="Times New Roman" w:hAnsi="Times New Roman" w:cs="Times New Roman"/>
          <w:b w:val="0"/>
        </w:rPr>
        <w:t xml:space="preserve">Great thank </w:t>
      </w:r>
      <w:r w:rsidR="00E0795C" w:rsidRPr="007C6C83">
        <w:rPr>
          <w:rFonts w:ascii="Times New Roman" w:hAnsi="Times New Roman" w:cs="Times New Roman"/>
          <w:b w:val="0"/>
        </w:rPr>
        <w:t xml:space="preserve">you so much David.  </w:t>
      </w:r>
      <w:r w:rsidR="00C167D3" w:rsidRPr="007C6C83">
        <w:rPr>
          <w:rFonts w:ascii="Times New Roman" w:hAnsi="Times New Roman" w:cs="Times New Roman"/>
          <w:b w:val="0"/>
        </w:rPr>
        <w:t xml:space="preserve">Good afternoon everybody.  As David indicated I’m one of 21 </w:t>
      </w:r>
      <w:r w:rsidR="0091050F" w:rsidRPr="007C6C83">
        <w:rPr>
          <w:rFonts w:ascii="Times New Roman" w:hAnsi="Times New Roman" w:cs="Times New Roman"/>
          <w:b w:val="0"/>
        </w:rPr>
        <w:t xml:space="preserve">SBA export finance managers spread across the United States.  I’m based here in Denver, Colorado, and I cover Utah, New Mexico and Wyoming.  What I love about my job is helping businesses, like, Kaddas Enterprises and maybe I could even help yours to tap into SBA loans to grow sales through trade.  </w:t>
      </w:r>
    </w:p>
    <w:p w14:paraId="2A8FB94B" w14:textId="77777777" w:rsidR="0091050F" w:rsidRPr="007C6C83" w:rsidRDefault="0091050F" w:rsidP="00124391">
      <w:pPr>
        <w:tabs>
          <w:tab w:val="left" w:pos="1800"/>
        </w:tabs>
        <w:spacing w:line="360" w:lineRule="auto"/>
        <w:ind w:left="1800" w:hanging="1800"/>
        <w:rPr>
          <w:rFonts w:ascii="Times New Roman" w:hAnsi="Times New Roman" w:cs="Times New Roman"/>
          <w:b w:val="0"/>
        </w:rPr>
      </w:pPr>
    </w:p>
    <w:p w14:paraId="4CF1D50A" w14:textId="72F73833" w:rsidR="00824E6D" w:rsidRPr="007C6C83" w:rsidRDefault="00124391" w:rsidP="00124391">
      <w:pPr>
        <w:tabs>
          <w:tab w:val="left" w:pos="1800"/>
        </w:tabs>
        <w:spacing w:line="360" w:lineRule="auto"/>
        <w:ind w:left="1800" w:hanging="1800"/>
        <w:rPr>
          <w:rFonts w:ascii="Times New Roman" w:hAnsi="Times New Roman" w:cs="Times New Roman"/>
          <w:b w:val="0"/>
        </w:rPr>
      </w:pPr>
      <w:r w:rsidRPr="007C6C83">
        <w:rPr>
          <w:rFonts w:ascii="Times New Roman" w:hAnsi="Times New Roman" w:cs="Times New Roman"/>
          <w:b w:val="0"/>
        </w:rPr>
        <w:tab/>
      </w:r>
      <w:r w:rsidR="0091050F" w:rsidRPr="007C6C83">
        <w:rPr>
          <w:rFonts w:ascii="Times New Roman" w:hAnsi="Times New Roman" w:cs="Times New Roman"/>
          <w:b w:val="0"/>
        </w:rPr>
        <w:t xml:space="preserve">Over the last seven years I’ve helped scores of businesses to structure deals with banks using SBA </w:t>
      </w:r>
      <w:r w:rsidR="00686CF5" w:rsidRPr="007C6C83">
        <w:rPr>
          <w:rFonts w:ascii="Times New Roman" w:hAnsi="Times New Roman" w:cs="Times New Roman"/>
          <w:b w:val="0"/>
        </w:rPr>
        <w:t xml:space="preserve">loan guarantees.  We know that over 1/3 of all U.S. business exporters find it harder to obtain financing for international sales than for domestic sales.  </w:t>
      </w:r>
      <w:r w:rsidR="00824E6D" w:rsidRPr="007C6C83">
        <w:rPr>
          <w:rFonts w:ascii="Times New Roman" w:hAnsi="Times New Roman" w:cs="Times New Roman"/>
          <w:b w:val="0"/>
        </w:rPr>
        <w:t xml:space="preserve">We know small businesses can be forced to turn away business because they don’t have the ability to scale up to meet the international demand.  </w:t>
      </w:r>
    </w:p>
    <w:p w14:paraId="7172B131" w14:textId="77777777" w:rsidR="00824E6D" w:rsidRPr="007C6C83" w:rsidRDefault="00824E6D" w:rsidP="00124391">
      <w:pPr>
        <w:tabs>
          <w:tab w:val="left" w:pos="1800"/>
        </w:tabs>
        <w:spacing w:line="360" w:lineRule="auto"/>
        <w:ind w:left="1800" w:hanging="1800"/>
        <w:rPr>
          <w:rFonts w:ascii="Times New Roman" w:hAnsi="Times New Roman" w:cs="Times New Roman"/>
          <w:b w:val="0"/>
        </w:rPr>
      </w:pPr>
    </w:p>
    <w:p w14:paraId="00E5DD29" w14:textId="32AADB77" w:rsidR="009C3F08" w:rsidRPr="007C6C83" w:rsidRDefault="00124391" w:rsidP="00124391">
      <w:pPr>
        <w:tabs>
          <w:tab w:val="left" w:pos="1800"/>
        </w:tabs>
        <w:spacing w:line="360" w:lineRule="auto"/>
        <w:ind w:left="1800" w:hanging="1800"/>
        <w:rPr>
          <w:rFonts w:ascii="Times New Roman" w:hAnsi="Times New Roman" w:cs="Times New Roman"/>
          <w:b w:val="0"/>
        </w:rPr>
      </w:pPr>
      <w:r w:rsidRPr="007C6C83">
        <w:rPr>
          <w:rFonts w:ascii="Times New Roman" w:hAnsi="Times New Roman" w:cs="Times New Roman"/>
          <w:b w:val="0"/>
        </w:rPr>
        <w:tab/>
      </w:r>
      <w:r w:rsidR="00824E6D" w:rsidRPr="007C6C83">
        <w:rPr>
          <w:rFonts w:ascii="Times New Roman" w:hAnsi="Times New Roman" w:cs="Times New Roman"/>
          <w:b w:val="0"/>
        </w:rPr>
        <w:t xml:space="preserve">SBA partners with lenders to offer three different </w:t>
      </w:r>
      <w:r w:rsidR="00E820E8" w:rsidRPr="007C6C83">
        <w:rPr>
          <w:rFonts w:ascii="Times New Roman" w:hAnsi="Times New Roman" w:cs="Times New Roman"/>
          <w:b w:val="0"/>
        </w:rPr>
        <w:t xml:space="preserve">export </w:t>
      </w:r>
      <w:r w:rsidR="00824E6D" w:rsidRPr="007C6C83">
        <w:rPr>
          <w:rFonts w:ascii="Times New Roman" w:hAnsi="Times New Roman" w:cs="Times New Roman"/>
          <w:b w:val="0"/>
        </w:rPr>
        <w:t xml:space="preserve">loan products. These loan products address a range of business financing needs not only for direct but also for indirect exporters.  Indirect exporters are those businesses who sell </w:t>
      </w:r>
      <w:r w:rsidR="00E820E8" w:rsidRPr="007C6C83">
        <w:rPr>
          <w:rFonts w:ascii="Times New Roman" w:hAnsi="Times New Roman" w:cs="Times New Roman"/>
          <w:b w:val="0"/>
        </w:rPr>
        <w:t xml:space="preserve">to </w:t>
      </w:r>
      <w:r w:rsidR="001A3956" w:rsidRPr="007C6C83">
        <w:rPr>
          <w:rFonts w:ascii="Times New Roman" w:hAnsi="Times New Roman" w:cs="Times New Roman"/>
          <w:b w:val="0"/>
        </w:rPr>
        <w:t xml:space="preserve">other businesses </w:t>
      </w:r>
      <w:r w:rsidRPr="007C6C83">
        <w:rPr>
          <w:rFonts w:ascii="Times New Roman" w:hAnsi="Times New Roman" w:cs="Times New Roman"/>
          <w:b w:val="0"/>
        </w:rPr>
        <w:t>-</w:t>
      </w:r>
      <w:r w:rsidR="001A3956" w:rsidRPr="007C6C83">
        <w:rPr>
          <w:rFonts w:ascii="Times New Roman" w:hAnsi="Times New Roman" w:cs="Times New Roman"/>
          <w:b w:val="0"/>
        </w:rPr>
        <w:t xml:space="preserve"> U.S. businesses that then export their products.  So think about supply chain right?  </w:t>
      </w:r>
      <w:r w:rsidR="009C3F08" w:rsidRPr="007C6C83">
        <w:rPr>
          <w:rFonts w:ascii="Times New Roman" w:hAnsi="Times New Roman" w:cs="Times New Roman"/>
          <w:b w:val="0"/>
        </w:rPr>
        <w:t>SBA</w:t>
      </w:r>
      <w:r w:rsidR="00E820E8" w:rsidRPr="007C6C83">
        <w:rPr>
          <w:rFonts w:ascii="Times New Roman" w:hAnsi="Times New Roman" w:cs="Times New Roman"/>
          <w:b w:val="0"/>
        </w:rPr>
        <w:t>’</w:t>
      </w:r>
      <w:r w:rsidR="009C3F08" w:rsidRPr="007C6C83">
        <w:rPr>
          <w:rFonts w:ascii="Times New Roman" w:hAnsi="Times New Roman" w:cs="Times New Roman"/>
          <w:b w:val="0"/>
        </w:rPr>
        <w:t xml:space="preserve">s three export loan products are helping businesses achieve roughly $2.3 billion annually in export sales.  </w:t>
      </w:r>
    </w:p>
    <w:p w14:paraId="09BAFEC6" w14:textId="77777777" w:rsidR="009C3F08" w:rsidRPr="007C6C83" w:rsidRDefault="009C3F08" w:rsidP="00124391">
      <w:pPr>
        <w:tabs>
          <w:tab w:val="left" w:pos="1800"/>
        </w:tabs>
        <w:spacing w:line="360" w:lineRule="auto"/>
        <w:ind w:left="1800" w:hanging="1800"/>
        <w:rPr>
          <w:rFonts w:ascii="Times New Roman" w:hAnsi="Times New Roman" w:cs="Times New Roman"/>
          <w:b w:val="0"/>
        </w:rPr>
      </w:pPr>
    </w:p>
    <w:p w14:paraId="6738141A" w14:textId="10C43715" w:rsidR="0056139D" w:rsidRPr="007C6C83" w:rsidRDefault="00124391" w:rsidP="00124391">
      <w:pPr>
        <w:tabs>
          <w:tab w:val="left" w:pos="1800"/>
        </w:tabs>
        <w:spacing w:line="360" w:lineRule="auto"/>
        <w:ind w:left="1800" w:hanging="1800"/>
        <w:rPr>
          <w:rFonts w:ascii="Times New Roman" w:hAnsi="Times New Roman" w:cs="Times New Roman"/>
          <w:b w:val="0"/>
        </w:rPr>
      </w:pPr>
      <w:r w:rsidRPr="007C6C83">
        <w:rPr>
          <w:rFonts w:ascii="Times New Roman" w:hAnsi="Times New Roman" w:cs="Times New Roman"/>
          <w:b w:val="0"/>
        </w:rPr>
        <w:tab/>
      </w:r>
      <w:r w:rsidR="009C3F08" w:rsidRPr="007C6C83">
        <w:rPr>
          <w:rFonts w:ascii="Times New Roman" w:hAnsi="Times New Roman" w:cs="Times New Roman"/>
          <w:b w:val="0"/>
        </w:rPr>
        <w:t xml:space="preserve">The SBAs Export Express Loan Program allows access to capital quickly for businesses that need financing up to $500,000.  You can apply for a line of credit </w:t>
      </w:r>
      <w:r w:rsidR="008A43A2" w:rsidRPr="007C6C83">
        <w:rPr>
          <w:rFonts w:ascii="Times New Roman" w:hAnsi="Times New Roman" w:cs="Times New Roman"/>
          <w:b w:val="0"/>
        </w:rPr>
        <w:t>prior to finalizing an export sale or even before visiting a foreign market. Getting your financing lined up ensures that adequate financing is</w:t>
      </w:r>
      <w:r w:rsidR="0056139D" w:rsidRPr="007C6C83">
        <w:rPr>
          <w:rFonts w:ascii="Times New Roman" w:hAnsi="Times New Roman" w:cs="Times New Roman"/>
          <w:b w:val="0"/>
        </w:rPr>
        <w:t xml:space="preserve"> in place before you agree to contract terms.  </w:t>
      </w:r>
    </w:p>
    <w:p w14:paraId="4F9F9C26" w14:textId="77777777" w:rsidR="0056139D" w:rsidRPr="007C6C83" w:rsidRDefault="0056139D" w:rsidP="00124391">
      <w:pPr>
        <w:tabs>
          <w:tab w:val="left" w:pos="1800"/>
        </w:tabs>
        <w:spacing w:line="360" w:lineRule="auto"/>
        <w:ind w:left="1800" w:hanging="1800"/>
        <w:rPr>
          <w:rFonts w:ascii="Times New Roman" w:hAnsi="Times New Roman" w:cs="Times New Roman"/>
          <w:b w:val="0"/>
        </w:rPr>
      </w:pPr>
    </w:p>
    <w:p w14:paraId="0442B399" w14:textId="5281DEF8" w:rsidR="001E153D" w:rsidRPr="007C6C83" w:rsidRDefault="00124391" w:rsidP="00124391">
      <w:pPr>
        <w:tabs>
          <w:tab w:val="left" w:pos="1800"/>
        </w:tabs>
        <w:spacing w:line="360" w:lineRule="auto"/>
        <w:ind w:left="1800" w:hanging="1800"/>
        <w:rPr>
          <w:rFonts w:ascii="Times New Roman" w:hAnsi="Times New Roman" w:cs="Times New Roman"/>
          <w:b w:val="0"/>
        </w:rPr>
      </w:pPr>
      <w:r w:rsidRPr="007C6C83">
        <w:rPr>
          <w:rFonts w:ascii="Times New Roman" w:hAnsi="Times New Roman" w:cs="Times New Roman"/>
          <w:b w:val="0"/>
        </w:rPr>
        <w:tab/>
      </w:r>
      <w:r w:rsidR="0056139D" w:rsidRPr="007C6C83">
        <w:rPr>
          <w:rFonts w:ascii="Times New Roman" w:hAnsi="Times New Roman" w:cs="Times New Roman"/>
          <w:b w:val="0"/>
        </w:rPr>
        <w:t xml:space="preserve">Small business exporters can use </w:t>
      </w:r>
      <w:r w:rsidR="001A1E0B" w:rsidRPr="007C6C83">
        <w:rPr>
          <w:rFonts w:ascii="Times New Roman" w:hAnsi="Times New Roman" w:cs="Times New Roman"/>
          <w:b w:val="0"/>
        </w:rPr>
        <w:t>the Export Working Capital Program to fulfill export orders and finance international sales by providing revolving lines of credit up to $5 million.  The International Trade Loan Program can help if your company has been affected by foreign competition</w:t>
      </w:r>
      <w:r w:rsidR="00033C1C" w:rsidRPr="007C6C83">
        <w:rPr>
          <w:rFonts w:ascii="Times New Roman" w:hAnsi="Times New Roman" w:cs="Times New Roman"/>
          <w:b w:val="0"/>
        </w:rPr>
        <w:t xml:space="preserve"> and needs to retool or expand to better compete.  It can also help exporting firms </w:t>
      </w:r>
      <w:r w:rsidR="001E153D" w:rsidRPr="007C6C83">
        <w:rPr>
          <w:rFonts w:ascii="Times New Roman" w:hAnsi="Times New Roman" w:cs="Times New Roman"/>
          <w:b w:val="0"/>
        </w:rPr>
        <w:t>seeking to expand international sales.</w:t>
      </w:r>
    </w:p>
    <w:p w14:paraId="666BC219" w14:textId="77777777" w:rsidR="001E153D" w:rsidRPr="007C6C83" w:rsidRDefault="001E153D" w:rsidP="00124391">
      <w:pPr>
        <w:tabs>
          <w:tab w:val="left" w:pos="1800"/>
        </w:tabs>
        <w:spacing w:line="360" w:lineRule="auto"/>
        <w:ind w:left="1800" w:hanging="1800"/>
        <w:rPr>
          <w:rFonts w:ascii="Times New Roman" w:hAnsi="Times New Roman" w:cs="Times New Roman"/>
          <w:b w:val="0"/>
        </w:rPr>
      </w:pPr>
    </w:p>
    <w:p w14:paraId="58A8A4F0" w14:textId="5B53AEBA" w:rsidR="008213CB" w:rsidRPr="007C6C83" w:rsidRDefault="00124391" w:rsidP="00124391">
      <w:pPr>
        <w:tabs>
          <w:tab w:val="left" w:pos="1800"/>
        </w:tabs>
        <w:spacing w:line="360" w:lineRule="auto"/>
        <w:ind w:left="1800" w:hanging="1800"/>
        <w:rPr>
          <w:rFonts w:ascii="Times New Roman" w:hAnsi="Times New Roman" w:cs="Times New Roman"/>
          <w:b w:val="0"/>
        </w:rPr>
      </w:pPr>
      <w:r w:rsidRPr="007C6C83">
        <w:rPr>
          <w:rFonts w:ascii="Times New Roman" w:hAnsi="Times New Roman" w:cs="Times New Roman"/>
          <w:b w:val="0"/>
        </w:rPr>
        <w:tab/>
      </w:r>
      <w:r w:rsidR="00326165" w:rsidRPr="007C6C83">
        <w:rPr>
          <w:rFonts w:ascii="Times New Roman" w:hAnsi="Times New Roman" w:cs="Times New Roman"/>
          <w:b w:val="0"/>
        </w:rPr>
        <w:t xml:space="preserve">Can you throw up the next slide for me?  Thank you.  </w:t>
      </w:r>
      <w:r w:rsidR="00F06AEE" w:rsidRPr="007C6C83">
        <w:rPr>
          <w:rFonts w:ascii="Times New Roman" w:hAnsi="Times New Roman" w:cs="Times New Roman"/>
          <w:b w:val="0"/>
        </w:rPr>
        <w:t xml:space="preserve">The value of these loans is to provide you a competitive edge as you seek out new customers and service existing clients.  Rather than requiring advanced payment from your customers you can offer payment terms that make you more competitive.  Rather than depending on your current resources you can use loans to proactively market and expand capacity.  You can increase your company’s ability to borrow by leveraging your foreign accounts receivable.  </w:t>
      </w:r>
      <w:r w:rsidR="008213CB" w:rsidRPr="007C6C83">
        <w:rPr>
          <w:rFonts w:ascii="Times New Roman" w:hAnsi="Times New Roman" w:cs="Times New Roman"/>
          <w:b w:val="0"/>
        </w:rPr>
        <w:t>If your current bank doesn’t offer these SBA loan products we can help you find a lender that does.</w:t>
      </w:r>
    </w:p>
    <w:p w14:paraId="03891E04" w14:textId="77777777" w:rsidR="008213CB" w:rsidRPr="007C6C83" w:rsidRDefault="008213CB" w:rsidP="00124391">
      <w:pPr>
        <w:tabs>
          <w:tab w:val="left" w:pos="1800"/>
        </w:tabs>
        <w:spacing w:line="360" w:lineRule="auto"/>
        <w:ind w:left="1800" w:hanging="1800"/>
        <w:rPr>
          <w:rFonts w:ascii="Times New Roman" w:hAnsi="Times New Roman" w:cs="Times New Roman"/>
          <w:b w:val="0"/>
        </w:rPr>
      </w:pPr>
    </w:p>
    <w:p w14:paraId="325373A8" w14:textId="0EC4040F" w:rsidR="008213CB" w:rsidRPr="007C6C83" w:rsidRDefault="00124391" w:rsidP="00124391">
      <w:pPr>
        <w:tabs>
          <w:tab w:val="left" w:pos="1800"/>
        </w:tabs>
        <w:spacing w:line="360" w:lineRule="auto"/>
        <w:ind w:left="1800" w:hanging="1800"/>
        <w:rPr>
          <w:rFonts w:ascii="Times New Roman" w:hAnsi="Times New Roman" w:cs="Times New Roman"/>
          <w:b w:val="0"/>
        </w:rPr>
      </w:pPr>
      <w:r w:rsidRPr="007C6C83">
        <w:rPr>
          <w:rFonts w:ascii="Times New Roman" w:hAnsi="Times New Roman" w:cs="Times New Roman"/>
          <w:b w:val="0"/>
        </w:rPr>
        <w:tab/>
      </w:r>
      <w:r w:rsidR="008213CB" w:rsidRPr="007C6C83">
        <w:rPr>
          <w:rFonts w:ascii="Times New Roman" w:hAnsi="Times New Roman" w:cs="Times New Roman"/>
          <w:b w:val="0"/>
        </w:rPr>
        <w:t xml:space="preserve">At this point I’m going to turn the mic back over to our moderator </w:t>
      </w:r>
      <w:r w:rsidRPr="007C6C83">
        <w:rPr>
          <w:rFonts w:ascii="Times New Roman" w:hAnsi="Times New Roman" w:cs="Times New Roman"/>
          <w:b w:val="0"/>
        </w:rPr>
        <w:t>-</w:t>
      </w:r>
      <w:r w:rsidR="008213CB" w:rsidRPr="007C6C83">
        <w:rPr>
          <w:rFonts w:ascii="Times New Roman" w:hAnsi="Times New Roman" w:cs="Times New Roman"/>
          <w:b w:val="0"/>
        </w:rPr>
        <w:t xml:space="preserve"> Associate Administrator David Glaccum.  But before I do I’d like to encourage those listening to reach out to me </w:t>
      </w:r>
      <w:r w:rsidR="005110EC" w:rsidRPr="007C6C83">
        <w:rPr>
          <w:rFonts w:ascii="Times New Roman" w:hAnsi="Times New Roman" w:cs="Times New Roman"/>
          <w:b w:val="0"/>
        </w:rPr>
        <w:t xml:space="preserve">or one of my colleagues at the U.S. Export </w:t>
      </w:r>
      <w:r w:rsidR="003924B8" w:rsidRPr="007C6C83">
        <w:rPr>
          <w:rFonts w:ascii="Times New Roman" w:hAnsi="Times New Roman" w:cs="Times New Roman"/>
          <w:b w:val="0"/>
        </w:rPr>
        <w:t>Assistance Center. You can find a list of U.S. Export Assistance Centers at sba.gov/international.  We’d like to have a conversation with you about your business’ export finance needs.  Thank you again.  David.</w:t>
      </w:r>
    </w:p>
    <w:p w14:paraId="531A8D13" w14:textId="3CA2FB1A" w:rsidR="003924B8" w:rsidRPr="007C6C83" w:rsidRDefault="003924B8" w:rsidP="00124391">
      <w:pPr>
        <w:tabs>
          <w:tab w:val="left" w:pos="1800"/>
        </w:tabs>
        <w:spacing w:line="360" w:lineRule="auto"/>
        <w:ind w:left="1800" w:hanging="1800"/>
        <w:rPr>
          <w:rFonts w:ascii="Times New Roman" w:hAnsi="Times New Roman" w:cs="Times New Roman"/>
          <w:b w:val="0"/>
        </w:rPr>
      </w:pPr>
    </w:p>
    <w:p w14:paraId="56C06F0F" w14:textId="6CCC67A9" w:rsidR="00562479" w:rsidRPr="007C6C83" w:rsidRDefault="00480BB8" w:rsidP="00124391">
      <w:pPr>
        <w:tabs>
          <w:tab w:val="left" w:pos="1800"/>
        </w:tabs>
        <w:spacing w:line="360" w:lineRule="auto"/>
        <w:ind w:left="1800" w:hanging="1800"/>
        <w:rPr>
          <w:rFonts w:ascii="Times New Roman" w:hAnsi="Times New Roman" w:cs="Times New Roman"/>
          <w:b w:val="0"/>
        </w:rPr>
      </w:pPr>
      <w:r w:rsidRPr="007C6C83">
        <w:rPr>
          <w:rFonts w:ascii="Times New Roman" w:hAnsi="Times New Roman" w:cs="Times New Roman"/>
          <w:b w:val="0"/>
        </w:rPr>
        <w:t>David Glaccum:</w:t>
      </w:r>
      <w:r w:rsidR="003924B8" w:rsidRPr="007C6C83">
        <w:rPr>
          <w:rFonts w:ascii="Times New Roman" w:hAnsi="Times New Roman" w:cs="Times New Roman"/>
          <w:b w:val="0"/>
        </w:rPr>
        <w:tab/>
      </w:r>
      <w:r w:rsidR="004365F4" w:rsidRPr="007C6C83">
        <w:rPr>
          <w:rFonts w:ascii="Times New Roman" w:hAnsi="Times New Roman" w:cs="Times New Roman"/>
          <w:b w:val="0"/>
        </w:rPr>
        <w:t>Thanks Bryson.  I really appreciate that.  And again for all those I mentioned</w:t>
      </w:r>
      <w:r w:rsidR="00090E21" w:rsidRPr="007C6C83">
        <w:rPr>
          <w:rFonts w:ascii="Times New Roman" w:hAnsi="Times New Roman" w:cs="Times New Roman"/>
          <w:b w:val="0"/>
        </w:rPr>
        <w:t xml:space="preserve"> this at the top for all those that did sign up for when they were registering for this event </w:t>
      </w:r>
      <w:r w:rsidR="00B04C3A" w:rsidRPr="007C6C83">
        <w:rPr>
          <w:rFonts w:ascii="Times New Roman" w:hAnsi="Times New Roman" w:cs="Times New Roman"/>
          <w:b w:val="0"/>
        </w:rPr>
        <w:t xml:space="preserve">to hear </w:t>
      </w:r>
      <w:r w:rsidR="00090E21" w:rsidRPr="007C6C83">
        <w:rPr>
          <w:rFonts w:ascii="Times New Roman" w:hAnsi="Times New Roman" w:cs="Times New Roman"/>
          <w:b w:val="0"/>
        </w:rPr>
        <w:t xml:space="preserve">from an export finance manager, like, Bryson or one of his colleagues around the country we will be sure soon after this </w:t>
      </w:r>
      <w:r w:rsidR="00D3561A" w:rsidRPr="007C6C83">
        <w:rPr>
          <w:rFonts w:ascii="Times New Roman" w:hAnsi="Times New Roman" w:cs="Times New Roman"/>
          <w:b w:val="0"/>
        </w:rPr>
        <w:t>webinar</w:t>
      </w:r>
      <w:r w:rsidR="00090E21" w:rsidRPr="007C6C83">
        <w:rPr>
          <w:rFonts w:ascii="Times New Roman" w:hAnsi="Times New Roman" w:cs="Times New Roman"/>
          <w:b w:val="0"/>
        </w:rPr>
        <w:t xml:space="preserve"> to reach out to you all and setup those appointments.  If anybody else would like it you could follow what Bryson said and reach out directly or you could submit a request to </w:t>
      </w:r>
      <w:r w:rsidR="00562479" w:rsidRPr="007C6C83">
        <w:rPr>
          <w:rFonts w:ascii="Times New Roman" w:hAnsi="Times New Roman" w:cs="Times New Roman"/>
          <w:b w:val="0"/>
        </w:rPr>
        <w:t>international@sba.gov and we will be sure to have one of our local staff representatives reach out to you.</w:t>
      </w:r>
    </w:p>
    <w:p w14:paraId="31A11306" w14:textId="77777777" w:rsidR="00562479" w:rsidRPr="007C6C83" w:rsidRDefault="00562479" w:rsidP="00124391">
      <w:pPr>
        <w:tabs>
          <w:tab w:val="left" w:pos="1800"/>
        </w:tabs>
        <w:spacing w:line="360" w:lineRule="auto"/>
        <w:ind w:left="1800" w:hanging="1800"/>
        <w:rPr>
          <w:rFonts w:ascii="Times New Roman" w:hAnsi="Times New Roman" w:cs="Times New Roman"/>
          <w:b w:val="0"/>
        </w:rPr>
      </w:pPr>
    </w:p>
    <w:p w14:paraId="2AAEDEA7" w14:textId="02D81922" w:rsidR="004C77C7" w:rsidRPr="00124391" w:rsidRDefault="00124391" w:rsidP="00124391">
      <w:pPr>
        <w:tabs>
          <w:tab w:val="left" w:pos="1800"/>
        </w:tabs>
        <w:spacing w:line="360" w:lineRule="auto"/>
        <w:ind w:left="1800" w:hanging="1800"/>
        <w:rPr>
          <w:rFonts w:ascii="Times New Roman" w:hAnsi="Times New Roman" w:cs="Times New Roman"/>
          <w:b w:val="0"/>
        </w:rPr>
      </w:pPr>
      <w:r w:rsidRPr="007C6C83">
        <w:rPr>
          <w:rFonts w:ascii="Times New Roman" w:hAnsi="Times New Roman" w:cs="Times New Roman"/>
          <w:b w:val="0"/>
        </w:rPr>
        <w:tab/>
      </w:r>
      <w:r w:rsidR="00562479" w:rsidRPr="007C6C83">
        <w:rPr>
          <w:rFonts w:ascii="Times New Roman" w:hAnsi="Times New Roman" w:cs="Times New Roman"/>
          <w:b w:val="0"/>
        </w:rPr>
        <w:t xml:space="preserve">So before we get into questions and we have some really good questions for all of our </w:t>
      </w:r>
      <w:r w:rsidR="007E45C2" w:rsidRPr="007C6C83">
        <w:rPr>
          <w:rFonts w:ascii="Times New Roman" w:hAnsi="Times New Roman" w:cs="Times New Roman"/>
          <w:b w:val="0"/>
        </w:rPr>
        <w:t>panelists</w:t>
      </w:r>
      <w:r w:rsidR="00562479" w:rsidRPr="007C6C83">
        <w:rPr>
          <w:rFonts w:ascii="Times New Roman" w:hAnsi="Times New Roman" w:cs="Times New Roman"/>
          <w:b w:val="0"/>
        </w:rPr>
        <w:t xml:space="preserve"> so I’m very happy about that.  I just wanted to again touch on </w:t>
      </w:r>
      <w:r w:rsidR="007B18E7" w:rsidRPr="007C6C83">
        <w:rPr>
          <w:rFonts w:ascii="Times New Roman" w:hAnsi="Times New Roman" w:cs="Times New Roman"/>
          <w:b w:val="0"/>
        </w:rPr>
        <w:t xml:space="preserve">the key takeaways from </w:t>
      </w:r>
      <w:r w:rsidR="00B04C3A" w:rsidRPr="007C6C83">
        <w:rPr>
          <w:rFonts w:ascii="Times New Roman" w:hAnsi="Times New Roman" w:cs="Times New Roman"/>
          <w:b w:val="0"/>
        </w:rPr>
        <w:t>the folks you’ve heard so far on</w:t>
      </w:r>
      <w:r w:rsidR="007B18E7" w:rsidRPr="007C6C83">
        <w:rPr>
          <w:rFonts w:ascii="Times New Roman" w:hAnsi="Times New Roman" w:cs="Times New Roman"/>
          <w:b w:val="0"/>
        </w:rPr>
        <w:t xml:space="preserve"> this panel.  So for you small businesses first key takeaway SBA offers businesses advice you need to get started.  </w:t>
      </w:r>
      <w:r w:rsidR="004C77C7" w:rsidRPr="007C6C83">
        <w:rPr>
          <w:rFonts w:ascii="Times New Roman" w:hAnsi="Times New Roman" w:cs="Times New Roman"/>
          <w:b w:val="0"/>
        </w:rPr>
        <w:t xml:space="preserve">So whether it’s Office of International Trade at the Small Business Administration or one of our resource partners, like, </w:t>
      </w:r>
      <w:r w:rsidR="00B04C3A" w:rsidRPr="007C6C83">
        <w:rPr>
          <w:rFonts w:ascii="Times New Roman" w:hAnsi="Times New Roman" w:cs="Times New Roman"/>
          <w:b w:val="0"/>
        </w:rPr>
        <w:t>an</w:t>
      </w:r>
      <w:r w:rsidR="004C77C7" w:rsidRPr="007C6C83">
        <w:rPr>
          <w:rFonts w:ascii="Times New Roman" w:hAnsi="Times New Roman" w:cs="Times New Roman"/>
          <w:b w:val="0"/>
        </w:rPr>
        <w:t xml:space="preserve"> SBDC network, one of our state partners, like, World Trade Center Utah or one of our </w:t>
      </w:r>
      <w:r w:rsidR="007E45C2" w:rsidRPr="007C6C83">
        <w:rPr>
          <w:rFonts w:ascii="Times New Roman" w:hAnsi="Times New Roman" w:cs="Times New Roman"/>
          <w:b w:val="0"/>
        </w:rPr>
        <w:t>federal</w:t>
      </w:r>
      <w:r w:rsidR="004C77C7" w:rsidRPr="007C6C83">
        <w:rPr>
          <w:rFonts w:ascii="Times New Roman" w:hAnsi="Times New Roman" w:cs="Times New Roman"/>
          <w:b w:val="0"/>
        </w:rPr>
        <w:t xml:space="preserve"> partners, like, </w:t>
      </w:r>
      <w:r w:rsidR="00B04C3A" w:rsidRPr="007C6C83">
        <w:rPr>
          <w:rFonts w:ascii="Times New Roman" w:hAnsi="Times New Roman" w:cs="Times New Roman"/>
          <w:b w:val="0"/>
        </w:rPr>
        <w:t>EXIM</w:t>
      </w:r>
      <w:r w:rsidR="004C77C7" w:rsidRPr="007C6C83">
        <w:rPr>
          <w:rFonts w:ascii="Times New Roman" w:hAnsi="Times New Roman" w:cs="Times New Roman"/>
          <w:b w:val="0"/>
        </w:rPr>
        <w:t>, like, Census Bureau or like the Department of Commerce, we can help navigate that for you and make sure you’re in touch with the people you need.</w:t>
      </w:r>
    </w:p>
    <w:p w14:paraId="551E88DD" w14:textId="77777777" w:rsidR="004C77C7" w:rsidRPr="00124391" w:rsidRDefault="004C77C7" w:rsidP="00124391">
      <w:pPr>
        <w:tabs>
          <w:tab w:val="left" w:pos="1800"/>
        </w:tabs>
        <w:spacing w:line="360" w:lineRule="auto"/>
        <w:ind w:left="1800" w:hanging="1800"/>
        <w:rPr>
          <w:rFonts w:ascii="Times New Roman" w:hAnsi="Times New Roman" w:cs="Times New Roman"/>
          <w:b w:val="0"/>
        </w:rPr>
      </w:pPr>
    </w:p>
    <w:p w14:paraId="795517C2" w14:textId="1FF51A62" w:rsidR="0075454D" w:rsidRPr="00124391" w:rsidRDefault="00124391" w:rsidP="00124391">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4C77C7" w:rsidRPr="00124391">
        <w:rPr>
          <w:rFonts w:ascii="Times New Roman" w:hAnsi="Times New Roman" w:cs="Times New Roman"/>
          <w:b w:val="0"/>
        </w:rPr>
        <w:t>Second key takeaway the Small Business Administration helps U.S. small businesses find overseas buyers</w:t>
      </w:r>
      <w:r w:rsidR="007E45C2" w:rsidRPr="00124391">
        <w:rPr>
          <w:rFonts w:ascii="Times New Roman" w:hAnsi="Times New Roman" w:cs="Times New Roman"/>
          <w:b w:val="0"/>
        </w:rPr>
        <w:t xml:space="preserve"> </w:t>
      </w:r>
      <w:r w:rsidR="00A46BAC" w:rsidRPr="00124391">
        <w:rPr>
          <w:rFonts w:ascii="Times New Roman" w:hAnsi="Times New Roman" w:cs="Times New Roman"/>
          <w:b w:val="0"/>
        </w:rPr>
        <w:t xml:space="preserve">with the STEP Program. So with the STEP </w:t>
      </w:r>
      <w:r w:rsidR="00C94B39">
        <w:rPr>
          <w:rFonts w:ascii="Times New Roman" w:hAnsi="Times New Roman" w:cs="Times New Roman"/>
          <w:b w:val="0"/>
        </w:rPr>
        <w:t>(</w:t>
      </w:r>
      <w:r w:rsidR="00D94889">
        <w:rPr>
          <w:rFonts w:ascii="Times New Roman" w:hAnsi="Times New Roman" w:cs="Times New Roman"/>
          <w:b w:val="0"/>
        </w:rPr>
        <w:t>i</w:t>
      </w:r>
      <w:r w:rsidR="00C94B39">
        <w:rPr>
          <w:rFonts w:ascii="Times New Roman" w:hAnsi="Times New Roman" w:cs="Times New Roman"/>
          <w:b w:val="0"/>
        </w:rPr>
        <w:t xml:space="preserve">naudible) </w:t>
      </w:r>
      <w:r w:rsidR="00A46BAC" w:rsidRPr="00124391">
        <w:rPr>
          <w:rFonts w:ascii="Times New Roman" w:hAnsi="Times New Roman" w:cs="Times New Roman"/>
          <w:b w:val="0"/>
        </w:rPr>
        <w:t xml:space="preserve">Grant Program </w:t>
      </w:r>
      <w:r w:rsidR="00C94B39">
        <w:rPr>
          <w:rFonts w:ascii="Times New Roman" w:hAnsi="Times New Roman" w:cs="Times New Roman"/>
          <w:b w:val="0"/>
        </w:rPr>
        <w:t xml:space="preserve">in partnership </w:t>
      </w:r>
      <w:r w:rsidR="00A46BAC" w:rsidRPr="00124391">
        <w:rPr>
          <w:rFonts w:ascii="Times New Roman" w:hAnsi="Times New Roman" w:cs="Times New Roman"/>
          <w:b w:val="0"/>
        </w:rPr>
        <w:t xml:space="preserve">with the states and territories we can help you become an exporter, prepare to export, market your materials </w:t>
      </w:r>
      <w:r w:rsidR="0075454D" w:rsidRPr="00124391">
        <w:rPr>
          <w:rFonts w:ascii="Times New Roman" w:hAnsi="Times New Roman" w:cs="Times New Roman"/>
          <w:b w:val="0"/>
        </w:rPr>
        <w:t xml:space="preserve">appropriately and actually get in front of foreign buyers.  </w:t>
      </w:r>
    </w:p>
    <w:p w14:paraId="76BD3FC4" w14:textId="77777777" w:rsidR="0075454D" w:rsidRPr="00124391" w:rsidRDefault="0075454D" w:rsidP="00124391">
      <w:pPr>
        <w:tabs>
          <w:tab w:val="left" w:pos="1800"/>
        </w:tabs>
        <w:spacing w:line="360" w:lineRule="auto"/>
        <w:ind w:left="1800" w:hanging="1800"/>
        <w:rPr>
          <w:rFonts w:ascii="Times New Roman" w:hAnsi="Times New Roman" w:cs="Times New Roman"/>
          <w:b w:val="0"/>
        </w:rPr>
      </w:pPr>
    </w:p>
    <w:p w14:paraId="570A0C7C" w14:textId="136BDA79" w:rsidR="00756179" w:rsidRPr="00124391" w:rsidRDefault="00124391" w:rsidP="00124391">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75454D" w:rsidRPr="00124391">
        <w:rPr>
          <w:rFonts w:ascii="Times New Roman" w:hAnsi="Times New Roman" w:cs="Times New Roman"/>
          <w:b w:val="0"/>
        </w:rPr>
        <w:t xml:space="preserve">And then third as you just heard from Bryson </w:t>
      </w:r>
      <w:r w:rsidR="0074230F" w:rsidRPr="00124391">
        <w:rPr>
          <w:rFonts w:ascii="Times New Roman" w:hAnsi="Times New Roman" w:cs="Times New Roman"/>
          <w:b w:val="0"/>
        </w:rPr>
        <w:t xml:space="preserve">we also have financing for international sales with SBA loan guarantees.  And we have staff dedicated and specifically there to help small businesses navigate that process, find the right </w:t>
      </w:r>
      <w:r w:rsidR="00756179" w:rsidRPr="00124391">
        <w:rPr>
          <w:rFonts w:ascii="Times New Roman" w:hAnsi="Times New Roman" w:cs="Times New Roman"/>
          <w:b w:val="0"/>
        </w:rPr>
        <w:t>financing to address the needs they may have and then move forward with a lending institution.</w:t>
      </w:r>
    </w:p>
    <w:p w14:paraId="548AE533" w14:textId="77777777" w:rsidR="00756179" w:rsidRPr="00124391" w:rsidRDefault="00756179" w:rsidP="00124391">
      <w:pPr>
        <w:tabs>
          <w:tab w:val="left" w:pos="1800"/>
        </w:tabs>
        <w:spacing w:line="360" w:lineRule="auto"/>
        <w:ind w:left="1800" w:hanging="1800"/>
        <w:rPr>
          <w:rFonts w:ascii="Times New Roman" w:hAnsi="Times New Roman" w:cs="Times New Roman"/>
          <w:b w:val="0"/>
        </w:rPr>
      </w:pPr>
    </w:p>
    <w:p w14:paraId="3C6D833A" w14:textId="237059CA" w:rsidR="00F118D8" w:rsidRPr="009F2BC3" w:rsidRDefault="00124391" w:rsidP="00124391">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756179" w:rsidRPr="009F2BC3">
        <w:rPr>
          <w:rFonts w:ascii="Times New Roman" w:hAnsi="Times New Roman" w:cs="Times New Roman"/>
          <w:b w:val="0"/>
        </w:rPr>
        <w:t xml:space="preserve">So again </w:t>
      </w:r>
      <w:r w:rsidR="00EA617E" w:rsidRPr="009F2BC3">
        <w:rPr>
          <w:rFonts w:ascii="Times New Roman" w:hAnsi="Times New Roman" w:cs="Times New Roman"/>
          <w:b w:val="0"/>
        </w:rPr>
        <w:t xml:space="preserve">please feel free and we encourage you to reach out to us afterwards or submit comments during this.  But also as you’ll see </w:t>
      </w:r>
      <w:r w:rsidR="004912FA" w:rsidRPr="009F2BC3">
        <w:rPr>
          <w:rFonts w:ascii="Times New Roman" w:hAnsi="Times New Roman" w:cs="Times New Roman"/>
          <w:b w:val="0"/>
        </w:rPr>
        <w:t xml:space="preserve">on the screen we have the different resources.  The way you can reach out for us there’s the </w:t>
      </w:r>
      <w:r w:rsidRPr="009F2BC3">
        <w:rPr>
          <w:rFonts w:ascii="Times New Roman" w:hAnsi="Times New Roman" w:cs="Times New Roman"/>
          <w:b w:val="0"/>
        </w:rPr>
        <w:t>toll-free</w:t>
      </w:r>
      <w:r w:rsidR="004912FA" w:rsidRPr="009F2BC3">
        <w:rPr>
          <w:rFonts w:ascii="Times New Roman" w:hAnsi="Times New Roman" w:cs="Times New Roman"/>
          <w:b w:val="0"/>
        </w:rPr>
        <w:t xml:space="preserve"> number that </w:t>
      </w:r>
      <w:r w:rsidR="00F118D8" w:rsidRPr="009F2BC3">
        <w:rPr>
          <w:rFonts w:ascii="Times New Roman" w:hAnsi="Times New Roman" w:cs="Times New Roman"/>
          <w:b w:val="0"/>
        </w:rPr>
        <w:t>Sarah mentioned earlier.  There’s the Web site</w:t>
      </w:r>
      <w:r w:rsidR="00C94B39" w:rsidRPr="009F2BC3">
        <w:rPr>
          <w:rFonts w:ascii="Times New Roman" w:hAnsi="Times New Roman" w:cs="Times New Roman"/>
          <w:b w:val="0"/>
        </w:rPr>
        <w:t xml:space="preserve">, or the </w:t>
      </w:r>
      <w:r w:rsidR="00F118D8" w:rsidRPr="009F2BC3">
        <w:rPr>
          <w:rFonts w:ascii="Times New Roman" w:hAnsi="Times New Roman" w:cs="Times New Roman"/>
          <w:b w:val="0"/>
        </w:rPr>
        <w:t>email address I’ve mentioned numer</w:t>
      </w:r>
      <w:r w:rsidR="00C94B39" w:rsidRPr="009F2BC3">
        <w:rPr>
          <w:rFonts w:ascii="Times New Roman" w:hAnsi="Times New Roman" w:cs="Times New Roman"/>
          <w:b w:val="0"/>
        </w:rPr>
        <w:t>ous</w:t>
      </w:r>
      <w:r w:rsidR="00F118D8" w:rsidRPr="009F2BC3">
        <w:rPr>
          <w:rFonts w:ascii="Times New Roman" w:hAnsi="Times New Roman" w:cs="Times New Roman"/>
          <w:b w:val="0"/>
        </w:rPr>
        <w:t xml:space="preserve"> times international@sba.gov.  Please visit the Web site.  Please reach out to us either by phone or email and we will be in touch with you. </w:t>
      </w:r>
      <w:r w:rsidR="00C94B39" w:rsidRPr="009F2BC3">
        <w:rPr>
          <w:rFonts w:ascii="Times New Roman" w:hAnsi="Times New Roman" w:cs="Times New Roman"/>
          <w:b w:val="0"/>
        </w:rPr>
        <w:t xml:space="preserve"> Please, j</w:t>
      </w:r>
      <w:r w:rsidR="00F118D8" w:rsidRPr="009F2BC3">
        <w:rPr>
          <w:rFonts w:ascii="Times New Roman" w:hAnsi="Times New Roman" w:cs="Times New Roman"/>
          <w:b w:val="0"/>
        </w:rPr>
        <w:t>ust search, call or email.</w:t>
      </w:r>
    </w:p>
    <w:p w14:paraId="2BF2A7AC" w14:textId="77777777" w:rsidR="00F118D8" w:rsidRPr="009F2BC3" w:rsidRDefault="00F118D8" w:rsidP="00124391">
      <w:pPr>
        <w:tabs>
          <w:tab w:val="left" w:pos="1800"/>
        </w:tabs>
        <w:spacing w:line="360" w:lineRule="auto"/>
        <w:ind w:left="1800" w:hanging="1800"/>
        <w:rPr>
          <w:rFonts w:ascii="Times New Roman" w:hAnsi="Times New Roman" w:cs="Times New Roman"/>
          <w:b w:val="0"/>
        </w:rPr>
      </w:pPr>
    </w:p>
    <w:p w14:paraId="486539BE" w14:textId="3A3F54F3" w:rsidR="00526ADE" w:rsidRPr="009F2BC3" w:rsidRDefault="00124391" w:rsidP="00124391">
      <w:pPr>
        <w:tabs>
          <w:tab w:val="left" w:pos="1800"/>
        </w:tabs>
        <w:spacing w:line="360" w:lineRule="auto"/>
        <w:ind w:left="1800" w:hanging="1800"/>
        <w:rPr>
          <w:rFonts w:ascii="Times New Roman" w:hAnsi="Times New Roman" w:cs="Times New Roman"/>
          <w:b w:val="0"/>
        </w:rPr>
      </w:pPr>
      <w:r w:rsidRPr="009F2BC3">
        <w:rPr>
          <w:rFonts w:ascii="Times New Roman" w:hAnsi="Times New Roman" w:cs="Times New Roman"/>
          <w:b w:val="0"/>
        </w:rPr>
        <w:tab/>
      </w:r>
      <w:r w:rsidR="00F118D8" w:rsidRPr="009F2BC3">
        <w:rPr>
          <w:rFonts w:ascii="Times New Roman" w:hAnsi="Times New Roman" w:cs="Times New Roman"/>
          <w:b w:val="0"/>
        </w:rPr>
        <w:t xml:space="preserve">So where do we go from here?  </w:t>
      </w:r>
      <w:r w:rsidR="00526ADE" w:rsidRPr="009F2BC3">
        <w:rPr>
          <w:rFonts w:ascii="Times New Roman" w:hAnsi="Times New Roman" w:cs="Times New Roman"/>
          <w:b w:val="0"/>
        </w:rPr>
        <w:t xml:space="preserve">My message is simple.  You’ve heard me say multiple times reach out to the SBA and see what we can do for your business.  Our dream at the Small Business Administration is for all </w:t>
      </w:r>
      <w:r w:rsidR="000D0A4A" w:rsidRPr="009F2BC3">
        <w:rPr>
          <w:rFonts w:ascii="Times New Roman" w:hAnsi="Times New Roman" w:cs="Times New Roman"/>
          <w:b w:val="0"/>
        </w:rPr>
        <w:t xml:space="preserve">the </w:t>
      </w:r>
      <w:r w:rsidR="00526ADE" w:rsidRPr="009F2BC3">
        <w:rPr>
          <w:rFonts w:ascii="Times New Roman" w:hAnsi="Times New Roman" w:cs="Times New Roman"/>
          <w:b w:val="0"/>
        </w:rPr>
        <w:t>U.S. small businesses like yours to exceed your own expectations, find energizing new markets and achieve a level of success you never thought possible.  So please feel free to reach out and we’ll help you get there.</w:t>
      </w:r>
    </w:p>
    <w:p w14:paraId="35A9326C" w14:textId="77777777" w:rsidR="00526ADE" w:rsidRPr="009F2BC3" w:rsidRDefault="00526ADE" w:rsidP="00124391">
      <w:pPr>
        <w:tabs>
          <w:tab w:val="left" w:pos="1800"/>
        </w:tabs>
        <w:spacing w:line="360" w:lineRule="auto"/>
        <w:ind w:left="1800" w:hanging="1800"/>
        <w:rPr>
          <w:rFonts w:ascii="Times New Roman" w:hAnsi="Times New Roman" w:cs="Times New Roman"/>
          <w:b w:val="0"/>
        </w:rPr>
      </w:pPr>
    </w:p>
    <w:p w14:paraId="340F1B15" w14:textId="1EAE703A" w:rsidR="00C30AF3" w:rsidRPr="009F2BC3" w:rsidRDefault="00124391" w:rsidP="00124391">
      <w:pPr>
        <w:tabs>
          <w:tab w:val="left" w:pos="1800"/>
        </w:tabs>
        <w:spacing w:line="360" w:lineRule="auto"/>
        <w:ind w:left="1800" w:hanging="1800"/>
        <w:rPr>
          <w:rFonts w:ascii="Times New Roman" w:hAnsi="Times New Roman" w:cs="Times New Roman"/>
          <w:b w:val="0"/>
        </w:rPr>
      </w:pPr>
      <w:r w:rsidRPr="009F2BC3">
        <w:rPr>
          <w:rFonts w:ascii="Times New Roman" w:hAnsi="Times New Roman" w:cs="Times New Roman"/>
          <w:b w:val="0"/>
        </w:rPr>
        <w:tab/>
      </w:r>
      <w:r w:rsidR="00526ADE" w:rsidRPr="009F2BC3">
        <w:rPr>
          <w:rFonts w:ascii="Times New Roman" w:hAnsi="Times New Roman" w:cs="Times New Roman"/>
          <w:b w:val="0"/>
        </w:rPr>
        <w:t xml:space="preserve">So with that I’m going to turn it over or now I’m going to move into questions and answers.  So what I’ll do is I’ll read off a question and direct it to one of our panelists </w:t>
      </w:r>
      <w:r w:rsidR="00D67C37" w:rsidRPr="009F2BC3">
        <w:rPr>
          <w:rFonts w:ascii="Times New Roman" w:hAnsi="Times New Roman" w:cs="Times New Roman"/>
          <w:b w:val="0"/>
        </w:rPr>
        <w:t xml:space="preserve">and we’ll get you an answer.  The first one </w:t>
      </w:r>
      <w:r w:rsidRPr="009F2BC3">
        <w:rPr>
          <w:rFonts w:ascii="Times New Roman" w:hAnsi="Times New Roman" w:cs="Times New Roman"/>
          <w:b w:val="0"/>
        </w:rPr>
        <w:t>-</w:t>
      </w:r>
      <w:r w:rsidR="00D67C37" w:rsidRPr="009F2BC3">
        <w:rPr>
          <w:rFonts w:ascii="Times New Roman" w:hAnsi="Times New Roman" w:cs="Times New Roman"/>
          <w:b w:val="0"/>
        </w:rPr>
        <w:t xml:space="preserve"> actually the first two I’m going to go ahead and take because they’re directed more closely to me. One, someone asked how specifically they</w:t>
      </w:r>
      <w:r w:rsidR="000D0A4A" w:rsidRPr="009F2BC3">
        <w:rPr>
          <w:rFonts w:ascii="Times New Roman" w:hAnsi="Times New Roman" w:cs="Times New Roman"/>
          <w:b w:val="0"/>
        </w:rPr>
        <w:t xml:space="preserve">’d </w:t>
      </w:r>
      <w:r w:rsidR="00D67C37" w:rsidRPr="009F2BC3">
        <w:rPr>
          <w:rFonts w:ascii="Times New Roman" w:hAnsi="Times New Roman" w:cs="Times New Roman"/>
          <w:b w:val="0"/>
        </w:rPr>
        <w:t xml:space="preserve">find a contact for the STEP </w:t>
      </w:r>
      <w:r w:rsidR="00543528" w:rsidRPr="009F2BC3">
        <w:rPr>
          <w:rFonts w:ascii="Times New Roman" w:hAnsi="Times New Roman" w:cs="Times New Roman"/>
          <w:b w:val="0"/>
        </w:rPr>
        <w:t xml:space="preserve">in the state of Indiana.  So this is very individualized.  But Indiana Economic Development Corp is the STEP recipient </w:t>
      </w:r>
      <w:r w:rsidR="00844BF3" w:rsidRPr="009F2BC3">
        <w:rPr>
          <w:rFonts w:ascii="Times New Roman" w:hAnsi="Times New Roman" w:cs="Times New Roman"/>
          <w:b w:val="0"/>
        </w:rPr>
        <w:t xml:space="preserve">in the state of Indiana </w:t>
      </w:r>
      <w:r w:rsidR="00C30AF3" w:rsidRPr="009F2BC3">
        <w:rPr>
          <w:rFonts w:ascii="Times New Roman" w:hAnsi="Times New Roman" w:cs="Times New Roman"/>
          <w:b w:val="0"/>
        </w:rPr>
        <w:t xml:space="preserve">so you can reach out to them directly.  But the easiest way would just be go to sba.gov/international and follow that and you’ll get the contact information.  But it is the Indiana Economic Development Corporation.  </w:t>
      </w:r>
    </w:p>
    <w:p w14:paraId="7BF83EBC" w14:textId="77777777" w:rsidR="00C30AF3" w:rsidRPr="009F2BC3" w:rsidRDefault="00C30AF3" w:rsidP="00124391">
      <w:pPr>
        <w:tabs>
          <w:tab w:val="left" w:pos="1800"/>
        </w:tabs>
        <w:spacing w:line="360" w:lineRule="auto"/>
        <w:ind w:left="1800" w:hanging="1800"/>
        <w:rPr>
          <w:rFonts w:ascii="Times New Roman" w:hAnsi="Times New Roman" w:cs="Times New Roman"/>
          <w:b w:val="0"/>
        </w:rPr>
      </w:pPr>
    </w:p>
    <w:p w14:paraId="6FE0FB16" w14:textId="1DD80813" w:rsidR="00AF1CE6" w:rsidRPr="009F2BC3" w:rsidRDefault="00124391" w:rsidP="00124391">
      <w:pPr>
        <w:tabs>
          <w:tab w:val="left" w:pos="1800"/>
        </w:tabs>
        <w:spacing w:line="360" w:lineRule="auto"/>
        <w:ind w:left="1800" w:hanging="1800"/>
        <w:rPr>
          <w:rFonts w:ascii="Times New Roman" w:hAnsi="Times New Roman" w:cs="Times New Roman"/>
          <w:b w:val="0"/>
        </w:rPr>
      </w:pPr>
      <w:r w:rsidRPr="009F2BC3">
        <w:rPr>
          <w:rFonts w:ascii="Times New Roman" w:hAnsi="Times New Roman" w:cs="Times New Roman"/>
          <w:b w:val="0"/>
        </w:rPr>
        <w:tab/>
      </w:r>
      <w:r w:rsidR="00C30AF3" w:rsidRPr="009F2BC3">
        <w:rPr>
          <w:rFonts w:ascii="Times New Roman" w:hAnsi="Times New Roman" w:cs="Times New Roman"/>
          <w:b w:val="0"/>
        </w:rPr>
        <w:t xml:space="preserve">And the second one there’s a question on whether the STEP Program is </w:t>
      </w:r>
      <w:r w:rsidR="000D0A4A" w:rsidRPr="009F2BC3">
        <w:rPr>
          <w:rFonts w:ascii="Times New Roman" w:hAnsi="Times New Roman" w:cs="Times New Roman"/>
          <w:b w:val="0"/>
        </w:rPr>
        <w:t xml:space="preserve">there </w:t>
      </w:r>
      <w:r w:rsidR="00C30AF3" w:rsidRPr="009F2BC3">
        <w:rPr>
          <w:rFonts w:ascii="Times New Roman" w:hAnsi="Times New Roman" w:cs="Times New Roman"/>
          <w:b w:val="0"/>
        </w:rPr>
        <w:t>a requirement of a minimum domestic sales.  Ther</w:t>
      </w:r>
      <w:r w:rsidR="00C769C5" w:rsidRPr="009F2BC3">
        <w:rPr>
          <w:rFonts w:ascii="Times New Roman" w:hAnsi="Times New Roman" w:cs="Times New Roman"/>
          <w:b w:val="0"/>
        </w:rPr>
        <w:t>e i</w:t>
      </w:r>
      <w:r w:rsidR="00C30AF3" w:rsidRPr="009F2BC3">
        <w:rPr>
          <w:rFonts w:ascii="Times New Roman" w:hAnsi="Times New Roman" w:cs="Times New Roman"/>
          <w:b w:val="0"/>
        </w:rPr>
        <w:t xml:space="preserve">s not.  There are other qualifying materials </w:t>
      </w:r>
      <w:r w:rsidR="000D0A4A" w:rsidRPr="009F2BC3">
        <w:rPr>
          <w:rFonts w:ascii="Times New Roman" w:hAnsi="Times New Roman" w:cs="Times New Roman"/>
          <w:b w:val="0"/>
        </w:rPr>
        <w:t xml:space="preserve">such </w:t>
      </w:r>
      <w:r w:rsidR="00C30AF3" w:rsidRPr="009F2BC3">
        <w:rPr>
          <w:rFonts w:ascii="Times New Roman" w:hAnsi="Times New Roman" w:cs="Times New Roman"/>
          <w:b w:val="0"/>
        </w:rPr>
        <w:t xml:space="preserve">as you have </w:t>
      </w:r>
      <w:r w:rsidR="00C769C5" w:rsidRPr="009F2BC3">
        <w:rPr>
          <w:rFonts w:ascii="Times New Roman" w:hAnsi="Times New Roman" w:cs="Times New Roman"/>
          <w:b w:val="0"/>
        </w:rPr>
        <w:t xml:space="preserve">a product or service that can be sold internationally so you don’t have to be a current exporter.  You can </w:t>
      </w:r>
      <w:r w:rsidR="00AF1CE6" w:rsidRPr="009F2BC3">
        <w:rPr>
          <w:rFonts w:ascii="Times New Roman" w:hAnsi="Times New Roman" w:cs="Times New Roman"/>
          <w:b w:val="0"/>
        </w:rPr>
        <w:t>be someone seeking exports but the</w:t>
      </w:r>
      <w:r w:rsidR="000D0A4A" w:rsidRPr="009F2BC3">
        <w:rPr>
          <w:rFonts w:ascii="Times New Roman" w:hAnsi="Times New Roman" w:cs="Times New Roman"/>
          <w:b w:val="0"/>
        </w:rPr>
        <w:t xml:space="preserve">re is no minimum domestic sale </w:t>
      </w:r>
      <w:r w:rsidR="00AF1CE6" w:rsidRPr="009F2BC3">
        <w:rPr>
          <w:rFonts w:ascii="Times New Roman" w:hAnsi="Times New Roman" w:cs="Times New Roman"/>
          <w:b w:val="0"/>
        </w:rPr>
        <w:t xml:space="preserve">requirement.  </w:t>
      </w:r>
    </w:p>
    <w:p w14:paraId="0F05B877" w14:textId="77777777" w:rsidR="00AF1CE6" w:rsidRPr="009F2BC3" w:rsidRDefault="00AF1CE6" w:rsidP="00124391">
      <w:pPr>
        <w:tabs>
          <w:tab w:val="left" w:pos="1800"/>
        </w:tabs>
        <w:spacing w:line="360" w:lineRule="auto"/>
        <w:ind w:left="1800" w:hanging="1800"/>
        <w:rPr>
          <w:rFonts w:ascii="Times New Roman" w:hAnsi="Times New Roman" w:cs="Times New Roman"/>
          <w:b w:val="0"/>
        </w:rPr>
      </w:pPr>
    </w:p>
    <w:p w14:paraId="23D535AE" w14:textId="727034FC" w:rsidR="00111D68" w:rsidRPr="009F2BC3" w:rsidRDefault="00124391" w:rsidP="00124391">
      <w:pPr>
        <w:tabs>
          <w:tab w:val="left" w:pos="1800"/>
        </w:tabs>
        <w:spacing w:line="360" w:lineRule="auto"/>
        <w:ind w:left="1800" w:hanging="1800"/>
        <w:rPr>
          <w:rFonts w:ascii="Times New Roman" w:hAnsi="Times New Roman" w:cs="Times New Roman"/>
          <w:b w:val="0"/>
        </w:rPr>
      </w:pPr>
      <w:r w:rsidRPr="009F2BC3">
        <w:rPr>
          <w:rFonts w:ascii="Times New Roman" w:hAnsi="Times New Roman" w:cs="Times New Roman"/>
          <w:b w:val="0"/>
        </w:rPr>
        <w:tab/>
      </w:r>
      <w:r w:rsidR="00AF1CE6" w:rsidRPr="009F2BC3">
        <w:rPr>
          <w:rFonts w:ascii="Times New Roman" w:hAnsi="Times New Roman" w:cs="Times New Roman"/>
          <w:b w:val="0"/>
        </w:rPr>
        <w:t xml:space="preserve">So with that I’m going to turn over </w:t>
      </w:r>
      <w:r w:rsidRPr="009F2BC3">
        <w:rPr>
          <w:rFonts w:ascii="Times New Roman" w:hAnsi="Times New Roman" w:cs="Times New Roman"/>
          <w:b w:val="0"/>
        </w:rPr>
        <w:t>-</w:t>
      </w:r>
      <w:r w:rsidR="00AF1CE6" w:rsidRPr="009F2BC3">
        <w:rPr>
          <w:rFonts w:ascii="Times New Roman" w:hAnsi="Times New Roman" w:cs="Times New Roman"/>
          <w:b w:val="0"/>
        </w:rPr>
        <w:t xml:space="preserve"> I’m going to do some more questions.  Th</w:t>
      </w:r>
      <w:r w:rsidR="000D0A4A" w:rsidRPr="009F2BC3">
        <w:rPr>
          <w:rFonts w:ascii="Times New Roman" w:hAnsi="Times New Roman" w:cs="Times New Roman"/>
          <w:b w:val="0"/>
        </w:rPr>
        <w:t xml:space="preserve">is </w:t>
      </w:r>
      <w:r w:rsidR="00AF1CE6" w:rsidRPr="009F2BC3">
        <w:rPr>
          <w:rFonts w:ascii="Times New Roman" w:hAnsi="Times New Roman" w:cs="Times New Roman"/>
          <w:b w:val="0"/>
        </w:rPr>
        <w:t xml:space="preserve">first one Natalie is for you.  And so the question is did you start shipping to the 12 countries you mentioned at the same time or gradually and if gradually was there criteria </w:t>
      </w:r>
      <w:r w:rsidR="00111D68" w:rsidRPr="009F2BC3">
        <w:rPr>
          <w:rFonts w:ascii="Times New Roman" w:hAnsi="Times New Roman" w:cs="Times New Roman"/>
          <w:b w:val="0"/>
        </w:rPr>
        <w:t>as you were seeking out countries to sell to?</w:t>
      </w:r>
    </w:p>
    <w:p w14:paraId="53FFA4DE" w14:textId="77777777" w:rsidR="00111D68" w:rsidRPr="009F2BC3" w:rsidRDefault="00111D68" w:rsidP="00124391">
      <w:pPr>
        <w:tabs>
          <w:tab w:val="left" w:pos="1800"/>
        </w:tabs>
        <w:spacing w:line="360" w:lineRule="auto"/>
        <w:ind w:left="1800" w:hanging="1800"/>
        <w:rPr>
          <w:rFonts w:ascii="Times New Roman" w:hAnsi="Times New Roman" w:cs="Times New Roman"/>
          <w:b w:val="0"/>
        </w:rPr>
      </w:pPr>
    </w:p>
    <w:p w14:paraId="56CAA80A" w14:textId="1CE40E2A" w:rsidR="005C77BE" w:rsidRPr="009F2BC3" w:rsidRDefault="00D3561A" w:rsidP="00124391">
      <w:pPr>
        <w:tabs>
          <w:tab w:val="left" w:pos="1800"/>
        </w:tabs>
        <w:spacing w:line="360" w:lineRule="auto"/>
        <w:ind w:left="1800" w:hanging="1800"/>
        <w:rPr>
          <w:rFonts w:ascii="Times New Roman" w:hAnsi="Times New Roman" w:cs="Times New Roman"/>
          <w:b w:val="0"/>
        </w:rPr>
      </w:pPr>
      <w:r w:rsidRPr="009F2BC3">
        <w:rPr>
          <w:rFonts w:ascii="Times New Roman" w:hAnsi="Times New Roman" w:cs="Times New Roman"/>
          <w:b w:val="0"/>
        </w:rPr>
        <w:t>Natalie Kaddas:</w:t>
      </w:r>
      <w:r w:rsidR="00111D68" w:rsidRPr="009F2BC3">
        <w:rPr>
          <w:rFonts w:ascii="Times New Roman" w:hAnsi="Times New Roman" w:cs="Times New Roman"/>
          <w:b w:val="0"/>
        </w:rPr>
        <w:tab/>
      </w:r>
      <w:r w:rsidR="00D83730" w:rsidRPr="009F2BC3">
        <w:rPr>
          <w:rFonts w:ascii="Times New Roman" w:hAnsi="Times New Roman" w:cs="Times New Roman"/>
          <w:b w:val="0"/>
        </w:rPr>
        <w:t>It was</w:t>
      </w:r>
      <w:r w:rsidR="000D0A4A" w:rsidRPr="009F2BC3">
        <w:rPr>
          <w:rFonts w:ascii="Times New Roman" w:hAnsi="Times New Roman" w:cs="Times New Roman"/>
          <w:b w:val="0"/>
        </w:rPr>
        <w:t xml:space="preserve">, </w:t>
      </w:r>
      <w:r w:rsidR="00D83730" w:rsidRPr="009F2BC3">
        <w:rPr>
          <w:rFonts w:ascii="Times New Roman" w:hAnsi="Times New Roman" w:cs="Times New Roman"/>
          <w:b w:val="0"/>
        </w:rPr>
        <w:t xml:space="preserve"> good question, thank you.  That was a gradual process.  So we started shipping </w:t>
      </w:r>
      <w:r w:rsidR="00DB3A85" w:rsidRPr="009F2BC3">
        <w:rPr>
          <w:rFonts w:ascii="Times New Roman" w:hAnsi="Times New Roman" w:cs="Times New Roman"/>
          <w:b w:val="0"/>
        </w:rPr>
        <w:t xml:space="preserve">into first </w:t>
      </w:r>
      <w:r w:rsidR="00D83730" w:rsidRPr="009F2BC3">
        <w:rPr>
          <w:rFonts w:ascii="Times New Roman" w:hAnsi="Times New Roman" w:cs="Times New Roman"/>
          <w:b w:val="0"/>
        </w:rPr>
        <w:t xml:space="preserve">Mexico and then to Central and South America.  </w:t>
      </w:r>
      <w:r w:rsidR="000119BD" w:rsidRPr="009F2BC3">
        <w:rPr>
          <w:rFonts w:ascii="Times New Roman" w:hAnsi="Times New Roman" w:cs="Times New Roman"/>
          <w:b w:val="0"/>
        </w:rPr>
        <w:t xml:space="preserve">And then from there we were again following migratory patterns and trying to understand really where the greatest need is for our bird guard products, where would there be potential power outages and </w:t>
      </w:r>
      <w:r w:rsidR="00DB3A85" w:rsidRPr="009F2BC3">
        <w:rPr>
          <w:rFonts w:ascii="Times New Roman" w:hAnsi="Times New Roman" w:cs="Times New Roman"/>
          <w:b w:val="0"/>
        </w:rPr>
        <w:t xml:space="preserve">where </w:t>
      </w:r>
      <w:r w:rsidR="000119BD" w:rsidRPr="009F2BC3">
        <w:rPr>
          <w:rFonts w:ascii="Times New Roman" w:hAnsi="Times New Roman" w:cs="Times New Roman"/>
          <w:b w:val="0"/>
        </w:rPr>
        <w:t xml:space="preserve">could we </w:t>
      </w:r>
      <w:r w:rsidR="000F3B87" w:rsidRPr="009F2BC3">
        <w:rPr>
          <w:rFonts w:ascii="Times New Roman" w:hAnsi="Times New Roman" w:cs="Times New Roman"/>
          <w:b w:val="0"/>
        </w:rPr>
        <w:t xml:space="preserve">go into those entry points.  </w:t>
      </w:r>
    </w:p>
    <w:p w14:paraId="2B9D1189" w14:textId="77777777" w:rsidR="005C77BE" w:rsidRPr="009F2BC3" w:rsidRDefault="005C77BE" w:rsidP="00124391">
      <w:pPr>
        <w:tabs>
          <w:tab w:val="left" w:pos="1800"/>
        </w:tabs>
        <w:spacing w:line="360" w:lineRule="auto"/>
        <w:ind w:left="1800" w:hanging="1800"/>
        <w:rPr>
          <w:rFonts w:ascii="Times New Roman" w:hAnsi="Times New Roman" w:cs="Times New Roman"/>
          <w:b w:val="0"/>
        </w:rPr>
      </w:pPr>
    </w:p>
    <w:p w14:paraId="295910F3" w14:textId="12366E79" w:rsidR="005C77BE" w:rsidRPr="009F2BC3" w:rsidRDefault="00124391" w:rsidP="00124391">
      <w:pPr>
        <w:tabs>
          <w:tab w:val="left" w:pos="1800"/>
        </w:tabs>
        <w:spacing w:line="360" w:lineRule="auto"/>
        <w:ind w:left="1800" w:hanging="1800"/>
        <w:rPr>
          <w:rFonts w:ascii="Times New Roman" w:hAnsi="Times New Roman" w:cs="Times New Roman"/>
          <w:b w:val="0"/>
        </w:rPr>
      </w:pPr>
      <w:r w:rsidRPr="009F2BC3">
        <w:rPr>
          <w:rFonts w:ascii="Times New Roman" w:hAnsi="Times New Roman" w:cs="Times New Roman"/>
          <w:b w:val="0"/>
        </w:rPr>
        <w:tab/>
      </w:r>
      <w:r w:rsidR="00935C5D" w:rsidRPr="009F2BC3">
        <w:rPr>
          <w:rFonts w:ascii="Times New Roman" w:hAnsi="Times New Roman" w:cs="Times New Roman"/>
          <w:b w:val="0"/>
        </w:rPr>
        <w:t xml:space="preserve">So it was a gradual process.  We’re now into </w:t>
      </w:r>
      <w:r w:rsidR="005C77BE" w:rsidRPr="009F2BC3">
        <w:rPr>
          <w:rFonts w:ascii="Times New Roman" w:hAnsi="Times New Roman" w:cs="Times New Roman"/>
          <w:b w:val="0"/>
        </w:rPr>
        <w:t xml:space="preserve">12 different countries and we’re continuing to grow.  And again we’re looking at Germany as well as Africa.  </w:t>
      </w:r>
    </w:p>
    <w:p w14:paraId="70448D3E" w14:textId="77777777" w:rsidR="005C77BE" w:rsidRPr="009F2BC3" w:rsidRDefault="005C77BE" w:rsidP="00124391">
      <w:pPr>
        <w:tabs>
          <w:tab w:val="left" w:pos="1800"/>
        </w:tabs>
        <w:spacing w:line="360" w:lineRule="auto"/>
        <w:ind w:left="1800" w:hanging="1800"/>
        <w:rPr>
          <w:rFonts w:ascii="Times New Roman" w:hAnsi="Times New Roman" w:cs="Times New Roman"/>
          <w:b w:val="0"/>
        </w:rPr>
      </w:pPr>
    </w:p>
    <w:p w14:paraId="4B7BC8DE" w14:textId="333881D7" w:rsidR="00DA2E36" w:rsidRPr="009F2BC3" w:rsidRDefault="00480BB8" w:rsidP="00124391">
      <w:pPr>
        <w:tabs>
          <w:tab w:val="left" w:pos="1800"/>
        </w:tabs>
        <w:spacing w:line="360" w:lineRule="auto"/>
        <w:ind w:left="1800" w:hanging="1800"/>
        <w:rPr>
          <w:rFonts w:ascii="Times New Roman" w:hAnsi="Times New Roman" w:cs="Times New Roman"/>
          <w:b w:val="0"/>
        </w:rPr>
      </w:pPr>
      <w:r w:rsidRPr="009F2BC3">
        <w:rPr>
          <w:rFonts w:ascii="Times New Roman" w:hAnsi="Times New Roman" w:cs="Times New Roman"/>
          <w:b w:val="0"/>
        </w:rPr>
        <w:t>David Glaccum:</w:t>
      </w:r>
      <w:r w:rsidR="005C77BE" w:rsidRPr="009F2BC3">
        <w:rPr>
          <w:rFonts w:ascii="Times New Roman" w:hAnsi="Times New Roman" w:cs="Times New Roman"/>
          <w:b w:val="0"/>
        </w:rPr>
        <w:tab/>
        <w:t>Excellent</w:t>
      </w:r>
      <w:r w:rsidR="00AA2FA8" w:rsidRPr="009F2BC3">
        <w:rPr>
          <w:rFonts w:ascii="Times New Roman" w:hAnsi="Times New Roman" w:cs="Times New Roman"/>
          <w:b w:val="0"/>
        </w:rPr>
        <w:t xml:space="preserve">.  We’ll have on, at </w:t>
      </w:r>
      <w:r w:rsidR="005C77BE" w:rsidRPr="009F2BC3">
        <w:rPr>
          <w:rFonts w:ascii="Times New Roman" w:hAnsi="Times New Roman" w:cs="Times New Roman"/>
          <w:b w:val="0"/>
        </w:rPr>
        <w:t xml:space="preserve">the end other resources.  But U.S. Department of Commerce can help small businesses identify markets for their products and services.  So can Small Business Development Centers.  So feel free to reach out to one of our field staff </w:t>
      </w:r>
      <w:r w:rsidR="00AA2FA8" w:rsidRPr="009F2BC3">
        <w:rPr>
          <w:rFonts w:ascii="Times New Roman" w:hAnsi="Times New Roman" w:cs="Times New Roman"/>
          <w:b w:val="0"/>
        </w:rPr>
        <w:t xml:space="preserve">our export finance managers </w:t>
      </w:r>
      <w:r w:rsidR="00DA2E36" w:rsidRPr="009F2BC3">
        <w:rPr>
          <w:rFonts w:ascii="Times New Roman" w:hAnsi="Times New Roman" w:cs="Times New Roman"/>
          <w:b w:val="0"/>
        </w:rPr>
        <w:t>like, Bryson or to the numbers and inboxes we’ve talked about previously.  And we’ll make sure we connect you with the right folks to help find markets for your products.</w:t>
      </w:r>
    </w:p>
    <w:p w14:paraId="30101366" w14:textId="77777777" w:rsidR="00DA2E36" w:rsidRPr="009F2BC3" w:rsidRDefault="00DA2E36" w:rsidP="00124391">
      <w:pPr>
        <w:tabs>
          <w:tab w:val="left" w:pos="1800"/>
        </w:tabs>
        <w:spacing w:line="360" w:lineRule="auto"/>
        <w:ind w:left="1800" w:hanging="1800"/>
        <w:rPr>
          <w:rFonts w:ascii="Times New Roman" w:hAnsi="Times New Roman" w:cs="Times New Roman"/>
          <w:b w:val="0"/>
        </w:rPr>
      </w:pPr>
    </w:p>
    <w:p w14:paraId="02AA6B18" w14:textId="734F2388" w:rsidR="00A8533E" w:rsidRPr="00124391" w:rsidRDefault="00124391" w:rsidP="00124391">
      <w:pPr>
        <w:tabs>
          <w:tab w:val="left" w:pos="1800"/>
        </w:tabs>
        <w:spacing w:line="360" w:lineRule="auto"/>
        <w:ind w:left="1800" w:hanging="1800"/>
        <w:rPr>
          <w:rFonts w:ascii="Times New Roman" w:hAnsi="Times New Roman" w:cs="Times New Roman"/>
          <w:b w:val="0"/>
        </w:rPr>
      </w:pPr>
      <w:r w:rsidRPr="009F2BC3">
        <w:rPr>
          <w:rFonts w:ascii="Times New Roman" w:hAnsi="Times New Roman" w:cs="Times New Roman"/>
          <w:b w:val="0"/>
        </w:rPr>
        <w:tab/>
      </w:r>
      <w:r w:rsidR="00DA2E36" w:rsidRPr="009F2BC3">
        <w:rPr>
          <w:rFonts w:ascii="Times New Roman" w:hAnsi="Times New Roman" w:cs="Times New Roman"/>
          <w:b w:val="0"/>
        </w:rPr>
        <w:t xml:space="preserve">So </w:t>
      </w:r>
      <w:r w:rsidR="00AA2FA8" w:rsidRPr="009F2BC3">
        <w:rPr>
          <w:rFonts w:ascii="Times New Roman" w:hAnsi="Times New Roman" w:cs="Times New Roman"/>
          <w:b w:val="0"/>
        </w:rPr>
        <w:t xml:space="preserve">my </w:t>
      </w:r>
      <w:r w:rsidR="00DA2E36" w:rsidRPr="009F2BC3">
        <w:rPr>
          <w:rFonts w:ascii="Times New Roman" w:hAnsi="Times New Roman" w:cs="Times New Roman"/>
          <w:b w:val="0"/>
        </w:rPr>
        <w:t xml:space="preserve">next question I’m going to turn over to </w:t>
      </w:r>
      <w:r w:rsidR="00AE7743" w:rsidRPr="009F2BC3">
        <w:rPr>
          <w:rFonts w:ascii="Times New Roman" w:hAnsi="Times New Roman" w:cs="Times New Roman"/>
          <w:b w:val="0"/>
        </w:rPr>
        <w:t>Sarah</w:t>
      </w:r>
      <w:r w:rsidR="00DA2E36" w:rsidRPr="009F2BC3">
        <w:rPr>
          <w:rFonts w:ascii="Times New Roman" w:hAnsi="Times New Roman" w:cs="Times New Roman"/>
          <w:b w:val="0"/>
        </w:rPr>
        <w:t xml:space="preserve">.  And </w:t>
      </w:r>
      <w:r w:rsidR="00A8533E" w:rsidRPr="009F2BC3">
        <w:rPr>
          <w:rFonts w:ascii="Times New Roman" w:hAnsi="Times New Roman" w:cs="Times New Roman"/>
          <w:b w:val="0"/>
        </w:rPr>
        <w:t xml:space="preserve">Sarah the question is </w:t>
      </w:r>
      <w:r w:rsidR="00AA2FA8" w:rsidRPr="009F2BC3">
        <w:rPr>
          <w:rFonts w:ascii="Times New Roman" w:hAnsi="Times New Roman" w:cs="Times New Roman"/>
          <w:b w:val="0"/>
        </w:rPr>
        <w:t xml:space="preserve">(inaudible) </w:t>
      </w:r>
      <w:r w:rsidR="00A8533E" w:rsidRPr="009F2BC3">
        <w:rPr>
          <w:rFonts w:ascii="Times New Roman" w:hAnsi="Times New Roman" w:cs="Times New Roman"/>
          <w:b w:val="0"/>
        </w:rPr>
        <w:t xml:space="preserve">a 25% China tariff is hurting our acquisition costs and we need SBA to go to bat for elimination of this tariff for small businesses.  Can you please touch on how we help small businesses with all tariffs and China </w:t>
      </w:r>
      <w:r w:rsidRPr="009F2BC3">
        <w:rPr>
          <w:rFonts w:ascii="Times New Roman" w:hAnsi="Times New Roman" w:cs="Times New Roman"/>
          <w:b w:val="0"/>
        </w:rPr>
        <w:t>specifically?</w:t>
      </w:r>
      <w:r w:rsidR="00A8533E" w:rsidRPr="009F2BC3">
        <w:rPr>
          <w:rFonts w:ascii="Times New Roman" w:hAnsi="Times New Roman" w:cs="Times New Roman"/>
          <w:b w:val="0"/>
        </w:rPr>
        <w:t xml:space="preserve">  I know you do a lot of work in that space.</w:t>
      </w:r>
    </w:p>
    <w:p w14:paraId="1057A38C" w14:textId="0D29E6D6" w:rsidR="00B20287" w:rsidRPr="00124391" w:rsidRDefault="00B20287" w:rsidP="00124391">
      <w:pPr>
        <w:tabs>
          <w:tab w:val="left" w:pos="1800"/>
        </w:tabs>
        <w:spacing w:line="360" w:lineRule="auto"/>
        <w:ind w:left="1800" w:hanging="1800"/>
        <w:rPr>
          <w:rFonts w:ascii="Times New Roman" w:hAnsi="Times New Roman" w:cs="Times New Roman"/>
          <w:b w:val="0"/>
        </w:rPr>
      </w:pPr>
    </w:p>
    <w:p w14:paraId="28465FB3" w14:textId="77777777" w:rsidR="00CE14A7" w:rsidRPr="00124391" w:rsidRDefault="00B20287" w:rsidP="00124391">
      <w:pPr>
        <w:tabs>
          <w:tab w:val="left" w:pos="1800"/>
        </w:tabs>
        <w:spacing w:line="360" w:lineRule="auto"/>
        <w:ind w:left="1800" w:hanging="1800"/>
        <w:rPr>
          <w:rFonts w:ascii="Times New Roman" w:hAnsi="Times New Roman" w:cs="Times New Roman"/>
          <w:b w:val="0"/>
        </w:rPr>
      </w:pPr>
      <w:r w:rsidRPr="00124391">
        <w:rPr>
          <w:rFonts w:ascii="Times New Roman" w:hAnsi="Times New Roman" w:cs="Times New Roman"/>
          <w:b w:val="0"/>
        </w:rPr>
        <w:t>Sarah Bonner:</w:t>
      </w:r>
      <w:r w:rsidRPr="00124391">
        <w:rPr>
          <w:rFonts w:ascii="Times New Roman" w:hAnsi="Times New Roman" w:cs="Times New Roman"/>
          <w:b w:val="0"/>
        </w:rPr>
        <w:tab/>
        <w:t>Thank you David.  First I just want to say that the president is looking to rebalance trade so that it’s fair for small businesses and they have an equal playing field.  That being said SBA advocates for and assists small businesses th</w:t>
      </w:r>
      <w:r w:rsidR="00E150C0" w:rsidRPr="00124391">
        <w:rPr>
          <w:rFonts w:ascii="Times New Roman" w:hAnsi="Times New Roman" w:cs="Times New Roman"/>
          <w:b w:val="0"/>
        </w:rPr>
        <w:t>ro</w:t>
      </w:r>
      <w:r w:rsidRPr="00124391">
        <w:rPr>
          <w:rFonts w:ascii="Times New Roman" w:hAnsi="Times New Roman" w:cs="Times New Roman"/>
          <w:b w:val="0"/>
        </w:rPr>
        <w:t xml:space="preserve">ugh all of the Section 301 tariff </w:t>
      </w:r>
      <w:r w:rsidR="00E150C0" w:rsidRPr="00124391">
        <w:rPr>
          <w:rFonts w:ascii="Times New Roman" w:hAnsi="Times New Roman" w:cs="Times New Roman"/>
          <w:b w:val="0"/>
        </w:rPr>
        <w:t xml:space="preserve">process.  And decisions we have weighed in for small businesses.  And we do </w:t>
      </w:r>
      <w:r w:rsidR="00C511A0" w:rsidRPr="00124391">
        <w:rPr>
          <w:rFonts w:ascii="Times New Roman" w:hAnsi="Times New Roman" w:cs="Times New Roman"/>
          <w:b w:val="0"/>
        </w:rPr>
        <w:t xml:space="preserve">look for small business input.  </w:t>
      </w:r>
    </w:p>
    <w:p w14:paraId="4CFC91EE" w14:textId="77777777" w:rsidR="00CE14A7" w:rsidRPr="00124391" w:rsidRDefault="00CE14A7" w:rsidP="00124391">
      <w:pPr>
        <w:tabs>
          <w:tab w:val="left" w:pos="1800"/>
        </w:tabs>
        <w:spacing w:line="360" w:lineRule="auto"/>
        <w:ind w:left="1800" w:hanging="1800"/>
        <w:rPr>
          <w:rFonts w:ascii="Times New Roman" w:hAnsi="Times New Roman" w:cs="Times New Roman"/>
          <w:b w:val="0"/>
        </w:rPr>
      </w:pPr>
    </w:p>
    <w:p w14:paraId="425A0012" w14:textId="6D9045E1" w:rsidR="007F2502" w:rsidRPr="009F2BC3" w:rsidRDefault="00124391" w:rsidP="00124391">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C511A0" w:rsidRPr="00124391">
        <w:rPr>
          <w:rFonts w:ascii="Times New Roman" w:hAnsi="Times New Roman" w:cs="Times New Roman"/>
          <w:b w:val="0"/>
        </w:rPr>
        <w:t>We recommend reaching out to our hotline but also participating in the notice and comment opportunities that are posted on the federal register.  Currently there are exclusions for many different products which are posted on the US</w:t>
      </w:r>
      <w:r w:rsidR="00CE14A7" w:rsidRPr="00124391">
        <w:rPr>
          <w:rFonts w:ascii="Times New Roman" w:hAnsi="Times New Roman" w:cs="Times New Roman"/>
          <w:b w:val="0"/>
        </w:rPr>
        <w:t xml:space="preserve">TR portal as well as the federal register.  Those exclusions are not company specific.  Any company </w:t>
      </w:r>
      <w:r w:rsidR="00CE14A7" w:rsidRPr="009F2BC3">
        <w:rPr>
          <w:rFonts w:ascii="Times New Roman" w:hAnsi="Times New Roman" w:cs="Times New Roman"/>
          <w:b w:val="0"/>
        </w:rPr>
        <w:t xml:space="preserve">that fits them may use them.  </w:t>
      </w:r>
      <w:r w:rsidR="00E22A0A" w:rsidRPr="009F2BC3">
        <w:rPr>
          <w:rFonts w:ascii="Times New Roman" w:hAnsi="Times New Roman" w:cs="Times New Roman"/>
          <w:b w:val="0"/>
        </w:rPr>
        <w:t>They ar</w:t>
      </w:r>
      <w:r w:rsidR="00AA2FA8" w:rsidRPr="009F2BC3">
        <w:rPr>
          <w:rFonts w:ascii="Times New Roman" w:hAnsi="Times New Roman" w:cs="Times New Roman"/>
          <w:b w:val="0"/>
        </w:rPr>
        <w:t xml:space="preserve">e generally for one year.  And </w:t>
      </w:r>
      <w:r w:rsidR="00E22A0A" w:rsidRPr="009F2BC3">
        <w:rPr>
          <w:rFonts w:ascii="Times New Roman" w:hAnsi="Times New Roman" w:cs="Times New Roman"/>
          <w:b w:val="0"/>
        </w:rPr>
        <w:t xml:space="preserve">requesting that they continue, that also is not company specific.  So </w:t>
      </w:r>
      <w:r w:rsidR="007F2502" w:rsidRPr="009F2BC3">
        <w:rPr>
          <w:rFonts w:ascii="Times New Roman" w:hAnsi="Times New Roman" w:cs="Times New Roman"/>
          <w:b w:val="0"/>
        </w:rPr>
        <w:t>watching for those deadline</w:t>
      </w:r>
      <w:r w:rsidR="00AA2FA8" w:rsidRPr="009F2BC3">
        <w:rPr>
          <w:rFonts w:ascii="Times New Roman" w:hAnsi="Times New Roman" w:cs="Times New Roman"/>
          <w:b w:val="0"/>
        </w:rPr>
        <w:t>s on the</w:t>
      </w:r>
      <w:r w:rsidR="007F2502" w:rsidRPr="009F2BC3">
        <w:rPr>
          <w:rFonts w:ascii="Times New Roman" w:hAnsi="Times New Roman" w:cs="Times New Roman"/>
          <w:b w:val="0"/>
        </w:rPr>
        <w:t xml:space="preserve"> federal register or the USTR portal is one thing that small businesses can do.  We do help small businesses identify if there are exclusions that </w:t>
      </w:r>
      <w:r w:rsidR="00AA2FA8" w:rsidRPr="009F2BC3">
        <w:rPr>
          <w:rFonts w:ascii="Times New Roman" w:hAnsi="Times New Roman" w:cs="Times New Roman"/>
          <w:b w:val="0"/>
        </w:rPr>
        <w:t xml:space="preserve">they fit. </w:t>
      </w:r>
      <w:r w:rsidR="007F2502" w:rsidRPr="009F2BC3">
        <w:rPr>
          <w:rFonts w:ascii="Times New Roman" w:hAnsi="Times New Roman" w:cs="Times New Roman"/>
          <w:b w:val="0"/>
        </w:rPr>
        <w:t xml:space="preserve">And again that hotline is a great place to start.  </w:t>
      </w:r>
    </w:p>
    <w:p w14:paraId="49AED159" w14:textId="77777777" w:rsidR="007F2502" w:rsidRPr="009F2BC3" w:rsidRDefault="007F2502" w:rsidP="00124391">
      <w:pPr>
        <w:tabs>
          <w:tab w:val="left" w:pos="1800"/>
        </w:tabs>
        <w:spacing w:line="360" w:lineRule="auto"/>
        <w:ind w:left="1800" w:hanging="1800"/>
        <w:rPr>
          <w:rFonts w:ascii="Times New Roman" w:hAnsi="Times New Roman" w:cs="Times New Roman"/>
          <w:b w:val="0"/>
        </w:rPr>
      </w:pPr>
    </w:p>
    <w:p w14:paraId="65B8DF6D" w14:textId="78230028" w:rsidR="00BD2E0B" w:rsidRPr="009F2BC3" w:rsidRDefault="00480BB8" w:rsidP="00124391">
      <w:pPr>
        <w:tabs>
          <w:tab w:val="left" w:pos="1800"/>
        </w:tabs>
        <w:spacing w:line="360" w:lineRule="auto"/>
        <w:ind w:left="1800" w:hanging="1800"/>
        <w:rPr>
          <w:rFonts w:ascii="Times New Roman" w:hAnsi="Times New Roman" w:cs="Times New Roman"/>
          <w:b w:val="0"/>
        </w:rPr>
      </w:pPr>
      <w:r w:rsidRPr="009F2BC3">
        <w:rPr>
          <w:rFonts w:ascii="Times New Roman" w:hAnsi="Times New Roman" w:cs="Times New Roman"/>
          <w:b w:val="0"/>
        </w:rPr>
        <w:t>David Glaccum:</w:t>
      </w:r>
      <w:r w:rsidR="007F2502" w:rsidRPr="009F2BC3">
        <w:rPr>
          <w:rFonts w:ascii="Times New Roman" w:hAnsi="Times New Roman" w:cs="Times New Roman"/>
          <w:b w:val="0"/>
        </w:rPr>
        <w:tab/>
        <w:t>Yes thanks Sarah.  And yes just to emphasize the</w:t>
      </w:r>
      <w:r w:rsidR="00D54C63" w:rsidRPr="009F2BC3">
        <w:rPr>
          <w:rFonts w:ascii="Times New Roman" w:hAnsi="Times New Roman" w:cs="Times New Roman"/>
          <w:b w:val="0"/>
        </w:rPr>
        <w:t xml:space="preserve"> </w:t>
      </w:r>
      <w:r w:rsidR="00F13FB3" w:rsidRPr="009F2BC3">
        <w:rPr>
          <w:rFonts w:ascii="Times New Roman" w:hAnsi="Times New Roman" w:cs="Times New Roman"/>
          <w:b w:val="0"/>
        </w:rPr>
        <w:t>President</w:t>
      </w:r>
      <w:r w:rsidR="00AA2FA8" w:rsidRPr="009F2BC3">
        <w:rPr>
          <w:rFonts w:ascii="Times New Roman" w:hAnsi="Times New Roman" w:cs="Times New Roman"/>
          <w:b w:val="0"/>
        </w:rPr>
        <w:t xml:space="preserve"> and this </w:t>
      </w:r>
      <w:r w:rsidR="00D54C63" w:rsidRPr="009F2BC3">
        <w:rPr>
          <w:rFonts w:ascii="Times New Roman" w:hAnsi="Times New Roman" w:cs="Times New Roman"/>
          <w:b w:val="0"/>
        </w:rPr>
        <w:t xml:space="preserve">administration has sought to rebalance trade to the advantage of our economy and our U.S. small businesses.  But if you are running into any issues along the way please do reach out to us and Sarah or one of her </w:t>
      </w:r>
      <w:r w:rsidR="00BD2E0B" w:rsidRPr="009F2BC3">
        <w:rPr>
          <w:rFonts w:ascii="Times New Roman" w:hAnsi="Times New Roman" w:cs="Times New Roman"/>
          <w:b w:val="0"/>
        </w:rPr>
        <w:t>colleagues will certainly help you navigate all of this and find resources to support your business.  Thank you for that question.</w:t>
      </w:r>
    </w:p>
    <w:p w14:paraId="06113DA3" w14:textId="77777777" w:rsidR="00BD2E0B" w:rsidRPr="009F2BC3" w:rsidRDefault="00BD2E0B" w:rsidP="00124391">
      <w:pPr>
        <w:tabs>
          <w:tab w:val="left" w:pos="1800"/>
        </w:tabs>
        <w:spacing w:line="360" w:lineRule="auto"/>
        <w:ind w:left="1800" w:hanging="1800"/>
        <w:rPr>
          <w:rFonts w:ascii="Times New Roman" w:hAnsi="Times New Roman" w:cs="Times New Roman"/>
          <w:b w:val="0"/>
        </w:rPr>
      </w:pPr>
    </w:p>
    <w:p w14:paraId="53ED75F4" w14:textId="3A909CE5" w:rsidR="00BD2E0B" w:rsidRPr="009F2BC3" w:rsidRDefault="00124391" w:rsidP="00124391">
      <w:pPr>
        <w:tabs>
          <w:tab w:val="left" w:pos="1800"/>
        </w:tabs>
        <w:spacing w:line="360" w:lineRule="auto"/>
        <w:ind w:left="1800" w:hanging="1800"/>
        <w:rPr>
          <w:rFonts w:ascii="Times New Roman" w:hAnsi="Times New Roman" w:cs="Times New Roman"/>
          <w:b w:val="0"/>
        </w:rPr>
      </w:pPr>
      <w:r w:rsidRPr="009F2BC3">
        <w:rPr>
          <w:rFonts w:ascii="Times New Roman" w:hAnsi="Times New Roman" w:cs="Times New Roman"/>
          <w:b w:val="0"/>
        </w:rPr>
        <w:tab/>
      </w:r>
      <w:r w:rsidR="00BD2E0B" w:rsidRPr="009F2BC3">
        <w:rPr>
          <w:rFonts w:ascii="Times New Roman" w:hAnsi="Times New Roman" w:cs="Times New Roman"/>
          <w:b w:val="0"/>
        </w:rPr>
        <w:t>Our next question Miles is for you</w:t>
      </w:r>
      <w:r w:rsidR="007F2502" w:rsidRPr="009F2BC3">
        <w:rPr>
          <w:rFonts w:ascii="Times New Roman" w:hAnsi="Times New Roman" w:cs="Times New Roman"/>
          <w:b w:val="0"/>
        </w:rPr>
        <w:t xml:space="preserve"> </w:t>
      </w:r>
      <w:r w:rsidR="00BD2E0B" w:rsidRPr="009F2BC3">
        <w:rPr>
          <w:rFonts w:ascii="Times New Roman" w:hAnsi="Times New Roman" w:cs="Times New Roman"/>
          <w:b w:val="0"/>
        </w:rPr>
        <w:t>and can you share lessons learned about bumps on the road that you’ve seen businesses experience when going international?</w:t>
      </w:r>
    </w:p>
    <w:p w14:paraId="541BE2C6" w14:textId="77777777" w:rsidR="00BD2E0B" w:rsidRPr="009F2BC3" w:rsidRDefault="00BD2E0B" w:rsidP="00124391">
      <w:pPr>
        <w:tabs>
          <w:tab w:val="left" w:pos="1800"/>
        </w:tabs>
        <w:spacing w:line="360" w:lineRule="auto"/>
        <w:ind w:left="1800" w:hanging="1800"/>
        <w:rPr>
          <w:rFonts w:ascii="Times New Roman" w:hAnsi="Times New Roman" w:cs="Times New Roman"/>
          <w:b w:val="0"/>
        </w:rPr>
      </w:pPr>
    </w:p>
    <w:p w14:paraId="53D2C61F" w14:textId="173300A7" w:rsidR="00B6247E" w:rsidRPr="009F2BC3" w:rsidRDefault="00BD2E0B" w:rsidP="00124391">
      <w:pPr>
        <w:tabs>
          <w:tab w:val="left" w:pos="1800"/>
        </w:tabs>
        <w:spacing w:line="360" w:lineRule="auto"/>
        <w:ind w:left="1800" w:hanging="1800"/>
        <w:rPr>
          <w:rFonts w:ascii="Times New Roman" w:hAnsi="Times New Roman" w:cs="Times New Roman"/>
          <w:b w:val="0"/>
        </w:rPr>
      </w:pPr>
      <w:r w:rsidRPr="009F2BC3">
        <w:rPr>
          <w:rFonts w:ascii="Times New Roman" w:hAnsi="Times New Roman" w:cs="Times New Roman"/>
          <w:b w:val="0"/>
        </w:rPr>
        <w:t>Miles Hansen:</w:t>
      </w:r>
      <w:r w:rsidRPr="009F2BC3">
        <w:rPr>
          <w:rFonts w:ascii="Times New Roman" w:hAnsi="Times New Roman" w:cs="Times New Roman"/>
          <w:b w:val="0"/>
        </w:rPr>
        <w:tab/>
        <w:t xml:space="preserve">Yes absolutely.  That’s a great question.  And there’s no question that going international does entail some risks and challenges.  And that’s why </w:t>
      </w:r>
      <w:r w:rsidR="00286968" w:rsidRPr="009F2BC3">
        <w:rPr>
          <w:rFonts w:ascii="Times New Roman" w:hAnsi="Times New Roman" w:cs="Times New Roman"/>
          <w:b w:val="0"/>
        </w:rPr>
        <w:t xml:space="preserve">all these resources we’re talking about are </w:t>
      </w:r>
      <w:r w:rsidR="00F33BAE" w:rsidRPr="009F2BC3">
        <w:rPr>
          <w:rFonts w:ascii="Times New Roman" w:hAnsi="Times New Roman" w:cs="Times New Roman"/>
          <w:b w:val="0"/>
        </w:rPr>
        <w:t xml:space="preserve">so important for small businesses so they can get over those bumps without having more severe, you know, challenges </w:t>
      </w:r>
      <w:r w:rsidR="00286968" w:rsidRPr="009F2BC3">
        <w:rPr>
          <w:rFonts w:ascii="Times New Roman" w:hAnsi="Times New Roman" w:cs="Times New Roman"/>
          <w:b w:val="0"/>
        </w:rPr>
        <w:t xml:space="preserve">for the </w:t>
      </w:r>
      <w:r w:rsidR="00C849EE" w:rsidRPr="009F2BC3">
        <w:rPr>
          <w:rFonts w:ascii="Times New Roman" w:hAnsi="Times New Roman" w:cs="Times New Roman"/>
          <w:b w:val="0"/>
        </w:rPr>
        <w:t xml:space="preserve">company.  </w:t>
      </w:r>
    </w:p>
    <w:p w14:paraId="33162BE8" w14:textId="77777777" w:rsidR="00B6247E" w:rsidRPr="009F2BC3" w:rsidRDefault="00B6247E" w:rsidP="00124391">
      <w:pPr>
        <w:tabs>
          <w:tab w:val="left" w:pos="1800"/>
        </w:tabs>
        <w:spacing w:line="360" w:lineRule="auto"/>
        <w:ind w:left="1800" w:hanging="1800"/>
        <w:rPr>
          <w:rFonts w:ascii="Times New Roman" w:hAnsi="Times New Roman" w:cs="Times New Roman"/>
          <w:b w:val="0"/>
        </w:rPr>
      </w:pPr>
    </w:p>
    <w:p w14:paraId="1B7465E3" w14:textId="582FC8D7" w:rsidR="00B6247E" w:rsidRPr="009F2BC3" w:rsidRDefault="00124391" w:rsidP="00124391">
      <w:pPr>
        <w:tabs>
          <w:tab w:val="left" w:pos="1800"/>
        </w:tabs>
        <w:spacing w:line="360" w:lineRule="auto"/>
        <w:ind w:left="1800" w:hanging="1800"/>
        <w:rPr>
          <w:rFonts w:ascii="Times New Roman" w:hAnsi="Times New Roman" w:cs="Times New Roman"/>
          <w:b w:val="0"/>
        </w:rPr>
      </w:pPr>
      <w:r w:rsidRPr="009F2BC3">
        <w:rPr>
          <w:rFonts w:ascii="Times New Roman" w:hAnsi="Times New Roman" w:cs="Times New Roman"/>
          <w:b w:val="0"/>
        </w:rPr>
        <w:tab/>
      </w:r>
      <w:r w:rsidR="00C849EE" w:rsidRPr="009F2BC3">
        <w:rPr>
          <w:rFonts w:ascii="Times New Roman" w:hAnsi="Times New Roman" w:cs="Times New Roman"/>
          <w:b w:val="0"/>
        </w:rPr>
        <w:t>And so just a couple that come to mind is sometimes we’ll see companies who try to go international too quickly.  And they’re just</w:t>
      </w:r>
      <w:r w:rsidR="006A2419" w:rsidRPr="009F2BC3">
        <w:rPr>
          <w:rFonts w:ascii="Times New Roman" w:hAnsi="Times New Roman" w:cs="Times New Roman"/>
          <w:b w:val="0"/>
        </w:rPr>
        <w:t xml:space="preserve"> getting started out, they </w:t>
      </w:r>
      <w:r w:rsidR="00C849EE" w:rsidRPr="009F2BC3">
        <w:rPr>
          <w:rFonts w:ascii="Times New Roman" w:hAnsi="Times New Roman" w:cs="Times New Roman"/>
          <w:b w:val="0"/>
        </w:rPr>
        <w:t xml:space="preserve">don’t have a great track record, not a whole lot of revenue.  But they want to start engaging internationally.  International engagement can be expensive.  Contracts can take a little bit longer to get.  And if a company doesn’t have a track record of success in their home market, </w:t>
      </w:r>
      <w:r w:rsidR="000C528E" w:rsidRPr="009F2BC3">
        <w:rPr>
          <w:rFonts w:ascii="Times New Roman" w:hAnsi="Times New Roman" w:cs="Times New Roman"/>
          <w:b w:val="0"/>
        </w:rPr>
        <w:t xml:space="preserve">then it can make it difficult for people in other markets to want to do business with those companies.  </w:t>
      </w:r>
    </w:p>
    <w:p w14:paraId="41E03BE1" w14:textId="77777777" w:rsidR="00B6247E" w:rsidRPr="009F2BC3" w:rsidRDefault="00B6247E" w:rsidP="00124391">
      <w:pPr>
        <w:tabs>
          <w:tab w:val="left" w:pos="1800"/>
        </w:tabs>
        <w:spacing w:line="360" w:lineRule="auto"/>
        <w:ind w:left="1800" w:hanging="1800"/>
        <w:rPr>
          <w:rFonts w:ascii="Times New Roman" w:hAnsi="Times New Roman" w:cs="Times New Roman"/>
          <w:b w:val="0"/>
        </w:rPr>
      </w:pPr>
    </w:p>
    <w:p w14:paraId="6CBF30EF" w14:textId="2EA1A9E0" w:rsidR="008F7B6B" w:rsidRPr="009F2BC3" w:rsidRDefault="00124391" w:rsidP="00124391">
      <w:pPr>
        <w:tabs>
          <w:tab w:val="left" w:pos="1800"/>
        </w:tabs>
        <w:spacing w:line="360" w:lineRule="auto"/>
        <w:ind w:left="1800" w:hanging="1800"/>
        <w:rPr>
          <w:rFonts w:ascii="Times New Roman" w:hAnsi="Times New Roman" w:cs="Times New Roman"/>
          <w:b w:val="0"/>
        </w:rPr>
      </w:pPr>
      <w:r w:rsidRPr="009F2BC3">
        <w:rPr>
          <w:rFonts w:ascii="Times New Roman" w:hAnsi="Times New Roman" w:cs="Times New Roman"/>
          <w:b w:val="0"/>
        </w:rPr>
        <w:tab/>
      </w:r>
      <w:r w:rsidR="000C528E" w:rsidRPr="009F2BC3">
        <w:rPr>
          <w:rFonts w:ascii="Times New Roman" w:hAnsi="Times New Roman" w:cs="Times New Roman"/>
          <w:b w:val="0"/>
        </w:rPr>
        <w:t>And so</w:t>
      </w:r>
      <w:r w:rsidR="006A2419" w:rsidRPr="009F2BC3">
        <w:rPr>
          <w:rFonts w:ascii="Times New Roman" w:hAnsi="Times New Roman" w:cs="Times New Roman"/>
          <w:b w:val="0"/>
        </w:rPr>
        <w:t xml:space="preserve"> when </w:t>
      </w:r>
      <w:r w:rsidR="000C528E" w:rsidRPr="009F2BC3">
        <w:rPr>
          <w:rFonts w:ascii="Times New Roman" w:hAnsi="Times New Roman" w:cs="Times New Roman"/>
          <w:b w:val="0"/>
        </w:rPr>
        <w:t>we have companies come to us if we don’t feel, like, they’re quite ready for primetime, the answer is not, you know, go away.  It’s okay let’s bring you into what you’re doing.  Let’s connect with our partners.  And so that’s where David the Small Business Development Centers that the SB</w:t>
      </w:r>
      <w:r w:rsidR="006A2419" w:rsidRPr="009F2BC3">
        <w:rPr>
          <w:rFonts w:ascii="Times New Roman" w:hAnsi="Times New Roman" w:cs="Times New Roman"/>
          <w:b w:val="0"/>
        </w:rPr>
        <w:t>A</w:t>
      </w:r>
      <w:r w:rsidR="000C528E" w:rsidRPr="009F2BC3">
        <w:rPr>
          <w:rFonts w:ascii="Times New Roman" w:hAnsi="Times New Roman" w:cs="Times New Roman"/>
          <w:b w:val="0"/>
        </w:rPr>
        <w:t xml:space="preserve"> has across the country are huge assets to help these companies that they’re just getting started out.  And as great as a company has in international objective</w:t>
      </w:r>
      <w:r w:rsidR="008F7B6B" w:rsidRPr="009F2BC3">
        <w:rPr>
          <w:rFonts w:ascii="Times New Roman" w:hAnsi="Times New Roman" w:cs="Times New Roman"/>
          <w:b w:val="0"/>
        </w:rPr>
        <w:t>s</w:t>
      </w:r>
      <w:r w:rsidR="000C528E" w:rsidRPr="009F2BC3">
        <w:rPr>
          <w:rFonts w:ascii="Times New Roman" w:hAnsi="Times New Roman" w:cs="Times New Roman"/>
          <w:b w:val="0"/>
        </w:rPr>
        <w:t xml:space="preserve"> and </w:t>
      </w:r>
      <w:r w:rsidR="008F7B6B" w:rsidRPr="009F2BC3">
        <w:rPr>
          <w:rFonts w:ascii="Times New Roman" w:hAnsi="Times New Roman" w:cs="Times New Roman"/>
          <w:b w:val="0"/>
        </w:rPr>
        <w:t>ambitions the SBDC is going to help the companies get setup correctly, get going, get some momentum.  And t</w:t>
      </w:r>
      <w:r w:rsidR="006A2419" w:rsidRPr="009F2BC3">
        <w:rPr>
          <w:rFonts w:ascii="Times New Roman" w:hAnsi="Times New Roman" w:cs="Times New Roman"/>
          <w:b w:val="0"/>
        </w:rPr>
        <w:t>hen when they are ready we are a</w:t>
      </w:r>
      <w:r w:rsidR="008F7B6B" w:rsidRPr="009F2BC3">
        <w:rPr>
          <w:rFonts w:ascii="Times New Roman" w:hAnsi="Times New Roman" w:cs="Times New Roman"/>
          <w:b w:val="0"/>
        </w:rPr>
        <w:t xml:space="preserve"> partnership with SBDC. They send them back to us and we can provide our services and the grants and whatnot to help them grow internationally.</w:t>
      </w:r>
    </w:p>
    <w:p w14:paraId="1387996E" w14:textId="77777777" w:rsidR="008F7B6B" w:rsidRPr="009F2BC3" w:rsidRDefault="008F7B6B" w:rsidP="00124391">
      <w:pPr>
        <w:tabs>
          <w:tab w:val="left" w:pos="1800"/>
        </w:tabs>
        <w:spacing w:line="360" w:lineRule="auto"/>
        <w:ind w:left="1800" w:hanging="1800"/>
        <w:rPr>
          <w:rFonts w:ascii="Times New Roman" w:hAnsi="Times New Roman" w:cs="Times New Roman"/>
          <w:b w:val="0"/>
        </w:rPr>
      </w:pPr>
    </w:p>
    <w:p w14:paraId="32C35EA6" w14:textId="2383711E" w:rsidR="00FA19C6" w:rsidRPr="009F2BC3" w:rsidRDefault="008F7B6B" w:rsidP="00124391">
      <w:pPr>
        <w:tabs>
          <w:tab w:val="left" w:pos="1800"/>
        </w:tabs>
        <w:spacing w:line="360" w:lineRule="auto"/>
        <w:ind w:left="1800" w:hanging="1800"/>
        <w:rPr>
          <w:rFonts w:ascii="Times New Roman" w:hAnsi="Times New Roman" w:cs="Times New Roman"/>
          <w:b w:val="0"/>
        </w:rPr>
      </w:pPr>
      <w:r w:rsidRPr="009F2BC3">
        <w:rPr>
          <w:rFonts w:ascii="Times New Roman" w:hAnsi="Times New Roman" w:cs="Times New Roman"/>
          <w:b w:val="0"/>
        </w:rPr>
        <w:tab/>
        <w:t xml:space="preserve">You know another </w:t>
      </w:r>
      <w:r w:rsidR="005D3C30" w:rsidRPr="009F2BC3">
        <w:rPr>
          <w:rFonts w:ascii="Times New Roman" w:hAnsi="Times New Roman" w:cs="Times New Roman"/>
          <w:b w:val="0"/>
        </w:rPr>
        <w:t xml:space="preserve">challenge that companies face is that international sales can take a little bit longer.  And so sometimes it could be, you know, multiple trips or lots of </w:t>
      </w:r>
      <w:r w:rsidR="00FA19C6" w:rsidRPr="009F2BC3">
        <w:rPr>
          <w:rFonts w:ascii="Times New Roman" w:hAnsi="Times New Roman" w:cs="Times New Roman"/>
          <w:b w:val="0"/>
        </w:rPr>
        <w:t xml:space="preserve">time on the phone, emails building relationships, establishing some credibility as companies in different markets are looking at companies from around the world.  </w:t>
      </w:r>
    </w:p>
    <w:p w14:paraId="483F7EDE" w14:textId="77777777" w:rsidR="00FA19C6" w:rsidRPr="009F2BC3" w:rsidRDefault="00FA19C6" w:rsidP="00124391">
      <w:pPr>
        <w:tabs>
          <w:tab w:val="left" w:pos="1800"/>
        </w:tabs>
        <w:spacing w:line="360" w:lineRule="auto"/>
        <w:ind w:left="1800" w:hanging="1800"/>
        <w:rPr>
          <w:rFonts w:ascii="Times New Roman" w:hAnsi="Times New Roman" w:cs="Times New Roman"/>
          <w:b w:val="0"/>
        </w:rPr>
      </w:pPr>
    </w:p>
    <w:p w14:paraId="098B450B" w14:textId="4B562A65" w:rsidR="000205D2" w:rsidRPr="009F2BC3" w:rsidRDefault="00FA19C6" w:rsidP="00124391">
      <w:pPr>
        <w:tabs>
          <w:tab w:val="left" w:pos="1800"/>
        </w:tabs>
        <w:spacing w:line="360" w:lineRule="auto"/>
        <w:ind w:left="1800" w:hanging="1800"/>
        <w:rPr>
          <w:rFonts w:ascii="Times New Roman" w:hAnsi="Times New Roman" w:cs="Times New Roman"/>
          <w:b w:val="0"/>
        </w:rPr>
      </w:pPr>
      <w:r w:rsidRPr="009F2BC3">
        <w:rPr>
          <w:rFonts w:ascii="Times New Roman" w:hAnsi="Times New Roman" w:cs="Times New Roman"/>
          <w:b w:val="0"/>
        </w:rPr>
        <w:tab/>
        <w:t>And that’s where participating in state organized tradeshows and trade missions could help give a lot of credibility to companies and c</w:t>
      </w:r>
      <w:r w:rsidR="006A2419" w:rsidRPr="009F2BC3">
        <w:rPr>
          <w:rFonts w:ascii="Times New Roman" w:hAnsi="Times New Roman" w:cs="Times New Roman"/>
          <w:b w:val="0"/>
        </w:rPr>
        <w:t>an</w:t>
      </w:r>
      <w:r w:rsidRPr="009F2BC3">
        <w:rPr>
          <w:rFonts w:ascii="Times New Roman" w:hAnsi="Times New Roman" w:cs="Times New Roman"/>
          <w:b w:val="0"/>
        </w:rPr>
        <w:t xml:space="preserve"> help accelerate that qualification process </w:t>
      </w:r>
      <w:r w:rsidR="000205D2" w:rsidRPr="009F2BC3">
        <w:rPr>
          <w:rFonts w:ascii="Times New Roman" w:hAnsi="Times New Roman" w:cs="Times New Roman"/>
          <w:b w:val="0"/>
        </w:rPr>
        <w:t xml:space="preserve">that has to happen with everybody but particularly absolutely it’s going to happen when engaging internationally.  </w:t>
      </w:r>
    </w:p>
    <w:p w14:paraId="59FE0AD6" w14:textId="77777777" w:rsidR="000205D2" w:rsidRPr="009F2BC3" w:rsidRDefault="000205D2" w:rsidP="00124391">
      <w:pPr>
        <w:tabs>
          <w:tab w:val="left" w:pos="1800"/>
        </w:tabs>
        <w:spacing w:line="360" w:lineRule="auto"/>
        <w:ind w:left="1800" w:hanging="1800"/>
        <w:rPr>
          <w:rFonts w:ascii="Times New Roman" w:hAnsi="Times New Roman" w:cs="Times New Roman"/>
          <w:b w:val="0"/>
        </w:rPr>
      </w:pPr>
    </w:p>
    <w:p w14:paraId="1DAD91F5" w14:textId="2C9357C9" w:rsidR="0062537D" w:rsidRPr="009F2BC3" w:rsidRDefault="00124391" w:rsidP="00124391">
      <w:pPr>
        <w:tabs>
          <w:tab w:val="left" w:pos="1800"/>
        </w:tabs>
        <w:spacing w:line="360" w:lineRule="auto"/>
        <w:ind w:left="1800" w:hanging="1800"/>
        <w:rPr>
          <w:rFonts w:ascii="Times New Roman" w:hAnsi="Times New Roman" w:cs="Times New Roman"/>
          <w:b w:val="0"/>
        </w:rPr>
      </w:pPr>
      <w:r w:rsidRPr="009F2BC3">
        <w:rPr>
          <w:rFonts w:ascii="Times New Roman" w:hAnsi="Times New Roman" w:cs="Times New Roman"/>
          <w:b w:val="0"/>
        </w:rPr>
        <w:tab/>
      </w:r>
      <w:r w:rsidR="006A2419" w:rsidRPr="009F2BC3">
        <w:rPr>
          <w:rFonts w:ascii="Times New Roman" w:hAnsi="Times New Roman" w:cs="Times New Roman"/>
          <w:b w:val="0"/>
        </w:rPr>
        <w:t>So, i</w:t>
      </w:r>
      <w:r w:rsidR="000205D2" w:rsidRPr="009F2BC3">
        <w:rPr>
          <w:rFonts w:ascii="Times New Roman" w:hAnsi="Times New Roman" w:cs="Times New Roman"/>
          <w:b w:val="0"/>
        </w:rPr>
        <w:t>t’s funny as Natalie and I were just talking a few minutes ago about the value for her as she has gone with the governor on trade missions traveling with the support of a STEP Grant.  It has been so much easier for her to get the meetings that she needs</w:t>
      </w:r>
      <w:r w:rsidR="006A2419" w:rsidRPr="009F2BC3">
        <w:rPr>
          <w:rFonts w:ascii="Times New Roman" w:hAnsi="Times New Roman" w:cs="Times New Roman"/>
          <w:b w:val="0"/>
        </w:rPr>
        <w:t xml:space="preserve">, </w:t>
      </w:r>
      <w:r w:rsidR="000205D2" w:rsidRPr="009F2BC3">
        <w:rPr>
          <w:rFonts w:ascii="Times New Roman" w:hAnsi="Times New Roman" w:cs="Times New Roman"/>
          <w:b w:val="0"/>
        </w:rPr>
        <w:t xml:space="preserve">open up </w:t>
      </w:r>
      <w:r w:rsidR="00F17C1D" w:rsidRPr="009F2BC3">
        <w:rPr>
          <w:rFonts w:ascii="Times New Roman" w:hAnsi="Times New Roman" w:cs="Times New Roman"/>
          <w:b w:val="0"/>
        </w:rPr>
        <w:t xml:space="preserve">doors when </w:t>
      </w:r>
      <w:r w:rsidR="000205D2" w:rsidRPr="009F2BC3">
        <w:rPr>
          <w:rFonts w:ascii="Times New Roman" w:hAnsi="Times New Roman" w:cs="Times New Roman"/>
          <w:b w:val="0"/>
        </w:rPr>
        <w:t xml:space="preserve">she </w:t>
      </w:r>
      <w:r w:rsidR="00103752" w:rsidRPr="009F2BC3">
        <w:rPr>
          <w:rFonts w:ascii="Times New Roman" w:hAnsi="Times New Roman" w:cs="Times New Roman"/>
          <w:b w:val="0"/>
        </w:rPr>
        <w:t xml:space="preserve">is able to say hey here’s my company. I’m going to be in, you know, wherever Tokyo with Governor Herbert from the state of Utah </w:t>
      </w:r>
      <w:r w:rsidR="00232121" w:rsidRPr="009F2BC3">
        <w:rPr>
          <w:rFonts w:ascii="Times New Roman" w:hAnsi="Times New Roman" w:cs="Times New Roman"/>
          <w:b w:val="0"/>
        </w:rPr>
        <w:t xml:space="preserve">as part of his delegation </w:t>
      </w:r>
      <w:r w:rsidR="0062537D" w:rsidRPr="009F2BC3">
        <w:rPr>
          <w:rFonts w:ascii="Times New Roman" w:hAnsi="Times New Roman" w:cs="Times New Roman"/>
          <w:b w:val="0"/>
        </w:rPr>
        <w:t xml:space="preserve">I’d love to meet with you to talk about ways </w:t>
      </w:r>
      <w:r w:rsidR="00F17C1D" w:rsidRPr="009F2BC3">
        <w:rPr>
          <w:rFonts w:ascii="Times New Roman" w:hAnsi="Times New Roman" w:cs="Times New Roman"/>
          <w:b w:val="0"/>
        </w:rPr>
        <w:t xml:space="preserve">that </w:t>
      </w:r>
      <w:r w:rsidR="0062537D" w:rsidRPr="009F2BC3">
        <w:rPr>
          <w:rFonts w:ascii="Times New Roman" w:hAnsi="Times New Roman" w:cs="Times New Roman"/>
          <w:b w:val="0"/>
        </w:rPr>
        <w:t xml:space="preserve">we can help you grow or help address some of your challenges.  </w:t>
      </w:r>
    </w:p>
    <w:p w14:paraId="73984A8A" w14:textId="77777777" w:rsidR="0062537D" w:rsidRPr="009F2BC3" w:rsidRDefault="0062537D" w:rsidP="00124391">
      <w:pPr>
        <w:tabs>
          <w:tab w:val="left" w:pos="1800"/>
        </w:tabs>
        <w:spacing w:line="360" w:lineRule="auto"/>
        <w:ind w:left="1800" w:hanging="1800"/>
        <w:rPr>
          <w:rFonts w:ascii="Times New Roman" w:hAnsi="Times New Roman" w:cs="Times New Roman"/>
          <w:b w:val="0"/>
        </w:rPr>
      </w:pPr>
    </w:p>
    <w:p w14:paraId="50931C71" w14:textId="77437E22" w:rsidR="004C2375" w:rsidRPr="009F2BC3" w:rsidRDefault="00124391" w:rsidP="00124391">
      <w:pPr>
        <w:tabs>
          <w:tab w:val="left" w:pos="1800"/>
        </w:tabs>
        <w:spacing w:line="360" w:lineRule="auto"/>
        <w:ind w:left="1800" w:hanging="1800"/>
        <w:rPr>
          <w:rFonts w:ascii="Times New Roman" w:hAnsi="Times New Roman" w:cs="Times New Roman"/>
          <w:b w:val="0"/>
        </w:rPr>
      </w:pPr>
      <w:r w:rsidRPr="009F2BC3">
        <w:rPr>
          <w:rFonts w:ascii="Times New Roman" w:hAnsi="Times New Roman" w:cs="Times New Roman"/>
          <w:b w:val="0"/>
        </w:rPr>
        <w:tab/>
      </w:r>
      <w:r w:rsidR="0062537D" w:rsidRPr="009F2BC3">
        <w:rPr>
          <w:rFonts w:ascii="Times New Roman" w:hAnsi="Times New Roman" w:cs="Times New Roman"/>
          <w:b w:val="0"/>
        </w:rPr>
        <w:t xml:space="preserve">So that type of state engagement with small businesses could help get over this long process of vetting and qualifying.  And can help companies </w:t>
      </w:r>
      <w:r w:rsidR="004C2375" w:rsidRPr="009F2BC3">
        <w:rPr>
          <w:rFonts w:ascii="Times New Roman" w:hAnsi="Times New Roman" w:cs="Times New Roman"/>
          <w:b w:val="0"/>
        </w:rPr>
        <w:t>get t</w:t>
      </w:r>
      <w:r w:rsidR="001847D7" w:rsidRPr="009F2BC3">
        <w:rPr>
          <w:rFonts w:ascii="Times New Roman" w:hAnsi="Times New Roman" w:cs="Times New Roman"/>
          <w:b w:val="0"/>
        </w:rPr>
        <w:t>o</w:t>
      </w:r>
      <w:r w:rsidR="004C2375" w:rsidRPr="009F2BC3">
        <w:rPr>
          <w:rFonts w:ascii="Times New Roman" w:hAnsi="Times New Roman" w:cs="Times New Roman"/>
          <w:b w:val="0"/>
        </w:rPr>
        <w:t xml:space="preserve"> deals quicker.  </w:t>
      </w:r>
    </w:p>
    <w:p w14:paraId="223A0A63" w14:textId="77777777" w:rsidR="004C2375" w:rsidRPr="009F2BC3" w:rsidRDefault="004C2375" w:rsidP="00124391">
      <w:pPr>
        <w:tabs>
          <w:tab w:val="left" w:pos="1800"/>
        </w:tabs>
        <w:spacing w:line="360" w:lineRule="auto"/>
        <w:ind w:left="1800" w:hanging="1800"/>
        <w:rPr>
          <w:rFonts w:ascii="Times New Roman" w:hAnsi="Times New Roman" w:cs="Times New Roman"/>
          <w:b w:val="0"/>
        </w:rPr>
      </w:pPr>
    </w:p>
    <w:p w14:paraId="5895BB42" w14:textId="622B38CA" w:rsidR="002F4F3D" w:rsidRPr="00124391" w:rsidRDefault="00480BB8" w:rsidP="00124391">
      <w:pPr>
        <w:tabs>
          <w:tab w:val="left" w:pos="1800"/>
        </w:tabs>
        <w:spacing w:line="360" w:lineRule="auto"/>
        <w:ind w:left="1800" w:hanging="1800"/>
        <w:rPr>
          <w:rFonts w:ascii="Times New Roman" w:hAnsi="Times New Roman" w:cs="Times New Roman"/>
          <w:b w:val="0"/>
        </w:rPr>
      </w:pPr>
      <w:r w:rsidRPr="009F2BC3">
        <w:rPr>
          <w:rFonts w:ascii="Times New Roman" w:hAnsi="Times New Roman" w:cs="Times New Roman"/>
          <w:b w:val="0"/>
        </w:rPr>
        <w:t>David Glaccum:</w:t>
      </w:r>
      <w:r w:rsidR="004C2375" w:rsidRPr="009F2BC3">
        <w:rPr>
          <w:rFonts w:ascii="Times New Roman" w:hAnsi="Times New Roman" w:cs="Times New Roman"/>
          <w:b w:val="0"/>
        </w:rPr>
        <w:tab/>
        <w:t xml:space="preserve">Yes that’s exactly right.  Thanks Miles.  Yes again another one of the key messages we mentioned before.  </w:t>
      </w:r>
      <w:r w:rsidR="003562BA" w:rsidRPr="009F2BC3">
        <w:rPr>
          <w:rFonts w:ascii="Times New Roman" w:hAnsi="Times New Roman" w:cs="Times New Roman"/>
          <w:b w:val="0"/>
        </w:rPr>
        <w:t xml:space="preserve">Not only can we </w:t>
      </w:r>
      <w:r w:rsidR="002F4F3D" w:rsidRPr="009F2BC3">
        <w:rPr>
          <w:rFonts w:ascii="Times New Roman" w:hAnsi="Times New Roman" w:cs="Times New Roman"/>
          <w:b w:val="0"/>
        </w:rPr>
        <w:t>help you find these resources</w:t>
      </w:r>
      <w:r w:rsidR="003562BA" w:rsidRPr="009F2BC3">
        <w:rPr>
          <w:rFonts w:ascii="Times New Roman" w:hAnsi="Times New Roman" w:cs="Times New Roman"/>
          <w:b w:val="0"/>
        </w:rPr>
        <w:t xml:space="preserve">, we want </w:t>
      </w:r>
      <w:r w:rsidR="002F4F3D" w:rsidRPr="009F2BC3">
        <w:rPr>
          <w:rFonts w:ascii="Times New Roman" w:hAnsi="Times New Roman" w:cs="Times New Roman"/>
          <w:b w:val="0"/>
        </w:rPr>
        <w:t>small business to take advantage of these resources.  Get with people, like, Miles or his counterparts across the state to help do some of the legwork for you.  Help find you some of their knowledge and expertise and connection</w:t>
      </w:r>
      <w:r w:rsidR="003562BA" w:rsidRPr="009F2BC3">
        <w:rPr>
          <w:rFonts w:ascii="Times New Roman" w:hAnsi="Times New Roman" w:cs="Times New Roman"/>
          <w:b w:val="0"/>
        </w:rPr>
        <w:t>s</w:t>
      </w:r>
      <w:r w:rsidR="002F4F3D" w:rsidRPr="009F2BC3">
        <w:rPr>
          <w:rFonts w:ascii="Times New Roman" w:hAnsi="Times New Roman" w:cs="Times New Roman"/>
          <w:b w:val="0"/>
        </w:rPr>
        <w:t xml:space="preserve"> to get you in front of the right people or with the right people, like, </w:t>
      </w:r>
      <w:r w:rsidR="003562BA" w:rsidRPr="009F2BC3">
        <w:rPr>
          <w:rFonts w:ascii="Times New Roman" w:hAnsi="Times New Roman" w:cs="Times New Roman"/>
          <w:b w:val="0"/>
        </w:rPr>
        <w:t>a</w:t>
      </w:r>
      <w:r w:rsidR="002F4F3D" w:rsidRPr="009F2BC3">
        <w:rPr>
          <w:rFonts w:ascii="Times New Roman" w:hAnsi="Times New Roman" w:cs="Times New Roman"/>
          <w:b w:val="0"/>
        </w:rPr>
        <w:t xml:space="preserve"> governor led mission to get in front of international sales opportunities.  So thanks for that Miles.</w:t>
      </w:r>
    </w:p>
    <w:p w14:paraId="22FB6A3D" w14:textId="22277117" w:rsidR="002F4F3D" w:rsidRPr="00124391" w:rsidRDefault="002F4F3D" w:rsidP="00124391">
      <w:pPr>
        <w:tabs>
          <w:tab w:val="left" w:pos="1800"/>
        </w:tabs>
        <w:spacing w:line="360" w:lineRule="auto"/>
        <w:ind w:left="1800" w:hanging="1800"/>
        <w:rPr>
          <w:rFonts w:ascii="Times New Roman" w:hAnsi="Times New Roman" w:cs="Times New Roman"/>
          <w:b w:val="0"/>
        </w:rPr>
      </w:pPr>
    </w:p>
    <w:p w14:paraId="5E2A4B68" w14:textId="29146D5D" w:rsidR="002F4F3D" w:rsidRPr="00124391" w:rsidRDefault="002F4F3D" w:rsidP="00124391">
      <w:pPr>
        <w:tabs>
          <w:tab w:val="left" w:pos="1800"/>
        </w:tabs>
        <w:spacing w:line="360" w:lineRule="auto"/>
        <w:ind w:left="1800" w:hanging="1800"/>
        <w:rPr>
          <w:rFonts w:ascii="Times New Roman" w:hAnsi="Times New Roman" w:cs="Times New Roman"/>
          <w:b w:val="0"/>
        </w:rPr>
      </w:pPr>
      <w:r w:rsidRPr="00124391">
        <w:rPr>
          <w:rFonts w:ascii="Times New Roman" w:hAnsi="Times New Roman" w:cs="Times New Roman"/>
          <w:b w:val="0"/>
        </w:rPr>
        <w:tab/>
      </w:r>
      <w:r w:rsidR="003562BA">
        <w:rPr>
          <w:rFonts w:ascii="Times New Roman" w:hAnsi="Times New Roman" w:cs="Times New Roman"/>
          <w:b w:val="0"/>
        </w:rPr>
        <w:t xml:space="preserve">Bryson, </w:t>
      </w:r>
      <w:r w:rsidR="00904824" w:rsidRPr="00124391">
        <w:rPr>
          <w:rFonts w:ascii="Times New Roman" w:hAnsi="Times New Roman" w:cs="Times New Roman"/>
          <w:b w:val="0"/>
        </w:rPr>
        <w:t>the next question for you is going to be two-part</w:t>
      </w:r>
      <w:r w:rsidR="00261869">
        <w:rPr>
          <w:rFonts w:ascii="Times New Roman" w:hAnsi="Times New Roman" w:cs="Times New Roman"/>
          <w:b w:val="0"/>
        </w:rPr>
        <w:t>s</w:t>
      </w:r>
      <w:r w:rsidR="00904824" w:rsidRPr="00124391">
        <w:rPr>
          <w:rFonts w:ascii="Times New Roman" w:hAnsi="Times New Roman" w:cs="Times New Roman"/>
          <w:b w:val="0"/>
        </w:rPr>
        <w:t>.  The first is where does the SBA worki</w:t>
      </w:r>
      <w:r w:rsidR="00261869">
        <w:rPr>
          <w:rFonts w:ascii="Times New Roman" w:hAnsi="Times New Roman" w:cs="Times New Roman"/>
          <w:b w:val="0"/>
        </w:rPr>
        <w:t>ng capital product end and the EXIM</w:t>
      </w:r>
      <w:r w:rsidR="00904824" w:rsidRPr="00124391">
        <w:rPr>
          <w:rFonts w:ascii="Times New Roman" w:hAnsi="Times New Roman" w:cs="Times New Roman"/>
          <w:b w:val="0"/>
        </w:rPr>
        <w:t xml:space="preserve"> product begin which you’re perfectly positioned to answer this as you work with </w:t>
      </w:r>
      <w:r w:rsidR="00261869">
        <w:rPr>
          <w:rFonts w:ascii="Times New Roman" w:hAnsi="Times New Roman" w:cs="Times New Roman"/>
          <w:b w:val="0"/>
        </w:rPr>
        <w:t>EXIM</w:t>
      </w:r>
      <w:r w:rsidR="00904824" w:rsidRPr="00124391">
        <w:rPr>
          <w:rFonts w:ascii="Times New Roman" w:hAnsi="Times New Roman" w:cs="Times New Roman"/>
          <w:b w:val="0"/>
        </w:rPr>
        <w:t xml:space="preserve"> all the time.  And then also what are the loan rates for SBA loan guarantees?</w:t>
      </w:r>
    </w:p>
    <w:p w14:paraId="5700084A" w14:textId="374AE430" w:rsidR="00904824" w:rsidRPr="00124391" w:rsidRDefault="00904824" w:rsidP="00124391">
      <w:pPr>
        <w:tabs>
          <w:tab w:val="left" w:pos="1800"/>
        </w:tabs>
        <w:spacing w:line="360" w:lineRule="auto"/>
        <w:ind w:left="1800" w:hanging="1800"/>
        <w:rPr>
          <w:rFonts w:ascii="Times New Roman" w:hAnsi="Times New Roman" w:cs="Times New Roman"/>
          <w:b w:val="0"/>
        </w:rPr>
      </w:pPr>
    </w:p>
    <w:p w14:paraId="3B3F5E1E" w14:textId="192FDF7E" w:rsidR="00B52FB1" w:rsidRPr="00124391" w:rsidRDefault="00822534" w:rsidP="00124391">
      <w:pPr>
        <w:tabs>
          <w:tab w:val="left" w:pos="1800"/>
        </w:tabs>
        <w:spacing w:line="360" w:lineRule="auto"/>
        <w:ind w:left="1800" w:hanging="1800"/>
        <w:rPr>
          <w:rFonts w:ascii="Times New Roman" w:hAnsi="Times New Roman" w:cs="Times New Roman"/>
          <w:b w:val="0"/>
        </w:rPr>
      </w:pPr>
      <w:r w:rsidRPr="00124391">
        <w:rPr>
          <w:rFonts w:ascii="Times New Roman" w:hAnsi="Times New Roman" w:cs="Times New Roman"/>
          <w:b w:val="0"/>
        </w:rPr>
        <w:t>Bryson Patterson:</w:t>
      </w:r>
      <w:r w:rsidRPr="00124391">
        <w:rPr>
          <w:rFonts w:ascii="Times New Roman" w:hAnsi="Times New Roman" w:cs="Times New Roman"/>
          <w:b w:val="0"/>
        </w:rPr>
        <w:tab/>
      </w:r>
      <w:r w:rsidR="004C60FB" w:rsidRPr="00124391">
        <w:rPr>
          <w:rFonts w:ascii="Times New Roman" w:hAnsi="Times New Roman" w:cs="Times New Roman"/>
          <w:b w:val="0"/>
        </w:rPr>
        <w:t xml:space="preserve">Great, thank you very much David, great questions.  Yes the first part’s pretty straightforward.  SBA </w:t>
      </w:r>
      <w:r w:rsidR="00124391">
        <w:rPr>
          <w:rFonts w:ascii="Times New Roman" w:hAnsi="Times New Roman" w:cs="Times New Roman"/>
          <w:b w:val="0"/>
        </w:rPr>
        <w:t>-</w:t>
      </w:r>
      <w:r w:rsidR="004C60FB" w:rsidRPr="00124391">
        <w:rPr>
          <w:rFonts w:ascii="Times New Roman" w:hAnsi="Times New Roman" w:cs="Times New Roman"/>
          <w:b w:val="0"/>
        </w:rPr>
        <w:t xml:space="preserve"> our loan maximum is $5 million.  So anybody who needs more than $5 million typically t</w:t>
      </w:r>
      <w:r w:rsidR="00261869">
        <w:rPr>
          <w:rFonts w:ascii="Times New Roman" w:hAnsi="Times New Roman" w:cs="Times New Roman"/>
          <w:b w:val="0"/>
        </w:rPr>
        <w:t>hey’re going to end up with an EXIM</w:t>
      </w:r>
      <w:r w:rsidR="004C60FB" w:rsidRPr="00124391">
        <w:rPr>
          <w:rFonts w:ascii="Times New Roman" w:hAnsi="Times New Roman" w:cs="Times New Roman"/>
          <w:b w:val="0"/>
        </w:rPr>
        <w:t xml:space="preserve"> bank export working capital loan guarantee.  Below that, you know</w:t>
      </w:r>
      <w:r w:rsidR="00B52FB1" w:rsidRPr="00124391">
        <w:rPr>
          <w:rFonts w:ascii="Times New Roman" w:hAnsi="Times New Roman" w:cs="Times New Roman"/>
          <w:b w:val="0"/>
        </w:rPr>
        <w:t xml:space="preserve">, </w:t>
      </w:r>
      <w:r w:rsidR="004C60FB" w:rsidRPr="00124391">
        <w:rPr>
          <w:rFonts w:ascii="Times New Roman" w:hAnsi="Times New Roman" w:cs="Times New Roman"/>
          <w:b w:val="0"/>
        </w:rPr>
        <w:t xml:space="preserve">they can </w:t>
      </w:r>
      <w:r w:rsidR="0072003F" w:rsidRPr="00124391">
        <w:rPr>
          <w:rFonts w:ascii="Times New Roman" w:hAnsi="Times New Roman" w:cs="Times New Roman"/>
          <w:b w:val="0"/>
        </w:rPr>
        <w:t xml:space="preserve">use SBA or </w:t>
      </w:r>
      <w:r w:rsidR="00261869">
        <w:rPr>
          <w:rFonts w:ascii="Times New Roman" w:hAnsi="Times New Roman" w:cs="Times New Roman"/>
          <w:b w:val="0"/>
        </w:rPr>
        <w:t>EXIM</w:t>
      </w:r>
      <w:r w:rsidR="008B6516" w:rsidRPr="00124391">
        <w:rPr>
          <w:rFonts w:ascii="Times New Roman" w:hAnsi="Times New Roman" w:cs="Times New Roman"/>
          <w:b w:val="0"/>
        </w:rPr>
        <w:t>.  Yo</w:t>
      </w:r>
      <w:r w:rsidR="0072003F" w:rsidRPr="00124391">
        <w:rPr>
          <w:rFonts w:ascii="Times New Roman" w:hAnsi="Times New Roman" w:cs="Times New Roman"/>
          <w:b w:val="0"/>
        </w:rPr>
        <w:t xml:space="preserve">u know we’ve seen situations where </w:t>
      </w:r>
      <w:r w:rsidR="00261869">
        <w:rPr>
          <w:rFonts w:ascii="Times New Roman" w:hAnsi="Times New Roman" w:cs="Times New Roman"/>
          <w:b w:val="0"/>
        </w:rPr>
        <w:t>EXIM</w:t>
      </w:r>
      <w:r w:rsidR="0072003F" w:rsidRPr="00124391">
        <w:rPr>
          <w:rFonts w:ascii="Times New Roman" w:hAnsi="Times New Roman" w:cs="Times New Roman"/>
          <w:b w:val="0"/>
        </w:rPr>
        <w:t xml:space="preserve"> does less than $5 million loan</w:t>
      </w:r>
      <w:r w:rsidR="00B52FB1" w:rsidRPr="00124391">
        <w:rPr>
          <w:rFonts w:ascii="Times New Roman" w:hAnsi="Times New Roman" w:cs="Times New Roman"/>
          <w:b w:val="0"/>
        </w:rPr>
        <w:t xml:space="preserve">s.  But most of the sub $5 million world is going to be with the SBA </w:t>
      </w:r>
      <w:r w:rsidR="0063616E" w:rsidRPr="00124391">
        <w:rPr>
          <w:rFonts w:ascii="Times New Roman" w:hAnsi="Times New Roman" w:cs="Times New Roman"/>
          <w:b w:val="0"/>
        </w:rPr>
        <w:t>E</w:t>
      </w:r>
      <w:r w:rsidR="00B52FB1" w:rsidRPr="00124391">
        <w:rPr>
          <w:rFonts w:ascii="Times New Roman" w:hAnsi="Times New Roman" w:cs="Times New Roman"/>
          <w:b w:val="0"/>
        </w:rPr>
        <w:t xml:space="preserve">xport </w:t>
      </w:r>
      <w:r w:rsidR="0063616E" w:rsidRPr="00124391">
        <w:rPr>
          <w:rFonts w:ascii="Times New Roman" w:hAnsi="Times New Roman" w:cs="Times New Roman"/>
          <w:b w:val="0"/>
        </w:rPr>
        <w:t>W</w:t>
      </w:r>
      <w:r w:rsidR="00B52FB1" w:rsidRPr="00124391">
        <w:rPr>
          <w:rFonts w:ascii="Times New Roman" w:hAnsi="Times New Roman" w:cs="Times New Roman"/>
          <w:b w:val="0"/>
        </w:rPr>
        <w:t xml:space="preserve">orking </w:t>
      </w:r>
      <w:r w:rsidR="0063616E" w:rsidRPr="00124391">
        <w:rPr>
          <w:rFonts w:ascii="Times New Roman" w:hAnsi="Times New Roman" w:cs="Times New Roman"/>
          <w:b w:val="0"/>
        </w:rPr>
        <w:t>C</w:t>
      </w:r>
      <w:r w:rsidR="00B52FB1" w:rsidRPr="00124391">
        <w:rPr>
          <w:rFonts w:ascii="Times New Roman" w:hAnsi="Times New Roman" w:cs="Times New Roman"/>
          <w:b w:val="0"/>
        </w:rPr>
        <w:t xml:space="preserve">apital </w:t>
      </w:r>
      <w:r w:rsidR="0063616E" w:rsidRPr="00124391">
        <w:rPr>
          <w:rFonts w:ascii="Times New Roman" w:hAnsi="Times New Roman" w:cs="Times New Roman"/>
          <w:b w:val="0"/>
        </w:rPr>
        <w:t>P</w:t>
      </w:r>
      <w:r w:rsidR="00B52FB1" w:rsidRPr="00124391">
        <w:rPr>
          <w:rFonts w:ascii="Times New Roman" w:hAnsi="Times New Roman" w:cs="Times New Roman"/>
          <w:b w:val="0"/>
        </w:rPr>
        <w:t xml:space="preserve">rogram.  </w:t>
      </w:r>
    </w:p>
    <w:p w14:paraId="79B7A513" w14:textId="1544B042" w:rsidR="0063616E" w:rsidRPr="00124391" w:rsidRDefault="0063616E" w:rsidP="00124391">
      <w:pPr>
        <w:tabs>
          <w:tab w:val="left" w:pos="1800"/>
        </w:tabs>
        <w:spacing w:line="360" w:lineRule="auto"/>
        <w:ind w:left="1800" w:hanging="1800"/>
        <w:rPr>
          <w:rFonts w:ascii="Times New Roman" w:hAnsi="Times New Roman" w:cs="Times New Roman"/>
          <w:b w:val="0"/>
        </w:rPr>
      </w:pPr>
    </w:p>
    <w:p w14:paraId="072A8C40" w14:textId="4A37ED8D" w:rsidR="0063616E" w:rsidRPr="00124391" w:rsidRDefault="0063616E" w:rsidP="00124391">
      <w:pPr>
        <w:tabs>
          <w:tab w:val="left" w:pos="1800"/>
        </w:tabs>
        <w:spacing w:line="360" w:lineRule="auto"/>
        <w:ind w:left="1800" w:hanging="1800"/>
        <w:rPr>
          <w:rFonts w:ascii="Times New Roman" w:hAnsi="Times New Roman" w:cs="Times New Roman"/>
          <w:b w:val="0"/>
        </w:rPr>
      </w:pPr>
      <w:r w:rsidRPr="00124391">
        <w:rPr>
          <w:rFonts w:ascii="Times New Roman" w:hAnsi="Times New Roman" w:cs="Times New Roman"/>
          <w:b w:val="0"/>
        </w:rPr>
        <w:tab/>
        <w:t>As far as rates, rates vary</w:t>
      </w:r>
      <w:r w:rsidR="00543C7B" w:rsidRPr="00124391">
        <w:rPr>
          <w:rFonts w:ascii="Times New Roman" w:hAnsi="Times New Roman" w:cs="Times New Roman"/>
          <w:b w:val="0"/>
        </w:rPr>
        <w:t xml:space="preserve">.  The SBA </w:t>
      </w:r>
      <w:r w:rsidR="00124391">
        <w:rPr>
          <w:rFonts w:ascii="Times New Roman" w:hAnsi="Times New Roman" w:cs="Times New Roman"/>
          <w:b w:val="0"/>
        </w:rPr>
        <w:t>-</w:t>
      </w:r>
      <w:r w:rsidR="00543C7B" w:rsidRPr="00124391">
        <w:rPr>
          <w:rFonts w:ascii="Times New Roman" w:hAnsi="Times New Roman" w:cs="Times New Roman"/>
          <w:b w:val="0"/>
        </w:rPr>
        <w:t xml:space="preserve"> the maximum rate for the </w:t>
      </w:r>
      <w:r w:rsidR="00373619" w:rsidRPr="00124391">
        <w:rPr>
          <w:rFonts w:ascii="Times New Roman" w:hAnsi="Times New Roman" w:cs="Times New Roman"/>
          <w:b w:val="0"/>
        </w:rPr>
        <w:t>G</w:t>
      </w:r>
      <w:r w:rsidR="00543C7B" w:rsidRPr="00124391">
        <w:rPr>
          <w:rFonts w:ascii="Times New Roman" w:hAnsi="Times New Roman" w:cs="Times New Roman"/>
          <w:b w:val="0"/>
        </w:rPr>
        <w:t xml:space="preserve">eneral 7A Program is going to be prime plus </w:t>
      </w:r>
      <w:r w:rsidR="00373619" w:rsidRPr="00124391">
        <w:rPr>
          <w:rFonts w:ascii="Times New Roman" w:hAnsi="Times New Roman" w:cs="Times New Roman"/>
          <w:b w:val="0"/>
        </w:rPr>
        <w:t xml:space="preserve">2 3/4.  It went up to 3/4 I think from prime plus 2 1/4.  So prime plus 2 3/4 is the maximum for the typical 7A.  But because the Export Working Capital Program is a revolving line of credit, </w:t>
      </w:r>
      <w:r w:rsidR="0023321E" w:rsidRPr="00124391">
        <w:rPr>
          <w:rFonts w:ascii="Times New Roman" w:hAnsi="Times New Roman" w:cs="Times New Roman"/>
          <w:b w:val="0"/>
        </w:rPr>
        <w:t>it’s a specialized program.  And so it can have higher rates than that</w:t>
      </w:r>
      <w:r w:rsidR="002C2501" w:rsidRPr="00124391">
        <w:rPr>
          <w:rFonts w:ascii="Times New Roman" w:hAnsi="Times New Roman" w:cs="Times New Roman"/>
          <w:b w:val="0"/>
        </w:rPr>
        <w:t xml:space="preserve"> o</w:t>
      </w:r>
      <w:r w:rsidR="0023321E" w:rsidRPr="00124391">
        <w:rPr>
          <w:rFonts w:ascii="Times New Roman" w:hAnsi="Times New Roman" w:cs="Times New Roman"/>
          <w:b w:val="0"/>
        </w:rPr>
        <w:t>ccasionally</w:t>
      </w:r>
      <w:r w:rsidR="002C2501" w:rsidRPr="00124391">
        <w:rPr>
          <w:rFonts w:ascii="Times New Roman" w:hAnsi="Times New Roman" w:cs="Times New Roman"/>
          <w:b w:val="0"/>
        </w:rPr>
        <w:t xml:space="preserve">.  </w:t>
      </w:r>
      <w:r w:rsidR="0023321E" w:rsidRPr="00124391">
        <w:rPr>
          <w:rFonts w:ascii="Times New Roman" w:hAnsi="Times New Roman" w:cs="Times New Roman"/>
          <w:b w:val="0"/>
        </w:rPr>
        <w:t xml:space="preserve">I think usually what I tell most businesses </w:t>
      </w:r>
      <w:r w:rsidR="002C2501" w:rsidRPr="00124391">
        <w:rPr>
          <w:rFonts w:ascii="Times New Roman" w:hAnsi="Times New Roman" w:cs="Times New Roman"/>
          <w:b w:val="0"/>
        </w:rPr>
        <w:t xml:space="preserve">is you know what rate that you’re going to get from the bank.  You know typically what that’s going to look like, when you go to borrow money.  And so the SBA Guaranteed Loan will typically fall </w:t>
      </w:r>
      <w:r w:rsidR="00F841C1" w:rsidRPr="00124391">
        <w:rPr>
          <w:rFonts w:ascii="Times New Roman" w:hAnsi="Times New Roman" w:cs="Times New Roman"/>
          <w:b w:val="0"/>
        </w:rPr>
        <w:t>pretty close to what you’re looking at from that perspective.</w:t>
      </w:r>
    </w:p>
    <w:p w14:paraId="46C8B112" w14:textId="1C3DCAD8" w:rsidR="00F841C1" w:rsidRPr="00124391" w:rsidRDefault="00F841C1" w:rsidP="00124391">
      <w:pPr>
        <w:tabs>
          <w:tab w:val="left" w:pos="1800"/>
        </w:tabs>
        <w:spacing w:line="360" w:lineRule="auto"/>
        <w:ind w:left="1800" w:hanging="1800"/>
        <w:rPr>
          <w:rFonts w:ascii="Times New Roman" w:hAnsi="Times New Roman" w:cs="Times New Roman"/>
          <w:b w:val="0"/>
        </w:rPr>
      </w:pPr>
    </w:p>
    <w:p w14:paraId="099B8901" w14:textId="694EEACF" w:rsidR="00F841C1" w:rsidRPr="00124391" w:rsidRDefault="00480BB8" w:rsidP="00124391">
      <w:pPr>
        <w:tabs>
          <w:tab w:val="left" w:pos="1800"/>
        </w:tabs>
        <w:spacing w:line="360" w:lineRule="auto"/>
        <w:ind w:left="1800" w:hanging="1800"/>
        <w:rPr>
          <w:rFonts w:ascii="Times New Roman" w:hAnsi="Times New Roman" w:cs="Times New Roman"/>
          <w:b w:val="0"/>
        </w:rPr>
      </w:pPr>
      <w:r w:rsidRPr="00124391">
        <w:rPr>
          <w:rFonts w:ascii="Times New Roman" w:hAnsi="Times New Roman" w:cs="Times New Roman"/>
          <w:b w:val="0"/>
        </w:rPr>
        <w:t>David Glaccum:</w:t>
      </w:r>
      <w:r w:rsidR="00F841C1" w:rsidRPr="00124391">
        <w:rPr>
          <w:rFonts w:ascii="Times New Roman" w:hAnsi="Times New Roman" w:cs="Times New Roman"/>
          <w:b w:val="0"/>
        </w:rPr>
        <w:tab/>
        <w:t>Yes thanks Bryson.  And yes just to touch on the Export Working Capital Program by the SBA it has numerous uses as Bryson touched on.  But we can also support items such as standby, letters of credit and I know we’ll have more questions about the financ</w:t>
      </w:r>
      <w:r w:rsidR="00261869">
        <w:rPr>
          <w:rFonts w:ascii="Times New Roman" w:hAnsi="Times New Roman" w:cs="Times New Roman"/>
          <w:b w:val="0"/>
        </w:rPr>
        <w:t xml:space="preserve">ing </w:t>
      </w:r>
      <w:r w:rsidR="00F841C1" w:rsidRPr="00124391">
        <w:rPr>
          <w:rFonts w:ascii="Times New Roman" w:hAnsi="Times New Roman" w:cs="Times New Roman"/>
          <w:b w:val="0"/>
        </w:rPr>
        <w:t xml:space="preserve">program we’ll get to.  </w:t>
      </w:r>
    </w:p>
    <w:p w14:paraId="66D9A60E" w14:textId="46C46783" w:rsidR="00F841C1" w:rsidRPr="00124391" w:rsidRDefault="00F841C1" w:rsidP="00124391">
      <w:pPr>
        <w:tabs>
          <w:tab w:val="left" w:pos="1800"/>
        </w:tabs>
        <w:spacing w:line="360" w:lineRule="auto"/>
        <w:ind w:left="1800" w:hanging="1800"/>
        <w:rPr>
          <w:rFonts w:ascii="Times New Roman" w:hAnsi="Times New Roman" w:cs="Times New Roman"/>
          <w:b w:val="0"/>
        </w:rPr>
      </w:pPr>
    </w:p>
    <w:p w14:paraId="77C3F32A" w14:textId="008B080F" w:rsidR="00F841C1" w:rsidRPr="009F2BC3" w:rsidRDefault="00F841C1" w:rsidP="00124391">
      <w:pPr>
        <w:tabs>
          <w:tab w:val="left" w:pos="1800"/>
        </w:tabs>
        <w:spacing w:line="360" w:lineRule="auto"/>
        <w:ind w:left="1800" w:hanging="1800"/>
        <w:rPr>
          <w:rFonts w:ascii="Times New Roman" w:hAnsi="Times New Roman" w:cs="Times New Roman"/>
          <w:b w:val="0"/>
        </w:rPr>
      </w:pPr>
      <w:r w:rsidRPr="00124391">
        <w:rPr>
          <w:rFonts w:ascii="Times New Roman" w:hAnsi="Times New Roman" w:cs="Times New Roman"/>
          <w:b w:val="0"/>
        </w:rPr>
        <w:tab/>
        <w:t xml:space="preserve">So my next question is for Natalie.  </w:t>
      </w:r>
      <w:r w:rsidRPr="009F2BC3">
        <w:rPr>
          <w:rFonts w:ascii="Times New Roman" w:hAnsi="Times New Roman" w:cs="Times New Roman"/>
          <w:b w:val="0"/>
        </w:rPr>
        <w:t>And Natalie if you could please answer what is the best and worst part of doing business internationally?</w:t>
      </w:r>
    </w:p>
    <w:p w14:paraId="70C0C69E" w14:textId="2E908AD2" w:rsidR="00F841C1" w:rsidRPr="009F2BC3" w:rsidRDefault="00F841C1" w:rsidP="00124391">
      <w:pPr>
        <w:tabs>
          <w:tab w:val="left" w:pos="1800"/>
        </w:tabs>
        <w:spacing w:line="360" w:lineRule="auto"/>
        <w:ind w:left="1800" w:hanging="1800"/>
        <w:rPr>
          <w:rFonts w:ascii="Times New Roman" w:hAnsi="Times New Roman" w:cs="Times New Roman"/>
          <w:b w:val="0"/>
        </w:rPr>
      </w:pPr>
    </w:p>
    <w:p w14:paraId="7A2A5D32" w14:textId="5C86FAB0" w:rsidR="00F841C1" w:rsidRPr="009F2BC3" w:rsidRDefault="00D3561A" w:rsidP="00124391">
      <w:pPr>
        <w:tabs>
          <w:tab w:val="left" w:pos="1800"/>
        </w:tabs>
        <w:spacing w:line="360" w:lineRule="auto"/>
        <w:ind w:left="1800" w:hanging="1800"/>
        <w:rPr>
          <w:rFonts w:ascii="Times New Roman" w:hAnsi="Times New Roman" w:cs="Times New Roman"/>
          <w:b w:val="0"/>
        </w:rPr>
      </w:pPr>
      <w:r w:rsidRPr="009F2BC3">
        <w:rPr>
          <w:rFonts w:ascii="Times New Roman" w:hAnsi="Times New Roman" w:cs="Times New Roman"/>
          <w:b w:val="0"/>
        </w:rPr>
        <w:t>Natalie Kaddas:</w:t>
      </w:r>
      <w:r w:rsidR="00F841C1" w:rsidRPr="009F2BC3">
        <w:rPr>
          <w:rFonts w:ascii="Times New Roman" w:hAnsi="Times New Roman" w:cs="Times New Roman"/>
          <w:b w:val="0"/>
        </w:rPr>
        <w:tab/>
      </w:r>
      <w:r w:rsidR="00425E9C" w:rsidRPr="009F2BC3">
        <w:rPr>
          <w:rFonts w:ascii="Times New Roman" w:hAnsi="Times New Roman" w:cs="Times New Roman"/>
          <w:b w:val="0"/>
        </w:rPr>
        <w:t xml:space="preserve">The best part is the opportunity to do business </w:t>
      </w:r>
      <w:r w:rsidR="00B6247E" w:rsidRPr="009F2BC3">
        <w:rPr>
          <w:rFonts w:ascii="Times New Roman" w:hAnsi="Times New Roman" w:cs="Times New Roman"/>
          <w:b w:val="0"/>
        </w:rPr>
        <w:t>internationally</w:t>
      </w:r>
      <w:r w:rsidR="00425E9C" w:rsidRPr="009F2BC3">
        <w:rPr>
          <w:rFonts w:ascii="Times New Roman" w:hAnsi="Times New Roman" w:cs="Times New Roman"/>
          <w:b w:val="0"/>
        </w:rPr>
        <w:t>.  I think that again for us the landscape was</w:t>
      </w:r>
      <w:r w:rsidR="003803E5" w:rsidRPr="009F2BC3">
        <w:rPr>
          <w:rFonts w:ascii="Times New Roman" w:hAnsi="Times New Roman" w:cs="Times New Roman"/>
          <w:b w:val="0"/>
        </w:rPr>
        <w:t xml:space="preserve"> open, </w:t>
      </w:r>
      <w:r w:rsidR="00425E9C" w:rsidRPr="009F2BC3">
        <w:rPr>
          <w:rFonts w:ascii="Times New Roman" w:hAnsi="Times New Roman" w:cs="Times New Roman"/>
          <w:b w:val="0"/>
        </w:rPr>
        <w:t xml:space="preserve">wide open. And the competitiveness wasn’t as steep.  I don’t know that there’s a worst part.  I think that, you know, trying to identify which markets to go into and, you know, I wish I had more time.  I wish I had more people to be able to do this quicker.  But we’re still a small company.  We’re growing.  </w:t>
      </w:r>
      <w:r w:rsidR="002C3F5F" w:rsidRPr="009F2BC3">
        <w:rPr>
          <w:rFonts w:ascii="Times New Roman" w:hAnsi="Times New Roman" w:cs="Times New Roman"/>
          <w:b w:val="0"/>
        </w:rPr>
        <w:t>But, you know, it’s just a matter of being strategic and following the markets that are going to be most beneficial for us.</w:t>
      </w:r>
    </w:p>
    <w:p w14:paraId="2083D378" w14:textId="7C5471B7" w:rsidR="002C3F5F" w:rsidRPr="009F2BC3" w:rsidRDefault="002C3F5F" w:rsidP="00124391">
      <w:pPr>
        <w:tabs>
          <w:tab w:val="left" w:pos="1800"/>
        </w:tabs>
        <w:spacing w:line="360" w:lineRule="auto"/>
        <w:ind w:left="1800" w:hanging="1800"/>
        <w:rPr>
          <w:rFonts w:ascii="Times New Roman" w:hAnsi="Times New Roman" w:cs="Times New Roman"/>
          <w:b w:val="0"/>
        </w:rPr>
      </w:pPr>
    </w:p>
    <w:p w14:paraId="4E9B727D" w14:textId="71A79D86" w:rsidR="002C3F5F" w:rsidRPr="009F2BC3" w:rsidRDefault="00480BB8" w:rsidP="00124391">
      <w:pPr>
        <w:tabs>
          <w:tab w:val="left" w:pos="1800"/>
        </w:tabs>
        <w:spacing w:line="360" w:lineRule="auto"/>
        <w:ind w:left="1800" w:hanging="1800"/>
        <w:rPr>
          <w:rFonts w:ascii="Times New Roman" w:hAnsi="Times New Roman" w:cs="Times New Roman"/>
          <w:b w:val="0"/>
        </w:rPr>
      </w:pPr>
      <w:r w:rsidRPr="009F2BC3">
        <w:rPr>
          <w:rFonts w:ascii="Times New Roman" w:hAnsi="Times New Roman" w:cs="Times New Roman"/>
          <w:b w:val="0"/>
        </w:rPr>
        <w:t>David Glaccum:</w:t>
      </w:r>
      <w:r w:rsidR="009418C4" w:rsidRPr="009F2BC3">
        <w:rPr>
          <w:rFonts w:ascii="Times New Roman" w:hAnsi="Times New Roman" w:cs="Times New Roman"/>
          <w:b w:val="0"/>
        </w:rPr>
        <w:tab/>
        <w:t xml:space="preserve">That’s perfect I agree.  No downside.  Let’s take all these small businesses international.  And I’ll just stay with you.  I have another question.  Apart from the bird flight patterns and analysis </w:t>
      </w:r>
      <w:r w:rsidR="003803E5" w:rsidRPr="009F2BC3">
        <w:rPr>
          <w:rFonts w:ascii="Times New Roman" w:hAnsi="Times New Roman" w:cs="Times New Roman"/>
          <w:b w:val="0"/>
        </w:rPr>
        <w:t xml:space="preserve">of </w:t>
      </w:r>
      <w:r w:rsidR="009418C4" w:rsidRPr="009F2BC3">
        <w:rPr>
          <w:rFonts w:ascii="Times New Roman" w:hAnsi="Times New Roman" w:cs="Times New Roman"/>
          <w:b w:val="0"/>
        </w:rPr>
        <w:t>competition you mentioned previously as you were looking to follow the birds for lack of a better phrase what data was key to help you decide what foreign markets to get into?</w:t>
      </w:r>
    </w:p>
    <w:p w14:paraId="4A35B4DE" w14:textId="09688C3C" w:rsidR="009418C4" w:rsidRPr="009F2BC3" w:rsidRDefault="009418C4" w:rsidP="00124391">
      <w:pPr>
        <w:tabs>
          <w:tab w:val="left" w:pos="1800"/>
        </w:tabs>
        <w:spacing w:line="360" w:lineRule="auto"/>
        <w:ind w:left="1800" w:hanging="1800"/>
        <w:rPr>
          <w:rFonts w:ascii="Times New Roman" w:hAnsi="Times New Roman" w:cs="Times New Roman"/>
          <w:b w:val="0"/>
        </w:rPr>
      </w:pPr>
    </w:p>
    <w:p w14:paraId="0AD881BD" w14:textId="092D5E78" w:rsidR="009418C4" w:rsidRPr="009F2BC3" w:rsidRDefault="00D3561A" w:rsidP="00124391">
      <w:pPr>
        <w:tabs>
          <w:tab w:val="left" w:pos="1800"/>
        </w:tabs>
        <w:spacing w:line="360" w:lineRule="auto"/>
        <w:ind w:left="1800" w:hanging="1800"/>
        <w:rPr>
          <w:rFonts w:ascii="Times New Roman" w:hAnsi="Times New Roman" w:cs="Times New Roman"/>
          <w:b w:val="0"/>
        </w:rPr>
      </w:pPr>
      <w:r w:rsidRPr="009F2BC3">
        <w:rPr>
          <w:rFonts w:ascii="Times New Roman" w:hAnsi="Times New Roman" w:cs="Times New Roman"/>
          <w:b w:val="0"/>
        </w:rPr>
        <w:t>Natalie Kaddas:</w:t>
      </w:r>
      <w:r w:rsidR="009418C4" w:rsidRPr="009F2BC3">
        <w:rPr>
          <w:rFonts w:ascii="Times New Roman" w:hAnsi="Times New Roman" w:cs="Times New Roman"/>
          <w:b w:val="0"/>
        </w:rPr>
        <w:tab/>
        <w:t>So we started again initially just following the birds and saying okay where would the need be for our product.  So our product</w:t>
      </w:r>
      <w:r w:rsidR="00C260CE" w:rsidRPr="009F2BC3">
        <w:rPr>
          <w:rFonts w:ascii="Times New Roman" w:hAnsi="Times New Roman" w:cs="Times New Roman"/>
          <w:b w:val="0"/>
        </w:rPr>
        <w:t xml:space="preserve">s cover and protect the infrastructure from causing power outages.  So when you think about, you know, where reliable power is critical, that’s pretty much everywhere.  And that’s where it becomes difficult to really narrow our focus.  But then there are </w:t>
      </w:r>
      <w:r w:rsidR="003803E5" w:rsidRPr="009F2BC3">
        <w:rPr>
          <w:rFonts w:ascii="Times New Roman" w:hAnsi="Times New Roman" w:cs="Times New Roman"/>
          <w:b w:val="0"/>
        </w:rPr>
        <w:t xml:space="preserve">definitely flight patterns, there are </w:t>
      </w:r>
      <w:r w:rsidR="00916ACE" w:rsidRPr="009F2BC3">
        <w:rPr>
          <w:rFonts w:ascii="Times New Roman" w:hAnsi="Times New Roman" w:cs="Times New Roman"/>
          <w:b w:val="0"/>
        </w:rPr>
        <w:t xml:space="preserve">definitely markets that are more engaging and are more interested in covering and protecting this from happening.  </w:t>
      </w:r>
    </w:p>
    <w:p w14:paraId="5D1CAFB3" w14:textId="308D4137" w:rsidR="00916ACE" w:rsidRPr="009F2BC3" w:rsidRDefault="00916ACE" w:rsidP="00124391">
      <w:pPr>
        <w:tabs>
          <w:tab w:val="left" w:pos="1800"/>
        </w:tabs>
        <w:spacing w:line="360" w:lineRule="auto"/>
        <w:ind w:left="1800" w:hanging="1800"/>
        <w:rPr>
          <w:rFonts w:ascii="Times New Roman" w:hAnsi="Times New Roman" w:cs="Times New Roman"/>
          <w:b w:val="0"/>
        </w:rPr>
      </w:pPr>
    </w:p>
    <w:p w14:paraId="6C34078E" w14:textId="366F8E00" w:rsidR="00714924" w:rsidRPr="009F2BC3" w:rsidRDefault="00916ACE" w:rsidP="00124391">
      <w:pPr>
        <w:tabs>
          <w:tab w:val="left" w:pos="1800"/>
        </w:tabs>
        <w:spacing w:line="360" w:lineRule="auto"/>
        <w:ind w:left="1800" w:hanging="1800"/>
        <w:rPr>
          <w:rFonts w:ascii="Times New Roman" w:hAnsi="Times New Roman" w:cs="Times New Roman"/>
          <w:b w:val="0"/>
        </w:rPr>
      </w:pPr>
      <w:r w:rsidRPr="009F2BC3">
        <w:rPr>
          <w:rFonts w:ascii="Times New Roman" w:hAnsi="Times New Roman" w:cs="Times New Roman"/>
          <w:b w:val="0"/>
        </w:rPr>
        <w:tab/>
        <w:t>So that’s why we’re really focused on Africa as our next adventure is what I cal</w:t>
      </w:r>
      <w:r w:rsidR="00714924" w:rsidRPr="009F2BC3">
        <w:rPr>
          <w:rFonts w:ascii="Times New Roman" w:hAnsi="Times New Roman" w:cs="Times New Roman"/>
          <w:b w:val="0"/>
        </w:rPr>
        <w:t xml:space="preserve">l </w:t>
      </w:r>
      <w:r w:rsidRPr="009F2BC3">
        <w:rPr>
          <w:rFonts w:ascii="Times New Roman" w:hAnsi="Times New Roman" w:cs="Times New Roman"/>
          <w:b w:val="0"/>
        </w:rPr>
        <w:t>it</w:t>
      </w:r>
      <w:r w:rsidR="00714924" w:rsidRPr="009F2BC3">
        <w:rPr>
          <w:rFonts w:ascii="Times New Roman" w:hAnsi="Times New Roman" w:cs="Times New Roman"/>
          <w:b w:val="0"/>
        </w:rPr>
        <w:t xml:space="preserve"> because there’s a need.  </w:t>
      </w:r>
      <w:r w:rsidR="003803E5" w:rsidRPr="009F2BC3">
        <w:rPr>
          <w:rFonts w:ascii="Times New Roman" w:hAnsi="Times New Roman" w:cs="Times New Roman"/>
          <w:b w:val="0"/>
        </w:rPr>
        <w:t>V</w:t>
      </w:r>
      <w:r w:rsidR="00714924" w:rsidRPr="009F2BC3">
        <w:rPr>
          <w:rFonts w:ascii="Times New Roman" w:hAnsi="Times New Roman" w:cs="Times New Roman"/>
          <w:b w:val="0"/>
        </w:rPr>
        <w:t>ulture population is dying at a very high rate.  And in large part because of electrocution as well as there’s initiatives to Power Africa.  So that to me the opportunity is ripe and we’re going to continue to pursue that.  But for us it was where’s the opportunity and where is the customer engagement and the need.</w:t>
      </w:r>
    </w:p>
    <w:p w14:paraId="20BAE8C3" w14:textId="77777777" w:rsidR="00714924" w:rsidRPr="009F2BC3" w:rsidRDefault="00714924" w:rsidP="00124391">
      <w:pPr>
        <w:tabs>
          <w:tab w:val="left" w:pos="1800"/>
        </w:tabs>
        <w:spacing w:line="360" w:lineRule="auto"/>
        <w:ind w:left="1800" w:hanging="1800"/>
        <w:rPr>
          <w:rFonts w:ascii="Times New Roman" w:hAnsi="Times New Roman" w:cs="Times New Roman"/>
          <w:b w:val="0"/>
        </w:rPr>
      </w:pPr>
    </w:p>
    <w:p w14:paraId="4A195E48" w14:textId="7C08CF01" w:rsidR="003F1A87" w:rsidRPr="009F2BC3" w:rsidRDefault="00480BB8" w:rsidP="00124391">
      <w:pPr>
        <w:tabs>
          <w:tab w:val="left" w:pos="1800"/>
        </w:tabs>
        <w:spacing w:line="360" w:lineRule="auto"/>
        <w:ind w:left="1800" w:hanging="1800"/>
        <w:rPr>
          <w:rFonts w:ascii="Times New Roman" w:hAnsi="Times New Roman" w:cs="Times New Roman"/>
          <w:b w:val="0"/>
        </w:rPr>
      </w:pPr>
      <w:r w:rsidRPr="009F2BC3">
        <w:rPr>
          <w:rFonts w:ascii="Times New Roman" w:hAnsi="Times New Roman" w:cs="Times New Roman"/>
          <w:b w:val="0"/>
        </w:rPr>
        <w:t>David Glaccum:</w:t>
      </w:r>
      <w:r w:rsidR="00714924" w:rsidRPr="009F2BC3">
        <w:rPr>
          <w:rFonts w:ascii="Times New Roman" w:hAnsi="Times New Roman" w:cs="Times New Roman"/>
          <w:b w:val="0"/>
        </w:rPr>
        <w:tab/>
        <w:t xml:space="preserve">Excellent.  </w:t>
      </w:r>
      <w:r w:rsidR="00BD4B0E" w:rsidRPr="009F2BC3">
        <w:rPr>
          <w:rFonts w:ascii="Times New Roman" w:hAnsi="Times New Roman" w:cs="Times New Roman"/>
          <w:b w:val="0"/>
        </w:rPr>
        <w:t xml:space="preserve">So yes that’s going to be very particular for your type of product or service.  So </w:t>
      </w:r>
      <w:r w:rsidR="005B10B3" w:rsidRPr="009F2BC3">
        <w:rPr>
          <w:rFonts w:ascii="Times New Roman" w:hAnsi="Times New Roman" w:cs="Times New Roman"/>
          <w:b w:val="0"/>
        </w:rPr>
        <w:t xml:space="preserve">for </w:t>
      </w:r>
      <w:r w:rsidR="00BD4B0E" w:rsidRPr="009F2BC3">
        <w:rPr>
          <w:rFonts w:ascii="Times New Roman" w:hAnsi="Times New Roman" w:cs="Times New Roman"/>
          <w:b w:val="0"/>
        </w:rPr>
        <w:t xml:space="preserve">anybody out there again we’ll touch on toward the end </w:t>
      </w:r>
      <w:r w:rsidR="0030170D" w:rsidRPr="009F2BC3">
        <w:rPr>
          <w:rFonts w:ascii="Times New Roman" w:hAnsi="Times New Roman" w:cs="Times New Roman"/>
          <w:b w:val="0"/>
        </w:rPr>
        <w:t xml:space="preserve">some of the available resources, the market research.  But places, like, World Trade Center where Miles is, small business development centers, U.S. Department of Commerce, some of the other partners that we can help navigate for you as a small business to help identify markets </w:t>
      </w:r>
      <w:r w:rsidR="003F1A87" w:rsidRPr="009F2BC3">
        <w:rPr>
          <w:rFonts w:ascii="Times New Roman" w:hAnsi="Times New Roman" w:cs="Times New Roman"/>
          <w:b w:val="0"/>
        </w:rPr>
        <w:t xml:space="preserve">and trade leads.  </w:t>
      </w:r>
    </w:p>
    <w:p w14:paraId="023A4B8F" w14:textId="77777777" w:rsidR="003F1A87" w:rsidRPr="009F2BC3" w:rsidRDefault="003F1A87" w:rsidP="00124391">
      <w:pPr>
        <w:tabs>
          <w:tab w:val="left" w:pos="1800"/>
        </w:tabs>
        <w:spacing w:line="360" w:lineRule="auto"/>
        <w:ind w:left="1800" w:hanging="1800"/>
        <w:rPr>
          <w:rFonts w:ascii="Times New Roman" w:hAnsi="Times New Roman" w:cs="Times New Roman"/>
          <w:b w:val="0"/>
        </w:rPr>
      </w:pPr>
    </w:p>
    <w:p w14:paraId="33BA3FF2" w14:textId="497B0DBD" w:rsidR="001C6C6E" w:rsidRPr="009F2BC3" w:rsidRDefault="00124391" w:rsidP="00124391">
      <w:pPr>
        <w:tabs>
          <w:tab w:val="left" w:pos="1800"/>
        </w:tabs>
        <w:spacing w:line="360" w:lineRule="auto"/>
        <w:ind w:left="1800" w:hanging="1800"/>
        <w:rPr>
          <w:rFonts w:ascii="Times New Roman" w:hAnsi="Times New Roman" w:cs="Times New Roman"/>
          <w:b w:val="0"/>
        </w:rPr>
      </w:pPr>
      <w:r w:rsidRPr="009F2BC3">
        <w:rPr>
          <w:rFonts w:ascii="Times New Roman" w:hAnsi="Times New Roman" w:cs="Times New Roman"/>
          <w:b w:val="0"/>
        </w:rPr>
        <w:tab/>
      </w:r>
      <w:r w:rsidR="005B10B3" w:rsidRPr="009F2BC3">
        <w:rPr>
          <w:rFonts w:ascii="Times New Roman" w:hAnsi="Times New Roman" w:cs="Times New Roman"/>
          <w:b w:val="0"/>
        </w:rPr>
        <w:t xml:space="preserve">So my </w:t>
      </w:r>
      <w:r w:rsidR="003F1A87" w:rsidRPr="009F2BC3">
        <w:rPr>
          <w:rFonts w:ascii="Times New Roman" w:hAnsi="Times New Roman" w:cs="Times New Roman"/>
          <w:b w:val="0"/>
        </w:rPr>
        <w:t xml:space="preserve">next question is for Sarah.  Sarah is there a document detailing what the U.S., Mexico, Canada agreement means for small businesses and a comparison before </w:t>
      </w:r>
      <w:r w:rsidR="007C395F" w:rsidRPr="009F2BC3">
        <w:rPr>
          <w:rFonts w:ascii="Times New Roman" w:hAnsi="Times New Roman" w:cs="Times New Roman"/>
          <w:b w:val="0"/>
        </w:rPr>
        <w:t xml:space="preserve">versus after </w:t>
      </w:r>
      <w:r w:rsidR="001C6C6E" w:rsidRPr="009F2BC3">
        <w:rPr>
          <w:rFonts w:ascii="Times New Roman" w:hAnsi="Times New Roman" w:cs="Times New Roman"/>
          <w:b w:val="0"/>
        </w:rPr>
        <w:t>with NAFTA to USMCA.</w:t>
      </w:r>
    </w:p>
    <w:p w14:paraId="615C0855" w14:textId="77777777" w:rsidR="001C6C6E" w:rsidRPr="009F2BC3" w:rsidRDefault="001C6C6E" w:rsidP="00124391">
      <w:pPr>
        <w:tabs>
          <w:tab w:val="left" w:pos="1800"/>
        </w:tabs>
        <w:spacing w:line="360" w:lineRule="auto"/>
        <w:ind w:left="1800" w:hanging="1800"/>
        <w:rPr>
          <w:rFonts w:ascii="Times New Roman" w:hAnsi="Times New Roman" w:cs="Times New Roman"/>
          <w:b w:val="0"/>
        </w:rPr>
      </w:pPr>
    </w:p>
    <w:p w14:paraId="4125CB45" w14:textId="241248BC" w:rsidR="00B6247E" w:rsidRPr="009F2BC3" w:rsidRDefault="00D3561A" w:rsidP="00124391">
      <w:pPr>
        <w:tabs>
          <w:tab w:val="left" w:pos="1800"/>
        </w:tabs>
        <w:spacing w:line="360" w:lineRule="auto"/>
        <w:ind w:left="1800" w:hanging="1800"/>
        <w:rPr>
          <w:rFonts w:ascii="Times New Roman" w:hAnsi="Times New Roman" w:cs="Times New Roman"/>
          <w:b w:val="0"/>
        </w:rPr>
      </w:pPr>
      <w:r w:rsidRPr="009F2BC3">
        <w:rPr>
          <w:rFonts w:ascii="Times New Roman" w:hAnsi="Times New Roman" w:cs="Times New Roman"/>
          <w:b w:val="0"/>
        </w:rPr>
        <w:t>Sarah Bonner:</w:t>
      </w:r>
      <w:r w:rsidR="001C6C6E" w:rsidRPr="009F2BC3">
        <w:rPr>
          <w:rFonts w:ascii="Times New Roman" w:hAnsi="Times New Roman" w:cs="Times New Roman"/>
          <w:b w:val="0"/>
        </w:rPr>
        <w:tab/>
        <w:t xml:space="preserve">Well right now some of the best material and documents are on ustr.gov. They have a great </w:t>
      </w:r>
      <w:r w:rsidR="005B10B3" w:rsidRPr="009F2BC3">
        <w:rPr>
          <w:rFonts w:ascii="Times New Roman" w:hAnsi="Times New Roman" w:cs="Times New Roman"/>
          <w:b w:val="0"/>
        </w:rPr>
        <w:t>sp</w:t>
      </w:r>
      <w:r w:rsidR="001C6C6E" w:rsidRPr="009F2BC3">
        <w:rPr>
          <w:rFonts w:ascii="Times New Roman" w:hAnsi="Times New Roman" w:cs="Times New Roman"/>
          <w:b w:val="0"/>
        </w:rPr>
        <w:t xml:space="preserve">lash for USMCA.  </w:t>
      </w:r>
      <w:r w:rsidR="00D93386" w:rsidRPr="009F2BC3">
        <w:rPr>
          <w:rFonts w:ascii="Times New Roman" w:hAnsi="Times New Roman" w:cs="Times New Roman"/>
          <w:b w:val="0"/>
        </w:rPr>
        <w:t xml:space="preserve">But I want to draw your attention to the small and medium size enterprises chapter of the trade agreement which is the first time that we’ve had a chapter for SMEs in a U.S. trade agreement.  Part of that chapter commits the United States and our partners to each have information sharing tools that go through the benefits for small businesses and information that would be useful </w:t>
      </w:r>
      <w:r w:rsidR="009C723C" w:rsidRPr="009F2BC3">
        <w:rPr>
          <w:rFonts w:ascii="Times New Roman" w:hAnsi="Times New Roman" w:cs="Times New Roman"/>
          <w:b w:val="0"/>
        </w:rPr>
        <w:t xml:space="preserve">for them doing business in each other’s markets or in their market which is available for </w:t>
      </w:r>
      <w:r w:rsidR="005B10B3" w:rsidRPr="009F2BC3">
        <w:rPr>
          <w:rFonts w:ascii="Times New Roman" w:hAnsi="Times New Roman" w:cs="Times New Roman"/>
          <w:b w:val="0"/>
        </w:rPr>
        <w:t xml:space="preserve">each, for </w:t>
      </w:r>
      <w:r w:rsidR="009C723C" w:rsidRPr="009F2BC3">
        <w:rPr>
          <w:rFonts w:ascii="Times New Roman" w:hAnsi="Times New Roman" w:cs="Times New Roman"/>
          <w:b w:val="0"/>
        </w:rPr>
        <w:t xml:space="preserve">small businesses from the three countries.  </w:t>
      </w:r>
    </w:p>
    <w:p w14:paraId="65479476" w14:textId="77777777" w:rsidR="00B6247E" w:rsidRPr="009F2BC3" w:rsidRDefault="00B6247E" w:rsidP="00124391">
      <w:pPr>
        <w:tabs>
          <w:tab w:val="left" w:pos="1800"/>
        </w:tabs>
        <w:spacing w:line="360" w:lineRule="auto"/>
        <w:ind w:left="1800" w:hanging="1800"/>
        <w:rPr>
          <w:rFonts w:ascii="Times New Roman" w:hAnsi="Times New Roman" w:cs="Times New Roman"/>
          <w:b w:val="0"/>
        </w:rPr>
      </w:pPr>
    </w:p>
    <w:p w14:paraId="7BBE99CF" w14:textId="14B64048" w:rsidR="009E7E9D" w:rsidRPr="009F2BC3" w:rsidRDefault="00124391" w:rsidP="00124391">
      <w:pPr>
        <w:tabs>
          <w:tab w:val="left" w:pos="1800"/>
        </w:tabs>
        <w:spacing w:line="360" w:lineRule="auto"/>
        <w:ind w:left="1800" w:hanging="1800"/>
        <w:rPr>
          <w:rFonts w:ascii="Times New Roman" w:hAnsi="Times New Roman" w:cs="Times New Roman"/>
          <w:b w:val="0"/>
        </w:rPr>
      </w:pPr>
      <w:r w:rsidRPr="009F2BC3">
        <w:rPr>
          <w:rFonts w:ascii="Times New Roman" w:hAnsi="Times New Roman" w:cs="Times New Roman"/>
          <w:b w:val="0"/>
        </w:rPr>
        <w:tab/>
      </w:r>
      <w:r w:rsidR="009C723C" w:rsidRPr="009F2BC3">
        <w:rPr>
          <w:rFonts w:ascii="Times New Roman" w:hAnsi="Times New Roman" w:cs="Times New Roman"/>
          <w:b w:val="0"/>
        </w:rPr>
        <w:t xml:space="preserve">And there will be more information going live as the agreement goes into force to help small businesses.  But there is also an ongoing SME dialog </w:t>
      </w:r>
      <w:r w:rsidR="00D003B1" w:rsidRPr="009F2BC3">
        <w:rPr>
          <w:rFonts w:ascii="Times New Roman" w:hAnsi="Times New Roman" w:cs="Times New Roman"/>
          <w:b w:val="0"/>
        </w:rPr>
        <w:t>that w</w:t>
      </w:r>
      <w:r w:rsidR="005B10B3" w:rsidRPr="009F2BC3">
        <w:rPr>
          <w:rFonts w:ascii="Times New Roman" w:hAnsi="Times New Roman" w:cs="Times New Roman"/>
          <w:b w:val="0"/>
        </w:rPr>
        <w:t>ill</w:t>
      </w:r>
      <w:r w:rsidR="00D003B1" w:rsidRPr="009F2BC3">
        <w:rPr>
          <w:rFonts w:ascii="Times New Roman" w:hAnsi="Times New Roman" w:cs="Times New Roman"/>
          <w:b w:val="0"/>
        </w:rPr>
        <w:t xml:space="preserve"> continue that is launched through this chapter. And also </w:t>
      </w:r>
      <w:r w:rsidR="009E7E9D" w:rsidRPr="009F2BC3">
        <w:rPr>
          <w:rFonts w:ascii="Times New Roman" w:hAnsi="Times New Roman" w:cs="Times New Roman"/>
          <w:b w:val="0"/>
        </w:rPr>
        <w:t xml:space="preserve">there is a committee on SME issues.  And so small businesses will have a way of continuing to share information with the </w:t>
      </w:r>
      <w:r w:rsidR="00B6247E" w:rsidRPr="009F2BC3">
        <w:rPr>
          <w:rFonts w:ascii="Times New Roman" w:hAnsi="Times New Roman" w:cs="Times New Roman"/>
          <w:b w:val="0"/>
        </w:rPr>
        <w:t>government</w:t>
      </w:r>
      <w:r w:rsidR="009E7E9D" w:rsidRPr="009F2BC3">
        <w:rPr>
          <w:rFonts w:ascii="Times New Roman" w:hAnsi="Times New Roman" w:cs="Times New Roman"/>
          <w:b w:val="0"/>
        </w:rPr>
        <w:t xml:space="preserve"> on how the agreement can work for them.  And also small businesses will continue to be heard.  Thank you</w:t>
      </w:r>
      <w:r w:rsidR="00B6247E" w:rsidRPr="009F2BC3">
        <w:rPr>
          <w:rFonts w:ascii="Times New Roman" w:hAnsi="Times New Roman" w:cs="Times New Roman"/>
          <w:b w:val="0"/>
        </w:rPr>
        <w:t>,</w:t>
      </w:r>
      <w:r w:rsidR="009E7E9D" w:rsidRPr="009F2BC3">
        <w:rPr>
          <w:rFonts w:ascii="Times New Roman" w:hAnsi="Times New Roman" w:cs="Times New Roman"/>
          <w:b w:val="0"/>
        </w:rPr>
        <w:t xml:space="preserve"> David.</w:t>
      </w:r>
    </w:p>
    <w:p w14:paraId="0A36AA60" w14:textId="77777777" w:rsidR="009E7E9D" w:rsidRPr="009F2BC3" w:rsidRDefault="009E7E9D" w:rsidP="00124391">
      <w:pPr>
        <w:tabs>
          <w:tab w:val="left" w:pos="1800"/>
        </w:tabs>
        <w:spacing w:line="360" w:lineRule="auto"/>
        <w:ind w:left="1800" w:hanging="1800"/>
        <w:rPr>
          <w:rFonts w:ascii="Times New Roman" w:hAnsi="Times New Roman" w:cs="Times New Roman"/>
          <w:b w:val="0"/>
        </w:rPr>
      </w:pPr>
    </w:p>
    <w:p w14:paraId="75C980C0" w14:textId="47BF399E" w:rsidR="00551B66" w:rsidRPr="009F2BC3" w:rsidRDefault="00480BB8" w:rsidP="00124391">
      <w:pPr>
        <w:tabs>
          <w:tab w:val="left" w:pos="1800"/>
        </w:tabs>
        <w:spacing w:line="360" w:lineRule="auto"/>
        <w:ind w:left="1800" w:hanging="1800"/>
        <w:rPr>
          <w:rFonts w:ascii="Times New Roman" w:hAnsi="Times New Roman" w:cs="Times New Roman"/>
          <w:b w:val="0"/>
        </w:rPr>
      </w:pPr>
      <w:r w:rsidRPr="009F2BC3">
        <w:rPr>
          <w:rFonts w:ascii="Times New Roman" w:hAnsi="Times New Roman" w:cs="Times New Roman"/>
          <w:b w:val="0"/>
        </w:rPr>
        <w:t>David Glaccum:</w:t>
      </w:r>
      <w:r w:rsidR="009E7E9D" w:rsidRPr="009F2BC3">
        <w:rPr>
          <w:rFonts w:ascii="Times New Roman" w:hAnsi="Times New Roman" w:cs="Times New Roman"/>
          <w:b w:val="0"/>
        </w:rPr>
        <w:tab/>
      </w:r>
      <w:r w:rsidR="001924CA" w:rsidRPr="009F2BC3">
        <w:rPr>
          <w:rFonts w:ascii="Times New Roman" w:hAnsi="Times New Roman" w:cs="Times New Roman"/>
          <w:b w:val="0"/>
        </w:rPr>
        <w:t xml:space="preserve">Yea, no, </w:t>
      </w:r>
      <w:r w:rsidR="009E7E9D" w:rsidRPr="009F2BC3">
        <w:rPr>
          <w:rFonts w:ascii="Times New Roman" w:hAnsi="Times New Roman" w:cs="Times New Roman"/>
          <w:b w:val="0"/>
        </w:rPr>
        <w:t xml:space="preserve">thank you Sarah.  And </w:t>
      </w:r>
      <w:r w:rsidR="001924CA" w:rsidRPr="009F2BC3">
        <w:rPr>
          <w:rFonts w:ascii="Times New Roman" w:hAnsi="Times New Roman" w:cs="Times New Roman"/>
          <w:b w:val="0"/>
        </w:rPr>
        <w:t xml:space="preserve">yes, </w:t>
      </w:r>
      <w:r w:rsidR="009E7E9D" w:rsidRPr="009F2BC3">
        <w:rPr>
          <w:rFonts w:ascii="Times New Roman" w:hAnsi="Times New Roman" w:cs="Times New Roman"/>
          <w:b w:val="0"/>
        </w:rPr>
        <w:t xml:space="preserve">I want to emphasize Sarah and team at the SBA </w:t>
      </w:r>
      <w:r w:rsidR="001924CA" w:rsidRPr="009F2BC3">
        <w:rPr>
          <w:rFonts w:ascii="Times New Roman" w:hAnsi="Times New Roman" w:cs="Times New Roman"/>
          <w:b w:val="0"/>
        </w:rPr>
        <w:t xml:space="preserve">she </w:t>
      </w:r>
      <w:r w:rsidR="009E7E9D" w:rsidRPr="009F2BC3">
        <w:rPr>
          <w:rFonts w:ascii="Times New Roman" w:hAnsi="Times New Roman" w:cs="Times New Roman"/>
          <w:b w:val="0"/>
        </w:rPr>
        <w:t>touched on earlier was part of the trade negotiation team.  Meaning during the US</w:t>
      </w:r>
      <w:r w:rsidR="006B056E" w:rsidRPr="009F2BC3">
        <w:rPr>
          <w:rFonts w:ascii="Times New Roman" w:hAnsi="Times New Roman" w:cs="Times New Roman"/>
          <w:b w:val="0"/>
        </w:rPr>
        <w:t xml:space="preserve">MCA there were representatives from the Small Business Administration specifically </w:t>
      </w:r>
      <w:r w:rsidR="00344C66" w:rsidRPr="009F2BC3">
        <w:rPr>
          <w:rFonts w:ascii="Times New Roman" w:hAnsi="Times New Roman" w:cs="Times New Roman"/>
          <w:b w:val="0"/>
        </w:rPr>
        <w:t>at the table to protect and ensure small business beneficial commitments made</w:t>
      </w:r>
      <w:r w:rsidR="001924CA" w:rsidRPr="009F2BC3">
        <w:rPr>
          <w:rFonts w:ascii="Times New Roman" w:hAnsi="Times New Roman" w:cs="Times New Roman"/>
          <w:b w:val="0"/>
        </w:rPr>
        <w:t xml:space="preserve"> it in and they did. </w:t>
      </w:r>
      <w:r w:rsidR="00344C66" w:rsidRPr="009F2BC3">
        <w:rPr>
          <w:rFonts w:ascii="Times New Roman" w:hAnsi="Times New Roman" w:cs="Times New Roman"/>
          <w:b w:val="0"/>
        </w:rPr>
        <w:t xml:space="preserve">And Sarah touched on the SME chapter </w:t>
      </w:r>
      <w:r w:rsidR="00124391" w:rsidRPr="009F2BC3">
        <w:rPr>
          <w:rFonts w:ascii="Times New Roman" w:hAnsi="Times New Roman" w:cs="Times New Roman"/>
          <w:b w:val="0"/>
        </w:rPr>
        <w:t>-</w:t>
      </w:r>
      <w:r w:rsidR="00344C66" w:rsidRPr="009F2BC3">
        <w:rPr>
          <w:rFonts w:ascii="Times New Roman" w:hAnsi="Times New Roman" w:cs="Times New Roman"/>
          <w:b w:val="0"/>
        </w:rPr>
        <w:t xml:space="preserve"> the small and medium size enterprise chapter which is the first chapter of its kind in a U.S. trade agreement focused specifically on ensuring small businesses are heard, their needs are addressed and that there is room for improvement.  </w:t>
      </w:r>
    </w:p>
    <w:p w14:paraId="68E76F1E" w14:textId="77777777" w:rsidR="00551B66" w:rsidRPr="009F2BC3" w:rsidRDefault="00551B66" w:rsidP="00124391">
      <w:pPr>
        <w:tabs>
          <w:tab w:val="left" w:pos="1800"/>
        </w:tabs>
        <w:spacing w:line="360" w:lineRule="auto"/>
        <w:ind w:left="1800" w:hanging="1800"/>
        <w:rPr>
          <w:rFonts w:ascii="Times New Roman" w:hAnsi="Times New Roman" w:cs="Times New Roman"/>
          <w:b w:val="0"/>
        </w:rPr>
      </w:pPr>
    </w:p>
    <w:p w14:paraId="7BD9FD01" w14:textId="3FE65EC1" w:rsidR="00551B66" w:rsidRPr="00124391" w:rsidRDefault="00124391" w:rsidP="00124391">
      <w:pPr>
        <w:tabs>
          <w:tab w:val="left" w:pos="1800"/>
        </w:tabs>
        <w:spacing w:line="360" w:lineRule="auto"/>
        <w:ind w:left="1800" w:hanging="1800"/>
        <w:rPr>
          <w:rFonts w:ascii="Times New Roman" w:hAnsi="Times New Roman" w:cs="Times New Roman"/>
          <w:b w:val="0"/>
        </w:rPr>
      </w:pPr>
      <w:r w:rsidRPr="009F2BC3">
        <w:rPr>
          <w:rFonts w:ascii="Times New Roman" w:hAnsi="Times New Roman" w:cs="Times New Roman"/>
          <w:b w:val="0"/>
        </w:rPr>
        <w:tab/>
      </w:r>
      <w:r w:rsidR="00344C66" w:rsidRPr="009F2BC3">
        <w:rPr>
          <w:rFonts w:ascii="Times New Roman" w:hAnsi="Times New Roman" w:cs="Times New Roman"/>
          <w:b w:val="0"/>
        </w:rPr>
        <w:t xml:space="preserve">So again Sarah is a literal expert in </w:t>
      </w:r>
      <w:r w:rsidR="001924CA" w:rsidRPr="009F2BC3">
        <w:rPr>
          <w:rFonts w:ascii="Times New Roman" w:hAnsi="Times New Roman" w:cs="Times New Roman"/>
          <w:b w:val="0"/>
        </w:rPr>
        <w:t xml:space="preserve">this, </w:t>
      </w:r>
      <w:r w:rsidR="00344C66" w:rsidRPr="009F2BC3">
        <w:rPr>
          <w:rFonts w:ascii="Times New Roman" w:hAnsi="Times New Roman" w:cs="Times New Roman"/>
          <w:b w:val="0"/>
        </w:rPr>
        <w:t>having worked on the negotiations</w:t>
      </w:r>
      <w:r w:rsidR="00551B66" w:rsidRPr="009F2BC3">
        <w:rPr>
          <w:rFonts w:ascii="Times New Roman" w:hAnsi="Times New Roman" w:cs="Times New Roman"/>
          <w:b w:val="0"/>
        </w:rPr>
        <w:t>.  And so ple</w:t>
      </w:r>
      <w:r w:rsidR="00551B66" w:rsidRPr="00124391">
        <w:rPr>
          <w:rFonts w:ascii="Times New Roman" w:hAnsi="Times New Roman" w:cs="Times New Roman"/>
          <w:b w:val="0"/>
        </w:rPr>
        <w:t>ase visit the re</w:t>
      </w:r>
      <w:r w:rsidR="001924CA">
        <w:rPr>
          <w:rFonts w:ascii="Times New Roman" w:hAnsi="Times New Roman" w:cs="Times New Roman"/>
          <w:b w:val="0"/>
        </w:rPr>
        <w:t xml:space="preserve">sources or reach out to her or our </w:t>
      </w:r>
      <w:r w:rsidR="00551B66" w:rsidRPr="00124391">
        <w:rPr>
          <w:rFonts w:ascii="Times New Roman" w:hAnsi="Times New Roman" w:cs="Times New Roman"/>
          <w:b w:val="0"/>
        </w:rPr>
        <w:t xml:space="preserve">team at internatoinal@sba.gov.  </w:t>
      </w:r>
    </w:p>
    <w:p w14:paraId="53D9FB49" w14:textId="77777777" w:rsidR="00551B66" w:rsidRPr="00124391" w:rsidRDefault="00551B66" w:rsidP="00124391">
      <w:pPr>
        <w:tabs>
          <w:tab w:val="left" w:pos="1800"/>
        </w:tabs>
        <w:spacing w:line="360" w:lineRule="auto"/>
        <w:ind w:left="1800" w:hanging="1800"/>
        <w:rPr>
          <w:rFonts w:ascii="Times New Roman" w:hAnsi="Times New Roman" w:cs="Times New Roman"/>
          <w:b w:val="0"/>
        </w:rPr>
      </w:pPr>
    </w:p>
    <w:p w14:paraId="4AE37F8C" w14:textId="03CDEC8E" w:rsidR="00407D5C" w:rsidRPr="00124391" w:rsidRDefault="001924CA" w:rsidP="00124391">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551B66" w:rsidRPr="00124391">
        <w:rPr>
          <w:rFonts w:ascii="Times New Roman" w:hAnsi="Times New Roman" w:cs="Times New Roman"/>
          <w:b w:val="0"/>
        </w:rPr>
        <w:t xml:space="preserve">Miles this is a question for you.  It’s a STEP general question.  But do you or does the Utah STEP Program </w:t>
      </w:r>
      <w:r w:rsidR="00407D5C" w:rsidRPr="00124391">
        <w:rPr>
          <w:rFonts w:ascii="Times New Roman" w:hAnsi="Times New Roman" w:cs="Times New Roman"/>
          <w:b w:val="0"/>
        </w:rPr>
        <w:t>help service</w:t>
      </w:r>
      <w:r w:rsidR="00B6247E" w:rsidRPr="00124391">
        <w:rPr>
          <w:rFonts w:ascii="Times New Roman" w:hAnsi="Times New Roman" w:cs="Times New Roman"/>
          <w:b w:val="0"/>
        </w:rPr>
        <w:t>-</w:t>
      </w:r>
      <w:r w:rsidR="00407D5C" w:rsidRPr="00124391">
        <w:rPr>
          <w:rFonts w:ascii="Times New Roman" w:hAnsi="Times New Roman" w:cs="Times New Roman"/>
          <w:b w:val="0"/>
        </w:rPr>
        <w:t>based industries or only products?</w:t>
      </w:r>
    </w:p>
    <w:p w14:paraId="7E1A81E5" w14:textId="77777777" w:rsidR="00407D5C" w:rsidRPr="00124391" w:rsidRDefault="00407D5C" w:rsidP="00124391">
      <w:pPr>
        <w:tabs>
          <w:tab w:val="left" w:pos="1800"/>
        </w:tabs>
        <w:spacing w:line="360" w:lineRule="auto"/>
        <w:ind w:left="1800" w:hanging="1800"/>
        <w:rPr>
          <w:rFonts w:ascii="Times New Roman" w:hAnsi="Times New Roman" w:cs="Times New Roman"/>
          <w:b w:val="0"/>
        </w:rPr>
      </w:pPr>
    </w:p>
    <w:p w14:paraId="68F4F2F1" w14:textId="24BFD5FA" w:rsidR="00B76183" w:rsidRPr="00124391" w:rsidRDefault="00D3561A" w:rsidP="00124391">
      <w:pPr>
        <w:tabs>
          <w:tab w:val="left" w:pos="1800"/>
        </w:tabs>
        <w:spacing w:line="360" w:lineRule="auto"/>
        <w:ind w:left="1800" w:hanging="1800"/>
        <w:rPr>
          <w:rFonts w:ascii="Times New Roman" w:hAnsi="Times New Roman" w:cs="Times New Roman"/>
          <w:b w:val="0"/>
        </w:rPr>
      </w:pPr>
      <w:r w:rsidRPr="00124391">
        <w:rPr>
          <w:rFonts w:ascii="Times New Roman" w:hAnsi="Times New Roman" w:cs="Times New Roman"/>
          <w:b w:val="0"/>
        </w:rPr>
        <w:t>Miles Hansen:</w:t>
      </w:r>
      <w:r w:rsidR="00407D5C" w:rsidRPr="00124391">
        <w:rPr>
          <w:rFonts w:ascii="Times New Roman" w:hAnsi="Times New Roman" w:cs="Times New Roman"/>
          <w:b w:val="0"/>
        </w:rPr>
        <w:tab/>
      </w:r>
      <w:r w:rsidR="004F5CBE" w:rsidRPr="00124391">
        <w:rPr>
          <w:rFonts w:ascii="Times New Roman" w:hAnsi="Times New Roman" w:cs="Times New Roman"/>
          <w:b w:val="0"/>
        </w:rPr>
        <w:t xml:space="preserve">So we look at international sales.  And we are </w:t>
      </w:r>
      <w:r w:rsidR="00A279A1" w:rsidRPr="00124391">
        <w:rPr>
          <w:rFonts w:ascii="Times New Roman" w:hAnsi="Times New Roman" w:cs="Times New Roman"/>
          <w:b w:val="0"/>
        </w:rPr>
        <w:t xml:space="preserve">calibrating our activity to increase international sales for Utah companies. I think in the past to be frank as a state we focused in on export of physical products.  Our tech industry is very important to Utah.  So if you </w:t>
      </w:r>
      <w:r w:rsidR="00052B72" w:rsidRPr="00124391">
        <w:rPr>
          <w:rFonts w:ascii="Times New Roman" w:hAnsi="Times New Roman" w:cs="Times New Roman"/>
          <w:b w:val="0"/>
        </w:rPr>
        <w:t>look at</w:t>
      </w:r>
      <w:r w:rsidR="001924CA">
        <w:rPr>
          <w:rFonts w:ascii="Times New Roman" w:hAnsi="Times New Roman" w:cs="Times New Roman"/>
          <w:b w:val="0"/>
        </w:rPr>
        <w:t xml:space="preserve"> (inaudible) </w:t>
      </w:r>
      <w:r w:rsidR="00052B72" w:rsidRPr="00124391">
        <w:rPr>
          <w:rFonts w:ascii="Times New Roman" w:hAnsi="Times New Roman" w:cs="Times New Roman"/>
          <w:b w:val="0"/>
        </w:rPr>
        <w:t>the future of the economy and how important digital sales are and digital products are</w:t>
      </w:r>
      <w:r w:rsidR="001924CA">
        <w:rPr>
          <w:rFonts w:ascii="Times New Roman" w:hAnsi="Times New Roman" w:cs="Times New Roman"/>
          <w:b w:val="0"/>
        </w:rPr>
        <w:t>,</w:t>
      </w:r>
      <w:r w:rsidR="00052B72" w:rsidRPr="00124391">
        <w:rPr>
          <w:rFonts w:ascii="Times New Roman" w:hAnsi="Times New Roman" w:cs="Times New Roman"/>
          <w:b w:val="0"/>
        </w:rPr>
        <w:t xml:space="preserve"> so software licenses.  And those types of agreements those are areas where we’re increasingly focusing just because that</w:t>
      </w:r>
      <w:r w:rsidR="001924CA">
        <w:rPr>
          <w:rFonts w:ascii="Times New Roman" w:hAnsi="Times New Roman" w:cs="Times New Roman"/>
          <w:b w:val="0"/>
        </w:rPr>
        <w:t xml:space="preserve"> is</w:t>
      </w:r>
      <w:r w:rsidR="00052B72" w:rsidRPr="00124391">
        <w:rPr>
          <w:rFonts w:ascii="Times New Roman" w:hAnsi="Times New Roman" w:cs="Times New Roman"/>
          <w:b w:val="0"/>
        </w:rPr>
        <w:t xml:space="preserve"> so important to Utah’s economy.  </w:t>
      </w:r>
    </w:p>
    <w:p w14:paraId="0FDBB05D" w14:textId="77777777" w:rsidR="00B76183" w:rsidRPr="00124391" w:rsidRDefault="00B76183" w:rsidP="00124391">
      <w:pPr>
        <w:tabs>
          <w:tab w:val="left" w:pos="1800"/>
        </w:tabs>
        <w:spacing w:line="360" w:lineRule="auto"/>
        <w:ind w:left="1800" w:hanging="1800"/>
        <w:rPr>
          <w:rFonts w:ascii="Times New Roman" w:hAnsi="Times New Roman" w:cs="Times New Roman"/>
          <w:b w:val="0"/>
        </w:rPr>
      </w:pPr>
    </w:p>
    <w:p w14:paraId="16050E48" w14:textId="376A505B" w:rsidR="00CF59D4" w:rsidRPr="00124391" w:rsidRDefault="00124391" w:rsidP="00124391">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BB17ED">
        <w:rPr>
          <w:rFonts w:ascii="Times New Roman" w:hAnsi="Times New Roman" w:cs="Times New Roman"/>
          <w:b w:val="0"/>
        </w:rPr>
        <w:t xml:space="preserve">And so the short answer is </w:t>
      </w:r>
      <w:r w:rsidR="00052B72" w:rsidRPr="00124391">
        <w:rPr>
          <w:rFonts w:ascii="Times New Roman" w:hAnsi="Times New Roman" w:cs="Times New Roman"/>
          <w:b w:val="0"/>
        </w:rPr>
        <w:t xml:space="preserve">we’re looking at all international sales and how can we </w:t>
      </w:r>
      <w:r w:rsidR="00E15B66" w:rsidRPr="00124391">
        <w:rPr>
          <w:rFonts w:ascii="Times New Roman" w:hAnsi="Times New Roman" w:cs="Times New Roman"/>
          <w:b w:val="0"/>
        </w:rPr>
        <w:t>support</w:t>
      </w:r>
      <w:r w:rsidR="00052B72" w:rsidRPr="00124391">
        <w:rPr>
          <w:rFonts w:ascii="Times New Roman" w:hAnsi="Times New Roman" w:cs="Times New Roman"/>
          <w:b w:val="0"/>
        </w:rPr>
        <w:t xml:space="preserve"> those.  And of course </w:t>
      </w:r>
      <w:r w:rsidR="00BB17ED">
        <w:rPr>
          <w:rFonts w:ascii="Times New Roman" w:hAnsi="Times New Roman" w:cs="Times New Roman"/>
          <w:b w:val="0"/>
        </w:rPr>
        <w:t>(</w:t>
      </w:r>
      <w:r w:rsidR="00AE530A">
        <w:rPr>
          <w:rFonts w:ascii="Times New Roman" w:hAnsi="Times New Roman" w:cs="Times New Roman"/>
          <w:b w:val="0"/>
        </w:rPr>
        <w:t>i</w:t>
      </w:r>
      <w:r w:rsidR="00BB17ED">
        <w:rPr>
          <w:rFonts w:ascii="Times New Roman" w:hAnsi="Times New Roman" w:cs="Times New Roman"/>
          <w:b w:val="0"/>
        </w:rPr>
        <w:t xml:space="preserve">naudible) </w:t>
      </w:r>
      <w:r w:rsidR="000F2177" w:rsidRPr="00124391">
        <w:rPr>
          <w:rFonts w:ascii="Times New Roman" w:hAnsi="Times New Roman" w:cs="Times New Roman"/>
          <w:b w:val="0"/>
        </w:rPr>
        <w:t xml:space="preserve">important.  So a lot of it is still export of physical products.  But we have a very broad perspective of the types of sales that are generating revenue for Utah companies making them more resilient.  And then creating more </w:t>
      </w:r>
      <w:r w:rsidR="00CF59D4" w:rsidRPr="00124391">
        <w:rPr>
          <w:rFonts w:ascii="Times New Roman" w:hAnsi="Times New Roman" w:cs="Times New Roman"/>
          <w:b w:val="0"/>
        </w:rPr>
        <w:t xml:space="preserve">high-paying jobs here in Utah. </w:t>
      </w:r>
    </w:p>
    <w:p w14:paraId="6766D590" w14:textId="56BA18E6" w:rsidR="00CF59D4" w:rsidRPr="00124391" w:rsidRDefault="00CF59D4" w:rsidP="00124391">
      <w:pPr>
        <w:tabs>
          <w:tab w:val="left" w:pos="1800"/>
        </w:tabs>
        <w:spacing w:line="360" w:lineRule="auto"/>
        <w:ind w:left="1800" w:hanging="1800"/>
        <w:rPr>
          <w:rFonts w:ascii="Times New Roman" w:hAnsi="Times New Roman" w:cs="Times New Roman"/>
          <w:b w:val="0"/>
        </w:rPr>
      </w:pPr>
    </w:p>
    <w:p w14:paraId="416B54A1" w14:textId="61005911" w:rsidR="007037E3" w:rsidRPr="00124391" w:rsidRDefault="00480BB8" w:rsidP="00124391">
      <w:pPr>
        <w:tabs>
          <w:tab w:val="left" w:pos="1800"/>
        </w:tabs>
        <w:spacing w:line="360" w:lineRule="auto"/>
        <w:ind w:left="1800" w:hanging="1800"/>
        <w:rPr>
          <w:rFonts w:ascii="Times New Roman" w:hAnsi="Times New Roman" w:cs="Times New Roman"/>
          <w:b w:val="0"/>
        </w:rPr>
      </w:pPr>
      <w:r w:rsidRPr="00124391">
        <w:rPr>
          <w:rFonts w:ascii="Times New Roman" w:hAnsi="Times New Roman" w:cs="Times New Roman"/>
          <w:b w:val="0"/>
        </w:rPr>
        <w:t>David Glaccum:</w:t>
      </w:r>
      <w:r w:rsidR="00CF59D4" w:rsidRPr="00124391">
        <w:rPr>
          <w:rFonts w:ascii="Times New Roman" w:hAnsi="Times New Roman" w:cs="Times New Roman"/>
          <w:b w:val="0"/>
        </w:rPr>
        <w:tab/>
      </w:r>
      <w:r w:rsidR="00A058D9" w:rsidRPr="00124391">
        <w:rPr>
          <w:rFonts w:ascii="Times New Roman" w:hAnsi="Times New Roman" w:cs="Times New Roman"/>
          <w:b w:val="0"/>
        </w:rPr>
        <w:t xml:space="preserve">That’s perfect Miles.  And yes so across all of our programs at this </w:t>
      </w:r>
      <w:r w:rsidR="00BB17ED">
        <w:rPr>
          <w:rFonts w:ascii="Times New Roman" w:hAnsi="Times New Roman" w:cs="Times New Roman"/>
          <w:b w:val="0"/>
        </w:rPr>
        <w:t>(inaudible) w</w:t>
      </w:r>
      <w:r w:rsidR="00A058D9" w:rsidRPr="00124391">
        <w:rPr>
          <w:rFonts w:ascii="Times New Roman" w:hAnsi="Times New Roman" w:cs="Times New Roman"/>
          <w:b w:val="0"/>
        </w:rPr>
        <w:t xml:space="preserve">hether it’s </w:t>
      </w:r>
      <w:r w:rsidR="00BB17ED">
        <w:rPr>
          <w:rFonts w:ascii="Times New Roman" w:hAnsi="Times New Roman" w:cs="Times New Roman"/>
          <w:b w:val="0"/>
        </w:rPr>
        <w:t xml:space="preserve">the </w:t>
      </w:r>
      <w:r w:rsidR="00A058D9" w:rsidRPr="00124391">
        <w:rPr>
          <w:rFonts w:ascii="Times New Roman" w:hAnsi="Times New Roman" w:cs="Times New Roman"/>
          <w:b w:val="0"/>
        </w:rPr>
        <w:t xml:space="preserve">loan products that Bryson talked about or the STEP Grant we can support service exports.  So it’s not just </w:t>
      </w:r>
      <w:r w:rsidR="00BB17ED">
        <w:rPr>
          <w:rFonts w:ascii="Times New Roman" w:hAnsi="Times New Roman" w:cs="Times New Roman"/>
          <w:b w:val="0"/>
        </w:rPr>
        <w:t xml:space="preserve">goods, we can </w:t>
      </w:r>
      <w:r w:rsidR="007037E3" w:rsidRPr="00124391">
        <w:rPr>
          <w:rFonts w:ascii="Times New Roman" w:hAnsi="Times New Roman" w:cs="Times New Roman"/>
          <w:b w:val="0"/>
        </w:rPr>
        <w:t xml:space="preserve">support service exports.  </w:t>
      </w:r>
      <w:r w:rsidR="00A058D9" w:rsidRPr="00124391">
        <w:rPr>
          <w:rFonts w:ascii="Times New Roman" w:hAnsi="Times New Roman" w:cs="Times New Roman"/>
          <w:b w:val="0"/>
        </w:rPr>
        <w:t xml:space="preserve"> </w:t>
      </w:r>
    </w:p>
    <w:p w14:paraId="3ACD8F9C" w14:textId="77777777" w:rsidR="007037E3" w:rsidRPr="00124391" w:rsidRDefault="007037E3" w:rsidP="00124391">
      <w:pPr>
        <w:tabs>
          <w:tab w:val="left" w:pos="1800"/>
        </w:tabs>
        <w:spacing w:line="360" w:lineRule="auto"/>
        <w:ind w:left="1800" w:hanging="1800"/>
        <w:rPr>
          <w:rFonts w:ascii="Times New Roman" w:hAnsi="Times New Roman" w:cs="Times New Roman"/>
          <w:b w:val="0"/>
        </w:rPr>
      </w:pPr>
    </w:p>
    <w:p w14:paraId="032E0D0D" w14:textId="1BFA67F4" w:rsidR="00D962C4" w:rsidRPr="009F2BC3" w:rsidRDefault="00124391" w:rsidP="00124391">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7037E3" w:rsidRPr="00124391">
        <w:rPr>
          <w:rFonts w:ascii="Times New Roman" w:hAnsi="Times New Roman" w:cs="Times New Roman"/>
          <w:b w:val="0"/>
        </w:rPr>
        <w:t xml:space="preserve">So Bryson my next </w:t>
      </w:r>
      <w:r w:rsidR="007037E3" w:rsidRPr="009F2BC3">
        <w:rPr>
          <w:rFonts w:ascii="Times New Roman" w:hAnsi="Times New Roman" w:cs="Times New Roman"/>
          <w:b w:val="0"/>
        </w:rPr>
        <w:t xml:space="preserve">question is for you.  And it’s kind of a two-part on different uses </w:t>
      </w:r>
      <w:r w:rsidRPr="009F2BC3">
        <w:rPr>
          <w:rFonts w:ascii="Times New Roman" w:hAnsi="Times New Roman" w:cs="Times New Roman"/>
          <w:b w:val="0"/>
        </w:rPr>
        <w:t>-</w:t>
      </w:r>
      <w:r w:rsidR="007037E3" w:rsidRPr="009F2BC3">
        <w:rPr>
          <w:rFonts w:ascii="Times New Roman" w:hAnsi="Times New Roman" w:cs="Times New Roman"/>
          <w:b w:val="0"/>
        </w:rPr>
        <w:t xml:space="preserve"> so funds use.  One the question is many small businesses have difficulty getting the initial funding to get them started with their exports.  Is there any financial institution recommended or can you touch on the product recommended.  And the second is can the SBA provide purchase order financing?  So </w:t>
      </w:r>
      <w:r w:rsidR="00D962C4" w:rsidRPr="009F2BC3">
        <w:rPr>
          <w:rFonts w:ascii="Times New Roman" w:hAnsi="Times New Roman" w:cs="Times New Roman"/>
          <w:b w:val="0"/>
        </w:rPr>
        <w:t xml:space="preserve">startup exporters </w:t>
      </w:r>
      <w:r w:rsidR="005815C1" w:rsidRPr="009F2BC3">
        <w:rPr>
          <w:rFonts w:ascii="Times New Roman" w:hAnsi="Times New Roman" w:cs="Times New Roman"/>
          <w:b w:val="0"/>
        </w:rPr>
        <w:t>–</w:t>
      </w:r>
      <w:r w:rsidR="00D962C4" w:rsidRPr="009F2BC3">
        <w:rPr>
          <w:rFonts w:ascii="Times New Roman" w:hAnsi="Times New Roman" w:cs="Times New Roman"/>
          <w:b w:val="0"/>
        </w:rPr>
        <w:t xml:space="preserve"> </w:t>
      </w:r>
      <w:r w:rsidR="005815C1" w:rsidRPr="009F2BC3">
        <w:rPr>
          <w:rFonts w:ascii="Times New Roman" w:hAnsi="Times New Roman" w:cs="Times New Roman"/>
          <w:b w:val="0"/>
        </w:rPr>
        <w:t xml:space="preserve">so </w:t>
      </w:r>
      <w:r w:rsidR="00D962C4" w:rsidRPr="009F2BC3">
        <w:rPr>
          <w:rFonts w:ascii="Times New Roman" w:hAnsi="Times New Roman" w:cs="Times New Roman"/>
          <w:b w:val="0"/>
        </w:rPr>
        <w:t>not necessarily a startup company but a new exporter and purchase order financing.  What’s the best route?</w:t>
      </w:r>
    </w:p>
    <w:p w14:paraId="4E83F0ED" w14:textId="77777777" w:rsidR="00D962C4" w:rsidRPr="009F2BC3" w:rsidRDefault="00D962C4" w:rsidP="00124391">
      <w:pPr>
        <w:tabs>
          <w:tab w:val="left" w:pos="1800"/>
        </w:tabs>
        <w:spacing w:line="360" w:lineRule="auto"/>
        <w:ind w:left="1800" w:hanging="1800"/>
        <w:rPr>
          <w:rFonts w:ascii="Times New Roman" w:hAnsi="Times New Roman" w:cs="Times New Roman"/>
          <w:b w:val="0"/>
        </w:rPr>
      </w:pPr>
    </w:p>
    <w:p w14:paraId="38D34ACB" w14:textId="6B4F1DFF" w:rsidR="00503F03" w:rsidRPr="009F2BC3" w:rsidRDefault="00D3561A" w:rsidP="00124391">
      <w:pPr>
        <w:tabs>
          <w:tab w:val="left" w:pos="1800"/>
        </w:tabs>
        <w:spacing w:line="360" w:lineRule="auto"/>
        <w:ind w:left="1800" w:hanging="1800"/>
        <w:rPr>
          <w:rFonts w:ascii="Times New Roman" w:hAnsi="Times New Roman" w:cs="Times New Roman"/>
          <w:b w:val="0"/>
        </w:rPr>
      </w:pPr>
      <w:r w:rsidRPr="009F2BC3">
        <w:rPr>
          <w:rFonts w:ascii="Times New Roman" w:hAnsi="Times New Roman" w:cs="Times New Roman"/>
          <w:b w:val="0"/>
        </w:rPr>
        <w:t>Bryson Patterson:</w:t>
      </w:r>
      <w:r w:rsidR="00D962C4" w:rsidRPr="009F2BC3">
        <w:rPr>
          <w:rFonts w:ascii="Times New Roman" w:hAnsi="Times New Roman" w:cs="Times New Roman"/>
          <w:b w:val="0"/>
        </w:rPr>
        <w:tab/>
        <w:t xml:space="preserve">Yes </w:t>
      </w:r>
      <w:r w:rsidR="00EE49B5" w:rsidRPr="009F2BC3">
        <w:rPr>
          <w:rFonts w:ascii="Times New Roman" w:hAnsi="Times New Roman" w:cs="Times New Roman"/>
          <w:b w:val="0"/>
        </w:rPr>
        <w:t xml:space="preserve">absolutely.  You know SBA can provide </w:t>
      </w:r>
      <w:r w:rsidR="00124391" w:rsidRPr="009F2BC3">
        <w:rPr>
          <w:rFonts w:ascii="Times New Roman" w:hAnsi="Times New Roman" w:cs="Times New Roman"/>
          <w:b w:val="0"/>
        </w:rPr>
        <w:t>-</w:t>
      </w:r>
      <w:r w:rsidR="00EE49B5" w:rsidRPr="009F2BC3">
        <w:rPr>
          <w:rFonts w:ascii="Times New Roman" w:hAnsi="Times New Roman" w:cs="Times New Roman"/>
          <w:b w:val="0"/>
        </w:rPr>
        <w:t xml:space="preserve"> I’ll go backwards.  Let’s start with purchase order financing</w:t>
      </w:r>
      <w:r w:rsidR="00435EA2" w:rsidRPr="009F2BC3">
        <w:rPr>
          <w:rFonts w:ascii="Times New Roman" w:hAnsi="Times New Roman" w:cs="Times New Roman"/>
          <w:b w:val="0"/>
        </w:rPr>
        <w:t>, yes. T</w:t>
      </w:r>
      <w:r w:rsidR="00EE49B5" w:rsidRPr="009F2BC3">
        <w:rPr>
          <w:rFonts w:ascii="Times New Roman" w:hAnsi="Times New Roman" w:cs="Times New Roman"/>
          <w:b w:val="0"/>
        </w:rPr>
        <w:t xml:space="preserve">he Export Working Capital Program is really a purchase order </w:t>
      </w:r>
      <w:r w:rsidR="00E15B66" w:rsidRPr="009F2BC3">
        <w:rPr>
          <w:rFonts w:ascii="Times New Roman" w:hAnsi="Times New Roman" w:cs="Times New Roman"/>
          <w:b w:val="0"/>
        </w:rPr>
        <w:t>financing</w:t>
      </w:r>
      <w:r w:rsidR="00EE49B5" w:rsidRPr="009F2BC3">
        <w:rPr>
          <w:rFonts w:ascii="Times New Roman" w:hAnsi="Times New Roman" w:cs="Times New Roman"/>
          <w:b w:val="0"/>
        </w:rPr>
        <w:t xml:space="preserve"> structure.  We can set that up where, you know, when you get that purchase order you can take that to the bank.  SBA can then </w:t>
      </w:r>
      <w:r w:rsidR="00124391" w:rsidRPr="009F2BC3">
        <w:rPr>
          <w:rFonts w:ascii="Times New Roman" w:hAnsi="Times New Roman" w:cs="Times New Roman"/>
          <w:b w:val="0"/>
        </w:rPr>
        <w:t>-</w:t>
      </w:r>
      <w:r w:rsidR="00EE49B5" w:rsidRPr="009F2BC3">
        <w:rPr>
          <w:rFonts w:ascii="Times New Roman" w:hAnsi="Times New Roman" w:cs="Times New Roman"/>
          <w:b w:val="0"/>
        </w:rPr>
        <w:t xml:space="preserve"> the bank can provide a loan.  And they can advance 100% of your direct costs of production.  You know so if you’ve got a purchase order for </w:t>
      </w:r>
      <w:r w:rsidR="0057794E" w:rsidRPr="009F2BC3">
        <w:rPr>
          <w:rFonts w:ascii="Times New Roman" w:hAnsi="Times New Roman" w:cs="Times New Roman"/>
          <w:b w:val="0"/>
        </w:rPr>
        <w:t xml:space="preserve">a million dollars and it’s going to cost you $900,000 to produce for your export buyer with the SBA Program export working capital you can get that entire $900,000 to produce that good.  </w:t>
      </w:r>
    </w:p>
    <w:p w14:paraId="38D9C911" w14:textId="77777777" w:rsidR="00503F03" w:rsidRPr="009F2BC3" w:rsidRDefault="00503F03" w:rsidP="00124391">
      <w:pPr>
        <w:tabs>
          <w:tab w:val="left" w:pos="1800"/>
        </w:tabs>
        <w:spacing w:line="360" w:lineRule="auto"/>
        <w:ind w:left="1800" w:hanging="1800"/>
        <w:rPr>
          <w:rFonts w:ascii="Times New Roman" w:hAnsi="Times New Roman" w:cs="Times New Roman"/>
          <w:b w:val="0"/>
        </w:rPr>
      </w:pPr>
    </w:p>
    <w:p w14:paraId="70494756" w14:textId="1BFCDD69" w:rsidR="00FA15B8" w:rsidRPr="009F2BC3" w:rsidRDefault="00503F03" w:rsidP="00124391">
      <w:pPr>
        <w:tabs>
          <w:tab w:val="left" w:pos="1800"/>
        </w:tabs>
        <w:spacing w:line="360" w:lineRule="auto"/>
        <w:ind w:left="1800" w:hanging="1800"/>
        <w:rPr>
          <w:rFonts w:ascii="Times New Roman" w:hAnsi="Times New Roman" w:cs="Times New Roman"/>
          <w:b w:val="0"/>
        </w:rPr>
      </w:pPr>
      <w:r w:rsidRPr="009F2BC3">
        <w:rPr>
          <w:rFonts w:ascii="Times New Roman" w:hAnsi="Times New Roman" w:cs="Times New Roman"/>
          <w:b w:val="0"/>
        </w:rPr>
        <w:tab/>
        <w:t xml:space="preserve">New to export companies </w:t>
      </w:r>
      <w:r w:rsidR="00E15B66" w:rsidRPr="009F2BC3">
        <w:rPr>
          <w:rFonts w:ascii="Times New Roman" w:hAnsi="Times New Roman" w:cs="Times New Roman"/>
          <w:b w:val="0"/>
        </w:rPr>
        <w:t>absolutely</w:t>
      </w:r>
      <w:r w:rsidRPr="009F2BC3">
        <w:rPr>
          <w:rFonts w:ascii="Times New Roman" w:hAnsi="Times New Roman" w:cs="Times New Roman"/>
          <w:b w:val="0"/>
        </w:rPr>
        <w:t xml:space="preserve">.  SBAs got a suite of different loan programs, loan guarantee products that can be used for businesses that are just starting to export.  If you’ve got domestic sales, you’ve got positive </w:t>
      </w:r>
      <w:r w:rsidR="00124391" w:rsidRPr="009F2BC3">
        <w:rPr>
          <w:rFonts w:ascii="Times New Roman" w:hAnsi="Times New Roman" w:cs="Times New Roman"/>
          <w:b w:val="0"/>
        </w:rPr>
        <w:t>cash flows</w:t>
      </w:r>
      <w:r w:rsidRPr="009F2BC3">
        <w:rPr>
          <w:rFonts w:ascii="Times New Roman" w:hAnsi="Times New Roman" w:cs="Times New Roman"/>
          <w:b w:val="0"/>
        </w:rPr>
        <w:t xml:space="preserve">, there’s lots of lenders who would be interested in talking to you.  Again I’d ask you to reach out directly to me or one of my colleagues so we can </w:t>
      </w:r>
      <w:r w:rsidR="00E15B66" w:rsidRPr="009F2BC3">
        <w:rPr>
          <w:rFonts w:ascii="Times New Roman" w:hAnsi="Times New Roman" w:cs="Times New Roman"/>
          <w:b w:val="0"/>
        </w:rPr>
        <w:t>plug you</w:t>
      </w:r>
      <w:r w:rsidRPr="009F2BC3">
        <w:rPr>
          <w:rFonts w:ascii="Times New Roman" w:hAnsi="Times New Roman" w:cs="Times New Roman"/>
          <w:b w:val="0"/>
        </w:rPr>
        <w:t xml:space="preserve"> into a bank in your area or a nationwide lender that’s a good fit </w:t>
      </w:r>
      <w:r w:rsidR="00FA15B8" w:rsidRPr="009F2BC3">
        <w:rPr>
          <w:rFonts w:ascii="Times New Roman" w:hAnsi="Times New Roman" w:cs="Times New Roman"/>
          <w:b w:val="0"/>
        </w:rPr>
        <w:t xml:space="preserve">for your business.  </w:t>
      </w:r>
    </w:p>
    <w:p w14:paraId="049E9A72" w14:textId="77777777" w:rsidR="00FA15B8" w:rsidRPr="009F2BC3" w:rsidRDefault="00FA15B8" w:rsidP="00124391">
      <w:pPr>
        <w:tabs>
          <w:tab w:val="left" w:pos="1800"/>
        </w:tabs>
        <w:spacing w:line="360" w:lineRule="auto"/>
        <w:ind w:left="1800" w:hanging="1800"/>
        <w:rPr>
          <w:rFonts w:ascii="Times New Roman" w:hAnsi="Times New Roman" w:cs="Times New Roman"/>
          <w:b w:val="0"/>
        </w:rPr>
      </w:pPr>
    </w:p>
    <w:p w14:paraId="699BFB7B" w14:textId="2297E163" w:rsidR="00C7696C" w:rsidRPr="009F2BC3" w:rsidRDefault="00480BB8" w:rsidP="00124391">
      <w:pPr>
        <w:tabs>
          <w:tab w:val="left" w:pos="1800"/>
        </w:tabs>
        <w:spacing w:line="360" w:lineRule="auto"/>
        <w:ind w:left="1800" w:hanging="1800"/>
        <w:rPr>
          <w:rFonts w:ascii="Times New Roman" w:hAnsi="Times New Roman" w:cs="Times New Roman"/>
          <w:b w:val="0"/>
        </w:rPr>
      </w:pPr>
      <w:r w:rsidRPr="009F2BC3">
        <w:rPr>
          <w:rFonts w:ascii="Times New Roman" w:hAnsi="Times New Roman" w:cs="Times New Roman"/>
          <w:b w:val="0"/>
        </w:rPr>
        <w:t>David Glaccum:</w:t>
      </w:r>
      <w:r w:rsidR="00C7696C" w:rsidRPr="009F2BC3">
        <w:rPr>
          <w:rFonts w:ascii="Times New Roman" w:hAnsi="Times New Roman" w:cs="Times New Roman"/>
          <w:b w:val="0"/>
        </w:rPr>
        <w:tab/>
        <w:t xml:space="preserve">Perfect thank you so much Bryson.  So I’m going to have </w:t>
      </w:r>
      <w:r w:rsidR="00124391" w:rsidRPr="009F2BC3">
        <w:rPr>
          <w:rFonts w:ascii="Times New Roman" w:hAnsi="Times New Roman" w:cs="Times New Roman"/>
          <w:b w:val="0"/>
        </w:rPr>
        <w:t>-</w:t>
      </w:r>
      <w:r w:rsidR="00C7696C" w:rsidRPr="009F2BC3">
        <w:rPr>
          <w:rFonts w:ascii="Times New Roman" w:hAnsi="Times New Roman" w:cs="Times New Roman"/>
          <w:b w:val="0"/>
        </w:rPr>
        <w:t xml:space="preserve"> I’m just going to ask two more questions.  And then I’m going to move into some comments and some wrap ups since we are at three.  So we’re going to go a little over.  But thanks everybody who joined us certainly our panelists.  </w:t>
      </w:r>
    </w:p>
    <w:p w14:paraId="778FAC53" w14:textId="77777777" w:rsidR="00C7696C" w:rsidRPr="009F2BC3" w:rsidRDefault="00C7696C" w:rsidP="00124391">
      <w:pPr>
        <w:tabs>
          <w:tab w:val="left" w:pos="1800"/>
        </w:tabs>
        <w:spacing w:line="360" w:lineRule="auto"/>
        <w:ind w:left="1800" w:hanging="1800"/>
        <w:rPr>
          <w:rFonts w:ascii="Times New Roman" w:hAnsi="Times New Roman" w:cs="Times New Roman"/>
          <w:b w:val="0"/>
        </w:rPr>
      </w:pPr>
    </w:p>
    <w:p w14:paraId="1F40DE93" w14:textId="3E659DFA" w:rsidR="00C7696C" w:rsidRPr="009F2BC3" w:rsidRDefault="00124391" w:rsidP="00124391">
      <w:pPr>
        <w:tabs>
          <w:tab w:val="left" w:pos="1800"/>
        </w:tabs>
        <w:spacing w:line="360" w:lineRule="auto"/>
        <w:ind w:left="1800" w:hanging="1800"/>
        <w:rPr>
          <w:rFonts w:ascii="Times New Roman" w:hAnsi="Times New Roman" w:cs="Times New Roman"/>
          <w:b w:val="0"/>
        </w:rPr>
      </w:pPr>
      <w:r w:rsidRPr="009F2BC3">
        <w:rPr>
          <w:rFonts w:ascii="Times New Roman" w:hAnsi="Times New Roman" w:cs="Times New Roman"/>
          <w:b w:val="0"/>
        </w:rPr>
        <w:tab/>
      </w:r>
      <w:r w:rsidR="00C7696C" w:rsidRPr="009F2BC3">
        <w:rPr>
          <w:rFonts w:ascii="Times New Roman" w:hAnsi="Times New Roman" w:cs="Times New Roman"/>
          <w:b w:val="0"/>
        </w:rPr>
        <w:t>So Sarah just coming back to you.  Is there any literary materials you could suggest or send for becoming an exporter?</w:t>
      </w:r>
    </w:p>
    <w:p w14:paraId="2DDD8DAE" w14:textId="77777777" w:rsidR="00C7696C" w:rsidRPr="009F2BC3" w:rsidRDefault="00C7696C" w:rsidP="00124391">
      <w:pPr>
        <w:tabs>
          <w:tab w:val="left" w:pos="1800"/>
        </w:tabs>
        <w:spacing w:line="360" w:lineRule="auto"/>
        <w:ind w:left="1800" w:hanging="1800"/>
        <w:rPr>
          <w:rFonts w:ascii="Times New Roman" w:hAnsi="Times New Roman" w:cs="Times New Roman"/>
          <w:b w:val="0"/>
        </w:rPr>
      </w:pPr>
    </w:p>
    <w:p w14:paraId="397AB92A" w14:textId="63D17A23" w:rsidR="001219C9" w:rsidRPr="00124391" w:rsidRDefault="00D3561A" w:rsidP="00124391">
      <w:pPr>
        <w:tabs>
          <w:tab w:val="left" w:pos="1800"/>
        </w:tabs>
        <w:spacing w:line="360" w:lineRule="auto"/>
        <w:ind w:left="1800" w:hanging="1800"/>
        <w:rPr>
          <w:rFonts w:ascii="Times New Roman" w:hAnsi="Times New Roman" w:cs="Times New Roman"/>
          <w:b w:val="0"/>
        </w:rPr>
      </w:pPr>
      <w:r w:rsidRPr="009F2BC3">
        <w:rPr>
          <w:rFonts w:ascii="Times New Roman" w:hAnsi="Times New Roman" w:cs="Times New Roman"/>
          <w:b w:val="0"/>
        </w:rPr>
        <w:t>Sarah Bonner:</w:t>
      </w:r>
      <w:r w:rsidR="00C7696C" w:rsidRPr="009F2BC3">
        <w:rPr>
          <w:rFonts w:ascii="Times New Roman" w:hAnsi="Times New Roman" w:cs="Times New Roman"/>
          <w:b w:val="0"/>
        </w:rPr>
        <w:tab/>
        <w:t xml:space="preserve">Ah yes.  This is actually a normal question for our hotline.  And we do have some great resources that we send out.  Export.gov has some great videos.  </w:t>
      </w:r>
      <w:r w:rsidR="001219C9" w:rsidRPr="009F2BC3">
        <w:rPr>
          <w:rFonts w:ascii="Times New Roman" w:hAnsi="Times New Roman" w:cs="Times New Roman"/>
          <w:b w:val="0"/>
        </w:rPr>
        <w:t>But we are happy to respond or you can go to your SBDC and get counseling. Having an export development plan reviewed by your local SBDC is a really great idea.  And that’s a free service that SBA provides.</w:t>
      </w:r>
    </w:p>
    <w:p w14:paraId="087F5BC6" w14:textId="77777777" w:rsidR="001219C9" w:rsidRPr="00124391" w:rsidRDefault="001219C9" w:rsidP="00124391">
      <w:pPr>
        <w:tabs>
          <w:tab w:val="left" w:pos="1800"/>
        </w:tabs>
        <w:spacing w:line="360" w:lineRule="auto"/>
        <w:ind w:left="1800" w:hanging="1800"/>
        <w:rPr>
          <w:rFonts w:ascii="Times New Roman" w:hAnsi="Times New Roman" w:cs="Times New Roman"/>
          <w:b w:val="0"/>
        </w:rPr>
      </w:pPr>
    </w:p>
    <w:p w14:paraId="0F63E13D" w14:textId="5DA042C9" w:rsidR="00F72F2A" w:rsidRPr="00124391" w:rsidRDefault="00480BB8" w:rsidP="00124391">
      <w:pPr>
        <w:tabs>
          <w:tab w:val="left" w:pos="1800"/>
        </w:tabs>
        <w:spacing w:line="360" w:lineRule="auto"/>
        <w:ind w:left="1800" w:hanging="1800"/>
        <w:rPr>
          <w:rFonts w:ascii="Times New Roman" w:hAnsi="Times New Roman" w:cs="Times New Roman"/>
          <w:b w:val="0"/>
        </w:rPr>
      </w:pPr>
      <w:r w:rsidRPr="00124391">
        <w:rPr>
          <w:rFonts w:ascii="Times New Roman" w:hAnsi="Times New Roman" w:cs="Times New Roman"/>
          <w:b w:val="0"/>
        </w:rPr>
        <w:t>David Glaccum:</w:t>
      </w:r>
      <w:r w:rsidR="001219C9" w:rsidRPr="00124391">
        <w:rPr>
          <w:rFonts w:ascii="Times New Roman" w:hAnsi="Times New Roman" w:cs="Times New Roman"/>
          <w:b w:val="0"/>
        </w:rPr>
        <w:tab/>
        <w:t xml:space="preserve">And the last question for the day before we wrap up is </w:t>
      </w:r>
      <w:r w:rsidR="00F72F2A" w:rsidRPr="00124391">
        <w:rPr>
          <w:rFonts w:ascii="Times New Roman" w:hAnsi="Times New Roman" w:cs="Times New Roman"/>
          <w:b w:val="0"/>
        </w:rPr>
        <w:t>what’s the best way to learn about contacts for entering the European market for a client?</w:t>
      </w:r>
    </w:p>
    <w:p w14:paraId="633BEF3A" w14:textId="77777777" w:rsidR="00F72F2A" w:rsidRPr="00124391" w:rsidRDefault="00F72F2A" w:rsidP="00124391">
      <w:pPr>
        <w:tabs>
          <w:tab w:val="left" w:pos="1800"/>
        </w:tabs>
        <w:spacing w:line="360" w:lineRule="auto"/>
        <w:ind w:left="1800" w:hanging="1800"/>
        <w:rPr>
          <w:rFonts w:ascii="Times New Roman" w:hAnsi="Times New Roman" w:cs="Times New Roman"/>
          <w:b w:val="0"/>
        </w:rPr>
      </w:pPr>
    </w:p>
    <w:p w14:paraId="0296E501" w14:textId="4C0FADD8" w:rsidR="00DC16C2" w:rsidRPr="00124391" w:rsidRDefault="00D3561A" w:rsidP="00124391">
      <w:pPr>
        <w:tabs>
          <w:tab w:val="left" w:pos="1800"/>
        </w:tabs>
        <w:spacing w:line="360" w:lineRule="auto"/>
        <w:ind w:left="1800" w:hanging="1800"/>
        <w:rPr>
          <w:rFonts w:ascii="Times New Roman" w:hAnsi="Times New Roman" w:cs="Times New Roman"/>
          <w:b w:val="0"/>
        </w:rPr>
      </w:pPr>
      <w:r w:rsidRPr="00124391">
        <w:rPr>
          <w:rFonts w:ascii="Times New Roman" w:hAnsi="Times New Roman" w:cs="Times New Roman"/>
          <w:b w:val="0"/>
        </w:rPr>
        <w:t>Sarah Bonner:</w:t>
      </w:r>
      <w:r w:rsidR="00F72F2A" w:rsidRPr="00124391">
        <w:rPr>
          <w:rFonts w:ascii="Times New Roman" w:hAnsi="Times New Roman" w:cs="Times New Roman"/>
          <w:b w:val="0"/>
        </w:rPr>
        <w:tab/>
        <w:t>So our</w:t>
      </w:r>
      <w:r w:rsidR="000761BF" w:rsidRPr="00124391">
        <w:rPr>
          <w:rFonts w:ascii="Times New Roman" w:hAnsi="Times New Roman" w:cs="Times New Roman"/>
          <w:b w:val="0"/>
        </w:rPr>
        <w:t xml:space="preserve"> SBDCs do market research.  It depends on whether that expertise is right there at th</w:t>
      </w:r>
      <w:r w:rsidR="003C2054">
        <w:rPr>
          <w:rFonts w:ascii="Times New Roman" w:hAnsi="Times New Roman" w:cs="Times New Roman"/>
          <w:b w:val="0"/>
        </w:rPr>
        <w:t>at</w:t>
      </w:r>
      <w:r w:rsidR="000761BF" w:rsidRPr="00124391">
        <w:rPr>
          <w:rFonts w:ascii="Times New Roman" w:hAnsi="Times New Roman" w:cs="Times New Roman"/>
          <w:b w:val="0"/>
        </w:rPr>
        <w:t xml:space="preserve"> SBDC or they’ll reach out through the </w:t>
      </w:r>
      <w:r w:rsidR="003C2054">
        <w:rPr>
          <w:rFonts w:ascii="Times New Roman" w:hAnsi="Times New Roman" w:cs="Times New Roman"/>
          <w:b w:val="0"/>
        </w:rPr>
        <w:t>SBA</w:t>
      </w:r>
      <w:r w:rsidR="000761BF" w:rsidRPr="00124391">
        <w:rPr>
          <w:rFonts w:ascii="Times New Roman" w:hAnsi="Times New Roman" w:cs="Times New Roman"/>
          <w:b w:val="0"/>
        </w:rPr>
        <w:t xml:space="preserve"> network or also our interagency partners.  I’d like to call your attention to the country reports that export.gov has as well as our colleagues at the </w:t>
      </w:r>
      <w:r w:rsidR="00DC16C2" w:rsidRPr="00124391">
        <w:rPr>
          <w:rFonts w:ascii="Times New Roman" w:hAnsi="Times New Roman" w:cs="Times New Roman"/>
          <w:b w:val="0"/>
        </w:rPr>
        <w:t>USDA</w:t>
      </w:r>
      <w:r w:rsidR="003C2054">
        <w:rPr>
          <w:rFonts w:ascii="Times New Roman" w:hAnsi="Times New Roman" w:cs="Times New Roman"/>
          <w:b w:val="0"/>
        </w:rPr>
        <w:t>’s</w:t>
      </w:r>
      <w:r w:rsidR="00DC16C2" w:rsidRPr="00124391">
        <w:rPr>
          <w:rFonts w:ascii="Times New Roman" w:hAnsi="Times New Roman" w:cs="Times New Roman"/>
          <w:b w:val="0"/>
        </w:rPr>
        <w:t xml:space="preserve"> Foreign Agricultural Service also put out country specific reports.  Those are really great resources for small businesses to review when getting started.  But </w:t>
      </w:r>
      <w:r w:rsidR="00973401" w:rsidRPr="00124391">
        <w:rPr>
          <w:rFonts w:ascii="Times New Roman" w:hAnsi="Times New Roman" w:cs="Times New Roman"/>
          <w:b w:val="0"/>
        </w:rPr>
        <w:t xml:space="preserve">SBA STEP Grants also </w:t>
      </w:r>
      <w:r w:rsidR="003C2054">
        <w:rPr>
          <w:rFonts w:ascii="Times New Roman" w:hAnsi="Times New Roman" w:cs="Times New Roman"/>
          <w:b w:val="0"/>
        </w:rPr>
        <w:t xml:space="preserve">can be, </w:t>
      </w:r>
      <w:r w:rsidR="00973401" w:rsidRPr="00124391">
        <w:rPr>
          <w:rFonts w:ascii="Times New Roman" w:hAnsi="Times New Roman" w:cs="Times New Roman"/>
          <w:b w:val="0"/>
        </w:rPr>
        <w:t xml:space="preserve">may be able to be used for Gold Key Services for additional research.  But getting started our SBDC is a great place </w:t>
      </w:r>
      <w:r w:rsidR="003C2054">
        <w:rPr>
          <w:rFonts w:ascii="Times New Roman" w:hAnsi="Times New Roman" w:cs="Times New Roman"/>
          <w:b w:val="0"/>
        </w:rPr>
        <w:t>(inaudible)</w:t>
      </w:r>
      <w:r w:rsidR="00973401" w:rsidRPr="00124391">
        <w:rPr>
          <w:rFonts w:ascii="Times New Roman" w:hAnsi="Times New Roman" w:cs="Times New Roman"/>
          <w:b w:val="0"/>
        </w:rPr>
        <w:t xml:space="preserve"> begin.</w:t>
      </w:r>
    </w:p>
    <w:p w14:paraId="731EB4A7" w14:textId="7C055969" w:rsidR="00973401" w:rsidRPr="00124391" w:rsidRDefault="00973401" w:rsidP="00124391">
      <w:pPr>
        <w:tabs>
          <w:tab w:val="left" w:pos="1800"/>
        </w:tabs>
        <w:spacing w:line="360" w:lineRule="auto"/>
        <w:ind w:left="1800" w:hanging="1800"/>
        <w:rPr>
          <w:rFonts w:ascii="Times New Roman" w:hAnsi="Times New Roman" w:cs="Times New Roman"/>
          <w:b w:val="0"/>
        </w:rPr>
      </w:pPr>
    </w:p>
    <w:p w14:paraId="7443FCF7" w14:textId="33CB6EFB" w:rsidR="00973401" w:rsidRPr="00124391" w:rsidRDefault="00480BB8" w:rsidP="00124391">
      <w:pPr>
        <w:tabs>
          <w:tab w:val="left" w:pos="1800"/>
        </w:tabs>
        <w:spacing w:line="360" w:lineRule="auto"/>
        <w:ind w:left="1800" w:hanging="1800"/>
        <w:rPr>
          <w:rFonts w:ascii="Times New Roman" w:hAnsi="Times New Roman" w:cs="Times New Roman"/>
          <w:b w:val="0"/>
        </w:rPr>
      </w:pPr>
      <w:r w:rsidRPr="00124391">
        <w:rPr>
          <w:rFonts w:ascii="Times New Roman" w:hAnsi="Times New Roman" w:cs="Times New Roman"/>
          <w:b w:val="0"/>
        </w:rPr>
        <w:t>David Glaccum:</w:t>
      </w:r>
      <w:r w:rsidR="00973401" w:rsidRPr="00124391">
        <w:rPr>
          <w:rFonts w:ascii="Times New Roman" w:hAnsi="Times New Roman" w:cs="Times New Roman"/>
          <w:b w:val="0"/>
        </w:rPr>
        <w:tab/>
        <w:t xml:space="preserve">Excellent thank you Sarah.  And so I’m going to take </w:t>
      </w:r>
      <w:r w:rsidR="00124391">
        <w:rPr>
          <w:rFonts w:ascii="Times New Roman" w:hAnsi="Times New Roman" w:cs="Times New Roman"/>
          <w:b w:val="0"/>
        </w:rPr>
        <w:t>-</w:t>
      </w:r>
      <w:r w:rsidR="00973401" w:rsidRPr="00124391">
        <w:rPr>
          <w:rFonts w:ascii="Times New Roman" w:hAnsi="Times New Roman" w:cs="Times New Roman"/>
          <w:b w:val="0"/>
        </w:rPr>
        <w:t xml:space="preserve"> there’s a couple of comments that I’m just going to address briefly before we get to our next slide. Someone asked how do we find a foreign partner we can trust.  And I’m just going to briefly touch on this.  </w:t>
      </w:r>
    </w:p>
    <w:p w14:paraId="4BB4BC7F" w14:textId="6FB04341" w:rsidR="00973401" w:rsidRPr="00124391" w:rsidRDefault="00973401" w:rsidP="00124391">
      <w:pPr>
        <w:tabs>
          <w:tab w:val="left" w:pos="1800"/>
        </w:tabs>
        <w:spacing w:line="360" w:lineRule="auto"/>
        <w:ind w:left="1800" w:hanging="1800"/>
        <w:rPr>
          <w:rFonts w:ascii="Times New Roman" w:hAnsi="Times New Roman" w:cs="Times New Roman"/>
          <w:b w:val="0"/>
        </w:rPr>
      </w:pPr>
    </w:p>
    <w:p w14:paraId="5810FCC3" w14:textId="02A24258" w:rsidR="00973401" w:rsidRPr="00124391" w:rsidRDefault="00973401" w:rsidP="00124391">
      <w:pPr>
        <w:tabs>
          <w:tab w:val="left" w:pos="1800"/>
        </w:tabs>
        <w:spacing w:line="360" w:lineRule="auto"/>
        <w:ind w:left="1800" w:hanging="1800"/>
        <w:rPr>
          <w:rFonts w:ascii="Times New Roman" w:hAnsi="Times New Roman" w:cs="Times New Roman"/>
          <w:b w:val="0"/>
        </w:rPr>
      </w:pPr>
      <w:r w:rsidRPr="00124391">
        <w:rPr>
          <w:rFonts w:ascii="Times New Roman" w:hAnsi="Times New Roman" w:cs="Times New Roman"/>
          <w:b w:val="0"/>
        </w:rPr>
        <w:tab/>
        <w:t xml:space="preserve">Gold Key Services </w:t>
      </w:r>
      <w:r w:rsidR="00FB54B5">
        <w:rPr>
          <w:rFonts w:ascii="Times New Roman" w:hAnsi="Times New Roman" w:cs="Times New Roman"/>
          <w:b w:val="0"/>
        </w:rPr>
        <w:t>(inaudible) t</w:t>
      </w:r>
      <w:r w:rsidR="0022119C" w:rsidRPr="00124391">
        <w:rPr>
          <w:rFonts w:ascii="Times New Roman" w:hAnsi="Times New Roman" w:cs="Times New Roman"/>
          <w:b w:val="0"/>
        </w:rPr>
        <w:t xml:space="preserve">hrough the </w:t>
      </w:r>
      <w:r w:rsidR="00FB54B5">
        <w:rPr>
          <w:rFonts w:ascii="Times New Roman" w:hAnsi="Times New Roman" w:cs="Times New Roman"/>
          <w:b w:val="0"/>
        </w:rPr>
        <w:t xml:space="preserve">US </w:t>
      </w:r>
      <w:r w:rsidR="0022119C" w:rsidRPr="00124391">
        <w:rPr>
          <w:rFonts w:ascii="Times New Roman" w:hAnsi="Times New Roman" w:cs="Times New Roman"/>
          <w:b w:val="0"/>
        </w:rPr>
        <w:t xml:space="preserve">Department of Commerce </w:t>
      </w:r>
      <w:r w:rsidR="00CD2989" w:rsidRPr="00124391">
        <w:rPr>
          <w:rFonts w:ascii="Times New Roman" w:hAnsi="Times New Roman" w:cs="Times New Roman"/>
          <w:b w:val="0"/>
        </w:rPr>
        <w:t xml:space="preserve">you’ve heard us talk about that a few different times.  And we’ll on the next slide get to </w:t>
      </w:r>
      <w:r w:rsidR="007560A1" w:rsidRPr="00124391">
        <w:rPr>
          <w:rFonts w:ascii="Times New Roman" w:hAnsi="Times New Roman" w:cs="Times New Roman"/>
          <w:b w:val="0"/>
        </w:rPr>
        <w:t xml:space="preserve">how you can learn more about that.  But they can help put you in front of </w:t>
      </w:r>
      <w:r w:rsidR="00FF278B">
        <w:rPr>
          <w:rFonts w:ascii="Times New Roman" w:hAnsi="Times New Roman" w:cs="Times New Roman"/>
          <w:b w:val="0"/>
        </w:rPr>
        <w:t xml:space="preserve">vetted </w:t>
      </w:r>
      <w:r w:rsidR="007560A1" w:rsidRPr="00124391">
        <w:rPr>
          <w:rFonts w:ascii="Times New Roman" w:hAnsi="Times New Roman" w:cs="Times New Roman"/>
          <w:b w:val="0"/>
        </w:rPr>
        <w:t xml:space="preserve">customers.  </w:t>
      </w:r>
    </w:p>
    <w:p w14:paraId="34C4159B" w14:textId="617DBA2B" w:rsidR="007560A1" w:rsidRPr="00124391" w:rsidRDefault="007560A1" w:rsidP="00124391">
      <w:pPr>
        <w:tabs>
          <w:tab w:val="left" w:pos="1800"/>
        </w:tabs>
        <w:spacing w:line="360" w:lineRule="auto"/>
        <w:ind w:left="1800" w:hanging="1800"/>
        <w:rPr>
          <w:rFonts w:ascii="Times New Roman" w:hAnsi="Times New Roman" w:cs="Times New Roman"/>
          <w:b w:val="0"/>
        </w:rPr>
      </w:pPr>
    </w:p>
    <w:p w14:paraId="2F5BDBD0" w14:textId="11948C64" w:rsidR="007560A1" w:rsidRPr="00124391" w:rsidRDefault="007560A1" w:rsidP="00124391">
      <w:pPr>
        <w:tabs>
          <w:tab w:val="left" w:pos="1800"/>
        </w:tabs>
        <w:spacing w:line="360" w:lineRule="auto"/>
        <w:ind w:left="1800" w:hanging="1800"/>
        <w:rPr>
          <w:rFonts w:ascii="Times New Roman" w:hAnsi="Times New Roman" w:cs="Times New Roman"/>
          <w:b w:val="0"/>
        </w:rPr>
      </w:pPr>
      <w:r w:rsidRPr="00124391">
        <w:rPr>
          <w:rFonts w:ascii="Times New Roman" w:hAnsi="Times New Roman" w:cs="Times New Roman"/>
          <w:b w:val="0"/>
        </w:rPr>
        <w:tab/>
        <w:t xml:space="preserve">Someone from Tennessee said they can’t find any STEP awards for their state Tennessee.  And does that mean they’re not eligible.  So Tennessee you had to look at the year 2018.  The STEP Grant actually </w:t>
      </w:r>
      <w:r w:rsidR="00FF278B">
        <w:rPr>
          <w:rFonts w:ascii="Times New Roman" w:hAnsi="Times New Roman" w:cs="Times New Roman"/>
          <w:b w:val="0"/>
        </w:rPr>
        <w:t xml:space="preserve">can </w:t>
      </w:r>
      <w:r w:rsidRPr="00124391">
        <w:rPr>
          <w:rFonts w:ascii="Times New Roman" w:hAnsi="Times New Roman" w:cs="Times New Roman"/>
          <w:b w:val="0"/>
        </w:rPr>
        <w:t xml:space="preserve">run for two years. So </w:t>
      </w:r>
      <w:r w:rsidR="00B76183" w:rsidRPr="00124391">
        <w:rPr>
          <w:rFonts w:ascii="Times New Roman" w:hAnsi="Times New Roman" w:cs="Times New Roman"/>
          <w:b w:val="0"/>
        </w:rPr>
        <w:t>Tennessee</w:t>
      </w:r>
      <w:r w:rsidRPr="00124391">
        <w:rPr>
          <w:rFonts w:ascii="Times New Roman" w:hAnsi="Times New Roman" w:cs="Times New Roman"/>
          <w:b w:val="0"/>
        </w:rPr>
        <w:t xml:space="preserve"> did</w:t>
      </w:r>
      <w:r w:rsidR="00FF278B">
        <w:rPr>
          <w:rFonts w:ascii="Times New Roman" w:hAnsi="Times New Roman" w:cs="Times New Roman"/>
          <w:b w:val="0"/>
        </w:rPr>
        <w:t>n’t</w:t>
      </w:r>
      <w:r w:rsidRPr="00124391">
        <w:rPr>
          <w:rFonts w:ascii="Times New Roman" w:hAnsi="Times New Roman" w:cs="Times New Roman"/>
          <w:b w:val="0"/>
        </w:rPr>
        <w:t xml:space="preserve"> receive an award.  And they are in the program.  They </w:t>
      </w:r>
      <w:r w:rsidR="00FF278B">
        <w:rPr>
          <w:rFonts w:ascii="Times New Roman" w:hAnsi="Times New Roman" w:cs="Times New Roman"/>
          <w:b w:val="0"/>
        </w:rPr>
        <w:t xml:space="preserve">just </w:t>
      </w:r>
      <w:r w:rsidR="00A66AC6" w:rsidRPr="00124391">
        <w:rPr>
          <w:rFonts w:ascii="Times New Roman" w:hAnsi="Times New Roman" w:cs="Times New Roman"/>
          <w:b w:val="0"/>
        </w:rPr>
        <w:t xml:space="preserve">didn’t receive one this last year but they do have an active grant from the year before.  So please go back to the Web site and look at the 2018 list and you’ll find the contact information.  </w:t>
      </w:r>
    </w:p>
    <w:p w14:paraId="1AF43AFA" w14:textId="268738A0" w:rsidR="00A66AC6" w:rsidRPr="00124391" w:rsidRDefault="00A66AC6" w:rsidP="00124391">
      <w:pPr>
        <w:tabs>
          <w:tab w:val="left" w:pos="1800"/>
        </w:tabs>
        <w:spacing w:line="360" w:lineRule="auto"/>
        <w:ind w:left="1800" w:hanging="1800"/>
        <w:rPr>
          <w:rFonts w:ascii="Times New Roman" w:hAnsi="Times New Roman" w:cs="Times New Roman"/>
          <w:b w:val="0"/>
        </w:rPr>
      </w:pPr>
    </w:p>
    <w:p w14:paraId="6D95BE9C" w14:textId="1268A022" w:rsidR="00B76183" w:rsidRPr="000D7076" w:rsidRDefault="00A66AC6" w:rsidP="00124391">
      <w:pPr>
        <w:tabs>
          <w:tab w:val="left" w:pos="1800"/>
        </w:tabs>
        <w:spacing w:line="360" w:lineRule="auto"/>
        <w:ind w:left="1800" w:hanging="1800"/>
        <w:rPr>
          <w:rFonts w:ascii="Times New Roman" w:hAnsi="Times New Roman" w:cs="Times New Roman"/>
          <w:b w:val="0"/>
        </w:rPr>
      </w:pPr>
      <w:r w:rsidRPr="00124391">
        <w:rPr>
          <w:rFonts w:ascii="Times New Roman" w:hAnsi="Times New Roman" w:cs="Times New Roman"/>
          <w:b w:val="0"/>
        </w:rPr>
        <w:tab/>
      </w:r>
      <w:r w:rsidRPr="000D7076">
        <w:rPr>
          <w:rFonts w:ascii="Times New Roman" w:hAnsi="Times New Roman" w:cs="Times New Roman"/>
          <w:b w:val="0"/>
        </w:rPr>
        <w:t xml:space="preserve">And the final was a comment we received from somebody on the </w:t>
      </w:r>
      <w:r w:rsidR="002D5C59" w:rsidRPr="000D7076">
        <w:rPr>
          <w:rFonts w:ascii="Times New Roman" w:hAnsi="Times New Roman" w:cs="Times New Roman"/>
          <w:b w:val="0"/>
        </w:rPr>
        <w:t>chat which is I wish SBA can do a seminar on the before and after on a trade agreement</w:t>
      </w:r>
      <w:r w:rsidR="00FF278B" w:rsidRPr="000D7076">
        <w:rPr>
          <w:rFonts w:ascii="Times New Roman" w:hAnsi="Times New Roman" w:cs="Times New Roman"/>
          <w:b w:val="0"/>
        </w:rPr>
        <w:t>s</w:t>
      </w:r>
      <w:r w:rsidR="002D5C59" w:rsidRPr="000D7076">
        <w:rPr>
          <w:rFonts w:ascii="Times New Roman" w:hAnsi="Times New Roman" w:cs="Times New Roman"/>
          <w:b w:val="0"/>
        </w:rPr>
        <w:t xml:space="preserve">. And I would say with Sarah and with a lot of our interagency partners and state partners we are working on and continue to work on training materials to ensure </w:t>
      </w:r>
      <w:r w:rsidR="00A82689" w:rsidRPr="000D7076">
        <w:rPr>
          <w:rFonts w:ascii="Times New Roman" w:hAnsi="Times New Roman" w:cs="Times New Roman"/>
          <w:b w:val="0"/>
        </w:rPr>
        <w:t xml:space="preserve">the small businesses know what is in the trade agreements, what they </w:t>
      </w:r>
      <w:r w:rsidR="00C07EDF" w:rsidRPr="000D7076">
        <w:rPr>
          <w:rFonts w:ascii="Times New Roman" w:hAnsi="Times New Roman" w:cs="Times New Roman"/>
          <w:b w:val="0"/>
        </w:rPr>
        <w:t xml:space="preserve">could do before and what they can </w:t>
      </w:r>
      <w:r w:rsidR="00A82689" w:rsidRPr="000D7076">
        <w:rPr>
          <w:rFonts w:ascii="Times New Roman" w:hAnsi="Times New Roman" w:cs="Times New Roman"/>
          <w:b w:val="0"/>
        </w:rPr>
        <w:t xml:space="preserve">do after.  </w:t>
      </w:r>
    </w:p>
    <w:p w14:paraId="33A37D68" w14:textId="77777777" w:rsidR="00B76183" w:rsidRPr="000D7076" w:rsidRDefault="00B76183" w:rsidP="00124391">
      <w:pPr>
        <w:tabs>
          <w:tab w:val="left" w:pos="1800"/>
        </w:tabs>
        <w:spacing w:line="360" w:lineRule="auto"/>
        <w:ind w:left="1800" w:hanging="1800"/>
        <w:rPr>
          <w:rFonts w:ascii="Times New Roman" w:hAnsi="Times New Roman" w:cs="Times New Roman"/>
          <w:b w:val="0"/>
        </w:rPr>
      </w:pPr>
    </w:p>
    <w:p w14:paraId="76827572" w14:textId="3D7B2CF3" w:rsidR="00FB0943" w:rsidRPr="000D7076" w:rsidRDefault="00124391" w:rsidP="00124391">
      <w:pPr>
        <w:tabs>
          <w:tab w:val="left" w:pos="1800"/>
        </w:tabs>
        <w:spacing w:line="360" w:lineRule="auto"/>
        <w:ind w:left="1800" w:hanging="1800"/>
        <w:rPr>
          <w:rFonts w:ascii="Times New Roman" w:hAnsi="Times New Roman" w:cs="Times New Roman"/>
          <w:b w:val="0"/>
        </w:rPr>
      </w:pPr>
      <w:r w:rsidRPr="000D7076">
        <w:rPr>
          <w:rFonts w:ascii="Times New Roman" w:hAnsi="Times New Roman" w:cs="Times New Roman"/>
          <w:b w:val="0"/>
        </w:rPr>
        <w:tab/>
      </w:r>
      <w:r w:rsidR="00A82689" w:rsidRPr="000D7076">
        <w:rPr>
          <w:rFonts w:ascii="Times New Roman" w:hAnsi="Times New Roman" w:cs="Times New Roman"/>
          <w:b w:val="0"/>
        </w:rPr>
        <w:t>But also we encourage you to make sure you’re signed up for one of the Small Busines</w:t>
      </w:r>
      <w:r w:rsidR="00C07EDF" w:rsidRPr="000D7076">
        <w:rPr>
          <w:rFonts w:ascii="Times New Roman" w:hAnsi="Times New Roman" w:cs="Times New Roman"/>
          <w:b w:val="0"/>
        </w:rPr>
        <w:t xml:space="preserve">s Administration International </w:t>
      </w:r>
      <w:r w:rsidR="00A82689" w:rsidRPr="000D7076">
        <w:rPr>
          <w:rFonts w:ascii="Times New Roman" w:hAnsi="Times New Roman" w:cs="Times New Roman"/>
          <w:b w:val="0"/>
        </w:rPr>
        <w:t xml:space="preserve">Trade newsletters which we’ve talked about before.  And on the Webpage you can or on the screen now you can </w:t>
      </w:r>
      <w:r w:rsidR="00C07EDF" w:rsidRPr="000D7076">
        <w:rPr>
          <w:rFonts w:ascii="Times New Roman" w:hAnsi="Times New Roman" w:cs="Times New Roman"/>
          <w:b w:val="0"/>
        </w:rPr>
        <w:t xml:space="preserve">see where you </w:t>
      </w:r>
      <w:r w:rsidR="00BE3720" w:rsidRPr="000D7076">
        <w:rPr>
          <w:rFonts w:ascii="Times New Roman" w:hAnsi="Times New Roman" w:cs="Times New Roman"/>
          <w:b w:val="0"/>
        </w:rPr>
        <w:t>sign</w:t>
      </w:r>
      <w:r w:rsidR="009522AE" w:rsidRPr="000D7076">
        <w:rPr>
          <w:rFonts w:ascii="Times New Roman" w:hAnsi="Times New Roman" w:cs="Times New Roman"/>
          <w:b w:val="0"/>
        </w:rPr>
        <w:t xml:space="preserve"> </w:t>
      </w:r>
      <w:r w:rsidR="00BE3720" w:rsidRPr="000D7076">
        <w:rPr>
          <w:rFonts w:ascii="Times New Roman" w:hAnsi="Times New Roman" w:cs="Times New Roman"/>
          <w:b w:val="0"/>
        </w:rPr>
        <w:t xml:space="preserve">up for the export newsletter </w:t>
      </w:r>
      <w:r w:rsidR="00E57481" w:rsidRPr="000D7076">
        <w:rPr>
          <w:rFonts w:ascii="Times New Roman" w:hAnsi="Times New Roman" w:cs="Times New Roman"/>
          <w:b w:val="0"/>
        </w:rPr>
        <w:t xml:space="preserve">we </w:t>
      </w:r>
      <w:r w:rsidR="009522AE" w:rsidRPr="000D7076">
        <w:rPr>
          <w:rFonts w:ascii="Times New Roman" w:hAnsi="Times New Roman" w:cs="Times New Roman"/>
          <w:b w:val="0"/>
        </w:rPr>
        <w:t xml:space="preserve">continue to provide information </w:t>
      </w:r>
      <w:r w:rsidR="00E57481" w:rsidRPr="000D7076">
        <w:rPr>
          <w:rFonts w:ascii="Times New Roman" w:hAnsi="Times New Roman" w:cs="Times New Roman"/>
          <w:b w:val="0"/>
        </w:rPr>
        <w:t xml:space="preserve">in that </w:t>
      </w:r>
      <w:r w:rsidR="009522AE" w:rsidRPr="000D7076">
        <w:rPr>
          <w:rFonts w:ascii="Times New Roman" w:hAnsi="Times New Roman" w:cs="Times New Roman"/>
          <w:b w:val="0"/>
        </w:rPr>
        <w:t xml:space="preserve">whether it’s blogs </w:t>
      </w:r>
      <w:r w:rsidR="00F9182F" w:rsidRPr="000D7076">
        <w:rPr>
          <w:rFonts w:ascii="Times New Roman" w:hAnsi="Times New Roman" w:cs="Times New Roman"/>
          <w:b w:val="0"/>
        </w:rPr>
        <w:t xml:space="preserve">explaining trade agreements or other resources available or just our hotline.  So please sign up for that.  But we will continue to </w:t>
      </w:r>
      <w:r w:rsidR="00FB0943" w:rsidRPr="000D7076">
        <w:rPr>
          <w:rFonts w:ascii="Times New Roman" w:hAnsi="Times New Roman" w:cs="Times New Roman"/>
          <w:b w:val="0"/>
        </w:rPr>
        <w:t>do training as we enter into more and better trade agreements.</w:t>
      </w:r>
    </w:p>
    <w:p w14:paraId="14B9D4AB" w14:textId="77777777" w:rsidR="00FB0943" w:rsidRPr="000D7076" w:rsidRDefault="00FB0943" w:rsidP="00124391">
      <w:pPr>
        <w:tabs>
          <w:tab w:val="left" w:pos="1800"/>
        </w:tabs>
        <w:spacing w:line="360" w:lineRule="auto"/>
        <w:ind w:left="1800" w:hanging="1800"/>
        <w:rPr>
          <w:rFonts w:ascii="Times New Roman" w:hAnsi="Times New Roman" w:cs="Times New Roman"/>
          <w:b w:val="0"/>
        </w:rPr>
      </w:pPr>
    </w:p>
    <w:p w14:paraId="2C94279F" w14:textId="2F304783" w:rsidR="00A66AC6" w:rsidRPr="000D7076" w:rsidRDefault="00FB0943" w:rsidP="00124391">
      <w:pPr>
        <w:tabs>
          <w:tab w:val="left" w:pos="1800"/>
        </w:tabs>
        <w:spacing w:line="360" w:lineRule="auto"/>
        <w:ind w:left="1800" w:hanging="1800"/>
        <w:rPr>
          <w:rFonts w:ascii="Times New Roman" w:hAnsi="Times New Roman" w:cs="Times New Roman"/>
          <w:b w:val="0"/>
        </w:rPr>
      </w:pPr>
      <w:r w:rsidRPr="000D7076">
        <w:rPr>
          <w:rFonts w:ascii="Times New Roman" w:hAnsi="Times New Roman" w:cs="Times New Roman"/>
          <w:b w:val="0"/>
        </w:rPr>
        <w:tab/>
        <w:t xml:space="preserve">So with that we’re going to come to the end.  But I did want to touch on some of the other resources you’ve heard me and some of the panelists </w:t>
      </w:r>
      <w:r w:rsidR="002D6212" w:rsidRPr="000D7076">
        <w:rPr>
          <w:rFonts w:ascii="Times New Roman" w:hAnsi="Times New Roman" w:cs="Times New Roman"/>
          <w:b w:val="0"/>
        </w:rPr>
        <w:t xml:space="preserve">mention </w:t>
      </w:r>
      <w:r w:rsidRPr="000D7076">
        <w:rPr>
          <w:rFonts w:ascii="Times New Roman" w:hAnsi="Times New Roman" w:cs="Times New Roman"/>
          <w:b w:val="0"/>
        </w:rPr>
        <w:t xml:space="preserve">throughout.  So </w:t>
      </w:r>
      <w:r w:rsidR="002249EB" w:rsidRPr="000D7076">
        <w:rPr>
          <w:rFonts w:ascii="Times New Roman" w:hAnsi="Times New Roman" w:cs="Times New Roman"/>
          <w:b w:val="0"/>
        </w:rPr>
        <w:t xml:space="preserve">first it’s export.gov which is a complete export assistance portal bringing together resources from agencies across the United States government.  It has everything from market research and trade leads to tariff information and trade events.  So again export.gov to help you get the information </w:t>
      </w:r>
      <w:r w:rsidR="006F305A" w:rsidRPr="000D7076">
        <w:rPr>
          <w:rFonts w:ascii="Times New Roman" w:hAnsi="Times New Roman" w:cs="Times New Roman"/>
          <w:b w:val="0"/>
        </w:rPr>
        <w:t xml:space="preserve">from resources across the United States government.  </w:t>
      </w:r>
    </w:p>
    <w:p w14:paraId="621A6625" w14:textId="29CD8CC2" w:rsidR="006F305A" w:rsidRPr="000D7076" w:rsidRDefault="006F305A" w:rsidP="00124391">
      <w:pPr>
        <w:tabs>
          <w:tab w:val="left" w:pos="1800"/>
        </w:tabs>
        <w:spacing w:line="360" w:lineRule="auto"/>
        <w:ind w:left="1800" w:hanging="1800"/>
        <w:rPr>
          <w:rFonts w:ascii="Times New Roman" w:hAnsi="Times New Roman" w:cs="Times New Roman"/>
          <w:b w:val="0"/>
        </w:rPr>
      </w:pPr>
    </w:p>
    <w:p w14:paraId="4D9DB6DB" w14:textId="0BE22457" w:rsidR="006F305A" w:rsidRPr="000D7076" w:rsidRDefault="006F305A" w:rsidP="00124391">
      <w:pPr>
        <w:tabs>
          <w:tab w:val="left" w:pos="1800"/>
        </w:tabs>
        <w:spacing w:line="360" w:lineRule="auto"/>
        <w:ind w:left="1800" w:hanging="1800"/>
        <w:rPr>
          <w:rFonts w:ascii="Times New Roman" w:hAnsi="Times New Roman" w:cs="Times New Roman"/>
          <w:b w:val="0"/>
        </w:rPr>
      </w:pPr>
      <w:r w:rsidRPr="000D7076">
        <w:rPr>
          <w:rFonts w:ascii="Times New Roman" w:hAnsi="Times New Roman" w:cs="Times New Roman"/>
          <w:b w:val="0"/>
        </w:rPr>
        <w:tab/>
        <w:t xml:space="preserve">So </w:t>
      </w:r>
      <w:r w:rsidR="002D6212" w:rsidRPr="000D7076">
        <w:rPr>
          <w:rFonts w:ascii="Times New Roman" w:hAnsi="Times New Roman" w:cs="Times New Roman"/>
          <w:b w:val="0"/>
        </w:rPr>
        <w:t xml:space="preserve">just want to </w:t>
      </w:r>
      <w:r w:rsidRPr="000D7076">
        <w:rPr>
          <w:rFonts w:ascii="Times New Roman" w:hAnsi="Times New Roman" w:cs="Times New Roman"/>
          <w:b w:val="0"/>
        </w:rPr>
        <w:t xml:space="preserve">bring your attention to </w:t>
      </w:r>
      <w:r w:rsidR="002D6212" w:rsidRPr="000D7076">
        <w:rPr>
          <w:rFonts w:ascii="Times New Roman" w:hAnsi="Times New Roman" w:cs="Times New Roman"/>
          <w:b w:val="0"/>
        </w:rPr>
        <w:t>STOPfakes.gov</w:t>
      </w:r>
      <w:r w:rsidR="00573F0F" w:rsidRPr="000D7076">
        <w:rPr>
          <w:rFonts w:ascii="Times New Roman" w:hAnsi="Times New Roman" w:cs="Times New Roman"/>
          <w:b w:val="0"/>
        </w:rPr>
        <w:t xml:space="preserve"> which is an interagency Web site that offers tools, resources and access to U.S. government assistance.  </w:t>
      </w:r>
      <w:r w:rsidR="002D6212" w:rsidRPr="000D7076">
        <w:rPr>
          <w:rFonts w:ascii="Times New Roman" w:hAnsi="Times New Roman" w:cs="Times New Roman"/>
          <w:b w:val="0"/>
        </w:rPr>
        <w:t>STOPfakes</w:t>
      </w:r>
      <w:r w:rsidR="00573F0F" w:rsidRPr="000D7076">
        <w:rPr>
          <w:rFonts w:ascii="Times New Roman" w:hAnsi="Times New Roman" w:cs="Times New Roman"/>
          <w:b w:val="0"/>
        </w:rPr>
        <w:t xml:space="preserve"> makes it easy to find information on obtaining and protecting intellectual property rights at home and abroad and often </w:t>
      </w:r>
      <w:r w:rsidR="002D6212" w:rsidRPr="000D7076">
        <w:rPr>
          <w:rFonts w:ascii="Times New Roman" w:hAnsi="Times New Roman" w:cs="Times New Roman"/>
          <w:b w:val="0"/>
        </w:rPr>
        <w:t xml:space="preserve">if you’re at </w:t>
      </w:r>
      <w:r w:rsidR="00D9250C" w:rsidRPr="000D7076">
        <w:rPr>
          <w:rFonts w:ascii="Times New Roman" w:hAnsi="Times New Roman" w:cs="Times New Roman"/>
          <w:b w:val="0"/>
        </w:rPr>
        <w:t>a</w:t>
      </w:r>
      <w:r w:rsidR="00A23C49" w:rsidRPr="000D7076">
        <w:rPr>
          <w:rFonts w:ascii="Times New Roman" w:hAnsi="Times New Roman" w:cs="Times New Roman"/>
          <w:b w:val="0"/>
        </w:rPr>
        <w:t xml:space="preserve"> </w:t>
      </w:r>
      <w:r w:rsidR="002D6212" w:rsidRPr="000D7076">
        <w:rPr>
          <w:rFonts w:ascii="Times New Roman" w:hAnsi="Times New Roman" w:cs="Times New Roman"/>
          <w:b w:val="0"/>
        </w:rPr>
        <w:t>STOPfakes</w:t>
      </w:r>
      <w:r w:rsidR="00A23C49" w:rsidRPr="000D7076">
        <w:rPr>
          <w:rFonts w:ascii="Times New Roman" w:hAnsi="Times New Roman" w:cs="Times New Roman"/>
          <w:b w:val="0"/>
        </w:rPr>
        <w:t xml:space="preserve"> </w:t>
      </w:r>
      <w:r w:rsidR="00D9250C" w:rsidRPr="000D7076">
        <w:rPr>
          <w:rFonts w:ascii="Times New Roman" w:hAnsi="Times New Roman" w:cs="Times New Roman"/>
          <w:b w:val="0"/>
        </w:rPr>
        <w:t>event one of the SBA export finance managers such as Bryson will be there.  We take part in those roadshows together.</w:t>
      </w:r>
    </w:p>
    <w:p w14:paraId="75DD2598" w14:textId="3FF834AD" w:rsidR="00D9250C" w:rsidRPr="000D7076" w:rsidRDefault="00D9250C" w:rsidP="00124391">
      <w:pPr>
        <w:tabs>
          <w:tab w:val="left" w:pos="1800"/>
        </w:tabs>
        <w:spacing w:line="360" w:lineRule="auto"/>
        <w:ind w:left="1800" w:hanging="1800"/>
        <w:rPr>
          <w:rFonts w:ascii="Times New Roman" w:hAnsi="Times New Roman" w:cs="Times New Roman"/>
          <w:b w:val="0"/>
        </w:rPr>
      </w:pPr>
    </w:p>
    <w:p w14:paraId="30099F73" w14:textId="33755884" w:rsidR="00D9250C" w:rsidRPr="000D7076" w:rsidRDefault="00D9250C" w:rsidP="00124391">
      <w:pPr>
        <w:tabs>
          <w:tab w:val="left" w:pos="1800"/>
        </w:tabs>
        <w:spacing w:line="360" w:lineRule="auto"/>
        <w:ind w:left="1800" w:hanging="1800"/>
        <w:rPr>
          <w:rFonts w:ascii="Times New Roman" w:hAnsi="Times New Roman" w:cs="Times New Roman"/>
          <w:b w:val="0"/>
        </w:rPr>
      </w:pPr>
      <w:r w:rsidRPr="000D7076">
        <w:rPr>
          <w:rFonts w:ascii="Times New Roman" w:hAnsi="Times New Roman" w:cs="Times New Roman"/>
          <w:b w:val="0"/>
        </w:rPr>
        <w:tab/>
        <w:t xml:space="preserve">And I want to bring your attention to </w:t>
      </w:r>
      <w:r w:rsidR="002D6212" w:rsidRPr="000D7076">
        <w:rPr>
          <w:rFonts w:ascii="Times New Roman" w:hAnsi="Times New Roman" w:cs="Times New Roman"/>
          <w:b w:val="0"/>
        </w:rPr>
        <w:t>EXIM</w:t>
      </w:r>
      <w:r w:rsidRPr="000D7076">
        <w:rPr>
          <w:rFonts w:ascii="Times New Roman" w:hAnsi="Times New Roman" w:cs="Times New Roman"/>
          <w:b w:val="0"/>
        </w:rPr>
        <w:t xml:space="preserve"> Bank which has export credit insurance to protect you against political and commercial risks</w:t>
      </w:r>
      <w:r w:rsidR="008D43B8" w:rsidRPr="000D7076">
        <w:rPr>
          <w:rFonts w:ascii="Times New Roman" w:hAnsi="Times New Roman" w:cs="Times New Roman"/>
          <w:b w:val="0"/>
        </w:rPr>
        <w:t xml:space="preserve">, a foreign buyer defaulting on payment.  And </w:t>
      </w:r>
      <w:r w:rsidR="00124391" w:rsidRPr="000D7076">
        <w:rPr>
          <w:rFonts w:ascii="Times New Roman" w:hAnsi="Times New Roman" w:cs="Times New Roman"/>
          <w:b w:val="0"/>
        </w:rPr>
        <w:t>they</w:t>
      </w:r>
      <w:r w:rsidR="008D43B8" w:rsidRPr="000D7076">
        <w:rPr>
          <w:rFonts w:ascii="Times New Roman" w:hAnsi="Times New Roman" w:cs="Times New Roman"/>
          <w:b w:val="0"/>
        </w:rPr>
        <w:t xml:space="preserve"> also have financing programs available which Bryson touched on before.  </w:t>
      </w:r>
    </w:p>
    <w:p w14:paraId="35123C2A" w14:textId="179AE9C2" w:rsidR="008D43B8" w:rsidRPr="000D7076" w:rsidRDefault="008D43B8" w:rsidP="00124391">
      <w:pPr>
        <w:tabs>
          <w:tab w:val="left" w:pos="1800"/>
        </w:tabs>
        <w:spacing w:line="360" w:lineRule="auto"/>
        <w:ind w:left="1800" w:hanging="1800"/>
        <w:rPr>
          <w:rFonts w:ascii="Times New Roman" w:hAnsi="Times New Roman" w:cs="Times New Roman"/>
          <w:b w:val="0"/>
        </w:rPr>
      </w:pPr>
    </w:p>
    <w:p w14:paraId="2D066A6E" w14:textId="444C094D" w:rsidR="008D43B8" w:rsidRPr="000D7076" w:rsidRDefault="008D43B8" w:rsidP="00124391">
      <w:pPr>
        <w:tabs>
          <w:tab w:val="left" w:pos="1800"/>
        </w:tabs>
        <w:spacing w:line="360" w:lineRule="auto"/>
        <w:ind w:left="1800" w:hanging="1800"/>
        <w:rPr>
          <w:rFonts w:ascii="Times New Roman" w:hAnsi="Times New Roman" w:cs="Times New Roman"/>
          <w:b w:val="0"/>
        </w:rPr>
      </w:pPr>
      <w:r w:rsidRPr="000D7076">
        <w:rPr>
          <w:rFonts w:ascii="Times New Roman" w:hAnsi="Times New Roman" w:cs="Times New Roman"/>
          <w:b w:val="0"/>
        </w:rPr>
        <w:tab/>
        <w:t xml:space="preserve">And then I’d like to bring your attention to U.S. Census Bureau and </w:t>
      </w:r>
      <w:r w:rsidR="002D6212" w:rsidRPr="000D7076">
        <w:rPr>
          <w:rFonts w:ascii="Times New Roman" w:hAnsi="Times New Roman" w:cs="Times New Roman"/>
          <w:b w:val="0"/>
        </w:rPr>
        <w:t>the</w:t>
      </w:r>
      <w:r w:rsidR="007361CF" w:rsidRPr="000D7076">
        <w:rPr>
          <w:rFonts w:ascii="Times New Roman" w:hAnsi="Times New Roman" w:cs="Times New Roman"/>
          <w:b w:val="0"/>
        </w:rPr>
        <w:t>ir</w:t>
      </w:r>
      <w:r w:rsidR="002D6212" w:rsidRPr="000D7076">
        <w:rPr>
          <w:rFonts w:ascii="Times New Roman" w:hAnsi="Times New Roman" w:cs="Times New Roman"/>
          <w:b w:val="0"/>
        </w:rPr>
        <w:t xml:space="preserve"> </w:t>
      </w:r>
      <w:r w:rsidRPr="000D7076">
        <w:rPr>
          <w:rFonts w:ascii="Times New Roman" w:hAnsi="Times New Roman" w:cs="Times New Roman"/>
          <w:b w:val="0"/>
        </w:rPr>
        <w:t xml:space="preserve">Foreign Trade Division collects, compiles and disseminates official </w:t>
      </w:r>
      <w:r w:rsidR="002D6212" w:rsidRPr="000D7076">
        <w:rPr>
          <w:rFonts w:ascii="Times New Roman" w:hAnsi="Times New Roman" w:cs="Times New Roman"/>
          <w:b w:val="0"/>
        </w:rPr>
        <w:t xml:space="preserve">US Export and Import </w:t>
      </w:r>
      <w:r w:rsidRPr="000D7076">
        <w:rPr>
          <w:rFonts w:ascii="Times New Roman" w:hAnsi="Times New Roman" w:cs="Times New Roman"/>
          <w:b w:val="0"/>
        </w:rPr>
        <w:t xml:space="preserve">statistics.  </w:t>
      </w:r>
      <w:r w:rsidR="00841465" w:rsidRPr="000D7076">
        <w:rPr>
          <w:rFonts w:ascii="Times New Roman" w:hAnsi="Times New Roman" w:cs="Times New Roman"/>
          <w:b w:val="0"/>
        </w:rPr>
        <w:t xml:space="preserve">These timely and detailed trade statistics are exactly what you need </w:t>
      </w:r>
      <w:r w:rsidR="000F27E1" w:rsidRPr="000D7076">
        <w:rPr>
          <w:rFonts w:ascii="Times New Roman" w:hAnsi="Times New Roman" w:cs="Times New Roman"/>
          <w:b w:val="0"/>
        </w:rPr>
        <w:t xml:space="preserve">whether to start exporting or looking to expand your opportunities and increase your sales.  When you export any good valued at over </w:t>
      </w:r>
      <w:r w:rsidR="00E61F8B" w:rsidRPr="000D7076">
        <w:rPr>
          <w:rFonts w:ascii="Times New Roman" w:hAnsi="Times New Roman" w:cs="Times New Roman"/>
          <w:b w:val="0"/>
        </w:rPr>
        <w:t xml:space="preserve">$2,500 or requiring a license you must submit information regarding the shipment to the automated export system.  </w:t>
      </w:r>
    </w:p>
    <w:p w14:paraId="08A41775" w14:textId="1A24982D" w:rsidR="00E61F8B" w:rsidRPr="000D7076" w:rsidRDefault="00E61F8B" w:rsidP="00124391">
      <w:pPr>
        <w:tabs>
          <w:tab w:val="left" w:pos="1800"/>
        </w:tabs>
        <w:spacing w:line="360" w:lineRule="auto"/>
        <w:ind w:left="1800" w:hanging="1800"/>
        <w:rPr>
          <w:rFonts w:ascii="Times New Roman" w:hAnsi="Times New Roman" w:cs="Times New Roman"/>
          <w:b w:val="0"/>
        </w:rPr>
      </w:pPr>
    </w:p>
    <w:p w14:paraId="08EEB42D" w14:textId="545E5931" w:rsidR="00E61F8B" w:rsidRPr="000D7076" w:rsidRDefault="00E61F8B" w:rsidP="00124391">
      <w:pPr>
        <w:tabs>
          <w:tab w:val="left" w:pos="1800"/>
        </w:tabs>
        <w:spacing w:line="360" w:lineRule="auto"/>
        <w:ind w:left="1800" w:hanging="1800"/>
        <w:rPr>
          <w:rFonts w:ascii="Times New Roman" w:hAnsi="Times New Roman" w:cs="Times New Roman"/>
          <w:b w:val="0"/>
        </w:rPr>
      </w:pPr>
      <w:r w:rsidRPr="000D7076">
        <w:rPr>
          <w:rFonts w:ascii="Times New Roman" w:hAnsi="Times New Roman" w:cs="Times New Roman"/>
          <w:b w:val="0"/>
        </w:rPr>
        <w:tab/>
      </w:r>
      <w:r w:rsidR="00B108FA" w:rsidRPr="000D7076">
        <w:rPr>
          <w:rFonts w:ascii="Times New Roman" w:hAnsi="Times New Roman" w:cs="Times New Roman"/>
          <w:b w:val="0"/>
        </w:rPr>
        <w:t xml:space="preserve">The Census Bureau’s Foreign Trade Division offers training to help you understand the requirements when filing.  And I do want to thank the U.S. Census Bureau </w:t>
      </w:r>
      <w:r w:rsidR="006827F5" w:rsidRPr="000D7076">
        <w:rPr>
          <w:rFonts w:ascii="Times New Roman" w:hAnsi="Times New Roman" w:cs="Times New Roman"/>
          <w:b w:val="0"/>
        </w:rPr>
        <w:t xml:space="preserve">for hosting us today. </w:t>
      </w:r>
    </w:p>
    <w:p w14:paraId="7FE27D91" w14:textId="2EF82B13" w:rsidR="006827F5" w:rsidRPr="000D7076" w:rsidRDefault="006827F5" w:rsidP="00124391">
      <w:pPr>
        <w:tabs>
          <w:tab w:val="left" w:pos="1800"/>
        </w:tabs>
        <w:spacing w:line="360" w:lineRule="auto"/>
        <w:ind w:left="1800" w:hanging="1800"/>
        <w:rPr>
          <w:rFonts w:ascii="Times New Roman" w:hAnsi="Times New Roman" w:cs="Times New Roman"/>
          <w:b w:val="0"/>
        </w:rPr>
      </w:pPr>
    </w:p>
    <w:p w14:paraId="7525539A" w14:textId="07C98B88" w:rsidR="00385842" w:rsidRPr="000D7076" w:rsidRDefault="006827F5" w:rsidP="00124391">
      <w:pPr>
        <w:tabs>
          <w:tab w:val="left" w:pos="1800"/>
        </w:tabs>
        <w:spacing w:line="360" w:lineRule="auto"/>
        <w:ind w:left="1800" w:hanging="1800"/>
        <w:rPr>
          <w:rFonts w:ascii="Times New Roman" w:hAnsi="Times New Roman" w:cs="Times New Roman"/>
          <w:b w:val="0"/>
        </w:rPr>
      </w:pPr>
      <w:r w:rsidRPr="000D7076">
        <w:rPr>
          <w:rFonts w:ascii="Times New Roman" w:hAnsi="Times New Roman" w:cs="Times New Roman"/>
          <w:b w:val="0"/>
        </w:rPr>
        <w:tab/>
        <w:t>And then finally</w:t>
      </w:r>
      <w:r w:rsidR="007361CF" w:rsidRPr="000D7076">
        <w:rPr>
          <w:rFonts w:ascii="Times New Roman" w:hAnsi="Times New Roman" w:cs="Times New Roman"/>
          <w:b w:val="0"/>
        </w:rPr>
        <w:t xml:space="preserve">, at </w:t>
      </w:r>
      <w:r w:rsidRPr="000D7076">
        <w:rPr>
          <w:rFonts w:ascii="Times New Roman" w:hAnsi="Times New Roman" w:cs="Times New Roman"/>
          <w:b w:val="0"/>
        </w:rPr>
        <w:t xml:space="preserve">the </w:t>
      </w:r>
      <w:r w:rsidR="007361CF" w:rsidRPr="000D7076">
        <w:rPr>
          <w:rFonts w:ascii="Times New Roman" w:hAnsi="Times New Roman" w:cs="Times New Roman"/>
          <w:b w:val="0"/>
        </w:rPr>
        <w:t>S</w:t>
      </w:r>
      <w:r w:rsidRPr="000D7076">
        <w:rPr>
          <w:rFonts w:ascii="Times New Roman" w:hAnsi="Times New Roman" w:cs="Times New Roman"/>
          <w:b w:val="0"/>
        </w:rPr>
        <w:t xml:space="preserve">tate </w:t>
      </w:r>
      <w:r w:rsidR="007361CF" w:rsidRPr="000D7076">
        <w:rPr>
          <w:rFonts w:ascii="Times New Roman" w:hAnsi="Times New Roman" w:cs="Times New Roman"/>
          <w:b w:val="0"/>
        </w:rPr>
        <w:t>D</w:t>
      </w:r>
      <w:r w:rsidRPr="000D7076">
        <w:rPr>
          <w:rFonts w:ascii="Times New Roman" w:hAnsi="Times New Roman" w:cs="Times New Roman"/>
          <w:b w:val="0"/>
        </w:rPr>
        <w:t xml:space="preserve">epartment regulates the export/import </w:t>
      </w:r>
      <w:r w:rsidR="007361CF" w:rsidRPr="000D7076">
        <w:rPr>
          <w:rFonts w:ascii="Times New Roman" w:hAnsi="Times New Roman" w:cs="Times New Roman"/>
          <w:b w:val="0"/>
        </w:rPr>
        <w:t>of (inaudible)</w:t>
      </w:r>
      <w:r w:rsidRPr="000D7076">
        <w:rPr>
          <w:rFonts w:ascii="Times New Roman" w:hAnsi="Times New Roman" w:cs="Times New Roman"/>
          <w:b w:val="0"/>
        </w:rPr>
        <w:t xml:space="preserve"> and services </w:t>
      </w:r>
      <w:r w:rsidR="007361CF" w:rsidRPr="000D7076">
        <w:rPr>
          <w:rFonts w:ascii="Times New Roman" w:hAnsi="Times New Roman" w:cs="Times New Roman"/>
          <w:b w:val="0"/>
        </w:rPr>
        <w:t xml:space="preserve">(inaudible) </w:t>
      </w:r>
      <w:r w:rsidRPr="000D7076">
        <w:rPr>
          <w:rFonts w:ascii="Times New Roman" w:hAnsi="Times New Roman" w:cs="Times New Roman"/>
          <w:b w:val="0"/>
        </w:rPr>
        <w:t xml:space="preserve">products for services require export license or international traffic and arms license exemption.  So again you do not need to memorize all of that but we do want to </w:t>
      </w:r>
      <w:r w:rsidR="00DB7896" w:rsidRPr="000D7076">
        <w:rPr>
          <w:rFonts w:ascii="Times New Roman" w:hAnsi="Times New Roman" w:cs="Times New Roman"/>
          <w:b w:val="0"/>
        </w:rPr>
        <w:t xml:space="preserve">provide those resources.  </w:t>
      </w:r>
    </w:p>
    <w:p w14:paraId="48870972" w14:textId="77777777" w:rsidR="00385842" w:rsidRPr="000D7076" w:rsidRDefault="00385842" w:rsidP="00124391">
      <w:pPr>
        <w:tabs>
          <w:tab w:val="left" w:pos="1800"/>
        </w:tabs>
        <w:spacing w:line="360" w:lineRule="auto"/>
        <w:ind w:left="1800" w:hanging="1800"/>
        <w:rPr>
          <w:rFonts w:ascii="Times New Roman" w:hAnsi="Times New Roman" w:cs="Times New Roman"/>
          <w:b w:val="0"/>
        </w:rPr>
      </w:pPr>
    </w:p>
    <w:p w14:paraId="01993413" w14:textId="03FAB66C" w:rsidR="006827F5" w:rsidRPr="000D7076" w:rsidRDefault="00124391" w:rsidP="00124391">
      <w:pPr>
        <w:tabs>
          <w:tab w:val="left" w:pos="1800"/>
        </w:tabs>
        <w:spacing w:line="360" w:lineRule="auto"/>
        <w:ind w:left="1800" w:hanging="1800"/>
        <w:rPr>
          <w:rFonts w:ascii="Times New Roman" w:hAnsi="Times New Roman" w:cs="Times New Roman"/>
          <w:b w:val="0"/>
        </w:rPr>
      </w:pPr>
      <w:r w:rsidRPr="000D7076">
        <w:rPr>
          <w:rFonts w:ascii="Times New Roman" w:hAnsi="Times New Roman" w:cs="Times New Roman"/>
          <w:b w:val="0"/>
        </w:rPr>
        <w:tab/>
      </w:r>
      <w:r w:rsidR="00DB7896" w:rsidRPr="000D7076">
        <w:rPr>
          <w:rFonts w:ascii="Times New Roman" w:hAnsi="Times New Roman" w:cs="Times New Roman"/>
          <w:b w:val="0"/>
        </w:rPr>
        <w:t>If you do have further questions please feel free to reach out to the Small Business Administration either via our hotline or our email inbox or to one of our members in the field such as Bryson.  And we will get the answers</w:t>
      </w:r>
      <w:r w:rsidR="009455BE" w:rsidRPr="000D7076">
        <w:rPr>
          <w:rFonts w:ascii="Times New Roman" w:hAnsi="Times New Roman" w:cs="Times New Roman"/>
          <w:b w:val="0"/>
        </w:rPr>
        <w:t xml:space="preserve"> and </w:t>
      </w:r>
      <w:r w:rsidR="00DB7896" w:rsidRPr="000D7076">
        <w:rPr>
          <w:rFonts w:ascii="Times New Roman" w:hAnsi="Times New Roman" w:cs="Times New Roman"/>
          <w:b w:val="0"/>
        </w:rPr>
        <w:t>help you navigate these resources.  But we did want to make sure we provided them.</w:t>
      </w:r>
    </w:p>
    <w:p w14:paraId="5DDE36F2" w14:textId="30EED348" w:rsidR="00DB7896" w:rsidRPr="000D7076" w:rsidRDefault="00DB7896" w:rsidP="00124391">
      <w:pPr>
        <w:tabs>
          <w:tab w:val="left" w:pos="1800"/>
        </w:tabs>
        <w:spacing w:line="360" w:lineRule="auto"/>
        <w:ind w:left="1800" w:hanging="1800"/>
        <w:rPr>
          <w:rFonts w:ascii="Times New Roman" w:hAnsi="Times New Roman" w:cs="Times New Roman"/>
          <w:b w:val="0"/>
        </w:rPr>
      </w:pPr>
    </w:p>
    <w:p w14:paraId="489EA9B7" w14:textId="73DBBBE7" w:rsidR="00D81F76" w:rsidRPr="000D7076" w:rsidRDefault="00DB7896" w:rsidP="00124391">
      <w:pPr>
        <w:tabs>
          <w:tab w:val="left" w:pos="1800"/>
        </w:tabs>
        <w:spacing w:line="360" w:lineRule="auto"/>
        <w:ind w:left="1800" w:hanging="1800"/>
        <w:rPr>
          <w:rFonts w:ascii="Times New Roman" w:hAnsi="Times New Roman" w:cs="Times New Roman"/>
          <w:b w:val="0"/>
        </w:rPr>
      </w:pPr>
      <w:r w:rsidRPr="000D7076">
        <w:rPr>
          <w:rFonts w:ascii="Times New Roman" w:hAnsi="Times New Roman" w:cs="Times New Roman"/>
          <w:b w:val="0"/>
        </w:rPr>
        <w:tab/>
        <w:t xml:space="preserve">So with that I’ll come to the end of the </w:t>
      </w:r>
      <w:r w:rsidR="00D3561A" w:rsidRPr="000D7076">
        <w:rPr>
          <w:rFonts w:ascii="Times New Roman" w:hAnsi="Times New Roman" w:cs="Times New Roman"/>
          <w:b w:val="0"/>
        </w:rPr>
        <w:t>Webinar</w:t>
      </w:r>
      <w:r w:rsidRPr="000D7076">
        <w:rPr>
          <w:rFonts w:ascii="Times New Roman" w:hAnsi="Times New Roman" w:cs="Times New Roman"/>
          <w:b w:val="0"/>
        </w:rPr>
        <w:t xml:space="preserve"> and thank everybody for being with us and please reach out.  Again </w:t>
      </w:r>
      <w:hyperlink r:id="rId8" w:history="1">
        <w:r w:rsidRPr="000D7076">
          <w:rPr>
            <w:rStyle w:val="Hyperlink"/>
            <w:rFonts w:ascii="Times New Roman" w:hAnsi="Times New Roman" w:cs="Times New Roman"/>
            <w:b w:val="0"/>
            <w:color w:val="auto"/>
            <w:u w:val="none"/>
          </w:rPr>
          <w:t>international@sba.gov</w:t>
        </w:r>
      </w:hyperlink>
      <w:r w:rsidRPr="000D7076">
        <w:rPr>
          <w:rFonts w:ascii="Times New Roman" w:hAnsi="Times New Roman" w:cs="Times New Roman"/>
          <w:b w:val="0"/>
        </w:rPr>
        <w:t xml:space="preserve"> if you have any questions or </w:t>
      </w:r>
      <w:r w:rsidR="009455BE" w:rsidRPr="000D7076">
        <w:rPr>
          <w:rFonts w:ascii="Times New Roman" w:hAnsi="Times New Roman" w:cs="Times New Roman"/>
          <w:b w:val="0"/>
        </w:rPr>
        <w:t xml:space="preserve">if </w:t>
      </w:r>
      <w:r w:rsidRPr="000D7076">
        <w:rPr>
          <w:rFonts w:ascii="Times New Roman" w:hAnsi="Times New Roman" w:cs="Times New Roman"/>
          <w:b w:val="0"/>
        </w:rPr>
        <w:t xml:space="preserve">we weren’t able to get to your question.  And for all of those </w:t>
      </w:r>
      <w:r w:rsidR="00415AD2" w:rsidRPr="000D7076">
        <w:rPr>
          <w:rFonts w:ascii="Times New Roman" w:hAnsi="Times New Roman" w:cs="Times New Roman"/>
          <w:b w:val="0"/>
        </w:rPr>
        <w:t xml:space="preserve">that registered for a </w:t>
      </w:r>
      <w:r w:rsidR="009F6600" w:rsidRPr="000D7076">
        <w:rPr>
          <w:rFonts w:ascii="Times New Roman" w:hAnsi="Times New Roman" w:cs="Times New Roman"/>
          <w:b w:val="0"/>
        </w:rPr>
        <w:t>meeting with one of the export finan</w:t>
      </w:r>
      <w:r w:rsidR="009455BE" w:rsidRPr="000D7076">
        <w:rPr>
          <w:rFonts w:ascii="Times New Roman" w:hAnsi="Times New Roman" w:cs="Times New Roman"/>
          <w:b w:val="0"/>
        </w:rPr>
        <w:t>ce</w:t>
      </w:r>
      <w:r w:rsidR="009F6600" w:rsidRPr="000D7076">
        <w:rPr>
          <w:rFonts w:ascii="Times New Roman" w:hAnsi="Times New Roman" w:cs="Times New Roman"/>
          <w:b w:val="0"/>
        </w:rPr>
        <w:t xml:space="preserve"> managers, like, Bryson or his counterpart</w:t>
      </w:r>
      <w:r w:rsidR="009455BE" w:rsidRPr="000D7076">
        <w:rPr>
          <w:rFonts w:ascii="Times New Roman" w:hAnsi="Times New Roman" w:cs="Times New Roman"/>
          <w:b w:val="0"/>
        </w:rPr>
        <w:t xml:space="preserve">s, we </w:t>
      </w:r>
      <w:r w:rsidR="009F6600" w:rsidRPr="000D7076">
        <w:rPr>
          <w:rFonts w:ascii="Times New Roman" w:hAnsi="Times New Roman" w:cs="Times New Roman"/>
          <w:b w:val="0"/>
        </w:rPr>
        <w:t xml:space="preserve">will be sure to be in contact with you soon after this </w:t>
      </w:r>
      <w:r w:rsidR="00D3561A" w:rsidRPr="000D7076">
        <w:rPr>
          <w:rFonts w:ascii="Times New Roman" w:hAnsi="Times New Roman" w:cs="Times New Roman"/>
          <w:b w:val="0"/>
        </w:rPr>
        <w:t>webinar</w:t>
      </w:r>
      <w:r w:rsidR="009F6600" w:rsidRPr="000D7076">
        <w:rPr>
          <w:rFonts w:ascii="Times New Roman" w:hAnsi="Times New Roman" w:cs="Times New Roman"/>
          <w:b w:val="0"/>
        </w:rPr>
        <w:t>.  So thank you and I’ll turn it over to Wendy.</w:t>
      </w:r>
    </w:p>
    <w:p w14:paraId="3F862585" w14:textId="77777777" w:rsidR="00385842" w:rsidRPr="000D7076" w:rsidRDefault="00385842" w:rsidP="00124391">
      <w:pPr>
        <w:tabs>
          <w:tab w:val="left" w:pos="1800"/>
        </w:tabs>
        <w:spacing w:line="360" w:lineRule="auto"/>
        <w:ind w:left="1800" w:hanging="1800"/>
        <w:rPr>
          <w:rFonts w:ascii="Times New Roman" w:hAnsi="Times New Roman" w:cs="Times New Roman"/>
          <w:b w:val="0"/>
        </w:rPr>
      </w:pPr>
    </w:p>
    <w:p w14:paraId="26785181" w14:textId="081B6689" w:rsidR="00725BA2" w:rsidRPr="000D7076" w:rsidRDefault="00D81F76" w:rsidP="00124391">
      <w:pPr>
        <w:tabs>
          <w:tab w:val="left" w:pos="1800"/>
        </w:tabs>
        <w:spacing w:line="360" w:lineRule="auto"/>
        <w:ind w:left="1800" w:hanging="1800"/>
        <w:rPr>
          <w:rFonts w:ascii="Times New Roman" w:hAnsi="Times New Roman" w:cs="Times New Roman"/>
          <w:b w:val="0"/>
        </w:rPr>
      </w:pPr>
      <w:r w:rsidRPr="000D7076">
        <w:rPr>
          <w:rFonts w:ascii="Times New Roman" w:hAnsi="Times New Roman" w:cs="Times New Roman"/>
          <w:b w:val="0"/>
        </w:rPr>
        <w:t>Wendy Peebles:</w:t>
      </w:r>
      <w:r w:rsidRPr="000D7076">
        <w:rPr>
          <w:rFonts w:ascii="Times New Roman" w:hAnsi="Times New Roman" w:cs="Times New Roman"/>
          <w:b w:val="0"/>
        </w:rPr>
        <w:tab/>
      </w:r>
      <w:r w:rsidR="009455BE" w:rsidRPr="000D7076">
        <w:rPr>
          <w:rFonts w:ascii="Times New Roman" w:hAnsi="Times New Roman" w:cs="Times New Roman"/>
          <w:b w:val="0"/>
        </w:rPr>
        <w:t>OK, g</w:t>
      </w:r>
      <w:r w:rsidR="008B4396" w:rsidRPr="000D7076">
        <w:rPr>
          <w:rFonts w:ascii="Times New Roman" w:hAnsi="Times New Roman" w:cs="Times New Roman"/>
          <w:b w:val="0"/>
        </w:rPr>
        <w:t>reat</w:t>
      </w:r>
      <w:r w:rsidR="009455BE" w:rsidRPr="000D7076">
        <w:rPr>
          <w:rFonts w:ascii="Times New Roman" w:hAnsi="Times New Roman" w:cs="Times New Roman"/>
          <w:b w:val="0"/>
        </w:rPr>
        <w:t xml:space="preserve">, great webinar. </w:t>
      </w:r>
      <w:r w:rsidR="008B4396" w:rsidRPr="000D7076">
        <w:rPr>
          <w:rFonts w:ascii="Times New Roman" w:hAnsi="Times New Roman" w:cs="Times New Roman"/>
          <w:b w:val="0"/>
        </w:rPr>
        <w:t xml:space="preserve">I want to thank everyone for their participation today in the </w:t>
      </w:r>
      <w:r w:rsidR="00D3561A" w:rsidRPr="000D7076">
        <w:rPr>
          <w:rFonts w:ascii="Times New Roman" w:hAnsi="Times New Roman" w:cs="Times New Roman"/>
          <w:b w:val="0"/>
        </w:rPr>
        <w:t>Webinar</w:t>
      </w:r>
      <w:r w:rsidR="008B4396" w:rsidRPr="000D7076">
        <w:rPr>
          <w:rFonts w:ascii="Times New Roman" w:hAnsi="Times New Roman" w:cs="Times New Roman"/>
          <w:b w:val="0"/>
        </w:rPr>
        <w:t xml:space="preserve">. </w:t>
      </w:r>
      <w:r w:rsidR="009455BE" w:rsidRPr="000D7076">
        <w:rPr>
          <w:rFonts w:ascii="Times New Roman" w:hAnsi="Times New Roman" w:cs="Times New Roman"/>
          <w:b w:val="0"/>
        </w:rPr>
        <w:t>S</w:t>
      </w:r>
      <w:r w:rsidR="008B4396" w:rsidRPr="000D7076">
        <w:rPr>
          <w:rFonts w:ascii="Times New Roman" w:hAnsi="Times New Roman" w:cs="Times New Roman"/>
          <w:b w:val="0"/>
        </w:rPr>
        <w:t>pecial thanks to David Glac</w:t>
      </w:r>
      <w:r w:rsidR="007A7B97" w:rsidRPr="000D7076">
        <w:rPr>
          <w:rFonts w:ascii="Times New Roman" w:hAnsi="Times New Roman" w:cs="Times New Roman"/>
          <w:b w:val="0"/>
        </w:rPr>
        <w:t>c</w:t>
      </w:r>
      <w:r w:rsidR="008B4396" w:rsidRPr="000D7076">
        <w:rPr>
          <w:rFonts w:ascii="Times New Roman" w:hAnsi="Times New Roman" w:cs="Times New Roman"/>
          <w:b w:val="0"/>
        </w:rPr>
        <w:t>um, Sarah Bonner and Bryson Patterson</w:t>
      </w:r>
      <w:r w:rsidR="009455BE" w:rsidRPr="000D7076">
        <w:rPr>
          <w:rFonts w:ascii="Times New Roman" w:hAnsi="Times New Roman" w:cs="Times New Roman"/>
          <w:b w:val="0"/>
        </w:rPr>
        <w:t>,</w:t>
      </w:r>
      <w:r w:rsidR="008B4396" w:rsidRPr="000D7076">
        <w:rPr>
          <w:rFonts w:ascii="Times New Roman" w:hAnsi="Times New Roman" w:cs="Times New Roman"/>
          <w:b w:val="0"/>
        </w:rPr>
        <w:t xml:space="preserve"> SBA</w:t>
      </w:r>
      <w:r w:rsidR="009455BE" w:rsidRPr="000D7076">
        <w:rPr>
          <w:rFonts w:ascii="Times New Roman" w:hAnsi="Times New Roman" w:cs="Times New Roman"/>
          <w:b w:val="0"/>
        </w:rPr>
        <w:t>’</w:t>
      </w:r>
      <w:r w:rsidR="008B4396" w:rsidRPr="000D7076">
        <w:rPr>
          <w:rFonts w:ascii="Times New Roman" w:hAnsi="Times New Roman" w:cs="Times New Roman"/>
          <w:b w:val="0"/>
        </w:rPr>
        <w:t xml:space="preserve">s Office of </w:t>
      </w:r>
      <w:r w:rsidR="009455BE" w:rsidRPr="000D7076">
        <w:rPr>
          <w:rFonts w:ascii="Times New Roman" w:hAnsi="Times New Roman" w:cs="Times New Roman"/>
          <w:b w:val="0"/>
        </w:rPr>
        <w:t>International T</w:t>
      </w:r>
      <w:r w:rsidR="008B4396" w:rsidRPr="000D7076">
        <w:rPr>
          <w:rFonts w:ascii="Times New Roman" w:hAnsi="Times New Roman" w:cs="Times New Roman"/>
          <w:b w:val="0"/>
        </w:rPr>
        <w:t>rade</w:t>
      </w:r>
      <w:r w:rsidR="009455BE" w:rsidRPr="000D7076">
        <w:rPr>
          <w:rFonts w:ascii="Times New Roman" w:hAnsi="Times New Roman" w:cs="Times New Roman"/>
          <w:b w:val="0"/>
        </w:rPr>
        <w:t xml:space="preserve">, </w:t>
      </w:r>
      <w:r w:rsidR="008B4396" w:rsidRPr="000D7076">
        <w:rPr>
          <w:rFonts w:ascii="Times New Roman" w:hAnsi="Times New Roman" w:cs="Times New Roman"/>
          <w:b w:val="0"/>
        </w:rPr>
        <w:t>Miles Hansen, President/CEO, World Trade Center in Utah and last but not least Natalie Kaddas</w:t>
      </w:r>
      <w:r w:rsidR="00725BA2" w:rsidRPr="000D7076">
        <w:rPr>
          <w:rFonts w:ascii="Times New Roman" w:hAnsi="Times New Roman" w:cs="Times New Roman"/>
          <w:b w:val="0"/>
        </w:rPr>
        <w:t xml:space="preserve">, President/CEO of Kaddas Enterprises Incorporated for the valuable information shared today on programs and services for global business opportunities.  A lot of great takeaways.  </w:t>
      </w:r>
    </w:p>
    <w:p w14:paraId="2E903803" w14:textId="77777777" w:rsidR="00725BA2" w:rsidRPr="000D7076" w:rsidRDefault="00725BA2" w:rsidP="00124391">
      <w:pPr>
        <w:tabs>
          <w:tab w:val="left" w:pos="1800"/>
        </w:tabs>
        <w:spacing w:line="360" w:lineRule="auto"/>
        <w:ind w:left="1800" w:hanging="1800"/>
        <w:rPr>
          <w:rFonts w:ascii="Times New Roman" w:hAnsi="Times New Roman" w:cs="Times New Roman"/>
          <w:b w:val="0"/>
        </w:rPr>
      </w:pPr>
    </w:p>
    <w:p w14:paraId="3E790109" w14:textId="32A34F34" w:rsidR="009F6600" w:rsidRPr="000D7076" w:rsidRDefault="00725BA2" w:rsidP="00124391">
      <w:pPr>
        <w:tabs>
          <w:tab w:val="left" w:pos="1800"/>
        </w:tabs>
        <w:spacing w:line="360" w:lineRule="auto"/>
        <w:ind w:left="1800" w:hanging="1800"/>
        <w:rPr>
          <w:rFonts w:ascii="Times New Roman" w:hAnsi="Times New Roman" w:cs="Times New Roman"/>
          <w:b w:val="0"/>
        </w:rPr>
      </w:pPr>
      <w:r w:rsidRPr="000D7076">
        <w:rPr>
          <w:rFonts w:ascii="Times New Roman" w:hAnsi="Times New Roman" w:cs="Times New Roman"/>
          <w:b w:val="0"/>
        </w:rPr>
        <w:tab/>
        <w:t xml:space="preserve">So once again please visit the census Web site for future outreach events at www.census.gov/foreign-trade.  This completes the </w:t>
      </w:r>
      <w:r w:rsidR="00D3561A" w:rsidRPr="000D7076">
        <w:rPr>
          <w:rFonts w:ascii="Times New Roman" w:hAnsi="Times New Roman" w:cs="Times New Roman"/>
          <w:b w:val="0"/>
        </w:rPr>
        <w:t>Webinar</w:t>
      </w:r>
      <w:r w:rsidRPr="000D7076">
        <w:rPr>
          <w:rFonts w:ascii="Times New Roman" w:hAnsi="Times New Roman" w:cs="Times New Roman"/>
          <w:b w:val="0"/>
        </w:rPr>
        <w:t xml:space="preserve"> for today. Again thank you for joining.</w:t>
      </w:r>
    </w:p>
    <w:p w14:paraId="78C0CF14" w14:textId="17D51BD8" w:rsidR="00725BA2" w:rsidRPr="000D7076" w:rsidRDefault="00725BA2" w:rsidP="00124391">
      <w:pPr>
        <w:tabs>
          <w:tab w:val="left" w:pos="1800"/>
        </w:tabs>
        <w:spacing w:line="360" w:lineRule="auto"/>
        <w:ind w:left="1800" w:hanging="1800"/>
        <w:rPr>
          <w:rFonts w:ascii="Times New Roman" w:hAnsi="Times New Roman" w:cs="Times New Roman"/>
          <w:b w:val="0"/>
        </w:rPr>
      </w:pPr>
    </w:p>
    <w:p w14:paraId="0886957D" w14:textId="304E6411" w:rsidR="00202E3F" w:rsidRPr="00124391" w:rsidRDefault="00124391" w:rsidP="001C6422">
      <w:pPr>
        <w:tabs>
          <w:tab w:val="left" w:pos="1800"/>
        </w:tabs>
        <w:spacing w:line="360" w:lineRule="auto"/>
        <w:ind w:left="1800" w:hanging="1800"/>
        <w:rPr>
          <w:rFonts w:ascii="Times New Roman" w:hAnsi="Times New Roman" w:cs="Times New Roman"/>
          <w:b w:val="0"/>
        </w:rPr>
      </w:pPr>
      <w:r w:rsidRPr="000D7076">
        <w:rPr>
          <w:rFonts w:ascii="Times New Roman" w:hAnsi="Times New Roman" w:cs="Times New Roman"/>
          <w:b w:val="0"/>
        </w:rPr>
        <w:t>Coordinator:</w:t>
      </w:r>
      <w:r w:rsidR="00725BA2" w:rsidRPr="000D7076">
        <w:rPr>
          <w:rFonts w:ascii="Times New Roman" w:hAnsi="Times New Roman" w:cs="Times New Roman"/>
          <w:b w:val="0"/>
        </w:rPr>
        <w:tab/>
      </w:r>
      <w:r w:rsidR="005804EF" w:rsidRPr="000D7076">
        <w:rPr>
          <w:rFonts w:ascii="Times New Roman" w:hAnsi="Times New Roman" w:cs="Times New Roman"/>
          <w:b w:val="0"/>
        </w:rPr>
        <w:t xml:space="preserve">Thank you that concludes today’s conference.  Thank you for participating. You may now disconnect.  </w:t>
      </w:r>
    </w:p>
    <w:sectPr w:rsidR="00202E3F" w:rsidRPr="00124391" w:rsidSect="00124391">
      <w:headerReference w:type="default" r:id="rId9"/>
      <w:pgSz w:w="12240" w:h="15840" w:code="1"/>
      <w:pgMar w:top="216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8D5AB" w14:textId="77777777" w:rsidR="00F17C1D" w:rsidRDefault="00F17C1D">
      <w:r>
        <w:separator/>
      </w:r>
    </w:p>
  </w:endnote>
  <w:endnote w:type="continuationSeparator" w:id="0">
    <w:p w14:paraId="3D30DC0E" w14:textId="77777777" w:rsidR="00F17C1D" w:rsidRDefault="00F1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675FD" w14:textId="77777777" w:rsidR="00F17C1D" w:rsidRDefault="00F17C1D">
      <w:r>
        <w:separator/>
      </w:r>
    </w:p>
  </w:footnote>
  <w:footnote w:type="continuationSeparator" w:id="0">
    <w:p w14:paraId="473F472C" w14:textId="77777777" w:rsidR="00F17C1D" w:rsidRDefault="00F17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AA8C3" w14:textId="1EE450B0" w:rsidR="00F17C1D" w:rsidRPr="00124391" w:rsidRDefault="00F17C1D" w:rsidP="00124391">
    <w:pPr>
      <w:jc w:val="right"/>
      <w:rPr>
        <w:rFonts w:ascii="Times New Roman" w:hAnsi="Times New Roman" w:cs="Times New Roman"/>
        <w:b w:val="0"/>
        <w:sz w:val="18"/>
      </w:rPr>
    </w:pPr>
    <w:r w:rsidRPr="00124391">
      <w:rPr>
        <w:rFonts w:ascii="Times New Roman" w:hAnsi="Times New Roman" w:cs="Times New Roman"/>
        <w:b w:val="0"/>
        <w:sz w:val="18"/>
      </w:rPr>
      <w:t xml:space="preserve">Page </w:t>
    </w:r>
    <w:r w:rsidRPr="00124391">
      <w:rPr>
        <w:rFonts w:ascii="Times New Roman" w:hAnsi="Times New Roman" w:cs="Times New Roman"/>
        <w:b w:val="0"/>
        <w:sz w:val="18"/>
      </w:rPr>
      <w:fldChar w:fldCharType="begin"/>
    </w:r>
    <w:r w:rsidRPr="00124391">
      <w:rPr>
        <w:rFonts w:ascii="Times New Roman" w:hAnsi="Times New Roman" w:cs="Times New Roman"/>
        <w:b w:val="0"/>
        <w:sz w:val="18"/>
      </w:rPr>
      <w:instrText xml:space="preserve"> PAGE </w:instrText>
    </w:r>
    <w:r w:rsidRPr="00124391">
      <w:rPr>
        <w:rFonts w:ascii="Times New Roman" w:hAnsi="Times New Roman" w:cs="Times New Roman"/>
        <w:b w:val="0"/>
        <w:sz w:val="18"/>
      </w:rPr>
      <w:fldChar w:fldCharType="separate"/>
    </w:r>
    <w:r w:rsidR="00DE7B0E">
      <w:rPr>
        <w:rFonts w:ascii="Times New Roman" w:hAnsi="Times New Roman" w:cs="Times New Roman"/>
        <w:b w:val="0"/>
        <w:noProof/>
        <w:sz w:val="18"/>
      </w:rPr>
      <w:t>1</w:t>
    </w:r>
    <w:r w:rsidRPr="00124391">
      <w:rPr>
        <w:rFonts w:ascii="Times New Roman" w:hAnsi="Times New Roman" w:cs="Times New Roman"/>
        <w:b w:val="0"/>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E34A29"/>
    <w:multiLevelType w:val="hybridMultilevel"/>
    <w:tmpl w:val="383E2EDC"/>
    <w:lvl w:ilvl="0" w:tplc="69488F84">
      <w:start w:val="10"/>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defaultTabStop w:val="720"/>
  <w:drawingGridHorizontalSpacing w:val="187"/>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5F"/>
    <w:rsid w:val="00000117"/>
    <w:rsid w:val="000002EC"/>
    <w:rsid w:val="00000456"/>
    <w:rsid w:val="000004A9"/>
    <w:rsid w:val="000006B2"/>
    <w:rsid w:val="000006B6"/>
    <w:rsid w:val="000007FD"/>
    <w:rsid w:val="00000B4B"/>
    <w:rsid w:val="00000C49"/>
    <w:rsid w:val="00001114"/>
    <w:rsid w:val="00001270"/>
    <w:rsid w:val="000012B6"/>
    <w:rsid w:val="0000131C"/>
    <w:rsid w:val="000014DB"/>
    <w:rsid w:val="000018FF"/>
    <w:rsid w:val="00001A5B"/>
    <w:rsid w:val="00001B8A"/>
    <w:rsid w:val="00001C28"/>
    <w:rsid w:val="00001C2A"/>
    <w:rsid w:val="00001CED"/>
    <w:rsid w:val="00001F7D"/>
    <w:rsid w:val="000020CC"/>
    <w:rsid w:val="00002698"/>
    <w:rsid w:val="000027D6"/>
    <w:rsid w:val="00002950"/>
    <w:rsid w:val="00002BB9"/>
    <w:rsid w:val="00002C92"/>
    <w:rsid w:val="00002CEF"/>
    <w:rsid w:val="00003150"/>
    <w:rsid w:val="0000319F"/>
    <w:rsid w:val="000033D9"/>
    <w:rsid w:val="00003429"/>
    <w:rsid w:val="00003487"/>
    <w:rsid w:val="00003BBB"/>
    <w:rsid w:val="00003C1B"/>
    <w:rsid w:val="00004043"/>
    <w:rsid w:val="00004074"/>
    <w:rsid w:val="00004151"/>
    <w:rsid w:val="00004313"/>
    <w:rsid w:val="00004469"/>
    <w:rsid w:val="0000446F"/>
    <w:rsid w:val="000045E1"/>
    <w:rsid w:val="00004690"/>
    <w:rsid w:val="00004BD0"/>
    <w:rsid w:val="00004CA5"/>
    <w:rsid w:val="00004F03"/>
    <w:rsid w:val="000052C5"/>
    <w:rsid w:val="0000534C"/>
    <w:rsid w:val="00005350"/>
    <w:rsid w:val="000053A4"/>
    <w:rsid w:val="00005461"/>
    <w:rsid w:val="0000565B"/>
    <w:rsid w:val="000056E5"/>
    <w:rsid w:val="000058CB"/>
    <w:rsid w:val="0000592D"/>
    <w:rsid w:val="000059F4"/>
    <w:rsid w:val="00005D22"/>
    <w:rsid w:val="00005FEF"/>
    <w:rsid w:val="00006370"/>
    <w:rsid w:val="00006371"/>
    <w:rsid w:val="00006408"/>
    <w:rsid w:val="00006755"/>
    <w:rsid w:val="00006D2B"/>
    <w:rsid w:val="00006F91"/>
    <w:rsid w:val="00006FDF"/>
    <w:rsid w:val="000070D7"/>
    <w:rsid w:val="0000716A"/>
    <w:rsid w:val="000074E0"/>
    <w:rsid w:val="0000754B"/>
    <w:rsid w:val="0000763C"/>
    <w:rsid w:val="00007A53"/>
    <w:rsid w:val="00007AD7"/>
    <w:rsid w:val="00007D50"/>
    <w:rsid w:val="00007DA1"/>
    <w:rsid w:val="00007E86"/>
    <w:rsid w:val="00007FCF"/>
    <w:rsid w:val="000100BC"/>
    <w:rsid w:val="0001016D"/>
    <w:rsid w:val="000101DA"/>
    <w:rsid w:val="00010428"/>
    <w:rsid w:val="0001072F"/>
    <w:rsid w:val="0001081C"/>
    <w:rsid w:val="000108A9"/>
    <w:rsid w:val="000108DC"/>
    <w:rsid w:val="00010973"/>
    <w:rsid w:val="000109E4"/>
    <w:rsid w:val="00010C49"/>
    <w:rsid w:val="00010EAC"/>
    <w:rsid w:val="000111D5"/>
    <w:rsid w:val="000113E8"/>
    <w:rsid w:val="00011479"/>
    <w:rsid w:val="0001154A"/>
    <w:rsid w:val="000115C7"/>
    <w:rsid w:val="000115FD"/>
    <w:rsid w:val="000116CF"/>
    <w:rsid w:val="000119BD"/>
    <w:rsid w:val="00011BEE"/>
    <w:rsid w:val="00011BFE"/>
    <w:rsid w:val="00011E4A"/>
    <w:rsid w:val="00011ED5"/>
    <w:rsid w:val="0001214A"/>
    <w:rsid w:val="0001223D"/>
    <w:rsid w:val="0001238D"/>
    <w:rsid w:val="0001245C"/>
    <w:rsid w:val="000124E2"/>
    <w:rsid w:val="000127F3"/>
    <w:rsid w:val="000127F6"/>
    <w:rsid w:val="00012886"/>
    <w:rsid w:val="00012A2C"/>
    <w:rsid w:val="00012C48"/>
    <w:rsid w:val="00012E46"/>
    <w:rsid w:val="000132F8"/>
    <w:rsid w:val="000134B7"/>
    <w:rsid w:val="000135D4"/>
    <w:rsid w:val="00013DC0"/>
    <w:rsid w:val="00014092"/>
    <w:rsid w:val="000140E0"/>
    <w:rsid w:val="0001410D"/>
    <w:rsid w:val="000141DE"/>
    <w:rsid w:val="0001429D"/>
    <w:rsid w:val="000143BA"/>
    <w:rsid w:val="00014725"/>
    <w:rsid w:val="00014797"/>
    <w:rsid w:val="0001479B"/>
    <w:rsid w:val="000147A4"/>
    <w:rsid w:val="000149AE"/>
    <w:rsid w:val="00014C0A"/>
    <w:rsid w:val="00014C19"/>
    <w:rsid w:val="00014E96"/>
    <w:rsid w:val="00014EEA"/>
    <w:rsid w:val="0001511A"/>
    <w:rsid w:val="00015296"/>
    <w:rsid w:val="000152B0"/>
    <w:rsid w:val="00015325"/>
    <w:rsid w:val="00015367"/>
    <w:rsid w:val="0001552E"/>
    <w:rsid w:val="000157F1"/>
    <w:rsid w:val="0001595A"/>
    <w:rsid w:val="00015A53"/>
    <w:rsid w:val="00015ACB"/>
    <w:rsid w:val="00015C6B"/>
    <w:rsid w:val="00015E37"/>
    <w:rsid w:val="00015E5D"/>
    <w:rsid w:val="0001609A"/>
    <w:rsid w:val="0001616E"/>
    <w:rsid w:val="0001626D"/>
    <w:rsid w:val="0001638A"/>
    <w:rsid w:val="0001638B"/>
    <w:rsid w:val="00016463"/>
    <w:rsid w:val="00016568"/>
    <w:rsid w:val="000165EE"/>
    <w:rsid w:val="00016730"/>
    <w:rsid w:val="00016C67"/>
    <w:rsid w:val="00016E11"/>
    <w:rsid w:val="000170D0"/>
    <w:rsid w:val="00017385"/>
    <w:rsid w:val="00017586"/>
    <w:rsid w:val="00017697"/>
    <w:rsid w:val="00017812"/>
    <w:rsid w:val="000179FB"/>
    <w:rsid w:val="00017A61"/>
    <w:rsid w:val="00017BF3"/>
    <w:rsid w:val="00017EB4"/>
    <w:rsid w:val="00017F5F"/>
    <w:rsid w:val="00017FE8"/>
    <w:rsid w:val="0002006A"/>
    <w:rsid w:val="00020287"/>
    <w:rsid w:val="000202FC"/>
    <w:rsid w:val="000203BF"/>
    <w:rsid w:val="000205C2"/>
    <w:rsid w:val="000205D2"/>
    <w:rsid w:val="0002073D"/>
    <w:rsid w:val="000207AD"/>
    <w:rsid w:val="00020B1E"/>
    <w:rsid w:val="00020E1A"/>
    <w:rsid w:val="00020FF7"/>
    <w:rsid w:val="0002109F"/>
    <w:rsid w:val="00021151"/>
    <w:rsid w:val="000215F8"/>
    <w:rsid w:val="00021802"/>
    <w:rsid w:val="00021B2E"/>
    <w:rsid w:val="00021C3D"/>
    <w:rsid w:val="00021C55"/>
    <w:rsid w:val="00021DD2"/>
    <w:rsid w:val="00021E8D"/>
    <w:rsid w:val="00021F34"/>
    <w:rsid w:val="00022196"/>
    <w:rsid w:val="00022651"/>
    <w:rsid w:val="000227A5"/>
    <w:rsid w:val="00022A2F"/>
    <w:rsid w:val="00022AB5"/>
    <w:rsid w:val="00022B92"/>
    <w:rsid w:val="00022CAD"/>
    <w:rsid w:val="00022D9C"/>
    <w:rsid w:val="00022EB1"/>
    <w:rsid w:val="00022F5A"/>
    <w:rsid w:val="000230A9"/>
    <w:rsid w:val="00023196"/>
    <w:rsid w:val="000232C3"/>
    <w:rsid w:val="000235CE"/>
    <w:rsid w:val="000235D3"/>
    <w:rsid w:val="00023743"/>
    <w:rsid w:val="00023758"/>
    <w:rsid w:val="000237AD"/>
    <w:rsid w:val="00023997"/>
    <w:rsid w:val="00023CB4"/>
    <w:rsid w:val="00023D3A"/>
    <w:rsid w:val="00023E0A"/>
    <w:rsid w:val="00023FD1"/>
    <w:rsid w:val="0002401C"/>
    <w:rsid w:val="000244C2"/>
    <w:rsid w:val="000246C3"/>
    <w:rsid w:val="00024916"/>
    <w:rsid w:val="00024B76"/>
    <w:rsid w:val="00024D08"/>
    <w:rsid w:val="00024F1F"/>
    <w:rsid w:val="00025108"/>
    <w:rsid w:val="0002518D"/>
    <w:rsid w:val="000251C3"/>
    <w:rsid w:val="000257C1"/>
    <w:rsid w:val="00025870"/>
    <w:rsid w:val="00025B48"/>
    <w:rsid w:val="00026550"/>
    <w:rsid w:val="0002687A"/>
    <w:rsid w:val="00026896"/>
    <w:rsid w:val="000268B3"/>
    <w:rsid w:val="00026C1A"/>
    <w:rsid w:val="00026C41"/>
    <w:rsid w:val="00026E39"/>
    <w:rsid w:val="00027254"/>
    <w:rsid w:val="000274B3"/>
    <w:rsid w:val="000276DB"/>
    <w:rsid w:val="00027728"/>
    <w:rsid w:val="000278D3"/>
    <w:rsid w:val="00027BED"/>
    <w:rsid w:val="00027C8C"/>
    <w:rsid w:val="00027DEE"/>
    <w:rsid w:val="00027F30"/>
    <w:rsid w:val="00027F61"/>
    <w:rsid w:val="0003004A"/>
    <w:rsid w:val="000300EC"/>
    <w:rsid w:val="0003024A"/>
    <w:rsid w:val="000302BC"/>
    <w:rsid w:val="0003031B"/>
    <w:rsid w:val="0003044D"/>
    <w:rsid w:val="0003067F"/>
    <w:rsid w:val="0003095A"/>
    <w:rsid w:val="00030A80"/>
    <w:rsid w:val="00030C55"/>
    <w:rsid w:val="00030E71"/>
    <w:rsid w:val="00030FC5"/>
    <w:rsid w:val="0003128C"/>
    <w:rsid w:val="000313BA"/>
    <w:rsid w:val="0003149E"/>
    <w:rsid w:val="000314C2"/>
    <w:rsid w:val="00031661"/>
    <w:rsid w:val="0003177B"/>
    <w:rsid w:val="0003191A"/>
    <w:rsid w:val="00031BB3"/>
    <w:rsid w:val="00031E72"/>
    <w:rsid w:val="00031EDB"/>
    <w:rsid w:val="000320A5"/>
    <w:rsid w:val="000320F5"/>
    <w:rsid w:val="00032273"/>
    <w:rsid w:val="000325E5"/>
    <w:rsid w:val="00032768"/>
    <w:rsid w:val="000327C6"/>
    <w:rsid w:val="00032936"/>
    <w:rsid w:val="00032A82"/>
    <w:rsid w:val="00032B3C"/>
    <w:rsid w:val="00032F69"/>
    <w:rsid w:val="0003316B"/>
    <w:rsid w:val="000334B6"/>
    <w:rsid w:val="00033580"/>
    <w:rsid w:val="000335CA"/>
    <w:rsid w:val="000338EE"/>
    <w:rsid w:val="00033A0E"/>
    <w:rsid w:val="00033BBC"/>
    <w:rsid w:val="00033C1C"/>
    <w:rsid w:val="00033DEE"/>
    <w:rsid w:val="00033F47"/>
    <w:rsid w:val="00033F6D"/>
    <w:rsid w:val="00034032"/>
    <w:rsid w:val="000342BA"/>
    <w:rsid w:val="00034566"/>
    <w:rsid w:val="00034688"/>
    <w:rsid w:val="00034785"/>
    <w:rsid w:val="000347FE"/>
    <w:rsid w:val="00034B07"/>
    <w:rsid w:val="00034CCF"/>
    <w:rsid w:val="00034F52"/>
    <w:rsid w:val="00034FA5"/>
    <w:rsid w:val="00035105"/>
    <w:rsid w:val="0003536E"/>
    <w:rsid w:val="0003539F"/>
    <w:rsid w:val="000353B8"/>
    <w:rsid w:val="000354DA"/>
    <w:rsid w:val="00035509"/>
    <w:rsid w:val="000355FA"/>
    <w:rsid w:val="000359AA"/>
    <w:rsid w:val="00035A6D"/>
    <w:rsid w:val="00035CD0"/>
    <w:rsid w:val="00035F6B"/>
    <w:rsid w:val="0003625E"/>
    <w:rsid w:val="0003639D"/>
    <w:rsid w:val="0003643A"/>
    <w:rsid w:val="00036452"/>
    <w:rsid w:val="00036467"/>
    <w:rsid w:val="00036788"/>
    <w:rsid w:val="0003678B"/>
    <w:rsid w:val="00036985"/>
    <w:rsid w:val="00036A82"/>
    <w:rsid w:val="00036ADB"/>
    <w:rsid w:val="00036C23"/>
    <w:rsid w:val="00036F0C"/>
    <w:rsid w:val="000370DD"/>
    <w:rsid w:val="0003717E"/>
    <w:rsid w:val="0003736C"/>
    <w:rsid w:val="000373CD"/>
    <w:rsid w:val="00037412"/>
    <w:rsid w:val="000374DE"/>
    <w:rsid w:val="000375BC"/>
    <w:rsid w:val="00037679"/>
    <w:rsid w:val="00037756"/>
    <w:rsid w:val="00037872"/>
    <w:rsid w:val="000378FD"/>
    <w:rsid w:val="00037A45"/>
    <w:rsid w:val="00037BC0"/>
    <w:rsid w:val="00037BD7"/>
    <w:rsid w:val="0004018D"/>
    <w:rsid w:val="0004021A"/>
    <w:rsid w:val="000405CD"/>
    <w:rsid w:val="000407A8"/>
    <w:rsid w:val="000408F7"/>
    <w:rsid w:val="00040A48"/>
    <w:rsid w:val="00040A5F"/>
    <w:rsid w:val="00040C67"/>
    <w:rsid w:val="00040CF9"/>
    <w:rsid w:val="00040DA2"/>
    <w:rsid w:val="00040DB1"/>
    <w:rsid w:val="00040E40"/>
    <w:rsid w:val="00040F95"/>
    <w:rsid w:val="0004103C"/>
    <w:rsid w:val="00041081"/>
    <w:rsid w:val="0004119B"/>
    <w:rsid w:val="00041638"/>
    <w:rsid w:val="0004183F"/>
    <w:rsid w:val="00041AD6"/>
    <w:rsid w:val="00041C75"/>
    <w:rsid w:val="00041CC1"/>
    <w:rsid w:val="00041D04"/>
    <w:rsid w:val="00041D96"/>
    <w:rsid w:val="00042093"/>
    <w:rsid w:val="00042127"/>
    <w:rsid w:val="000422F2"/>
    <w:rsid w:val="00042338"/>
    <w:rsid w:val="00042547"/>
    <w:rsid w:val="00042892"/>
    <w:rsid w:val="00042B72"/>
    <w:rsid w:val="00042B88"/>
    <w:rsid w:val="00042E94"/>
    <w:rsid w:val="00042F5C"/>
    <w:rsid w:val="00042F89"/>
    <w:rsid w:val="00043227"/>
    <w:rsid w:val="00043499"/>
    <w:rsid w:val="00043932"/>
    <w:rsid w:val="00043A9A"/>
    <w:rsid w:val="00043AF8"/>
    <w:rsid w:val="00043B97"/>
    <w:rsid w:val="00043BD8"/>
    <w:rsid w:val="00043CFC"/>
    <w:rsid w:val="00043D45"/>
    <w:rsid w:val="00044092"/>
    <w:rsid w:val="000441E1"/>
    <w:rsid w:val="000441F7"/>
    <w:rsid w:val="00044320"/>
    <w:rsid w:val="000443A6"/>
    <w:rsid w:val="00044473"/>
    <w:rsid w:val="0004447A"/>
    <w:rsid w:val="000444D7"/>
    <w:rsid w:val="000446F6"/>
    <w:rsid w:val="000447AF"/>
    <w:rsid w:val="000448BD"/>
    <w:rsid w:val="00044973"/>
    <w:rsid w:val="00044A19"/>
    <w:rsid w:val="00044A32"/>
    <w:rsid w:val="00044CC8"/>
    <w:rsid w:val="00044F7F"/>
    <w:rsid w:val="00045398"/>
    <w:rsid w:val="0004540A"/>
    <w:rsid w:val="000455FE"/>
    <w:rsid w:val="000456F6"/>
    <w:rsid w:val="00045CA8"/>
    <w:rsid w:val="00045D1C"/>
    <w:rsid w:val="00046024"/>
    <w:rsid w:val="00046035"/>
    <w:rsid w:val="000462C4"/>
    <w:rsid w:val="0004630D"/>
    <w:rsid w:val="000464BD"/>
    <w:rsid w:val="000464F4"/>
    <w:rsid w:val="0004674F"/>
    <w:rsid w:val="00046773"/>
    <w:rsid w:val="00046780"/>
    <w:rsid w:val="0004693E"/>
    <w:rsid w:val="00046A7D"/>
    <w:rsid w:val="00046BFC"/>
    <w:rsid w:val="00046C06"/>
    <w:rsid w:val="00046C2C"/>
    <w:rsid w:val="00046CCE"/>
    <w:rsid w:val="00047058"/>
    <w:rsid w:val="0004757A"/>
    <w:rsid w:val="000475A1"/>
    <w:rsid w:val="0004765B"/>
    <w:rsid w:val="0004791B"/>
    <w:rsid w:val="00047923"/>
    <w:rsid w:val="000479CD"/>
    <w:rsid w:val="00047D4D"/>
    <w:rsid w:val="00047D99"/>
    <w:rsid w:val="00047E1F"/>
    <w:rsid w:val="00047FE1"/>
    <w:rsid w:val="00050417"/>
    <w:rsid w:val="00050555"/>
    <w:rsid w:val="000506CE"/>
    <w:rsid w:val="000506F6"/>
    <w:rsid w:val="0005090F"/>
    <w:rsid w:val="000509C6"/>
    <w:rsid w:val="00050AFE"/>
    <w:rsid w:val="00050C68"/>
    <w:rsid w:val="00050D53"/>
    <w:rsid w:val="00050EAB"/>
    <w:rsid w:val="00050F99"/>
    <w:rsid w:val="000510DB"/>
    <w:rsid w:val="00051691"/>
    <w:rsid w:val="000518AE"/>
    <w:rsid w:val="00051AD7"/>
    <w:rsid w:val="00051B77"/>
    <w:rsid w:val="00051D3F"/>
    <w:rsid w:val="00052113"/>
    <w:rsid w:val="00052538"/>
    <w:rsid w:val="000525FE"/>
    <w:rsid w:val="00052622"/>
    <w:rsid w:val="000529F9"/>
    <w:rsid w:val="00052A38"/>
    <w:rsid w:val="00052ABC"/>
    <w:rsid w:val="00052AC7"/>
    <w:rsid w:val="00052B72"/>
    <w:rsid w:val="00052CE7"/>
    <w:rsid w:val="00052D29"/>
    <w:rsid w:val="00052E82"/>
    <w:rsid w:val="00053299"/>
    <w:rsid w:val="000534AE"/>
    <w:rsid w:val="000534B4"/>
    <w:rsid w:val="000534B6"/>
    <w:rsid w:val="0005368B"/>
    <w:rsid w:val="000536D3"/>
    <w:rsid w:val="000536F6"/>
    <w:rsid w:val="0005377A"/>
    <w:rsid w:val="00053873"/>
    <w:rsid w:val="00053CB4"/>
    <w:rsid w:val="00053D64"/>
    <w:rsid w:val="00053D6C"/>
    <w:rsid w:val="00053EEB"/>
    <w:rsid w:val="000542B1"/>
    <w:rsid w:val="0005443A"/>
    <w:rsid w:val="000544BB"/>
    <w:rsid w:val="0005450C"/>
    <w:rsid w:val="00054667"/>
    <w:rsid w:val="0005470D"/>
    <w:rsid w:val="00054764"/>
    <w:rsid w:val="000547A6"/>
    <w:rsid w:val="000547C8"/>
    <w:rsid w:val="00054992"/>
    <w:rsid w:val="00054A1C"/>
    <w:rsid w:val="00054E8B"/>
    <w:rsid w:val="00054F81"/>
    <w:rsid w:val="00055204"/>
    <w:rsid w:val="0005524E"/>
    <w:rsid w:val="00055307"/>
    <w:rsid w:val="000553B9"/>
    <w:rsid w:val="00055458"/>
    <w:rsid w:val="000554DA"/>
    <w:rsid w:val="000555BD"/>
    <w:rsid w:val="00055B73"/>
    <w:rsid w:val="00055E34"/>
    <w:rsid w:val="00055F79"/>
    <w:rsid w:val="00055FB4"/>
    <w:rsid w:val="000563DD"/>
    <w:rsid w:val="000564BE"/>
    <w:rsid w:val="000566BF"/>
    <w:rsid w:val="000567E8"/>
    <w:rsid w:val="000569D0"/>
    <w:rsid w:val="00056C15"/>
    <w:rsid w:val="00056C74"/>
    <w:rsid w:val="00056D1D"/>
    <w:rsid w:val="00056D3C"/>
    <w:rsid w:val="00057098"/>
    <w:rsid w:val="0005726D"/>
    <w:rsid w:val="000574B3"/>
    <w:rsid w:val="00057578"/>
    <w:rsid w:val="000575F6"/>
    <w:rsid w:val="0005762E"/>
    <w:rsid w:val="000577C3"/>
    <w:rsid w:val="0005791E"/>
    <w:rsid w:val="00057957"/>
    <w:rsid w:val="0005798A"/>
    <w:rsid w:val="00057A7D"/>
    <w:rsid w:val="00057B4B"/>
    <w:rsid w:val="00057B94"/>
    <w:rsid w:val="00057BBE"/>
    <w:rsid w:val="00057EE1"/>
    <w:rsid w:val="00057F07"/>
    <w:rsid w:val="00057F1F"/>
    <w:rsid w:val="000602CA"/>
    <w:rsid w:val="00060550"/>
    <w:rsid w:val="000606AD"/>
    <w:rsid w:val="000606F4"/>
    <w:rsid w:val="000607F0"/>
    <w:rsid w:val="00060A79"/>
    <w:rsid w:val="00060B24"/>
    <w:rsid w:val="00060C16"/>
    <w:rsid w:val="00060DD7"/>
    <w:rsid w:val="00060EA2"/>
    <w:rsid w:val="00060EAB"/>
    <w:rsid w:val="00061066"/>
    <w:rsid w:val="00061170"/>
    <w:rsid w:val="000611E7"/>
    <w:rsid w:val="00061207"/>
    <w:rsid w:val="0006120B"/>
    <w:rsid w:val="000612C3"/>
    <w:rsid w:val="000613D6"/>
    <w:rsid w:val="0006153E"/>
    <w:rsid w:val="00061759"/>
    <w:rsid w:val="000618E1"/>
    <w:rsid w:val="0006197B"/>
    <w:rsid w:val="00061B23"/>
    <w:rsid w:val="00061BE2"/>
    <w:rsid w:val="00061E8B"/>
    <w:rsid w:val="00061E90"/>
    <w:rsid w:val="00061F60"/>
    <w:rsid w:val="00062258"/>
    <w:rsid w:val="000622AF"/>
    <w:rsid w:val="00062400"/>
    <w:rsid w:val="0006286A"/>
    <w:rsid w:val="000629B5"/>
    <w:rsid w:val="00062AF8"/>
    <w:rsid w:val="00062C07"/>
    <w:rsid w:val="00062C38"/>
    <w:rsid w:val="00062FCB"/>
    <w:rsid w:val="00063066"/>
    <w:rsid w:val="000630AD"/>
    <w:rsid w:val="00063186"/>
    <w:rsid w:val="000631A0"/>
    <w:rsid w:val="000633AB"/>
    <w:rsid w:val="00063520"/>
    <w:rsid w:val="0006365A"/>
    <w:rsid w:val="000637CF"/>
    <w:rsid w:val="000638D6"/>
    <w:rsid w:val="000639E0"/>
    <w:rsid w:val="000639EA"/>
    <w:rsid w:val="00063B7B"/>
    <w:rsid w:val="00063F9E"/>
    <w:rsid w:val="0006401F"/>
    <w:rsid w:val="00064293"/>
    <w:rsid w:val="0006456B"/>
    <w:rsid w:val="000645B7"/>
    <w:rsid w:val="000646EE"/>
    <w:rsid w:val="000647D4"/>
    <w:rsid w:val="00064B23"/>
    <w:rsid w:val="00064E3F"/>
    <w:rsid w:val="00064EF4"/>
    <w:rsid w:val="00065021"/>
    <w:rsid w:val="00065591"/>
    <w:rsid w:val="000656A4"/>
    <w:rsid w:val="00065791"/>
    <w:rsid w:val="000657A4"/>
    <w:rsid w:val="000657E1"/>
    <w:rsid w:val="00065922"/>
    <w:rsid w:val="00065C9A"/>
    <w:rsid w:val="00065CB9"/>
    <w:rsid w:val="00065D3D"/>
    <w:rsid w:val="00065DD7"/>
    <w:rsid w:val="00065FE1"/>
    <w:rsid w:val="00066258"/>
    <w:rsid w:val="00066473"/>
    <w:rsid w:val="0006658F"/>
    <w:rsid w:val="000665F1"/>
    <w:rsid w:val="000665FF"/>
    <w:rsid w:val="0006664F"/>
    <w:rsid w:val="000667D7"/>
    <w:rsid w:val="000668B9"/>
    <w:rsid w:val="000670E2"/>
    <w:rsid w:val="000673EC"/>
    <w:rsid w:val="00067414"/>
    <w:rsid w:val="00067450"/>
    <w:rsid w:val="000674A2"/>
    <w:rsid w:val="0006754E"/>
    <w:rsid w:val="00067715"/>
    <w:rsid w:val="00067753"/>
    <w:rsid w:val="000677D6"/>
    <w:rsid w:val="00067878"/>
    <w:rsid w:val="00067936"/>
    <w:rsid w:val="00067B8C"/>
    <w:rsid w:val="00067CE9"/>
    <w:rsid w:val="00067E97"/>
    <w:rsid w:val="00070123"/>
    <w:rsid w:val="00070168"/>
    <w:rsid w:val="000701E2"/>
    <w:rsid w:val="000704E7"/>
    <w:rsid w:val="00070784"/>
    <w:rsid w:val="00070797"/>
    <w:rsid w:val="000707E8"/>
    <w:rsid w:val="000708E1"/>
    <w:rsid w:val="00070941"/>
    <w:rsid w:val="00070BA9"/>
    <w:rsid w:val="00070D4A"/>
    <w:rsid w:val="00070DE9"/>
    <w:rsid w:val="00070EE9"/>
    <w:rsid w:val="000710FD"/>
    <w:rsid w:val="0007149A"/>
    <w:rsid w:val="00071942"/>
    <w:rsid w:val="00071A96"/>
    <w:rsid w:val="00071B4F"/>
    <w:rsid w:val="00071DAB"/>
    <w:rsid w:val="00072010"/>
    <w:rsid w:val="0007212E"/>
    <w:rsid w:val="000722A4"/>
    <w:rsid w:val="00072365"/>
    <w:rsid w:val="00072507"/>
    <w:rsid w:val="000727E2"/>
    <w:rsid w:val="00072D1C"/>
    <w:rsid w:val="00072D1F"/>
    <w:rsid w:val="00072D20"/>
    <w:rsid w:val="00072E29"/>
    <w:rsid w:val="00072E9F"/>
    <w:rsid w:val="00072F47"/>
    <w:rsid w:val="00072FF0"/>
    <w:rsid w:val="00073122"/>
    <w:rsid w:val="000733D8"/>
    <w:rsid w:val="00073613"/>
    <w:rsid w:val="00073663"/>
    <w:rsid w:val="0007383A"/>
    <w:rsid w:val="0007388C"/>
    <w:rsid w:val="0007392F"/>
    <w:rsid w:val="00073BA1"/>
    <w:rsid w:val="00073BBB"/>
    <w:rsid w:val="00073C3D"/>
    <w:rsid w:val="00073FA0"/>
    <w:rsid w:val="000740C0"/>
    <w:rsid w:val="0007410A"/>
    <w:rsid w:val="00074160"/>
    <w:rsid w:val="000746FE"/>
    <w:rsid w:val="0007471C"/>
    <w:rsid w:val="000747A8"/>
    <w:rsid w:val="00074817"/>
    <w:rsid w:val="00074909"/>
    <w:rsid w:val="00074949"/>
    <w:rsid w:val="00074974"/>
    <w:rsid w:val="00074A24"/>
    <w:rsid w:val="00074ABC"/>
    <w:rsid w:val="00074B54"/>
    <w:rsid w:val="00074E5F"/>
    <w:rsid w:val="00074F1F"/>
    <w:rsid w:val="000751E6"/>
    <w:rsid w:val="00075292"/>
    <w:rsid w:val="00075346"/>
    <w:rsid w:val="000753DB"/>
    <w:rsid w:val="0007551D"/>
    <w:rsid w:val="00075611"/>
    <w:rsid w:val="00075983"/>
    <w:rsid w:val="00075BC3"/>
    <w:rsid w:val="00075F62"/>
    <w:rsid w:val="00075FFC"/>
    <w:rsid w:val="00076159"/>
    <w:rsid w:val="000761AD"/>
    <w:rsid w:val="000761BF"/>
    <w:rsid w:val="00076226"/>
    <w:rsid w:val="00076391"/>
    <w:rsid w:val="00076419"/>
    <w:rsid w:val="00076426"/>
    <w:rsid w:val="00076457"/>
    <w:rsid w:val="000764D2"/>
    <w:rsid w:val="00076704"/>
    <w:rsid w:val="0007670E"/>
    <w:rsid w:val="000768FB"/>
    <w:rsid w:val="00076A04"/>
    <w:rsid w:val="00076B24"/>
    <w:rsid w:val="00076D2B"/>
    <w:rsid w:val="00076D58"/>
    <w:rsid w:val="00076E6F"/>
    <w:rsid w:val="00076FCF"/>
    <w:rsid w:val="000772B9"/>
    <w:rsid w:val="000773B2"/>
    <w:rsid w:val="000775C0"/>
    <w:rsid w:val="0007770C"/>
    <w:rsid w:val="0007793C"/>
    <w:rsid w:val="00077D55"/>
    <w:rsid w:val="00077E25"/>
    <w:rsid w:val="00080446"/>
    <w:rsid w:val="0008061D"/>
    <w:rsid w:val="0008062B"/>
    <w:rsid w:val="000808CF"/>
    <w:rsid w:val="000808D6"/>
    <w:rsid w:val="0008095A"/>
    <w:rsid w:val="00080A3F"/>
    <w:rsid w:val="00080BCE"/>
    <w:rsid w:val="00080D3C"/>
    <w:rsid w:val="00080E87"/>
    <w:rsid w:val="00080F65"/>
    <w:rsid w:val="0008104B"/>
    <w:rsid w:val="00081082"/>
    <w:rsid w:val="000811C4"/>
    <w:rsid w:val="000814AC"/>
    <w:rsid w:val="0008163A"/>
    <w:rsid w:val="0008185C"/>
    <w:rsid w:val="00081863"/>
    <w:rsid w:val="00081A19"/>
    <w:rsid w:val="00081A27"/>
    <w:rsid w:val="0008223B"/>
    <w:rsid w:val="00082350"/>
    <w:rsid w:val="000823A3"/>
    <w:rsid w:val="000823B7"/>
    <w:rsid w:val="0008268F"/>
    <w:rsid w:val="0008274E"/>
    <w:rsid w:val="0008277C"/>
    <w:rsid w:val="000827E6"/>
    <w:rsid w:val="00082881"/>
    <w:rsid w:val="000828AA"/>
    <w:rsid w:val="00082A78"/>
    <w:rsid w:val="00082BBC"/>
    <w:rsid w:val="00082E72"/>
    <w:rsid w:val="00082ECA"/>
    <w:rsid w:val="00082EDF"/>
    <w:rsid w:val="00082F44"/>
    <w:rsid w:val="00082F60"/>
    <w:rsid w:val="00082FC0"/>
    <w:rsid w:val="00083096"/>
    <w:rsid w:val="000831ED"/>
    <w:rsid w:val="000832CD"/>
    <w:rsid w:val="0008340A"/>
    <w:rsid w:val="0008357B"/>
    <w:rsid w:val="000835BC"/>
    <w:rsid w:val="00083607"/>
    <w:rsid w:val="000839F9"/>
    <w:rsid w:val="00083C43"/>
    <w:rsid w:val="00083D39"/>
    <w:rsid w:val="00084071"/>
    <w:rsid w:val="0008412C"/>
    <w:rsid w:val="000845E8"/>
    <w:rsid w:val="0008460E"/>
    <w:rsid w:val="00084652"/>
    <w:rsid w:val="000848AC"/>
    <w:rsid w:val="0008496C"/>
    <w:rsid w:val="00084B5B"/>
    <w:rsid w:val="00084C4B"/>
    <w:rsid w:val="00084D77"/>
    <w:rsid w:val="00084E3A"/>
    <w:rsid w:val="00085230"/>
    <w:rsid w:val="00085282"/>
    <w:rsid w:val="000852F5"/>
    <w:rsid w:val="0008531C"/>
    <w:rsid w:val="00085358"/>
    <w:rsid w:val="0008545C"/>
    <w:rsid w:val="00085568"/>
    <w:rsid w:val="00085AD6"/>
    <w:rsid w:val="00085B63"/>
    <w:rsid w:val="00085C6C"/>
    <w:rsid w:val="00085C7B"/>
    <w:rsid w:val="00085CB0"/>
    <w:rsid w:val="00085D3A"/>
    <w:rsid w:val="00085DE9"/>
    <w:rsid w:val="00085E0B"/>
    <w:rsid w:val="00085F42"/>
    <w:rsid w:val="00085FB3"/>
    <w:rsid w:val="00085FDE"/>
    <w:rsid w:val="0008649E"/>
    <w:rsid w:val="00086519"/>
    <w:rsid w:val="0008653E"/>
    <w:rsid w:val="00086584"/>
    <w:rsid w:val="000866F0"/>
    <w:rsid w:val="00086751"/>
    <w:rsid w:val="00086844"/>
    <w:rsid w:val="00086AA0"/>
    <w:rsid w:val="00086B4B"/>
    <w:rsid w:val="00086E04"/>
    <w:rsid w:val="00087057"/>
    <w:rsid w:val="00087079"/>
    <w:rsid w:val="0008712D"/>
    <w:rsid w:val="0008718F"/>
    <w:rsid w:val="0008752F"/>
    <w:rsid w:val="0008768C"/>
    <w:rsid w:val="000879BD"/>
    <w:rsid w:val="00087A9B"/>
    <w:rsid w:val="00087B30"/>
    <w:rsid w:val="00090478"/>
    <w:rsid w:val="00090551"/>
    <w:rsid w:val="000907B5"/>
    <w:rsid w:val="000907FD"/>
    <w:rsid w:val="00090807"/>
    <w:rsid w:val="000908C9"/>
    <w:rsid w:val="00090949"/>
    <w:rsid w:val="00090A44"/>
    <w:rsid w:val="00090A5D"/>
    <w:rsid w:val="00090B16"/>
    <w:rsid w:val="00090BAE"/>
    <w:rsid w:val="00090DB4"/>
    <w:rsid w:val="00090E21"/>
    <w:rsid w:val="000910DD"/>
    <w:rsid w:val="000912B7"/>
    <w:rsid w:val="0009167A"/>
    <w:rsid w:val="00091833"/>
    <w:rsid w:val="000919D5"/>
    <w:rsid w:val="00091C2C"/>
    <w:rsid w:val="00092048"/>
    <w:rsid w:val="000920C5"/>
    <w:rsid w:val="00092102"/>
    <w:rsid w:val="00092504"/>
    <w:rsid w:val="0009262E"/>
    <w:rsid w:val="0009290C"/>
    <w:rsid w:val="0009294D"/>
    <w:rsid w:val="00092A4E"/>
    <w:rsid w:val="00092B82"/>
    <w:rsid w:val="00092D0D"/>
    <w:rsid w:val="00092D37"/>
    <w:rsid w:val="00092D7B"/>
    <w:rsid w:val="00092F1A"/>
    <w:rsid w:val="00093032"/>
    <w:rsid w:val="00093258"/>
    <w:rsid w:val="000932C1"/>
    <w:rsid w:val="00093477"/>
    <w:rsid w:val="000934A6"/>
    <w:rsid w:val="00093685"/>
    <w:rsid w:val="00093AF7"/>
    <w:rsid w:val="00093AFC"/>
    <w:rsid w:val="00093BFC"/>
    <w:rsid w:val="00093C72"/>
    <w:rsid w:val="00093C9C"/>
    <w:rsid w:val="000940CB"/>
    <w:rsid w:val="00094194"/>
    <w:rsid w:val="00094236"/>
    <w:rsid w:val="00094375"/>
    <w:rsid w:val="000943A6"/>
    <w:rsid w:val="000949A4"/>
    <w:rsid w:val="00094B95"/>
    <w:rsid w:val="00094CF9"/>
    <w:rsid w:val="00094D9D"/>
    <w:rsid w:val="000950F5"/>
    <w:rsid w:val="0009511C"/>
    <w:rsid w:val="0009527D"/>
    <w:rsid w:val="000957A5"/>
    <w:rsid w:val="00095961"/>
    <w:rsid w:val="00095A4B"/>
    <w:rsid w:val="00095BFA"/>
    <w:rsid w:val="00095CB5"/>
    <w:rsid w:val="00095F9F"/>
    <w:rsid w:val="000960CC"/>
    <w:rsid w:val="000961EC"/>
    <w:rsid w:val="0009629E"/>
    <w:rsid w:val="0009645E"/>
    <w:rsid w:val="000966FA"/>
    <w:rsid w:val="00096775"/>
    <w:rsid w:val="00096788"/>
    <w:rsid w:val="00096AD2"/>
    <w:rsid w:val="00096ADC"/>
    <w:rsid w:val="00096B9D"/>
    <w:rsid w:val="00096C1E"/>
    <w:rsid w:val="00096C32"/>
    <w:rsid w:val="00096EF3"/>
    <w:rsid w:val="00096F0D"/>
    <w:rsid w:val="00097193"/>
    <w:rsid w:val="000971A2"/>
    <w:rsid w:val="00097234"/>
    <w:rsid w:val="00097460"/>
    <w:rsid w:val="000975D4"/>
    <w:rsid w:val="000975D6"/>
    <w:rsid w:val="0009768E"/>
    <w:rsid w:val="0009782A"/>
    <w:rsid w:val="00097AB2"/>
    <w:rsid w:val="00097E50"/>
    <w:rsid w:val="00097F87"/>
    <w:rsid w:val="00097FE3"/>
    <w:rsid w:val="00097FEA"/>
    <w:rsid w:val="000A001D"/>
    <w:rsid w:val="000A034B"/>
    <w:rsid w:val="000A04A3"/>
    <w:rsid w:val="000A0745"/>
    <w:rsid w:val="000A080B"/>
    <w:rsid w:val="000A09A3"/>
    <w:rsid w:val="000A09E7"/>
    <w:rsid w:val="000A0A69"/>
    <w:rsid w:val="000A0B4C"/>
    <w:rsid w:val="000A0B60"/>
    <w:rsid w:val="000A0BF7"/>
    <w:rsid w:val="000A0F91"/>
    <w:rsid w:val="000A11A4"/>
    <w:rsid w:val="000A13CD"/>
    <w:rsid w:val="000A13E4"/>
    <w:rsid w:val="000A173D"/>
    <w:rsid w:val="000A17AD"/>
    <w:rsid w:val="000A23C3"/>
    <w:rsid w:val="000A297C"/>
    <w:rsid w:val="000A2A29"/>
    <w:rsid w:val="000A2A5E"/>
    <w:rsid w:val="000A2B77"/>
    <w:rsid w:val="000A2D54"/>
    <w:rsid w:val="000A2DB3"/>
    <w:rsid w:val="000A2E5C"/>
    <w:rsid w:val="000A3349"/>
    <w:rsid w:val="000A346B"/>
    <w:rsid w:val="000A356A"/>
    <w:rsid w:val="000A36E1"/>
    <w:rsid w:val="000A37EC"/>
    <w:rsid w:val="000A3906"/>
    <w:rsid w:val="000A3AC7"/>
    <w:rsid w:val="000A3E2C"/>
    <w:rsid w:val="000A3E47"/>
    <w:rsid w:val="000A3E81"/>
    <w:rsid w:val="000A4082"/>
    <w:rsid w:val="000A4301"/>
    <w:rsid w:val="000A466A"/>
    <w:rsid w:val="000A4715"/>
    <w:rsid w:val="000A47B5"/>
    <w:rsid w:val="000A4DDB"/>
    <w:rsid w:val="000A4EAC"/>
    <w:rsid w:val="000A4FE1"/>
    <w:rsid w:val="000A520F"/>
    <w:rsid w:val="000A5311"/>
    <w:rsid w:val="000A559F"/>
    <w:rsid w:val="000A55A6"/>
    <w:rsid w:val="000A55FF"/>
    <w:rsid w:val="000A5600"/>
    <w:rsid w:val="000A56B5"/>
    <w:rsid w:val="000A57F6"/>
    <w:rsid w:val="000A5931"/>
    <w:rsid w:val="000A5AC6"/>
    <w:rsid w:val="000A5B06"/>
    <w:rsid w:val="000A5C0E"/>
    <w:rsid w:val="000A5CA4"/>
    <w:rsid w:val="000A5DA0"/>
    <w:rsid w:val="000A5E8F"/>
    <w:rsid w:val="000A5EDB"/>
    <w:rsid w:val="000A5FB3"/>
    <w:rsid w:val="000A60A8"/>
    <w:rsid w:val="000A6626"/>
    <w:rsid w:val="000A6895"/>
    <w:rsid w:val="000A6953"/>
    <w:rsid w:val="000A6FE0"/>
    <w:rsid w:val="000A71DF"/>
    <w:rsid w:val="000A74CB"/>
    <w:rsid w:val="000A7627"/>
    <w:rsid w:val="000A76C2"/>
    <w:rsid w:val="000A77B5"/>
    <w:rsid w:val="000A7837"/>
    <w:rsid w:val="000A796E"/>
    <w:rsid w:val="000A7A03"/>
    <w:rsid w:val="000A7AA3"/>
    <w:rsid w:val="000A7CAB"/>
    <w:rsid w:val="000A7FEB"/>
    <w:rsid w:val="000B0016"/>
    <w:rsid w:val="000B001D"/>
    <w:rsid w:val="000B00A6"/>
    <w:rsid w:val="000B0598"/>
    <w:rsid w:val="000B05BD"/>
    <w:rsid w:val="000B06D6"/>
    <w:rsid w:val="000B0768"/>
    <w:rsid w:val="000B07EB"/>
    <w:rsid w:val="000B0954"/>
    <w:rsid w:val="000B0B5C"/>
    <w:rsid w:val="000B0F2A"/>
    <w:rsid w:val="000B0FE6"/>
    <w:rsid w:val="000B1163"/>
    <w:rsid w:val="000B135B"/>
    <w:rsid w:val="000B1363"/>
    <w:rsid w:val="000B1A92"/>
    <w:rsid w:val="000B1AD4"/>
    <w:rsid w:val="000B1B10"/>
    <w:rsid w:val="000B1B2A"/>
    <w:rsid w:val="000B1C8A"/>
    <w:rsid w:val="000B20A1"/>
    <w:rsid w:val="000B20D9"/>
    <w:rsid w:val="000B223D"/>
    <w:rsid w:val="000B2255"/>
    <w:rsid w:val="000B22B8"/>
    <w:rsid w:val="000B23FB"/>
    <w:rsid w:val="000B252D"/>
    <w:rsid w:val="000B259D"/>
    <w:rsid w:val="000B2770"/>
    <w:rsid w:val="000B2849"/>
    <w:rsid w:val="000B29FD"/>
    <w:rsid w:val="000B2AA0"/>
    <w:rsid w:val="000B2AF6"/>
    <w:rsid w:val="000B2C19"/>
    <w:rsid w:val="000B2D31"/>
    <w:rsid w:val="000B2E40"/>
    <w:rsid w:val="000B2FFE"/>
    <w:rsid w:val="000B3032"/>
    <w:rsid w:val="000B3470"/>
    <w:rsid w:val="000B3482"/>
    <w:rsid w:val="000B3605"/>
    <w:rsid w:val="000B36B4"/>
    <w:rsid w:val="000B3DA5"/>
    <w:rsid w:val="000B3EA5"/>
    <w:rsid w:val="000B4019"/>
    <w:rsid w:val="000B42C9"/>
    <w:rsid w:val="000B4339"/>
    <w:rsid w:val="000B44B6"/>
    <w:rsid w:val="000B4641"/>
    <w:rsid w:val="000B4752"/>
    <w:rsid w:val="000B48AD"/>
    <w:rsid w:val="000B4D59"/>
    <w:rsid w:val="000B4E3C"/>
    <w:rsid w:val="000B527C"/>
    <w:rsid w:val="000B5586"/>
    <w:rsid w:val="000B56A1"/>
    <w:rsid w:val="000B56AB"/>
    <w:rsid w:val="000B59A2"/>
    <w:rsid w:val="000B5CC8"/>
    <w:rsid w:val="000B5D8B"/>
    <w:rsid w:val="000B5EBE"/>
    <w:rsid w:val="000B6028"/>
    <w:rsid w:val="000B62F4"/>
    <w:rsid w:val="000B63C1"/>
    <w:rsid w:val="000B6617"/>
    <w:rsid w:val="000B66F5"/>
    <w:rsid w:val="000B69DF"/>
    <w:rsid w:val="000B6B77"/>
    <w:rsid w:val="000B6BF5"/>
    <w:rsid w:val="000B6D92"/>
    <w:rsid w:val="000B6F9C"/>
    <w:rsid w:val="000B71EE"/>
    <w:rsid w:val="000B723F"/>
    <w:rsid w:val="000B73D3"/>
    <w:rsid w:val="000B7539"/>
    <w:rsid w:val="000B774B"/>
    <w:rsid w:val="000B77FE"/>
    <w:rsid w:val="000B799F"/>
    <w:rsid w:val="000B7CBF"/>
    <w:rsid w:val="000B7D1D"/>
    <w:rsid w:val="000B7E5C"/>
    <w:rsid w:val="000B7FC8"/>
    <w:rsid w:val="000C0110"/>
    <w:rsid w:val="000C01F7"/>
    <w:rsid w:val="000C0358"/>
    <w:rsid w:val="000C04F2"/>
    <w:rsid w:val="000C0562"/>
    <w:rsid w:val="000C08F6"/>
    <w:rsid w:val="000C0B02"/>
    <w:rsid w:val="000C0C8F"/>
    <w:rsid w:val="000C0C92"/>
    <w:rsid w:val="000C0D9E"/>
    <w:rsid w:val="000C15B0"/>
    <w:rsid w:val="000C15C3"/>
    <w:rsid w:val="000C15DF"/>
    <w:rsid w:val="000C17A3"/>
    <w:rsid w:val="000C17D9"/>
    <w:rsid w:val="000C186B"/>
    <w:rsid w:val="000C19D3"/>
    <w:rsid w:val="000C1AAA"/>
    <w:rsid w:val="000C1C89"/>
    <w:rsid w:val="000C1D05"/>
    <w:rsid w:val="000C1E81"/>
    <w:rsid w:val="000C2115"/>
    <w:rsid w:val="000C231C"/>
    <w:rsid w:val="000C244A"/>
    <w:rsid w:val="000C250B"/>
    <w:rsid w:val="000C255F"/>
    <w:rsid w:val="000C2585"/>
    <w:rsid w:val="000C26EB"/>
    <w:rsid w:val="000C2735"/>
    <w:rsid w:val="000C28DA"/>
    <w:rsid w:val="000C2AAC"/>
    <w:rsid w:val="000C2ACE"/>
    <w:rsid w:val="000C2B04"/>
    <w:rsid w:val="000C2D3D"/>
    <w:rsid w:val="000C2D7B"/>
    <w:rsid w:val="000C2E81"/>
    <w:rsid w:val="000C3075"/>
    <w:rsid w:val="000C30A0"/>
    <w:rsid w:val="000C317C"/>
    <w:rsid w:val="000C31C2"/>
    <w:rsid w:val="000C32A5"/>
    <w:rsid w:val="000C34EA"/>
    <w:rsid w:val="000C3851"/>
    <w:rsid w:val="000C3974"/>
    <w:rsid w:val="000C39FC"/>
    <w:rsid w:val="000C3B0B"/>
    <w:rsid w:val="000C3BFF"/>
    <w:rsid w:val="000C3E39"/>
    <w:rsid w:val="000C431B"/>
    <w:rsid w:val="000C4347"/>
    <w:rsid w:val="000C4487"/>
    <w:rsid w:val="000C4520"/>
    <w:rsid w:val="000C4555"/>
    <w:rsid w:val="000C4A58"/>
    <w:rsid w:val="000C4D1A"/>
    <w:rsid w:val="000C5280"/>
    <w:rsid w:val="000C528E"/>
    <w:rsid w:val="000C548A"/>
    <w:rsid w:val="000C5519"/>
    <w:rsid w:val="000C5541"/>
    <w:rsid w:val="000C5671"/>
    <w:rsid w:val="000C57E4"/>
    <w:rsid w:val="000C5B8A"/>
    <w:rsid w:val="000C5D5B"/>
    <w:rsid w:val="000C5D98"/>
    <w:rsid w:val="000C631E"/>
    <w:rsid w:val="000C7057"/>
    <w:rsid w:val="000C7138"/>
    <w:rsid w:val="000C7142"/>
    <w:rsid w:val="000C7229"/>
    <w:rsid w:val="000C72F8"/>
    <w:rsid w:val="000C73A5"/>
    <w:rsid w:val="000C7471"/>
    <w:rsid w:val="000C74C9"/>
    <w:rsid w:val="000C7571"/>
    <w:rsid w:val="000C75E1"/>
    <w:rsid w:val="000C76B8"/>
    <w:rsid w:val="000C777E"/>
    <w:rsid w:val="000C7794"/>
    <w:rsid w:val="000C77E2"/>
    <w:rsid w:val="000C77EE"/>
    <w:rsid w:val="000C788F"/>
    <w:rsid w:val="000C798F"/>
    <w:rsid w:val="000C79C9"/>
    <w:rsid w:val="000C7A27"/>
    <w:rsid w:val="000C7A2C"/>
    <w:rsid w:val="000C7B5D"/>
    <w:rsid w:val="000C7D32"/>
    <w:rsid w:val="000C7E50"/>
    <w:rsid w:val="000C7ED4"/>
    <w:rsid w:val="000C7F55"/>
    <w:rsid w:val="000D0128"/>
    <w:rsid w:val="000D021B"/>
    <w:rsid w:val="000D02A9"/>
    <w:rsid w:val="000D03B8"/>
    <w:rsid w:val="000D042A"/>
    <w:rsid w:val="000D048F"/>
    <w:rsid w:val="000D0761"/>
    <w:rsid w:val="000D07C1"/>
    <w:rsid w:val="000D0A0A"/>
    <w:rsid w:val="000D0A29"/>
    <w:rsid w:val="000D0A4A"/>
    <w:rsid w:val="000D0BB7"/>
    <w:rsid w:val="000D0CA1"/>
    <w:rsid w:val="000D0D47"/>
    <w:rsid w:val="000D0DE5"/>
    <w:rsid w:val="000D0F21"/>
    <w:rsid w:val="000D120C"/>
    <w:rsid w:val="000D122B"/>
    <w:rsid w:val="000D12C1"/>
    <w:rsid w:val="000D13B3"/>
    <w:rsid w:val="000D15C4"/>
    <w:rsid w:val="000D16C1"/>
    <w:rsid w:val="000D18E4"/>
    <w:rsid w:val="000D18E7"/>
    <w:rsid w:val="000D1AFB"/>
    <w:rsid w:val="000D1E4B"/>
    <w:rsid w:val="000D1EB6"/>
    <w:rsid w:val="000D20C3"/>
    <w:rsid w:val="000D2169"/>
    <w:rsid w:val="000D23C8"/>
    <w:rsid w:val="000D2690"/>
    <w:rsid w:val="000D269A"/>
    <w:rsid w:val="000D2835"/>
    <w:rsid w:val="000D288B"/>
    <w:rsid w:val="000D2927"/>
    <w:rsid w:val="000D2B89"/>
    <w:rsid w:val="000D2D97"/>
    <w:rsid w:val="000D2E0C"/>
    <w:rsid w:val="000D2F11"/>
    <w:rsid w:val="000D2F4B"/>
    <w:rsid w:val="000D2F86"/>
    <w:rsid w:val="000D30BF"/>
    <w:rsid w:val="000D31BA"/>
    <w:rsid w:val="000D338D"/>
    <w:rsid w:val="000D35CF"/>
    <w:rsid w:val="000D38F9"/>
    <w:rsid w:val="000D39D4"/>
    <w:rsid w:val="000D3A9D"/>
    <w:rsid w:val="000D3AA4"/>
    <w:rsid w:val="000D3DFB"/>
    <w:rsid w:val="000D3F9A"/>
    <w:rsid w:val="000D425F"/>
    <w:rsid w:val="000D441D"/>
    <w:rsid w:val="000D484E"/>
    <w:rsid w:val="000D4ADE"/>
    <w:rsid w:val="000D4FB2"/>
    <w:rsid w:val="000D5282"/>
    <w:rsid w:val="000D5360"/>
    <w:rsid w:val="000D53B7"/>
    <w:rsid w:val="000D5696"/>
    <w:rsid w:val="000D5746"/>
    <w:rsid w:val="000D5803"/>
    <w:rsid w:val="000D59F3"/>
    <w:rsid w:val="000D5A7D"/>
    <w:rsid w:val="000D5D20"/>
    <w:rsid w:val="000D5D33"/>
    <w:rsid w:val="000D5D87"/>
    <w:rsid w:val="000D5E0A"/>
    <w:rsid w:val="000D5F73"/>
    <w:rsid w:val="000D6076"/>
    <w:rsid w:val="000D6523"/>
    <w:rsid w:val="000D6541"/>
    <w:rsid w:val="000D6860"/>
    <w:rsid w:val="000D69D1"/>
    <w:rsid w:val="000D6C18"/>
    <w:rsid w:val="000D6CA2"/>
    <w:rsid w:val="000D6DC6"/>
    <w:rsid w:val="000D6F32"/>
    <w:rsid w:val="000D6FFF"/>
    <w:rsid w:val="000D7028"/>
    <w:rsid w:val="000D706F"/>
    <w:rsid w:val="000D7076"/>
    <w:rsid w:val="000D71A2"/>
    <w:rsid w:val="000D7358"/>
    <w:rsid w:val="000D75AC"/>
    <w:rsid w:val="000D75B6"/>
    <w:rsid w:val="000D7837"/>
    <w:rsid w:val="000D78CD"/>
    <w:rsid w:val="000D7A39"/>
    <w:rsid w:val="000D7B05"/>
    <w:rsid w:val="000D7BFA"/>
    <w:rsid w:val="000D7E28"/>
    <w:rsid w:val="000E0252"/>
    <w:rsid w:val="000E0343"/>
    <w:rsid w:val="000E069E"/>
    <w:rsid w:val="000E07A7"/>
    <w:rsid w:val="000E07B2"/>
    <w:rsid w:val="000E0975"/>
    <w:rsid w:val="000E0F44"/>
    <w:rsid w:val="000E1021"/>
    <w:rsid w:val="000E111C"/>
    <w:rsid w:val="000E1151"/>
    <w:rsid w:val="000E11AB"/>
    <w:rsid w:val="000E11BE"/>
    <w:rsid w:val="000E12CA"/>
    <w:rsid w:val="000E1389"/>
    <w:rsid w:val="000E1464"/>
    <w:rsid w:val="000E16A9"/>
    <w:rsid w:val="000E19A4"/>
    <w:rsid w:val="000E1CE9"/>
    <w:rsid w:val="000E1DAE"/>
    <w:rsid w:val="000E1F62"/>
    <w:rsid w:val="000E1FA3"/>
    <w:rsid w:val="000E22B7"/>
    <w:rsid w:val="000E23C9"/>
    <w:rsid w:val="000E2659"/>
    <w:rsid w:val="000E2733"/>
    <w:rsid w:val="000E279B"/>
    <w:rsid w:val="000E298C"/>
    <w:rsid w:val="000E29C1"/>
    <w:rsid w:val="000E2A67"/>
    <w:rsid w:val="000E2BCE"/>
    <w:rsid w:val="000E2C62"/>
    <w:rsid w:val="000E2DA1"/>
    <w:rsid w:val="000E3073"/>
    <w:rsid w:val="000E30AC"/>
    <w:rsid w:val="000E3297"/>
    <w:rsid w:val="000E3644"/>
    <w:rsid w:val="000E36BC"/>
    <w:rsid w:val="000E36F8"/>
    <w:rsid w:val="000E38E0"/>
    <w:rsid w:val="000E3FB4"/>
    <w:rsid w:val="000E40C6"/>
    <w:rsid w:val="000E4137"/>
    <w:rsid w:val="000E414D"/>
    <w:rsid w:val="000E4154"/>
    <w:rsid w:val="000E4777"/>
    <w:rsid w:val="000E47D4"/>
    <w:rsid w:val="000E4B85"/>
    <w:rsid w:val="000E4D35"/>
    <w:rsid w:val="000E4D8A"/>
    <w:rsid w:val="000E4D98"/>
    <w:rsid w:val="000E4E19"/>
    <w:rsid w:val="000E4EB5"/>
    <w:rsid w:val="000E5201"/>
    <w:rsid w:val="000E529B"/>
    <w:rsid w:val="000E52D6"/>
    <w:rsid w:val="000E5587"/>
    <w:rsid w:val="000E5762"/>
    <w:rsid w:val="000E5872"/>
    <w:rsid w:val="000E5AEC"/>
    <w:rsid w:val="000E5B19"/>
    <w:rsid w:val="000E5C5A"/>
    <w:rsid w:val="000E5ECC"/>
    <w:rsid w:val="000E60EE"/>
    <w:rsid w:val="000E61A5"/>
    <w:rsid w:val="000E645C"/>
    <w:rsid w:val="000E64A6"/>
    <w:rsid w:val="000E6581"/>
    <w:rsid w:val="000E65B4"/>
    <w:rsid w:val="000E661D"/>
    <w:rsid w:val="000E689E"/>
    <w:rsid w:val="000E699E"/>
    <w:rsid w:val="000E69B4"/>
    <w:rsid w:val="000E69D9"/>
    <w:rsid w:val="000E6B5A"/>
    <w:rsid w:val="000E6B84"/>
    <w:rsid w:val="000E6E72"/>
    <w:rsid w:val="000E6F4D"/>
    <w:rsid w:val="000E703A"/>
    <w:rsid w:val="000E70A6"/>
    <w:rsid w:val="000E71E1"/>
    <w:rsid w:val="000E762F"/>
    <w:rsid w:val="000E7673"/>
    <w:rsid w:val="000E7A49"/>
    <w:rsid w:val="000E7CC7"/>
    <w:rsid w:val="000E7D1E"/>
    <w:rsid w:val="000E7EB9"/>
    <w:rsid w:val="000F015D"/>
    <w:rsid w:val="000F0591"/>
    <w:rsid w:val="000F0619"/>
    <w:rsid w:val="000F06B1"/>
    <w:rsid w:val="000F0887"/>
    <w:rsid w:val="000F08C1"/>
    <w:rsid w:val="000F0926"/>
    <w:rsid w:val="000F09F9"/>
    <w:rsid w:val="000F0A11"/>
    <w:rsid w:val="000F0AD6"/>
    <w:rsid w:val="000F0B28"/>
    <w:rsid w:val="000F0B7C"/>
    <w:rsid w:val="000F0BCF"/>
    <w:rsid w:val="000F0E1C"/>
    <w:rsid w:val="000F0F72"/>
    <w:rsid w:val="000F0F9A"/>
    <w:rsid w:val="000F1286"/>
    <w:rsid w:val="000F147F"/>
    <w:rsid w:val="000F1493"/>
    <w:rsid w:val="000F153C"/>
    <w:rsid w:val="000F1799"/>
    <w:rsid w:val="000F17FE"/>
    <w:rsid w:val="000F1899"/>
    <w:rsid w:val="000F18BA"/>
    <w:rsid w:val="000F18DB"/>
    <w:rsid w:val="000F1915"/>
    <w:rsid w:val="000F1AF8"/>
    <w:rsid w:val="000F2132"/>
    <w:rsid w:val="000F2177"/>
    <w:rsid w:val="000F2241"/>
    <w:rsid w:val="000F22F4"/>
    <w:rsid w:val="000F2464"/>
    <w:rsid w:val="000F25F9"/>
    <w:rsid w:val="000F26CE"/>
    <w:rsid w:val="000F26FB"/>
    <w:rsid w:val="000F27E1"/>
    <w:rsid w:val="000F282C"/>
    <w:rsid w:val="000F2A27"/>
    <w:rsid w:val="000F2B78"/>
    <w:rsid w:val="000F2B7C"/>
    <w:rsid w:val="000F2EAC"/>
    <w:rsid w:val="000F2EFC"/>
    <w:rsid w:val="000F2F30"/>
    <w:rsid w:val="000F3214"/>
    <w:rsid w:val="000F335A"/>
    <w:rsid w:val="000F33C9"/>
    <w:rsid w:val="000F3475"/>
    <w:rsid w:val="000F3755"/>
    <w:rsid w:val="000F3986"/>
    <w:rsid w:val="000F3A56"/>
    <w:rsid w:val="000F3A5D"/>
    <w:rsid w:val="000F3B77"/>
    <w:rsid w:val="000F3B87"/>
    <w:rsid w:val="000F4003"/>
    <w:rsid w:val="000F410A"/>
    <w:rsid w:val="000F4136"/>
    <w:rsid w:val="000F418F"/>
    <w:rsid w:val="000F43AC"/>
    <w:rsid w:val="000F4530"/>
    <w:rsid w:val="000F45CC"/>
    <w:rsid w:val="000F45EF"/>
    <w:rsid w:val="000F45FA"/>
    <w:rsid w:val="000F47AB"/>
    <w:rsid w:val="000F495E"/>
    <w:rsid w:val="000F49B0"/>
    <w:rsid w:val="000F4A60"/>
    <w:rsid w:val="000F4E13"/>
    <w:rsid w:val="000F521E"/>
    <w:rsid w:val="000F5393"/>
    <w:rsid w:val="000F54C4"/>
    <w:rsid w:val="000F5890"/>
    <w:rsid w:val="000F59B1"/>
    <w:rsid w:val="000F59E6"/>
    <w:rsid w:val="000F59EB"/>
    <w:rsid w:val="000F5A66"/>
    <w:rsid w:val="000F5BA1"/>
    <w:rsid w:val="000F5F55"/>
    <w:rsid w:val="000F616B"/>
    <w:rsid w:val="000F6248"/>
    <w:rsid w:val="000F629B"/>
    <w:rsid w:val="000F62C7"/>
    <w:rsid w:val="000F63E4"/>
    <w:rsid w:val="000F6713"/>
    <w:rsid w:val="000F6945"/>
    <w:rsid w:val="000F69F8"/>
    <w:rsid w:val="000F6C5C"/>
    <w:rsid w:val="000F6D62"/>
    <w:rsid w:val="000F71DB"/>
    <w:rsid w:val="000F7423"/>
    <w:rsid w:val="000F75B5"/>
    <w:rsid w:val="000F76D9"/>
    <w:rsid w:val="000F7876"/>
    <w:rsid w:val="000F7928"/>
    <w:rsid w:val="000F7A71"/>
    <w:rsid w:val="000F7BC5"/>
    <w:rsid w:val="000F7CB4"/>
    <w:rsid w:val="0010000A"/>
    <w:rsid w:val="00100243"/>
    <w:rsid w:val="0010027D"/>
    <w:rsid w:val="001006A2"/>
    <w:rsid w:val="00100A18"/>
    <w:rsid w:val="00100A6F"/>
    <w:rsid w:val="00100D86"/>
    <w:rsid w:val="00100DE5"/>
    <w:rsid w:val="00100E37"/>
    <w:rsid w:val="0010115A"/>
    <w:rsid w:val="00101194"/>
    <w:rsid w:val="00101364"/>
    <w:rsid w:val="00101512"/>
    <w:rsid w:val="001015D7"/>
    <w:rsid w:val="00101834"/>
    <w:rsid w:val="00101B17"/>
    <w:rsid w:val="00101DF1"/>
    <w:rsid w:val="00101EF4"/>
    <w:rsid w:val="00102260"/>
    <w:rsid w:val="00102277"/>
    <w:rsid w:val="00102361"/>
    <w:rsid w:val="0010236C"/>
    <w:rsid w:val="001024D0"/>
    <w:rsid w:val="001024FB"/>
    <w:rsid w:val="001026FD"/>
    <w:rsid w:val="001028E4"/>
    <w:rsid w:val="00102906"/>
    <w:rsid w:val="00102A12"/>
    <w:rsid w:val="00102A2D"/>
    <w:rsid w:val="00102B03"/>
    <w:rsid w:val="00102BB9"/>
    <w:rsid w:val="00102D8B"/>
    <w:rsid w:val="00102E61"/>
    <w:rsid w:val="0010302A"/>
    <w:rsid w:val="00103044"/>
    <w:rsid w:val="001030EC"/>
    <w:rsid w:val="001033E3"/>
    <w:rsid w:val="0010344A"/>
    <w:rsid w:val="0010363D"/>
    <w:rsid w:val="00103723"/>
    <w:rsid w:val="00103752"/>
    <w:rsid w:val="0010393C"/>
    <w:rsid w:val="001039EB"/>
    <w:rsid w:val="00103A7F"/>
    <w:rsid w:val="00103AEC"/>
    <w:rsid w:val="00103C0A"/>
    <w:rsid w:val="00103C94"/>
    <w:rsid w:val="001040AF"/>
    <w:rsid w:val="00104163"/>
    <w:rsid w:val="00104400"/>
    <w:rsid w:val="001044F7"/>
    <w:rsid w:val="00104595"/>
    <w:rsid w:val="001045C0"/>
    <w:rsid w:val="001046DA"/>
    <w:rsid w:val="00104A04"/>
    <w:rsid w:val="00104E66"/>
    <w:rsid w:val="00104F90"/>
    <w:rsid w:val="001050E8"/>
    <w:rsid w:val="001051E5"/>
    <w:rsid w:val="0010527E"/>
    <w:rsid w:val="001052E1"/>
    <w:rsid w:val="001053F7"/>
    <w:rsid w:val="0010557F"/>
    <w:rsid w:val="001056EC"/>
    <w:rsid w:val="00105779"/>
    <w:rsid w:val="0010577D"/>
    <w:rsid w:val="0010598E"/>
    <w:rsid w:val="001059BF"/>
    <w:rsid w:val="001059E8"/>
    <w:rsid w:val="00105A30"/>
    <w:rsid w:val="00105BFB"/>
    <w:rsid w:val="0010606B"/>
    <w:rsid w:val="001061E9"/>
    <w:rsid w:val="00106399"/>
    <w:rsid w:val="001064D0"/>
    <w:rsid w:val="001065F8"/>
    <w:rsid w:val="00106788"/>
    <w:rsid w:val="0010688B"/>
    <w:rsid w:val="001068CD"/>
    <w:rsid w:val="00106DB1"/>
    <w:rsid w:val="00107054"/>
    <w:rsid w:val="00107062"/>
    <w:rsid w:val="00107384"/>
    <w:rsid w:val="00107443"/>
    <w:rsid w:val="001077C7"/>
    <w:rsid w:val="00107836"/>
    <w:rsid w:val="0010791B"/>
    <w:rsid w:val="00107C43"/>
    <w:rsid w:val="00107C72"/>
    <w:rsid w:val="00107CE3"/>
    <w:rsid w:val="00107FF7"/>
    <w:rsid w:val="00110378"/>
    <w:rsid w:val="00110454"/>
    <w:rsid w:val="00110513"/>
    <w:rsid w:val="0011069F"/>
    <w:rsid w:val="001106EA"/>
    <w:rsid w:val="001108B4"/>
    <w:rsid w:val="001109CD"/>
    <w:rsid w:val="00110D32"/>
    <w:rsid w:val="00110ECE"/>
    <w:rsid w:val="00110F02"/>
    <w:rsid w:val="00111194"/>
    <w:rsid w:val="00111219"/>
    <w:rsid w:val="0011126B"/>
    <w:rsid w:val="00111299"/>
    <w:rsid w:val="00111455"/>
    <w:rsid w:val="0011157F"/>
    <w:rsid w:val="001115BA"/>
    <w:rsid w:val="001115C6"/>
    <w:rsid w:val="00111974"/>
    <w:rsid w:val="00111A09"/>
    <w:rsid w:val="00111A9A"/>
    <w:rsid w:val="00111BB6"/>
    <w:rsid w:val="00111BEA"/>
    <w:rsid w:val="00111D68"/>
    <w:rsid w:val="00111D99"/>
    <w:rsid w:val="00111DD2"/>
    <w:rsid w:val="001123E7"/>
    <w:rsid w:val="00112427"/>
    <w:rsid w:val="00112705"/>
    <w:rsid w:val="001130E2"/>
    <w:rsid w:val="00113126"/>
    <w:rsid w:val="00113509"/>
    <w:rsid w:val="00113538"/>
    <w:rsid w:val="00113663"/>
    <w:rsid w:val="0011383D"/>
    <w:rsid w:val="00113AEC"/>
    <w:rsid w:val="00113B5F"/>
    <w:rsid w:val="00113B6F"/>
    <w:rsid w:val="00113B80"/>
    <w:rsid w:val="00113DB8"/>
    <w:rsid w:val="00113DF9"/>
    <w:rsid w:val="00114290"/>
    <w:rsid w:val="001143E8"/>
    <w:rsid w:val="00114577"/>
    <w:rsid w:val="00114589"/>
    <w:rsid w:val="0011464C"/>
    <w:rsid w:val="00114673"/>
    <w:rsid w:val="0011480B"/>
    <w:rsid w:val="00114917"/>
    <w:rsid w:val="00114A32"/>
    <w:rsid w:val="00114C06"/>
    <w:rsid w:val="0011535A"/>
    <w:rsid w:val="0011563C"/>
    <w:rsid w:val="00115C0B"/>
    <w:rsid w:val="00115C1C"/>
    <w:rsid w:val="00115D9B"/>
    <w:rsid w:val="00115DB2"/>
    <w:rsid w:val="00115E10"/>
    <w:rsid w:val="00115E93"/>
    <w:rsid w:val="00116084"/>
    <w:rsid w:val="00116213"/>
    <w:rsid w:val="00116352"/>
    <w:rsid w:val="0011648E"/>
    <w:rsid w:val="001164D2"/>
    <w:rsid w:val="001165D1"/>
    <w:rsid w:val="001165DA"/>
    <w:rsid w:val="00116617"/>
    <w:rsid w:val="00116950"/>
    <w:rsid w:val="00116A13"/>
    <w:rsid w:val="00116AE8"/>
    <w:rsid w:val="00116B5F"/>
    <w:rsid w:val="00116BE0"/>
    <w:rsid w:val="00116C55"/>
    <w:rsid w:val="00116E1C"/>
    <w:rsid w:val="00116F6D"/>
    <w:rsid w:val="0011731C"/>
    <w:rsid w:val="00117479"/>
    <w:rsid w:val="00117546"/>
    <w:rsid w:val="001175E4"/>
    <w:rsid w:val="001176CF"/>
    <w:rsid w:val="0011789B"/>
    <w:rsid w:val="001178BA"/>
    <w:rsid w:val="0011798A"/>
    <w:rsid w:val="00117AD9"/>
    <w:rsid w:val="00117D4B"/>
    <w:rsid w:val="0012001C"/>
    <w:rsid w:val="00120032"/>
    <w:rsid w:val="00120079"/>
    <w:rsid w:val="001200F3"/>
    <w:rsid w:val="001201DF"/>
    <w:rsid w:val="0012039E"/>
    <w:rsid w:val="0012054E"/>
    <w:rsid w:val="001205AE"/>
    <w:rsid w:val="001205EA"/>
    <w:rsid w:val="00120682"/>
    <w:rsid w:val="00120846"/>
    <w:rsid w:val="001209EA"/>
    <w:rsid w:val="00120A39"/>
    <w:rsid w:val="00120AC7"/>
    <w:rsid w:val="00120EDD"/>
    <w:rsid w:val="00120F98"/>
    <w:rsid w:val="00121077"/>
    <w:rsid w:val="0012117E"/>
    <w:rsid w:val="001212C3"/>
    <w:rsid w:val="001214C7"/>
    <w:rsid w:val="0012153E"/>
    <w:rsid w:val="001215CA"/>
    <w:rsid w:val="001218F3"/>
    <w:rsid w:val="0012192A"/>
    <w:rsid w:val="0012194B"/>
    <w:rsid w:val="001219C9"/>
    <w:rsid w:val="00121D36"/>
    <w:rsid w:val="00121FB7"/>
    <w:rsid w:val="00122043"/>
    <w:rsid w:val="001220DE"/>
    <w:rsid w:val="001224E3"/>
    <w:rsid w:val="001227EA"/>
    <w:rsid w:val="001228E4"/>
    <w:rsid w:val="00122CBE"/>
    <w:rsid w:val="00122D2F"/>
    <w:rsid w:val="00122F19"/>
    <w:rsid w:val="0012316B"/>
    <w:rsid w:val="00123200"/>
    <w:rsid w:val="00123337"/>
    <w:rsid w:val="00123385"/>
    <w:rsid w:val="0012340B"/>
    <w:rsid w:val="00123439"/>
    <w:rsid w:val="00123481"/>
    <w:rsid w:val="00123637"/>
    <w:rsid w:val="0012372C"/>
    <w:rsid w:val="00123775"/>
    <w:rsid w:val="00123E00"/>
    <w:rsid w:val="00124317"/>
    <w:rsid w:val="00124351"/>
    <w:rsid w:val="00124391"/>
    <w:rsid w:val="00124404"/>
    <w:rsid w:val="0012448B"/>
    <w:rsid w:val="001246AD"/>
    <w:rsid w:val="001247B8"/>
    <w:rsid w:val="001247C7"/>
    <w:rsid w:val="00124B21"/>
    <w:rsid w:val="00124C20"/>
    <w:rsid w:val="00125002"/>
    <w:rsid w:val="0012517C"/>
    <w:rsid w:val="001252D1"/>
    <w:rsid w:val="001253AD"/>
    <w:rsid w:val="001259E7"/>
    <w:rsid w:val="00125C04"/>
    <w:rsid w:val="001260A8"/>
    <w:rsid w:val="001265DE"/>
    <w:rsid w:val="00126742"/>
    <w:rsid w:val="001269EF"/>
    <w:rsid w:val="00126ADA"/>
    <w:rsid w:val="00126BDA"/>
    <w:rsid w:val="00126CF1"/>
    <w:rsid w:val="001270E1"/>
    <w:rsid w:val="0012729A"/>
    <w:rsid w:val="00127669"/>
    <w:rsid w:val="00127747"/>
    <w:rsid w:val="00127903"/>
    <w:rsid w:val="001279D6"/>
    <w:rsid w:val="00127B59"/>
    <w:rsid w:val="00127E77"/>
    <w:rsid w:val="00127EAF"/>
    <w:rsid w:val="00127F17"/>
    <w:rsid w:val="001300B1"/>
    <w:rsid w:val="00130140"/>
    <w:rsid w:val="001301B5"/>
    <w:rsid w:val="00130223"/>
    <w:rsid w:val="00130679"/>
    <w:rsid w:val="001306BC"/>
    <w:rsid w:val="001306EA"/>
    <w:rsid w:val="0013071B"/>
    <w:rsid w:val="0013079D"/>
    <w:rsid w:val="001308B2"/>
    <w:rsid w:val="00130A01"/>
    <w:rsid w:val="00130A4A"/>
    <w:rsid w:val="00130B85"/>
    <w:rsid w:val="00130C05"/>
    <w:rsid w:val="0013117F"/>
    <w:rsid w:val="001313DD"/>
    <w:rsid w:val="00131417"/>
    <w:rsid w:val="00131639"/>
    <w:rsid w:val="00131669"/>
    <w:rsid w:val="0013180D"/>
    <w:rsid w:val="001318F5"/>
    <w:rsid w:val="0013190E"/>
    <w:rsid w:val="00131F3A"/>
    <w:rsid w:val="00132348"/>
    <w:rsid w:val="00132482"/>
    <w:rsid w:val="001324D1"/>
    <w:rsid w:val="00132608"/>
    <w:rsid w:val="001326BA"/>
    <w:rsid w:val="001327CF"/>
    <w:rsid w:val="001329A5"/>
    <w:rsid w:val="001329BE"/>
    <w:rsid w:val="00132C63"/>
    <w:rsid w:val="00133156"/>
    <w:rsid w:val="001335B6"/>
    <w:rsid w:val="0013364F"/>
    <w:rsid w:val="00133681"/>
    <w:rsid w:val="00133706"/>
    <w:rsid w:val="001338E9"/>
    <w:rsid w:val="00133A45"/>
    <w:rsid w:val="00133AA8"/>
    <w:rsid w:val="00133D4D"/>
    <w:rsid w:val="00133E00"/>
    <w:rsid w:val="001343A9"/>
    <w:rsid w:val="0013461A"/>
    <w:rsid w:val="001347B0"/>
    <w:rsid w:val="00134A0B"/>
    <w:rsid w:val="00134A7C"/>
    <w:rsid w:val="00134D2F"/>
    <w:rsid w:val="00134EA6"/>
    <w:rsid w:val="00134FBD"/>
    <w:rsid w:val="001350AF"/>
    <w:rsid w:val="0013514C"/>
    <w:rsid w:val="00135167"/>
    <w:rsid w:val="00135269"/>
    <w:rsid w:val="001352E8"/>
    <w:rsid w:val="001352FE"/>
    <w:rsid w:val="0013548B"/>
    <w:rsid w:val="001356AC"/>
    <w:rsid w:val="001359C1"/>
    <w:rsid w:val="00135A28"/>
    <w:rsid w:val="00135ADF"/>
    <w:rsid w:val="00135C38"/>
    <w:rsid w:val="00135CF2"/>
    <w:rsid w:val="00135EE5"/>
    <w:rsid w:val="00135FAB"/>
    <w:rsid w:val="00136009"/>
    <w:rsid w:val="00136095"/>
    <w:rsid w:val="001360BF"/>
    <w:rsid w:val="0013617F"/>
    <w:rsid w:val="0013620A"/>
    <w:rsid w:val="00136239"/>
    <w:rsid w:val="001362FE"/>
    <w:rsid w:val="00136374"/>
    <w:rsid w:val="00136493"/>
    <w:rsid w:val="0013674E"/>
    <w:rsid w:val="00136A87"/>
    <w:rsid w:val="00136E32"/>
    <w:rsid w:val="00136FAE"/>
    <w:rsid w:val="00137160"/>
    <w:rsid w:val="0013730B"/>
    <w:rsid w:val="00137310"/>
    <w:rsid w:val="00137333"/>
    <w:rsid w:val="0013734D"/>
    <w:rsid w:val="001373BE"/>
    <w:rsid w:val="001375B6"/>
    <w:rsid w:val="001376DB"/>
    <w:rsid w:val="001377C7"/>
    <w:rsid w:val="00137AA3"/>
    <w:rsid w:val="00137BBB"/>
    <w:rsid w:val="00137D62"/>
    <w:rsid w:val="00140127"/>
    <w:rsid w:val="001402D0"/>
    <w:rsid w:val="00140558"/>
    <w:rsid w:val="00140788"/>
    <w:rsid w:val="00140998"/>
    <w:rsid w:val="00140D67"/>
    <w:rsid w:val="00140F89"/>
    <w:rsid w:val="00141552"/>
    <w:rsid w:val="0014159E"/>
    <w:rsid w:val="001417E6"/>
    <w:rsid w:val="001419FA"/>
    <w:rsid w:val="00141A79"/>
    <w:rsid w:val="00141AB5"/>
    <w:rsid w:val="00141B1B"/>
    <w:rsid w:val="001424FF"/>
    <w:rsid w:val="0014252D"/>
    <w:rsid w:val="001425EA"/>
    <w:rsid w:val="00142613"/>
    <w:rsid w:val="00142738"/>
    <w:rsid w:val="001428AE"/>
    <w:rsid w:val="00142C42"/>
    <w:rsid w:val="00142CE7"/>
    <w:rsid w:val="00143028"/>
    <w:rsid w:val="00143183"/>
    <w:rsid w:val="00143222"/>
    <w:rsid w:val="001434B5"/>
    <w:rsid w:val="0014386D"/>
    <w:rsid w:val="00143EB1"/>
    <w:rsid w:val="00143F96"/>
    <w:rsid w:val="00144285"/>
    <w:rsid w:val="00144491"/>
    <w:rsid w:val="00144568"/>
    <w:rsid w:val="001446C2"/>
    <w:rsid w:val="001446CA"/>
    <w:rsid w:val="00144CBA"/>
    <w:rsid w:val="00144EE7"/>
    <w:rsid w:val="0014510F"/>
    <w:rsid w:val="0014543B"/>
    <w:rsid w:val="00145541"/>
    <w:rsid w:val="00145745"/>
    <w:rsid w:val="00145BFF"/>
    <w:rsid w:val="00145DD8"/>
    <w:rsid w:val="00145EC6"/>
    <w:rsid w:val="00145F2A"/>
    <w:rsid w:val="00146546"/>
    <w:rsid w:val="00146604"/>
    <w:rsid w:val="00146A2F"/>
    <w:rsid w:val="00146D53"/>
    <w:rsid w:val="00146F25"/>
    <w:rsid w:val="0014700F"/>
    <w:rsid w:val="001471BD"/>
    <w:rsid w:val="001472C4"/>
    <w:rsid w:val="00147336"/>
    <w:rsid w:val="00147342"/>
    <w:rsid w:val="00147370"/>
    <w:rsid w:val="0014751F"/>
    <w:rsid w:val="001477EF"/>
    <w:rsid w:val="0014783B"/>
    <w:rsid w:val="00147D43"/>
    <w:rsid w:val="00147E6E"/>
    <w:rsid w:val="00147EE0"/>
    <w:rsid w:val="00147F59"/>
    <w:rsid w:val="001500A4"/>
    <w:rsid w:val="00150170"/>
    <w:rsid w:val="00150203"/>
    <w:rsid w:val="001503A4"/>
    <w:rsid w:val="00150571"/>
    <w:rsid w:val="001505F1"/>
    <w:rsid w:val="001508FD"/>
    <w:rsid w:val="00150B05"/>
    <w:rsid w:val="00150C2D"/>
    <w:rsid w:val="00150F2F"/>
    <w:rsid w:val="001510BD"/>
    <w:rsid w:val="00151298"/>
    <w:rsid w:val="0015144A"/>
    <w:rsid w:val="0015145F"/>
    <w:rsid w:val="001514BB"/>
    <w:rsid w:val="001514F3"/>
    <w:rsid w:val="00151716"/>
    <w:rsid w:val="0015194E"/>
    <w:rsid w:val="00151A0B"/>
    <w:rsid w:val="00151AC5"/>
    <w:rsid w:val="00151B24"/>
    <w:rsid w:val="00151EFF"/>
    <w:rsid w:val="001521E3"/>
    <w:rsid w:val="001522B8"/>
    <w:rsid w:val="0015232C"/>
    <w:rsid w:val="0015266F"/>
    <w:rsid w:val="0015270C"/>
    <w:rsid w:val="00152917"/>
    <w:rsid w:val="0015292B"/>
    <w:rsid w:val="0015299D"/>
    <w:rsid w:val="001529A3"/>
    <w:rsid w:val="00152B78"/>
    <w:rsid w:val="00152C29"/>
    <w:rsid w:val="00152E2E"/>
    <w:rsid w:val="00152F7F"/>
    <w:rsid w:val="00153009"/>
    <w:rsid w:val="00153206"/>
    <w:rsid w:val="00153280"/>
    <w:rsid w:val="001532C6"/>
    <w:rsid w:val="00153543"/>
    <w:rsid w:val="0015395D"/>
    <w:rsid w:val="00153AD9"/>
    <w:rsid w:val="00153B04"/>
    <w:rsid w:val="00153C55"/>
    <w:rsid w:val="00153D33"/>
    <w:rsid w:val="00153E97"/>
    <w:rsid w:val="00153F91"/>
    <w:rsid w:val="00154092"/>
    <w:rsid w:val="00154170"/>
    <w:rsid w:val="0015424B"/>
    <w:rsid w:val="0015432E"/>
    <w:rsid w:val="0015448D"/>
    <w:rsid w:val="0015491C"/>
    <w:rsid w:val="00154B46"/>
    <w:rsid w:val="00154BF5"/>
    <w:rsid w:val="00154C04"/>
    <w:rsid w:val="00154EA0"/>
    <w:rsid w:val="00154EAA"/>
    <w:rsid w:val="00154EF2"/>
    <w:rsid w:val="00155258"/>
    <w:rsid w:val="00155283"/>
    <w:rsid w:val="001552F6"/>
    <w:rsid w:val="00155485"/>
    <w:rsid w:val="001557B7"/>
    <w:rsid w:val="00155829"/>
    <w:rsid w:val="001558BD"/>
    <w:rsid w:val="00155AE0"/>
    <w:rsid w:val="00155CE0"/>
    <w:rsid w:val="00155CE1"/>
    <w:rsid w:val="00155CF6"/>
    <w:rsid w:val="00155E10"/>
    <w:rsid w:val="00155E9A"/>
    <w:rsid w:val="00155FFD"/>
    <w:rsid w:val="00156066"/>
    <w:rsid w:val="001560B0"/>
    <w:rsid w:val="00156134"/>
    <w:rsid w:val="00156352"/>
    <w:rsid w:val="00156607"/>
    <w:rsid w:val="00156691"/>
    <w:rsid w:val="00156716"/>
    <w:rsid w:val="001569BA"/>
    <w:rsid w:val="001569FB"/>
    <w:rsid w:val="00156A3F"/>
    <w:rsid w:val="00156DD9"/>
    <w:rsid w:val="00156E72"/>
    <w:rsid w:val="00156E91"/>
    <w:rsid w:val="00156F38"/>
    <w:rsid w:val="0015737F"/>
    <w:rsid w:val="00157553"/>
    <w:rsid w:val="0015764A"/>
    <w:rsid w:val="0015775C"/>
    <w:rsid w:val="001578F1"/>
    <w:rsid w:val="001579FA"/>
    <w:rsid w:val="00157AE3"/>
    <w:rsid w:val="0016001F"/>
    <w:rsid w:val="00160740"/>
    <w:rsid w:val="00160774"/>
    <w:rsid w:val="001608C9"/>
    <w:rsid w:val="001608F2"/>
    <w:rsid w:val="001609E8"/>
    <w:rsid w:val="00160BCB"/>
    <w:rsid w:val="00160D73"/>
    <w:rsid w:val="00160E10"/>
    <w:rsid w:val="00160ED1"/>
    <w:rsid w:val="00160F96"/>
    <w:rsid w:val="00160FE1"/>
    <w:rsid w:val="00161203"/>
    <w:rsid w:val="00161281"/>
    <w:rsid w:val="0016165A"/>
    <w:rsid w:val="00161709"/>
    <w:rsid w:val="00161A71"/>
    <w:rsid w:val="00161D25"/>
    <w:rsid w:val="00161DD9"/>
    <w:rsid w:val="00161EC3"/>
    <w:rsid w:val="00162030"/>
    <w:rsid w:val="001621A7"/>
    <w:rsid w:val="001621EE"/>
    <w:rsid w:val="00162300"/>
    <w:rsid w:val="0016234B"/>
    <w:rsid w:val="00162395"/>
    <w:rsid w:val="00162482"/>
    <w:rsid w:val="00162506"/>
    <w:rsid w:val="0016250F"/>
    <w:rsid w:val="001626AB"/>
    <w:rsid w:val="001627E3"/>
    <w:rsid w:val="00162942"/>
    <w:rsid w:val="00162993"/>
    <w:rsid w:val="00162C5D"/>
    <w:rsid w:val="00162FA6"/>
    <w:rsid w:val="00162FF5"/>
    <w:rsid w:val="001633D0"/>
    <w:rsid w:val="00163438"/>
    <w:rsid w:val="0016343D"/>
    <w:rsid w:val="00163440"/>
    <w:rsid w:val="0016349B"/>
    <w:rsid w:val="0016372E"/>
    <w:rsid w:val="0016376E"/>
    <w:rsid w:val="001637A8"/>
    <w:rsid w:val="00163819"/>
    <w:rsid w:val="00163996"/>
    <w:rsid w:val="00163AE6"/>
    <w:rsid w:val="00163B4A"/>
    <w:rsid w:val="00163B70"/>
    <w:rsid w:val="00163B77"/>
    <w:rsid w:val="00163CF9"/>
    <w:rsid w:val="00163D61"/>
    <w:rsid w:val="00163EC7"/>
    <w:rsid w:val="00164120"/>
    <w:rsid w:val="00164236"/>
    <w:rsid w:val="0016478C"/>
    <w:rsid w:val="001649C7"/>
    <w:rsid w:val="00164C19"/>
    <w:rsid w:val="00164C59"/>
    <w:rsid w:val="00164E60"/>
    <w:rsid w:val="00164FD3"/>
    <w:rsid w:val="001650CB"/>
    <w:rsid w:val="001651A4"/>
    <w:rsid w:val="001651AC"/>
    <w:rsid w:val="001656F0"/>
    <w:rsid w:val="00165BB7"/>
    <w:rsid w:val="00165E4A"/>
    <w:rsid w:val="00165F1F"/>
    <w:rsid w:val="00166282"/>
    <w:rsid w:val="001663B2"/>
    <w:rsid w:val="00166440"/>
    <w:rsid w:val="001667D9"/>
    <w:rsid w:val="00166928"/>
    <w:rsid w:val="00166B4F"/>
    <w:rsid w:val="00166C0A"/>
    <w:rsid w:val="00166CB6"/>
    <w:rsid w:val="00166EC7"/>
    <w:rsid w:val="00166FEE"/>
    <w:rsid w:val="0016714A"/>
    <w:rsid w:val="0016723F"/>
    <w:rsid w:val="001672E7"/>
    <w:rsid w:val="00167330"/>
    <w:rsid w:val="001673BB"/>
    <w:rsid w:val="001673C2"/>
    <w:rsid w:val="001673C9"/>
    <w:rsid w:val="0016749F"/>
    <w:rsid w:val="0016756C"/>
    <w:rsid w:val="00167790"/>
    <w:rsid w:val="00167BAD"/>
    <w:rsid w:val="00167C2D"/>
    <w:rsid w:val="00167D2B"/>
    <w:rsid w:val="00167D42"/>
    <w:rsid w:val="00167F7A"/>
    <w:rsid w:val="0017012F"/>
    <w:rsid w:val="00170380"/>
    <w:rsid w:val="00170433"/>
    <w:rsid w:val="001705AB"/>
    <w:rsid w:val="001705C3"/>
    <w:rsid w:val="00170660"/>
    <w:rsid w:val="00170957"/>
    <w:rsid w:val="001709C3"/>
    <w:rsid w:val="00170DD3"/>
    <w:rsid w:val="0017131F"/>
    <w:rsid w:val="0017152F"/>
    <w:rsid w:val="00171733"/>
    <w:rsid w:val="0017173E"/>
    <w:rsid w:val="00171787"/>
    <w:rsid w:val="001719CE"/>
    <w:rsid w:val="00171DBB"/>
    <w:rsid w:val="00171F62"/>
    <w:rsid w:val="0017201F"/>
    <w:rsid w:val="0017203A"/>
    <w:rsid w:val="00172048"/>
    <w:rsid w:val="0017244D"/>
    <w:rsid w:val="001724BC"/>
    <w:rsid w:val="00172520"/>
    <w:rsid w:val="00172534"/>
    <w:rsid w:val="00172588"/>
    <w:rsid w:val="001727AC"/>
    <w:rsid w:val="00172857"/>
    <w:rsid w:val="0017287E"/>
    <w:rsid w:val="001729FB"/>
    <w:rsid w:val="00172A85"/>
    <w:rsid w:val="00172AE4"/>
    <w:rsid w:val="00172BC5"/>
    <w:rsid w:val="00172BD4"/>
    <w:rsid w:val="00172D15"/>
    <w:rsid w:val="00172D38"/>
    <w:rsid w:val="00172D82"/>
    <w:rsid w:val="00172E3A"/>
    <w:rsid w:val="00173077"/>
    <w:rsid w:val="00173114"/>
    <w:rsid w:val="00173257"/>
    <w:rsid w:val="001732BD"/>
    <w:rsid w:val="001732F7"/>
    <w:rsid w:val="00173435"/>
    <w:rsid w:val="001734AE"/>
    <w:rsid w:val="00173747"/>
    <w:rsid w:val="0017377F"/>
    <w:rsid w:val="001738AE"/>
    <w:rsid w:val="00173E11"/>
    <w:rsid w:val="0017414A"/>
    <w:rsid w:val="00174217"/>
    <w:rsid w:val="0017438F"/>
    <w:rsid w:val="001745F4"/>
    <w:rsid w:val="0017482E"/>
    <w:rsid w:val="001748D6"/>
    <w:rsid w:val="00174A29"/>
    <w:rsid w:val="00174A6F"/>
    <w:rsid w:val="00174C55"/>
    <w:rsid w:val="00174E54"/>
    <w:rsid w:val="00174FF4"/>
    <w:rsid w:val="0017522E"/>
    <w:rsid w:val="00175390"/>
    <w:rsid w:val="00175551"/>
    <w:rsid w:val="001758BD"/>
    <w:rsid w:val="001758DF"/>
    <w:rsid w:val="00175CD5"/>
    <w:rsid w:val="00175D73"/>
    <w:rsid w:val="00175E90"/>
    <w:rsid w:val="00176074"/>
    <w:rsid w:val="001767C5"/>
    <w:rsid w:val="00176E1D"/>
    <w:rsid w:val="0017731D"/>
    <w:rsid w:val="001774AA"/>
    <w:rsid w:val="001774D7"/>
    <w:rsid w:val="001776E3"/>
    <w:rsid w:val="001777E0"/>
    <w:rsid w:val="00177966"/>
    <w:rsid w:val="00177A30"/>
    <w:rsid w:val="00177B80"/>
    <w:rsid w:val="00177C60"/>
    <w:rsid w:val="00177CB9"/>
    <w:rsid w:val="00177CEA"/>
    <w:rsid w:val="00177F2B"/>
    <w:rsid w:val="001803BC"/>
    <w:rsid w:val="00180420"/>
    <w:rsid w:val="0018095E"/>
    <w:rsid w:val="00180987"/>
    <w:rsid w:val="00180AC0"/>
    <w:rsid w:val="00180B41"/>
    <w:rsid w:val="00180B77"/>
    <w:rsid w:val="00180DDE"/>
    <w:rsid w:val="001811AE"/>
    <w:rsid w:val="00181434"/>
    <w:rsid w:val="00181792"/>
    <w:rsid w:val="0018182F"/>
    <w:rsid w:val="001818CF"/>
    <w:rsid w:val="00181909"/>
    <w:rsid w:val="00181923"/>
    <w:rsid w:val="001819C5"/>
    <w:rsid w:val="00181B47"/>
    <w:rsid w:val="00181CE5"/>
    <w:rsid w:val="00181F0E"/>
    <w:rsid w:val="00181F90"/>
    <w:rsid w:val="00182054"/>
    <w:rsid w:val="0018216A"/>
    <w:rsid w:val="00182198"/>
    <w:rsid w:val="001821E1"/>
    <w:rsid w:val="00182223"/>
    <w:rsid w:val="001824F3"/>
    <w:rsid w:val="00182692"/>
    <w:rsid w:val="001828B8"/>
    <w:rsid w:val="00182AA3"/>
    <w:rsid w:val="00182BFE"/>
    <w:rsid w:val="00182C67"/>
    <w:rsid w:val="00182D13"/>
    <w:rsid w:val="001832DC"/>
    <w:rsid w:val="00183333"/>
    <w:rsid w:val="001833A4"/>
    <w:rsid w:val="001834E8"/>
    <w:rsid w:val="001837AB"/>
    <w:rsid w:val="00183C1E"/>
    <w:rsid w:val="00183C44"/>
    <w:rsid w:val="00183D59"/>
    <w:rsid w:val="00183F59"/>
    <w:rsid w:val="00183F60"/>
    <w:rsid w:val="001840E6"/>
    <w:rsid w:val="00184212"/>
    <w:rsid w:val="001845C3"/>
    <w:rsid w:val="001845CC"/>
    <w:rsid w:val="001847D7"/>
    <w:rsid w:val="001848EF"/>
    <w:rsid w:val="00184C7B"/>
    <w:rsid w:val="00184C99"/>
    <w:rsid w:val="00184F08"/>
    <w:rsid w:val="001854A9"/>
    <w:rsid w:val="001854DC"/>
    <w:rsid w:val="00185812"/>
    <w:rsid w:val="00185923"/>
    <w:rsid w:val="001859BD"/>
    <w:rsid w:val="001859CE"/>
    <w:rsid w:val="00185B9F"/>
    <w:rsid w:val="001862FF"/>
    <w:rsid w:val="0018656A"/>
    <w:rsid w:val="00186570"/>
    <w:rsid w:val="001865A7"/>
    <w:rsid w:val="00186803"/>
    <w:rsid w:val="0018686E"/>
    <w:rsid w:val="001868AA"/>
    <w:rsid w:val="001868F1"/>
    <w:rsid w:val="00186910"/>
    <w:rsid w:val="00186B50"/>
    <w:rsid w:val="00187001"/>
    <w:rsid w:val="0018722D"/>
    <w:rsid w:val="00187408"/>
    <w:rsid w:val="0018745A"/>
    <w:rsid w:val="00187810"/>
    <w:rsid w:val="001878D2"/>
    <w:rsid w:val="00187A76"/>
    <w:rsid w:val="00187F31"/>
    <w:rsid w:val="00187FCB"/>
    <w:rsid w:val="00190278"/>
    <w:rsid w:val="00190740"/>
    <w:rsid w:val="00190A71"/>
    <w:rsid w:val="00190BFA"/>
    <w:rsid w:val="00190D14"/>
    <w:rsid w:val="00190EF1"/>
    <w:rsid w:val="001911C9"/>
    <w:rsid w:val="001911FA"/>
    <w:rsid w:val="0019133E"/>
    <w:rsid w:val="00191464"/>
    <w:rsid w:val="001914DC"/>
    <w:rsid w:val="0019171A"/>
    <w:rsid w:val="00191EDE"/>
    <w:rsid w:val="00191F4A"/>
    <w:rsid w:val="00192134"/>
    <w:rsid w:val="001921D1"/>
    <w:rsid w:val="00192498"/>
    <w:rsid w:val="001924CA"/>
    <w:rsid w:val="00192501"/>
    <w:rsid w:val="001926D2"/>
    <w:rsid w:val="0019278D"/>
    <w:rsid w:val="001929AE"/>
    <w:rsid w:val="00192D1E"/>
    <w:rsid w:val="00192D6D"/>
    <w:rsid w:val="00192F05"/>
    <w:rsid w:val="00193084"/>
    <w:rsid w:val="001931C4"/>
    <w:rsid w:val="001933CA"/>
    <w:rsid w:val="0019350E"/>
    <w:rsid w:val="0019352B"/>
    <w:rsid w:val="00193971"/>
    <w:rsid w:val="00193BDD"/>
    <w:rsid w:val="00193C96"/>
    <w:rsid w:val="00193F76"/>
    <w:rsid w:val="00193FC5"/>
    <w:rsid w:val="00194012"/>
    <w:rsid w:val="0019446E"/>
    <w:rsid w:val="0019451C"/>
    <w:rsid w:val="00194A85"/>
    <w:rsid w:val="00194BB3"/>
    <w:rsid w:val="00194C40"/>
    <w:rsid w:val="00194D4E"/>
    <w:rsid w:val="00194E6C"/>
    <w:rsid w:val="00194EA5"/>
    <w:rsid w:val="00194F8B"/>
    <w:rsid w:val="0019505C"/>
    <w:rsid w:val="00195272"/>
    <w:rsid w:val="001953A7"/>
    <w:rsid w:val="00195551"/>
    <w:rsid w:val="00195753"/>
    <w:rsid w:val="00195976"/>
    <w:rsid w:val="00195A0F"/>
    <w:rsid w:val="00195B5D"/>
    <w:rsid w:val="00195C45"/>
    <w:rsid w:val="00195C4D"/>
    <w:rsid w:val="00195D00"/>
    <w:rsid w:val="001965DA"/>
    <w:rsid w:val="001965F5"/>
    <w:rsid w:val="00196C1D"/>
    <w:rsid w:val="00196D69"/>
    <w:rsid w:val="00196F1F"/>
    <w:rsid w:val="00197224"/>
    <w:rsid w:val="00197286"/>
    <w:rsid w:val="0019732A"/>
    <w:rsid w:val="001973AF"/>
    <w:rsid w:val="001975E4"/>
    <w:rsid w:val="001975F1"/>
    <w:rsid w:val="0019774E"/>
    <w:rsid w:val="001978F9"/>
    <w:rsid w:val="0019795D"/>
    <w:rsid w:val="00197C69"/>
    <w:rsid w:val="00197CB1"/>
    <w:rsid w:val="00197D13"/>
    <w:rsid w:val="00197D1E"/>
    <w:rsid w:val="00197D87"/>
    <w:rsid w:val="00197E79"/>
    <w:rsid w:val="001A007A"/>
    <w:rsid w:val="001A008F"/>
    <w:rsid w:val="001A00C0"/>
    <w:rsid w:val="001A01C8"/>
    <w:rsid w:val="001A0209"/>
    <w:rsid w:val="001A02A5"/>
    <w:rsid w:val="001A02F2"/>
    <w:rsid w:val="001A03AD"/>
    <w:rsid w:val="001A06A8"/>
    <w:rsid w:val="001A07A2"/>
    <w:rsid w:val="001A08F3"/>
    <w:rsid w:val="001A09A6"/>
    <w:rsid w:val="001A0AA2"/>
    <w:rsid w:val="001A102C"/>
    <w:rsid w:val="001A136D"/>
    <w:rsid w:val="001A137E"/>
    <w:rsid w:val="001A168E"/>
    <w:rsid w:val="001A19BB"/>
    <w:rsid w:val="001A19F0"/>
    <w:rsid w:val="001A1C6F"/>
    <w:rsid w:val="001A1CDB"/>
    <w:rsid w:val="001A1E0B"/>
    <w:rsid w:val="001A2086"/>
    <w:rsid w:val="001A2644"/>
    <w:rsid w:val="001A2825"/>
    <w:rsid w:val="001A283E"/>
    <w:rsid w:val="001A2C30"/>
    <w:rsid w:val="001A2F3A"/>
    <w:rsid w:val="001A3096"/>
    <w:rsid w:val="001A312D"/>
    <w:rsid w:val="001A32AE"/>
    <w:rsid w:val="001A32F8"/>
    <w:rsid w:val="001A3686"/>
    <w:rsid w:val="001A3956"/>
    <w:rsid w:val="001A3961"/>
    <w:rsid w:val="001A3A83"/>
    <w:rsid w:val="001A3B31"/>
    <w:rsid w:val="001A3F10"/>
    <w:rsid w:val="001A40DF"/>
    <w:rsid w:val="001A41CA"/>
    <w:rsid w:val="001A43CF"/>
    <w:rsid w:val="001A44EC"/>
    <w:rsid w:val="001A45DF"/>
    <w:rsid w:val="001A470F"/>
    <w:rsid w:val="001A4A6C"/>
    <w:rsid w:val="001A4AE2"/>
    <w:rsid w:val="001A4B09"/>
    <w:rsid w:val="001A4B97"/>
    <w:rsid w:val="001A4D7B"/>
    <w:rsid w:val="001A4E4F"/>
    <w:rsid w:val="001A5540"/>
    <w:rsid w:val="001A558D"/>
    <w:rsid w:val="001A5609"/>
    <w:rsid w:val="001A56A7"/>
    <w:rsid w:val="001A56BD"/>
    <w:rsid w:val="001A58C4"/>
    <w:rsid w:val="001A5987"/>
    <w:rsid w:val="001A59A1"/>
    <w:rsid w:val="001A59E9"/>
    <w:rsid w:val="001A5B40"/>
    <w:rsid w:val="001A5B4A"/>
    <w:rsid w:val="001A5BCA"/>
    <w:rsid w:val="001A5C2A"/>
    <w:rsid w:val="001A6097"/>
    <w:rsid w:val="001A61DB"/>
    <w:rsid w:val="001A626B"/>
    <w:rsid w:val="001A6340"/>
    <w:rsid w:val="001A634D"/>
    <w:rsid w:val="001A6385"/>
    <w:rsid w:val="001A6815"/>
    <w:rsid w:val="001A6936"/>
    <w:rsid w:val="001A6937"/>
    <w:rsid w:val="001A69C6"/>
    <w:rsid w:val="001A6A1E"/>
    <w:rsid w:val="001A6A39"/>
    <w:rsid w:val="001A6A8D"/>
    <w:rsid w:val="001A6AF4"/>
    <w:rsid w:val="001A6B2C"/>
    <w:rsid w:val="001A6B44"/>
    <w:rsid w:val="001A6B90"/>
    <w:rsid w:val="001A6F2E"/>
    <w:rsid w:val="001A7000"/>
    <w:rsid w:val="001A769B"/>
    <w:rsid w:val="001A78E7"/>
    <w:rsid w:val="001A79E7"/>
    <w:rsid w:val="001A7E81"/>
    <w:rsid w:val="001A7F6F"/>
    <w:rsid w:val="001B0076"/>
    <w:rsid w:val="001B01B2"/>
    <w:rsid w:val="001B0476"/>
    <w:rsid w:val="001B0480"/>
    <w:rsid w:val="001B04A0"/>
    <w:rsid w:val="001B05AB"/>
    <w:rsid w:val="001B0655"/>
    <w:rsid w:val="001B06E1"/>
    <w:rsid w:val="001B072B"/>
    <w:rsid w:val="001B091B"/>
    <w:rsid w:val="001B094E"/>
    <w:rsid w:val="001B0979"/>
    <w:rsid w:val="001B0998"/>
    <w:rsid w:val="001B0A2C"/>
    <w:rsid w:val="001B0B3B"/>
    <w:rsid w:val="001B0C51"/>
    <w:rsid w:val="001B0C8B"/>
    <w:rsid w:val="001B0F48"/>
    <w:rsid w:val="001B100B"/>
    <w:rsid w:val="001B1037"/>
    <w:rsid w:val="001B1115"/>
    <w:rsid w:val="001B1203"/>
    <w:rsid w:val="001B128A"/>
    <w:rsid w:val="001B12E5"/>
    <w:rsid w:val="001B1328"/>
    <w:rsid w:val="001B1389"/>
    <w:rsid w:val="001B13BF"/>
    <w:rsid w:val="001B1447"/>
    <w:rsid w:val="001B1502"/>
    <w:rsid w:val="001B18E1"/>
    <w:rsid w:val="001B1A73"/>
    <w:rsid w:val="001B1A75"/>
    <w:rsid w:val="001B1AD7"/>
    <w:rsid w:val="001B1C88"/>
    <w:rsid w:val="001B1CC0"/>
    <w:rsid w:val="001B1F9B"/>
    <w:rsid w:val="001B1FDF"/>
    <w:rsid w:val="001B2078"/>
    <w:rsid w:val="001B22CE"/>
    <w:rsid w:val="001B22D9"/>
    <w:rsid w:val="001B24A8"/>
    <w:rsid w:val="001B2502"/>
    <w:rsid w:val="001B254A"/>
    <w:rsid w:val="001B2710"/>
    <w:rsid w:val="001B27C7"/>
    <w:rsid w:val="001B29E7"/>
    <w:rsid w:val="001B2A72"/>
    <w:rsid w:val="001B2A7C"/>
    <w:rsid w:val="001B2B44"/>
    <w:rsid w:val="001B2C47"/>
    <w:rsid w:val="001B2DA8"/>
    <w:rsid w:val="001B313A"/>
    <w:rsid w:val="001B324C"/>
    <w:rsid w:val="001B3331"/>
    <w:rsid w:val="001B3357"/>
    <w:rsid w:val="001B3483"/>
    <w:rsid w:val="001B3692"/>
    <w:rsid w:val="001B37D0"/>
    <w:rsid w:val="001B38F9"/>
    <w:rsid w:val="001B3ACC"/>
    <w:rsid w:val="001B3B95"/>
    <w:rsid w:val="001B3EB5"/>
    <w:rsid w:val="001B4004"/>
    <w:rsid w:val="001B4151"/>
    <w:rsid w:val="001B4155"/>
    <w:rsid w:val="001B4244"/>
    <w:rsid w:val="001B4257"/>
    <w:rsid w:val="001B45C9"/>
    <w:rsid w:val="001B4690"/>
    <w:rsid w:val="001B498C"/>
    <w:rsid w:val="001B4B05"/>
    <w:rsid w:val="001B4DA3"/>
    <w:rsid w:val="001B4EF0"/>
    <w:rsid w:val="001B535B"/>
    <w:rsid w:val="001B555B"/>
    <w:rsid w:val="001B5587"/>
    <w:rsid w:val="001B55B0"/>
    <w:rsid w:val="001B55D0"/>
    <w:rsid w:val="001B5786"/>
    <w:rsid w:val="001B5920"/>
    <w:rsid w:val="001B5D0F"/>
    <w:rsid w:val="001B6500"/>
    <w:rsid w:val="001B655C"/>
    <w:rsid w:val="001B65BA"/>
    <w:rsid w:val="001B66E6"/>
    <w:rsid w:val="001B67D4"/>
    <w:rsid w:val="001B6A3D"/>
    <w:rsid w:val="001B6BF7"/>
    <w:rsid w:val="001B6C59"/>
    <w:rsid w:val="001B6DDB"/>
    <w:rsid w:val="001B71B7"/>
    <w:rsid w:val="001B728D"/>
    <w:rsid w:val="001B732D"/>
    <w:rsid w:val="001B73EC"/>
    <w:rsid w:val="001B759A"/>
    <w:rsid w:val="001B7673"/>
    <w:rsid w:val="001B77A3"/>
    <w:rsid w:val="001B77E9"/>
    <w:rsid w:val="001B785C"/>
    <w:rsid w:val="001B7AEB"/>
    <w:rsid w:val="001B7B6D"/>
    <w:rsid w:val="001B7C2A"/>
    <w:rsid w:val="001B7CB4"/>
    <w:rsid w:val="001B7DCE"/>
    <w:rsid w:val="001B7F79"/>
    <w:rsid w:val="001C01C4"/>
    <w:rsid w:val="001C0219"/>
    <w:rsid w:val="001C0255"/>
    <w:rsid w:val="001C0637"/>
    <w:rsid w:val="001C0646"/>
    <w:rsid w:val="001C084C"/>
    <w:rsid w:val="001C0861"/>
    <w:rsid w:val="001C0867"/>
    <w:rsid w:val="001C0BB8"/>
    <w:rsid w:val="001C1208"/>
    <w:rsid w:val="001C1539"/>
    <w:rsid w:val="001C16D5"/>
    <w:rsid w:val="001C1E05"/>
    <w:rsid w:val="001C21BD"/>
    <w:rsid w:val="001C2238"/>
    <w:rsid w:val="001C2270"/>
    <w:rsid w:val="001C22DC"/>
    <w:rsid w:val="001C237F"/>
    <w:rsid w:val="001C2393"/>
    <w:rsid w:val="001C23C7"/>
    <w:rsid w:val="001C25BE"/>
    <w:rsid w:val="001C2640"/>
    <w:rsid w:val="001C267B"/>
    <w:rsid w:val="001C2769"/>
    <w:rsid w:val="001C2AFB"/>
    <w:rsid w:val="001C2D14"/>
    <w:rsid w:val="001C2EC6"/>
    <w:rsid w:val="001C3025"/>
    <w:rsid w:val="001C32EF"/>
    <w:rsid w:val="001C338D"/>
    <w:rsid w:val="001C39B8"/>
    <w:rsid w:val="001C3BC4"/>
    <w:rsid w:val="001C3EA4"/>
    <w:rsid w:val="001C42A2"/>
    <w:rsid w:val="001C4463"/>
    <w:rsid w:val="001C44A0"/>
    <w:rsid w:val="001C4554"/>
    <w:rsid w:val="001C45CE"/>
    <w:rsid w:val="001C4A28"/>
    <w:rsid w:val="001C4BBE"/>
    <w:rsid w:val="001C4E0C"/>
    <w:rsid w:val="001C4F75"/>
    <w:rsid w:val="001C4FA9"/>
    <w:rsid w:val="001C50E3"/>
    <w:rsid w:val="001C5128"/>
    <w:rsid w:val="001C5366"/>
    <w:rsid w:val="001C57C1"/>
    <w:rsid w:val="001C5833"/>
    <w:rsid w:val="001C59E9"/>
    <w:rsid w:val="001C5A8E"/>
    <w:rsid w:val="001C5C57"/>
    <w:rsid w:val="001C5CFF"/>
    <w:rsid w:val="001C5D0B"/>
    <w:rsid w:val="001C5D6C"/>
    <w:rsid w:val="001C5E05"/>
    <w:rsid w:val="001C5FAB"/>
    <w:rsid w:val="001C60CE"/>
    <w:rsid w:val="001C625A"/>
    <w:rsid w:val="001C6422"/>
    <w:rsid w:val="001C6733"/>
    <w:rsid w:val="001C6773"/>
    <w:rsid w:val="001C67F1"/>
    <w:rsid w:val="001C6B7C"/>
    <w:rsid w:val="001C6C6E"/>
    <w:rsid w:val="001C6CA2"/>
    <w:rsid w:val="001C6D4E"/>
    <w:rsid w:val="001C6D7D"/>
    <w:rsid w:val="001C6DB2"/>
    <w:rsid w:val="001C6E49"/>
    <w:rsid w:val="001C6F9A"/>
    <w:rsid w:val="001C71AE"/>
    <w:rsid w:val="001C76CD"/>
    <w:rsid w:val="001C7A1D"/>
    <w:rsid w:val="001C7A86"/>
    <w:rsid w:val="001C7F9F"/>
    <w:rsid w:val="001D0123"/>
    <w:rsid w:val="001D0135"/>
    <w:rsid w:val="001D01A8"/>
    <w:rsid w:val="001D045F"/>
    <w:rsid w:val="001D04C2"/>
    <w:rsid w:val="001D060C"/>
    <w:rsid w:val="001D070E"/>
    <w:rsid w:val="001D0959"/>
    <w:rsid w:val="001D0D37"/>
    <w:rsid w:val="001D0EEA"/>
    <w:rsid w:val="001D1079"/>
    <w:rsid w:val="001D10B4"/>
    <w:rsid w:val="001D1197"/>
    <w:rsid w:val="001D1592"/>
    <w:rsid w:val="001D1706"/>
    <w:rsid w:val="001D1811"/>
    <w:rsid w:val="001D188F"/>
    <w:rsid w:val="001D1B41"/>
    <w:rsid w:val="001D1DA2"/>
    <w:rsid w:val="001D211D"/>
    <w:rsid w:val="001D2419"/>
    <w:rsid w:val="001D2499"/>
    <w:rsid w:val="001D24A8"/>
    <w:rsid w:val="001D2534"/>
    <w:rsid w:val="001D2686"/>
    <w:rsid w:val="001D27A9"/>
    <w:rsid w:val="001D27AA"/>
    <w:rsid w:val="001D2ADC"/>
    <w:rsid w:val="001D2C82"/>
    <w:rsid w:val="001D2D34"/>
    <w:rsid w:val="001D2F23"/>
    <w:rsid w:val="001D2F7B"/>
    <w:rsid w:val="001D2FF6"/>
    <w:rsid w:val="001D324E"/>
    <w:rsid w:val="001D3A55"/>
    <w:rsid w:val="001D3B0E"/>
    <w:rsid w:val="001D3D09"/>
    <w:rsid w:val="001D3D54"/>
    <w:rsid w:val="001D3F34"/>
    <w:rsid w:val="001D413D"/>
    <w:rsid w:val="001D42B0"/>
    <w:rsid w:val="001D45C2"/>
    <w:rsid w:val="001D4694"/>
    <w:rsid w:val="001D47E8"/>
    <w:rsid w:val="001D4BE4"/>
    <w:rsid w:val="001D4D3F"/>
    <w:rsid w:val="001D4D52"/>
    <w:rsid w:val="001D4DAA"/>
    <w:rsid w:val="001D4EA8"/>
    <w:rsid w:val="001D4F6E"/>
    <w:rsid w:val="001D4FAB"/>
    <w:rsid w:val="001D4FE4"/>
    <w:rsid w:val="001D53BC"/>
    <w:rsid w:val="001D5495"/>
    <w:rsid w:val="001D54DD"/>
    <w:rsid w:val="001D56D9"/>
    <w:rsid w:val="001D5B4C"/>
    <w:rsid w:val="001D5BA4"/>
    <w:rsid w:val="001D5CEE"/>
    <w:rsid w:val="001D5D1B"/>
    <w:rsid w:val="001D5D71"/>
    <w:rsid w:val="001D5E91"/>
    <w:rsid w:val="001D5FC1"/>
    <w:rsid w:val="001D602B"/>
    <w:rsid w:val="001D6144"/>
    <w:rsid w:val="001D61A7"/>
    <w:rsid w:val="001D633A"/>
    <w:rsid w:val="001D634D"/>
    <w:rsid w:val="001D659C"/>
    <w:rsid w:val="001D65D9"/>
    <w:rsid w:val="001D6759"/>
    <w:rsid w:val="001D68A2"/>
    <w:rsid w:val="001D68BD"/>
    <w:rsid w:val="001D6AA2"/>
    <w:rsid w:val="001D6B05"/>
    <w:rsid w:val="001D6B8F"/>
    <w:rsid w:val="001D6C65"/>
    <w:rsid w:val="001D6D36"/>
    <w:rsid w:val="001D6DB0"/>
    <w:rsid w:val="001D6E6D"/>
    <w:rsid w:val="001D7178"/>
    <w:rsid w:val="001D7454"/>
    <w:rsid w:val="001D75ED"/>
    <w:rsid w:val="001D786E"/>
    <w:rsid w:val="001D7974"/>
    <w:rsid w:val="001D7ECF"/>
    <w:rsid w:val="001E0312"/>
    <w:rsid w:val="001E051E"/>
    <w:rsid w:val="001E072C"/>
    <w:rsid w:val="001E072D"/>
    <w:rsid w:val="001E07CE"/>
    <w:rsid w:val="001E0886"/>
    <w:rsid w:val="001E091B"/>
    <w:rsid w:val="001E097A"/>
    <w:rsid w:val="001E0AD0"/>
    <w:rsid w:val="001E0B64"/>
    <w:rsid w:val="001E0CE4"/>
    <w:rsid w:val="001E1295"/>
    <w:rsid w:val="001E12CB"/>
    <w:rsid w:val="001E153D"/>
    <w:rsid w:val="001E1867"/>
    <w:rsid w:val="001E18CE"/>
    <w:rsid w:val="001E18E8"/>
    <w:rsid w:val="001E197C"/>
    <w:rsid w:val="001E19B2"/>
    <w:rsid w:val="001E1A3E"/>
    <w:rsid w:val="001E1B5A"/>
    <w:rsid w:val="001E1C0D"/>
    <w:rsid w:val="001E1F1C"/>
    <w:rsid w:val="001E2007"/>
    <w:rsid w:val="001E202F"/>
    <w:rsid w:val="001E21DF"/>
    <w:rsid w:val="001E261B"/>
    <w:rsid w:val="001E26BD"/>
    <w:rsid w:val="001E2728"/>
    <w:rsid w:val="001E273F"/>
    <w:rsid w:val="001E27AD"/>
    <w:rsid w:val="001E293B"/>
    <w:rsid w:val="001E29D6"/>
    <w:rsid w:val="001E2A06"/>
    <w:rsid w:val="001E2C9D"/>
    <w:rsid w:val="001E2D90"/>
    <w:rsid w:val="001E2DAA"/>
    <w:rsid w:val="001E2EC3"/>
    <w:rsid w:val="001E3063"/>
    <w:rsid w:val="001E31A2"/>
    <w:rsid w:val="001E3351"/>
    <w:rsid w:val="001E33D0"/>
    <w:rsid w:val="001E35CD"/>
    <w:rsid w:val="001E383B"/>
    <w:rsid w:val="001E38E4"/>
    <w:rsid w:val="001E3C09"/>
    <w:rsid w:val="001E3DF2"/>
    <w:rsid w:val="001E3FC8"/>
    <w:rsid w:val="001E4107"/>
    <w:rsid w:val="001E42AA"/>
    <w:rsid w:val="001E42C5"/>
    <w:rsid w:val="001E42EB"/>
    <w:rsid w:val="001E44D4"/>
    <w:rsid w:val="001E4697"/>
    <w:rsid w:val="001E4698"/>
    <w:rsid w:val="001E46AD"/>
    <w:rsid w:val="001E4C34"/>
    <w:rsid w:val="001E4DCC"/>
    <w:rsid w:val="001E4FA2"/>
    <w:rsid w:val="001E51A5"/>
    <w:rsid w:val="001E51EA"/>
    <w:rsid w:val="001E5205"/>
    <w:rsid w:val="001E5415"/>
    <w:rsid w:val="001E54E3"/>
    <w:rsid w:val="001E5795"/>
    <w:rsid w:val="001E582C"/>
    <w:rsid w:val="001E5858"/>
    <w:rsid w:val="001E594C"/>
    <w:rsid w:val="001E5A7A"/>
    <w:rsid w:val="001E5D4E"/>
    <w:rsid w:val="001E5DC6"/>
    <w:rsid w:val="001E5EA2"/>
    <w:rsid w:val="001E633B"/>
    <w:rsid w:val="001E6445"/>
    <w:rsid w:val="001E6594"/>
    <w:rsid w:val="001E66EC"/>
    <w:rsid w:val="001E673E"/>
    <w:rsid w:val="001E67DF"/>
    <w:rsid w:val="001E6898"/>
    <w:rsid w:val="001E6E30"/>
    <w:rsid w:val="001E7022"/>
    <w:rsid w:val="001E70B4"/>
    <w:rsid w:val="001E73E2"/>
    <w:rsid w:val="001E747F"/>
    <w:rsid w:val="001E764E"/>
    <w:rsid w:val="001E777C"/>
    <w:rsid w:val="001E7915"/>
    <w:rsid w:val="001E79C4"/>
    <w:rsid w:val="001E7D9A"/>
    <w:rsid w:val="001E7DF4"/>
    <w:rsid w:val="001F006C"/>
    <w:rsid w:val="001F01F8"/>
    <w:rsid w:val="001F0405"/>
    <w:rsid w:val="001F04C5"/>
    <w:rsid w:val="001F053A"/>
    <w:rsid w:val="001F05DC"/>
    <w:rsid w:val="001F08D6"/>
    <w:rsid w:val="001F0B38"/>
    <w:rsid w:val="001F0C20"/>
    <w:rsid w:val="001F0C6C"/>
    <w:rsid w:val="001F0D8A"/>
    <w:rsid w:val="001F0ED6"/>
    <w:rsid w:val="001F1216"/>
    <w:rsid w:val="001F137D"/>
    <w:rsid w:val="001F142B"/>
    <w:rsid w:val="001F1709"/>
    <w:rsid w:val="001F19E6"/>
    <w:rsid w:val="001F1A22"/>
    <w:rsid w:val="001F1A2C"/>
    <w:rsid w:val="001F1C74"/>
    <w:rsid w:val="001F1E4A"/>
    <w:rsid w:val="001F1E9A"/>
    <w:rsid w:val="001F1FA3"/>
    <w:rsid w:val="001F209C"/>
    <w:rsid w:val="001F21DC"/>
    <w:rsid w:val="001F2359"/>
    <w:rsid w:val="001F263C"/>
    <w:rsid w:val="001F26FB"/>
    <w:rsid w:val="001F281C"/>
    <w:rsid w:val="001F29BC"/>
    <w:rsid w:val="001F2BFA"/>
    <w:rsid w:val="001F2C53"/>
    <w:rsid w:val="001F3179"/>
    <w:rsid w:val="001F320D"/>
    <w:rsid w:val="001F3243"/>
    <w:rsid w:val="001F352B"/>
    <w:rsid w:val="001F35AC"/>
    <w:rsid w:val="001F36A7"/>
    <w:rsid w:val="001F3700"/>
    <w:rsid w:val="001F378C"/>
    <w:rsid w:val="001F3895"/>
    <w:rsid w:val="001F3943"/>
    <w:rsid w:val="001F3B30"/>
    <w:rsid w:val="001F3D3F"/>
    <w:rsid w:val="001F3EEA"/>
    <w:rsid w:val="001F3F0B"/>
    <w:rsid w:val="001F4122"/>
    <w:rsid w:val="001F42C0"/>
    <w:rsid w:val="001F43CF"/>
    <w:rsid w:val="001F45DA"/>
    <w:rsid w:val="001F4672"/>
    <w:rsid w:val="001F48E0"/>
    <w:rsid w:val="001F4BB9"/>
    <w:rsid w:val="001F4D29"/>
    <w:rsid w:val="001F4D42"/>
    <w:rsid w:val="001F4DAF"/>
    <w:rsid w:val="001F4E56"/>
    <w:rsid w:val="001F4F0B"/>
    <w:rsid w:val="001F4F1C"/>
    <w:rsid w:val="001F4F38"/>
    <w:rsid w:val="001F5089"/>
    <w:rsid w:val="001F51E9"/>
    <w:rsid w:val="001F5256"/>
    <w:rsid w:val="001F52EF"/>
    <w:rsid w:val="001F5351"/>
    <w:rsid w:val="001F5494"/>
    <w:rsid w:val="001F57E6"/>
    <w:rsid w:val="001F5B8F"/>
    <w:rsid w:val="001F5C4A"/>
    <w:rsid w:val="001F5E5F"/>
    <w:rsid w:val="001F61FC"/>
    <w:rsid w:val="001F626B"/>
    <w:rsid w:val="001F6305"/>
    <w:rsid w:val="001F64C2"/>
    <w:rsid w:val="001F64F1"/>
    <w:rsid w:val="001F67A3"/>
    <w:rsid w:val="001F67C6"/>
    <w:rsid w:val="001F684B"/>
    <w:rsid w:val="001F688F"/>
    <w:rsid w:val="001F697D"/>
    <w:rsid w:val="001F69DB"/>
    <w:rsid w:val="001F6B9F"/>
    <w:rsid w:val="001F6D0B"/>
    <w:rsid w:val="001F6D40"/>
    <w:rsid w:val="001F6EEB"/>
    <w:rsid w:val="001F6F05"/>
    <w:rsid w:val="001F6FBB"/>
    <w:rsid w:val="001F70D6"/>
    <w:rsid w:val="001F734E"/>
    <w:rsid w:val="001F75E7"/>
    <w:rsid w:val="001F76E4"/>
    <w:rsid w:val="001F7AEF"/>
    <w:rsid w:val="001F7D61"/>
    <w:rsid w:val="00200066"/>
    <w:rsid w:val="00200237"/>
    <w:rsid w:val="00200314"/>
    <w:rsid w:val="0020032E"/>
    <w:rsid w:val="002003BD"/>
    <w:rsid w:val="0020047F"/>
    <w:rsid w:val="002004C0"/>
    <w:rsid w:val="00200614"/>
    <w:rsid w:val="00200620"/>
    <w:rsid w:val="00200626"/>
    <w:rsid w:val="002006BE"/>
    <w:rsid w:val="00200788"/>
    <w:rsid w:val="00200B85"/>
    <w:rsid w:val="00200E48"/>
    <w:rsid w:val="00200F05"/>
    <w:rsid w:val="00200F57"/>
    <w:rsid w:val="00200FA3"/>
    <w:rsid w:val="0020106E"/>
    <w:rsid w:val="00201198"/>
    <w:rsid w:val="002011CE"/>
    <w:rsid w:val="002015DF"/>
    <w:rsid w:val="0020165C"/>
    <w:rsid w:val="002017A1"/>
    <w:rsid w:val="002017DD"/>
    <w:rsid w:val="002018B4"/>
    <w:rsid w:val="00201AC3"/>
    <w:rsid w:val="00201DBD"/>
    <w:rsid w:val="00201E00"/>
    <w:rsid w:val="00201EFD"/>
    <w:rsid w:val="00201F0A"/>
    <w:rsid w:val="00202077"/>
    <w:rsid w:val="0020232B"/>
    <w:rsid w:val="0020235D"/>
    <w:rsid w:val="0020246F"/>
    <w:rsid w:val="00202655"/>
    <w:rsid w:val="002027E5"/>
    <w:rsid w:val="00202906"/>
    <w:rsid w:val="0020298D"/>
    <w:rsid w:val="00202B25"/>
    <w:rsid w:val="00202C4A"/>
    <w:rsid w:val="00202CEC"/>
    <w:rsid w:val="00202D6E"/>
    <w:rsid w:val="00202E3F"/>
    <w:rsid w:val="00202E52"/>
    <w:rsid w:val="00202E53"/>
    <w:rsid w:val="00203360"/>
    <w:rsid w:val="00203383"/>
    <w:rsid w:val="002037DA"/>
    <w:rsid w:val="002039A2"/>
    <w:rsid w:val="00203B3B"/>
    <w:rsid w:val="00203CFB"/>
    <w:rsid w:val="00203D0F"/>
    <w:rsid w:val="00203E44"/>
    <w:rsid w:val="00203EF6"/>
    <w:rsid w:val="00203EFD"/>
    <w:rsid w:val="002044AC"/>
    <w:rsid w:val="00204593"/>
    <w:rsid w:val="002045EA"/>
    <w:rsid w:val="00204656"/>
    <w:rsid w:val="00204684"/>
    <w:rsid w:val="00204810"/>
    <w:rsid w:val="00204AD3"/>
    <w:rsid w:val="00204BDB"/>
    <w:rsid w:val="00204C40"/>
    <w:rsid w:val="00204C49"/>
    <w:rsid w:val="00204C5E"/>
    <w:rsid w:val="00204FB0"/>
    <w:rsid w:val="00204FC3"/>
    <w:rsid w:val="002052A3"/>
    <w:rsid w:val="002053E8"/>
    <w:rsid w:val="00205501"/>
    <w:rsid w:val="002055D0"/>
    <w:rsid w:val="0020567A"/>
    <w:rsid w:val="002056B2"/>
    <w:rsid w:val="002058D4"/>
    <w:rsid w:val="00205B93"/>
    <w:rsid w:val="00206182"/>
    <w:rsid w:val="0020623C"/>
    <w:rsid w:val="00206286"/>
    <w:rsid w:val="00206328"/>
    <w:rsid w:val="0020676C"/>
    <w:rsid w:val="0020694C"/>
    <w:rsid w:val="002069AF"/>
    <w:rsid w:val="00206B51"/>
    <w:rsid w:val="00206B8B"/>
    <w:rsid w:val="00206F1F"/>
    <w:rsid w:val="0020705C"/>
    <w:rsid w:val="00207094"/>
    <w:rsid w:val="00207111"/>
    <w:rsid w:val="00207525"/>
    <w:rsid w:val="00207558"/>
    <w:rsid w:val="002076B7"/>
    <w:rsid w:val="002076FB"/>
    <w:rsid w:val="00207729"/>
    <w:rsid w:val="00207B05"/>
    <w:rsid w:val="00207EED"/>
    <w:rsid w:val="00207F1E"/>
    <w:rsid w:val="00207FED"/>
    <w:rsid w:val="002100A4"/>
    <w:rsid w:val="002101ED"/>
    <w:rsid w:val="00210398"/>
    <w:rsid w:val="002109B0"/>
    <w:rsid w:val="00210A14"/>
    <w:rsid w:val="00210BB2"/>
    <w:rsid w:val="00210C1F"/>
    <w:rsid w:val="00210C78"/>
    <w:rsid w:val="00210F94"/>
    <w:rsid w:val="00211064"/>
    <w:rsid w:val="002110B4"/>
    <w:rsid w:val="002110D5"/>
    <w:rsid w:val="002110D8"/>
    <w:rsid w:val="00211241"/>
    <w:rsid w:val="002112A6"/>
    <w:rsid w:val="002112BC"/>
    <w:rsid w:val="00211303"/>
    <w:rsid w:val="00211394"/>
    <w:rsid w:val="0021154F"/>
    <w:rsid w:val="002115FC"/>
    <w:rsid w:val="00211706"/>
    <w:rsid w:val="00211709"/>
    <w:rsid w:val="00211844"/>
    <w:rsid w:val="00211A11"/>
    <w:rsid w:val="00211AC1"/>
    <w:rsid w:val="00211CA3"/>
    <w:rsid w:val="00211D26"/>
    <w:rsid w:val="00212108"/>
    <w:rsid w:val="0021222C"/>
    <w:rsid w:val="002123C2"/>
    <w:rsid w:val="00212900"/>
    <w:rsid w:val="00212A12"/>
    <w:rsid w:val="00212ACC"/>
    <w:rsid w:val="00212CF5"/>
    <w:rsid w:val="00212CFE"/>
    <w:rsid w:val="00212DA1"/>
    <w:rsid w:val="00213051"/>
    <w:rsid w:val="0021309D"/>
    <w:rsid w:val="002134FD"/>
    <w:rsid w:val="0021358F"/>
    <w:rsid w:val="00213BF9"/>
    <w:rsid w:val="00213E7D"/>
    <w:rsid w:val="00213FB1"/>
    <w:rsid w:val="0021418C"/>
    <w:rsid w:val="002142E5"/>
    <w:rsid w:val="00214460"/>
    <w:rsid w:val="0021499A"/>
    <w:rsid w:val="00214AA1"/>
    <w:rsid w:val="00214CD1"/>
    <w:rsid w:val="00214CE4"/>
    <w:rsid w:val="00214E6F"/>
    <w:rsid w:val="00214F24"/>
    <w:rsid w:val="00215337"/>
    <w:rsid w:val="00215392"/>
    <w:rsid w:val="002154C4"/>
    <w:rsid w:val="00215723"/>
    <w:rsid w:val="00215788"/>
    <w:rsid w:val="00215795"/>
    <w:rsid w:val="002157E8"/>
    <w:rsid w:val="002157FA"/>
    <w:rsid w:val="0021590A"/>
    <w:rsid w:val="0021597F"/>
    <w:rsid w:val="00215A62"/>
    <w:rsid w:val="00215DAF"/>
    <w:rsid w:val="00216407"/>
    <w:rsid w:val="0021654D"/>
    <w:rsid w:val="002165E0"/>
    <w:rsid w:val="002166BE"/>
    <w:rsid w:val="002169FE"/>
    <w:rsid w:val="00216A87"/>
    <w:rsid w:val="00216BCE"/>
    <w:rsid w:val="00216CA6"/>
    <w:rsid w:val="00216D86"/>
    <w:rsid w:val="00217007"/>
    <w:rsid w:val="002170BB"/>
    <w:rsid w:val="0021744B"/>
    <w:rsid w:val="0021753B"/>
    <w:rsid w:val="002176CF"/>
    <w:rsid w:val="0021789A"/>
    <w:rsid w:val="00217949"/>
    <w:rsid w:val="002179A5"/>
    <w:rsid w:val="00217AB8"/>
    <w:rsid w:val="00217D72"/>
    <w:rsid w:val="00217D74"/>
    <w:rsid w:val="00217DE0"/>
    <w:rsid w:val="00217E56"/>
    <w:rsid w:val="00217F0B"/>
    <w:rsid w:val="00217F33"/>
    <w:rsid w:val="00220048"/>
    <w:rsid w:val="002200A7"/>
    <w:rsid w:val="00220159"/>
    <w:rsid w:val="00220205"/>
    <w:rsid w:val="0022032E"/>
    <w:rsid w:val="00220330"/>
    <w:rsid w:val="0022037B"/>
    <w:rsid w:val="00220495"/>
    <w:rsid w:val="0022050F"/>
    <w:rsid w:val="002205CD"/>
    <w:rsid w:val="00220715"/>
    <w:rsid w:val="0022085D"/>
    <w:rsid w:val="00220A74"/>
    <w:rsid w:val="00220BD2"/>
    <w:rsid w:val="00220DC9"/>
    <w:rsid w:val="00221125"/>
    <w:rsid w:val="0022119C"/>
    <w:rsid w:val="0022158B"/>
    <w:rsid w:val="00221710"/>
    <w:rsid w:val="00221804"/>
    <w:rsid w:val="00221813"/>
    <w:rsid w:val="00221834"/>
    <w:rsid w:val="0022199B"/>
    <w:rsid w:val="00221A45"/>
    <w:rsid w:val="00221A4F"/>
    <w:rsid w:val="00221BA1"/>
    <w:rsid w:val="00221BC5"/>
    <w:rsid w:val="00221DFE"/>
    <w:rsid w:val="00221F63"/>
    <w:rsid w:val="00222043"/>
    <w:rsid w:val="00222312"/>
    <w:rsid w:val="0022238F"/>
    <w:rsid w:val="00222478"/>
    <w:rsid w:val="002224FC"/>
    <w:rsid w:val="002227D9"/>
    <w:rsid w:val="00222922"/>
    <w:rsid w:val="00222958"/>
    <w:rsid w:val="00222A06"/>
    <w:rsid w:val="00222AEE"/>
    <w:rsid w:val="00222B07"/>
    <w:rsid w:val="00222B84"/>
    <w:rsid w:val="00222B8C"/>
    <w:rsid w:val="00222DC8"/>
    <w:rsid w:val="00222E1B"/>
    <w:rsid w:val="00222ED8"/>
    <w:rsid w:val="00223028"/>
    <w:rsid w:val="00223070"/>
    <w:rsid w:val="00223227"/>
    <w:rsid w:val="00223253"/>
    <w:rsid w:val="00223355"/>
    <w:rsid w:val="0022349E"/>
    <w:rsid w:val="002236E7"/>
    <w:rsid w:val="0022375E"/>
    <w:rsid w:val="00223848"/>
    <w:rsid w:val="0022397D"/>
    <w:rsid w:val="002239A5"/>
    <w:rsid w:val="00223A44"/>
    <w:rsid w:val="00223AEC"/>
    <w:rsid w:val="00223B05"/>
    <w:rsid w:val="00223F2A"/>
    <w:rsid w:val="00223F47"/>
    <w:rsid w:val="00223FA0"/>
    <w:rsid w:val="00223FA7"/>
    <w:rsid w:val="002241BE"/>
    <w:rsid w:val="0022426A"/>
    <w:rsid w:val="002244DE"/>
    <w:rsid w:val="002244EB"/>
    <w:rsid w:val="002249EB"/>
    <w:rsid w:val="00224AC7"/>
    <w:rsid w:val="00224C60"/>
    <w:rsid w:val="00225024"/>
    <w:rsid w:val="00225282"/>
    <w:rsid w:val="002252CF"/>
    <w:rsid w:val="002253CD"/>
    <w:rsid w:val="002253DF"/>
    <w:rsid w:val="002254B1"/>
    <w:rsid w:val="002255E5"/>
    <w:rsid w:val="00225630"/>
    <w:rsid w:val="002256A0"/>
    <w:rsid w:val="00225811"/>
    <w:rsid w:val="00225933"/>
    <w:rsid w:val="0022596E"/>
    <w:rsid w:val="00225B32"/>
    <w:rsid w:val="00225CB3"/>
    <w:rsid w:val="00225D88"/>
    <w:rsid w:val="00225E12"/>
    <w:rsid w:val="00225FBB"/>
    <w:rsid w:val="00226341"/>
    <w:rsid w:val="002263B4"/>
    <w:rsid w:val="00226439"/>
    <w:rsid w:val="002265E6"/>
    <w:rsid w:val="00226614"/>
    <w:rsid w:val="002268B2"/>
    <w:rsid w:val="00227063"/>
    <w:rsid w:val="0022706E"/>
    <w:rsid w:val="00227229"/>
    <w:rsid w:val="002276F4"/>
    <w:rsid w:val="00227767"/>
    <w:rsid w:val="00227980"/>
    <w:rsid w:val="00227A55"/>
    <w:rsid w:val="00227BD5"/>
    <w:rsid w:val="00227D7E"/>
    <w:rsid w:val="00230136"/>
    <w:rsid w:val="00230191"/>
    <w:rsid w:val="002301C5"/>
    <w:rsid w:val="00230237"/>
    <w:rsid w:val="00230297"/>
    <w:rsid w:val="002302BE"/>
    <w:rsid w:val="002303E3"/>
    <w:rsid w:val="00230510"/>
    <w:rsid w:val="0023064C"/>
    <w:rsid w:val="0023069A"/>
    <w:rsid w:val="002306EA"/>
    <w:rsid w:val="002307BB"/>
    <w:rsid w:val="0023097B"/>
    <w:rsid w:val="00230986"/>
    <w:rsid w:val="00230D69"/>
    <w:rsid w:val="00231057"/>
    <w:rsid w:val="00231082"/>
    <w:rsid w:val="0023114A"/>
    <w:rsid w:val="002314DE"/>
    <w:rsid w:val="0023150E"/>
    <w:rsid w:val="0023163B"/>
    <w:rsid w:val="002316A9"/>
    <w:rsid w:val="002316AF"/>
    <w:rsid w:val="002316E1"/>
    <w:rsid w:val="0023178C"/>
    <w:rsid w:val="00231843"/>
    <w:rsid w:val="0023194E"/>
    <w:rsid w:val="00231998"/>
    <w:rsid w:val="00231ABF"/>
    <w:rsid w:val="00231B59"/>
    <w:rsid w:val="00231E22"/>
    <w:rsid w:val="00231EC0"/>
    <w:rsid w:val="00231ED2"/>
    <w:rsid w:val="0023210D"/>
    <w:rsid w:val="00232121"/>
    <w:rsid w:val="002323F0"/>
    <w:rsid w:val="00232406"/>
    <w:rsid w:val="00232667"/>
    <w:rsid w:val="00232FAA"/>
    <w:rsid w:val="0023321E"/>
    <w:rsid w:val="00233267"/>
    <w:rsid w:val="002332E4"/>
    <w:rsid w:val="002335D3"/>
    <w:rsid w:val="00233701"/>
    <w:rsid w:val="0023380A"/>
    <w:rsid w:val="002338B9"/>
    <w:rsid w:val="00233CC4"/>
    <w:rsid w:val="00233CF2"/>
    <w:rsid w:val="00233D51"/>
    <w:rsid w:val="00233DA8"/>
    <w:rsid w:val="00233DC2"/>
    <w:rsid w:val="002340EF"/>
    <w:rsid w:val="002344ED"/>
    <w:rsid w:val="00234703"/>
    <w:rsid w:val="00234854"/>
    <w:rsid w:val="0023485C"/>
    <w:rsid w:val="00234C08"/>
    <w:rsid w:val="00234C76"/>
    <w:rsid w:val="002350DA"/>
    <w:rsid w:val="0023516E"/>
    <w:rsid w:val="00235286"/>
    <w:rsid w:val="002352C9"/>
    <w:rsid w:val="002352DA"/>
    <w:rsid w:val="002353DE"/>
    <w:rsid w:val="0023544C"/>
    <w:rsid w:val="00235767"/>
    <w:rsid w:val="00235A03"/>
    <w:rsid w:val="00235B0E"/>
    <w:rsid w:val="00235DB1"/>
    <w:rsid w:val="00235E52"/>
    <w:rsid w:val="00235F52"/>
    <w:rsid w:val="002361E2"/>
    <w:rsid w:val="002362C3"/>
    <w:rsid w:val="00236439"/>
    <w:rsid w:val="002364F3"/>
    <w:rsid w:val="00236564"/>
    <w:rsid w:val="0023665D"/>
    <w:rsid w:val="0023669A"/>
    <w:rsid w:val="00236A7A"/>
    <w:rsid w:val="00236AEE"/>
    <w:rsid w:val="00236F7B"/>
    <w:rsid w:val="00237067"/>
    <w:rsid w:val="002370A0"/>
    <w:rsid w:val="0023710B"/>
    <w:rsid w:val="0023750F"/>
    <w:rsid w:val="002375CE"/>
    <w:rsid w:val="00237620"/>
    <w:rsid w:val="00237C6B"/>
    <w:rsid w:val="00237F78"/>
    <w:rsid w:val="00240084"/>
    <w:rsid w:val="00240A77"/>
    <w:rsid w:val="00240B59"/>
    <w:rsid w:val="00240CBD"/>
    <w:rsid w:val="00240CF4"/>
    <w:rsid w:val="00240DEC"/>
    <w:rsid w:val="00240EAF"/>
    <w:rsid w:val="00240EEC"/>
    <w:rsid w:val="00240F3F"/>
    <w:rsid w:val="00240FD7"/>
    <w:rsid w:val="002410A4"/>
    <w:rsid w:val="002410DA"/>
    <w:rsid w:val="00241209"/>
    <w:rsid w:val="002412B1"/>
    <w:rsid w:val="00241473"/>
    <w:rsid w:val="002414BE"/>
    <w:rsid w:val="002414F4"/>
    <w:rsid w:val="002415AC"/>
    <w:rsid w:val="00241803"/>
    <w:rsid w:val="00241AFC"/>
    <w:rsid w:val="00241D32"/>
    <w:rsid w:val="00241DF6"/>
    <w:rsid w:val="002420B4"/>
    <w:rsid w:val="0024216C"/>
    <w:rsid w:val="00242336"/>
    <w:rsid w:val="0024256E"/>
    <w:rsid w:val="0024278D"/>
    <w:rsid w:val="002427F5"/>
    <w:rsid w:val="0024284D"/>
    <w:rsid w:val="002428CD"/>
    <w:rsid w:val="00242BE7"/>
    <w:rsid w:val="00242C83"/>
    <w:rsid w:val="00242F14"/>
    <w:rsid w:val="00242F5E"/>
    <w:rsid w:val="00243187"/>
    <w:rsid w:val="002431CB"/>
    <w:rsid w:val="00243288"/>
    <w:rsid w:val="002432AE"/>
    <w:rsid w:val="00243499"/>
    <w:rsid w:val="0024356E"/>
    <w:rsid w:val="002435DB"/>
    <w:rsid w:val="00243887"/>
    <w:rsid w:val="002438A3"/>
    <w:rsid w:val="002438EE"/>
    <w:rsid w:val="002439E3"/>
    <w:rsid w:val="00243B09"/>
    <w:rsid w:val="00243B13"/>
    <w:rsid w:val="00243BE9"/>
    <w:rsid w:val="00243E16"/>
    <w:rsid w:val="0024414F"/>
    <w:rsid w:val="00244426"/>
    <w:rsid w:val="00244533"/>
    <w:rsid w:val="002446ED"/>
    <w:rsid w:val="002447C7"/>
    <w:rsid w:val="00244931"/>
    <w:rsid w:val="00244C0F"/>
    <w:rsid w:val="00244C63"/>
    <w:rsid w:val="00244D19"/>
    <w:rsid w:val="00244D82"/>
    <w:rsid w:val="00244DA5"/>
    <w:rsid w:val="002450B6"/>
    <w:rsid w:val="002450BE"/>
    <w:rsid w:val="00245145"/>
    <w:rsid w:val="0024518F"/>
    <w:rsid w:val="0024530C"/>
    <w:rsid w:val="0024538F"/>
    <w:rsid w:val="002453F5"/>
    <w:rsid w:val="00245590"/>
    <w:rsid w:val="0024574F"/>
    <w:rsid w:val="00245777"/>
    <w:rsid w:val="0024588F"/>
    <w:rsid w:val="00245910"/>
    <w:rsid w:val="00245B0B"/>
    <w:rsid w:val="00245B20"/>
    <w:rsid w:val="00245BAA"/>
    <w:rsid w:val="00245BC6"/>
    <w:rsid w:val="00245C53"/>
    <w:rsid w:val="00245D8D"/>
    <w:rsid w:val="00245E30"/>
    <w:rsid w:val="00245E96"/>
    <w:rsid w:val="00245ECE"/>
    <w:rsid w:val="00245EE7"/>
    <w:rsid w:val="0024664F"/>
    <w:rsid w:val="0024676C"/>
    <w:rsid w:val="002468D7"/>
    <w:rsid w:val="00246900"/>
    <w:rsid w:val="00246E54"/>
    <w:rsid w:val="00246E5B"/>
    <w:rsid w:val="00246EB1"/>
    <w:rsid w:val="00246F60"/>
    <w:rsid w:val="00247002"/>
    <w:rsid w:val="00247088"/>
    <w:rsid w:val="00247109"/>
    <w:rsid w:val="002475C4"/>
    <w:rsid w:val="0024762F"/>
    <w:rsid w:val="002477E1"/>
    <w:rsid w:val="0024782C"/>
    <w:rsid w:val="00247907"/>
    <w:rsid w:val="0024790B"/>
    <w:rsid w:val="00247939"/>
    <w:rsid w:val="00247C05"/>
    <w:rsid w:val="00247F2B"/>
    <w:rsid w:val="0025004B"/>
    <w:rsid w:val="0025004C"/>
    <w:rsid w:val="0025027B"/>
    <w:rsid w:val="00250299"/>
    <w:rsid w:val="0025036A"/>
    <w:rsid w:val="002504A6"/>
    <w:rsid w:val="00250601"/>
    <w:rsid w:val="002506B8"/>
    <w:rsid w:val="0025073A"/>
    <w:rsid w:val="0025083C"/>
    <w:rsid w:val="002508C6"/>
    <w:rsid w:val="002508E6"/>
    <w:rsid w:val="00250B7D"/>
    <w:rsid w:val="00250BC9"/>
    <w:rsid w:val="00250C67"/>
    <w:rsid w:val="00250DD3"/>
    <w:rsid w:val="00250DFE"/>
    <w:rsid w:val="00250E2B"/>
    <w:rsid w:val="00250F2E"/>
    <w:rsid w:val="00250F34"/>
    <w:rsid w:val="00250F46"/>
    <w:rsid w:val="00250F4A"/>
    <w:rsid w:val="00250F85"/>
    <w:rsid w:val="0025109F"/>
    <w:rsid w:val="002513D2"/>
    <w:rsid w:val="0025177D"/>
    <w:rsid w:val="00251923"/>
    <w:rsid w:val="002519EF"/>
    <w:rsid w:val="00251D97"/>
    <w:rsid w:val="00251DAB"/>
    <w:rsid w:val="00251E0C"/>
    <w:rsid w:val="00252088"/>
    <w:rsid w:val="00252097"/>
    <w:rsid w:val="00252132"/>
    <w:rsid w:val="0025217F"/>
    <w:rsid w:val="00252204"/>
    <w:rsid w:val="0025226E"/>
    <w:rsid w:val="002523CA"/>
    <w:rsid w:val="00252678"/>
    <w:rsid w:val="0025274A"/>
    <w:rsid w:val="002529B2"/>
    <w:rsid w:val="002529E8"/>
    <w:rsid w:val="00252A95"/>
    <w:rsid w:val="00252ABC"/>
    <w:rsid w:val="00252B13"/>
    <w:rsid w:val="00252D5D"/>
    <w:rsid w:val="00252E2E"/>
    <w:rsid w:val="00252E9A"/>
    <w:rsid w:val="00253019"/>
    <w:rsid w:val="0025315E"/>
    <w:rsid w:val="00253505"/>
    <w:rsid w:val="00253635"/>
    <w:rsid w:val="00253797"/>
    <w:rsid w:val="00253CD4"/>
    <w:rsid w:val="00253E15"/>
    <w:rsid w:val="00253F7D"/>
    <w:rsid w:val="00253FAE"/>
    <w:rsid w:val="002540BA"/>
    <w:rsid w:val="00254344"/>
    <w:rsid w:val="002546DE"/>
    <w:rsid w:val="002547B3"/>
    <w:rsid w:val="002547CF"/>
    <w:rsid w:val="00254A30"/>
    <w:rsid w:val="00254B28"/>
    <w:rsid w:val="00254F71"/>
    <w:rsid w:val="00254FEB"/>
    <w:rsid w:val="00255036"/>
    <w:rsid w:val="002551C5"/>
    <w:rsid w:val="00255343"/>
    <w:rsid w:val="00255424"/>
    <w:rsid w:val="0025542B"/>
    <w:rsid w:val="00255448"/>
    <w:rsid w:val="002557D7"/>
    <w:rsid w:val="00255915"/>
    <w:rsid w:val="00255AAC"/>
    <w:rsid w:val="00255B5D"/>
    <w:rsid w:val="00255B84"/>
    <w:rsid w:val="0025601E"/>
    <w:rsid w:val="002561FC"/>
    <w:rsid w:val="002563BB"/>
    <w:rsid w:val="00256449"/>
    <w:rsid w:val="002565DB"/>
    <w:rsid w:val="002566DD"/>
    <w:rsid w:val="00256979"/>
    <w:rsid w:val="00256C61"/>
    <w:rsid w:val="00256D62"/>
    <w:rsid w:val="00256D6E"/>
    <w:rsid w:val="00256DFD"/>
    <w:rsid w:val="002572FC"/>
    <w:rsid w:val="00257380"/>
    <w:rsid w:val="00257457"/>
    <w:rsid w:val="00257813"/>
    <w:rsid w:val="00257838"/>
    <w:rsid w:val="00257AE8"/>
    <w:rsid w:val="00257BA7"/>
    <w:rsid w:val="00257BFE"/>
    <w:rsid w:val="00257E5A"/>
    <w:rsid w:val="002601C6"/>
    <w:rsid w:val="0026031B"/>
    <w:rsid w:val="00260498"/>
    <w:rsid w:val="0026051D"/>
    <w:rsid w:val="002608BB"/>
    <w:rsid w:val="00260927"/>
    <w:rsid w:val="002609CC"/>
    <w:rsid w:val="00260A4E"/>
    <w:rsid w:val="00260AC9"/>
    <w:rsid w:val="00260CA6"/>
    <w:rsid w:val="00260E18"/>
    <w:rsid w:val="00261022"/>
    <w:rsid w:val="00261084"/>
    <w:rsid w:val="002610B3"/>
    <w:rsid w:val="002610CC"/>
    <w:rsid w:val="002611C2"/>
    <w:rsid w:val="002611EE"/>
    <w:rsid w:val="00261317"/>
    <w:rsid w:val="00261338"/>
    <w:rsid w:val="002613C4"/>
    <w:rsid w:val="00261494"/>
    <w:rsid w:val="002614F4"/>
    <w:rsid w:val="00261542"/>
    <w:rsid w:val="002615A0"/>
    <w:rsid w:val="0026165D"/>
    <w:rsid w:val="002617DD"/>
    <w:rsid w:val="00261869"/>
    <w:rsid w:val="00261A11"/>
    <w:rsid w:val="00261B96"/>
    <w:rsid w:val="00261B9D"/>
    <w:rsid w:val="00261F20"/>
    <w:rsid w:val="00262197"/>
    <w:rsid w:val="002621C7"/>
    <w:rsid w:val="0026229B"/>
    <w:rsid w:val="002626C9"/>
    <w:rsid w:val="002626F2"/>
    <w:rsid w:val="0026278B"/>
    <w:rsid w:val="0026288D"/>
    <w:rsid w:val="00262AC6"/>
    <w:rsid w:val="00262D6D"/>
    <w:rsid w:val="00262E5C"/>
    <w:rsid w:val="002630FF"/>
    <w:rsid w:val="002632F9"/>
    <w:rsid w:val="0026332B"/>
    <w:rsid w:val="00263396"/>
    <w:rsid w:val="00263548"/>
    <w:rsid w:val="0026366F"/>
    <w:rsid w:val="002639D5"/>
    <w:rsid w:val="00263B52"/>
    <w:rsid w:val="00263B95"/>
    <w:rsid w:val="00263CB9"/>
    <w:rsid w:val="00263D96"/>
    <w:rsid w:val="00264019"/>
    <w:rsid w:val="00264029"/>
    <w:rsid w:val="00264268"/>
    <w:rsid w:val="002642CF"/>
    <w:rsid w:val="002643D6"/>
    <w:rsid w:val="00264656"/>
    <w:rsid w:val="002647EE"/>
    <w:rsid w:val="002648B7"/>
    <w:rsid w:val="0026495C"/>
    <w:rsid w:val="0026499A"/>
    <w:rsid w:val="002649AE"/>
    <w:rsid w:val="00264A20"/>
    <w:rsid w:val="00264A67"/>
    <w:rsid w:val="00264BCC"/>
    <w:rsid w:val="00264C01"/>
    <w:rsid w:val="00264FEB"/>
    <w:rsid w:val="0026500B"/>
    <w:rsid w:val="002652B8"/>
    <w:rsid w:val="0026585B"/>
    <w:rsid w:val="002659E1"/>
    <w:rsid w:val="00265A09"/>
    <w:rsid w:val="00266050"/>
    <w:rsid w:val="00266257"/>
    <w:rsid w:val="00266299"/>
    <w:rsid w:val="00266792"/>
    <w:rsid w:val="00266805"/>
    <w:rsid w:val="0026695F"/>
    <w:rsid w:val="00266C5E"/>
    <w:rsid w:val="00266E0B"/>
    <w:rsid w:val="0026700A"/>
    <w:rsid w:val="002670DD"/>
    <w:rsid w:val="00267178"/>
    <w:rsid w:val="0026718C"/>
    <w:rsid w:val="00267722"/>
    <w:rsid w:val="00267746"/>
    <w:rsid w:val="002679EC"/>
    <w:rsid w:val="00267BFD"/>
    <w:rsid w:val="00267CFE"/>
    <w:rsid w:val="00267D6E"/>
    <w:rsid w:val="00267E45"/>
    <w:rsid w:val="002700C8"/>
    <w:rsid w:val="002701E4"/>
    <w:rsid w:val="0027060A"/>
    <w:rsid w:val="00270905"/>
    <w:rsid w:val="0027102A"/>
    <w:rsid w:val="0027104E"/>
    <w:rsid w:val="00271106"/>
    <w:rsid w:val="002713DF"/>
    <w:rsid w:val="002714B1"/>
    <w:rsid w:val="002715AB"/>
    <w:rsid w:val="00271639"/>
    <w:rsid w:val="00271659"/>
    <w:rsid w:val="00271691"/>
    <w:rsid w:val="00271805"/>
    <w:rsid w:val="00271ACE"/>
    <w:rsid w:val="00271B77"/>
    <w:rsid w:val="00271BCC"/>
    <w:rsid w:val="00271D31"/>
    <w:rsid w:val="00271E30"/>
    <w:rsid w:val="00272034"/>
    <w:rsid w:val="00272296"/>
    <w:rsid w:val="002722B0"/>
    <w:rsid w:val="002723FE"/>
    <w:rsid w:val="0027259C"/>
    <w:rsid w:val="002725A9"/>
    <w:rsid w:val="002727E3"/>
    <w:rsid w:val="00272806"/>
    <w:rsid w:val="00272AF9"/>
    <w:rsid w:val="00272BC1"/>
    <w:rsid w:val="00272BF9"/>
    <w:rsid w:val="00272D5F"/>
    <w:rsid w:val="00272E3B"/>
    <w:rsid w:val="00273191"/>
    <w:rsid w:val="00273513"/>
    <w:rsid w:val="002735A0"/>
    <w:rsid w:val="002736A0"/>
    <w:rsid w:val="002737A9"/>
    <w:rsid w:val="002737C1"/>
    <w:rsid w:val="00273809"/>
    <w:rsid w:val="00273A34"/>
    <w:rsid w:val="00273C25"/>
    <w:rsid w:val="00273C32"/>
    <w:rsid w:val="00274005"/>
    <w:rsid w:val="00274176"/>
    <w:rsid w:val="00274337"/>
    <w:rsid w:val="00274483"/>
    <w:rsid w:val="002744AC"/>
    <w:rsid w:val="002744CC"/>
    <w:rsid w:val="0027450B"/>
    <w:rsid w:val="0027457E"/>
    <w:rsid w:val="002745AA"/>
    <w:rsid w:val="002747C2"/>
    <w:rsid w:val="00274A1D"/>
    <w:rsid w:val="0027516A"/>
    <w:rsid w:val="002754EF"/>
    <w:rsid w:val="00275607"/>
    <w:rsid w:val="00275945"/>
    <w:rsid w:val="00275B68"/>
    <w:rsid w:val="00275BB7"/>
    <w:rsid w:val="00275C97"/>
    <w:rsid w:val="00275F24"/>
    <w:rsid w:val="00275F89"/>
    <w:rsid w:val="002760F1"/>
    <w:rsid w:val="00276269"/>
    <w:rsid w:val="0027639F"/>
    <w:rsid w:val="002765CE"/>
    <w:rsid w:val="00276A4F"/>
    <w:rsid w:val="0027707C"/>
    <w:rsid w:val="002770F7"/>
    <w:rsid w:val="00277231"/>
    <w:rsid w:val="0027739F"/>
    <w:rsid w:val="002774FA"/>
    <w:rsid w:val="00277536"/>
    <w:rsid w:val="0027759B"/>
    <w:rsid w:val="002775D1"/>
    <w:rsid w:val="002778EB"/>
    <w:rsid w:val="00277F5F"/>
    <w:rsid w:val="00277F93"/>
    <w:rsid w:val="00277F9E"/>
    <w:rsid w:val="002800AE"/>
    <w:rsid w:val="00280155"/>
    <w:rsid w:val="002805F4"/>
    <w:rsid w:val="0028071B"/>
    <w:rsid w:val="002807A3"/>
    <w:rsid w:val="002807D4"/>
    <w:rsid w:val="00280C06"/>
    <w:rsid w:val="00280CA5"/>
    <w:rsid w:val="00280D03"/>
    <w:rsid w:val="00281246"/>
    <w:rsid w:val="00281266"/>
    <w:rsid w:val="0028146F"/>
    <w:rsid w:val="002814BE"/>
    <w:rsid w:val="002814ED"/>
    <w:rsid w:val="00281526"/>
    <w:rsid w:val="00281965"/>
    <w:rsid w:val="00281AE4"/>
    <w:rsid w:val="00281B69"/>
    <w:rsid w:val="00281DC0"/>
    <w:rsid w:val="00281E24"/>
    <w:rsid w:val="0028205C"/>
    <w:rsid w:val="00282104"/>
    <w:rsid w:val="00282223"/>
    <w:rsid w:val="0028230D"/>
    <w:rsid w:val="0028232C"/>
    <w:rsid w:val="0028236F"/>
    <w:rsid w:val="00282411"/>
    <w:rsid w:val="00282551"/>
    <w:rsid w:val="002825CA"/>
    <w:rsid w:val="002825DF"/>
    <w:rsid w:val="00282850"/>
    <w:rsid w:val="002828B1"/>
    <w:rsid w:val="002828F0"/>
    <w:rsid w:val="00282A7A"/>
    <w:rsid w:val="00282BAE"/>
    <w:rsid w:val="00282C04"/>
    <w:rsid w:val="00282D9E"/>
    <w:rsid w:val="00282FC9"/>
    <w:rsid w:val="0028337C"/>
    <w:rsid w:val="00283442"/>
    <w:rsid w:val="0028381B"/>
    <w:rsid w:val="00283858"/>
    <w:rsid w:val="0028387C"/>
    <w:rsid w:val="00283B7D"/>
    <w:rsid w:val="00283C74"/>
    <w:rsid w:val="00283E8A"/>
    <w:rsid w:val="00284180"/>
    <w:rsid w:val="002841A6"/>
    <w:rsid w:val="00284589"/>
    <w:rsid w:val="00284878"/>
    <w:rsid w:val="00284B40"/>
    <w:rsid w:val="00284B8D"/>
    <w:rsid w:val="00284D67"/>
    <w:rsid w:val="00284E85"/>
    <w:rsid w:val="0028549C"/>
    <w:rsid w:val="00285588"/>
    <w:rsid w:val="002855AE"/>
    <w:rsid w:val="002858A5"/>
    <w:rsid w:val="0028599A"/>
    <w:rsid w:val="00285DBF"/>
    <w:rsid w:val="00285EC8"/>
    <w:rsid w:val="00285F87"/>
    <w:rsid w:val="0028605B"/>
    <w:rsid w:val="002862DA"/>
    <w:rsid w:val="00286359"/>
    <w:rsid w:val="00286664"/>
    <w:rsid w:val="0028675B"/>
    <w:rsid w:val="00286903"/>
    <w:rsid w:val="00286968"/>
    <w:rsid w:val="00286D95"/>
    <w:rsid w:val="00286E34"/>
    <w:rsid w:val="00286F45"/>
    <w:rsid w:val="00287493"/>
    <w:rsid w:val="0028754B"/>
    <w:rsid w:val="00287797"/>
    <w:rsid w:val="00287B85"/>
    <w:rsid w:val="00287BA5"/>
    <w:rsid w:val="00287C10"/>
    <w:rsid w:val="00290083"/>
    <w:rsid w:val="002902D1"/>
    <w:rsid w:val="00290314"/>
    <w:rsid w:val="002903BD"/>
    <w:rsid w:val="002905B0"/>
    <w:rsid w:val="002907C7"/>
    <w:rsid w:val="00290926"/>
    <w:rsid w:val="00290BB2"/>
    <w:rsid w:val="00290CFD"/>
    <w:rsid w:val="00290F02"/>
    <w:rsid w:val="00291264"/>
    <w:rsid w:val="00291595"/>
    <w:rsid w:val="002917EF"/>
    <w:rsid w:val="00291BB0"/>
    <w:rsid w:val="00291CAA"/>
    <w:rsid w:val="00291CE7"/>
    <w:rsid w:val="00291DFC"/>
    <w:rsid w:val="00291F3D"/>
    <w:rsid w:val="002920B7"/>
    <w:rsid w:val="002920EB"/>
    <w:rsid w:val="0029214C"/>
    <w:rsid w:val="002921EA"/>
    <w:rsid w:val="00292203"/>
    <w:rsid w:val="0029230D"/>
    <w:rsid w:val="0029284A"/>
    <w:rsid w:val="0029298B"/>
    <w:rsid w:val="002929C5"/>
    <w:rsid w:val="00292B08"/>
    <w:rsid w:val="00292E9B"/>
    <w:rsid w:val="00293405"/>
    <w:rsid w:val="002937BF"/>
    <w:rsid w:val="0029394D"/>
    <w:rsid w:val="00293C27"/>
    <w:rsid w:val="00293C96"/>
    <w:rsid w:val="00293D26"/>
    <w:rsid w:val="00293D2F"/>
    <w:rsid w:val="00293D61"/>
    <w:rsid w:val="00293FAD"/>
    <w:rsid w:val="00294083"/>
    <w:rsid w:val="002947CF"/>
    <w:rsid w:val="00294FC2"/>
    <w:rsid w:val="0029501B"/>
    <w:rsid w:val="00295162"/>
    <w:rsid w:val="0029522B"/>
    <w:rsid w:val="00295297"/>
    <w:rsid w:val="00295697"/>
    <w:rsid w:val="002957B4"/>
    <w:rsid w:val="002958F5"/>
    <w:rsid w:val="002959A2"/>
    <w:rsid w:val="00295A4B"/>
    <w:rsid w:val="00295E1D"/>
    <w:rsid w:val="00295E44"/>
    <w:rsid w:val="00295F68"/>
    <w:rsid w:val="00295FEC"/>
    <w:rsid w:val="0029604D"/>
    <w:rsid w:val="00296071"/>
    <w:rsid w:val="00296088"/>
    <w:rsid w:val="002961CE"/>
    <w:rsid w:val="0029650B"/>
    <w:rsid w:val="0029680A"/>
    <w:rsid w:val="002968E3"/>
    <w:rsid w:val="0029694B"/>
    <w:rsid w:val="00296C84"/>
    <w:rsid w:val="00296DBA"/>
    <w:rsid w:val="00296F24"/>
    <w:rsid w:val="00297189"/>
    <w:rsid w:val="00297244"/>
    <w:rsid w:val="0029746E"/>
    <w:rsid w:val="0029755E"/>
    <w:rsid w:val="00297837"/>
    <w:rsid w:val="002979FB"/>
    <w:rsid w:val="00297B22"/>
    <w:rsid w:val="00297B57"/>
    <w:rsid w:val="00297C2C"/>
    <w:rsid w:val="00297DBA"/>
    <w:rsid w:val="00297EAE"/>
    <w:rsid w:val="00297F53"/>
    <w:rsid w:val="00297FBE"/>
    <w:rsid w:val="002A01FB"/>
    <w:rsid w:val="002A0218"/>
    <w:rsid w:val="002A024B"/>
    <w:rsid w:val="002A02C7"/>
    <w:rsid w:val="002A02C8"/>
    <w:rsid w:val="002A02E6"/>
    <w:rsid w:val="002A05D5"/>
    <w:rsid w:val="002A0906"/>
    <w:rsid w:val="002A09FC"/>
    <w:rsid w:val="002A0D9E"/>
    <w:rsid w:val="002A1017"/>
    <w:rsid w:val="002A14CD"/>
    <w:rsid w:val="002A151E"/>
    <w:rsid w:val="002A1640"/>
    <w:rsid w:val="002A176F"/>
    <w:rsid w:val="002A18BD"/>
    <w:rsid w:val="002A18DD"/>
    <w:rsid w:val="002A1D07"/>
    <w:rsid w:val="002A1F81"/>
    <w:rsid w:val="002A244B"/>
    <w:rsid w:val="002A24ED"/>
    <w:rsid w:val="002A3054"/>
    <w:rsid w:val="002A3179"/>
    <w:rsid w:val="002A329B"/>
    <w:rsid w:val="002A39DF"/>
    <w:rsid w:val="002A3DEA"/>
    <w:rsid w:val="002A3FB9"/>
    <w:rsid w:val="002A41F0"/>
    <w:rsid w:val="002A41F5"/>
    <w:rsid w:val="002A422F"/>
    <w:rsid w:val="002A42E7"/>
    <w:rsid w:val="002A43FC"/>
    <w:rsid w:val="002A4429"/>
    <w:rsid w:val="002A47A9"/>
    <w:rsid w:val="002A4A92"/>
    <w:rsid w:val="002A4E1E"/>
    <w:rsid w:val="002A5000"/>
    <w:rsid w:val="002A5011"/>
    <w:rsid w:val="002A5666"/>
    <w:rsid w:val="002A567B"/>
    <w:rsid w:val="002A58EC"/>
    <w:rsid w:val="002A5998"/>
    <w:rsid w:val="002A5AAB"/>
    <w:rsid w:val="002A5D8D"/>
    <w:rsid w:val="002A5DBA"/>
    <w:rsid w:val="002A5F0F"/>
    <w:rsid w:val="002A62D2"/>
    <w:rsid w:val="002A62FF"/>
    <w:rsid w:val="002A6371"/>
    <w:rsid w:val="002A63E7"/>
    <w:rsid w:val="002A6433"/>
    <w:rsid w:val="002A6465"/>
    <w:rsid w:val="002A6A62"/>
    <w:rsid w:val="002A6A69"/>
    <w:rsid w:val="002A6E5A"/>
    <w:rsid w:val="002A70B5"/>
    <w:rsid w:val="002A71C6"/>
    <w:rsid w:val="002A71DF"/>
    <w:rsid w:val="002A7605"/>
    <w:rsid w:val="002A78EE"/>
    <w:rsid w:val="002A7B57"/>
    <w:rsid w:val="002A7B6C"/>
    <w:rsid w:val="002A7EE0"/>
    <w:rsid w:val="002A7F59"/>
    <w:rsid w:val="002A7F99"/>
    <w:rsid w:val="002B02CC"/>
    <w:rsid w:val="002B036F"/>
    <w:rsid w:val="002B050C"/>
    <w:rsid w:val="002B0647"/>
    <w:rsid w:val="002B07A7"/>
    <w:rsid w:val="002B08BF"/>
    <w:rsid w:val="002B09C2"/>
    <w:rsid w:val="002B0AAA"/>
    <w:rsid w:val="002B0B90"/>
    <w:rsid w:val="002B0C92"/>
    <w:rsid w:val="002B0EF8"/>
    <w:rsid w:val="002B1104"/>
    <w:rsid w:val="002B1110"/>
    <w:rsid w:val="002B11D5"/>
    <w:rsid w:val="002B14E9"/>
    <w:rsid w:val="002B15AF"/>
    <w:rsid w:val="002B1651"/>
    <w:rsid w:val="002B169C"/>
    <w:rsid w:val="002B194C"/>
    <w:rsid w:val="002B1AFA"/>
    <w:rsid w:val="002B1C1E"/>
    <w:rsid w:val="002B1C31"/>
    <w:rsid w:val="002B1E8A"/>
    <w:rsid w:val="002B2154"/>
    <w:rsid w:val="002B2438"/>
    <w:rsid w:val="002B2597"/>
    <w:rsid w:val="002B261D"/>
    <w:rsid w:val="002B2724"/>
    <w:rsid w:val="002B28A6"/>
    <w:rsid w:val="002B28F7"/>
    <w:rsid w:val="002B29D8"/>
    <w:rsid w:val="002B2AE4"/>
    <w:rsid w:val="002B2C7C"/>
    <w:rsid w:val="002B2CE8"/>
    <w:rsid w:val="002B2E08"/>
    <w:rsid w:val="002B2FB6"/>
    <w:rsid w:val="002B307B"/>
    <w:rsid w:val="002B3142"/>
    <w:rsid w:val="002B32BB"/>
    <w:rsid w:val="002B3496"/>
    <w:rsid w:val="002B3502"/>
    <w:rsid w:val="002B3565"/>
    <w:rsid w:val="002B35C1"/>
    <w:rsid w:val="002B378F"/>
    <w:rsid w:val="002B3949"/>
    <w:rsid w:val="002B3B05"/>
    <w:rsid w:val="002B3DB9"/>
    <w:rsid w:val="002B3FCA"/>
    <w:rsid w:val="002B40B0"/>
    <w:rsid w:val="002B41AB"/>
    <w:rsid w:val="002B43C9"/>
    <w:rsid w:val="002B44B2"/>
    <w:rsid w:val="002B48FB"/>
    <w:rsid w:val="002B49D8"/>
    <w:rsid w:val="002B4B24"/>
    <w:rsid w:val="002B4F1E"/>
    <w:rsid w:val="002B505E"/>
    <w:rsid w:val="002B5184"/>
    <w:rsid w:val="002B543F"/>
    <w:rsid w:val="002B56D0"/>
    <w:rsid w:val="002B58BC"/>
    <w:rsid w:val="002B58DC"/>
    <w:rsid w:val="002B5A97"/>
    <w:rsid w:val="002B5B63"/>
    <w:rsid w:val="002B5B64"/>
    <w:rsid w:val="002B5DCA"/>
    <w:rsid w:val="002B5E3B"/>
    <w:rsid w:val="002B6230"/>
    <w:rsid w:val="002B62DC"/>
    <w:rsid w:val="002B6385"/>
    <w:rsid w:val="002B6690"/>
    <w:rsid w:val="002B6A18"/>
    <w:rsid w:val="002B6A21"/>
    <w:rsid w:val="002B6A65"/>
    <w:rsid w:val="002B6D08"/>
    <w:rsid w:val="002B6E41"/>
    <w:rsid w:val="002B71D7"/>
    <w:rsid w:val="002B749C"/>
    <w:rsid w:val="002B75F6"/>
    <w:rsid w:val="002B7639"/>
    <w:rsid w:val="002B78E3"/>
    <w:rsid w:val="002B7BA8"/>
    <w:rsid w:val="002B7C52"/>
    <w:rsid w:val="002B7EC0"/>
    <w:rsid w:val="002C0002"/>
    <w:rsid w:val="002C01B9"/>
    <w:rsid w:val="002C02D3"/>
    <w:rsid w:val="002C03B8"/>
    <w:rsid w:val="002C045D"/>
    <w:rsid w:val="002C0464"/>
    <w:rsid w:val="002C06CD"/>
    <w:rsid w:val="002C084D"/>
    <w:rsid w:val="002C0AA9"/>
    <w:rsid w:val="002C0B5C"/>
    <w:rsid w:val="002C0DBD"/>
    <w:rsid w:val="002C0E22"/>
    <w:rsid w:val="002C0E9E"/>
    <w:rsid w:val="002C0F1A"/>
    <w:rsid w:val="002C0F28"/>
    <w:rsid w:val="002C10A2"/>
    <w:rsid w:val="002C128B"/>
    <w:rsid w:val="002C139A"/>
    <w:rsid w:val="002C1818"/>
    <w:rsid w:val="002C19EB"/>
    <w:rsid w:val="002C19F8"/>
    <w:rsid w:val="002C1A87"/>
    <w:rsid w:val="002C1AAC"/>
    <w:rsid w:val="002C1C44"/>
    <w:rsid w:val="002C1CAB"/>
    <w:rsid w:val="002C1F7D"/>
    <w:rsid w:val="002C1FCF"/>
    <w:rsid w:val="002C204B"/>
    <w:rsid w:val="002C21C0"/>
    <w:rsid w:val="002C2244"/>
    <w:rsid w:val="002C22E7"/>
    <w:rsid w:val="002C2501"/>
    <w:rsid w:val="002C256F"/>
    <w:rsid w:val="002C2730"/>
    <w:rsid w:val="002C28F9"/>
    <w:rsid w:val="002C298D"/>
    <w:rsid w:val="002C29B0"/>
    <w:rsid w:val="002C2A56"/>
    <w:rsid w:val="002C2AAA"/>
    <w:rsid w:val="002C2B42"/>
    <w:rsid w:val="002C2B6E"/>
    <w:rsid w:val="002C2B8F"/>
    <w:rsid w:val="002C2D21"/>
    <w:rsid w:val="002C2F44"/>
    <w:rsid w:val="002C30F5"/>
    <w:rsid w:val="002C3175"/>
    <w:rsid w:val="002C317C"/>
    <w:rsid w:val="002C321B"/>
    <w:rsid w:val="002C33DE"/>
    <w:rsid w:val="002C35CE"/>
    <w:rsid w:val="002C367B"/>
    <w:rsid w:val="002C3765"/>
    <w:rsid w:val="002C3956"/>
    <w:rsid w:val="002C3B7A"/>
    <w:rsid w:val="002C3DB6"/>
    <w:rsid w:val="002C3E47"/>
    <w:rsid w:val="002C3F5F"/>
    <w:rsid w:val="002C3FFB"/>
    <w:rsid w:val="002C41F3"/>
    <w:rsid w:val="002C4369"/>
    <w:rsid w:val="002C440F"/>
    <w:rsid w:val="002C4759"/>
    <w:rsid w:val="002C483E"/>
    <w:rsid w:val="002C496B"/>
    <w:rsid w:val="002C4A2A"/>
    <w:rsid w:val="002C4BA2"/>
    <w:rsid w:val="002C4C4A"/>
    <w:rsid w:val="002C4C90"/>
    <w:rsid w:val="002C4D46"/>
    <w:rsid w:val="002C4DD9"/>
    <w:rsid w:val="002C5083"/>
    <w:rsid w:val="002C51CA"/>
    <w:rsid w:val="002C5477"/>
    <w:rsid w:val="002C566C"/>
    <w:rsid w:val="002C592D"/>
    <w:rsid w:val="002C595B"/>
    <w:rsid w:val="002C5A1A"/>
    <w:rsid w:val="002C5A7F"/>
    <w:rsid w:val="002C5AE3"/>
    <w:rsid w:val="002C5B86"/>
    <w:rsid w:val="002C5DF6"/>
    <w:rsid w:val="002C5F39"/>
    <w:rsid w:val="002C5F83"/>
    <w:rsid w:val="002C60FD"/>
    <w:rsid w:val="002C6193"/>
    <w:rsid w:val="002C6308"/>
    <w:rsid w:val="002C657F"/>
    <w:rsid w:val="002C6594"/>
    <w:rsid w:val="002C6713"/>
    <w:rsid w:val="002C6798"/>
    <w:rsid w:val="002C67B0"/>
    <w:rsid w:val="002C6C48"/>
    <w:rsid w:val="002C6D78"/>
    <w:rsid w:val="002C6F08"/>
    <w:rsid w:val="002C7311"/>
    <w:rsid w:val="002C739A"/>
    <w:rsid w:val="002C7655"/>
    <w:rsid w:val="002C77E4"/>
    <w:rsid w:val="002C77FE"/>
    <w:rsid w:val="002C79FA"/>
    <w:rsid w:val="002C7A4C"/>
    <w:rsid w:val="002C7F5C"/>
    <w:rsid w:val="002D01A3"/>
    <w:rsid w:val="002D0352"/>
    <w:rsid w:val="002D044A"/>
    <w:rsid w:val="002D070F"/>
    <w:rsid w:val="002D075C"/>
    <w:rsid w:val="002D078A"/>
    <w:rsid w:val="002D081A"/>
    <w:rsid w:val="002D086A"/>
    <w:rsid w:val="002D09AA"/>
    <w:rsid w:val="002D0A9E"/>
    <w:rsid w:val="002D0AE8"/>
    <w:rsid w:val="002D0B35"/>
    <w:rsid w:val="002D0BEE"/>
    <w:rsid w:val="002D0D58"/>
    <w:rsid w:val="002D0E42"/>
    <w:rsid w:val="002D0FE7"/>
    <w:rsid w:val="002D116B"/>
    <w:rsid w:val="002D134F"/>
    <w:rsid w:val="002D14D5"/>
    <w:rsid w:val="002D1590"/>
    <w:rsid w:val="002D16C4"/>
    <w:rsid w:val="002D17BC"/>
    <w:rsid w:val="002D1AAA"/>
    <w:rsid w:val="002D1B95"/>
    <w:rsid w:val="002D1D38"/>
    <w:rsid w:val="002D1F5B"/>
    <w:rsid w:val="002D20F7"/>
    <w:rsid w:val="002D2187"/>
    <w:rsid w:val="002D227E"/>
    <w:rsid w:val="002D22AC"/>
    <w:rsid w:val="002D22FD"/>
    <w:rsid w:val="002D244E"/>
    <w:rsid w:val="002D2595"/>
    <w:rsid w:val="002D26BE"/>
    <w:rsid w:val="002D27E4"/>
    <w:rsid w:val="002D2FCC"/>
    <w:rsid w:val="002D33CD"/>
    <w:rsid w:val="002D35AE"/>
    <w:rsid w:val="002D3BA4"/>
    <w:rsid w:val="002D3C0A"/>
    <w:rsid w:val="002D3FCF"/>
    <w:rsid w:val="002D3FF7"/>
    <w:rsid w:val="002D4473"/>
    <w:rsid w:val="002D449D"/>
    <w:rsid w:val="002D44C4"/>
    <w:rsid w:val="002D4680"/>
    <w:rsid w:val="002D472D"/>
    <w:rsid w:val="002D488F"/>
    <w:rsid w:val="002D4C90"/>
    <w:rsid w:val="002D4ECB"/>
    <w:rsid w:val="002D523C"/>
    <w:rsid w:val="002D5309"/>
    <w:rsid w:val="002D543C"/>
    <w:rsid w:val="002D55DB"/>
    <w:rsid w:val="002D579E"/>
    <w:rsid w:val="002D57EE"/>
    <w:rsid w:val="002D583D"/>
    <w:rsid w:val="002D59DA"/>
    <w:rsid w:val="002D5AFA"/>
    <w:rsid w:val="002D5C46"/>
    <w:rsid w:val="002D5C59"/>
    <w:rsid w:val="002D5CC7"/>
    <w:rsid w:val="002D5D4E"/>
    <w:rsid w:val="002D5F3D"/>
    <w:rsid w:val="002D60B2"/>
    <w:rsid w:val="002D60E8"/>
    <w:rsid w:val="002D6212"/>
    <w:rsid w:val="002D6381"/>
    <w:rsid w:val="002D65CE"/>
    <w:rsid w:val="002D678C"/>
    <w:rsid w:val="002D697A"/>
    <w:rsid w:val="002D6999"/>
    <w:rsid w:val="002D69AC"/>
    <w:rsid w:val="002D6A78"/>
    <w:rsid w:val="002D6E44"/>
    <w:rsid w:val="002D6E92"/>
    <w:rsid w:val="002D6F37"/>
    <w:rsid w:val="002D70C2"/>
    <w:rsid w:val="002D72AE"/>
    <w:rsid w:val="002D72C5"/>
    <w:rsid w:val="002D7350"/>
    <w:rsid w:val="002D7551"/>
    <w:rsid w:val="002D7568"/>
    <w:rsid w:val="002D77A8"/>
    <w:rsid w:val="002D7C4F"/>
    <w:rsid w:val="002D7CF6"/>
    <w:rsid w:val="002D7EE4"/>
    <w:rsid w:val="002D7F5F"/>
    <w:rsid w:val="002D7FB9"/>
    <w:rsid w:val="002E0227"/>
    <w:rsid w:val="002E0420"/>
    <w:rsid w:val="002E06ED"/>
    <w:rsid w:val="002E0796"/>
    <w:rsid w:val="002E0A99"/>
    <w:rsid w:val="002E0B36"/>
    <w:rsid w:val="002E0C3C"/>
    <w:rsid w:val="002E0E34"/>
    <w:rsid w:val="002E126A"/>
    <w:rsid w:val="002E13F0"/>
    <w:rsid w:val="002E15DC"/>
    <w:rsid w:val="002E1869"/>
    <w:rsid w:val="002E1987"/>
    <w:rsid w:val="002E1B3B"/>
    <w:rsid w:val="002E1C9F"/>
    <w:rsid w:val="002E1E68"/>
    <w:rsid w:val="002E223A"/>
    <w:rsid w:val="002E23B1"/>
    <w:rsid w:val="002E2641"/>
    <w:rsid w:val="002E2646"/>
    <w:rsid w:val="002E2B0B"/>
    <w:rsid w:val="002E2C49"/>
    <w:rsid w:val="002E2E22"/>
    <w:rsid w:val="002E2F2D"/>
    <w:rsid w:val="002E30C5"/>
    <w:rsid w:val="002E3182"/>
    <w:rsid w:val="002E350B"/>
    <w:rsid w:val="002E35B9"/>
    <w:rsid w:val="002E35C2"/>
    <w:rsid w:val="002E3608"/>
    <w:rsid w:val="002E3665"/>
    <w:rsid w:val="002E36FA"/>
    <w:rsid w:val="002E3BA5"/>
    <w:rsid w:val="002E3F2C"/>
    <w:rsid w:val="002E42F5"/>
    <w:rsid w:val="002E43DC"/>
    <w:rsid w:val="002E473C"/>
    <w:rsid w:val="002E47FB"/>
    <w:rsid w:val="002E47FD"/>
    <w:rsid w:val="002E4B39"/>
    <w:rsid w:val="002E4B6F"/>
    <w:rsid w:val="002E4CB8"/>
    <w:rsid w:val="002E4DA1"/>
    <w:rsid w:val="002E4DB4"/>
    <w:rsid w:val="002E4E6F"/>
    <w:rsid w:val="002E4EBB"/>
    <w:rsid w:val="002E5063"/>
    <w:rsid w:val="002E526C"/>
    <w:rsid w:val="002E546B"/>
    <w:rsid w:val="002E5708"/>
    <w:rsid w:val="002E58A4"/>
    <w:rsid w:val="002E5925"/>
    <w:rsid w:val="002E5BB3"/>
    <w:rsid w:val="002E5C46"/>
    <w:rsid w:val="002E5D2D"/>
    <w:rsid w:val="002E5D3D"/>
    <w:rsid w:val="002E60C8"/>
    <w:rsid w:val="002E6116"/>
    <w:rsid w:val="002E62DB"/>
    <w:rsid w:val="002E63A1"/>
    <w:rsid w:val="002E66E3"/>
    <w:rsid w:val="002E6789"/>
    <w:rsid w:val="002E6834"/>
    <w:rsid w:val="002E6921"/>
    <w:rsid w:val="002E69D8"/>
    <w:rsid w:val="002E6BA0"/>
    <w:rsid w:val="002E6C1E"/>
    <w:rsid w:val="002E7192"/>
    <w:rsid w:val="002E72CD"/>
    <w:rsid w:val="002E7354"/>
    <w:rsid w:val="002E73A9"/>
    <w:rsid w:val="002E75E8"/>
    <w:rsid w:val="002E7655"/>
    <w:rsid w:val="002E76E9"/>
    <w:rsid w:val="002E77CE"/>
    <w:rsid w:val="002E7C7C"/>
    <w:rsid w:val="002E7CF0"/>
    <w:rsid w:val="002E7D22"/>
    <w:rsid w:val="002F016D"/>
    <w:rsid w:val="002F0379"/>
    <w:rsid w:val="002F04DD"/>
    <w:rsid w:val="002F0559"/>
    <w:rsid w:val="002F0662"/>
    <w:rsid w:val="002F06A0"/>
    <w:rsid w:val="002F06BB"/>
    <w:rsid w:val="002F0799"/>
    <w:rsid w:val="002F0D7E"/>
    <w:rsid w:val="002F0DDE"/>
    <w:rsid w:val="002F0EFC"/>
    <w:rsid w:val="002F10A0"/>
    <w:rsid w:val="002F1150"/>
    <w:rsid w:val="002F1179"/>
    <w:rsid w:val="002F1358"/>
    <w:rsid w:val="002F1496"/>
    <w:rsid w:val="002F15CF"/>
    <w:rsid w:val="002F15E6"/>
    <w:rsid w:val="002F167E"/>
    <w:rsid w:val="002F1717"/>
    <w:rsid w:val="002F1880"/>
    <w:rsid w:val="002F18B9"/>
    <w:rsid w:val="002F1CF9"/>
    <w:rsid w:val="002F1DD5"/>
    <w:rsid w:val="002F1DE0"/>
    <w:rsid w:val="002F1F2F"/>
    <w:rsid w:val="002F214F"/>
    <w:rsid w:val="002F2151"/>
    <w:rsid w:val="002F22B3"/>
    <w:rsid w:val="002F2430"/>
    <w:rsid w:val="002F25A7"/>
    <w:rsid w:val="002F2969"/>
    <w:rsid w:val="002F299A"/>
    <w:rsid w:val="002F29D3"/>
    <w:rsid w:val="002F2A94"/>
    <w:rsid w:val="002F2DEC"/>
    <w:rsid w:val="002F2E4B"/>
    <w:rsid w:val="002F2F2B"/>
    <w:rsid w:val="002F3308"/>
    <w:rsid w:val="002F3334"/>
    <w:rsid w:val="002F3599"/>
    <w:rsid w:val="002F3793"/>
    <w:rsid w:val="002F3839"/>
    <w:rsid w:val="002F39DC"/>
    <w:rsid w:val="002F3B2A"/>
    <w:rsid w:val="002F3C51"/>
    <w:rsid w:val="002F3D9B"/>
    <w:rsid w:val="002F3E83"/>
    <w:rsid w:val="002F3F00"/>
    <w:rsid w:val="002F3F0F"/>
    <w:rsid w:val="002F42A2"/>
    <w:rsid w:val="002F4538"/>
    <w:rsid w:val="002F468B"/>
    <w:rsid w:val="002F47C6"/>
    <w:rsid w:val="002F48A5"/>
    <w:rsid w:val="002F4AC2"/>
    <w:rsid w:val="002F4BCC"/>
    <w:rsid w:val="002F4F18"/>
    <w:rsid w:val="002F4F3D"/>
    <w:rsid w:val="002F50DA"/>
    <w:rsid w:val="002F52B8"/>
    <w:rsid w:val="002F56C0"/>
    <w:rsid w:val="002F5D3C"/>
    <w:rsid w:val="002F5F1E"/>
    <w:rsid w:val="002F60E6"/>
    <w:rsid w:val="002F6157"/>
    <w:rsid w:val="002F620D"/>
    <w:rsid w:val="002F6261"/>
    <w:rsid w:val="002F654D"/>
    <w:rsid w:val="002F6953"/>
    <w:rsid w:val="002F6B8A"/>
    <w:rsid w:val="002F6BDF"/>
    <w:rsid w:val="002F6C26"/>
    <w:rsid w:val="002F6D6E"/>
    <w:rsid w:val="002F6E55"/>
    <w:rsid w:val="002F6E70"/>
    <w:rsid w:val="002F71CB"/>
    <w:rsid w:val="002F736E"/>
    <w:rsid w:val="002F7586"/>
    <w:rsid w:val="002F7ADA"/>
    <w:rsid w:val="002F7CB9"/>
    <w:rsid w:val="002F7DBB"/>
    <w:rsid w:val="002F7FB3"/>
    <w:rsid w:val="003001DE"/>
    <w:rsid w:val="003003FF"/>
    <w:rsid w:val="00300417"/>
    <w:rsid w:val="00300636"/>
    <w:rsid w:val="00300711"/>
    <w:rsid w:val="00300A13"/>
    <w:rsid w:val="00300CD2"/>
    <w:rsid w:val="00300CD7"/>
    <w:rsid w:val="00300DB1"/>
    <w:rsid w:val="00300FCA"/>
    <w:rsid w:val="00301116"/>
    <w:rsid w:val="003011C6"/>
    <w:rsid w:val="00301370"/>
    <w:rsid w:val="003013BA"/>
    <w:rsid w:val="003013FD"/>
    <w:rsid w:val="003014BC"/>
    <w:rsid w:val="003015BD"/>
    <w:rsid w:val="0030170D"/>
    <w:rsid w:val="003017DB"/>
    <w:rsid w:val="0030191C"/>
    <w:rsid w:val="00301DA7"/>
    <w:rsid w:val="00301F32"/>
    <w:rsid w:val="003021C1"/>
    <w:rsid w:val="00302234"/>
    <w:rsid w:val="00302459"/>
    <w:rsid w:val="0030247A"/>
    <w:rsid w:val="00302790"/>
    <w:rsid w:val="003028CA"/>
    <w:rsid w:val="00302B3A"/>
    <w:rsid w:val="00302B72"/>
    <w:rsid w:val="00302C0E"/>
    <w:rsid w:val="00302F22"/>
    <w:rsid w:val="00303012"/>
    <w:rsid w:val="00303335"/>
    <w:rsid w:val="00303359"/>
    <w:rsid w:val="003033BE"/>
    <w:rsid w:val="0030357D"/>
    <w:rsid w:val="003035E4"/>
    <w:rsid w:val="00303673"/>
    <w:rsid w:val="00303971"/>
    <w:rsid w:val="00303989"/>
    <w:rsid w:val="00303CB4"/>
    <w:rsid w:val="00304041"/>
    <w:rsid w:val="00304167"/>
    <w:rsid w:val="00304239"/>
    <w:rsid w:val="003042C6"/>
    <w:rsid w:val="00304528"/>
    <w:rsid w:val="00304556"/>
    <w:rsid w:val="003045B8"/>
    <w:rsid w:val="00304BAD"/>
    <w:rsid w:val="00304C40"/>
    <w:rsid w:val="00304FCD"/>
    <w:rsid w:val="0030510B"/>
    <w:rsid w:val="00305309"/>
    <w:rsid w:val="0030536E"/>
    <w:rsid w:val="00305393"/>
    <w:rsid w:val="003053CB"/>
    <w:rsid w:val="00305474"/>
    <w:rsid w:val="003054B4"/>
    <w:rsid w:val="00305999"/>
    <w:rsid w:val="00305C89"/>
    <w:rsid w:val="00305CEC"/>
    <w:rsid w:val="00305E99"/>
    <w:rsid w:val="00305F04"/>
    <w:rsid w:val="00306023"/>
    <w:rsid w:val="00306036"/>
    <w:rsid w:val="00306158"/>
    <w:rsid w:val="003061A5"/>
    <w:rsid w:val="003061D3"/>
    <w:rsid w:val="00306263"/>
    <w:rsid w:val="003062FA"/>
    <w:rsid w:val="003063AF"/>
    <w:rsid w:val="003063C8"/>
    <w:rsid w:val="003067C9"/>
    <w:rsid w:val="003069EA"/>
    <w:rsid w:val="00306C94"/>
    <w:rsid w:val="00306E67"/>
    <w:rsid w:val="00306FBE"/>
    <w:rsid w:val="0030703F"/>
    <w:rsid w:val="0030709D"/>
    <w:rsid w:val="0030747B"/>
    <w:rsid w:val="00307596"/>
    <w:rsid w:val="003075BB"/>
    <w:rsid w:val="00307686"/>
    <w:rsid w:val="003076DF"/>
    <w:rsid w:val="00307781"/>
    <w:rsid w:val="00307946"/>
    <w:rsid w:val="00307DC6"/>
    <w:rsid w:val="00310167"/>
    <w:rsid w:val="0031040A"/>
    <w:rsid w:val="003104E3"/>
    <w:rsid w:val="003109B1"/>
    <w:rsid w:val="00310C55"/>
    <w:rsid w:val="00310CED"/>
    <w:rsid w:val="00310D53"/>
    <w:rsid w:val="00310DD9"/>
    <w:rsid w:val="00310E0C"/>
    <w:rsid w:val="003111AB"/>
    <w:rsid w:val="003113B6"/>
    <w:rsid w:val="0031142D"/>
    <w:rsid w:val="0031148E"/>
    <w:rsid w:val="00311521"/>
    <w:rsid w:val="0031169D"/>
    <w:rsid w:val="00311ABF"/>
    <w:rsid w:val="00311AF1"/>
    <w:rsid w:val="00311B47"/>
    <w:rsid w:val="00311E13"/>
    <w:rsid w:val="00311E62"/>
    <w:rsid w:val="00312046"/>
    <w:rsid w:val="0031216E"/>
    <w:rsid w:val="00312172"/>
    <w:rsid w:val="003122FF"/>
    <w:rsid w:val="003124DF"/>
    <w:rsid w:val="003125D3"/>
    <w:rsid w:val="0031261A"/>
    <w:rsid w:val="003127A9"/>
    <w:rsid w:val="00312895"/>
    <w:rsid w:val="00312C72"/>
    <w:rsid w:val="00312F6B"/>
    <w:rsid w:val="003131BB"/>
    <w:rsid w:val="003131C9"/>
    <w:rsid w:val="003133F5"/>
    <w:rsid w:val="003134C9"/>
    <w:rsid w:val="0031361A"/>
    <w:rsid w:val="00313830"/>
    <w:rsid w:val="00313863"/>
    <w:rsid w:val="003138FA"/>
    <w:rsid w:val="00313E1B"/>
    <w:rsid w:val="00313E20"/>
    <w:rsid w:val="003143A7"/>
    <w:rsid w:val="003143D2"/>
    <w:rsid w:val="003144AE"/>
    <w:rsid w:val="00314545"/>
    <w:rsid w:val="00314A0E"/>
    <w:rsid w:val="00314B4C"/>
    <w:rsid w:val="0031500B"/>
    <w:rsid w:val="00315181"/>
    <w:rsid w:val="0031527D"/>
    <w:rsid w:val="003153E9"/>
    <w:rsid w:val="003155DF"/>
    <w:rsid w:val="0031590F"/>
    <w:rsid w:val="00315989"/>
    <w:rsid w:val="003159B4"/>
    <w:rsid w:val="00315B9A"/>
    <w:rsid w:val="00315BC8"/>
    <w:rsid w:val="00315CA4"/>
    <w:rsid w:val="00315E00"/>
    <w:rsid w:val="00315FCA"/>
    <w:rsid w:val="0031649E"/>
    <w:rsid w:val="003164B6"/>
    <w:rsid w:val="003167E7"/>
    <w:rsid w:val="0031682D"/>
    <w:rsid w:val="00316843"/>
    <w:rsid w:val="003168DD"/>
    <w:rsid w:val="00316D4D"/>
    <w:rsid w:val="00316DFC"/>
    <w:rsid w:val="00316F53"/>
    <w:rsid w:val="00316F8B"/>
    <w:rsid w:val="00317019"/>
    <w:rsid w:val="003170CF"/>
    <w:rsid w:val="003170EA"/>
    <w:rsid w:val="00317152"/>
    <w:rsid w:val="003174EB"/>
    <w:rsid w:val="00317580"/>
    <w:rsid w:val="003175DB"/>
    <w:rsid w:val="00317603"/>
    <w:rsid w:val="00317A8F"/>
    <w:rsid w:val="00317C51"/>
    <w:rsid w:val="0032006F"/>
    <w:rsid w:val="00320126"/>
    <w:rsid w:val="00320342"/>
    <w:rsid w:val="003203C2"/>
    <w:rsid w:val="00320559"/>
    <w:rsid w:val="003205D2"/>
    <w:rsid w:val="0032083E"/>
    <w:rsid w:val="00320900"/>
    <w:rsid w:val="00320947"/>
    <w:rsid w:val="00320958"/>
    <w:rsid w:val="00320AAD"/>
    <w:rsid w:val="00320B07"/>
    <w:rsid w:val="00320B4F"/>
    <w:rsid w:val="00320D5C"/>
    <w:rsid w:val="0032106C"/>
    <w:rsid w:val="00321090"/>
    <w:rsid w:val="00321188"/>
    <w:rsid w:val="003213D2"/>
    <w:rsid w:val="003214E8"/>
    <w:rsid w:val="00321A8A"/>
    <w:rsid w:val="00321B5F"/>
    <w:rsid w:val="00321C24"/>
    <w:rsid w:val="00321CCA"/>
    <w:rsid w:val="00321DB6"/>
    <w:rsid w:val="00321F56"/>
    <w:rsid w:val="0032200B"/>
    <w:rsid w:val="00322075"/>
    <w:rsid w:val="00322091"/>
    <w:rsid w:val="00322147"/>
    <w:rsid w:val="003222FE"/>
    <w:rsid w:val="0032248B"/>
    <w:rsid w:val="003224BB"/>
    <w:rsid w:val="00322565"/>
    <w:rsid w:val="0032290E"/>
    <w:rsid w:val="00322936"/>
    <w:rsid w:val="0032293E"/>
    <w:rsid w:val="00322AB9"/>
    <w:rsid w:val="00322B5F"/>
    <w:rsid w:val="00322BE1"/>
    <w:rsid w:val="003230BF"/>
    <w:rsid w:val="003232B9"/>
    <w:rsid w:val="0032337E"/>
    <w:rsid w:val="00323495"/>
    <w:rsid w:val="0032360C"/>
    <w:rsid w:val="0032382F"/>
    <w:rsid w:val="00323966"/>
    <w:rsid w:val="00323A5D"/>
    <w:rsid w:val="00323A73"/>
    <w:rsid w:val="00323A89"/>
    <w:rsid w:val="00323EA4"/>
    <w:rsid w:val="00323F26"/>
    <w:rsid w:val="00324237"/>
    <w:rsid w:val="00324244"/>
    <w:rsid w:val="0032442C"/>
    <w:rsid w:val="00324432"/>
    <w:rsid w:val="0032457D"/>
    <w:rsid w:val="00324607"/>
    <w:rsid w:val="0032472B"/>
    <w:rsid w:val="00324952"/>
    <w:rsid w:val="00324AE2"/>
    <w:rsid w:val="00324BE2"/>
    <w:rsid w:val="00324BEB"/>
    <w:rsid w:val="00324D3A"/>
    <w:rsid w:val="00324DB0"/>
    <w:rsid w:val="00324F4C"/>
    <w:rsid w:val="0032547A"/>
    <w:rsid w:val="00325AF1"/>
    <w:rsid w:val="00325BF1"/>
    <w:rsid w:val="00325F33"/>
    <w:rsid w:val="00325FBA"/>
    <w:rsid w:val="003260A5"/>
    <w:rsid w:val="003260AB"/>
    <w:rsid w:val="00326165"/>
    <w:rsid w:val="00326488"/>
    <w:rsid w:val="00326644"/>
    <w:rsid w:val="003267C2"/>
    <w:rsid w:val="00326BEB"/>
    <w:rsid w:val="00326C3C"/>
    <w:rsid w:val="00326C87"/>
    <w:rsid w:val="00326E94"/>
    <w:rsid w:val="00326F47"/>
    <w:rsid w:val="00326FF1"/>
    <w:rsid w:val="00327148"/>
    <w:rsid w:val="00327317"/>
    <w:rsid w:val="003273CE"/>
    <w:rsid w:val="00327483"/>
    <w:rsid w:val="00327496"/>
    <w:rsid w:val="0032770F"/>
    <w:rsid w:val="003277C8"/>
    <w:rsid w:val="00327997"/>
    <w:rsid w:val="00327A9C"/>
    <w:rsid w:val="00327AFA"/>
    <w:rsid w:val="00327B87"/>
    <w:rsid w:val="00327C7F"/>
    <w:rsid w:val="00327D03"/>
    <w:rsid w:val="00330084"/>
    <w:rsid w:val="00330192"/>
    <w:rsid w:val="003302DE"/>
    <w:rsid w:val="003305F1"/>
    <w:rsid w:val="003307C5"/>
    <w:rsid w:val="00330830"/>
    <w:rsid w:val="00330911"/>
    <w:rsid w:val="00330928"/>
    <w:rsid w:val="00330BFF"/>
    <w:rsid w:val="00330CD5"/>
    <w:rsid w:val="00330D9F"/>
    <w:rsid w:val="00330E56"/>
    <w:rsid w:val="003310C3"/>
    <w:rsid w:val="003313A5"/>
    <w:rsid w:val="0033166F"/>
    <w:rsid w:val="003318B7"/>
    <w:rsid w:val="00331AD9"/>
    <w:rsid w:val="00331CDA"/>
    <w:rsid w:val="00331D2A"/>
    <w:rsid w:val="00331DA9"/>
    <w:rsid w:val="00331DF4"/>
    <w:rsid w:val="00331E1B"/>
    <w:rsid w:val="00331ED3"/>
    <w:rsid w:val="00331F16"/>
    <w:rsid w:val="003321FA"/>
    <w:rsid w:val="003322AC"/>
    <w:rsid w:val="0033245D"/>
    <w:rsid w:val="00332591"/>
    <w:rsid w:val="00332620"/>
    <w:rsid w:val="003326B4"/>
    <w:rsid w:val="0033287A"/>
    <w:rsid w:val="00332916"/>
    <w:rsid w:val="0033291E"/>
    <w:rsid w:val="00332F4C"/>
    <w:rsid w:val="00332F7E"/>
    <w:rsid w:val="003330C3"/>
    <w:rsid w:val="003330CF"/>
    <w:rsid w:val="003332BA"/>
    <w:rsid w:val="003333D1"/>
    <w:rsid w:val="0033372A"/>
    <w:rsid w:val="003337B4"/>
    <w:rsid w:val="003337C6"/>
    <w:rsid w:val="00333848"/>
    <w:rsid w:val="003338C1"/>
    <w:rsid w:val="00333A4C"/>
    <w:rsid w:val="00333C50"/>
    <w:rsid w:val="00333CD7"/>
    <w:rsid w:val="00333D05"/>
    <w:rsid w:val="00333E15"/>
    <w:rsid w:val="00334148"/>
    <w:rsid w:val="00334BAA"/>
    <w:rsid w:val="00334BFD"/>
    <w:rsid w:val="00334CE9"/>
    <w:rsid w:val="00334F8F"/>
    <w:rsid w:val="0033505B"/>
    <w:rsid w:val="003350AC"/>
    <w:rsid w:val="0033546F"/>
    <w:rsid w:val="00335551"/>
    <w:rsid w:val="0033572D"/>
    <w:rsid w:val="00335D38"/>
    <w:rsid w:val="00335FA1"/>
    <w:rsid w:val="00336278"/>
    <w:rsid w:val="00336415"/>
    <w:rsid w:val="00336461"/>
    <w:rsid w:val="0033666D"/>
    <w:rsid w:val="0033667B"/>
    <w:rsid w:val="003368DB"/>
    <w:rsid w:val="003369B1"/>
    <w:rsid w:val="00336AFC"/>
    <w:rsid w:val="00336B62"/>
    <w:rsid w:val="00336E65"/>
    <w:rsid w:val="00337149"/>
    <w:rsid w:val="00337515"/>
    <w:rsid w:val="00337517"/>
    <w:rsid w:val="00337644"/>
    <w:rsid w:val="0033774D"/>
    <w:rsid w:val="00337833"/>
    <w:rsid w:val="00337913"/>
    <w:rsid w:val="00337A25"/>
    <w:rsid w:val="00337C27"/>
    <w:rsid w:val="00337DDD"/>
    <w:rsid w:val="0034011C"/>
    <w:rsid w:val="003402E7"/>
    <w:rsid w:val="00340458"/>
    <w:rsid w:val="00340690"/>
    <w:rsid w:val="00340724"/>
    <w:rsid w:val="00340BEC"/>
    <w:rsid w:val="00340BFE"/>
    <w:rsid w:val="00340CC5"/>
    <w:rsid w:val="00340CF5"/>
    <w:rsid w:val="00340FFE"/>
    <w:rsid w:val="003411AC"/>
    <w:rsid w:val="0034151B"/>
    <w:rsid w:val="0034153B"/>
    <w:rsid w:val="0034165E"/>
    <w:rsid w:val="00341777"/>
    <w:rsid w:val="003418A0"/>
    <w:rsid w:val="003419BB"/>
    <w:rsid w:val="00341AC9"/>
    <w:rsid w:val="00341CB8"/>
    <w:rsid w:val="00341E71"/>
    <w:rsid w:val="003420B4"/>
    <w:rsid w:val="00342235"/>
    <w:rsid w:val="003423B1"/>
    <w:rsid w:val="0034269C"/>
    <w:rsid w:val="003426E4"/>
    <w:rsid w:val="00342A25"/>
    <w:rsid w:val="00342CD9"/>
    <w:rsid w:val="00342DE3"/>
    <w:rsid w:val="00342EF4"/>
    <w:rsid w:val="00342F23"/>
    <w:rsid w:val="00343092"/>
    <w:rsid w:val="003430DA"/>
    <w:rsid w:val="0034318F"/>
    <w:rsid w:val="003433F3"/>
    <w:rsid w:val="003435A3"/>
    <w:rsid w:val="00343711"/>
    <w:rsid w:val="0034381B"/>
    <w:rsid w:val="00343ACA"/>
    <w:rsid w:val="00343BC0"/>
    <w:rsid w:val="00343C59"/>
    <w:rsid w:val="00343C90"/>
    <w:rsid w:val="00343CE5"/>
    <w:rsid w:val="00343D2D"/>
    <w:rsid w:val="00344065"/>
    <w:rsid w:val="0034451E"/>
    <w:rsid w:val="00344850"/>
    <w:rsid w:val="0034491B"/>
    <w:rsid w:val="00344AC3"/>
    <w:rsid w:val="00344C66"/>
    <w:rsid w:val="00345058"/>
    <w:rsid w:val="003452A2"/>
    <w:rsid w:val="00345392"/>
    <w:rsid w:val="003453E0"/>
    <w:rsid w:val="003453F0"/>
    <w:rsid w:val="00345650"/>
    <w:rsid w:val="003456B5"/>
    <w:rsid w:val="00345755"/>
    <w:rsid w:val="003459FA"/>
    <w:rsid w:val="00345A03"/>
    <w:rsid w:val="00345E60"/>
    <w:rsid w:val="00345FA7"/>
    <w:rsid w:val="003465B3"/>
    <w:rsid w:val="00346648"/>
    <w:rsid w:val="003467F1"/>
    <w:rsid w:val="00346A11"/>
    <w:rsid w:val="00346D6B"/>
    <w:rsid w:val="00347047"/>
    <w:rsid w:val="003470D5"/>
    <w:rsid w:val="003471ED"/>
    <w:rsid w:val="0034731C"/>
    <w:rsid w:val="00347409"/>
    <w:rsid w:val="0034740D"/>
    <w:rsid w:val="00347586"/>
    <w:rsid w:val="00347827"/>
    <w:rsid w:val="00347882"/>
    <w:rsid w:val="003478B0"/>
    <w:rsid w:val="00347D80"/>
    <w:rsid w:val="00350329"/>
    <w:rsid w:val="00350399"/>
    <w:rsid w:val="0035042F"/>
    <w:rsid w:val="003504EB"/>
    <w:rsid w:val="00350609"/>
    <w:rsid w:val="00350676"/>
    <w:rsid w:val="00350932"/>
    <w:rsid w:val="00350A6B"/>
    <w:rsid w:val="00350BB0"/>
    <w:rsid w:val="00350E31"/>
    <w:rsid w:val="00350E88"/>
    <w:rsid w:val="00350F6D"/>
    <w:rsid w:val="00351220"/>
    <w:rsid w:val="0035128E"/>
    <w:rsid w:val="0035157D"/>
    <w:rsid w:val="0035163A"/>
    <w:rsid w:val="00351796"/>
    <w:rsid w:val="00351B37"/>
    <w:rsid w:val="00351CD4"/>
    <w:rsid w:val="00351D40"/>
    <w:rsid w:val="00351D46"/>
    <w:rsid w:val="00351F48"/>
    <w:rsid w:val="00352010"/>
    <w:rsid w:val="00352417"/>
    <w:rsid w:val="003524D0"/>
    <w:rsid w:val="00352609"/>
    <w:rsid w:val="00352776"/>
    <w:rsid w:val="00352C5C"/>
    <w:rsid w:val="00352E45"/>
    <w:rsid w:val="00352F0A"/>
    <w:rsid w:val="00352F40"/>
    <w:rsid w:val="00352F7C"/>
    <w:rsid w:val="0035313A"/>
    <w:rsid w:val="003531C8"/>
    <w:rsid w:val="00353272"/>
    <w:rsid w:val="003532FB"/>
    <w:rsid w:val="00353473"/>
    <w:rsid w:val="0035349D"/>
    <w:rsid w:val="00353685"/>
    <w:rsid w:val="003536F1"/>
    <w:rsid w:val="0035372C"/>
    <w:rsid w:val="003537E3"/>
    <w:rsid w:val="003538FD"/>
    <w:rsid w:val="00353BE8"/>
    <w:rsid w:val="00353C84"/>
    <w:rsid w:val="00353CB0"/>
    <w:rsid w:val="00353FB7"/>
    <w:rsid w:val="00353FCE"/>
    <w:rsid w:val="00354016"/>
    <w:rsid w:val="00354321"/>
    <w:rsid w:val="0035449A"/>
    <w:rsid w:val="00354525"/>
    <w:rsid w:val="00354887"/>
    <w:rsid w:val="003548C3"/>
    <w:rsid w:val="00354CAC"/>
    <w:rsid w:val="00354CE3"/>
    <w:rsid w:val="00354F46"/>
    <w:rsid w:val="00354F82"/>
    <w:rsid w:val="00354FC1"/>
    <w:rsid w:val="00355026"/>
    <w:rsid w:val="00355399"/>
    <w:rsid w:val="00355470"/>
    <w:rsid w:val="003555C9"/>
    <w:rsid w:val="00355DB7"/>
    <w:rsid w:val="00355F37"/>
    <w:rsid w:val="0035607E"/>
    <w:rsid w:val="00356151"/>
    <w:rsid w:val="003562BA"/>
    <w:rsid w:val="00356650"/>
    <w:rsid w:val="003566DB"/>
    <w:rsid w:val="003567F2"/>
    <w:rsid w:val="00356819"/>
    <w:rsid w:val="00356869"/>
    <w:rsid w:val="00356C11"/>
    <w:rsid w:val="00356D2C"/>
    <w:rsid w:val="00356E31"/>
    <w:rsid w:val="003570BE"/>
    <w:rsid w:val="00357132"/>
    <w:rsid w:val="0035721C"/>
    <w:rsid w:val="00357238"/>
    <w:rsid w:val="00357266"/>
    <w:rsid w:val="003573E5"/>
    <w:rsid w:val="00357741"/>
    <w:rsid w:val="00357A0C"/>
    <w:rsid w:val="00357EF0"/>
    <w:rsid w:val="00357F50"/>
    <w:rsid w:val="00357F57"/>
    <w:rsid w:val="003600BB"/>
    <w:rsid w:val="003601F5"/>
    <w:rsid w:val="00360294"/>
    <w:rsid w:val="00360327"/>
    <w:rsid w:val="00360417"/>
    <w:rsid w:val="003605DB"/>
    <w:rsid w:val="00360715"/>
    <w:rsid w:val="00360A3D"/>
    <w:rsid w:val="00360C37"/>
    <w:rsid w:val="00360DC6"/>
    <w:rsid w:val="00360E58"/>
    <w:rsid w:val="00360FDD"/>
    <w:rsid w:val="003613B3"/>
    <w:rsid w:val="003617CE"/>
    <w:rsid w:val="003618A9"/>
    <w:rsid w:val="0036199D"/>
    <w:rsid w:val="00361AD5"/>
    <w:rsid w:val="00361AEA"/>
    <w:rsid w:val="00361B88"/>
    <w:rsid w:val="00361B8A"/>
    <w:rsid w:val="00361F7D"/>
    <w:rsid w:val="00362297"/>
    <w:rsid w:val="003622AA"/>
    <w:rsid w:val="003623BA"/>
    <w:rsid w:val="003623BB"/>
    <w:rsid w:val="003624BC"/>
    <w:rsid w:val="003625BF"/>
    <w:rsid w:val="003626A8"/>
    <w:rsid w:val="00362CA7"/>
    <w:rsid w:val="00362D11"/>
    <w:rsid w:val="00362D5C"/>
    <w:rsid w:val="00362D7C"/>
    <w:rsid w:val="00362FBF"/>
    <w:rsid w:val="0036318A"/>
    <w:rsid w:val="00363536"/>
    <w:rsid w:val="00363706"/>
    <w:rsid w:val="00363855"/>
    <w:rsid w:val="0036395B"/>
    <w:rsid w:val="00363BB0"/>
    <w:rsid w:val="00363FCA"/>
    <w:rsid w:val="003644B7"/>
    <w:rsid w:val="003644D3"/>
    <w:rsid w:val="00364548"/>
    <w:rsid w:val="003645EF"/>
    <w:rsid w:val="00364661"/>
    <w:rsid w:val="003647E2"/>
    <w:rsid w:val="00364B37"/>
    <w:rsid w:val="00364EC2"/>
    <w:rsid w:val="00365067"/>
    <w:rsid w:val="003650FC"/>
    <w:rsid w:val="00365136"/>
    <w:rsid w:val="00365195"/>
    <w:rsid w:val="003651BF"/>
    <w:rsid w:val="00365226"/>
    <w:rsid w:val="00365296"/>
    <w:rsid w:val="00365530"/>
    <w:rsid w:val="00365577"/>
    <w:rsid w:val="003656BC"/>
    <w:rsid w:val="00365765"/>
    <w:rsid w:val="003658A7"/>
    <w:rsid w:val="003658BC"/>
    <w:rsid w:val="00365BE9"/>
    <w:rsid w:val="00365C6F"/>
    <w:rsid w:val="00365D82"/>
    <w:rsid w:val="00365DA0"/>
    <w:rsid w:val="00365E95"/>
    <w:rsid w:val="00366426"/>
    <w:rsid w:val="003664F4"/>
    <w:rsid w:val="00366757"/>
    <w:rsid w:val="003667B7"/>
    <w:rsid w:val="00366DC0"/>
    <w:rsid w:val="00366F82"/>
    <w:rsid w:val="00367605"/>
    <w:rsid w:val="003677BD"/>
    <w:rsid w:val="00367845"/>
    <w:rsid w:val="00367869"/>
    <w:rsid w:val="00367A26"/>
    <w:rsid w:val="00367A92"/>
    <w:rsid w:val="00367B44"/>
    <w:rsid w:val="00367C0C"/>
    <w:rsid w:val="00367C49"/>
    <w:rsid w:val="00367D3D"/>
    <w:rsid w:val="003700F8"/>
    <w:rsid w:val="00370200"/>
    <w:rsid w:val="003706FA"/>
    <w:rsid w:val="00370AEE"/>
    <w:rsid w:val="00370C00"/>
    <w:rsid w:val="00371015"/>
    <w:rsid w:val="003711A4"/>
    <w:rsid w:val="003712B6"/>
    <w:rsid w:val="003714A5"/>
    <w:rsid w:val="00371770"/>
    <w:rsid w:val="00371872"/>
    <w:rsid w:val="003719CE"/>
    <w:rsid w:val="00371A24"/>
    <w:rsid w:val="00371A7E"/>
    <w:rsid w:val="00371B50"/>
    <w:rsid w:val="00371B9E"/>
    <w:rsid w:val="00371C35"/>
    <w:rsid w:val="00371D1B"/>
    <w:rsid w:val="00371EF6"/>
    <w:rsid w:val="003720E3"/>
    <w:rsid w:val="00372113"/>
    <w:rsid w:val="00372261"/>
    <w:rsid w:val="0037229A"/>
    <w:rsid w:val="003725FF"/>
    <w:rsid w:val="0037262D"/>
    <w:rsid w:val="0037268C"/>
    <w:rsid w:val="00372AB3"/>
    <w:rsid w:val="00372F01"/>
    <w:rsid w:val="003731EA"/>
    <w:rsid w:val="00373452"/>
    <w:rsid w:val="00373454"/>
    <w:rsid w:val="00373545"/>
    <w:rsid w:val="00373619"/>
    <w:rsid w:val="00373E2B"/>
    <w:rsid w:val="00373E97"/>
    <w:rsid w:val="00374422"/>
    <w:rsid w:val="0037465D"/>
    <w:rsid w:val="00374666"/>
    <w:rsid w:val="003746A4"/>
    <w:rsid w:val="003746E1"/>
    <w:rsid w:val="00374786"/>
    <w:rsid w:val="003747ED"/>
    <w:rsid w:val="003748EA"/>
    <w:rsid w:val="00374A26"/>
    <w:rsid w:val="00374A89"/>
    <w:rsid w:val="00374A9C"/>
    <w:rsid w:val="00374C4E"/>
    <w:rsid w:val="00374CB8"/>
    <w:rsid w:val="00374E0A"/>
    <w:rsid w:val="00374F1F"/>
    <w:rsid w:val="003750E6"/>
    <w:rsid w:val="00375694"/>
    <w:rsid w:val="003756FD"/>
    <w:rsid w:val="0037575A"/>
    <w:rsid w:val="00375BB3"/>
    <w:rsid w:val="00375D69"/>
    <w:rsid w:val="00375F41"/>
    <w:rsid w:val="00375F84"/>
    <w:rsid w:val="00376096"/>
    <w:rsid w:val="003760F6"/>
    <w:rsid w:val="003764D2"/>
    <w:rsid w:val="0037651F"/>
    <w:rsid w:val="0037688B"/>
    <w:rsid w:val="00376954"/>
    <w:rsid w:val="00376988"/>
    <w:rsid w:val="00376A7C"/>
    <w:rsid w:val="00376B51"/>
    <w:rsid w:val="00376C2B"/>
    <w:rsid w:val="00376C87"/>
    <w:rsid w:val="00376F9F"/>
    <w:rsid w:val="00377335"/>
    <w:rsid w:val="003775A8"/>
    <w:rsid w:val="00377730"/>
    <w:rsid w:val="0037779F"/>
    <w:rsid w:val="003778EC"/>
    <w:rsid w:val="00377959"/>
    <w:rsid w:val="00377AFD"/>
    <w:rsid w:val="00377E62"/>
    <w:rsid w:val="00377F01"/>
    <w:rsid w:val="00377F18"/>
    <w:rsid w:val="00377F4B"/>
    <w:rsid w:val="003801F1"/>
    <w:rsid w:val="00380228"/>
    <w:rsid w:val="003802C2"/>
    <w:rsid w:val="003803B6"/>
    <w:rsid w:val="003803E5"/>
    <w:rsid w:val="00380520"/>
    <w:rsid w:val="00380642"/>
    <w:rsid w:val="00380713"/>
    <w:rsid w:val="00380B3C"/>
    <w:rsid w:val="00380C10"/>
    <w:rsid w:val="00380C38"/>
    <w:rsid w:val="00380D19"/>
    <w:rsid w:val="00380D6B"/>
    <w:rsid w:val="00380E63"/>
    <w:rsid w:val="00380F55"/>
    <w:rsid w:val="00380F94"/>
    <w:rsid w:val="003811AD"/>
    <w:rsid w:val="003811DA"/>
    <w:rsid w:val="00381264"/>
    <w:rsid w:val="00381471"/>
    <w:rsid w:val="00381559"/>
    <w:rsid w:val="003816E9"/>
    <w:rsid w:val="003816F8"/>
    <w:rsid w:val="003817DE"/>
    <w:rsid w:val="0038204D"/>
    <w:rsid w:val="003820A0"/>
    <w:rsid w:val="0038227E"/>
    <w:rsid w:val="003822A1"/>
    <w:rsid w:val="00382469"/>
    <w:rsid w:val="0038246B"/>
    <w:rsid w:val="003824EA"/>
    <w:rsid w:val="003827A5"/>
    <w:rsid w:val="0038294D"/>
    <w:rsid w:val="00382A1B"/>
    <w:rsid w:val="00382A88"/>
    <w:rsid w:val="00382C14"/>
    <w:rsid w:val="00382C77"/>
    <w:rsid w:val="00382D63"/>
    <w:rsid w:val="00382E45"/>
    <w:rsid w:val="00382FA3"/>
    <w:rsid w:val="00383565"/>
    <w:rsid w:val="003836E3"/>
    <w:rsid w:val="00383876"/>
    <w:rsid w:val="00383D75"/>
    <w:rsid w:val="00383E65"/>
    <w:rsid w:val="00383F7C"/>
    <w:rsid w:val="00383FC0"/>
    <w:rsid w:val="003842D6"/>
    <w:rsid w:val="003844F4"/>
    <w:rsid w:val="00384622"/>
    <w:rsid w:val="00384767"/>
    <w:rsid w:val="003848C5"/>
    <w:rsid w:val="00384CE6"/>
    <w:rsid w:val="00384CFE"/>
    <w:rsid w:val="00384DC2"/>
    <w:rsid w:val="00384DDA"/>
    <w:rsid w:val="00384E97"/>
    <w:rsid w:val="00384F10"/>
    <w:rsid w:val="00384F5B"/>
    <w:rsid w:val="00385062"/>
    <w:rsid w:val="0038517C"/>
    <w:rsid w:val="00385396"/>
    <w:rsid w:val="003855AF"/>
    <w:rsid w:val="0038570D"/>
    <w:rsid w:val="00385740"/>
    <w:rsid w:val="003857D8"/>
    <w:rsid w:val="00385841"/>
    <w:rsid w:val="00385842"/>
    <w:rsid w:val="003859F9"/>
    <w:rsid w:val="00385A3A"/>
    <w:rsid w:val="00385AD2"/>
    <w:rsid w:val="00385B06"/>
    <w:rsid w:val="00385EC4"/>
    <w:rsid w:val="00386481"/>
    <w:rsid w:val="003864C8"/>
    <w:rsid w:val="003866D6"/>
    <w:rsid w:val="00386891"/>
    <w:rsid w:val="0038692F"/>
    <w:rsid w:val="0038704C"/>
    <w:rsid w:val="00387186"/>
    <w:rsid w:val="003871F9"/>
    <w:rsid w:val="00387635"/>
    <w:rsid w:val="0038764A"/>
    <w:rsid w:val="00387723"/>
    <w:rsid w:val="00387937"/>
    <w:rsid w:val="00387C8F"/>
    <w:rsid w:val="00387C9A"/>
    <w:rsid w:val="00387CDA"/>
    <w:rsid w:val="00387FD5"/>
    <w:rsid w:val="00387FF3"/>
    <w:rsid w:val="00390010"/>
    <w:rsid w:val="003900AC"/>
    <w:rsid w:val="0039027B"/>
    <w:rsid w:val="003903AD"/>
    <w:rsid w:val="003908C6"/>
    <w:rsid w:val="003909FC"/>
    <w:rsid w:val="00390A36"/>
    <w:rsid w:val="00390B74"/>
    <w:rsid w:val="00390DE3"/>
    <w:rsid w:val="003910D5"/>
    <w:rsid w:val="003911AC"/>
    <w:rsid w:val="00391252"/>
    <w:rsid w:val="00391451"/>
    <w:rsid w:val="00391459"/>
    <w:rsid w:val="0039151F"/>
    <w:rsid w:val="003918B6"/>
    <w:rsid w:val="00391C76"/>
    <w:rsid w:val="00391F5A"/>
    <w:rsid w:val="003920B8"/>
    <w:rsid w:val="003920E4"/>
    <w:rsid w:val="003921F3"/>
    <w:rsid w:val="00392289"/>
    <w:rsid w:val="00392448"/>
    <w:rsid w:val="00392482"/>
    <w:rsid w:val="003924B8"/>
    <w:rsid w:val="003925E8"/>
    <w:rsid w:val="003927B3"/>
    <w:rsid w:val="003927EA"/>
    <w:rsid w:val="00392880"/>
    <w:rsid w:val="00392A64"/>
    <w:rsid w:val="00392AC7"/>
    <w:rsid w:val="00392B0E"/>
    <w:rsid w:val="00392B63"/>
    <w:rsid w:val="00392B72"/>
    <w:rsid w:val="00392BB2"/>
    <w:rsid w:val="00392BCD"/>
    <w:rsid w:val="00392FE0"/>
    <w:rsid w:val="00393062"/>
    <w:rsid w:val="0039310B"/>
    <w:rsid w:val="003932AE"/>
    <w:rsid w:val="003937A7"/>
    <w:rsid w:val="003937B2"/>
    <w:rsid w:val="00393849"/>
    <w:rsid w:val="003938AB"/>
    <w:rsid w:val="00393B91"/>
    <w:rsid w:val="00393BD3"/>
    <w:rsid w:val="00393C92"/>
    <w:rsid w:val="00393CAD"/>
    <w:rsid w:val="00393E4F"/>
    <w:rsid w:val="00393E8A"/>
    <w:rsid w:val="00393F61"/>
    <w:rsid w:val="00393FCD"/>
    <w:rsid w:val="0039421F"/>
    <w:rsid w:val="00394344"/>
    <w:rsid w:val="00394441"/>
    <w:rsid w:val="0039452A"/>
    <w:rsid w:val="00394AB7"/>
    <w:rsid w:val="00394AFC"/>
    <w:rsid w:val="00394E43"/>
    <w:rsid w:val="00394EB4"/>
    <w:rsid w:val="00394FD3"/>
    <w:rsid w:val="003950A9"/>
    <w:rsid w:val="0039532D"/>
    <w:rsid w:val="00395450"/>
    <w:rsid w:val="003955F8"/>
    <w:rsid w:val="00395B35"/>
    <w:rsid w:val="00395C61"/>
    <w:rsid w:val="00395EC8"/>
    <w:rsid w:val="00395FEC"/>
    <w:rsid w:val="00396189"/>
    <w:rsid w:val="003961E9"/>
    <w:rsid w:val="0039622B"/>
    <w:rsid w:val="0039629C"/>
    <w:rsid w:val="00396354"/>
    <w:rsid w:val="00396361"/>
    <w:rsid w:val="00396363"/>
    <w:rsid w:val="00396696"/>
    <w:rsid w:val="003966B3"/>
    <w:rsid w:val="00396BBF"/>
    <w:rsid w:val="00396C3F"/>
    <w:rsid w:val="00396E82"/>
    <w:rsid w:val="003972CE"/>
    <w:rsid w:val="003973AB"/>
    <w:rsid w:val="0039746B"/>
    <w:rsid w:val="00397565"/>
    <w:rsid w:val="00397745"/>
    <w:rsid w:val="00397860"/>
    <w:rsid w:val="0039789F"/>
    <w:rsid w:val="003978FD"/>
    <w:rsid w:val="00397AB3"/>
    <w:rsid w:val="00397B12"/>
    <w:rsid w:val="00397B5D"/>
    <w:rsid w:val="00397B9F"/>
    <w:rsid w:val="00397E0B"/>
    <w:rsid w:val="00397EE7"/>
    <w:rsid w:val="003A03DB"/>
    <w:rsid w:val="003A04BC"/>
    <w:rsid w:val="003A0539"/>
    <w:rsid w:val="003A073C"/>
    <w:rsid w:val="003A08DA"/>
    <w:rsid w:val="003A0C53"/>
    <w:rsid w:val="003A0D46"/>
    <w:rsid w:val="003A0DB1"/>
    <w:rsid w:val="003A117A"/>
    <w:rsid w:val="003A12A3"/>
    <w:rsid w:val="003A14DA"/>
    <w:rsid w:val="003A1597"/>
    <w:rsid w:val="003A1810"/>
    <w:rsid w:val="003A1925"/>
    <w:rsid w:val="003A1B2E"/>
    <w:rsid w:val="003A1BBD"/>
    <w:rsid w:val="003A1C08"/>
    <w:rsid w:val="003A1D46"/>
    <w:rsid w:val="003A1ECC"/>
    <w:rsid w:val="003A2465"/>
    <w:rsid w:val="003A247F"/>
    <w:rsid w:val="003A24E5"/>
    <w:rsid w:val="003A2649"/>
    <w:rsid w:val="003A2787"/>
    <w:rsid w:val="003A2985"/>
    <w:rsid w:val="003A2B75"/>
    <w:rsid w:val="003A32B2"/>
    <w:rsid w:val="003A33D0"/>
    <w:rsid w:val="003A3455"/>
    <w:rsid w:val="003A355C"/>
    <w:rsid w:val="003A39AF"/>
    <w:rsid w:val="003A3C4D"/>
    <w:rsid w:val="003A3F68"/>
    <w:rsid w:val="003A4050"/>
    <w:rsid w:val="003A41CA"/>
    <w:rsid w:val="003A4276"/>
    <w:rsid w:val="003A4372"/>
    <w:rsid w:val="003A45B9"/>
    <w:rsid w:val="003A4BB0"/>
    <w:rsid w:val="003A4F23"/>
    <w:rsid w:val="003A53B6"/>
    <w:rsid w:val="003A55C9"/>
    <w:rsid w:val="003A56F7"/>
    <w:rsid w:val="003A5903"/>
    <w:rsid w:val="003A5A77"/>
    <w:rsid w:val="003A5A80"/>
    <w:rsid w:val="003A5AE0"/>
    <w:rsid w:val="003A5B01"/>
    <w:rsid w:val="003A5C0B"/>
    <w:rsid w:val="003A5E23"/>
    <w:rsid w:val="003A6048"/>
    <w:rsid w:val="003A6068"/>
    <w:rsid w:val="003A624C"/>
    <w:rsid w:val="003A6307"/>
    <w:rsid w:val="003A6402"/>
    <w:rsid w:val="003A6421"/>
    <w:rsid w:val="003A6447"/>
    <w:rsid w:val="003A6550"/>
    <w:rsid w:val="003A65F2"/>
    <w:rsid w:val="003A668D"/>
    <w:rsid w:val="003A691B"/>
    <w:rsid w:val="003A6D5C"/>
    <w:rsid w:val="003A6D90"/>
    <w:rsid w:val="003A6F60"/>
    <w:rsid w:val="003A7265"/>
    <w:rsid w:val="003A73FF"/>
    <w:rsid w:val="003A7544"/>
    <w:rsid w:val="003A7674"/>
    <w:rsid w:val="003A7748"/>
    <w:rsid w:val="003A78EC"/>
    <w:rsid w:val="003A79C3"/>
    <w:rsid w:val="003A79E0"/>
    <w:rsid w:val="003A7C24"/>
    <w:rsid w:val="003A7C7C"/>
    <w:rsid w:val="003A7D22"/>
    <w:rsid w:val="003A7D25"/>
    <w:rsid w:val="003A7D60"/>
    <w:rsid w:val="003A7DBA"/>
    <w:rsid w:val="003A7EE8"/>
    <w:rsid w:val="003B00DD"/>
    <w:rsid w:val="003B02FF"/>
    <w:rsid w:val="003B0337"/>
    <w:rsid w:val="003B0397"/>
    <w:rsid w:val="003B0480"/>
    <w:rsid w:val="003B0661"/>
    <w:rsid w:val="003B070B"/>
    <w:rsid w:val="003B0A69"/>
    <w:rsid w:val="003B0ADE"/>
    <w:rsid w:val="003B0B2F"/>
    <w:rsid w:val="003B0C25"/>
    <w:rsid w:val="003B0E04"/>
    <w:rsid w:val="003B0FCA"/>
    <w:rsid w:val="003B1093"/>
    <w:rsid w:val="003B10E7"/>
    <w:rsid w:val="003B128D"/>
    <w:rsid w:val="003B13C5"/>
    <w:rsid w:val="003B13F1"/>
    <w:rsid w:val="003B151D"/>
    <w:rsid w:val="003B1548"/>
    <w:rsid w:val="003B1633"/>
    <w:rsid w:val="003B18ED"/>
    <w:rsid w:val="003B19A2"/>
    <w:rsid w:val="003B1D10"/>
    <w:rsid w:val="003B1DEE"/>
    <w:rsid w:val="003B221B"/>
    <w:rsid w:val="003B225E"/>
    <w:rsid w:val="003B22FA"/>
    <w:rsid w:val="003B231F"/>
    <w:rsid w:val="003B235B"/>
    <w:rsid w:val="003B2439"/>
    <w:rsid w:val="003B27AF"/>
    <w:rsid w:val="003B27DD"/>
    <w:rsid w:val="003B28E7"/>
    <w:rsid w:val="003B292F"/>
    <w:rsid w:val="003B2BA2"/>
    <w:rsid w:val="003B2C64"/>
    <w:rsid w:val="003B2F8D"/>
    <w:rsid w:val="003B305C"/>
    <w:rsid w:val="003B30D4"/>
    <w:rsid w:val="003B320F"/>
    <w:rsid w:val="003B3266"/>
    <w:rsid w:val="003B3485"/>
    <w:rsid w:val="003B3520"/>
    <w:rsid w:val="003B3CA3"/>
    <w:rsid w:val="003B3CD2"/>
    <w:rsid w:val="003B3D64"/>
    <w:rsid w:val="003B4120"/>
    <w:rsid w:val="003B41C1"/>
    <w:rsid w:val="003B41EE"/>
    <w:rsid w:val="003B425B"/>
    <w:rsid w:val="003B427D"/>
    <w:rsid w:val="003B42F8"/>
    <w:rsid w:val="003B4445"/>
    <w:rsid w:val="003B451F"/>
    <w:rsid w:val="003B4584"/>
    <w:rsid w:val="003B45DC"/>
    <w:rsid w:val="003B4647"/>
    <w:rsid w:val="003B4656"/>
    <w:rsid w:val="003B4927"/>
    <w:rsid w:val="003B49E7"/>
    <w:rsid w:val="003B4D49"/>
    <w:rsid w:val="003B4DCD"/>
    <w:rsid w:val="003B4EE6"/>
    <w:rsid w:val="003B50A0"/>
    <w:rsid w:val="003B519F"/>
    <w:rsid w:val="003B530A"/>
    <w:rsid w:val="003B5519"/>
    <w:rsid w:val="003B56F0"/>
    <w:rsid w:val="003B5754"/>
    <w:rsid w:val="003B5858"/>
    <w:rsid w:val="003B5AE8"/>
    <w:rsid w:val="003B5DC7"/>
    <w:rsid w:val="003B5DE0"/>
    <w:rsid w:val="003B607E"/>
    <w:rsid w:val="003B61F9"/>
    <w:rsid w:val="003B62EF"/>
    <w:rsid w:val="003B6495"/>
    <w:rsid w:val="003B64E4"/>
    <w:rsid w:val="003B69D2"/>
    <w:rsid w:val="003B6BBB"/>
    <w:rsid w:val="003B6BE0"/>
    <w:rsid w:val="003B6E3C"/>
    <w:rsid w:val="003B70EA"/>
    <w:rsid w:val="003B716A"/>
    <w:rsid w:val="003B72B5"/>
    <w:rsid w:val="003B7346"/>
    <w:rsid w:val="003B736A"/>
    <w:rsid w:val="003B7584"/>
    <w:rsid w:val="003B7657"/>
    <w:rsid w:val="003B77B6"/>
    <w:rsid w:val="003B7A07"/>
    <w:rsid w:val="003B7CB7"/>
    <w:rsid w:val="003B7ED9"/>
    <w:rsid w:val="003C0028"/>
    <w:rsid w:val="003C0108"/>
    <w:rsid w:val="003C0368"/>
    <w:rsid w:val="003C0482"/>
    <w:rsid w:val="003C05C2"/>
    <w:rsid w:val="003C07B9"/>
    <w:rsid w:val="003C089E"/>
    <w:rsid w:val="003C08E2"/>
    <w:rsid w:val="003C0A1D"/>
    <w:rsid w:val="003C0A71"/>
    <w:rsid w:val="003C0B2D"/>
    <w:rsid w:val="003C0E37"/>
    <w:rsid w:val="003C1045"/>
    <w:rsid w:val="003C12FE"/>
    <w:rsid w:val="003C1366"/>
    <w:rsid w:val="003C13F7"/>
    <w:rsid w:val="003C1499"/>
    <w:rsid w:val="003C14E0"/>
    <w:rsid w:val="003C159E"/>
    <w:rsid w:val="003C160F"/>
    <w:rsid w:val="003C1976"/>
    <w:rsid w:val="003C1AA4"/>
    <w:rsid w:val="003C1AAF"/>
    <w:rsid w:val="003C1C02"/>
    <w:rsid w:val="003C1E5A"/>
    <w:rsid w:val="003C1E9F"/>
    <w:rsid w:val="003C2054"/>
    <w:rsid w:val="003C231D"/>
    <w:rsid w:val="003C25F1"/>
    <w:rsid w:val="003C2654"/>
    <w:rsid w:val="003C273E"/>
    <w:rsid w:val="003C289E"/>
    <w:rsid w:val="003C2A1D"/>
    <w:rsid w:val="003C2A72"/>
    <w:rsid w:val="003C2ECB"/>
    <w:rsid w:val="003C2F04"/>
    <w:rsid w:val="003C32FD"/>
    <w:rsid w:val="003C38D1"/>
    <w:rsid w:val="003C3EEA"/>
    <w:rsid w:val="003C3FE5"/>
    <w:rsid w:val="003C42A7"/>
    <w:rsid w:val="003C43EA"/>
    <w:rsid w:val="003C44C9"/>
    <w:rsid w:val="003C4834"/>
    <w:rsid w:val="003C486A"/>
    <w:rsid w:val="003C4E27"/>
    <w:rsid w:val="003C4F40"/>
    <w:rsid w:val="003C518C"/>
    <w:rsid w:val="003C52D1"/>
    <w:rsid w:val="003C5560"/>
    <w:rsid w:val="003C5676"/>
    <w:rsid w:val="003C600B"/>
    <w:rsid w:val="003C6043"/>
    <w:rsid w:val="003C6345"/>
    <w:rsid w:val="003C63B3"/>
    <w:rsid w:val="003C65A3"/>
    <w:rsid w:val="003C6733"/>
    <w:rsid w:val="003C6B4C"/>
    <w:rsid w:val="003C6C3E"/>
    <w:rsid w:val="003C6CDC"/>
    <w:rsid w:val="003C70A5"/>
    <w:rsid w:val="003C7280"/>
    <w:rsid w:val="003C72C4"/>
    <w:rsid w:val="003C73E7"/>
    <w:rsid w:val="003C7544"/>
    <w:rsid w:val="003C7A99"/>
    <w:rsid w:val="003C7C35"/>
    <w:rsid w:val="003C7DEE"/>
    <w:rsid w:val="003D0253"/>
    <w:rsid w:val="003D0257"/>
    <w:rsid w:val="003D0304"/>
    <w:rsid w:val="003D03A4"/>
    <w:rsid w:val="003D04F6"/>
    <w:rsid w:val="003D054A"/>
    <w:rsid w:val="003D06AD"/>
    <w:rsid w:val="003D0806"/>
    <w:rsid w:val="003D091F"/>
    <w:rsid w:val="003D0925"/>
    <w:rsid w:val="003D0B54"/>
    <w:rsid w:val="003D0C1E"/>
    <w:rsid w:val="003D0CF3"/>
    <w:rsid w:val="003D0D84"/>
    <w:rsid w:val="003D1037"/>
    <w:rsid w:val="003D1621"/>
    <w:rsid w:val="003D1907"/>
    <w:rsid w:val="003D1AAD"/>
    <w:rsid w:val="003D1ADF"/>
    <w:rsid w:val="003D1CF3"/>
    <w:rsid w:val="003D1DC9"/>
    <w:rsid w:val="003D1F0D"/>
    <w:rsid w:val="003D2126"/>
    <w:rsid w:val="003D2550"/>
    <w:rsid w:val="003D27F3"/>
    <w:rsid w:val="003D2841"/>
    <w:rsid w:val="003D2B07"/>
    <w:rsid w:val="003D2B2B"/>
    <w:rsid w:val="003D2B63"/>
    <w:rsid w:val="003D2E0B"/>
    <w:rsid w:val="003D2E6B"/>
    <w:rsid w:val="003D3206"/>
    <w:rsid w:val="003D348C"/>
    <w:rsid w:val="003D35A4"/>
    <w:rsid w:val="003D3ADD"/>
    <w:rsid w:val="003D3B78"/>
    <w:rsid w:val="003D3C32"/>
    <w:rsid w:val="003D3CA1"/>
    <w:rsid w:val="003D3DD7"/>
    <w:rsid w:val="003D3E1C"/>
    <w:rsid w:val="003D3FE1"/>
    <w:rsid w:val="003D4079"/>
    <w:rsid w:val="003D40D0"/>
    <w:rsid w:val="003D413D"/>
    <w:rsid w:val="003D420A"/>
    <w:rsid w:val="003D4417"/>
    <w:rsid w:val="003D47B4"/>
    <w:rsid w:val="003D4BF3"/>
    <w:rsid w:val="003D4E0F"/>
    <w:rsid w:val="003D4E80"/>
    <w:rsid w:val="003D5090"/>
    <w:rsid w:val="003D515A"/>
    <w:rsid w:val="003D55B9"/>
    <w:rsid w:val="003D5612"/>
    <w:rsid w:val="003D57E4"/>
    <w:rsid w:val="003D58A8"/>
    <w:rsid w:val="003D596F"/>
    <w:rsid w:val="003D5A49"/>
    <w:rsid w:val="003D5C92"/>
    <w:rsid w:val="003D5EF9"/>
    <w:rsid w:val="003D5F49"/>
    <w:rsid w:val="003D64A4"/>
    <w:rsid w:val="003D64DA"/>
    <w:rsid w:val="003D66C3"/>
    <w:rsid w:val="003D6843"/>
    <w:rsid w:val="003D6A81"/>
    <w:rsid w:val="003D6EDB"/>
    <w:rsid w:val="003D6F2B"/>
    <w:rsid w:val="003D72C1"/>
    <w:rsid w:val="003D73A8"/>
    <w:rsid w:val="003D7449"/>
    <w:rsid w:val="003D761E"/>
    <w:rsid w:val="003D772A"/>
    <w:rsid w:val="003D77A2"/>
    <w:rsid w:val="003D781F"/>
    <w:rsid w:val="003D7914"/>
    <w:rsid w:val="003D79E2"/>
    <w:rsid w:val="003D79F0"/>
    <w:rsid w:val="003D7A82"/>
    <w:rsid w:val="003D7AC0"/>
    <w:rsid w:val="003D7F9D"/>
    <w:rsid w:val="003E0350"/>
    <w:rsid w:val="003E03D5"/>
    <w:rsid w:val="003E059A"/>
    <w:rsid w:val="003E065A"/>
    <w:rsid w:val="003E06B3"/>
    <w:rsid w:val="003E071E"/>
    <w:rsid w:val="003E0764"/>
    <w:rsid w:val="003E0C3E"/>
    <w:rsid w:val="003E0D75"/>
    <w:rsid w:val="003E10F0"/>
    <w:rsid w:val="003E1246"/>
    <w:rsid w:val="003E155C"/>
    <w:rsid w:val="003E1762"/>
    <w:rsid w:val="003E1C70"/>
    <w:rsid w:val="003E1C73"/>
    <w:rsid w:val="003E1C79"/>
    <w:rsid w:val="003E1D5D"/>
    <w:rsid w:val="003E1DC9"/>
    <w:rsid w:val="003E1EF2"/>
    <w:rsid w:val="003E1EF7"/>
    <w:rsid w:val="003E1FA3"/>
    <w:rsid w:val="003E20FC"/>
    <w:rsid w:val="003E223F"/>
    <w:rsid w:val="003E226A"/>
    <w:rsid w:val="003E23A8"/>
    <w:rsid w:val="003E23BD"/>
    <w:rsid w:val="003E241E"/>
    <w:rsid w:val="003E2437"/>
    <w:rsid w:val="003E2488"/>
    <w:rsid w:val="003E24D4"/>
    <w:rsid w:val="003E2607"/>
    <w:rsid w:val="003E26F7"/>
    <w:rsid w:val="003E2D2E"/>
    <w:rsid w:val="003E2DCC"/>
    <w:rsid w:val="003E2FAC"/>
    <w:rsid w:val="003E3048"/>
    <w:rsid w:val="003E348A"/>
    <w:rsid w:val="003E354A"/>
    <w:rsid w:val="003E355C"/>
    <w:rsid w:val="003E358F"/>
    <w:rsid w:val="003E3665"/>
    <w:rsid w:val="003E373C"/>
    <w:rsid w:val="003E387B"/>
    <w:rsid w:val="003E3A09"/>
    <w:rsid w:val="003E3B26"/>
    <w:rsid w:val="003E3BAB"/>
    <w:rsid w:val="003E3E22"/>
    <w:rsid w:val="003E3E64"/>
    <w:rsid w:val="003E3F6E"/>
    <w:rsid w:val="003E3F7F"/>
    <w:rsid w:val="003E418D"/>
    <w:rsid w:val="003E41E1"/>
    <w:rsid w:val="003E42D3"/>
    <w:rsid w:val="003E43C3"/>
    <w:rsid w:val="003E44FA"/>
    <w:rsid w:val="003E463E"/>
    <w:rsid w:val="003E47F7"/>
    <w:rsid w:val="003E4A42"/>
    <w:rsid w:val="003E4CF3"/>
    <w:rsid w:val="003E4D20"/>
    <w:rsid w:val="003E4D5B"/>
    <w:rsid w:val="003E4E03"/>
    <w:rsid w:val="003E4F04"/>
    <w:rsid w:val="003E4F2F"/>
    <w:rsid w:val="003E4FB9"/>
    <w:rsid w:val="003E52F5"/>
    <w:rsid w:val="003E5385"/>
    <w:rsid w:val="003E5479"/>
    <w:rsid w:val="003E5651"/>
    <w:rsid w:val="003E584F"/>
    <w:rsid w:val="003E5C8A"/>
    <w:rsid w:val="003E5EBE"/>
    <w:rsid w:val="003E6306"/>
    <w:rsid w:val="003E6308"/>
    <w:rsid w:val="003E6494"/>
    <w:rsid w:val="003E66C0"/>
    <w:rsid w:val="003E68BE"/>
    <w:rsid w:val="003E69F6"/>
    <w:rsid w:val="003E6AB4"/>
    <w:rsid w:val="003E6C3B"/>
    <w:rsid w:val="003E6D4A"/>
    <w:rsid w:val="003E6DC0"/>
    <w:rsid w:val="003E7108"/>
    <w:rsid w:val="003E71FA"/>
    <w:rsid w:val="003E7229"/>
    <w:rsid w:val="003E734C"/>
    <w:rsid w:val="003E7544"/>
    <w:rsid w:val="003E769D"/>
    <w:rsid w:val="003E792E"/>
    <w:rsid w:val="003E7989"/>
    <w:rsid w:val="003E7A14"/>
    <w:rsid w:val="003E7B4B"/>
    <w:rsid w:val="003E7D3A"/>
    <w:rsid w:val="003E7F4B"/>
    <w:rsid w:val="003F01E5"/>
    <w:rsid w:val="003F0441"/>
    <w:rsid w:val="003F05B2"/>
    <w:rsid w:val="003F05C4"/>
    <w:rsid w:val="003F0870"/>
    <w:rsid w:val="003F08C1"/>
    <w:rsid w:val="003F08FD"/>
    <w:rsid w:val="003F090A"/>
    <w:rsid w:val="003F092F"/>
    <w:rsid w:val="003F094C"/>
    <w:rsid w:val="003F098C"/>
    <w:rsid w:val="003F0B1E"/>
    <w:rsid w:val="003F0E47"/>
    <w:rsid w:val="003F0E52"/>
    <w:rsid w:val="003F0EBA"/>
    <w:rsid w:val="003F1295"/>
    <w:rsid w:val="003F1377"/>
    <w:rsid w:val="003F1498"/>
    <w:rsid w:val="003F1A79"/>
    <w:rsid w:val="003F1A87"/>
    <w:rsid w:val="003F1B83"/>
    <w:rsid w:val="003F1CD0"/>
    <w:rsid w:val="003F1F9D"/>
    <w:rsid w:val="003F2164"/>
    <w:rsid w:val="003F2401"/>
    <w:rsid w:val="003F244F"/>
    <w:rsid w:val="003F24FD"/>
    <w:rsid w:val="003F2513"/>
    <w:rsid w:val="003F28B3"/>
    <w:rsid w:val="003F2D5C"/>
    <w:rsid w:val="003F2F86"/>
    <w:rsid w:val="003F3077"/>
    <w:rsid w:val="003F30DC"/>
    <w:rsid w:val="003F3214"/>
    <w:rsid w:val="003F322F"/>
    <w:rsid w:val="003F32F0"/>
    <w:rsid w:val="003F3698"/>
    <w:rsid w:val="003F3745"/>
    <w:rsid w:val="003F376B"/>
    <w:rsid w:val="003F3771"/>
    <w:rsid w:val="003F3AF4"/>
    <w:rsid w:val="003F3C0E"/>
    <w:rsid w:val="003F3D7B"/>
    <w:rsid w:val="003F3E02"/>
    <w:rsid w:val="003F3F5E"/>
    <w:rsid w:val="003F43BB"/>
    <w:rsid w:val="003F4547"/>
    <w:rsid w:val="003F472F"/>
    <w:rsid w:val="003F47A0"/>
    <w:rsid w:val="003F49ED"/>
    <w:rsid w:val="003F4AF9"/>
    <w:rsid w:val="003F4D8A"/>
    <w:rsid w:val="003F4F65"/>
    <w:rsid w:val="003F5280"/>
    <w:rsid w:val="003F5373"/>
    <w:rsid w:val="003F53BE"/>
    <w:rsid w:val="003F53C1"/>
    <w:rsid w:val="003F53F7"/>
    <w:rsid w:val="003F554A"/>
    <w:rsid w:val="003F56D8"/>
    <w:rsid w:val="003F59EE"/>
    <w:rsid w:val="003F5CEE"/>
    <w:rsid w:val="003F5DCE"/>
    <w:rsid w:val="003F60FC"/>
    <w:rsid w:val="003F6225"/>
    <w:rsid w:val="003F63EB"/>
    <w:rsid w:val="003F655B"/>
    <w:rsid w:val="003F67A2"/>
    <w:rsid w:val="003F68BF"/>
    <w:rsid w:val="003F6B6D"/>
    <w:rsid w:val="003F6D8F"/>
    <w:rsid w:val="003F7174"/>
    <w:rsid w:val="003F7558"/>
    <w:rsid w:val="003F795D"/>
    <w:rsid w:val="003F798A"/>
    <w:rsid w:val="003F7A43"/>
    <w:rsid w:val="003F7BC2"/>
    <w:rsid w:val="003F7C29"/>
    <w:rsid w:val="003F7C61"/>
    <w:rsid w:val="003F7CB1"/>
    <w:rsid w:val="004002FE"/>
    <w:rsid w:val="004003CE"/>
    <w:rsid w:val="004004E0"/>
    <w:rsid w:val="004006E4"/>
    <w:rsid w:val="00400914"/>
    <w:rsid w:val="00400ADB"/>
    <w:rsid w:val="00400B18"/>
    <w:rsid w:val="00400B64"/>
    <w:rsid w:val="00400B72"/>
    <w:rsid w:val="00400C91"/>
    <w:rsid w:val="00400D3F"/>
    <w:rsid w:val="00400D4E"/>
    <w:rsid w:val="00400EF4"/>
    <w:rsid w:val="00400FD7"/>
    <w:rsid w:val="00401174"/>
    <w:rsid w:val="00401189"/>
    <w:rsid w:val="004013A5"/>
    <w:rsid w:val="00401446"/>
    <w:rsid w:val="00401521"/>
    <w:rsid w:val="0040175B"/>
    <w:rsid w:val="004019DE"/>
    <w:rsid w:val="00401B55"/>
    <w:rsid w:val="00401B9E"/>
    <w:rsid w:val="00401C8F"/>
    <w:rsid w:val="00401D43"/>
    <w:rsid w:val="00402199"/>
    <w:rsid w:val="004022B3"/>
    <w:rsid w:val="0040241D"/>
    <w:rsid w:val="00402455"/>
    <w:rsid w:val="004026C4"/>
    <w:rsid w:val="00402768"/>
    <w:rsid w:val="0040282F"/>
    <w:rsid w:val="00402A0D"/>
    <w:rsid w:val="00402AB2"/>
    <w:rsid w:val="00402B68"/>
    <w:rsid w:val="00402DF4"/>
    <w:rsid w:val="00403255"/>
    <w:rsid w:val="004032E0"/>
    <w:rsid w:val="004033AE"/>
    <w:rsid w:val="004033CC"/>
    <w:rsid w:val="0040358B"/>
    <w:rsid w:val="00403667"/>
    <w:rsid w:val="0040372C"/>
    <w:rsid w:val="004038AA"/>
    <w:rsid w:val="0040394C"/>
    <w:rsid w:val="004039FC"/>
    <w:rsid w:val="00403A1A"/>
    <w:rsid w:val="00403A97"/>
    <w:rsid w:val="00403B1A"/>
    <w:rsid w:val="00403D6F"/>
    <w:rsid w:val="00403EAC"/>
    <w:rsid w:val="00403F26"/>
    <w:rsid w:val="00403F2D"/>
    <w:rsid w:val="00404061"/>
    <w:rsid w:val="004042A0"/>
    <w:rsid w:val="004043E2"/>
    <w:rsid w:val="00404516"/>
    <w:rsid w:val="0040453C"/>
    <w:rsid w:val="004047DF"/>
    <w:rsid w:val="00404881"/>
    <w:rsid w:val="00404957"/>
    <w:rsid w:val="004049CB"/>
    <w:rsid w:val="00404AA5"/>
    <w:rsid w:val="00404B6E"/>
    <w:rsid w:val="00404DF4"/>
    <w:rsid w:val="00404E18"/>
    <w:rsid w:val="00404E27"/>
    <w:rsid w:val="00404E42"/>
    <w:rsid w:val="0040541A"/>
    <w:rsid w:val="004056D4"/>
    <w:rsid w:val="0040587D"/>
    <w:rsid w:val="004059FC"/>
    <w:rsid w:val="00405A84"/>
    <w:rsid w:val="00405AFD"/>
    <w:rsid w:val="00405CC5"/>
    <w:rsid w:val="00405D8A"/>
    <w:rsid w:val="00405F2B"/>
    <w:rsid w:val="00405F31"/>
    <w:rsid w:val="00406095"/>
    <w:rsid w:val="0040614E"/>
    <w:rsid w:val="00406290"/>
    <w:rsid w:val="0040631A"/>
    <w:rsid w:val="00406381"/>
    <w:rsid w:val="00406472"/>
    <w:rsid w:val="004064F1"/>
    <w:rsid w:val="0040663B"/>
    <w:rsid w:val="00406685"/>
    <w:rsid w:val="0040670E"/>
    <w:rsid w:val="0040672A"/>
    <w:rsid w:val="00406790"/>
    <w:rsid w:val="00406999"/>
    <w:rsid w:val="00406A08"/>
    <w:rsid w:val="00406B6F"/>
    <w:rsid w:val="00406CC7"/>
    <w:rsid w:val="00406D3C"/>
    <w:rsid w:val="00406DC0"/>
    <w:rsid w:val="00406EB1"/>
    <w:rsid w:val="00406F55"/>
    <w:rsid w:val="00406FFC"/>
    <w:rsid w:val="00407058"/>
    <w:rsid w:val="00407066"/>
    <w:rsid w:val="00407075"/>
    <w:rsid w:val="004070CA"/>
    <w:rsid w:val="004072DC"/>
    <w:rsid w:val="00407592"/>
    <w:rsid w:val="00407631"/>
    <w:rsid w:val="00407742"/>
    <w:rsid w:val="00407B15"/>
    <w:rsid w:val="00407B84"/>
    <w:rsid w:val="00407BC0"/>
    <w:rsid w:val="00407C4B"/>
    <w:rsid w:val="00407D5C"/>
    <w:rsid w:val="00407EDD"/>
    <w:rsid w:val="0041012F"/>
    <w:rsid w:val="004101CD"/>
    <w:rsid w:val="004103F5"/>
    <w:rsid w:val="004104A5"/>
    <w:rsid w:val="00410525"/>
    <w:rsid w:val="00410539"/>
    <w:rsid w:val="0041059C"/>
    <w:rsid w:val="004108B2"/>
    <w:rsid w:val="004108E5"/>
    <w:rsid w:val="004109B2"/>
    <w:rsid w:val="00410EBD"/>
    <w:rsid w:val="00410EEB"/>
    <w:rsid w:val="004110E6"/>
    <w:rsid w:val="00411485"/>
    <w:rsid w:val="0041159E"/>
    <w:rsid w:val="004116B7"/>
    <w:rsid w:val="00411706"/>
    <w:rsid w:val="00411791"/>
    <w:rsid w:val="00411B7D"/>
    <w:rsid w:val="00411E5C"/>
    <w:rsid w:val="00411F15"/>
    <w:rsid w:val="00412065"/>
    <w:rsid w:val="004120C1"/>
    <w:rsid w:val="00412191"/>
    <w:rsid w:val="00412379"/>
    <w:rsid w:val="004124B1"/>
    <w:rsid w:val="004126F5"/>
    <w:rsid w:val="00412799"/>
    <w:rsid w:val="0041296A"/>
    <w:rsid w:val="004129CB"/>
    <w:rsid w:val="00412A91"/>
    <w:rsid w:val="00412C16"/>
    <w:rsid w:val="00412D83"/>
    <w:rsid w:val="00412EA7"/>
    <w:rsid w:val="00412FC1"/>
    <w:rsid w:val="00412FC3"/>
    <w:rsid w:val="004130B9"/>
    <w:rsid w:val="00413478"/>
    <w:rsid w:val="0041359B"/>
    <w:rsid w:val="004136CC"/>
    <w:rsid w:val="00413793"/>
    <w:rsid w:val="004137CD"/>
    <w:rsid w:val="00413804"/>
    <w:rsid w:val="00413818"/>
    <w:rsid w:val="00413B5F"/>
    <w:rsid w:val="004143E9"/>
    <w:rsid w:val="00414645"/>
    <w:rsid w:val="00414832"/>
    <w:rsid w:val="0041485C"/>
    <w:rsid w:val="00414AF2"/>
    <w:rsid w:val="00414B99"/>
    <w:rsid w:val="00414CC1"/>
    <w:rsid w:val="00414CDA"/>
    <w:rsid w:val="00414D4B"/>
    <w:rsid w:val="00414F1F"/>
    <w:rsid w:val="00415006"/>
    <w:rsid w:val="004151BB"/>
    <w:rsid w:val="004152D0"/>
    <w:rsid w:val="004154FF"/>
    <w:rsid w:val="00415583"/>
    <w:rsid w:val="00415616"/>
    <w:rsid w:val="004157C0"/>
    <w:rsid w:val="0041587C"/>
    <w:rsid w:val="00415A26"/>
    <w:rsid w:val="00415A42"/>
    <w:rsid w:val="00415AD2"/>
    <w:rsid w:val="00415ADD"/>
    <w:rsid w:val="00415E37"/>
    <w:rsid w:val="00415E5A"/>
    <w:rsid w:val="00415F35"/>
    <w:rsid w:val="00416043"/>
    <w:rsid w:val="00416610"/>
    <w:rsid w:val="00416A14"/>
    <w:rsid w:val="00416B13"/>
    <w:rsid w:val="00416B29"/>
    <w:rsid w:val="00416BD6"/>
    <w:rsid w:val="00416C98"/>
    <w:rsid w:val="00416EF7"/>
    <w:rsid w:val="00416FD9"/>
    <w:rsid w:val="004170E1"/>
    <w:rsid w:val="004171CD"/>
    <w:rsid w:val="0041721D"/>
    <w:rsid w:val="00417295"/>
    <w:rsid w:val="00417340"/>
    <w:rsid w:val="00417399"/>
    <w:rsid w:val="004173FB"/>
    <w:rsid w:val="00417769"/>
    <w:rsid w:val="00417887"/>
    <w:rsid w:val="00417A0C"/>
    <w:rsid w:val="00417BD0"/>
    <w:rsid w:val="00417CFF"/>
    <w:rsid w:val="00417E69"/>
    <w:rsid w:val="00417E8C"/>
    <w:rsid w:val="00417EBA"/>
    <w:rsid w:val="00417ED9"/>
    <w:rsid w:val="00417F16"/>
    <w:rsid w:val="00420007"/>
    <w:rsid w:val="0042009F"/>
    <w:rsid w:val="00420171"/>
    <w:rsid w:val="0042017E"/>
    <w:rsid w:val="00420285"/>
    <w:rsid w:val="0042049C"/>
    <w:rsid w:val="0042055B"/>
    <w:rsid w:val="004205AD"/>
    <w:rsid w:val="004205C5"/>
    <w:rsid w:val="004208BB"/>
    <w:rsid w:val="00420B7D"/>
    <w:rsid w:val="00420E67"/>
    <w:rsid w:val="00421178"/>
    <w:rsid w:val="00421228"/>
    <w:rsid w:val="004214A4"/>
    <w:rsid w:val="004216AB"/>
    <w:rsid w:val="00421888"/>
    <w:rsid w:val="0042198F"/>
    <w:rsid w:val="00421B51"/>
    <w:rsid w:val="00421D18"/>
    <w:rsid w:val="00422061"/>
    <w:rsid w:val="004220D1"/>
    <w:rsid w:val="0042247E"/>
    <w:rsid w:val="0042265E"/>
    <w:rsid w:val="004226C3"/>
    <w:rsid w:val="004226F1"/>
    <w:rsid w:val="004228BA"/>
    <w:rsid w:val="004229C5"/>
    <w:rsid w:val="004229ED"/>
    <w:rsid w:val="00422E71"/>
    <w:rsid w:val="004230F2"/>
    <w:rsid w:val="004232F7"/>
    <w:rsid w:val="004234DF"/>
    <w:rsid w:val="0042364B"/>
    <w:rsid w:val="0042366A"/>
    <w:rsid w:val="0042370D"/>
    <w:rsid w:val="00423A3C"/>
    <w:rsid w:val="00423A45"/>
    <w:rsid w:val="00423DD8"/>
    <w:rsid w:val="00423F3C"/>
    <w:rsid w:val="00424097"/>
    <w:rsid w:val="004244C8"/>
    <w:rsid w:val="004244FF"/>
    <w:rsid w:val="0042453D"/>
    <w:rsid w:val="00424552"/>
    <w:rsid w:val="00424604"/>
    <w:rsid w:val="00424741"/>
    <w:rsid w:val="00424799"/>
    <w:rsid w:val="004247AC"/>
    <w:rsid w:val="004247C0"/>
    <w:rsid w:val="00424D3D"/>
    <w:rsid w:val="00424DD9"/>
    <w:rsid w:val="00424F50"/>
    <w:rsid w:val="00424FD3"/>
    <w:rsid w:val="0042501F"/>
    <w:rsid w:val="00425191"/>
    <w:rsid w:val="004252FB"/>
    <w:rsid w:val="00425301"/>
    <w:rsid w:val="00425432"/>
    <w:rsid w:val="00425622"/>
    <w:rsid w:val="0042565D"/>
    <w:rsid w:val="00425725"/>
    <w:rsid w:val="00425833"/>
    <w:rsid w:val="00425B70"/>
    <w:rsid w:val="00425D7E"/>
    <w:rsid w:val="00425E5B"/>
    <w:rsid w:val="00425E9C"/>
    <w:rsid w:val="00425EA4"/>
    <w:rsid w:val="004260A3"/>
    <w:rsid w:val="00426182"/>
    <w:rsid w:val="004262D6"/>
    <w:rsid w:val="004263D5"/>
    <w:rsid w:val="004266D3"/>
    <w:rsid w:val="00426A5C"/>
    <w:rsid w:val="00426B2C"/>
    <w:rsid w:val="00426BDA"/>
    <w:rsid w:val="00426E4D"/>
    <w:rsid w:val="00426F4C"/>
    <w:rsid w:val="004270CB"/>
    <w:rsid w:val="0042737A"/>
    <w:rsid w:val="004273A1"/>
    <w:rsid w:val="0042743C"/>
    <w:rsid w:val="00427491"/>
    <w:rsid w:val="00427498"/>
    <w:rsid w:val="00427711"/>
    <w:rsid w:val="00427882"/>
    <w:rsid w:val="004279FC"/>
    <w:rsid w:val="00427A3B"/>
    <w:rsid w:val="00427D22"/>
    <w:rsid w:val="00427DFF"/>
    <w:rsid w:val="00427E10"/>
    <w:rsid w:val="00427E2D"/>
    <w:rsid w:val="00427EFF"/>
    <w:rsid w:val="00427FE2"/>
    <w:rsid w:val="00430051"/>
    <w:rsid w:val="00430069"/>
    <w:rsid w:val="00430095"/>
    <w:rsid w:val="00430141"/>
    <w:rsid w:val="00430536"/>
    <w:rsid w:val="00430A59"/>
    <w:rsid w:val="00430CCB"/>
    <w:rsid w:val="00430DC3"/>
    <w:rsid w:val="00430DFF"/>
    <w:rsid w:val="00430EA7"/>
    <w:rsid w:val="00430FFA"/>
    <w:rsid w:val="00431049"/>
    <w:rsid w:val="004311FF"/>
    <w:rsid w:val="00431221"/>
    <w:rsid w:val="004312BF"/>
    <w:rsid w:val="004316F0"/>
    <w:rsid w:val="00431749"/>
    <w:rsid w:val="004319B3"/>
    <w:rsid w:val="00431A59"/>
    <w:rsid w:val="00431B27"/>
    <w:rsid w:val="00431C67"/>
    <w:rsid w:val="00431D19"/>
    <w:rsid w:val="00431D62"/>
    <w:rsid w:val="00431F1B"/>
    <w:rsid w:val="00432044"/>
    <w:rsid w:val="004321A1"/>
    <w:rsid w:val="004321A5"/>
    <w:rsid w:val="00432317"/>
    <w:rsid w:val="004323E5"/>
    <w:rsid w:val="0043253B"/>
    <w:rsid w:val="004327D2"/>
    <w:rsid w:val="004329D8"/>
    <w:rsid w:val="00432B43"/>
    <w:rsid w:val="00432C0C"/>
    <w:rsid w:val="00432C4B"/>
    <w:rsid w:val="00432E0E"/>
    <w:rsid w:val="00432F6C"/>
    <w:rsid w:val="00433121"/>
    <w:rsid w:val="004331FF"/>
    <w:rsid w:val="00433331"/>
    <w:rsid w:val="00433402"/>
    <w:rsid w:val="004334E9"/>
    <w:rsid w:val="0043364E"/>
    <w:rsid w:val="004336DA"/>
    <w:rsid w:val="00433884"/>
    <w:rsid w:val="00433B21"/>
    <w:rsid w:val="00433D32"/>
    <w:rsid w:val="00433D87"/>
    <w:rsid w:val="00434017"/>
    <w:rsid w:val="0043416B"/>
    <w:rsid w:val="004347C7"/>
    <w:rsid w:val="00434841"/>
    <w:rsid w:val="00434A00"/>
    <w:rsid w:val="00434BCA"/>
    <w:rsid w:val="00434C53"/>
    <w:rsid w:val="00434EE5"/>
    <w:rsid w:val="00435018"/>
    <w:rsid w:val="00435241"/>
    <w:rsid w:val="0043531F"/>
    <w:rsid w:val="00435349"/>
    <w:rsid w:val="00435352"/>
    <w:rsid w:val="00435576"/>
    <w:rsid w:val="004355D5"/>
    <w:rsid w:val="00435673"/>
    <w:rsid w:val="004357DB"/>
    <w:rsid w:val="0043582D"/>
    <w:rsid w:val="004358DE"/>
    <w:rsid w:val="00435A70"/>
    <w:rsid w:val="00435AF0"/>
    <w:rsid w:val="00435C9D"/>
    <w:rsid w:val="00435D7C"/>
    <w:rsid w:val="00435E2C"/>
    <w:rsid w:val="00435EA2"/>
    <w:rsid w:val="00435EB3"/>
    <w:rsid w:val="00435F72"/>
    <w:rsid w:val="00436121"/>
    <w:rsid w:val="004361BA"/>
    <w:rsid w:val="0043657F"/>
    <w:rsid w:val="004365F4"/>
    <w:rsid w:val="00436882"/>
    <w:rsid w:val="00436EE8"/>
    <w:rsid w:val="0043706D"/>
    <w:rsid w:val="0043711F"/>
    <w:rsid w:val="00437272"/>
    <w:rsid w:val="004373EE"/>
    <w:rsid w:val="0043755D"/>
    <w:rsid w:val="00437A60"/>
    <w:rsid w:val="00437AEA"/>
    <w:rsid w:val="00437DB1"/>
    <w:rsid w:val="00437EE6"/>
    <w:rsid w:val="00437EFC"/>
    <w:rsid w:val="004401E8"/>
    <w:rsid w:val="0044028F"/>
    <w:rsid w:val="00440490"/>
    <w:rsid w:val="004404BE"/>
    <w:rsid w:val="0044051E"/>
    <w:rsid w:val="00440756"/>
    <w:rsid w:val="00440983"/>
    <w:rsid w:val="00440C5E"/>
    <w:rsid w:val="00440D00"/>
    <w:rsid w:val="00440E0E"/>
    <w:rsid w:val="00440F66"/>
    <w:rsid w:val="00441000"/>
    <w:rsid w:val="00441027"/>
    <w:rsid w:val="004410E7"/>
    <w:rsid w:val="00441249"/>
    <w:rsid w:val="00441296"/>
    <w:rsid w:val="0044166D"/>
    <w:rsid w:val="00441746"/>
    <w:rsid w:val="00441845"/>
    <w:rsid w:val="00441903"/>
    <w:rsid w:val="004419BE"/>
    <w:rsid w:val="004419F6"/>
    <w:rsid w:val="00441A9C"/>
    <w:rsid w:val="00441B49"/>
    <w:rsid w:val="004420C2"/>
    <w:rsid w:val="00442105"/>
    <w:rsid w:val="00442137"/>
    <w:rsid w:val="00442172"/>
    <w:rsid w:val="0044225E"/>
    <w:rsid w:val="00442389"/>
    <w:rsid w:val="004423A4"/>
    <w:rsid w:val="00442441"/>
    <w:rsid w:val="004424D2"/>
    <w:rsid w:val="00442806"/>
    <w:rsid w:val="00442962"/>
    <w:rsid w:val="00442C85"/>
    <w:rsid w:val="00442CCF"/>
    <w:rsid w:val="0044318B"/>
    <w:rsid w:val="00443308"/>
    <w:rsid w:val="00443AA7"/>
    <w:rsid w:val="00443C19"/>
    <w:rsid w:val="00443DD0"/>
    <w:rsid w:val="00443E48"/>
    <w:rsid w:val="00443EF5"/>
    <w:rsid w:val="00443F01"/>
    <w:rsid w:val="0044405A"/>
    <w:rsid w:val="004440BB"/>
    <w:rsid w:val="004443A4"/>
    <w:rsid w:val="004443DC"/>
    <w:rsid w:val="00444903"/>
    <w:rsid w:val="00444917"/>
    <w:rsid w:val="004449A2"/>
    <w:rsid w:val="00444BD4"/>
    <w:rsid w:val="00444C9A"/>
    <w:rsid w:val="00444EB3"/>
    <w:rsid w:val="00444EC9"/>
    <w:rsid w:val="004450E8"/>
    <w:rsid w:val="00445250"/>
    <w:rsid w:val="0044532B"/>
    <w:rsid w:val="00445631"/>
    <w:rsid w:val="00445663"/>
    <w:rsid w:val="00445699"/>
    <w:rsid w:val="004459CB"/>
    <w:rsid w:val="00445AD0"/>
    <w:rsid w:val="00445BD3"/>
    <w:rsid w:val="00445BDE"/>
    <w:rsid w:val="00445E6D"/>
    <w:rsid w:val="00445ED5"/>
    <w:rsid w:val="0044601C"/>
    <w:rsid w:val="004460B9"/>
    <w:rsid w:val="004460FF"/>
    <w:rsid w:val="0044617E"/>
    <w:rsid w:val="00446206"/>
    <w:rsid w:val="00446374"/>
    <w:rsid w:val="00446512"/>
    <w:rsid w:val="0044658D"/>
    <w:rsid w:val="004466A6"/>
    <w:rsid w:val="00446773"/>
    <w:rsid w:val="00446871"/>
    <w:rsid w:val="004468B4"/>
    <w:rsid w:val="00446AF7"/>
    <w:rsid w:val="00446C58"/>
    <w:rsid w:val="00446CF4"/>
    <w:rsid w:val="00447352"/>
    <w:rsid w:val="004474B9"/>
    <w:rsid w:val="00447510"/>
    <w:rsid w:val="00447768"/>
    <w:rsid w:val="00447822"/>
    <w:rsid w:val="0044788D"/>
    <w:rsid w:val="00447BEC"/>
    <w:rsid w:val="00447D07"/>
    <w:rsid w:val="0045000D"/>
    <w:rsid w:val="004503AC"/>
    <w:rsid w:val="004503D2"/>
    <w:rsid w:val="00450432"/>
    <w:rsid w:val="004505C9"/>
    <w:rsid w:val="004508A3"/>
    <w:rsid w:val="00450925"/>
    <w:rsid w:val="00450C58"/>
    <w:rsid w:val="0045118A"/>
    <w:rsid w:val="0045123D"/>
    <w:rsid w:val="004512C3"/>
    <w:rsid w:val="00451496"/>
    <w:rsid w:val="004514A5"/>
    <w:rsid w:val="004514F6"/>
    <w:rsid w:val="004516FF"/>
    <w:rsid w:val="004517F4"/>
    <w:rsid w:val="0045189F"/>
    <w:rsid w:val="004518BE"/>
    <w:rsid w:val="00451A45"/>
    <w:rsid w:val="00451BCC"/>
    <w:rsid w:val="00451CB5"/>
    <w:rsid w:val="00451E77"/>
    <w:rsid w:val="00451F86"/>
    <w:rsid w:val="00451FFA"/>
    <w:rsid w:val="004520E2"/>
    <w:rsid w:val="0045232F"/>
    <w:rsid w:val="00452350"/>
    <w:rsid w:val="004524D9"/>
    <w:rsid w:val="004529C3"/>
    <w:rsid w:val="00452AB1"/>
    <w:rsid w:val="00452C38"/>
    <w:rsid w:val="00452CD5"/>
    <w:rsid w:val="00452E6B"/>
    <w:rsid w:val="00452F8D"/>
    <w:rsid w:val="00452FCC"/>
    <w:rsid w:val="00453158"/>
    <w:rsid w:val="004531A8"/>
    <w:rsid w:val="00453249"/>
    <w:rsid w:val="004532F9"/>
    <w:rsid w:val="00453477"/>
    <w:rsid w:val="004535B0"/>
    <w:rsid w:val="00453654"/>
    <w:rsid w:val="0045369C"/>
    <w:rsid w:val="004536F9"/>
    <w:rsid w:val="00453772"/>
    <w:rsid w:val="00453AB1"/>
    <w:rsid w:val="00453B5A"/>
    <w:rsid w:val="00453B75"/>
    <w:rsid w:val="00453E36"/>
    <w:rsid w:val="00453E4A"/>
    <w:rsid w:val="004540A1"/>
    <w:rsid w:val="0045436D"/>
    <w:rsid w:val="00454380"/>
    <w:rsid w:val="004543A9"/>
    <w:rsid w:val="004544A0"/>
    <w:rsid w:val="004544F7"/>
    <w:rsid w:val="00454724"/>
    <w:rsid w:val="004547E3"/>
    <w:rsid w:val="00454838"/>
    <w:rsid w:val="00454AB5"/>
    <w:rsid w:val="00454B09"/>
    <w:rsid w:val="00454B30"/>
    <w:rsid w:val="00454CA0"/>
    <w:rsid w:val="00454CFD"/>
    <w:rsid w:val="00454ED9"/>
    <w:rsid w:val="00454FBB"/>
    <w:rsid w:val="00454FD1"/>
    <w:rsid w:val="004555E8"/>
    <w:rsid w:val="00455A78"/>
    <w:rsid w:val="00455AB7"/>
    <w:rsid w:val="00455DD2"/>
    <w:rsid w:val="004563C3"/>
    <w:rsid w:val="004565B0"/>
    <w:rsid w:val="004565B4"/>
    <w:rsid w:val="00456779"/>
    <w:rsid w:val="004568D3"/>
    <w:rsid w:val="00456A07"/>
    <w:rsid w:val="00456BA8"/>
    <w:rsid w:val="00456C49"/>
    <w:rsid w:val="00456D8B"/>
    <w:rsid w:val="00457125"/>
    <w:rsid w:val="0045713F"/>
    <w:rsid w:val="004574A0"/>
    <w:rsid w:val="0045756A"/>
    <w:rsid w:val="00457825"/>
    <w:rsid w:val="00457B65"/>
    <w:rsid w:val="00457BD9"/>
    <w:rsid w:val="00457C58"/>
    <w:rsid w:val="00457E06"/>
    <w:rsid w:val="00457FF3"/>
    <w:rsid w:val="00460216"/>
    <w:rsid w:val="00460230"/>
    <w:rsid w:val="004604C9"/>
    <w:rsid w:val="00460718"/>
    <w:rsid w:val="00460C52"/>
    <w:rsid w:val="00460D29"/>
    <w:rsid w:val="00460D6C"/>
    <w:rsid w:val="00460E96"/>
    <w:rsid w:val="00460FB0"/>
    <w:rsid w:val="004611E9"/>
    <w:rsid w:val="00461BDB"/>
    <w:rsid w:val="00461CBA"/>
    <w:rsid w:val="00461D65"/>
    <w:rsid w:val="00461DFF"/>
    <w:rsid w:val="00461E32"/>
    <w:rsid w:val="00461E40"/>
    <w:rsid w:val="00461FC9"/>
    <w:rsid w:val="0046253F"/>
    <w:rsid w:val="004625CA"/>
    <w:rsid w:val="00462616"/>
    <w:rsid w:val="00462719"/>
    <w:rsid w:val="0046291B"/>
    <w:rsid w:val="00462921"/>
    <w:rsid w:val="00462A3F"/>
    <w:rsid w:val="00462A6F"/>
    <w:rsid w:val="00463268"/>
    <w:rsid w:val="004635CB"/>
    <w:rsid w:val="00463635"/>
    <w:rsid w:val="00463735"/>
    <w:rsid w:val="00463865"/>
    <w:rsid w:val="00463941"/>
    <w:rsid w:val="00463D14"/>
    <w:rsid w:val="00463E5F"/>
    <w:rsid w:val="00463F03"/>
    <w:rsid w:val="00464070"/>
    <w:rsid w:val="0046469F"/>
    <w:rsid w:val="004646CE"/>
    <w:rsid w:val="004648FC"/>
    <w:rsid w:val="00464910"/>
    <w:rsid w:val="00464D0E"/>
    <w:rsid w:val="00464E29"/>
    <w:rsid w:val="00464F30"/>
    <w:rsid w:val="00464F7B"/>
    <w:rsid w:val="004650E9"/>
    <w:rsid w:val="0046513C"/>
    <w:rsid w:val="0046515B"/>
    <w:rsid w:val="00465349"/>
    <w:rsid w:val="00465447"/>
    <w:rsid w:val="004655BD"/>
    <w:rsid w:val="004655DF"/>
    <w:rsid w:val="00465673"/>
    <w:rsid w:val="004656D4"/>
    <w:rsid w:val="004656F8"/>
    <w:rsid w:val="004657FD"/>
    <w:rsid w:val="004659C3"/>
    <w:rsid w:val="004659E8"/>
    <w:rsid w:val="00465C73"/>
    <w:rsid w:val="00465CC1"/>
    <w:rsid w:val="00465DD1"/>
    <w:rsid w:val="00465E26"/>
    <w:rsid w:val="00465E83"/>
    <w:rsid w:val="00465FA8"/>
    <w:rsid w:val="004666C2"/>
    <w:rsid w:val="004668F6"/>
    <w:rsid w:val="00466974"/>
    <w:rsid w:val="00466A38"/>
    <w:rsid w:val="00466F36"/>
    <w:rsid w:val="00466F81"/>
    <w:rsid w:val="004672DE"/>
    <w:rsid w:val="004672EF"/>
    <w:rsid w:val="004675FD"/>
    <w:rsid w:val="00467605"/>
    <w:rsid w:val="00467686"/>
    <w:rsid w:val="004678BB"/>
    <w:rsid w:val="004679F8"/>
    <w:rsid w:val="00467A7B"/>
    <w:rsid w:val="00467CA4"/>
    <w:rsid w:val="00467D50"/>
    <w:rsid w:val="00467F18"/>
    <w:rsid w:val="00470026"/>
    <w:rsid w:val="004701E2"/>
    <w:rsid w:val="00470233"/>
    <w:rsid w:val="004704A7"/>
    <w:rsid w:val="004705F0"/>
    <w:rsid w:val="00470629"/>
    <w:rsid w:val="00470692"/>
    <w:rsid w:val="004706BB"/>
    <w:rsid w:val="004706EF"/>
    <w:rsid w:val="0047072B"/>
    <w:rsid w:val="004707D3"/>
    <w:rsid w:val="0047080D"/>
    <w:rsid w:val="00470874"/>
    <w:rsid w:val="0047088B"/>
    <w:rsid w:val="0047089D"/>
    <w:rsid w:val="00470980"/>
    <w:rsid w:val="004709BA"/>
    <w:rsid w:val="00470B7C"/>
    <w:rsid w:val="00470C49"/>
    <w:rsid w:val="00470C52"/>
    <w:rsid w:val="00470CC3"/>
    <w:rsid w:val="00470E76"/>
    <w:rsid w:val="00470EAE"/>
    <w:rsid w:val="00471321"/>
    <w:rsid w:val="004714E2"/>
    <w:rsid w:val="00471597"/>
    <w:rsid w:val="004715FB"/>
    <w:rsid w:val="00471617"/>
    <w:rsid w:val="0047166C"/>
    <w:rsid w:val="00471793"/>
    <w:rsid w:val="004718E2"/>
    <w:rsid w:val="004718FF"/>
    <w:rsid w:val="00471903"/>
    <w:rsid w:val="004719ED"/>
    <w:rsid w:val="00471CC3"/>
    <w:rsid w:val="00471F13"/>
    <w:rsid w:val="0047213C"/>
    <w:rsid w:val="00472306"/>
    <w:rsid w:val="00472319"/>
    <w:rsid w:val="004724BA"/>
    <w:rsid w:val="004727D4"/>
    <w:rsid w:val="00472878"/>
    <w:rsid w:val="00472AEC"/>
    <w:rsid w:val="00472C5E"/>
    <w:rsid w:val="00472C62"/>
    <w:rsid w:val="00472CB6"/>
    <w:rsid w:val="00472DC7"/>
    <w:rsid w:val="00472E1D"/>
    <w:rsid w:val="00472EE7"/>
    <w:rsid w:val="0047323A"/>
    <w:rsid w:val="004735C9"/>
    <w:rsid w:val="0047372C"/>
    <w:rsid w:val="00473801"/>
    <w:rsid w:val="0047381B"/>
    <w:rsid w:val="004738C9"/>
    <w:rsid w:val="004739DC"/>
    <w:rsid w:val="00473D03"/>
    <w:rsid w:val="00473F4C"/>
    <w:rsid w:val="00473F89"/>
    <w:rsid w:val="00474582"/>
    <w:rsid w:val="0047469F"/>
    <w:rsid w:val="00474802"/>
    <w:rsid w:val="00474836"/>
    <w:rsid w:val="00474BD3"/>
    <w:rsid w:val="00474CAE"/>
    <w:rsid w:val="00474CCA"/>
    <w:rsid w:val="00474CE9"/>
    <w:rsid w:val="00474DBF"/>
    <w:rsid w:val="00474F4A"/>
    <w:rsid w:val="004752DA"/>
    <w:rsid w:val="00475401"/>
    <w:rsid w:val="004755C6"/>
    <w:rsid w:val="004758DA"/>
    <w:rsid w:val="00475C0E"/>
    <w:rsid w:val="00475C14"/>
    <w:rsid w:val="00475CB5"/>
    <w:rsid w:val="00475EA0"/>
    <w:rsid w:val="00475EA2"/>
    <w:rsid w:val="00475FD3"/>
    <w:rsid w:val="00476070"/>
    <w:rsid w:val="00476257"/>
    <w:rsid w:val="00476304"/>
    <w:rsid w:val="0047661F"/>
    <w:rsid w:val="004767B4"/>
    <w:rsid w:val="00476AFE"/>
    <w:rsid w:val="00476BAE"/>
    <w:rsid w:val="00476BF9"/>
    <w:rsid w:val="00476D68"/>
    <w:rsid w:val="00476DDA"/>
    <w:rsid w:val="00476F81"/>
    <w:rsid w:val="0047704C"/>
    <w:rsid w:val="00477363"/>
    <w:rsid w:val="004773D6"/>
    <w:rsid w:val="004777CF"/>
    <w:rsid w:val="004777FE"/>
    <w:rsid w:val="0047784A"/>
    <w:rsid w:val="00477A66"/>
    <w:rsid w:val="00477BF2"/>
    <w:rsid w:val="00477D94"/>
    <w:rsid w:val="00477DAA"/>
    <w:rsid w:val="00477DBC"/>
    <w:rsid w:val="00477DCD"/>
    <w:rsid w:val="00477EBF"/>
    <w:rsid w:val="00480377"/>
    <w:rsid w:val="004808B4"/>
    <w:rsid w:val="00480908"/>
    <w:rsid w:val="00480A07"/>
    <w:rsid w:val="00480A15"/>
    <w:rsid w:val="00480BB8"/>
    <w:rsid w:val="00480BF2"/>
    <w:rsid w:val="00480D0D"/>
    <w:rsid w:val="00480F21"/>
    <w:rsid w:val="0048111F"/>
    <w:rsid w:val="00481294"/>
    <w:rsid w:val="004815F2"/>
    <w:rsid w:val="004816B5"/>
    <w:rsid w:val="00481756"/>
    <w:rsid w:val="00481B2B"/>
    <w:rsid w:val="00481B9E"/>
    <w:rsid w:val="00481BD0"/>
    <w:rsid w:val="00481F52"/>
    <w:rsid w:val="00481F6E"/>
    <w:rsid w:val="00482005"/>
    <w:rsid w:val="0048260F"/>
    <w:rsid w:val="00482852"/>
    <w:rsid w:val="00482A51"/>
    <w:rsid w:val="00482D20"/>
    <w:rsid w:val="00482DE2"/>
    <w:rsid w:val="00482F43"/>
    <w:rsid w:val="00482F51"/>
    <w:rsid w:val="00483004"/>
    <w:rsid w:val="00483126"/>
    <w:rsid w:val="0048357C"/>
    <w:rsid w:val="004837E7"/>
    <w:rsid w:val="00483A48"/>
    <w:rsid w:val="00483C90"/>
    <w:rsid w:val="00483CF2"/>
    <w:rsid w:val="00483D6B"/>
    <w:rsid w:val="00483EC3"/>
    <w:rsid w:val="00483F41"/>
    <w:rsid w:val="00483FED"/>
    <w:rsid w:val="00484105"/>
    <w:rsid w:val="0048411E"/>
    <w:rsid w:val="004843EB"/>
    <w:rsid w:val="004845A7"/>
    <w:rsid w:val="0048467C"/>
    <w:rsid w:val="00484791"/>
    <w:rsid w:val="004848D4"/>
    <w:rsid w:val="00484904"/>
    <w:rsid w:val="00484B9D"/>
    <w:rsid w:val="00484E0F"/>
    <w:rsid w:val="00485071"/>
    <w:rsid w:val="004850BD"/>
    <w:rsid w:val="00485316"/>
    <w:rsid w:val="0048570E"/>
    <w:rsid w:val="004857EC"/>
    <w:rsid w:val="00485ABF"/>
    <w:rsid w:val="00485B3B"/>
    <w:rsid w:val="00485C5B"/>
    <w:rsid w:val="00485CF0"/>
    <w:rsid w:val="00485EC6"/>
    <w:rsid w:val="004861CB"/>
    <w:rsid w:val="00486331"/>
    <w:rsid w:val="004863F8"/>
    <w:rsid w:val="0048641A"/>
    <w:rsid w:val="00486552"/>
    <w:rsid w:val="0048656A"/>
    <w:rsid w:val="004866B9"/>
    <w:rsid w:val="00486767"/>
    <w:rsid w:val="0048692A"/>
    <w:rsid w:val="00486939"/>
    <w:rsid w:val="004869EC"/>
    <w:rsid w:val="00486AB9"/>
    <w:rsid w:val="00486C9F"/>
    <w:rsid w:val="00486E62"/>
    <w:rsid w:val="0048708B"/>
    <w:rsid w:val="0048723D"/>
    <w:rsid w:val="004874D3"/>
    <w:rsid w:val="004875B9"/>
    <w:rsid w:val="0048764F"/>
    <w:rsid w:val="00487670"/>
    <w:rsid w:val="00487736"/>
    <w:rsid w:val="004877A0"/>
    <w:rsid w:val="00487A16"/>
    <w:rsid w:val="00487A6C"/>
    <w:rsid w:val="00487DA5"/>
    <w:rsid w:val="004901D1"/>
    <w:rsid w:val="00490398"/>
    <w:rsid w:val="004906A2"/>
    <w:rsid w:val="00490B80"/>
    <w:rsid w:val="00490BE5"/>
    <w:rsid w:val="00490C36"/>
    <w:rsid w:val="00490C4A"/>
    <w:rsid w:val="00491049"/>
    <w:rsid w:val="00491120"/>
    <w:rsid w:val="004912FA"/>
    <w:rsid w:val="004913BF"/>
    <w:rsid w:val="0049148D"/>
    <w:rsid w:val="00491538"/>
    <w:rsid w:val="0049157C"/>
    <w:rsid w:val="0049177D"/>
    <w:rsid w:val="0049178F"/>
    <w:rsid w:val="00491826"/>
    <w:rsid w:val="00491B0A"/>
    <w:rsid w:val="00491B41"/>
    <w:rsid w:val="00491FE9"/>
    <w:rsid w:val="0049205D"/>
    <w:rsid w:val="004920A0"/>
    <w:rsid w:val="0049219E"/>
    <w:rsid w:val="00492281"/>
    <w:rsid w:val="004923AA"/>
    <w:rsid w:val="004923FC"/>
    <w:rsid w:val="00492570"/>
    <w:rsid w:val="00492637"/>
    <w:rsid w:val="004929FB"/>
    <w:rsid w:val="00492B41"/>
    <w:rsid w:val="00492B8E"/>
    <w:rsid w:val="004930F1"/>
    <w:rsid w:val="0049334A"/>
    <w:rsid w:val="004933B0"/>
    <w:rsid w:val="0049357B"/>
    <w:rsid w:val="0049360F"/>
    <w:rsid w:val="004938CF"/>
    <w:rsid w:val="00493C47"/>
    <w:rsid w:val="00494090"/>
    <w:rsid w:val="004940FD"/>
    <w:rsid w:val="00494370"/>
    <w:rsid w:val="004943ED"/>
    <w:rsid w:val="004945AA"/>
    <w:rsid w:val="00494671"/>
    <w:rsid w:val="0049478B"/>
    <w:rsid w:val="00494792"/>
    <w:rsid w:val="004947C2"/>
    <w:rsid w:val="004947DA"/>
    <w:rsid w:val="004948F5"/>
    <w:rsid w:val="00494A02"/>
    <w:rsid w:val="00494B02"/>
    <w:rsid w:val="00494B25"/>
    <w:rsid w:val="00494C4E"/>
    <w:rsid w:val="00494E3B"/>
    <w:rsid w:val="00494FF8"/>
    <w:rsid w:val="0049501D"/>
    <w:rsid w:val="004950C7"/>
    <w:rsid w:val="00495102"/>
    <w:rsid w:val="004952A0"/>
    <w:rsid w:val="004952AC"/>
    <w:rsid w:val="00495364"/>
    <w:rsid w:val="004953B9"/>
    <w:rsid w:val="00495408"/>
    <w:rsid w:val="004954A9"/>
    <w:rsid w:val="004956F1"/>
    <w:rsid w:val="004957B2"/>
    <w:rsid w:val="004958BB"/>
    <w:rsid w:val="00495AD7"/>
    <w:rsid w:val="00495CD7"/>
    <w:rsid w:val="00495ED8"/>
    <w:rsid w:val="00495F1B"/>
    <w:rsid w:val="0049602D"/>
    <w:rsid w:val="004960F8"/>
    <w:rsid w:val="00496121"/>
    <w:rsid w:val="0049633C"/>
    <w:rsid w:val="004963B6"/>
    <w:rsid w:val="0049643B"/>
    <w:rsid w:val="00496543"/>
    <w:rsid w:val="0049658E"/>
    <w:rsid w:val="004965FC"/>
    <w:rsid w:val="00496737"/>
    <w:rsid w:val="004969A6"/>
    <w:rsid w:val="00496CEF"/>
    <w:rsid w:val="00496D55"/>
    <w:rsid w:val="00496DCA"/>
    <w:rsid w:val="00496ED8"/>
    <w:rsid w:val="00497037"/>
    <w:rsid w:val="00497078"/>
    <w:rsid w:val="004970F3"/>
    <w:rsid w:val="00497148"/>
    <w:rsid w:val="00497337"/>
    <w:rsid w:val="004973A2"/>
    <w:rsid w:val="004973F7"/>
    <w:rsid w:val="004974BC"/>
    <w:rsid w:val="00497ABA"/>
    <w:rsid w:val="00497C80"/>
    <w:rsid w:val="00497EED"/>
    <w:rsid w:val="004A003A"/>
    <w:rsid w:val="004A00A9"/>
    <w:rsid w:val="004A01FA"/>
    <w:rsid w:val="004A0251"/>
    <w:rsid w:val="004A02BC"/>
    <w:rsid w:val="004A03C0"/>
    <w:rsid w:val="004A04C0"/>
    <w:rsid w:val="004A0605"/>
    <w:rsid w:val="004A0744"/>
    <w:rsid w:val="004A07E5"/>
    <w:rsid w:val="004A0A3B"/>
    <w:rsid w:val="004A0A62"/>
    <w:rsid w:val="004A0AB8"/>
    <w:rsid w:val="004A0B96"/>
    <w:rsid w:val="004A1106"/>
    <w:rsid w:val="004A12B1"/>
    <w:rsid w:val="004A1412"/>
    <w:rsid w:val="004A1594"/>
    <w:rsid w:val="004A176B"/>
    <w:rsid w:val="004A18A0"/>
    <w:rsid w:val="004A1E9F"/>
    <w:rsid w:val="004A2187"/>
    <w:rsid w:val="004A21BF"/>
    <w:rsid w:val="004A2221"/>
    <w:rsid w:val="004A22D5"/>
    <w:rsid w:val="004A2301"/>
    <w:rsid w:val="004A230E"/>
    <w:rsid w:val="004A232C"/>
    <w:rsid w:val="004A2684"/>
    <w:rsid w:val="004A2747"/>
    <w:rsid w:val="004A2771"/>
    <w:rsid w:val="004A2872"/>
    <w:rsid w:val="004A28B8"/>
    <w:rsid w:val="004A29B5"/>
    <w:rsid w:val="004A2A33"/>
    <w:rsid w:val="004A2BD5"/>
    <w:rsid w:val="004A2C7D"/>
    <w:rsid w:val="004A2C91"/>
    <w:rsid w:val="004A327E"/>
    <w:rsid w:val="004A329C"/>
    <w:rsid w:val="004A3441"/>
    <w:rsid w:val="004A34C9"/>
    <w:rsid w:val="004A378B"/>
    <w:rsid w:val="004A38C6"/>
    <w:rsid w:val="004A394A"/>
    <w:rsid w:val="004A39CB"/>
    <w:rsid w:val="004A3BA0"/>
    <w:rsid w:val="004A3C03"/>
    <w:rsid w:val="004A3D5C"/>
    <w:rsid w:val="004A3FBE"/>
    <w:rsid w:val="004A4216"/>
    <w:rsid w:val="004A4371"/>
    <w:rsid w:val="004A451B"/>
    <w:rsid w:val="004A4638"/>
    <w:rsid w:val="004A4850"/>
    <w:rsid w:val="004A4982"/>
    <w:rsid w:val="004A49CB"/>
    <w:rsid w:val="004A4A48"/>
    <w:rsid w:val="004A4C15"/>
    <w:rsid w:val="004A507D"/>
    <w:rsid w:val="004A5241"/>
    <w:rsid w:val="004A56D6"/>
    <w:rsid w:val="004A599C"/>
    <w:rsid w:val="004A5A03"/>
    <w:rsid w:val="004A5AA0"/>
    <w:rsid w:val="004A5ACF"/>
    <w:rsid w:val="004A5F19"/>
    <w:rsid w:val="004A60FC"/>
    <w:rsid w:val="004A63E8"/>
    <w:rsid w:val="004A65AC"/>
    <w:rsid w:val="004A65BC"/>
    <w:rsid w:val="004A675D"/>
    <w:rsid w:val="004A688E"/>
    <w:rsid w:val="004A6942"/>
    <w:rsid w:val="004A6B1A"/>
    <w:rsid w:val="004A6B8C"/>
    <w:rsid w:val="004A6F67"/>
    <w:rsid w:val="004A711F"/>
    <w:rsid w:val="004A71CE"/>
    <w:rsid w:val="004A7243"/>
    <w:rsid w:val="004A7304"/>
    <w:rsid w:val="004A734D"/>
    <w:rsid w:val="004A73C7"/>
    <w:rsid w:val="004A7654"/>
    <w:rsid w:val="004A7743"/>
    <w:rsid w:val="004A7779"/>
    <w:rsid w:val="004A785E"/>
    <w:rsid w:val="004A7912"/>
    <w:rsid w:val="004A7AE9"/>
    <w:rsid w:val="004A7C9D"/>
    <w:rsid w:val="004A7FE1"/>
    <w:rsid w:val="004B00B6"/>
    <w:rsid w:val="004B02CA"/>
    <w:rsid w:val="004B04DD"/>
    <w:rsid w:val="004B0623"/>
    <w:rsid w:val="004B07B3"/>
    <w:rsid w:val="004B08D5"/>
    <w:rsid w:val="004B09E0"/>
    <w:rsid w:val="004B0B69"/>
    <w:rsid w:val="004B0FA4"/>
    <w:rsid w:val="004B1125"/>
    <w:rsid w:val="004B12A8"/>
    <w:rsid w:val="004B145E"/>
    <w:rsid w:val="004B1740"/>
    <w:rsid w:val="004B196E"/>
    <w:rsid w:val="004B19FF"/>
    <w:rsid w:val="004B1A66"/>
    <w:rsid w:val="004B1CF0"/>
    <w:rsid w:val="004B220A"/>
    <w:rsid w:val="004B24AF"/>
    <w:rsid w:val="004B2548"/>
    <w:rsid w:val="004B25AA"/>
    <w:rsid w:val="004B25E4"/>
    <w:rsid w:val="004B271F"/>
    <w:rsid w:val="004B2ABB"/>
    <w:rsid w:val="004B2CF7"/>
    <w:rsid w:val="004B2D20"/>
    <w:rsid w:val="004B2EDD"/>
    <w:rsid w:val="004B2F8B"/>
    <w:rsid w:val="004B3006"/>
    <w:rsid w:val="004B3036"/>
    <w:rsid w:val="004B3112"/>
    <w:rsid w:val="004B32F0"/>
    <w:rsid w:val="004B3503"/>
    <w:rsid w:val="004B354A"/>
    <w:rsid w:val="004B36A6"/>
    <w:rsid w:val="004B3743"/>
    <w:rsid w:val="004B39A2"/>
    <w:rsid w:val="004B3AB3"/>
    <w:rsid w:val="004B3B7C"/>
    <w:rsid w:val="004B3B89"/>
    <w:rsid w:val="004B3DA8"/>
    <w:rsid w:val="004B3EA4"/>
    <w:rsid w:val="004B3ECD"/>
    <w:rsid w:val="004B3FDF"/>
    <w:rsid w:val="004B4033"/>
    <w:rsid w:val="004B43EE"/>
    <w:rsid w:val="004B4421"/>
    <w:rsid w:val="004B4438"/>
    <w:rsid w:val="004B4541"/>
    <w:rsid w:val="004B485E"/>
    <w:rsid w:val="004B4943"/>
    <w:rsid w:val="004B49C6"/>
    <w:rsid w:val="004B4A9E"/>
    <w:rsid w:val="004B4ED1"/>
    <w:rsid w:val="004B5091"/>
    <w:rsid w:val="004B5224"/>
    <w:rsid w:val="004B53A2"/>
    <w:rsid w:val="004B5ACB"/>
    <w:rsid w:val="004B5C19"/>
    <w:rsid w:val="004B5D48"/>
    <w:rsid w:val="004B5E14"/>
    <w:rsid w:val="004B601B"/>
    <w:rsid w:val="004B6214"/>
    <w:rsid w:val="004B626C"/>
    <w:rsid w:val="004B62C0"/>
    <w:rsid w:val="004B6565"/>
    <w:rsid w:val="004B657C"/>
    <w:rsid w:val="004B65D8"/>
    <w:rsid w:val="004B65FB"/>
    <w:rsid w:val="004B67DC"/>
    <w:rsid w:val="004B68B1"/>
    <w:rsid w:val="004B68FC"/>
    <w:rsid w:val="004B6925"/>
    <w:rsid w:val="004B6B6D"/>
    <w:rsid w:val="004B6CD5"/>
    <w:rsid w:val="004B6D29"/>
    <w:rsid w:val="004B6EC3"/>
    <w:rsid w:val="004B6F87"/>
    <w:rsid w:val="004B7010"/>
    <w:rsid w:val="004B7173"/>
    <w:rsid w:val="004B7438"/>
    <w:rsid w:val="004B7458"/>
    <w:rsid w:val="004B748E"/>
    <w:rsid w:val="004B752B"/>
    <w:rsid w:val="004B78FD"/>
    <w:rsid w:val="004B797E"/>
    <w:rsid w:val="004B7B2F"/>
    <w:rsid w:val="004B7B48"/>
    <w:rsid w:val="004B7D35"/>
    <w:rsid w:val="004B7D79"/>
    <w:rsid w:val="004B7D81"/>
    <w:rsid w:val="004B7DE3"/>
    <w:rsid w:val="004B7F7E"/>
    <w:rsid w:val="004C019C"/>
    <w:rsid w:val="004C0266"/>
    <w:rsid w:val="004C0354"/>
    <w:rsid w:val="004C0375"/>
    <w:rsid w:val="004C03E0"/>
    <w:rsid w:val="004C06C5"/>
    <w:rsid w:val="004C06D1"/>
    <w:rsid w:val="004C07D4"/>
    <w:rsid w:val="004C0885"/>
    <w:rsid w:val="004C0AFF"/>
    <w:rsid w:val="004C0C30"/>
    <w:rsid w:val="004C12EC"/>
    <w:rsid w:val="004C1337"/>
    <w:rsid w:val="004C14EC"/>
    <w:rsid w:val="004C1579"/>
    <w:rsid w:val="004C16B0"/>
    <w:rsid w:val="004C184F"/>
    <w:rsid w:val="004C198A"/>
    <w:rsid w:val="004C1992"/>
    <w:rsid w:val="004C1B7E"/>
    <w:rsid w:val="004C1DCC"/>
    <w:rsid w:val="004C1E7E"/>
    <w:rsid w:val="004C22D7"/>
    <w:rsid w:val="004C2375"/>
    <w:rsid w:val="004C24AC"/>
    <w:rsid w:val="004C25D2"/>
    <w:rsid w:val="004C2666"/>
    <w:rsid w:val="004C2990"/>
    <w:rsid w:val="004C2BCA"/>
    <w:rsid w:val="004C2EFC"/>
    <w:rsid w:val="004C301F"/>
    <w:rsid w:val="004C30B1"/>
    <w:rsid w:val="004C3107"/>
    <w:rsid w:val="004C313F"/>
    <w:rsid w:val="004C3297"/>
    <w:rsid w:val="004C362B"/>
    <w:rsid w:val="004C3631"/>
    <w:rsid w:val="004C36EC"/>
    <w:rsid w:val="004C3890"/>
    <w:rsid w:val="004C3A08"/>
    <w:rsid w:val="004C3ABF"/>
    <w:rsid w:val="004C3BBA"/>
    <w:rsid w:val="004C3C72"/>
    <w:rsid w:val="004C3D31"/>
    <w:rsid w:val="004C3E12"/>
    <w:rsid w:val="004C3E42"/>
    <w:rsid w:val="004C3F36"/>
    <w:rsid w:val="004C3FF5"/>
    <w:rsid w:val="004C40E7"/>
    <w:rsid w:val="004C421F"/>
    <w:rsid w:val="004C435D"/>
    <w:rsid w:val="004C445B"/>
    <w:rsid w:val="004C4573"/>
    <w:rsid w:val="004C460D"/>
    <w:rsid w:val="004C46D9"/>
    <w:rsid w:val="004C4700"/>
    <w:rsid w:val="004C480F"/>
    <w:rsid w:val="004C4912"/>
    <w:rsid w:val="004C497F"/>
    <w:rsid w:val="004C4FF7"/>
    <w:rsid w:val="004C5095"/>
    <w:rsid w:val="004C50B1"/>
    <w:rsid w:val="004C5289"/>
    <w:rsid w:val="004C53FD"/>
    <w:rsid w:val="004C5445"/>
    <w:rsid w:val="004C54CE"/>
    <w:rsid w:val="004C58CC"/>
    <w:rsid w:val="004C5986"/>
    <w:rsid w:val="004C59BA"/>
    <w:rsid w:val="004C5BA0"/>
    <w:rsid w:val="004C5CD9"/>
    <w:rsid w:val="004C5EA2"/>
    <w:rsid w:val="004C5F53"/>
    <w:rsid w:val="004C6030"/>
    <w:rsid w:val="004C6067"/>
    <w:rsid w:val="004C60FB"/>
    <w:rsid w:val="004C61C3"/>
    <w:rsid w:val="004C65D1"/>
    <w:rsid w:val="004C66DA"/>
    <w:rsid w:val="004C671B"/>
    <w:rsid w:val="004C67C0"/>
    <w:rsid w:val="004C6AAC"/>
    <w:rsid w:val="004C6ADF"/>
    <w:rsid w:val="004C6BC1"/>
    <w:rsid w:val="004C6BF4"/>
    <w:rsid w:val="004C6C11"/>
    <w:rsid w:val="004C6E2F"/>
    <w:rsid w:val="004C6EDE"/>
    <w:rsid w:val="004C723B"/>
    <w:rsid w:val="004C7299"/>
    <w:rsid w:val="004C7403"/>
    <w:rsid w:val="004C753C"/>
    <w:rsid w:val="004C75DE"/>
    <w:rsid w:val="004C7763"/>
    <w:rsid w:val="004C77C7"/>
    <w:rsid w:val="004C77E4"/>
    <w:rsid w:val="004C7850"/>
    <w:rsid w:val="004C7AE6"/>
    <w:rsid w:val="004D01C7"/>
    <w:rsid w:val="004D0272"/>
    <w:rsid w:val="004D029E"/>
    <w:rsid w:val="004D02FA"/>
    <w:rsid w:val="004D034C"/>
    <w:rsid w:val="004D0360"/>
    <w:rsid w:val="004D05CC"/>
    <w:rsid w:val="004D0641"/>
    <w:rsid w:val="004D0C96"/>
    <w:rsid w:val="004D0E99"/>
    <w:rsid w:val="004D0F89"/>
    <w:rsid w:val="004D14E8"/>
    <w:rsid w:val="004D1976"/>
    <w:rsid w:val="004D1C2A"/>
    <w:rsid w:val="004D1E63"/>
    <w:rsid w:val="004D1F95"/>
    <w:rsid w:val="004D20EE"/>
    <w:rsid w:val="004D2247"/>
    <w:rsid w:val="004D265F"/>
    <w:rsid w:val="004D27C8"/>
    <w:rsid w:val="004D29A7"/>
    <w:rsid w:val="004D2BB8"/>
    <w:rsid w:val="004D2DE6"/>
    <w:rsid w:val="004D326B"/>
    <w:rsid w:val="004D3515"/>
    <w:rsid w:val="004D35AA"/>
    <w:rsid w:val="004D366B"/>
    <w:rsid w:val="004D379A"/>
    <w:rsid w:val="004D3817"/>
    <w:rsid w:val="004D382E"/>
    <w:rsid w:val="004D383D"/>
    <w:rsid w:val="004D39EA"/>
    <w:rsid w:val="004D3C4D"/>
    <w:rsid w:val="004D3D12"/>
    <w:rsid w:val="004D3E10"/>
    <w:rsid w:val="004D3E12"/>
    <w:rsid w:val="004D4070"/>
    <w:rsid w:val="004D420B"/>
    <w:rsid w:val="004D42F4"/>
    <w:rsid w:val="004D45EB"/>
    <w:rsid w:val="004D49B7"/>
    <w:rsid w:val="004D4A67"/>
    <w:rsid w:val="004D4ACE"/>
    <w:rsid w:val="004D4C3E"/>
    <w:rsid w:val="004D4ED0"/>
    <w:rsid w:val="004D50E3"/>
    <w:rsid w:val="004D54FF"/>
    <w:rsid w:val="004D55E0"/>
    <w:rsid w:val="004D57ED"/>
    <w:rsid w:val="004D5929"/>
    <w:rsid w:val="004D5AD7"/>
    <w:rsid w:val="004D5F9E"/>
    <w:rsid w:val="004D5FBD"/>
    <w:rsid w:val="004D60B5"/>
    <w:rsid w:val="004D640D"/>
    <w:rsid w:val="004D6466"/>
    <w:rsid w:val="004D6470"/>
    <w:rsid w:val="004D6520"/>
    <w:rsid w:val="004D65F6"/>
    <w:rsid w:val="004D6643"/>
    <w:rsid w:val="004D6758"/>
    <w:rsid w:val="004D6917"/>
    <w:rsid w:val="004D6A57"/>
    <w:rsid w:val="004D6C23"/>
    <w:rsid w:val="004D6EBF"/>
    <w:rsid w:val="004D7077"/>
    <w:rsid w:val="004D7158"/>
    <w:rsid w:val="004D73D9"/>
    <w:rsid w:val="004D77CA"/>
    <w:rsid w:val="004D78CD"/>
    <w:rsid w:val="004D7B68"/>
    <w:rsid w:val="004D7C2C"/>
    <w:rsid w:val="004E0081"/>
    <w:rsid w:val="004E0098"/>
    <w:rsid w:val="004E009C"/>
    <w:rsid w:val="004E0214"/>
    <w:rsid w:val="004E0583"/>
    <w:rsid w:val="004E0681"/>
    <w:rsid w:val="004E0691"/>
    <w:rsid w:val="004E06F4"/>
    <w:rsid w:val="004E08BD"/>
    <w:rsid w:val="004E095E"/>
    <w:rsid w:val="004E0E09"/>
    <w:rsid w:val="004E0E54"/>
    <w:rsid w:val="004E0E5E"/>
    <w:rsid w:val="004E0FE6"/>
    <w:rsid w:val="004E0FF6"/>
    <w:rsid w:val="004E1062"/>
    <w:rsid w:val="004E1186"/>
    <w:rsid w:val="004E1229"/>
    <w:rsid w:val="004E13B1"/>
    <w:rsid w:val="004E1404"/>
    <w:rsid w:val="004E1476"/>
    <w:rsid w:val="004E174C"/>
    <w:rsid w:val="004E1898"/>
    <w:rsid w:val="004E18F7"/>
    <w:rsid w:val="004E19EB"/>
    <w:rsid w:val="004E1A77"/>
    <w:rsid w:val="004E1BEF"/>
    <w:rsid w:val="004E1C9C"/>
    <w:rsid w:val="004E2011"/>
    <w:rsid w:val="004E2087"/>
    <w:rsid w:val="004E2706"/>
    <w:rsid w:val="004E279F"/>
    <w:rsid w:val="004E28A2"/>
    <w:rsid w:val="004E2934"/>
    <w:rsid w:val="004E2A37"/>
    <w:rsid w:val="004E2B07"/>
    <w:rsid w:val="004E2B1D"/>
    <w:rsid w:val="004E2D6C"/>
    <w:rsid w:val="004E2E47"/>
    <w:rsid w:val="004E2EB6"/>
    <w:rsid w:val="004E2F1F"/>
    <w:rsid w:val="004E3075"/>
    <w:rsid w:val="004E337E"/>
    <w:rsid w:val="004E34B9"/>
    <w:rsid w:val="004E3538"/>
    <w:rsid w:val="004E353C"/>
    <w:rsid w:val="004E354F"/>
    <w:rsid w:val="004E360F"/>
    <w:rsid w:val="004E3631"/>
    <w:rsid w:val="004E38BD"/>
    <w:rsid w:val="004E39A9"/>
    <w:rsid w:val="004E3AEC"/>
    <w:rsid w:val="004E3D98"/>
    <w:rsid w:val="004E4272"/>
    <w:rsid w:val="004E42DE"/>
    <w:rsid w:val="004E42F8"/>
    <w:rsid w:val="004E4328"/>
    <w:rsid w:val="004E4691"/>
    <w:rsid w:val="004E47CF"/>
    <w:rsid w:val="004E4802"/>
    <w:rsid w:val="004E4939"/>
    <w:rsid w:val="004E4E9B"/>
    <w:rsid w:val="004E4ECD"/>
    <w:rsid w:val="004E50BC"/>
    <w:rsid w:val="004E50CA"/>
    <w:rsid w:val="004E5116"/>
    <w:rsid w:val="004E5228"/>
    <w:rsid w:val="004E5238"/>
    <w:rsid w:val="004E5239"/>
    <w:rsid w:val="004E52C2"/>
    <w:rsid w:val="004E538D"/>
    <w:rsid w:val="004E5411"/>
    <w:rsid w:val="004E5494"/>
    <w:rsid w:val="004E55F7"/>
    <w:rsid w:val="004E5637"/>
    <w:rsid w:val="004E56AC"/>
    <w:rsid w:val="004E5956"/>
    <w:rsid w:val="004E5996"/>
    <w:rsid w:val="004E5A29"/>
    <w:rsid w:val="004E5B1D"/>
    <w:rsid w:val="004E5BE5"/>
    <w:rsid w:val="004E5C24"/>
    <w:rsid w:val="004E5CC8"/>
    <w:rsid w:val="004E5D17"/>
    <w:rsid w:val="004E5ECA"/>
    <w:rsid w:val="004E5F2A"/>
    <w:rsid w:val="004E5F47"/>
    <w:rsid w:val="004E6427"/>
    <w:rsid w:val="004E6517"/>
    <w:rsid w:val="004E6570"/>
    <w:rsid w:val="004E6985"/>
    <w:rsid w:val="004E699E"/>
    <w:rsid w:val="004E69EB"/>
    <w:rsid w:val="004E6B2B"/>
    <w:rsid w:val="004E6B5C"/>
    <w:rsid w:val="004E6C47"/>
    <w:rsid w:val="004E6C77"/>
    <w:rsid w:val="004E6D3F"/>
    <w:rsid w:val="004E6F17"/>
    <w:rsid w:val="004E7065"/>
    <w:rsid w:val="004E70DB"/>
    <w:rsid w:val="004E7114"/>
    <w:rsid w:val="004E7371"/>
    <w:rsid w:val="004E7529"/>
    <w:rsid w:val="004E75B7"/>
    <w:rsid w:val="004E7864"/>
    <w:rsid w:val="004E7B80"/>
    <w:rsid w:val="004E7F5D"/>
    <w:rsid w:val="004E7FC2"/>
    <w:rsid w:val="004F0084"/>
    <w:rsid w:val="004F00E8"/>
    <w:rsid w:val="004F0494"/>
    <w:rsid w:val="004F095C"/>
    <w:rsid w:val="004F0962"/>
    <w:rsid w:val="004F09D7"/>
    <w:rsid w:val="004F0BDD"/>
    <w:rsid w:val="004F0C97"/>
    <w:rsid w:val="004F0D10"/>
    <w:rsid w:val="004F0D5C"/>
    <w:rsid w:val="004F0DBD"/>
    <w:rsid w:val="004F0F93"/>
    <w:rsid w:val="004F1140"/>
    <w:rsid w:val="004F11A5"/>
    <w:rsid w:val="004F13CB"/>
    <w:rsid w:val="004F1721"/>
    <w:rsid w:val="004F18A5"/>
    <w:rsid w:val="004F1A4A"/>
    <w:rsid w:val="004F1DFA"/>
    <w:rsid w:val="004F2001"/>
    <w:rsid w:val="004F201E"/>
    <w:rsid w:val="004F21DA"/>
    <w:rsid w:val="004F24D5"/>
    <w:rsid w:val="004F2675"/>
    <w:rsid w:val="004F27FB"/>
    <w:rsid w:val="004F2987"/>
    <w:rsid w:val="004F29AE"/>
    <w:rsid w:val="004F2E75"/>
    <w:rsid w:val="004F2ECF"/>
    <w:rsid w:val="004F2EEB"/>
    <w:rsid w:val="004F3524"/>
    <w:rsid w:val="004F35EE"/>
    <w:rsid w:val="004F3677"/>
    <w:rsid w:val="004F38B3"/>
    <w:rsid w:val="004F38BD"/>
    <w:rsid w:val="004F3B18"/>
    <w:rsid w:val="004F3BEC"/>
    <w:rsid w:val="004F4440"/>
    <w:rsid w:val="004F46AA"/>
    <w:rsid w:val="004F479A"/>
    <w:rsid w:val="004F47F3"/>
    <w:rsid w:val="004F4C17"/>
    <w:rsid w:val="004F4DCC"/>
    <w:rsid w:val="004F4F6E"/>
    <w:rsid w:val="004F50B5"/>
    <w:rsid w:val="004F5193"/>
    <w:rsid w:val="004F5288"/>
    <w:rsid w:val="004F52EC"/>
    <w:rsid w:val="004F539C"/>
    <w:rsid w:val="004F53E5"/>
    <w:rsid w:val="004F53E6"/>
    <w:rsid w:val="004F57DD"/>
    <w:rsid w:val="004F591D"/>
    <w:rsid w:val="004F5A3D"/>
    <w:rsid w:val="004F5AC5"/>
    <w:rsid w:val="004F5BFC"/>
    <w:rsid w:val="004F5C67"/>
    <w:rsid w:val="004F5CBE"/>
    <w:rsid w:val="004F5D0B"/>
    <w:rsid w:val="004F5DD8"/>
    <w:rsid w:val="004F5F95"/>
    <w:rsid w:val="004F6175"/>
    <w:rsid w:val="004F6403"/>
    <w:rsid w:val="004F64EF"/>
    <w:rsid w:val="004F65DD"/>
    <w:rsid w:val="004F6624"/>
    <w:rsid w:val="004F68A7"/>
    <w:rsid w:val="004F6B26"/>
    <w:rsid w:val="004F6B3A"/>
    <w:rsid w:val="004F6B6D"/>
    <w:rsid w:val="004F6C72"/>
    <w:rsid w:val="004F6F12"/>
    <w:rsid w:val="004F7076"/>
    <w:rsid w:val="004F70D9"/>
    <w:rsid w:val="004F725C"/>
    <w:rsid w:val="004F7276"/>
    <w:rsid w:val="004F7308"/>
    <w:rsid w:val="004F74C0"/>
    <w:rsid w:val="004F7742"/>
    <w:rsid w:val="004F7A3E"/>
    <w:rsid w:val="004F7A77"/>
    <w:rsid w:val="004F7E5F"/>
    <w:rsid w:val="004F7FDA"/>
    <w:rsid w:val="0050018A"/>
    <w:rsid w:val="005001F3"/>
    <w:rsid w:val="005002D3"/>
    <w:rsid w:val="00500535"/>
    <w:rsid w:val="005005CA"/>
    <w:rsid w:val="00500627"/>
    <w:rsid w:val="0050084F"/>
    <w:rsid w:val="0050091E"/>
    <w:rsid w:val="00500931"/>
    <w:rsid w:val="00500A29"/>
    <w:rsid w:val="00500C0E"/>
    <w:rsid w:val="00500DA0"/>
    <w:rsid w:val="00500E08"/>
    <w:rsid w:val="00500EB2"/>
    <w:rsid w:val="00500F17"/>
    <w:rsid w:val="005010E2"/>
    <w:rsid w:val="005017A4"/>
    <w:rsid w:val="005019CA"/>
    <w:rsid w:val="00501EAC"/>
    <w:rsid w:val="00501FC7"/>
    <w:rsid w:val="005020AA"/>
    <w:rsid w:val="00502310"/>
    <w:rsid w:val="005023FC"/>
    <w:rsid w:val="005024B2"/>
    <w:rsid w:val="005024BA"/>
    <w:rsid w:val="00502CFA"/>
    <w:rsid w:val="00502DEC"/>
    <w:rsid w:val="00503216"/>
    <w:rsid w:val="0050342B"/>
    <w:rsid w:val="00503538"/>
    <w:rsid w:val="005036D5"/>
    <w:rsid w:val="00503719"/>
    <w:rsid w:val="00503810"/>
    <w:rsid w:val="00503F03"/>
    <w:rsid w:val="0050439B"/>
    <w:rsid w:val="00504444"/>
    <w:rsid w:val="005044D9"/>
    <w:rsid w:val="005046F0"/>
    <w:rsid w:val="00504851"/>
    <w:rsid w:val="00504A88"/>
    <w:rsid w:val="00504B0A"/>
    <w:rsid w:val="00504CBD"/>
    <w:rsid w:val="00504CBE"/>
    <w:rsid w:val="0050532C"/>
    <w:rsid w:val="005053A6"/>
    <w:rsid w:val="00505411"/>
    <w:rsid w:val="005058C4"/>
    <w:rsid w:val="0050592D"/>
    <w:rsid w:val="00505A8C"/>
    <w:rsid w:val="00505DC6"/>
    <w:rsid w:val="00505F10"/>
    <w:rsid w:val="00505F6D"/>
    <w:rsid w:val="005061C8"/>
    <w:rsid w:val="00506206"/>
    <w:rsid w:val="00506207"/>
    <w:rsid w:val="005063ED"/>
    <w:rsid w:val="005064EF"/>
    <w:rsid w:val="005065D2"/>
    <w:rsid w:val="0050665C"/>
    <w:rsid w:val="00506764"/>
    <w:rsid w:val="005068FD"/>
    <w:rsid w:val="00506AD2"/>
    <w:rsid w:val="00506BA8"/>
    <w:rsid w:val="00506CEE"/>
    <w:rsid w:val="00507025"/>
    <w:rsid w:val="00507AF4"/>
    <w:rsid w:val="00507B0F"/>
    <w:rsid w:val="00507C00"/>
    <w:rsid w:val="00507C31"/>
    <w:rsid w:val="00507D62"/>
    <w:rsid w:val="00507E0E"/>
    <w:rsid w:val="00510002"/>
    <w:rsid w:val="00510116"/>
    <w:rsid w:val="005101D8"/>
    <w:rsid w:val="0051056B"/>
    <w:rsid w:val="00510775"/>
    <w:rsid w:val="00510818"/>
    <w:rsid w:val="00510835"/>
    <w:rsid w:val="00510916"/>
    <w:rsid w:val="0051097D"/>
    <w:rsid w:val="005109FB"/>
    <w:rsid w:val="00510D58"/>
    <w:rsid w:val="00510F43"/>
    <w:rsid w:val="00510FC1"/>
    <w:rsid w:val="0051100B"/>
    <w:rsid w:val="0051105B"/>
    <w:rsid w:val="005110EC"/>
    <w:rsid w:val="0051111E"/>
    <w:rsid w:val="005112F5"/>
    <w:rsid w:val="005113CD"/>
    <w:rsid w:val="00511739"/>
    <w:rsid w:val="00511753"/>
    <w:rsid w:val="00511785"/>
    <w:rsid w:val="0051189B"/>
    <w:rsid w:val="005118B9"/>
    <w:rsid w:val="00511935"/>
    <w:rsid w:val="00511AE7"/>
    <w:rsid w:val="00511B96"/>
    <w:rsid w:val="00511BB1"/>
    <w:rsid w:val="00511BC7"/>
    <w:rsid w:val="00511CC9"/>
    <w:rsid w:val="00511D4D"/>
    <w:rsid w:val="00511FE1"/>
    <w:rsid w:val="005120A3"/>
    <w:rsid w:val="005121D8"/>
    <w:rsid w:val="0051250F"/>
    <w:rsid w:val="0051253B"/>
    <w:rsid w:val="00512564"/>
    <w:rsid w:val="0051275F"/>
    <w:rsid w:val="005127AE"/>
    <w:rsid w:val="005128EE"/>
    <w:rsid w:val="005129F2"/>
    <w:rsid w:val="00512A9E"/>
    <w:rsid w:val="00512C79"/>
    <w:rsid w:val="00512CEE"/>
    <w:rsid w:val="00512E4D"/>
    <w:rsid w:val="00512E95"/>
    <w:rsid w:val="00512F19"/>
    <w:rsid w:val="00512F1D"/>
    <w:rsid w:val="00512F36"/>
    <w:rsid w:val="0051303D"/>
    <w:rsid w:val="00513139"/>
    <w:rsid w:val="00513265"/>
    <w:rsid w:val="00513269"/>
    <w:rsid w:val="005132A1"/>
    <w:rsid w:val="0051339A"/>
    <w:rsid w:val="005135E7"/>
    <w:rsid w:val="005136C0"/>
    <w:rsid w:val="005136F9"/>
    <w:rsid w:val="00513940"/>
    <w:rsid w:val="00513DD2"/>
    <w:rsid w:val="00514095"/>
    <w:rsid w:val="005140BD"/>
    <w:rsid w:val="00514173"/>
    <w:rsid w:val="00514221"/>
    <w:rsid w:val="00514386"/>
    <w:rsid w:val="00514563"/>
    <w:rsid w:val="005147DF"/>
    <w:rsid w:val="005148BD"/>
    <w:rsid w:val="00514C35"/>
    <w:rsid w:val="00514C60"/>
    <w:rsid w:val="00514D33"/>
    <w:rsid w:val="00514DB1"/>
    <w:rsid w:val="005150C6"/>
    <w:rsid w:val="005151CA"/>
    <w:rsid w:val="005152A7"/>
    <w:rsid w:val="0051563E"/>
    <w:rsid w:val="005157CB"/>
    <w:rsid w:val="00515A0A"/>
    <w:rsid w:val="00515B3C"/>
    <w:rsid w:val="00515B43"/>
    <w:rsid w:val="00515BCF"/>
    <w:rsid w:val="00515C73"/>
    <w:rsid w:val="00515CD4"/>
    <w:rsid w:val="00515E3F"/>
    <w:rsid w:val="00515E9B"/>
    <w:rsid w:val="0051604C"/>
    <w:rsid w:val="00516142"/>
    <w:rsid w:val="00516327"/>
    <w:rsid w:val="00516436"/>
    <w:rsid w:val="005166A5"/>
    <w:rsid w:val="005167FE"/>
    <w:rsid w:val="00516943"/>
    <w:rsid w:val="00516BEC"/>
    <w:rsid w:val="00516C46"/>
    <w:rsid w:val="00516D17"/>
    <w:rsid w:val="00516D42"/>
    <w:rsid w:val="00516E0A"/>
    <w:rsid w:val="00516EB1"/>
    <w:rsid w:val="00517046"/>
    <w:rsid w:val="0051714B"/>
    <w:rsid w:val="0051742A"/>
    <w:rsid w:val="005178B3"/>
    <w:rsid w:val="00517B79"/>
    <w:rsid w:val="00517BEC"/>
    <w:rsid w:val="00517D24"/>
    <w:rsid w:val="00517E93"/>
    <w:rsid w:val="00517F23"/>
    <w:rsid w:val="00520379"/>
    <w:rsid w:val="00520385"/>
    <w:rsid w:val="0052050F"/>
    <w:rsid w:val="005207C6"/>
    <w:rsid w:val="0052080F"/>
    <w:rsid w:val="00520C15"/>
    <w:rsid w:val="00520D44"/>
    <w:rsid w:val="00520F4C"/>
    <w:rsid w:val="00521754"/>
    <w:rsid w:val="00521784"/>
    <w:rsid w:val="00521829"/>
    <w:rsid w:val="00521872"/>
    <w:rsid w:val="0052187E"/>
    <w:rsid w:val="00521B41"/>
    <w:rsid w:val="00521D03"/>
    <w:rsid w:val="00521DAF"/>
    <w:rsid w:val="00521DB7"/>
    <w:rsid w:val="00521E49"/>
    <w:rsid w:val="00521EE4"/>
    <w:rsid w:val="005223F3"/>
    <w:rsid w:val="00522BD1"/>
    <w:rsid w:val="00522F65"/>
    <w:rsid w:val="00522F6A"/>
    <w:rsid w:val="00523106"/>
    <w:rsid w:val="005231CF"/>
    <w:rsid w:val="005232AD"/>
    <w:rsid w:val="0052344A"/>
    <w:rsid w:val="00523626"/>
    <w:rsid w:val="0052363F"/>
    <w:rsid w:val="0052364D"/>
    <w:rsid w:val="005239B7"/>
    <w:rsid w:val="00523B73"/>
    <w:rsid w:val="00523BFF"/>
    <w:rsid w:val="005241FC"/>
    <w:rsid w:val="005244C5"/>
    <w:rsid w:val="005244DC"/>
    <w:rsid w:val="0052450B"/>
    <w:rsid w:val="0052486B"/>
    <w:rsid w:val="005249A8"/>
    <w:rsid w:val="00524ADE"/>
    <w:rsid w:val="00524BAF"/>
    <w:rsid w:val="00524C6F"/>
    <w:rsid w:val="00524CF8"/>
    <w:rsid w:val="00524E2A"/>
    <w:rsid w:val="00524EB7"/>
    <w:rsid w:val="00524F58"/>
    <w:rsid w:val="0052509D"/>
    <w:rsid w:val="00525189"/>
    <w:rsid w:val="005255A7"/>
    <w:rsid w:val="005255BC"/>
    <w:rsid w:val="005255F1"/>
    <w:rsid w:val="00525713"/>
    <w:rsid w:val="00525767"/>
    <w:rsid w:val="005257F7"/>
    <w:rsid w:val="005258CD"/>
    <w:rsid w:val="00525907"/>
    <w:rsid w:val="005259EB"/>
    <w:rsid w:val="00525B45"/>
    <w:rsid w:val="00525E3E"/>
    <w:rsid w:val="00526141"/>
    <w:rsid w:val="005262E7"/>
    <w:rsid w:val="005267BE"/>
    <w:rsid w:val="005268C0"/>
    <w:rsid w:val="0052691E"/>
    <w:rsid w:val="00526ADE"/>
    <w:rsid w:val="00526D0F"/>
    <w:rsid w:val="00526E7D"/>
    <w:rsid w:val="0052722A"/>
    <w:rsid w:val="0052725E"/>
    <w:rsid w:val="00527539"/>
    <w:rsid w:val="0052794D"/>
    <w:rsid w:val="0052796F"/>
    <w:rsid w:val="00527973"/>
    <w:rsid w:val="00527B0C"/>
    <w:rsid w:val="00527D92"/>
    <w:rsid w:val="00527F5E"/>
    <w:rsid w:val="005300FA"/>
    <w:rsid w:val="00530200"/>
    <w:rsid w:val="0053031B"/>
    <w:rsid w:val="00530367"/>
    <w:rsid w:val="0053039C"/>
    <w:rsid w:val="005303C5"/>
    <w:rsid w:val="00530492"/>
    <w:rsid w:val="0053074B"/>
    <w:rsid w:val="00530892"/>
    <w:rsid w:val="005309B0"/>
    <w:rsid w:val="00530B0A"/>
    <w:rsid w:val="00530B73"/>
    <w:rsid w:val="00530C86"/>
    <w:rsid w:val="00530CAC"/>
    <w:rsid w:val="00530CD5"/>
    <w:rsid w:val="00530DA3"/>
    <w:rsid w:val="00530EA1"/>
    <w:rsid w:val="00530F88"/>
    <w:rsid w:val="00530FA9"/>
    <w:rsid w:val="0053110A"/>
    <w:rsid w:val="00531141"/>
    <w:rsid w:val="00531334"/>
    <w:rsid w:val="0053142C"/>
    <w:rsid w:val="00531563"/>
    <w:rsid w:val="00531601"/>
    <w:rsid w:val="00531805"/>
    <w:rsid w:val="00531815"/>
    <w:rsid w:val="00531872"/>
    <w:rsid w:val="00531A79"/>
    <w:rsid w:val="00531C3D"/>
    <w:rsid w:val="00531C9F"/>
    <w:rsid w:val="00531D28"/>
    <w:rsid w:val="00531FFF"/>
    <w:rsid w:val="005322C1"/>
    <w:rsid w:val="00532427"/>
    <w:rsid w:val="00532695"/>
    <w:rsid w:val="00532878"/>
    <w:rsid w:val="00532A6A"/>
    <w:rsid w:val="00532AA4"/>
    <w:rsid w:val="00532B50"/>
    <w:rsid w:val="00532B5F"/>
    <w:rsid w:val="00532C05"/>
    <w:rsid w:val="00532D30"/>
    <w:rsid w:val="00532D83"/>
    <w:rsid w:val="00532E15"/>
    <w:rsid w:val="00532F72"/>
    <w:rsid w:val="00532F84"/>
    <w:rsid w:val="005332D5"/>
    <w:rsid w:val="005333A8"/>
    <w:rsid w:val="005338A8"/>
    <w:rsid w:val="00533A3B"/>
    <w:rsid w:val="00533DF1"/>
    <w:rsid w:val="00533E11"/>
    <w:rsid w:val="00533F74"/>
    <w:rsid w:val="0053446C"/>
    <w:rsid w:val="005344EB"/>
    <w:rsid w:val="00534553"/>
    <w:rsid w:val="00534556"/>
    <w:rsid w:val="00534567"/>
    <w:rsid w:val="0053457E"/>
    <w:rsid w:val="00534AD3"/>
    <w:rsid w:val="00534CA7"/>
    <w:rsid w:val="00534D6B"/>
    <w:rsid w:val="005350F7"/>
    <w:rsid w:val="005355A6"/>
    <w:rsid w:val="0053571F"/>
    <w:rsid w:val="005358D5"/>
    <w:rsid w:val="00535A37"/>
    <w:rsid w:val="00535A7F"/>
    <w:rsid w:val="00535AD4"/>
    <w:rsid w:val="00535E82"/>
    <w:rsid w:val="00535EB3"/>
    <w:rsid w:val="00535ECB"/>
    <w:rsid w:val="00535F7E"/>
    <w:rsid w:val="00536791"/>
    <w:rsid w:val="00536809"/>
    <w:rsid w:val="005369CE"/>
    <w:rsid w:val="00536CB4"/>
    <w:rsid w:val="005370FB"/>
    <w:rsid w:val="005371B1"/>
    <w:rsid w:val="0053768A"/>
    <w:rsid w:val="0053781E"/>
    <w:rsid w:val="005378EB"/>
    <w:rsid w:val="005379AB"/>
    <w:rsid w:val="00537B5A"/>
    <w:rsid w:val="00537BED"/>
    <w:rsid w:val="00537E33"/>
    <w:rsid w:val="005400E1"/>
    <w:rsid w:val="005401BF"/>
    <w:rsid w:val="0054041E"/>
    <w:rsid w:val="005405D2"/>
    <w:rsid w:val="0054061A"/>
    <w:rsid w:val="0054068D"/>
    <w:rsid w:val="0054077D"/>
    <w:rsid w:val="005407AC"/>
    <w:rsid w:val="005407DC"/>
    <w:rsid w:val="0054089B"/>
    <w:rsid w:val="00540B7C"/>
    <w:rsid w:val="00540C7D"/>
    <w:rsid w:val="00541047"/>
    <w:rsid w:val="005410C4"/>
    <w:rsid w:val="00541298"/>
    <w:rsid w:val="005412BB"/>
    <w:rsid w:val="005413BE"/>
    <w:rsid w:val="00541504"/>
    <w:rsid w:val="0054150B"/>
    <w:rsid w:val="0054175B"/>
    <w:rsid w:val="0054177C"/>
    <w:rsid w:val="005417AF"/>
    <w:rsid w:val="00541B00"/>
    <w:rsid w:val="00541B73"/>
    <w:rsid w:val="00541B9C"/>
    <w:rsid w:val="0054204C"/>
    <w:rsid w:val="005420A4"/>
    <w:rsid w:val="00542126"/>
    <w:rsid w:val="00542352"/>
    <w:rsid w:val="00542407"/>
    <w:rsid w:val="0054242F"/>
    <w:rsid w:val="005424D5"/>
    <w:rsid w:val="005425D7"/>
    <w:rsid w:val="00542758"/>
    <w:rsid w:val="00542846"/>
    <w:rsid w:val="00542960"/>
    <w:rsid w:val="00542A12"/>
    <w:rsid w:val="00542A6E"/>
    <w:rsid w:val="00542BBF"/>
    <w:rsid w:val="00542CDA"/>
    <w:rsid w:val="00542CF2"/>
    <w:rsid w:val="00543528"/>
    <w:rsid w:val="005435B3"/>
    <w:rsid w:val="005435C6"/>
    <w:rsid w:val="005437AB"/>
    <w:rsid w:val="005438B6"/>
    <w:rsid w:val="00543920"/>
    <w:rsid w:val="00543AB6"/>
    <w:rsid w:val="00543C7B"/>
    <w:rsid w:val="00543D1F"/>
    <w:rsid w:val="00543D63"/>
    <w:rsid w:val="00543D8E"/>
    <w:rsid w:val="00544493"/>
    <w:rsid w:val="005445F5"/>
    <w:rsid w:val="00544762"/>
    <w:rsid w:val="00544937"/>
    <w:rsid w:val="005449D5"/>
    <w:rsid w:val="00544B1E"/>
    <w:rsid w:val="00544CD9"/>
    <w:rsid w:val="00544F64"/>
    <w:rsid w:val="0054519E"/>
    <w:rsid w:val="005452B9"/>
    <w:rsid w:val="005452BD"/>
    <w:rsid w:val="00545408"/>
    <w:rsid w:val="00545596"/>
    <w:rsid w:val="00545B36"/>
    <w:rsid w:val="00545D68"/>
    <w:rsid w:val="00546128"/>
    <w:rsid w:val="0054615E"/>
    <w:rsid w:val="005462BE"/>
    <w:rsid w:val="0054630E"/>
    <w:rsid w:val="00546383"/>
    <w:rsid w:val="00546432"/>
    <w:rsid w:val="005465AE"/>
    <w:rsid w:val="00546640"/>
    <w:rsid w:val="00546F4C"/>
    <w:rsid w:val="0054712D"/>
    <w:rsid w:val="005471EC"/>
    <w:rsid w:val="0054723E"/>
    <w:rsid w:val="00547314"/>
    <w:rsid w:val="0054739A"/>
    <w:rsid w:val="00547488"/>
    <w:rsid w:val="005474BA"/>
    <w:rsid w:val="005474DC"/>
    <w:rsid w:val="00547743"/>
    <w:rsid w:val="005478F4"/>
    <w:rsid w:val="005479EA"/>
    <w:rsid w:val="00547A6D"/>
    <w:rsid w:val="00547F63"/>
    <w:rsid w:val="0055000D"/>
    <w:rsid w:val="00550163"/>
    <w:rsid w:val="0055019A"/>
    <w:rsid w:val="00550383"/>
    <w:rsid w:val="0055092B"/>
    <w:rsid w:val="005509C8"/>
    <w:rsid w:val="00550C48"/>
    <w:rsid w:val="00551060"/>
    <w:rsid w:val="005511B0"/>
    <w:rsid w:val="00551655"/>
    <w:rsid w:val="0055170B"/>
    <w:rsid w:val="00551B66"/>
    <w:rsid w:val="00551C9F"/>
    <w:rsid w:val="00551CB1"/>
    <w:rsid w:val="00551DF8"/>
    <w:rsid w:val="00552113"/>
    <w:rsid w:val="0055213C"/>
    <w:rsid w:val="0055221B"/>
    <w:rsid w:val="00552391"/>
    <w:rsid w:val="005524FA"/>
    <w:rsid w:val="0055259F"/>
    <w:rsid w:val="005525B0"/>
    <w:rsid w:val="005526FA"/>
    <w:rsid w:val="005528B6"/>
    <w:rsid w:val="00552B01"/>
    <w:rsid w:val="00552B56"/>
    <w:rsid w:val="00552C46"/>
    <w:rsid w:val="00552CA9"/>
    <w:rsid w:val="00552E32"/>
    <w:rsid w:val="00552ED9"/>
    <w:rsid w:val="005530D9"/>
    <w:rsid w:val="0055325F"/>
    <w:rsid w:val="005532F0"/>
    <w:rsid w:val="0055339C"/>
    <w:rsid w:val="005536D6"/>
    <w:rsid w:val="00553767"/>
    <w:rsid w:val="005538B0"/>
    <w:rsid w:val="00553B31"/>
    <w:rsid w:val="00553CE6"/>
    <w:rsid w:val="00553E71"/>
    <w:rsid w:val="0055402B"/>
    <w:rsid w:val="005540A0"/>
    <w:rsid w:val="005540F2"/>
    <w:rsid w:val="005541A2"/>
    <w:rsid w:val="005541E8"/>
    <w:rsid w:val="005541E9"/>
    <w:rsid w:val="0055421B"/>
    <w:rsid w:val="005542FC"/>
    <w:rsid w:val="0055433A"/>
    <w:rsid w:val="00554410"/>
    <w:rsid w:val="005545DE"/>
    <w:rsid w:val="005546C2"/>
    <w:rsid w:val="005547B2"/>
    <w:rsid w:val="005547C4"/>
    <w:rsid w:val="005547C5"/>
    <w:rsid w:val="005547F6"/>
    <w:rsid w:val="005547FE"/>
    <w:rsid w:val="00554805"/>
    <w:rsid w:val="00554CDD"/>
    <w:rsid w:val="00554EA3"/>
    <w:rsid w:val="00554FE8"/>
    <w:rsid w:val="005550FE"/>
    <w:rsid w:val="005554D1"/>
    <w:rsid w:val="00555570"/>
    <w:rsid w:val="005555C8"/>
    <w:rsid w:val="00555643"/>
    <w:rsid w:val="005558A2"/>
    <w:rsid w:val="00555C32"/>
    <w:rsid w:val="00555D8B"/>
    <w:rsid w:val="00555D91"/>
    <w:rsid w:val="00555EC5"/>
    <w:rsid w:val="0055668D"/>
    <w:rsid w:val="0055677A"/>
    <w:rsid w:val="0055680C"/>
    <w:rsid w:val="00556AB5"/>
    <w:rsid w:val="00556AFA"/>
    <w:rsid w:val="00556C17"/>
    <w:rsid w:val="00556C76"/>
    <w:rsid w:val="00556DE5"/>
    <w:rsid w:val="00556E45"/>
    <w:rsid w:val="00556E6D"/>
    <w:rsid w:val="00556F00"/>
    <w:rsid w:val="005570AE"/>
    <w:rsid w:val="00557142"/>
    <w:rsid w:val="0055719D"/>
    <w:rsid w:val="005571A6"/>
    <w:rsid w:val="00557222"/>
    <w:rsid w:val="005574FF"/>
    <w:rsid w:val="005576A1"/>
    <w:rsid w:val="00557700"/>
    <w:rsid w:val="005578B7"/>
    <w:rsid w:val="00557C1E"/>
    <w:rsid w:val="0056092F"/>
    <w:rsid w:val="00560A23"/>
    <w:rsid w:val="00560A92"/>
    <w:rsid w:val="00560B07"/>
    <w:rsid w:val="00560CA4"/>
    <w:rsid w:val="00560CEE"/>
    <w:rsid w:val="0056122F"/>
    <w:rsid w:val="00561375"/>
    <w:rsid w:val="0056139D"/>
    <w:rsid w:val="005615CF"/>
    <w:rsid w:val="00561660"/>
    <w:rsid w:val="00561A03"/>
    <w:rsid w:val="00561CAD"/>
    <w:rsid w:val="00561CEC"/>
    <w:rsid w:val="00561D30"/>
    <w:rsid w:val="00561D5E"/>
    <w:rsid w:val="00561DCA"/>
    <w:rsid w:val="00561E09"/>
    <w:rsid w:val="00561EE9"/>
    <w:rsid w:val="005621E4"/>
    <w:rsid w:val="00562479"/>
    <w:rsid w:val="00562483"/>
    <w:rsid w:val="00562497"/>
    <w:rsid w:val="00562672"/>
    <w:rsid w:val="00562893"/>
    <w:rsid w:val="00562BD2"/>
    <w:rsid w:val="00562DD5"/>
    <w:rsid w:val="00562F57"/>
    <w:rsid w:val="005630A6"/>
    <w:rsid w:val="00563112"/>
    <w:rsid w:val="00563610"/>
    <w:rsid w:val="00563AF9"/>
    <w:rsid w:val="00563BC1"/>
    <w:rsid w:val="00563BFE"/>
    <w:rsid w:val="00563CCC"/>
    <w:rsid w:val="00563CD9"/>
    <w:rsid w:val="00563CE5"/>
    <w:rsid w:val="005640D9"/>
    <w:rsid w:val="0056420A"/>
    <w:rsid w:val="005642D8"/>
    <w:rsid w:val="00564446"/>
    <w:rsid w:val="00564650"/>
    <w:rsid w:val="005647B1"/>
    <w:rsid w:val="00564877"/>
    <w:rsid w:val="00564918"/>
    <w:rsid w:val="00564B25"/>
    <w:rsid w:val="00564B7E"/>
    <w:rsid w:val="00564CB3"/>
    <w:rsid w:val="00564D03"/>
    <w:rsid w:val="00564E27"/>
    <w:rsid w:val="00564F14"/>
    <w:rsid w:val="0056502B"/>
    <w:rsid w:val="00565134"/>
    <w:rsid w:val="0056515B"/>
    <w:rsid w:val="00565174"/>
    <w:rsid w:val="00565414"/>
    <w:rsid w:val="00565545"/>
    <w:rsid w:val="00565896"/>
    <w:rsid w:val="00565A09"/>
    <w:rsid w:val="00565C73"/>
    <w:rsid w:val="00565C8E"/>
    <w:rsid w:val="00565C9B"/>
    <w:rsid w:val="00565CC4"/>
    <w:rsid w:val="00565F37"/>
    <w:rsid w:val="005664E7"/>
    <w:rsid w:val="00566531"/>
    <w:rsid w:val="00566569"/>
    <w:rsid w:val="005665A1"/>
    <w:rsid w:val="00566683"/>
    <w:rsid w:val="005666F7"/>
    <w:rsid w:val="005667AF"/>
    <w:rsid w:val="00566BD8"/>
    <w:rsid w:val="00566C99"/>
    <w:rsid w:val="00566D54"/>
    <w:rsid w:val="00566E49"/>
    <w:rsid w:val="00566F8E"/>
    <w:rsid w:val="00566FF2"/>
    <w:rsid w:val="00567127"/>
    <w:rsid w:val="00567188"/>
    <w:rsid w:val="005671E1"/>
    <w:rsid w:val="005673A6"/>
    <w:rsid w:val="0056748E"/>
    <w:rsid w:val="005676D6"/>
    <w:rsid w:val="0056771F"/>
    <w:rsid w:val="00567848"/>
    <w:rsid w:val="005679B2"/>
    <w:rsid w:val="00567C7C"/>
    <w:rsid w:val="00567D72"/>
    <w:rsid w:val="005700FC"/>
    <w:rsid w:val="00570116"/>
    <w:rsid w:val="00570529"/>
    <w:rsid w:val="005707C2"/>
    <w:rsid w:val="00570809"/>
    <w:rsid w:val="0057086B"/>
    <w:rsid w:val="00570A19"/>
    <w:rsid w:val="00570BFB"/>
    <w:rsid w:val="00570C2A"/>
    <w:rsid w:val="00570C96"/>
    <w:rsid w:val="00570EDF"/>
    <w:rsid w:val="005710A1"/>
    <w:rsid w:val="005711A9"/>
    <w:rsid w:val="005712A5"/>
    <w:rsid w:val="0057138C"/>
    <w:rsid w:val="005713AD"/>
    <w:rsid w:val="00571520"/>
    <w:rsid w:val="005715D0"/>
    <w:rsid w:val="005716A5"/>
    <w:rsid w:val="005716D2"/>
    <w:rsid w:val="005719AA"/>
    <w:rsid w:val="0057214D"/>
    <w:rsid w:val="0057223A"/>
    <w:rsid w:val="00572684"/>
    <w:rsid w:val="00572A16"/>
    <w:rsid w:val="00572D1B"/>
    <w:rsid w:val="005730AB"/>
    <w:rsid w:val="00573382"/>
    <w:rsid w:val="00573623"/>
    <w:rsid w:val="00573961"/>
    <w:rsid w:val="00573AAC"/>
    <w:rsid w:val="00573F0F"/>
    <w:rsid w:val="00573FC8"/>
    <w:rsid w:val="00574153"/>
    <w:rsid w:val="0057417A"/>
    <w:rsid w:val="005741CE"/>
    <w:rsid w:val="00574246"/>
    <w:rsid w:val="00574337"/>
    <w:rsid w:val="005743E8"/>
    <w:rsid w:val="00574703"/>
    <w:rsid w:val="00574849"/>
    <w:rsid w:val="00574A69"/>
    <w:rsid w:val="00574A6D"/>
    <w:rsid w:val="00574AE2"/>
    <w:rsid w:val="00574B44"/>
    <w:rsid w:val="00574D80"/>
    <w:rsid w:val="00574E00"/>
    <w:rsid w:val="00575272"/>
    <w:rsid w:val="00575370"/>
    <w:rsid w:val="005753DD"/>
    <w:rsid w:val="0057555C"/>
    <w:rsid w:val="005766D2"/>
    <w:rsid w:val="0057671B"/>
    <w:rsid w:val="00576DB2"/>
    <w:rsid w:val="005770DF"/>
    <w:rsid w:val="005771E8"/>
    <w:rsid w:val="005773B7"/>
    <w:rsid w:val="00577576"/>
    <w:rsid w:val="00577602"/>
    <w:rsid w:val="0057763B"/>
    <w:rsid w:val="00577913"/>
    <w:rsid w:val="0057794E"/>
    <w:rsid w:val="00577CAA"/>
    <w:rsid w:val="00577FF6"/>
    <w:rsid w:val="0058013B"/>
    <w:rsid w:val="005804EF"/>
    <w:rsid w:val="00580569"/>
    <w:rsid w:val="0058072D"/>
    <w:rsid w:val="0058087C"/>
    <w:rsid w:val="00580ADA"/>
    <w:rsid w:val="00580C4E"/>
    <w:rsid w:val="0058115B"/>
    <w:rsid w:val="005811F4"/>
    <w:rsid w:val="005811F6"/>
    <w:rsid w:val="005812D2"/>
    <w:rsid w:val="0058131C"/>
    <w:rsid w:val="005813E9"/>
    <w:rsid w:val="005815C1"/>
    <w:rsid w:val="005816A1"/>
    <w:rsid w:val="0058172E"/>
    <w:rsid w:val="00581B51"/>
    <w:rsid w:val="00581B7C"/>
    <w:rsid w:val="00582058"/>
    <w:rsid w:val="00582310"/>
    <w:rsid w:val="00582584"/>
    <w:rsid w:val="0058284B"/>
    <w:rsid w:val="00582906"/>
    <w:rsid w:val="00582AC1"/>
    <w:rsid w:val="00582B20"/>
    <w:rsid w:val="00582E11"/>
    <w:rsid w:val="00582E26"/>
    <w:rsid w:val="005830FE"/>
    <w:rsid w:val="00583121"/>
    <w:rsid w:val="005831AF"/>
    <w:rsid w:val="00583395"/>
    <w:rsid w:val="0058341C"/>
    <w:rsid w:val="00583495"/>
    <w:rsid w:val="005835AE"/>
    <w:rsid w:val="005839ED"/>
    <w:rsid w:val="00583B42"/>
    <w:rsid w:val="00583E63"/>
    <w:rsid w:val="00584190"/>
    <w:rsid w:val="005842A6"/>
    <w:rsid w:val="0058445B"/>
    <w:rsid w:val="005844F7"/>
    <w:rsid w:val="00584654"/>
    <w:rsid w:val="00584719"/>
    <w:rsid w:val="00584777"/>
    <w:rsid w:val="00584A38"/>
    <w:rsid w:val="00584A4A"/>
    <w:rsid w:val="00584D09"/>
    <w:rsid w:val="00584EA2"/>
    <w:rsid w:val="00585099"/>
    <w:rsid w:val="0058509B"/>
    <w:rsid w:val="005854FE"/>
    <w:rsid w:val="00585511"/>
    <w:rsid w:val="00585543"/>
    <w:rsid w:val="00585565"/>
    <w:rsid w:val="0058567F"/>
    <w:rsid w:val="0058570A"/>
    <w:rsid w:val="00585873"/>
    <w:rsid w:val="00585AA4"/>
    <w:rsid w:val="00585BB5"/>
    <w:rsid w:val="00585CB0"/>
    <w:rsid w:val="00585DA0"/>
    <w:rsid w:val="00585F02"/>
    <w:rsid w:val="0058605B"/>
    <w:rsid w:val="005861AB"/>
    <w:rsid w:val="005862FB"/>
    <w:rsid w:val="00586967"/>
    <w:rsid w:val="005869FF"/>
    <w:rsid w:val="00586A94"/>
    <w:rsid w:val="00586AB7"/>
    <w:rsid w:val="00586F51"/>
    <w:rsid w:val="00586F6A"/>
    <w:rsid w:val="005870FD"/>
    <w:rsid w:val="00587449"/>
    <w:rsid w:val="0058746B"/>
    <w:rsid w:val="005874F4"/>
    <w:rsid w:val="00587501"/>
    <w:rsid w:val="005875AC"/>
    <w:rsid w:val="005876A0"/>
    <w:rsid w:val="0058782D"/>
    <w:rsid w:val="005879B8"/>
    <w:rsid w:val="00587A54"/>
    <w:rsid w:val="00587DEE"/>
    <w:rsid w:val="00587DF5"/>
    <w:rsid w:val="00587FB4"/>
    <w:rsid w:val="005901A6"/>
    <w:rsid w:val="00590874"/>
    <w:rsid w:val="00590A73"/>
    <w:rsid w:val="00590EA2"/>
    <w:rsid w:val="00590FA9"/>
    <w:rsid w:val="00591147"/>
    <w:rsid w:val="005911C4"/>
    <w:rsid w:val="00591437"/>
    <w:rsid w:val="005914D9"/>
    <w:rsid w:val="00591759"/>
    <w:rsid w:val="0059180F"/>
    <w:rsid w:val="00591908"/>
    <w:rsid w:val="00591C73"/>
    <w:rsid w:val="00591D46"/>
    <w:rsid w:val="00591E0B"/>
    <w:rsid w:val="00591EF6"/>
    <w:rsid w:val="00592146"/>
    <w:rsid w:val="005925F2"/>
    <w:rsid w:val="00592659"/>
    <w:rsid w:val="00592B83"/>
    <w:rsid w:val="00592C9F"/>
    <w:rsid w:val="00592EDA"/>
    <w:rsid w:val="0059309E"/>
    <w:rsid w:val="005930BA"/>
    <w:rsid w:val="0059327C"/>
    <w:rsid w:val="00593355"/>
    <w:rsid w:val="005935C0"/>
    <w:rsid w:val="005935F5"/>
    <w:rsid w:val="00593767"/>
    <w:rsid w:val="0059397B"/>
    <w:rsid w:val="00593988"/>
    <w:rsid w:val="00593A4F"/>
    <w:rsid w:val="00593BC8"/>
    <w:rsid w:val="00593DF1"/>
    <w:rsid w:val="005940AC"/>
    <w:rsid w:val="005942C6"/>
    <w:rsid w:val="00594574"/>
    <w:rsid w:val="00594674"/>
    <w:rsid w:val="005947A0"/>
    <w:rsid w:val="00594954"/>
    <w:rsid w:val="00594D05"/>
    <w:rsid w:val="00594D57"/>
    <w:rsid w:val="00594FA5"/>
    <w:rsid w:val="0059525E"/>
    <w:rsid w:val="005952D2"/>
    <w:rsid w:val="005955BC"/>
    <w:rsid w:val="005958B3"/>
    <w:rsid w:val="00595D4C"/>
    <w:rsid w:val="00595E8B"/>
    <w:rsid w:val="00595EB5"/>
    <w:rsid w:val="0059685E"/>
    <w:rsid w:val="00596930"/>
    <w:rsid w:val="00596957"/>
    <w:rsid w:val="00596A6D"/>
    <w:rsid w:val="00596D61"/>
    <w:rsid w:val="00596F61"/>
    <w:rsid w:val="005971D8"/>
    <w:rsid w:val="005972BB"/>
    <w:rsid w:val="005974B2"/>
    <w:rsid w:val="00597773"/>
    <w:rsid w:val="00597A01"/>
    <w:rsid w:val="00597A14"/>
    <w:rsid w:val="00597B11"/>
    <w:rsid w:val="00597D52"/>
    <w:rsid w:val="005A0118"/>
    <w:rsid w:val="005A0152"/>
    <w:rsid w:val="005A01AE"/>
    <w:rsid w:val="005A023A"/>
    <w:rsid w:val="005A0454"/>
    <w:rsid w:val="005A0549"/>
    <w:rsid w:val="005A06A9"/>
    <w:rsid w:val="005A0853"/>
    <w:rsid w:val="005A0901"/>
    <w:rsid w:val="005A0925"/>
    <w:rsid w:val="005A09AA"/>
    <w:rsid w:val="005A0C93"/>
    <w:rsid w:val="005A0CC6"/>
    <w:rsid w:val="005A0D6E"/>
    <w:rsid w:val="005A0D91"/>
    <w:rsid w:val="005A1151"/>
    <w:rsid w:val="005A13BD"/>
    <w:rsid w:val="005A14F1"/>
    <w:rsid w:val="005A14F6"/>
    <w:rsid w:val="005A1731"/>
    <w:rsid w:val="005A17E1"/>
    <w:rsid w:val="005A17F7"/>
    <w:rsid w:val="005A1907"/>
    <w:rsid w:val="005A1977"/>
    <w:rsid w:val="005A1A1E"/>
    <w:rsid w:val="005A1B81"/>
    <w:rsid w:val="005A1EA5"/>
    <w:rsid w:val="005A1FEB"/>
    <w:rsid w:val="005A2239"/>
    <w:rsid w:val="005A22FF"/>
    <w:rsid w:val="005A2516"/>
    <w:rsid w:val="005A2816"/>
    <w:rsid w:val="005A2AF2"/>
    <w:rsid w:val="005A2C88"/>
    <w:rsid w:val="005A2CAF"/>
    <w:rsid w:val="005A2CEC"/>
    <w:rsid w:val="005A2FB6"/>
    <w:rsid w:val="005A3210"/>
    <w:rsid w:val="005A32BE"/>
    <w:rsid w:val="005A3375"/>
    <w:rsid w:val="005A34FD"/>
    <w:rsid w:val="005A3533"/>
    <w:rsid w:val="005A3567"/>
    <w:rsid w:val="005A374B"/>
    <w:rsid w:val="005A3883"/>
    <w:rsid w:val="005A390C"/>
    <w:rsid w:val="005A3996"/>
    <w:rsid w:val="005A3D1D"/>
    <w:rsid w:val="005A4056"/>
    <w:rsid w:val="005A4851"/>
    <w:rsid w:val="005A49A0"/>
    <w:rsid w:val="005A49DD"/>
    <w:rsid w:val="005A4AC2"/>
    <w:rsid w:val="005A4B5D"/>
    <w:rsid w:val="005A4C4B"/>
    <w:rsid w:val="005A4E0A"/>
    <w:rsid w:val="005A4FCC"/>
    <w:rsid w:val="005A505D"/>
    <w:rsid w:val="005A5182"/>
    <w:rsid w:val="005A51C2"/>
    <w:rsid w:val="005A52BC"/>
    <w:rsid w:val="005A543E"/>
    <w:rsid w:val="005A552C"/>
    <w:rsid w:val="005A55D2"/>
    <w:rsid w:val="005A5637"/>
    <w:rsid w:val="005A5DF7"/>
    <w:rsid w:val="005A5E43"/>
    <w:rsid w:val="005A5F05"/>
    <w:rsid w:val="005A5F0D"/>
    <w:rsid w:val="005A6101"/>
    <w:rsid w:val="005A629E"/>
    <w:rsid w:val="005A64B8"/>
    <w:rsid w:val="005A6736"/>
    <w:rsid w:val="005A67EA"/>
    <w:rsid w:val="005A68F8"/>
    <w:rsid w:val="005A6A16"/>
    <w:rsid w:val="005A6ACE"/>
    <w:rsid w:val="005A6B12"/>
    <w:rsid w:val="005A6B18"/>
    <w:rsid w:val="005A6B41"/>
    <w:rsid w:val="005A6BB0"/>
    <w:rsid w:val="005A6D12"/>
    <w:rsid w:val="005A6D67"/>
    <w:rsid w:val="005A7288"/>
    <w:rsid w:val="005A741D"/>
    <w:rsid w:val="005A7503"/>
    <w:rsid w:val="005A75DD"/>
    <w:rsid w:val="005A769F"/>
    <w:rsid w:val="005A76A1"/>
    <w:rsid w:val="005A7A7E"/>
    <w:rsid w:val="005A7A7F"/>
    <w:rsid w:val="005A7A8E"/>
    <w:rsid w:val="005A7B9A"/>
    <w:rsid w:val="005A7DA8"/>
    <w:rsid w:val="005A7EAA"/>
    <w:rsid w:val="005A7F00"/>
    <w:rsid w:val="005B01B9"/>
    <w:rsid w:val="005B022E"/>
    <w:rsid w:val="005B02C6"/>
    <w:rsid w:val="005B0428"/>
    <w:rsid w:val="005B045D"/>
    <w:rsid w:val="005B04E9"/>
    <w:rsid w:val="005B0516"/>
    <w:rsid w:val="005B0556"/>
    <w:rsid w:val="005B05F3"/>
    <w:rsid w:val="005B0628"/>
    <w:rsid w:val="005B06D8"/>
    <w:rsid w:val="005B07DE"/>
    <w:rsid w:val="005B0A82"/>
    <w:rsid w:val="005B0B75"/>
    <w:rsid w:val="005B0C41"/>
    <w:rsid w:val="005B0D68"/>
    <w:rsid w:val="005B10B3"/>
    <w:rsid w:val="005B12AD"/>
    <w:rsid w:val="005B15CE"/>
    <w:rsid w:val="005B15F6"/>
    <w:rsid w:val="005B1709"/>
    <w:rsid w:val="005B17BA"/>
    <w:rsid w:val="005B1A1A"/>
    <w:rsid w:val="005B1BCC"/>
    <w:rsid w:val="005B1D3C"/>
    <w:rsid w:val="005B1E0A"/>
    <w:rsid w:val="005B1E1E"/>
    <w:rsid w:val="005B218A"/>
    <w:rsid w:val="005B2193"/>
    <w:rsid w:val="005B24EC"/>
    <w:rsid w:val="005B25D1"/>
    <w:rsid w:val="005B2824"/>
    <w:rsid w:val="005B2900"/>
    <w:rsid w:val="005B2AA6"/>
    <w:rsid w:val="005B2B3A"/>
    <w:rsid w:val="005B2F89"/>
    <w:rsid w:val="005B303D"/>
    <w:rsid w:val="005B31D8"/>
    <w:rsid w:val="005B33BB"/>
    <w:rsid w:val="005B3439"/>
    <w:rsid w:val="005B3460"/>
    <w:rsid w:val="005B34B4"/>
    <w:rsid w:val="005B3566"/>
    <w:rsid w:val="005B356C"/>
    <w:rsid w:val="005B3591"/>
    <w:rsid w:val="005B3808"/>
    <w:rsid w:val="005B385B"/>
    <w:rsid w:val="005B38C5"/>
    <w:rsid w:val="005B3B8F"/>
    <w:rsid w:val="005B3CB9"/>
    <w:rsid w:val="005B3F7D"/>
    <w:rsid w:val="005B40B5"/>
    <w:rsid w:val="005B4101"/>
    <w:rsid w:val="005B4180"/>
    <w:rsid w:val="005B4270"/>
    <w:rsid w:val="005B4CC5"/>
    <w:rsid w:val="005B4FFB"/>
    <w:rsid w:val="005B51C2"/>
    <w:rsid w:val="005B538C"/>
    <w:rsid w:val="005B5547"/>
    <w:rsid w:val="005B5563"/>
    <w:rsid w:val="005B5DBD"/>
    <w:rsid w:val="005B5E05"/>
    <w:rsid w:val="005B5F5C"/>
    <w:rsid w:val="005B632B"/>
    <w:rsid w:val="005B644D"/>
    <w:rsid w:val="005B671A"/>
    <w:rsid w:val="005B687B"/>
    <w:rsid w:val="005B695C"/>
    <w:rsid w:val="005B6D35"/>
    <w:rsid w:val="005B6DEE"/>
    <w:rsid w:val="005B7042"/>
    <w:rsid w:val="005B7104"/>
    <w:rsid w:val="005B7138"/>
    <w:rsid w:val="005B764F"/>
    <w:rsid w:val="005B7B09"/>
    <w:rsid w:val="005B7C4D"/>
    <w:rsid w:val="005B7CAF"/>
    <w:rsid w:val="005B7DD7"/>
    <w:rsid w:val="005B7EC4"/>
    <w:rsid w:val="005C0080"/>
    <w:rsid w:val="005C0320"/>
    <w:rsid w:val="005C0503"/>
    <w:rsid w:val="005C0966"/>
    <w:rsid w:val="005C0972"/>
    <w:rsid w:val="005C0A7B"/>
    <w:rsid w:val="005C0A93"/>
    <w:rsid w:val="005C0A99"/>
    <w:rsid w:val="005C0C2E"/>
    <w:rsid w:val="005C0C38"/>
    <w:rsid w:val="005C0CBE"/>
    <w:rsid w:val="005C1017"/>
    <w:rsid w:val="005C11E2"/>
    <w:rsid w:val="005C124C"/>
    <w:rsid w:val="005C147F"/>
    <w:rsid w:val="005C152C"/>
    <w:rsid w:val="005C1533"/>
    <w:rsid w:val="005C16D7"/>
    <w:rsid w:val="005C2014"/>
    <w:rsid w:val="005C20E0"/>
    <w:rsid w:val="005C223A"/>
    <w:rsid w:val="005C22AB"/>
    <w:rsid w:val="005C2422"/>
    <w:rsid w:val="005C25A4"/>
    <w:rsid w:val="005C2611"/>
    <w:rsid w:val="005C2C73"/>
    <w:rsid w:val="005C2D13"/>
    <w:rsid w:val="005C2F2A"/>
    <w:rsid w:val="005C34EA"/>
    <w:rsid w:val="005C37A6"/>
    <w:rsid w:val="005C381E"/>
    <w:rsid w:val="005C3968"/>
    <w:rsid w:val="005C39CD"/>
    <w:rsid w:val="005C39F9"/>
    <w:rsid w:val="005C4204"/>
    <w:rsid w:val="005C4255"/>
    <w:rsid w:val="005C4292"/>
    <w:rsid w:val="005C4470"/>
    <w:rsid w:val="005C450E"/>
    <w:rsid w:val="005C4810"/>
    <w:rsid w:val="005C4908"/>
    <w:rsid w:val="005C4985"/>
    <w:rsid w:val="005C49EE"/>
    <w:rsid w:val="005C4A28"/>
    <w:rsid w:val="005C4A2B"/>
    <w:rsid w:val="005C4A8C"/>
    <w:rsid w:val="005C4AE8"/>
    <w:rsid w:val="005C4BC5"/>
    <w:rsid w:val="005C4C67"/>
    <w:rsid w:val="005C4F31"/>
    <w:rsid w:val="005C52A1"/>
    <w:rsid w:val="005C5356"/>
    <w:rsid w:val="005C53B7"/>
    <w:rsid w:val="005C5485"/>
    <w:rsid w:val="005C59DC"/>
    <w:rsid w:val="005C5ABC"/>
    <w:rsid w:val="005C5B6D"/>
    <w:rsid w:val="005C5B7A"/>
    <w:rsid w:val="005C5B88"/>
    <w:rsid w:val="005C5BD5"/>
    <w:rsid w:val="005C5C9F"/>
    <w:rsid w:val="005C5D1A"/>
    <w:rsid w:val="005C5D90"/>
    <w:rsid w:val="005C5E0B"/>
    <w:rsid w:val="005C5E54"/>
    <w:rsid w:val="005C5F10"/>
    <w:rsid w:val="005C608D"/>
    <w:rsid w:val="005C62D8"/>
    <w:rsid w:val="005C63DB"/>
    <w:rsid w:val="005C696D"/>
    <w:rsid w:val="005C696F"/>
    <w:rsid w:val="005C6BA6"/>
    <w:rsid w:val="005C6FBA"/>
    <w:rsid w:val="005C7085"/>
    <w:rsid w:val="005C727B"/>
    <w:rsid w:val="005C72D5"/>
    <w:rsid w:val="005C745A"/>
    <w:rsid w:val="005C756F"/>
    <w:rsid w:val="005C771F"/>
    <w:rsid w:val="005C775B"/>
    <w:rsid w:val="005C77BE"/>
    <w:rsid w:val="005C77F8"/>
    <w:rsid w:val="005C7831"/>
    <w:rsid w:val="005C78A2"/>
    <w:rsid w:val="005C78B1"/>
    <w:rsid w:val="005C78E5"/>
    <w:rsid w:val="005C79DA"/>
    <w:rsid w:val="005C7AA0"/>
    <w:rsid w:val="005C7C8B"/>
    <w:rsid w:val="005D0000"/>
    <w:rsid w:val="005D035D"/>
    <w:rsid w:val="005D050F"/>
    <w:rsid w:val="005D0511"/>
    <w:rsid w:val="005D0572"/>
    <w:rsid w:val="005D06E1"/>
    <w:rsid w:val="005D0954"/>
    <w:rsid w:val="005D097D"/>
    <w:rsid w:val="005D0A7C"/>
    <w:rsid w:val="005D0B55"/>
    <w:rsid w:val="005D0C33"/>
    <w:rsid w:val="005D0F24"/>
    <w:rsid w:val="005D0FCF"/>
    <w:rsid w:val="005D1380"/>
    <w:rsid w:val="005D15E4"/>
    <w:rsid w:val="005D1607"/>
    <w:rsid w:val="005D1626"/>
    <w:rsid w:val="005D16E2"/>
    <w:rsid w:val="005D1BF7"/>
    <w:rsid w:val="005D1CF5"/>
    <w:rsid w:val="005D1D9F"/>
    <w:rsid w:val="005D1E6C"/>
    <w:rsid w:val="005D1ED1"/>
    <w:rsid w:val="005D209E"/>
    <w:rsid w:val="005D246B"/>
    <w:rsid w:val="005D2855"/>
    <w:rsid w:val="005D28AD"/>
    <w:rsid w:val="005D28CF"/>
    <w:rsid w:val="005D2968"/>
    <w:rsid w:val="005D2B8F"/>
    <w:rsid w:val="005D2C91"/>
    <w:rsid w:val="005D31CD"/>
    <w:rsid w:val="005D325E"/>
    <w:rsid w:val="005D33C5"/>
    <w:rsid w:val="005D35F3"/>
    <w:rsid w:val="005D3790"/>
    <w:rsid w:val="005D3C30"/>
    <w:rsid w:val="005D3D27"/>
    <w:rsid w:val="005D40B1"/>
    <w:rsid w:val="005D4137"/>
    <w:rsid w:val="005D4537"/>
    <w:rsid w:val="005D464E"/>
    <w:rsid w:val="005D46E7"/>
    <w:rsid w:val="005D4701"/>
    <w:rsid w:val="005D4717"/>
    <w:rsid w:val="005D4887"/>
    <w:rsid w:val="005D4963"/>
    <w:rsid w:val="005D4A4C"/>
    <w:rsid w:val="005D4B32"/>
    <w:rsid w:val="005D4CCF"/>
    <w:rsid w:val="005D4D08"/>
    <w:rsid w:val="005D4F46"/>
    <w:rsid w:val="005D4F4B"/>
    <w:rsid w:val="005D4F85"/>
    <w:rsid w:val="005D5371"/>
    <w:rsid w:val="005D544E"/>
    <w:rsid w:val="005D54A7"/>
    <w:rsid w:val="005D5590"/>
    <w:rsid w:val="005D5637"/>
    <w:rsid w:val="005D58BD"/>
    <w:rsid w:val="005D5B59"/>
    <w:rsid w:val="005D5BCA"/>
    <w:rsid w:val="005D5C03"/>
    <w:rsid w:val="005D5CA8"/>
    <w:rsid w:val="005D5CF7"/>
    <w:rsid w:val="005D5D6D"/>
    <w:rsid w:val="005D5F16"/>
    <w:rsid w:val="005D600E"/>
    <w:rsid w:val="005D6239"/>
    <w:rsid w:val="005D6336"/>
    <w:rsid w:val="005D636D"/>
    <w:rsid w:val="005D642F"/>
    <w:rsid w:val="005D6459"/>
    <w:rsid w:val="005D67C2"/>
    <w:rsid w:val="005D6939"/>
    <w:rsid w:val="005D6C31"/>
    <w:rsid w:val="005D6D53"/>
    <w:rsid w:val="005D6F69"/>
    <w:rsid w:val="005D7308"/>
    <w:rsid w:val="005D75AF"/>
    <w:rsid w:val="005D774A"/>
    <w:rsid w:val="005D78B1"/>
    <w:rsid w:val="005D7A37"/>
    <w:rsid w:val="005D7A61"/>
    <w:rsid w:val="005D7A74"/>
    <w:rsid w:val="005D7AAD"/>
    <w:rsid w:val="005D7AB7"/>
    <w:rsid w:val="005D7B3C"/>
    <w:rsid w:val="005D7E3B"/>
    <w:rsid w:val="005E004A"/>
    <w:rsid w:val="005E005C"/>
    <w:rsid w:val="005E028D"/>
    <w:rsid w:val="005E02BB"/>
    <w:rsid w:val="005E03F0"/>
    <w:rsid w:val="005E051A"/>
    <w:rsid w:val="005E05B1"/>
    <w:rsid w:val="005E0871"/>
    <w:rsid w:val="005E0B91"/>
    <w:rsid w:val="005E0BD1"/>
    <w:rsid w:val="005E0C02"/>
    <w:rsid w:val="005E0CD5"/>
    <w:rsid w:val="005E0D21"/>
    <w:rsid w:val="005E0E28"/>
    <w:rsid w:val="005E1119"/>
    <w:rsid w:val="005E11A7"/>
    <w:rsid w:val="005E13FD"/>
    <w:rsid w:val="005E14A5"/>
    <w:rsid w:val="005E14FB"/>
    <w:rsid w:val="005E163A"/>
    <w:rsid w:val="005E168B"/>
    <w:rsid w:val="005E17A5"/>
    <w:rsid w:val="005E18DE"/>
    <w:rsid w:val="005E1A13"/>
    <w:rsid w:val="005E1B20"/>
    <w:rsid w:val="005E1B94"/>
    <w:rsid w:val="005E1C56"/>
    <w:rsid w:val="005E1E27"/>
    <w:rsid w:val="005E1E6A"/>
    <w:rsid w:val="005E208A"/>
    <w:rsid w:val="005E2152"/>
    <w:rsid w:val="005E248E"/>
    <w:rsid w:val="005E249B"/>
    <w:rsid w:val="005E27E9"/>
    <w:rsid w:val="005E2ABA"/>
    <w:rsid w:val="005E2B13"/>
    <w:rsid w:val="005E2BC8"/>
    <w:rsid w:val="005E2C24"/>
    <w:rsid w:val="005E2C3B"/>
    <w:rsid w:val="005E2D69"/>
    <w:rsid w:val="005E2E5D"/>
    <w:rsid w:val="005E330F"/>
    <w:rsid w:val="005E339B"/>
    <w:rsid w:val="005E339D"/>
    <w:rsid w:val="005E3408"/>
    <w:rsid w:val="005E347A"/>
    <w:rsid w:val="005E3590"/>
    <w:rsid w:val="005E3825"/>
    <w:rsid w:val="005E3A39"/>
    <w:rsid w:val="005E3B2C"/>
    <w:rsid w:val="005E3C3B"/>
    <w:rsid w:val="005E3CDB"/>
    <w:rsid w:val="005E3E03"/>
    <w:rsid w:val="005E45DC"/>
    <w:rsid w:val="005E463C"/>
    <w:rsid w:val="005E46EE"/>
    <w:rsid w:val="005E4916"/>
    <w:rsid w:val="005E4946"/>
    <w:rsid w:val="005E4AB5"/>
    <w:rsid w:val="005E4D14"/>
    <w:rsid w:val="005E4D3A"/>
    <w:rsid w:val="005E51CE"/>
    <w:rsid w:val="005E530F"/>
    <w:rsid w:val="005E56BE"/>
    <w:rsid w:val="005E5744"/>
    <w:rsid w:val="005E57D1"/>
    <w:rsid w:val="005E58B1"/>
    <w:rsid w:val="005E5997"/>
    <w:rsid w:val="005E5B1C"/>
    <w:rsid w:val="005E5C2C"/>
    <w:rsid w:val="005E5D09"/>
    <w:rsid w:val="005E5F28"/>
    <w:rsid w:val="005E60FE"/>
    <w:rsid w:val="005E623D"/>
    <w:rsid w:val="005E6379"/>
    <w:rsid w:val="005E63C6"/>
    <w:rsid w:val="005E64EC"/>
    <w:rsid w:val="005E6852"/>
    <w:rsid w:val="005E6898"/>
    <w:rsid w:val="005E68DA"/>
    <w:rsid w:val="005E6958"/>
    <w:rsid w:val="005E6A55"/>
    <w:rsid w:val="005E6BB5"/>
    <w:rsid w:val="005E6C30"/>
    <w:rsid w:val="005E6C6B"/>
    <w:rsid w:val="005E6ECD"/>
    <w:rsid w:val="005E7311"/>
    <w:rsid w:val="005E731B"/>
    <w:rsid w:val="005E73A7"/>
    <w:rsid w:val="005E741C"/>
    <w:rsid w:val="005E7472"/>
    <w:rsid w:val="005E76CA"/>
    <w:rsid w:val="005E76F0"/>
    <w:rsid w:val="005E783A"/>
    <w:rsid w:val="005E7A51"/>
    <w:rsid w:val="005F07A5"/>
    <w:rsid w:val="005F0A55"/>
    <w:rsid w:val="005F0AC1"/>
    <w:rsid w:val="005F0C4C"/>
    <w:rsid w:val="005F0C4E"/>
    <w:rsid w:val="005F0FE4"/>
    <w:rsid w:val="005F123D"/>
    <w:rsid w:val="005F1507"/>
    <w:rsid w:val="005F169C"/>
    <w:rsid w:val="005F1828"/>
    <w:rsid w:val="005F19AF"/>
    <w:rsid w:val="005F1AD3"/>
    <w:rsid w:val="005F1AEF"/>
    <w:rsid w:val="005F1C0F"/>
    <w:rsid w:val="005F1CD7"/>
    <w:rsid w:val="005F1D5F"/>
    <w:rsid w:val="005F1DAF"/>
    <w:rsid w:val="005F1EF0"/>
    <w:rsid w:val="005F22B7"/>
    <w:rsid w:val="005F2419"/>
    <w:rsid w:val="005F270F"/>
    <w:rsid w:val="005F29AA"/>
    <w:rsid w:val="005F2ACB"/>
    <w:rsid w:val="005F2D24"/>
    <w:rsid w:val="005F2D5C"/>
    <w:rsid w:val="005F2F56"/>
    <w:rsid w:val="005F2FCD"/>
    <w:rsid w:val="005F3135"/>
    <w:rsid w:val="005F31FE"/>
    <w:rsid w:val="005F3616"/>
    <w:rsid w:val="005F378D"/>
    <w:rsid w:val="005F37C9"/>
    <w:rsid w:val="005F3806"/>
    <w:rsid w:val="005F386B"/>
    <w:rsid w:val="005F3895"/>
    <w:rsid w:val="005F3CD1"/>
    <w:rsid w:val="005F3D45"/>
    <w:rsid w:val="005F3F24"/>
    <w:rsid w:val="005F3F52"/>
    <w:rsid w:val="005F3F83"/>
    <w:rsid w:val="005F42EA"/>
    <w:rsid w:val="005F4397"/>
    <w:rsid w:val="005F43FC"/>
    <w:rsid w:val="005F469B"/>
    <w:rsid w:val="005F4737"/>
    <w:rsid w:val="005F4842"/>
    <w:rsid w:val="005F4C10"/>
    <w:rsid w:val="005F4CC9"/>
    <w:rsid w:val="005F4CD1"/>
    <w:rsid w:val="005F4DC4"/>
    <w:rsid w:val="005F516B"/>
    <w:rsid w:val="005F5265"/>
    <w:rsid w:val="005F534D"/>
    <w:rsid w:val="005F539E"/>
    <w:rsid w:val="005F53F9"/>
    <w:rsid w:val="005F5448"/>
    <w:rsid w:val="005F58AC"/>
    <w:rsid w:val="005F58D6"/>
    <w:rsid w:val="005F590B"/>
    <w:rsid w:val="005F59A7"/>
    <w:rsid w:val="005F5A45"/>
    <w:rsid w:val="005F5ADD"/>
    <w:rsid w:val="005F5B55"/>
    <w:rsid w:val="005F5CF5"/>
    <w:rsid w:val="005F5F8D"/>
    <w:rsid w:val="005F6016"/>
    <w:rsid w:val="005F615D"/>
    <w:rsid w:val="005F617D"/>
    <w:rsid w:val="005F63B8"/>
    <w:rsid w:val="005F640B"/>
    <w:rsid w:val="005F64DD"/>
    <w:rsid w:val="005F64E0"/>
    <w:rsid w:val="005F671C"/>
    <w:rsid w:val="005F6932"/>
    <w:rsid w:val="005F69EE"/>
    <w:rsid w:val="005F6A49"/>
    <w:rsid w:val="005F6B1D"/>
    <w:rsid w:val="005F6D5F"/>
    <w:rsid w:val="005F6E74"/>
    <w:rsid w:val="005F7212"/>
    <w:rsid w:val="005F77DB"/>
    <w:rsid w:val="005F7A66"/>
    <w:rsid w:val="005F7D4A"/>
    <w:rsid w:val="005F7F2F"/>
    <w:rsid w:val="00600176"/>
    <w:rsid w:val="0060059A"/>
    <w:rsid w:val="00600804"/>
    <w:rsid w:val="0060081E"/>
    <w:rsid w:val="00600C8A"/>
    <w:rsid w:val="00601092"/>
    <w:rsid w:val="00601099"/>
    <w:rsid w:val="00601778"/>
    <w:rsid w:val="0060177B"/>
    <w:rsid w:val="00601F5D"/>
    <w:rsid w:val="00601F7E"/>
    <w:rsid w:val="00602009"/>
    <w:rsid w:val="006020A7"/>
    <w:rsid w:val="00602143"/>
    <w:rsid w:val="0060229D"/>
    <w:rsid w:val="00602322"/>
    <w:rsid w:val="00602577"/>
    <w:rsid w:val="006026EE"/>
    <w:rsid w:val="006027CA"/>
    <w:rsid w:val="0060294D"/>
    <w:rsid w:val="00602B9E"/>
    <w:rsid w:val="00602DC0"/>
    <w:rsid w:val="00602E2B"/>
    <w:rsid w:val="00602E3E"/>
    <w:rsid w:val="006030C3"/>
    <w:rsid w:val="0060320C"/>
    <w:rsid w:val="006032E3"/>
    <w:rsid w:val="0060360D"/>
    <w:rsid w:val="00603AC0"/>
    <w:rsid w:val="006041C0"/>
    <w:rsid w:val="0060430E"/>
    <w:rsid w:val="0060443D"/>
    <w:rsid w:val="00604861"/>
    <w:rsid w:val="0060494D"/>
    <w:rsid w:val="0060496C"/>
    <w:rsid w:val="00604B3E"/>
    <w:rsid w:val="00604BA7"/>
    <w:rsid w:val="00604C4C"/>
    <w:rsid w:val="00604CC3"/>
    <w:rsid w:val="00604CCE"/>
    <w:rsid w:val="00604D92"/>
    <w:rsid w:val="00604E63"/>
    <w:rsid w:val="00604F11"/>
    <w:rsid w:val="00604FAF"/>
    <w:rsid w:val="006052CC"/>
    <w:rsid w:val="006053F7"/>
    <w:rsid w:val="00605513"/>
    <w:rsid w:val="00605551"/>
    <w:rsid w:val="00605744"/>
    <w:rsid w:val="0060595B"/>
    <w:rsid w:val="006061EF"/>
    <w:rsid w:val="00606218"/>
    <w:rsid w:val="00606220"/>
    <w:rsid w:val="006063FC"/>
    <w:rsid w:val="006065BC"/>
    <w:rsid w:val="00606770"/>
    <w:rsid w:val="00606773"/>
    <w:rsid w:val="006067AF"/>
    <w:rsid w:val="00606D70"/>
    <w:rsid w:val="00607079"/>
    <w:rsid w:val="006070B0"/>
    <w:rsid w:val="0060711D"/>
    <w:rsid w:val="0060721F"/>
    <w:rsid w:val="00607377"/>
    <w:rsid w:val="00607598"/>
    <w:rsid w:val="00607779"/>
    <w:rsid w:val="00607836"/>
    <w:rsid w:val="0060796E"/>
    <w:rsid w:val="0060799C"/>
    <w:rsid w:val="00607B51"/>
    <w:rsid w:val="00607B56"/>
    <w:rsid w:val="00607C0A"/>
    <w:rsid w:val="00607E27"/>
    <w:rsid w:val="006101D5"/>
    <w:rsid w:val="0061028E"/>
    <w:rsid w:val="006102AD"/>
    <w:rsid w:val="00610456"/>
    <w:rsid w:val="006104B6"/>
    <w:rsid w:val="006104F9"/>
    <w:rsid w:val="006107E5"/>
    <w:rsid w:val="00610852"/>
    <w:rsid w:val="00610A9B"/>
    <w:rsid w:val="00610B70"/>
    <w:rsid w:val="00610D5A"/>
    <w:rsid w:val="00610E4D"/>
    <w:rsid w:val="00610F34"/>
    <w:rsid w:val="0061141A"/>
    <w:rsid w:val="006114FE"/>
    <w:rsid w:val="0061156F"/>
    <w:rsid w:val="00611734"/>
    <w:rsid w:val="00611C2A"/>
    <w:rsid w:val="00611CAD"/>
    <w:rsid w:val="0061204B"/>
    <w:rsid w:val="006120BD"/>
    <w:rsid w:val="006121AF"/>
    <w:rsid w:val="0061222A"/>
    <w:rsid w:val="0061222C"/>
    <w:rsid w:val="00612258"/>
    <w:rsid w:val="00612665"/>
    <w:rsid w:val="0061272A"/>
    <w:rsid w:val="00612A6E"/>
    <w:rsid w:val="00612AE8"/>
    <w:rsid w:val="00612F87"/>
    <w:rsid w:val="00612F89"/>
    <w:rsid w:val="00612FE7"/>
    <w:rsid w:val="0061331B"/>
    <w:rsid w:val="006134DB"/>
    <w:rsid w:val="006134FC"/>
    <w:rsid w:val="00613518"/>
    <w:rsid w:val="006135B7"/>
    <w:rsid w:val="00613621"/>
    <w:rsid w:val="0061370F"/>
    <w:rsid w:val="00613E5E"/>
    <w:rsid w:val="00613EFD"/>
    <w:rsid w:val="0061408F"/>
    <w:rsid w:val="00614145"/>
    <w:rsid w:val="006141BB"/>
    <w:rsid w:val="006141D7"/>
    <w:rsid w:val="00614346"/>
    <w:rsid w:val="00614352"/>
    <w:rsid w:val="00614696"/>
    <w:rsid w:val="006149AF"/>
    <w:rsid w:val="00614A65"/>
    <w:rsid w:val="00614E4D"/>
    <w:rsid w:val="00614E64"/>
    <w:rsid w:val="00614F02"/>
    <w:rsid w:val="00614F23"/>
    <w:rsid w:val="00615012"/>
    <w:rsid w:val="0061537A"/>
    <w:rsid w:val="00615796"/>
    <w:rsid w:val="006157E7"/>
    <w:rsid w:val="006158D1"/>
    <w:rsid w:val="00615956"/>
    <w:rsid w:val="00615A89"/>
    <w:rsid w:val="00615EC7"/>
    <w:rsid w:val="00615F78"/>
    <w:rsid w:val="00615F98"/>
    <w:rsid w:val="006165D2"/>
    <w:rsid w:val="00616698"/>
    <w:rsid w:val="00616730"/>
    <w:rsid w:val="0061692B"/>
    <w:rsid w:val="006169E0"/>
    <w:rsid w:val="00616B78"/>
    <w:rsid w:val="00616E6E"/>
    <w:rsid w:val="00617101"/>
    <w:rsid w:val="00617132"/>
    <w:rsid w:val="00617812"/>
    <w:rsid w:val="006178A6"/>
    <w:rsid w:val="006178D3"/>
    <w:rsid w:val="00617A01"/>
    <w:rsid w:val="00617B82"/>
    <w:rsid w:val="006200A4"/>
    <w:rsid w:val="006200BE"/>
    <w:rsid w:val="006201E6"/>
    <w:rsid w:val="0062038B"/>
    <w:rsid w:val="006203C3"/>
    <w:rsid w:val="006203DE"/>
    <w:rsid w:val="006205E2"/>
    <w:rsid w:val="00620703"/>
    <w:rsid w:val="006209A2"/>
    <w:rsid w:val="00620B25"/>
    <w:rsid w:val="00620C94"/>
    <w:rsid w:val="00620CA7"/>
    <w:rsid w:val="00621134"/>
    <w:rsid w:val="00621366"/>
    <w:rsid w:val="006215AA"/>
    <w:rsid w:val="006216CF"/>
    <w:rsid w:val="00621722"/>
    <w:rsid w:val="006219EF"/>
    <w:rsid w:val="00621A68"/>
    <w:rsid w:val="00621B8F"/>
    <w:rsid w:val="00621C5C"/>
    <w:rsid w:val="00621F32"/>
    <w:rsid w:val="00621FFF"/>
    <w:rsid w:val="006225C5"/>
    <w:rsid w:val="00622658"/>
    <w:rsid w:val="00622660"/>
    <w:rsid w:val="00622831"/>
    <w:rsid w:val="00622A86"/>
    <w:rsid w:val="00622BDE"/>
    <w:rsid w:val="00622C72"/>
    <w:rsid w:val="00622C7E"/>
    <w:rsid w:val="00622CAA"/>
    <w:rsid w:val="00622D87"/>
    <w:rsid w:val="00622EFC"/>
    <w:rsid w:val="00622FF3"/>
    <w:rsid w:val="00623082"/>
    <w:rsid w:val="00623087"/>
    <w:rsid w:val="006231DC"/>
    <w:rsid w:val="0062358D"/>
    <w:rsid w:val="00623603"/>
    <w:rsid w:val="006236EF"/>
    <w:rsid w:val="00623743"/>
    <w:rsid w:val="006237CA"/>
    <w:rsid w:val="00623F6A"/>
    <w:rsid w:val="0062432D"/>
    <w:rsid w:val="00624382"/>
    <w:rsid w:val="006245EF"/>
    <w:rsid w:val="00624645"/>
    <w:rsid w:val="006248BA"/>
    <w:rsid w:val="0062490F"/>
    <w:rsid w:val="00624973"/>
    <w:rsid w:val="006249FD"/>
    <w:rsid w:val="00624C46"/>
    <w:rsid w:val="00624CB0"/>
    <w:rsid w:val="00624D28"/>
    <w:rsid w:val="00624EF0"/>
    <w:rsid w:val="00624F29"/>
    <w:rsid w:val="00625085"/>
    <w:rsid w:val="006251C3"/>
    <w:rsid w:val="00625217"/>
    <w:rsid w:val="00625232"/>
    <w:rsid w:val="00625372"/>
    <w:rsid w:val="0062537D"/>
    <w:rsid w:val="00625646"/>
    <w:rsid w:val="006259B7"/>
    <w:rsid w:val="00625AED"/>
    <w:rsid w:val="00625D1F"/>
    <w:rsid w:val="00625D3D"/>
    <w:rsid w:val="00625D8E"/>
    <w:rsid w:val="00625FF2"/>
    <w:rsid w:val="006262DE"/>
    <w:rsid w:val="0062639D"/>
    <w:rsid w:val="0062652D"/>
    <w:rsid w:val="00626816"/>
    <w:rsid w:val="0062697F"/>
    <w:rsid w:val="00626C00"/>
    <w:rsid w:val="00626C8C"/>
    <w:rsid w:val="00626D9C"/>
    <w:rsid w:val="00626F02"/>
    <w:rsid w:val="00626FA5"/>
    <w:rsid w:val="0062705B"/>
    <w:rsid w:val="006271E9"/>
    <w:rsid w:val="00627224"/>
    <w:rsid w:val="00627319"/>
    <w:rsid w:val="00627497"/>
    <w:rsid w:val="006274D5"/>
    <w:rsid w:val="0062774F"/>
    <w:rsid w:val="006277E6"/>
    <w:rsid w:val="00627879"/>
    <w:rsid w:val="00627B65"/>
    <w:rsid w:val="00627C7D"/>
    <w:rsid w:val="00630223"/>
    <w:rsid w:val="006302DA"/>
    <w:rsid w:val="006303B7"/>
    <w:rsid w:val="0063089C"/>
    <w:rsid w:val="0063093F"/>
    <w:rsid w:val="00630949"/>
    <w:rsid w:val="00630CB5"/>
    <w:rsid w:val="00630E69"/>
    <w:rsid w:val="00630F76"/>
    <w:rsid w:val="00631055"/>
    <w:rsid w:val="00631186"/>
    <w:rsid w:val="0063148F"/>
    <w:rsid w:val="006314D6"/>
    <w:rsid w:val="0063161C"/>
    <w:rsid w:val="006318BC"/>
    <w:rsid w:val="00631A11"/>
    <w:rsid w:val="00631AA1"/>
    <w:rsid w:val="00631ACE"/>
    <w:rsid w:val="00631B99"/>
    <w:rsid w:val="00631CEB"/>
    <w:rsid w:val="00631D49"/>
    <w:rsid w:val="00631EBD"/>
    <w:rsid w:val="00631ECD"/>
    <w:rsid w:val="00631EDC"/>
    <w:rsid w:val="0063204B"/>
    <w:rsid w:val="00632263"/>
    <w:rsid w:val="00632467"/>
    <w:rsid w:val="00632538"/>
    <w:rsid w:val="00632822"/>
    <w:rsid w:val="00632AB6"/>
    <w:rsid w:val="00632B4C"/>
    <w:rsid w:val="00632BF9"/>
    <w:rsid w:val="0063347D"/>
    <w:rsid w:val="00633619"/>
    <w:rsid w:val="00633754"/>
    <w:rsid w:val="006339DE"/>
    <w:rsid w:val="00633B2C"/>
    <w:rsid w:val="00633B7B"/>
    <w:rsid w:val="00633BC3"/>
    <w:rsid w:val="00633DA9"/>
    <w:rsid w:val="00633E46"/>
    <w:rsid w:val="00633EF2"/>
    <w:rsid w:val="00633F8A"/>
    <w:rsid w:val="00634012"/>
    <w:rsid w:val="006340F7"/>
    <w:rsid w:val="00634136"/>
    <w:rsid w:val="00634289"/>
    <w:rsid w:val="006343D4"/>
    <w:rsid w:val="006344F2"/>
    <w:rsid w:val="006345CD"/>
    <w:rsid w:val="0063497B"/>
    <w:rsid w:val="006349AF"/>
    <w:rsid w:val="00634B08"/>
    <w:rsid w:val="00634B28"/>
    <w:rsid w:val="00634B43"/>
    <w:rsid w:val="00634B9B"/>
    <w:rsid w:val="00634EF6"/>
    <w:rsid w:val="00634FE3"/>
    <w:rsid w:val="006350DE"/>
    <w:rsid w:val="00635150"/>
    <w:rsid w:val="006351B4"/>
    <w:rsid w:val="006351D8"/>
    <w:rsid w:val="006352F5"/>
    <w:rsid w:val="006357BD"/>
    <w:rsid w:val="00635C0D"/>
    <w:rsid w:val="00635D9D"/>
    <w:rsid w:val="00635E3B"/>
    <w:rsid w:val="00635E7F"/>
    <w:rsid w:val="0063616E"/>
    <w:rsid w:val="00636BDC"/>
    <w:rsid w:val="00636C20"/>
    <w:rsid w:val="00636C87"/>
    <w:rsid w:val="00636D20"/>
    <w:rsid w:val="006372B1"/>
    <w:rsid w:val="00637551"/>
    <w:rsid w:val="006375C6"/>
    <w:rsid w:val="006375E6"/>
    <w:rsid w:val="00637663"/>
    <w:rsid w:val="00637743"/>
    <w:rsid w:val="006378F0"/>
    <w:rsid w:val="006378FF"/>
    <w:rsid w:val="0063795F"/>
    <w:rsid w:val="00637B99"/>
    <w:rsid w:val="00637CE5"/>
    <w:rsid w:val="00637D8F"/>
    <w:rsid w:val="0064020D"/>
    <w:rsid w:val="00640445"/>
    <w:rsid w:val="006408FC"/>
    <w:rsid w:val="00640981"/>
    <w:rsid w:val="00640AFD"/>
    <w:rsid w:val="00640CCE"/>
    <w:rsid w:val="00641153"/>
    <w:rsid w:val="00641189"/>
    <w:rsid w:val="00641597"/>
    <w:rsid w:val="006415B9"/>
    <w:rsid w:val="006416A9"/>
    <w:rsid w:val="0064185A"/>
    <w:rsid w:val="00641A8E"/>
    <w:rsid w:val="00641B3F"/>
    <w:rsid w:val="00641C03"/>
    <w:rsid w:val="00641DCA"/>
    <w:rsid w:val="00641FC4"/>
    <w:rsid w:val="0064206D"/>
    <w:rsid w:val="006420BD"/>
    <w:rsid w:val="006422EF"/>
    <w:rsid w:val="0064287F"/>
    <w:rsid w:val="00642A9D"/>
    <w:rsid w:val="00642B89"/>
    <w:rsid w:val="00642E27"/>
    <w:rsid w:val="00642E86"/>
    <w:rsid w:val="00642EAA"/>
    <w:rsid w:val="00642FCF"/>
    <w:rsid w:val="00643140"/>
    <w:rsid w:val="006431E4"/>
    <w:rsid w:val="0064334A"/>
    <w:rsid w:val="00643753"/>
    <w:rsid w:val="006438F5"/>
    <w:rsid w:val="00643A72"/>
    <w:rsid w:val="00643B46"/>
    <w:rsid w:val="006441B5"/>
    <w:rsid w:val="0064427C"/>
    <w:rsid w:val="0064446E"/>
    <w:rsid w:val="00644525"/>
    <w:rsid w:val="00644645"/>
    <w:rsid w:val="00644836"/>
    <w:rsid w:val="00644FC8"/>
    <w:rsid w:val="0064511C"/>
    <w:rsid w:val="006453AC"/>
    <w:rsid w:val="006453C2"/>
    <w:rsid w:val="0064540F"/>
    <w:rsid w:val="00645438"/>
    <w:rsid w:val="006457FA"/>
    <w:rsid w:val="00645800"/>
    <w:rsid w:val="0064583A"/>
    <w:rsid w:val="00645CD2"/>
    <w:rsid w:val="00645D4C"/>
    <w:rsid w:val="0064624B"/>
    <w:rsid w:val="00646A53"/>
    <w:rsid w:val="00646A58"/>
    <w:rsid w:val="00646BB9"/>
    <w:rsid w:val="00646C65"/>
    <w:rsid w:val="00646D80"/>
    <w:rsid w:val="00646DAA"/>
    <w:rsid w:val="00646F9A"/>
    <w:rsid w:val="006477C5"/>
    <w:rsid w:val="00647973"/>
    <w:rsid w:val="00647B37"/>
    <w:rsid w:val="00647B59"/>
    <w:rsid w:val="00647BBA"/>
    <w:rsid w:val="00647C98"/>
    <w:rsid w:val="00647F97"/>
    <w:rsid w:val="00650248"/>
    <w:rsid w:val="006502E7"/>
    <w:rsid w:val="00650745"/>
    <w:rsid w:val="00650770"/>
    <w:rsid w:val="006507A0"/>
    <w:rsid w:val="006508F4"/>
    <w:rsid w:val="00650A9A"/>
    <w:rsid w:val="00650CCC"/>
    <w:rsid w:val="00650FA4"/>
    <w:rsid w:val="0065119F"/>
    <w:rsid w:val="006512C1"/>
    <w:rsid w:val="006513A2"/>
    <w:rsid w:val="0065145F"/>
    <w:rsid w:val="00651497"/>
    <w:rsid w:val="00651556"/>
    <w:rsid w:val="00651583"/>
    <w:rsid w:val="00651768"/>
    <w:rsid w:val="00651950"/>
    <w:rsid w:val="0065195F"/>
    <w:rsid w:val="00651A27"/>
    <w:rsid w:val="00651E0C"/>
    <w:rsid w:val="00651E77"/>
    <w:rsid w:val="0065222B"/>
    <w:rsid w:val="00652294"/>
    <w:rsid w:val="00652407"/>
    <w:rsid w:val="00652521"/>
    <w:rsid w:val="00652553"/>
    <w:rsid w:val="00652637"/>
    <w:rsid w:val="006527B8"/>
    <w:rsid w:val="00652874"/>
    <w:rsid w:val="006528AC"/>
    <w:rsid w:val="006528F3"/>
    <w:rsid w:val="00652C2C"/>
    <w:rsid w:val="00652E31"/>
    <w:rsid w:val="006533E5"/>
    <w:rsid w:val="006537FD"/>
    <w:rsid w:val="006538D1"/>
    <w:rsid w:val="00653B12"/>
    <w:rsid w:val="00653C46"/>
    <w:rsid w:val="00653CB5"/>
    <w:rsid w:val="00653D73"/>
    <w:rsid w:val="00654432"/>
    <w:rsid w:val="0065448C"/>
    <w:rsid w:val="00654587"/>
    <w:rsid w:val="00654753"/>
    <w:rsid w:val="00654817"/>
    <w:rsid w:val="0065489A"/>
    <w:rsid w:val="006548C7"/>
    <w:rsid w:val="006549D6"/>
    <w:rsid w:val="00654A49"/>
    <w:rsid w:val="00654BD8"/>
    <w:rsid w:val="00654BEE"/>
    <w:rsid w:val="00654C2C"/>
    <w:rsid w:val="00654C9F"/>
    <w:rsid w:val="00655028"/>
    <w:rsid w:val="0065503E"/>
    <w:rsid w:val="006551E2"/>
    <w:rsid w:val="00655277"/>
    <w:rsid w:val="006554F7"/>
    <w:rsid w:val="006558D3"/>
    <w:rsid w:val="006559CD"/>
    <w:rsid w:val="00655C7F"/>
    <w:rsid w:val="00655D8D"/>
    <w:rsid w:val="00655DE4"/>
    <w:rsid w:val="00656063"/>
    <w:rsid w:val="0065621C"/>
    <w:rsid w:val="0065630F"/>
    <w:rsid w:val="00656346"/>
    <w:rsid w:val="0065635F"/>
    <w:rsid w:val="00656473"/>
    <w:rsid w:val="0065647C"/>
    <w:rsid w:val="00656919"/>
    <w:rsid w:val="00656A21"/>
    <w:rsid w:val="00656C7E"/>
    <w:rsid w:val="00656CDB"/>
    <w:rsid w:val="00657117"/>
    <w:rsid w:val="0065723C"/>
    <w:rsid w:val="006576A6"/>
    <w:rsid w:val="006576EF"/>
    <w:rsid w:val="0065784C"/>
    <w:rsid w:val="0065789E"/>
    <w:rsid w:val="00657A90"/>
    <w:rsid w:val="00657C5F"/>
    <w:rsid w:val="00657E5B"/>
    <w:rsid w:val="00657EE2"/>
    <w:rsid w:val="00657F75"/>
    <w:rsid w:val="006600FE"/>
    <w:rsid w:val="00660443"/>
    <w:rsid w:val="006604B4"/>
    <w:rsid w:val="00660958"/>
    <w:rsid w:val="0066096E"/>
    <w:rsid w:val="00660A6E"/>
    <w:rsid w:val="00660B85"/>
    <w:rsid w:val="00660BF1"/>
    <w:rsid w:val="00660D3F"/>
    <w:rsid w:val="00660F27"/>
    <w:rsid w:val="00660FE1"/>
    <w:rsid w:val="00660FE4"/>
    <w:rsid w:val="006611DF"/>
    <w:rsid w:val="00661253"/>
    <w:rsid w:val="00661501"/>
    <w:rsid w:val="006615D0"/>
    <w:rsid w:val="006616FB"/>
    <w:rsid w:val="00661750"/>
    <w:rsid w:val="00661938"/>
    <w:rsid w:val="006619FF"/>
    <w:rsid w:val="00661AE7"/>
    <w:rsid w:val="00661C7A"/>
    <w:rsid w:val="00661D9B"/>
    <w:rsid w:val="00661E03"/>
    <w:rsid w:val="00661FAC"/>
    <w:rsid w:val="00662147"/>
    <w:rsid w:val="006621A0"/>
    <w:rsid w:val="006621D5"/>
    <w:rsid w:val="00662234"/>
    <w:rsid w:val="0066229F"/>
    <w:rsid w:val="00662469"/>
    <w:rsid w:val="006625BB"/>
    <w:rsid w:val="0066268D"/>
    <w:rsid w:val="0066271C"/>
    <w:rsid w:val="006628F8"/>
    <w:rsid w:val="00662CF9"/>
    <w:rsid w:val="00662D52"/>
    <w:rsid w:val="00662D91"/>
    <w:rsid w:val="00662DE8"/>
    <w:rsid w:val="00662E48"/>
    <w:rsid w:val="0066337C"/>
    <w:rsid w:val="0066339E"/>
    <w:rsid w:val="00663518"/>
    <w:rsid w:val="006635F9"/>
    <w:rsid w:val="006636D5"/>
    <w:rsid w:val="006639E2"/>
    <w:rsid w:val="00663C3D"/>
    <w:rsid w:val="00663C62"/>
    <w:rsid w:val="00663CEF"/>
    <w:rsid w:val="00663E48"/>
    <w:rsid w:val="00664036"/>
    <w:rsid w:val="00664234"/>
    <w:rsid w:val="00664297"/>
    <w:rsid w:val="006645B2"/>
    <w:rsid w:val="0066494E"/>
    <w:rsid w:val="00664977"/>
    <w:rsid w:val="006649C4"/>
    <w:rsid w:val="00664A0C"/>
    <w:rsid w:val="00664B68"/>
    <w:rsid w:val="00664CCD"/>
    <w:rsid w:val="00664D8D"/>
    <w:rsid w:val="00665058"/>
    <w:rsid w:val="00665117"/>
    <w:rsid w:val="006651B7"/>
    <w:rsid w:val="00665303"/>
    <w:rsid w:val="006654D9"/>
    <w:rsid w:val="006656E7"/>
    <w:rsid w:val="006657E9"/>
    <w:rsid w:val="00665BF0"/>
    <w:rsid w:val="00665D0F"/>
    <w:rsid w:val="00665F13"/>
    <w:rsid w:val="00665F58"/>
    <w:rsid w:val="00665F77"/>
    <w:rsid w:val="00666277"/>
    <w:rsid w:val="006662E0"/>
    <w:rsid w:val="00666302"/>
    <w:rsid w:val="00666366"/>
    <w:rsid w:val="006663B9"/>
    <w:rsid w:val="006666F1"/>
    <w:rsid w:val="00666830"/>
    <w:rsid w:val="00666847"/>
    <w:rsid w:val="006668B0"/>
    <w:rsid w:val="00666A45"/>
    <w:rsid w:val="00666C27"/>
    <w:rsid w:val="00666CB6"/>
    <w:rsid w:val="00666EE0"/>
    <w:rsid w:val="00666EF8"/>
    <w:rsid w:val="00667233"/>
    <w:rsid w:val="006672C3"/>
    <w:rsid w:val="00667312"/>
    <w:rsid w:val="00667369"/>
    <w:rsid w:val="006674E8"/>
    <w:rsid w:val="0066778E"/>
    <w:rsid w:val="006677A7"/>
    <w:rsid w:val="0066780B"/>
    <w:rsid w:val="006678FC"/>
    <w:rsid w:val="00667BDD"/>
    <w:rsid w:val="00667E5D"/>
    <w:rsid w:val="00667EF7"/>
    <w:rsid w:val="00667EF8"/>
    <w:rsid w:val="00667F74"/>
    <w:rsid w:val="006700A6"/>
    <w:rsid w:val="00670327"/>
    <w:rsid w:val="006703A4"/>
    <w:rsid w:val="00670417"/>
    <w:rsid w:val="00670471"/>
    <w:rsid w:val="006707C1"/>
    <w:rsid w:val="00670998"/>
    <w:rsid w:val="00670C41"/>
    <w:rsid w:val="00670D9D"/>
    <w:rsid w:val="00670E51"/>
    <w:rsid w:val="00670F37"/>
    <w:rsid w:val="00671288"/>
    <w:rsid w:val="0067136C"/>
    <w:rsid w:val="006713C9"/>
    <w:rsid w:val="00671509"/>
    <w:rsid w:val="00671904"/>
    <w:rsid w:val="00671994"/>
    <w:rsid w:val="006719AE"/>
    <w:rsid w:val="00671AFD"/>
    <w:rsid w:val="00671D71"/>
    <w:rsid w:val="00671E7B"/>
    <w:rsid w:val="00671EA4"/>
    <w:rsid w:val="006721CA"/>
    <w:rsid w:val="006722F2"/>
    <w:rsid w:val="006723B9"/>
    <w:rsid w:val="0067254A"/>
    <w:rsid w:val="00672673"/>
    <w:rsid w:val="006726AB"/>
    <w:rsid w:val="0067278E"/>
    <w:rsid w:val="0067281B"/>
    <w:rsid w:val="00672969"/>
    <w:rsid w:val="00672A51"/>
    <w:rsid w:val="00672AA0"/>
    <w:rsid w:val="00672DBD"/>
    <w:rsid w:val="006735D0"/>
    <w:rsid w:val="0067361F"/>
    <w:rsid w:val="00673848"/>
    <w:rsid w:val="00673977"/>
    <w:rsid w:val="006739BD"/>
    <w:rsid w:val="00673A34"/>
    <w:rsid w:val="006741D2"/>
    <w:rsid w:val="0067430E"/>
    <w:rsid w:val="0067431D"/>
    <w:rsid w:val="0067445D"/>
    <w:rsid w:val="00674461"/>
    <w:rsid w:val="006745E2"/>
    <w:rsid w:val="00674690"/>
    <w:rsid w:val="00674A2A"/>
    <w:rsid w:val="00674A69"/>
    <w:rsid w:val="00674B1F"/>
    <w:rsid w:val="00674D18"/>
    <w:rsid w:val="006750B1"/>
    <w:rsid w:val="006753E2"/>
    <w:rsid w:val="00675451"/>
    <w:rsid w:val="006756D3"/>
    <w:rsid w:val="006756DE"/>
    <w:rsid w:val="00675848"/>
    <w:rsid w:val="006758DB"/>
    <w:rsid w:val="00675A60"/>
    <w:rsid w:val="00675ABD"/>
    <w:rsid w:val="00675B55"/>
    <w:rsid w:val="00675BFF"/>
    <w:rsid w:val="00675C4E"/>
    <w:rsid w:val="00675F90"/>
    <w:rsid w:val="00676264"/>
    <w:rsid w:val="00676306"/>
    <w:rsid w:val="006763EA"/>
    <w:rsid w:val="006764DD"/>
    <w:rsid w:val="00676507"/>
    <w:rsid w:val="006766D5"/>
    <w:rsid w:val="00676781"/>
    <w:rsid w:val="0067683E"/>
    <w:rsid w:val="006768A9"/>
    <w:rsid w:val="00676905"/>
    <w:rsid w:val="006769A6"/>
    <w:rsid w:val="00676B0E"/>
    <w:rsid w:val="00676C35"/>
    <w:rsid w:val="006770B4"/>
    <w:rsid w:val="006771F3"/>
    <w:rsid w:val="00677215"/>
    <w:rsid w:val="00677461"/>
    <w:rsid w:val="0067763A"/>
    <w:rsid w:val="00677706"/>
    <w:rsid w:val="006777EE"/>
    <w:rsid w:val="0067793B"/>
    <w:rsid w:val="00677961"/>
    <w:rsid w:val="00677EA9"/>
    <w:rsid w:val="00680003"/>
    <w:rsid w:val="00680670"/>
    <w:rsid w:val="0068076E"/>
    <w:rsid w:val="006807A0"/>
    <w:rsid w:val="00680A8B"/>
    <w:rsid w:val="00680B6C"/>
    <w:rsid w:val="00680BC0"/>
    <w:rsid w:val="00680D18"/>
    <w:rsid w:val="00680D3E"/>
    <w:rsid w:val="00680E69"/>
    <w:rsid w:val="00680F03"/>
    <w:rsid w:val="00680FEC"/>
    <w:rsid w:val="006811C1"/>
    <w:rsid w:val="006812AA"/>
    <w:rsid w:val="0068152E"/>
    <w:rsid w:val="00681582"/>
    <w:rsid w:val="006815C8"/>
    <w:rsid w:val="0068170C"/>
    <w:rsid w:val="0068185A"/>
    <w:rsid w:val="0068194F"/>
    <w:rsid w:val="00681994"/>
    <w:rsid w:val="00681BFC"/>
    <w:rsid w:val="00681C33"/>
    <w:rsid w:val="00681D34"/>
    <w:rsid w:val="00681DE3"/>
    <w:rsid w:val="00681EB2"/>
    <w:rsid w:val="00681FB2"/>
    <w:rsid w:val="006820B2"/>
    <w:rsid w:val="006824CA"/>
    <w:rsid w:val="00682647"/>
    <w:rsid w:val="006827A5"/>
    <w:rsid w:val="006827F5"/>
    <w:rsid w:val="00682992"/>
    <w:rsid w:val="00682F4F"/>
    <w:rsid w:val="00682FFA"/>
    <w:rsid w:val="0068325E"/>
    <w:rsid w:val="006832A0"/>
    <w:rsid w:val="00683322"/>
    <w:rsid w:val="006833D6"/>
    <w:rsid w:val="0068359F"/>
    <w:rsid w:val="006835AB"/>
    <w:rsid w:val="00683755"/>
    <w:rsid w:val="00683AE4"/>
    <w:rsid w:val="00683CFB"/>
    <w:rsid w:val="00683D8B"/>
    <w:rsid w:val="00683F27"/>
    <w:rsid w:val="0068402A"/>
    <w:rsid w:val="00684113"/>
    <w:rsid w:val="00684372"/>
    <w:rsid w:val="00684389"/>
    <w:rsid w:val="00684398"/>
    <w:rsid w:val="006844E6"/>
    <w:rsid w:val="00684541"/>
    <w:rsid w:val="006845D0"/>
    <w:rsid w:val="0068490B"/>
    <w:rsid w:val="006849A5"/>
    <w:rsid w:val="00684BE7"/>
    <w:rsid w:val="00684EB9"/>
    <w:rsid w:val="00685114"/>
    <w:rsid w:val="00685319"/>
    <w:rsid w:val="0068536F"/>
    <w:rsid w:val="00685612"/>
    <w:rsid w:val="00685A7C"/>
    <w:rsid w:val="00685B42"/>
    <w:rsid w:val="00685BCF"/>
    <w:rsid w:val="00686035"/>
    <w:rsid w:val="00686124"/>
    <w:rsid w:val="0068624C"/>
    <w:rsid w:val="006863E4"/>
    <w:rsid w:val="0068651B"/>
    <w:rsid w:val="006866B7"/>
    <w:rsid w:val="006867F3"/>
    <w:rsid w:val="00686837"/>
    <w:rsid w:val="006868D5"/>
    <w:rsid w:val="00686A5D"/>
    <w:rsid w:val="00686A60"/>
    <w:rsid w:val="00686B8E"/>
    <w:rsid w:val="00686C38"/>
    <w:rsid w:val="00686CF5"/>
    <w:rsid w:val="00686D22"/>
    <w:rsid w:val="00686D7C"/>
    <w:rsid w:val="00686F22"/>
    <w:rsid w:val="00687113"/>
    <w:rsid w:val="006873BC"/>
    <w:rsid w:val="00687A9C"/>
    <w:rsid w:val="00687AA6"/>
    <w:rsid w:val="00687AA8"/>
    <w:rsid w:val="00687B8D"/>
    <w:rsid w:val="00687BD4"/>
    <w:rsid w:val="00687DD8"/>
    <w:rsid w:val="00687E81"/>
    <w:rsid w:val="0069041E"/>
    <w:rsid w:val="00690523"/>
    <w:rsid w:val="006905F7"/>
    <w:rsid w:val="00690607"/>
    <w:rsid w:val="00690865"/>
    <w:rsid w:val="00690C36"/>
    <w:rsid w:val="00690E3B"/>
    <w:rsid w:val="00690E88"/>
    <w:rsid w:val="00691045"/>
    <w:rsid w:val="0069121A"/>
    <w:rsid w:val="00691305"/>
    <w:rsid w:val="006914F8"/>
    <w:rsid w:val="00691500"/>
    <w:rsid w:val="00691900"/>
    <w:rsid w:val="00691B74"/>
    <w:rsid w:val="00691CA1"/>
    <w:rsid w:val="00691CBF"/>
    <w:rsid w:val="00691DD9"/>
    <w:rsid w:val="00691EDC"/>
    <w:rsid w:val="00691F43"/>
    <w:rsid w:val="00691F5B"/>
    <w:rsid w:val="00692003"/>
    <w:rsid w:val="0069210E"/>
    <w:rsid w:val="0069214E"/>
    <w:rsid w:val="00692361"/>
    <w:rsid w:val="006923EC"/>
    <w:rsid w:val="0069240F"/>
    <w:rsid w:val="0069263F"/>
    <w:rsid w:val="00692A59"/>
    <w:rsid w:val="00692C16"/>
    <w:rsid w:val="00692EAF"/>
    <w:rsid w:val="00693426"/>
    <w:rsid w:val="00693480"/>
    <w:rsid w:val="00693811"/>
    <w:rsid w:val="00693860"/>
    <w:rsid w:val="00693971"/>
    <w:rsid w:val="00693A0F"/>
    <w:rsid w:val="00693A8D"/>
    <w:rsid w:val="00693AE3"/>
    <w:rsid w:val="00693B0E"/>
    <w:rsid w:val="00693BFA"/>
    <w:rsid w:val="00693DE9"/>
    <w:rsid w:val="0069410A"/>
    <w:rsid w:val="00694261"/>
    <w:rsid w:val="006944CF"/>
    <w:rsid w:val="0069483E"/>
    <w:rsid w:val="00694B86"/>
    <w:rsid w:val="00694B9C"/>
    <w:rsid w:val="006951FF"/>
    <w:rsid w:val="00695202"/>
    <w:rsid w:val="006952B5"/>
    <w:rsid w:val="00695422"/>
    <w:rsid w:val="006955BA"/>
    <w:rsid w:val="006955CE"/>
    <w:rsid w:val="00695822"/>
    <w:rsid w:val="0069585D"/>
    <w:rsid w:val="00695C04"/>
    <w:rsid w:val="00695DA5"/>
    <w:rsid w:val="00695EFD"/>
    <w:rsid w:val="00695F07"/>
    <w:rsid w:val="006960C4"/>
    <w:rsid w:val="00696215"/>
    <w:rsid w:val="0069622E"/>
    <w:rsid w:val="00696335"/>
    <w:rsid w:val="0069664E"/>
    <w:rsid w:val="006974F8"/>
    <w:rsid w:val="00697562"/>
    <w:rsid w:val="006975BE"/>
    <w:rsid w:val="006978ED"/>
    <w:rsid w:val="00697AE2"/>
    <w:rsid w:val="00697C1F"/>
    <w:rsid w:val="00697F06"/>
    <w:rsid w:val="00697F17"/>
    <w:rsid w:val="00697FB2"/>
    <w:rsid w:val="006A0186"/>
    <w:rsid w:val="006A0204"/>
    <w:rsid w:val="006A05B9"/>
    <w:rsid w:val="006A06BA"/>
    <w:rsid w:val="006A0700"/>
    <w:rsid w:val="006A080C"/>
    <w:rsid w:val="006A08D3"/>
    <w:rsid w:val="006A0BA9"/>
    <w:rsid w:val="006A0D00"/>
    <w:rsid w:val="006A159A"/>
    <w:rsid w:val="006A15BB"/>
    <w:rsid w:val="006A1689"/>
    <w:rsid w:val="006A170A"/>
    <w:rsid w:val="006A1996"/>
    <w:rsid w:val="006A19CF"/>
    <w:rsid w:val="006A1DD8"/>
    <w:rsid w:val="006A1E8B"/>
    <w:rsid w:val="006A1FF7"/>
    <w:rsid w:val="006A20A8"/>
    <w:rsid w:val="006A2103"/>
    <w:rsid w:val="006A2115"/>
    <w:rsid w:val="006A2183"/>
    <w:rsid w:val="006A223A"/>
    <w:rsid w:val="006A2419"/>
    <w:rsid w:val="006A24DD"/>
    <w:rsid w:val="006A2B2F"/>
    <w:rsid w:val="006A2B7B"/>
    <w:rsid w:val="006A2DEB"/>
    <w:rsid w:val="006A2ED0"/>
    <w:rsid w:val="006A2F70"/>
    <w:rsid w:val="006A2FF1"/>
    <w:rsid w:val="006A32B4"/>
    <w:rsid w:val="006A349A"/>
    <w:rsid w:val="006A34EA"/>
    <w:rsid w:val="006A353B"/>
    <w:rsid w:val="006A36BD"/>
    <w:rsid w:val="006A3723"/>
    <w:rsid w:val="006A3779"/>
    <w:rsid w:val="006A378A"/>
    <w:rsid w:val="006A3913"/>
    <w:rsid w:val="006A39F3"/>
    <w:rsid w:val="006A3C0B"/>
    <w:rsid w:val="006A3FF0"/>
    <w:rsid w:val="006A4436"/>
    <w:rsid w:val="006A46CC"/>
    <w:rsid w:val="006A49F7"/>
    <w:rsid w:val="006A4A84"/>
    <w:rsid w:val="006A4AAE"/>
    <w:rsid w:val="006A4B2B"/>
    <w:rsid w:val="006A4D62"/>
    <w:rsid w:val="006A50F0"/>
    <w:rsid w:val="006A53D3"/>
    <w:rsid w:val="006A549B"/>
    <w:rsid w:val="006A5510"/>
    <w:rsid w:val="006A5674"/>
    <w:rsid w:val="006A5C8F"/>
    <w:rsid w:val="006A5DB3"/>
    <w:rsid w:val="006A5F61"/>
    <w:rsid w:val="006A62E1"/>
    <w:rsid w:val="006A6526"/>
    <w:rsid w:val="006A66BF"/>
    <w:rsid w:val="006A6735"/>
    <w:rsid w:val="006A6738"/>
    <w:rsid w:val="006A69A2"/>
    <w:rsid w:val="006A69DD"/>
    <w:rsid w:val="006A6A3C"/>
    <w:rsid w:val="006A6ABA"/>
    <w:rsid w:val="006A6CFD"/>
    <w:rsid w:val="006A6D7F"/>
    <w:rsid w:val="006A6EDC"/>
    <w:rsid w:val="006A6FA9"/>
    <w:rsid w:val="006A70F1"/>
    <w:rsid w:val="006A717E"/>
    <w:rsid w:val="006A7184"/>
    <w:rsid w:val="006A7306"/>
    <w:rsid w:val="006A732B"/>
    <w:rsid w:val="006A77DB"/>
    <w:rsid w:val="006A7B3D"/>
    <w:rsid w:val="006A7C4E"/>
    <w:rsid w:val="006A7D19"/>
    <w:rsid w:val="006A7E22"/>
    <w:rsid w:val="006B00D8"/>
    <w:rsid w:val="006B0279"/>
    <w:rsid w:val="006B03B2"/>
    <w:rsid w:val="006B042B"/>
    <w:rsid w:val="006B0440"/>
    <w:rsid w:val="006B056E"/>
    <w:rsid w:val="006B08EE"/>
    <w:rsid w:val="006B0A64"/>
    <w:rsid w:val="006B0C5C"/>
    <w:rsid w:val="006B0CF2"/>
    <w:rsid w:val="006B0FBF"/>
    <w:rsid w:val="006B107C"/>
    <w:rsid w:val="006B110A"/>
    <w:rsid w:val="006B189D"/>
    <w:rsid w:val="006B1916"/>
    <w:rsid w:val="006B1961"/>
    <w:rsid w:val="006B1BA1"/>
    <w:rsid w:val="006B1DB1"/>
    <w:rsid w:val="006B1E45"/>
    <w:rsid w:val="006B1FAA"/>
    <w:rsid w:val="006B2068"/>
    <w:rsid w:val="006B2438"/>
    <w:rsid w:val="006B266A"/>
    <w:rsid w:val="006B2781"/>
    <w:rsid w:val="006B290D"/>
    <w:rsid w:val="006B2B69"/>
    <w:rsid w:val="006B2B82"/>
    <w:rsid w:val="006B2BE0"/>
    <w:rsid w:val="006B2C00"/>
    <w:rsid w:val="006B2D5F"/>
    <w:rsid w:val="006B2EF2"/>
    <w:rsid w:val="006B2F22"/>
    <w:rsid w:val="006B3092"/>
    <w:rsid w:val="006B3170"/>
    <w:rsid w:val="006B327E"/>
    <w:rsid w:val="006B33F1"/>
    <w:rsid w:val="006B3412"/>
    <w:rsid w:val="006B3798"/>
    <w:rsid w:val="006B37BF"/>
    <w:rsid w:val="006B37F0"/>
    <w:rsid w:val="006B384C"/>
    <w:rsid w:val="006B38D9"/>
    <w:rsid w:val="006B3AA1"/>
    <w:rsid w:val="006B3C6C"/>
    <w:rsid w:val="006B3E77"/>
    <w:rsid w:val="006B3F47"/>
    <w:rsid w:val="006B4252"/>
    <w:rsid w:val="006B433F"/>
    <w:rsid w:val="006B45BF"/>
    <w:rsid w:val="006B4756"/>
    <w:rsid w:val="006B485B"/>
    <w:rsid w:val="006B49D9"/>
    <w:rsid w:val="006B4A69"/>
    <w:rsid w:val="006B4AC1"/>
    <w:rsid w:val="006B4DE9"/>
    <w:rsid w:val="006B4EB4"/>
    <w:rsid w:val="006B50A1"/>
    <w:rsid w:val="006B50B9"/>
    <w:rsid w:val="006B510A"/>
    <w:rsid w:val="006B5242"/>
    <w:rsid w:val="006B5263"/>
    <w:rsid w:val="006B53ED"/>
    <w:rsid w:val="006B540D"/>
    <w:rsid w:val="006B546D"/>
    <w:rsid w:val="006B5693"/>
    <w:rsid w:val="006B5699"/>
    <w:rsid w:val="006B57D5"/>
    <w:rsid w:val="006B58EB"/>
    <w:rsid w:val="006B5AA9"/>
    <w:rsid w:val="006B5BAB"/>
    <w:rsid w:val="006B5CA7"/>
    <w:rsid w:val="006B5D87"/>
    <w:rsid w:val="006B5F39"/>
    <w:rsid w:val="006B6150"/>
    <w:rsid w:val="006B61EF"/>
    <w:rsid w:val="006B639B"/>
    <w:rsid w:val="006B63B8"/>
    <w:rsid w:val="006B63F6"/>
    <w:rsid w:val="006B6402"/>
    <w:rsid w:val="006B6440"/>
    <w:rsid w:val="006B6536"/>
    <w:rsid w:val="006B65A7"/>
    <w:rsid w:val="006B65DC"/>
    <w:rsid w:val="006B67ED"/>
    <w:rsid w:val="006B680F"/>
    <w:rsid w:val="006B6892"/>
    <w:rsid w:val="006B68B7"/>
    <w:rsid w:val="006B693A"/>
    <w:rsid w:val="006B6B49"/>
    <w:rsid w:val="006B6DDD"/>
    <w:rsid w:val="006B6E28"/>
    <w:rsid w:val="006B6E6E"/>
    <w:rsid w:val="006B6F7B"/>
    <w:rsid w:val="006B7014"/>
    <w:rsid w:val="006B71A0"/>
    <w:rsid w:val="006B71F2"/>
    <w:rsid w:val="006B7310"/>
    <w:rsid w:val="006B735B"/>
    <w:rsid w:val="006B75C0"/>
    <w:rsid w:val="006B7602"/>
    <w:rsid w:val="006B760C"/>
    <w:rsid w:val="006B797A"/>
    <w:rsid w:val="006B79E5"/>
    <w:rsid w:val="006B7A13"/>
    <w:rsid w:val="006B7AEC"/>
    <w:rsid w:val="006B7E46"/>
    <w:rsid w:val="006B7EB8"/>
    <w:rsid w:val="006B7F76"/>
    <w:rsid w:val="006C01AB"/>
    <w:rsid w:val="006C01B8"/>
    <w:rsid w:val="006C04DC"/>
    <w:rsid w:val="006C06B6"/>
    <w:rsid w:val="006C0B03"/>
    <w:rsid w:val="006C0C36"/>
    <w:rsid w:val="006C0CAE"/>
    <w:rsid w:val="006C0E71"/>
    <w:rsid w:val="006C0F8C"/>
    <w:rsid w:val="006C1250"/>
    <w:rsid w:val="006C13AD"/>
    <w:rsid w:val="006C13B9"/>
    <w:rsid w:val="006C14F6"/>
    <w:rsid w:val="006C171C"/>
    <w:rsid w:val="006C1889"/>
    <w:rsid w:val="006C1B7A"/>
    <w:rsid w:val="006C1E60"/>
    <w:rsid w:val="006C1FF4"/>
    <w:rsid w:val="006C2303"/>
    <w:rsid w:val="006C23CE"/>
    <w:rsid w:val="006C2448"/>
    <w:rsid w:val="006C2630"/>
    <w:rsid w:val="006C2631"/>
    <w:rsid w:val="006C2701"/>
    <w:rsid w:val="006C27E1"/>
    <w:rsid w:val="006C28AD"/>
    <w:rsid w:val="006C28E9"/>
    <w:rsid w:val="006C28EE"/>
    <w:rsid w:val="006C2981"/>
    <w:rsid w:val="006C2B20"/>
    <w:rsid w:val="006C2D99"/>
    <w:rsid w:val="006C2DBF"/>
    <w:rsid w:val="006C2ED6"/>
    <w:rsid w:val="006C3108"/>
    <w:rsid w:val="006C3468"/>
    <w:rsid w:val="006C3498"/>
    <w:rsid w:val="006C35AF"/>
    <w:rsid w:val="006C36DD"/>
    <w:rsid w:val="006C3743"/>
    <w:rsid w:val="006C3782"/>
    <w:rsid w:val="006C387D"/>
    <w:rsid w:val="006C3881"/>
    <w:rsid w:val="006C38A2"/>
    <w:rsid w:val="006C39BC"/>
    <w:rsid w:val="006C3AF1"/>
    <w:rsid w:val="006C3CA1"/>
    <w:rsid w:val="006C3DD8"/>
    <w:rsid w:val="006C3DFA"/>
    <w:rsid w:val="006C3E73"/>
    <w:rsid w:val="006C4369"/>
    <w:rsid w:val="006C43BA"/>
    <w:rsid w:val="006C44A7"/>
    <w:rsid w:val="006C47A9"/>
    <w:rsid w:val="006C48C7"/>
    <w:rsid w:val="006C4966"/>
    <w:rsid w:val="006C4A10"/>
    <w:rsid w:val="006C4BCF"/>
    <w:rsid w:val="006C4E22"/>
    <w:rsid w:val="006C54AD"/>
    <w:rsid w:val="006C5674"/>
    <w:rsid w:val="006C5C62"/>
    <w:rsid w:val="006C5D1C"/>
    <w:rsid w:val="006C5FD0"/>
    <w:rsid w:val="006C607B"/>
    <w:rsid w:val="006C6088"/>
    <w:rsid w:val="006C62AA"/>
    <w:rsid w:val="006C62B8"/>
    <w:rsid w:val="006C64B2"/>
    <w:rsid w:val="006C65F8"/>
    <w:rsid w:val="006C66D4"/>
    <w:rsid w:val="006C6A31"/>
    <w:rsid w:val="006C6B48"/>
    <w:rsid w:val="006C6BFF"/>
    <w:rsid w:val="006C7107"/>
    <w:rsid w:val="006C724E"/>
    <w:rsid w:val="006C7376"/>
    <w:rsid w:val="006C738A"/>
    <w:rsid w:val="006C764E"/>
    <w:rsid w:val="006C7697"/>
    <w:rsid w:val="006C7D2D"/>
    <w:rsid w:val="006C7DBA"/>
    <w:rsid w:val="006C7E1C"/>
    <w:rsid w:val="006D01FB"/>
    <w:rsid w:val="006D0237"/>
    <w:rsid w:val="006D0300"/>
    <w:rsid w:val="006D052F"/>
    <w:rsid w:val="006D0600"/>
    <w:rsid w:val="006D0648"/>
    <w:rsid w:val="006D0693"/>
    <w:rsid w:val="006D07AF"/>
    <w:rsid w:val="006D092F"/>
    <w:rsid w:val="006D0C52"/>
    <w:rsid w:val="006D0D10"/>
    <w:rsid w:val="006D0D92"/>
    <w:rsid w:val="006D0DEE"/>
    <w:rsid w:val="006D0E21"/>
    <w:rsid w:val="006D0F7B"/>
    <w:rsid w:val="006D0FAB"/>
    <w:rsid w:val="006D129C"/>
    <w:rsid w:val="006D14AC"/>
    <w:rsid w:val="006D17BF"/>
    <w:rsid w:val="006D17CC"/>
    <w:rsid w:val="006D1B32"/>
    <w:rsid w:val="006D1B8A"/>
    <w:rsid w:val="006D1BC1"/>
    <w:rsid w:val="006D1BE1"/>
    <w:rsid w:val="006D1C18"/>
    <w:rsid w:val="006D1D02"/>
    <w:rsid w:val="006D1D50"/>
    <w:rsid w:val="006D1E31"/>
    <w:rsid w:val="006D1E7C"/>
    <w:rsid w:val="006D1EDF"/>
    <w:rsid w:val="006D208A"/>
    <w:rsid w:val="006D21C5"/>
    <w:rsid w:val="006D2268"/>
    <w:rsid w:val="006D2274"/>
    <w:rsid w:val="006D22CF"/>
    <w:rsid w:val="006D2334"/>
    <w:rsid w:val="006D23D1"/>
    <w:rsid w:val="006D25C6"/>
    <w:rsid w:val="006D2862"/>
    <w:rsid w:val="006D2B72"/>
    <w:rsid w:val="006D2B92"/>
    <w:rsid w:val="006D2D43"/>
    <w:rsid w:val="006D2DC4"/>
    <w:rsid w:val="006D2EA0"/>
    <w:rsid w:val="006D3190"/>
    <w:rsid w:val="006D3651"/>
    <w:rsid w:val="006D374B"/>
    <w:rsid w:val="006D3766"/>
    <w:rsid w:val="006D37C1"/>
    <w:rsid w:val="006D39AA"/>
    <w:rsid w:val="006D39FB"/>
    <w:rsid w:val="006D3A2E"/>
    <w:rsid w:val="006D3C7A"/>
    <w:rsid w:val="006D3E28"/>
    <w:rsid w:val="006D4289"/>
    <w:rsid w:val="006D4307"/>
    <w:rsid w:val="006D4386"/>
    <w:rsid w:val="006D4469"/>
    <w:rsid w:val="006D456A"/>
    <w:rsid w:val="006D4728"/>
    <w:rsid w:val="006D4795"/>
    <w:rsid w:val="006D4888"/>
    <w:rsid w:val="006D48F6"/>
    <w:rsid w:val="006D4BBF"/>
    <w:rsid w:val="006D4BEE"/>
    <w:rsid w:val="006D5004"/>
    <w:rsid w:val="006D5112"/>
    <w:rsid w:val="006D56A6"/>
    <w:rsid w:val="006D56BE"/>
    <w:rsid w:val="006D5707"/>
    <w:rsid w:val="006D5A34"/>
    <w:rsid w:val="006D5A89"/>
    <w:rsid w:val="006D5FDF"/>
    <w:rsid w:val="006D6235"/>
    <w:rsid w:val="006D6264"/>
    <w:rsid w:val="006D638F"/>
    <w:rsid w:val="006D6585"/>
    <w:rsid w:val="006D6649"/>
    <w:rsid w:val="006D691B"/>
    <w:rsid w:val="006D6972"/>
    <w:rsid w:val="006D6A9F"/>
    <w:rsid w:val="006D6C6A"/>
    <w:rsid w:val="006D6D58"/>
    <w:rsid w:val="006D6D90"/>
    <w:rsid w:val="006D6E7A"/>
    <w:rsid w:val="006D6FC4"/>
    <w:rsid w:val="006D7032"/>
    <w:rsid w:val="006D7059"/>
    <w:rsid w:val="006D7139"/>
    <w:rsid w:val="006D72FE"/>
    <w:rsid w:val="006D733A"/>
    <w:rsid w:val="006D7754"/>
    <w:rsid w:val="006D7790"/>
    <w:rsid w:val="006D78A1"/>
    <w:rsid w:val="006D79A8"/>
    <w:rsid w:val="006D7A52"/>
    <w:rsid w:val="006D7BF6"/>
    <w:rsid w:val="006D7C9F"/>
    <w:rsid w:val="006D7D56"/>
    <w:rsid w:val="006D7F3D"/>
    <w:rsid w:val="006E0093"/>
    <w:rsid w:val="006E00A2"/>
    <w:rsid w:val="006E0318"/>
    <w:rsid w:val="006E04FF"/>
    <w:rsid w:val="006E052B"/>
    <w:rsid w:val="006E069D"/>
    <w:rsid w:val="006E06C5"/>
    <w:rsid w:val="006E092B"/>
    <w:rsid w:val="006E0A6E"/>
    <w:rsid w:val="006E0A9E"/>
    <w:rsid w:val="006E0ADF"/>
    <w:rsid w:val="006E0B4C"/>
    <w:rsid w:val="006E0D3F"/>
    <w:rsid w:val="006E0EC0"/>
    <w:rsid w:val="006E10B9"/>
    <w:rsid w:val="006E11B6"/>
    <w:rsid w:val="006E1312"/>
    <w:rsid w:val="006E1369"/>
    <w:rsid w:val="006E13C8"/>
    <w:rsid w:val="006E1790"/>
    <w:rsid w:val="006E1809"/>
    <w:rsid w:val="006E1A10"/>
    <w:rsid w:val="006E1A48"/>
    <w:rsid w:val="006E1A77"/>
    <w:rsid w:val="006E1B1B"/>
    <w:rsid w:val="006E2118"/>
    <w:rsid w:val="006E2223"/>
    <w:rsid w:val="006E23CC"/>
    <w:rsid w:val="006E2449"/>
    <w:rsid w:val="006E2471"/>
    <w:rsid w:val="006E2483"/>
    <w:rsid w:val="006E24E9"/>
    <w:rsid w:val="006E2564"/>
    <w:rsid w:val="006E2D29"/>
    <w:rsid w:val="006E2D62"/>
    <w:rsid w:val="006E2D90"/>
    <w:rsid w:val="006E2DAA"/>
    <w:rsid w:val="006E2F01"/>
    <w:rsid w:val="006E33FC"/>
    <w:rsid w:val="006E3590"/>
    <w:rsid w:val="006E3600"/>
    <w:rsid w:val="006E3757"/>
    <w:rsid w:val="006E376A"/>
    <w:rsid w:val="006E38DB"/>
    <w:rsid w:val="006E3A12"/>
    <w:rsid w:val="006E3BFB"/>
    <w:rsid w:val="006E3C74"/>
    <w:rsid w:val="006E3C7D"/>
    <w:rsid w:val="006E3C87"/>
    <w:rsid w:val="006E3F5D"/>
    <w:rsid w:val="006E4170"/>
    <w:rsid w:val="006E41D4"/>
    <w:rsid w:val="006E47A8"/>
    <w:rsid w:val="006E48AA"/>
    <w:rsid w:val="006E4C83"/>
    <w:rsid w:val="006E4DB1"/>
    <w:rsid w:val="006E4E4B"/>
    <w:rsid w:val="006E5004"/>
    <w:rsid w:val="006E500C"/>
    <w:rsid w:val="006E5442"/>
    <w:rsid w:val="006E5537"/>
    <w:rsid w:val="006E56D3"/>
    <w:rsid w:val="006E5792"/>
    <w:rsid w:val="006E585B"/>
    <w:rsid w:val="006E58B1"/>
    <w:rsid w:val="006E5A9E"/>
    <w:rsid w:val="006E5B05"/>
    <w:rsid w:val="006E5BA0"/>
    <w:rsid w:val="006E5CA2"/>
    <w:rsid w:val="006E5E2A"/>
    <w:rsid w:val="006E6441"/>
    <w:rsid w:val="006E6460"/>
    <w:rsid w:val="006E657E"/>
    <w:rsid w:val="006E65B3"/>
    <w:rsid w:val="006E6607"/>
    <w:rsid w:val="006E670F"/>
    <w:rsid w:val="006E6824"/>
    <w:rsid w:val="006E6862"/>
    <w:rsid w:val="006E68C6"/>
    <w:rsid w:val="006E6AE4"/>
    <w:rsid w:val="006E6B19"/>
    <w:rsid w:val="006E6B2E"/>
    <w:rsid w:val="006E6C9E"/>
    <w:rsid w:val="006E6E2F"/>
    <w:rsid w:val="006E6FC6"/>
    <w:rsid w:val="006E7049"/>
    <w:rsid w:val="006E71EE"/>
    <w:rsid w:val="006E7229"/>
    <w:rsid w:val="006E72D9"/>
    <w:rsid w:val="006E75DA"/>
    <w:rsid w:val="006E762D"/>
    <w:rsid w:val="006E7699"/>
    <w:rsid w:val="006E76E4"/>
    <w:rsid w:val="006E77AE"/>
    <w:rsid w:val="006E77EF"/>
    <w:rsid w:val="006E78BE"/>
    <w:rsid w:val="006E7F04"/>
    <w:rsid w:val="006F01C3"/>
    <w:rsid w:val="006F045F"/>
    <w:rsid w:val="006F0497"/>
    <w:rsid w:val="006F05EB"/>
    <w:rsid w:val="006F06BF"/>
    <w:rsid w:val="006F0735"/>
    <w:rsid w:val="006F08BD"/>
    <w:rsid w:val="006F0B57"/>
    <w:rsid w:val="006F0D0E"/>
    <w:rsid w:val="006F10A7"/>
    <w:rsid w:val="006F1444"/>
    <w:rsid w:val="006F1566"/>
    <w:rsid w:val="006F169A"/>
    <w:rsid w:val="006F19BB"/>
    <w:rsid w:val="006F1C50"/>
    <w:rsid w:val="006F1C84"/>
    <w:rsid w:val="006F1D02"/>
    <w:rsid w:val="006F1D22"/>
    <w:rsid w:val="006F1D25"/>
    <w:rsid w:val="006F1E54"/>
    <w:rsid w:val="006F1F54"/>
    <w:rsid w:val="006F1F67"/>
    <w:rsid w:val="006F1FEA"/>
    <w:rsid w:val="006F23F8"/>
    <w:rsid w:val="006F2677"/>
    <w:rsid w:val="006F2695"/>
    <w:rsid w:val="006F27E3"/>
    <w:rsid w:val="006F2927"/>
    <w:rsid w:val="006F294D"/>
    <w:rsid w:val="006F2A5E"/>
    <w:rsid w:val="006F2C43"/>
    <w:rsid w:val="006F2FAA"/>
    <w:rsid w:val="006F3026"/>
    <w:rsid w:val="006F305A"/>
    <w:rsid w:val="006F306C"/>
    <w:rsid w:val="006F366B"/>
    <w:rsid w:val="006F384D"/>
    <w:rsid w:val="006F38CC"/>
    <w:rsid w:val="006F3925"/>
    <w:rsid w:val="006F39A9"/>
    <w:rsid w:val="006F3B28"/>
    <w:rsid w:val="006F3C94"/>
    <w:rsid w:val="006F3CC2"/>
    <w:rsid w:val="006F3CD8"/>
    <w:rsid w:val="006F4149"/>
    <w:rsid w:val="006F42C4"/>
    <w:rsid w:val="006F4400"/>
    <w:rsid w:val="006F478B"/>
    <w:rsid w:val="006F4866"/>
    <w:rsid w:val="006F4A50"/>
    <w:rsid w:val="006F4B9A"/>
    <w:rsid w:val="006F4CEA"/>
    <w:rsid w:val="006F4F64"/>
    <w:rsid w:val="006F5113"/>
    <w:rsid w:val="006F51A3"/>
    <w:rsid w:val="006F51DA"/>
    <w:rsid w:val="006F51E0"/>
    <w:rsid w:val="006F540A"/>
    <w:rsid w:val="006F5503"/>
    <w:rsid w:val="006F5517"/>
    <w:rsid w:val="006F571A"/>
    <w:rsid w:val="006F59CC"/>
    <w:rsid w:val="006F5A50"/>
    <w:rsid w:val="006F5AB5"/>
    <w:rsid w:val="006F612B"/>
    <w:rsid w:val="006F6132"/>
    <w:rsid w:val="006F6154"/>
    <w:rsid w:val="006F6351"/>
    <w:rsid w:val="006F63A1"/>
    <w:rsid w:val="006F63E7"/>
    <w:rsid w:val="006F65AB"/>
    <w:rsid w:val="006F6A62"/>
    <w:rsid w:val="006F6BDD"/>
    <w:rsid w:val="006F6D97"/>
    <w:rsid w:val="006F6DF9"/>
    <w:rsid w:val="006F6ECE"/>
    <w:rsid w:val="006F728D"/>
    <w:rsid w:val="006F72F7"/>
    <w:rsid w:val="006F76DD"/>
    <w:rsid w:val="006F778C"/>
    <w:rsid w:val="006F7AE4"/>
    <w:rsid w:val="006F7C4B"/>
    <w:rsid w:val="006F7CF4"/>
    <w:rsid w:val="006F7DB7"/>
    <w:rsid w:val="006F7ECE"/>
    <w:rsid w:val="00700124"/>
    <w:rsid w:val="00700C6E"/>
    <w:rsid w:val="00700D3D"/>
    <w:rsid w:val="00700DD2"/>
    <w:rsid w:val="00700EB8"/>
    <w:rsid w:val="007010C1"/>
    <w:rsid w:val="007011D9"/>
    <w:rsid w:val="007012EE"/>
    <w:rsid w:val="00701367"/>
    <w:rsid w:val="007013D8"/>
    <w:rsid w:val="007014C9"/>
    <w:rsid w:val="00701522"/>
    <w:rsid w:val="00701523"/>
    <w:rsid w:val="00701570"/>
    <w:rsid w:val="00701D18"/>
    <w:rsid w:val="00701DCE"/>
    <w:rsid w:val="007021C2"/>
    <w:rsid w:val="00702312"/>
    <w:rsid w:val="00702449"/>
    <w:rsid w:val="00702753"/>
    <w:rsid w:val="00702790"/>
    <w:rsid w:val="00702986"/>
    <w:rsid w:val="00702C68"/>
    <w:rsid w:val="00702EA4"/>
    <w:rsid w:val="00702FC0"/>
    <w:rsid w:val="00703060"/>
    <w:rsid w:val="00703548"/>
    <w:rsid w:val="00703580"/>
    <w:rsid w:val="007037E3"/>
    <w:rsid w:val="0070383E"/>
    <w:rsid w:val="00703892"/>
    <w:rsid w:val="00703A25"/>
    <w:rsid w:val="00703AAD"/>
    <w:rsid w:val="00703D70"/>
    <w:rsid w:val="00703DB5"/>
    <w:rsid w:val="00703E35"/>
    <w:rsid w:val="00703EAD"/>
    <w:rsid w:val="00703EE3"/>
    <w:rsid w:val="00703F75"/>
    <w:rsid w:val="00704033"/>
    <w:rsid w:val="00704076"/>
    <w:rsid w:val="007041AD"/>
    <w:rsid w:val="00704248"/>
    <w:rsid w:val="00704602"/>
    <w:rsid w:val="0070464F"/>
    <w:rsid w:val="007047E4"/>
    <w:rsid w:val="00704886"/>
    <w:rsid w:val="007048E0"/>
    <w:rsid w:val="00704BBE"/>
    <w:rsid w:val="00704C34"/>
    <w:rsid w:val="00704EAC"/>
    <w:rsid w:val="00704EB5"/>
    <w:rsid w:val="00704F34"/>
    <w:rsid w:val="00704F42"/>
    <w:rsid w:val="00705199"/>
    <w:rsid w:val="00705245"/>
    <w:rsid w:val="00705324"/>
    <w:rsid w:val="007053CA"/>
    <w:rsid w:val="00705633"/>
    <w:rsid w:val="007056D0"/>
    <w:rsid w:val="007056DF"/>
    <w:rsid w:val="007058A1"/>
    <w:rsid w:val="00705A8D"/>
    <w:rsid w:val="00705ACD"/>
    <w:rsid w:val="007061E0"/>
    <w:rsid w:val="007063CA"/>
    <w:rsid w:val="00706477"/>
    <w:rsid w:val="00706484"/>
    <w:rsid w:val="00706515"/>
    <w:rsid w:val="00706688"/>
    <w:rsid w:val="00706726"/>
    <w:rsid w:val="00706844"/>
    <w:rsid w:val="0070688D"/>
    <w:rsid w:val="00706A70"/>
    <w:rsid w:val="00706F16"/>
    <w:rsid w:val="00707473"/>
    <w:rsid w:val="0070757B"/>
    <w:rsid w:val="007075EC"/>
    <w:rsid w:val="00707624"/>
    <w:rsid w:val="007076AB"/>
    <w:rsid w:val="00707839"/>
    <w:rsid w:val="00707A5C"/>
    <w:rsid w:val="007101B0"/>
    <w:rsid w:val="007101E9"/>
    <w:rsid w:val="00710213"/>
    <w:rsid w:val="00710237"/>
    <w:rsid w:val="007103D0"/>
    <w:rsid w:val="007104E8"/>
    <w:rsid w:val="007105F4"/>
    <w:rsid w:val="007107E1"/>
    <w:rsid w:val="00710804"/>
    <w:rsid w:val="00710A47"/>
    <w:rsid w:val="00710B27"/>
    <w:rsid w:val="00710C33"/>
    <w:rsid w:val="007110BF"/>
    <w:rsid w:val="007110CB"/>
    <w:rsid w:val="007111E3"/>
    <w:rsid w:val="007112DB"/>
    <w:rsid w:val="00711300"/>
    <w:rsid w:val="00711306"/>
    <w:rsid w:val="007114A0"/>
    <w:rsid w:val="0071151F"/>
    <w:rsid w:val="007115B6"/>
    <w:rsid w:val="00711799"/>
    <w:rsid w:val="00711837"/>
    <w:rsid w:val="0071186E"/>
    <w:rsid w:val="007118A6"/>
    <w:rsid w:val="00711A75"/>
    <w:rsid w:val="00711CB5"/>
    <w:rsid w:val="00711E02"/>
    <w:rsid w:val="00711E47"/>
    <w:rsid w:val="00711F2B"/>
    <w:rsid w:val="00712400"/>
    <w:rsid w:val="00712428"/>
    <w:rsid w:val="0071248C"/>
    <w:rsid w:val="007124D9"/>
    <w:rsid w:val="0071250F"/>
    <w:rsid w:val="007125B8"/>
    <w:rsid w:val="0071270C"/>
    <w:rsid w:val="00712D4A"/>
    <w:rsid w:val="00712DAF"/>
    <w:rsid w:val="00712F1C"/>
    <w:rsid w:val="00713021"/>
    <w:rsid w:val="007131FA"/>
    <w:rsid w:val="00713B90"/>
    <w:rsid w:val="00713BF8"/>
    <w:rsid w:val="00713EC4"/>
    <w:rsid w:val="00714286"/>
    <w:rsid w:val="00714387"/>
    <w:rsid w:val="00714566"/>
    <w:rsid w:val="0071458D"/>
    <w:rsid w:val="007147B7"/>
    <w:rsid w:val="0071482E"/>
    <w:rsid w:val="0071484B"/>
    <w:rsid w:val="00714854"/>
    <w:rsid w:val="007148A5"/>
    <w:rsid w:val="00714924"/>
    <w:rsid w:val="00714D3F"/>
    <w:rsid w:val="00714D4D"/>
    <w:rsid w:val="00714F34"/>
    <w:rsid w:val="00715008"/>
    <w:rsid w:val="007153E3"/>
    <w:rsid w:val="007159BF"/>
    <w:rsid w:val="00715C8A"/>
    <w:rsid w:val="00715D40"/>
    <w:rsid w:val="00715EF3"/>
    <w:rsid w:val="00715FA6"/>
    <w:rsid w:val="00715FE5"/>
    <w:rsid w:val="007162FF"/>
    <w:rsid w:val="0071631E"/>
    <w:rsid w:val="007164A7"/>
    <w:rsid w:val="007164E0"/>
    <w:rsid w:val="0071665D"/>
    <w:rsid w:val="007166EF"/>
    <w:rsid w:val="0071681E"/>
    <w:rsid w:val="0071689D"/>
    <w:rsid w:val="007169EA"/>
    <w:rsid w:val="00716A1C"/>
    <w:rsid w:val="00716AEA"/>
    <w:rsid w:val="00716B09"/>
    <w:rsid w:val="00716BC1"/>
    <w:rsid w:val="00716D22"/>
    <w:rsid w:val="00716EA8"/>
    <w:rsid w:val="007171AC"/>
    <w:rsid w:val="007171B5"/>
    <w:rsid w:val="007172A3"/>
    <w:rsid w:val="007173EA"/>
    <w:rsid w:val="0071752A"/>
    <w:rsid w:val="0071775F"/>
    <w:rsid w:val="00717963"/>
    <w:rsid w:val="00717B8E"/>
    <w:rsid w:val="00717BD8"/>
    <w:rsid w:val="00717E4D"/>
    <w:rsid w:val="0072003F"/>
    <w:rsid w:val="007203A2"/>
    <w:rsid w:val="00720488"/>
    <w:rsid w:val="007208A7"/>
    <w:rsid w:val="00720ACB"/>
    <w:rsid w:val="00720FFB"/>
    <w:rsid w:val="007211C2"/>
    <w:rsid w:val="0072155A"/>
    <w:rsid w:val="0072168C"/>
    <w:rsid w:val="007218ED"/>
    <w:rsid w:val="0072197E"/>
    <w:rsid w:val="00721A21"/>
    <w:rsid w:val="00721C21"/>
    <w:rsid w:val="00721E07"/>
    <w:rsid w:val="00721E60"/>
    <w:rsid w:val="00721E79"/>
    <w:rsid w:val="00721F17"/>
    <w:rsid w:val="00721FF1"/>
    <w:rsid w:val="007220B5"/>
    <w:rsid w:val="0072218C"/>
    <w:rsid w:val="007221CC"/>
    <w:rsid w:val="00722222"/>
    <w:rsid w:val="00722288"/>
    <w:rsid w:val="007224CD"/>
    <w:rsid w:val="00722B78"/>
    <w:rsid w:val="00722C1D"/>
    <w:rsid w:val="00723290"/>
    <w:rsid w:val="007233D1"/>
    <w:rsid w:val="00723415"/>
    <w:rsid w:val="00723696"/>
    <w:rsid w:val="0072374D"/>
    <w:rsid w:val="00723883"/>
    <w:rsid w:val="00723897"/>
    <w:rsid w:val="00723A94"/>
    <w:rsid w:val="00723AAD"/>
    <w:rsid w:val="00723B61"/>
    <w:rsid w:val="00723EED"/>
    <w:rsid w:val="00724060"/>
    <w:rsid w:val="0072412A"/>
    <w:rsid w:val="007243F7"/>
    <w:rsid w:val="007249C6"/>
    <w:rsid w:val="007249F2"/>
    <w:rsid w:val="00724B58"/>
    <w:rsid w:val="00724BA9"/>
    <w:rsid w:val="00724CBF"/>
    <w:rsid w:val="00724DE4"/>
    <w:rsid w:val="00724E5F"/>
    <w:rsid w:val="0072517D"/>
    <w:rsid w:val="0072550C"/>
    <w:rsid w:val="00725657"/>
    <w:rsid w:val="007256A5"/>
    <w:rsid w:val="00725929"/>
    <w:rsid w:val="00725A32"/>
    <w:rsid w:val="00725AB3"/>
    <w:rsid w:val="00725BA2"/>
    <w:rsid w:val="00725BA6"/>
    <w:rsid w:val="00725BAA"/>
    <w:rsid w:val="00725C84"/>
    <w:rsid w:val="00725C95"/>
    <w:rsid w:val="00725CA7"/>
    <w:rsid w:val="00725CC3"/>
    <w:rsid w:val="00725CD8"/>
    <w:rsid w:val="0072602C"/>
    <w:rsid w:val="007260BE"/>
    <w:rsid w:val="007263CF"/>
    <w:rsid w:val="00726481"/>
    <w:rsid w:val="007265CD"/>
    <w:rsid w:val="00726601"/>
    <w:rsid w:val="00726646"/>
    <w:rsid w:val="007266D0"/>
    <w:rsid w:val="007267D2"/>
    <w:rsid w:val="0072684C"/>
    <w:rsid w:val="0072686F"/>
    <w:rsid w:val="007268B3"/>
    <w:rsid w:val="00726D95"/>
    <w:rsid w:val="007270C5"/>
    <w:rsid w:val="00727197"/>
    <w:rsid w:val="007272DA"/>
    <w:rsid w:val="0072733F"/>
    <w:rsid w:val="007277C2"/>
    <w:rsid w:val="00727ACB"/>
    <w:rsid w:val="00727ADB"/>
    <w:rsid w:val="00727D5D"/>
    <w:rsid w:val="00727ED5"/>
    <w:rsid w:val="0073010B"/>
    <w:rsid w:val="0073017A"/>
    <w:rsid w:val="007301CA"/>
    <w:rsid w:val="007303A0"/>
    <w:rsid w:val="00730AE9"/>
    <w:rsid w:val="007310FD"/>
    <w:rsid w:val="00731642"/>
    <w:rsid w:val="007317C5"/>
    <w:rsid w:val="0073194B"/>
    <w:rsid w:val="00731A0B"/>
    <w:rsid w:val="00731AB0"/>
    <w:rsid w:val="00731D50"/>
    <w:rsid w:val="00731DA4"/>
    <w:rsid w:val="00731E9D"/>
    <w:rsid w:val="00732060"/>
    <w:rsid w:val="00732501"/>
    <w:rsid w:val="007325F2"/>
    <w:rsid w:val="0073260F"/>
    <w:rsid w:val="00732799"/>
    <w:rsid w:val="00732B4F"/>
    <w:rsid w:val="00732C0D"/>
    <w:rsid w:val="00732DE5"/>
    <w:rsid w:val="007330E6"/>
    <w:rsid w:val="0073359C"/>
    <w:rsid w:val="00733616"/>
    <w:rsid w:val="00733751"/>
    <w:rsid w:val="0073391C"/>
    <w:rsid w:val="00733A18"/>
    <w:rsid w:val="00733AA6"/>
    <w:rsid w:val="00733DC2"/>
    <w:rsid w:val="007340A4"/>
    <w:rsid w:val="007341B8"/>
    <w:rsid w:val="0073433C"/>
    <w:rsid w:val="007348A5"/>
    <w:rsid w:val="007349A7"/>
    <w:rsid w:val="00734C0C"/>
    <w:rsid w:val="00734C4A"/>
    <w:rsid w:val="00734D9E"/>
    <w:rsid w:val="00735108"/>
    <w:rsid w:val="0073527E"/>
    <w:rsid w:val="007352AE"/>
    <w:rsid w:val="00735661"/>
    <w:rsid w:val="0073572C"/>
    <w:rsid w:val="00735B59"/>
    <w:rsid w:val="00735BF3"/>
    <w:rsid w:val="00735C60"/>
    <w:rsid w:val="00735C92"/>
    <w:rsid w:val="00735C93"/>
    <w:rsid w:val="00735CD6"/>
    <w:rsid w:val="007361CF"/>
    <w:rsid w:val="00736210"/>
    <w:rsid w:val="007364B9"/>
    <w:rsid w:val="007364F5"/>
    <w:rsid w:val="007365FD"/>
    <w:rsid w:val="0073689D"/>
    <w:rsid w:val="007368F0"/>
    <w:rsid w:val="00736922"/>
    <w:rsid w:val="007369AE"/>
    <w:rsid w:val="007369BB"/>
    <w:rsid w:val="00736E82"/>
    <w:rsid w:val="007371DE"/>
    <w:rsid w:val="00737247"/>
    <w:rsid w:val="007373D0"/>
    <w:rsid w:val="007374B0"/>
    <w:rsid w:val="00737A9F"/>
    <w:rsid w:val="00737BBE"/>
    <w:rsid w:val="00737BF5"/>
    <w:rsid w:val="00737CD9"/>
    <w:rsid w:val="00737DA5"/>
    <w:rsid w:val="00737E89"/>
    <w:rsid w:val="00737F1D"/>
    <w:rsid w:val="0074002F"/>
    <w:rsid w:val="007401B6"/>
    <w:rsid w:val="007401DA"/>
    <w:rsid w:val="0074033F"/>
    <w:rsid w:val="007405E8"/>
    <w:rsid w:val="0074072E"/>
    <w:rsid w:val="0074074F"/>
    <w:rsid w:val="0074080C"/>
    <w:rsid w:val="0074098B"/>
    <w:rsid w:val="00740A05"/>
    <w:rsid w:val="00740A1B"/>
    <w:rsid w:val="00740AD6"/>
    <w:rsid w:val="00740B6D"/>
    <w:rsid w:val="00740C17"/>
    <w:rsid w:val="00740C9B"/>
    <w:rsid w:val="00740D16"/>
    <w:rsid w:val="00741008"/>
    <w:rsid w:val="0074101C"/>
    <w:rsid w:val="00741045"/>
    <w:rsid w:val="007411D0"/>
    <w:rsid w:val="00741496"/>
    <w:rsid w:val="00741679"/>
    <w:rsid w:val="00741765"/>
    <w:rsid w:val="00741839"/>
    <w:rsid w:val="007418CE"/>
    <w:rsid w:val="00741B5C"/>
    <w:rsid w:val="00741B6D"/>
    <w:rsid w:val="00741C2D"/>
    <w:rsid w:val="00741CEA"/>
    <w:rsid w:val="00741E4A"/>
    <w:rsid w:val="007420CF"/>
    <w:rsid w:val="007420DE"/>
    <w:rsid w:val="007421E4"/>
    <w:rsid w:val="0074230F"/>
    <w:rsid w:val="00742588"/>
    <w:rsid w:val="007425BC"/>
    <w:rsid w:val="0074262B"/>
    <w:rsid w:val="007426F2"/>
    <w:rsid w:val="0074286A"/>
    <w:rsid w:val="00742C6F"/>
    <w:rsid w:val="00742DAF"/>
    <w:rsid w:val="00742E2E"/>
    <w:rsid w:val="00742E87"/>
    <w:rsid w:val="00743106"/>
    <w:rsid w:val="00743192"/>
    <w:rsid w:val="00743323"/>
    <w:rsid w:val="0074334F"/>
    <w:rsid w:val="00743636"/>
    <w:rsid w:val="0074377F"/>
    <w:rsid w:val="007439BA"/>
    <w:rsid w:val="00743E93"/>
    <w:rsid w:val="00743F68"/>
    <w:rsid w:val="00743F78"/>
    <w:rsid w:val="00744197"/>
    <w:rsid w:val="007441D5"/>
    <w:rsid w:val="00744332"/>
    <w:rsid w:val="007444C7"/>
    <w:rsid w:val="00744B81"/>
    <w:rsid w:val="007451B9"/>
    <w:rsid w:val="007455D6"/>
    <w:rsid w:val="00745699"/>
    <w:rsid w:val="007457BD"/>
    <w:rsid w:val="00745859"/>
    <w:rsid w:val="00745B23"/>
    <w:rsid w:val="00745B52"/>
    <w:rsid w:val="00745CB2"/>
    <w:rsid w:val="007460B5"/>
    <w:rsid w:val="007460D3"/>
    <w:rsid w:val="0074642F"/>
    <w:rsid w:val="00746439"/>
    <w:rsid w:val="007464FA"/>
    <w:rsid w:val="00746602"/>
    <w:rsid w:val="00746632"/>
    <w:rsid w:val="007467EC"/>
    <w:rsid w:val="0074682D"/>
    <w:rsid w:val="00746871"/>
    <w:rsid w:val="007468F3"/>
    <w:rsid w:val="00746A84"/>
    <w:rsid w:val="00746C49"/>
    <w:rsid w:val="00746C79"/>
    <w:rsid w:val="00746CD2"/>
    <w:rsid w:val="007471D0"/>
    <w:rsid w:val="0074730A"/>
    <w:rsid w:val="007473EB"/>
    <w:rsid w:val="00747440"/>
    <w:rsid w:val="007474CD"/>
    <w:rsid w:val="00747771"/>
    <w:rsid w:val="007477A9"/>
    <w:rsid w:val="007478AA"/>
    <w:rsid w:val="0074791E"/>
    <w:rsid w:val="00747CAD"/>
    <w:rsid w:val="007503D5"/>
    <w:rsid w:val="007503E8"/>
    <w:rsid w:val="00750592"/>
    <w:rsid w:val="007506D9"/>
    <w:rsid w:val="00750A63"/>
    <w:rsid w:val="00750CEF"/>
    <w:rsid w:val="00750F89"/>
    <w:rsid w:val="007514B4"/>
    <w:rsid w:val="007516E3"/>
    <w:rsid w:val="00751A65"/>
    <w:rsid w:val="007523B2"/>
    <w:rsid w:val="0075244E"/>
    <w:rsid w:val="00752675"/>
    <w:rsid w:val="007526C9"/>
    <w:rsid w:val="00752731"/>
    <w:rsid w:val="00752903"/>
    <w:rsid w:val="00752B64"/>
    <w:rsid w:val="00752BF2"/>
    <w:rsid w:val="00752DA7"/>
    <w:rsid w:val="007532A1"/>
    <w:rsid w:val="007533C0"/>
    <w:rsid w:val="0075340B"/>
    <w:rsid w:val="007536BD"/>
    <w:rsid w:val="00753A16"/>
    <w:rsid w:val="00753F95"/>
    <w:rsid w:val="00753FCF"/>
    <w:rsid w:val="007540A8"/>
    <w:rsid w:val="00754314"/>
    <w:rsid w:val="0075454D"/>
    <w:rsid w:val="007545ED"/>
    <w:rsid w:val="0075468B"/>
    <w:rsid w:val="007546B3"/>
    <w:rsid w:val="00754732"/>
    <w:rsid w:val="0075478C"/>
    <w:rsid w:val="00754B17"/>
    <w:rsid w:val="00754E79"/>
    <w:rsid w:val="00754EB4"/>
    <w:rsid w:val="00754FDE"/>
    <w:rsid w:val="00755051"/>
    <w:rsid w:val="0075518F"/>
    <w:rsid w:val="00755268"/>
    <w:rsid w:val="00755498"/>
    <w:rsid w:val="0075551A"/>
    <w:rsid w:val="0075554F"/>
    <w:rsid w:val="007555B7"/>
    <w:rsid w:val="0075564F"/>
    <w:rsid w:val="00755659"/>
    <w:rsid w:val="0075590B"/>
    <w:rsid w:val="0075599A"/>
    <w:rsid w:val="007559F2"/>
    <w:rsid w:val="00755D0D"/>
    <w:rsid w:val="00755D29"/>
    <w:rsid w:val="00755D6B"/>
    <w:rsid w:val="00755D77"/>
    <w:rsid w:val="00755EAD"/>
    <w:rsid w:val="00755F9F"/>
    <w:rsid w:val="007560A1"/>
    <w:rsid w:val="007560CF"/>
    <w:rsid w:val="00756179"/>
    <w:rsid w:val="007562E9"/>
    <w:rsid w:val="00756386"/>
    <w:rsid w:val="0075652F"/>
    <w:rsid w:val="0075686B"/>
    <w:rsid w:val="00756E11"/>
    <w:rsid w:val="00756FAB"/>
    <w:rsid w:val="007571B6"/>
    <w:rsid w:val="007572C3"/>
    <w:rsid w:val="00757375"/>
    <w:rsid w:val="007573E6"/>
    <w:rsid w:val="007574ED"/>
    <w:rsid w:val="00757632"/>
    <w:rsid w:val="0075763E"/>
    <w:rsid w:val="007576DA"/>
    <w:rsid w:val="00757A83"/>
    <w:rsid w:val="00757CDA"/>
    <w:rsid w:val="00757F13"/>
    <w:rsid w:val="00757FCD"/>
    <w:rsid w:val="00757FD8"/>
    <w:rsid w:val="007603BE"/>
    <w:rsid w:val="007605D4"/>
    <w:rsid w:val="00760639"/>
    <w:rsid w:val="00760ADD"/>
    <w:rsid w:val="00760AFD"/>
    <w:rsid w:val="00760BF8"/>
    <w:rsid w:val="00760EBC"/>
    <w:rsid w:val="00760EEC"/>
    <w:rsid w:val="00760F35"/>
    <w:rsid w:val="00760FA8"/>
    <w:rsid w:val="0076122D"/>
    <w:rsid w:val="00761318"/>
    <w:rsid w:val="00761439"/>
    <w:rsid w:val="00761472"/>
    <w:rsid w:val="007617FA"/>
    <w:rsid w:val="00761923"/>
    <w:rsid w:val="00761956"/>
    <w:rsid w:val="007619FD"/>
    <w:rsid w:val="00761A1E"/>
    <w:rsid w:val="00761A69"/>
    <w:rsid w:val="00761C07"/>
    <w:rsid w:val="00761C0C"/>
    <w:rsid w:val="00761C80"/>
    <w:rsid w:val="007621AD"/>
    <w:rsid w:val="007623BB"/>
    <w:rsid w:val="0076250E"/>
    <w:rsid w:val="007625C0"/>
    <w:rsid w:val="007627A3"/>
    <w:rsid w:val="00762804"/>
    <w:rsid w:val="00762829"/>
    <w:rsid w:val="00762901"/>
    <w:rsid w:val="007631A8"/>
    <w:rsid w:val="00763203"/>
    <w:rsid w:val="0076352A"/>
    <w:rsid w:val="007635EC"/>
    <w:rsid w:val="0076375F"/>
    <w:rsid w:val="007637E8"/>
    <w:rsid w:val="00763922"/>
    <w:rsid w:val="00763B97"/>
    <w:rsid w:val="00763D9C"/>
    <w:rsid w:val="00764027"/>
    <w:rsid w:val="00764064"/>
    <w:rsid w:val="0076425A"/>
    <w:rsid w:val="00764282"/>
    <w:rsid w:val="0076457E"/>
    <w:rsid w:val="007645FA"/>
    <w:rsid w:val="00764D52"/>
    <w:rsid w:val="00764DE5"/>
    <w:rsid w:val="00764FD8"/>
    <w:rsid w:val="00765064"/>
    <w:rsid w:val="00765438"/>
    <w:rsid w:val="00765546"/>
    <w:rsid w:val="007655DC"/>
    <w:rsid w:val="00765852"/>
    <w:rsid w:val="00765878"/>
    <w:rsid w:val="00765941"/>
    <w:rsid w:val="0076598F"/>
    <w:rsid w:val="00765A71"/>
    <w:rsid w:val="00765C65"/>
    <w:rsid w:val="00765DE8"/>
    <w:rsid w:val="00765E47"/>
    <w:rsid w:val="00765EA8"/>
    <w:rsid w:val="00766030"/>
    <w:rsid w:val="00766106"/>
    <w:rsid w:val="007661D2"/>
    <w:rsid w:val="007662A6"/>
    <w:rsid w:val="0076637C"/>
    <w:rsid w:val="007664EC"/>
    <w:rsid w:val="00766543"/>
    <w:rsid w:val="007667CE"/>
    <w:rsid w:val="007668D8"/>
    <w:rsid w:val="00766903"/>
    <w:rsid w:val="007669A3"/>
    <w:rsid w:val="00766AA4"/>
    <w:rsid w:val="00766B3A"/>
    <w:rsid w:val="00766B5A"/>
    <w:rsid w:val="00766BF1"/>
    <w:rsid w:val="00766DFC"/>
    <w:rsid w:val="00766E42"/>
    <w:rsid w:val="00766EE2"/>
    <w:rsid w:val="00766EE8"/>
    <w:rsid w:val="00766FC8"/>
    <w:rsid w:val="0076733D"/>
    <w:rsid w:val="0076756C"/>
    <w:rsid w:val="00767BAE"/>
    <w:rsid w:val="00767C8A"/>
    <w:rsid w:val="00767D6A"/>
    <w:rsid w:val="00767DB1"/>
    <w:rsid w:val="00767DE7"/>
    <w:rsid w:val="00767E52"/>
    <w:rsid w:val="00767EAF"/>
    <w:rsid w:val="00767F85"/>
    <w:rsid w:val="00767F95"/>
    <w:rsid w:val="00770730"/>
    <w:rsid w:val="0077099E"/>
    <w:rsid w:val="007709D3"/>
    <w:rsid w:val="00770E26"/>
    <w:rsid w:val="00770EB4"/>
    <w:rsid w:val="00771023"/>
    <w:rsid w:val="00771069"/>
    <w:rsid w:val="00771223"/>
    <w:rsid w:val="0077122C"/>
    <w:rsid w:val="00771588"/>
    <w:rsid w:val="00771706"/>
    <w:rsid w:val="0077172D"/>
    <w:rsid w:val="007717C6"/>
    <w:rsid w:val="00771A09"/>
    <w:rsid w:val="00771B7B"/>
    <w:rsid w:val="00771DFD"/>
    <w:rsid w:val="00771E1E"/>
    <w:rsid w:val="00771F11"/>
    <w:rsid w:val="007720C5"/>
    <w:rsid w:val="00772189"/>
    <w:rsid w:val="007723CD"/>
    <w:rsid w:val="007725FB"/>
    <w:rsid w:val="007727FC"/>
    <w:rsid w:val="00772888"/>
    <w:rsid w:val="00772E90"/>
    <w:rsid w:val="0077303F"/>
    <w:rsid w:val="007735A1"/>
    <w:rsid w:val="007736E2"/>
    <w:rsid w:val="00773725"/>
    <w:rsid w:val="00773B1A"/>
    <w:rsid w:val="00773B83"/>
    <w:rsid w:val="00773C67"/>
    <w:rsid w:val="00773DEA"/>
    <w:rsid w:val="00773E2B"/>
    <w:rsid w:val="007740DD"/>
    <w:rsid w:val="007741CF"/>
    <w:rsid w:val="007742C4"/>
    <w:rsid w:val="0077441D"/>
    <w:rsid w:val="007745FA"/>
    <w:rsid w:val="007749B5"/>
    <w:rsid w:val="00774AE3"/>
    <w:rsid w:val="00774B95"/>
    <w:rsid w:val="00774D71"/>
    <w:rsid w:val="007751CC"/>
    <w:rsid w:val="007752E0"/>
    <w:rsid w:val="007756F1"/>
    <w:rsid w:val="007758A6"/>
    <w:rsid w:val="00775A63"/>
    <w:rsid w:val="00775A6A"/>
    <w:rsid w:val="00775EAB"/>
    <w:rsid w:val="00775F02"/>
    <w:rsid w:val="00775F78"/>
    <w:rsid w:val="00775FCF"/>
    <w:rsid w:val="00776044"/>
    <w:rsid w:val="007762F7"/>
    <w:rsid w:val="007764E4"/>
    <w:rsid w:val="007765D3"/>
    <w:rsid w:val="00776A8B"/>
    <w:rsid w:val="00776D0B"/>
    <w:rsid w:val="00776E36"/>
    <w:rsid w:val="00776EB3"/>
    <w:rsid w:val="00776EC7"/>
    <w:rsid w:val="00776F1F"/>
    <w:rsid w:val="00776F23"/>
    <w:rsid w:val="00776F9A"/>
    <w:rsid w:val="00776FCA"/>
    <w:rsid w:val="00776FFB"/>
    <w:rsid w:val="00777293"/>
    <w:rsid w:val="007773DA"/>
    <w:rsid w:val="007774B4"/>
    <w:rsid w:val="007774FD"/>
    <w:rsid w:val="00777510"/>
    <w:rsid w:val="0077757A"/>
    <w:rsid w:val="00777637"/>
    <w:rsid w:val="00777778"/>
    <w:rsid w:val="007778CC"/>
    <w:rsid w:val="007778F4"/>
    <w:rsid w:val="00777977"/>
    <w:rsid w:val="00777A7D"/>
    <w:rsid w:val="00777B29"/>
    <w:rsid w:val="00777BAC"/>
    <w:rsid w:val="00777D72"/>
    <w:rsid w:val="00777E4C"/>
    <w:rsid w:val="00780551"/>
    <w:rsid w:val="007807B2"/>
    <w:rsid w:val="007807E2"/>
    <w:rsid w:val="00780A92"/>
    <w:rsid w:val="00780C3E"/>
    <w:rsid w:val="00780D91"/>
    <w:rsid w:val="00780E34"/>
    <w:rsid w:val="007811B4"/>
    <w:rsid w:val="0078121F"/>
    <w:rsid w:val="00781251"/>
    <w:rsid w:val="007812D3"/>
    <w:rsid w:val="0078130C"/>
    <w:rsid w:val="00781334"/>
    <w:rsid w:val="007813F0"/>
    <w:rsid w:val="0078149F"/>
    <w:rsid w:val="0078151C"/>
    <w:rsid w:val="007815D1"/>
    <w:rsid w:val="0078174F"/>
    <w:rsid w:val="0078178C"/>
    <w:rsid w:val="007818A4"/>
    <w:rsid w:val="007818B6"/>
    <w:rsid w:val="007818FC"/>
    <w:rsid w:val="00781908"/>
    <w:rsid w:val="00781A0A"/>
    <w:rsid w:val="00781B27"/>
    <w:rsid w:val="00781B37"/>
    <w:rsid w:val="00781C7F"/>
    <w:rsid w:val="00781D76"/>
    <w:rsid w:val="00781D85"/>
    <w:rsid w:val="00782266"/>
    <w:rsid w:val="00782321"/>
    <w:rsid w:val="00782379"/>
    <w:rsid w:val="0078242F"/>
    <w:rsid w:val="007824C9"/>
    <w:rsid w:val="00782534"/>
    <w:rsid w:val="0078256E"/>
    <w:rsid w:val="007825FA"/>
    <w:rsid w:val="0078292C"/>
    <w:rsid w:val="0078299E"/>
    <w:rsid w:val="00782A69"/>
    <w:rsid w:val="00782AA7"/>
    <w:rsid w:val="00782F3D"/>
    <w:rsid w:val="00783022"/>
    <w:rsid w:val="00783218"/>
    <w:rsid w:val="007834E0"/>
    <w:rsid w:val="007834E1"/>
    <w:rsid w:val="007834E3"/>
    <w:rsid w:val="007836D6"/>
    <w:rsid w:val="00783817"/>
    <w:rsid w:val="007838A9"/>
    <w:rsid w:val="00783A6A"/>
    <w:rsid w:val="00783B73"/>
    <w:rsid w:val="00783C49"/>
    <w:rsid w:val="00783D2C"/>
    <w:rsid w:val="00783F18"/>
    <w:rsid w:val="00784038"/>
    <w:rsid w:val="0078405F"/>
    <w:rsid w:val="00784414"/>
    <w:rsid w:val="00784685"/>
    <w:rsid w:val="0078475C"/>
    <w:rsid w:val="00784993"/>
    <w:rsid w:val="007849D9"/>
    <w:rsid w:val="00784A87"/>
    <w:rsid w:val="00784FB2"/>
    <w:rsid w:val="007851E3"/>
    <w:rsid w:val="00785587"/>
    <w:rsid w:val="00785BE0"/>
    <w:rsid w:val="00785D91"/>
    <w:rsid w:val="00785E93"/>
    <w:rsid w:val="007860A7"/>
    <w:rsid w:val="007863D1"/>
    <w:rsid w:val="0078663D"/>
    <w:rsid w:val="007866DB"/>
    <w:rsid w:val="00786771"/>
    <w:rsid w:val="0078680D"/>
    <w:rsid w:val="007869D3"/>
    <w:rsid w:val="00786A5C"/>
    <w:rsid w:val="00786E30"/>
    <w:rsid w:val="00786F46"/>
    <w:rsid w:val="00786FF4"/>
    <w:rsid w:val="00787080"/>
    <w:rsid w:val="00787120"/>
    <w:rsid w:val="00787140"/>
    <w:rsid w:val="00787301"/>
    <w:rsid w:val="007874BA"/>
    <w:rsid w:val="007874F8"/>
    <w:rsid w:val="00787762"/>
    <w:rsid w:val="007879BF"/>
    <w:rsid w:val="00787DFF"/>
    <w:rsid w:val="00787EF0"/>
    <w:rsid w:val="0079008A"/>
    <w:rsid w:val="007901F6"/>
    <w:rsid w:val="007902DC"/>
    <w:rsid w:val="00790393"/>
    <w:rsid w:val="00790675"/>
    <w:rsid w:val="007909A3"/>
    <w:rsid w:val="007909E4"/>
    <w:rsid w:val="00790BCB"/>
    <w:rsid w:val="00790E4C"/>
    <w:rsid w:val="007910D1"/>
    <w:rsid w:val="0079111E"/>
    <w:rsid w:val="0079115B"/>
    <w:rsid w:val="0079149A"/>
    <w:rsid w:val="00791507"/>
    <w:rsid w:val="007918E2"/>
    <w:rsid w:val="00791995"/>
    <w:rsid w:val="00791C15"/>
    <w:rsid w:val="00791D7E"/>
    <w:rsid w:val="00791F1A"/>
    <w:rsid w:val="0079210C"/>
    <w:rsid w:val="00792142"/>
    <w:rsid w:val="0079217F"/>
    <w:rsid w:val="00792303"/>
    <w:rsid w:val="00792477"/>
    <w:rsid w:val="00792857"/>
    <w:rsid w:val="00792864"/>
    <w:rsid w:val="0079292F"/>
    <w:rsid w:val="007929FB"/>
    <w:rsid w:val="00792AF9"/>
    <w:rsid w:val="00792AFF"/>
    <w:rsid w:val="00792C42"/>
    <w:rsid w:val="00792C76"/>
    <w:rsid w:val="00792D87"/>
    <w:rsid w:val="00792DCF"/>
    <w:rsid w:val="00792E63"/>
    <w:rsid w:val="00792F12"/>
    <w:rsid w:val="007932FE"/>
    <w:rsid w:val="00793366"/>
    <w:rsid w:val="007933AE"/>
    <w:rsid w:val="0079345D"/>
    <w:rsid w:val="00793540"/>
    <w:rsid w:val="00793557"/>
    <w:rsid w:val="0079383E"/>
    <w:rsid w:val="00793B6B"/>
    <w:rsid w:val="00793C47"/>
    <w:rsid w:val="00793D1A"/>
    <w:rsid w:val="00793DCA"/>
    <w:rsid w:val="00793E8B"/>
    <w:rsid w:val="00793EFC"/>
    <w:rsid w:val="007940EA"/>
    <w:rsid w:val="00794376"/>
    <w:rsid w:val="007944CE"/>
    <w:rsid w:val="0079450E"/>
    <w:rsid w:val="0079477D"/>
    <w:rsid w:val="0079489B"/>
    <w:rsid w:val="00794B2F"/>
    <w:rsid w:val="00794BD2"/>
    <w:rsid w:val="00794C26"/>
    <w:rsid w:val="00794D4D"/>
    <w:rsid w:val="00794FF8"/>
    <w:rsid w:val="007951FA"/>
    <w:rsid w:val="0079530A"/>
    <w:rsid w:val="0079532E"/>
    <w:rsid w:val="007953E5"/>
    <w:rsid w:val="007954C2"/>
    <w:rsid w:val="00795609"/>
    <w:rsid w:val="00795807"/>
    <w:rsid w:val="0079584F"/>
    <w:rsid w:val="00795989"/>
    <w:rsid w:val="007959D9"/>
    <w:rsid w:val="00795CE5"/>
    <w:rsid w:val="00795DBD"/>
    <w:rsid w:val="00795F3A"/>
    <w:rsid w:val="007960F4"/>
    <w:rsid w:val="007961D8"/>
    <w:rsid w:val="007961EB"/>
    <w:rsid w:val="00796529"/>
    <w:rsid w:val="00796724"/>
    <w:rsid w:val="0079672F"/>
    <w:rsid w:val="00796A1B"/>
    <w:rsid w:val="00796D89"/>
    <w:rsid w:val="00796E1C"/>
    <w:rsid w:val="00796E70"/>
    <w:rsid w:val="00796F09"/>
    <w:rsid w:val="00796FB6"/>
    <w:rsid w:val="00796FFD"/>
    <w:rsid w:val="007971AF"/>
    <w:rsid w:val="0079726C"/>
    <w:rsid w:val="007972F2"/>
    <w:rsid w:val="007973C7"/>
    <w:rsid w:val="00797400"/>
    <w:rsid w:val="00797547"/>
    <w:rsid w:val="00797611"/>
    <w:rsid w:val="00797A15"/>
    <w:rsid w:val="00797B5B"/>
    <w:rsid w:val="007A0061"/>
    <w:rsid w:val="007A05AE"/>
    <w:rsid w:val="007A0803"/>
    <w:rsid w:val="007A0948"/>
    <w:rsid w:val="007A09BF"/>
    <w:rsid w:val="007A0A26"/>
    <w:rsid w:val="007A0C25"/>
    <w:rsid w:val="007A0D07"/>
    <w:rsid w:val="007A0EB9"/>
    <w:rsid w:val="007A0FD2"/>
    <w:rsid w:val="007A146A"/>
    <w:rsid w:val="007A1617"/>
    <w:rsid w:val="007A1630"/>
    <w:rsid w:val="007A1653"/>
    <w:rsid w:val="007A16FE"/>
    <w:rsid w:val="007A1955"/>
    <w:rsid w:val="007A1B14"/>
    <w:rsid w:val="007A1FF8"/>
    <w:rsid w:val="007A20CF"/>
    <w:rsid w:val="007A213A"/>
    <w:rsid w:val="007A23CC"/>
    <w:rsid w:val="007A2604"/>
    <w:rsid w:val="007A29A5"/>
    <w:rsid w:val="007A2CB1"/>
    <w:rsid w:val="007A2D51"/>
    <w:rsid w:val="007A2DFD"/>
    <w:rsid w:val="007A2FDC"/>
    <w:rsid w:val="007A3228"/>
    <w:rsid w:val="007A3360"/>
    <w:rsid w:val="007A3514"/>
    <w:rsid w:val="007A367D"/>
    <w:rsid w:val="007A3774"/>
    <w:rsid w:val="007A3A9E"/>
    <w:rsid w:val="007A3AC7"/>
    <w:rsid w:val="007A3B01"/>
    <w:rsid w:val="007A3B3C"/>
    <w:rsid w:val="007A3BC1"/>
    <w:rsid w:val="007A3CB8"/>
    <w:rsid w:val="007A3D9F"/>
    <w:rsid w:val="007A3E5E"/>
    <w:rsid w:val="007A3E97"/>
    <w:rsid w:val="007A3FA4"/>
    <w:rsid w:val="007A402A"/>
    <w:rsid w:val="007A442C"/>
    <w:rsid w:val="007A46F5"/>
    <w:rsid w:val="007A4729"/>
    <w:rsid w:val="007A4988"/>
    <w:rsid w:val="007A49A0"/>
    <w:rsid w:val="007A4AF1"/>
    <w:rsid w:val="007A4BCD"/>
    <w:rsid w:val="007A4E00"/>
    <w:rsid w:val="007A5143"/>
    <w:rsid w:val="007A5397"/>
    <w:rsid w:val="007A53CB"/>
    <w:rsid w:val="007A5881"/>
    <w:rsid w:val="007A58E8"/>
    <w:rsid w:val="007A596B"/>
    <w:rsid w:val="007A5C28"/>
    <w:rsid w:val="007A5CBC"/>
    <w:rsid w:val="007A5EFA"/>
    <w:rsid w:val="007A6460"/>
    <w:rsid w:val="007A64D2"/>
    <w:rsid w:val="007A6724"/>
    <w:rsid w:val="007A6828"/>
    <w:rsid w:val="007A6B2A"/>
    <w:rsid w:val="007A6D99"/>
    <w:rsid w:val="007A6FB3"/>
    <w:rsid w:val="007A7561"/>
    <w:rsid w:val="007A76F4"/>
    <w:rsid w:val="007A7705"/>
    <w:rsid w:val="007A77A4"/>
    <w:rsid w:val="007A77E1"/>
    <w:rsid w:val="007A793B"/>
    <w:rsid w:val="007A797A"/>
    <w:rsid w:val="007A7A2D"/>
    <w:rsid w:val="007A7A68"/>
    <w:rsid w:val="007A7B97"/>
    <w:rsid w:val="007A7D90"/>
    <w:rsid w:val="007A7DC9"/>
    <w:rsid w:val="007A7E7E"/>
    <w:rsid w:val="007A7EEB"/>
    <w:rsid w:val="007A7F0A"/>
    <w:rsid w:val="007B0155"/>
    <w:rsid w:val="007B0193"/>
    <w:rsid w:val="007B038A"/>
    <w:rsid w:val="007B044F"/>
    <w:rsid w:val="007B05B7"/>
    <w:rsid w:val="007B0645"/>
    <w:rsid w:val="007B0CC5"/>
    <w:rsid w:val="007B0D1D"/>
    <w:rsid w:val="007B0D9D"/>
    <w:rsid w:val="007B0EC1"/>
    <w:rsid w:val="007B11C5"/>
    <w:rsid w:val="007B123C"/>
    <w:rsid w:val="007B12B8"/>
    <w:rsid w:val="007B1642"/>
    <w:rsid w:val="007B1661"/>
    <w:rsid w:val="007B18E7"/>
    <w:rsid w:val="007B18F1"/>
    <w:rsid w:val="007B1A76"/>
    <w:rsid w:val="007B1F0E"/>
    <w:rsid w:val="007B1F35"/>
    <w:rsid w:val="007B1F72"/>
    <w:rsid w:val="007B1F80"/>
    <w:rsid w:val="007B284F"/>
    <w:rsid w:val="007B290B"/>
    <w:rsid w:val="007B29DF"/>
    <w:rsid w:val="007B2C11"/>
    <w:rsid w:val="007B2C7A"/>
    <w:rsid w:val="007B2F75"/>
    <w:rsid w:val="007B3057"/>
    <w:rsid w:val="007B36DB"/>
    <w:rsid w:val="007B3858"/>
    <w:rsid w:val="007B389D"/>
    <w:rsid w:val="007B3CA8"/>
    <w:rsid w:val="007B3DD1"/>
    <w:rsid w:val="007B400B"/>
    <w:rsid w:val="007B4145"/>
    <w:rsid w:val="007B425A"/>
    <w:rsid w:val="007B44D3"/>
    <w:rsid w:val="007B49D1"/>
    <w:rsid w:val="007B49E5"/>
    <w:rsid w:val="007B4DBE"/>
    <w:rsid w:val="007B504A"/>
    <w:rsid w:val="007B5078"/>
    <w:rsid w:val="007B5431"/>
    <w:rsid w:val="007B5667"/>
    <w:rsid w:val="007B5A3B"/>
    <w:rsid w:val="007B5B2E"/>
    <w:rsid w:val="007B5D20"/>
    <w:rsid w:val="007B5F37"/>
    <w:rsid w:val="007B6017"/>
    <w:rsid w:val="007B60DE"/>
    <w:rsid w:val="007B61CF"/>
    <w:rsid w:val="007B6374"/>
    <w:rsid w:val="007B653F"/>
    <w:rsid w:val="007B660E"/>
    <w:rsid w:val="007B6640"/>
    <w:rsid w:val="007B6773"/>
    <w:rsid w:val="007B70DE"/>
    <w:rsid w:val="007B72AB"/>
    <w:rsid w:val="007B7393"/>
    <w:rsid w:val="007B761A"/>
    <w:rsid w:val="007B782B"/>
    <w:rsid w:val="007B7901"/>
    <w:rsid w:val="007B7CC1"/>
    <w:rsid w:val="007B7F6D"/>
    <w:rsid w:val="007C022B"/>
    <w:rsid w:val="007C037C"/>
    <w:rsid w:val="007C03AD"/>
    <w:rsid w:val="007C053D"/>
    <w:rsid w:val="007C0666"/>
    <w:rsid w:val="007C0707"/>
    <w:rsid w:val="007C07AF"/>
    <w:rsid w:val="007C082A"/>
    <w:rsid w:val="007C0980"/>
    <w:rsid w:val="007C0B53"/>
    <w:rsid w:val="007C0B9B"/>
    <w:rsid w:val="007C0C62"/>
    <w:rsid w:val="007C0D90"/>
    <w:rsid w:val="007C0F87"/>
    <w:rsid w:val="007C10DE"/>
    <w:rsid w:val="007C11A6"/>
    <w:rsid w:val="007C15C4"/>
    <w:rsid w:val="007C16FF"/>
    <w:rsid w:val="007C1937"/>
    <w:rsid w:val="007C1B8D"/>
    <w:rsid w:val="007C1B9C"/>
    <w:rsid w:val="007C2168"/>
    <w:rsid w:val="007C21B6"/>
    <w:rsid w:val="007C21F7"/>
    <w:rsid w:val="007C2467"/>
    <w:rsid w:val="007C2522"/>
    <w:rsid w:val="007C2559"/>
    <w:rsid w:val="007C25C7"/>
    <w:rsid w:val="007C2823"/>
    <w:rsid w:val="007C28CB"/>
    <w:rsid w:val="007C2A5A"/>
    <w:rsid w:val="007C2A8A"/>
    <w:rsid w:val="007C2A9E"/>
    <w:rsid w:val="007C2B63"/>
    <w:rsid w:val="007C2B72"/>
    <w:rsid w:val="007C2CCA"/>
    <w:rsid w:val="007C2F47"/>
    <w:rsid w:val="007C2FA8"/>
    <w:rsid w:val="007C2FCE"/>
    <w:rsid w:val="007C30D1"/>
    <w:rsid w:val="007C3146"/>
    <w:rsid w:val="007C3168"/>
    <w:rsid w:val="007C3188"/>
    <w:rsid w:val="007C330C"/>
    <w:rsid w:val="007C3387"/>
    <w:rsid w:val="007C33A3"/>
    <w:rsid w:val="007C35F3"/>
    <w:rsid w:val="007C3687"/>
    <w:rsid w:val="007C3707"/>
    <w:rsid w:val="007C395F"/>
    <w:rsid w:val="007C397F"/>
    <w:rsid w:val="007C39C6"/>
    <w:rsid w:val="007C3A1A"/>
    <w:rsid w:val="007C3AA1"/>
    <w:rsid w:val="007C3C55"/>
    <w:rsid w:val="007C42AF"/>
    <w:rsid w:val="007C47A1"/>
    <w:rsid w:val="007C4801"/>
    <w:rsid w:val="007C4937"/>
    <w:rsid w:val="007C4AA1"/>
    <w:rsid w:val="007C4BA2"/>
    <w:rsid w:val="007C4BB7"/>
    <w:rsid w:val="007C4DAF"/>
    <w:rsid w:val="007C4E8F"/>
    <w:rsid w:val="007C505E"/>
    <w:rsid w:val="007C50A1"/>
    <w:rsid w:val="007C514B"/>
    <w:rsid w:val="007C51DF"/>
    <w:rsid w:val="007C5335"/>
    <w:rsid w:val="007C53EF"/>
    <w:rsid w:val="007C5492"/>
    <w:rsid w:val="007C5606"/>
    <w:rsid w:val="007C5655"/>
    <w:rsid w:val="007C5877"/>
    <w:rsid w:val="007C597E"/>
    <w:rsid w:val="007C59E5"/>
    <w:rsid w:val="007C5A1F"/>
    <w:rsid w:val="007C5FA1"/>
    <w:rsid w:val="007C63D9"/>
    <w:rsid w:val="007C6523"/>
    <w:rsid w:val="007C6526"/>
    <w:rsid w:val="007C6684"/>
    <w:rsid w:val="007C681F"/>
    <w:rsid w:val="007C6850"/>
    <w:rsid w:val="007C69DC"/>
    <w:rsid w:val="007C6C83"/>
    <w:rsid w:val="007C6D57"/>
    <w:rsid w:val="007C6EE9"/>
    <w:rsid w:val="007C6F91"/>
    <w:rsid w:val="007C7041"/>
    <w:rsid w:val="007C70CD"/>
    <w:rsid w:val="007C7126"/>
    <w:rsid w:val="007C71C5"/>
    <w:rsid w:val="007C7399"/>
    <w:rsid w:val="007C77E6"/>
    <w:rsid w:val="007C7AC7"/>
    <w:rsid w:val="007C7B0A"/>
    <w:rsid w:val="007C7B7E"/>
    <w:rsid w:val="007C7D7D"/>
    <w:rsid w:val="007C7FE6"/>
    <w:rsid w:val="007D00B9"/>
    <w:rsid w:val="007D0207"/>
    <w:rsid w:val="007D029C"/>
    <w:rsid w:val="007D05B2"/>
    <w:rsid w:val="007D05BA"/>
    <w:rsid w:val="007D05D4"/>
    <w:rsid w:val="007D07E5"/>
    <w:rsid w:val="007D08D8"/>
    <w:rsid w:val="007D092B"/>
    <w:rsid w:val="007D0A7E"/>
    <w:rsid w:val="007D0F34"/>
    <w:rsid w:val="007D0F56"/>
    <w:rsid w:val="007D0F6C"/>
    <w:rsid w:val="007D0FA6"/>
    <w:rsid w:val="007D0FD1"/>
    <w:rsid w:val="007D102D"/>
    <w:rsid w:val="007D109A"/>
    <w:rsid w:val="007D1149"/>
    <w:rsid w:val="007D12ED"/>
    <w:rsid w:val="007D131E"/>
    <w:rsid w:val="007D13B3"/>
    <w:rsid w:val="007D1481"/>
    <w:rsid w:val="007D149B"/>
    <w:rsid w:val="007D14D4"/>
    <w:rsid w:val="007D17DD"/>
    <w:rsid w:val="007D1810"/>
    <w:rsid w:val="007D1874"/>
    <w:rsid w:val="007D1D28"/>
    <w:rsid w:val="007D1DA8"/>
    <w:rsid w:val="007D1E26"/>
    <w:rsid w:val="007D1EB9"/>
    <w:rsid w:val="007D1FC3"/>
    <w:rsid w:val="007D20E2"/>
    <w:rsid w:val="007D213F"/>
    <w:rsid w:val="007D22FA"/>
    <w:rsid w:val="007D264B"/>
    <w:rsid w:val="007D26A7"/>
    <w:rsid w:val="007D28C0"/>
    <w:rsid w:val="007D2A1D"/>
    <w:rsid w:val="007D2B1E"/>
    <w:rsid w:val="007D2B83"/>
    <w:rsid w:val="007D2DC6"/>
    <w:rsid w:val="007D2E4B"/>
    <w:rsid w:val="007D2EF7"/>
    <w:rsid w:val="007D3082"/>
    <w:rsid w:val="007D30ED"/>
    <w:rsid w:val="007D31AA"/>
    <w:rsid w:val="007D3435"/>
    <w:rsid w:val="007D3626"/>
    <w:rsid w:val="007D39E1"/>
    <w:rsid w:val="007D3A47"/>
    <w:rsid w:val="007D3A7B"/>
    <w:rsid w:val="007D3ADE"/>
    <w:rsid w:val="007D3B58"/>
    <w:rsid w:val="007D3B71"/>
    <w:rsid w:val="007D3C90"/>
    <w:rsid w:val="007D3F15"/>
    <w:rsid w:val="007D40ED"/>
    <w:rsid w:val="007D4137"/>
    <w:rsid w:val="007D41BB"/>
    <w:rsid w:val="007D4215"/>
    <w:rsid w:val="007D42AD"/>
    <w:rsid w:val="007D4332"/>
    <w:rsid w:val="007D4368"/>
    <w:rsid w:val="007D444E"/>
    <w:rsid w:val="007D4478"/>
    <w:rsid w:val="007D46EE"/>
    <w:rsid w:val="007D4942"/>
    <w:rsid w:val="007D4D46"/>
    <w:rsid w:val="007D4DAA"/>
    <w:rsid w:val="007D4DE6"/>
    <w:rsid w:val="007D4DF6"/>
    <w:rsid w:val="007D52DA"/>
    <w:rsid w:val="007D53AE"/>
    <w:rsid w:val="007D54EF"/>
    <w:rsid w:val="007D56B1"/>
    <w:rsid w:val="007D56F4"/>
    <w:rsid w:val="007D57A0"/>
    <w:rsid w:val="007D5CAB"/>
    <w:rsid w:val="007D5DD7"/>
    <w:rsid w:val="007D5F53"/>
    <w:rsid w:val="007D60A7"/>
    <w:rsid w:val="007D6191"/>
    <w:rsid w:val="007D63B5"/>
    <w:rsid w:val="007D65AB"/>
    <w:rsid w:val="007D6622"/>
    <w:rsid w:val="007D667E"/>
    <w:rsid w:val="007D66CF"/>
    <w:rsid w:val="007D66FF"/>
    <w:rsid w:val="007D681F"/>
    <w:rsid w:val="007D696C"/>
    <w:rsid w:val="007D6AE1"/>
    <w:rsid w:val="007D6BE8"/>
    <w:rsid w:val="007D6CFD"/>
    <w:rsid w:val="007D6D4B"/>
    <w:rsid w:val="007D7013"/>
    <w:rsid w:val="007D7141"/>
    <w:rsid w:val="007D71C7"/>
    <w:rsid w:val="007D728D"/>
    <w:rsid w:val="007D736D"/>
    <w:rsid w:val="007D7421"/>
    <w:rsid w:val="007D7665"/>
    <w:rsid w:val="007D77FD"/>
    <w:rsid w:val="007D7AF6"/>
    <w:rsid w:val="007D7CAF"/>
    <w:rsid w:val="007D7F4F"/>
    <w:rsid w:val="007E0511"/>
    <w:rsid w:val="007E059D"/>
    <w:rsid w:val="007E074B"/>
    <w:rsid w:val="007E0D2C"/>
    <w:rsid w:val="007E0DE4"/>
    <w:rsid w:val="007E0F92"/>
    <w:rsid w:val="007E118A"/>
    <w:rsid w:val="007E11DB"/>
    <w:rsid w:val="007E11EE"/>
    <w:rsid w:val="007E1561"/>
    <w:rsid w:val="007E158D"/>
    <w:rsid w:val="007E15A6"/>
    <w:rsid w:val="007E1653"/>
    <w:rsid w:val="007E1B17"/>
    <w:rsid w:val="007E1B29"/>
    <w:rsid w:val="007E2120"/>
    <w:rsid w:val="007E21FA"/>
    <w:rsid w:val="007E2205"/>
    <w:rsid w:val="007E23A3"/>
    <w:rsid w:val="007E25E5"/>
    <w:rsid w:val="007E268F"/>
    <w:rsid w:val="007E283B"/>
    <w:rsid w:val="007E2B58"/>
    <w:rsid w:val="007E2BDC"/>
    <w:rsid w:val="007E2EC4"/>
    <w:rsid w:val="007E2ED8"/>
    <w:rsid w:val="007E2F74"/>
    <w:rsid w:val="007E301B"/>
    <w:rsid w:val="007E304C"/>
    <w:rsid w:val="007E322D"/>
    <w:rsid w:val="007E3412"/>
    <w:rsid w:val="007E34E4"/>
    <w:rsid w:val="007E35A3"/>
    <w:rsid w:val="007E35BA"/>
    <w:rsid w:val="007E375A"/>
    <w:rsid w:val="007E3D67"/>
    <w:rsid w:val="007E40E8"/>
    <w:rsid w:val="007E426E"/>
    <w:rsid w:val="007E4284"/>
    <w:rsid w:val="007E45C2"/>
    <w:rsid w:val="007E4664"/>
    <w:rsid w:val="007E473E"/>
    <w:rsid w:val="007E479C"/>
    <w:rsid w:val="007E488C"/>
    <w:rsid w:val="007E4CEC"/>
    <w:rsid w:val="007E4D14"/>
    <w:rsid w:val="007E4FD7"/>
    <w:rsid w:val="007E504F"/>
    <w:rsid w:val="007E5373"/>
    <w:rsid w:val="007E53FB"/>
    <w:rsid w:val="007E5467"/>
    <w:rsid w:val="007E54DC"/>
    <w:rsid w:val="007E5768"/>
    <w:rsid w:val="007E5910"/>
    <w:rsid w:val="007E5996"/>
    <w:rsid w:val="007E5A1E"/>
    <w:rsid w:val="007E5A83"/>
    <w:rsid w:val="007E5C46"/>
    <w:rsid w:val="007E5C4A"/>
    <w:rsid w:val="007E608A"/>
    <w:rsid w:val="007E6264"/>
    <w:rsid w:val="007E6274"/>
    <w:rsid w:val="007E628B"/>
    <w:rsid w:val="007E6474"/>
    <w:rsid w:val="007E6610"/>
    <w:rsid w:val="007E66E8"/>
    <w:rsid w:val="007E6751"/>
    <w:rsid w:val="007E6A06"/>
    <w:rsid w:val="007E6C1D"/>
    <w:rsid w:val="007E6EA6"/>
    <w:rsid w:val="007E6F50"/>
    <w:rsid w:val="007E6F8A"/>
    <w:rsid w:val="007E7101"/>
    <w:rsid w:val="007E714C"/>
    <w:rsid w:val="007E7256"/>
    <w:rsid w:val="007E7382"/>
    <w:rsid w:val="007E7403"/>
    <w:rsid w:val="007E75E2"/>
    <w:rsid w:val="007E79EE"/>
    <w:rsid w:val="007E7A5F"/>
    <w:rsid w:val="007E7A7C"/>
    <w:rsid w:val="007E7A99"/>
    <w:rsid w:val="007E7BB3"/>
    <w:rsid w:val="007E7BB4"/>
    <w:rsid w:val="007E7C75"/>
    <w:rsid w:val="007F016A"/>
    <w:rsid w:val="007F0279"/>
    <w:rsid w:val="007F03B5"/>
    <w:rsid w:val="007F0539"/>
    <w:rsid w:val="007F0595"/>
    <w:rsid w:val="007F05AB"/>
    <w:rsid w:val="007F0E6A"/>
    <w:rsid w:val="007F0ED9"/>
    <w:rsid w:val="007F0F19"/>
    <w:rsid w:val="007F10FE"/>
    <w:rsid w:val="007F116E"/>
    <w:rsid w:val="007F134E"/>
    <w:rsid w:val="007F1373"/>
    <w:rsid w:val="007F14C0"/>
    <w:rsid w:val="007F154A"/>
    <w:rsid w:val="007F15B0"/>
    <w:rsid w:val="007F19B5"/>
    <w:rsid w:val="007F1C69"/>
    <w:rsid w:val="007F1D26"/>
    <w:rsid w:val="007F1D42"/>
    <w:rsid w:val="007F1DC7"/>
    <w:rsid w:val="007F1EF7"/>
    <w:rsid w:val="007F20AA"/>
    <w:rsid w:val="007F20DC"/>
    <w:rsid w:val="007F219A"/>
    <w:rsid w:val="007F24D1"/>
    <w:rsid w:val="007F2502"/>
    <w:rsid w:val="007F2619"/>
    <w:rsid w:val="007F264C"/>
    <w:rsid w:val="007F27D2"/>
    <w:rsid w:val="007F2820"/>
    <w:rsid w:val="007F2A1D"/>
    <w:rsid w:val="007F2A78"/>
    <w:rsid w:val="007F2BD9"/>
    <w:rsid w:val="007F2C63"/>
    <w:rsid w:val="007F2D60"/>
    <w:rsid w:val="007F2EBC"/>
    <w:rsid w:val="007F2FC7"/>
    <w:rsid w:val="007F30EE"/>
    <w:rsid w:val="007F3167"/>
    <w:rsid w:val="007F3285"/>
    <w:rsid w:val="007F3481"/>
    <w:rsid w:val="007F365E"/>
    <w:rsid w:val="007F36A6"/>
    <w:rsid w:val="007F37EE"/>
    <w:rsid w:val="007F38A3"/>
    <w:rsid w:val="007F393D"/>
    <w:rsid w:val="007F3A6F"/>
    <w:rsid w:val="007F3C66"/>
    <w:rsid w:val="007F3CA9"/>
    <w:rsid w:val="007F3D0B"/>
    <w:rsid w:val="007F3D51"/>
    <w:rsid w:val="007F3E29"/>
    <w:rsid w:val="007F3E34"/>
    <w:rsid w:val="007F42EF"/>
    <w:rsid w:val="007F44CB"/>
    <w:rsid w:val="007F45A6"/>
    <w:rsid w:val="007F4814"/>
    <w:rsid w:val="007F4B11"/>
    <w:rsid w:val="007F4C63"/>
    <w:rsid w:val="007F4D1F"/>
    <w:rsid w:val="007F4E17"/>
    <w:rsid w:val="007F4F13"/>
    <w:rsid w:val="007F5074"/>
    <w:rsid w:val="007F5186"/>
    <w:rsid w:val="007F5331"/>
    <w:rsid w:val="007F53DD"/>
    <w:rsid w:val="007F5587"/>
    <w:rsid w:val="007F56DC"/>
    <w:rsid w:val="007F57FE"/>
    <w:rsid w:val="007F5830"/>
    <w:rsid w:val="007F5893"/>
    <w:rsid w:val="007F592F"/>
    <w:rsid w:val="007F59AF"/>
    <w:rsid w:val="007F5BE5"/>
    <w:rsid w:val="007F61A4"/>
    <w:rsid w:val="007F6788"/>
    <w:rsid w:val="007F6C72"/>
    <w:rsid w:val="007F6E20"/>
    <w:rsid w:val="007F7212"/>
    <w:rsid w:val="007F7334"/>
    <w:rsid w:val="007F74E7"/>
    <w:rsid w:val="007F7550"/>
    <w:rsid w:val="007F7996"/>
    <w:rsid w:val="007F79BE"/>
    <w:rsid w:val="007F7C6E"/>
    <w:rsid w:val="007F7E0A"/>
    <w:rsid w:val="007F7ED1"/>
    <w:rsid w:val="0080028B"/>
    <w:rsid w:val="0080029D"/>
    <w:rsid w:val="008002A1"/>
    <w:rsid w:val="0080051D"/>
    <w:rsid w:val="00800906"/>
    <w:rsid w:val="00800A04"/>
    <w:rsid w:val="00800BC9"/>
    <w:rsid w:val="00800BFF"/>
    <w:rsid w:val="00800D62"/>
    <w:rsid w:val="00800E8E"/>
    <w:rsid w:val="00800EC0"/>
    <w:rsid w:val="00801055"/>
    <w:rsid w:val="0080109D"/>
    <w:rsid w:val="0080111F"/>
    <w:rsid w:val="008011BB"/>
    <w:rsid w:val="0080198F"/>
    <w:rsid w:val="00801B10"/>
    <w:rsid w:val="00801B95"/>
    <w:rsid w:val="00801D21"/>
    <w:rsid w:val="008020C2"/>
    <w:rsid w:val="00802377"/>
    <w:rsid w:val="008024FC"/>
    <w:rsid w:val="00802622"/>
    <w:rsid w:val="00802694"/>
    <w:rsid w:val="00802934"/>
    <w:rsid w:val="0080299E"/>
    <w:rsid w:val="00802A5F"/>
    <w:rsid w:val="00802BFB"/>
    <w:rsid w:val="00802C56"/>
    <w:rsid w:val="00802CCF"/>
    <w:rsid w:val="00802F39"/>
    <w:rsid w:val="00802FE2"/>
    <w:rsid w:val="0080322B"/>
    <w:rsid w:val="008033E5"/>
    <w:rsid w:val="0080340E"/>
    <w:rsid w:val="008034AB"/>
    <w:rsid w:val="00803699"/>
    <w:rsid w:val="0080373B"/>
    <w:rsid w:val="00803805"/>
    <w:rsid w:val="00803893"/>
    <w:rsid w:val="00803955"/>
    <w:rsid w:val="00803D10"/>
    <w:rsid w:val="00803E6C"/>
    <w:rsid w:val="0080406A"/>
    <w:rsid w:val="00804267"/>
    <w:rsid w:val="0080440E"/>
    <w:rsid w:val="0080447B"/>
    <w:rsid w:val="008044F1"/>
    <w:rsid w:val="00804666"/>
    <w:rsid w:val="00804739"/>
    <w:rsid w:val="0080492F"/>
    <w:rsid w:val="00804A00"/>
    <w:rsid w:val="00804A23"/>
    <w:rsid w:val="00804DFE"/>
    <w:rsid w:val="00804E14"/>
    <w:rsid w:val="00804F2A"/>
    <w:rsid w:val="00805512"/>
    <w:rsid w:val="00805577"/>
    <w:rsid w:val="008055D2"/>
    <w:rsid w:val="00805BB7"/>
    <w:rsid w:val="00805BE0"/>
    <w:rsid w:val="00805C27"/>
    <w:rsid w:val="00805D1B"/>
    <w:rsid w:val="008060EF"/>
    <w:rsid w:val="00806285"/>
    <w:rsid w:val="008062ED"/>
    <w:rsid w:val="00806364"/>
    <w:rsid w:val="00806389"/>
    <w:rsid w:val="008064C3"/>
    <w:rsid w:val="0080657E"/>
    <w:rsid w:val="00806635"/>
    <w:rsid w:val="00806711"/>
    <w:rsid w:val="00806722"/>
    <w:rsid w:val="00806864"/>
    <w:rsid w:val="00806920"/>
    <w:rsid w:val="00806BC6"/>
    <w:rsid w:val="00806C6D"/>
    <w:rsid w:val="008072DD"/>
    <w:rsid w:val="00807482"/>
    <w:rsid w:val="008074C3"/>
    <w:rsid w:val="00807542"/>
    <w:rsid w:val="00807753"/>
    <w:rsid w:val="00807812"/>
    <w:rsid w:val="00807B7F"/>
    <w:rsid w:val="00807BD8"/>
    <w:rsid w:val="008100C1"/>
    <w:rsid w:val="0081014A"/>
    <w:rsid w:val="0081017B"/>
    <w:rsid w:val="0081027D"/>
    <w:rsid w:val="00810283"/>
    <w:rsid w:val="0081042D"/>
    <w:rsid w:val="00810641"/>
    <w:rsid w:val="0081097D"/>
    <w:rsid w:val="008109FB"/>
    <w:rsid w:val="00810E2C"/>
    <w:rsid w:val="00810FFA"/>
    <w:rsid w:val="008110AD"/>
    <w:rsid w:val="00811162"/>
    <w:rsid w:val="00811244"/>
    <w:rsid w:val="008112BF"/>
    <w:rsid w:val="00811426"/>
    <w:rsid w:val="00811631"/>
    <w:rsid w:val="00811981"/>
    <w:rsid w:val="00811A51"/>
    <w:rsid w:val="00811AFC"/>
    <w:rsid w:val="00811B00"/>
    <w:rsid w:val="00811DFE"/>
    <w:rsid w:val="00811E64"/>
    <w:rsid w:val="008120CF"/>
    <w:rsid w:val="0081214E"/>
    <w:rsid w:val="00812364"/>
    <w:rsid w:val="0081245D"/>
    <w:rsid w:val="008124F4"/>
    <w:rsid w:val="00812643"/>
    <w:rsid w:val="0081268A"/>
    <w:rsid w:val="00812C1A"/>
    <w:rsid w:val="00812C60"/>
    <w:rsid w:val="00812C7F"/>
    <w:rsid w:val="00812C90"/>
    <w:rsid w:val="00812D78"/>
    <w:rsid w:val="00813211"/>
    <w:rsid w:val="008134A8"/>
    <w:rsid w:val="00813653"/>
    <w:rsid w:val="0081393A"/>
    <w:rsid w:val="00813954"/>
    <w:rsid w:val="00813A5E"/>
    <w:rsid w:val="00813CED"/>
    <w:rsid w:val="00813D34"/>
    <w:rsid w:val="00813D5D"/>
    <w:rsid w:val="00813D97"/>
    <w:rsid w:val="00813EC5"/>
    <w:rsid w:val="0081401E"/>
    <w:rsid w:val="008141D5"/>
    <w:rsid w:val="008142BE"/>
    <w:rsid w:val="00814324"/>
    <w:rsid w:val="00814476"/>
    <w:rsid w:val="00814518"/>
    <w:rsid w:val="00814529"/>
    <w:rsid w:val="0081463A"/>
    <w:rsid w:val="008146B3"/>
    <w:rsid w:val="0081485E"/>
    <w:rsid w:val="008148B3"/>
    <w:rsid w:val="008149CE"/>
    <w:rsid w:val="00814A5C"/>
    <w:rsid w:val="00814A7A"/>
    <w:rsid w:val="00814A81"/>
    <w:rsid w:val="00814F03"/>
    <w:rsid w:val="00814F1F"/>
    <w:rsid w:val="008150BC"/>
    <w:rsid w:val="0081530C"/>
    <w:rsid w:val="00815443"/>
    <w:rsid w:val="0081548B"/>
    <w:rsid w:val="008156F7"/>
    <w:rsid w:val="0081574B"/>
    <w:rsid w:val="00815DBE"/>
    <w:rsid w:val="00815DE6"/>
    <w:rsid w:val="00815F8D"/>
    <w:rsid w:val="00816142"/>
    <w:rsid w:val="0081623B"/>
    <w:rsid w:val="008163B1"/>
    <w:rsid w:val="008163B8"/>
    <w:rsid w:val="00816439"/>
    <w:rsid w:val="008164FA"/>
    <w:rsid w:val="0081666A"/>
    <w:rsid w:val="0081687E"/>
    <w:rsid w:val="00816889"/>
    <w:rsid w:val="00816982"/>
    <w:rsid w:val="00816C65"/>
    <w:rsid w:val="00816C71"/>
    <w:rsid w:val="0081700A"/>
    <w:rsid w:val="008170EF"/>
    <w:rsid w:val="00817249"/>
    <w:rsid w:val="008172F2"/>
    <w:rsid w:val="00817317"/>
    <w:rsid w:val="00817406"/>
    <w:rsid w:val="00817678"/>
    <w:rsid w:val="008178EB"/>
    <w:rsid w:val="00817A3B"/>
    <w:rsid w:val="00817D02"/>
    <w:rsid w:val="00817E92"/>
    <w:rsid w:val="00817F75"/>
    <w:rsid w:val="008200D5"/>
    <w:rsid w:val="008201DB"/>
    <w:rsid w:val="00820230"/>
    <w:rsid w:val="008202A1"/>
    <w:rsid w:val="00820356"/>
    <w:rsid w:val="008204D2"/>
    <w:rsid w:val="00820502"/>
    <w:rsid w:val="0082075C"/>
    <w:rsid w:val="00820858"/>
    <w:rsid w:val="008209D5"/>
    <w:rsid w:val="008209E7"/>
    <w:rsid w:val="00820D4B"/>
    <w:rsid w:val="00820E44"/>
    <w:rsid w:val="00820F8A"/>
    <w:rsid w:val="00820FD8"/>
    <w:rsid w:val="00821092"/>
    <w:rsid w:val="00821185"/>
    <w:rsid w:val="0082126D"/>
    <w:rsid w:val="008213BD"/>
    <w:rsid w:val="008213CB"/>
    <w:rsid w:val="008216C9"/>
    <w:rsid w:val="008216D3"/>
    <w:rsid w:val="0082175D"/>
    <w:rsid w:val="00821CA5"/>
    <w:rsid w:val="00821D0A"/>
    <w:rsid w:val="00821F96"/>
    <w:rsid w:val="00822035"/>
    <w:rsid w:val="00822312"/>
    <w:rsid w:val="00822330"/>
    <w:rsid w:val="008223AB"/>
    <w:rsid w:val="0082250B"/>
    <w:rsid w:val="00822534"/>
    <w:rsid w:val="00822629"/>
    <w:rsid w:val="008226F8"/>
    <w:rsid w:val="00822740"/>
    <w:rsid w:val="0082289F"/>
    <w:rsid w:val="008228A8"/>
    <w:rsid w:val="00822951"/>
    <w:rsid w:val="00822A57"/>
    <w:rsid w:val="00822B3F"/>
    <w:rsid w:val="00822CE7"/>
    <w:rsid w:val="00823113"/>
    <w:rsid w:val="008231BA"/>
    <w:rsid w:val="008231E3"/>
    <w:rsid w:val="0082338D"/>
    <w:rsid w:val="008235AC"/>
    <w:rsid w:val="008236DC"/>
    <w:rsid w:val="008237F7"/>
    <w:rsid w:val="008238E3"/>
    <w:rsid w:val="00823EF4"/>
    <w:rsid w:val="00823F24"/>
    <w:rsid w:val="0082403A"/>
    <w:rsid w:val="00824118"/>
    <w:rsid w:val="00824215"/>
    <w:rsid w:val="0082447F"/>
    <w:rsid w:val="00824725"/>
    <w:rsid w:val="008248DB"/>
    <w:rsid w:val="0082492A"/>
    <w:rsid w:val="00824D31"/>
    <w:rsid w:val="00824E41"/>
    <w:rsid w:val="00824E6D"/>
    <w:rsid w:val="00824E92"/>
    <w:rsid w:val="00824EC7"/>
    <w:rsid w:val="0082506D"/>
    <w:rsid w:val="00825119"/>
    <w:rsid w:val="008253D4"/>
    <w:rsid w:val="00825470"/>
    <w:rsid w:val="00825754"/>
    <w:rsid w:val="00825938"/>
    <w:rsid w:val="00825A2A"/>
    <w:rsid w:val="00825A8D"/>
    <w:rsid w:val="00825DFF"/>
    <w:rsid w:val="00825E04"/>
    <w:rsid w:val="0082625A"/>
    <w:rsid w:val="00826273"/>
    <w:rsid w:val="00826532"/>
    <w:rsid w:val="00826796"/>
    <w:rsid w:val="0082691F"/>
    <w:rsid w:val="00826A50"/>
    <w:rsid w:val="00826DF2"/>
    <w:rsid w:val="00826E1E"/>
    <w:rsid w:val="00826FE9"/>
    <w:rsid w:val="00827071"/>
    <w:rsid w:val="008277DD"/>
    <w:rsid w:val="00827816"/>
    <w:rsid w:val="00827AE3"/>
    <w:rsid w:val="00827C2B"/>
    <w:rsid w:val="00827CFB"/>
    <w:rsid w:val="00827DD5"/>
    <w:rsid w:val="00827ECB"/>
    <w:rsid w:val="00827ED0"/>
    <w:rsid w:val="00830212"/>
    <w:rsid w:val="008307B7"/>
    <w:rsid w:val="008308C0"/>
    <w:rsid w:val="00830A56"/>
    <w:rsid w:val="00830B49"/>
    <w:rsid w:val="00830C09"/>
    <w:rsid w:val="00830F6F"/>
    <w:rsid w:val="00831BB1"/>
    <w:rsid w:val="00831C6D"/>
    <w:rsid w:val="00831E21"/>
    <w:rsid w:val="00831E88"/>
    <w:rsid w:val="00832211"/>
    <w:rsid w:val="00832285"/>
    <w:rsid w:val="00832358"/>
    <w:rsid w:val="0083246E"/>
    <w:rsid w:val="0083251E"/>
    <w:rsid w:val="00832768"/>
    <w:rsid w:val="008329E0"/>
    <w:rsid w:val="00832C1C"/>
    <w:rsid w:val="00832C65"/>
    <w:rsid w:val="00832E99"/>
    <w:rsid w:val="00832F08"/>
    <w:rsid w:val="00832FA9"/>
    <w:rsid w:val="00833000"/>
    <w:rsid w:val="00833090"/>
    <w:rsid w:val="00833112"/>
    <w:rsid w:val="0083319E"/>
    <w:rsid w:val="0083331B"/>
    <w:rsid w:val="00833476"/>
    <w:rsid w:val="00833524"/>
    <w:rsid w:val="008335A1"/>
    <w:rsid w:val="0083368D"/>
    <w:rsid w:val="00833979"/>
    <w:rsid w:val="00833AF6"/>
    <w:rsid w:val="00833C37"/>
    <w:rsid w:val="00833D94"/>
    <w:rsid w:val="00833F3D"/>
    <w:rsid w:val="00833FA9"/>
    <w:rsid w:val="00834175"/>
    <w:rsid w:val="00834281"/>
    <w:rsid w:val="00834481"/>
    <w:rsid w:val="0083451E"/>
    <w:rsid w:val="00834668"/>
    <w:rsid w:val="008346D1"/>
    <w:rsid w:val="008346D9"/>
    <w:rsid w:val="00834E4A"/>
    <w:rsid w:val="008354AE"/>
    <w:rsid w:val="008356B9"/>
    <w:rsid w:val="008358C4"/>
    <w:rsid w:val="00835C7D"/>
    <w:rsid w:val="00835D45"/>
    <w:rsid w:val="00836344"/>
    <w:rsid w:val="008363E3"/>
    <w:rsid w:val="0083661A"/>
    <w:rsid w:val="008367AE"/>
    <w:rsid w:val="008367F1"/>
    <w:rsid w:val="008369CB"/>
    <w:rsid w:val="00836AB5"/>
    <w:rsid w:val="00836C01"/>
    <w:rsid w:val="00836D80"/>
    <w:rsid w:val="00836E7C"/>
    <w:rsid w:val="00836F03"/>
    <w:rsid w:val="008370F7"/>
    <w:rsid w:val="008372FD"/>
    <w:rsid w:val="0083732F"/>
    <w:rsid w:val="008374DC"/>
    <w:rsid w:val="008376DD"/>
    <w:rsid w:val="008379BB"/>
    <w:rsid w:val="00837B71"/>
    <w:rsid w:val="00837BC1"/>
    <w:rsid w:val="00837BE1"/>
    <w:rsid w:val="00837CE9"/>
    <w:rsid w:val="00837DDD"/>
    <w:rsid w:val="00837F0D"/>
    <w:rsid w:val="00837F6D"/>
    <w:rsid w:val="00840092"/>
    <w:rsid w:val="0084010B"/>
    <w:rsid w:val="008401CF"/>
    <w:rsid w:val="00840284"/>
    <w:rsid w:val="008404EB"/>
    <w:rsid w:val="0084080F"/>
    <w:rsid w:val="00840936"/>
    <w:rsid w:val="00840966"/>
    <w:rsid w:val="00840A73"/>
    <w:rsid w:val="00840D85"/>
    <w:rsid w:val="00840E10"/>
    <w:rsid w:val="008410EA"/>
    <w:rsid w:val="00841301"/>
    <w:rsid w:val="008413B8"/>
    <w:rsid w:val="00841465"/>
    <w:rsid w:val="00841948"/>
    <w:rsid w:val="00841B13"/>
    <w:rsid w:val="00841B26"/>
    <w:rsid w:val="00841B5A"/>
    <w:rsid w:val="00841D42"/>
    <w:rsid w:val="00841FF1"/>
    <w:rsid w:val="00842059"/>
    <w:rsid w:val="0084219F"/>
    <w:rsid w:val="00842224"/>
    <w:rsid w:val="008422E3"/>
    <w:rsid w:val="0084239B"/>
    <w:rsid w:val="008423F2"/>
    <w:rsid w:val="00842410"/>
    <w:rsid w:val="0084245A"/>
    <w:rsid w:val="0084250C"/>
    <w:rsid w:val="00842562"/>
    <w:rsid w:val="00842689"/>
    <w:rsid w:val="00842712"/>
    <w:rsid w:val="00842874"/>
    <w:rsid w:val="008428AE"/>
    <w:rsid w:val="00842B19"/>
    <w:rsid w:val="00842B82"/>
    <w:rsid w:val="00842F78"/>
    <w:rsid w:val="008432C1"/>
    <w:rsid w:val="00843444"/>
    <w:rsid w:val="008434F2"/>
    <w:rsid w:val="008438B0"/>
    <w:rsid w:val="008438D0"/>
    <w:rsid w:val="00843C3F"/>
    <w:rsid w:val="00844007"/>
    <w:rsid w:val="008440AC"/>
    <w:rsid w:val="0084423F"/>
    <w:rsid w:val="0084454D"/>
    <w:rsid w:val="0084457C"/>
    <w:rsid w:val="00844674"/>
    <w:rsid w:val="00844678"/>
    <w:rsid w:val="00844803"/>
    <w:rsid w:val="0084480C"/>
    <w:rsid w:val="00844927"/>
    <w:rsid w:val="0084492E"/>
    <w:rsid w:val="0084497B"/>
    <w:rsid w:val="008449BC"/>
    <w:rsid w:val="008449EA"/>
    <w:rsid w:val="00844A0F"/>
    <w:rsid w:val="00844BF3"/>
    <w:rsid w:val="00844CA6"/>
    <w:rsid w:val="00845040"/>
    <w:rsid w:val="008450D1"/>
    <w:rsid w:val="0084514B"/>
    <w:rsid w:val="008451C2"/>
    <w:rsid w:val="008453E4"/>
    <w:rsid w:val="008456BB"/>
    <w:rsid w:val="00845734"/>
    <w:rsid w:val="008457ED"/>
    <w:rsid w:val="008457F6"/>
    <w:rsid w:val="00845875"/>
    <w:rsid w:val="00845D6E"/>
    <w:rsid w:val="00845E8F"/>
    <w:rsid w:val="00845EA9"/>
    <w:rsid w:val="00845EF9"/>
    <w:rsid w:val="00845F35"/>
    <w:rsid w:val="00846073"/>
    <w:rsid w:val="0084608C"/>
    <w:rsid w:val="008460E6"/>
    <w:rsid w:val="00846169"/>
    <w:rsid w:val="0084664C"/>
    <w:rsid w:val="00846692"/>
    <w:rsid w:val="008466C3"/>
    <w:rsid w:val="00846F89"/>
    <w:rsid w:val="0084719E"/>
    <w:rsid w:val="0084731D"/>
    <w:rsid w:val="00847379"/>
    <w:rsid w:val="00847414"/>
    <w:rsid w:val="008474BE"/>
    <w:rsid w:val="008474BF"/>
    <w:rsid w:val="0084750E"/>
    <w:rsid w:val="0084774C"/>
    <w:rsid w:val="008477AB"/>
    <w:rsid w:val="0084797D"/>
    <w:rsid w:val="00847C85"/>
    <w:rsid w:val="00847D8F"/>
    <w:rsid w:val="00847E18"/>
    <w:rsid w:val="00847F8B"/>
    <w:rsid w:val="008500C9"/>
    <w:rsid w:val="00850161"/>
    <w:rsid w:val="00850323"/>
    <w:rsid w:val="008504C0"/>
    <w:rsid w:val="00850522"/>
    <w:rsid w:val="008505E9"/>
    <w:rsid w:val="0085081D"/>
    <w:rsid w:val="00850988"/>
    <w:rsid w:val="00850C06"/>
    <w:rsid w:val="00850E94"/>
    <w:rsid w:val="00851000"/>
    <w:rsid w:val="008510A3"/>
    <w:rsid w:val="008511D4"/>
    <w:rsid w:val="0085168E"/>
    <w:rsid w:val="008517CE"/>
    <w:rsid w:val="00851A45"/>
    <w:rsid w:val="00851AAF"/>
    <w:rsid w:val="00851E8E"/>
    <w:rsid w:val="00851F6C"/>
    <w:rsid w:val="0085218B"/>
    <w:rsid w:val="0085227B"/>
    <w:rsid w:val="0085232F"/>
    <w:rsid w:val="008525B8"/>
    <w:rsid w:val="00852734"/>
    <w:rsid w:val="00852909"/>
    <w:rsid w:val="00852CEF"/>
    <w:rsid w:val="00852DE1"/>
    <w:rsid w:val="0085323B"/>
    <w:rsid w:val="00853277"/>
    <w:rsid w:val="008533BE"/>
    <w:rsid w:val="00853547"/>
    <w:rsid w:val="00853712"/>
    <w:rsid w:val="00853866"/>
    <w:rsid w:val="00853A41"/>
    <w:rsid w:val="00853CC3"/>
    <w:rsid w:val="00854231"/>
    <w:rsid w:val="00854345"/>
    <w:rsid w:val="008543AA"/>
    <w:rsid w:val="00854434"/>
    <w:rsid w:val="0085448E"/>
    <w:rsid w:val="00854510"/>
    <w:rsid w:val="00854542"/>
    <w:rsid w:val="00854668"/>
    <w:rsid w:val="00854BA4"/>
    <w:rsid w:val="00854DC7"/>
    <w:rsid w:val="00854E53"/>
    <w:rsid w:val="00854F3C"/>
    <w:rsid w:val="008553AB"/>
    <w:rsid w:val="008553D3"/>
    <w:rsid w:val="008555E6"/>
    <w:rsid w:val="0085560E"/>
    <w:rsid w:val="0085565D"/>
    <w:rsid w:val="00855671"/>
    <w:rsid w:val="00855834"/>
    <w:rsid w:val="0085590F"/>
    <w:rsid w:val="00855AA2"/>
    <w:rsid w:val="00855EB0"/>
    <w:rsid w:val="00856316"/>
    <w:rsid w:val="00856365"/>
    <w:rsid w:val="00856369"/>
    <w:rsid w:val="00856878"/>
    <w:rsid w:val="00856E2B"/>
    <w:rsid w:val="00856E54"/>
    <w:rsid w:val="008571C4"/>
    <w:rsid w:val="0085738C"/>
    <w:rsid w:val="008573D9"/>
    <w:rsid w:val="008575F0"/>
    <w:rsid w:val="0085772B"/>
    <w:rsid w:val="008578B0"/>
    <w:rsid w:val="00857BF8"/>
    <w:rsid w:val="00857CB3"/>
    <w:rsid w:val="00857CDA"/>
    <w:rsid w:val="00857DF1"/>
    <w:rsid w:val="00857E52"/>
    <w:rsid w:val="00857F71"/>
    <w:rsid w:val="0086031E"/>
    <w:rsid w:val="00860980"/>
    <w:rsid w:val="00860A0C"/>
    <w:rsid w:val="00860B20"/>
    <w:rsid w:val="00860C16"/>
    <w:rsid w:val="0086110A"/>
    <w:rsid w:val="0086121A"/>
    <w:rsid w:val="00861822"/>
    <w:rsid w:val="00861BBD"/>
    <w:rsid w:val="00861BC3"/>
    <w:rsid w:val="00861C97"/>
    <w:rsid w:val="00861CB9"/>
    <w:rsid w:val="00861E0E"/>
    <w:rsid w:val="00861F11"/>
    <w:rsid w:val="00861F29"/>
    <w:rsid w:val="00861F75"/>
    <w:rsid w:val="0086221B"/>
    <w:rsid w:val="00862562"/>
    <w:rsid w:val="00862618"/>
    <w:rsid w:val="008629CF"/>
    <w:rsid w:val="00862AB8"/>
    <w:rsid w:val="00862B39"/>
    <w:rsid w:val="00862C0E"/>
    <w:rsid w:val="00862CC8"/>
    <w:rsid w:val="00862D9F"/>
    <w:rsid w:val="00862EFB"/>
    <w:rsid w:val="0086324F"/>
    <w:rsid w:val="0086354C"/>
    <w:rsid w:val="008635C0"/>
    <w:rsid w:val="00863629"/>
    <w:rsid w:val="00863881"/>
    <w:rsid w:val="00863B40"/>
    <w:rsid w:val="00863C6E"/>
    <w:rsid w:val="00863C7E"/>
    <w:rsid w:val="00863C9F"/>
    <w:rsid w:val="0086417E"/>
    <w:rsid w:val="00864407"/>
    <w:rsid w:val="00864543"/>
    <w:rsid w:val="00864553"/>
    <w:rsid w:val="00864616"/>
    <w:rsid w:val="0086486C"/>
    <w:rsid w:val="00864B3B"/>
    <w:rsid w:val="00864BE8"/>
    <w:rsid w:val="00864DB6"/>
    <w:rsid w:val="00864F6F"/>
    <w:rsid w:val="0086505A"/>
    <w:rsid w:val="0086545D"/>
    <w:rsid w:val="00865496"/>
    <w:rsid w:val="0086597D"/>
    <w:rsid w:val="00865A15"/>
    <w:rsid w:val="00865B1B"/>
    <w:rsid w:val="00865CAD"/>
    <w:rsid w:val="00865D0C"/>
    <w:rsid w:val="00865D11"/>
    <w:rsid w:val="00865E63"/>
    <w:rsid w:val="008661DB"/>
    <w:rsid w:val="00866227"/>
    <w:rsid w:val="00866398"/>
    <w:rsid w:val="0086646A"/>
    <w:rsid w:val="00866495"/>
    <w:rsid w:val="00866516"/>
    <w:rsid w:val="0086678B"/>
    <w:rsid w:val="00866825"/>
    <w:rsid w:val="00866832"/>
    <w:rsid w:val="008669CA"/>
    <w:rsid w:val="00866A39"/>
    <w:rsid w:val="00866B30"/>
    <w:rsid w:val="00866E43"/>
    <w:rsid w:val="00866F90"/>
    <w:rsid w:val="00867193"/>
    <w:rsid w:val="0086770E"/>
    <w:rsid w:val="00867711"/>
    <w:rsid w:val="00867E58"/>
    <w:rsid w:val="00867E99"/>
    <w:rsid w:val="00867EA0"/>
    <w:rsid w:val="00867EC8"/>
    <w:rsid w:val="00867F6D"/>
    <w:rsid w:val="00867FDE"/>
    <w:rsid w:val="0087000A"/>
    <w:rsid w:val="00870136"/>
    <w:rsid w:val="00870201"/>
    <w:rsid w:val="008702D4"/>
    <w:rsid w:val="008703E5"/>
    <w:rsid w:val="008703F1"/>
    <w:rsid w:val="0087068E"/>
    <w:rsid w:val="008706C8"/>
    <w:rsid w:val="00870AB4"/>
    <w:rsid w:val="00870C69"/>
    <w:rsid w:val="00870E45"/>
    <w:rsid w:val="00870F43"/>
    <w:rsid w:val="00870FC8"/>
    <w:rsid w:val="0087109C"/>
    <w:rsid w:val="0087123F"/>
    <w:rsid w:val="00871258"/>
    <w:rsid w:val="00871312"/>
    <w:rsid w:val="0087132F"/>
    <w:rsid w:val="008714CF"/>
    <w:rsid w:val="00871556"/>
    <w:rsid w:val="00871574"/>
    <w:rsid w:val="008715E7"/>
    <w:rsid w:val="00871757"/>
    <w:rsid w:val="00871774"/>
    <w:rsid w:val="00871828"/>
    <w:rsid w:val="00871A49"/>
    <w:rsid w:val="00871FA7"/>
    <w:rsid w:val="00871FBE"/>
    <w:rsid w:val="00872A8C"/>
    <w:rsid w:val="00872CB7"/>
    <w:rsid w:val="00872D53"/>
    <w:rsid w:val="00872F63"/>
    <w:rsid w:val="008732D6"/>
    <w:rsid w:val="0087341A"/>
    <w:rsid w:val="0087383B"/>
    <w:rsid w:val="0087386D"/>
    <w:rsid w:val="00873974"/>
    <w:rsid w:val="00873989"/>
    <w:rsid w:val="00873B63"/>
    <w:rsid w:val="00873BF4"/>
    <w:rsid w:val="00873D7D"/>
    <w:rsid w:val="00873D96"/>
    <w:rsid w:val="00873FC7"/>
    <w:rsid w:val="00874146"/>
    <w:rsid w:val="0087446A"/>
    <w:rsid w:val="0087456C"/>
    <w:rsid w:val="0087471F"/>
    <w:rsid w:val="0087476A"/>
    <w:rsid w:val="0087497F"/>
    <w:rsid w:val="00874988"/>
    <w:rsid w:val="00874A65"/>
    <w:rsid w:val="00875065"/>
    <w:rsid w:val="0087511C"/>
    <w:rsid w:val="008755ED"/>
    <w:rsid w:val="008758C1"/>
    <w:rsid w:val="0087592D"/>
    <w:rsid w:val="00875959"/>
    <w:rsid w:val="00875D5B"/>
    <w:rsid w:val="00875E3B"/>
    <w:rsid w:val="00875F12"/>
    <w:rsid w:val="00875F2C"/>
    <w:rsid w:val="00875F59"/>
    <w:rsid w:val="00875F99"/>
    <w:rsid w:val="00875FD9"/>
    <w:rsid w:val="00876588"/>
    <w:rsid w:val="008765B3"/>
    <w:rsid w:val="00876707"/>
    <w:rsid w:val="00876959"/>
    <w:rsid w:val="00876B48"/>
    <w:rsid w:val="00876EA0"/>
    <w:rsid w:val="00876F23"/>
    <w:rsid w:val="008771FA"/>
    <w:rsid w:val="00877259"/>
    <w:rsid w:val="00877358"/>
    <w:rsid w:val="00877534"/>
    <w:rsid w:val="008776EA"/>
    <w:rsid w:val="00877762"/>
    <w:rsid w:val="00877A02"/>
    <w:rsid w:val="00877A06"/>
    <w:rsid w:val="00877A76"/>
    <w:rsid w:val="00877F19"/>
    <w:rsid w:val="00877F1B"/>
    <w:rsid w:val="00880141"/>
    <w:rsid w:val="008802C2"/>
    <w:rsid w:val="00880610"/>
    <w:rsid w:val="00880667"/>
    <w:rsid w:val="008806B0"/>
    <w:rsid w:val="00880748"/>
    <w:rsid w:val="0088097E"/>
    <w:rsid w:val="00880B7D"/>
    <w:rsid w:val="00880B94"/>
    <w:rsid w:val="00880DB3"/>
    <w:rsid w:val="00880F82"/>
    <w:rsid w:val="00881037"/>
    <w:rsid w:val="008810D8"/>
    <w:rsid w:val="0088127E"/>
    <w:rsid w:val="0088133E"/>
    <w:rsid w:val="00881735"/>
    <w:rsid w:val="00881846"/>
    <w:rsid w:val="00881874"/>
    <w:rsid w:val="00881A18"/>
    <w:rsid w:val="00881BC3"/>
    <w:rsid w:val="00881CD5"/>
    <w:rsid w:val="00881E2A"/>
    <w:rsid w:val="00881FDA"/>
    <w:rsid w:val="0088206D"/>
    <w:rsid w:val="0088221C"/>
    <w:rsid w:val="00882292"/>
    <w:rsid w:val="00882371"/>
    <w:rsid w:val="008823D8"/>
    <w:rsid w:val="008824D9"/>
    <w:rsid w:val="008825C4"/>
    <w:rsid w:val="00882683"/>
    <w:rsid w:val="00882802"/>
    <w:rsid w:val="008829F7"/>
    <w:rsid w:val="00882A33"/>
    <w:rsid w:val="00882A77"/>
    <w:rsid w:val="00882C1D"/>
    <w:rsid w:val="00882D4D"/>
    <w:rsid w:val="00882EC4"/>
    <w:rsid w:val="00882F97"/>
    <w:rsid w:val="00882FD2"/>
    <w:rsid w:val="00882FDB"/>
    <w:rsid w:val="0088307C"/>
    <w:rsid w:val="008832A2"/>
    <w:rsid w:val="00883518"/>
    <w:rsid w:val="00883768"/>
    <w:rsid w:val="008839BC"/>
    <w:rsid w:val="00883E04"/>
    <w:rsid w:val="00884016"/>
    <w:rsid w:val="0088417E"/>
    <w:rsid w:val="008842C4"/>
    <w:rsid w:val="00884365"/>
    <w:rsid w:val="00884565"/>
    <w:rsid w:val="0088480A"/>
    <w:rsid w:val="008848D8"/>
    <w:rsid w:val="00884AA8"/>
    <w:rsid w:val="00884B6B"/>
    <w:rsid w:val="00884EDD"/>
    <w:rsid w:val="00884EF4"/>
    <w:rsid w:val="008855C2"/>
    <w:rsid w:val="00885666"/>
    <w:rsid w:val="0088573C"/>
    <w:rsid w:val="0088584C"/>
    <w:rsid w:val="00885A43"/>
    <w:rsid w:val="00885B00"/>
    <w:rsid w:val="00885BB4"/>
    <w:rsid w:val="00885C62"/>
    <w:rsid w:val="00885C71"/>
    <w:rsid w:val="00885DFB"/>
    <w:rsid w:val="00885E48"/>
    <w:rsid w:val="00886349"/>
    <w:rsid w:val="00886391"/>
    <w:rsid w:val="008864A3"/>
    <w:rsid w:val="00886542"/>
    <w:rsid w:val="0088669A"/>
    <w:rsid w:val="008867AA"/>
    <w:rsid w:val="008869A4"/>
    <w:rsid w:val="00886C03"/>
    <w:rsid w:val="00886C3A"/>
    <w:rsid w:val="00886C60"/>
    <w:rsid w:val="00887066"/>
    <w:rsid w:val="008870CF"/>
    <w:rsid w:val="00887156"/>
    <w:rsid w:val="008871E1"/>
    <w:rsid w:val="00887394"/>
    <w:rsid w:val="008873B2"/>
    <w:rsid w:val="008873E4"/>
    <w:rsid w:val="008873F4"/>
    <w:rsid w:val="008875C8"/>
    <w:rsid w:val="008876EF"/>
    <w:rsid w:val="00887ADE"/>
    <w:rsid w:val="00887CAB"/>
    <w:rsid w:val="00887E0C"/>
    <w:rsid w:val="00887FB2"/>
    <w:rsid w:val="00890483"/>
    <w:rsid w:val="00890594"/>
    <w:rsid w:val="008906DB"/>
    <w:rsid w:val="0089074A"/>
    <w:rsid w:val="008907D1"/>
    <w:rsid w:val="00890AB2"/>
    <w:rsid w:val="00890AEC"/>
    <w:rsid w:val="00890C29"/>
    <w:rsid w:val="00890C2B"/>
    <w:rsid w:val="0089110A"/>
    <w:rsid w:val="00891150"/>
    <w:rsid w:val="0089119E"/>
    <w:rsid w:val="0089123C"/>
    <w:rsid w:val="008912FB"/>
    <w:rsid w:val="0089138F"/>
    <w:rsid w:val="008913BF"/>
    <w:rsid w:val="00891453"/>
    <w:rsid w:val="00891744"/>
    <w:rsid w:val="0089174E"/>
    <w:rsid w:val="008918A3"/>
    <w:rsid w:val="00891992"/>
    <w:rsid w:val="00891BFB"/>
    <w:rsid w:val="00891C27"/>
    <w:rsid w:val="00891C7A"/>
    <w:rsid w:val="00891C9D"/>
    <w:rsid w:val="00891D51"/>
    <w:rsid w:val="00891F25"/>
    <w:rsid w:val="00892030"/>
    <w:rsid w:val="00892453"/>
    <w:rsid w:val="008927FD"/>
    <w:rsid w:val="0089289A"/>
    <w:rsid w:val="008928B4"/>
    <w:rsid w:val="00892915"/>
    <w:rsid w:val="00892A57"/>
    <w:rsid w:val="00892D48"/>
    <w:rsid w:val="00892DCF"/>
    <w:rsid w:val="00892EE5"/>
    <w:rsid w:val="00893126"/>
    <w:rsid w:val="00893177"/>
    <w:rsid w:val="00893321"/>
    <w:rsid w:val="00893593"/>
    <w:rsid w:val="008935D4"/>
    <w:rsid w:val="008939B9"/>
    <w:rsid w:val="00893A64"/>
    <w:rsid w:val="00893AA7"/>
    <w:rsid w:val="00893D55"/>
    <w:rsid w:val="008940BF"/>
    <w:rsid w:val="008942B6"/>
    <w:rsid w:val="00894359"/>
    <w:rsid w:val="0089454F"/>
    <w:rsid w:val="00894609"/>
    <w:rsid w:val="008948DB"/>
    <w:rsid w:val="008948F5"/>
    <w:rsid w:val="00894985"/>
    <w:rsid w:val="00894C03"/>
    <w:rsid w:val="00894C88"/>
    <w:rsid w:val="00894D6B"/>
    <w:rsid w:val="00894D88"/>
    <w:rsid w:val="00894DF3"/>
    <w:rsid w:val="00894ED4"/>
    <w:rsid w:val="00894F19"/>
    <w:rsid w:val="00895165"/>
    <w:rsid w:val="008952FA"/>
    <w:rsid w:val="008954D2"/>
    <w:rsid w:val="00895507"/>
    <w:rsid w:val="008955E2"/>
    <w:rsid w:val="008958D5"/>
    <w:rsid w:val="008958DA"/>
    <w:rsid w:val="00895929"/>
    <w:rsid w:val="0089595E"/>
    <w:rsid w:val="00895965"/>
    <w:rsid w:val="00895CDD"/>
    <w:rsid w:val="00895DBA"/>
    <w:rsid w:val="00895E71"/>
    <w:rsid w:val="00895F8F"/>
    <w:rsid w:val="00895F9B"/>
    <w:rsid w:val="00896081"/>
    <w:rsid w:val="008960B5"/>
    <w:rsid w:val="00896440"/>
    <w:rsid w:val="008964CA"/>
    <w:rsid w:val="008966FA"/>
    <w:rsid w:val="008967CD"/>
    <w:rsid w:val="008968DA"/>
    <w:rsid w:val="008969C2"/>
    <w:rsid w:val="00896A87"/>
    <w:rsid w:val="00896E33"/>
    <w:rsid w:val="00896F14"/>
    <w:rsid w:val="0089713D"/>
    <w:rsid w:val="00897239"/>
    <w:rsid w:val="0089751B"/>
    <w:rsid w:val="00897684"/>
    <w:rsid w:val="008976B0"/>
    <w:rsid w:val="0089777E"/>
    <w:rsid w:val="008977C3"/>
    <w:rsid w:val="00897A77"/>
    <w:rsid w:val="00897AF3"/>
    <w:rsid w:val="00897E99"/>
    <w:rsid w:val="008A01ED"/>
    <w:rsid w:val="008A0218"/>
    <w:rsid w:val="008A0481"/>
    <w:rsid w:val="008A0935"/>
    <w:rsid w:val="008A0ADA"/>
    <w:rsid w:val="008A0BC5"/>
    <w:rsid w:val="008A0D1A"/>
    <w:rsid w:val="008A0D1B"/>
    <w:rsid w:val="008A0D2C"/>
    <w:rsid w:val="008A0E94"/>
    <w:rsid w:val="008A0F48"/>
    <w:rsid w:val="008A10C2"/>
    <w:rsid w:val="008A11A9"/>
    <w:rsid w:val="008A11C5"/>
    <w:rsid w:val="008A12C3"/>
    <w:rsid w:val="008A13FF"/>
    <w:rsid w:val="008A1544"/>
    <w:rsid w:val="008A169F"/>
    <w:rsid w:val="008A1718"/>
    <w:rsid w:val="008A1866"/>
    <w:rsid w:val="008A1A46"/>
    <w:rsid w:val="008A1CA7"/>
    <w:rsid w:val="008A1D7A"/>
    <w:rsid w:val="008A1E37"/>
    <w:rsid w:val="008A1EFE"/>
    <w:rsid w:val="008A2273"/>
    <w:rsid w:val="008A2411"/>
    <w:rsid w:val="008A2546"/>
    <w:rsid w:val="008A26DD"/>
    <w:rsid w:val="008A2A96"/>
    <w:rsid w:val="008A2B59"/>
    <w:rsid w:val="008A2C6C"/>
    <w:rsid w:val="008A2D34"/>
    <w:rsid w:val="008A2E3D"/>
    <w:rsid w:val="008A2F2E"/>
    <w:rsid w:val="008A2FC0"/>
    <w:rsid w:val="008A3024"/>
    <w:rsid w:val="008A318F"/>
    <w:rsid w:val="008A3219"/>
    <w:rsid w:val="008A3500"/>
    <w:rsid w:val="008A35CF"/>
    <w:rsid w:val="008A3734"/>
    <w:rsid w:val="008A39B6"/>
    <w:rsid w:val="008A3BC4"/>
    <w:rsid w:val="008A3C19"/>
    <w:rsid w:val="008A3D49"/>
    <w:rsid w:val="008A3DEB"/>
    <w:rsid w:val="008A3F56"/>
    <w:rsid w:val="008A408B"/>
    <w:rsid w:val="008A439D"/>
    <w:rsid w:val="008A43A2"/>
    <w:rsid w:val="008A43C1"/>
    <w:rsid w:val="008A44AD"/>
    <w:rsid w:val="008A4562"/>
    <w:rsid w:val="008A46BC"/>
    <w:rsid w:val="008A46D9"/>
    <w:rsid w:val="008A47AC"/>
    <w:rsid w:val="008A488E"/>
    <w:rsid w:val="008A4C78"/>
    <w:rsid w:val="008A4E00"/>
    <w:rsid w:val="008A4E07"/>
    <w:rsid w:val="008A5143"/>
    <w:rsid w:val="008A5384"/>
    <w:rsid w:val="008A53BC"/>
    <w:rsid w:val="008A5640"/>
    <w:rsid w:val="008A598B"/>
    <w:rsid w:val="008A5BB2"/>
    <w:rsid w:val="008A6085"/>
    <w:rsid w:val="008A63DF"/>
    <w:rsid w:val="008A6735"/>
    <w:rsid w:val="008A6780"/>
    <w:rsid w:val="008A6EF7"/>
    <w:rsid w:val="008A7071"/>
    <w:rsid w:val="008A71BB"/>
    <w:rsid w:val="008A7413"/>
    <w:rsid w:val="008A762E"/>
    <w:rsid w:val="008A7877"/>
    <w:rsid w:val="008A78AA"/>
    <w:rsid w:val="008A7DFE"/>
    <w:rsid w:val="008A7E6A"/>
    <w:rsid w:val="008A7EE6"/>
    <w:rsid w:val="008A7FDF"/>
    <w:rsid w:val="008B0005"/>
    <w:rsid w:val="008B0181"/>
    <w:rsid w:val="008B029A"/>
    <w:rsid w:val="008B029D"/>
    <w:rsid w:val="008B03A8"/>
    <w:rsid w:val="008B04B2"/>
    <w:rsid w:val="008B0577"/>
    <w:rsid w:val="008B0667"/>
    <w:rsid w:val="008B091E"/>
    <w:rsid w:val="008B09F4"/>
    <w:rsid w:val="008B0B41"/>
    <w:rsid w:val="008B0B64"/>
    <w:rsid w:val="008B0CB3"/>
    <w:rsid w:val="008B0D0E"/>
    <w:rsid w:val="008B0FE2"/>
    <w:rsid w:val="008B13D7"/>
    <w:rsid w:val="008B147A"/>
    <w:rsid w:val="008B1503"/>
    <w:rsid w:val="008B1571"/>
    <w:rsid w:val="008B1647"/>
    <w:rsid w:val="008B16DD"/>
    <w:rsid w:val="008B18FF"/>
    <w:rsid w:val="008B1949"/>
    <w:rsid w:val="008B1CB5"/>
    <w:rsid w:val="008B1CE8"/>
    <w:rsid w:val="008B1DCE"/>
    <w:rsid w:val="008B1E84"/>
    <w:rsid w:val="008B222C"/>
    <w:rsid w:val="008B25A9"/>
    <w:rsid w:val="008B264E"/>
    <w:rsid w:val="008B26ED"/>
    <w:rsid w:val="008B2797"/>
    <w:rsid w:val="008B2B05"/>
    <w:rsid w:val="008B2B6B"/>
    <w:rsid w:val="008B2D31"/>
    <w:rsid w:val="008B2DC9"/>
    <w:rsid w:val="008B2F34"/>
    <w:rsid w:val="008B3234"/>
    <w:rsid w:val="008B3661"/>
    <w:rsid w:val="008B3695"/>
    <w:rsid w:val="008B3786"/>
    <w:rsid w:val="008B3B48"/>
    <w:rsid w:val="008B3D16"/>
    <w:rsid w:val="008B3E94"/>
    <w:rsid w:val="008B3EDD"/>
    <w:rsid w:val="008B413A"/>
    <w:rsid w:val="008B417D"/>
    <w:rsid w:val="008B42FB"/>
    <w:rsid w:val="008B4396"/>
    <w:rsid w:val="008B44E9"/>
    <w:rsid w:val="008B4558"/>
    <w:rsid w:val="008B473C"/>
    <w:rsid w:val="008B4ED0"/>
    <w:rsid w:val="008B4F3A"/>
    <w:rsid w:val="008B4FA4"/>
    <w:rsid w:val="008B50C5"/>
    <w:rsid w:val="008B50E7"/>
    <w:rsid w:val="008B5262"/>
    <w:rsid w:val="008B53B4"/>
    <w:rsid w:val="008B53F1"/>
    <w:rsid w:val="008B5513"/>
    <w:rsid w:val="008B5858"/>
    <w:rsid w:val="008B5BA7"/>
    <w:rsid w:val="008B5DB4"/>
    <w:rsid w:val="008B5DE0"/>
    <w:rsid w:val="008B5E15"/>
    <w:rsid w:val="008B5F76"/>
    <w:rsid w:val="008B6072"/>
    <w:rsid w:val="008B6227"/>
    <w:rsid w:val="008B6516"/>
    <w:rsid w:val="008B65E7"/>
    <w:rsid w:val="008B68FA"/>
    <w:rsid w:val="008B6955"/>
    <w:rsid w:val="008B6A02"/>
    <w:rsid w:val="008B7097"/>
    <w:rsid w:val="008B7618"/>
    <w:rsid w:val="008B777C"/>
    <w:rsid w:val="008B7984"/>
    <w:rsid w:val="008B7AD4"/>
    <w:rsid w:val="008B7B39"/>
    <w:rsid w:val="008B7E64"/>
    <w:rsid w:val="008B7F21"/>
    <w:rsid w:val="008C0006"/>
    <w:rsid w:val="008C0164"/>
    <w:rsid w:val="008C01DF"/>
    <w:rsid w:val="008C0272"/>
    <w:rsid w:val="008C0537"/>
    <w:rsid w:val="008C06F4"/>
    <w:rsid w:val="008C0746"/>
    <w:rsid w:val="008C076E"/>
    <w:rsid w:val="008C0A9C"/>
    <w:rsid w:val="008C0AB2"/>
    <w:rsid w:val="008C0B6E"/>
    <w:rsid w:val="008C0C72"/>
    <w:rsid w:val="008C0DB0"/>
    <w:rsid w:val="008C0FE2"/>
    <w:rsid w:val="008C1047"/>
    <w:rsid w:val="008C16B7"/>
    <w:rsid w:val="008C17DC"/>
    <w:rsid w:val="008C186C"/>
    <w:rsid w:val="008C19F7"/>
    <w:rsid w:val="008C1A3C"/>
    <w:rsid w:val="008C1A87"/>
    <w:rsid w:val="008C1D28"/>
    <w:rsid w:val="008C1D73"/>
    <w:rsid w:val="008C1E3E"/>
    <w:rsid w:val="008C1E8C"/>
    <w:rsid w:val="008C2149"/>
    <w:rsid w:val="008C2165"/>
    <w:rsid w:val="008C246F"/>
    <w:rsid w:val="008C2489"/>
    <w:rsid w:val="008C2657"/>
    <w:rsid w:val="008C26AD"/>
    <w:rsid w:val="008C26BF"/>
    <w:rsid w:val="008C287B"/>
    <w:rsid w:val="008C28A1"/>
    <w:rsid w:val="008C28E9"/>
    <w:rsid w:val="008C2A50"/>
    <w:rsid w:val="008C2D6A"/>
    <w:rsid w:val="008C2DC5"/>
    <w:rsid w:val="008C31BB"/>
    <w:rsid w:val="008C330D"/>
    <w:rsid w:val="008C3344"/>
    <w:rsid w:val="008C33E7"/>
    <w:rsid w:val="008C34B9"/>
    <w:rsid w:val="008C36D1"/>
    <w:rsid w:val="008C3870"/>
    <w:rsid w:val="008C38C8"/>
    <w:rsid w:val="008C3AE5"/>
    <w:rsid w:val="008C3C71"/>
    <w:rsid w:val="008C3EEE"/>
    <w:rsid w:val="008C3F35"/>
    <w:rsid w:val="008C3FDA"/>
    <w:rsid w:val="008C40EC"/>
    <w:rsid w:val="008C420A"/>
    <w:rsid w:val="008C4224"/>
    <w:rsid w:val="008C4367"/>
    <w:rsid w:val="008C4605"/>
    <w:rsid w:val="008C4747"/>
    <w:rsid w:val="008C492C"/>
    <w:rsid w:val="008C4B24"/>
    <w:rsid w:val="008C4C62"/>
    <w:rsid w:val="008C4D17"/>
    <w:rsid w:val="008C5107"/>
    <w:rsid w:val="008C5217"/>
    <w:rsid w:val="008C5341"/>
    <w:rsid w:val="008C56DC"/>
    <w:rsid w:val="008C582C"/>
    <w:rsid w:val="008C585B"/>
    <w:rsid w:val="008C59CD"/>
    <w:rsid w:val="008C5C4F"/>
    <w:rsid w:val="008C61BD"/>
    <w:rsid w:val="008C6454"/>
    <w:rsid w:val="008C6596"/>
    <w:rsid w:val="008C6715"/>
    <w:rsid w:val="008C6833"/>
    <w:rsid w:val="008C6871"/>
    <w:rsid w:val="008C6BA9"/>
    <w:rsid w:val="008C6C70"/>
    <w:rsid w:val="008C7149"/>
    <w:rsid w:val="008C74BE"/>
    <w:rsid w:val="008C7707"/>
    <w:rsid w:val="008C7947"/>
    <w:rsid w:val="008C7A36"/>
    <w:rsid w:val="008C7C30"/>
    <w:rsid w:val="008C7C8E"/>
    <w:rsid w:val="008C7DB4"/>
    <w:rsid w:val="008C7E0E"/>
    <w:rsid w:val="008D000D"/>
    <w:rsid w:val="008D0233"/>
    <w:rsid w:val="008D05CF"/>
    <w:rsid w:val="008D07D9"/>
    <w:rsid w:val="008D09B4"/>
    <w:rsid w:val="008D10D8"/>
    <w:rsid w:val="008D122D"/>
    <w:rsid w:val="008D1434"/>
    <w:rsid w:val="008D1463"/>
    <w:rsid w:val="008D1590"/>
    <w:rsid w:val="008D1662"/>
    <w:rsid w:val="008D173D"/>
    <w:rsid w:val="008D1755"/>
    <w:rsid w:val="008D183A"/>
    <w:rsid w:val="008D1868"/>
    <w:rsid w:val="008D188E"/>
    <w:rsid w:val="008D18F1"/>
    <w:rsid w:val="008D1F5A"/>
    <w:rsid w:val="008D1FBF"/>
    <w:rsid w:val="008D2041"/>
    <w:rsid w:val="008D2282"/>
    <w:rsid w:val="008D22FB"/>
    <w:rsid w:val="008D2601"/>
    <w:rsid w:val="008D28F1"/>
    <w:rsid w:val="008D2E7A"/>
    <w:rsid w:val="008D2E7F"/>
    <w:rsid w:val="008D3261"/>
    <w:rsid w:val="008D3524"/>
    <w:rsid w:val="008D3534"/>
    <w:rsid w:val="008D3624"/>
    <w:rsid w:val="008D36DC"/>
    <w:rsid w:val="008D3C60"/>
    <w:rsid w:val="008D3E45"/>
    <w:rsid w:val="008D4064"/>
    <w:rsid w:val="008D40A8"/>
    <w:rsid w:val="008D43B8"/>
    <w:rsid w:val="008D4532"/>
    <w:rsid w:val="008D4562"/>
    <w:rsid w:val="008D464D"/>
    <w:rsid w:val="008D47A6"/>
    <w:rsid w:val="008D49CF"/>
    <w:rsid w:val="008D4A3F"/>
    <w:rsid w:val="008D4ACB"/>
    <w:rsid w:val="008D4B0D"/>
    <w:rsid w:val="008D4BB6"/>
    <w:rsid w:val="008D4C7F"/>
    <w:rsid w:val="008D4CA7"/>
    <w:rsid w:val="008D4CD2"/>
    <w:rsid w:val="008D4D63"/>
    <w:rsid w:val="008D500C"/>
    <w:rsid w:val="008D52F3"/>
    <w:rsid w:val="008D53CC"/>
    <w:rsid w:val="008D55F2"/>
    <w:rsid w:val="008D5632"/>
    <w:rsid w:val="008D5635"/>
    <w:rsid w:val="008D567B"/>
    <w:rsid w:val="008D578A"/>
    <w:rsid w:val="008D5A29"/>
    <w:rsid w:val="008D5D60"/>
    <w:rsid w:val="008D5D78"/>
    <w:rsid w:val="008D5E21"/>
    <w:rsid w:val="008D5FE3"/>
    <w:rsid w:val="008D6236"/>
    <w:rsid w:val="008D64CF"/>
    <w:rsid w:val="008D6545"/>
    <w:rsid w:val="008D65C3"/>
    <w:rsid w:val="008D670E"/>
    <w:rsid w:val="008D67D7"/>
    <w:rsid w:val="008D69B2"/>
    <w:rsid w:val="008D69C8"/>
    <w:rsid w:val="008D6C52"/>
    <w:rsid w:val="008D6CD1"/>
    <w:rsid w:val="008D6D30"/>
    <w:rsid w:val="008D6FB9"/>
    <w:rsid w:val="008D7048"/>
    <w:rsid w:val="008D7196"/>
    <w:rsid w:val="008D7207"/>
    <w:rsid w:val="008D7349"/>
    <w:rsid w:val="008D77DB"/>
    <w:rsid w:val="008D7841"/>
    <w:rsid w:val="008D786E"/>
    <w:rsid w:val="008D7AB1"/>
    <w:rsid w:val="008D7C29"/>
    <w:rsid w:val="008D7CDE"/>
    <w:rsid w:val="008D7EBB"/>
    <w:rsid w:val="008D7EC5"/>
    <w:rsid w:val="008E004A"/>
    <w:rsid w:val="008E00F5"/>
    <w:rsid w:val="008E0156"/>
    <w:rsid w:val="008E06F9"/>
    <w:rsid w:val="008E0E96"/>
    <w:rsid w:val="008E104B"/>
    <w:rsid w:val="008E1222"/>
    <w:rsid w:val="008E13AC"/>
    <w:rsid w:val="008E13B1"/>
    <w:rsid w:val="008E147A"/>
    <w:rsid w:val="008E14D8"/>
    <w:rsid w:val="008E14FE"/>
    <w:rsid w:val="008E1511"/>
    <w:rsid w:val="008E1585"/>
    <w:rsid w:val="008E1B00"/>
    <w:rsid w:val="008E1B3C"/>
    <w:rsid w:val="008E1B94"/>
    <w:rsid w:val="008E2081"/>
    <w:rsid w:val="008E225D"/>
    <w:rsid w:val="008E2423"/>
    <w:rsid w:val="008E2490"/>
    <w:rsid w:val="008E24AF"/>
    <w:rsid w:val="008E26E1"/>
    <w:rsid w:val="008E280A"/>
    <w:rsid w:val="008E281C"/>
    <w:rsid w:val="008E285F"/>
    <w:rsid w:val="008E2BDD"/>
    <w:rsid w:val="008E2D72"/>
    <w:rsid w:val="008E2DC0"/>
    <w:rsid w:val="008E2E08"/>
    <w:rsid w:val="008E33D6"/>
    <w:rsid w:val="008E368F"/>
    <w:rsid w:val="008E38B8"/>
    <w:rsid w:val="008E3C94"/>
    <w:rsid w:val="008E3DD1"/>
    <w:rsid w:val="008E3EE8"/>
    <w:rsid w:val="008E4059"/>
    <w:rsid w:val="008E41CF"/>
    <w:rsid w:val="008E41FA"/>
    <w:rsid w:val="008E4220"/>
    <w:rsid w:val="008E4255"/>
    <w:rsid w:val="008E43B8"/>
    <w:rsid w:val="008E4440"/>
    <w:rsid w:val="008E46C0"/>
    <w:rsid w:val="008E4884"/>
    <w:rsid w:val="008E4A1C"/>
    <w:rsid w:val="008E4F5E"/>
    <w:rsid w:val="008E514F"/>
    <w:rsid w:val="008E5408"/>
    <w:rsid w:val="008E555C"/>
    <w:rsid w:val="008E5700"/>
    <w:rsid w:val="008E57FE"/>
    <w:rsid w:val="008E5995"/>
    <w:rsid w:val="008E5A20"/>
    <w:rsid w:val="008E5AF5"/>
    <w:rsid w:val="008E5B29"/>
    <w:rsid w:val="008E5C87"/>
    <w:rsid w:val="008E5CAC"/>
    <w:rsid w:val="008E6146"/>
    <w:rsid w:val="008E63C1"/>
    <w:rsid w:val="008E64D1"/>
    <w:rsid w:val="008E6598"/>
    <w:rsid w:val="008E659E"/>
    <w:rsid w:val="008E65EC"/>
    <w:rsid w:val="008E6695"/>
    <w:rsid w:val="008E686E"/>
    <w:rsid w:val="008E6B9D"/>
    <w:rsid w:val="008E6C07"/>
    <w:rsid w:val="008E6E05"/>
    <w:rsid w:val="008E6E29"/>
    <w:rsid w:val="008E6ED2"/>
    <w:rsid w:val="008E7154"/>
    <w:rsid w:val="008E7310"/>
    <w:rsid w:val="008E73A2"/>
    <w:rsid w:val="008E77F8"/>
    <w:rsid w:val="008E7882"/>
    <w:rsid w:val="008E78D1"/>
    <w:rsid w:val="008E7B16"/>
    <w:rsid w:val="008E7C52"/>
    <w:rsid w:val="008E7F1E"/>
    <w:rsid w:val="008F0078"/>
    <w:rsid w:val="008F00EF"/>
    <w:rsid w:val="008F0264"/>
    <w:rsid w:val="008F027D"/>
    <w:rsid w:val="008F0294"/>
    <w:rsid w:val="008F0404"/>
    <w:rsid w:val="008F06D3"/>
    <w:rsid w:val="008F074F"/>
    <w:rsid w:val="008F0816"/>
    <w:rsid w:val="008F08CD"/>
    <w:rsid w:val="008F0C8F"/>
    <w:rsid w:val="008F0CC4"/>
    <w:rsid w:val="008F0E13"/>
    <w:rsid w:val="008F150E"/>
    <w:rsid w:val="008F155E"/>
    <w:rsid w:val="008F1748"/>
    <w:rsid w:val="008F19B0"/>
    <w:rsid w:val="008F1AF0"/>
    <w:rsid w:val="008F1DE2"/>
    <w:rsid w:val="008F1E34"/>
    <w:rsid w:val="008F227E"/>
    <w:rsid w:val="008F2727"/>
    <w:rsid w:val="008F27FA"/>
    <w:rsid w:val="008F287C"/>
    <w:rsid w:val="008F2C6D"/>
    <w:rsid w:val="008F2CDD"/>
    <w:rsid w:val="008F2D70"/>
    <w:rsid w:val="008F2ECD"/>
    <w:rsid w:val="008F309C"/>
    <w:rsid w:val="008F314C"/>
    <w:rsid w:val="008F3151"/>
    <w:rsid w:val="008F317D"/>
    <w:rsid w:val="008F325E"/>
    <w:rsid w:val="008F3388"/>
    <w:rsid w:val="008F3469"/>
    <w:rsid w:val="008F34F7"/>
    <w:rsid w:val="008F35EF"/>
    <w:rsid w:val="008F3600"/>
    <w:rsid w:val="008F367E"/>
    <w:rsid w:val="008F37D9"/>
    <w:rsid w:val="008F39EC"/>
    <w:rsid w:val="008F3AE7"/>
    <w:rsid w:val="008F3B9B"/>
    <w:rsid w:val="008F3FDB"/>
    <w:rsid w:val="008F45CE"/>
    <w:rsid w:val="008F4826"/>
    <w:rsid w:val="008F4AB9"/>
    <w:rsid w:val="008F4B4E"/>
    <w:rsid w:val="008F4B72"/>
    <w:rsid w:val="008F4D8A"/>
    <w:rsid w:val="008F52B0"/>
    <w:rsid w:val="008F531E"/>
    <w:rsid w:val="008F57E2"/>
    <w:rsid w:val="008F59AD"/>
    <w:rsid w:val="008F59D2"/>
    <w:rsid w:val="008F59ED"/>
    <w:rsid w:val="008F62ED"/>
    <w:rsid w:val="008F63F7"/>
    <w:rsid w:val="008F66A0"/>
    <w:rsid w:val="008F670A"/>
    <w:rsid w:val="008F6820"/>
    <w:rsid w:val="008F684F"/>
    <w:rsid w:val="008F69AD"/>
    <w:rsid w:val="008F69E0"/>
    <w:rsid w:val="008F6A5D"/>
    <w:rsid w:val="008F6CCD"/>
    <w:rsid w:val="008F6F27"/>
    <w:rsid w:val="008F6FD8"/>
    <w:rsid w:val="008F7149"/>
    <w:rsid w:val="008F71C0"/>
    <w:rsid w:val="008F72F8"/>
    <w:rsid w:val="008F7364"/>
    <w:rsid w:val="008F7391"/>
    <w:rsid w:val="008F75B8"/>
    <w:rsid w:val="008F779C"/>
    <w:rsid w:val="008F7B31"/>
    <w:rsid w:val="008F7B6B"/>
    <w:rsid w:val="008F7C1B"/>
    <w:rsid w:val="008F7C2A"/>
    <w:rsid w:val="008F7DE6"/>
    <w:rsid w:val="008F7E95"/>
    <w:rsid w:val="008F7ECD"/>
    <w:rsid w:val="00900296"/>
    <w:rsid w:val="009002D4"/>
    <w:rsid w:val="00900487"/>
    <w:rsid w:val="00900549"/>
    <w:rsid w:val="00900674"/>
    <w:rsid w:val="0090091D"/>
    <w:rsid w:val="00900EE2"/>
    <w:rsid w:val="00901026"/>
    <w:rsid w:val="00901255"/>
    <w:rsid w:val="009015A7"/>
    <w:rsid w:val="00901649"/>
    <w:rsid w:val="00901A53"/>
    <w:rsid w:val="00901BC3"/>
    <w:rsid w:val="00901C9A"/>
    <w:rsid w:val="00901CB5"/>
    <w:rsid w:val="00901CF1"/>
    <w:rsid w:val="00901D4D"/>
    <w:rsid w:val="00901FC6"/>
    <w:rsid w:val="00902091"/>
    <w:rsid w:val="00902167"/>
    <w:rsid w:val="0090218C"/>
    <w:rsid w:val="009022B2"/>
    <w:rsid w:val="009023EE"/>
    <w:rsid w:val="009024DB"/>
    <w:rsid w:val="00902557"/>
    <w:rsid w:val="00902670"/>
    <w:rsid w:val="00902721"/>
    <w:rsid w:val="00902A7C"/>
    <w:rsid w:val="00902B5B"/>
    <w:rsid w:val="00902BA0"/>
    <w:rsid w:val="00902D49"/>
    <w:rsid w:val="009030C6"/>
    <w:rsid w:val="009030FA"/>
    <w:rsid w:val="00903246"/>
    <w:rsid w:val="009032F9"/>
    <w:rsid w:val="00903419"/>
    <w:rsid w:val="0090350F"/>
    <w:rsid w:val="00903564"/>
    <w:rsid w:val="009036F5"/>
    <w:rsid w:val="0090373D"/>
    <w:rsid w:val="0090373E"/>
    <w:rsid w:val="0090374B"/>
    <w:rsid w:val="00903A37"/>
    <w:rsid w:val="00903B91"/>
    <w:rsid w:val="00903CF8"/>
    <w:rsid w:val="00903EA6"/>
    <w:rsid w:val="00903EE4"/>
    <w:rsid w:val="00903F07"/>
    <w:rsid w:val="00903F20"/>
    <w:rsid w:val="00903F4D"/>
    <w:rsid w:val="00903FAB"/>
    <w:rsid w:val="009041CF"/>
    <w:rsid w:val="009042EC"/>
    <w:rsid w:val="00904497"/>
    <w:rsid w:val="00904602"/>
    <w:rsid w:val="00904614"/>
    <w:rsid w:val="0090480B"/>
    <w:rsid w:val="00904824"/>
    <w:rsid w:val="00904926"/>
    <w:rsid w:val="00904A5B"/>
    <w:rsid w:val="00904BD2"/>
    <w:rsid w:val="00904C41"/>
    <w:rsid w:val="00904C80"/>
    <w:rsid w:val="00904E05"/>
    <w:rsid w:val="009052AC"/>
    <w:rsid w:val="0090544D"/>
    <w:rsid w:val="00905525"/>
    <w:rsid w:val="0090553E"/>
    <w:rsid w:val="00905609"/>
    <w:rsid w:val="009057EC"/>
    <w:rsid w:val="00905E4F"/>
    <w:rsid w:val="00905F05"/>
    <w:rsid w:val="00905F89"/>
    <w:rsid w:val="00905FE1"/>
    <w:rsid w:val="0090604C"/>
    <w:rsid w:val="00906061"/>
    <w:rsid w:val="009063E4"/>
    <w:rsid w:val="00906650"/>
    <w:rsid w:val="00906669"/>
    <w:rsid w:val="009066DD"/>
    <w:rsid w:val="009067C9"/>
    <w:rsid w:val="0090689F"/>
    <w:rsid w:val="00906F08"/>
    <w:rsid w:val="00906F89"/>
    <w:rsid w:val="00907445"/>
    <w:rsid w:val="009076FE"/>
    <w:rsid w:val="0090774E"/>
    <w:rsid w:val="0090799B"/>
    <w:rsid w:val="00907A4B"/>
    <w:rsid w:val="00910039"/>
    <w:rsid w:val="009100C4"/>
    <w:rsid w:val="00910290"/>
    <w:rsid w:val="009104F2"/>
    <w:rsid w:val="0091050F"/>
    <w:rsid w:val="0091052E"/>
    <w:rsid w:val="00910A78"/>
    <w:rsid w:val="00910BA6"/>
    <w:rsid w:val="00910DE5"/>
    <w:rsid w:val="00910E5A"/>
    <w:rsid w:val="00910EEA"/>
    <w:rsid w:val="00910FB9"/>
    <w:rsid w:val="00911104"/>
    <w:rsid w:val="00911266"/>
    <w:rsid w:val="00911712"/>
    <w:rsid w:val="00911B18"/>
    <w:rsid w:val="00911B8A"/>
    <w:rsid w:val="00911C25"/>
    <w:rsid w:val="00911DF9"/>
    <w:rsid w:val="00911E00"/>
    <w:rsid w:val="00911FEB"/>
    <w:rsid w:val="00912015"/>
    <w:rsid w:val="0091204A"/>
    <w:rsid w:val="00912211"/>
    <w:rsid w:val="0091235D"/>
    <w:rsid w:val="0091240E"/>
    <w:rsid w:val="00912414"/>
    <w:rsid w:val="00912523"/>
    <w:rsid w:val="0091281A"/>
    <w:rsid w:val="009129B9"/>
    <w:rsid w:val="009129CE"/>
    <w:rsid w:val="00912B53"/>
    <w:rsid w:val="00912BF9"/>
    <w:rsid w:val="00912BFB"/>
    <w:rsid w:val="00912C5D"/>
    <w:rsid w:val="00912E11"/>
    <w:rsid w:val="00912EDB"/>
    <w:rsid w:val="009130E1"/>
    <w:rsid w:val="009132BB"/>
    <w:rsid w:val="009133D8"/>
    <w:rsid w:val="00913520"/>
    <w:rsid w:val="00913523"/>
    <w:rsid w:val="009137AD"/>
    <w:rsid w:val="00913BD9"/>
    <w:rsid w:val="00913BF4"/>
    <w:rsid w:val="00913EF9"/>
    <w:rsid w:val="009144F8"/>
    <w:rsid w:val="00914513"/>
    <w:rsid w:val="009145A8"/>
    <w:rsid w:val="0091464C"/>
    <w:rsid w:val="00914835"/>
    <w:rsid w:val="009148BD"/>
    <w:rsid w:val="009149CE"/>
    <w:rsid w:val="00914B40"/>
    <w:rsid w:val="00914C07"/>
    <w:rsid w:val="00914C64"/>
    <w:rsid w:val="00914DFD"/>
    <w:rsid w:val="00914F08"/>
    <w:rsid w:val="00914F8D"/>
    <w:rsid w:val="00914FFB"/>
    <w:rsid w:val="00915193"/>
    <w:rsid w:val="00915565"/>
    <w:rsid w:val="0091561C"/>
    <w:rsid w:val="00915863"/>
    <w:rsid w:val="009158B8"/>
    <w:rsid w:val="00915943"/>
    <w:rsid w:val="00915A2F"/>
    <w:rsid w:val="00915A9B"/>
    <w:rsid w:val="00915AF9"/>
    <w:rsid w:val="00915BF7"/>
    <w:rsid w:val="00915E11"/>
    <w:rsid w:val="00916038"/>
    <w:rsid w:val="0091606C"/>
    <w:rsid w:val="009160F4"/>
    <w:rsid w:val="0091621E"/>
    <w:rsid w:val="00916286"/>
    <w:rsid w:val="009164DD"/>
    <w:rsid w:val="0091657E"/>
    <w:rsid w:val="009167AD"/>
    <w:rsid w:val="0091680E"/>
    <w:rsid w:val="0091692B"/>
    <w:rsid w:val="00916978"/>
    <w:rsid w:val="00916ACE"/>
    <w:rsid w:val="00916B5C"/>
    <w:rsid w:val="00916B68"/>
    <w:rsid w:val="00916BDA"/>
    <w:rsid w:val="00916C1C"/>
    <w:rsid w:val="00916C71"/>
    <w:rsid w:val="00916DEC"/>
    <w:rsid w:val="009171E0"/>
    <w:rsid w:val="00917271"/>
    <w:rsid w:val="009172B2"/>
    <w:rsid w:val="00917330"/>
    <w:rsid w:val="009177C5"/>
    <w:rsid w:val="00917930"/>
    <w:rsid w:val="00917A6B"/>
    <w:rsid w:val="00920247"/>
    <w:rsid w:val="009203B5"/>
    <w:rsid w:val="00920418"/>
    <w:rsid w:val="009204EE"/>
    <w:rsid w:val="009207CE"/>
    <w:rsid w:val="00920B48"/>
    <w:rsid w:val="00920B68"/>
    <w:rsid w:val="00920CED"/>
    <w:rsid w:val="00920DF4"/>
    <w:rsid w:val="0092121F"/>
    <w:rsid w:val="00921417"/>
    <w:rsid w:val="009215EE"/>
    <w:rsid w:val="0092172D"/>
    <w:rsid w:val="0092187E"/>
    <w:rsid w:val="00921ADF"/>
    <w:rsid w:val="00921B67"/>
    <w:rsid w:val="00921B89"/>
    <w:rsid w:val="00921BAA"/>
    <w:rsid w:val="00921C45"/>
    <w:rsid w:val="00921C7D"/>
    <w:rsid w:val="00921D26"/>
    <w:rsid w:val="00921EF2"/>
    <w:rsid w:val="00922055"/>
    <w:rsid w:val="00922162"/>
    <w:rsid w:val="009221CC"/>
    <w:rsid w:val="009222B1"/>
    <w:rsid w:val="00922750"/>
    <w:rsid w:val="00922A85"/>
    <w:rsid w:val="00922AD3"/>
    <w:rsid w:val="00922C38"/>
    <w:rsid w:val="00922D7C"/>
    <w:rsid w:val="00922DB3"/>
    <w:rsid w:val="00922FDE"/>
    <w:rsid w:val="009232E5"/>
    <w:rsid w:val="0092370E"/>
    <w:rsid w:val="00923734"/>
    <w:rsid w:val="00923762"/>
    <w:rsid w:val="00923A24"/>
    <w:rsid w:val="00923A98"/>
    <w:rsid w:val="00923B67"/>
    <w:rsid w:val="00923CA4"/>
    <w:rsid w:val="00923D3C"/>
    <w:rsid w:val="00923E42"/>
    <w:rsid w:val="00923F0F"/>
    <w:rsid w:val="00923F18"/>
    <w:rsid w:val="00923F84"/>
    <w:rsid w:val="00923FE0"/>
    <w:rsid w:val="00923FE8"/>
    <w:rsid w:val="009240FF"/>
    <w:rsid w:val="00924188"/>
    <w:rsid w:val="009241C3"/>
    <w:rsid w:val="00924269"/>
    <w:rsid w:val="00924750"/>
    <w:rsid w:val="009249CA"/>
    <w:rsid w:val="00924B2D"/>
    <w:rsid w:val="00924CD6"/>
    <w:rsid w:val="00924D2D"/>
    <w:rsid w:val="00924DB4"/>
    <w:rsid w:val="00924E2C"/>
    <w:rsid w:val="0092526C"/>
    <w:rsid w:val="00925618"/>
    <w:rsid w:val="00925796"/>
    <w:rsid w:val="009257A4"/>
    <w:rsid w:val="009257C1"/>
    <w:rsid w:val="00925876"/>
    <w:rsid w:val="00925958"/>
    <w:rsid w:val="00925988"/>
    <w:rsid w:val="00925A39"/>
    <w:rsid w:val="00925ADE"/>
    <w:rsid w:val="00925B0B"/>
    <w:rsid w:val="00925B68"/>
    <w:rsid w:val="00925D19"/>
    <w:rsid w:val="00925D79"/>
    <w:rsid w:val="00925E9C"/>
    <w:rsid w:val="00925F63"/>
    <w:rsid w:val="0092607C"/>
    <w:rsid w:val="00926107"/>
    <w:rsid w:val="00926172"/>
    <w:rsid w:val="0092617F"/>
    <w:rsid w:val="009263E2"/>
    <w:rsid w:val="00926451"/>
    <w:rsid w:val="0092668A"/>
    <w:rsid w:val="0092683E"/>
    <w:rsid w:val="00926840"/>
    <w:rsid w:val="009269E1"/>
    <w:rsid w:val="00926BC8"/>
    <w:rsid w:val="00926E14"/>
    <w:rsid w:val="0092735C"/>
    <w:rsid w:val="0092762C"/>
    <w:rsid w:val="00927660"/>
    <w:rsid w:val="009278FA"/>
    <w:rsid w:val="00927A46"/>
    <w:rsid w:val="00927A58"/>
    <w:rsid w:val="00927AA5"/>
    <w:rsid w:val="00927DF9"/>
    <w:rsid w:val="00927F64"/>
    <w:rsid w:val="00927FFA"/>
    <w:rsid w:val="009306DF"/>
    <w:rsid w:val="0093070E"/>
    <w:rsid w:val="00930B8F"/>
    <w:rsid w:val="00930D93"/>
    <w:rsid w:val="00930E1B"/>
    <w:rsid w:val="00930EA6"/>
    <w:rsid w:val="00930F57"/>
    <w:rsid w:val="00930F9C"/>
    <w:rsid w:val="0093103B"/>
    <w:rsid w:val="00931213"/>
    <w:rsid w:val="00931235"/>
    <w:rsid w:val="0093135E"/>
    <w:rsid w:val="0093139E"/>
    <w:rsid w:val="00931534"/>
    <w:rsid w:val="00931A56"/>
    <w:rsid w:val="00931B0C"/>
    <w:rsid w:val="00931BBD"/>
    <w:rsid w:val="00931C1B"/>
    <w:rsid w:val="00932712"/>
    <w:rsid w:val="00932719"/>
    <w:rsid w:val="00932B14"/>
    <w:rsid w:val="00932B59"/>
    <w:rsid w:val="00932B80"/>
    <w:rsid w:val="00932B89"/>
    <w:rsid w:val="00932EB6"/>
    <w:rsid w:val="00933037"/>
    <w:rsid w:val="009332AC"/>
    <w:rsid w:val="00933381"/>
    <w:rsid w:val="00933384"/>
    <w:rsid w:val="009334A4"/>
    <w:rsid w:val="009334A8"/>
    <w:rsid w:val="00933504"/>
    <w:rsid w:val="00933574"/>
    <w:rsid w:val="0093399B"/>
    <w:rsid w:val="009339F2"/>
    <w:rsid w:val="00933A37"/>
    <w:rsid w:val="00933CE7"/>
    <w:rsid w:val="00933DED"/>
    <w:rsid w:val="00933E42"/>
    <w:rsid w:val="00933F93"/>
    <w:rsid w:val="009343D5"/>
    <w:rsid w:val="00934665"/>
    <w:rsid w:val="00934736"/>
    <w:rsid w:val="00934819"/>
    <w:rsid w:val="00934834"/>
    <w:rsid w:val="00934872"/>
    <w:rsid w:val="009349D2"/>
    <w:rsid w:val="00934A9C"/>
    <w:rsid w:val="00934C4D"/>
    <w:rsid w:val="009351AF"/>
    <w:rsid w:val="009352E8"/>
    <w:rsid w:val="0093546D"/>
    <w:rsid w:val="00935786"/>
    <w:rsid w:val="00935829"/>
    <w:rsid w:val="009359F7"/>
    <w:rsid w:val="00935A25"/>
    <w:rsid w:val="00935A65"/>
    <w:rsid w:val="00935AE0"/>
    <w:rsid w:val="00935B55"/>
    <w:rsid w:val="00935C37"/>
    <w:rsid w:val="00935C5D"/>
    <w:rsid w:val="00935CDD"/>
    <w:rsid w:val="00936050"/>
    <w:rsid w:val="0093624B"/>
    <w:rsid w:val="00936265"/>
    <w:rsid w:val="0093636D"/>
    <w:rsid w:val="009364C2"/>
    <w:rsid w:val="00936560"/>
    <w:rsid w:val="009366F2"/>
    <w:rsid w:val="0093677C"/>
    <w:rsid w:val="00936858"/>
    <w:rsid w:val="0093697D"/>
    <w:rsid w:val="00936A0E"/>
    <w:rsid w:val="00936AE4"/>
    <w:rsid w:val="00936D18"/>
    <w:rsid w:val="00936D98"/>
    <w:rsid w:val="0093708E"/>
    <w:rsid w:val="0093732D"/>
    <w:rsid w:val="009376E4"/>
    <w:rsid w:val="0093770C"/>
    <w:rsid w:val="009379AB"/>
    <w:rsid w:val="00937BF6"/>
    <w:rsid w:val="00937C07"/>
    <w:rsid w:val="00937D76"/>
    <w:rsid w:val="00937E65"/>
    <w:rsid w:val="00937F20"/>
    <w:rsid w:val="009401D8"/>
    <w:rsid w:val="00940527"/>
    <w:rsid w:val="009405AC"/>
    <w:rsid w:val="00940748"/>
    <w:rsid w:val="009407E8"/>
    <w:rsid w:val="0094088E"/>
    <w:rsid w:val="00940938"/>
    <w:rsid w:val="00940986"/>
    <w:rsid w:val="00940BE4"/>
    <w:rsid w:val="00940E8E"/>
    <w:rsid w:val="00941389"/>
    <w:rsid w:val="00941675"/>
    <w:rsid w:val="0094177F"/>
    <w:rsid w:val="009417FA"/>
    <w:rsid w:val="009418C4"/>
    <w:rsid w:val="0094196A"/>
    <w:rsid w:val="00941B22"/>
    <w:rsid w:val="00941BDA"/>
    <w:rsid w:val="00941CD5"/>
    <w:rsid w:val="00941D29"/>
    <w:rsid w:val="00941DCB"/>
    <w:rsid w:val="00941ED5"/>
    <w:rsid w:val="00941F13"/>
    <w:rsid w:val="00942060"/>
    <w:rsid w:val="00942170"/>
    <w:rsid w:val="009421E7"/>
    <w:rsid w:val="00942356"/>
    <w:rsid w:val="009426F8"/>
    <w:rsid w:val="009428A6"/>
    <w:rsid w:val="00942B4D"/>
    <w:rsid w:val="00942CD0"/>
    <w:rsid w:val="00943006"/>
    <w:rsid w:val="00943110"/>
    <w:rsid w:val="009432B5"/>
    <w:rsid w:val="0094339B"/>
    <w:rsid w:val="009433C7"/>
    <w:rsid w:val="0094345D"/>
    <w:rsid w:val="009434BB"/>
    <w:rsid w:val="00943644"/>
    <w:rsid w:val="00943976"/>
    <w:rsid w:val="00943C13"/>
    <w:rsid w:val="00943DB2"/>
    <w:rsid w:val="00943E67"/>
    <w:rsid w:val="0094407E"/>
    <w:rsid w:val="00944395"/>
    <w:rsid w:val="009443D3"/>
    <w:rsid w:val="00944573"/>
    <w:rsid w:val="009446FF"/>
    <w:rsid w:val="00944745"/>
    <w:rsid w:val="009447FA"/>
    <w:rsid w:val="00944852"/>
    <w:rsid w:val="009449FF"/>
    <w:rsid w:val="00944DF4"/>
    <w:rsid w:val="00944ECE"/>
    <w:rsid w:val="00944F08"/>
    <w:rsid w:val="00944FBE"/>
    <w:rsid w:val="009450D2"/>
    <w:rsid w:val="0094546B"/>
    <w:rsid w:val="009455BE"/>
    <w:rsid w:val="0094560B"/>
    <w:rsid w:val="00945697"/>
    <w:rsid w:val="0094586A"/>
    <w:rsid w:val="0094593E"/>
    <w:rsid w:val="009459BF"/>
    <w:rsid w:val="00945CAE"/>
    <w:rsid w:val="00945D09"/>
    <w:rsid w:val="00945F55"/>
    <w:rsid w:val="00946725"/>
    <w:rsid w:val="00946773"/>
    <w:rsid w:val="009467B5"/>
    <w:rsid w:val="00946A9A"/>
    <w:rsid w:val="00946C54"/>
    <w:rsid w:val="00946D50"/>
    <w:rsid w:val="00946E0A"/>
    <w:rsid w:val="00946E48"/>
    <w:rsid w:val="00946E4C"/>
    <w:rsid w:val="00946F63"/>
    <w:rsid w:val="0094705E"/>
    <w:rsid w:val="009470F4"/>
    <w:rsid w:val="009472E6"/>
    <w:rsid w:val="009472E8"/>
    <w:rsid w:val="00947537"/>
    <w:rsid w:val="00947635"/>
    <w:rsid w:val="0094763C"/>
    <w:rsid w:val="00947649"/>
    <w:rsid w:val="00947890"/>
    <w:rsid w:val="00947B66"/>
    <w:rsid w:val="00947BF5"/>
    <w:rsid w:val="00947C80"/>
    <w:rsid w:val="00947E02"/>
    <w:rsid w:val="00950199"/>
    <w:rsid w:val="00950336"/>
    <w:rsid w:val="009504F0"/>
    <w:rsid w:val="00950707"/>
    <w:rsid w:val="00950ADC"/>
    <w:rsid w:val="00950BC0"/>
    <w:rsid w:val="00950DB0"/>
    <w:rsid w:val="00950EB5"/>
    <w:rsid w:val="009513AA"/>
    <w:rsid w:val="0095148D"/>
    <w:rsid w:val="00951513"/>
    <w:rsid w:val="0095157E"/>
    <w:rsid w:val="009517A4"/>
    <w:rsid w:val="0095183E"/>
    <w:rsid w:val="00951865"/>
    <w:rsid w:val="009518B3"/>
    <w:rsid w:val="0095190D"/>
    <w:rsid w:val="0095195F"/>
    <w:rsid w:val="0095198B"/>
    <w:rsid w:val="00951C28"/>
    <w:rsid w:val="00951CB9"/>
    <w:rsid w:val="00951D7B"/>
    <w:rsid w:val="00951DEF"/>
    <w:rsid w:val="00951F44"/>
    <w:rsid w:val="00952285"/>
    <w:rsid w:val="009522AE"/>
    <w:rsid w:val="009523AA"/>
    <w:rsid w:val="009526F0"/>
    <w:rsid w:val="0095284D"/>
    <w:rsid w:val="00952A7F"/>
    <w:rsid w:val="00952C66"/>
    <w:rsid w:val="00952F73"/>
    <w:rsid w:val="00952FB1"/>
    <w:rsid w:val="00953050"/>
    <w:rsid w:val="00953342"/>
    <w:rsid w:val="00953611"/>
    <w:rsid w:val="0095368B"/>
    <w:rsid w:val="0095386D"/>
    <w:rsid w:val="00953A69"/>
    <w:rsid w:val="00953B8B"/>
    <w:rsid w:val="00953BC7"/>
    <w:rsid w:val="00953C8A"/>
    <w:rsid w:val="00953CB6"/>
    <w:rsid w:val="00953CE1"/>
    <w:rsid w:val="00953D1C"/>
    <w:rsid w:val="009540C7"/>
    <w:rsid w:val="0095445A"/>
    <w:rsid w:val="009544B8"/>
    <w:rsid w:val="0095482C"/>
    <w:rsid w:val="00954935"/>
    <w:rsid w:val="00954AE4"/>
    <w:rsid w:val="00954B5D"/>
    <w:rsid w:val="00955475"/>
    <w:rsid w:val="00955821"/>
    <w:rsid w:val="0095592B"/>
    <w:rsid w:val="00955982"/>
    <w:rsid w:val="00955A0A"/>
    <w:rsid w:val="00955BCD"/>
    <w:rsid w:val="00955ED4"/>
    <w:rsid w:val="00956036"/>
    <w:rsid w:val="009561B9"/>
    <w:rsid w:val="009561D2"/>
    <w:rsid w:val="00956501"/>
    <w:rsid w:val="00956585"/>
    <w:rsid w:val="0095664A"/>
    <w:rsid w:val="00956660"/>
    <w:rsid w:val="009567B6"/>
    <w:rsid w:val="00956915"/>
    <w:rsid w:val="00956934"/>
    <w:rsid w:val="0095693E"/>
    <w:rsid w:val="00956D4E"/>
    <w:rsid w:val="00956EA2"/>
    <w:rsid w:val="009570B8"/>
    <w:rsid w:val="00957195"/>
    <w:rsid w:val="00957354"/>
    <w:rsid w:val="0095737A"/>
    <w:rsid w:val="0095750A"/>
    <w:rsid w:val="00957A28"/>
    <w:rsid w:val="00957A2C"/>
    <w:rsid w:val="00957CE5"/>
    <w:rsid w:val="00957CE9"/>
    <w:rsid w:val="00957D28"/>
    <w:rsid w:val="00957DF3"/>
    <w:rsid w:val="00957E0A"/>
    <w:rsid w:val="00957E9D"/>
    <w:rsid w:val="009600A9"/>
    <w:rsid w:val="0096036B"/>
    <w:rsid w:val="00960381"/>
    <w:rsid w:val="00960559"/>
    <w:rsid w:val="0096077F"/>
    <w:rsid w:val="00960AE3"/>
    <w:rsid w:val="00960D12"/>
    <w:rsid w:val="00960E6C"/>
    <w:rsid w:val="0096115B"/>
    <w:rsid w:val="009614BF"/>
    <w:rsid w:val="009615C2"/>
    <w:rsid w:val="00961887"/>
    <w:rsid w:val="00961B62"/>
    <w:rsid w:val="00961BD3"/>
    <w:rsid w:val="00961C34"/>
    <w:rsid w:val="00961C8D"/>
    <w:rsid w:val="00961CD9"/>
    <w:rsid w:val="00961E76"/>
    <w:rsid w:val="00961F05"/>
    <w:rsid w:val="0096219E"/>
    <w:rsid w:val="00962247"/>
    <w:rsid w:val="00962584"/>
    <w:rsid w:val="0096263A"/>
    <w:rsid w:val="00962959"/>
    <w:rsid w:val="009629AA"/>
    <w:rsid w:val="00962A83"/>
    <w:rsid w:val="00962D1C"/>
    <w:rsid w:val="00962F1D"/>
    <w:rsid w:val="0096305E"/>
    <w:rsid w:val="009630E6"/>
    <w:rsid w:val="0096329C"/>
    <w:rsid w:val="00963341"/>
    <w:rsid w:val="0096365E"/>
    <w:rsid w:val="0096368D"/>
    <w:rsid w:val="00963697"/>
    <w:rsid w:val="0096373E"/>
    <w:rsid w:val="00963821"/>
    <w:rsid w:val="00963915"/>
    <w:rsid w:val="00963A7D"/>
    <w:rsid w:val="00963AEE"/>
    <w:rsid w:val="00963D41"/>
    <w:rsid w:val="0096407D"/>
    <w:rsid w:val="00964199"/>
    <w:rsid w:val="009641A0"/>
    <w:rsid w:val="0096438D"/>
    <w:rsid w:val="00964942"/>
    <w:rsid w:val="009649AF"/>
    <w:rsid w:val="00964B10"/>
    <w:rsid w:val="00964B79"/>
    <w:rsid w:val="00964B9D"/>
    <w:rsid w:val="00964BB3"/>
    <w:rsid w:val="00964E03"/>
    <w:rsid w:val="00965135"/>
    <w:rsid w:val="009653D2"/>
    <w:rsid w:val="00965435"/>
    <w:rsid w:val="009655A5"/>
    <w:rsid w:val="00965794"/>
    <w:rsid w:val="009658AE"/>
    <w:rsid w:val="00965972"/>
    <w:rsid w:val="00965A35"/>
    <w:rsid w:val="00965B0C"/>
    <w:rsid w:val="00965B73"/>
    <w:rsid w:val="00965ECC"/>
    <w:rsid w:val="00965FE1"/>
    <w:rsid w:val="00966113"/>
    <w:rsid w:val="009662C3"/>
    <w:rsid w:val="00966580"/>
    <w:rsid w:val="0096681D"/>
    <w:rsid w:val="00966C57"/>
    <w:rsid w:val="00966CBA"/>
    <w:rsid w:val="00966D17"/>
    <w:rsid w:val="00966D2B"/>
    <w:rsid w:val="00966E89"/>
    <w:rsid w:val="0096703E"/>
    <w:rsid w:val="009670D1"/>
    <w:rsid w:val="009671E5"/>
    <w:rsid w:val="00967276"/>
    <w:rsid w:val="0096733D"/>
    <w:rsid w:val="00967401"/>
    <w:rsid w:val="009675D6"/>
    <w:rsid w:val="00967625"/>
    <w:rsid w:val="0096769C"/>
    <w:rsid w:val="009676C9"/>
    <w:rsid w:val="0096782C"/>
    <w:rsid w:val="00967882"/>
    <w:rsid w:val="00967AFF"/>
    <w:rsid w:val="00967E53"/>
    <w:rsid w:val="00967EA0"/>
    <w:rsid w:val="00967EFE"/>
    <w:rsid w:val="0097002C"/>
    <w:rsid w:val="009700C2"/>
    <w:rsid w:val="009700E8"/>
    <w:rsid w:val="009702A3"/>
    <w:rsid w:val="0097049E"/>
    <w:rsid w:val="009705DE"/>
    <w:rsid w:val="00970710"/>
    <w:rsid w:val="0097086B"/>
    <w:rsid w:val="009708B6"/>
    <w:rsid w:val="0097092F"/>
    <w:rsid w:val="00970BCA"/>
    <w:rsid w:val="00970C77"/>
    <w:rsid w:val="00970CE6"/>
    <w:rsid w:val="00970FA1"/>
    <w:rsid w:val="009712B2"/>
    <w:rsid w:val="00971444"/>
    <w:rsid w:val="009714E0"/>
    <w:rsid w:val="009715BD"/>
    <w:rsid w:val="009716BA"/>
    <w:rsid w:val="00971702"/>
    <w:rsid w:val="0097174E"/>
    <w:rsid w:val="00971846"/>
    <w:rsid w:val="009719C4"/>
    <w:rsid w:val="00971A74"/>
    <w:rsid w:val="00971AF9"/>
    <w:rsid w:val="00971B56"/>
    <w:rsid w:val="00971BB9"/>
    <w:rsid w:val="00971E17"/>
    <w:rsid w:val="00972138"/>
    <w:rsid w:val="00972153"/>
    <w:rsid w:val="009721D6"/>
    <w:rsid w:val="009721E6"/>
    <w:rsid w:val="0097223F"/>
    <w:rsid w:val="0097226F"/>
    <w:rsid w:val="00972303"/>
    <w:rsid w:val="009725CE"/>
    <w:rsid w:val="0097277A"/>
    <w:rsid w:val="009728EA"/>
    <w:rsid w:val="00972A25"/>
    <w:rsid w:val="00972B7F"/>
    <w:rsid w:val="00972B80"/>
    <w:rsid w:val="00972D15"/>
    <w:rsid w:val="00972EE6"/>
    <w:rsid w:val="00972EF3"/>
    <w:rsid w:val="00972EF4"/>
    <w:rsid w:val="009731A1"/>
    <w:rsid w:val="009731BD"/>
    <w:rsid w:val="00973350"/>
    <w:rsid w:val="00973401"/>
    <w:rsid w:val="00973694"/>
    <w:rsid w:val="00973746"/>
    <w:rsid w:val="009737FE"/>
    <w:rsid w:val="009738FB"/>
    <w:rsid w:val="00973A11"/>
    <w:rsid w:val="00973A62"/>
    <w:rsid w:val="00973C98"/>
    <w:rsid w:val="00973CC4"/>
    <w:rsid w:val="00973D6C"/>
    <w:rsid w:val="0097413A"/>
    <w:rsid w:val="00974230"/>
    <w:rsid w:val="009743EC"/>
    <w:rsid w:val="009745CC"/>
    <w:rsid w:val="0097493B"/>
    <w:rsid w:val="009749C1"/>
    <w:rsid w:val="00974A7F"/>
    <w:rsid w:val="00974BF8"/>
    <w:rsid w:val="00974FC4"/>
    <w:rsid w:val="00975095"/>
    <w:rsid w:val="00975138"/>
    <w:rsid w:val="00975481"/>
    <w:rsid w:val="009758A8"/>
    <w:rsid w:val="00975A57"/>
    <w:rsid w:val="00975C27"/>
    <w:rsid w:val="00975C73"/>
    <w:rsid w:val="00976079"/>
    <w:rsid w:val="00976243"/>
    <w:rsid w:val="009762F5"/>
    <w:rsid w:val="009763A7"/>
    <w:rsid w:val="009766D9"/>
    <w:rsid w:val="00976704"/>
    <w:rsid w:val="00976768"/>
    <w:rsid w:val="009767CC"/>
    <w:rsid w:val="00976874"/>
    <w:rsid w:val="00976A2F"/>
    <w:rsid w:val="00976AE8"/>
    <w:rsid w:val="00976DB3"/>
    <w:rsid w:val="00976E91"/>
    <w:rsid w:val="00976F51"/>
    <w:rsid w:val="00976FB0"/>
    <w:rsid w:val="0097709A"/>
    <w:rsid w:val="009770C0"/>
    <w:rsid w:val="0097717B"/>
    <w:rsid w:val="0097725A"/>
    <w:rsid w:val="009772B1"/>
    <w:rsid w:val="009772EF"/>
    <w:rsid w:val="009775E3"/>
    <w:rsid w:val="009776E8"/>
    <w:rsid w:val="0097771E"/>
    <w:rsid w:val="009777EF"/>
    <w:rsid w:val="00977A3A"/>
    <w:rsid w:val="00977ABC"/>
    <w:rsid w:val="00977BBE"/>
    <w:rsid w:val="00977DA5"/>
    <w:rsid w:val="00977EB9"/>
    <w:rsid w:val="00980246"/>
    <w:rsid w:val="0098043A"/>
    <w:rsid w:val="0098051C"/>
    <w:rsid w:val="0098064B"/>
    <w:rsid w:val="009806EA"/>
    <w:rsid w:val="009808EC"/>
    <w:rsid w:val="00980DF4"/>
    <w:rsid w:val="00980E5F"/>
    <w:rsid w:val="00980F1F"/>
    <w:rsid w:val="0098112A"/>
    <w:rsid w:val="00981253"/>
    <w:rsid w:val="00981602"/>
    <w:rsid w:val="00981654"/>
    <w:rsid w:val="0098166C"/>
    <w:rsid w:val="009817D8"/>
    <w:rsid w:val="009818D9"/>
    <w:rsid w:val="009819E8"/>
    <w:rsid w:val="00981A07"/>
    <w:rsid w:val="00981B17"/>
    <w:rsid w:val="00981EDC"/>
    <w:rsid w:val="00981FB0"/>
    <w:rsid w:val="00982012"/>
    <w:rsid w:val="009820CC"/>
    <w:rsid w:val="00982178"/>
    <w:rsid w:val="00982384"/>
    <w:rsid w:val="0098242A"/>
    <w:rsid w:val="009824C3"/>
    <w:rsid w:val="00982548"/>
    <w:rsid w:val="009829E0"/>
    <w:rsid w:val="00982B3C"/>
    <w:rsid w:val="00982EC7"/>
    <w:rsid w:val="00982F90"/>
    <w:rsid w:val="009830AE"/>
    <w:rsid w:val="0098313E"/>
    <w:rsid w:val="00983142"/>
    <w:rsid w:val="009833E1"/>
    <w:rsid w:val="0098349B"/>
    <w:rsid w:val="00983569"/>
    <w:rsid w:val="00983576"/>
    <w:rsid w:val="009835C3"/>
    <w:rsid w:val="009836CB"/>
    <w:rsid w:val="009837D1"/>
    <w:rsid w:val="00983815"/>
    <w:rsid w:val="009838A5"/>
    <w:rsid w:val="0098398A"/>
    <w:rsid w:val="00983B66"/>
    <w:rsid w:val="00983D87"/>
    <w:rsid w:val="00983E48"/>
    <w:rsid w:val="0098421D"/>
    <w:rsid w:val="00984442"/>
    <w:rsid w:val="0098458B"/>
    <w:rsid w:val="009848A5"/>
    <w:rsid w:val="00984E38"/>
    <w:rsid w:val="0098514B"/>
    <w:rsid w:val="009851DC"/>
    <w:rsid w:val="009856D1"/>
    <w:rsid w:val="009857C6"/>
    <w:rsid w:val="00985880"/>
    <w:rsid w:val="00985883"/>
    <w:rsid w:val="009859F2"/>
    <w:rsid w:val="00985A97"/>
    <w:rsid w:val="00985B99"/>
    <w:rsid w:val="00985B9D"/>
    <w:rsid w:val="00985C37"/>
    <w:rsid w:val="00985EAA"/>
    <w:rsid w:val="00985EAD"/>
    <w:rsid w:val="00985F3C"/>
    <w:rsid w:val="00986035"/>
    <w:rsid w:val="00986129"/>
    <w:rsid w:val="00986449"/>
    <w:rsid w:val="00986518"/>
    <w:rsid w:val="00986538"/>
    <w:rsid w:val="0098656A"/>
    <w:rsid w:val="009869AD"/>
    <w:rsid w:val="00986BB4"/>
    <w:rsid w:val="00986C0C"/>
    <w:rsid w:val="00986FA0"/>
    <w:rsid w:val="0098722D"/>
    <w:rsid w:val="0098743F"/>
    <w:rsid w:val="00987728"/>
    <w:rsid w:val="0098774D"/>
    <w:rsid w:val="009877E9"/>
    <w:rsid w:val="009877FA"/>
    <w:rsid w:val="0098789C"/>
    <w:rsid w:val="00987C32"/>
    <w:rsid w:val="00987FB0"/>
    <w:rsid w:val="00990354"/>
    <w:rsid w:val="009905F2"/>
    <w:rsid w:val="00990A1C"/>
    <w:rsid w:val="00990ACA"/>
    <w:rsid w:val="00990BF2"/>
    <w:rsid w:val="00990D69"/>
    <w:rsid w:val="00990D71"/>
    <w:rsid w:val="00990FBD"/>
    <w:rsid w:val="009910DE"/>
    <w:rsid w:val="009911A5"/>
    <w:rsid w:val="0099144B"/>
    <w:rsid w:val="00991912"/>
    <w:rsid w:val="00991A6D"/>
    <w:rsid w:val="00991B97"/>
    <w:rsid w:val="00991BCC"/>
    <w:rsid w:val="00991BFC"/>
    <w:rsid w:val="00991D4F"/>
    <w:rsid w:val="00991F47"/>
    <w:rsid w:val="00991F78"/>
    <w:rsid w:val="0099240A"/>
    <w:rsid w:val="00992536"/>
    <w:rsid w:val="00992856"/>
    <w:rsid w:val="00992926"/>
    <w:rsid w:val="0099292B"/>
    <w:rsid w:val="009929B8"/>
    <w:rsid w:val="00992CAB"/>
    <w:rsid w:val="00992FBE"/>
    <w:rsid w:val="0099306D"/>
    <w:rsid w:val="009930E7"/>
    <w:rsid w:val="009931C1"/>
    <w:rsid w:val="009931F8"/>
    <w:rsid w:val="009932AD"/>
    <w:rsid w:val="009933C9"/>
    <w:rsid w:val="00993494"/>
    <w:rsid w:val="009936F1"/>
    <w:rsid w:val="00993BAA"/>
    <w:rsid w:val="00993C55"/>
    <w:rsid w:val="00993CAB"/>
    <w:rsid w:val="00993DBB"/>
    <w:rsid w:val="00994248"/>
    <w:rsid w:val="009943E8"/>
    <w:rsid w:val="009943EF"/>
    <w:rsid w:val="009946C4"/>
    <w:rsid w:val="00994842"/>
    <w:rsid w:val="0099486B"/>
    <w:rsid w:val="009948B9"/>
    <w:rsid w:val="0099490B"/>
    <w:rsid w:val="00994A95"/>
    <w:rsid w:val="00994AD2"/>
    <w:rsid w:val="00994AFA"/>
    <w:rsid w:val="00994C9B"/>
    <w:rsid w:val="00994EC0"/>
    <w:rsid w:val="00995166"/>
    <w:rsid w:val="0099518A"/>
    <w:rsid w:val="009951E7"/>
    <w:rsid w:val="009952B6"/>
    <w:rsid w:val="009952EC"/>
    <w:rsid w:val="0099561A"/>
    <w:rsid w:val="00995709"/>
    <w:rsid w:val="009957AC"/>
    <w:rsid w:val="009957BA"/>
    <w:rsid w:val="00995DEE"/>
    <w:rsid w:val="00995E8E"/>
    <w:rsid w:val="00995FD4"/>
    <w:rsid w:val="00996001"/>
    <w:rsid w:val="00996089"/>
    <w:rsid w:val="0099608B"/>
    <w:rsid w:val="009963C5"/>
    <w:rsid w:val="009964CE"/>
    <w:rsid w:val="00996558"/>
    <w:rsid w:val="0099676A"/>
    <w:rsid w:val="009967EE"/>
    <w:rsid w:val="00996936"/>
    <w:rsid w:val="00996ADF"/>
    <w:rsid w:val="00996C5C"/>
    <w:rsid w:val="00996E60"/>
    <w:rsid w:val="00996EF4"/>
    <w:rsid w:val="00997054"/>
    <w:rsid w:val="0099723F"/>
    <w:rsid w:val="00997660"/>
    <w:rsid w:val="009977FF"/>
    <w:rsid w:val="00997918"/>
    <w:rsid w:val="00997B06"/>
    <w:rsid w:val="00997B0D"/>
    <w:rsid w:val="00997B59"/>
    <w:rsid w:val="00997B99"/>
    <w:rsid w:val="00997BB9"/>
    <w:rsid w:val="00997DD8"/>
    <w:rsid w:val="009A01D9"/>
    <w:rsid w:val="009A01FF"/>
    <w:rsid w:val="009A0362"/>
    <w:rsid w:val="009A062F"/>
    <w:rsid w:val="009A06E4"/>
    <w:rsid w:val="009A06F7"/>
    <w:rsid w:val="009A07B6"/>
    <w:rsid w:val="009A090A"/>
    <w:rsid w:val="009A0959"/>
    <w:rsid w:val="009A0A3B"/>
    <w:rsid w:val="009A0A74"/>
    <w:rsid w:val="009A0AD2"/>
    <w:rsid w:val="009A0B1F"/>
    <w:rsid w:val="009A0B33"/>
    <w:rsid w:val="009A0C0A"/>
    <w:rsid w:val="009A0C61"/>
    <w:rsid w:val="009A0C73"/>
    <w:rsid w:val="009A0CDB"/>
    <w:rsid w:val="009A0DC1"/>
    <w:rsid w:val="009A0EB5"/>
    <w:rsid w:val="009A1085"/>
    <w:rsid w:val="009A182C"/>
    <w:rsid w:val="009A1A0A"/>
    <w:rsid w:val="009A1A1C"/>
    <w:rsid w:val="009A1D41"/>
    <w:rsid w:val="009A1DC3"/>
    <w:rsid w:val="009A1DFD"/>
    <w:rsid w:val="009A1E2F"/>
    <w:rsid w:val="009A2112"/>
    <w:rsid w:val="009A2171"/>
    <w:rsid w:val="009A2253"/>
    <w:rsid w:val="009A2418"/>
    <w:rsid w:val="009A243F"/>
    <w:rsid w:val="009A26FD"/>
    <w:rsid w:val="009A2724"/>
    <w:rsid w:val="009A278F"/>
    <w:rsid w:val="009A2844"/>
    <w:rsid w:val="009A2A25"/>
    <w:rsid w:val="009A31CF"/>
    <w:rsid w:val="009A3229"/>
    <w:rsid w:val="009A33A8"/>
    <w:rsid w:val="009A3407"/>
    <w:rsid w:val="009A386E"/>
    <w:rsid w:val="009A38A1"/>
    <w:rsid w:val="009A3BEB"/>
    <w:rsid w:val="009A3CF5"/>
    <w:rsid w:val="009A3ED6"/>
    <w:rsid w:val="009A4010"/>
    <w:rsid w:val="009A419C"/>
    <w:rsid w:val="009A4454"/>
    <w:rsid w:val="009A459F"/>
    <w:rsid w:val="009A45DD"/>
    <w:rsid w:val="009A464D"/>
    <w:rsid w:val="009A4690"/>
    <w:rsid w:val="009A46AB"/>
    <w:rsid w:val="009A46FA"/>
    <w:rsid w:val="009A4B12"/>
    <w:rsid w:val="009A4D96"/>
    <w:rsid w:val="009A4DCB"/>
    <w:rsid w:val="009A5065"/>
    <w:rsid w:val="009A50B9"/>
    <w:rsid w:val="009A51CB"/>
    <w:rsid w:val="009A52A9"/>
    <w:rsid w:val="009A54DD"/>
    <w:rsid w:val="009A558D"/>
    <w:rsid w:val="009A55BB"/>
    <w:rsid w:val="009A5682"/>
    <w:rsid w:val="009A5831"/>
    <w:rsid w:val="009A58A5"/>
    <w:rsid w:val="009A5920"/>
    <w:rsid w:val="009A5AF8"/>
    <w:rsid w:val="009A5B1A"/>
    <w:rsid w:val="009A5D69"/>
    <w:rsid w:val="009A5DC0"/>
    <w:rsid w:val="009A5E5D"/>
    <w:rsid w:val="009A5F28"/>
    <w:rsid w:val="009A61C2"/>
    <w:rsid w:val="009A62C1"/>
    <w:rsid w:val="009A63A6"/>
    <w:rsid w:val="009A653B"/>
    <w:rsid w:val="009A657F"/>
    <w:rsid w:val="009A67A6"/>
    <w:rsid w:val="009A688C"/>
    <w:rsid w:val="009A6947"/>
    <w:rsid w:val="009A6959"/>
    <w:rsid w:val="009A6965"/>
    <w:rsid w:val="009A6E8C"/>
    <w:rsid w:val="009A6ECC"/>
    <w:rsid w:val="009A6F91"/>
    <w:rsid w:val="009A6FB9"/>
    <w:rsid w:val="009A7095"/>
    <w:rsid w:val="009A7263"/>
    <w:rsid w:val="009A7461"/>
    <w:rsid w:val="009A755A"/>
    <w:rsid w:val="009A7634"/>
    <w:rsid w:val="009A7664"/>
    <w:rsid w:val="009A7965"/>
    <w:rsid w:val="009A7B4A"/>
    <w:rsid w:val="009A7B60"/>
    <w:rsid w:val="009A7BDA"/>
    <w:rsid w:val="009A7C0A"/>
    <w:rsid w:val="009A7D01"/>
    <w:rsid w:val="009A7D73"/>
    <w:rsid w:val="009A7E46"/>
    <w:rsid w:val="009A7EC4"/>
    <w:rsid w:val="009A7F91"/>
    <w:rsid w:val="009A7FCB"/>
    <w:rsid w:val="009B0016"/>
    <w:rsid w:val="009B015E"/>
    <w:rsid w:val="009B0254"/>
    <w:rsid w:val="009B0534"/>
    <w:rsid w:val="009B06B2"/>
    <w:rsid w:val="009B083F"/>
    <w:rsid w:val="009B08ED"/>
    <w:rsid w:val="009B08EE"/>
    <w:rsid w:val="009B0A62"/>
    <w:rsid w:val="009B0BFD"/>
    <w:rsid w:val="009B0E26"/>
    <w:rsid w:val="009B1234"/>
    <w:rsid w:val="009B136F"/>
    <w:rsid w:val="009B1404"/>
    <w:rsid w:val="009B15E1"/>
    <w:rsid w:val="009B15ED"/>
    <w:rsid w:val="009B1ACA"/>
    <w:rsid w:val="009B1D05"/>
    <w:rsid w:val="009B1DC2"/>
    <w:rsid w:val="009B1F84"/>
    <w:rsid w:val="009B1FA0"/>
    <w:rsid w:val="009B20F7"/>
    <w:rsid w:val="009B21BD"/>
    <w:rsid w:val="009B21E3"/>
    <w:rsid w:val="009B22E4"/>
    <w:rsid w:val="009B2514"/>
    <w:rsid w:val="009B2670"/>
    <w:rsid w:val="009B2702"/>
    <w:rsid w:val="009B283C"/>
    <w:rsid w:val="009B2AAE"/>
    <w:rsid w:val="009B2DDE"/>
    <w:rsid w:val="009B2E67"/>
    <w:rsid w:val="009B2EB2"/>
    <w:rsid w:val="009B30B0"/>
    <w:rsid w:val="009B3158"/>
    <w:rsid w:val="009B342C"/>
    <w:rsid w:val="009B3743"/>
    <w:rsid w:val="009B377B"/>
    <w:rsid w:val="009B39C0"/>
    <w:rsid w:val="009B39E4"/>
    <w:rsid w:val="009B3DB7"/>
    <w:rsid w:val="009B44B8"/>
    <w:rsid w:val="009B46FA"/>
    <w:rsid w:val="009B48CB"/>
    <w:rsid w:val="009B4B19"/>
    <w:rsid w:val="009B504F"/>
    <w:rsid w:val="009B50A1"/>
    <w:rsid w:val="009B5181"/>
    <w:rsid w:val="009B52E2"/>
    <w:rsid w:val="009B53E8"/>
    <w:rsid w:val="009B543F"/>
    <w:rsid w:val="009B545D"/>
    <w:rsid w:val="009B547D"/>
    <w:rsid w:val="009B57DF"/>
    <w:rsid w:val="009B5831"/>
    <w:rsid w:val="009B58B3"/>
    <w:rsid w:val="009B59C0"/>
    <w:rsid w:val="009B59D6"/>
    <w:rsid w:val="009B5C4D"/>
    <w:rsid w:val="009B5EF0"/>
    <w:rsid w:val="009B6122"/>
    <w:rsid w:val="009B61A6"/>
    <w:rsid w:val="009B6231"/>
    <w:rsid w:val="009B62AC"/>
    <w:rsid w:val="009B62B9"/>
    <w:rsid w:val="009B6340"/>
    <w:rsid w:val="009B635D"/>
    <w:rsid w:val="009B6633"/>
    <w:rsid w:val="009B6905"/>
    <w:rsid w:val="009B6C97"/>
    <w:rsid w:val="009B6CB1"/>
    <w:rsid w:val="009B6D9A"/>
    <w:rsid w:val="009B6F21"/>
    <w:rsid w:val="009B70D7"/>
    <w:rsid w:val="009B7248"/>
    <w:rsid w:val="009B73AF"/>
    <w:rsid w:val="009B7486"/>
    <w:rsid w:val="009B7620"/>
    <w:rsid w:val="009B78A5"/>
    <w:rsid w:val="009B78F2"/>
    <w:rsid w:val="009B7A26"/>
    <w:rsid w:val="009B7AA7"/>
    <w:rsid w:val="009B7DE6"/>
    <w:rsid w:val="009B7E6B"/>
    <w:rsid w:val="009B7FC7"/>
    <w:rsid w:val="009C05F4"/>
    <w:rsid w:val="009C08D9"/>
    <w:rsid w:val="009C0948"/>
    <w:rsid w:val="009C0A13"/>
    <w:rsid w:val="009C0DA4"/>
    <w:rsid w:val="009C0DBC"/>
    <w:rsid w:val="009C0E38"/>
    <w:rsid w:val="009C0ED5"/>
    <w:rsid w:val="009C0F52"/>
    <w:rsid w:val="009C104E"/>
    <w:rsid w:val="009C10B6"/>
    <w:rsid w:val="009C1282"/>
    <w:rsid w:val="009C12BD"/>
    <w:rsid w:val="009C1364"/>
    <w:rsid w:val="009C13B0"/>
    <w:rsid w:val="009C166B"/>
    <w:rsid w:val="009C167E"/>
    <w:rsid w:val="009C1AF8"/>
    <w:rsid w:val="009C1C61"/>
    <w:rsid w:val="009C1D77"/>
    <w:rsid w:val="009C1E76"/>
    <w:rsid w:val="009C1FAC"/>
    <w:rsid w:val="009C20C4"/>
    <w:rsid w:val="009C2211"/>
    <w:rsid w:val="009C22A3"/>
    <w:rsid w:val="009C22FB"/>
    <w:rsid w:val="009C23BF"/>
    <w:rsid w:val="009C2477"/>
    <w:rsid w:val="009C25C5"/>
    <w:rsid w:val="009C28D8"/>
    <w:rsid w:val="009C2A35"/>
    <w:rsid w:val="009C2B8F"/>
    <w:rsid w:val="009C2C8B"/>
    <w:rsid w:val="009C2DEA"/>
    <w:rsid w:val="009C34A0"/>
    <w:rsid w:val="009C34A9"/>
    <w:rsid w:val="009C3658"/>
    <w:rsid w:val="009C384B"/>
    <w:rsid w:val="009C3A3A"/>
    <w:rsid w:val="009C3D94"/>
    <w:rsid w:val="009C3EC5"/>
    <w:rsid w:val="009C3F08"/>
    <w:rsid w:val="009C4091"/>
    <w:rsid w:val="009C40ED"/>
    <w:rsid w:val="009C4264"/>
    <w:rsid w:val="009C4540"/>
    <w:rsid w:val="009C4667"/>
    <w:rsid w:val="009C46C5"/>
    <w:rsid w:val="009C4A9A"/>
    <w:rsid w:val="009C4D18"/>
    <w:rsid w:val="009C4D9C"/>
    <w:rsid w:val="009C4E9A"/>
    <w:rsid w:val="009C4EC1"/>
    <w:rsid w:val="009C5101"/>
    <w:rsid w:val="009C5782"/>
    <w:rsid w:val="009C59ED"/>
    <w:rsid w:val="009C5F71"/>
    <w:rsid w:val="009C5FCB"/>
    <w:rsid w:val="009C6055"/>
    <w:rsid w:val="009C6074"/>
    <w:rsid w:val="009C63FE"/>
    <w:rsid w:val="009C6E7B"/>
    <w:rsid w:val="009C723C"/>
    <w:rsid w:val="009C7283"/>
    <w:rsid w:val="009C7384"/>
    <w:rsid w:val="009C73B8"/>
    <w:rsid w:val="009C757E"/>
    <w:rsid w:val="009C771C"/>
    <w:rsid w:val="009C7959"/>
    <w:rsid w:val="009C7B38"/>
    <w:rsid w:val="009C7CD4"/>
    <w:rsid w:val="009C7D1A"/>
    <w:rsid w:val="009C7D5C"/>
    <w:rsid w:val="009C7EDC"/>
    <w:rsid w:val="009D0197"/>
    <w:rsid w:val="009D045B"/>
    <w:rsid w:val="009D0513"/>
    <w:rsid w:val="009D05A4"/>
    <w:rsid w:val="009D09E5"/>
    <w:rsid w:val="009D0B42"/>
    <w:rsid w:val="009D0BCC"/>
    <w:rsid w:val="009D0D46"/>
    <w:rsid w:val="009D0D7E"/>
    <w:rsid w:val="009D0ECA"/>
    <w:rsid w:val="009D1247"/>
    <w:rsid w:val="009D13D8"/>
    <w:rsid w:val="009D16F8"/>
    <w:rsid w:val="009D1744"/>
    <w:rsid w:val="009D174E"/>
    <w:rsid w:val="009D1778"/>
    <w:rsid w:val="009D17AA"/>
    <w:rsid w:val="009D19A6"/>
    <w:rsid w:val="009D1BFD"/>
    <w:rsid w:val="009D1C1B"/>
    <w:rsid w:val="009D1DFF"/>
    <w:rsid w:val="009D1FA5"/>
    <w:rsid w:val="009D2245"/>
    <w:rsid w:val="009D22D0"/>
    <w:rsid w:val="009D2421"/>
    <w:rsid w:val="009D2557"/>
    <w:rsid w:val="009D25E9"/>
    <w:rsid w:val="009D2797"/>
    <w:rsid w:val="009D27A5"/>
    <w:rsid w:val="009D27CE"/>
    <w:rsid w:val="009D2A81"/>
    <w:rsid w:val="009D2E2E"/>
    <w:rsid w:val="009D2F4C"/>
    <w:rsid w:val="009D3128"/>
    <w:rsid w:val="009D3353"/>
    <w:rsid w:val="009D33C2"/>
    <w:rsid w:val="009D346B"/>
    <w:rsid w:val="009D3757"/>
    <w:rsid w:val="009D3948"/>
    <w:rsid w:val="009D39CB"/>
    <w:rsid w:val="009D3B36"/>
    <w:rsid w:val="009D3C0B"/>
    <w:rsid w:val="009D3CAA"/>
    <w:rsid w:val="009D3DFD"/>
    <w:rsid w:val="009D3E60"/>
    <w:rsid w:val="009D405B"/>
    <w:rsid w:val="009D4442"/>
    <w:rsid w:val="009D4574"/>
    <w:rsid w:val="009D4A87"/>
    <w:rsid w:val="009D4AD0"/>
    <w:rsid w:val="009D4B82"/>
    <w:rsid w:val="009D4BA0"/>
    <w:rsid w:val="009D4CFC"/>
    <w:rsid w:val="009D4DC2"/>
    <w:rsid w:val="009D5428"/>
    <w:rsid w:val="009D5430"/>
    <w:rsid w:val="009D553E"/>
    <w:rsid w:val="009D55C5"/>
    <w:rsid w:val="009D5974"/>
    <w:rsid w:val="009D59A4"/>
    <w:rsid w:val="009D5BA7"/>
    <w:rsid w:val="009D5BEF"/>
    <w:rsid w:val="009D5D74"/>
    <w:rsid w:val="009D5DFC"/>
    <w:rsid w:val="009D6337"/>
    <w:rsid w:val="009D63A0"/>
    <w:rsid w:val="009D63E2"/>
    <w:rsid w:val="009D662E"/>
    <w:rsid w:val="009D6748"/>
    <w:rsid w:val="009D6995"/>
    <w:rsid w:val="009D6AA2"/>
    <w:rsid w:val="009D6B3E"/>
    <w:rsid w:val="009D6E68"/>
    <w:rsid w:val="009D6F31"/>
    <w:rsid w:val="009D6F38"/>
    <w:rsid w:val="009D7040"/>
    <w:rsid w:val="009D7057"/>
    <w:rsid w:val="009D7539"/>
    <w:rsid w:val="009D796E"/>
    <w:rsid w:val="009D7B70"/>
    <w:rsid w:val="009D7C22"/>
    <w:rsid w:val="009D7CA0"/>
    <w:rsid w:val="009D7CBB"/>
    <w:rsid w:val="009D7D3B"/>
    <w:rsid w:val="009D7D90"/>
    <w:rsid w:val="009D7DD6"/>
    <w:rsid w:val="009D7E2E"/>
    <w:rsid w:val="009E00CF"/>
    <w:rsid w:val="009E00E6"/>
    <w:rsid w:val="009E044C"/>
    <w:rsid w:val="009E0487"/>
    <w:rsid w:val="009E05C9"/>
    <w:rsid w:val="009E06DF"/>
    <w:rsid w:val="009E07AD"/>
    <w:rsid w:val="009E07CE"/>
    <w:rsid w:val="009E0BA1"/>
    <w:rsid w:val="009E0C07"/>
    <w:rsid w:val="009E0EEA"/>
    <w:rsid w:val="009E1141"/>
    <w:rsid w:val="009E159C"/>
    <w:rsid w:val="009E19EB"/>
    <w:rsid w:val="009E1D54"/>
    <w:rsid w:val="009E1D58"/>
    <w:rsid w:val="009E1DAA"/>
    <w:rsid w:val="009E20CA"/>
    <w:rsid w:val="009E2160"/>
    <w:rsid w:val="009E22B3"/>
    <w:rsid w:val="009E2607"/>
    <w:rsid w:val="009E2FAE"/>
    <w:rsid w:val="009E3087"/>
    <w:rsid w:val="009E34ED"/>
    <w:rsid w:val="009E354F"/>
    <w:rsid w:val="009E3643"/>
    <w:rsid w:val="009E3986"/>
    <w:rsid w:val="009E3ACF"/>
    <w:rsid w:val="009E3B7F"/>
    <w:rsid w:val="009E3CAF"/>
    <w:rsid w:val="009E3D71"/>
    <w:rsid w:val="009E3E8B"/>
    <w:rsid w:val="009E3F5E"/>
    <w:rsid w:val="009E42A2"/>
    <w:rsid w:val="009E46A1"/>
    <w:rsid w:val="009E480F"/>
    <w:rsid w:val="009E4858"/>
    <w:rsid w:val="009E48D3"/>
    <w:rsid w:val="009E48FE"/>
    <w:rsid w:val="009E4951"/>
    <w:rsid w:val="009E49D1"/>
    <w:rsid w:val="009E4ED3"/>
    <w:rsid w:val="009E5414"/>
    <w:rsid w:val="009E542C"/>
    <w:rsid w:val="009E576B"/>
    <w:rsid w:val="009E58EC"/>
    <w:rsid w:val="009E5959"/>
    <w:rsid w:val="009E5BA8"/>
    <w:rsid w:val="009E60B8"/>
    <w:rsid w:val="009E60FC"/>
    <w:rsid w:val="009E63D5"/>
    <w:rsid w:val="009E63E2"/>
    <w:rsid w:val="009E65DC"/>
    <w:rsid w:val="009E6959"/>
    <w:rsid w:val="009E6AFA"/>
    <w:rsid w:val="009E6B06"/>
    <w:rsid w:val="009E6D3E"/>
    <w:rsid w:val="009E6EA6"/>
    <w:rsid w:val="009E6ED2"/>
    <w:rsid w:val="009E6FC4"/>
    <w:rsid w:val="009E70C2"/>
    <w:rsid w:val="009E78E8"/>
    <w:rsid w:val="009E7955"/>
    <w:rsid w:val="009E7C49"/>
    <w:rsid w:val="009E7C7B"/>
    <w:rsid w:val="009E7DE5"/>
    <w:rsid w:val="009E7E9D"/>
    <w:rsid w:val="009F009D"/>
    <w:rsid w:val="009F00D9"/>
    <w:rsid w:val="009F01C2"/>
    <w:rsid w:val="009F02A7"/>
    <w:rsid w:val="009F08D3"/>
    <w:rsid w:val="009F0A17"/>
    <w:rsid w:val="009F0A6B"/>
    <w:rsid w:val="009F0B2E"/>
    <w:rsid w:val="009F0C6A"/>
    <w:rsid w:val="009F0CC7"/>
    <w:rsid w:val="009F0D71"/>
    <w:rsid w:val="009F0D9A"/>
    <w:rsid w:val="009F0FE2"/>
    <w:rsid w:val="009F1183"/>
    <w:rsid w:val="009F11C5"/>
    <w:rsid w:val="009F1372"/>
    <w:rsid w:val="009F15D5"/>
    <w:rsid w:val="009F173E"/>
    <w:rsid w:val="009F1922"/>
    <w:rsid w:val="009F1BEC"/>
    <w:rsid w:val="009F1BEF"/>
    <w:rsid w:val="009F1C4A"/>
    <w:rsid w:val="009F2003"/>
    <w:rsid w:val="009F21EC"/>
    <w:rsid w:val="009F2202"/>
    <w:rsid w:val="009F2465"/>
    <w:rsid w:val="009F28CA"/>
    <w:rsid w:val="009F2B62"/>
    <w:rsid w:val="009F2BC3"/>
    <w:rsid w:val="009F2DCA"/>
    <w:rsid w:val="009F2E1B"/>
    <w:rsid w:val="009F3029"/>
    <w:rsid w:val="009F3045"/>
    <w:rsid w:val="009F3093"/>
    <w:rsid w:val="009F30C6"/>
    <w:rsid w:val="009F31AC"/>
    <w:rsid w:val="009F31FF"/>
    <w:rsid w:val="009F354E"/>
    <w:rsid w:val="009F3A2A"/>
    <w:rsid w:val="009F3A65"/>
    <w:rsid w:val="009F3C77"/>
    <w:rsid w:val="009F4064"/>
    <w:rsid w:val="009F4261"/>
    <w:rsid w:val="009F4331"/>
    <w:rsid w:val="009F439A"/>
    <w:rsid w:val="009F43E0"/>
    <w:rsid w:val="009F454B"/>
    <w:rsid w:val="009F4793"/>
    <w:rsid w:val="009F4D5A"/>
    <w:rsid w:val="009F4D7C"/>
    <w:rsid w:val="009F4DB0"/>
    <w:rsid w:val="009F4E64"/>
    <w:rsid w:val="009F4E70"/>
    <w:rsid w:val="009F4F03"/>
    <w:rsid w:val="009F5118"/>
    <w:rsid w:val="009F53EC"/>
    <w:rsid w:val="009F580D"/>
    <w:rsid w:val="009F5A9A"/>
    <w:rsid w:val="009F5CA9"/>
    <w:rsid w:val="009F5D0A"/>
    <w:rsid w:val="009F5E04"/>
    <w:rsid w:val="009F5E85"/>
    <w:rsid w:val="009F5EFD"/>
    <w:rsid w:val="009F5F12"/>
    <w:rsid w:val="009F60B3"/>
    <w:rsid w:val="009F653B"/>
    <w:rsid w:val="009F6600"/>
    <w:rsid w:val="009F6D61"/>
    <w:rsid w:val="009F6DEF"/>
    <w:rsid w:val="009F6EB1"/>
    <w:rsid w:val="009F6FD4"/>
    <w:rsid w:val="009F7133"/>
    <w:rsid w:val="009F7222"/>
    <w:rsid w:val="009F7328"/>
    <w:rsid w:val="009F73A0"/>
    <w:rsid w:val="009F75AE"/>
    <w:rsid w:val="009F76D3"/>
    <w:rsid w:val="009F77D2"/>
    <w:rsid w:val="009F785B"/>
    <w:rsid w:val="009F786D"/>
    <w:rsid w:val="009F79D0"/>
    <w:rsid w:val="009F7AEF"/>
    <w:rsid w:val="009F7EBC"/>
    <w:rsid w:val="009F7F42"/>
    <w:rsid w:val="00A000AD"/>
    <w:rsid w:val="00A000E3"/>
    <w:rsid w:val="00A00493"/>
    <w:rsid w:val="00A006FB"/>
    <w:rsid w:val="00A00747"/>
    <w:rsid w:val="00A007EB"/>
    <w:rsid w:val="00A00899"/>
    <w:rsid w:val="00A00D77"/>
    <w:rsid w:val="00A00E09"/>
    <w:rsid w:val="00A00E95"/>
    <w:rsid w:val="00A01087"/>
    <w:rsid w:val="00A01112"/>
    <w:rsid w:val="00A012A5"/>
    <w:rsid w:val="00A015F0"/>
    <w:rsid w:val="00A01624"/>
    <w:rsid w:val="00A0163A"/>
    <w:rsid w:val="00A01684"/>
    <w:rsid w:val="00A01690"/>
    <w:rsid w:val="00A01799"/>
    <w:rsid w:val="00A018F3"/>
    <w:rsid w:val="00A01961"/>
    <w:rsid w:val="00A01A9F"/>
    <w:rsid w:val="00A01AA9"/>
    <w:rsid w:val="00A01BE5"/>
    <w:rsid w:val="00A01C19"/>
    <w:rsid w:val="00A01CD8"/>
    <w:rsid w:val="00A01EFB"/>
    <w:rsid w:val="00A02110"/>
    <w:rsid w:val="00A021A1"/>
    <w:rsid w:val="00A02235"/>
    <w:rsid w:val="00A02311"/>
    <w:rsid w:val="00A023F3"/>
    <w:rsid w:val="00A02453"/>
    <w:rsid w:val="00A02495"/>
    <w:rsid w:val="00A0264E"/>
    <w:rsid w:val="00A026D5"/>
    <w:rsid w:val="00A02BB2"/>
    <w:rsid w:val="00A02F1E"/>
    <w:rsid w:val="00A033B4"/>
    <w:rsid w:val="00A0346E"/>
    <w:rsid w:val="00A034D9"/>
    <w:rsid w:val="00A03577"/>
    <w:rsid w:val="00A03714"/>
    <w:rsid w:val="00A039A7"/>
    <w:rsid w:val="00A03D96"/>
    <w:rsid w:val="00A03EDB"/>
    <w:rsid w:val="00A03F4F"/>
    <w:rsid w:val="00A03FAD"/>
    <w:rsid w:val="00A0428B"/>
    <w:rsid w:val="00A04371"/>
    <w:rsid w:val="00A04409"/>
    <w:rsid w:val="00A047DB"/>
    <w:rsid w:val="00A04873"/>
    <w:rsid w:val="00A0497F"/>
    <w:rsid w:val="00A04A71"/>
    <w:rsid w:val="00A04CDF"/>
    <w:rsid w:val="00A04D12"/>
    <w:rsid w:val="00A04DCE"/>
    <w:rsid w:val="00A05023"/>
    <w:rsid w:val="00A054C3"/>
    <w:rsid w:val="00A05754"/>
    <w:rsid w:val="00A05802"/>
    <w:rsid w:val="00A05861"/>
    <w:rsid w:val="00A058D9"/>
    <w:rsid w:val="00A059B4"/>
    <w:rsid w:val="00A059D3"/>
    <w:rsid w:val="00A05BC1"/>
    <w:rsid w:val="00A05CFA"/>
    <w:rsid w:val="00A05D66"/>
    <w:rsid w:val="00A05DF8"/>
    <w:rsid w:val="00A05EAA"/>
    <w:rsid w:val="00A05EF7"/>
    <w:rsid w:val="00A0621B"/>
    <w:rsid w:val="00A062B9"/>
    <w:rsid w:val="00A0634B"/>
    <w:rsid w:val="00A063C7"/>
    <w:rsid w:val="00A06407"/>
    <w:rsid w:val="00A06752"/>
    <w:rsid w:val="00A06794"/>
    <w:rsid w:val="00A06869"/>
    <w:rsid w:val="00A06870"/>
    <w:rsid w:val="00A06D4A"/>
    <w:rsid w:val="00A06D58"/>
    <w:rsid w:val="00A06EEE"/>
    <w:rsid w:val="00A06FE9"/>
    <w:rsid w:val="00A07010"/>
    <w:rsid w:val="00A0769D"/>
    <w:rsid w:val="00A07B09"/>
    <w:rsid w:val="00A07B8E"/>
    <w:rsid w:val="00A07B91"/>
    <w:rsid w:val="00A07CC2"/>
    <w:rsid w:val="00A07CF2"/>
    <w:rsid w:val="00A07D21"/>
    <w:rsid w:val="00A1002D"/>
    <w:rsid w:val="00A10097"/>
    <w:rsid w:val="00A10166"/>
    <w:rsid w:val="00A104EC"/>
    <w:rsid w:val="00A10C4C"/>
    <w:rsid w:val="00A10DFF"/>
    <w:rsid w:val="00A10E93"/>
    <w:rsid w:val="00A10EA1"/>
    <w:rsid w:val="00A10F7E"/>
    <w:rsid w:val="00A1107D"/>
    <w:rsid w:val="00A1108E"/>
    <w:rsid w:val="00A1129A"/>
    <w:rsid w:val="00A1150E"/>
    <w:rsid w:val="00A11740"/>
    <w:rsid w:val="00A11770"/>
    <w:rsid w:val="00A11786"/>
    <w:rsid w:val="00A11ABE"/>
    <w:rsid w:val="00A11B42"/>
    <w:rsid w:val="00A11B76"/>
    <w:rsid w:val="00A11CA9"/>
    <w:rsid w:val="00A11D15"/>
    <w:rsid w:val="00A11EB0"/>
    <w:rsid w:val="00A11F0A"/>
    <w:rsid w:val="00A120CC"/>
    <w:rsid w:val="00A120F4"/>
    <w:rsid w:val="00A121B9"/>
    <w:rsid w:val="00A1223A"/>
    <w:rsid w:val="00A1227E"/>
    <w:rsid w:val="00A122EC"/>
    <w:rsid w:val="00A12328"/>
    <w:rsid w:val="00A12335"/>
    <w:rsid w:val="00A1287F"/>
    <w:rsid w:val="00A12883"/>
    <w:rsid w:val="00A129B5"/>
    <w:rsid w:val="00A12A7F"/>
    <w:rsid w:val="00A12C71"/>
    <w:rsid w:val="00A12C98"/>
    <w:rsid w:val="00A12D17"/>
    <w:rsid w:val="00A12E0E"/>
    <w:rsid w:val="00A13038"/>
    <w:rsid w:val="00A1328A"/>
    <w:rsid w:val="00A132FE"/>
    <w:rsid w:val="00A1336C"/>
    <w:rsid w:val="00A13404"/>
    <w:rsid w:val="00A13502"/>
    <w:rsid w:val="00A135BE"/>
    <w:rsid w:val="00A136BA"/>
    <w:rsid w:val="00A139FB"/>
    <w:rsid w:val="00A13C99"/>
    <w:rsid w:val="00A13EFB"/>
    <w:rsid w:val="00A14604"/>
    <w:rsid w:val="00A146FA"/>
    <w:rsid w:val="00A149AC"/>
    <w:rsid w:val="00A14C72"/>
    <w:rsid w:val="00A14D1B"/>
    <w:rsid w:val="00A14E74"/>
    <w:rsid w:val="00A1507F"/>
    <w:rsid w:val="00A151AC"/>
    <w:rsid w:val="00A1539F"/>
    <w:rsid w:val="00A153B8"/>
    <w:rsid w:val="00A1571F"/>
    <w:rsid w:val="00A159D1"/>
    <w:rsid w:val="00A15A11"/>
    <w:rsid w:val="00A15C59"/>
    <w:rsid w:val="00A15EA9"/>
    <w:rsid w:val="00A15ED3"/>
    <w:rsid w:val="00A15F0D"/>
    <w:rsid w:val="00A161FD"/>
    <w:rsid w:val="00A16249"/>
    <w:rsid w:val="00A16B09"/>
    <w:rsid w:val="00A16F97"/>
    <w:rsid w:val="00A170EB"/>
    <w:rsid w:val="00A1710D"/>
    <w:rsid w:val="00A17136"/>
    <w:rsid w:val="00A176A1"/>
    <w:rsid w:val="00A176C8"/>
    <w:rsid w:val="00A17700"/>
    <w:rsid w:val="00A177D6"/>
    <w:rsid w:val="00A179DC"/>
    <w:rsid w:val="00A17E7D"/>
    <w:rsid w:val="00A17F05"/>
    <w:rsid w:val="00A17F29"/>
    <w:rsid w:val="00A20303"/>
    <w:rsid w:val="00A20409"/>
    <w:rsid w:val="00A2041A"/>
    <w:rsid w:val="00A2048E"/>
    <w:rsid w:val="00A205FD"/>
    <w:rsid w:val="00A20A0C"/>
    <w:rsid w:val="00A20AEC"/>
    <w:rsid w:val="00A20B05"/>
    <w:rsid w:val="00A2158F"/>
    <w:rsid w:val="00A21675"/>
    <w:rsid w:val="00A218B9"/>
    <w:rsid w:val="00A21C1D"/>
    <w:rsid w:val="00A21C2F"/>
    <w:rsid w:val="00A21CB0"/>
    <w:rsid w:val="00A21D02"/>
    <w:rsid w:val="00A22067"/>
    <w:rsid w:val="00A22617"/>
    <w:rsid w:val="00A228FB"/>
    <w:rsid w:val="00A22A84"/>
    <w:rsid w:val="00A22ACE"/>
    <w:rsid w:val="00A22B42"/>
    <w:rsid w:val="00A22B4C"/>
    <w:rsid w:val="00A22B7D"/>
    <w:rsid w:val="00A22B8D"/>
    <w:rsid w:val="00A22BEB"/>
    <w:rsid w:val="00A22E1B"/>
    <w:rsid w:val="00A22F43"/>
    <w:rsid w:val="00A23095"/>
    <w:rsid w:val="00A23364"/>
    <w:rsid w:val="00A234B7"/>
    <w:rsid w:val="00A2376E"/>
    <w:rsid w:val="00A23819"/>
    <w:rsid w:val="00A23845"/>
    <w:rsid w:val="00A23964"/>
    <w:rsid w:val="00A23AE8"/>
    <w:rsid w:val="00A23C21"/>
    <w:rsid w:val="00A23C49"/>
    <w:rsid w:val="00A23CC5"/>
    <w:rsid w:val="00A23D71"/>
    <w:rsid w:val="00A23E33"/>
    <w:rsid w:val="00A23F34"/>
    <w:rsid w:val="00A24028"/>
    <w:rsid w:val="00A2402E"/>
    <w:rsid w:val="00A240E8"/>
    <w:rsid w:val="00A24522"/>
    <w:rsid w:val="00A24738"/>
    <w:rsid w:val="00A249B0"/>
    <w:rsid w:val="00A249FD"/>
    <w:rsid w:val="00A24A4E"/>
    <w:rsid w:val="00A24EC7"/>
    <w:rsid w:val="00A2500E"/>
    <w:rsid w:val="00A25057"/>
    <w:rsid w:val="00A25213"/>
    <w:rsid w:val="00A25462"/>
    <w:rsid w:val="00A25537"/>
    <w:rsid w:val="00A25651"/>
    <w:rsid w:val="00A25691"/>
    <w:rsid w:val="00A256CA"/>
    <w:rsid w:val="00A257FA"/>
    <w:rsid w:val="00A25851"/>
    <w:rsid w:val="00A25912"/>
    <w:rsid w:val="00A25B06"/>
    <w:rsid w:val="00A25C9B"/>
    <w:rsid w:val="00A26207"/>
    <w:rsid w:val="00A26499"/>
    <w:rsid w:val="00A264DD"/>
    <w:rsid w:val="00A267B3"/>
    <w:rsid w:val="00A267B4"/>
    <w:rsid w:val="00A26813"/>
    <w:rsid w:val="00A268CD"/>
    <w:rsid w:val="00A26A7A"/>
    <w:rsid w:val="00A26B66"/>
    <w:rsid w:val="00A26CE7"/>
    <w:rsid w:val="00A26E4B"/>
    <w:rsid w:val="00A26E9F"/>
    <w:rsid w:val="00A26FE8"/>
    <w:rsid w:val="00A27050"/>
    <w:rsid w:val="00A2735D"/>
    <w:rsid w:val="00A27471"/>
    <w:rsid w:val="00A276E2"/>
    <w:rsid w:val="00A277E7"/>
    <w:rsid w:val="00A279A1"/>
    <w:rsid w:val="00A27AC8"/>
    <w:rsid w:val="00A27D62"/>
    <w:rsid w:val="00A27DA3"/>
    <w:rsid w:val="00A27E33"/>
    <w:rsid w:val="00A27FCA"/>
    <w:rsid w:val="00A3017D"/>
    <w:rsid w:val="00A30221"/>
    <w:rsid w:val="00A303B6"/>
    <w:rsid w:val="00A303DA"/>
    <w:rsid w:val="00A304AD"/>
    <w:rsid w:val="00A3071C"/>
    <w:rsid w:val="00A307D9"/>
    <w:rsid w:val="00A30AB5"/>
    <w:rsid w:val="00A30F22"/>
    <w:rsid w:val="00A31017"/>
    <w:rsid w:val="00A31123"/>
    <w:rsid w:val="00A3134B"/>
    <w:rsid w:val="00A3156C"/>
    <w:rsid w:val="00A3165D"/>
    <w:rsid w:val="00A31684"/>
    <w:rsid w:val="00A3179B"/>
    <w:rsid w:val="00A31C3C"/>
    <w:rsid w:val="00A3215C"/>
    <w:rsid w:val="00A32516"/>
    <w:rsid w:val="00A3261C"/>
    <w:rsid w:val="00A32842"/>
    <w:rsid w:val="00A328A3"/>
    <w:rsid w:val="00A32A7D"/>
    <w:rsid w:val="00A32A7E"/>
    <w:rsid w:val="00A32B2B"/>
    <w:rsid w:val="00A331E2"/>
    <w:rsid w:val="00A3378C"/>
    <w:rsid w:val="00A33A1D"/>
    <w:rsid w:val="00A33A62"/>
    <w:rsid w:val="00A33C7C"/>
    <w:rsid w:val="00A33DA3"/>
    <w:rsid w:val="00A3419D"/>
    <w:rsid w:val="00A34227"/>
    <w:rsid w:val="00A3436C"/>
    <w:rsid w:val="00A34474"/>
    <w:rsid w:val="00A34661"/>
    <w:rsid w:val="00A34B51"/>
    <w:rsid w:val="00A34E07"/>
    <w:rsid w:val="00A34F2F"/>
    <w:rsid w:val="00A34F49"/>
    <w:rsid w:val="00A34FB2"/>
    <w:rsid w:val="00A35373"/>
    <w:rsid w:val="00A354E7"/>
    <w:rsid w:val="00A356EC"/>
    <w:rsid w:val="00A35713"/>
    <w:rsid w:val="00A3574A"/>
    <w:rsid w:val="00A35893"/>
    <w:rsid w:val="00A358D9"/>
    <w:rsid w:val="00A358DB"/>
    <w:rsid w:val="00A3595B"/>
    <w:rsid w:val="00A359CA"/>
    <w:rsid w:val="00A35AC7"/>
    <w:rsid w:val="00A35D7C"/>
    <w:rsid w:val="00A360E6"/>
    <w:rsid w:val="00A3634E"/>
    <w:rsid w:val="00A3642F"/>
    <w:rsid w:val="00A36649"/>
    <w:rsid w:val="00A36672"/>
    <w:rsid w:val="00A36847"/>
    <w:rsid w:val="00A36917"/>
    <w:rsid w:val="00A36AC2"/>
    <w:rsid w:val="00A36C96"/>
    <w:rsid w:val="00A36CD3"/>
    <w:rsid w:val="00A36E71"/>
    <w:rsid w:val="00A36F71"/>
    <w:rsid w:val="00A3700A"/>
    <w:rsid w:val="00A370C7"/>
    <w:rsid w:val="00A37308"/>
    <w:rsid w:val="00A37527"/>
    <w:rsid w:val="00A3758F"/>
    <w:rsid w:val="00A37613"/>
    <w:rsid w:val="00A37709"/>
    <w:rsid w:val="00A3772F"/>
    <w:rsid w:val="00A377C8"/>
    <w:rsid w:val="00A37B2E"/>
    <w:rsid w:val="00A37CA5"/>
    <w:rsid w:val="00A37EB8"/>
    <w:rsid w:val="00A37F11"/>
    <w:rsid w:val="00A37F4C"/>
    <w:rsid w:val="00A37F6F"/>
    <w:rsid w:val="00A37F7D"/>
    <w:rsid w:val="00A40511"/>
    <w:rsid w:val="00A40513"/>
    <w:rsid w:val="00A406EE"/>
    <w:rsid w:val="00A407D8"/>
    <w:rsid w:val="00A40B73"/>
    <w:rsid w:val="00A40BBC"/>
    <w:rsid w:val="00A4130B"/>
    <w:rsid w:val="00A414F4"/>
    <w:rsid w:val="00A41679"/>
    <w:rsid w:val="00A416CF"/>
    <w:rsid w:val="00A417D6"/>
    <w:rsid w:val="00A41C24"/>
    <w:rsid w:val="00A41D9B"/>
    <w:rsid w:val="00A41F41"/>
    <w:rsid w:val="00A42092"/>
    <w:rsid w:val="00A428DC"/>
    <w:rsid w:val="00A42D70"/>
    <w:rsid w:val="00A42F11"/>
    <w:rsid w:val="00A42F1F"/>
    <w:rsid w:val="00A4301F"/>
    <w:rsid w:val="00A43088"/>
    <w:rsid w:val="00A43120"/>
    <w:rsid w:val="00A43192"/>
    <w:rsid w:val="00A43215"/>
    <w:rsid w:val="00A433CF"/>
    <w:rsid w:val="00A4341C"/>
    <w:rsid w:val="00A43763"/>
    <w:rsid w:val="00A4394E"/>
    <w:rsid w:val="00A43A1F"/>
    <w:rsid w:val="00A43A94"/>
    <w:rsid w:val="00A43A98"/>
    <w:rsid w:val="00A43B5A"/>
    <w:rsid w:val="00A43DCF"/>
    <w:rsid w:val="00A43FCF"/>
    <w:rsid w:val="00A43FD6"/>
    <w:rsid w:val="00A440B5"/>
    <w:rsid w:val="00A440C6"/>
    <w:rsid w:val="00A441D1"/>
    <w:rsid w:val="00A4455E"/>
    <w:rsid w:val="00A445FC"/>
    <w:rsid w:val="00A44911"/>
    <w:rsid w:val="00A44979"/>
    <w:rsid w:val="00A44B56"/>
    <w:rsid w:val="00A44BCC"/>
    <w:rsid w:val="00A44EDE"/>
    <w:rsid w:val="00A44FBB"/>
    <w:rsid w:val="00A4508A"/>
    <w:rsid w:val="00A451FA"/>
    <w:rsid w:val="00A45266"/>
    <w:rsid w:val="00A4532B"/>
    <w:rsid w:val="00A45336"/>
    <w:rsid w:val="00A45715"/>
    <w:rsid w:val="00A457B5"/>
    <w:rsid w:val="00A457E8"/>
    <w:rsid w:val="00A458D9"/>
    <w:rsid w:val="00A45DFA"/>
    <w:rsid w:val="00A45E2A"/>
    <w:rsid w:val="00A46167"/>
    <w:rsid w:val="00A462A7"/>
    <w:rsid w:val="00A462BF"/>
    <w:rsid w:val="00A4637A"/>
    <w:rsid w:val="00A463B9"/>
    <w:rsid w:val="00A46401"/>
    <w:rsid w:val="00A46717"/>
    <w:rsid w:val="00A4673F"/>
    <w:rsid w:val="00A46AE0"/>
    <w:rsid w:val="00A46B44"/>
    <w:rsid w:val="00A46B87"/>
    <w:rsid w:val="00A46BAC"/>
    <w:rsid w:val="00A46F08"/>
    <w:rsid w:val="00A46FD5"/>
    <w:rsid w:val="00A47067"/>
    <w:rsid w:val="00A470BE"/>
    <w:rsid w:val="00A4712D"/>
    <w:rsid w:val="00A47166"/>
    <w:rsid w:val="00A4723C"/>
    <w:rsid w:val="00A47BDC"/>
    <w:rsid w:val="00A47C1E"/>
    <w:rsid w:val="00A47D15"/>
    <w:rsid w:val="00A47E13"/>
    <w:rsid w:val="00A47F45"/>
    <w:rsid w:val="00A47FC4"/>
    <w:rsid w:val="00A50200"/>
    <w:rsid w:val="00A50389"/>
    <w:rsid w:val="00A50703"/>
    <w:rsid w:val="00A5076B"/>
    <w:rsid w:val="00A5088A"/>
    <w:rsid w:val="00A50930"/>
    <w:rsid w:val="00A509C7"/>
    <w:rsid w:val="00A50B8C"/>
    <w:rsid w:val="00A50F4E"/>
    <w:rsid w:val="00A5122B"/>
    <w:rsid w:val="00A516FE"/>
    <w:rsid w:val="00A51737"/>
    <w:rsid w:val="00A517D1"/>
    <w:rsid w:val="00A51AF7"/>
    <w:rsid w:val="00A51BE4"/>
    <w:rsid w:val="00A51C9A"/>
    <w:rsid w:val="00A51F85"/>
    <w:rsid w:val="00A521EA"/>
    <w:rsid w:val="00A52A3B"/>
    <w:rsid w:val="00A52A6F"/>
    <w:rsid w:val="00A52CCF"/>
    <w:rsid w:val="00A52CF0"/>
    <w:rsid w:val="00A52D68"/>
    <w:rsid w:val="00A52D7B"/>
    <w:rsid w:val="00A52EEA"/>
    <w:rsid w:val="00A5318F"/>
    <w:rsid w:val="00A531B0"/>
    <w:rsid w:val="00A53624"/>
    <w:rsid w:val="00A536CC"/>
    <w:rsid w:val="00A53904"/>
    <w:rsid w:val="00A53960"/>
    <w:rsid w:val="00A53BA8"/>
    <w:rsid w:val="00A53C02"/>
    <w:rsid w:val="00A53CA9"/>
    <w:rsid w:val="00A53EB2"/>
    <w:rsid w:val="00A54215"/>
    <w:rsid w:val="00A54259"/>
    <w:rsid w:val="00A542C8"/>
    <w:rsid w:val="00A5436E"/>
    <w:rsid w:val="00A543BE"/>
    <w:rsid w:val="00A54431"/>
    <w:rsid w:val="00A5458F"/>
    <w:rsid w:val="00A545AC"/>
    <w:rsid w:val="00A545F6"/>
    <w:rsid w:val="00A545F8"/>
    <w:rsid w:val="00A547B7"/>
    <w:rsid w:val="00A54866"/>
    <w:rsid w:val="00A54C1B"/>
    <w:rsid w:val="00A54D92"/>
    <w:rsid w:val="00A54DA9"/>
    <w:rsid w:val="00A54DCE"/>
    <w:rsid w:val="00A54FE7"/>
    <w:rsid w:val="00A5501A"/>
    <w:rsid w:val="00A55321"/>
    <w:rsid w:val="00A55447"/>
    <w:rsid w:val="00A5568D"/>
    <w:rsid w:val="00A5597D"/>
    <w:rsid w:val="00A55A17"/>
    <w:rsid w:val="00A55C67"/>
    <w:rsid w:val="00A55C71"/>
    <w:rsid w:val="00A55C76"/>
    <w:rsid w:val="00A55CD4"/>
    <w:rsid w:val="00A55D1E"/>
    <w:rsid w:val="00A55E1C"/>
    <w:rsid w:val="00A55FBA"/>
    <w:rsid w:val="00A56003"/>
    <w:rsid w:val="00A5629D"/>
    <w:rsid w:val="00A56342"/>
    <w:rsid w:val="00A5635C"/>
    <w:rsid w:val="00A56415"/>
    <w:rsid w:val="00A564F2"/>
    <w:rsid w:val="00A56600"/>
    <w:rsid w:val="00A56601"/>
    <w:rsid w:val="00A568A8"/>
    <w:rsid w:val="00A56907"/>
    <w:rsid w:val="00A56969"/>
    <w:rsid w:val="00A56C7F"/>
    <w:rsid w:val="00A56C93"/>
    <w:rsid w:val="00A570D2"/>
    <w:rsid w:val="00A57417"/>
    <w:rsid w:val="00A574D5"/>
    <w:rsid w:val="00A57534"/>
    <w:rsid w:val="00A5787A"/>
    <w:rsid w:val="00A579FF"/>
    <w:rsid w:val="00A57BD6"/>
    <w:rsid w:val="00A57C2A"/>
    <w:rsid w:val="00A57DC1"/>
    <w:rsid w:val="00A57E21"/>
    <w:rsid w:val="00A57E54"/>
    <w:rsid w:val="00A6011D"/>
    <w:rsid w:val="00A60524"/>
    <w:rsid w:val="00A60631"/>
    <w:rsid w:val="00A6068C"/>
    <w:rsid w:val="00A60790"/>
    <w:rsid w:val="00A608F4"/>
    <w:rsid w:val="00A60A5F"/>
    <w:rsid w:val="00A60A66"/>
    <w:rsid w:val="00A60B1F"/>
    <w:rsid w:val="00A60CD1"/>
    <w:rsid w:val="00A60CE1"/>
    <w:rsid w:val="00A60D59"/>
    <w:rsid w:val="00A60DC3"/>
    <w:rsid w:val="00A60DF5"/>
    <w:rsid w:val="00A60F26"/>
    <w:rsid w:val="00A60F50"/>
    <w:rsid w:val="00A60F54"/>
    <w:rsid w:val="00A612F3"/>
    <w:rsid w:val="00A614B7"/>
    <w:rsid w:val="00A614E6"/>
    <w:rsid w:val="00A615E3"/>
    <w:rsid w:val="00A616DA"/>
    <w:rsid w:val="00A617B9"/>
    <w:rsid w:val="00A617BB"/>
    <w:rsid w:val="00A6187B"/>
    <w:rsid w:val="00A618D8"/>
    <w:rsid w:val="00A61A0A"/>
    <w:rsid w:val="00A61AF7"/>
    <w:rsid w:val="00A61C94"/>
    <w:rsid w:val="00A6208A"/>
    <w:rsid w:val="00A621F9"/>
    <w:rsid w:val="00A62246"/>
    <w:rsid w:val="00A6235D"/>
    <w:rsid w:val="00A62365"/>
    <w:rsid w:val="00A6238D"/>
    <w:rsid w:val="00A62666"/>
    <w:rsid w:val="00A627DC"/>
    <w:rsid w:val="00A62B3C"/>
    <w:rsid w:val="00A62BD1"/>
    <w:rsid w:val="00A62C7B"/>
    <w:rsid w:val="00A62CB5"/>
    <w:rsid w:val="00A62F84"/>
    <w:rsid w:val="00A631AB"/>
    <w:rsid w:val="00A633B8"/>
    <w:rsid w:val="00A6345A"/>
    <w:rsid w:val="00A635FD"/>
    <w:rsid w:val="00A6374A"/>
    <w:rsid w:val="00A63B18"/>
    <w:rsid w:val="00A63CB2"/>
    <w:rsid w:val="00A63D10"/>
    <w:rsid w:val="00A63D39"/>
    <w:rsid w:val="00A63E3F"/>
    <w:rsid w:val="00A63FCE"/>
    <w:rsid w:val="00A641D0"/>
    <w:rsid w:val="00A641FE"/>
    <w:rsid w:val="00A64291"/>
    <w:rsid w:val="00A642E7"/>
    <w:rsid w:val="00A64479"/>
    <w:rsid w:val="00A64657"/>
    <w:rsid w:val="00A64672"/>
    <w:rsid w:val="00A646A6"/>
    <w:rsid w:val="00A64715"/>
    <w:rsid w:val="00A6475E"/>
    <w:rsid w:val="00A647E7"/>
    <w:rsid w:val="00A6489A"/>
    <w:rsid w:val="00A64971"/>
    <w:rsid w:val="00A64A3C"/>
    <w:rsid w:val="00A64D33"/>
    <w:rsid w:val="00A64EDB"/>
    <w:rsid w:val="00A64F59"/>
    <w:rsid w:val="00A6507B"/>
    <w:rsid w:val="00A65134"/>
    <w:rsid w:val="00A65170"/>
    <w:rsid w:val="00A6517C"/>
    <w:rsid w:val="00A65270"/>
    <w:rsid w:val="00A655A5"/>
    <w:rsid w:val="00A656D4"/>
    <w:rsid w:val="00A657BE"/>
    <w:rsid w:val="00A65894"/>
    <w:rsid w:val="00A65935"/>
    <w:rsid w:val="00A65BCA"/>
    <w:rsid w:val="00A65C96"/>
    <w:rsid w:val="00A65F0C"/>
    <w:rsid w:val="00A66026"/>
    <w:rsid w:val="00A66109"/>
    <w:rsid w:val="00A663D7"/>
    <w:rsid w:val="00A6645E"/>
    <w:rsid w:val="00A664F8"/>
    <w:rsid w:val="00A6673C"/>
    <w:rsid w:val="00A66934"/>
    <w:rsid w:val="00A66AC6"/>
    <w:rsid w:val="00A672B6"/>
    <w:rsid w:val="00A672BA"/>
    <w:rsid w:val="00A675CD"/>
    <w:rsid w:val="00A676CC"/>
    <w:rsid w:val="00A67AD6"/>
    <w:rsid w:val="00A67D55"/>
    <w:rsid w:val="00A67E60"/>
    <w:rsid w:val="00A700FD"/>
    <w:rsid w:val="00A70132"/>
    <w:rsid w:val="00A7028B"/>
    <w:rsid w:val="00A7042F"/>
    <w:rsid w:val="00A7063E"/>
    <w:rsid w:val="00A7068B"/>
    <w:rsid w:val="00A7098D"/>
    <w:rsid w:val="00A70B34"/>
    <w:rsid w:val="00A70DF4"/>
    <w:rsid w:val="00A70EA8"/>
    <w:rsid w:val="00A70F6E"/>
    <w:rsid w:val="00A7130D"/>
    <w:rsid w:val="00A71E86"/>
    <w:rsid w:val="00A72097"/>
    <w:rsid w:val="00A720AB"/>
    <w:rsid w:val="00A720BF"/>
    <w:rsid w:val="00A72661"/>
    <w:rsid w:val="00A726E8"/>
    <w:rsid w:val="00A72818"/>
    <w:rsid w:val="00A72B64"/>
    <w:rsid w:val="00A72B90"/>
    <w:rsid w:val="00A72BFF"/>
    <w:rsid w:val="00A72EA9"/>
    <w:rsid w:val="00A72EFC"/>
    <w:rsid w:val="00A730F7"/>
    <w:rsid w:val="00A732B7"/>
    <w:rsid w:val="00A73402"/>
    <w:rsid w:val="00A737A6"/>
    <w:rsid w:val="00A73BE7"/>
    <w:rsid w:val="00A74023"/>
    <w:rsid w:val="00A74070"/>
    <w:rsid w:val="00A742EA"/>
    <w:rsid w:val="00A7455D"/>
    <w:rsid w:val="00A74712"/>
    <w:rsid w:val="00A7486A"/>
    <w:rsid w:val="00A74935"/>
    <w:rsid w:val="00A749CE"/>
    <w:rsid w:val="00A74B52"/>
    <w:rsid w:val="00A74C28"/>
    <w:rsid w:val="00A74E3E"/>
    <w:rsid w:val="00A74F46"/>
    <w:rsid w:val="00A75054"/>
    <w:rsid w:val="00A75094"/>
    <w:rsid w:val="00A75CFC"/>
    <w:rsid w:val="00A75D0D"/>
    <w:rsid w:val="00A75E65"/>
    <w:rsid w:val="00A75FA4"/>
    <w:rsid w:val="00A75FB1"/>
    <w:rsid w:val="00A75FB6"/>
    <w:rsid w:val="00A75FE0"/>
    <w:rsid w:val="00A76280"/>
    <w:rsid w:val="00A762BF"/>
    <w:rsid w:val="00A762F8"/>
    <w:rsid w:val="00A76322"/>
    <w:rsid w:val="00A76450"/>
    <w:rsid w:val="00A76562"/>
    <w:rsid w:val="00A765F9"/>
    <w:rsid w:val="00A7670B"/>
    <w:rsid w:val="00A768C6"/>
    <w:rsid w:val="00A7699D"/>
    <w:rsid w:val="00A76C2C"/>
    <w:rsid w:val="00A76D9F"/>
    <w:rsid w:val="00A76F4D"/>
    <w:rsid w:val="00A76F64"/>
    <w:rsid w:val="00A76FB7"/>
    <w:rsid w:val="00A7721F"/>
    <w:rsid w:val="00A7736D"/>
    <w:rsid w:val="00A773B8"/>
    <w:rsid w:val="00A77475"/>
    <w:rsid w:val="00A77492"/>
    <w:rsid w:val="00A77749"/>
    <w:rsid w:val="00A7786E"/>
    <w:rsid w:val="00A77A50"/>
    <w:rsid w:val="00A77D2F"/>
    <w:rsid w:val="00A77DEC"/>
    <w:rsid w:val="00A77DFE"/>
    <w:rsid w:val="00A8014F"/>
    <w:rsid w:val="00A801B4"/>
    <w:rsid w:val="00A8021B"/>
    <w:rsid w:val="00A804DE"/>
    <w:rsid w:val="00A807EF"/>
    <w:rsid w:val="00A80C57"/>
    <w:rsid w:val="00A80CA4"/>
    <w:rsid w:val="00A80F3C"/>
    <w:rsid w:val="00A80F9F"/>
    <w:rsid w:val="00A80FF6"/>
    <w:rsid w:val="00A811F8"/>
    <w:rsid w:val="00A814DD"/>
    <w:rsid w:val="00A8157D"/>
    <w:rsid w:val="00A815CE"/>
    <w:rsid w:val="00A8162C"/>
    <w:rsid w:val="00A81635"/>
    <w:rsid w:val="00A8169D"/>
    <w:rsid w:val="00A817D1"/>
    <w:rsid w:val="00A819B4"/>
    <w:rsid w:val="00A81BB2"/>
    <w:rsid w:val="00A81BB8"/>
    <w:rsid w:val="00A81E45"/>
    <w:rsid w:val="00A81E7D"/>
    <w:rsid w:val="00A81E96"/>
    <w:rsid w:val="00A82477"/>
    <w:rsid w:val="00A82689"/>
    <w:rsid w:val="00A82804"/>
    <w:rsid w:val="00A8291B"/>
    <w:rsid w:val="00A82923"/>
    <w:rsid w:val="00A82983"/>
    <w:rsid w:val="00A82BA3"/>
    <w:rsid w:val="00A82D2B"/>
    <w:rsid w:val="00A82DF7"/>
    <w:rsid w:val="00A82E09"/>
    <w:rsid w:val="00A82FFB"/>
    <w:rsid w:val="00A832E8"/>
    <w:rsid w:val="00A83428"/>
    <w:rsid w:val="00A835BE"/>
    <w:rsid w:val="00A8395A"/>
    <w:rsid w:val="00A83B24"/>
    <w:rsid w:val="00A83D1D"/>
    <w:rsid w:val="00A83D27"/>
    <w:rsid w:val="00A83D7A"/>
    <w:rsid w:val="00A840C3"/>
    <w:rsid w:val="00A841ED"/>
    <w:rsid w:val="00A843EF"/>
    <w:rsid w:val="00A843F1"/>
    <w:rsid w:val="00A84550"/>
    <w:rsid w:val="00A8456F"/>
    <w:rsid w:val="00A84765"/>
    <w:rsid w:val="00A848DC"/>
    <w:rsid w:val="00A84AF9"/>
    <w:rsid w:val="00A84B0D"/>
    <w:rsid w:val="00A84B1C"/>
    <w:rsid w:val="00A84C5A"/>
    <w:rsid w:val="00A84D28"/>
    <w:rsid w:val="00A84DEE"/>
    <w:rsid w:val="00A85082"/>
    <w:rsid w:val="00A85118"/>
    <w:rsid w:val="00A8529C"/>
    <w:rsid w:val="00A8533E"/>
    <w:rsid w:val="00A85598"/>
    <w:rsid w:val="00A8562F"/>
    <w:rsid w:val="00A8578D"/>
    <w:rsid w:val="00A857B3"/>
    <w:rsid w:val="00A857B9"/>
    <w:rsid w:val="00A857C7"/>
    <w:rsid w:val="00A858D7"/>
    <w:rsid w:val="00A85AB4"/>
    <w:rsid w:val="00A85AD5"/>
    <w:rsid w:val="00A85C52"/>
    <w:rsid w:val="00A85CCA"/>
    <w:rsid w:val="00A85DAA"/>
    <w:rsid w:val="00A85EAC"/>
    <w:rsid w:val="00A85F1E"/>
    <w:rsid w:val="00A860AC"/>
    <w:rsid w:val="00A8646E"/>
    <w:rsid w:val="00A865CE"/>
    <w:rsid w:val="00A868CE"/>
    <w:rsid w:val="00A86A0E"/>
    <w:rsid w:val="00A86B25"/>
    <w:rsid w:val="00A86C87"/>
    <w:rsid w:val="00A86E46"/>
    <w:rsid w:val="00A87197"/>
    <w:rsid w:val="00A871D0"/>
    <w:rsid w:val="00A87302"/>
    <w:rsid w:val="00A87855"/>
    <w:rsid w:val="00A87ACF"/>
    <w:rsid w:val="00A87AE3"/>
    <w:rsid w:val="00A87F77"/>
    <w:rsid w:val="00A87F78"/>
    <w:rsid w:val="00A90102"/>
    <w:rsid w:val="00A9023F"/>
    <w:rsid w:val="00A90275"/>
    <w:rsid w:val="00A90333"/>
    <w:rsid w:val="00A90361"/>
    <w:rsid w:val="00A9047C"/>
    <w:rsid w:val="00A90617"/>
    <w:rsid w:val="00A906CE"/>
    <w:rsid w:val="00A908B9"/>
    <w:rsid w:val="00A90D45"/>
    <w:rsid w:val="00A90DBA"/>
    <w:rsid w:val="00A90EFE"/>
    <w:rsid w:val="00A91290"/>
    <w:rsid w:val="00A915B7"/>
    <w:rsid w:val="00A91604"/>
    <w:rsid w:val="00A91969"/>
    <w:rsid w:val="00A91D30"/>
    <w:rsid w:val="00A91E82"/>
    <w:rsid w:val="00A91F97"/>
    <w:rsid w:val="00A92017"/>
    <w:rsid w:val="00A920ED"/>
    <w:rsid w:val="00A92433"/>
    <w:rsid w:val="00A9250A"/>
    <w:rsid w:val="00A92544"/>
    <w:rsid w:val="00A92727"/>
    <w:rsid w:val="00A92777"/>
    <w:rsid w:val="00A92870"/>
    <w:rsid w:val="00A929F4"/>
    <w:rsid w:val="00A92A48"/>
    <w:rsid w:val="00A92A8B"/>
    <w:rsid w:val="00A92C1F"/>
    <w:rsid w:val="00A92C3B"/>
    <w:rsid w:val="00A92C65"/>
    <w:rsid w:val="00A92D64"/>
    <w:rsid w:val="00A92E2B"/>
    <w:rsid w:val="00A92E6E"/>
    <w:rsid w:val="00A92EAC"/>
    <w:rsid w:val="00A930C6"/>
    <w:rsid w:val="00A93262"/>
    <w:rsid w:val="00A93434"/>
    <w:rsid w:val="00A934E1"/>
    <w:rsid w:val="00A9354E"/>
    <w:rsid w:val="00A93591"/>
    <w:rsid w:val="00A93A3C"/>
    <w:rsid w:val="00A93C4F"/>
    <w:rsid w:val="00A93DE2"/>
    <w:rsid w:val="00A93ED8"/>
    <w:rsid w:val="00A94073"/>
    <w:rsid w:val="00A943C3"/>
    <w:rsid w:val="00A9459F"/>
    <w:rsid w:val="00A9466A"/>
    <w:rsid w:val="00A946CE"/>
    <w:rsid w:val="00A94819"/>
    <w:rsid w:val="00A94824"/>
    <w:rsid w:val="00A949CB"/>
    <w:rsid w:val="00A94A1A"/>
    <w:rsid w:val="00A94A31"/>
    <w:rsid w:val="00A94B68"/>
    <w:rsid w:val="00A94D03"/>
    <w:rsid w:val="00A94EC2"/>
    <w:rsid w:val="00A94EF0"/>
    <w:rsid w:val="00A94F08"/>
    <w:rsid w:val="00A951B7"/>
    <w:rsid w:val="00A95345"/>
    <w:rsid w:val="00A95393"/>
    <w:rsid w:val="00A954A1"/>
    <w:rsid w:val="00A9561A"/>
    <w:rsid w:val="00A956B6"/>
    <w:rsid w:val="00A95883"/>
    <w:rsid w:val="00A958DE"/>
    <w:rsid w:val="00A958FB"/>
    <w:rsid w:val="00A95991"/>
    <w:rsid w:val="00A95A47"/>
    <w:rsid w:val="00A95AFC"/>
    <w:rsid w:val="00A95B20"/>
    <w:rsid w:val="00A95CB9"/>
    <w:rsid w:val="00A95FC2"/>
    <w:rsid w:val="00A9645F"/>
    <w:rsid w:val="00A9679A"/>
    <w:rsid w:val="00A96850"/>
    <w:rsid w:val="00A968E7"/>
    <w:rsid w:val="00A969F9"/>
    <w:rsid w:val="00A96F3A"/>
    <w:rsid w:val="00A972C8"/>
    <w:rsid w:val="00A97450"/>
    <w:rsid w:val="00A97531"/>
    <w:rsid w:val="00A975C1"/>
    <w:rsid w:val="00A978EF"/>
    <w:rsid w:val="00A97959"/>
    <w:rsid w:val="00A97A1B"/>
    <w:rsid w:val="00A97A20"/>
    <w:rsid w:val="00A97D5A"/>
    <w:rsid w:val="00A97DAD"/>
    <w:rsid w:val="00A97F5A"/>
    <w:rsid w:val="00AA04B2"/>
    <w:rsid w:val="00AA04B9"/>
    <w:rsid w:val="00AA07F0"/>
    <w:rsid w:val="00AA1126"/>
    <w:rsid w:val="00AA1251"/>
    <w:rsid w:val="00AA12FD"/>
    <w:rsid w:val="00AA15F5"/>
    <w:rsid w:val="00AA17FC"/>
    <w:rsid w:val="00AA1852"/>
    <w:rsid w:val="00AA197E"/>
    <w:rsid w:val="00AA1B25"/>
    <w:rsid w:val="00AA1C68"/>
    <w:rsid w:val="00AA1D8E"/>
    <w:rsid w:val="00AA1DE7"/>
    <w:rsid w:val="00AA1DF3"/>
    <w:rsid w:val="00AA1E62"/>
    <w:rsid w:val="00AA21CA"/>
    <w:rsid w:val="00AA229D"/>
    <w:rsid w:val="00AA22C2"/>
    <w:rsid w:val="00AA22D0"/>
    <w:rsid w:val="00AA2358"/>
    <w:rsid w:val="00AA24B4"/>
    <w:rsid w:val="00AA2590"/>
    <w:rsid w:val="00AA25A9"/>
    <w:rsid w:val="00AA2666"/>
    <w:rsid w:val="00AA268E"/>
    <w:rsid w:val="00AA26B3"/>
    <w:rsid w:val="00AA2731"/>
    <w:rsid w:val="00AA2997"/>
    <w:rsid w:val="00AA2A7D"/>
    <w:rsid w:val="00AA2B27"/>
    <w:rsid w:val="00AA2D05"/>
    <w:rsid w:val="00AA2E10"/>
    <w:rsid w:val="00AA2E72"/>
    <w:rsid w:val="00AA2ED4"/>
    <w:rsid w:val="00AA2FA8"/>
    <w:rsid w:val="00AA31E5"/>
    <w:rsid w:val="00AA3275"/>
    <w:rsid w:val="00AA33D0"/>
    <w:rsid w:val="00AA3947"/>
    <w:rsid w:val="00AA3A50"/>
    <w:rsid w:val="00AA3C85"/>
    <w:rsid w:val="00AA3E29"/>
    <w:rsid w:val="00AA3ED0"/>
    <w:rsid w:val="00AA4193"/>
    <w:rsid w:val="00AA4199"/>
    <w:rsid w:val="00AA41EC"/>
    <w:rsid w:val="00AA4218"/>
    <w:rsid w:val="00AA4267"/>
    <w:rsid w:val="00AA430A"/>
    <w:rsid w:val="00AA48AB"/>
    <w:rsid w:val="00AA49F1"/>
    <w:rsid w:val="00AA4A04"/>
    <w:rsid w:val="00AA4C12"/>
    <w:rsid w:val="00AA4C92"/>
    <w:rsid w:val="00AA4D54"/>
    <w:rsid w:val="00AA4D60"/>
    <w:rsid w:val="00AA4E24"/>
    <w:rsid w:val="00AA5014"/>
    <w:rsid w:val="00AA5109"/>
    <w:rsid w:val="00AA51CA"/>
    <w:rsid w:val="00AA5208"/>
    <w:rsid w:val="00AA5387"/>
    <w:rsid w:val="00AA5453"/>
    <w:rsid w:val="00AA54A4"/>
    <w:rsid w:val="00AA5A84"/>
    <w:rsid w:val="00AA5AFA"/>
    <w:rsid w:val="00AA5C6D"/>
    <w:rsid w:val="00AA5DA0"/>
    <w:rsid w:val="00AA5F5C"/>
    <w:rsid w:val="00AA5F5E"/>
    <w:rsid w:val="00AA635D"/>
    <w:rsid w:val="00AA6527"/>
    <w:rsid w:val="00AA6A21"/>
    <w:rsid w:val="00AA6A8E"/>
    <w:rsid w:val="00AA6DCB"/>
    <w:rsid w:val="00AA6F0E"/>
    <w:rsid w:val="00AA6F1D"/>
    <w:rsid w:val="00AA6F42"/>
    <w:rsid w:val="00AA6FE8"/>
    <w:rsid w:val="00AA739C"/>
    <w:rsid w:val="00AA740E"/>
    <w:rsid w:val="00AA77D1"/>
    <w:rsid w:val="00AA784B"/>
    <w:rsid w:val="00AA7A90"/>
    <w:rsid w:val="00AA7F13"/>
    <w:rsid w:val="00AB0025"/>
    <w:rsid w:val="00AB01A2"/>
    <w:rsid w:val="00AB028C"/>
    <w:rsid w:val="00AB042B"/>
    <w:rsid w:val="00AB0463"/>
    <w:rsid w:val="00AB05A9"/>
    <w:rsid w:val="00AB06B9"/>
    <w:rsid w:val="00AB08A6"/>
    <w:rsid w:val="00AB0B8A"/>
    <w:rsid w:val="00AB11BE"/>
    <w:rsid w:val="00AB1204"/>
    <w:rsid w:val="00AB1A22"/>
    <w:rsid w:val="00AB1D9F"/>
    <w:rsid w:val="00AB1F78"/>
    <w:rsid w:val="00AB1F95"/>
    <w:rsid w:val="00AB1FA4"/>
    <w:rsid w:val="00AB2114"/>
    <w:rsid w:val="00AB224B"/>
    <w:rsid w:val="00AB24AB"/>
    <w:rsid w:val="00AB288B"/>
    <w:rsid w:val="00AB29E9"/>
    <w:rsid w:val="00AB2BA4"/>
    <w:rsid w:val="00AB2E4A"/>
    <w:rsid w:val="00AB2E7A"/>
    <w:rsid w:val="00AB2F4F"/>
    <w:rsid w:val="00AB30A9"/>
    <w:rsid w:val="00AB3A4C"/>
    <w:rsid w:val="00AB3A7E"/>
    <w:rsid w:val="00AB4800"/>
    <w:rsid w:val="00AB4F7E"/>
    <w:rsid w:val="00AB50C8"/>
    <w:rsid w:val="00AB5420"/>
    <w:rsid w:val="00AB54B7"/>
    <w:rsid w:val="00AB55D3"/>
    <w:rsid w:val="00AB57E8"/>
    <w:rsid w:val="00AB5833"/>
    <w:rsid w:val="00AB592C"/>
    <w:rsid w:val="00AB5AEB"/>
    <w:rsid w:val="00AB5BAE"/>
    <w:rsid w:val="00AB5E40"/>
    <w:rsid w:val="00AB5E6D"/>
    <w:rsid w:val="00AB6030"/>
    <w:rsid w:val="00AB60BB"/>
    <w:rsid w:val="00AB626B"/>
    <w:rsid w:val="00AB6338"/>
    <w:rsid w:val="00AB67A3"/>
    <w:rsid w:val="00AB67AC"/>
    <w:rsid w:val="00AB687B"/>
    <w:rsid w:val="00AB68AE"/>
    <w:rsid w:val="00AB6A60"/>
    <w:rsid w:val="00AB6C74"/>
    <w:rsid w:val="00AB6CAC"/>
    <w:rsid w:val="00AB6E9C"/>
    <w:rsid w:val="00AB73FA"/>
    <w:rsid w:val="00AB76B3"/>
    <w:rsid w:val="00AB7818"/>
    <w:rsid w:val="00AB7A4E"/>
    <w:rsid w:val="00AB7C24"/>
    <w:rsid w:val="00AB7CEB"/>
    <w:rsid w:val="00AC00D4"/>
    <w:rsid w:val="00AC04BC"/>
    <w:rsid w:val="00AC05C0"/>
    <w:rsid w:val="00AC0852"/>
    <w:rsid w:val="00AC1052"/>
    <w:rsid w:val="00AC1124"/>
    <w:rsid w:val="00AC116D"/>
    <w:rsid w:val="00AC1308"/>
    <w:rsid w:val="00AC1326"/>
    <w:rsid w:val="00AC137B"/>
    <w:rsid w:val="00AC1478"/>
    <w:rsid w:val="00AC1507"/>
    <w:rsid w:val="00AC1655"/>
    <w:rsid w:val="00AC17E8"/>
    <w:rsid w:val="00AC196D"/>
    <w:rsid w:val="00AC19C0"/>
    <w:rsid w:val="00AC1BA3"/>
    <w:rsid w:val="00AC1BDD"/>
    <w:rsid w:val="00AC1DDB"/>
    <w:rsid w:val="00AC208E"/>
    <w:rsid w:val="00AC20FF"/>
    <w:rsid w:val="00AC210E"/>
    <w:rsid w:val="00AC2295"/>
    <w:rsid w:val="00AC22AE"/>
    <w:rsid w:val="00AC236F"/>
    <w:rsid w:val="00AC243C"/>
    <w:rsid w:val="00AC250D"/>
    <w:rsid w:val="00AC25B4"/>
    <w:rsid w:val="00AC28EB"/>
    <w:rsid w:val="00AC2967"/>
    <w:rsid w:val="00AC2A31"/>
    <w:rsid w:val="00AC2A6D"/>
    <w:rsid w:val="00AC2A90"/>
    <w:rsid w:val="00AC2B69"/>
    <w:rsid w:val="00AC2BD9"/>
    <w:rsid w:val="00AC302B"/>
    <w:rsid w:val="00AC30AC"/>
    <w:rsid w:val="00AC30DF"/>
    <w:rsid w:val="00AC319E"/>
    <w:rsid w:val="00AC323B"/>
    <w:rsid w:val="00AC3701"/>
    <w:rsid w:val="00AC385B"/>
    <w:rsid w:val="00AC39A6"/>
    <w:rsid w:val="00AC3A2A"/>
    <w:rsid w:val="00AC3A4B"/>
    <w:rsid w:val="00AC3DE7"/>
    <w:rsid w:val="00AC3F6E"/>
    <w:rsid w:val="00AC4001"/>
    <w:rsid w:val="00AC403E"/>
    <w:rsid w:val="00AC4227"/>
    <w:rsid w:val="00AC42B7"/>
    <w:rsid w:val="00AC42D0"/>
    <w:rsid w:val="00AC4561"/>
    <w:rsid w:val="00AC4576"/>
    <w:rsid w:val="00AC4627"/>
    <w:rsid w:val="00AC49EB"/>
    <w:rsid w:val="00AC4BD7"/>
    <w:rsid w:val="00AC4F29"/>
    <w:rsid w:val="00AC5086"/>
    <w:rsid w:val="00AC50D0"/>
    <w:rsid w:val="00AC51BA"/>
    <w:rsid w:val="00AC542A"/>
    <w:rsid w:val="00AC5569"/>
    <w:rsid w:val="00AC57E6"/>
    <w:rsid w:val="00AC5A8D"/>
    <w:rsid w:val="00AC5AED"/>
    <w:rsid w:val="00AC5B42"/>
    <w:rsid w:val="00AC5B4F"/>
    <w:rsid w:val="00AC5C83"/>
    <w:rsid w:val="00AC5D26"/>
    <w:rsid w:val="00AC5F47"/>
    <w:rsid w:val="00AC62C2"/>
    <w:rsid w:val="00AC62D5"/>
    <w:rsid w:val="00AC6956"/>
    <w:rsid w:val="00AC69F6"/>
    <w:rsid w:val="00AC6DD6"/>
    <w:rsid w:val="00AC6FD4"/>
    <w:rsid w:val="00AC7140"/>
    <w:rsid w:val="00AC71A7"/>
    <w:rsid w:val="00AC7223"/>
    <w:rsid w:val="00AC72C7"/>
    <w:rsid w:val="00AC734C"/>
    <w:rsid w:val="00AC7587"/>
    <w:rsid w:val="00AC7894"/>
    <w:rsid w:val="00AC7AD4"/>
    <w:rsid w:val="00AC7C6F"/>
    <w:rsid w:val="00AC7C74"/>
    <w:rsid w:val="00AC7E85"/>
    <w:rsid w:val="00AC7F1B"/>
    <w:rsid w:val="00AC7F34"/>
    <w:rsid w:val="00AC7F76"/>
    <w:rsid w:val="00AD067F"/>
    <w:rsid w:val="00AD097E"/>
    <w:rsid w:val="00AD09C0"/>
    <w:rsid w:val="00AD0A02"/>
    <w:rsid w:val="00AD0AEA"/>
    <w:rsid w:val="00AD0BAD"/>
    <w:rsid w:val="00AD0C86"/>
    <w:rsid w:val="00AD0D26"/>
    <w:rsid w:val="00AD0D2C"/>
    <w:rsid w:val="00AD0F63"/>
    <w:rsid w:val="00AD0FE0"/>
    <w:rsid w:val="00AD1261"/>
    <w:rsid w:val="00AD14CE"/>
    <w:rsid w:val="00AD15EC"/>
    <w:rsid w:val="00AD1686"/>
    <w:rsid w:val="00AD1AAC"/>
    <w:rsid w:val="00AD1AB0"/>
    <w:rsid w:val="00AD1ACC"/>
    <w:rsid w:val="00AD1B9A"/>
    <w:rsid w:val="00AD1C57"/>
    <w:rsid w:val="00AD1E7E"/>
    <w:rsid w:val="00AD22CA"/>
    <w:rsid w:val="00AD2373"/>
    <w:rsid w:val="00AD249E"/>
    <w:rsid w:val="00AD2723"/>
    <w:rsid w:val="00AD2ACC"/>
    <w:rsid w:val="00AD2B29"/>
    <w:rsid w:val="00AD2B5A"/>
    <w:rsid w:val="00AD2B98"/>
    <w:rsid w:val="00AD2C78"/>
    <w:rsid w:val="00AD2CB5"/>
    <w:rsid w:val="00AD2E4D"/>
    <w:rsid w:val="00AD2FD8"/>
    <w:rsid w:val="00AD3391"/>
    <w:rsid w:val="00AD345A"/>
    <w:rsid w:val="00AD379A"/>
    <w:rsid w:val="00AD37D3"/>
    <w:rsid w:val="00AD3B3C"/>
    <w:rsid w:val="00AD3E8F"/>
    <w:rsid w:val="00AD3E96"/>
    <w:rsid w:val="00AD4077"/>
    <w:rsid w:val="00AD41C5"/>
    <w:rsid w:val="00AD430D"/>
    <w:rsid w:val="00AD43DF"/>
    <w:rsid w:val="00AD44C1"/>
    <w:rsid w:val="00AD44C3"/>
    <w:rsid w:val="00AD4736"/>
    <w:rsid w:val="00AD49B0"/>
    <w:rsid w:val="00AD4BA7"/>
    <w:rsid w:val="00AD4BD8"/>
    <w:rsid w:val="00AD51BF"/>
    <w:rsid w:val="00AD5C11"/>
    <w:rsid w:val="00AD5C26"/>
    <w:rsid w:val="00AD5F81"/>
    <w:rsid w:val="00AD5FA8"/>
    <w:rsid w:val="00AD629C"/>
    <w:rsid w:val="00AD632B"/>
    <w:rsid w:val="00AD6517"/>
    <w:rsid w:val="00AD6631"/>
    <w:rsid w:val="00AD6696"/>
    <w:rsid w:val="00AD68CA"/>
    <w:rsid w:val="00AD6943"/>
    <w:rsid w:val="00AD6B66"/>
    <w:rsid w:val="00AD6B95"/>
    <w:rsid w:val="00AD6B9F"/>
    <w:rsid w:val="00AD6BEF"/>
    <w:rsid w:val="00AD6D10"/>
    <w:rsid w:val="00AD6E87"/>
    <w:rsid w:val="00AD713B"/>
    <w:rsid w:val="00AD71C7"/>
    <w:rsid w:val="00AD71FB"/>
    <w:rsid w:val="00AD7382"/>
    <w:rsid w:val="00AD7419"/>
    <w:rsid w:val="00AD754B"/>
    <w:rsid w:val="00AD756F"/>
    <w:rsid w:val="00AD77CE"/>
    <w:rsid w:val="00AD782C"/>
    <w:rsid w:val="00AD7ACC"/>
    <w:rsid w:val="00AD7B30"/>
    <w:rsid w:val="00AD7C9D"/>
    <w:rsid w:val="00AD7CCD"/>
    <w:rsid w:val="00AD7D33"/>
    <w:rsid w:val="00AD7DFE"/>
    <w:rsid w:val="00AE00F0"/>
    <w:rsid w:val="00AE0272"/>
    <w:rsid w:val="00AE039E"/>
    <w:rsid w:val="00AE04C2"/>
    <w:rsid w:val="00AE067F"/>
    <w:rsid w:val="00AE0A1A"/>
    <w:rsid w:val="00AE0B4D"/>
    <w:rsid w:val="00AE0DD1"/>
    <w:rsid w:val="00AE14B0"/>
    <w:rsid w:val="00AE154D"/>
    <w:rsid w:val="00AE165D"/>
    <w:rsid w:val="00AE1701"/>
    <w:rsid w:val="00AE1A37"/>
    <w:rsid w:val="00AE1A88"/>
    <w:rsid w:val="00AE1B90"/>
    <w:rsid w:val="00AE1B97"/>
    <w:rsid w:val="00AE1C97"/>
    <w:rsid w:val="00AE1ED2"/>
    <w:rsid w:val="00AE1FC5"/>
    <w:rsid w:val="00AE21C6"/>
    <w:rsid w:val="00AE25D7"/>
    <w:rsid w:val="00AE25EB"/>
    <w:rsid w:val="00AE2725"/>
    <w:rsid w:val="00AE29CE"/>
    <w:rsid w:val="00AE2A73"/>
    <w:rsid w:val="00AE2DCD"/>
    <w:rsid w:val="00AE3146"/>
    <w:rsid w:val="00AE332E"/>
    <w:rsid w:val="00AE33C3"/>
    <w:rsid w:val="00AE33D3"/>
    <w:rsid w:val="00AE3834"/>
    <w:rsid w:val="00AE395D"/>
    <w:rsid w:val="00AE3F9B"/>
    <w:rsid w:val="00AE411F"/>
    <w:rsid w:val="00AE4411"/>
    <w:rsid w:val="00AE4489"/>
    <w:rsid w:val="00AE4509"/>
    <w:rsid w:val="00AE46F5"/>
    <w:rsid w:val="00AE4A77"/>
    <w:rsid w:val="00AE4A82"/>
    <w:rsid w:val="00AE4B47"/>
    <w:rsid w:val="00AE4CFF"/>
    <w:rsid w:val="00AE4E21"/>
    <w:rsid w:val="00AE4E45"/>
    <w:rsid w:val="00AE4E5F"/>
    <w:rsid w:val="00AE5018"/>
    <w:rsid w:val="00AE507C"/>
    <w:rsid w:val="00AE51B8"/>
    <w:rsid w:val="00AE51DA"/>
    <w:rsid w:val="00AE5300"/>
    <w:rsid w:val="00AE530A"/>
    <w:rsid w:val="00AE59D3"/>
    <w:rsid w:val="00AE5AF9"/>
    <w:rsid w:val="00AE5B01"/>
    <w:rsid w:val="00AE5C1B"/>
    <w:rsid w:val="00AE5CDA"/>
    <w:rsid w:val="00AE5D94"/>
    <w:rsid w:val="00AE5F29"/>
    <w:rsid w:val="00AE5F43"/>
    <w:rsid w:val="00AE6381"/>
    <w:rsid w:val="00AE64C9"/>
    <w:rsid w:val="00AE65ED"/>
    <w:rsid w:val="00AE66DE"/>
    <w:rsid w:val="00AE6AD1"/>
    <w:rsid w:val="00AE6CB0"/>
    <w:rsid w:val="00AE6D93"/>
    <w:rsid w:val="00AE6E06"/>
    <w:rsid w:val="00AE6E1C"/>
    <w:rsid w:val="00AE6F44"/>
    <w:rsid w:val="00AE701E"/>
    <w:rsid w:val="00AE70DC"/>
    <w:rsid w:val="00AE71FF"/>
    <w:rsid w:val="00AE7332"/>
    <w:rsid w:val="00AE7598"/>
    <w:rsid w:val="00AE7689"/>
    <w:rsid w:val="00AE7743"/>
    <w:rsid w:val="00AE775C"/>
    <w:rsid w:val="00AE77AE"/>
    <w:rsid w:val="00AE7858"/>
    <w:rsid w:val="00AE78DC"/>
    <w:rsid w:val="00AE797F"/>
    <w:rsid w:val="00AE7A14"/>
    <w:rsid w:val="00AE7BE8"/>
    <w:rsid w:val="00AE7C3F"/>
    <w:rsid w:val="00AE7D07"/>
    <w:rsid w:val="00AE7F19"/>
    <w:rsid w:val="00AF0097"/>
    <w:rsid w:val="00AF0162"/>
    <w:rsid w:val="00AF01A0"/>
    <w:rsid w:val="00AF021B"/>
    <w:rsid w:val="00AF04F0"/>
    <w:rsid w:val="00AF0522"/>
    <w:rsid w:val="00AF052B"/>
    <w:rsid w:val="00AF05E3"/>
    <w:rsid w:val="00AF07F7"/>
    <w:rsid w:val="00AF096E"/>
    <w:rsid w:val="00AF0C50"/>
    <w:rsid w:val="00AF0C5F"/>
    <w:rsid w:val="00AF0CB5"/>
    <w:rsid w:val="00AF0F8E"/>
    <w:rsid w:val="00AF1032"/>
    <w:rsid w:val="00AF1174"/>
    <w:rsid w:val="00AF11CE"/>
    <w:rsid w:val="00AF1445"/>
    <w:rsid w:val="00AF1545"/>
    <w:rsid w:val="00AF15EB"/>
    <w:rsid w:val="00AF1610"/>
    <w:rsid w:val="00AF196E"/>
    <w:rsid w:val="00AF1976"/>
    <w:rsid w:val="00AF1B79"/>
    <w:rsid w:val="00AF1C71"/>
    <w:rsid w:val="00AF1C84"/>
    <w:rsid w:val="00AF1CE6"/>
    <w:rsid w:val="00AF1E64"/>
    <w:rsid w:val="00AF2086"/>
    <w:rsid w:val="00AF2208"/>
    <w:rsid w:val="00AF2230"/>
    <w:rsid w:val="00AF259B"/>
    <w:rsid w:val="00AF259F"/>
    <w:rsid w:val="00AF2C3C"/>
    <w:rsid w:val="00AF2CE1"/>
    <w:rsid w:val="00AF2DE4"/>
    <w:rsid w:val="00AF2F2A"/>
    <w:rsid w:val="00AF2F51"/>
    <w:rsid w:val="00AF314D"/>
    <w:rsid w:val="00AF3579"/>
    <w:rsid w:val="00AF36E7"/>
    <w:rsid w:val="00AF370E"/>
    <w:rsid w:val="00AF39DE"/>
    <w:rsid w:val="00AF3CCA"/>
    <w:rsid w:val="00AF3D29"/>
    <w:rsid w:val="00AF3D50"/>
    <w:rsid w:val="00AF3EE2"/>
    <w:rsid w:val="00AF425D"/>
    <w:rsid w:val="00AF45E0"/>
    <w:rsid w:val="00AF45EF"/>
    <w:rsid w:val="00AF4688"/>
    <w:rsid w:val="00AF46FB"/>
    <w:rsid w:val="00AF48A2"/>
    <w:rsid w:val="00AF4AE5"/>
    <w:rsid w:val="00AF4E91"/>
    <w:rsid w:val="00AF52C5"/>
    <w:rsid w:val="00AF52EA"/>
    <w:rsid w:val="00AF535B"/>
    <w:rsid w:val="00AF5505"/>
    <w:rsid w:val="00AF5686"/>
    <w:rsid w:val="00AF56AD"/>
    <w:rsid w:val="00AF573E"/>
    <w:rsid w:val="00AF57FE"/>
    <w:rsid w:val="00AF595C"/>
    <w:rsid w:val="00AF5A48"/>
    <w:rsid w:val="00AF5AB4"/>
    <w:rsid w:val="00AF5AD9"/>
    <w:rsid w:val="00AF5B00"/>
    <w:rsid w:val="00AF5D8A"/>
    <w:rsid w:val="00AF5E2A"/>
    <w:rsid w:val="00AF5EB5"/>
    <w:rsid w:val="00AF5F0B"/>
    <w:rsid w:val="00AF5F83"/>
    <w:rsid w:val="00AF67F7"/>
    <w:rsid w:val="00AF6914"/>
    <w:rsid w:val="00AF6BF6"/>
    <w:rsid w:val="00AF6C3C"/>
    <w:rsid w:val="00AF6DE4"/>
    <w:rsid w:val="00AF6DF9"/>
    <w:rsid w:val="00AF712A"/>
    <w:rsid w:val="00AF71BA"/>
    <w:rsid w:val="00AF7237"/>
    <w:rsid w:val="00AF73B6"/>
    <w:rsid w:val="00AF7570"/>
    <w:rsid w:val="00AF770B"/>
    <w:rsid w:val="00AF77D2"/>
    <w:rsid w:val="00AF791F"/>
    <w:rsid w:val="00AF792D"/>
    <w:rsid w:val="00AF7AAC"/>
    <w:rsid w:val="00AF7C54"/>
    <w:rsid w:val="00AF7CBF"/>
    <w:rsid w:val="00AF7E8B"/>
    <w:rsid w:val="00AF7EED"/>
    <w:rsid w:val="00B000E1"/>
    <w:rsid w:val="00B00336"/>
    <w:rsid w:val="00B00557"/>
    <w:rsid w:val="00B0059F"/>
    <w:rsid w:val="00B005D9"/>
    <w:rsid w:val="00B00734"/>
    <w:rsid w:val="00B00F43"/>
    <w:rsid w:val="00B00F8C"/>
    <w:rsid w:val="00B00FEB"/>
    <w:rsid w:val="00B01023"/>
    <w:rsid w:val="00B01125"/>
    <w:rsid w:val="00B01275"/>
    <w:rsid w:val="00B013C5"/>
    <w:rsid w:val="00B01B93"/>
    <w:rsid w:val="00B01ED0"/>
    <w:rsid w:val="00B0201A"/>
    <w:rsid w:val="00B02396"/>
    <w:rsid w:val="00B02594"/>
    <w:rsid w:val="00B02713"/>
    <w:rsid w:val="00B02998"/>
    <w:rsid w:val="00B02AEE"/>
    <w:rsid w:val="00B02C56"/>
    <w:rsid w:val="00B02E4E"/>
    <w:rsid w:val="00B02E93"/>
    <w:rsid w:val="00B02F48"/>
    <w:rsid w:val="00B02F90"/>
    <w:rsid w:val="00B03020"/>
    <w:rsid w:val="00B032FF"/>
    <w:rsid w:val="00B0337C"/>
    <w:rsid w:val="00B03557"/>
    <w:rsid w:val="00B037E3"/>
    <w:rsid w:val="00B03849"/>
    <w:rsid w:val="00B03A26"/>
    <w:rsid w:val="00B03A73"/>
    <w:rsid w:val="00B03B91"/>
    <w:rsid w:val="00B03DF2"/>
    <w:rsid w:val="00B03E8C"/>
    <w:rsid w:val="00B03FDA"/>
    <w:rsid w:val="00B042EA"/>
    <w:rsid w:val="00B0450D"/>
    <w:rsid w:val="00B045CC"/>
    <w:rsid w:val="00B046E8"/>
    <w:rsid w:val="00B04964"/>
    <w:rsid w:val="00B04C3A"/>
    <w:rsid w:val="00B04C4B"/>
    <w:rsid w:val="00B04D54"/>
    <w:rsid w:val="00B04F1E"/>
    <w:rsid w:val="00B04FCA"/>
    <w:rsid w:val="00B050D3"/>
    <w:rsid w:val="00B050E7"/>
    <w:rsid w:val="00B052C7"/>
    <w:rsid w:val="00B053C7"/>
    <w:rsid w:val="00B0545A"/>
    <w:rsid w:val="00B0567F"/>
    <w:rsid w:val="00B05DEA"/>
    <w:rsid w:val="00B05E7A"/>
    <w:rsid w:val="00B0607C"/>
    <w:rsid w:val="00B0625F"/>
    <w:rsid w:val="00B06337"/>
    <w:rsid w:val="00B06377"/>
    <w:rsid w:val="00B064B1"/>
    <w:rsid w:val="00B064F6"/>
    <w:rsid w:val="00B06628"/>
    <w:rsid w:val="00B0663B"/>
    <w:rsid w:val="00B068C9"/>
    <w:rsid w:val="00B068F4"/>
    <w:rsid w:val="00B06AC1"/>
    <w:rsid w:val="00B06B69"/>
    <w:rsid w:val="00B06C43"/>
    <w:rsid w:val="00B06D71"/>
    <w:rsid w:val="00B07010"/>
    <w:rsid w:val="00B0705D"/>
    <w:rsid w:val="00B072F3"/>
    <w:rsid w:val="00B07418"/>
    <w:rsid w:val="00B07729"/>
    <w:rsid w:val="00B07797"/>
    <w:rsid w:val="00B077ED"/>
    <w:rsid w:val="00B078CF"/>
    <w:rsid w:val="00B078E9"/>
    <w:rsid w:val="00B078EB"/>
    <w:rsid w:val="00B07CA6"/>
    <w:rsid w:val="00B07D1B"/>
    <w:rsid w:val="00B07EA3"/>
    <w:rsid w:val="00B07F00"/>
    <w:rsid w:val="00B100AA"/>
    <w:rsid w:val="00B1040D"/>
    <w:rsid w:val="00B105ED"/>
    <w:rsid w:val="00B1063B"/>
    <w:rsid w:val="00B10648"/>
    <w:rsid w:val="00B1073C"/>
    <w:rsid w:val="00B108FA"/>
    <w:rsid w:val="00B10AF3"/>
    <w:rsid w:val="00B10B9D"/>
    <w:rsid w:val="00B10C04"/>
    <w:rsid w:val="00B10C44"/>
    <w:rsid w:val="00B10C7D"/>
    <w:rsid w:val="00B10E5B"/>
    <w:rsid w:val="00B10F06"/>
    <w:rsid w:val="00B11270"/>
    <w:rsid w:val="00B11364"/>
    <w:rsid w:val="00B11519"/>
    <w:rsid w:val="00B11667"/>
    <w:rsid w:val="00B11687"/>
    <w:rsid w:val="00B11765"/>
    <w:rsid w:val="00B11775"/>
    <w:rsid w:val="00B117BB"/>
    <w:rsid w:val="00B11860"/>
    <w:rsid w:val="00B11930"/>
    <w:rsid w:val="00B119D0"/>
    <w:rsid w:val="00B11BA4"/>
    <w:rsid w:val="00B11D78"/>
    <w:rsid w:val="00B12132"/>
    <w:rsid w:val="00B121DA"/>
    <w:rsid w:val="00B1255C"/>
    <w:rsid w:val="00B12685"/>
    <w:rsid w:val="00B12A0E"/>
    <w:rsid w:val="00B12A4D"/>
    <w:rsid w:val="00B12DC6"/>
    <w:rsid w:val="00B12E89"/>
    <w:rsid w:val="00B12F1C"/>
    <w:rsid w:val="00B12F89"/>
    <w:rsid w:val="00B13062"/>
    <w:rsid w:val="00B130C5"/>
    <w:rsid w:val="00B130ED"/>
    <w:rsid w:val="00B1331A"/>
    <w:rsid w:val="00B134A0"/>
    <w:rsid w:val="00B135E9"/>
    <w:rsid w:val="00B136BF"/>
    <w:rsid w:val="00B1382F"/>
    <w:rsid w:val="00B13852"/>
    <w:rsid w:val="00B13896"/>
    <w:rsid w:val="00B13B35"/>
    <w:rsid w:val="00B13D6F"/>
    <w:rsid w:val="00B13E70"/>
    <w:rsid w:val="00B13F5B"/>
    <w:rsid w:val="00B14039"/>
    <w:rsid w:val="00B141F1"/>
    <w:rsid w:val="00B142C7"/>
    <w:rsid w:val="00B1430B"/>
    <w:rsid w:val="00B143E6"/>
    <w:rsid w:val="00B14473"/>
    <w:rsid w:val="00B14477"/>
    <w:rsid w:val="00B1456D"/>
    <w:rsid w:val="00B146DF"/>
    <w:rsid w:val="00B14A4B"/>
    <w:rsid w:val="00B14F3E"/>
    <w:rsid w:val="00B14FCB"/>
    <w:rsid w:val="00B151A2"/>
    <w:rsid w:val="00B15282"/>
    <w:rsid w:val="00B15362"/>
    <w:rsid w:val="00B15421"/>
    <w:rsid w:val="00B15436"/>
    <w:rsid w:val="00B15531"/>
    <w:rsid w:val="00B159BA"/>
    <w:rsid w:val="00B15B77"/>
    <w:rsid w:val="00B15C1D"/>
    <w:rsid w:val="00B15F6A"/>
    <w:rsid w:val="00B15FF8"/>
    <w:rsid w:val="00B16050"/>
    <w:rsid w:val="00B161C6"/>
    <w:rsid w:val="00B16441"/>
    <w:rsid w:val="00B16553"/>
    <w:rsid w:val="00B16591"/>
    <w:rsid w:val="00B168C5"/>
    <w:rsid w:val="00B1699A"/>
    <w:rsid w:val="00B16A27"/>
    <w:rsid w:val="00B16CE1"/>
    <w:rsid w:val="00B16E2F"/>
    <w:rsid w:val="00B171A0"/>
    <w:rsid w:val="00B171A3"/>
    <w:rsid w:val="00B173F7"/>
    <w:rsid w:val="00B17600"/>
    <w:rsid w:val="00B1774A"/>
    <w:rsid w:val="00B17757"/>
    <w:rsid w:val="00B17CAA"/>
    <w:rsid w:val="00B17D5C"/>
    <w:rsid w:val="00B17E59"/>
    <w:rsid w:val="00B17FA6"/>
    <w:rsid w:val="00B200AF"/>
    <w:rsid w:val="00B20287"/>
    <w:rsid w:val="00B203A7"/>
    <w:rsid w:val="00B204A7"/>
    <w:rsid w:val="00B205A1"/>
    <w:rsid w:val="00B205FF"/>
    <w:rsid w:val="00B2082B"/>
    <w:rsid w:val="00B20C34"/>
    <w:rsid w:val="00B20E71"/>
    <w:rsid w:val="00B20E94"/>
    <w:rsid w:val="00B211C6"/>
    <w:rsid w:val="00B21511"/>
    <w:rsid w:val="00B2154C"/>
    <w:rsid w:val="00B21619"/>
    <w:rsid w:val="00B216FD"/>
    <w:rsid w:val="00B21820"/>
    <w:rsid w:val="00B21873"/>
    <w:rsid w:val="00B21B73"/>
    <w:rsid w:val="00B21FA9"/>
    <w:rsid w:val="00B21FED"/>
    <w:rsid w:val="00B22156"/>
    <w:rsid w:val="00B221F9"/>
    <w:rsid w:val="00B225E4"/>
    <w:rsid w:val="00B2281F"/>
    <w:rsid w:val="00B2289F"/>
    <w:rsid w:val="00B228AE"/>
    <w:rsid w:val="00B229E5"/>
    <w:rsid w:val="00B22A1B"/>
    <w:rsid w:val="00B22A31"/>
    <w:rsid w:val="00B22B6B"/>
    <w:rsid w:val="00B22C88"/>
    <w:rsid w:val="00B22DEB"/>
    <w:rsid w:val="00B23025"/>
    <w:rsid w:val="00B234DA"/>
    <w:rsid w:val="00B235E3"/>
    <w:rsid w:val="00B2365D"/>
    <w:rsid w:val="00B23BCC"/>
    <w:rsid w:val="00B23CCE"/>
    <w:rsid w:val="00B24162"/>
    <w:rsid w:val="00B241BF"/>
    <w:rsid w:val="00B2429D"/>
    <w:rsid w:val="00B2429E"/>
    <w:rsid w:val="00B243FE"/>
    <w:rsid w:val="00B2447C"/>
    <w:rsid w:val="00B24665"/>
    <w:rsid w:val="00B24687"/>
    <w:rsid w:val="00B2473E"/>
    <w:rsid w:val="00B248F1"/>
    <w:rsid w:val="00B249A1"/>
    <w:rsid w:val="00B24A85"/>
    <w:rsid w:val="00B24AA3"/>
    <w:rsid w:val="00B24C52"/>
    <w:rsid w:val="00B24E5B"/>
    <w:rsid w:val="00B24E68"/>
    <w:rsid w:val="00B24F66"/>
    <w:rsid w:val="00B2511C"/>
    <w:rsid w:val="00B25157"/>
    <w:rsid w:val="00B251E1"/>
    <w:rsid w:val="00B25372"/>
    <w:rsid w:val="00B25622"/>
    <w:rsid w:val="00B25742"/>
    <w:rsid w:val="00B25768"/>
    <w:rsid w:val="00B257C6"/>
    <w:rsid w:val="00B25C25"/>
    <w:rsid w:val="00B25EE8"/>
    <w:rsid w:val="00B260BF"/>
    <w:rsid w:val="00B26218"/>
    <w:rsid w:val="00B26377"/>
    <w:rsid w:val="00B2666B"/>
    <w:rsid w:val="00B26770"/>
    <w:rsid w:val="00B26A24"/>
    <w:rsid w:val="00B26AA3"/>
    <w:rsid w:val="00B26BD4"/>
    <w:rsid w:val="00B26C38"/>
    <w:rsid w:val="00B26E88"/>
    <w:rsid w:val="00B273C6"/>
    <w:rsid w:val="00B2767B"/>
    <w:rsid w:val="00B27881"/>
    <w:rsid w:val="00B27B2E"/>
    <w:rsid w:val="00B27D13"/>
    <w:rsid w:val="00B27DB9"/>
    <w:rsid w:val="00B27F2C"/>
    <w:rsid w:val="00B301AC"/>
    <w:rsid w:val="00B30272"/>
    <w:rsid w:val="00B302EB"/>
    <w:rsid w:val="00B3082F"/>
    <w:rsid w:val="00B30849"/>
    <w:rsid w:val="00B30A00"/>
    <w:rsid w:val="00B30C2F"/>
    <w:rsid w:val="00B30C6A"/>
    <w:rsid w:val="00B30C6C"/>
    <w:rsid w:val="00B30D22"/>
    <w:rsid w:val="00B30DA4"/>
    <w:rsid w:val="00B30F8E"/>
    <w:rsid w:val="00B30F9E"/>
    <w:rsid w:val="00B31086"/>
    <w:rsid w:val="00B3130B"/>
    <w:rsid w:val="00B313DD"/>
    <w:rsid w:val="00B314E7"/>
    <w:rsid w:val="00B317AB"/>
    <w:rsid w:val="00B31A3F"/>
    <w:rsid w:val="00B31B45"/>
    <w:rsid w:val="00B31C97"/>
    <w:rsid w:val="00B31E2E"/>
    <w:rsid w:val="00B321E0"/>
    <w:rsid w:val="00B3237D"/>
    <w:rsid w:val="00B32616"/>
    <w:rsid w:val="00B32AAE"/>
    <w:rsid w:val="00B32B38"/>
    <w:rsid w:val="00B32D99"/>
    <w:rsid w:val="00B32F72"/>
    <w:rsid w:val="00B33446"/>
    <w:rsid w:val="00B336B0"/>
    <w:rsid w:val="00B3370A"/>
    <w:rsid w:val="00B3377D"/>
    <w:rsid w:val="00B33947"/>
    <w:rsid w:val="00B33EAE"/>
    <w:rsid w:val="00B33F54"/>
    <w:rsid w:val="00B3410A"/>
    <w:rsid w:val="00B3413D"/>
    <w:rsid w:val="00B342DF"/>
    <w:rsid w:val="00B34513"/>
    <w:rsid w:val="00B34594"/>
    <w:rsid w:val="00B347E9"/>
    <w:rsid w:val="00B34A58"/>
    <w:rsid w:val="00B34C9A"/>
    <w:rsid w:val="00B34D23"/>
    <w:rsid w:val="00B34DAA"/>
    <w:rsid w:val="00B34E62"/>
    <w:rsid w:val="00B34EE0"/>
    <w:rsid w:val="00B351A3"/>
    <w:rsid w:val="00B3520D"/>
    <w:rsid w:val="00B35274"/>
    <w:rsid w:val="00B35328"/>
    <w:rsid w:val="00B35461"/>
    <w:rsid w:val="00B35514"/>
    <w:rsid w:val="00B35767"/>
    <w:rsid w:val="00B3584B"/>
    <w:rsid w:val="00B35948"/>
    <w:rsid w:val="00B35B23"/>
    <w:rsid w:val="00B35CAB"/>
    <w:rsid w:val="00B35E6B"/>
    <w:rsid w:val="00B35F50"/>
    <w:rsid w:val="00B360F7"/>
    <w:rsid w:val="00B362DC"/>
    <w:rsid w:val="00B3633E"/>
    <w:rsid w:val="00B36347"/>
    <w:rsid w:val="00B363A8"/>
    <w:rsid w:val="00B363B5"/>
    <w:rsid w:val="00B36443"/>
    <w:rsid w:val="00B3654E"/>
    <w:rsid w:val="00B3656D"/>
    <w:rsid w:val="00B365D3"/>
    <w:rsid w:val="00B367E2"/>
    <w:rsid w:val="00B36BE8"/>
    <w:rsid w:val="00B36D72"/>
    <w:rsid w:val="00B36DF2"/>
    <w:rsid w:val="00B36E20"/>
    <w:rsid w:val="00B36E27"/>
    <w:rsid w:val="00B36FAF"/>
    <w:rsid w:val="00B37207"/>
    <w:rsid w:val="00B375F4"/>
    <w:rsid w:val="00B376C1"/>
    <w:rsid w:val="00B3788D"/>
    <w:rsid w:val="00B37896"/>
    <w:rsid w:val="00B37984"/>
    <w:rsid w:val="00B37A45"/>
    <w:rsid w:val="00B37A84"/>
    <w:rsid w:val="00B37B43"/>
    <w:rsid w:val="00B37BE0"/>
    <w:rsid w:val="00B37C37"/>
    <w:rsid w:val="00B37EA2"/>
    <w:rsid w:val="00B37EB1"/>
    <w:rsid w:val="00B37EEC"/>
    <w:rsid w:val="00B37F91"/>
    <w:rsid w:val="00B4003A"/>
    <w:rsid w:val="00B407C5"/>
    <w:rsid w:val="00B408AF"/>
    <w:rsid w:val="00B40946"/>
    <w:rsid w:val="00B40A4B"/>
    <w:rsid w:val="00B40C21"/>
    <w:rsid w:val="00B40DDF"/>
    <w:rsid w:val="00B40E0B"/>
    <w:rsid w:val="00B40EA8"/>
    <w:rsid w:val="00B40F93"/>
    <w:rsid w:val="00B40FD1"/>
    <w:rsid w:val="00B4100F"/>
    <w:rsid w:val="00B410B5"/>
    <w:rsid w:val="00B41149"/>
    <w:rsid w:val="00B414CE"/>
    <w:rsid w:val="00B4178B"/>
    <w:rsid w:val="00B4186C"/>
    <w:rsid w:val="00B41969"/>
    <w:rsid w:val="00B4197A"/>
    <w:rsid w:val="00B419C3"/>
    <w:rsid w:val="00B41F79"/>
    <w:rsid w:val="00B421F5"/>
    <w:rsid w:val="00B422C3"/>
    <w:rsid w:val="00B422CD"/>
    <w:rsid w:val="00B4251E"/>
    <w:rsid w:val="00B42594"/>
    <w:rsid w:val="00B4265B"/>
    <w:rsid w:val="00B4274F"/>
    <w:rsid w:val="00B42829"/>
    <w:rsid w:val="00B42AF6"/>
    <w:rsid w:val="00B42B9E"/>
    <w:rsid w:val="00B42BDC"/>
    <w:rsid w:val="00B42CEC"/>
    <w:rsid w:val="00B42DB8"/>
    <w:rsid w:val="00B43159"/>
    <w:rsid w:val="00B4320F"/>
    <w:rsid w:val="00B433DC"/>
    <w:rsid w:val="00B43823"/>
    <w:rsid w:val="00B43929"/>
    <w:rsid w:val="00B439BA"/>
    <w:rsid w:val="00B439C8"/>
    <w:rsid w:val="00B439D8"/>
    <w:rsid w:val="00B43B33"/>
    <w:rsid w:val="00B43C95"/>
    <w:rsid w:val="00B43DF7"/>
    <w:rsid w:val="00B4401A"/>
    <w:rsid w:val="00B44165"/>
    <w:rsid w:val="00B44182"/>
    <w:rsid w:val="00B44248"/>
    <w:rsid w:val="00B44569"/>
    <w:rsid w:val="00B447FD"/>
    <w:rsid w:val="00B44A57"/>
    <w:rsid w:val="00B44A81"/>
    <w:rsid w:val="00B44AC7"/>
    <w:rsid w:val="00B44B42"/>
    <w:rsid w:val="00B44F2F"/>
    <w:rsid w:val="00B4522A"/>
    <w:rsid w:val="00B452D1"/>
    <w:rsid w:val="00B45346"/>
    <w:rsid w:val="00B4541A"/>
    <w:rsid w:val="00B45739"/>
    <w:rsid w:val="00B4575B"/>
    <w:rsid w:val="00B45B11"/>
    <w:rsid w:val="00B45CFB"/>
    <w:rsid w:val="00B46645"/>
    <w:rsid w:val="00B46BC3"/>
    <w:rsid w:val="00B46C3B"/>
    <w:rsid w:val="00B46CF4"/>
    <w:rsid w:val="00B46F9F"/>
    <w:rsid w:val="00B47145"/>
    <w:rsid w:val="00B4725B"/>
    <w:rsid w:val="00B4736F"/>
    <w:rsid w:val="00B47677"/>
    <w:rsid w:val="00B47820"/>
    <w:rsid w:val="00B479FD"/>
    <w:rsid w:val="00B47C73"/>
    <w:rsid w:val="00B47D39"/>
    <w:rsid w:val="00B47D8C"/>
    <w:rsid w:val="00B500AE"/>
    <w:rsid w:val="00B500F7"/>
    <w:rsid w:val="00B50133"/>
    <w:rsid w:val="00B501B4"/>
    <w:rsid w:val="00B505DB"/>
    <w:rsid w:val="00B5060C"/>
    <w:rsid w:val="00B50835"/>
    <w:rsid w:val="00B5096E"/>
    <w:rsid w:val="00B50BD8"/>
    <w:rsid w:val="00B50E9A"/>
    <w:rsid w:val="00B50EA3"/>
    <w:rsid w:val="00B51248"/>
    <w:rsid w:val="00B51278"/>
    <w:rsid w:val="00B51364"/>
    <w:rsid w:val="00B516F0"/>
    <w:rsid w:val="00B517FC"/>
    <w:rsid w:val="00B51868"/>
    <w:rsid w:val="00B51920"/>
    <w:rsid w:val="00B519B7"/>
    <w:rsid w:val="00B519BC"/>
    <w:rsid w:val="00B51A30"/>
    <w:rsid w:val="00B51A31"/>
    <w:rsid w:val="00B51AC0"/>
    <w:rsid w:val="00B51BF0"/>
    <w:rsid w:val="00B51CC1"/>
    <w:rsid w:val="00B51E38"/>
    <w:rsid w:val="00B51FEC"/>
    <w:rsid w:val="00B52121"/>
    <w:rsid w:val="00B523F0"/>
    <w:rsid w:val="00B52437"/>
    <w:rsid w:val="00B527E7"/>
    <w:rsid w:val="00B527FC"/>
    <w:rsid w:val="00B5284D"/>
    <w:rsid w:val="00B52AC7"/>
    <w:rsid w:val="00B52BDD"/>
    <w:rsid w:val="00B52C75"/>
    <w:rsid w:val="00B52DA0"/>
    <w:rsid w:val="00B52E42"/>
    <w:rsid w:val="00B52F98"/>
    <w:rsid w:val="00B52FB1"/>
    <w:rsid w:val="00B535E7"/>
    <w:rsid w:val="00B536B5"/>
    <w:rsid w:val="00B537C7"/>
    <w:rsid w:val="00B53806"/>
    <w:rsid w:val="00B538B7"/>
    <w:rsid w:val="00B53965"/>
    <w:rsid w:val="00B53AA6"/>
    <w:rsid w:val="00B5456D"/>
    <w:rsid w:val="00B5458B"/>
    <w:rsid w:val="00B545BA"/>
    <w:rsid w:val="00B545F2"/>
    <w:rsid w:val="00B54675"/>
    <w:rsid w:val="00B54C40"/>
    <w:rsid w:val="00B54C99"/>
    <w:rsid w:val="00B54F41"/>
    <w:rsid w:val="00B550DE"/>
    <w:rsid w:val="00B55348"/>
    <w:rsid w:val="00B553B0"/>
    <w:rsid w:val="00B553B6"/>
    <w:rsid w:val="00B553F9"/>
    <w:rsid w:val="00B55484"/>
    <w:rsid w:val="00B555CD"/>
    <w:rsid w:val="00B555E3"/>
    <w:rsid w:val="00B55619"/>
    <w:rsid w:val="00B5572C"/>
    <w:rsid w:val="00B559D1"/>
    <w:rsid w:val="00B559EE"/>
    <w:rsid w:val="00B55B27"/>
    <w:rsid w:val="00B55BA1"/>
    <w:rsid w:val="00B55C10"/>
    <w:rsid w:val="00B55C9A"/>
    <w:rsid w:val="00B55CE2"/>
    <w:rsid w:val="00B55DDF"/>
    <w:rsid w:val="00B55F19"/>
    <w:rsid w:val="00B55FA2"/>
    <w:rsid w:val="00B560BD"/>
    <w:rsid w:val="00B56108"/>
    <w:rsid w:val="00B5629F"/>
    <w:rsid w:val="00B56566"/>
    <w:rsid w:val="00B5659C"/>
    <w:rsid w:val="00B565EE"/>
    <w:rsid w:val="00B567BB"/>
    <w:rsid w:val="00B5689A"/>
    <w:rsid w:val="00B56908"/>
    <w:rsid w:val="00B56AE2"/>
    <w:rsid w:val="00B56CBE"/>
    <w:rsid w:val="00B56D71"/>
    <w:rsid w:val="00B56DAC"/>
    <w:rsid w:val="00B56DBB"/>
    <w:rsid w:val="00B56ECC"/>
    <w:rsid w:val="00B56FFB"/>
    <w:rsid w:val="00B571DF"/>
    <w:rsid w:val="00B574C4"/>
    <w:rsid w:val="00B57555"/>
    <w:rsid w:val="00B578B1"/>
    <w:rsid w:val="00B57A97"/>
    <w:rsid w:val="00B6028C"/>
    <w:rsid w:val="00B602DF"/>
    <w:rsid w:val="00B603B3"/>
    <w:rsid w:val="00B60481"/>
    <w:rsid w:val="00B60502"/>
    <w:rsid w:val="00B60716"/>
    <w:rsid w:val="00B607E5"/>
    <w:rsid w:val="00B60C74"/>
    <w:rsid w:val="00B60CCC"/>
    <w:rsid w:val="00B60D12"/>
    <w:rsid w:val="00B60F3D"/>
    <w:rsid w:val="00B61096"/>
    <w:rsid w:val="00B612A0"/>
    <w:rsid w:val="00B612C6"/>
    <w:rsid w:val="00B612CB"/>
    <w:rsid w:val="00B613B1"/>
    <w:rsid w:val="00B613C9"/>
    <w:rsid w:val="00B61431"/>
    <w:rsid w:val="00B6162D"/>
    <w:rsid w:val="00B61633"/>
    <w:rsid w:val="00B61674"/>
    <w:rsid w:val="00B6176E"/>
    <w:rsid w:val="00B61868"/>
    <w:rsid w:val="00B618C1"/>
    <w:rsid w:val="00B61B16"/>
    <w:rsid w:val="00B61B9A"/>
    <w:rsid w:val="00B61CFA"/>
    <w:rsid w:val="00B61EA5"/>
    <w:rsid w:val="00B61EAC"/>
    <w:rsid w:val="00B622C4"/>
    <w:rsid w:val="00B6243A"/>
    <w:rsid w:val="00B6247E"/>
    <w:rsid w:val="00B627EE"/>
    <w:rsid w:val="00B62843"/>
    <w:rsid w:val="00B6286E"/>
    <w:rsid w:val="00B6294E"/>
    <w:rsid w:val="00B62DBD"/>
    <w:rsid w:val="00B62EE6"/>
    <w:rsid w:val="00B6327D"/>
    <w:rsid w:val="00B633FE"/>
    <w:rsid w:val="00B636DD"/>
    <w:rsid w:val="00B63AB8"/>
    <w:rsid w:val="00B63BF6"/>
    <w:rsid w:val="00B63C5F"/>
    <w:rsid w:val="00B63F0E"/>
    <w:rsid w:val="00B63FF0"/>
    <w:rsid w:val="00B6416B"/>
    <w:rsid w:val="00B64468"/>
    <w:rsid w:val="00B64728"/>
    <w:rsid w:val="00B64765"/>
    <w:rsid w:val="00B6479B"/>
    <w:rsid w:val="00B6483D"/>
    <w:rsid w:val="00B6491C"/>
    <w:rsid w:val="00B64975"/>
    <w:rsid w:val="00B64C21"/>
    <w:rsid w:val="00B64F1E"/>
    <w:rsid w:val="00B64FBC"/>
    <w:rsid w:val="00B650BC"/>
    <w:rsid w:val="00B65213"/>
    <w:rsid w:val="00B653B9"/>
    <w:rsid w:val="00B6543F"/>
    <w:rsid w:val="00B654AC"/>
    <w:rsid w:val="00B654B2"/>
    <w:rsid w:val="00B655AE"/>
    <w:rsid w:val="00B6561D"/>
    <w:rsid w:val="00B6562D"/>
    <w:rsid w:val="00B65773"/>
    <w:rsid w:val="00B658D5"/>
    <w:rsid w:val="00B65AC4"/>
    <w:rsid w:val="00B65C24"/>
    <w:rsid w:val="00B65E57"/>
    <w:rsid w:val="00B65FF7"/>
    <w:rsid w:val="00B66254"/>
    <w:rsid w:val="00B66384"/>
    <w:rsid w:val="00B66409"/>
    <w:rsid w:val="00B664AA"/>
    <w:rsid w:val="00B668D7"/>
    <w:rsid w:val="00B66C78"/>
    <w:rsid w:val="00B66D38"/>
    <w:rsid w:val="00B66D43"/>
    <w:rsid w:val="00B66DDA"/>
    <w:rsid w:val="00B6703D"/>
    <w:rsid w:val="00B67058"/>
    <w:rsid w:val="00B67066"/>
    <w:rsid w:val="00B67161"/>
    <w:rsid w:val="00B67185"/>
    <w:rsid w:val="00B6723C"/>
    <w:rsid w:val="00B67710"/>
    <w:rsid w:val="00B67718"/>
    <w:rsid w:val="00B67759"/>
    <w:rsid w:val="00B67A2B"/>
    <w:rsid w:val="00B67AFE"/>
    <w:rsid w:val="00B67DDD"/>
    <w:rsid w:val="00B703D3"/>
    <w:rsid w:val="00B70660"/>
    <w:rsid w:val="00B706B3"/>
    <w:rsid w:val="00B70875"/>
    <w:rsid w:val="00B708C6"/>
    <w:rsid w:val="00B7093C"/>
    <w:rsid w:val="00B70997"/>
    <w:rsid w:val="00B709B2"/>
    <w:rsid w:val="00B70C6D"/>
    <w:rsid w:val="00B70C96"/>
    <w:rsid w:val="00B70DEC"/>
    <w:rsid w:val="00B70E4C"/>
    <w:rsid w:val="00B70FA7"/>
    <w:rsid w:val="00B70FC5"/>
    <w:rsid w:val="00B70FD0"/>
    <w:rsid w:val="00B71056"/>
    <w:rsid w:val="00B7138F"/>
    <w:rsid w:val="00B71470"/>
    <w:rsid w:val="00B714DA"/>
    <w:rsid w:val="00B7158B"/>
    <w:rsid w:val="00B715C0"/>
    <w:rsid w:val="00B715EC"/>
    <w:rsid w:val="00B716C0"/>
    <w:rsid w:val="00B71804"/>
    <w:rsid w:val="00B718E8"/>
    <w:rsid w:val="00B71C89"/>
    <w:rsid w:val="00B71CBB"/>
    <w:rsid w:val="00B71D86"/>
    <w:rsid w:val="00B71E9F"/>
    <w:rsid w:val="00B71FCE"/>
    <w:rsid w:val="00B7210A"/>
    <w:rsid w:val="00B72145"/>
    <w:rsid w:val="00B7227F"/>
    <w:rsid w:val="00B72406"/>
    <w:rsid w:val="00B7248D"/>
    <w:rsid w:val="00B72798"/>
    <w:rsid w:val="00B72855"/>
    <w:rsid w:val="00B72985"/>
    <w:rsid w:val="00B72A22"/>
    <w:rsid w:val="00B72F17"/>
    <w:rsid w:val="00B7300D"/>
    <w:rsid w:val="00B73011"/>
    <w:rsid w:val="00B73366"/>
    <w:rsid w:val="00B736C0"/>
    <w:rsid w:val="00B73E30"/>
    <w:rsid w:val="00B73EB8"/>
    <w:rsid w:val="00B741DE"/>
    <w:rsid w:val="00B7442E"/>
    <w:rsid w:val="00B74613"/>
    <w:rsid w:val="00B748BB"/>
    <w:rsid w:val="00B74AFE"/>
    <w:rsid w:val="00B74C18"/>
    <w:rsid w:val="00B74C98"/>
    <w:rsid w:val="00B75658"/>
    <w:rsid w:val="00B75872"/>
    <w:rsid w:val="00B758C6"/>
    <w:rsid w:val="00B759F9"/>
    <w:rsid w:val="00B75B06"/>
    <w:rsid w:val="00B75C49"/>
    <w:rsid w:val="00B76183"/>
    <w:rsid w:val="00B761FD"/>
    <w:rsid w:val="00B762BF"/>
    <w:rsid w:val="00B7632A"/>
    <w:rsid w:val="00B766B8"/>
    <w:rsid w:val="00B76797"/>
    <w:rsid w:val="00B769EC"/>
    <w:rsid w:val="00B76A16"/>
    <w:rsid w:val="00B76C27"/>
    <w:rsid w:val="00B76D14"/>
    <w:rsid w:val="00B76DFF"/>
    <w:rsid w:val="00B76E82"/>
    <w:rsid w:val="00B77001"/>
    <w:rsid w:val="00B77016"/>
    <w:rsid w:val="00B77061"/>
    <w:rsid w:val="00B7722A"/>
    <w:rsid w:val="00B77247"/>
    <w:rsid w:val="00B772CE"/>
    <w:rsid w:val="00B772CF"/>
    <w:rsid w:val="00B7750C"/>
    <w:rsid w:val="00B7754A"/>
    <w:rsid w:val="00B7781D"/>
    <w:rsid w:val="00B778C7"/>
    <w:rsid w:val="00B77A57"/>
    <w:rsid w:val="00B77A81"/>
    <w:rsid w:val="00B77C19"/>
    <w:rsid w:val="00B77C84"/>
    <w:rsid w:val="00B77CAD"/>
    <w:rsid w:val="00B77E85"/>
    <w:rsid w:val="00B77F09"/>
    <w:rsid w:val="00B800DE"/>
    <w:rsid w:val="00B8046E"/>
    <w:rsid w:val="00B8071A"/>
    <w:rsid w:val="00B80787"/>
    <w:rsid w:val="00B807B9"/>
    <w:rsid w:val="00B807DA"/>
    <w:rsid w:val="00B808C3"/>
    <w:rsid w:val="00B80990"/>
    <w:rsid w:val="00B80B22"/>
    <w:rsid w:val="00B8112F"/>
    <w:rsid w:val="00B8134C"/>
    <w:rsid w:val="00B81372"/>
    <w:rsid w:val="00B814A9"/>
    <w:rsid w:val="00B814DA"/>
    <w:rsid w:val="00B8159A"/>
    <w:rsid w:val="00B816AA"/>
    <w:rsid w:val="00B81DDA"/>
    <w:rsid w:val="00B81E26"/>
    <w:rsid w:val="00B8206B"/>
    <w:rsid w:val="00B82217"/>
    <w:rsid w:val="00B822B4"/>
    <w:rsid w:val="00B8253A"/>
    <w:rsid w:val="00B826C5"/>
    <w:rsid w:val="00B82774"/>
    <w:rsid w:val="00B8291E"/>
    <w:rsid w:val="00B82A77"/>
    <w:rsid w:val="00B82AE3"/>
    <w:rsid w:val="00B82AED"/>
    <w:rsid w:val="00B82D2B"/>
    <w:rsid w:val="00B82E47"/>
    <w:rsid w:val="00B82E82"/>
    <w:rsid w:val="00B82F0B"/>
    <w:rsid w:val="00B82FCA"/>
    <w:rsid w:val="00B83182"/>
    <w:rsid w:val="00B83254"/>
    <w:rsid w:val="00B83560"/>
    <w:rsid w:val="00B83783"/>
    <w:rsid w:val="00B837A3"/>
    <w:rsid w:val="00B8390E"/>
    <w:rsid w:val="00B83976"/>
    <w:rsid w:val="00B83C8D"/>
    <w:rsid w:val="00B83E49"/>
    <w:rsid w:val="00B83F19"/>
    <w:rsid w:val="00B83FE7"/>
    <w:rsid w:val="00B8417B"/>
    <w:rsid w:val="00B844B7"/>
    <w:rsid w:val="00B84599"/>
    <w:rsid w:val="00B847D2"/>
    <w:rsid w:val="00B84842"/>
    <w:rsid w:val="00B84999"/>
    <w:rsid w:val="00B84ACB"/>
    <w:rsid w:val="00B84BDC"/>
    <w:rsid w:val="00B84C86"/>
    <w:rsid w:val="00B84CEF"/>
    <w:rsid w:val="00B851C1"/>
    <w:rsid w:val="00B851DE"/>
    <w:rsid w:val="00B853FC"/>
    <w:rsid w:val="00B85829"/>
    <w:rsid w:val="00B858F3"/>
    <w:rsid w:val="00B85A46"/>
    <w:rsid w:val="00B85A96"/>
    <w:rsid w:val="00B85CB8"/>
    <w:rsid w:val="00B85CBA"/>
    <w:rsid w:val="00B85D62"/>
    <w:rsid w:val="00B85D85"/>
    <w:rsid w:val="00B85E8B"/>
    <w:rsid w:val="00B85FBF"/>
    <w:rsid w:val="00B863CB"/>
    <w:rsid w:val="00B863EC"/>
    <w:rsid w:val="00B86685"/>
    <w:rsid w:val="00B86FDE"/>
    <w:rsid w:val="00B870F7"/>
    <w:rsid w:val="00B872EA"/>
    <w:rsid w:val="00B87452"/>
    <w:rsid w:val="00B874E4"/>
    <w:rsid w:val="00B87551"/>
    <w:rsid w:val="00B875CF"/>
    <w:rsid w:val="00B87741"/>
    <w:rsid w:val="00B877B9"/>
    <w:rsid w:val="00B87B3C"/>
    <w:rsid w:val="00B87D38"/>
    <w:rsid w:val="00B87F60"/>
    <w:rsid w:val="00B900A1"/>
    <w:rsid w:val="00B9030A"/>
    <w:rsid w:val="00B90433"/>
    <w:rsid w:val="00B90650"/>
    <w:rsid w:val="00B90709"/>
    <w:rsid w:val="00B90860"/>
    <w:rsid w:val="00B90C09"/>
    <w:rsid w:val="00B90C54"/>
    <w:rsid w:val="00B90CC0"/>
    <w:rsid w:val="00B90CFA"/>
    <w:rsid w:val="00B90DE5"/>
    <w:rsid w:val="00B90EE9"/>
    <w:rsid w:val="00B91068"/>
    <w:rsid w:val="00B9109A"/>
    <w:rsid w:val="00B910A0"/>
    <w:rsid w:val="00B910F1"/>
    <w:rsid w:val="00B911F9"/>
    <w:rsid w:val="00B91332"/>
    <w:rsid w:val="00B91357"/>
    <w:rsid w:val="00B914A0"/>
    <w:rsid w:val="00B914EA"/>
    <w:rsid w:val="00B91534"/>
    <w:rsid w:val="00B917F1"/>
    <w:rsid w:val="00B91841"/>
    <w:rsid w:val="00B91891"/>
    <w:rsid w:val="00B91B10"/>
    <w:rsid w:val="00B91D18"/>
    <w:rsid w:val="00B92147"/>
    <w:rsid w:val="00B92199"/>
    <w:rsid w:val="00B92242"/>
    <w:rsid w:val="00B9225A"/>
    <w:rsid w:val="00B92545"/>
    <w:rsid w:val="00B9268C"/>
    <w:rsid w:val="00B92939"/>
    <w:rsid w:val="00B92947"/>
    <w:rsid w:val="00B929D0"/>
    <w:rsid w:val="00B92AA9"/>
    <w:rsid w:val="00B92B8D"/>
    <w:rsid w:val="00B92CA8"/>
    <w:rsid w:val="00B92DF8"/>
    <w:rsid w:val="00B93098"/>
    <w:rsid w:val="00B9328B"/>
    <w:rsid w:val="00B9332A"/>
    <w:rsid w:val="00B9334C"/>
    <w:rsid w:val="00B93657"/>
    <w:rsid w:val="00B93750"/>
    <w:rsid w:val="00B93B70"/>
    <w:rsid w:val="00B93B91"/>
    <w:rsid w:val="00B93DFC"/>
    <w:rsid w:val="00B93FE5"/>
    <w:rsid w:val="00B9405B"/>
    <w:rsid w:val="00B942D7"/>
    <w:rsid w:val="00B9437A"/>
    <w:rsid w:val="00B9443B"/>
    <w:rsid w:val="00B94499"/>
    <w:rsid w:val="00B9461E"/>
    <w:rsid w:val="00B946B7"/>
    <w:rsid w:val="00B94710"/>
    <w:rsid w:val="00B94AF8"/>
    <w:rsid w:val="00B94B01"/>
    <w:rsid w:val="00B94B86"/>
    <w:rsid w:val="00B94F72"/>
    <w:rsid w:val="00B94FCE"/>
    <w:rsid w:val="00B95099"/>
    <w:rsid w:val="00B9510D"/>
    <w:rsid w:val="00B951D1"/>
    <w:rsid w:val="00B952AA"/>
    <w:rsid w:val="00B95640"/>
    <w:rsid w:val="00B958FF"/>
    <w:rsid w:val="00B959E3"/>
    <w:rsid w:val="00B95ADB"/>
    <w:rsid w:val="00B95F65"/>
    <w:rsid w:val="00B95FCE"/>
    <w:rsid w:val="00B96031"/>
    <w:rsid w:val="00B96321"/>
    <w:rsid w:val="00B96502"/>
    <w:rsid w:val="00B96CFE"/>
    <w:rsid w:val="00B97745"/>
    <w:rsid w:val="00B97777"/>
    <w:rsid w:val="00B97A74"/>
    <w:rsid w:val="00B97B5D"/>
    <w:rsid w:val="00B97B9B"/>
    <w:rsid w:val="00B97D3B"/>
    <w:rsid w:val="00B97D80"/>
    <w:rsid w:val="00B97EF3"/>
    <w:rsid w:val="00BA0106"/>
    <w:rsid w:val="00BA011B"/>
    <w:rsid w:val="00BA027C"/>
    <w:rsid w:val="00BA0337"/>
    <w:rsid w:val="00BA06E3"/>
    <w:rsid w:val="00BA06FE"/>
    <w:rsid w:val="00BA0820"/>
    <w:rsid w:val="00BA082C"/>
    <w:rsid w:val="00BA0A1F"/>
    <w:rsid w:val="00BA0A5C"/>
    <w:rsid w:val="00BA0A7A"/>
    <w:rsid w:val="00BA0A9E"/>
    <w:rsid w:val="00BA0ABB"/>
    <w:rsid w:val="00BA0C3D"/>
    <w:rsid w:val="00BA0D79"/>
    <w:rsid w:val="00BA0E7D"/>
    <w:rsid w:val="00BA0F4B"/>
    <w:rsid w:val="00BA0F52"/>
    <w:rsid w:val="00BA100F"/>
    <w:rsid w:val="00BA1138"/>
    <w:rsid w:val="00BA126A"/>
    <w:rsid w:val="00BA13E1"/>
    <w:rsid w:val="00BA149E"/>
    <w:rsid w:val="00BA14BB"/>
    <w:rsid w:val="00BA14D8"/>
    <w:rsid w:val="00BA17AA"/>
    <w:rsid w:val="00BA17C8"/>
    <w:rsid w:val="00BA1921"/>
    <w:rsid w:val="00BA19E3"/>
    <w:rsid w:val="00BA1D0D"/>
    <w:rsid w:val="00BA1E05"/>
    <w:rsid w:val="00BA1E12"/>
    <w:rsid w:val="00BA1EF0"/>
    <w:rsid w:val="00BA2031"/>
    <w:rsid w:val="00BA2057"/>
    <w:rsid w:val="00BA2342"/>
    <w:rsid w:val="00BA23BD"/>
    <w:rsid w:val="00BA24D6"/>
    <w:rsid w:val="00BA2676"/>
    <w:rsid w:val="00BA27AC"/>
    <w:rsid w:val="00BA2A4E"/>
    <w:rsid w:val="00BA2AC0"/>
    <w:rsid w:val="00BA2BD4"/>
    <w:rsid w:val="00BA2C20"/>
    <w:rsid w:val="00BA309B"/>
    <w:rsid w:val="00BA31C5"/>
    <w:rsid w:val="00BA31C8"/>
    <w:rsid w:val="00BA34EB"/>
    <w:rsid w:val="00BA37A4"/>
    <w:rsid w:val="00BA385F"/>
    <w:rsid w:val="00BA3972"/>
    <w:rsid w:val="00BA3B3C"/>
    <w:rsid w:val="00BA3E57"/>
    <w:rsid w:val="00BA4105"/>
    <w:rsid w:val="00BA41F5"/>
    <w:rsid w:val="00BA4295"/>
    <w:rsid w:val="00BA46A8"/>
    <w:rsid w:val="00BA47F5"/>
    <w:rsid w:val="00BA4907"/>
    <w:rsid w:val="00BA497A"/>
    <w:rsid w:val="00BA4AD5"/>
    <w:rsid w:val="00BA4F8E"/>
    <w:rsid w:val="00BA5506"/>
    <w:rsid w:val="00BA5516"/>
    <w:rsid w:val="00BA57F6"/>
    <w:rsid w:val="00BA594C"/>
    <w:rsid w:val="00BA5AB5"/>
    <w:rsid w:val="00BA5CD9"/>
    <w:rsid w:val="00BA5E59"/>
    <w:rsid w:val="00BA619C"/>
    <w:rsid w:val="00BA61C4"/>
    <w:rsid w:val="00BA61CF"/>
    <w:rsid w:val="00BA64E7"/>
    <w:rsid w:val="00BA65C7"/>
    <w:rsid w:val="00BA67A0"/>
    <w:rsid w:val="00BA6902"/>
    <w:rsid w:val="00BA695E"/>
    <w:rsid w:val="00BA6B5C"/>
    <w:rsid w:val="00BA6FC8"/>
    <w:rsid w:val="00BA6FFE"/>
    <w:rsid w:val="00BA71ED"/>
    <w:rsid w:val="00BA726E"/>
    <w:rsid w:val="00BA72A1"/>
    <w:rsid w:val="00BA736C"/>
    <w:rsid w:val="00BA742F"/>
    <w:rsid w:val="00BA766D"/>
    <w:rsid w:val="00BA76BA"/>
    <w:rsid w:val="00BA7765"/>
    <w:rsid w:val="00BA7B0C"/>
    <w:rsid w:val="00BA7BDF"/>
    <w:rsid w:val="00BA7C15"/>
    <w:rsid w:val="00BA7C80"/>
    <w:rsid w:val="00BA7C8F"/>
    <w:rsid w:val="00BA7CC4"/>
    <w:rsid w:val="00BA7E0C"/>
    <w:rsid w:val="00BA7FCF"/>
    <w:rsid w:val="00BB0216"/>
    <w:rsid w:val="00BB02E5"/>
    <w:rsid w:val="00BB02ED"/>
    <w:rsid w:val="00BB0413"/>
    <w:rsid w:val="00BB0774"/>
    <w:rsid w:val="00BB07AA"/>
    <w:rsid w:val="00BB09B9"/>
    <w:rsid w:val="00BB0B96"/>
    <w:rsid w:val="00BB0FC2"/>
    <w:rsid w:val="00BB1087"/>
    <w:rsid w:val="00BB11B5"/>
    <w:rsid w:val="00BB15BD"/>
    <w:rsid w:val="00BB17ED"/>
    <w:rsid w:val="00BB18B2"/>
    <w:rsid w:val="00BB1A2A"/>
    <w:rsid w:val="00BB1B9D"/>
    <w:rsid w:val="00BB1BA8"/>
    <w:rsid w:val="00BB1C25"/>
    <w:rsid w:val="00BB1C26"/>
    <w:rsid w:val="00BB1D26"/>
    <w:rsid w:val="00BB203D"/>
    <w:rsid w:val="00BB207A"/>
    <w:rsid w:val="00BB2096"/>
    <w:rsid w:val="00BB20D9"/>
    <w:rsid w:val="00BB23B8"/>
    <w:rsid w:val="00BB2449"/>
    <w:rsid w:val="00BB25C0"/>
    <w:rsid w:val="00BB277A"/>
    <w:rsid w:val="00BB2990"/>
    <w:rsid w:val="00BB2A25"/>
    <w:rsid w:val="00BB2C78"/>
    <w:rsid w:val="00BB2C96"/>
    <w:rsid w:val="00BB2E06"/>
    <w:rsid w:val="00BB3041"/>
    <w:rsid w:val="00BB312D"/>
    <w:rsid w:val="00BB315F"/>
    <w:rsid w:val="00BB329E"/>
    <w:rsid w:val="00BB34C8"/>
    <w:rsid w:val="00BB3569"/>
    <w:rsid w:val="00BB3786"/>
    <w:rsid w:val="00BB37BC"/>
    <w:rsid w:val="00BB3A4E"/>
    <w:rsid w:val="00BB3BB9"/>
    <w:rsid w:val="00BB3D8A"/>
    <w:rsid w:val="00BB3E96"/>
    <w:rsid w:val="00BB3EC8"/>
    <w:rsid w:val="00BB4187"/>
    <w:rsid w:val="00BB427D"/>
    <w:rsid w:val="00BB43D2"/>
    <w:rsid w:val="00BB44FC"/>
    <w:rsid w:val="00BB4600"/>
    <w:rsid w:val="00BB483D"/>
    <w:rsid w:val="00BB4A64"/>
    <w:rsid w:val="00BB4B2D"/>
    <w:rsid w:val="00BB4C08"/>
    <w:rsid w:val="00BB4D0E"/>
    <w:rsid w:val="00BB4D83"/>
    <w:rsid w:val="00BB4DFB"/>
    <w:rsid w:val="00BB4F0F"/>
    <w:rsid w:val="00BB5518"/>
    <w:rsid w:val="00BB5574"/>
    <w:rsid w:val="00BB5910"/>
    <w:rsid w:val="00BB59D0"/>
    <w:rsid w:val="00BB5A11"/>
    <w:rsid w:val="00BB5A3B"/>
    <w:rsid w:val="00BB5BB8"/>
    <w:rsid w:val="00BB5C83"/>
    <w:rsid w:val="00BB5E7D"/>
    <w:rsid w:val="00BB6459"/>
    <w:rsid w:val="00BB65A4"/>
    <w:rsid w:val="00BB671D"/>
    <w:rsid w:val="00BB6A64"/>
    <w:rsid w:val="00BB6A7C"/>
    <w:rsid w:val="00BB6B0D"/>
    <w:rsid w:val="00BB6B2E"/>
    <w:rsid w:val="00BB6CF8"/>
    <w:rsid w:val="00BB6E85"/>
    <w:rsid w:val="00BB6EFD"/>
    <w:rsid w:val="00BB71BF"/>
    <w:rsid w:val="00BB71C0"/>
    <w:rsid w:val="00BB73A2"/>
    <w:rsid w:val="00BB75D5"/>
    <w:rsid w:val="00BB760C"/>
    <w:rsid w:val="00BB7672"/>
    <w:rsid w:val="00BB7792"/>
    <w:rsid w:val="00BB789F"/>
    <w:rsid w:val="00BB78C9"/>
    <w:rsid w:val="00BB7C56"/>
    <w:rsid w:val="00BB7FB7"/>
    <w:rsid w:val="00BC0380"/>
    <w:rsid w:val="00BC03E3"/>
    <w:rsid w:val="00BC04B7"/>
    <w:rsid w:val="00BC0713"/>
    <w:rsid w:val="00BC0764"/>
    <w:rsid w:val="00BC08D3"/>
    <w:rsid w:val="00BC0FF6"/>
    <w:rsid w:val="00BC104C"/>
    <w:rsid w:val="00BC10AB"/>
    <w:rsid w:val="00BC122D"/>
    <w:rsid w:val="00BC1318"/>
    <w:rsid w:val="00BC13D5"/>
    <w:rsid w:val="00BC13F5"/>
    <w:rsid w:val="00BC1416"/>
    <w:rsid w:val="00BC1868"/>
    <w:rsid w:val="00BC18AE"/>
    <w:rsid w:val="00BC1904"/>
    <w:rsid w:val="00BC19E2"/>
    <w:rsid w:val="00BC1A99"/>
    <w:rsid w:val="00BC1C1D"/>
    <w:rsid w:val="00BC1E5E"/>
    <w:rsid w:val="00BC20CB"/>
    <w:rsid w:val="00BC2156"/>
    <w:rsid w:val="00BC215A"/>
    <w:rsid w:val="00BC2244"/>
    <w:rsid w:val="00BC2477"/>
    <w:rsid w:val="00BC2785"/>
    <w:rsid w:val="00BC2831"/>
    <w:rsid w:val="00BC2844"/>
    <w:rsid w:val="00BC2845"/>
    <w:rsid w:val="00BC2A67"/>
    <w:rsid w:val="00BC2B04"/>
    <w:rsid w:val="00BC2EBF"/>
    <w:rsid w:val="00BC2F68"/>
    <w:rsid w:val="00BC2F9C"/>
    <w:rsid w:val="00BC30F2"/>
    <w:rsid w:val="00BC3146"/>
    <w:rsid w:val="00BC31C3"/>
    <w:rsid w:val="00BC3426"/>
    <w:rsid w:val="00BC34F1"/>
    <w:rsid w:val="00BC3509"/>
    <w:rsid w:val="00BC364E"/>
    <w:rsid w:val="00BC3766"/>
    <w:rsid w:val="00BC392A"/>
    <w:rsid w:val="00BC3AA2"/>
    <w:rsid w:val="00BC3B41"/>
    <w:rsid w:val="00BC3CAF"/>
    <w:rsid w:val="00BC3CCD"/>
    <w:rsid w:val="00BC3D9F"/>
    <w:rsid w:val="00BC3F6D"/>
    <w:rsid w:val="00BC3F7C"/>
    <w:rsid w:val="00BC3F85"/>
    <w:rsid w:val="00BC4080"/>
    <w:rsid w:val="00BC41F7"/>
    <w:rsid w:val="00BC45E6"/>
    <w:rsid w:val="00BC474B"/>
    <w:rsid w:val="00BC47D1"/>
    <w:rsid w:val="00BC4876"/>
    <w:rsid w:val="00BC48D3"/>
    <w:rsid w:val="00BC496B"/>
    <w:rsid w:val="00BC4AB2"/>
    <w:rsid w:val="00BC4B85"/>
    <w:rsid w:val="00BC55D3"/>
    <w:rsid w:val="00BC5670"/>
    <w:rsid w:val="00BC56EE"/>
    <w:rsid w:val="00BC5C4D"/>
    <w:rsid w:val="00BC6063"/>
    <w:rsid w:val="00BC6095"/>
    <w:rsid w:val="00BC6149"/>
    <w:rsid w:val="00BC634B"/>
    <w:rsid w:val="00BC63EA"/>
    <w:rsid w:val="00BC64E6"/>
    <w:rsid w:val="00BC6558"/>
    <w:rsid w:val="00BC65B0"/>
    <w:rsid w:val="00BC6964"/>
    <w:rsid w:val="00BC6BD0"/>
    <w:rsid w:val="00BC6C3C"/>
    <w:rsid w:val="00BC6C5E"/>
    <w:rsid w:val="00BC6C62"/>
    <w:rsid w:val="00BC6D9A"/>
    <w:rsid w:val="00BC6DE5"/>
    <w:rsid w:val="00BC6F42"/>
    <w:rsid w:val="00BC729E"/>
    <w:rsid w:val="00BC7888"/>
    <w:rsid w:val="00BC7913"/>
    <w:rsid w:val="00BC79DA"/>
    <w:rsid w:val="00BC7BC5"/>
    <w:rsid w:val="00BC7C1F"/>
    <w:rsid w:val="00BC7CF6"/>
    <w:rsid w:val="00BC7D8A"/>
    <w:rsid w:val="00BD0082"/>
    <w:rsid w:val="00BD0168"/>
    <w:rsid w:val="00BD018C"/>
    <w:rsid w:val="00BD02A7"/>
    <w:rsid w:val="00BD055C"/>
    <w:rsid w:val="00BD05DC"/>
    <w:rsid w:val="00BD05EF"/>
    <w:rsid w:val="00BD0863"/>
    <w:rsid w:val="00BD0A8D"/>
    <w:rsid w:val="00BD0A9B"/>
    <w:rsid w:val="00BD0AD5"/>
    <w:rsid w:val="00BD0CF9"/>
    <w:rsid w:val="00BD0D22"/>
    <w:rsid w:val="00BD14B6"/>
    <w:rsid w:val="00BD1554"/>
    <w:rsid w:val="00BD15E7"/>
    <w:rsid w:val="00BD18F7"/>
    <w:rsid w:val="00BD19EE"/>
    <w:rsid w:val="00BD19F4"/>
    <w:rsid w:val="00BD1ACA"/>
    <w:rsid w:val="00BD1BB7"/>
    <w:rsid w:val="00BD2579"/>
    <w:rsid w:val="00BD25B5"/>
    <w:rsid w:val="00BD26FE"/>
    <w:rsid w:val="00BD26FF"/>
    <w:rsid w:val="00BD275D"/>
    <w:rsid w:val="00BD2A59"/>
    <w:rsid w:val="00BD2ABD"/>
    <w:rsid w:val="00BD2ABF"/>
    <w:rsid w:val="00BD2B81"/>
    <w:rsid w:val="00BD2C9F"/>
    <w:rsid w:val="00BD2D5E"/>
    <w:rsid w:val="00BD2E0B"/>
    <w:rsid w:val="00BD2E66"/>
    <w:rsid w:val="00BD30FC"/>
    <w:rsid w:val="00BD32E7"/>
    <w:rsid w:val="00BD3372"/>
    <w:rsid w:val="00BD34BD"/>
    <w:rsid w:val="00BD37C2"/>
    <w:rsid w:val="00BD39BD"/>
    <w:rsid w:val="00BD3A7D"/>
    <w:rsid w:val="00BD3AD1"/>
    <w:rsid w:val="00BD3BF1"/>
    <w:rsid w:val="00BD41E2"/>
    <w:rsid w:val="00BD434F"/>
    <w:rsid w:val="00BD444F"/>
    <w:rsid w:val="00BD4640"/>
    <w:rsid w:val="00BD48BB"/>
    <w:rsid w:val="00BD4A1F"/>
    <w:rsid w:val="00BD4B0E"/>
    <w:rsid w:val="00BD4B37"/>
    <w:rsid w:val="00BD4DF8"/>
    <w:rsid w:val="00BD4E79"/>
    <w:rsid w:val="00BD4FD4"/>
    <w:rsid w:val="00BD4FDA"/>
    <w:rsid w:val="00BD51A1"/>
    <w:rsid w:val="00BD52DC"/>
    <w:rsid w:val="00BD530F"/>
    <w:rsid w:val="00BD54EE"/>
    <w:rsid w:val="00BD54F4"/>
    <w:rsid w:val="00BD59EF"/>
    <w:rsid w:val="00BD5C20"/>
    <w:rsid w:val="00BD6401"/>
    <w:rsid w:val="00BD66AE"/>
    <w:rsid w:val="00BD66CE"/>
    <w:rsid w:val="00BD68B2"/>
    <w:rsid w:val="00BD69E7"/>
    <w:rsid w:val="00BD6A36"/>
    <w:rsid w:val="00BD6AE6"/>
    <w:rsid w:val="00BD6DB7"/>
    <w:rsid w:val="00BD702A"/>
    <w:rsid w:val="00BD7067"/>
    <w:rsid w:val="00BD7159"/>
    <w:rsid w:val="00BD732E"/>
    <w:rsid w:val="00BD747B"/>
    <w:rsid w:val="00BD7709"/>
    <w:rsid w:val="00BD7801"/>
    <w:rsid w:val="00BD7B9F"/>
    <w:rsid w:val="00BD7DE3"/>
    <w:rsid w:val="00BD7E0D"/>
    <w:rsid w:val="00BD7EB7"/>
    <w:rsid w:val="00BD7FBE"/>
    <w:rsid w:val="00BE0227"/>
    <w:rsid w:val="00BE0290"/>
    <w:rsid w:val="00BE0643"/>
    <w:rsid w:val="00BE099C"/>
    <w:rsid w:val="00BE09CF"/>
    <w:rsid w:val="00BE0A10"/>
    <w:rsid w:val="00BE0A2F"/>
    <w:rsid w:val="00BE0A54"/>
    <w:rsid w:val="00BE0BB3"/>
    <w:rsid w:val="00BE0DEF"/>
    <w:rsid w:val="00BE0EA5"/>
    <w:rsid w:val="00BE0EC6"/>
    <w:rsid w:val="00BE0F1D"/>
    <w:rsid w:val="00BE0F6B"/>
    <w:rsid w:val="00BE0FAE"/>
    <w:rsid w:val="00BE13CC"/>
    <w:rsid w:val="00BE14E7"/>
    <w:rsid w:val="00BE1520"/>
    <w:rsid w:val="00BE1522"/>
    <w:rsid w:val="00BE1795"/>
    <w:rsid w:val="00BE18C1"/>
    <w:rsid w:val="00BE191F"/>
    <w:rsid w:val="00BE1B0C"/>
    <w:rsid w:val="00BE1B72"/>
    <w:rsid w:val="00BE1D73"/>
    <w:rsid w:val="00BE1D90"/>
    <w:rsid w:val="00BE1F0A"/>
    <w:rsid w:val="00BE1FCC"/>
    <w:rsid w:val="00BE2120"/>
    <w:rsid w:val="00BE21CE"/>
    <w:rsid w:val="00BE2225"/>
    <w:rsid w:val="00BE2226"/>
    <w:rsid w:val="00BE255A"/>
    <w:rsid w:val="00BE28CF"/>
    <w:rsid w:val="00BE29BD"/>
    <w:rsid w:val="00BE2B8C"/>
    <w:rsid w:val="00BE2CA2"/>
    <w:rsid w:val="00BE2DCD"/>
    <w:rsid w:val="00BE2DCE"/>
    <w:rsid w:val="00BE2E9B"/>
    <w:rsid w:val="00BE3068"/>
    <w:rsid w:val="00BE3147"/>
    <w:rsid w:val="00BE320C"/>
    <w:rsid w:val="00BE3720"/>
    <w:rsid w:val="00BE3890"/>
    <w:rsid w:val="00BE3928"/>
    <w:rsid w:val="00BE3991"/>
    <w:rsid w:val="00BE3C66"/>
    <w:rsid w:val="00BE3D46"/>
    <w:rsid w:val="00BE404B"/>
    <w:rsid w:val="00BE4490"/>
    <w:rsid w:val="00BE46CC"/>
    <w:rsid w:val="00BE473D"/>
    <w:rsid w:val="00BE4783"/>
    <w:rsid w:val="00BE4848"/>
    <w:rsid w:val="00BE48CE"/>
    <w:rsid w:val="00BE4AFA"/>
    <w:rsid w:val="00BE4BCC"/>
    <w:rsid w:val="00BE4C15"/>
    <w:rsid w:val="00BE4D13"/>
    <w:rsid w:val="00BE4ED9"/>
    <w:rsid w:val="00BE517A"/>
    <w:rsid w:val="00BE527B"/>
    <w:rsid w:val="00BE52C8"/>
    <w:rsid w:val="00BE53C3"/>
    <w:rsid w:val="00BE55E6"/>
    <w:rsid w:val="00BE58FD"/>
    <w:rsid w:val="00BE5A38"/>
    <w:rsid w:val="00BE5C3D"/>
    <w:rsid w:val="00BE5CE3"/>
    <w:rsid w:val="00BE5D4B"/>
    <w:rsid w:val="00BE6084"/>
    <w:rsid w:val="00BE64E0"/>
    <w:rsid w:val="00BE6567"/>
    <w:rsid w:val="00BE65A4"/>
    <w:rsid w:val="00BE674B"/>
    <w:rsid w:val="00BE6BE2"/>
    <w:rsid w:val="00BE6E36"/>
    <w:rsid w:val="00BE7165"/>
    <w:rsid w:val="00BE73FE"/>
    <w:rsid w:val="00BE74D3"/>
    <w:rsid w:val="00BE782D"/>
    <w:rsid w:val="00BE790C"/>
    <w:rsid w:val="00BE7949"/>
    <w:rsid w:val="00BE7A8D"/>
    <w:rsid w:val="00BE7CAD"/>
    <w:rsid w:val="00BE7E44"/>
    <w:rsid w:val="00BF007C"/>
    <w:rsid w:val="00BF0132"/>
    <w:rsid w:val="00BF0542"/>
    <w:rsid w:val="00BF0650"/>
    <w:rsid w:val="00BF07E6"/>
    <w:rsid w:val="00BF0817"/>
    <w:rsid w:val="00BF097E"/>
    <w:rsid w:val="00BF0A0F"/>
    <w:rsid w:val="00BF0D46"/>
    <w:rsid w:val="00BF1550"/>
    <w:rsid w:val="00BF1956"/>
    <w:rsid w:val="00BF196E"/>
    <w:rsid w:val="00BF1B40"/>
    <w:rsid w:val="00BF1C84"/>
    <w:rsid w:val="00BF1C93"/>
    <w:rsid w:val="00BF1FE7"/>
    <w:rsid w:val="00BF21C5"/>
    <w:rsid w:val="00BF21D7"/>
    <w:rsid w:val="00BF21F1"/>
    <w:rsid w:val="00BF225C"/>
    <w:rsid w:val="00BF2593"/>
    <w:rsid w:val="00BF2708"/>
    <w:rsid w:val="00BF2A8A"/>
    <w:rsid w:val="00BF2C47"/>
    <w:rsid w:val="00BF2DE2"/>
    <w:rsid w:val="00BF2F09"/>
    <w:rsid w:val="00BF3029"/>
    <w:rsid w:val="00BF30E6"/>
    <w:rsid w:val="00BF3230"/>
    <w:rsid w:val="00BF3291"/>
    <w:rsid w:val="00BF3347"/>
    <w:rsid w:val="00BF337D"/>
    <w:rsid w:val="00BF3381"/>
    <w:rsid w:val="00BF345E"/>
    <w:rsid w:val="00BF3710"/>
    <w:rsid w:val="00BF3795"/>
    <w:rsid w:val="00BF3B05"/>
    <w:rsid w:val="00BF3C39"/>
    <w:rsid w:val="00BF3C45"/>
    <w:rsid w:val="00BF3E35"/>
    <w:rsid w:val="00BF3E38"/>
    <w:rsid w:val="00BF3FE4"/>
    <w:rsid w:val="00BF4307"/>
    <w:rsid w:val="00BF4340"/>
    <w:rsid w:val="00BF4845"/>
    <w:rsid w:val="00BF4A50"/>
    <w:rsid w:val="00BF4ADC"/>
    <w:rsid w:val="00BF4B4A"/>
    <w:rsid w:val="00BF4B60"/>
    <w:rsid w:val="00BF4CE8"/>
    <w:rsid w:val="00BF4D52"/>
    <w:rsid w:val="00BF4E02"/>
    <w:rsid w:val="00BF4F7D"/>
    <w:rsid w:val="00BF5104"/>
    <w:rsid w:val="00BF5127"/>
    <w:rsid w:val="00BF513F"/>
    <w:rsid w:val="00BF531F"/>
    <w:rsid w:val="00BF549C"/>
    <w:rsid w:val="00BF57B4"/>
    <w:rsid w:val="00BF5847"/>
    <w:rsid w:val="00BF59A2"/>
    <w:rsid w:val="00BF5B32"/>
    <w:rsid w:val="00BF5B3B"/>
    <w:rsid w:val="00BF5C2F"/>
    <w:rsid w:val="00BF5DFF"/>
    <w:rsid w:val="00BF5F27"/>
    <w:rsid w:val="00BF5F29"/>
    <w:rsid w:val="00BF5F5B"/>
    <w:rsid w:val="00BF6130"/>
    <w:rsid w:val="00BF638F"/>
    <w:rsid w:val="00BF63B5"/>
    <w:rsid w:val="00BF64CC"/>
    <w:rsid w:val="00BF6958"/>
    <w:rsid w:val="00BF6989"/>
    <w:rsid w:val="00BF69F3"/>
    <w:rsid w:val="00BF6D11"/>
    <w:rsid w:val="00BF6FEC"/>
    <w:rsid w:val="00BF700D"/>
    <w:rsid w:val="00BF7162"/>
    <w:rsid w:val="00BF71F6"/>
    <w:rsid w:val="00BF7447"/>
    <w:rsid w:val="00BF744A"/>
    <w:rsid w:val="00BF75A7"/>
    <w:rsid w:val="00BF76F4"/>
    <w:rsid w:val="00BF79F1"/>
    <w:rsid w:val="00BF7B1B"/>
    <w:rsid w:val="00BF7E97"/>
    <w:rsid w:val="00C003AF"/>
    <w:rsid w:val="00C00626"/>
    <w:rsid w:val="00C007F2"/>
    <w:rsid w:val="00C00929"/>
    <w:rsid w:val="00C00BD6"/>
    <w:rsid w:val="00C00DCF"/>
    <w:rsid w:val="00C00F11"/>
    <w:rsid w:val="00C00F3F"/>
    <w:rsid w:val="00C01257"/>
    <w:rsid w:val="00C012C4"/>
    <w:rsid w:val="00C01333"/>
    <w:rsid w:val="00C0144B"/>
    <w:rsid w:val="00C01536"/>
    <w:rsid w:val="00C019B5"/>
    <w:rsid w:val="00C019D4"/>
    <w:rsid w:val="00C01B6A"/>
    <w:rsid w:val="00C01D8C"/>
    <w:rsid w:val="00C021BA"/>
    <w:rsid w:val="00C02203"/>
    <w:rsid w:val="00C02289"/>
    <w:rsid w:val="00C022BD"/>
    <w:rsid w:val="00C022BE"/>
    <w:rsid w:val="00C02580"/>
    <w:rsid w:val="00C02671"/>
    <w:rsid w:val="00C0282D"/>
    <w:rsid w:val="00C0284B"/>
    <w:rsid w:val="00C02911"/>
    <w:rsid w:val="00C02955"/>
    <w:rsid w:val="00C02C39"/>
    <w:rsid w:val="00C02CC5"/>
    <w:rsid w:val="00C02DEE"/>
    <w:rsid w:val="00C02E69"/>
    <w:rsid w:val="00C03135"/>
    <w:rsid w:val="00C0340E"/>
    <w:rsid w:val="00C036FB"/>
    <w:rsid w:val="00C037E5"/>
    <w:rsid w:val="00C03894"/>
    <w:rsid w:val="00C03927"/>
    <w:rsid w:val="00C039E9"/>
    <w:rsid w:val="00C03CA8"/>
    <w:rsid w:val="00C03D26"/>
    <w:rsid w:val="00C0413C"/>
    <w:rsid w:val="00C04184"/>
    <w:rsid w:val="00C04376"/>
    <w:rsid w:val="00C0463E"/>
    <w:rsid w:val="00C0493E"/>
    <w:rsid w:val="00C04A6F"/>
    <w:rsid w:val="00C04C3B"/>
    <w:rsid w:val="00C04C81"/>
    <w:rsid w:val="00C04CF8"/>
    <w:rsid w:val="00C04DDA"/>
    <w:rsid w:val="00C04E8D"/>
    <w:rsid w:val="00C050D2"/>
    <w:rsid w:val="00C052F1"/>
    <w:rsid w:val="00C0536C"/>
    <w:rsid w:val="00C054B6"/>
    <w:rsid w:val="00C054C7"/>
    <w:rsid w:val="00C05797"/>
    <w:rsid w:val="00C05A32"/>
    <w:rsid w:val="00C05AE9"/>
    <w:rsid w:val="00C05BA2"/>
    <w:rsid w:val="00C05CA7"/>
    <w:rsid w:val="00C05D7A"/>
    <w:rsid w:val="00C05E30"/>
    <w:rsid w:val="00C05FFD"/>
    <w:rsid w:val="00C0630D"/>
    <w:rsid w:val="00C063EB"/>
    <w:rsid w:val="00C06404"/>
    <w:rsid w:val="00C06819"/>
    <w:rsid w:val="00C068FC"/>
    <w:rsid w:val="00C069C0"/>
    <w:rsid w:val="00C06B1A"/>
    <w:rsid w:val="00C06C45"/>
    <w:rsid w:val="00C06E30"/>
    <w:rsid w:val="00C06ECB"/>
    <w:rsid w:val="00C07059"/>
    <w:rsid w:val="00C074EB"/>
    <w:rsid w:val="00C075C1"/>
    <w:rsid w:val="00C07609"/>
    <w:rsid w:val="00C07618"/>
    <w:rsid w:val="00C07992"/>
    <w:rsid w:val="00C07A21"/>
    <w:rsid w:val="00C07ACE"/>
    <w:rsid w:val="00C07B1B"/>
    <w:rsid w:val="00C07C46"/>
    <w:rsid w:val="00C07C8E"/>
    <w:rsid w:val="00C07DC8"/>
    <w:rsid w:val="00C07E2B"/>
    <w:rsid w:val="00C07EDF"/>
    <w:rsid w:val="00C07F6E"/>
    <w:rsid w:val="00C100E4"/>
    <w:rsid w:val="00C10486"/>
    <w:rsid w:val="00C1067E"/>
    <w:rsid w:val="00C1081B"/>
    <w:rsid w:val="00C10821"/>
    <w:rsid w:val="00C10AA1"/>
    <w:rsid w:val="00C10AD6"/>
    <w:rsid w:val="00C10C33"/>
    <w:rsid w:val="00C10DE4"/>
    <w:rsid w:val="00C11126"/>
    <w:rsid w:val="00C111F9"/>
    <w:rsid w:val="00C1126B"/>
    <w:rsid w:val="00C116AA"/>
    <w:rsid w:val="00C1178C"/>
    <w:rsid w:val="00C117AA"/>
    <w:rsid w:val="00C117F1"/>
    <w:rsid w:val="00C1185B"/>
    <w:rsid w:val="00C119BB"/>
    <w:rsid w:val="00C119CC"/>
    <w:rsid w:val="00C11A0B"/>
    <w:rsid w:val="00C11A2C"/>
    <w:rsid w:val="00C11BDE"/>
    <w:rsid w:val="00C11EC4"/>
    <w:rsid w:val="00C1202E"/>
    <w:rsid w:val="00C12194"/>
    <w:rsid w:val="00C1238C"/>
    <w:rsid w:val="00C12398"/>
    <w:rsid w:val="00C124ED"/>
    <w:rsid w:val="00C12558"/>
    <w:rsid w:val="00C12719"/>
    <w:rsid w:val="00C12C30"/>
    <w:rsid w:val="00C12E05"/>
    <w:rsid w:val="00C1301B"/>
    <w:rsid w:val="00C1391B"/>
    <w:rsid w:val="00C13BD9"/>
    <w:rsid w:val="00C13C5C"/>
    <w:rsid w:val="00C13C6F"/>
    <w:rsid w:val="00C1409D"/>
    <w:rsid w:val="00C140E5"/>
    <w:rsid w:val="00C1427B"/>
    <w:rsid w:val="00C142EA"/>
    <w:rsid w:val="00C14341"/>
    <w:rsid w:val="00C1459E"/>
    <w:rsid w:val="00C145AD"/>
    <w:rsid w:val="00C1484A"/>
    <w:rsid w:val="00C1487D"/>
    <w:rsid w:val="00C149EC"/>
    <w:rsid w:val="00C14B6A"/>
    <w:rsid w:val="00C14B7A"/>
    <w:rsid w:val="00C14B95"/>
    <w:rsid w:val="00C150A7"/>
    <w:rsid w:val="00C15189"/>
    <w:rsid w:val="00C151F9"/>
    <w:rsid w:val="00C151FA"/>
    <w:rsid w:val="00C153A0"/>
    <w:rsid w:val="00C15888"/>
    <w:rsid w:val="00C15889"/>
    <w:rsid w:val="00C1588B"/>
    <w:rsid w:val="00C15971"/>
    <w:rsid w:val="00C15984"/>
    <w:rsid w:val="00C159C0"/>
    <w:rsid w:val="00C159FF"/>
    <w:rsid w:val="00C15A9D"/>
    <w:rsid w:val="00C15BE3"/>
    <w:rsid w:val="00C15C3C"/>
    <w:rsid w:val="00C15D30"/>
    <w:rsid w:val="00C15E87"/>
    <w:rsid w:val="00C15EA1"/>
    <w:rsid w:val="00C16446"/>
    <w:rsid w:val="00C167D3"/>
    <w:rsid w:val="00C168D5"/>
    <w:rsid w:val="00C16A1B"/>
    <w:rsid w:val="00C16BA3"/>
    <w:rsid w:val="00C16C94"/>
    <w:rsid w:val="00C16E5F"/>
    <w:rsid w:val="00C16F2F"/>
    <w:rsid w:val="00C170FD"/>
    <w:rsid w:val="00C17262"/>
    <w:rsid w:val="00C172B7"/>
    <w:rsid w:val="00C178D4"/>
    <w:rsid w:val="00C178DB"/>
    <w:rsid w:val="00C179BD"/>
    <w:rsid w:val="00C179C6"/>
    <w:rsid w:val="00C17AB3"/>
    <w:rsid w:val="00C17AC4"/>
    <w:rsid w:val="00C17D5F"/>
    <w:rsid w:val="00C17E13"/>
    <w:rsid w:val="00C20132"/>
    <w:rsid w:val="00C2064B"/>
    <w:rsid w:val="00C2069F"/>
    <w:rsid w:val="00C20759"/>
    <w:rsid w:val="00C207C4"/>
    <w:rsid w:val="00C20D48"/>
    <w:rsid w:val="00C20DEC"/>
    <w:rsid w:val="00C20F08"/>
    <w:rsid w:val="00C20F6E"/>
    <w:rsid w:val="00C211C9"/>
    <w:rsid w:val="00C212FA"/>
    <w:rsid w:val="00C21730"/>
    <w:rsid w:val="00C21898"/>
    <w:rsid w:val="00C218F8"/>
    <w:rsid w:val="00C2194E"/>
    <w:rsid w:val="00C21CFB"/>
    <w:rsid w:val="00C21DD7"/>
    <w:rsid w:val="00C2227D"/>
    <w:rsid w:val="00C2243B"/>
    <w:rsid w:val="00C22855"/>
    <w:rsid w:val="00C22B9A"/>
    <w:rsid w:val="00C22C6E"/>
    <w:rsid w:val="00C22CBB"/>
    <w:rsid w:val="00C22D4A"/>
    <w:rsid w:val="00C22D67"/>
    <w:rsid w:val="00C22E6F"/>
    <w:rsid w:val="00C22E93"/>
    <w:rsid w:val="00C22F13"/>
    <w:rsid w:val="00C23039"/>
    <w:rsid w:val="00C2305B"/>
    <w:rsid w:val="00C230CE"/>
    <w:rsid w:val="00C232C2"/>
    <w:rsid w:val="00C2334B"/>
    <w:rsid w:val="00C23732"/>
    <w:rsid w:val="00C23788"/>
    <w:rsid w:val="00C2385A"/>
    <w:rsid w:val="00C23913"/>
    <w:rsid w:val="00C239B4"/>
    <w:rsid w:val="00C23BC7"/>
    <w:rsid w:val="00C23C29"/>
    <w:rsid w:val="00C23C31"/>
    <w:rsid w:val="00C23D9D"/>
    <w:rsid w:val="00C23DF1"/>
    <w:rsid w:val="00C23FF9"/>
    <w:rsid w:val="00C240AA"/>
    <w:rsid w:val="00C24452"/>
    <w:rsid w:val="00C244FD"/>
    <w:rsid w:val="00C245A0"/>
    <w:rsid w:val="00C247F9"/>
    <w:rsid w:val="00C24921"/>
    <w:rsid w:val="00C24960"/>
    <w:rsid w:val="00C24BC9"/>
    <w:rsid w:val="00C2516F"/>
    <w:rsid w:val="00C25214"/>
    <w:rsid w:val="00C2523E"/>
    <w:rsid w:val="00C25253"/>
    <w:rsid w:val="00C25641"/>
    <w:rsid w:val="00C2570A"/>
    <w:rsid w:val="00C25773"/>
    <w:rsid w:val="00C2579B"/>
    <w:rsid w:val="00C25869"/>
    <w:rsid w:val="00C25994"/>
    <w:rsid w:val="00C259F7"/>
    <w:rsid w:val="00C25B3B"/>
    <w:rsid w:val="00C25B95"/>
    <w:rsid w:val="00C25C57"/>
    <w:rsid w:val="00C25D18"/>
    <w:rsid w:val="00C260B5"/>
    <w:rsid w:val="00C260CE"/>
    <w:rsid w:val="00C26118"/>
    <w:rsid w:val="00C261A6"/>
    <w:rsid w:val="00C26353"/>
    <w:rsid w:val="00C2645C"/>
    <w:rsid w:val="00C26727"/>
    <w:rsid w:val="00C2691C"/>
    <w:rsid w:val="00C269E5"/>
    <w:rsid w:val="00C26A4C"/>
    <w:rsid w:val="00C26BE1"/>
    <w:rsid w:val="00C26E75"/>
    <w:rsid w:val="00C27004"/>
    <w:rsid w:val="00C2706C"/>
    <w:rsid w:val="00C27072"/>
    <w:rsid w:val="00C27082"/>
    <w:rsid w:val="00C27108"/>
    <w:rsid w:val="00C271F8"/>
    <w:rsid w:val="00C2723A"/>
    <w:rsid w:val="00C27259"/>
    <w:rsid w:val="00C27360"/>
    <w:rsid w:val="00C2767F"/>
    <w:rsid w:val="00C2788C"/>
    <w:rsid w:val="00C278D9"/>
    <w:rsid w:val="00C27DE2"/>
    <w:rsid w:val="00C30032"/>
    <w:rsid w:val="00C30122"/>
    <w:rsid w:val="00C301A4"/>
    <w:rsid w:val="00C3056A"/>
    <w:rsid w:val="00C30585"/>
    <w:rsid w:val="00C3084D"/>
    <w:rsid w:val="00C308E6"/>
    <w:rsid w:val="00C30ACE"/>
    <w:rsid w:val="00C30AF3"/>
    <w:rsid w:val="00C30B1A"/>
    <w:rsid w:val="00C30E5E"/>
    <w:rsid w:val="00C31227"/>
    <w:rsid w:val="00C31299"/>
    <w:rsid w:val="00C3143F"/>
    <w:rsid w:val="00C31630"/>
    <w:rsid w:val="00C3166B"/>
    <w:rsid w:val="00C316C5"/>
    <w:rsid w:val="00C3198C"/>
    <w:rsid w:val="00C31C23"/>
    <w:rsid w:val="00C31CAE"/>
    <w:rsid w:val="00C31EEB"/>
    <w:rsid w:val="00C31FF4"/>
    <w:rsid w:val="00C3205A"/>
    <w:rsid w:val="00C32089"/>
    <w:rsid w:val="00C325F3"/>
    <w:rsid w:val="00C3265C"/>
    <w:rsid w:val="00C32666"/>
    <w:rsid w:val="00C328DD"/>
    <w:rsid w:val="00C32A2E"/>
    <w:rsid w:val="00C32C36"/>
    <w:rsid w:val="00C32C66"/>
    <w:rsid w:val="00C32CF8"/>
    <w:rsid w:val="00C32D7F"/>
    <w:rsid w:val="00C32DCE"/>
    <w:rsid w:val="00C32E33"/>
    <w:rsid w:val="00C32F03"/>
    <w:rsid w:val="00C33000"/>
    <w:rsid w:val="00C3317B"/>
    <w:rsid w:val="00C3322A"/>
    <w:rsid w:val="00C332BC"/>
    <w:rsid w:val="00C333EF"/>
    <w:rsid w:val="00C33491"/>
    <w:rsid w:val="00C3349C"/>
    <w:rsid w:val="00C334A3"/>
    <w:rsid w:val="00C335D8"/>
    <w:rsid w:val="00C3385F"/>
    <w:rsid w:val="00C338AB"/>
    <w:rsid w:val="00C3394F"/>
    <w:rsid w:val="00C339B1"/>
    <w:rsid w:val="00C33BE1"/>
    <w:rsid w:val="00C33C8B"/>
    <w:rsid w:val="00C33E4D"/>
    <w:rsid w:val="00C341C3"/>
    <w:rsid w:val="00C342C7"/>
    <w:rsid w:val="00C34312"/>
    <w:rsid w:val="00C34375"/>
    <w:rsid w:val="00C3454E"/>
    <w:rsid w:val="00C34834"/>
    <w:rsid w:val="00C34BF9"/>
    <w:rsid w:val="00C34C89"/>
    <w:rsid w:val="00C34DA8"/>
    <w:rsid w:val="00C34E39"/>
    <w:rsid w:val="00C34E63"/>
    <w:rsid w:val="00C34FF7"/>
    <w:rsid w:val="00C35004"/>
    <w:rsid w:val="00C35152"/>
    <w:rsid w:val="00C35269"/>
    <w:rsid w:val="00C3529F"/>
    <w:rsid w:val="00C352BC"/>
    <w:rsid w:val="00C355FD"/>
    <w:rsid w:val="00C356BE"/>
    <w:rsid w:val="00C35732"/>
    <w:rsid w:val="00C358F7"/>
    <w:rsid w:val="00C359B7"/>
    <w:rsid w:val="00C359D3"/>
    <w:rsid w:val="00C35BAE"/>
    <w:rsid w:val="00C35C57"/>
    <w:rsid w:val="00C35D97"/>
    <w:rsid w:val="00C35E9D"/>
    <w:rsid w:val="00C3623F"/>
    <w:rsid w:val="00C364C2"/>
    <w:rsid w:val="00C36619"/>
    <w:rsid w:val="00C36758"/>
    <w:rsid w:val="00C367EF"/>
    <w:rsid w:val="00C36900"/>
    <w:rsid w:val="00C369FE"/>
    <w:rsid w:val="00C36A77"/>
    <w:rsid w:val="00C3707B"/>
    <w:rsid w:val="00C370D6"/>
    <w:rsid w:val="00C37111"/>
    <w:rsid w:val="00C371EE"/>
    <w:rsid w:val="00C371F3"/>
    <w:rsid w:val="00C374D6"/>
    <w:rsid w:val="00C37553"/>
    <w:rsid w:val="00C37562"/>
    <w:rsid w:val="00C376D0"/>
    <w:rsid w:val="00C3787E"/>
    <w:rsid w:val="00C37A43"/>
    <w:rsid w:val="00C37A9C"/>
    <w:rsid w:val="00C37D63"/>
    <w:rsid w:val="00C40198"/>
    <w:rsid w:val="00C40267"/>
    <w:rsid w:val="00C40515"/>
    <w:rsid w:val="00C40617"/>
    <w:rsid w:val="00C40813"/>
    <w:rsid w:val="00C40F7C"/>
    <w:rsid w:val="00C4104D"/>
    <w:rsid w:val="00C410C8"/>
    <w:rsid w:val="00C41129"/>
    <w:rsid w:val="00C41414"/>
    <w:rsid w:val="00C415AD"/>
    <w:rsid w:val="00C4163E"/>
    <w:rsid w:val="00C41676"/>
    <w:rsid w:val="00C41720"/>
    <w:rsid w:val="00C419F5"/>
    <w:rsid w:val="00C419F9"/>
    <w:rsid w:val="00C41EF0"/>
    <w:rsid w:val="00C41F44"/>
    <w:rsid w:val="00C42018"/>
    <w:rsid w:val="00C421D1"/>
    <w:rsid w:val="00C421E5"/>
    <w:rsid w:val="00C42223"/>
    <w:rsid w:val="00C42351"/>
    <w:rsid w:val="00C4243A"/>
    <w:rsid w:val="00C42442"/>
    <w:rsid w:val="00C424B1"/>
    <w:rsid w:val="00C4263F"/>
    <w:rsid w:val="00C42734"/>
    <w:rsid w:val="00C42817"/>
    <w:rsid w:val="00C42897"/>
    <w:rsid w:val="00C4296B"/>
    <w:rsid w:val="00C42A36"/>
    <w:rsid w:val="00C42DB1"/>
    <w:rsid w:val="00C42DD4"/>
    <w:rsid w:val="00C4300D"/>
    <w:rsid w:val="00C431A5"/>
    <w:rsid w:val="00C431D8"/>
    <w:rsid w:val="00C4337D"/>
    <w:rsid w:val="00C433CB"/>
    <w:rsid w:val="00C43567"/>
    <w:rsid w:val="00C43B73"/>
    <w:rsid w:val="00C43B84"/>
    <w:rsid w:val="00C43ED9"/>
    <w:rsid w:val="00C43F65"/>
    <w:rsid w:val="00C43FBD"/>
    <w:rsid w:val="00C440A7"/>
    <w:rsid w:val="00C44141"/>
    <w:rsid w:val="00C44275"/>
    <w:rsid w:val="00C4430E"/>
    <w:rsid w:val="00C4435D"/>
    <w:rsid w:val="00C44463"/>
    <w:rsid w:val="00C444E7"/>
    <w:rsid w:val="00C44519"/>
    <w:rsid w:val="00C445F8"/>
    <w:rsid w:val="00C44707"/>
    <w:rsid w:val="00C44778"/>
    <w:rsid w:val="00C4495D"/>
    <w:rsid w:val="00C449F5"/>
    <w:rsid w:val="00C44A4F"/>
    <w:rsid w:val="00C44AF7"/>
    <w:rsid w:val="00C44B6A"/>
    <w:rsid w:val="00C44BD3"/>
    <w:rsid w:val="00C44BE3"/>
    <w:rsid w:val="00C44EC2"/>
    <w:rsid w:val="00C44FCA"/>
    <w:rsid w:val="00C45689"/>
    <w:rsid w:val="00C45736"/>
    <w:rsid w:val="00C457BA"/>
    <w:rsid w:val="00C45BA9"/>
    <w:rsid w:val="00C45BDD"/>
    <w:rsid w:val="00C4605C"/>
    <w:rsid w:val="00C4609E"/>
    <w:rsid w:val="00C460D9"/>
    <w:rsid w:val="00C46584"/>
    <w:rsid w:val="00C4661D"/>
    <w:rsid w:val="00C4684C"/>
    <w:rsid w:val="00C46A2E"/>
    <w:rsid w:val="00C46CAB"/>
    <w:rsid w:val="00C46CC9"/>
    <w:rsid w:val="00C46EEB"/>
    <w:rsid w:val="00C47008"/>
    <w:rsid w:val="00C47210"/>
    <w:rsid w:val="00C4729C"/>
    <w:rsid w:val="00C4730E"/>
    <w:rsid w:val="00C47417"/>
    <w:rsid w:val="00C47495"/>
    <w:rsid w:val="00C476DA"/>
    <w:rsid w:val="00C4793F"/>
    <w:rsid w:val="00C47965"/>
    <w:rsid w:val="00C47B4C"/>
    <w:rsid w:val="00C50033"/>
    <w:rsid w:val="00C502B9"/>
    <w:rsid w:val="00C503B6"/>
    <w:rsid w:val="00C5048B"/>
    <w:rsid w:val="00C505E9"/>
    <w:rsid w:val="00C5078F"/>
    <w:rsid w:val="00C50926"/>
    <w:rsid w:val="00C50979"/>
    <w:rsid w:val="00C50AA5"/>
    <w:rsid w:val="00C50AD9"/>
    <w:rsid w:val="00C50C4E"/>
    <w:rsid w:val="00C50EB0"/>
    <w:rsid w:val="00C5102A"/>
    <w:rsid w:val="00C510C4"/>
    <w:rsid w:val="00C511A0"/>
    <w:rsid w:val="00C51345"/>
    <w:rsid w:val="00C513C7"/>
    <w:rsid w:val="00C515C6"/>
    <w:rsid w:val="00C51A43"/>
    <w:rsid w:val="00C51A84"/>
    <w:rsid w:val="00C51B72"/>
    <w:rsid w:val="00C52023"/>
    <w:rsid w:val="00C5204C"/>
    <w:rsid w:val="00C520D1"/>
    <w:rsid w:val="00C521F7"/>
    <w:rsid w:val="00C52233"/>
    <w:rsid w:val="00C52363"/>
    <w:rsid w:val="00C5263B"/>
    <w:rsid w:val="00C52751"/>
    <w:rsid w:val="00C52756"/>
    <w:rsid w:val="00C52825"/>
    <w:rsid w:val="00C529C4"/>
    <w:rsid w:val="00C52A8A"/>
    <w:rsid w:val="00C52D64"/>
    <w:rsid w:val="00C5325F"/>
    <w:rsid w:val="00C53439"/>
    <w:rsid w:val="00C53468"/>
    <w:rsid w:val="00C53551"/>
    <w:rsid w:val="00C53572"/>
    <w:rsid w:val="00C5371E"/>
    <w:rsid w:val="00C53755"/>
    <w:rsid w:val="00C538FF"/>
    <w:rsid w:val="00C53A51"/>
    <w:rsid w:val="00C53B2F"/>
    <w:rsid w:val="00C53B4D"/>
    <w:rsid w:val="00C53E6F"/>
    <w:rsid w:val="00C5405B"/>
    <w:rsid w:val="00C5421F"/>
    <w:rsid w:val="00C54249"/>
    <w:rsid w:val="00C54272"/>
    <w:rsid w:val="00C542AF"/>
    <w:rsid w:val="00C544D0"/>
    <w:rsid w:val="00C54684"/>
    <w:rsid w:val="00C54776"/>
    <w:rsid w:val="00C54A25"/>
    <w:rsid w:val="00C54A6F"/>
    <w:rsid w:val="00C54B03"/>
    <w:rsid w:val="00C54B36"/>
    <w:rsid w:val="00C54C96"/>
    <w:rsid w:val="00C54D5C"/>
    <w:rsid w:val="00C54D71"/>
    <w:rsid w:val="00C5508E"/>
    <w:rsid w:val="00C5520E"/>
    <w:rsid w:val="00C55239"/>
    <w:rsid w:val="00C55373"/>
    <w:rsid w:val="00C55596"/>
    <w:rsid w:val="00C557FE"/>
    <w:rsid w:val="00C55C7B"/>
    <w:rsid w:val="00C55C9E"/>
    <w:rsid w:val="00C55D1A"/>
    <w:rsid w:val="00C55DDE"/>
    <w:rsid w:val="00C55E86"/>
    <w:rsid w:val="00C55F21"/>
    <w:rsid w:val="00C5617F"/>
    <w:rsid w:val="00C561F8"/>
    <w:rsid w:val="00C562CA"/>
    <w:rsid w:val="00C5634B"/>
    <w:rsid w:val="00C5656B"/>
    <w:rsid w:val="00C567FB"/>
    <w:rsid w:val="00C5688D"/>
    <w:rsid w:val="00C56A18"/>
    <w:rsid w:val="00C56C64"/>
    <w:rsid w:val="00C56D1D"/>
    <w:rsid w:val="00C56D7F"/>
    <w:rsid w:val="00C56EC6"/>
    <w:rsid w:val="00C5700B"/>
    <w:rsid w:val="00C5714B"/>
    <w:rsid w:val="00C572B9"/>
    <w:rsid w:val="00C57466"/>
    <w:rsid w:val="00C57513"/>
    <w:rsid w:val="00C57620"/>
    <w:rsid w:val="00C57694"/>
    <w:rsid w:val="00C576B0"/>
    <w:rsid w:val="00C5773A"/>
    <w:rsid w:val="00C57765"/>
    <w:rsid w:val="00C578AA"/>
    <w:rsid w:val="00C57920"/>
    <w:rsid w:val="00C5796F"/>
    <w:rsid w:val="00C57EF7"/>
    <w:rsid w:val="00C57F0F"/>
    <w:rsid w:val="00C57FBC"/>
    <w:rsid w:val="00C57FFD"/>
    <w:rsid w:val="00C601CC"/>
    <w:rsid w:val="00C6025B"/>
    <w:rsid w:val="00C605C4"/>
    <w:rsid w:val="00C606CF"/>
    <w:rsid w:val="00C608F1"/>
    <w:rsid w:val="00C60A1F"/>
    <w:rsid w:val="00C60B10"/>
    <w:rsid w:val="00C60BAD"/>
    <w:rsid w:val="00C60D71"/>
    <w:rsid w:val="00C60DD6"/>
    <w:rsid w:val="00C60F71"/>
    <w:rsid w:val="00C6103A"/>
    <w:rsid w:val="00C61140"/>
    <w:rsid w:val="00C6148D"/>
    <w:rsid w:val="00C61538"/>
    <w:rsid w:val="00C61644"/>
    <w:rsid w:val="00C6167D"/>
    <w:rsid w:val="00C617AF"/>
    <w:rsid w:val="00C618E6"/>
    <w:rsid w:val="00C619FD"/>
    <w:rsid w:val="00C61B60"/>
    <w:rsid w:val="00C61D02"/>
    <w:rsid w:val="00C61EB4"/>
    <w:rsid w:val="00C61FBC"/>
    <w:rsid w:val="00C621D5"/>
    <w:rsid w:val="00C6224D"/>
    <w:rsid w:val="00C6249D"/>
    <w:rsid w:val="00C62633"/>
    <w:rsid w:val="00C627B0"/>
    <w:rsid w:val="00C628F2"/>
    <w:rsid w:val="00C62BCA"/>
    <w:rsid w:val="00C62CF6"/>
    <w:rsid w:val="00C62D77"/>
    <w:rsid w:val="00C62E4B"/>
    <w:rsid w:val="00C630EC"/>
    <w:rsid w:val="00C63105"/>
    <w:rsid w:val="00C63235"/>
    <w:rsid w:val="00C63311"/>
    <w:rsid w:val="00C6356F"/>
    <w:rsid w:val="00C636B2"/>
    <w:rsid w:val="00C636E3"/>
    <w:rsid w:val="00C637B5"/>
    <w:rsid w:val="00C63962"/>
    <w:rsid w:val="00C63BC1"/>
    <w:rsid w:val="00C63FDC"/>
    <w:rsid w:val="00C63FF1"/>
    <w:rsid w:val="00C64020"/>
    <w:rsid w:val="00C64061"/>
    <w:rsid w:val="00C64260"/>
    <w:rsid w:val="00C64385"/>
    <w:rsid w:val="00C6438B"/>
    <w:rsid w:val="00C643D2"/>
    <w:rsid w:val="00C649AA"/>
    <w:rsid w:val="00C64BDF"/>
    <w:rsid w:val="00C64CB1"/>
    <w:rsid w:val="00C64D32"/>
    <w:rsid w:val="00C64E77"/>
    <w:rsid w:val="00C64F35"/>
    <w:rsid w:val="00C650E6"/>
    <w:rsid w:val="00C651A2"/>
    <w:rsid w:val="00C65640"/>
    <w:rsid w:val="00C65650"/>
    <w:rsid w:val="00C656B0"/>
    <w:rsid w:val="00C656B6"/>
    <w:rsid w:val="00C658AA"/>
    <w:rsid w:val="00C658DC"/>
    <w:rsid w:val="00C65AD6"/>
    <w:rsid w:val="00C65B71"/>
    <w:rsid w:val="00C65C86"/>
    <w:rsid w:val="00C65E37"/>
    <w:rsid w:val="00C65E61"/>
    <w:rsid w:val="00C65FA2"/>
    <w:rsid w:val="00C66129"/>
    <w:rsid w:val="00C66226"/>
    <w:rsid w:val="00C664B3"/>
    <w:rsid w:val="00C664F5"/>
    <w:rsid w:val="00C66501"/>
    <w:rsid w:val="00C66563"/>
    <w:rsid w:val="00C66571"/>
    <w:rsid w:val="00C665B1"/>
    <w:rsid w:val="00C66682"/>
    <w:rsid w:val="00C667C0"/>
    <w:rsid w:val="00C6693C"/>
    <w:rsid w:val="00C66A43"/>
    <w:rsid w:val="00C66C79"/>
    <w:rsid w:val="00C66DB5"/>
    <w:rsid w:val="00C66DE3"/>
    <w:rsid w:val="00C66F6C"/>
    <w:rsid w:val="00C67309"/>
    <w:rsid w:val="00C675DE"/>
    <w:rsid w:val="00C67744"/>
    <w:rsid w:val="00C67A41"/>
    <w:rsid w:val="00C67D16"/>
    <w:rsid w:val="00C67E6F"/>
    <w:rsid w:val="00C7006B"/>
    <w:rsid w:val="00C70097"/>
    <w:rsid w:val="00C70162"/>
    <w:rsid w:val="00C702B1"/>
    <w:rsid w:val="00C70705"/>
    <w:rsid w:val="00C7091E"/>
    <w:rsid w:val="00C709FA"/>
    <w:rsid w:val="00C70D52"/>
    <w:rsid w:val="00C70D74"/>
    <w:rsid w:val="00C70EA1"/>
    <w:rsid w:val="00C7129F"/>
    <w:rsid w:val="00C713A0"/>
    <w:rsid w:val="00C71542"/>
    <w:rsid w:val="00C7161B"/>
    <w:rsid w:val="00C71990"/>
    <w:rsid w:val="00C71CC6"/>
    <w:rsid w:val="00C71D12"/>
    <w:rsid w:val="00C71D13"/>
    <w:rsid w:val="00C71D16"/>
    <w:rsid w:val="00C71F5A"/>
    <w:rsid w:val="00C71FAC"/>
    <w:rsid w:val="00C720F3"/>
    <w:rsid w:val="00C72392"/>
    <w:rsid w:val="00C72452"/>
    <w:rsid w:val="00C724CB"/>
    <w:rsid w:val="00C7262F"/>
    <w:rsid w:val="00C727CB"/>
    <w:rsid w:val="00C72877"/>
    <w:rsid w:val="00C72B7D"/>
    <w:rsid w:val="00C72DB9"/>
    <w:rsid w:val="00C73052"/>
    <w:rsid w:val="00C733D4"/>
    <w:rsid w:val="00C73774"/>
    <w:rsid w:val="00C73A5F"/>
    <w:rsid w:val="00C73AD6"/>
    <w:rsid w:val="00C73DC6"/>
    <w:rsid w:val="00C73E7C"/>
    <w:rsid w:val="00C740E8"/>
    <w:rsid w:val="00C743A4"/>
    <w:rsid w:val="00C743AB"/>
    <w:rsid w:val="00C7446A"/>
    <w:rsid w:val="00C745A1"/>
    <w:rsid w:val="00C7460E"/>
    <w:rsid w:val="00C74969"/>
    <w:rsid w:val="00C74BF6"/>
    <w:rsid w:val="00C74D04"/>
    <w:rsid w:val="00C74D08"/>
    <w:rsid w:val="00C74EF6"/>
    <w:rsid w:val="00C75179"/>
    <w:rsid w:val="00C752CC"/>
    <w:rsid w:val="00C752E1"/>
    <w:rsid w:val="00C756A2"/>
    <w:rsid w:val="00C75895"/>
    <w:rsid w:val="00C75A92"/>
    <w:rsid w:val="00C75AB7"/>
    <w:rsid w:val="00C75B49"/>
    <w:rsid w:val="00C75C0A"/>
    <w:rsid w:val="00C75DAD"/>
    <w:rsid w:val="00C75DD8"/>
    <w:rsid w:val="00C75FF2"/>
    <w:rsid w:val="00C75FF9"/>
    <w:rsid w:val="00C760A5"/>
    <w:rsid w:val="00C760AA"/>
    <w:rsid w:val="00C76217"/>
    <w:rsid w:val="00C76276"/>
    <w:rsid w:val="00C76333"/>
    <w:rsid w:val="00C7645B"/>
    <w:rsid w:val="00C7696C"/>
    <w:rsid w:val="00C769C5"/>
    <w:rsid w:val="00C76A29"/>
    <w:rsid w:val="00C76B96"/>
    <w:rsid w:val="00C76C10"/>
    <w:rsid w:val="00C77053"/>
    <w:rsid w:val="00C770CF"/>
    <w:rsid w:val="00C770F9"/>
    <w:rsid w:val="00C775A1"/>
    <w:rsid w:val="00C775B2"/>
    <w:rsid w:val="00C77665"/>
    <w:rsid w:val="00C7791F"/>
    <w:rsid w:val="00C77A59"/>
    <w:rsid w:val="00C77A97"/>
    <w:rsid w:val="00C77C28"/>
    <w:rsid w:val="00C77EFF"/>
    <w:rsid w:val="00C800EE"/>
    <w:rsid w:val="00C80133"/>
    <w:rsid w:val="00C8037D"/>
    <w:rsid w:val="00C804FB"/>
    <w:rsid w:val="00C805C2"/>
    <w:rsid w:val="00C80967"/>
    <w:rsid w:val="00C809BE"/>
    <w:rsid w:val="00C80A9A"/>
    <w:rsid w:val="00C80AA2"/>
    <w:rsid w:val="00C80C40"/>
    <w:rsid w:val="00C80CD5"/>
    <w:rsid w:val="00C80D0F"/>
    <w:rsid w:val="00C81158"/>
    <w:rsid w:val="00C81198"/>
    <w:rsid w:val="00C81380"/>
    <w:rsid w:val="00C813EF"/>
    <w:rsid w:val="00C81479"/>
    <w:rsid w:val="00C815EC"/>
    <w:rsid w:val="00C81602"/>
    <w:rsid w:val="00C816D7"/>
    <w:rsid w:val="00C8181C"/>
    <w:rsid w:val="00C81940"/>
    <w:rsid w:val="00C81A98"/>
    <w:rsid w:val="00C81CA2"/>
    <w:rsid w:val="00C820E3"/>
    <w:rsid w:val="00C821A5"/>
    <w:rsid w:val="00C823DD"/>
    <w:rsid w:val="00C82486"/>
    <w:rsid w:val="00C8254A"/>
    <w:rsid w:val="00C8263E"/>
    <w:rsid w:val="00C829DA"/>
    <w:rsid w:val="00C82B89"/>
    <w:rsid w:val="00C82D59"/>
    <w:rsid w:val="00C82EAD"/>
    <w:rsid w:val="00C831C8"/>
    <w:rsid w:val="00C83295"/>
    <w:rsid w:val="00C83305"/>
    <w:rsid w:val="00C833BC"/>
    <w:rsid w:val="00C83420"/>
    <w:rsid w:val="00C834A3"/>
    <w:rsid w:val="00C835D0"/>
    <w:rsid w:val="00C8365C"/>
    <w:rsid w:val="00C83700"/>
    <w:rsid w:val="00C83956"/>
    <w:rsid w:val="00C83DB0"/>
    <w:rsid w:val="00C83F63"/>
    <w:rsid w:val="00C84046"/>
    <w:rsid w:val="00C84064"/>
    <w:rsid w:val="00C84155"/>
    <w:rsid w:val="00C841D0"/>
    <w:rsid w:val="00C846C0"/>
    <w:rsid w:val="00C8476D"/>
    <w:rsid w:val="00C847BD"/>
    <w:rsid w:val="00C84803"/>
    <w:rsid w:val="00C848A6"/>
    <w:rsid w:val="00C849EE"/>
    <w:rsid w:val="00C84BEE"/>
    <w:rsid w:val="00C84FA1"/>
    <w:rsid w:val="00C85051"/>
    <w:rsid w:val="00C85059"/>
    <w:rsid w:val="00C85124"/>
    <w:rsid w:val="00C851A4"/>
    <w:rsid w:val="00C8538E"/>
    <w:rsid w:val="00C8544F"/>
    <w:rsid w:val="00C8580C"/>
    <w:rsid w:val="00C8595C"/>
    <w:rsid w:val="00C85A11"/>
    <w:rsid w:val="00C85D10"/>
    <w:rsid w:val="00C85F4E"/>
    <w:rsid w:val="00C860F2"/>
    <w:rsid w:val="00C86456"/>
    <w:rsid w:val="00C868C6"/>
    <w:rsid w:val="00C86960"/>
    <w:rsid w:val="00C86987"/>
    <w:rsid w:val="00C869BB"/>
    <w:rsid w:val="00C86A9F"/>
    <w:rsid w:val="00C86B39"/>
    <w:rsid w:val="00C86E70"/>
    <w:rsid w:val="00C872BD"/>
    <w:rsid w:val="00C872CF"/>
    <w:rsid w:val="00C8734B"/>
    <w:rsid w:val="00C876E1"/>
    <w:rsid w:val="00C8786A"/>
    <w:rsid w:val="00C87970"/>
    <w:rsid w:val="00C87AD2"/>
    <w:rsid w:val="00C87D8A"/>
    <w:rsid w:val="00C87D8F"/>
    <w:rsid w:val="00C87E50"/>
    <w:rsid w:val="00C901C6"/>
    <w:rsid w:val="00C901E3"/>
    <w:rsid w:val="00C903AE"/>
    <w:rsid w:val="00C9044E"/>
    <w:rsid w:val="00C904F2"/>
    <w:rsid w:val="00C905FF"/>
    <w:rsid w:val="00C906D6"/>
    <w:rsid w:val="00C9076D"/>
    <w:rsid w:val="00C9091D"/>
    <w:rsid w:val="00C909A7"/>
    <w:rsid w:val="00C90A69"/>
    <w:rsid w:val="00C90CAF"/>
    <w:rsid w:val="00C90F60"/>
    <w:rsid w:val="00C91460"/>
    <w:rsid w:val="00C9196F"/>
    <w:rsid w:val="00C91977"/>
    <w:rsid w:val="00C91A4B"/>
    <w:rsid w:val="00C91F3C"/>
    <w:rsid w:val="00C922DC"/>
    <w:rsid w:val="00C925C4"/>
    <w:rsid w:val="00C929A5"/>
    <w:rsid w:val="00C92A4C"/>
    <w:rsid w:val="00C92B70"/>
    <w:rsid w:val="00C92B99"/>
    <w:rsid w:val="00C92E57"/>
    <w:rsid w:val="00C932A4"/>
    <w:rsid w:val="00C93343"/>
    <w:rsid w:val="00C933C8"/>
    <w:rsid w:val="00C934CF"/>
    <w:rsid w:val="00C936EA"/>
    <w:rsid w:val="00C9372D"/>
    <w:rsid w:val="00C9376B"/>
    <w:rsid w:val="00C938AA"/>
    <w:rsid w:val="00C93CA9"/>
    <w:rsid w:val="00C93CBF"/>
    <w:rsid w:val="00C9411B"/>
    <w:rsid w:val="00C94270"/>
    <w:rsid w:val="00C9444B"/>
    <w:rsid w:val="00C94535"/>
    <w:rsid w:val="00C9456A"/>
    <w:rsid w:val="00C9474A"/>
    <w:rsid w:val="00C94A1C"/>
    <w:rsid w:val="00C94A98"/>
    <w:rsid w:val="00C94B39"/>
    <w:rsid w:val="00C94CA4"/>
    <w:rsid w:val="00C94D45"/>
    <w:rsid w:val="00C94E6A"/>
    <w:rsid w:val="00C94E71"/>
    <w:rsid w:val="00C94EB0"/>
    <w:rsid w:val="00C950DF"/>
    <w:rsid w:val="00C9514B"/>
    <w:rsid w:val="00C952F0"/>
    <w:rsid w:val="00C956F3"/>
    <w:rsid w:val="00C9587A"/>
    <w:rsid w:val="00C95B41"/>
    <w:rsid w:val="00C95D46"/>
    <w:rsid w:val="00C95D51"/>
    <w:rsid w:val="00C964EE"/>
    <w:rsid w:val="00C96788"/>
    <w:rsid w:val="00C969BB"/>
    <w:rsid w:val="00C96BEB"/>
    <w:rsid w:val="00C96CCE"/>
    <w:rsid w:val="00C96CD3"/>
    <w:rsid w:val="00C96E3E"/>
    <w:rsid w:val="00C96FC3"/>
    <w:rsid w:val="00C96FD4"/>
    <w:rsid w:val="00C97005"/>
    <w:rsid w:val="00C97339"/>
    <w:rsid w:val="00C974EE"/>
    <w:rsid w:val="00C975F5"/>
    <w:rsid w:val="00C976AF"/>
    <w:rsid w:val="00C977B6"/>
    <w:rsid w:val="00C97B8E"/>
    <w:rsid w:val="00C97C9C"/>
    <w:rsid w:val="00C97CA0"/>
    <w:rsid w:val="00C97EA9"/>
    <w:rsid w:val="00C97EE9"/>
    <w:rsid w:val="00C97FEF"/>
    <w:rsid w:val="00CA023A"/>
    <w:rsid w:val="00CA026B"/>
    <w:rsid w:val="00CA039A"/>
    <w:rsid w:val="00CA03AE"/>
    <w:rsid w:val="00CA049A"/>
    <w:rsid w:val="00CA0687"/>
    <w:rsid w:val="00CA0766"/>
    <w:rsid w:val="00CA0915"/>
    <w:rsid w:val="00CA09CD"/>
    <w:rsid w:val="00CA0B55"/>
    <w:rsid w:val="00CA0C5C"/>
    <w:rsid w:val="00CA0DF4"/>
    <w:rsid w:val="00CA0FC0"/>
    <w:rsid w:val="00CA1024"/>
    <w:rsid w:val="00CA10F6"/>
    <w:rsid w:val="00CA1283"/>
    <w:rsid w:val="00CA12CD"/>
    <w:rsid w:val="00CA13BC"/>
    <w:rsid w:val="00CA1734"/>
    <w:rsid w:val="00CA1795"/>
    <w:rsid w:val="00CA1877"/>
    <w:rsid w:val="00CA1A51"/>
    <w:rsid w:val="00CA1BF5"/>
    <w:rsid w:val="00CA1C37"/>
    <w:rsid w:val="00CA1ED2"/>
    <w:rsid w:val="00CA1ED6"/>
    <w:rsid w:val="00CA1F35"/>
    <w:rsid w:val="00CA214F"/>
    <w:rsid w:val="00CA24BA"/>
    <w:rsid w:val="00CA2811"/>
    <w:rsid w:val="00CA2B86"/>
    <w:rsid w:val="00CA2BAF"/>
    <w:rsid w:val="00CA2BEC"/>
    <w:rsid w:val="00CA2C6D"/>
    <w:rsid w:val="00CA2DA0"/>
    <w:rsid w:val="00CA341B"/>
    <w:rsid w:val="00CA3645"/>
    <w:rsid w:val="00CA3BFE"/>
    <w:rsid w:val="00CA3CB5"/>
    <w:rsid w:val="00CA3CC3"/>
    <w:rsid w:val="00CA3D5E"/>
    <w:rsid w:val="00CA4147"/>
    <w:rsid w:val="00CA456A"/>
    <w:rsid w:val="00CA49FC"/>
    <w:rsid w:val="00CA4DA8"/>
    <w:rsid w:val="00CA5022"/>
    <w:rsid w:val="00CA5185"/>
    <w:rsid w:val="00CA5383"/>
    <w:rsid w:val="00CA58F1"/>
    <w:rsid w:val="00CA5CB6"/>
    <w:rsid w:val="00CA5DA4"/>
    <w:rsid w:val="00CA5EFB"/>
    <w:rsid w:val="00CA669F"/>
    <w:rsid w:val="00CA6741"/>
    <w:rsid w:val="00CA69C2"/>
    <w:rsid w:val="00CA6A10"/>
    <w:rsid w:val="00CA6B13"/>
    <w:rsid w:val="00CA6F06"/>
    <w:rsid w:val="00CA6FB8"/>
    <w:rsid w:val="00CA7043"/>
    <w:rsid w:val="00CA7057"/>
    <w:rsid w:val="00CA721F"/>
    <w:rsid w:val="00CA74CB"/>
    <w:rsid w:val="00CA7592"/>
    <w:rsid w:val="00CA776D"/>
    <w:rsid w:val="00CA77BF"/>
    <w:rsid w:val="00CA7C3C"/>
    <w:rsid w:val="00CA7F84"/>
    <w:rsid w:val="00CB0275"/>
    <w:rsid w:val="00CB0313"/>
    <w:rsid w:val="00CB0408"/>
    <w:rsid w:val="00CB0451"/>
    <w:rsid w:val="00CB0A61"/>
    <w:rsid w:val="00CB0B22"/>
    <w:rsid w:val="00CB0B38"/>
    <w:rsid w:val="00CB0D9B"/>
    <w:rsid w:val="00CB114A"/>
    <w:rsid w:val="00CB1210"/>
    <w:rsid w:val="00CB1616"/>
    <w:rsid w:val="00CB1719"/>
    <w:rsid w:val="00CB17BE"/>
    <w:rsid w:val="00CB181A"/>
    <w:rsid w:val="00CB19F1"/>
    <w:rsid w:val="00CB1B45"/>
    <w:rsid w:val="00CB1B8F"/>
    <w:rsid w:val="00CB1C6B"/>
    <w:rsid w:val="00CB1CAD"/>
    <w:rsid w:val="00CB1CD6"/>
    <w:rsid w:val="00CB1F1F"/>
    <w:rsid w:val="00CB202C"/>
    <w:rsid w:val="00CB2086"/>
    <w:rsid w:val="00CB20AD"/>
    <w:rsid w:val="00CB2132"/>
    <w:rsid w:val="00CB2194"/>
    <w:rsid w:val="00CB220B"/>
    <w:rsid w:val="00CB256B"/>
    <w:rsid w:val="00CB25FB"/>
    <w:rsid w:val="00CB27F3"/>
    <w:rsid w:val="00CB284B"/>
    <w:rsid w:val="00CB2982"/>
    <w:rsid w:val="00CB2FE9"/>
    <w:rsid w:val="00CB33B8"/>
    <w:rsid w:val="00CB34E8"/>
    <w:rsid w:val="00CB350E"/>
    <w:rsid w:val="00CB3543"/>
    <w:rsid w:val="00CB3715"/>
    <w:rsid w:val="00CB40E1"/>
    <w:rsid w:val="00CB434E"/>
    <w:rsid w:val="00CB4803"/>
    <w:rsid w:val="00CB4C16"/>
    <w:rsid w:val="00CB4D49"/>
    <w:rsid w:val="00CB4E1F"/>
    <w:rsid w:val="00CB4EDB"/>
    <w:rsid w:val="00CB5152"/>
    <w:rsid w:val="00CB5894"/>
    <w:rsid w:val="00CB58BC"/>
    <w:rsid w:val="00CB593F"/>
    <w:rsid w:val="00CB5BC8"/>
    <w:rsid w:val="00CB5C1C"/>
    <w:rsid w:val="00CB5C1D"/>
    <w:rsid w:val="00CB5C61"/>
    <w:rsid w:val="00CB5D46"/>
    <w:rsid w:val="00CB618C"/>
    <w:rsid w:val="00CB61B3"/>
    <w:rsid w:val="00CB6339"/>
    <w:rsid w:val="00CB6351"/>
    <w:rsid w:val="00CB6371"/>
    <w:rsid w:val="00CB6384"/>
    <w:rsid w:val="00CB6413"/>
    <w:rsid w:val="00CB6642"/>
    <w:rsid w:val="00CB686B"/>
    <w:rsid w:val="00CB6A52"/>
    <w:rsid w:val="00CB6D42"/>
    <w:rsid w:val="00CB6DFD"/>
    <w:rsid w:val="00CB6E34"/>
    <w:rsid w:val="00CB6EA4"/>
    <w:rsid w:val="00CB73A6"/>
    <w:rsid w:val="00CB741E"/>
    <w:rsid w:val="00CB7571"/>
    <w:rsid w:val="00CB75DE"/>
    <w:rsid w:val="00CB7889"/>
    <w:rsid w:val="00CB78DA"/>
    <w:rsid w:val="00CB7B4F"/>
    <w:rsid w:val="00CB7C54"/>
    <w:rsid w:val="00CB7C64"/>
    <w:rsid w:val="00CB7CD8"/>
    <w:rsid w:val="00CB7F57"/>
    <w:rsid w:val="00CB7F5E"/>
    <w:rsid w:val="00CB7F9C"/>
    <w:rsid w:val="00CC0048"/>
    <w:rsid w:val="00CC0089"/>
    <w:rsid w:val="00CC00BC"/>
    <w:rsid w:val="00CC026C"/>
    <w:rsid w:val="00CC02CF"/>
    <w:rsid w:val="00CC041C"/>
    <w:rsid w:val="00CC0421"/>
    <w:rsid w:val="00CC05C5"/>
    <w:rsid w:val="00CC0714"/>
    <w:rsid w:val="00CC073A"/>
    <w:rsid w:val="00CC0787"/>
    <w:rsid w:val="00CC0852"/>
    <w:rsid w:val="00CC0A41"/>
    <w:rsid w:val="00CC0B65"/>
    <w:rsid w:val="00CC0D4E"/>
    <w:rsid w:val="00CC0E97"/>
    <w:rsid w:val="00CC10D2"/>
    <w:rsid w:val="00CC11D2"/>
    <w:rsid w:val="00CC1300"/>
    <w:rsid w:val="00CC1328"/>
    <w:rsid w:val="00CC1421"/>
    <w:rsid w:val="00CC1745"/>
    <w:rsid w:val="00CC17C5"/>
    <w:rsid w:val="00CC1B6C"/>
    <w:rsid w:val="00CC1BC1"/>
    <w:rsid w:val="00CC1CC3"/>
    <w:rsid w:val="00CC1D16"/>
    <w:rsid w:val="00CC1DE4"/>
    <w:rsid w:val="00CC1E7B"/>
    <w:rsid w:val="00CC21E8"/>
    <w:rsid w:val="00CC223B"/>
    <w:rsid w:val="00CC2315"/>
    <w:rsid w:val="00CC23A2"/>
    <w:rsid w:val="00CC2546"/>
    <w:rsid w:val="00CC26A4"/>
    <w:rsid w:val="00CC29BF"/>
    <w:rsid w:val="00CC2BD7"/>
    <w:rsid w:val="00CC2EBE"/>
    <w:rsid w:val="00CC31E9"/>
    <w:rsid w:val="00CC33DF"/>
    <w:rsid w:val="00CC34A6"/>
    <w:rsid w:val="00CC34BD"/>
    <w:rsid w:val="00CC3675"/>
    <w:rsid w:val="00CC39A6"/>
    <w:rsid w:val="00CC3A73"/>
    <w:rsid w:val="00CC3D94"/>
    <w:rsid w:val="00CC3E96"/>
    <w:rsid w:val="00CC3ED3"/>
    <w:rsid w:val="00CC4240"/>
    <w:rsid w:val="00CC4501"/>
    <w:rsid w:val="00CC4693"/>
    <w:rsid w:val="00CC470B"/>
    <w:rsid w:val="00CC48A5"/>
    <w:rsid w:val="00CC4E20"/>
    <w:rsid w:val="00CC4F4B"/>
    <w:rsid w:val="00CC52DF"/>
    <w:rsid w:val="00CC5409"/>
    <w:rsid w:val="00CC5411"/>
    <w:rsid w:val="00CC5723"/>
    <w:rsid w:val="00CC5BC6"/>
    <w:rsid w:val="00CC5C4F"/>
    <w:rsid w:val="00CC5CF4"/>
    <w:rsid w:val="00CC5D5D"/>
    <w:rsid w:val="00CC5DDE"/>
    <w:rsid w:val="00CC60C8"/>
    <w:rsid w:val="00CC6172"/>
    <w:rsid w:val="00CC6362"/>
    <w:rsid w:val="00CC63BC"/>
    <w:rsid w:val="00CC6676"/>
    <w:rsid w:val="00CC6774"/>
    <w:rsid w:val="00CC68A7"/>
    <w:rsid w:val="00CC6A69"/>
    <w:rsid w:val="00CC6BD2"/>
    <w:rsid w:val="00CC6E8C"/>
    <w:rsid w:val="00CC717D"/>
    <w:rsid w:val="00CC7280"/>
    <w:rsid w:val="00CC728B"/>
    <w:rsid w:val="00CC7716"/>
    <w:rsid w:val="00CC7778"/>
    <w:rsid w:val="00CC79BA"/>
    <w:rsid w:val="00CC7C94"/>
    <w:rsid w:val="00CC7E17"/>
    <w:rsid w:val="00CC7FF8"/>
    <w:rsid w:val="00CD011E"/>
    <w:rsid w:val="00CD049C"/>
    <w:rsid w:val="00CD072C"/>
    <w:rsid w:val="00CD0795"/>
    <w:rsid w:val="00CD085B"/>
    <w:rsid w:val="00CD0921"/>
    <w:rsid w:val="00CD0956"/>
    <w:rsid w:val="00CD0999"/>
    <w:rsid w:val="00CD0A65"/>
    <w:rsid w:val="00CD0AFC"/>
    <w:rsid w:val="00CD0E40"/>
    <w:rsid w:val="00CD0F5B"/>
    <w:rsid w:val="00CD0F6B"/>
    <w:rsid w:val="00CD10CA"/>
    <w:rsid w:val="00CD1152"/>
    <w:rsid w:val="00CD1276"/>
    <w:rsid w:val="00CD128C"/>
    <w:rsid w:val="00CD12E2"/>
    <w:rsid w:val="00CD137C"/>
    <w:rsid w:val="00CD1386"/>
    <w:rsid w:val="00CD13BD"/>
    <w:rsid w:val="00CD13DE"/>
    <w:rsid w:val="00CD1472"/>
    <w:rsid w:val="00CD1646"/>
    <w:rsid w:val="00CD16BF"/>
    <w:rsid w:val="00CD1889"/>
    <w:rsid w:val="00CD1AC6"/>
    <w:rsid w:val="00CD1ADE"/>
    <w:rsid w:val="00CD1CE0"/>
    <w:rsid w:val="00CD1D61"/>
    <w:rsid w:val="00CD1F4A"/>
    <w:rsid w:val="00CD1FBA"/>
    <w:rsid w:val="00CD2130"/>
    <w:rsid w:val="00CD21C4"/>
    <w:rsid w:val="00CD22E3"/>
    <w:rsid w:val="00CD2481"/>
    <w:rsid w:val="00CD275A"/>
    <w:rsid w:val="00CD282E"/>
    <w:rsid w:val="00CD2989"/>
    <w:rsid w:val="00CD2A33"/>
    <w:rsid w:val="00CD2A4B"/>
    <w:rsid w:val="00CD2DDA"/>
    <w:rsid w:val="00CD2E08"/>
    <w:rsid w:val="00CD32C3"/>
    <w:rsid w:val="00CD32FA"/>
    <w:rsid w:val="00CD331D"/>
    <w:rsid w:val="00CD3527"/>
    <w:rsid w:val="00CD397C"/>
    <w:rsid w:val="00CD39AE"/>
    <w:rsid w:val="00CD3AE1"/>
    <w:rsid w:val="00CD3B79"/>
    <w:rsid w:val="00CD3C36"/>
    <w:rsid w:val="00CD3E46"/>
    <w:rsid w:val="00CD3FC1"/>
    <w:rsid w:val="00CD409E"/>
    <w:rsid w:val="00CD430F"/>
    <w:rsid w:val="00CD46F7"/>
    <w:rsid w:val="00CD4783"/>
    <w:rsid w:val="00CD4AC2"/>
    <w:rsid w:val="00CD4C13"/>
    <w:rsid w:val="00CD4C63"/>
    <w:rsid w:val="00CD4EEF"/>
    <w:rsid w:val="00CD50EB"/>
    <w:rsid w:val="00CD5475"/>
    <w:rsid w:val="00CD5720"/>
    <w:rsid w:val="00CD5786"/>
    <w:rsid w:val="00CD585D"/>
    <w:rsid w:val="00CD5905"/>
    <w:rsid w:val="00CD597B"/>
    <w:rsid w:val="00CD5ACC"/>
    <w:rsid w:val="00CD5B58"/>
    <w:rsid w:val="00CD5B8F"/>
    <w:rsid w:val="00CD5D1B"/>
    <w:rsid w:val="00CD5E2C"/>
    <w:rsid w:val="00CD5E3A"/>
    <w:rsid w:val="00CD5E9F"/>
    <w:rsid w:val="00CD60C6"/>
    <w:rsid w:val="00CD63D5"/>
    <w:rsid w:val="00CD63EC"/>
    <w:rsid w:val="00CD6845"/>
    <w:rsid w:val="00CD6AAD"/>
    <w:rsid w:val="00CD6B5D"/>
    <w:rsid w:val="00CD6D6A"/>
    <w:rsid w:val="00CD6DBC"/>
    <w:rsid w:val="00CD6F9F"/>
    <w:rsid w:val="00CD6FEA"/>
    <w:rsid w:val="00CD7235"/>
    <w:rsid w:val="00CD7355"/>
    <w:rsid w:val="00CD73AF"/>
    <w:rsid w:val="00CD752E"/>
    <w:rsid w:val="00CD75AB"/>
    <w:rsid w:val="00CD75BA"/>
    <w:rsid w:val="00CD7665"/>
    <w:rsid w:val="00CD791B"/>
    <w:rsid w:val="00CD7A7B"/>
    <w:rsid w:val="00CD7D06"/>
    <w:rsid w:val="00CD7E60"/>
    <w:rsid w:val="00CD7F76"/>
    <w:rsid w:val="00CD7FEE"/>
    <w:rsid w:val="00CE001D"/>
    <w:rsid w:val="00CE00BF"/>
    <w:rsid w:val="00CE00F9"/>
    <w:rsid w:val="00CE0113"/>
    <w:rsid w:val="00CE01D6"/>
    <w:rsid w:val="00CE02CE"/>
    <w:rsid w:val="00CE064A"/>
    <w:rsid w:val="00CE07BF"/>
    <w:rsid w:val="00CE07F8"/>
    <w:rsid w:val="00CE08E8"/>
    <w:rsid w:val="00CE08F6"/>
    <w:rsid w:val="00CE0CDB"/>
    <w:rsid w:val="00CE0DB8"/>
    <w:rsid w:val="00CE0F5E"/>
    <w:rsid w:val="00CE0F7B"/>
    <w:rsid w:val="00CE1048"/>
    <w:rsid w:val="00CE1217"/>
    <w:rsid w:val="00CE14A7"/>
    <w:rsid w:val="00CE14B9"/>
    <w:rsid w:val="00CE182C"/>
    <w:rsid w:val="00CE1897"/>
    <w:rsid w:val="00CE1A2A"/>
    <w:rsid w:val="00CE1B93"/>
    <w:rsid w:val="00CE1BD2"/>
    <w:rsid w:val="00CE1CC5"/>
    <w:rsid w:val="00CE1E9B"/>
    <w:rsid w:val="00CE1F67"/>
    <w:rsid w:val="00CE1FA8"/>
    <w:rsid w:val="00CE2002"/>
    <w:rsid w:val="00CE205F"/>
    <w:rsid w:val="00CE21C0"/>
    <w:rsid w:val="00CE2608"/>
    <w:rsid w:val="00CE281B"/>
    <w:rsid w:val="00CE2871"/>
    <w:rsid w:val="00CE2AD7"/>
    <w:rsid w:val="00CE2DE0"/>
    <w:rsid w:val="00CE2E7F"/>
    <w:rsid w:val="00CE2EF4"/>
    <w:rsid w:val="00CE3040"/>
    <w:rsid w:val="00CE3358"/>
    <w:rsid w:val="00CE3414"/>
    <w:rsid w:val="00CE3568"/>
    <w:rsid w:val="00CE362B"/>
    <w:rsid w:val="00CE3697"/>
    <w:rsid w:val="00CE39AB"/>
    <w:rsid w:val="00CE3D7B"/>
    <w:rsid w:val="00CE3EEA"/>
    <w:rsid w:val="00CE3F10"/>
    <w:rsid w:val="00CE430C"/>
    <w:rsid w:val="00CE44C6"/>
    <w:rsid w:val="00CE489E"/>
    <w:rsid w:val="00CE48B5"/>
    <w:rsid w:val="00CE4974"/>
    <w:rsid w:val="00CE4A77"/>
    <w:rsid w:val="00CE4AA7"/>
    <w:rsid w:val="00CE4B34"/>
    <w:rsid w:val="00CE4F24"/>
    <w:rsid w:val="00CE55FE"/>
    <w:rsid w:val="00CE5858"/>
    <w:rsid w:val="00CE5924"/>
    <w:rsid w:val="00CE5C8E"/>
    <w:rsid w:val="00CE5D61"/>
    <w:rsid w:val="00CE5DFA"/>
    <w:rsid w:val="00CE5ED5"/>
    <w:rsid w:val="00CE61AD"/>
    <w:rsid w:val="00CE62E9"/>
    <w:rsid w:val="00CE62F3"/>
    <w:rsid w:val="00CE6418"/>
    <w:rsid w:val="00CE6712"/>
    <w:rsid w:val="00CE6721"/>
    <w:rsid w:val="00CE6B07"/>
    <w:rsid w:val="00CE6B64"/>
    <w:rsid w:val="00CE6EFB"/>
    <w:rsid w:val="00CE725A"/>
    <w:rsid w:val="00CE7416"/>
    <w:rsid w:val="00CE78B0"/>
    <w:rsid w:val="00CE78FE"/>
    <w:rsid w:val="00CE7960"/>
    <w:rsid w:val="00CE79EA"/>
    <w:rsid w:val="00CE7DD5"/>
    <w:rsid w:val="00CE7E50"/>
    <w:rsid w:val="00CF016A"/>
    <w:rsid w:val="00CF01A7"/>
    <w:rsid w:val="00CF01A9"/>
    <w:rsid w:val="00CF0289"/>
    <w:rsid w:val="00CF0470"/>
    <w:rsid w:val="00CF0636"/>
    <w:rsid w:val="00CF07FE"/>
    <w:rsid w:val="00CF0A14"/>
    <w:rsid w:val="00CF0BAB"/>
    <w:rsid w:val="00CF0C36"/>
    <w:rsid w:val="00CF0CEE"/>
    <w:rsid w:val="00CF1052"/>
    <w:rsid w:val="00CF1075"/>
    <w:rsid w:val="00CF114A"/>
    <w:rsid w:val="00CF134F"/>
    <w:rsid w:val="00CF1424"/>
    <w:rsid w:val="00CF1449"/>
    <w:rsid w:val="00CF151B"/>
    <w:rsid w:val="00CF1524"/>
    <w:rsid w:val="00CF1643"/>
    <w:rsid w:val="00CF1687"/>
    <w:rsid w:val="00CF178C"/>
    <w:rsid w:val="00CF18BF"/>
    <w:rsid w:val="00CF18C7"/>
    <w:rsid w:val="00CF1924"/>
    <w:rsid w:val="00CF1961"/>
    <w:rsid w:val="00CF1B19"/>
    <w:rsid w:val="00CF1C6D"/>
    <w:rsid w:val="00CF1CFB"/>
    <w:rsid w:val="00CF1D56"/>
    <w:rsid w:val="00CF1DDA"/>
    <w:rsid w:val="00CF1E66"/>
    <w:rsid w:val="00CF1EBB"/>
    <w:rsid w:val="00CF2092"/>
    <w:rsid w:val="00CF210F"/>
    <w:rsid w:val="00CF2210"/>
    <w:rsid w:val="00CF23BD"/>
    <w:rsid w:val="00CF25D9"/>
    <w:rsid w:val="00CF2605"/>
    <w:rsid w:val="00CF27F4"/>
    <w:rsid w:val="00CF295A"/>
    <w:rsid w:val="00CF2A9C"/>
    <w:rsid w:val="00CF2ABE"/>
    <w:rsid w:val="00CF2C3D"/>
    <w:rsid w:val="00CF2FD5"/>
    <w:rsid w:val="00CF31E0"/>
    <w:rsid w:val="00CF31F5"/>
    <w:rsid w:val="00CF32EE"/>
    <w:rsid w:val="00CF3426"/>
    <w:rsid w:val="00CF364F"/>
    <w:rsid w:val="00CF3A22"/>
    <w:rsid w:val="00CF3A52"/>
    <w:rsid w:val="00CF3A65"/>
    <w:rsid w:val="00CF3D0F"/>
    <w:rsid w:val="00CF3DC8"/>
    <w:rsid w:val="00CF3DED"/>
    <w:rsid w:val="00CF3E66"/>
    <w:rsid w:val="00CF41CE"/>
    <w:rsid w:val="00CF4378"/>
    <w:rsid w:val="00CF45AE"/>
    <w:rsid w:val="00CF4842"/>
    <w:rsid w:val="00CF49CA"/>
    <w:rsid w:val="00CF4D10"/>
    <w:rsid w:val="00CF4E0F"/>
    <w:rsid w:val="00CF4E78"/>
    <w:rsid w:val="00CF513A"/>
    <w:rsid w:val="00CF5502"/>
    <w:rsid w:val="00CF5519"/>
    <w:rsid w:val="00CF560D"/>
    <w:rsid w:val="00CF5721"/>
    <w:rsid w:val="00CF578A"/>
    <w:rsid w:val="00CF5798"/>
    <w:rsid w:val="00CF58E4"/>
    <w:rsid w:val="00CF59D4"/>
    <w:rsid w:val="00CF5BA7"/>
    <w:rsid w:val="00CF5C09"/>
    <w:rsid w:val="00CF5FA9"/>
    <w:rsid w:val="00CF63F3"/>
    <w:rsid w:val="00CF640D"/>
    <w:rsid w:val="00CF64D7"/>
    <w:rsid w:val="00CF69DD"/>
    <w:rsid w:val="00CF6BCE"/>
    <w:rsid w:val="00CF6D5B"/>
    <w:rsid w:val="00CF6D5C"/>
    <w:rsid w:val="00CF6F44"/>
    <w:rsid w:val="00CF6F81"/>
    <w:rsid w:val="00CF70B5"/>
    <w:rsid w:val="00CF738C"/>
    <w:rsid w:val="00CF74D6"/>
    <w:rsid w:val="00CF75F8"/>
    <w:rsid w:val="00CF76D1"/>
    <w:rsid w:val="00CF7C7A"/>
    <w:rsid w:val="00CF7D51"/>
    <w:rsid w:val="00CF7F21"/>
    <w:rsid w:val="00D000B5"/>
    <w:rsid w:val="00D00345"/>
    <w:rsid w:val="00D003B1"/>
    <w:rsid w:val="00D004B2"/>
    <w:rsid w:val="00D00521"/>
    <w:rsid w:val="00D006F8"/>
    <w:rsid w:val="00D006FE"/>
    <w:rsid w:val="00D007C7"/>
    <w:rsid w:val="00D0084F"/>
    <w:rsid w:val="00D00951"/>
    <w:rsid w:val="00D00ACB"/>
    <w:rsid w:val="00D01249"/>
    <w:rsid w:val="00D01266"/>
    <w:rsid w:val="00D012CB"/>
    <w:rsid w:val="00D01386"/>
    <w:rsid w:val="00D013F9"/>
    <w:rsid w:val="00D01611"/>
    <w:rsid w:val="00D01CB4"/>
    <w:rsid w:val="00D01DDB"/>
    <w:rsid w:val="00D01F02"/>
    <w:rsid w:val="00D021DD"/>
    <w:rsid w:val="00D024E3"/>
    <w:rsid w:val="00D025B7"/>
    <w:rsid w:val="00D0282B"/>
    <w:rsid w:val="00D029F8"/>
    <w:rsid w:val="00D02B2D"/>
    <w:rsid w:val="00D02C7D"/>
    <w:rsid w:val="00D02F5A"/>
    <w:rsid w:val="00D03286"/>
    <w:rsid w:val="00D0341D"/>
    <w:rsid w:val="00D03620"/>
    <w:rsid w:val="00D0366D"/>
    <w:rsid w:val="00D03810"/>
    <w:rsid w:val="00D03821"/>
    <w:rsid w:val="00D038BA"/>
    <w:rsid w:val="00D03A79"/>
    <w:rsid w:val="00D03AAF"/>
    <w:rsid w:val="00D03DAC"/>
    <w:rsid w:val="00D03E5A"/>
    <w:rsid w:val="00D03EC0"/>
    <w:rsid w:val="00D043C7"/>
    <w:rsid w:val="00D04608"/>
    <w:rsid w:val="00D0462B"/>
    <w:rsid w:val="00D04663"/>
    <w:rsid w:val="00D049EF"/>
    <w:rsid w:val="00D04AC6"/>
    <w:rsid w:val="00D04D2D"/>
    <w:rsid w:val="00D04D86"/>
    <w:rsid w:val="00D04F13"/>
    <w:rsid w:val="00D04F34"/>
    <w:rsid w:val="00D04F54"/>
    <w:rsid w:val="00D0510B"/>
    <w:rsid w:val="00D0513F"/>
    <w:rsid w:val="00D051FB"/>
    <w:rsid w:val="00D056F1"/>
    <w:rsid w:val="00D05804"/>
    <w:rsid w:val="00D0581E"/>
    <w:rsid w:val="00D0588C"/>
    <w:rsid w:val="00D059F5"/>
    <w:rsid w:val="00D05E01"/>
    <w:rsid w:val="00D05E0B"/>
    <w:rsid w:val="00D05F34"/>
    <w:rsid w:val="00D05F9F"/>
    <w:rsid w:val="00D05FEB"/>
    <w:rsid w:val="00D06016"/>
    <w:rsid w:val="00D06350"/>
    <w:rsid w:val="00D0640C"/>
    <w:rsid w:val="00D064B4"/>
    <w:rsid w:val="00D06774"/>
    <w:rsid w:val="00D0696B"/>
    <w:rsid w:val="00D06A5D"/>
    <w:rsid w:val="00D06B25"/>
    <w:rsid w:val="00D06DB7"/>
    <w:rsid w:val="00D06F95"/>
    <w:rsid w:val="00D0721C"/>
    <w:rsid w:val="00D07338"/>
    <w:rsid w:val="00D073E1"/>
    <w:rsid w:val="00D074EA"/>
    <w:rsid w:val="00D0751D"/>
    <w:rsid w:val="00D07762"/>
    <w:rsid w:val="00D0780A"/>
    <w:rsid w:val="00D0791D"/>
    <w:rsid w:val="00D07A89"/>
    <w:rsid w:val="00D10030"/>
    <w:rsid w:val="00D102A8"/>
    <w:rsid w:val="00D103B6"/>
    <w:rsid w:val="00D1046E"/>
    <w:rsid w:val="00D104D3"/>
    <w:rsid w:val="00D10722"/>
    <w:rsid w:val="00D10742"/>
    <w:rsid w:val="00D10868"/>
    <w:rsid w:val="00D1089A"/>
    <w:rsid w:val="00D10EB2"/>
    <w:rsid w:val="00D10F6F"/>
    <w:rsid w:val="00D10FF0"/>
    <w:rsid w:val="00D118CA"/>
    <w:rsid w:val="00D119C7"/>
    <w:rsid w:val="00D11C36"/>
    <w:rsid w:val="00D11CFB"/>
    <w:rsid w:val="00D11D0B"/>
    <w:rsid w:val="00D11D1D"/>
    <w:rsid w:val="00D11E6F"/>
    <w:rsid w:val="00D11E80"/>
    <w:rsid w:val="00D12194"/>
    <w:rsid w:val="00D122E3"/>
    <w:rsid w:val="00D123D0"/>
    <w:rsid w:val="00D1289F"/>
    <w:rsid w:val="00D12C2E"/>
    <w:rsid w:val="00D12CED"/>
    <w:rsid w:val="00D12D9D"/>
    <w:rsid w:val="00D12DBA"/>
    <w:rsid w:val="00D12E58"/>
    <w:rsid w:val="00D13049"/>
    <w:rsid w:val="00D131CB"/>
    <w:rsid w:val="00D132E4"/>
    <w:rsid w:val="00D1351C"/>
    <w:rsid w:val="00D1355C"/>
    <w:rsid w:val="00D135C4"/>
    <w:rsid w:val="00D136C8"/>
    <w:rsid w:val="00D1391D"/>
    <w:rsid w:val="00D13AFF"/>
    <w:rsid w:val="00D13BE4"/>
    <w:rsid w:val="00D13BE8"/>
    <w:rsid w:val="00D13CBD"/>
    <w:rsid w:val="00D13DB8"/>
    <w:rsid w:val="00D13E9D"/>
    <w:rsid w:val="00D1405A"/>
    <w:rsid w:val="00D14158"/>
    <w:rsid w:val="00D1428A"/>
    <w:rsid w:val="00D142E5"/>
    <w:rsid w:val="00D145AC"/>
    <w:rsid w:val="00D149F7"/>
    <w:rsid w:val="00D14B0B"/>
    <w:rsid w:val="00D14B17"/>
    <w:rsid w:val="00D14BFE"/>
    <w:rsid w:val="00D14C77"/>
    <w:rsid w:val="00D14D17"/>
    <w:rsid w:val="00D14E14"/>
    <w:rsid w:val="00D14E3D"/>
    <w:rsid w:val="00D150FE"/>
    <w:rsid w:val="00D15103"/>
    <w:rsid w:val="00D153FD"/>
    <w:rsid w:val="00D1540A"/>
    <w:rsid w:val="00D154FA"/>
    <w:rsid w:val="00D15508"/>
    <w:rsid w:val="00D155FF"/>
    <w:rsid w:val="00D15609"/>
    <w:rsid w:val="00D15730"/>
    <w:rsid w:val="00D15777"/>
    <w:rsid w:val="00D1597A"/>
    <w:rsid w:val="00D15A38"/>
    <w:rsid w:val="00D15B15"/>
    <w:rsid w:val="00D15C9F"/>
    <w:rsid w:val="00D15CBC"/>
    <w:rsid w:val="00D15D88"/>
    <w:rsid w:val="00D15EA6"/>
    <w:rsid w:val="00D15EC3"/>
    <w:rsid w:val="00D162B4"/>
    <w:rsid w:val="00D162EB"/>
    <w:rsid w:val="00D16527"/>
    <w:rsid w:val="00D166C8"/>
    <w:rsid w:val="00D16751"/>
    <w:rsid w:val="00D167F6"/>
    <w:rsid w:val="00D16986"/>
    <w:rsid w:val="00D16D45"/>
    <w:rsid w:val="00D17040"/>
    <w:rsid w:val="00D17070"/>
    <w:rsid w:val="00D17494"/>
    <w:rsid w:val="00D17915"/>
    <w:rsid w:val="00D1794C"/>
    <w:rsid w:val="00D1797E"/>
    <w:rsid w:val="00D17A64"/>
    <w:rsid w:val="00D17B29"/>
    <w:rsid w:val="00D17BFA"/>
    <w:rsid w:val="00D17CBE"/>
    <w:rsid w:val="00D17D40"/>
    <w:rsid w:val="00D17ECB"/>
    <w:rsid w:val="00D17F28"/>
    <w:rsid w:val="00D17F59"/>
    <w:rsid w:val="00D202DB"/>
    <w:rsid w:val="00D207A6"/>
    <w:rsid w:val="00D20820"/>
    <w:rsid w:val="00D2093D"/>
    <w:rsid w:val="00D20A36"/>
    <w:rsid w:val="00D20A5E"/>
    <w:rsid w:val="00D20B09"/>
    <w:rsid w:val="00D20B12"/>
    <w:rsid w:val="00D20BD6"/>
    <w:rsid w:val="00D2107C"/>
    <w:rsid w:val="00D21237"/>
    <w:rsid w:val="00D213BD"/>
    <w:rsid w:val="00D213DB"/>
    <w:rsid w:val="00D21489"/>
    <w:rsid w:val="00D219AB"/>
    <w:rsid w:val="00D21A70"/>
    <w:rsid w:val="00D21AC9"/>
    <w:rsid w:val="00D21D90"/>
    <w:rsid w:val="00D21F54"/>
    <w:rsid w:val="00D221A8"/>
    <w:rsid w:val="00D222ED"/>
    <w:rsid w:val="00D222FC"/>
    <w:rsid w:val="00D225E5"/>
    <w:rsid w:val="00D22A5C"/>
    <w:rsid w:val="00D22BC0"/>
    <w:rsid w:val="00D22BC5"/>
    <w:rsid w:val="00D22C0B"/>
    <w:rsid w:val="00D22CE9"/>
    <w:rsid w:val="00D22D9E"/>
    <w:rsid w:val="00D22DC4"/>
    <w:rsid w:val="00D22E2E"/>
    <w:rsid w:val="00D22ECA"/>
    <w:rsid w:val="00D22F93"/>
    <w:rsid w:val="00D23083"/>
    <w:rsid w:val="00D233CB"/>
    <w:rsid w:val="00D2367B"/>
    <w:rsid w:val="00D23A34"/>
    <w:rsid w:val="00D23BF6"/>
    <w:rsid w:val="00D23EF0"/>
    <w:rsid w:val="00D23FD8"/>
    <w:rsid w:val="00D2402C"/>
    <w:rsid w:val="00D24051"/>
    <w:rsid w:val="00D2418F"/>
    <w:rsid w:val="00D243EF"/>
    <w:rsid w:val="00D2457A"/>
    <w:rsid w:val="00D245FD"/>
    <w:rsid w:val="00D24628"/>
    <w:rsid w:val="00D2467B"/>
    <w:rsid w:val="00D246FD"/>
    <w:rsid w:val="00D24CC1"/>
    <w:rsid w:val="00D24D3E"/>
    <w:rsid w:val="00D24DD7"/>
    <w:rsid w:val="00D25090"/>
    <w:rsid w:val="00D25095"/>
    <w:rsid w:val="00D25191"/>
    <w:rsid w:val="00D251D9"/>
    <w:rsid w:val="00D2576D"/>
    <w:rsid w:val="00D2594E"/>
    <w:rsid w:val="00D25D4D"/>
    <w:rsid w:val="00D25DCA"/>
    <w:rsid w:val="00D26176"/>
    <w:rsid w:val="00D262C5"/>
    <w:rsid w:val="00D262FF"/>
    <w:rsid w:val="00D263AD"/>
    <w:rsid w:val="00D264DD"/>
    <w:rsid w:val="00D2654D"/>
    <w:rsid w:val="00D267F3"/>
    <w:rsid w:val="00D26859"/>
    <w:rsid w:val="00D2691E"/>
    <w:rsid w:val="00D26BE8"/>
    <w:rsid w:val="00D26CA1"/>
    <w:rsid w:val="00D26DF2"/>
    <w:rsid w:val="00D26E00"/>
    <w:rsid w:val="00D26E3D"/>
    <w:rsid w:val="00D26EBC"/>
    <w:rsid w:val="00D26F04"/>
    <w:rsid w:val="00D27009"/>
    <w:rsid w:val="00D273C2"/>
    <w:rsid w:val="00D274B2"/>
    <w:rsid w:val="00D2759E"/>
    <w:rsid w:val="00D2776E"/>
    <w:rsid w:val="00D277C8"/>
    <w:rsid w:val="00D27918"/>
    <w:rsid w:val="00D279FE"/>
    <w:rsid w:val="00D3011D"/>
    <w:rsid w:val="00D302E0"/>
    <w:rsid w:val="00D307C5"/>
    <w:rsid w:val="00D30AFC"/>
    <w:rsid w:val="00D30B55"/>
    <w:rsid w:val="00D30B91"/>
    <w:rsid w:val="00D30C78"/>
    <w:rsid w:val="00D30CF8"/>
    <w:rsid w:val="00D30D44"/>
    <w:rsid w:val="00D30E04"/>
    <w:rsid w:val="00D30E4C"/>
    <w:rsid w:val="00D30E6E"/>
    <w:rsid w:val="00D30EEE"/>
    <w:rsid w:val="00D31474"/>
    <w:rsid w:val="00D315ED"/>
    <w:rsid w:val="00D31723"/>
    <w:rsid w:val="00D3181D"/>
    <w:rsid w:val="00D31954"/>
    <w:rsid w:val="00D3217B"/>
    <w:rsid w:val="00D32360"/>
    <w:rsid w:val="00D32380"/>
    <w:rsid w:val="00D326E5"/>
    <w:rsid w:val="00D32761"/>
    <w:rsid w:val="00D328FC"/>
    <w:rsid w:val="00D32986"/>
    <w:rsid w:val="00D32AA8"/>
    <w:rsid w:val="00D32AC3"/>
    <w:rsid w:val="00D32FC6"/>
    <w:rsid w:val="00D330A0"/>
    <w:rsid w:val="00D3329F"/>
    <w:rsid w:val="00D332DB"/>
    <w:rsid w:val="00D3331C"/>
    <w:rsid w:val="00D3343D"/>
    <w:rsid w:val="00D3364B"/>
    <w:rsid w:val="00D33675"/>
    <w:rsid w:val="00D33713"/>
    <w:rsid w:val="00D33AF6"/>
    <w:rsid w:val="00D33BFC"/>
    <w:rsid w:val="00D33C3E"/>
    <w:rsid w:val="00D33D9F"/>
    <w:rsid w:val="00D3403E"/>
    <w:rsid w:val="00D3455B"/>
    <w:rsid w:val="00D346CF"/>
    <w:rsid w:val="00D347BE"/>
    <w:rsid w:val="00D34978"/>
    <w:rsid w:val="00D34D33"/>
    <w:rsid w:val="00D34D56"/>
    <w:rsid w:val="00D34FAE"/>
    <w:rsid w:val="00D35134"/>
    <w:rsid w:val="00D35153"/>
    <w:rsid w:val="00D3561A"/>
    <w:rsid w:val="00D35988"/>
    <w:rsid w:val="00D35ABA"/>
    <w:rsid w:val="00D35DFE"/>
    <w:rsid w:val="00D35EA9"/>
    <w:rsid w:val="00D35F0D"/>
    <w:rsid w:val="00D36206"/>
    <w:rsid w:val="00D36207"/>
    <w:rsid w:val="00D362A1"/>
    <w:rsid w:val="00D3661A"/>
    <w:rsid w:val="00D36644"/>
    <w:rsid w:val="00D36915"/>
    <w:rsid w:val="00D3724F"/>
    <w:rsid w:val="00D37636"/>
    <w:rsid w:val="00D37670"/>
    <w:rsid w:val="00D37869"/>
    <w:rsid w:val="00D379B4"/>
    <w:rsid w:val="00D37BBB"/>
    <w:rsid w:val="00D37D44"/>
    <w:rsid w:val="00D37F8F"/>
    <w:rsid w:val="00D37FAD"/>
    <w:rsid w:val="00D400BB"/>
    <w:rsid w:val="00D40106"/>
    <w:rsid w:val="00D40350"/>
    <w:rsid w:val="00D404CD"/>
    <w:rsid w:val="00D4064B"/>
    <w:rsid w:val="00D406C9"/>
    <w:rsid w:val="00D40709"/>
    <w:rsid w:val="00D40886"/>
    <w:rsid w:val="00D408C0"/>
    <w:rsid w:val="00D40949"/>
    <w:rsid w:val="00D409E6"/>
    <w:rsid w:val="00D40B09"/>
    <w:rsid w:val="00D40F68"/>
    <w:rsid w:val="00D4125D"/>
    <w:rsid w:val="00D413FA"/>
    <w:rsid w:val="00D41527"/>
    <w:rsid w:val="00D41590"/>
    <w:rsid w:val="00D415B4"/>
    <w:rsid w:val="00D41641"/>
    <w:rsid w:val="00D41712"/>
    <w:rsid w:val="00D4173C"/>
    <w:rsid w:val="00D417C7"/>
    <w:rsid w:val="00D41A6F"/>
    <w:rsid w:val="00D41AB2"/>
    <w:rsid w:val="00D41C3A"/>
    <w:rsid w:val="00D41C4B"/>
    <w:rsid w:val="00D41EC1"/>
    <w:rsid w:val="00D41F61"/>
    <w:rsid w:val="00D422B4"/>
    <w:rsid w:val="00D422CE"/>
    <w:rsid w:val="00D424A2"/>
    <w:rsid w:val="00D4279B"/>
    <w:rsid w:val="00D42967"/>
    <w:rsid w:val="00D42969"/>
    <w:rsid w:val="00D42A09"/>
    <w:rsid w:val="00D42A5F"/>
    <w:rsid w:val="00D42BA1"/>
    <w:rsid w:val="00D42BCB"/>
    <w:rsid w:val="00D4315B"/>
    <w:rsid w:val="00D436D3"/>
    <w:rsid w:val="00D439C3"/>
    <w:rsid w:val="00D43A57"/>
    <w:rsid w:val="00D43CC4"/>
    <w:rsid w:val="00D43D4B"/>
    <w:rsid w:val="00D43FD9"/>
    <w:rsid w:val="00D441A3"/>
    <w:rsid w:val="00D44223"/>
    <w:rsid w:val="00D443EA"/>
    <w:rsid w:val="00D446EC"/>
    <w:rsid w:val="00D4473C"/>
    <w:rsid w:val="00D44741"/>
    <w:rsid w:val="00D44BFA"/>
    <w:rsid w:val="00D44C11"/>
    <w:rsid w:val="00D44C88"/>
    <w:rsid w:val="00D44CFD"/>
    <w:rsid w:val="00D44ED9"/>
    <w:rsid w:val="00D45071"/>
    <w:rsid w:val="00D4589A"/>
    <w:rsid w:val="00D4596A"/>
    <w:rsid w:val="00D4597F"/>
    <w:rsid w:val="00D45A92"/>
    <w:rsid w:val="00D45AE1"/>
    <w:rsid w:val="00D45D5E"/>
    <w:rsid w:val="00D45EE0"/>
    <w:rsid w:val="00D4617F"/>
    <w:rsid w:val="00D462BC"/>
    <w:rsid w:val="00D4631D"/>
    <w:rsid w:val="00D465C1"/>
    <w:rsid w:val="00D466BD"/>
    <w:rsid w:val="00D467B5"/>
    <w:rsid w:val="00D46815"/>
    <w:rsid w:val="00D4690B"/>
    <w:rsid w:val="00D469E8"/>
    <w:rsid w:val="00D46A5C"/>
    <w:rsid w:val="00D46B9F"/>
    <w:rsid w:val="00D46CAC"/>
    <w:rsid w:val="00D46DEE"/>
    <w:rsid w:val="00D46F9E"/>
    <w:rsid w:val="00D4709C"/>
    <w:rsid w:val="00D471B5"/>
    <w:rsid w:val="00D47239"/>
    <w:rsid w:val="00D472B2"/>
    <w:rsid w:val="00D47368"/>
    <w:rsid w:val="00D473DC"/>
    <w:rsid w:val="00D4750A"/>
    <w:rsid w:val="00D4797F"/>
    <w:rsid w:val="00D47A01"/>
    <w:rsid w:val="00D47A86"/>
    <w:rsid w:val="00D47B25"/>
    <w:rsid w:val="00D47FF6"/>
    <w:rsid w:val="00D50299"/>
    <w:rsid w:val="00D5031D"/>
    <w:rsid w:val="00D50381"/>
    <w:rsid w:val="00D503AC"/>
    <w:rsid w:val="00D50462"/>
    <w:rsid w:val="00D50704"/>
    <w:rsid w:val="00D50937"/>
    <w:rsid w:val="00D50962"/>
    <w:rsid w:val="00D50ABA"/>
    <w:rsid w:val="00D50CA2"/>
    <w:rsid w:val="00D50DEB"/>
    <w:rsid w:val="00D50E01"/>
    <w:rsid w:val="00D50EDA"/>
    <w:rsid w:val="00D50F1C"/>
    <w:rsid w:val="00D50F68"/>
    <w:rsid w:val="00D51020"/>
    <w:rsid w:val="00D5137C"/>
    <w:rsid w:val="00D513A4"/>
    <w:rsid w:val="00D514B5"/>
    <w:rsid w:val="00D514F6"/>
    <w:rsid w:val="00D5159D"/>
    <w:rsid w:val="00D517B7"/>
    <w:rsid w:val="00D51A80"/>
    <w:rsid w:val="00D51AC8"/>
    <w:rsid w:val="00D51B25"/>
    <w:rsid w:val="00D51B54"/>
    <w:rsid w:val="00D51C11"/>
    <w:rsid w:val="00D51FD2"/>
    <w:rsid w:val="00D51FF6"/>
    <w:rsid w:val="00D524A0"/>
    <w:rsid w:val="00D52855"/>
    <w:rsid w:val="00D52A14"/>
    <w:rsid w:val="00D52C5B"/>
    <w:rsid w:val="00D52D59"/>
    <w:rsid w:val="00D52DAA"/>
    <w:rsid w:val="00D52EC6"/>
    <w:rsid w:val="00D52F14"/>
    <w:rsid w:val="00D5309E"/>
    <w:rsid w:val="00D53202"/>
    <w:rsid w:val="00D5329F"/>
    <w:rsid w:val="00D53321"/>
    <w:rsid w:val="00D534AE"/>
    <w:rsid w:val="00D534E3"/>
    <w:rsid w:val="00D535E6"/>
    <w:rsid w:val="00D5385D"/>
    <w:rsid w:val="00D539A8"/>
    <w:rsid w:val="00D53B6D"/>
    <w:rsid w:val="00D53BFA"/>
    <w:rsid w:val="00D53E0C"/>
    <w:rsid w:val="00D53E24"/>
    <w:rsid w:val="00D54420"/>
    <w:rsid w:val="00D54488"/>
    <w:rsid w:val="00D54542"/>
    <w:rsid w:val="00D54549"/>
    <w:rsid w:val="00D54AF3"/>
    <w:rsid w:val="00D54BDA"/>
    <w:rsid w:val="00D54BE2"/>
    <w:rsid w:val="00D54C63"/>
    <w:rsid w:val="00D54F47"/>
    <w:rsid w:val="00D5523C"/>
    <w:rsid w:val="00D5528C"/>
    <w:rsid w:val="00D5549C"/>
    <w:rsid w:val="00D5551F"/>
    <w:rsid w:val="00D55617"/>
    <w:rsid w:val="00D556BA"/>
    <w:rsid w:val="00D55760"/>
    <w:rsid w:val="00D557F6"/>
    <w:rsid w:val="00D55847"/>
    <w:rsid w:val="00D55979"/>
    <w:rsid w:val="00D55B52"/>
    <w:rsid w:val="00D55E98"/>
    <w:rsid w:val="00D55F11"/>
    <w:rsid w:val="00D561B6"/>
    <w:rsid w:val="00D56306"/>
    <w:rsid w:val="00D564A7"/>
    <w:rsid w:val="00D564AD"/>
    <w:rsid w:val="00D566F5"/>
    <w:rsid w:val="00D568E3"/>
    <w:rsid w:val="00D56A29"/>
    <w:rsid w:val="00D56AA8"/>
    <w:rsid w:val="00D56D8F"/>
    <w:rsid w:val="00D56E3D"/>
    <w:rsid w:val="00D56EF6"/>
    <w:rsid w:val="00D570BE"/>
    <w:rsid w:val="00D57425"/>
    <w:rsid w:val="00D57640"/>
    <w:rsid w:val="00D57C6B"/>
    <w:rsid w:val="00D57F42"/>
    <w:rsid w:val="00D600AD"/>
    <w:rsid w:val="00D60233"/>
    <w:rsid w:val="00D602DE"/>
    <w:rsid w:val="00D603D9"/>
    <w:rsid w:val="00D6046B"/>
    <w:rsid w:val="00D6063D"/>
    <w:rsid w:val="00D6077B"/>
    <w:rsid w:val="00D607D6"/>
    <w:rsid w:val="00D60A5D"/>
    <w:rsid w:val="00D60BEE"/>
    <w:rsid w:val="00D60BF6"/>
    <w:rsid w:val="00D60D42"/>
    <w:rsid w:val="00D60E6A"/>
    <w:rsid w:val="00D60F56"/>
    <w:rsid w:val="00D60FE2"/>
    <w:rsid w:val="00D6104B"/>
    <w:rsid w:val="00D611CA"/>
    <w:rsid w:val="00D6147F"/>
    <w:rsid w:val="00D6167F"/>
    <w:rsid w:val="00D6177F"/>
    <w:rsid w:val="00D6178F"/>
    <w:rsid w:val="00D6186B"/>
    <w:rsid w:val="00D6198B"/>
    <w:rsid w:val="00D61A60"/>
    <w:rsid w:val="00D61A69"/>
    <w:rsid w:val="00D61BFA"/>
    <w:rsid w:val="00D61D35"/>
    <w:rsid w:val="00D61D8E"/>
    <w:rsid w:val="00D61E1D"/>
    <w:rsid w:val="00D61EEF"/>
    <w:rsid w:val="00D62266"/>
    <w:rsid w:val="00D6241A"/>
    <w:rsid w:val="00D6246F"/>
    <w:rsid w:val="00D6255C"/>
    <w:rsid w:val="00D6256C"/>
    <w:rsid w:val="00D625E9"/>
    <w:rsid w:val="00D6285A"/>
    <w:rsid w:val="00D62A44"/>
    <w:rsid w:val="00D62C15"/>
    <w:rsid w:val="00D62D79"/>
    <w:rsid w:val="00D62DE3"/>
    <w:rsid w:val="00D62F08"/>
    <w:rsid w:val="00D631CE"/>
    <w:rsid w:val="00D63377"/>
    <w:rsid w:val="00D63415"/>
    <w:rsid w:val="00D6345A"/>
    <w:rsid w:val="00D6346A"/>
    <w:rsid w:val="00D635BE"/>
    <w:rsid w:val="00D63659"/>
    <w:rsid w:val="00D636FA"/>
    <w:rsid w:val="00D6370F"/>
    <w:rsid w:val="00D63884"/>
    <w:rsid w:val="00D639F4"/>
    <w:rsid w:val="00D63B43"/>
    <w:rsid w:val="00D63B48"/>
    <w:rsid w:val="00D63D75"/>
    <w:rsid w:val="00D63DB3"/>
    <w:rsid w:val="00D63ECA"/>
    <w:rsid w:val="00D63EE6"/>
    <w:rsid w:val="00D63EFC"/>
    <w:rsid w:val="00D63F28"/>
    <w:rsid w:val="00D63FC2"/>
    <w:rsid w:val="00D6402F"/>
    <w:rsid w:val="00D64483"/>
    <w:rsid w:val="00D644FD"/>
    <w:rsid w:val="00D64661"/>
    <w:rsid w:val="00D64903"/>
    <w:rsid w:val="00D64917"/>
    <w:rsid w:val="00D64932"/>
    <w:rsid w:val="00D64AAD"/>
    <w:rsid w:val="00D64C0A"/>
    <w:rsid w:val="00D64E67"/>
    <w:rsid w:val="00D650D9"/>
    <w:rsid w:val="00D6521D"/>
    <w:rsid w:val="00D65478"/>
    <w:rsid w:val="00D65666"/>
    <w:rsid w:val="00D6571B"/>
    <w:rsid w:val="00D658FD"/>
    <w:rsid w:val="00D659C2"/>
    <w:rsid w:val="00D65C28"/>
    <w:rsid w:val="00D65C68"/>
    <w:rsid w:val="00D65E36"/>
    <w:rsid w:val="00D6600F"/>
    <w:rsid w:val="00D6607C"/>
    <w:rsid w:val="00D660A8"/>
    <w:rsid w:val="00D66222"/>
    <w:rsid w:val="00D6629B"/>
    <w:rsid w:val="00D662A1"/>
    <w:rsid w:val="00D662CD"/>
    <w:rsid w:val="00D663FA"/>
    <w:rsid w:val="00D664A1"/>
    <w:rsid w:val="00D66D26"/>
    <w:rsid w:val="00D66DCA"/>
    <w:rsid w:val="00D66E1B"/>
    <w:rsid w:val="00D66E22"/>
    <w:rsid w:val="00D66F6F"/>
    <w:rsid w:val="00D6703D"/>
    <w:rsid w:val="00D6710B"/>
    <w:rsid w:val="00D671B7"/>
    <w:rsid w:val="00D6768C"/>
    <w:rsid w:val="00D6768E"/>
    <w:rsid w:val="00D67C37"/>
    <w:rsid w:val="00D67C38"/>
    <w:rsid w:val="00D67E7A"/>
    <w:rsid w:val="00D67EFF"/>
    <w:rsid w:val="00D700D4"/>
    <w:rsid w:val="00D7025F"/>
    <w:rsid w:val="00D7042D"/>
    <w:rsid w:val="00D706FB"/>
    <w:rsid w:val="00D70789"/>
    <w:rsid w:val="00D707A8"/>
    <w:rsid w:val="00D7092F"/>
    <w:rsid w:val="00D70A21"/>
    <w:rsid w:val="00D70A6F"/>
    <w:rsid w:val="00D70B6D"/>
    <w:rsid w:val="00D70BB8"/>
    <w:rsid w:val="00D70F1A"/>
    <w:rsid w:val="00D70F56"/>
    <w:rsid w:val="00D71015"/>
    <w:rsid w:val="00D7120E"/>
    <w:rsid w:val="00D712BF"/>
    <w:rsid w:val="00D713A2"/>
    <w:rsid w:val="00D71462"/>
    <w:rsid w:val="00D71471"/>
    <w:rsid w:val="00D71512"/>
    <w:rsid w:val="00D7186E"/>
    <w:rsid w:val="00D71A03"/>
    <w:rsid w:val="00D71A13"/>
    <w:rsid w:val="00D71E70"/>
    <w:rsid w:val="00D72050"/>
    <w:rsid w:val="00D7208F"/>
    <w:rsid w:val="00D7222B"/>
    <w:rsid w:val="00D722AA"/>
    <w:rsid w:val="00D7233C"/>
    <w:rsid w:val="00D72523"/>
    <w:rsid w:val="00D72560"/>
    <w:rsid w:val="00D7289E"/>
    <w:rsid w:val="00D72927"/>
    <w:rsid w:val="00D72A9E"/>
    <w:rsid w:val="00D72AC3"/>
    <w:rsid w:val="00D72C56"/>
    <w:rsid w:val="00D72C8D"/>
    <w:rsid w:val="00D72D1C"/>
    <w:rsid w:val="00D72DAC"/>
    <w:rsid w:val="00D73100"/>
    <w:rsid w:val="00D73199"/>
    <w:rsid w:val="00D73286"/>
    <w:rsid w:val="00D7389D"/>
    <w:rsid w:val="00D73900"/>
    <w:rsid w:val="00D73ADC"/>
    <w:rsid w:val="00D73BA0"/>
    <w:rsid w:val="00D73C04"/>
    <w:rsid w:val="00D73C30"/>
    <w:rsid w:val="00D73C56"/>
    <w:rsid w:val="00D73E93"/>
    <w:rsid w:val="00D73F52"/>
    <w:rsid w:val="00D742D9"/>
    <w:rsid w:val="00D742F3"/>
    <w:rsid w:val="00D74336"/>
    <w:rsid w:val="00D743E7"/>
    <w:rsid w:val="00D747C1"/>
    <w:rsid w:val="00D74A68"/>
    <w:rsid w:val="00D74B2F"/>
    <w:rsid w:val="00D74C43"/>
    <w:rsid w:val="00D74CCA"/>
    <w:rsid w:val="00D74EA9"/>
    <w:rsid w:val="00D74F52"/>
    <w:rsid w:val="00D75182"/>
    <w:rsid w:val="00D751BF"/>
    <w:rsid w:val="00D7532B"/>
    <w:rsid w:val="00D75336"/>
    <w:rsid w:val="00D755D1"/>
    <w:rsid w:val="00D757CC"/>
    <w:rsid w:val="00D75834"/>
    <w:rsid w:val="00D75B80"/>
    <w:rsid w:val="00D75E74"/>
    <w:rsid w:val="00D75FEC"/>
    <w:rsid w:val="00D76587"/>
    <w:rsid w:val="00D76C5E"/>
    <w:rsid w:val="00D76CF8"/>
    <w:rsid w:val="00D76DD3"/>
    <w:rsid w:val="00D76FF6"/>
    <w:rsid w:val="00D7719D"/>
    <w:rsid w:val="00D771D2"/>
    <w:rsid w:val="00D77757"/>
    <w:rsid w:val="00D7781C"/>
    <w:rsid w:val="00D77ABB"/>
    <w:rsid w:val="00D77B60"/>
    <w:rsid w:val="00D77CB7"/>
    <w:rsid w:val="00D77E78"/>
    <w:rsid w:val="00D8000D"/>
    <w:rsid w:val="00D810C3"/>
    <w:rsid w:val="00D811B5"/>
    <w:rsid w:val="00D81428"/>
    <w:rsid w:val="00D814F5"/>
    <w:rsid w:val="00D8155D"/>
    <w:rsid w:val="00D81562"/>
    <w:rsid w:val="00D816C9"/>
    <w:rsid w:val="00D81741"/>
    <w:rsid w:val="00D81A7F"/>
    <w:rsid w:val="00D81BC9"/>
    <w:rsid w:val="00D81CEF"/>
    <w:rsid w:val="00D81F76"/>
    <w:rsid w:val="00D8202B"/>
    <w:rsid w:val="00D823C4"/>
    <w:rsid w:val="00D82404"/>
    <w:rsid w:val="00D8246D"/>
    <w:rsid w:val="00D824B9"/>
    <w:rsid w:val="00D827C0"/>
    <w:rsid w:val="00D82B97"/>
    <w:rsid w:val="00D82CC9"/>
    <w:rsid w:val="00D82DDD"/>
    <w:rsid w:val="00D832E8"/>
    <w:rsid w:val="00D8334D"/>
    <w:rsid w:val="00D83390"/>
    <w:rsid w:val="00D8355C"/>
    <w:rsid w:val="00D83730"/>
    <w:rsid w:val="00D83822"/>
    <w:rsid w:val="00D8391C"/>
    <w:rsid w:val="00D839BE"/>
    <w:rsid w:val="00D839CD"/>
    <w:rsid w:val="00D83D3E"/>
    <w:rsid w:val="00D8430B"/>
    <w:rsid w:val="00D8460E"/>
    <w:rsid w:val="00D846F3"/>
    <w:rsid w:val="00D847E6"/>
    <w:rsid w:val="00D8489F"/>
    <w:rsid w:val="00D848C8"/>
    <w:rsid w:val="00D848FA"/>
    <w:rsid w:val="00D84C95"/>
    <w:rsid w:val="00D84DD8"/>
    <w:rsid w:val="00D84E68"/>
    <w:rsid w:val="00D84E9F"/>
    <w:rsid w:val="00D84F0B"/>
    <w:rsid w:val="00D850B2"/>
    <w:rsid w:val="00D8518B"/>
    <w:rsid w:val="00D852E5"/>
    <w:rsid w:val="00D85658"/>
    <w:rsid w:val="00D857EC"/>
    <w:rsid w:val="00D858E0"/>
    <w:rsid w:val="00D85A53"/>
    <w:rsid w:val="00D85CA6"/>
    <w:rsid w:val="00D85D12"/>
    <w:rsid w:val="00D85F69"/>
    <w:rsid w:val="00D85F89"/>
    <w:rsid w:val="00D860AE"/>
    <w:rsid w:val="00D861DC"/>
    <w:rsid w:val="00D86446"/>
    <w:rsid w:val="00D86458"/>
    <w:rsid w:val="00D86494"/>
    <w:rsid w:val="00D864D4"/>
    <w:rsid w:val="00D86735"/>
    <w:rsid w:val="00D867A2"/>
    <w:rsid w:val="00D86934"/>
    <w:rsid w:val="00D86B14"/>
    <w:rsid w:val="00D86D2D"/>
    <w:rsid w:val="00D86DC2"/>
    <w:rsid w:val="00D86FCB"/>
    <w:rsid w:val="00D871FD"/>
    <w:rsid w:val="00D8742E"/>
    <w:rsid w:val="00D87637"/>
    <w:rsid w:val="00D87657"/>
    <w:rsid w:val="00D87799"/>
    <w:rsid w:val="00D87920"/>
    <w:rsid w:val="00D87E87"/>
    <w:rsid w:val="00D87F4B"/>
    <w:rsid w:val="00D87F8A"/>
    <w:rsid w:val="00D90010"/>
    <w:rsid w:val="00D901CA"/>
    <w:rsid w:val="00D90297"/>
    <w:rsid w:val="00D902AC"/>
    <w:rsid w:val="00D9034D"/>
    <w:rsid w:val="00D90564"/>
    <w:rsid w:val="00D9061B"/>
    <w:rsid w:val="00D90791"/>
    <w:rsid w:val="00D908A4"/>
    <w:rsid w:val="00D90A56"/>
    <w:rsid w:val="00D90E78"/>
    <w:rsid w:val="00D90EC9"/>
    <w:rsid w:val="00D90F07"/>
    <w:rsid w:val="00D910D6"/>
    <w:rsid w:val="00D91112"/>
    <w:rsid w:val="00D91137"/>
    <w:rsid w:val="00D9134E"/>
    <w:rsid w:val="00D9148B"/>
    <w:rsid w:val="00D915BF"/>
    <w:rsid w:val="00D9162B"/>
    <w:rsid w:val="00D9176B"/>
    <w:rsid w:val="00D91850"/>
    <w:rsid w:val="00D9196A"/>
    <w:rsid w:val="00D91978"/>
    <w:rsid w:val="00D919A8"/>
    <w:rsid w:val="00D919D2"/>
    <w:rsid w:val="00D919EC"/>
    <w:rsid w:val="00D91A35"/>
    <w:rsid w:val="00D91C06"/>
    <w:rsid w:val="00D91F87"/>
    <w:rsid w:val="00D9206B"/>
    <w:rsid w:val="00D920D9"/>
    <w:rsid w:val="00D92248"/>
    <w:rsid w:val="00D9250C"/>
    <w:rsid w:val="00D92A36"/>
    <w:rsid w:val="00D92A73"/>
    <w:rsid w:val="00D92A7B"/>
    <w:rsid w:val="00D92BD1"/>
    <w:rsid w:val="00D92DD2"/>
    <w:rsid w:val="00D92FB2"/>
    <w:rsid w:val="00D9304B"/>
    <w:rsid w:val="00D93386"/>
    <w:rsid w:val="00D936CC"/>
    <w:rsid w:val="00D9379A"/>
    <w:rsid w:val="00D937FD"/>
    <w:rsid w:val="00D938F2"/>
    <w:rsid w:val="00D939B1"/>
    <w:rsid w:val="00D93B0C"/>
    <w:rsid w:val="00D93C0B"/>
    <w:rsid w:val="00D9401C"/>
    <w:rsid w:val="00D94046"/>
    <w:rsid w:val="00D94127"/>
    <w:rsid w:val="00D94287"/>
    <w:rsid w:val="00D9432E"/>
    <w:rsid w:val="00D943AF"/>
    <w:rsid w:val="00D9464D"/>
    <w:rsid w:val="00D946B0"/>
    <w:rsid w:val="00D94889"/>
    <w:rsid w:val="00D94AF4"/>
    <w:rsid w:val="00D94D9D"/>
    <w:rsid w:val="00D94EB3"/>
    <w:rsid w:val="00D94F1E"/>
    <w:rsid w:val="00D950E9"/>
    <w:rsid w:val="00D95236"/>
    <w:rsid w:val="00D952C1"/>
    <w:rsid w:val="00D953F5"/>
    <w:rsid w:val="00D95833"/>
    <w:rsid w:val="00D95BAA"/>
    <w:rsid w:val="00D95C71"/>
    <w:rsid w:val="00D95D1B"/>
    <w:rsid w:val="00D962C4"/>
    <w:rsid w:val="00D96436"/>
    <w:rsid w:val="00D964E3"/>
    <w:rsid w:val="00D967D9"/>
    <w:rsid w:val="00D96CD6"/>
    <w:rsid w:val="00D96E22"/>
    <w:rsid w:val="00D97073"/>
    <w:rsid w:val="00D9715E"/>
    <w:rsid w:val="00D972F6"/>
    <w:rsid w:val="00D9752A"/>
    <w:rsid w:val="00D9772E"/>
    <w:rsid w:val="00D97782"/>
    <w:rsid w:val="00D978C8"/>
    <w:rsid w:val="00D97B3F"/>
    <w:rsid w:val="00D97CA1"/>
    <w:rsid w:val="00D97D0F"/>
    <w:rsid w:val="00D97D61"/>
    <w:rsid w:val="00D97E5E"/>
    <w:rsid w:val="00DA037A"/>
    <w:rsid w:val="00DA064D"/>
    <w:rsid w:val="00DA080A"/>
    <w:rsid w:val="00DA0A0A"/>
    <w:rsid w:val="00DA0F5D"/>
    <w:rsid w:val="00DA107B"/>
    <w:rsid w:val="00DA1115"/>
    <w:rsid w:val="00DA11F7"/>
    <w:rsid w:val="00DA1336"/>
    <w:rsid w:val="00DA145C"/>
    <w:rsid w:val="00DA1B29"/>
    <w:rsid w:val="00DA1C20"/>
    <w:rsid w:val="00DA1C50"/>
    <w:rsid w:val="00DA1C57"/>
    <w:rsid w:val="00DA1C5F"/>
    <w:rsid w:val="00DA1C81"/>
    <w:rsid w:val="00DA1CBB"/>
    <w:rsid w:val="00DA1DD9"/>
    <w:rsid w:val="00DA2025"/>
    <w:rsid w:val="00DA227A"/>
    <w:rsid w:val="00DA2295"/>
    <w:rsid w:val="00DA235C"/>
    <w:rsid w:val="00DA2531"/>
    <w:rsid w:val="00DA25A2"/>
    <w:rsid w:val="00DA25E6"/>
    <w:rsid w:val="00DA27C0"/>
    <w:rsid w:val="00DA2803"/>
    <w:rsid w:val="00DA297E"/>
    <w:rsid w:val="00DA29B5"/>
    <w:rsid w:val="00DA2E36"/>
    <w:rsid w:val="00DA2E79"/>
    <w:rsid w:val="00DA2F6B"/>
    <w:rsid w:val="00DA30BB"/>
    <w:rsid w:val="00DA315E"/>
    <w:rsid w:val="00DA3187"/>
    <w:rsid w:val="00DA3248"/>
    <w:rsid w:val="00DA32F1"/>
    <w:rsid w:val="00DA36E4"/>
    <w:rsid w:val="00DA3855"/>
    <w:rsid w:val="00DA3911"/>
    <w:rsid w:val="00DA3A45"/>
    <w:rsid w:val="00DA3AF5"/>
    <w:rsid w:val="00DA3C38"/>
    <w:rsid w:val="00DA40F4"/>
    <w:rsid w:val="00DA418A"/>
    <w:rsid w:val="00DA46B6"/>
    <w:rsid w:val="00DA49E8"/>
    <w:rsid w:val="00DA4D1D"/>
    <w:rsid w:val="00DA4EBA"/>
    <w:rsid w:val="00DA4FEC"/>
    <w:rsid w:val="00DA5051"/>
    <w:rsid w:val="00DA5172"/>
    <w:rsid w:val="00DA5301"/>
    <w:rsid w:val="00DA540C"/>
    <w:rsid w:val="00DA54E4"/>
    <w:rsid w:val="00DA54FD"/>
    <w:rsid w:val="00DA56A4"/>
    <w:rsid w:val="00DA5716"/>
    <w:rsid w:val="00DA58F0"/>
    <w:rsid w:val="00DA59E6"/>
    <w:rsid w:val="00DA5A03"/>
    <w:rsid w:val="00DA5A4F"/>
    <w:rsid w:val="00DA5A61"/>
    <w:rsid w:val="00DA5B53"/>
    <w:rsid w:val="00DA5CEC"/>
    <w:rsid w:val="00DA5DF0"/>
    <w:rsid w:val="00DA5E63"/>
    <w:rsid w:val="00DA60FC"/>
    <w:rsid w:val="00DA635B"/>
    <w:rsid w:val="00DA651C"/>
    <w:rsid w:val="00DA65D7"/>
    <w:rsid w:val="00DA669D"/>
    <w:rsid w:val="00DA66A0"/>
    <w:rsid w:val="00DA6740"/>
    <w:rsid w:val="00DA6856"/>
    <w:rsid w:val="00DA6B19"/>
    <w:rsid w:val="00DA6C46"/>
    <w:rsid w:val="00DA6D1D"/>
    <w:rsid w:val="00DA6FF9"/>
    <w:rsid w:val="00DA7079"/>
    <w:rsid w:val="00DA7194"/>
    <w:rsid w:val="00DA7335"/>
    <w:rsid w:val="00DA7371"/>
    <w:rsid w:val="00DA74C1"/>
    <w:rsid w:val="00DA78E7"/>
    <w:rsid w:val="00DA7924"/>
    <w:rsid w:val="00DA7E85"/>
    <w:rsid w:val="00DB019F"/>
    <w:rsid w:val="00DB030D"/>
    <w:rsid w:val="00DB039D"/>
    <w:rsid w:val="00DB04C6"/>
    <w:rsid w:val="00DB0626"/>
    <w:rsid w:val="00DB076E"/>
    <w:rsid w:val="00DB0A42"/>
    <w:rsid w:val="00DB0A52"/>
    <w:rsid w:val="00DB0F4B"/>
    <w:rsid w:val="00DB10DC"/>
    <w:rsid w:val="00DB1178"/>
    <w:rsid w:val="00DB11D1"/>
    <w:rsid w:val="00DB12E8"/>
    <w:rsid w:val="00DB1396"/>
    <w:rsid w:val="00DB14C8"/>
    <w:rsid w:val="00DB14E3"/>
    <w:rsid w:val="00DB1509"/>
    <w:rsid w:val="00DB157E"/>
    <w:rsid w:val="00DB19B0"/>
    <w:rsid w:val="00DB1B1E"/>
    <w:rsid w:val="00DB1B75"/>
    <w:rsid w:val="00DB1BDA"/>
    <w:rsid w:val="00DB1F1D"/>
    <w:rsid w:val="00DB21BF"/>
    <w:rsid w:val="00DB2293"/>
    <w:rsid w:val="00DB22A6"/>
    <w:rsid w:val="00DB2480"/>
    <w:rsid w:val="00DB28A0"/>
    <w:rsid w:val="00DB2916"/>
    <w:rsid w:val="00DB2E52"/>
    <w:rsid w:val="00DB2E99"/>
    <w:rsid w:val="00DB3028"/>
    <w:rsid w:val="00DB3113"/>
    <w:rsid w:val="00DB3498"/>
    <w:rsid w:val="00DB363B"/>
    <w:rsid w:val="00DB3861"/>
    <w:rsid w:val="00DB3899"/>
    <w:rsid w:val="00DB389A"/>
    <w:rsid w:val="00DB38CE"/>
    <w:rsid w:val="00DB39C3"/>
    <w:rsid w:val="00DB3A85"/>
    <w:rsid w:val="00DB3B72"/>
    <w:rsid w:val="00DB3C75"/>
    <w:rsid w:val="00DB3C8D"/>
    <w:rsid w:val="00DB3CF2"/>
    <w:rsid w:val="00DB3FD1"/>
    <w:rsid w:val="00DB40DF"/>
    <w:rsid w:val="00DB41A6"/>
    <w:rsid w:val="00DB41F0"/>
    <w:rsid w:val="00DB4237"/>
    <w:rsid w:val="00DB43CB"/>
    <w:rsid w:val="00DB43D7"/>
    <w:rsid w:val="00DB4780"/>
    <w:rsid w:val="00DB49E9"/>
    <w:rsid w:val="00DB4AD7"/>
    <w:rsid w:val="00DB4AE5"/>
    <w:rsid w:val="00DB4AF4"/>
    <w:rsid w:val="00DB4BAF"/>
    <w:rsid w:val="00DB4CBF"/>
    <w:rsid w:val="00DB4F1E"/>
    <w:rsid w:val="00DB4F8B"/>
    <w:rsid w:val="00DB5204"/>
    <w:rsid w:val="00DB553F"/>
    <w:rsid w:val="00DB585E"/>
    <w:rsid w:val="00DB5B30"/>
    <w:rsid w:val="00DB5C52"/>
    <w:rsid w:val="00DB5D3C"/>
    <w:rsid w:val="00DB5F13"/>
    <w:rsid w:val="00DB63BE"/>
    <w:rsid w:val="00DB65D9"/>
    <w:rsid w:val="00DB671D"/>
    <w:rsid w:val="00DB6A79"/>
    <w:rsid w:val="00DB6BD1"/>
    <w:rsid w:val="00DB6D34"/>
    <w:rsid w:val="00DB6E9C"/>
    <w:rsid w:val="00DB7305"/>
    <w:rsid w:val="00DB7366"/>
    <w:rsid w:val="00DB74C4"/>
    <w:rsid w:val="00DB75CE"/>
    <w:rsid w:val="00DB7790"/>
    <w:rsid w:val="00DB7896"/>
    <w:rsid w:val="00DB795B"/>
    <w:rsid w:val="00DB79DE"/>
    <w:rsid w:val="00DB7A0A"/>
    <w:rsid w:val="00DB7A2F"/>
    <w:rsid w:val="00DB7B03"/>
    <w:rsid w:val="00DB7B39"/>
    <w:rsid w:val="00DB7B9C"/>
    <w:rsid w:val="00DB7BC5"/>
    <w:rsid w:val="00DB7D46"/>
    <w:rsid w:val="00DB7D8E"/>
    <w:rsid w:val="00DB7DB8"/>
    <w:rsid w:val="00DB7EE1"/>
    <w:rsid w:val="00DB7FA5"/>
    <w:rsid w:val="00DB7FE5"/>
    <w:rsid w:val="00DC015E"/>
    <w:rsid w:val="00DC0418"/>
    <w:rsid w:val="00DC0549"/>
    <w:rsid w:val="00DC0565"/>
    <w:rsid w:val="00DC064E"/>
    <w:rsid w:val="00DC089A"/>
    <w:rsid w:val="00DC0920"/>
    <w:rsid w:val="00DC0B00"/>
    <w:rsid w:val="00DC0C80"/>
    <w:rsid w:val="00DC0D59"/>
    <w:rsid w:val="00DC0E22"/>
    <w:rsid w:val="00DC1079"/>
    <w:rsid w:val="00DC10FA"/>
    <w:rsid w:val="00DC13B1"/>
    <w:rsid w:val="00DC1480"/>
    <w:rsid w:val="00DC1590"/>
    <w:rsid w:val="00DC16C2"/>
    <w:rsid w:val="00DC16C9"/>
    <w:rsid w:val="00DC1710"/>
    <w:rsid w:val="00DC1AB9"/>
    <w:rsid w:val="00DC1C2A"/>
    <w:rsid w:val="00DC1DB6"/>
    <w:rsid w:val="00DC1E89"/>
    <w:rsid w:val="00DC24D7"/>
    <w:rsid w:val="00DC2506"/>
    <w:rsid w:val="00DC2535"/>
    <w:rsid w:val="00DC25C4"/>
    <w:rsid w:val="00DC2685"/>
    <w:rsid w:val="00DC27D2"/>
    <w:rsid w:val="00DC2853"/>
    <w:rsid w:val="00DC287F"/>
    <w:rsid w:val="00DC297A"/>
    <w:rsid w:val="00DC2C7D"/>
    <w:rsid w:val="00DC2CE7"/>
    <w:rsid w:val="00DC2E9D"/>
    <w:rsid w:val="00DC31A1"/>
    <w:rsid w:val="00DC328E"/>
    <w:rsid w:val="00DC3638"/>
    <w:rsid w:val="00DC36BB"/>
    <w:rsid w:val="00DC3B14"/>
    <w:rsid w:val="00DC40B2"/>
    <w:rsid w:val="00DC40FA"/>
    <w:rsid w:val="00DC4147"/>
    <w:rsid w:val="00DC4371"/>
    <w:rsid w:val="00DC43B1"/>
    <w:rsid w:val="00DC4686"/>
    <w:rsid w:val="00DC4AED"/>
    <w:rsid w:val="00DC4B0D"/>
    <w:rsid w:val="00DC4BBA"/>
    <w:rsid w:val="00DC4E9F"/>
    <w:rsid w:val="00DC5020"/>
    <w:rsid w:val="00DC50C4"/>
    <w:rsid w:val="00DC537F"/>
    <w:rsid w:val="00DC56C3"/>
    <w:rsid w:val="00DC5B58"/>
    <w:rsid w:val="00DC5B83"/>
    <w:rsid w:val="00DC5BC7"/>
    <w:rsid w:val="00DC5D43"/>
    <w:rsid w:val="00DC5FB4"/>
    <w:rsid w:val="00DC5FC0"/>
    <w:rsid w:val="00DC603F"/>
    <w:rsid w:val="00DC60CE"/>
    <w:rsid w:val="00DC6276"/>
    <w:rsid w:val="00DC62C0"/>
    <w:rsid w:val="00DC6302"/>
    <w:rsid w:val="00DC6370"/>
    <w:rsid w:val="00DC6372"/>
    <w:rsid w:val="00DC68EC"/>
    <w:rsid w:val="00DC6916"/>
    <w:rsid w:val="00DC6ACF"/>
    <w:rsid w:val="00DC6C65"/>
    <w:rsid w:val="00DC6D53"/>
    <w:rsid w:val="00DC6DEF"/>
    <w:rsid w:val="00DC6DF2"/>
    <w:rsid w:val="00DC6FE8"/>
    <w:rsid w:val="00DC72BE"/>
    <w:rsid w:val="00DC74C7"/>
    <w:rsid w:val="00DC7992"/>
    <w:rsid w:val="00DC79A9"/>
    <w:rsid w:val="00DC7B10"/>
    <w:rsid w:val="00DC7C84"/>
    <w:rsid w:val="00DC7E1B"/>
    <w:rsid w:val="00DD014A"/>
    <w:rsid w:val="00DD01A3"/>
    <w:rsid w:val="00DD0399"/>
    <w:rsid w:val="00DD0421"/>
    <w:rsid w:val="00DD0A96"/>
    <w:rsid w:val="00DD0ABF"/>
    <w:rsid w:val="00DD0B47"/>
    <w:rsid w:val="00DD0B6B"/>
    <w:rsid w:val="00DD0C0D"/>
    <w:rsid w:val="00DD0EF1"/>
    <w:rsid w:val="00DD1379"/>
    <w:rsid w:val="00DD13A3"/>
    <w:rsid w:val="00DD1447"/>
    <w:rsid w:val="00DD14AD"/>
    <w:rsid w:val="00DD153F"/>
    <w:rsid w:val="00DD1756"/>
    <w:rsid w:val="00DD18ED"/>
    <w:rsid w:val="00DD1AA7"/>
    <w:rsid w:val="00DD1B16"/>
    <w:rsid w:val="00DD22DF"/>
    <w:rsid w:val="00DD2303"/>
    <w:rsid w:val="00DD23A9"/>
    <w:rsid w:val="00DD243A"/>
    <w:rsid w:val="00DD2523"/>
    <w:rsid w:val="00DD28EB"/>
    <w:rsid w:val="00DD2A35"/>
    <w:rsid w:val="00DD2B50"/>
    <w:rsid w:val="00DD2D80"/>
    <w:rsid w:val="00DD2F33"/>
    <w:rsid w:val="00DD3189"/>
    <w:rsid w:val="00DD325D"/>
    <w:rsid w:val="00DD32B5"/>
    <w:rsid w:val="00DD34EF"/>
    <w:rsid w:val="00DD35E2"/>
    <w:rsid w:val="00DD390F"/>
    <w:rsid w:val="00DD3A41"/>
    <w:rsid w:val="00DD3B26"/>
    <w:rsid w:val="00DD3BCC"/>
    <w:rsid w:val="00DD3C03"/>
    <w:rsid w:val="00DD3DFE"/>
    <w:rsid w:val="00DD3EFB"/>
    <w:rsid w:val="00DD406E"/>
    <w:rsid w:val="00DD43E7"/>
    <w:rsid w:val="00DD46D4"/>
    <w:rsid w:val="00DD48CE"/>
    <w:rsid w:val="00DD48F2"/>
    <w:rsid w:val="00DD49FB"/>
    <w:rsid w:val="00DD4FB9"/>
    <w:rsid w:val="00DD54EC"/>
    <w:rsid w:val="00DD5966"/>
    <w:rsid w:val="00DD5A3B"/>
    <w:rsid w:val="00DD5E51"/>
    <w:rsid w:val="00DD6241"/>
    <w:rsid w:val="00DD65AE"/>
    <w:rsid w:val="00DD66B4"/>
    <w:rsid w:val="00DD66E0"/>
    <w:rsid w:val="00DD67B2"/>
    <w:rsid w:val="00DD68BB"/>
    <w:rsid w:val="00DD6D44"/>
    <w:rsid w:val="00DD6EBC"/>
    <w:rsid w:val="00DD7097"/>
    <w:rsid w:val="00DD70BC"/>
    <w:rsid w:val="00DD71E4"/>
    <w:rsid w:val="00DD73B6"/>
    <w:rsid w:val="00DD7409"/>
    <w:rsid w:val="00DD7600"/>
    <w:rsid w:val="00DD77F0"/>
    <w:rsid w:val="00DD79D4"/>
    <w:rsid w:val="00DD7A70"/>
    <w:rsid w:val="00DD7ACE"/>
    <w:rsid w:val="00DD7CAC"/>
    <w:rsid w:val="00DE0227"/>
    <w:rsid w:val="00DE02DC"/>
    <w:rsid w:val="00DE030C"/>
    <w:rsid w:val="00DE03D0"/>
    <w:rsid w:val="00DE0440"/>
    <w:rsid w:val="00DE0445"/>
    <w:rsid w:val="00DE0538"/>
    <w:rsid w:val="00DE076A"/>
    <w:rsid w:val="00DE0782"/>
    <w:rsid w:val="00DE07BD"/>
    <w:rsid w:val="00DE085B"/>
    <w:rsid w:val="00DE08A2"/>
    <w:rsid w:val="00DE08D4"/>
    <w:rsid w:val="00DE0A8B"/>
    <w:rsid w:val="00DE0B2C"/>
    <w:rsid w:val="00DE0BBA"/>
    <w:rsid w:val="00DE0C37"/>
    <w:rsid w:val="00DE0C69"/>
    <w:rsid w:val="00DE110F"/>
    <w:rsid w:val="00DE1267"/>
    <w:rsid w:val="00DE1319"/>
    <w:rsid w:val="00DE15DE"/>
    <w:rsid w:val="00DE1A6D"/>
    <w:rsid w:val="00DE1C0D"/>
    <w:rsid w:val="00DE1F4E"/>
    <w:rsid w:val="00DE1FC5"/>
    <w:rsid w:val="00DE2075"/>
    <w:rsid w:val="00DE25C3"/>
    <w:rsid w:val="00DE28BB"/>
    <w:rsid w:val="00DE2A07"/>
    <w:rsid w:val="00DE2A7C"/>
    <w:rsid w:val="00DE2BDA"/>
    <w:rsid w:val="00DE2FEB"/>
    <w:rsid w:val="00DE30D9"/>
    <w:rsid w:val="00DE339E"/>
    <w:rsid w:val="00DE344C"/>
    <w:rsid w:val="00DE3490"/>
    <w:rsid w:val="00DE3697"/>
    <w:rsid w:val="00DE36B1"/>
    <w:rsid w:val="00DE37FE"/>
    <w:rsid w:val="00DE38FB"/>
    <w:rsid w:val="00DE3969"/>
    <w:rsid w:val="00DE3A6A"/>
    <w:rsid w:val="00DE3B0D"/>
    <w:rsid w:val="00DE3D12"/>
    <w:rsid w:val="00DE3D54"/>
    <w:rsid w:val="00DE3D69"/>
    <w:rsid w:val="00DE3E6C"/>
    <w:rsid w:val="00DE3FAE"/>
    <w:rsid w:val="00DE4095"/>
    <w:rsid w:val="00DE4296"/>
    <w:rsid w:val="00DE42B9"/>
    <w:rsid w:val="00DE435B"/>
    <w:rsid w:val="00DE445C"/>
    <w:rsid w:val="00DE4534"/>
    <w:rsid w:val="00DE4773"/>
    <w:rsid w:val="00DE482C"/>
    <w:rsid w:val="00DE504B"/>
    <w:rsid w:val="00DE50AB"/>
    <w:rsid w:val="00DE520D"/>
    <w:rsid w:val="00DE52C3"/>
    <w:rsid w:val="00DE54DB"/>
    <w:rsid w:val="00DE5648"/>
    <w:rsid w:val="00DE564A"/>
    <w:rsid w:val="00DE56F9"/>
    <w:rsid w:val="00DE57D9"/>
    <w:rsid w:val="00DE590A"/>
    <w:rsid w:val="00DE5910"/>
    <w:rsid w:val="00DE5A97"/>
    <w:rsid w:val="00DE5AD6"/>
    <w:rsid w:val="00DE5C61"/>
    <w:rsid w:val="00DE5CE0"/>
    <w:rsid w:val="00DE5D23"/>
    <w:rsid w:val="00DE6250"/>
    <w:rsid w:val="00DE62B9"/>
    <w:rsid w:val="00DE63E8"/>
    <w:rsid w:val="00DE63EB"/>
    <w:rsid w:val="00DE6468"/>
    <w:rsid w:val="00DE652B"/>
    <w:rsid w:val="00DE6535"/>
    <w:rsid w:val="00DE655D"/>
    <w:rsid w:val="00DE65AA"/>
    <w:rsid w:val="00DE6690"/>
    <w:rsid w:val="00DE66C4"/>
    <w:rsid w:val="00DE66EB"/>
    <w:rsid w:val="00DE66F5"/>
    <w:rsid w:val="00DE691B"/>
    <w:rsid w:val="00DE69B0"/>
    <w:rsid w:val="00DE6FFB"/>
    <w:rsid w:val="00DE73CA"/>
    <w:rsid w:val="00DE740B"/>
    <w:rsid w:val="00DE7533"/>
    <w:rsid w:val="00DE755E"/>
    <w:rsid w:val="00DE77AA"/>
    <w:rsid w:val="00DE782C"/>
    <w:rsid w:val="00DE7A0B"/>
    <w:rsid w:val="00DE7A69"/>
    <w:rsid w:val="00DE7A8D"/>
    <w:rsid w:val="00DE7ADA"/>
    <w:rsid w:val="00DE7B0E"/>
    <w:rsid w:val="00DE7B42"/>
    <w:rsid w:val="00DE7CBA"/>
    <w:rsid w:val="00DE7CD6"/>
    <w:rsid w:val="00DE7DFD"/>
    <w:rsid w:val="00DE7EEF"/>
    <w:rsid w:val="00DF016E"/>
    <w:rsid w:val="00DF01F0"/>
    <w:rsid w:val="00DF04D5"/>
    <w:rsid w:val="00DF0549"/>
    <w:rsid w:val="00DF07AB"/>
    <w:rsid w:val="00DF0867"/>
    <w:rsid w:val="00DF08E7"/>
    <w:rsid w:val="00DF08FB"/>
    <w:rsid w:val="00DF0B5F"/>
    <w:rsid w:val="00DF0BE2"/>
    <w:rsid w:val="00DF0EAD"/>
    <w:rsid w:val="00DF0FA6"/>
    <w:rsid w:val="00DF1130"/>
    <w:rsid w:val="00DF12A6"/>
    <w:rsid w:val="00DF13B4"/>
    <w:rsid w:val="00DF1448"/>
    <w:rsid w:val="00DF14CA"/>
    <w:rsid w:val="00DF14D1"/>
    <w:rsid w:val="00DF14D2"/>
    <w:rsid w:val="00DF1797"/>
    <w:rsid w:val="00DF17C0"/>
    <w:rsid w:val="00DF1837"/>
    <w:rsid w:val="00DF1D4A"/>
    <w:rsid w:val="00DF1ECF"/>
    <w:rsid w:val="00DF21D7"/>
    <w:rsid w:val="00DF2289"/>
    <w:rsid w:val="00DF229F"/>
    <w:rsid w:val="00DF2356"/>
    <w:rsid w:val="00DF23F2"/>
    <w:rsid w:val="00DF2429"/>
    <w:rsid w:val="00DF2517"/>
    <w:rsid w:val="00DF28C6"/>
    <w:rsid w:val="00DF2D8A"/>
    <w:rsid w:val="00DF2EB7"/>
    <w:rsid w:val="00DF3022"/>
    <w:rsid w:val="00DF31ED"/>
    <w:rsid w:val="00DF3274"/>
    <w:rsid w:val="00DF32E7"/>
    <w:rsid w:val="00DF3329"/>
    <w:rsid w:val="00DF33CB"/>
    <w:rsid w:val="00DF342B"/>
    <w:rsid w:val="00DF34F2"/>
    <w:rsid w:val="00DF3593"/>
    <w:rsid w:val="00DF36FF"/>
    <w:rsid w:val="00DF382F"/>
    <w:rsid w:val="00DF3B44"/>
    <w:rsid w:val="00DF3C5E"/>
    <w:rsid w:val="00DF3CFA"/>
    <w:rsid w:val="00DF3D44"/>
    <w:rsid w:val="00DF3E5F"/>
    <w:rsid w:val="00DF3F62"/>
    <w:rsid w:val="00DF420B"/>
    <w:rsid w:val="00DF42F8"/>
    <w:rsid w:val="00DF43E8"/>
    <w:rsid w:val="00DF4503"/>
    <w:rsid w:val="00DF4547"/>
    <w:rsid w:val="00DF455D"/>
    <w:rsid w:val="00DF4635"/>
    <w:rsid w:val="00DF4781"/>
    <w:rsid w:val="00DF48BF"/>
    <w:rsid w:val="00DF492B"/>
    <w:rsid w:val="00DF4C57"/>
    <w:rsid w:val="00DF4DFE"/>
    <w:rsid w:val="00DF4E0F"/>
    <w:rsid w:val="00DF4FDF"/>
    <w:rsid w:val="00DF4FED"/>
    <w:rsid w:val="00DF505E"/>
    <w:rsid w:val="00DF5085"/>
    <w:rsid w:val="00DF513B"/>
    <w:rsid w:val="00DF5278"/>
    <w:rsid w:val="00DF531D"/>
    <w:rsid w:val="00DF5696"/>
    <w:rsid w:val="00DF57A7"/>
    <w:rsid w:val="00DF586F"/>
    <w:rsid w:val="00DF5D55"/>
    <w:rsid w:val="00DF6328"/>
    <w:rsid w:val="00DF6540"/>
    <w:rsid w:val="00DF6764"/>
    <w:rsid w:val="00DF681C"/>
    <w:rsid w:val="00DF6EC7"/>
    <w:rsid w:val="00DF6F44"/>
    <w:rsid w:val="00DF7694"/>
    <w:rsid w:val="00DF76EC"/>
    <w:rsid w:val="00DF76F0"/>
    <w:rsid w:val="00DF7765"/>
    <w:rsid w:val="00DF7772"/>
    <w:rsid w:val="00DF7870"/>
    <w:rsid w:val="00DF7CF8"/>
    <w:rsid w:val="00DF7EA8"/>
    <w:rsid w:val="00E00182"/>
    <w:rsid w:val="00E00189"/>
    <w:rsid w:val="00E001D2"/>
    <w:rsid w:val="00E003DD"/>
    <w:rsid w:val="00E005D6"/>
    <w:rsid w:val="00E007CA"/>
    <w:rsid w:val="00E00A1B"/>
    <w:rsid w:val="00E00B06"/>
    <w:rsid w:val="00E00CDF"/>
    <w:rsid w:val="00E00D21"/>
    <w:rsid w:val="00E00E2A"/>
    <w:rsid w:val="00E00F17"/>
    <w:rsid w:val="00E00F48"/>
    <w:rsid w:val="00E01049"/>
    <w:rsid w:val="00E010FC"/>
    <w:rsid w:val="00E016CA"/>
    <w:rsid w:val="00E01746"/>
    <w:rsid w:val="00E019A2"/>
    <w:rsid w:val="00E01ADE"/>
    <w:rsid w:val="00E023F9"/>
    <w:rsid w:val="00E028C2"/>
    <w:rsid w:val="00E029A1"/>
    <w:rsid w:val="00E02A92"/>
    <w:rsid w:val="00E02D63"/>
    <w:rsid w:val="00E02E8D"/>
    <w:rsid w:val="00E02EC3"/>
    <w:rsid w:val="00E03050"/>
    <w:rsid w:val="00E030AD"/>
    <w:rsid w:val="00E0312B"/>
    <w:rsid w:val="00E03162"/>
    <w:rsid w:val="00E031D4"/>
    <w:rsid w:val="00E03318"/>
    <w:rsid w:val="00E0336A"/>
    <w:rsid w:val="00E03532"/>
    <w:rsid w:val="00E03660"/>
    <w:rsid w:val="00E0383E"/>
    <w:rsid w:val="00E039BD"/>
    <w:rsid w:val="00E03A9A"/>
    <w:rsid w:val="00E03DA0"/>
    <w:rsid w:val="00E03E52"/>
    <w:rsid w:val="00E03E8A"/>
    <w:rsid w:val="00E03EB3"/>
    <w:rsid w:val="00E04050"/>
    <w:rsid w:val="00E04287"/>
    <w:rsid w:val="00E042AE"/>
    <w:rsid w:val="00E043D5"/>
    <w:rsid w:val="00E0454C"/>
    <w:rsid w:val="00E04588"/>
    <w:rsid w:val="00E045AA"/>
    <w:rsid w:val="00E04BF6"/>
    <w:rsid w:val="00E050CF"/>
    <w:rsid w:val="00E050D8"/>
    <w:rsid w:val="00E05131"/>
    <w:rsid w:val="00E05357"/>
    <w:rsid w:val="00E053CD"/>
    <w:rsid w:val="00E05A1A"/>
    <w:rsid w:val="00E05C03"/>
    <w:rsid w:val="00E05C8F"/>
    <w:rsid w:val="00E05F83"/>
    <w:rsid w:val="00E06214"/>
    <w:rsid w:val="00E0663F"/>
    <w:rsid w:val="00E066AC"/>
    <w:rsid w:val="00E0698D"/>
    <w:rsid w:val="00E069F7"/>
    <w:rsid w:val="00E06A05"/>
    <w:rsid w:val="00E06A3A"/>
    <w:rsid w:val="00E06ABD"/>
    <w:rsid w:val="00E06B20"/>
    <w:rsid w:val="00E06C2C"/>
    <w:rsid w:val="00E06CF0"/>
    <w:rsid w:val="00E06DF6"/>
    <w:rsid w:val="00E07259"/>
    <w:rsid w:val="00E076F2"/>
    <w:rsid w:val="00E07750"/>
    <w:rsid w:val="00E0795C"/>
    <w:rsid w:val="00E07989"/>
    <w:rsid w:val="00E079C2"/>
    <w:rsid w:val="00E07A12"/>
    <w:rsid w:val="00E07A69"/>
    <w:rsid w:val="00E07F62"/>
    <w:rsid w:val="00E10823"/>
    <w:rsid w:val="00E10883"/>
    <w:rsid w:val="00E109CD"/>
    <w:rsid w:val="00E10A0E"/>
    <w:rsid w:val="00E10BD7"/>
    <w:rsid w:val="00E10C78"/>
    <w:rsid w:val="00E10CEB"/>
    <w:rsid w:val="00E111A0"/>
    <w:rsid w:val="00E1147D"/>
    <w:rsid w:val="00E11778"/>
    <w:rsid w:val="00E11B4A"/>
    <w:rsid w:val="00E11CF4"/>
    <w:rsid w:val="00E120B3"/>
    <w:rsid w:val="00E120B4"/>
    <w:rsid w:val="00E123ED"/>
    <w:rsid w:val="00E125F7"/>
    <w:rsid w:val="00E127FF"/>
    <w:rsid w:val="00E12B49"/>
    <w:rsid w:val="00E12DD7"/>
    <w:rsid w:val="00E12F60"/>
    <w:rsid w:val="00E12FFD"/>
    <w:rsid w:val="00E13222"/>
    <w:rsid w:val="00E1331C"/>
    <w:rsid w:val="00E1335D"/>
    <w:rsid w:val="00E13524"/>
    <w:rsid w:val="00E1360E"/>
    <w:rsid w:val="00E13647"/>
    <w:rsid w:val="00E138C8"/>
    <w:rsid w:val="00E13944"/>
    <w:rsid w:val="00E13ABD"/>
    <w:rsid w:val="00E13AFC"/>
    <w:rsid w:val="00E13BFC"/>
    <w:rsid w:val="00E13CC8"/>
    <w:rsid w:val="00E13F99"/>
    <w:rsid w:val="00E14384"/>
    <w:rsid w:val="00E14487"/>
    <w:rsid w:val="00E1469A"/>
    <w:rsid w:val="00E14920"/>
    <w:rsid w:val="00E14C3F"/>
    <w:rsid w:val="00E14C5E"/>
    <w:rsid w:val="00E14CA4"/>
    <w:rsid w:val="00E14E5E"/>
    <w:rsid w:val="00E150C0"/>
    <w:rsid w:val="00E152F0"/>
    <w:rsid w:val="00E1554B"/>
    <w:rsid w:val="00E155F9"/>
    <w:rsid w:val="00E15657"/>
    <w:rsid w:val="00E15666"/>
    <w:rsid w:val="00E1580C"/>
    <w:rsid w:val="00E15865"/>
    <w:rsid w:val="00E158F8"/>
    <w:rsid w:val="00E1591B"/>
    <w:rsid w:val="00E15B66"/>
    <w:rsid w:val="00E15C90"/>
    <w:rsid w:val="00E15F35"/>
    <w:rsid w:val="00E161D7"/>
    <w:rsid w:val="00E1651F"/>
    <w:rsid w:val="00E165BA"/>
    <w:rsid w:val="00E165E2"/>
    <w:rsid w:val="00E1678A"/>
    <w:rsid w:val="00E16866"/>
    <w:rsid w:val="00E16A4C"/>
    <w:rsid w:val="00E16A70"/>
    <w:rsid w:val="00E16B23"/>
    <w:rsid w:val="00E16B39"/>
    <w:rsid w:val="00E16B5A"/>
    <w:rsid w:val="00E16BF9"/>
    <w:rsid w:val="00E16E29"/>
    <w:rsid w:val="00E16EC1"/>
    <w:rsid w:val="00E17276"/>
    <w:rsid w:val="00E1733B"/>
    <w:rsid w:val="00E17466"/>
    <w:rsid w:val="00E175C6"/>
    <w:rsid w:val="00E176A2"/>
    <w:rsid w:val="00E17841"/>
    <w:rsid w:val="00E17A84"/>
    <w:rsid w:val="00E2023E"/>
    <w:rsid w:val="00E20283"/>
    <w:rsid w:val="00E204DB"/>
    <w:rsid w:val="00E2060E"/>
    <w:rsid w:val="00E208BE"/>
    <w:rsid w:val="00E20A5A"/>
    <w:rsid w:val="00E20B3C"/>
    <w:rsid w:val="00E20C73"/>
    <w:rsid w:val="00E20D12"/>
    <w:rsid w:val="00E20E11"/>
    <w:rsid w:val="00E2106D"/>
    <w:rsid w:val="00E210BA"/>
    <w:rsid w:val="00E2124C"/>
    <w:rsid w:val="00E214C7"/>
    <w:rsid w:val="00E21559"/>
    <w:rsid w:val="00E2193C"/>
    <w:rsid w:val="00E21AFF"/>
    <w:rsid w:val="00E21B12"/>
    <w:rsid w:val="00E21EE7"/>
    <w:rsid w:val="00E21F94"/>
    <w:rsid w:val="00E21FFB"/>
    <w:rsid w:val="00E225FE"/>
    <w:rsid w:val="00E2275A"/>
    <w:rsid w:val="00E22830"/>
    <w:rsid w:val="00E22863"/>
    <w:rsid w:val="00E22A0A"/>
    <w:rsid w:val="00E22B18"/>
    <w:rsid w:val="00E22B19"/>
    <w:rsid w:val="00E22BD6"/>
    <w:rsid w:val="00E22C49"/>
    <w:rsid w:val="00E22F9D"/>
    <w:rsid w:val="00E230B6"/>
    <w:rsid w:val="00E233FE"/>
    <w:rsid w:val="00E236A4"/>
    <w:rsid w:val="00E23724"/>
    <w:rsid w:val="00E23762"/>
    <w:rsid w:val="00E23911"/>
    <w:rsid w:val="00E23BD3"/>
    <w:rsid w:val="00E23BF2"/>
    <w:rsid w:val="00E23EF9"/>
    <w:rsid w:val="00E23F71"/>
    <w:rsid w:val="00E24094"/>
    <w:rsid w:val="00E240C0"/>
    <w:rsid w:val="00E24447"/>
    <w:rsid w:val="00E2469B"/>
    <w:rsid w:val="00E24721"/>
    <w:rsid w:val="00E24788"/>
    <w:rsid w:val="00E247A5"/>
    <w:rsid w:val="00E2485F"/>
    <w:rsid w:val="00E24922"/>
    <w:rsid w:val="00E24C26"/>
    <w:rsid w:val="00E24D10"/>
    <w:rsid w:val="00E24D1C"/>
    <w:rsid w:val="00E24E3C"/>
    <w:rsid w:val="00E255B1"/>
    <w:rsid w:val="00E256C7"/>
    <w:rsid w:val="00E257C9"/>
    <w:rsid w:val="00E25995"/>
    <w:rsid w:val="00E25A08"/>
    <w:rsid w:val="00E25A4B"/>
    <w:rsid w:val="00E25D02"/>
    <w:rsid w:val="00E25E04"/>
    <w:rsid w:val="00E25E06"/>
    <w:rsid w:val="00E26328"/>
    <w:rsid w:val="00E26432"/>
    <w:rsid w:val="00E2649E"/>
    <w:rsid w:val="00E264B0"/>
    <w:rsid w:val="00E26529"/>
    <w:rsid w:val="00E26A0C"/>
    <w:rsid w:val="00E26A4F"/>
    <w:rsid w:val="00E26B67"/>
    <w:rsid w:val="00E26B9F"/>
    <w:rsid w:val="00E26D34"/>
    <w:rsid w:val="00E26E53"/>
    <w:rsid w:val="00E27235"/>
    <w:rsid w:val="00E2728D"/>
    <w:rsid w:val="00E27339"/>
    <w:rsid w:val="00E278B4"/>
    <w:rsid w:val="00E27A14"/>
    <w:rsid w:val="00E27ABE"/>
    <w:rsid w:val="00E27BA7"/>
    <w:rsid w:val="00E27C76"/>
    <w:rsid w:val="00E27CF9"/>
    <w:rsid w:val="00E27DD8"/>
    <w:rsid w:val="00E27E2B"/>
    <w:rsid w:val="00E27F09"/>
    <w:rsid w:val="00E300D7"/>
    <w:rsid w:val="00E30314"/>
    <w:rsid w:val="00E3054F"/>
    <w:rsid w:val="00E3072A"/>
    <w:rsid w:val="00E30A5D"/>
    <w:rsid w:val="00E30B51"/>
    <w:rsid w:val="00E30D6C"/>
    <w:rsid w:val="00E31001"/>
    <w:rsid w:val="00E31222"/>
    <w:rsid w:val="00E31251"/>
    <w:rsid w:val="00E313B7"/>
    <w:rsid w:val="00E31427"/>
    <w:rsid w:val="00E31702"/>
    <w:rsid w:val="00E31761"/>
    <w:rsid w:val="00E31803"/>
    <w:rsid w:val="00E319F0"/>
    <w:rsid w:val="00E31C71"/>
    <w:rsid w:val="00E31C99"/>
    <w:rsid w:val="00E31D95"/>
    <w:rsid w:val="00E31EE2"/>
    <w:rsid w:val="00E31EE8"/>
    <w:rsid w:val="00E31F2F"/>
    <w:rsid w:val="00E32046"/>
    <w:rsid w:val="00E3205E"/>
    <w:rsid w:val="00E32175"/>
    <w:rsid w:val="00E321B3"/>
    <w:rsid w:val="00E325E9"/>
    <w:rsid w:val="00E32994"/>
    <w:rsid w:val="00E32B4E"/>
    <w:rsid w:val="00E32E99"/>
    <w:rsid w:val="00E33134"/>
    <w:rsid w:val="00E33707"/>
    <w:rsid w:val="00E339CE"/>
    <w:rsid w:val="00E34249"/>
    <w:rsid w:val="00E342CB"/>
    <w:rsid w:val="00E34493"/>
    <w:rsid w:val="00E345DF"/>
    <w:rsid w:val="00E347CD"/>
    <w:rsid w:val="00E348E3"/>
    <w:rsid w:val="00E34BA6"/>
    <w:rsid w:val="00E34C33"/>
    <w:rsid w:val="00E34D5D"/>
    <w:rsid w:val="00E34D7C"/>
    <w:rsid w:val="00E34EF3"/>
    <w:rsid w:val="00E350EE"/>
    <w:rsid w:val="00E352A2"/>
    <w:rsid w:val="00E35487"/>
    <w:rsid w:val="00E354DE"/>
    <w:rsid w:val="00E35664"/>
    <w:rsid w:val="00E35A25"/>
    <w:rsid w:val="00E35A66"/>
    <w:rsid w:val="00E35A85"/>
    <w:rsid w:val="00E35DA1"/>
    <w:rsid w:val="00E35DC4"/>
    <w:rsid w:val="00E35F1B"/>
    <w:rsid w:val="00E35F70"/>
    <w:rsid w:val="00E35F7B"/>
    <w:rsid w:val="00E360A8"/>
    <w:rsid w:val="00E361FB"/>
    <w:rsid w:val="00E3628E"/>
    <w:rsid w:val="00E36483"/>
    <w:rsid w:val="00E3678B"/>
    <w:rsid w:val="00E36833"/>
    <w:rsid w:val="00E36A3B"/>
    <w:rsid w:val="00E36ACA"/>
    <w:rsid w:val="00E36DA3"/>
    <w:rsid w:val="00E36DD0"/>
    <w:rsid w:val="00E36E29"/>
    <w:rsid w:val="00E36EF9"/>
    <w:rsid w:val="00E36FD8"/>
    <w:rsid w:val="00E37048"/>
    <w:rsid w:val="00E3731D"/>
    <w:rsid w:val="00E376B3"/>
    <w:rsid w:val="00E37760"/>
    <w:rsid w:val="00E37767"/>
    <w:rsid w:val="00E377D9"/>
    <w:rsid w:val="00E37822"/>
    <w:rsid w:val="00E37984"/>
    <w:rsid w:val="00E379F1"/>
    <w:rsid w:val="00E37A6A"/>
    <w:rsid w:val="00E37B11"/>
    <w:rsid w:val="00E37D38"/>
    <w:rsid w:val="00E37EE5"/>
    <w:rsid w:val="00E37F8B"/>
    <w:rsid w:val="00E40000"/>
    <w:rsid w:val="00E4001D"/>
    <w:rsid w:val="00E40048"/>
    <w:rsid w:val="00E4009A"/>
    <w:rsid w:val="00E402F3"/>
    <w:rsid w:val="00E40638"/>
    <w:rsid w:val="00E406C6"/>
    <w:rsid w:val="00E40705"/>
    <w:rsid w:val="00E40775"/>
    <w:rsid w:val="00E407C7"/>
    <w:rsid w:val="00E409E0"/>
    <w:rsid w:val="00E40D1A"/>
    <w:rsid w:val="00E41118"/>
    <w:rsid w:val="00E41285"/>
    <w:rsid w:val="00E412A3"/>
    <w:rsid w:val="00E414C1"/>
    <w:rsid w:val="00E41873"/>
    <w:rsid w:val="00E419D9"/>
    <w:rsid w:val="00E419F9"/>
    <w:rsid w:val="00E41C91"/>
    <w:rsid w:val="00E41EB8"/>
    <w:rsid w:val="00E41EDC"/>
    <w:rsid w:val="00E41F60"/>
    <w:rsid w:val="00E41F78"/>
    <w:rsid w:val="00E424AE"/>
    <w:rsid w:val="00E4263F"/>
    <w:rsid w:val="00E42B67"/>
    <w:rsid w:val="00E42B85"/>
    <w:rsid w:val="00E42DF0"/>
    <w:rsid w:val="00E42F59"/>
    <w:rsid w:val="00E430A8"/>
    <w:rsid w:val="00E430E7"/>
    <w:rsid w:val="00E43492"/>
    <w:rsid w:val="00E435B8"/>
    <w:rsid w:val="00E4367F"/>
    <w:rsid w:val="00E439B6"/>
    <w:rsid w:val="00E439E8"/>
    <w:rsid w:val="00E43CD0"/>
    <w:rsid w:val="00E43CF3"/>
    <w:rsid w:val="00E44020"/>
    <w:rsid w:val="00E44097"/>
    <w:rsid w:val="00E44175"/>
    <w:rsid w:val="00E4436C"/>
    <w:rsid w:val="00E44604"/>
    <w:rsid w:val="00E44684"/>
    <w:rsid w:val="00E44954"/>
    <w:rsid w:val="00E44F7E"/>
    <w:rsid w:val="00E4573A"/>
    <w:rsid w:val="00E45798"/>
    <w:rsid w:val="00E457F3"/>
    <w:rsid w:val="00E458EA"/>
    <w:rsid w:val="00E459FF"/>
    <w:rsid w:val="00E45A80"/>
    <w:rsid w:val="00E45B1C"/>
    <w:rsid w:val="00E45B27"/>
    <w:rsid w:val="00E45C07"/>
    <w:rsid w:val="00E45D57"/>
    <w:rsid w:val="00E45DE6"/>
    <w:rsid w:val="00E45E01"/>
    <w:rsid w:val="00E45FB1"/>
    <w:rsid w:val="00E460A5"/>
    <w:rsid w:val="00E46108"/>
    <w:rsid w:val="00E461D7"/>
    <w:rsid w:val="00E46254"/>
    <w:rsid w:val="00E4637C"/>
    <w:rsid w:val="00E46527"/>
    <w:rsid w:val="00E46776"/>
    <w:rsid w:val="00E46908"/>
    <w:rsid w:val="00E46B1E"/>
    <w:rsid w:val="00E46CA4"/>
    <w:rsid w:val="00E46DBF"/>
    <w:rsid w:val="00E46E51"/>
    <w:rsid w:val="00E46F73"/>
    <w:rsid w:val="00E47AB5"/>
    <w:rsid w:val="00E47B29"/>
    <w:rsid w:val="00E47ECE"/>
    <w:rsid w:val="00E504BC"/>
    <w:rsid w:val="00E5073A"/>
    <w:rsid w:val="00E50803"/>
    <w:rsid w:val="00E50AA2"/>
    <w:rsid w:val="00E50C5D"/>
    <w:rsid w:val="00E50ED5"/>
    <w:rsid w:val="00E50FA0"/>
    <w:rsid w:val="00E5120D"/>
    <w:rsid w:val="00E5124B"/>
    <w:rsid w:val="00E5127A"/>
    <w:rsid w:val="00E51363"/>
    <w:rsid w:val="00E5146C"/>
    <w:rsid w:val="00E514C7"/>
    <w:rsid w:val="00E514D8"/>
    <w:rsid w:val="00E51662"/>
    <w:rsid w:val="00E51763"/>
    <w:rsid w:val="00E51785"/>
    <w:rsid w:val="00E51B89"/>
    <w:rsid w:val="00E51BAE"/>
    <w:rsid w:val="00E51BCC"/>
    <w:rsid w:val="00E51D7E"/>
    <w:rsid w:val="00E51EE3"/>
    <w:rsid w:val="00E52040"/>
    <w:rsid w:val="00E520D9"/>
    <w:rsid w:val="00E520FB"/>
    <w:rsid w:val="00E52232"/>
    <w:rsid w:val="00E52354"/>
    <w:rsid w:val="00E5245F"/>
    <w:rsid w:val="00E5273F"/>
    <w:rsid w:val="00E52877"/>
    <w:rsid w:val="00E5287F"/>
    <w:rsid w:val="00E52A7E"/>
    <w:rsid w:val="00E52B7F"/>
    <w:rsid w:val="00E52DDA"/>
    <w:rsid w:val="00E52E18"/>
    <w:rsid w:val="00E52E92"/>
    <w:rsid w:val="00E52FF3"/>
    <w:rsid w:val="00E53166"/>
    <w:rsid w:val="00E53178"/>
    <w:rsid w:val="00E53299"/>
    <w:rsid w:val="00E533A0"/>
    <w:rsid w:val="00E53557"/>
    <w:rsid w:val="00E537C4"/>
    <w:rsid w:val="00E5397D"/>
    <w:rsid w:val="00E53A7E"/>
    <w:rsid w:val="00E53C9C"/>
    <w:rsid w:val="00E53E29"/>
    <w:rsid w:val="00E53F4C"/>
    <w:rsid w:val="00E541AA"/>
    <w:rsid w:val="00E542CA"/>
    <w:rsid w:val="00E542D6"/>
    <w:rsid w:val="00E543C2"/>
    <w:rsid w:val="00E54571"/>
    <w:rsid w:val="00E545A4"/>
    <w:rsid w:val="00E54634"/>
    <w:rsid w:val="00E54637"/>
    <w:rsid w:val="00E547C2"/>
    <w:rsid w:val="00E5485B"/>
    <w:rsid w:val="00E548BE"/>
    <w:rsid w:val="00E54955"/>
    <w:rsid w:val="00E54C34"/>
    <w:rsid w:val="00E54F4A"/>
    <w:rsid w:val="00E54FF8"/>
    <w:rsid w:val="00E552AA"/>
    <w:rsid w:val="00E5536A"/>
    <w:rsid w:val="00E55532"/>
    <w:rsid w:val="00E5554B"/>
    <w:rsid w:val="00E55597"/>
    <w:rsid w:val="00E555A6"/>
    <w:rsid w:val="00E55801"/>
    <w:rsid w:val="00E558FB"/>
    <w:rsid w:val="00E5593D"/>
    <w:rsid w:val="00E55BA4"/>
    <w:rsid w:val="00E55C4E"/>
    <w:rsid w:val="00E55DBC"/>
    <w:rsid w:val="00E55FEB"/>
    <w:rsid w:val="00E560CD"/>
    <w:rsid w:val="00E56269"/>
    <w:rsid w:val="00E56328"/>
    <w:rsid w:val="00E5656B"/>
    <w:rsid w:val="00E5665D"/>
    <w:rsid w:val="00E5668D"/>
    <w:rsid w:val="00E566CF"/>
    <w:rsid w:val="00E56C4A"/>
    <w:rsid w:val="00E56C5C"/>
    <w:rsid w:val="00E56C88"/>
    <w:rsid w:val="00E56CF1"/>
    <w:rsid w:val="00E56EFE"/>
    <w:rsid w:val="00E57004"/>
    <w:rsid w:val="00E570F7"/>
    <w:rsid w:val="00E5710E"/>
    <w:rsid w:val="00E57254"/>
    <w:rsid w:val="00E57276"/>
    <w:rsid w:val="00E5733C"/>
    <w:rsid w:val="00E5733F"/>
    <w:rsid w:val="00E57419"/>
    <w:rsid w:val="00E57481"/>
    <w:rsid w:val="00E574D0"/>
    <w:rsid w:val="00E576BD"/>
    <w:rsid w:val="00E578D4"/>
    <w:rsid w:val="00E57D2D"/>
    <w:rsid w:val="00E57DD1"/>
    <w:rsid w:val="00E57E21"/>
    <w:rsid w:val="00E57E9B"/>
    <w:rsid w:val="00E57F69"/>
    <w:rsid w:val="00E60256"/>
    <w:rsid w:val="00E60335"/>
    <w:rsid w:val="00E60399"/>
    <w:rsid w:val="00E605D1"/>
    <w:rsid w:val="00E60828"/>
    <w:rsid w:val="00E60A63"/>
    <w:rsid w:val="00E60A6C"/>
    <w:rsid w:val="00E60A92"/>
    <w:rsid w:val="00E60D2A"/>
    <w:rsid w:val="00E6102B"/>
    <w:rsid w:val="00E610DA"/>
    <w:rsid w:val="00E61399"/>
    <w:rsid w:val="00E61509"/>
    <w:rsid w:val="00E615C4"/>
    <w:rsid w:val="00E615E8"/>
    <w:rsid w:val="00E6165A"/>
    <w:rsid w:val="00E61944"/>
    <w:rsid w:val="00E6195C"/>
    <w:rsid w:val="00E61E47"/>
    <w:rsid w:val="00E61E71"/>
    <w:rsid w:val="00E61F8B"/>
    <w:rsid w:val="00E6201B"/>
    <w:rsid w:val="00E6220C"/>
    <w:rsid w:val="00E62324"/>
    <w:rsid w:val="00E623A5"/>
    <w:rsid w:val="00E62539"/>
    <w:rsid w:val="00E625A7"/>
    <w:rsid w:val="00E628B6"/>
    <w:rsid w:val="00E62A5A"/>
    <w:rsid w:val="00E62D48"/>
    <w:rsid w:val="00E62D71"/>
    <w:rsid w:val="00E62DC3"/>
    <w:rsid w:val="00E62E02"/>
    <w:rsid w:val="00E62E30"/>
    <w:rsid w:val="00E63749"/>
    <w:rsid w:val="00E637D2"/>
    <w:rsid w:val="00E63874"/>
    <w:rsid w:val="00E63875"/>
    <w:rsid w:val="00E63885"/>
    <w:rsid w:val="00E6395C"/>
    <w:rsid w:val="00E63B64"/>
    <w:rsid w:val="00E63B91"/>
    <w:rsid w:val="00E63C50"/>
    <w:rsid w:val="00E63C52"/>
    <w:rsid w:val="00E63D30"/>
    <w:rsid w:val="00E63D56"/>
    <w:rsid w:val="00E63DDF"/>
    <w:rsid w:val="00E640C4"/>
    <w:rsid w:val="00E64593"/>
    <w:rsid w:val="00E64594"/>
    <w:rsid w:val="00E645A3"/>
    <w:rsid w:val="00E647DC"/>
    <w:rsid w:val="00E64886"/>
    <w:rsid w:val="00E653AE"/>
    <w:rsid w:val="00E653D9"/>
    <w:rsid w:val="00E6543B"/>
    <w:rsid w:val="00E6551B"/>
    <w:rsid w:val="00E6552E"/>
    <w:rsid w:val="00E65569"/>
    <w:rsid w:val="00E6560C"/>
    <w:rsid w:val="00E6568B"/>
    <w:rsid w:val="00E656B8"/>
    <w:rsid w:val="00E657B8"/>
    <w:rsid w:val="00E657F4"/>
    <w:rsid w:val="00E658C9"/>
    <w:rsid w:val="00E659F5"/>
    <w:rsid w:val="00E65A99"/>
    <w:rsid w:val="00E65B36"/>
    <w:rsid w:val="00E65D29"/>
    <w:rsid w:val="00E65DE1"/>
    <w:rsid w:val="00E65DF3"/>
    <w:rsid w:val="00E65E1B"/>
    <w:rsid w:val="00E660A4"/>
    <w:rsid w:val="00E6614D"/>
    <w:rsid w:val="00E66390"/>
    <w:rsid w:val="00E66420"/>
    <w:rsid w:val="00E6662C"/>
    <w:rsid w:val="00E66677"/>
    <w:rsid w:val="00E66681"/>
    <w:rsid w:val="00E666CF"/>
    <w:rsid w:val="00E66710"/>
    <w:rsid w:val="00E668D4"/>
    <w:rsid w:val="00E66900"/>
    <w:rsid w:val="00E6690B"/>
    <w:rsid w:val="00E669FA"/>
    <w:rsid w:val="00E66A52"/>
    <w:rsid w:val="00E66BA9"/>
    <w:rsid w:val="00E66D47"/>
    <w:rsid w:val="00E66F34"/>
    <w:rsid w:val="00E670AE"/>
    <w:rsid w:val="00E67435"/>
    <w:rsid w:val="00E6754A"/>
    <w:rsid w:val="00E676C2"/>
    <w:rsid w:val="00E679DF"/>
    <w:rsid w:val="00E67A8D"/>
    <w:rsid w:val="00E67BBC"/>
    <w:rsid w:val="00E67C94"/>
    <w:rsid w:val="00E67CC7"/>
    <w:rsid w:val="00E67CE6"/>
    <w:rsid w:val="00E67D2B"/>
    <w:rsid w:val="00E67E99"/>
    <w:rsid w:val="00E7013A"/>
    <w:rsid w:val="00E702D8"/>
    <w:rsid w:val="00E7033A"/>
    <w:rsid w:val="00E70534"/>
    <w:rsid w:val="00E70C9A"/>
    <w:rsid w:val="00E70DE7"/>
    <w:rsid w:val="00E70FE9"/>
    <w:rsid w:val="00E7102E"/>
    <w:rsid w:val="00E7115E"/>
    <w:rsid w:val="00E71247"/>
    <w:rsid w:val="00E713A2"/>
    <w:rsid w:val="00E714BD"/>
    <w:rsid w:val="00E71511"/>
    <w:rsid w:val="00E717B4"/>
    <w:rsid w:val="00E718ED"/>
    <w:rsid w:val="00E71CAA"/>
    <w:rsid w:val="00E71D92"/>
    <w:rsid w:val="00E71EC7"/>
    <w:rsid w:val="00E7213B"/>
    <w:rsid w:val="00E722D0"/>
    <w:rsid w:val="00E7244A"/>
    <w:rsid w:val="00E72887"/>
    <w:rsid w:val="00E7290F"/>
    <w:rsid w:val="00E72B77"/>
    <w:rsid w:val="00E72BFF"/>
    <w:rsid w:val="00E72D1F"/>
    <w:rsid w:val="00E72E44"/>
    <w:rsid w:val="00E72EDA"/>
    <w:rsid w:val="00E73003"/>
    <w:rsid w:val="00E73008"/>
    <w:rsid w:val="00E7319F"/>
    <w:rsid w:val="00E731F2"/>
    <w:rsid w:val="00E7356B"/>
    <w:rsid w:val="00E73901"/>
    <w:rsid w:val="00E73B71"/>
    <w:rsid w:val="00E73D32"/>
    <w:rsid w:val="00E73DE8"/>
    <w:rsid w:val="00E73F93"/>
    <w:rsid w:val="00E74417"/>
    <w:rsid w:val="00E744D6"/>
    <w:rsid w:val="00E74525"/>
    <w:rsid w:val="00E747F3"/>
    <w:rsid w:val="00E749AB"/>
    <w:rsid w:val="00E74AFC"/>
    <w:rsid w:val="00E74BE9"/>
    <w:rsid w:val="00E74DA1"/>
    <w:rsid w:val="00E74FAB"/>
    <w:rsid w:val="00E7510B"/>
    <w:rsid w:val="00E75168"/>
    <w:rsid w:val="00E751AF"/>
    <w:rsid w:val="00E751BB"/>
    <w:rsid w:val="00E75293"/>
    <w:rsid w:val="00E75437"/>
    <w:rsid w:val="00E75499"/>
    <w:rsid w:val="00E75D4C"/>
    <w:rsid w:val="00E75E48"/>
    <w:rsid w:val="00E763DF"/>
    <w:rsid w:val="00E765D2"/>
    <w:rsid w:val="00E76685"/>
    <w:rsid w:val="00E767A7"/>
    <w:rsid w:val="00E767D6"/>
    <w:rsid w:val="00E76960"/>
    <w:rsid w:val="00E769F0"/>
    <w:rsid w:val="00E76B26"/>
    <w:rsid w:val="00E76B4E"/>
    <w:rsid w:val="00E76B7F"/>
    <w:rsid w:val="00E76CC0"/>
    <w:rsid w:val="00E76D84"/>
    <w:rsid w:val="00E76DAA"/>
    <w:rsid w:val="00E76FEE"/>
    <w:rsid w:val="00E77140"/>
    <w:rsid w:val="00E771DA"/>
    <w:rsid w:val="00E77274"/>
    <w:rsid w:val="00E772E2"/>
    <w:rsid w:val="00E772EA"/>
    <w:rsid w:val="00E773DE"/>
    <w:rsid w:val="00E7759A"/>
    <w:rsid w:val="00E777C9"/>
    <w:rsid w:val="00E777DE"/>
    <w:rsid w:val="00E77858"/>
    <w:rsid w:val="00E77899"/>
    <w:rsid w:val="00E77915"/>
    <w:rsid w:val="00E77B7A"/>
    <w:rsid w:val="00E8008A"/>
    <w:rsid w:val="00E8008D"/>
    <w:rsid w:val="00E80515"/>
    <w:rsid w:val="00E805CE"/>
    <w:rsid w:val="00E80651"/>
    <w:rsid w:val="00E806AC"/>
    <w:rsid w:val="00E807A7"/>
    <w:rsid w:val="00E80AB4"/>
    <w:rsid w:val="00E80AC5"/>
    <w:rsid w:val="00E80CBD"/>
    <w:rsid w:val="00E80EBD"/>
    <w:rsid w:val="00E80F90"/>
    <w:rsid w:val="00E8106E"/>
    <w:rsid w:val="00E8118D"/>
    <w:rsid w:val="00E812E7"/>
    <w:rsid w:val="00E8142C"/>
    <w:rsid w:val="00E81487"/>
    <w:rsid w:val="00E81ADE"/>
    <w:rsid w:val="00E81B9A"/>
    <w:rsid w:val="00E81DF6"/>
    <w:rsid w:val="00E81DFB"/>
    <w:rsid w:val="00E81FF4"/>
    <w:rsid w:val="00E8202D"/>
    <w:rsid w:val="00E820E8"/>
    <w:rsid w:val="00E8234B"/>
    <w:rsid w:val="00E823B9"/>
    <w:rsid w:val="00E82460"/>
    <w:rsid w:val="00E82753"/>
    <w:rsid w:val="00E827C4"/>
    <w:rsid w:val="00E82908"/>
    <w:rsid w:val="00E82909"/>
    <w:rsid w:val="00E82910"/>
    <w:rsid w:val="00E82934"/>
    <w:rsid w:val="00E8295F"/>
    <w:rsid w:val="00E82D59"/>
    <w:rsid w:val="00E82E77"/>
    <w:rsid w:val="00E82EAB"/>
    <w:rsid w:val="00E831C7"/>
    <w:rsid w:val="00E831D2"/>
    <w:rsid w:val="00E835FC"/>
    <w:rsid w:val="00E83606"/>
    <w:rsid w:val="00E8375C"/>
    <w:rsid w:val="00E83869"/>
    <w:rsid w:val="00E83879"/>
    <w:rsid w:val="00E83B0B"/>
    <w:rsid w:val="00E83C7C"/>
    <w:rsid w:val="00E83D3F"/>
    <w:rsid w:val="00E8423F"/>
    <w:rsid w:val="00E84271"/>
    <w:rsid w:val="00E8450B"/>
    <w:rsid w:val="00E8467E"/>
    <w:rsid w:val="00E8472A"/>
    <w:rsid w:val="00E8499C"/>
    <w:rsid w:val="00E84A24"/>
    <w:rsid w:val="00E84A5D"/>
    <w:rsid w:val="00E84BC1"/>
    <w:rsid w:val="00E84C5A"/>
    <w:rsid w:val="00E84CB3"/>
    <w:rsid w:val="00E84CFE"/>
    <w:rsid w:val="00E84DAB"/>
    <w:rsid w:val="00E84E19"/>
    <w:rsid w:val="00E84E28"/>
    <w:rsid w:val="00E850A5"/>
    <w:rsid w:val="00E853E7"/>
    <w:rsid w:val="00E8554D"/>
    <w:rsid w:val="00E85591"/>
    <w:rsid w:val="00E855C3"/>
    <w:rsid w:val="00E85811"/>
    <w:rsid w:val="00E858AA"/>
    <w:rsid w:val="00E85A8E"/>
    <w:rsid w:val="00E85C9A"/>
    <w:rsid w:val="00E85CD7"/>
    <w:rsid w:val="00E85EBE"/>
    <w:rsid w:val="00E8612D"/>
    <w:rsid w:val="00E8615B"/>
    <w:rsid w:val="00E8619E"/>
    <w:rsid w:val="00E862D4"/>
    <w:rsid w:val="00E862D5"/>
    <w:rsid w:val="00E86389"/>
    <w:rsid w:val="00E8641C"/>
    <w:rsid w:val="00E864DD"/>
    <w:rsid w:val="00E86602"/>
    <w:rsid w:val="00E866FC"/>
    <w:rsid w:val="00E867D9"/>
    <w:rsid w:val="00E868A5"/>
    <w:rsid w:val="00E86927"/>
    <w:rsid w:val="00E86C29"/>
    <w:rsid w:val="00E86C4D"/>
    <w:rsid w:val="00E86FB2"/>
    <w:rsid w:val="00E87287"/>
    <w:rsid w:val="00E8737F"/>
    <w:rsid w:val="00E873EF"/>
    <w:rsid w:val="00E874CF"/>
    <w:rsid w:val="00E87509"/>
    <w:rsid w:val="00E875D9"/>
    <w:rsid w:val="00E876BC"/>
    <w:rsid w:val="00E876F8"/>
    <w:rsid w:val="00E879B5"/>
    <w:rsid w:val="00E87A20"/>
    <w:rsid w:val="00E87A7A"/>
    <w:rsid w:val="00E87AF8"/>
    <w:rsid w:val="00E87B3E"/>
    <w:rsid w:val="00E87CEB"/>
    <w:rsid w:val="00E87D4C"/>
    <w:rsid w:val="00E87DC9"/>
    <w:rsid w:val="00E87DEF"/>
    <w:rsid w:val="00E87FC0"/>
    <w:rsid w:val="00E90605"/>
    <w:rsid w:val="00E90743"/>
    <w:rsid w:val="00E90B40"/>
    <w:rsid w:val="00E9115E"/>
    <w:rsid w:val="00E91202"/>
    <w:rsid w:val="00E91384"/>
    <w:rsid w:val="00E913B3"/>
    <w:rsid w:val="00E91523"/>
    <w:rsid w:val="00E9154F"/>
    <w:rsid w:val="00E915C4"/>
    <w:rsid w:val="00E915D9"/>
    <w:rsid w:val="00E915F1"/>
    <w:rsid w:val="00E916AD"/>
    <w:rsid w:val="00E91833"/>
    <w:rsid w:val="00E919E9"/>
    <w:rsid w:val="00E91A2B"/>
    <w:rsid w:val="00E91C61"/>
    <w:rsid w:val="00E91CAE"/>
    <w:rsid w:val="00E91F33"/>
    <w:rsid w:val="00E91FC0"/>
    <w:rsid w:val="00E91FED"/>
    <w:rsid w:val="00E92206"/>
    <w:rsid w:val="00E9224D"/>
    <w:rsid w:val="00E92360"/>
    <w:rsid w:val="00E92651"/>
    <w:rsid w:val="00E92968"/>
    <w:rsid w:val="00E92C17"/>
    <w:rsid w:val="00E92C2C"/>
    <w:rsid w:val="00E92D07"/>
    <w:rsid w:val="00E92D70"/>
    <w:rsid w:val="00E92DD6"/>
    <w:rsid w:val="00E92F77"/>
    <w:rsid w:val="00E92F8E"/>
    <w:rsid w:val="00E93351"/>
    <w:rsid w:val="00E935C4"/>
    <w:rsid w:val="00E937B4"/>
    <w:rsid w:val="00E93853"/>
    <w:rsid w:val="00E93A8A"/>
    <w:rsid w:val="00E9421B"/>
    <w:rsid w:val="00E942C0"/>
    <w:rsid w:val="00E943A2"/>
    <w:rsid w:val="00E943E1"/>
    <w:rsid w:val="00E94909"/>
    <w:rsid w:val="00E94AB4"/>
    <w:rsid w:val="00E94AD6"/>
    <w:rsid w:val="00E94BF5"/>
    <w:rsid w:val="00E94BFC"/>
    <w:rsid w:val="00E950AA"/>
    <w:rsid w:val="00E952CD"/>
    <w:rsid w:val="00E95309"/>
    <w:rsid w:val="00E95397"/>
    <w:rsid w:val="00E955A3"/>
    <w:rsid w:val="00E95793"/>
    <w:rsid w:val="00E957C2"/>
    <w:rsid w:val="00E95847"/>
    <w:rsid w:val="00E95B47"/>
    <w:rsid w:val="00E95C9C"/>
    <w:rsid w:val="00E95F09"/>
    <w:rsid w:val="00E95FEB"/>
    <w:rsid w:val="00E96064"/>
    <w:rsid w:val="00E96794"/>
    <w:rsid w:val="00E9686B"/>
    <w:rsid w:val="00E96876"/>
    <w:rsid w:val="00E969F9"/>
    <w:rsid w:val="00E96B4A"/>
    <w:rsid w:val="00E9700E"/>
    <w:rsid w:val="00E9702F"/>
    <w:rsid w:val="00E970A8"/>
    <w:rsid w:val="00E9715F"/>
    <w:rsid w:val="00E97297"/>
    <w:rsid w:val="00E9732D"/>
    <w:rsid w:val="00E97891"/>
    <w:rsid w:val="00E97A1E"/>
    <w:rsid w:val="00E97B2E"/>
    <w:rsid w:val="00E97CE8"/>
    <w:rsid w:val="00E97D6B"/>
    <w:rsid w:val="00E97D9D"/>
    <w:rsid w:val="00E97E65"/>
    <w:rsid w:val="00E97EFD"/>
    <w:rsid w:val="00EA0675"/>
    <w:rsid w:val="00EA06DD"/>
    <w:rsid w:val="00EA0767"/>
    <w:rsid w:val="00EA08F1"/>
    <w:rsid w:val="00EA09A2"/>
    <w:rsid w:val="00EA0A27"/>
    <w:rsid w:val="00EA0BEB"/>
    <w:rsid w:val="00EA0F27"/>
    <w:rsid w:val="00EA0F78"/>
    <w:rsid w:val="00EA12C7"/>
    <w:rsid w:val="00EA12F8"/>
    <w:rsid w:val="00EA14F6"/>
    <w:rsid w:val="00EA15A9"/>
    <w:rsid w:val="00EA1630"/>
    <w:rsid w:val="00EA17CD"/>
    <w:rsid w:val="00EA1827"/>
    <w:rsid w:val="00EA1876"/>
    <w:rsid w:val="00EA18DB"/>
    <w:rsid w:val="00EA19AD"/>
    <w:rsid w:val="00EA19F4"/>
    <w:rsid w:val="00EA1A13"/>
    <w:rsid w:val="00EA1B0C"/>
    <w:rsid w:val="00EA1D17"/>
    <w:rsid w:val="00EA1E32"/>
    <w:rsid w:val="00EA1EE7"/>
    <w:rsid w:val="00EA1F83"/>
    <w:rsid w:val="00EA2335"/>
    <w:rsid w:val="00EA23FC"/>
    <w:rsid w:val="00EA2450"/>
    <w:rsid w:val="00EA249E"/>
    <w:rsid w:val="00EA24A6"/>
    <w:rsid w:val="00EA2626"/>
    <w:rsid w:val="00EA27E5"/>
    <w:rsid w:val="00EA2938"/>
    <w:rsid w:val="00EA29A4"/>
    <w:rsid w:val="00EA29FE"/>
    <w:rsid w:val="00EA2A1C"/>
    <w:rsid w:val="00EA2F44"/>
    <w:rsid w:val="00EA2F71"/>
    <w:rsid w:val="00EA2F87"/>
    <w:rsid w:val="00EA30FC"/>
    <w:rsid w:val="00EA3177"/>
    <w:rsid w:val="00EA3276"/>
    <w:rsid w:val="00EA3507"/>
    <w:rsid w:val="00EA35DC"/>
    <w:rsid w:val="00EA3683"/>
    <w:rsid w:val="00EA370F"/>
    <w:rsid w:val="00EA3B52"/>
    <w:rsid w:val="00EA3D82"/>
    <w:rsid w:val="00EA3FEF"/>
    <w:rsid w:val="00EA400A"/>
    <w:rsid w:val="00EA41A1"/>
    <w:rsid w:val="00EA4232"/>
    <w:rsid w:val="00EA438F"/>
    <w:rsid w:val="00EA43CC"/>
    <w:rsid w:val="00EA44D7"/>
    <w:rsid w:val="00EA4935"/>
    <w:rsid w:val="00EA495A"/>
    <w:rsid w:val="00EA4A6D"/>
    <w:rsid w:val="00EA4B09"/>
    <w:rsid w:val="00EA4D77"/>
    <w:rsid w:val="00EA4DE6"/>
    <w:rsid w:val="00EA52FD"/>
    <w:rsid w:val="00EA54A0"/>
    <w:rsid w:val="00EA54A3"/>
    <w:rsid w:val="00EA54E9"/>
    <w:rsid w:val="00EA5524"/>
    <w:rsid w:val="00EA5530"/>
    <w:rsid w:val="00EA559B"/>
    <w:rsid w:val="00EA5998"/>
    <w:rsid w:val="00EA5AF9"/>
    <w:rsid w:val="00EA5ECD"/>
    <w:rsid w:val="00EA60A7"/>
    <w:rsid w:val="00EA617E"/>
    <w:rsid w:val="00EA61A3"/>
    <w:rsid w:val="00EA62A3"/>
    <w:rsid w:val="00EA62D9"/>
    <w:rsid w:val="00EA63AD"/>
    <w:rsid w:val="00EA63DA"/>
    <w:rsid w:val="00EA6683"/>
    <w:rsid w:val="00EA6693"/>
    <w:rsid w:val="00EA66DF"/>
    <w:rsid w:val="00EA69C1"/>
    <w:rsid w:val="00EA6ACD"/>
    <w:rsid w:val="00EA6DDA"/>
    <w:rsid w:val="00EA6F19"/>
    <w:rsid w:val="00EA705D"/>
    <w:rsid w:val="00EA7106"/>
    <w:rsid w:val="00EA71B3"/>
    <w:rsid w:val="00EA72D4"/>
    <w:rsid w:val="00EA757F"/>
    <w:rsid w:val="00EA76CC"/>
    <w:rsid w:val="00EA77D8"/>
    <w:rsid w:val="00EA78EA"/>
    <w:rsid w:val="00EA7987"/>
    <w:rsid w:val="00EA79F9"/>
    <w:rsid w:val="00EA7B05"/>
    <w:rsid w:val="00EA7D62"/>
    <w:rsid w:val="00EA7E1F"/>
    <w:rsid w:val="00EA7FBE"/>
    <w:rsid w:val="00EB00A8"/>
    <w:rsid w:val="00EB0418"/>
    <w:rsid w:val="00EB051D"/>
    <w:rsid w:val="00EB072D"/>
    <w:rsid w:val="00EB07E9"/>
    <w:rsid w:val="00EB080F"/>
    <w:rsid w:val="00EB0870"/>
    <w:rsid w:val="00EB10BA"/>
    <w:rsid w:val="00EB10FE"/>
    <w:rsid w:val="00EB14C8"/>
    <w:rsid w:val="00EB1595"/>
    <w:rsid w:val="00EB1609"/>
    <w:rsid w:val="00EB17A6"/>
    <w:rsid w:val="00EB1811"/>
    <w:rsid w:val="00EB1946"/>
    <w:rsid w:val="00EB19EA"/>
    <w:rsid w:val="00EB1AA0"/>
    <w:rsid w:val="00EB1B47"/>
    <w:rsid w:val="00EB1C19"/>
    <w:rsid w:val="00EB1DCE"/>
    <w:rsid w:val="00EB21CD"/>
    <w:rsid w:val="00EB25B0"/>
    <w:rsid w:val="00EB267B"/>
    <w:rsid w:val="00EB297E"/>
    <w:rsid w:val="00EB2A57"/>
    <w:rsid w:val="00EB2C9A"/>
    <w:rsid w:val="00EB2D53"/>
    <w:rsid w:val="00EB2DB4"/>
    <w:rsid w:val="00EB2DFC"/>
    <w:rsid w:val="00EB31A0"/>
    <w:rsid w:val="00EB31D3"/>
    <w:rsid w:val="00EB3589"/>
    <w:rsid w:val="00EB36B9"/>
    <w:rsid w:val="00EB3783"/>
    <w:rsid w:val="00EB379E"/>
    <w:rsid w:val="00EB38AB"/>
    <w:rsid w:val="00EB4038"/>
    <w:rsid w:val="00EB4040"/>
    <w:rsid w:val="00EB4393"/>
    <w:rsid w:val="00EB4496"/>
    <w:rsid w:val="00EB4657"/>
    <w:rsid w:val="00EB4749"/>
    <w:rsid w:val="00EB481C"/>
    <w:rsid w:val="00EB4998"/>
    <w:rsid w:val="00EB4D35"/>
    <w:rsid w:val="00EB4EB6"/>
    <w:rsid w:val="00EB4FB5"/>
    <w:rsid w:val="00EB5447"/>
    <w:rsid w:val="00EB55A3"/>
    <w:rsid w:val="00EB560A"/>
    <w:rsid w:val="00EB56E8"/>
    <w:rsid w:val="00EB579F"/>
    <w:rsid w:val="00EB57F7"/>
    <w:rsid w:val="00EB58BC"/>
    <w:rsid w:val="00EB59E5"/>
    <w:rsid w:val="00EB5B54"/>
    <w:rsid w:val="00EB5DA3"/>
    <w:rsid w:val="00EB5DEB"/>
    <w:rsid w:val="00EB5EE4"/>
    <w:rsid w:val="00EB61D9"/>
    <w:rsid w:val="00EB6237"/>
    <w:rsid w:val="00EB6566"/>
    <w:rsid w:val="00EB661B"/>
    <w:rsid w:val="00EB6644"/>
    <w:rsid w:val="00EB6803"/>
    <w:rsid w:val="00EB68E3"/>
    <w:rsid w:val="00EB6989"/>
    <w:rsid w:val="00EB6AD4"/>
    <w:rsid w:val="00EB6B2E"/>
    <w:rsid w:val="00EB6F1C"/>
    <w:rsid w:val="00EB6F35"/>
    <w:rsid w:val="00EB6FA5"/>
    <w:rsid w:val="00EB7212"/>
    <w:rsid w:val="00EB7584"/>
    <w:rsid w:val="00EB758C"/>
    <w:rsid w:val="00EB75DB"/>
    <w:rsid w:val="00EB76BB"/>
    <w:rsid w:val="00EB77F6"/>
    <w:rsid w:val="00EB7E69"/>
    <w:rsid w:val="00EB7F86"/>
    <w:rsid w:val="00EC0279"/>
    <w:rsid w:val="00EC03A6"/>
    <w:rsid w:val="00EC03D9"/>
    <w:rsid w:val="00EC06C6"/>
    <w:rsid w:val="00EC0B1A"/>
    <w:rsid w:val="00EC0BEE"/>
    <w:rsid w:val="00EC0CDC"/>
    <w:rsid w:val="00EC0DC5"/>
    <w:rsid w:val="00EC0E1E"/>
    <w:rsid w:val="00EC12B1"/>
    <w:rsid w:val="00EC13A8"/>
    <w:rsid w:val="00EC1573"/>
    <w:rsid w:val="00EC160C"/>
    <w:rsid w:val="00EC184C"/>
    <w:rsid w:val="00EC18DB"/>
    <w:rsid w:val="00EC1AB4"/>
    <w:rsid w:val="00EC1C45"/>
    <w:rsid w:val="00EC1E0E"/>
    <w:rsid w:val="00EC1F8E"/>
    <w:rsid w:val="00EC2086"/>
    <w:rsid w:val="00EC222E"/>
    <w:rsid w:val="00EC22FF"/>
    <w:rsid w:val="00EC23B1"/>
    <w:rsid w:val="00EC25D6"/>
    <w:rsid w:val="00EC2B20"/>
    <w:rsid w:val="00EC2C5C"/>
    <w:rsid w:val="00EC2EA7"/>
    <w:rsid w:val="00EC2F13"/>
    <w:rsid w:val="00EC2F96"/>
    <w:rsid w:val="00EC31CF"/>
    <w:rsid w:val="00EC33FD"/>
    <w:rsid w:val="00EC3447"/>
    <w:rsid w:val="00EC34E7"/>
    <w:rsid w:val="00EC35E1"/>
    <w:rsid w:val="00EC3956"/>
    <w:rsid w:val="00EC39AA"/>
    <w:rsid w:val="00EC39F2"/>
    <w:rsid w:val="00EC3AA9"/>
    <w:rsid w:val="00EC3AE3"/>
    <w:rsid w:val="00EC3BC4"/>
    <w:rsid w:val="00EC3CF0"/>
    <w:rsid w:val="00EC3D6C"/>
    <w:rsid w:val="00EC3DD0"/>
    <w:rsid w:val="00EC3E25"/>
    <w:rsid w:val="00EC3ED3"/>
    <w:rsid w:val="00EC3F2F"/>
    <w:rsid w:val="00EC4424"/>
    <w:rsid w:val="00EC4458"/>
    <w:rsid w:val="00EC48D8"/>
    <w:rsid w:val="00EC49E2"/>
    <w:rsid w:val="00EC4AAB"/>
    <w:rsid w:val="00EC4B6D"/>
    <w:rsid w:val="00EC4D02"/>
    <w:rsid w:val="00EC50F6"/>
    <w:rsid w:val="00EC51FB"/>
    <w:rsid w:val="00EC533F"/>
    <w:rsid w:val="00EC550B"/>
    <w:rsid w:val="00EC5700"/>
    <w:rsid w:val="00EC5A17"/>
    <w:rsid w:val="00EC5B40"/>
    <w:rsid w:val="00EC5C2D"/>
    <w:rsid w:val="00EC5D09"/>
    <w:rsid w:val="00EC6079"/>
    <w:rsid w:val="00EC624E"/>
    <w:rsid w:val="00EC626B"/>
    <w:rsid w:val="00EC62E3"/>
    <w:rsid w:val="00EC6311"/>
    <w:rsid w:val="00EC643E"/>
    <w:rsid w:val="00EC650E"/>
    <w:rsid w:val="00EC6697"/>
    <w:rsid w:val="00EC67EE"/>
    <w:rsid w:val="00EC697F"/>
    <w:rsid w:val="00EC6DC3"/>
    <w:rsid w:val="00EC6DD3"/>
    <w:rsid w:val="00EC6E8E"/>
    <w:rsid w:val="00EC6FD4"/>
    <w:rsid w:val="00EC711F"/>
    <w:rsid w:val="00EC7188"/>
    <w:rsid w:val="00EC7251"/>
    <w:rsid w:val="00EC75E9"/>
    <w:rsid w:val="00EC7714"/>
    <w:rsid w:val="00EC7B57"/>
    <w:rsid w:val="00EC7E28"/>
    <w:rsid w:val="00EC7EEB"/>
    <w:rsid w:val="00EC7F5D"/>
    <w:rsid w:val="00EC7FB6"/>
    <w:rsid w:val="00ED000B"/>
    <w:rsid w:val="00ED0252"/>
    <w:rsid w:val="00ED02A9"/>
    <w:rsid w:val="00ED043E"/>
    <w:rsid w:val="00ED04EB"/>
    <w:rsid w:val="00ED0561"/>
    <w:rsid w:val="00ED09B6"/>
    <w:rsid w:val="00ED0D6E"/>
    <w:rsid w:val="00ED1022"/>
    <w:rsid w:val="00ED105B"/>
    <w:rsid w:val="00ED108A"/>
    <w:rsid w:val="00ED10B0"/>
    <w:rsid w:val="00ED11EB"/>
    <w:rsid w:val="00ED149A"/>
    <w:rsid w:val="00ED17BA"/>
    <w:rsid w:val="00ED17F4"/>
    <w:rsid w:val="00ED19DD"/>
    <w:rsid w:val="00ED1CDF"/>
    <w:rsid w:val="00ED214F"/>
    <w:rsid w:val="00ED22A4"/>
    <w:rsid w:val="00ED22C8"/>
    <w:rsid w:val="00ED243F"/>
    <w:rsid w:val="00ED3026"/>
    <w:rsid w:val="00ED335A"/>
    <w:rsid w:val="00ED3388"/>
    <w:rsid w:val="00ED351D"/>
    <w:rsid w:val="00ED352D"/>
    <w:rsid w:val="00ED38F5"/>
    <w:rsid w:val="00ED3A35"/>
    <w:rsid w:val="00ED3BC9"/>
    <w:rsid w:val="00ED3C0B"/>
    <w:rsid w:val="00ED3F43"/>
    <w:rsid w:val="00ED408F"/>
    <w:rsid w:val="00ED40C1"/>
    <w:rsid w:val="00ED40FC"/>
    <w:rsid w:val="00ED4129"/>
    <w:rsid w:val="00ED4A32"/>
    <w:rsid w:val="00ED4B2F"/>
    <w:rsid w:val="00ED4C21"/>
    <w:rsid w:val="00ED4C5D"/>
    <w:rsid w:val="00ED4E57"/>
    <w:rsid w:val="00ED4E61"/>
    <w:rsid w:val="00ED4F84"/>
    <w:rsid w:val="00ED51BC"/>
    <w:rsid w:val="00ED55F2"/>
    <w:rsid w:val="00ED57A6"/>
    <w:rsid w:val="00ED5900"/>
    <w:rsid w:val="00ED5904"/>
    <w:rsid w:val="00ED59C4"/>
    <w:rsid w:val="00ED5D56"/>
    <w:rsid w:val="00ED5DA9"/>
    <w:rsid w:val="00ED6038"/>
    <w:rsid w:val="00ED614D"/>
    <w:rsid w:val="00ED61D6"/>
    <w:rsid w:val="00ED6306"/>
    <w:rsid w:val="00ED6513"/>
    <w:rsid w:val="00ED65CD"/>
    <w:rsid w:val="00ED66D6"/>
    <w:rsid w:val="00ED6762"/>
    <w:rsid w:val="00ED6C34"/>
    <w:rsid w:val="00ED72ED"/>
    <w:rsid w:val="00ED7305"/>
    <w:rsid w:val="00ED7370"/>
    <w:rsid w:val="00ED7428"/>
    <w:rsid w:val="00ED76AE"/>
    <w:rsid w:val="00ED7839"/>
    <w:rsid w:val="00ED78EA"/>
    <w:rsid w:val="00ED7C40"/>
    <w:rsid w:val="00ED7CEA"/>
    <w:rsid w:val="00ED7D68"/>
    <w:rsid w:val="00ED7DA6"/>
    <w:rsid w:val="00ED7E49"/>
    <w:rsid w:val="00EE0883"/>
    <w:rsid w:val="00EE0AB0"/>
    <w:rsid w:val="00EE0B28"/>
    <w:rsid w:val="00EE0F27"/>
    <w:rsid w:val="00EE0F9E"/>
    <w:rsid w:val="00EE1272"/>
    <w:rsid w:val="00EE136D"/>
    <w:rsid w:val="00EE1497"/>
    <w:rsid w:val="00EE1828"/>
    <w:rsid w:val="00EE18C9"/>
    <w:rsid w:val="00EE191D"/>
    <w:rsid w:val="00EE1A8B"/>
    <w:rsid w:val="00EE1C32"/>
    <w:rsid w:val="00EE1D2A"/>
    <w:rsid w:val="00EE1DC2"/>
    <w:rsid w:val="00EE1E0D"/>
    <w:rsid w:val="00EE1E81"/>
    <w:rsid w:val="00EE2089"/>
    <w:rsid w:val="00EE229D"/>
    <w:rsid w:val="00EE230D"/>
    <w:rsid w:val="00EE2593"/>
    <w:rsid w:val="00EE291C"/>
    <w:rsid w:val="00EE293A"/>
    <w:rsid w:val="00EE29DF"/>
    <w:rsid w:val="00EE2BBF"/>
    <w:rsid w:val="00EE2D0C"/>
    <w:rsid w:val="00EE2D78"/>
    <w:rsid w:val="00EE2E39"/>
    <w:rsid w:val="00EE2EC7"/>
    <w:rsid w:val="00EE2F7A"/>
    <w:rsid w:val="00EE3844"/>
    <w:rsid w:val="00EE3C43"/>
    <w:rsid w:val="00EE3C97"/>
    <w:rsid w:val="00EE3CBB"/>
    <w:rsid w:val="00EE3D3C"/>
    <w:rsid w:val="00EE40DB"/>
    <w:rsid w:val="00EE4111"/>
    <w:rsid w:val="00EE4133"/>
    <w:rsid w:val="00EE432C"/>
    <w:rsid w:val="00EE4442"/>
    <w:rsid w:val="00EE4713"/>
    <w:rsid w:val="00EE47DD"/>
    <w:rsid w:val="00EE49B5"/>
    <w:rsid w:val="00EE4A68"/>
    <w:rsid w:val="00EE4AA9"/>
    <w:rsid w:val="00EE4BD3"/>
    <w:rsid w:val="00EE4E69"/>
    <w:rsid w:val="00EE4E82"/>
    <w:rsid w:val="00EE4F07"/>
    <w:rsid w:val="00EE5395"/>
    <w:rsid w:val="00EE57DE"/>
    <w:rsid w:val="00EE58AE"/>
    <w:rsid w:val="00EE594C"/>
    <w:rsid w:val="00EE5979"/>
    <w:rsid w:val="00EE5996"/>
    <w:rsid w:val="00EE59DF"/>
    <w:rsid w:val="00EE5A1A"/>
    <w:rsid w:val="00EE5E49"/>
    <w:rsid w:val="00EE5F9F"/>
    <w:rsid w:val="00EE606A"/>
    <w:rsid w:val="00EE6212"/>
    <w:rsid w:val="00EE6216"/>
    <w:rsid w:val="00EE62C2"/>
    <w:rsid w:val="00EE6373"/>
    <w:rsid w:val="00EE6386"/>
    <w:rsid w:val="00EE64C6"/>
    <w:rsid w:val="00EE662C"/>
    <w:rsid w:val="00EE6717"/>
    <w:rsid w:val="00EE67C7"/>
    <w:rsid w:val="00EE67FA"/>
    <w:rsid w:val="00EE6809"/>
    <w:rsid w:val="00EE6849"/>
    <w:rsid w:val="00EE6A26"/>
    <w:rsid w:val="00EE6BDC"/>
    <w:rsid w:val="00EE6E15"/>
    <w:rsid w:val="00EE6EB0"/>
    <w:rsid w:val="00EE70CE"/>
    <w:rsid w:val="00EE7241"/>
    <w:rsid w:val="00EE73C0"/>
    <w:rsid w:val="00EE74E5"/>
    <w:rsid w:val="00EE765D"/>
    <w:rsid w:val="00EE788E"/>
    <w:rsid w:val="00EE79C2"/>
    <w:rsid w:val="00EE7AD8"/>
    <w:rsid w:val="00EE7D8C"/>
    <w:rsid w:val="00EE7E12"/>
    <w:rsid w:val="00EE7E23"/>
    <w:rsid w:val="00EE7EDB"/>
    <w:rsid w:val="00EE7EEF"/>
    <w:rsid w:val="00EF00E4"/>
    <w:rsid w:val="00EF012D"/>
    <w:rsid w:val="00EF0408"/>
    <w:rsid w:val="00EF040C"/>
    <w:rsid w:val="00EF0706"/>
    <w:rsid w:val="00EF07A2"/>
    <w:rsid w:val="00EF09AF"/>
    <w:rsid w:val="00EF0A4B"/>
    <w:rsid w:val="00EF0C0F"/>
    <w:rsid w:val="00EF0C4B"/>
    <w:rsid w:val="00EF0DD9"/>
    <w:rsid w:val="00EF0E26"/>
    <w:rsid w:val="00EF0F32"/>
    <w:rsid w:val="00EF0F97"/>
    <w:rsid w:val="00EF1279"/>
    <w:rsid w:val="00EF12B9"/>
    <w:rsid w:val="00EF16B1"/>
    <w:rsid w:val="00EF1734"/>
    <w:rsid w:val="00EF1932"/>
    <w:rsid w:val="00EF1D0A"/>
    <w:rsid w:val="00EF1E70"/>
    <w:rsid w:val="00EF1E7F"/>
    <w:rsid w:val="00EF1F06"/>
    <w:rsid w:val="00EF208B"/>
    <w:rsid w:val="00EF21C5"/>
    <w:rsid w:val="00EF26FD"/>
    <w:rsid w:val="00EF2B54"/>
    <w:rsid w:val="00EF2B81"/>
    <w:rsid w:val="00EF2BBD"/>
    <w:rsid w:val="00EF2D36"/>
    <w:rsid w:val="00EF2DA1"/>
    <w:rsid w:val="00EF3070"/>
    <w:rsid w:val="00EF3075"/>
    <w:rsid w:val="00EF3174"/>
    <w:rsid w:val="00EF332A"/>
    <w:rsid w:val="00EF33AA"/>
    <w:rsid w:val="00EF346B"/>
    <w:rsid w:val="00EF3525"/>
    <w:rsid w:val="00EF3550"/>
    <w:rsid w:val="00EF35B5"/>
    <w:rsid w:val="00EF376C"/>
    <w:rsid w:val="00EF3B3C"/>
    <w:rsid w:val="00EF3CC1"/>
    <w:rsid w:val="00EF3F46"/>
    <w:rsid w:val="00EF3F4F"/>
    <w:rsid w:val="00EF4125"/>
    <w:rsid w:val="00EF42BE"/>
    <w:rsid w:val="00EF4550"/>
    <w:rsid w:val="00EF4697"/>
    <w:rsid w:val="00EF46D9"/>
    <w:rsid w:val="00EF4773"/>
    <w:rsid w:val="00EF4914"/>
    <w:rsid w:val="00EF4968"/>
    <w:rsid w:val="00EF4B3E"/>
    <w:rsid w:val="00EF4CB7"/>
    <w:rsid w:val="00EF4CC1"/>
    <w:rsid w:val="00EF4F05"/>
    <w:rsid w:val="00EF503B"/>
    <w:rsid w:val="00EF5298"/>
    <w:rsid w:val="00EF5B8A"/>
    <w:rsid w:val="00EF5BFF"/>
    <w:rsid w:val="00EF5ED4"/>
    <w:rsid w:val="00EF62E1"/>
    <w:rsid w:val="00EF64C4"/>
    <w:rsid w:val="00EF64C5"/>
    <w:rsid w:val="00EF65C2"/>
    <w:rsid w:val="00EF67B3"/>
    <w:rsid w:val="00EF67FC"/>
    <w:rsid w:val="00EF6806"/>
    <w:rsid w:val="00EF693F"/>
    <w:rsid w:val="00EF6B26"/>
    <w:rsid w:val="00EF6E0E"/>
    <w:rsid w:val="00EF70F9"/>
    <w:rsid w:val="00EF7275"/>
    <w:rsid w:val="00EF7335"/>
    <w:rsid w:val="00EF777D"/>
    <w:rsid w:val="00EF77BD"/>
    <w:rsid w:val="00EF77C3"/>
    <w:rsid w:val="00EF78D5"/>
    <w:rsid w:val="00EF7948"/>
    <w:rsid w:val="00EF7A92"/>
    <w:rsid w:val="00EF7AFE"/>
    <w:rsid w:val="00EF7D13"/>
    <w:rsid w:val="00EF7E24"/>
    <w:rsid w:val="00F0032E"/>
    <w:rsid w:val="00F005EF"/>
    <w:rsid w:val="00F0089A"/>
    <w:rsid w:val="00F008CD"/>
    <w:rsid w:val="00F0097F"/>
    <w:rsid w:val="00F009A2"/>
    <w:rsid w:val="00F00C8A"/>
    <w:rsid w:val="00F00E2F"/>
    <w:rsid w:val="00F01366"/>
    <w:rsid w:val="00F01450"/>
    <w:rsid w:val="00F01555"/>
    <w:rsid w:val="00F015A6"/>
    <w:rsid w:val="00F015A7"/>
    <w:rsid w:val="00F015E0"/>
    <w:rsid w:val="00F01616"/>
    <w:rsid w:val="00F01688"/>
    <w:rsid w:val="00F018A4"/>
    <w:rsid w:val="00F01C0D"/>
    <w:rsid w:val="00F01D62"/>
    <w:rsid w:val="00F01DA7"/>
    <w:rsid w:val="00F02036"/>
    <w:rsid w:val="00F02242"/>
    <w:rsid w:val="00F02312"/>
    <w:rsid w:val="00F0235D"/>
    <w:rsid w:val="00F023F2"/>
    <w:rsid w:val="00F02474"/>
    <w:rsid w:val="00F0247B"/>
    <w:rsid w:val="00F024C5"/>
    <w:rsid w:val="00F0271F"/>
    <w:rsid w:val="00F029E1"/>
    <w:rsid w:val="00F02A03"/>
    <w:rsid w:val="00F02A72"/>
    <w:rsid w:val="00F02AE0"/>
    <w:rsid w:val="00F02B31"/>
    <w:rsid w:val="00F02D59"/>
    <w:rsid w:val="00F03030"/>
    <w:rsid w:val="00F03141"/>
    <w:rsid w:val="00F0316A"/>
    <w:rsid w:val="00F031F7"/>
    <w:rsid w:val="00F032C8"/>
    <w:rsid w:val="00F034BE"/>
    <w:rsid w:val="00F035D2"/>
    <w:rsid w:val="00F037AB"/>
    <w:rsid w:val="00F03914"/>
    <w:rsid w:val="00F03AD8"/>
    <w:rsid w:val="00F03E2C"/>
    <w:rsid w:val="00F04435"/>
    <w:rsid w:val="00F044A9"/>
    <w:rsid w:val="00F044E0"/>
    <w:rsid w:val="00F04648"/>
    <w:rsid w:val="00F04679"/>
    <w:rsid w:val="00F046A8"/>
    <w:rsid w:val="00F04A2B"/>
    <w:rsid w:val="00F04A86"/>
    <w:rsid w:val="00F04B63"/>
    <w:rsid w:val="00F04E2E"/>
    <w:rsid w:val="00F04F6B"/>
    <w:rsid w:val="00F04FC4"/>
    <w:rsid w:val="00F0514D"/>
    <w:rsid w:val="00F05217"/>
    <w:rsid w:val="00F05277"/>
    <w:rsid w:val="00F05515"/>
    <w:rsid w:val="00F055EA"/>
    <w:rsid w:val="00F0573C"/>
    <w:rsid w:val="00F058EF"/>
    <w:rsid w:val="00F0590F"/>
    <w:rsid w:val="00F05B83"/>
    <w:rsid w:val="00F05E02"/>
    <w:rsid w:val="00F05F12"/>
    <w:rsid w:val="00F06069"/>
    <w:rsid w:val="00F060DB"/>
    <w:rsid w:val="00F06142"/>
    <w:rsid w:val="00F063B3"/>
    <w:rsid w:val="00F06535"/>
    <w:rsid w:val="00F066AD"/>
    <w:rsid w:val="00F066D5"/>
    <w:rsid w:val="00F068C6"/>
    <w:rsid w:val="00F06A97"/>
    <w:rsid w:val="00F06AEE"/>
    <w:rsid w:val="00F06BAA"/>
    <w:rsid w:val="00F06C45"/>
    <w:rsid w:val="00F06D82"/>
    <w:rsid w:val="00F06ECD"/>
    <w:rsid w:val="00F06FA9"/>
    <w:rsid w:val="00F06FD3"/>
    <w:rsid w:val="00F070A4"/>
    <w:rsid w:val="00F07197"/>
    <w:rsid w:val="00F073C3"/>
    <w:rsid w:val="00F074F7"/>
    <w:rsid w:val="00F0759D"/>
    <w:rsid w:val="00F07B22"/>
    <w:rsid w:val="00F07B58"/>
    <w:rsid w:val="00F07C3B"/>
    <w:rsid w:val="00F07CC9"/>
    <w:rsid w:val="00F07E6B"/>
    <w:rsid w:val="00F101F9"/>
    <w:rsid w:val="00F101FD"/>
    <w:rsid w:val="00F10622"/>
    <w:rsid w:val="00F1076C"/>
    <w:rsid w:val="00F10CE6"/>
    <w:rsid w:val="00F10D13"/>
    <w:rsid w:val="00F10D1A"/>
    <w:rsid w:val="00F11268"/>
    <w:rsid w:val="00F11321"/>
    <w:rsid w:val="00F11403"/>
    <w:rsid w:val="00F1145C"/>
    <w:rsid w:val="00F116BB"/>
    <w:rsid w:val="00F11710"/>
    <w:rsid w:val="00F117FE"/>
    <w:rsid w:val="00F118D8"/>
    <w:rsid w:val="00F118DE"/>
    <w:rsid w:val="00F11FF2"/>
    <w:rsid w:val="00F12038"/>
    <w:rsid w:val="00F122CA"/>
    <w:rsid w:val="00F122CE"/>
    <w:rsid w:val="00F122FC"/>
    <w:rsid w:val="00F1252B"/>
    <w:rsid w:val="00F125B7"/>
    <w:rsid w:val="00F12660"/>
    <w:rsid w:val="00F12906"/>
    <w:rsid w:val="00F13122"/>
    <w:rsid w:val="00F13200"/>
    <w:rsid w:val="00F13274"/>
    <w:rsid w:val="00F13362"/>
    <w:rsid w:val="00F13394"/>
    <w:rsid w:val="00F13709"/>
    <w:rsid w:val="00F137E9"/>
    <w:rsid w:val="00F1380D"/>
    <w:rsid w:val="00F13991"/>
    <w:rsid w:val="00F13B7E"/>
    <w:rsid w:val="00F13B90"/>
    <w:rsid w:val="00F13BFA"/>
    <w:rsid w:val="00F13C44"/>
    <w:rsid w:val="00F13C58"/>
    <w:rsid w:val="00F13C5D"/>
    <w:rsid w:val="00F13D05"/>
    <w:rsid w:val="00F13F64"/>
    <w:rsid w:val="00F13F90"/>
    <w:rsid w:val="00F13FB3"/>
    <w:rsid w:val="00F1424C"/>
    <w:rsid w:val="00F1458C"/>
    <w:rsid w:val="00F147D9"/>
    <w:rsid w:val="00F148E1"/>
    <w:rsid w:val="00F14972"/>
    <w:rsid w:val="00F14B70"/>
    <w:rsid w:val="00F14BBD"/>
    <w:rsid w:val="00F15113"/>
    <w:rsid w:val="00F15271"/>
    <w:rsid w:val="00F1543B"/>
    <w:rsid w:val="00F155B3"/>
    <w:rsid w:val="00F15622"/>
    <w:rsid w:val="00F15967"/>
    <w:rsid w:val="00F15B1E"/>
    <w:rsid w:val="00F15DB4"/>
    <w:rsid w:val="00F15EFB"/>
    <w:rsid w:val="00F15F19"/>
    <w:rsid w:val="00F161C5"/>
    <w:rsid w:val="00F16205"/>
    <w:rsid w:val="00F1647E"/>
    <w:rsid w:val="00F1650A"/>
    <w:rsid w:val="00F166BB"/>
    <w:rsid w:val="00F166DC"/>
    <w:rsid w:val="00F1673D"/>
    <w:rsid w:val="00F168A1"/>
    <w:rsid w:val="00F168FE"/>
    <w:rsid w:val="00F16B52"/>
    <w:rsid w:val="00F16E41"/>
    <w:rsid w:val="00F17102"/>
    <w:rsid w:val="00F17149"/>
    <w:rsid w:val="00F171D0"/>
    <w:rsid w:val="00F17395"/>
    <w:rsid w:val="00F17585"/>
    <w:rsid w:val="00F17A17"/>
    <w:rsid w:val="00F17A40"/>
    <w:rsid w:val="00F17AC0"/>
    <w:rsid w:val="00F17C0B"/>
    <w:rsid w:val="00F17C1D"/>
    <w:rsid w:val="00F17DFB"/>
    <w:rsid w:val="00F17EDC"/>
    <w:rsid w:val="00F2007F"/>
    <w:rsid w:val="00F201D8"/>
    <w:rsid w:val="00F201E9"/>
    <w:rsid w:val="00F20901"/>
    <w:rsid w:val="00F2097B"/>
    <w:rsid w:val="00F209BE"/>
    <w:rsid w:val="00F20BB0"/>
    <w:rsid w:val="00F20BF2"/>
    <w:rsid w:val="00F211A6"/>
    <w:rsid w:val="00F2139C"/>
    <w:rsid w:val="00F21451"/>
    <w:rsid w:val="00F214A9"/>
    <w:rsid w:val="00F214E1"/>
    <w:rsid w:val="00F21567"/>
    <w:rsid w:val="00F215CF"/>
    <w:rsid w:val="00F217D1"/>
    <w:rsid w:val="00F21C32"/>
    <w:rsid w:val="00F21C58"/>
    <w:rsid w:val="00F21F4B"/>
    <w:rsid w:val="00F221FE"/>
    <w:rsid w:val="00F2221F"/>
    <w:rsid w:val="00F22385"/>
    <w:rsid w:val="00F22421"/>
    <w:rsid w:val="00F22498"/>
    <w:rsid w:val="00F225EA"/>
    <w:rsid w:val="00F2274B"/>
    <w:rsid w:val="00F22A3D"/>
    <w:rsid w:val="00F22D8E"/>
    <w:rsid w:val="00F230C0"/>
    <w:rsid w:val="00F2318B"/>
    <w:rsid w:val="00F23305"/>
    <w:rsid w:val="00F23409"/>
    <w:rsid w:val="00F23631"/>
    <w:rsid w:val="00F23709"/>
    <w:rsid w:val="00F2379D"/>
    <w:rsid w:val="00F2379F"/>
    <w:rsid w:val="00F238E3"/>
    <w:rsid w:val="00F23995"/>
    <w:rsid w:val="00F23B6F"/>
    <w:rsid w:val="00F23C4E"/>
    <w:rsid w:val="00F23F45"/>
    <w:rsid w:val="00F240D9"/>
    <w:rsid w:val="00F2438F"/>
    <w:rsid w:val="00F2456C"/>
    <w:rsid w:val="00F24890"/>
    <w:rsid w:val="00F249BC"/>
    <w:rsid w:val="00F24BC0"/>
    <w:rsid w:val="00F24CDA"/>
    <w:rsid w:val="00F24F46"/>
    <w:rsid w:val="00F25062"/>
    <w:rsid w:val="00F25192"/>
    <w:rsid w:val="00F255FF"/>
    <w:rsid w:val="00F25707"/>
    <w:rsid w:val="00F25916"/>
    <w:rsid w:val="00F25D6A"/>
    <w:rsid w:val="00F25DB1"/>
    <w:rsid w:val="00F25E5E"/>
    <w:rsid w:val="00F25EDD"/>
    <w:rsid w:val="00F25EED"/>
    <w:rsid w:val="00F26061"/>
    <w:rsid w:val="00F26137"/>
    <w:rsid w:val="00F2620D"/>
    <w:rsid w:val="00F263F6"/>
    <w:rsid w:val="00F264C9"/>
    <w:rsid w:val="00F26603"/>
    <w:rsid w:val="00F26738"/>
    <w:rsid w:val="00F26F43"/>
    <w:rsid w:val="00F26FCE"/>
    <w:rsid w:val="00F270A8"/>
    <w:rsid w:val="00F272A9"/>
    <w:rsid w:val="00F273D8"/>
    <w:rsid w:val="00F2776C"/>
    <w:rsid w:val="00F27777"/>
    <w:rsid w:val="00F278B7"/>
    <w:rsid w:val="00F27E51"/>
    <w:rsid w:val="00F30193"/>
    <w:rsid w:val="00F302E7"/>
    <w:rsid w:val="00F3040F"/>
    <w:rsid w:val="00F30556"/>
    <w:rsid w:val="00F305BB"/>
    <w:rsid w:val="00F305CC"/>
    <w:rsid w:val="00F3064E"/>
    <w:rsid w:val="00F30735"/>
    <w:rsid w:val="00F30784"/>
    <w:rsid w:val="00F307BD"/>
    <w:rsid w:val="00F307C0"/>
    <w:rsid w:val="00F30AEB"/>
    <w:rsid w:val="00F30B2B"/>
    <w:rsid w:val="00F30EB4"/>
    <w:rsid w:val="00F30F13"/>
    <w:rsid w:val="00F311C3"/>
    <w:rsid w:val="00F31205"/>
    <w:rsid w:val="00F313BC"/>
    <w:rsid w:val="00F3189E"/>
    <w:rsid w:val="00F31A3D"/>
    <w:rsid w:val="00F31CBB"/>
    <w:rsid w:val="00F31CC6"/>
    <w:rsid w:val="00F31ED6"/>
    <w:rsid w:val="00F3225D"/>
    <w:rsid w:val="00F32326"/>
    <w:rsid w:val="00F326D2"/>
    <w:rsid w:val="00F32C75"/>
    <w:rsid w:val="00F32D1F"/>
    <w:rsid w:val="00F32DFA"/>
    <w:rsid w:val="00F32E04"/>
    <w:rsid w:val="00F330E7"/>
    <w:rsid w:val="00F33140"/>
    <w:rsid w:val="00F3360A"/>
    <w:rsid w:val="00F3367D"/>
    <w:rsid w:val="00F337B3"/>
    <w:rsid w:val="00F337D0"/>
    <w:rsid w:val="00F33956"/>
    <w:rsid w:val="00F33BAE"/>
    <w:rsid w:val="00F342AD"/>
    <w:rsid w:val="00F346B6"/>
    <w:rsid w:val="00F34C9E"/>
    <w:rsid w:val="00F34E93"/>
    <w:rsid w:val="00F3505C"/>
    <w:rsid w:val="00F35185"/>
    <w:rsid w:val="00F352BB"/>
    <w:rsid w:val="00F35615"/>
    <w:rsid w:val="00F357A3"/>
    <w:rsid w:val="00F3583E"/>
    <w:rsid w:val="00F359C6"/>
    <w:rsid w:val="00F35C6D"/>
    <w:rsid w:val="00F35D03"/>
    <w:rsid w:val="00F35DB3"/>
    <w:rsid w:val="00F3602E"/>
    <w:rsid w:val="00F3603A"/>
    <w:rsid w:val="00F362F9"/>
    <w:rsid w:val="00F363AD"/>
    <w:rsid w:val="00F363D0"/>
    <w:rsid w:val="00F36405"/>
    <w:rsid w:val="00F364FF"/>
    <w:rsid w:val="00F365DE"/>
    <w:rsid w:val="00F36734"/>
    <w:rsid w:val="00F36748"/>
    <w:rsid w:val="00F3696F"/>
    <w:rsid w:val="00F36B82"/>
    <w:rsid w:val="00F36CB8"/>
    <w:rsid w:val="00F36D19"/>
    <w:rsid w:val="00F36F35"/>
    <w:rsid w:val="00F3701C"/>
    <w:rsid w:val="00F37344"/>
    <w:rsid w:val="00F3752C"/>
    <w:rsid w:val="00F37538"/>
    <w:rsid w:val="00F37911"/>
    <w:rsid w:val="00F379A7"/>
    <w:rsid w:val="00F37BBC"/>
    <w:rsid w:val="00F37CD8"/>
    <w:rsid w:val="00F37D09"/>
    <w:rsid w:val="00F37E0C"/>
    <w:rsid w:val="00F401FA"/>
    <w:rsid w:val="00F4028C"/>
    <w:rsid w:val="00F4051B"/>
    <w:rsid w:val="00F40732"/>
    <w:rsid w:val="00F40745"/>
    <w:rsid w:val="00F40746"/>
    <w:rsid w:val="00F40890"/>
    <w:rsid w:val="00F408E8"/>
    <w:rsid w:val="00F40A58"/>
    <w:rsid w:val="00F40CE2"/>
    <w:rsid w:val="00F40D1B"/>
    <w:rsid w:val="00F40D63"/>
    <w:rsid w:val="00F40ECD"/>
    <w:rsid w:val="00F40F91"/>
    <w:rsid w:val="00F41082"/>
    <w:rsid w:val="00F413D6"/>
    <w:rsid w:val="00F414E8"/>
    <w:rsid w:val="00F41B37"/>
    <w:rsid w:val="00F41CE3"/>
    <w:rsid w:val="00F41F70"/>
    <w:rsid w:val="00F41FD7"/>
    <w:rsid w:val="00F421D4"/>
    <w:rsid w:val="00F42421"/>
    <w:rsid w:val="00F429C2"/>
    <w:rsid w:val="00F429FF"/>
    <w:rsid w:val="00F42CEC"/>
    <w:rsid w:val="00F42F64"/>
    <w:rsid w:val="00F42F8C"/>
    <w:rsid w:val="00F431CC"/>
    <w:rsid w:val="00F431FF"/>
    <w:rsid w:val="00F433D1"/>
    <w:rsid w:val="00F4362D"/>
    <w:rsid w:val="00F43A3C"/>
    <w:rsid w:val="00F43B1F"/>
    <w:rsid w:val="00F43B51"/>
    <w:rsid w:val="00F43B55"/>
    <w:rsid w:val="00F43BD7"/>
    <w:rsid w:val="00F43D95"/>
    <w:rsid w:val="00F43DC1"/>
    <w:rsid w:val="00F43F8C"/>
    <w:rsid w:val="00F440B2"/>
    <w:rsid w:val="00F44135"/>
    <w:rsid w:val="00F44315"/>
    <w:rsid w:val="00F44363"/>
    <w:rsid w:val="00F44389"/>
    <w:rsid w:val="00F443C7"/>
    <w:rsid w:val="00F445D1"/>
    <w:rsid w:val="00F4464E"/>
    <w:rsid w:val="00F44722"/>
    <w:rsid w:val="00F448EF"/>
    <w:rsid w:val="00F44A98"/>
    <w:rsid w:val="00F44C03"/>
    <w:rsid w:val="00F44D16"/>
    <w:rsid w:val="00F4515B"/>
    <w:rsid w:val="00F452CC"/>
    <w:rsid w:val="00F454FA"/>
    <w:rsid w:val="00F45555"/>
    <w:rsid w:val="00F45721"/>
    <w:rsid w:val="00F459D4"/>
    <w:rsid w:val="00F45A16"/>
    <w:rsid w:val="00F45ABB"/>
    <w:rsid w:val="00F45AEF"/>
    <w:rsid w:val="00F45B66"/>
    <w:rsid w:val="00F45F92"/>
    <w:rsid w:val="00F4652B"/>
    <w:rsid w:val="00F4658F"/>
    <w:rsid w:val="00F46819"/>
    <w:rsid w:val="00F46820"/>
    <w:rsid w:val="00F468E8"/>
    <w:rsid w:val="00F4695F"/>
    <w:rsid w:val="00F46CC4"/>
    <w:rsid w:val="00F46D15"/>
    <w:rsid w:val="00F46FA6"/>
    <w:rsid w:val="00F4702C"/>
    <w:rsid w:val="00F471C7"/>
    <w:rsid w:val="00F47346"/>
    <w:rsid w:val="00F473F0"/>
    <w:rsid w:val="00F47504"/>
    <w:rsid w:val="00F479A5"/>
    <w:rsid w:val="00F47ABD"/>
    <w:rsid w:val="00F47AD7"/>
    <w:rsid w:val="00F500B3"/>
    <w:rsid w:val="00F50334"/>
    <w:rsid w:val="00F503C2"/>
    <w:rsid w:val="00F504A3"/>
    <w:rsid w:val="00F50563"/>
    <w:rsid w:val="00F50650"/>
    <w:rsid w:val="00F5074B"/>
    <w:rsid w:val="00F5086B"/>
    <w:rsid w:val="00F508E3"/>
    <w:rsid w:val="00F509BC"/>
    <w:rsid w:val="00F50A25"/>
    <w:rsid w:val="00F50AA2"/>
    <w:rsid w:val="00F50B05"/>
    <w:rsid w:val="00F50B0F"/>
    <w:rsid w:val="00F50B84"/>
    <w:rsid w:val="00F50C8F"/>
    <w:rsid w:val="00F50D96"/>
    <w:rsid w:val="00F50F8A"/>
    <w:rsid w:val="00F510D4"/>
    <w:rsid w:val="00F51843"/>
    <w:rsid w:val="00F51912"/>
    <w:rsid w:val="00F5193D"/>
    <w:rsid w:val="00F51A61"/>
    <w:rsid w:val="00F51D82"/>
    <w:rsid w:val="00F51DD3"/>
    <w:rsid w:val="00F521F1"/>
    <w:rsid w:val="00F52393"/>
    <w:rsid w:val="00F523A8"/>
    <w:rsid w:val="00F52505"/>
    <w:rsid w:val="00F52509"/>
    <w:rsid w:val="00F529B7"/>
    <w:rsid w:val="00F52D0F"/>
    <w:rsid w:val="00F52D20"/>
    <w:rsid w:val="00F52D2A"/>
    <w:rsid w:val="00F52F45"/>
    <w:rsid w:val="00F52FFE"/>
    <w:rsid w:val="00F530B8"/>
    <w:rsid w:val="00F532C7"/>
    <w:rsid w:val="00F5331D"/>
    <w:rsid w:val="00F5355D"/>
    <w:rsid w:val="00F53750"/>
    <w:rsid w:val="00F53A69"/>
    <w:rsid w:val="00F53DE1"/>
    <w:rsid w:val="00F53F56"/>
    <w:rsid w:val="00F53F6A"/>
    <w:rsid w:val="00F54266"/>
    <w:rsid w:val="00F542A2"/>
    <w:rsid w:val="00F543AD"/>
    <w:rsid w:val="00F543FB"/>
    <w:rsid w:val="00F54459"/>
    <w:rsid w:val="00F54463"/>
    <w:rsid w:val="00F546E1"/>
    <w:rsid w:val="00F54AD6"/>
    <w:rsid w:val="00F54B3E"/>
    <w:rsid w:val="00F54E1D"/>
    <w:rsid w:val="00F54EB6"/>
    <w:rsid w:val="00F5503E"/>
    <w:rsid w:val="00F552EC"/>
    <w:rsid w:val="00F5552B"/>
    <w:rsid w:val="00F5567C"/>
    <w:rsid w:val="00F5569A"/>
    <w:rsid w:val="00F55913"/>
    <w:rsid w:val="00F55B1E"/>
    <w:rsid w:val="00F55BA7"/>
    <w:rsid w:val="00F55BFF"/>
    <w:rsid w:val="00F55F42"/>
    <w:rsid w:val="00F5677F"/>
    <w:rsid w:val="00F56785"/>
    <w:rsid w:val="00F567A4"/>
    <w:rsid w:val="00F569C6"/>
    <w:rsid w:val="00F56FD2"/>
    <w:rsid w:val="00F5717A"/>
    <w:rsid w:val="00F5747D"/>
    <w:rsid w:val="00F5758C"/>
    <w:rsid w:val="00F5771D"/>
    <w:rsid w:val="00F57984"/>
    <w:rsid w:val="00F5798E"/>
    <w:rsid w:val="00F579D4"/>
    <w:rsid w:val="00F57CCE"/>
    <w:rsid w:val="00F57D02"/>
    <w:rsid w:val="00F57ECA"/>
    <w:rsid w:val="00F600FD"/>
    <w:rsid w:val="00F60211"/>
    <w:rsid w:val="00F6022E"/>
    <w:rsid w:val="00F602E4"/>
    <w:rsid w:val="00F6061C"/>
    <w:rsid w:val="00F60AE1"/>
    <w:rsid w:val="00F6111E"/>
    <w:rsid w:val="00F61253"/>
    <w:rsid w:val="00F6133D"/>
    <w:rsid w:val="00F613B9"/>
    <w:rsid w:val="00F61767"/>
    <w:rsid w:val="00F6182D"/>
    <w:rsid w:val="00F61846"/>
    <w:rsid w:val="00F618A3"/>
    <w:rsid w:val="00F61B6C"/>
    <w:rsid w:val="00F61C4E"/>
    <w:rsid w:val="00F61C88"/>
    <w:rsid w:val="00F61E45"/>
    <w:rsid w:val="00F61F63"/>
    <w:rsid w:val="00F62023"/>
    <w:rsid w:val="00F620E6"/>
    <w:rsid w:val="00F621E9"/>
    <w:rsid w:val="00F6228E"/>
    <w:rsid w:val="00F62349"/>
    <w:rsid w:val="00F623BA"/>
    <w:rsid w:val="00F6298A"/>
    <w:rsid w:val="00F6298D"/>
    <w:rsid w:val="00F62C85"/>
    <w:rsid w:val="00F62D7E"/>
    <w:rsid w:val="00F62F55"/>
    <w:rsid w:val="00F631DA"/>
    <w:rsid w:val="00F633B5"/>
    <w:rsid w:val="00F633B6"/>
    <w:rsid w:val="00F63B20"/>
    <w:rsid w:val="00F63F27"/>
    <w:rsid w:val="00F6405E"/>
    <w:rsid w:val="00F6429F"/>
    <w:rsid w:val="00F64343"/>
    <w:rsid w:val="00F64425"/>
    <w:rsid w:val="00F6442F"/>
    <w:rsid w:val="00F64691"/>
    <w:rsid w:val="00F6483C"/>
    <w:rsid w:val="00F64978"/>
    <w:rsid w:val="00F64A35"/>
    <w:rsid w:val="00F64ADD"/>
    <w:rsid w:val="00F64B78"/>
    <w:rsid w:val="00F64C5E"/>
    <w:rsid w:val="00F64C6B"/>
    <w:rsid w:val="00F64D3C"/>
    <w:rsid w:val="00F64D94"/>
    <w:rsid w:val="00F64E97"/>
    <w:rsid w:val="00F65154"/>
    <w:rsid w:val="00F6531E"/>
    <w:rsid w:val="00F65355"/>
    <w:rsid w:val="00F6552E"/>
    <w:rsid w:val="00F65572"/>
    <w:rsid w:val="00F658A0"/>
    <w:rsid w:val="00F65933"/>
    <w:rsid w:val="00F65BC3"/>
    <w:rsid w:val="00F65BEC"/>
    <w:rsid w:val="00F65CC6"/>
    <w:rsid w:val="00F65CDA"/>
    <w:rsid w:val="00F65E80"/>
    <w:rsid w:val="00F65F8C"/>
    <w:rsid w:val="00F65FB8"/>
    <w:rsid w:val="00F66014"/>
    <w:rsid w:val="00F6603A"/>
    <w:rsid w:val="00F662A6"/>
    <w:rsid w:val="00F6635E"/>
    <w:rsid w:val="00F66376"/>
    <w:rsid w:val="00F665E7"/>
    <w:rsid w:val="00F66680"/>
    <w:rsid w:val="00F666A8"/>
    <w:rsid w:val="00F66801"/>
    <w:rsid w:val="00F66879"/>
    <w:rsid w:val="00F66EC8"/>
    <w:rsid w:val="00F670B7"/>
    <w:rsid w:val="00F6759C"/>
    <w:rsid w:val="00F675E2"/>
    <w:rsid w:val="00F67797"/>
    <w:rsid w:val="00F67801"/>
    <w:rsid w:val="00F678B2"/>
    <w:rsid w:val="00F6798D"/>
    <w:rsid w:val="00F679E2"/>
    <w:rsid w:val="00F67ADE"/>
    <w:rsid w:val="00F67B6B"/>
    <w:rsid w:val="00F67B73"/>
    <w:rsid w:val="00F67BAA"/>
    <w:rsid w:val="00F67EDF"/>
    <w:rsid w:val="00F67FCA"/>
    <w:rsid w:val="00F70151"/>
    <w:rsid w:val="00F708E3"/>
    <w:rsid w:val="00F709C0"/>
    <w:rsid w:val="00F70AF9"/>
    <w:rsid w:val="00F70C9E"/>
    <w:rsid w:val="00F70CDD"/>
    <w:rsid w:val="00F70D5A"/>
    <w:rsid w:val="00F70FDB"/>
    <w:rsid w:val="00F70FEB"/>
    <w:rsid w:val="00F71069"/>
    <w:rsid w:val="00F71076"/>
    <w:rsid w:val="00F71608"/>
    <w:rsid w:val="00F71657"/>
    <w:rsid w:val="00F716CA"/>
    <w:rsid w:val="00F71706"/>
    <w:rsid w:val="00F7183A"/>
    <w:rsid w:val="00F71877"/>
    <w:rsid w:val="00F71AC7"/>
    <w:rsid w:val="00F71B0C"/>
    <w:rsid w:val="00F71DAF"/>
    <w:rsid w:val="00F71F67"/>
    <w:rsid w:val="00F72055"/>
    <w:rsid w:val="00F72259"/>
    <w:rsid w:val="00F722E6"/>
    <w:rsid w:val="00F723C5"/>
    <w:rsid w:val="00F7264C"/>
    <w:rsid w:val="00F728AA"/>
    <w:rsid w:val="00F7294C"/>
    <w:rsid w:val="00F72A2B"/>
    <w:rsid w:val="00F72D09"/>
    <w:rsid w:val="00F72DBC"/>
    <w:rsid w:val="00F72F2A"/>
    <w:rsid w:val="00F735A0"/>
    <w:rsid w:val="00F7369C"/>
    <w:rsid w:val="00F7382C"/>
    <w:rsid w:val="00F73942"/>
    <w:rsid w:val="00F739A5"/>
    <w:rsid w:val="00F73BBE"/>
    <w:rsid w:val="00F73F70"/>
    <w:rsid w:val="00F740A8"/>
    <w:rsid w:val="00F74382"/>
    <w:rsid w:val="00F744C7"/>
    <w:rsid w:val="00F74572"/>
    <w:rsid w:val="00F74A8A"/>
    <w:rsid w:val="00F74ABB"/>
    <w:rsid w:val="00F74AE7"/>
    <w:rsid w:val="00F74C94"/>
    <w:rsid w:val="00F74DF7"/>
    <w:rsid w:val="00F74F41"/>
    <w:rsid w:val="00F74FEB"/>
    <w:rsid w:val="00F750B2"/>
    <w:rsid w:val="00F75188"/>
    <w:rsid w:val="00F7526E"/>
    <w:rsid w:val="00F75325"/>
    <w:rsid w:val="00F7534A"/>
    <w:rsid w:val="00F753AD"/>
    <w:rsid w:val="00F753FA"/>
    <w:rsid w:val="00F754A4"/>
    <w:rsid w:val="00F75A65"/>
    <w:rsid w:val="00F75F9C"/>
    <w:rsid w:val="00F76001"/>
    <w:rsid w:val="00F76252"/>
    <w:rsid w:val="00F764E4"/>
    <w:rsid w:val="00F764F0"/>
    <w:rsid w:val="00F76548"/>
    <w:rsid w:val="00F76641"/>
    <w:rsid w:val="00F76908"/>
    <w:rsid w:val="00F76B3A"/>
    <w:rsid w:val="00F76B3E"/>
    <w:rsid w:val="00F76B6F"/>
    <w:rsid w:val="00F76D8D"/>
    <w:rsid w:val="00F76EA5"/>
    <w:rsid w:val="00F77138"/>
    <w:rsid w:val="00F77713"/>
    <w:rsid w:val="00F777D7"/>
    <w:rsid w:val="00F77B84"/>
    <w:rsid w:val="00F77C47"/>
    <w:rsid w:val="00F77C91"/>
    <w:rsid w:val="00F77CCB"/>
    <w:rsid w:val="00F77D27"/>
    <w:rsid w:val="00F77E50"/>
    <w:rsid w:val="00F8015D"/>
    <w:rsid w:val="00F80295"/>
    <w:rsid w:val="00F806F2"/>
    <w:rsid w:val="00F810D1"/>
    <w:rsid w:val="00F8128A"/>
    <w:rsid w:val="00F812B2"/>
    <w:rsid w:val="00F815DA"/>
    <w:rsid w:val="00F818B2"/>
    <w:rsid w:val="00F8199C"/>
    <w:rsid w:val="00F81B40"/>
    <w:rsid w:val="00F81CD0"/>
    <w:rsid w:val="00F81DDB"/>
    <w:rsid w:val="00F81E58"/>
    <w:rsid w:val="00F821AF"/>
    <w:rsid w:val="00F824C1"/>
    <w:rsid w:val="00F8251E"/>
    <w:rsid w:val="00F825DF"/>
    <w:rsid w:val="00F827A7"/>
    <w:rsid w:val="00F82B08"/>
    <w:rsid w:val="00F82FB3"/>
    <w:rsid w:val="00F8309A"/>
    <w:rsid w:val="00F8322D"/>
    <w:rsid w:val="00F83370"/>
    <w:rsid w:val="00F83714"/>
    <w:rsid w:val="00F83747"/>
    <w:rsid w:val="00F837A8"/>
    <w:rsid w:val="00F83969"/>
    <w:rsid w:val="00F83F35"/>
    <w:rsid w:val="00F841C1"/>
    <w:rsid w:val="00F84585"/>
    <w:rsid w:val="00F845A2"/>
    <w:rsid w:val="00F84625"/>
    <w:rsid w:val="00F84785"/>
    <w:rsid w:val="00F848BE"/>
    <w:rsid w:val="00F84B07"/>
    <w:rsid w:val="00F84B98"/>
    <w:rsid w:val="00F84E0A"/>
    <w:rsid w:val="00F84E47"/>
    <w:rsid w:val="00F84FDF"/>
    <w:rsid w:val="00F85176"/>
    <w:rsid w:val="00F85255"/>
    <w:rsid w:val="00F85483"/>
    <w:rsid w:val="00F854DF"/>
    <w:rsid w:val="00F8550C"/>
    <w:rsid w:val="00F855D3"/>
    <w:rsid w:val="00F855E0"/>
    <w:rsid w:val="00F856B9"/>
    <w:rsid w:val="00F85729"/>
    <w:rsid w:val="00F857A8"/>
    <w:rsid w:val="00F8580F"/>
    <w:rsid w:val="00F85810"/>
    <w:rsid w:val="00F858E8"/>
    <w:rsid w:val="00F85F06"/>
    <w:rsid w:val="00F85FDF"/>
    <w:rsid w:val="00F86309"/>
    <w:rsid w:val="00F86409"/>
    <w:rsid w:val="00F86467"/>
    <w:rsid w:val="00F864E1"/>
    <w:rsid w:val="00F86942"/>
    <w:rsid w:val="00F86954"/>
    <w:rsid w:val="00F86AEE"/>
    <w:rsid w:val="00F86B85"/>
    <w:rsid w:val="00F86D98"/>
    <w:rsid w:val="00F86EA8"/>
    <w:rsid w:val="00F86FD1"/>
    <w:rsid w:val="00F8726F"/>
    <w:rsid w:val="00F8731A"/>
    <w:rsid w:val="00F87469"/>
    <w:rsid w:val="00F8750B"/>
    <w:rsid w:val="00F87828"/>
    <w:rsid w:val="00F879FC"/>
    <w:rsid w:val="00F87A78"/>
    <w:rsid w:val="00F87B24"/>
    <w:rsid w:val="00F87C0D"/>
    <w:rsid w:val="00F87C18"/>
    <w:rsid w:val="00F90082"/>
    <w:rsid w:val="00F90191"/>
    <w:rsid w:val="00F90398"/>
    <w:rsid w:val="00F903B1"/>
    <w:rsid w:val="00F903C2"/>
    <w:rsid w:val="00F90564"/>
    <w:rsid w:val="00F90E60"/>
    <w:rsid w:val="00F91092"/>
    <w:rsid w:val="00F9124D"/>
    <w:rsid w:val="00F9176A"/>
    <w:rsid w:val="00F91827"/>
    <w:rsid w:val="00F9182F"/>
    <w:rsid w:val="00F919F3"/>
    <w:rsid w:val="00F91AF5"/>
    <w:rsid w:val="00F91C91"/>
    <w:rsid w:val="00F91DA2"/>
    <w:rsid w:val="00F91FD7"/>
    <w:rsid w:val="00F91FE3"/>
    <w:rsid w:val="00F9229E"/>
    <w:rsid w:val="00F92572"/>
    <w:rsid w:val="00F9283F"/>
    <w:rsid w:val="00F92929"/>
    <w:rsid w:val="00F92A69"/>
    <w:rsid w:val="00F92ADA"/>
    <w:rsid w:val="00F92CDF"/>
    <w:rsid w:val="00F92D16"/>
    <w:rsid w:val="00F92D19"/>
    <w:rsid w:val="00F92D1C"/>
    <w:rsid w:val="00F92EB4"/>
    <w:rsid w:val="00F92F24"/>
    <w:rsid w:val="00F92F7D"/>
    <w:rsid w:val="00F92FF0"/>
    <w:rsid w:val="00F930F2"/>
    <w:rsid w:val="00F93120"/>
    <w:rsid w:val="00F93141"/>
    <w:rsid w:val="00F93499"/>
    <w:rsid w:val="00F93645"/>
    <w:rsid w:val="00F936AB"/>
    <w:rsid w:val="00F936C9"/>
    <w:rsid w:val="00F938CF"/>
    <w:rsid w:val="00F93A8C"/>
    <w:rsid w:val="00F93B74"/>
    <w:rsid w:val="00F93CD0"/>
    <w:rsid w:val="00F93CE8"/>
    <w:rsid w:val="00F93D35"/>
    <w:rsid w:val="00F93D81"/>
    <w:rsid w:val="00F93E23"/>
    <w:rsid w:val="00F94198"/>
    <w:rsid w:val="00F941CC"/>
    <w:rsid w:val="00F94213"/>
    <w:rsid w:val="00F942DA"/>
    <w:rsid w:val="00F946B4"/>
    <w:rsid w:val="00F94859"/>
    <w:rsid w:val="00F94868"/>
    <w:rsid w:val="00F94919"/>
    <w:rsid w:val="00F94932"/>
    <w:rsid w:val="00F94BF4"/>
    <w:rsid w:val="00F94BFE"/>
    <w:rsid w:val="00F94C26"/>
    <w:rsid w:val="00F94FF7"/>
    <w:rsid w:val="00F95017"/>
    <w:rsid w:val="00F95038"/>
    <w:rsid w:val="00F9510B"/>
    <w:rsid w:val="00F95219"/>
    <w:rsid w:val="00F953D8"/>
    <w:rsid w:val="00F9559B"/>
    <w:rsid w:val="00F95690"/>
    <w:rsid w:val="00F95748"/>
    <w:rsid w:val="00F95816"/>
    <w:rsid w:val="00F95920"/>
    <w:rsid w:val="00F95B86"/>
    <w:rsid w:val="00F95CB0"/>
    <w:rsid w:val="00F95EB3"/>
    <w:rsid w:val="00F95F3C"/>
    <w:rsid w:val="00F96123"/>
    <w:rsid w:val="00F96462"/>
    <w:rsid w:val="00F9659A"/>
    <w:rsid w:val="00F9667F"/>
    <w:rsid w:val="00F9673B"/>
    <w:rsid w:val="00F967BA"/>
    <w:rsid w:val="00F96CF9"/>
    <w:rsid w:val="00F96D8D"/>
    <w:rsid w:val="00F96DD6"/>
    <w:rsid w:val="00F96EC4"/>
    <w:rsid w:val="00F97175"/>
    <w:rsid w:val="00F97198"/>
    <w:rsid w:val="00F97442"/>
    <w:rsid w:val="00F97474"/>
    <w:rsid w:val="00F9750A"/>
    <w:rsid w:val="00F9764C"/>
    <w:rsid w:val="00F97788"/>
    <w:rsid w:val="00F9785A"/>
    <w:rsid w:val="00F9786E"/>
    <w:rsid w:val="00F97917"/>
    <w:rsid w:val="00F97976"/>
    <w:rsid w:val="00F97A37"/>
    <w:rsid w:val="00F97B36"/>
    <w:rsid w:val="00F97F1B"/>
    <w:rsid w:val="00FA0057"/>
    <w:rsid w:val="00FA0129"/>
    <w:rsid w:val="00FA0165"/>
    <w:rsid w:val="00FA05A1"/>
    <w:rsid w:val="00FA07BA"/>
    <w:rsid w:val="00FA0854"/>
    <w:rsid w:val="00FA0868"/>
    <w:rsid w:val="00FA08C5"/>
    <w:rsid w:val="00FA096C"/>
    <w:rsid w:val="00FA0DDB"/>
    <w:rsid w:val="00FA10DD"/>
    <w:rsid w:val="00FA1352"/>
    <w:rsid w:val="00FA138E"/>
    <w:rsid w:val="00FA139E"/>
    <w:rsid w:val="00FA13D4"/>
    <w:rsid w:val="00FA1570"/>
    <w:rsid w:val="00FA15B8"/>
    <w:rsid w:val="00FA161C"/>
    <w:rsid w:val="00FA177C"/>
    <w:rsid w:val="00FA19C6"/>
    <w:rsid w:val="00FA1CFC"/>
    <w:rsid w:val="00FA1E40"/>
    <w:rsid w:val="00FA1F56"/>
    <w:rsid w:val="00FA2058"/>
    <w:rsid w:val="00FA222D"/>
    <w:rsid w:val="00FA24C6"/>
    <w:rsid w:val="00FA25BF"/>
    <w:rsid w:val="00FA25E3"/>
    <w:rsid w:val="00FA2611"/>
    <w:rsid w:val="00FA26F6"/>
    <w:rsid w:val="00FA29C7"/>
    <w:rsid w:val="00FA29E8"/>
    <w:rsid w:val="00FA2A64"/>
    <w:rsid w:val="00FA2BA6"/>
    <w:rsid w:val="00FA2D26"/>
    <w:rsid w:val="00FA3175"/>
    <w:rsid w:val="00FA31D6"/>
    <w:rsid w:val="00FA33E0"/>
    <w:rsid w:val="00FA33FA"/>
    <w:rsid w:val="00FA3517"/>
    <w:rsid w:val="00FA36C9"/>
    <w:rsid w:val="00FA3AB0"/>
    <w:rsid w:val="00FA3B71"/>
    <w:rsid w:val="00FA3D39"/>
    <w:rsid w:val="00FA411E"/>
    <w:rsid w:val="00FA414C"/>
    <w:rsid w:val="00FA4571"/>
    <w:rsid w:val="00FA464B"/>
    <w:rsid w:val="00FA4792"/>
    <w:rsid w:val="00FA4B14"/>
    <w:rsid w:val="00FA4B64"/>
    <w:rsid w:val="00FA4DDB"/>
    <w:rsid w:val="00FA4E74"/>
    <w:rsid w:val="00FA4FD0"/>
    <w:rsid w:val="00FA5156"/>
    <w:rsid w:val="00FA516B"/>
    <w:rsid w:val="00FA557F"/>
    <w:rsid w:val="00FA5721"/>
    <w:rsid w:val="00FA58D9"/>
    <w:rsid w:val="00FA5945"/>
    <w:rsid w:val="00FA599B"/>
    <w:rsid w:val="00FA6185"/>
    <w:rsid w:val="00FA6512"/>
    <w:rsid w:val="00FA680C"/>
    <w:rsid w:val="00FA6A07"/>
    <w:rsid w:val="00FA6AF8"/>
    <w:rsid w:val="00FA6B7F"/>
    <w:rsid w:val="00FA6C66"/>
    <w:rsid w:val="00FA6D9F"/>
    <w:rsid w:val="00FA6E09"/>
    <w:rsid w:val="00FA701B"/>
    <w:rsid w:val="00FA7215"/>
    <w:rsid w:val="00FA730F"/>
    <w:rsid w:val="00FA7440"/>
    <w:rsid w:val="00FA76DF"/>
    <w:rsid w:val="00FA77F9"/>
    <w:rsid w:val="00FA787D"/>
    <w:rsid w:val="00FA79CE"/>
    <w:rsid w:val="00FA79E6"/>
    <w:rsid w:val="00FA7C46"/>
    <w:rsid w:val="00FB0254"/>
    <w:rsid w:val="00FB0833"/>
    <w:rsid w:val="00FB0943"/>
    <w:rsid w:val="00FB09DA"/>
    <w:rsid w:val="00FB0D5B"/>
    <w:rsid w:val="00FB0EDC"/>
    <w:rsid w:val="00FB11A0"/>
    <w:rsid w:val="00FB1381"/>
    <w:rsid w:val="00FB18FF"/>
    <w:rsid w:val="00FB1B48"/>
    <w:rsid w:val="00FB1ECE"/>
    <w:rsid w:val="00FB1FB4"/>
    <w:rsid w:val="00FB22FE"/>
    <w:rsid w:val="00FB25EC"/>
    <w:rsid w:val="00FB26A6"/>
    <w:rsid w:val="00FB2724"/>
    <w:rsid w:val="00FB2762"/>
    <w:rsid w:val="00FB2783"/>
    <w:rsid w:val="00FB27FE"/>
    <w:rsid w:val="00FB2B4A"/>
    <w:rsid w:val="00FB2B81"/>
    <w:rsid w:val="00FB2BDE"/>
    <w:rsid w:val="00FB2E5E"/>
    <w:rsid w:val="00FB2E79"/>
    <w:rsid w:val="00FB2FD0"/>
    <w:rsid w:val="00FB3052"/>
    <w:rsid w:val="00FB30C9"/>
    <w:rsid w:val="00FB315D"/>
    <w:rsid w:val="00FB31C8"/>
    <w:rsid w:val="00FB3214"/>
    <w:rsid w:val="00FB328F"/>
    <w:rsid w:val="00FB33B8"/>
    <w:rsid w:val="00FB340C"/>
    <w:rsid w:val="00FB3416"/>
    <w:rsid w:val="00FB343E"/>
    <w:rsid w:val="00FB3451"/>
    <w:rsid w:val="00FB3901"/>
    <w:rsid w:val="00FB3A2B"/>
    <w:rsid w:val="00FB3A5C"/>
    <w:rsid w:val="00FB3A7E"/>
    <w:rsid w:val="00FB3DCA"/>
    <w:rsid w:val="00FB3E14"/>
    <w:rsid w:val="00FB3E4F"/>
    <w:rsid w:val="00FB3FD6"/>
    <w:rsid w:val="00FB4388"/>
    <w:rsid w:val="00FB4498"/>
    <w:rsid w:val="00FB4A36"/>
    <w:rsid w:val="00FB4D4E"/>
    <w:rsid w:val="00FB4DB6"/>
    <w:rsid w:val="00FB4E0C"/>
    <w:rsid w:val="00FB51BF"/>
    <w:rsid w:val="00FB530C"/>
    <w:rsid w:val="00FB54B5"/>
    <w:rsid w:val="00FB5652"/>
    <w:rsid w:val="00FB5B0F"/>
    <w:rsid w:val="00FB5BB5"/>
    <w:rsid w:val="00FB5D0C"/>
    <w:rsid w:val="00FB5D58"/>
    <w:rsid w:val="00FB5DA3"/>
    <w:rsid w:val="00FB5DCB"/>
    <w:rsid w:val="00FB5FF5"/>
    <w:rsid w:val="00FB6415"/>
    <w:rsid w:val="00FB655D"/>
    <w:rsid w:val="00FB6603"/>
    <w:rsid w:val="00FB691C"/>
    <w:rsid w:val="00FB6B52"/>
    <w:rsid w:val="00FB6C80"/>
    <w:rsid w:val="00FB6DD6"/>
    <w:rsid w:val="00FB71F0"/>
    <w:rsid w:val="00FB7246"/>
    <w:rsid w:val="00FB72A2"/>
    <w:rsid w:val="00FB730C"/>
    <w:rsid w:val="00FB73E2"/>
    <w:rsid w:val="00FB78A7"/>
    <w:rsid w:val="00FB79C0"/>
    <w:rsid w:val="00FB7AF6"/>
    <w:rsid w:val="00FB7B66"/>
    <w:rsid w:val="00FB7B9A"/>
    <w:rsid w:val="00FB7D46"/>
    <w:rsid w:val="00FB7E30"/>
    <w:rsid w:val="00FB7E45"/>
    <w:rsid w:val="00FB7FC0"/>
    <w:rsid w:val="00FC0372"/>
    <w:rsid w:val="00FC03C8"/>
    <w:rsid w:val="00FC0460"/>
    <w:rsid w:val="00FC07F0"/>
    <w:rsid w:val="00FC0C22"/>
    <w:rsid w:val="00FC0C2E"/>
    <w:rsid w:val="00FC0CF5"/>
    <w:rsid w:val="00FC0D02"/>
    <w:rsid w:val="00FC0D61"/>
    <w:rsid w:val="00FC0F2F"/>
    <w:rsid w:val="00FC11D8"/>
    <w:rsid w:val="00FC1279"/>
    <w:rsid w:val="00FC1440"/>
    <w:rsid w:val="00FC1841"/>
    <w:rsid w:val="00FC189F"/>
    <w:rsid w:val="00FC18AF"/>
    <w:rsid w:val="00FC19D6"/>
    <w:rsid w:val="00FC1C53"/>
    <w:rsid w:val="00FC1D81"/>
    <w:rsid w:val="00FC1F4C"/>
    <w:rsid w:val="00FC20B7"/>
    <w:rsid w:val="00FC212C"/>
    <w:rsid w:val="00FC2210"/>
    <w:rsid w:val="00FC222F"/>
    <w:rsid w:val="00FC229E"/>
    <w:rsid w:val="00FC23BD"/>
    <w:rsid w:val="00FC240F"/>
    <w:rsid w:val="00FC2410"/>
    <w:rsid w:val="00FC2497"/>
    <w:rsid w:val="00FC24BE"/>
    <w:rsid w:val="00FC24C9"/>
    <w:rsid w:val="00FC261C"/>
    <w:rsid w:val="00FC2651"/>
    <w:rsid w:val="00FC2BE3"/>
    <w:rsid w:val="00FC2D9A"/>
    <w:rsid w:val="00FC2E5C"/>
    <w:rsid w:val="00FC2E8E"/>
    <w:rsid w:val="00FC2FBC"/>
    <w:rsid w:val="00FC30F1"/>
    <w:rsid w:val="00FC3377"/>
    <w:rsid w:val="00FC36F6"/>
    <w:rsid w:val="00FC37D9"/>
    <w:rsid w:val="00FC3881"/>
    <w:rsid w:val="00FC398B"/>
    <w:rsid w:val="00FC3B22"/>
    <w:rsid w:val="00FC3B79"/>
    <w:rsid w:val="00FC3F30"/>
    <w:rsid w:val="00FC4319"/>
    <w:rsid w:val="00FC4575"/>
    <w:rsid w:val="00FC4744"/>
    <w:rsid w:val="00FC490B"/>
    <w:rsid w:val="00FC491E"/>
    <w:rsid w:val="00FC4B4E"/>
    <w:rsid w:val="00FC4CDA"/>
    <w:rsid w:val="00FC4D8F"/>
    <w:rsid w:val="00FC4E39"/>
    <w:rsid w:val="00FC4F36"/>
    <w:rsid w:val="00FC4F78"/>
    <w:rsid w:val="00FC4FF4"/>
    <w:rsid w:val="00FC57B9"/>
    <w:rsid w:val="00FC59BD"/>
    <w:rsid w:val="00FC5E72"/>
    <w:rsid w:val="00FC600E"/>
    <w:rsid w:val="00FC6136"/>
    <w:rsid w:val="00FC6238"/>
    <w:rsid w:val="00FC6457"/>
    <w:rsid w:val="00FC6471"/>
    <w:rsid w:val="00FC64A1"/>
    <w:rsid w:val="00FC6627"/>
    <w:rsid w:val="00FC6809"/>
    <w:rsid w:val="00FC6919"/>
    <w:rsid w:val="00FC6AB6"/>
    <w:rsid w:val="00FC6AEA"/>
    <w:rsid w:val="00FC6BDF"/>
    <w:rsid w:val="00FC6DB1"/>
    <w:rsid w:val="00FC6E64"/>
    <w:rsid w:val="00FC6E97"/>
    <w:rsid w:val="00FC7051"/>
    <w:rsid w:val="00FC71A7"/>
    <w:rsid w:val="00FC72CD"/>
    <w:rsid w:val="00FC73EA"/>
    <w:rsid w:val="00FC75B1"/>
    <w:rsid w:val="00FC7686"/>
    <w:rsid w:val="00FC76D4"/>
    <w:rsid w:val="00FC7A0A"/>
    <w:rsid w:val="00FC7AED"/>
    <w:rsid w:val="00FC7AEE"/>
    <w:rsid w:val="00FC7D7B"/>
    <w:rsid w:val="00FC7D8D"/>
    <w:rsid w:val="00FD006B"/>
    <w:rsid w:val="00FD01D0"/>
    <w:rsid w:val="00FD035E"/>
    <w:rsid w:val="00FD0369"/>
    <w:rsid w:val="00FD06AD"/>
    <w:rsid w:val="00FD0AC8"/>
    <w:rsid w:val="00FD0B0D"/>
    <w:rsid w:val="00FD0BE7"/>
    <w:rsid w:val="00FD0C5C"/>
    <w:rsid w:val="00FD115B"/>
    <w:rsid w:val="00FD11A7"/>
    <w:rsid w:val="00FD15D1"/>
    <w:rsid w:val="00FD15DF"/>
    <w:rsid w:val="00FD1641"/>
    <w:rsid w:val="00FD1696"/>
    <w:rsid w:val="00FD16F8"/>
    <w:rsid w:val="00FD17D6"/>
    <w:rsid w:val="00FD1816"/>
    <w:rsid w:val="00FD19B4"/>
    <w:rsid w:val="00FD19B7"/>
    <w:rsid w:val="00FD1B20"/>
    <w:rsid w:val="00FD1BED"/>
    <w:rsid w:val="00FD22D7"/>
    <w:rsid w:val="00FD2571"/>
    <w:rsid w:val="00FD2777"/>
    <w:rsid w:val="00FD2B20"/>
    <w:rsid w:val="00FD2B65"/>
    <w:rsid w:val="00FD2B89"/>
    <w:rsid w:val="00FD2C05"/>
    <w:rsid w:val="00FD2DB5"/>
    <w:rsid w:val="00FD2EFA"/>
    <w:rsid w:val="00FD3114"/>
    <w:rsid w:val="00FD3142"/>
    <w:rsid w:val="00FD3204"/>
    <w:rsid w:val="00FD32A7"/>
    <w:rsid w:val="00FD341F"/>
    <w:rsid w:val="00FD3814"/>
    <w:rsid w:val="00FD3890"/>
    <w:rsid w:val="00FD3923"/>
    <w:rsid w:val="00FD3A5E"/>
    <w:rsid w:val="00FD3E4B"/>
    <w:rsid w:val="00FD3E83"/>
    <w:rsid w:val="00FD3E86"/>
    <w:rsid w:val="00FD4081"/>
    <w:rsid w:val="00FD4137"/>
    <w:rsid w:val="00FD41F6"/>
    <w:rsid w:val="00FD425E"/>
    <w:rsid w:val="00FD426C"/>
    <w:rsid w:val="00FD4346"/>
    <w:rsid w:val="00FD44C4"/>
    <w:rsid w:val="00FD4502"/>
    <w:rsid w:val="00FD46A8"/>
    <w:rsid w:val="00FD46B0"/>
    <w:rsid w:val="00FD4A56"/>
    <w:rsid w:val="00FD4ACD"/>
    <w:rsid w:val="00FD4BE7"/>
    <w:rsid w:val="00FD4C8A"/>
    <w:rsid w:val="00FD4CFE"/>
    <w:rsid w:val="00FD4DCA"/>
    <w:rsid w:val="00FD50B7"/>
    <w:rsid w:val="00FD50E4"/>
    <w:rsid w:val="00FD552F"/>
    <w:rsid w:val="00FD56C9"/>
    <w:rsid w:val="00FD5795"/>
    <w:rsid w:val="00FD57EF"/>
    <w:rsid w:val="00FD58F4"/>
    <w:rsid w:val="00FD59C5"/>
    <w:rsid w:val="00FD5B6C"/>
    <w:rsid w:val="00FD5C33"/>
    <w:rsid w:val="00FD5FBE"/>
    <w:rsid w:val="00FD606D"/>
    <w:rsid w:val="00FD6114"/>
    <w:rsid w:val="00FD620A"/>
    <w:rsid w:val="00FD661B"/>
    <w:rsid w:val="00FD66C3"/>
    <w:rsid w:val="00FD6703"/>
    <w:rsid w:val="00FD6EAB"/>
    <w:rsid w:val="00FD7285"/>
    <w:rsid w:val="00FD73A6"/>
    <w:rsid w:val="00FD745C"/>
    <w:rsid w:val="00FD76AF"/>
    <w:rsid w:val="00FD7726"/>
    <w:rsid w:val="00FD77F2"/>
    <w:rsid w:val="00FD785B"/>
    <w:rsid w:val="00FD7AA3"/>
    <w:rsid w:val="00FD7BDB"/>
    <w:rsid w:val="00FD7C8E"/>
    <w:rsid w:val="00FD7D11"/>
    <w:rsid w:val="00FD7D17"/>
    <w:rsid w:val="00FD7DB6"/>
    <w:rsid w:val="00FD7E77"/>
    <w:rsid w:val="00FE008F"/>
    <w:rsid w:val="00FE0177"/>
    <w:rsid w:val="00FE0235"/>
    <w:rsid w:val="00FE02BB"/>
    <w:rsid w:val="00FE02D6"/>
    <w:rsid w:val="00FE0686"/>
    <w:rsid w:val="00FE09EE"/>
    <w:rsid w:val="00FE09F7"/>
    <w:rsid w:val="00FE0AF9"/>
    <w:rsid w:val="00FE0CCA"/>
    <w:rsid w:val="00FE0E97"/>
    <w:rsid w:val="00FE1229"/>
    <w:rsid w:val="00FE1361"/>
    <w:rsid w:val="00FE16DA"/>
    <w:rsid w:val="00FE16F5"/>
    <w:rsid w:val="00FE1935"/>
    <w:rsid w:val="00FE1ADE"/>
    <w:rsid w:val="00FE1C66"/>
    <w:rsid w:val="00FE1DF5"/>
    <w:rsid w:val="00FE1E0A"/>
    <w:rsid w:val="00FE1E5D"/>
    <w:rsid w:val="00FE2580"/>
    <w:rsid w:val="00FE2733"/>
    <w:rsid w:val="00FE2819"/>
    <w:rsid w:val="00FE29DB"/>
    <w:rsid w:val="00FE29E1"/>
    <w:rsid w:val="00FE2B17"/>
    <w:rsid w:val="00FE2C92"/>
    <w:rsid w:val="00FE2E3F"/>
    <w:rsid w:val="00FE3159"/>
    <w:rsid w:val="00FE323A"/>
    <w:rsid w:val="00FE3271"/>
    <w:rsid w:val="00FE32C4"/>
    <w:rsid w:val="00FE3344"/>
    <w:rsid w:val="00FE394C"/>
    <w:rsid w:val="00FE3A08"/>
    <w:rsid w:val="00FE3A10"/>
    <w:rsid w:val="00FE3ACB"/>
    <w:rsid w:val="00FE3F74"/>
    <w:rsid w:val="00FE4212"/>
    <w:rsid w:val="00FE4246"/>
    <w:rsid w:val="00FE424C"/>
    <w:rsid w:val="00FE4294"/>
    <w:rsid w:val="00FE438A"/>
    <w:rsid w:val="00FE4514"/>
    <w:rsid w:val="00FE45EE"/>
    <w:rsid w:val="00FE46A2"/>
    <w:rsid w:val="00FE4888"/>
    <w:rsid w:val="00FE4A7F"/>
    <w:rsid w:val="00FE4C2C"/>
    <w:rsid w:val="00FE4D1E"/>
    <w:rsid w:val="00FE4D29"/>
    <w:rsid w:val="00FE4D7E"/>
    <w:rsid w:val="00FE4EBE"/>
    <w:rsid w:val="00FE4ED6"/>
    <w:rsid w:val="00FE507B"/>
    <w:rsid w:val="00FE5093"/>
    <w:rsid w:val="00FE5237"/>
    <w:rsid w:val="00FE5604"/>
    <w:rsid w:val="00FE566A"/>
    <w:rsid w:val="00FE56AA"/>
    <w:rsid w:val="00FE577F"/>
    <w:rsid w:val="00FE5782"/>
    <w:rsid w:val="00FE57B7"/>
    <w:rsid w:val="00FE5802"/>
    <w:rsid w:val="00FE58B1"/>
    <w:rsid w:val="00FE5B44"/>
    <w:rsid w:val="00FE5D3E"/>
    <w:rsid w:val="00FE5DFD"/>
    <w:rsid w:val="00FE5E48"/>
    <w:rsid w:val="00FE5E56"/>
    <w:rsid w:val="00FE6129"/>
    <w:rsid w:val="00FE62B0"/>
    <w:rsid w:val="00FE6524"/>
    <w:rsid w:val="00FE6583"/>
    <w:rsid w:val="00FE6A1E"/>
    <w:rsid w:val="00FE6CB9"/>
    <w:rsid w:val="00FE6E3C"/>
    <w:rsid w:val="00FE6FC6"/>
    <w:rsid w:val="00FE7230"/>
    <w:rsid w:val="00FE7616"/>
    <w:rsid w:val="00FE762F"/>
    <w:rsid w:val="00FE7671"/>
    <w:rsid w:val="00FE76E2"/>
    <w:rsid w:val="00FE777D"/>
    <w:rsid w:val="00FE77B8"/>
    <w:rsid w:val="00FE79EE"/>
    <w:rsid w:val="00FE7A0A"/>
    <w:rsid w:val="00FE7D01"/>
    <w:rsid w:val="00FE7E37"/>
    <w:rsid w:val="00FE7FFE"/>
    <w:rsid w:val="00FF0049"/>
    <w:rsid w:val="00FF0736"/>
    <w:rsid w:val="00FF075B"/>
    <w:rsid w:val="00FF0B4A"/>
    <w:rsid w:val="00FF0B79"/>
    <w:rsid w:val="00FF0D28"/>
    <w:rsid w:val="00FF0D73"/>
    <w:rsid w:val="00FF0D97"/>
    <w:rsid w:val="00FF0DD4"/>
    <w:rsid w:val="00FF0E96"/>
    <w:rsid w:val="00FF0F5C"/>
    <w:rsid w:val="00FF0FAA"/>
    <w:rsid w:val="00FF1003"/>
    <w:rsid w:val="00FF1058"/>
    <w:rsid w:val="00FF1296"/>
    <w:rsid w:val="00FF1541"/>
    <w:rsid w:val="00FF1716"/>
    <w:rsid w:val="00FF171A"/>
    <w:rsid w:val="00FF17DA"/>
    <w:rsid w:val="00FF18BF"/>
    <w:rsid w:val="00FF1ADB"/>
    <w:rsid w:val="00FF1F5C"/>
    <w:rsid w:val="00FF21DA"/>
    <w:rsid w:val="00FF2447"/>
    <w:rsid w:val="00FF278B"/>
    <w:rsid w:val="00FF27EA"/>
    <w:rsid w:val="00FF29BD"/>
    <w:rsid w:val="00FF2B19"/>
    <w:rsid w:val="00FF2C80"/>
    <w:rsid w:val="00FF2C8B"/>
    <w:rsid w:val="00FF2CD2"/>
    <w:rsid w:val="00FF2DE2"/>
    <w:rsid w:val="00FF2F51"/>
    <w:rsid w:val="00FF322F"/>
    <w:rsid w:val="00FF325A"/>
    <w:rsid w:val="00FF32DC"/>
    <w:rsid w:val="00FF3620"/>
    <w:rsid w:val="00FF393F"/>
    <w:rsid w:val="00FF39D0"/>
    <w:rsid w:val="00FF39E4"/>
    <w:rsid w:val="00FF3ACD"/>
    <w:rsid w:val="00FF3E0E"/>
    <w:rsid w:val="00FF3E3E"/>
    <w:rsid w:val="00FF3EBA"/>
    <w:rsid w:val="00FF3EFC"/>
    <w:rsid w:val="00FF4008"/>
    <w:rsid w:val="00FF43F6"/>
    <w:rsid w:val="00FF45EE"/>
    <w:rsid w:val="00FF4703"/>
    <w:rsid w:val="00FF477B"/>
    <w:rsid w:val="00FF4914"/>
    <w:rsid w:val="00FF4C4A"/>
    <w:rsid w:val="00FF4CB7"/>
    <w:rsid w:val="00FF4FE6"/>
    <w:rsid w:val="00FF50E4"/>
    <w:rsid w:val="00FF5124"/>
    <w:rsid w:val="00FF526F"/>
    <w:rsid w:val="00FF53D4"/>
    <w:rsid w:val="00FF563E"/>
    <w:rsid w:val="00FF5846"/>
    <w:rsid w:val="00FF603E"/>
    <w:rsid w:val="00FF6327"/>
    <w:rsid w:val="00FF6681"/>
    <w:rsid w:val="00FF669F"/>
    <w:rsid w:val="00FF66BC"/>
    <w:rsid w:val="00FF6751"/>
    <w:rsid w:val="00FF6810"/>
    <w:rsid w:val="00FF68CF"/>
    <w:rsid w:val="00FF697D"/>
    <w:rsid w:val="00FF6981"/>
    <w:rsid w:val="00FF69C1"/>
    <w:rsid w:val="00FF69FA"/>
    <w:rsid w:val="00FF6BFF"/>
    <w:rsid w:val="00FF6C4C"/>
    <w:rsid w:val="00FF6CC3"/>
    <w:rsid w:val="00FF70AE"/>
    <w:rsid w:val="00FF729A"/>
    <w:rsid w:val="00FF74AB"/>
    <w:rsid w:val="00FF74D8"/>
    <w:rsid w:val="00FF76F5"/>
    <w:rsid w:val="00FF7BA0"/>
    <w:rsid w:val="00FF7D47"/>
    <w:rsid w:val="00FF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111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cs="Times"/>
      <w:b/>
      <w:bCs/>
      <w:sz w:val="24"/>
      <w:szCs w:val="24"/>
    </w:rPr>
  </w:style>
  <w:style w:type="paragraph" w:styleId="Heading1">
    <w:name w:val="heading 1"/>
    <w:basedOn w:val="Normal"/>
    <w:next w:val="Normal"/>
    <w:link w:val="Heading1Char"/>
    <w:uiPriority w:val="99"/>
    <w:qFormat/>
    <w:pPr>
      <w:keepNext/>
      <w:tabs>
        <w:tab w:val="left" w:pos="1800"/>
      </w:tabs>
      <w:ind w:left="1800" w:hanging="1800"/>
      <w:jc w:val="center"/>
      <w:outlineLvl w:val="0"/>
    </w:pPr>
  </w:style>
  <w:style w:type="paragraph" w:styleId="Heading2">
    <w:name w:val="heading 2"/>
    <w:basedOn w:val="Normal"/>
    <w:next w:val="Normal"/>
    <w:link w:val="Heading2Char"/>
    <w:uiPriority w:val="9"/>
    <w:unhideWhenUsed/>
    <w:qFormat/>
    <w:rsid w:val="00EA2F44"/>
    <w:pPr>
      <w:keepNext/>
      <w:spacing w:before="240" w:after="60"/>
      <w:outlineLvl w:val="1"/>
    </w:pPr>
    <w:rPr>
      <w:rFonts w:ascii="Calibri Light" w:hAnsi="Calibri Light" w:cs="Times New Roman"/>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365CC"/>
    <w:rPr>
      <w:rFonts w:ascii="Cambria" w:eastAsia="Times New Roman" w:hAnsi="Cambria" w:cs="Times New Roman"/>
      <w:b/>
      <w:bCs/>
      <w:kern w:val="32"/>
      <w:sz w:val="32"/>
      <w:szCs w:val="3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sid w:val="007365CC"/>
    <w:rPr>
      <w:rFonts w:ascii="Times" w:hAnsi="Times" w:cs="Times"/>
      <w:b/>
      <w:bCs/>
      <w:sz w:val="24"/>
      <w:szCs w:val="24"/>
    </w:rPr>
  </w:style>
  <w:style w:type="paragraph" w:styleId="BodyText">
    <w:name w:val="Body Text"/>
    <w:basedOn w:val="Normal"/>
    <w:link w:val="BodyTextChar"/>
    <w:uiPriority w:val="99"/>
    <w:pPr>
      <w:spacing w:line="300" w:lineRule="auto"/>
      <w:jc w:val="both"/>
    </w:pPr>
    <w:rPr>
      <w:rFonts w:ascii="Times New Roman" w:hAnsi="Times New Roman" w:cs="Times New Roman"/>
      <w:b w:val="0"/>
      <w:bCs w:val="0"/>
    </w:rPr>
  </w:style>
  <w:style w:type="character" w:customStyle="1" w:styleId="BodyTextChar">
    <w:name w:val="Body Text Char"/>
    <w:link w:val="BodyText"/>
    <w:uiPriority w:val="99"/>
    <w:semiHidden/>
    <w:rsid w:val="007365CC"/>
    <w:rPr>
      <w:rFonts w:ascii="Times" w:hAnsi="Times" w:cs="Times"/>
      <w:b/>
      <w:bCs/>
      <w:sz w:val="24"/>
      <w:szCs w:val="24"/>
    </w:rPr>
  </w:style>
  <w:style w:type="paragraph" w:styleId="Header">
    <w:name w:val="header"/>
    <w:basedOn w:val="Normal"/>
    <w:link w:val="HeaderChar"/>
    <w:uiPriority w:val="99"/>
    <w:pPr>
      <w:tabs>
        <w:tab w:val="center" w:pos="4320"/>
        <w:tab w:val="right" w:pos="8640"/>
      </w:tabs>
    </w:pPr>
    <w:rPr>
      <w:rFonts w:ascii="Times New Roman" w:hAnsi="Times New Roman" w:cs="Times New Roman"/>
      <w:b w:val="0"/>
      <w:bCs w:val="0"/>
    </w:rPr>
  </w:style>
  <w:style w:type="character" w:customStyle="1" w:styleId="HeaderChar">
    <w:name w:val="Header Char"/>
    <w:link w:val="Header"/>
    <w:uiPriority w:val="99"/>
    <w:semiHidden/>
    <w:rsid w:val="007365CC"/>
    <w:rPr>
      <w:rFonts w:ascii="Times" w:hAnsi="Times" w:cs="Times"/>
      <w:b/>
      <w:bCs/>
      <w:sz w:val="24"/>
      <w:szCs w:val="24"/>
    </w:rPr>
  </w:style>
  <w:style w:type="character" w:styleId="PageNumber">
    <w:name w:val="page number"/>
    <w:basedOn w:val="DefaultParagraphFont"/>
    <w:uiPriority w:val="99"/>
  </w:style>
  <w:style w:type="paragraph" w:styleId="BalloonText">
    <w:name w:val="Balloon Text"/>
    <w:basedOn w:val="Normal"/>
    <w:link w:val="BalloonTextChar"/>
    <w:uiPriority w:val="99"/>
    <w:semiHidden/>
    <w:rsid w:val="00463E5F"/>
    <w:rPr>
      <w:rFonts w:ascii="Tahoma" w:hAnsi="Tahoma" w:cs="Tahoma"/>
      <w:sz w:val="16"/>
      <w:szCs w:val="16"/>
    </w:rPr>
  </w:style>
  <w:style w:type="character" w:customStyle="1" w:styleId="BalloonTextChar">
    <w:name w:val="Balloon Text Char"/>
    <w:link w:val="BalloonText"/>
    <w:uiPriority w:val="99"/>
    <w:semiHidden/>
    <w:rsid w:val="007365CC"/>
    <w:rPr>
      <w:b/>
      <w:bCs/>
      <w:sz w:val="0"/>
      <w:szCs w:val="0"/>
    </w:rPr>
  </w:style>
  <w:style w:type="character" w:styleId="Hyperlink">
    <w:name w:val="Hyperlink"/>
    <w:uiPriority w:val="99"/>
    <w:unhideWhenUsed/>
    <w:rsid w:val="00F42CEC"/>
    <w:rPr>
      <w:color w:val="0563C1"/>
      <w:u w:val="single"/>
    </w:rPr>
  </w:style>
  <w:style w:type="character" w:customStyle="1" w:styleId="UnresolvedMention">
    <w:name w:val="Unresolved Mention"/>
    <w:uiPriority w:val="99"/>
    <w:semiHidden/>
    <w:unhideWhenUsed/>
    <w:rsid w:val="00F42CEC"/>
    <w:rPr>
      <w:color w:val="808080"/>
      <w:shd w:val="clear" w:color="auto" w:fill="E6E6E6"/>
    </w:rPr>
  </w:style>
  <w:style w:type="character" w:styleId="CommentReference">
    <w:name w:val="annotation reference"/>
    <w:uiPriority w:val="99"/>
    <w:semiHidden/>
    <w:unhideWhenUsed/>
    <w:rsid w:val="00C804FB"/>
    <w:rPr>
      <w:sz w:val="16"/>
      <w:szCs w:val="16"/>
    </w:rPr>
  </w:style>
  <w:style w:type="paragraph" w:styleId="CommentText">
    <w:name w:val="annotation text"/>
    <w:basedOn w:val="Normal"/>
    <w:link w:val="CommentTextChar"/>
    <w:uiPriority w:val="99"/>
    <w:semiHidden/>
    <w:unhideWhenUsed/>
    <w:rsid w:val="00C804FB"/>
    <w:rPr>
      <w:sz w:val="20"/>
      <w:szCs w:val="20"/>
    </w:rPr>
  </w:style>
  <w:style w:type="character" w:customStyle="1" w:styleId="CommentTextChar">
    <w:name w:val="Comment Text Char"/>
    <w:link w:val="CommentText"/>
    <w:uiPriority w:val="99"/>
    <w:semiHidden/>
    <w:rsid w:val="00C804FB"/>
    <w:rPr>
      <w:rFonts w:ascii="Times" w:hAnsi="Times" w:cs="Times"/>
      <w:b/>
      <w:bCs/>
    </w:rPr>
  </w:style>
  <w:style w:type="paragraph" w:styleId="CommentSubject">
    <w:name w:val="annotation subject"/>
    <w:basedOn w:val="CommentText"/>
    <w:next w:val="CommentText"/>
    <w:link w:val="CommentSubjectChar"/>
    <w:uiPriority w:val="99"/>
    <w:semiHidden/>
    <w:unhideWhenUsed/>
    <w:rsid w:val="00C804FB"/>
  </w:style>
  <w:style w:type="character" w:customStyle="1" w:styleId="CommentSubjectChar">
    <w:name w:val="Comment Subject Char"/>
    <w:link w:val="CommentSubject"/>
    <w:uiPriority w:val="99"/>
    <w:semiHidden/>
    <w:rsid w:val="00C804FB"/>
    <w:rPr>
      <w:rFonts w:ascii="Times" w:hAnsi="Times" w:cs="Times"/>
      <w:b/>
      <w:bCs/>
    </w:rPr>
  </w:style>
  <w:style w:type="paragraph" w:styleId="NoSpacing">
    <w:name w:val="No Spacing"/>
    <w:uiPriority w:val="1"/>
    <w:qFormat/>
    <w:rsid w:val="00EA2F44"/>
    <w:rPr>
      <w:rFonts w:ascii="Times" w:hAnsi="Times" w:cs="Times"/>
      <w:b/>
      <w:bCs/>
      <w:sz w:val="24"/>
      <w:szCs w:val="24"/>
    </w:rPr>
  </w:style>
  <w:style w:type="character" w:customStyle="1" w:styleId="Heading2Char">
    <w:name w:val="Heading 2 Char"/>
    <w:link w:val="Heading2"/>
    <w:uiPriority w:val="9"/>
    <w:rsid w:val="00EA2F44"/>
    <w:rPr>
      <w:rFonts w:ascii="Calibri Light" w:eastAsia="Times New Roman" w:hAnsi="Calibri Light" w:cs="Times New Roman"/>
      <w:b/>
      <w:bCs/>
      <w:i/>
      <w:iCs/>
      <w:sz w:val="28"/>
      <w:szCs w:val="28"/>
    </w:rPr>
  </w:style>
  <w:style w:type="paragraph" w:styleId="Title">
    <w:name w:val="Title"/>
    <w:basedOn w:val="Normal"/>
    <w:next w:val="Normal"/>
    <w:link w:val="TitleChar"/>
    <w:uiPriority w:val="10"/>
    <w:qFormat/>
    <w:rsid w:val="00915E11"/>
    <w:pPr>
      <w:spacing w:before="240" w:after="60"/>
      <w:jc w:val="center"/>
      <w:outlineLvl w:val="0"/>
    </w:pPr>
    <w:rPr>
      <w:rFonts w:ascii="Calibri Light" w:hAnsi="Calibri Light" w:cs="Times New Roman"/>
      <w:kern w:val="28"/>
      <w:sz w:val="32"/>
      <w:szCs w:val="32"/>
    </w:rPr>
  </w:style>
  <w:style w:type="character" w:customStyle="1" w:styleId="TitleChar">
    <w:name w:val="Title Char"/>
    <w:link w:val="Title"/>
    <w:uiPriority w:val="10"/>
    <w:rsid w:val="00915E11"/>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37495">
      <w:bodyDiv w:val="1"/>
      <w:marLeft w:val="0"/>
      <w:marRight w:val="0"/>
      <w:marTop w:val="0"/>
      <w:marBottom w:val="0"/>
      <w:divBdr>
        <w:top w:val="none" w:sz="0" w:space="0" w:color="auto"/>
        <w:left w:val="none" w:sz="0" w:space="0" w:color="auto"/>
        <w:bottom w:val="none" w:sz="0" w:space="0" w:color="auto"/>
        <w:right w:val="none" w:sz="0" w:space="0" w:color="auto"/>
      </w:divBdr>
    </w:div>
    <w:div w:id="105581691">
      <w:bodyDiv w:val="1"/>
      <w:marLeft w:val="0"/>
      <w:marRight w:val="0"/>
      <w:marTop w:val="0"/>
      <w:marBottom w:val="0"/>
      <w:divBdr>
        <w:top w:val="none" w:sz="0" w:space="0" w:color="auto"/>
        <w:left w:val="none" w:sz="0" w:space="0" w:color="auto"/>
        <w:bottom w:val="none" w:sz="0" w:space="0" w:color="auto"/>
        <w:right w:val="none" w:sz="0" w:space="0" w:color="auto"/>
      </w:divBdr>
    </w:div>
    <w:div w:id="189729496">
      <w:bodyDiv w:val="1"/>
      <w:marLeft w:val="0"/>
      <w:marRight w:val="0"/>
      <w:marTop w:val="0"/>
      <w:marBottom w:val="0"/>
      <w:divBdr>
        <w:top w:val="none" w:sz="0" w:space="0" w:color="auto"/>
        <w:left w:val="none" w:sz="0" w:space="0" w:color="auto"/>
        <w:bottom w:val="none" w:sz="0" w:space="0" w:color="auto"/>
        <w:right w:val="none" w:sz="0" w:space="0" w:color="auto"/>
      </w:divBdr>
    </w:div>
    <w:div w:id="219558293">
      <w:bodyDiv w:val="1"/>
      <w:marLeft w:val="0"/>
      <w:marRight w:val="0"/>
      <w:marTop w:val="0"/>
      <w:marBottom w:val="0"/>
      <w:divBdr>
        <w:top w:val="none" w:sz="0" w:space="0" w:color="auto"/>
        <w:left w:val="none" w:sz="0" w:space="0" w:color="auto"/>
        <w:bottom w:val="none" w:sz="0" w:space="0" w:color="auto"/>
        <w:right w:val="none" w:sz="0" w:space="0" w:color="auto"/>
      </w:divBdr>
    </w:div>
    <w:div w:id="296842690">
      <w:bodyDiv w:val="1"/>
      <w:marLeft w:val="0"/>
      <w:marRight w:val="0"/>
      <w:marTop w:val="0"/>
      <w:marBottom w:val="0"/>
      <w:divBdr>
        <w:top w:val="none" w:sz="0" w:space="0" w:color="auto"/>
        <w:left w:val="none" w:sz="0" w:space="0" w:color="auto"/>
        <w:bottom w:val="none" w:sz="0" w:space="0" w:color="auto"/>
        <w:right w:val="none" w:sz="0" w:space="0" w:color="auto"/>
      </w:divBdr>
    </w:div>
    <w:div w:id="392847733">
      <w:bodyDiv w:val="1"/>
      <w:marLeft w:val="0"/>
      <w:marRight w:val="0"/>
      <w:marTop w:val="0"/>
      <w:marBottom w:val="0"/>
      <w:divBdr>
        <w:top w:val="none" w:sz="0" w:space="0" w:color="auto"/>
        <w:left w:val="none" w:sz="0" w:space="0" w:color="auto"/>
        <w:bottom w:val="none" w:sz="0" w:space="0" w:color="auto"/>
        <w:right w:val="none" w:sz="0" w:space="0" w:color="auto"/>
      </w:divBdr>
    </w:div>
    <w:div w:id="466944834">
      <w:bodyDiv w:val="1"/>
      <w:marLeft w:val="0"/>
      <w:marRight w:val="0"/>
      <w:marTop w:val="0"/>
      <w:marBottom w:val="0"/>
      <w:divBdr>
        <w:top w:val="none" w:sz="0" w:space="0" w:color="auto"/>
        <w:left w:val="none" w:sz="0" w:space="0" w:color="auto"/>
        <w:bottom w:val="none" w:sz="0" w:space="0" w:color="auto"/>
        <w:right w:val="none" w:sz="0" w:space="0" w:color="auto"/>
      </w:divBdr>
    </w:div>
    <w:div w:id="489179702">
      <w:bodyDiv w:val="1"/>
      <w:marLeft w:val="0"/>
      <w:marRight w:val="0"/>
      <w:marTop w:val="0"/>
      <w:marBottom w:val="0"/>
      <w:divBdr>
        <w:top w:val="none" w:sz="0" w:space="0" w:color="auto"/>
        <w:left w:val="none" w:sz="0" w:space="0" w:color="auto"/>
        <w:bottom w:val="none" w:sz="0" w:space="0" w:color="auto"/>
        <w:right w:val="none" w:sz="0" w:space="0" w:color="auto"/>
      </w:divBdr>
    </w:div>
    <w:div w:id="654380898">
      <w:bodyDiv w:val="1"/>
      <w:marLeft w:val="0"/>
      <w:marRight w:val="0"/>
      <w:marTop w:val="0"/>
      <w:marBottom w:val="0"/>
      <w:divBdr>
        <w:top w:val="none" w:sz="0" w:space="0" w:color="auto"/>
        <w:left w:val="none" w:sz="0" w:space="0" w:color="auto"/>
        <w:bottom w:val="none" w:sz="0" w:space="0" w:color="auto"/>
        <w:right w:val="none" w:sz="0" w:space="0" w:color="auto"/>
      </w:divBdr>
    </w:div>
    <w:div w:id="698554825">
      <w:bodyDiv w:val="1"/>
      <w:marLeft w:val="0"/>
      <w:marRight w:val="0"/>
      <w:marTop w:val="0"/>
      <w:marBottom w:val="0"/>
      <w:divBdr>
        <w:top w:val="none" w:sz="0" w:space="0" w:color="auto"/>
        <w:left w:val="none" w:sz="0" w:space="0" w:color="auto"/>
        <w:bottom w:val="none" w:sz="0" w:space="0" w:color="auto"/>
        <w:right w:val="none" w:sz="0" w:space="0" w:color="auto"/>
      </w:divBdr>
    </w:div>
    <w:div w:id="721952100">
      <w:bodyDiv w:val="1"/>
      <w:marLeft w:val="0"/>
      <w:marRight w:val="0"/>
      <w:marTop w:val="0"/>
      <w:marBottom w:val="0"/>
      <w:divBdr>
        <w:top w:val="none" w:sz="0" w:space="0" w:color="auto"/>
        <w:left w:val="none" w:sz="0" w:space="0" w:color="auto"/>
        <w:bottom w:val="none" w:sz="0" w:space="0" w:color="auto"/>
        <w:right w:val="none" w:sz="0" w:space="0" w:color="auto"/>
      </w:divBdr>
    </w:div>
    <w:div w:id="755907035">
      <w:bodyDiv w:val="1"/>
      <w:marLeft w:val="0"/>
      <w:marRight w:val="0"/>
      <w:marTop w:val="0"/>
      <w:marBottom w:val="0"/>
      <w:divBdr>
        <w:top w:val="none" w:sz="0" w:space="0" w:color="auto"/>
        <w:left w:val="none" w:sz="0" w:space="0" w:color="auto"/>
        <w:bottom w:val="none" w:sz="0" w:space="0" w:color="auto"/>
        <w:right w:val="none" w:sz="0" w:space="0" w:color="auto"/>
      </w:divBdr>
    </w:div>
    <w:div w:id="802893179">
      <w:bodyDiv w:val="1"/>
      <w:marLeft w:val="0"/>
      <w:marRight w:val="0"/>
      <w:marTop w:val="0"/>
      <w:marBottom w:val="0"/>
      <w:divBdr>
        <w:top w:val="none" w:sz="0" w:space="0" w:color="auto"/>
        <w:left w:val="none" w:sz="0" w:space="0" w:color="auto"/>
        <w:bottom w:val="none" w:sz="0" w:space="0" w:color="auto"/>
        <w:right w:val="none" w:sz="0" w:space="0" w:color="auto"/>
      </w:divBdr>
    </w:div>
    <w:div w:id="898782301">
      <w:bodyDiv w:val="1"/>
      <w:marLeft w:val="0"/>
      <w:marRight w:val="0"/>
      <w:marTop w:val="0"/>
      <w:marBottom w:val="0"/>
      <w:divBdr>
        <w:top w:val="none" w:sz="0" w:space="0" w:color="auto"/>
        <w:left w:val="none" w:sz="0" w:space="0" w:color="auto"/>
        <w:bottom w:val="none" w:sz="0" w:space="0" w:color="auto"/>
        <w:right w:val="none" w:sz="0" w:space="0" w:color="auto"/>
      </w:divBdr>
    </w:div>
    <w:div w:id="905724644">
      <w:bodyDiv w:val="1"/>
      <w:marLeft w:val="0"/>
      <w:marRight w:val="0"/>
      <w:marTop w:val="0"/>
      <w:marBottom w:val="0"/>
      <w:divBdr>
        <w:top w:val="none" w:sz="0" w:space="0" w:color="auto"/>
        <w:left w:val="none" w:sz="0" w:space="0" w:color="auto"/>
        <w:bottom w:val="none" w:sz="0" w:space="0" w:color="auto"/>
        <w:right w:val="none" w:sz="0" w:space="0" w:color="auto"/>
      </w:divBdr>
    </w:div>
    <w:div w:id="983973071">
      <w:bodyDiv w:val="1"/>
      <w:marLeft w:val="0"/>
      <w:marRight w:val="0"/>
      <w:marTop w:val="0"/>
      <w:marBottom w:val="0"/>
      <w:divBdr>
        <w:top w:val="none" w:sz="0" w:space="0" w:color="auto"/>
        <w:left w:val="none" w:sz="0" w:space="0" w:color="auto"/>
        <w:bottom w:val="none" w:sz="0" w:space="0" w:color="auto"/>
        <w:right w:val="none" w:sz="0" w:space="0" w:color="auto"/>
      </w:divBdr>
    </w:div>
    <w:div w:id="1003557591">
      <w:bodyDiv w:val="1"/>
      <w:marLeft w:val="0"/>
      <w:marRight w:val="0"/>
      <w:marTop w:val="0"/>
      <w:marBottom w:val="0"/>
      <w:divBdr>
        <w:top w:val="none" w:sz="0" w:space="0" w:color="auto"/>
        <w:left w:val="none" w:sz="0" w:space="0" w:color="auto"/>
        <w:bottom w:val="none" w:sz="0" w:space="0" w:color="auto"/>
        <w:right w:val="none" w:sz="0" w:space="0" w:color="auto"/>
      </w:divBdr>
    </w:div>
    <w:div w:id="1004170093">
      <w:bodyDiv w:val="1"/>
      <w:marLeft w:val="0"/>
      <w:marRight w:val="0"/>
      <w:marTop w:val="0"/>
      <w:marBottom w:val="0"/>
      <w:divBdr>
        <w:top w:val="none" w:sz="0" w:space="0" w:color="auto"/>
        <w:left w:val="none" w:sz="0" w:space="0" w:color="auto"/>
        <w:bottom w:val="none" w:sz="0" w:space="0" w:color="auto"/>
        <w:right w:val="none" w:sz="0" w:space="0" w:color="auto"/>
      </w:divBdr>
    </w:div>
    <w:div w:id="1040787905">
      <w:bodyDiv w:val="1"/>
      <w:marLeft w:val="0"/>
      <w:marRight w:val="0"/>
      <w:marTop w:val="0"/>
      <w:marBottom w:val="0"/>
      <w:divBdr>
        <w:top w:val="none" w:sz="0" w:space="0" w:color="auto"/>
        <w:left w:val="none" w:sz="0" w:space="0" w:color="auto"/>
        <w:bottom w:val="none" w:sz="0" w:space="0" w:color="auto"/>
        <w:right w:val="none" w:sz="0" w:space="0" w:color="auto"/>
      </w:divBdr>
    </w:div>
    <w:div w:id="1165821797">
      <w:bodyDiv w:val="1"/>
      <w:marLeft w:val="0"/>
      <w:marRight w:val="0"/>
      <w:marTop w:val="0"/>
      <w:marBottom w:val="0"/>
      <w:divBdr>
        <w:top w:val="none" w:sz="0" w:space="0" w:color="auto"/>
        <w:left w:val="none" w:sz="0" w:space="0" w:color="auto"/>
        <w:bottom w:val="none" w:sz="0" w:space="0" w:color="auto"/>
        <w:right w:val="none" w:sz="0" w:space="0" w:color="auto"/>
      </w:divBdr>
    </w:div>
    <w:div w:id="1256012086">
      <w:bodyDiv w:val="1"/>
      <w:marLeft w:val="0"/>
      <w:marRight w:val="0"/>
      <w:marTop w:val="0"/>
      <w:marBottom w:val="0"/>
      <w:divBdr>
        <w:top w:val="none" w:sz="0" w:space="0" w:color="auto"/>
        <w:left w:val="none" w:sz="0" w:space="0" w:color="auto"/>
        <w:bottom w:val="none" w:sz="0" w:space="0" w:color="auto"/>
        <w:right w:val="none" w:sz="0" w:space="0" w:color="auto"/>
      </w:divBdr>
    </w:div>
    <w:div w:id="1293904900">
      <w:bodyDiv w:val="1"/>
      <w:marLeft w:val="0"/>
      <w:marRight w:val="0"/>
      <w:marTop w:val="0"/>
      <w:marBottom w:val="0"/>
      <w:divBdr>
        <w:top w:val="none" w:sz="0" w:space="0" w:color="auto"/>
        <w:left w:val="none" w:sz="0" w:space="0" w:color="auto"/>
        <w:bottom w:val="none" w:sz="0" w:space="0" w:color="auto"/>
        <w:right w:val="none" w:sz="0" w:space="0" w:color="auto"/>
      </w:divBdr>
    </w:div>
    <w:div w:id="1320619179">
      <w:bodyDiv w:val="1"/>
      <w:marLeft w:val="0"/>
      <w:marRight w:val="0"/>
      <w:marTop w:val="0"/>
      <w:marBottom w:val="0"/>
      <w:divBdr>
        <w:top w:val="none" w:sz="0" w:space="0" w:color="auto"/>
        <w:left w:val="none" w:sz="0" w:space="0" w:color="auto"/>
        <w:bottom w:val="none" w:sz="0" w:space="0" w:color="auto"/>
        <w:right w:val="none" w:sz="0" w:space="0" w:color="auto"/>
      </w:divBdr>
    </w:div>
    <w:div w:id="1325208086">
      <w:bodyDiv w:val="1"/>
      <w:marLeft w:val="0"/>
      <w:marRight w:val="0"/>
      <w:marTop w:val="0"/>
      <w:marBottom w:val="0"/>
      <w:divBdr>
        <w:top w:val="none" w:sz="0" w:space="0" w:color="auto"/>
        <w:left w:val="none" w:sz="0" w:space="0" w:color="auto"/>
        <w:bottom w:val="none" w:sz="0" w:space="0" w:color="auto"/>
        <w:right w:val="none" w:sz="0" w:space="0" w:color="auto"/>
      </w:divBdr>
    </w:div>
    <w:div w:id="1338465042">
      <w:bodyDiv w:val="1"/>
      <w:marLeft w:val="0"/>
      <w:marRight w:val="0"/>
      <w:marTop w:val="0"/>
      <w:marBottom w:val="0"/>
      <w:divBdr>
        <w:top w:val="none" w:sz="0" w:space="0" w:color="auto"/>
        <w:left w:val="none" w:sz="0" w:space="0" w:color="auto"/>
        <w:bottom w:val="none" w:sz="0" w:space="0" w:color="auto"/>
        <w:right w:val="none" w:sz="0" w:space="0" w:color="auto"/>
      </w:divBdr>
    </w:div>
    <w:div w:id="1382175305">
      <w:bodyDiv w:val="1"/>
      <w:marLeft w:val="0"/>
      <w:marRight w:val="0"/>
      <w:marTop w:val="0"/>
      <w:marBottom w:val="0"/>
      <w:divBdr>
        <w:top w:val="none" w:sz="0" w:space="0" w:color="auto"/>
        <w:left w:val="none" w:sz="0" w:space="0" w:color="auto"/>
        <w:bottom w:val="none" w:sz="0" w:space="0" w:color="auto"/>
        <w:right w:val="none" w:sz="0" w:space="0" w:color="auto"/>
      </w:divBdr>
    </w:div>
    <w:div w:id="1425152951">
      <w:bodyDiv w:val="1"/>
      <w:marLeft w:val="0"/>
      <w:marRight w:val="0"/>
      <w:marTop w:val="0"/>
      <w:marBottom w:val="0"/>
      <w:divBdr>
        <w:top w:val="none" w:sz="0" w:space="0" w:color="auto"/>
        <w:left w:val="none" w:sz="0" w:space="0" w:color="auto"/>
        <w:bottom w:val="none" w:sz="0" w:space="0" w:color="auto"/>
        <w:right w:val="none" w:sz="0" w:space="0" w:color="auto"/>
      </w:divBdr>
    </w:div>
    <w:div w:id="1443303120">
      <w:bodyDiv w:val="1"/>
      <w:marLeft w:val="0"/>
      <w:marRight w:val="0"/>
      <w:marTop w:val="0"/>
      <w:marBottom w:val="0"/>
      <w:divBdr>
        <w:top w:val="none" w:sz="0" w:space="0" w:color="auto"/>
        <w:left w:val="none" w:sz="0" w:space="0" w:color="auto"/>
        <w:bottom w:val="none" w:sz="0" w:space="0" w:color="auto"/>
        <w:right w:val="none" w:sz="0" w:space="0" w:color="auto"/>
      </w:divBdr>
    </w:div>
    <w:div w:id="1488322899">
      <w:bodyDiv w:val="1"/>
      <w:marLeft w:val="0"/>
      <w:marRight w:val="0"/>
      <w:marTop w:val="0"/>
      <w:marBottom w:val="0"/>
      <w:divBdr>
        <w:top w:val="none" w:sz="0" w:space="0" w:color="auto"/>
        <w:left w:val="none" w:sz="0" w:space="0" w:color="auto"/>
        <w:bottom w:val="none" w:sz="0" w:space="0" w:color="auto"/>
        <w:right w:val="none" w:sz="0" w:space="0" w:color="auto"/>
      </w:divBdr>
    </w:div>
    <w:div w:id="1585607323">
      <w:bodyDiv w:val="1"/>
      <w:marLeft w:val="0"/>
      <w:marRight w:val="0"/>
      <w:marTop w:val="0"/>
      <w:marBottom w:val="0"/>
      <w:divBdr>
        <w:top w:val="none" w:sz="0" w:space="0" w:color="auto"/>
        <w:left w:val="none" w:sz="0" w:space="0" w:color="auto"/>
        <w:bottom w:val="none" w:sz="0" w:space="0" w:color="auto"/>
        <w:right w:val="none" w:sz="0" w:space="0" w:color="auto"/>
      </w:divBdr>
    </w:div>
    <w:div w:id="1603538213">
      <w:bodyDiv w:val="1"/>
      <w:marLeft w:val="0"/>
      <w:marRight w:val="0"/>
      <w:marTop w:val="0"/>
      <w:marBottom w:val="0"/>
      <w:divBdr>
        <w:top w:val="none" w:sz="0" w:space="0" w:color="auto"/>
        <w:left w:val="none" w:sz="0" w:space="0" w:color="auto"/>
        <w:bottom w:val="none" w:sz="0" w:space="0" w:color="auto"/>
        <w:right w:val="none" w:sz="0" w:space="0" w:color="auto"/>
      </w:divBdr>
    </w:div>
    <w:div w:id="1718582338">
      <w:bodyDiv w:val="1"/>
      <w:marLeft w:val="0"/>
      <w:marRight w:val="0"/>
      <w:marTop w:val="0"/>
      <w:marBottom w:val="0"/>
      <w:divBdr>
        <w:top w:val="none" w:sz="0" w:space="0" w:color="auto"/>
        <w:left w:val="none" w:sz="0" w:space="0" w:color="auto"/>
        <w:bottom w:val="none" w:sz="0" w:space="0" w:color="auto"/>
        <w:right w:val="none" w:sz="0" w:space="0" w:color="auto"/>
      </w:divBdr>
    </w:div>
    <w:div w:id="1729525638">
      <w:bodyDiv w:val="1"/>
      <w:marLeft w:val="0"/>
      <w:marRight w:val="0"/>
      <w:marTop w:val="0"/>
      <w:marBottom w:val="0"/>
      <w:divBdr>
        <w:top w:val="none" w:sz="0" w:space="0" w:color="auto"/>
        <w:left w:val="none" w:sz="0" w:space="0" w:color="auto"/>
        <w:bottom w:val="none" w:sz="0" w:space="0" w:color="auto"/>
        <w:right w:val="none" w:sz="0" w:space="0" w:color="auto"/>
      </w:divBdr>
    </w:div>
    <w:div w:id="1794715348">
      <w:bodyDiv w:val="1"/>
      <w:marLeft w:val="0"/>
      <w:marRight w:val="0"/>
      <w:marTop w:val="0"/>
      <w:marBottom w:val="0"/>
      <w:divBdr>
        <w:top w:val="none" w:sz="0" w:space="0" w:color="auto"/>
        <w:left w:val="none" w:sz="0" w:space="0" w:color="auto"/>
        <w:bottom w:val="none" w:sz="0" w:space="0" w:color="auto"/>
        <w:right w:val="none" w:sz="0" w:space="0" w:color="auto"/>
      </w:divBdr>
    </w:div>
    <w:div w:id="1863470733">
      <w:bodyDiv w:val="1"/>
      <w:marLeft w:val="0"/>
      <w:marRight w:val="0"/>
      <w:marTop w:val="0"/>
      <w:marBottom w:val="0"/>
      <w:divBdr>
        <w:top w:val="none" w:sz="0" w:space="0" w:color="auto"/>
        <w:left w:val="none" w:sz="0" w:space="0" w:color="auto"/>
        <w:bottom w:val="none" w:sz="0" w:space="0" w:color="auto"/>
        <w:right w:val="none" w:sz="0" w:space="0" w:color="auto"/>
      </w:divBdr>
    </w:div>
    <w:div w:id="207461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sb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1F130-6C26-497A-8ACA-D56DB7A19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C9B01F79</Template>
  <TotalTime>0</TotalTime>
  <Pages>37</Pages>
  <Words>9810</Words>
  <Characters>55920</Characters>
  <Application>Microsoft Office Word</Application>
  <DocSecurity>4</DocSecurity>
  <Lines>466</Lines>
  <Paragraphs>131</Paragraphs>
  <ScaleCrop>false</ScaleCrop>
  <HeadingPairs>
    <vt:vector size="2" baseType="variant">
      <vt:variant>
        <vt:lpstr>Title</vt:lpstr>
      </vt:variant>
      <vt:variant>
        <vt:i4>1</vt:i4>
      </vt:variant>
    </vt:vector>
  </HeadingPairs>
  <TitlesOfParts>
    <vt:vector size="1" baseType="lpstr">
      <vt:lpstr>END</vt:lpstr>
    </vt:vector>
  </TitlesOfParts>
  <Company/>
  <LinksUpToDate>false</LinksUpToDate>
  <CharactersWithSpaces>65599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dc:title>
  <dc:subject/>
  <dc:creator/>
  <cp:keywords/>
  <dc:description/>
  <cp:lastModifiedBy/>
  <cp:revision>1</cp:revision>
  <dcterms:created xsi:type="dcterms:W3CDTF">2020-02-05T14:02:00Z</dcterms:created>
  <dcterms:modified xsi:type="dcterms:W3CDTF">2020-02-05T14:02:00Z</dcterms:modified>
</cp:coreProperties>
</file>