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9DF" w:rsidRDefault="0060073A" w:rsidP="000549B9">
      <w:pPr>
        <w:tabs>
          <w:tab w:val="left" w:pos="1800"/>
        </w:tabs>
        <w:spacing w:line="240" w:lineRule="auto"/>
        <w:jc w:val="center"/>
        <w:rPr>
          <w:b/>
        </w:rPr>
      </w:pPr>
      <w:bookmarkStart w:id="0" w:name="_GoBack"/>
      <w:bookmarkEnd w:id="0"/>
      <w:r>
        <w:rPr>
          <w:b/>
        </w:rPr>
        <w:t xml:space="preserve">Transcript </w:t>
      </w:r>
      <w:r w:rsidR="00FD2BBF">
        <w:rPr>
          <w:b/>
        </w:rPr>
        <w:t>– Webinar “</w:t>
      </w:r>
      <w:r w:rsidR="00FD2BBF" w:rsidRPr="00FD2BBF">
        <w:rPr>
          <w:b/>
        </w:rPr>
        <w:t>Defense Export Control and Compliance System (DECCS) Release - Registration and Licensing</w:t>
      </w:r>
      <w:r w:rsidR="00722865">
        <w:rPr>
          <w:b/>
        </w:rPr>
        <w:t>”</w:t>
      </w:r>
    </w:p>
    <w:p w:rsidR="001D01D4" w:rsidRPr="000549B9" w:rsidRDefault="00545525" w:rsidP="000549B9">
      <w:pPr>
        <w:tabs>
          <w:tab w:val="left" w:pos="1800"/>
        </w:tabs>
        <w:spacing w:line="240" w:lineRule="auto"/>
        <w:jc w:val="center"/>
        <w:rPr>
          <w:b/>
        </w:rPr>
      </w:pPr>
      <w:r w:rsidRPr="000549B9">
        <w:rPr>
          <w:b/>
        </w:rPr>
        <w:t xml:space="preserve">January </w:t>
      </w:r>
      <w:r w:rsidR="007F392A" w:rsidRPr="000549B9">
        <w:rPr>
          <w:b/>
        </w:rPr>
        <w:t>14</w:t>
      </w:r>
      <w:r w:rsidRPr="000549B9">
        <w:rPr>
          <w:b/>
        </w:rPr>
        <w:t>, 2020</w:t>
      </w:r>
    </w:p>
    <w:p w:rsidR="00F063E4" w:rsidRPr="000549B9" w:rsidRDefault="00F063E4" w:rsidP="000549B9">
      <w:pPr>
        <w:tabs>
          <w:tab w:val="left" w:pos="1800"/>
        </w:tabs>
      </w:pPr>
    </w:p>
    <w:p w:rsidR="08E25731" w:rsidRPr="000549B9" w:rsidRDefault="08E25731" w:rsidP="000549B9">
      <w:pPr>
        <w:tabs>
          <w:tab w:val="left" w:pos="1800"/>
        </w:tabs>
      </w:pPr>
    </w:p>
    <w:p w:rsidR="002C379E" w:rsidRPr="000549B9" w:rsidRDefault="000549B9" w:rsidP="000549B9">
      <w:pPr>
        <w:tabs>
          <w:tab w:val="left" w:pos="1800"/>
        </w:tabs>
      </w:pPr>
      <w:r w:rsidRPr="000549B9">
        <w:t>Coordinator:</w:t>
      </w:r>
      <w:r w:rsidR="009B4896" w:rsidRPr="000549B9">
        <w:tab/>
      </w:r>
      <w:r w:rsidR="007F392A" w:rsidRPr="000549B9">
        <w:t>Good afternoon</w:t>
      </w:r>
      <w:r w:rsidR="00644B0C" w:rsidRPr="000549B9">
        <w:t xml:space="preserve"> and thank you for standing by</w:t>
      </w:r>
      <w:r w:rsidR="00810D88" w:rsidRPr="000549B9">
        <w:t xml:space="preserve">.  </w:t>
      </w:r>
      <w:r w:rsidR="007F392A" w:rsidRPr="000549B9">
        <w:t xml:space="preserve">I’d like to inform all participants that your lines have been placed on a listen-only mode </w:t>
      </w:r>
      <w:r w:rsidR="00545525" w:rsidRPr="000549B9">
        <w:t>until the question-and-answer session of today’s c</w:t>
      </w:r>
      <w:r w:rsidR="007F392A" w:rsidRPr="000549B9">
        <w:t>all</w:t>
      </w:r>
      <w:r w:rsidR="00545525" w:rsidRPr="000549B9">
        <w:t xml:space="preserve">.  </w:t>
      </w:r>
      <w:r w:rsidR="007F392A" w:rsidRPr="000549B9">
        <w:t xml:space="preserve">Today’s call is also being </w:t>
      </w:r>
      <w:r w:rsidR="00545525" w:rsidRPr="000549B9">
        <w:t xml:space="preserve">recorded.  If </w:t>
      </w:r>
      <w:r w:rsidR="007F392A" w:rsidRPr="000549B9">
        <w:t>anyone has</w:t>
      </w:r>
      <w:r w:rsidR="00545525" w:rsidRPr="000549B9">
        <w:t xml:space="preserve"> any objections, you may disconnect at this time.  I would now like to turn the c</w:t>
      </w:r>
      <w:r w:rsidR="007F392A" w:rsidRPr="000549B9">
        <w:t>all</w:t>
      </w:r>
      <w:r w:rsidR="00545525" w:rsidRPr="000549B9">
        <w:t xml:space="preserve"> over to M</w:t>
      </w:r>
      <w:r w:rsidR="007F392A" w:rsidRPr="000549B9">
        <w:t>s. Wendy Peebles.  Thank you.  You may begin.</w:t>
      </w:r>
    </w:p>
    <w:p w:rsidR="007F392A" w:rsidRPr="000549B9" w:rsidRDefault="007F392A" w:rsidP="000549B9">
      <w:pPr>
        <w:tabs>
          <w:tab w:val="left" w:pos="1800"/>
        </w:tabs>
      </w:pPr>
    </w:p>
    <w:p w:rsidR="007F392A" w:rsidRPr="000549B9" w:rsidRDefault="007F392A" w:rsidP="000549B9">
      <w:pPr>
        <w:tabs>
          <w:tab w:val="left" w:pos="1800"/>
        </w:tabs>
      </w:pPr>
      <w:r w:rsidRPr="000549B9">
        <w:t>Wendy Peebles:</w:t>
      </w:r>
      <w:r w:rsidRPr="000549B9">
        <w:tab/>
        <w:t>Thank you, operator.  Good afternoon, everyone.  My name is Wendy Peebles, Lead Outreach Coordinator, Census Bureau, Economic Management Division.  With me today is Karen Wrege with the State Department Directorate Defense Trade Control</w:t>
      </w:r>
      <w:r w:rsidR="0072444E">
        <w:t>s</w:t>
      </w:r>
      <w:r w:rsidRPr="000549B9">
        <w:t xml:space="preserve"> Chief Information Officer who will be discussing their IT modernization efforts to replace Legacy systems with modern cloud technolog</w:t>
      </w:r>
      <w:r w:rsidR="0072444E">
        <w:t>ies</w:t>
      </w:r>
      <w:r w:rsidRPr="000549B9">
        <w:t>.</w:t>
      </w:r>
    </w:p>
    <w:p w:rsidR="007F392A" w:rsidRPr="000549B9" w:rsidRDefault="007F392A" w:rsidP="000549B9">
      <w:pPr>
        <w:tabs>
          <w:tab w:val="left" w:pos="1800"/>
        </w:tabs>
      </w:pPr>
    </w:p>
    <w:p w:rsidR="007F392A" w:rsidRPr="000549B9" w:rsidRDefault="007F392A" w:rsidP="000549B9">
      <w:pPr>
        <w:tabs>
          <w:tab w:val="left" w:pos="1800"/>
        </w:tabs>
      </w:pPr>
      <w:r w:rsidRPr="000549B9">
        <w:tab/>
        <w:t>The Census team is happy to collaborate with the State Department to provide you this IT modernization overview.  I’d like to thank everyone for joining today’s Webinar.  We have an informative Webinar plan and I’</w:t>
      </w:r>
      <w:r w:rsidR="00E05B94" w:rsidRPr="000549B9">
        <w:t>d like to go over a few items before we start.</w:t>
      </w:r>
    </w:p>
    <w:p w:rsidR="00E05B94" w:rsidRPr="000549B9" w:rsidRDefault="00E05B94" w:rsidP="000549B9">
      <w:pPr>
        <w:tabs>
          <w:tab w:val="left" w:pos="1800"/>
        </w:tabs>
      </w:pPr>
    </w:p>
    <w:p w:rsidR="005E29E7" w:rsidRPr="000549B9" w:rsidRDefault="00E05B94" w:rsidP="000549B9">
      <w:pPr>
        <w:tabs>
          <w:tab w:val="left" w:pos="1800"/>
        </w:tabs>
      </w:pPr>
      <w:r w:rsidRPr="000549B9">
        <w:tab/>
        <w:t>The Webinar is being recorded and for confidentiality reasons, we ask that during the question-and-answer period that will occur at the end of today’s Webinar that you only provide your first name and do not disclose your company’s name or any sensitive information.</w:t>
      </w:r>
      <w:r w:rsidR="005E29E7" w:rsidRPr="000549B9">
        <w:t xml:space="preserve">  </w:t>
      </w:r>
      <w:r w:rsidRPr="000549B9">
        <w:t>You may</w:t>
      </w:r>
      <w:r w:rsidR="005E29E7" w:rsidRPr="000549B9">
        <w:t xml:space="preserve"> submit your questions via chat.  We do have the chat feature available as well.  </w:t>
      </w:r>
    </w:p>
    <w:p w:rsidR="005E29E7" w:rsidRPr="000549B9" w:rsidRDefault="005E29E7" w:rsidP="000549B9">
      <w:pPr>
        <w:tabs>
          <w:tab w:val="left" w:pos="1800"/>
        </w:tabs>
      </w:pPr>
    </w:p>
    <w:p w:rsidR="00E05B94" w:rsidRPr="000549B9" w:rsidRDefault="005E29E7" w:rsidP="000549B9">
      <w:pPr>
        <w:tabs>
          <w:tab w:val="left" w:pos="1800"/>
        </w:tabs>
      </w:pPr>
      <w:r w:rsidRPr="000549B9">
        <w:lastRenderedPageBreak/>
        <w:tab/>
        <w:t xml:space="preserve">The presenter will address as many questions as possible during the Webinar.  The contact information will be provided for further follow-up.  A few days following the Webinar, the transcript, recording and presentation will be posted to the Census </w:t>
      </w:r>
      <w:r w:rsidR="00611744" w:rsidRPr="000549B9">
        <w:t>Web site</w:t>
      </w:r>
      <w:r w:rsidRPr="000549B9">
        <w:t>.  Now we’re ready to begin with the subject matter for today.</w:t>
      </w:r>
    </w:p>
    <w:p w:rsidR="005E29E7" w:rsidRPr="000549B9" w:rsidRDefault="005E29E7" w:rsidP="000549B9">
      <w:pPr>
        <w:tabs>
          <w:tab w:val="left" w:pos="1800"/>
        </w:tabs>
      </w:pPr>
    </w:p>
    <w:p w:rsidR="005E29E7" w:rsidRPr="000549B9" w:rsidRDefault="005E29E7" w:rsidP="000549B9">
      <w:pPr>
        <w:tabs>
          <w:tab w:val="left" w:pos="1800"/>
        </w:tabs>
      </w:pPr>
      <w:r w:rsidRPr="000549B9">
        <w:t>Karen Wrege:</w:t>
      </w:r>
      <w:r w:rsidRPr="000549B9">
        <w:tab/>
        <w:t>Thank you so much, Wendy, I really appreciate it and thank you Census Bureau for all of your help in orchestrating this Webinar.  Thank you all for joining in.  I know this is a long time coming and I’m going to go through a lot of what is go</w:t>
      </w:r>
      <w:r w:rsidR="0072444E">
        <w:t xml:space="preserve">nna </w:t>
      </w:r>
      <w:r w:rsidRPr="000549B9">
        <w:t xml:space="preserve">happen in the next few weeks before we go and launch </w:t>
      </w:r>
      <w:r w:rsidR="00E7237E" w:rsidRPr="000549B9">
        <w:t>DECCS</w:t>
      </w:r>
      <w:r w:rsidRPr="000549B9">
        <w:t>.</w:t>
      </w:r>
    </w:p>
    <w:p w:rsidR="005E29E7" w:rsidRPr="000549B9" w:rsidRDefault="005E29E7" w:rsidP="000549B9">
      <w:pPr>
        <w:tabs>
          <w:tab w:val="left" w:pos="1800"/>
        </w:tabs>
      </w:pPr>
    </w:p>
    <w:p w:rsidR="005E29E7" w:rsidRPr="000549B9" w:rsidRDefault="005E29E7" w:rsidP="000549B9">
      <w:pPr>
        <w:tabs>
          <w:tab w:val="left" w:pos="1800"/>
        </w:tabs>
      </w:pPr>
      <w:r w:rsidRPr="000549B9">
        <w:tab/>
        <w:t xml:space="preserve">So just before I begin with the </w:t>
      </w:r>
      <w:r w:rsidR="0072444E">
        <w:t>DECCS</w:t>
      </w:r>
      <w:r w:rsidRPr="000549B9">
        <w:t xml:space="preserve"> presentation, you know, we have a little introductory slide.  For those of you that don’t know what our mission is, we ensure commercial exports of defense articles and defense services, advance U.S. national security and foreign policy objectives.</w:t>
      </w:r>
    </w:p>
    <w:p w:rsidR="005E29E7" w:rsidRPr="000549B9" w:rsidRDefault="005E29E7" w:rsidP="000549B9">
      <w:pPr>
        <w:tabs>
          <w:tab w:val="left" w:pos="1800"/>
        </w:tabs>
      </w:pPr>
    </w:p>
    <w:p w:rsidR="005E29E7" w:rsidRPr="000549B9" w:rsidRDefault="005E29E7" w:rsidP="000549B9">
      <w:pPr>
        <w:tabs>
          <w:tab w:val="left" w:pos="1800"/>
        </w:tabs>
      </w:pPr>
      <w:r w:rsidRPr="000549B9">
        <w:tab/>
        <w:t xml:space="preserve">This is a fairly new mission statement.  </w:t>
      </w:r>
      <w:r w:rsidRPr="00534F30">
        <w:t>We changed</w:t>
      </w:r>
      <w:r w:rsidRPr="000549B9">
        <w:t xml:space="preserve"> a couple of words to make it more impactful.  We went from in support of U.S. national security and foreign policy objectives</w:t>
      </w:r>
      <w:r w:rsidR="00CA2D44">
        <w:t xml:space="preserve">, </w:t>
      </w:r>
      <w:r w:rsidRPr="000549B9">
        <w:t>to advancing U.S. national security and foreign policy objectives</w:t>
      </w:r>
      <w:r w:rsidR="00CA2D44">
        <w:t>. So</w:t>
      </w:r>
      <w:r w:rsidRPr="000549B9">
        <w:t xml:space="preserve"> we have four different offices within the Directorate of Defense Trade Controls.</w:t>
      </w:r>
    </w:p>
    <w:p w:rsidR="005E29E7" w:rsidRPr="000549B9" w:rsidRDefault="005E29E7" w:rsidP="000549B9">
      <w:pPr>
        <w:tabs>
          <w:tab w:val="left" w:pos="1800"/>
        </w:tabs>
      </w:pPr>
    </w:p>
    <w:p w:rsidR="005067D1" w:rsidRPr="000549B9" w:rsidRDefault="005E29E7" w:rsidP="000549B9">
      <w:pPr>
        <w:tabs>
          <w:tab w:val="left" w:pos="1800"/>
        </w:tabs>
      </w:pPr>
      <w:r w:rsidRPr="000549B9">
        <w:tab/>
        <w:t>Our key functions are to establish and maintain the defense export regulations that the Policy Office is responsible for that</w:t>
      </w:r>
      <w:r w:rsidR="005067D1" w:rsidRPr="000549B9">
        <w:t xml:space="preserve">, registering </w:t>
      </w:r>
      <w:r w:rsidR="00CA2D44">
        <w:t xml:space="preserve">entities </w:t>
      </w:r>
      <w:r w:rsidR="005067D1" w:rsidRPr="000549B9">
        <w:t xml:space="preserve">and individuals.  That’s our compliance office.  Adjudicating export licenses is our licensing office.  </w:t>
      </w:r>
    </w:p>
    <w:p w:rsidR="005067D1" w:rsidRPr="000549B9" w:rsidRDefault="005067D1" w:rsidP="000549B9">
      <w:pPr>
        <w:tabs>
          <w:tab w:val="left" w:pos="1800"/>
        </w:tabs>
      </w:pPr>
    </w:p>
    <w:p w:rsidR="005067D1" w:rsidRPr="000549B9" w:rsidRDefault="005067D1" w:rsidP="000549B9">
      <w:pPr>
        <w:tabs>
          <w:tab w:val="left" w:pos="1800"/>
        </w:tabs>
      </w:pPr>
      <w:r w:rsidRPr="000549B9">
        <w:tab/>
        <w:t xml:space="preserve">Responding to inquiries is a role that we all play but it mostly resides in the management office </w:t>
      </w:r>
      <w:r w:rsidRPr="005134C6">
        <w:t>for industry</w:t>
      </w:r>
      <w:r w:rsidR="005134C6" w:rsidRPr="005134C6">
        <w:t xml:space="preserve">, </w:t>
      </w:r>
      <w:r w:rsidRPr="005134C6">
        <w:t xml:space="preserve">and </w:t>
      </w:r>
      <w:r w:rsidRPr="000549B9">
        <w:t xml:space="preserve">then promoting and enforcing compliance which was the compliance office and there’s a little bit about me.  </w:t>
      </w:r>
    </w:p>
    <w:p w:rsidR="005067D1" w:rsidRPr="000549B9" w:rsidRDefault="005067D1" w:rsidP="000549B9">
      <w:pPr>
        <w:tabs>
          <w:tab w:val="left" w:pos="1800"/>
        </w:tabs>
      </w:pPr>
    </w:p>
    <w:p w:rsidR="005067D1" w:rsidRPr="000549B9" w:rsidRDefault="005067D1" w:rsidP="000549B9">
      <w:pPr>
        <w:tabs>
          <w:tab w:val="left" w:pos="1800"/>
        </w:tabs>
      </w:pPr>
      <w:r w:rsidRPr="000549B9">
        <w:tab/>
        <w:t xml:space="preserve">I’ve been in and out of government, spent the last five years here at the Directorate of Defense </w:t>
      </w:r>
      <w:r w:rsidR="001D48D7">
        <w:t>T</w:t>
      </w:r>
      <w:r w:rsidRPr="000549B9">
        <w:t xml:space="preserve">rade </w:t>
      </w:r>
      <w:r w:rsidR="001D48D7">
        <w:t>C</w:t>
      </w:r>
      <w:r w:rsidRPr="000549B9">
        <w:t xml:space="preserve">ontrols doing my one sole mission was to move you know, off of the Legacy systems and it has taken all of five years and we are just at the cusp of deploying </w:t>
      </w:r>
      <w:r w:rsidR="00E7237E" w:rsidRPr="000549B9">
        <w:t>DECCS</w:t>
      </w:r>
      <w:r w:rsidRPr="000549B9">
        <w:t xml:space="preserve"> so this is a really historic moment in my life in particular and everybody else who’s helped along the way including a lot of people from industry.</w:t>
      </w:r>
    </w:p>
    <w:p w:rsidR="005067D1" w:rsidRPr="000549B9" w:rsidRDefault="005067D1" w:rsidP="000549B9">
      <w:pPr>
        <w:tabs>
          <w:tab w:val="left" w:pos="1800"/>
        </w:tabs>
      </w:pPr>
    </w:p>
    <w:p w:rsidR="00E7237E" w:rsidRPr="000549B9" w:rsidRDefault="005067D1" w:rsidP="007C2D45">
      <w:pPr>
        <w:tabs>
          <w:tab w:val="left" w:pos="1800"/>
        </w:tabs>
      </w:pPr>
      <w:r w:rsidRPr="000549B9">
        <w:tab/>
        <w:t>So what we’re going to do this afternoon is we’re going to go through a little bit about the DDC</w:t>
      </w:r>
      <w:r w:rsidR="007C2D45">
        <w:t xml:space="preserve"> </w:t>
      </w:r>
      <w:r w:rsidRPr="000549B9">
        <w:t xml:space="preserve">IT modernization.  I have talked a lot about this and I’m sure that most of you on this Webinar have heard me speak at least once about what we’re trying to accomplish.  </w:t>
      </w:r>
    </w:p>
    <w:p w:rsidR="00E7237E" w:rsidRPr="000549B9" w:rsidRDefault="00E7237E" w:rsidP="000549B9">
      <w:pPr>
        <w:tabs>
          <w:tab w:val="left" w:pos="1800"/>
        </w:tabs>
      </w:pPr>
    </w:p>
    <w:p w:rsidR="00E7237E" w:rsidRPr="000549B9" w:rsidRDefault="00E7237E" w:rsidP="000549B9">
      <w:pPr>
        <w:tabs>
          <w:tab w:val="left" w:pos="1800"/>
        </w:tabs>
      </w:pPr>
      <w:r w:rsidRPr="000549B9">
        <w:tab/>
      </w:r>
      <w:r w:rsidR="005067D1" w:rsidRPr="000549B9">
        <w:t xml:space="preserve">That’ll be very brief.  We’re going to explain what is in this release of </w:t>
      </w:r>
      <w:r w:rsidRPr="000549B9">
        <w:t>DECCS</w:t>
      </w:r>
      <w:r w:rsidR="005067D1" w:rsidRPr="000549B9">
        <w:t xml:space="preserve"> which </w:t>
      </w:r>
      <w:r w:rsidR="007C2D45">
        <w:t xml:space="preserve">is the registration, licensing. And </w:t>
      </w:r>
      <w:r w:rsidR="005067D1" w:rsidRPr="000549B9">
        <w:t>we’re also going to explain some of the system</w:t>
      </w:r>
      <w:r w:rsidR="007C2D45">
        <w:t>-</w:t>
      </w:r>
      <w:r w:rsidR="005067D1" w:rsidRPr="000549B9">
        <w:t>wide improvements that we’ve made.</w:t>
      </w:r>
      <w:r w:rsidRPr="000549B9">
        <w:t xml:space="preserve">  </w:t>
      </w:r>
      <w:r w:rsidR="005067D1" w:rsidRPr="000549B9">
        <w:t xml:space="preserve">We’re going to talk a little bit about how we’ve most recently engaged with industry.  </w:t>
      </w:r>
    </w:p>
    <w:p w:rsidR="00E7237E" w:rsidRPr="000549B9" w:rsidRDefault="00E7237E" w:rsidP="000549B9">
      <w:pPr>
        <w:tabs>
          <w:tab w:val="left" w:pos="1800"/>
        </w:tabs>
      </w:pPr>
    </w:p>
    <w:p w:rsidR="005067D1" w:rsidRPr="000549B9" w:rsidRDefault="00E7237E" w:rsidP="000549B9">
      <w:pPr>
        <w:tabs>
          <w:tab w:val="left" w:pos="1800"/>
        </w:tabs>
      </w:pPr>
      <w:r w:rsidRPr="000549B9">
        <w:tab/>
      </w:r>
      <w:r w:rsidR="005067D1" w:rsidRPr="000549B9">
        <w:t xml:space="preserve">We’re going to talk about how to prepare for the </w:t>
      </w:r>
      <w:r w:rsidRPr="000549B9">
        <w:t>DECCS</w:t>
      </w:r>
      <w:r w:rsidR="005067D1" w:rsidRPr="000549B9">
        <w:t>’ launch and I’m going to give you a very short demo of our enrollment process</w:t>
      </w:r>
      <w:r w:rsidR="007C2D45">
        <w:t xml:space="preserve">. And </w:t>
      </w:r>
      <w:r w:rsidR="005067D1" w:rsidRPr="000549B9">
        <w:t>then we’re going to have enough time left over to answer all of your questions</w:t>
      </w:r>
      <w:r w:rsidR="007C2D45">
        <w:t>,</w:t>
      </w:r>
      <w:r w:rsidR="005067D1" w:rsidRPr="000549B9">
        <w:t xml:space="preserve"> which I think there</w:t>
      </w:r>
      <w:r w:rsidR="007C2D45">
        <w:t xml:space="preserve">’s </w:t>
      </w:r>
      <w:r w:rsidR="005067D1" w:rsidRPr="000549B9">
        <w:t>going to be a lot of</w:t>
      </w:r>
      <w:r w:rsidR="007C2D45">
        <w:t>,</w:t>
      </w:r>
      <w:r w:rsidR="005067D1" w:rsidRPr="000549B9">
        <w:t xml:space="preserve"> </w:t>
      </w:r>
      <w:r w:rsidR="00C909C9" w:rsidRPr="000549B9">
        <w:t>so I want to leave plenty of time for that.</w:t>
      </w:r>
    </w:p>
    <w:p w:rsidR="00C909C9" w:rsidRPr="000549B9" w:rsidRDefault="00C909C9" w:rsidP="000549B9">
      <w:pPr>
        <w:tabs>
          <w:tab w:val="left" w:pos="1800"/>
        </w:tabs>
      </w:pPr>
    </w:p>
    <w:p w:rsidR="00C909C9" w:rsidRPr="000549B9" w:rsidRDefault="00C909C9" w:rsidP="000549B9">
      <w:pPr>
        <w:tabs>
          <w:tab w:val="left" w:pos="1800"/>
        </w:tabs>
      </w:pPr>
      <w:r w:rsidRPr="000549B9">
        <w:tab/>
        <w:t>So the IT modernization we’re using a new platform and we’ve deployed several applications already on this platf</w:t>
      </w:r>
      <w:r w:rsidR="005F3A5C">
        <w:t xml:space="preserve">orm and it’s the Defense Export Control and Compliance System or </w:t>
      </w:r>
      <w:r w:rsidRPr="000549B9">
        <w:t xml:space="preserve">the short version the acronym is DECCS, D-E-C-C-S and what it </w:t>
      </w:r>
      <w:r w:rsidR="00E7237E" w:rsidRPr="000549B9">
        <w:t>will do is it’s all native cloud applications and it will provide industry with access to all the applications through a single online portal.</w:t>
      </w:r>
    </w:p>
    <w:p w:rsidR="00E7237E" w:rsidRPr="000549B9" w:rsidRDefault="00E7237E" w:rsidP="000549B9">
      <w:pPr>
        <w:tabs>
          <w:tab w:val="left" w:pos="1800"/>
        </w:tabs>
      </w:pPr>
    </w:p>
    <w:p w:rsidR="00E7237E" w:rsidRPr="00F10F77" w:rsidRDefault="00E7237E" w:rsidP="000549B9">
      <w:pPr>
        <w:tabs>
          <w:tab w:val="left" w:pos="1800"/>
        </w:tabs>
      </w:pPr>
      <w:r w:rsidRPr="000549B9">
        <w:tab/>
        <w:t>So one of the main applications that’s being released in this final DECCS release is registration</w:t>
      </w:r>
      <w:r w:rsidR="005F3A5C">
        <w:t xml:space="preserve">. So, it’s going to </w:t>
      </w:r>
      <w:r w:rsidRPr="000549B9">
        <w:t>feature an updated DS</w:t>
      </w:r>
      <w:r w:rsidR="005F3A5C">
        <w:t>-2032</w:t>
      </w:r>
      <w:r w:rsidRPr="000549B9">
        <w:t xml:space="preserve"> form that has been authorized by OMB through the you know, through that process.  The new application is going to include up-to-the-minute status feedback and a direct connection to electronic payments through the United </w:t>
      </w:r>
      <w:r w:rsidRPr="00F10F77">
        <w:t>States Treasury.</w:t>
      </w:r>
      <w:r w:rsidR="005F3A5C" w:rsidRPr="00F10F77">
        <w:t xml:space="preserve"> </w:t>
      </w:r>
    </w:p>
    <w:p w:rsidR="00E7237E" w:rsidRPr="000549B9" w:rsidRDefault="00E7237E" w:rsidP="000549B9">
      <w:pPr>
        <w:tabs>
          <w:tab w:val="left" w:pos="1800"/>
        </w:tabs>
      </w:pPr>
    </w:p>
    <w:p w:rsidR="00E7237E" w:rsidRPr="000549B9" w:rsidRDefault="00E7237E" w:rsidP="000549B9">
      <w:pPr>
        <w:tabs>
          <w:tab w:val="left" w:pos="1800"/>
        </w:tabs>
      </w:pPr>
      <w:r w:rsidRPr="000549B9">
        <w:tab/>
        <w:t xml:space="preserve">So using pay.gov so you’ll have a lot of different opportunities to a lot of different ways that you’ll be able to pay for your application for your registration application and what’s important about up-to-the-minute status feedback is you know, in our Legacy system about half of our calls coming to the response team were questions about whether the registration had been received by the directorate and so this is going to be a lot easier.  </w:t>
      </w:r>
    </w:p>
    <w:p w:rsidR="00E7237E" w:rsidRPr="000549B9" w:rsidRDefault="00E7237E" w:rsidP="000549B9">
      <w:pPr>
        <w:tabs>
          <w:tab w:val="left" w:pos="1800"/>
        </w:tabs>
      </w:pPr>
    </w:p>
    <w:p w:rsidR="00E7237E" w:rsidRPr="000549B9" w:rsidRDefault="00E7237E" w:rsidP="000549B9">
      <w:pPr>
        <w:tabs>
          <w:tab w:val="left" w:pos="1800"/>
        </w:tabs>
      </w:pPr>
      <w:r w:rsidRPr="000549B9">
        <w:tab/>
        <w:t>You won’t have to make that phone call because you’ll know that your application has been received</w:t>
      </w:r>
      <w:r w:rsidR="00D85121">
        <w:t xml:space="preserve">. And </w:t>
      </w:r>
      <w:r w:rsidRPr="000549B9">
        <w:t>then the existing registrations that all of you have with the directorate are going to be migrated over so when it comes time for renewal or if you need to amend your registration, all that data will be in the new system so you’ll just need to make updates and confirm that everything is right before submitting and then, you know, it’ll be a much less intensive process.</w:t>
      </w:r>
    </w:p>
    <w:p w:rsidR="00E7237E" w:rsidRPr="000549B9" w:rsidRDefault="00E7237E" w:rsidP="000549B9">
      <w:pPr>
        <w:tabs>
          <w:tab w:val="left" w:pos="1800"/>
        </w:tabs>
      </w:pPr>
    </w:p>
    <w:p w:rsidR="00E7237E" w:rsidRPr="000549B9" w:rsidRDefault="00E7237E" w:rsidP="000549B9">
      <w:pPr>
        <w:tabs>
          <w:tab w:val="left" w:pos="1800"/>
        </w:tabs>
      </w:pPr>
      <w:r w:rsidRPr="000549B9">
        <w:tab/>
      </w:r>
      <w:r w:rsidR="0038149A" w:rsidRPr="000549B9">
        <w:t xml:space="preserve">So then in licensing we have no updates to the existing </w:t>
      </w:r>
      <w:r w:rsidR="006B1096">
        <w:t xml:space="preserve">form </w:t>
      </w:r>
      <w:r w:rsidR="0038149A" w:rsidRPr="000549B9">
        <w:t xml:space="preserve">so everything will be what the forms are now, the </w:t>
      </w:r>
      <w:r w:rsidR="0038149A" w:rsidRPr="00C62531">
        <w:t xml:space="preserve">5, the 6, 61, </w:t>
      </w:r>
      <w:r w:rsidR="006B1096" w:rsidRPr="00C62531">
        <w:t>6</w:t>
      </w:r>
      <w:r w:rsidR="0038149A" w:rsidRPr="00C62531">
        <w:t xml:space="preserve">2, 73, 74, all </w:t>
      </w:r>
      <w:r w:rsidR="0038149A" w:rsidRPr="000549B9">
        <w:t>of those forms are going to remain the same and we have a couple of new forms that were before general correspondence so there’s the DS</w:t>
      </w:r>
      <w:r w:rsidR="006B1096">
        <w:t>-</w:t>
      </w:r>
      <w:r w:rsidR="0038149A" w:rsidRPr="000549B9">
        <w:t>4294 which is the brokering license and then the DS</w:t>
      </w:r>
      <w:r w:rsidR="006B1096">
        <w:t>-</w:t>
      </w:r>
      <w:r w:rsidR="0038149A" w:rsidRPr="000549B9">
        <w:t xml:space="preserve">6004 which is the request to change </w:t>
      </w:r>
      <w:r w:rsidR="006B1096">
        <w:t xml:space="preserve">End User, End Use, or Destination of Hardware. </w:t>
      </w:r>
    </w:p>
    <w:p w:rsidR="0038149A" w:rsidRPr="000549B9" w:rsidRDefault="0038149A" w:rsidP="000549B9">
      <w:pPr>
        <w:tabs>
          <w:tab w:val="left" w:pos="1800"/>
        </w:tabs>
      </w:pPr>
    </w:p>
    <w:p w:rsidR="0038149A" w:rsidRPr="000549B9" w:rsidRDefault="0038149A" w:rsidP="000549B9">
      <w:pPr>
        <w:tabs>
          <w:tab w:val="left" w:pos="1800"/>
        </w:tabs>
      </w:pPr>
      <w:r w:rsidRPr="000549B9">
        <w:tab/>
        <w:t xml:space="preserve">And </w:t>
      </w:r>
      <w:r w:rsidRPr="00FB5607">
        <w:t xml:space="preserve">we commonly refer </w:t>
      </w:r>
      <w:r w:rsidRPr="000549B9">
        <w:t>to that application as a re</w:t>
      </w:r>
      <w:r w:rsidR="0037372F">
        <w:t>-</w:t>
      </w:r>
      <w:r w:rsidRPr="000549B9">
        <w:t>transfer application so those will also be online where before industry would need to submit a letter and then it would be up, you know, it would be data entered by us to be put into the system so this’ll make things a lot quicker and a lot easier than those mailings.</w:t>
      </w:r>
    </w:p>
    <w:p w:rsidR="0038149A" w:rsidRPr="000549B9" w:rsidRDefault="0038149A" w:rsidP="000549B9">
      <w:pPr>
        <w:tabs>
          <w:tab w:val="left" w:pos="1800"/>
        </w:tabs>
      </w:pPr>
    </w:p>
    <w:p w:rsidR="0038149A" w:rsidRPr="000549B9" w:rsidRDefault="0038149A" w:rsidP="000549B9">
      <w:pPr>
        <w:tabs>
          <w:tab w:val="left" w:pos="1800"/>
        </w:tabs>
      </w:pPr>
      <w:r w:rsidRPr="000549B9">
        <w:tab/>
        <w:t>So just a reminder that of course you have to have a registration before you submit a new license and that is actually not the case with the DS</w:t>
      </w:r>
      <w:r w:rsidR="00E52212">
        <w:t>-</w:t>
      </w:r>
      <w:r w:rsidRPr="000549B9">
        <w:t>6004 so to do a re</w:t>
      </w:r>
      <w:r w:rsidR="00E52212">
        <w:t>-</w:t>
      </w:r>
      <w:r w:rsidRPr="000549B9">
        <w:t>transfer application you might not be registered and you would be able to do that as an unregistered entity.</w:t>
      </w:r>
    </w:p>
    <w:p w:rsidR="0038149A" w:rsidRPr="000549B9" w:rsidRDefault="0038149A" w:rsidP="000549B9">
      <w:pPr>
        <w:tabs>
          <w:tab w:val="left" w:pos="1800"/>
        </w:tabs>
      </w:pPr>
    </w:p>
    <w:p w:rsidR="002529D5" w:rsidRPr="000549B9" w:rsidRDefault="0038149A" w:rsidP="000549B9">
      <w:pPr>
        <w:tabs>
          <w:tab w:val="left" w:pos="1800"/>
        </w:tabs>
      </w:pPr>
      <w:r w:rsidRPr="000549B9">
        <w:tab/>
        <w:t>All right, and then the new application also includes, you know, the ability to see all of your data in one place so right now industry participants often have to request that our help desk repost the licenses because, you know, they’re not available to you and that is no longer going to be part of it so you won’</w:t>
      </w:r>
      <w:r w:rsidR="002529D5" w:rsidRPr="000549B9">
        <w:t>t have to make those calls and request that we repost information about your licenses.</w:t>
      </w:r>
    </w:p>
    <w:p w:rsidR="002529D5" w:rsidRPr="000549B9" w:rsidRDefault="002529D5" w:rsidP="000549B9">
      <w:pPr>
        <w:tabs>
          <w:tab w:val="left" w:pos="1800"/>
        </w:tabs>
      </w:pPr>
    </w:p>
    <w:p w:rsidR="002529D5" w:rsidRPr="000549B9" w:rsidRDefault="002529D5" w:rsidP="000549B9">
      <w:pPr>
        <w:tabs>
          <w:tab w:val="left" w:pos="1800"/>
        </w:tabs>
      </w:pPr>
      <w:r w:rsidRPr="000549B9">
        <w:tab/>
        <w:t>You’ll be able to get those any time you want to</w:t>
      </w:r>
      <w:r w:rsidR="00E52212">
        <w:t>,</w:t>
      </w:r>
      <w:r w:rsidRPr="000549B9">
        <w:t xml:space="preserve"> 24/7.  All right so just across the board on the system you know, I think what we need to think about is </w:t>
      </w:r>
      <w:r w:rsidR="00E52212">
        <w:t xml:space="preserve">that </w:t>
      </w:r>
      <w:r w:rsidRPr="000549B9">
        <w:t>throughout this process there’s going to be more transparency so that’s one of the big things that’s really different about DECCS versus our Legacy system.</w:t>
      </w:r>
    </w:p>
    <w:p w:rsidR="002529D5" w:rsidRPr="000549B9" w:rsidRDefault="002529D5" w:rsidP="000549B9">
      <w:pPr>
        <w:tabs>
          <w:tab w:val="left" w:pos="1800"/>
        </w:tabs>
      </w:pPr>
    </w:p>
    <w:p w:rsidR="002529D5" w:rsidRPr="000549B9" w:rsidRDefault="002529D5" w:rsidP="000549B9">
      <w:pPr>
        <w:tabs>
          <w:tab w:val="left" w:pos="1800"/>
        </w:tabs>
      </w:pPr>
      <w:r w:rsidRPr="000549B9">
        <w:tab/>
      </w:r>
      <w:r w:rsidRPr="008E69D1">
        <w:t>We also</w:t>
      </w:r>
      <w:r w:rsidRPr="000549B9">
        <w:t xml:space="preserve"> are going to make available at the launch more security certificate options so you’ll have a variety of different options when you want to go ahead and purchase digital certificates for use when you apply for a license.  All right so for the last two or three months we’ve been really actively engaging with industry.  We’ve done two functional testing rounds.</w:t>
      </w:r>
    </w:p>
    <w:p w:rsidR="002529D5" w:rsidRPr="000549B9" w:rsidRDefault="002529D5" w:rsidP="000549B9">
      <w:pPr>
        <w:tabs>
          <w:tab w:val="left" w:pos="1800"/>
        </w:tabs>
      </w:pPr>
    </w:p>
    <w:p w:rsidR="002529D5" w:rsidRPr="000549B9" w:rsidRDefault="002529D5" w:rsidP="000549B9">
      <w:pPr>
        <w:tabs>
          <w:tab w:val="left" w:pos="1800"/>
        </w:tabs>
      </w:pPr>
      <w:r w:rsidRPr="000549B9">
        <w:tab/>
        <w:t>We’ve also tested our batch application processing with many entities and we’re in this week Wednesday, Thursday and Friday we’re going to be doing some data validation with a few companies to make sure that our migration is correct</w:t>
      </w:r>
      <w:r w:rsidR="000F1BAB">
        <w:t xml:space="preserve">. And we’ve </w:t>
      </w:r>
      <w:r w:rsidRPr="000549B9">
        <w:t xml:space="preserve">also done a series of presentations and outreach.  </w:t>
      </w:r>
    </w:p>
    <w:p w:rsidR="002529D5" w:rsidRPr="000549B9" w:rsidRDefault="002529D5" w:rsidP="000549B9">
      <w:pPr>
        <w:tabs>
          <w:tab w:val="left" w:pos="1800"/>
        </w:tabs>
      </w:pPr>
    </w:p>
    <w:p w:rsidR="002529D5" w:rsidRPr="000549B9" w:rsidRDefault="002529D5" w:rsidP="000549B9">
      <w:pPr>
        <w:tabs>
          <w:tab w:val="left" w:pos="1800"/>
        </w:tabs>
      </w:pPr>
      <w:r w:rsidRPr="000549B9">
        <w:tab/>
        <w:t>Early in 2019 we did another Webinar like this and we’re going to do another Webinar two, we’re planning, we’re hoping to do two more Webinars, one post-launch and one for a very specific topic, you know, around the security of your data and how a corporate administrator will need to participate with the system and get users and licenses in what we call access groups.</w:t>
      </w:r>
    </w:p>
    <w:p w:rsidR="002529D5" w:rsidRPr="000549B9" w:rsidRDefault="002529D5" w:rsidP="000549B9">
      <w:pPr>
        <w:tabs>
          <w:tab w:val="left" w:pos="1800"/>
        </w:tabs>
      </w:pPr>
    </w:p>
    <w:p w:rsidR="002529D5" w:rsidRPr="000549B9" w:rsidRDefault="002529D5" w:rsidP="000549B9">
      <w:pPr>
        <w:tabs>
          <w:tab w:val="left" w:pos="1800"/>
        </w:tabs>
      </w:pPr>
      <w:r w:rsidRPr="000549B9">
        <w:tab/>
        <w:t>And so that’s a really</w:t>
      </w:r>
      <w:r w:rsidR="000F1BAB">
        <w:t xml:space="preserve">, </w:t>
      </w:r>
      <w:r w:rsidRPr="000549B9">
        <w:t xml:space="preserve">that’s going to be a very interesting Webinar I think.  It’s very new to DECCS.  It does not exist in any way shape or form in the Legacy system </w:t>
      </w:r>
      <w:r w:rsidR="00AF7A22" w:rsidRPr="000549B9">
        <w:t>and so I would encourage all of you to tune-in to those Webinars, one more general post-launch and then one very specific about you know, just kind of getting setup in DECCS for success.</w:t>
      </w:r>
    </w:p>
    <w:p w:rsidR="00AF7A22" w:rsidRPr="000549B9" w:rsidRDefault="00AF7A22" w:rsidP="000549B9">
      <w:pPr>
        <w:tabs>
          <w:tab w:val="left" w:pos="1800"/>
        </w:tabs>
      </w:pPr>
    </w:p>
    <w:p w:rsidR="00AF7A22" w:rsidRPr="000549B9" w:rsidRDefault="00AF7A22" w:rsidP="000549B9">
      <w:pPr>
        <w:tabs>
          <w:tab w:val="left" w:pos="1800"/>
        </w:tabs>
      </w:pPr>
      <w:r w:rsidRPr="000549B9">
        <w:tab/>
      </w:r>
      <w:r w:rsidRPr="008E69D1">
        <w:t xml:space="preserve">So I’m just going </w:t>
      </w:r>
      <w:r w:rsidRPr="000549B9">
        <w:t xml:space="preserve">to describe a couple of things that you can do to prepare for the DECCS launch.  One of the things, DECCS has been around, you know, this is not a brand new system.  We currently </w:t>
      </w:r>
      <w:r w:rsidRPr="00A56FD7">
        <w:t>have advisory opinions</w:t>
      </w:r>
      <w:r w:rsidRPr="000549B9">
        <w:t>, commodity jurisdiction applications, you know, other internal things we are already using.</w:t>
      </w:r>
    </w:p>
    <w:p w:rsidR="00AF7A22" w:rsidRPr="000549B9" w:rsidRDefault="00AF7A22" w:rsidP="000549B9">
      <w:pPr>
        <w:tabs>
          <w:tab w:val="left" w:pos="1800"/>
        </w:tabs>
      </w:pPr>
    </w:p>
    <w:p w:rsidR="00AF7A22" w:rsidRPr="000549B9" w:rsidRDefault="00AF7A22" w:rsidP="000549B9">
      <w:pPr>
        <w:tabs>
          <w:tab w:val="left" w:pos="1800"/>
        </w:tabs>
      </w:pPr>
      <w:r w:rsidRPr="000549B9">
        <w:tab/>
        <w:t>We’ll eventually put disclosures in this.  All applications will go through DECCS so this isn’t the initial launch.  This is one of the final launches of DECCS</w:t>
      </w:r>
      <w:r w:rsidR="0065629D">
        <w:t xml:space="preserve">. So </w:t>
      </w:r>
      <w:r w:rsidRPr="000549B9">
        <w:t>what we want you to do is ensure that you have a DECCS account, that you’ve enrolled and as I show you the enrollment, I think you’ll remember whether you enrolled or not.</w:t>
      </w:r>
    </w:p>
    <w:p w:rsidR="00AF7A22" w:rsidRPr="000549B9" w:rsidRDefault="00AF7A22" w:rsidP="000549B9">
      <w:pPr>
        <w:tabs>
          <w:tab w:val="left" w:pos="1800"/>
        </w:tabs>
      </w:pPr>
    </w:p>
    <w:p w:rsidR="00AF7A22" w:rsidRPr="000549B9" w:rsidRDefault="00AF7A22" w:rsidP="000549B9">
      <w:pPr>
        <w:tabs>
          <w:tab w:val="left" w:pos="1800"/>
        </w:tabs>
      </w:pPr>
      <w:r w:rsidRPr="000549B9">
        <w:tab/>
        <w:t>Very important t</w:t>
      </w:r>
      <w:r w:rsidR="006C2E4C">
        <w:t>o</w:t>
      </w:r>
      <w:r w:rsidRPr="000549B9">
        <w:t xml:space="preserve"> that’s your first step.  We also want you, we’re going to be using our </w:t>
      </w:r>
      <w:r w:rsidR="00611744" w:rsidRPr="000549B9">
        <w:t>Web site</w:t>
      </w:r>
      <w:r w:rsidRPr="000549B9">
        <w:t xml:space="preserve"> as a principal means of communicating with you about the steps that you need to take.  We’ll have a lot of documentation.  We’re producing a lot of very short videos to help you through this journey of getting into DECCS.</w:t>
      </w:r>
    </w:p>
    <w:p w:rsidR="00AF7A22" w:rsidRPr="000549B9" w:rsidRDefault="00AF7A22" w:rsidP="000549B9">
      <w:pPr>
        <w:tabs>
          <w:tab w:val="left" w:pos="1800"/>
        </w:tabs>
      </w:pPr>
    </w:p>
    <w:p w:rsidR="00DE23FF" w:rsidRPr="000549B9" w:rsidRDefault="00AF7A22" w:rsidP="000549B9">
      <w:pPr>
        <w:tabs>
          <w:tab w:val="left" w:pos="1800"/>
        </w:tabs>
      </w:pPr>
      <w:r w:rsidRPr="000549B9">
        <w:tab/>
        <w:t xml:space="preserve">We also if you know your if you can find out when your company’s registration expiration date, that’s handy to know because that’ll be for some of you the first time </w:t>
      </w:r>
      <w:r w:rsidR="006C2E4C">
        <w:t xml:space="preserve">that </w:t>
      </w:r>
      <w:r w:rsidRPr="000549B9">
        <w:t>you need to engage with the DECCS system</w:t>
      </w:r>
      <w:r w:rsidR="00DE23FF" w:rsidRPr="000549B9">
        <w:t>.</w:t>
      </w:r>
    </w:p>
    <w:p w:rsidR="00DE23FF" w:rsidRPr="000549B9" w:rsidRDefault="00DE23FF" w:rsidP="000549B9">
      <w:pPr>
        <w:tabs>
          <w:tab w:val="left" w:pos="1800"/>
        </w:tabs>
      </w:pPr>
    </w:p>
    <w:p w:rsidR="00DE23FF" w:rsidRPr="000549B9" w:rsidRDefault="00DE23FF" w:rsidP="000549B9">
      <w:pPr>
        <w:tabs>
          <w:tab w:val="left" w:pos="1800"/>
        </w:tabs>
      </w:pPr>
      <w:r w:rsidRPr="000549B9">
        <w:tab/>
        <w:t>A</w:t>
      </w:r>
      <w:r w:rsidR="00AF7A22" w:rsidRPr="000549B9">
        <w:t>nd then the other thing that’s going to be really important and I’ll talk about this</w:t>
      </w:r>
      <w:r w:rsidR="00D25FA9">
        <w:t>,</w:t>
      </w:r>
      <w:r w:rsidR="00AF7A22" w:rsidRPr="00D25FA9">
        <w:t xml:space="preserve"> we will talk</w:t>
      </w:r>
      <w:r w:rsidR="00AF7A22" w:rsidRPr="000549B9">
        <w:t xml:space="preserve"> about this </w:t>
      </w:r>
      <w:r w:rsidRPr="000549B9">
        <w:t>in the next Webinar at length b</w:t>
      </w:r>
      <w:r w:rsidR="00AF7A22" w:rsidRPr="000549B9">
        <w:t>ut identifying the team members that you want to fill all the necessary roles in the DECCS system</w:t>
      </w:r>
      <w:r w:rsidR="000C5D21">
        <w:t>. So</w:t>
      </w:r>
      <w:r w:rsidR="00AF7A22" w:rsidRPr="000549B9">
        <w:t xml:space="preserve"> the corporate administrator has full system access.  </w:t>
      </w:r>
    </w:p>
    <w:p w:rsidR="00DE23FF" w:rsidRPr="000549B9" w:rsidRDefault="00DE23FF" w:rsidP="000549B9">
      <w:pPr>
        <w:tabs>
          <w:tab w:val="left" w:pos="1800"/>
        </w:tabs>
      </w:pPr>
    </w:p>
    <w:p w:rsidR="00AF7A22" w:rsidRPr="000549B9" w:rsidRDefault="00DE23FF" w:rsidP="000549B9">
      <w:pPr>
        <w:tabs>
          <w:tab w:val="left" w:pos="1800"/>
        </w:tabs>
      </w:pPr>
      <w:r w:rsidRPr="000549B9">
        <w:tab/>
      </w:r>
      <w:r w:rsidR="00AF7A22" w:rsidRPr="000549B9">
        <w:t>It is similar but different to what we now what we call the super-user in our Legacy syste</w:t>
      </w:r>
      <w:r w:rsidR="00AF7A22" w:rsidRPr="003F7EBD">
        <w:t>m</w:t>
      </w:r>
      <w:r w:rsidR="000C5D21" w:rsidRPr="003F7EBD">
        <w:t>s</w:t>
      </w:r>
      <w:r w:rsidR="000C5D21">
        <w:t xml:space="preserve">. But </w:t>
      </w:r>
      <w:r w:rsidRPr="000549B9">
        <w:t>the corporate administrator’s going to have even more responsibility in terms of allowing different users access points but also if it’s right for your company, actually partitioning-out different licenses and different users and so assigning people and licenses to groups.</w:t>
      </w:r>
    </w:p>
    <w:p w:rsidR="00DE23FF" w:rsidRPr="000549B9" w:rsidRDefault="00DE23FF" w:rsidP="000549B9">
      <w:pPr>
        <w:tabs>
          <w:tab w:val="left" w:pos="1800"/>
        </w:tabs>
      </w:pPr>
    </w:p>
    <w:p w:rsidR="00DE23FF" w:rsidRPr="000549B9" w:rsidRDefault="00DE23FF" w:rsidP="000549B9">
      <w:pPr>
        <w:tabs>
          <w:tab w:val="left" w:pos="1800"/>
        </w:tabs>
      </w:pPr>
      <w:r w:rsidRPr="000549B9">
        <w:tab/>
        <w:t>And so you’re going to want to really get a handle on all the people that are going to be involved in this and try to determine what roles they should really play in the new DECCS system</w:t>
      </w:r>
      <w:r w:rsidR="000C5D21">
        <w:t>. So</w:t>
      </w:r>
      <w:r w:rsidRPr="000549B9">
        <w:t xml:space="preserve"> there’s a registration drafter role that generates the registration.  There’s these license groups.</w:t>
      </w:r>
    </w:p>
    <w:p w:rsidR="00DE23FF" w:rsidRPr="000549B9" w:rsidRDefault="00DE23FF" w:rsidP="000549B9">
      <w:pPr>
        <w:tabs>
          <w:tab w:val="left" w:pos="1800"/>
        </w:tabs>
      </w:pPr>
    </w:p>
    <w:p w:rsidR="00DE23FF" w:rsidRPr="000549B9" w:rsidRDefault="00DE23FF" w:rsidP="000549B9">
      <w:pPr>
        <w:tabs>
          <w:tab w:val="left" w:pos="1800"/>
        </w:tabs>
      </w:pPr>
      <w:r w:rsidRPr="000549B9">
        <w:tab/>
        <w:t xml:space="preserve">There’s also, you know, read-only access.  There’s access for third parties and all of that </w:t>
      </w:r>
      <w:r w:rsidR="000C5D21">
        <w:t xml:space="preserve">sort of </w:t>
      </w:r>
      <w:r w:rsidRPr="000549B9">
        <w:t>needs to be coordinated so that you’re ready to enjoy the benefits of the DECCS system</w:t>
      </w:r>
      <w:r w:rsidR="000C5D21">
        <w:t xml:space="preserve">. And </w:t>
      </w:r>
      <w:r w:rsidRPr="000549B9">
        <w:t>I guess before we move</w:t>
      </w:r>
      <w:r w:rsidR="000C5D21">
        <w:t xml:space="preserve"> </w:t>
      </w:r>
      <w:r w:rsidRPr="000549B9">
        <w:t>on to the demo, I can talk a little bit about the timeline.  Our plan currently is</w:t>
      </w:r>
      <w:r w:rsidR="000549B9">
        <w:t xml:space="preserve"> to deploy DECCS on December 3, the Monday, December 3</w:t>
      </w:r>
      <w:r w:rsidRPr="000549B9">
        <w:t>.</w:t>
      </w:r>
    </w:p>
    <w:p w:rsidR="00DE23FF" w:rsidRPr="000549B9" w:rsidRDefault="00DE23FF" w:rsidP="000549B9">
      <w:pPr>
        <w:tabs>
          <w:tab w:val="left" w:pos="1800"/>
        </w:tabs>
      </w:pPr>
    </w:p>
    <w:p w:rsidR="00DE23FF" w:rsidRPr="000549B9" w:rsidRDefault="00DE23FF" w:rsidP="000549B9">
      <w:pPr>
        <w:tabs>
          <w:tab w:val="left" w:pos="1800"/>
        </w:tabs>
      </w:pPr>
      <w:r w:rsidRPr="000549B9">
        <w:tab/>
        <w:t>Ye</w:t>
      </w:r>
      <w:r w:rsidR="000C5D21">
        <w:t>s</w:t>
      </w:r>
      <w:r w:rsidRPr="000549B9">
        <w:t>,</w:t>
      </w:r>
      <w:r w:rsidR="000549B9">
        <w:t xml:space="preserve"> </w:t>
      </w:r>
      <w:r w:rsidR="000C5D21">
        <w:t>FEBRUARY 3</w:t>
      </w:r>
      <w:r w:rsidRPr="000549B9">
        <w:t>, sorr</w:t>
      </w:r>
      <w:r w:rsidR="000C5D21">
        <w:t>y about that.  Yea</w:t>
      </w:r>
      <w:r w:rsidR="000549B9" w:rsidRPr="000549B9">
        <w:t>, November 3</w:t>
      </w:r>
      <w:r w:rsidRPr="000549B9">
        <w:t>, that would be good, yes, so we’re g</w:t>
      </w:r>
      <w:r w:rsidR="000549B9" w:rsidRPr="000549B9">
        <w:t>oing to</w:t>
      </w:r>
      <w:r w:rsidR="000C5D21">
        <w:t>,</w:t>
      </w:r>
      <w:r w:rsidR="000549B9" w:rsidRPr="000549B9">
        <w:t xml:space="preserve"> the plan is February 3, Monday, February 3</w:t>
      </w:r>
      <w:r w:rsidRPr="000549B9">
        <w:t>.  There is some chance in this final round of testing, you know, that we may decide that we need to you know, deploy on the 10</w:t>
      </w:r>
      <w:r w:rsidRPr="000C5D21">
        <w:rPr>
          <w:vertAlign w:val="superscript"/>
        </w:rPr>
        <w:t>th</w:t>
      </w:r>
      <w:r w:rsidR="000C5D21">
        <w:t>,</w:t>
      </w:r>
      <w:r w:rsidRPr="000549B9">
        <w:t xml:space="preserve"> or</w:t>
      </w:r>
      <w:r w:rsidR="000C5D21">
        <w:t>,</w:t>
      </w:r>
      <w:r w:rsidRPr="000549B9">
        <w:t xml:space="preserve"> but at the very, very latest we will be deploying on the 17th.</w:t>
      </w:r>
    </w:p>
    <w:p w:rsidR="00DE23FF" w:rsidRPr="000549B9" w:rsidRDefault="00DE23FF" w:rsidP="000549B9">
      <w:pPr>
        <w:tabs>
          <w:tab w:val="left" w:pos="1800"/>
        </w:tabs>
      </w:pPr>
    </w:p>
    <w:p w:rsidR="00DE23FF" w:rsidRPr="000549B9" w:rsidRDefault="00DE23FF" w:rsidP="000549B9">
      <w:pPr>
        <w:tabs>
          <w:tab w:val="left" w:pos="1800"/>
        </w:tabs>
      </w:pPr>
      <w:r w:rsidRPr="000549B9">
        <w:tab/>
        <w:t xml:space="preserve">But our plan right now, everything is system go at this point for February </w:t>
      </w:r>
      <w:r w:rsidR="000549B9">
        <w:t>3</w:t>
      </w:r>
      <w:r w:rsidRPr="000549B9">
        <w:t>.  All right, so what we’re going to do is I’m just going to show you a very quick demo of enrolling in DECCS</w:t>
      </w:r>
      <w:r w:rsidR="000C5D21">
        <w:t xml:space="preserve">. And </w:t>
      </w:r>
      <w:r w:rsidRPr="000549B9">
        <w:t>for some of you this screen should be</w:t>
      </w:r>
      <w:r w:rsidR="000C5D21">
        <w:t>,</w:t>
      </w:r>
      <w:r w:rsidRPr="000549B9">
        <w:t xml:space="preserve"> you should remember this screen because you’re already in DECCS and you’re doing things in DECCS.</w:t>
      </w:r>
    </w:p>
    <w:p w:rsidR="00DE23FF" w:rsidRPr="000549B9" w:rsidRDefault="00DE23FF" w:rsidP="000549B9">
      <w:pPr>
        <w:tabs>
          <w:tab w:val="left" w:pos="1800"/>
        </w:tabs>
      </w:pPr>
    </w:p>
    <w:p w:rsidR="00DE23FF" w:rsidRPr="000549B9" w:rsidRDefault="00DE23FF" w:rsidP="000549B9">
      <w:pPr>
        <w:tabs>
          <w:tab w:val="left" w:pos="1800"/>
        </w:tabs>
      </w:pPr>
      <w:r w:rsidRPr="000549B9">
        <w:tab/>
        <w:t xml:space="preserve">So the very first thing that you do is </w:t>
      </w:r>
      <w:r w:rsidR="00FE0496" w:rsidRPr="000549B9">
        <w:t>you click-on the enroll button as a new user.  Okay, and then there’s a user ID, an e-mail, first name, last name that you need to enter</w:t>
      </w:r>
      <w:r w:rsidR="00226B82">
        <w:t xml:space="preserve"> </w:t>
      </w:r>
      <w:r w:rsidR="00FE0496" w:rsidRPr="000549B9">
        <w:t>in and then you click-on the enroll button</w:t>
      </w:r>
      <w:r w:rsidR="00226B82">
        <w:t xml:space="preserve">. And </w:t>
      </w:r>
      <w:r w:rsidR="00FE0496" w:rsidRPr="000549B9">
        <w:t xml:space="preserve">then to continue with the enrollment process, you </w:t>
      </w:r>
      <w:r w:rsidR="00226B82">
        <w:t xml:space="preserve">have to, you’ll </w:t>
      </w:r>
      <w:r w:rsidR="00FE0496" w:rsidRPr="000549B9">
        <w:t>get an e-mail on the e-mail that you put-in as your user ID e-mail.</w:t>
      </w:r>
    </w:p>
    <w:p w:rsidR="00FE0496" w:rsidRPr="000549B9" w:rsidRDefault="00FE0496" w:rsidP="000549B9">
      <w:pPr>
        <w:tabs>
          <w:tab w:val="left" w:pos="1800"/>
        </w:tabs>
      </w:pPr>
    </w:p>
    <w:p w:rsidR="00FE0496" w:rsidRPr="000549B9" w:rsidRDefault="00FE0496" w:rsidP="000549B9">
      <w:pPr>
        <w:tabs>
          <w:tab w:val="left" w:pos="1800"/>
        </w:tabs>
      </w:pPr>
      <w:r w:rsidRPr="000549B9">
        <w:tab/>
        <w:t>So this user use</w:t>
      </w:r>
      <w:r w:rsidR="009D2A4A">
        <w:t xml:space="preserve">d a </w:t>
      </w:r>
      <w:r w:rsidRPr="000549B9">
        <w:t xml:space="preserve">Gmail so now we’re in their Gmail account and you see that there’s an e-mail from </w:t>
      </w:r>
      <w:r w:rsidR="00C56B36" w:rsidRPr="000549B9">
        <w:t>O</w:t>
      </w:r>
      <w:r w:rsidR="004341D6">
        <w:t>kta</w:t>
      </w:r>
      <w:r w:rsidR="009D2A4A">
        <w:t xml:space="preserve">. And </w:t>
      </w:r>
      <w:r w:rsidR="00C56B36" w:rsidRPr="000549B9">
        <w:t>O</w:t>
      </w:r>
      <w:r w:rsidR="004341D6">
        <w:t>kta</w:t>
      </w:r>
      <w:r w:rsidRPr="000549B9">
        <w:t xml:space="preserve"> is the platform that we use for user authentication and so we’re just going to click-on that and you see that there’s an activation link and that the link will expire in 10 days until you click on the activate </w:t>
      </w:r>
      <w:r w:rsidR="00C56B36" w:rsidRPr="000549B9">
        <w:t>O</w:t>
      </w:r>
      <w:r w:rsidR="004341D6">
        <w:t>kta</w:t>
      </w:r>
      <w:r w:rsidRPr="000549B9">
        <w:t xml:space="preserve"> account</w:t>
      </w:r>
      <w:r w:rsidR="007E0B04">
        <w:t xml:space="preserve">. And here </w:t>
      </w:r>
      <w:r w:rsidRPr="000549B9">
        <w:t>you can enter your password and repeat your password and choose a forgot password option.</w:t>
      </w:r>
    </w:p>
    <w:p w:rsidR="00FE0496" w:rsidRPr="000549B9" w:rsidRDefault="00FE0496" w:rsidP="000549B9">
      <w:pPr>
        <w:tabs>
          <w:tab w:val="left" w:pos="1800"/>
        </w:tabs>
      </w:pPr>
    </w:p>
    <w:p w:rsidR="00FE0496" w:rsidRPr="000549B9" w:rsidRDefault="00FE0496" w:rsidP="000549B9">
      <w:pPr>
        <w:tabs>
          <w:tab w:val="left" w:pos="1800"/>
        </w:tabs>
      </w:pPr>
      <w:r w:rsidRPr="000549B9">
        <w:tab/>
        <w:t>What’s the name of your first stuffed animal and the answer is Bernie.  Okay, so then you can add-in an optional phone number for unlocking your password using SMS or you can add a phone number if you want to unlock your account using a voice call.</w:t>
      </w:r>
    </w:p>
    <w:p w:rsidR="00FE0496" w:rsidRPr="000549B9" w:rsidRDefault="00FE0496" w:rsidP="000549B9">
      <w:pPr>
        <w:tabs>
          <w:tab w:val="left" w:pos="1800"/>
        </w:tabs>
      </w:pPr>
    </w:p>
    <w:p w:rsidR="00FE0496" w:rsidRPr="000549B9" w:rsidRDefault="00FE0496" w:rsidP="000549B9">
      <w:pPr>
        <w:tabs>
          <w:tab w:val="left" w:pos="1800"/>
        </w:tabs>
      </w:pPr>
      <w:r w:rsidRPr="000549B9">
        <w:tab/>
        <w:t>So we’re going to skip that step</w:t>
      </w:r>
      <w:r w:rsidR="007E0B04">
        <w:t xml:space="preserve">. And then </w:t>
      </w:r>
      <w:r w:rsidRPr="000549B9">
        <w:t>we’re going to do</w:t>
      </w:r>
      <w:r w:rsidR="007E0B04">
        <w:t>,</w:t>
      </w:r>
      <w:r w:rsidRPr="000549B9">
        <w:t xml:space="preserve"> you can click a picture </w:t>
      </w:r>
      <w:r w:rsidR="007E0B04">
        <w:t xml:space="preserve">to </w:t>
      </w:r>
      <w:r w:rsidRPr="000549B9">
        <w:t>choose a security image</w:t>
      </w:r>
      <w:r w:rsidR="007E0B04">
        <w:t>. So</w:t>
      </w:r>
      <w:r w:rsidRPr="000549B9">
        <w:t xml:space="preserve"> we’re going to choose the bridge and we’re going to go ahead and create the account in </w:t>
      </w:r>
      <w:r w:rsidR="00C56B36" w:rsidRPr="000549B9">
        <w:t>O</w:t>
      </w:r>
      <w:r w:rsidR="004341D6">
        <w:t>kta</w:t>
      </w:r>
      <w:r w:rsidRPr="000549B9">
        <w:t xml:space="preserve"> by clicking on create my account.</w:t>
      </w:r>
    </w:p>
    <w:p w:rsidR="00FE0496" w:rsidRPr="000549B9" w:rsidRDefault="00FE0496" w:rsidP="000549B9">
      <w:pPr>
        <w:tabs>
          <w:tab w:val="left" w:pos="1800"/>
        </w:tabs>
      </w:pPr>
    </w:p>
    <w:p w:rsidR="00FE0496" w:rsidRPr="000549B9" w:rsidRDefault="00FE0496" w:rsidP="000549B9">
      <w:pPr>
        <w:tabs>
          <w:tab w:val="left" w:pos="1800"/>
        </w:tabs>
      </w:pPr>
      <w:r w:rsidRPr="000549B9">
        <w:tab/>
        <w:t>All right, so then we’re going to go into the DECCS public beta portal by clicking DECCS</w:t>
      </w:r>
      <w:r w:rsidR="007E0B04">
        <w:t xml:space="preserve">. And </w:t>
      </w:r>
      <w:r w:rsidRPr="000549B9">
        <w:t>this is exactly the steps that you’re going to take in order to get to the portal</w:t>
      </w:r>
      <w:r w:rsidR="007E0B04">
        <w:t xml:space="preserve">. But </w:t>
      </w:r>
      <w:r w:rsidRPr="000549B9">
        <w:t>before we do that, we’re going to enroll in DECCS with the multi-factor authentication and there’s two ways to do this.</w:t>
      </w:r>
    </w:p>
    <w:p w:rsidR="00FE0496" w:rsidRPr="000549B9" w:rsidRDefault="00FE0496" w:rsidP="000549B9">
      <w:pPr>
        <w:tabs>
          <w:tab w:val="left" w:pos="1800"/>
        </w:tabs>
      </w:pPr>
    </w:p>
    <w:p w:rsidR="00FE0496" w:rsidRPr="000549B9" w:rsidRDefault="00FE0496" w:rsidP="000549B9">
      <w:pPr>
        <w:tabs>
          <w:tab w:val="left" w:pos="1800"/>
        </w:tabs>
      </w:pPr>
      <w:r w:rsidRPr="000549B9">
        <w:tab/>
        <w:t xml:space="preserve">There’s the </w:t>
      </w:r>
      <w:r w:rsidR="00C56B36" w:rsidRPr="000549B9">
        <w:t>O</w:t>
      </w:r>
      <w:r w:rsidR="004341D6">
        <w:t>kta</w:t>
      </w:r>
      <w:r w:rsidRPr="000549B9">
        <w:t xml:space="preserve"> </w:t>
      </w:r>
      <w:r w:rsidR="004341D6">
        <w:t>V</w:t>
      </w:r>
      <w:r w:rsidRPr="000549B9">
        <w:t>erify that goes through a mobile app and we can start by setting that up</w:t>
      </w:r>
      <w:r w:rsidR="00E11C86">
        <w:t>. So we c</w:t>
      </w:r>
      <w:r w:rsidRPr="000549B9">
        <w:t xml:space="preserve">lick-on next.  Now what we have to do is download the </w:t>
      </w:r>
      <w:r w:rsidR="00C56B36" w:rsidRPr="000549B9">
        <w:t>O</w:t>
      </w:r>
      <w:r w:rsidR="004341D6">
        <w:t>kta</w:t>
      </w:r>
      <w:r w:rsidRPr="000549B9">
        <w:t xml:space="preserve"> </w:t>
      </w:r>
      <w:r w:rsidR="004341D6">
        <w:t>V</w:t>
      </w:r>
      <w:r w:rsidRPr="000549B9">
        <w:t xml:space="preserve">erify from the app store onto your mobile phone and then you click next and then what you can do is you can scan with the camera feature of your iPhone or your Android device to scan to setup the </w:t>
      </w:r>
      <w:r w:rsidR="00C56B36" w:rsidRPr="000549B9">
        <w:t>O</w:t>
      </w:r>
      <w:r w:rsidR="004341D6">
        <w:t>kta V</w:t>
      </w:r>
      <w:r w:rsidRPr="000549B9">
        <w:t>erify.</w:t>
      </w:r>
    </w:p>
    <w:p w:rsidR="00FE0496" w:rsidRPr="000549B9" w:rsidRDefault="00FE0496" w:rsidP="000549B9">
      <w:pPr>
        <w:tabs>
          <w:tab w:val="left" w:pos="1800"/>
        </w:tabs>
      </w:pPr>
    </w:p>
    <w:p w:rsidR="00FE0496" w:rsidRPr="000549B9" w:rsidRDefault="00FE0496" w:rsidP="000549B9">
      <w:pPr>
        <w:tabs>
          <w:tab w:val="left" w:pos="1800"/>
        </w:tabs>
      </w:pPr>
      <w:r w:rsidRPr="000549B9">
        <w:tab/>
      </w:r>
      <w:r w:rsidRPr="00BF75D4">
        <w:t>And it’s a very simple</w:t>
      </w:r>
      <w:r w:rsidRPr="000549B9">
        <w:t xml:space="preserve"> process and I’m told that it’s the most secure way of doing this but there’s another option for those of you that don’t want to use your cellphone or can’t use your cellphone at work and that would be with the voice call authentication</w:t>
      </w:r>
      <w:r w:rsidR="00E11C86">
        <w:t xml:space="preserve">. So </w:t>
      </w:r>
      <w:r w:rsidR="001767BF" w:rsidRPr="000549B9">
        <w:t xml:space="preserve">we can set that up really simply in </w:t>
      </w:r>
      <w:r w:rsidR="00C56B36" w:rsidRPr="000549B9">
        <w:t>O</w:t>
      </w:r>
      <w:r w:rsidR="004341D6">
        <w:t>kta</w:t>
      </w:r>
      <w:r w:rsidR="001767BF" w:rsidRPr="000549B9">
        <w:t xml:space="preserve"> and you basically put your phone number in there and you click call.</w:t>
      </w:r>
    </w:p>
    <w:p w:rsidR="001767BF" w:rsidRPr="000549B9" w:rsidRDefault="001767BF" w:rsidP="000549B9">
      <w:pPr>
        <w:tabs>
          <w:tab w:val="left" w:pos="1800"/>
        </w:tabs>
      </w:pPr>
    </w:p>
    <w:p w:rsidR="001767BF" w:rsidRPr="000549B9" w:rsidRDefault="001767BF" w:rsidP="000549B9">
      <w:pPr>
        <w:tabs>
          <w:tab w:val="left" w:pos="1800"/>
        </w:tabs>
      </w:pPr>
      <w:r w:rsidRPr="000549B9">
        <w:tab/>
        <w:t>And then you enter the code that comes-on the speaker, you know, it’ll basically once you do the call, it’ll call you back and you enter-in I think it’s a six-digit code, you enter it right into this box and you click verify.</w:t>
      </w:r>
    </w:p>
    <w:p w:rsidR="001767BF" w:rsidRPr="000549B9" w:rsidRDefault="001767BF" w:rsidP="000549B9">
      <w:pPr>
        <w:tabs>
          <w:tab w:val="left" w:pos="1800"/>
        </w:tabs>
      </w:pPr>
    </w:p>
    <w:p w:rsidR="001767BF" w:rsidRPr="000549B9" w:rsidRDefault="001767BF" w:rsidP="000549B9">
      <w:pPr>
        <w:tabs>
          <w:tab w:val="left" w:pos="1800"/>
        </w:tabs>
      </w:pPr>
      <w:r w:rsidRPr="000549B9">
        <w:tab/>
        <w:t>And then you’re into the industry portal</w:t>
      </w:r>
      <w:r w:rsidR="00E11C86">
        <w:t xml:space="preserve">. And </w:t>
      </w:r>
      <w:r w:rsidRPr="000549B9">
        <w:t>so you’ll see on the left-hand top corner that has the little yellow box around it that there’s</w:t>
      </w:r>
      <w:r w:rsidR="00E11C86">
        <w:t xml:space="preserve"> A</w:t>
      </w:r>
      <w:r w:rsidRPr="000549B9">
        <w:t>pplications</w:t>
      </w:r>
      <w:r w:rsidR="00E11C86">
        <w:t>. S</w:t>
      </w:r>
      <w:r w:rsidRPr="000549B9">
        <w:t xml:space="preserve">o you’re going to click on that and now you’ll have </w:t>
      </w:r>
      <w:r w:rsidR="00E11C86">
        <w:t xml:space="preserve">access, </w:t>
      </w:r>
      <w:r w:rsidRPr="000549B9">
        <w:t>new access</w:t>
      </w:r>
      <w:r w:rsidR="00E11C86">
        <w:t>,</w:t>
      </w:r>
      <w:r w:rsidRPr="000549B9">
        <w:t xml:space="preserve"> to </w:t>
      </w:r>
      <w:r w:rsidR="00E11C86">
        <w:t>Licensing</w:t>
      </w:r>
      <w:r w:rsidRPr="000549B9">
        <w:t xml:space="preserve">, </w:t>
      </w:r>
      <w:r w:rsidR="00E11C86">
        <w:t xml:space="preserve">Licensing Empowered Official, and Registration. </w:t>
      </w:r>
    </w:p>
    <w:p w:rsidR="001767BF" w:rsidRPr="000549B9" w:rsidRDefault="001767BF" w:rsidP="000549B9">
      <w:pPr>
        <w:tabs>
          <w:tab w:val="left" w:pos="1800"/>
        </w:tabs>
      </w:pPr>
    </w:p>
    <w:p w:rsidR="001767BF" w:rsidRDefault="001767BF" w:rsidP="000549B9">
      <w:pPr>
        <w:tabs>
          <w:tab w:val="left" w:pos="1800"/>
        </w:tabs>
      </w:pPr>
      <w:r w:rsidRPr="000549B9">
        <w:tab/>
        <w:t xml:space="preserve">So the system is already live and up and running so if you were to do those steps now before licensing and registration launches, you would through the </w:t>
      </w:r>
      <w:r w:rsidR="00EB3C8D">
        <w:t>Advisory Opinions, Commodity Jurisdiction, a</w:t>
      </w:r>
      <w:r w:rsidRPr="000549B9">
        <w:t xml:space="preserve">nd the </w:t>
      </w:r>
      <w:r w:rsidR="00EB3C8D">
        <w:t xml:space="preserve">User Management. </w:t>
      </w:r>
    </w:p>
    <w:p w:rsidR="00EB3C8D" w:rsidRPr="000549B9" w:rsidRDefault="00EB3C8D" w:rsidP="000549B9">
      <w:pPr>
        <w:tabs>
          <w:tab w:val="left" w:pos="1800"/>
        </w:tabs>
      </w:pPr>
    </w:p>
    <w:p w:rsidR="001767BF" w:rsidRPr="000549B9" w:rsidRDefault="001767BF" w:rsidP="000549B9">
      <w:pPr>
        <w:tabs>
          <w:tab w:val="left" w:pos="1800"/>
        </w:tabs>
      </w:pPr>
      <w:r w:rsidRPr="000549B9">
        <w:tab/>
        <w:t>Okay, so it’s only 2:20</w:t>
      </w:r>
      <w:r w:rsidR="00EB3C8D">
        <w:t xml:space="preserve">, </w:t>
      </w:r>
      <w:r w:rsidRPr="000549B9">
        <w:t>that’s all I have to say and I did want to leave a lot of time for some questions and answers because I think that’s the most important part here is that you get your questions answered as we move toward t</w:t>
      </w:r>
      <w:r w:rsidR="000549B9">
        <w:t>he February 3 or November 20</w:t>
      </w:r>
      <w:r w:rsidRPr="000549B9">
        <w:t xml:space="preserve"> deployment date.</w:t>
      </w:r>
    </w:p>
    <w:p w:rsidR="001767BF" w:rsidRPr="000549B9" w:rsidRDefault="001767BF" w:rsidP="000549B9">
      <w:pPr>
        <w:tabs>
          <w:tab w:val="left" w:pos="1800"/>
        </w:tabs>
      </w:pPr>
    </w:p>
    <w:p w:rsidR="001767BF" w:rsidRPr="000549B9" w:rsidRDefault="00823B7B" w:rsidP="000549B9">
      <w:pPr>
        <w:tabs>
          <w:tab w:val="left" w:pos="1800"/>
        </w:tabs>
      </w:pPr>
      <w:r>
        <w:t>Lisa Parker</w:t>
      </w:r>
      <w:r w:rsidR="001767BF" w:rsidRPr="000549B9">
        <w:t>:</w:t>
      </w:r>
      <w:r w:rsidR="001767BF" w:rsidRPr="000549B9">
        <w:tab/>
      </w:r>
      <w:r w:rsidR="001767BF" w:rsidRPr="00BF75D4">
        <w:t>Sure, so Karen we</w:t>
      </w:r>
      <w:r w:rsidR="001767BF" w:rsidRPr="000549B9">
        <w:t xml:space="preserve"> have a few questions from the chat box so far and for everyone who is listening on the line, feel free </w:t>
      </w:r>
      <w:r w:rsidR="00B14AEB">
        <w:t xml:space="preserve">to enter in the chat box or </w:t>
      </w:r>
      <w:r w:rsidR="00F032EE" w:rsidRPr="000549B9">
        <w:t>we will also be opening-up the line for questions</w:t>
      </w:r>
      <w:r w:rsidR="00B14AEB">
        <w:t>. S</w:t>
      </w:r>
      <w:r w:rsidR="00F032EE" w:rsidRPr="000549B9">
        <w:t>o one of questions we have is if the</w:t>
      </w:r>
      <w:r w:rsidR="00B14AEB">
        <w:t>ir</w:t>
      </w:r>
      <w:r w:rsidR="00F032EE" w:rsidRPr="000549B9">
        <w:t xml:space="preserve"> expiration date is the end of February, 2/29 </w:t>
      </w:r>
      <w:r w:rsidR="00B14AEB">
        <w:t xml:space="preserve">should </w:t>
      </w:r>
      <w:r w:rsidR="00F032EE" w:rsidRPr="000549B9">
        <w:t xml:space="preserve">they renew through DECCS </w:t>
      </w:r>
      <w:r w:rsidR="00B14AEB">
        <w:t xml:space="preserve">or should </w:t>
      </w:r>
      <w:r w:rsidR="00F032EE" w:rsidRPr="000549B9">
        <w:t>they continue with the paper renewal process.</w:t>
      </w:r>
    </w:p>
    <w:p w:rsidR="00F032EE" w:rsidRPr="000549B9" w:rsidRDefault="00F032EE" w:rsidP="000549B9">
      <w:pPr>
        <w:tabs>
          <w:tab w:val="left" w:pos="1800"/>
        </w:tabs>
      </w:pPr>
    </w:p>
    <w:p w:rsidR="00F032EE" w:rsidRPr="000549B9" w:rsidRDefault="00F032EE" w:rsidP="000549B9">
      <w:pPr>
        <w:tabs>
          <w:tab w:val="left" w:pos="1800"/>
        </w:tabs>
      </w:pPr>
      <w:r w:rsidRPr="000549B9">
        <w:t>Karen Wrege:</w:t>
      </w:r>
      <w:r w:rsidRPr="000549B9">
        <w:tab/>
        <w:t>That is a great question and what I have been telling people is that they should proceed with the paper process of r</w:t>
      </w:r>
      <w:r w:rsidR="000549B9">
        <w:t>egistering for the February 29</w:t>
      </w:r>
      <w:r w:rsidRPr="000549B9">
        <w:t xml:space="preserve"> expiration date.  </w:t>
      </w:r>
    </w:p>
    <w:p w:rsidR="00F032EE" w:rsidRPr="000549B9" w:rsidRDefault="00F032EE" w:rsidP="000549B9">
      <w:pPr>
        <w:tabs>
          <w:tab w:val="left" w:pos="1800"/>
        </w:tabs>
      </w:pPr>
    </w:p>
    <w:p w:rsidR="00F032EE" w:rsidRPr="000549B9" w:rsidRDefault="00823B7B" w:rsidP="000549B9">
      <w:pPr>
        <w:tabs>
          <w:tab w:val="left" w:pos="1800"/>
        </w:tabs>
      </w:pPr>
      <w:r>
        <w:t>Lisa Parker</w:t>
      </w:r>
      <w:r w:rsidR="00F032EE" w:rsidRPr="000549B9">
        <w:t>:</w:t>
      </w:r>
      <w:r w:rsidR="00F032EE" w:rsidRPr="000549B9">
        <w:tab/>
        <w:t>Great, thank you.  How far back will the system allow for when you’re saying that it’s going to import your old licenses and registrations, how far back with that go?</w:t>
      </w:r>
    </w:p>
    <w:p w:rsidR="00F032EE" w:rsidRPr="000549B9" w:rsidRDefault="00F032EE" w:rsidP="000549B9">
      <w:pPr>
        <w:tabs>
          <w:tab w:val="left" w:pos="1800"/>
        </w:tabs>
      </w:pPr>
    </w:p>
    <w:p w:rsidR="00F032EE" w:rsidRPr="000549B9" w:rsidRDefault="00F032EE" w:rsidP="000549B9">
      <w:pPr>
        <w:tabs>
          <w:tab w:val="left" w:pos="1800"/>
        </w:tabs>
      </w:pPr>
      <w:r w:rsidRPr="000549B9">
        <w:t>Karen Wrege:</w:t>
      </w:r>
      <w:r w:rsidRPr="000549B9">
        <w:tab/>
        <w:t>That’s a great question too</w:t>
      </w:r>
      <w:r w:rsidR="00B14AEB">
        <w:t>,</w:t>
      </w:r>
      <w:r w:rsidRPr="000549B9">
        <w:t xml:space="preserve"> and on the licensing side</w:t>
      </w:r>
      <w:r w:rsidR="00B14AEB">
        <w:t>,</w:t>
      </w:r>
      <w:r w:rsidRPr="000549B9">
        <w:t xml:space="preserve"> so I don’t know if</w:t>
      </w:r>
      <w:r w:rsidR="00B14AEB">
        <w:t xml:space="preserve">, </w:t>
      </w:r>
      <w:r w:rsidRPr="000549B9">
        <w:t xml:space="preserve"> I’m not exactly sure, our system only captures and retains your last registration so your last registration or your active registration is what is going to be migrated into DECCS.  On the licensing side, we are migrating all of the active licenses into DECCS for you to see.</w:t>
      </w:r>
    </w:p>
    <w:p w:rsidR="00F032EE" w:rsidRPr="000549B9" w:rsidRDefault="00F032EE" w:rsidP="000549B9">
      <w:pPr>
        <w:tabs>
          <w:tab w:val="left" w:pos="1800"/>
        </w:tabs>
      </w:pPr>
    </w:p>
    <w:p w:rsidR="00F032EE" w:rsidRPr="000549B9" w:rsidRDefault="008A3D70" w:rsidP="000549B9">
      <w:pPr>
        <w:tabs>
          <w:tab w:val="left" w:pos="1800"/>
        </w:tabs>
      </w:pPr>
      <w:r>
        <w:t>Lisa Parker</w:t>
      </w:r>
      <w:r w:rsidR="00F032EE" w:rsidRPr="000549B9">
        <w:t>:</w:t>
      </w:r>
      <w:r w:rsidR="00F032EE" w:rsidRPr="000549B9">
        <w:tab/>
        <w:t>Thank you, Karen.  We have a few questions about certificates</w:t>
      </w:r>
      <w:r w:rsidR="001C584B">
        <w:t>,</w:t>
      </w:r>
      <w:r w:rsidR="00F032EE" w:rsidRPr="000549B9">
        <w:t xml:space="preserve"> so the first one would be if someone needs to review or renew their certificate, do they know which certificates have purchased and would their current </w:t>
      </w:r>
      <w:r w:rsidR="002E6A0F">
        <w:t>ACES</w:t>
      </w:r>
      <w:r w:rsidR="00F032EE" w:rsidRPr="000549B9">
        <w:t xml:space="preserve"> certificate work for DECCS?</w:t>
      </w:r>
    </w:p>
    <w:p w:rsidR="00F032EE" w:rsidRPr="000549B9" w:rsidRDefault="00F032EE" w:rsidP="000549B9">
      <w:pPr>
        <w:tabs>
          <w:tab w:val="left" w:pos="1800"/>
        </w:tabs>
      </w:pPr>
    </w:p>
    <w:p w:rsidR="00F032EE" w:rsidRPr="000549B9" w:rsidRDefault="00F032EE" w:rsidP="000549B9">
      <w:pPr>
        <w:tabs>
          <w:tab w:val="left" w:pos="1800"/>
        </w:tabs>
      </w:pPr>
      <w:r w:rsidRPr="000549B9">
        <w:t>Karen Wrege:</w:t>
      </w:r>
      <w:r w:rsidRPr="000549B9">
        <w:tab/>
        <w:t xml:space="preserve">Yes, that’s a really good question so the good news is your </w:t>
      </w:r>
      <w:r w:rsidR="002E6A0F">
        <w:t>ACES</w:t>
      </w:r>
      <w:r w:rsidRPr="000549B9">
        <w:t xml:space="preserve"> certific</w:t>
      </w:r>
      <w:r w:rsidR="0046152A" w:rsidRPr="000549B9">
        <w:t xml:space="preserve">ate is going to work in DECCS and so when your </w:t>
      </w:r>
      <w:r w:rsidR="002E6A0F">
        <w:t>ACES</w:t>
      </w:r>
      <w:r w:rsidR="0046152A" w:rsidRPr="000549B9">
        <w:t xml:space="preserve"> certificate expires then you’ll have the choice of what certificate you want to purchase for the next renewal period.</w:t>
      </w:r>
    </w:p>
    <w:p w:rsidR="0046152A" w:rsidRPr="000549B9" w:rsidRDefault="0046152A" w:rsidP="000549B9">
      <w:pPr>
        <w:tabs>
          <w:tab w:val="left" w:pos="1800"/>
        </w:tabs>
      </w:pPr>
    </w:p>
    <w:p w:rsidR="0046152A" w:rsidRPr="000549B9" w:rsidRDefault="009A574E" w:rsidP="000549B9">
      <w:pPr>
        <w:tabs>
          <w:tab w:val="left" w:pos="1800"/>
        </w:tabs>
      </w:pPr>
      <w:r>
        <w:t>Lisa Parker</w:t>
      </w:r>
      <w:r w:rsidR="0046152A" w:rsidRPr="000549B9">
        <w:t>:</w:t>
      </w:r>
      <w:r w:rsidR="0046152A" w:rsidRPr="000549B9">
        <w:tab/>
      </w:r>
      <w:r w:rsidR="0046152A" w:rsidRPr="00BF75D4">
        <w:t>Wonderful.</w:t>
      </w:r>
    </w:p>
    <w:p w:rsidR="0046152A" w:rsidRPr="000549B9" w:rsidRDefault="0046152A" w:rsidP="000549B9">
      <w:pPr>
        <w:tabs>
          <w:tab w:val="left" w:pos="1800"/>
        </w:tabs>
      </w:pPr>
    </w:p>
    <w:p w:rsidR="0046152A" w:rsidRPr="000549B9" w:rsidRDefault="0046152A" w:rsidP="000549B9">
      <w:pPr>
        <w:tabs>
          <w:tab w:val="left" w:pos="1800"/>
        </w:tabs>
      </w:pPr>
      <w:r w:rsidRPr="000549B9">
        <w:t>Karen Wrege:</w:t>
      </w:r>
      <w:r w:rsidRPr="000549B9">
        <w:tab/>
        <w:t xml:space="preserve">And one thing I want to say too is that you really want to keep your </w:t>
      </w:r>
      <w:r w:rsidR="000207E9">
        <w:t>ACES</w:t>
      </w:r>
      <w:r w:rsidRPr="000549B9">
        <w:t xml:space="preserve"> certificate until we deploy in DECCS because the new certificates will not work in D-</w:t>
      </w:r>
      <w:r w:rsidR="009A574E">
        <w:t>T</w:t>
      </w:r>
      <w:r w:rsidRPr="000549B9">
        <w:t>rade</w:t>
      </w:r>
      <w:r w:rsidR="001C584B">
        <w:t xml:space="preserve">. So, </w:t>
      </w:r>
      <w:r w:rsidRPr="000549B9">
        <w:t>be sure</w:t>
      </w:r>
      <w:r w:rsidR="001C584B">
        <w:t xml:space="preserve"> to</w:t>
      </w:r>
      <w:r w:rsidRPr="000549B9">
        <w:t>, don’t jump the gun and get a new certificate because then you’re going to be on the line with the help desk unraveling things.</w:t>
      </w:r>
    </w:p>
    <w:p w:rsidR="0046152A" w:rsidRPr="000549B9" w:rsidRDefault="0046152A" w:rsidP="000549B9">
      <w:pPr>
        <w:tabs>
          <w:tab w:val="left" w:pos="1800"/>
        </w:tabs>
      </w:pPr>
    </w:p>
    <w:p w:rsidR="0046152A" w:rsidRPr="000549B9" w:rsidRDefault="001C584B" w:rsidP="000549B9">
      <w:pPr>
        <w:tabs>
          <w:tab w:val="left" w:pos="1800"/>
        </w:tabs>
      </w:pPr>
      <w:r>
        <w:t>Lisa Parker</w:t>
      </w:r>
      <w:r w:rsidR="0046152A" w:rsidRPr="000549B9">
        <w:t>:</w:t>
      </w:r>
      <w:r w:rsidR="0046152A" w:rsidRPr="000549B9">
        <w:tab/>
        <w:t>Wonderful, let’s see here, does the DECCS implementation launch date also apply to batch submission dates?</w:t>
      </w:r>
    </w:p>
    <w:p w:rsidR="0046152A" w:rsidRPr="000549B9" w:rsidRDefault="0046152A" w:rsidP="000549B9">
      <w:pPr>
        <w:tabs>
          <w:tab w:val="left" w:pos="1800"/>
        </w:tabs>
      </w:pPr>
    </w:p>
    <w:p w:rsidR="0046152A" w:rsidRPr="000549B9" w:rsidRDefault="0046152A" w:rsidP="000549B9">
      <w:pPr>
        <w:tabs>
          <w:tab w:val="left" w:pos="1800"/>
        </w:tabs>
      </w:pPr>
      <w:r w:rsidRPr="000549B9">
        <w:t>Karen Wrege:</w:t>
      </w:r>
      <w:r w:rsidRPr="000549B9">
        <w:tab/>
        <w:t>Yes, yes.</w:t>
      </w:r>
    </w:p>
    <w:p w:rsidR="0046152A" w:rsidRPr="000549B9" w:rsidRDefault="0046152A" w:rsidP="000549B9">
      <w:pPr>
        <w:tabs>
          <w:tab w:val="left" w:pos="1800"/>
        </w:tabs>
      </w:pPr>
    </w:p>
    <w:p w:rsidR="0046152A" w:rsidRPr="000549B9" w:rsidRDefault="009A574E" w:rsidP="000549B9">
      <w:pPr>
        <w:tabs>
          <w:tab w:val="left" w:pos="1800"/>
        </w:tabs>
      </w:pPr>
      <w:r>
        <w:t>Lisa Parker</w:t>
      </w:r>
      <w:r w:rsidR="0046152A" w:rsidRPr="000549B9">
        <w:t>:</w:t>
      </w:r>
      <w:r w:rsidR="0046152A" w:rsidRPr="000549B9">
        <w:tab/>
        <w:t>Okay.</w:t>
      </w:r>
    </w:p>
    <w:p w:rsidR="0046152A" w:rsidRPr="000549B9" w:rsidRDefault="0046152A" w:rsidP="000549B9">
      <w:pPr>
        <w:tabs>
          <w:tab w:val="left" w:pos="1800"/>
        </w:tabs>
      </w:pPr>
    </w:p>
    <w:p w:rsidR="0046152A" w:rsidRPr="000549B9" w:rsidRDefault="0046152A" w:rsidP="000549B9">
      <w:pPr>
        <w:tabs>
          <w:tab w:val="left" w:pos="1800"/>
        </w:tabs>
      </w:pPr>
      <w:r w:rsidRPr="000549B9">
        <w:t>Karen Wrege:</w:t>
      </w:r>
      <w:r w:rsidRPr="000549B9">
        <w:tab/>
        <w:t xml:space="preserve">The plan is that the batch submissions and all the features of licensing and registrations will be made available and we will, you know, no longer accept batch submissions through D-trade.  </w:t>
      </w:r>
    </w:p>
    <w:p w:rsidR="0046152A" w:rsidRPr="000549B9" w:rsidRDefault="0046152A" w:rsidP="000549B9">
      <w:pPr>
        <w:tabs>
          <w:tab w:val="left" w:pos="1800"/>
        </w:tabs>
      </w:pPr>
    </w:p>
    <w:p w:rsidR="0046152A" w:rsidRPr="000549B9" w:rsidRDefault="001C584B" w:rsidP="000549B9">
      <w:pPr>
        <w:tabs>
          <w:tab w:val="left" w:pos="1800"/>
        </w:tabs>
      </w:pPr>
      <w:r>
        <w:t>Lisa Parker</w:t>
      </w:r>
      <w:r w:rsidR="0046152A" w:rsidRPr="000549B9">
        <w:t>:</w:t>
      </w:r>
      <w:r w:rsidR="0046152A" w:rsidRPr="000549B9">
        <w:tab/>
        <w:t>And along those lines, will the new system work with the OCR platform?</w:t>
      </w:r>
    </w:p>
    <w:p w:rsidR="0046152A" w:rsidRPr="000549B9" w:rsidRDefault="0046152A" w:rsidP="000549B9">
      <w:pPr>
        <w:tabs>
          <w:tab w:val="left" w:pos="1800"/>
        </w:tabs>
      </w:pPr>
    </w:p>
    <w:p w:rsidR="0046152A" w:rsidRPr="000549B9" w:rsidRDefault="0046152A" w:rsidP="000549B9">
      <w:pPr>
        <w:tabs>
          <w:tab w:val="left" w:pos="1800"/>
        </w:tabs>
      </w:pPr>
      <w:r w:rsidRPr="000549B9">
        <w:t>Karen Wrege:</w:t>
      </w:r>
      <w:r w:rsidRPr="000549B9">
        <w:tab/>
        <w:t xml:space="preserve">Yes, yes, the new system will work as it’s always worked with the OCR platform.  What will be different is </w:t>
      </w:r>
      <w:r w:rsidR="00A12E8E" w:rsidRPr="000549B9">
        <w:t>the URL will be different so there will be some configuration changes that you need to make but they should be very minimal and we have worked with a number of organizations and have successfully</w:t>
      </w:r>
      <w:r w:rsidR="00FF617C">
        <w:t xml:space="preserve"> --</w:t>
      </w:r>
      <w:r w:rsidR="00A12E8E" w:rsidRPr="000549B9">
        <w:t xml:space="preserve"> those filers have successfully been able to submit their batches.</w:t>
      </w:r>
    </w:p>
    <w:p w:rsidR="0046152A" w:rsidRPr="000549B9" w:rsidRDefault="0046152A" w:rsidP="000549B9">
      <w:pPr>
        <w:tabs>
          <w:tab w:val="left" w:pos="1800"/>
        </w:tabs>
      </w:pPr>
    </w:p>
    <w:p w:rsidR="0046152A" w:rsidRPr="000549B9" w:rsidRDefault="00FF617C" w:rsidP="000549B9">
      <w:pPr>
        <w:tabs>
          <w:tab w:val="left" w:pos="1800"/>
        </w:tabs>
      </w:pPr>
      <w:r>
        <w:t>Lisa Parker</w:t>
      </w:r>
      <w:r w:rsidR="0046152A" w:rsidRPr="000549B9">
        <w:t>:</w:t>
      </w:r>
      <w:r w:rsidR="0046152A" w:rsidRPr="000549B9">
        <w:tab/>
      </w:r>
      <w:r w:rsidR="00A12E8E" w:rsidRPr="000549B9">
        <w:t>Great, give you an easier question for a moment.  Will this PowerPoint and Webinar be available to everyone offline?</w:t>
      </w:r>
    </w:p>
    <w:p w:rsidR="0046152A" w:rsidRPr="000549B9" w:rsidRDefault="0046152A" w:rsidP="000549B9">
      <w:pPr>
        <w:tabs>
          <w:tab w:val="left" w:pos="1800"/>
        </w:tabs>
      </w:pPr>
    </w:p>
    <w:p w:rsidR="0046152A" w:rsidRPr="000549B9" w:rsidRDefault="0046152A" w:rsidP="000549B9">
      <w:pPr>
        <w:tabs>
          <w:tab w:val="left" w:pos="1800"/>
        </w:tabs>
      </w:pPr>
      <w:r w:rsidRPr="000549B9">
        <w:t>Karen Wrege:</w:t>
      </w:r>
      <w:r w:rsidRPr="000549B9">
        <w:tab/>
      </w:r>
      <w:r w:rsidR="00A12E8E" w:rsidRPr="000549B9">
        <w:t xml:space="preserve">Yes, the Webinar will be available on both on our </w:t>
      </w:r>
      <w:r w:rsidR="00611744" w:rsidRPr="000549B9">
        <w:t>Web site</w:t>
      </w:r>
      <w:r w:rsidR="00A12E8E" w:rsidRPr="000549B9">
        <w:t xml:space="preserve"> and probably on the Census </w:t>
      </w:r>
      <w:r w:rsidR="00611744" w:rsidRPr="000549B9">
        <w:t>Web site</w:t>
      </w:r>
      <w:r w:rsidR="00A12E8E" w:rsidRPr="000549B9">
        <w:t xml:space="preserve"> as well, yes.</w:t>
      </w:r>
    </w:p>
    <w:p w:rsidR="0046152A" w:rsidRPr="000549B9" w:rsidRDefault="0046152A" w:rsidP="000549B9">
      <w:pPr>
        <w:tabs>
          <w:tab w:val="left" w:pos="1800"/>
        </w:tabs>
      </w:pPr>
    </w:p>
    <w:p w:rsidR="0046152A" w:rsidRPr="000549B9" w:rsidRDefault="00542DF2" w:rsidP="000549B9">
      <w:pPr>
        <w:tabs>
          <w:tab w:val="left" w:pos="1800"/>
        </w:tabs>
      </w:pPr>
      <w:r>
        <w:t>Lisa Parker</w:t>
      </w:r>
      <w:r w:rsidR="0046152A" w:rsidRPr="000549B9">
        <w:t>:</w:t>
      </w:r>
      <w:r w:rsidR="0046152A" w:rsidRPr="000549B9">
        <w:tab/>
      </w:r>
      <w:r w:rsidR="00A12E8E" w:rsidRPr="000549B9">
        <w:t>Great</w:t>
      </w:r>
      <w:r w:rsidR="00A12E8E" w:rsidRPr="00D067A2">
        <w:t>.  Can you explain</w:t>
      </w:r>
      <w:r w:rsidR="00A12E8E" w:rsidRPr="000549B9">
        <w:t xml:space="preserve"> a little bit more about the transition period between D-</w:t>
      </w:r>
      <w:r w:rsidR="007771C7">
        <w:t>T</w:t>
      </w:r>
      <w:r w:rsidR="00A12E8E" w:rsidRPr="000549B9">
        <w:t>rade and DECCS, when will people stop using D-</w:t>
      </w:r>
      <w:r w:rsidR="007771C7">
        <w:t>T</w:t>
      </w:r>
      <w:r w:rsidR="00A12E8E" w:rsidRPr="000549B9">
        <w:t>rade?</w:t>
      </w:r>
    </w:p>
    <w:p w:rsidR="0046152A" w:rsidRPr="000549B9" w:rsidRDefault="0046152A" w:rsidP="000549B9">
      <w:pPr>
        <w:tabs>
          <w:tab w:val="left" w:pos="1800"/>
        </w:tabs>
      </w:pPr>
    </w:p>
    <w:p w:rsidR="0046152A" w:rsidRPr="000549B9" w:rsidRDefault="0046152A" w:rsidP="000549B9">
      <w:pPr>
        <w:tabs>
          <w:tab w:val="left" w:pos="1800"/>
        </w:tabs>
      </w:pPr>
      <w:r w:rsidRPr="000549B9">
        <w:t>Karen Wrege:</w:t>
      </w:r>
      <w:r w:rsidRPr="000549B9">
        <w:tab/>
      </w:r>
      <w:r w:rsidR="00A12E8E" w:rsidRPr="000549B9">
        <w:t>People will stop using D-</w:t>
      </w:r>
      <w:r w:rsidR="007771C7">
        <w:t>T</w:t>
      </w:r>
      <w:r w:rsidR="00A12E8E" w:rsidRPr="000549B9">
        <w:t>rade the weekend so our plan is to stop D-</w:t>
      </w:r>
      <w:r w:rsidR="007771C7">
        <w:t>T</w:t>
      </w:r>
      <w:r w:rsidR="00A12E8E" w:rsidRPr="000549B9">
        <w:t>rade on a Thursday night and so let’s see, what is that, January 31st or, you know, so 30th, on that Thursday night people will stop being able to use D-</w:t>
      </w:r>
      <w:r w:rsidR="007771C7">
        <w:t>T</w:t>
      </w:r>
      <w:r w:rsidR="00A12E8E" w:rsidRPr="000549B9">
        <w:t>rade or EFS and then we will on Monday morning, we will open-up DECCS as a</w:t>
      </w:r>
      <w:r w:rsidR="007771C7">
        <w:t>,</w:t>
      </w:r>
      <w:r w:rsidR="00A12E8E" w:rsidRPr="000549B9">
        <w:t xml:space="preserve"> live</w:t>
      </w:r>
      <w:r w:rsidR="007771C7">
        <w:t xml:space="preserve">, </w:t>
      </w:r>
      <w:r w:rsidR="00A12E8E" w:rsidRPr="000549B9">
        <w:t xml:space="preserve">and all the </w:t>
      </w:r>
      <w:r w:rsidR="00611744" w:rsidRPr="000549B9">
        <w:t>Web site</w:t>
      </w:r>
      <w:r w:rsidR="00A12E8E" w:rsidRPr="000549B9">
        <w:t xml:space="preserve"> changes will be made so that it will be a clean cut over and it’ll be a three-day weekend.</w:t>
      </w:r>
    </w:p>
    <w:p w:rsidR="0046152A" w:rsidRPr="000549B9" w:rsidRDefault="0046152A" w:rsidP="000549B9">
      <w:pPr>
        <w:tabs>
          <w:tab w:val="left" w:pos="1800"/>
        </w:tabs>
      </w:pPr>
    </w:p>
    <w:p w:rsidR="0046152A" w:rsidRPr="000549B9" w:rsidRDefault="00DC7E51" w:rsidP="000549B9">
      <w:pPr>
        <w:tabs>
          <w:tab w:val="left" w:pos="1800"/>
        </w:tabs>
      </w:pPr>
      <w:r>
        <w:t>Lisa Parker</w:t>
      </w:r>
      <w:r w:rsidR="0046152A" w:rsidRPr="000549B9">
        <w:t>:</w:t>
      </w:r>
      <w:r w:rsidR="0046152A" w:rsidRPr="000549B9">
        <w:tab/>
      </w:r>
      <w:r w:rsidR="00A12E8E" w:rsidRPr="000549B9">
        <w:t>Great, would it be possible for industry to see the DS</w:t>
      </w:r>
      <w:r w:rsidR="007771C7">
        <w:t>-</w:t>
      </w:r>
      <w:r w:rsidR="00A12E8E" w:rsidRPr="000549B9">
        <w:t>4294 and 6004 forms prior to DECCS launch to see the information?</w:t>
      </w:r>
    </w:p>
    <w:p w:rsidR="0046152A" w:rsidRPr="000549B9" w:rsidRDefault="0046152A" w:rsidP="000549B9">
      <w:pPr>
        <w:tabs>
          <w:tab w:val="left" w:pos="1800"/>
        </w:tabs>
      </w:pPr>
    </w:p>
    <w:p w:rsidR="0046152A" w:rsidRPr="000549B9" w:rsidRDefault="0046152A" w:rsidP="000549B9">
      <w:pPr>
        <w:tabs>
          <w:tab w:val="left" w:pos="1800"/>
        </w:tabs>
      </w:pPr>
      <w:r w:rsidRPr="000549B9">
        <w:t>Karen Wrege:</w:t>
      </w:r>
      <w:r w:rsidRPr="000549B9">
        <w:tab/>
      </w:r>
      <w:r w:rsidR="00A12E8E" w:rsidRPr="000549B9">
        <w:t xml:space="preserve">Yes, those applications should be on our </w:t>
      </w:r>
      <w:r w:rsidR="00611744" w:rsidRPr="000549B9">
        <w:t>Web site</w:t>
      </w:r>
      <w:r w:rsidR="00A12E8E" w:rsidRPr="000549B9">
        <w:t xml:space="preserve"> because they were approved under the Paperwork Reduction Act through OMB but we can send a link through our frequently-asked questions so that, you know, you’re sure to know where those can be seen.</w:t>
      </w:r>
    </w:p>
    <w:p w:rsidR="0046152A" w:rsidRPr="000549B9" w:rsidRDefault="0046152A" w:rsidP="000549B9">
      <w:pPr>
        <w:tabs>
          <w:tab w:val="left" w:pos="1800"/>
        </w:tabs>
      </w:pPr>
    </w:p>
    <w:p w:rsidR="0046152A" w:rsidRPr="000549B9" w:rsidRDefault="00DC7E51" w:rsidP="000549B9">
      <w:pPr>
        <w:tabs>
          <w:tab w:val="left" w:pos="1800"/>
        </w:tabs>
      </w:pPr>
      <w:r>
        <w:t>Lisa Parker</w:t>
      </w:r>
      <w:r w:rsidR="0046152A" w:rsidRPr="000549B9">
        <w:t>:</w:t>
      </w:r>
      <w:r w:rsidR="0046152A" w:rsidRPr="000549B9">
        <w:tab/>
      </w:r>
      <w:r w:rsidR="00A12E8E" w:rsidRPr="000549B9">
        <w:t>Great, do you still want</w:t>
      </w:r>
      <w:r w:rsidR="001B0548" w:rsidRPr="000549B9">
        <w:t xml:space="preserve"> just one registration per company or all subsidiaries under the parent company with separate registrations?</w:t>
      </w:r>
    </w:p>
    <w:p w:rsidR="0046152A" w:rsidRPr="000549B9" w:rsidRDefault="0046152A" w:rsidP="000549B9">
      <w:pPr>
        <w:tabs>
          <w:tab w:val="left" w:pos="1800"/>
        </w:tabs>
      </w:pPr>
    </w:p>
    <w:p w:rsidR="0046152A" w:rsidRPr="000549B9" w:rsidRDefault="0046152A" w:rsidP="000549B9">
      <w:pPr>
        <w:tabs>
          <w:tab w:val="left" w:pos="1800"/>
        </w:tabs>
      </w:pPr>
      <w:r w:rsidRPr="000549B9">
        <w:t>Karen Wrege:</w:t>
      </w:r>
      <w:r w:rsidRPr="000549B9">
        <w:tab/>
      </w:r>
      <w:r w:rsidR="001B0548" w:rsidRPr="000549B9">
        <w:t>No, nothing has changed about the policy.  It continues to be one registration for each company with all of its subsidiaries and all of its</w:t>
      </w:r>
      <w:r w:rsidR="00D70A72">
        <w:t xml:space="preserve"> -- </w:t>
      </w:r>
      <w:r w:rsidR="001B0548" w:rsidRPr="000549B9">
        <w:t>so nothing has changed from a policy perspective in doing things with DECCS versus submitting your application through EFS.</w:t>
      </w:r>
    </w:p>
    <w:p w:rsidR="0046152A" w:rsidRPr="000549B9" w:rsidRDefault="0046152A" w:rsidP="000549B9">
      <w:pPr>
        <w:tabs>
          <w:tab w:val="left" w:pos="1800"/>
        </w:tabs>
      </w:pPr>
    </w:p>
    <w:p w:rsidR="0046152A" w:rsidRPr="000549B9" w:rsidRDefault="006C0B54" w:rsidP="000549B9">
      <w:pPr>
        <w:tabs>
          <w:tab w:val="left" w:pos="1800"/>
        </w:tabs>
      </w:pPr>
      <w:r>
        <w:t>Lisa Parker</w:t>
      </w:r>
      <w:r w:rsidR="0046152A" w:rsidRPr="000549B9">
        <w:t>:</w:t>
      </w:r>
      <w:r w:rsidR="0046152A" w:rsidRPr="000549B9">
        <w:tab/>
      </w:r>
      <w:r w:rsidR="001B0548" w:rsidRPr="000549B9">
        <w:t>Great.  Where in DECCS can the response to CJ requests be found?  Commodity jurisdictions?  Are those available within DECCS?</w:t>
      </w:r>
    </w:p>
    <w:p w:rsidR="0046152A" w:rsidRPr="000549B9" w:rsidRDefault="0046152A" w:rsidP="000549B9">
      <w:pPr>
        <w:tabs>
          <w:tab w:val="left" w:pos="1800"/>
        </w:tabs>
      </w:pPr>
    </w:p>
    <w:p w:rsidR="0046152A" w:rsidRPr="000549B9" w:rsidRDefault="0046152A" w:rsidP="000549B9">
      <w:pPr>
        <w:tabs>
          <w:tab w:val="left" w:pos="1800"/>
        </w:tabs>
      </w:pPr>
      <w:r w:rsidRPr="000549B9">
        <w:t>Karen Wrege:</w:t>
      </w:r>
      <w:r w:rsidRPr="000549B9">
        <w:tab/>
      </w:r>
      <w:r w:rsidR="001B0548" w:rsidRPr="000549B9">
        <w:t>Ye</w:t>
      </w:r>
      <w:r w:rsidR="00D70A72">
        <w:t>a</w:t>
      </w:r>
      <w:r w:rsidR="001B0548" w:rsidRPr="000549B9">
        <w:t>, I’m not exactly sure how that works for the commodity jurisdictions.  I know that you can submit your commodity jurisdiction applications in DECCS but I believe that those end-up being letters that get sent-out as a response to that request.</w:t>
      </w:r>
    </w:p>
    <w:p w:rsidR="001B0548" w:rsidRPr="000549B9" w:rsidRDefault="001B0548" w:rsidP="000549B9">
      <w:pPr>
        <w:tabs>
          <w:tab w:val="left" w:pos="1800"/>
        </w:tabs>
      </w:pPr>
    </w:p>
    <w:p w:rsidR="001B0548" w:rsidRPr="000549B9" w:rsidRDefault="001B0548" w:rsidP="000549B9">
      <w:pPr>
        <w:tabs>
          <w:tab w:val="left" w:pos="1800"/>
        </w:tabs>
      </w:pPr>
      <w:r w:rsidRPr="000549B9">
        <w:tab/>
        <w:t xml:space="preserve">And then my understanding is that we have some of that information about CJs on our public </w:t>
      </w:r>
      <w:r w:rsidR="00611744" w:rsidRPr="000549B9">
        <w:t>Web site</w:t>
      </w:r>
      <w:r w:rsidRPr="000549B9">
        <w:t xml:space="preserve"> but that’s in a different format than the actual letter and my understanding is that the reason w</w:t>
      </w:r>
      <w:r w:rsidR="00D70A72">
        <w:t xml:space="preserve">hy we don’t have those letters as </w:t>
      </w:r>
      <w:r w:rsidRPr="000549B9">
        <w:t>public information is that there can be sometimes some very sensitive information that’s business sensitive that we wouldn’t want to put those online.</w:t>
      </w:r>
    </w:p>
    <w:p w:rsidR="0046152A" w:rsidRPr="000549B9" w:rsidRDefault="0046152A" w:rsidP="000549B9">
      <w:pPr>
        <w:tabs>
          <w:tab w:val="left" w:pos="1800"/>
        </w:tabs>
      </w:pPr>
    </w:p>
    <w:p w:rsidR="0046152A" w:rsidRPr="000549B9" w:rsidRDefault="006C0B54" w:rsidP="000549B9">
      <w:pPr>
        <w:tabs>
          <w:tab w:val="left" w:pos="1800"/>
        </w:tabs>
      </w:pPr>
      <w:r w:rsidRPr="00D067A2">
        <w:t>Lisa Parker</w:t>
      </w:r>
      <w:r w:rsidR="0046152A" w:rsidRPr="00D067A2">
        <w:t>:</w:t>
      </w:r>
      <w:r w:rsidR="0046152A" w:rsidRPr="00D067A2">
        <w:tab/>
      </w:r>
      <w:r w:rsidR="001B0548" w:rsidRPr="00D067A2">
        <w:t>Great.</w:t>
      </w:r>
    </w:p>
    <w:p w:rsidR="0046152A" w:rsidRPr="000549B9" w:rsidRDefault="0046152A" w:rsidP="000549B9">
      <w:pPr>
        <w:tabs>
          <w:tab w:val="left" w:pos="1800"/>
        </w:tabs>
      </w:pPr>
    </w:p>
    <w:p w:rsidR="0046152A" w:rsidRPr="000549B9" w:rsidRDefault="0046152A" w:rsidP="000549B9">
      <w:pPr>
        <w:tabs>
          <w:tab w:val="left" w:pos="1800"/>
        </w:tabs>
      </w:pPr>
      <w:r w:rsidRPr="000549B9">
        <w:t>Karen Wrege:</w:t>
      </w:r>
      <w:r w:rsidRPr="000549B9">
        <w:tab/>
      </w:r>
      <w:r w:rsidR="00BA23A6">
        <w:t>Yea</w:t>
      </w:r>
      <w:r w:rsidR="001B0548" w:rsidRPr="000549B9">
        <w:t>, and the status of a CJ request is available on DECCS.</w:t>
      </w:r>
    </w:p>
    <w:p w:rsidR="0046152A" w:rsidRPr="000549B9" w:rsidRDefault="0046152A" w:rsidP="000549B9">
      <w:pPr>
        <w:tabs>
          <w:tab w:val="left" w:pos="1800"/>
        </w:tabs>
      </w:pPr>
    </w:p>
    <w:p w:rsidR="0046152A" w:rsidRPr="000549B9" w:rsidRDefault="006C0B54" w:rsidP="000549B9">
      <w:pPr>
        <w:tabs>
          <w:tab w:val="left" w:pos="1800"/>
        </w:tabs>
      </w:pPr>
      <w:r>
        <w:t>Lisa Parker</w:t>
      </w:r>
      <w:r w:rsidR="0046152A" w:rsidRPr="000549B9">
        <w:t>:</w:t>
      </w:r>
      <w:r w:rsidR="0046152A" w:rsidRPr="000549B9">
        <w:tab/>
      </w:r>
      <w:r w:rsidR="001B0548" w:rsidRPr="000549B9">
        <w:t>Awesome, how does the State Department determine which licenses are active</w:t>
      </w:r>
      <w:r w:rsidR="00BA23A6">
        <w:t xml:space="preserve"> -- </w:t>
      </w:r>
      <w:r w:rsidR="001B0548" w:rsidRPr="000549B9">
        <w:t xml:space="preserve">so </w:t>
      </w:r>
      <w:r w:rsidR="008D5295" w:rsidRPr="000549B9">
        <w:t>for what you’re migrating</w:t>
      </w:r>
      <w:r w:rsidR="00BA23A6">
        <w:t xml:space="preserve"> </w:t>
      </w:r>
      <w:r w:rsidR="008D5295" w:rsidRPr="000549B9">
        <w:t>over active licenses, how do they know if it’s an active license?</w:t>
      </w:r>
    </w:p>
    <w:p w:rsidR="0046152A" w:rsidRPr="000549B9" w:rsidRDefault="0046152A" w:rsidP="000549B9">
      <w:pPr>
        <w:tabs>
          <w:tab w:val="left" w:pos="1800"/>
        </w:tabs>
      </w:pPr>
    </w:p>
    <w:p w:rsidR="0046152A" w:rsidRPr="000549B9" w:rsidRDefault="001B0548" w:rsidP="000549B9">
      <w:pPr>
        <w:tabs>
          <w:tab w:val="left" w:pos="1800"/>
        </w:tabs>
      </w:pPr>
      <w:r w:rsidRPr="000549B9">
        <w:t>Karen Wrege:</w:t>
      </w:r>
      <w:r w:rsidR="008D5295" w:rsidRPr="000549B9">
        <w:tab/>
        <w:t>Well, for purposes of the migration, we are taking all those that are unexpired so that is how we are determining so you might have an inactive license that’s unexpired, because it’s been you know, it’s been shipped against but we’re using the expiration date in the migration.</w:t>
      </w:r>
    </w:p>
    <w:p w:rsidR="0046152A" w:rsidRPr="000549B9" w:rsidRDefault="0046152A" w:rsidP="000549B9">
      <w:pPr>
        <w:tabs>
          <w:tab w:val="left" w:pos="1800"/>
        </w:tabs>
      </w:pPr>
    </w:p>
    <w:p w:rsidR="0046152A" w:rsidRPr="000549B9" w:rsidRDefault="006C0B54" w:rsidP="000549B9">
      <w:pPr>
        <w:tabs>
          <w:tab w:val="left" w:pos="1800"/>
        </w:tabs>
      </w:pPr>
      <w:r>
        <w:t>Lisa Parker</w:t>
      </w:r>
      <w:r w:rsidR="0046152A" w:rsidRPr="000549B9">
        <w:t>:</w:t>
      </w:r>
      <w:r w:rsidR="0046152A" w:rsidRPr="000549B9">
        <w:tab/>
      </w:r>
      <w:r w:rsidR="008D5295" w:rsidRPr="000549B9">
        <w:t>Great.  All right, so we have a few people are asking about more questions about th</w:t>
      </w:r>
      <w:r w:rsidR="00BA23A6">
        <w:t xml:space="preserve">e certificates. So, </w:t>
      </w:r>
      <w:r w:rsidR="008D5295" w:rsidRPr="000549B9">
        <w:t xml:space="preserve">if their users renewed </w:t>
      </w:r>
      <w:r w:rsidR="00BA23A6">
        <w:t xml:space="preserve">ACES </w:t>
      </w:r>
      <w:r w:rsidR="008D5295" w:rsidRPr="000549B9">
        <w:t>certificates from January 1st, 2020 to July 30th, 2020, can their users keep using the existing certificates?</w:t>
      </w:r>
    </w:p>
    <w:p w:rsidR="0046152A" w:rsidRPr="000549B9" w:rsidRDefault="0046152A" w:rsidP="000549B9">
      <w:pPr>
        <w:tabs>
          <w:tab w:val="left" w:pos="1800"/>
        </w:tabs>
      </w:pPr>
    </w:p>
    <w:p w:rsidR="0046152A" w:rsidRPr="000549B9" w:rsidRDefault="0046152A" w:rsidP="000549B9">
      <w:pPr>
        <w:tabs>
          <w:tab w:val="left" w:pos="1800"/>
        </w:tabs>
      </w:pPr>
      <w:r w:rsidRPr="000549B9">
        <w:t>Karen Wrege:</w:t>
      </w:r>
      <w:r w:rsidRPr="000549B9">
        <w:tab/>
      </w:r>
      <w:r w:rsidR="008D5295" w:rsidRPr="000549B9">
        <w:t>I’m not sure I understand that.  Can you just repeat the question?</w:t>
      </w:r>
    </w:p>
    <w:p w:rsidR="0046152A" w:rsidRPr="000549B9" w:rsidRDefault="0046152A" w:rsidP="000549B9">
      <w:pPr>
        <w:tabs>
          <w:tab w:val="left" w:pos="1800"/>
        </w:tabs>
      </w:pPr>
    </w:p>
    <w:p w:rsidR="0046152A" w:rsidRPr="000549B9" w:rsidRDefault="006C0B54" w:rsidP="000549B9">
      <w:pPr>
        <w:tabs>
          <w:tab w:val="left" w:pos="1800"/>
        </w:tabs>
      </w:pPr>
      <w:r>
        <w:t>Charlie Liebetrau</w:t>
      </w:r>
      <w:r w:rsidR="008D5295" w:rsidRPr="000549B9">
        <w:t>:</w:t>
      </w:r>
      <w:r w:rsidR="008D5295" w:rsidRPr="000549B9">
        <w:tab/>
        <w:t xml:space="preserve">The question is specifically they just want to make sure that the </w:t>
      </w:r>
      <w:r>
        <w:t xml:space="preserve">ACES </w:t>
      </w:r>
      <w:r w:rsidR="008D5295" w:rsidRPr="000549B9">
        <w:t xml:space="preserve">certificate </w:t>
      </w:r>
      <w:r w:rsidR="000915FB">
        <w:t xml:space="preserve">is </w:t>
      </w:r>
      <w:r w:rsidR="008D5295" w:rsidRPr="000549B9">
        <w:t xml:space="preserve">still available and that as long as they are licensed for that through July, that it will still operate </w:t>
      </w:r>
      <w:r w:rsidR="000915FB">
        <w:t xml:space="preserve">they could still use it to access DECCS. </w:t>
      </w:r>
    </w:p>
    <w:p w:rsidR="0046152A" w:rsidRPr="000549B9" w:rsidRDefault="0046152A" w:rsidP="000549B9">
      <w:pPr>
        <w:tabs>
          <w:tab w:val="left" w:pos="1800"/>
        </w:tabs>
      </w:pPr>
    </w:p>
    <w:p w:rsidR="0046152A" w:rsidRPr="000549B9" w:rsidRDefault="0046152A" w:rsidP="000549B9">
      <w:pPr>
        <w:tabs>
          <w:tab w:val="left" w:pos="1800"/>
        </w:tabs>
      </w:pPr>
      <w:r w:rsidRPr="000549B9">
        <w:t>Karen Wrege:</w:t>
      </w:r>
      <w:r w:rsidRPr="000549B9">
        <w:tab/>
      </w:r>
      <w:r w:rsidR="008D5295" w:rsidRPr="000549B9">
        <w:t xml:space="preserve">Yes, the </w:t>
      </w:r>
      <w:r w:rsidR="000915FB">
        <w:t>ACES</w:t>
      </w:r>
      <w:r w:rsidR="008D5295" w:rsidRPr="000549B9">
        <w:t xml:space="preserve"> certificate will continue to work until it expires in July</w:t>
      </w:r>
      <w:r w:rsidR="006F4DEB">
        <w:t>. So</w:t>
      </w:r>
      <w:r w:rsidR="008D5295" w:rsidRPr="000549B9">
        <w:t xml:space="preserve"> do you think maybe we should go to the live questions?</w:t>
      </w:r>
    </w:p>
    <w:p w:rsidR="008D5295" w:rsidRPr="000549B9" w:rsidRDefault="008D5295" w:rsidP="000549B9">
      <w:pPr>
        <w:tabs>
          <w:tab w:val="left" w:pos="1800"/>
        </w:tabs>
      </w:pPr>
    </w:p>
    <w:p w:rsidR="008D5295" w:rsidRPr="000549B9" w:rsidRDefault="008D5295" w:rsidP="000549B9">
      <w:pPr>
        <w:tabs>
          <w:tab w:val="left" w:pos="1800"/>
        </w:tabs>
      </w:pPr>
      <w:r w:rsidRPr="000549B9">
        <w:t>Wendy Peebles:</w:t>
      </w:r>
      <w:r w:rsidRPr="000549B9">
        <w:tab/>
        <w:t>Yes, operator, can you check to see if there are any questions over the phone, please?</w:t>
      </w:r>
    </w:p>
    <w:p w:rsidR="008D5295" w:rsidRPr="000549B9" w:rsidRDefault="008D5295" w:rsidP="000549B9">
      <w:pPr>
        <w:tabs>
          <w:tab w:val="left" w:pos="1800"/>
        </w:tabs>
      </w:pPr>
    </w:p>
    <w:p w:rsidR="00545525" w:rsidRPr="000549B9" w:rsidRDefault="000549B9" w:rsidP="000549B9">
      <w:pPr>
        <w:tabs>
          <w:tab w:val="left" w:pos="1800"/>
        </w:tabs>
      </w:pPr>
      <w:r w:rsidRPr="000549B9">
        <w:t>Coordinator:</w:t>
      </w:r>
      <w:r w:rsidR="008D5295" w:rsidRPr="000549B9">
        <w:tab/>
        <w:t>Thank you.  To ask a question</w:t>
      </w:r>
      <w:r w:rsidR="008A7484" w:rsidRPr="000549B9">
        <w:t xml:space="preserve">, please press star followed by 1.  Please ensure that your phone is unmuted and record your name clearly when prompted.  Again star followed by 1 to ask a question.  One moment while we wait for questions to come in.  </w:t>
      </w:r>
    </w:p>
    <w:p w:rsidR="008A7484" w:rsidRPr="000549B9" w:rsidRDefault="008A7484" w:rsidP="000549B9">
      <w:pPr>
        <w:tabs>
          <w:tab w:val="left" w:pos="1800"/>
        </w:tabs>
      </w:pPr>
    </w:p>
    <w:p w:rsidR="008A7484" w:rsidRPr="000549B9" w:rsidRDefault="008A7484" w:rsidP="000549B9">
      <w:pPr>
        <w:tabs>
          <w:tab w:val="left" w:pos="1800"/>
        </w:tabs>
      </w:pPr>
      <w:r w:rsidRPr="000549B9">
        <w:t>Karen Wrege:</w:t>
      </w:r>
      <w:r w:rsidRPr="000549B9">
        <w:tab/>
        <w:t>Okay, and while we’re waiting, I think there’s another text question.</w:t>
      </w:r>
    </w:p>
    <w:p w:rsidR="008A7484" w:rsidRPr="000549B9" w:rsidRDefault="008A7484" w:rsidP="000549B9">
      <w:pPr>
        <w:tabs>
          <w:tab w:val="left" w:pos="1800"/>
        </w:tabs>
      </w:pPr>
    </w:p>
    <w:p w:rsidR="008A7484" w:rsidRPr="000549B9" w:rsidRDefault="009A574E" w:rsidP="000549B9">
      <w:pPr>
        <w:tabs>
          <w:tab w:val="left" w:pos="1800"/>
        </w:tabs>
      </w:pPr>
      <w:r>
        <w:t>Lisa Parker</w:t>
      </w:r>
      <w:r w:rsidR="008A7484" w:rsidRPr="000549B9">
        <w:t>:</w:t>
      </w:r>
      <w:r w:rsidR="008A7484" w:rsidRPr="000549B9">
        <w:tab/>
        <w:t xml:space="preserve">Yes, yes, </w:t>
      </w:r>
      <w:r w:rsidR="006F4DEB">
        <w:t xml:space="preserve">so, will </w:t>
      </w:r>
      <w:r w:rsidR="008A7484" w:rsidRPr="000549B9">
        <w:t>people in the corporate administrator role, we understand that they will have visibility into the entire system, however, will they be able to see information such as the director and officers personal details such as Social Security Number, date of birth, in the registration application?</w:t>
      </w:r>
    </w:p>
    <w:p w:rsidR="008A7484" w:rsidRPr="000549B9" w:rsidRDefault="008A7484" w:rsidP="000549B9">
      <w:pPr>
        <w:tabs>
          <w:tab w:val="left" w:pos="1800"/>
        </w:tabs>
      </w:pPr>
    </w:p>
    <w:p w:rsidR="008A7484" w:rsidRPr="000549B9" w:rsidRDefault="008A7484" w:rsidP="000549B9">
      <w:pPr>
        <w:tabs>
          <w:tab w:val="left" w:pos="1800"/>
        </w:tabs>
      </w:pPr>
      <w:r w:rsidRPr="000549B9">
        <w:t>Karen Wrege:</w:t>
      </w:r>
      <w:r w:rsidRPr="000549B9">
        <w:tab/>
        <w:t>That’s a great question.  The new registration form does not ask for that information and so we have not migrated that information over into the new system.</w:t>
      </w:r>
    </w:p>
    <w:p w:rsidR="008A7484" w:rsidRPr="000549B9" w:rsidRDefault="008A7484" w:rsidP="000549B9">
      <w:pPr>
        <w:tabs>
          <w:tab w:val="left" w:pos="1800"/>
        </w:tabs>
      </w:pPr>
    </w:p>
    <w:p w:rsidR="008A7484" w:rsidRPr="000549B9" w:rsidRDefault="006F4DEB" w:rsidP="000549B9">
      <w:pPr>
        <w:tabs>
          <w:tab w:val="left" w:pos="1800"/>
        </w:tabs>
      </w:pPr>
      <w:r>
        <w:t>Lisa Parker</w:t>
      </w:r>
      <w:r w:rsidR="008A7484" w:rsidRPr="000549B9">
        <w:t>:</w:t>
      </w:r>
      <w:r w:rsidR="008A7484" w:rsidRPr="000549B9">
        <w:tab/>
        <w:t>Great.</w:t>
      </w:r>
    </w:p>
    <w:p w:rsidR="008A7484" w:rsidRPr="000549B9" w:rsidRDefault="008A7484" w:rsidP="000549B9">
      <w:pPr>
        <w:tabs>
          <w:tab w:val="left" w:pos="1800"/>
        </w:tabs>
      </w:pPr>
    </w:p>
    <w:p w:rsidR="008A7484" w:rsidRPr="000549B9" w:rsidRDefault="008A7484" w:rsidP="000549B9">
      <w:pPr>
        <w:tabs>
          <w:tab w:val="left" w:pos="1800"/>
        </w:tabs>
      </w:pPr>
      <w:r w:rsidRPr="000549B9">
        <w:t>Karen Wrege:</w:t>
      </w:r>
      <w:r w:rsidRPr="000549B9">
        <w:tab/>
        <w:t>So the answer is you won’t be able to see people’s Social Security Numbers and personal information so what you will be able to see is anything that we could have migrated that would be relevant to the new form so since those Social Security Numbers were outside of the new form, we just left them over in EFS.</w:t>
      </w:r>
    </w:p>
    <w:p w:rsidR="008A7484" w:rsidRPr="000549B9" w:rsidRDefault="008A7484" w:rsidP="000549B9">
      <w:pPr>
        <w:tabs>
          <w:tab w:val="left" w:pos="1800"/>
        </w:tabs>
      </w:pPr>
    </w:p>
    <w:p w:rsidR="008A7484" w:rsidRPr="000549B9" w:rsidRDefault="003B4B62" w:rsidP="000549B9">
      <w:pPr>
        <w:tabs>
          <w:tab w:val="left" w:pos="1800"/>
        </w:tabs>
      </w:pPr>
      <w:r>
        <w:t>Lisa Parker</w:t>
      </w:r>
      <w:r w:rsidR="008A7484" w:rsidRPr="000549B9">
        <w:t>:</w:t>
      </w:r>
      <w:r w:rsidR="008A7484" w:rsidRPr="000549B9">
        <w:tab/>
        <w:t>Great, thank you.</w:t>
      </w:r>
    </w:p>
    <w:p w:rsidR="008A7484" w:rsidRPr="000549B9" w:rsidRDefault="008A7484" w:rsidP="000549B9">
      <w:pPr>
        <w:tabs>
          <w:tab w:val="left" w:pos="1800"/>
        </w:tabs>
      </w:pPr>
    </w:p>
    <w:p w:rsidR="008A7484" w:rsidRPr="000549B9" w:rsidRDefault="000549B9" w:rsidP="000549B9">
      <w:pPr>
        <w:tabs>
          <w:tab w:val="left" w:pos="1800"/>
        </w:tabs>
      </w:pPr>
      <w:r w:rsidRPr="000549B9">
        <w:t>Coordinator:</w:t>
      </w:r>
      <w:r w:rsidR="008A7484" w:rsidRPr="000549B9">
        <w:tab/>
        <w:t xml:space="preserve">So we do have a question over the phone.  We have quite a few actually. </w:t>
      </w:r>
      <w:r w:rsidR="00925F9B">
        <w:t xml:space="preserve"> The first one comes from (Doug</w:t>
      </w:r>
      <w:r w:rsidR="008A7484" w:rsidRPr="000549B9">
        <w:t>).  Your line is now open.</w:t>
      </w:r>
    </w:p>
    <w:p w:rsidR="008A7484" w:rsidRPr="000549B9" w:rsidRDefault="008A7484" w:rsidP="000549B9">
      <w:pPr>
        <w:tabs>
          <w:tab w:val="left" w:pos="1800"/>
        </w:tabs>
      </w:pPr>
    </w:p>
    <w:p w:rsidR="008A7484" w:rsidRPr="000549B9" w:rsidRDefault="00925F9B" w:rsidP="000549B9">
      <w:pPr>
        <w:tabs>
          <w:tab w:val="left" w:pos="1800"/>
        </w:tabs>
      </w:pPr>
      <w:r>
        <w:t>(Doug</w:t>
      </w:r>
      <w:r w:rsidR="008A7484" w:rsidRPr="000549B9">
        <w:t>):</w:t>
      </w:r>
      <w:r w:rsidR="008A7484" w:rsidRPr="000549B9">
        <w:tab/>
        <w:t xml:space="preserve">Yes, hi, </w:t>
      </w:r>
      <w:r w:rsidR="002C2232" w:rsidRPr="000549B9">
        <w:t>Karen, thanks for doing the Webinar.  Can you just explain the process for third-party service providers such as law firms or consulting firms to access DECCS and also to be able to submit authorizations and other information on their clients’ behalf?</w:t>
      </w:r>
    </w:p>
    <w:p w:rsidR="008A7484" w:rsidRPr="000549B9" w:rsidRDefault="008A7484" w:rsidP="000549B9">
      <w:pPr>
        <w:tabs>
          <w:tab w:val="left" w:pos="1800"/>
        </w:tabs>
      </w:pPr>
    </w:p>
    <w:p w:rsidR="008A7484" w:rsidRPr="000549B9" w:rsidRDefault="008A7484" w:rsidP="000549B9">
      <w:pPr>
        <w:tabs>
          <w:tab w:val="left" w:pos="1800"/>
        </w:tabs>
      </w:pPr>
      <w:r w:rsidRPr="000549B9">
        <w:t>Karen Wrege:</w:t>
      </w:r>
      <w:r w:rsidRPr="000549B9">
        <w:tab/>
      </w:r>
      <w:r w:rsidR="002C2232" w:rsidRPr="000549B9">
        <w:t>Yes, so the process is that the corporate administrator from the company will need to authorize the third part as a user, as a person that’s going to be drafting these applications.</w:t>
      </w:r>
    </w:p>
    <w:p w:rsidR="008A7484" w:rsidRPr="000549B9" w:rsidRDefault="008A7484" w:rsidP="000549B9">
      <w:pPr>
        <w:tabs>
          <w:tab w:val="left" w:pos="1800"/>
        </w:tabs>
      </w:pPr>
    </w:p>
    <w:p w:rsidR="008A7484" w:rsidRPr="000549B9" w:rsidRDefault="00925F9B" w:rsidP="000549B9">
      <w:pPr>
        <w:tabs>
          <w:tab w:val="left" w:pos="1800"/>
        </w:tabs>
      </w:pPr>
      <w:r>
        <w:t>(Doug</w:t>
      </w:r>
      <w:r w:rsidR="008A7484" w:rsidRPr="000549B9">
        <w:t>):</w:t>
      </w:r>
      <w:r w:rsidR="008A7484" w:rsidRPr="000549B9">
        <w:tab/>
      </w:r>
      <w:r w:rsidR="002C2232" w:rsidRPr="000549B9">
        <w:t>Okay.</w:t>
      </w:r>
    </w:p>
    <w:p w:rsidR="008A7484" w:rsidRPr="000549B9" w:rsidRDefault="008A7484" w:rsidP="000549B9">
      <w:pPr>
        <w:tabs>
          <w:tab w:val="left" w:pos="1800"/>
        </w:tabs>
      </w:pPr>
    </w:p>
    <w:p w:rsidR="008A7484" w:rsidRPr="000549B9" w:rsidRDefault="008A7484" w:rsidP="000549B9">
      <w:pPr>
        <w:tabs>
          <w:tab w:val="left" w:pos="1800"/>
        </w:tabs>
      </w:pPr>
      <w:r w:rsidRPr="000549B9">
        <w:t>Karen Wrege:</w:t>
      </w:r>
      <w:r w:rsidRPr="000549B9">
        <w:tab/>
      </w:r>
      <w:r w:rsidR="002C2232" w:rsidRPr="000549B9">
        <w:t xml:space="preserve">So a third party of course can’t be a signature authority or any of that but can do everything up to that point provided that they have the authorization from the corporate administrator.  </w:t>
      </w:r>
    </w:p>
    <w:p w:rsidR="008A7484" w:rsidRPr="000549B9" w:rsidRDefault="008A7484" w:rsidP="000549B9">
      <w:pPr>
        <w:tabs>
          <w:tab w:val="left" w:pos="1800"/>
        </w:tabs>
      </w:pPr>
    </w:p>
    <w:p w:rsidR="008A7484" w:rsidRPr="000549B9" w:rsidRDefault="00925F9B" w:rsidP="000549B9">
      <w:pPr>
        <w:tabs>
          <w:tab w:val="left" w:pos="1800"/>
        </w:tabs>
      </w:pPr>
      <w:r>
        <w:t>(Doug</w:t>
      </w:r>
      <w:r w:rsidR="008A7484" w:rsidRPr="000549B9">
        <w:t>):</w:t>
      </w:r>
      <w:r w:rsidR="008A7484" w:rsidRPr="000549B9">
        <w:tab/>
      </w:r>
      <w:r w:rsidR="002C2232" w:rsidRPr="000549B9">
        <w:t>But how about a GC so for example right now I can submit a GC on a client’s behalf, you know, and</w:t>
      </w:r>
      <w:r w:rsidR="003B4B62">
        <w:t xml:space="preserve"> because it’s </w:t>
      </w:r>
      <w:r w:rsidR="002C2232" w:rsidRPr="000549B9">
        <w:t>done through hard copy.  That is not possible under DECCS?</w:t>
      </w:r>
    </w:p>
    <w:p w:rsidR="008A7484" w:rsidRPr="000549B9" w:rsidRDefault="008A7484" w:rsidP="000549B9">
      <w:pPr>
        <w:tabs>
          <w:tab w:val="left" w:pos="1800"/>
        </w:tabs>
      </w:pPr>
    </w:p>
    <w:p w:rsidR="008A7484" w:rsidRPr="000549B9" w:rsidRDefault="008A7484" w:rsidP="000549B9">
      <w:pPr>
        <w:tabs>
          <w:tab w:val="left" w:pos="1800"/>
        </w:tabs>
      </w:pPr>
      <w:r w:rsidRPr="000549B9">
        <w:t>Karen Wrege:</w:t>
      </w:r>
      <w:r w:rsidRPr="000549B9">
        <w:tab/>
      </w:r>
      <w:r w:rsidR="002C2232" w:rsidRPr="000549B9">
        <w:t xml:space="preserve">Well, it depends on what you mean by </w:t>
      </w:r>
      <w:r w:rsidR="00F7374E">
        <w:t xml:space="preserve">a </w:t>
      </w:r>
      <w:r w:rsidR="002C2232" w:rsidRPr="000549B9">
        <w:t xml:space="preserve">GC.  There’s </w:t>
      </w:r>
      <w:r w:rsidR="00A80C1E" w:rsidRPr="000549B9">
        <w:t>lots of varieties of GCs so a retransfer request, you know, goes through DECCS so what are you specifically talking about with the GC?</w:t>
      </w:r>
    </w:p>
    <w:p w:rsidR="008A7484" w:rsidRPr="000549B9" w:rsidRDefault="008A7484" w:rsidP="000549B9">
      <w:pPr>
        <w:tabs>
          <w:tab w:val="left" w:pos="1800"/>
        </w:tabs>
      </w:pPr>
    </w:p>
    <w:p w:rsidR="008A7484" w:rsidRPr="000549B9" w:rsidRDefault="00925F9B" w:rsidP="000549B9">
      <w:pPr>
        <w:tabs>
          <w:tab w:val="left" w:pos="1800"/>
        </w:tabs>
      </w:pPr>
      <w:r>
        <w:t>(Doug</w:t>
      </w:r>
      <w:r w:rsidR="008A7484" w:rsidRPr="000549B9">
        <w:t>):</w:t>
      </w:r>
      <w:r w:rsidR="008A7484" w:rsidRPr="000549B9">
        <w:tab/>
      </w:r>
      <w:r w:rsidR="00A80C1E" w:rsidRPr="000549B9">
        <w:t>Well, that’s one of them as well as just other types of advisory opinion requests for example.</w:t>
      </w:r>
    </w:p>
    <w:p w:rsidR="008A7484" w:rsidRPr="000549B9" w:rsidRDefault="008A7484" w:rsidP="000549B9">
      <w:pPr>
        <w:tabs>
          <w:tab w:val="left" w:pos="1800"/>
        </w:tabs>
      </w:pPr>
    </w:p>
    <w:p w:rsidR="008A7484" w:rsidRPr="000549B9" w:rsidRDefault="008A7484" w:rsidP="000549B9">
      <w:pPr>
        <w:tabs>
          <w:tab w:val="left" w:pos="1800"/>
        </w:tabs>
      </w:pPr>
      <w:r w:rsidRPr="000549B9">
        <w:t>Karen Wrege:</w:t>
      </w:r>
      <w:r w:rsidRPr="000549B9">
        <w:tab/>
      </w:r>
      <w:r w:rsidR="00A80C1E" w:rsidRPr="000549B9">
        <w:t>Yes, so the advisory opinions, you can do that and you can actually do that now, DECCS has already been</w:t>
      </w:r>
      <w:r w:rsidR="00471CE3">
        <w:t>,</w:t>
      </w:r>
      <w:r w:rsidR="00A80C1E" w:rsidRPr="000549B9">
        <w:t xml:space="preserve"> you know, launched for advisory opinions so you can actually do that on behalf of a, you know, of a client currently in DECCS.</w:t>
      </w:r>
    </w:p>
    <w:p w:rsidR="008A7484" w:rsidRPr="000549B9" w:rsidRDefault="008A7484" w:rsidP="000549B9">
      <w:pPr>
        <w:tabs>
          <w:tab w:val="left" w:pos="1800"/>
        </w:tabs>
      </w:pPr>
    </w:p>
    <w:p w:rsidR="008A7484" w:rsidRPr="000549B9" w:rsidRDefault="00925F9B" w:rsidP="000549B9">
      <w:pPr>
        <w:tabs>
          <w:tab w:val="left" w:pos="1800"/>
        </w:tabs>
      </w:pPr>
      <w:r>
        <w:t>(Doug</w:t>
      </w:r>
      <w:r w:rsidR="008A7484" w:rsidRPr="000549B9">
        <w:t>):</w:t>
      </w:r>
      <w:r w:rsidR="008A7484" w:rsidRPr="000549B9">
        <w:tab/>
      </w:r>
      <w:r w:rsidR="00A80C1E" w:rsidRPr="000549B9">
        <w:t xml:space="preserve">Okay, great, and then the other just follow-up question is for a non-U.S. company who’s currently not registered with (DDTC) because they can’t be registered, if they want to submit a retransfer authorization </w:t>
      </w:r>
      <w:r w:rsidR="00377BFF" w:rsidRPr="000549B9">
        <w:t>for example they then would just go through the registration process in DECCS and then that would give them the authorization and ability to submit their own retransfer request as well as the new forms?  Is that a good summary or …</w:t>
      </w:r>
    </w:p>
    <w:p w:rsidR="008A7484" w:rsidRPr="000549B9" w:rsidRDefault="008A7484" w:rsidP="000549B9">
      <w:pPr>
        <w:tabs>
          <w:tab w:val="left" w:pos="1800"/>
        </w:tabs>
      </w:pPr>
    </w:p>
    <w:p w:rsidR="008A7484" w:rsidRPr="000549B9" w:rsidRDefault="008A7484" w:rsidP="000549B9">
      <w:pPr>
        <w:tabs>
          <w:tab w:val="left" w:pos="1800"/>
        </w:tabs>
      </w:pPr>
      <w:r w:rsidRPr="000549B9">
        <w:t>Karen Wrege:</w:t>
      </w:r>
      <w:r w:rsidRPr="000549B9">
        <w:tab/>
      </w:r>
      <w:r w:rsidR="00377BFF" w:rsidRPr="000549B9">
        <w:t>Yes, I’m just going to change one word in what you said.  They would have to enroll in DECCS, not register</w:t>
      </w:r>
      <w:r w:rsidR="00471CE3">
        <w:t>,</w:t>
      </w:r>
      <w:r w:rsidR="00377BFF" w:rsidRPr="000549B9">
        <w:t xml:space="preserve"> because we’re using register to mean submitting a registration application which </w:t>
      </w:r>
      <w:r w:rsidR="00471CE3">
        <w:t>(unintelligible)</w:t>
      </w:r>
      <w:r w:rsidR="0009718B" w:rsidRPr="000549B9">
        <w:t xml:space="preserve"> so they enroll and then they can go ahead and submit the retransfer application.</w:t>
      </w:r>
    </w:p>
    <w:p w:rsidR="008A7484" w:rsidRPr="000549B9" w:rsidRDefault="008A7484" w:rsidP="000549B9">
      <w:pPr>
        <w:tabs>
          <w:tab w:val="left" w:pos="1800"/>
        </w:tabs>
      </w:pPr>
    </w:p>
    <w:p w:rsidR="008A7484" w:rsidRPr="000549B9" w:rsidRDefault="00925F9B" w:rsidP="000549B9">
      <w:pPr>
        <w:tabs>
          <w:tab w:val="left" w:pos="1800"/>
        </w:tabs>
      </w:pPr>
      <w:r>
        <w:t>(Doug</w:t>
      </w:r>
      <w:r w:rsidR="008A7484" w:rsidRPr="000549B9">
        <w:t>):</w:t>
      </w:r>
      <w:r w:rsidR="008A7484" w:rsidRPr="000549B9">
        <w:tab/>
      </w:r>
      <w:r w:rsidR="0009718B" w:rsidRPr="000549B9">
        <w:t>Excellent, thank you so much, Karen.</w:t>
      </w:r>
    </w:p>
    <w:p w:rsidR="008A7484" w:rsidRPr="000549B9" w:rsidRDefault="008A7484" w:rsidP="000549B9">
      <w:pPr>
        <w:tabs>
          <w:tab w:val="left" w:pos="1800"/>
        </w:tabs>
      </w:pPr>
    </w:p>
    <w:p w:rsidR="008A7484" w:rsidRPr="000549B9" w:rsidRDefault="008A7484" w:rsidP="000549B9">
      <w:pPr>
        <w:tabs>
          <w:tab w:val="left" w:pos="1800"/>
        </w:tabs>
      </w:pPr>
      <w:r w:rsidRPr="000549B9">
        <w:t>Karen Wrege:</w:t>
      </w:r>
      <w:r w:rsidRPr="000549B9">
        <w:tab/>
      </w:r>
      <w:r w:rsidR="0009718B" w:rsidRPr="000549B9">
        <w:t>You’re welcome, thank you, great questions.</w:t>
      </w:r>
    </w:p>
    <w:p w:rsidR="0009718B" w:rsidRPr="000549B9" w:rsidRDefault="0009718B" w:rsidP="000549B9">
      <w:pPr>
        <w:tabs>
          <w:tab w:val="left" w:pos="1800"/>
        </w:tabs>
      </w:pPr>
    </w:p>
    <w:p w:rsidR="008A7484" w:rsidRPr="000549B9" w:rsidRDefault="000549B9" w:rsidP="000549B9">
      <w:pPr>
        <w:tabs>
          <w:tab w:val="left" w:pos="1800"/>
        </w:tabs>
      </w:pPr>
      <w:r w:rsidRPr="000549B9">
        <w:t>Coordinator:</w:t>
      </w:r>
      <w:r w:rsidR="0009718B" w:rsidRPr="000549B9">
        <w:tab/>
        <w:t xml:space="preserve">Our </w:t>
      </w:r>
      <w:r w:rsidR="002D01E8">
        <w:t>next question comes from (Judy</w:t>
      </w:r>
      <w:r w:rsidR="0009718B" w:rsidRPr="000549B9">
        <w:t>).  Your line is now open.</w:t>
      </w:r>
    </w:p>
    <w:p w:rsidR="0009718B" w:rsidRPr="000549B9" w:rsidRDefault="0009718B" w:rsidP="000549B9">
      <w:pPr>
        <w:tabs>
          <w:tab w:val="left" w:pos="1800"/>
        </w:tabs>
      </w:pPr>
    </w:p>
    <w:p w:rsidR="0009718B" w:rsidRPr="000549B9" w:rsidRDefault="002D01E8" w:rsidP="000549B9">
      <w:pPr>
        <w:tabs>
          <w:tab w:val="left" w:pos="1800"/>
        </w:tabs>
      </w:pPr>
      <w:r>
        <w:t>(Judy</w:t>
      </w:r>
      <w:r w:rsidR="0009718B" w:rsidRPr="000549B9">
        <w:t>):</w:t>
      </w:r>
      <w:r w:rsidR="0009718B" w:rsidRPr="000549B9">
        <w:tab/>
        <w:t>Hi, thank you for taking my call.  I currently do not have access to the Webinar itself online but I did have a couple of questions that I need some clarification on.  We are registered in the State Department and I’m currently using D-</w:t>
      </w:r>
      <w:r w:rsidR="00471CE3">
        <w:t>T</w:t>
      </w:r>
      <w:r w:rsidR="0009718B" w:rsidRPr="000549B9">
        <w:t>rade, etc, for some license applications.</w:t>
      </w:r>
    </w:p>
    <w:p w:rsidR="001954A8" w:rsidRPr="000549B9" w:rsidRDefault="001954A8" w:rsidP="000549B9">
      <w:pPr>
        <w:tabs>
          <w:tab w:val="left" w:pos="1800"/>
        </w:tabs>
      </w:pPr>
    </w:p>
    <w:p w:rsidR="001954A8" w:rsidRPr="000549B9" w:rsidRDefault="001954A8" w:rsidP="000549B9">
      <w:pPr>
        <w:tabs>
          <w:tab w:val="left" w:pos="1800"/>
        </w:tabs>
      </w:pPr>
      <w:r w:rsidRPr="000549B9">
        <w:tab/>
        <w:t xml:space="preserve">Once I register </w:t>
      </w:r>
      <w:r w:rsidR="007F1706">
        <w:t>f</w:t>
      </w:r>
      <w:r w:rsidRPr="000549B9">
        <w:t>or</w:t>
      </w:r>
      <w:r w:rsidR="007F1706">
        <w:t xml:space="preserve"> submit</w:t>
      </w:r>
      <w:r w:rsidRPr="000549B9">
        <w:t xml:space="preserve"> for the DECCS through the industry portal, will that negate my current user role, I mean, will I be able to still continue until February </w:t>
      </w:r>
      <w:r w:rsidR="000549B9">
        <w:t>3</w:t>
      </w:r>
      <w:r w:rsidRPr="000549B9">
        <w:t>, to use the D-</w:t>
      </w:r>
      <w:r w:rsidR="007F1706">
        <w:t>T</w:t>
      </w:r>
      <w:r w:rsidRPr="000549B9">
        <w:t>rade system even if I’m in the process of applying (unintelligible)?</w:t>
      </w:r>
    </w:p>
    <w:p w:rsidR="0009718B" w:rsidRPr="000549B9" w:rsidRDefault="0009718B" w:rsidP="000549B9">
      <w:pPr>
        <w:tabs>
          <w:tab w:val="left" w:pos="1800"/>
        </w:tabs>
      </w:pPr>
    </w:p>
    <w:p w:rsidR="0009718B" w:rsidRPr="000549B9" w:rsidRDefault="0009718B" w:rsidP="000549B9">
      <w:pPr>
        <w:tabs>
          <w:tab w:val="left" w:pos="1800"/>
        </w:tabs>
      </w:pPr>
      <w:r w:rsidRPr="000549B9">
        <w:t>Karen Wrege:</w:t>
      </w:r>
      <w:r w:rsidRPr="000549B9">
        <w:tab/>
      </w:r>
      <w:r w:rsidR="001954A8" w:rsidRPr="000549B9">
        <w:t xml:space="preserve">Yes, that’s such a great question so </w:t>
      </w:r>
      <w:r w:rsidR="00C10D4C" w:rsidRPr="000549B9">
        <w:t>you can enroll currently.  It’s not going to affect anything that you do in D-</w:t>
      </w:r>
      <w:r w:rsidR="007F1706">
        <w:t>T</w:t>
      </w:r>
      <w:r w:rsidR="00C10D4C" w:rsidRPr="000549B9">
        <w:t>rade.</w:t>
      </w:r>
    </w:p>
    <w:p w:rsidR="0009718B" w:rsidRPr="000549B9" w:rsidRDefault="0009718B" w:rsidP="000549B9">
      <w:pPr>
        <w:tabs>
          <w:tab w:val="left" w:pos="1800"/>
        </w:tabs>
      </w:pPr>
    </w:p>
    <w:p w:rsidR="0009718B" w:rsidRPr="000549B9" w:rsidRDefault="002D01E8" w:rsidP="000549B9">
      <w:pPr>
        <w:tabs>
          <w:tab w:val="left" w:pos="1800"/>
        </w:tabs>
      </w:pPr>
      <w:r>
        <w:t>(Judy</w:t>
      </w:r>
      <w:r w:rsidR="0009718B" w:rsidRPr="000549B9">
        <w:t>):</w:t>
      </w:r>
      <w:r w:rsidR="0009718B" w:rsidRPr="000549B9">
        <w:tab/>
      </w:r>
      <w:r w:rsidR="00C10D4C" w:rsidRPr="000549B9">
        <w:t>Okay.</w:t>
      </w:r>
    </w:p>
    <w:p w:rsidR="0009718B" w:rsidRPr="000549B9" w:rsidRDefault="0009718B" w:rsidP="000549B9">
      <w:pPr>
        <w:tabs>
          <w:tab w:val="left" w:pos="1800"/>
        </w:tabs>
      </w:pPr>
    </w:p>
    <w:p w:rsidR="0009718B" w:rsidRPr="000549B9" w:rsidRDefault="0009718B" w:rsidP="000549B9">
      <w:pPr>
        <w:tabs>
          <w:tab w:val="left" w:pos="1800"/>
        </w:tabs>
      </w:pPr>
      <w:r w:rsidRPr="000549B9">
        <w:t>Karen Wrege:</w:t>
      </w:r>
      <w:r w:rsidRPr="000549B9">
        <w:tab/>
      </w:r>
      <w:r w:rsidR="00C10D4C" w:rsidRPr="000549B9">
        <w:t>Yes, yes, great question, thank you so much for that.</w:t>
      </w:r>
    </w:p>
    <w:p w:rsidR="0009718B" w:rsidRPr="000549B9" w:rsidRDefault="0009718B" w:rsidP="000549B9">
      <w:pPr>
        <w:tabs>
          <w:tab w:val="left" w:pos="1800"/>
        </w:tabs>
      </w:pPr>
    </w:p>
    <w:p w:rsidR="0009718B" w:rsidRPr="000549B9" w:rsidRDefault="002D01E8" w:rsidP="000549B9">
      <w:pPr>
        <w:tabs>
          <w:tab w:val="left" w:pos="1800"/>
        </w:tabs>
      </w:pPr>
      <w:r>
        <w:t>(Judy</w:t>
      </w:r>
      <w:r w:rsidR="0009718B" w:rsidRPr="000549B9">
        <w:t>):</w:t>
      </w:r>
      <w:r w:rsidR="0009718B" w:rsidRPr="000549B9">
        <w:tab/>
      </w:r>
      <w:r w:rsidR="00C10D4C" w:rsidRPr="000549B9">
        <w:t>You’re welcome, thank you.</w:t>
      </w:r>
    </w:p>
    <w:p w:rsidR="0009718B" w:rsidRPr="000549B9" w:rsidRDefault="0009718B" w:rsidP="000549B9">
      <w:pPr>
        <w:tabs>
          <w:tab w:val="left" w:pos="1800"/>
        </w:tabs>
      </w:pPr>
    </w:p>
    <w:p w:rsidR="0009718B" w:rsidRPr="000549B9" w:rsidRDefault="000549B9" w:rsidP="000549B9">
      <w:pPr>
        <w:tabs>
          <w:tab w:val="left" w:pos="1800"/>
        </w:tabs>
      </w:pPr>
      <w:r w:rsidRPr="000549B9">
        <w:t>Coordinator:</w:t>
      </w:r>
      <w:r w:rsidR="00C10D4C" w:rsidRPr="000549B9">
        <w:tab/>
        <w:t>Ou</w:t>
      </w:r>
      <w:r w:rsidR="00A46B01">
        <w:t>r next question comes from (Rob</w:t>
      </w:r>
      <w:r w:rsidR="00C10D4C" w:rsidRPr="000549B9">
        <w:t>).  Your line is now open.</w:t>
      </w:r>
    </w:p>
    <w:p w:rsidR="00C10D4C" w:rsidRPr="000549B9" w:rsidRDefault="00C10D4C" w:rsidP="000549B9">
      <w:pPr>
        <w:tabs>
          <w:tab w:val="left" w:pos="1800"/>
        </w:tabs>
      </w:pPr>
    </w:p>
    <w:p w:rsidR="00C10D4C" w:rsidRPr="000549B9" w:rsidRDefault="008E4683" w:rsidP="000549B9">
      <w:pPr>
        <w:tabs>
          <w:tab w:val="left" w:pos="1800"/>
        </w:tabs>
      </w:pPr>
      <w:r>
        <w:t>(Rob</w:t>
      </w:r>
      <w:r w:rsidR="00C10D4C" w:rsidRPr="000549B9">
        <w:t>):</w:t>
      </w:r>
      <w:r w:rsidR="00C10D4C" w:rsidRPr="000549B9">
        <w:tab/>
      </w:r>
      <w:r w:rsidR="006E2884" w:rsidRPr="000549B9">
        <w:t xml:space="preserve">Yes, thank you very much, Karen.  Our company already uses the </w:t>
      </w:r>
      <w:r w:rsidR="007F1706">
        <w:t>O</w:t>
      </w:r>
      <w:r w:rsidR="004341D6">
        <w:t>kta V</w:t>
      </w:r>
      <w:r w:rsidR="006E2884" w:rsidRPr="000549B9">
        <w:t>er</w:t>
      </w:r>
      <w:r w:rsidR="007F1706">
        <w:t xml:space="preserve">ify app for a secure access to </w:t>
      </w:r>
      <w:r w:rsidR="00611744" w:rsidRPr="000549B9">
        <w:t>Web site</w:t>
      </w:r>
      <w:r w:rsidR="006E2884" w:rsidRPr="000549B9">
        <w:t>.  Can that can the DECCS access be added to that or how would that happen?</w:t>
      </w:r>
    </w:p>
    <w:p w:rsidR="006E2884" w:rsidRPr="000549B9" w:rsidRDefault="006E2884" w:rsidP="000549B9">
      <w:pPr>
        <w:tabs>
          <w:tab w:val="left" w:pos="1800"/>
        </w:tabs>
      </w:pPr>
    </w:p>
    <w:p w:rsidR="006E2884" w:rsidRPr="000549B9" w:rsidRDefault="006E2884" w:rsidP="000549B9">
      <w:pPr>
        <w:tabs>
          <w:tab w:val="left" w:pos="1800"/>
        </w:tabs>
      </w:pPr>
      <w:r w:rsidRPr="000549B9">
        <w:t>Karen Wrege:</w:t>
      </w:r>
      <w:r w:rsidRPr="000549B9">
        <w:tab/>
        <w:t xml:space="preserve">Yes, I don’t think that that actually works because this is a special application.  I think you actually have to enroll in </w:t>
      </w:r>
      <w:r w:rsidR="00C56B36" w:rsidRPr="000549B9">
        <w:t>O</w:t>
      </w:r>
      <w:r w:rsidR="004341D6">
        <w:t>kta</w:t>
      </w:r>
      <w:r w:rsidRPr="000549B9">
        <w:t xml:space="preserve"> our instance of </w:t>
      </w:r>
      <w:r w:rsidR="00C56B36" w:rsidRPr="000549B9">
        <w:t>O</w:t>
      </w:r>
      <w:r w:rsidR="004341D6">
        <w:t xml:space="preserve">kta </w:t>
      </w:r>
      <w:r w:rsidRPr="000549B9">
        <w:t xml:space="preserve">in order to </w:t>
      </w:r>
      <w:r w:rsidR="003E77AD" w:rsidRPr="000549B9">
        <w:t xml:space="preserve">do this unfortunately.  </w:t>
      </w:r>
    </w:p>
    <w:p w:rsidR="006E2884" w:rsidRPr="000549B9" w:rsidRDefault="006E2884" w:rsidP="000549B9">
      <w:pPr>
        <w:tabs>
          <w:tab w:val="left" w:pos="1800"/>
        </w:tabs>
      </w:pPr>
    </w:p>
    <w:p w:rsidR="006E2884" w:rsidRPr="000549B9" w:rsidRDefault="006E2884" w:rsidP="000549B9">
      <w:pPr>
        <w:tabs>
          <w:tab w:val="left" w:pos="1800"/>
        </w:tabs>
      </w:pPr>
      <w:r w:rsidRPr="000549B9">
        <w:t>(Rob):</w:t>
      </w:r>
      <w:r w:rsidRPr="000549B9">
        <w:tab/>
      </w:r>
      <w:r w:rsidR="003E77AD" w:rsidRPr="000549B9">
        <w:t>Thank you.</w:t>
      </w:r>
    </w:p>
    <w:p w:rsidR="006E2884" w:rsidRPr="000549B9" w:rsidRDefault="006E2884" w:rsidP="000549B9">
      <w:pPr>
        <w:tabs>
          <w:tab w:val="left" w:pos="1800"/>
        </w:tabs>
      </w:pPr>
    </w:p>
    <w:p w:rsidR="006E2884" w:rsidRPr="000549B9" w:rsidRDefault="006E2884" w:rsidP="000549B9">
      <w:pPr>
        <w:tabs>
          <w:tab w:val="left" w:pos="1800"/>
        </w:tabs>
      </w:pPr>
      <w:r w:rsidRPr="000549B9">
        <w:t>Karen Wrege:</w:t>
      </w:r>
      <w:r w:rsidRPr="000549B9">
        <w:tab/>
      </w:r>
      <w:r w:rsidR="003E77AD" w:rsidRPr="000549B9">
        <w:t>Thank you.</w:t>
      </w:r>
    </w:p>
    <w:p w:rsidR="003E77AD" w:rsidRPr="000549B9" w:rsidRDefault="003E77AD" w:rsidP="000549B9">
      <w:pPr>
        <w:tabs>
          <w:tab w:val="left" w:pos="1800"/>
        </w:tabs>
      </w:pPr>
    </w:p>
    <w:p w:rsidR="003E77AD" w:rsidRPr="000549B9" w:rsidRDefault="000549B9" w:rsidP="000549B9">
      <w:pPr>
        <w:tabs>
          <w:tab w:val="left" w:pos="1800"/>
        </w:tabs>
      </w:pPr>
      <w:r w:rsidRPr="000549B9">
        <w:t>Coordinator:</w:t>
      </w:r>
      <w:r w:rsidR="003E77AD" w:rsidRPr="000549B9">
        <w:tab/>
        <w:t>Our</w:t>
      </w:r>
      <w:r w:rsidR="009C5C88">
        <w:t xml:space="preserve"> next question comes from (Judy</w:t>
      </w:r>
      <w:r w:rsidR="003E77AD" w:rsidRPr="000549B9">
        <w:t>).  Your line is now open.</w:t>
      </w:r>
    </w:p>
    <w:p w:rsidR="003E77AD" w:rsidRPr="000549B9" w:rsidRDefault="003E77AD" w:rsidP="000549B9">
      <w:pPr>
        <w:tabs>
          <w:tab w:val="left" w:pos="1800"/>
        </w:tabs>
      </w:pPr>
    </w:p>
    <w:p w:rsidR="003E77AD" w:rsidRPr="000549B9" w:rsidRDefault="009C5C88" w:rsidP="000549B9">
      <w:pPr>
        <w:tabs>
          <w:tab w:val="left" w:pos="1800"/>
        </w:tabs>
      </w:pPr>
      <w:r>
        <w:t>(Judy</w:t>
      </w:r>
      <w:r w:rsidR="003E77AD" w:rsidRPr="000549B9">
        <w:t>):</w:t>
      </w:r>
      <w:r w:rsidR="003E77AD" w:rsidRPr="000549B9">
        <w:tab/>
      </w:r>
      <w:r w:rsidR="00086A0E" w:rsidRPr="000549B9">
        <w:t>Actually the question has been asked and answered for me, thank you.</w:t>
      </w:r>
    </w:p>
    <w:p w:rsidR="006E2884" w:rsidRPr="000549B9" w:rsidRDefault="006E2884" w:rsidP="000549B9">
      <w:pPr>
        <w:tabs>
          <w:tab w:val="left" w:pos="1800"/>
        </w:tabs>
      </w:pPr>
    </w:p>
    <w:p w:rsidR="003E77AD" w:rsidRPr="000549B9" w:rsidRDefault="003E77AD" w:rsidP="000549B9">
      <w:pPr>
        <w:tabs>
          <w:tab w:val="left" w:pos="1800"/>
        </w:tabs>
      </w:pPr>
      <w:r w:rsidRPr="000549B9">
        <w:t>Karen Wrege:</w:t>
      </w:r>
      <w:r w:rsidRPr="000549B9">
        <w:tab/>
      </w:r>
      <w:r w:rsidR="00086A0E" w:rsidRPr="000549B9">
        <w:t>Thank you.</w:t>
      </w:r>
    </w:p>
    <w:p w:rsidR="00086A0E" w:rsidRPr="000549B9" w:rsidRDefault="00086A0E" w:rsidP="000549B9">
      <w:pPr>
        <w:tabs>
          <w:tab w:val="left" w:pos="1800"/>
        </w:tabs>
      </w:pPr>
    </w:p>
    <w:p w:rsidR="00086A0E" w:rsidRPr="000549B9" w:rsidRDefault="000549B9" w:rsidP="000549B9">
      <w:pPr>
        <w:tabs>
          <w:tab w:val="left" w:pos="1800"/>
        </w:tabs>
      </w:pPr>
      <w:r w:rsidRPr="000549B9">
        <w:t>Coordinator:</w:t>
      </w:r>
      <w:r w:rsidR="00086A0E" w:rsidRPr="000549B9">
        <w:tab/>
        <w:t>Yes, our nex</w:t>
      </w:r>
      <w:r w:rsidR="00A52C0F">
        <w:t>t question comes from (Phyllis</w:t>
      </w:r>
      <w:r w:rsidR="00086A0E" w:rsidRPr="000549B9">
        <w:t>).  Your line is now open.</w:t>
      </w:r>
    </w:p>
    <w:p w:rsidR="00086A0E" w:rsidRPr="000549B9" w:rsidRDefault="00086A0E" w:rsidP="000549B9">
      <w:pPr>
        <w:tabs>
          <w:tab w:val="left" w:pos="1800"/>
        </w:tabs>
      </w:pPr>
    </w:p>
    <w:p w:rsidR="00086A0E" w:rsidRPr="000549B9" w:rsidRDefault="00A52C0F" w:rsidP="000549B9">
      <w:pPr>
        <w:tabs>
          <w:tab w:val="left" w:pos="1800"/>
        </w:tabs>
      </w:pPr>
      <w:r>
        <w:t>(Phyllis</w:t>
      </w:r>
      <w:r w:rsidR="00086A0E" w:rsidRPr="000549B9">
        <w:t>):</w:t>
      </w:r>
      <w:r w:rsidR="00086A0E" w:rsidRPr="000549B9">
        <w:tab/>
        <w:t>Yes, and excuse me if you’ve already answered this question also but I need clarification.  We are currently registered in D-</w:t>
      </w:r>
      <w:r w:rsidR="009C1E85">
        <w:t>T</w:t>
      </w:r>
      <w:r w:rsidR="00086A0E" w:rsidRPr="000549B9">
        <w:t>rade and I understood you to say that the existing accounts will be migrated over to DECCS.  Is that correct?</w:t>
      </w:r>
    </w:p>
    <w:p w:rsidR="00086A0E" w:rsidRPr="000549B9" w:rsidRDefault="00086A0E" w:rsidP="000549B9">
      <w:pPr>
        <w:tabs>
          <w:tab w:val="left" w:pos="1800"/>
        </w:tabs>
      </w:pPr>
    </w:p>
    <w:p w:rsidR="00086A0E" w:rsidRPr="000549B9" w:rsidRDefault="00086A0E" w:rsidP="000549B9">
      <w:pPr>
        <w:tabs>
          <w:tab w:val="left" w:pos="1800"/>
        </w:tabs>
      </w:pPr>
      <w:r w:rsidRPr="000549B9">
        <w:t>Karen Wrege:</w:t>
      </w:r>
      <w:r w:rsidRPr="000549B9">
        <w:tab/>
        <w:t>Yes, that’s correct but you will access DECCS differently than you do D-</w:t>
      </w:r>
      <w:r w:rsidR="009C1E85">
        <w:t>T</w:t>
      </w:r>
      <w:r w:rsidRPr="000549B9">
        <w:t>rade.</w:t>
      </w:r>
    </w:p>
    <w:p w:rsidR="00086A0E" w:rsidRPr="000549B9" w:rsidRDefault="00086A0E" w:rsidP="000549B9">
      <w:pPr>
        <w:tabs>
          <w:tab w:val="left" w:pos="1800"/>
        </w:tabs>
      </w:pPr>
    </w:p>
    <w:p w:rsidR="00086A0E" w:rsidRPr="000549B9" w:rsidRDefault="00A52C0F" w:rsidP="000549B9">
      <w:pPr>
        <w:tabs>
          <w:tab w:val="left" w:pos="1800"/>
        </w:tabs>
      </w:pPr>
      <w:r>
        <w:t>(Phyllis</w:t>
      </w:r>
      <w:r w:rsidR="00086A0E" w:rsidRPr="000549B9">
        <w:t>):</w:t>
      </w:r>
      <w:r w:rsidR="00086A0E" w:rsidRPr="000549B9">
        <w:tab/>
        <w:t>So will I have to go in and create an account?</w:t>
      </w:r>
    </w:p>
    <w:p w:rsidR="00086A0E" w:rsidRPr="000549B9" w:rsidRDefault="00086A0E" w:rsidP="000549B9">
      <w:pPr>
        <w:tabs>
          <w:tab w:val="left" w:pos="1800"/>
        </w:tabs>
      </w:pPr>
    </w:p>
    <w:p w:rsidR="00086A0E" w:rsidRPr="000549B9" w:rsidRDefault="00086A0E" w:rsidP="000549B9">
      <w:pPr>
        <w:tabs>
          <w:tab w:val="left" w:pos="1800"/>
        </w:tabs>
      </w:pPr>
      <w:r w:rsidRPr="000549B9">
        <w:t>Karen Wrege:</w:t>
      </w:r>
      <w:r w:rsidRPr="000549B9">
        <w:tab/>
        <w:t>Yes, you will have to enroll in DECCS and you know, this Webinar will be posted so you can see the steps and there’s also a video right on the homepage that shows you how to enroll and then depending are you the corporate administrator for your account?  I mean, are you the super-user now …</w:t>
      </w:r>
    </w:p>
    <w:p w:rsidR="00086A0E" w:rsidRPr="000549B9" w:rsidRDefault="00086A0E" w:rsidP="000549B9">
      <w:pPr>
        <w:tabs>
          <w:tab w:val="left" w:pos="1800"/>
        </w:tabs>
      </w:pPr>
    </w:p>
    <w:p w:rsidR="00086A0E" w:rsidRPr="000549B9" w:rsidRDefault="00CA52DF" w:rsidP="000549B9">
      <w:pPr>
        <w:tabs>
          <w:tab w:val="left" w:pos="1800"/>
        </w:tabs>
      </w:pPr>
      <w:r>
        <w:t>(Phyllis</w:t>
      </w:r>
      <w:r w:rsidR="00086A0E" w:rsidRPr="000549B9">
        <w:t>):</w:t>
      </w:r>
      <w:r w:rsidR="00086A0E" w:rsidRPr="000549B9">
        <w:tab/>
        <w:t>I am.</w:t>
      </w:r>
    </w:p>
    <w:p w:rsidR="00086A0E" w:rsidRPr="000549B9" w:rsidRDefault="00086A0E" w:rsidP="000549B9">
      <w:pPr>
        <w:tabs>
          <w:tab w:val="left" w:pos="1800"/>
        </w:tabs>
      </w:pPr>
    </w:p>
    <w:p w:rsidR="00086A0E" w:rsidRPr="000549B9" w:rsidRDefault="00086A0E" w:rsidP="000549B9">
      <w:pPr>
        <w:tabs>
          <w:tab w:val="left" w:pos="1800"/>
        </w:tabs>
      </w:pPr>
      <w:r w:rsidRPr="000549B9">
        <w:t>Karen Wrege:</w:t>
      </w:r>
      <w:r w:rsidRPr="000549B9">
        <w:tab/>
        <w:t xml:space="preserve">… yes, and so what’ll happen is that we are migrating all of those accounts and we’re going to be sending you’ll get an e-mail from </w:t>
      </w:r>
      <w:r w:rsidR="00C56B36" w:rsidRPr="000549B9">
        <w:t>O</w:t>
      </w:r>
      <w:r w:rsidR="004341D6">
        <w:t>kta</w:t>
      </w:r>
      <w:r w:rsidRPr="000549B9">
        <w:t xml:space="preserve"> and you’ll have to push that link.  You may have already gotten that but you might not have noticed it so it’ll be a pretty seamless process for you as a super-user to be setup in DECCS because those were the types of users that we actually had a lot of information about and had e-mails and so we’re able to do that pretty seamlessly.  </w:t>
      </w:r>
    </w:p>
    <w:p w:rsidR="00086A0E" w:rsidRPr="000549B9" w:rsidRDefault="00086A0E" w:rsidP="000549B9">
      <w:pPr>
        <w:tabs>
          <w:tab w:val="left" w:pos="1800"/>
        </w:tabs>
      </w:pPr>
    </w:p>
    <w:p w:rsidR="00086A0E" w:rsidRPr="000549B9" w:rsidRDefault="00CA52DF" w:rsidP="000549B9">
      <w:pPr>
        <w:tabs>
          <w:tab w:val="left" w:pos="1800"/>
        </w:tabs>
      </w:pPr>
      <w:r>
        <w:t>(Phyllis</w:t>
      </w:r>
      <w:r w:rsidR="00086A0E" w:rsidRPr="000549B9">
        <w:t>):</w:t>
      </w:r>
      <w:r w:rsidR="00086A0E" w:rsidRPr="000549B9">
        <w:tab/>
      </w:r>
      <w:r w:rsidR="00C56B36" w:rsidRPr="000549B9">
        <w:t>Okay, but I will have to go-in and enroll?</w:t>
      </w:r>
    </w:p>
    <w:p w:rsidR="00086A0E" w:rsidRPr="000549B9" w:rsidRDefault="00086A0E" w:rsidP="000549B9">
      <w:pPr>
        <w:tabs>
          <w:tab w:val="left" w:pos="1800"/>
        </w:tabs>
      </w:pPr>
    </w:p>
    <w:p w:rsidR="00086A0E" w:rsidRPr="000549B9" w:rsidRDefault="00086A0E" w:rsidP="000549B9">
      <w:pPr>
        <w:tabs>
          <w:tab w:val="left" w:pos="1800"/>
        </w:tabs>
      </w:pPr>
      <w:r w:rsidRPr="000549B9">
        <w:t>Karen Wrege:</w:t>
      </w:r>
      <w:r w:rsidRPr="000549B9">
        <w:tab/>
      </w:r>
      <w:r w:rsidR="00C56B36" w:rsidRPr="000549B9">
        <w:t>Ye</w:t>
      </w:r>
      <w:r w:rsidR="009C1E85">
        <w:t>a</w:t>
      </w:r>
      <w:r w:rsidR="00C56B36" w:rsidRPr="000549B9">
        <w:t>, the thing about it is that, you know, what you might want to do is check your e-mail and see if you got an e-mail and it may have expired already but you will get another e-mail closer to launch so be on the lookout for an e-mail from O</w:t>
      </w:r>
      <w:r w:rsidR="004341D6">
        <w:t>kta</w:t>
      </w:r>
      <w:r w:rsidR="00C56B36" w:rsidRPr="000549B9">
        <w:t xml:space="preserve"> O-K-T-A O</w:t>
      </w:r>
      <w:r w:rsidR="004341D6">
        <w:t>kta</w:t>
      </w:r>
      <w:r w:rsidR="00C56B36" w:rsidRPr="000549B9">
        <w:t xml:space="preserve"> and it’ll have the Department of State and then you’ll be able to click-on that to it’ll be a shorter renewal </w:t>
      </w:r>
      <w:r w:rsidR="00732E7C" w:rsidRPr="000549B9">
        <w:t>process for you.</w:t>
      </w:r>
    </w:p>
    <w:p w:rsidR="00086A0E" w:rsidRPr="000549B9" w:rsidRDefault="00086A0E" w:rsidP="000549B9">
      <w:pPr>
        <w:tabs>
          <w:tab w:val="left" w:pos="1800"/>
        </w:tabs>
      </w:pPr>
    </w:p>
    <w:p w:rsidR="00086A0E" w:rsidRPr="000549B9" w:rsidRDefault="00CA52DF" w:rsidP="000549B9">
      <w:pPr>
        <w:tabs>
          <w:tab w:val="left" w:pos="1800"/>
        </w:tabs>
      </w:pPr>
      <w:r>
        <w:t>(Phyllis</w:t>
      </w:r>
      <w:r w:rsidR="00086A0E" w:rsidRPr="000549B9">
        <w:t>):</w:t>
      </w:r>
      <w:r w:rsidR="00086A0E" w:rsidRPr="000549B9">
        <w:tab/>
      </w:r>
      <w:r w:rsidR="00732E7C" w:rsidRPr="000549B9">
        <w:t>Okay, all right, thank you.  I don’t recall receiving one but I’m not familiar with O</w:t>
      </w:r>
      <w:r w:rsidR="004341D6">
        <w:t>kta</w:t>
      </w:r>
      <w:r w:rsidR="00732E7C" w:rsidRPr="000549B9">
        <w:t xml:space="preserve"> so it may have been kicked-back </w:t>
      </w:r>
      <w:r w:rsidR="009C1E85">
        <w:t xml:space="preserve">from, </w:t>
      </w:r>
      <w:r w:rsidR="00732E7C" w:rsidRPr="000549B9">
        <w:t>you know, t</w:t>
      </w:r>
      <w:r w:rsidR="009C1E85">
        <w:t xml:space="preserve">hrough our firewall </w:t>
      </w:r>
      <w:r w:rsidR="00732E7C" w:rsidRPr="000549B9">
        <w:t xml:space="preserve">or something, I don’t know, maybe </w:t>
      </w:r>
      <w:r w:rsidR="009C1E85">
        <w:t>it’s in Spam</w:t>
      </w:r>
      <w:r w:rsidR="00732E7C" w:rsidRPr="000549B9">
        <w:t xml:space="preserve"> but if I don’t get anything before I guess February the </w:t>
      </w:r>
      <w:r w:rsidR="000549B9">
        <w:t>3</w:t>
      </w:r>
      <w:r w:rsidR="00732E7C" w:rsidRPr="000549B9">
        <w:t>, what do I need to do?</w:t>
      </w:r>
    </w:p>
    <w:p w:rsidR="00086A0E" w:rsidRPr="000549B9" w:rsidRDefault="00086A0E" w:rsidP="000549B9">
      <w:pPr>
        <w:tabs>
          <w:tab w:val="left" w:pos="1800"/>
        </w:tabs>
      </w:pPr>
    </w:p>
    <w:p w:rsidR="00086A0E" w:rsidRPr="000549B9" w:rsidRDefault="00086A0E" w:rsidP="000549B9">
      <w:pPr>
        <w:tabs>
          <w:tab w:val="left" w:pos="1800"/>
        </w:tabs>
      </w:pPr>
      <w:r w:rsidRPr="000549B9">
        <w:t>Karen Wrege:</w:t>
      </w:r>
      <w:r w:rsidRPr="000549B9">
        <w:tab/>
      </w:r>
      <w:r w:rsidR="00732E7C" w:rsidRPr="000549B9">
        <w:t>Well, my suggestion if you don’t get anything, you should probably call the help desk since you’re a super-user and we want to make sure that you end-up being a corporate administrator from the get-go.</w:t>
      </w:r>
    </w:p>
    <w:p w:rsidR="00086A0E" w:rsidRPr="000549B9" w:rsidRDefault="00086A0E" w:rsidP="000549B9">
      <w:pPr>
        <w:tabs>
          <w:tab w:val="left" w:pos="1800"/>
        </w:tabs>
      </w:pPr>
    </w:p>
    <w:p w:rsidR="00086A0E" w:rsidRPr="000549B9" w:rsidRDefault="00CA52DF" w:rsidP="000549B9">
      <w:pPr>
        <w:tabs>
          <w:tab w:val="left" w:pos="1800"/>
        </w:tabs>
      </w:pPr>
      <w:r>
        <w:t>(Phyllis</w:t>
      </w:r>
      <w:r w:rsidR="00086A0E" w:rsidRPr="000549B9">
        <w:t>):</w:t>
      </w:r>
      <w:r w:rsidR="00086A0E" w:rsidRPr="000549B9">
        <w:tab/>
      </w:r>
      <w:r w:rsidR="00732E7C" w:rsidRPr="000549B9">
        <w:t>Okay, and I w</w:t>
      </w:r>
      <w:r w:rsidR="009C1E85">
        <w:t xml:space="preserve">ould </w:t>
      </w:r>
      <w:r w:rsidR="00732E7C" w:rsidRPr="000549B9">
        <w:t>call the Detroit number?</w:t>
      </w:r>
    </w:p>
    <w:p w:rsidR="00086A0E" w:rsidRPr="000549B9" w:rsidRDefault="00086A0E" w:rsidP="000549B9">
      <w:pPr>
        <w:tabs>
          <w:tab w:val="left" w:pos="1800"/>
        </w:tabs>
      </w:pPr>
    </w:p>
    <w:p w:rsidR="00086A0E" w:rsidRPr="000549B9" w:rsidRDefault="00086A0E" w:rsidP="000549B9">
      <w:pPr>
        <w:tabs>
          <w:tab w:val="left" w:pos="1800"/>
        </w:tabs>
      </w:pPr>
      <w:r w:rsidRPr="000549B9">
        <w:t>Karen Wrege:</w:t>
      </w:r>
      <w:r w:rsidRPr="000549B9">
        <w:tab/>
      </w:r>
      <w:r w:rsidR="00732E7C" w:rsidRPr="000549B9">
        <w:t>Correct, yes.</w:t>
      </w:r>
    </w:p>
    <w:p w:rsidR="00086A0E" w:rsidRPr="000549B9" w:rsidRDefault="00086A0E" w:rsidP="000549B9">
      <w:pPr>
        <w:tabs>
          <w:tab w:val="left" w:pos="1800"/>
        </w:tabs>
      </w:pPr>
    </w:p>
    <w:p w:rsidR="00732E7C" w:rsidRPr="000549B9" w:rsidRDefault="00CA52DF" w:rsidP="000549B9">
      <w:pPr>
        <w:tabs>
          <w:tab w:val="left" w:pos="1800"/>
        </w:tabs>
      </w:pPr>
      <w:r>
        <w:t>(Phyllis</w:t>
      </w:r>
      <w:r w:rsidR="00732E7C" w:rsidRPr="000549B9">
        <w:t>):</w:t>
      </w:r>
      <w:r w:rsidR="00732E7C" w:rsidRPr="000549B9">
        <w:tab/>
        <w:t>Okay, okay, thank you.</w:t>
      </w:r>
    </w:p>
    <w:p w:rsidR="00732E7C" w:rsidRPr="000549B9" w:rsidRDefault="00732E7C" w:rsidP="000549B9">
      <w:pPr>
        <w:tabs>
          <w:tab w:val="left" w:pos="1800"/>
        </w:tabs>
      </w:pPr>
    </w:p>
    <w:p w:rsidR="00732E7C" w:rsidRPr="000549B9" w:rsidRDefault="00732E7C" w:rsidP="000549B9">
      <w:pPr>
        <w:tabs>
          <w:tab w:val="left" w:pos="1800"/>
        </w:tabs>
      </w:pPr>
      <w:r w:rsidRPr="000549B9">
        <w:t>Karen Wrege:</w:t>
      </w:r>
      <w:r w:rsidRPr="000549B9">
        <w:tab/>
        <w:t>Thank you.</w:t>
      </w:r>
    </w:p>
    <w:p w:rsidR="00732E7C" w:rsidRPr="000549B9" w:rsidRDefault="00732E7C" w:rsidP="000549B9">
      <w:pPr>
        <w:tabs>
          <w:tab w:val="left" w:pos="1800"/>
        </w:tabs>
      </w:pPr>
    </w:p>
    <w:p w:rsidR="00732E7C" w:rsidRPr="000549B9" w:rsidRDefault="000549B9" w:rsidP="000549B9">
      <w:pPr>
        <w:tabs>
          <w:tab w:val="left" w:pos="1800"/>
        </w:tabs>
      </w:pPr>
      <w:r w:rsidRPr="000549B9">
        <w:t>Coordinator:</w:t>
      </w:r>
      <w:r w:rsidR="00732E7C" w:rsidRPr="000549B9">
        <w:tab/>
      </w:r>
      <w:r w:rsidR="00732E7C" w:rsidRPr="00D067A2">
        <w:t>Our next question comes</w:t>
      </w:r>
      <w:r w:rsidR="00240B0C">
        <w:t xml:space="preserve"> from (Don</w:t>
      </w:r>
      <w:r w:rsidR="00732E7C" w:rsidRPr="000549B9">
        <w:t>).  Your line is now open.</w:t>
      </w:r>
    </w:p>
    <w:p w:rsidR="00732E7C" w:rsidRPr="000549B9" w:rsidRDefault="00732E7C" w:rsidP="000549B9">
      <w:pPr>
        <w:tabs>
          <w:tab w:val="left" w:pos="1800"/>
        </w:tabs>
      </w:pPr>
    </w:p>
    <w:p w:rsidR="00732E7C" w:rsidRPr="000549B9" w:rsidRDefault="00240B0C" w:rsidP="000549B9">
      <w:pPr>
        <w:tabs>
          <w:tab w:val="left" w:pos="1800"/>
        </w:tabs>
      </w:pPr>
      <w:r>
        <w:t>(Don</w:t>
      </w:r>
      <w:r w:rsidR="00732E7C" w:rsidRPr="000549B9">
        <w:t>):</w:t>
      </w:r>
      <w:r w:rsidR="00732E7C" w:rsidRPr="000549B9">
        <w:tab/>
        <w:t xml:space="preserve">Many small companies need to concentrate their time on earning enough money in order to pay the registration, etcetera, and they’re experimenting with international trade.  Will consultants or attorneys be able to register a company and how will that differ from because when you answered (Doug)’s question, it was </w:t>
      </w:r>
      <w:r w:rsidR="006D0099">
        <w:t>more in the licensing area, etc</w:t>
      </w:r>
      <w:r w:rsidR="00732E7C" w:rsidRPr="000549B9">
        <w:t>, after you had registered?</w:t>
      </w:r>
    </w:p>
    <w:p w:rsidR="00732E7C" w:rsidRPr="000549B9" w:rsidRDefault="00732E7C" w:rsidP="000549B9">
      <w:pPr>
        <w:tabs>
          <w:tab w:val="left" w:pos="1800"/>
        </w:tabs>
      </w:pPr>
    </w:p>
    <w:p w:rsidR="00732E7C" w:rsidRPr="000549B9" w:rsidRDefault="00732E7C" w:rsidP="000549B9">
      <w:pPr>
        <w:tabs>
          <w:tab w:val="left" w:pos="1800"/>
        </w:tabs>
      </w:pPr>
      <w:r w:rsidRPr="000549B9">
        <w:t>Karen Wrege:</w:t>
      </w:r>
      <w:r w:rsidRPr="000549B9">
        <w:tab/>
        <w:t xml:space="preserve">Yes, you can have a consultant do your registration.  They could be the drafter and then you would, you know, someone from the company would actually have to sign it </w:t>
      </w:r>
      <w:r w:rsidR="009F1E3A" w:rsidRPr="000549B9">
        <w:t>as an empowered official.</w:t>
      </w:r>
    </w:p>
    <w:p w:rsidR="00732E7C" w:rsidRPr="000549B9" w:rsidRDefault="00732E7C" w:rsidP="000549B9">
      <w:pPr>
        <w:tabs>
          <w:tab w:val="left" w:pos="1800"/>
        </w:tabs>
      </w:pPr>
    </w:p>
    <w:p w:rsidR="00732E7C" w:rsidRPr="000549B9" w:rsidRDefault="00D30B30" w:rsidP="000549B9">
      <w:pPr>
        <w:tabs>
          <w:tab w:val="left" w:pos="1800"/>
        </w:tabs>
      </w:pPr>
      <w:r>
        <w:t>(Don</w:t>
      </w:r>
      <w:r w:rsidR="00732E7C" w:rsidRPr="000549B9">
        <w:t>):</w:t>
      </w:r>
      <w:r w:rsidR="00732E7C" w:rsidRPr="000549B9">
        <w:tab/>
      </w:r>
      <w:r w:rsidR="009F1E3A" w:rsidRPr="000549B9">
        <w:t>Okay, but then we would submit the application the DS</w:t>
      </w:r>
      <w:r w:rsidR="006D0099">
        <w:t>-</w:t>
      </w:r>
      <w:r w:rsidR="009F1E3A" w:rsidRPr="000549B9">
        <w:t>2032 or whatever it ends-up after they’ve signed it?</w:t>
      </w:r>
    </w:p>
    <w:p w:rsidR="00732E7C" w:rsidRPr="000549B9" w:rsidRDefault="00732E7C" w:rsidP="000549B9">
      <w:pPr>
        <w:tabs>
          <w:tab w:val="left" w:pos="1800"/>
        </w:tabs>
      </w:pPr>
    </w:p>
    <w:p w:rsidR="00732E7C" w:rsidRPr="000549B9" w:rsidRDefault="00732E7C" w:rsidP="000549B9">
      <w:pPr>
        <w:tabs>
          <w:tab w:val="left" w:pos="1800"/>
        </w:tabs>
      </w:pPr>
      <w:r w:rsidRPr="000549B9">
        <w:t>Karen Wrege:</w:t>
      </w:r>
      <w:r w:rsidRPr="000549B9">
        <w:tab/>
      </w:r>
      <w:r w:rsidR="009F1E3A" w:rsidRPr="000549B9">
        <w:t xml:space="preserve">Yes, so after they draft it, after the consultant drafts it, you would either have the consultant be, you know, you have to have a corporate administrator and so you have the corporate administrator, the super-user and then you have the registration drafter draft it and get it completely ready for signature and so they basically submit it for signature and then the </w:t>
      </w:r>
      <w:r w:rsidR="006D0099">
        <w:t xml:space="preserve">person </w:t>
      </w:r>
      <w:r w:rsidR="009F1E3A" w:rsidRPr="000549B9">
        <w:t>from the company who is authorized to sign it goes in and signs the application.</w:t>
      </w:r>
    </w:p>
    <w:p w:rsidR="00732E7C" w:rsidRPr="000549B9" w:rsidRDefault="00732E7C" w:rsidP="000549B9">
      <w:pPr>
        <w:tabs>
          <w:tab w:val="left" w:pos="1800"/>
        </w:tabs>
      </w:pPr>
    </w:p>
    <w:p w:rsidR="00732E7C" w:rsidRPr="000549B9" w:rsidRDefault="00D30B30" w:rsidP="000549B9">
      <w:pPr>
        <w:tabs>
          <w:tab w:val="left" w:pos="1800"/>
        </w:tabs>
      </w:pPr>
      <w:r>
        <w:t>(Don</w:t>
      </w:r>
      <w:r w:rsidR="00732E7C" w:rsidRPr="000549B9">
        <w:t>):</w:t>
      </w:r>
      <w:r w:rsidR="00732E7C" w:rsidRPr="000549B9">
        <w:tab/>
      </w:r>
      <w:r w:rsidR="009F1E3A" w:rsidRPr="000549B9">
        <w:t>Okay, similar to what we’re doing now but slightly different, okay.</w:t>
      </w:r>
    </w:p>
    <w:p w:rsidR="00732E7C" w:rsidRPr="000549B9" w:rsidRDefault="00732E7C" w:rsidP="000549B9">
      <w:pPr>
        <w:tabs>
          <w:tab w:val="left" w:pos="1800"/>
        </w:tabs>
      </w:pPr>
    </w:p>
    <w:p w:rsidR="00732E7C" w:rsidRPr="000549B9" w:rsidRDefault="00732E7C" w:rsidP="000549B9">
      <w:pPr>
        <w:tabs>
          <w:tab w:val="left" w:pos="1800"/>
        </w:tabs>
      </w:pPr>
      <w:r w:rsidRPr="000549B9">
        <w:t>Karen Wrege:</w:t>
      </w:r>
      <w:r w:rsidRPr="000549B9">
        <w:tab/>
      </w:r>
      <w:r w:rsidR="009F1E3A" w:rsidRPr="000549B9">
        <w:t>Yes, because it’s online and people have to, you know, you’re doing it you know, trading a PDF file before it gets submitted but we’re trying to replicate that process as much as possible for small companies so that you don’t have to take-on that burden as you said earlier in your, you know, in our conversation.</w:t>
      </w:r>
    </w:p>
    <w:p w:rsidR="00732E7C" w:rsidRPr="000549B9" w:rsidRDefault="00732E7C" w:rsidP="000549B9">
      <w:pPr>
        <w:tabs>
          <w:tab w:val="left" w:pos="1800"/>
        </w:tabs>
      </w:pPr>
    </w:p>
    <w:p w:rsidR="00732E7C" w:rsidRPr="000549B9" w:rsidRDefault="00D30B30" w:rsidP="000549B9">
      <w:pPr>
        <w:tabs>
          <w:tab w:val="left" w:pos="1800"/>
        </w:tabs>
      </w:pPr>
      <w:r>
        <w:t>(Don</w:t>
      </w:r>
      <w:r w:rsidR="00732E7C" w:rsidRPr="000549B9">
        <w:t>):</w:t>
      </w:r>
      <w:r w:rsidR="00732E7C" w:rsidRPr="000549B9">
        <w:tab/>
      </w:r>
      <w:r w:rsidR="009F1E3A" w:rsidRPr="000549B9">
        <w:t>Separate question, I have a lot of companies that are working in Categories 1, 2 and 3 and they’re basically doing it as a hobby and the registration costs</w:t>
      </w:r>
      <w:r w:rsidR="00BF59B6">
        <w:t>,</w:t>
      </w:r>
      <w:r w:rsidR="009F1E3A" w:rsidRPr="000549B9">
        <w:t xml:space="preserve"> almost</w:t>
      </w:r>
      <w:r w:rsidR="006D0099">
        <w:t>,</w:t>
      </w:r>
      <w:r w:rsidR="009F1E3A" w:rsidRPr="000549B9">
        <w:t xml:space="preserve"> well frequently exceeds the amount of money that they get as a hobby.  Are they going to adjust that?</w:t>
      </w:r>
    </w:p>
    <w:p w:rsidR="00732E7C" w:rsidRPr="000549B9" w:rsidRDefault="00732E7C" w:rsidP="000549B9">
      <w:pPr>
        <w:tabs>
          <w:tab w:val="left" w:pos="1800"/>
        </w:tabs>
      </w:pPr>
    </w:p>
    <w:p w:rsidR="00732E7C" w:rsidRPr="000549B9" w:rsidRDefault="00732E7C" w:rsidP="000549B9">
      <w:pPr>
        <w:tabs>
          <w:tab w:val="left" w:pos="1800"/>
        </w:tabs>
      </w:pPr>
      <w:r w:rsidRPr="000549B9">
        <w:t>Karen Wrege:</w:t>
      </w:r>
      <w:r w:rsidRPr="000549B9">
        <w:tab/>
      </w:r>
      <w:r w:rsidR="009F1E3A" w:rsidRPr="000549B9">
        <w:t>Well, I can tell you that we are looking at our at registration fees, you know, internally.  We always do.  It’s part of our process but I can’t really speak to any kind of specifics when it comes to that or about Cats 1, 2 and 3.  You know, that’s something that you could contact the response team, you know, and talk to them about just so that they can, you know, record your concerns but that’s not something that I can address here.</w:t>
      </w:r>
    </w:p>
    <w:p w:rsidR="00732E7C" w:rsidRPr="000549B9" w:rsidRDefault="00732E7C" w:rsidP="000549B9">
      <w:pPr>
        <w:tabs>
          <w:tab w:val="left" w:pos="1800"/>
        </w:tabs>
      </w:pPr>
    </w:p>
    <w:p w:rsidR="00732E7C" w:rsidRPr="000549B9" w:rsidRDefault="00D30B30" w:rsidP="000549B9">
      <w:pPr>
        <w:tabs>
          <w:tab w:val="left" w:pos="1800"/>
        </w:tabs>
      </w:pPr>
      <w:r>
        <w:t>(Don</w:t>
      </w:r>
      <w:r w:rsidR="00732E7C" w:rsidRPr="000549B9">
        <w:t>):</w:t>
      </w:r>
      <w:r w:rsidR="00732E7C" w:rsidRPr="000549B9">
        <w:tab/>
      </w:r>
      <w:r w:rsidR="009F1E3A" w:rsidRPr="000549B9">
        <w:t xml:space="preserve">Okay, I might comment because I’m on a federal advisory committee that both Commerce and State Department did an excellent job in that area and when the deadline for public comment had passed and I asked the Commerce Department’s BIS Administrator and he said it just overwhelmed us I guess </w:t>
      </w:r>
      <w:r w:rsidR="00DF1F44" w:rsidRPr="000549B9">
        <w:t>between the gun lobby and the anti-gun lobby and so probably not going to make much progress in that area.  Okay, thank you.</w:t>
      </w:r>
    </w:p>
    <w:p w:rsidR="00732E7C" w:rsidRPr="000549B9" w:rsidRDefault="00732E7C" w:rsidP="000549B9">
      <w:pPr>
        <w:tabs>
          <w:tab w:val="left" w:pos="1800"/>
        </w:tabs>
      </w:pPr>
    </w:p>
    <w:p w:rsidR="00732E7C" w:rsidRPr="000549B9" w:rsidRDefault="00732E7C" w:rsidP="000549B9">
      <w:pPr>
        <w:tabs>
          <w:tab w:val="left" w:pos="1800"/>
        </w:tabs>
      </w:pPr>
      <w:r w:rsidRPr="000549B9">
        <w:t>Karen Wrege:</w:t>
      </w:r>
      <w:r w:rsidRPr="000549B9">
        <w:tab/>
      </w:r>
      <w:r w:rsidR="00DF1F44" w:rsidRPr="000549B9">
        <w:t>Thank you.</w:t>
      </w:r>
    </w:p>
    <w:p w:rsidR="00DF1F44" w:rsidRPr="000549B9" w:rsidRDefault="00DF1F44" w:rsidP="000549B9">
      <w:pPr>
        <w:tabs>
          <w:tab w:val="left" w:pos="1800"/>
        </w:tabs>
      </w:pPr>
    </w:p>
    <w:p w:rsidR="00DF1F44" w:rsidRPr="000549B9" w:rsidRDefault="000549B9" w:rsidP="000549B9">
      <w:pPr>
        <w:tabs>
          <w:tab w:val="left" w:pos="1800"/>
        </w:tabs>
      </w:pPr>
      <w:r w:rsidRPr="000549B9">
        <w:t>Coordinator:</w:t>
      </w:r>
      <w:r w:rsidR="00DF1F44" w:rsidRPr="000549B9">
        <w:tab/>
      </w:r>
      <w:r w:rsidR="00DF1F44" w:rsidRPr="002F3FE8">
        <w:t>Our next question comes</w:t>
      </w:r>
      <w:r w:rsidR="00DF1F44" w:rsidRPr="000549B9">
        <w:t xml:space="preserve"> f</w:t>
      </w:r>
      <w:r w:rsidR="006421DD">
        <w:t>rom (Laurie</w:t>
      </w:r>
      <w:r w:rsidR="00DF1F44" w:rsidRPr="000549B9">
        <w:t>).  Your line is now open.</w:t>
      </w:r>
    </w:p>
    <w:p w:rsidR="00DF1F44" w:rsidRPr="000549B9" w:rsidRDefault="00DF1F44" w:rsidP="000549B9">
      <w:pPr>
        <w:tabs>
          <w:tab w:val="left" w:pos="1800"/>
        </w:tabs>
      </w:pPr>
    </w:p>
    <w:p w:rsidR="00DF1F44" w:rsidRPr="000549B9" w:rsidRDefault="006421DD" w:rsidP="000549B9">
      <w:pPr>
        <w:tabs>
          <w:tab w:val="left" w:pos="1800"/>
        </w:tabs>
      </w:pPr>
      <w:r>
        <w:t>(Laurie</w:t>
      </w:r>
      <w:r w:rsidR="00DF1F44" w:rsidRPr="000549B9">
        <w:t>):</w:t>
      </w:r>
      <w:r w:rsidR="00DF1F44" w:rsidRPr="000549B9">
        <w:tab/>
        <w:t>Yes, previously when submitting renewal registration, we did not need a digital certificate because it was paper in essence so are you going to need a digital certificate just to submit your (</w:t>
      </w:r>
      <w:r w:rsidR="009D2C26">
        <w:t>unintelligible</w:t>
      </w:r>
      <w:r w:rsidR="00DF1F44" w:rsidRPr="000549B9">
        <w:t>) renewal?</w:t>
      </w:r>
    </w:p>
    <w:p w:rsidR="00DF1F44" w:rsidRPr="000549B9" w:rsidRDefault="00DF1F44" w:rsidP="000549B9">
      <w:pPr>
        <w:tabs>
          <w:tab w:val="left" w:pos="1800"/>
        </w:tabs>
      </w:pPr>
    </w:p>
    <w:p w:rsidR="00DF1F44" w:rsidRPr="000549B9" w:rsidRDefault="00DF1F44" w:rsidP="000549B9">
      <w:pPr>
        <w:tabs>
          <w:tab w:val="left" w:pos="1800"/>
        </w:tabs>
      </w:pPr>
      <w:r w:rsidRPr="000549B9">
        <w:t>Karen Wrege:</w:t>
      </w:r>
      <w:r w:rsidRPr="000549B9">
        <w:tab/>
        <w:t>So if all you’re doing is renewing a registration, you do not need a digital certificate.  The digital certificate is for submitting a license.</w:t>
      </w:r>
    </w:p>
    <w:p w:rsidR="00DF1F44" w:rsidRPr="000549B9" w:rsidRDefault="00DF1F44" w:rsidP="000549B9">
      <w:pPr>
        <w:tabs>
          <w:tab w:val="left" w:pos="1800"/>
        </w:tabs>
      </w:pPr>
    </w:p>
    <w:p w:rsidR="00DF1F44" w:rsidRPr="000549B9" w:rsidRDefault="006421DD" w:rsidP="000549B9">
      <w:pPr>
        <w:tabs>
          <w:tab w:val="left" w:pos="1800"/>
        </w:tabs>
      </w:pPr>
      <w:r>
        <w:t>(Laurie</w:t>
      </w:r>
      <w:r w:rsidR="00DF1F44" w:rsidRPr="000549B9">
        <w:t>):</w:t>
      </w:r>
      <w:r w:rsidR="00DF1F44" w:rsidRPr="000549B9">
        <w:tab/>
        <w:t>Okay, just wanted to verify that.</w:t>
      </w:r>
    </w:p>
    <w:p w:rsidR="00DF1F44" w:rsidRPr="000549B9" w:rsidRDefault="00DF1F44" w:rsidP="000549B9">
      <w:pPr>
        <w:tabs>
          <w:tab w:val="left" w:pos="1800"/>
        </w:tabs>
      </w:pPr>
    </w:p>
    <w:p w:rsidR="00DF1F44" w:rsidRPr="000549B9" w:rsidRDefault="00DF1F44" w:rsidP="000549B9">
      <w:pPr>
        <w:tabs>
          <w:tab w:val="left" w:pos="1800"/>
        </w:tabs>
      </w:pPr>
      <w:r w:rsidRPr="000549B9">
        <w:t>Karen Wrege:</w:t>
      </w:r>
      <w:r w:rsidRPr="000549B9">
        <w:tab/>
        <w:t>That’s a great question.  Thank you for asking it.  I really appreciate that because I wasn’t clear in my remarks about how that would work, thank you.</w:t>
      </w:r>
    </w:p>
    <w:p w:rsidR="00DF1F44" w:rsidRPr="000549B9" w:rsidRDefault="00DF1F44" w:rsidP="000549B9">
      <w:pPr>
        <w:tabs>
          <w:tab w:val="left" w:pos="1800"/>
        </w:tabs>
      </w:pPr>
    </w:p>
    <w:p w:rsidR="00DF1F44" w:rsidRPr="000549B9" w:rsidRDefault="006421DD" w:rsidP="000549B9">
      <w:pPr>
        <w:tabs>
          <w:tab w:val="left" w:pos="1800"/>
        </w:tabs>
      </w:pPr>
      <w:r>
        <w:t>(Laurie</w:t>
      </w:r>
      <w:r w:rsidR="00DF1F44" w:rsidRPr="000549B9">
        <w:t>):</w:t>
      </w:r>
      <w:r w:rsidR="00DF1F44" w:rsidRPr="000549B9">
        <w:tab/>
        <w:t>Okay, thanks.</w:t>
      </w:r>
    </w:p>
    <w:p w:rsidR="00DF1F44" w:rsidRPr="000549B9" w:rsidRDefault="00DF1F44" w:rsidP="000549B9">
      <w:pPr>
        <w:tabs>
          <w:tab w:val="left" w:pos="1800"/>
        </w:tabs>
      </w:pPr>
    </w:p>
    <w:p w:rsidR="00DF1F44" w:rsidRPr="000549B9" w:rsidRDefault="000549B9" w:rsidP="000549B9">
      <w:pPr>
        <w:tabs>
          <w:tab w:val="left" w:pos="1800"/>
        </w:tabs>
      </w:pPr>
      <w:r w:rsidRPr="000549B9">
        <w:t>Coordinator:</w:t>
      </w:r>
      <w:r w:rsidR="00DF1F44" w:rsidRPr="000549B9">
        <w:tab/>
        <w:t>Our</w:t>
      </w:r>
      <w:r w:rsidR="003C4639">
        <w:t xml:space="preserve"> next question comes from (Juan</w:t>
      </w:r>
      <w:r w:rsidR="00DF1F44" w:rsidRPr="000549B9">
        <w:t>).  Your line is now open.</w:t>
      </w:r>
    </w:p>
    <w:p w:rsidR="00DF1F44" w:rsidRPr="000549B9" w:rsidRDefault="00DF1F44" w:rsidP="000549B9">
      <w:pPr>
        <w:tabs>
          <w:tab w:val="left" w:pos="1800"/>
        </w:tabs>
      </w:pPr>
    </w:p>
    <w:p w:rsidR="00DF1F44" w:rsidRPr="000549B9" w:rsidRDefault="003C4639" w:rsidP="000549B9">
      <w:pPr>
        <w:tabs>
          <w:tab w:val="left" w:pos="1800"/>
        </w:tabs>
      </w:pPr>
      <w:r>
        <w:t>(Juan</w:t>
      </w:r>
      <w:r w:rsidR="00DF1F44" w:rsidRPr="000549B9">
        <w:t>):</w:t>
      </w:r>
      <w:r w:rsidR="00DF1F44" w:rsidRPr="000549B9">
        <w:tab/>
        <w:t>Hey Karen, how’s it going?</w:t>
      </w:r>
    </w:p>
    <w:p w:rsidR="00DF1F44" w:rsidRPr="000549B9" w:rsidRDefault="00DF1F44" w:rsidP="000549B9">
      <w:pPr>
        <w:tabs>
          <w:tab w:val="left" w:pos="1800"/>
        </w:tabs>
      </w:pPr>
    </w:p>
    <w:p w:rsidR="00DF1F44" w:rsidRPr="000549B9" w:rsidRDefault="00DF1F44" w:rsidP="000549B9">
      <w:pPr>
        <w:tabs>
          <w:tab w:val="left" w:pos="1800"/>
        </w:tabs>
      </w:pPr>
      <w:r w:rsidRPr="000549B9">
        <w:t>Karen Wrege:</w:t>
      </w:r>
      <w:r w:rsidRPr="000549B9">
        <w:tab/>
        <w:t>Good, how are you doing?</w:t>
      </w:r>
    </w:p>
    <w:p w:rsidR="00DF1F44" w:rsidRPr="000549B9" w:rsidRDefault="00DF1F44" w:rsidP="000549B9">
      <w:pPr>
        <w:tabs>
          <w:tab w:val="left" w:pos="1800"/>
        </w:tabs>
      </w:pPr>
    </w:p>
    <w:p w:rsidR="00DF1F44" w:rsidRPr="000549B9" w:rsidRDefault="003C4639" w:rsidP="000549B9">
      <w:pPr>
        <w:tabs>
          <w:tab w:val="left" w:pos="1800"/>
        </w:tabs>
      </w:pPr>
      <w:r>
        <w:t>(Juan</w:t>
      </w:r>
      <w:r w:rsidR="00DF1F44" w:rsidRPr="000549B9">
        <w:t>):</w:t>
      </w:r>
      <w:r w:rsidR="00DF1F44" w:rsidRPr="000549B9">
        <w:tab/>
        <w:t>Good, good.  A quick question.  With this new system will the turnaround time for these registrations get approved more expeditiously?  Historically for</w:t>
      </w:r>
      <w:r w:rsidR="009D2C26">
        <w:t xml:space="preserve"> example we’ve submitted our DS-</w:t>
      </w:r>
      <w:r w:rsidR="00DF1F44" w:rsidRPr="000549B9">
        <w:t>2032 like almost two months before our renewal date and yes, I’m just curious if this is going to help speed that process up?</w:t>
      </w:r>
    </w:p>
    <w:p w:rsidR="00DF1F44" w:rsidRPr="000549B9" w:rsidRDefault="00DF1F44" w:rsidP="000549B9">
      <w:pPr>
        <w:tabs>
          <w:tab w:val="left" w:pos="1800"/>
        </w:tabs>
      </w:pPr>
    </w:p>
    <w:p w:rsidR="00DF1F44" w:rsidRPr="000549B9" w:rsidRDefault="00DF1F44" w:rsidP="000549B9">
      <w:pPr>
        <w:tabs>
          <w:tab w:val="left" w:pos="1800"/>
        </w:tabs>
      </w:pPr>
      <w:r w:rsidRPr="000549B9">
        <w:t>Karen Wrege:</w:t>
      </w:r>
      <w:r w:rsidRPr="000549B9">
        <w:tab/>
        <w:t>Well, I think that there’s a couple of things that are going to make that easier potentially for our analysts to review.  We have the pay.gov where the fees will be coming from that and that’s sort of a process that was very cumbersome for our analysts to marry-up those payments so I should think that that would help.</w:t>
      </w:r>
    </w:p>
    <w:p w:rsidR="00DF1F44" w:rsidRPr="000549B9" w:rsidRDefault="00DF1F44" w:rsidP="000549B9">
      <w:pPr>
        <w:tabs>
          <w:tab w:val="left" w:pos="1800"/>
        </w:tabs>
      </w:pPr>
    </w:p>
    <w:p w:rsidR="00DF1F44" w:rsidRPr="000549B9" w:rsidRDefault="00DF1F44" w:rsidP="000549B9">
      <w:pPr>
        <w:tabs>
          <w:tab w:val="left" w:pos="1800"/>
        </w:tabs>
      </w:pPr>
      <w:r w:rsidRPr="000549B9">
        <w:tab/>
        <w:t xml:space="preserve">I think that like with anything when it’s new I don’t think you’re </w:t>
      </w:r>
      <w:r w:rsidR="009D2C26">
        <w:t xml:space="preserve">going to </w:t>
      </w:r>
      <w:r w:rsidRPr="000549B9">
        <w:t xml:space="preserve">see much of a difference in the amount of time </w:t>
      </w:r>
      <w:r w:rsidR="004A565F" w:rsidRPr="000549B9">
        <w:t xml:space="preserve">that it takes for our analysts to review and approve those registrations but I believe over time that there will be time savings with all of this and that’s part of why you do these IT modernizations is to you know, is to try and be more efficient with these types of applications and I think that, you know, that could be true you know, I don’t know what the statistics are.  </w:t>
      </w:r>
    </w:p>
    <w:p w:rsidR="004A565F" w:rsidRPr="000549B9" w:rsidRDefault="004A565F" w:rsidP="000549B9">
      <w:pPr>
        <w:tabs>
          <w:tab w:val="left" w:pos="1800"/>
        </w:tabs>
      </w:pPr>
    </w:p>
    <w:p w:rsidR="004A565F" w:rsidRPr="000549B9" w:rsidRDefault="004A565F" w:rsidP="000549B9">
      <w:pPr>
        <w:tabs>
          <w:tab w:val="left" w:pos="1800"/>
        </w:tabs>
      </w:pPr>
      <w:r w:rsidRPr="000549B9">
        <w:tab/>
        <w:t>I do think we’re doing advisory opinions more rapidly and those were some of the very first applications that we put in DECCS and I think that may be true and will continue potentially with CJs and I expect it will be the same with other applications like registration renewals and amendments and that sort of thing.</w:t>
      </w:r>
    </w:p>
    <w:p w:rsidR="00DF1F44" w:rsidRPr="000549B9" w:rsidRDefault="00DF1F44" w:rsidP="000549B9">
      <w:pPr>
        <w:tabs>
          <w:tab w:val="left" w:pos="1800"/>
        </w:tabs>
      </w:pPr>
    </w:p>
    <w:p w:rsidR="00DF1F44" w:rsidRPr="000549B9" w:rsidRDefault="008223CD" w:rsidP="000549B9">
      <w:pPr>
        <w:tabs>
          <w:tab w:val="left" w:pos="1800"/>
        </w:tabs>
      </w:pPr>
      <w:r>
        <w:t>(Juan</w:t>
      </w:r>
      <w:r w:rsidR="00DF1F44" w:rsidRPr="000549B9">
        <w:t>):</w:t>
      </w:r>
      <w:r w:rsidR="00DF1F44" w:rsidRPr="000549B9">
        <w:tab/>
      </w:r>
      <w:r w:rsidR="009D2C26">
        <w:t>Sure, sure, f</w:t>
      </w:r>
      <w:r w:rsidR="004A565F" w:rsidRPr="000549B9">
        <w:t xml:space="preserve">antastic, and </w:t>
      </w:r>
      <w:r w:rsidR="009D2C26">
        <w:t>a</w:t>
      </w:r>
      <w:r w:rsidR="004A565F" w:rsidRPr="000549B9">
        <w:t xml:space="preserve"> last question and I think I don’t know if I’m the only one but I’m sure other users might have had th</w:t>
      </w:r>
      <w:r w:rsidR="009D2C26">
        <w:t>e</w:t>
      </w:r>
      <w:r w:rsidR="004A565F" w:rsidRPr="000549B9">
        <w:t xml:space="preserve"> same issue, </w:t>
      </w:r>
      <w:r w:rsidR="009D2C26">
        <w:t xml:space="preserve">yea, </w:t>
      </w:r>
      <w:r w:rsidR="004A565F" w:rsidRPr="000549B9">
        <w:t>I was unable to login using the link.  I tried different browsers.  You said you will have this up on the site sometime this afternoon or tomorrow, the WebEx?</w:t>
      </w:r>
    </w:p>
    <w:p w:rsidR="00DF1F44" w:rsidRPr="000549B9" w:rsidRDefault="00DF1F44" w:rsidP="000549B9">
      <w:pPr>
        <w:tabs>
          <w:tab w:val="left" w:pos="1800"/>
        </w:tabs>
      </w:pPr>
    </w:p>
    <w:p w:rsidR="00DF1F44" w:rsidRPr="000549B9" w:rsidRDefault="009D2C26" w:rsidP="000549B9">
      <w:pPr>
        <w:tabs>
          <w:tab w:val="left" w:pos="1800"/>
        </w:tabs>
      </w:pPr>
      <w:r>
        <w:t>Wendy Peebles</w:t>
      </w:r>
      <w:r w:rsidR="00DF1F44" w:rsidRPr="000549B9">
        <w:t>:</w:t>
      </w:r>
      <w:r w:rsidR="00DF1F44" w:rsidRPr="000549B9">
        <w:tab/>
      </w:r>
      <w:r w:rsidR="004A565F" w:rsidRPr="002F3FE8">
        <w:t>Yes, thank</w:t>
      </w:r>
      <w:r w:rsidR="004A565F" w:rsidRPr="000549B9">
        <w:t xml:space="preserve"> you for your question.  The presentation recording and transcript will be available in about a week</w:t>
      </w:r>
      <w:r w:rsidR="00A27AA5">
        <w:t>,</w:t>
      </w:r>
      <w:r w:rsidR="004A565F" w:rsidRPr="000549B9">
        <w:t xml:space="preserve"> and you’re certainly welcome to visit the Census </w:t>
      </w:r>
      <w:r w:rsidR="00611744" w:rsidRPr="000549B9">
        <w:t>Web site</w:t>
      </w:r>
      <w:r w:rsidR="004A565F" w:rsidRPr="000549B9">
        <w:t xml:space="preserve">, </w:t>
      </w:r>
      <w:r w:rsidR="00A27AA5">
        <w:t xml:space="preserve">if </w:t>
      </w:r>
      <w:r w:rsidR="004A565F" w:rsidRPr="000549B9">
        <w:t xml:space="preserve">you go to our trade outreach page, we’ll have the information there and it’ll also be on the State Department </w:t>
      </w:r>
      <w:r w:rsidR="00611744" w:rsidRPr="000549B9">
        <w:t>Web site</w:t>
      </w:r>
      <w:r w:rsidR="004A565F" w:rsidRPr="000549B9">
        <w:t>.</w:t>
      </w:r>
    </w:p>
    <w:p w:rsidR="00DF1F44" w:rsidRPr="000549B9" w:rsidRDefault="00DF1F44" w:rsidP="000549B9">
      <w:pPr>
        <w:tabs>
          <w:tab w:val="left" w:pos="1800"/>
        </w:tabs>
      </w:pPr>
    </w:p>
    <w:p w:rsidR="00DF1F44" w:rsidRPr="000549B9" w:rsidRDefault="008223CD" w:rsidP="000549B9">
      <w:pPr>
        <w:tabs>
          <w:tab w:val="left" w:pos="1800"/>
        </w:tabs>
      </w:pPr>
      <w:r>
        <w:t>(Juan</w:t>
      </w:r>
      <w:r w:rsidR="00DF1F44" w:rsidRPr="000549B9">
        <w:t>):</w:t>
      </w:r>
      <w:r w:rsidR="00DF1F44" w:rsidRPr="000549B9">
        <w:tab/>
      </w:r>
      <w:r w:rsidR="004A565F" w:rsidRPr="000549B9">
        <w:t>Okay, fantastic, thank you.</w:t>
      </w:r>
    </w:p>
    <w:p w:rsidR="004A565F" w:rsidRPr="000549B9" w:rsidRDefault="004A565F" w:rsidP="000549B9">
      <w:pPr>
        <w:tabs>
          <w:tab w:val="left" w:pos="1800"/>
        </w:tabs>
      </w:pPr>
    </w:p>
    <w:p w:rsidR="004A565F" w:rsidRPr="000549B9" w:rsidRDefault="000549B9" w:rsidP="000549B9">
      <w:pPr>
        <w:tabs>
          <w:tab w:val="left" w:pos="1800"/>
        </w:tabs>
      </w:pPr>
      <w:r w:rsidRPr="000549B9">
        <w:t>Coordinator:</w:t>
      </w:r>
      <w:r w:rsidR="004A565F" w:rsidRPr="000549B9">
        <w:tab/>
        <w:t>Ou</w:t>
      </w:r>
      <w:r w:rsidR="00D70357">
        <w:t>r next question comes from (Liz</w:t>
      </w:r>
      <w:r w:rsidR="004A565F" w:rsidRPr="000549B9">
        <w:t xml:space="preserve">), your line is now open.  </w:t>
      </w:r>
    </w:p>
    <w:p w:rsidR="004A565F" w:rsidRPr="000549B9" w:rsidRDefault="004A565F" w:rsidP="000549B9">
      <w:pPr>
        <w:tabs>
          <w:tab w:val="left" w:pos="1800"/>
        </w:tabs>
      </w:pPr>
    </w:p>
    <w:p w:rsidR="004A565F" w:rsidRPr="000549B9" w:rsidRDefault="00D70357" w:rsidP="000549B9">
      <w:pPr>
        <w:tabs>
          <w:tab w:val="left" w:pos="1800"/>
        </w:tabs>
      </w:pPr>
      <w:r>
        <w:t>(Liz</w:t>
      </w:r>
      <w:r w:rsidR="004A565F" w:rsidRPr="000549B9">
        <w:t>):</w:t>
      </w:r>
      <w:r w:rsidR="004A565F" w:rsidRPr="000549B9">
        <w:tab/>
        <w:t>Thank you.  My company’s registration DTC registration expires on the end of March and I was just wondering can we still use the EFS portal?</w:t>
      </w:r>
    </w:p>
    <w:p w:rsidR="00DF1F44" w:rsidRPr="000549B9" w:rsidRDefault="00DF1F44" w:rsidP="000549B9">
      <w:pPr>
        <w:tabs>
          <w:tab w:val="left" w:pos="1800"/>
        </w:tabs>
      </w:pPr>
    </w:p>
    <w:p w:rsidR="00A27AA5" w:rsidRDefault="00DF1F44" w:rsidP="000549B9">
      <w:pPr>
        <w:tabs>
          <w:tab w:val="left" w:pos="1800"/>
        </w:tabs>
      </w:pPr>
      <w:r w:rsidRPr="000549B9">
        <w:t>Karen Wrege:</w:t>
      </w:r>
      <w:r w:rsidRPr="000549B9">
        <w:tab/>
      </w:r>
      <w:r w:rsidR="004A565F" w:rsidRPr="000549B9">
        <w:t>You can use the EFS portal through the end of January and so I would suggest</w:t>
      </w:r>
      <w:r w:rsidR="00A27AA5">
        <w:t>…</w:t>
      </w:r>
    </w:p>
    <w:p w:rsidR="00A27AA5" w:rsidRDefault="00A27AA5" w:rsidP="000549B9">
      <w:pPr>
        <w:tabs>
          <w:tab w:val="left" w:pos="1800"/>
        </w:tabs>
      </w:pPr>
    </w:p>
    <w:p w:rsidR="00DF1F44" w:rsidRDefault="00D70357" w:rsidP="000549B9">
      <w:pPr>
        <w:tabs>
          <w:tab w:val="left" w:pos="1800"/>
        </w:tabs>
      </w:pPr>
      <w:r>
        <w:t>(Liz</w:t>
      </w:r>
      <w:r w:rsidR="00A27AA5">
        <w:t xml:space="preserve">): </w:t>
      </w:r>
      <w:r w:rsidR="00A27AA5">
        <w:tab/>
      </w:r>
      <w:r w:rsidR="004A565F" w:rsidRPr="000549B9">
        <w:t>I’m sorry?</w:t>
      </w:r>
    </w:p>
    <w:p w:rsidR="0095284F" w:rsidRDefault="0095284F" w:rsidP="000549B9">
      <w:pPr>
        <w:tabs>
          <w:tab w:val="left" w:pos="1800"/>
        </w:tabs>
      </w:pPr>
    </w:p>
    <w:p w:rsidR="0095284F" w:rsidRPr="000549B9" w:rsidRDefault="0095284F" w:rsidP="000549B9">
      <w:pPr>
        <w:tabs>
          <w:tab w:val="left" w:pos="1800"/>
        </w:tabs>
      </w:pPr>
      <w:r>
        <w:t xml:space="preserve">Karen Wrege: </w:t>
      </w:r>
      <w:r>
        <w:tab/>
        <w:t>I’m sorry?</w:t>
      </w:r>
    </w:p>
    <w:p w:rsidR="00DF1F44" w:rsidRPr="000549B9" w:rsidRDefault="00DF1F44" w:rsidP="000549B9">
      <w:pPr>
        <w:tabs>
          <w:tab w:val="left" w:pos="1800"/>
        </w:tabs>
      </w:pPr>
    </w:p>
    <w:p w:rsidR="004A565F" w:rsidRPr="000549B9" w:rsidRDefault="00D70357" w:rsidP="000549B9">
      <w:pPr>
        <w:tabs>
          <w:tab w:val="left" w:pos="1800"/>
        </w:tabs>
      </w:pPr>
      <w:r>
        <w:t>(Liz</w:t>
      </w:r>
      <w:r w:rsidR="004A565F" w:rsidRPr="000549B9">
        <w:t>):</w:t>
      </w:r>
      <w:r w:rsidR="004A565F" w:rsidRPr="000549B9">
        <w:tab/>
        <w:t>I’m not, so it’s only through the end of January because I thought there’d be a longer transition period?</w:t>
      </w:r>
    </w:p>
    <w:p w:rsidR="004A565F" w:rsidRPr="000549B9" w:rsidRDefault="004A565F" w:rsidP="000549B9">
      <w:pPr>
        <w:tabs>
          <w:tab w:val="left" w:pos="1800"/>
        </w:tabs>
      </w:pPr>
    </w:p>
    <w:p w:rsidR="004A565F" w:rsidRPr="000549B9" w:rsidRDefault="004A565F" w:rsidP="000549B9">
      <w:pPr>
        <w:tabs>
          <w:tab w:val="left" w:pos="1800"/>
        </w:tabs>
      </w:pPr>
      <w:r w:rsidRPr="000549B9">
        <w:t>Karen Wrege:</w:t>
      </w:r>
      <w:r w:rsidRPr="000549B9">
        <w:tab/>
        <w:t>No, our plan is to have the one system go away and the new system, you know, take its place and that is the reason for that is that the data migration of keeping two systems alive at the same time gets very complicated.</w:t>
      </w:r>
    </w:p>
    <w:p w:rsidR="004A565F" w:rsidRPr="000549B9" w:rsidRDefault="004A565F" w:rsidP="000549B9">
      <w:pPr>
        <w:tabs>
          <w:tab w:val="left" w:pos="1800"/>
        </w:tabs>
      </w:pPr>
    </w:p>
    <w:p w:rsidR="004A565F" w:rsidRPr="000549B9" w:rsidRDefault="00D70357" w:rsidP="000549B9">
      <w:pPr>
        <w:tabs>
          <w:tab w:val="left" w:pos="1800"/>
        </w:tabs>
      </w:pPr>
      <w:r>
        <w:t>(Liz</w:t>
      </w:r>
      <w:r w:rsidR="004A565F" w:rsidRPr="000549B9">
        <w:t>):</w:t>
      </w:r>
      <w:r w:rsidR="004A565F" w:rsidRPr="000549B9">
        <w:tab/>
        <w:t>So it’s going to be at the end</w:t>
      </w:r>
      <w:r w:rsidR="00CC3160">
        <w:t xml:space="preserve">, </w:t>
      </w:r>
      <w:r w:rsidR="004A565F" w:rsidRPr="000549B9">
        <w:t xml:space="preserve">and the other question I have is what about the </w:t>
      </w:r>
      <w:r w:rsidR="00CC3160">
        <w:t xml:space="preserve">uh… </w:t>
      </w:r>
      <w:r w:rsidR="004A565F" w:rsidRPr="000549B9">
        <w:t>we file our registration statement is a consolidated broker and exporter registration.</w:t>
      </w:r>
    </w:p>
    <w:p w:rsidR="004A565F" w:rsidRPr="000549B9" w:rsidRDefault="004A565F" w:rsidP="000549B9">
      <w:pPr>
        <w:tabs>
          <w:tab w:val="left" w:pos="1800"/>
        </w:tabs>
      </w:pPr>
    </w:p>
    <w:p w:rsidR="004A565F" w:rsidRPr="000549B9" w:rsidRDefault="004A565F" w:rsidP="000549B9">
      <w:pPr>
        <w:tabs>
          <w:tab w:val="left" w:pos="1800"/>
        </w:tabs>
      </w:pPr>
      <w:r w:rsidRPr="000549B9">
        <w:t>Karen Wrege:</w:t>
      </w:r>
      <w:r w:rsidRPr="000549B9">
        <w:tab/>
        <w:t>Right.</w:t>
      </w:r>
      <w:r w:rsidR="000E4361" w:rsidRPr="000549B9">
        <w:t xml:space="preserve">  Yes.</w:t>
      </w:r>
    </w:p>
    <w:p w:rsidR="004A565F" w:rsidRPr="000549B9" w:rsidRDefault="004A565F" w:rsidP="000549B9">
      <w:pPr>
        <w:tabs>
          <w:tab w:val="left" w:pos="1800"/>
        </w:tabs>
      </w:pPr>
    </w:p>
    <w:p w:rsidR="004A565F" w:rsidRPr="000549B9" w:rsidRDefault="00D70357" w:rsidP="000549B9">
      <w:pPr>
        <w:tabs>
          <w:tab w:val="left" w:pos="1800"/>
        </w:tabs>
      </w:pPr>
      <w:r>
        <w:t>(Liz</w:t>
      </w:r>
      <w:r w:rsidR="004A565F" w:rsidRPr="000549B9">
        <w:t>):</w:t>
      </w:r>
      <w:r w:rsidR="004A565F" w:rsidRPr="000549B9">
        <w:tab/>
      </w:r>
      <w:r w:rsidR="000E4361" w:rsidRPr="000549B9">
        <w:t>Is that still available?</w:t>
      </w:r>
    </w:p>
    <w:p w:rsidR="004A565F" w:rsidRPr="000549B9" w:rsidRDefault="004A565F" w:rsidP="000549B9">
      <w:pPr>
        <w:tabs>
          <w:tab w:val="left" w:pos="1800"/>
        </w:tabs>
      </w:pPr>
    </w:p>
    <w:p w:rsidR="004A565F" w:rsidRPr="000549B9" w:rsidRDefault="004A565F" w:rsidP="000549B9">
      <w:pPr>
        <w:tabs>
          <w:tab w:val="left" w:pos="1800"/>
        </w:tabs>
      </w:pPr>
      <w:r w:rsidRPr="000549B9">
        <w:t>Karen Wrege:</w:t>
      </w:r>
      <w:r w:rsidRPr="000549B9">
        <w:tab/>
      </w:r>
      <w:r w:rsidR="000E4361" w:rsidRPr="000549B9">
        <w:t>It is.</w:t>
      </w:r>
    </w:p>
    <w:p w:rsidR="004A565F" w:rsidRPr="000549B9" w:rsidRDefault="004A565F" w:rsidP="000549B9">
      <w:pPr>
        <w:tabs>
          <w:tab w:val="left" w:pos="1800"/>
        </w:tabs>
      </w:pPr>
    </w:p>
    <w:p w:rsidR="004A565F" w:rsidRPr="000549B9" w:rsidRDefault="00D70357" w:rsidP="000549B9">
      <w:pPr>
        <w:tabs>
          <w:tab w:val="left" w:pos="1800"/>
        </w:tabs>
      </w:pPr>
      <w:r>
        <w:t>(Liz</w:t>
      </w:r>
      <w:r w:rsidR="004A565F" w:rsidRPr="000549B9">
        <w:t>):</w:t>
      </w:r>
      <w:r w:rsidR="004A565F" w:rsidRPr="000549B9">
        <w:tab/>
      </w:r>
      <w:r w:rsidR="000E4361" w:rsidRPr="000549B9">
        <w:t>Oh, okay, but I’m a little bit concerned about</w:t>
      </w:r>
      <w:r w:rsidR="00CC3160">
        <w:t>,</w:t>
      </w:r>
      <w:r w:rsidR="000E4361" w:rsidRPr="000549B9">
        <w:t xml:space="preserve"> I won’t be submitting </w:t>
      </w:r>
      <w:r w:rsidR="00CC3160">
        <w:t xml:space="preserve">it </w:t>
      </w:r>
      <w:r w:rsidR="000E4361" w:rsidRPr="000549B9">
        <w:t>until</w:t>
      </w:r>
      <w:r w:rsidR="00CC3160">
        <w:t>,</w:t>
      </w:r>
      <w:r w:rsidR="000E4361" w:rsidRPr="000549B9">
        <w:t xml:space="preserve"> I won’t be ready to submit until mid-February.</w:t>
      </w:r>
    </w:p>
    <w:p w:rsidR="004A565F" w:rsidRPr="000549B9" w:rsidRDefault="004A565F" w:rsidP="000549B9">
      <w:pPr>
        <w:tabs>
          <w:tab w:val="left" w:pos="1800"/>
        </w:tabs>
      </w:pPr>
    </w:p>
    <w:p w:rsidR="004A565F" w:rsidRPr="000549B9" w:rsidRDefault="004A565F" w:rsidP="000549B9">
      <w:pPr>
        <w:tabs>
          <w:tab w:val="left" w:pos="1800"/>
        </w:tabs>
      </w:pPr>
      <w:r w:rsidRPr="000549B9">
        <w:t>Karen Wrege:</w:t>
      </w:r>
      <w:r w:rsidRPr="000549B9">
        <w:tab/>
      </w:r>
      <w:r w:rsidR="000E4361" w:rsidRPr="000549B9">
        <w:t>Right, and so what you’ll do is you’ll submit it in the new system.  If you’re planning to submit it in the middle of February and we go live on the 3rd of February, then you’ll be using the new system.</w:t>
      </w:r>
    </w:p>
    <w:p w:rsidR="004A565F" w:rsidRPr="000549B9" w:rsidRDefault="004A565F" w:rsidP="000549B9">
      <w:pPr>
        <w:tabs>
          <w:tab w:val="left" w:pos="1800"/>
        </w:tabs>
      </w:pPr>
    </w:p>
    <w:p w:rsidR="004A565F" w:rsidRPr="000549B9" w:rsidRDefault="00D70357" w:rsidP="000549B9">
      <w:pPr>
        <w:tabs>
          <w:tab w:val="left" w:pos="1800"/>
        </w:tabs>
      </w:pPr>
      <w:r>
        <w:t>(Liz</w:t>
      </w:r>
      <w:r w:rsidR="004A565F" w:rsidRPr="000549B9">
        <w:t>):</w:t>
      </w:r>
      <w:r w:rsidR="004A565F" w:rsidRPr="000549B9">
        <w:tab/>
      </w:r>
      <w:r w:rsidR="000E4361" w:rsidRPr="000549B9">
        <w:t>Okay, but the other issue is do we have to use pay.gov because I’m not sure we’re setup for that.  In the past we’ve used ACH.</w:t>
      </w:r>
      <w:r w:rsidR="00CC3160">
        <w:t xml:space="preserve"> (unintelligible)</w:t>
      </w:r>
    </w:p>
    <w:p w:rsidR="004A565F" w:rsidRPr="000549B9" w:rsidRDefault="004A565F" w:rsidP="000549B9">
      <w:pPr>
        <w:tabs>
          <w:tab w:val="left" w:pos="1800"/>
        </w:tabs>
      </w:pPr>
    </w:p>
    <w:p w:rsidR="004A565F" w:rsidRPr="000549B9" w:rsidRDefault="004A565F" w:rsidP="000549B9">
      <w:pPr>
        <w:tabs>
          <w:tab w:val="left" w:pos="1800"/>
        </w:tabs>
      </w:pPr>
      <w:r w:rsidRPr="000549B9">
        <w:t>Karen Wrege:</w:t>
      </w:r>
      <w:r w:rsidRPr="000549B9">
        <w:tab/>
      </w:r>
      <w:r w:rsidR="000E4361" w:rsidRPr="002F3FE8">
        <w:t>Ye</w:t>
      </w:r>
      <w:r w:rsidR="002F3FE8" w:rsidRPr="002F3FE8">
        <w:t xml:space="preserve">a, </w:t>
      </w:r>
      <w:r w:rsidR="000E4361" w:rsidRPr="002F3FE8">
        <w:t xml:space="preserve">and </w:t>
      </w:r>
      <w:r w:rsidR="000E4361" w:rsidRPr="000549B9">
        <w:t>there’s an ACH option under pay.gov.</w:t>
      </w:r>
    </w:p>
    <w:p w:rsidR="004A565F" w:rsidRPr="000549B9" w:rsidRDefault="004A565F" w:rsidP="000549B9">
      <w:pPr>
        <w:tabs>
          <w:tab w:val="left" w:pos="1800"/>
        </w:tabs>
      </w:pPr>
    </w:p>
    <w:p w:rsidR="004A565F" w:rsidRPr="000549B9" w:rsidRDefault="004A565F" w:rsidP="000549B9">
      <w:pPr>
        <w:tabs>
          <w:tab w:val="left" w:pos="1800"/>
        </w:tabs>
      </w:pPr>
      <w:r w:rsidRPr="000549B9">
        <w:t>(Liz):</w:t>
      </w:r>
      <w:r w:rsidRPr="000549B9">
        <w:tab/>
      </w:r>
      <w:r w:rsidR="000E4361" w:rsidRPr="000549B9">
        <w:t>Oh, okay.</w:t>
      </w:r>
    </w:p>
    <w:p w:rsidR="004A565F" w:rsidRPr="000549B9" w:rsidRDefault="004A565F" w:rsidP="000549B9">
      <w:pPr>
        <w:tabs>
          <w:tab w:val="left" w:pos="1800"/>
        </w:tabs>
      </w:pPr>
    </w:p>
    <w:p w:rsidR="004A565F" w:rsidRPr="000549B9" w:rsidRDefault="004A565F" w:rsidP="000549B9">
      <w:pPr>
        <w:tabs>
          <w:tab w:val="left" w:pos="1800"/>
        </w:tabs>
      </w:pPr>
      <w:r w:rsidRPr="000549B9">
        <w:t>Karen Wrege:</w:t>
      </w:r>
      <w:r w:rsidRPr="000549B9">
        <w:tab/>
      </w:r>
      <w:r w:rsidR="000E4361" w:rsidRPr="000549B9">
        <w:t>So you’ll be able to use ACH and it’s probably the only thing you’ll be able to use if your registration is more than like $25,000.  There’s a lot of options on pay.gov.  There’s credit cards, there’s I think Amazon Pay, there’s PayPal, they all have different limits but, you know, for anything over $24,999 you have to use ACH.</w:t>
      </w:r>
    </w:p>
    <w:p w:rsidR="004A565F" w:rsidRPr="000549B9" w:rsidRDefault="004A565F" w:rsidP="000549B9">
      <w:pPr>
        <w:tabs>
          <w:tab w:val="left" w:pos="1800"/>
        </w:tabs>
      </w:pPr>
    </w:p>
    <w:p w:rsidR="004A565F" w:rsidRPr="000549B9" w:rsidRDefault="00D70357" w:rsidP="000549B9">
      <w:pPr>
        <w:tabs>
          <w:tab w:val="left" w:pos="1800"/>
        </w:tabs>
      </w:pPr>
      <w:r>
        <w:t>(Liz</w:t>
      </w:r>
      <w:r w:rsidR="000E4361" w:rsidRPr="000549B9">
        <w:t>):</w:t>
      </w:r>
      <w:r w:rsidR="000E4361" w:rsidRPr="000549B9">
        <w:tab/>
        <w:t>But we it’s I’m anticipating that we’ll have it’ll be our registration fee will be in the less than $10,000 …</w:t>
      </w:r>
    </w:p>
    <w:p w:rsidR="000E4361" w:rsidRPr="000549B9" w:rsidRDefault="000E4361" w:rsidP="000549B9">
      <w:pPr>
        <w:tabs>
          <w:tab w:val="left" w:pos="1800"/>
        </w:tabs>
      </w:pPr>
    </w:p>
    <w:p w:rsidR="000E4361" w:rsidRPr="000549B9" w:rsidRDefault="000E4361" w:rsidP="000549B9">
      <w:pPr>
        <w:tabs>
          <w:tab w:val="left" w:pos="1800"/>
        </w:tabs>
      </w:pPr>
      <w:r w:rsidRPr="000549B9">
        <w:t>Karen Wrege:</w:t>
      </w:r>
      <w:r w:rsidRPr="000549B9">
        <w:tab/>
        <w:t>Yes, you can still use ACH.</w:t>
      </w:r>
    </w:p>
    <w:p w:rsidR="000E4361" w:rsidRPr="000549B9" w:rsidRDefault="000E4361" w:rsidP="000549B9">
      <w:pPr>
        <w:tabs>
          <w:tab w:val="left" w:pos="1800"/>
        </w:tabs>
      </w:pPr>
    </w:p>
    <w:p w:rsidR="000E4361" w:rsidRPr="000549B9" w:rsidRDefault="00D70357" w:rsidP="000549B9">
      <w:pPr>
        <w:tabs>
          <w:tab w:val="left" w:pos="1800"/>
        </w:tabs>
      </w:pPr>
      <w:r>
        <w:t>(Liz</w:t>
      </w:r>
      <w:r w:rsidR="000E4361" w:rsidRPr="000549B9">
        <w:t>):</w:t>
      </w:r>
      <w:r w:rsidR="000E4361" w:rsidRPr="000549B9">
        <w:tab/>
        <w:t>… oh, okay, okay.</w:t>
      </w:r>
    </w:p>
    <w:p w:rsidR="000E4361" w:rsidRPr="000549B9" w:rsidRDefault="000E4361" w:rsidP="000549B9">
      <w:pPr>
        <w:tabs>
          <w:tab w:val="left" w:pos="1800"/>
        </w:tabs>
      </w:pPr>
    </w:p>
    <w:p w:rsidR="000E4361" w:rsidRPr="000549B9" w:rsidRDefault="000E4361" w:rsidP="000549B9">
      <w:pPr>
        <w:tabs>
          <w:tab w:val="left" w:pos="1800"/>
        </w:tabs>
      </w:pPr>
      <w:r w:rsidRPr="000549B9">
        <w:t>Karen Wrege:</w:t>
      </w:r>
      <w:r w:rsidRPr="000549B9">
        <w:tab/>
        <w:t>You’re welcome to use ACH, you can use a credit card, you can use any of those options.</w:t>
      </w:r>
    </w:p>
    <w:p w:rsidR="000E4361" w:rsidRPr="000549B9" w:rsidRDefault="000E4361" w:rsidP="000549B9">
      <w:pPr>
        <w:tabs>
          <w:tab w:val="left" w:pos="1800"/>
        </w:tabs>
      </w:pPr>
    </w:p>
    <w:p w:rsidR="000E4361" w:rsidRPr="000549B9" w:rsidRDefault="00D70357" w:rsidP="000549B9">
      <w:pPr>
        <w:tabs>
          <w:tab w:val="left" w:pos="1800"/>
        </w:tabs>
      </w:pPr>
      <w:r>
        <w:t>(Liz</w:t>
      </w:r>
      <w:r w:rsidR="000E4361" w:rsidRPr="000549B9">
        <w:t>):</w:t>
      </w:r>
      <w:r w:rsidR="000E4361" w:rsidRPr="000549B9">
        <w:tab/>
        <w:t xml:space="preserve">Okay, and the other thing is we also do licensing but our super-user, I’m in the legal department of our company but our super-user is in a business department and he’s not I only </w:t>
      </w:r>
      <w:r w:rsidR="00E6672F">
        <w:t xml:space="preserve">found </w:t>
      </w:r>
      <w:r w:rsidR="000E4361" w:rsidRPr="000549B9">
        <w:t>out about this Webinar you know, recently and he’s not even on the call but …</w:t>
      </w:r>
    </w:p>
    <w:p w:rsidR="000E4361" w:rsidRPr="000549B9" w:rsidRDefault="000E4361" w:rsidP="000549B9">
      <w:pPr>
        <w:tabs>
          <w:tab w:val="left" w:pos="1800"/>
        </w:tabs>
      </w:pPr>
    </w:p>
    <w:p w:rsidR="00C160CF" w:rsidRPr="000549B9" w:rsidRDefault="000E4361" w:rsidP="000549B9">
      <w:pPr>
        <w:tabs>
          <w:tab w:val="left" w:pos="1800"/>
        </w:tabs>
      </w:pPr>
      <w:r w:rsidRPr="000549B9">
        <w:t>Karen Wrege:</w:t>
      </w:r>
      <w:r w:rsidRPr="000549B9">
        <w:tab/>
        <w:t>Ye</w:t>
      </w:r>
      <w:r w:rsidR="00E6672F">
        <w:t>a</w:t>
      </w:r>
      <w:r w:rsidRPr="000549B9">
        <w:t>, so you know, what I would recommend is giving the call over to the help desk and asking these kinds of questions and they’ll be able to really help you, you know, sort of get familiar because you’re having, you know, I mean, it’s a scary thought that</w:t>
      </w:r>
      <w:r w:rsidR="00C160CF" w:rsidRPr="000549B9">
        <w:t xml:space="preserve">, you know, </w:t>
      </w:r>
      <w:r w:rsidRPr="000549B9">
        <w:t xml:space="preserve">you’ll be </w:t>
      </w:r>
      <w:r w:rsidR="00C160CF" w:rsidRPr="000549B9">
        <w:t>one of the first users in DECCS and I can completely understand why you have some concerns.</w:t>
      </w:r>
      <w:r w:rsidR="00611744" w:rsidRPr="000549B9">
        <w:t xml:space="preserve"> </w:t>
      </w:r>
      <w:r w:rsidR="00C160CF" w:rsidRPr="000549B9">
        <w:t>But we’ll walk you through the whole process so that you’re sure to get your registration in on time.</w:t>
      </w:r>
    </w:p>
    <w:p w:rsidR="000E4361" w:rsidRPr="000549B9" w:rsidRDefault="000E4361" w:rsidP="000549B9">
      <w:pPr>
        <w:tabs>
          <w:tab w:val="left" w:pos="1800"/>
        </w:tabs>
      </w:pPr>
    </w:p>
    <w:p w:rsidR="00AE6EDF" w:rsidRDefault="00D70357" w:rsidP="000549B9">
      <w:pPr>
        <w:tabs>
          <w:tab w:val="left" w:pos="1800"/>
        </w:tabs>
      </w:pPr>
      <w:r>
        <w:t>(Liz</w:t>
      </w:r>
      <w:r w:rsidR="000E4361" w:rsidRPr="000549B9">
        <w:t>):</w:t>
      </w:r>
      <w:r w:rsidR="000E4361" w:rsidRPr="000549B9">
        <w:tab/>
      </w:r>
      <w:r w:rsidR="00020D41" w:rsidRPr="000549B9">
        <w:t>Yes, but we also have separately we have a few DS</w:t>
      </w:r>
      <w:r w:rsidR="00AE6EDF">
        <w:t>P</w:t>
      </w:r>
      <w:r w:rsidR="00020D41" w:rsidRPr="000549B9">
        <w:t xml:space="preserve"> 5 licenses that</w:t>
      </w:r>
      <w:r w:rsidR="00AE6EDF">
        <w:t xml:space="preserve"> we’ve applied for in a year so…</w:t>
      </w:r>
    </w:p>
    <w:p w:rsidR="00AE6EDF" w:rsidRDefault="00AE6EDF" w:rsidP="000549B9">
      <w:pPr>
        <w:tabs>
          <w:tab w:val="left" w:pos="1800"/>
        </w:tabs>
      </w:pPr>
    </w:p>
    <w:p w:rsidR="00AE6EDF" w:rsidRDefault="00AE6EDF" w:rsidP="000549B9">
      <w:pPr>
        <w:tabs>
          <w:tab w:val="left" w:pos="1800"/>
        </w:tabs>
      </w:pPr>
      <w:r>
        <w:t xml:space="preserve">Karen Wrege: </w:t>
      </w:r>
      <w:r>
        <w:tab/>
        <w:t xml:space="preserve">Yep, yep. </w:t>
      </w:r>
    </w:p>
    <w:p w:rsidR="00AE6EDF" w:rsidRDefault="00AE6EDF" w:rsidP="000549B9">
      <w:pPr>
        <w:tabs>
          <w:tab w:val="left" w:pos="1800"/>
        </w:tabs>
      </w:pPr>
    </w:p>
    <w:p w:rsidR="000E4361" w:rsidRPr="000549B9" w:rsidRDefault="00D70357" w:rsidP="000549B9">
      <w:pPr>
        <w:tabs>
          <w:tab w:val="left" w:pos="1800"/>
        </w:tabs>
      </w:pPr>
      <w:r>
        <w:t>(Liz</w:t>
      </w:r>
      <w:r w:rsidR="00AE6EDF">
        <w:t xml:space="preserve">): </w:t>
      </w:r>
      <w:r w:rsidR="00AE6EDF">
        <w:tab/>
      </w:r>
      <w:r w:rsidR="00020D41" w:rsidRPr="000549B9">
        <w:t>okay.</w:t>
      </w:r>
    </w:p>
    <w:p w:rsidR="000E4361" w:rsidRPr="000549B9" w:rsidRDefault="000E4361" w:rsidP="000549B9">
      <w:pPr>
        <w:tabs>
          <w:tab w:val="left" w:pos="1800"/>
        </w:tabs>
      </w:pPr>
    </w:p>
    <w:p w:rsidR="000E4361" w:rsidRPr="000549B9" w:rsidRDefault="000E4361" w:rsidP="000549B9">
      <w:pPr>
        <w:tabs>
          <w:tab w:val="left" w:pos="1800"/>
        </w:tabs>
      </w:pPr>
      <w:r w:rsidRPr="000549B9">
        <w:t>Karen Wrege:</w:t>
      </w:r>
      <w:r w:rsidRPr="000549B9">
        <w:tab/>
      </w:r>
      <w:r w:rsidR="00020D41" w:rsidRPr="000549B9">
        <w:t>Ye</w:t>
      </w:r>
      <w:r w:rsidR="00AE6EDF">
        <w:t>a</w:t>
      </w:r>
      <w:r w:rsidR="00020D41" w:rsidRPr="000549B9">
        <w:t>, and I would call the Detroit help desk and have a conversation with them and let them know that you’re concerned about it and they can walk you through it and provide you with all sorts of information by e-mail and you know, get you squared away.  It’s great that you’re I have to say it’s great that you’re on this Webinar because you are ahead of the game way more ahead of the game than a lot of people who aren’t on the Webinar, right?</w:t>
      </w:r>
    </w:p>
    <w:p w:rsidR="000E4361" w:rsidRPr="000549B9" w:rsidRDefault="000E4361" w:rsidP="000549B9">
      <w:pPr>
        <w:tabs>
          <w:tab w:val="left" w:pos="1800"/>
        </w:tabs>
      </w:pPr>
    </w:p>
    <w:p w:rsidR="000E4361" w:rsidRPr="000549B9" w:rsidRDefault="00D70357" w:rsidP="000549B9">
      <w:pPr>
        <w:tabs>
          <w:tab w:val="left" w:pos="1800"/>
        </w:tabs>
      </w:pPr>
      <w:r>
        <w:t>(Liz</w:t>
      </w:r>
      <w:r w:rsidR="000E4361" w:rsidRPr="000549B9">
        <w:t>):</w:t>
      </w:r>
      <w:r w:rsidR="000E4361" w:rsidRPr="000549B9">
        <w:tab/>
      </w:r>
      <w:r w:rsidR="00020D41" w:rsidRPr="000549B9">
        <w:t xml:space="preserve">And also by the way I could also not access the link that you’ve provided on </w:t>
      </w:r>
      <w:r w:rsidR="00AE6EDF">
        <w:t xml:space="preserve">either on </w:t>
      </w:r>
      <w:r w:rsidR="00020D41" w:rsidRPr="000549B9">
        <w:t>Internet Explorer or on Chrome.</w:t>
      </w:r>
    </w:p>
    <w:p w:rsidR="000E4361" w:rsidRPr="000549B9" w:rsidRDefault="000E4361" w:rsidP="000549B9">
      <w:pPr>
        <w:tabs>
          <w:tab w:val="left" w:pos="1800"/>
        </w:tabs>
      </w:pPr>
    </w:p>
    <w:p w:rsidR="000E4361" w:rsidRPr="000549B9" w:rsidRDefault="000E4361" w:rsidP="000549B9">
      <w:pPr>
        <w:tabs>
          <w:tab w:val="left" w:pos="1800"/>
        </w:tabs>
      </w:pPr>
      <w:r w:rsidRPr="000549B9">
        <w:t>Karen Wrege:</w:t>
      </w:r>
      <w:r w:rsidRPr="000549B9">
        <w:tab/>
      </w:r>
      <w:r w:rsidR="00020D41" w:rsidRPr="000549B9">
        <w:t xml:space="preserve">Well, I’m very sorry about that and we are going to what we’ll do is we’ll go back to our office and post the slides up on our </w:t>
      </w:r>
      <w:r w:rsidR="00611744" w:rsidRPr="000549B9">
        <w:t>Web site</w:t>
      </w:r>
      <w:r w:rsidR="00020D41" w:rsidRPr="000549B9">
        <w:t xml:space="preserve"> later on today.  We can get that done.</w:t>
      </w:r>
    </w:p>
    <w:p w:rsidR="000E4361" w:rsidRPr="000549B9" w:rsidRDefault="000E4361" w:rsidP="000549B9">
      <w:pPr>
        <w:tabs>
          <w:tab w:val="left" w:pos="1800"/>
        </w:tabs>
      </w:pPr>
    </w:p>
    <w:p w:rsidR="000E4361" w:rsidRPr="000549B9" w:rsidRDefault="00D70357" w:rsidP="000549B9">
      <w:pPr>
        <w:tabs>
          <w:tab w:val="left" w:pos="1800"/>
        </w:tabs>
      </w:pPr>
      <w:r>
        <w:t>(Liz</w:t>
      </w:r>
      <w:r w:rsidR="000E4361" w:rsidRPr="000549B9">
        <w:t>):</w:t>
      </w:r>
      <w:r w:rsidR="000E4361" w:rsidRPr="000549B9">
        <w:tab/>
      </w:r>
      <w:r w:rsidR="00020D41" w:rsidRPr="000549B9">
        <w:t>Okay.  All right, well thank you very much.</w:t>
      </w:r>
    </w:p>
    <w:p w:rsidR="000E4361" w:rsidRPr="000549B9" w:rsidRDefault="000E4361" w:rsidP="000549B9">
      <w:pPr>
        <w:tabs>
          <w:tab w:val="left" w:pos="1800"/>
        </w:tabs>
      </w:pPr>
    </w:p>
    <w:p w:rsidR="000E4361" w:rsidRPr="000549B9" w:rsidRDefault="000E4361" w:rsidP="000549B9">
      <w:pPr>
        <w:tabs>
          <w:tab w:val="left" w:pos="1800"/>
        </w:tabs>
      </w:pPr>
      <w:r w:rsidRPr="000549B9">
        <w:t>Karen Wrege:</w:t>
      </w:r>
      <w:r w:rsidRPr="000549B9">
        <w:tab/>
      </w:r>
      <w:r w:rsidR="00020D41" w:rsidRPr="000549B9">
        <w:t>Thank you.</w:t>
      </w:r>
    </w:p>
    <w:p w:rsidR="00020D41" w:rsidRPr="000549B9" w:rsidRDefault="00020D41" w:rsidP="000549B9">
      <w:pPr>
        <w:tabs>
          <w:tab w:val="left" w:pos="1800"/>
        </w:tabs>
      </w:pPr>
    </w:p>
    <w:p w:rsidR="000E4361" w:rsidRPr="000549B9" w:rsidRDefault="000549B9" w:rsidP="000549B9">
      <w:pPr>
        <w:tabs>
          <w:tab w:val="left" w:pos="1800"/>
        </w:tabs>
      </w:pPr>
      <w:r w:rsidRPr="000549B9">
        <w:t>Coordinator:</w:t>
      </w:r>
      <w:r w:rsidR="00020D41" w:rsidRPr="000549B9">
        <w:tab/>
        <w:t>Our n</w:t>
      </w:r>
      <w:r w:rsidR="002E41BA">
        <w:t>ext question comes from (Jackie</w:t>
      </w:r>
      <w:r w:rsidR="00020D41" w:rsidRPr="000549B9">
        <w:t>).  Your line is now open.</w:t>
      </w:r>
    </w:p>
    <w:p w:rsidR="00020D41" w:rsidRPr="000549B9" w:rsidRDefault="00020D41" w:rsidP="000549B9">
      <w:pPr>
        <w:tabs>
          <w:tab w:val="left" w:pos="1800"/>
        </w:tabs>
      </w:pPr>
    </w:p>
    <w:p w:rsidR="00020D41" w:rsidRPr="000549B9" w:rsidRDefault="002E41BA" w:rsidP="000549B9">
      <w:pPr>
        <w:tabs>
          <w:tab w:val="left" w:pos="1800"/>
        </w:tabs>
      </w:pPr>
      <w:r>
        <w:t>(Jackie</w:t>
      </w:r>
      <w:r w:rsidR="00020D41" w:rsidRPr="000549B9">
        <w:t>):</w:t>
      </w:r>
      <w:r w:rsidR="00020D41" w:rsidRPr="000549B9">
        <w:tab/>
      </w:r>
      <w:r w:rsidR="00407795" w:rsidRPr="000549B9">
        <w:t>Thank you for taking my call and my question.  My</w:t>
      </w:r>
      <w:r w:rsidR="005E577C">
        <w:t xml:space="preserve"> ACES business associate certificate </w:t>
      </w:r>
      <w:r w:rsidR="00407795" w:rsidRPr="000549B9">
        <w:t xml:space="preserve">expires on March 4th so do you recommend that I, you know, renew my </w:t>
      </w:r>
      <w:r w:rsidR="005E577C">
        <w:t>ACES</w:t>
      </w:r>
      <w:r w:rsidR="00407795" w:rsidRPr="000549B9">
        <w:t xml:space="preserve"> and let it run-out in July or shall I wait and apply under the new system?</w:t>
      </w:r>
    </w:p>
    <w:p w:rsidR="00020D41" w:rsidRPr="000549B9" w:rsidRDefault="00020D41" w:rsidP="000549B9">
      <w:pPr>
        <w:tabs>
          <w:tab w:val="left" w:pos="1800"/>
        </w:tabs>
      </w:pPr>
    </w:p>
    <w:p w:rsidR="00020D41" w:rsidRPr="000549B9" w:rsidRDefault="00020D41" w:rsidP="000549B9">
      <w:pPr>
        <w:tabs>
          <w:tab w:val="left" w:pos="1800"/>
        </w:tabs>
      </w:pPr>
      <w:r w:rsidRPr="000549B9">
        <w:t>Karen Wrege:</w:t>
      </w:r>
      <w:r w:rsidRPr="000549B9">
        <w:tab/>
      </w:r>
      <w:r w:rsidR="00407795" w:rsidRPr="000549B9">
        <w:t xml:space="preserve">Yes, that’s a great question.  I wouldn’t, I don’t think I would renew your, I wouldn’t renew your </w:t>
      </w:r>
      <w:r w:rsidR="005E577C">
        <w:t>ACES</w:t>
      </w:r>
      <w:r w:rsidR="00407795" w:rsidRPr="000549B9">
        <w:t xml:space="preserve"> </w:t>
      </w:r>
      <w:r w:rsidR="005E577C">
        <w:t xml:space="preserve">cert </w:t>
      </w:r>
      <w:r w:rsidR="00407795" w:rsidRPr="000549B9">
        <w:t xml:space="preserve">because it’s only going to be good until July and we are going to have deployed DECCS and so you would be able to use </w:t>
      </w:r>
      <w:r w:rsidR="005E577C">
        <w:t xml:space="preserve">a newer cert </w:t>
      </w:r>
      <w:r w:rsidR="00407795" w:rsidRPr="000549B9">
        <w:t xml:space="preserve">and that could be from </w:t>
      </w:r>
      <w:r w:rsidR="005E577C">
        <w:t>IdenTrust</w:t>
      </w:r>
      <w:r w:rsidR="00407795" w:rsidRPr="000549B9">
        <w:t xml:space="preserve"> but I wouldn’t buy it yet so you know, stay tuned.</w:t>
      </w:r>
    </w:p>
    <w:p w:rsidR="00407795" w:rsidRPr="000549B9" w:rsidRDefault="00407795" w:rsidP="000549B9">
      <w:pPr>
        <w:tabs>
          <w:tab w:val="left" w:pos="1800"/>
        </w:tabs>
      </w:pPr>
    </w:p>
    <w:p w:rsidR="00407795" w:rsidRPr="000549B9" w:rsidRDefault="00407795" w:rsidP="000549B9">
      <w:pPr>
        <w:tabs>
          <w:tab w:val="left" w:pos="1800"/>
        </w:tabs>
      </w:pPr>
      <w:r w:rsidRPr="000549B9">
        <w:tab/>
        <w:t xml:space="preserve">If it goes beyond February </w:t>
      </w:r>
      <w:r w:rsidR="000549B9">
        <w:t>3</w:t>
      </w:r>
      <w:r w:rsidRPr="000549B9">
        <w:t xml:space="preserve"> then I would, you know, I would probably advise you to potentially renew your </w:t>
      </w:r>
      <w:r w:rsidR="005E577C">
        <w:t xml:space="preserve">ACES </w:t>
      </w:r>
      <w:r w:rsidRPr="000549B9">
        <w:t>cert</w:t>
      </w:r>
      <w:r w:rsidR="005E577C">
        <w:t>,</w:t>
      </w:r>
      <w:r w:rsidRPr="000549B9">
        <w:t xml:space="preserve"> because you’re right on the cusp, you know, and our plan is to not go past February 18th so you should be okay, but you know, if you had to do something on, you know, on March 5th, it takes time as you know to get that certification.  How long</w:t>
      </w:r>
      <w:r w:rsidR="005E577C">
        <w:t>,</w:t>
      </w:r>
      <w:r w:rsidRPr="000549B9">
        <w:t xml:space="preserve"> do you remember how long it took the last time you renewed to get the cert?</w:t>
      </w:r>
    </w:p>
    <w:p w:rsidR="00020D41" w:rsidRPr="000549B9" w:rsidRDefault="00020D41" w:rsidP="000549B9">
      <w:pPr>
        <w:tabs>
          <w:tab w:val="left" w:pos="1800"/>
        </w:tabs>
      </w:pPr>
    </w:p>
    <w:p w:rsidR="00020D41" w:rsidRPr="000549B9" w:rsidRDefault="002E41BA" w:rsidP="000549B9">
      <w:pPr>
        <w:tabs>
          <w:tab w:val="left" w:pos="1800"/>
        </w:tabs>
      </w:pPr>
      <w:r>
        <w:t>(Jackie</w:t>
      </w:r>
      <w:r w:rsidR="00020D41" w:rsidRPr="000549B9">
        <w:t>):</w:t>
      </w:r>
      <w:r w:rsidR="00020D41" w:rsidRPr="000549B9">
        <w:tab/>
      </w:r>
      <w:r w:rsidR="00407795" w:rsidRPr="000549B9">
        <w:t xml:space="preserve">I do not but I do know that </w:t>
      </w:r>
      <w:r w:rsidR="004B67EC" w:rsidRPr="000549B9">
        <w:t xml:space="preserve">it took some time and obviously my concern is the continuity of my certificate so I would </w:t>
      </w:r>
      <w:r w:rsidR="00677831">
        <w:t>(unintelligible)</w:t>
      </w:r>
      <w:r w:rsidR="004B67EC" w:rsidRPr="000549B9">
        <w:t>…</w:t>
      </w:r>
    </w:p>
    <w:p w:rsidR="00020D41" w:rsidRPr="000549B9" w:rsidRDefault="00020D41" w:rsidP="000549B9">
      <w:pPr>
        <w:tabs>
          <w:tab w:val="left" w:pos="1800"/>
        </w:tabs>
      </w:pPr>
    </w:p>
    <w:p w:rsidR="00020D41" w:rsidRPr="000549B9" w:rsidRDefault="00020D41" w:rsidP="000549B9">
      <w:pPr>
        <w:tabs>
          <w:tab w:val="left" w:pos="1800"/>
        </w:tabs>
      </w:pPr>
      <w:r w:rsidRPr="000549B9">
        <w:t>Karen Wrege:</w:t>
      </w:r>
      <w:r w:rsidRPr="000549B9">
        <w:tab/>
      </w:r>
      <w:r w:rsidR="004B67EC" w:rsidRPr="000549B9">
        <w:t>Well, if you’re comfortable renewing it with, you know, the shortened timeframe, that’s the safest way to go.  Absolutely the safest way to go.</w:t>
      </w:r>
    </w:p>
    <w:p w:rsidR="00020D41" w:rsidRPr="000549B9" w:rsidRDefault="00020D41" w:rsidP="000549B9">
      <w:pPr>
        <w:tabs>
          <w:tab w:val="left" w:pos="1800"/>
        </w:tabs>
      </w:pPr>
    </w:p>
    <w:p w:rsidR="00020D41" w:rsidRPr="000549B9" w:rsidRDefault="002E41BA" w:rsidP="000549B9">
      <w:pPr>
        <w:tabs>
          <w:tab w:val="left" w:pos="1800"/>
        </w:tabs>
      </w:pPr>
      <w:r>
        <w:t>(Jackie</w:t>
      </w:r>
      <w:r w:rsidR="00020D41" w:rsidRPr="000549B9">
        <w:t>):</w:t>
      </w:r>
      <w:r w:rsidR="00020D41" w:rsidRPr="000549B9">
        <w:tab/>
      </w:r>
      <w:r w:rsidR="004B67EC" w:rsidRPr="000549B9">
        <w:t>Okay, all right, I appreciate your input, thank you.</w:t>
      </w:r>
    </w:p>
    <w:p w:rsidR="00020D41" w:rsidRPr="000549B9" w:rsidRDefault="00020D41" w:rsidP="000549B9">
      <w:pPr>
        <w:tabs>
          <w:tab w:val="left" w:pos="1800"/>
        </w:tabs>
      </w:pPr>
    </w:p>
    <w:p w:rsidR="00020D41" w:rsidRPr="000549B9" w:rsidRDefault="00020D41" w:rsidP="000549B9">
      <w:pPr>
        <w:tabs>
          <w:tab w:val="left" w:pos="1800"/>
        </w:tabs>
      </w:pPr>
      <w:r w:rsidRPr="000549B9">
        <w:t>Karen Wrege:</w:t>
      </w:r>
      <w:r w:rsidRPr="000549B9">
        <w:tab/>
      </w:r>
      <w:r w:rsidR="004B67EC" w:rsidRPr="000549B9">
        <w:t>Thank you.</w:t>
      </w:r>
    </w:p>
    <w:p w:rsidR="004B67EC" w:rsidRPr="000549B9" w:rsidRDefault="004B67EC" w:rsidP="000549B9">
      <w:pPr>
        <w:tabs>
          <w:tab w:val="left" w:pos="1800"/>
        </w:tabs>
      </w:pPr>
    </w:p>
    <w:p w:rsidR="004B67EC" w:rsidRPr="000549B9" w:rsidRDefault="000549B9" w:rsidP="000549B9">
      <w:pPr>
        <w:tabs>
          <w:tab w:val="left" w:pos="1800"/>
        </w:tabs>
      </w:pPr>
      <w:r w:rsidRPr="000549B9">
        <w:t>Coordinator:</w:t>
      </w:r>
      <w:r w:rsidR="004B67EC" w:rsidRPr="000549B9">
        <w:tab/>
      </w:r>
      <w:r w:rsidR="004B67EC" w:rsidRPr="001B088C">
        <w:t>Our next question</w:t>
      </w:r>
      <w:r w:rsidR="00364B91">
        <w:t xml:space="preserve"> comes from (Gustaf</w:t>
      </w:r>
      <w:r w:rsidR="004B67EC" w:rsidRPr="000549B9">
        <w:t>).  Your line is now open.</w:t>
      </w:r>
    </w:p>
    <w:p w:rsidR="004B67EC" w:rsidRPr="000549B9" w:rsidRDefault="004B67EC" w:rsidP="000549B9">
      <w:pPr>
        <w:tabs>
          <w:tab w:val="left" w:pos="1800"/>
        </w:tabs>
      </w:pPr>
    </w:p>
    <w:p w:rsidR="004B67EC" w:rsidRPr="000549B9" w:rsidRDefault="00364B91" w:rsidP="000549B9">
      <w:pPr>
        <w:tabs>
          <w:tab w:val="left" w:pos="1800"/>
        </w:tabs>
      </w:pPr>
      <w:r>
        <w:t>(Gustaf</w:t>
      </w:r>
      <w:r w:rsidR="004B67EC" w:rsidRPr="000549B9">
        <w:t>):</w:t>
      </w:r>
      <w:r w:rsidR="004B67EC" w:rsidRPr="000549B9">
        <w:tab/>
        <w:t>Hi, thanks for holding this today.  That was a great (unintelligible) us right now and I do see that July 31st, 2020, I guess my question (unintelligible) …</w:t>
      </w:r>
    </w:p>
    <w:p w:rsidR="004B67EC" w:rsidRPr="000549B9" w:rsidRDefault="004B67EC" w:rsidP="000549B9">
      <w:pPr>
        <w:tabs>
          <w:tab w:val="left" w:pos="1800"/>
        </w:tabs>
      </w:pPr>
    </w:p>
    <w:p w:rsidR="004B67EC" w:rsidRPr="000549B9" w:rsidRDefault="004B67EC" w:rsidP="000549B9">
      <w:pPr>
        <w:tabs>
          <w:tab w:val="left" w:pos="1800"/>
        </w:tabs>
      </w:pPr>
      <w:r w:rsidRPr="000549B9">
        <w:t>Karen Wrege:</w:t>
      </w:r>
      <w:r w:rsidRPr="000549B9">
        <w:tab/>
        <w:t>Okay, can you hear me because you’re breaking-up a little bit.  I didn’t actually hear your question.</w:t>
      </w:r>
    </w:p>
    <w:p w:rsidR="004B67EC" w:rsidRPr="000549B9" w:rsidRDefault="004B67EC" w:rsidP="000549B9">
      <w:pPr>
        <w:tabs>
          <w:tab w:val="left" w:pos="1800"/>
        </w:tabs>
      </w:pPr>
    </w:p>
    <w:p w:rsidR="004B67EC" w:rsidRPr="000549B9" w:rsidRDefault="00364B91" w:rsidP="000549B9">
      <w:pPr>
        <w:tabs>
          <w:tab w:val="left" w:pos="1800"/>
        </w:tabs>
      </w:pPr>
      <w:r>
        <w:t>(Gustaf</w:t>
      </w:r>
      <w:r w:rsidR="004B67EC" w:rsidRPr="000549B9">
        <w:t>):</w:t>
      </w:r>
      <w:r w:rsidR="004B67EC" w:rsidRPr="000549B9">
        <w:tab/>
        <w:t>… better?  (Unintelligible).</w:t>
      </w:r>
    </w:p>
    <w:p w:rsidR="004B67EC" w:rsidRPr="000549B9" w:rsidRDefault="004B67EC" w:rsidP="000549B9">
      <w:pPr>
        <w:tabs>
          <w:tab w:val="left" w:pos="1800"/>
        </w:tabs>
      </w:pPr>
    </w:p>
    <w:p w:rsidR="004B67EC" w:rsidRPr="000549B9" w:rsidRDefault="004B67EC" w:rsidP="000549B9">
      <w:pPr>
        <w:tabs>
          <w:tab w:val="left" w:pos="1800"/>
        </w:tabs>
      </w:pPr>
      <w:r w:rsidRPr="000549B9">
        <w:t>Karen Wrege:</w:t>
      </w:r>
      <w:r w:rsidRPr="000549B9">
        <w:tab/>
        <w:t>Yes, you’re breaking-up, I’m sorry.  I think you were asking about the digital certificate …</w:t>
      </w:r>
    </w:p>
    <w:p w:rsidR="004B67EC" w:rsidRPr="000549B9" w:rsidRDefault="004B67EC" w:rsidP="000549B9">
      <w:pPr>
        <w:tabs>
          <w:tab w:val="left" w:pos="1800"/>
        </w:tabs>
      </w:pPr>
    </w:p>
    <w:p w:rsidR="004B67EC" w:rsidRPr="000549B9" w:rsidRDefault="00364B91" w:rsidP="000549B9">
      <w:pPr>
        <w:tabs>
          <w:tab w:val="left" w:pos="1800"/>
        </w:tabs>
      </w:pPr>
      <w:r>
        <w:t>(Gustaf</w:t>
      </w:r>
      <w:r w:rsidR="004B67EC" w:rsidRPr="000549B9">
        <w:t>):</w:t>
      </w:r>
      <w:r w:rsidR="004B67EC" w:rsidRPr="000549B9">
        <w:tab/>
        <w:t>Person.  Okay, we can just go to the next (unintelligible).</w:t>
      </w:r>
    </w:p>
    <w:p w:rsidR="004B67EC" w:rsidRPr="000549B9" w:rsidRDefault="004B67EC" w:rsidP="000549B9">
      <w:pPr>
        <w:tabs>
          <w:tab w:val="left" w:pos="1800"/>
        </w:tabs>
      </w:pPr>
    </w:p>
    <w:p w:rsidR="004B67EC" w:rsidRPr="000549B9" w:rsidRDefault="004B67EC" w:rsidP="000549B9">
      <w:pPr>
        <w:tabs>
          <w:tab w:val="left" w:pos="1800"/>
        </w:tabs>
      </w:pPr>
      <w:r w:rsidRPr="000549B9">
        <w:t>Karen Wrege:</w:t>
      </w:r>
      <w:r w:rsidRPr="000549B9">
        <w:tab/>
        <w:t>Yes, let’s go to the next.  How many more questions are there in queue?</w:t>
      </w:r>
    </w:p>
    <w:p w:rsidR="004B67EC" w:rsidRPr="000549B9" w:rsidRDefault="004B67EC" w:rsidP="000549B9">
      <w:pPr>
        <w:tabs>
          <w:tab w:val="left" w:pos="1800"/>
        </w:tabs>
      </w:pPr>
    </w:p>
    <w:p w:rsidR="004B67EC" w:rsidRPr="000549B9" w:rsidRDefault="000549B9" w:rsidP="000549B9">
      <w:pPr>
        <w:tabs>
          <w:tab w:val="left" w:pos="1800"/>
        </w:tabs>
      </w:pPr>
      <w:r w:rsidRPr="000549B9">
        <w:t>Coordinator:</w:t>
      </w:r>
      <w:r w:rsidR="004B67EC" w:rsidRPr="000549B9">
        <w:tab/>
        <w:t>Thirteen.</w:t>
      </w:r>
    </w:p>
    <w:p w:rsidR="004B67EC" w:rsidRPr="000549B9" w:rsidRDefault="004B67EC" w:rsidP="000549B9">
      <w:pPr>
        <w:tabs>
          <w:tab w:val="left" w:pos="1800"/>
        </w:tabs>
      </w:pPr>
    </w:p>
    <w:p w:rsidR="004B67EC" w:rsidRPr="000549B9" w:rsidRDefault="004B67EC" w:rsidP="000549B9">
      <w:pPr>
        <w:tabs>
          <w:tab w:val="left" w:pos="1800"/>
        </w:tabs>
      </w:pPr>
      <w:r w:rsidRPr="000549B9">
        <w:t>Karen Wrege:</w:t>
      </w:r>
      <w:r w:rsidRPr="000549B9">
        <w:tab/>
        <w:t>Thirteen, okay, let’s do it.</w:t>
      </w:r>
    </w:p>
    <w:p w:rsidR="004B67EC" w:rsidRPr="000549B9" w:rsidRDefault="004B67EC" w:rsidP="000549B9">
      <w:pPr>
        <w:tabs>
          <w:tab w:val="left" w:pos="1800"/>
        </w:tabs>
      </w:pPr>
    </w:p>
    <w:p w:rsidR="004B67EC" w:rsidRPr="000549B9" w:rsidRDefault="000549B9" w:rsidP="000549B9">
      <w:pPr>
        <w:tabs>
          <w:tab w:val="left" w:pos="1800"/>
        </w:tabs>
      </w:pPr>
      <w:r w:rsidRPr="000549B9">
        <w:t>Coordinator:</w:t>
      </w:r>
      <w:r w:rsidR="004B67EC" w:rsidRPr="000549B9">
        <w:tab/>
        <w:t xml:space="preserve">All right, our next question </w:t>
      </w:r>
      <w:r w:rsidR="00346B0B">
        <w:t>comes from (Kateia</w:t>
      </w:r>
      <w:r w:rsidR="00A33D3A" w:rsidRPr="000549B9">
        <w:t>).  Your line is now open.</w:t>
      </w:r>
    </w:p>
    <w:p w:rsidR="00A33D3A" w:rsidRPr="000549B9" w:rsidRDefault="00A33D3A" w:rsidP="000549B9">
      <w:pPr>
        <w:tabs>
          <w:tab w:val="left" w:pos="1800"/>
        </w:tabs>
      </w:pPr>
    </w:p>
    <w:p w:rsidR="00A33D3A" w:rsidRPr="000549B9" w:rsidRDefault="00346B0B" w:rsidP="000549B9">
      <w:pPr>
        <w:tabs>
          <w:tab w:val="left" w:pos="1800"/>
        </w:tabs>
      </w:pPr>
      <w:r>
        <w:t>(Kateia</w:t>
      </w:r>
      <w:r w:rsidR="00A33D3A" w:rsidRPr="000549B9">
        <w:t>):</w:t>
      </w:r>
      <w:r w:rsidR="00A33D3A" w:rsidRPr="000549B9">
        <w:tab/>
        <w:t xml:space="preserve">Hi Karen.  My question is regarding the company official so we I prepare the registration for my company and </w:t>
      </w:r>
      <w:r w:rsidR="004B0E21">
        <w:t xml:space="preserve">I </w:t>
      </w:r>
      <w:r w:rsidR="00A33D3A" w:rsidRPr="000549B9">
        <w:t xml:space="preserve">just wanted to know if anyone besides me should register for the </w:t>
      </w:r>
      <w:r w:rsidR="004B0E21">
        <w:t xml:space="preserve">(unintelligible) </w:t>
      </w:r>
      <w:r w:rsidR="00A33D3A" w:rsidRPr="000549B9">
        <w:t>in O</w:t>
      </w:r>
      <w:r w:rsidR="004341D6">
        <w:t>kta</w:t>
      </w:r>
      <w:r w:rsidR="00A33D3A" w:rsidRPr="000549B9">
        <w:t xml:space="preserve"> in order to sign the registration or have access to the registration?</w:t>
      </w:r>
    </w:p>
    <w:p w:rsidR="00A33D3A" w:rsidRPr="000549B9" w:rsidRDefault="00A33D3A" w:rsidP="000549B9">
      <w:pPr>
        <w:tabs>
          <w:tab w:val="left" w:pos="1800"/>
        </w:tabs>
      </w:pPr>
    </w:p>
    <w:p w:rsidR="00A33D3A" w:rsidRPr="000549B9" w:rsidRDefault="00A33D3A" w:rsidP="000549B9">
      <w:pPr>
        <w:tabs>
          <w:tab w:val="left" w:pos="1800"/>
        </w:tabs>
      </w:pPr>
      <w:r w:rsidRPr="000549B9">
        <w:t>Karen Wrege:</w:t>
      </w:r>
      <w:r w:rsidRPr="000549B9">
        <w:tab/>
        <w:t>Yes, so the empowered official has to be enrolled in order to sign.  If you’re the one that’s preparing it and there’s someone else that signs it, that signer has to be enrolled in O</w:t>
      </w:r>
      <w:r w:rsidR="004341D6">
        <w:t>kta</w:t>
      </w:r>
      <w:r w:rsidRPr="000549B9">
        <w:t>.</w:t>
      </w:r>
    </w:p>
    <w:p w:rsidR="00A33D3A" w:rsidRPr="000549B9" w:rsidRDefault="00A33D3A" w:rsidP="000549B9">
      <w:pPr>
        <w:tabs>
          <w:tab w:val="left" w:pos="1800"/>
        </w:tabs>
      </w:pPr>
    </w:p>
    <w:p w:rsidR="00A33D3A" w:rsidRPr="000549B9" w:rsidRDefault="00346B0B" w:rsidP="000549B9">
      <w:pPr>
        <w:tabs>
          <w:tab w:val="left" w:pos="1800"/>
        </w:tabs>
      </w:pPr>
      <w:r>
        <w:t>(Kateia</w:t>
      </w:r>
      <w:r w:rsidR="00A33D3A" w:rsidRPr="000549B9">
        <w:t>):</w:t>
      </w:r>
      <w:r w:rsidR="00A33D3A" w:rsidRPr="000549B9">
        <w:tab/>
        <w:t>Oh, I see, okay, thank you.</w:t>
      </w:r>
    </w:p>
    <w:p w:rsidR="00A33D3A" w:rsidRPr="000549B9" w:rsidRDefault="00A33D3A" w:rsidP="000549B9">
      <w:pPr>
        <w:tabs>
          <w:tab w:val="left" w:pos="1800"/>
        </w:tabs>
      </w:pPr>
    </w:p>
    <w:p w:rsidR="00A33D3A" w:rsidRPr="000549B9" w:rsidRDefault="00A33D3A" w:rsidP="000549B9">
      <w:pPr>
        <w:tabs>
          <w:tab w:val="left" w:pos="1800"/>
        </w:tabs>
      </w:pPr>
      <w:r w:rsidRPr="000549B9">
        <w:t>Karen Wrege:</w:t>
      </w:r>
      <w:r w:rsidRPr="000549B9">
        <w:tab/>
        <w:t xml:space="preserve">Yes, </w:t>
      </w:r>
      <w:r w:rsidR="000549B9" w:rsidRPr="000549B9">
        <w:t>you’re</w:t>
      </w:r>
      <w:r w:rsidRPr="000549B9">
        <w:t xml:space="preserve"> welcome.</w:t>
      </w:r>
    </w:p>
    <w:p w:rsidR="00A33D3A" w:rsidRPr="000549B9" w:rsidRDefault="00A33D3A" w:rsidP="000549B9">
      <w:pPr>
        <w:tabs>
          <w:tab w:val="left" w:pos="1800"/>
        </w:tabs>
      </w:pPr>
    </w:p>
    <w:p w:rsidR="00A33D3A" w:rsidRPr="000549B9" w:rsidRDefault="000549B9" w:rsidP="000549B9">
      <w:pPr>
        <w:tabs>
          <w:tab w:val="left" w:pos="1800"/>
        </w:tabs>
      </w:pPr>
      <w:r w:rsidRPr="000549B9">
        <w:t>Coordinator:</w:t>
      </w:r>
      <w:r w:rsidR="00A33D3A" w:rsidRPr="000549B9">
        <w:tab/>
        <w:t>Our n</w:t>
      </w:r>
      <w:r w:rsidR="0071646A">
        <w:t>ext question comes from (Candie</w:t>
      </w:r>
      <w:r w:rsidR="00A33D3A" w:rsidRPr="000549B9">
        <w:t>).  Your line is now open.</w:t>
      </w:r>
    </w:p>
    <w:p w:rsidR="00A33D3A" w:rsidRPr="000549B9" w:rsidRDefault="00A33D3A" w:rsidP="000549B9">
      <w:pPr>
        <w:tabs>
          <w:tab w:val="left" w:pos="1800"/>
        </w:tabs>
      </w:pPr>
    </w:p>
    <w:p w:rsidR="00A33D3A" w:rsidRPr="000549B9" w:rsidRDefault="0071646A" w:rsidP="000549B9">
      <w:pPr>
        <w:tabs>
          <w:tab w:val="left" w:pos="1800"/>
        </w:tabs>
      </w:pPr>
      <w:r>
        <w:t>(Candie</w:t>
      </w:r>
      <w:r w:rsidR="00A33D3A" w:rsidRPr="000549B9">
        <w:t>):</w:t>
      </w:r>
      <w:r w:rsidR="00A33D3A" w:rsidRPr="000549B9">
        <w:tab/>
      </w:r>
      <w:r w:rsidR="007834D6" w:rsidRPr="000549B9">
        <w:t>Yes, Karen, how are you?</w:t>
      </w:r>
    </w:p>
    <w:p w:rsidR="00A33D3A" w:rsidRPr="000549B9" w:rsidRDefault="00A33D3A" w:rsidP="000549B9">
      <w:pPr>
        <w:tabs>
          <w:tab w:val="left" w:pos="1800"/>
        </w:tabs>
      </w:pPr>
    </w:p>
    <w:p w:rsidR="00A33D3A" w:rsidRPr="000549B9" w:rsidRDefault="00A33D3A" w:rsidP="000549B9">
      <w:pPr>
        <w:tabs>
          <w:tab w:val="left" w:pos="1800"/>
        </w:tabs>
      </w:pPr>
      <w:r w:rsidRPr="000549B9">
        <w:t>Karen Wrege:</w:t>
      </w:r>
      <w:r w:rsidRPr="000549B9">
        <w:tab/>
      </w:r>
      <w:r w:rsidR="007834D6" w:rsidRPr="000549B9">
        <w:t>Good, how are you doing?</w:t>
      </w:r>
    </w:p>
    <w:p w:rsidR="00A33D3A" w:rsidRPr="000549B9" w:rsidRDefault="00A33D3A" w:rsidP="000549B9">
      <w:pPr>
        <w:tabs>
          <w:tab w:val="left" w:pos="1800"/>
        </w:tabs>
      </w:pPr>
    </w:p>
    <w:p w:rsidR="00A33D3A" w:rsidRPr="000549B9" w:rsidRDefault="0071646A" w:rsidP="000549B9">
      <w:pPr>
        <w:tabs>
          <w:tab w:val="left" w:pos="1800"/>
        </w:tabs>
      </w:pPr>
      <w:r>
        <w:t>(Candie</w:t>
      </w:r>
      <w:r w:rsidR="00A33D3A" w:rsidRPr="000549B9">
        <w:t>):</w:t>
      </w:r>
      <w:r w:rsidR="00A33D3A" w:rsidRPr="000549B9">
        <w:tab/>
      </w:r>
      <w:r w:rsidR="007834D6" w:rsidRPr="000549B9">
        <w:t>You did mention and answered most of the question as far as my</w:t>
      </w:r>
      <w:r w:rsidR="004B0E21">
        <w:t xml:space="preserve"> ACES </w:t>
      </w:r>
      <w:r w:rsidR="007834D6" w:rsidRPr="000549B9">
        <w:t>certificate was renewed in November.  I am the super-user.  My question is to you is if I have an application between now and the end of January, it goes through the old system as it is with the Department of the State which is the D-trade which would be the DSP 5 application.</w:t>
      </w:r>
    </w:p>
    <w:p w:rsidR="00A33D3A" w:rsidRPr="000549B9" w:rsidRDefault="00A33D3A" w:rsidP="000549B9">
      <w:pPr>
        <w:tabs>
          <w:tab w:val="left" w:pos="1800"/>
        </w:tabs>
      </w:pPr>
    </w:p>
    <w:p w:rsidR="00A33D3A" w:rsidRPr="000549B9" w:rsidRDefault="00A33D3A" w:rsidP="000549B9">
      <w:pPr>
        <w:tabs>
          <w:tab w:val="left" w:pos="1800"/>
        </w:tabs>
      </w:pPr>
      <w:r w:rsidRPr="000549B9">
        <w:t>Karen Wrege:</w:t>
      </w:r>
      <w:r w:rsidRPr="000549B9">
        <w:tab/>
      </w:r>
      <w:r w:rsidR="007834D6" w:rsidRPr="000549B9">
        <w:t>Yes.</w:t>
      </w:r>
    </w:p>
    <w:p w:rsidR="00A33D3A" w:rsidRPr="000549B9" w:rsidRDefault="00A33D3A" w:rsidP="000549B9">
      <w:pPr>
        <w:tabs>
          <w:tab w:val="left" w:pos="1800"/>
        </w:tabs>
      </w:pPr>
    </w:p>
    <w:p w:rsidR="00A33D3A" w:rsidRPr="000549B9" w:rsidRDefault="0071646A" w:rsidP="000549B9">
      <w:pPr>
        <w:tabs>
          <w:tab w:val="left" w:pos="1800"/>
        </w:tabs>
      </w:pPr>
      <w:r>
        <w:t>(Candie</w:t>
      </w:r>
      <w:r w:rsidR="00A33D3A" w:rsidRPr="000549B9">
        <w:t>):</w:t>
      </w:r>
      <w:r w:rsidR="00A33D3A" w:rsidRPr="000549B9">
        <w:tab/>
      </w:r>
      <w:r w:rsidR="007834D6" w:rsidRPr="000549B9">
        <w:t>Now, if I have to wait as the gentleman did ask you earlier, would they get done a lot quicker because it takes 4-6 weeks to get our approved license?  How would that be transferred from the Department of the State, the old D-</w:t>
      </w:r>
      <w:r w:rsidR="004B0E21">
        <w:t>T</w:t>
      </w:r>
      <w:r w:rsidR="007834D6" w:rsidRPr="000549B9">
        <w:t>rade into DECCS when we look it up?</w:t>
      </w:r>
    </w:p>
    <w:p w:rsidR="00A33D3A" w:rsidRPr="000549B9" w:rsidRDefault="00A33D3A" w:rsidP="000549B9">
      <w:pPr>
        <w:tabs>
          <w:tab w:val="left" w:pos="1800"/>
        </w:tabs>
      </w:pPr>
    </w:p>
    <w:p w:rsidR="00A33D3A" w:rsidRPr="000549B9" w:rsidRDefault="00A33D3A" w:rsidP="000549B9">
      <w:pPr>
        <w:tabs>
          <w:tab w:val="left" w:pos="1800"/>
        </w:tabs>
      </w:pPr>
      <w:r w:rsidRPr="000549B9">
        <w:t>Karen Wrege:</w:t>
      </w:r>
      <w:r w:rsidRPr="000549B9">
        <w:tab/>
      </w:r>
      <w:r w:rsidR="007834D6" w:rsidRPr="009A574E">
        <w:t>Yes, so what’s</w:t>
      </w:r>
      <w:r w:rsidR="007834D6" w:rsidRPr="000549B9">
        <w:t xml:space="preserve"> going to happen is you’re going to apply and it’s going to go over to U.S. exports.  It’s going to be in D-</w:t>
      </w:r>
      <w:r w:rsidR="00AA1ACD">
        <w:t>T</w:t>
      </w:r>
      <w:r w:rsidR="007834D6" w:rsidRPr="000549B9">
        <w:t>rade.  It’s going to be migrated over to DECCS when we go live with DECCS and you’re going to see that application, okay,</w:t>
      </w:r>
      <w:r w:rsidR="00544DBF">
        <w:t xml:space="preserve"> (unintelligible)</w:t>
      </w:r>
      <w:r w:rsidR="007834D6" w:rsidRPr="000549B9">
        <w:t xml:space="preserve"> …</w:t>
      </w:r>
    </w:p>
    <w:p w:rsidR="00A33D3A" w:rsidRPr="000549B9" w:rsidRDefault="00A33D3A" w:rsidP="000549B9">
      <w:pPr>
        <w:tabs>
          <w:tab w:val="left" w:pos="1800"/>
        </w:tabs>
      </w:pPr>
    </w:p>
    <w:p w:rsidR="00A33D3A" w:rsidRPr="000549B9" w:rsidRDefault="0071646A" w:rsidP="000549B9">
      <w:pPr>
        <w:tabs>
          <w:tab w:val="left" w:pos="1800"/>
        </w:tabs>
      </w:pPr>
      <w:r>
        <w:t>(Candie</w:t>
      </w:r>
      <w:r w:rsidR="00A33D3A" w:rsidRPr="000549B9">
        <w:t>):</w:t>
      </w:r>
      <w:r w:rsidR="00A33D3A" w:rsidRPr="000549B9">
        <w:tab/>
      </w:r>
      <w:r w:rsidR="007834D6" w:rsidRPr="000549B9">
        <w:t>Okay, then I have to go into DECCS when it’s live as you had mentioned in order to see the status of it and so forth?</w:t>
      </w:r>
    </w:p>
    <w:p w:rsidR="00A33D3A" w:rsidRPr="000549B9" w:rsidRDefault="00A33D3A" w:rsidP="000549B9">
      <w:pPr>
        <w:tabs>
          <w:tab w:val="left" w:pos="1800"/>
        </w:tabs>
      </w:pPr>
    </w:p>
    <w:p w:rsidR="00A33D3A" w:rsidRPr="000549B9" w:rsidRDefault="00A33D3A" w:rsidP="000549B9">
      <w:pPr>
        <w:tabs>
          <w:tab w:val="left" w:pos="1800"/>
        </w:tabs>
      </w:pPr>
      <w:r w:rsidRPr="000549B9">
        <w:t>Karen Wrege:</w:t>
      </w:r>
      <w:r w:rsidRPr="000549B9">
        <w:tab/>
      </w:r>
      <w:r w:rsidR="007834D6" w:rsidRPr="000549B9">
        <w:t>That’s right.</w:t>
      </w:r>
    </w:p>
    <w:p w:rsidR="00A33D3A" w:rsidRPr="000549B9" w:rsidRDefault="00A33D3A" w:rsidP="000549B9">
      <w:pPr>
        <w:tabs>
          <w:tab w:val="left" w:pos="1800"/>
        </w:tabs>
      </w:pPr>
    </w:p>
    <w:p w:rsidR="00A33D3A" w:rsidRPr="000549B9" w:rsidRDefault="0071646A" w:rsidP="000549B9">
      <w:pPr>
        <w:tabs>
          <w:tab w:val="left" w:pos="1800"/>
        </w:tabs>
      </w:pPr>
      <w:r>
        <w:t>(Candie</w:t>
      </w:r>
      <w:r w:rsidR="00A33D3A" w:rsidRPr="000549B9">
        <w:t>):</w:t>
      </w:r>
      <w:r w:rsidR="00A33D3A" w:rsidRPr="000549B9">
        <w:tab/>
      </w:r>
      <w:r w:rsidR="007834D6" w:rsidRPr="000549B9">
        <w:t>Tracking it.</w:t>
      </w:r>
    </w:p>
    <w:p w:rsidR="00A33D3A" w:rsidRPr="000549B9" w:rsidRDefault="00A33D3A" w:rsidP="000549B9">
      <w:pPr>
        <w:tabs>
          <w:tab w:val="left" w:pos="1800"/>
        </w:tabs>
      </w:pPr>
    </w:p>
    <w:p w:rsidR="00A33D3A" w:rsidRPr="000549B9" w:rsidRDefault="00A33D3A" w:rsidP="000549B9">
      <w:pPr>
        <w:tabs>
          <w:tab w:val="left" w:pos="1800"/>
        </w:tabs>
      </w:pPr>
      <w:r w:rsidRPr="000549B9">
        <w:t>Karen Wrege:</w:t>
      </w:r>
      <w:r w:rsidRPr="000549B9">
        <w:tab/>
      </w:r>
      <w:r w:rsidR="007834D6" w:rsidRPr="000549B9">
        <w:t xml:space="preserve">Yes, and you can also look </w:t>
      </w:r>
      <w:r w:rsidR="007834D6" w:rsidRPr="00544DBF">
        <w:t>you’re</w:t>
      </w:r>
      <w:r w:rsidR="007834D6" w:rsidRPr="000549B9">
        <w:t xml:space="preserve"> still going to be able to look in </w:t>
      </w:r>
      <w:r w:rsidR="00544DBF">
        <w:t>ELISA</w:t>
      </w:r>
      <w:r w:rsidR="007834D6" w:rsidRPr="000549B9">
        <w:t xml:space="preserve"> which is, you know, a Department of Defense (</w:t>
      </w:r>
      <w:r w:rsidR="00544DBF">
        <w:t>DTSA</w:t>
      </w:r>
      <w:r w:rsidR="007834D6" w:rsidRPr="000549B9">
        <w:t xml:space="preserve">) system as well to see status information but we’ll have very similar status information in DECCS and </w:t>
      </w:r>
      <w:r w:rsidR="00544DBF">
        <w:t>ELISA</w:t>
      </w:r>
      <w:r w:rsidR="007834D6" w:rsidRPr="000549B9">
        <w:t xml:space="preserve"> but that’s …</w:t>
      </w:r>
    </w:p>
    <w:p w:rsidR="007834D6" w:rsidRPr="000549B9" w:rsidRDefault="007834D6" w:rsidP="000549B9">
      <w:pPr>
        <w:tabs>
          <w:tab w:val="left" w:pos="1800"/>
        </w:tabs>
      </w:pPr>
    </w:p>
    <w:p w:rsidR="00A33D3A" w:rsidRPr="000549B9" w:rsidRDefault="0071646A" w:rsidP="000549B9">
      <w:pPr>
        <w:tabs>
          <w:tab w:val="left" w:pos="1800"/>
        </w:tabs>
      </w:pPr>
      <w:r>
        <w:t>(Candie</w:t>
      </w:r>
      <w:r w:rsidR="00A33D3A" w:rsidRPr="000549B9">
        <w:t>):</w:t>
      </w:r>
      <w:r w:rsidR="00A33D3A" w:rsidRPr="000549B9">
        <w:tab/>
      </w:r>
      <w:r w:rsidR="007834D6" w:rsidRPr="000549B9">
        <w:t>Okay, and when will we be able to login to get a better understanding of the DECCS system and be able to register?  How soon will that be?</w:t>
      </w:r>
    </w:p>
    <w:p w:rsidR="00A33D3A" w:rsidRPr="000549B9" w:rsidRDefault="00A33D3A" w:rsidP="000549B9">
      <w:pPr>
        <w:tabs>
          <w:tab w:val="left" w:pos="1800"/>
        </w:tabs>
      </w:pPr>
    </w:p>
    <w:p w:rsidR="00A33D3A" w:rsidRPr="000549B9" w:rsidRDefault="00A33D3A" w:rsidP="000549B9">
      <w:pPr>
        <w:tabs>
          <w:tab w:val="left" w:pos="1800"/>
        </w:tabs>
      </w:pPr>
      <w:r w:rsidRPr="000549B9">
        <w:t>Karen Wrege:</w:t>
      </w:r>
      <w:r w:rsidRPr="000549B9">
        <w:tab/>
      </w:r>
      <w:r w:rsidR="007834D6" w:rsidRPr="000549B9">
        <w:t>That’s going to be when we launch is when you’re going to have an opportunity.</w:t>
      </w:r>
    </w:p>
    <w:p w:rsidR="00A33D3A" w:rsidRPr="000549B9" w:rsidRDefault="00A33D3A" w:rsidP="000549B9">
      <w:pPr>
        <w:tabs>
          <w:tab w:val="left" w:pos="1800"/>
        </w:tabs>
      </w:pPr>
    </w:p>
    <w:p w:rsidR="00A33D3A" w:rsidRPr="000549B9" w:rsidRDefault="0071646A" w:rsidP="000549B9">
      <w:pPr>
        <w:tabs>
          <w:tab w:val="left" w:pos="1800"/>
        </w:tabs>
      </w:pPr>
      <w:r>
        <w:t>(Candie</w:t>
      </w:r>
      <w:r w:rsidR="007834D6" w:rsidRPr="000549B9">
        <w:t>):</w:t>
      </w:r>
      <w:r w:rsidR="007834D6" w:rsidRPr="000549B9">
        <w:tab/>
        <w:t xml:space="preserve">So it’s not till February </w:t>
      </w:r>
      <w:r w:rsidR="000549B9">
        <w:t>3</w:t>
      </w:r>
      <w:r w:rsidR="007834D6" w:rsidRPr="000549B9">
        <w:t>?  We’re not able to look at it before to get through all the steps of registering through DECCS or can we register at least now?</w:t>
      </w:r>
    </w:p>
    <w:p w:rsidR="007834D6" w:rsidRPr="000549B9" w:rsidRDefault="007834D6" w:rsidP="000549B9">
      <w:pPr>
        <w:tabs>
          <w:tab w:val="left" w:pos="1800"/>
        </w:tabs>
      </w:pPr>
    </w:p>
    <w:p w:rsidR="007834D6" w:rsidRPr="000549B9" w:rsidRDefault="007834D6" w:rsidP="000549B9">
      <w:pPr>
        <w:tabs>
          <w:tab w:val="left" w:pos="1800"/>
        </w:tabs>
      </w:pPr>
      <w:r w:rsidRPr="000549B9">
        <w:t>Karen Wrege:</w:t>
      </w:r>
      <w:r w:rsidRPr="000549B9">
        <w:tab/>
        <w:t>Yes, you can enroll now for your DECCS account and if you’re a super-user, we can, you know, you should call the help desk and get that O</w:t>
      </w:r>
      <w:r w:rsidR="004341D6">
        <w:t>kta</w:t>
      </w:r>
      <w:r w:rsidRPr="000549B9">
        <w:t xml:space="preserve"> e-mail so that you can enroll as a super-user.</w:t>
      </w:r>
    </w:p>
    <w:p w:rsidR="007834D6" w:rsidRPr="000549B9" w:rsidRDefault="007834D6" w:rsidP="000549B9">
      <w:pPr>
        <w:tabs>
          <w:tab w:val="left" w:pos="1800"/>
        </w:tabs>
      </w:pPr>
    </w:p>
    <w:p w:rsidR="007834D6" w:rsidRPr="000549B9" w:rsidRDefault="0071646A" w:rsidP="000549B9">
      <w:pPr>
        <w:tabs>
          <w:tab w:val="left" w:pos="1800"/>
        </w:tabs>
      </w:pPr>
      <w:r>
        <w:t>(Candie</w:t>
      </w:r>
      <w:r w:rsidR="007834D6" w:rsidRPr="000549B9">
        <w:t>):</w:t>
      </w:r>
      <w:r w:rsidR="007834D6" w:rsidRPr="000549B9">
        <w:tab/>
        <w:t>When you say the help desk, is that the general inquiries ending with 1282 or technical support ending with 2838?</w:t>
      </w:r>
    </w:p>
    <w:p w:rsidR="007834D6" w:rsidRPr="000549B9" w:rsidRDefault="007834D6" w:rsidP="000549B9">
      <w:pPr>
        <w:tabs>
          <w:tab w:val="left" w:pos="1800"/>
        </w:tabs>
      </w:pPr>
    </w:p>
    <w:p w:rsidR="007834D6" w:rsidRPr="000549B9" w:rsidRDefault="007834D6" w:rsidP="000549B9">
      <w:pPr>
        <w:tabs>
          <w:tab w:val="left" w:pos="1800"/>
        </w:tabs>
      </w:pPr>
      <w:r w:rsidRPr="000549B9">
        <w:t>Karen Wrege:</w:t>
      </w:r>
      <w:r w:rsidRPr="000549B9">
        <w:tab/>
        <w:t>It’s the 2838.</w:t>
      </w:r>
    </w:p>
    <w:p w:rsidR="007834D6" w:rsidRPr="000549B9" w:rsidRDefault="007834D6" w:rsidP="000549B9">
      <w:pPr>
        <w:tabs>
          <w:tab w:val="left" w:pos="1800"/>
        </w:tabs>
      </w:pPr>
    </w:p>
    <w:p w:rsidR="007834D6" w:rsidRPr="000549B9" w:rsidRDefault="0071646A" w:rsidP="000549B9">
      <w:pPr>
        <w:tabs>
          <w:tab w:val="left" w:pos="1800"/>
        </w:tabs>
      </w:pPr>
      <w:r>
        <w:t>(Candie</w:t>
      </w:r>
      <w:r w:rsidR="007834D6" w:rsidRPr="000549B9">
        <w:t>):</w:t>
      </w:r>
      <w:r w:rsidR="007834D6" w:rsidRPr="000549B9">
        <w:tab/>
        <w:t>Perfect.</w:t>
      </w:r>
    </w:p>
    <w:p w:rsidR="007834D6" w:rsidRPr="000549B9" w:rsidRDefault="007834D6" w:rsidP="000549B9">
      <w:pPr>
        <w:tabs>
          <w:tab w:val="left" w:pos="1800"/>
        </w:tabs>
      </w:pPr>
    </w:p>
    <w:p w:rsidR="007834D6" w:rsidRPr="000549B9" w:rsidRDefault="007834D6" w:rsidP="000549B9">
      <w:pPr>
        <w:tabs>
          <w:tab w:val="left" w:pos="1800"/>
        </w:tabs>
      </w:pPr>
      <w:r w:rsidRPr="000549B9">
        <w:t>Karen Wrege:</w:t>
      </w:r>
      <w:r w:rsidRPr="000549B9">
        <w:tab/>
        <w:t xml:space="preserve">Yes.  </w:t>
      </w:r>
    </w:p>
    <w:p w:rsidR="007834D6" w:rsidRPr="000549B9" w:rsidRDefault="007834D6" w:rsidP="000549B9">
      <w:pPr>
        <w:tabs>
          <w:tab w:val="left" w:pos="1800"/>
        </w:tabs>
      </w:pPr>
    </w:p>
    <w:p w:rsidR="007834D6" w:rsidRPr="000549B9" w:rsidRDefault="0071646A" w:rsidP="000549B9">
      <w:pPr>
        <w:tabs>
          <w:tab w:val="left" w:pos="1800"/>
        </w:tabs>
      </w:pPr>
      <w:r>
        <w:t>(Candie</w:t>
      </w:r>
      <w:r w:rsidR="007834D6" w:rsidRPr="000549B9">
        <w:t>):</w:t>
      </w:r>
      <w:r w:rsidR="007834D6" w:rsidRPr="000549B9">
        <w:tab/>
        <w:t>Okay, that should answer the questions for right now, thank you so much, Karen.  It was a pleasure.</w:t>
      </w:r>
    </w:p>
    <w:p w:rsidR="007834D6" w:rsidRPr="000549B9" w:rsidRDefault="007834D6" w:rsidP="000549B9">
      <w:pPr>
        <w:tabs>
          <w:tab w:val="left" w:pos="1800"/>
        </w:tabs>
      </w:pPr>
    </w:p>
    <w:p w:rsidR="007834D6" w:rsidRPr="000549B9" w:rsidRDefault="007834D6" w:rsidP="000549B9">
      <w:pPr>
        <w:tabs>
          <w:tab w:val="left" w:pos="1800"/>
        </w:tabs>
      </w:pPr>
      <w:r w:rsidRPr="000549B9">
        <w:t>Karen Wrege:</w:t>
      </w:r>
      <w:r w:rsidRPr="000549B9">
        <w:tab/>
        <w:t>You’re welcome, thank you.</w:t>
      </w:r>
    </w:p>
    <w:p w:rsidR="007834D6" w:rsidRPr="000549B9" w:rsidRDefault="007834D6" w:rsidP="000549B9">
      <w:pPr>
        <w:tabs>
          <w:tab w:val="left" w:pos="1800"/>
        </w:tabs>
      </w:pPr>
    </w:p>
    <w:p w:rsidR="007834D6" w:rsidRPr="000549B9" w:rsidRDefault="000549B9" w:rsidP="000549B9">
      <w:pPr>
        <w:tabs>
          <w:tab w:val="left" w:pos="1800"/>
        </w:tabs>
      </w:pPr>
      <w:r w:rsidRPr="000549B9">
        <w:t>Coordinator:</w:t>
      </w:r>
      <w:r w:rsidR="007834D6" w:rsidRPr="000549B9">
        <w:tab/>
        <w:t xml:space="preserve">Our </w:t>
      </w:r>
      <w:r w:rsidR="008F1368">
        <w:t>next question comes from (Lisa</w:t>
      </w:r>
      <w:r w:rsidR="007834D6" w:rsidRPr="000549B9">
        <w:t>).  Your line is now open.</w:t>
      </w:r>
    </w:p>
    <w:p w:rsidR="007834D6" w:rsidRPr="000549B9" w:rsidRDefault="007834D6" w:rsidP="000549B9">
      <w:pPr>
        <w:tabs>
          <w:tab w:val="left" w:pos="1800"/>
        </w:tabs>
      </w:pPr>
    </w:p>
    <w:p w:rsidR="00F06B76" w:rsidRPr="000549B9" w:rsidRDefault="008F1368" w:rsidP="000549B9">
      <w:pPr>
        <w:tabs>
          <w:tab w:val="left" w:pos="1800"/>
        </w:tabs>
      </w:pPr>
      <w:r>
        <w:t>(Lisa</w:t>
      </w:r>
      <w:r w:rsidR="007834D6" w:rsidRPr="000549B9">
        <w:t>):</w:t>
      </w:r>
      <w:r w:rsidR="007834D6" w:rsidRPr="000549B9">
        <w:tab/>
      </w:r>
      <w:r w:rsidR="00F06B76" w:rsidRPr="000549B9">
        <w:t xml:space="preserve">Hi, Karen, thank you for the Webinar.  I have a couple of really quick questions.  I just want to confirm that once DECCS is up and running that it will allow you to access any previous licenses you’ve gotten approval for?  I just wanted to get clarification on that because I know as of today I tried </w:t>
      </w:r>
      <w:r w:rsidR="00014324">
        <w:t xml:space="preserve">to, </w:t>
      </w:r>
      <w:r w:rsidR="00F06B76" w:rsidRPr="000549B9">
        <w:t>I was in D-</w:t>
      </w:r>
      <w:r w:rsidR="00014324">
        <w:t>T</w:t>
      </w:r>
      <w:r w:rsidR="00F06B76" w:rsidRPr="000549B9">
        <w:t xml:space="preserve">rade and I couldn’t pull-up an export license I think that I applied </w:t>
      </w:r>
      <w:r w:rsidR="00544DBF">
        <w:t xml:space="preserve">for </w:t>
      </w:r>
      <w:r w:rsidR="00F06B76" w:rsidRPr="000549B9">
        <w:t>and got approval for over a year ago so I just want to …</w:t>
      </w:r>
    </w:p>
    <w:p w:rsidR="007834D6" w:rsidRPr="000549B9" w:rsidRDefault="007834D6" w:rsidP="000549B9">
      <w:pPr>
        <w:tabs>
          <w:tab w:val="left" w:pos="1800"/>
        </w:tabs>
      </w:pPr>
    </w:p>
    <w:p w:rsidR="007834D6" w:rsidRPr="000549B9" w:rsidRDefault="007834D6" w:rsidP="000549B9">
      <w:pPr>
        <w:tabs>
          <w:tab w:val="left" w:pos="1800"/>
        </w:tabs>
      </w:pPr>
      <w:r w:rsidRPr="000549B9">
        <w:t>Karen Wrege:</w:t>
      </w:r>
      <w:r w:rsidRPr="000549B9">
        <w:tab/>
      </w:r>
      <w:r w:rsidR="00F06B76" w:rsidRPr="000549B9">
        <w:t>Yes, yes, so this is the question of the repos</w:t>
      </w:r>
      <w:r w:rsidR="00161347">
        <w:t>t</w:t>
      </w:r>
      <w:r w:rsidR="00F06B76" w:rsidRPr="000549B9">
        <w:t xml:space="preserve">ing so because of the way that the Legacy architecture was, </w:t>
      </w:r>
      <w:r w:rsidR="007F09B8" w:rsidRPr="000549B9">
        <w:t>we would take down any licenses that were up on our portal after about two weeks.</w:t>
      </w:r>
    </w:p>
    <w:p w:rsidR="007834D6" w:rsidRPr="000549B9" w:rsidRDefault="007834D6" w:rsidP="000549B9">
      <w:pPr>
        <w:tabs>
          <w:tab w:val="left" w:pos="1800"/>
        </w:tabs>
      </w:pPr>
    </w:p>
    <w:p w:rsidR="007834D6" w:rsidRPr="000549B9" w:rsidRDefault="008F1368" w:rsidP="000549B9">
      <w:pPr>
        <w:tabs>
          <w:tab w:val="left" w:pos="1800"/>
        </w:tabs>
      </w:pPr>
      <w:r>
        <w:t>(Lisa</w:t>
      </w:r>
      <w:r w:rsidR="007834D6" w:rsidRPr="000549B9">
        <w:t>):</w:t>
      </w:r>
      <w:r w:rsidR="007834D6" w:rsidRPr="000549B9">
        <w:tab/>
      </w:r>
      <w:r w:rsidR="007F09B8" w:rsidRPr="000549B9">
        <w:t>Okay.</w:t>
      </w:r>
    </w:p>
    <w:p w:rsidR="007834D6" w:rsidRPr="000549B9" w:rsidRDefault="007834D6" w:rsidP="000549B9">
      <w:pPr>
        <w:tabs>
          <w:tab w:val="left" w:pos="1800"/>
        </w:tabs>
      </w:pPr>
    </w:p>
    <w:p w:rsidR="007834D6" w:rsidRPr="000549B9" w:rsidRDefault="007834D6" w:rsidP="000549B9">
      <w:pPr>
        <w:tabs>
          <w:tab w:val="left" w:pos="1800"/>
        </w:tabs>
      </w:pPr>
      <w:r w:rsidRPr="000549B9">
        <w:t>Karen Wrege:</w:t>
      </w:r>
      <w:r w:rsidRPr="000549B9">
        <w:tab/>
      </w:r>
      <w:r w:rsidR="007F09B8" w:rsidRPr="000549B9">
        <w:t>And so that’s why you know, people would call-in to that DDTC help desk and ask for a repost and you won’t have to do that anymore.  Anything that any active license should be able to be seen through the DECCS portal.</w:t>
      </w:r>
    </w:p>
    <w:p w:rsidR="007834D6" w:rsidRPr="000549B9" w:rsidRDefault="007834D6" w:rsidP="000549B9">
      <w:pPr>
        <w:tabs>
          <w:tab w:val="left" w:pos="1800"/>
        </w:tabs>
      </w:pPr>
    </w:p>
    <w:p w:rsidR="007834D6" w:rsidRPr="000549B9" w:rsidRDefault="008F1368" w:rsidP="000549B9">
      <w:pPr>
        <w:tabs>
          <w:tab w:val="left" w:pos="1800"/>
        </w:tabs>
      </w:pPr>
      <w:r>
        <w:t>(Lisa</w:t>
      </w:r>
      <w:r w:rsidR="007834D6" w:rsidRPr="000549B9">
        <w:t>):</w:t>
      </w:r>
      <w:r w:rsidR="007834D6" w:rsidRPr="000549B9">
        <w:tab/>
      </w:r>
      <w:r w:rsidR="007F09B8" w:rsidRPr="000549B9">
        <w:t>Oh, great.  Okay, another quick question.  We had a super-user but he’s no longer employed with our company.  What I need to from our understanding up to this point is contact the help desk and get a little instruction and direction how to remove that super-user who’s no longer with our company and I’m going to be the new super-user so would I need to go through the help desk to do that?</w:t>
      </w:r>
    </w:p>
    <w:p w:rsidR="007834D6" w:rsidRPr="000549B9" w:rsidRDefault="007834D6" w:rsidP="000549B9">
      <w:pPr>
        <w:tabs>
          <w:tab w:val="left" w:pos="1800"/>
        </w:tabs>
      </w:pPr>
    </w:p>
    <w:p w:rsidR="007834D6" w:rsidRPr="000549B9" w:rsidRDefault="007834D6" w:rsidP="000549B9">
      <w:pPr>
        <w:tabs>
          <w:tab w:val="left" w:pos="1800"/>
        </w:tabs>
      </w:pPr>
      <w:r w:rsidRPr="000549B9">
        <w:t>Karen Wrege:</w:t>
      </w:r>
      <w:r w:rsidRPr="000549B9">
        <w:tab/>
      </w:r>
      <w:r w:rsidR="007F09B8" w:rsidRPr="000549B9">
        <w:t>Yes, and you’re going to have to have a letter on your corporate letterhead and the empowered official sign it because we don’t want to give super-user access to people that, you know, fraudulently or whatever</w:t>
      </w:r>
      <w:r w:rsidR="00161347">
        <w:t>,</w:t>
      </w:r>
      <w:r w:rsidR="007F09B8" w:rsidRPr="000549B9">
        <w:t xml:space="preserve"> so w</w:t>
      </w:r>
      <w:r w:rsidR="00161347">
        <w:t xml:space="preserve">ould </w:t>
      </w:r>
      <w:r w:rsidR="007F09B8" w:rsidRPr="000549B9">
        <w:t>definitely either send an e-mail.  You can send an e-mail.  They do those requests all the time.  I would try doing that sooner rather than later because I think the phone lines are going to be very busy when we deploy DECCS so I would suggest …</w:t>
      </w:r>
    </w:p>
    <w:p w:rsidR="007834D6" w:rsidRPr="000549B9" w:rsidRDefault="007834D6" w:rsidP="000549B9">
      <w:pPr>
        <w:tabs>
          <w:tab w:val="left" w:pos="1800"/>
        </w:tabs>
      </w:pPr>
    </w:p>
    <w:p w:rsidR="007834D6" w:rsidRPr="000549B9" w:rsidRDefault="008F1368" w:rsidP="000549B9">
      <w:pPr>
        <w:tabs>
          <w:tab w:val="left" w:pos="1800"/>
        </w:tabs>
      </w:pPr>
      <w:r>
        <w:t>(Lisa</w:t>
      </w:r>
      <w:r w:rsidR="007834D6" w:rsidRPr="000549B9">
        <w:t>):</w:t>
      </w:r>
      <w:r w:rsidR="007834D6" w:rsidRPr="000549B9">
        <w:tab/>
      </w:r>
      <w:r w:rsidR="007F09B8" w:rsidRPr="000549B9">
        <w:t>Okay, so you’re saying submit a letter on letterhead to …</w:t>
      </w:r>
    </w:p>
    <w:p w:rsidR="007834D6" w:rsidRPr="000549B9" w:rsidRDefault="007834D6" w:rsidP="000549B9">
      <w:pPr>
        <w:tabs>
          <w:tab w:val="left" w:pos="1800"/>
        </w:tabs>
      </w:pPr>
    </w:p>
    <w:p w:rsidR="007834D6" w:rsidRPr="000549B9" w:rsidRDefault="007834D6" w:rsidP="000549B9">
      <w:pPr>
        <w:tabs>
          <w:tab w:val="left" w:pos="1800"/>
        </w:tabs>
      </w:pPr>
      <w:r w:rsidRPr="000549B9">
        <w:t>Karen Wrege:</w:t>
      </w:r>
      <w:r w:rsidRPr="000549B9">
        <w:tab/>
      </w:r>
      <w:r w:rsidR="007F09B8" w:rsidRPr="000549B9">
        <w:t xml:space="preserve">Yes, I would e-mail the help desk.  I would say what’s the process for switching-out a super-user </w:t>
      </w:r>
      <w:r w:rsidR="00161347">
        <w:t xml:space="preserve">that’s </w:t>
      </w:r>
      <w:r w:rsidR="007F09B8" w:rsidRPr="000549B9">
        <w:t>left the company.  They’ll provide you with a temp</w:t>
      </w:r>
      <w:r w:rsidR="00161347">
        <w:t>…</w:t>
      </w:r>
      <w:r w:rsidR="007F09B8" w:rsidRPr="000549B9">
        <w:t>, you know, with specific information about how to do the letter.</w:t>
      </w:r>
    </w:p>
    <w:p w:rsidR="007834D6" w:rsidRPr="000549B9" w:rsidRDefault="007834D6" w:rsidP="000549B9">
      <w:pPr>
        <w:tabs>
          <w:tab w:val="left" w:pos="1800"/>
        </w:tabs>
      </w:pPr>
    </w:p>
    <w:p w:rsidR="007834D6" w:rsidRPr="000549B9" w:rsidRDefault="008F1368" w:rsidP="000549B9">
      <w:pPr>
        <w:tabs>
          <w:tab w:val="left" w:pos="1800"/>
        </w:tabs>
      </w:pPr>
      <w:r>
        <w:t>(Lisa</w:t>
      </w:r>
      <w:r w:rsidR="007834D6" w:rsidRPr="000549B9">
        <w:t>):</w:t>
      </w:r>
      <w:r w:rsidR="007834D6" w:rsidRPr="000549B9">
        <w:tab/>
      </w:r>
      <w:r w:rsidR="007F09B8" w:rsidRPr="009A574E">
        <w:t>Okay, great</w:t>
      </w:r>
      <w:r w:rsidR="007F09B8" w:rsidRPr="000549B9">
        <w:t xml:space="preserve">, </w:t>
      </w:r>
      <w:r w:rsidR="000549B9" w:rsidRPr="000549B9">
        <w:t>and then</w:t>
      </w:r>
      <w:r w:rsidR="007F09B8" w:rsidRPr="000549B9">
        <w:t xml:space="preserve"> one more question.  </w:t>
      </w:r>
      <w:r w:rsidR="00284EB8">
        <w:t xml:space="preserve">Now, </w:t>
      </w:r>
      <w:r w:rsidR="007F09B8" w:rsidRPr="000549B9">
        <w:t>I am also the person that is responsible for renewing our registration and my boss who is the president of the company does the signature piece so I just want to be clear she needs to be enrolled or registered for O</w:t>
      </w:r>
      <w:r w:rsidR="004341D6">
        <w:t>kta</w:t>
      </w:r>
      <w:r w:rsidR="007F09B8" w:rsidRPr="000549B9">
        <w:t xml:space="preserve"> also?</w:t>
      </w:r>
    </w:p>
    <w:p w:rsidR="007834D6" w:rsidRPr="000549B9" w:rsidRDefault="007834D6" w:rsidP="000549B9">
      <w:pPr>
        <w:tabs>
          <w:tab w:val="left" w:pos="1800"/>
        </w:tabs>
      </w:pPr>
    </w:p>
    <w:p w:rsidR="007834D6" w:rsidRPr="000549B9" w:rsidRDefault="007834D6" w:rsidP="000549B9">
      <w:pPr>
        <w:tabs>
          <w:tab w:val="left" w:pos="1800"/>
        </w:tabs>
      </w:pPr>
      <w:r w:rsidRPr="000549B9">
        <w:t>Karen Wrege:</w:t>
      </w:r>
      <w:r w:rsidRPr="000549B9">
        <w:tab/>
      </w:r>
      <w:r w:rsidR="007F09B8" w:rsidRPr="000549B9">
        <w:t>She needs to be enrolled in DECCS in order to do the signature piece, yes.</w:t>
      </w:r>
    </w:p>
    <w:p w:rsidR="007834D6" w:rsidRPr="000549B9" w:rsidRDefault="007834D6" w:rsidP="000549B9">
      <w:pPr>
        <w:tabs>
          <w:tab w:val="left" w:pos="1800"/>
        </w:tabs>
      </w:pPr>
    </w:p>
    <w:p w:rsidR="007834D6" w:rsidRPr="000549B9" w:rsidRDefault="008F1368" w:rsidP="000549B9">
      <w:pPr>
        <w:tabs>
          <w:tab w:val="left" w:pos="1800"/>
        </w:tabs>
      </w:pPr>
      <w:r>
        <w:t>(Lisa</w:t>
      </w:r>
      <w:r w:rsidR="007834D6" w:rsidRPr="000549B9">
        <w:t>):</w:t>
      </w:r>
      <w:r w:rsidR="007834D6" w:rsidRPr="000549B9">
        <w:tab/>
      </w:r>
      <w:r w:rsidR="007F09B8" w:rsidRPr="000549B9">
        <w:t>Okay, DECCS, okay, great.  Okay, thank you so much for answering all my questions.  I really appreciate it.</w:t>
      </w:r>
    </w:p>
    <w:p w:rsidR="007834D6" w:rsidRPr="000549B9" w:rsidRDefault="007834D6" w:rsidP="000549B9">
      <w:pPr>
        <w:tabs>
          <w:tab w:val="left" w:pos="1800"/>
        </w:tabs>
      </w:pPr>
    </w:p>
    <w:p w:rsidR="007834D6" w:rsidRPr="000549B9" w:rsidRDefault="007834D6" w:rsidP="000549B9">
      <w:pPr>
        <w:tabs>
          <w:tab w:val="left" w:pos="1800"/>
        </w:tabs>
      </w:pPr>
      <w:r w:rsidRPr="000549B9">
        <w:t>Karen Wrege:</w:t>
      </w:r>
      <w:r w:rsidRPr="000549B9">
        <w:tab/>
      </w:r>
      <w:r w:rsidR="007F09B8" w:rsidRPr="000549B9">
        <w:t>Thank you.</w:t>
      </w:r>
    </w:p>
    <w:p w:rsidR="007F09B8" w:rsidRPr="000549B9" w:rsidRDefault="007F09B8" w:rsidP="000549B9">
      <w:pPr>
        <w:tabs>
          <w:tab w:val="left" w:pos="1800"/>
        </w:tabs>
      </w:pPr>
    </w:p>
    <w:p w:rsidR="00A33D3A" w:rsidRPr="000549B9" w:rsidRDefault="000549B9" w:rsidP="000549B9">
      <w:pPr>
        <w:tabs>
          <w:tab w:val="left" w:pos="1800"/>
        </w:tabs>
      </w:pPr>
      <w:r w:rsidRPr="000549B9">
        <w:t>Coordinator:</w:t>
      </w:r>
      <w:r w:rsidR="007F09B8" w:rsidRPr="000549B9">
        <w:tab/>
      </w:r>
      <w:r w:rsidR="007F09B8" w:rsidRPr="009A574E">
        <w:t>Our next question comes</w:t>
      </w:r>
      <w:r w:rsidR="007F09B8" w:rsidRPr="000549B9">
        <w:t xml:space="preserve"> from </w:t>
      </w:r>
      <w:r w:rsidR="00AE590E">
        <w:t>(Barbara</w:t>
      </w:r>
      <w:r w:rsidR="0010042A" w:rsidRPr="000549B9">
        <w:t>).  Your line is now open.</w:t>
      </w:r>
    </w:p>
    <w:p w:rsidR="0010042A" w:rsidRPr="000549B9" w:rsidRDefault="0010042A" w:rsidP="000549B9">
      <w:pPr>
        <w:tabs>
          <w:tab w:val="left" w:pos="1800"/>
        </w:tabs>
      </w:pPr>
    </w:p>
    <w:p w:rsidR="0010042A" w:rsidRPr="000549B9" w:rsidRDefault="00AE590E" w:rsidP="000549B9">
      <w:pPr>
        <w:tabs>
          <w:tab w:val="left" w:pos="1800"/>
        </w:tabs>
      </w:pPr>
      <w:r>
        <w:t>(Barbara</w:t>
      </w:r>
      <w:r w:rsidR="0010042A" w:rsidRPr="000549B9">
        <w:t>):</w:t>
      </w:r>
      <w:r w:rsidR="0010042A" w:rsidRPr="000549B9">
        <w:tab/>
        <w:t xml:space="preserve">Thank you.  I think you’ve already answered my question but it’s regarding the </w:t>
      </w:r>
      <w:r w:rsidR="00B20FCD">
        <w:t>ACES</w:t>
      </w:r>
      <w:r w:rsidR="0010042A" w:rsidRPr="000549B9">
        <w:t xml:space="preserve"> digital certificate.  All the transfers will be done completed by July 2020, correct?</w:t>
      </w:r>
    </w:p>
    <w:p w:rsidR="0010042A" w:rsidRPr="000549B9" w:rsidRDefault="0010042A" w:rsidP="000549B9">
      <w:pPr>
        <w:tabs>
          <w:tab w:val="left" w:pos="1800"/>
        </w:tabs>
      </w:pPr>
    </w:p>
    <w:p w:rsidR="0010042A" w:rsidRPr="000549B9" w:rsidRDefault="0010042A" w:rsidP="000549B9">
      <w:pPr>
        <w:tabs>
          <w:tab w:val="left" w:pos="1800"/>
        </w:tabs>
      </w:pPr>
      <w:r w:rsidRPr="000549B9">
        <w:t>Karen Wrege:</w:t>
      </w:r>
      <w:r w:rsidRPr="000549B9">
        <w:tab/>
        <w:t>That’s correct.  Yes.</w:t>
      </w:r>
    </w:p>
    <w:p w:rsidR="0010042A" w:rsidRPr="000549B9" w:rsidRDefault="0010042A" w:rsidP="000549B9">
      <w:pPr>
        <w:tabs>
          <w:tab w:val="left" w:pos="1800"/>
        </w:tabs>
      </w:pPr>
    </w:p>
    <w:p w:rsidR="0010042A" w:rsidRPr="000549B9" w:rsidRDefault="00AE590E" w:rsidP="000549B9">
      <w:pPr>
        <w:tabs>
          <w:tab w:val="left" w:pos="1800"/>
        </w:tabs>
      </w:pPr>
      <w:r>
        <w:t>(Barbara</w:t>
      </w:r>
      <w:r w:rsidR="0010042A" w:rsidRPr="000549B9">
        <w:t>):</w:t>
      </w:r>
      <w:r w:rsidR="0010042A" w:rsidRPr="000549B9">
        <w:tab/>
        <w:t xml:space="preserve">Okay, so anybody who’s got a license that’s due - or not a license, I’m sorry - an </w:t>
      </w:r>
      <w:r w:rsidR="00B20FCD">
        <w:t>ACES</w:t>
      </w:r>
      <w:r w:rsidR="0010042A" w:rsidRPr="000549B9">
        <w:t xml:space="preserve"> certificate that they need to reapply that’s due in January, it’s suggested to go through who we’ve been using for now until and then let it transfer over until 2020 or July of 2020 and then everybody has to be registering through </w:t>
      </w:r>
      <w:r w:rsidR="0085761C" w:rsidRPr="000549B9">
        <w:t>the DECCS system, correct for certificates?</w:t>
      </w:r>
    </w:p>
    <w:p w:rsidR="0010042A" w:rsidRPr="000549B9" w:rsidRDefault="0010042A" w:rsidP="000549B9">
      <w:pPr>
        <w:tabs>
          <w:tab w:val="left" w:pos="1800"/>
        </w:tabs>
      </w:pPr>
    </w:p>
    <w:p w:rsidR="0010042A" w:rsidRPr="000549B9" w:rsidRDefault="0010042A" w:rsidP="000549B9">
      <w:pPr>
        <w:tabs>
          <w:tab w:val="left" w:pos="1800"/>
        </w:tabs>
      </w:pPr>
      <w:r w:rsidRPr="000549B9">
        <w:t>Karen Wrege:</w:t>
      </w:r>
      <w:r w:rsidRPr="000549B9">
        <w:tab/>
      </w:r>
      <w:r w:rsidR="0085761C" w:rsidRPr="000549B9">
        <w:t xml:space="preserve">Yes, I mean, the certificate, your </w:t>
      </w:r>
      <w:r w:rsidR="00B20FCD">
        <w:t>ACES</w:t>
      </w:r>
      <w:r w:rsidR="0085761C" w:rsidRPr="000549B9">
        <w:t xml:space="preserve"> certificate you’re going to need to renew it through July and then you’re going to have to renew it again in July.</w:t>
      </w:r>
    </w:p>
    <w:p w:rsidR="0010042A" w:rsidRPr="000549B9" w:rsidRDefault="0010042A" w:rsidP="000549B9">
      <w:pPr>
        <w:tabs>
          <w:tab w:val="left" w:pos="1800"/>
        </w:tabs>
      </w:pPr>
    </w:p>
    <w:p w:rsidR="0010042A" w:rsidRPr="000549B9" w:rsidRDefault="00AE590E" w:rsidP="000549B9">
      <w:pPr>
        <w:tabs>
          <w:tab w:val="left" w:pos="1800"/>
        </w:tabs>
      </w:pPr>
      <w:r>
        <w:t>(Barbara</w:t>
      </w:r>
      <w:r w:rsidR="0010042A" w:rsidRPr="000549B9">
        <w:t>):</w:t>
      </w:r>
      <w:r w:rsidR="0010042A" w:rsidRPr="000549B9">
        <w:tab/>
      </w:r>
      <w:r w:rsidR="0085761C" w:rsidRPr="000549B9">
        <w:t xml:space="preserve">In July, okay, so you’re going to have a mad dash for everybody </w:t>
      </w:r>
      <w:r w:rsidR="00701C12">
        <w:t>…</w:t>
      </w:r>
      <w:r w:rsidR="0085761C" w:rsidRPr="000549B9">
        <w:t xml:space="preserve"> redoing it in July, right?</w:t>
      </w:r>
    </w:p>
    <w:p w:rsidR="0010042A" w:rsidRPr="000549B9" w:rsidRDefault="0010042A" w:rsidP="000549B9">
      <w:pPr>
        <w:tabs>
          <w:tab w:val="left" w:pos="1800"/>
        </w:tabs>
      </w:pPr>
    </w:p>
    <w:p w:rsidR="0010042A" w:rsidRPr="000549B9" w:rsidRDefault="0010042A" w:rsidP="000549B9">
      <w:pPr>
        <w:tabs>
          <w:tab w:val="left" w:pos="1800"/>
        </w:tabs>
      </w:pPr>
      <w:r w:rsidRPr="000549B9">
        <w:t>Karen Wrege:</w:t>
      </w:r>
      <w:r w:rsidRPr="000549B9">
        <w:tab/>
      </w:r>
      <w:r w:rsidR="0085761C" w:rsidRPr="000549B9">
        <w:t xml:space="preserve">Yes, so basically you can use digital certs from a number of different companies.  It’s not going to be an </w:t>
      </w:r>
      <w:r w:rsidR="00701C12">
        <w:t>ACES</w:t>
      </w:r>
      <w:r w:rsidR="0085761C" w:rsidRPr="000549B9">
        <w:t xml:space="preserve"> cert.  It’s going to be a different product because GSA is sunsetting that particular contract and </w:t>
      </w:r>
      <w:r w:rsidR="00701C12">
        <w:t>IdenTrust</w:t>
      </w:r>
      <w:r w:rsidR="0085761C" w:rsidRPr="000549B9">
        <w:t xml:space="preserve"> is sunsetting that particular product and so they have a different product that they’re going to sell that they sell now but that won’t work with D-</w:t>
      </w:r>
      <w:r w:rsidR="00701C12">
        <w:t>T</w:t>
      </w:r>
      <w:r w:rsidR="0085761C" w:rsidRPr="000549B9">
        <w:t>rade that will work with DECCS.</w:t>
      </w:r>
    </w:p>
    <w:p w:rsidR="0085761C" w:rsidRPr="000549B9" w:rsidRDefault="0085761C" w:rsidP="000549B9">
      <w:pPr>
        <w:tabs>
          <w:tab w:val="left" w:pos="1800"/>
        </w:tabs>
      </w:pPr>
    </w:p>
    <w:p w:rsidR="0085761C" w:rsidRPr="000549B9" w:rsidRDefault="0085761C" w:rsidP="000549B9">
      <w:pPr>
        <w:tabs>
          <w:tab w:val="left" w:pos="1800"/>
        </w:tabs>
      </w:pPr>
      <w:r w:rsidRPr="000549B9">
        <w:tab/>
        <w:t>So if anybody is smart, April, May, June, you know, if you have a renewal then, you can buy the new product and you don’t have to wait until July.</w:t>
      </w:r>
    </w:p>
    <w:p w:rsidR="0010042A" w:rsidRPr="000549B9" w:rsidRDefault="0010042A" w:rsidP="000549B9">
      <w:pPr>
        <w:tabs>
          <w:tab w:val="left" w:pos="1800"/>
        </w:tabs>
      </w:pPr>
    </w:p>
    <w:p w:rsidR="0010042A" w:rsidRPr="000549B9" w:rsidRDefault="00AE590E" w:rsidP="000549B9">
      <w:pPr>
        <w:tabs>
          <w:tab w:val="left" w:pos="1800"/>
        </w:tabs>
      </w:pPr>
      <w:r>
        <w:t>(Barbara</w:t>
      </w:r>
      <w:r w:rsidR="0010042A" w:rsidRPr="000549B9">
        <w:t>):</w:t>
      </w:r>
      <w:r w:rsidR="0010042A" w:rsidRPr="000549B9">
        <w:tab/>
      </w:r>
      <w:r w:rsidR="00701C12">
        <w:t>Oh, o</w:t>
      </w:r>
      <w:r w:rsidR="0085761C" w:rsidRPr="000549B9">
        <w:t>kay, so you c</w:t>
      </w:r>
      <w:r w:rsidR="00701C12">
        <w:t xml:space="preserve">ould </w:t>
      </w:r>
      <w:r w:rsidR="0085761C" w:rsidRPr="000549B9">
        <w:t xml:space="preserve">still buy the new product through </w:t>
      </w:r>
      <w:r w:rsidR="00701C12">
        <w:t>IdenTrust</w:t>
      </w:r>
      <w:r w:rsidR="0085761C" w:rsidRPr="000549B9">
        <w:t xml:space="preserve"> and it works through and then we can apply for licensing through DECCS?  I mean, it’s obviously in February, it’s going to take effect but we don’t have to necessarily use our certificate through I think D-</w:t>
      </w:r>
      <w:r w:rsidR="00701C12">
        <w:t>T</w:t>
      </w:r>
      <w:r w:rsidR="0085761C" w:rsidRPr="000549B9">
        <w:t>rade was offering something as well, right?</w:t>
      </w:r>
    </w:p>
    <w:p w:rsidR="0010042A" w:rsidRPr="000549B9" w:rsidRDefault="0010042A" w:rsidP="000549B9">
      <w:pPr>
        <w:tabs>
          <w:tab w:val="left" w:pos="1800"/>
        </w:tabs>
      </w:pPr>
    </w:p>
    <w:p w:rsidR="0010042A" w:rsidRPr="000549B9" w:rsidRDefault="0010042A" w:rsidP="000549B9">
      <w:pPr>
        <w:tabs>
          <w:tab w:val="left" w:pos="1800"/>
        </w:tabs>
      </w:pPr>
      <w:r w:rsidRPr="000549B9">
        <w:t>Karen Wrege:</w:t>
      </w:r>
      <w:r w:rsidRPr="000549B9">
        <w:tab/>
      </w:r>
      <w:r w:rsidR="0085761C" w:rsidRPr="000549B9">
        <w:t>Ye</w:t>
      </w:r>
      <w:r w:rsidR="00701C12">
        <w:t>a</w:t>
      </w:r>
      <w:r w:rsidR="0085761C" w:rsidRPr="000549B9">
        <w:t>, you don’t have to continue to use the</w:t>
      </w:r>
      <w:r w:rsidR="00701C12">
        <w:t xml:space="preserve"> ACES</w:t>
      </w:r>
      <w:r w:rsidR="0085761C" w:rsidRPr="000549B9">
        <w:t xml:space="preserve"> cert after we deploy DECCS.  You can get a different cert that will go for two years.  </w:t>
      </w:r>
    </w:p>
    <w:p w:rsidR="0010042A" w:rsidRPr="000549B9" w:rsidRDefault="0010042A" w:rsidP="000549B9">
      <w:pPr>
        <w:tabs>
          <w:tab w:val="left" w:pos="1800"/>
        </w:tabs>
      </w:pPr>
    </w:p>
    <w:p w:rsidR="0010042A" w:rsidRPr="000549B9" w:rsidRDefault="00AE590E" w:rsidP="000549B9">
      <w:pPr>
        <w:tabs>
          <w:tab w:val="left" w:pos="1800"/>
        </w:tabs>
      </w:pPr>
      <w:r>
        <w:t>(Barbara</w:t>
      </w:r>
      <w:r w:rsidR="0010042A" w:rsidRPr="000549B9">
        <w:t>):</w:t>
      </w:r>
      <w:r w:rsidR="0010042A" w:rsidRPr="000549B9">
        <w:tab/>
      </w:r>
      <w:r w:rsidR="0085761C" w:rsidRPr="000549B9">
        <w:t>That works with</w:t>
      </w:r>
      <w:r w:rsidR="009856C7">
        <w:t xml:space="preserve"> (unintelligible),</w:t>
      </w:r>
      <w:r w:rsidR="0085761C" w:rsidRPr="000549B9">
        <w:t xml:space="preserve"> okay, okay, I got it.</w:t>
      </w:r>
    </w:p>
    <w:p w:rsidR="0010042A" w:rsidRPr="000549B9" w:rsidRDefault="0010042A" w:rsidP="000549B9">
      <w:pPr>
        <w:tabs>
          <w:tab w:val="left" w:pos="1800"/>
        </w:tabs>
      </w:pPr>
    </w:p>
    <w:p w:rsidR="0010042A" w:rsidRPr="000549B9" w:rsidRDefault="0010042A" w:rsidP="000549B9">
      <w:pPr>
        <w:tabs>
          <w:tab w:val="left" w:pos="1800"/>
        </w:tabs>
      </w:pPr>
      <w:r w:rsidRPr="000549B9">
        <w:t>Karen Wrege:</w:t>
      </w:r>
      <w:r w:rsidRPr="000549B9">
        <w:tab/>
      </w:r>
      <w:r w:rsidR="0085761C" w:rsidRPr="000549B9">
        <w:t>All right.</w:t>
      </w:r>
    </w:p>
    <w:p w:rsidR="0010042A" w:rsidRPr="000549B9" w:rsidRDefault="0010042A" w:rsidP="000549B9">
      <w:pPr>
        <w:tabs>
          <w:tab w:val="left" w:pos="1800"/>
        </w:tabs>
      </w:pPr>
    </w:p>
    <w:p w:rsidR="0010042A" w:rsidRPr="000549B9" w:rsidRDefault="00AE590E" w:rsidP="000549B9">
      <w:pPr>
        <w:tabs>
          <w:tab w:val="left" w:pos="1800"/>
        </w:tabs>
      </w:pPr>
      <w:r>
        <w:t>(Barbara</w:t>
      </w:r>
      <w:r w:rsidR="0010042A" w:rsidRPr="000549B9">
        <w:t>):</w:t>
      </w:r>
      <w:r w:rsidR="0010042A" w:rsidRPr="000549B9">
        <w:tab/>
      </w:r>
      <w:r w:rsidR="0085761C" w:rsidRPr="000549B9">
        <w:t>Very good, thank you.</w:t>
      </w:r>
    </w:p>
    <w:p w:rsidR="0010042A" w:rsidRPr="000549B9" w:rsidRDefault="0010042A" w:rsidP="000549B9">
      <w:pPr>
        <w:tabs>
          <w:tab w:val="left" w:pos="1800"/>
        </w:tabs>
      </w:pPr>
    </w:p>
    <w:p w:rsidR="0010042A" w:rsidRPr="000549B9" w:rsidRDefault="0010042A" w:rsidP="000549B9">
      <w:pPr>
        <w:tabs>
          <w:tab w:val="left" w:pos="1800"/>
        </w:tabs>
      </w:pPr>
      <w:r w:rsidRPr="000549B9">
        <w:t>Karen Wrege:</w:t>
      </w:r>
      <w:r w:rsidRPr="000549B9">
        <w:tab/>
      </w:r>
      <w:r w:rsidR="0085761C" w:rsidRPr="000549B9">
        <w:t xml:space="preserve">Yes, okay, so it is it’s 3:00 now and I’m sorry for the questions that I was not able to address.  I would say please go to the DDTC IT project team e-mail if you have questions that weren’t answered and we will be having a couple more Webinars in the coming weeks and thank you again everyone for </w:t>
      </w:r>
      <w:r w:rsidR="00611744" w:rsidRPr="000549B9">
        <w:t>participating.  Do you want to…</w:t>
      </w:r>
    </w:p>
    <w:p w:rsidR="0085761C" w:rsidRPr="000549B9" w:rsidRDefault="0085761C" w:rsidP="000549B9">
      <w:pPr>
        <w:tabs>
          <w:tab w:val="left" w:pos="1800"/>
        </w:tabs>
      </w:pPr>
    </w:p>
    <w:p w:rsidR="00176C40" w:rsidRPr="000549B9" w:rsidRDefault="0085761C" w:rsidP="000549B9">
      <w:pPr>
        <w:tabs>
          <w:tab w:val="left" w:pos="1800"/>
        </w:tabs>
      </w:pPr>
      <w:r w:rsidRPr="000549B9">
        <w:t>Wendy Peebles:</w:t>
      </w:r>
      <w:r w:rsidRPr="000549B9">
        <w:tab/>
        <w:t xml:space="preserve">Oh yes, just want to say thank you again for your participation in today’s Webinar and thank you Karen for </w:t>
      </w:r>
      <w:r w:rsidR="00176C40" w:rsidRPr="000549B9">
        <w:t>an excellent presentation, a lot of great questions were received so hopefully it has increased your information and you’ll be better equipped to begin registering.</w:t>
      </w:r>
    </w:p>
    <w:p w:rsidR="00176C40" w:rsidRPr="000549B9" w:rsidRDefault="00176C40" w:rsidP="000549B9">
      <w:pPr>
        <w:tabs>
          <w:tab w:val="left" w:pos="1800"/>
        </w:tabs>
      </w:pPr>
    </w:p>
    <w:p w:rsidR="0010042A" w:rsidRPr="000549B9" w:rsidRDefault="00176C40" w:rsidP="000549B9">
      <w:pPr>
        <w:tabs>
          <w:tab w:val="left" w:pos="1800"/>
        </w:tabs>
      </w:pPr>
      <w:r w:rsidRPr="000549B9">
        <w:tab/>
        <w:t xml:space="preserve">So once again please visit the Census </w:t>
      </w:r>
      <w:r w:rsidR="00611744" w:rsidRPr="000549B9">
        <w:t>Web site</w:t>
      </w:r>
      <w:r w:rsidRPr="000549B9">
        <w:t xml:space="preserve"> if you have for additional Webinars and outreach information and that can be located at census.gov/foreign-trade and once again we will post the transcript, the presentation and the recording on the Census </w:t>
      </w:r>
      <w:r w:rsidR="00611744" w:rsidRPr="000549B9">
        <w:t>Web site</w:t>
      </w:r>
      <w:r w:rsidRPr="000549B9">
        <w:t xml:space="preserve"> and the State Department </w:t>
      </w:r>
      <w:r w:rsidR="00611744" w:rsidRPr="000549B9">
        <w:t>Web site</w:t>
      </w:r>
      <w:r w:rsidRPr="000549B9">
        <w:t xml:space="preserve"> so once again thank you for joining today’s Webinar.  This completes the Webinar for today.</w:t>
      </w:r>
    </w:p>
    <w:p w:rsidR="002E1648" w:rsidRPr="000549B9" w:rsidRDefault="002E1648" w:rsidP="000549B9">
      <w:pPr>
        <w:tabs>
          <w:tab w:val="left" w:pos="1800"/>
        </w:tabs>
      </w:pPr>
    </w:p>
    <w:p w:rsidR="002E1648" w:rsidRPr="000549B9" w:rsidRDefault="002E1648" w:rsidP="000549B9">
      <w:pPr>
        <w:tabs>
          <w:tab w:val="left" w:pos="1800"/>
        </w:tabs>
      </w:pPr>
    </w:p>
    <w:p w:rsidR="002E1648" w:rsidRPr="000549B9" w:rsidRDefault="002E1648" w:rsidP="000549B9">
      <w:pPr>
        <w:tabs>
          <w:tab w:val="left" w:pos="1800"/>
        </w:tabs>
        <w:jc w:val="center"/>
      </w:pPr>
      <w:r w:rsidRPr="001B088C">
        <w:t>END</w:t>
      </w:r>
    </w:p>
    <w:sectPr w:rsidR="002E1648" w:rsidRPr="000549B9" w:rsidSect="000549B9">
      <w:headerReference w:type="default" r:id="rId11"/>
      <w:pgSz w:w="12240" w:h="15840" w:code="1"/>
      <w:pgMar w:top="21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C86" w:rsidRDefault="00E11C86" w:rsidP="08E971A8">
      <w:r>
        <w:separator/>
      </w:r>
    </w:p>
  </w:endnote>
  <w:endnote w:type="continuationSeparator" w:id="0">
    <w:p w:rsidR="00E11C86" w:rsidRDefault="00E11C86" w:rsidP="08E9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C86" w:rsidRDefault="00E11C86" w:rsidP="08E971A8">
      <w:r>
        <w:separator/>
      </w:r>
    </w:p>
  </w:footnote>
  <w:footnote w:type="continuationSeparator" w:id="0">
    <w:p w:rsidR="00E11C86" w:rsidRDefault="00E11C86" w:rsidP="08E97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C86" w:rsidRPr="000549B9" w:rsidRDefault="00E11C86" w:rsidP="000549B9">
    <w:pPr>
      <w:spacing w:line="240" w:lineRule="auto"/>
      <w:ind w:left="0" w:firstLine="0"/>
      <w:jc w:val="right"/>
      <w:rPr>
        <w:sz w:val="18"/>
      </w:rPr>
    </w:pPr>
    <w:r w:rsidRPr="000549B9">
      <w:rPr>
        <w:sz w:val="18"/>
      </w:rPr>
      <w:fldChar w:fldCharType="begin"/>
    </w:r>
    <w:r w:rsidRPr="000549B9">
      <w:rPr>
        <w:sz w:val="18"/>
      </w:rPr>
      <w:instrText xml:space="preserve"> PAGE </w:instrText>
    </w:r>
    <w:r w:rsidRPr="000549B9">
      <w:rPr>
        <w:sz w:val="18"/>
      </w:rPr>
      <w:fldChar w:fldCharType="separate"/>
    </w:r>
    <w:r w:rsidR="00FC37AD">
      <w:rPr>
        <w:noProof/>
        <w:sz w:val="18"/>
      </w:rPr>
      <w:t>1</w:t>
    </w:r>
    <w:r w:rsidRPr="000549B9">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F6BF7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87"/>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7E"/>
    <w:rsid w:val="00000001"/>
    <w:rsid w:val="0000005A"/>
    <w:rsid w:val="00000093"/>
    <w:rsid w:val="0000011E"/>
    <w:rsid w:val="000001F2"/>
    <w:rsid w:val="00000257"/>
    <w:rsid w:val="0000026C"/>
    <w:rsid w:val="00000308"/>
    <w:rsid w:val="0000033C"/>
    <w:rsid w:val="000003BA"/>
    <w:rsid w:val="00000449"/>
    <w:rsid w:val="000004E3"/>
    <w:rsid w:val="0000054D"/>
    <w:rsid w:val="0000064C"/>
    <w:rsid w:val="00000678"/>
    <w:rsid w:val="000006CA"/>
    <w:rsid w:val="000007CB"/>
    <w:rsid w:val="0000082F"/>
    <w:rsid w:val="00000887"/>
    <w:rsid w:val="00000904"/>
    <w:rsid w:val="00000934"/>
    <w:rsid w:val="0000094D"/>
    <w:rsid w:val="00000A14"/>
    <w:rsid w:val="00000B10"/>
    <w:rsid w:val="00000D85"/>
    <w:rsid w:val="00000DFA"/>
    <w:rsid w:val="00000E5B"/>
    <w:rsid w:val="00000F81"/>
    <w:rsid w:val="0000104C"/>
    <w:rsid w:val="000010AD"/>
    <w:rsid w:val="0000116A"/>
    <w:rsid w:val="0000116B"/>
    <w:rsid w:val="00001331"/>
    <w:rsid w:val="00001376"/>
    <w:rsid w:val="000013AF"/>
    <w:rsid w:val="000013B9"/>
    <w:rsid w:val="000013CA"/>
    <w:rsid w:val="000013F3"/>
    <w:rsid w:val="000014FD"/>
    <w:rsid w:val="00001566"/>
    <w:rsid w:val="000015D7"/>
    <w:rsid w:val="000015D9"/>
    <w:rsid w:val="000017E7"/>
    <w:rsid w:val="0000181E"/>
    <w:rsid w:val="00001866"/>
    <w:rsid w:val="00001867"/>
    <w:rsid w:val="00001872"/>
    <w:rsid w:val="00001961"/>
    <w:rsid w:val="0000196C"/>
    <w:rsid w:val="000019AD"/>
    <w:rsid w:val="000019DE"/>
    <w:rsid w:val="000019F4"/>
    <w:rsid w:val="000019FC"/>
    <w:rsid w:val="00001A2F"/>
    <w:rsid w:val="00001B99"/>
    <w:rsid w:val="00001BA6"/>
    <w:rsid w:val="00001D5F"/>
    <w:rsid w:val="00001E96"/>
    <w:rsid w:val="00001F81"/>
    <w:rsid w:val="00001FC6"/>
    <w:rsid w:val="00002082"/>
    <w:rsid w:val="00002106"/>
    <w:rsid w:val="0000214C"/>
    <w:rsid w:val="00002212"/>
    <w:rsid w:val="00002231"/>
    <w:rsid w:val="00002247"/>
    <w:rsid w:val="0000229D"/>
    <w:rsid w:val="000022E7"/>
    <w:rsid w:val="00002335"/>
    <w:rsid w:val="00002341"/>
    <w:rsid w:val="0000238C"/>
    <w:rsid w:val="000023F6"/>
    <w:rsid w:val="0000246B"/>
    <w:rsid w:val="00002487"/>
    <w:rsid w:val="000024BD"/>
    <w:rsid w:val="000024F4"/>
    <w:rsid w:val="0000255E"/>
    <w:rsid w:val="00002560"/>
    <w:rsid w:val="000025D0"/>
    <w:rsid w:val="00002626"/>
    <w:rsid w:val="00002780"/>
    <w:rsid w:val="000027A7"/>
    <w:rsid w:val="00002827"/>
    <w:rsid w:val="00002881"/>
    <w:rsid w:val="000028A7"/>
    <w:rsid w:val="000028F1"/>
    <w:rsid w:val="000029AF"/>
    <w:rsid w:val="00002B6B"/>
    <w:rsid w:val="00002B6C"/>
    <w:rsid w:val="00002C1E"/>
    <w:rsid w:val="00002C77"/>
    <w:rsid w:val="00002CE4"/>
    <w:rsid w:val="00002D13"/>
    <w:rsid w:val="00002D66"/>
    <w:rsid w:val="00002E33"/>
    <w:rsid w:val="00002F7B"/>
    <w:rsid w:val="00002FA9"/>
    <w:rsid w:val="00002FAC"/>
    <w:rsid w:val="00002FD3"/>
    <w:rsid w:val="0000309B"/>
    <w:rsid w:val="00003101"/>
    <w:rsid w:val="00003219"/>
    <w:rsid w:val="0000321D"/>
    <w:rsid w:val="00003246"/>
    <w:rsid w:val="0000325F"/>
    <w:rsid w:val="00003372"/>
    <w:rsid w:val="00003380"/>
    <w:rsid w:val="000034A1"/>
    <w:rsid w:val="000034C9"/>
    <w:rsid w:val="00003559"/>
    <w:rsid w:val="00003581"/>
    <w:rsid w:val="000036A1"/>
    <w:rsid w:val="000036C6"/>
    <w:rsid w:val="00003704"/>
    <w:rsid w:val="0000371A"/>
    <w:rsid w:val="000037A4"/>
    <w:rsid w:val="000037B4"/>
    <w:rsid w:val="0000388F"/>
    <w:rsid w:val="00003922"/>
    <w:rsid w:val="00003924"/>
    <w:rsid w:val="0000393D"/>
    <w:rsid w:val="00003A6D"/>
    <w:rsid w:val="00003B68"/>
    <w:rsid w:val="00003C1A"/>
    <w:rsid w:val="00003C42"/>
    <w:rsid w:val="00003C80"/>
    <w:rsid w:val="00003CBB"/>
    <w:rsid w:val="00003E8D"/>
    <w:rsid w:val="00003EC9"/>
    <w:rsid w:val="00003F42"/>
    <w:rsid w:val="00003F92"/>
    <w:rsid w:val="0000402D"/>
    <w:rsid w:val="0000407A"/>
    <w:rsid w:val="00004133"/>
    <w:rsid w:val="00004161"/>
    <w:rsid w:val="0000416D"/>
    <w:rsid w:val="00004196"/>
    <w:rsid w:val="000042A4"/>
    <w:rsid w:val="000042BA"/>
    <w:rsid w:val="000042CB"/>
    <w:rsid w:val="000042D6"/>
    <w:rsid w:val="000043AF"/>
    <w:rsid w:val="00004413"/>
    <w:rsid w:val="000045B0"/>
    <w:rsid w:val="0000467B"/>
    <w:rsid w:val="000046DE"/>
    <w:rsid w:val="00004744"/>
    <w:rsid w:val="00004823"/>
    <w:rsid w:val="0000487F"/>
    <w:rsid w:val="00004911"/>
    <w:rsid w:val="0000498C"/>
    <w:rsid w:val="00004990"/>
    <w:rsid w:val="00004BAA"/>
    <w:rsid w:val="00004BDE"/>
    <w:rsid w:val="00004C86"/>
    <w:rsid w:val="00004D23"/>
    <w:rsid w:val="00004E06"/>
    <w:rsid w:val="00004E52"/>
    <w:rsid w:val="00004EAB"/>
    <w:rsid w:val="00004FB6"/>
    <w:rsid w:val="000050E1"/>
    <w:rsid w:val="000050F0"/>
    <w:rsid w:val="0000513F"/>
    <w:rsid w:val="0000519F"/>
    <w:rsid w:val="000051BE"/>
    <w:rsid w:val="00005334"/>
    <w:rsid w:val="00005368"/>
    <w:rsid w:val="0000537F"/>
    <w:rsid w:val="000053E2"/>
    <w:rsid w:val="0000547D"/>
    <w:rsid w:val="0000548C"/>
    <w:rsid w:val="00005662"/>
    <w:rsid w:val="00005746"/>
    <w:rsid w:val="00005768"/>
    <w:rsid w:val="000057E9"/>
    <w:rsid w:val="000057FF"/>
    <w:rsid w:val="0000586D"/>
    <w:rsid w:val="000058B7"/>
    <w:rsid w:val="000058D6"/>
    <w:rsid w:val="0000595D"/>
    <w:rsid w:val="00005988"/>
    <w:rsid w:val="00005A2B"/>
    <w:rsid w:val="00005A2F"/>
    <w:rsid w:val="00005ACF"/>
    <w:rsid w:val="00005B0F"/>
    <w:rsid w:val="00005B10"/>
    <w:rsid w:val="00005C3F"/>
    <w:rsid w:val="00005CDF"/>
    <w:rsid w:val="00005E5E"/>
    <w:rsid w:val="00005F36"/>
    <w:rsid w:val="00005F78"/>
    <w:rsid w:val="00005FA0"/>
    <w:rsid w:val="00005FC5"/>
    <w:rsid w:val="00006003"/>
    <w:rsid w:val="00006043"/>
    <w:rsid w:val="000060DD"/>
    <w:rsid w:val="0000610A"/>
    <w:rsid w:val="0000614E"/>
    <w:rsid w:val="00006151"/>
    <w:rsid w:val="0000617F"/>
    <w:rsid w:val="000061DB"/>
    <w:rsid w:val="000062E9"/>
    <w:rsid w:val="00006363"/>
    <w:rsid w:val="000063CC"/>
    <w:rsid w:val="000063CE"/>
    <w:rsid w:val="000063E5"/>
    <w:rsid w:val="0000640C"/>
    <w:rsid w:val="00006442"/>
    <w:rsid w:val="00006468"/>
    <w:rsid w:val="0000659C"/>
    <w:rsid w:val="000065CA"/>
    <w:rsid w:val="00006631"/>
    <w:rsid w:val="0000677F"/>
    <w:rsid w:val="000067B9"/>
    <w:rsid w:val="000067C3"/>
    <w:rsid w:val="0000685A"/>
    <w:rsid w:val="000068E2"/>
    <w:rsid w:val="00006954"/>
    <w:rsid w:val="000069B0"/>
    <w:rsid w:val="000069DF"/>
    <w:rsid w:val="00006A7D"/>
    <w:rsid w:val="00006AA1"/>
    <w:rsid w:val="00006BA3"/>
    <w:rsid w:val="00006BD1"/>
    <w:rsid w:val="00006BD7"/>
    <w:rsid w:val="00006BF4"/>
    <w:rsid w:val="00006C28"/>
    <w:rsid w:val="00006CB0"/>
    <w:rsid w:val="00006CB8"/>
    <w:rsid w:val="00006CD0"/>
    <w:rsid w:val="00006D2F"/>
    <w:rsid w:val="00006D42"/>
    <w:rsid w:val="00006D72"/>
    <w:rsid w:val="00006D7F"/>
    <w:rsid w:val="00006DF7"/>
    <w:rsid w:val="00006E1B"/>
    <w:rsid w:val="00006ECC"/>
    <w:rsid w:val="00006F4D"/>
    <w:rsid w:val="00006F9E"/>
    <w:rsid w:val="00006FA4"/>
    <w:rsid w:val="00007111"/>
    <w:rsid w:val="00007124"/>
    <w:rsid w:val="00007168"/>
    <w:rsid w:val="00007169"/>
    <w:rsid w:val="0000719B"/>
    <w:rsid w:val="0000727B"/>
    <w:rsid w:val="000072D1"/>
    <w:rsid w:val="000072E4"/>
    <w:rsid w:val="0000743C"/>
    <w:rsid w:val="000074FD"/>
    <w:rsid w:val="00007536"/>
    <w:rsid w:val="00007571"/>
    <w:rsid w:val="00007673"/>
    <w:rsid w:val="0000768D"/>
    <w:rsid w:val="000076F9"/>
    <w:rsid w:val="0000774F"/>
    <w:rsid w:val="00007755"/>
    <w:rsid w:val="000077C5"/>
    <w:rsid w:val="00007805"/>
    <w:rsid w:val="0000784D"/>
    <w:rsid w:val="000079C2"/>
    <w:rsid w:val="00007A30"/>
    <w:rsid w:val="00007AD5"/>
    <w:rsid w:val="00007AE2"/>
    <w:rsid w:val="00007B10"/>
    <w:rsid w:val="00007C76"/>
    <w:rsid w:val="00007E65"/>
    <w:rsid w:val="00007E68"/>
    <w:rsid w:val="00007EB3"/>
    <w:rsid w:val="00007ECE"/>
    <w:rsid w:val="00007F2D"/>
    <w:rsid w:val="00007FDF"/>
    <w:rsid w:val="00007FF2"/>
    <w:rsid w:val="0001000C"/>
    <w:rsid w:val="00010013"/>
    <w:rsid w:val="00010069"/>
    <w:rsid w:val="00010076"/>
    <w:rsid w:val="0001011B"/>
    <w:rsid w:val="0001013B"/>
    <w:rsid w:val="0001019D"/>
    <w:rsid w:val="000101FD"/>
    <w:rsid w:val="0001026E"/>
    <w:rsid w:val="00010273"/>
    <w:rsid w:val="000102FE"/>
    <w:rsid w:val="00010314"/>
    <w:rsid w:val="00010334"/>
    <w:rsid w:val="0001049B"/>
    <w:rsid w:val="000104AB"/>
    <w:rsid w:val="000104B6"/>
    <w:rsid w:val="00010555"/>
    <w:rsid w:val="00010611"/>
    <w:rsid w:val="00010626"/>
    <w:rsid w:val="0001065F"/>
    <w:rsid w:val="00010665"/>
    <w:rsid w:val="000106CB"/>
    <w:rsid w:val="000106E4"/>
    <w:rsid w:val="0001071D"/>
    <w:rsid w:val="00010815"/>
    <w:rsid w:val="00010867"/>
    <w:rsid w:val="000108FE"/>
    <w:rsid w:val="000109E3"/>
    <w:rsid w:val="00010C8B"/>
    <w:rsid w:val="00010DB2"/>
    <w:rsid w:val="00010DC9"/>
    <w:rsid w:val="00010E11"/>
    <w:rsid w:val="00010EDC"/>
    <w:rsid w:val="00010FA1"/>
    <w:rsid w:val="000111AA"/>
    <w:rsid w:val="000111E5"/>
    <w:rsid w:val="0001127F"/>
    <w:rsid w:val="000112F1"/>
    <w:rsid w:val="000112F8"/>
    <w:rsid w:val="00011316"/>
    <w:rsid w:val="00011517"/>
    <w:rsid w:val="00011581"/>
    <w:rsid w:val="0001167A"/>
    <w:rsid w:val="000116B1"/>
    <w:rsid w:val="000116E6"/>
    <w:rsid w:val="000116EB"/>
    <w:rsid w:val="00011705"/>
    <w:rsid w:val="0001177A"/>
    <w:rsid w:val="00011839"/>
    <w:rsid w:val="00011855"/>
    <w:rsid w:val="0001188A"/>
    <w:rsid w:val="00011ABA"/>
    <w:rsid w:val="00011ADF"/>
    <w:rsid w:val="00011B5C"/>
    <w:rsid w:val="00011B8C"/>
    <w:rsid w:val="00011B9C"/>
    <w:rsid w:val="00011BB4"/>
    <w:rsid w:val="00011D05"/>
    <w:rsid w:val="00011D35"/>
    <w:rsid w:val="00011D6F"/>
    <w:rsid w:val="00011DDF"/>
    <w:rsid w:val="00011E24"/>
    <w:rsid w:val="00011E94"/>
    <w:rsid w:val="00011F4C"/>
    <w:rsid w:val="00011F85"/>
    <w:rsid w:val="00011F9D"/>
    <w:rsid w:val="0001203C"/>
    <w:rsid w:val="000120A0"/>
    <w:rsid w:val="0001211E"/>
    <w:rsid w:val="00012164"/>
    <w:rsid w:val="000123A6"/>
    <w:rsid w:val="000123A9"/>
    <w:rsid w:val="00012401"/>
    <w:rsid w:val="0001240E"/>
    <w:rsid w:val="00012485"/>
    <w:rsid w:val="0001248D"/>
    <w:rsid w:val="000124C7"/>
    <w:rsid w:val="00012542"/>
    <w:rsid w:val="000125AD"/>
    <w:rsid w:val="0001265F"/>
    <w:rsid w:val="00012666"/>
    <w:rsid w:val="00012751"/>
    <w:rsid w:val="00012755"/>
    <w:rsid w:val="000127B4"/>
    <w:rsid w:val="00012830"/>
    <w:rsid w:val="00012AE4"/>
    <w:rsid w:val="00012BFC"/>
    <w:rsid w:val="00012C39"/>
    <w:rsid w:val="00012D91"/>
    <w:rsid w:val="00012E9B"/>
    <w:rsid w:val="00012EC9"/>
    <w:rsid w:val="00013023"/>
    <w:rsid w:val="0001305E"/>
    <w:rsid w:val="000130AA"/>
    <w:rsid w:val="000130B3"/>
    <w:rsid w:val="0001319B"/>
    <w:rsid w:val="000131B0"/>
    <w:rsid w:val="00013212"/>
    <w:rsid w:val="00013276"/>
    <w:rsid w:val="000132C3"/>
    <w:rsid w:val="00013346"/>
    <w:rsid w:val="000134F8"/>
    <w:rsid w:val="000135FE"/>
    <w:rsid w:val="00013604"/>
    <w:rsid w:val="0001365C"/>
    <w:rsid w:val="000136A0"/>
    <w:rsid w:val="000136D5"/>
    <w:rsid w:val="00013849"/>
    <w:rsid w:val="000138BB"/>
    <w:rsid w:val="0001393B"/>
    <w:rsid w:val="000139EE"/>
    <w:rsid w:val="000139F3"/>
    <w:rsid w:val="00013A30"/>
    <w:rsid w:val="00013AEB"/>
    <w:rsid w:val="00013B12"/>
    <w:rsid w:val="00013BA0"/>
    <w:rsid w:val="00013BDC"/>
    <w:rsid w:val="00013C44"/>
    <w:rsid w:val="00013CAC"/>
    <w:rsid w:val="00013DE9"/>
    <w:rsid w:val="00013E3D"/>
    <w:rsid w:val="00013E42"/>
    <w:rsid w:val="00013E64"/>
    <w:rsid w:val="00013E8D"/>
    <w:rsid w:val="00013F2E"/>
    <w:rsid w:val="00014034"/>
    <w:rsid w:val="00014101"/>
    <w:rsid w:val="0001411B"/>
    <w:rsid w:val="0001413F"/>
    <w:rsid w:val="00014207"/>
    <w:rsid w:val="00014230"/>
    <w:rsid w:val="00014324"/>
    <w:rsid w:val="000143D4"/>
    <w:rsid w:val="000143D8"/>
    <w:rsid w:val="00014426"/>
    <w:rsid w:val="00014436"/>
    <w:rsid w:val="0001443B"/>
    <w:rsid w:val="00014471"/>
    <w:rsid w:val="00014492"/>
    <w:rsid w:val="00014498"/>
    <w:rsid w:val="000146BC"/>
    <w:rsid w:val="00014743"/>
    <w:rsid w:val="0001475B"/>
    <w:rsid w:val="00014760"/>
    <w:rsid w:val="00014780"/>
    <w:rsid w:val="00014786"/>
    <w:rsid w:val="0001485C"/>
    <w:rsid w:val="0001488E"/>
    <w:rsid w:val="00014919"/>
    <w:rsid w:val="00014A68"/>
    <w:rsid w:val="00014B53"/>
    <w:rsid w:val="00014BA0"/>
    <w:rsid w:val="00014D7F"/>
    <w:rsid w:val="00014DC9"/>
    <w:rsid w:val="00014DFE"/>
    <w:rsid w:val="00014E15"/>
    <w:rsid w:val="00014E8A"/>
    <w:rsid w:val="000151D2"/>
    <w:rsid w:val="0001523A"/>
    <w:rsid w:val="0001524E"/>
    <w:rsid w:val="0001536E"/>
    <w:rsid w:val="00015400"/>
    <w:rsid w:val="00015403"/>
    <w:rsid w:val="000154C7"/>
    <w:rsid w:val="00015572"/>
    <w:rsid w:val="000156B6"/>
    <w:rsid w:val="000157A7"/>
    <w:rsid w:val="00015923"/>
    <w:rsid w:val="00015941"/>
    <w:rsid w:val="00015AF5"/>
    <w:rsid w:val="00015B07"/>
    <w:rsid w:val="00015B91"/>
    <w:rsid w:val="00015BB0"/>
    <w:rsid w:val="00015BB6"/>
    <w:rsid w:val="00015C59"/>
    <w:rsid w:val="00015CAD"/>
    <w:rsid w:val="00015D18"/>
    <w:rsid w:val="00015D6F"/>
    <w:rsid w:val="00015D7C"/>
    <w:rsid w:val="00015DC0"/>
    <w:rsid w:val="00015E03"/>
    <w:rsid w:val="00015E60"/>
    <w:rsid w:val="00015E86"/>
    <w:rsid w:val="00015FAC"/>
    <w:rsid w:val="00015FC2"/>
    <w:rsid w:val="000160B2"/>
    <w:rsid w:val="0001614E"/>
    <w:rsid w:val="000161CC"/>
    <w:rsid w:val="000161D7"/>
    <w:rsid w:val="00016214"/>
    <w:rsid w:val="0001627E"/>
    <w:rsid w:val="00016368"/>
    <w:rsid w:val="000163AB"/>
    <w:rsid w:val="000163D4"/>
    <w:rsid w:val="000163EF"/>
    <w:rsid w:val="000163F0"/>
    <w:rsid w:val="0001649A"/>
    <w:rsid w:val="000164A0"/>
    <w:rsid w:val="00016510"/>
    <w:rsid w:val="000165EA"/>
    <w:rsid w:val="00016602"/>
    <w:rsid w:val="0001668E"/>
    <w:rsid w:val="0001671D"/>
    <w:rsid w:val="00016739"/>
    <w:rsid w:val="00016856"/>
    <w:rsid w:val="00016906"/>
    <w:rsid w:val="00016938"/>
    <w:rsid w:val="000169AB"/>
    <w:rsid w:val="000169CE"/>
    <w:rsid w:val="000169F4"/>
    <w:rsid w:val="000169F7"/>
    <w:rsid w:val="00016A03"/>
    <w:rsid w:val="00016A7F"/>
    <w:rsid w:val="00016AF7"/>
    <w:rsid w:val="00016E11"/>
    <w:rsid w:val="00016E58"/>
    <w:rsid w:val="00016E5B"/>
    <w:rsid w:val="00016EAF"/>
    <w:rsid w:val="00016F7F"/>
    <w:rsid w:val="00016FE7"/>
    <w:rsid w:val="00017055"/>
    <w:rsid w:val="000170D4"/>
    <w:rsid w:val="000170DD"/>
    <w:rsid w:val="000171B4"/>
    <w:rsid w:val="0001726F"/>
    <w:rsid w:val="000172CE"/>
    <w:rsid w:val="00017375"/>
    <w:rsid w:val="000173CE"/>
    <w:rsid w:val="000173D2"/>
    <w:rsid w:val="0001742E"/>
    <w:rsid w:val="0001743B"/>
    <w:rsid w:val="00017458"/>
    <w:rsid w:val="00017459"/>
    <w:rsid w:val="00017484"/>
    <w:rsid w:val="000175D3"/>
    <w:rsid w:val="000176CA"/>
    <w:rsid w:val="000176CD"/>
    <w:rsid w:val="000176CE"/>
    <w:rsid w:val="000176D1"/>
    <w:rsid w:val="000176EA"/>
    <w:rsid w:val="000177C6"/>
    <w:rsid w:val="000178AE"/>
    <w:rsid w:val="0001790C"/>
    <w:rsid w:val="00017954"/>
    <w:rsid w:val="00017A0D"/>
    <w:rsid w:val="00017A50"/>
    <w:rsid w:val="00017AF5"/>
    <w:rsid w:val="00017B41"/>
    <w:rsid w:val="00017C69"/>
    <w:rsid w:val="00017C78"/>
    <w:rsid w:val="00017D20"/>
    <w:rsid w:val="00017D32"/>
    <w:rsid w:val="00017D5A"/>
    <w:rsid w:val="00017DA3"/>
    <w:rsid w:val="00017FF0"/>
    <w:rsid w:val="00020044"/>
    <w:rsid w:val="0002008C"/>
    <w:rsid w:val="000200E6"/>
    <w:rsid w:val="0002010A"/>
    <w:rsid w:val="000201FB"/>
    <w:rsid w:val="00020222"/>
    <w:rsid w:val="000202BE"/>
    <w:rsid w:val="000202FE"/>
    <w:rsid w:val="00020313"/>
    <w:rsid w:val="00020327"/>
    <w:rsid w:val="0002033E"/>
    <w:rsid w:val="000204A4"/>
    <w:rsid w:val="00020547"/>
    <w:rsid w:val="00020638"/>
    <w:rsid w:val="00020782"/>
    <w:rsid w:val="000207E9"/>
    <w:rsid w:val="00020822"/>
    <w:rsid w:val="0002083B"/>
    <w:rsid w:val="0002085C"/>
    <w:rsid w:val="00020876"/>
    <w:rsid w:val="000208C5"/>
    <w:rsid w:val="000208E7"/>
    <w:rsid w:val="00020993"/>
    <w:rsid w:val="000209B6"/>
    <w:rsid w:val="00020A09"/>
    <w:rsid w:val="00020A0C"/>
    <w:rsid w:val="00020A99"/>
    <w:rsid w:val="00020B15"/>
    <w:rsid w:val="00020CED"/>
    <w:rsid w:val="00020D41"/>
    <w:rsid w:val="00020D80"/>
    <w:rsid w:val="00020DA5"/>
    <w:rsid w:val="00020DB8"/>
    <w:rsid w:val="00020DC0"/>
    <w:rsid w:val="00020DCA"/>
    <w:rsid w:val="00020E7F"/>
    <w:rsid w:val="00020E83"/>
    <w:rsid w:val="00020FAC"/>
    <w:rsid w:val="0002103D"/>
    <w:rsid w:val="0002103E"/>
    <w:rsid w:val="00021057"/>
    <w:rsid w:val="00021078"/>
    <w:rsid w:val="000210CC"/>
    <w:rsid w:val="000210DD"/>
    <w:rsid w:val="000211E8"/>
    <w:rsid w:val="00021271"/>
    <w:rsid w:val="0002130C"/>
    <w:rsid w:val="0002142E"/>
    <w:rsid w:val="00021430"/>
    <w:rsid w:val="00021488"/>
    <w:rsid w:val="000214F6"/>
    <w:rsid w:val="00021596"/>
    <w:rsid w:val="00021682"/>
    <w:rsid w:val="000217D6"/>
    <w:rsid w:val="0002184C"/>
    <w:rsid w:val="00021904"/>
    <w:rsid w:val="0002194F"/>
    <w:rsid w:val="00021992"/>
    <w:rsid w:val="000219C5"/>
    <w:rsid w:val="000219DC"/>
    <w:rsid w:val="00021A4D"/>
    <w:rsid w:val="00021A4E"/>
    <w:rsid w:val="00021ADD"/>
    <w:rsid w:val="00021B15"/>
    <w:rsid w:val="00021B30"/>
    <w:rsid w:val="00021B8B"/>
    <w:rsid w:val="00021C21"/>
    <w:rsid w:val="00021D27"/>
    <w:rsid w:val="00021EA7"/>
    <w:rsid w:val="00021ECD"/>
    <w:rsid w:val="00021F3B"/>
    <w:rsid w:val="00021FB2"/>
    <w:rsid w:val="0002202C"/>
    <w:rsid w:val="0002203C"/>
    <w:rsid w:val="00022096"/>
    <w:rsid w:val="000220D9"/>
    <w:rsid w:val="00022139"/>
    <w:rsid w:val="00022153"/>
    <w:rsid w:val="000221C1"/>
    <w:rsid w:val="000221C2"/>
    <w:rsid w:val="000221FE"/>
    <w:rsid w:val="0002227F"/>
    <w:rsid w:val="00022291"/>
    <w:rsid w:val="000222F8"/>
    <w:rsid w:val="000223BF"/>
    <w:rsid w:val="000224D3"/>
    <w:rsid w:val="00022515"/>
    <w:rsid w:val="000225A6"/>
    <w:rsid w:val="000225F6"/>
    <w:rsid w:val="00022622"/>
    <w:rsid w:val="0002278A"/>
    <w:rsid w:val="00022846"/>
    <w:rsid w:val="0002286E"/>
    <w:rsid w:val="0002290C"/>
    <w:rsid w:val="0002290D"/>
    <w:rsid w:val="00022933"/>
    <w:rsid w:val="00022988"/>
    <w:rsid w:val="00022A02"/>
    <w:rsid w:val="00022B43"/>
    <w:rsid w:val="00022C84"/>
    <w:rsid w:val="00022CAF"/>
    <w:rsid w:val="00022CDC"/>
    <w:rsid w:val="00022D60"/>
    <w:rsid w:val="00022E1A"/>
    <w:rsid w:val="00022E32"/>
    <w:rsid w:val="00022E58"/>
    <w:rsid w:val="00022E62"/>
    <w:rsid w:val="00022E68"/>
    <w:rsid w:val="00022EC1"/>
    <w:rsid w:val="00022F2E"/>
    <w:rsid w:val="00022FF0"/>
    <w:rsid w:val="00022FF9"/>
    <w:rsid w:val="0002300D"/>
    <w:rsid w:val="00023034"/>
    <w:rsid w:val="00023072"/>
    <w:rsid w:val="0002308D"/>
    <w:rsid w:val="00023200"/>
    <w:rsid w:val="00023332"/>
    <w:rsid w:val="00023342"/>
    <w:rsid w:val="0002335A"/>
    <w:rsid w:val="0002337B"/>
    <w:rsid w:val="000233F0"/>
    <w:rsid w:val="000234D4"/>
    <w:rsid w:val="000234F8"/>
    <w:rsid w:val="0002354A"/>
    <w:rsid w:val="00023561"/>
    <w:rsid w:val="00023572"/>
    <w:rsid w:val="000235A9"/>
    <w:rsid w:val="000235F9"/>
    <w:rsid w:val="0002362D"/>
    <w:rsid w:val="00023716"/>
    <w:rsid w:val="0002371D"/>
    <w:rsid w:val="00023915"/>
    <w:rsid w:val="0002397C"/>
    <w:rsid w:val="00023B47"/>
    <w:rsid w:val="00023BD7"/>
    <w:rsid w:val="00023BF8"/>
    <w:rsid w:val="00023C53"/>
    <w:rsid w:val="00023CAB"/>
    <w:rsid w:val="00023D4F"/>
    <w:rsid w:val="00023FA5"/>
    <w:rsid w:val="00024023"/>
    <w:rsid w:val="0002408B"/>
    <w:rsid w:val="000240AB"/>
    <w:rsid w:val="000240AF"/>
    <w:rsid w:val="000240DD"/>
    <w:rsid w:val="000240FC"/>
    <w:rsid w:val="00024252"/>
    <w:rsid w:val="00024254"/>
    <w:rsid w:val="00024309"/>
    <w:rsid w:val="0002433F"/>
    <w:rsid w:val="000243CE"/>
    <w:rsid w:val="000243DB"/>
    <w:rsid w:val="0002447B"/>
    <w:rsid w:val="000244BD"/>
    <w:rsid w:val="000244D2"/>
    <w:rsid w:val="0002452F"/>
    <w:rsid w:val="000245E6"/>
    <w:rsid w:val="0002465A"/>
    <w:rsid w:val="00024686"/>
    <w:rsid w:val="0002472C"/>
    <w:rsid w:val="000247AC"/>
    <w:rsid w:val="000248A7"/>
    <w:rsid w:val="000249FC"/>
    <w:rsid w:val="00024A11"/>
    <w:rsid w:val="00024AB3"/>
    <w:rsid w:val="00024C95"/>
    <w:rsid w:val="00024D5D"/>
    <w:rsid w:val="00024D60"/>
    <w:rsid w:val="00024DA7"/>
    <w:rsid w:val="00024E7C"/>
    <w:rsid w:val="00024ECC"/>
    <w:rsid w:val="00024F8A"/>
    <w:rsid w:val="00024FDB"/>
    <w:rsid w:val="0002509F"/>
    <w:rsid w:val="000250FB"/>
    <w:rsid w:val="000251CB"/>
    <w:rsid w:val="00025230"/>
    <w:rsid w:val="0002529B"/>
    <w:rsid w:val="000252C9"/>
    <w:rsid w:val="00025354"/>
    <w:rsid w:val="000253C6"/>
    <w:rsid w:val="00025469"/>
    <w:rsid w:val="0002546A"/>
    <w:rsid w:val="00025580"/>
    <w:rsid w:val="00025598"/>
    <w:rsid w:val="000255D8"/>
    <w:rsid w:val="000255DB"/>
    <w:rsid w:val="00025650"/>
    <w:rsid w:val="00025655"/>
    <w:rsid w:val="00025690"/>
    <w:rsid w:val="0002571B"/>
    <w:rsid w:val="00025776"/>
    <w:rsid w:val="00025790"/>
    <w:rsid w:val="000257C5"/>
    <w:rsid w:val="000257F5"/>
    <w:rsid w:val="0002586C"/>
    <w:rsid w:val="00025894"/>
    <w:rsid w:val="0002591F"/>
    <w:rsid w:val="00025970"/>
    <w:rsid w:val="000259E2"/>
    <w:rsid w:val="00025A68"/>
    <w:rsid w:val="00025A95"/>
    <w:rsid w:val="00025B66"/>
    <w:rsid w:val="00025CE3"/>
    <w:rsid w:val="00025D3A"/>
    <w:rsid w:val="00025E5B"/>
    <w:rsid w:val="00025EBA"/>
    <w:rsid w:val="00025F45"/>
    <w:rsid w:val="00025FA3"/>
    <w:rsid w:val="00025FC5"/>
    <w:rsid w:val="00025FD0"/>
    <w:rsid w:val="00025FE7"/>
    <w:rsid w:val="00026037"/>
    <w:rsid w:val="0002618D"/>
    <w:rsid w:val="000261F0"/>
    <w:rsid w:val="00026205"/>
    <w:rsid w:val="00026264"/>
    <w:rsid w:val="000262CF"/>
    <w:rsid w:val="00026440"/>
    <w:rsid w:val="00026548"/>
    <w:rsid w:val="000265DB"/>
    <w:rsid w:val="000266CC"/>
    <w:rsid w:val="00026713"/>
    <w:rsid w:val="000267EC"/>
    <w:rsid w:val="00026943"/>
    <w:rsid w:val="00026A0E"/>
    <w:rsid w:val="00026A4F"/>
    <w:rsid w:val="00026ACD"/>
    <w:rsid w:val="00026AE3"/>
    <w:rsid w:val="00026B1B"/>
    <w:rsid w:val="00026B55"/>
    <w:rsid w:val="00026B67"/>
    <w:rsid w:val="00026BA7"/>
    <w:rsid w:val="00026C2F"/>
    <w:rsid w:val="00026D83"/>
    <w:rsid w:val="00026DB2"/>
    <w:rsid w:val="00026F45"/>
    <w:rsid w:val="00026F78"/>
    <w:rsid w:val="00027019"/>
    <w:rsid w:val="00027072"/>
    <w:rsid w:val="0002708B"/>
    <w:rsid w:val="000270E6"/>
    <w:rsid w:val="00027102"/>
    <w:rsid w:val="000271D2"/>
    <w:rsid w:val="0002721F"/>
    <w:rsid w:val="00027245"/>
    <w:rsid w:val="00027284"/>
    <w:rsid w:val="000272A9"/>
    <w:rsid w:val="000274E1"/>
    <w:rsid w:val="0002750C"/>
    <w:rsid w:val="0002754F"/>
    <w:rsid w:val="000275B6"/>
    <w:rsid w:val="000276B3"/>
    <w:rsid w:val="00027723"/>
    <w:rsid w:val="0002775A"/>
    <w:rsid w:val="000277B4"/>
    <w:rsid w:val="000277ED"/>
    <w:rsid w:val="000278A2"/>
    <w:rsid w:val="00027A68"/>
    <w:rsid w:val="00027AFC"/>
    <w:rsid w:val="00027B9B"/>
    <w:rsid w:val="00027BB7"/>
    <w:rsid w:val="00027D01"/>
    <w:rsid w:val="00027E52"/>
    <w:rsid w:val="00027E6A"/>
    <w:rsid w:val="00027E8D"/>
    <w:rsid w:val="00030033"/>
    <w:rsid w:val="00030055"/>
    <w:rsid w:val="000300CD"/>
    <w:rsid w:val="000300D1"/>
    <w:rsid w:val="00030103"/>
    <w:rsid w:val="000301E6"/>
    <w:rsid w:val="000302DE"/>
    <w:rsid w:val="00030347"/>
    <w:rsid w:val="0003035A"/>
    <w:rsid w:val="000303D2"/>
    <w:rsid w:val="000303EE"/>
    <w:rsid w:val="000304C7"/>
    <w:rsid w:val="000304FE"/>
    <w:rsid w:val="00030596"/>
    <w:rsid w:val="000305DF"/>
    <w:rsid w:val="0003067E"/>
    <w:rsid w:val="00030696"/>
    <w:rsid w:val="000306F2"/>
    <w:rsid w:val="0003073F"/>
    <w:rsid w:val="00030806"/>
    <w:rsid w:val="00030857"/>
    <w:rsid w:val="000309AB"/>
    <w:rsid w:val="00030A85"/>
    <w:rsid w:val="00030AE1"/>
    <w:rsid w:val="00030AE5"/>
    <w:rsid w:val="00030BE5"/>
    <w:rsid w:val="00030C00"/>
    <w:rsid w:val="00030C41"/>
    <w:rsid w:val="00030D79"/>
    <w:rsid w:val="00030D93"/>
    <w:rsid w:val="00030DE0"/>
    <w:rsid w:val="00030DEA"/>
    <w:rsid w:val="00030E6B"/>
    <w:rsid w:val="00030EE3"/>
    <w:rsid w:val="00030FF8"/>
    <w:rsid w:val="00031166"/>
    <w:rsid w:val="0003118D"/>
    <w:rsid w:val="00031248"/>
    <w:rsid w:val="00031264"/>
    <w:rsid w:val="000312B5"/>
    <w:rsid w:val="00031307"/>
    <w:rsid w:val="00031374"/>
    <w:rsid w:val="000314AB"/>
    <w:rsid w:val="00031651"/>
    <w:rsid w:val="0003168A"/>
    <w:rsid w:val="000316E7"/>
    <w:rsid w:val="00031775"/>
    <w:rsid w:val="00031802"/>
    <w:rsid w:val="00031813"/>
    <w:rsid w:val="000318BF"/>
    <w:rsid w:val="000318EE"/>
    <w:rsid w:val="0003195A"/>
    <w:rsid w:val="000319F8"/>
    <w:rsid w:val="00031ACA"/>
    <w:rsid w:val="00031B65"/>
    <w:rsid w:val="00031BA2"/>
    <w:rsid w:val="00031C38"/>
    <w:rsid w:val="00031C6D"/>
    <w:rsid w:val="00031D20"/>
    <w:rsid w:val="00031D3D"/>
    <w:rsid w:val="00031DB1"/>
    <w:rsid w:val="00031DE2"/>
    <w:rsid w:val="00031DED"/>
    <w:rsid w:val="00031F23"/>
    <w:rsid w:val="00031F42"/>
    <w:rsid w:val="00031FCF"/>
    <w:rsid w:val="00032090"/>
    <w:rsid w:val="00032095"/>
    <w:rsid w:val="000320D8"/>
    <w:rsid w:val="00032114"/>
    <w:rsid w:val="000321D3"/>
    <w:rsid w:val="00032221"/>
    <w:rsid w:val="0003230F"/>
    <w:rsid w:val="00032321"/>
    <w:rsid w:val="00032334"/>
    <w:rsid w:val="000323B4"/>
    <w:rsid w:val="0003246D"/>
    <w:rsid w:val="000324BB"/>
    <w:rsid w:val="000325AC"/>
    <w:rsid w:val="000325E0"/>
    <w:rsid w:val="00032652"/>
    <w:rsid w:val="0003265F"/>
    <w:rsid w:val="000326C1"/>
    <w:rsid w:val="0003272A"/>
    <w:rsid w:val="000327D1"/>
    <w:rsid w:val="000327ED"/>
    <w:rsid w:val="00032946"/>
    <w:rsid w:val="00032989"/>
    <w:rsid w:val="00032A9A"/>
    <w:rsid w:val="00032ABB"/>
    <w:rsid w:val="00032C9C"/>
    <w:rsid w:val="00032CFA"/>
    <w:rsid w:val="00032D55"/>
    <w:rsid w:val="00032DCC"/>
    <w:rsid w:val="00032DD9"/>
    <w:rsid w:val="00032E8C"/>
    <w:rsid w:val="00032EB0"/>
    <w:rsid w:val="00032EEF"/>
    <w:rsid w:val="00032FD6"/>
    <w:rsid w:val="00033075"/>
    <w:rsid w:val="000330BC"/>
    <w:rsid w:val="000330C7"/>
    <w:rsid w:val="000330DE"/>
    <w:rsid w:val="00033105"/>
    <w:rsid w:val="0003315A"/>
    <w:rsid w:val="000331DD"/>
    <w:rsid w:val="00033292"/>
    <w:rsid w:val="000332C9"/>
    <w:rsid w:val="000332EB"/>
    <w:rsid w:val="0003332E"/>
    <w:rsid w:val="000333DF"/>
    <w:rsid w:val="000333EB"/>
    <w:rsid w:val="00033446"/>
    <w:rsid w:val="00033468"/>
    <w:rsid w:val="0003347E"/>
    <w:rsid w:val="00033487"/>
    <w:rsid w:val="000334B0"/>
    <w:rsid w:val="000334F3"/>
    <w:rsid w:val="0003350B"/>
    <w:rsid w:val="00033535"/>
    <w:rsid w:val="00033581"/>
    <w:rsid w:val="000335A0"/>
    <w:rsid w:val="00033627"/>
    <w:rsid w:val="00033714"/>
    <w:rsid w:val="0003376D"/>
    <w:rsid w:val="0003385F"/>
    <w:rsid w:val="00033921"/>
    <w:rsid w:val="000339BA"/>
    <w:rsid w:val="00033AF8"/>
    <w:rsid w:val="00033AFF"/>
    <w:rsid w:val="00033C13"/>
    <w:rsid w:val="00033C2B"/>
    <w:rsid w:val="00033C4A"/>
    <w:rsid w:val="00033CDD"/>
    <w:rsid w:val="00033D19"/>
    <w:rsid w:val="00033DD5"/>
    <w:rsid w:val="00033E6A"/>
    <w:rsid w:val="00033EB3"/>
    <w:rsid w:val="00033ED4"/>
    <w:rsid w:val="00033EF7"/>
    <w:rsid w:val="00033F75"/>
    <w:rsid w:val="00033F99"/>
    <w:rsid w:val="00033FDE"/>
    <w:rsid w:val="00034020"/>
    <w:rsid w:val="0003408A"/>
    <w:rsid w:val="000340B8"/>
    <w:rsid w:val="000342E4"/>
    <w:rsid w:val="000342F0"/>
    <w:rsid w:val="00034368"/>
    <w:rsid w:val="0003438E"/>
    <w:rsid w:val="0003447B"/>
    <w:rsid w:val="000344C7"/>
    <w:rsid w:val="000344FD"/>
    <w:rsid w:val="00034515"/>
    <w:rsid w:val="000345BE"/>
    <w:rsid w:val="000346FC"/>
    <w:rsid w:val="0003478E"/>
    <w:rsid w:val="000347A2"/>
    <w:rsid w:val="000347C3"/>
    <w:rsid w:val="000349A6"/>
    <w:rsid w:val="00034A9B"/>
    <w:rsid w:val="00034AE8"/>
    <w:rsid w:val="00034B3A"/>
    <w:rsid w:val="00034B9D"/>
    <w:rsid w:val="00034C3A"/>
    <w:rsid w:val="00034CA3"/>
    <w:rsid w:val="00034D37"/>
    <w:rsid w:val="00034DB4"/>
    <w:rsid w:val="00034E4E"/>
    <w:rsid w:val="00034E79"/>
    <w:rsid w:val="00034F2C"/>
    <w:rsid w:val="00034F86"/>
    <w:rsid w:val="00034FF7"/>
    <w:rsid w:val="00035047"/>
    <w:rsid w:val="000351B4"/>
    <w:rsid w:val="000351E2"/>
    <w:rsid w:val="000352DF"/>
    <w:rsid w:val="000352EB"/>
    <w:rsid w:val="00035482"/>
    <w:rsid w:val="0003553B"/>
    <w:rsid w:val="000355A1"/>
    <w:rsid w:val="00035600"/>
    <w:rsid w:val="00035675"/>
    <w:rsid w:val="000356FA"/>
    <w:rsid w:val="00035708"/>
    <w:rsid w:val="00035762"/>
    <w:rsid w:val="000357E0"/>
    <w:rsid w:val="000357F0"/>
    <w:rsid w:val="000358A2"/>
    <w:rsid w:val="000358D5"/>
    <w:rsid w:val="0003591A"/>
    <w:rsid w:val="00035930"/>
    <w:rsid w:val="0003596B"/>
    <w:rsid w:val="000359E5"/>
    <w:rsid w:val="00035A00"/>
    <w:rsid w:val="00035B86"/>
    <w:rsid w:val="00035BEC"/>
    <w:rsid w:val="00035BFC"/>
    <w:rsid w:val="00035C97"/>
    <w:rsid w:val="00035DBA"/>
    <w:rsid w:val="00035E17"/>
    <w:rsid w:val="00035E84"/>
    <w:rsid w:val="00035EA3"/>
    <w:rsid w:val="00035F7D"/>
    <w:rsid w:val="00036007"/>
    <w:rsid w:val="00036011"/>
    <w:rsid w:val="00036019"/>
    <w:rsid w:val="00036022"/>
    <w:rsid w:val="00036049"/>
    <w:rsid w:val="000360A9"/>
    <w:rsid w:val="000360E0"/>
    <w:rsid w:val="000360F7"/>
    <w:rsid w:val="00036137"/>
    <w:rsid w:val="0003613C"/>
    <w:rsid w:val="00036147"/>
    <w:rsid w:val="00036198"/>
    <w:rsid w:val="000361AF"/>
    <w:rsid w:val="000361C3"/>
    <w:rsid w:val="000361CA"/>
    <w:rsid w:val="000361DF"/>
    <w:rsid w:val="000361F1"/>
    <w:rsid w:val="00036210"/>
    <w:rsid w:val="00036224"/>
    <w:rsid w:val="00036246"/>
    <w:rsid w:val="0003625D"/>
    <w:rsid w:val="0003626D"/>
    <w:rsid w:val="00036384"/>
    <w:rsid w:val="000363D0"/>
    <w:rsid w:val="00036543"/>
    <w:rsid w:val="000365ED"/>
    <w:rsid w:val="0003663C"/>
    <w:rsid w:val="00036684"/>
    <w:rsid w:val="000366BD"/>
    <w:rsid w:val="00036758"/>
    <w:rsid w:val="00036765"/>
    <w:rsid w:val="0003676D"/>
    <w:rsid w:val="000367B9"/>
    <w:rsid w:val="000367C6"/>
    <w:rsid w:val="0003687A"/>
    <w:rsid w:val="000368D1"/>
    <w:rsid w:val="00036974"/>
    <w:rsid w:val="00036AB7"/>
    <w:rsid w:val="00036B72"/>
    <w:rsid w:val="00036B75"/>
    <w:rsid w:val="00036B7F"/>
    <w:rsid w:val="00036C20"/>
    <w:rsid w:val="00036CC4"/>
    <w:rsid w:val="00036CD8"/>
    <w:rsid w:val="00036DDD"/>
    <w:rsid w:val="00036E58"/>
    <w:rsid w:val="00036FB1"/>
    <w:rsid w:val="0003707B"/>
    <w:rsid w:val="000370A8"/>
    <w:rsid w:val="0003714D"/>
    <w:rsid w:val="00037173"/>
    <w:rsid w:val="00037192"/>
    <w:rsid w:val="000371A6"/>
    <w:rsid w:val="000372D2"/>
    <w:rsid w:val="000372D3"/>
    <w:rsid w:val="000372FA"/>
    <w:rsid w:val="00037345"/>
    <w:rsid w:val="0003746C"/>
    <w:rsid w:val="000374CD"/>
    <w:rsid w:val="00037582"/>
    <w:rsid w:val="000375AA"/>
    <w:rsid w:val="00037640"/>
    <w:rsid w:val="00037648"/>
    <w:rsid w:val="00037681"/>
    <w:rsid w:val="00037739"/>
    <w:rsid w:val="0003774B"/>
    <w:rsid w:val="0003777C"/>
    <w:rsid w:val="00037801"/>
    <w:rsid w:val="00037824"/>
    <w:rsid w:val="000378CC"/>
    <w:rsid w:val="00037913"/>
    <w:rsid w:val="0003794D"/>
    <w:rsid w:val="00037971"/>
    <w:rsid w:val="00037AE7"/>
    <w:rsid w:val="00037B74"/>
    <w:rsid w:val="00037C40"/>
    <w:rsid w:val="00037C8E"/>
    <w:rsid w:val="00037CAC"/>
    <w:rsid w:val="00037DA1"/>
    <w:rsid w:val="00037DA9"/>
    <w:rsid w:val="00037EBE"/>
    <w:rsid w:val="00037F08"/>
    <w:rsid w:val="00037F43"/>
    <w:rsid w:val="00037FE2"/>
    <w:rsid w:val="00037FF3"/>
    <w:rsid w:val="00037FF6"/>
    <w:rsid w:val="0004007A"/>
    <w:rsid w:val="0004007E"/>
    <w:rsid w:val="000400C2"/>
    <w:rsid w:val="000400C6"/>
    <w:rsid w:val="000400E1"/>
    <w:rsid w:val="0004010A"/>
    <w:rsid w:val="00040152"/>
    <w:rsid w:val="00040158"/>
    <w:rsid w:val="00040186"/>
    <w:rsid w:val="000401A2"/>
    <w:rsid w:val="000401C3"/>
    <w:rsid w:val="000402E0"/>
    <w:rsid w:val="00040358"/>
    <w:rsid w:val="000403AB"/>
    <w:rsid w:val="000403ED"/>
    <w:rsid w:val="000404C3"/>
    <w:rsid w:val="000404FC"/>
    <w:rsid w:val="00040596"/>
    <w:rsid w:val="000405B4"/>
    <w:rsid w:val="00040643"/>
    <w:rsid w:val="000406F6"/>
    <w:rsid w:val="00040720"/>
    <w:rsid w:val="00040798"/>
    <w:rsid w:val="000407DA"/>
    <w:rsid w:val="00040820"/>
    <w:rsid w:val="00040842"/>
    <w:rsid w:val="00040894"/>
    <w:rsid w:val="000408B5"/>
    <w:rsid w:val="0004099A"/>
    <w:rsid w:val="000409E0"/>
    <w:rsid w:val="00040A6C"/>
    <w:rsid w:val="00040B9C"/>
    <w:rsid w:val="00040BA8"/>
    <w:rsid w:val="00040BE3"/>
    <w:rsid w:val="00040C0C"/>
    <w:rsid w:val="00040C45"/>
    <w:rsid w:val="00040CC6"/>
    <w:rsid w:val="00040DA8"/>
    <w:rsid w:val="00040DBE"/>
    <w:rsid w:val="00040DC2"/>
    <w:rsid w:val="00040E49"/>
    <w:rsid w:val="00040E75"/>
    <w:rsid w:val="00040EE4"/>
    <w:rsid w:val="00040F46"/>
    <w:rsid w:val="00040FCF"/>
    <w:rsid w:val="00040FD7"/>
    <w:rsid w:val="000410B1"/>
    <w:rsid w:val="0004127F"/>
    <w:rsid w:val="00041283"/>
    <w:rsid w:val="000412BF"/>
    <w:rsid w:val="00041330"/>
    <w:rsid w:val="00041448"/>
    <w:rsid w:val="00041483"/>
    <w:rsid w:val="00041499"/>
    <w:rsid w:val="0004149E"/>
    <w:rsid w:val="00041535"/>
    <w:rsid w:val="000415C4"/>
    <w:rsid w:val="0004167A"/>
    <w:rsid w:val="000416DD"/>
    <w:rsid w:val="00041768"/>
    <w:rsid w:val="00041770"/>
    <w:rsid w:val="000417FA"/>
    <w:rsid w:val="00041ACD"/>
    <w:rsid w:val="00041AE7"/>
    <w:rsid w:val="00041B66"/>
    <w:rsid w:val="00041B6D"/>
    <w:rsid w:val="00041B86"/>
    <w:rsid w:val="00041BCB"/>
    <w:rsid w:val="00041D54"/>
    <w:rsid w:val="00041EC5"/>
    <w:rsid w:val="00041F40"/>
    <w:rsid w:val="00041F9A"/>
    <w:rsid w:val="00041FD7"/>
    <w:rsid w:val="00042060"/>
    <w:rsid w:val="00042090"/>
    <w:rsid w:val="000420B2"/>
    <w:rsid w:val="000421A4"/>
    <w:rsid w:val="00042234"/>
    <w:rsid w:val="00042261"/>
    <w:rsid w:val="0004230C"/>
    <w:rsid w:val="0004237D"/>
    <w:rsid w:val="0004259E"/>
    <w:rsid w:val="00042632"/>
    <w:rsid w:val="00042666"/>
    <w:rsid w:val="0004267F"/>
    <w:rsid w:val="000426B6"/>
    <w:rsid w:val="00042730"/>
    <w:rsid w:val="00042748"/>
    <w:rsid w:val="0004287F"/>
    <w:rsid w:val="00042A83"/>
    <w:rsid w:val="00042B36"/>
    <w:rsid w:val="00042B38"/>
    <w:rsid w:val="00042B6F"/>
    <w:rsid w:val="00042BAA"/>
    <w:rsid w:val="00042CC7"/>
    <w:rsid w:val="00042CE5"/>
    <w:rsid w:val="00042D0D"/>
    <w:rsid w:val="00042D4D"/>
    <w:rsid w:val="00042DE2"/>
    <w:rsid w:val="00042E41"/>
    <w:rsid w:val="00042E6A"/>
    <w:rsid w:val="00042E6B"/>
    <w:rsid w:val="00042EFE"/>
    <w:rsid w:val="00042FA0"/>
    <w:rsid w:val="00043052"/>
    <w:rsid w:val="00043146"/>
    <w:rsid w:val="0004318E"/>
    <w:rsid w:val="0004319F"/>
    <w:rsid w:val="0004335E"/>
    <w:rsid w:val="000433EC"/>
    <w:rsid w:val="000434C9"/>
    <w:rsid w:val="00043570"/>
    <w:rsid w:val="0004361D"/>
    <w:rsid w:val="00043641"/>
    <w:rsid w:val="00043661"/>
    <w:rsid w:val="00043678"/>
    <w:rsid w:val="0004367E"/>
    <w:rsid w:val="0004372F"/>
    <w:rsid w:val="00043747"/>
    <w:rsid w:val="0004376B"/>
    <w:rsid w:val="000437DA"/>
    <w:rsid w:val="00043855"/>
    <w:rsid w:val="00043896"/>
    <w:rsid w:val="000439DA"/>
    <w:rsid w:val="00043A62"/>
    <w:rsid w:val="00043AEF"/>
    <w:rsid w:val="00043AF4"/>
    <w:rsid w:val="00043B13"/>
    <w:rsid w:val="00043B4B"/>
    <w:rsid w:val="00043C27"/>
    <w:rsid w:val="00043CC9"/>
    <w:rsid w:val="00043D0E"/>
    <w:rsid w:val="00043D54"/>
    <w:rsid w:val="0004402F"/>
    <w:rsid w:val="00044031"/>
    <w:rsid w:val="0004406B"/>
    <w:rsid w:val="000440E1"/>
    <w:rsid w:val="000441CF"/>
    <w:rsid w:val="000442AB"/>
    <w:rsid w:val="000442D2"/>
    <w:rsid w:val="000442E5"/>
    <w:rsid w:val="0004448E"/>
    <w:rsid w:val="000444AD"/>
    <w:rsid w:val="00044508"/>
    <w:rsid w:val="0004455C"/>
    <w:rsid w:val="000445B0"/>
    <w:rsid w:val="000445F7"/>
    <w:rsid w:val="00044667"/>
    <w:rsid w:val="0004466B"/>
    <w:rsid w:val="000446FD"/>
    <w:rsid w:val="0004473B"/>
    <w:rsid w:val="00044815"/>
    <w:rsid w:val="0004486D"/>
    <w:rsid w:val="000448AD"/>
    <w:rsid w:val="000448ED"/>
    <w:rsid w:val="00044A48"/>
    <w:rsid w:val="00044A5C"/>
    <w:rsid w:val="00044B55"/>
    <w:rsid w:val="00044BD2"/>
    <w:rsid w:val="00044CAF"/>
    <w:rsid w:val="00044CE9"/>
    <w:rsid w:val="00044D80"/>
    <w:rsid w:val="00044D90"/>
    <w:rsid w:val="00044DF4"/>
    <w:rsid w:val="00044E79"/>
    <w:rsid w:val="00044EBD"/>
    <w:rsid w:val="00044FCD"/>
    <w:rsid w:val="00045006"/>
    <w:rsid w:val="00045154"/>
    <w:rsid w:val="00045243"/>
    <w:rsid w:val="000452D7"/>
    <w:rsid w:val="000452EC"/>
    <w:rsid w:val="0004538F"/>
    <w:rsid w:val="0004545B"/>
    <w:rsid w:val="000456A5"/>
    <w:rsid w:val="00045739"/>
    <w:rsid w:val="00045753"/>
    <w:rsid w:val="00045773"/>
    <w:rsid w:val="000457B8"/>
    <w:rsid w:val="00045819"/>
    <w:rsid w:val="00045858"/>
    <w:rsid w:val="000458B0"/>
    <w:rsid w:val="000458FC"/>
    <w:rsid w:val="000459DD"/>
    <w:rsid w:val="00045BDE"/>
    <w:rsid w:val="00045C53"/>
    <w:rsid w:val="00045C6D"/>
    <w:rsid w:val="00045C85"/>
    <w:rsid w:val="00045CE1"/>
    <w:rsid w:val="00045CEC"/>
    <w:rsid w:val="00045DA1"/>
    <w:rsid w:val="00045DA3"/>
    <w:rsid w:val="00045E10"/>
    <w:rsid w:val="00045F8D"/>
    <w:rsid w:val="00045FAA"/>
    <w:rsid w:val="0004602D"/>
    <w:rsid w:val="00046099"/>
    <w:rsid w:val="00046214"/>
    <w:rsid w:val="00046293"/>
    <w:rsid w:val="0004639D"/>
    <w:rsid w:val="000463CE"/>
    <w:rsid w:val="000463E6"/>
    <w:rsid w:val="00046414"/>
    <w:rsid w:val="00046451"/>
    <w:rsid w:val="000464D2"/>
    <w:rsid w:val="0004655B"/>
    <w:rsid w:val="000465DF"/>
    <w:rsid w:val="00046652"/>
    <w:rsid w:val="0004669B"/>
    <w:rsid w:val="0004691E"/>
    <w:rsid w:val="0004692B"/>
    <w:rsid w:val="00046935"/>
    <w:rsid w:val="00046A2F"/>
    <w:rsid w:val="00046B20"/>
    <w:rsid w:val="00046B46"/>
    <w:rsid w:val="00046B89"/>
    <w:rsid w:val="00046C76"/>
    <w:rsid w:val="00046CAD"/>
    <w:rsid w:val="00046CD0"/>
    <w:rsid w:val="00047002"/>
    <w:rsid w:val="00047019"/>
    <w:rsid w:val="00047186"/>
    <w:rsid w:val="000471C9"/>
    <w:rsid w:val="00047206"/>
    <w:rsid w:val="00047221"/>
    <w:rsid w:val="00047271"/>
    <w:rsid w:val="000473FC"/>
    <w:rsid w:val="000474A6"/>
    <w:rsid w:val="000474C6"/>
    <w:rsid w:val="000474D0"/>
    <w:rsid w:val="000474E0"/>
    <w:rsid w:val="000474FB"/>
    <w:rsid w:val="0004756C"/>
    <w:rsid w:val="000475B4"/>
    <w:rsid w:val="000476AD"/>
    <w:rsid w:val="000476FF"/>
    <w:rsid w:val="000477AC"/>
    <w:rsid w:val="00047807"/>
    <w:rsid w:val="00047861"/>
    <w:rsid w:val="00047878"/>
    <w:rsid w:val="0004788E"/>
    <w:rsid w:val="00047AA4"/>
    <w:rsid w:val="00047B28"/>
    <w:rsid w:val="00047B56"/>
    <w:rsid w:val="00047C83"/>
    <w:rsid w:val="00047CF3"/>
    <w:rsid w:val="00047D7B"/>
    <w:rsid w:val="00047E37"/>
    <w:rsid w:val="00047F50"/>
    <w:rsid w:val="00047F81"/>
    <w:rsid w:val="00047FFA"/>
    <w:rsid w:val="0005002C"/>
    <w:rsid w:val="00050048"/>
    <w:rsid w:val="000500D0"/>
    <w:rsid w:val="00050196"/>
    <w:rsid w:val="0005027B"/>
    <w:rsid w:val="000502CE"/>
    <w:rsid w:val="000502FF"/>
    <w:rsid w:val="000504EC"/>
    <w:rsid w:val="0005052D"/>
    <w:rsid w:val="00050582"/>
    <w:rsid w:val="000505D8"/>
    <w:rsid w:val="000506AA"/>
    <w:rsid w:val="0005080B"/>
    <w:rsid w:val="00050846"/>
    <w:rsid w:val="00050883"/>
    <w:rsid w:val="00050C3D"/>
    <w:rsid w:val="00050C51"/>
    <w:rsid w:val="00050C7F"/>
    <w:rsid w:val="00050C9A"/>
    <w:rsid w:val="00050CF6"/>
    <w:rsid w:val="00050D5A"/>
    <w:rsid w:val="00050DD1"/>
    <w:rsid w:val="00050E2F"/>
    <w:rsid w:val="00050EE4"/>
    <w:rsid w:val="0005100B"/>
    <w:rsid w:val="0005109A"/>
    <w:rsid w:val="000510DB"/>
    <w:rsid w:val="000510DF"/>
    <w:rsid w:val="00051160"/>
    <w:rsid w:val="0005117E"/>
    <w:rsid w:val="00051186"/>
    <w:rsid w:val="000511E5"/>
    <w:rsid w:val="000511F3"/>
    <w:rsid w:val="00051207"/>
    <w:rsid w:val="00051215"/>
    <w:rsid w:val="0005124B"/>
    <w:rsid w:val="0005131E"/>
    <w:rsid w:val="000513CF"/>
    <w:rsid w:val="00051468"/>
    <w:rsid w:val="00051473"/>
    <w:rsid w:val="000514EF"/>
    <w:rsid w:val="00051515"/>
    <w:rsid w:val="000515C5"/>
    <w:rsid w:val="00051640"/>
    <w:rsid w:val="0005166D"/>
    <w:rsid w:val="000516EB"/>
    <w:rsid w:val="0005173D"/>
    <w:rsid w:val="000517B0"/>
    <w:rsid w:val="00051803"/>
    <w:rsid w:val="00051846"/>
    <w:rsid w:val="00051871"/>
    <w:rsid w:val="0005196F"/>
    <w:rsid w:val="00051A5F"/>
    <w:rsid w:val="00051AA4"/>
    <w:rsid w:val="00051B1F"/>
    <w:rsid w:val="00051B2A"/>
    <w:rsid w:val="00051C6E"/>
    <w:rsid w:val="00051CCB"/>
    <w:rsid w:val="00051D89"/>
    <w:rsid w:val="00051DC2"/>
    <w:rsid w:val="00051E67"/>
    <w:rsid w:val="00051F18"/>
    <w:rsid w:val="00051F87"/>
    <w:rsid w:val="00051F94"/>
    <w:rsid w:val="00052167"/>
    <w:rsid w:val="0005216D"/>
    <w:rsid w:val="000521EB"/>
    <w:rsid w:val="00052207"/>
    <w:rsid w:val="000522E2"/>
    <w:rsid w:val="00052324"/>
    <w:rsid w:val="0005232F"/>
    <w:rsid w:val="00052330"/>
    <w:rsid w:val="000523D7"/>
    <w:rsid w:val="000523E5"/>
    <w:rsid w:val="00052423"/>
    <w:rsid w:val="0005244B"/>
    <w:rsid w:val="000524D1"/>
    <w:rsid w:val="00052521"/>
    <w:rsid w:val="00052590"/>
    <w:rsid w:val="0005266B"/>
    <w:rsid w:val="000527C6"/>
    <w:rsid w:val="000527E8"/>
    <w:rsid w:val="000527F4"/>
    <w:rsid w:val="0005282E"/>
    <w:rsid w:val="0005283F"/>
    <w:rsid w:val="00052840"/>
    <w:rsid w:val="000529BD"/>
    <w:rsid w:val="000529C8"/>
    <w:rsid w:val="000529E4"/>
    <w:rsid w:val="00052AE7"/>
    <w:rsid w:val="00052B68"/>
    <w:rsid w:val="00052B91"/>
    <w:rsid w:val="00052BD2"/>
    <w:rsid w:val="00052C21"/>
    <w:rsid w:val="00052C59"/>
    <w:rsid w:val="00052D94"/>
    <w:rsid w:val="00052E25"/>
    <w:rsid w:val="00052E35"/>
    <w:rsid w:val="00052F25"/>
    <w:rsid w:val="00052F53"/>
    <w:rsid w:val="00052F5E"/>
    <w:rsid w:val="00052F80"/>
    <w:rsid w:val="00052FC1"/>
    <w:rsid w:val="00053070"/>
    <w:rsid w:val="000530C2"/>
    <w:rsid w:val="000530E0"/>
    <w:rsid w:val="0005313C"/>
    <w:rsid w:val="000531BF"/>
    <w:rsid w:val="0005329A"/>
    <w:rsid w:val="000532E8"/>
    <w:rsid w:val="0005336F"/>
    <w:rsid w:val="00053477"/>
    <w:rsid w:val="000534D6"/>
    <w:rsid w:val="0005354E"/>
    <w:rsid w:val="0005354F"/>
    <w:rsid w:val="00053686"/>
    <w:rsid w:val="000537A1"/>
    <w:rsid w:val="000537CD"/>
    <w:rsid w:val="00053853"/>
    <w:rsid w:val="00053896"/>
    <w:rsid w:val="000538A4"/>
    <w:rsid w:val="0005394C"/>
    <w:rsid w:val="000539A1"/>
    <w:rsid w:val="00053A32"/>
    <w:rsid w:val="00053AE7"/>
    <w:rsid w:val="00053AF2"/>
    <w:rsid w:val="00053AFD"/>
    <w:rsid w:val="00053B17"/>
    <w:rsid w:val="00053C2F"/>
    <w:rsid w:val="00053D22"/>
    <w:rsid w:val="00053D25"/>
    <w:rsid w:val="00053DB4"/>
    <w:rsid w:val="00053E20"/>
    <w:rsid w:val="00053E7A"/>
    <w:rsid w:val="00053F08"/>
    <w:rsid w:val="00053F1E"/>
    <w:rsid w:val="00053F24"/>
    <w:rsid w:val="00053F4F"/>
    <w:rsid w:val="00053F51"/>
    <w:rsid w:val="0005403F"/>
    <w:rsid w:val="00054078"/>
    <w:rsid w:val="000541D7"/>
    <w:rsid w:val="000541DA"/>
    <w:rsid w:val="00054265"/>
    <w:rsid w:val="00054299"/>
    <w:rsid w:val="00054343"/>
    <w:rsid w:val="00054365"/>
    <w:rsid w:val="000543EE"/>
    <w:rsid w:val="00054435"/>
    <w:rsid w:val="0005443C"/>
    <w:rsid w:val="00054461"/>
    <w:rsid w:val="00054476"/>
    <w:rsid w:val="00054585"/>
    <w:rsid w:val="0005458A"/>
    <w:rsid w:val="000545A6"/>
    <w:rsid w:val="000545B8"/>
    <w:rsid w:val="000545D6"/>
    <w:rsid w:val="000546F5"/>
    <w:rsid w:val="000546FA"/>
    <w:rsid w:val="00054717"/>
    <w:rsid w:val="0005483E"/>
    <w:rsid w:val="00054885"/>
    <w:rsid w:val="0005490D"/>
    <w:rsid w:val="00054919"/>
    <w:rsid w:val="0005499B"/>
    <w:rsid w:val="000549B9"/>
    <w:rsid w:val="00054A52"/>
    <w:rsid w:val="00054A9B"/>
    <w:rsid w:val="00054B24"/>
    <w:rsid w:val="00054B25"/>
    <w:rsid w:val="00054B84"/>
    <w:rsid w:val="00054B9A"/>
    <w:rsid w:val="00054D91"/>
    <w:rsid w:val="00054FA0"/>
    <w:rsid w:val="00054FC5"/>
    <w:rsid w:val="00055053"/>
    <w:rsid w:val="000550F6"/>
    <w:rsid w:val="0005526E"/>
    <w:rsid w:val="000552CE"/>
    <w:rsid w:val="0005547A"/>
    <w:rsid w:val="0005557B"/>
    <w:rsid w:val="00055620"/>
    <w:rsid w:val="00055654"/>
    <w:rsid w:val="000556B0"/>
    <w:rsid w:val="00055829"/>
    <w:rsid w:val="0005585E"/>
    <w:rsid w:val="000558EC"/>
    <w:rsid w:val="00055A2E"/>
    <w:rsid w:val="00055AAF"/>
    <w:rsid w:val="00055AC2"/>
    <w:rsid w:val="00055B02"/>
    <w:rsid w:val="00055B45"/>
    <w:rsid w:val="00055D2C"/>
    <w:rsid w:val="00055D40"/>
    <w:rsid w:val="00055E7E"/>
    <w:rsid w:val="00055EB1"/>
    <w:rsid w:val="00055ED9"/>
    <w:rsid w:val="00055F03"/>
    <w:rsid w:val="00055F15"/>
    <w:rsid w:val="00055F78"/>
    <w:rsid w:val="00056015"/>
    <w:rsid w:val="00056018"/>
    <w:rsid w:val="0005606B"/>
    <w:rsid w:val="000560AE"/>
    <w:rsid w:val="000560D7"/>
    <w:rsid w:val="0005612D"/>
    <w:rsid w:val="00056203"/>
    <w:rsid w:val="00056260"/>
    <w:rsid w:val="0005635F"/>
    <w:rsid w:val="0005639E"/>
    <w:rsid w:val="0005648A"/>
    <w:rsid w:val="00056490"/>
    <w:rsid w:val="000564BF"/>
    <w:rsid w:val="00056543"/>
    <w:rsid w:val="00056685"/>
    <w:rsid w:val="000566FB"/>
    <w:rsid w:val="00056750"/>
    <w:rsid w:val="00056920"/>
    <w:rsid w:val="0005695C"/>
    <w:rsid w:val="00056990"/>
    <w:rsid w:val="000569B0"/>
    <w:rsid w:val="00056A9E"/>
    <w:rsid w:val="00056AC0"/>
    <w:rsid w:val="00056B36"/>
    <w:rsid w:val="00056B52"/>
    <w:rsid w:val="00056C04"/>
    <w:rsid w:val="00056CF1"/>
    <w:rsid w:val="00056D52"/>
    <w:rsid w:val="00056F81"/>
    <w:rsid w:val="00056FC3"/>
    <w:rsid w:val="00056FEF"/>
    <w:rsid w:val="00057009"/>
    <w:rsid w:val="0005709C"/>
    <w:rsid w:val="0005719B"/>
    <w:rsid w:val="00057237"/>
    <w:rsid w:val="00057261"/>
    <w:rsid w:val="000572EC"/>
    <w:rsid w:val="00057317"/>
    <w:rsid w:val="000573A8"/>
    <w:rsid w:val="00057440"/>
    <w:rsid w:val="00057459"/>
    <w:rsid w:val="00057495"/>
    <w:rsid w:val="000574FF"/>
    <w:rsid w:val="00057556"/>
    <w:rsid w:val="00057675"/>
    <w:rsid w:val="00057718"/>
    <w:rsid w:val="00057767"/>
    <w:rsid w:val="000578C3"/>
    <w:rsid w:val="00057944"/>
    <w:rsid w:val="00057998"/>
    <w:rsid w:val="000579B0"/>
    <w:rsid w:val="00057AE1"/>
    <w:rsid w:val="00057AE9"/>
    <w:rsid w:val="00057C0D"/>
    <w:rsid w:val="00057D6E"/>
    <w:rsid w:val="00057D95"/>
    <w:rsid w:val="00057DA1"/>
    <w:rsid w:val="00057DF6"/>
    <w:rsid w:val="00057F6B"/>
    <w:rsid w:val="00057FF2"/>
    <w:rsid w:val="000600A4"/>
    <w:rsid w:val="00060176"/>
    <w:rsid w:val="00060223"/>
    <w:rsid w:val="0006025C"/>
    <w:rsid w:val="00060295"/>
    <w:rsid w:val="000602AD"/>
    <w:rsid w:val="000602B6"/>
    <w:rsid w:val="000602BC"/>
    <w:rsid w:val="000602DF"/>
    <w:rsid w:val="00060381"/>
    <w:rsid w:val="00060395"/>
    <w:rsid w:val="000604F0"/>
    <w:rsid w:val="000604F5"/>
    <w:rsid w:val="0006054B"/>
    <w:rsid w:val="00060565"/>
    <w:rsid w:val="00060572"/>
    <w:rsid w:val="000606F5"/>
    <w:rsid w:val="000606FA"/>
    <w:rsid w:val="0006070B"/>
    <w:rsid w:val="00060730"/>
    <w:rsid w:val="0006080D"/>
    <w:rsid w:val="00060819"/>
    <w:rsid w:val="00060869"/>
    <w:rsid w:val="00060876"/>
    <w:rsid w:val="0006087F"/>
    <w:rsid w:val="000608DB"/>
    <w:rsid w:val="00060903"/>
    <w:rsid w:val="000609DE"/>
    <w:rsid w:val="00060A58"/>
    <w:rsid w:val="00060B40"/>
    <w:rsid w:val="00060B63"/>
    <w:rsid w:val="00060BAE"/>
    <w:rsid w:val="00060C66"/>
    <w:rsid w:val="00060CCF"/>
    <w:rsid w:val="00060CD5"/>
    <w:rsid w:val="00060CF6"/>
    <w:rsid w:val="00060D46"/>
    <w:rsid w:val="00060D6D"/>
    <w:rsid w:val="00060DF3"/>
    <w:rsid w:val="00060E0A"/>
    <w:rsid w:val="00060E2B"/>
    <w:rsid w:val="00060EA2"/>
    <w:rsid w:val="00060F68"/>
    <w:rsid w:val="00060FF4"/>
    <w:rsid w:val="00061008"/>
    <w:rsid w:val="00061182"/>
    <w:rsid w:val="000611AC"/>
    <w:rsid w:val="00061238"/>
    <w:rsid w:val="00061240"/>
    <w:rsid w:val="000612D3"/>
    <w:rsid w:val="000613AA"/>
    <w:rsid w:val="000613FB"/>
    <w:rsid w:val="0006144E"/>
    <w:rsid w:val="00061451"/>
    <w:rsid w:val="000614F9"/>
    <w:rsid w:val="0006156A"/>
    <w:rsid w:val="00061653"/>
    <w:rsid w:val="0006166A"/>
    <w:rsid w:val="00061710"/>
    <w:rsid w:val="00061740"/>
    <w:rsid w:val="0006181A"/>
    <w:rsid w:val="00061871"/>
    <w:rsid w:val="00061995"/>
    <w:rsid w:val="000619B0"/>
    <w:rsid w:val="00061A6A"/>
    <w:rsid w:val="00061AB8"/>
    <w:rsid w:val="00061B6D"/>
    <w:rsid w:val="00061C33"/>
    <w:rsid w:val="00061D11"/>
    <w:rsid w:val="00061D1F"/>
    <w:rsid w:val="00061E19"/>
    <w:rsid w:val="00061E7D"/>
    <w:rsid w:val="00061F2E"/>
    <w:rsid w:val="00061F45"/>
    <w:rsid w:val="00061FA2"/>
    <w:rsid w:val="00062015"/>
    <w:rsid w:val="000620C7"/>
    <w:rsid w:val="0006239F"/>
    <w:rsid w:val="00062488"/>
    <w:rsid w:val="00062561"/>
    <w:rsid w:val="00062599"/>
    <w:rsid w:val="00062652"/>
    <w:rsid w:val="0006274B"/>
    <w:rsid w:val="00062785"/>
    <w:rsid w:val="00062805"/>
    <w:rsid w:val="00062828"/>
    <w:rsid w:val="00062865"/>
    <w:rsid w:val="00062869"/>
    <w:rsid w:val="00062993"/>
    <w:rsid w:val="00062A03"/>
    <w:rsid w:val="00062A70"/>
    <w:rsid w:val="00062AA9"/>
    <w:rsid w:val="00062AEA"/>
    <w:rsid w:val="00062BB8"/>
    <w:rsid w:val="00062C2A"/>
    <w:rsid w:val="00062C46"/>
    <w:rsid w:val="00062C67"/>
    <w:rsid w:val="00062D86"/>
    <w:rsid w:val="00062E90"/>
    <w:rsid w:val="00062EC0"/>
    <w:rsid w:val="00062EC2"/>
    <w:rsid w:val="00062ED8"/>
    <w:rsid w:val="00062F6E"/>
    <w:rsid w:val="00063033"/>
    <w:rsid w:val="000630D6"/>
    <w:rsid w:val="00063129"/>
    <w:rsid w:val="0006312A"/>
    <w:rsid w:val="000631CC"/>
    <w:rsid w:val="000631EF"/>
    <w:rsid w:val="00063222"/>
    <w:rsid w:val="0006326F"/>
    <w:rsid w:val="000632DC"/>
    <w:rsid w:val="00063372"/>
    <w:rsid w:val="00063389"/>
    <w:rsid w:val="00063390"/>
    <w:rsid w:val="000633BB"/>
    <w:rsid w:val="000634D0"/>
    <w:rsid w:val="00063698"/>
    <w:rsid w:val="00063797"/>
    <w:rsid w:val="00063898"/>
    <w:rsid w:val="000638F2"/>
    <w:rsid w:val="000639B1"/>
    <w:rsid w:val="00063A82"/>
    <w:rsid w:val="00063A9A"/>
    <w:rsid w:val="00063ABC"/>
    <w:rsid w:val="00063B09"/>
    <w:rsid w:val="00063B19"/>
    <w:rsid w:val="00063B6E"/>
    <w:rsid w:val="00063C05"/>
    <w:rsid w:val="00063CDC"/>
    <w:rsid w:val="00063DFC"/>
    <w:rsid w:val="00063DFE"/>
    <w:rsid w:val="00063E1A"/>
    <w:rsid w:val="00063E2F"/>
    <w:rsid w:val="00063E54"/>
    <w:rsid w:val="00063E72"/>
    <w:rsid w:val="00063E79"/>
    <w:rsid w:val="00063E94"/>
    <w:rsid w:val="00063F15"/>
    <w:rsid w:val="00063F63"/>
    <w:rsid w:val="0006403A"/>
    <w:rsid w:val="00064053"/>
    <w:rsid w:val="0006408B"/>
    <w:rsid w:val="000640F2"/>
    <w:rsid w:val="0006412D"/>
    <w:rsid w:val="0006418B"/>
    <w:rsid w:val="000641BD"/>
    <w:rsid w:val="000641D8"/>
    <w:rsid w:val="00064234"/>
    <w:rsid w:val="00064241"/>
    <w:rsid w:val="0006429E"/>
    <w:rsid w:val="000642B8"/>
    <w:rsid w:val="00064342"/>
    <w:rsid w:val="0006434A"/>
    <w:rsid w:val="000643CF"/>
    <w:rsid w:val="0006451B"/>
    <w:rsid w:val="000645C8"/>
    <w:rsid w:val="000646AF"/>
    <w:rsid w:val="000646B5"/>
    <w:rsid w:val="0006475B"/>
    <w:rsid w:val="000647C2"/>
    <w:rsid w:val="000647D2"/>
    <w:rsid w:val="00064854"/>
    <w:rsid w:val="000648DC"/>
    <w:rsid w:val="000648EE"/>
    <w:rsid w:val="00064906"/>
    <w:rsid w:val="0006496C"/>
    <w:rsid w:val="00064AE0"/>
    <w:rsid w:val="00064B09"/>
    <w:rsid w:val="00064B6A"/>
    <w:rsid w:val="00064BAA"/>
    <w:rsid w:val="00064BD4"/>
    <w:rsid w:val="00064CCF"/>
    <w:rsid w:val="00064CE9"/>
    <w:rsid w:val="00064CF8"/>
    <w:rsid w:val="00064D20"/>
    <w:rsid w:val="00064D91"/>
    <w:rsid w:val="00064DF3"/>
    <w:rsid w:val="00064EB9"/>
    <w:rsid w:val="00064EFF"/>
    <w:rsid w:val="00064F89"/>
    <w:rsid w:val="0006501F"/>
    <w:rsid w:val="00065098"/>
    <w:rsid w:val="000650E7"/>
    <w:rsid w:val="00065117"/>
    <w:rsid w:val="0006513D"/>
    <w:rsid w:val="0006514D"/>
    <w:rsid w:val="000651D7"/>
    <w:rsid w:val="0006522B"/>
    <w:rsid w:val="0006523C"/>
    <w:rsid w:val="0006535D"/>
    <w:rsid w:val="000654BE"/>
    <w:rsid w:val="0006552B"/>
    <w:rsid w:val="00065533"/>
    <w:rsid w:val="0006553C"/>
    <w:rsid w:val="00065576"/>
    <w:rsid w:val="00065671"/>
    <w:rsid w:val="00065758"/>
    <w:rsid w:val="00065772"/>
    <w:rsid w:val="000657C0"/>
    <w:rsid w:val="0006588E"/>
    <w:rsid w:val="000658F9"/>
    <w:rsid w:val="00065947"/>
    <w:rsid w:val="00065957"/>
    <w:rsid w:val="00065976"/>
    <w:rsid w:val="000659A6"/>
    <w:rsid w:val="000659C4"/>
    <w:rsid w:val="00065A14"/>
    <w:rsid w:val="00065A1E"/>
    <w:rsid w:val="00065AB4"/>
    <w:rsid w:val="00065B7F"/>
    <w:rsid w:val="00065CC0"/>
    <w:rsid w:val="00065CC1"/>
    <w:rsid w:val="00065EFB"/>
    <w:rsid w:val="00065FB5"/>
    <w:rsid w:val="000660A9"/>
    <w:rsid w:val="0006623B"/>
    <w:rsid w:val="0006624F"/>
    <w:rsid w:val="00066289"/>
    <w:rsid w:val="000662E4"/>
    <w:rsid w:val="000662E5"/>
    <w:rsid w:val="00066338"/>
    <w:rsid w:val="00066358"/>
    <w:rsid w:val="00066411"/>
    <w:rsid w:val="00066448"/>
    <w:rsid w:val="000664E6"/>
    <w:rsid w:val="00066564"/>
    <w:rsid w:val="00066619"/>
    <w:rsid w:val="00066671"/>
    <w:rsid w:val="00066822"/>
    <w:rsid w:val="0006694C"/>
    <w:rsid w:val="00066951"/>
    <w:rsid w:val="00066976"/>
    <w:rsid w:val="00066A32"/>
    <w:rsid w:val="00066A82"/>
    <w:rsid w:val="00066AB7"/>
    <w:rsid w:val="00066B47"/>
    <w:rsid w:val="00066C0C"/>
    <w:rsid w:val="00066D09"/>
    <w:rsid w:val="00066D1D"/>
    <w:rsid w:val="00066D7B"/>
    <w:rsid w:val="00066DE7"/>
    <w:rsid w:val="00066E03"/>
    <w:rsid w:val="00066E3B"/>
    <w:rsid w:val="00066E4F"/>
    <w:rsid w:val="00066E77"/>
    <w:rsid w:val="00066F2B"/>
    <w:rsid w:val="00066FB8"/>
    <w:rsid w:val="00066FC2"/>
    <w:rsid w:val="00066FFC"/>
    <w:rsid w:val="00067011"/>
    <w:rsid w:val="000670D9"/>
    <w:rsid w:val="00067104"/>
    <w:rsid w:val="00067279"/>
    <w:rsid w:val="00067286"/>
    <w:rsid w:val="000672AE"/>
    <w:rsid w:val="000672BB"/>
    <w:rsid w:val="00067304"/>
    <w:rsid w:val="00067318"/>
    <w:rsid w:val="00067350"/>
    <w:rsid w:val="000673BD"/>
    <w:rsid w:val="000673D2"/>
    <w:rsid w:val="000674AA"/>
    <w:rsid w:val="00067518"/>
    <w:rsid w:val="000675B8"/>
    <w:rsid w:val="000675B9"/>
    <w:rsid w:val="000675E8"/>
    <w:rsid w:val="000675EB"/>
    <w:rsid w:val="00067670"/>
    <w:rsid w:val="000676A7"/>
    <w:rsid w:val="00067759"/>
    <w:rsid w:val="00067829"/>
    <w:rsid w:val="0006788A"/>
    <w:rsid w:val="000678D2"/>
    <w:rsid w:val="0006794A"/>
    <w:rsid w:val="00067A3B"/>
    <w:rsid w:val="00067A7D"/>
    <w:rsid w:val="00067B43"/>
    <w:rsid w:val="00067B50"/>
    <w:rsid w:val="00067B9B"/>
    <w:rsid w:val="00067C34"/>
    <w:rsid w:val="00067C95"/>
    <w:rsid w:val="00067D3B"/>
    <w:rsid w:val="00067DA0"/>
    <w:rsid w:val="00067DF8"/>
    <w:rsid w:val="00067E18"/>
    <w:rsid w:val="00067FB1"/>
    <w:rsid w:val="00067FB3"/>
    <w:rsid w:val="00067FDB"/>
    <w:rsid w:val="0007009C"/>
    <w:rsid w:val="00070131"/>
    <w:rsid w:val="0007013D"/>
    <w:rsid w:val="00070171"/>
    <w:rsid w:val="0007019E"/>
    <w:rsid w:val="000701BD"/>
    <w:rsid w:val="0007027C"/>
    <w:rsid w:val="00070294"/>
    <w:rsid w:val="00070297"/>
    <w:rsid w:val="00070313"/>
    <w:rsid w:val="000703A3"/>
    <w:rsid w:val="00070461"/>
    <w:rsid w:val="000704C1"/>
    <w:rsid w:val="000704C4"/>
    <w:rsid w:val="000704FC"/>
    <w:rsid w:val="00070568"/>
    <w:rsid w:val="000705F1"/>
    <w:rsid w:val="0007066C"/>
    <w:rsid w:val="000706B4"/>
    <w:rsid w:val="000706BC"/>
    <w:rsid w:val="000707BE"/>
    <w:rsid w:val="000707E9"/>
    <w:rsid w:val="0007089C"/>
    <w:rsid w:val="000708A6"/>
    <w:rsid w:val="000708B4"/>
    <w:rsid w:val="0007095C"/>
    <w:rsid w:val="00070969"/>
    <w:rsid w:val="00070B00"/>
    <w:rsid w:val="00070B05"/>
    <w:rsid w:val="00070B76"/>
    <w:rsid w:val="00070B7B"/>
    <w:rsid w:val="00070C3F"/>
    <w:rsid w:val="00070D7D"/>
    <w:rsid w:val="00070DB5"/>
    <w:rsid w:val="00070E55"/>
    <w:rsid w:val="00070EE6"/>
    <w:rsid w:val="00070F41"/>
    <w:rsid w:val="00070FB1"/>
    <w:rsid w:val="00071111"/>
    <w:rsid w:val="0007112F"/>
    <w:rsid w:val="0007115A"/>
    <w:rsid w:val="000712E6"/>
    <w:rsid w:val="0007137F"/>
    <w:rsid w:val="00071440"/>
    <w:rsid w:val="00071449"/>
    <w:rsid w:val="000714F5"/>
    <w:rsid w:val="00071513"/>
    <w:rsid w:val="0007153E"/>
    <w:rsid w:val="00071597"/>
    <w:rsid w:val="0007164C"/>
    <w:rsid w:val="0007166B"/>
    <w:rsid w:val="00071692"/>
    <w:rsid w:val="000716AB"/>
    <w:rsid w:val="000717C5"/>
    <w:rsid w:val="0007180D"/>
    <w:rsid w:val="0007180E"/>
    <w:rsid w:val="00071848"/>
    <w:rsid w:val="00071885"/>
    <w:rsid w:val="000718ED"/>
    <w:rsid w:val="000718EE"/>
    <w:rsid w:val="00071930"/>
    <w:rsid w:val="00071962"/>
    <w:rsid w:val="000719C7"/>
    <w:rsid w:val="00071A7D"/>
    <w:rsid w:val="00071AC4"/>
    <w:rsid w:val="00071B2F"/>
    <w:rsid w:val="00071BD3"/>
    <w:rsid w:val="00071C49"/>
    <w:rsid w:val="00071D50"/>
    <w:rsid w:val="00071DAA"/>
    <w:rsid w:val="00071DB5"/>
    <w:rsid w:val="00071DCA"/>
    <w:rsid w:val="00071FBC"/>
    <w:rsid w:val="000720BC"/>
    <w:rsid w:val="0007212F"/>
    <w:rsid w:val="0007213F"/>
    <w:rsid w:val="000721CB"/>
    <w:rsid w:val="00072270"/>
    <w:rsid w:val="00072287"/>
    <w:rsid w:val="000723AF"/>
    <w:rsid w:val="000723B1"/>
    <w:rsid w:val="0007242F"/>
    <w:rsid w:val="0007244F"/>
    <w:rsid w:val="00072465"/>
    <w:rsid w:val="0007248E"/>
    <w:rsid w:val="000724AE"/>
    <w:rsid w:val="00072502"/>
    <w:rsid w:val="00072524"/>
    <w:rsid w:val="00072555"/>
    <w:rsid w:val="000725E1"/>
    <w:rsid w:val="000726A5"/>
    <w:rsid w:val="000726EB"/>
    <w:rsid w:val="00072795"/>
    <w:rsid w:val="000727A6"/>
    <w:rsid w:val="000727B4"/>
    <w:rsid w:val="0007289B"/>
    <w:rsid w:val="00072944"/>
    <w:rsid w:val="0007297B"/>
    <w:rsid w:val="000729C5"/>
    <w:rsid w:val="000729FF"/>
    <w:rsid w:val="00072A3A"/>
    <w:rsid w:val="00072A44"/>
    <w:rsid w:val="00072B00"/>
    <w:rsid w:val="00072B4C"/>
    <w:rsid w:val="00072BC1"/>
    <w:rsid w:val="00072BCB"/>
    <w:rsid w:val="00072C04"/>
    <w:rsid w:val="00072CDB"/>
    <w:rsid w:val="00072D0B"/>
    <w:rsid w:val="00072DD4"/>
    <w:rsid w:val="00072E0A"/>
    <w:rsid w:val="00072E0E"/>
    <w:rsid w:val="00072E28"/>
    <w:rsid w:val="00072E8E"/>
    <w:rsid w:val="00072F12"/>
    <w:rsid w:val="00072F14"/>
    <w:rsid w:val="00072F16"/>
    <w:rsid w:val="00072F5C"/>
    <w:rsid w:val="00072FBA"/>
    <w:rsid w:val="00073082"/>
    <w:rsid w:val="000730CC"/>
    <w:rsid w:val="000730F6"/>
    <w:rsid w:val="00073114"/>
    <w:rsid w:val="000731A2"/>
    <w:rsid w:val="000731E3"/>
    <w:rsid w:val="0007320C"/>
    <w:rsid w:val="000732B7"/>
    <w:rsid w:val="000732E1"/>
    <w:rsid w:val="0007332F"/>
    <w:rsid w:val="00073375"/>
    <w:rsid w:val="000733B3"/>
    <w:rsid w:val="000733E3"/>
    <w:rsid w:val="0007341B"/>
    <w:rsid w:val="0007345B"/>
    <w:rsid w:val="000734AD"/>
    <w:rsid w:val="000734D8"/>
    <w:rsid w:val="000735DB"/>
    <w:rsid w:val="00073763"/>
    <w:rsid w:val="0007376A"/>
    <w:rsid w:val="00073770"/>
    <w:rsid w:val="000737CE"/>
    <w:rsid w:val="0007396D"/>
    <w:rsid w:val="000739D9"/>
    <w:rsid w:val="00073ACD"/>
    <w:rsid w:val="00073B42"/>
    <w:rsid w:val="00073C4A"/>
    <w:rsid w:val="00073C6B"/>
    <w:rsid w:val="00073C73"/>
    <w:rsid w:val="00073D24"/>
    <w:rsid w:val="00073D77"/>
    <w:rsid w:val="00073D7D"/>
    <w:rsid w:val="00073D8C"/>
    <w:rsid w:val="00073DB3"/>
    <w:rsid w:val="00073DC3"/>
    <w:rsid w:val="00073FD0"/>
    <w:rsid w:val="00074046"/>
    <w:rsid w:val="000740A8"/>
    <w:rsid w:val="00074131"/>
    <w:rsid w:val="00074206"/>
    <w:rsid w:val="0007431F"/>
    <w:rsid w:val="0007433B"/>
    <w:rsid w:val="00074356"/>
    <w:rsid w:val="000743C2"/>
    <w:rsid w:val="000744C8"/>
    <w:rsid w:val="000744ED"/>
    <w:rsid w:val="0007465C"/>
    <w:rsid w:val="0007489A"/>
    <w:rsid w:val="000748C2"/>
    <w:rsid w:val="000748E2"/>
    <w:rsid w:val="000749AA"/>
    <w:rsid w:val="000749C8"/>
    <w:rsid w:val="00074C66"/>
    <w:rsid w:val="00074C84"/>
    <w:rsid w:val="00074EFB"/>
    <w:rsid w:val="00074F14"/>
    <w:rsid w:val="00074F6F"/>
    <w:rsid w:val="00074F91"/>
    <w:rsid w:val="00075062"/>
    <w:rsid w:val="000750D3"/>
    <w:rsid w:val="000751BF"/>
    <w:rsid w:val="000751FC"/>
    <w:rsid w:val="00075208"/>
    <w:rsid w:val="0007523A"/>
    <w:rsid w:val="00075241"/>
    <w:rsid w:val="0007530C"/>
    <w:rsid w:val="00075435"/>
    <w:rsid w:val="000755B8"/>
    <w:rsid w:val="00075687"/>
    <w:rsid w:val="00075757"/>
    <w:rsid w:val="00075814"/>
    <w:rsid w:val="00075863"/>
    <w:rsid w:val="00075893"/>
    <w:rsid w:val="000758ED"/>
    <w:rsid w:val="00075964"/>
    <w:rsid w:val="00075A38"/>
    <w:rsid w:val="00075AFC"/>
    <w:rsid w:val="00075B00"/>
    <w:rsid w:val="00075B08"/>
    <w:rsid w:val="00075BA5"/>
    <w:rsid w:val="00075BBA"/>
    <w:rsid w:val="00075CEC"/>
    <w:rsid w:val="00075D91"/>
    <w:rsid w:val="00075DD8"/>
    <w:rsid w:val="00075DEA"/>
    <w:rsid w:val="00075DF0"/>
    <w:rsid w:val="00075E9C"/>
    <w:rsid w:val="00075F8C"/>
    <w:rsid w:val="0007603C"/>
    <w:rsid w:val="0007608A"/>
    <w:rsid w:val="000760CF"/>
    <w:rsid w:val="000761E8"/>
    <w:rsid w:val="0007625D"/>
    <w:rsid w:val="00076353"/>
    <w:rsid w:val="0007636C"/>
    <w:rsid w:val="000763CB"/>
    <w:rsid w:val="000763D6"/>
    <w:rsid w:val="000763F8"/>
    <w:rsid w:val="0007648E"/>
    <w:rsid w:val="0007656A"/>
    <w:rsid w:val="000765B1"/>
    <w:rsid w:val="0007679D"/>
    <w:rsid w:val="000767D5"/>
    <w:rsid w:val="000768A7"/>
    <w:rsid w:val="0007695B"/>
    <w:rsid w:val="00076992"/>
    <w:rsid w:val="00076A7D"/>
    <w:rsid w:val="00076B29"/>
    <w:rsid w:val="00076BBC"/>
    <w:rsid w:val="00076BE9"/>
    <w:rsid w:val="00076DA5"/>
    <w:rsid w:val="00076DF9"/>
    <w:rsid w:val="00076E11"/>
    <w:rsid w:val="00076EC2"/>
    <w:rsid w:val="00076EEC"/>
    <w:rsid w:val="00076F8E"/>
    <w:rsid w:val="00077041"/>
    <w:rsid w:val="00077047"/>
    <w:rsid w:val="00077152"/>
    <w:rsid w:val="00077157"/>
    <w:rsid w:val="00077190"/>
    <w:rsid w:val="00077248"/>
    <w:rsid w:val="0007724D"/>
    <w:rsid w:val="00077274"/>
    <w:rsid w:val="000772EF"/>
    <w:rsid w:val="00077410"/>
    <w:rsid w:val="0007743E"/>
    <w:rsid w:val="00077487"/>
    <w:rsid w:val="00077599"/>
    <w:rsid w:val="000775A9"/>
    <w:rsid w:val="000775DC"/>
    <w:rsid w:val="00077656"/>
    <w:rsid w:val="00077688"/>
    <w:rsid w:val="00077696"/>
    <w:rsid w:val="00077782"/>
    <w:rsid w:val="00077783"/>
    <w:rsid w:val="0007783A"/>
    <w:rsid w:val="0007784F"/>
    <w:rsid w:val="000778FD"/>
    <w:rsid w:val="00077905"/>
    <w:rsid w:val="00077A44"/>
    <w:rsid w:val="00077B07"/>
    <w:rsid w:val="00077BC0"/>
    <w:rsid w:val="00077C0A"/>
    <w:rsid w:val="00077C1C"/>
    <w:rsid w:val="00077C45"/>
    <w:rsid w:val="00077CA1"/>
    <w:rsid w:val="00077D53"/>
    <w:rsid w:val="00077D89"/>
    <w:rsid w:val="00077DB8"/>
    <w:rsid w:val="00077E29"/>
    <w:rsid w:val="00077E71"/>
    <w:rsid w:val="00077ECE"/>
    <w:rsid w:val="00077F36"/>
    <w:rsid w:val="00077F7E"/>
    <w:rsid w:val="00077FBA"/>
    <w:rsid w:val="00077FDE"/>
    <w:rsid w:val="00080001"/>
    <w:rsid w:val="000800F3"/>
    <w:rsid w:val="00080160"/>
    <w:rsid w:val="00080183"/>
    <w:rsid w:val="00080210"/>
    <w:rsid w:val="000802AC"/>
    <w:rsid w:val="000802DD"/>
    <w:rsid w:val="00080315"/>
    <w:rsid w:val="000804CD"/>
    <w:rsid w:val="000804CE"/>
    <w:rsid w:val="00080523"/>
    <w:rsid w:val="00080592"/>
    <w:rsid w:val="00080705"/>
    <w:rsid w:val="0008075C"/>
    <w:rsid w:val="000807ED"/>
    <w:rsid w:val="00080825"/>
    <w:rsid w:val="00080856"/>
    <w:rsid w:val="0008086B"/>
    <w:rsid w:val="00080872"/>
    <w:rsid w:val="0008099B"/>
    <w:rsid w:val="000809F5"/>
    <w:rsid w:val="00080A01"/>
    <w:rsid w:val="00080A12"/>
    <w:rsid w:val="00080A97"/>
    <w:rsid w:val="00080AC1"/>
    <w:rsid w:val="00080B04"/>
    <w:rsid w:val="00080B6D"/>
    <w:rsid w:val="00080C52"/>
    <w:rsid w:val="00080D8D"/>
    <w:rsid w:val="00080E0D"/>
    <w:rsid w:val="00080FCC"/>
    <w:rsid w:val="0008107F"/>
    <w:rsid w:val="0008109B"/>
    <w:rsid w:val="00081169"/>
    <w:rsid w:val="000812C0"/>
    <w:rsid w:val="00081343"/>
    <w:rsid w:val="000813E9"/>
    <w:rsid w:val="0008148D"/>
    <w:rsid w:val="000814F6"/>
    <w:rsid w:val="00081576"/>
    <w:rsid w:val="0008159F"/>
    <w:rsid w:val="000815AF"/>
    <w:rsid w:val="00081611"/>
    <w:rsid w:val="00081671"/>
    <w:rsid w:val="0008176B"/>
    <w:rsid w:val="0008177F"/>
    <w:rsid w:val="000817D0"/>
    <w:rsid w:val="000818CD"/>
    <w:rsid w:val="00081927"/>
    <w:rsid w:val="00081A8F"/>
    <w:rsid w:val="00081B5C"/>
    <w:rsid w:val="00081B85"/>
    <w:rsid w:val="00081C4B"/>
    <w:rsid w:val="00081CFB"/>
    <w:rsid w:val="00081DDE"/>
    <w:rsid w:val="00081E3A"/>
    <w:rsid w:val="00081EC6"/>
    <w:rsid w:val="00081ED5"/>
    <w:rsid w:val="00081FD8"/>
    <w:rsid w:val="00082187"/>
    <w:rsid w:val="000821CB"/>
    <w:rsid w:val="00082201"/>
    <w:rsid w:val="00082296"/>
    <w:rsid w:val="000822D9"/>
    <w:rsid w:val="000822DB"/>
    <w:rsid w:val="00082344"/>
    <w:rsid w:val="00082413"/>
    <w:rsid w:val="0008246A"/>
    <w:rsid w:val="000824FD"/>
    <w:rsid w:val="00082518"/>
    <w:rsid w:val="0008254C"/>
    <w:rsid w:val="00082597"/>
    <w:rsid w:val="000826F2"/>
    <w:rsid w:val="00082780"/>
    <w:rsid w:val="000827A6"/>
    <w:rsid w:val="000827E5"/>
    <w:rsid w:val="0008286C"/>
    <w:rsid w:val="0008288E"/>
    <w:rsid w:val="000828B1"/>
    <w:rsid w:val="00082B01"/>
    <w:rsid w:val="00082B3E"/>
    <w:rsid w:val="00082C13"/>
    <w:rsid w:val="00082C2B"/>
    <w:rsid w:val="00082C5A"/>
    <w:rsid w:val="00082CBF"/>
    <w:rsid w:val="00082D48"/>
    <w:rsid w:val="00082E85"/>
    <w:rsid w:val="00082ECB"/>
    <w:rsid w:val="00082ECD"/>
    <w:rsid w:val="00082F58"/>
    <w:rsid w:val="00082F59"/>
    <w:rsid w:val="00082F80"/>
    <w:rsid w:val="00082F9C"/>
    <w:rsid w:val="00082FCD"/>
    <w:rsid w:val="0008317E"/>
    <w:rsid w:val="00083196"/>
    <w:rsid w:val="000831AC"/>
    <w:rsid w:val="000831F1"/>
    <w:rsid w:val="00083267"/>
    <w:rsid w:val="0008339F"/>
    <w:rsid w:val="00083413"/>
    <w:rsid w:val="0008345C"/>
    <w:rsid w:val="00083465"/>
    <w:rsid w:val="000834BF"/>
    <w:rsid w:val="00083510"/>
    <w:rsid w:val="000835C0"/>
    <w:rsid w:val="00083602"/>
    <w:rsid w:val="00083694"/>
    <w:rsid w:val="00083729"/>
    <w:rsid w:val="000837D7"/>
    <w:rsid w:val="000837FA"/>
    <w:rsid w:val="000838A2"/>
    <w:rsid w:val="00083985"/>
    <w:rsid w:val="00083987"/>
    <w:rsid w:val="000839CB"/>
    <w:rsid w:val="000839FB"/>
    <w:rsid w:val="00083A3E"/>
    <w:rsid w:val="00083AE3"/>
    <w:rsid w:val="00083B1E"/>
    <w:rsid w:val="00083BD6"/>
    <w:rsid w:val="00083C29"/>
    <w:rsid w:val="00083C8C"/>
    <w:rsid w:val="00083C8F"/>
    <w:rsid w:val="00083CAF"/>
    <w:rsid w:val="00083D24"/>
    <w:rsid w:val="00083D77"/>
    <w:rsid w:val="00083DB4"/>
    <w:rsid w:val="00083EFC"/>
    <w:rsid w:val="00083F41"/>
    <w:rsid w:val="00084022"/>
    <w:rsid w:val="00084082"/>
    <w:rsid w:val="000840B3"/>
    <w:rsid w:val="00084217"/>
    <w:rsid w:val="00084244"/>
    <w:rsid w:val="00084271"/>
    <w:rsid w:val="0008431E"/>
    <w:rsid w:val="00084394"/>
    <w:rsid w:val="000843D3"/>
    <w:rsid w:val="00084431"/>
    <w:rsid w:val="0008444C"/>
    <w:rsid w:val="000844DF"/>
    <w:rsid w:val="000846F5"/>
    <w:rsid w:val="00084746"/>
    <w:rsid w:val="00084785"/>
    <w:rsid w:val="000847F4"/>
    <w:rsid w:val="00084847"/>
    <w:rsid w:val="0008488E"/>
    <w:rsid w:val="000848C9"/>
    <w:rsid w:val="000848D8"/>
    <w:rsid w:val="00084953"/>
    <w:rsid w:val="0008497B"/>
    <w:rsid w:val="000849D2"/>
    <w:rsid w:val="000849D6"/>
    <w:rsid w:val="00084ADF"/>
    <w:rsid w:val="00084B2F"/>
    <w:rsid w:val="00084C5D"/>
    <w:rsid w:val="00084E18"/>
    <w:rsid w:val="00084E3D"/>
    <w:rsid w:val="00084E5A"/>
    <w:rsid w:val="00085000"/>
    <w:rsid w:val="00085079"/>
    <w:rsid w:val="000850AF"/>
    <w:rsid w:val="000850C0"/>
    <w:rsid w:val="000850EA"/>
    <w:rsid w:val="000852BB"/>
    <w:rsid w:val="000852D5"/>
    <w:rsid w:val="0008533B"/>
    <w:rsid w:val="00085381"/>
    <w:rsid w:val="00085434"/>
    <w:rsid w:val="0008546A"/>
    <w:rsid w:val="00085512"/>
    <w:rsid w:val="00085605"/>
    <w:rsid w:val="00085618"/>
    <w:rsid w:val="000857D2"/>
    <w:rsid w:val="0008590C"/>
    <w:rsid w:val="0008591F"/>
    <w:rsid w:val="000859D8"/>
    <w:rsid w:val="000859E6"/>
    <w:rsid w:val="00085A25"/>
    <w:rsid w:val="00085AD1"/>
    <w:rsid w:val="00085AF5"/>
    <w:rsid w:val="00085B4B"/>
    <w:rsid w:val="00085B5C"/>
    <w:rsid w:val="00085C70"/>
    <w:rsid w:val="00085D3D"/>
    <w:rsid w:val="00085DFD"/>
    <w:rsid w:val="00085E0D"/>
    <w:rsid w:val="00085E49"/>
    <w:rsid w:val="00085EE8"/>
    <w:rsid w:val="00085F23"/>
    <w:rsid w:val="00086123"/>
    <w:rsid w:val="00086135"/>
    <w:rsid w:val="00086236"/>
    <w:rsid w:val="0008623B"/>
    <w:rsid w:val="0008625E"/>
    <w:rsid w:val="000862B8"/>
    <w:rsid w:val="00086375"/>
    <w:rsid w:val="00086435"/>
    <w:rsid w:val="00086489"/>
    <w:rsid w:val="00086506"/>
    <w:rsid w:val="00086521"/>
    <w:rsid w:val="00086577"/>
    <w:rsid w:val="0008661E"/>
    <w:rsid w:val="0008664F"/>
    <w:rsid w:val="00086688"/>
    <w:rsid w:val="000866DA"/>
    <w:rsid w:val="00086748"/>
    <w:rsid w:val="00086783"/>
    <w:rsid w:val="00086785"/>
    <w:rsid w:val="000867EC"/>
    <w:rsid w:val="0008681D"/>
    <w:rsid w:val="00086882"/>
    <w:rsid w:val="00086885"/>
    <w:rsid w:val="00086955"/>
    <w:rsid w:val="00086A0E"/>
    <w:rsid w:val="00086A46"/>
    <w:rsid w:val="00086A58"/>
    <w:rsid w:val="00086A72"/>
    <w:rsid w:val="00086A8C"/>
    <w:rsid w:val="00086B33"/>
    <w:rsid w:val="00086BC8"/>
    <w:rsid w:val="00086C1A"/>
    <w:rsid w:val="00086CA9"/>
    <w:rsid w:val="00086CAF"/>
    <w:rsid w:val="00086CCC"/>
    <w:rsid w:val="00086CFA"/>
    <w:rsid w:val="00086D0D"/>
    <w:rsid w:val="00086D57"/>
    <w:rsid w:val="00086DD1"/>
    <w:rsid w:val="00086EEB"/>
    <w:rsid w:val="00086EEC"/>
    <w:rsid w:val="00086F73"/>
    <w:rsid w:val="00086F7D"/>
    <w:rsid w:val="00086F87"/>
    <w:rsid w:val="00087057"/>
    <w:rsid w:val="00087086"/>
    <w:rsid w:val="00087125"/>
    <w:rsid w:val="00087178"/>
    <w:rsid w:val="00087349"/>
    <w:rsid w:val="0008734C"/>
    <w:rsid w:val="0008735C"/>
    <w:rsid w:val="00087434"/>
    <w:rsid w:val="0008753A"/>
    <w:rsid w:val="0008755D"/>
    <w:rsid w:val="000875FE"/>
    <w:rsid w:val="000876A8"/>
    <w:rsid w:val="00087706"/>
    <w:rsid w:val="00087739"/>
    <w:rsid w:val="0008781C"/>
    <w:rsid w:val="0008791F"/>
    <w:rsid w:val="000879A6"/>
    <w:rsid w:val="00087A63"/>
    <w:rsid w:val="00087A8A"/>
    <w:rsid w:val="00087AD6"/>
    <w:rsid w:val="00087AF7"/>
    <w:rsid w:val="00087B41"/>
    <w:rsid w:val="00087B69"/>
    <w:rsid w:val="00087BAB"/>
    <w:rsid w:val="00087C94"/>
    <w:rsid w:val="00087DA1"/>
    <w:rsid w:val="00087DCD"/>
    <w:rsid w:val="00087E37"/>
    <w:rsid w:val="00087EE7"/>
    <w:rsid w:val="00087F37"/>
    <w:rsid w:val="00090074"/>
    <w:rsid w:val="000901DC"/>
    <w:rsid w:val="0009027C"/>
    <w:rsid w:val="0009038B"/>
    <w:rsid w:val="0009039A"/>
    <w:rsid w:val="00090458"/>
    <w:rsid w:val="00090459"/>
    <w:rsid w:val="00090493"/>
    <w:rsid w:val="0009052C"/>
    <w:rsid w:val="00090611"/>
    <w:rsid w:val="00090665"/>
    <w:rsid w:val="00090714"/>
    <w:rsid w:val="0009074A"/>
    <w:rsid w:val="00090767"/>
    <w:rsid w:val="000907F1"/>
    <w:rsid w:val="00090809"/>
    <w:rsid w:val="00090BEE"/>
    <w:rsid w:val="00090C75"/>
    <w:rsid w:val="00090C89"/>
    <w:rsid w:val="00090F81"/>
    <w:rsid w:val="00090FDE"/>
    <w:rsid w:val="0009101A"/>
    <w:rsid w:val="000910FD"/>
    <w:rsid w:val="000911E5"/>
    <w:rsid w:val="000911FD"/>
    <w:rsid w:val="000912C7"/>
    <w:rsid w:val="0009131E"/>
    <w:rsid w:val="00091458"/>
    <w:rsid w:val="00091548"/>
    <w:rsid w:val="00091570"/>
    <w:rsid w:val="00091579"/>
    <w:rsid w:val="000915D5"/>
    <w:rsid w:val="000915FB"/>
    <w:rsid w:val="00091611"/>
    <w:rsid w:val="000916FF"/>
    <w:rsid w:val="00091792"/>
    <w:rsid w:val="00091816"/>
    <w:rsid w:val="00091869"/>
    <w:rsid w:val="000918D7"/>
    <w:rsid w:val="000918F6"/>
    <w:rsid w:val="00091A03"/>
    <w:rsid w:val="00091A6F"/>
    <w:rsid w:val="00091A7E"/>
    <w:rsid w:val="00091AA0"/>
    <w:rsid w:val="00091B03"/>
    <w:rsid w:val="00091B16"/>
    <w:rsid w:val="00091B5F"/>
    <w:rsid w:val="00091B82"/>
    <w:rsid w:val="00091E0C"/>
    <w:rsid w:val="00091F21"/>
    <w:rsid w:val="00091F3D"/>
    <w:rsid w:val="00091FC3"/>
    <w:rsid w:val="00091FEF"/>
    <w:rsid w:val="000920B2"/>
    <w:rsid w:val="00092268"/>
    <w:rsid w:val="00092337"/>
    <w:rsid w:val="000923A5"/>
    <w:rsid w:val="000923FB"/>
    <w:rsid w:val="000926AE"/>
    <w:rsid w:val="000927EB"/>
    <w:rsid w:val="0009287E"/>
    <w:rsid w:val="000928B2"/>
    <w:rsid w:val="0009297F"/>
    <w:rsid w:val="000929EF"/>
    <w:rsid w:val="00092A7E"/>
    <w:rsid w:val="00092AAE"/>
    <w:rsid w:val="00092AC8"/>
    <w:rsid w:val="00092B3E"/>
    <w:rsid w:val="00092C1B"/>
    <w:rsid w:val="00092C53"/>
    <w:rsid w:val="00092CCC"/>
    <w:rsid w:val="00092EB4"/>
    <w:rsid w:val="00092FDF"/>
    <w:rsid w:val="0009304A"/>
    <w:rsid w:val="0009308C"/>
    <w:rsid w:val="000930BF"/>
    <w:rsid w:val="000931B6"/>
    <w:rsid w:val="000931CA"/>
    <w:rsid w:val="00093243"/>
    <w:rsid w:val="00093356"/>
    <w:rsid w:val="0009339F"/>
    <w:rsid w:val="000933B4"/>
    <w:rsid w:val="00093444"/>
    <w:rsid w:val="0009345B"/>
    <w:rsid w:val="000934D1"/>
    <w:rsid w:val="000934DE"/>
    <w:rsid w:val="000934E0"/>
    <w:rsid w:val="0009359E"/>
    <w:rsid w:val="000935FB"/>
    <w:rsid w:val="000936E8"/>
    <w:rsid w:val="00093703"/>
    <w:rsid w:val="000937EE"/>
    <w:rsid w:val="0009384A"/>
    <w:rsid w:val="00093862"/>
    <w:rsid w:val="000938AD"/>
    <w:rsid w:val="000939C3"/>
    <w:rsid w:val="00093A68"/>
    <w:rsid w:val="00093AD0"/>
    <w:rsid w:val="00093ADA"/>
    <w:rsid w:val="00093B88"/>
    <w:rsid w:val="00093C4D"/>
    <w:rsid w:val="00093C56"/>
    <w:rsid w:val="00093C71"/>
    <w:rsid w:val="00093C88"/>
    <w:rsid w:val="00093CF1"/>
    <w:rsid w:val="00093CF4"/>
    <w:rsid w:val="00093D23"/>
    <w:rsid w:val="00093D68"/>
    <w:rsid w:val="00093DCD"/>
    <w:rsid w:val="00093DF5"/>
    <w:rsid w:val="00093F96"/>
    <w:rsid w:val="000940A3"/>
    <w:rsid w:val="000940ED"/>
    <w:rsid w:val="000941DA"/>
    <w:rsid w:val="00094228"/>
    <w:rsid w:val="0009428C"/>
    <w:rsid w:val="000942AE"/>
    <w:rsid w:val="000942B4"/>
    <w:rsid w:val="000942B7"/>
    <w:rsid w:val="000942BF"/>
    <w:rsid w:val="00094482"/>
    <w:rsid w:val="000945DF"/>
    <w:rsid w:val="000946A0"/>
    <w:rsid w:val="000947D6"/>
    <w:rsid w:val="00094870"/>
    <w:rsid w:val="000948D7"/>
    <w:rsid w:val="000949B6"/>
    <w:rsid w:val="00094A79"/>
    <w:rsid w:val="00094AAB"/>
    <w:rsid w:val="00094ACB"/>
    <w:rsid w:val="00094AE6"/>
    <w:rsid w:val="00094B1A"/>
    <w:rsid w:val="00094CB2"/>
    <w:rsid w:val="00094CD8"/>
    <w:rsid w:val="00094D2E"/>
    <w:rsid w:val="00094D71"/>
    <w:rsid w:val="00094E2C"/>
    <w:rsid w:val="00094E8F"/>
    <w:rsid w:val="00094F33"/>
    <w:rsid w:val="00094F4C"/>
    <w:rsid w:val="00094FA7"/>
    <w:rsid w:val="00095012"/>
    <w:rsid w:val="000950C8"/>
    <w:rsid w:val="00095125"/>
    <w:rsid w:val="00095201"/>
    <w:rsid w:val="0009527D"/>
    <w:rsid w:val="000952D4"/>
    <w:rsid w:val="0009550B"/>
    <w:rsid w:val="0009556B"/>
    <w:rsid w:val="000955E1"/>
    <w:rsid w:val="00095640"/>
    <w:rsid w:val="0009572D"/>
    <w:rsid w:val="0009574E"/>
    <w:rsid w:val="0009575D"/>
    <w:rsid w:val="000957B7"/>
    <w:rsid w:val="00095810"/>
    <w:rsid w:val="00095921"/>
    <w:rsid w:val="00095A2C"/>
    <w:rsid w:val="00095A59"/>
    <w:rsid w:val="00095AE9"/>
    <w:rsid w:val="00095C14"/>
    <w:rsid w:val="00095C45"/>
    <w:rsid w:val="00095C52"/>
    <w:rsid w:val="00095C8B"/>
    <w:rsid w:val="00095C9E"/>
    <w:rsid w:val="00095CC4"/>
    <w:rsid w:val="00095D3B"/>
    <w:rsid w:val="00095D8E"/>
    <w:rsid w:val="00095E6E"/>
    <w:rsid w:val="00095E7F"/>
    <w:rsid w:val="00095FF6"/>
    <w:rsid w:val="0009601C"/>
    <w:rsid w:val="0009607A"/>
    <w:rsid w:val="000960F4"/>
    <w:rsid w:val="00096147"/>
    <w:rsid w:val="0009618C"/>
    <w:rsid w:val="00096191"/>
    <w:rsid w:val="00096208"/>
    <w:rsid w:val="00096255"/>
    <w:rsid w:val="00096258"/>
    <w:rsid w:val="00096267"/>
    <w:rsid w:val="00096274"/>
    <w:rsid w:val="0009633E"/>
    <w:rsid w:val="000963BB"/>
    <w:rsid w:val="000963DF"/>
    <w:rsid w:val="000963FE"/>
    <w:rsid w:val="00096456"/>
    <w:rsid w:val="000965A0"/>
    <w:rsid w:val="000965DC"/>
    <w:rsid w:val="00096612"/>
    <w:rsid w:val="0009661A"/>
    <w:rsid w:val="00096662"/>
    <w:rsid w:val="00096702"/>
    <w:rsid w:val="00096756"/>
    <w:rsid w:val="00096784"/>
    <w:rsid w:val="000968B5"/>
    <w:rsid w:val="0009696B"/>
    <w:rsid w:val="00096A19"/>
    <w:rsid w:val="00096AA3"/>
    <w:rsid w:val="00096B3E"/>
    <w:rsid w:val="00096B70"/>
    <w:rsid w:val="00096B8A"/>
    <w:rsid w:val="00096C20"/>
    <w:rsid w:val="00096C6B"/>
    <w:rsid w:val="00096C90"/>
    <w:rsid w:val="00096CE4"/>
    <w:rsid w:val="00096E28"/>
    <w:rsid w:val="00096F5E"/>
    <w:rsid w:val="0009705A"/>
    <w:rsid w:val="00097168"/>
    <w:rsid w:val="0009716C"/>
    <w:rsid w:val="0009718B"/>
    <w:rsid w:val="000971F4"/>
    <w:rsid w:val="0009720D"/>
    <w:rsid w:val="0009732B"/>
    <w:rsid w:val="00097373"/>
    <w:rsid w:val="000973AD"/>
    <w:rsid w:val="000973C2"/>
    <w:rsid w:val="00097499"/>
    <w:rsid w:val="000974C5"/>
    <w:rsid w:val="0009760B"/>
    <w:rsid w:val="00097667"/>
    <w:rsid w:val="00097681"/>
    <w:rsid w:val="000976FC"/>
    <w:rsid w:val="0009770E"/>
    <w:rsid w:val="0009773F"/>
    <w:rsid w:val="00097742"/>
    <w:rsid w:val="00097771"/>
    <w:rsid w:val="00097897"/>
    <w:rsid w:val="000978C4"/>
    <w:rsid w:val="000979AD"/>
    <w:rsid w:val="00097A50"/>
    <w:rsid w:val="00097A5A"/>
    <w:rsid w:val="00097A5F"/>
    <w:rsid w:val="00097B45"/>
    <w:rsid w:val="00097B4C"/>
    <w:rsid w:val="00097BAD"/>
    <w:rsid w:val="00097BB3"/>
    <w:rsid w:val="00097BB5"/>
    <w:rsid w:val="00097BC0"/>
    <w:rsid w:val="00097BF5"/>
    <w:rsid w:val="00097C31"/>
    <w:rsid w:val="00097DAE"/>
    <w:rsid w:val="00097DDE"/>
    <w:rsid w:val="00097E10"/>
    <w:rsid w:val="00097E7D"/>
    <w:rsid w:val="00097EAD"/>
    <w:rsid w:val="00097EC8"/>
    <w:rsid w:val="000A0017"/>
    <w:rsid w:val="000A005D"/>
    <w:rsid w:val="000A0099"/>
    <w:rsid w:val="000A00F0"/>
    <w:rsid w:val="000A0171"/>
    <w:rsid w:val="000A02BC"/>
    <w:rsid w:val="000A03E7"/>
    <w:rsid w:val="000A0426"/>
    <w:rsid w:val="000A0436"/>
    <w:rsid w:val="000A04B2"/>
    <w:rsid w:val="000A04E8"/>
    <w:rsid w:val="000A0528"/>
    <w:rsid w:val="000A06E4"/>
    <w:rsid w:val="000A071B"/>
    <w:rsid w:val="000A075E"/>
    <w:rsid w:val="000A077D"/>
    <w:rsid w:val="000A07EB"/>
    <w:rsid w:val="000A094F"/>
    <w:rsid w:val="000A09A3"/>
    <w:rsid w:val="000A0A41"/>
    <w:rsid w:val="000A0A94"/>
    <w:rsid w:val="000A0AE0"/>
    <w:rsid w:val="000A0BC8"/>
    <w:rsid w:val="000A0D97"/>
    <w:rsid w:val="000A0E7D"/>
    <w:rsid w:val="000A0F71"/>
    <w:rsid w:val="000A0F91"/>
    <w:rsid w:val="000A0FAC"/>
    <w:rsid w:val="000A1054"/>
    <w:rsid w:val="000A114C"/>
    <w:rsid w:val="000A117D"/>
    <w:rsid w:val="000A1239"/>
    <w:rsid w:val="000A1269"/>
    <w:rsid w:val="000A128F"/>
    <w:rsid w:val="000A129B"/>
    <w:rsid w:val="000A12EC"/>
    <w:rsid w:val="000A1375"/>
    <w:rsid w:val="000A13E6"/>
    <w:rsid w:val="000A140D"/>
    <w:rsid w:val="000A1493"/>
    <w:rsid w:val="000A150A"/>
    <w:rsid w:val="000A1578"/>
    <w:rsid w:val="000A1596"/>
    <w:rsid w:val="000A167B"/>
    <w:rsid w:val="000A168D"/>
    <w:rsid w:val="000A16B6"/>
    <w:rsid w:val="000A16FB"/>
    <w:rsid w:val="000A174C"/>
    <w:rsid w:val="000A180B"/>
    <w:rsid w:val="000A1922"/>
    <w:rsid w:val="000A19F9"/>
    <w:rsid w:val="000A1AA6"/>
    <w:rsid w:val="000A1ADD"/>
    <w:rsid w:val="000A1BCC"/>
    <w:rsid w:val="000A1C41"/>
    <w:rsid w:val="000A1C6B"/>
    <w:rsid w:val="000A1CD9"/>
    <w:rsid w:val="000A1D69"/>
    <w:rsid w:val="000A1DD8"/>
    <w:rsid w:val="000A1E33"/>
    <w:rsid w:val="000A1E67"/>
    <w:rsid w:val="000A1F28"/>
    <w:rsid w:val="000A1F73"/>
    <w:rsid w:val="000A20AF"/>
    <w:rsid w:val="000A2124"/>
    <w:rsid w:val="000A216B"/>
    <w:rsid w:val="000A21B1"/>
    <w:rsid w:val="000A21E1"/>
    <w:rsid w:val="000A21F6"/>
    <w:rsid w:val="000A2268"/>
    <w:rsid w:val="000A227D"/>
    <w:rsid w:val="000A2314"/>
    <w:rsid w:val="000A2403"/>
    <w:rsid w:val="000A2423"/>
    <w:rsid w:val="000A2486"/>
    <w:rsid w:val="000A2512"/>
    <w:rsid w:val="000A2539"/>
    <w:rsid w:val="000A253A"/>
    <w:rsid w:val="000A2559"/>
    <w:rsid w:val="000A25E9"/>
    <w:rsid w:val="000A25FA"/>
    <w:rsid w:val="000A267D"/>
    <w:rsid w:val="000A26AC"/>
    <w:rsid w:val="000A27B9"/>
    <w:rsid w:val="000A2947"/>
    <w:rsid w:val="000A29B4"/>
    <w:rsid w:val="000A2A5E"/>
    <w:rsid w:val="000A2A68"/>
    <w:rsid w:val="000A2A85"/>
    <w:rsid w:val="000A2AB0"/>
    <w:rsid w:val="000A2AF8"/>
    <w:rsid w:val="000A2B2E"/>
    <w:rsid w:val="000A2B75"/>
    <w:rsid w:val="000A2BE2"/>
    <w:rsid w:val="000A2BF6"/>
    <w:rsid w:val="000A2C41"/>
    <w:rsid w:val="000A2C49"/>
    <w:rsid w:val="000A2C5A"/>
    <w:rsid w:val="000A2C5D"/>
    <w:rsid w:val="000A2CA0"/>
    <w:rsid w:val="000A2CDC"/>
    <w:rsid w:val="000A2D1C"/>
    <w:rsid w:val="000A2D36"/>
    <w:rsid w:val="000A2E04"/>
    <w:rsid w:val="000A2E47"/>
    <w:rsid w:val="000A2E57"/>
    <w:rsid w:val="000A2E68"/>
    <w:rsid w:val="000A2F48"/>
    <w:rsid w:val="000A2F58"/>
    <w:rsid w:val="000A3009"/>
    <w:rsid w:val="000A3082"/>
    <w:rsid w:val="000A30B5"/>
    <w:rsid w:val="000A30BE"/>
    <w:rsid w:val="000A31B9"/>
    <w:rsid w:val="000A3301"/>
    <w:rsid w:val="000A33E2"/>
    <w:rsid w:val="000A3422"/>
    <w:rsid w:val="000A3481"/>
    <w:rsid w:val="000A363A"/>
    <w:rsid w:val="000A3657"/>
    <w:rsid w:val="000A369F"/>
    <w:rsid w:val="000A3770"/>
    <w:rsid w:val="000A37B2"/>
    <w:rsid w:val="000A37EE"/>
    <w:rsid w:val="000A38F4"/>
    <w:rsid w:val="000A390F"/>
    <w:rsid w:val="000A3922"/>
    <w:rsid w:val="000A3A2C"/>
    <w:rsid w:val="000A3A73"/>
    <w:rsid w:val="000A3B3A"/>
    <w:rsid w:val="000A3D5F"/>
    <w:rsid w:val="000A3E04"/>
    <w:rsid w:val="000A3E1A"/>
    <w:rsid w:val="000A3FD6"/>
    <w:rsid w:val="000A4114"/>
    <w:rsid w:val="000A4220"/>
    <w:rsid w:val="000A4221"/>
    <w:rsid w:val="000A4242"/>
    <w:rsid w:val="000A4296"/>
    <w:rsid w:val="000A42CB"/>
    <w:rsid w:val="000A434C"/>
    <w:rsid w:val="000A4397"/>
    <w:rsid w:val="000A439F"/>
    <w:rsid w:val="000A4495"/>
    <w:rsid w:val="000A44CC"/>
    <w:rsid w:val="000A4553"/>
    <w:rsid w:val="000A4562"/>
    <w:rsid w:val="000A45CD"/>
    <w:rsid w:val="000A46FF"/>
    <w:rsid w:val="000A47FE"/>
    <w:rsid w:val="000A4955"/>
    <w:rsid w:val="000A498D"/>
    <w:rsid w:val="000A4A6C"/>
    <w:rsid w:val="000A4B63"/>
    <w:rsid w:val="000A4CC8"/>
    <w:rsid w:val="000A4DBA"/>
    <w:rsid w:val="000A4E53"/>
    <w:rsid w:val="000A4F7E"/>
    <w:rsid w:val="000A505A"/>
    <w:rsid w:val="000A511F"/>
    <w:rsid w:val="000A5358"/>
    <w:rsid w:val="000A539C"/>
    <w:rsid w:val="000A541A"/>
    <w:rsid w:val="000A546C"/>
    <w:rsid w:val="000A5495"/>
    <w:rsid w:val="000A54AA"/>
    <w:rsid w:val="000A5523"/>
    <w:rsid w:val="000A55F3"/>
    <w:rsid w:val="000A55F6"/>
    <w:rsid w:val="000A56FC"/>
    <w:rsid w:val="000A5703"/>
    <w:rsid w:val="000A5787"/>
    <w:rsid w:val="000A581B"/>
    <w:rsid w:val="000A5833"/>
    <w:rsid w:val="000A5912"/>
    <w:rsid w:val="000A592F"/>
    <w:rsid w:val="000A5932"/>
    <w:rsid w:val="000A59E6"/>
    <w:rsid w:val="000A59FF"/>
    <w:rsid w:val="000A5B7F"/>
    <w:rsid w:val="000A5BD3"/>
    <w:rsid w:val="000A5BD8"/>
    <w:rsid w:val="000A5CFF"/>
    <w:rsid w:val="000A5D66"/>
    <w:rsid w:val="000A5DE7"/>
    <w:rsid w:val="000A5EE3"/>
    <w:rsid w:val="000A5F23"/>
    <w:rsid w:val="000A5FB8"/>
    <w:rsid w:val="000A6009"/>
    <w:rsid w:val="000A60CF"/>
    <w:rsid w:val="000A60D2"/>
    <w:rsid w:val="000A610D"/>
    <w:rsid w:val="000A631C"/>
    <w:rsid w:val="000A6351"/>
    <w:rsid w:val="000A6380"/>
    <w:rsid w:val="000A63D8"/>
    <w:rsid w:val="000A640C"/>
    <w:rsid w:val="000A652F"/>
    <w:rsid w:val="000A65B3"/>
    <w:rsid w:val="000A6661"/>
    <w:rsid w:val="000A67A3"/>
    <w:rsid w:val="000A67CC"/>
    <w:rsid w:val="000A6814"/>
    <w:rsid w:val="000A6827"/>
    <w:rsid w:val="000A699C"/>
    <w:rsid w:val="000A6AA5"/>
    <w:rsid w:val="000A6B6F"/>
    <w:rsid w:val="000A6BB0"/>
    <w:rsid w:val="000A6CD6"/>
    <w:rsid w:val="000A6D3A"/>
    <w:rsid w:val="000A6D58"/>
    <w:rsid w:val="000A6DA8"/>
    <w:rsid w:val="000A6E11"/>
    <w:rsid w:val="000A6E4D"/>
    <w:rsid w:val="000A6FB4"/>
    <w:rsid w:val="000A7099"/>
    <w:rsid w:val="000A7203"/>
    <w:rsid w:val="000A7303"/>
    <w:rsid w:val="000A730C"/>
    <w:rsid w:val="000A7374"/>
    <w:rsid w:val="000A73C8"/>
    <w:rsid w:val="000A7414"/>
    <w:rsid w:val="000A74C2"/>
    <w:rsid w:val="000A75CB"/>
    <w:rsid w:val="000A76F8"/>
    <w:rsid w:val="000A776F"/>
    <w:rsid w:val="000A7805"/>
    <w:rsid w:val="000A78B4"/>
    <w:rsid w:val="000A78BB"/>
    <w:rsid w:val="000A78F5"/>
    <w:rsid w:val="000A791A"/>
    <w:rsid w:val="000A7922"/>
    <w:rsid w:val="000A7977"/>
    <w:rsid w:val="000A7984"/>
    <w:rsid w:val="000A7BEB"/>
    <w:rsid w:val="000A7C25"/>
    <w:rsid w:val="000A7CAE"/>
    <w:rsid w:val="000A7CC9"/>
    <w:rsid w:val="000A7D75"/>
    <w:rsid w:val="000A7E4C"/>
    <w:rsid w:val="000A7E89"/>
    <w:rsid w:val="000A7EA2"/>
    <w:rsid w:val="000A7EA9"/>
    <w:rsid w:val="000A7F2F"/>
    <w:rsid w:val="000B005B"/>
    <w:rsid w:val="000B00C5"/>
    <w:rsid w:val="000B01CA"/>
    <w:rsid w:val="000B026B"/>
    <w:rsid w:val="000B029E"/>
    <w:rsid w:val="000B03C7"/>
    <w:rsid w:val="000B04A2"/>
    <w:rsid w:val="000B04E9"/>
    <w:rsid w:val="000B0547"/>
    <w:rsid w:val="000B056A"/>
    <w:rsid w:val="000B058D"/>
    <w:rsid w:val="000B05B2"/>
    <w:rsid w:val="000B07B3"/>
    <w:rsid w:val="000B07C4"/>
    <w:rsid w:val="000B081A"/>
    <w:rsid w:val="000B0849"/>
    <w:rsid w:val="000B08E6"/>
    <w:rsid w:val="000B08FB"/>
    <w:rsid w:val="000B090D"/>
    <w:rsid w:val="000B09F0"/>
    <w:rsid w:val="000B0A72"/>
    <w:rsid w:val="000B0A77"/>
    <w:rsid w:val="000B0C5A"/>
    <w:rsid w:val="000B0C84"/>
    <w:rsid w:val="000B0C85"/>
    <w:rsid w:val="000B0D18"/>
    <w:rsid w:val="000B0D9A"/>
    <w:rsid w:val="000B0DB4"/>
    <w:rsid w:val="000B0DBF"/>
    <w:rsid w:val="000B0E30"/>
    <w:rsid w:val="000B0E81"/>
    <w:rsid w:val="000B0EAA"/>
    <w:rsid w:val="000B0F68"/>
    <w:rsid w:val="000B0FC3"/>
    <w:rsid w:val="000B1042"/>
    <w:rsid w:val="000B10D7"/>
    <w:rsid w:val="000B1110"/>
    <w:rsid w:val="000B11B4"/>
    <w:rsid w:val="000B11F6"/>
    <w:rsid w:val="000B1339"/>
    <w:rsid w:val="000B13A1"/>
    <w:rsid w:val="000B13A2"/>
    <w:rsid w:val="000B1423"/>
    <w:rsid w:val="000B14CE"/>
    <w:rsid w:val="000B152F"/>
    <w:rsid w:val="000B1533"/>
    <w:rsid w:val="000B1690"/>
    <w:rsid w:val="000B16C0"/>
    <w:rsid w:val="000B1744"/>
    <w:rsid w:val="000B1761"/>
    <w:rsid w:val="000B179B"/>
    <w:rsid w:val="000B17BB"/>
    <w:rsid w:val="000B17CE"/>
    <w:rsid w:val="000B1814"/>
    <w:rsid w:val="000B19B0"/>
    <w:rsid w:val="000B19CC"/>
    <w:rsid w:val="000B19FA"/>
    <w:rsid w:val="000B1AD4"/>
    <w:rsid w:val="000B1B5B"/>
    <w:rsid w:val="000B1D64"/>
    <w:rsid w:val="000B1ECF"/>
    <w:rsid w:val="000B1ED4"/>
    <w:rsid w:val="000B1F1D"/>
    <w:rsid w:val="000B1F26"/>
    <w:rsid w:val="000B1FA1"/>
    <w:rsid w:val="000B1FD0"/>
    <w:rsid w:val="000B214E"/>
    <w:rsid w:val="000B216F"/>
    <w:rsid w:val="000B2170"/>
    <w:rsid w:val="000B219A"/>
    <w:rsid w:val="000B21CA"/>
    <w:rsid w:val="000B2203"/>
    <w:rsid w:val="000B2295"/>
    <w:rsid w:val="000B2344"/>
    <w:rsid w:val="000B23A8"/>
    <w:rsid w:val="000B2440"/>
    <w:rsid w:val="000B24D9"/>
    <w:rsid w:val="000B24FA"/>
    <w:rsid w:val="000B258A"/>
    <w:rsid w:val="000B25C2"/>
    <w:rsid w:val="000B25C9"/>
    <w:rsid w:val="000B2658"/>
    <w:rsid w:val="000B2663"/>
    <w:rsid w:val="000B2673"/>
    <w:rsid w:val="000B2676"/>
    <w:rsid w:val="000B2687"/>
    <w:rsid w:val="000B26E7"/>
    <w:rsid w:val="000B2754"/>
    <w:rsid w:val="000B275A"/>
    <w:rsid w:val="000B2778"/>
    <w:rsid w:val="000B2781"/>
    <w:rsid w:val="000B2830"/>
    <w:rsid w:val="000B28CE"/>
    <w:rsid w:val="000B28EE"/>
    <w:rsid w:val="000B28F2"/>
    <w:rsid w:val="000B292E"/>
    <w:rsid w:val="000B2960"/>
    <w:rsid w:val="000B2A20"/>
    <w:rsid w:val="000B2A46"/>
    <w:rsid w:val="000B2B1A"/>
    <w:rsid w:val="000B2BAF"/>
    <w:rsid w:val="000B2BC3"/>
    <w:rsid w:val="000B2CEE"/>
    <w:rsid w:val="000B2D51"/>
    <w:rsid w:val="000B2D90"/>
    <w:rsid w:val="000B2EB3"/>
    <w:rsid w:val="000B2EC9"/>
    <w:rsid w:val="000B2EF4"/>
    <w:rsid w:val="000B2F4F"/>
    <w:rsid w:val="000B2F96"/>
    <w:rsid w:val="000B2FA2"/>
    <w:rsid w:val="000B2FD6"/>
    <w:rsid w:val="000B312F"/>
    <w:rsid w:val="000B3186"/>
    <w:rsid w:val="000B31CB"/>
    <w:rsid w:val="000B3255"/>
    <w:rsid w:val="000B3363"/>
    <w:rsid w:val="000B3422"/>
    <w:rsid w:val="000B342F"/>
    <w:rsid w:val="000B3521"/>
    <w:rsid w:val="000B3600"/>
    <w:rsid w:val="000B374A"/>
    <w:rsid w:val="000B3783"/>
    <w:rsid w:val="000B3784"/>
    <w:rsid w:val="000B37CB"/>
    <w:rsid w:val="000B37D0"/>
    <w:rsid w:val="000B37D6"/>
    <w:rsid w:val="000B37F5"/>
    <w:rsid w:val="000B37FB"/>
    <w:rsid w:val="000B3827"/>
    <w:rsid w:val="000B38AD"/>
    <w:rsid w:val="000B38F4"/>
    <w:rsid w:val="000B3938"/>
    <w:rsid w:val="000B39C9"/>
    <w:rsid w:val="000B39FF"/>
    <w:rsid w:val="000B3A38"/>
    <w:rsid w:val="000B3BE3"/>
    <w:rsid w:val="000B3BFF"/>
    <w:rsid w:val="000B3C3E"/>
    <w:rsid w:val="000B3EB8"/>
    <w:rsid w:val="000B3F5B"/>
    <w:rsid w:val="000B3F6C"/>
    <w:rsid w:val="000B3F9D"/>
    <w:rsid w:val="000B40B7"/>
    <w:rsid w:val="000B40C4"/>
    <w:rsid w:val="000B430A"/>
    <w:rsid w:val="000B43BD"/>
    <w:rsid w:val="000B440A"/>
    <w:rsid w:val="000B445A"/>
    <w:rsid w:val="000B44DB"/>
    <w:rsid w:val="000B4509"/>
    <w:rsid w:val="000B455B"/>
    <w:rsid w:val="000B4633"/>
    <w:rsid w:val="000B4661"/>
    <w:rsid w:val="000B475A"/>
    <w:rsid w:val="000B48B2"/>
    <w:rsid w:val="000B48C8"/>
    <w:rsid w:val="000B496A"/>
    <w:rsid w:val="000B49F4"/>
    <w:rsid w:val="000B4A47"/>
    <w:rsid w:val="000B4A6A"/>
    <w:rsid w:val="000B4A8C"/>
    <w:rsid w:val="000B4AED"/>
    <w:rsid w:val="000B4AEE"/>
    <w:rsid w:val="000B4B0C"/>
    <w:rsid w:val="000B4B29"/>
    <w:rsid w:val="000B4BAD"/>
    <w:rsid w:val="000B4BB3"/>
    <w:rsid w:val="000B4C49"/>
    <w:rsid w:val="000B4C7C"/>
    <w:rsid w:val="000B4CB3"/>
    <w:rsid w:val="000B4CCB"/>
    <w:rsid w:val="000B4D51"/>
    <w:rsid w:val="000B4DE6"/>
    <w:rsid w:val="000B4F63"/>
    <w:rsid w:val="000B4FB1"/>
    <w:rsid w:val="000B503D"/>
    <w:rsid w:val="000B5046"/>
    <w:rsid w:val="000B518F"/>
    <w:rsid w:val="000B51C9"/>
    <w:rsid w:val="000B51D6"/>
    <w:rsid w:val="000B5208"/>
    <w:rsid w:val="000B5260"/>
    <w:rsid w:val="000B526D"/>
    <w:rsid w:val="000B53BD"/>
    <w:rsid w:val="000B5543"/>
    <w:rsid w:val="000B594F"/>
    <w:rsid w:val="000B595B"/>
    <w:rsid w:val="000B59CB"/>
    <w:rsid w:val="000B5A02"/>
    <w:rsid w:val="000B5AAA"/>
    <w:rsid w:val="000B5AC9"/>
    <w:rsid w:val="000B5AE1"/>
    <w:rsid w:val="000B5B7C"/>
    <w:rsid w:val="000B5B8C"/>
    <w:rsid w:val="000B5BA3"/>
    <w:rsid w:val="000B5BB8"/>
    <w:rsid w:val="000B5BD8"/>
    <w:rsid w:val="000B5CD9"/>
    <w:rsid w:val="000B5D65"/>
    <w:rsid w:val="000B5DB7"/>
    <w:rsid w:val="000B5DB8"/>
    <w:rsid w:val="000B5E06"/>
    <w:rsid w:val="000B5E4D"/>
    <w:rsid w:val="000B5E9F"/>
    <w:rsid w:val="000B5F3B"/>
    <w:rsid w:val="000B5F86"/>
    <w:rsid w:val="000B5FC3"/>
    <w:rsid w:val="000B604C"/>
    <w:rsid w:val="000B606B"/>
    <w:rsid w:val="000B60D4"/>
    <w:rsid w:val="000B60E3"/>
    <w:rsid w:val="000B618A"/>
    <w:rsid w:val="000B61BC"/>
    <w:rsid w:val="000B6205"/>
    <w:rsid w:val="000B6287"/>
    <w:rsid w:val="000B62FA"/>
    <w:rsid w:val="000B62FE"/>
    <w:rsid w:val="000B637F"/>
    <w:rsid w:val="000B6598"/>
    <w:rsid w:val="000B662F"/>
    <w:rsid w:val="000B66F8"/>
    <w:rsid w:val="000B6749"/>
    <w:rsid w:val="000B67C7"/>
    <w:rsid w:val="000B6801"/>
    <w:rsid w:val="000B68F4"/>
    <w:rsid w:val="000B691D"/>
    <w:rsid w:val="000B691E"/>
    <w:rsid w:val="000B69CB"/>
    <w:rsid w:val="000B69F6"/>
    <w:rsid w:val="000B6A77"/>
    <w:rsid w:val="000B6A8A"/>
    <w:rsid w:val="000B6AD0"/>
    <w:rsid w:val="000B6BCB"/>
    <w:rsid w:val="000B6C51"/>
    <w:rsid w:val="000B6D1D"/>
    <w:rsid w:val="000B6D34"/>
    <w:rsid w:val="000B6DAE"/>
    <w:rsid w:val="000B6DB6"/>
    <w:rsid w:val="000B6E4D"/>
    <w:rsid w:val="000B6EDD"/>
    <w:rsid w:val="000B6F06"/>
    <w:rsid w:val="000B6F18"/>
    <w:rsid w:val="000B6F64"/>
    <w:rsid w:val="000B6F76"/>
    <w:rsid w:val="000B713E"/>
    <w:rsid w:val="000B7258"/>
    <w:rsid w:val="000B7297"/>
    <w:rsid w:val="000B7308"/>
    <w:rsid w:val="000B7326"/>
    <w:rsid w:val="000B7333"/>
    <w:rsid w:val="000B73BA"/>
    <w:rsid w:val="000B747E"/>
    <w:rsid w:val="000B74B9"/>
    <w:rsid w:val="000B74BB"/>
    <w:rsid w:val="000B7503"/>
    <w:rsid w:val="000B7631"/>
    <w:rsid w:val="000B76C4"/>
    <w:rsid w:val="000B7829"/>
    <w:rsid w:val="000B78B5"/>
    <w:rsid w:val="000B79DD"/>
    <w:rsid w:val="000B79EF"/>
    <w:rsid w:val="000B7A3B"/>
    <w:rsid w:val="000B7A65"/>
    <w:rsid w:val="000B7AF8"/>
    <w:rsid w:val="000B7B3A"/>
    <w:rsid w:val="000B7B62"/>
    <w:rsid w:val="000B7E57"/>
    <w:rsid w:val="000B7E5F"/>
    <w:rsid w:val="000B7E67"/>
    <w:rsid w:val="000B7EB5"/>
    <w:rsid w:val="000B7ED8"/>
    <w:rsid w:val="000C001A"/>
    <w:rsid w:val="000C010C"/>
    <w:rsid w:val="000C025D"/>
    <w:rsid w:val="000C02A2"/>
    <w:rsid w:val="000C02FA"/>
    <w:rsid w:val="000C0320"/>
    <w:rsid w:val="000C0350"/>
    <w:rsid w:val="000C042A"/>
    <w:rsid w:val="000C062B"/>
    <w:rsid w:val="000C06A5"/>
    <w:rsid w:val="000C06D3"/>
    <w:rsid w:val="000C06F7"/>
    <w:rsid w:val="000C07B5"/>
    <w:rsid w:val="000C0860"/>
    <w:rsid w:val="000C08E4"/>
    <w:rsid w:val="000C0900"/>
    <w:rsid w:val="000C0902"/>
    <w:rsid w:val="000C0979"/>
    <w:rsid w:val="000C09D8"/>
    <w:rsid w:val="000C0AD3"/>
    <w:rsid w:val="000C0B29"/>
    <w:rsid w:val="000C0B7C"/>
    <w:rsid w:val="000C0BC9"/>
    <w:rsid w:val="000C0BE9"/>
    <w:rsid w:val="000C0C46"/>
    <w:rsid w:val="000C0C59"/>
    <w:rsid w:val="000C0C73"/>
    <w:rsid w:val="000C0CD3"/>
    <w:rsid w:val="000C0D9A"/>
    <w:rsid w:val="000C0DEE"/>
    <w:rsid w:val="000C0E15"/>
    <w:rsid w:val="000C0FE9"/>
    <w:rsid w:val="000C1075"/>
    <w:rsid w:val="000C10F8"/>
    <w:rsid w:val="000C11EA"/>
    <w:rsid w:val="000C1254"/>
    <w:rsid w:val="000C12CF"/>
    <w:rsid w:val="000C12DA"/>
    <w:rsid w:val="000C1358"/>
    <w:rsid w:val="000C135F"/>
    <w:rsid w:val="000C136F"/>
    <w:rsid w:val="000C1376"/>
    <w:rsid w:val="000C13D6"/>
    <w:rsid w:val="000C14F9"/>
    <w:rsid w:val="000C1548"/>
    <w:rsid w:val="000C1561"/>
    <w:rsid w:val="000C1641"/>
    <w:rsid w:val="000C16E2"/>
    <w:rsid w:val="000C1757"/>
    <w:rsid w:val="000C192D"/>
    <w:rsid w:val="000C1A30"/>
    <w:rsid w:val="000C1A86"/>
    <w:rsid w:val="000C1AA0"/>
    <w:rsid w:val="000C1B47"/>
    <w:rsid w:val="000C1B4A"/>
    <w:rsid w:val="000C1B4E"/>
    <w:rsid w:val="000C1B60"/>
    <w:rsid w:val="000C1C26"/>
    <w:rsid w:val="000C1C8E"/>
    <w:rsid w:val="000C1D6E"/>
    <w:rsid w:val="000C1D90"/>
    <w:rsid w:val="000C1EDC"/>
    <w:rsid w:val="000C1F4E"/>
    <w:rsid w:val="000C1FED"/>
    <w:rsid w:val="000C216F"/>
    <w:rsid w:val="000C2187"/>
    <w:rsid w:val="000C2194"/>
    <w:rsid w:val="000C2305"/>
    <w:rsid w:val="000C232E"/>
    <w:rsid w:val="000C23C4"/>
    <w:rsid w:val="000C23D6"/>
    <w:rsid w:val="000C2417"/>
    <w:rsid w:val="000C241F"/>
    <w:rsid w:val="000C2498"/>
    <w:rsid w:val="000C2580"/>
    <w:rsid w:val="000C2617"/>
    <w:rsid w:val="000C26B5"/>
    <w:rsid w:val="000C27C0"/>
    <w:rsid w:val="000C283C"/>
    <w:rsid w:val="000C2856"/>
    <w:rsid w:val="000C29DD"/>
    <w:rsid w:val="000C29EC"/>
    <w:rsid w:val="000C29F9"/>
    <w:rsid w:val="000C2BDB"/>
    <w:rsid w:val="000C2C04"/>
    <w:rsid w:val="000C2C25"/>
    <w:rsid w:val="000C2CA2"/>
    <w:rsid w:val="000C2F19"/>
    <w:rsid w:val="000C2F2E"/>
    <w:rsid w:val="000C2F6B"/>
    <w:rsid w:val="000C2FC3"/>
    <w:rsid w:val="000C314E"/>
    <w:rsid w:val="000C325F"/>
    <w:rsid w:val="000C3378"/>
    <w:rsid w:val="000C34A6"/>
    <w:rsid w:val="000C34AA"/>
    <w:rsid w:val="000C34BC"/>
    <w:rsid w:val="000C34BD"/>
    <w:rsid w:val="000C34DD"/>
    <w:rsid w:val="000C34F7"/>
    <w:rsid w:val="000C3548"/>
    <w:rsid w:val="000C3628"/>
    <w:rsid w:val="000C3810"/>
    <w:rsid w:val="000C38E3"/>
    <w:rsid w:val="000C39E9"/>
    <w:rsid w:val="000C39F0"/>
    <w:rsid w:val="000C3A3B"/>
    <w:rsid w:val="000C3BE9"/>
    <w:rsid w:val="000C3C2E"/>
    <w:rsid w:val="000C3C67"/>
    <w:rsid w:val="000C3C69"/>
    <w:rsid w:val="000C3CCC"/>
    <w:rsid w:val="000C3D3A"/>
    <w:rsid w:val="000C3D4A"/>
    <w:rsid w:val="000C3D5F"/>
    <w:rsid w:val="000C3D6A"/>
    <w:rsid w:val="000C3DAB"/>
    <w:rsid w:val="000C3DE0"/>
    <w:rsid w:val="000C3E81"/>
    <w:rsid w:val="000C3F0A"/>
    <w:rsid w:val="000C4038"/>
    <w:rsid w:val="000C4067"/>
    <w:rsid w:val="000C40AE"/>
    <w:rsid w:val="000C416F"/>
    <w:rsid w:val="000C41B5"/>
    <w:rsid w:val="000C41E5"/>
    <w:rsid w:val="000C4286"/>
    <w:rsid w:val="000C43D0"/>
    <w:rsid w:val="000C4412"/>
    <w:rsid w:val="000C44FF"/>
    <w:rsid w:val="000C450D"/>
    <w:rsid w:val="000C4511"/>
    <w:rsid w:val="000C4559"/>
    <w:rsid w:val="000C4575"/>
    <w:rsid w:val="000C467E"/>
    <w:rsid w:val="000C46F9"/>
    <w:rsid w:val="000C4801"/>
    <w:rsid w:val="000C4828"/>
    <w:rsid w:val="000C492F"/>
    <w:rsid w:val="000C4959"/>
    <w:rsid w:val="000C4998"/>
    <w:rsid w:val="000C4A20"/>
    <w:rsid w:val="000C4A54"/>
    <w:rsid w:val="000C4B05"/>
    <w:rsid w:val="000C4B5C"/>
    <w:rsid w:val="000C4BB4"/>
    <w:rsid w:val="000C4BC3"/>
    <w:rsid w:val="000C4C50"/>
    <w:rsid w:val="000C4E32"/>
    <w:rsid w:val="000C4EB9"/>
    <w:rsid w:val="000C4FE1"/>
    <w:rsid w:val="000C4FE9"/>
    <w:rsid w:val="000C5017"/>
    <w:rsid w:val="000C5087"/>
    <w:rsid w:val="000C50F5"/>
    <w:rsid w:val="000C5117"/>
    <w:rsid w:val="000C51C5"/>
    <w:rsid w:val="000C51F2"/>
    <w:rsid w:val="000C5321"/>
    <w:rsid w:val="000C532A"/>
    <w:rsid w:val="000C5381"/>
    <w:rsid w:val="000C538C"/>
    <w:rsid w:val="000C53A8"/>
    <w:rsid w:val="000C53AE"/>
    <w:rsid w:val="000C53D7"/>
    <w:rsid w:val="000C5427"/>
    <w:rsid w:val="000C54B3"/>
    <w:rsid w:val="000C54DB"/>
    <w:rsid w:val="000C55B4"/>
    <w:rsid w:val="000C56C3"/>
    <w:rsid w:val="000C56D7"/>
    <w:rsid w:val="000C56E1"/>
    <w:rsid w:val="000C56F9"/>
    <w:rsid w:val="000C56FE"/>
    <w:rsid w:val="000C572B"/>
    <w:rsid w:val="000C575C"/>
    <w:rsid w:val="000C576E"/>
    <w:rsid w:val="000C57B4"/>
    <w:rsid w:val="000C57DF"/>
    <w:rsid w:val="000C58A8"/>
    <w:rsid w:val="000C596A"/>
    <w:rsid w:val="000C5A26"/>
    <w:rsid w:val="000C5AA9"/>
    <w:rsid w:val="000C5B14"/>
    <w:rsid w:val="000C5C33"/>
    <w:rsid w:val="000C5CAC"/>
    <w:rsid w:val="000C5CF7"/>
    <w:rsid w:val="000C5D21"/>
    <w:rsid w:val="000C5D3A"/>
    <w:rsid w:val="000C5DED"/>
    <w:rsid w:val="000C5E18"/>
    <w:rsid w:val="000C5F28"/>
    <w:rsid w:val="000C5F8B"/>
    <w:rsid w:val="000C5FA8"/>
    <w:rsid w:val="000C5FC2"/>
    <w:rsid w:val="000C5FDF"/>
    <w:rsid w:val="000C6093"/>
    <w:rsid w:val="000C6177"/>
    <w:rsid w:val="000C61D8"/>
    <w:rsid w:val="000C6204"/>
    <w:rsid w:val="000C6309"/>
    <w:rsid w:val="000C6457"/>
    <w:rsid w:val="000C65D1"/>
    <w:rsid w:val="000C6612"/>
    <w:rsid w:val="000C6651"/>
    <w:rsid w:val="000C6683"/>
    <w:rsid w:val="000C672E"/>
    <w:rsid w:val="000C687F"/>
    <w:rsid w:val="000C68C2"/>
    <w:rsid w:val="000C68D9"/>
    <w:rsid w:val="000C6A92"/>
    <w:rsid w:val="000C6AF6"/>
    <w:rsid w:val="000C6BE4"/>
    <w:rsid w:val="000C6C3F"/>
    <w:rsid w:val="000C6D80"/>
    <w:rsid w:val="000C6DC0"/>
    <w:rsid w:val="000C6E48"/>
    <w:rsid w:val="000C6F0A"/>
    <w:rsid w:val="000C6FA5"/>
    <w:rsid w:val="000C7077"/>
    <w:rsid w:val="000C710C"/>
    <w:rsid w:val="000C719A"/>
    <w:rsid w:val="000C7273"/>
    <w:rsid w:val="000C727B"/>
    <w:rsid w:val="000C728C"/>
    <w:rsid w:val="000C73E0"/>
    <w:rsid w:val="000C7469"/>
    <w:rsid w:val="000C747F"/>
    <w:rsid w:val="000C74D1"/>
    <w:rsid w:val="000C7504"/>
    <w:rsid w:val="000C7597"/>
    <w:rsid w:val="000C7737"/>
    <w:rsid w:val="000C781C"/>
    <w:rsid w:val="000C7957"/>
    <w:rsid w:val="000C79E4"/>
    <w:rsid w:val="000C7A15"/>
    <w:rsid w:val="000C7A54"/>
    <w:rsid w:val="000C7A7D"/>
    <w:rsid w:val="000C7BFC"/>
    <w:rsid w:val="000C7C5E"/>
    <w:rsid w:val="000C7C63"/>
    <w:rsid w:val="000C7C8A"/>
    <w:rsid w:val="000C7D57"/>
    <w:rsid w:val="000C7DE6"/>
    <w:rsid w:val="000C7DF2"/>
    <w:rsid w:val="000C7EA8"/>
    <w:rsid w:val="000C7ECA"/>
    <w:rsid w:val="000C7F0B"/>
    <w:rsid w:val="000C7F11"/>
    <w:rsid w:val="000C7F2C"/>
    <w:rsid w:val="000C7F7A"/>
    <w:rsid w:val="000C7FAA"/>
    <w:rsid w:val="000C7FF2"/>
    <w:rsid w:val="000D0074"/>
    <w:rsid w:val="000D00F3"/>
    <w:rsid w:val="000D0211"/>
    <w:rsid w:val="000D023D"/>
    <w:rsid w:val="000D031C"/>
    <w:rsid w:val="000D0335"/>
    <w:rsid w:val="000D03E8"/>
    <w:rsid w:val="000D057A"/>
    <w:rsid w:val="000D0603"/>
    <w:rsid w:val="000D07E7"/>
    <w:rsid w:val="000D0870"/>
    <w:rsid w:val="000D0A69"/>
    <w:rsid w:val="000D0AE9"/>
    <w:rsid w:val="000D0B09"/>
    <w:rsid w:val="000D0B2D"/>
    <w:rsid w:val="000D0D23"/>
    <w:rsid w:val="000D0D2C"/>
    <w:rsid w:val="000D0D94"/>
    <w:rsid w:val="000D0DB5"/>
    <w:rsid w:val="000D0EBE"/>
    <w:rsid w:val="000D0F0D"/>
    <w:rsid w:val="000D0F31"/>
    <w:rsid w:val="000D10E8"/>
    <w:rsid w:val="000D11C2"/>
    <w:rsid w:val="000D1326"/>
    <w:rsid w:val="000D132E"/>
    <w:rsid w:val="000D1340"/>
    <w:rsid w:val="000D13B9"/>
    <w:rsid w:val="000D148B"/>
    <w:rsid w:val="000D14FD"/>
    <w:rsid w:val="000D1552"/>
    <w:rsid w:val="000D162B"/>
    <w:rsid w:val="000D1682"/>
    <w:rsid w:val="000D16D5"/>
    <w:rsid w:val="000D17AB"/>
    <w:rsid w:val="000D1835"/>
    <w:rsid w:val="000D18D7"/>
    <w:rsid w:val="000D1949"/>
    <w:rsid w:val="000D19A2"/>
    <w:rsid w:val="000D19C2"/>
    <w:rsid w:val="000D1A43"/>
    <w:rsid w:val="000D1A4C"/>
    <w:rsid w:val="000D1AFE"/>
    <w:rsid w:val="000D1B21"/>
    <w:rsid w:val="000D1BC9"/>
    <w:rsid w:val="000D1C41"/>
    <w:rsid w:val="000D1C78"/>
    <w:rsid w:val="000D1C88"/>
    <w:rsid w:val="000D1DDE"/>
    <w:rsid w:val="000D1F37"/>
    <w:rsid w:val="000D1F70"/>
    <w:rsid w:val="000D1FB4"/>
    <w:rsid w:val="000D1FF1"/>
    <w:rsid w:val="000D2083"/>
    <w:rsid w:val="000D20B4"/>
    <w:rsid w:val="000D21BD"/>
    <w:rsid w:val="000D222B"/>
    <w:rsid w:val="000D229D"/>
    <w:rsid w:val="000D22B4"/>
    <w:rsid w:val="000D22EF"/>
    <w:rsid w:val="000D237F"/>
    <w:rsid w:val="000D2394"/>
    <w:rsid w:val="000D23FE"/>
    <w:rsid w:val="000D248D"/>
    <w:rsid w:val="000D24E2"/>
    <w:rsid w:val="000D25DB"/>
    <w:rsid w:val="000D2665"/>
    <w:rsid w:val="000D2696"/>
    <w:rsid w:val="000D26EE"/>
    <w:rsid w:val="000D27AA"/>
    <w:rsid w:val="000D27D9"/>
    <w:rsid w:val="000D27F2"/>
    <w:rsid w:val="000D2838"/>
    <w:rsid w:val="000D29F8"/>
    <w:rsid w:val="000D2A04"/>
    <w:rsid w:val="000D2A4F"/>
    <w:rsid w:val="000D2ABA"/>
    <w:rsid w:val="000D2BD8"/>
    <w:rsid w:val="000D2BFF"/>
    <w:rsid w:val="000D2C19"/>
    <w:rsid w:val="000D2C4E"/>
    <w:rsid w:val="000D2CAC"/>
    <w:rsid w:val="000D2D5D"/>
    <w:rsid w:val="000D2DD8"/>
    <w:rsid w:val="000D2EE2"/>
    <w:rsid w:val="000D2F00"/>
    <w:rsid w:val="000D2F3E"/>
    <w:rsid w:val="000D2FD2"/>
    <w:rsid w:val="000D3005"/>
    <w:rsid w:val="000D300F"/>
    <w:rsid w:val="000D3011"/>
    <w:rsid w:val="000D303D"/>
    <w:rsid w:val="000D306A"/>
    <w:rsid w:val="000D30F3"/>
    <w:rsid w:val="000D3216"/>
    <w:rsid w:val="000D322C"/>
    <w:rsid w:val="000D33B4"/>
    <w:rsid w:val="000D3446"/>
    <w:rsid w:val="000D34B2"/>
    <w:rsid w:val="000D36E1"/>
    <w:rsid w:val="000D37A8"/>
    <w:rsid w:val="000D3803"/>
    <w:rsid w:val="000D38A5"/>
    <w:rsid w:val="000D38BE"/>
    <w:rsid w:val="000D38F3"/>
    <w:rsid w:val="000D397F"/>
    <w:rsid w:val="000D39EB"/>
    <w:rsid w:val="000D3AA7"/>
    <w:rsid w:val="000D3B3C"/>
    <w:rsid w:val="000D3B87"/>
    <w:rsid w:val="000D3C20"/>
    <w:rsid w:val="000D3DB0"/>
    <w:rsid w:val="000D3EE2"/>
    <w:rsid w:val="000D3F14"/>
    <w:rsid w:val="000D3F20"/>
    <w:rsid w:val="000D3F22"/>
    <w:rsid w:val="000D3F9B"/>
    <w:rsid w:val="000D3FA3"/>
    <w:rsid w:val="000D3FF9"/>
    <w:rsid w:val="000D40F3"/>
    <w:rsid w:val="000D414F"/>
    <w:rsid w:val="000D4291"/>
    <w:rsid w:val="000D42DB"/>
    <w:rsid w:val="000D4465"/>
    <w:rsid w:val="000D448B"/>
    <w:rsid w:val="000D46A2"/>
    <w:rsid w:val="000D46DA"/>
    <w:rsid w:val="000D46F2"/>
    <w:rsid w:val="000D4755"/>
    <w:rsid w:val="000D4829"/>
    <w:rsid w:val="000D4847"/>
    <w:rsid w:val="000D4860"/>
    <w:rsid w:val="000D48B4"/>
    <w:rsid w:val="000D48D2"/>
    <w:rsid w:val="000D4936"/>
    <w:rsid w:val="000D49C3"/>
    <w:rsid w:val="000D4A3F"/>
    <w:rsid w:val="000D4AF4"/>
    <w:rsid w:val="000D4B1B"/>
    <w:rsid w:val="000D4CA7"/>
    <w:rsid w:val="000D4D47"/>
    <w:rsid w:val="000D4EDA"/>
    <w:rsid w:val="000D5004"/>
    <w:rsid w:val="000D5092"/>
    <w:rsid w:val="000D5099"/>
    <w:rsid w:val="000D5160"/>
    <w:rsid w:val="000D5179"/>
    <w:rsid w:val="000D51BB"/>
    <w:rsid w:val="000D51DA"/>
    <w:rsid w:val="000D521D"/>
    <w:rsid w:val="000D526D"/>
    <w:rsid w:val="000D52DC"/>
    <w:rsid w:val="000D5306"/>
    <w:rsid w:val="000D5310"/>
    <w:rsid w:val="000D5404"/>
    <w:rsid w:val="000D54A1"/>
    <w:rsid w:val="000D5567"/>
    <w:rsid w:val="000D55E0"/>
    <w:rsid w:val="000D565F"/>
    <w:rsid w:val="000D5682"/>
    <w:rsid w:val="000D5738"/>
    <w:rsid w:val="000D575F"/>
    <w:rsid w:val="000D5786"/>
    <w:rsid w:val="000D5847"/>
    <w:rsid w:val="000D5879"/>
    <w:rsid w:val="000D58A0"/>
    <w:rsid w:val="000D58BE"/>
    <w:rsid w:val="000D58FA"/>
    <w:rsid w:val="000D5903"/>
    <w:rsid w:val="000D5923"/>
    <w:rsid w:val="000D599F"/>
    <w:rsid w:val="000D5B03"/>
    <w:rsid w:val="000D5C09"/>
    <w:rsid w:val="000D5C19"/>
    <w:rsid w:val="000D5C72"/>
    <w:rsid w:val="000D5CFA"/>
    <w:rsid w:val="000D5DF7"/>
    <w:rsid w:val="000D5E0C"/>
    <w:rsid w:val="000D5E2E"/>
    <w:rsid w:val="000D5EBF"/>
    <w:rsid w:val="000D5F4B"/>
    <w:rsid w:val="000D5FFD"/>
    <w:rsid w:val="000D612B"/>
    <w:rsid w:val="000D6199"/>
    <w:rsid w:val="000D61F0"/>
    <w:rsid w:val="000D6328"/>
    <w:rsid w:val="000D6334"/>
    <w:rsid w:val="000D63CA"/>
    <w:rsid w:val="000D64DF"/>
    <w:rsid w:val="000D64EC"/>
    <w:rsid w:val="000D67B2"/>
    <w:rsid w:val="000D67C4"/>
    <w:rsid w:val="000D67DD"/>
    <w:rsid w:val="000D67F2"/>
    <w:rsid w:val="000D6986"/>
    <w:rsid w:val="000D6A04"/>
    <w:rsid w:val="000D6A2A"/>
    <w:rsid w:val="000D6A96"/>
    <w:rsid w:val="000D6ACE"/>
    <w:rsid w:val="000D6AE9"/>
    <w:rsid w:val="000D6C16"/>
    <w:rsid w:val="000D6C91"/>
    <w:rsid w:val="000D6CBC"/>
    <w:rsid w:val="000D6D81"/>
    <w:rsid w:val="000D6E0D"/>
    <w:rsid w:val="000D6ED7"/>
    <w:rsid w:val="000D700F"/>
    <w:rsid w:val="000D7010"/>
    <w:rsid w:val="000D7029"/>
    <w:rsid w:val="000D703F"/>
    <w:rsid w:val="000D7049"/>
    <w:rsid w:val="000D704D"/>
    <w:rsid w:val="000D7148"/>
    <w:rsid w:val="000D714D"/>
    <w:rsid w:val="000D7164"/>
    <w:rsid w:val="000D719F"/>
    <w:rsid w:val="000D72EE"/>
    <w:rsid w:val="000D735D"/>
    <w:rsid w:val="000D7449"/>
    <w:rsid w:val="000D7484"/>
    <w:rsid w:val="000D7686"/>
    <w:rsid w:val="000D7696"/>
    <w:rsid w:val="000D7795"/>
    <w:rsid w:val="000D7805"/>
    <w:rsid w:val="000D795C"/>
    <w:rsid w:val="000D7981"/>
    <w:rsid w:val="000D798D"/>
    <w:rsid w:val="000D79BB"/>
    <w:rsid w:val="000D79E8"/>
    <w:rsid w:val="000D7A11"/>
    <w:rsid w:val="000D7B23"/>
    <w:rsid w:val="000D7C15"/>
    <w:rsid w:val="000D7C17"/>
    <w:rsid w:val="000D7C21"/>
    <w:rsid w:val="000D7C42"/>
    <w:rsid w:val="000D7C9E"/>
    <w:rsid w:val="000D7D1D"/>
    <w:rsid w:val="000D7D60"/>
    <w:rsid w:val="000E0075"/>
    <w:rsid w:val="000E00AC"/>
    <w:rsid w:val="000E0252"/>
    <w:rsid w:val="000E0262"/>
    <w:rsid w:val="000E02E7"/>
    <w:rsid w:val="000E0376"/>
    <w:rsid w:val="000E0392"/>
    <w:rsid w:val="000E0448"/>
    <w:rsid w:val="000E04A0"/>
    <w:rsid w:val="000E05A0"/>
    <w:rsid w:val="000E0725"/>
    <w:rsid w:val="000E0776"/>
    <w:rsid w:val="000E0850"/>
    <w:rsid w:val="000E0874"/>
    <w:rsid w:val="000E0965"/>
    <w:rsid w:val="000E0983"/>
    <w:rsid w:val="000E0A4A"/>
    <w:rsid w:val="000E0A5B"/>
    <w:rsid w:val="000E0B1F"/>
    <w:rsid w:val="000E0B2B"/>
    <w:rsid w:val="000E0B33"/>
    <w:rsid w:val="000E0D11"/>
    <w:rsid w:val="000E0D18"/>
    <w:rsid w:val="000E0D1B"/>
    <w:rsid w:val="000E0DCA"/>
    <w:rsid w:val="000E0F35"/>
    <w:rsid w:val="000E1062"/>
    <w:rsid w:val="000E110C"/>
    <w:rsid w:val="000E114F"/>
    <w:rsid w:val="000E1223"/>
    <w:rsid w:val="000E1256"/>
    <w:rsid w:val="000E128B"/>
    <w:rsid w:val="000E1347"/>
    <w:rsid w:val="000E1461"/>
    <w:rsid w:val="000E1462"/>
    <w:rsid w:val="000E15C6"/>
    <w:rsid w:val="000E162F"/>
    <w:rsid w:val="000E1643"/>
    <w:rsid w:val="000E1708"/>
    <w:rsid w:val="000E17E7"/>
    <w:rsid w:val="000E1A86"/>
    <w:rsid w:val="000E1B88"/>
    <w:rsid w:val="000E1B9A"/>
    <w:rsid w:val="000E1CC7"/>
    <w:rsid w:val="000E1CF6"/>
    <w:rsid w:val="000E1E35"/>
    <w:rsid w:val="000E1E45"/>
    <w:rsid w:val="000E2055"/>
    <w:rsid w:val="000E207F"/>
    <w:rsid w:val="000E20D6"/>
    <w:rsid w:val="000E20EC"/>
    <w:rsid w:val="000E2118"/>
    <w:rsid w:val="000E21B6"/>
    <w:rsid w:val="000E2208"/>
    <w:rsid w:val="000E2283"/>
    <w:rsid w:val="000E239D"/>
    <w:rsid w:val="000E2418"/>
    <w:rsid w:val="000E243F"/>
    <w:rsid w:val="000E244D"/>
    <w:rsid w:val="000E244E"/>
    <w:rsid w:val="000E24B2"/>
    <w:rsid w:val="000E2536"/>
    <w:rsid w:val="000E254E"/>
    <w:rsid w:val="000E25A9"/>
    <w:rsid w:val="000E25E1"/>
    <w:rsid w:val="000E25E2"/>
    <w:rsid w:val="000E25E7"/>
    <w:rsid w:val="000E263E"/>
    <w:rsid w:val="000E26C3"/>
    <w:rsid w:val="000E272A"/>
    <w:rsid w:val="000E2826"/>
    <w:rsid w:val="000E2978"/>
    <w:rsid w:val="000E2A59"/>
    <w:rsid w:val="000E2B58"/>
    <w:rsid w:val="000E2B61"/>
    <w:rsid w:val="000E2B92"/>
    <w:rsid w:val="000E2D36"/>
    <w:rsid w:val="000E2E3A"/>
    <w:rsid w:val="000E2E50"/>
    <w:rsid w:val="000E2FAE"/>
    <w:rsid w:val="000E2FF5"/>
    <w:rsid w:val="000E303A"/>
    <w:rsid w:val="000E3046"/>
    <w:rsid w:val="000E3090"/>
    <w:rsid w:val="000E30CF"/>
    <w:rsid w:val="000E312A"/>
    <w:rsid w:val="000E312F"/>
    <w:rsid w:val="000E3138"/>
    <w:rsid w:val="000E32AB"/>
    <w:rsid w:val="000E33C3"/>
    <w:rsid w:val="000E33D1"/>
    <w:rsid w:val="000E3425"/>
    <w:rsid w:val="000E344E"/>
    <w:rsid w:val="000E34A9"/>
    <w:rsid w:val="000E34B1"/>
    <w:rsid w:val="000E361F"/>
    <w:rsid w:val="000E36BC"/>
    <w:rsid w:val="000E370C"/>
    <w:rsid w:val="000E3930"/>
    <w:rsid w:val="000E3A12"/>
    <w:rsid w:val="000E3A4F"/>
    <w:rsid w:val="000E3C7D"/>
    <w:rsid w:val="000E3CDA"/>
    <w:rsid w:val="000E3D4D"/>
    <w:rsid w:val="000E3D7C"/>
    <w:rsid w:val="000E3D8E"/>
    <w:rsid w:val="000E3E4F"/>
    <w:rsid w:val="000E3EEB"/>
    <w:rsid w:val="000E3FEB"/>
    <w:rsid w:val="000E402D"/>
    <w:rsid w:val="000E4137"/>
    <w:rsid w:val="000E4192"/>
    <w:rsid w:val="000E426D"/>
    <w:rsid w:val="000E4275"/>
    <w:rsid w:val="000E42D3"/>
    <w:rsid w:val="000E4361"/>
    <w:rsid w:val="000E4442"/>
    <w:rsid w:val="000E4483"/>
    <w:rsid w:val="000E449A"/>
    <w:rsid w:val="000E44B3"/>
    <w:rsid w:val="000E44CC"/>
    <w:rsid w:val="000E44EB"/>
    <w:rsid w:val="000E450E"/>
    <w:rsid w:val="000E4538"/>
    <w:rsid w:val="000E456D"/>
    <w:rsid w:val="000E4599"/>
    <w:rsid w:val="000E4608"/>
    <w:rsid w:val="000E468B"/>
    <w:rsid w:val="000E477C"/>
    <w:rsid w:val="000E48C7"/>
    <w:rsid w:val="000E4982"/>
    <w:rsid w:val="000E498F"/>
    <w:rsid w:val="000E49D0"/>
    <w:rsid w:val="000E4AD6"/>
    <w:rsid w:val="000E4ADE"/>
    <w:rsid w:val="000E4BA5"/>
    <w:rsid w:val="000E4BB9"/>
    <w:rsid w:val="000E4BF9"/>
    <w:rsid w:val="000E4C61"/>
    <w:rsid w:val="000E4C94"/>
    <w:rsid w:val="000E4CF6"/>
    <w:rsid w:val="000E4E80"/>
    <w:rsid w:val="000E4EEA"/>
    <w:rsid w:val="000E4FFD"/>
    <w:rsid w:val="000E502E"/>
    <w:rsid w:val="000E5060"/>
    <w:rsid w:val="000E507C"/>
    <w:rsid w:val="000E51E5"/>
    <w:rsid w:val="000E5265"/>
    <w:rsid w:val="000E5300"/>
    <w:rsid w:val="000E532F"/>
    <w:rsid w:val="000E533F"/>
    <w:rsid w:val="000E53A9"/>
    <w:rsid w:val="000E53F3"/>
    <w:rsid w:val="000E54AF"/>
    <w:rsid w:val="000E550F"/>
    <w:rsid w:val="000E556E"/>
    <w:rsid w:val="000E5619"/>
    <w:rsid w:val="000E56A4"/>
    <w:rsid w:val="000E56C4"/>
    <w:rsid w:val="000E5705"/>
    <w:rsid w:val="000E5818"/>
    <w:rsid w:val="000E58A7"/>
    <w:rsid w:val="000E5941"/>
    <w:rsid w:val="000E5980"/>
    <w:rsid w:val="000E59A9"/>
    <w:rsid w:val="000E59DD"/>
    <w:rsid w:val="000E5A80"/>
    <w:rsid w:val="000E5B03"/>
    <w:rsid w:val="000E5B67"/>
    <w:rsid w:val="000E5C0B"/>
    <w:rsid w:val="000E5C18"/>
    <w:rsid w:val="000E5CD4"/>
    <w:rsid w:val="000E5D32"/>
    <w:rsid w:val="000E5D40"/>
    <w:rsid w:val="000E5D5E"/>
    <w:rsid w:val="000E5DAE"/>
    <w:rsid w:val="000E5DC6"/>
    <w:rsid w:val="000E5DEE"/>
    <w:rsid w:val="000E5EBC"/>
    <w:rsid w:val="000E5EEB"/>
    <w:rsid w:val="000E5F4D"/>
    <w:rsid w:val="000E6058"/>
    <w:rsid w:val="000E61A4"/>
    <w:rsid w:val="000E61EB"/>
    <w:rsid w:val="000E6200"/>
    <w:rsid w:val="000E620C"/>
    <w:rsid w:val="000E6262"/>
    <w:rsid w:val="000E62F8"/>
    <w:rsid w:val="000E6302"/>
    <w:rsid w:val="000E6392"/>
    <w:rsid w:val="000E63B8"/>
    <w:rsid w:val="000E6428"/>
    <w:rsid w:val="000E6444"/>
    <w:rsid w:val="000E649F"/>
    <w:rsid w:val="000E64AD"/>
    <w:rsid w:val="000E6535"/>
    <w:rsid w:val="000E6578"/>
    <w:rsid w:val="000E65EC"/>
    <w:rsid w:val="000E662A"/>
    <w:rsid w:val="000E662F"/>
    <w:rsid w:val="000E6634"/>
    <w:rsid w:val="000E663E"/>
    <w:rsid w:val="000E6642"/>
    <w:rsid w:val="000E6666"/>
    <w:rsid w:val="000E66D3"/>
    <w:rsid w:val="000E6724"/>
    <w:rsid w:val="000E672F"/>
    <w:rsid w:val="000E6837"/>
    <w:rsid w:val="000E68B2"/>
    <w:rsid w:val="000E6A61"/>
    <w:rsid w:val="000E6B0B"/>
    <w:rsid w:val="000E6C10"/>
    <w:rsid w:val="000E6E2F"/>
    <w:rsid w:val="000E6EEA"/>
    <w:rsid w:val="000E6EFF"/>
    <w:rsid w:val="000E71C4"/>
    <w:rsid w:val="000E7236"/>
    <w:rsid w:val="000E7392"/>
    <w:rsid w:val="000E7396"/>
    <w:rsid w:val="000E74BC"/>
    <w:rsid w:val="000E75F6"/>
    <w:rsid w:val="000E769E"/>
    <w:rsid w:val="000E76FD"/>
    <w:rsid w:val="000E776F"/>
    <w:rsid w:val="000E77D7"/>
    <w:rsid w:val="000E7868"/>
    <w:rsid w:val="000E7878"/>
    <w:rsid w:val="000E78A6"/>
    <w:rsid w:val="000E78DB"/>
    <w:rsid w:val="000E78E3"/>
    <w:rsid w:val="000E790B"/>
    <w:rsid w:val="000E7940"/>
    <w:rsid w:val="000E7959"/>
    <w:rsid w:val="000E7992"/>
    <w:rsid w:val="000E7993"/>
    <w:rsid w:val="000E7A0F"/>
    <w:rsid w:val="000E7A43"/>
    <w:rsid w:val="000E7A53"/>
    <w:rsid w:val="000E7A6C"/>
    <w:rsid w:val="000E7A76"/>
    <w:rsid w:val="000E7B3F"/>
    <w:rsid w:val="000E7B41"/>
    <w:rsid w:val="000E7BA3"/>
    <w:rsid w:val="000E7C79"/>
    <w:rsid w:val="000E7D45"/>
    <w:rsid w:val="000E7D5F"/>
    <w:rsid w:val="000E7D74"/>
    <w:rsid w:val="000E7E07"/>
    <w:rsid w:val="000E7E19"/>
    <w:rsid w:val="000E7F0B"/>
    <w:rsid w:val="000F000A"/>
    <w:rsid w:val="000F000D"/>
    <w:rsid w:val="000F00A9"/>
    <w:rsid w:val="000F0136"/>
    <w:rsid w:val="000F0235"/>
    <w:rsid w:val="000F02FF"/>
    <w:rsid w:val="000F03CB"/>
    <w:rsid w:val="000F0406"/>
    <w:rsid w:val="000F0451"/>
    <w:rsid w:val="000F0457"/>
    <w:rsid w:val="000F059D"/>
    <w:rsid w:val="000F05C6"/>
    <w:rsid w:val="000F05CA"/>
    <w:rsid w:val="000F05F1"/>
    <w:rsid w:val="000F061A"/>
    <w:rsid w:val="000F0851"/>
    <w:rsid w:val="000F08AB"/>
    <w:rsid w:val="000F0940"/>
    <w:rsid w:val="000F0A42"/>
    <w:rsid w:val="000F0A60"/>
    <w:rsid w:val="000F0ACE"/>
    <w:rsid w:val="000F0C0B"/>
    <w:rsid w:val="000F0C2C"/>
    <w:rsid w:val="000F0C53"/>
    <w:rsid w:val="000F0C6A"/>
    <w:rsid w:val="000F0C8D"/>
    <w:rsid w:val="000F0DB9"/>
    <w:rsid w:val="000F0E81"/>
    <w:rsid w:val="000F0EA7"/>
    <w:rsid w:val="000F0EDF"/>
    <w:rsid w:val="000F0F97"/>
    <w:rsid w:val="000F1093"/>
    <w:rsid w:val="000F1211"/>
    <w:rsid w:val="000F1228"/>
    <w:rsid w:val="000F12CB"/>
    <w:rsid w:val="000F12DA"/>
    <w:rsid w:val="000F1325"/>
    <w:rsid w:val="000F13AA"/>
    <w:rsid w:val="000F1439"/>
    <w:rsid w:val="000F148B"/>
    <w:rsid w:val="000F14BA"/>
    <w:rsid w:val="000F1511"/>
    <w:rsid w:val="000F1516"/>
    <w:rsid w:val="000F151A"/>
    <w:rsid w:val="000F153D"/>
    <w:rsid w:val="000F1702"/>
    <w:rsid w:val="000F19E0"/>
    <w:rsid w:val="000F1A17"/>
    <w:rsid w:val="000F1B09"/>
    <w:rsid w:val="000F1B3E"/>
    <w:rsid w:val="000F1BAB"/>
    <w:rsid w:val="000F1BAC"/>
    <w:rsid w:val="000F1D16"/>
    <w:rsid w:val="000F1D45"/>
    <w:rsid w:val="000F1E08"/>
    <w:rsid w:val="000F1ECB"/>
    <w:rsid w:val="000F1ECF"/>
    <w:rsid w:val="000F1F08"/>
    <w:rsid w:val="000F2096"/>
    <w:rsid w:val="000F21CF"/>
    <w:rsid w:val="000F22E0"/>
    <w:rsid w:val="000F22EB"/>
    <w:rsid w:val="000F24EC"/>
    <w:rsid w:val="000F2524"/>
    <w:rsid w:val="000F2591"/>
    <w:rsid w:val="000F267B"/>
    <w:rsid w:val="000F26D0"/>
    <w:rsid w:val="000F271C"/>
    <w:rsid w:val="000F284A"/>
    <w:rsid w:val="000F286F"/>
    <w:rsid w:val="000F2889"/>
    <w:rsid w:val="000F288C"/>
    <w:rsid w:val="000F2895"/>
    <w:rsid w:val="000F28CB"/>
    <w:rsid w:val="000F28FF"/>
    <w:rsid w:val="000F2A15"/>
    <w:rsid w:val="000F2CCC"/>
    <w:rsid w:val="000F2D69"/>
    <w:rsid w:val="000F2E40"/>
    <w:rsid w:val="000F2ED3"/>
    <w:rsid w:val="000F3081"/>
    <w:rsid w:val="000F30CC"/>
    <w:rsid w:val="000F31AB"/>
    <w:rsid w:val="000F31ED"/>
    <w:rsid w:val="000F32C7"/>
    <w:rsid w:val="000F32D9"/>
    <w:rsid w:val="000F3351"/>
    <w:rsid w:val="000F339B"/>
    <w:rsid w:val="000F3439"/>
    <w:rsid w:val="000F351E"/>
    <w:rsid w:val="000F3570"/>
    <w:rsid w:val="000F358D"/>
    <w:rsid w:val="000F3592"/>
    <w:rsid w:val="000F35DC"/>
    <w:rsid w:val="000F36A4"/>
    <w:rsid w:val="000F37B5"/>
    <w:rsid w:val="000F37C0"/>
    <w:rsid w:val="000F38B9"/>
    <w:rsid w:val="000F3932"/>
    <w:rsid w:val="000F39A5"/>
    <w:rsid w:val="000F3A2C"/>
    <w:rsid w:val="000F3BA4"/>
    <w:rsid w:val="000F3BB6"/>
    <w:rsid w:val="000F3C38"/>
    <w:rsid w:val="000F3C68"/>
    <w:rsid w:val="000F3C87"/>
    <w:rsid w:val="000F3C97"/>
    <w:rsid w:val="000F3DC4"/>
    <w:rsid w:val="000F3E75"/>
    <w:rsid w:val="000F3EB9"/>
    <w:rsid w:val="000F3F30"/>
    <w:rsid w:val="000F3F6D"/>
    <w:rsid w:val="000F3F75"/>
    <w:rsid w:val="000F3F9E"/>
    <w:rsid w:val="000F3FEE"/>
    <w:rsid w:val="000F40D0"/>
    <w:rsid w:val="000F41E1"/>
    <w:rsid w:val="000F433B"/>
    <w:rsid w:val="000F43A6"/>
    <w:rsid w:val="000F441E"/>
    <w:rsid w:val="000F4436"/>
    <w:rsid w:val="000F45D9"/>
    <w:rsid w:val="000F45FC"/>
    <w:rsid w:val="000F465D"/>
    <w:rsid w:val="000F4672"/>
    <w:rsid w:val="000F467F"/>
    <w:rsid w:val="000F46D4"/>
    <w:rsid w:val="000F470B"/>
    <w:rsid w:val="000F4741"/>
    <w:rsid w:val="000F480D"/>
    <w:rsid w:val="000F4859"/>
    <w:rsid w:val="000F48BF"/>
    <w:rsid w:val="000F48DB"/>
    <w:rsid w:val="000F493D"/>
    <w:rsid w:val="000F4994"/>
    <w:rsid w:val="000F49CB"/>
    <w:rsid w:val="000F49F6"/>
    <w:rsid w:val="000F4A41"/>
    <w:rsid w:val="000F4A54"/>
    <w:rsid w:val="000F4B09"/>
    <w:rsid w:val="000F4C5E"/>
    <w:rsid w:val="000F4C71"/>
    <w:rsid w:val="000F4D6E"/>
    <w:rsid w:val="000F4DB4"/>
    <w:rsid w:val="000F4F30"/>
    <w:rsid w:val="000F4F74"/>
    <w:rsid w:val="000F4F9D"/>
    <w:rsid w:val="000F5004"/>
    <w:rsid w:val="000F502F"/>
    <w:rsid w:val="000F508B"/>
    <w:rsid w:val="000F50DF"/>
    <w:rsid w:val="000F5134"/>
    <w:rsid w:val="000F5302"/>
    <w:rsid w:val="000F5364"/>
    <w:rsid w:val="000F5369"/>
    <w:rsid w:val="000F5398"/>
    <w:rsid w:val="000F53E2"/>
    <w:rsid w:val="000F5418"/>
    <w:rsid w:val="000F542C"/>
    <w:rsid w:val="000F548E"/>
    <w:rsid w:val="000F5545"/>
    <w:rsid w:val="000F557C"/>
    <w:rsid w:val="000F55F4"/>
    <w:rsid w:val="000F560C"/>
    <w:rsid w:val="000F5647"/>
    <w:rsid w:val="000F56F6"/>
    <w:rsid w:val="000F5785"/>
    <w:rsid w:val="000F57F0"/>
    <w:rsid w:val="000F5851"/>
    <w:rsid w:val="000F587E"/>
    <w:rsid w:val="000F58AE"/>
    <w:rsid w:val="000F58B5"/>
    <w:rsid w:val="000F58E4"/>
    <w:rsid w:val="000F5AB2"/>
    <w:rsid w:val="000F5B76"/>
    <w:rsid w:val="000F5B97"/>
    <w:rsid w:val="000F5BCE"/>
    <w:rsid w:val="000F5BD9"/>
    <w:rsid w:val="000F5BFF"/>
    <w:rsid w:val="000F5D81"/>
    <w:rsid w:val="000F5E73"/>
    <w:rsid w:val="000F5FC3"/>
    <w:rsid w:val="000F5FDF"/>
    <w:rsid w:val="000F605C"/>
    <w:rsid w:val="000F60DB"/>
    <w:rsid w:val="000F6246"/>
    <w:rsid w:val="000F62B4"/>
    <w:rsid w:val="000F62B8"/>
    <w:rsid w:val="000F6373"/>
    <w:rsid w:val="000F651A"/>
    <w:rsid w:val="000F65E5"/>
    <w:rsid w:val="000F6660"/>
    <w:rsid w:val="000F6790"/>
    <w:rsid w:val="000F679B"/>
    <w:rsid w:val="000F67F0"/>
    <w:rsid w:val="000F6856"/>
    <w:rsid w:val="000F6892"/>
    <w:rsid w:val="000F68D4"/>
    <w:rsid w:val="000F68FD"/>
    <w:rsid w:val="000F6942"/>
    <w:rsid w:val="000F6A77"/>
    <w:rsid w:val="000F6A92"/>
    <w:rsid w:val="000F6B49"/>
    <w:rsid w:val="000F6B5D"/>
    <w:rsid w:val="000F6B76"/>
    <w:rsid w:val="000F6D2A"/>
    <w:rsid w:val="000F6D2D"/>
    <w:rsid w:val="000F6DCB"/>
    <w:rsid w:val="000F6E79"/>
    <w:rsid w:val="000F6EB3"/>
    <w:rsid w:val="000F6F12"/>
    <w:rsid w:val="000F6FA6"/>
    <w:rsid w:val="000F702A"/>
    <w:rsid w:val="000F702F"/>
    <w:rsid w:val="000F7078"/>
    <w:rsid w:val="000F70A6"/>
    <w:rsid w:val="000F71C8"/>
    <w:rsid w:val="000F71DE"/>
    <w:rsid w:val="000F7209"/>
    <w:rsid w:val="000F724F"/>
    <w:rsid w:val="000F72CA"/>
    <w:rsid w:val="000F72E3"/>
    <w:rsid w:val="000F73B3"/>
    <w:rsid w:val="000F73CC"/>
    <w:rsid w:val="000F73D6"/>
    <w:rsid w:val="000F74E0"/>
    <w:rsid w:val="000F75C2"/>
    <w:rsid w:val="000F75F7"/>
    <w:rsid w:val="000F7685"/>
    <w:rsid w:val="000F7697"/>
    <w:rsid w:val="000F76B7"/>
    <w:rsid w:val="000F76D3"/>
    <w:rsid w:val="000F773E"/>
    <w:rsid w:val="000F7818"/>
    <w:rsid w:val="000F785B"/>
    <w:rsid w:val="000F796E"/>
    <w:rsid w:val="000F7986"/>
    <w:rsid w:val="000F7A60"/>
    <w:rsid w:val="000F7A93"/>
    <w:rsid w:val="000F7B94"/>
    <w:rsid w:val="000F7BE2"/>
    <w:rsid w:val="000F7C2E"/>
    <w:rsid w:val="000F7CCC"/>
    <w:rsid w:val="000F7D55"/>
    <w:rsid w:val="000F7D9B"/>
    <w:rsid w:val="000F7D9C"/>
    <w:rsid w:val="000F7ED3"/>
    <w:rsid w:val="000F7F9A"/>
    <w:rsid w:val="00100026"/>
    <w:rsid w:val="001000EC"/>
    <w:rsid w:val="0010012A"/>
    <w:rsid w:val="00100131"/>
    <w:rsid w:val="00100173"/>
    <w:rsid w:val="00100216"/>
    <w:rsid w:val="001002C1"/>
    <w:rsid w:val="001002EC"/>
    <w:rsid w:val="0010030D"/>
    <w:rsid w:val="001003EB"/>
    <w:rsid w:val="001003F1"/>
    <w:rsid w:val="0010042A"/>
    <w:rsid w:val="001004CE"/>
    <w:rsid w:val="001004CF"/>
    <w:rsid w:val="0010059F"/>
    <w:rsid w:val="001005DC"/>
    <w:rsid w:val="001005E0"/>
    <w:rsid w:val="001006D0"/>
    <w:rsid w:val="00100736"/>
    <w:rsid w:val="00100864"/>
    <w:rsid w:val="00100918"/>
    <w:rsid w:val="0010094B"/>
    <w:rsid w:val="001009AC"/>
    <w:rsid w:val="001009D4"/>
    <w:rsid w:val="00100A37"/>
    <w:rsid w:val="00100AB5"/>
    <w:rsid w:val="00100ADC"/>
    <w:rsid w:val="00100AF3"/>
    <w:rsid w:val="00100B33"/>
    <w:rsid w:val="00100B40"/>
    <w:rsid w:val="00100B8D"/>
    <w:rsid w:val="00100BC1"/>
    <w:rsid w:val="00100BEE"/>
    <w:rsid w:val="00100C02"/>
    <w:rsid w:val="00100D3F"/>
    <w:rsid w:val="00100D95"/>
    <w:rsid w:val="00100DDD"/>
    <w:rsid w:val="00100E05"/>
    <w:rsid w:val="00100E80"/>
    <w:rsid w:val="00100F1D"/>
    <w:rsid w:val="00100F85"/>
    <w:rsid w:val="00100FBD"/>
    <w:rsid w:val="001010B9"/>
    <w:rsid w:val="00101152"/>
    <w:rsid w:val="00101158"/>
    <w:rsid w:val="0010122A"/>
    <w:rsid w:val="00101252"/>
    <w:rsid w:val="001012B5"/>
    <w:rsid w:val="001012DE"/>
    <w:rsid w:val="00101375"/>
    <w:rsid w:val="0010149D"/>
    <w:rsid w:val="001014A1"/>
    <w:rsid w:val="001014BE"/>
    <w:rsid w:val="00101536"/>
    <w:rsid w:val="001015F7"/>
    <w:rsid w:val="00101659"/>
    <w:rsid w:val="00101690"/>
    <w:rsid w:val="00101746"/>
    <w:rsid w:val="001017B7"/>
    <w:rsid w:val="001017CE"/>
    <w:rsid w:val="0010188C"/>
    <w:rsid w:val="001018D0"/>
    <w:rsid w:val="00101920"/>
    <w:rsid w:val="001019EF"/>
    <w:rsid w:val="00101A29"/>
    <w:rsid w:val="00101A3F"/>
    <w:rsid w:val="00101BD7"/>
    <w:rsid w:val="00101C1C"/>
    <w:rsid w:val="00101C88"/>
    <w:rsid w:val="00101D07"/>
    <w:rsid w:val="00101D41"/>
    <w:rsid w:val="00101D61"/>
    <w:rsid w:val="00101D94"/>
    <w:rsid w:val="00101DC2"/>
    <w:rsid w:val="00101EC2"/>
    <w:rsid w:val="00102062"/>
    <w:rsid w:val="00102126"/>
    <w:rsid w:val="00102159"/>
    <w:rsid w:val="0010224F"/>
    <w:rsid w:val="001022DE"/>
    <w:rsid w:val="0010236F"/>
    <w:rsid w:val="0010237B"/>
    <w:rsid w:val="0010237D"/>
    <w:rsid w:val="001024CE"/>
    <w:rsid w:val="001024DA"/>
    <w:rsid w:val="001024E3"/>
    <w:rsid w:val="0010251B"/>
    <w:rsid w:val="001026D9"/>
    <w:rsid w:val="001027AC"/>
    <w:rsid w:val="0010284B"/>
    <w:rsid w:val="00102852"/>
    <w:rsid w:val="001029B4"/>
    <w:rsid w:val="001029CF"/>
    <w:rsid w:val="00102A9F"/>
    <w:rsid w:val="00102AA8"/>
    <w:rsid w:val="00102B6D"/>
    <w:rsid w:val="00102C2E"/>
    <w:rsid w:val="00102CE4"/>
    <w:rsid w:val="00102D56"/>
    <w:rsid w:val="00102D63"/>
    <w:rsid w:val="00102D80"/>
    <w:rsid w:val="00102DB1"/>
    <w:rsid w:val="00102DF4"/>
    <w:rsid w:val="00103047"/>
    <w:rsid w:val="001030EB"/>
    <w:rsid w:val="00103151"/>
    <w:rsid w:val="0010315F"/>
    <w:rsid w:val="001031F7"/>
    <w:rsid w:val="001032A9"/>
    <w:rsid w:val="001032DB"/>
    <w:rsid w:val="001033BA"/>
    <w:rsid w:val="001034E3"/>
    <w:rsid w:val="00103576"/>
    <w:rsid w:val="00103780"/>
    <w:rsid w:val="00103789"/>
    <w:rsid w:val="0010383C"/>
    <w:rsid w:val="00103845"/>
    <w:rsid w:val="00103853"/>
    <w:rsid w:val="00103943"/>
    <w:rsid w:val="00103962"/>
    <w:rsid w:val="00103A26"/>
    <w:rsid w:val="00103AB5"/>
    <w:rsid w:val="00103C8C"/>
    <w:rsid w:val="00103CE1"/>
    <w:rsid w:val="00103CF7"/>
    <w:rsid w:val="00103D70"/>
    <w:rsid w:val="00103D80"/>
    <w:rsid w:val="00103ECB"/>
    <w:rsid w:val="00103F14"/>
    <w:rsid w:val="00103F26"/>
    <w:rsid w:val="00103F69"/>
    <w:rsid w:val="001041F4"/>
    <w:rsid w:val="00104282"/>
    <w:rsid w:val="001042ED"/>
    <w:rsid w:val="00104320"/>
    <w:rsid w:val="00104321"/>
    <w:rsid w:val="001043A2"/>
    <w:rsid w:val="0010440E"/>
    <w:rsid w:val="001044B7"/>
    <w:rsid w:val="001044C8"/>
    <w:rsid w:val="0010450B"/>
    <w:rsid w:val="001045C2"/>
    <w:rsid w:val="001046AF"/>
    <w:rsid w:val="0010476D"/>
    <w:rsid w:val="001048C5"/>
    <w:rsid w:val="00104A20"/>
    <w:rsid w:val="00104A3A"/>
    <w:rsid w:val="00104AE1"/>
    <w:rsid w:val="00104B4C"/>
    <w:rsid w:val="00104B8F"/>
    <w:rsid w:val="00104C2D"/>
    <w:rsid w:val="00104C4B"/>
    <w:rsid w:val="00104C59"/>
    <w:rsid w:val="00104CB6"/>
    <w:rsid w:val="00104DF9"/>
    <w:rsid w:val="00104E11"/>
    <w:rsid w:val="00104EAC"/>
    <w:rsid w:val="00104ED4"/>
    <w:rsid w:val="00105026"/>
    <w:rsid w:val="00105092"/>
    <w:rsid w:val="0010514E"/>
    <w:rsid w:val="00105174"/>
    <w:rsid w:val="001051E4"/>
    <w:rsid w:val="00105214"/>
    <w:rsid w:val="00105266"/>
    <w:rsid w:val="00105273"/>
    <w:rsid w:val="00105347"/>
    <w:rsid w:val="00105357"/>
    <w:rsid w:val="0010536C"/>
    <w:rsid w:val="00105406"/>
    <w:rsid w:val="00105481"/>
    <w:rsid w:val="001054A8"/>
    <w:rsid w:val="001054AC"/>
    <w:rsid w:val="001054D2"/>
    <w:rsid w:val="00105550"/>
    <w:rsid w:val="00105603"/>
    <w:rsid w:val="001056D8"/>
    <w:rsid w:val="00105712"/>
    <w:rsid w:val="00105733"/>
    <w:rsid w:val="00105825"/>
    <w:rsid w:val="0010586D"/>
    <w:rsid w:val="001058F0"/>
    <w:rsid w:val="001058F5"/>
    <w:rsid w:val="001058FA"/>
    <w:rsid w:val="00105909"/>
    <w:rsid w:val="00105923"/>
    <w:rsid w:val="001059C8"/>
    <w:rsid w:val="001059D6"/>
    <w:rsid w:val="00105B19"/>
    <w:rsid w:val="00105BD7"/>
    <w:rsid w:val="00105C0B"/>
    <w:rsid w:val="00105D21"/>
    <w:rsid w:val="00105E8B"/>
    <w:rsid w:val="00105F5F"/>
    <w:rsid w:val="00105F97"/>
    <w:rsid w:val="00105FC6"/>
    <w:rsid w:val="0010615F"/>
    <w:rsid w:val="0010617A"/>
    <w:rsid w:val="001061DB"/>
    <w:rsid w:val="001061E9"/>
    <w:rsid w:val="0010623B"/>
    <w:rsid w:val="00106275"/>
    <w:rsid w:val="001062F4"/>
    <w:rsid w:val="00106359"/>
    <w:rsid w:val="001063AB"/>
    <w:rsid w:val="001063B8"/>
    <w:rsid w:val="00106646"/>
    <w:rsid w:val="00106669"/>
    <w:rsid w:val="001066EE"/>
    <w:rsid w:val="00106747"/>
    <w:rsid w:val="00106757"/>
    <w:rsid w:val="001067B8"/>
    <w:rsid w:val="001067C4"/>
    <w:rsid w:val="0010682F"/>
    <w:rsid w:val="00106955"/>
    <w:rsid w:val="001069C2"/>
    <w:rsid w:val="00106AB4"/>
    <w:rsid w:val="00106B34"/>
    <w:rsid w:val="00106BF0"/>
    <w:rsid w:val="00106C78"/>
    <w:rsid w:val="00106D0F"/>
    <w:rsid w:val="00106D9A"/>
    <w:rsid w:val="00106DD9"/>
    <w:rsid w:val="00106E5B"/>
    <w:rsid w:val="00106E65"/>
    <w:rsid w:val="00106EF9"/>
    <w:rsid w:val="001070C2"/>
    <w:rsid w:val="001070CC"/>
    <w:rsid w:val="001070F4"/>
    <w:rsid w:val="001070FA"/>
    <w:rsid w:val="001070FD"/>
    <w:rsid w:val="001070FE"/>
    <w:rsid w:val="001071DB"/>
    <w:rsid w:val="00107222"/>
    <w:rsid w:val="0010730F"/>
    <w:rsid w:val="001073BA"/>
    <w:rsid w:val="001073DB"/>
    <w:rsid w:val="00107456"/>
    <w:rsid w:val="001074CB"/>
    <w:rsid w:val="001074FD"/>
    <w:rsid w:val="001075C8"/>
    <w:rsid w:val="00107647"/>
    <w:rsid w:val="00107659"/>
    <w:rsid w:val="0010770A"/>
    <w:rsid w:val="00107724"/>
    <w:rsid w:val="0010772D"/>
    <w:rsid w:val="00107884"/>
    <w:rsid w:val="0010788C"/>
    <w:rsid w:val="0010794B"/>
    <w:rsid w:val="0010794E"/>
    <w:rsid w:val="00107991"/>
    <w:rsid w:val="001079EB"/>
    <w:rsid w:val="001079F7"/>
    <w:rsid w:val="00107A01"/>
    <w:rsid w:val="00107AD1"/>
    <w:rsid w:val="00107C58"/>
    <w:rsid w:val="00107D06"/>
    <w:rsid w:val="00107ED8"/>
    <w:rsid w:val="00107F0D"/>
    <w:rsid w:val="00107F3B"/>
    <w:rsid w:val="00107F6D"/>
    <w:rsid w:val="00107FBA"/>
    <w:rsid w:val="001100CB"/>
    <w:rsid w:val="0011012D"/>
    <w:rsid w:val="00110183"/>
    <w:rsid w:val="001101CA"/>
    <w:rsid w:val="00110206"/>
    <w:rsid w:val="00110263"/>
    <w:rsid w:val="001102CB"/>
    <w:rsid w:val="00110338"/>
    <w:rsid w:val="0011056F"/>
    <w:rsid w:val="0011057C"/>
    <w:rsid w:val="001105D8"/>
    <w:rsid w:val="001105DC"/>
    <w:rsid w:val="0011067F"/>
    <w:rsid w:val="00110714"/>
    <w:rsid w:val="00110758"/>
    <w:rsid w:val="001107A7"/>
    <w:rsid w:val="00110821"/>
    <w:rsid w:val="00110884"/>
    <w:rsid w:val="001109AC"/>
    <w:rsid w:val="00110B11"/>
    <w:rsid w:val="00110B12"/>
    <w:rsid w:val="00110B1B"/>
    <w:rsid w:val="00110B96"/>
    <w:rsid w:val="00110BB0"/>
    <w:rsid w:val="00110D19"/>
    <w:rsid w:val="00110D9A"/>
    <w:rsid w:val="00110DD9"/>
    <w:rsid w:val="00110F6B"/>
    <w:rsid w:val="00110FAD"/>
    <w:rsid w:val="00110FAF"/>
    <w:rsid w:val="00111026"/>
    <w:rsid w:val="001110B8"/>
    <w:rsid w:val="00111276"/>
    <w:rsid w:val="001112A5"/>
    <w:rsid w:val="001112B3"/>
    <w:rsid w:val="00111324"/>
    <w:rsid w:val="0011132A"/>
    <w:rsid w:val="00111356"/>
    <w:rsid w:val="00111357"/>
    <w:rsid w:val="001113D9"/>
    <w:rsid w:val="001113F6"/>
    <w:rsid w:val="00111408"/>
    <w:rsid w:val="00111447"/>
    <w:rsid w:val="00111461"/>
    <w:rsid w:val="001114B9"/>
    <w:rsid w:val="0011154F"/>
    <w:rsid w:val="001115FE"/>
    <w:rsid w:val="0011162E"/>
    <w:rsid w:val="00111686"/>
    <w:rsid w:val="001116BD"/>
    <w:rsid w:val="001116FC"/>
    <w:rsid w:val="00111722"/>
    <w:rsid w:val="00111774"/>
    <w:rsid w:val="00111862"/>
    <w:rsid w:val="00111930"/>
    <w:rsid w:val="00111969"/>
    <w:rsid w:val="001119EE"/>
    <w:rsid w:val="00111B72"/>
    <w:rsid w:val="00111BA9"/>
    <w:rsid w:val="00111BD7"/>
    <w:rsid w:val="00111C22"/>
    <w:rsid w:val="00111C64"/>
    <w:rsid w:val="00111D23"/>
    <w:rsid w:val="00111DA5"/>
    <w:rsid w:val="00111E7B"/>
    <w:rsid w:val="00111F0E"/>
    <w:rsid w:val="00111F15"/>
    <w:rsid w:val="00111FAF"/>
    <w:rsid w:val="00112006"/>
    <w:rsid w:val="00112064"/>
    <w:rsid w:val="00112124"/>
    <w:rsid w:val="001121C7"/>
    <w:rsid w:val="0011223F"/>
    <w:rsid w:val="0011235B"/>
    <w:rsid w:val="00112437"/>
    <w:rsid w:val="001124EB"/>
    <w:rsid w:val="001124F3"/>
    <w:rsid w:val="0011259E"/>
    <w:rsid w:val="00112671"/>
    <w:rsid w:val="001126BE"/>
    <w:rsid w:val="001126DB"/>
    <w:rsid w:val="00112715"/>
    <w:rsid w:val="00112736"/>
    <w:rsid w:val="001127C9"/>
    <w:rsid w:val="0011284E"/>
    <w:rsid w:val="00112863"/>
    <w:rsid w:val="00112895"/>
    <w:rsid w:val="001128A4"/>
    <w:rsid w:val="001128E7"/>
    <w:rsid w:val="00112925"/>
    <w:rsid w:val="0011295A"/>
    <w:rsid w:val="00112A73"/>
    <w:rsid w:val="00112AE1"/>
    <w:rsid w:val="00112BBF"/>
    <w:rsid w:val="00112BD9"/>
    <w:rsid w:val="00112BE3"/>
    <w:rsid w:val="00112CF6"/>
    <w:rsid w:val="00112D4B"/>
    <w:rsid w:val="00112D52"/>
    <w:rsid w:val="00112D6A"/>
    <w:rsid w:val="00113268"/>
    <w:rsid w:val="00113284"/>
    <w:rsid w:val="0011337B"/>
    <w:rsid w:val="00113401"/>
    <w:rsid w:val="0011348C"/>
    <w:rsid w:val="001134EB"/>
    <w:rsid w:val="001134F5"/>
    <w:rsid w:val="001134FA"/>
    <w:rsid w:val="00113516"/>
    <w:rsid w:val="0011358F"/>
    <w:rsid w:val="001135A7"/>
    <w:rsid w:val="0011365E"/>
    <w:rsid w:val="0011366A"/>
    <w:rsid w:val="00113672"/>
    <w:rsid w:val="001136A5"/>
    <w:rsid w:val="001136D7"/>
    <w:rsid w:val="001137E9"/>
    <w:rsid w:val="0011381D"/>
    <w:rsid w:val="001138DF"/>
    <w:rsid w:val="00113AA1"/>
    <w:rsid w:val="00113AAE"/>
    <w:rsid w:val="00113B42"/>
    <w:rsid w:val="00113B8B"/>
    <w:rsid w:val="00113BA4"/>
    <w:rsid w:val="00113C1B"/>
    <w:rsid w:val="00113C3E"/>
    <w:rsid w:val="00113D1D"/>
    <w:rsid w:val="00113D32"/>
    <w:rsid w:val="00113DE7"/>
    <w:rsid w:val="00113ECF"/>
    <w:rsid w:val="00113F77"/>
    <w:rsid w:val="00114092"/>
    <w:rsid w:val="00114164"/>
    <w:rsid w:val="001141BA"/>
    <w:rsid w:val="001141CB"/>
    <w:rsid w:val="00114265"/>
    <w:rsid w:val="001142E1"/>
    <w:rsid w:val="0011431C"/>
    <w:rsid w:val="00114320"/>
    <w:rsid w:val="00114341"/>
    <w:rsid w:val="00114367"/>
    <w:rsid w:val="00114374"/>
    <w:rsid w:val="001143A3"/>
    <w:rsid w:val="0011448D"/>
    <w:rsid w:val="001145B3"/>
    <w:rsid w:val="001146D5"/>
    <w:rsid w:val="0011479F"/>
    <w:rsid w:val="001147AD"/>
    <w:rsid w:val="00114856"/>
    <w:rsid w:val="0011489B"/>
    <w:rsid w:val="001149DA"/>
    <w:rsid w:val="00114AD0"/>
    <w:rsid w:val="00114B87"/>
    <w:rsid w:val="00114BE7"/>
    <w:rsid w:val="00114BFD"/>
    <w:rsid w:val="00114C30"/>
    <w:rsid w:val="00114C5B"/>
    <w:rsid w:val="00114CCB"/>
    <w:rsid w:val="00114EBB"/>
    <w:rsid w:val="00114FCD"/>
    <w:rsid w:val="00114FDC"/>
    <w:rsid w:val="0011502D"/>
    <w:rsid w:val="00115031"/>
    <w:rsid w:val="0011503B"/>
    <w:rsid w:val="00115057"/>
    <w:rsid w:val="00115092"/>
    <w:rsid w:val="00115126"/>
    <w:rsid w:val="0011515A"/>
    <w:rsid w:val="001151AE"/>
    <w:rsid w:val="00115262"/>
    <w:rsid w:val="001152B6"/>
    <w:rsid w:val="001152D9"/>
    <w:rsid w:val="001153A7"/>
    <w:rsid w:val="001153F9"/>
    <w:rsid w:val="00115484"/>
    <w:rsid w:val="001154AB"/>
    <w:rsid w:val="00115513"/>
    <w:rsid w:val="00115577"/>
    <w:rsid w:val="0011557C"/>
    <w:rsid w:val="00115590"/>
    <w:rsid w:val="00115594"/>
    <w:rsid w:val="001155E7"/>
    <w:rsid w:val="00115653"/>
    <w:rsid w:val="00115660"/>
    <w:rsid w:val="001156AF"/>
    <w:rsid w:val="001158B0"/>
    <w:rsid w:val="001158B9"/>
    <w:rsid w:val="001158EF"/>
    <w:rsid w:val="00115952"/>
    <w:rsid w:val="00115A57"/>
    <w:rsid w:val="00115A65"/>
    <w:rsid w:val="00115A80"/>
    <w:rsid w:val="00115AAF"/>
    <w:rsid w:val="00115B17"/>
    <w:rsid w:val="00115B1E"/>
    <w:rsid w:val="00115B4A"/>
    <w:rsid w:val="00115BFB"/>
    <w:rsid w:val="00115C35"/>
    <w:rsid w:val="00115C7B"/>
    <w:rsid w:val="00115CA8"/>
    <w:rsid w:val="00115CD3"/>
    <w:rsid w:val="00115D35"/>
    <w:rsid w:val="00115F73"/>
    <w:rsid w:val="00115FA3"/>
    <w:rsid w:val="00115FC1"/>
    <w:rsid w:val="00115FEE"/>
    <w:rsid w:val="0011608B"/>
    <w:rsid w:val="00116132"/>
    <w:rsid w:val="00116137"/>
    <w:rsid w:val="00116444"/>
    <w:rsid w:val="00116509"/>
    <w:rsid w:val="0011652A"/>
    <w:rsid w:val="0011655D"/>
    <w:rsid w:val="00116578"/>
    <w:rsid w:val="001165C1"/>
    <w:rsid w:val="001165F8"/>
    <w:rsid w:val="001166A6"/>
    <w:rsid w:val="0011687A"/>
    <w:rsid w:val="001168AE"/>
    <w:rsid w:val="001168E5"/>
    <w:rsid w:val="001169C5"/>
    <w:rsid w:val="001169D9"/>
    <w:rsid w:val="00116B86"/>
    <w:rsid w:val="00116BA4"/>
    <w:rsid w:val="00116BD0"/>
    <w:rsid w:val="00116D2F"/>
    <w:rsid w:val="00116DFE"/>
    <w:rsid w:val="00116E08"/>
    <w:rsid w:val="00116E49"/>
    <w:rsid w:val="00116ECE"/>
    <w:rsid w:val="00116F0E"/>
    <w:rsid w:val="0011702D"/>
    <w:rsid w:val="001170D5"/>
    <w:rsid w:val="00117148"/>
    <w:rsid w:val="001171E0"/>
    <w:rsid w:val="001171EB"/>
    <w:rsid w:val="00117223"/>
    <w:rsid w:val="00117392"/>
    <w:rsid w:val="00117395"/>
    <w:rsid w:val="001173D0"/>
    <w:rsid w:val="00117421"/>
    <w:rsid w:val="00117444"/>
    <w:rsid w:val="001174BE"/>
    <w:rsid w:val="001175B4"/>
    <w:rsid w:val="0011767C"/>
    <w:rsid w:val="00117777"/>
    <w:rsid w:val="001177E4"/>
    <w:rsid w:val="0011783A"/>
    <w:rsid w:val="001179A2"/>
    <w:rsid w:val="00117BAA"/>
    <w:rsid w:val="00117BE4"/>
    <w:rsid w:val="00117BF6"/>
    <w:rsid w:val="00117C06"/>
    <w:rsid w:val="00117CD1"/>
    <w:rsid w:val="00117CDC"/>
    <w:rsid w:val="00117D5A"/>
    <w:rsid w:val="00117DD5"/>
    <w:rsid w:val="00117ED4"/>
    <w:rsid w:val="00117ED5"/>
    <w:rsid w:val="00117F14"/>
    <w:rsid w:val="00117FD3"/>
    <w:rsid w:val="001200EB"/>
    <w:rsid w:val="001201A3"/>
    <w:rsid w:val="001201E1"/>
    <w:rsid w:val="00120314"/>
    <w:rsid w:val="0012032A"/>
    <w:rsid w:val="00120483"/>
    <w:rsid w:val="001204CE"/>
    <w:rsid w:val="00120593"/>
    <w:rsid w:val="001205A6"/>
    <w:rsid w:val="00120604"/>
    <w:rsid w:val="0012069A"/>
    <w:rsid w:val="001206A3"/>
    <w:rsid w:val="001207E7"/>
    <w:rsid w:val="00120816"/>
    <w:rsid w:val="00120899"/>
    <w:rsid w:val="00120928"/>
    <w:rsid w:val="00120974"/>
    <w:rsid w:val="001209EB"/>
    <w:rsid w:val="001209EE"/>
    <w:rsid w:val="00120A16"/>
    <w:rsid w:val="00120BF1"/>
    <w:rsid w:val="00120C2E"/>
    <w:rsid w:val="00120C52"/>
    <w:rsid w:val="00120C65"/>
    <w:rsid w:val="00120CF7"/>
    <w:rsid w:val="00120D1C"/>
    <w:rsid w:val="00120E9A"/>
    <w:rsid w:val="00120ECF"/>
    <w:rsid w:val="00120F12"/>
    <w:rsid w:val="00121073"/>
    <w:rsid w:val="001210AF"/>
    <w:rsid w:val="001210ED"/>
    <w:rsid w:val="0012111D"/>
    <w:rsid w:val="0012116A"/>
    <w:rsid w:val="001211D3"/>
    <w:rsid w:val="001211F3"/>
    <w:rsid w:val="0012127C"/>
    <w:rsid w:val="001212DF"/>
    <w:rsid w:val="001212F8"/>
    <w:rsid w:val="00121312"/>
    <w:rsid w:val="00121484"/>
    <w:rsid w:val="0012149B"/>
    <w:rsid w:val="001214FD"/>
    <w:rsid w:val="0012150C"/>
    <w:rsid w:val="00121523"/>
    <w:rsid w:val="00121598"/>
    <w:rsid w:val="0012159C"/>
    <w:rsid w:val="0012165E"/>
    <w:rsid w:val="001216BB"/>
    <w:rsid w:val="001216E6"/>
    <w:rsid w:val="001216F8"/>
    <w:rsid w:val="00121702"/>
    <w:rsid w:val="0012172B"/>
    <w:rsid w:val="00121757"/>
    <w:rsid w:val="001217A9"/>
    <w:rsid w:val="0012180B"/>
    <w:rsid w:val="00121829"/>
    <w:rsid w:val="00121861"/>
    <w:rsid w:val="00121A0D"/>
    <w:rsid w:val="00121A66"/>
    <w:rsid w:val="00121C2E"/>
    <w:rsid w:val="00121C43"/>
    <w:rsid w:val="00121CEA"/>
    <w:rsid w:val="00121D4A"/>
    <w:rsid w:val="00121DCF"/>
    <w:rsid w:val="00121E8C"/>
    <w:rsid w:val="00121EC5"/>
    <w:rsid w:val="00121ED0"/>
    <w:rsid w:val="00121F0B"/>
    <w:rsid w:val="00121F37"/>
    <w:rsid w:val="00121F4A"/>
    <w:rsid w:val="00121F98"/>
    <w:rsid w:val="00121FB4"/>
    <w:rsid w:val="00122056"/>
    <w:rsid w:val="0012207B"/>
    <w:rsid w:val="0012209C"/>
    <w:rsid w:val="00122101"/>
    <w:rsid w:val="00122147"/>
    <w:rsid w:val="00122174"/>
    <w:rsid w:val="00122220"/>
    <w:rsid w:val="00122226"/>
    <w:rsid w:val="00122371"/>
    <w:rsid w:val="00122379"/>
    <w:rsid w:val="001223FD"/>
    <w:rsid w:val="001224BC"/>
    <w:rsid w:val="0012258A"/>
    <w:rsid w:val="0012260A"/>
    <w:rsid w:val="00122660"/>
    <w:rsid w:val="0012268A"/>
    <w:rsid w:val="001227EA"/>
    <w:rsid w:val="001228B4"/>
    <w:rsid w:val="0012291A"/>
    <w:rsid w:val="00122935"/>
    <w:rsid w:val="00122984"/>
    <w:rsid w:val="00122A32"/>
    <w:rsid w:val="00122B31"/>
    <w:rsid w:val="00122C49"/>
    <w:rsid w:val="00122D03"/>
    <w:rsid w:val="00122D98"/>
    <w:rsid w:val="00122E1F"/>
    <w:rsid w:val="00122E71"/>
    <w:rsid w:val="00122E80"/>
    <w:rsid w:val="00122EA4"/>
    <w:rsid w:val="00122EC5"/>
    <w:rsid w:val="00122FD2"/>
    <w:rsid w:val="0012304C"/>
    <w:rsid w:val="0012304F"/>
    <w:rsid w:val="001230D1"/>
    <w:rsid w:val="001230FB"/>
    <w:rsid w:val="001230FE"/>
    <w:rsid w:val="00123122"/>
    <w:rsid w:val="0012315A"/>
    <w:rsid w:val="00123168"/>
    <w:rsid w:val="0012317E"/>
    <w:rsid w:val="001232C1"/>
    <w:rsid w:val="00123536"/>
    <w:rsid w:val="001235DA"/>
    <w:rsid w:val="0012377E"/>
    <w:rsid w:val="00123794"/>
    <w:rsid w:val="00123805"/>
    <w:rsid w:val="00123821"/>
    <w:rsid w:val="00123824"/>
    <w:rsid w:val="00123842"/>
    <w:rsid w:val="00123851"/>
    <w:rsid w:val="00123865"/>
    <w:rsid w:val="001239DA"/>
    <w:rsid w:val="00123C61"/>
    <w:rsid w:val="00123C67"/>
    <w:rsid w:val="00123C79"/>
    <w:rsid w:val="00123CEE"/>
    <w:rsid w:val="00123CFF"/>
    <w:rsid w:val="00123D96"/>
    <w:rsid w:val="00123E22"/>
    <w:rsid w:val="00123EBB"/>
    <w:rsid w:val="00123F39"/>
    <w:rsid w:val="00123F54"/>
    <w:rsid w:val="00123F57"/>
    <w:rsid w:val="00123F96"/>
    <w:rsid w:val="00123FAA"/>
    <w:rsid w:val="00123FC2"/>
    <w:rsid w:val="00124139"/>
    <w:rsid w:val="0012419C"/>
    <w:rsid w:val="0012427C"/>
    <w:rsid w:val="001243B7"/>
    <w:rsid w:val="001243F9"/>
    <w:rsid w:val="001244D5"/>
    <w:rsid w:val="001244DF"/>
    <w:rsid w:val="001246B3"/>
    <w:rsid w:val="00124733"/>
    <w:rsid w:val="00124763"/>
    <w:rsid w:val="0012482C"/>
    <w:rsid w:val="00124878"/>
    <w:rsid w:val="00124889"/>
    <w:rsid w:val="001248CB"/>
    <w:rsid w:val="00124932"/>
    <w:rsid w:val="001249A5"/>
    <w:rsid w:val="00124A15"/>
    <w:rsid w:val="00124AA4"/>
    <w:rsid w:val="00124B65"/>
    <w:rsid w:val="00124C33"/>
    <w:rsid w:val="00124C34"/>
    <w:rsid w:val="00124C7F"/>
    <w:rsid w:val="00124CE3"/>
    <w:rsid w:val="00124D2E"/>
    <w:rsid w:val="00124D65"/>
    <w:rsid w:val="00124E91"/>
    <w:rsid w:val="00124F4D"/>
    <w:rsid w:val="00125046"/>
    <w:rsid w:val="0012511A"/>
    <w:rsid w:val="0012513C"/>
    <w:rsid w:val="0012515D"/>
    <w:rsid w:val="00125309"/>
    <w:rsid w:val="001253A2"/>
    <w:rsid w:val="001253B3"/>
    <w:rsid w:val="0012544B"/>
    <w:rsid w:val="001254B7"/>
    <w:rsid w:val="00125529"/>
    <w:rsid w:val="001255D8"/>
    <w:rsid w:val="001255DF"/>
    <w:rsid w:val="0012561A"/>
    <w:rsid w:val="001257D4"/>
    <w:rsid w:val="0012587A"/>
    <w:rsid w:val="0012589F"/>
    <w:rsid w:val="00125944"/>
    <w:rsid w:val="00125997"/>
    <w:rsid w:val="001259D6"/>
    <w:rsid w:val="00125A08"/>
    <w:rsid w:val="00125A2A"/>
    <w:rsid w:val="00125A43"/>
    <w:rsid w:val="00125A89"/>
    <w:rsid w:val="00125AE4"/>
    <w:rsid w:val="00125BF9"/>
    <w:rsid w:val="00125CBD"/>
    <w:rsid w:val="00125E54"/>
    <w:rsid w:val="00125F01"/>
    <w:rsid w:val="00125F18"/>
    <w:rsid w:val="00125F92"/>
    <w:rsid w:val="00125FBA"/>
    <w:rsid w:val="00125FBE"/>
    <w:rsid w:val="00125FC8"/>
    <w:rsid w:val="00125FFE"/>
    <w:rsid w:val="00126051"/>
    <w:rsid w:val="0012605F"/>
    <w:rsid w:val="001260B7"/>
    <w:rsid w:val="001260D4"/>
    <w:rsid w:val="00126106"/>
    <w:rsid w:val="00126146"/>
    <w:rsid w:val="001262A1"/>
    <w:rsid w:val="001262A7"/>
    <w:rsid w:val="00126301"/>
    <w:rsid w:val="001263F4"/>
    <w:rsid w:val="001264F9"/>
    <w:rsid w:val="00126522"/>
    <w:rsid w:val="00126625"/>
    <w:rsid w:val="0012669A"/>
    <w:rsid w:val="001266E5"/>
    <w:rsid w:val="00126753"/>
    <w:rsid w:val="0012685D"/>
    <w:rsid w:val="00126A06"/>
    <w:rsid w:val="00126A3D"/>
    <w:rsid w:val="00126A6D"/>
    <w:rsid w:val="00126A77"/>
    <w:rsid w:val="00126B19"/>
    <w:rsid w:val="00126BA6"/>
    <w:rsid w:val="00126CC2"/>
    <w:rsid w:val="00126CDD"/>
    <w:rsid w:val="00126CF7"/>
    <w:rsid w:val="00126D05"/>
    <w:rsid w:val="00126D2D"/>
    <w:rsid w:val="00126E00"/>
    <w:rsid w:val="00126EE0"/>
    <w:rsid w:val="00126EE5"/>
    <w:rsid w:val="00126F00"/>
    <w:rsid w:val="00126F1C"/>
    <w:rsid w:val="00126F29"/>
    <w:rsid w:val="00127014"/>
    <w:rsid w:val="0012706E"/>
    <w:rsid w:val="001271BE"/>
    <w:rsid w:val="001271D9"/>
    <w:rsid w:val="001272D8"/>
    <w:rsid w:val="0012735F"/>
    <w:rsid w:val="00127407"/>
    <w:rsid w:val="0012756F"/>
    <w:rsid w:val="0012758C"/>
    <w:rsid w:val="00127650"/>
    <w:rsid w:val="0012789B"/>
    <w:rsid w:val="0012792D"/>
    <w:rsid w:val="00127A60"/>
    <w:rsid w:val="00127AB7"/>
    <w:rsid w:val="00127B3A"/>
    <w:rsid w:val="00127B77"/>
    <w:rsid w:val="00127BD1"/>
    <w:rsid w:val="00127C3E"/>
    <w:rsid w:val="00127C68"/>
    <w:rsid w:val="00127CA0"/>
    <w:rsid w:val="00127CF1"/>
    <w:rsid w:val="00127CFB"/>
    <w:rsid w:val="00127D39"/>
    <w:rsid w:val="00127D72"/>
    <w:rsid w:val="00127D74"/>
    <w:rsid w:val="00127D92"/>
    <w:rsid w:val="00127DAB"/>
    <w:rsid w:val="00127DC3"/>
    <w:rsid w:val="00127ECA"/>
    <w:rsid w:val="00127FAE"/>
    <w:rsid w:val="0013008C"/>
    <w:rsid w:val="00130134"/>
    <w:rsid w:val="00130205"/>
    <w:rsid w:val="00130255"/>
    <w:rsid w:val="00130261"/>
    <w:rsid w:val="001302BD"/>
    <w:rsid w:val="001303EF"/>
    <w:rsid w:val="00130449"/>
    <w:rsid w:val="001304CD"/>
    <w:rsid w:val="001305C2"/>
    <w:rsid w:val="001306C0"/>
    <w:rsid w:val="001306E0"/>
    <w:rsid w:val="001308C9"/>
    <w:rsid w:val="0013096A"/>
    <w:rsid w:val="00130996"/>
    <w:rsid w:val="00130A58"/>
    <w:rsid w:val="00130A84"/>
    <w:rsid w:val="00130A8F"/>
    <w:rsid w:val="00130B61"/>
    <w:rsid w:val="00130C64"/>
    <w:rsid w:val="00130D22"/>
    <w:rsid w:val="00130E2E"/>
    <w:rsid w:val="00130EEC"/>
    <w:rsid w:val="00130F1C"/>
    <w:rsid w:val="00130FA9"/>
    <w:rsid w:val="00131011"/>
    <w:rsid w:val="00131074"/>
    <w:rsid w:val="001310FE"/>
    <w:rsid w:val="00131142"/>
    <w:rsid w:val="001311C2"/>
    <w:rsid w:val="001313B4"/>
    <w:rsid w:val="001313EE"/>
    <w:rsid w:val="00131453"/>
    <w:rsid w:val="0013167D"/>
    <w:rsid w:val="001316CC"/>
    <w:rsid w:val="001316D4"/>
    <w:rsid w:val="001317AD"/>
    <w:rsid w:val="00131809"/>
    <w:rsid w:val="00131855"/>
    <w:rsid w:val="001319A9"/>
    <w:rsid w:val="001319F5"/>
    <w:rsid w:val="00131A01"/>
    <w:rsid w:val="00131A0F"/>
    <w:rsid w:val="00131A50"/>
    <w:rsid w:val="00131B70"/>
    <w:rsid w:val="00131BC5"/>
    <w:rsid w:val="00131BCB"/>
    <w:rsid w:val="00131C29"/>
    <w:rsid w:val="00131C5A"/>
    <w:rsid w:val="00131C60"/>
    <w:rsid w:val="00131C90"/>
    <w:rsid w:val="00131D15"/>
    <w:rsid w:val="00131D41"/>
    <w:rsid w:val="00131EB0"/>
    <w:rsid w:val="00131F08"/>
    <w:rsid w:val="00131F71"/>
    <w:rsid w:val="00131F8C"/>
    <w:rsid w:val="00131FD5"/>
    <w:rsid w:val="00132016"/>
    <w:rsid w:val="0013209B"/>
    <w:rsid w:val="00132119"/>
    <w:rsid w:val="00132151"/>
    <w:rsid w:val="001321B2"/>
    <w:rsid w:val="00132487"/>
    <w:rsid w:val="001325A7"/>
    <w:rsid w:val="001325B2"/>
    <w:rsid w:val="001325D9"/>
    <w:rsid w:val="001327FD"/>
    <w:rsid w:val="00132869"/>
    <w:rsid w:val="0013288E"/>
    <w:rsid w:val="00132892"/>
    <w:rsid w:val="001328AB"/>
    <w:rsid w:val="001328B0"/>
    <w:rsid w:val="001329E3"/>
    <w:rsid w:val="00132A9D"/>
    <w:rsid w:val="00132B37"/>
    <w:rsid w:val="00132B70"/>
    <w:rsid w:val="00132B98"/>
    <w:rsid w:val="00132B9E"/>
    <w:rsid w:val="00132BB0"/>
    <w:rsid w:val="00132BF3"/>
    <w:rsid w:val="00132D00"/>
    <w:rsid w:val="00132D42"/>
    <w:rsid w:val="00132E20"/>
    <w:rsid w:val="00132E3F"/>
    <w:rsid w:val="00132E45"/>
    <w:rsid w:val="00132E6B"/>
    <w:rsid w:val="00132E6E"/>
    <w:rsid w:val="00132E7B"/>
    <w:rsid w:val="00132F3F"/>
    <w:rsid w:val="00132F68"/>
    <w:rsid w:val="00132FC2"/>
    <w:rsid w:val="00133007"/>
    <w:rsid w:val="00133259"/>
    <w:rsid w:val="00133272"/>
    <w:rsid w:val="00133294"/>
    <w:rsid w:val="001332C5"/>
    <w:rsid w:val="00133336"/>
    <w:rsid w:val="0013334C"/>
    <w:rsid w:val="00133435"/>
    <w:rsid w:val="0013359A"/>
    <w:rsid w:val="001335F0"/>
    <w:rsid w:val="001335FF"/>
    <w:rsid w:val="00133623"/>
    <w:rsid w:val="00133742"/>
    <w:rsid w:val="00133744"/>
    <w:rsid w:val="0013381C"/>
    <w:rsid w:val="00133905"/>
    <w:rsid w:val="00133990"/>
    <w:rsid w:val="001339C3"/>
    <w:rsid w:val="001339D1"/>
    <w:rsid w:val="00133A64"/>
    <w:rsid w:val="00133ADB"/>
    <w:rsid w:val="00133AE1"/>
    <w:rsid w:val="00133B06"/>
    <w:rsid w:val="00133B1D"/>
    <w:rsid w:val="00133BB2"/>
    <w:rsid w:val="00133BC8"/>
    <w:rsid w:val="00133C36"/>
    <w:rsid w:val="00133DF7"/>
    <w:rsid w:val="00133E76"/>
    <w:rsid w:val="00133EB7"/>
    <w:rsid w:val="00134056"/>
    <w:rsid w:val="00134145"/>
    <w:rsid w:val="00134146"/>
    <w:rsid w:val="0013415C"/>
    <w:rsid w:val="00134200"/>
    <w:rsid w:val="001343FE"/>
    <w:rsid w:val="00134419"/>
    <w:rsid w:val="00134473"/>
    <w:rsid w:val="0013447F"/>
    <w:rsid w:val="001345B7"/>
    <w:rsid w:val="001345F8"/>
    <w:rsid w:val="001346C3"/>
    <w:rsid w:val="00134700"/>
    <w:rsid w:val="00134707"/>
    <w:rsid w:val="0013489E"/>
    <w:rsid w:val="001348E6"/>
    <w:rsid w:val="00134920"/>
    <w:rsid w:val="0013499C"/>
    <w:rsid w:val="001349A9"/>
    <w:rsid w:val="00134A7E"/>
    <w:rsid w:val="00134AC6"/>
    <w:rsid w:val="00134ADF"/>
    <w:rsid w:val="00134BA9"/>
    <w:rsid w:val="00134C43"/>
    <w:rsid w:val="00134C68"/>
    <w:rsid w:val="00134C8E"/>
    <w:rsid w:val="00134E74"/>
    <w:rsid w:val="00134F28"/>
    <w:rsid w:val="00134F80"/>
    <w:rsid w:val="0013501C"/>
    <w:rsid w:val="00135130"/>
    <w:rsid w:val="0013515A"/>
    <w:rsid w:val="0013527A"/>
    <w:rsid w:val="00135428"/>
    <w:rsid w:val="00135435"/>
    <w:rsid w:val="00135464"/>
    <w:rsid w:val="00135503"/>
    <w:rsid w:val="0013551F"/>
    <w:rsid w:val="00135557"/>
    <w:rsid w:val="00135600"/>
    <w:rsid w:val="001356FB"/>
    <w:rsid w:val="00135809"/>
    <w:rsid w:val="001358A0"/>
    <w:rsid w:val="00135918"/>
    <w:rsid w:val="00135946"/>
    <w:rsid w:val="001359B3"/>
    <w:rsid w:val="00135A0F"/>
    <w:rsid w:val="00135AB6"/>
    <w:rsid w:val="00135B1B"/>
    <w:rsid w:val="00135C00"/>
    <w:rsid w:val="00135C55"/>
    <w:rsid w:val="00135D30"/>
    <w:rsid w:val="00135DAA"/>
    <w:rsid w:val="00135E11"/>
    <w:rsid w:val="00135E36"/>
    <w:rsid w:val="00135E6A"/>
    <w:rsid w:val="00135FF9"/>
    <w:rsid w:val="0013607A"/>
    <w:rsid w:val="0013609B"/>
    <w:rsid w:val="001360DC"/>
    <w:rsid w:val="001360E0"/>
    <w:rsid w:val="00136126"/>
    <w:rsid w:val="0013616E"/>
    <w:rsid w:val="00136191"/>
    <w:rsid w:val="001361A3"/>
    <w:rsid w:val="001361E9"/>
    <w:rsid w:val="0013622B"/>
    <w:rsid w:val="001362DD"/>
    <w:rsid w:val="001362E8"/>
    <w:rsid w:val="0013632C"/>
    <w:rsid w:val="0013633C"/>
    <w:rsid w:val="00136406"/>
    <w:rsid w:val="001364F5"/>
    <w:rsid w:val="00136533"/>
    <w:rsid w:val="0013658C"/>
    <w:rsid w:val="00136730"/>
    <w:rsid w:val="0013676C"/>
    <w:rsid w:val="0013680F"/>
    <w:rsid w:val="001368E9"/>
    <w:rsid w:val="00136A1A"/>
    <w:rsid w:val="00136C6B"/>
    <w:rsid w:val="00136C75"/>
    <w:rsid w:val="00136CA7"/>
    <w:rsid w:val="00136CB9"/>
    <w:rsid w:val="00136D5C"/>
    <w:rsid w:val="00136DEB"/>
    <w:rsid w:val="00136E15"/>
    <w:rsid w:val="00136EE4"/>
    <w:rsid w:val="00136F90"/>
    <w:rsid w:val="00136FB5"/>
    <w:rsid w:val="00137070"/>
    <w:rsid w:val="001370D0"/>
    <w:rsid w:val="0013710D"/>
    <w:rsid w:val="00137127"/>
    <w:rsid w:val="00137200"/>
    <w:rsid w:val="00137236"/>
    <w:rsid w:val="00137277"/>
    <w:rsid w:val="001372EB"/>
    <w:rsid w:val="00137345"/>
    <w:rsid w:val="00137620"/>
    <w:rsid w:val="00137640"/>
    <w:rsid w:val="00137642"/>
    <w:rsid w:val="001376F5"/>
    <w:rsid w:val="00137732"/>
    <w:rsid w:val="00137757"/>
    <w:rsid w:val="0013775D"/>
    <w:rsid w:val="00137986"/>
    <w:rsid w:val="00137A1D"/>
    <w:rsid w:val="00137A59"/>
    <w:rsid w:val="00137A89"/>
    <w:rsid w:val="00137A98"/>
    <w:rsid w:val="00137B12"/>
    <w:rsid w:val="00137BB5"/>
    <w:rsid w:val="00137BBF"/>
    <w:rsid w:val="00137CA8"/>
    <w:rsid w:val="00137CC8"/>
    <w:rsid w:val="00137DB9"/>
    <w:rsid w:val="00137E91"/>
    <w:rsid w:val="00137F17"/>
    <w:rsid w:val="00137F83"/>
    <w:rsid w:val="0014009E"/>
    <w:rsid w:val="001400E5"/>
    <w:rsid w:val="00140106"/>
    <w:rsid w:val="00140158"/>
    <w:rsid w:val="0014018B"/>
    <w:rsid w:val="00140249"/>
    <w:rsid w:val="001402B7"/>
    <w:rsid w:val="001402F9"/>
    <w:rsid w:val="00140322"/>
    <w:rsid w:val="00140377"/>
    <w:rsid w:val="00140434"/>
    <w:rsid w:val="00140474"/>
    <w:rsid w:val="001404E2"/>
    <w:rsid w:val="00140506"/>
    <w:rsid w:val="00140543"/>
    <w:rsid w:val="00140556"/>
    <w:rsid w:val="001405D5"/>
    <w:rsid w:val="00140607"/>
    <w:rsid w:val="00140690"/>
    <w:rsid w:val="001407C6"/>
    <w:rsid w:val="0014082D"/>
    <w:rsid w:val="001408C2"/>
    <w:rsid w:val="001408E1"/>
    <w:rsid w:val="001409B6"/>
    <w:rsid w:val="00140A41"/>
    <w:rsid w:val="00140A76"/>
    <w:rsid w:val="00140AA7"/>
    <w:rsid w:val="00140AF7"/>
    <w:rsid w:val="00140B7E"/>
    <w:rsid w:val="00140BE0"/>
    <w:rsid w:val="00140C68"/>
    <w:rsid w:val="00140C82"/>
    <w:rsid w:val="00140D87"/>
    <w:rsid w:val="00140E45"/>
    <w:rsid w:val="00140F68"/>
    <w:rsid w:val="00140FBB"/>
    <w:rsid w:val="0014104B"/>
    <w:rsid w:val="001410E5"/>
    <w:rsid w:val="001410F3"/>
    <w:rsid w:val="0014114C"/>
    <w:rsid w:val="0014116C"/>
    <w:rsid w:val="0014118E"/>
    <w:rsid w:val="00141214"/>
    <w:rsid w:val="00141233"/>
    <w:rsid w:val="001412E7"/>
    <w:rsid w:val="00141491"/>
    <w:rsid w:val="001414F3"/>
    <w:rsid w:val="00141508"/>
    <w:rsid w:val="00141585"/>
    <w:rsid w:val="001415E2"/>
    <w:rsid w:val="001415F0"/>
    <w:rsid w:val="00141678"/>
    <w:rsid w:val="0014169B"/>
    <w:rsid w:val="001416AE"/>
    <w:rsid w:val="001417D5"/>
    <w:rsid w:val="0014184C"/>
    <w:rsid w:val="0014189B"/>
    <w:rsid w:val="00141913"/>
    <w:rsid w:val="001419E9"/>
    <w:rsid w:val="001419FF"/>
    <w:rsid w:val="00141A82"/>
    <w:rsid w:val="00141A86"/>
    <w:rsid w:val="00141B94"/>
    <w:rsid w:val="00141C19"/>
    <w:rsid w:val="00141CD5"/>
    <w:rsid w:val="00141CD9"/>
    <w:rsid w:val="00141DF1"/>
    <w:rsid w:val="00141E04"/>
    <w:rsid w:val="00141E7B"/>
    <w:rsid w:val="00141E9F"/>
    <w:rsid w:val="00141EB6"/>
    <w:rsid w:val="00141EFD"/>
    <w:rsid w:val="00141F44"/>
    <w:rsid w:val="00141FF4"/>
    <w:rsid w:val="0014204F"/>
    <w:rsid w:val="00142137"/>
    <w:rsid w:val="00142171"/>
    <w:rsid w:val="001421DE"/>
    <w:rsid w:val="00142259"/>
    <w:rsid w:val="001422BE"/>
    <w:rsid w:val="00142366"/>
    <w:rsid w:val="001423B3"/>
    <w:rsid w:val="00142499"/>
    <w:rsid w:val="00142505"/>
    <w:rsid w:val="0014254B"/>
    <w:rsid w:val="00142554"/>
    <w:rsid w:val="00142742"/>
    <w:rsid w:val="0014278D"/>
    <w:rsid w:val="001427C5"/>
    <w:rsid w:val="001427EA"/>
    <w:rsid w:val="0014284D"/>
    <w:rsid w:val="001428AB"/>
    <w:rsid w:val="0014299F"/>
    <w:rsid w:val="00142A5B"/>
    <w:rsid w:val="00142AF1"/>
    <w:rsid w:val="00142AF6"/>
    <w:rsid w:val="00142C58"/>
    <w:rsid w:val="00142C74"/>
    <w:rsid w:val="00142CCE"/>
    <w:rsid w:val="00142D49"/>
    <w:rsid w:val="00142DD3"/>
    <w:rsid w:val="00142DE3"/>
    <w:rsid w:val="00142F06"/>
    <w:rsid w:val="00142F71"/>
    <w:rsid w:val="0014303F"/>
    <w:rsid w:val="00143062"/>
    <w:rsid w:val="001430B8"/>
    <w:rsid w:val="001430BE"/>
    <w:rsid w:val="001430CE"/>
    <w:rsid w:val="0014311D"/>
    <w:rsid w:val="0014319A"/>
    <w:rsid w:val="0014323E"/>
    <w:rsid w:val="00143256"/>
    <w:rsid w:val="0014325E"/>
    <w:rsid w:val="0014326B"/>
    <w:rsid w:val="001433B9"/>
    <w:rsid w:val="001433D4"/>
    <w:rsid w:val="001433DB"/>
    <w:rsid w:val="00143463"/>
    <w:rsid w:val="0014357F"/>
    <w:rsid w:val="00143584"/>
    <w:rsid w:val="001435B8"/>
    <w:rsid w:val="00143655"/>
    <w:rsid w:val="0014381C"/>
    <w:rsid w:val="0014385F"/>
    <w:rsid w:val="00143861"/>
    <w:rsid w:val="001438FA"/>
    <w:rsid w:val="001439A9"/>
    <w:rsid w:val="00143A44"/>
    <w:rsid w:val="00143B0F"/>
    <w:rsid w:val="00143B5C"/>
    <w:rsid w:val="00143CD8"/>
    <w:rsid w:val="00143CE3"/>
    <w:rsid w:val="00143D12"/>
    <w:rsid w:val="00143D4C"/>
    <w:rsid w:val="00143D5E"/>
    <w:rsid w:val="00143D69"/>
    <w:rsid w:val="00143E0C"/>
    <w:rsid w:val="00143E27"/>
    <w:rsid w:val="00144039"/>
    <w:rsid w:val="00144072"/>
    <w:rsid w:val="00144092"/>
    <w:rsid w:val="001440C1"/>
    <w:rsid w:val="001441EC"/>
    <w:rsid w:val="00144294"/>
    <w:rsid w:val="00144388"/>
    <w:rsid w:val="0014439D"/>
    <w:rsid w:val="001443C9"/>
    <w:rsid w:val="0014440D"/>
    <w:rsid w:val="0014445F"/>
    <w:rsid w:val="0014446E"/>
    <w:rsid w:val="001444F2"/>
    <w:rsid w:val="0014456C"/>
    <w:rsid w:val="0014459D"/>
    <w:rsid w:val="00144601"/>
    <w:rsid w:val="001446CF"/>
    <w:rsid w:val="001446D6"/>
    <w:rsid w:val="00144708"/>
    <w:rsid w:val="0014473A"/>
    <w:rsid w:val="0014479B"/>
    <w:rsid w:val="001447AC"/>
    <w:rsid w:val="00144802"/>
    <w:rsid w:val="00144816"/>
    <w:rsid w:val="00144858"/>
    <w:rsid w:val="001448CD"/>
    <w:rsid w:val="001448FB"/>
    <w:rsid w:val="00144962"/>
    <w:rsid w:val="001449F1"/>
    <w:rsid w:val="00144A00"/>
    <w:rsid w:val="00144A35"/>
    <w:rsid w:val="00144A53"/>
    <w:rsid w:val="00144B54"/>
    <w:rsid w:val="00144C0D"/>
    <w:rsid w:val="00144C28"/>
    <w:rsid w:val="00144CA5"/>
    <w:rsid w:val="00144D92"/>
    <w:rsid w:val="00144DD1"/>
    <w:rsid w:val="00144DF6"/>
    <w:rsid w:val="00144F4B"/>
    <w:rsid w:val="00144FE5"/>
    <w:rsid w:val="00145000"/>
    <w:rsid w:val="001450BE"/>
    <w:rsid w:val="001450DE"/>
    <w:rsid w:val="00145137"/>
    <w:rsid w:val="00145200"/>
    <w:rsid w:val="0014530D"/>
    <w:rsid w:val="0014534A"/>
    <w:rsid w:val="001453CE"/>
    <w:rsid w:val="00145456"/>
    <w:rsid w:val="00145489"/>
    <w:rsid w:val="001454C6"/>
    <w:rsid w:val="00145526"/>
    <w:rsid w:val="00145551"/>
    <w:rsid w:val="00145586"/>
    <w:rsid w:val="00145649"/>
    <w:rsid w:val="00145672"/>
    <w:rsid w:val="001456FC"/>
    <w:rsid w:val="00145774"/>
    <w:rsid w:val="001457BF"/>
    <w:rsid w:val="00145805"/>
    <w:rsid w:val="0014584C"/>
    <w:rsid w:val="00145857"/>
    <w:rsid w:val="0014588C"/>
    <w:rsid w:val="001458E9"/>
    <w:rsid w:val="0014590B"/>
    <w:rsid w:val="00145966"/>
    <w:rsid w:val="0014597E"/>
    <w:rsid w:val="00145982"/>
    <w:rsid w:val="001459D2"/>
    <w:rsid w:val="00145A49"/>
    <w:rsid w:val="00145AAB"/>
    <w:rsid w:val="00145AB8"/>
    <w:rsid w:val="00145B3E"/>
    <w:rsid w:val="00145B64"/>
    <w:rsid w:val="00145B87"/>
    <w:rsid w:val="00145BE2"/>
    <w:rsid w:val="00145C18"/>
    <w:rsid w:val="00145CD6"/>
    <w:rsid w:val="00145F3F"/>
    <w:rsid w:val="0014602B"/>
    <w:rsid w:val="0014602D"/>
    <w:rsid w:val="00146044"/>
    <w:rsid w:val="00146065"/>
    <w:rsid w:val="00146101"/>
    <w:rsid w:val="0014614D"/>
    <w:rsid w:val="00146242"/>
    <w:rsid w:val="0014626F"/>
    <w:rsid w:val="001462D3"/>
    <w:rsid w:val="0014631B"/>
    <w:rsid w:val="00146397"/>
    <w:rsid w:val="001463B0"/>
    <w:rsid w:val="001463D3"/>
    <w:rsid w:val="001463F9"/>
    <w:rsid w:val="00146446"/>
    <w:rsid w:val="0014647D"/>
    <w:rsid w:val="0014658F"/>
    <w:rsid w:val="001466CC"/>
    <w:rsid w:val="00146706"/>
    <w:rsid w:val="0014689C"/>
    <w:rsid w:val="00146923"/>
    <w:rsid w:val="001469A9"/>
    <w:rsid w:val="001469FB"/>
    <w:rsid w:val="00146A22"/>
    <w:rsid w:val="00146A4A"/>
    <w:rsid w:val="00146B8F"/>
    <w:rsid w:val="00146C63"/>
    <w:rsid w:val="00146C76"/>
    <w:rsid w:val="00146D72"/>
    <w:rsid w:val="00146DC0"/>
    <w:rsid w:val="00146DDC"/>
    <w:rsid w:val="00146DED"/>
    <w:rsid w:val="00146E15"/>
    <w:rsid w:val="00146F32"/>
    <w:rsid w:val="00146F7E"/>
    <w:rsid w:val="00146FA2"/>
    <w:rsid w:val="00146FA9"/>
    <w:rsid w:val="00146FD2"/>
    <w:rsid w:val="00146FE6"/>
    <w:rsid w:val="00147137"/>
    <w:rsid w:val="00147151"/>
    <w:rsid w:val="0014722B"/>
    <w:rsid w:val="00147351"/>
    <w:rsid w:val="001473C8"/>
    <w:rsid w:val="001474BE"/>
    <w:rsid w:val="001474DC"/>
    <w:rsid w:val="0014755E"/>
    <w:rsid w:val="001475B9"/>
    <w:rsid w:val="0014767C"/>
    <w:rsid w:val="00147695"/>
    <w:rsid w:val="001476F4"/>
    <w:rsid w:val="00147722"/>
    <w:rsid w:val="00147884"/>
    <w:rsid w:val="00147885"/>
    <w:rsid w:val="001478BF"/>
    <w:rsid w:val="001478FC"/>
    <w:rsid w:val="001479E7"/>
    <w:rsid w:val="00147A15"/>
    <w:rsid w:val="00147A58"/>
    <w:rsid w:val="00147AC7"/>
    <w:rsid w:val="00147C0F"/>
    <w:rsid w:val="00147C2B"/>
    <w:rsid w:val="00147CE8"/>
    <w:rsid w:val="00147D48"/>
    <w:rsid w:val="00147D4A"/>
    <w:rsid w:val="00147F05"/>
    <w:rsid w:val="00147F13"/>
    <w:rsid w:val="00147F97"/>
    <w:rsid w:val="00147FF3"/>
    <w:rsid w:val="001500E6"/>
    <w:rsid w:val="001500F5"/>
    <w:rsid w:val="00150235"/>
    <w:rsid w:val="001505C3"/>
    <w:rsid w:val="001506F1"/>
    <w:rsid w:val="00150717"/>
    <w:rsid w:val="001507E7"/>
    <w:rsid w:val="00150927"/>
    <w:rsid w:val="00150964"/>
    <w:rsid w:val="00150983"/>
    <w:rsid w:val="001509D7"/>
    <w:rsid w:val="001509DB"/>
    <w:rsid w:val="00150A6E"/>
    <w:rsid w:val="00150A90"/>
    <w:rsid w:val="00150AB2"/>
    <w:rsid w:val="00150B5E"/>
    <w:rsid w:val="00150B61"/>
    <w:rsid w:val="00150BB1"/>
    <w:rsid w:val="00150BC9"/>
    <w:rsid w:val="00150C79"/>
    <w:rsid w:val="00150CBD"/>
    <w:rsid w:val="00150CEF"/>
    <w:rsid w:val="00150D18"/>
    <w:rsid w:val="00150D40"/>
    <w:rsid w:val="00150D53"/>
    <w:rsid w:val="00150D81"/>
    <w:rsid w:val="00150DD9"/>
    <w:rsid w:val="00150DE4"/>
    <w:rsid w:val="00150DF7"/>
    <w:rsid w:val="00150E12"/>
    <w:rsid w:val="00150E40"/>
    <w:rsid w:val="00150E63"/>
    <w:rsid w:val="00150EA0"/>
    <w:rsid w:val="00150EB9"/>
    <w:rsid w:val="00150F54"/>
    <w:rsid w:val="00150FF5"/>
    <w:rsid w:val="001510A5"/>
    <w:rsid w:val="001510DE"/>
    <w:rsid w:val="0015113C"/>
    <w:rsid w:val="00151281"/>
    <w:rsid w:val="0015132C"/>
    <w:rsid w:val="00151494"/>
    <w:rsid w:val="0015154F"/>
    <w:rsid w:val="0015157A"/>
    <w:rsid w:val="001515AB"/>
    <w:rsid w:val="001516FE"/>
    <w:rsid w:val="00151700"/>
    <w:rsid w:val="0015171F"/>
    <w:rsid w:val="00151786"/>
    <w:rsid w:val="0015178F"/>
    <w:rsid w:val="00151816"/>
    <w:rsid w:val="00151940"/>
    <w:rsid w:val="0015198B"/>
    <w:rsid w:val="00151990"/>
    <w:rsid w:val="00151994"/>
    <w:rsid w:val="00151B0A"/>
    <w:rsid w:val="00151D10"/>
    <w:rsid w:val="00151E02"/>
    <w:rsid w:val="00151FD6"/>
    <w:rsid w:val="00151FDD"/>
    <w:rsid w:val="00151FE1"/>
    <w:rsid w:val="001520A7"/>
    <w:rsid w:val="00152126"/>
    <w:rsid w:val="00152132"/>
    <w:rsid w:val="00152178"/>
    <w:rsid w:val="001521BC"/>
    <w:rsid w:val="00152232"/>
    <w:rsid w:val="001522EF"/>
    <w:rsid w:val="001523BC"/>
    <w:rsid w:val="0015243A"/>
    <w:rsid w:val="001524F8"/>
    <w:rsid w:val="0015256E"/>
    <w:rsid w:val="00152664"/>
    <w:rsid w:val="0015269F"/>
    <w:rsid w:val="001527B2"/>
    <w:rsid w:val="001527D1"/>
    <w:rsid w:val="00152872"/>
    <w:rsid w:val="00152891"/>
    <w:rsid w:val="00152994"/>
    <w:rsid w:val="001529E9"/>
    <w:rsid w:val="00152AC8"/>
    <w:rsid w:val="00152B12"/>
    <w:rsid w:val="00152BF1"/>
    <w:rsid w:val="00152BF3"/>
    <w:rsid w:val="00152CEE"/>
    <w:rsid w:val="00152D73"/>
    <w:rsid w:val="00152E8A"/>
    <w:rsid w:val="00152ECA"/>
    <w:rsid w:val="00152ECE"/>
    <w:rsid w:val="00152F3A"/>
    <w:rsid w:val="00152F7E"/>
    <w:rsid w:val="00152FFE"/>
    <w:rsid w:val="00153065"/>
    <w:rsid w:val="001530F4"/>
    <w:rsid w:val="001530F6"/>
    <w:rsid w:val="00153161"/>
    <w:rsid w:val="00153221"/>
    <w:rsid w:val="00153266"/>
    <w:rsid w:val="00153308"/>
    <w:rsid w:val="001533F1"/>
    <w:rsid w:val="00153436"/>
    <w:rsid w:val="001534B9"/>
    <w:rsid w:val="001534FA"/>
    <w:rsid w:val="00153591"/>
    <w:rsid w:val="00153703"/>
    <w:rsid w:val="0015372F"/>
    <w:rsid w:val="00153797"/>
    <w:rsid w:val="0015389F"/>
    <w:rsid w:val="001538CB"/>
    <w:rsid w:val="0015393F"/>
    <w:rsid w:val="00153A12"/>
    <w:rsid w:val="00153A40"/>
    <w:rsid w:val="00153A51"/>
    <w:rsid w:val="00153B4F"/>
    <w:rsid w:val="00153B76"/>
    <w:rsid w:val="00153B80"/>
    <w:rsid w:val="00153BCB"/>
    <w:rsid w:val="00153C72"/>
    <w:rsid w:val="00153D83"/>
    <w:rsid w:val="00153DAF"/>
    <w:rsid w:val="00153EAD"/>
    <w:rsid w:val="00153ED8"/>
    <w:rsid w:val="00153EF5"/>
    <w:rsid w:val="00153F11"/>
    <w:rsid w:val="00153F7F"/>
    <w:rsid w:val="00153F83"/>
    <w:rsid w:val="00153FCD"/>
    <w:rsid w:val="00154059"/>
    <w:rsid w:val="0015406E"/>
    <w:rsid w:val="0015412B"/>
    <w:rsid w:val="0015418C"/>
    <w:rsid w:val="00154192"/>
    <w:rsid w:val="001541C2"/>
    <w:rsid w:val="001542D6"/>
    <w:rsid w:val="00154352"/>
    <w:rsid w:val="001543BC"/>
    <w:rsid w:val="001544C7"/>
    <w:rsid w:val="00154548"/>
    <w:rsid w:val="0015458F"/>
    <w:rsid w:val="001545CF"/>
    <w:rsid w:val="00154635"/>
    <w:rsid w:val="0015464E"/>
    <w:rsid w:val="00154718"/>
    <w:rsid w:val="00154857"/>
    <w:rsid w:val="00154934"/>
    <w:rsid w:val="001549F6"/>
    <w:rsid w:val="00154AAE"/>
    <w:rsid w:val="00154AFE"/>
    <w:rsid w:val="00154B5A"/>
    <w:rsid w:val="00154BA9"/>
    <w:rsid w:val="00154BB6"/>
    <w:rsid w:val="00154D13"/>
    <w:rsid w:val="00154D7B"/>
    <w:rsid w:val="00154F54"/>
    <w:rsid w:val="00154F57"/>
    <w:rsid w:val="00154FDB"/>
    <w:rsid w:val="0015514A"/>
    <w:rsid w:val="0015523C"/>
    <w:rsid w:val="0015535A"/>
    <w:rsid w:val="00155381"/>
    <w:rsid w:val="00155415"/>
    <w:rsid w:val="001554DA"/>
    <w:rsid w:val="00155528"/>
    <w:rsid w:val="00155539"/>
    <w:rsid w:val="001555F4"/>
    <w:rsid w:val="00155630"/>
    <w:rsid w:val="00155673"/>
    <w:rsid w:val="00155740"/>
    <w:rsid w:val="0015575D"/>
    <w:rsid w:val="001557BC"/>
    <w:rsid w:val="0015595E"/>
    <w:rsid w:val="0015595F"/>
    <w:rsid w:val="00155963"/>
    <w:rsid w:val="001559DF"/>
    <w:rsid w:val="001559EB"/>
    <w:rsid w:val="00155ACB"/>
    <w:rsid w:val="00155B23"/>
    <w:rsid w:val="00155B30"/>
    <w:rsid w:val="00155B80"/>
    <w:rsid w:val="00155D0E"/>
    <w:rsid w:val="00155D13"/>
    <w:rsid w:val="00155DA9"/>
    <w:rsid w:val="00155DC6"/>
    <w:rsid w:val="00155EFA"/>
    <w:rsid w:val="00155F12"/>
    <w:rsid w:val="001560B9"/>
    <w:rsid w:val="001560F6"/>
    <w:rsid w:val="00156148"/>
    <w:rsid w:val="001561F0"/>
    <w:rsid w:val="001561FA"/>
    <w:rsid w:val="0015626A"/>
    <w:rsid w:val="00156278"/>
    <w:rsid w:val="001562D0"/>
    <w:rsid w:val="00156364"/>
    <w:rsid w:val="0015637A"/>
    <w:rsid w:val="0015639B"/>
    <w:rsid w:val="001563C6"/>
    <w:rsid w:val="0015642F"/>
    <w:rsid w:val="00156438"/>
    <w:rsid w:val="00156447"/>
    <w:rsid w:val="00156448"/>
    <w:rsid w:val="001564B3"/>
    <w:rsid w:val="00156516"/>
    <w:rsid w:val="00156556"/>
    <w:rsid w:val="0015659E"/>
    <w:rsid w:val="001565D8"/>
    <w:rsid w:val="001565E5"/>
    <w:rsid w:val="00156665"/>
    <w:rsid w:val="001566BB"/>
    <w:rsid w:val="001566EF"/>
    <w:rsid w:val="001566FF"/>
    <w:rsid w:val="00156703"/>
    <w:rsid w:val="00156787"/>
    <w:rsid w:val="001567BC"/>
    <w:rsid w:val="001568EF"/>
    <w:rsid w:val="00156915"/>
    <w:rsid w:val="0015696A"/>
    <w:rsid w:val="00156992"/>
    <w:rsid w:val="00156999"/>
    <w:rsid w:val="001569A2"/>
    <w:rsid w:val="00156B66"/>
    <w:rsid w:val="00156BAD"/>
    <w:rsid w:val="00156C2C"/>
    <w:rsid w:val="00156C40"/>
    <w:rsid w:val="00156C96"/>
    <w:rsid w:val="00156D04"/>
    <w:rsid w:val="00156D14"/>
    <w:rsid w:val="00156D3E"/>
    <w:rsid w:val="00156DBF"/>
    <w:rsid w:val="00156E2D"/>
    <w:rsid w:val="00156E77"/>
    <w:rsid w:val="00156F26"/>
    <w:rsid w:val="00156F6B"/>
    <w:rsid w:val="001570C8"/>
    <w:rsid w:val="0015725D"/>
    <w:rsid w:val="0015729B"/>
    <w:rsid w:val="001572AD"/>
    <w:rsid w:val="001572DB"/>
    <w:rsid w:val="001573D7"/>
    <w:rsid w:val="00157404"/>
    <w:rsid w:val="0015742A"/>
    <w:rsid w:val="00157453"/>
    <w:rsid w:val="001575CE"/>
    <w:rsid w:val="001576C8"/>
    <w:rsid w:val="001576FB"/>
    <w:rsid w:val="00157720"/>
    <w:rsid w:val="0015788C"/>
    <w:rsid w:val="00157919"/>
    <w:rsid w:val="00157A16"/>
    <w:rsid w:val="00157BC5"/>
    <w:rsid w:val="00157C1D"/>
    <w:rsid w:val="00157CB4"/>
    <w:rsid w:val="00157D31"/>
    <w:rsid w:val="00157E26"/>
    <w:rsid w:val="00157E8F"/>
    <w:rsid w:val="00157EAF"/>
    <w:rsid w:val="00157EEC"/>
    <w:rsid w:val="00157F1C"/>
    <w:rsid w:val="00157F1D"/>
    <w:rsid w:val="00157F53"/>
    <w:rsid w:val="0016000D"/>
    <w:rsid w:val="0016008E"/>
    <w:rsid w:val="001600B6"/>
    <w:rsid w:val="001600FE"/>
    <w:rsid w:val="00160143"/>
    <w:rsid w:val="001601C3"/>
    <w:rsid w:val="00160287"/>
    <w:rsid w:val="00160288"/>
    <w:rsid w:val="001602EF"/>
    <w:rsid w:val="0016041C"/>
    <w:rsid w:val="00160487"/>
    <w:rsid w:val="0016049D"/>
    <w:rsid w:val="001604B0"/>
    <w:rsid w:val="00160601"/>
    <w:rsid w:val="0016062D"/>
    <w:rsid w:val="001606A9"/>
    <w:rsid w:val="001607F1"/>
    <w:rsid w:val="0016081D"/>
    <w:rsid w:val="001608A4"/>
    <w:rsid w:val="001609E7"/>
    <w:rsid w:val="001609F1"/>
    <w:rsid w:val="00160A81"/>
    <w:rsid w:val="00160AA8"/>
    <w:rsid w:val="00160BF3"/>
    <w:rsid w:val="00160C52"/>
    <w:rsid w:val="00160CB4"/>
    <w:rsid w:val="00160D35"/>
    <w:rsid w:val="00160D46"/>
    <w:rsid w:val="00160DD5"/>
    <w:rsid w:val="00160E14"/>
    <w:rsid w:val="00160E15"/>
    <w:rsid w:val="00160EE9"/>
    <w:rsid w:val="00160F3F"/>
    <w:rsid w:val="00160F9D"/>
    <w:rsid w:val="00160FA7"/>
    <w:rsid w:val="00160FBE"/>
    <w:rsid w:val="00160FDA"/>
    <w:rsid w:val="0016104E"/>
    <w:rsid w:val="00161118"/>
    <w:rsid w:val="00161230"/>
    <w:rsid w:val="001612DF"/>
    <w:rsid w:val="001612FE"/>
    <w:rsid w:val="0016132A"/>
    <w:rsid w:val="00161347"/>
    <w:rsid w:val="001613A3"/>
    <w:rsid w:val="00161484"/>
    <w:rsid w:val="00161760"/>
    <w:rsid w:val="00161846"/>
    <w:rsid w:val="00161853"/>
    <w:rsid w:val="00161885"/>
    <w:rsid w:val="0016188A"/>
    <w:rsid w:val="001618B6"/>
    <w:rsid w:val="001618C5"/>
    <w:rsid w:val="00161943"/>
    <w:rsid w:val="00161A82"/>
    <w:rsid w:val="00161B52"/>
    <w:rsid w:val="00161B54"/>
    <w:rsid w:val="00161BB9"/>
    <w:rsid w:val="00161BDF"/>
    <w:rsid w:val="00161D51"/>
    <w:rsid w:val="00161DC0"/>
    <w:rsid w:val="00161E38"/>
    <w:rsid w:val="00161F6C"/>
    <w:rsid w:val="00161F7E"/>
    <w:rsid w:val="00162169"/>
    <w:rsid w:val="001621E9"/>
    <w:rsid w:val="001622D8"/>
    <w:rsid w:val="001622F9"/>
    <w:rsid w:val="00162388"/>
    <w:rsid w:val="00162424"/>
    <w:rsid w:val="0016242C"/>
    <w:rsid w:val="00162455"/>
    <w:rsid w:val="0016247D"/>
    <w:rsid w:val="0016248A"/>
    <w:rsid w:val="0016249D"/>
    <w:rsid w:val="00162578"/>
    <w:rsid w:val="0016257A"/>
    <w:rsid w:val="001626F8"/>
    <w:rsid w:val="001626FC"/>
    <w:rsid w:val="00162749"/>
    <w:rsid w:val="00162937"/>
    <w:rsid w:val="00162974"/>
    <w:rsid w:val="001629B4"/>
    <w:rsid w:val="00162C27"/>
    <w:rsid w:val="00162C8C"/>
    <w:rsid w:val="00162CC5"/>
    <w:rsid w:val="00162CE0"/>
    <w:rsid w:val="00162D2B"/>
    <w:rsid w:val="00162D47"/>
    <w:rsid w:val="00162EAE"/>
    <w:rsid w:val="00162F45"/>
    <w:rsid w:val="00162F78"/>
    <w:rsid w:val="001630B8"/>
    <w:rsid w:val="001630F9"/>
    <w:rsid w:val="00163123"/>
    <w:rsid w:val="00163251"/>
    <w:rsid w:val="00163275"/>
    <w:rsid w:val="0016327A"/>
    <w:rsid w:val="001632BC"/>
    <w:rsid w:val="00163393"/>
    <w:rsid w:val="00163443"/>
    <w:rsid w:val="0016348A"/>
    <w:rsid w:val="001634CB"/>
    <w:rsid w:val="001634FF"/>
    <w:rsid w:val="001635AB"/>
    <w:rsid w:val="001635B3"/>
    <w:rsid w:val="001636B0"/>
    <w:rsid w:val="001636B3"/>
    <w:rsid w:val="0016371C"/>
    <w:rsid w:val="001637CC"/>
    <w:rsid w:val="00163802"/>
    <w:rsid w:val="001638BA"/>
    <w:rsid w:val="001638F9"/>
    <w:rsid w:val="001639B6"/>
    <w:rsid w:val="001639C0"/>
    <w:rsid w:val="001639EE"/>
    <w:rsid w:val="00163A14"/>
    <w:rsid w:val="00163A23"/>
    <w:rsid w:val="00163B4D"/>
    <w:rsid w:val="00163BCE"/>
    <w:rsid w:val="00163BCF"/>
    <w:rsid w:val="00163BED"/>
    <w:rsid w:val="00163CEE"/>
    <w:rsid w:val="00163EBB"/>
    <w:rsid w:val="001640D8"/>
    <w:rsid w:val="00164161"/>
    <w:rsid w:val="00164173"/>
    <w:rsid w:val="0016417C"/>
    <w:rsid w:val="0016423B"/>
    <w:rsid w:val="00164292"/>
    <w:rsid w:val="001642DF"/>
    <w:rsid w:val="0016432B"/>
    <w:rsid w:val="0016435F"/>
    <w:rsid w:val="001643AE"/>
    <w:rsid w:val="001643CE"/>
    <w:rsid w:val="001643FF"/>
    <w:rsid w:val="00164430"/>
    <w:rsid w:val="0016459B"/>
    <w:rsid w:val="0016459E"/>
    <w:rsid w:val="001645B7"/>
    <w:rsid w:val="001645C4"/>
    <w:rsid w:val="001645D9"/>
    <w:rsid w:val="00164613"/>
    <w:rsid w:val="0016469B"/>
    <w:rsid w:val="001646A4"/>
    <w:rsid w:val="001647AD"/>
    <w:rsid w:val="001647B3"/>
    <w:rsid w:val="001647C3"/>
    <w:rsid w:val="0016485A"/>
    <w:rsid w:val="0016488A"/>
    <w:rsid w:val="0016488F"/>
    <w:rsid w:val="00164987"/>
    <w:rsid w:val="001649A7"/>
    <w:rsid w:val="00164A45"/>
    <w:rsid w:val="00164A63"/>
    <w:rsid w:val="00164AEA"/>
    <w:rsid w:val="00164AF1"/>
    <w:rsid w:val="00164AF4"/>
    <w:rsid w:val="00164B68"/>
    <w:rsid w:val="00164B85"/>
    <w:rsid w:val="00164BC2"/>
    <w:rsid w:val="00164BE7"/>
    <w:rsid w:val="00164CD1"/>
    <w:rsid w:val="00164CFC"/>
    <w:rsid w:val="00164D6A"/>
    <w:rsid w:val="00164D7D"/>
    <w:rsid w:val="00164D83"/>
    <w:rsid w:val="00164D9C"/>
    <w:rsid w:val="00164DF5"/>
    <w:rsid w:val="00164DFC"/>
    <w:rsid w:val="00164E0D"/>
    <w:rsid w:val="00164E56"/>
    <w:rsid w:val="00164EFC"/>
    <w:rsid w:val="00164F5B"/>
    <w:rsid w:val="00164F62"/>
    <w:rsid w:val="0016502E"/>
    <w:rsid w:val="00165053"/>
    <w:rsid w:val="00165081"/>
    <w:rsid w:val="001650B4"/>
    <w:rsid w:val="00165136"/>
    <w:rsid w:val="0016513B"/>
    <w:rsid w:val="001651B2"/>
    <w:rsid w:val="00165338"/>
    <w:rsid w:val="00165358"/>
    <w:rsid w:val="0016540A"/>
    <w:rsid w:val="00165411"/>
    <w:rsid w:val="00165423"/>
    <w:rsid w:val="00165481"/>
    <w:rsid w:val="001654C1"/>
    <w:rsid w:val="001655B5"/>
    <w:rsid w:val="001656A3"/>
    <w:rsid w:val="001656B8"/>
    <w:rsid w:val="001656C3"/>
    <w:rsid w:val="00165703"/>
    <w:rsid w:val="0016576F"/>
    <w:rsid w:val="001657ED"/>
    <w:rsid w:val="00165855"/>
    <w:rsid w:val="00165987"/>
    <w:rsid w:val="001659F6"/>
    <w:rsid w:val="00165A5A"/>
    <w:rsid w:val="00165ABC"/>
    <w:rsid w:val="00165AE0"/>
    <w:rsid w:val="00165B37"/>
    <w:rsid w:val="00165B89"/>
    <w:rsid w:val="00165BF3"/>
    <w:rsid w:val="00165F64"/>
    <w:rsid w:val="00166022"/>
    <w:rsid w:val="0016606F"/>
    <w:rsid w:val="00166170"/>
    <w:rsid w:val="0016623A"/>
    <w:rsid w:val="001662E4"/>
    <w:rsid w:val="001662E8"/>
    <w:rsid w:val="0016640C"/>
    <w:rsid w:val="00166466"/>
    <w:rsid w:val="0016647F"/>
    <w:rsid w:val="001664AD"/>
    <w:rsid w:val="00166540"/>
    <w:rsid w:val="0016655A"/>
    <w:rsid w:val="0016659D"/>
    <w:rsid w:val="00166609"/>
    <w:rsid w:val="00166669"/>
    <w:rsid w:val="0016678E"/>
    <w:rsid w:val="001667A4"/>
    <w:rsid w:val="001667A5"/>
    <w:rsid w:val="001667C1"/>
    <w:rsid w:val="001667C5"/>
    <w:rsid w:val="00166804"/>
    <w:rsid w:val="001668AA"/>
    <w:rsid w:val="001668AE"/>
    <w:rsid w:val="001668B2"/>
    <w:rsid w:val="0016699A"/>
    <w:rsid w:val="00166B51"/>
    <w:rsid w:val="00166B81"/>
    <w:rsid w:val="00166CC8"/>
    <w:rsid w:val="00166E54"/>
    <w:rsid w:val="00166E5F"/>
    <w:rsid w:val="00166E63"/>
    <w:rsid w:val="00166E91"/>
    <w:rsid w:val="00166F0D"/>
    <w:rsid w:val="00166F11"/>
    <w:rsid w:val="00166FDD"/>
    <w:rsid w:val="001670C9"/>
    <w:rsid w:val="00167119"/>
    <w:rsid w:val="001671EA"/>
    <w:rsid w:val="00167206"/>
    <w:rsid w:val="001672EC"/>
    <w:rsid w:val="00167424"/>
    <w:rsid w:val="00167482"/>
    <w:rsid w:val="0016757F"/>
    <w:rsid w:val="00167602"/>
    <w:rsid w:val="00167620"/>
    <w:rsid w:val="00167697"/>
    <w:rsid w:val="001676E6"/>
    <w:rsid w:val="001677E0"/>
    <w:rsid w:val="001677EB"/>
    <w:rsid w:val="0016781E"/>
    <w:rsid w:val="00167882"/>
    <w:rsid w:val="001678B2"/>
    <w:rsid w:val="001678D5"/>
    <w:rsid w:val="001678ED"/>
    <w:rsid w:val="00167974"/>
    <w:rsid w:val="001679FE"/>
    <w:rsid w:val="00167B29"/>
    <w:rsid w:val="00167B3E"/>
    <w:rsid w:val="00167B8E"/>
    <w:rsid w:val="00167C05"/>
    <w:rsid w:val="00167DBF"/>
    <w:rsid w:val="00167EDD"/>
    <w:rsid w:val="00167FA8"/>
    <w:rsid w:val="0017005D"/>
    <w:rsid w:val="00170063"/>
    <w:rsid w:val="001700DF"/>
    <w:rsid w:val="001700FC"/>
    <w:rsid w:val="00170132"/>
    <w:rsid w:val="00170152"/>
    <w:rsid w:val="001702C8"/>
    <w:rsid w:val="00170306"/>
    <w:rsid w:val="00170326"/>
    <w:rsid w:val="00170368"/>
    <w:rsid w:val="0017036E"/>
    <w:rsid w:val="00170457"/>
    <w:rsid w:val="001704DE"/>
    <w:rsid w:val="0017057E"/>
    <w:rsid w:val="0017057F"/>
    <w:rsid w:val="001705C3"/>
    <w:rsid w:val="001705C5"/>
    <w:rsid w:val="001705DB"/>
    <w:rsid w:val="00170615"/>
    <w:rsid w:val="0017067D"/>
    <w:rsid w:val="001706B1"/>
    <w:rsid w:val="001706F4"/>
    <w:rsid w:val="00170745"/>
    <w:rsid w:val="00170756"/>
    <w:rsid w:val="0017078F"/>
    <w:rsid w:val="00170799"/>
    <w:rsid w:val="001707B1"/>
    <w:rsid w:val="0017080E"/>
    <w:rsid w:val="0017093D"/>
    <w:rsid w:val="001709DB"/>
    <w:rsid w:val="00170A7F"/>
    <w:rsid w:val="00170ACF"/>
    <w:rsid w:val="00170AF1"/>
    <w:rsid w:val="00170B49"/>
    <w:rsid w:val="00170B96"/>
    <w:rsid w:val="00170BA6"/>
    <w:rsid w:val="00170E47"/>
    <w:rsid w:val="00170EAF"/>
    <w:rsid w:val="00170EB0"/>
    <w:rsid w:val="00170FF9"/>
    <w:rsid w:val="00171084"/>
    <w:rsid w:val="001710BB"/>
    <w:rsid w:val="00171154"/>
    <w:rsid w:val="001711B1"/>
    <w:rsid w:val="001711BA"/>
    <w:rsid w:val="0017127D"/>
    <w:rsid w:val="00171286"/>
    <w:rsid w:val="0017143C"/>
    <w:rsid w:val="00171473"/>
    <w:rsid w:val="00171485"/>
    <w:rsid w:val="001715C4"/>
    <w:rsid w:val="001715F4"/>
    <w:rsid w:val="001716FA"/>
    <w:rsid w:val="00171710"/>
    <w:rsid w:val="0017173D"/>
    <w:rsid w:val="001717AF"/>
    <w:rsid w:val="001717E4"/>
    <w:rsid w:val="001717F9"/>
    <w:rsid w:val="00171912"/>
    <w:rsid w:val="00171AA8"/>
    <w:rsid w:val="00171B3E"/>
    <w:rsid w:val="00171B61"/>
    <w:rsid w:val="00171B79"/>
    <w:rsid w:val="00171C03"/>
    <w:rsid w:val="00171CA0"/>
    <w:rsid w:val="00171E48"/>
    <w:rsid w:val="00171E81"/>
    <w:rsid w:val="00171F09"/>
    <w:rsid w:val="00171FF3"/>
    <w:rsid w:val="00172002"/>
    <w:rsid w:val="0017200F"/>
    <w:rsid w:val="00172024"/>
    <w:rsid w:val="0017216C"/>
    <w:rsid w:val="0017219F"/>
    <w:rsid w:val="0017225B"/>
    <w:rsid w:val="001722F3"/>
    <w:rsid w:val="001723C0"/>
    <w:rsid w:val="00172424"/>
    <w:rsid w:val="0017242E"/>
    <w:rsid w:val="0017247B"/>
    <w:rsid w:val="0017247F"/>
    <w:rsid w:val="001724AB"/>
    <w:rsid w:val="00172504"/>
    <w:rsid w:val="00172601"/>
    <w:rsid w:val="0017268C"/>
    <w:rsid w:val="001726C0"/>
    <w:rsid w:val="00172766"/>
    <w:rsid w:val="00172880"/>
    <w:rsid w:val="00172898"/>
    <w:rsid w:val="001728A7"/>
    <w:rsid w:val="001728C1"/>
    <w:rsid w:val="001728C6"/>
    <w:rsid w:val="001728F4"/>
    <w:rsid w:val="00172913"/>
    <w:rsid w:val="00172A3D"/>
    <w:rsid w:val="00172AF2"/>
    <w:rsid w:val="00172BA8"/>
    <w:rsid w:val="00172BF6"/>
    <w:rsid w:val="00172C17"/>
    <w:rsid w:val="00172C2B"/>
    <w:rsid w:val="00172CB5"/>
    <w:rsid w:val="00172CB9"/>
    <w:rsid w:val="00172D94"/>
    <w:rsid w:val="00172DA1"/>
    <w:rsid w:val="00172F41"/>
    <w:rsid w:val="00172FB4"/>
    <w:rsid w:val="0017303E"/>
    <w:rsid w:val="0017311F"/>
    <w:rsid w:val="001731C9"/>
    <w:rsid w:val="00173315"/>
    <w:rsid w:val="0017331C"/>
    <w:rsid w:val="0017334A"/>
    <w:rsid w:val="0017337A"/>
    <w:rsid w:val="001733A8"/>
    <w:rsid w:val="001734B3"/>
    <w:rsid w:val="001734D4"/>
    <w:rsid w:val="00173555"/>
    <w:rsid w:val="001735AE"/>
    <w:rsid w:val="001736FA"/>
    <w:rsid w:val="00173795"/>
    <w:rsid w:val="001737AF"/>
    <w:rsid w:val="001737B8"/>
    <w:rsid w:val="001737C3"/>
    <w:rsid w:val="001737D9"/>
    <w:rsid w:val="001738A8"/>
    <w:rsid w:val="001739CA"/>
    <w:rsid w:val="001739E3"/>
    <w:rsid w:val="00173A95"/>
    <w:rsid w:val="00173C0B"/>
    <w:rsid w:val="00173C86"/>
    <w:rsid w:val="00173CF4"/>
    <w:rsid w:val="00173DA8"/>
    <w:rsid w:val="00173E5D"/>
    <w:rsid w:val="00173ED3"/>
    <w:rsid w:val="00173F26"/>
    <w:rsid w:val="00173FA1"/>
    <w:rsid w:val="00173FB0"/>
    <w:rsid w:val="00173FC0"/>
    <w:rsid w:val="00173FD6"/>
    <w:rsid w:val="00173FF0"/>
    <w:rsid w:val="00174118"/>
    <w:rsid w:val="001741BB"/>
    <w:rsid w:val="001741BC"/>
    <w:rsid w:val="0017445D"/>
    <w:rsid w:val="001744DA"/>
    <w:rsid w:val="0017454C"/>
    <w:rsid w:val="001745B9"/>
    <w:rsid w:val="0017465E"/>
    <w:rsid w:val="0017470F"/>
    <w:rsid w:val="001747E6"/>
    <w:rsid w:val="00174826"/>
    <w:rsid w:val="0017489B"/>
    <w:rsid w:val="00174942"/>
    <w:rsid w:val="00174944"/>
    <w:rsid w:val="00174A16"/>
    <w:rsid w:val="00174A3E"/>
    <w:rsid w:val="00174ADA"/>
    <w:rsid w:val="00174AE5"/>
    <w:rsid w:val="00174B4A"/>
    <w:rsid w:val="00174B68"/>
    <w:rsid w:val="00174C42"/>
    <w:rsid w:val="00174D34"/>
    <w:rsid w:val="00174DBD"/>
    <w:rsid w:val="00174E50"/>
    <w:rsid w:val="00174E6E"/>
    <w:rsid w:val="00174EFE"/>
    <w:rsid w:val="00174FB5"/>
    <w:rsid w:val="00174FD4"/>
    <w:rsid w:val="00175012"/>
    <w:rsid w:val="00175045"/>
    <w:rsid w:val="001750B7"/>
    <w:rsid w:val="001750B8"/>
    <w:rsid w:val="0017513D"/>
    <w:rsid w:val="00175156"/>
    <w:rsid w:val="0017521A"/>
    <w:rsid w:val="0017525F"/>
    <w:rsid w:val="0017528D"/>
    <w:rsid w:val="0017540D"/>
    <w:rsid w:val="0017555B"/>
    <w:rsid w:val="001755CB"/>
    <w:rsid w:val="00175671"/>
    <w:rsid w:val="001756BD"/>
    <w:rsid w:val="0017573F"/>
    <w:rsid w:val="00175795"/>
    <w:rsid w:val="0017579F"/>
    <w:rsid w:val="00175835"/>
    <w:rsid w:val="00175875"/>
    <w:rsid w:val="001759AA"/>
    <w:rsid w:val="001759B0"/>
    <w:rsid w:val="001759D8"/>
    <w:rsid w:val="001759DF"/>
    <w:rsid w:val="00175A5F"/>
    <w:rsid w:val="00175B21"/>
    <w:rsid w:val="00175B45"/>
    <w:rsid w:val="00175B85"/>
    <w:rsid w:val="00175B87"/>
    <w:rsid w:val="00175D38"/>
    <w:rsid w:val="00175D5D"/>
    <w:rsid w:val="00175E36"/>
    <w:rsid w:val="00175FBB"/>
    <w:rsid w:val="0017600A"/>
    <w:rsid w:val="0017610F"/>
    <w:rsid w:val="001762CB"/>
    <w:rsid w:val="00176420"/>
    <w:rsid w:val="00176494"/>
    <w:rsid w:val="001764BC"/>
    <w:rsid w:val="00176586"/>
    <w:rsid w:val="00176645"/>
    <w:rsid w:val="00176678"/>
    <w:rsid w:val="0017670B"/>
    <w:rsid w:val="00176714"/>
    <w:rsid w:val="00176748"/>
    <w:rsid w:val="0017675E"/>
    <w:rsid w:val="001767BF"/>
    <w:rsid w:val="00176815"/>
    <w:rsid w:val="001768DB"/>
    <w:rsid w:val="0017693D"/>
    <w:rsid w:val="00176AA9"/>
    <w:rsid w:val="00176AB3"/>
    <w:rsid w:val="00176B34"/>
    <w:rsid w:val="00176BEB"/>
    <w:rsid w:val="00176C12"/>
    <w:rsid w:val="00176C40"/>
    <w:rsid w:val="00176D2F"/>
    <w:rsid w:val="00176D9B"/>
    <w:rsid w:val="00176DD5"/>
    <w:rsid w:val="00176E58"/>
    <w:rsid w:val="00176E73"/>
    <w:rsid w:val="00176EF2"/>
    <w:rsid w:val="00176F4B"/>
    <w:rsid w:val="00176FA8"/>
    <w:rsid w:val="001770FF"/>
    <w:rsid w:val="00177285"/>
    <w:rsid w:val="00177297"/>
    <w:rsid w:val="001772D7"/>
    <w:rsid w:val="001772DF"/>
    <w:rsid w:val="0017734E"/>
    <w:rsid w:val="00177394"/>
    <w:rsid w:val="0017742D"/>
    <w:rsid w:val="00177491"/>
    <w:rsid w:val="00177542"/>
    <w:rsid w:val="001775EF"/>
    <w:rsid w:val="00177684"/>
    <w:rsid w:val="0017771A"/>
    <w:rsid w:val="00177758"/>
    <w:rsid w:val="00177765"/>
    <w:rsid w:val="00177778"/>
    <w:rsid w:val="00177803"/>
    <w:rsid w:val="001778CF"/>
    <w:rsid w:val="0017790B"/>
    <w:rsid w:val="0017792F"/>
    <w:rsid w:val="00177A14"/>
    <w:rsid w:val="00177A2B"/>
    <w:rsid w:val="00177A4F"/>
    <w:rsid w:val="00177A80"/>
    <w:rsid w:val="00177B1D"/>
    <w:rsid w:val="00177B28"/>
    <w:rsid w:val="00177B33"/>
    <w:rsid w:val="00177B34"/>
    <w:rsid w:val="00177BE1"/>
    <w:rsid w:val="00177BE7"/>
    <w:rsid w:val="00177C8F"/>
    <w:rsid w:val="00177D0A"/>
    <w:rsid w:val="00177D2B"/>
    <w:rsid w:val="00177D31"/>
    <w:rsid w:val="00177D46"/>
    <w:rsid w:val="00177D59"/>
    <w:rsid w:val="00177D80"/>
    <w:rsid w:val="00177DE9"/>
    <w:rsid w:val="00177EC5"/>
    <w:rsid w:val="00177EEE"/>
    <w:rsid w:val="00177EF2"/>
    <w:rsid w:val="00177FA6"/>
    <w:rsid w:val="0018004B"/>
    <w:rsid w:val="00180080"/>
    <w:rsid w:val="00180083"/>
    <w:rsid w:val="001800B8"/>
    <w:rsid w:val="001800CA"/>
    <w:rsid w:val="001801CF"/>
    <w:rsid w:val="001802E3"/>
    <w:rsid w:val="001803AF"/>
    <w:rsid w:val="00180425"/>
    <w:rsid w:val="001804D7"/>
    <w:rsid w:val="001805BC"/>
    <w:rsid w:val="00180705"/>
    <w:rsid w:val="00180727"/>
    <w:rsid w:val="001807D5"/>
    <w:rsid w:val="0018081F"/>
    <w:rsid w:val="001808B2"/>
    <w:rsid w:val="00180941"/>
    <w:rsid w:val="0018095D"/>
    <w:rsid w:val="001809C8"/>
    <w:rsid w:val="00180A31"/>
    <w:rsid w:val="00180AAD"/>
    <w:rsid w:val="00180AD7"/>
    <w:rsid w:val="00180BAF"/>
    <w:rsid w:val="00180C81"/>
    <w:rsid w:val="00180D2A"/>
    <w:rsid w:val="00180D5C"/>
    <w:rsid w:val="00180DB6"/>
    <w:rsid w:val="00180DC9"/>
    <w:rsid w:val="00180DDC"/>
    <w:rsid w:val="00180E05"/>
    <w:rsid w:val="00180E2D"/>
    <w:rsid w:val="00180F17"/>
    <w:rsid w:val="00180F4C"/>
    <w:rsid w:val="00180FA5"/>
    <w:rsid w:val="00180FFA"/>
    <w:rsid w:val="00181031"/>
    <w:rsid w:val="0018109D"/>
    <w:rsid w:val="001810EE"/>
    <w:rsid w:val="0018112B"/>
    <w:rsid w:val="0018117E"/>
    <w:rsid w:val="001811B0"/>
    <w:rsid w:val="0018122C"/>
    <w:rsid w:val="0018126B"/>
    <w:rsid w:val="00181386"/>
    <w:rsid w:val="0018138A"/>
    <w:rsid w:val="001813A3"/>
    <w:rsid w:val="001813BC"/>
    <w:rsid w:val="001813FB"/>
    <w:rsid w:val="00181425"/>
    <w:rsid w:val="00181453"/>
    <w:rsid w:val="001814B9"/>
    <w:rsid w:val="001814D9"/>
    <w:rsid w:val="0018154E"/>
    <w:rsid w:val="0018162F"/>
    <w:rsid w:val="00181797"/>
    <w:rsid w:val="001817F4"/>
    <w:rsid w:val="00181833"/>
    <w:rsid w:val="0018184E"/>
    <w:rsid w:val="0018186A"/>
    <w:rsid w:val="001818D8"/>
    <w:rsid w:val="00181956"/>
    <w:rsid w:val="00181A12"/>
    <w:rsid w:val="00181A2B"/>
    <w:rsid w:val="00181A9F"/>
    <w:rsid w:val="00181B44"/>
    <w:rsid w:val="00181C7D"/>
    <w:rsid w:val="00181C9A"/>
    <w:rsid w:val="00181CC2"/>
    <w:rsid w:val="00181D10"/>
    <w:rsid w:val="00181D38"/>
    <w:rsid w:val="00181DAF"/>
    <w:rsid w:val="00181E08"/>
    <w:rsid w:val="00181E0E"/>
    <w:rsid w:val="00181E85"/>
    <w:rsid w:val="00181EBE"/>
    <w:rsid w:val="00181F8B"/>
    <w:rsid w:val="00182005"/>
    <w:rsid w:val="00182019"/>
    <w:rsid w:val="001820FC"/>
    <w:rsid w:val="00182191"/>
    <w:rsid w:val="001821E6"/>
    <w:rsid w:val="001821EF"/>
    <w:rsid w:val="00182236"/>
    <w:rsid w:val="001822D7"/>
    <w:rsid w:val="00182326"/>
    <w:rsid w:val="001823DE"/>
    <w:rsid w:val="0018246F"/>
    <w:rsid w:val="001824B6"/>
    <w:rsid w:val="0018251D"/>
    <w:rsid w:val="001825F8"/>
    <w:rsid w:val="001826A8"/>
    <w:rsid w:val="00182736"/>
    <w:rsid w:val="0018277E"/>
    <w:rsid w:val="001827E3"/>
    <w:rsid w:val="001828CD"/>
    <w:rsid w:val="001828E1"/>
    <w:rsid w:val="00182A08"/>
    <w:rsid w:val="00182A5D"/>
    <w:rsid w:val="00182A7E"/>
    <w:rsid w:val="00182A96"/>
    <w:rsid w:val="00182AB6"/>
    <w:rsid w:val="00182ADD"/>
    <w:rsid w:val="00182B3D"/>
    <w:rsid w:val="00182B6C"/>
    <w:rsid w:val="00182D6A"/>
    <w:rsid w:val="00182F22"/>
    <w:rsid w:val="00182FA7"/>
    <w:rsid w:val="00183014"/>
    <w:rsid w:val="00183036"/>
    <w:rsid w:val="00183054"/>
    <w:rsid w:val="001830C9"/>
    <w:rsid w:val="001831BD"/>
    <w:rsid w:val="001832E7"/>
    <w:rsid w:val="00183456"/>
    <w:rsid w:val="001834A4"/>
    <w:rsid w:val="001834D1"/>
    <w:rsid w:val="00183532"/>
    <w:rsid w:val="00183616"/>
    <w:rsid w:val="0018373C"/>
    <w:rsid w:val="001837EB"/>
    <w:rsid w:val="0018382D"/>
    <w:rsid w:val="001838B2"/>
    <w:rsid w:val="001838E0"/>
    <w:rsid w:val="0018392C"/>
    <w:rsid w:val="0018397A"/>
    <w:rsid w:val="001839BF"/>
    <w:rsid w:val="001839E1"/>
    <w:rsid w:val="00183A00"/>
    <w:rsid w:val="00183A1A"/>
    <w:rsid w:val="00183A9E"/>
    <w:rsid w:val="00183AF2"/>
    <w:rsid w:val="00183B03"/>
    <w:rsid w:val="00183B05"/>
    <w:rsid w:val="00183B8F"/>
    <w:rsid w:val="00183BA6"/>
    <w:rsid w:val="00183C86"/>
    <w:rsid w:val="00183CC8"/>
    <w:rsid w:val="00183CFE"/>
    <w:rsid w:val="00183E30"/>
    <w:rsid w:val="00183E33"/>
    <w:rsid w:val="00183E59"/>
    <w:rsid w:val="00183E82"/>
    <w:rsid w:val="00183EBA"/>
    <w:rsid w:val="00183F20"/>
    <w:rsid w:val="00183F24"/>
    <w:rsid w:val="00183FDA"/>
    <w:rsid w:val="0018405C"/>
    <w:rsid w:val="00184064"/>
    <w:rsid w:val="001840C7"/>
    <w:rsid w:val="00184112"/>
    <w:rsid w:val="00184123"/>
    <w:rsid w:val="001841B2"/>
    <w:rsid w:val="001841C2"/>
    <w:rsid w:val="001841F5"/>
    <w:rsid w:val="001842FD"/>
    <w:rsid w:val="0018438A"/>
    <w:rsid w:val="001844A8"/>
    <w:rsid w:val="001844BB"/>
    <w:rsid w:val="001845D1"/>
    <w:rsid w:val="001845D8"/>
    <w:rsid w:val="00184644"/>
    <w:rsid w:val="0018468B"/>
    <w:rsid w:val="001846C3"/>
    <w:rsid w:val="00184700"/>
    <w:rsid w:val="00184734"/>
    <w:rsid w:val="001847C5"/>
    <w:rsid w:val="001848D0"/>
    <w:rsid w:val="0018499F"/>
    <w:rsid w:val="001849D9"/>
    <w:rsid w:val="00184A35"/>
    <w:rsid w:val="00184AAD"/>
    <w:rsid w:val="00184AD3"/>
    <w:rsid w:val="00184AD5"/>
    <w:rsid w:val="00184B1E"/>
    <w:rsid w:val="00184C39"/>
    <w:rsid w:val="00184C55"/>
    <w:rsid w:val="00184CD5"/>
    <w:rsid w:val="00184D2D"/>
    <w:rsid w:val="00184D34"/>
    <w:rsid w:val="00184D4F"/>
    <w:rsid w:val="00184DBA"/>
    <w:rsid w:val="00184EA8"/>
    <w:rsid w:val="00184FB6"/>
    <w:rsid w:val="00184FB8"/>
    <w:rsid w:val="0018506C"/>
    <w:rsid w:val="00185071"/>
    <w:rsid w:val="00185191"/>
    <w:rsid w:val="0018527E"/>
    <w:rsid w:val="00185283"/>
    <w:rsid w:val="001852E6"/>
    <w:rsid w:val="0018537E"/>
    <w:rsid w:val="0018542F"/>
    <w:rsid w:val="00185452"/>
    <w:rsid w:val="00185485"/>
    <w:rsid w:val="00185617"/>
    <w:rsid w:val="00185701"/>
    <w:rsid w:val="0018570F"/>
    <w:rsid w:val="00185745"/>
    <w:rsid w:val="00185993"/>
    <w:rsid w:val="001859EC"/>
    <w:rsid w:val="00185A59"/>
    <w:rsid w:val="00185A9F"/>
    <w:rsid w:val="00185AFE"/>
    <w:rsid w:val="00185BB4"/>
    <w:rsid w:val="00185D0E"/>
    <w:rsid w:val="00185DB7"/>
    <w:rsid w:val="00185DCF"/>
    <w:rsid w:val="00185EEB"/>
    <w:rsid w:val="00185FCA"/>
    <w:rsid w:val="00185FED"/>
    <w:rsid w:val="0018604C"/>
    <w:rsid w:val="0018607B"/>
    <w:rsid w:val="001861AD"/>
    <w:rsid w:val="00186214"/>
    <w:rsid w:val="00186263"/>
    <w:rsid w:val="00186270"/>
    <w:rsid w:val="00186325"/>
    <w:rsid w:val="0018638D"/>
    <w:rsid w:val="0018638F"/>
    <w:rsid w:val="001864C9"/>
    <w:rsid w:val="0018653B"/>
    <w:rsid w:val="0018668D"/>
    <w:rsid w:val="001866B3"/>
    <w:rsid w:val="001866E5"/>
    <w:rsid w:val="001866E7"/>
    <w:rsid w:val="0018675D"/>
    <w:rsid w:val="00186941"/>
    <w:rsid w:val="00186982"/>
    <w:rsid w:val="0018698D"/>
    <w:rsid w:val="00186B00"/>
    <w:rsid w:val="00186C3D"/>
    <w:rsid w:val="00186C66"/>
    <w:rsid w:val="00186C6A"/>
    <w:rsid w:val="00186CA3"/>
    <w:rsid w:val="00186D74"/>
    <w:rsid w:val="00186DA2"/>
    <w:rsid w:val="00186E7F"/>
    <w:rsid w:val="00186F0C"/>
    <w:rsid w:val="00186F11"/>
    <w:rsid w:val="0018703D"/>
    <w:rsid w:val="00187126"/>
    <w:rsid w:val="001871EF"/>
    <w:rsid w:val="00187239"/>
    <w:rsid w:val="001873F6"/>
    <w:rsid w:val="00187440"/>
    <w:rsid w:val="00187451"/>
    <w:rsid w:val="001874BD"/>
    <w:rsid w:val="001874F5"/>
    <w:rsid w:val="00187578"/>
    <w:rsid w:val="001875B8"/>
    <w:rsid w:val="001876B4"/>
    <w:rsid w:val="0018770B"/>
    <w:rsid w:val="00187797"/>
    <w:rsid w:val="001877C0"/>
    <w:rsid w:val="00187851"/>
    <w:rsid w:val="0018787C"/>
    <w:rsid w:val="001878CF"/>
    <w:rsid w:val="001878D3"/>
    <w:rsid w:val="00187971"/>
    <w:rsid w:val="001879B6"/>
    <w:rsid w:val="00187A02"/>
    <w:rsid w:val="00187ABC"/>
    <w:rsid w:val="00187B05"/>
    <w:rsid w:val="00187BD8"/>
    <w:rsid w:val="00187C0D"/>
    <w:rsid w:val="00187CED"/>
    <w:rsid w:val="00187D4D"/>
    <w:rsid w:val="00187ECB"/>
    <w:rsid w:val="00187F05"/>
    <w:rsid w:val="00187F54"/>
    <w:rsid w:val="00187FC9"/>
    <w:rsid w:val="00190001"/>
    <w:rsid w:val="00190003"/>
    <w:rsid w:val="00190024"/>
    <w:rsid w:val="0019007A"/>
    <w:rsid w:val="00190128"/>
    <w:rsid w:val="0019017F"/>
    <w:rsid w:val="00190282"/>
    <w:rsid w:val="0019028F"/>
    <w:rsid w:val="001902E7"/>
    <w:rsid w:val="0019030D"/>
    <w:rsid w:val="0019040F"/>
    <w:rsid w:val="0019048B"/>
    <w:rsid w:val="001904B3"/>
    <w:rsid w:val="00190510"/>
    <w:rsid w:val="0019058E"/>
    <w:rsid w:val="00190610"/>
    <w:rsid w:val="00190693"/>
    <w:rsid w:val="001906DA"/>
    <w:rsid w:val="001907DD"/>
    <w:rsid w:val="001908D2"/>
    <w:rsid w:val="001908E2"/>
    <w:rsid w:val="001908EF"/>
    <w:rsid w:val="00190946"/>
    <w:rsid w:val="0019097E"/>
    <w:rsid w:val="001909AA"/>
    <w:rsid w:val="001909E6"/>
    <w:rsid w:val="00190A46"/>
    <w:rsid w:val="00190B42"/>
    <w:rsid w:val="00190B7F"/>
    <w:rsid w:val="00190BC3"/>
    <w:rsid w:val="00190BD1"/>
    <w:rsid w:val="00190BDF"/>
    <w:rsid w:val="00190BEA"/>
    <w:rsid w:val="00190CAA"/>
    <w:rsid w:val="00190D08"/>
    <w:rsid w:val="00190D49"/>
    <w:rsid w:val="00190D8D"/>
    <w:rsid w:val="00190DA3"/>
    <w:rsid w:val="00190DDB"/>
    <w:rsid w:val="00190EC1"/>
    <w:rsid w:val="00190EED"/>
    <w:rsid w:val="00190F36"/>
    <w:rsid w:val="00190F3C"/>
    <w:rsid w:val="00190F51"/>
    <w:rsid w:val="00190F8C"/>
    <w:rsid w:val="0019108B"/>
    <w:rsid w:val="001910E1"/>
    <w:rsid w:val="0019117C"/>
    <w:rsid w:val="001912A1"/>
    <w:rsid w:val="00191399"/>
    <w:rsid w:val="001913D5"/>
    <w:rsid w:val="00191412"/>
    <w:rsid w:val="00191460"/>
    <w:rsid w:val="0019165C"/>
    <w:rsid w:val="001916E9"/>
    <w:rsid w:val="0019175C"/>
    <w:rsid w:val="0019181D"/>
    <w:rsid w:val="0019184D"/>
    <w:rsid w:val="00191889"/>
    <w:rsid w:val="00191A8A"/>
    <w:rsid w:val="00191B02"/>
    <w:rsid w:val="00191B3D"/>
    <w:rsid w:val="00191B45"/>
    <w:rsid w:val="00191B4F"/>
    <w:rsid w:val="00191BA2"/>
    <w:rsid w:val="00191BBC"/>
    <w:rsid w:val="00191BC4"/>
    <w:rsid w:val="00191BE5"/>
    <w:rsid w:val="00191CCF"/>
    <w:rsid w:val="00191CD3"/>
    <w:rsid w:val="00191D59"/>
    <w:rsid w:val="00191D68"/>
    <w:rsid w:val="00191FB6"/>
    <w:rsid w:val="00192187"/>
    <w:rsid w:val="00192212"/>
    <w:rsid w:val="00192215"/>
    <w:rsid w:val="00192323"/>
    <w:rsid w:val="0019233E"/>
    <w:rsid w:val="0019246F"/>
    <w:rsid w:val="001924E5"/>
    <w:rsid w:val="001924E9"/>
    <w:rsid w:val="0019252A"/>
    <w:rsid w:val="001925D0"/>
    <w:rsid w:val="001925F4"/>
    <w:rsid w:val="001925FA"/>
    <w:rsid w:val="0019262B"/>
    <w:rsid w:val="00192652"/>
    <w:rsid w:val="0019277D"/>
    <w:rsid w:val="0019285E"/>
    <w:rsid w:val="001928D8"/>
    <w:rsid w:val="00192945"/>
    <w:rsid w:val="00192983"/>
    <w:rsid w:val="00192A26"/>
    <w:rsid w:val="00192B01"/>
    <w:rsid w:val="00192B0B"/>
    <w:rsid w:val="00192D3C"/>
    <w:rsid w:val="00192DB5"/>
    <w:rsid w:val="00192E01"/>
    <w:rsid w:val="00192F9D"/>
    <w:rsid w:val="0019302B"/>
    <w:rsid w:val="00193144"/>
    <w:rsid w:val="00193176"/>
    <w:rsid w:val="001931AE"/>
    <w:rsid w:val="001931EE"/>
    <w:rsid w:val="001931FA"/>
    <w:rsid w:val="001932AC"/>
    <w:rsid w:val="001932C3"/>
    <w:rsid w:val="00193320"/>
    <w:rsid w:val="00193340"/>
    <w:rsid w:val="0019336F"/>
    <w:rsid w:val="0019345B"/>
    <w:rsid w:val="00193546"/>
    <w:rsid w:val="00193616"/>
    <w:rsid w:val="00193674"/>
    <w:rsid w:val="00193749"/>
    <w:rsid w:val="00193751"/>
    <w:rsid w:val="001937AF"/>
    <w:rsid w:val="0019380D"/>
    <w:rsid w:val="0019388D"/>
    <w:rsid w:val="0019390F"/>
    <w:rsid w:val="00193A5C"/>
    <w:rsid w:val="00193B26"/>
    <w:rsid w:val="00193BA0"/>
    <w:rsid w:val="00193ECB"/>
    <w:rsid w:val="00193F9E"/>
    <w:rsid w:val="00193FF6"/>
    <w:rsid w:val="0019410C"/>
    <w:rsid w:val="0019411B"/>
    <w:rsid w:val="00194259"/>
    <w:rsid w:val="00194382"/>
    <w:rsid w:val="0019440C"/>
    <w:rsid w:val="00194522"/>
    <w:rsid w:val="001945D8"/>
    <w:rsid w:val="001945F7"/>
    <w:rsid w:val="00194630"/>
    <w:rsid w:val="00194668"/>
    <w:rsid w:val="00194750"/>
    <w:rsid w:val="001947DE"/>
    <w:rsid w:val="0019481F"/>
    <w:rsid w:val="00194885"/>
    <w:rsid w:val="00194892"/>
    <w:rsid w:val="001949AF"/>
    <w:rsid w:val="001949C2"/>
    <w:rsid w:val="001949CD"/>
    <w:rsid w:val="00194A19"/>
    <w:rsid w:val="00194AF2"/>
    <w:rsid w:val="00194B0B"/>
    <w:rsid w:val="00194B20"/>
    <w:rsid w:val="00194B38"/>
    <w:rsid w:val="00194B4D"/>
    <w:rsid w:val="00194BA2"/>
    <w:rsid w:val="00194BCA"/>
    <w:rsid w:val="00194CD6"/>
    <w:rsid w:val="00194D43"/>
    <w:rsid w:val="00194FB8"/>
    <w:rsid w:val="00194FD7"/>
    <w:rsid w:val="00195006"/>
    <w:rsid w:val="0019506C"/>
    <w:rsid w:val="001950A6"/>
    <w:rsid w:val="001950B4"/>
    <w:rsid w:val="0019511A"/>
    <w:rsid w:val="001951BB"/>
    <w:rsid w:val="00195211"/>
    <w:rsid w:val="00195221"/>
    <w:rsid w:val="00195237"/>
    <w:rsid w:val="0019524B"/>
    <w:rsid w:val="0019530C"/>
    <w:rsid w:val="0019530F"/>
    <w:rsid w:val="001954A8"/>
    <w:rsid w:val="00195547"/>
    <w:rsid w:val="00195596"/>
    <w:rsid w:val="00195597"/>
    <w:rsid w:val="001955BD"/>
    <w:rsid w:val="0019561E"/>
    <w:rsid w:val="001956B5"/>
    <w:rsid w:val="001956CB"/>
    <w:rsid w:val="001956D7"/>
    <w:rsid w:val="0019578C"/>
    <w:rsid w:val="00195860"/>
    <w:rsid w:val="001958DE"/>
    <w:rsid w:val="0019598F"/>
    <w:rsid w:val="00195ABC"/>
    <w:rsid w:val="00195B22"/>
    <w:rsid w:val="00195BC9"/>
    <w:rsid w:val="00195C1B"/>
    <w:rsid w:val="00195CEF"/>
    <w:rsid w:val="00195D0A"/>
    <w:rsid w:val="00195DBA"/>
    <w:rsid w:val="00195DC0"/>
    <w:rsid w:val="00195E27"/>
    <w:rsid w:val="00195F05"/>
    <w:rsid w:val="00195FDD"/>
    <w:rsid w:val="00196008"/>
    <w:rsid w:val="00196032"/>
    <w:rsid w:val="0019615B"/>
    <w:rsid w:val="001961B6"/>
    <w:rsid w:val="00196391"/>
    <w:rsid w:val="001963BE"/>
    <w:rsid w:val="00196465"/>
    <w:rsid w:val="001964C2"/>
    <w:rsid w:val="00196521"/>
    <w:rsid w:val="00196556"/>
    <w:rsid w:val="001965BF"/>
    <w:rsid w:val="001966A5"/>
    <w:rsid w:val="00196717"/>
    <w:rsid w:val="0019675D"/>
    <w:rsid w:val="001968AE"/>
    <w:rsid w:val="001968B5"/>
    <w:rsid w:val="00196952"/>
    <w:rsid w:val="001969B4"/>
    <w:rsid w:val="001969CB"/>
    <w:rsid w:val="00196A35"/>
    <w:rsid w:val="00196A9C"/>
    <w:rsid w:val="00196AD6"/>
    <w:rsid w:val="00196AF6"/>
    <w:rsid w:val="00196B18"/>
    <w:rsid w:val="00196BE1"/>
    <w:rsid w:val="00196BE7"/>
    <w:rsid w:val="00196C87"/>
    <w:rsid w:val="00196E15"/>
    <w:rsid w:val="00196EE4"/>
    <w:rsid w:val="00197006"/>
    <w:rsid w:val="00197294"/>
    <w:rsid w:val="001972C2"/>
    <w:rsid w:val="0019731F"/>
    <w:rsid w:val="0019741D"/>
    <w:rsid w:val="00197458"/>
    <w:rsid w:val="0019745E"/>
    <w:rsid w:val="001974FC"/>
    <w:rsid w:val="0019750C"/>
    <w:rsid w:val="00197547"/>
    <w:rsid w:val="0019756F"/>
    <w:rsid w:val="001975D5"/>
    <w:rsid w:val="001975E4"/>
    <w:rsid w:val="001975EA"/>
    <w:rsid w:val="001976BA"/>
    <w:rsid w:val="001976C6"/>
    <w:rsid w:val="00197707"/>
    <w:rsid w:val="00197765"/>
    <w:rsid w:val="00197786"/>
    <w:rsid w:val="0019779B"/>
    <w:rsid w:val="001977BF"/>
    <w:rsid w:val="0019783F"/>
    <w:rsid w:val="001978CE"/>
    <w:rsid w:val="00197AA0"/>
    <w:rsid w:val="00197B29"/>
    <w:rsid w:val="00197BC0"/>
    <w:rsid w:val="00197D2E"/>
    <w:rsid w:val="00197D45"/>
    <w:rsid w:val="00197DB3"/>
    <w:rsid w:val="00197E5E"/>
    <w:rsid w:val="00197F16"/>
    <w:rsid w:val="00197F2D"/>
    <w:rsid w:val="00197F3C"/>
    <w:rsid w:val="00197F52"/>
    <w:rsid w:val="00197FCF"/>
    <w:rsid w:val="00197FE1"/>
    <w:rsid w:val="00197FFB"/>
    <w:rsid w:val="001A0031"/>
    <w:rsid w:val="001A0081"/>
    <w:rsid w:val="001A00CB"/>
    <w:rsid w:val="001A0327"/>
    <w:rsid w:val="001A0375"/>
    <w:rsid w:val="001A03AE"/>
    <w:rsid w:val="001A0442"/>
    <w:rsid w:val="001A0496"/>
    <w:rsid w:val="001A0567"/>
    <w:rsid w:val="001A05CA"/>
    <w:rsid w:val="001A05D4"/>
    <w:rsid w:val="001A0653"/>
    <w:rsid w:val="001A0722"/>
    <w:rsid w:val="001A0737"/>
    <w:rsid w:val="001A073E"/>
    <w:rsid w:val="001A07AD"/>
    <w:rsid w:val="001A086E"/>
    <w:rsid w:val="001A0A20"/>
    <w:rsid w:val="001A0A3B"/>
    <w:rsid w:val="001A0B82"/>
    <w:rsid w:val="001A0C3A"/>
    <w:rsid w:val="001A0C7A"/>
    <w:rsid w:val="001A0CB6"/>
    <w:rsid w:val="001A0DA5"/>
    <w:rsid w:val="001A0F3A"/>
    <w:rsid w:val="001A0FE0"/>
    <w:rsid w:val="001A0FE1"/>
    <w:rsid w:val="001A1024"/>
    <w:rsid w:val="001A10B2"/>
    <w:rsid w:val="001A1149"/>
    <w:rsid w:val="001A11E9"/>
    <w:rsid w:val="001A123E"/>
    <w:rsid w:val="001A12FD"/>
    <w:rsid w:val="001A1316"/>
    <w:rsid w:val="001A131B"/>
    <w:rsid w:val="001A13DE"/>
    <w:rsid w:val="001A1440"/>
    <w:rsid w:val="001A14F7"/>
    <w:rsid w:val="001A1571"/>
    <w:rsid w:val="001A15AB"/>
    <w:rsid w:val="001A16C0"/>
    <w:rsid w:val="001A173D"/>
    <w:rsid w:val="001A1787"/>
    <w:rsid w:val="001A1810"/>
    <w:rsid w:val="001A1845"/>
    <w:rsid w:val="001A1A5F"/>
    <w:rsid w:val="001A1AB1"/>
    <w:rsid w:val="001A1AB2"/>
    <w:rsid w:val="001A1B0A"/>
    <w:rsid w:val="001A1B0B"/>
    <w:rsid w:val="001A1B18"/>
    <w:rsid w:val="001A1B52"/>
    <w:rsid w:val="001A1C0E"/>
    <w:rsid w:val="001A1C48"/>
    <w:rsid w:val="001A1CF9"/>
    <w:rsid w:val="001A1DB3"/>
    <w:rsid w:val="001A1E28"/>
    <w:rsid w:val="001A1E98"/>
    <w:rsid w:val="001A1F2F"/>
    <w:rsid w:val="001A2002"/>
    <w:rsid w:val="001A218B"/>
    <w:rsid w:val="001A21CA"/>
    <w:rsid w:val="001A2276"/>
    <w:rsid w:val="001A2321"/>
    <w:rsid w:val="001A2337"/>
    <w:rsid w:val="001A2426"/>
    <w:rsid w:val="001A24C4"/>
    <w:rsid w:val="001A24F7"/>
    <w:rsid w:val="001A251E"/>
    <w:rsid w:val="001A25AA"/>
    <w:rsid w:val="001A25E0"/>
    <w:rsid w:val="001A27AC"/>
    <w:rsid w:val="001A2828"/>
    <w:rsid w:val="001A2855"/>
    <w:rsid w:val="001A28F9"/>
    <w:rsid w:val="001A28FD"/>
    <w:rsid w:val="001A29B7"/>
    <w:rsid w:val="001A2A25"/>
    <w:rsid w:val="001A2ADC"/>
    <w:rsid w:val="001A2B75"/>
    <w:rsid w:val="001A2B89"/>
    <w:rsid w:val="001A2BF3"/>
    <w:rsid w:val="001A2C33"/>
    <w:rsid w:val="001A2C3F"/>
    <w:rsid w:val="001A2D18"/>
    <w:rsid w:val="001A2D6D"/>
    <w:rsid w:val="001A2E02"/>
    <w:rsid w:val="001A2F51"/>
    <w:rsid w:val="001A2F86"/>
    <w:rsid w:val="001A3026"/>
    <w:rsid w:val="001A3058"/>
    <w:rsid w:val="001A3125"/>
    <w:rsid w:val="001A312C"/>
    <w:rsid w:val="001A3230"/>
    <w:rsid w:val="001A3239"/>
    <w:rsid w:val="001A336D"/>
    <w:rsid w:val="001A33B3"/>
    <w:rsid w:val="001A3426"/>
    <w:rsid w:val="001A34D9"/>
    <w:rsid w:val="001A352D"/>
    <w:rsid w:val="001A36CF"/>
    <w:rsid w:val="001A3714"/>
    <w:rsid w:val="001A377F"/>
    <w:rsid w:val="001A3789"/>
    <w:rsid w:val="001A3813"/>
    <w:rsid w:val="001A3947"/>
    <w:rsid w:val="001A396B"/>
    <w:rsid w:val="001A3AAE"/>
    <w:rsid w:val="001A3B13"/>
    <w:rsid w:val="001A3B2C"/>
    <w:rsid w:val="001A3B3C"/>
    <w:rsid w:val="001A3BEF"/>
    <w:rsid w:val="001A3C3D"/>
    <w:rsid w:val="001A3DF4"/>
    <w:rsid w:val="001A3E03"/>
    <w:rsid w:val="001A3F26"/>
    <w:rsid w:val="001A3F95"/>
    <w:rsid w:val="001A412D"/>
    <w:rsid w:val="001A4159"/>
    <w:rsid w:val="001A41C6"/>
    <w:rsid w:val="001A42BF"/>
    <w:rsid w:val="001A4307"/>
    <w:rsid w:val="001A4380"/>
    <w:rsid w:val="001A43DF"/>
    <w:rsid w:val="001A4480"/>
    <w:rsid w:val="001A448D"/>
    <w:rsid w:val="001A4667"/>
    <w:rsid w:val="001A4680"/>
    <w:rsid w:val="001A46A0"/>
    <w:rsid w:val="001A46AB"/>
    <w:rsid w:val="001A4715"/>
    <w:rsid w:val="001A47CC"/>
    <w:rsid w:val="001A4987"/>
    <w:rsid w:val="001A4A0A"/>
    <w:rsid w:val="001A4A6D"/>
    <w:rsid w:val="001A4ABA"/>
    <w:rsid w:val="001A4AC0"/>
    <w:rsid w:val="001A4AD0"/>
    <w:rsid w:val="001A4B90"/>
    <w:rsid w:val="001A4D03"/>
    <w:rsid w:val="001A4D2E"/>
    <w:rsid w:val="001A4D3D"/>
    <w:rsid w:val="001A4D83"/>
    <w:rsid w:val="001A4DF0"/>
    <w:rsid w:val="001A4E8C"/>
    <w:rsid w:val="001A4E9D"/>
    <w:rsid w:val="001A4EBB"/>
    <w:rsid w:val="001A4ED3"/>
    <w:rsid w:val="001A4F16"/>
    <w:rsid w:val="001A4F1F"/>
    <w:rsid w:val="001A4F5E"/>
    <w:rsid w:val="001A4F85"/>
    <w:rsid w:val="001A4FF0"/>
    <w:rsid w:val="001A511F"/>
    <w:rsid w:val="001A5126"/>
    <w:rsid w:val="001A5131"/>
    <w:rsid w:val="001A520A"/>
    <w:rsid w:val="001A5279"/>
    <w:rsid w:val="001A52B6"/>
    <w:rsid w:val="001A52BF"/>
    <w:rsid w:val="001A52D1"/>
    <w:rsid w:val="001A52D6"/>
    <w:rsid w:val="001A5474"/>
    <w:rsid w:val="001A5631"/>
    <w:rsid w:val="001A56B0"/>
    <w:rsid w:val="001A56C7"/>
    <w:rsid w:val="001A5893"/>
    <w:rsid w:val="001A5897"/>
    <w:rsid w:val="001A589E"/>
    <w:rsid w:val="001A58A1"/>
    <w:rsid w:val="001A58A7"/>
    <w:rsid w:val="001A5A12"/>
    <w:rsid w:val="001A5A33"/>
    <w:rsid w:val="001A5A58"/>
    <w:rsid w:val="001A5B48"/>
    <w:rsid w:val="001A5B74"/>
    <w:rsid w:val="001A5B89"/>
    <w:rsid w:val="001A5BD1"/>
    <w:rsid w:val="001A5BE7"/>
    <w:rsid w:val="001A5D8E"/>
    <w:rsid w:val="001A5E03"/>
    <w:rsid w:val="001A5E20"/>
    <w:rsid w:val="001A5E64"/>
    <w:rsid w:val="001A5F71"/>
    <w:rsid w:val="001A5F73"/>
    <w:rsid w:val="001A5F7B"/>
    <w:rsid w:val="001A5FD4"/>
    <w:rsid w:val="001A5FF7"/>
    <w:rsid w:val="001A6023"/>
    <w:rsid w:val="001A602A"/>
    <w:rsid w:val="001A6086"/>
    <w:rsid w:val="001A6158"/>
    <w:rsid w:val="001A615B"/>
    <w:rsid w:val="001A6274"/>
    <w:rsid w:val="001A639D"/>
    <w:rsid w:val="001A63D3"/>
    <w:rsid w:val="001A63D4"/>
    <w:rsid w:val="001A63F7"/>
    <w:rsid w:val="001A6470"/>
    <w:rsid w:val="001A649C"/>
    <w:rsid w:val="001A665E"/>
    <w:rsid w:val="001A6731"/>
    <w:rsid w:val="001A6794"/>
    <w:rsid w:val="001A67C5"/>
    <w:rsid w:val="001A67E7"/>
    <w:rsid w:val="001A6813"/>
    <w:rsid w:val="001A683F"/>
    <w:rsid w:val="001A6846"/>
    <w:rsid w:val="001A6971"/>
    <w:rsid w:val="001A69A9"/>
    <w:rsid w:val="001A69C2"/>
    <w:rsid w:val="001A6A0D"/>
    <w:rsid w:val="001A6A11"/>
    <w:rsid w:val="001A6A2D"/>
    <w:rsid w:val="001A6A77"/>
    <w:rsid w:val="001A6A87"/>
    <w:rsid w:val="001A6AB2"/>
    <w:rsid w:val="001A6AFA"/>
    <w:rsid w:val="001A6B28"/>
    <w:rsid w:val="001A6BC2"/>
    <w:rsid w:val="001A6CF1"/>
    <w:rsid w:val="001A6DEE"/>
    <w:rsid w:val="001A6E26"/>
    <w:rsid w:val="001A6EA1"/>
    <w:rsid w:val="001A6F44"/>
    <w:rsid w:val="001A70E9"/>
    <w:rsid w:val="001A70F9"/>
    <w:rsid w:val="001A7115"/>
    <w:rsid w:val="001A71D6"/>
    <w:rsid w:val="001A7260"/>
    <w:rsid w:val="001A72F7"/>
    <w:rsid w:val="001A730F"/>
    <w:rsid w:val="001A7355"/>
    <w:rsid w:val="001A736E"/>
    <w:rsid w:val="001A74CF"/>
    <w:rsid w:val="001A7618"/>
    <w:rsid w:val="001A7639"/>
    <w:rsid w:val="001A763A"/>
    <w:rsid w:val="001A768A"/>
    <w:rsid w:val="001A76DE"/>
    <w:rsid w:val="001A777E"/>
    <w:rsid w:val="001A77A6"/>
    <w:rsid w:val="001A77A9"/>
    <w:rsid w:val="001A77DC"/>
    <w:rsid w:val="001A7804"/>
    <w:rsid w:val="001A784D"/>
    <w:rsid w:val="001A7881"/>
    <w:rsid w:val="001A78B9"/>
    <w:rsid w:val="001A794B"/>
    <w:rsid w:val="001A7954"/>
    <w:rsid w:val="001A7966"/>
    <w:rsid w:val="001A797A"/>
    <w:rsid w:val="001A7A85"/>
    <w:rsid w:val="001A7A90"/>
    <w:rsid w:val="001A7AAE"/>
    <w:rsid w:val="001A7B3E"/>
    <w:rsid w:val="001A7C2A"/>
    <w:rsid w:val="001A7C8B"/>
    <w:rsid w:val="001A7CB0"/>
    <w:rsid w:val="001A7CF9"/>
    <w:rsid w:val="001A7D9F"/>
    <w:rsid w:val="001A7EB5"/>
    <w:rsid w:val="001A7ED3"/>
    <w:rsid w:val="001B00BC"/>
    <w:rsid w:val="001B012A"/>
    <w:rsid w:val="001B01B4"/>
    <w:rsid w:val="001B01CD"/>
    <w:rsid w:val="001B02DC"/>
    <w:rsid w:val="001B030E"/>
    <w:rsid w:val="001B0548"/>
    <w:rsid w:val="001B064C"/>
    <w:rsid w:val="001B0705"/>
    <w:rsid w:val="001B07AD"/>
    <w:rsid w:val="001B07AF"/>
    <w:rsid w:val="001B07F9"/>
    <w:rsid w:val="001B088C"/>
    <w:rsid w:val="001B08EE"/>
    <w:rsid w:val="001B08FA"/>
    <w:rsid w:val="001B09C4"/>
    <w:rsid w:val="001B0A70"/>
    <w:rsid w:val="001B0B35"/>
    <w:rsid w:val="001B0D91"/>
    <w:rsid w:val="001B0E75"/>
    <w:rsid w:val="001B0E8D"/>
    <w:rsid w:val="001B0E96"/>
    <w:rsid w:val="001B0EA1"/>
    <w:rsid w:val="001B0EBC"/>
    <w:rsid w:val="001B105C"/>
    <w:rsid w:val="001B1177"/>
    <w:rsid w:val="001B1195"/>
    <w:rsid w:val="001B12AA"/>
    <w:rsid w:val="001B12EC"/>
    <w:rsid w:val="001B133A"/>
    <w:rsid w:val="001B1369"/>
    <w:rsid w:val="001B13FE"/>
    <w:rsid w:val="001B14B0"/>
    <w:rsid w:val="001B1517"/>
    <w:rsid w:val="001B152F"/>
    <w:rsid w:val="001B1540"/>
    <w:rsid w:val="001B15F6"/>
    <w:rsid w:val="001B15FC"/>
    <w:rsid w:val="001B1714"/>
    <w:rsid w:val="001B1735"/>
    <w:rsid w:val="001B1783"/>
    <w:rsid w:val="001B185D"/>
    <w:rsid w:val="001B18B4"/>
    <w:rsid w:val="001B19C3"/>
    <w:rsid w:val="001B19CA"/>
    <w:rsid w:val="001B19E6"/>
    <w:rsid w:val="001B1A42"/>
    <w:rsid w:val="001B1AE1"/>
    <w:rsid w:val="001B1AEA"/>
    <w:rsid w:val="001B1B23"/>
    <w:rsid w:val="001B1B31"/>
    <w:rsid w:val="001B1B5A"/>
    <w:rsid w:val="001B1B66"/>
    <w:rsid w:val="001B1B6D"/>
    <w:rsid w:val="001B1B91"/>
    <w:rsid w:val="001B1C62"/>
    <w:rsid w:val="001B1C69"/>
    <w:rsid w:val="001B1CB1"/>
    <w:rsid w:val="001B1CB9"/>
    <w:rsid w:val="001B1D72"/>
    <w:rsid w:val="001B1E56"/>
    <w:rsid w:val="001B1E67"/>
    <w:rsid w:val="001B1EF9"/>
    <w:rsid w:val="001B1F0C"/>
    <w:rsid w:val="001B204A"/>
    <w:rsid w:val="001B211C"/>
    <w:rsid w:val="001B21D8"/>
    <w:rsid w:val="001B221D"/>
    <w:rsid w:val="001B2226"/>
    <w:rsid w:val="001B231D"/>
    <w:rsid w:val="001B239F"/>
    <w:rsid w:val="001B23C3"/>
    <w:rsid w:val="001B2435"/>
    <w:rsid w:val="001B24E0"/>
    <w:rsid w:val="001B262A"/>
    <w:rsid w:val="001B2658"/>
    <w:rsid w:val="001B285B"/>
    <w:rsid w:val="001B286A"/>
    <w:rsid w:val="001B2878"/>
    <w:rsid w:val="001B2889"/>
    <w:rsid w:val="001B2972"/>
    <w:rsid w:val="001B29B9"/>
    <w:rsid w:val="001B2A4B"/>
    <w:rsid w:val="001B2A77"/>
    <w:rsid w:val="001B2B7F"/>
    <w:rsid w:val="001B2BDD"/>
    <w:rsid w:val="001B2C58"/>
    <w:rsid w:val="001B2D1E"/>
    <w:rsid w:val="001B2D42"/>
    <w:rsid w:val="001B2DD7"/>
    <w:rsid w:val="001B2E47"/>
    <w:rsid w:val="001B2ECB"/>
    <w:rsid w:val="001B3012"/>
    <w:rsid w:val="001B3063"/>
    <w:rsid w:val="001B30CB"/>
    <w:rsid w:val="001B3118"/>
    <w:rsid w:val="001B31F9"/>
    <w:rsid w:val="001B3219"/>
    <w:rsid w:val="001B32B8"/>
    <w:rsid w:val="001B33EC"/>
    <w:rsid w:val="001B348F"/>
    <w:rsid w:val="001B353C"/>
    <w:rsid w:val="001B357D"/>
    <w:rsid w:val="001B3694"/>
    <w:rsid w:val="001B36C1"/>
    <w:rsid w:val="001B37A6"/>
    <w:rsid w:val="001B37CB"/>
    <w:rsid w:val="001B3856"/>
    <w:rsid w:val="001B390D"/>
    <w:rsid w:val="001B3975"/>
    <w:rsid w:val="001B39F9"/>
    <w:rsid w:val="001B3BDE"/>
    <w:rsid w:val="001B3BF4"/>
    <w:rsid w:val="001B3BFB"/>
    <w:rsid w:val="001B3C97"/>
    <w:rsid w:val="001B3E9C"/>
    <w:rsid w:val="001B3EAC"/>
    <w:rsid w:val="001B3ECE"/>
    <w:rsid w:val="001B3EF6"/>
    <w:rsid w:val="001B400D"/>
    <w:rsid w:val="001B4038"/>
    <w:rsid w:val="001B40A0"/>
    <w:rsid w:val="001B41AC"/>
    <w:rsid w:val="001B41F4"/>
    <w:rsid w:val="001B421D"/>
    <w:rsid w:val="001B4295"/>
    <w:rsid w:val="001B4449"/>
    <w:rsid w:val="001B4472"/>
    <w:rsid w:val="001B44B1"/>
    <w:rsid w:val="001B44EF"/>
    <w:rsid w:val="001B44F2"/>
    <w:rsid w:val="001B44FB"/>
    <w:rsid w:val="001B4526"/>
    <w:rsid w:val="001B4599"/>
    <w:rsid w:val="001B483F"/>
    <w:rsid w:val="001B4874"/>
    <w:rsid w:val="001B48CB"/>
    <w:rsid w:val="001B4911"/>
    <w:rsid w:val="001B494D"/>
    <w:rsid w:val="001B4A55"/>
    <w:rsid w:val="001B4B33"/>
    <w:rsid w:val="001B4B83"/>
    <w:rsid w:val="001B4C54"/>
    <w:rsid w:val="001B4D0D"/>
    <w:rsid w:val="001B4D54"/>
    <w:rsid w:val="001B4D6C"/>
    <w:rsid w:val="001B4E48"/>
    <w:rsid w:val="001B4F52"/>
    <w:rsid w:val="001B4FBF"/>
    <w:rsid w:val="001B4FE0"/>
    <w:rsid w:val="001B5083"/>
    <w:rsid w:val="001B512C"/>
    <w:rsid w:val="001B517D"/>
    <w:rsid w:val="001B51B3"/>
    <w:rsid w:val="001B5235"/>
    <w:rsid w:val="001B524A"/>
    <w:rsid w:val="001B5260"/>
    <w:rsid w:val="001B5368"/>
    <w:rsid w:val="001B537D"/>
    <w:rsid w:val="001B53AB"/>
    <w:rsid w:val="001B546A"/>
    <w:rsid w:val="001B5479"/>
    <w:rsid w:val="001B54C2"/>
    <w:rsid w:val="001B552B"/>
    <w:rsid w:val="001B5603"/>
    <w:rsid w:val="001B565F"/>
    <w:rsid w:val="001B5692"/>
    <w:rsid w:val="001B56CA"/>
    <w:rsid w:val="001B56D0"/>
    <w:rsid w:val="001B56F4"/>
    <w:rsid w:val="001B570D"/>
    <w:rsid w:val="001B577A"/>
    <w:rsid w:val="001B5807"/>
    <w:rsid w:val="001B58B7"/>
    <w:rsid w:val="001B5901"/>
    <w:rsid w:val="001B5A0C"/>
    <w:rsid w:val="001B5A9B"/>
    <w:rsid w:val="001B5B58"/>
    <w:rsid w:val="001B5B9A"/>
    <w:rsid w:val="001B5BBB"/>
    <w:rsid w:val="001B5BC5"/>
    <w:rsid w:val="001B5BC9"/>
    <w:rsid w:val="001B5C34"/>
    <w:rsid w:val="001B5DA5"/>
    <w:rsid w:val="001B5DD2"/>
    <w:rsid w:val="001B5DD4"/>
    <w:rsid w:val="001B5ED3"/>
    <w:rsid w:val="001B5F2F"/>
    <w:rsid w:val="001B6077"/>
    <w:rsid w:val="001B60A9"/>
    <w:rsid w:val="001B6107"/>
    <w:rsid w:val="001B610F"/>
    <w:rsid w:val="001B6255"/>
    <w:rsid w:val="001B625A"/>
    <w:rsid w:val="001B626B"/>
    <w:rsid w:val="001B62E0"/>
    <w:rsid w:val="001B6351"/>
    <w:rsid w:val="001B6399"/>
    <w:rsid w:val="001B64DB"/>
    <w:rsid w:val="001B64E9"/>
    <w:rsid w:val="001B658C"/>
    <w:rsid w:val="001B6593"/>
    <w:rsid w:val="001B660F"/>
    <w:rsid w:val="001B6615"/>
    <w:rsid w:val="001B661D"/>
    <w:rsid w:val="001B6668"/>
    <w:rsid w:val="001B66DF"/>
    <w:rsid w:val="001B66FA"/>
    <w:rsid w:val="001B6889"/>
    <w:rsid w:val="001B688F"/>
    <w:rsid w:val="001B68B5"/>
    <w:rsid w:val="001B6906"/>
    <w:rsid w:val="001B690F"/>
    <w:rsid w:val="001B6C39"/>
    <w:rsid w:val="001B6C64"/>
    <w:rsid w:val="001B6CB2"/>
    <w:rsid w:val="001B6D9A"/>
    <w:rsid w:val="001B6DEF"/>
    <w:rsid w:val="001B6E11"/>
    <w:rsid w:val="001B6E8F"/>
    <w:rsid w:val="001B6EE4"/>
    <w:rsid w:val="001B6F31"/>
    <w:rsid w:val="001B6FF0"/>
    <w:rsid w:val="001B702C"/>
    <w:rsid w:val="001B7055"/>
    <w:rsid w:val="001B711B"/>
    <w:rsid w:val="001B7264"/>
    <w:rsid w:val="001B72B8"/>
    <w:rsid w:val="001B72D3"/>
    <w:rsid w:val="001B7307"/>
    <w:rsid w:val="001B7321"/>
    <w:rsid w:val="001B73B4"/>
    <w:rsid w:val="001B73D2"/>
    <w:rsid w:val="001B7469"/>
    <w:rsid w:val="001B7525"/>
    <w:rsid w:val="001B75C1"/>
    <w:rsid w:val="001B7623"/>
    <w:rsid w:val="001B76DD"/>
    <w:rsid w:val="001B780C"/>
    <w:rsid w:val="001B7A03"/>
    <w:rsid w:val="001B7A30"/>
    <w:rsid w:val="001B7A5A"/>
    <w:rsid w:val="001B7A5E"/>
    <w:rsid w:val="001B7A6C"/>
    <w:rsid w:val="001B7A95"/>
    <w:rsid w:val="001B7AB5"/>
    <w:rsid w:val="001B7B1D"/>
    <w:rsid w:val="001B7B26"/>
    <w:rsid w:val="001B7B4C"/>
    <w:rsid w:val="001B7B4E"/>
    <w:rsid w:val="001B7BBF"/>
    <w:rsid w:val="001B7E08"/>
    <w:rsid w:val="001B7E34"/>
    <w:rsid w:val="001B7ECA"/>
    <w:rsid w:val="001B7F0D"/>
    <w:rsid w:val="001B7F41"/>
    <w:rsid w:val="001C000A"/>
    <w:rsid w:val="001C01F0"/>
    <w:rsid w:val="001C020E"/>
    <w:rsid w:val="001C036F"/>
    <w:rsid w:val="001C03CB"/>
    <w:rsid w:val="001C042B"/>
    <w:rsid w:val="001C04C0"/>
    <w:rsid w:val="001C04DF"/>
    <w:rsid w:val="001C0514"/>
    <w:rsid w:val="001C0516"/>
    <w:rsid w:val="001C062F"/>
    <w:rsid w:val="001C0695"/>
    <w:rsid w:val="001C0719"/>
    <w:rsid w:val="001C07A0"/>
    <w:rsid w:val="001C0812"/>
    <w:rsid w:val="001C083D"/>
    <w:rsid w:val="001C084C"/>
    <w:rsid w:val="001C0851"/>
    <w:rsid w:val="001C0871"/>
    <w:rsid w:val="001C08D6"/>
    <w:rsid w:val="001C090F"/>
    <w:rsid w:val="001C0969"/>
    <w:rsid w:val="001C0990"/>
    <w:rsid w:val="001C09CA"/>
    <w:rsid w:val="001C0AAC"/>
    <w:rsid w:val="001C0B28"/>
    <w:rsid w:val="001C0CA4"/>
    <w:rsid w:val="001C0D10"/>
    <w:rsid w:val="001C0DAD"/>
    <w:rsid w:val="001C0E9A"/>
    <w:rsid w:val="001C0F04"/>
    <w:rsid w:val="001C0F0B"/>
    <w:rsid w:val="001C0F52"/>
    <w:rsid w:val="001C11CF"/>
    <w:rsid w:val="001C11EC"/>
    <w:rsid w:val="001C11FC"/>
    <w:rsid w:val="001C120B"/>
    <w:rsid w:val="001C12F4"/>
    <w:rsid w:val="001C13C3"/>
    <w:rsid w:val="001C13E7"/>
    <w:rsid w:val="001C1413"/>
    <w:rsid w:val="001C1475"/>
    <w:rsid w:val="001C149A"/>
    <w:rsid w:val="001C14E4"/>
    <w:rsid w:val="001C15E7"/>
    <w:rsid w:val="001C15F3"/>
    <w:rsid w:val="001C1606"/>
    <w:rsid w:val="001C161E"/>
    <w:rsid w:val="001C168B"/>
    <w:rsid w:val="001C16E0"/>
    <w:rsid w:val="001C16F9"/>
    <w:rsid w:val="001C1705"/>
    <w:rsid w:val="001C17AE"/>
    <w:rsid w:val="001C17FA"/>
    <w:rsid w:val="001C1824"/>
    <w:rsid w:val="001C1866"/>
    <w:rsid w:val="001C190C"/>
    <w:rsid w:val="001C1910"/>
    <w:rsid w:val="001C192B"/>
    <w:rsid w:val="001C19A4"/>
    <w:rsid w:val="001C1ACB"/>
    <w:rsid w:val="001C1B24"/>
    <w:rsid w:val="001C1B5D"/>
    <w:rsid w:val="001C1B9F"/>
    <w:rsid w:val="001C1BD7"/>
    <w:rsid w:val="001C1C11"/>
    <w:rsid w:val="001C1C2C"/>
    <w:rsid w:val="001C1CE5"/>
    <w:rsid w:val="001C1CFC"/>
    <w:rsid w:val="001C1D51"/>
    <w:rsid w:val="001C1D5B"/>
    <w:rsid w:val="001C1DA9"/>
    <w:rsid w:val="001C1E8E"/>
    <w:rsid w:val="001C1EC7"/>
    <w:rsid w:val="001C1F2C"/>
    <w:rsid w:val="001C1F2F"/>
    <w:rsid w:val="001C1F3A"/>
    <w:rsid w:val="001C1F98"/>
    <w:rsid w:val="001C20D8"/>
    <w:rsid w:val="001C20FF"/>
    <w:rsid w:val="001C216A"/>
    <w:rsid w:val="001C2172"/>
    <w:rsid w:val="001C2212"/>
    <w:rsid w:val="001C2323"/>
    <w:rsid w:val="001C236D"/>
    <w:rsid w:val="001C2374"/>
    <w:rsid w:val="001C23BF"/>
    <w:rsid w:val="001C23C1"/>
    <w:rsid w:val="001C250F"/>
    <w:rsid w:val="001C259F"/>
    <w:rsid w:val="001C266C"/>
    <w:rsid w:val="001C26E1"/>
    <w:rsid w:val="001C2740"/>
    <w:rsid w:val="001C28B4"/>
    <w:rsid w:val="001C28FF"/>
    <w:rsid w:val="001C2B21"/>
    <w:rsid w:val="001C2BAC"/>
    <w:rsid w:val="001C2C12"/>
    <w:rsid w:val="001C2C7C"/>
    <w:rsid w:val="001C2C83"/>
    <w:rsid w:val="001C2CEB"/>
    <w:rsid w:val="001C2D68"/>
    <w:rsid w:val="001C2D8E"/>
    <w:rsid w:val="001C2D97"/>
    <w:rsid w:val="001C2DE4"/>
    <w:rsid w:val="001C2E19"/>
    <w:rsid w:val="001C2E38"/>
    <w:rsid w:val="001C2E96"/>
    <w:rsid w:val="001C2EC8"/>
    <w:rsid w:val="001C2EF2"/>
    <w:rsid w:val="001C2F37"/>
    <w:rsid w:val="001C2F56"/>
    <w:rsid w:val="001C2FB1"/>
    <w:rsid w:val="001C2FBC"/>
    <w:rsid w:val="001C309F"/>
    <w:rsid w:val="001C30C4"/>
    <w:rsid w:val="001C30CF"/>
    <w:rsid w:val="001C3175"/>
    <w:rsid w:val="001C3196"/>
    <w:rsid w:val="001C3213"/>
    <w:rsid w:val="001C3228"/>
    <w:rsid w:val="001C323E"/>
    <w:rsid w:val="001C3463"/>
    <w:rsid w:val="001C34A2"/>
    <w:rsid w:val="001C352D"/>
    <w:rsid w:val="001C3555"/>
    <w:rsid w:val="001C356C"/>
    <w:rsid w:val="001C35A1"/>
    <w:rsid w:val="001C3696"/>
    <w:rsid w:val="001C36F2"/>
    <w:rsid w:val="001C37FD"/>
    <w:rsid w:val="001C3905"/>
    <w:rsid w:val="001C3A8C"/>
    <w:rsid w:val="001C3A96"/>
    <w:rsid w:val="001C3A9A"/>
    <w:rsid w:val="001C3AD1"/>
    <w:rsid w:val="001C3ADE"/>
    <w:rsid w:val="001C3B3E"/>
    <w:rsid w:val="001C3B47"/>
    <w:rsid w:val="001C3C8B"/>
    <w:rsid w:val="001C3CCF"/>
    <w:rsid w:val="001C3D09"/>
    <w:rsid w:val="001C3D1D"/>
    <w:rsid w:val="001C3E31"/>
    <w:rsid w:val="001C3E60"/>
    <w:rsid w:val="001C3E71"/>
    <w:rsid w:val="001C3EDE"/>
    <w:rsid w:val="001C3F35"/>
    <w:rsid w:val="001C403C"/>
    <w:rsid w:val="001C405D"/>
    <w:rsid w:val="001C40AB"/>
    <w:rsid w:val="001C419D"/>
    <w:rsid w:val="001C41E1"/>
    <w:rsid w:val="001C4216"/>
    <w:rsid w:val="001C4276"/>
    <w:rsid w:val="001C43D2"/>
    <w:rsid w:val="001C43DA"/>
    <w:rsid w:val="001C452E"/>
    <w:rsid w:val="001C4580"/>
    <w:rsid w:val="001C4663"/>
    <w:rsid w:val="001C46B8"/>
    <w:rsid w:val="001C4700"/>
    <w:rsid w:val="001C4707"/>
    <w:rsid w:val="001C47BA"/>
    <w:rsid w:val="001C4834"/>
    <w:rsid w:val="001C4844"/>
    <w:rsid w:val="001C49FB"/>
    <w:rsid w:val="001C4AB9"/>
    <w:rsid w:val="001C4B42"/>
    <w:rsid w:val="001C4C48"/>
    <w:rsid w:val="001C4C68"/>
    <w:rsid w:val="001C4C8A"/>
    <w:rsid w:val="001C4DAC"/>
    <w:rsid w:val="001C4E0D"/>
    <w:rsid w:val="001C4EDA"/>
    <w:rsid w:val="001C505B"/>
    <w:rsid w:val="001C5082"/>
    <w:rsid w:val="001C516E"/>
    <w:rsid w:val="001C51FF"/>
    <w:rsid w:val="001C5271"/>
    <w:rsid w:val="001C5280"/>
    <w:rsid w:val="001C5351"/>
    <w:rsid w:val="001C5391"/>
    <w:rsid w:val="001C53E9"/>
    <w:rsid w:val="001C53F9"/>
    <w:rsid w:val="001C5514"/>
    <w:rsid w:val="001C5548"/>
    <w:rsid w:val="001C55E8"/>
    <w:rsid w:val="001C5697"/>
    <w:rsid w:val="001C56AF"/>
    <w:rsid w:val="001C56D7"/>
    <w:rsid w:val="001C5736"/>
    <w:rsid w:val="001C574D"/>
    <w:rsid w:val="001C584B"/>
    <w:rsid w:val="001C58A9"/>
    <w:rsid w:val="001C58FD"/>
    <w:rsid w:val="001C59EF"/>
    <w:rsid w:val="001C5AE0"/>
    <w:rsid w:val="001C5B1A"/>
    <w:rsid w:val="001C5B34"/>
    <w:rsid w:val="001C5C42"/>
    <w:rsid w:val="001C5C4B"/>
    <w:rsid w:val="001C5C7E"/>
    <w:rsid w:val="001C5CE1"/>
    <w:rsid w:val="001C5D07"/>
    <w:rsid w:val="001C5D23"/>
    <w:rsid w:val="001C5DD5"/>
    <w:rsid w:val="001C5DFE"/>
    <w:rsid w:val="001C5E9A"/>
    <w:rsid w:val="001C5EDF"/>
    <w:rsid w:val="001C5F01"/>
    <w:rsid w:val="001C5F7C"/>
    <w:rsid w:val="001C5F96"/>
    <w:rsid w:val="001C5FB6"/>
    <w:rsid w:val="001C6010"/>
    <w:rsid w:val="001C6121"/>
    <w:rsid w:val="001C622A"/>
    <w:rsid w:val="001C628A"/>
    <w:rsid w:val="001C62A1"/>
    <w:rsid w:val="001C62E4"/>
    <w:rsid w:val="001C6344"/>
    <w:rsid w:val="001C636E"/>
    <w:rsid w:val="001C63DD"/>
    <w:rsid w:val="001C63FC"/>
    <w:rsid w:val="001C6428"/>
    <w:rsid w:val="001C643B"/>
    <w:rsid w:val="001C6614"/>
    <w:rsid w:val="001C662E"/>
    <w:rsid w:val="001C6823"/>
    <w:rsid w:val="001C6852"/>
    <w:rsid w:val="001C68A8"/>
    <w:rsid w:val="001C68F6"/>
    <w:rsid w:val="001C6942"/>
    <w:rsid w:val="001C6956"/>
    <w:rsid w:val="001C6B0E"/>
    <w:rsid w:val="001C6B42"/>
    <w:rsid w:val="001C6B6A"/>
    <w:rsid w:val="001C6B71"/>
    <w:rsid w:val="001C6BBC"/>
    <w:rsid w:val="001C6BE0"/>
    <w:rsid w:val="001C6C42"/>
    <w:rsid w:val="001C6C5C"/>
    <w:rsid w:val="001C6D69"/>
    <w:rsid w:val="001C6D83"/>
    <w:rsid w:val="001C6DD0"/>
    <w:rsid w:val="001C6DF8"/>
    <w:rsid w:val="001C6F6B"/>
    <w:rsid w:val="001C6F8E"/>
    <w:rsid w:val="001C705B"/>
    <w:rsid w:val="001C7105"/>
    <w:rsid w:val="001C7164"/>
    <w:rsid w:val="001C72A1"/>
    <w:rsid w:val="001C731C"/>
    <w:rsid w:val="001C73A5"/>
    <w:rsid w:val="001C73CA"/>
    <w:rsid w:val="001C7434"/>
    <w:rsid w:val="001C7603"/>
    <w:rsid w:val="001C761E"/>
    <w:rsid w:val="001C7689"/>
    <w:rsid w:val="001C76EE"/>
    <w:rsid w:val="001C777D"/>
    <w:rsid w:val="001C782E"/>
    <w:rsid w:val="001C78A9"/>
    <w:rsid w:val="001C7964"/>
    <w:rsid w:val="001C79C8"/>
    <w:rsid w:val="001C7A49"/>
    <w:rsid w:val="001C7AA2"/>
    <w:rsid w:val="001C7AC9"/>
    <w:rsid w:val="001C7B33"/>
    <w:rsid w:val="001C7C71"/>
    <w:rsid w:val="001C7C79"/>
    <w:rsid w:val="001C7C9E"/>
    <w:rsid w:val="001C7CBB"/>
    <w:rsid w:val="001C7D03"/>
    <w:rsid w:val="001C7D0D"/>
    <w:rsid w:val="001C7D78"/>
    <w:rsid w:val="001C7D86"/>
    <w:rsid w:val="001C7DBA"/>
    <w:rsid w:val="001C7EC9"/>
    <w:rsid w:val="001C7F10"/>
    <w:rsid w:val="001C7F33"/>
    <w:rsid w:val="001C7F46"/>
    <w:rsid w:val="001D0025"/>
    <w:rsid w:val="001D00DD"/>
    <w:rsid w:val="001D01D4"/>
    <w:rsid w:val="001D01FF"/>
    <w:rsid w:val="001D028F"/>
    <w:rsid w:val="001D02BD"/>
    <w:rsid w:val="001D0303"/>
    <w:rsid w:val="001D0307"/>
    <w:rsid w:val="001D0417"/>
    <w:rsid w:val="001D0426"/>
    <w:rsid w:val="001D042C"/>
    <w:rsid w:val="001D042F"/>
    <w:rsid w:val="001D04D0"/>
    <w:rsid w:val="001D04DD"/>
    <w:rsid w:val="001D0544"/>
    <w:rsid w:val="001D078A"/>
    <w:rsid w:val="001D07EA"/>
    <w:rsid w:val="001D0853"/>
    <w:rsid w:val="001D08C1"/>
    <w:rsid w:val="001D08DE"/>
    <w:rsid w:val="001D098B"/>
    <w:rsid w:val="001D09D3"/>
    <w:rsid w:val="001D0A7A"/>
    <w:rsid w:val="001D0AC2"/>
    <w:rsid w:val="001D0B59"/>
    <w:rsid w:val="001D0B7C"/>
    <w:rsid w:val="001D0B89"/>
    <w:rsid w:val="001D0BC0"/>
    <w:rsid w:val="001D0CA4"/>
    <w:rsid w:val="001D0CD5"/>
    <w:rsid w:val="001D0D8E"/>
    <w:rsid w:val="001D0E63"/>
    <w:rsid w:val="001D0E94"/>
    <w:rsid w:val="001D0F5F"/>
    <w:rsid w:val="001D0FB1"/>
    <w:rsid w:val="001D1062"/>
    <w:rsid w:val="001D1067"/>
    <w:rsid w:val="001D109F"/>
    <w:rsid w:val="001D10E0"/>
    <w:rsid w:val="001D110E"/>
    <w:rsid w:val="001D1136"/>
    <w:rsid w:val="001D11ED"/>
    <w:rsid w:val="001D1278"/>
    <w:rsid w:val="001D1349"/>
    <w:rsid w:val="001D14A9"/>
    <w:rsid w:val="001D14D0"/>
    <w:rsid w:val="001D1501"/>
    <w:rsid w:val="001D1539"/>
    <w:rsid w:val="001D158C"/>
    <w:rsid w:val="001D15BF"/>
    <w:rsid w:val="001D1666"/>
    <w:rsid w:val="001D16C6"/>
    <w:rsid w:val="001D17B5"/>
    <w:rsid w:val="001D1811"/>
    <w:rsid w:val="001D1834"/>
    <w:rsid w:val="001D18B5"/>
    <w:rsid w:val="001D18FC"/>
    <w:rsid w:val="001D1A51"/>
    <w:rsid w:val="001D1AA1"/>
    <w:rsid w:val="001D1AB8"/>
    <w:rsid w:val="001D1B0F"/>
    <w:rsid w:val="001D1B3F"/>
    <w:rsid w:val="001D1BC9"/>
    <w:rsid w:val="001D1E31"/>
    <w:rsid w:val="001D1E7B"/>
    <w:rsid w:val="001D1ED8"/>
    <w:rsid w:val="001D1F37"/>
    <w:rsid w:val="001D1F70"/>
    <w:rsid w:val="001D202A"/>
    <w:rsid w:val="001D205A"/>
    <w:rsid w:val="001D20AC"/>
    <w:rsid w:val="001D2123"/>
    <w:rsid w:val="001D2131"/>
    <w:rsid w:val="001D217A"/>
    <w:rsid w:val="001D21D2"/>
    <w:rsid w:val="001D21F5"/>
    <w:rsid w:val="001D22C2"/>
    <w:rsid w:val="001D23E4"/>
    <w:rsid w:val="001D2437"/>
    <w:rsid w:val="001D244A"/>
    <w:rsid w:val="001D24C5"/>
    <w:rsid w:val="001D25A1"/>
    <w:rsid w:val="001D25AC"/>
    <w:rsid w:val="001D25CE"/>
    <w:rsid w:val="001D2611"/>
    <w:rsid w:val="001D2967"/>
    <w:rsid w:val="001D2AE2"/>
    <w:rsid w:val="001D2BC4"/>
    <w:rsid w:val="001D2BF8"/>
    <w:rsid w:val="001D2CA8"/>
    <w:rsid w:val="001D2D0C"/>
    <w:rsid w:val="001D2D32"/>
    <w:rsid w:val="001D2D5E"/>
    <w:rsid w:val="001D2D95"/>
    <w:rsid w:val="001D2DB0"/>
    <w:rsid w:val="001D2DBA"/>
    <w:rsid w:val="001D2DF5"/>
    <w:rsid w:val="001D2DF9"/>
    <w:rsid w:val="001D2E79"/>
    <w:rsid w:val="001D2EA3"/>
    <w:rsid w:val="001D2EA4"/>
    <w:rsid w:val="001D2FB4"/>
    <w:rsid w:val="001D2FF6"/>
    <w:rsid w:val="001D300F"/>
    <w:rsid w:val="001D30F9"/>
    <w:rsid w:val="001D31CD"/>
    <w:rsid w:val="001D324D"/>
    <w:rsid w:val="001D324E"/>
    <w:rsid w:val="001D3266"/>
    <w:rsid w:val="001D3325"/>
    <w:rsid w:val="001D33C1"/>
    <w:rsid w:val="001D33CC"/>
    <w:rsid w:val="001D33DA"/>
    <w:rsid w:val="001D349C"/>
    <w:rsid w:val="001D34BF"/>
    <w:rsid w:val="001D3596"/>
    <w:rsid w:val="001D364B"/>
    <w:rsid w:val="001D370E"/>
    <w:rsid w:val="001D37CE"/>
    <w:rsid w:val="001D37CF"/>
    <w:rsid w:val="001D3816"/>
    <w:rsid w:val="001D3825"/>
    <w:rsid w:val="001D389A"/>
    <w:rsid w:val="001D3917"/>
    <w:rsid w:val="001D3940"/>
    <w:rsid w:val="001D397A"/>
    <w:rsid w:val="001D39B4"/>
    <w:rsid w:val="001D3A75"/>
    <w:rsid w:val="001D3A8C"/>
    <w:rsid w:val="001D3BF6"/>
    <w:rsid w:val="001D3C53"/>
    <w:rsid w:val="001D3D18"/>
    <w:rsid w:val="001D3DD0"/>
    <w:rsid w:val="001D4035"/>
    <w:rsid w:val="001D4044"/>
    <w:rsid w:val="001D40BD"/>
    <w:rsid w:val="001D40F2"/>
    <w:rsid w:val="001D411B"/>
    <w:rsid w:val="001D4124"/>
    <w:rsid w:val="001D4154"/>
    <w:rsid w:val="001D4185"/>
    <w:rsid w:val="001D42AC"/>
    <w:rsid w:val="001D430E"/>
    <w:rsid w:val="001D44A5"/>
    <w:rsid w:val="001D44AD"/>
    <w:rsid w:val="001D4507"/>
    <w:rsid w:val="001D4583"/>
    <w:rsid w:val="001D4616"/>
    <w:rsid w:val="001D4633"/>
    <w:rsid w:val="001D4692"/>
    <w:rsid w:val="001D46D7"/>
    <w:rsid w:val="001D46E1"/>
    <w:rsid w:val="001D46E4"/>
    <w:rsid w:val="001D4740"/>
    <w:rsid w:val="001D4746"/>
    <w:rsid w:val="001D47C6"/>
    <w:rsid w:val="001D47EC"/>
    <w:rsid w:val="001D48D7"/>
    <w:rsid w:val="001D48F0"/>
    <w:rsid w:val="001D49DC"/>
    <w:rsid w:val="001D49DF"/>
    <w:rsid w:val="001D4A6E"/>
    <w:rsid w:val="001D4AAA"/>
    <w:rsid w:val="001D4AF5"/>
    <w:rsid w:val="001D4B25"/>
    <w:rsid w:val="001D4B44"/>
    <w:rsid w:val="001D4B4A"/>
    <w:rsid w:val="001D4B64"/>
    <w:rsid w:val="001D4C76"/>
    <w:rsid w:val="001D4CBC"/>
    <w:rsid w:val="001D4CD3"/>
    <w:rsid w:val="001D4D1B"/>
    <w:rsid w:val="001D4D3F"/>
    <w:rsid w:val="001D4D7E"/>
    <w:rsid w:val="001D4E15"/>
    <w:rsid w:val="001D4E99"/>
    <w:rsid w:val="001D4EA0"/>
    <w:rsid w:val="001D4EEC"/>
    <w:rsid w:val="001D4F32"/>
    <w:rsid w:val="001D4FD6"/>
    <w:rsid w:val="001D5054"/>
    <w:rsid w:val="001D5091"/>
    <w:rsid w:val="001D5199"/>
    <w:rsid w:val="001D51D8"/>
    <w:rsid w:val="001D52B0"/>
    <w:rsid w:val="001D5330"/>
    <w:rsid w:val="001D5337"/>
    <w:rsid w:val="001D5359"/>
    <w:rsid w:val="001D5435"/>
    <w:rsid w:val="001D5498"/>
    <w:rsid w:val="001D5517"/>
    <w:rsid w:val="001D5531"/>
    <w:rsid w:val="001D5585"/>
    <w:rsid w:val="001D55AA"/>
    <w:rsid w:val="001D55FE"/>
    <w:rsid w:val="001D5602"/>
    <w:rsid w:val="001D561A"/>
    <w:rsid w:val="001D5633"/>
    <w:rsid w:val="001D56F3"/>
    <w:rsid w:val="001D5787"/>
    <w:rsid w:val="001D5914"/>
    <w:rsid w:val="001D5A21"/>
    <w:rsid w:val="001D5B04"/>
    <w:rsid w:val="001D5B5D"/>
    <w:rsid w:val="001D5BAE"/>
    <w:rsid w:val="001D5BC2"/>
    <w:rsid w:val="001D5BFA"/>
    <w:rsid w:val="001D5CAA"/>
    <w:rsid w:val="001D5D27"/>
    <w:rsid w:val="001D5D8B"/>
    <w:rsid w:val="001D5D8F"/>
    <w:rsid w:val="001D5DD0"/>
    <w:rsid w:val="001D5E3D"/>
    <w:rsid w:val="001D5F1A"/>
    <w:rsid w:val="001D5F92"/>
    <w:rsid w:val="001D5FA6"/>
    <w:rsid w:val="001D6085"/>
    <w:rsid w:val="001D608F"/>
    <w:rsid w:val="001D60A2"/>
    <w:rsid w:val="001D6111"/>
    <w:rsid w:val="001D61BB"/>
    <w:rsid w:val="001D622F"/>
    <w:rsid w:val="001D6230"/>
    <w:rsid w:val="001D628A"/>
    <w:rsid w:val="001D628F"/>
    <w:rsid w:val="001D629B"/>
    <w:rsid w:val="001D635B"/>
    <w:rsid w:val="001D637C"/>
    <w:rsid w:val="001D63B8"/>
    <w:rsid w:val="001D63C0"/>
    <w:rsid w:val="001D63F8"/>
    <w:rsid w:val="001D640F"/>
    <w:rsid w:val="001D6485"/>
    <w:rsid w:val="001D649A"/>
    <w:rsid w:val="001D64D4"/>
    <w:rsid w:val="001D64EA"/>
    <w:rsid w:val="001D6543"/>
    <w:rsid w:val="001D65AD"/>
    <w:rsid w:val="001D6645"/>
    <w:rsid w:val="001D6929"/>
    <w:rsid w:val="001D6A77"/>
    <w:rsid w:val="001D6BA7"/>
    <w:rsid w:val="001D6C1C"/>
    <w:rsid w:val="001D6C24"/>
    <w:rsid w:val="001D6CF7"/>
    <w:rsid w:val="001D6D47"/>
    <w:rsid w:val="001D6D58"/>
    <w:rsid w:val="001D6D97"/>
    <w:rsid w:val="001D6DF8"/>
    <w:rsid w:val="001D6E27"/>
    <w:rsid w:val="001D6E56"/>
    <w:rsid w:val="001D6E5A"/>
    <w:rsid w:val="001D6F89"/>
    <w:rsid w:val="001D6FB5"/>
    <w:rsid w:val="001D6FBF"/>
    <w:rsid w:val="001D6FE3"/>
    <w:rsid w:val="001D7058"/>
    <w:rsid w:val="001D7091"/>
    <w:rsid w:val="001D7167"/>
    <w:rsid w:val="001D720F"/>
    <w:rsid w:val="001D72B9"/>
    <w:rsid w:val="001D7310"/>
    <w:rsid w:val="001D7321"/>
    <w:rsid w:val="001D73B8"/>
    <w:rsid w:val="001D73CD"/>
    <w:rsid w:val="001D73F5"/>
    <w:rsid w:val="001D74D6"/>
    <w:rsid w:val="001D75F2"/>
    <w:rsid w:val="001D7601"/>
    <w:rsid w:val="001D761A"/>
    <w:rsid w:val="001D771E"/>
    <w:rsid w:val="001D78B9"/>
    <w:rsid w:val="001D7A37"/>
    <w:rsid w:val="001D7B0A"/>
    <w:rsid w:val="001D7B48"/>
    <w:rsid w:val="001D7C79"/>
    <w:rsid w:val="001D7D3C"/>
    <w:rsid w:val="001D7D87"/>
    <w:rsid w:val="001E0052"/>
    <w:rsid w:val="001E009D"/>
    <w:rsid w:val="001E01E8"/>
    <w:rsid w:val="001E0274"/>
    <w:rsid w:val="001E034C"/>
    <w:rsid w:val="001E0370"/>
    <w:rsid w:val="001E0372"/>
    <w:rsid w:val="001E0383"/>
    <w:rsid w:val="001E0540"/>
    <w:rsid w:val="001E05FF"/>
    <w:rsid w:val="001E0617"/>
    <w:rsid w:val="001E061E"/>
    <w:rsid w:val="001E065E"/>
    <w:rsid w:val="001E0748"/>
    <w:rsid w:val="001E0778"/>
    <w:rsid w:val="001E07C9"/>
    <w:rsid w:val="001E07CC"/>
    <w:rsid w:val="001E08FC"/>
    <w:rsid w:val="001E0942"/>
    <w:rsid w:val="001E097C"/>
    <w:rsid w:val="001E0A3A"/>
    <w:rsid w:val="001E0C70"/>
    <w:rsid w:val="001E0C73"/>
    <w:rsid w:val="001E0D2F"/>
    <w:rsid w:val="001E0D9A"/>
    <w:rsid w:val="001E0DC5"/>
    <w:rsid w:val="001E0E40"/>
    <w:rsid w:val="001E0ECA"/>
    <w:rsid w:val="001E0F4B"/>
    <w:rsid w:val="001E0F7A"/>
    <w:rsid w:val="001E0F99"/>
    <w:rsid w:val="001E0FC7"/>
    <w:rsid w:val="001E1008"/>
    <w:rsid w:val="001E1038"/>
    <w:rsid w:val="001E1057"/>
    <w:rsid w:val="001E1197"/>
    <w:rsid w:val="001E11B3"/>
    <w:rsid w:val="001E121D"/>
    <w:rsid w:val="001E1275"/>
    <w:rsid w:val="001E1297"/>
    <w:rsid w:val="001E1302"/>
    <w:rsid w:val="001E1306"/>
    <w:rsid w:val="001E13C2"/>
    <w:rsid w:val="001E13D1"/>
    <w:rsid w:val="001E1430"/>
    <w:rsid w:val="001E1453"/>
    <w:rsid w:val="001E1457"/>
    <w:rsid w:val="001E1497"/>
    <w:rsid w:val="001E14AF"/>
    <w:rsid w:val="001E14B0"/>
    <w:rsid w:val="001E156A"/>
    <w:rsid w:val="001E1578"/>
    <w:rsid w:val="001E168C"/>
    <w:rsid w:val="001E1718"/>
    <w:rsid w:val="001E17EC"/>
    <w:rsid w:val="001E17F2"/>
    <w:rsid w:val="001E18EF"/>
    <w:rsid w:val="001E1968"/>
    <w:rsid w:val="001E1A4C"/>
    <w:rsid w:val="001E1A57"/>
    <w:rsid w:val="001E1AEA"/>
    <w:rsid w:val="001E1C4D"/>
    <w:rsid w:val="001E1CA7"/>
    <w:rsid w:val="001E1CC2"/>
    <w:rsid w:val="001E1D7B"/>
    <w:rsid w:val="001E1E55"/>
    <w:rsid w:val="001E1E64"/>
    <w:rsid w:val="001E1E6B"/>
    <w:rsid w:val="001E1F12"/>
    <w:rsid w:val="001E1F42"/>
    <w:rsid w:val="001E1F60"/>
    <w:rsid w:val="001E1F6D"/>
    <w:rsid w:val="001E1FC9"/>
    <w:rsid w:val="001E1FE9"/>
    <w:rsid w:val="001E20EA"/>
    <w:rsid w:val="001E210C"/>
    <w:rsid w:val="001E210F"/>
    <w:rsid w:val="001E21AF"/>
    <w:rsid w:val="001E2256"/>
    <w:rsid w:val="001E22DB"/>
    <w:rsid w:val="001E248A"/>
    <w:rsid w:val="001E24FA"/>
    <w:rsid w:val="001E2516"/>
    <w:rsid w:val="001E258E"/>
    <w:rsid w:val="001E25CA"/>
    <w:rsid w:val="001E267A"/>
    <w:rsid w:val="001E2693"/>
    <w:rsid w:val="001E2749"/>
    <w:rsid w:val="001E276F"/>
    <w:rsid w:val="001E277C"/>
    <w:rsid w:val="001E27BF"/>
    <w:rsid w:val="001E286F"/>
    <w:rsid w:val="001E28FE"/>
    <w:rsid w:val="001E2B69"/>
    <w:rsid w:val="001E2BA9"/>
    <w:rsid w:val="001E2BF7"/>
    <w:rsid w:val="001E2CA1"/>
    <w:rsid w:val="001E2CD1"/>
    <w:rsid w:val="001E2CE8"/>
    <w:rsid w:val="001E2D45"/>
    <w:rsid w:val="001E2D54"/>
    <w:rsid w:val="001E2E3C"/>
    <w:rsid w:val="001E2F44"/>
    <w:rsid w:val="001E2F63"/>
    <w:rsid w:val="001E2F88"/>
    <w:rsid w:val="001E3058"/>
    <w:rsid w:val="001E30E4"/>
    <w:rsid w:val="001E320C"/>
    <w:rsid w:val="001E329F"/>
    <w:rsid w:val="001E33AC"/>
    <w:rsid w:val="001E3449"/>
    <w:rsid w:val="001E3463"/>
    <w:rsid w:val="001E34EC"/>
    <w:rsid w:val="001E35B7"/>
    <w:rsid w:val="001E3613"/>
    <w:rsid w:val="001E3650"/>
    <w:rsid w:val="001E3851"/>
    <w:rsid w:val="001E3880"/>
    <w:rsid w:val="001E3915"/>
    <w:rsid w:val="001E3A18"/>
    <w:rsid w:val="001E3ABC"/>
    <w:rsid w:val="001E3AE7"/>
    <w:rsid w:val="001E3B04"/>
    <w:rsid w:val="001E3B2E"/>
    <w:rsid w:val="001E3B5E"/>
    <w:rsid w:val="001E3C01"/>
    <w:rsid w:val="001E3C38"/>
    <w:rsid w:val="001E3D26"/>
    <w:rsid w:val="001E3D3D"/>
    <w:rsid w:val="001E3DA6"/>
    <w:rsid w:val="001E3DB7"/>
    <w:rsid w:val="001E3DC5"/>
    <w:rsid w:val="001E3EF7"/>
    <w:rsid w:val="001E3F5B"/>
    <w:rsid w:val="001E3FF0"/>
    <w:rsid w:val="001E4099"/>
    <w:rsid w:val="001E40B2"/>
    <w:rsid w:val="001E40C0"/>
    <w:rsid w:val="001E4141"/>
    <w:rsid w:val="001E41AF"/>
    <w:rsid w:val="001E4224"/>
    <w:rsid w:val="001E4357"/>
    <w:rsid w:val="001E439F"/>
    <w:rsid w:val="001E441C"/>
    <w:rsid w:val="001E4453"/>
    <w:rsid w:val="001E447E"/>
    <w:rsid w:val="001E44A3"/>
    <w:rsid w:val="001E4528"/>
    <w:rsid w:val="001E4559"/>
    <w:rsid w:val="001E4608"/>
    <w:rsid w:val="001E463B"/>
    <w:rsid w:val="001E46FD"/>
    <w:rsid w:val="001E4751"/>
    <w:rsid w:val="001E47A1"/>
    <w:rsid w:val="001E4806"/>
    <w:rsid w:val="001E4838"/>
    <w:rsid w:val="001E4898"/>
    <w:rsid w:val="001E48CF"/>
    <w:rsid w:val="001E48E3"/>
    <w:rsid w:val="001E4901"/>
    <w:rsid w:val="001E4908"/>
    <w:rsid w:val="001E4990"/>
    <w:rsid w:val="001E49B1"/>
    <w:rsid w:val="001E4A26"/>
    <w:rsid w:val="001E4ADD"/>
    <w:rsid w:val="001E4B2A"/>
    <w:rsid w:val="001E4B45"/>
    <w:rsid w:val="001E4B8F"/>
    <w:rsid w:val="001E4BF4"/>
    <w:rsid w:val="001E4C55"/>
    <w:rsid w:val="001E4C6B"/>
    <w:rsid w:val="001E4C9F"/>
    <w:rsid w:val="001E4CA2"/>
    <w:rsid w:val="001E4D9D"/>
    <w:rsid w:val="001E4DD8"/>
    <w:rsid w:val="001E4E5E"/>
    <w:rsid w:val="001E4F53"/>
    <w:rsid w:val="001E4F5A"/>
    <w:rsid w:val="001E4F65"/>
    <w:rsid w:val="001E4FA1"/>
    <w:rsid w:val="001E50F3"/>
    <w:rsid w:val="001E5115"/>
    <w:rsid w:val="001E52CD"/>
    <w:rsid w:val="001E5364"/>
    <w:rsid w:val="001E53D2"/>
    <w:rsid w:val="001E5404"/>
    <w:rsid w:val="001E559F"/>
    <w:rsid w:val="001E55BF"/>
    <w:rsid w:val="001E566D"/>
    <w:rsid w:val="001E56F5"/>
    <w:rsid w:val="001E5714"/>
    <w:rsid w:val="001E5737"/>
    <w:rsid w:val="001E57BC"/>
    <w:rsid w:val="001E581D"/>
    <w:rsid w:val="001E5937"/>
    <w:rsid w:val="001E5B73"/>
    <w:rsid w:val="001E5D6D"/>
    <w:rsid w:val="001E5DC7"/>
    <w:rsid w:val="001E5E33"/>
    <w:rsid w:val="001E5E35"/>
    <w:rsid w:val="001E5E54"/>
    <w:rsid w:val="001E5E68"/>
    <w:rsid w:val="001E5E9C"/>
    <w:rsid w:val="001E5EC8"/>
    <w:rsid w:val="001E5FE1"/>
    <w:rsid w:val="001E603C"/>
    <w:rsid w:val="001E60C4"/>
    <w:rsid w:val="001E60C6"/>
    <w:rsid w:val="001E60D2"/>
    <w:rsid w:val="001E612E"/>
    <w:rsid w:val="001E6141"/>
    <w:rsid w:val="001E618E"/>
    <w:rsid w:val="001E6227"/>
    <w:rsid w:val="001E62DD"/>
    <w:rsid w:val="001E630D"/>
    <w:rsid w:val="001E6316"/>
    <w:rsid w:val="001E638B"/>
    <w:rsid w:val="001E645E"/>
    <w:rsid w:val="001E654F"/>
    <w:rsid w:val="001E6550"/>
    <w:rsid w:val="001E655E"/>
    <w:rsid w:val="001E6622"/>
    <w:rsid w:val="001E6673"/>
    <w:rsid w:val="001E6716"/>
    <w:rsid w:val="001E672E"/>
    <w:rsid w:val="001E6794"/>
    <w:rsid w:val="001E67E1"/>
    <w:rsid w:val="001E67EA"/>
    <w:rsid w:val="001E67F1"/>
    <w:rsid w:val="001E6832"/>
    <w:rsid w:val="001E684C"/>
    <w:rsid w:val="001E699F"/>
    <w:rsid w:val="001E6A86"/>
    <w:rsid w:val="001E6B17"/>
    <w:rsid w:val="001E6C11"/>
    <w:rsid w:val="001E6C2A"/>
    <w:rsid w:val="001E6C43"/>
    <w:rsid w:val="001E6DEC"/>
    <w:rsid w:val="001E6EDD"/>
    <w:rsid w:val="001E6EE6"/>
    <w:rsid w:val="001E6F54"/>
    <w:rsid w:val="001E6FEE"/>
    <w:rsid w:val="001E6FF4"/>
    <w:rsid w:val="001E706D"/>
    <w:rsid w:val="001E70FA"/>
    <w:rsid w:val="001E70FD"/>
    <w:rsid w:val="001E7249"/>
    <w:rsid w:val="001E7265"/>
    <w:rsid w:val="001E72A5"/>
    <w:rsid w:val="001E72AC"/>
    <w:rsid w:val="001E72DF"/>
    <w:rsid w:val="001E73AA"/>
    <w:rsid w:val="001E750E"/>
    <w:rsid w:val="001E7523"/>
    <w:rsid w:val="001E759B"/>
    <w:rsid w:val="001E7659"/>
    <w:rsid w:val="001E765A"/>
    <w:rsid w:val="001E768B"/>
    <w:rsid w:val="001E776F"/>
    <w:rsid w:val="001E77BB"/>
    <w:rsid w:val="001E7883"/>
    <w:rsid w:val="001E789C"/>
    <w:rsid w:val="001E79ED"/>
    <w:rsid w:val="001E7A35"/>
    <w:rsid w:val="001E7AAF"/>
    <w:rsid w:val="001E7B66"/>
    <w:rsid w:val="001E7BCC"/>
    <w:rsid w:val="001E7BE4"/>
    <w:rsid w:val="001E7BEC"/>
    <w:rsid w:val="001E7C33"/>
    <w:rsid w:val="001E7C6F"/>
    <w:rsid w:val="001E7CE3"/>
    <w:rsid w:val="001E7EAC"/>
    <w:rsid w:val="001E7F7B"/>
    <w:rsid w:val="001E7F8A"/>
    <w:rsid w:val="001E7FC4"/>
    <w:rsid w:val="001E7FF7"/>
    <w:rsid w:val="001F01A4"/>
    <w:rsid w:val="001F01BD"/>
    <w:rsid w:val="001F01C8"/>
    <w:rsid w:val="001F0464"/>
    <w:rsid w:val="001F0496"/>
    <w:rsid w:val="001F04AD"/>
    <w:rsid w:val="001F0509"/>
    <w:rsid w:val="001F05CB"/>
    <w:rsid w:val="001F083A"/>
    <w:rsid w:val="001F0845"/>
    <w:rsid w:val="001F0851"/>
    <w:rsid w:val="001F08EF"/>
    <w:rsid w:val="001F09E2"/>
    <w:rsid w:val="001F09EE"/>
    <w:rsid w:val="001F0AF8"/>
    <w:rsid w:val="001F0B08"/>
    <w:rsid w:val="001F0C3E"/>
    <w:rsid w:val="001F0C86"/>
    <w:rsid w:val="001F0D1B"/>
    <w:rsid w:val="001F0E0D"/>
    <w:rsid w:val="001F0E63"/>
    <w:rsid w:val="001F0E83"/>
    <w:rsid w:val="001F0E8B"/>
    <w:rsid w:val="001F0E98"/>
    <w:rsid w:val="001F0F4E"/>
    <w:rsid w:val="001F1109"/>
    <w:rsid w:val="001F1136"/>
    <w:rsid w:val="001F11D1"/>
    <w:rsid w:val="001F11E7"/>
    <w:rsid w:val="001F1230"/>
    <w:rsid w:val="001F12A0"/>
    <w:rsid w:val="001F12B9"/>
    <w:rsid w:val="001F12D4"/>
    <w:rsid w:val="001F12DA"/>
    <w:rsid w:val="001F12EF"/>
    <w:rsid w:val="001F1326"/>
    <w:rsid w:val="001F13F7"/>
    <w:rsid w:val="001F1458"/>
    <w:rsid w:val="001F154E"/>
    <w:rsid w:val="001F15F1"/>
    <w:rsid w:val="001F15FA"/>
    <w:rsid w:val="001F163D"/>
    <w:rsid w:val="001F16B5"/>
    <w:rsid w:val="001F176B"/>
    <w:rsid w:val="001F1774"/>
    <w:rsid w:val="001F1802"/>
    <w:rsid w:val="001F182F"/>
    <w:rsid w:val="001F185D"/>
    <w:rsid w:val="001F1870"/>
    <w:rsid w:val="001F192E"/>
    <w:rsid w:val="001F1953"/>
    <w:rsid w:val="001F19DB"/>
    <w:rsid w:val="001F1A3D"/>
    <w:rsid w:val="001F1AD1"/>
    <w:rsid w:val="001F1C2F"/>
    <w:rsid w:val="001F1C53"/>
    <w:rsid w:val="001F1DB9"/>
    <w:rsid w:val="001F1EC8"/>
    <w:rsid w:val="001F1F00"/>
    <w:rsid w:val="001F1F7C"/>
    <w:rsid w:val="001F1FB8"/>
    <w:rsid w:val="001F2013"/>
    <w:rsid w:val="001F202B"/>
    <w:rsid w:val="001F211E"/>
    <w:rsid w:val="001F213E"/>
    <w:rsid w:val="001F2170"/>
    <w:rsid w:val="001F218A"/>
    <w:rsid w:val="001F219E"/>
    <w:rsid w:val="001F21B1"/>
    <w:rsid w:val="001F2203"/>
    <w:rsid w:val="001F224B"/>
    <w:rsid w:val="001F2282"/>
    <w:rsid w:val="001F2652"/>
    <w:rsid w:val="001F2665"/>
    <w:rsid w:val="001F2697"/>
    <w:rsid w:val="001F26E8"/>
    <w:rsid w:val="001F2749"/>
    <w:rsid w:val="001F27D2"/>
    <w:rsid w:val="001F293B"/>
    <w:rsid w:val="001F2951"/>
    <w:rsid w:val="001F2985"/>
    <w:rsid w:val="001F2A04"/>
    <w:rsid w:val="001F2A51"/>
    <w:rsid w:val="001F2A6F"/>
    <w:rsid w:val="001F2A91"/>
    <w:rsid w:val="001F2AE8"/>
    <w:rsid w:val="001F2B67"/>
    <w:rsid w:val="001F2BC7"/>
    <w:rsid w:val="001F2C6A"/>
    <w:rsid w:val="001F2CD6"/>
    <w:rsid w:val="001F2DA7"/>
    <w:rsid w:val="001F2ED2"/>
    <w:rsid w:val="001F2F3D"/>
    <w:rsid w:val="001F2F6F"/>
    <w:rsid w:val="001F2F99"/>
    <w:rsid w:val="001F2FD1"/>
    <w:rsid w:val="001F3067"/>
    <w:rsid w:val="001F3105"/>
    <w:rsid w:val="001F312D"/>
    <w:rsid w:val="001F3169"/>
    <w:rsid w:val="001F31B4"/>
    <w:rsid w:val="001F31D4"/>
    <w:rsid w:val="001F3209"/>
    <w:rsid w:val="001F329F"/>
    <w:rsid w:val="001F32DC"/>
    <w:rsid w:val="001F3330"/>
    <w:rsid w:val="001F333D"/>
    <w:rsid w:val="001F3351"/>
    <w:rsid w:val="001F33AC"/>
    <w:rsid w:val="001F340A"/>
    <w:rsid w:val="001F343D"/>
    <w:rsid w:val="001F34C8"/>
    <w:rsid w:val="001F3546"/>
    <w:rsid w:val="001F35B0"/>
    <w:rsid w:val="001F360C"/>
    <w:rsid w:val="001F3652"/>
    <w:rsid w:val="001F374D"/>
    <w:rsid w:val="001F389E"/>
    <w:rsid w:val="001F38B8"/>
    <w:rsid w:val="001F3919"/>
    <w:rsid w:val="001F3975"/>
    <w:rsid w:val="001F3996"/>
    <w:rsid w:val="001F39F7"/>
    <w:rsid w:val="001F3B33"/>
    <w:rsid w:val="001F3B43"/>
    <w:rsid w:val="001F3B46"/>
    <w:rsid w:val="001F3C10"/>
    <w:rsid w:val="001F3D00"/>
    <w:rsid w:val="001F3E6B"/>
    <w:rsid w:val="001F3F60"/>
    <w:rsid w:val="001F3F66"/>
    <w:rsid w:val="001F3FCC"/>
    <w:rsid w:val="001F3FFD"/>
    <w:rsid w:val="001F4003"/>
    <w:rsid w:val="001F4007"/>
    <w:rsid w:val="001F401E"/>
    <w:rsid w:val="001F408A"/>
    <w:rsid w:val="001F40F1"/>
    <w:rsid w:val="001F4146"/>
    <w:rsid w:val="001F419C"/>
    <w:rsid w:val="001F41B7"/>
    <w:rsid w:val="001F41C2"/>
    <w:rsid w:val="001F4203"/>
    <w:rsid w:val="001F4350"/>
    <w:rsid w:val="001F437C"/>
    <w:rsid w:val="001F4405"/>
    <w:rsid w:val="001F442F"/>
    <w:rsid w:val="001F4583"/>
    <w:rsid w:val="001F4627"/>
    <w:rsid w:val="001F46AB"/>
    <w:rsid w:val="001F46E9"/>
    <w:rsid w:val="001F471A"/>
    <w:rsid w:val="001F478D"/>
    <w:rsid w:val="001F4851"/>
    <w:rsid w:val="001F496D"/>
    <w:rsid w:val="001F4B0A"/>
    <w:rsid w:val="001F4BA0"/>
    <w:rsid w:val="001F4C5B"/>
    <w:rsid w:val="001F4C8C"/>
    <w:rsid w:val="001F4CB1"/>
    <w:rsid w:val="001F4CF3"/>
    <w:rsid w:val="001F4D6B"/>
    <w:rsid w:val="001F4DA8"/>
    <w:rsid w:val="001F4DB4"/>
    <w:rsid w:val="001F4E37"/>
    <w:rsid w:val="001F4E92"/>
    <w:rsid w:val="001F4EB1"/>
    <w:rsid w:val="001F4EBA"/>
    <w:rsid w:val="001F4EF2"/>
    <w:rsid w:val="001F4F2F"/>
    <w:rsid w:val="001F4F6E"/>
    <w:rsid w:val="001F5092"/>
    <w:rsid w:val="001F5100"/>
    <w:rsid w:val="001F512C"/>
    <w:rsid w:val="001F51AB"/>
    <w:rsid w:val="001F5214"/>
    <w:rsid w:val="001F5224"/>
    <w:rsid w:val="001F5318"/>
    <w:rsid w:val="001F531A"/>
    <w:rsid w:val="001F53F9"/>
    <w:rsid w:val="001F5429"/>
    <w:rsid w:val="001F55E5"/>
    <w:rsid w:val="001F566C"/>
    <w:rsid w:val="001F56D8"/>
    <w:rsid w:val="001F57B4"/>
    <w:rsid w:val="001F57FC"/>
    <w:rsid w:val="001F580C"/>
    <w:rsid w:val="001F581A"/>
    <w:rsid w:val="001F58E4"/>
    <w:rsid w:val="001F58F9"/>
    <w:rsid w:val="001F5905"/>
    <w:rsid w:val="001F59EA"/>
    <w:rsid w:val="001F5BD4"/>
    <w:rsid w:val="001F5C00"/>
    <w:rsid w:val="001F5C05"/>
    <w:rsid w:val="001F5C33"/>
    <w:rsid w:val="001F5DAC"/>
    <w:rsid w:val="001F5DD2"/>
    <w:rsid w:val="001F5EF6"/>
    <w:rsid w:val="001F5EF7"/>
    <w:rsid w:val="001F5F4A"/>
    <w:rsid w:val="001F5F62"/>
    <w:rsid w:val="001F5F65"/>
    <w:rsid w:val="001F5FAB"/>
    <w:rsid w:val="001F6070"/>
    <w:rsid w:val="001F608E"/>
    <w:rsid w:val="001F60E0"/>
    <w:rsid w:val="001F614C"/>
    <w:rsid w:val="001F6155"/>
    <w:rsid w:val="001F6181"/>
    <w:rsid w:val="001F620B"/>
    <w:rsid w:val="001F6217"/>
    <w:rsid w:val="001F62AE"/>
    <w:rsid w:val="001F62C8"/>
    <w:rsid w:val="001F6353"/>
    <w:rsid w:val="001F6382"/>
    <w:rsid w:val="001F6459"/>
    <w:rsid w:val="001F645D"/>
    <w:rsid w:val="001F6550"/>
    <w:rsid w:val="001F6641"/>
    <w:rsid w:val="001F66BE"/>
    <w:rsid w:val="001F6731"/>
    <w:rsid w:val="001F6794"/>
    <w:rsid w:val="001F67BC"/>
    <w:rsid w:val="001F67BE"/>
    <w:rsid w:val="001F6864"/>
    <w:rsid w:val="001F68A3"/>
    <w:rsid w:val="001F69EC"/>
    <w:rsid w:val="001F69F0"/>
    <w:rsid w:val="001F6C25"/>
    <w:rsid w:val="001F6C32"/>
    <w:rsid w:val="001F6C47"/>
    <w:rsid w:val="001F6C49"/>
    <w:rsid w:val="001F6CD7"/>
    <w:rsid w:val="001F6DB0"/>
    <w:rsid w:val="001F6DCA"/>
    <w:rsid w:val="001F6F02"/>
    <w:rsid w:val="001F6F31"/>
    <w:rsid w:val="001F6F61"/>
    <w:rsid w:val="001F6F91"/>
    <w:rsid w:val="001F6FF6"/>
    <w:rsid w:val="001F71A2"/>
    <w:rsid w:val="001F7216"/>
    <w:rsid w:val="001F7263"/>
    <w:rsid w:val="001F72F0"/>
    <w:rsid w:val="001F73E4"/>
    <w:rsid w:val="001F74B1"/>
    <w:rsid w:val="001F752C"/>
    <w:rsid w:val="001F75D3"/>
    <w:rsid w:val="001F76A0"/>
    <w:rsid w:val="001F7705"/>
    <w:rsid w:val="001F7771"/>
    <w:rsid w:val="001F77B2"/>
    <w:rsid w:val="001F77CF"/>
    <w:rsid w:val="001F7867"/>
    <w:rsid w:val="001F787B"/>
    <w:rsid w:val="001F787C"/>
    <w:rsid w:val="001F7A5D"/>
    <w:rsid w:val="001F7AC6"/>
    <w:rsid w:val="001F7AC8"/>
    <w:rsid w:val="001F7D1B"/>
    <w:rsid w:val="001F7E04"/>
    <w:rsid w:val="001F7E39"/>
    <w:rsid w:val="001F7E73"/>
    <w:rsid w:val="001F7E8E"/>
    <w:rsid w:val="001F7EC5"/>
    <w:rsid w:val="00200014"/>
    <w:rsid w:val="0020007F"/>
    <w:rsid w:val="0020010C"/>
    <w:rsid w:val="0020013D"/>
    <w:rsid w:val="0020019F"/>
    <w:rsid w:val="00200207"/>
    <w:rsid w:val="0020023A"/>
    <w:rsid w:val="002002F1"/>
    <w:rsid w:val="002002F2"/>
    <w:rsid w:val="002002FF"/>
    <w:rsid w:val="00200360"/>
    <w:rsid w:val="002003D8"/>
    <w:rsid w:val="0020049F"/>
    <w:rsid w:val="00200570"/>
    <w:rsid w:val="002005BA"/>
    <w:rsid w:val="0020087B"/>
    <w:rsid w:val="002008F7"/>
    <w:rsid w:val="0020091A"/>
    <w:rsid w:val="00200925"/>
    <w:rsid w:val="002009A9"/>
    <w:rsid w:val="002009D7"/>
    <w:rsid w:val="002009F0"/>
    <w:rsid w:val="00200A4F"/>
    <w:rsid w:val="00200A5B"/>
    <w:rsid w:val="00200A93"/>
    <w:rsid w:val="00200ACF"/>
    <w:rsid w:val="00200AD8"/>
    <w:rsid w:val="00200AFC"/>
    <w:rsid w:val="00200B82"/>
    <w:rsid w:val="00200C79"/>
    <w:rsid w:val="00200D00"/>
    <w:rsid w:val="00200D40"/>
    <w:rsid w:val="00200DD1"/>
    <w:rsid w:val="00200DE9"/>
    <w:rsid w:val="00200DFC"/>
    <w:rsid w:val="00200E96"/>
    <w:rsid w:val="00201127"/>
    <w:rsid w:val="00201134"/>
    <w:rsid w:val="002011D8"/>
    <w:rsid w:val="002011E6"/>
    <w:rsid w:val="002012C3"/>
    <w:rsid w:val="002013EF"/>
    <w:rsid w:val="00201427"/>
    <w:rsid w:val="0020142B"/>
    <w:rsid w:val="00201437"/>
    <w:rsid w:val="00201476"/>
    <w:rsid w:val="00201554"/>
    <w:rsid w:val="0020164F"/>
    <w:rsid w:val="00201719"/>
    <w:rsid w:val="0020175C"/>
    <w:rsid w:val="0020179A"/>
    <w:rsid w:val="002017A3"/>
    <w:rsid w:val="002018AC"/>
    <w:rsid w:val="002019B1"/>
    <w:rsid w:val="002019D3"/>
    <w:rsid w:val="00201A04"/>
    <w:rsid w:val="00201A59"/>
    <w:rsid w:val="00201A75"/>
    <w:rsid w:val="00201A80"/>
    <w:rsid w:val="00201B0D"/>
    <w:rsid w:val="00201BD2"/>
    <w:rsid w:val="00201C03"/>
    <w:rsid w:val="00201D35"/>
    <w:rsid w:val="00201D6C"/>
    <w:rsid w:val="00201D8E"/>
    <w:rsid w:val="00201DD6"/>
    <w:rsid w:val="00201F3A"/>
    <w:rsid w:val="00201F91"/>
    <w:rsid w:val="00202072"/>
    <w:rsid w:val="00202094"/>
    <w:rsid w:val="0020209E"/>
    <w:rsid w:val="002020B8"/>
    <w:rsid w:val="00202105"/>
    <w:rsid w:val="002021CC"/>
    <w:rsid w:val="00202236"/>
    <w:rsid w:val="00202266"/>
    <w:rsid w:val="0020229C"/>
    <w:rsid w:val="00202343"/>
    <w:rsid w:val="0020235C"/>
    <w:rsid w:val="00202391"/>
    <w:rsid w:val="00202464"/>
    <w:rsid w:val="002024BA"/>
    <w:rsid w:val="002024DF"/>
    <w:rsid w:val="00202512"/>
    <w:rsid w:val="0020255C"/>
    <w:rsid w:val="00202604"/>
    <w:rsid w:val="00202783"/>
    <w:rsid w:val="00202828"/>
    <w:rsid w:val="00202AE0"/>
    <w:rsid w:val="00202AF5"/>
    <w:rsid w:val="00202AFE"/>
    <w:rsid w:val="00202B0C"/>
    <w:rsid w:val="00202B41"/>
    <w:rsid w:val="00202C04"/>
    <w:rsid w:val="00202C2C"/>
    <w:rsid w:val="00202C31"/>
    <w:rsid w:val="00202CDA"/>
    <w:rsid w:val="00202EB5"/>
    <w:rsid w:val="00202F7A"/>
    <w:rsid w:val="00203141"/>
    <w:rsid w:val="00203182"/>
    <w:rsid w:val="002031F7"/>
    <w:rsid w:val="002032E8"/>
    <w:rsid w:val="002034CC"/>
    <w:rsid w:val="002034D6"/>
    <w:rsid w:val="002034E2"/>
    <w:rsid w:val="00203516"/>
    <w:rsid w:val="00203520"/>
    <w:rsid w:val="0020357A"/>
    <w:rsid w:val="00203639"/>
    <w:rsid w:val="0020371E"/>
    <w:rsid w:val="0020372A"/>
    <w:rsid w:val="00203789"/>
    <w:rsid w:val="00203809"/>
    <w:rsid w:val="00203832"/>
    <w:rsid w:val="00203837"/>
    <w:rsid w:val="002038C9"/>
    <w:rsid w:val="0020390A"/>
    <w:rsid w:val="00203920"/>
    <w:rsid w:val="00203AAA"/>
    <w:rsid w:val="00203B7C"/>
    <w:rsid w:val="00203B9C"/>
    <w:rsid w:val="00203BC4"/>
    <w:rsid w:val="00203E57"/>
    <w:rsid w:val="00203E77"/>
    <w:rsid w:val="00203F46"/>
    <w:rsid w:val="00203F62"/>
    <w:rsid w:val="00204018"/>
    <w:rsid w:val="00204091"/>
    <w:rsid w:val="00204099"/>
    <w:rsid w:val="0020411C"/>
    <w:rsid w:val="00204141"/>
    <w:rsid w:val="002041C4"/>
    <w:rsid w:val="00204337"/>
    <w:rsid w:val="002043BB"/>
    <w:rsid w:val="002043EE"/>
    <w:rsid w:val="00204427"/>
    <w:rsid w:val="0020442E"/>
    <w:rsid w:val="0020455B"/>
    <w:rsid w:val="002045C3"/>
    <w:rsid w:val="002045D7"/>
    <w:rsid w:val="002045F8"/>
    <w:rsid w:val="002046DA"/>
    <w:rsid w:val="00204732"/>
    <w:rsid w:val="00204753"/>
    <w:rsid w:val="00204770"/>
    <w:rsid w:val="002047C7"/>
    <w:rsid w:val="00204841"/>
    <w:rsid w:val="00204879"/>
    <w:rsid w:val="002048C0"/>
    <w:rsid w:val="0020490B"/>
    <w:rsid w:val="002049B0"/>
    <w:rsid w:val="002049BB"/>
    <w:rsid w:val="00204A90"/>
    <w:rsid w:val="00204B04"/>
    <w:rsid w:val="00204B1B"/>
    <w:rsid w:val="00204B59"/>
    <w:rsid w:val="00204B63"/>
    <w:rsid w:val="00204D61"/>
    <w:rsid w:val="00204D94"/>
    <w:rsid w:val="00204D9A"/>
    <w:rsid w:val="00204EB6"/>
    <w:rsid w:val="00204F4A"/>
    <w:rsid w:val="00204F5D"/>
    <w:rsid w:val="00204F87"/>
    <w:rsid w:val="00205025"/>
    <w:rsid w:val="0020505F"/>
    <w:rsid w:val="00205099"/>
    <w:rsid w:val="00205109"/>
    <w:rsid w:val="002051EB"/>
    <w:rsid w:val="002052B1"/>
    <w:rsid w:val="002052C9"/>
    <w:rsid w:val="00205447"/>
    <w:rsid w:val="00205497"/>
    <w:rsid w:val="002055DE"/>
    <w:rsid w:val="00205664"/>
    <w:rsid w:val="002056AC"/>
    <w:rsid w:val="002057A2"/>
    <w:rsid w:val="00205808"/>
    <w:rsid w:val="00205853"/>
    <w:rsid w:val="0020591B"/>
    <w:rsid w:val="00205931"/>
    <w:rsid w:val="00205979"/>
    <w:rsid w:val="002059F0"/>
    <w:rsid w:val="00205A53"/>
    <w:rsid w:val="00205B7A"/>
    <w:rsid w:val="00205B81"/>
    <w:rsid w:val="00205C27"/>
    <w:rsid w:val="00205C61"/>
    <w:rsid w:val="00205C7B"/>
    <w:rsid w:val="00205CED"/>
    <w:rsid w:val="00205D03"/>
    <w:rsid w:val="00205D99"/>
    <w:rsid w:val="00205DA5"/>
    <w:rsid w:val="00205DAC"/>
    <w:rsid w:val="00205DF7"/>
    <w:rsid w:val="00205E8B"/>
    <w:rsid w:val="00205F0B"/>
    <w:rsid w:val="00205F56"/>
    <w:rsid w:val="00206085"/>
    <w:rsid w:val="00206119"/>
    <w:rsid w:val="00206151"/>
    <w:rsid w:val="00206165"/>
    <w:rsid w:val="00206174"/>
    <w:rsid w:val="0020617C"/>
    <w:rsid w:val="00206183"/>
    <w:rsid w:val="0020622C"/>
    <w:rsid w:val="0020624D"/>
    <w:rsid w:val="00206286"/>
    <w:rsid w:val="002062C4"/>
    <w:rsid w:val="0020632B"/>
    <w:rsid w:val="00206359"/>
    <w:rsid w:val="0020636B"/>
    <w:rsid w:val="00206460"/>
    <w:rsid w:val="00206484"/>
    <w:rsid w:val="00206575"/>
    <w:rsid w:val="002065D4"/>
    <w:rsid w:val="002065F6"/>
    <w:rsid w:val="002066AC"/>
    <w:rsid w:val="002066D2"/>
    <w:rsid w:val="00206707"/>
    <w:rsid w:val="002067F5"/>
    <w:rsid w:val="002067F7"/>
    <w:rsid w:val="00206806"/>
    <w:rsid w:val="0020682D"/>
    <w:rsid w:val="0020687E"/>
    <w:rsid w:val="002068D0"/>
    <w:rsid w:val="002068D2"/>
    <w:rsid w:val="00206A5B"/>
    <w:rsid w:val="00206B06"/>
    <w:rsid w:val="00206B60"/>
    <w:rsid w:val="00206BAC"/>
    <w:rsid w:val="00206BCE"/>
    <w:rsid w:val="00206C3E"/>
    <w:rsid w:val="00206D5F"/>
    <w:rsid w:val="00206D9D"/>
    <w:rsid w:val="00206DEF"/>
    <w:rsid w:val="00206E11"/>
    <w:rsid w:val="00206E41"/>
    <w:rsid w:val="00206EC3"/>
    <w:rsid w:val="00206F0C"/>
    <w:rsid w:val="00206F89"/>
    <w:rsid w:val="00206FB3"/>
    <w:rsid w:val="00206FDA"/>
    <w:rsid w:val="00206FE5"/>
    <w:rsid w:val="00206FFB"/>
    <w:rsid w:val="00206FFE"/>
    <w:rsid w:val="00207079"/>
    <w:rsid w:val="00207100"/>
    <w:rsid w:val="00207162"/>
    <w:rsid w:val="00207226"/>
    <w:rsid w:val="00207274"/>
    <w:rsid w:val="0020727D"/>
    <w:rsid w:val="00207285"/>
    <w:rsid w:val="0020729F"/>
    <w:rsid w:val="0020730A"/>
    <w:rsid w:val="0020731C"/>
    <w:rsid w:val="002073C8"/>
    <w:rsid w:val="002073D8"/>
    <w:rsid w:val="002073E9"/>
    <w:rsid w:val="002073FE"/>
    <w:rsid w:val="00207412"/>
    <w:rsid w:val="00207413"/>
    <w:rsid w:val="00207457"/>
    <w:rsid w:val="0020746D"/>
    <w:rsid w:val="002075DA"/>
    <w:rsid w:val="002077CB"/>
    <w:rsid w:val="0020781A"/>
    <w:rsid w:val="0020784E"/>
    <w:rsid w:val="0020784F"/>
    <w:rsid w:val="00207858"/>
    <w:rsid w:val="002079D4"/>
    <w:rsid w:val="002079EF"/>
    <w:rsid w:val="00207AA6"/>
    <w:rsid w:val="00207ADF"/>
    <w:rsid w:val="00207B29"/>
    <w:rsid w:val="00207B91"/>
    <w:rsid w:val="00207BEE"/>
    <w:rsid w:val="00207C6F"/>
    <w:rsid w:val="00207C72"/>
    <w:rsid w:val="00207C90"/>
    <w:rsid w:val="00207D00"/>
    <w:rsid w:val="00207D38"/>
    <w:rsid w:val="00207D53"/>
    <w:rsid w:val="00207DE5"/>
    <w:rsid w:val="00207E57"/>
    <w:rsid w:val="00207F3D"/>
    <w:rsid w:val="00207F7A"/>
    <w:rsid w:val="002100A5"/>
    <w:rsid w:val="002101B0"/>
    <w:rsid w:val="002101C1"/>
    <w:rsid w:val="002101DB"/>
    <w:rsid w:val="002101E6"/>
    <w:rsid w:val="002101F8"/>
    <w:rsid w:val="00210257"/>
    <w:rsid w:val="002102E3"/>
    <w:rsid w:val="002102FC"/>
    <w:rsid w:val="00210335"/>
    <w:rsid w:val="0021035A"/>
    <w:rsid w:val="0021036F"/>
    <w:rsid w:val="002103AD"/>
    <w:rsid w:val="002103D5"/>
    <w:rsid w:val="002103ED"/>
    <w:rsid w:val="002104EB"/>
    <w:rsid w:val="002104FB"/>
    <w:rsid w:val="00210537"/>
    <w:rsid w:val="0021057B"/>
    <w:rsid w:val="002105C8"/>
    <w:rsid w:val="002105DC"/>
    <w:rsid w:val="002106B0"/>
    <w:rsid w:val="0021070C"/>
    <w:rsid w:val="00210726"/>
    <w:rsid w:val="002107C1"/>
    <w:rsid w:val="00210808"/>
    <w:rsid w:val="0021092A"/>
    <w:rsid w:val="00210A49"/>
    <w:rsid w:val="00210AC2"/>
    <w:rsid w:val="00210B27"/>
    <w:rsid w:val="00210B40"/>
    <w:rsid w:val="00210B45"/>
    <w:rsid w:val="00210BAD"/>
    <w:rsid w:val="00210BB8"/>
    <w:rsid w:val="00210C86"/>
    <w:rsid w:val="00210C9A"/>
    <w:rsid w:val="00210CBB"/>
    <w:rsid w:val="00210D44"/>
    <w:rsid w:val="00210DF1"/>
    <w:rsid w:val="00210E28"/>
    <w:rsid w:val="00210F00"/>
    <w:rsid w:val="00210F5F"/>
    <w:rsid w:val="00210FC6"/>
    <w:rsid w:val="0021103B"/>
    <w:rsid w:val="002111EC"/>
    <w:rsid w:val="0021131D"/>
    <w:rsid w:val="00211360"/>
    <w:rsid w:val="0021138D"/>
    <w:rsid w:val="0021158D"/>
    <w:rsid w:val="00211604"/>
    <w:rsid w:val="00211685"/>
    <w:rsid w:val="002116CC"/>
    <w:rsid w:val="00211801"/>
    <w:rsid w:val="00211807"/>
    <w:rsid w:val="002118EE"/>
    <w:rsid w:val="002118F2"/>
    <w:rsid w:val="00211979"/>
    <w:rsid w:val="00211987"/>
    <w:rsid w:val="002119D7"/>
    <w:rsid w:val="00211A26"/>
    <w:rsid w:val="00211ABF"/>
    <w:rsid w:val="00211AD9"/>
    <w:rsid w:val="00211AF5"/>
    <w:rsid w:val="00211B4E"/>
    <w:rsid w:val="00211BEA"/>
    <w:rsid w:val="00211C06"/>
    <w:rsid w:val="00211C90"/>
    <w:rsid w:val="00211CA3"/>
    <w:rsid w:val="00211D63"/>
    <w:rsid w:val="00211DBF"/>
    <w:rsid w:val="00211DE3"/>
    <w:rsid w:val="00211E5D"/>
    <w:rsid w:val="00211E64"/>
    <w:rsid w:val="00211E6E"/>
    <w:rsid w:val="00211F63"/>
    <w:rsid w:val="00211FB3"/>
    <w:rsid w:val="00212002"/>
    <w:rsid w:val="002120BB"/>
    <w:rsid w:val="00212157"/>
    <w:rsid w:val="002121B4"/>
    <w:rsid w:val="0021221A"/>
    <w:rsid w:val="0021221D"/>
    <w:rsid w:val="0021225A"/>
    <w:rsid w:val="00212270"/>
    <w:rsid w:val="00212272"/>
    <w:rsid w:val="002122F8"/>
    <w:rsid w:val="00212369"/>
    <w:rsid w:val="002123E1"/>
    <w:rsid w:val="0021246B"/>
    <w:rsid w:val="00212544"/>
    <w:rsid w:val="00212644"/>
    <w:rsid w:val="0021269E"/>
    <w:rsid w:val="002126A1"/>
    <w:rsid w:val="002126F0"/>
    <w:rsid w:val="002126F1"/>
    <w:rsid w:val="00212702"/>
    <w:rsid w:val="0021275B"/>
    <w:rsid w:val="0021278C"/>
    <w:rsid w:val="00212799"/>
    <w:rsid w:val="0021284A"/>
    <w:rsid w:val="00212850"/>
    <w:rsid w:val="00212856"/>
    <w:rsid w:val="0021295D"/>
    <w:rsid w:val="00212A14"/>
    <w:rsid w:val="00212A46"/>
    <w:rsid w:val="00212A75"/>
    <w:rsid w:val="00212AE8"/>
    <w:rsid w:val="00212AF3"/>
    <w:rsid w:val="00212C9B"/>
    <w:rsid w:val="00212CEA"/>
    <w:rsid w:val="00212D39"/>
    <w:rsid w:val="00212D8A"/>
    <w:rsid w:val="00212E77"/>
    <w:rsid w:val="00212EE0"/>
    <w:rsid w:val="00212F12"/>
    <w:rsid w:val="00212F36"/>
    <w:rsid w:val="00212F44"/>
    <w:rsid w:val="0021300E"/>
    <w:rsid w:val="0021301A"/>
    <w:rsid w:val="00213025"/>
    <w:rsid w:val="00213041"/>
    <w:rsid w:val="0021305C"/>
    <w:rsid w:val="00213150"/>
    <w:rsid w:val="00213168"/>
    <w:rsid w:val="002131F3"/>
    <w:rsid w:val="00213249"/>
    <w:rsid w:val="002132A2"/>
    <w:rsid w:val="002132A3"/>
    <w:rsid w:val="0021336A"/>
    <w:rsid w:val="0021348A"/>
    <w:rsid w:val="00213521"/>
    <w:rsid w:val="00213535"/>
    <w:rsid w:val="00213584"/>
    <w:rsid w:val="00213587"/>
    <w:rsid w:val="00213678"/>
    <w:rsid w:val="002136D3"/>
    <w:rsid w:val="002136DD"/>
    <w:rsid w:val="002136DE"/>
    <w:rsid w:val="0021377F"/>
    <w:rsid w:val="002137F7"/>
    <w:rsid w:val="00213838"/>
    <w:rsid w:val="00213850"/>
    <w:rsid w:val="00213927"/>
    <w:rsid w:val="00213A2C"/>
    <w:rsid w:val="00213AE3"/>
    <w:rsid w:val="00213B35"/>
    <w:rsid w:val="00213B47"/>
    <w:rsid w:val="00213BE2"/>
    <w:rsid w:val="00213CB2"/>
    <w:rsid w:val="00213CEB"/>
    <w:rsid w:val="00213D70"/>
    <w:rsid w:val="00213DB4"/>
    <w:rsid w:val="00213E5E"/>
    <w:rsid w:val="00213EE5"/>
    <w:rsid w:val="00213F4B"/>
    <w:rsid w:val="00213F5A"/>
    <w:rsid w:val="002140C4"/>
    <w:rsid w:val="00214109"/>
    <w:rsid w:val="00214193"/>
    <w:rsid w:val="002141C5"/>
    <w:rsid w:val="0021420C"/>
    <w:rsid w:val="0021426E"/>
    <w:rsid w:val="002142B6"/>
    <w:rsid w:val="00214391"/>
    <w:rsid w:val="002143C8"/>
    <w:rsid w:val="0021442D"/>
    <w:rsid w:val="00214591"/>
    <w:rsid w:val="0021464A"/>
    <w:rsid w:val="0021466B"/>
    <w:rsid w:val="002146B2"/>
    <w:rsid w:val="002146EA"/>
    <w:rsid w:val="00214720"/>
    <w:rsid w:val="0021473E"/>
    <w:rsid w:val="0021489E"/>
    <w:rsid w:val="002148E4"/>
    <w:rsid w:val="00214915"/>
    <w:rsid w:val="00214980"/>
    <w:rsid w:val="00214992"/>
    <w:rsid w:val="002149B7"/>
    <w:rsid w:val="002149D0"/>
    <w:rsid w:val="00214B6B"/>
    <w:rsid w:val="00214B95"/>
    <w:rsid w:val="00214B99"/>
    <w:rsid w:val="00214C89"/>
    <w:rsid w:val="00214C93"/>
    <w:rsid w:val="00214C97"/>
    <w:rsid w:val="00214CEE"/>
    <w:rsid w:val="00214DCA"/>
    <w:rsid w:val="00214EF9"/>
    <w:rsid w:val="00214F08"/>
    <w:rsid w:val="00214F9F"/>
    <w:rsid w:val="00214FAE"/>
    <w:rsid w:val="00214FC8"/>
    <w:rsid w:val="00214FD8"/>
    <w:rsid w:val="00215012"/>
    <w:rsid w:val="0021508E"/>
    <w:rsid w:val="0021512C"/>
    <w:rsid w:val="00215175"/>
    <w:rsid w:val="002151D3"/>
    <w:rsid w:val="0021522D"/>
    <w:rsid w:val="00215363"/>
    <w:rsid w:val="0021540D"/>
    <w:rsid w:val="0021545C"/>
    <w:rsid w:val="00215462"/>
    <w:rsid w:val="00215464"/>
    <w:rsid w:val="0021549C"/>
    <w:rsid w:val="002154BB"/>
    <w:rsid w:val="00215572"/>
    <w:rsid w:val="00215574"/>
    <w:rsid w:val="00215605"/>
    <w:rsid w:val="0021561D"/>
    <w:rsid w:val="002156AB"/>
    <w:rsid w:val="002158BF"/>
    <w:rsid w:val="00215994"/>
    <w:rsid w:val="00215B64"/>
    <w:rsid w:val="00215B9D"/>
    <w:rsid w:val="00215BC1"/>
    <w:rsid w:val="00215C7E"/>
    <w:rsid w:val="00215D66"/>
    <w:rsid w:val="00215E28"/>
    <w:rsid w:val="00215E7D"/>
    <w:rsid w:val="00215E84"/>
    <w:rsid w:val="00215EB0"/>
    <w:rsid w:val="00215EB3"/>
    <w:rsid w:val="00215F23"/>
    <w:rsid w:val="0021614D"/>
    <w:rsid w:val="00216192"/>
    <w:rsid w:val="0021628A"/>
    <w:rsid w:val="0021629C"/>
    <w:rsid w:val="00216315"/>
    <w:rsid w:val="0021637A"/>
    <w:rsid w:val="0021648E"/>
    <w:rsid w:val="002164D5"/>
    <w:rsid w:val="002164DC"/>
    <w:rsid w:val="00216593"/>
    <w:rsid w:val="002165FD"/>
    <w:rsid w:val="00216609"/>
    <w:rsid w:val="002166CD"/>
    <w:rsid w:val="00216756"/>
    <w:rsid w:val="00216767"/>
    <w:rsid w:val="0021676B"/>
    <w:rsid w:val="002167AA"/>
    <w:rsid w:val="002167BC"/>
    <w:rsid w:val="0021680F"/>
    <w:rsid w:val="00216847"/>
    <w:rsid w:val="002168E0"/>
    <w:rsid w:val="0021692B"/>
    <w:rsid w:val="00216995"/>
    <w:rsid w:val="00216A04"/>
    <w:rsid w:val="00216B29"/>
    <w:rsid w:val="00216B85"/>
    <w:rsid w:val="00216BAA"/>
    <w:rsid w:val="00216D9A"/>
    <w:rsid w:val="00216DC6"/>
    <w:rsid w:val="00216DDB"/>
    <w:rsid w:val="00216EA2"/>
    <w:rsid w:val="00216F12"/>
    <w:rsid w:val="00216FEB"/>
    <w:rsid w:val="00216FFA"/>
    <w:rsid w:val="002170B1"/>
    <w:rsid w:val="00217238"/>
    <w:rsid w:val="0021736E"/>
    <w:rsid w:val="002173EB"/>
    <w:rsid w:val="0021743A"/>
    <w:rsid w:val="002174AA"/>
    <w:rsid w:val="002174B1"/>
    <w:rsid w:val="002174CB"/>
    <w:rsid w:val="002174CE"/>
    <w:rsid w:val="002174D9"/>
    <w:rsid w:val="00217516"/>
    <w:rsid w:val="00217625"/>
    <w:rsid w:val="0021762D"/>
    <w:rsid w:val="002176C5"/>
    <w:rsid w:val="002176F1"/>
    <w:rsid w:val="00217725"/>
    <w:rsid w:val="002177D8"/>
    <w:rsid w:val="00217825"/>
    <w:rsid w:val="0021788D"/>
    <w:rsid w:val="00217966"/>
    <w:rsid w:val="0021799E"/>
    <w:rsid w:val="002179D0"/>
    <w:rsid w:val="002179D7"/>
    <w:rsid w:val="00217A79"/>
    <w:rsid w:val="00217AED"/>
    <w:rsid w:val="00217B10"/>
    <w:rsid w:val="00217B45"/>
    <w:rsid w:val="00217B79"/>
    <w:rsid w:val="00217B89"/>
    <w:rsid w:val="00217BC8"/>
    <w:rsid w:val="00217C56"/>
    <w:rsid w:val="00217D29"/>
    <w:rsid w:val="00217D74"/>
    <w:rsid w:val="00217DB0"/>
    <w:rsid w:val="00217E0A"/>
    <w:rsid w:val="00217E1A"/>
    <w:rsid w:val="00217EC0"/>
    <w:rsid w:val="00220060"/>
    <w:rsid w:val="002200AF"/>
    <w:rsid w:val="00220345"/>
    <w:rsid w:val="00220377"/>
    <w:rsid w:val="002203DC"/>
    <w:rsid w:val="0022040A"/>
    <w:rsid w:val="00220417"/>
    <w:rsid w:val="00220447"/>
    <w:rsid w:val="00220471"/>
    <w:rsid w:val="002204A1"/>
    <w:rsid w:val="002205B9"/>
    <w:rsid w:val="00220629"/>
    <w:rsid w:val="002206C5"/>
    <w:rsid w:val="00220779"/>
    <w:rsid w:val="00220781"/>
    <w:rsid w:val="002207E7"/>
    <w:rsid w:val="00220802"/>
    <w:rsid w:val="002208FF"/>
    <w:rsid w:val="00220967"/>
    <w:rsid w:val="002209C1"/>
    <w:rsid w:val="00220A8E"/>
    <w:rsid w:val="00220AF1"/>
    <w:rsid w:val="00220BBB"/>
    <w:rsid w:val="00220C0F"/>
    <w:rsid w:val="00220C38"/>
    <w:rsid w:val="00220C4A"/>
    <w:rsid w:val="00220C55"/>
    <w:rsid w:val="00220D15"/>
    <w:rsid w:val="00220DB8"/>
    <w:rsid w:val="00220E11"/>
    <w:rsid w:val="00220E43"/>
    <w:rsid w:val="00220E6D"/>
    <w:rsid w:val="00220EA7"/>
    <w:rsid w:val="00220EC4"/>
    <w:rsid w:val="00220EE5"/>
    <w:rsid w:val="00220F09"/>
    <w:rsid w:val="00220F82"/>
    <w:rsid w:val="00220FFD"/>
    <w:rsid w:val="002210A3"/>
    <w:rsid w:val="002211A8"/>
    <w:rsid w:val="002211C3"/>
    <w:rsid w:val="00221286"/>
    <w:rsid w:val="002212CD"/>
    <w:rsid w:val="0022133B"/>
    <w:rsid w:val="002213A5"/>
    <w:rsid w:val="002213CC"/>
    <w:rsid w:val="0022145A"/>
    <w:rsid w:val="002214A0"/>
    <w:rsid w:val="00221587"/>
    <w:rsid w:val="0022158A"/>
    <w:rsid w:val="00221591"/>
    <w:rsid w:val="002215BA"/>
    <w:rsid w:val="0022160D"/>
    <w:rsid w:val="002216EC"/>
    <w:rsid w:val="002216F8"/>
    <w:rsid w:val="0022172A"/>
    <w:rsid w:val="002217A9"/>
    <w:rsid w:val="00221952"/>
    <w:rsid w:val="002219F5"/>
    <w:rsid w:val="00221A29"/>
    <w:rsid w:val="00221A6F"/>
    <w:rsid w:val="00221A7A"/>
    <w:rsid w:val="00221B75"/>
    <w:rsid w:val="00221B90"/>
    <w:rsid w:val="00221C6A"/>
    <w:rsid w:val="00221D9A"/>
    <w:rsid w:val="00221EB3"/>
    <w:rsid w:val="00221ED3"/>
    <w:rsid w:val="00221F7E"/>
    <w:rsid w:val="00221F97"/>
    <w:rsid w:val="00221FED"/>
    <w:rsid w:val="00222038"/>
    <w:rsid w:val="0022204C"/>
    <w:rsid w:val="00222113"/>
    <w:rsid w:val="0022215B"/>
    <w:rsid w:val="002221A4"/>
    <w:rsid w:val="002221C8"/>
    <w:rsid w:val="002221E9"/>
    <w:rsid w:val="002222E3"/>
    <w:rsid w:val="0022237E"/>
    <w:rsid w:val="0022239B"/>
    <w:rsid w:val="002223E6"/>
    <w:rsid w:val="00222431"/>
    <w:rsid w:val="0022247F"/>
    <w:rsid w:val="00222482"/>
    <w:rsid w:val="00222540"/>
    <w:rsid w:val="002225B8"/>
    <w:rsid w:val="0022265E"/>
    <w:rsid w:val="002226DF"/>
    <w:rsid w:val="00222726"/>
    <w:rsid w:val="00222728"/>
    <w:rsid w:val="00222784"/>
    <w:rsid w:val="00222794"/>
    <w:rsid w:val="002228E5"/>
    <w:rsid w:val="00222A80"/>
    <w:rsid w:val="00222C85"/>
    <w:rsid w:val="00222CD6"/>
    <w:rsid w:val="00222D59"/>
    <w:rsid w:val="00222D67"/>
    <w:rsid w:val="00222E05"/>
    <w:rsid w:val="00222EBB"/>
    <w:rsid w:val="00222EC9"/>
    <w:rsid w:val="00222F96"/>
    <w:rsid w:val="0022306E"/>
    <w:rsid w:val="0022308D"/>
    <w:rsid w:val="002230A9"/>
    <w:rsid w:val="0022315E"/>
    <w:rsid w:val="00223164"/>
    <w:rsid w:val="00223166"/>
    <w:rsid w:val="002232B3"/>
    <w:rsid w:val="0022330C"/>
    <w:rsid w:val="002233B6"/>
    <w:rsid w:val="002233FB"/>
    <w:rsid w:val="00223463"/>
    <w:rsid w:val="00223469"/>
    <w:rsid w:val="002234DB"/>
    <w:rsid w:val="002234DD"/>
    <w:rsid w:val="0022357B"/>
    <w:rsid w:val="002235AD"/>
    <w:rsid w:val="002235BD"/>
    <w:rsid w:val="002235D0"/>
    <w:rsid w:val="0022363A"/>
    <w:rsid w:val="00223671"/>
    <w:rsid w:val="002236B9"/>
    <w:rsid w:val="002236DF"/>
    <w:rsid w:val="00223736"/>
    <w:rsid w:val="0022373E"/>
    <w:rsid w:val="00223777"/>
    <w:rsid w:val="002237D2"/>
    <w:rsid w:val="002238E6"/>
    <w:rsid w:val="002238ED"/>
    <w:rsid w:val="00223996"/>
    <w:rsid w:val="002239F5"/>
    <w:rsid w:val="00223AD2"/>
    <w:rsid w:val="00223B01"/>
    <w:rsid w:val="00223B29"/>
    <w:rsid w:val="00223B2B"/>
    <w:rsid w:val="00223B50"/>
    <w:rsid w:val="00223C04"/>
    <w:rsid w:val="00223CC5"/>
    <w:rsid w:val="00223D32"/>
    <w:rsid w:val="00223DAB"/>
    <w:rsid w:val="00223DB7"/>
    <w:rsid w:val="00223E3A"/>
    <w:rsid w:val="00223E55"/>
    <w:rsid w:val="00223EB7"/>
    <w:rsid w:val="00223FC4"/>
    <w:rsid w:val="00223FC6"/>
    <w:rsid w:val="00223FEE"/>
    <w:rsid w:val="00224100"/>
    <w:rsid w:val="00224160"/>
    <w:rsid w:val="00224167"/>
    <w:rsid w:val="002241D4"/>
    <w:rsid w:val="00224313"/>
    <w:rsid w:val="0022439E"/>
    <w:rsid w:val="00224698"/>
    <w:rsid w:val="002246BB"/>
    <w:rsid w:val="002246ED"/>
    <w:rsid w:val="0022486D"/>
    <w:rsid w:val="002248BB"/>
    <w:rsid w:val="002248BE"/>
    <w:rsid w:val="002249A5"/>
    <w:rsid w:val="00224A04"/>
    <w:rsid w:val="00224BDE"/>
    <w:rsid w:val="00224C17"/>
    <w:rsid w:val="00224C1D"/>
    <w:rsid w:val="00224CC7"/>
    <w:rsid w:val="00224D13"/>
    <w:rsid w:val="00224D6B"/>
    <w:rsid w:val="00224D94"/>
    <w:rsid w:val="00224DF8"/>
    <w:rsid w:val="00224E43"/>
    <w:rsid w:val="00224E74"/>
    <w:rsid w:val="00224F68"/>
    <w:rsid w:val="00224F96"/>
    <w:rsid w:val="00225030"/>
    <w:rsid w:val="00225042"/>
    <w:rsid w:val="002250A5"/>
    <w:rsid w:val="002251EC"/>
    <w:rsid w:val="002252D7"/>
    <w:rsid w:val="002252EA"/>
    <w:rsid w:val="002253FA"/>
    <w:rsid w:val="0022546D"/>
    <w:rsid w:val="00225498"/>
    <w:rsid w:val="002254A2"/>
    <w:rsid w:val="00225541"/>
    <w:rsid w:val="0022556B"/>
    <w:rsid w:val="002255D9"/>
    <w:rsid w:val="0022569F"/>
    <w:rsid w:val="002256D4"/>
    <w:rsid w:val="0022578A"/>
    <w:rsid w:val="0022578B"/>
    <w:rsid w:val="002257F0"/>
    <w:rsid w:val="002257FB"/>
    <w:rsid w:val="00225881"/>
    <w:rsid w:val="002258E2"/>
    <w:rsid w:val="002259B9"/>
    <w:rsid w:val="002259DC"/>
    <w:rsid w:val="00225AFC"/>
    <w:rsid w:val="00225C60"/>
    <w:rsid w:val="00225CD3"/>
    <w:rsid w:val="00225D2D"/>
    <w:rsid w:val="00225DD4"/>
    <w:rsid w:val="00225E29"/>
    <w:rsid w:val="00225E84"/>
    <w:rsid w:val="00225F93"/>
    <w:rsid w:val="00226014"/>
    <w:rsid w:val="002260E4"/>
    <w:rsid w:val="002260F2"/>
    <w:rsid w:val="00226130"/>
    <w:rsid w:val="0022623A"/>
    <w:rsid w:val="00226242"/>
    <w:rsid w:val="00226296"/>
    <w:rsid w:val="002262A3"/>
    <w:rsid w:val="00226439"/>
    <w:rsid w:val="00226441"/>
    <w:rsid w:val="00226567"/>
    <w:rsid w:val="002265AF"/>
    <w:rsid w:val="002265FC"/>
    <w:rsid w:val="00226612"/>
    <w:rsid w:val="0022669F"/>
    <w:rsid w:val="002266A0"/>
    <w:rsid w:val="0022670F"/>
    <w:rsid w:val="002267C3"/>
    <w:rsid w:val="002267C7"/>
    <w:rsid w:val="002267EC"/>
    <w:rsid w:val="00226937"/>
    <w:rsid w:val="00226973"/>
    <w:rsid w:val="00226A79"/>
    <w:rsid w:val="00226A8F"/>
    <w:rsid w:val="00226ACF"/>
    <w:rsid w:val="00226B68"/>
    <w:rsid w:val="00226B82"/>
    <w:rsid w:val="00226BBF"/>
    <w:rsid w:val="00226C89"/>
    <w:rsid w:val="00226CDA"/>
    <w:rsid w:val="00226CF1"/>
    <w:rsid w:val="00226CF9"/>
    <w:rsid w:val="00226E15"/>
    <w:rsid w:val="00226E32"/>
    <w:rsid w:val="00226EA8"/>
    <w:rsid w:val="00226F2B"/>
    <w:rsid w:val="00226FB7"/>
    <w:rsid w:val="00226FE8"/>
    <w:rsid w:val="002270A0"/>
    <w:rsid w:val="00227121"/>
    <w:rsid w:val="00227126"/>
    <w:rsid w:val="0022713F"/>
    <w:rsid w:val="00227150"/>
    <w:rsid w:val="00227165"/>
    <w:rsid w:val="002271DA"/>
    <w:rsid w:val="00227201"/>
    <w:rsid w:val="002272BD"/>
    <w:rsid w:val="0022730F"/>
    <w:rsid w:val="0022731C"/>
    <w:rsid w:val="002273C6"/>
    <w:rsid w:val="0022747C"/>
    <w:rsid w:val="002274B5"/>
    <w:rsid w:val="00227505"/>
    <w:rsid w:val="00227537"/>
    <w:rsid w:val="0022758C"/>
    <w:rsid w:val="00227687"/>
    <w:rsid w:val="00227756"/>
    <w:rsid w:val="0022781D"/>
    <w:rsid w:val="002278E9"/>
    <w:rsid w:val="002278FC"/>
    <w:rsid w:val="00227B89"/>
    <w:rsid w:val="00227C57"/>
    <w:rsid w:val="00227C6C"/>
    <w:rsid w:val="00227ED5"/>
    <w:rsid w:val="00227F0B"/>
    <w:rsid w:val="00227F1F"/>
    <w:rsid w:val="00227F8F"/>
    <w:rsid w:val="00227FF1"/>
    <w:rsid w:val="0023007E"/>
    <w:rsid w:val="00230139"/>
    <w:rsid w:val="00230394"/>
    <w:rsid w:val="00230630"/>
    <w:rsid w:val="0023066D"/>
    <w:rsid w:val="00230693"/>
    <w:rsid w:val="002306C1"/>
    <w:rsid w:val="002306D6"/>
    <w:rsid w:val="002309A4"/>
    <w:rsid w:val="002309EC"/>
    <w:rsid w:val="00230B34"/>
    <w:rsid w:val="00230B3E"/>
    <w:rsid w:val="00230B74"/>
    <w:rsid w:val="00230C06"/>
    <w:rsid w:val="00230CAA"/>
    <w:rsid w:val="00230CE8"/>
    <w:rsid w:val="00230CF8"/>
    <w:rsid w:val="00230DC8"/>
    <w:rsid w:val="00230F57"/>
    <w:rsid w:val="00230FD5"/>
    <w:rsid w:val="00230FF9"/>
    <w:rsid w:val="00231022"/>
    <w:rsid w:val="0023107A"/>
    <w:rsid w:val="002310C2"/>
    <w:rsid w:val="00231184"/>
    <w:rsid w:val="002311D4"/>
    <w:rsid w:val="00231237"/>
    <w:rsid w:val="00231287"/>
    <w:rsid w:val="00231393"/>
    <w:rsid w:val="0023145F"/>
    <w:rsid w:val="00231767"/>
    <w:rsid w:val="0023178A"/>
    <w:rsid w:val="0023180A"/>
    <w:rsid w:val="00231923"/>
    <w:rsid w:val="002319C2"/>
    <w:rsid w:val="002319EB"/>
    <w:rsid w:val="00231ACE"/>
    <w:rsid w:val="00231BDA"/>
    <w:rsid w:val="00231C2F"/>
    <w:rsid w:val="00231CD4"/>
    <w:rsid w:val="00231D1D"/>
    <w:rsid w:val="00231EDB"/>
    <w:rsid w:val="00231F56"/>
    <w:rsid w:val="00232033"/>
    <w:rsid w:val="00232043"/>
    <w:rsid w:val="00232076"/>
    <w:rsid w:val="00232088"/>
    <w:rsid w:val="00232099"/>
    <w:rsid w:val="002320CF"/>
    <w:rsid w:val="0023211B"/>
    <w:rsid w:val="00232160"/>
    <w:rsid w:val="002324D1"/>
    <w:rsid w:val="0023264A"/>
    <w:rsid w:val="002326CD"/>
    <w:rsid w:val="002327B6"/>
    <w:rsid w:val="002327C6"/>
    <w:rsid w:val="00232879"/>
    <w:rsid w:val="002329BC"/>
    <w:rsid w:val="002329D7"/>
    <w:rsid w:val="00232A71"/>
    <w:rsid w:val="00232A99"/>
    <w:rsid w:val="00232AD1"/>
    <w:rsid w:val="00232B42"/>
    <w:rsid w:val="00232B91"/>
    <w:rsid w:val="00232D8D"/>
    <w:rsid w:val="00233001"/>
    <w:rsid w:val="00233122"/>
    <w:rsid w:val="002331E1"/>
    <w:rsid w:val="0023322E"/>
    <w:rsid w:val="00233240"/>
    <w:rsid w:val="00233298"/>
    <w:rsid w:val="0023329D"/>
    <w:rsid w:val="0023337C"/>
    <w:rsid w:val="0023339D"/>
    <w:rsid w:val="002333FF"/>
    <w:rsid w:val="00233463"/>
    <w:rsid w:val="0023353B"/>
    <w:rsid w:val="0023362A"/>
    <w:rsid w:val="00233664"/>
    <w:rsid w:val="00233716"/>
    <w:rsid w:val="002338AE"/>
    <w:rsid w:val="00233992"/>
    <w:rsid w:val="002339F7"/>
    <w:rsid w:val="00233A1A"/>
    <w:rsid w:val="00233AD6"/>
    <w:rsid w:val="00233B3F"/>
    <w:rsid w:val="00233BC4"/>
    <w:rsid w:val="00233C21"/>
    <w:rsid w:val="00233D53"/>
    <w:rsid w:val="00233D87"/>
    <w:rsid w:val="00233DEE"/>
    <w:rsid w:val="00233DF3"/>
    <w:rsid w:val="00233E07"/>
    <w:rsid w:val="00233EC6"/>
    <w:rsid w:val="00233FC9"/>
    <w:rsid w:val="0023415A"/>
    <w:rsid w:val="0023416C"/>
    <w:rsid w:val="00234170"/>
    <w:rsid w:val="0023417B"/>
    <w:rsid w:val="002341D2"/>
    <w:rsid w:val="00234200"/>
    <w:rsid w:val="0023424E"/>
    <w:rsid w:val="002342F9"/>
    <w:rsid w:val="00234311"/>
    <w:rsid w:val="00234340"/>
    <w:rsid w:val="0023436E"/>
    <w:rsid w:val="002343F5"/>
    <w:rsid w:val="00234479"/>
    <w:rsid w:val="002344C9"/>
    <w:rsid w:val="0023450C"/>
    <w:rsid w:val="00234541"/>
    <w:rsid w:val="00234546"/>
    <w:rsid w:val="002345B1"/>
    <w:rsid w:val="002345CD"/>
    <w:rsid w:val="002345DB"/>
    <w:rsid w:val="0023461F"/>
    <w:rsid w:val="0023462F"/>
    <w:rsid w:val="00234672"/>
    <w:rsid w:val="002346FA"/>
    <w:rsid w:val="00234745"/>
    <w:rsid w:val="0023477E"/>
    <w:rsid w:val="0023479B"/>
    <w:rsid w:val="00234812"/>
    <w:rsid w:val="0023483C"/>
    <w:rsid w:val="00234916"/>
    <w:rsid w:val="00234940"/>
    <w:rsid w:val="00234A8B"/>
    <w:rsid w:val="00234B6E"/>
    <w:rsid w:val="00234BA0"/>
    <w:rsid w:val="00234BC8"/>
    <w:rsid w:val="00234BD7"/>
    <w:rsid w:val="00234C73"/>
    <w:rsid w:val="00234EB8"/>
    <w:rsid w:val="0023502E"/>
    <w:rsid w:val="002350B0"/>
    <w:rsid w:val="0023510B"/>
    <w:rsid w:val="00235161"/>
    <w:rsid w:val="002351FD"/>
    <w:rsid w:val="0023531D"/>
    <w:rsid w:val="002353F3"/>
    <w:rsid w:val="00235403"/>
    <w:rsid w:val="00235423"/>
    <w:rsid w:val="00235431"/>
    <w:rsid w:val="0023548F"/>
    <w:rsid w:val="002354A5"/>
    <w:rsid w:val="00235667"/>
    <w:rsid w:val="00235705"/>
    <w:rsid w:val="0023575C"/>
    <w:rsid w:val="0023578F"/>
    <w:rsid w:val="00235874"/>
    <w:rsid w:val="002358B2"/>
    <w:rsid w:val="0023595C"/>
    <w:rsid w:val="00235978"/>
    <w:rsid w:val="002359A7"/>
    <w:rsid w:val="002359E0"/>
    <w:rsid w:val="002359F0"/>
    <w:rsid w:val="00235A4F"/>
    <w:rsid w:val="00235AD3"/>
    <w:rsid w:val="00235B8C"/>
    <w:rsid w:val="00235B94"/>
    <w:rsid w:val="00235BB0"/>
    <w:rsid w:val="00235CB8"/>
    <w:rsid w:val="00235D06"/>
    <w:rsid w:val="00235DC6"/>
    <w:rsid w:val="00235E55"/>
    <w:rsid w:val="00236037"/>
    <w:rsid w:val="00236052"/>
    <w:rsid w:val="00236071"/>
    <w:rsid w:val="002361CA"/>
    <w:rsid w:val="00236207"/>
    <w:rsid w:val="00236273"/>
    <w:rsid w:val="002362FB"/>
    <w:rsid w:val="00236301"/>
    <w:rsid w:val="0023636F"/>
    <w:rsid w:val="002363CD"/>
    <w:rsid w:val="002363DA"/>
    <w:rsid w:val="00236422"/>
    <w:rsid w:val="00236431"/>
    <w:rsid w:val="00236534"/>
    <w:rsid w:val="0023653E"/>
    <w:rsid w:val="0023662D"/>
    <w:rsid w:val="002368A2"/>
    <w:rsid w:val="0023691D"/>
    <w:rsid w:val="00236922"/>
    <w:rsid w:val="00236A27"/>
    <w:rsid w:val="00236A5F"/>
    <w:rsid w:val="00236ABE"/>
    <w:rsid w:val="00236B66"/>
    <w:rsid w:val="00236BB7"/>
    <w:rsid w:val="00236D4E"/>
    <w:rsid w:val="00236D54"/>
    <w:rsid w:val="00236DB2"/>
    <w:rsid w:val="00236DC4"/>
    <w:rsid w:val="00236E46"/>
    <w:rsid w:val="00236EF1"/>
    <w:rsid w:val="00236F91"/>
    <w:rsid w:val="00236FD7"/>
    <w:rsid w:val="00236FD9"/>
    <w:rsid w:val="00237097"/>
    <w:rsid w:val="002370FD"/>
    <w:rsid w:val="00237171"/>
    <w:rsid w:val="00237197"/>
    <w:rsid w:val="0023723B"/>
    <w:rsid w:val="00237301"/>
    <w:rsid w:val="00237321"/>
    <w:rsid w:val="002373A8"/>
    <w:rsid w:val="002373CA"/>
    <w:rsid w:val="00237455"/>
    <w:rsid w:val="002374EF"/>
    <w:rsid w:val="002375BB"/>
    <w:rsid w:val="002375E5"/>
    <w:rsid w:val="00237640"/>
    <w:rsid w:val="00237715"/>
    <w:rsid w:val="0023778F"/>
    <w:rsid w:val="00237791"/>
    <w:rsid w:val="0023779A"/>
    <w:rsid w:val="0023779B"/>
    <w:rsid w:val="00237870"/>
    <w:rsid w:val="0023788F"/>
    <w:rsid w:val="00237894"/>
    <w:rsid w:val="002378CB"/>
    <w:rsid w:val="0023794B"/>
    <w:rsid w:val="0023796E"/>
    <w:rsid w:val="00237977"/>
    <w:rsid w:val="00237A2D"/>
    <w:rsid w:val="00237B85"/>
    <w:rsid w:val="00237CD4"/>
    <w:rsid w:val="00237DC3"/>
    <w:rsid w:val="00237DE1"/>
    <w:rsid w:val="00237E7A"/>
    <w:rsid w:val="00237EC0"/>
    <w:rsid w:val="00237ECE"/>
    <w:rsid w:val="00237F38"/>
    <w:rsid w:val="00237FD0"/>
    <w:rsid w:val="00237FFE"/>
    <w:rsid w:val="0024014B"/>
    <w:rsid w:val="00240175"/>
    <w:rsid w:val="002401D0"/>
    <w:rsid w:val="00240218"/>
    <w:rsid w:val="002402CA"/>
    <w:rsid w:val="00240305"/>
    <w:rsid w:val="0024034F"/>
    <w:rsid w:val="00240392"/>
    <w:rsid w:val="002404C5"/>
    <w:rsid w:val="0024053F"/>
    <w:rsid w:val="002405AB"/>
    <w:rsid w:val="0024061D"/>
    <w:rsid w:val="0024074B"/>
    <w:rsid w:val="0024076C"/>
    <w:rsid w:val="002407C2"/>
    <w:rsid w:val="002407DF"/>
    <w:rsid w:val="00240855"/>
    <w:rsid w:val="002408B0"/>
    <w:rsid w:val="00240A99"/>
    <w:rsid w:val="00240AAE"/>
    <w:rsid w:val="00240AF8"/>
    <w:rsid w:val="00240B0C"/>
    <w:rsid w:val="00240B2A"/>
    <w:rsid w:val="00240C38"/>
    <w:rsid w:val="00240C51"/>
    <w:rsid w:val="00240C94"/>
    <w:rsid w:val="00240C98"/>
    <w:rsid w:val="00240CCF"/>
    <w:rsid w:val="00240DC7"/>
    <w:rsid w:val="00240DDA"/>
    <w:rsid w:val="00240E2E"/>
    <w:rsid w:val="00240EE4"/>
    <w:rsid w:val="00240F29"/>
    <w:rsid w:val="00240F36"/>
    <w:rsid w:val="00241049"/>
    <w:rsid w:val="0024110C"/>
    <w:rsid w:val="00241148"/>
    <w:rsid w:val="0024119E"/>
    <w:rsid w:val="002411AD"/>
    <w:rsid w:val="002411E9"/>
    <w:rsid w:val="0024120B"/>
    <w:rsid w:val="002412A6"/>
    <w:rsid w:val="0024136F"/>
    <w:rsid w:val="002413A9"/>
    <w:rsid w:val="00241400"/>
    <w:rsid w:val="0024146D"/>
    <w:rsid w:val="00241498"/>
    <w:rsid w:val="002414B7"/>
    <w:rsid w:val="002414C8"/>
    <w:rsid w:val="002414EA"/>
    <w:rsid w:val="00241573"/>
    <w:rsid w:val="002415D4"/>
    <w:rsid w:val="00241662"/>
    <w:rsid w:val="00241684"/>
    <w:rsid w:val="002416C5"/>
    <w:rsid w:val="0024176B"/>
    <w:rsid w:val="002418CE"/>
    <w:rsid w:val="00241995"/>
    <w:rsid w:val="00241B2C"/>
    <w:rsid w:val="00241B72"/>
    <w:rsid w:val="00241C45"/>
    <w:rsid w:val="00241C48"/>
    <w:rsid w:val="00241D1C"/>
    <w:rsid w:val="00241D36"/>
    <w:rsid w:val="00241D92"/>
    <w:rsid w:val="00241DC6"/>
    <w:rsid w:val="00241E34"/>
    <w:rsid w:val="00241E65"/>
    <w:rsid w:val="00241F3F"/>
    <w:rsid w:val="00241F71"/>
    <w:rsid w:val="00241F7F"/>
    <w:rsid w:val="00241FEF"/>
    <w:rsid w:val="00242034"/>
    <w:rsid w:val="0024203A"/>
    <w:rsid w:val="00242134"/>
    <w:rsid w:val="002422B1"/>
    <w:rsid w:val="0024232D"/>
    <w:rsid w:val="00242334"/>
    <w:rsid w:val="002423FD"/>
    <w:rsid w:val="0024246A"/>
    <w:rsid w:val="00242551"/>
    <w:rsid w:val="002425D6"/>
    <w:rsid w:val="0024262A"/>
    <w:rsid w:val="00242641"/>
    <w:rsid w:val="002426B9"/>
    <w:rsid w:val="002426D2"/>
    <w:rsid w:val="00242732"/>
    <w:rsid w:val="002427B5"/>
    <w:rsid w:val="00242851"/>
    <w:rsid w:val="002428A5"/>
    <w:rsid w:val="00242922"/>
    <w:rsid w:val="00242955"/>
    <w:rsid w:val="0024296E"/>
    <w:rsid w:val="00242988"/>
    <w:rsid w:val="002429FF"/>
    <w:rsid w:val="00242B13"/>
    <w:rsid w:val="00242C0C"/>
    <w:rsid w:val="00242C53"/>
    <w:rsid w:val="00242D15"/>
    <w:rsid w:val="00242D1C"/>
    <w:rsid w:val="00242D31"/>
    <w:rsid w:val="00242E5A"/>
    <w:rsid w:val="00242E5E"/>
    <w:rsid w:val="00242F29"/>
    <w:rsid w:val="00242F3D"/>
    <w:rsid w:val="00242FAE"/>
    <w:rsid w:val="002430C3"/>
    <w:rsid w:val="002430DB"/>
    <w:rsid w:val="0024310C"/>
    <w:rsid w:val="00243118"/>
    <w:rsid w:val="0024318C"/>
    <w:rsid w:val="002431A8"/>
    <w:rsid w:val="00243223"/>
    <w:rsid w:val="00243232"/>
    <w:rsid w:val="002432D9"/>
    <w:rsid w:val="0024335A"/>
    <w:rsid w:val="002433C2"/>
    <w:rsid w:val="00243455"/>
    <w:rsid w:val="0024348E"/>
    <w:rsid w:val="002435C6"/>
    <w:rsid w:val="00243666"/>
    <w:rsid w:val="002436D5"/>
    <w:rsid w:val="002436FE"/>
    <w:rsid w:val="0024370B"/>
    <w:rsid w:val="0024374E"/>
    <w:rsid w:val="00243750"/>
    <w:rsid w:val="0024377B"/>
    <w:rsid w:val="00243846"/>
    <w:rsid w:val="002438FB"/>
    <w:rsid w:val="00243916"/>
    <w:rsid w:val="0024398E"/>
    <w:rsid w:val="002439F1"/>
    <w:rsid w:val="00243B1F"/>
    <w:rsid w:val="00243B96"/>
    <w:rsid w:val="00243BA3"/>
    <w:rsid w:val="00243C00"/>
    <w:rsid w:val="00243C69"/>
    <w:rsid w:val="00243CC7"/>
    <w:rsid w:val="00243CD6"/>
    <w:rsid w:val="00243CF9"/>
    <w:rsid w:val="00243D22"/>
    <w:rsid w:val="00243D2A"/>
    <w:rsid w:val="00243D74"/>
    <w:rsid w:val="00243E41"/>
    <w:rsid w:val="00243EB6"/>
    <w:rsid w:val="00243EDD"/>
    <w:rsid w:val="00243F15"/>
    <w:rsid w:val="00243F43"/>
    <w:rsid w:val="00243F7B"/>
    <w:rsid w:val="00243F98"/>
    <w:rsid w:val="00243FCD"/>
    <w:rsid w:val="00243FDD"/>
    <w:rsid w:val="0024405C"/>
    <w:rsid w:val="00244077"/>
    <w:rsid w:val="00244081"/>
    <w:rsid w:val="002440AF"/>
    <w:rsid w:val="00244152"/>
    <w:rsid w:val="00244153"/>
    <w:rsid w:val="0024415A"/>
    <w:rsid w:val="002441C7"/>
    <w:rsid w:val="00244266"/>
    <w:rsid w:val="00244334"/>
    <w:rsid w:val="00244373"/>
    <w:rsid w:val="002443EE"/>
    <w:rsid w:val="0024448C"/>
    <w:rsid w:val="002446DC"/>
    <w:rsid w:val="00244742"/>
    <w:rsid w:val="00244798"/>
    <w:rsid w:val="002448AE"/>
    <w:rsid w:val="002448B9"/>
    <w:rsid w:val="00244976"/>
    <w:rsid w:val="00244A11"/>
    <w:rsid w:val="00244A3B"/>
    <w:rsid w:val="00244C50"/>
    <w:rsid w:val="00244DB5"/>
    <w:rsid w:val="00244E62"/>
    <w:rsid w:val="00244F9E"/>
    <w:rsid w:val="00245121"/>
    <w:rsid w:val="0024512B"/>
    <w:rsid w:val="0024516D"/>
    <w:rsid w:val="002451DF"/>
    <w:rsid w:val="00245386"/>
    <w:rsid w:val="002453F0"/>
    <w:rsid w:val="0024540D"/>
    <w:rsid w:val="002454D3"/>
    <w:rsid w:val="002454D7"/>
    <w:rsid w:val="00245557"/>
    <w:rsid w:val="002455D6"/>
    <w:rsid w:val="00245638"/>
    <w:rsid w:val="00245892"/>
    <w:rsid w:val="00245951"/>
    <w:rsid w:val="00245973"/>
    <w:rsid w:val="00245C4D"/>
    <w:rsid w:val="00245C53"/>
    <w:rsid w:val="00245C89"/>
    <w:rsid w:val="00245D9C"/>
    <w:rsid w:val="00245E81"/>
    <w:rsid w:val="00245E9F"/>
    <w:rsid w:val="00245EF0"/>
    <w:rsid w:val="00245F6E"/>
    <w:rsid w:val="00246000"/>
    <w:rsid w:val="0024619B"/>
    <w:rsid w:val="002461D7"/>
    <w:rsid w:val="002461EA"/>
    <w:rsid w:val="00246216"/>
    <w:rsid w:val="00246269"/>
    <w:rsid w:val="002462C4"/>
    <w:rsid w:val="00246315"/>
    <w:rsid w:val="00246518"/>
    <w:rsid w:val="0024660B"/>
    <w:rsid w:val="00246644"/>
    <w:rsid w:val="00246685"/>
    <w:rsid w:val="002467F4"/>
    <w:rsid w:val="0024689B"/>
    <w:rsid w:val="002468A9"/>
    <w:rsid w:val="002468CE"/>
    <w:rsid w:val="002469DF"/>
    <w:rsid w:val="00246A65"/>
    <w:rsid w:val="00246AA4"/>
    <w:rsid w:val="00246AB8"/>
    <w:rsid w:val="00246AD9"/>
    <w:rsid w:val="00246AF7"/>
    <w:rsid w:val="00246B67"/>
    <w:rsid w:val="00246B86"/>
    <w:rsid w:val="00246BCE"/>
    <w:rsid w:val="00246BDF"/>
    <w:rsid w:val="00246C10"/>
    <w:rsid w:val="00246C45"/>
    <w:rsid w:val="00246D10"/>
    <w:rsid w:val="00246DC7"/>
    <w:rsid w:val="00246FCF"/>
    <w:rsid w:val="00246FDC"/>
    <w:rsid w:val="00247007"/>
    <w:rsid w:val="0024702F"/>
    <w:rsid w:val="002470A3"/>
    <w:rsid w:val="0024718B"/>
    <w:rsid w:val="00247233"/>
    <w:rsid w:val="0024727A"/>
    <w:rsid w:val="0024727C"/>
    <w:rsid w:val="0024729B"/>
    <w:rsid w:val="00247309"/>
    <w:rsid w:val="00247346"/>
    <w:rsid w:val="00247358"/>
    <w:rsid w:val="0024735E"/>
    <w:rsid w:val="0024742F"/>
    <w:rsid w:val="00247481"/>
    <w:rsid w:val="00247500"/>
    <w:rsid w:val="002478D3"/>
    <w:rsid w:val="00247902"/>
    <w:rsid w:val="00247976"/>
    <w:rsid w:val="002479E3"/>
    <w:rsid w:val="00247ABA"/>
    <w:rsid w:val="00247C3B"/>
    <w:rsid w:val="00247D0F"/>
    <w:rsid w:val="00247D60"/>
    <w:rsid w:val="00247DA4"/>
    <w:rsid w:val="00247E89"/>
    <w:rsid w:val="00247ED0"/>
    <w:rsid w:val="00247FB1"/>
    <w:rsid w:val="00250199"/>
    <w:rsid w:val="0025019D"/>
    <w:rsid w:val="002502C7"/>
    <w:rsid w:val="00250388"/>
    <w:rsid w:val="00250457"/>
    <w:rsid w:val="0025049F"/>
    <w:rsid w:val="0025058E"/>
    <w:rsid w:val="0025059F"/>
    <w:rsid w:val="0025060D"/>
    <w:rsid w:val="002506AB"/>
    <w:rsid w:val="002506D3"/>
    <w:rsid w:val="002506FD"/>
    <w:rsid w:val="00250784"/>
    <w:rsid w:val="002507C3"/>
    <w:rsid w:val="002507EE"/>
    <w:rsid w:val="00250885"/>
    <w:rsid w:val="002509A3"/>
    <w:rsid w:val="002509EB"/>
    <w:rsid w:val="00250A0A"/>
    <w:rsid w:val="00250A83"/>
    <w:rsid w:val="00250A90"/>
    <w:rsid w:val="00250ADB"/>
    <w:rsid w:val="00250ADD"/>
    <w:rsid w:val="00250C0C"/>
    <w:rsid w:val="00250CF8"/>
    <w:rsid w:val="00250D44"/>
    <w:rsid w:val="00250DD5"/>
    <w:rsid w:val="00250DE2"/>
    <w:rsid w:val="00250E98"/>
    <w:rsid w:val="00250EBE"/>
    <w:rsid w:val="00250EFE"/>
    <w:rsid w:val="00250FC8"/>
    <w:rsid w:val="0025100A"/>
    <w:rsid w:val="0025114E"/>
    <w:rsid w:val="00251171"/>
    <w:rsid w:val="0025119B"/>
    <w:rsid w:val="002511D0"/>
    <w:rsid w:val="002511E8"/>
    <w:rsid w:val="002512C6"/>
    <w:rsid w:val="002513CC"/>
    <w:rsid w:val="002514AD"/>
    <w:rsid w:val="002514C8"/>
    <w:rsid w:val="002515DE"/>
    <w:rsid w:val="00251636"/>
    <w:rsid w:val="0025168E"/>
    <w:rsid w:val="002516D5"/>
    <w:rsid w:val="00251710"/>
    <w:rsid w:val="00251737"/>
    <w:rsid w:val="00251757"/>
    <w:rsid w:val="002517A7"/>
    <w:rsid w:val="0025189A"/>
    <w:rsid w:val="002518A5"/>
    <w:rsid w:val="002518CA"/>
    <w:rsid w:val="00251972"/>
    <w:rsid w:val="00251A45"/>
    <w:rsid w:val="00251A4B"/>
    <w:rsid w:val="00251A9F"/>
    <w:rsid w:val="00251B00"/>
    <w:rsid w:val="00251B6F"/>
    <w:rsid w:val="00251B73"/>
    <w:rsid w:val="00251B9B"/>
    <w:rsid w:val="00251BEC"/>
    <w:rsid w:val="00251DD4"/>
    <w:rsid w:val="00251DFB"/>
    <w:rsid w:val="00251E6F"/>
    <w:rsid w:val="0025206F"/>
    <w:rsid w:val="002520FD"/>
    <w:rsid w:val="002521D2"/>
    <w:rsid w:val="00252229"/>
    <w:rsid w:val="00252237"/>
    <w:rsid w:val="00252406"/>
    <w:rsid w:val="00252427"/>
    <w:rsid w:val="00252464"/>
    <w:rsid w:val="002524B2"/>
    <w:rsid w:val="0025250F"/>
    <w:rsid w:val="0025255B"/>
    <w:rsid w:val="0025258B"/>
    <w:rsid w:val="00252591"/>
    <w:rsid w:val="0025266B"/>
    <w:rsid w:val="00252724"/>
    <w:rsid w:val="00252786"/>
    <w:rsid w:val="00252802"/>
    <w:rsid w:val="00252857"/>
    <w:rsid w:val="00252986"/>
    <w:rsid w:val="0025298C"/>
    <w:rsid w:val="002529C4"/>
    <w:rsid w:val="002529C8"/>
    <w:rsid w:val="002529D5"/>
    <w:rsid w:val="002529F8"/>
    <w:rsid w:val="00252A1A"/>
    <w:rsid w:val="00252B29"/>
    <w:rsid w:val="00252B6D"/>
    <w:rsid w:val="00252CE7"/>
    <w:rsid w:val="00252CEA"/>
    <w:rsid w:val="00252E4A"/>
    <w:rsid w:val="00252EB9"/>
    <w:rsid w:val="00252EC9"/>
    <w:rsid w:val="00252EEE"/>
    <w:rsid w:val="00252F18"/>
    <w:rsid w:val="00252F84"/>
    <w:rsid w:val="00252FAC"/>
    <w:rsid w:val="00253076"/>
    <w:rsid w:val="00253091"/>
    <w:rsid w:val="00253094"/>
    <w:rsid w:val="00253190"/>
    <w:rsid w:val="002531B0"/>
    <w:rsid w:val="002531B1"/>
    <w:rsid w:val="0025328A"/>
    <w:rsid w:val="0025328F"/>
    <w:rsid w:val="00253433"/>
    <w:rsid w:val="002535AF"/>
    <w:rsid w:val="002535F0"/>
    <w:rsid w:val="00253607"/>
    <w:rsid w:val="002536C6"/>
    <w:rsid w:val="002536CD"/>
    <w:rsid w:val="002536D5"/>
    <w:rsid w:val="00253785"/>
    <w:rsid w:val="002537BD"/>
    <w:rsid w:val="002537C4"/>
    <w:rsid w:val="0025387C"/>
    <w:rsid w:val="00253881"/>
    <w:rsid w:val="0025395F"/>
    <w:rsid w:val="002539AB"/>
    <w:rsid w:val="002539D1"/>
    <w:rsid w:val="00253ACD"/>
    <w:rsid w:val="00253AE9"/>
    <w:rsid w:val="00253C5E"/>
    <w:rsid w:val="00253C9E"/>
    <w:rsid w:val="00253D12"/>
    <w:rsid w:val="00253D77"/>
    <w:rsid w:val="00253D84"/>
    <w:rsid w:val="00253D85"/>
    <w:rsid w:val="00253DCB"/>
    <w:rsid w:val="00253DEA"/>
    <w:rsid w:val="0025407E"/>
    <w:rsid w:val="002540EE"/>
    <w:rsid w:val="00254101"/>
    <w:rsid w:val="00254142"/>
    <w:rsid w:val="0025415B"/>
    <w:rsid w:val="002541D6"/>
    <w:rsid w:val="0025433A"/>
    <w:rsid w:val="00254352"/>
    <w:rsid w:val="00254437"/>
    <w:rsid w:val="00254452"/>
    <w:rsid w:val="002545AB"/>
    <w:rsid w:val="002545B9"/>
    <w:rsid w:val="00254616"/>
    <w:rsid w:val="002546E8"/>
    <w:rsid w:val="00254714"/>
    <w:rsid w:val="0025472D"/>
    <w:rsid w:val="00254772"/>
    <w:rsid w:val="00254808"/>
    <w:rsid w:val="00254938"/>
    <w:rsid w:val="00254A6A"/>
    <w:rsid w:val="00254BB0"/>
    <w:rsid w:val="00254C4A"/>
    <w:rsid w:val="00254C65"/>
    <w:rsid w:val="00254CBE"/>
    <w:rsid w:val="00254D00"/>
    <w:rsid w:val="00254D45"/>
    <w:rsid w:val="00254D92"/>
    <w:rsid w:val="00254E12"/>
    <w:rsid w:val="00254E23"/>
    <w:rsid w:val="00254E6C"/>
    <w:rsid w:val="00254E83"/>
    <w:rsid w:val="00254EB0"/>
    <w:rsid w:val="00254EBE"/>
    <w:rsid w:val="00254EF4"/>
    <w:rsid w:val="00254FAE"/>
    <w:rsid w:val="00255002"/>
    <w:rsid w:val="0025506A"/>
    <w:rsid w:val="002550DB"/>
    <w:rsid w:val="00255320"/>
    <w:rsid w:val="002553D3"/>
    <w:rsid w:val="002553F1"/>
    <w:rsid w:val="002553FF"/>
    <w:rsid w:val="00255478"/>
    <w:rsid w:val="0025549E"/>
    <w:rsid w:val="002555F4"/>
    <w:rsid w:val="0025560C"/>
    <w:rsid w:val="00255763"/>
    <w:rsid w:val="00255793"/>
    <w:rsid w:val="00255801"/>
    <w:rsid w:val="00255848"/>
    <w:rsid w:val="0025585B"/>
    <w:rsid w:val="002558AA"/>
    <w:rsid w:val="0025595D"/>
    <w:rsid w:val="00255AA0"/>
    <w:rsid w:val="00255AD4"/>
    <w:rsid w:val="00255AFF"/>
    <w:rsid w:val="00255B15"/>
    <w:rsid w:val="00255B1E"/>
    <w:rsid w:val="00255B27"/>
    <w:rsid w:val="00255C53"/>
    <w:rsid w:val="00255CE4"/>
    <w:rsid w:val="00255D4F"/>
    <w:rsid w:val="00255DCE"/>
    <w:rsid w:val="00255E59"/>
    <w:rsid w:val="00255F5A"/>
    <w:rsid w:val="00255FA1"/>
    <w:rsid w:val="00256026"/>
    <w:rsid w:val="002562EF"/>
    <w:rsid w:val="0025630C"/>
    <w:rsid w:val="00256321"/>
    <w:rsid w:val="00256351"/>
    <w:rsid w:val="002563AE"/>
    <w:rsid w:val="00256498"/>
    <w:rsid w:val="002565C9"/>
    <w:rsid w:val="002565FA"/>
    <w:rsid w:val="0025660D"/>
    <w:rsid w:val="00256661"/>
    <w:rsid w:val="0025667B"/>
    <w:rsid w:val="00256717"/>
    <w:rsid w:val="00256733"/>
    <w:rsid w:val="00256744"/>
    <w:rsid w:val="00256752"/>
    <w:rsid w:val="002567E4"/>
    <w:rsid w:val="00256840"/>
    <w:rsid w:val="00256879"/>
    <w:rsid w:val="00256883"/>
    <w:rsid w:val="002569C4"/>
    <w:rsid w:val="00256AF0"/>
    <w:rsid w:val="00256BAF"/>
    <w:rsid w:val="00256C2E"/>
    <w:rsid w:val="00256C80"/>
    <w:rsid w:val="00256D64"/>
    <w:rsid w:val="00256DDB"/>
    <w:rsid w:val="00256E0E"/>
    <w:rsid w:val="00256EB9"/>
    <w:rsid w:val="00256ECB"/>
    <w:rsid w:val="00256EF8"/>
    <w:rsid w:val="00256F5A"/>
    <w:rsid w:val="002570A5"/>
    <w:rsid w:val="002570D7"/>
    <w:rsid w:val="00257129"/>
    <w:rsid w:val="0025715D"/>
    <w:rsid w:val="002571BC"/>
    <w:rsid w:val="002572ED"/>
    <w:rsid w:val="0025734F"/>
    <w:rsid w:val="002573C1"/>
    <w:rsid w:val="0025750A"/>
    <w:rsid w:val="002575AA"/>
    <w:rsid w:val="002575CD"/>
    <w:rsid w:val="00257609"/>
    <w:rsid w:val="002576CE"/>
    <w:rsid w:val="00257758"/>
    <w:rsid w:val="00257807"/>
    <w:rsid w:val="00257827"/>
    <w:rsid w:val="0025785B"/>
    <w:rsid w:val="00257903"/>
    <w:rsid w:val="00257953"/>
    <w:rsid w:val="0025799E"/>
    <w:rsid w:val="00257A01"/>
    <w:rsid w:val="00257B58"/>
    <w:rsid w:val="00257BCC"/>
    <w:rsid w:val="00257C65"/>
    <w:rsid w:val="00257D08"/>
    <w:rsid w:val="00257D68"/>
    <w:rsid w:val="00257E1C"/>
    <w:rsid w:val="00257E3B"/>
    <w:rsid w:val="00257E78"/>
    <w:rsid w:val="00257E7A"/>
    <w:rsid w:val="00257FC6"/>
    <w:rsid w:val="00260151"/>
    <w:rsid w:val="00260161"/>
    <w:rsid w:val="002601C1"/>
    <w:rsid w:val="00260255"/>
    <w:rsid w:val="002602DE"/>
    <w:rsid w:val="002603A9"/>
    <w:rsid w:val="002603C1"/>
    <w:rsid w:val="00260476"/>
    <w:rsid w:val="0026049E"/>
    <w:rsid w:val="002605F2"/>
    <w:rsid w:val="00260655"/>
    <w:rsid w:val="00260666"/>
    <w:rsid w:val="002606FA"/>
    <w:rsid w:val="00260722"/>
    <w:rsid w:val="002607BA"/>
    <w:rsid w:val="00260815"/>
    <w:rsid w:val="0026081D"/>
    <w:rsid w:val="0026083B"/>
    <w:rsid w:val="00260852"/>
    <w:rsid w:val="00260875"/>
    <w:rsid w:val="00260879"/>
    <w:rsid w:val="002608FA"/>
    <w:rsid w:val="00260908"/>
    <w:rsid w:val="0026093A"/>
    <w:rsid w:val="002609CD"/>
    <w:rsid w:val="00260A19"/>
    <w:rsid w:val="00260A55"/>
    <w:rsid w:val="00260ACE"/>
    <w:rsid w:val="00260B2E"/>
    <w:rsid w:val="00260B96"/>
    <w:rsid w:val="00260BB6"/>
    <w:rsid w:val="00260BEC"/>
    <w:rsid w:val="00260BED"/>
    <w:rsid w:val="00260D5C"/>
    <w:rsid w:val="00260E0A"/>
    <w:rsid w:val="00260F92"/>
    <w:rsid w:val="00261019"/>
    <w:rsid w:val="0026105C"/>
    <w:rsid w:val="00261131"/>
    <w:rsid w:val="0026115D"/>
    <w:rsid w:val="00261177"/>
    <w:rsid w:val="002611C1"/>
    <w:rsid w:val="00261350"/>
    <w:rsid w:val="002614B6"/>
    <w:rsid w:val="002614CA"/>
    <w:rsid w:val="0026150A"/>
    <w:rsid w:val="002615AA"/>
    <w:rsid w:val="0026165E"/>
    <w:rsid w:val="00261667"/>
    <w:rsid w:val="002616EF"/>
    <w:rsid w:val="0026190B"/>
    <w:rsid w:val="00261A54"/>
    <w:rsid w:val="00261A87"/>
    <w:rsid w:val="00261AC4"/>
    <w:rsid w:val="00261AFE"/>
    <w:rsid w:val="00261B0D"/>
    <w:rsid w:val="00261B37"/>
    <w:rsid w:val="00261BB7"/>
    <w:rsid w:val="00261C04"/>
    <w:rsid w:val="00261CF8"/>
    <w:rsid w:val="00261D04"/>
    <w:rsid w:val="00261D0D"/>
    <w:rsid w:val="00261E00"/>
    <w:rsid w:val="00261E27"/>
    <w:rsid w:val="0026200C"/>
    <w:rsid w:val="0026203F"/>
    <w:rsid w:val="002620BA"/>
    <w:rsid w:val="002620EC"/>
    <w:rsid w:val="0026215C"/>
    <w:rsid w:val="002623FC"/>
    <w:rsid w:val="0026249E"/>
    <w:rsid w:val="002624AE"/>
    <w:rsid w:val="002625F9"/>
    <w:rsid w:val="00262663"/>
    <w:rsid w:val="00262717"/>
    <w:rsid w:val="00262769"/>
    <w:rsid w:val="00262896"/>
    <w:rsid w:val="002628A3"/>
    <w:rsid w:val="0026292B"/>
    <w:rsid w:val="00262973"/>
    <w:rsid w:val="002629C1"/>
    <w:rsid w:val="002629D9"/>
    <w:rsid w:val="00262A0D"/>
    <w:rsid w:val="00262A30"/>
    <w:rsid w:val="00262A8B"/>
    <w:rsid w:val="00262B32"/>
    <w:rsid w:val="00262B84"/>
    <w:rsid w:val="00262BA0"/>
    <w:rsid w:val="00262C93"/>
    <w:rsid w:val="00262C99"/>
    <w:rsid w:val="00262CA0"/>
    <w:rsid w:val="00262D1F"/>
    <w:rsid w:val="00262F2F"/>
    <w:rsid w:val="00262F41"/>
    <w:rsid w:val="00262F45"/>
    <w:rsid w:val="00262F97"/>
    <w:rsid w:val="00262FAA"/>
    <w:rsid w:val="00262FF2"/>
    <w:rsid w:val="00263100"/>
    <w:rsid w:val="00263137"/>
    <w:rsid w:val="0026315D"/>
    <w:rsid w:val="002631E8"/>
    <w:rsid w:val="00263255"/>
    <w:rsid w:val="0026327A"/>
    <w:rsid w:val="0026343C"/>
    <w:rsid w:val="0026349E"/>
    <w:rsid w:val="002634E2"/>
    <w:rsid w:val="00263548"/>
    <w:rsid w:val="00263562"/>
    <w:rsid w:val="00263601"/>
    <w:rsid w:val="002637B0"/>
    <w:rsid w:val="002637E9"/>
    <w:rsid w:val="002638C9"/>
    <w:rsid w:val="002638FA"/>
    <w:rsid w:val="002638FC"/>
    <w:rsid w:val="0026395D"/>
    <w:rsid w:val="00263AE5"/>
    <w:rsid w:val="00263B04"/>
    <w:rsid w:val="00263B17"/>
    <w:rsid w:val="00263B2F"/>
    <w:rsid w:val="00263C0D"/>
    <w:rsid w:val="00263C31"/>
    <w:rsid w:val="00263CB2"/>
    <w:rsid w:val="00263CC5"/>
    <w:rsid w:val="00263DA6"/>
    <w:rsid w:val="00263DA7"/>
    <w:rsid w:val="00263F3E"/>
    <w:rsid w:val="00263FF2"/>
    <w:rsid w:val="00264071"/>
    <w:rsid w:val="00264078"/>
    <w:rsid w:val="00264112"/>
    <w:rsid w:val="002641CA"/>
    <w:rsid w:val="00264271"/>
    <w:rsid w:val="00264313"/>
    <w:rsid w:val="002644AD"/>
    <w:rsid w:val="002644EF"/>
    <w:rsid w:val="002645BD"/>
    <w:rsid w:val="0026465E"/>
    <w:rsid w:val="00264664"/>
    <w:rsid w:val="002646D1"/>
    <w:rsid w:val="002646EA"/>
    <w:rsid w:val="002647AF"/>
    <w:rsid w:val="002647B3"/>
    <w:rsid w:val="002647B8"/>
    <w:rsid w:val="0026487F"/>
    <w:rsid w:val="00264923"/>
    <w:rsid w:val="0026494E"/>
    <w:rsid w:val="00264998"/>
    <w:rsid w:val="002649DC"/>
    <w:rsid w:val="00264ADC"/>
    <w:rsid w:val="00264AF7"/>
    <w:rsid w:val="00264B5D"/>
    <w:rsid w:val="00264CAB"/>
    <w:rsid w:val="00264CCA"/>
    <w:rsid w:val="00264E3A"/>
    <w:rsid w:val="00264E3B"/>
    <w:rsid w:val="00264E6F"/>
    <w:rsid w:val="00264F27"/>
    <w:rsid w:val="002650CD"/>
    <w:rsid w:val="00265105"/>
    <w:rsid w:val="00265207"/>
    <w:rsid w:val="0026522F"/>
    <w:rsid w:val="0026524C"/>
    <w:rsid w:val="0026524E"/>
    <w:rsid w:val="002654D9"/>
    <w:rsid w:val="002655B0"/>
    <w:rsid w:val="0026570F"/>
    <w:rsid w:val="00265731"/>
    <w:rsid w:val="00265882"/>
    <w:rsid w:val="00265883"/>
    <w:rsid w:val="002658B2"/>
    <w:rsid w:val="00265909"/>
    <w:rsid w:val="0026590E"/>
    <w:rsid w:val="00265918"/>
    <w:rsid w:val="00265959"/>
    <w:rsid w:val="002659E8"/>
    <w:rsid w:val="00265B3E"/>
    <w:rsid w:val="00265C04"/>
    <w:rsid w:val="00265D1F"/>
    <w:rsid w:val="00265D20"/>
    <w:rsid w:val="00265D8B"/>
    <w:rsid w:val="00265E5F"/>
    <w:rsid w:val="00265E84"/>
    <w:rsid w:val="00265F21"/>
    <w:rsid w:val="00266004"/>
    <w:rsid w:val="00266137"/>
    <w:rsid w:val="0026618B"/>
    <w:rsid w:val="002661A2"/>
    <w:rsid w:val="002661FA"/>
    <w:rsid w:val="002661FC"/>
    <w:rsid w:val="00266212"/>
    <w:rsid w:val="00266216"/>
    <w:rsid w:val="00266286"/>
    <w:rsid w:val="002662E9"/>
    <w:rsid w:val="0026630A"/>
    <w:rsid w:val="002663BB"/>
    <w:rsid w:val="00266534"/>
    <w:rsid w:val="0026659F"/>
    <w:rsid w:val="002665DA"/>
    <w:rsid w:val="002665F3"/>
    <w:rsid w:val="00266639"/>
    <w:rsid w:val="002666C6"/>
    <w:rsid w:val="00266715"/>
    <w:rsid w:val="0026676F"/>
    <w:rsid w:val="00266889"/>
    <w:rsid w:val="002668F6"/>
    <w:rsid w:val="0026694B"/>
    <w:rsid w:val="00266992"/>
    <w:rsid w:val="00266A43"/>
    <w:rsid w:val="00266C87"/>
    <w:rsid w:val="00266EDB"/>
    <w:rsid w:val="00266FCC"/>
    <w:rsid w:val="00266FE7"/>
    <w:rsid w:val="00267040"/>
    <w:rsid w:val="00267106"/>
    <w:rsid w:val="00267244"/>
    <w:rsid w:val="0026725B"/>
    <w:rsid w:val="002672DE"/>
    <w:rsid w:val="002673A0"/>
    <w:rsid w:val="002673CE"/>
    <w:rsid w:val="002673FE"/>
    <w:rsid w:val="0026741B"/>
    <w:rsid w:val="00267466"/>
    <w:rsid w:val="0026748E"/>
    <w:rsid w:val="00267496"/>
    <w:rsid w:val="00267570"/>
    <w:rsid w:val="00267748"/>
    <w:rsid w:val="00267859"/>
    <w:rsid w:val="002678DE"/>
    <w:rsid w:val="00267922"/>
    <w:rsid w:val="002679C5"/>
    <w:rsid w:val="00267A29"/>
    <w:rsid w:val="00267AF2"/>
    <w:rsid w:val="00267BB0"/>
    <w:rsid w:val="00267C72"/>
    <w:rsid w:val="00267CD3"/>
    <w:rsid w:val="00267D4A"/>
    <w:rsid w:val="00267E18"/>
    <w:rsid w:val="00267F1E"/>
    <w:rsid w:val="00267F79"/>
    <w:rsid w:val="00267FE4"/>
    <w:rsid w:val="00270003"/>
    <w:rsid w:val="00270005"/>
    <w:rsid w:val="002700BF"/>
    <w:rsid w:val="002701E5"/>
    <w:rsid w:val="002702CD"/>
    <w:rsid w:val="002702E6"/>
    <w:rsid w:val="00270372"/>
    <w:rsid w:val="00270407"/>
    <w:rsid w:val="0027044A"/>
    <w:rsid w:val="0027050A"/>
    <w:rsid w:val="0027069A"/>
    <w:rsid w:val="002706F3"/>
    <w:rsid w:val="00270737"/>
    <w:rsid w:val="002707B6"/>
    <w:rsid w:val="002707DB"/>
    <w:rsid w:val="0027087C"/>
    <w:rsid w:val="002709B7"/>
    <w:rsid w:val="002709D4"/>
    <w:rsid w:val="00270A0A"/>
    <w:rsid w:val="00270B8A"/>
    <w:rsid w:val="00270C1F"/>
    <w:rsid w:val="00270C48"/>
    <w:rsid w:val="00270C9F"/>
    <w:rsid w:val="00270EF1"/>
    <w:rsid w:val="00271122"/>
    <w:rsid w:val="002711B0"/>
    <w:rsid w:val="00271257"/>
    <w:rsid w:val="002712C6"/>
    <w:rsid w:val="002713D9"/>
    <w:rsid w:val="0027144C"/>
    <w:rsid w:val="002715E0"/>
    <w:rsid w:val="0027160F"/>
    <w:rsid w:val="0027164D"/>
    <w:rsid w:val="002716EB"/>
    <w:rsid w:val="002718EF"/>
    <w:rsid w:val="00271A8B"/>
    <w:rsid w:val="00271B1C"/>
    <w:rsid w:val="00271B2F"/>
    <w:rsid w:val="00271C0F"/>
    <w:rsid w:val="00271D27"/>
    <w:rsid w:val="00271D4E"/>
    <w:rsid w:val="00271D73"/>
    <w:rsid w:val="00271D74"/>
    <w:rsid w:val="00271DB4"/>
    <w:rsid w:val="00271DE8"/>
    <w:rsid w:val="00271DFA"/>
    <w:rsid w:val="00271F72"/>
    <w:rsid w:val="00271FB2"/>
    <w:rsid w:val="002721B5"/>
    <w:rsid w:val="00272331"/>
    <w:rsid w:val="002723FA"/>
    <w:rsid w:val="0027248A"/>
    <w:rsid w:val="00272604"/>
    <w:rsid w:val="00272645"/>
    <w:rsid w:val="002726BC"/>
    <w:rsid w:val="0027278F"/>
    <w:rsid w:val="002727AB"/>
    <w:rsid w:val="002729DE"/>
    <w:rsid w:val="002729FC"/>
    <w:rsid w:val="00272A8D"/>
    <w:rsid w:val="00272AE3"/>
    <w:rsid w:val="00272BA3"/>
    <w:rsid w:val="00272C70"/>
    <w:rsid w:val="00272E33"/>
    <w:rsid w:val="00272E4F"/>
    <w:rsid w:val="00272F91"/>
    <w:rsid w:val="00272FB2"/>
    <w:rsid w:val="00272FBB"/>
    <w:rsid w:val="00272FCF"/>
    <w:rsid w:val="00273089"/>
    <w:rsid w:val="00273093"/>
    <w:rsid w:val="002730B0"/>
    <w:rsid w:val="00273156"/>
    <w:rsid w:val="00273256"/>
    <w:rsid w:val="00273310"/>
    <w:rsid w:val="00273417"/>
    <w:rsid w:val="0027345A"/>
    <w:rsid w:val="002735C8"/>
    <w:rsid w:val="002735FE"/>
    <w:rsid w:val="00273634"/>
    <w:rsid w:val="0027384B"/>
    <w:rsid w:val="00273852"/>
    <w:rsid w:val="00273868"/>
    <w:rsid w:val="00273879"/>
    <w:rsid w:val="002738C5"/>
    <w:rsid w:val="002738CA"/>
    <w:rsid w:val="002738DE"/>
    <w:rsid w:val="0027391C"/>
    <w:rsid w:val="00273964"/>
    <w:rsid w:val="00273A3B"/>
    <w:rsid w:val="00273A67"/>
    <w:rsid w:val="00273B26"/>
    <w:rsid w:val="00273BC0"/>
    <w:rsid w:val="00273C02"/>
    <w:rsid w:val="00273C07"/>
    <w:rsid w:val="00273C87"/>
    <w:rsid w:val="00273CE4"/>
    <w:rsid w:val="00273D16"/>
    <w:rsid w:val="00273E6D"/>
    <w:rsid w:val="00273F11"/>
    <w:rsid w:val="00273F12"/>
    <w:rsid w:val="00273FCE"/>
    <w:rsid w:val="00274060"/>
    <w:rsid w:val="0027414C"/>
    <w:rsid w:val="0027418F"/>
    <w:rsid w:val="00274199"/>
    <w:rsid w:val="002741BB"/>
    <w:rsid w:val="0027436C"/>
    <w:rsid w:val="00274384"/>
    <w:rsid w:val="0027438E"/>
    <w:rsid w:val="00274437"/>
    <w:rsid w:val="002744F2"/>
    <w:rsid w:val="00274558"/>
    <w:rsid w:val="0027457F"/>
    <w:rsid w:val="0027459F"/>
    <w:rsid w:val="00274615"/>
    <w:rsid w:val="0027467A"/>
    <w:rsid w:val="002746D3"/>
    <w:rsid w:val="002746E9"/>
    <w:rsid w:val="00274745"/>
    <w:rsid w:val="002747A0"/>
    <w:rsid w:val="002747E7"/>
    <w:rsid w:val="00274958"/>
    <w:rsid w:val="00274963"/>
    <w:rsid w:val="0027499B"/>
    <w:rsid w:val="00274A28"/>
    <w:rsid w:val="00274A86"/>
    <w:rsid w:val="00274A9C"/>
    <w:rsid w:val="00274B94"/>
    <w:rsid w:val="00274C00"/>
    <w:rsid w:val="00274C2A"/>
    <w:rsid w:val="00274D67"/>
    <w:rsid w:val="00274E13"/>
    <w:rsid w:val="00274E4C"/>
    <w:rsid w:val="00274EC0"/>
    <w:rsid w:val="00274EFB"/>
    <w:rsid w:val="00274EFD"/>
    <w:rsid w:val="00274F01"/>
    <w:rsid w:val="00274F49"/>
    <w:rsid w:val="00274F53"/>
    <w:rsid w:val="0027501B"/>
    <w:rsid w:val="002750BF"/>
    <w:rsid w:val="002750C0"/>
    <w:rsid w:val="00275165"/>
    <w:rsid w:val="0027519D"/>
    <w:rsid w:val="002752B8"/>
    <w:rsid w:val="0027531B"/>
    <w:rsid w:val="0027531C"/>
    <w:rsid w:val="0027539E"/>
    <w:rsid w:val="00275413"/>
    <w:rsid w:val="002755BD"/>
    <w:rsid w:val="00275620"/>
    <w:rsid w:val="00275686"/>
    <w:rsid w:val="00275698"/>
    <w:rsid w:val="00275702"/>
    <w:rsid w:val="0027574B"/>
    <w:rsid w:val="00275762"/>
    <w:rsid w:val="00275774"/>
    <w:rsid w:val="0027578E"/>
    <w:rsid w:val="00275980"/>
    <w:rsid w:val="00275A1B"/>
    <w:rsid w:val="00275A1F"/>
    <w:rsid w:val="00275A71"/>
    <w:rsid w:val="00275A84"/>
    <w:rsid w:val="00275AF9"/>
    <w:rsid w:val="00275B37"/>
    <w:rsid w:val="00275B7D"/>
    <w:rsid w:val="00275C28"/>
    <w:rsid w:val="00275C63"/>
    <w:rsid w:val="00275C66"/>
    <w:rsid w:val="00275CDC"/>
    <w:rsid w:val="00275D5C"/>
    <w:rsid w:val="00275DA3"/>
    <w:rsid w:val="00275E06"/>
    <w:rsid w:val="00275EF2"/>
    <w:rsid w:val="00275FF5"/>
    <w:rsid w:val="0027605B"/>
    <w:rsid w:val="002760E6"/>
    <w:rsid w:val="00276112"/>
    <w:rsid w:val="00276156"/>
    <w:rsid w:val="002761E8"/>
    <w:rsid w:val="00276202"/>
    <w:rsid w:val="00276206"/>
    <w:rsid w:val="0027626E"/>
    <w:rsid w:val="00276321"/>
    <w:rsid w:val="00276400"/>
    <w:rsid w:val="0027641E"/>
    <w:rsid w:val="00276656"/>
    <w:rsid w:val="0027666F"/>
    <w:rsid w:val="002766EF"/>
    <w:rsid w:val="0027670A"/>
    <w:rsid w:val="0027679A"/>
    <w:rsid w:val="002767BE"/>
    <w:rsid w:val="002767E0"/>
    <w:rsid w:val="00276904"/>
    <w:rsid w:val="00276936"/>
    <w:rsid w:val="002769B7"/>
    <w:rsid w:val="00276A9C"/>
    <w:rsid w:val="00276AA4"/>
    <w:rsid w:val="00276AA6"/>
    <w:rsid w:val="00276AE5"/>
    <w:rsid w:val="00276B90"/>
    <w:rsid w:val="00276D0F"/>
    <w:rsid w:val="00276D55"/>
    <w:rsid w:val="00276D97"/>
    <w:rsid w:val="00276E32"/>
    <w:rsid w:val="00276EBA"/>
    <w:rsid w:val="00276EE1"/>
    <w:rsid w:val="00276EF0"/>
    <w:rsid w:val="00276F94"/>
    <w:rsid w:val="00276F97"/>
    <w:rsid w:val="00277057"/>
    <w:rsid w:val="00277071"/>
    <w:rsid w:val="002770DB"/>
    <w:rsid w:val="002771D2"/>
    <w:rsid w:val="002771E8"/>
    <w:rsid w:val="0027728F"/>
    <w:rsid w:val="002772B3"/>
    <w:rsid w:val="002772FB"/>
    <w:rsid w:val="002773DA"/>
    <w:rsid w:val="002773F1"/>
    <w:rsid w:val="00277406"/>
    <w:rsid w:val="0027755D"/>
    <w:rsid w:val="00277575"/>
    <w:rsid w:val="00277592"/>
    <w:rsid w:val="00277605"/>
    <w:rsid w:val="0027770E"/>
    <w:rsid w:val="00277779"/>
    <w:rsid w:val="002778AF"/>
    <w:rsid w:val="00277943"/>
    <w:rsid w:val="00277A8C"/>
    <w:rsid w:val="00277AD9"/>
    <w:rsid w:val="00277AF4"/>
    <w:rsid w:val="00277B2A"/>
    <w:rsid w:val="00277BB0"/>
    <w:rsid w:val="00277BCA"/>
    <w:rsid w:val="00277BD1"/>
    <w:rsid w:val="00277C3D"/>
    <w:rsid w:val="00277C45"/>
    <w:rsid w:val="00277CE4"/>
    <w:rsid w:val="00277D53"/>
    <w:rsid w:val="00277D6E"/>
    <w:rsid w:val="00277EA3"/>
    <w:rsid w:val="0028004D"/>
    <w:rsid w:val="0028015C"/>
    <w:rsid w:val="002801B0"/>
    <w:rsid w:val="002801C2"/>
    <w:rsid w:val="0028021A"/>
    <w:rsid w:val="00280248"/>
    <w:rsid w:val="00280366"/>
    <w:rsid w:val="0028039B"/>
    <w:rsid w:val="002803A1"/>
    <w:rsid w:val="002803BA"/>
    <w:rsid w:val="00280440"/>
    <w:rsid w:val="0028044F"/>
    <w:rsid w:val="002804C1"/>
    <w:rsid w:val="002804CD"/>
    <w:rsid w:val="00280513"/>
    <w:rsid w:val="00280552"/>
    <w:rsid w:val="002805CD"/>
    <w:rsid w:val="00280646"/>
    <w:rsid w:val="00280651"/>
    <w:rsid w:val="00280694"/>
    <w:rsid w:val="00280716"/>
    <w:rsid w:val="00280717"/>
    <w:rsid w:val="002807C0"/>
    <w:rsid w:val="00280990"/>
    <w:rsid w:val="002809C3"/>
    <w:rsid w:val="002809D9"/>
    <w:rsid w:val="00280A26"/>
    <w:rsid w:val="00280A5F"/>
    <w:rsid w:val="00280A75"/>
    <w:rsid w:val="00280AAD"/>
    <w:rsid w:val="00280B29"/>
    <w:rsid w:val="00280C29"/>
    <w:rsid w:val="00280CA4"/>
    <w:rsid w:val="00280E1C"/>
    <w:rsid w:val="00280E4C"/>
    <w:rsid w:val="00280EEB"/>
    <w:rsid w:val="00280F6E"/>
    <w:rsid w:val="00281040"/>
    <w:rsid w:val="00281093"/>
    <w:rsid w:val="002811F2"/>
    <w:rsid w:val="002812AA"/>
    <w:rsid w:val="00281336"/>
    <w:rsid w:val="002813B2"/>
    <w:rsid w:val="00281501"/>
    <w:rsid w:val="00281551"/>
    <w:rsid w:val="00281557"/>
    <w:rsid w:val="00281610"/>
    <w:rsid w:val="002816F1"/>
    <w:rsid w:val="0028177D"/>
    <w:rsid w:val="002817F9"/>
    <w:rsid w:val="0028180A"/>
    <w:rsid w:val="002819C3"/>
    <w:rsid w:val="00281A65"/>
    <w:rsid w:val="00281AA9"/>
    <w:rsid w:val="00281AB9"/>
    <w:rsid w:val="00281AE6"/>
    <w:rsid w:val="00281B98"/>
    <w:rsid w:val="00281BCA"/>
    <w:rsid w:val="00281BF5"/>
    <w:rsid w:val="00281C13"/>
    <w:rsid w:val="00281CA8"/>
    <w:rsid w:val="00281D30"/>
    <w:rsid w:val="00281D9B"/>
    <w:rsid w:val="00281DB0"/>
    <w:rsid w:val="00281DF3"/>
    <w:rsid w:val="00281E12"/>
    <w:rsid w:val="00281E55"/>
    <w:rsid w:val="00281E7A"/>
    <w:rsid w:val="00281FCE"/>
    <w:rsid w:val="00282040"/>
    <w:rsid w:val="002820D1"/>
    <w:rsid w:val="00282116"/>
    <w:rsid w:val="00282217"/>
    <w:rsid w:val="00282262"/>
    <w:rsid w:val="002822FD"/>
    <w:rsid w:val="0028237A"/>
    <w:rsid w:val="002823CF"/>
    <w:rsid w:val="002824B2"/>
    <w:rsid w:val="002824DD"/>
    <w:rsid w:val="00282550"/>
    <w:rsid w:val="00282631"/>
    <w:rsid w:val="00282662"/>
    <w:rsid w:val="002826F1"/>
    <w:rsid w:val="00282705"/>
    <w:rsid w:val="0028270C"/>
    <w:rsid w:val="00282722"/>
    <w:rsid w:val="00282772"/>
    <w:rsid w:val="002827ED"/>
    <w:rsid w:val="00282914"/>
    <w:rsid w:val="00282938"/>
    <w:rsid w:val="002829F4"/>
    <w:rsid w:val="002829FC"/>
    <w:rsid w:val="00282AA4"/>
    <w:rsid w:val="00282ABE"/>
    <w:rsid w:val="00282B13"/>
    <w:rsid w:val="00282B97"/>
    <w:rsid w:val="00282BA5"/>
    <w:rsid w:val="00282DAA"/>
    <w:rsid w:val="00282DD5"/>
    <w:rsid w:val="00282DFE"/>
    <w:rsid w:val="00282E82"/>
    <w:rsid w:val="00282EBF"/>
    <w:rsid w:val="00282F2F"/>
    <w:rsid w:val="00282F46"/>
    <w:rsid w:val="00282F49"/>
    <w:rsid w:val="00282F84"/>
    <w:rsid w:val="00282FBB"/>
    <w:rsid w:val="00283045"/>
    <w:rsid w:val="002830E9"/>
    <w:rsid w:val="002830F6"/>
    <w:rsid w:val="00283156"/>
    <w:rsid w:val="00283193"/>
    <w:rsid w:val="002831C9"/>
    <w:rsid w:val="00283236"/>
    <w:rsid w:val="0028323E"/>
    <w:rsid w:val="00283280"/>
    <w:rsid w:val="0028331A"/>
    <w:rsid w:val="002833B7"/>
    <w:rsid w:val="002834E4"/>
    <w:rsid w:val="002834F2"/>
    <w:rsid w:val="0028373C"/>
    <w:rsid w:val="00283746"/>
    <w:rsid w:val="0028381F"/>
    <w:rsid w:val="00283846"/>
    <w:rsid w:val="002838C7"/>
    <w:rsid w:val="0028395C"/>
    <w:rsid w:val="00283960"/>
    <w:rsid w:val="00283A1D"/>
    <w:rsid w:val="00283AA4"/>
    <w:rsid w:val="00283B45"/>
    <w:rsid w:val="00283B57"/>
    <w:rsid w:val="00283B70"/>
    <w:rsid w:val="00283C2A"/>
    <w:rsid w:val="00283C58"/>
    <w:rsid w:val="00283CF2"/>
    <w:rsid w:val="00283D12"/>
    <w:rsid w:val="00283D6F"/>
    <w:rsid w:val="00283E45"/>
    <w:rsid w:val="00283EEA"/>
    <w:rsid w:val="00283F86"/>
    <w:rsid w:val="00283FA7"/>
    <w:rsid w:val="00283FCB"/>
    <w:rsid w:val="00283FCF"/>
    <w:rsid w:val="0028404A"/>
    <w:rsid w:val="0028418A"/>
    <w:rsid w:val="002841BC"/>
    <w:rsid w:val="002841F1"/>
    <w:rsid w:val="0028426F"/>
    <w:rsid w:val="0028437E"/>
    <w:rsid w:val="00284464"/>
    <w:rsid w:val="00284539"/>
    <w:rsid w:val="0028453F"/>
    <w:rsid w:val="002846A2"/>
    <w:rsid w:val="002846B1"/>
    <w:rsid w:val="002847A0"/>
    <w:rsid w:val="002847A5"/>
    <w:rsid w:val="00284947"/>
    <w:rsid w:val="0028497D"/>
    <w:rsid w:val="002849C7"/>
    <w:rsid w:val="002849DA"/>
    <w:rsid w:val="00284AAE"/>
    <w:rsid w:val="00284B78"/>
    <w:rsid w:val="00284B7D"/>
    <w:rsid w:val="00284B9C"/>
    <w:rsid w:val="00284BE1"/>
    <w:rsid w:val="00284C19"/>
    <w:rsid w:val="00284CAC"/>
    <w:rsid w:val="00284CD6"/>
    <w:rsid w:val="00284CD8"/>
    <w:rsid w:val="00284CF6"/>
    <w:rsid w:val="00284D4D"/>
    <w:rsid w:val="00284D77"/>
    <w:rsid w:val="00284D85"/>
    <w:rsid w:val="00284D8F"/>
    <w:rsid w:val="00284E0F"/>
    <w:rsid w:val="00284E16"/>
    <w:rsid w:val="00284E4B"/>
    <w:rsid w:val="00284E80"/>
    <w:rsid w:val="00284EB8"/>
    <w:rsid w:val="00284F86"/>
    <w:rsid w:val="00285056"/>
    <w:rsid w:val="00285070"/>
    <w:rsid w:val="00285094"/>
    <w:rsid w:val="00285137"/>
    <w:rsid w:val="00285187"/>
    <w:rsid w:val="00285274"/>
    <w:rsid w:val="00285280"/>
    <w:rsid w:val="00285284"/>
    <w:rsid w:val="002852BC"/>
    <w:rsid w:val="002852EE"/>
    <w:rsid w:val="0028538E"/>
    <w:rsid w:val="002853F5"/>
    <w:rsid w:val="002855DB"/>
    <w:rsid w:val="002856BB"/>
    <w:rsid w:val="00285789"/>
    <w:rsid w:val="002857AD"/>
    <w:rsid w:val="002857D2"/>
    <w:rsid w:val="0028583E"/>
    <w:rsid w:val="00285870"/>
    <w:rsid w:val="002858C5"/>
    <w:rsid w:val="002858C6"/>
    <w:rsid w:val="002859D6"/>
    <w:rsid w:val="00285A2F"/>
    <w:rsid w:val="00285A31"/>
    <w:rsid w:val="00285B56"/>
    <w:rsid w:val="00285B85"/>
    <w:rsid w:val="00285C2B"/>
    <w:rsid w:val="00285C7A"/>
    <w:rsid w:val="00285CAB"/>
    <w:rsid w:val="00285CAE"/>
    <w:rsid w:val="00285EA6"/>
    <w:rsid w:val="00285F62"/>
    <w:rsid w:val="00285F91"/>
    <w:rsid w:val="002860AB"/>
    <w:rsid w:val="002860E9"/>
    <w:rsid w:val="002861D9"/>
    <w:rsid w:val="002861F8"/>
    <w:rsid w:val="002861FE"/>
    <w:rsid w:val="0028621E"/>
    <w:rsid w:val="002862A7"/>
    <w:rsid w:val="002862CD"/>
    <w:rsid w:val="00286324"/>
    <w:rsid w:val="002863E8"/>
    <w:rsid w:val="002863EC"/>
    <w:rsid w:val="00286410"/>
    <w:rsid w:val="0028641A"/>
    <w:rsid w:val="00286466"/>
    <w:rsid w:val="002864A4"/>
    <w:rsid w:val="002864CB"/>
    <w:rsid w:val="002864E5"/>
    <w:rsid w:val="00286555"/>
    <w:rsid w:val="002865D4"/>
    <w:rsid w:val="00286611"/>
    <w:rsid w:val="00286684"/>
    <w:rsid w:val="0028676D"/>
    <w:rsid w:val="002867D7"/>
    <w:rsid w:val="002867EC"/>
    <w:rsid w:val="00286862"/>
    <w:rsid w:val="00286948"/>
    <w:rsid w:val="002869A5"/>
    <w:rsid w:val="00286A33"/>
    <w:rsid w:val="00286A63"/>
    <w:rsid w:val="00286ACF"/>
    <w:rsid w:val="00286AD7"/>
    <w:rsid w:val="00286B97"/>
    <w:rsid w:val="00286BE0"/>
    <w:rsid w:val="00286C64"/>
    <w:rsid w:val="00286CD5"/>
    <w:rsid w:val="00286D11"/>
    <w:rsid w:val="00286D81"/>
    <w:rsid w:val="00286E09"/>
    <w:rsid w:val="00286F1C"/>
    <w:rsid w:val="00286FE5"/>
    <w:rsid w:val="0028704A"/>
    <w:rsid w:val="00287198"/>
    <w:rsid w:val="002871C7"/>
    <w:rsid w:val="00287290"/>
    <w:rsid w:val="00287371"/>
    <w:rsid w:val="0028737E"/>
    <w:rsid w:val="00287389"/>
    <w:rsid w:val="0028751B"/>
    <w:rsid w:val="002875AE"/>
    <w:rsid w:val="002875E7"/>
    <w:rsid w:val="00287675"/>
    <w:rsid w:val="002876F6"/>
    <w:rsid w:val="00287770"/>
    <w:rsid w:val="002877E0"/>
    <w:rsid w:val="0028798D"/>
    <w:rsid w:val="0028799F"/>
    <w:rsid w:val="002879F4"/>
    <w:rsid w:val="00287A62"/>
    <w:rsid w:val="00287A63"/>
    <w:rsid w:val="00287AD7"/>
    <w:rsid w:val="00287B29"/>
    <w:rsid w:val="00287B79"/>
    <w:rsid w:val="00287CC1"/>
    <w:rsid w:val="00287CCC"/>
    <w:rsid w:val="00287D00"/>
    <w:rsid w:val="00287D1B"/>
    <w:rsid w:val="00287DCB"/>
    <w:rsid w:val="00287DE7"/>
    <w:rsid w:val="00287DF5"/>
    <w:rsid w:val="00287EB1"/>
    <w:rsid w:val="00287F1A"/>
    <w:rsid w:val="00287FF8"/>
    <w:rsid w:val="0029000A"/>
    <w:rsid w:val="00290062"/>
    <w:rsid w:val="0029008E"/>
    <w:rsid w:val="002900FD"/>
    <w:rsid w:val="00290183"/>
    <w:rsid w:val="00290194"/>
    <w:rsid w:val="00290320"/>
    <w:rsid w:val="0029034F"/>
    <w:rsid w:val="002903D6"/>
    <w:rsid w:val="0029042D"/>
    <w:rsid w:val="00290447"/>
    <w:rsid w:val="002905AE"/>
    <w:rsid w:val="00290688"/>
    <w:rsid w:val="002906AC"/>
    <w:rsid w:val="002906EC"/>
    <w:rsid w:val="0029071E"/>
    <w:rsid w:val="00290731"/>
    <w:rsid w:val="0029086F"/>
    <w:rsid w:val="002908BD"/>
    <w:rsid w:val="002908E9"/>
    <w:rsid w:val="002908F5"/>
    <w:rsid w:val="0029093D"/>
    <w:rsid w:val="00290994"/>
    <w:rsid w:val="00290A73"/>
    <w:rsid w:val="00290B21"/>
    <w:rsid w:val="00290B4F"/>
    <w:rsid w:val="00290B56"/>
    <w:rsid w:val="00290C24"/>
    <w:rsid w:val="00290C40"/>
    <w:rsid w:val="00290E17"/>
    <w:rsid w:val="00290E5D"/>
    <w:rsid w:val="00290EDC"/>
    <w:rsid w:val="00290F29"/>
    <w:rsid w:val="00290F55"/>
    <w:rsid w:val="00290F8F"/>
    <w:rsid w:val="002911E4"/>
    <w:rsid w:val="002911E6"/>
    <w:rsid w:val="00291296"/>
    <w:rsid w:val="002912AB"/>
    <w:rsid w:val="002912EA"/>
    <w:rsid w:val="00291388"/>
    <w:rsid w:val="0029158A"/>
    <w:rsid w:val="002915AD"/>
    <w:rsid w:val="0029161C"/>
    <w:rsid w:val="00291655"/>
    <w:rsid w:val="002917F7"/>
    <w:rsid w:val="002918C8"/>
    <w:rsid w:val="00291992"/>
    <w:rsid w:val="002919F6"/>
    <w:rsid w:val="00291A0A"/>
    <w:rsid w:val="00291AE2"/>
    <w:rsid w:val="00291B61"/>
    <w:rsid w:val="00291B95"/>
    <w:rsid w:val="00291C7F"/>
    <w:rsid w:val="00291D32"/>
    <w:rsid w:val="00291DBF"/>
    <w:rsid w:val="00291E2C"/>
    <w:rsid w:val="00291F1E"/>
    <w:rsid w:val="00291FE6"/>
    <w:rsid w:val="00292006"/>
    <w:rsid w:val="00292021"/>
    <w:rsid w:val="00292036"/>
    <w:rsid w:val="002920B5"/>
    <w:rsid w:val="00292199"/>
    <w:rsid w:val="002921AC"/>
    <w:rsid w:val="0029220A"/>
    <w:rsid w:val="0029221C"/>
    <w:rsid w:val="00292252"/>
    <w:rsid w:val="00292268"/>
    <w:rsid w:val="0029228D"/>
    <w:rsid w:val="00292360"/>
    <w:rsid w:val="002923D4"/>
    <w:rsid w:val="002923F2"/>
    <w:rsid w:val="002923F9"/>
    <w:rsid w:val="002924A9"/>
    <w:rsid w:val="00292550"/>
    <w:rsid w:val="002925A5"/>
    <w:rsid w:val="00292636"/>
    <w:rsid w:val="00292648"/>
    <w:rsid w:val="00292661"/>
    <w:rsid w:val="00292796"/>
    <w:rsid w:val="002927CE"/>
    <w:rsid w:val="002927D0"/>
    <w:rsid w:val="00292807"/>
    <w:rsid w:val="002928D7"/>
    <w:rsid w:val="00292981"/>
    <w:rsid w:val="002929BB"/>
    <w:rsid w:val="002929DF"/>
    <w:rsid w:val="00292AA9"/>
    <w:rsid w:val="00292B4F"/>
    <w:rsid w:val="00292BBE"/>
    <w:rsid w:val="00292C0D"/>
    <w:rsid w:val="00292C7A"/>
    <w:rsid w:val="00292C7B"/>
    <w:rsid w:val="00292CBD"/>
    <w:rsid w:val="00292CCD"/>
    <w:rsid w:val="00292DDF"/>
    <w:rsid w:val="00292E67"/>
    <w:rsid w:val="00292E6E"/>
    <w:rsid w:val="00292F38"/>
    <w:rsid w:val="00292F5D"/>
    <w:rsid w:val="00292FA0"/>
    <w:rsid w:val="00292FC5"/>
    <w:rsid w:val="002930B6"/>
    <w:rsid w:val="0029319C"/>
    <w:rsid w:val="002931F3"/>
    <w:rsid w:val="00293259"/>
    <w:rsid w:val="002932B5"/>
    <w:rsid w:val="002932FC"/>
    <w:rsid w:val="00293377"/>
    <w:rsid w:val="002933F3"/>
    <w:rsid w:val="00293552"/>
    <w:rsid w:val="00293566"/>
    <w:rsid w:val="002935E6"/>
    <w:rsid w:val="002936C8"/>
    <w:rsid w:val="002936FE"/>
    <w:rsid w:val="0029374F"/>
    <w:rsid w:val="002937B2"/>
    <w:rsid w:val="00293843"/>
    <w:rsid w:val="002938B7"/>
    <w:rsid w:val="002938C0"/>
    <w:rsid w:val="00293907"/>
    <w:rsid w:val="0029395F"/>
    <w:rsid w:val="002939A3"/>
    <w:rsid w:val="00293ACD"/>
    <w:rsid w:val="00293B04"/>
    <w:rsid w:val="00293BEA"/>
    <w:rsid w:val="00293CC7"/>
    <w:rsid w:val="00293CFA"/>
    <w:rsid w:val="00293D45"/>
    <w:rsid w:val="00293DD5"/>
    <w:rsid w:val="00293DDD"/>
    <w:rsid w:val="00293E4B"/>
    <w:rsid w:val="00294059"/>
    <w:rsid w:val="002940A0"/>
    <w:rsid w:val="002942AB"/>
    <w:rsid w:val="0029438E"/>
    <w:rsid w:val="0029442B"/>
    <w:rsid w:val="002944DC"/>
    <w:rsid w:val="00294515"/>
    <w:rsid w:val="00294546"/>
    <w:rsid w:val="0029457A"/>
    <w:rsid w:val="00294584"/>
    <w:rsid w:val="00294589"/>
    <w:rsid w:val="00294596"/>
    <w:rsid w:val="002945E4"/>
    <w:rsid w:val="00294601"/>
    <w:rsid w:val="00294665"/>
    <w:rsid w:val="002946CA"/>
    <w:rsid w:val="002946F1"/>
    <w:rsid w:val="002947B7"/>
    <w:rsid w:val="00294821"/>
    <w:rsid w:val="0029492F"/>
    <w:rsid w:val="0029493A"/>
    <w:rsid w:val="002949E4"/>
    <w:rsid w:val="00294A05"/>
    <w:rsid w:val="00294AD3"/>
    <w:rsid w:val="00294AFD"/>
    <w:rsid w:val="00294B40"/>
    <w:rsid w:val="00294B6F"/>
    <w:rsid w:val="00294BB1"/>
    <w:rsid w:val="00294BE3"/>
    <w:rsid w:val="00294D24"/>
    <w:rsid w:val="00294E04"/>
    <w:rsid w:val="00294E4E"/>
    <w:rsid w:val="00294E5B"/>
    <w:rsid w:val="00294E9B"/>
    <w:rsid w:val="00294EB3"/>
    <w:rsid w:val="00294EF4"/>
    <w:rsid w:val="00294F05"/>
    <w:rsid w:val="00294F2D"/>
    <w:rsid w:val="00294FC2"/>
    <w:rsid w:val="00295016"/>
    <w:rsid w:val="0029504B"/>
    <w:rsid w:val="002951B4"/>
    <w:rsid w:val="002951CE"/>
    <w:rsid w:val="002951D6"/>
    <w:rsid w:val="002951F5"/>
    <w:rsid w:val="0029520C"/>
    <w:rsid w:val="0029521B"/>
    <w:rsid w:val="002952BF"/>
    <w:rsid w:val="002952E2"/>
    <w:rsid w:val="0029531A"/>
    <w:rsid w:val="00295413"/>
    <w:rsid w:val="0029542B"/>
    <w:rsid w:val="00295438"/>
    <w:rsid w:val="00295592"/>
    <w:rsid w:val="002955D9"/>
    <w:rsid w:val="0029564C"/>
    <w:rsid w:val="0029568C"/>
    <w:rsid w:val="002956B3"/>
    <w:rsid w:val="00295724"/>
    <w:rsid w:val="002957B3"/>
    <w:rsid w:val="002958FE"/>
    <w:rsid w:val="002959BA"/>
    <w:rsid w:val="002959C9"/>
    <w:rsid w:val="00295A16"/>
    <w:rsid w:val="00295A2B"/>
    <w:rsid w:val="00295ADC"/>
    <w:rsid w:val="00295B3D"/>
    <w:rsid w:val="00295CE1"/>
    <w:rsid w:val="00295D92"/>
    <w:rsid w:val="00295DF8"/>
    <w:rsid w:val="00295E48"/>
    <w:rsid w:val="00295E6A"/>
    <w:rsid w:val="00295F4B"/>
    <w:rsid w:val="00295F6E"/>
    <w:rsid w:val="00295FDB"/>
    <w:rsid w:val="0029600E"/>
    <w:rsid w:val="0029603E"/>
    <w:rsid w:val="0029606D"/>
    <w:rsid w:val="0029608E"/>
    <w:rsid w:val="00296174"/>
    <w:rsid w:val="002961CD"/>
    <w:rsid w:val="002961CE"/>
    <w:rsid w:val="002961FF"/>
    <w:rsid w:val="00296252"/>
    <w:rsid w:val="00296336"/>
    <w:rsid w:val="00296367"/>
    <w:rsid w:val="0029655E"/>
    <w:rsid w:val="00296564"/>
    <w:rsid w:val="00296574"/>
    <w:rsid w:val="002965C9"/>
    <w:rsid w:val="00296651"/>
    <w:rsid w:val="002966EB"/>
    <w:rsid w:val="00296733"/>
    <w:rsid w:val="0029677F"/>
    <w:rsid w:val="00296834"/>
    <w:rsid w:val="002968A8"/>
    <w:rsid w:val="002969E5"/>
    <w:rsid w:val="00296A14"/>
    <w:rsid w:val="00296A3C"/>
    <w:rsid w:val="00296AED"/>
    <w:rsid w:val="00296B9C"/>
    <w:rsid w:val="00296BB4"/>
    <w:rsid w:val="00296BCD"/>
    <w:rsid w:val="00296CF8"/>
    <w:rsid w:val="00296CFA"/>
    <w:rsid w:val="00296D69"/>
    <w:rsid w:val="00296EDD"/>
    <w:rsid w:val="00296EEF"/>
    <w:rsid w:val="00296FA7"/>
    <w:rsid w:val="002970AB"/>
    <w:rsid w:val="002970D6"/>
    <w:rsid w:val="0029722C"/>
    <w:rsid w:val="00297257"/>
    <w:rsid w:val="0029737F"/>
    <w:rsid w:val="002973C2"/>
    <w:rsid w:val="002974C5"/>
    <w:rsid w:val="0029755B"/>
    <w:rsid w:val="0029762E"/>
    <w:rsid w:val="00297636"/>
    <w:rsid w:val="00297666"/>
    <w:rsid w:val="002976DA"/>
    <w:rsid w:val="0029771D"/>
    <w:rsid w:val="002977B8"/>
    <w:rsid w:val="002977D0"/>
    <w:rsid w:val="00297852"/>
    <w:rsid w:val="0029789B"/>
    <w:rsid w:val="00297902"/>
    <w:rsid w:val="00297A87"/>
    <w:rsid w:val="00297C03"/>
    <w:rsid w:val="00297C58"/>
    <w:rsid w:val="00297C8F"/>
    <w:rsid w:val="00297CF3"/>
    <w:rsid w:val="00297CF7"/>
    <w:rsid w:val="00297CFC"/>
    <w:rsid w:val="00297D30"/>
    <w:rsid w:val="00297D4C"/>
    <w:rsid w:val="00297DCD"/>
    <w:rsid w:val="00297E07"/>
    <w:rsid w:val="00297E86"/>
    <w:rsid w:val="00297F43"/>
    <w:rsid w:val="002A0029"/>
    <w:rsid w:val="002A0033"/>
    <w:rsid w:val="002A0035"/>
    <w:rsid w:val="002A004C"/>
    <w:rsid w:val="002A0195"/>
    <w:rsid w:val="002A01AE"/>
    <w:rsid w:val="002A0263"/>
    <w:rsid w:val="002A0282"/>
    <w:rsid w:val="002A02BD"/>
    <w:rsid w:val="002A03A5"/>
    <w:rsid w:val="002A03B5"/>
    <w:rsid w:val="002A04CA"/>
    <w:rsid w:val="002A04DB"/>
    <w:rsid w:val="002A051A"/>
    <w:rsid w:val="002A051B"/>
    <w:rsid w:val="002A054B"/>
    <w:rsid w:val="002A05AD"/>
    <w:rsid w:val="002A05C8"/>
    <w:rsid w:val="002A063C"/>
    <w:rsid w:val="002A064C"/>
    <w:rsid w:val="002A064D"/>
    <w:rsid w:val="002A066B"/>
    <w:rsid w:val="002A07A0"/>
    <w:rsid w:val="002A0840"/>
    <w:rsid w:val="002A0899"/>
    <w:rsid w:val="002A08C5"/>
    <w:rsid w:val="002A0950"/>
    <w:rsid w:val="002A0958"/>
    <w:rsid w:val="002A099B"/>
    <w:rsid w:val="002A09B8"/>
    <w:rsid w:val="002A09D4"/>
    <w:rsid w:val="002A09E1"/>
    <w:rsid w:val="002A0A3C"/>
    <w:rsid w:val="002A0C63"/>
    <w:rsid w:val="002A0C98"/>
    <w:rsid w:val="002A0D4A"/>
    <w:rsid w:val="002A0D50"/>
    <w:rsid w:val="002A0DC3"/>
    <w:rsid w:val="002A0DF4"/>
    <w:rsid w:val="002A0EE3"/>
    <w:rsid w:val="002A1008"/>
    <w:rsid w:val="002A1015"/>
    <w:rsid w:val="002A112E"/>
    <w:rsid w:val="002A1193"/>
    <w:rsid w:val="002A127C"/>
    <w:rsid w:val="002A127E"/>
    <w:rsid w:val="002A1357"/>
    <w:rsid w:val="002A14E1"/>
    <w:rsid w:val="002A14ED"/>
    <w:rsid w:val="002A14FA"/>
    <w:rsid w:val="002A150F"/>
    <w:rsid w:val="002A151B"/>
    <w:rsid w:val="002A1639"/>
    <w:rsid w:val="002A1640"/>
    <w:rsid w:val="002A16FE"/>
    <w:rsid w:val="002A1721"/>
    <w:rsid w:val="002A1897"/>
    <w:rsid w:val="002A18AB"/>
    <w:rsid w:val="002A19F6"/>
    <w:rsid w:val="002A1A05"/>
    <w:rsid w:val="002A1A07"/>
    <w:rsid w:val="002A1A36"/>
    <w:rsid w:val="002A1A6C"/>
    <w:rsid w:val="002A1AB5"/>
    <w:rsid w:val="002A1AC7"/>
    <w:rsid w:val="002A1B26"/>
    <w:rsid w:val="002A1B2A"/>
    <w:rsid w:val="002A1B6A"/>
    <w:rsid w:val="002A1B76"/>
    <w:rsid w:val="002A1B85"/>
    <w:rsid w:val="002A1C9E"/>
    <w:rsid w:val="002A1CEF"/>
    <w:rsid w:val="002A1D0C"/>
    <w:rsid w:val="002A1D5F"/>
    <w:rsid w:val="002A1DDE"/>
    <w:rsid w:val="002A1DEB"/>
    <w:rsid w:val="002A1E4B"/>
    <w:rsid w:val="002A1FE3"/>
    <w:rsid w:val="002A20D9"/>
    <w:rsid w:val="002A20DA"/>
    <w:rsid w:val="002A21EC"/>
    <w:rsid w:val="002A21FA"/>
    <w:rsid w:val="002A2283"/>
    <w:rsid w:val="002A22AD"/>
    <w:rsid w:val="002A22E4"/>
    <w:rsid w:val="002A234B"/>
    <w:rsid w:val="002A240E"/>
    <w:rsid w:val="002A2475"/>
    <w:rsid w:val="002A249C"/>
    <w:rsid w:val="002A25CE"/>
    <w:rsid w:val="002A273F"/>
    <w:rsid w:val="002A276F"/>
    <w:rsid w:val="002A27F0"/>
    <w:rsid w:val="002A2807"/>
    <w:rsid w:val="002A2987"/>
    <w:rsid w:val="002A29F5"/>
    <w:rsid w:val="002A2A05"/>
    <w:rsid w:val="002A2A6D"/>
    <w:rsid w:val="002A2BCA"/>
    <w:rsid w:val="002A2D7B"/>
    <w:rsid w:val="002A2DA1"/>
    <w:rsid w:val="002A2E68"/>
    <w:rsid w:val="002A2E6A"/>
    <w:rsid w:val="002A2E94"/>
    <w:rsid w:val="002A2F19"/>
    <w:rsid w:val="002A30B4"/>
    <w:rsid w:val="002A313C"/>
    <w:rsid w:val="002A318B"/>
    <w:rsid w:val="002A31DC"/>
    <w:rsid w:val="002A3257"/>
    <w:rsid w:val="002A33F1"/>
    <w:rsid w:val="002A340D"/>
    <w:rsid w:val="002A3502"/>
    <w:rsid w:val="002A358F"/>
    <w:rsid w:val="002A3682"/>
    <w:rsid w:val="002A3823"/>
    <w:rsid w:val="002A38B6"/>
    <w:rsid w:val="002A38CF"/>
    <w:rsid w:val="002A392C"/>
    <w:rsid w:val="002A394D"/>
    <w:rsid w:val="002A395F"/>
    <w:rsid w:val="002A3970"/>
    <w:rsid w:val="002A39E4"/>
    <w:rsid w:val="002A3A26"/>
    <w:rsid w:val="002A3C41"/>
    <w:rsid w:val="002A3E08"/>
    <w:rsid w:val="002A3E33"/>
    <w:rsid w:val="002A3F1A"/>
    <w:rsid w:val="002A3FB4"/>
    <w:rsid w:val="002A3FDE"/>
    <w:rsid w:val="002A3FF4"/>
    <w:rsid w:val="002A4038"/>
    <w:rsid w:val="002A404A"/>
    <w:rsid w:val="002A4063"/>
    <w:rsid w:val="002A40D4"/>
    <w:rsid w:val="002A40E6"/>
    <w:rsid w:val="002A4174"/>
    <w:rsid w:val="002A4193"/>
    <w:rsid w:val="002A41E5"/>
    <w:rsid w:val="002A41FA"/>
    <w:rsid w:val="002A42C7"/>
    <w:rsid w:val="002A42E8"/>
    <w:rsid w:val="002A42ED"/>
    <w:rsid w:val="002A4395"/>
    <w:rsid w:val="002A43E4"/>
    <w:rsid w:val="002A449B"/>
    <w:rsid w:val="002A44D1"/>
    <w:rsid w:val="002A4591"/>
    <w:rsid w:val="002A45B5"/>
    <w:rsid w:val="002A46CB"/>
    <w:rsid w:val="002A4705"/>
    <w:rsid w:val="002A473D"/>
    <w:rsid w:val="002A47AC"/>
    <w:rsid w:val="002A4809"/>
    <w:rsid w:val="002A48D4"/>
    <w:rsid w:val="002A48FE"/>
    <w:rsid w:val="002A4987"/>
    <w:rsid w:val="002A49AE"/>
    <w:rsid w:val="002A49CC"/>
    <w:rsid w:val="002A49EE"/>
    <w:rsid w:val="002A4A1A"/>
    <w:rsid w:val="002A4CB9"/>
    <w:rsid w:val="002A4CC5"/>
    <w:rsid w:val="002A4D38"/>
    <w:rsid w:val="002A4D57"/>
    <w:rsid w:val="002A4DA9"/>
    <w:rsid w:val="002A4E4A"/>
    <w:rsid w:val="002A4EA3"/>
    <w:rsid w:val="002A4EE8"/>
    <w:rsid w:val="002A4F8B"/>
    <w:rsid w:val="002A4FAF"/>
    <w:rsid w:val="002A50BA"/>
    <w:rsid w:val="002A50F9"/>
    <w:rsid w:val="002A51E8"/>
    <w:rsid w:val="002A5215"/>
    <w:rsid w:val="002A5273"/>
    <w:rsid w:val="002A52D2"/>
    <w:rsid w:val="002A530F"/>
    <w:rsid w:val="002A53CF"/>
    <w:rsid w:val="002A53D8"/>
    <w:rsid w:val="002A5486"/>
    <w:rsid w:val="002A54C5"/>
    <w:rsid w:val="002A5517"/>
    <w:rsid w:val="002A5547"/>
    <w:rsid w:val="002A55BD"/>
    <w:rsid w:val="002A55CC"/>
    <w:rsid w:val="002A55D8"/>
    <w:rsid w:val="002A562A"/>
    <w:rsid w:val="002A567B"/>
    <w:rsid w:val="002A56AA"/>
    <w:rsid w:val="002A56CD"/>
    <w:rsid w:val="002A573F"/>
    <w:rsid w:val="002A5740"/>
    <w:rsid w:val="002A5759"/>
    <w:rsid w:val="002A5818"/>
    <w:rsid w:val="002A587C"/>
    <w:rsid w:val="002A58B5"/>
    <w:rsid w:val="002A59D5"/>
    <w:rsid w:val="002A59DC"/>
    <w:rsid w:val="002A5A75"/>
    <w:rsid w:val="002A5A7A"/>
    <w:rsid w:val="002A5A7B"/>
    <w:rsid w:val="002A5B36"/>
    <w:rsid w:val="002A5B3E"/>
    <w:rsid w:val="002A5C07"/>
    <w:rsid w:val="002A5C53"/>
    <w:rsid w:val="002A5C76"/>
    <w:rsid w:val="002A5C8E"/>
    <w:rsid w:val="002A5CA1"/>
    <w:rsid w:val="002A5CDD"/>
    <w:rsid w:val="002A5D03"/>
    <w:rsid w:val="002A5D57"/>
    <w:rsid w:val="002A5E37"/>
    <w:rsid w:val="002A5E47"/>
    <w:rsid w:val="002A5FBE"/>
    <w:rsid w:val="002A5FE4"/>
    <w:rsid w:val="002A608B"/>
    <w:rsid w:val="002A6128"/>
    <w:rsid w:val="002A615A"/>
    <w:rsid w:val="002A61A0"/>
    <w:rsid w:val="002A61BC"/>
    <w:rsid w:val="002A61BF"/>
    <w:rsid w:val="002A63B7"/>
    <w:rsid w:val="002A6483"/>
    <w:rsid w:val="002A650E"/>
    <w:rsid w:val="002A651F"/>
    <w:rsid w:val="002A6584"/>
    <w:rsid w:val="002A65BE"/>
    <w:rsid w:val="002A6620"/>
    <w:rsid w:val="002A6668"/>
    <w:rsid w:val="002A666D"/>
    <w:rsid w:val="002A6683"/>
    <w:rsid w:val="002A669E"/>
    <w:rsid w:val="002A66A3"/>
    <w:rsid w:val="002A66E7"/>
    <w:rsid w:val="002A6727"/>
    <w:rsid w:val="002A673E"/>
    <w:rsid w:val="002A68D0"/>
    <w:rsid w:val="002A6935"/>
    <w:rsid w:val="002A69CB"/>
    <w:rsid w:val="002A6A0D"/>
    <w:rsid w:val="002A6A23"/>
    <w:rsid w:val="002A6A5F"/>
    <w:rsid w:val="002A6A66"/>
    <w:rsid w:val="002A6AC2"/>
    <w:rsid w:val="002A6B26"/>
    <w:rsid w:val="002A6B57"/>
    <w:rsid w:val="002A6BE1"/>
    <w:rsid w:val="002A6BF2"/>
    <w:rsid w:val="002A6C0B"/>
    <w:rsid w:val="002A6C6B"/>
    <w:rsid w:val="002A6C70"/>
    <w:rsid w:val="002A6C9E"/>
    <w:rsid w:val="002A6CC5"/>
    <w:rsid w:val="002A6D0D"/>
    <w:rsid w:val="002A6DE5"/>
    <w:rsid w:val="002A6E49"/>
    <w:rsid w:val="002A6EE2"/>
    <w:rsid w:val="002A6F91"/>
    <w:rsid w:val="002A6F9C"/>
    <w:rsid w:val="002A6FC8"/>
    <w:rsid w:val="002A7031"/>
    <w:rsid w:val="002A707D"/>
    <w:rsid w:val="002A7175"/>
    <w:rsid w:val="002A7186"/>
    <w:rsid w:val="002A71B3"/>
    <w:rsid w:val="002A7282"/>
    <w:rsid w:val="002A72B2"/>
    <w:rsid w:val="002A7307"/>
    <w:rsid w:val="002A7317"/>
    <w:rsid w:val="002A7346"/>
    <w:rsid w:val="002A739C"/>
    <w:rsid w:val="002A7417"/>
    <w:rsid w:val="002A7430"/>
    <w:rsid w:val="002A74DD"/>
    <w:rsid w:val="002A750C"/>
    <w:rsid w:val="002A752E"/>
    <w:rsid w:val="002A753B"/>
    <w:rsid w:val="002A758B"/>
    <w:rsid w:val="002A7599"/>
    <w:rsid w:val="002A75CB"/>
    <w:rsid w:val="002A75D0"/>
    <w:rsid w:val="002A75FE"/>
    <w:rsid w:val="002A760E"/>
    <w:rsid w:val="002A765C"/>
    <w:rsid w:val="002A77AB"/>
    <w:rsid w:val="002A78C8"/>
    <w:rsid w:val="002A7A34"/>
    <w:rsid w:val="002A7A49"/>
    <w:rsid w:val="002A7ABD"/>
    <w:rsid w:val="002A7B09"/>
    <w:rsid w:val="002A7B39"/>
    <w:rsid w:val="002A7B47"/>
    <w:rsid w:val="002A7BD3"/>
    <w:rsid w:val="002A7C2F"/>
    <w:rsid w:val="002A7C42"/>
    <w:rsid w:val="002A7D42"/>
    <w:rsid w:val="002A7D47"/>
    <w:rsid w:val="002A7DAA"/>
    <w:rsid w:val="002A7EB8"/>
    <w:rsid w:val="002A7F92"/>
    <w:rsid w:val="002A7FA5"/>
    <w:rsid w:val="002B0059"/>
    <w:rsid w:val="002B011F"/>
    <w:rsid w:val="002B0126"/>
    <w:rsid w:val="002B0138"/>
    <w:rsid w:val="002B0248"/>
    <w:rsid w:val="002B0301"/>
    <w:rsid w:val="002B032A"/>
    <w:rsid w:val="002B0454"/>
    <w:rsid w:val="002B0529"/>
    <w:rsid w:val="002B06C0"/>
    <w:rsid w:val="002B0783"/>
    <w:rsid w:val="002B0871"/>
    <w:rsid w:val="002B0969"/>
    <w:rsid w:val="002B0A73"/>
    <w:rsid w:val="002B0B03"/>
    <w:rsid w:val="002B0B56"/>
    <w:rsid w:val="002B0B67"/>
    <w:rsid w:val="002B0B78"/>
    <w:rsid w:val="002B0C23"/>
    <w:rsid w:val="002B0CB2"/>
    <w:rsid w:val="002B0CD2"/>
    <w:rsid w:val="002B0CE4"/>
    <w:rsid w:val="002B0D20"/>
    <w:rsid w:val="002B0DEE"/>
    <w:rsid w:val="002B0E54"/>
    <w:rsid w:val="002B0EE1"/>
    <w:rsid w:val="002B0FCD"/>
    <w:rsid w:val="002B100A"/>
    <w:rsid w:val="002B105F"/>
    <w:rsid w:val="002B1180"/>
    <w:rsid w:val="002B11D9"/>
    <w:rsid w:val="002B123D"/>
    <w:rsid w:val="002B1292"/>
    <w:rsid w:val="002B12F7"/>
    <w:rsid w:val="002B140E"/>
    <w:rsid w:val="002B1444"/>
    <w:rsid w:val="002B1453"/>
    <w:rsid w:val="002B14BA"/>
    <w:rsid w:val="002B14FD"/>
    <w:rsid w:val="002B1575"/>
    <w:rsid w:val="002B1583"/>
    <w:rsid w:val="002B164A"/>
    <w:rsid w:val="002B1655"/>
    <w:rsid w:val="002B16B9"/>
    <w:rsid w:val="002B16D0"/>
    <w:rsid w:val="002B172D"/>
    <w:rsid w:val="002B1845"/>
    <w:rsid w:val="002B18F6"/>
    <w:rsid w:val="002B1908"/>
    <w:rsid w:val="002B190E"/>
    <w:rsid w:val="002B1939"/>
    <w:rsid w:val="002B19CA"/>
    <w:rsid w:val="002B1B14"/>
    <w:rsid w:val="002B1B16"/>
    <w:rsid w:val="002B1B3E"/>
    <w:rsid w:val="002B1BCA"/>
    <w:rsid w:val="002B1BEE"/>
    <w:rsid w:val="002B1C96"/>
    <w:rsid w:val="002B1D99"/>
    <w:rsid w:val="002B1DA6"/>
    <w:rsid w:val="002B1DC7"/>
    <w:rsid w:val="002B1DD7"/>
    <w:rsid w:val="002B1E9B"/>
    <w:rsid w:val="002B1F1E"/>
    <w:rsid w:val="002B1F2C"/>
    <w:rsid w:val="002B1FBE"/>
    <w:rsid w:val="002B1FFE"/>
    <w:rsid w:val="002B2043"/>
    <w:rsid w:val="002B2044"/>
    <w:rsid w:val="002B211D"/>
    <w:rsid w:val="002B21F2"/>
    <w:rsid w:val="002B2212"/>
    <w:rsid w:val="002B221F"/>
    <w:rsid w:val="002B2356"/>
    <w:rsid w:val="002B23C0"/>
    <w:rsid w:val="002B23D8"/>
    <w:rsid w:val="002B23F1"/>
    <w:rsid w:val="002B2430"/>
    <w:rsid w:val="002B2526"/>
    <w:rsid w:val="002B25BB"/>
    <w:rsid w:val="002B2644"/>
    <w:rsid w:val="002B2860"/>
    <w:rsid w:val="002B2948"/>
    <w:rsid w:val="002B29A4"/>
    <w:rsid w:val="002B29F6"/>
    <w:rsid w:val="002B2A19"/>
    <w:rsid w:val="002B2A38"/>
    <w:rsid w:val="002B2AC1"/>
    <w:rsid w:val="002B2C0C"/>
    <w:rsid w:val="002B2D24"/>
    <w:rsid w:val="002B2DBA"/>
    <w:rsid w:val="002B2E2C"/>
    <w:rsid w:val="002B2E62"/>
    <w:rsid w:val="002B2F4F"/>
    <w:rsid w:val="002B2F61"/>
    <w:rsid w:val="002B3092"/>
    <w:rsid w:val="002B30D0"/>
    <w:rsid w:val="002B31C9"/>
    <w:rsid w:val="002B321B"/>
    <w:rsid w:val="002B32A4"/>
    <w:rsid w:val="002B32B0"/>
    <w:rsid w:val="002B3307"/>
    <w:rsid w:val="002B333E"/>
    <w:rsid w:val="002B33C4"/>
    <w:rsid w:val="002B33C9"/>
    <w:rsid w:val="002B3495"/>
    <w:rsid w:val="002B3498"/>
    <w:rsid w:val="002B3499"/>
    <w:rsid w:val="002B3583"/>
    <w:rsid w:val="002B3610"/>
    <w:rsid w:val="002B375C"/>
    <w:rsid w:val="002B3771"/>
    <w:rsid w:val="002B3844"/>
    <w:rsid w:val="002B3864"/>
    <w:rsid w:val="002B3872"/>
    <w:rsid w:val="002B394E"/>
    <w:rsid w:val="002B3956"/>
    <w:rsid w:val="002B3B4E"/>
    <w:rsid w:val="002B3B77"/>
    <w:rsid w:val="002B3B9C"/>
    <w:rsid w:val="002B3C21"/>
    <w:rsid w:val="002B3C34"/>
    <w:rsid w:val="002B3C7C"/>
    <w:rsid w:val="002B3CA4"/>
    <w:rsid w:val="002B3CA9"/>
    <w:rsid w:val="002B3DD4"/>
    <w:rsid w:val="002B3E5C"/>
    <w:rsid w:val="002B3E8D"/>
    <w:rsid w:val="002B3F6F"/>
    <w:rsid w:val="002B3F98"/>
    <w:rsid w:val="002B3FD8"/>
    <w:rsid w:val="002B4035"/>
    <w:rsid w:val="002B409E"/>
    <w:rsid w:val="002B42D3"/>
    <w:rsid w:val="002B430B"/>
    <w:rsid w:val="002B4317"/>
    <w:rsid w:val="002B4332"/>
    <w:rsid w:val="002B436D"/>
    <w:rsid w:val="002B4418"/>
    <w:rsid w:val="002B44B1"/>
    <w:rsid w:val="002B4539"/>
    <w:rsid w:val="002B4559"/>
    <w:rsid w:val="002B45FD"/>
    <w:rsid w:val="002B4656"/>
    <w:rsid w:val="002B4684"/>
    <w:rsid w:val="002B47FA"/>
    <w:rsid w:val="002B4938"/>
    <w:rsid w:val="002B49FD"/>
    <w:rsid w:val="002B4A19"/>
    <w:rsid w:val="002B4AE2"/>
    <w:rsid w:val="002B4B34"/>
    <w:rsid w:val="002B4B83"/>
    <w:rsid w:val="002B4D47"/>
    <w:rsid w:val="002B4E7D"/>
    <w:rsid w:val="002B5008"/>
    <w:rsid w:val="002B507A"/>
    <w:rsid w:val="002B526D"/>
    <w:rsid w:val="002B52F8"/>
    <w:rsid w:val="002B541A"/>
    <w:rsid w:val="002B541E"/>
    <w:rsid w:val="002B542B"/>
    <w:rsid w:val="002B5462"/>
    <w:rsid w:val="002B5485"/>
    <w:rsid w:val="002B556E"/>
    <w:rsid w:val="002B5584"/>
    <w:rsid w:val="002B558D"/>
    <w:rsid w:val="002B55D0"/>
    <w:rsid w:val="002B5604"/>
    <w:rsid w:val="002B5620"/>
    <w:rsid w:val="002B5654"/>
    <w:rsid w:val="002B57AE"/>
    <w:rsid w:val="002B57C1"/>
    <w:rsid w:val="002B57C2"/>
    <w:rsid w:val="002B57D9"/>
    <w:rsid w:val="002B5806"/>
    <w:rsid w:val="002B5827"/>
    <w:rsid w:val="002B588B"/>
    <w:rsid w:val="002B596A"/>
    <w:rsid w:val="002B59C9"/>
    <w:rsid w:val="002B5A2D"/>
    <w:rsid w:val="002B5B3F"/>
    <w:rsid w:val="002B5BFE"/>
    <w:rsid w:val="002B5C6B"/>
    <w:rsid w:val="002B5CAD"/>
    <w:rsid w:val="002B5CEF"/>
    <w:rsid w:val="002B5EC6"/>
    <w:rsid w:val="002B5F1D"/>
    <w:rsid w:val="002B5F25"/>
    <w:rsid w:val="002B5F80"/>
    <w:rsid w:val="002B6064"/>
    <w:rsid w:val="002B60A7"/>
    <w:rsid w:val="002B611F"/>
    <w:rsid w:val="002B6263"/>
    <w:rsid w:val="002B6295"/>
    <w:rsid w:val="002B6323"/>
    <w:rsid w:val="002B653E"/>
    <w:rsid w:val="002B658F"/>
    <w:rsid w:val="002B65C8"/>
    <w:rsid w:val="002B65CA"/>
    <w:rsid w:val="002B66ED"/>
    <w:rsid w:val="002B6770"/>
    <w:rsid w:val="002B6883"/>
    <w:rsid w:val="002B69C4"/>
    <w:rsid w:val="002B6A06"/>
    <w:rsid w:val="002B6A66"/>
    <w:rsid w:val="002B6BC8"/>
    <w:rsid w:val="002B6C12"/>
    <w:rsid w:val="002B6C33"/>
    <w:rsid w:val="002B6C47"/>
    <w:rsid w:val="002B6CA5"/>
    <w:rsid w:val="002B6DAF"/>
    <w:rsid w:val="002B6DB5"/>
    <w:rsid w:val="002B6DFF"/>
    <w:rsid w:val="002B6E5E"/>
    <w:rsid w:val="002B6E6B"/>
    <w:rsid w:val="002B6FC1"/>
    <w:rsid w:val="002B7214"/>
    <w:rsid w:val="002B7266"/>
    <w:rsid w:val="002B734E"/>
    <w:rsid w:val="002B73D1"/>
    <w:rsid w:val="002B7451"/>
    <w:rsid w:val="002B7460"/>
    <w:rsid w:val="002B7487"/>
    <w:rsid w:val="002B74A0"/>
    <w:rsid w:val="002B75F0"/>
    <w:rsid w:val="002B7635"/>
    <w:rsid w:val="002B7671"/>
    <w:rsid w:val="002B778F"/>
    <w:rsid w:val="002B787F"/>
    <w:rsid w:val="002B78D2"/>
    <w:rsid w:val="002B791B"/>
    <w:rsid w:val="002B7953"/>
    <w:rsid w:val="002B797A"/>
    <w:rsid w:val="002B79D5"/>
    <w:rsid w:val="002B7A0A"/>
    <w:rsid w:val="002B7A7F"/>
    <w:rsid w:val="002B7C1A"/>
    <w:rsid w:val="002B7CD4"/>
    <w:rsid w:val="002B7D8C"/>
    <w:rsid w:val="002B7D9F"/>
    <w:rsid w:val="002B7F6C"/>
    <w:rsid w:val="002B7F95"/>
    <w:rsid w:val="002C009A"/>
    <w:rsid w:val="002C00D5"/>
    <w:rsid w:val="002C0126"/>
    <w:rsid w:val="002C016A"/>
    <w:rsid w:val="002C037C"/>
    <w:rsid w:val="002C03FE"/>
    <w:rsid w:val="002C04D1"/>
    <w:rsid w:val="002C0554"/>
    <w:rsid w:val="002C05F3"/>
    <w:rsid w:val="002C0661"/>
    <w:rsid w:val="002C070E"/>
    <w:rsid w:val="002C07B9"/>
    <w:rsid w:val="002C084D"/>
    <w:rsid w:val="002C0882"/>
    <w:rsid w:val="002C0915"/>
    <w:rsid w:val="002C09BF"/>
    <w:rsid w:val="002C09DF"/>
    <w:rsid w:val="002C0A66"/>
    <w:rsid w:val="002C0A75"/>
    <w:rsid w:val="002C0B47"/>
    <w:rsid w:val="002C0B7F"/>
    <w:rsid w:val="002C0C62"/>
    <w:rsid w:val="002C0D19"/>
    <w:rsid w:val="002C0ECC"/>
    <w:rsid w:val="002C0F4F"/>
    <w:rsid w:val="002C0F82"/>
    <w:rsid w:val="002C1032"/>
    <w:rsid w:val="002C1041"/>
    <w:rsid w:val="002C10AF"/>
    <w:rsid w:val="002C10E1"/>
    <w:rsid w:val="002C113A"/>
    <w:rsid w:val="002C1230"/>
    <w:rsid w:val="002C12B2"/>
    <w:rsid w:val="002C12C4"/>
    <w:rsid w:val="002C13A7"/>
    <w:rsid w:val="002C13F5"/>
    <w:rsid w:val="002C147A"/>
    <w:rsid w:val="002C155D"/>
    <w:rsid w:val="002C1574"/>
    <w:rsid w:val="002C1786"/>
    <w:rsid w:val="002C1804"/>
    <w:rsid w:val="002C18AB"/>
    <w:rsid w:val="002C1915"/>
    <w:rsid w:val="002C1935"/>
    <w:rsid w:val="002C19FA"/>
    <w:rsid w:val="002C1B51"/>
    <w:rsid w:val="002C1B85"/>
    <w:rsid w:val="002C1BC8"/>
    <w:rsid w:val="002C1C55"/>
    <w:rsid w:val="002C1C82"/>
    <w:rsid w:val="002C1CDA"/>
    <w:rsid w:val="002C1E59"/>
    <w:rsid w:val="002C1E6C"/>
    <w:rsid w:val="002C204E"/>
    <w:rsid w:val="002C20B2"/>
    <w:rsid w:val="002C20BA"/>
    <w:rsid w:val="002C20C4"/>
    <w:rsid w:val="002C21C2"/>
    <w:rsid w:val="002C21E8"/>
    <w:rsid w:val="002C21F9"/>
    <w:rsid w:val="002C2219"/>
    <w:rsid w:val="002C2232"/>
    <w:rsid w:val="002C22BA"/>
    <w:rsid w:val="002C23AC"/>
    <w:rsid w:val="002C23B8"/>
    <w:rsid w:val="002C24B4"/>
    <w:rsid w:val="002C2512"/>
    <w:rsid w:val="002C2526"/>
    <w:rsid w:val="002C252E"/>
    <w:rsid w:val="002C25A9"/>
    <w:rsid w:val="002C25F1"/>
    <w:rsid w:val="002C262C"/>
    <w:rsid w:val="002C2640"/>
    <w:rsid w:val="002C271B"/>
    <w:rsid w:val="002C2735"/>
    <w:rsid w:val="002C276E"/>
    <w:rsid w:val="002C279F"/>
    <w:rsid w:val="002C281E"/>
    <w:rsid w:val="002C28BB"/>
    <w:rsid w:val="002C2953"/>
    <w:rsid w:val="002C2960"/>
    <w:rsid w:val="002C297B"/>
    <w:rsid w:val="002C297F"/>
    <w:rsid w:val="002C29D7"/>
    <w:rsid w:val="002C29EA"/>
    <w:rsid w:val="002C2A4B"/>
    <w:rsid w:val="002C2A89"/>
    <w:rsid w:val="002C2AC2"/>
    <w:rsid w:val="002C2B81"/>
    <w:rsid w:val="002C2BDD"/>
    <w:rsid w:val="002C2C91"/>
    <w:rsid w:val="002C2E3D"/>
    <w:rsid w:val="002C2EA2"/>
    <w:rsid w:val="002C2F1C"/>
    <w:rsid w:val="002C2FBF"/>
    <w:rsid w:val="002C2FD5"/>
    <w:rsid w:val="002C3059"/>
    <w:rsid w:val="002C305E"/>
    <w:rsid w:val="002C3151"/>
    <w:rsid w:val="002C316F"/>
    <w:rsid w:val="002C3207"/>
    <w:rsid w:val="002C3351"/>
    <w:rsid w:val="002C33DE"/>
    <w:rsid w:val="002C35F8"/>
    <w:rsid w:val="002C360B"/>
    <w:rsid w:val="002C3630"/>
    <w:rsid w:val="002C36B6"/>
    <w:rsid w:val="002C36E7"/>
    <w:rsid w:val="002C36F8"/>
    <w:rsid w:val="002C379E"/>
    <w:rsid w:val="002C383C"/>
    <w:rsid w:val="002C38DA"/>
    <w:rsid w:val="002C38DF"/>
    <w:rsid w:val="002C38EB"/>
    <w:rsid w:val="002C398F"/>
    <w:rsid w:val="002C3A88"/>
    <w:rsid w:val="002C3A92"/>
    <w:rsid w:val="002C3BE4"/>
    <w:rsid w:val="002C3C39"/>
    <w:rsid w:val="002C3D89"/>
    <w:rsid w:val="002C3E43"/>
    <w:rsid w:val="002C3EB1"/>
    <w:rsid w:val="002C3ED6"/>
    <w:rsid w:val="002C3EF6"/>
    <w:rsid w:val="002C40FB"/>
    <w:rsid w:val="002C41E8"/>
    <w:rsid w:val="002C41EC"/>
    <w:rsid w:val="002C4298"/>
    <w:rsid w:val="002C4427"/>
    <w:rsid w:val="002C44AC"/>
    <w:rsid w:val="002C4525"/>
    <w:rsid w:val="002C4589"/>
    <w:rsid w:val="002C46D2"/>
    <w:rsid w:val="002C47E3"/>
    <w:rsid w:val="002C4845"/>
    <w:rsid w:val="002C487D"/>
    <w:rsid w:val="002C4988"/>
    <w:rsid w:val="002C4A03"/>
    <w:rsid w:val="002C4A19"/>
    <w:rsid w:val="002C4AA4"/>
    <w:rsid w:val="002C4B44"/>
    <w:rsid w:val="002C4B91"/>
    <w:rsid w:val="002C4BBE"/>
    <w:rsid w:val="002C4BC0"/>
    <w:rsid w:val="002C4C18"/>
    <w:rsid w:val="002C4C66"/>
    <w:rsid w:val="002C4D41"/>
    <w:rsid w:val="002C4E2C"/>
    <w:rsid w:val="002C4E52"/>
    <w:rsid w:val="002C4F52"/>
    <w:rsid w:val="002C5001"/>
    <w:rsid w:val="002C50A9"/>
    <w:rsid w:val="002C50EA"/>
    <w:rsid w:val="002C518A"/>
    <w:rsid w:val="002C5190"/>
    <w:rsid w:val="002C5198"/>
    <w:rsid w:val="002C5283"/>
    <w:rsid w:val="002C52F3"/>
    <w:rsid w:val="002C534A"/>
    <w:rsid w:val="002C536C"/>
    <w:rsid w:val="002C5380"/>
    <w:rsid w:val="002C53B2"/>
    <w:rsid w:val="002C5415"/>
    <w:rsid w:val="002C544D"/>
    <w:rsid w:val="002C5479"/>
    <w:rsid w:val="002C54CD"/>
    <w:rsid w:val="002C54EC"/>
    <w:rsid w:val="002C5582"/>
    <w:rsid w:val="002C5609"/>
    <w:rsid w:val="002C568D"/>
    <w:rsid w:val="002C56E8"/>
    <w:rsid w:val="002C576C"/>
    <w:rsid w:val="002C57B3"/>
    <w:rsid w:val="002C5865"/>
    <w:rsid w:val="002C58A6"/>
    <w:rsid w:val="002C5956"/>
    <w:rsid w:val="002C5C63"/>
    <w:rsid w:val="002C5CD5"/>
    <w:rsid w:val="002C5CF0"/>
    <w:rsid w:val="002C5D74"/>
    <w:rsid w:val="002C5DB6"/>
    <w:rsid w:val="002C5E2C"/>
    <w:rsid w:val="002C5F48"/>
    <w:rsid w:val="002C625D"/>
    <w:rsid w:val="002C628A"/>
    <w:rsid w:val="002C6293"/>
    <w:rsid w:val="002C62D3"/>
    <w:rsid w:val="002C6340"/>
    <w:rsid w:val="002C63A2"/>
    <w:rsid w:val="002C640D"/>
    <w:rsid w:val="002C6474"/>
    <w:rsid w:val="002C6566"/>
    <w:rsid w:val="002C659F"/>
    <w:rsid w:val="002C65F5"/>
    <w:rsid w:val="002C6639"/>
    <w:rsid w:val="002C6656"/>
    <w:rsid w:val="002C66AF"/>
    <w:rsid w:val="002C6727"/>
    <w:rsid w:val="002C6783"/>
    <w:rsid w:val="002C6801"/>
    <w:rsid w:val="002C681A"/>
    <w:rsid w:val="002C6870"/>
    <w:rsid w:val="002C68D1"/>
    <w:rsid w:val="002C68EF"/>
    <w:rsid w:val="002C6933"/>
    <w:rsid w:val="002C6A25"/>
    <w:rsid w:val="002C6A39"/>
    <w:rsid w:val="002C6A9F"/>
    <w:rsid w:val="002C6B24"/>
    <w:rsid w:val="002C6B64"/>
    <w:rsid w:val="002C6BD6"/>
    <w:rsid w:val="002C6BD9"/>
    <w:rsid w:val="002C6C2D"/>
    <w:rsid w:val="002C6C3B"/>
    <w:rsid w:val="002C6CED"/>
    <w:rsid w:val="002C6DF0"/>
    <w:rsid w:val="002C6DFD"/>
    <w:rsid w:val="002C6E5C"/>
    <w:rsid w:val="002C6EF9"/>
    <w:rsid w:val="002C6F7F"/>
    <w:rsid w:val="002C7067"/>
    <w:rsid w:val="002C7070"/>
    <w:rsid w:val="002C70AE"/>
    <w:rsid w:val="002C710B"/>
    <w:rsid w:val="002C7280"/>
    <w:rsid w:val="002C72FF"/>
    <w:rsid w:val="002C734C"/>
    <w:rsid w:val="002C73C1"/>
    <w:rsid w:val="002C7476"/>
    <w:rsid w:val="002C74AE"/>
    <w:rsid w:val="002C74EA"/>
    <w:rsid w:val="002C7517"/>
    <w:rsid w:val="002C7582"/>
    <w:rsid w:val="002C7611"/>
    <w:rsid w:val="002C7683"/>
    <w:rsid w:val="002C77AC"/>
    <w:rsid w:val="002C77C6"/>
    <w:rsid w:val="002C77F7"/>
    <w:rsid w:val="002C7819"/>
    <w:rsid w:val="002C7839"/>
    <w:rsid w:val="002C7848"/>
    <w:rsid w:val="002C7A0D"/>
    <w:rsid w:val="002C7ADE"/>
    <w:rsid w:val="002C7B2F"/>
    <w:rsid w:val="002C7BF6"/>
    <w:rsid w:val="002C7D24"/>
    <w:rsid w:val="002C7DBC"/>
    <w:rsid w:val="002C7E10"/>
    <w:rsid w:val="002C7F2F"/>
    <w:rsid w:val="002C7F7B"/>
    <w:rsid w:val="002C7F86"/>
    <w:rsid w:val="002C7FDC"/>
    <w:rsid w:val="002C7FE6"/>
    <w:rsid w:val="002D00B2"/>
    <w:rsid w:val="002D0122"/>
    <w:rsid w:val="002D0172"/>
    <w:rsid w:val="002D0195"/>
    <w:rsid w:val="002D01E8"/>
    <w:rsid w:val="002D0257"/>
    <w:rsid w:val="002D0258"/>
    <w:rsid w:val="002D0323"/>
    <w:rsid w:val="002D035C"/>
    <w:rsid w:val="002D0388"/>
    <w:rsid w:val="002D03C9"/>
    <w:rsid w:val="002D03D2"/>
    <w:rsid w:val="002D03D3"/>
    <w:rsid w:val="002D05C5"/>
    <w:rsid w:val="002D06A6"/>
    <w:rsid w:val="002D0814"/>
    <w:rsid w:val="002D08BB"/>
    <w:rsid w:val="002D090E"/>
    <w:rsid w:val="002D0924"/>
    <w:rsid w:val="002D0931"/>
    <w:rsid w:val="002D098B"/>
    <w:rsid w:val="002D09C9"/>
    <w:rsid w:val="002D0AB1"/>
    <w:rsid w:val="002D0ADD"/>
    <w:rsid w:val="002D0AE2"/>
    <w:rsid w:val="002D0AEB"/>
    <w:rsid w:val="002D0C68"/>
    <w:rsid w:val="002D0C71"/>
    <w:rsid w:val="002D0DB3"/>
    <w:rsid w:val="002D0EC5"/>
    <w:rsid w:val="002D0EDE"/>
    <w:rsid w:val="002D0FA1"/>
    <w:rsid w:val="002D1196"/>
    <w:rsid w:val="002D11BA"/>
    <w:rsid w:val="002D120A"/>
    <w:rsid w:val="002D123A"/>
    <w:rsid w:val="002D1323"/>
    <w:rsid w:val="002D145C"/>
    <w:rsid w:val="002D150B"/>
    <w:rsid w:val="002D15B0"/>
    <w:rsid w:val="002D15B5"/>
    <w:rsid w:val="002D15EB"/>
    <w:rsid w:val="002D1636"/>
    <w:rsid w:val="002D1669"/>
    <w:rsid w:val="002D1745"/>
    <w:rsid w:val="002D1762"/>
    <w:rsid w:val="002D1816"/>
    <w:rsid w:val="002D1911"/>
    <w:rsid w:val="002D1930"/>
    <w:rsid w:val="002D19F8"/>
    <w:rsid w:val="002D1B1B"/>
    <w:rsid w:val="002D1B66"/>
    <w:rsid w:val="002D1BA2"/>
    <w:rsid w:val="002D1BB4"/>
    <w:rsid w:val="002D1BDA"/>
    <w:rsid w:val="002D1BF1"/>
    <w:rsid w:val="002D1C14"/>
    <w:rsid w:val="002D1C73"/>
    <w:rsid w:val="002D1EE2"/>
    <w:rsid w:val="002D1F33"/>
    <w:rsid w:val="002D204E"/>
    <w:rsid w:val="002D2120"/>
    <w:rsid w:val="002D2167"/>
    <w:rsid w:val="002D21AF"/>
    <w:rsid w:val="002D2306"/>
    <w:rsid w:val="002D2308"/>
    <w:rsid w:val="002D2320"/>
    <w:rsid w:val="002D2342"/>
    <w:rsid w:val="002D23D0"/>
    <w:rsid w:val="002D2439"/>
    <w:rsid w:val="002D249C"/>
    <w:rsid w:val="002D24F2"/>
    <w:rsid w:val="002D25F3"/>
    <w:rsid w:val="002D2616"/>
    <w:rsid w:val="002D2620"/>
    <w:rsid w:val="002D263C"/>
    <w:rsid w:val="002D2641"/>
    <w:rsid w:val="002D2660"/>
    <w:rsid w:val="002D26D5"/>
    <w:rsid w:val="002D270A"/>
    <w:rsid w:val="002D2726"/>
    <w:rsid w:val="002D27B6"/>
    <w:rsid w:val="002D27FD"/>
    <w:rsid w:val="002D286C"/>
    <w:rsid w:val="002D2911"/>
    <w:rsid w:val="002D2AA4"/>
    <w:rsid w:val="002D2B31"/>
    <w:rsid w:val="002D2B38"/>
    <w:rsid w:val="002D2BCB"/>
    <w:rsid w:val="002D2C21"/>
    <w:rsid w:val="002D2C85"/>
    <w:rsid w:val="002D2CA0"/>
    <w:rsid w:val="002D2D1D"/>
    <w:rsid w:val="002D2DE2"/>
    <w:rsid w:val="002D2DF6"/>
    <w:rsid w:val="002D2E57"/>
    <w:rsid w:val="002D2E7F"/>
    <w:rsid w:val="002D2EB4"/>
    <w:rsid w:val="002D2EFE"/>
    <w:rsid w:val="002D2FBF"/>
    <w:rsid w:val="002D3026"/>
    <w:rsid w:val="002D30AF"/>
    <w:rsid w:val="002D30D6"/>
    <w:rsid w:val="002D31AE"/>
    <w:rsid w:val="002D34B1"/>
    <w:rsid w:val="002D3527"/>
    <w:rsid w:val="002D35D9"/>
    <w:rsid w:val="002D3666"/>
    <w:rsid w:val="002D3699"/>
    <w:rsid w:val="002D36A2"/>
    <w:rsid w:val="002D36A7"/>
    <w:rsid w:val="002D36CE"/>
    <w:rsid w:val="002D37CB"/>
    <w:rsid w:val="002D398B"/>
    <w:rsid w:val="002D39A2"/>
    <w:rsid w:val="002D3A5B"/>
    <w:rsid w:val="002D3B05"/>
    <w:rsid w:val="002D3B22"/>
    <w:rsid w:val="002D3B39"/>
    <w:rsid w:val="002D3B3F"/>
    <w:rsid w:val="002D3B5B"/>
    <w:rsid w:val="002D3B9E"/>
    <w:rsid w:val="002D3BAE"/>
    <w:rsid w:val="002D3C3C"/>
    <w:rsid w:val="002D3C88"/>
    <w:rsid w:val="002D3C99"/>
    <w:rsid w:val="002D3CD9"/>
    <w:rsid w:val="002D3DC2"/>
    <w:rsid w:val="002D3DCC"/>
    <w:rsid w:val="002D3E18"/>
    <w:rsid w:val="002D3E21"/>
    <w:rsid w:val="002D3ECE"/>
    <w:rsid w:val="002D3F01"/>
    <w:rsid w:val="002D3F75"/>
    <w:rsid w:val="002D3F76"/>
    <w:rsid w:val="002D3F9F"/>
    <w:rsid w:val="002D3FBF"/>
    <w:rsid w:val="002D406A"/>
    <w:rsid w:val="002D40CA"/>
    <w:rsid w:val="002D412E"/>
    <w:rsid w:val="002D421E"/>
    <w:rsid w:val="002D4436"/>
    <w:rsid w:val="002D444B"/>
    <w:rsid w:val="002D4482"/>
    <w:rsid w:val="002D4522"/>
    <w:rsid w:val="002D4557"/>
    <w:rsid w:val="002D45F8"/>
    <w:rsid w:val="002D4628"/>
    <w:rsid w:val="002D4673"/>
    <w:rsid w:val="002D46A5"/>
    <w:rsid w:val="002D46EC"/>
    <w:rsid w:val="002D47A9"/>
    <w:rsid w:val="002D47B6"/>
    <w:rsid w:val="002D48A1"/>
    <w:rsid w:val="002D48B5"/>
    <w:rsid w:val="002D4ABF"/>
    <w:rsid w:val="002D4AC3"/>
    <w:rsid w:val="002D4B04"/>
    <w:rsid w:val="002D4B0E"/>
    <w:rsid w:val="002D4B6A"/>
    <w:rsid w:val="002D4BE1"/>
    <w:rsid w:val="002D4CDA"/>
    <w:rsid w:val="002D4CE5"/>
    <w:rsid w:val="002D4D15"/>
    <w:rsid w:val="002D4D8E"/>
    <w:rsid w:val="002D4DD1"/>
    <w:rsid w:val="002D4E5A"/>
    <w:rsid w:val="002D4EEC"/>
    <w:rsid w:val="002D4F13"/>
    <w:rsid w:val="002D4F5F"/>
    <w:rsid w:val="002D4FF2"/>
    <w:rsid w:val="002D505E"/>
    <w:rsid w:val="002D50BE"/>
    <w:rsid w:val="002D5101"/>
    <w:rsid w:val="002D5125"/>
    <w:rsid w:val="002D5319"/>
    <w:rsid w:val="002D5359"/>
    <w:rsid w:val="002D536D"/>
    <w:rsid w:val="002D5376"/>
    <w:rsid w:val="002D5414"/>
    <w:rsid w:val="002D543C"/>
    <w:rsid w:val="002D5544"/>
    <w:rsid w:val="002D55D8"/>
    <w:rsid w:val="002D5646"/>
    <w:rsid w:val="002D56C8"/>
    <w:rsid w:val="002D56E0"/>
    <w:rsid w:val="002D5817"/>
    <w:rsid w:val="002D58FA"/>
    <w:rsid w:val="002D5A20"/>
    <w:rsid w:val="002D5A36"/>
    <w:rsid w:val="002D5A94"/>
    <w:rsid w:val="002D5B53"/>
    <w:rsid w:val="002D5B8C"/>
    <w:rsid w:val="002D5B8F"/>
    <w:rsid w:val="002D5B95"/>
    <w:rsid w:val="002D5CA3"/>
    <w:rsid w:val="002D5D1C"/>
    <w:rsid w:val="002D5E25"/>
    <w:rsid w:val="002D5E66"/>
    <w:rsid w:val="002D5E9D"/>
    <w:rsid w:val="002D5EA0"/>
    <w:rsid w:val="002D5FF5"/>
    <w:rsid w:val="002D6017"/>
    <w:rsid w:val="002D6241"/>
    <w:rsid w:val="002D627B"/>
    <w:rsid w:val="002D6285"/>
    <w:rsid w:val="002D62EA"/>
    <w:rsid w:val="002D62F1"/>
    <w:rsid w:val="002D633F"/>
    <w:rsid w:val="002D6354"/>
    <w:rsid w:val="002D6385"/>
    <w:rsid w:val="002D63BC"/>
    <w:rsid w:val="002D6405"/>
    <w:rsid w:val="002D6492"/>
    <w:rsid w:val="002D64FA"/>
    <w:rsid w:val="002D6545"/>
    <w:rsid w:val="002D6567"/>
    <w:rsid w:val="002D65BD"/>
    <w:rsid w:val="002D6715"/>
    <w:rsid w:val="002D67C9"/>
    <w:rsid w:val="002D6805"/>
    <w:rsid w:val="002D682B"/>
    <w:rsid w:val="002D684E"/>
    <w:rsid w:val="002D687C"/>
    <w:rsid w:val="002D69E7"/>
    <w:rsid w:val="002D6A14"/>
    <w:rsid w:val="002D6A39"/>
    <w:rsid w:val="002D6B0E"/>
    <w:rsid w:val="002D6B80"/>
    <w:rsid w:val="002D6C38"/>
    <w:rsid w:val="002D6C99"/>
    <w:rsid w:val="002D6CBE"/>
    <w:rsid w:val="002D6D68"/>
    <w:rsid w:val="002D6E1B"/>
    <w:rsid w:val="002D6E51"/>
    <w:rsid w:val="002D6E59"/>
    <w:rsid w:val="002D6F34"/>
    <w:rsid w:val="002D6F50"/>
    <w:rsid w:val="002D7032"/>
    <w:rsid w:val="002D70CC"/>
    <w:rsid w:val="002D727C"/>
    <w:rsid w:val="002D72BE"/>
    <w:rsid w:val="002D72C5"/>
    <w:rsid w:val="002D7300"/>
    <w:rsid w:val="002D738D"/>
    <w:rsid w:val="002D73D2"/>
    <w:rsid w:val="002D7482"/>
    <w:rsid w:val="002D752D"/>
    <w:rsid w:val="002D75BF"/>
    <w:rsid w:val="002D75F6"/>
    <w:rsid w:val="002D761E"/>
    <w:rsid w:val="002D7685"/>
    <w:rsid w:val="002D77A1"/>
    <w:rsid w:val="002D77C6"/>
    <w:rsid w:val="002D77D3"/>
    <w:rsid w:val="002D78CD"/>
    <w:rsid w:val="002D7925"/>
    <w:rsid w:val="002D79D0"/>
    <w:rsid w:val="002D7A30"/>
    <w:rsid w:val="002D7A69"/>
    <w:rsid w:val="002D7C75"/>
    <w:rsid w:val="002D7DDA"/>
    <w:rsid w:val="002D7E0E"/>
    <w:rsid w:val="002D7E15"/>
    <w:rsid w:val="002D7E9B"/>
    <w:rsid w:val="002D7ED3"/>
    <w:rsid w:val="002D7F67"/>
    <w:rsid w:val="002E008C"/>
    <w:rsid w:val="002E00D9"/>
    <w:rsid w:val="002E013C"/>
    <w:rsid w:val="002E023A"/>
    <w:rsid w:val="002E024B"/>
    <w:rsid w:val="002E02AB"/>
    <w:rsid w:val="002E02D6"/>
    <w:rsid w:val="002E03CD"/>
    <w:rsid w:val="002E049D"/>
    <w:rsid w:val="002E05DC"/>
    <w:rsid w:val="002E0638"/>
    <w:rsid w:val="002E064C"/>
    <w:rsid w:val="002E0775"/>
    <w:rsid w:val="002E07FA"/>
    <w:rsid w:val="002E07FF"/>
    <w:rsid w:val="002E084D"/>
    <w:rsid w:val="002E0871"/>
    <w:rsid w:val="002E0874"/>
    <w:rsid w:val="002E09CC"/>
    <w:rsid w:val="002E09D1"/>
    <w:rsid w:val="002E09FF"/>
    <w:rsid w:val="002E0A39"/>
    <w:rsid w:val="002E0B57"/>
    <w:rsid w:val="002E0C03"/>
    <w:rsid w:val="002E0C48"/>
    <w:rsid w:val="002E0C4C"/>
    <w:rsid w:val="002E0C67"/>
    <w:rsid w:val="002E0C8A"/>
    <w:rsid w:val="002E0C9C"/>
    <w:rsid w:val="002E0D23"/>
    <w:rsid w:val="002E0E1F"/>
    <w:rsid w:val="002E0E84"/>
    <w:rsid w:val="002E0ECF"/>
    <w:rsid w:val="002E0ED4"/>
    <w:rsid w:val="002E0F4C"/>
    <w:rsid w:val="002E0F78"/>
    <w:rsid w:val="002E0FE3"/>
    <w:rsid w:val="002E0FEB"/>
    <w:rsid w:val="002E10F3"/>
    <w:rsid w:val="002E10FD"/>
    <w:rsid w:val="002E13FE"/>
    <w:rsid w:val="002E144F"/>
    <w:rsid w:val="002E1479"/>
    <w:rsid w:val="002E1497"/>
    <w:rsid w:val="002E1570"/>
    <w:rsid w:val="002E15CD"/>
    <w:rsid w:val="002E1648"/>
    <w:rsid w:val="002E16DC"/>
    <w:rsid w:val="002E1782"/>
    <w:rsid w:val="002E1870"/>
    <w:rsid w:val="002E18A4"/>
    <w:rsid w:val="002E18D3"/>
    <w:rsid w:val="002E1A40"/>
    <w:rsid w:val="002E1C5A"/>
    <w:rsid w:val="002E1C91"/>
    <w:rsid w:val="002E1D0D"/>
    <w:rsid w:val="002E1D2D"/>
    <w:rsid w:val="002E1D61"/>
    <w:rsid w:val="002E1DA5"/>
    <w:rsid w:val="002E1E25"/>
    <w:rsid w:val="002E1E4B"/>
    <w:rsid w:val="002E1E88"/>
    <w:rsid w:val="002E1ECA"/>
    <w:rsid w:val="002E1F9E"/>
    <w:rsid w:val="002E1FFC"/>
    <w:rsid w:val="002E2016"/>
    <w:rsid w:val="002E202A"/>
    <w:rsid w:val="002E2046"/>
    <w:rsid w:val="002E2051"/>
    <w:rsid w:val="002E20A4"/>
    <w:rsid w:val="002E212F"/>
    <w:rsid w:val="002E2227"/>
    <w:rsid w:val="002E2256"/>
    <w:rsid w:val="002E22EB"/>
    <w:rsid w:val="002E2324"/>
    <w:rsid w:val="002E239B"/>
    <w:rsid w:val="002E23E9"/>
    <w:rsid w:val="002E2422"/>
    <w:rsid w:val="002E24B3"/>
    <w:rsid w:val="002E24D1"/>
    <w:rsid w:val="002E252C"/>
    <w:rsid w:val="002E26A0"/>
    <w:rsid w:val="002E26D0"/>
    <w:rsid w:val="002E2838"/>
    <w:rsid w:val="002E284D"/>
    <w:rsid w:val="002E2862"/>
    <w:rsid w:val="002E28F9"/>
    <w:rsid w:val="002E294C"/>
    <w:rsid w:val="002E2983"/>
    <w:rsid w:val="002E2996"/>
    <w:rsid w:val="002E29B8"/>
    <w:rsid w:val="002E2A96"/>
    <w:rsid w:val="002E2AD6"/>
    <w:rsid w:val="002E2BB7"/>
    <w:rsid w:val="002E2CBF"/>
    <w:rsid w:val="002E2D1F"/>
    <w:rsid w:val="002E2DF2"/>
    <w:rsid w:val="002E2E9D"/>
    <w:rsid w:val="002E2EA6"/>
    <w:rsid w:val="002E2EC3"/>
    <w:rsid w:val="002E2F61"/>
    <w:rsid w:val="002E2FEC"/>
    <w:rsid w:val="002E303C"/>
    <w:rsid w:val="002E309D"/>
    <w:rsid w:val="002E3129"/>
    <w:rsid w:val="002E31C1"/>
    <w:rsid w:val="002E335A"/>
    <w:rsid w:val="002E33B8"/>
    <w:rsid w:val="002E342A"/>
    <w:rsid w:val="002E3501"/>
    <w:rsid w:val="002E3510"/>
    <w:rsid w:val="002E3513"/>
    <w:rsid w:val="002E352D"/>
    <w:rsid w:val="002E3598"/>
    <w:rsid w:val="002E35DA"/>
    <w:rsid w:val="002E35FE"/>
    <w:rsid w:val="002E3610"/>
    <w:rsid w:val="002E367E"/>
    <w:rsid w:val="002E36AE"/>
    <w:rsid w:val="002E3764"/>
    <w:rsid w:val="002E37B4"/>
    <w:rsid w:val="002E3820"/>
    <w:rsid w:val="002E3871"/>
    <w:rsid w:val="002E394A"/>
    <w:rsid w:val="002E3A3E"/>
    <w:rsid w:val="002E3A9D"/>
    <w:rsid w:val="002E3AF5"/>
    <w:rsid w:val="002E3B7E"/>
    <w:rsid w:val="002E3BC8"/>
    <w:rsid w:val="002E3BDE"/>
    <w:rsid w:val="002E3D4A"/>
    <w:rsid w:val="002E3D81"/>
    <w:rsid w:val="002E3D92"/>
    <w:rsid w:val="002E3DF7"/>
    <w:rsid w:val="002E3E5E"/>
    <w:rsid w:val="002E3E6A"/>
    <w:rsid w:val="002E3E9B"/>
    <w:rsid w:val="002E3F27"/>
    <w:rsid w:val="002E3F75"/>
    <w:rsid w:val="002E4119"/>
    <w:rsid w:val="002E4132"/>
    <w:rsid w:val="002E41BA"/>
    <w:rsid w:val="002E42DA"/>
    <w:rsid w:val="002E4344"/>
    <w:rsid w:val="002E434A"/>
    <w:rsid w:val="002E438C"/>
    <w:rsid w:val="002E4414"/>
    <w:rsid w:val="002E447C"/>
    <w:rsid w:val="002E44B3"/>
    <w:rsid w:val="002E44C4"/>
    <w:rsid w:val="002E44F7"/>
    <w:rsid w:val="002E45AD"/>
    <w:rsid w:val="002E4881"/>
    <w:rsid w:val="002E4890"/>
    <w:rsid w:val="002E496A"/>
    <w:rsid w:val="002E4987"/>
    <w:rsid w:val="002E49AD"/>
    <w:rsid w:val="002E49BA"/>
    <w:rsid w:val="002E4B03"/>
    <w:rsid w:val="002E4BA1"/>
    <w:rsid w:val="002E4BFD"/>
    <w:rsid w:val="002E4C12"/>
    <w:rsid w:val="002E4C73"/>
    <w:rsid w:val="002E4DDC"/>
    <w:rsid w:val="002E4E04"/>
    <w:rsid w:val="002E4E15"/>
    <w:rsid w:val="002E4F02"/>
    <w:rsid w:val="002E4F14"/>
    <w:rsid w:val="002E4F91"/>
    <w:rsid w:val="002E4FA0"/>
    <w:rsid w:val="002E4FC8"/>
    <w:rsid w:val="002E5015"/>
    <w:rsid w:val="002E5029"/>
    <w:rsid w:val="002E5185"/>
    <w:rsid w:val="002E519D"/>
    <w:rsid w:val="002E525A"/>
    <w:rsid w:val="002E5285"/>
    <w:rsid w:val="002E5294"/>
    <w:rsid w:val="002E52B2"/>
    <w:rsid w:val="002E52BF"/>
    <w:rsid w:val="002E5317"/>
    <w:rsid w:val="002E534F"/>
    <w:rsid w:val="002E5381"/>
    <w:rsid w:val="002E5401"/>
    <w:rsid w:val="002E5430"/>
    <w:rsid w:val="002E545D"/>
    <w:rsid w:val="002E5466"/>
    <w:rsid w:val="002E548F"/>
    <w:rsid w:val="002E5531"/>
    <w:rsid w:val="002E5593"/>
    <w:rsid w:val="002E55C4"/>
    <w:rsid w:val="002E5656"/>
    <w:rsid w:val="002E565A"/>
    <w:rsid w:val="002E56ED"/>
    <w:rsid w:val="002E576E"/>
    <w:rsid w:val="002E57A5"/>
    <w:rsid w:val="002E58D8"/>
    <w:rsid w:val="002E592B"/>
    <w:rsid w:val="002E5A2D"/>
    <w:rsid w:val="002E5A68"/>
    <w:rsid w:val="002E5A6D"/>
    <w:rsid w:val="002E5A96"/>
    <w:rsid w:val="002E5B8B"/>
    <w:rsid w:val="002E5B92"/>
    <w:rsid w:val="002E5D7B"/>
    <w:rsid w:val="002E5E5F"/>
    <w:rsid w:val="002E5E7D"/>
    <w:rsid w:val="002E5EFF"/>
    <w:rsid w:val="002E5F91"/>
    <w:rsid w:val="002E60DD"/>
    <w:rsid w:val="002E6103"/>
    <w:rsid w:val="002E610C"/>
    <w:rsid w:val="002E6143"/>
    <w:rsid w:val="002E6158"/>
    <w:rsid w:val="002E628A"/>
    <w:rsid w:val="002E62AC"/>
    <w:rsid w:val="002E62AF"/>
    <w:rsid w:val="002E645E"/>
    <w:rsid w:val="002E64DD"/>
    <w:rsid w:val="002E65FB"/>
    <w:rsid w:val="002E6608"/>
    <w:rsid w:val="002E660D"/>
    <w:rsid w:val="002E6676"/>
    <w:rsid w:val="002E66DE"/>
    <w:rsid w:val="002E66E6"/>
    <w:rsid w:val="002E67EF"/>
    <w:rsid w:val="002E6808"/>
    <w:rsid w:val="002E6819"/>
    <w:rsid w:val="002E6883"/>
    <w:rsid w:val="002E6961"/>
    <w:rsid w:val="002E6976"/>
    <w:rsid w:val="002E69B3"/>
    <w:rsid w:val="002E6A0F"/>
    <w:rsid w:val="002E6A29"/>
    <w:rsid w:val="002E6A4D"/>
    <w:rsid w:val="002E6A9E"/>
    <w:rsid w:val="002E6AE4"/>
    <w:rsid w:val="002E6BC7"/>
    <w:rsid w:val="002E6C16"/>
    <w:rsid w:val="002E6D72"/>
    <w:rsid w:val="002E6E24"/>
    <w:rsid w:val="002E6E76"/>
    <w:rsid w:val="002E6F81"/>
    <w:rsid w:val="002E7004"/>
    <w:rsid w:val="002E7013"/>
    <w:rsid w:val="002E701F"/>
    <w:rsid w:val="002E709F"/>
    <w:rsid w:val="002E715A"/>
    <w:rsid w:val="002E7197"/>
    <w:rsid w:val="002E7239"/>
    <w:rsid w:val="002E7297"/>
    <w:rsid w:val="002E7321"/>
    <w:rsid w:val="002E73BE"/>
    <w:rsid w:val="002E7421"/>
    <w:rsid w:val="002E74C3"/>
    <w:rsid w:val="002E7542"/>
    <w:rsid w:val="002E7600"/>
    <w:rsid w:val="002E7677"/>
    <w:rsid w:val="002E76E8"/>
    <w:rsid w:val="002E770A"/>
    <w:rsid w:val="002E77AC"/>
    <w:rsid w:val="002E77C7"/>
    <w:rsid w:val="002E7875"/>
    <w:rsid w:val="002E78E5"/>
    <w:rsid w:val="002E790F"/>
    <w:rsid w:val="002E794A"/>
    <w:rsid w:val="002E79A5"/>
    <w:rsid w:val="002E79E1"/>
    <w:rsid w:val="002E7ADD"/>
    <w:rsid w:val="002E7B03"/>
    <w:rsid w:val="002E7B12"/>
    <w:rsid w:val="002E7C38"/>
    <w:rsid w:val="002E7C5D"/>
    <w:rsid w:val="002E7C90"/>
    <w:rsid w:val="002E7CDF"/>
    <w:rsid w:val="002E7E03"/>
    <w:rsid w:val="002E7E41"/>
    <w:rsid w:val="002E7EBB"/>
    <w:rsid w:val="002E7F91"/>
    <w:rsid w:val="002F000D"/>
    <w:rsid w:val="002F0034"/>
    <w:rsid w:val="002F00FD"/>
    <w:rsid w:val="002F01A1"/>
    <w:rsid w:val="002F0246"/>
    <w:rsid w:val="002F0259"/>
    <w:rsid w:val="002F025C"/>
    <w:rsid w:val="002F02A2"/>
    <w:rsid w:val="002F0410"/>
    <w:rsid w:val="002F0423"/>
    <w:rsid w:val="002F04A3"/>
    <w:rsid w:val="002F04C8"/>
    <w:rsid w:val="002F04D2"/>
    <w:rsid w:val="002F05FE"/>
    <w:rsid w:val="002F0639"/>
    <w:rsid w:val="002F067C"/>
    <w:rsid w:val="002F0692"/>
    <w:rsid w:val="002F06C7"/>
    <w:rsid w:val="002F0744"/>
    <w:rsid w:val="002F0778"/>
    <w:rsid w:val="002F07AE"/>
    <w:rsid w:val="002F07B0"/>
    <w:rsid w:val="002F0940"/>
    <w:rsid w:val="002F0A9E"/>
    <w:rsid w:val="002F0AFC"/>
    <w:rsid w:val="002F0B52"/>
    <w:rsid w:val="002F0C3D"/>
    <w:rsid w:val="002F0C61"/>
    <w:rsid w:val="002F0D63"/>
    <w:rsid w:val="002F0F10"/>
    <w:rsid w:val="002F0F14"/>
    <w:rsid w:val="002F0F5E"/>
    <w:rsid w:val="002F0FA0"/>
    <w:rsid w:val="002F1010"/>
    <w:rsid w:val="002F113C"/>
    <w:rsid w:val="002F11A2"/>
    <w:rsid w:val="002F11D2"/>
    <w:rsid w:val="002F11F8"/>
    <w:rsid w:val="002F1223"/>
    <w:rsid w:val="002F126B"/>
    <w:rsid w:val="002F1296"/>
    <w:rsid w:val="002F12AC"/>
    <w:rsid w:val="002F12EC"/>
    <w:rsid w:val="002F1364"/>
    <w:rsid w:val="002F13DA"/>
    <w:rsid w:val="002F1462"/>
    <w:rsid w:val="002F154E"/>
    <w:rsid w:val="002F1557"/>
    <w:rsid w:val="002F1588"/>
    <w:rsid w:val="002F1589"/>
    <w:rsid w:val="002F15BE"/>
    <w:rsid w:val="002F15C6"/>
    <w:rsid w:val="002F1651"/>
    <w:rsid w:val="002F172F"/>
    <w:rsid w:val="002F175C"/>
    <w:rsid w:val="002F186F"/>
    <w:rsid w:val="002F1885"/>
    <w:rsid w:val="002F18E6"/>
    <w:rsid w:val="002F18F3"/>
    <w:rsid w:val="002F193B"/>
    <w:rsid w:val="002F19C2"/>
    <w:rsid w:val="002F1AFE"/>
    <w:rsid w:val="002F1B5D"/>
    <w:rsid w:val="002F1BAE"/>
    <w:rsid w:val="002F1CAE"/>
    <w:rsid w:val="002F1D49"/>
    <w:rsid w:val="002F1E1F"/>
    <w:rsid w:val="002F1ED6"/>
    <w:rsid w:val="002F1F84"/>
    <w:rsid w:val="002F1F8F"/>
    <w:rsid w:val="002F2011"/>
    <w:rsid w:val="002F205C"/>
    <w:rsid w:val="002F2068"/>
    <w:rsid w:val="002F20AA"/>
    <w:rsid w:val="002F212E"/>
    <w:rsid w:val="002F218D"/>
    <w:rsid w:val="002F2270"/>
    <w:rsid w:val="002F2291"/>
    <w:rsid w:val="002F2398"/>
    <w:rsid w:val="002F23B5"/>
    <w:rsid w:val="002F248F"/>
    <w:rsid w:val="002F24AB"/>
    <w:rsid w:val="002F24D2"/>
    <w:rsid w:val="002F26A3"/>
    <w:rsid w:val="002F26E5"/>
    <w:rsid w:val="002F2724"/>
    <w:rsid w:val="002F27C0"/>
    <w:rsid w:val="002F28BF"/>
    <w:rsid w:val="002F2919"/>
    <w:rsid w:val="002F2943"/>
    <w:rsid w:val="002F295A"/>
    <w:rsid w:val="002F29AA"/>
    <w:rsid w:val="002F2AE5"/>
    <w:rsid w:val="002F2AF4"/>
    <w:rsid w:val="002F2B58"/>
    <w:rsid w:val="002F2B99"/>
    <w:rsid w:val="002F2BBB"/>
    <w:rsid w:val="002F2C4F"/>
    <w:rsid w:val="002F2CCA"/>
    <w:rsid w:val="002F2D1F"/>
    <w:rsid w:val="002F2DB8"/>
    <w:rsid w:val="002F2DD8"/>
    <w:rsid w:val="002F2DE0"/>
    <w:rsid w:val="002F2E32"/>
    <w:rsid w:val="002F2E3A"/>
    <w:rsid w:val="002F2E54"/>
    <w:rsid w:val="002F2EA2"/>
    <w:rsid w:val="002F2EBC"/>
    <w:rsid w:val="002F2ED8"/>
    <w:rsid w:val="002F2FC8"/>
    <w:rsid w:val="002F302C"/>
    <w:rsid w:val="002F30C9"/>
    <w:rsid w:val="002F30CE"/>
    <w:rsid w:val="002F31A6"/>
    <w:rsid w:val="002F321E"/>
    <w:rsid w:val="002F32B6"/>
    <w:rsid w:val="002F33AF"/>
    <w:rsid w:val="002F34B0"/>
    <w:rsid w:val="002F3555"/>
    <w:rsid w:val="002F367C"/>
    <w:rsid w:val="002F3723"/>
    <w:rsid w:val="002F3728"/>
    <w:rsid w:val="002F37CD"/>
    <w:rsid w:val="002F384C"/>
    <w:rsid w:val="002F3884"/>
    <w:rsid w:val="002F38A1"/>
    <w:rsid w:val="002F3944"/>
    <w:rsid w:val="002F394B"/>
    <w:rsid w:val="002F3A56"/>
    <w:rsid w:val="002F3B99"/>
    <w:rsid w:val="002F3BBB"/>
    <w:rsid w:val="002F3DB6"/>
    <w:rsid w:val="002F3E4B"/>
    <w:rsid w:val="002F3E89"/>
    <w:rsid w:val="002F3F27"/>
    <w:rsid w:val="002F3F93"/>
    <w:rsid w:val="002F3FC1"/>
    <w:rsid w:val="002F3FE8"/>
    <w:rsid w:val="002F4002"/>
    <w:rsid w:val="002F413B"/>
    <w:rsid w:val="002F41CF"/>
    <w:rsid w:val="002F42A5"/>
    <w:rsid w:val="002F433C"/>
    <w:rsid w:val="002F43DB"/>
    <w:rsid w:val="002F446B"/>
    <w:rsid w:val="002F4560"/>
    <w:rsid w:val="002F4585"/>
    <w:rsid w:val="002F46BF"/>
    <w:rsid w:val="002F46C2"/>
    <w:rsid w:val="002F4978"/>
    <w:rsid w:val="002F4A7E"/>
    <w:rsid w:val="002F4C29"/>
    <w:rsid w:val="002F4C60"/>
    <w:rsid w:val="002F4D06"/>
    <w:rsid w:val="002F4DB1"/>
    <w:rsid w:val="002F4E85"/>
    <w:rsid w:val="002F4EAA"/>
    <w:rsid w:val="002F4ED9"/>
    <w:rsid w:val="002F4F64"/>
    <w:rsid w:val="002F4FCC"/>
    <w:rsid w:val="002F507B"/>
    <w:rsid w:val="002F507E"/>
    <w:rsid w:val="002F5091"/>
    <w:rsid w:val="002F51A6"/>
    <w:rsid w:val="002F51B3"/>
    <w:rsid w:val="002F528E"/>
    <w:rsid w:val="002F529F"/>
    <w:rsid w:val="002F52C4"/>
    <w:rsid w:val="002F52D4"/>
    <w:rsid w:val="002F53E7"/>
    <w:rsid w:val="002F549B"/>
    <w:rsid w:val="002F5572"/>
    <w:rsid w:val="002F5580"/>
    <w:rsid w:val="002F55C1"/>
    <w:rsid w:val="002F5645"/>
    <w:rsid w:val="002F56E6"/>
    <w:rsid w:val="002F56F8"/>
    <w:rsid w:val="002F584B"/>
    <w:rsid w:val="002F5917"/>
    <w:rsid w:val="002F5A16"/>
    <w:rsid w:val="002F5B11"/>
    <w:rsid w:val="002F5B8E"/>
    <w:rsid w:val="002F5BAC"/>
    <w:rsid w:val="002F5BD8"/>
    <w:rsid w:val="002F5BDA"/>
    <w:rsid w:val="002F5BE0"/>
    <w:rsid w:val="002F5CF1"/>
    <w:rsid w:val="002F5CF7"/>
    <w:rsid w:val="002F5D0F"/>
    <w:rsid w:val="002F5DA0"/>
    <w:rsid w:val="002F5DFA"/>
    <w:rsid w:val="002F5E5F"/>
    <w:rsid w:val="002F5EA2"/>
    <w:rsid w:val="002F5F3E"/>
    <w:rsid w:val="002F5F68"/>
    <w:rsid w:val="002F60E7"/>
    <w:rsid w:val="002F6126"/>
    <w:rsid w:val="002F6198"/>
    <w:rsid w:val="002F61F7"/>
    <w:rsid w:val="002F61FB"/>
    <w:rsid w:val="002F6202"/>
    <w:rsid w:val="002F6283"/>
    <w:rsid w:val="002F6297"/>
    <w:rsid w:val="002F63E1"/>
    <w:rsid w:val="002F6403"/>
    <w:rsid w:val="002F64CC"/>
    <w:rsid w:val="002F653C"/>
    <w:rsid w:val="002F65C9"/>
    <w:rsid w:val="002F65ED"/>
    <w:rsid w:val="002F6619"/>
    <w:rsid w:val="002F6741"/>
    <w:rsid w:val="002F67E5"/>
    <w:rsid w:val="002F6820"/>
    <w:rsid w:val="002F6821"/>
    <w:rsid w:val="002F6859"/>
    <w:rsid w:val="002F6881"/>
    <w:rsid w:val="002F6885"/>
    <w:rsid w:val="002F68B2"/>
    <w:rsid w:val="002F691B"/>
    <w:rsid w:val="002F6944"/>
    <w:rsid w:val="002F6A40"/>
    <w:rsid w:val="002F6A70"/>
    <w:rsid w:val="002F6AC0"/>
    <w:rsid w:val="002F6AD5"/>
    <w:rsid w:val="002F6B07"/>
    <w:rsid w:val="002F6B7F"/>
    <w:rsid w:val="002F6BB6"/>
    <w:rsid w:val="002F6D52"/>
    <w:rsid w:val="002F6E41"/>
    <w:rsid w:val="002F6EAF"/>
    <w:rsid w:val="002F6F54"/>
    <w:rsid w:val="002F6F56"/>
    <w:rsid w:val="002F6F94"/>
    <w:rsid w:val="002F7034"/>
    <w:rsid w:val="002F7071"/>
    <w:rsid w:val="002F70C3"/>
    <w:rsid w:val="002F713E"/>
    <w:rsid w:val="002F7161"/>
    <w:rsid w:val="002F7256"/>
    <w:rsid w:val="002F729C"/>
    <w:rsid w:val="002F72DD"/>
    <w:rsid w:val="002F74FF"/>
    <w:rsid w:val="002F7543"/>
    <w:rsid w:val="002F75A5"/>
    <w:rsid w:val="002F75F1"/>
    <w:rsid w:val="002F77E0"/>
    <w:rsid w:val="002F7829"/>
    <w:rsid w:val="002F7941"/>
    <w:rsid w:val="002F79B6"/>
    <w:rsid w:val="002F79E2"/>
    <w:rsid w:val="002F7AA0"/>
    <w:rsid w:val="002F7ABC"/>
    <w:rsid w:val="002F7B41"/>
    <w:rsid w:val="002F7D40"/>
    <w:rsid w:val="002F7D86"/>
    <w:rsid w:val="002F7EE2"/>
    <w:rsid w:val="002F7EF8"/>
    <w:rsid w:val="002F7F38"/>
    <w:rsid w:val="00300002"/>
    <w:rsid w:val="00300033"/>
    <w:rsid w:val="00300053"/>
    <w:rsid w:val="00300091"/>
    <w:rsid w:val="003000DE"/>
    <w:rsid w:val="003000FC"/>
    <w:rsid w:val="0030015F"/>
    <w:rsid w:val="00300191"/>
    <w:rsid w:val="003001C4"/>
    <w:rsid w:val="00300200"/>
    <w:rsid w:val="0030020E"/>
    <w:rsid w:val="00300214"/>
    <w:rsid w:val="00300280"/>
    <w:rsid w:val="00300286"/>
    <w:rsid w:val="003002B2"/>
    <w:rsid w:val="0030042C"/>
    <w:rsid w:val="003004A5"/>
    <w:rsid w:val="003004C6"/>
    <w:rsid w:val="003005D4"/>
    <w:rsid w:val="003005EA"/>
    <w:rsid w:val="00300609"/>
    <w:rsid w:val="00300663"/>
    <w:rsid w:val="0030079C"/>
    <w:rsid w:val="003007C9"/>
    <w:rsid w:val="00300923"/>
    <w:rsid w:val="00300980"/>
    <w:rsid w:val="00300ABD"/>
    <w:rsid w:val="00300B85"/>
    <w:rsid w:val="00300D12"/>
    <w:rsid w:val="00300DC3"/>
    <w:rsid w:val="00300E6D"/>
    <w:rsid w:val="00300F1F"/>
    <w:rsid w:val="00300F5E"/>
    <w:rsid w:val="00300FAF"/>
    <w:rsid w:val="00300FB0"/>
    <w:rsid w:val="00300FB6"/>
    <w:rsid w:val="003010DD"/>
    <w:rsid w:val="0030121B"/>
    <w:rsid w:val="003013AA"/>
    <w:rsid w:val="0030142A"/>
    <w:rsid w:val="003015A3"/>
    <w:rsid w:val="003015F1"/>
    <w:rsid w:val="00301793"/>
    <w:rsid w:val="00301863"/>
    <w:rsid w:val="003018C1"/>
    <w:rsid w:val="003018DD"/>
    <w:rsid w:val="00301961"/>
    <w:rsid w:val="00301B26"/>
    <w:rsid w:val="00301B29"/>
    <w:rsid w:val="00301BF5"/>
    <w:rsid w:val="00301C48"/>
    <w:rsid w:val="00301C74"/>
    <w:rsid w:val="00301D27"/>
    <w:rsid w:val="00301D35"/>
    <w:rsid w:val="00301EC1"/>
    <w:rsid w:val="00301F02"/>
    <w:rsid w:val="00301F60"/>
    <w:rsid w:val="00301F8E"/>
    <w:rsid w:val="00301FE1"/>
    <w:rsid w:val="00301FF5"/>
    <w:rsid w:val="00302011"/>
    <w:rsid w:val="00302055"/>
    <w:rsid w:val="003021BD"/>
    <w:rsid w:val="003021CF"/>
    <w:rsid w:val="0030226A"/>
    <w:rsid w:val="00302343"/>
    <w:rsid w:val="0030234F"/>
    <w:rsid w:val="0030253D"/>
    <w:rsid w:val="0030257C"/>
    <w:rsid w:val="00302593"/>
    <w:rsid w:val="003026D5"/>
    <w:rsid w:val="003028C9"/>
    <w:rsid w:val="00302984"/>
    <w:rsid w:val="003029C3"/>
    <w:rsid w:val="00302AEF"/>
    <w:rsid w:val="00302B1E"/>
    <w:rsid w:val="00302B39"/>
    <w:rsid w:val="00302B4E"/>
    <w:rsid w:val="00302B9B"/>
    <w:rsid w:val="00302C5E"/>
    <w:rsid w:val="00302D21"/>
    <w:rsid w:val="00302D46"/>
    <w:rsid w:val="00302D61"/>
    <w:rsid w:val="00302F2A"/>
    <w:rsid w:val="00302F59"/>
    <w:rsid w:val="00302F9A"/>
    <w:rsid w:val="00302FB9"/>
    <w:rsid w:val="00302FBF"/>
    <w:rsid w:val="0030305C"/>
    <w:rsid w:val="00303067"/>
    <w:rsid w:val="00303071"/>
    <w:rsid w:val="00303127"/>
    <w:rsid w:val="003031AA"/>
    <w:rsid w:val="003031FB"/>
    <w:rsid w:val="00303217"/>
    <w:rsid w:val="00303267"/>
    <w:rsid w:val="003032E4"/>
    <w:rsid w:val="00303353"/>
    <w:rsid w:val="003033CA"/>
    <w:rsid w:val="00303401"/>
    <w:rsid w:val="003034AD"/>
    <w:rsid w:val="003034DC"/>
    <w:rsid w:val="00303501"/>
    <w:rsid w:val="0030351C"/>
    <w:rsid w:val="0030352F"/>
    <w:rsid w:val="00303574"/>
    <w:rsid w:val="00303583"/>
    <w:rsid w:val="0030358C"/>
    <w:rsid w:val="00303626"/>
    <w:rsid w:val="00303767"/>
    <w:rsid w:val="003037A7"/>
    <w:rsid w:val="003037E6"/>
    <w:rsid w:val="00303828"/>
    <w:rsid w:val="00303853"/>
    <w:rsid w:val="0030397B"/>
    <w:rsid w:val="003039D8"/>
    <w:rsid w:val="003039F1"/>
    <w:rsid w:val="00303A3F"/>
    <w:rsid w:val="00303A4C"/>
    <w:rsid w:val="00303B43"/>
    <w:rsid w:val="00303B78"/>
    <w:rsid w:val="00303BC8"/>
    <w:rsid w:val="00303BE0"/>
    <w:rsid w:val="00303CAA"/>
    <w:rsid w:val="00303CBD"/>
    <w:rsid w:val="00303CEA"/>
    <w:rsid w:val="00303E5D"/>
    <w:rsid w:val="00303E6E"/>
    <w:rsid w:val="00303F47"/>
    <w:rsid w:val="00303F4A"/>
    <w:rsid w:val="00303F4C"/>
    <w:rsid w:val="00303F74"/>
    <w:rsid w:val="00303FCB"/>
    <w:rsid w:val="0030415F"/>
    <w:rsid w:val="00304160"/>
    <w:rsid w:val="003042A9"/>
    <w:rsid w:val="003042C1"/>
    <w:rsid w:val="00304348"/>
    <w:rsid w:val="003043D1"/>
    <w:rsid w:val="00304408"/>
    <w:rsid w:val="003044DC"/>
    <w:rsid w:val="0030452D"/>
    <w:rsid w:val="00304647"/>
    <w:rsid w:val="00304674"/>
    <w:rsid w:val="0030468D"/>
    <w:rsid w:val="003046E4"/>
    <w:rsid w:val="003046E6"/>
    <w:rsid w:val="00304808"/>
    <w:rsid w:val="003048C3"/>
    <w:rsid w:val="003048FF"/>
    <w:rsid w:val="0030497E"/>
    <w:rsid w:val="00304A61"/>
    <w:rsid w:val="00304AAC"/>
    <w:rsid w:val="00304AD7"/>
    <w:rsid w:val="00304B3E"/>
    <w:rsid w:val="00304B74"/>
    <w:rsid w:val="00304C89"/>
    <w:rsid w:val="00304CDC"/>
    <w:rsid w:val="00304D11"/>
    <w:rsid w:val="00304D30"/>
    <w:rsid w:val="00304DF8"/>
    <w:rsid w:val="00304FCB"/>
    <w:rsid w:val="00304FD3"/>
    <w:rsid w:val="0030509D"/>
    <w:rsid w:val="0030510A"/>
    <w:rsid w:val="0030512C"/>
    <w:rsid w:val="003051AA"/>
    <w:rsid w:val="003051DD"/>
    <w:rsid w:val="00305286"/>
    <w:rsid w:val="003052AA"/>
    <w:rsid w:val="003052E7"/>
    <w:rsid w:val="003053AC"/>
    <w:rsid w:val="003053DE"/>
    <w:rsid w:val="0030543D"/>
    <w:rsid w:val="00305457"/>
    <w:rsid w:val="00305464"/>
    <w:rsid w:val="00305684"/>
    <w:rsid w:val="003056C7"/>
    <w:rsid w:val="00305701"/>
    <w:rsid w:val="0030574B"/>
    <w:rsid w:val="00305809"/>
    <w:rsid w:val="0030580F"/>
    <w:rsid w:val="0030588D"/>
    <w:rsid w:val="0030599F"/>
    <w:rsid w:val="003059BC"/>
    <w:rsid w:val="00305AE5"/>
    <w:rsid w:val="00305B57"/>
    <w:rsid w:val="00305BB5"/>
    <w:rsid w:val="00305C49"/>
    <w:rsid w:val="00305C76"/>
    <w:rsid w:val="00305C83"/>
    <w:rsid w:val="00305D0C"/>
    <w:rsid w:val="00305D76"/>
    <w:rsid w:val="00305D91"/>
    <w:rsid w:val="00305DC2"/>
    <w:rsid w:val="00305DDD"/>
    <w:rsid w:val="00305EC8"/>
    <w:rsid w:val="00305F14"/>
    <w:rsid w:val="00305F31"/>
    <w:rsid w:val="00305F60"/>
    <w:rsid w:val="00306002"/>
    <w:rsid w:val="00306032"/>
    <w:rsid w:val="003060FA"/>
    <w:rsid w:val="003062A0"/>
    <w:rsid w:val="003062B8"/>
    <w:rsid w:val="003062EC"/>
    <w:rsid w:val="003064FC"/>
    <w:rsid w:val="003065C5"/>
    <w:rsid w:val="00306662"/>
    <w:rsid w:val="00306674"/>
    <w:rsid w:val="00306709"/>
    <w:rsid w:val="0030677A"/>
    <w:rsid w:val="003067FD"/>
    <w:rsid w:val="00306965"/>
    <w:rsid w:val="003069F2"/>
    <w:rsid w:val="00306A2E"/>
    <w:rsid w:val="00306A76"/>
    <w:rsid w:val="00306A8B"/>
    <w:rsid w:val="00306BBD"/>
    <w:rsid w:val="00306C07"/>
    <w:rsid w:val="00306CB0"/>
    <w:rsid w:val="00306E61"/>
    <w:rsid w:val="00306E72"/>
    <w:rsid w:val="00306EFA"/>
    <w:rsid w:val="00306F29"/>
    <w:rsid w:val="00306FD6"/>
    <w:rsid w:val="00307005"/>
    <w:rsid w:val="00307055"/>
    <w:rsid w:val="003070DE"/>
    <w:rsid w:val="00307178"/>
    <w:rsid w:val="003072C9"/>
    <w:rsid w:val="003072DB"/>
    <w:rsid w:val="0030730B"/>
    <w:rsid w:val="003073B9"/>
    <w:rsid w:val="003074BC"/>
    <w:rsid w:val="00307640"/>
    <w:rsid w:val="00307659"/>
    <w:rsid w:val="003077E7"/>
    <w:rsid w:val="003077FA"/>
    <w:rsid w:val="0030785A"/>
    <w:rsid w:val="003078D7"/>
    <w:rsid w:val="003078DC"/>
    <w:rsid w:val="0030790C"/>
    <w:rsid w:val="00307948"/>
    <w:rsid w:val="003079DF"/>
    <w:rsid w:val="00307A47"/>
    <w:rsid w:val="00307A55"/>
    <w:rsid w:val="00307A63"/>
    <w:rsid w:val="00307AAD"/>
    <w:rsid w:val="00307AFC"/>
    <w:rsid w:val="00307BA0"/>
    <w:rsid w:val="00307C15"/>
    <w:rsid w:val="00307CEF"/>
    <w:rsid w:val="00307D07"/>
    <w:rsid w:val="00307DE7"/>
    <w:rsid w:val="00307E39"/>
    <w:rsid w:val="00307F08"/>
    <w:rsid w:val="00307FD1"/>
    <w:rsid w:val="00307FFC"/>
    <w:rsid w:val="003100D6"/>
    <w:rsid w:val="003100FA"/>
    <w:rsid w:val="00310185"/>
    <w:rsid w:val="003101BF"/>
    <w:rsid w:val="0031030F"/>
    <w:rsid w:val="0031047C"/>
    <w:rsid w:val="003104AA"/>
    <w:rsid w:val="003104FD"/>
    <w:rsid w:val="00310529"/>
    <w:rsid w:val="00310562"/>
    <w:rsid w:val="0031056D"/>
    <w:rsid w:val="003105EE"/>
    <w:rsid w:val="0031060F"/>
    <w:rsid w:val="00310636"/>
    <w:rsid w:val="00310660"/>
    <w:rsid w:val="003106DF"/>
    <w:rsid w:val="00310706"/>
    <w:rsid w:val="0031078F"/>
    <w:rsid w:val="003107A9"/>
    <w:rsid w:val="003108FC"/>
    <w:rsid w:val="003109AA"/>
    <w:rsid w:val="00310A07"/>
    <w:rsid w:val="00310A33"/>
    <w:rsid w:val="00310A6A"/>
    <w:rsid w:val="00310A9C"/>
    <w:rsid w:val="00310B12"/>
    <w:rsid w:val="00310BC1"/>
    <w:rsid w:val="00310BED"/>
    <w:rsid w:val="00310C45"/>
    <w:rsid w:val="00310D54"/>
    <w:rsid w:val="00310DA4"/>
    <w:rsid w:val="00310DA6"/>
    <w:rsid w:val="00310DDD"/>
    <w:rsid w:val="00310DEA"/>
    <w:rsid w:val="00310E01"/>
    <w:rsid w:val="00310E56"/>
    <w:rsid w:val="00310E57"/>
    <w:rsid w:val="00310ECB"/>
    <w:rsid w:val="00310F76"/>
    <w:rsid w:val="00310F7E"/>
    <w:rsid w:val="00310F86"/>
    <w:rsid w:val="00310F8A"/>
    <w:rsid w:val="003110A2"/>
    <w:rsid w:val="003110A9"/>
    <w:rsid w:val="00311144"/>
    <w:rsid w:val="0031115E"/>
    <w:rsid w:val="003111F6"/>
    <w:rsid w:val="0031121C"/>
    <w:rsid w:val="00311248"/>
    <w:rsid w:val="0031127B"/>
    <w:rsid w:val="00311300"/>
    <w:rsid w:val="0031132D"/>
    <w:rsid w:val="00311377"/>
    <w:rsid w:val="0031148A"/>
    <w:rsid w:val="003114A0"/>
    <w:rsid w:val="00311516"/>
    <w:rsid w:val="00311598"/>
    <w:rsid w:val="003115B2"/>
    <w:rsid w:val="00311635"/>
    <w:rsid w:val="0031166C"/>
    <w:rsid w:val="0031166F"/>
    <w:rsid w:val="00311702"/>
    <w:rsid w:val="00311776"/>
    <w:rsid w:val="003117B2"/>
    <w:rsid w:val="00311813"/>
    <w:rsid w:val="00311826"/>
    <w:rsid w:val="00311911"/>
    <w:rsid w:val="00311BB1"/>
    <w:rsid w:val="00311BDA"/>
    <w:rsid w:val="00311C17"/>
    <w:rsid w:val="00311CCF"/>
    <w:rsid w:val="00311DF8"/>
    <w:rsid w:val="00311E0E"/>
    <w:rsid w:val="00311EA8"/>
    <w:rsid w:val="00311ED9"/>
    <w:rsid w:val="00311EDA"/>
    <w:rsid w:val="0031203D"/>
    <w:rsid w:val="00312058"/>
    <w:rsid w:val="00312096"/>
    <w:rsid w:val="0031216C"/>
    <w:rsid w:val="003122D7"/>
    <w:rsid w:val="0031239C"/>
    <w:rsid w:val="003123F1"/>
    <w:rsid w:val="00312432"/>
    <w:rsid w:val="0031251D"/>
    <w:rsid w:val="0031252C"/>
    <w:rsid w:val="00312564"/>
    <w:rsid w:val="003125D6"/>
    <w:rsid w:val="003125F7"/>
    <w:rsid w:val="00312677"/>
    <w:rsid w:val="00312756"/>
    <w:rsid w:val="00312808"/>
    <w:rsid w:val="00312893"/>
    <w:rsid w:val="0031290F"/>
    <w:rsid w:val="00312941"/>
    <w:rsid w:val="00312997"/>
    <w:rsid w:val="003129DF"/>
    <w:rsid w:val="00312A92"/>
    <w:rsid w:val="00312AA1"/>
    <w:rsid w:val="00312BA7"/>
    <w:rsid w:val="00312C56"/>
    <w:rsid w:val="00312C6A"/>
    <w:rsid w:val="00312DB1"/>
    <w:rsid w:val="00312DB8"/>
    <w:rsid w:val="00312E29"/>
    <w:rsid w:val="00313003"/>
    <w:rsid w:val="00313006"/>
    <w:rsid w:val="00313104"/>
    <w:rsid w:val="00313287"/>
    <w:rsid w:val="0031336C"/>
    <w:rsid w:val="0031338D"/>
    <w:rsid w:val="003133C1"/>
    <w:rsid w:val="00313658"/>
    <w:rsid w:val="003136DC"/>
    <w:rsid w:val="00313781"/>
    <w:rsid w:val="003137CA"/>
    <w:rsid w:val="003137E7"/>
    <w:rsid w:val="00313A75"/>
    <w:rsid w:val="00313B1B"/>
    <w:rsid w:val="00313BBD"/>
    <w:rsid w:val="00313BD9"/>
    <w:rsid w:val="00313BEE"/>
    <w:rsid w:val="00313C0A"/>
    <w:rsid w:val="00313C33"/>
    <w:rsid w:val="00313C3B"/>
    <w:rsid w:val="00313C8C"/>
    <w:rsid w:val="00313C91"/>
    <w:rsid w:val="00313CD4"/>
    <w:rsid w:val="00313DF0"/>
    <w:rsid w:val="00313E1B"/>
    <w:rsid w:val="00313E53"/>
    <w:rsid w:val="00313F1C"/>
    <w:rsid w:val="00313F5B"/>
    <w:rsid w:val="00313F8F"/>
    <w:rsid w:val="00313FB5"/>
    <w:rsid w:val="00313FE6"/>
    <w:rsid w:val="0031405B"/>
    <w:rsid w:val="0031413E"/>
    <w:rsid w:val="00314178"/>
    <w:rsid w:val="003142B9"/>
    <w:rsid w:val="003142BC"/>
    <w:rsid w:val="0031435D"/>
    <w:rsid w:val="003143A3"/>
    <w:rsid w:val="00314481"/>
    <w:rsid w:val="00314527"/>
    <w:rsid w:val="00314555"/>
    <w:rsid w:val="00314567"/>
    <w:rsid w:val="0031457D"/>
    <w:rsid w:val="0031464C"/>
    <w:rsid w:val="00314697"/>
    <w:rsid w:val="003146A5"/>
    <w:rsid w:val="003146D7"/>
    <w:rsid w:val="003146EE"/>
    <w:rsid w:val="003147C0"/>
    <w:rsid w:val="003147DC"/>
    <w:rsid w:val="00314810"/>
    <w:rsid w:val="0031481D"/>
    <w:rsid w:val="00314854"/>
    <w:rsid w:val="003148F9"/>
    <w:rsid w:val="003149F4"/>
    <w:rsid w:val="00314A39"/>
    <w:rsid w:val="00314A83"/>
    <w:rsid w:val="00314AB3"/>
    <w:rsid w:val="00314B87"/>
    <w:rsid w:val="00314C0A"/>
    <w:rsid w:val="00314D1D"/>
    <w:rsid w:val="00314D75"/>
    <w:rsid w:val="00314E6C"/>
    <w:rsid w:val="00314E73"/>
    <w:rsid w:val="00314E97"/>
    <w:rsid w:val="00314F88"/>
    <w:rsid w:val="00314FE9"/>
    <w:rsid w:val="00314FF7"/>
    <w:rsid w:val="0031504D"/>
    <w:rsid w:val="0031506E"/>
    <w:rsid w:val="0031510E"/>
    <w:rsid w:val="00315121"/>
    <w:rsid w:val="003151FE"/>
    <w:rsid w:val="00315206"/>
    <w:rsid w:val="003152BE"/>
    <w:rsid w:val="0031541B"/>
    <w:rsid w:val="0031549D"/>
    <w:rsid w:val="003154C6"/>
    <w:rsid w:val="00315585"/>
    <w:rsid w:val="00315687"/>
    <w:rsid w:val="00315722"/>
    <w:rsid w:val="00315733"/>
    <w:rsid w:val="0031575D"/>
    <w:rsid w:val="00315773"/>
    <w:rsid w:val="00315799"/>
    <w:rsid w:val="003157D4"/>
    <w:rsid w:val="003158B8"/>
    <w:rsid w:val="0031598C"/>
    <w:rsid w:val="00315A14"/>
    <w:rsid w:val="00315A59"/>
    <w:rsid w:val="00315A9F"/>
    <w:rsid w:val="00315AE4"/>
    <w:rsid w:val="00315AFB"/>
    <w:rsid w:val="00315CF2"/>
    <w:rsid w:val="00315D63"/>
    <w:rsid w:val="00315E68"/>
    <w:rsid w:val="00315FCE"/>
    <w:rsid w:val="0031600F"/>
    <w:rsid w:val="003160AE"/>
    <w:rsid w:val="003160D0"/>
    <w:rsid w:val="003160ED"/>
    <w:rsid w:val="003161C1"/>
    <w:rsid w:val="003162C7"/>
    <w:rsid w:val="003162C8"/>
    <w:rsid w:val="003162E3"/>
    <w:rsid w:val="003163AD"/>
    <w:rsid w:val="003163C5"/>
    <w:rsid w:val="003163EA"/>
    <w:rsid w:val="003164CA"/>
    <w:rsid w:val="003165AE"/>
    <w:rsid w:val="00316617"/>
    <w:rsid w:val="00316628"/>
    <w:rsid w:val="0031663C"/>
    <w:rsid w:val="00316645"/>
    <w:rsid w:val="0031680E"/>
    <w:rsid w:val="00316833"/>
    <w:rsid w:val="00316851"/>
    <w:rsid w:val="00316884"/>
    <w:rsid w:val="003168E0"/>
    <w:rsid w:val="00316A71"/>
    <w:rsid w:val="00316B81"/>
    <w:rsid w:val="00316C18"/>
    <w:rsid w:val="00316D2C"/>
    <w:rsid w:val="00316D5B"/>
    <w:rsid w:val="00316DF6"/>
    <w:rsid w:val="00316E53"/>
    <w:rsid w:val="00316FAB"/>
    <w:rsid w:val="00317010"/>
    <w:rsid w:val="00317180"/>
    <w:rsid w:val="003171B5"/>
    <w:rsid w:val="003173C1"/>
    <w:rsid w:val="003173C5"/>
    <w:rsid w:val="003173E6"/>
    <w:rsid w:val="00317424"/>
    <w:rsid w:val="0031748B"/>
    <w:rsid w:val="003174DA"/>
    <w:rsid w:val="00317540"/>
    <w:rsid w:val="00317648"/>
    <w:rsid w:val="0031765D"/>
    <w:rsid w:val="003176BB"/>
    <w:rsid w:val="003176E8"/>
    <w:rsid w:val="00317718"/>
    <w:rsid w:val="00317749"/>
    <w:rsid w:val="003177AC"/>
    <w:rsid w:val="00317826"/>
    <w:rsid w:val="0031787F"/>
    <w:rsid w:val="003178B3"/>
    <w:rsid w:val="003178BD"/>
    <w:rsid w:val="003178D6"/>
    <w:rsid w:val="00317CB8"/>
    <w:rsid w:val="00317D68"/>
    <w:rsid w:val="00317DB1"/>
    <w:rsid w:val="00317DD9"/>
    <w:rsid w:val="00317E01"/>
    <w:rsid w:val="00317E12"/>
    <w:rsid w:val="00317E5D"/>
    <w:rsid w:val="00317E65"/>
    <w:rsid w:val="00317EAA"/>
    <w:rsid w:val="00317F08"/>
    <w:rsid w:val="00317F0B"/>
    <w:rsid w:val="00317F4E"/>
    <w:rsid w:val="00317F9E"/>
    <w:rsid w:val="00317FA1"/>
    <w:rsid w:val="00317FE2"/>
    <w:rsid w:val="00317FEC"/>
    <w:rsid w:val="00317FF1"/>
    <w:rsid w:val="00317FF7"/>
    <w:rsid w:val="0032010D"/>
    <w:rsid w:val="00320159"/>
    <w:rsid w:val="00320192"/>
    <w:rsid w:val="0032021B"/>
    <w:rsid w:val="00320240"/>
    <w:rsid w:val="0032030C"/>
    <w:rsid w:val="00320325"/>
    <w:rsid w:val="0032053C"/>
    <w:rsid w:val="00320611"/>
    <w:rsid w:val="00320700"/>
    <w:rsid w:val="003208DC"/>
    <w:rsid w:val="0032096C"/>
    <w:rsid w:val="00320970"/>
    <w:rsid w:val="003209B2"/>
    <w:rsid w:val="003209DF"/>
    <w:rsid w:val="00320A1C"/>
    <w:rsid w:val="00320AF6"/>
    <w:rsid w:val="00320B9B"/>
    <w:rsid w:val="00320B9C"/>
    <w:rsid w:val="00320C32"/>
    <w:rsid w:val="00320D53"/>
    <w:rsid w:val="00320D7C"/>
    <w:rsid w:val="00320D8D"/>
    <w:rsid w:val="00320FD7"/>
    <w:rsid w:val="00321007"/>
    <w:rsid w:val="00321053"/>
    <w:rsid w:val="0032105D"/>
    <w:rsid w:val="00321083"/>
    <w:rsid w:val="0032111C"/>
    <w:rsid w:val="00321156"/>
    <w:rsid w:val="00321213"/>
    <w:rsid w:val="003212ED"/>
    <w:rsid w:val="0032131F"/>
    <w:rsid w:val="00321399"/>
    <w:rsid w:val="00321407"/>
    <w:rsid w:val="0032147E"/>
    <w:rsid w:val="003214B6"/>
    <w:rsid w:val="003215DA"/>
    <w:rsid w:val="00321635"/>
    <w:rsid w:val="00321698"/>
    <w:rsid w:val="00321811"/>
    <w:rsid w:val="00321815"/>
    <w:rsid w:val="0032184B"/>
    <w:rsid w:val="00321854"/>
    <w:rsid w:val="00321892"/>
    <w:rsid w:val="00321923"/>
    <w:rsid w:val="003219C9"/>
    <w:rsid w:val="00321A95"/>
    <w:rsid w:val="00321AEA"/>
    <w:rsid w:val="00321B03"/>
    <w:rsid w:val="00321B82"/>
    <w:rsid w:val="00321BF7"/>
    <w:rsid w:val="00321D2E"/>
    <w:rsid w:val="00321DF9"/>
    <w:rsid w:val="00321E39"/>
    <w:rsid w:val="00321F4D"/>
    <w:rsid w:val="00321F5B"/>
    <w:rsid w:val="00321FA0"/>
    <w:rsid w:val="00321FE6"/>
    <w:rsid w:val="0032217A"/>
    <w:rsid w:val="003221FA"/>
    <w:rsid w:val="00322254"/>
    <w:rsid w:val="00322271"/>
    <w:rsid w:val="0032227D"/>
    <w:rsid w:val="003222C6"/>
    <w:rsid w:val="003223A0"/>
    <w:rsid w:val="003223C2"/>
    <w:rsid w:val="00322767"/>
    <w:rsid w:val="00322786"/>
    <w:rsid w:val="003227F8"/>
    <w:rsid w:val="003227FC"/>
    <w:rsid w:val="003228B5"/>
    <w:rsid w:val="003228E8"/>
    <w:rsid w:val="003229EE"/>
    <w:rsid w:val="00322AC8"/>
    <w:rsid w:val="00322ACA"/>
    <w:rsid w:val="00322AF3"/>
    <w:rsid w:val="00322BC2"/>
    <w:rsid w:val="00322CEF"/>
    <w:rsid w:val="00322D61"/>
    <w:rsid w:val="00322DA2"/>
    <w:rsid w:val="00322EAB"/>
    <w:rsid w:val="00322EDB"/>
    <w:rsid w:val="00323092"/>
    <w:rsid w:val="003230AB"/>
    <w:rsid w:val="00323166"/>
    <w:rsid w:val="00323248"/>
    <w:rsid w:val="00323293"/>
    <w:rsid w:val="003232AD"/>
    <w:rsid w:val="003233F3"/>
    <w:rsid w:val="003234BA"/>
    <w:rsid w:val="003234F1"/>
    <w:rsid w:val="00323503"/>
    <w:rsid w:val="00323656"/>
    <w:rsid w:val="0032369C"/>
    <w:rsid w:val="0032373A"/>
    <w:rsid w:val="00323935"/>
    <w:rsid w:val="003239E0"/>
    <w:rsid w:val="003239E3"/>
    <w:rsid w:val="00323A7F"/>
    <w:rsid w:val="00323AF0"/>
    <w:rsid w:val="00323B41"/>
    <w:rsid w:val="00323B95"/>
    <w:rsid w:val="00323BEF"/>
    <w:rsid w:val="00323C11"/>
    <w:rsid w:val="00323C9D"/>
    <w:rsid w:val="00323E26"/>
    <w:rsid w:val="00323FCE"/>
    <w:rsid w:val="003240A9"/>
    <w:rsid w:val="003240FC"/>
    <w:rsid w:val="00324222"/>
    <w:rsid w:val="0032425A"/>
    <w:rsid w:val="0032427A"/>
    <w:rsid w:val="003243D9"/>
    <w:rsid w:val="00324405"/>
    <w:rsid w:val="00324463"/>
    <w:rsid w:val="00324533"/>
    <w:rsid w:val="0032453C"/>
    <w:rsid w:val="003245DB"/>
    <w:rsid w:val="0032463A"/>
    <w:rsid w:val="00324674"/>
    <w:rsid w:val="00324735"/>
    <w:rsid w:val="00324784"/>
    <w:rsid w:val="00324926"/>
    <w:rsid w:val="00324937"/>
    <w:rsid w:val="0032496E"/>
    <w:rsid w:val="00324986"/>
    <w:rsid w:val="00324A4B"/>
    <w:rsid w:val="00324A83"/>
    <w:rsid w:val="00324A87"/>
    <w:rsid w:val="00324AAD"/>
    <w:rsid w:val="00324BD6"/>
    <w:rsid w:val="00324C1A"/>
    <w:rsid w:val="00324C8B"/>
    <w:rsid w:val="00324C9C"/>
    <w:rsid w:val="00324CA8"/>
    <w:rsid w:val="00324D16"/>
    <w:rsid w:val="00324D88"/>
    <w:rsid w:val="00324E1A"/>
    <w:rsid w:val="00324EAD"/>
    <w:rsid w:val="003250AA"/>
    <w:rsid w:val="00325167"/>
    <w:rsid w:val="003251F7"/>
    <w:rsid w:val="00325201"/>
    <w:rsid w:val="0032530D"/>
    <w:rsid w:val="00325381"/>
    <w:rsid w:val="003253BD"/>
    <w:rsid w:val="003253EE"/>
    <w:rsid w:val="00325473"/>
    <w:rsid w:val="0032555C"/>
    <w:rsid w:val="003255FF"/>
    <w:rsid w:val="003256B1"/>
    <w:rsid w:val="003257B3"/>
    <w:rsid w:val="00325939"/>
    <w:rsid w:val="003259EF"/>
    <w:rsid w:val="00325A5C"/>
    <w:rsid w:val="00325B20"/>
    <w:rsid w:val="00325C28"/>
    <w:rsid w:val="00325C5C"/>
    <w:rsid w:val="00325C84"/>
    <w:rsid w:val="00325CDE"/>
    <w:rsid w:val="00325D02"/>
    <w:rsid w:val="00325DAF"/>
    <w:rsid w:val="00325DC2"/>
    <w:rsid w:val="00325F42"/>
    <w:rsid w:val="00325FFE"/>
    <w:rsid w:val="003260B4"/>
    <w:rsid w:val="003261AF"/>
    <w:rsid w:val="00326201"/>
    <w:rsid w:val="003262A5"/>
    <w:rsid w:val="0032634C"/>
    <w:rsid w:val="00326383"/>
    <w:rsid w:val="003263AD"/>
    <w:rsid w:val="0032643A"/>
    <w:rsid w:val="00326554"/>
    <w:rsid w:val="003265F5"/>
    <w:rsid w:val="003266A7"/>
    <w:rsid w:val="0032674F"/>
    <w:rsid w:val="003267D0"/>
    <w:rsid w:val="00326877"/>
    <w:rsid w:val="003269D1"/>
    <w:rsid w:val="003269DE"/>
    <w:rsid w:val="00326B36"/>
    <w:rsid w:val="00326B37"/>
    <w:rsid w:val="00326B86"/>
    <w:rsid w:val="00326E22"/>
    <w:rsid w:val="00326E3B"/>
    <w:rsid w:val="00326E62"/>
    <w:rsid w:val="00326F6E"/>
    <w:rsid w:val="003271DB"/>
    <w:rsid w:val="003271DC"/>
    <w:rsid w:val="00327261"/>
    <w:rsid w:val="0032726A"/>
    <w:rsid w:val="00327281"/>
    <w:rsid w:val="00327332"/>
    <w:rsid w:val="00327341"/>
    <w:rsid w:val="00327370"/>
    <w:rsid w:val="003273AE"/>
    <w:rsid w:val="003273D1"/>
    <w:rsid w:val="003273E4"/>
    <w:rsid w:val="003274E2"/>
    <w:rsid w:val="003274ED"/>
    <w:rsid w:val="00327592"/>
    <w:rsid w:val="00327630"/>
    <w:rsid w:val="00327685"/>
    <w:rsid w:val="00327737"/>
    <w:rsid w:val="0032778A"/>
    <w:rsid w:val="00327881"/>
    <w:rsid w:val="0032789A"/>
    <w:rsid w:val="003278A1"/>
    <w:rsid w:val="003278BB"/>
    <w:rsid w:val="00327979"/>
    <w:rsid w:val="003279BA"/>
    <w:rsid w:val="00327A7E"/>
    <w:rsid w:val="00327AFC"/>
    <w:rsid w:val="00327B44"/>
    <w:rsid w:val="00327BCC"/>
    <w:rsid w:val="00327D46"/>
    <w:rsid w:val="00327D53"/>
    <w:rsid w:val="00327D75"/>
    <w:rsid w:val="00327E47"/>
    <w:rsid w:val="00327E54"/>
    <w:rsid w:val="00327F70"/>
    <w:rsid w:val="00330142"/>
    <w:rsid w:val="0033018B"/>
    <w:rsid w:val="00330205"/>
    <w:rsid w:val="00330221"/>
    <w:rsid w:val="00330244"/>
    <w:rsid w:val="0033026F"/>
    <w:rsid w:val="00330285"/>
    <w:rsid w:val="00330381"/>
    <w:rsid w:val="0033039A"/>
    <w:rsid w:val="00330486"/>
    <w:rsid w:val="00330558"/>
    <w:rsid w:val="0033059C"/>
    <w:rsid w:val="00330641"/>
    <w:rsid w:val="00330690"/>
    <w:rsid w:val="00330734"/>
    <w:rsid w:val="00330746"/>
    <w:rsid w:val="003307BF"/>
    <w:rsid w:val="003309D1"/>
    <w:rsid w:val="00330A2C"/>
    <w:rsid w:val="00330A52"/>
    <w:rsid w:val="00330A89"/>
    <w:rsid w:val="00330AC3"/>
    <w:rsid w:val="00330AFE"/>
    <w:rsid w:val="00330B96"/>
    <w:rsid w:val="00330C0E"/>
    <w:rsid w:val="00330C23"/>
    <w:rsid w:val="00330C45"/>
    <w:rsid w:val="00330CA7"/>
    <w:rsid w:val="00330CF6"/>
    <w:rsid w:val="00330E14"/>
    <w:rsid w:val="00330E1E"/>
    <w:rsid w:val="00331024"/>
    <w:rsid w:val="0033116E"/>
    <w:rsid w:val="00331262"/>
    <w:rsid w:val="00331272"/>
    <w:rsid w:val="003312BC"/>
    <w:rsid w:val="00331334"/>
    <w:rsid w:val="0033135A"/>
    <w:rsid w:val="00331387"/>
    <w:rsid w:val="00331496"/>
    <w:rsid w:val="003316C4"/>
    <w:rsid w:val="003316F7"/>
    <w:rsid w:val="00331826"/>
    <w:rsid w:val="00331882"/>
    <w:rsid w:val="0033190E"/>
    <w:rsid w:val="00331918"/>
    <w:rsid w:val="00331982"/>
    <w:rsid w:val="00331996"/>
    <w:rsid w:val="00331A2C"/>
    <w:rsid w:val="00331BAE"/>
    <w:rsid w:val="00331C34"/>
    <w:rsid w:val="00331C48"/>
    <w:rsid w:val="00331CCF"/>
    <w:rsid w:val="00331EA2"/>
    <w:rsid w:val="00331EFE"/>
    <w:rsid w:val="00331F0F"/>
    <w:rsid w:val="00331F6C"/>
    <w:rsid w:val="0033215D"/>
    <w:rsid w:val="00332334"/>
    <w:rsid w:val="00332466"/>
    <w:rsid w:val="00332483"/>
    <w:rsid w:val="00332484"/>
    <w:rsid w:val="003324E4"/>
    <w:rsid w:val="003325F2"/>
    <w:rsid w:val="0033263E"/>
    <w:rsid w:val="003326F2"/>
    <w:rsid w:val="0033278E"/>
    <w:rsid w:val="003327E8"/>
    <w:rsid w:val="00332835"/>
    <w:rsid w:val="00332853"/>
    <w:rsid w:val="0033297C"/>
    <w:rsid w:val="003329F4"/>
    <w:rsid w:val="00332A09"/>
    <w:rsid w:val="00332A0F"/>
    <w:rsid w:val="00332A5E"/>
    <w:rsid w:val="00332A8E"/>
    <w:rsid w:val="00332C16"/>
    <w:rsid w:val="00332CC7"/>
    <w:rsid w:val="00332DD6"/>
    <w:rsid w:val="00332E1A"/>
    <w:rsid w:val="00332FE1"/>
    <w:rsid w:val="00333094"/>
    <w:rsid w:val="003330CE"/>
    <w:rsid w:val="003330E9"/>
    <w:rsid w:val="0033314D"/>
    <w:rsid w:val="003331DE"/>
    <w:rsid w:val="0033332E"/>
    <w:rsid w:val="00333364"/>
    <w:rsid w:val="003333C1"/>
    <w:rsid w:val="003333D2"/>
    <w:rsid w:val="003333F9"/>
    <w:rsid w:val="00333405"/>
    <w:rsid w:val="003334C6"/>
    <w:rsid w:val="0033360D"/>
    <w:rsid w:val="00333629"/>
    <w:rsid w:val="00333693"/>
    <w:rsid w:val="00333695"/>
    <w:rsid w:val="003336A5"/>
    <w:rsid w:val="0033376D"/>
    <w:rsid w:val="00333789"/>
    <w:rsid w:val="0033380C"/>
    <w:rsid w:val="0033380D"/>
    <w:rsid w:val="00333814"/>
    <w:rsid w:val="003338DD"/>
    <w:rsid w:val="0033397B"/>
    <w:rsid w:val="0033397C"/>
    <w:rsid w:val="00333989"/>
    <w:rsid w:val="003339C0"/>
    <w:rsid w:val="00333A02"/>
    <w:rsid w:val="00333A90"/>
    <w:rsid w:val="00333AFC"/>
    <w:rsid w:val="00333B00"/>
    <w:rsid w:val="00333B02"/>
    <w:rsid w:val="00333B3C"/>
    <w:rsid w:val="00333B6F"/>
    <w:rsid w:val="00333C41"/>
    <w:rsid w:val="00333CA6"/>
    <w:rsid w:val="00333D6C"/>
    <w:rsid w:val="00333DF4"/>
    <w:rsid w:val="00333E2C"/>
    <w:rsid w:val="00333E65"/>
    <w:rsid w:val="00333F58"/>
    <w:rsid w:val="00333FBF"/>
    <w:rsid w:val="00333FD5"/>
    <w:rsid w:val="0033404E"/>
    <w:rsid w:val="0033405D"/>
    <w:rsid w:val="00334084"/>
    <w:rsid w:val="0033411A"/>
    <w:rsid w:val="00334144"/>
    <w:rsid w:val="0033416F"/>
    <w:rsid w:val="0033418C"/>
    <w:rsid w:val="00334190"/>
    <w:rsid w:val="00334306"/>
    <w:rsid w:val="00334352"/>
    <w:rsid w:val="003343A5"/>
    <w:rsid w:val="00334443"/>
    <w:rsid w:val="00334467"/>
    <w:rsid w:val="00334481"/>
    <w:rsid w:val="003344BF"/>
    <w:rsid w:val="00334512"/>
    <w:rsid w:val="0033459A"/>
    <w:rsid w:val="0033464D"/>
    <w:rsid w:val="00334783"/>
    <w:rsid w:val="00334788"/>
    <w:rsid w:val="0033479D"/>
    <w:rsid w:val="003347CD"/>
    <w:rsid w:val="003347E3"/>
    <w:rsid w:val="003348B9"/>
    <w:rsid w:val="00334A67"/>
    <w:rsid w:val="00334ABA"/>
    <w:rsid w:val="00334AFA"/>
    <w:rsid w:val="00334B44"/>
    <w:rsid w:val="00334B88"/>
    <w:rsid w:val="00334B8A"/>
    <w:rsid w:val="00334B94"/>
    <w:rsid w:val="00334BE2"/>
    <w:rsid w:val="00334D1F"/>
    <w:rsid w:val="00334E00"/>
    <w:rsid w:val="00334ECA"/>
    <w:rsid w:val="00334FBB"/>
    <w:rsid w:val="00334FF4"/>
    <w:rsid w:val="00334FF9"/>
    <w:rsid w:val="003350FF"/>
    <w:rsid w:val="003351F5"/>
    <w:rsid w:val="00335232"/>
    <w:rsid w:val="00335260"/>
    <w:rsid w:val="0033528E"/>
    <w:rsid w:val="00335369"/>
    <w:rsid w:val="003353E1"/>
    <w:rsid w:val="00335400"/>
    <w:rsid w:val="00335421"/>
    <w:rsid w:val="003355EB"/>
    <w:rsid w:val="00335671"/>
    <w:rsid w:val="00335858"/>
    <w:rsid w:val="00335869"/>
    <w:rsid w:val="00335A56"/>
    <w:rsid w:val="00335B0F"/>
    <w:rsid w:val="00335B10"/>
    <w:rsid w:val="00335B25"/>
    <w:rsid w:val="00335B58"/>
    <w:rsid w:val="00335C72"/>
    <w:rsid w:val="00335C78"/>
    <w:rsid w:val="00335DE4"/>
    <w:rsid w:val="00335EF2"/>
    <w:rsid w:val="00336013"/>
    <w:rsid w:val="00336064"/>
    <w:rsid w:val="003360A1"/>
    <w:rsid w:val="003360F1"/>
    <w:rsid w:val="0033614E"/>
    <w:rsid w:val="0033634E"/>
    <w:rsid w:val="00336375"/>
    <w:rsid w:val="003363BA"/>
    <w:rsid w:val="003363CD"/>
    <w:rsid w:val="003363E9"/>
    <w:rsid w:val="0033658D"/>
    <w:rsid w:val="003365A7"/>
    <w:rsid w:val="00336613"/>
    <w:rsid w:val="00336633"/>
    <w:rsid w:val="00336694"/>
    <w:rsid w:val="0033677A"/>
    <w:rsid w:val="00336807"/>
    <w:rsid w:val="003368AA"/>
    <w:rsid w:val="00336919"/>
    <w:rsid w:val="00336A39"/>
    <w:rsid w:val="00336A3B"/>
    <w:rsid w:val="00336A4A"/>
    <w:rsid w:val="00336A5B"/>
    <w:rsid w:val="00336AB2"/>
    <w:rsid w:val="00336ADA"/>
    <w:rsid w:val="00336B8D"/>
    <w:rsid w:val="00336BA3"/>
    <w:rsid w:val="00336BB8"/>
    <w:rsid w:val="00336C03"/>
    <w:rsid w:val="00336C3A"/>
    <w:rsid w:val="00336D06"/>
    <w:rsid w:val="00336DFF"/>
    <w:rsid w:val="00336EE9"/>
    <w:rsid w:val="00336F01"/>
    <w:rsid w:val="00336F92"/>
    <w:rsid w:val="00336F9A"/>
    <w:rsid w:val="00336FC1"/>
    <w:rsid w:val="0033700F"/>
    <w:rsid w:val="0033701C"/>
    <w:rsid w:val="003370DC"/>
    <w:rsid w:val="00337198"/>
    <w:rsid w:val="003371AE"/>
    <w:rsid w:val="00337202"/>
    <w:rsid w:val="00337234"/>
    <w:rsid w:val="00337297"/>
    <w:rsid w:val="003372E8"/>
    <w:rsid w:val="00337316"/>
    <w:rsid w:val="00337366"/>
    <w:rsid w:val="00337379"/>
    <w:rsid w:val="0033739D"/>
    <w:rsid w:val="0033749F"/>
    <w:rsid w:val="003374DF"/>
    <w:rsid w:val="00337501"/>
    <w:rsid w:val="00337559"/>
    <w:rsid w:val="00337648"/>
    <w:rsid w:val="00337684"/>
    <w:rsid w:val="003376D9"/>
    <w:rsid w:val="0033772F"/>
    <w:rsid w:val="00337755"/>
    <w:rsid w:val="003377AD"/>
    <w:rsid w:val="003378DD"/>
    <w:rsid w:val="00337909"/>
    <w:rsid w:val="00337994"/>
    <w:rsid w:val="003379E0"/>
    <w:rsid w:val="003379E2"/>
    <w:rsid w:val="00337A13"/>
    <w:rsid w:val="00337A5D"/>
    <w:rsid w:val="00337AB8"/>
    <w:rsid w:val="00337B3A"/>
    <w:rsid w:val="00337B3B"/>
    <w:rsid w:val="00337B48"/>
    <w:rsid w:val="00337B6E"/>
    <w:rsid w:val="00337B84"/>
    <w:rsid w:val="00337BB7"/>
    <w:rsid w:val="00337BD9"/>
    <w:rsid w:val="00337CA8"/>
    <w:rsid w:val="00337CAC"/>
    <w:rsid w:val="00337D0A"/>
    <w:rsid w:val="00337D4F"/>
    <w:rsid w:val="00337D64"/>
    <w:rsid w:val="00337DD2"/>
    <w:rsid w:val="00337DD7"/>
    <w:rsid w:val="00337F39"/>
    <w:rsid w:val="00337F87"/>
    <w:rsid w:val="00337FBB"/>
    <w:rsid w:val="00340036"/>
    <w:rsid w:val="0034004B"/>
    <w:rsid w:val="003400B9"/>
    <w:rsid w:val="003400C2"/>
    <w:rsid w:val="003400CB"/>
    <w:rsid w:val="00340138"/>
    <w:rsid w:val="003401C3"/>
    <w:rsid w:val="003402FE"/>
    <w:rsid w:val="00340323"/>
    <w:rsid w:val="00340347"/>
    <w:rsid w:val="003403D2"/>
    <w:rsid w:val="00340442"/>
    <w:rsid w:val="003404C9"/>
    <w:rsid w:val="003404E9"/>
    <w:rsid w:val="003404FF"/>
    <w:rsid w:val="00340681"/>
    <w:rsid w:val="003407F5"/>
    <w:rsid w:val="00340825"/>
    <w:rsid w:val="00340828"/>
    <w:rsid w:val="003408F2"/>
    <w:rsid w:val="003408FE"/>
    <w:rsid w:val="0034093A"/>
    <w:rsid w:val="00340AEA"/>
    <w:rsid w:val="00340B66"/>
    <w:rsid w:val="00340BE6"/>
    <w:rsid w:val="00340C02"/>
    <w:rsid w:val="00340C24"/>
    <w:rsid w:val="00340C57"/>
    <w:rsid w:val="00340D9E"/>
    <w:rsid w:val="00340E42"/>
    <w:rsid w:val="00340E66"/>
    <w:rsid w:val="00340F97"/>
    <w:rsid w:val="00340F9E"/>
    <w:rsid w:val="00340FC3"/>
    <w:rsid w:val="003410E0"/>
    <w:rsid w:val="00341178"/>
    <w:rsid w:val="003412AA"/>
    <w:rsid w:val="00341381"/>
    <w:rsid w:val="0034139A"/>
    <w:rsid w:val="003413BB"/>
    <w:rsid w:val="00341402"/>
    <w:rsid w:val="00341408"/>
    <w:rsid w:val="00341480"/>
    <w:rsid w:val="003414DC"/>
    <w:rsid w:val="00341516"/>
    <w:rsid w:val="00341580"/>
    <w:rsid w:val="003416A1"/>
    <w:rsid w:val="003416B6"/>
    <w:rsid w:val="00341766"/>
    <w:rsid w:val="00341871"/>
    <w:rsid w:val="0034187E"/>
    <w:rsid w:val="003419A9"/>
    <w:rsid w:val="00341A01"/>
    <w:rsid w:val="00341BB6"/>
    <w:rsid w:val="00341C55"/>
    <w:rsid w:val="00341C6B"/>
    <w:rsid w:val="00341CE6"/>
    <w:rsid w:val="00341D04"/>
    <w:rsid w:val="00341D51"/>
    <w:rsid w:val="00341DAC"/>
    <w:rsid w:val="00341E30"/>
    <w:rsid w:val="00341ECF"/>
    <w:rsid w:val="00341EEE"/>
    <w:rsid w:val="00341F0E"/>
    <w:rsid w:val="00341F83"/>
    <w:rsid w:val="00341FCA"/>
    <w:rsid w:val="00341FD1"/>
    <w:rsid w:val="00341FF5"/>
    <w:rsid w:val="0034201F"/>
    <w:rsid w:val="00342083"/>
    <w:rsid w:val="003420E4"/>
    <w:rsid w:val="003421D9"/>
    <w:rsid w:val="00342256"/>
    <w:rsid w:val="0034229E"/>
    <w:rsid w:val="003422FC"/>
    <w:rsid w:val="0034233C"/>
    <w:rsid w:val="00342345"/>
    <w:rsid w:val="0034234F"/>
    <w:rsid w:val="003423B2"/>
    <w:rsid w:val="00342497"/>
    <w:rsid w:val="00342519"/>
    <w:rsid w:val="00342635"/>
    <w:rsid w:val="00342668"/>
    <w:rsid w:val="0034269C"/>
    <w:rsid w:val="003426DC"/>
    <w:rsid w:val="00342724"/>
    <w:rsid w:val="003427FE"/>
    <w:rsid w:val="00342804"/>
    <w:rsid w:val="0034285E"/>
    <w:rsid w:val="003428A1"/>
    <w:rsid w:val="00342965"/>
    <w:rsid w:val="003429FB"/>
    <w:rsid w:val="00342CCE"/>
    <w:rsid w:val="00342CE7"/>
    <w:rsid w:val="00342D6E"/>
    <w:rsid w:val="00342FA5"/>
    <w:rsid w:val="00342FE6"/>
    <w:rsid w:val="0034308C"/>
    <w:rsid w:val="0034317E"/>
    <w:rsid w:val="0034320C"/>
    <w:rsid w:val="00343269"/>
    <w:rsid w:val="00343276"/>
    <w:rsid w:val="00343315"/>
    <w:rsid w:val="0034335D"/>
    <w:rsid w:val="003434DB"/>
    <w:rsid w:val="003434F6"/>
    <w:rsid w:val="0034350D"/>
    <w:rsid w:val="0034357A"/>
    <w:rsid w:val="00343581"/>
    <w:rsid w:val="003435FB"/>
    <w:rsid w:val="00343778"/>
    <w:rsid w:val="003437C3"/>
    <w:rsid w:val="0034381D"/>
    <w:rsid w:val="00343863"/>
    <w:rsid w:val="003438C8"/>
    <w:rsid w:val="00343923"/>
    <w:rsid w:val="00343963"/>
    <w:rsid w:val="003439AC"/>
    <w:rsid w:val="00343A06"/>
    <w:rsid w:val="00343AE5"/>
    <w:rsid w:val="00343B20"/>
    <w:rsid w:val="00343C38"/>
    <w:rsid w:val="00343C8B"/>
    <w:rsid w:val="00343C98"/>
    <w:rsid w:val="00343D45"/>
    <w:rsid w:val="00343D84"/>
    <w:rsid w:val="00343DC1"/>
    <w:rsid w:val="00343E37"/>
    <w:rsid w:val="00343F0B"/>
    <w:rsid w:val="00344112"/>
    <w:rsid w:val="003443D2"/>
    <w:rsid w:val="003443F5"/>
    <w:rsid w:val="00344514"/>
    <w:rsid w:val="00344591"/>
    <w:rsid w:val="003445D8"/>
    <w:rsid w:val="0034485D"/>
    <w:rsid w:val="003449E9"/>
    <w:rsid w:val="00344A24"/>
    <w:rsid w:val="00344A63"/>
    <w:rsid w:val="00344AC1"/>
    <w:rsid w:val="00344BAF"/>
    <w:rsid w:val="00344BF8"/>
    <w:rsid w:val="00344C08"/>
    <w:rsid w:val="00344C6C"/>
    <w:rsid w:val="00344C9D"/>
    <w:rsid w:val="00344D2B"/>
    <w:rsid w:val="00344D48"/>
    <w:rsid w:val="00344D6A"/>
    <w:rsid w:val="00344DBF"/>
    <w:rsid w:val="00344E9B"/>
    <w:rsid w:val="00344EAE"/>
    <w:rsid w:val="00344F18"/>
    <w:rsid w:val="00344F20"/>
    <w:rsid w:val="00344F4A"/>
    <w:rsid w:val="00344FFE"/>
    <w:rsid w:val="00345021"/>
    <w:rsid w:val="0034504F"/>
    <w:rsid w:val="003450BB"/>
    <w:rsid w:val="0034514F"/>
    <w:rsid w:val="00345154"/>
    <w:rsid w:val="003451AB"/>
    <w:rsid w:val="0034520A"/>
    <w:rsid w:val="00345228"/>
    <w:rsid w:val="003452DD"/>
    <w:rsid w:val="00345309"/>
    <w:rsid w:val="00345377"/>
    <w:rsid w:val="00345450"/>
    <w:rsid w:val="003454CF"/>
    <w:rsid w:val="0034551F"/>
    <w:rsid w:val="00345584"/>
    <w:rsid w:val="003455B9"/>
    <w:rsid w:val="00345635"/>
    <w:rsid w:val="0034563A"/>
    <w:rsid w:val="00345684"/>
    <w:rsid w:val="003456B5"/>
    <w:rsid w:val="0034575D"/>
    <w:rsid w:val="003457FC"/>
    <w:rsid w:val="0034581A"/>
    <w:rsid w:val="0034583E"/>
    <w:rsid w:val="0034586F"/>
    <w:rsid w:val="00345948"/>
    <w:rsid w:val="00345953"/>
    <w:rsid w:val="00345A40"/>
    <w:rsid w:val="00345A75"/>
    <w:rsid w:val="00345C7A"/>
    <w:rsid w:val="00345C98"/>
    <w:rsid w:val="00345CD0"/>
    <w:rsid w:val="00345CE0"/>
    <w:rsid w:val="00345D67"/>
    <w:rsid w:val="00345D8C"/>
    <w:rsid w:val="00345E35"/>
    <w:rsid w:val="00345E37"/>
    <w:rsid w:val="00345F25"/>
    <w:rsid w:val="00345F37"/>
    <w:rsid w:val="00346029"/>
    <w:rsid w:val="00346048"/>
    <w:rsid w:val="0034606F"/>
    <w:rsid w:val="003460B5"/>
    <w:rsid w:val="003460DE"/>
    <w:rsid w:val="003461C4"/>
    <w:rsid w:val="003461C9"/>
    <w:rsid w:val="003461E0"/>
    <w:rsid w:val="003461FF"/>
    <w:rsid w:val="003462CD"/>
    <w:rsid w:val="003462E6"/>
    <w:rsid w:val="0034631E"/>
    <w:rsid w:val="0034634B"/>
    <w:rsid w:val="003463F6"/>
    <w:rsid w:val="00346544"/>
    <w:rsid w:val="00346590"/>
    <w:rsid w:val="0034667F"/>
    <w:rsid w:val="003466DB"/>
    <w:rsid w:val="00346933"/>
    <w:rsid w:val="00346A3B"/>
    <w:rsid w:val="00346A4A"/>
    <w:rsid w:val="00346A7A"/>
    <w:rsid w:val="00346A9A"/>
    <w:rsid w:val="00346B0B"/>
    <w:rsid w:val="00346B34"/>
    <w:rsid w:val="00346BFC"/>
    <w:rsid w:val="00346C59"/>
    <w:rsid w:val="00346C7E"/>
    <w:rsid w:val="00346D6C"/>
    <w:rsid w:val="00346E4F"/>
    <w:rsid w:val="00346E7D"/>
    <w:rsid w:val="00346EC2"/>
    <w:rsid w:val="0034706D"/>
    <w:rsid w:val="00347100"/>
    <w:rsid w:val="00347159"/>
    <w:rsid w:val="00347186"/>
    <w:rsid w:val="003471F3"/>
    <w:rsid w:val="00347271"/>
    <w:rsid w:val="00347364"/>
    <w:rsid w:val="00347374"/>
    <w:rsid w:val="003473AA"/>
    <w:rsid w:val="003473DD"/>
    <w:rsid w:val="00347491"/>
    <w:rsid w:val="003474D5"/>
    <w:rsid w:val="003474DB"/>
    <w:rsid w:val="0034757D"/>
    <w:rsid w:val="003475D0"/>
    <w:rsid w:val="003475EA"/>
    <w:rsid w:val="0034765E"/>
    <w:rsid w:val="00347661"/>
    <w:rsid w:val="00347663"/>
    <w:rsid w:val="00347758"/>
    <w:rsid w:val="00347762"/>
    <w:rsid w:val="003477F0"/>
    <w:rsid w:val="003478C7"/>
    <w:rsid w:val="0034791F"/>
    <w:rsid w:val="00347A47"/>
    <w:rsid w:val="00347AD2"/>
    <w:rsid w:val="00347B40"/>
    <w:rsid w:val="00347BAD"/>
    <w:rsid w:val="00347BF1"/>
    <w:rsid w:val="00347C15"/>
    <w:rsid w:val="00347D38"/>
    <w:rsid w:val="00347D63"/>
    <w:rsid w:val="00347E02"/>
    <w:rsid w:val="00347E06"/>
    <w:rsid w:val="00347EAC"/>
    <w:rsid w:val="00347F81"/>
    <w:rsid w:val="00347F93"/>
    <w:rsid w:val="003500D4"/>
    <w:rsid w:val="00350123"/>
    <w:rsid w:val="0035018E"/>
    <w:rsid w:val="003501D3"/>
    <w:rsid w:val="00350373"/>
    <w:rsid w:val="00350476"/>
    <w:rsid w:val="0035048A"/>
    <w:rsid w:val="003504D1"/>
    <w:rsid w:val="003504FA"/>
    <w:rsid w:val="00350512"/>
    <w:rsid w:val="00350535"/>
    <w:rsid w:val="0035061E"/>
    <w:rsid w:val="0035065C"/>
    <w:rsid w:val="00350739"/>
    <w:rsid w:val="00350763"/>
    <w:rsid w:val="003507A9"/>
    <w:rsid w:val="003507B0"/>
    <w:rsid w:val="003507DA"/>
    <w:rsid w:val="00350828"/>
    <w:rsid w:val="0035092F"/>
    <w:rsid w:val="00350942"/>
    <w:rsid w:val="003509C9"/>
    <w:rsid w:val="00350B04"/>
    <w:rsid w:val="00350B4B"/>
    <w:rsid w:val="00350C3D"/>
    <w:rsid w:val="00350CFB"/>
    <w:rsid w:val="00350D18"/>
    <w:rsid w:val="00350E2A"/>
    <w:rsid w:val="00350EBE"/>
    <w:rsid w:val="00350F78"/>
    <w:rsid w:val="00350FCF"/>
    <w:rsid w:val="00351077"/>
    <w:rsid w:val="003511AA"/>
    <w:rsid w:val="00351220"/>
    <w:rsid w:val="00351379"/>
    <w:rsid w:val="0035144B"/>
    <w:rsid w:val="0035147E"/>
    <w:rsid w:val="003514EC"/>
    <w:rsid w:val="00351595"/>
    <w:rsid w:val="00351631"/>
    <w:rsid w:val="00351636"/>
    <w:rsid w:val="0035172C"/>
    <w:rsid w:val="0035182E"/>
    <w:rsid w:val="003518AF"/>
    <w:rsid w:val="003518FD"/>
    <w:rsid w:val="00351905"/>
    <w:rsid w:val="003519E6"/>
    <w:rsid w:val="00351A6B"/>
    <w:rsid w:val="00351BDC"/>
    <w:rsid w:val="00351CB5"/>
    <w:rsid w:val="00351DC4"/>
    <w:rsid w:val="00351DE3"/>
    <w:rsid w:val="00351DF5"/>
    <w:rsid w:val="00351E64"/>
    <w:rsid w:val="00351E91"/>
    <w:rsid w:val="00351F55"/>
    <w:rsid w:val="00351FAA"/>
    <w:rsid w:val="00352050"/>
    <w:rsid w:val="00352073"/>
    <w:rsid w:val="003521B3"/>
    <w:rsid w:val="003521C0"/>
    <w:rsid w:val="00352229"/>
    <w:rsid w:val="00352255"/>
    <w:rsid w:val="00352259"/>
    <w:rsid w:val="00352286"/>
    <w:rsid w:val="00352319"/>
    <w:rsid w:val="00352326"/>
    <w:rsid w:val="003523CA"/>
    <w:rsid w:val="00352420"/>
    <w:rsid w:val="00352567"/>
    <w:rsid w:val="0035256D"/>
    <w:rsid w:val="003525CE"/>
    <w:rsid w:val="0035260D"/>
    <w:rsid w:val="0035261C"/>
    <w:rsid w:val="0035269C"/>
    <w:rsid w:val="003526E8"/>
    <w:rsid w:val="00352719"/>
    <w:rsid w:val="003527E9"/>
    <w:rsid w:val="0035289F"/>
    <w:rsid w:val="00352917"/>
    <w:rsid w:val="00352932"/>
    <w:rsid w:val="00352AD2"/>
    <w:rsid w:val="00352B83"/>
    <w:rsid w:val="00352D2C"/>
    <w:rsid w:val="00352D3D"/>
    <w:rsid w:val="00352DF3"/>
    <w:rsid w:val="00352E87"/>
    <w:rsid w:val="00352EA6"/>
    <w:rsid w:val="00352F06"/>
    <w:rsid w:val="00353237"/>
    <w:rsid w:val="003533A9"/>
    <w:rsid w:val="003533DE"/>
    <w:rsid w:val="0035347F"/>
    <w:rsid w:val="00353492"/>
    <w:rsid w:val="003534B6"/>
    <w:rsid w:val="00353556"/>
    <w:rsid w:val="00353564"/>
    <w:rsid w:val="00353630"/>
    <w:rsid w:val="00353697"/>
    <w:rsid w:val="003538A1"/>
    <w:rsid w:val="00353A6E"/>
    <w:rsid w:val="00353AE1"/>
    <w:rsid w:val="00353C48"/>
    <w:rsid w:val="00353CB6"/>
    <w:rsid w:val="00353D7C"/>
    <w:rsid w:val="00353D7D"/>
    <w:rsid w:val="00353DF4"/>
    <w:rsid w:val="00353E19"/>
    <w:rsid w:val="00353F07"/>
    <w:rsid w:val="00353F43"/>
    <w:rsid w:val="00353F64"/>
    <w:rsid w:val="0035402F"/>
    <w:rsid w:val="003540A1"/>
    <w:rsid w:val="00354159"/>
    <w:rsid w:val="00354263"/>
    <w:rsid w:val="003542B4"/>
    <w:rsid w:val="003542D1"/>
    <w:rsid w:val="003542E4"/>
    <w:rsid w:val="0035447A"/>
    <w:rsid w:val="0035457C"/>
    <w:rsid w:val="00354655"/>
    <w:rsid w:val="0035465C"/>
    <w:rsid w:val="003546BB"/>
    <w:rsid w:val="00354785"/>
    <w:rsid w:val="003547B9"/>
    <w:rsid w:val="003547F4"/>
    <w:rsid w:val="003548B9"/>
    <w:rsid w:val="003548D4"/>
    <w:rsid w:val="003548EA"/>
    <w:rsid w:val="0035498B"/>
    <w:rsid w:val="003549B9"/>
    <w:rsid w:val="003549DF"/>
    <w:rsid w:val="00354A19"/>
    <w:rsid w:val="00354A5E"/>
    <w:rsid w:val="00354A91"/>
    <w:rsid w:val="00354AB5"/>
    <w:rsid w:val="00354ABC"/>
    <w:rsid w:val="00354B16"/>
    <w:rsid w:val="00354B1D"/>
    <w:rsid w:val="00354C5D"/>
    <w:rsid w:val="00354C75"/>
    <w:rsid w:val="00355030"/>
    <w:rsid w:val="0035511E"/>
    <w:rsid w:val="00355146"/>
    <w:rsid w:val="003554C1"/>
    <w:rsid w:val="003554CB"/>
    <w:rsid w:val="0035555D"/>
    <w:rsid w:val="0035562E"/>
    <w:rsid w:val="00355798"/>
    <w:rsid w:val="0035579D"/>
    <w:rsid w:val="003558CA"/>
    <w:rsid w:val="003558CF"/>
    <w:rsid w:val="00355954"/>
    <w:rsid w:val="00355B42"/>
    <w:rsid w:val="00355B64"/>
    <w:rsid w:val="00355B8A"/>
    <w:rsid w:val="00355B94"/>
    <w:rsid w:val="00355B9B"/>
    <w:rsid w:val="00355BA0"/>
    <w:rsid w:val="00355C57"/>
    <w:rsid w:val="00355C8C"/>
    <w:rsid w:val="00355CAE"/>
    <w:rsid w:val="00355CDC"/>
    <w:rsid w:val="00355CE2"/>
    <w:rsid w:val="00355D1D"/>
    <w:rsid w:val="00355DB8"/>
    <w:rsid w:val="00355E45"/>
    <w:rsid w:val="00355EEB"/>
    <w:rsid w:val="00355F06"/>
    <w:rsid w:val="00355F22"/>
    <w:rsid w:val="00355FBF"/>
    <w:rsid w:val="00356067"/>
    <w:rsid w:val="0035617D"/>
    <w:rsid w:val="003561E9"/>
    <w:rsid w:val="0035625F"/>
    <w:rsid w:val="003562A9"/>
    <w:rsid w:val="003562B6"/>
    <w:rsid w:val="003562D4"/>
    <w:rsid w:val="003562EB"/>
    <w:rsid w:val="003564AD"/>
    <w:rsid w:val="0035657E"/>
    <w:rsid w:val="003565FC"/>
    <w:rsid w:val="0035665A"/>
    <w:rsid w:val="0035668D"/>
    <w:rsid w:val="00356709"/>
    <w:rsid w:val="0035673F"/>
    <w:rsid w:val="00356765"/>
    <w:rsid w:val="003568C6"/>
    <w:rsid w:val="00356961"/>
    <w:rsid w:val="00356977"/>
    <w:rsid w:val="003569A8"/>
    <w:rsid w:val="00356A9A"/>
    <w:rsid w:val="00356A9F"/>
    <w:rsid w:val="00356ADD"/>
    <w:rsid w:val="00356B03"/>
    <w:rsid w:val="00356B85"/>
    <w:rsid w:val="00356CE8"/>
    <w:rsid w:val="00356CFE"/>
    <w:rsid w:val="00356D47"/>
    <w:rsid w:val="00356D9F"/>
    <w:rsid w:val="00356DE6"/>
    <w:rsid w:val="00356F12"/>
    <w:rsid w:val="00356FCF"/>
    <w:rsid w:val="00357065"/>
    <w:rsid w:val="00357081"/>
    <w:rsid w:val="003570BA"/>
    <w:rsid w:val="00357163"/>
    <w:rsid w:val="00357165"/>
    <w:rsid w:val="00357189"/>
    <w:rsid w:val="0035719F"/>
    <w:rsid w:val="0035721F"/>
    <w:rsid w:val="0035730D"/>
    <w:rsid w:val="00357365"/>
    <w:rsid w:val="0035736D"/>
    <w:rsid w:val="00357392"/>
    <w:rsid w:val="00357400"/>
    <w:rsid w:val="003574E0"/>
    <w:rsid w:val="0035755C"/>
    <w:rsid w:val="0035755D"/>
    <w:rsid w:val="00357593"/>
    <w:rsid w:val="003575B5"/>
    <w:rsid w:val="0035771B"/>
    <w:rsid w:val="0035771F"/>
    <w:rsid w:val="003577FF"/>
    <w:rsid w:val="00357810"/>
    <w:rsid w:val="00357881"/>
    <w:rsid w:val="0035789B"/>
    <w:rsid w:val="003578A0"/>
    <w:rsid w:val="0035795B"/>
    <w:rsid w:val="00357A1E"/>
    <w:rsid w:val="00357A27"/>
    <w:rsid w:val="00357A9A"/>
    <w:rsid w:val="00357ABB"/>
    <w:rsid w:val="00357AED"/>
    <w:rsid w:val="00357BB8"/>
    <w:rsid w:val="00357BC5"/>
    <w:rsid w:val="00357C2E"/>
    <w:rsid w:val="00357C3D"/>
    <w:rsid w:val="00357DC7"/>
    <w:rsid w:val="00357DF7"/>
    <w:rsid w:val="00357E73"/>
    <w:rsid w:val="00357EA3"/>
    <w:rsid w:val="00357EAF"/>
    <w:rsid w:val="00357ED8"/>
    <w:rsid w:val="00357F25"/>
    <w:rsid w:val="00360013"/>
    <w:rsid w:val="00360040"/>
    <w:rsid w:val="003600AE"/>
    <w:rsid w:val="00360107"/>
    <w:rsid w:val="00360125"/>
    <w:rsid w:val="0036013E"/>
    <w:rsid w:val="00360153"/>
    <w:rsid w:val="0036023C"/>
    <w:rsid w:val="00360263"/>
    <w:rsid w:val="00360315"/>
    <w:rsid w:val="0036036D"/>
    <w:rsid w:val="00360438"/>
    <w:rsid w:val="003604CB"/>
    <w:rsid w:val="00360542"/>
    <w:rsid w:val="003605D7"/>
    <w:rsid w:val="0036063B"/>
    <w:rsid w:val="00360656"/>
    <w:rsid w:val="003606C7"/>
    <w:rsid w:val="003606CA"/>
    <w:rsid w:val="003606D6"/>
    <w:rsid w:val="0036075E"/>
    <w:rsid w:val="003607E1"/>
    <w:rsid w:val="003607F1"/>
    <w:rsid w:val="003608CD"/>
    <w:rsid w:val="003608D4"/>
    <w:rsid w:val="00360A64"/>
    <w:rsid w:val="00360A81"/>
    <w:rsid w:val="00360AB9"/>
    <w:rsid w:val="00360AEE"/>
    <w:rsid w:val="00360AFE"/>
    <w:rsid w:val="00360BE1"/>
    <w:rsid w:val="00360CC8"/>
    <w:rsid w:val="00360D8C"/>
    <w:rsid w:val="00360E87"/>
    <w:rsid w:val="00360EA7"/>
    <w:rsid w:val="00360EEB"/>
    <w:rsid w:val="00360F54"/>
    <w:rsid w:val="00360F97"/>
    <w:rsid w:val="0036107E"/>
    <w:rsid w:val="003610CE"/>
    <w:rsid w:val="0036138C"/>
    <w:rsid w:val="00361637"/>
    <w:rsid w:val="0036173E"/>
    <w:rsid w:val="0036177E"/>
    <w:rsid w:val="00361928"/>
    <w:rsid w:val="00361970"/>
    <w:rsid w:val="003619A9"/>
    <w:rsid w:val="00361A79"/>
    <w:rsid w:val="00361B00"/>
    <w:rsid w:val="00361B91"/>
    <w:rsid w:val="00361BCE"/>
    <w:rsid w:val="00361C2C"/>
    <w:rsid w:val="00361CCD"/>
    <w:rsid w:val="00361D8D"/>
    <w:rsid w:val="00361D9C"/>
    <w:rsid w:val="00361DD3"/>
    <w:rsid w:val="00361F73"/>
    <w:rsid w:val="00361F97"/>
    <w:rsid w:val="00361FAB"/>
    <w:rsid w:val="00362025"/>
    <w:rsid w:val="0036209E"/>
    <w:rsid w:val="003620AF"/>
    <w:rsid w:val="003620C6"/>
    <w:rsid w:val="00362169"/>
    <w:rsid w:val="00362188"/>
    <w:rsid w:val="003621EE"/>
    <w:rsid w:val="00362267"/>
    <w:rsid w:val="003622BC"/>
    <w:rsid w:val="003622DC"/>
    <w:rsid w:val="003623A6"/>
    <w:rsid w:val="003623DA"/>
    <w:rsid w:val="0036249F"/>
    <w:rsid w:val="003624B9"/>
    <w:rsid w:val="0036256C"/>
    <w:rsid w:val="003626A1"/>
    <w:rsid w:val="0036271C"/>
    <w:rsid w:val="0036271D"/>
    <w:rsid w:val="00362723"/>
    <w:rsid w:val="0036285A"/>
    <w:rsid w:val="003629BF"/>
    <w:rsid w:val="003629EF"/>
    <w:rsid w:val="00362A32"/>
    <w:rsid w:val="00362AA0"/>
    <w:rsid w:val="00362AE3"/>
    <w:rsid w:val="00362AEC"/>
    <w:rsid w:val="00362B8B"/>
    <w:rsid w:val="00362C5A"/>
    <w:rsid w:val="00362DF1"/>
    <w:rsid w:val="00362E5D"/>
    <w:rsid w:val="00362EBA"/>
    <w:rsid w:val="00362ECA"/>
    <w:rsid w:val="00362EDB"/>
    <w:rsid w:val="00362F36"/>
    <w:rsid w:val="00363027"/>
    <w:rsid w:val="00363033"/>
    <w:rsid w:val="00363041"/>
    <w:rsid w:val="003630C0"/>
    <w:rsid w:val="003630CE"/>
    <w:rsid w:val="0036313B"/>
    <w:rsid w:val="003631AA"/>
    <w:rsid w:val="003632D6"/>
    <w:rsid w:val="00363309"/>
    <w:rsid w:val="00363374"/>
    <w:rsid w:val="003633C3"/>
    <w:rsid w:val="00363466"/>
    <w:rsid w:val="0036346F"/>
    <w:rsid w:val="00363472"/>
    <w:rsid w:val="00363494"/>
    <w:rsid w:val="0036350F"/>
    <w:rsid w:val="0036351A"/>
    <w:rsid w:val="003635F0"/>
    <w:rsid w:val="003636D9"/>
    <w:rsid w:val="00363738"/>
    <w:rsid w:val="003637C8"/>
    <w:rsid w:val="003637F3"/>
    <w:rsid w:val="003637F7"/>
    <w:rsid w:val="0036381E"/>
    <w:rsid w:val="0036384F"/>
    <w:rsid w:val="003638E4"/>
    <w:rsid w:val="00363929"/>
    <w:rsid w:val="003639C4"/>
    <w:rsid w:val="00363AD8"/>
    <w:rsid w:val="00363BC9"/>
    <w:rsid w:val="00363C6D"/>
    <w:rsid w:val="00363CA9"/>
    <w:rsid w:val="00363CB6"/>
    <w:rsid w:val="00363D7B"/>
    <w:rsid w:val="00363DF3"/>
    <w:rsid w:val="00363FDA"/>
    <w:rsid w:val="0036410B"/>
    <w:rsid w:val="00364180"/>
    <w:rsid w:val="0036437B"/>
    <w:rsid w:val="0036439A"/>
    <w:rsid w:val="003643FE"/>
    <w:rsid w:val="00364481"/>
    <w:rsid w:val="0036449A"/>
    <w:rsid w:val="003644B4"/>
    <w:rsid w:val="00364555"/>
    <w:rsid w:val="0036456D"/>
    <w:rsid w:val="003645B2"/>
    <w:rsid w:val="00364732"/>
    <w:rsid w:val="00364796"/>
    <w:rsid w:val="0036479E"/>
    <w:rsid w:val="003647EF"/>
    <w:rsid w:val="00364865"/>
    <w:rsid w:val="00364895"/>
    <w:rsid w:val="00364922"/>
    <w:rsid w:val="003649BD"/>
    <w:rsid w:val="003649CD"/>
    <w:rsid w:val="003649CF"/>
    <w:rsid w:val="00364A80"/>
    <w:rsid w:val="00364AB1"/>
    <w:rsid w:val="00364B61"/>
    <w:rsid w:val="00364B8D"/>
    <w:rsid w:val="00364B8F"/>
    <w:rsid w:val="00364B91"/>
    <w:rsid w:val="00364BC0"/>
    <w:rsid w:val="00364D87"/>
    <w:rsid w:val="00364DE7"/>
    <w:rsid w:val="00364E2E"/>
    <w:rsid w:val="00364E55"/>
    <w:rsid w:val="00364F57"/>
    <w:rsid w:val="0036503C"/>
    <w:rsid w:val="0036506C"/>
    <w:rsid w:val="00365133"/>
    <w:rsid w:val="00365152"/>
    <w:rsid w:val="00365162"/>
    <w:rsid w:val="0036519B"/>
    <w:rsid w:val="003651C6"/>
    <w:rsid w:val="00365247"/>
    <w:rsid w:val="00365264"/>
    <w:rsid w:val="003652C5"/>
    <w:rsid w:val="003652E0"/>
    <w:rsid w:val="003653B8"/>
    <w:rsid w:val="003653BB"/>
    <w:rsid w:val="0036561E"/>
    <w:rsid w:val="003656E2"/>
    <w:rsid w:val="003657A0"/>
    <w:rsid w:val="00365942"/>
    <w:rsid w:val="003659F4"/>
    <w:rsid w:val="00365AEB"/>
    <w:rsid w:val="00365B03"/>
    <w:rsid w:val="00365B41"/>
    <w:rsid w:val="00365C1A"/>
    <w:rsid w:val="00365C73"/>
    <w:rsid w:val="00365DDF"/>
    <w:rsid w:val="00365E03"/>
    <w:rsid w:val="00365EBE"/>
    <w:rsid w:val="00365F79"/>
    <w:rsid w:val="003660C0"/>
    <w:rsid w:val="003660D3"/>
    <w:rsid w:val="003660E1"/>
    <w:rsid w:val="003661B6"/>
    <w:rsid w:val="00366231"/>
    <w:rsid w:val="00366247"/>
    <w:rsid w:val="00366289"/>
    <w:rsid w:val="0036628F"/>
    <w:rsid w:val="00366392"/>
    <w:rsid w:val="003663CC"/>
    <w:rsid w:val="003663E4"/>
    <w:rsid w:val="0036640B"/>
    <w:rsid w:val="00366432"/>
    <w:rsid w:val="00366473"/>
    <w:rsid w:val="0036654F"/>
    <w:rsid w:val="003665D6"/>
    <w:rsid w:val="0036665D"/>
    <w:rsid w:val="0036668B"/>
    <w:rsid w:val="003666EC"/>
    <w:rsid w:val="00366721"/>
    <w:rsid w:val="0036677C"/>
    <w:rsid w:val="003668A6"/>
    <w:rsid w:val="003669D2"/>
    <w:rsid w:val="00366A0C"/>
    <w:rsid w:val="00366A53"/>
    <w:rsid w:val="00366A59"/>
    <w:rsid w:val="00366A6C"/>
    <w:rsid w:val="00366AA7"/>
    <w:rsid w:val="00366AC4"/>
    <w:rsid w:val="00366B3C"/>
    <w:rsid w:val="00366B9F"/>
    <w:rsid w:val="00366C3F"/>
    <w:rsid w:val="00366CE7"/>
    <w:rsid w:val="00366DAA"/>
    <w:rsid w:val="00366DB2"/>
    <w:rsid w:val="00366EDD"/>
    <w:rsid w:val="00366F86"/>
    <w:rsid w:val="0036702D"/>
    <w:rsid w:val="00367071"/>
    <w:rsid w:val="003670E0"/>
    <w:rsid w:val="003671F1"/>
    <w:rsid w:val="00367361"/>
    <w:rsid w:val="0036739C"/>
    <w:rsid w:val="003673E2"/>
    <w:rsid w:val="00367425"/>
    <w:rsid w:val="0036745A"/>
    <w:rsid w:val="00367460"/>
    <w:rsid w:val="00367489"/>
    <w:rsid w:val="003675F9"/>
    <w:rsid w:val="003676D5"/>
    <w:rsid w:val="003676D6"/>
    <w:rsid w:val="003676EC"/>
    <w:rsid w:val="0036770D"/>
    <w:rsid w:val="0036772F"/>
    <w:rsid w:val="003677ED"/>
    <w:rsid w:val="0036785D"/>
    <w:rsid w:val="0036787A"/>
    <w:rsid w:val="003678B0"/>
    <w:rsid w:val="003678CC"/>
    <w:rsid w:val="003678E0"/>
    <w:rsid w:val="00367929"/>
    <w:rsid w:val="0036796F"/>
    <w:rsid w:val="003679F8"/>
    <w:rsid w:val="003679F9"/>
    <w:rsid w:val="00367AB5"/>
    <w:rsid w:val="00367ADB"/>
    <w:rsid w:val="00367B6A"/>
    <w:rsid w:val="00367BA2"/>
    <w:rsid w:val="00367BD2"/>
    <w:rsid w:val="00367BEC"/>
    <w:rsid w:val="00367D79"/>
    <w:rsid w:val="00367D90"/>
    <w:rsid w:val="00367E19"/>
    <w:rsid w:val="00367E57"/>
    <w:rsid w:val="00367EC3"/>
    <w:rsid w:val="00367FD2"/>
    <w:rsid w:val="0037003B"/>
    <w:rsid w:val="00370094"/>
    <w:rsid w:val="0037029F"/>
    <w:rsid w:val="003702B2"/>
    <w:rsid w:val="003702C2"/>
    <w:rsid w:val="003703E0"/>
    <w:rsid w:val="00370467"/>
    <w:rsid w:val="00370502"/>
    <w:rsid w:val="00370513"/>
    <w:rsid w:val="00370615"/>
    <w:rsid w:val="00370679"/>
    <w:rsid w:val="003707CB"/>
    <w:rsid w:val="0037083F"/>
    <w:rsid w:val="00370A45"/>
    <w:rsid w:val="00370B3A"/>
    <w:rsid w:val="00370B71"/>
    <w:rsid w:val="00370BB4"/>
    <w:rsid w:val="00370C2B"/>
    <w:rsid w:val="00370D6C"/>
    <w:rsid w:val="00370D80"/>
    <w:rsid w:val="00370D93"/>
    <w:rsid w:val="00370E46"/>
    <w:rsid w:val="00370E58"/>
    <w:rsid w:val="00370E7E"/>
    <w:rsid w:val="00370F11"/>
    <w:rsid w:val="003710A8"/>
    <w:rsid w:val="00371127"/>
    <w:rsid w:val="00371264"/>
    <w:rsid w:val="003712CA"/>
    <w:rsid w:val="003712CD"/>
    <w:rsid w:val="003713FE"/>
    <w:rsid w:val="00371438"/>
    <w:rsid w:val="0037146D"/>
    <w:rsid w:val="003714CB"/>
    <w:rsid w:val="003715B3"/>
    <w:rsid w:val="00371656"/>
    <w:rsid w:val="00371760"/>
    <w:rsid w:val="00371765"/>
    <w:rsid w:val="003717A0"/>
    <w:rsid w:val="003718B9"/>
    <w:rsid w:val="00371944"/>
    <w:rsid w:val="00371987"/>
    <w:rsid w:val="003719A4"/>
    <w:rsid w:val="003719C4"/>
    <w:rsid w:val="003719DF"/>
    <w:rsid w:val="00371B42"/>
    <w:rsid w:val="00371C14"/>
    <w:rsid w:val="00371C2E"/>
    <w:rsid w:val="00371D61"/>
    <w:rsid w:val="00371E0D"/>
    <w:rsid w:val="00371E92"/>
    <w:rsid w:val="00371EE1"/>
    <w:rsid w:val="00371EED"/>
    <w:rsid w:val="00371F0C"/>
    <w:rsid w:val="00371F87"/>
    <w:rsid w:val="00372024"/>
    <w:rsid w:val="00372081"/>
    <w:rsid w:val="0037208B"/>
    <w:rsid w:val="003720AC"/>
    <w:rsid w:val="00372114"/>
    <w:rsid w:val="0037214A"/>
    <w:rsid w:val="00372394"/>
    <w:rsid w:val="003723A7"/>
    <w:rsid w:val="00372601"/>
    <w:rsid w:val="0037263A"/>
    <w:rsid w:val="00372705"/>
    <w:rsid w:val="00372712"/>
    <w:rsid w:val="00372716"/>
    <w:rsid w:val="003727EB"/>
    <w:rsid w:val="0037285A"/>
    <w:rsid w:val="0037294B"/>
    <w:rsid w:val="00372A31"/>
    <w:rsid w:val="00372AB7"/>
    <w:rsid w:val="00372AED"/>
    <w:rsid w:val="00372B60"/>
    <w:rsid w:val="00372B9D"/>
    <w:rsid w:val="00372BE9"/>
    <w:rsid w:val="00372C7B"/>
    <w:rsid w:val="00372CC5"/>
    <w:rsid w:val="00372CED"/>
    <w:rsid w:val="00372D11"/>
    <w:rsid w:val="00372D7D"/>
    <w:rsid w:val="00372E29"/>
    <w:rsid w:val="00372EAE"/>
    <w:rsid w:val="00372EEB"/>
    <w:rsid w:val="00372F10"/>
    <w:rsid w:val="003730EA"/>
    <w:rsid w:val="00373298"/>
    <w:rsid w:val="003732E0"/>
    <w:rsid w:val="003733A6"/>
    <w:rsid w:val="0037347D"/>
    <w:rsid w:val="00373586"/>
    <w:rsid w:val="0037369C"/>
    <w:rsid w:val="0037372F"/>
    <w:rsid w:val="0037375B"/>
    <w:rsid w:val="00373770"/>
    <w:rsid w:val="00373812"/>
    <w:rsid w:val="00373851"/>
    <w:rsid w:val="00373B55"/>
    <w:rsid w:val="00373B76"/>
    <w:rsid w:val="00373BB8"/>
    <w:rsid w:val="00373D3D"/>
    <w:rsid w:val="00373D4F"/>
    <w:rsid w:val="00373EBE"/>
    <w:rsid w:val="00373EC7"/>
    <w:rsid w:val="00373EC8"/>
    <w:rsid w:val="00373F41"/>
    <w:rsid w:val="003740BF"/>
    <w:rsid w:val="00374129"/>
    <w:rsid w:val="0037428B"/>
    <w:rsid w:val="00374298"/>
    <w:rsid w:val="00374378"/>
    <w:rsid w:val="003743DE"/>
    <w:rsid w:val="003743F2"/>
    <w:rsid w:val="00374423"/>
    <w:rsid w:val="0037448B"/>
    <w:rsid w:val="00374526"/>
    <w:rsid w:val="00374562"/>
    <w:rsid w:val="00374684"/>
    <w:rsid w:val="00374719"/>
    <w:rsid w:val="003747DD"/>
    <w:rsid w:val="003747E2"/>
    <w:rsid w:val="00374998"/>
    <w:rsid w:val="00374A5A"/>
    <w:rsid w:val="00374A66"/>
    <w:rsid w:val="00374AB4"/>
    <w:rsid w:val="00374AE5"/>
    <w:rsid w:val="00374B4F"/>
    <w:rsid w:val="00374B75"/>
    <w:rsid w:val="00374C56"/>
    <w:rsid w:val="00374D3C"/>
    <w:rsid w:val="00374E13"/>
    <w:rsid w:val="00374E5D"/>
    <w:rsid w:val="00374ECB"/>
    <w:rsid w:val="00374F86"/>
    <w:rsid w:val="00375093"/>
    <w:rsid w:val="003751FC"/>
    <w:rsid w:val="003752B6"/>
    <w:rsid w:val="003752F8"/>
    <w:rsid w:val="003752FF"/>
    <w:rsid w:val="00375400"/>
    <w:rsid w:val="003754FD"/>
    <w:rsid w:val="00375584"/>
    <w:rsid w:val="003755F7"/>
    <w:rsid w:val="003755FF"/>
    <w:rsid w:val="0037560A"/>
    <w:rsid w:val="003756AB"/>
    <w:rsid w:val="00375863"/>
    <w:rsid w:val="00375890"/>
    <w:rsid w:val="003758F9"/>
    <w:rsid w:val="003759DF"/>
    <w:rsid w:val="00375A21"/>
    <w:rsid w:val="00375A67"/>
    <w:rsid w:val="00375AC6"/>
    <w:rsid w:val="00375AD2"/>
    <w:rsid w:val="00375B4C"/>
    <w:rsid w:val="00375BD4"/>
    <w:rsid w:val="00375C33"/>
    <w:rsid w:val="00375DB9"/>
    <w:rsid w:val="00375DC3"/>
    <w:rsid w:val="00375E5A"/>
    <w:rsid w:val="00375E60"/>
    <w:rsid w:val="00375EDC"/>
    <w:rsid w:val="00375F63"/>
    <w:rsid w:val="00375F8A"/>
    <w:rsid w:val="00375F9E"/>
    <w:rsid w:val="00376005"/>
    <w:rsid w:val="00376048"/>
    <w:rsid w:val="0037613F"/>
    <w:rsid w:val="003761EF"/>
    <w:rsid w:val="00376244"/>
    <w:rsid w:val="0037643D"/>
    <w:rsid w:val="003764B1"/>
    <w:rsid w:val="00376508"/>
    <w:rsid w:val="00376581"/>
    <w:rsid w:val="003765EB"/>
    <w:rsid w:val="003766C4"/>
    <w:rsid w:val="00376753"/>
    <w:rsid w:val="003767B5"/>
    <w:rsid w:val="003767E4"/>
    <w:rsid w:val="00376860"/>
    <w:rsid w:val="00376866"/>
    <w:rsid w:val="00376948"/>
    <w:rsid w:val="0037695D"/>
    <w:rsid w:val="00376972"/>
    <w:rsid w:val="00376ABE"/>
    <w:rsid w:val="00376AF5"/>
    <w:rsid w:val="00376B5D"/>
    <w:rsid w:val="00376B63"/>
    <w:rsid w:val="00376C92"/>
    <w:rsid w:val="00376E46"/>
    <w:rsid w:val="00376F4C"/>
    <w:rsid w:val="00376F7A"/>
    <w:rsid w:val="00376FA3"/>
    <w:rsid w:val="00377101"/>
    <w:rsid w:val="00377109"/>
    <w:rsid w:val="003771A0"/>
    <w:rsid w:val="003771A2"/>
    <w:rsid w:val="003771EE"/>
    <w:rsid w:val="003771F0"/>
    <w:rsid w:val="00377339"/>
    <w:rsid w:val="0037740A"/>
    <w:rsid w:val="003774B7"/>
    <w:rsid w:val="003774D0"/>
    <w:rsid w:val="003775A5"/>
    <w:rsid w:val="00377672"/>
    <w:rsid w:val="00377692"/>
    <w:rsid w:val="003777A0"/>
    <w:rsid w:val="003778C0"/>
    <w:rsid w:val="003778F1"/>
    <w:rsid w:val="0037799C"/>
    <w:rsid w:val="00377AF3"/>
    <w:rsid w:val="00377B3F"/>
    <w:rsid w:val="00377BCD"/>
    <w:rsid w:val="00377BF2"/>
    <w:rsid w:val="00377BFF"/>
    <w:rsid w:val="00377C4C"/>
    <w:rsid w:val="00377C8F"/>
    <w:rsid w:val="00377CDF"/>
    <w:rsid w:val="00377D5F"/>
    <w:rsid w:val="00377EC0"/>
    <w:rsid w:val="00377EF4"/>
    <w:rsid w:val="00377F25"/>
    <w:rsid w:val="00377FBC"/>
    <w:rsid w:val="00380003"/>
    <w:rsid w:val="00380045"/>
    <w:rsid w:val="0038008F"/>
    <w:rsid w:val="0038022B"/>
    <w:rsid w:val="00380312"/>
    <w:rsid w:val="0038031F"/>
    <w:rsid w:val="0038032B"/>
    <w:rsid w:val="003803C3"/>
    <w:rsid w:val="00380447"/>
    <w:rsid w:val="003804FF"/>
    <w:rsid w:val="00380561"/>
    <w:rsid w:val="003806E4"/>
    <w:rsid w:val="00380824"/>
    <w:rsid w:val="00380826"/>
    <w:rsid w:val="003808CD"/>
    <w:rsid w:val="0038092A"/>
    <w:rsid w:val="003809BA"/>
    <w:rsid w:val="003809CF"/>
    <w:rsid w:val="00380A36"/>
    <w:rsid w:val="00380A71"/>
    <w:rsid w:val="00380AFB"/>
    <w:rsid w:val="00380B8B"/>
    <w:rsid w:val="00380BBF"/>
    <w:rsid w:val="00380C53"/>
    <w:rsid w:val="00380C86"/>
    <w:rsid w:val="00380CB6"/>
    <w:rsid w:val="00380CE5"/>
    <w:rsid w:val="00380D34"/>
    <w:rsid w:val="00380D64"/>
    <w:rsid w:val="00380DD9"/>
    <w:rsid w:val="00380E9D"/>
    <w:rsid w:val="00380EC1"/>
    <w:rsid w:val="00380EE2"/>
    <w:rsid w:val="00380F58"/>
    <w:rsid w:val="00380FB2"/>
    <w:rsid w:val="00381031"/>
    <w:rsid w:val="00381064"/>
    <w:rsid w:val="003810CE"/>
    <w:rsid w:val="00381134"/>
    <w:rsid w:val="00381141"/>
    <w:rsid w:val="0038115D"/>
    <w:rsid w:val="003811E4"/>
    <w:rsid w:val="0038135E"/>
    <w:rsid w:val="003813B5"/>
    <w:rsid w:val="00381400"/>
    <w:rsid w:val="0038149A"/>
    <w:rsid w:val="00381593"/>
    <w:rsid w:val="003816A9"/>
    <w:rsid w:val="003816B3"/>
    <w:rsid w:val="00381767"/>
    <w:rsid w:val="0038177F"/>
    <w:rsid w:val="003817AD"/>
    <w:rsid w:val="0038184F"/>
    <w:rsid w:val="00381863"/>
    <w:rsid w:val="00381A60"/>
    <w:rsid w:val="00381B58"/>
    <w:rsid w:val="00381BFB"/>
    <w:rsid w:val="00381C62"/>
    <w:rsid w:val="00381CA9"/>
    <w:rsid w:val="00381EC6"/>
    <w:rsid w:val="00381F07"/>
    <w:rsid w:val="00381FA1"/>
    <w:rsid w:val="00381FE1"/>
    <w:rsid w:val="00382004"/>
    <w:rsid w:val="0038207C"/>
    <w:rsid w:val="00382097"/>
    <w:rsid w:val="00382183"/>
    <w:rsid w:val="003821D0"/>
    <w:rsid w:val="0038224F"/>
    <w:rsid w:val="00382264"/>
    <w:rsid w:val="003822AB"/>
    <w:rsid w:val="0038230F"/>
    <w:rsid w:val="0038237D"/>
    <w:rsid w:val="003823DA"/>
    <w:rsid w:val="00382417"/>
    <w:rsid w:val="003824E9"/>
    <w:rsid w:val="00382568"/>
    <w:rsid w:val="0038263D"/>
    <w:rsid w:val="00382788"/>
    <w:rsid w:val="003827D5"/>
    <w:rsid w:val="003828E0"/>
    <w:rsid w:val="00382914"/>
    <w:rsid w:val="00382998"/>
    <w:rsid w:val="00382A07"/>
    <w:rsid w:val="00382A21"/>
    <w:rsid w:val="00382A27"/>
    <w:rsid w:val="00382B77"/>
    <w:rsid w:val="00382B85"/>
    <w:rsid w:val="00382BDA"/>
    <w:rsid w:val="00382BF7"/>
    <w:rsid w:val="00382C8A"/>
    <w:rsid w:val="00382CF6"/>
    <w:rsid w:val="00382D48"/>
    <w:rsid w:val="00382E48"/>
    <w:rsid w:val="00382E4A"/>
    <w:rsid w:val="00382EDE"/>
    <w:rsid w:val="00382F34"/>
    <w:rsid w:val="00382F64"/>
    <w:rsid w:val="00382F66"/>
    <w:rsid w:val="0038307E"/>
    <w:rsid w:val="003830ED"/>
    <w:rsid w:val="003830F7"/>
    <w:rsid w:val="003830FD"/>
    <w:rsid w:val="00383141"/>
    <w:rsid w:val="003831C5"/>
    <w:rsid w:val="003831DA"/>
    <w:rsid w:val="003831E0"/>
    <w:rsid w:val="0038322F"/>
    <w:rsid w:val="00383239"/>
    <w:rsid w:val="003832FE"/>
    <w:rsid w:val="0038330E"/>
    <w:rsid w:val="003833BD"/>
    <w:rsid w:val="00383442"/>
    <w:rsid w:val="00383475"/>
    <w:rsid w:val="003834A0"/>
    <w:rsid w:val="00383519"/>
    <w:rsid w:val="00383546"/>
    <w:rsid w:val="00383578"/>
    <w:rsid w:val="00383615"/>
    <w:rsid w:val="00383651"/>
    <w:rsid w:val="003836DD"/>
    <w:rsid w:val="00383794"/>
    <w:rsid w:val="00383880"/>
    <w:rsid w:val="003838FB"/>
    <w:rsid w:val="0038397C"/>
    <w:rsid w:val="0038398D"/>
    <w:rsid w:val="003839C7"/>
    <w:rsid w:val="00383A0C"/>
    <w:rsid w:val="00383A6C"/>
    <w:rsid w:val="00383AD1"/>
    <w:rsid w:val="00383AFC"/>
    <w:rsid w:val="00383B9B"/>
    <w:rsid w:val="00383C8F"/>
    <w:rsid w:val="00383D1A"/>
    <w:rsid w:val="00383E06"/>
    <w:rsid w:val="00383E5B"/>
    <w:rsid w:val="00383E5D"/>
    <w:rsid w:val="00383E81"/>
    <w:rsid w:val="00383EB6"/>
    <w:rsid w:val="00383F63"/>
    <w:rsid w:val="00383FE7"/>
    <w:rsid w:val="00384123"/>
    <w:rsid w:val="003841D0"/>
    <w:rsid w:val="00384391"/>
    <w:rsid w:val="003843D4"/>
    <w:rsid w:val="0038443C"/>
    <w:rsid w:val="00384470"/>
    <w:rsid w:val="003844A4"/>
    <w:rsid w:val="003844C1"/>
    <w:rsid w:val="003844E8"/>
    <w:rsid w:val="00384574"/>
    <w:rsid w:val="003845DB"/>
    <w:rsid w:val="00384715"/>
    <w:rsid w:val="0038476D"/>
    <w:rsid w:val="003847CF"/>
    <w:rsid w:val="003847D2"/>
    <w:rsid w:val="003847DA"/>
    <w:rsid w:val="00384833"/>
    <w:rsid w:val="00384892"/>
    <w:rsid w:val="003848AC"/>
    <w:rsid w:val="00384900"/>
    <w:rsid w:val="00384961"/>
    <w:rsid w:val="00384A6C"/>
    <w:rsid w:val="00384B0D"/>
    <w:rsid w:val="00384B24"/>
    <w:rsid w:val="00384C70"/>
    <w:rsid w:val="00384C72"/>
    <w:rsid w:val="00384CB4"/>
    <w:rsid w:val="00384CF1"/>
    <w:rsid w:val="00384DAE"/>
    <w:rsid w:val="00384E70"/>
    <w:rsid w:val="00385063"/>
    <w:rsid w:val="003851AE"/>
    <w:rsid w:val="003851D4"/>
    <w:rsid w:val="003852D9"/>
    <w:rsid w:val="003853A8"/>
    <w:rsid w:val="003853EF"/>
    <w:rsid w:val="00385564"/>
    <w:rsid w:val="003856A4"/>
    <w:rsid w:val="003856FC"/>
    <w:rsid w:val="0038572D"/>
    <w:rsid w:val="0038578E"/>
    <w:rsid w:val="0038591C"/>
    <w:rsid w:val="003859B7"/>
    <w:rsid w:val="00385A20"/>
    <w:rsid w:val="00385A28"/>
    <w:rsid w:val="00385A64"/>
    <w:rsid w:val="00385A9A"/>
    <w:rsid w:val="00385B48"/>
    <w:rsid w:val="00385B68"/>
    <w:rsid w:val="00385B8E"/>
    <w:rsid w:val="00385B99"/>
    <w:rsid w:val="00385BB1"/>
    <w:rsid w:val="00385C40"/>
    <w:rsid w:val="00385C4E"/>
    <w:rsid w:val="00385D55"/>
    <w:rsid w:val="00385DA0"/>
    <w:rsid w:val="00385DE0"/>
    <w:rsid w:val="00385DE3"/>
    <w:rsid w:val="00385E92"/>
    <w:rsid w:val="00385EE4"/>
    <w:rsid w:val="00385F11"/>
    <w:rsid w:val="00385F19"/>
    <w:rsid w:val="0038609F"/>
    <w:rsid w:val="003860B9"/>
    <w:rsid w:val="003860BE"/>
    <w:rsid w:val="00386138"/>
    <w:rsid w:val="0038613F"/>
    <w:rsid w:val="00386140"/>
    <w:rsid w:val="00386150"/>
    <w:rsid w:val="003861C8"/>
    <w:rsid w:val="003861D5"/>
    <w:rsid w:val="0038625C"/>
    <w:rsid w:val="003862E9"/>
    <w:rsid w:val="00386347"/>
    <w:rsid w:val="003863FC"/>
    <w:rsid w:val="0038651C"/>
    <w:rsid w:val="0038658C"/>
    <w:rsid w:val="003865BC"/>
    <w:rsid w:val="00386638"/>
    <w:rsid w:val="0038664B"/>
    <w:rsid w:val="00386735"/>
    <w:rsid w:val="003867B1"/>
    <w:rsid w:val="003867C4"/>
    <w:rsid w:val="0038689A"/>
    <w:rsid w:val="00386983"/>
    <w:rsid w:val="003869FD"/>
    <w:rsid w:val="00386A87"/>
    <w:rsid w:val="00386AE6"/>
    <w:rsid w:val="00386B40"/>
    <w:rsid w:val="00386B65"/>
    <w:rsid w:val="00386BAD"/>
    <w:rsid w:val="00386CAC"/>
    <w:rsid w:val="00386D30"/>
    <w:rsid w:val="00386D47"/>
    <w:rsid w:val="00386DA9"/>
    <w:rsid w:val="00386DE8"/>
    <w:rsid w:val="00386E54"/>
    <w:rsid w:val="00386F08"/>
    <w:rsid w:val="00386F15"/>
    <w:rsid w:val="00386F37"/>
    <w:rsid w:val="00386F3F"/>
    <w:rsid w:val="00386F47"/>
    <w:rsid w:val="0038708B"/>
    <w:rsid w:val="003870CC"/>
    <w:rsid w:val="003871AC"/>
    <w:rsid w:val="003872BE"/>
    <w:rsid w:val="00387318"/>
    <w:rsid w:val="0038731A"/>
    <w:rsid w:val="00387368"/>
    <w:rsid w:val="003873D4"/>
    <w:rsid w:val="003873DB"/>
    <w:rsid w:val="0038746A"/>
    <w:rsid w:val="003875EC"/>
    <w:rsid w:val="003876CF"/>
    <w:rsid w:val="00387740"/>
    <w:rsid w:val="0038778E"/>
    <w:rsid w:val="00387801"/>
    <w:rsid w:val="003878FC"/>
    <w:rsid w:val="0038791B"/>
    <w:rsid w:val="00387923"/>
    <w:rsid w:val="003879B0"/>
    <w:rsid w:val="00387A27"/>
    <w:rsid w:val="00387BC2"/>
    <w:rsid w:val="00387C01"/>
    <w:rsid w:val="00387C86"/>
    <w:rsid w:val="00387CAA"/>
    <w:rsid w:val="00387CD4"/>
    <w:rsid w:val="00387DE7"/>
    <w:rsid w:val="00387F1D"/>
    <w:rsid w:val="00387F34"/>
    <w:rsid w:val="00387FAE"/>
    <w:rsid w:val="00387FB2"/>
    <w:rsid w:val="00387FF3"/>
    <w:rsid w:val="00387FF9"/>
    <w:rsid w:val="00390067"/>
    <w:rsid w:val="003901B8"/>
    <w:rsid w:val="003902A9"/>
    <w:rsid w:val="003902FF"/>
    <w:rsid w:val="00390363"/>
    <w:rsid w:val="0039036D"/>
    <w:rsid w:val="003904D4"/>
    <w:rsid w:val="00390545"/>
    <w:rsid w:val="00390551"/>
    <w:rsid w:val="00390579"/>
    <w:rsid w:val="00390659"/>
    <w:rsid w:val="00390694"/>
    <w:rsid w:val="003906BA"/>
    <w:rsid w:val="003906E0"/>
    <w:rsid w:val="0039071E"/>
    <w:rsid w:val="0039076B"/>
    <w:rsid w:val="003907A1"/>
    <w:rsid w:val="003907BE"/>
    <w:rsid w:val="0039084E"/>
    <w:rsid w:val="003908AF"/>
    <w:rsid w:val="00390922"/>
    <w:rsid w:val="0039096B"/>
    <w:rsid w:val="003909C4"/>
    <w:rsid w:val="00390A10"/>
    <w:rsid w:val="00390BE7"/>
    <w:rsid w:val="00390C08"/>
    <w:rsid w:val="00390C58"/>
    <w:rsid w:val="00390C81"/>
    <w:rsid w:val="00390D4E"/>
    <w:rsid w:val="00390D88"/>
    <w:rsid w:val="00390DC5"/>
    <w:rsid w:val="00390EB3"/>
    <w:rsid w:val="00390EED"/>
    <w:rsid w:val="00390F5B"/>
    <w:rsid w:val="00390F60"/>
    <w:rsid w:val="00390FDA"/>
    <w:rsid w:val="00391122"/>
    <w:rsid w:val="0039112E"/>
    <w:rsid w:val="00391192"/>
    <w:rsid w:val="003911AF"/>
    <w:rsid w:val="0039121C"/>
    <w:rsid w:val="00391221"/>
    <w:rsid w:val="0039122D"/>
    <w:rsid w:val="0039128C"/>
    <w:rsid w:val="0039144D"/>
    <w:rsid w:val="003914C0"/>
    <w:rsid w:val="00391762"/>
    <w:rsid w:val="003917EB"/>
    <w:rsid w:val="0039181B"/>
    <w:rsid w:val="003918C7"/>
    <w:rsid w:val="003919CE"/>
    <w:rsid w:val="003919D7"/>
    <w:rsid w:val="00391A0D"/>
    <w:rsid w:val="00391A8F"/>
    <w:rsid w:val="00391A92"/>
    <w:rsid w:val="00391AA9"/>
    <w:rsid w:val="00391ABA"/>
    <w:rsid w:val="00391B01"/>
    <w:rsid w:val="00391BF5"/>
    <w:rsid w:val="00391C19"/>
    <w:rsid w:val="00391C46"/>
    <w:rsid w:val="00391CBD"/>
    <w:rsid w:val="00391CEE"/>
    <w:rsid w:val="00391DAF"/>
    <w:rsid w:val="00391E14"/>
    <w:rsid w:val="00391E4F"/>
    <w:rsid w:val="00391E9A"/>
    <w:rsid w:val="00391ECD"/>
    <w:rsid w:val="00391F28"/>
    <w:rsid w:val="00391F35"/>
    <w:rsid w:val="00391F86"/>
    <w:rsid w:val="00391F9E"/>
    <w:rsid w:val="00391FEE"/>
    <w:rsid w:val="003920CA"/>
    <w:rsid w:val="003920F4"/>
    <w:rsid w:val="00392114"/>
    <w:rsid w:val="00392139"/>
    <w:rsid w:val="00392151"/>
    <w:rsid w:val="00392158"/>
    <w:rsid w:val="003921C1"/>
    <w:rsid w:val="00392395"/>
    <w:rsid w:val="003923CE"/>
    <w:rsid w:val="003923EE"/>
    <w:rsid w:val="00392450"/>
    <w:rsid w:val="003924E8"/>
    <w:rsid w:val="0039264D"/>
    <w:rsid w:val="00392662"/>
    <w:rsid w:val="00392885"/>
    <w:rsid w:val="00392909"/>
    <w:rsid w:val="00392929"/>
    <w:rsid w:val="003929A5"/>
    <w:rsid w:val="00392A0C"/>
    <w:rsid w:val="00392AA4"/>
    <w:rsid w:val="00392B08"/>
    <w:rsid w:val="00392BE2"/>
    <w:rsid w:val="00392BEC"/>
    <w:rsid w:val="00392CA9"/>
    <w:rsid w:val="00392CF8"/>
    <w:rsid w:val="00392EC6"/>
    <w:rsid w:val="00392ECD"/>
    <w:rsid w:val="00392F01"/>
    <w:rsid w:val="00392F1D"/>
    <w:rsid w:val="00392FB2"/>
    <w:rsid w:val="00392FF5"/>
    <w:rsid w:val="00392FFB"/>
    <w:rsid w:val="003930B2"/>
    <w:rsid w:val="00393121"/>
    <w:rsid w:val="0039318C"/>
    <w:rsid w:val="003931F7"/>
    <w:rsid w:val="00393378"/>
    <w:rsid w:val="003934B7"/>
    <w:rsid w:val="003934F2"/>
    <w:rsid w:val="003935CB"/>
    <w:rsid w:val="003935E5"/>
    <w:rsid w:val="0039371F"/>
    <w:rsid w:val="003937A1"/>
    <w:rsid w:val="003937AC"/>
    <w:rsid w:val="003937D5"/>
    <w:rsid w:val="00393851"/>
    <w:rsid w:val="00393898"/>
    <w:rsid w:val="0039390C"/>
    <w:rsid w:val="0039392C"/>
    <w:rsid w:val="0039392E"/>
    <w:rsid w:val="00393A85"/>
    <w:rsid w:val="00393AA4"/>
    <w:rsid w:val="00393ADE"/>
    <w:rsid w:val="00393BAA"/>
    <w:rsid w:val="00393CDE"/>
    <w:rsid w:val="00393EAE"/>
    <w:rsid w:val="00393F52"/>
    <w:rsid w:val="003940F7"/>
    <w:rsid w:val="003940F9"/>
    <w:rsid w:val="00394144"/>
    <w:rsid w:val="003941AD"/>
    <w:rsid w:val="003941F4"/>
    <w:rsid w:val="003942C6"/>
    <w:rsid w:val="003942CC"/>
    <w:rsid w:val="00394373"/>
    <w:rsid w:val="003943A7"/>
    <w:rsid w:val="003945B4"/>
    <w:rsid w:val="003946C9"/>
    <w:rsid w:val="00394750"/>
    <w:rsid w:val="00394842"/>
    <w:rsid w:val="003948B8"/>
    <w:rsid w:val="003948EB"/>
    <w:rsid w:val="0039490C"/>
    <w:rsid w:val="0039497D"/>
    <w:rsid w:val="00394A22"/>
    <w:rsid w:val="00394A61"/>
    <w:rsid w:val="00394AD6"/>
    <w:rsid w:val="00394B93"/>
    <w:rsid w:val="00394B9F"/>
    <w:rsid w:val="00394BA6"/>
    <w:rsid w:val="00394BF3"/>
    <w:rsid w:val="00394BF4"/>
    <w:rsid w:val="00394C77"/>
    <w:rsid w:val="00394D7B"/>
    <w:rsid w:val="00394DA1"/>
    <w:rsid w:val="00394DC4"/>
    <w:rsid w:val="00394DE9"/>
    <w:rsid w:val="00394F5A"/>
    <w:rsid w:val="00394F5D"/>
    <w:rsid w:val="00395122"/>
    <w:rsid w:val="003951B3"/>
    <w:rsid w:val="003951F4"/>
    <w:rsid w:val="00395306"/>
    <w:rsid w:val="00395319"/>
    <w:rsid w:val="00395352"/>
    <w:rsid w:val="0039538B"/>
    <w:rsid w:val="003953E3"/>
    <w:rsid w:val="00395405"/>
    <w:rsid w:val="00395436"/>
    <w:rsid w:val="00395484"/>
    <w:rsid w:val="003954CA"/>
    <w:rsid w:val="0039557E"/>
    <w:rsid w:val="0039561D"/>
    <w:rsid w:val="00395669"/>
    <w:rsid w:val="00395670"/>
    <w:rsid w:val="003956D9"/>
    <w:rsid w:val="003956E5"/>
    <w:rsid w:val="00395803"/>
    <w:rsid w:val="0039581D"/>
    <w:rsid w:val="003958BD"/>
    <w:rsid w:val="0039597D"/>
    <w:rsid w:val="003959ED"/>
    <w:rsid w:val="00395A6F"/>
    <w:rsid w:val="00395BB8"/>
    <w:rsid w:val="00395C28"/>
    <w:rsid w:val="00395C42"/>
    <w:rsid w:val="00395C80"/>
    <w:rsid w:val="00395D2A"/>
    <w:rsid w:val="00395DF0"/>
    <w:rsid w:val="00395F1C"/>
    <w:rsid w:val="00395F89"/>
    <w:rsid w:val="00395FD8"/>
    <w:rsid w:val="0039604B"/>
    <w:rsid w:val="003960B9"/>
    <w:rsid w:val="003960C1"/>
    <w:rsid w:val="00396108"/>
    <w:rsid w:val="00396114"/>
    <w:rsid w:val="003962A2"/>
    <w:rsid w:val="003962D2"/>
    <w:rsid w:val="003962F6"/>
    <w:rsid w:val="0039635C"/>
    <w:rsid w:val="003964DF"/>
    <w:rsid w:val="0039658B"/>
    <w:rsid w:val="003965A9"/>
    <w:rsid w:val="003965B6"/>
    <w:rsid w:val="00396705"/>
    <w:rsid w:val="00396790"/>
    <w:rsid w:val="0039679A"/>
    <w:rsid w:val="0039687B"/>
    <w:rsid w:val="0039688E"/>
    <w:rsid w:val="003968CF"/>
    <w:rsid w:val="00396904"/>
    <w:rsid w:val="00396993"/>
    <w:rsid w:val="003969CB"/>
    <w:rsid w:val="00396A0B"/>
    <w:rsid w:val="00396A8B"/>
    <w:rsid w:val="00396C4D"/>
    <w:rsid w:val="00396D13"/>
    <w:rsid w:val="00396D16"/>
    <w:rsid w:val="00396D2E"/>
    <w:rsid w:val="00396DA9"/>
    <w:rsid w:val="00396EA9"/>
    <w:rsid w:val="00396F66"/>
    <w:rsid w:val="0039705B"/>
    <w:rsid w:val="003970D1"/>
    <w:rsid w:val="003970F4"/>
    <w:rsid w:val="00397140"/>
    <w:rsid w:val="0039715D"/>
    <w:rsid w:val="003971BC"/>
    <w:rsid w:val="003971E0"/>
    <w:rsid w:val="0039727F"/>
    <w:rsid w:val="003972E1"/>
    <w:rsid w:val="003973DE"/>
    <w:rsid w:val="003973F5"/>
    <w:rsid w:val="003973F6"/>
    <w:rsid w:val="00397408"/>
    <w:rsid w:val="003975A8"/>
    <w:rsid w:val="00397794"/>
    <w:rsid w:val="003977B0"/>
    <w:rsid w:val="003977F0"/>
    <w:rsid w:val="00397875"/>
    <w:rsid w:val="00397970"/>
    <w:rsid w:val="00397A58"/>
    <w:rsid w:val="00397B1C"/>
    <w:rsid w:val="00397CB3"/>
    <w:rsid w:val="00397CFD"/>
    <w:rsid w:val="00397D2E"/>
    <w:rsid w:val="00397D9A"/>
    <w:rsid w:val="00397EE3"/>
    <w:rsid w:val="00397F06"/>
    <w:rsid w:val="00397F07"/>
    <w:rsid w:val="00397FE0"/>
    <w:rsid w:val="00397FEC"/>
    <w:rsid w:val="003A003C"/>
    <w:rsid w:val="003A0046"/>
    <w:rsid w:val="003A0079"/>
    <w:rsid w:val="003A012C"/>
    <w:rsid w:val="003A017E"/>
    <w:rsid w:val="003A01F7"/>
    <w:rsid w:val="003A0201"/>
    <w:rsid w:val="003A020A"/>
    <w:rsid w:val="003A02B1"/>
    <w:rsid w:val="003A02EC"/>
    <w:rsid w:val="003A0302"/>
    <w:rsid w:val="003A034A"/>
    <w:rsid w:val="003A038A"/>
    <w:rsid w:val="003A03DF"/>
    <w:rsid w:val="003A055E"/>
    <w:rsid w:val="003A058E"/>
    <w:rsid w:val="003A05EC"/>
    <w:rsid w:val="003A0606"/>
    <w:rsid w:val="003A0682"/>
    <w:rsid w:val="003A06BB"/>
    <w:rsid w:val="003A072F"/>
    <w:rsid w:val="003A0760"/>
    <w:rsid w:val="003A0767"/>
    <w:rsid w:val="003A0879"/>
    <w:rsid w:val="003A08D7"/>
    <w:rsid w:val="003A09A0"/>
    <w:rsid w:val="003A09A6"/>
    <w:rsid w:val="003A09F3"/>
    <w:rsid w:val="003A0BAA"/>
    <w:rsid w:val="003A0BED"/>
    <w:rsid w:val="003A0CA7"/>
    <w:rsid w:val="003A0DB5"/>
    <w:rsid w:val="003A0E35"/>
    <w:rsid w:val="003A0E4D"/>
    <w:rsid w:val="003A0EF8"/>
    <w:rsid w:val="003A0F2D"/>
    <w:rsid w:val="003A0F5B"/>
    <w:rsid w:val="003A0FEA"/>
    <w:rsid w:val="003A0FF1"/>
    <w:rsid w:val="003A1018"/>
    <w:rsid w:val="003A115E"/>
    <w:rsid w:val="003A11B7"/>
    <w:rsid w:val="003A12AB"/>
    <w:rsid w:val="003A1358"/>
    <w:rsid w:val="003A1401"/>
    <w:rsid w:val="003A142B"/>
    <w:rsid w:val="003A1466"/>
    <w:rsid w:val="003A146D"/>
    <w:rsid w:val="003A1605"/>
    <w:rsid w:val="003A161E"/>
    <w:rsid w:val="003A1651"/>
    <w:rsid w:val="003A1657"/>
    <w:rsid w:val="003A16D0"/>
    <w:rsid w:val="003A171F"/>
    <w:rsid w:val="003A1769"/>
    <w:rsid w:val="003A179D"/>
    <w:rsid w:val="003A180E"/>
    <w:rsid w:val="003A1826"/>
    <w:rsid w:val="003A186B"/>
    <w:rsid w:val="003A190C"/>
    <w:rsid w:val="003A196C"/>
    <w:rsid w:val="003A1A21"/>
    <w:rsid w:val="003A1B73"/>
    <w:rsid w:val="003A1BCA"/>
    <w:rsid w:val="003A1BCD"/>
    <w:rsid w:val="003A1C31"/>
    <w:rsid w:val="003A1C32"/>
    <w:rsid w:val="003A1C9A"/>
    <w:rsid w:val="003A1D21"/>
    <w:rsid w:val="003A1D84"/>
    <w:rsid w:val="003A1F27"/>
    <w:rsid w:val="003A1F93"/>
    <w:rsid w:val="003A1FE7"/>
    <w:rsid w:val="003A203A"/>
    <w:rsid w:val="003A207F"/>
    <w:rsid w:val="003A217D"/>
    <w:rsid w:val="003A21F9"/>
    <w:rsid w:val="003A22BA"/>
    <w:rsid w:val="003A2358"/>
    <w:rsid w:val="003A235A"/>
    <w:rsid w:val="003A235D"/>
    <w:rsid w:val="003A23F7"/>
    <w:rsid w:val="003A23FA"/>
    <w:rsid w:val="003A246C"/>
    <w:rsid w:val="003A2636"/>
    <w:rsid w:val="003A26AC"/>
    <w:rsid w:val="003A274A"/>
    <w:rsid w:val="003A27A7"/>
    <w:rsid w:val="003A27D0"/>
    <w:rsid w:val="003A2848"/>
    <w:rsid w:val="003A28C6"/>
    <w:rsid w:val="003A2939"/>
    <w:rsid w:val="003A2999"/>
    <w:rsid w:val="003A2A2C"/>
    <w:rsid w:val="003A2ABD"/>
    <w:rsid w:val="003A2B78"/>
    <w:rsid w:val="003A2B8C"/>
    <w:rsid w:val="003A2C59"/>
    <w:rsid w:val="003A2C99"/>
    <w:rsid w:val="003A2D3D"/>
    <w:rsid w:val="003A2D8C"/>
    <w:rsid w:val="003A2D97"/>
    <w:rsid w:val="003A2DF9"/>
    <w:rsid w:val="003A2E2A"/>
    <w:rsid w:val="003A2E51"/>
    <w:rsid w:val="003A2E76"/>
    <w:rsid w:val="003A2EA5"/>
    <w:rsid w:val="003A2ED0"/>
    <w:rsid w:val="003A2ED8"/>
    <w:rsid w:val="003A2F28"/>
    <w:rsid w:val="003A30D5"/>
    <w:rsid w:val="003A3110"/>
    <w:rsid w:val="003A3145"/>
    <w:rsid w:val="003A31C9"/>
    <w:rsid w:val="003A32C1"/>
    <w:rsid w:val="003A32C8"/>
    <w:rsid w:val="003A3335"/>
    <w:rsid w:val="003A3373"/>
    <w:rsid w:val="003A340E"/>
    <w:rsid w:val="003A3417"/>
    <w:rsid w:val="003A34B8"/>
    <w:rsid w:val="003A35B1"/>
    <w:rsid w:val="003A3639"/>
    <w:rsid w:val="003A36F4"/>
    <w:rsid w:val="003A371E"/>
    <w:rsid w:val="003A371F"/>
    <w:rsid w:val="003A3825"/>
    <w:rsid w:val="003A3888"/>
    <w:rsid w:val="003A3891"/>
    <w:rsid w:val="003A3968"/>
    <w:rsid w:val="003A396B"/>
    <w:rsid w:val="003A397D"/>
    <w:rsid w:val="003A3A14"/>
    <w:rsid w:val="003A3A20"/>
    <w:rsid w:val="003A3A59"/>
    <w:rsid w:val="003A3ACA"/>
    <w:rsid w:val="003A3BBE"/>
    <w:rsid w:val="003A3C02"/>
    <w:rsid w:val="003A3C0C"/>
    <w:rsid w:val="003A3CCF"/>
    <w:rsid w:val="003A3D72"/>
    <w:rsid w:val="003A3DF2"/>
    <w:rsid w:val="003A3E22"/>
    <w:rsid w:val="003A3E58"/>
    <w:rsid w:val="003A3F1C"/>
    <w:rsid w:val="003A3F2B"/>
    <w:rsid w:val="003A3F42"/>
    <w:rsid w:val="003A3F9F"/>
    <w:rsid w:val="003A4011"/>
    <w:rsid w:val="003A4101"/>
    <w:rsid w:val="003A4117"/>
    <w:rsid w:val="003A41E4"/>
    <w:rsid w:val="003A4374"/>
    <w:rsid w:val="003A4397"/>
    <w:rsid w:val="003A43B6"/>
    <w:rsid w:val="003A43CC"/>
    <w:rsid w:val="003A43DB"/>
    <w:rsid w:val="003A454A"/>
    <w:rsid w:val="003A459C"/>
    <w:rsid w:val="003A4623"/>
    <w:rsid w:val="003A4656"/>
    <w:rsid w:val="003A465C"/>
    <w:rsid w:val="003A4662"/>
    <w:rsid w:val="003A4709"/>
    <w:rsid w:val="003A4793"/>
    <w:rsid w:val="003A47D9"/>
    <w:rsid w:val="003A48FC"/>
    <w:rsid w:val="003A4BAB"/>
    <w:rsid w:val="003A4BF9"/>
    <w:rsid w:val="003A4C66"/>
    <w:rsid w:val="003A4CF4"/>
    <w:rsid w:val="003A4D01"/>
    <w:rsid w:val="003A4D7A"/>
    <w:rsid w:val="003A4E2F"/>
    <w:rsid w:val="003A4E91"/>
    <w:rsid w:val="003A4EC9"/>
    <w:rsid w:val="003A4F92"/>
    <w:rsid w:val="003A50BC"/>
    <w:rsid w:val="003A50EE"/>
    <w:rsid w:val="003A5102"/>
    <w:rsid w:val="003A5128"/>
    <w:rsid w:val="003A52C2"/>
    <w:rsid w:val="003A52EE"/>
    <w:rsid w:val="003A5330"/>
    <w:rsid w:val="003A5355"/>
    <w:rsid w:val="003A538F"/>
    <w:rsid w:val="003A541D"/>
    <w:rsid w:val="003A545D"/>
    <w:rsid w:val="003A54D3"/>
    <w:rsid w:val="003A555E"/>
    <w:rsid w:val="003A55A9"/>
    <w:rsid w:val="003A55C2"/>
    <w:rsid w:val="003A55D7"/>
    <w:rsid w:val="003A55EA"/>
    <w:rsid w:val="003A5622"/>
    <w:rsid w:val="003A56F9"/>
    <w:rsid w:val="003A5794"/>
    <w:rsid w:val="003A57BB"/>
    <w:rsid w:val="003A5823"/>
    <w:rsid w:val="003A5826"/>
    <w:rsid w:val="003A5895"/>
    <w:rsid w:val="003A58F9"/>
    <w:rsid w:val="003A5A2C"/>
    <w:rsid w:val="003A5A6A"/>
    <w:rsid w:val="003A5B91"/>
    <w:rsid w:val="003A5C11"/>
    <w:rsid w:val="003A5C35"/>
    <w:rsid w:val="003A5CE3"/>
    <w:rsid w:val="003A5E57"/>
    <w:rsid w:val="003A5EB9"/>
    <w:rsid w:val="003A5F6A"/>
    <w:rsid w:val="003A5F86"/>
    <w:rsid w:val="003A6011"/>
    <w:rsid w:val="003A604B"/>
    <w:rsid w:val="003A6088"/>
    <w:rsid w:val="003A61A4"/>
    <w:rsid w:val="003A61BF"/>
    <w:rsid w:val="003A6287"/>
    <w:rsid w:val="003A636D"/>
    <w:rsid w:val="003A658E"/>
    <w:rsid w:val="003A6607"/>
    <w:rsid w:val="003A6635"/>
    <w:rsid w:val="003A66CD"/>
    <w:rsid w:val="003A678B"/>
    <w:rsid w:val="003A6843"/>
    <w:rsid w:val="003A69C6"/>
    <w:rsid w:val="003A6A00"/>
    <w:rsid w:val="003A6AA7"/>
    <w:rsid w:val="003A6B2C"/>
    <w:rsid w:val="003A6C76"/>
    <w:rsid w:val="003A6CA0"/>
    <w:rsid w:val="003A6E1D"/>
    <w:rsid w:val="003A6E97"/>
    <w:rsid w:val="003A6E98"/>
    <w:rsid w:val="003A6F1E"/>
    <w:rsid w:val="003A6F3B"/>
    <w:rsid w:val="003A6F60"/>
    <w:rsid w:val="003A708F"/>
    <w:rsid w:val="003A70CA"/>
    <w:rsid w:val="003A70F3"/>
    <w:rsid w:val="003A7158"/>
    <w:rsid w:val="003A71D5"/>
    <w:rsid w:val="003A721D"/>
    <w:rsid w:val="003A7226"/>
    <w:rsid w:val="003A727D"/>
    <w:rsid w:val="003A746F"/>
    <w:rsid w:val="003A7484"/>
    <w:rsid w:val="003A7523"/>
    <w:rsid w:val="003A7526"/>
    <w:rsid w:val="003A7568"/>
    <w:rsid w:val="003A75D7"/>
    <w:rsid w:val="003A75FB"/>
    <w:rsid w:val="003A765E"/>
    <w:rsid w:val="003A7681"/>
    <w:rsid w:val="003A76A2"/>
    <w:rsid w:val="003A7725"/>
    <w:rsid w:val="003A78CD"/>
    <w:rsid w:val="003A7932"/>
    <w:rsid w:val="003A7956"/>
    <w:rsid w:val="003A79E6"/>
    <w:rsid w:val="003A79ED"/>
    <w:rsid w:val="003A7A5F"/>
    <w:rsid w:val="003A7A6F"/>
    <w:rsid w:val="003A7B6C"/>
    <w:rsid w:val="003A7B84"/>
    <w:rsid w:val="003A7BC5"/>
    <w:rsid w:val="003A7BDF"/>
    <w:rsid w:val="003A7C1C"/>
    <w:rsid w:val="003A7C29"/>
    <w:rsid w:val="003A7CE8"/>
    <w:rsid w:val="003A7D53"/>
    <w:rsid w:val="003A7E37"/>
    <w:rsid w:val="003A7F52"/>
    <w:rsid w:val="003A7FCE"/>
    <w:rsid w:val="003B0045"/>
    <w:rsid w:val="003B0119"/>
    <w:rsid w:val="003B012E"/>
    <w:rsid w:val="003B0165"/>
    <w:rsid w:val="003B018E"/>
    <w:rsid w:val="003B0193"/>
    <w:rsid w:val="003B022A"/>
    <w:rsid w:val="003B0293"/>
    <w:rsid w:val="003B02E3"/>
    <w:rsid w:val="003B034C"/>
    <w:rsid w:val="003B03A5"/>
    <w:rsid w:val="003B0455"/>
    <w:rsid w:val="003B0481"/>
    <w:rsid w:val="003B049A"/>
    <w:rsid w:val="003B04EB"/>
    <w:rsid w:val="003B0726"/>
    <w:rsid w:val="003B0787"/>
    <w:rsid w:val="003B07D0"/>
    <w:rsid w:val="003B0A1E"/>
    <w:rsid w:val="003B0A4C"/>
    <w:rsid w:val="003B0AD5"/>
    <w:rsid w:val="003B0B8C"/>
    <w:rsid w:val="003B0B9D"/>
    <w:rsid w:val="003B0CC3"/>
    <w:rsid w:val="003B0E34"/>
    <w:rsid w:val="003B0E3B"/>
    <w:rsid w:val="003B0EBF"/>
    <w:rsid w:val="003B102B"/>
    <w:rsid w:val="003B103F"/>
    <w:rsid w:val="003B107A"/>
    <w:rsid w:val="003B1080"/>
    <w:rsid w:val="003B111C"/>
    <w:rsid w:val="003B1160"/>
    <w:rsid w:val="003B1186"/>
    <w:rsid w:val="003B1233"/>
    <w:rsid w:val="003B1283"/>
    <w:rsid w:val="003B12AC"/>
    <w:rsid w:val="003B12CE"/>
    <w:rsid w:val="003B12D6"/>
    <w:rsid w:val="003B134C"/>
    <w:rsid w:val="003B147E"/>
    <w:rsid w:val="003B1483"/>
    <w:rsid w:val="003B1539"/>
    <w:rsid w:val="003B1582"/>
    <w:rsid w:val="003B158F"/>
    <w:rsid w:val="003B1619"/>
    <w:rsid w:val="003B16B8"/>
    <w:rsid w:val="003B17B8"/>
    <w:rsid w:val="003B17F6"/>
    <w:rsid w:val="003B1838"/>
    <w:rsid w:val="003B19D8"/>
    <w:rsid w:val="003B1A04"/>
    <w:rsid w:val="003B1A20"/>
    <w:rsid w:val="003B1A72"/>
    <w:rsid w:val="003B1AB1"/>
    <w:rsid w:val="003B1B71"/>
    <w:rsid w:val="003B1C4B"/>
    <w:rsid w:val="003B1CDF"/>
    <w:rsid w:val="003B1D78"/>
    <w:rsid w:val="003B1DED"/>
    <w:rsid w:val="003B1E16"/>
    <w:rsid w:val="003B1E47"/>
    <w:rsid w:val="003B1F7A"/>
    <w:rsid w:val="003B1FDE"/>
    <w:rsid w:val="003B1FF7"/>
    <w:rsid w:val="003B2012"/>
    <w:rsid w:val="003B2071"/>
    <w:rsid w:val="003B20CF"/>
    <w:rsid w:val="003B20ED"/>
    <w:rsid w:val="003B214B"/>
    <w:rsid w:val="003B21EC"/>
    <w:rsid w:val="003B22FE"/>
    <w:rsid w:val="003B230A"/>
    <w:rsid w:val="003B233B"/>
    <w:rsid w:val="003B24D7"/>
    <w:rsid w:val="003B2573"/>
    <w:rsid w:val="003B270B"/>
    <w:rsid w:val="003B2713"/>
    <w:rsid w:val="003B28BD"/>
    <w:rsid w:val="003B292A"/>
    <w:rsid w:val="003B2985"/>
    <w:rsid w:val="003B2A2E"/>
    <w:rsid w:val="003B2AF7"/>
    <w:rsid w:val="003B2B21"/>
    <w:rsid w:val="003B2BCF"/>
    <w:rsid w:val="003B2CE5"/>
    <w:rsid w:val="003B2D3B"/>
    <w:rsid w:val="003B2D72"/>
    <w:rsid w:val="003B2DAC"/>
    <w:rsid w:val="003B2DEF"/>
    <w:rsid w:val="003B2DF9"/>
    <w:rsid w:val="003B2E42"/>
    <w:rsid w:val="003B2E5F"/>
    <w:rsid w:val="003B2F0F"/>
    <w:rsid w:val="003B302F"/>
    <w:rsid w:val="003B315C"/>
    <w:rsid w:val="003B3306"/>
    <w:rsid w:val="003B3388"/>
    <w:rsid w:val="003B346F"/>
    <w:rsid w:val="003B34AB"/>
    <w:rsid w:val="003B34CF"/>
    <w:rsid w:val="003B34ED"/>
    <w:rsid w:val="003B3554"/>
    <w:rsid w:val="003B35E0"/>
    <w:rsid w:val="003B3633"/>
    <w:rsid w:val="003B36F9"/>
    <w:rsid w:val="003B3764"/>
    <w:rsid w:val="003B3775"/>
    <w:rsid w:val="003B3851"/>
    <w:rsid w:val="003B38F3"/>
    <w:rsid w:val="003B3910"/>
    <w:rsid w:val="003B3979"/>
    <w:rsid w:val="003B39C7"/>
    <w:rsid w:val="003B39EC"/>
    <w:rsid w:val="003B3A77"/>
    <w:rsid w:val="003B3A7D"/>
    <w:rsid w:val="003B3AFB"/>
    <w:rsid w:val="003B3B8D"/>
    <w:rsid w:val="003B3E0A"/>
    <w:rsid w:val="003B3F05"/>
    <w:rsid w:val="003B40E2"/>
    <w:rsid w:val="003B40FB"/>
    <w:rsid w:val="003B41B2"/>
    <w:rsid w:val="003B42AB"/>
    <w:rsid w:val="003B434E"/>
    <w:rsid w:val="003B435B"/>
    <w:rsid w:val="003B435D"/>
    <w:rsid w:val="003B4378"/>
    <w:rsid w:val="003B4401"/>
    <w:rsid w:val="003B4421"/>
    <w:rsid w:val="003B44DD"/>
    <w:rsid w:val="003B44F7"/>
    <w:rsid w:val="003B44F9"/>
    <w:rsid w:val="003B456C"/>
    <w:rsid w:val="003B457F"/>
    <w:rsid w:val="003B4598"/>
    <w:rsid w:val="003B4614"/>
    <w:rsid w:val="003B4616"/>
    <w:rsid w:val="003B4650"/>
    <w:rsid w:val="003B4681"/>
    <w:rsid w:val="003B46A5"/>
    <w:rsid w:val="003B473A"/>
    <w:rsid w:val="003B4851"/>
    <w:rsid w:val="003B4A0A"/>
    <w:rsid w:val="003B4A1A"/>
    <w:rsid w:val="003B4A53"/>
    <w:rsid w:val="003B4B03"/>
    <w:rsid w:val="003B4B5D"/>
    <w:rsid w:val="003B4B62"/>
    <w:rsid w:val="003B4BD6"/>
    <w:rsid w:val="003B4C2F"/>
    <w:rsid w:val="003B4C5D"/>
    <w:rsid w:val="003B4C6C"/>
    <w:rsid w:val="003B4C83"/>
    <w:rsid w:val="003B4CA1"/>
    <w:rsid w:val="003B4F5F"/>
    <w:rsid w:val="003B4F99"/>
    <w:rsid w:val="003B5032"/>
    <w:rsid w:val="003B5088"/>
    <w:rsid w:val="003B512B"/>
    <w:rsid w:val="003B518C"/>
    <w:rsid w:val="003B51F0"/>
    <w:rsid w:val="003B528B"/>
    <w:rsid w:val="003B53BC"/>
    <w:rsid w:val="003B53DD"/>
    <w:rsid w:val="003B5484"/>
    <w:rsid w:val="003B5524"/>
    <w:rsid w:val="003B5548"/>
    <w:rsid w:val="003B5566"/>
    <w:rsid w:val="003B572A"/>
    <w:rsid w:val="003B57FB"/>
    <w:rsid w:val="003B581B"/>
    <w:rsid w:val="003B58A5"/>
    <w:rsid w:val="003B5942"/>
    <w:rsid w:val="003B5967"/>
    <w:rsid w:val="003B5987"/>
    <w:rsid w:val="003B59D0"/>
    <w:rsid w:val="003B5B01"/>
    <w:rsid w:val="003B5C0A"/>
    <w:rsid w:val="003B5CC8"/>
    <w:rsid w:val="003B5CEC"/>
    <w:rsid w:val="003B5DDC"/>
    <w:rsid w:val="003B5DDD"/>
    <w:rsid w:val="003B5E02"/>
    <w:rsid w:val="003B5E15"/>
    <w:rsid w:val="003B5E40"/>
    <w:rsid w:val="003B5E50"/>
    <w:rsid w:val="003B5EE9"/>
    <w:rsid w:val="003B5FA1"/>
    <w:rsid w:val="003B602A"/>
    <w:rsid w:val="003B609B"/>
    <w:rsid w:val="003B6105"/>
    <w:rsid w:val="003B6109"/>
    <w:rsid w:val="003B6170"/>
    <w:rsid w:val="003B61A3"/>
    <w:rsid w:val="003B6284"/>
    <w:rsid w:val="003B62C1"/>
    <w:rsid w:val="003B62CA"/>
    <w:rsid w:val="003B631F"/>
    <w:rsid w:val="003B6334"/>
    <w:rsid w:val="003B636C"/>
    <w:rsid w:val="003B63B3"/>
    <w:rsid w:val="003B63C6"/>
    <w:rsid w:val="003B6405"/>
    <w:rsid w:val="003B656C"/>
    <w:rsid w:val="003B6594"/>
    <w:rsid w:val="003B660F"/>
    <w:rsid w:val="003B6610"/>
    <w:rsid w:val="003B670F"/>
    <w:rsid w:val="003B6772"/>
    <w:rsid w:val="003B67BC"/>
    <w:rsid w:val="003B68CD"/>
    <w:rsid w:val="003B68E9"/>
    <w:rsid w:val="003B6902"/>
    <w:rsid w:val="003B690D"/>
    <w:rsid w:val="003B6937"/>
    <w:rsid w:val="003B6946"/>
    <w:rsid w:val="003B6A1B"/>
    <w:rsid w:val="003B6AA4"/>
    <w:rsid w:val="003B6B15"/>
    <w:rsid w:val="003B6B67"/>
    <w:rsid w:val="003B6BB0"/>
    <w:rsid w:val="003B6BC1"/>
    <w:rsid w:val="003B6C03"/>
    <w:rsid w:val="003B6D58"/>
    <w:rsid w:val="003B6DD1"/>
    <w:rsid w:val="003B6DF8"/>
    <w:rsid w:val="003B6E0C"/>
    <w:rsid w:val="003B6E8D"/>
    <w:rsid w:val="003B6F01"/>
    <w:rsid w:val="003B6F59"/>
    <w:rsid w:val="003B6F93"/>
    <w:rsid w:val="003B7149"/>
    <w:rsid w:val="003B71CC"/>
    <w:rsid w:val="003B7239"/>
    <w:rsid w:val="003B728C"/>
    <w:rsid w:val="003B735C"/>
    <w:rsid w:val="003B73E5"/>
    <w:rsid w:val="003B73FC"/>
    <w:rsid w:val="003B7405"/>
    <w:rsid w:val="003B7449"/>
    <w:rsid w:val="003B7452"/>
    <w:rsid w:val="003B7458"/>
    <w:rsid w:val="003B74E7"/>
    <w:rsid w:val="003B7587"/>
    <w:rsid w:val="003B75BD"/>
    <w:rsid w:val="003B75EF"/>
    <w:rsid w:val="003B7673"/>
    <w:rsid w:val="003B7687"/>
    <w:rsid w:val="003B770F"/>
    <w:rsid w:val="003B7742"/>
    <w:rsid w:val="003B7779"/>
    <w:rsid w:val="003B77F3"/>
    <w:rsid w:val="003B7862"/>
    <w:rsid w:val="003B7878"/>
    <w:rsid w:val="003B788C"/>
    <w:rsid w:val="003B7B3D"/>
    <w:rsid w:val="003B7C08"/>
    <w:rsid w:val="003B7C3D"/>
    <w:rsid w:val="003B7C68"/>
    <w:rsid w:val="003B7D47"/>
    <w:rsid w:val="003B7D4F"/>
    <w:rsid w:val="003B7DA1"/>
    <w:rsid w:val="003B7EEE"/>
    <w:rsid w:val="003B7EFE"/>
    <w:rsid w:val="003B7F99"/>
    <w:rsid w:val="003B7FD8"/>
    <w:rsid w:val="003C000B"/>
    <w:rsid w:val="003C0140"/>
    <w:rsid w:val="003C01B5"/>
    <w:rsid w:val="003C01CD"/>
    <w:rsid w:val="003C0225"/>
    <w:rsid w:val="003C0316"/>
    <w:rsid w:val="003C0396"/>
    <w:rsid w:val="003C03BE"/>
    <w:rsid w:val="003C047F"/>
    <w:rsid w:val="003C04B1"/>
    <w:rsid w:val="003C04D7"/>
    <w:rsid w:val="003C0687"/>
    <w:rsid w:val="003C0752"/>
    <w:rsid w:val="003C07A0"/>
    <w:rsid w:val="003C07E1"/>
    <w:rsid w:val="003C088F"/>
    <w:rsid w:val="003C0902"/>
    <w:rsid w:val="003C0948"/>
    <w:rsid w:val="003C0957"/>
    <w:rsid w:val="003C095C"/>
    <w:rsid w:val="003C09BC"/>
    <w:rsid w:val="003C09E3"/>
    <w:rsid w:val="003C0B6A"/>
    <w:rsid w:val="003C0B87"/>
    <w:rsid w:val="003C0BC9"/>
    <w:rsid w:val="003C0CC5"/>
    <w:rsid w:val="003C0D10"/>
    <w:rsid w:val="003C0FBE"/>
    <w:rsid w:val="003C101F"/>
    <w:rsid w:val="003C1074"/>
    <w:rsid w:val="003C11D5"/>
    <w:rsid w:val="003C1243"/>
    <w:rsid w:val="003C1264"/>
    <w:rsid w:val="003C1290"/>
    <w:rsid w:val="003C12BC"/>
    <w:rsid w:val="003C12CE"/>
    <w:rsid w:val="003C12F5"/>
    <w:rsid w:val="003C13B2"/>
    <w:rsid w:val="003C13CC"/>
    <w:rsid w:val="003C13E5"/>
    <w:rsid w:val="003C1427"/>
    <w:rsid w:val="003C14A5"/>
    <w:rsid w:val="003C14CC"/>
    <w:rsid w:val="003C15EB"/>
    <w:rsid w:val="003C1687"/>
    <w:rsid w:val="003C1765"/>
    <w:rsid w:val="003C1797"/>
    <w:rsid w:val="003C17DF"/>
    <w:rsid w:val="003C1847"/>
    <w:rsid w:val="003C1991"/>
    <w:rsid w:val="003C1994"/>
    <w:rsid w:val="003C19CA"/>
    <w:rsid w:val="003C19E5"/>
    <w:rsid w:val="003C1A40"/>
    <w:rsid w:val="003C1A9D"/>
    <w:rsid w:val="003C1B66"/>
    <w:rsid w:val="003C1B6C"/>
    <w:rsid w:val="003C1B9F"/>
    <w:rsid w:val="003C1BB7"/>
    <w:rsid w:val="003C1D36"/>
    <w:rsid w:val="003C1D3E"/>
    <w:rsid w:val="003C1D47"/>
    <w:rsid w:val="003C1D6A"/>
    <w:rsid w:val="003C1D6C"/>
    <w:rsid w:val="003C1D99"/>
    <w:rsid w:val="003C1E07"/>
    <w:rsid w:val="003C1E56"/>
    <w:rsid w:val="003C1F12"/>
    <w:rsid w:val="003C1F5D"/>
    <w:rsid w:val="003C1F91"/>
    <w:rsid w:val="003C1FB8"/>
    <w:rsid w:val="003C208F"/>
    <w:rsid w:val="003C2125"/>
    <w:rsid w:val="003C220B"/>
    <w:rsid w:val="003C2228"/>
    <w:rsid w:val="003C2340"/>
    <w:rsid w:val="003C23AD"/>
    <w:rsid w:val="003C23ED"/>
    <w:rsid w:val="003C2402"/>
    <w:rsid w:val="003C24CF"/>
    <w:rsid w:val="003C24F3"/>
    <w:rsid w:val="003C258F"/>
    <w:rsid w:val="003C259E"/>
    <w:rsid w:val="003C25D4"/>
    <w:rsid w:val="003C2631"/>
    <w:rsid w:val="003C271E"/>
    <w:rsid w:val="003C2731"/>
    <w:rsid w:val="003C2748"/>
    <w:rsid w:val="003C27F5"/>
    <w:rsid w:val="003C2818"/>
    <w:rsid w:val="003C289C"/>
    <w:rsid w:val="003C28FF"/>
    <w:rsid w:val="003C292C"/>
    <w:rsid w:val="003C29AC"/>
    <w:rsid w:val="003C29C9"/>
    <w:rsid w:val="003C2C09"/>
    <w:rsid w:val="003C2C17"/>
    <w:rsid w:val="003C2CE4"/>
    <w:rsid w:val="003C2E35"/>
    <w:rsid w:val="003C2EB9"/>
    <w:rsid w:val="003C2F3A"/>
    <w:rsid w:val="003C2F62"/>
    <w:rsid w:val="003C2F90"/>
    <w:rsid w:val="003C2FA0"/>
    <w:rsid w:val="003C301A"/>
    <w:rsid w:val="003C307B"/>
    <w:rsid w:val="003C30B8"/>
    <w:rsid w:val="003C30BA"/>
    <w:rsid w:val="003C3184"/>
    <w:rsid w:val="003C3194"/>
    <w:rsid w:val="003C31FE"/>
    <w:rsid w:val="003C32E7"/>
    <w:rsid w:val="003C3399"/>
    <w:rsid w:val="003C33BD"/>
    <w:rsid w:val="003C33F1"/>
    <w:rsid w:val="003C3497"/>
    <w:rsid w:val="003C34DE"/>
    <w:rsid w:val="003C3734"/>
    <w:rsid w:val="003C383C"/>
    <w:rsid w:val="003C38A0"/>
    <w:rsid w:val="003C39A5"/>
    <w:rsid w:val="003C39BE"/>
    <w:rsid w:val="003C39FD"/>
    <w:rsid w:val="003C3A96"/>
    <w:rsid w:val="003C3AE0"/>
    <w:rsid w:val="003C3BAB"/>
    <w:rsid w:val="003C3C11"/>
    <w:rsid w:val="003C3D55"/>
    <w:rsid w:val="003C3D66"/>
    <w:rsid w:val="003C3DF1"/>
    <w:rsid w:val="003C3DF8"/>
    <w:rsid w:val="003C3E67"/>
    <w:rsid w:val="003C3EDA"/>
    <w:rsid w:val="003C3F4C"/>
    <w:rsid w:val="003C4087"/>
    <w:rsid w:val="003C416E"/>
    <w:rsid w:val="003C41C1"/>
    <w:rsid w:val="003C41ED"/>
    <w:rsid w:val="003C4259"/>
    <w:rsid w:val="003C42B0"/>
    <w:rsid w:val="003C4314"/>
    <w:rsid w:val="003C43C6"/>
    <w:rsid w:val="003C4437"/>
    <w:rsid w:val="003C449A"/>
    <w:rsid w:val="003C451F"/>
    <w:rsid w:val="003C4533"/>
    <w:rsid w:val="003C454B"/>
    <w:rsid w:val="003C45C0"/>
    <w:rsid w:val="003C45D3"/>
    <w:rsid w:val="003C4639"/>
    <w:rsid w:val="003C4727"/>
    <w:rsid w:val="003C475F"/>
    <w:rsid w:val="003C477B"/>
    <w:rsid w:val="003C47C3"/>
    <w:rsid w:val="003C4814"/>
    <w:rsid w:val="003C4934"/>
    <w:rsid w:val="003C493A"/>
    <w:rsid w:val="003C4A2D"/>
    <w:rsid w:val="003C4A35"/>
    <w:rsid w:val="003C4ACE"/>
    <w:rsid w:val="003C4B63"/>
    <w:rsid w:val="003C4BAB"/>
    <w:rsid w:val="003C4C64"/>
    <w:rsid w:val="003C4D1F"/>
    <w:rsid w:val="003C4DDF"/>
    <w:rsid w:val="003C4F29"/>
    <w:rsid w:val="003C4F51"/>
    <w:rsid w:val="003C4FAA"/>
    <w:rsid w:val="003C4FCD"/>
    <w:rsid w:val="003C5017"/>
    <w:rsid w:val="003C5079"/>
    <w:rsid w:val="003C508E"/>
    <w:rsid w:val="003C50BD"/>
    <w:rsid w:val="003C50C3"/>
    <w:rsid w:val="003C5114"/>
    <w:rsid w:val="003C517E"/>
    <w:rsid w:val="003C51C4"/>
    <w:rsid w:val="003C51C7"/>
    <w:rsid w:val="003C51E4"/>
    <w:rsid w:val="003C52B4"/>
    <w:rsid w:val="003C53DD"/>
    <w:rsid w:val="003C53ED"/>
    <w:rsid w:val="003C543C"/>
    <w:rsid w:val="003C54BE"/>
    <w:rsid w:val="003C5749"/>
    <w:rsid w:val="003C574C"/>
    <w:rsid w:val="003C57DA"/>
    <w:rsid w:val="003C587E"/>
    <w:rsid w:val="003C5897"/>
    <w:rsid w:val="003C58CA"/>
    <w:rsid w:val="003C5959"/>
    <w:rsid w:val="003C595F"/>
    <w:rsid w:val="003C59E8"/>
    <w:rsid w:val="003C5A71"/>
    <w:rsid w:val="003C5B0E"/>
    <w:rsid w:val="003C5B41"/>
    <w:rsid w:val="003C5BA6"/>
    <w:rsid w:val="003C5D0C"/>
    <w:rsid w:val="003C5D5A"/>
    <w:rsid w:val="003C5D89"/>
    <w:rsid w:val="003C5F17"/>
    <w:rsid w:val="003C5F82"/>
    <w:rsid w:val="003C5FD2"/>
    <w:rsid w:val="003C5FDB"/>
    <w:rsid w:val="003C5FFC"/>
    <w:rsid w:val="003C609B"/>
    <w:rsid w:val="003C60AF"/>
    <w:rsid w:val="003C60B4"/>
    <w:rsid w:val="003C60CE"/>
    <w:rsid w:val="003C60D5"/>
    <w:rsid w:val="003C614F"/>
    <w:rsid w:val="003C61DF"/>
    <w:rsid w:val="003C6232"/>
    <w:rsid w:val="003C6284"/>
    <w:rsid w:val="003C6294"/>
    <w:rsid w:val="003C6454"/>
    <w:rsid w:val="003C6474"/>
    <w:rsid w:val="003C649B"/>
    <w:rsid w:val="003C6541"/>
    <w:rsid w:val="003C67E5"/>
    <w:rsid w:val="003C67F9"/>
    <w:rsid w:val="003C6803"/>
    <w:rsid w:val="003C685A"/>
    <w:rsid w:val="003C6864"/>
    <w:rsid w:val="003C68A3"/>
    <w:rsid w:val="003C68D4"/>
    <w:rsid w:val="003C69AB"/>
    <w:rsid w:val="003C6A70"/>
    <w:rsid w:val="003C6AAF"/>
    <w:rsid w:val="003C6AFC"/>
    <w:rsid w:val="003C6B5D"/>
    <w:rsid w:val="003C6C3C"/>
    <w:rsid w:val="003C6C82"/>
    <w:rsid w:val="003C6E06"/>
    <w:rsid w:val="003C6EB6"/>
    <w:rsid w:val="003C6EC0"/>
    <w:rsid w:val="003C7017"/>
    <w:rsid w:val="003C7028"/>
    <w:rsid w:val="003C718F"/>
    <w:rsid w:val="003C7202"/>
    <w:rsid w:val="003C738B"/>
    <w:rsid w:val="003C7473"/>
    <w:rsid w:val="003C750F"/>
    <w:rsid w:val="003C7556"/>
    <w:rsid w:val="003C7590"/>
    <w:rsid w:val="003C7632"/>
    <w:rsid w:val="003C7694"/>
    <w:rsid w:val="003C76A5"/>
    <w:rsid w:val="003C76B9"/>
    <w:rsid w:val="003C76E7"/>
    <w:rsid w:val="003C776E"/>
    <w:rsid w:val="003C779E"/>
    <w:rsid w:val="003C7867"/>
    <w:rsid w:val="003C78B3"/>
    <w:rsid w:val="003C78E5"/>
    <w:rsid w:val="003C78E7"/>
    <w:rsid w:val="003C7958"/>
    <w:rsid w:val="003C79E2"/>
    <w:rsid w:val="003C7A6B"/>
    <w:rsid w:val="003C7A76"/>
    <w:rsid w:val="003C7A8D"/>
    <w:rsid w:val="003C7B17"/>
    <w:rsid w:val="003C7B42"/>
    <w:rsid w:val="003C7B5F"/>
    <w:rsid w:val="003C7B93"/>
    <w:rsid w:val="003C7BA2"/>
    <w:rsid w:val="003C7C0F"/>
    <w:rsid w:val="003C7CB6"/>
    <w:rsid w:val="003C7D84"/>
    <w:rsid w:val="003C7DAC"/>
    <w:rsid w:val="003C7E0A"/>
    <w:rsid w:val="003C7E70"/>
    <w:rsid w:val="003C7E89"/>
    <w:rsid w:val="003C7EA3"/>
    <w:rsid w:val="003C7EE2"/>
    <w:rsid w:val="003C7FEC"/>
    <w:rsid w:val="003C7FF9"/>
    <w:rsid w:val="003D0003"/>
    <w:rsid w:val="003D000B"/>
    <w:rsid w:val="003D002F"/>
    <w:rsid w:val="003D008B"/>
    <w:rsid w:val="003D0095"/>
    <w:rsid w:val="003D00EC"/>
    <w:rsid w:val="003D012C"/>
    <w:rsid w:val="003D017F"/>
    <w:rsid w:val="003D01D4"/>
    <w:rsid w:val="003D03A3"/>
    <w:rsid w:val="003D04BF"/>
    <w:rsid w:val="003D0555"/>
    <w:rsid w:val="003D066C"/>
    <w:rsid w:val="003D071F"/>
    <w:rsid w:val="003D079F"/>
    <w:rsid w:val="003D07EB"/>
    <w:rsid w:val="003D080D"/>
    <w:rsid w:val="003D0871"/>
    <w:rsid w:val="003D0A5A"/>
    <w:rsid w:val="003D0ADB"/>
    <w:rsid w:val="003D0B3E"/>
    <w:rsid w:val="003D0B7D"/>
    <w:rsid w:val="003D0B88"/>
    <w:rsid w:val="003D0BAF"/>
    <w:rsid w:val="003D0BC4"/>
    <w:rsid w:val="003D0CFE"/>
    <w:rsid w:val="003D0DAC"/>
    <w:rsid w:val="003D0E23"/>
    <w:rsid w:val="003D0EF0"/>
    <w:rsid w:val="003D0F44"/>
    <w:rsid w:val="003D0FAE"/>
    <w:rsid w:val="003D1010"/>
    <w:rsid w:val="003D1023"/>
    <w:rsid w:val="003D1117"/>
    <w:rsid w:val="003D1142"/>
    <w:rsid w:val="003D11A3"/>
    <w:rsid w:val="003D1344"/>
    <w:rsid w:val="003D1353"/>
    <w:rsid w:val="003D14CE"/>
    <w:rsid w:val="003D157F"/>
    <w:rsid w:val="003D159A"/>
    <w:rsid w:val="003D15F0"/>
    <w:rsid w:val="003D1654"/>
    <w:rsid w:val="003D16C8"/>
    <w:rsid w:val="003D186F"/>
    <w:rsid w:val="003D18BF"/>
    <w:rsid w:val="003D1903"/>
    <w:rsid w:val="003D193D"/>
    <w:rsid w:val="003D1940"/>
    <w:rsid w:val="003D1953"/>
    <w:rsid w:val="003D1BDB"/>
    <w:rsid w:val="003D1BE3"/>
    <w:rsid w:val="003D1C26"/>
    <w:rsid w:val="003D1C2F"/>
    <w:rsid w:val="003D1D38"/>
    <w:rsid w:val="003D1D54"/>
    <w:rsid w:val="003D1D66"/>
    <w:rsid w:val="003D1DD1"/>
    <w:rsid w:val="003D1E6B"/>
    <w:rsid w:val="003D1E84"/>
    <w:rsid w:val="003D1ED2"/>
    <w:rsid w:val="003D1F0B"/>
    <w:rsid w:val="003D1F43"/>
    <w:rsid w:val="003D1F68"/>
    <w:rsid w:val="003D1FDD"/>
    <w:rsid w:val="003D2015"/>
    <w:rsid w:val="003D2033"/>
    <w:rsid w:val="003D20FA"/>
    <w:rsid w:val="003D2130"/>
    <w:rsid w:val="003D2150"/>
    <w:rsid w:val="003D2163"/>
    <w:rsid w:val="003D21ED"/>
    <w:rsid w:val="003D2204"/>
    <w:rsid w:val="003D2225"/>
    <w:rsid w:val="003D2270"/>
    <w:rsid w:val="003D228E"/>
    <w:rsid w:val="003D232D"/>
    <w:rsid w:val="003D2390"/>
    <w:rsid w:val="003D2418"/>
    <w:rsid w:val="003D241F"/>
    <w:rsid w:val="003D2448"/>
    <w:rsid w:val="003D248A"/>
    <w:rsid w:val="003D24B5"/>
    <w:rsid w:val="003D262F"/>
    <w:rsid w:val="003D272C"/>
    <w:rsid w:val="003D28F8"/>
    <w:rsid w:val="003D28FD"/>
    <w:rsid w:val="003D299F"/>
    <w:rsid w:val="003D2B2C"/>
    <w:rsid w:val="003D2B52"/>
    <w:rsid w:val="003D2B6E"/>
    <w:rsid w:val="003D2BB7"/>
    <w:rsid w:val="003D2BDE"/>
    <w:rsid w:val="003D2C16"/>
    <w:rsid w:val="003D2CD9"/>
    <w:rsid w:val="003D2CDF"/>
    <w:rsid w:val="003D2CFD"/>
    <w:rsid w:val="003D2D7D"/>
    <w:rsid w:val="003D2DBD"/>
    <w:rsid w:val="003D2E94"/>
    <w:rsid w:val="003D2E95"/>
    <w:rsid w:val="003D2EF1"/>
    <w:rsid w:val="003D2F47"/>
    <w:rsid w:val="003D2F6C"/>
    <w:rsid w:val="003D2F90"/>
    <w:rsid w:val="003D2F96"/>
    <w:rsid w:val="003D2FD3"/>
    <w:rsid w:val="003D2FFD"/>
    <w:rsid w:val="003D3028"/>
    <w:rsid w:val="003D3067"/>
    <w:rsid w:val="003D3078"/>
    <w:rsid w:val="003D31C4"/>
    <w:rsid w:val="003D31ED"/>
    <w:rsid w:val="003D3253"/>
    <w:rsid w:val="003D34D1"/>
    <w:rsid w:val="003D3623"/>
    <w:rsid w:val="003D3631"/>
    <w:rsid w:val="003D3752"/>
    <w:rsid w:val="003D3A23"/>
    <w:rsid w:val="003D3A88"/>
    <w:rsid w:val="003D3AC4"/>
    <w:rsid w:val="003D3AE3"/>
    <w:rsid w:val="003D3B2C"/>
    <w:rsid w:val="003D3B63"/>
    <w:rsid w:val="003D3DB2"/>
    <w:rsid w:val="003D3DBF"/>
    <w:rsid w:val="003D3F55"/>
    <w:rsid w:val="003D4026"/>
    <w:rsid w:val="003D4049"/>
    <w:rsid w:val="003D415B"/>
    <w:rsid w:val="003D416E"/>
    <w:rsid w:val="003D4284"/>
    <w:rsid w:val="003D42AD"/>
    <w:rsid w:val="003D42B9"/>
    <w:rsid w:val="003D4420"/>
    <w:rsid w:val="003D44DE"/>
    <w:rsid w:val="003D44FD"/>
    <w:rsid w:val="003D4558"/>
    <w:rsid w:val="003D4593"/>
    <w:rsid w:val="003D45B3"/>
    <w:rsid w:val="003D467A"/>
    <w:rsid w:val="003D471B"/>
    <w:rsid w:val="003D47AE"/>
    <w:rsid w:val="003D4822"/>
    <w:rsid w:val="003D4873"/>
    <w:rsid w:val="003D4965"/>
    <w:rsid w:val="003D49D5"/>
    <w:rsid w:val="003D4A79"/>
    <w:rsid w:val="003D4B02"/>
    <w:rsid w:val="003D4B0E"/>
    <w:rsid w:val="003D4B16"/>
    <w:rsid w:val="003D4B3F"/>
    <w:rsid w:val="003D4D21"/>
    <w:rsid w:val="003D4D45"/>
    <w:rsid w:val="003D4D48"/>
    <w:rsid w:val="003D4DC5"/>
    <w:rsid w:val="003D4E5F"/>
    <w:rsid w:val="003D4E61"/>
    <w:rsid w:val="003D4EEA"/>
    <w:rsid w:val="003D4F80"/>
    <w:rsid w:val="003D4FE3"/>
    <w:rsid w:val="003D5055"/>
    <w:rsid w:val="003D50AB"/>
    <w:rsid w:val="003D50B7"/>
    <w:rsid w:val="003D50C9"/>
    <w:rsid w:val="003D5297"/>
    <w:rsid w:val="003D53B8"/>
    <w:rsid w:val="003D53BA"/>
    <w:rsid w:val="003D5442"/>
    <w:rsid w:val="003D549C"/>
    <w:rsid w:val="003D54D4"/>
    <w:rsid w:val="003D5516"/>
    <w:rsid w:val="003D558B"/>
    <w:rsid w:val="003D55BC"/>
    <w:rsid w:val="003D55EF"/>
    <w:rsid w:val="003D56DA"/>
    <w:rsid w:val="003D57B4"/>
    <w:rsid w:val="003D591F"/>
    <w:rsid w:val="003D59BA"/>
    <w:rsid w:val="003D5ACE"/>
    <w:rsid w:val="003D5B1A"/>
    <w:rsid w:val="003D5B38"/>
    <w:rsid w:val="003D5B61"/>
    <w:rsid w:val="003D5BD0"/>
    <w:rsid w:val="003D5C36"/>
    <w:rsid w:val="003D5C8C"/>
    <w:rsid w:val="003D5CB9"/>
    <w:rsid w:val="003D5CEC"/>
    <w:rsid w:val="003D5E33"/>
    <w:rsid w:val="003D5F0D"/>
    <w:rsid w:val="003D5FF7"/>
    <w:rsid w:val="003D6045"/>
    <w:rsid w:val="003D60C0"/>
    <w:rsid w:val="003D60CC"/>
    <w:rsid w:val="003D61C9"/>
    <w:rsid w:val="003D61DE"/>
    <w:rsid w:val="003D62EB"/>
    <w:rsid w:val="003D66C5"/>
    <w:rsid w:val="003D670C"/>
    <w:rsid w:val="003D671D"/>
    <w:rsid w:val="003D675B"/>
    <w:rsid w:val="003D6A15"/>
    <w:rsid w:val="003D6AC1"/>
    <w:rsid w:val="003D6B04"/>
    <w:rsid w:val="003D6B5A"/>
    <w:rsid w:val="003D6BE2"/>
    <w:rsid w:val="003D6C26"/>
    <w:rsid w:val="003D6C29"/>
    <w:rsid w:val="003D6DD9"/>
    <w:rsid w:val="003D6E80"/>
    <w:rsid w:val="003D6EB8"/>
    <w:rsid w:val="003D6F51"/>
    <w:rsid w:val="003D6F57"/>
    <w:rsid w:val="003D6FAC"/>
    <w:rsid w:val="003D6FC1"/>
    <w:rsid w:val="003D7055"/>
    <w:rsid w:val="003D720A"/>
    <w:rsid w:val="003D7242"/>
    <w:rsid w:val="003D72BB"/>
    <w:rsid w:val="003D72DD"/>
    <w:rsid w:val="003D736B"/>
    <w:rsid w:val="003D74CC"/>
    <w:rsid w:val="003D75C8"/>
    <w:rsid w:val="003D7649"/>
    <w:rsid w:val="003D7719"/>
    <w:rsid w:val="003D77BB"/>
    <w:rsid w:val="003D77EC"/>
    <w:rsid w:val="003D7934"/>
    <w:rsid w:val="003D7989"/>
    <w:rsid w:val="003D7A63"/>
    <w:rsid w:val="003D7C02"/>
    <w:rsid w:val="003D7C11"/>
    <w:rsid w:val="003D7C77"/>
    <w:rsid w:val="003D7C8E"/>
    <w:rsid w:val="003D7C9E"/>
    <w:rsid w:val="003D7CCD"/>
    <w:rsid w:val="003D7DA4"/>
    <w:rsid w:val="003D7E0D"/>
    <w:rsid w:val="003D7E96"/>
    <w:rsid w:val="003D7EAA"/>
    <w:rsid w:val="003D7EDE"/>
    <w:rsid w:val="003D7EE9"/>
    <w:rsid w:val="003D7F28"/>
    <w:rsid w:val="003D7F3B"/>
    <w:rsid w:val="003D7F73"/>
    <w:rsid w:val="003E0040"/>
    <w:rsid w:val="003E004B"/>
    <w:rsid w:val="003E0059"/>
    <w:rsid w:val="003E0068"/>
    <w:rsid w:val="003E00D4"/>
    <w:rsid w:val="003E02A3"/>
    <w:rsid w:val="003E030F"/>
    <w:rsid w:val="003E03A9"/>
    <w:rsid w:val="003E03CA"/>
    <w:rsid w:val="003E03DC"/>
    <w:rsid w:val="003E0444"/>
    <w:rsid w:val="003E051B"/>
    <w:rsid w:val="003E0631"/>
    <w:rsid w:val="003E071E"/>
    <w:rsid w:val="003E07C5"/>
    <w:rsid w:val="003E0825"/>
    <w:rsid w:val="003E0852"/>
    <w:rsid w:val="003E0903"/>
    <w:rsid w:val="003E0949"/>
    <w:rsid w:val="003E0952"/>
    <w:rsid w:val="003E0A3E"/>
    <w:rsid w:val="003E0A7E"/>
    <w:rsid w:val="003E0AFE"/>
    <w:rsid w:val="003E0C25"/>
    <w:rsid w:val="003E0C41"/>
    <w:rsid w:val="003E0D48"/>
    <w:rsid w:val="003E0E1B"/>
    <w:rsid w:val="003E0E3B"/>
    <w:rsid w:val="003E0EA9"/>
    <w:rsid w:val="003E0FD3"/>
    <w:rsid w:val="003E0FE9"/>
    <w:rsid w:val="003E1110"/>
    <w:rsid w:val="003E117D"/>
    <w:rsid w:val="003E1182"/>
    <w:rsid w:val="003E11A7"/>
    <w:rsid w:val="003E1272"/>
    <w:rsid w:val="003E127C"/>
    <w:rsid w:val="003E134F"/>
    <w:rsid w:val="003E1392"/>
    <w:rsid w:val="003E1564"/>
    <w:rsid w:val="003E1611"/>
    <w:rsid w:val="003E1613"/>
    <w:rsid w:val="003E175A"/>
    <w:rsid w:val="003E1768"/>
    <w:rsid w:val="003E17D3"/>
    <w:rsid w:val="003E18A1"/>
    <w:rsid w:val="003E18E0"/>
    <w:rsid w:val="003E1907"/>
    <w:rsid w:val="003E195C"/>
    <w:rsid w:val="003E1B45"/>
    <w:rsid w:val="003E1B7F"/>
    <w:rsid w:val="003E1B8F"/>
    <w:rsid w:val="003E1CE2"/>
    <w:rsid w:val="003E1DDE"/>
    <w:rsid w:val="003E1DDF"/>
    <w:rsid w:val="003E1F0F"/>
    <w:rsid w:val="003E1F61"/>
    <w:rsid w:val="003E1F9D"/>
    <w:rsid w:val="003E1FA2"/>
    <w:rsid w:val="003E1FB7"/>
    <w:rsid w:val="003E201C"/>
    <w:rsid w:val="003E202C"/>
    <w:rsid w:val="003E2044"/>
    <w:rsid w:val="003E20C2"/>
    <w:rsid w:val="003E210E"/>
    <w:rsid w:val="003E2168"/>
    <w:rsid w:val="003E21C0"/>
    <w:rsid w:val="003E21C1"/>
    <w:rsid w:val="003E2217"/>
    <w:rsid w:val="003E22DC"/>
    <w:rsid w:val="003E23E5"/>
    <w:rsid w:val="003E241F"/>
    <w:rsid w:val="003E2465"/>
    <w:rsid w:val="003E2480"/>
    <w:rsid w:val="003E24BF"/>
    <w:rsid w:val="003E24E5"/>
    <w:rsid w:val="003E2511"/>
    <w:rsid w:val="003E251F"/>
    <w:rsid w:val="003E2624"/>
    <w:rsid w:val="003E2643"/>
    <w:rsid w:val="003E2695"/>
    <w:rsid w:val="003E275E"/>
    <w:rsid w:val="003E27AF"/>
    <w:rsid w:val="003E27BD"/>
    <w:rsid w:val="003E27E3"/>
    <w:rsid w:val="003E2982"/>
    <w:rsid w:val="003E29B5"/>
    <w:rsid w:val="003E29DC"/>
    <w:rsid w:val="003E2A79"/>
    <w:rsid w:val="003E2ABB"/>
    <w:rsid w:val="003E2AF6"/>
    <w:rsid w:val="003E2B81"/>
    <w:rsid w:val="003E2BB1"/>
    <w:rsid w:val="003E2C2B"/>
    <w:rsid w:val="003E2C7F"/>
    <w:rsid w:val="003E2CFE"/>
    <w:rsid w:val="003E2D15"/>
    <w:rsid w:val="003E2DD6"/>
    <w:rsid w:val="003E2EA7"/>
    <w:rsid w:val="003E2F49"/>
    <w:rsid w:val="003E2FEC"/>
    <w:rsid w:val="003E2FFB"/>
    <w:rsid w:val="003E3083"/>
    <w:rsid w:val="003E30AC"/>
    <w:rsid w:val="003E315A"/>
    <w:rsid w:val="003E3162"/>
    <w:rsid w:val="003E3195"/>
    <w:rsid w:val="003E319C"/>
    <w:rsid w:val="003E31A2"/>
    <w:rsid w:val="003E3223"/>
    <w:rsid w:val="003E3274"/>
    <w:rsid w:val="003E32E1"/>
    <w:rsid w:val="003E3401"/>
    <w:rsid w:val="003E34D9"/>
    <w:rsid w:val="003E3575"/>
    <w:rsid w:val="003E3596"/>
    <w:rsid w:val="003E35D2"/>
    <w:rsid w:val="003E3679"/>
    <w:rsid w:val="003E3684"/>
    <w:rsid w:val="003E368C"/>
    <w:rsid w:val="003E3726"/>
    <w:rsid w:val="003E3779"/>
    <w:rsid w:val="003E378F"/>
    <w:rsid w:val="003E37E3"/>
    <w:rsid w:val="003E38AA"/>
    <w:rsid w:val="003E38BC"/>
    <w:rsid w:val="003E391E"/>
    <w:rsid w:val="003E399B"/>
    <w:rsid w:val="003E39D3"/>
    <w:rsid w:val="003E39EB"/>
    <w:rsid w:val="003E3B18"/>
    <w:rsid w:val="003E3B27"/>
    <w:rsid w:val="003E3BD5"/>
    <w:rsid w:val="003E3C47"/>
    <w:rsid w:val="003E3CD2"/>
    <w:rsid w:val="003E3D31"/>
    <w:rsid w:val="003E3DC6"/>
    <w:rsid w:val="003E3F57"/>
    <w:rsid w:val="003E3FAF"/>
    <w:rsid w:val="003E3FB1"/>
    <w:rsid w:val="003E4030"/>
    <w:rsid w:val="003E41D5"/>
    <w:rsid w:val="003E4257"/>
    <w:rsid w:val="003E425B"/>
    <w:rsid w:val="003E4309"/>
    <w:rsid w:val="003E4383"/>
    <w:rsid w:val="003E4400"/>
    <w:rsid w:val="003E443D"/>
    <w:rsid w:val="003E4531"/>
    <w:rsid w:val="003E45FC"/>
    <w:rsid w:val="003E464A"/>
    <w:rsid w:val="003E46DE"/>
    <w:rsid w:val="003E47E9"/>
    <w:rsid w:val="003E4848"/>
    <w:rsid w:val="003E4849"/>
    <w:rsid w:val="003E4882"/>
    <w:rsid w:val="003E48B4"/>
    <w:rsid w:val="003E4A2F"/>
    <w:rsid w:val="003E4B27"/>
    <w:rsid w:val="003E4B78"/>
    <w:rsid w:val="003E4B82"/>
    <w:rsid w:val="003E4C74"/>
    <w:rsid w:val="003E4CB1"/>
    <w:rsid w:val="003E4CF1"/>
    <w:rsid w:val="003E4D00"/>
    <w:rsid w:val="003E4D2A"/>
    <w:rsid w:val="003E4D9A"/>
    <w:rsid w:val="003E4DDA"/>
    <w:rsid w:val="003E4E1C"/>
    <w:rsid w:val="003E4EB8"/>
    <w:rsid w:val="003E4EDF"/>
    <w:rsid w:val="003E502F"/>
    <w:rsid w:val="003E5054"/>
    <w:rsid w:val="003E512E"/>
    <w:rsid w:val="003E5144"/>
    <w:rsid w:val="003E519B"/>
    <w:rsid w:val="003E5212"/>
    <w:rsid w:val="003E527F"/>
    <w:rsid w:val="003E5430"/>
    <w:rsid w:val="003E55B1"/>
    <w:rsid w:val="003E55C2"/>
    <w:rsid w:val="003E560E"/>
    <w:rsid w:val="003E561D"/>
    <w:rsid w:val="003E56AA"/>
    <w:rsid w:val="003E5755"/>
    <w:rsid w:val="003E5757"/>
    <w:rsid w:val="003E5830"/>
    <w:rsid w:val="003E58A6"/>
    <w:rsid w:val="003E58BD"/>
    <w:rsid w:val="003E58C1"/>
    <w:rsid w:val="003E590C"/>
    <w:rsid w:val="003E5AF0"/>
    <w:rsid w:val="003E5C46"/>
    <w:rsid w:val="003E5C54"/>
    <w:rsid w:val="003E5C69"/>
    <w:rsid w:val="003E5DB7"/>
    <w:rsid w:val="003E6074"/>
    <w:rsid w:val="003E6165"/>
    <w:rsid w:val="003E624D"/>
    <w:rsid w:val="003E625C"/>
    <w:rsid w:val="003E628E"/>
    <w:rsid w:val="003E62C8"/>
    <w:rsid w:val="003E6307"/>
    <w:rsid w:val="003E6333"/>
    <w:rsid w:val="003E63B9"/>
    <w:rsid w:val="003E64D6"/>
    <w:rsid w:val="003E64DD"/>
    <w:rsid w:val="003E6501"/>
    <w:rsid w:val="003E65D9"/>
    <w:rsid w:val="003E6608"/>
    <w:rsid w:val="003E669F"/>
    <w:rsid w:val="003E672E"/>
    <w:rsid w:val="003E676B"/>
    <w:rsid w:val="003E67C3"/>
    <w:rsid w:val="003E67ED"/>
    <w:rsid w:val="003E683D"/>
    <w:rsid w:val="003E68A0"/>
    <w:rsid w:val="003E68C4"/>
    <w:rsid w:val="003E68FB"/>
    <w:rsid w:val="003E6936"/>
    <w:rsid w:val="003E697C"/>
    <w:rsid w:val="003E6981"/>
    <w:rsid w:val="003E6A2F"/>
    <w:rsid w:val="003E6BBA"/>
    <w:rsid w:val="003E6C10"/>
    <w:rsid w:val="003E6C8D"/>
    <w:rsid w:val="003E6D80"/>
    <w:rsid w:val="003E6D84"/>
    <w:rsid w:val="003E6DCB"/>
    <w:rsid w:val="003E6E00"/>
    <w:rsid w:val="003E6E80"/>
    <w:rsid w:val="003E6EB6"/>
    <w:rsid w:val="003E6FB8"/>
    <w:rsid w:val="003E712C"/>
    <w:rsid w:val="003E715D"/>
    <w:rsid w:val="003E7217"/>
    <w:rsid w:val="003E725F"/>
    <w:rsid w:val="003E72AE"/>
    <w:rsid w:val="003E730C"/>
    <w:rsid w:val="003E73A4"/>
    <w:rsid w:val="003E73F8"/>
    <w:rsid w:val="003E740B"/>
    <w:rsid w:val="003E74F1"/>
    <w:rsid w:val="003E74FB"/>
    <w:rsid w:val="003E7529"/>
    <w:rsid w:val="003E75F5"/>
    <w:rsid w:val="003E7641"/>
    <w:rsid w:val="003E771D"/>
    <w:rsid w:val="003E77AD"/>
    <w:rsid w:val="003E77B3"/>
    <w:rsid w:val="003E783D"/>
    <w:rsid w:val="003E793D"/>
    <w:rsid w:val="003E7A25"/>
    <w:rsid w:val="003E7AE3"/>
    <w:rsid w:val="003E7BE6"/>
    <w:rsid w:val="003E7BED"/>
    <w:rsid w:val="003E7C4F"/>
    <w:rsid w:val="003E7E55"/>
    <w:rsid w:val="003E7E8E"/>
    <w:rsid w:val="003E7EE7"/>
    <w:rsid w:val="003E7F07"/>
    <w:rsid w:val="003E7FC8"/>
    <w:rsid w:val="003F0048"/>
    <w:rsid w:val="003F00C3"/>
    <w:rsid w:val="003F00DC"/>
    <w:rsid w:val="003F01E3"/>
    <w:rsid w:val="003F0263"/>
    <w:rsid w:val="003F02B7"/>
    <w:rsid w:val="003F02F3"/>
    <w:rsid w:val="003F02F9"/>
    <w:rsid w:val="003F038C"/>
    <w:rsid w:val="003F03E9"/>
    <w:rsid w:val="003F0410"/>
    <w:rsid w:val="003F043B"/>
    <w:rsid w:val="003F0474"/>
    <w:rsid w:val="003F05A1"/>
    <w:rsid w:val="003F05B1"/>
    <w:rsid w:val="003F05C2"/>
    <w:rsid w:val="003F066C"/>
    <w:rsid w:val="003F068A"/>
    <w:rsid w:val="003F0691"/>
    <w:rsid w:val="003F0743"/>
    <w:rsid w:val="003F0756"/>
    <w:rsid w:val="003F0810"/>
    <w:rsid w:val="003F081B"/>
    <w:rsid w:val="003F0899"/>
    <w:rsid w:val="003F08EF"/>
    <w:rsid w:val="003F0914"/>
    <w:rsid w:val="003F0920"/>
    <w:rsid w:val="003F0967"/>
    <w:rsid w:val="003F0A15"/>
    <w:rsid w:val="003F0A1D"/>
    <w:rsid w:val="003F0B2C"/>
    <w:rsid w:val="003F0B7B"/>
    <w:rsid w:val="003F0BB8"/>
    <w:rsid w:val="003F0C2F"/>
    <w:rsid w:val="003F0CE9"/>
    <w:rsid w:val="003F0EB5"/>
    <w:rsid w:val="003F0FF2"/>
    <w:rsid w:val="003F1089"/>
    <w:rsid w:val="003F10B1"/>
    <w:rsid w:val="003F10D8"/>
    <w:rsid w:val="003F11E0"/>
    <w:rsid w:val="003F11E9"/>
    <w:rsid w:val="003F120B"/>
    <w:rsid w:val="003F123C"/>
    <w:rsid w:val="003F127D"/>
    <w:rsid w:val="003F1287"/>
    <w:rsid w:val="003F1309"/>
    <w:rsid w:val="003F1380"/>
    <w:rsid w:val="003F141A"/>
    <w:rsid w:val="003F1483"/>
    <w:rsid w:val="003F1491"/>
    <w:rsid w:val="003F14A4"/>
    <w:rsid w:val="003F152D"/>
    <w:rsid w:val="003F1624"/>
    <w:rsid w:val="003F169A"/>
    <w:rsid w:val="003F16BA"/>
    <w:rsid w:val="003F17A8"/>
    <w:rsid w:val="003F18FD"/>
    <w:rsid w:val="003F1977"/>
    <w:rsid w:val="003F1A48"/>
    <w:rsid w:val="003F1A5D"/>
    <w:rsid w:val="003F1AC5"/>
    <w:rsid w:val="003F1AC7"/>
    <w:rsid w:val="003F1AD5"/>
    <w:rsid w:val="003F1B23"/>
    <w:rsid w:val="003F1B93"/>
    <w:rsid w:val="003F1C9C"/>
    <w:rsid w:val="003F1CE6"/>
    <w:rsid w:val="003F1D67"/>
    <w:rsid w:val="003F1DD6"/>
    <w:rsid w:val="003F2032"/>
    <w:rsid w:val="003F2088"/>
    <w:rsid w:val="003F20D4"/>
    <w:rsid w:val="003F2122"/>
    <w:rsid w:val="003F21EA"/>
    <w:rsid w:val="003F2256"/>
    <w:rsid w:val="003F225A"/>
    <w:rsid w:val="003F22B1"/>
    <w:rsid w:val="003F2304"/>
    <w:rsid w:val="003F235A"/>
    <w:rsid w:val="003F23E6"/>
    <w:rsid w:val="003F25A6"/>
    <w:rsid w:val="003F25C2"/>
    <w:rsid w:val="003F2645"/>
    <w:rsid w:val="003F279B"/>
    <w:rsid w:val="003F279F"/>
    <w:rsid w:val="003F27A7"/>
    <w:rsid w:val="003F280F"/>
    <w:rsid w:val="003F286F"/>
    <w:rsid w:val="003F28C8"/>
    <w:rsid w:val="003F29D1"/>
    <w:rsid w:val="003F29F0"/>
    <w:rsid w:val="003F2A03"/>
    <w:rsid w:val="003F2A84"/>
    <w:rsid w:val="003F2B7B"/>
    <w:rsid w:val="003F2BCC"/>
    <w:rsid w:val="003F2E6D"/>
    <w:rsid w:val="003F2E88"/>
    <w:rsid w:val="003F2E97"/>
    <w:rsid w:val="003F2FD5"/>
    <w:rsid w:val="003F30AB"/>
    <w:rsid w:val="003F3162"/>
    <w:rsid w:val="003F31B8"/>
    <w:rsid w:val="003F31E2"/>
    <w:rsid w:val="003F3268"/>
    <w:rsid w:val="003F32E4"/>
    <w:rsid w:val="003F33D3"/>
    <w:rsid w:val="003F3417"/>
    <w:rsid w:val="003F345C"/>
    <w:rsid w:val="003F345E"/>
    <w:rsid w:val="003F3462"/>
    <w:rsid w:val="003F34BD"/>
    <w:rsid w:val="003F34DB"/>
    <w:rsid w:val="003F34EE"/>
    <w:rsid w:val="003F351F"/>
    <w:rsid w:val="003F36A7"/>
    <w:rsid w:val="003F36CC"/>
    <w:rsid w:val="003F36F9"/>
    <w:rsid w:val="003F37DB"/>
    <w:rsid w:val="003F392E"/>
    <w:rsid w:val="003F398A"/>
    <w:rsid w:val="003F3A1C"/>
    <w:rsid w:val="003F3B73"/>
    <w:rsid w:val="003F3BD3"/>
    <w:rsid w:val="003F3CAC"/>
    <w:rsid w:val="003F3DD0"/>
    <w:rsid w:val="003F3E98"/>
    <w:rsid w:val="003F3EDA"/>
    <w:rsid w:val="003F3F86"/>
    <w:rsid w:val="003F3F92"/>
    <w:rsid w:val="003F3FD7"/>
    <w:rsid w:val="003F3FEE"/>
    <w:rsid w:val="003F3FF1"/>
    <w:rsid w:val="003F415A"/>
    <w:rsid w:val="003F41A2"/>
    <w:rsid w:val="003F428C"/>
    <w:rsid w:val="003F42F2"/>
    <w:rsid w:val="003F433F"/>
    <w:rsid w:val="003F4345"/>
    <w:rsid w:val="003F437D"/>
    <w:rsid w:val="003F43CF"/>
    <w:rsid w:val="003F440C"/>
    <w:rsid w:val="003F4412"/>
    <w:rsid w:val="003F44D6"/>
    <w:rsid w:val="003F4547"/>
    <w:rsid w:val="003F458C"/>
    <w:rsid w:val="003F459D"/>
    <w:rsid w:val="003F45C2"/>
    <w:rsid w:val="003F45C5"/>
    <w:rsid w:val="003F461A"/>
    <w:rsid w:val="003F4632"/>
    <w:rsid w:val="003F46A1"/>
    <w:rsid w:val="003F4710"/>
    <w:rsid w:val="003F478C"/>
    <w:rsid w:val="003F47BD"/>
    <w:rsid w:val="003F4805"/>
    <w:rsid w:val="003F482F"/>
    <w:rsid w:val="003F483A"/>
    <w:rsid w:val="003F485E"/>
    <w:rsid w:val="003F4A19"/>
    <w:rsid w:val="003F4A63"/>
    <w:rsid w:val="003F4AC2"/>
    <w:rsid w:val="003F4B94"/>
    <w:rsid w:val="003F4C5D"/>
    <w:rsid w:val="003F4C64"/>
    <w:rsid w:val="003F4C73"/>
    <w:rsid w:val="003F4C82"/>
    <w:rsid w:val="003F4D4D"/>
    <w:rsid w:val="003F4EBF"/>
    <w:rsid w:val="003F5041"/>
    <w:rsid w:val="003F50D7"/>
    <w:rsid w:val="003F5206"/>
    <w:rsid w:val="003F5289"/>
    <w:rsid w:val="003F52C0"/>
    <w:rsid w:val="003F52FB"/>
    <w:rsid w:val="003F5361"/>
    <w:rsid w:val="003F53BF"/>
    <w:rsid w:val="003F540F"/>
    <w:rsid w:val="003F5429"/>
    <w:rsid w:val="003F5545"/>
    <w:rsid w:val="003F55C3"/>
    <w:rsid w:val="003F55E4"/>
    <w:rsid w:val="003F55ED"/>
    <w:rsid w:val="003F5625"/>
    <w:rsid w:val="003F5697"/>
    <w:rsid w:val="003F56B1"/>
    <w:rsid w:val="003F57FB"/>
    <w:rsid w:val="003F5838"/>
    <w:rsid w:val="003F58A3"/>
    <w:rsid w:val="003F5A9F"/>
    <w:rsid w:val="003F5AEE"/>
    <w:rsid w:val="003F5B66"/>
    <w:rsid w:val="003F5BC4"/>
    <w:rsid w:val="003F5BC9"/>
    <w:rsid w:val="003F5BD0"/>
    <w:rsid w:val="003F5BEE"/>
    <w:rsid w:val="003F5D5E"/>
    <w:rsid w:val="003F5DD2"/>
    <w:rsid w:val="003F5EF8"/>
    <w:rsid w:val="003F5FBB"/>
    <w:rsid w:val="003F5FE0"/>
    <w:rsid w:val="003F5FEF"/>
    <w:rsid w:val="003F6077"/>
    <w:rsid w:val="003F6087"/>
    <w:rsid w:val="003F6242"/>
    <w:rsid w:val="003F6328"/>
    <w:rsid w:val="003F6343"/>
    <w:rsid w:val="003F6442"/>
    <w:rsid w:val="003F6496"/>
    <w:rsid w:val="003F64DC"/>
    <w:rsid w:val="003F64EB"/>
    <w:rsid w:val="003F6513"/>
    <w:rsid w:val="003F6522"/>
    <w:rsid w:val="003F65C2"/>
    <w:rsid w:val="003F65CC"/>
    <w:rsid w:val="003F65CD"/>
    <w:rsid w:val="003F65FC"/>
    <w:rsid w:val="003F670F"/>
    <w:rsid w:val="003F6755"/>
    <w:rsid w:val="003F6779"/>
    <w:rsid w:val="003F67FD"/>
    <w:rsid w:val="003F67FF"/>
    <w:rsid w:val="003F6806"/>
    <w:rsid w:val="003F6825"/>
    <w:rsid w:val="003F68D2"/>
    <w:rsid w:val="003F6A5B"/>
    <w:rsid w:val="003F6AEE"/>
    <w:rsid w:val="003F6AF7"/>
    <w:rsid w:val="003F6B2D"/>
    <w:rsid w:val="003F6B39"/>
    <w:rsid w:val="003F6BD3"/>
    <w:rsid w:val="003F6C24"/>
    <w:rsid w:val="003F6C77"/>
    <w:rsid w:val="003F6C9E"/>
    <w:rsid w:val="003F6DA0"/>
    <w:rsid w:val="003F6E0F"/>
    <w:rsid w:val="003F6E14"/>
    <w:rsid w:val="003F6FF7"/>
    <w:rsid w:val="003F7058"/>
    <w:rsid w:val="003F70D4"/>
    <w:rsid w:val="003F7112"/>
    <w:rsid w:val="003F71B3"/>
    <w:rsid w:val="003F7278"/>
    <w:rsid w:val="003F7370"/>
    <w:rsid w:val="003F7460"/>
    <w:rsid w:val="003F7499"/>
    <w:rsid w:val="003F7584"/>
    <w:rsid w:val="003F75B1"/>
    <w:rsid w:val="003F75D9"/>
    <w:rsid w:val="003F75E9"/>
    <w:rsid w:val="003F7679"/>
    <w:rsid w:val="003F76E0"/>
    <w:rsid w:val="003F775E"/>
    <w:rsid w:val="003F7797"/>
    <w:rsid w:val="003F77EC"/>
    <w:rsid w:val="003F7869"/>
    <w:rsid w:val="003F79E4"/>
    <w:rsid w:val="003F7A79"/>
    <w:rsid w:val="003F7B20"/>
    <w:rsid w:val="003F7B84"/>
    <w:rsid w:val="003F7BF5"/>
    <w:rsid w:val="003F7C68"/>
    <w:rsid w:val="003F7CB9"/>
    <w:rsid w:val="003F7E54"/>
    <w:rsid w:val="003F7E9E"/>
    <w:rsid w:val="003F7EBD"/>
    <w:rsid w:val="00400029"/>
    <w:rsid w:val="004000C6"/>
    <w:rsid w:val="0040013C"/>
    <w:rsid w:val="00400187"/>
    <w:rsid w:val="004001AE"/>
    <w:rsid w:val="004001EF"/>
    <w:rsid w:val="00400279"/>
    <w:rsid w:val="00400364"/>
    <w:rsid w:val="00400448"/>
    <w:rsid w:val="0040060B"/>
    <w:rsid w:val="00400647"/>
    <w:rsid w:val="00400711"/>
    <w:rsid w:val="00400734"/>
    <w:rsid w:val="00400778"/>
    <w:rsid w:val="004007A3"/>
    <w:rsid w:val="004007A4"/>
    <w:rsid w:val="004007AB"/>
    <w:rsid w:val="0040083E"/>
    <w:rsid w:val="0040089F"/>
    <w:rsid w:val="004009C9"/>
    <w:rsid w:val="00400A45"/>
    <w:rsid w:val="00400A60"/>
    <w:rsid w:val="00400A87"/>
    <w:rsid w:val="00400A9F"/>
    <w:rsid w:val="00400AD5"/>
    <w:rsid w:val="00400AF6"/>
    <w:rsid w:val="00400B20"/>
    <w:rsid w:val="00400BD9"/>
    <w:rsid w:val="00400C03"/>
    <w:rsid w:val="00400C13"/>
    <w:rsid w:val="00400C47"/>
    <w:rsid w:val="00400C72"/>
    <w:rsid w:val="00400CE4"/>
    <w:rsid w:val="00400D3C"/>
    <w:rsid w:val="00400D83"/>
    <w:rsid w:val="00400E0C"/>
    <w:rsid w:val="00400E86"/>
    <w:rsid w:val="00401021"/>
    <w:rsid w:val="00401047"/>
    <w:rsid w:val="004010B1"/>
    <w:rsid w:val="004010C4"/>
    <w:rsid w:val="004010E2"/>
    <w:rsid w:val="004011C6"/>
    <w:rsid w:val="004011D0"/>
    <w:rsid w:val="00401232"/>
    <w:rsid w:val="00401315"/>
    <w:rsid w:val="004014CD"/>
    <w:rsid w:val="0040153B"/>
    <w:rsid w:val="00401544"/>
    <w:rsid w:val="0040160F"/>
    <w:rsid w:val="0040165E"/>
    <w:rsid w:val="004016F9"/>
    <w:rsid w:val="0040177B"/>
    <w:rsid w:val="004017F6"/>
    <w:rsid w:val="00401832"/>
    <w:rsid w:val="004018C0"/>
    <w:rsid w:val="004018E2"/>
    <w:rsid w:val="004018FF"/>
    <w:rsid w:val="00401975"/>
    <w:rsid w:val="004019D1"/>
    <w:rsid w:val="004019FA"/>
    <w:rsid w:val="00401A62"/>
    <w:rsid w:val="00401AC9"/>
    <w:rsid w:val="00401AE8"/>
    <w:rsid w:val="00401B44"/>
    <w:rsid w:val="00401C2B"/>
    <w:rsid w:val="00401D51"/>
    <w:rsid w:val="00401D85"/>
    <w:rsid w:val="00401DCD"/>
    <w:rsid w:val="00401DD6"/>
    <w:rsid w:val="00401DFB"/>
    <w:rsid w:val="00401E14"/>
    <w:rsid w:val="00401E18"/>
    <w:rsid w:val="00401E9B"/>
    <w:rsid w:val="00401E9F"/>
    <w:rsid w:val="00401EF1"/>
    <w:rsid w:val="00401F27"/>
    <w:rsid w:val="00401F5C"/>
    <w:rsid w:val="00401F5D"/>
    <w:rsid w:val="00402018"/>
    <w:rsid w:val="004020AC"/>
    <w:rsid w:val="004020C9"/>
    <w:rsid w:val="0040216E"/>
    <w:rsid w:val="004023AD"/>
    <w:rsid w:val="004023DA"/>
    <w:rsid w:val="00402404"/>
    <w:rsid w:val="004024DB"/>
    <w:rsid w:val="004024E2"/>
    <w:rsid w:val="00402528"/>
    <w:rsid w:val="00402577"/>
    <w:rsid w:val="00402588"/>
    <w:rsid w:val="0040263E"/>
    <w:rsid w:val="0040268C"/>
    <w:rsid w:val="00402758"/>
    <w:rsid w:val="00402878"/>
    <w:rsid w:val="00402880"/>
    <w:rsid w:val="0040288D"/>
    <w:rsid w:val="004029FF"/>
    <w:rsid w:val="00402A08"/>
    <w:rsid w:val="00402A27"/>
    <w:rsid w:val="00402A32"/>
    <w:rsid w:val="00402AC0"/>
    <w:rsid w:val="00402B59"/>
    <w:rsid w:val="00402B79"/>
    <w:rsid w:val="00402B95"/>
    <w:rsid w:val="00402C9D"/>
    <w:rsid w:val="00402D0D"/>
    <w:rsid w:val="00402D3C"/>
    <w:rsid w:val="00402D40"/>
    <w:rsid w:val="00402D90"/>
    <w:rsid w:val="00402DCB"/>
    <w:rsid w:val="00402E6D"/>
    <w:rsid w:val="00402E7E"/>
    <w:rsid w:val="00402E9E"/>
    <w:rsid w:val="00402ED5"/>
    <w:rsid w:val="00402F52"/>
    <w:rsid w:val="00403009"/>
    <w:rsid w:val="0040301A"/>
    <w:rsid w:val="00403058"/>
    <w:rsid w:val="00403071"/>
    <w:rsid w:val="004031B2"/>
    <w:rsid w:val="0040322F"/>
    <w:rsid w:val="00403362"/>
    <w:rsid w:val="00403385"/>
    <w:rsid w:val="0040338E"/>
    <w:rsid w:val="00403392"/>
    <w:rsid w:val="0040355F"/>
    <w:rsid w:val="00403578"/>
    <w:rsid w:val="004037DE"/>
    <w:rsid w:val="0040381D"/>
    <w:rsid w:val="004038B6"/>
    <w:rsid w:val="004038E6"/>
    <w:rsid w:val="00403918"/>
    <w:rsid w:val="00403995"/>
    <w:rsid w:val="00403A0A"/>
    <w:rsid w:val="00403A15"/>
    <w:rsid w:val="00403AB0"/>
    <w:rsid w:val="00403BCC"/>
    <w:rsid w:val="00403C9A"/>
    <w:rsid w:val="00403EED"/>
    <w:rsid w:val="00403F10"/>
    <w:rsid w:val="00403F53"/>
    <w:rsid w:val="00403F95"/>
    <w:rsid w:val="00404009"/>
    <w:rsid w:val="0040405D"/>
    <w:rsid w:val="004040C7"/>
    <w:rsid w:val="004040E5"/>
    <w:rsid w:val="004040F1"/>
    <w:rsid w:val="00404185"/>
    <w:rsid w:val="00404208"/>
    <w:rsid w:val="00404374"/>
    <w:rsid w:val="00404381"/>
    <w:rsid w:val="00404507"/>
    <w:rsid w:val="004045BD"/>
    <w:rsid w:val="004045D4"/>
    <w:rsid w:val="00404626"/>
    <w:rsid w:val="004046B0"/>
    <w:rsid w:val="004046BA"/>
    <w:rsid w:val="0040471C"/>
    <w:rsid w:val="0040473A"/>
    <w:rsid w:val="00404788"/>
    <w:rsid w:val="00404807"/>
    <w:rsid w:val="0040485A"/>
    <w:rsid w:val="0040498A"/>
    <w:rsid w:val="00404A10"/>
    <w:rsid w:val="00404A32"/>
    <w:rsid w:val="00404A3A"/>
    <w:rsid w:val="00404B5B"/>
    <w:rsid w:val="00404B7A"/>
    <w:rsid w:val="00404D4B"/>
    <w:rsid w:val="00404E1D"/>
    <w:rsid w:val="00404F24"/>
    <w:rsid w:val="00404FD0"/>
    <w:rsid w:val="0040504C"/>
    <w:rsid w:val="00405050"/>
    <w:rsid w:val="00405053"/>
    <w:rsid w:val="00405095"/>
    <w:rsid w:val="004050B2"/>
    <w:rsid w:val="004050C4"/>
    <w:rsid w:val="004051B0"/>
    <w:rsid w:val="004051B3"/>
    <w:rsid w:val="004051C7"/>
    <w:rsid w:val="00405247"/>
    <w:rsid w:val="00405307"/>
    <w:rsid w:val="00405378"/>
    <w:rsid w:val="004053E0"/>
    <w:rsid w:val="004054BD"/>
    <w:rsid w:val="004054FA"/>
    <w:rsid w:val="00405553"/>
    <w:rsid w:val="0040555C"/>
    <w:rsid w:val="004056AE"/>
    <w:rsid w:val="004056BB"/>
    <w:rsid w:val="00405846"/>
    <w:rsid w:val="0040584B"/>
    <w:rsid w:val="00405887"/>
    <w:rsid w:val="004058E2"/>
    <w:rsid w:val="00405939"/>
    <w:rsid w:val="0040598B"/>
    <w:rsid w:val="004059E5"/>
    <w:rsid w:val="004059EA"/>
    <w:rsid w:val="004059FE"/>
    <w:rsid w:val="00405ADF"/>
    <w:rsid w:val="00405B9C"/>
    <w:rsid w:val="00405BA9"/>
    <w:rsid w:val="00405BAE"/>
    <w:rsid w:val="00405BBE"/>
    <w:rsid w:val="00405C84"/>
    <w:rsid w:val="00405DFC"/>
    <w:rsid w:val="00405E17"/>
    <w:rsid w:val="00405E31"/>
    <w:rsid w:val="00405E97"/>
    <w:rsid w:val="00405F26"/>
    <w:rsid w:val="00405F95"/>
    <w:rsid w:val="00406039"/>
    <w:rsid w:val="004060CF"/>
    <w:rsid w:val="00406180"/>
    <w:rsid w:val="004061BC"/>
    <w:rsid w:val="004061F0"/>
    <w:rsid w:val="0040637B"/>
    <w:rsid w:val="00406389"/>
    <w:rsid w:val="004064AD"/>
    <w:rsid w:val="00406544"/>
    <w:rsid w:val="00406626"/>
    <w:rsid w:val="0040663F"/>
    <w:rsid w:val="00406750"/>
    <w:rsid w:val="004067CA"/>
    <w:rsid w:val="0040697D"/>
    <w:rsid w:val="0040698C"/>
    <w:rsid w:val="004069B4"/>
    <w:rsid w:val="004069E7"/>
    <w:rsid w:val="004069FE"/>
    <w:rsid w:val="00406AD2"/>
    <w:rsid w:val="00406B18"/>
    <w:rsid w:val="00406C19"/>
    <w:rsid w:val="00406D87"/>
    <w:rsid w:val="00406DBD"/>
    <w:rsid w:val="00406DF3"/>
    <w:rsid w:val="00406E4B"/>
    <w:rsid w:val="00406E4E"/>
    <w:rsid w:val="00406E61"/>
    <w:rsid w:val="00406EDF"/>
    <w:rsid w:val="00406EE2"/>
    <w:rsid w:val="00406F7C"/>
    <w:rsid w:val="00406FB4"/>
    <w:rsid w:val="00407009"/>
    <w:rsid w:val="0040701B"/>
    <w:rsid w:val="004070DF"/>
    <w:rsid w:val="0040719B"/>
    <w:rsid w:val="0040734E"/>
    <w:rsid w:val="0040741D"/>
    <w:rsid w:val="004074D1"/>
    <w:rsid w:val="00407681"/>
    <w:rsid w:val="00407762"/>
    <w:rsid w:val="00407795"/>
    <w:rsid w:val="004077E8"/>
    <w:rsid w:val="004077EC"/>
    <w:rsid w:val="0040788D"/>
    <w:rsid w:val="004079EC"/>
    <w:rsid w:val="00407A7A"/>
    <w:rsid w:val="00407AA6"/>
    <w:rsid w:val="00407B17"/>
    <w:rsid w:val="00407B35"/>
    <w:rsid w:val="00407B62"/>
    <w:rsid w:val="00407CC7"/>
    <w:rsid w:val="00407D13"/>
    <w:rsid w:val="00407DC3"/>
    <w:rsid w:val="00407E39"/>
    <w:rsid w:val="00407FA9"/>
    <w:rsid w:val="00410089"/>
    <w:rsid w:val="00410106"/>
    <w:rsid w:val="00410119"/>
    <w:rsid w:val="004101CF"/>
    <w:rsid w:val="004101E0"/>
    <w:rsid w:val="00410208"/>
    <w:rsid w:val="0041033A"/>
    <w:rsid w:val="00410342"/>
    <w:rsid w:val="00410369"/>
    <w:rsid w:val="004103BA"/>
    <w:rsid w:val="004103FD"/>
    <w:rsid w:val="0041042A"/>
    <w:rsid w:val="004104A7"/>
    <w:rsid w:val="0041050F"/>
    <w:rsid w:val="00410580"/>
    <w:rsid w:val="004105E3"/>
    <w:rsid w:val="004105E6"/>
    <w:rsid w:val="004105EA"/>
    <w:rsid w:val="0041065B"/>
    <w:rsid w:val="004106A9"/>
    <w:rsid w:val="004106DE"/>
    <w:rsid w:val="00410702"/>
    <w:rsid w:val="0041084E"/>
    <w:rsid w:val="004109DD"/>
    <w:rsid w:val="004109FB"/>
    <w:rsid w:val="00410A09"/>
    <w:rsid w:val="00410AD3"/>
    <w:rsid w:val="00410B14"/>
    <w:rsid w:val="00410B1B"/>
    <w:rsid w:val="00410BE3"/>
    <w:rsid w:val="00410C03"/>
    <w:rsid w:val="00410C34"/>
    <w:rsid w:val="00410D44"/>
    <w:rsid w:val="00410DAD"/>
    <w:rsid w:val="00410DAF"/>
    <w:rsid w:val="00410DCE"/>
    <w:rsid w:val="00410EF0"/>
    <w:rsid w:val="00410F9E"/>
    <w:rsid w:val="00410FF5"/>
    <w:rsid w:val="004110E3"/>
    <w:rsid w:val="0041117B"/>
    <w:rsid w:val="00411204"/>
    <w:rsid w:val="00411364"/>
    <w:rsid w:val="0041173C"/>
    <w:rsid w:val="0041187B"/>
    <w:rsid w:val="004119F1"/>
    <w:rsid w:val="00411AA3"/>
    <w:rsid w:val="00411BAF"/>
    <w:rsid w:val="00411BEC"/>
    <w:rsid w:val="00411C01"/>
    <w:rsid w:val="00411C90"/>
    <w:rsid w:val="00411C94"/>
    <w:rsid w:val="00411CF0"/>
    <w:rsid w:val="00411DE9"/>
    <w:rsid w:val="00411DF3"/>
    <w:rsid w:val="00411E0D"/>
    <w:rsid w:val="00411E4E"/>
    <w:rsid w:val="00411E79"/>
    <w:rsid w:val="00411FBE"/>
    <w:rsid w:val="0041202E"/>
    <w:rsid w:val="0041212C"/>
    <w:rsid w:val="0041214A"/>
    <w:rsid w:val="0041224D"/>
    <w:rsid w:val="0041226F"/>
    <w:rsid w:val="0041229F"/>
    <w:rsid w:val="004122DB"/>
    <w:rsid w:val="0041231E"/>
    <w:rsid w:val="00412405"/>
    <w:rsid w:val="0041243F"/>
    <w:rsid w:val="00412497"/>
    <w:rsid w:val="0041253F"/>
    <w:rsid w:val="0041259F"/>
    <w:rsid w:val="00412612"/>
    <w:rsid w:val="0041265E"/>
    <w:rsid w:val="00412667"/>
    <w:rsid w:val="00412690"/>
    <w:rsid w:val="004126CB"/>
    <w:rsid w:val="00412845"/>
    <w:rsid w:val="004128A8"/>
    <w:rsid w:val="004129B7"/>
    <w:rsid w:val="00412A00"/>
    <w:rsid w:val="00412A26"/>
    <w:rsid w:val="00412A8F"/>
    <w:rsid w:val="00412ABF"/>
    <w:rsid w:val="00412B7B"/>
    <w:rsid w:val="00412C19"/>
    <w:rsid w:val="00412C1F"/>
    <w:rsid w:val="00412C5F"/>
    <w:rsid w:val="00412D20"/>
    <w:rsid w:val="00412E05"/>
    <w:rsid w:val="00412E06"/>
    <w:rsid w:val="00412E2C"/>
    <w:rsid w:val="00412E75"/>
    <w:rsid w:val="00412FB8"/>
    <w:rsid w:val="00412FC0"/>
    <w:rsid w:val="00412FEB"/>
    <w:rsid w:val="004130C6"/>
    <w:rsid w:val="0041312A"/>
    <w:rsid w:val="00413140"/>
    <w:rsid w:val="0041315C"/>
    <w:rsid w:val="00413160"/>
    <w:rsid w:val="0041327A"/>
    <w:rsid w:val="004132C1"/>
    <w:rsid w:val="00413339"/>
    <w:rsid w:val="0041344A"/>
    <w:rsid w:val="00413460"/>
    <w:rsid w:val="00413486"/>
    <w:rsid w:val="004135A0"/>
    <w:rsid w:val="0041362D"/>
    <w:rsid w:val="004136B5"/>
    <w:rsid w:val="004136BF"/>
    <w:rsid w:val="004136D6"/>
    <w:rsid w:val="0041372E"/>
    <w:rsid w:val="0041376A"/>
    <w:rsid w:val="0041378D"/>
    <w:rsid w:val="00413827"/>
    <w:rsid w:val="004138B7"/>
    <w:rsid w:val="004138BF"/>
    <w:rsid w:val="00413934"/>
    <w:rsid w:val="004139D8"/>
    <w:rsid w:val="00413AEA"/>
    <w:rsid w:val="00413AEC"/>
    <w:rsid w:val="00413B6D"/>
    <w:rsid w:val="00413B73"/>
    <w:rsid w:val="00413B97"/>
    <w:rsid w:val="00413BD0"/>
    <w:rsid w:val="00413C67"/>
    <w:rsid w:val="00413CE0"/>
    <w:rsid w:val="00413D72"/>
    <w:rsid w:val="00413D92"/>
    <w:rsid w:val="00413D93"/>
    <w:rsid w:val="00413E48"/>
    <w:rsid w:val="00413E49"/>
    <w:rsid w:val="00413ECF"/>
    <w:rsid w:val="00413F26"/>
    <w:rsid w:val="00413F55"/>
    <w:rsid w:val="00413FA8"/>
    <w:rsid w:val="0041400C"/>
    <w:rsid w:val="004141A2"/>
    <w:rsid w:val="004141E3"/>
    <w:rsid w:val="00414217"/>
    <w:rsid w:val="0041423E"/>
    <w:rsid w:val="004142F0"/>
    <w:rsid w:val="00414321"/>
    <w:rsid w:val="0041433E"/>
    <w:rsid w:val="00414417"/>
    <w:rsid w:val="00414633"/>
    <w:rsid w:val="00414686"/>
    <w:rsid w:val="004146C9"/>
    <w:rsid w:val="004147A0"/>
    <w:rsid w:val="004147CE"/>
    <w:rsid w:val="004148CB"/>
    <w:rsid w:val="0041494B"/>
    <w:rsid w:val="00414975"/>
    <w:rsid w:val="004149A5"/>
    <w:rsid w:val="004149B3"/>
    <w:rsid w:val="00414AD9"/>
    <w:rsid w:val="00414AE4"/>
    <w:rsid w:val="00414AE8"/>
    <w:rsid w:val="00414BBC"/>
    <w:rsid w:val="00414BDE"/>
    <w:rsid w:val="00414BFE"/>
    <w:rsid w:val="00414CF2"/>
    <w:rsid w:val="00414D0F"/>
    <w:rsid w:val="00414DE4"/>
    <w:rsid w:val="00414DF1"/>
    <w:rsid w:val="00414F92"/>
    <w:rsid w:val="00415000"/>
    <w:rsid w:val="00415011"/>
    <w:rsid w:val="00415082"/>
    <w:rsid w:val="0041516F"/>
    <w:rsid w:val="0041518F"/>
    <w:rsid w:val="004152C8"/>
    <w:rsid w:val="00415455"/>
    <w:rsid w:val="004155E3"/>
    <w:rsid w:val="004155FC"/>
    <w:rsid w:val="0041563D"/>
    <w:rsid w:val="00415856"/>
    <w:rsid w:val="00415886"/>
    <w:rsid w:val="0041589F"/>
    <w:rsid w:val="00415901"/>
    <w:rsid w:val="0041597C"/>
    <w:rsid w:val="0041598A"/>
    <w:rsid w:val="00415A72"/>
    <w:rsid w:val="00415AD5"/>
    <w:rsid w:val="00415B4E"/>
    <w:rsid w:val="00415B77"/>
    <w:rsid w:val="00415C45"/>
    <w:rsid w:val="00415DD3"/>
    <w:rsid w:val="00415ED1"/>
    <w:rsid w:val="00415F31"/>
    <w:rsid w:val="00415F38"/>
    <w:rsid w:val="00415F52"/>
    <w:rsid w:val="00415FA6"/>
    <w:rsid w:val="004160F5"/>
    <w:rsid w:val="00416282"/>
    <w:rsid w:val="004162E8"/>
    <w:rsid w:val="00416322"/>
    <w:rsid w:val="004163D8"/>
    <w:rsid w:val="0041640D"/>
    <w:rsid w:val="00416411"/>
    <w:rsid w:val="0041643A"/>
    <w:rsid w:val="0041650F"/>
    <w:rsid w:val="00416514"/>
    <w:rsid w:val="0041658B"/>
    <w:rsid w:val="004165EB"/>
    <w:rsid w:val="004165F2"/>
    <w:rsid w:val="00416631"/>
    <w:rsid w:val="00416678"/>
    <w:rsid w:val="004166DA"/>
    <w:rsid w:val="0041685B"/>
    <w:rsid w:val="0041687C"/>
    <w:rsid w:val="00416935"/>
    <w:rsid w:val="0041694D"/>
    <w:rsid w:val="00416988"/>
    <w:rsid w:val="004169BB"/>
    <w:rsid w:val="00416A55"/>
    <w:rsid w:val="00416AFE"/>
    <w:rsid w:val="00416B06"/>
    <w:rsid w:val="00416D77"/>
    <w:rsid w:val="00416E42"/>
    <w:rsid w:val="00416F23"/>
    <w:rsid w:val="00416F5A"/>
    <w:rsid w:val="00416FBD"/>
    <w:rsid w:val="00417008"/>
    <w:rsid w:val="0041708F"/>
    <w:rsid w:val="004171E1"/>
    <w:rsid w:val="0041723D"/>
    <w:rsid w:val="00417275"/>
    <w:rsid w:val="004172D1"/>
    <w:rsid w:val="00417301"/>
    <w:rsid w:val="00417482"/>
    <w:rsid w:val="00417547"/>
    <w:rsid w:val="0041757D"/>
    <w:rsid w:val="00417660"/>
    <w:rsid w:val="00417665"/>
    <w:rsid w:val="0041769F"/>
    <w:rsid w:val="004177F0"/>
    <w:rsid w:val="00417923"/>
    <w:rsid w:val="004179A0"/>
    <w:rsid w:val="00417A33"/>
    <w:rsid w:val="00417A41"/>
    <w:rsid w:val="00417A77"/>
    <w:rsid w:val="00417A92"/>
    <w:rsid w:val="00417AC3"/>
    <w:rsid w:val="00417B03"/>
    <w:rsid w:val="00417B18"/>
    <w:rsid w:val="00417B56"/>
    <w:rsid w:val="00417BAF"/>
    <w:rsid w:val="00417C35"/>
    <w:rsid w:val="00417C9C"/>
    <w:rsid w:val="00417CE3"/>
    <w:rsid w:val="00417CF9"/>
    <w:rsid w:val="00417D41"/>
    <w:rsid w:val="00417D4B"/>
    <w:rsid w:val="00417D77"/>
    <w:rsid w:val="00417D9B"/>
    <w:rsid w:val="00417DA0"/>
    <w:rsid w:val="00417DAB"/>
    <w:rsid w:val="00417DB3"/>
    <w:rsid w:val="00417EFF"/>
    <w:rsid w:val="00417F57"/>
    <w:rsid w:val="00420068"/>
    <w:rsid w:val="00420095"/>
    <w:rsid w:val="00420096"/>
    <w:rsid w:val="004201B6"/>
    <w:rsid w:val="004201D4"/>
    <w:rsid w:val="00420224"/>
    <w:rsid w:val="004204BE"/>
    <w:rsid w:val="0042068B"/>
    <w:rsid w:val="004206E1"/>
    <w:rsid w:val="004206EB"/>
    <w:rsid w:val="00420741"/>
    <w:rsid w:val="00420834"/>
    <w:rsid w:val="004208CA"/>
    <w:rsid w:val="004208EF"/>
    <w:rsid w:val="004209BF"/>
    <w:rsid w:val="004209D8"/>
    <w:rsid w:val="00420AF3"/>
    <w:rsid w:val="00420AFC"/>
    <w:rsid w:val="00420B24"/>
    <w:rsid w:val="00420B80"/>
    <w:rsid w:val="00420BFF"/>
    <w:rsid w:val="00420CCF"/>
    <w:rsid w:val="00420D12"/>
    <w:rsid w:val="00420D15"/>
    <w:rsid w:val="00420D8F"/>
    <w:rsid w:val="00420D93"/>
    <w:rsid w:val="00420DEA"/>
    <w:rsid w:val="00420DFC"/>
    <w:rsid w:val="00420E6D"/>
    <w:rsid w:val="00420EF1"/>
    <w:rsid w:val="00420F9F"/>
    <w:rsid w:val="00420FEC"/>
    <w:rsid w:val="004210DF"/>
    <w:rsid w:val="00421145"/>
    <w:rsid w:val="00421228"/>
    <w:rsid w:val="00421248"/>
    <w:rsid w:val="0042127C"/>
    <w:rsid w:val="00421380"/>
    <w:rsid w:val="00421398"/>
    <w:rsid w:val="004213CC"/>
    <w:rsid w:val="0042147D"/>
    <w:rsid w:val="004214B1"/>
    <w:rsid w:val="004215C5"/>
    <w:rsid w:val="004215E5"/>
    <w:rsid w:val="0042162F"/>
    <w:rsid w:val="004216D6"/>
    <w:rsid w:val="00421774"/>
    <w:rsid w:val="00421794"/>
    <w:rsid w:val="004217A4"/>
    <w:rsid w:val="004218BC"/>
    <w:rsid w:val="0042194E"/>
    <w:rsid w:val="004219EC"/>
    <w:rsid w:val="004219F4"/>
    <w:rsid w:val="00421A37"/>
    <w:rsid w:val="00421A86"/>
    <w:rsid w:val="00421B35"/>
    <w:rsid w:val="00421B48"/>
    <w:rsid w:val="00421B64"/>
    <w:rsid w:val="00421C28"/>
    <w:rsid w:val="00421C58"/>
    <w:rsid w:val="00421C66"/>
    <w:rsid w:val="00421CEC"/>
    <w:rsid w:val="00421D66"/>
    <w:rsid w:val="00421D96"/>
    <w:rsid w:val="00421DE1"/>
    <w:rsid w:val="00421E7F"/>
    <w:rsid w:val="00421EB5"/>
    <w:rsid w:val="00421F2F"/>
    <w:rsid w:val="00421FF7"/>
    <w:rsid w:val="0042203E"/>
    <w:rsid w:val="00422041"/>
    <w:rsid w:val="0042207A"/>
    <w:rsid w:val="004220CA"/>
    <w:rsid w:val="004220F4"/>
    <w:rsid w:val="00422149"/>
    <w:rsid w:val="0042216C"/>
    <w:rsid w:val="004221B3"/>
    <w:rsid w:val="00422241"/>
    <w:rsid w:val="00422253"/>
    <w:rsid w:val="00422267"/>
    <w:rsid w:val="004222AA"/>
    <w:rsid w:val="004222C2"/>
    <w:rsid w:val="004222F7"/>
    <w:rsid w:val="00422305"/>
    <w:rsid w:val="00422328"/>
    <w:rsid w:val="0042245D"/>
    <w:rsid w:val="00422467"/>
    <w:rsid w:val="00422539"/>
    <w:rsid w:val="004225FC"/>
    <w:rsid w:val="0042261A"/>
    <w:rsid w:val="00422641"/>
    <w:rsid w:val="00422683"/>
    <w:rsid w:val="0042268B"/>
    <w:rsid w:val="004226C0"/>
    <w:rsid w:val="004227F5"/>
    <w:rsid w:val="00422824"/>
    <w:rsid w:val="0042283C"/>
    <w:rsid w:val="0042284E"/>
    <w:rsid w:val="0042287D"/>
    <w:rsid w:val="0042287F"/>
    <w:rsid w:val="00422A40"/>
    <w:rsid w:val="00422A6F"/>
    <w:rsid w:val="00422AA1"/>
    <w:rsid w:val="00422B4D"/>
    <w:rsid w:val="00422B9A"/>
    <w:rsid w:val="00422BE5"/>
    <w:rsid w:val="00422C24"/>
    <w:rsid w:val="00422D09"/>
    <w:rsid w:val="00422D25"/>
    <w:rsid w:val="00422DA0"/>
    <w:rsid w:val="00422DBF"/>
    <w:rsid w:val="00422DF8"/>
    <w:rsid w:val="00422E2D"/>
    <w:rsid w:val="00422ECC"/>
    <w:rsid w:val="00422F28"/>
    <w:rsid w:val="00422F3E"/>
    <w:rsid w:val="00422F59"/>
    <w:rsid w:val="00423065"/>
    <w:rsid w:val="00423165"/>
    <w:rsid w:val="004231C3"/>
    <w:rsid w:val="004231DC"/>
    <w:rsid w:val="004232BA"/>
    <w:rsid w:val="00423300"/>
    <w:rsid w:val="00423326"/>
    <w:rsid w:val="0042346E"/>
    <w:rsid w:val="0042357C"/>
    <w:rsid w:val="0042367C"/>
    <w:rsid w:val="0042372A"/>
    <w:rsid w:val="00423851"/>
    <w:rsid w:val="00423855"/>
    <w:rsid w:val="00423876"/>
    <w:rsid w:val="004238C0"/>
    <w:rsid w:val="004239A4"/>
    <w:rsid w:val="004239F8"/>
    <w:rsid w:val="004239FA"/>
    <w:rsid w:val="00423A98"/>
    <w:rsid w:val="00423AE6"/>
    <w:rsid w:val="00423AF9"/>
    <w:rsid w:val="00423BC7"/>
    <w:rsid w:val="00423BC9"/>
    <w:rsid w:val="00423CA3"/>
    <w:rsid w:val="00423CC3"/>
    <w:rsid w:val="00423DA9"/>
    <w:rsid w:val="00423E25"/>
    <w:rsid w:val="00423E79"/>
    <w:rsid w:val="00423FA9"/>
    <w:rsid w:val="00424050"/>
    <w:rsid w:val="00424067"/>
    <w:rsid w:val="004242AB"/>
    <w:rsid w:val="004243AC"/>
    <w:rsid w:val="004243BE"/>
    <w:rsid w:val="004243CE"/>
    <w:rsid w:val="00424403"/>
    <w:rsid w:val="00424469"/>
    <w:rsid w:val="004244CD"/>
    <w:rsid w:val="004244CF"/>
    <w:rsid w:val="0042469B"/>
    <w:rsid w:val="004246F8"/>
    <w:rsid w:val="00424861"/>
    <w:rsid w:val="00424968"/>
    <w:rsid w:val="004249B5"/>
    <w:rsid w:val="004249B8"/>
    <w:rsid w:val="00424A3A"/>
    <w:rsid w:val="00424A4F"/>
    <w:rsid w:val="00424BAD"/>
    <w:rsid w:val="00424C91"/>
    <w:rsid w:val="00424D1A"/>
    <w:rsid w:val="00424D5E"/>
    <w:rsid w:val="00424E2C"/>
    <w:rsid w:val="00424EB3"/>
    <w:rsid w:val="00425022"/>
    <w:rsid w:val="0042517B"/>
    <w:rsid w:val="00425220"/>
    <w:rsid w:val="00425231"/>
    <w:rsid w:val="00425236"/>
    <w:rsid w:val="00425237"/>
    <w:rsid w:val="0042523A"/>
    <w:rsid w:val="004253BE"/>
    <w:rsid w:val="004253C4"/>
    <w:rsid w:val="004253ED"/>
    <w:rsid w:val="004255C6"/>
    <w:rsid w:val="004255F5"/>
    <w:rsid w:val="0042565E"/>
    <w:rsid w:val="004256C9"/>
    <w:rsid w:val="0042576E"/>
    <w:rsid w:val="00425777"/>
    <w:rsid w:val="0042578B"/>
    <w:rsid w:val="004257C5"/>
    <w:rsid w:val="004257C6"/>
    <w:rsid w:val="004257CA"/>
    <w:rsid w:val="00425859"/>
    <w:rsid w:val="004258DD"/>
    <w:rsid w:val="00425905"/>
    <w:rsid w:val="00425926"/>
    <w:rsid w:val="0042592C"/>
    <w:rsid w:val="00425992"/>
    <w:rsid w:val="004259DE"/>
    <w:rsid w:val="004259E0"/>
    <w:rsid w:val="004259ED"/>
    <w:rsid w:val="00425A5D"/>
    <w:rsid w:val="00425BEA"/>
    <w:rsid w:val="00425BFE"/>
    <w:rsid w:val="00425CAA"/>
    <w:rsid w:val="00425D16"/>
    <w:rsid w:val="00425DB3"/>
    <w:rsid w:val="00425E10"/>
    <w:rsid w:val="00425F84"/>
    <w:rsid w:val="00425F8D"/>
    <w:rsid w:val="00425FB4"/>
    <w:rsid w:val="00425FE7"/>
    <w:rsid w:val="0042602F"/>
    <w:rsid w:val="004260AC"/>
    <w:rsid w:val="004260F5"/>
    <w:rsid w:val="004261A8"/>
    <w:rsid w:val="004261D3"/>
    <w:rsid w:val="0042620B"/>
    <w:rsid w:val="0042629B"/>
    <w:rsid w:val="004262FA"/>
    <w:rsid w:val="00426379"/>
    <w:rsid w:val="00426471"/>
    <w:rsid w:val="00426584"/>
    <w:rsid w:val="00426626"/>
    <w:rsid w:val="0042663C"/>
    <w:rsid w:val="0042664F"/>
    <w:rsid w:val="0042673E"/>
    <w:rsid w:val="004267D4"/>
    <w:rsid w:val="0042683A"/>
    <w:rsid w:val="0042687E"/>
    <w:rsid w:val="004268D3"/>
    <w:rsid w:val="004268E2"/>
    <w:rsid w:val="00426900"/>
    <w:rsid w:val="004269D9"/>
    <w:rsid w:val="004269E1"/>
    <w:rsid w:val="004269F2"/>
    <w:rsid w:val="00426AE7"/>
    <w:rsid w:val="00426B7A"/>
    <w:rsid w:val="00426BAF"/>
    <w:rsid w:val="00426D9D"/>
    <w:rsid w:val="00426E39"/>
    <w:rsid w:val="00426EAB"/>
    <w:rsid w:val="00426EB3"/>
    <w:rsid w:val="00426F83"/>
    <w:rsid w:val="00426FBF"/>
    <w:rsid w:val="00427075"/>
    <w:rsid w:val="0042707D"/>
    <w:rsid w:val="004270F8"/>
    <w:rsid w:val="00427236"/>
    <w:rsid w:val="004272DC"/>
    <w:rsid w:val="00427320"/>
    <w:rsid w:val="00427490"/>
    <w:rsid w:val="004274F4"/>
    <w:rsid w:val="00427606"/>
    <w:rsid w:val="00427664"/>
    <w:rsid w:val="00427718"/>
    <w:rsid w:val="00427726"/>
    <w:rsid w:val="0042784F"/>
    <w:rsid w:val="004278EF"/>
    <w:rsid w:val="00427901"/>
    <w:rsid w:val="00427914"/>
    <w:rsid w:val="00427916"/>
    <w:rsid w:val="00427AE1"/>
    <w:rsid w:val="00427B0B"/>
    <w:rsid w:val="00427C01"/>
    <w:rsid w:val="00427C1A"/>
    <w:rsid w:val="00427C4B"/>
    <w:rsid w:val="00427D76"/>
    <w:rsid w:val="00427E26"/>
    <w:rsid w:val="00427E2E"/>
    <w:rsid w:val="00427E40"/>
    <w:rsid w:val="00427E55"/>
    <w:rsid w:val="00427EAE"/>
    <w:rsid w:val="00427F0B"/>
    <w:rsid w:val="00430027"/>
    <w:rsid w:val="00430051"/>
    <w:rsid w:val="0043010F"/>
    <w:rsid w:val="00430266"/>
    <w:rsid w:val="004302ED"/>
    <w:rsid w:val="00430322"/>
    <w:rsid w:val="00430370"/>
    <w:rsid w:val="004303AF"/>
    <w:rsid w:val="00430449"/>
    <w:rsid w:val="00430483"/>
    <w:rsid w:val="00430690"/>
    <w:rsid w:val="004306BE"/>
    <w:rsid w:val="0043072A"/>
    <w:rsid w:val="00430737"/>
    <w:rsid w:val="0043078B"/>
    <w:rsid w:val="00430888"/>
    <w:rsid w:val="00430928"/>
    <w:rsid w:val="00430969"/>
    <w:rsid w:val="0043099A"/>
    <w:rsid w:val="004309A4"/>
    <w:rsid w:val="00430A28"/>
    <w:rsid w:val="00430A4A"/>
    <w:rsid w:val="00430C40"/>
    <w:rsid w:val="00430CF8"/>
    <w:rsid w:val="00430D20"/>
    <w:rsid w:val="00430DC6"/>
    <w:rsid w:val="00430EAD"/>
    <w:rsid w:val="00430EF6"/>
    <w:rsid w:val="00430FEA"/>
    <w:rsid w:val="00431020"/>
    <w:rsid w:val="00431051"/>
    <w:rsid w:val="0043110F"/>
    <w:rsid w:val="004311C0"/>
    <w:rsid w:val="004311C1"/>
    <w:rsid w:val="004312C3"/>
    <w:rsid w:val="00431328"/>
    <w:rsid w:val="00431373"/>
    <w:rsid w:val="004314F9"/>
    <w:rsid w:val="00431579"/>
    <w:rsid w:val="0043164B"/>
    <w:rsid w:val="004316D6"/>
    <w:rsid w:val="004316FC"/>
    <w:rsid w:val="0043171F"/>
    <w:rsid w:val="00431776"/>
    <w:rsid w:val="004317AE"/>
    <w:rsid w:val="00431813"/>
    <w:rsid w:val="00431843"/>
    <w:rsid w:val="0043184C"/>
    <w:rsid w:val="00431895"/>
    <w:rsid w:val="0043189B"/>
    <w:rsid w:val="0043197E"/>
    <w:rsid w:val="00431A67"/>
    <w:rsid w:val="00431BDC"/>
    <w:rsid w:val="00431C2F"/>
    <w:rsid w:val="00431C43"/>
    <w:rsid w:val="00431D40"/>
    <w:rsid w:val="00431E06"/>
    <w:rsid w:val="00431E48"/>
    <w:rsid w:val="0043212E"/>
    <w:rsid w:val="0043215C"/>
    <w:rsid w:val="0043219A"/>
    <w:rsid w:val="004321D7"/>
    <w:rsid w:val="0043223D"/>
    <w:rsid w:val="0043226D"/>
    <w:rsid w:val="00432313"/>
    <w:rsid w:val="0043233B"/>
    <w:rsid w:val="004323C4"/>
    <w:rsid w:val="00432401"/>
    <w:rsid w:val="00432412"/>
    <w:rsid w:val="00432493"/>
    <w:rsid w:val="00432588"/>
    <w:rsid w:val="004325AC"/>
    <w:rsid w:val="004325CB"/>
    <w:rsid w:val="004325E4"/>
    <w:rsid w:val="00432602"/>
    <w:rsid w:val="00432603"/>
    <w:rsid w:val="004326DA"/>
    <w:rsid w:val="00432790"/>
    <w:rsid w:val="00432796"/>
    <w:rsid w:val="00432866"/>
    <w:rsid w:val="00432880"/>
    <w:rsid w:val="004328A1"/>
    <w:rsid w:val="004328DE"/>
    <w:rsid w:val="00432932"/>
    <w:rsid w:val="00432C7C"/>
    <w:rsid w:val="00432CB1"/>
    <w:rsid w:val="00432D6A"/>
    <w:rsid w:val="00432D8A"/>
    <w:rsid w:val="00432DA4"/>
    <w:rsid w:val="00432E06"/>
    <w:rsid w:val="00432E26"/>
    <w:rsid w:val="00432E8C"/>
    <w:rsid w:val="00432ED2"/>
    <w:rsid w:val="00432ED7"/>
    <w:rsid w:val="00432F48"/>
    <w:rsid w:val="00432F71"/>
    <w:rsid w:val="00432FB1"/>
    <w:rsid w:val="00432FCD"/>
    <w:rsid w:val="00433139"/>
    <w:rsid w:val="00433214"/>
    <w:rsid w:val="0043329A"/>
    <w:rsid w:val="0043332C"/>
    <w:rsid w:val="004333B9"/>
    <w:rsid w:val="004333F2"/>
    <w:rsid w:val="00433492"/>
    <w:rsid w:val="004334ED"/>
    <w:rsid w:val="004334EE"/>
    <w:rsid w:val="0043350C"/>
    <w:rsid w:val="004335B6"/>
    <w:rsid w:val="00433654"/>
    <w:rsid w:val="00433702"/>
    <w:rsid w:val="00433787"/>
    <w:rsid w:val="004337ED"/>
    <w:rsid w:val="00433876"/>
    <w:rsid w:val="0043388E"/>
    <w:rsid w:val="00433A18"/>
    <w:rsid w:val="00433A31"/>
    <w:rsid w:val="00433AC4"/>
    <w:rsid w:val="00433B80"/>
    <w:rsid w:val="00433C58"/>
    <w:rsid w:val="00433E18"/>
    <w:rsid w:val="00433E27"/>
    <w:rsid w:val="00433E3C"/>
    <w:rsid w:val="00433F87"/>
    <w:rsid w:val="004340B3"/>
    <w:rsid w:val="004340D6"/>
    <w:rsid w:val="004340E8"/>
    <w:rsid w:val="004341D6"/>
    <w:rsid w:val="00434383"/>
    <w:rsid w:val="0043446B"/>
    <w:rsid w:val="0043448C"/>
    <w:rsid w:val="004344CF"/>
    <w:rsid w:val="0043452D"/>
    <w:rsid w:val="0043458A"/>
    <w:rsid w:val="00434596"/>
    <w:rsid w:val="004345A3"/>
    <w:rsid w:val="004345A7"/>
    <w:rsid w:val="004347B3"/>
    <w:rsid w:val="004347F8"/>
    <w:rsid w:val="0043486D"/>
    <w:rsid w:val="004348B6"/>
    <w:rsid w:val="004348EF"/>
    <w:rsid w:val="00434966"/>
    <w:rsid w:val="00434989"/>
    <w:rsid w:val="004349DD"/>
    <w:rsid w:val="00434A74"/>
    <w:rsid w:val="00434A9A"/>
    <w:rsid w:val="00434B1D"/>
    <w:rsid w:val="00434B27"/>
    <w:rsid w:val="00434BAB"/>
    <w:rsid w:val="00434BCB"/>
    <w:rsid w:val="00434BE2"/>
    <w:rsid w:val="00434C5A"/>
    <w:rsid w:val="00434C6A"/>
    <w:rsid w:val="00434D42"/>
    <w:rsid w:val="00434DB5"/>
    <w:rsid w:val="00434DBB"/>
    <w:rsid w:val="00434ECE"/>
    <w:rsid w:val="00434ECF"/>
    <w:rsid w:val="00434ED8"/>
    <w:rsid w:val="00434EE3"/>
    <w:rsid w:val="00434F2E"/>
    <w:rsid w:val="00434F5F"/>
    <w:rsid w:val="00435066"/>
    <w:rsid w:val="0043514F"/>
    <w:rsid w:val="00435198"/>
    <w:rsid w:val="00435211"/>
    <w:rsid w:val="0043534A"/>
    <w:rsid w:val="004353AD"/>
    <w:rsid w:val="004353C1"/>
    <w:rsid w:val="0043547A"/>
    <w:rsid w:val="00435548"/>
    <w:rsid w:val="004356BB"/>
    <w:rsid w:val="004356C8"/>
    <w:rsid w:val="004356DB"/>
    <w:rsid w:val="00435708"/>
    <w:rsid w:val="00435719"/>
    <w:rsid w:val="00435721"/>
    <w:rsid w:val="00435729"/>
    <w:rsid w:val="00435788"/>
    <w:rsid w:val="0043580C"/>
    <w:rsid w:val="0043583A"/>
    <w:rsid w:val="0043588F"/>
    <w:rsid w:val="00435A42"/>
    <w:rsid w:val="00435A4B"/>
    <w:rsid w:val="00435A81"/>
    <w:rsid w:val="00435BA8"/>
    <w:rsid w:val="00435C23"/>
    <w:rsid w:val="00435C52"/>
    <w:rsid w:val="00435CE6"/>
    <w:rsid w:val="00435D71"/>
    <w:rsid w:val="00435E14"/>
    <w:rsid w:val="00435E1A"/>
    <w:rsid w:val="00435E76"/>
    <w:rsid w:val="00435E9A"/>
    <w:rsid w:val="00435EAC"/>
    <w:rsid w:val="0043615F"/>
    <w:rsid w:val="00436178"/>
    <w:rsid w:val="004361D9"/>
    <w:rsid w:val="00436311"/>
    <w:rsid w:val="004363ED"/>
    <w:rsid w:val="004363FC"/>
    <w:rsid w:val="004364FB"/>
    <w:rsid w:val="00436561"/>
    <w:rsid w:val="004365EC"/>
    <w:rsid w:val="00436692"/>
    <w:rsid w:val="004366D3"/>
    <w:rsid w:val="004366D7"/>
    <w:rsid w:val="004366E0"/>
    <w:rsid w:val="00436714"/>
    <w:rsid w:val="00436726"/>
    <w:rsid w:val="00436734"/>
    <w:rsid w:val="004367A7"/>
    <w:rsid w:val="00436812"/>
    <w:rsid w:val="00436820"/>
    <w:rsid w:val="0043684E"/>
    <w:rsid w:val="004368F1"/>
    <w:rsid w:val="004369D9"/>
    <w:rsid w:val="00436A1F"/>
    <w:rsid w:val="00436A65"/>
    <w:rsid w:val="00436AC0"/>
    <w:rsid w:val="00436ADF"/>
    <w:rsid w:val="00436C55"/>
    <w:rsid w:val="00436CEA"/>
    <w:rsid w:val="00436CF0"/>
    <w:rsid w:val="00436D02"/>
    <w:rsid w:val="00436DEA"/>
    <w:rsid w:val="00436E95"/>
    <w:rsid w:val="00436F04"/>
    <w:rsid w:val="00436F0C"/>
    <w:rsid w:val="00436F53"/>
    <w:rsid w:val="00436F5F"/>
    <w:rsid w:val="004370DB"/>
    <w:rsid w:val="004370EE"/>
    <w:rsid w:val="00437226"/>
    <w:rsid w:val="0043735D"/>
    <w:rsid w:val="00437373"/>
    <w:rsid w:val="00437384"/>
    <w:rsid w:val="00437410"/>
    <w:rsid w:val="004374FE"/>
    <w:rsid w:val="00437526"/>
    <w:rsid w:val="00437560"/>
    <w:rsid w:val="004375B4"/>
    <w:rsid w:val="00437649"/>
    <w:rsid w:val="0043765D"/>
    <w:rsid w:val="00437722"/>
    <w:rsid w:val="00437760"/>
    <w:rsid w:val="004377E0"/>
    <w:rsid w:val="004378A8"/>
    <w:rsid w:val="00437B0A"/>
    <w:rsid w:val="00437B75"/>
    <w:rsid w:val="00437B89"/>
    <w:rsid w:val="00437BAB"/>
    <w:rsid w:val="00437C26"/>
    <w:rsid w:val="00437C36"/>
    <w:rsid w:val="00437DA1"/>
    <w:rsid w:val="00437E2A"/>
    <w:rsid w:val="00437E48"/>
    <w:rsid w:val="00437E4E"/>
    <w:rsid w:val="00437E93"/>
    <w:rsid w:val="00437F37"/>
    <w:rsid w:val="00440022"/>
    <w:rsid w:val="00440068"/>
    <w:rsid w:val="004400A9"/>
    <w:rsid w:val="00440111"/>
    <w:rsid w:val="004401C5"/>
    <w:rsid w:val="004401FE"/>
    <w:rsid w:val="00440256"/>
    <w:rsid w:val="0044026E"/>
    <w:rsid w:val="00440276"/>
    <w:rsid w:val="00440315"/>
    <w:rsid w:val="004403E9"/>
    <w:rsid w:val="004403F4"/>
    <w:rsid w:val="004404DC"/>
    <w:rsid w:val="0044050C"/>
    <w:rsid w:val="00440530"/>
    <w:rsid w:val="0044054E"/>
    <w:rsid w:val="00440572"/>
    <w:rsid w:val="00440577"/>
    <w:rsid w:val="00440624"/>
    <w:rsid w:val="004406A6"/>
    <w:rsid w:val="00440715"/>
    <w:rsid w:val="00440864"/>
    <w:rsid w:val="004408FA"/>
    <w:rsid w:val="0044096F"/>
    <w:rsid w:val="00440996"/>
    <w:rsid w:val="00440AB9"/>
    <w:rsid w:val="00440AC0"/>
    <w:rsid w:val="00440AF0"/>
    <w:rsid w:val="00440C13"/>
    <w:rsid w:val="00440C96"/>
    <w:rsid w:val="00440D3F"/>
    <w:rsid w:val="00440D61"/>
    <w:rsid w:val="00440DDA"/>
    <w:rsid w:val="00440DF4"/>
    <w:rsid w:val="00440E21"/>
    <w:rsid w:val="00440E9A"/>
    <w:rsid w:val="00440ED9"/>
    <w:rsid w:val="00440EFD"/>
    <w:rsid w:val="00440F14"/>
    <w:rsid w:val="00440F49"/>
    <w:rsid w:val="00440FA7"/>
    <w:rsid w:val="00440FB9"/>
    <w:rsid w:val="00441062"/>
    <w:rsid w:val="00441095"/>
    <w:rsid w:val="0044110D"/>
    <w:rsid w:val="0044116F"/>
    <w:rsid w:val="0044128F"/>
    <w:rsid w:val="0044133D"/>
    <w:rsid w:val="0044136A"/>
    <w:rsid w:val="004413D7"/>
    <w:rsid w:val="00441427"/>
    <w:rsid w:val="004414AD"/>
    <w:rsid w:val="004414E2"/>
    <w:rsid w:val="004414FA"/>
    <w:rsid w:val="004414FB"/>
    <w:rsid w:val="00441508"/>
    <w:rsid w:val="0044154A"/>
    <w:rsid w:val="0044159A"/>
    <w:rsid w:val="004415F5"/>
    <w:rsid w:val="004416B2"/>
    <w:rsid w:val="004416ED"/>
    <w:rsid w:val="00441733"/>
    <w:rsid w:val="00441922"/>
    <w:rsid w:val="00441943"/>
    <w:rsid w:val="004419EA"/>
    <w:rsid w:val="004419F7"/>
    <w:rsid w:val="00441B26"/>
    <w:rsid w:val="00441B56"/>
    <w:rsid w:val="00441B78"/>
    <w:rsid w:val="00441B99"/>
    <w:rsid w:val="00441BBD"/>
    <w:rsid w:val="00441C0B"/>
    <w:rsid w:val="00441C59"/>
    <w:rsid w:val="00441CAC"/>
    <w:rsid w:val="00441CC3"/>
    <w:rsid w:val="00441D59"/>
    <w:rsid w:val="00441D96"/>
    <w:rsid w:val="00441D9B"/>
    <w:rsid w:val="00441DB6"/>
    <w:rsid w:val="00441DD0"/>
    <w:rsid w:val="00441E18"/>
    <w:rsid w:val="00441E28"/>
    <w:rsid w:val="00441E81"/>
    <w:rsid w:val="00441E8C"/>
    <w:rsid w:val="00441F07"/>
    <w:rsid w:val="00441F79"/>
    <w:rsid w:val="00441F92"/>
    <w:rsid w:val="00442042"/>
    <w:rsid w:val="00442047"/>
    <w:rsid w:val="00442069"/>
    <w:rsid w:val="0044207D"/>
    <w:rsid w:val="00442085"/>
    <w:rsid w:val="0044213A"/>
    <w:rsid w:val="0044214E"/>
    <w:rsid w:val="004421D6"/>
    <w:rsid w:val="00442205"/>
    <w:rsid w:val="00442266"/>
    <w:rsid w:val="004422B2"/>
    <w:rsid w:val="004423AE"/>
    <w:rsid w:val="0044250A"/>
    <w:rsid w:val="0044251E"/>
    <w:rsid w:val="004425FA"/>
    <w:rsid w:val="00442807"/>
    <w:rsid w:val="00442810"/>
    <w:rsid w:val="00442847"/>
    <w:rsid w:val="0044293E"/>
    <w:rsid w:val="0044296A"/>
    <w:rsid w:val="004429C1"/>
    <w:rsid w:val="00442AAE"/>
    <w:rsid w:val="00442AE0"/>
    <w:rsid w:val="00442B78"/>
    <w:rsid w:val="00442BC8"/>
    <w:rsid w:val="00442CAD"/>
    <w:rsid w:val="00442CB1"/>
    <w:rsid w:val="00442D1E"/>
    <w:rsid w:val="00442D38"/>
    <w:rsid w:val="00442D8F"/>
    <w:rsid w:val="00442D94"/>
    <w:rsid w:val="00442E70"/>
    <w:rsid w:val="00442FF0"/>
    <w:rsid w:val="0044301F"/>
    <w:rsid w:val="004430B0"/>
    <w:rsid w:val="004430FB"/>
    <w:rsid w:val="004431C0"/>
    <w:rsid w:val="0044321E"/>
    <w:rsid w:val="0044323E"/>
    <w:rsid w:val="00443264"/>
    <w:rsid w:val="00443381"/>
    <w:rsid w:val="00443401"/>
    <w:rsid w:val="00443410"/>
    <w:rsid w:val="004434A8"/>
    <w:rsid w:val="004436CB"/>
    <w:rsid w:val="00443711"/>
    <w:rsid w:val="00443747"/>
    <w:rsid w:val="00443785"/>
    <w:rsid w:val="004439A5"/>
    <w:rsid w:val="004439D9"/>
    <w:rsid w:val="00443A4D"/>
    <w:rsid w:val="00443AE3"/>
    <w:rsid w:val="00443B45"/>
    <w:rsid w:val="00443B57"/>
    <w:rsid w:val="00443CC0"/>
    <w:rsid w:val="00443D19"/>
    <w:rsid w:val="00443D1E"/>
    <w:rsid w:val="00443D44"/>
    <w:rsid w:val="00443D48"/>
    <w:rsid w:val="00443DA0"/>
    <w:rsid w:val="00443DE6"/>
    <w:rsid w:val="00443DF1"/>
    <w:rsid w:val="00443E3C"/>
    <w:rsid w:val="00443E44"/>
    <w:rsid w:val="00443E50"/>
    <w:rsid w:val="00443EC3"/>
    <w:rsid w:val="00443ED5"/>
    <w:rsid w:val="00443FA4"/>
    <w:rsid w:val="00444005"/>
    <w:rsid w:val="004440D0"/>
    <w:rsid w:val="004441C0"/>
    <w:rsid w:val="004441D7"/>
    <w:rsid w:val="00444221"/>
    <w:rsid w:val="00444353"/>
    <w:rsid w:val="00444368"/>
    <w:rsid w:val="004444A6"/>
    <w:rsid w:val="0044455B"/>
    <w:rsid w:val="00444677"/>
    <w:rsid w:val="004446FC"/>
    <w:rsid w:val="004447B2"/>
    <w:rsid w:val="00444806"/>
    <w:rsid w:val="0044482D"/>
    <w:rsid w:val="00444890"/>
    <w:rsid w:val="00444935"/>
    <w:rsid w:val="0044498A"/>
    <w:rsid w:val="004449E9"/>
    <w:rsid w:val="00444A78"/>
    <w:rsid w:val="00444A9E"/>
    <w:rsid w:val="00444ADA"/>
    <w:rsid w:val="00444BDB"/>
    <w:rsid w:val="00444C2F"/>
    <w:rsid w:val="00444CD4"/>
    <w:rsid w:val="00444D30"/>
    <w:rsid w:val="00444D58"/>
    <w:rsid w:val="00444E8E"/>
    <w:rsid w:val="00445106"/>
    <w:rsid w:val="00445110"/>
    <w:rsid w:val="0044511F"/>
    <w:rsid w:val="00445122"/>
    <w:rsid w:val="00445146"/>
    <w:rsid w:val="004451B2"/>
    <w:rsid w:val="00445200"/>
    <w:rsid w:val="00445252"/>
    <w:rsid w:val="0044528B"/>
    <w:rsid w:val="004452BF"/>
    <w:rsid w:val="004452D0"/>
    <w:rsid w:val="004453EF"/>
    <w:rsid w:val="0044551A"/>
    <w:rsid w:val="004455B8"/>
    <w:rsid w:val="00445605"/>
    <w:rsid w:val="00445642"/>
    <w:rsid w:val="00445700"/>
    <w:rsid w:val="00445709"/>
    <w:rsid w:val="0044570B"/>
    <w:rsid w:val="0044576C"/>
    <w:rsid w:val="004457D0"/>
    <w:rsid w:val="0044584F"/>
    <w:rsid w:val="00445962"/>
    <w:rsid w:val="00445A93"/>
    <w:rsid w:val="00445AEC"/>
    <w:rsid w:val="00445AF2"/>
    <w:rsid w:val="00445B8C"/>
    <w:rsid w:val="00445BE8"/>
    <w:rsid w:val="00445C79"/>
    <w:rsid w:val="00445C86"/>
    <w:rsid w:val="00445CA7"/>
    <w:rsid w:val="00445CE3"/>
    <w:rsid w:val="00445DD4"/>
    <w:rsid w:val="00445DE3"/>
    <w:rsid w:val="00445DF8"/>
    <w:rsid w:val="00445E86"/>
    <w:rsid w:val="00445F23"/>
    <w:rsid w:val="00445FE3"/>
    <w:rsid w:val="00446049"/>
    <w:rsid w:val="0044606D"/>
    <w:rsid w:val="004460AA"/>
    <w:rsid w:val="004460D2"/>
    <w:rsid w:val="004460DE"/>
    <w:rsid w:val="004461DB"/>
    <w:rsid w:val="004461E3"/>
    <w:rsid w:val="00446321"/>
    <w:rsid w:val="004463BF"/>
    <w:rsid w:val="00446479"/>
    <w:rsid w:val="004464DE"/>
    <w:rsid w:val="00446514"/>
    <w:rsid w:val="00446515"/>
    <w:rsid w:val="0044652D"/>
    <w:rsid w:val="00446588"/>
    <w:rsid w:val="004465B9"/>
    <w:rsid w:val="004465F5"/>
    <w:rsid w:val="00446662"/>
    <w:rsid w:val="004466B1"/>
    <w:rsid w:val="004466DF"/>
    <w:rsid w:val="004467AA"/>
    <w:rsid w:val="00446877"/>
    <w:rsid w:val="004468DB"/>
    <w:rsid w:val="00446960"/>
    <w:rsid w:val="004469E3"/>
    <w:rsid w:val="00446B2B"/>
    <w:rsid w:val="00446BE1"/>
    <w:rsid w:val="00446D4D"/>
    <w:rsid w:val="00446D7A"/>
    <w:rsid w:val="00446DBF"/>
    <w:rsid w:val="00446E6D"/>
    <w:rsid w:val="00446EB8"/>
    <w:rsid w:val="0044701C"/>
    <w:rsid w:val="0044704E"/>
    <w:rsid w:val="004470FE"/>
    <w:rsid w:val="00447180"/>
    <w:rsid w:val="0044719A"/>
    <w:rsid w:val="004471E3"/>
    <w:rsid w:val="0044722B"/>
    <w:rsid w:val="00447237"/>
    <w:rsid w:val="0044724C"/>
    <w:rsid w:val="00447280"/>
    <w:rsid w:val="0044734C"/>
    <w:rsid w:val="0044739B"/>
    <w:rsid w:val="004473B4"/>
    <w:rsid w:val="004473D6"/>
    <w:rsid w:val="004474FC"/>
    <w:rsid w:val="0044750E"/>
    <w:rsid w:val="00447554"/>
    <w:rsid w:val="004475F5"/>
    <w:rsid w:val="00447636"/>
    <w:rsid w:val="0044768F"/>
    <w:rsid w:val="004476B4"/>
    <w:rsid w:val="004476E5"/>
    <w:rsid w:val="0044779F"/>
    <w:rsid w:val="004477A0"/>
    <w:rsid w:val="00447897"/>
    <w:rsid w:val="004478DD"/>
    <w:rsid w:val="00447909"/>
    <w:rsid w:val="004479E6"/>
    <w:rsid w:val="00447A15"/>
    <w:rsid w:val="00447B2D"/>
    <w:rsid w:val="00447B4D"/>
    <w:rsid w:val="00447B54"/>
    <w:rsid w:val="00447B64"/>
    <w:rsid w:val="00447B78"/>
    <w:rsid w:val="00447B7A"/>
    <w:rsid w:val="00447B9E"/>
    <w:rsid w:val="00447BB4"/>
    <w:rsid w:val="00447BF9"/>
    <w:rsid w:val="00447C30"/>
    <w:rsid w:val="00447C6F"/>
    <w:rsid w:val="00447C81"/>
    <w:rsid w:val="00447CC5"/>
    <w:rsid w:val="00447D57"/>
    <w:rsid w:val="00447DA6"/>
    <w:rsid w:val="00447E4A"/>
    <w:rsid w:val="00447E90"/>
    <w:rsid w:val="00447ECD"/>
    <w:rsid w:val="00447EF8"/>
    <w:rsid w:val="00447F91"/>
    <w:rsid w:val="00447FED"/>
    <w:rsid w:val="0045000D"/>
    <w:rsid w:val="004500F1"/>
    <w:rsid w:val="0045012C"/>
    <w:rsid w:val="004501B8"/>
    <w:rsid w:val="00450269"/>
    <w:rsid w:val="00450278"/>
    <w:rsid w:val="004502B3"/>
    <w:rsid w:val="0045031B"/>
    <w:rsid w:val="00450395"/>
    <w:rsid w:val="00450397"/>
    <w:rsid w:val="004503DE"/>
    <w:rsid w:val="00450405"/>
    <w:rsid w:val="004504AC"/>
    <w:rsid w:val="00450505"/>
    <w:rsid w:val="00450509"/>
    <w:rsid w:val="0045052E"/>
    <w:rsid w:val="00450622"/>
    <w:rsid w:val="00450748"/>
    <w:rsid w:val="004507CF"/>
    <w:rsid w:val="00450828"/>
    <w:rsid w:val="0045082B"/>
    <w:rsid w:val="00450893"/>
    <w:rsid w:val="0045092F"/>
    <w:rsid w:val="00450971"/>
    <w:rsid w:val="0045097F"/>
    <w:rsid w:val="004509E2"/>
    <w:rsid w:val="00450A12"/>
    <w:rsid w:val="00450AAA"/>
    <w:rsid w:val="00450CFB"/>
    <w:rsid w:val="00450D41"/>
    <w:rsid w:val="00450D8B"/>
    <w:rsid w:val="00450DB9"/>
    <w:rsid w:val="00450EF0"/>
    <w:rsid w:val="00450FA9"/>
    <w:rsid w:val="00450FE7"/>
    <w:rsid w:val="00451037"/>
    <w:rsid w:val="004510BE"/>
    <w:rsid w:val="00451134"/>
    <w:rsid w:val="004511B8"/>
    <w:rsid w:val="004511C8"/>
    <w:rsid w:val="004512AA"/>
    <w:rsid w:val="004512BC"/>
    <w:rsid w:val="004512C4"/>
    <w:rsid w:val="0045137D"/>
    <w:rsid w:val="004513E4"/>
    <w:rsid w:val="0045165B"/>
    <w:rsid w:val="00451766"/>
    <w:rsid w:val="004517C2"/>
    <w:rsid w:val="00451902"/>
    <w:rsid w:val="004519A9"/>
    <w:rsid w:val="00451A0E"/>
    <w:rsid w:val="00451A1B"/>
    <w:rsid w:val="00451AA2"/>
    <w:rsid w:val="00451ABA"/>
    <w:rsid w:val="00451B1F"/>
    <w:rsid w:val="00451BD6"/>
    <w:rsid w:val="00451BE3"/>
    <w:rsid w:val="00451C9A"/>
    <w:rsid w:val="00451D54"/>
    <w:rsid w:val="00451DC7"/>
    <w:rsid w:val="00451DFD"/>
    <w:rsid w:val="00451DFF"/>
    <w:rsid w:val="00451E32"/>
    <w:rsid w:val="00451EB1"/>
    <w:rsid w:val="00451F75"/>
    <w:rsid w:val="00451F86"/>
    <w:rsid w:val="00451FB0"/>
    <w:rsid w:val="0045200D"/>
    <w:rsid w:val="004520FD"/>
    <w:rsid w:val="004521B5"/>
    <w:rsid w:val="004521BB"/>
    <w:rsid w:val="004521F7"/>
    <w:rsid w:val="00452462"/>
    <w:rsid w:val="00452512"/>
    <w:rsid w:val="0045253C"/>
    <w:rsid w:val="004525C4"/>
    <w:rsid w:val="004525CA"/>
    <w:rsid w:val="0045265C"/>
    <w:rsid w:val="004526BF"/>
    <w:rsid w:val="004526D6"/>
    <w:rsid w:val="00452701"/>
    <w:rsid w:val="0045275E"/>
    <w:rsid w:val="004527DD"/>
    <w:rsid w:val="00452823"/>
    <w:rsid w:val="004528D6"/>
    <w:rsid w:val="004528FD"/>
    <w:rsid w:val="00452943"/>
    <w:rsid w:val="00452AB7"/>
    <w:rsid w:val="00452AC4"/>
    <w:rsid w:val="00452ACD"/>
    <w:rsid w:val="00452B7C"/>
    <w:rsid w:val="00452B99"/>
    <w:rsid w:val="00452BED"/>
    <w:rsid w:val="00452BFE"/>
    <w:rsid w:val="00452C51"/>
    <w:rsid w:val="00452C67"/>
    <w:rsid w:val="00452CF2"/>
    <w:rsid w:val="00452FBE"/>
    <w:rsid w:val="00453009"/>
    <w:rsid w:val="004530B0"/>
    <w:rsid w:val="004531D9"/>
    <w:rsid w:val="00453222"/>
    <w:rsid w:val="00453238"/>
    <w:rsid w:val="0045327B"/>
    <w:rsid w:val="004532B5"/>
    <w:rsid w:val="004532ED"/>
    <w:rsid w:val="004533CF"/>
    <w:rsid w:val="004534F2"/>
    <w:rsid w:val="00453576"/>
    <w:rsid w:val="004535F8"/>
    <w:rsid w:val="00453736"/>
    <w:rsid w:val="00453752"/>
    <w:rsid w:val="00453810"/>
    <w:rsid w:val="00453833"/>
    <w:rsid w:val="00453868"/>
    <w:rsid w:val="004538B4"/>
    <w:rsid w:val="0045390E"/>
    <w:rsid w:val="00453976"/>
    <w:rsid w:val="004539FE"/>
    <w:rsid w:val="00453A3F"/>
    <w:rsid w:val="00453ACE"/>
    <w:rsid w:val="00453AF5"/>
    <w:rsid w:val="00453B75"/>
    <w:rsid w:val="00453BC9"/>
    <w:rsid w:val="00453BE0"/>
    <w:rsid w:val="00453C55"/>
    <w:rsid w:val="00453C99"/>
    <w:rsid w:val="00453DB9"/>
    <w:rsid w:val="00453DE1"/>
    <w:rsid w:val="00453F6D"/>
    <w:rsid w:val="00453FB7"/>
    <w:rsid w:val="00453FC6"/>
    <w:rsid w:val="00454032"/>
    <w:rsid w:val="00454051"/>
    <w:rsid w:val="004540CA"/>
    <w:rsid w:val="0045419C"/>
    <w:rsid w:val="004541A5"/>
    <w:rsid w:val="004541B1"/>
    <w:rsid w:val="00454201"/>
    <w:rsid w:val="00454265"/>
    <w:rsid w:val="00454285"/>
    <w:rsid w:val="004542BE"/>
    <w:rsid w:val="004542ED"/>
    <w:rsid w:val="00454350"/>
    <w:rsid w:val="004543CC"/>
    <w:rsid w:val="004543F6"/>
    <w:rsid w:val="0045452A"/>
    <w:rsid w:val="0045457B"/>
    <w:rsid w:val="004545E1"/>
    <w:rsid w:val="004545F8"/>
    <w:rsid w:val="0045462D"/>
    <w:rsid w:val="00454706"/>
    <w:rsid w:val="0045474F"/>
    <w:rsid w:val="004547D4"/>
    <w:rsid w:val="00454873"/>
    <w:rsid w:val="00454990"/>
    <w:rsid w:val="004549BE"/>
    <w:rsid w:val="00454A9C"/>
    <w:rsid w:val="00454B52"/>
    <w:rsid w:val="00454B5E"/>
    <w:rsid w:val="00454C2E"/>
    <w:rsid w:val="00454C89"/>
    <w:rsid w:val="00454CAD"/>
    <w:rsid w:val="00454CC4"/>
    <w:rsid w:val="00454CE4"/>
    <w:rsid w:val="00454DAF"/>
    <w:rsid w:val="00454E8F"/>
    <w:rsid w:val="00454E93"/>
    <w:rsid w:val="00454EA5"/>
    <w:rsid w:val="00454EB3"/>
    <w:rsid w:val="00454EC1"/>
    <w:rsid w:val="00454F9C"/>
    <w:rsid w:val="004550B8"/>
    <w:rsid w:val="004550D9"/>
    <w:rsid w:val="00455122"/>
    <w:rsid w:val="00455171"/>
    <w:rsid w:val="0045519D"/>
    <w:rsid w:val="00455259"/>
    <w:rsid w:val="004552F0"/>
    <w:rsid w:val="004552F3"/>
    <w:rsid w:val="00455307"/>
    <w:rsid w:val="0045538D"/>
    <w:rsid w:val="00455449"/>
    <w:rsid w:val="004555C6"/>
    <w:rsid w:val="0045569C"/>
    <w:rsid w:val="0045572D"/>
    <w:rsid w:val="00455775"/>
    <w:rsid w:val="00455778"/>
    <w:rsid w:val="00455794"/>
    <w:rsid w:val="004557A2"/>
    <w:rsid w:val="00455816"/>
    <w:rsid w:val="00455876"/>
    <w:rsid w:val="00455AF8"/>
    <w:rsid w:val="00455C59"/>
    <w:rsid w:val="00455CA4"/>
    <w:rsid w:val="00455CB1"/>
    <w:rsid w:val="00455CFD"/>
    <w:rsid w:val="00455D27"/>
    <w:rsid w:val="00455D46"/>
    <w:rsid w:val="00455DFC"/>
    <w:rsid w:val="00455E6A"/>
    <w:rsid w:val="00455E8E"/>
    <w:rsid w:val="00455EBA"/>
    <w:rsid w:val="00455F69"/>
    <w:rsid w:val="00455FA3"/>
    <w:rsid w:val="00456133"/>
    <w:rsid w:val="00456184"/>
    <w:rsid w:val="004561F8"/>
    <w:rsid w:val="0045621A"/>
    <w:rsid w:val="00456260"/>
    <w:rsid w:val="004562EB"/>
    <w:rsid w:val="0045630E"/>
    <w:rsid w:val="0045638A"/>
    <w:rsid w:val="0045650B"/>
    <w:rsid w:val="004565BD"/>
    <w:rsid w:val="0045666C"/>
    <w:rsid w:val="00456729"/>
    <w:rsid w:val="00456785"/>
    <w:rsid w:val="00456790"/>
    <w:rsid w:val="00456843"/>
    <w:rsid w:val="0045686E"/>
    <w:rsid w:val="00456889"/>
    <w:rsid w:val="004568F5"/>
    <w:rsid w:val="00456946"/>
    <w:rsid w:val="00456A8B"/>
    <w:rsid w:val="00456ACD"/>
    <w:rsid w:val="00456B2A"/>
    <w:rsid w:val="00456BBF"/>
    <w:rsid w:val="00456BEB"/>
    <w:rsid w:val="00456BF2"/>
    <w:rsid w:val="00456CA0"/>
    <w:rsid w:val="00456D5C"/>
    <w:rsid w:val="00456E1E"/>
    <w:rsid w:val="00456F1C"/>
    <w:rsid w:val="00456F35"/>
    <w:rsid w:val="00456FB8"/>
    <w:rsid w:val="00456FED"/>
    <w:rsid w:val="00456FFB"/>
    <w:rsid w:val="0045700D"/>
    <w:rsid w:val="00457158"/>
    <w:rsid w:val="004571CF"/>
    <w:rsid w:val="00457242"/>
    <w:rsid w:val="00457290"/>
    <w:rsid w:val="004572B4"/>
    <w:rsid w:val="00457403"/>
    <w:rsid w:val="0045745B"/>
    <w:rsid w:val="00457461"/>
    <w:rsid w:val="00457486"/>
    <w:rsid w:val="00457589"/>
    <w:rsid w:val="0045759D"/>
    <w:rsid w:val="004575F3"/>
    <w:rsid w:val="004575F8"/>
    <w:rsid w:val="004576EA"/>
    <w:rsid w:val="00457766"/>
    <w:rsid w:val="004577F6"/>
    <w:rsid w:val="004577F8"/>
    <w:rsid w:val="00457872"/>
    <w:rsid w:val="004578D3"/>
    <w:rsid w:val="00457915"/>
    <w:rsid w:val="0045799F"/>
    <w:rsid w:val="004579A9"/>
    <w:rsid w:val="00457A15"/>
    <w:rsid w:val="00457A57"/>
    <w:rsid w:val="00457A8D"/>
    <w:rsid w:val="00457AF6"/>
    <w:rsid w:val="00457C6C"/>
    <w:rsid w:val="00457CC2"/>
    <w:rsid w:val="00457D28"/>
    <w:rsid w:val="00457D8A"/>
    <w:rsid w:val="00457F37"/>
    <w:rsid w:val="00457F4B"/>
    <w:rsid w:val="00457F57"/>
    <w:rsid w:val="00460095"/>
    <w:rsid w:val="004600B5"/>
    <w:rsid w:val="0046011A"/>
    <w:rsid w:val="00460240"/>
    <w:rsid w:val="004602E0"/>
    <w:rsid w:val="00460353"/>
    <w:rsid w:val="00460448"/>
    <w:rsid w:val="00460485"/>
    <w:rsid w:val="00460500"/>
    <w:rsid w:val="00460503"/>
    <w:rsid w:val="0046052B"/>
    <w:rsid w:val="00460551"/>
    <w:rsid w:val="00460555"/>
    <w:rsid w:val="004605F9"/>
    <w:rsid w:val="00460707"/>
    <w:rsid w:val="00460720"/>
    <w:rsid w:val="0046074B"/>
    <w:rsid w:val="00460782"/>
    <w:rsid w:val="00460853"/>
    <w:rsid w:val="00460910"/>
    <w:rsid w:val="00460B39"/>
    <w:rsid w:val="00460BDC"/>
    <w:rsid w:val="00460C9F"/>
    <w:rsid w:val="00460CF3"/>
    <w:rsid w:val="00460D20"/>
    <w:rsid w:val="00460D6C"/>
    <w:rsid w:val="00460D7E"/>
    <w:rsid w:val="00460D86"/>
    <w:rsid w:val="00460DE5"/>
    <w:rsid w:val="00460F09"/>
    <w:rsid w:val="00460F40"/>
    <w:rsid w:val="0046112A"/>
    <w:rsid w:val="00461196"/>
    <w:rsid w:val="004611DA"/>
    <w:rsid w:val="00461206"/>
    <w:rsid w:val="00461327"/>
    <w:rsid w:val="004613C4"/>
    <w:rsid w:val="004613F9"/>
    <w:rsid w:val="00461426"/>
    <w:rsid w:val="00461476"/>
    <w:rsid w:val="0046147D"/>
    <w:rsid w:val="0046152A"/>
    <w:rsid w:val="0046157F"/>
    <w:rsid w:val="0046159C"/>
    <w:rsid w:val="00461633"/>
    <w:rsid w:val="0046176A"/>
    <w:rsid w:val="00461890"/>
    <w:rsid w:val="004618F8"/>
    <w:rsid w:val="004618F9"/>
    <w:rsid w:val="00461938"/>
    <w:rsid w:val="00461A42"/>
    <w:rsid w:val="00461AE5"/>
    <w:rsid w:val="00461B1D"/>
    <w:rsid w:val="00461B93"/>
    <w:rsid w:val="00461BE0"/>
    <w:rsid w:val="00461C32"/>
    <w:rsid w:val="00461C92"/>
    <w:rsid w:val="00461CB4"/>
    <w:rsid w:val="00461D21"/>
    <w:rsid w:val="00461D47"/>
    <w:rsid w:val="00461D4B"/>
    <w:rsid w:val="00461E1D"/>
    <w:rsid w:val="00461E43"/>
    <w:rsid w:val="00461E86"/>
    <w:rsid w:val="00461FB8"/>
    <w:rsid w:val="00462056"/>
    <w:rsid w:val="004621F9"/>
    <w:rsid w:val="004622C8"/>
    <w:rsid w:val="00462318"/>
    <w:rsid w:val="00462381"/>
    <w:rsid w:val="00462407"/>
    <w:rsid w:val="00462414"/>
    <w:rsid w:val="00462439"/>
    <w:rsid w:val="00462476"/>
    <w:rsid w:val="0046249F"/>
    <w:rsid w:val="004624D7"/>
    <w:rsid w:val="004624EA"/>
    <w:rsid w:val="00462554"/>
    <w:rsid w:val="004625CD"/>
    <w:rsid w:val="00462629"/>
    <w:rsid w:val="00462725"/>
    <w:rsid w:val="004627C5"/>
    <w:rsid w:val="00462824"/>
    <w:rsid w:val="00462825"/>
    <w:rsid w:val="0046288B"/>
    <w:rsid w:val="00462B86"/>
    <w:rsid w:val="00462C6C"/>
    <w:rsid w:val="00462D1C"/>
    <w:rsid w:val="00462D59"/>
    <w:rsid w:val="00462E07"/>
    <w:rsid w:val="00462E24"/>
    <w:rsid w:val="00462E56"/>
    <w:rsid w:val="00462EBC"/>
    <w:rsid w:val="00462EDD"/>
    <w:rsid w:val="00462F86"/>
    <w:rsid w:val="00462F9F"/>
    <w:rsid w:val="00462FC0"/>
    <w:rsid w:val="00462FCD"/>
    <w:rsid w:val="00463019"/>
    <w:rsid w:val="00463088"/>
    <w:rsid w:val="004630C5"/>
    <w:rsid w:val="00463214"/>
    <w:rsid w:val="00463290"/>
    <w:rsid w:val="004632E0"/>
    <w:rsid w:val="00463316"/>
    <w:rsid w:val="00463331"/>
    <w:rsid w:val="00463405"/>
    <w:rsid w:val="00463497"/>
    <w:rsid w:val="004634BD"/>
    <w:rsid w:val="004634CA"/>
    <w:rsid w:val="004634CE"/>
    <w:rsid w:val="004634E8"/>
    <w:rsid w:val="004635D5"/>
    <w:rsid w:val="004635F7"/>
    <w:rsid w:val="00463664"/>
    <w:rsid w:val="00463687"/>
    <w:rsid w:val="00463717"/>
    <w:rsid w:val="004637B9"/>
    <w:rsid w:val="0046388B"/>
    <w:rsid w:val="004639C4"/>
    <w:rsid w:val="00463A8E"/>
    <w:rsid w:val="00463B0F"/>
    <w:rsid w:val="00463B33"/>
    <w:rsid w:val="00463BA9"/>
    <w:rsid w:val="00463C28"/>
    <w:rsid w:val="00463CCE"/>
    <w:rsid w:val="00463D3A"/>
    <w:rsid w:val="00463D79"/>
    <w:rsid w:val="00463D8D"/>
    <w:rsid w:val="00463E36"/>
    <w:rsid w:val="00463E56"/>
    <w:rsid w:val="00463E76"/>
    <w:rsid w:val="00463F56"/>
    <w:rsid w:val="00463FAD"/>
    <w:rsid w:val="00463FB6"/>
    <w:rsid w:val="00464005"/>
    <w:rsid w:val="0046402E"/>
    <w:rsid w:val="00464044"/>
    <w:rsid w:val="00464129"/>
    <w:rsid w:val="004641AD"/>
    <w:rsid w:val="0046422F"/>
    <w:rsid w:val="00464503"/>
    <w:rsid w:val="004645BA"/>
    <w:rsid w:val="004645BF"/>
    <w:rsid w:val="0046468D"/>
    <w:rsid w:val="004646D1"/>
    <w:rsid w:val="0046473D"/>
    <w:rsid w:val="00464758"/>
    <w:rsid w:val="004647A6"/>
    <w:rsid w:val="00464807"/>
    <w:rsid w:val="0046482E"/>
    <w:rsid w:val="004648A6"/>
    <w:rsid w:val="00464A58"/>
    <w:rsid w:val="00464A72"/>
    <w:rsid w:val="00464A80"/>
    <w:rsid w:val="00464AF2"/>
    <w:rsid w:val="00464AF3"/>
    <w:rsid w:val="00464BD6"/>
    <w:rsid w:val="00464BFF"/>
    <w:rsid w:val="00464CAD"/>
    <w:rsid w:val="00464D1C"/>
    <w:rsid w:val="00464EFD"/>
    <w:rsid w:val="00464F34"/>
    <w:rsid w:val="00464F5A"/>
    <w:rsid w:val="00464F6C"/>
    <w:rsid w:val="00464F73"/>
    <w:rsid w:val="004650D8"/>
    <w:rsid w:val="0046516E"/>
    <w:rsid w:val="004651A7"/>
    <w:rsid w:val="004651FE"/>
    <w:rsid w:val="00465305"/>
    <w:rsid w:val="00465315"/>
    <w:rsid w:val="004654B8"/>
    <w:rsid w:val="004654D1"/>
    <w:rsid w:val="004654FB"/>
    <w:rsid w:val="004657D1"/>
    <w:rsid w:val="0046581E"/>
    <w:rsid w:val="004658B0"/>
    <w:rsid w:val="00465941"/>
    <w:rsid w:val="004659BF"/>
    <w:rsid w:val="00465AB0"/>
    <w:rsid w:val="00465B4D"/>
    <w:rsid w:val="00465B5F"/>
    <w:rsid w:val="00465BFF"/>
    <w:rsid w:val="00465C02"/>
    <w:rsid w:val="00465CC2"/>
    <w:rsid w:val="00465D81"/>
    <w:rsid w:val="00465F5D"/>
    <w:rsid w:val="00465FE3"/>
    <w:rsid w:val="004660F3"/>
    <w:rsid w:val="00466159"/>
    <w:rsid w:val="004662EC"/>
    <w:rsid w:val="00466353"/>
    <w:rsid w:val="0046639B"/>
    <w:rsid w:val="004663D2"/>
    <w:rsid w:val="004663FF"/>
    <w:rsid w:val="00466505"/>
    <w:rsid w:val="0046654F"/>
    <w:rsid w:val="0046663A"/>
    <w:rsid w:val="0046663D"/>
    <w:rsid w:val="004666F5"/>
    <w:rsid w:val="004667EC"/>
    <w:rsid w:val="004669F9"/>
    <w:rsid w:val="00466A5A"/>
    <w:rsid w:val="00466A65"/>
    <w:rsid w:val="00466ADC"/>
    <w:rsid w:val="00466C23"/>
    <w:rsid w:val="00466C92"/>
    <w:rsid w:val="00466D45"/>
    <w:rsid w:val="00466D73"/>
    <w:rsid w:val="00466D96"/>
    <w:rsid w:val="00466EA0"/>
    <w:rsid w:val="00466F63"/>
    <w:rsid w:val="00466F89"/>
    <w:rsid w:val="00466FAE"/>
    <w:rsid w:val="00467048"/>
    <w:rsid w:val="0046706E"/>
    <w:rsid w:val="0046708E"/>
    <w:rsid w:val="00467090"/>
    <w:rsid w:val="004670DF"/>
    <w:rsid w:val="00467198"/>
    <w:rsid w:val="004671BE"/>
    <w:rsid w:val="00467255"/>
    <w:rsid w:val="00467275"/>
    <w:rsid w:val="00467358"/>
    <w:rsid w:val="004673CA"/>
    <w:rsid w:val="00467444"/>
    <w:rsid w:val="0046744E"/>
    <w:rsid w:val="0046752E"/>
    <w:rsid w:val="004676E2"/>
    <w:rsid w:val="00467724"/>
    <w:rsid w:val="00467972"/>
    <w:rsid w:val="004679E7"/>
    <w:rsid w:val="004679FC"/>
    <w:rsid w:val="00467AB1"/>
    <w:rsid w:val="00467B67"/>
    <w:rsid w:val="00467C32"/>
    <w:rsid w:val="00467C4C"/>
    <w:rsid w:val="00467CA2"/>
    <w:rsid w:val="00467CD3"/>
    <w:rsid w:val="00467CDB"/>
    <w:rsid w:val="00467CF7"/>
    <w:rsid w:val="00467D28"/>
    <w:rsid w:val="00467D98"/>
    <w:rsid w:val="00467DF4"/>
    <w:rsid w:val="00467E26"/>
    <w:rsid w:val="00467E2C"/>
    <w:rsid w:val="00467F3A"/>
    <w:rsid w:val="00467F45"/>
    <w:rsid w:val="00467F76"/>
    <w:rsid w:val="00470104"/>
    <w:rsid w:val="00470182"/>
    <w:rsid w:val="004701E6"/>
    <w:rsid w:val="00470387"/>
    <w:rsid w:val="00470389"/>
    <w:rsid w:val="004703A2"/>
    <w:rsid w:val="004704E7"/>
    <w:rsid w:val="004706C3"/>
    <w:rsid w:val="0047079C"/>
    <w:rsid w:val="004707BB"/>
    <w:rsid w:val="004707CA"/>
    <w:rsid w:val="0047080D"/>
    <w:rsid w:val="0047081B"/>
    <w:rsid w:val="00470895"/>
    <w:rsid w:val="00470925"/>
    <w:rsid w:val="00470A39"/>
    <w:rsid w:val="00470A78"/>
    <w:rsid w:val="00470AF4"/>
    <w:rsid w:val="00470CEF"/>
    <w:rsid w:val="00470DE9"/>
    <w:rsid w:val="00470E60"/>
    <w:rsid w:val="00470E78"/>
    <w:rsid w:val="00470EF8"/>
    <w:rsid w:val="00470F2B"/>
    <w:rsid w:val="00470F76"/>
    <w:rsid w:val="00470FCE"/>
    <w:rsid w:val="004710B6"/>
    <w:rsid w:val="00471180"/>
    <w:rsid w:val="0047119E"/>
    <w:rsid w:val="004711D9"/>
    <w:rsid w:val="004711E5"/>
    <w:rsid w:val="004711FA"/>
    <w:rsid w:val="00471202"/>
    <w:rsid w:val="00471211"/>
    <w:rsid w:val="0047124C"/>
    <w:rsid w:val="0047133D"/>
    <w:rsid w:val="004713FB"/>
    <w:rsid w:val="00471417"/>
    <w:rsid w:val="004714EF"/>
    <w:rsid w:val="0047150E"/>
    <w:rsid w:val="004715C1"/>
    <w:rsid w:val="004715CF"/>
    <w:rsid w:val="004716E5"/>
    <w:rsid w:val="004717B1"/>
    <w:rsid w:val="004717DD"/>
    <w:rsid w:val="004717DE"/>
    <w:rsid w:val="0047183E"/>
    <w:rsid w:val="004718B1"/>
    <w:rsid w:val="00471AE7"/>
    <w:rsid w:val="00471C1D"/>
    <w:rsid w:val="00471CE3"/>
    <w:rsid w:val="00471D6E"/>
    <w:rsid w:val="00471DCE"/>
    <w:rsid w:val="00471E31"/>
    <w:rsid w:val="00471E3E"/>
    <w:rsid w:val="00471E5A"/>
    <w:rsid w:val="00471F53"/>
    <w:rsid w:val="00471F9D"/>
    <w:rsid w:val="00471FB2"/>
    <w:rsid w:val="00472022"/>
    <w:rsid w:val="00472028"/>
    <w:rsid w:val="004720D2"/>
    <w:rsid w:val="004721BF"/>
    <w:rsid w:val="0047226B"/>
    <w:rsid w:val="0047227A"/>
    <w:rsid w:val="004723E6"/>
    <w:rsid w:val="004724FC"/>
    <w:rsid w:val="0047254C"/>
    <w:rsid w:val="0047255D"/>
    <w:rsid w:val="0047258C"/>
    <w:rsid w:val="004725A8"/>
    <w:rsid w:val="004726D9"/>
    <w:rsid w:val="0047271A"/>
    <w:rsid w:val="00472774"/>
    <w:rsid w:val="004727F1"/>
    <w:rsid w:val="00472848"/>
    <w:rsid w:val="00472860"/>
    <w:rsid w:val="00472928"/>
    <w:rsid w:val="0047292C"/>
    <w:rsid w:val="004729DF"/>
    <w:rsid w:val="004729F9"/>
    <w:rsid w:val="00472AA7"/>
    <w:rsid w:val="00472ACC"/>
    <w:rsid w:val="00472C3E"/>
    <w:rsid w:val="00472CA1"/>
    <w:rsid w:val="00472CBA"/>
    <w:rsid w:val="00472D34"/>
    <w:rsid w:val="00472D67"/>
    <w:rsid w:val="00472DFB"/>
    <w:rsid w:val="00472ECC"/>
    <w:rsid w:val="00472EEB"/>
    <w:rsid w:val="00472EEE"/>
    <w:rsid w:val="0047301C"/>
    <w:rsid w:val="004730EA"/>
    <w:rsid w:val="0047310A"/>
    <w:rsid w:val="00473114"/>
    <w:rsid w:val="0047326D"/>
    <w:rsid w:val="00473271"/>
    <w:rsid w:val="004732D7"/>
    <w:rsid w:val="00473332"/>
    <w:rsid w:val="00473346"/>
    <w:rsid w:val="00473466"/>
    <w:rsid w:val="00473519"/>
    <w:rsid w:val="00473544"/>
    <w:rsid w:val="0047354D"/>
    <w:rsid w:val="0047357C"/>
    <w:rsid w:val="004735FE"/>
    <w:rsid w:val="00473667"/>
    <w:rsid w:val="00473695"/>
    <w:rsid w:val="004736C8"/>
    <w:rsid w:val="004736D2"/>
    <w:rsid w:val="004736F2"/>
    <w:rsid w:val="0047372F"/>
    <w:rsid w:val="00473759"/>
    <w:rsid w:val="00473768"/>
    <w:rsid w:val="00473822"/>
    <w:rsid w:val="00473868"/>
    <w:rsid w:val="00473891"/>
    <w:rsid w:val="00473977"/>
    <w:rsid w:val="004739BF"/>
    <w:rsid w:val="004739F9"/>
    <w:rsid w:val="00473A99"/>
    <w:rsid w:val="00473B82"/>
    <w:rsid w:val="00473C14"/>
    <w:rsid w:val="00473CBB"/>
    <w:rsid w:val="00473CE8"/>
    <w:rsid w:val="00473CFB"/>
    <w:rsid w:val="00473D9A"/>
    <w:rsid w:val="00473D9E"/>
    <w:rsid w:val="00473DA3"/>
    <w:rsid w:val="00473E18"/>
    <w:rsid w:val="00473EE3"/>
    <w:rsid w:val="00473EFD"/>
    <w:rsid w:val="00473F3D"/>
    <w:rsid w:val="00473F41"/>
    <w:rsid w:val="00473F5D"/>
    <w:rsid w:val="00473FD4"/>
    <w:rsid w:val="0047401B"/>
    <w:rsid w:val="0047405E"/>
    <w:rsid w:val="00474097"/>
    <w:rsid w:val="004741BE"/>
    <w:rsid w:val="004741D8"/>
    <w:rsid w:val="00474231"/>
    <w:rsid w:val="0047428E"/>
    <w:rsid w:val="004744A8"/>
    <w:rsid w:val="004744BA"/>
    <w:rsid w:val="004744F0"/>
    <w:rsid w:val="0047451F"/>
    <w:rsid w:val="00474654"/>
    <w:rsid w:val="0047473F"/>
    <w:rsid w:val="00474758"/>
    <w:rsid w:val="0047483B"/>
    <w:rsid w:val="00474895"/>
    <w:rsid w:val="00474915"/>
    <w:rsid w:val="0047491A"/>
    <w:rsid w:val="00474A2B"/>
    <w:rsid w:val="00474ACD"/>
    <w:rsid w:val="00474B1C"/>
    <w:rsid w:val="00474B6B"/>
    <w:rsid w:val="00474BEC"/>
    <w:rsid w:val="00474C40"/>
    <w:rsid w:val="00474C48"/>
    <w:rsid w:val="00474CAC"/>
    <w:rsid w:val="00474DA9"/>
    <w:rsid w:val="00474DE1"/>
    <w:rsid w:val="00474E5D"/>
    <w:rsid w:val="00474E89"/>
    <w:rsid w:val="00474F04"/>
    <w:rsid w:val="00474F4A"/>
    <w:rsid w:val="0047506B"/>
    <w:rsid w:val="004750D5"/>
    <w:rsid w:val="004750FF"/>
    <w:rsid w:val="00475173"/>
    <w:rsid w:val="0047517E"/>
    <w:rsid w:val="004751FE"/>
    <w:rsid w:val="00475222"/>
    <w:rsid w:val="00475293"/>
    <w:rsid w:val="0047529B"/>
    <w:rsid w:val="00475356"/>
    <w:rsid w:val="00475443"/>
    <w:rsid w:val="004754C3"/>
    <w:rsid w:val="00475520"/>
    <w:rsid w:val="004756C3"/>
    <w:rsid w:val="004756CB"/>
    <w:rsid w:val="00475757"/>
    <w:rsid w:val="004757F6"/>
    <w:rsid w:val="0047580F"/>
    <w:rsid w:val="00475851"/>
    <w:rsid w:val="00475868"/>
    <w:rsid w:val="004759AA"/>
    <w:rsid w:val="00475A27"/>
    <w:rsid w:val="00475ACC"/>
    <w:rsid w:val="00475D20"/>
    <w:rsid w:val="00475F92"/>
    <w:rsid w:val="00475FE9"/>
    <w:rsid w:val="004765B8"/>
    <w:rsid w:val="004765C3"/>
    <w:rsid w:val="00476625"/>
    <w:rsid w:val="00476700"/>
    <w:rsid w:val="00476725"/>
    <w:rsid w:val="0047675D"/>
    <w:rsid w:val="0047676A"/>
    <w:rsid w:val="0047677E"/>
    <w:rsid w:val="004768B0"/>
    <w:rsid w:val="004768F6"/>
    <w:rsid w:val="00476955"/>
    <w:rsid w:val="004769CC"/>
    <w:rsid w:val="00476A3E"/>
    <w:rsid w:val="00476A41"/>
    <w:rsid w:val="00476A54"/>
    <w:rsid w:val="00476A5D"/>
    <w:rsid w:val="00476C17"/>
    <w:rsid w:val="00476C4A"/>
    <w:rsid w:val="00476C76"/>
    <w:rsid w:val="00476C94"/>
    <w:rsid w:val="00476CDE"/>
    <w:rsid w:val="00476DE9"/>
    <w:rsid w:val="00476E07"/>
    <w:rsid w:val="00476E51"/>
    <w:rsid w:val="00476E86"/>
    <w:rsid w:val="00476ECB"/>
    <w:rsid w:val="00476F1E"/>
    <w:rsid w:val="00476F79"/>
    <w:rsid w:val="00476F9C"/>
    <w:rsid w:val="00477005"/>
    <w:rsid w:val="00477026"/>
    <w:rsid w:val="004770CE"/>
    <w:rsid w:val="004771C3"/>
    <w:rsid w:val="00477204"/>
    <w:rsid w:val="00477224"/>
    <w:rsid w:val="00477236"/>
    <w:rsid w:val="0047729D"/>
    <w:rsid w:val="004772BD"/>
    <w:rsid w:val="004773D1"/>
    <w:rsid w:val="0047741F"/>
    <w:rsid w:val="004775A6"/>
    <w:rsid w:val="00477667"/>
    <w:rsid w:val="00477791"/>
    <w:rsid w:val="00477794"/>
    <w:rsid w:val="004777E2"/>
    <w:rsid w:val="0047780E"/>
    <w:rsid w:val="00477901"/>
    <w:rsid w:val="004779B0"/>
    <w:rsid w:val="00477A70"/>
    <w:rsid w:val="00477A7C"/>
    <w:rsid w:val="00477A9C"/>
    <w:rsid w:val="00477AD6"/>
    <w:rsid w:val="00477AE5"/>
    <w:rsid w:val="00477BB5"/>
    <w:rsid w:val="00477CB1"/>
    <w:rsid w:val="00477E67"/>
    <w:rsid w:val="00477EB5"/>
    <w:rsid w:val="00477F0C"/>
    <w:rsid w:val="00477F1E"/>
    <w:rsid w:val="00477F38"/>
    <w:rsid w:val="004800B0"/>
    <w:rsid w:val="004800D8"/>
    <w:rsid w:val="00480214"/>
    <w:rsid w:val="004802A5"/>
    <w:rsid w:val="00480348"/>
    <w:rsid w:val="00480350"/>
    <w:rsid w:val="00480429"/>
    <w:rsid w:val="00480594"/>
    <w:rsid w:val="0048067A"/>
    <w:rsid w:val="004806B0"/>
    <w:rsid w:val="004806E9"/>
    <w:rsid w:val="00480757"/>
    <w:rsid w:val="00480758"/>
    <w:rsid w:val="0048075A"/>
    <w:rsid w:val="00480778"/>
    <w:rsid w:val="0048077F"/>
    <w:rsid w:val="004807B9"/>
    <w:rsid w:val="0048081D"/>
    <w:rsid w:val="0048086F"/>
    <w:rsid w:val="004808BB"/>
    <w:rsid w:val="004808DE"/>
    <w:rsid w:val="00480934"/>
    <w:rsid w:val="00480998"/>
    <w:rsid w:val="00480BF1"/>
    <w:rsid w:val="00480DB9"/>
    <w:rsid w:val="00480DF5"/>
    <w:rsid w:val="00480EBF"/>
    <w:rsid w:val="00480EFD"/>
    <w:rsid w:val="00481007"/>
    <w:rsid w:val="0048100F"/>
    <w:rsid w:val="0048102B"/>
    <w:rsid w:val="00481068"/>
    <w:rsid w:val="0048114B"/>
    <w:rsid w:val="004811B5"/>
    <w:rsid w:val="004812A8"/>
    <w:rsid w:val="004812D7"/>
    <w:rsid w:val="00481334"/>
    <w:rsid w:val="0048144B"/>
    <w:rsid w:val="00481478"/>
    <w:rsid w:val="0048158C"/>
    <w:rsid w:val="004815EC"/>
    <w:rsid w:val="00481604"/>
    <w:rsid w:val="00481619"/>
    <w:rsid w:val="00481659"/>
    <w:rsid w:val="0048178A"/>
    <w:rsid w:val="004817FE"/>
    <w:rsid w:val="00481828"/>
    <w:rsid w:val="0048182A"/>
    <w:rsid w:val="00481846"/>
    <w:rsid w:val="00481865"/>
    <w:rsid w:val="004818D3"/>
    <w:rsid w:val="0048198F"/>
    <w:rsid w:val="00481A69"/>
    <w:rsid w:val="00481A6A"/>
    <w:rsid w:val="00481A8C"/>
    <w:rsid w:val="00481ABB"/>
    <w:rsid w:val="00481B02"/>
    <w:rsid w:val="00481B1A"/>
    <w:rsid w:val="00481B4C"/>
    <w:rsid w:val="00481BA4"/>
    <w:rsid w:val="00481BCC"/>
    <w:rsid w:val="00481BE9"/>
    <w:rsid w:val="00481C97"/>
    <w:rsid w:val="00481CE8"/>
    <w:rsid w:val="00481CFA"/>
    <w:rsid w:val="00481D20"/>
    <w:rsid w:val="00481D36"/>
    <w:rsid w:val="00481D4C"/>
    <w:rsid w:val="00481D72"/>
    <w:rsid w:val="00481DE5"/>
    <w:rsid w:val="00481E9C"/>
    <w:rsid w:val="00481FAB"/>
    <w:rsid w:val="00482019"/>
    <w:rsid w:val="00482077"/>
    <w:rsid w:val="00482093"/>
    <w:rsid w:val="004820E9"/>
    <w:rsid w:val="004820EC"/>
    <w:rsid w:val="004821B3"/>
    <w:rsid w:val="004822C9"/>
    <w:rsid w:val="0048233B"/>
    <w:rsid w:val="00482379"/>
    <w:rsid w:val="00482394"/>
    <w:rsid w:val="00482438"/>
    <w:rsid w:val="0048245E"/>
    <w:rsid w:val="00482483"/>
    <w:rsid w:val="00482504"/>
    <w:rsid w:val="00482557"/>
    <w:rsid w:val="004825DA"/>
    <w:rsid w:val="00482675"/>
    <w:rsid w:val="0048270C"/>
    <w:rsid w:val="00482718"/>
    <w:rsid w:val="004827AD"/>
    <w:rsid w:val="0048283E"/>
    <w:rsid w:val="004828A9"/>
    <w:rsid w:val="00482AEB"/>
    <w:rsid w:val="00482B2F"/>
    <w:rsid w:val="00482BCA"/>
    <w:rsid w:val="00482C73"/>
    <w:rsid w:val="00482CFC"/>
    <w:rsid w:val="00482E2F"/>
    <w:rsid w:val="00482F1A"/>
    <w:rsid w:val="00482F5C"/>
    <w:rsid w:val="0048309E"/>
    <w:rsid w:val="00483145"/>
    <w:rsid w:val="004831B8"/>
    <w:rsid w:val="004831C6"/>
    <w:rsid w:val="0048320D"/>
    <w:rsid w:val="004832A5"/>
    <w:rsid w:val="00483390"/>
    <w:rsid w:val="00483424"/>
    <w:rsid w:val="0048347C"/>
    <w:rsid w:val="004834A8"/>
    <w:rsid w:val="004834B0"/>
    <w:rsid w:val="004834CF"/>
    <w:rsid w:val="004834F2"/>
    <w:rsid w:val="00483534"/>
    <w:rsid w:val="00483588"/>
    <w:rsid w:val="004835F7"/>
    <w:rsid w:val="00483682"/>
    <w:rsid w:val="004836C4"/>
    <w:rsid w:val="0048373D"/>
    <w:rsid w:val="00483A63"/>
    <w:rsid w:val="00483AD4"/>
    <w:rsid w:val="00483B06"/>
    <w:rsid w:val="00483B38"/>
    <w:rsid w:val="00483B3A"/>
    <w:rsid w:val="00483BDD"/>
    <w:rsid w:val="00483BFD"/>
    <w:rsid w:val="00483D30"/>
    <w:rsid w:val="00483E03"/>
    <w:rsid w:val="00483F14"/>
    <w:rsid w:val="00483F71"/>
    <w:rsid w:val="00484007"/>
    <w:rsid w:val="004840B5"/>
    <w:rsid w:val="00484334"/>
    <w:rsid w:val="00484461"/>
    <w:rsid w:val="00484485"/>
    <w:rsid w:val="00484505"/>
    <w:rsid w:val="0048456B"/>
    <w:rsid w:val="0048458C"/>
    <w:rsid w:val="004846A6"/>
    <w:rsid w:val="004846AB"/>
    <w:rsid w:val="004846C2"/>
    <w:rsid w:val="00484715"/>
    <w:rsid w:val="00484719"/>
    <w:rsid w:val="0048480C"/>
    <w:rsid w:val="00484813"/>
    <w:rsid w:val="00484840"/>
    <w:rsid w:val="00484862"/>
    <w:rsid w:val="004848B6"/>
    <w:rsid w:val="004849B5"/>
    <w:rsid w:val="00484AF0"/>
    <w:rsid w:val="00484B69"/>
    <w:rsid w:val="00484CFE"/>
    <w:rsid w:val="00484F30"/>
    <w:rsid w:val="00484FDA"/>
    <w:rsid w:val="0048500E"/>
    <w:rsid w:val="00485025"/>
    <w:rsid w:val="00485135"/>
    <w:rsid w:val="004851C3"/>
    <w:rsid w:val="004851E4"/>
    <w:rsid w:val="0048522B"/>
    <w:rsid w:val="0048522D"/>
    <w:rsid w:val="004852A3"/>
    <w:rsid w:val="004852FA"/>
    <w:rsid w:val="00485374"/>
    <w:rsid w:val="00485396"/>
    <w:rsid w:val="004853E2"/>
    <w:rsid w:val="00485423"/>
    <w:rsid w:val="0048562F"/>
    <w:rsid w:val="0048568B"/>
    <w:rsid w:val="004856AF"/>
    <w:rsid w:val="004856F6"/>
    <w:rsid w:val="00485847"/>
    <w:rsid w:val="0048587B"/>
    <w:rsid w:val="0048593B"/>
    <w:rsid w:val="00485969"/>
    <w:rsid w:val="00485980"/>
    <w:rsid w:val="00485992"/>
    <w:rsid w:val="004859C2"/>
    <w:rsid w:val="004859F7"/>
    <w:rsid w:val="00485A32"/>
    <w:rsid w:val="00485ADE"/>
    <w:rsid w:val="00485B7E"/>
    <w:rsid w:val="00485CA1"/>
    <w:rsid w:val="00485CA9"/>
    <w:rsid w:val="00485D2B"/>
    <w:rsid w:val="00485D9A"/>
    <w:rsid w:val="00485DDF"/>
    <w:rsid w:val="00485E5A"/>
    <w:rsid w:val="00485E7A"/>
    <w:rsid w:val="00485EF4"/>
    <w:rsid w:val="00485F0E"/>
    <w:rsid w:val="00485F6A"/>
    <w:rsid w:val="004860D0"/>
    <w:rsid w:val="00486150"/>
    <w:rsid w:val="004861BB"/>
    <w:rsid w:val="00486347"/>
    <w:rsid w:val="00486415"/>
    <w:rsid w:val="0048646E"/>
    <w:rsid w:val="00486535"/>
    <w:rsid w:val="004865C2"/>
    <w:rsid w:val="0048661C"/>
    <w:rsid w:val="0048667B"/>
    <w:rsid w:val="00486758"/>
    <w:rsid w:val="0048677E"/>
    <w:rsid w:val="004867E1"/>
    <w:rsid w:val="0048681F"/>
    <w:rsid w:val="00486872"/>
    <w:rsid w:val="004868BD"/>
    <w:rsid w:val="004868D0"/>
    <w:rsid w:val="004868F3"/>
    <w:rsid w:val="00486933"/>
    <w:rsid w:val="0048697D"/>
    <w:rsid w:val="00486A12"/>
    <w:rsid w:val="00486AA2"/>
    <w:rsid w:val="00486ACA"/>
    <w:rsid w:val="00486AF2"/>
    <w:rsid w:val="00486B22"/>
    <w:rsid w:val="00486B3D"/>
    <w:rsid w:val="00486BB5"/>
    <w:rsid w:val="00486E1B"/>
    <w:rsid w:val="00486EEC"/>
    <w:rsid w:val="00486F08"/>
    <w:rsid w:val="00486FB8"/>
    <w:rsid w:val="00487025"/>
    <w:rsid w:val="00487074"/>
    <w:rsid w:val="0048710D"/>
    <w:rsid w:val="0048719C"/>
    <w:rsid w:val="004871CB"/>
    <w:rsid w:val="004871F4"/>
    <w:rsid w:val="00487207"/>
    <w:rsid w:val="00487223"/>
    <w:rsid w:val="004873A9"/>
    <w:rsid w:val="004873D9"/>
    <w:rsid w:val="0048742E"/>
    <w:rsid w:val="004874DC"/>
    <w:rsid w:val="00487573"/>
    <w:rsid w:val="004875AC"/>
    <w:rsid w:val="00487635"/>
    <w:rsid w:val="00487654"/>
    <w:rsid w:val="0048767C"/>
    <w:rsid w:val="0048768D"/>
    <w:rsid w:val="004877F1"/>
    <w:rsid w:val="00487837"/>
    <w:rsid w:val="00487A28"/>
    <w:rsid w:val="00487A31"/>
    <w:rsid w:val="00487A53"/>
    <w:rsid w:val="00487A62"/>
    <w:rsid w:val="00487AEB"/>
    <w:rsid w:val="00487B4B"/>
    <w:rsid w:val="00487BE6"/>
    <w:rsid w:val="00487BE7"/>
    <w:rsid w:val="00487C26"/>
    <w:rsid w:val="00487C2C"/>
    <w:rsid w:val="00487C39"/>
    <w:rsid w:val="00487CFD"/>
    <w:rsid w:val="00487D12"/>
    <w:rsid w:val="00487D13"/>
    <w:rsid w:val="00487DBB"/>
    <w:rsid w:val="00487DC0"/>
    <w:rsid w:val="00487DCA"/>
    <w:rsid w:val="00487DDC"/>
    <w:rsid w:val="00487E38"/>
    <w:rsid w:val="00487EEC"/>
    <w:rsid w:val="00490017"/>
    <w:rsid w:val="0049009A"/>
    <w:rsid w:val="004900CF"/>
    <w:rsid w:val="004901CE"/>
    <w:rsid w:val="00490237"/>
    <w:rsid w:val="0049023B"/>
    <w:rsid w:val="004902D7"/>
    <w:rsid w:val="004902F5"/>
    <w:rsid w:val="00490300"/>
    <w:rsid w:val="0049036D"/>
    <w:rsid w:val="0049063C"/>
    <w:rsid w:val="004907AF"/>
    <w:rsid w:val="004907EC"/>
    <w:rsid w:val="0049084D"/>
    <w:rsid w:val="00490949"/>
    <w:rsid w:val="00490A9D"/>
    <w:rsid w:val="00490AC6"/>
    <w:rsid w:val="00490AFB"/>
    <w:rsid w:val="00490B66"/>
    <w:rsid w:val="00490E5D"/>
    <w:rsid w:val="00490E92"/>
    <w:rsid w:val="00490F25"/>
    <w:rsid w:val="00490F34"/>
    <w:rsid w:val="00490F38"/>
    <w:rsid w:val="00490F8F"/>
    <w:rsid w:val="00490FBC"/>
    <w:rsid w:val="00491122"/>
    <w:rsid w:val="00491135"/>
    <w:rsid w:val="00491174"/>
    <w:rsid w:val="00491196"/>
    <w:rsid w:val="00491198"/>
    <w:rsid w:val="00491227"/>
    <w:rsid w:val="00491239"/>
    <w:rsid w:val="00491264"/>
    <w:rsid w:val="00491357"/>
    <w:rsid w:val="00491462"/>
    <w:rsid w:val="00491573"/>
    <w:rsid w:val="004915F8"/>
    <w:rsid w:val="00491687"/>
    <w:rsid w:val="00491984"/>
    <w:rsid w:val="00491A85"/>
    <w:rsid w:val="00491A91"/>
    <w:rsid w:val="00491AB1"/>
    <w:rsid w:val="00491C99"/>
    <w:rsid w:val="00491CAA"/>
    <w:rsid w:val="00491CB7"/>
    <w:rsid w:val="00491D57"/>
    <w:rsid w:val="00491EFB"/>
    <w:rsid w:val="00491F71"/>
    <w:rsid w:val="00492150"/>
    <w:rsid w:val="00492164"/>
    <w:rsid w:val="0049216A"/>
    <w:rsid w:val="0049216C"/>
    <w:rsid w:val="00492188"/>
    <w:rsid w:val="004921B7"/>
    <w:rsid w:val="004921F9"/>
    <w:rsid w:val="00492219"/>
    <w:rsid w:val="00492295"/>
    <w:rsid w:val="004922D3"/>
    <w:rsid w:val="00492303"/>
    <w:rsid w:val="0049238D"/>
    <w:rsid w:val="004923E3"/>
    <w:rsid w:val="004923E5"/>
    <w:rsid w:val="004923E9"/>
    <w:rsid w:val="0049242F"/>
    <w:rsid w:val="00492507"/>
    <w:rsid w:val="00492511"/>
    <w:rsid w:val="00492543"/>
    <w:rsid w:val="00492585"/>
    <w:rsid w:val="00492608"/>
    <w:rsid w:val="00492672"/>
    <w:rsid w:val="00492694"/>
    <w:rsid w:val="004926AB"/>
    <w:rsid w:val="004926DC"/>
    <w:rsid w:val="00492869"/>
    <w:rsid w:val="0049288A"/>
    <w:rsid w:val="0049292E"/>
    <w:rsid w:val="004929A0"/>
    <w:rsid w:val="004929C9"/>
    <w:rsid w:val="00492BCE"/>
    <w:rsid w:val="00492C3D"/>
    <w:rsid w:val="00492C9A"/>
    <w:rsid w:val="00492E17"/>
    <w:rsid w:val="00492E50"/>
    <w:rsid w:val="00492ECA"/>
    <w:rsid w:val="00492F88"/>
    <w:rsid w:val="00492FD0"/>
    <w:rsid w:val="00492FD8"/>
    <w:rsid w:val="00493013"/>
    <w:rsid w:val="0049302E"/>
    <w:rsid w:val="0049308B"/>
    <w:rsid w:val="004930AC"/>
    <w:rsid w:val="004931BA"/>
    <w:rsid w:val="0049331C"/>
    <w:rsid w:val="0049341D"/>
    <w:rsid w:val="00493422"/>
    <w:rsid w:val="00493572"/>
    <w:rsid w:val="0049359D"/>
    <w:rsid w:val="00493629"/>
    <w:rsid w:val="004936FD"/>
    <w:rsid w:val="00493728"/>
    <w:rsid w:val="004937C3"/>
    <w:rsid w:val="004938C3"/>
    <w:rsid w:val="00493A3A"/>
    <w:rsid w:val="00493A44"/>
    <w:rsid w:val="00493A9A"/>
    <w:rsid w:val="00493B1F"/>
    <w:rsid w:val="00493C83"/>
    <w:rsid w:val="00493CE6"/>
    <w:rsid w:val="00493DE2"/>
    <w:rsid w:val="00493E39"/>
    <w:rsid w:val="00493EEB"/>
    <w:rsid w:val="00493F02"/>
    <w:rsid w:val="00493F11"/>
    <w:rsid w:val="00493F7C"/>
    <w:rsid w:val="0049407B"/>
    <w:rsid w:val="00494137"/>
    <w:rsid w:val="0049416C"/>
    <w:rsid w:val="0049417D"/>
    <w:rsid w:val="004941D9"/>
    <w:rsid w:val="004941ED"/>
    <w:rsid w:val="00494210"/>
    <w:rsid w:val="00494307"/>
    <w:rsid w:val="00494315"/>
    <w:rsid w:val="004943F2"/>
    <w:rsid w:val="00494426"/>
    <w:rsid w:val="00494431"/>
    <w:rsid w:val="00494468"/>
    <w:rsid w:val="00494490"/>
    <w:rsid w:val="004944D9"/>
    <w:rsid w:val="0049451B"/>
    <w:rsid w:val="00494578"/>
    <w:rsid w:val="0049458E"/>
    <w:rsid w:val="0049459C"/>
    <w:rsid w:val="004945CA"/>
    <w:rsid w:val="004948E3"/>
    <w:rsid w:val="00494A9B"/>
    <w:rsid w:val="00494AE5"/>
    <w:rsid w:val="00494AF8"/>
    <w:rsid w:val="00494B32"/>
    <w:rsid w:val="00494B8F"/>
    <w:rsid w:val="00494C4B"/>
    <w:rsid w:val="00494D4A"/>
    <w:rsid w:val="00494DD0"/>
    <w:rsid w:val="00494E31"/>
    <w:rsid w:val="00494F32"/>
    <w:rsid w:val="00494F63"/>
    <w:rsid w:val="00494F72"/>
    <w:rsid w:val="00494FAB"/>
    <w:rsid w:val="00494FD3"/>
    <w:rsid w:val="00495016"/>
    <w:rsid w:val="00495048"/>
    <w:rsid w:val="0049504A"/>
    <w:rsid w:val="00495053"/>
    <w:rsid w:val="004951A7"/>
    <w:rsid w:val="0049520F"/>
    <w:rsid w:val="004953B9"/>
    <w:rsid w:val="004953BC"/>
    <w:rsid w:val="004953DE"/>
    <w:rsid w:val="0049543E"/>
    <w:rsid w:val="0049549F"/>
    <w:rsid w:val="004954ED"/>
    <w:rsid w:val="004955C2"/>
    <w:rsid w:val="004955C9"/>
    <w:rsid w:val="004955EE"/>
    <w:rsid w:val="0049560C"/>
    <w:rsid w:val="00495627"/>
    <w:rsid w:val="00495670"/>
    <w:rsid w:val="0049580D"/>
    <w:rsid w:val="0049586B"/>
    <w:rsid w:val="0049586D"/>
    <w:rsid w:val="004958AE"/>
    <w:rsid w:val="00495902"/>
    <w:rsid w:val="0049596C"/>
    <w:rsid w:val="004959BD"/>
    <w:rsid w:val="00495A7D"/>
    <w:rsid w:val="00495B0E"/>
    <w:rsid w:val="00495B11"/>
    <w:rsid w:val="00495B48"/>
    <w:rsid w:val="00495C47"/>
    <w:rsid w:val="00495C4E"/>
    <w:rsid w:val="00495D09"/>
    <w:rsid w:val="00495E01"/>
    <w:rsid w:val="00495E6E"/>
    <w:rsid w:val="00495EB2"/>
    <w:rsid w:val="00495F1B"/>
    <w:rsid w:val="00495F98"/>
    <w:rsid w:val="0049600B"/>
    <w:rsid w:val="00496023"/>
    <w:rsid w:val="00496031"/>
    <w:rsid w:val="0049603C"/>
    <w:rsid w:val="0049608D"/>
    <w:rsid w:val="00496209"/>
    <w:rsid w:val="00496366"/>
    <w:rsid w:val="0049638C"/>
    <w:rsid w:val="004963A2"/>
    <w:rsid w:val="004963AC"/>
    <w:rsid w:val="0049649F"/>
    <w:rsid w:val="004964D8"/>
    <w:rsid w:val="00496524"/>
    <w:rsid w:val="00496541"/>
    <w:rsid w:val="004965AB"/>
    <w:rsid w:val="0049665C"/>
    <w:rsid w:val="004966D9"/>
    <w:rsid w:val="004966E5"/>
    <w:rsid w:val="004966FF"/>
    <w:rsid w:val="004968B0"/>
    <w:rsid w:val="00496956"/>
    <w:rsid w:val="00496984"/>
    <w:rsid w:val="004969B5"/>
    <w:rsid w:val="004969CA"/>
    <w:rsid w:val="00496A2F"/>
    <w:rsid w:val="00496AA0"/>
    <w:rsid w:val="00496AC3"/>
    <w:rsid w:val="00496B14"/>
    <w:rsid w:val="00496B40"/>
    <w:rsid w:val="00496B85"/>
    <w:rsid w:val="00496C56"/>
    <w:rsid w:val="00496C58"/>
    <w:rsid w:val="00496CD7"/>
    <w:rsid w:val="00496CF6"/>
    <w:rsid w:val="00496DA7"/>
    <w:rsid w:val="00496F15"/>
    <w:rsid w:val="004970BC"/>
    <w:rsid w:val="00497183"/>
    <w:rsid w:val="00497296"/>
    <w:rsid w:val="00497387"/>
    <w:rsid w:val="0049741D"/>
    <w:rsid w:val="00497542"/>
    <w:rsid w:val="0049757F"/>
    <w:rsid w:val="00497689"/>
    <w:rsid w:val="00497787"/>
    <w:rsid w:val="004977F5"/>
    <w:rsid w:val="004977F6"/>
    <w:rsid w:val="0049795F"/>
    <w:rsid w:val="0049797B"/>
    <w:rsid w:val="00497B9E"/>
    <w:rsid w:val="00497C5B"/>
    <w:rsid w:val="00497C82"/>
    <w:rsid w:val="00497CC5"/>
    <w:rsid w:val="00497D1A"/>
    <w:rsid w:val="00497D57"/>
    <w:rsid w:val="00497DAC"/>
    <w:rsid w:val="00497DFB"/>
    <w:rsid w:val="00497E9C"/>
    <w:rsid w:val="00497F0B"/>
    <w:rsid w:val="004A00CC"/>
    <w:rsid w:val="004A00DA"/>
    <w:rsid w:val="004A0107"/>
    <w:rsid w:val="004A0158"/>
    <w:rsid w:val="004A0180"/>
    <w:rsid w:val="004A0195"/>
    <w:rsid w:val="004A01CF"/>
    <w:rsid w:val="004A0240"/>
    <w:rsid w:val="004A0352"/>
    <w:rsid w:val="004A0371"/>
    <w:rsid w:val="004A0431"/>
    <w:rsid w:val="004A055E"/>
    <w:rsid w:val="004A06A9"/>
    <w:rsid w:val="004A072E"/>
    <w:rsid w:val="004A07C9"/>
    <w:rsid w:val="004A07F3"/>
    <w:rsid w:val="004A0A58"/>
    <w:rsid w:val="004A0ACF"/>
    <w:rsid w:val="004A0AF8"/>
    <w:rsid w:val="004A0BB7"/>
    <w:rsid w:val="004A0C13"/>
    <w:rsid w:val="004A0C94"/>
    <w:rsid w:val="004A0CA3"/>
    <w:rsid w:val="004A0DDB"/>
    <w:rsid w:val="004A0E06"/>
    <w:rsid w:val="004A0E9C"/>
    <w:rsid w:val="004A0EA6"/>
    <w:rsid w:val="004A0ECE"/>
    <w:rsid w:val="004A0F16"/>
    <w:rsid w:val="004A0FB0"/>
    <w:rsid w:val="004A0FEF"/>
    <w:rsid w:val="004A0FF7"/>
    <w:rsid w:val="004A10F6"/>
    <w:rsid w:val="004A1178"/>
    <w:rsid w:val="004A11D2"/>
    <w:rsid w:val="004A1565"/>
    <w:rsid w:val="004A1572"/>
    <w:rsid w:val="004A157C"/>
    <w:rsid w:val="004A15E1"/>
    <w:rsid w:val="004A15FC"/>
    <w:rsid w:val="004A162B"/>
    <w:rsid w:val="004A1643"/>
    <w:rsid w:val="004A1666"/>
    <w:rsid w:val="004A1676"/>
    <w:rsid w:val="004A171D"/>
    <w:rsid w:val="004A17B1"/>
    <w:rsid w:val="004A185A"/>
    <w:rsid w:val="004A18CD"/>
    <w:rsid w:val="004A18D3"/>
    <w:rsid w:val="004A1911"/>
    <w:rsid w:val="004A1923"/>
    <w:rsid w:val="004A19DD"/>
    <w:rsid w:val="004A1AB3"/>
    <w:rsid w:val="004A1C0B"/>
    <w:rsid w:val="004A1C60"/>
    <w:rsid w:val="004A1CBD"/>
    <w:rsid w:val="004A1E69"/>
    <w:rsid w:val="004A1F2F"/>
    <w:rsid w:val="004A1F4D"/>
    <w:rsid w:val="004A1FC9"/>
    <w:rsid w:val="004A20B7"/>
    <w:rsid w:val="004A20B9"/>
    <w:rsid w:val="004A20CE"/>
    <w:rsid w:val="004A2108"/>
    <w:rsid w:val="004A212A"/>
    <w:rsid w:val="004A2164"/>
    <w:rsid w:val="004A21A5"/>
    <w:rsid w:val="004A21EB"/>
    <w:rsid w:val="004A2215"/>
    <w:rsid w:val="004A225E"/>
    <w:rsid w:val="004A22FC"/>
    <w:rsid w:val="004A250E"/>
    <w:rsid w:val="004A2527"/>
    <w:rsid w:val="004A2593"/>
    <w:rsid w:val="004A25C1"/>
    <w:rsid w:val="004A25E0"/>
    <w:rsid w:val="004A2663"/>
    <w:rsid w:val="004A266E"/>
    <w:rsid w:val="004A2724"/>
    <w:rsid w:val="004A2751"/>
    <w:rsid w:val="004A27FF"/>
    <w:rsid w:val="004A28D3"/>
    <w:rsid w:val="004A28E2"/>
    <w:rsid w:val="004A28F2"/>
    <w:rsid w:val="004A28F7"/>
    <w:rsid w:val="004A2912"/>
    <w:rsid w:val="004A2A6F"/>
    <w:rsid w:val="004A2BD7"/>
    <w:rsid w:val="004A2C7E"/>
    <w:rsid w:val="004A2CB8"/>
    <w:rsid w:val="004A2CC1"/>
    <w:rsid w:val="004A2CC7"/>
    <w:rsid w:val="004A2E78"/>
    <w:rsid w:val="004A2EA5"/>
    <w:rsid w:val="004A2ECB"/>
    <w:rsid w:val="004A30BC"/>
    <w:rsid w:val="004A3165"/>
    <w:rsid w:val="004A316E"/>
    <w:rsid w:val="004A3185"/>
    <w:rsid w:val="004A31A1"/>
    <w:rsid w:val="004A31FE"/>
    <w:rsid w:val="004A323B"/>
    <w:rsid w:val="004A3285"/>
    <w:rsid w:val="004A32BF"/>
    <w:rsid w:val="004A32D8"/>
    <w:rsid w:val="004A33A5"/>
    <w:rsid w:val="004A352C"/>
    <w:rsid w:val="004A35C8"/>
    <w:rsid w:val="004A365A"/>
    <w:rsid w:val="004A36B6"/>
    <w:rsid w:val="004A37C9"/>
    <w:rsid w:val="004A381A"/>
    <w:rsid w:val="004A3977"/>
    <w:rsid w:val="004A39E2"/>
    <w:rsid w:val="004A39F7"/>
    <w:rsid w:val="004A3A6E"/>
    <w:rsid w:val="004A3ABC"/>
    <w:rsid w:val="004A3C07"/>
    <w:rsid w:val="004A3CCE"/>
    <w:rsid w:val="004A3D21"/>
    <w:rsid w:val="004A3D5D"/>
    <w:rsid w:val="004A3D7E"/>
    <w:rsid w:val="004A3E16"/>
    <w:rsid w:val="004A3EF7"/>
    <w:rsid w:val="004A3F7B"/>
    <w:rsid w:val="004A40A4"/>
    <w:rsid w:val="004A42A5"/>
    <w:rsid w:val="004A432C"/>
    <w:rsid w:val="004A4417"/>
    <w:rsid w:val="004A4423"/>
    <w:rsid w:val="004A4429"/>
    <w:rsid w:val="004A444F"/>
    <w:rsid w:val="004A4509"/>
    <w:rsid w:val="004A4546"/>
    <w:rsid w:val="004A45A7"/>
    <w:rsid w:val="004A4650"/>
    <w:rsid w:val="004A465B"/>
    <w:rsid w:val="004A46D5"/>
    <w:rsid w:val="004A46F1"/>
    <w:rsid w:val="004A489C"/>
    <w:rsid w:val="004A48A0"/>
    <w:rsid w:val="004A4962"/>
    <w:rsid w:val="004A498C"/>
    <w:rsid w:val="004A49AB"/>
    <w:rsid w:val="004A4BB2"/>
    <w:rsid w:val="004A4C66"/>
    <w:rsid w:val="004A4D3B"/>
    <w:rsid w:val="004A4D49"/>
    <w:rsid w:val="004A4D4A"/>
    <w:rsid w:val="004A4D5C"/>
    <w:rsid w:val="004A4DFE"/>
    <w:rsid w:val="004A4E70"/>
    <w:rsid w:val="004A4E7E"/>
    <w:rsid w:val="004A4EB5"/>
    <w:rsid w:val="004A4EF9"/>
    <w:rsid w:val="004A4F7E"/>
    <w:rsid w:val="004A4F9D"/>
    <w:rsid w:val="004A4FA5"/>
    <w:rsid w:val="004A4FAD"/>
    <w:rsid w:val="004A4FCE"/>
    <w:rsid w:val="004A5018"/>
    <w:rsid w:val="004A501C"/>
    <w:rsid w:val="004A5035"/>
    <w:rsid w:val="004A5083"/>
    <w:rsid w:val="004A5085"/>
    <w:rsid w:val="004A50EC"/>
    <w:rsid w:val="004A50F8"/>
    <w:rsid w:val="004A518A"/>
    <w:rsid w:val="004A5201"/>
    <w:rsid w:val="004A5221"/>
    <w:rsid w:val="004A5222"/>
    <w:rsid w:val="004A5228"/>
    <w:rsid w:val="004A534A"/>
    <w:rsid w:val="004A53B1"/>
    <w:rsid w:val="004A5561"/>
    <w:rsid w:val="004A557E"/>
    <w:rsid w:val="004A565F"/>
    <w:rsid w:val="004A56E9"/>
    <w:rsid w:val="004A56F9"/>
    <w:rsid w:val="004A5783"/>
    <w:rsid w:val="004A5796"/>
    <w:rsid w:val="004A57CE"/>
    <w:rsid w:val="004A5864"/>
    <w:rsid w:val="004A58BF"/>
    <w:rsid w:val="004A591C"/>
    <w:rsid w:val="004A592B"/>
    <w:rsid w:val="004A5955"/>
    <w:rsid w:val="004A595E"/>
    <w:rsid w:val="004A5961"/>
    <w:rsid w:val="004A59B7"/>
    <w:rsid w:val="004A5BFE"/>
    <w:rsid w:val="004A5C59"/>
    <w:rsid w:val="004A5C7F"/>
    <w:rsid w:val="004A5CF7"/>
    <w:rsid w:val="004A5E72"/>
    <w:rsid w:val="004A5E8E"/>
    <w:rsid w:val="004A5EEA"/>
    <w:rsid w:val="004A5F82"/>
    <w:rsid w:val="004A60E9"/>
    <w:rsid w:val="004A6233"/>
    <w:rsid w:val="004A6310"/>
    <w:rsid w:val="004A643F"/>
    <w:rsid w:val="004A655A"/>
    <w:rsid w:val="004A6565"/>
    <w:rsid w:val="004A6608"/>
    <w:rsid w:val="004A661E"/>
    <w:rsid w:val="004A66BE"/>
    <w:rsid w:val="004A6759"/>
    <w:rsid w:val="004A67E8"/>
    <w:rsid w:val="004A67FA"/>
    <w:rsid w:val="004A6822"/>
    <w:rsid w:val="004A68E2"/>
    <w:rsid w:val="004A68F7"/>
    <w:rsid w:val="004A699E"/>
    <w:rsid w:val="004A6A13"/>
    <w:rsid w:val="004A6A50"/>
    <w:rsid w:val="004A6CB0"/>
    <w:rsid w:val="004A6D2D"/>
    <w:rsid w:val="004A6D2E"/>
    <w:rsid w:val="004A6E0D"/>
    <w:rsid w:val="004A6E34"/>
    <w:rsid w:val="004A6E80"/>
    <w:rsid w:val="004A6E94"/>
    <w:rsid w:val="004A6ECF"/>
    <w:rsid w:val="004A7082"/>
    <w:rsid w:val="004A714A"/>
    <w:rsid w:val="004A7191"/>
    <w:rsid w:val="004A7236"/>
    <w:rsid w:val="004A7251"/>
    <w:rsid w:val="004A731F"/>
    <w:rsid w:val="004A7321"/>
    <w:rsid w:val="004A74BD"/>
    <w:rsid w:val="004A753C"/>
    <w:rsid w:val="004A7565"/>
    <w:rsid w:val="004A78BE"/>
    <w:rsid w:val="004A7998"/>
    <w:rsid w:val="004A79FD"/>
    <w:rsid w:val="004A7A28"/>
    <w:rsid w:val="004A7A2C"/>
    <w:rsid w:val="004A7A97"/>
    <w:rsid w:val="004A7C0F"/>
    <w:rsid w:val="004A7C15"/>
    <w:rsid w:val="004A7C53"/>
    <w:rsid w:val="004A7D5B"/>
    <w:rsid w:val="004A7D71"/>
    <w:rsid w:val="004A7D80"/>
    <w:rsid w:val="004A7FF6"/>
    <w:rsid w:val="004B0078"/>
    <w:rsid w:val="004B00DC"/>
    <w:rsid w:val="004B00FA"/>
    <w:rsid w:val="004B0136"/>
    <w:rsid w:val="004B018A"/>
    <w:rsid w:val="004B0204"/>
    <w:rsid w:val="004B03EA"/>
    <w:rsid w:val="004B045A"/>
    <w:rsid w:val="004B0476"/>
    <w:rsid w:val="004B04BB"/>
    <w:rsid w:val="004B051B"/>
    <w:rsid w:val="004B0540"/>
    <w:rsid w:val="004B065C"/>
    <w:rsid w:val="004B0670"/>
    <w:rsid w:val="004B072C"/>
    <w:rsid w:val="004B07B4"/>
    <w:rsid w:val="004B07D0"/>
    <w:rsid w:val="004B08DB"/>
    <w:rsid w:val="004B08FF"/>
    <w:rsid w:val="004B091F"/>
    <w:rsid w:val="004B096F"/>
    <w:rsid w:val="004B09A6"/>
    <w:rsid w:val="004B09E6"/>
    <w:rsid w:val="004B09FC"/>
    <w:rsid w:val="004B0A61"/>
    <w:rsid w:val="004B0AAF"/>
    <w:rsid w:val="004B0AB0"/>
    <w:rsid w:val="004B0B89"/>
    <w:rsid w:val="004B0BF6"/>
    <w:rsid w:val="004B0C34"/>
    <w:rsid w:val="004B0C5E"/>
    <w:rsid w:val="004B0D19"/>
    <w:rsid w:val="004B0D49"/>
    <w:rsid w:val="004B0D7A"/>
    <w:rsid w:val="004B0DAC"/>
    <w:rsid w:val="004B0E21"/>
    <w:rsid w:val="004B0E47"/>
    <w:rsid w:val="004B0ED7"/>
    <w:rsid w:val="004B0F78"/>
    <w:rsid w:val="004B0FBD"/>
    <w:rsid w:val="004B0FDB"/>
    <w:rsid w:val="004B0FE4"/>
    <w:rsid w:val="004B1001"/>
    <w:rsid w:val="004B10A3"/>
    <w:rsid w:val="004B1127"/>
    <w:rsid w:val="004B116F"/>
    <w:rsid w:val="004B1187"/>
    <w:rsid w:val="004B1195"/>
    <w:rsid w:val="004B12B6"/>
    <w:rsid w:val="004B12CB"/>
    <w:rsid w:val="004B12E9"/>
    <w:rsid w:val="004B1317"/>
    <w:rsid w:val="004B1334"/>
    <w:rsid w:val="004B147F"/>
    <w:rsid w:val="004B14A2"/>
    <w:rsid w:val="004B14F2"/>
    <w:rsid w:val="004B1729"/>
    <w:rsid w:val="004B17C8"/>
    <w:rsid w:val="004B1871"/>
    <w:rsid w:val="004B18A4"/>
    <w:rsid w:val="004B18C5"/>
    <w:rsid w:val="004B18EE"/>
    <w:rsid w:val="004B1988"/>
    <w:rsid w:val="004B199E"/>
    <w:rsid w:val="004B1A47"/>
    <w:rsid w:val="004B1A4D"/>
    <w:rsid w:val="004B1A6B"/>
    <w:rsid w:val="004B1A94"/>
    <w:rsid w:val="004B1B28"/>
    <w:rsid w:val="004B1B7C"/>
    <w:rsid w:val="004B1C29"/>
    <w:rsid w:val="004B1C3F"/>
    <w:rsid w:val="004B1CE0"/>
    <w:rsid w:val="004B1D5C"/>
    <w:rsid w:val="004B1D84"/>
    <w:rsid w:val="004B1E0E"/>
    <w:rsid w:val="004B1F95"/>
    <w:rsid w:val="004B2001"/>
    <w:rsid w:val="004B2010"/>
    <w:rsid w:val="004B2157"/>
    <w:rsid w:val="004B21FE"/>
    <w:rsid w:val="004B2237"/>
    <w:rsid w:val="004B23F0"/>
    <w:rsid w:val="004B246D"/>
    <w:rsid w:val="004B2525"/>
    <w:rsid w:val="004B254B"/>
    <w:rsid w:val="004B276E"/>
    <w:rsid w:val="004B2792"/>
    <w:rsid w:val="004B27DC"/>
    <w:rsid w:val="004B28AE"/>
    <w:rsid w:val="004B28CD"/>
    <w:rsid w:val="004B2956"/>
    <w:rsid w:val="004B2971"/>
    <w:rsid w:val="004B2988"/>
    <w:rsid w:val="004B29B3"/>
    <w:rsid w:val="004B2A50"/>
    <w:rsid w:val="004B2A6D"/>
    <w:rsid w:val="004B2AB7"/>
    <w:rsid w:val="004B2BA6"/>
    <w:rsid w:val="004B2BB4"/>
    <w:rsid w:val="004B2CC8"/>
    <w:rsid w:val="004B2E1B"/>
    <w:rsid w:val="004B2E6F"/>
    <w:rsid w:val="004B2E9E"/>
    <w:rsid w:val="004B2EDE"/>
    <w:rsid w:val="004B2F00"/>
    <w:rsid w:val="004B2F7A"/>
    <w:rsid w:val="004B3180"/>
    <w:rsid w:val="004B3195"/>
    <w:rsid w:val="004B3196"/>
    <w:rsid w:val="004B31C4"/>
    <w:rsid w:val="004B31FA"/>
    <w:rsid w:val="004B3253"/>
    <w:rsid w:val="004B328A"/>
    <w:rsid w:val="004B339C"/>
    <w:rsid w:val="004B3423"/>
    <w:rsid w:val="004B342B"/>
    <w:rsid w:val="004B348E"/>
    <w:rsid w:val="004B34F4"/>
    <w:rsid w:val="004B3515"/>
    <w:rsid w:val="004B362C"/>
    <w:rsid w:val="004B368D"/>
    <w:rsid w:val="004B37E8"/>
    <w:rsid w:val="004B3845"/>
    <w:rsid w:val="004B3884"/>
    <w:rsid w:val="004B38BE"/>
    <w:rsid w:val="004B3AC8"/>
    <w:rsid w:val="004B3AF1"/>
    <w:rsid w:val="004B3B0E"/>
    <w:rsid w:val="004B3BFA"/>
    <w:rsid w:val="004B3C18"/>
    <w:rsid w:val="004B3D60"/>
    <w:rsid w:val="004B3D90"/>
    <w:rsid w:val="004B3F58"/>
    <w:rsid w:val="004B413F"/>
    <w:rsid w:val="004B417B"/>
    <w:rsid w:val="004B4223"/>
    <w:rsid w:val="004B42DA"/>
    <w:rsid w:val="004B435D"/>
    <w:rsid w:val="004B43C8"/>
    <w:rsid w:val="004B46D6"/>
    <w:rsid w:val="004B4744"/>
    <w:rsid w:val="004B47DC"/>
    <w:rsid w:val="004B4816"/>
    <w:rsid w:val="004B48FE"/>
    <w:rsid w:val="004B4924"/>
    <w:rsid w:val="004B495C"/>
    <w:rsid w:val="004B4969"/>
    <w:rsid w:val="004B499B"/>
    <w:rsid w:val="004B49BE"/>
    <w:rsid w:val="004B49CC"/>
    <w:rsid w:val="004B4ADB"/>
    <w:rsid w:val="004B4B16"/>
    <w:rsid w:val="004B4B9F"/>
    <w:rsid w:val="004B4CAF"/>
    <w:rsid w:val="004B4CC5"/>
    <w:rsid w:val="004B4CCB"/>
    <w:rsid w:val="004B4CE3"/>
    <w:rsid w:val="004B4D93"/>
    <w:rsid w:val="004B4DB6"/>
    <w:rsid w:val="004B4E6A"/>
    <w:rsid w:val="004B4F1C"/>
    <w:rsid w:val="004B4F47"/>
    <w:rsid w:val="004B501A"/>
    <w:rsid w:val="004B5098"/>
    <w:rsid w:val="004B514F"/>
    <w:rsid w:val="004B5183"/>
    <w:rsid w:val="004B519C"/>
    <w:rsid w:val="004B52E7"/>
    <w:rsid w:val="004B5392"/>
    <w:rsid w:val="004B53D3"/>
    <w:rsid w:val="004B5496"/>
    <w:rsid w:val="004B55A3"/>
    <w:rsid w:val="004B55C3"/>
    <w:rsid w:val="004B5669"/>
    <w:rsid w:val="004B56AF"/>
    <w:rsid w:val="004B576B"/>
    <w:rsid w:val="004B57D7"/>
    <w:rsid w:val="004B5874"/>
    <w:rsid w:val="004B58CB"/>
    <w:rsid w:val="004B58DE"/>
    <w:rsid w:val="004B5985"/>
    <w:rsid w:val="004B59AF"/>
    <w:rsid w:val="004B5A2F"/>
    <w:rsid w:val="004B5A5F"/>
    <w:rsid w:val="004B5C0F"/>
    <w:rsid w:val="004B5C68"/>
    <w:rsid w:val="004B5C98"/>
    <w:rsid w:val="004B5D05"/>
    <w:rsid w:val="004B5D1C"/>
    <w:rsid w:val="004B5E82"/>
    <w:rsid w:val="004B5F1A"/>
    <w:rsid w:val="004B6057"/>
    <w:rsid w:val="004B60CA"/>
    <w:rsid w:val="004B610A"/>
    <w:rsid w:val="004B6193"/>
    <w:rsid w:val="004B61B5"/>
    <w:rsid w:val="004B6270"/>
    <w:rsid w:val="004B6291"/>
    <w:rsid w:val="004B62B2"/>
    <w:rsid w:val="004B62D1"/>
    <w:rsid w:val="004B6354"/>
    <w:rsid w:val="004B63DC"/>
    <w:rsid w:val="004B63E0"/>
    <w:rsid w:val="004B63EF"/>
    <w:rsid w:val="004B6445"/>
    <w:rsid w:val="004B6474"/>
    <w:rsid w:val="004B64EA"/>
    <w:rsid w:val="004B6507"/>
    <w:rsid w:val="004B6544"/>
    <w:rsid w:val="004B65E7"/>
    <w:rsid w:val="004B668E"/>
    <w:rsid w:val="004B66E8"/>
    <w:rsid w:val="004B677F"/>
    <w:rsid w:val="004B67EC"/>
    <w:rsid w:val="004B689E"/>
    <w:rsid w:val="004B6908"/>
    <w:rsid w:val="004B690D"/>
    <w:rsid w:val="004B694B"/>
    <w:rsid w:val="004B6957"/>
    <w:rsid w:val="004B696C"/>
    <w:rsid w:val="004B6CB1"/>
    <w:rsid w:val="004B6EF5"/>
    <w:rsid w:val="004B6FF9"/>
    <w:rsid w:val="004B71B2"/>
    <w:rsid w:val="004B71CC"/>
    <w:rsid w:val="004B7293"/>
    <w:rsid w:val="004B731C"/>
    <w:rsid w:val="004B7359"/>
    <w:rsid w:val="004B73CE"/>
    <w:rsid w:val="004B742C"/>
    <w:rsid w:val="004B74B2"/>
    <w:rsid w:val="004B74DB"/>
    <w:rsid w:val="004B754B"/>
    <w:rsid w:val="004B756A"/>
    <w:rsid w:val="004B7573"/>
    <w:rsid w:val="004B764C"/>
    <w:rsid w:val="004B7692"/>
    <w:rsid w:val="004B7793"/>
    <w:rsid w:val="004B77DB"/>
    <w:rsid w:val="004B7815"/>
    <w:rsid w:val="004B7862"/>
    <w:rsid w:val="004B78B9"/>
    <w:rsid w:val="004B792A"/>
    <w:rsid w:val="004B797E"/>
    <w:rsid w:val="004B7AF2"/>
    <w:rsid w:val="004B7BB4"/>
    <w:rsid w:val="004B7BEF"/>
    <w:rsid w:val="004B7C58"/>
    <w:rsid w:val="004B7D19"/>
    <w:rsid w:val="004B7D6D"/>
    <w:rsid w:val="004B7DB7"/>
    <w:rsid w:val="004B7E4C"/>
    <w:rsid w:val="004B7EC9"/>
    <w:rsid w:val="004B7EDC"/>
    <w:rsid w:val="004B7F4A"/>
    <w:rsid w:val="004B7F4D"/>
    <w:rsid w:val="004C0165"/>
    <w:rsid w:val="004C0194"/>
    <w:rsid w:val="004C023C"/>
    <w:rsid w:val="004C034F"/>
    <w:rsid w:val="004C046A"/>
    <w:rsid w:val="004C04B9"/>
    <w:rsid w:val="004C0507"/>
    <w:rsid w:val="004C052D"/>
    <w:rsid w:val="004C05DA"/>
    <w:rsid w:val="004C05E4"/>
    <w:rsid w:val="004C0841"/>
    <w:rsid w:val="004C087D"/>
    <w:rsid w:val="004C0886"/>
    <w:rsid w:val="004C0951"/>
    <w:rsid w:val="004C0A65"/>
    <w:rsid w:val="004C0BF3"/>
    <w:rsid w:val="004C0C22"/>
    <w:rsid w:val="004C0C2B"/>
    <w:rsid w:val="004C0CBD"/>
    <w:rsid w:val="004C0ECC"/>
    <w:rsid w:val="004C0F47"/>
    <w:rsid w:val="004C0F70"/>
    <w:rsid w:val="004C0F81"/>
    <w:rsid w:val="004C1048"/>
    <w:rsid w:val="004C113B"/>
    <w:rsid w:val="004C118C"/>
    <w:rsid w:val="004C11AE"/>
    <w:rsid w:val="004C11F0"/>
    <w:rsid w:val="004C126D"/>
    <w:rsid w:val="004C12B2"/>
    <w:rsid w:val="004C1307"/>
    <w:rsid w:val="004C133B"/>
    <w:rsid w:val="004C13B8"/>
    <w:rsid w:val="004C13BB"/>
    <w:rsid w:val="004C157B"/>
    <w:rsid w:val="004C158E"/>
    <w:rsid w:val="004C1680"/>
    <w:rsid w:val="004C173B"/>
    <w:rsid w:val="004C1786"/>
    <w:rsid w:val="004C1787"/>
    <w:rsid w:val="004C1A06"/>
    <w:rsid w:val="004C1A86"/>
    <w:rsid w:val="004C1AA9"/>
    <w:rsid w:val="004C1C27"/>
    <w:rsid w:val="004C1D08"/>
    <w:rsid w:val="004C1E30"/>
    <w:rsid w:val="004C1E6B"/>
    <w:rsid w:val="004C1EF7"/>
    <w:rsid w:val="004C1F03"/>
    <w:rsid w:val="004C1F81"/>
    <w:rsid w:val="004C1FFA"/>
    <w:rsid w:val="004C2050"/>
    <w:rsid w:val="004C218F"/>
    <w:rsid w:val="004C21AD"/>
    <w:rsid w:val="004C2444"/>
    <w:rsid w:val="004C24DD"/>
    <w:rsid w:val="004C2584"/>
    <w:rsid w:val="004C266A"/>
    <w:rsid w:val="004C2684"/>
    <w:rsid w:val="004C2685"/>
    <w:rsid w:val="004C2696"/>
    <w:rsid w:val="004C26F9"/>
    <w:rsid w:val="004C2830"/>
    <w:rsid w:val="004C289A"/>
    <w:rsid w:val="004C28E1"/>
    <w:rsid w:val="004C29E2"/>
    <w:rsid w:val="004C2BFF"/>
    <w:rsid w:val="004C2C65"/>
    <w:rsid w:val="004C2C81"/>
    <w:rsid w:val="004C2CD4"/>
    <w:rsid w:val="004C2D06"/>
    <w:rsid w:val="004C2D72"/>
    <w:rsid w:val="004C2D7E"/>
    <w:rsid w:val="004C2D9A"/>
    <w:rsid w:val="004C2DDE"/>
    <w:rsid w:val="004C2E24"/>
    <w:rsid w:val="004C2F25"/>
    <w:rsid w:val="004C2F73"/>
    <w:rsid w:val="004C2FB3"/>
    <w:rsid w:val="004C3041"/>
    <w:rsid w:val="004C30DE"/>
    <w:rsid w:val="004C313D"/>
    <w:rsid w:val="004C3269"/>
    <w:rsid w:val="004C3306"/>
    <w:rsid w:val="004C34B0"/>
    <w:rsid w:val="004C3687"/>
    <w:rsid w:val="004C368D"/>
    <w:rsid w:val="004C383F"/>
    <w:rsid w:val="004C39BB"/>
    <w:rsid w:val="004C3A9A"/>
    <w:rsid w:val="004C3B2A"/>
    <w:rsid w:val="004C3B4E"/>
    <w:rsid w:val="004C3B68"/>
    <w:rsid w:val="004C3B94"/>
    <w:rsid w:val="004C3C30"/>
    <w:rsid w:val="004C3CF0"/>
    <w:rsid w:val="004C3D6F"/>
    <w:rsid w:val="004C3D99"/>
    <w:rsid w:val="004C3DCC"/>
    <w:rsid w:val="004C3DF9"/>
    <w:rsid w:val="004C3F4F"/>
    <w:rsid w:val="004C3F75"/>
    <w:rsid w:val="004C40FE"/>
    <w:rsid w:val="004C410B"/>
    <w:rsid w:val="004C412A"/>
    <w:rsid w:val="004C41C6"/>
    <w:rsid w:val="004C41D4"/>
    <w:rsid w:val="004C431C"/>
    <w:rsid w:val="004C4346"/>
    <w:rsid w:val="004C435B"/>
    <w:rsid w:val="004C43A7"/>
    <w:rsid w:val="004C4423"/>
    <w:rsid w:val="004C4443"/>
    <w:rsid w:val="004C4498"/>
    <w:rsid w:val="004C44A5"/>
    <w:rsid w:val="004C4534"/>
    <w:rsid w:val="004C46E5"/>
    <w:rsid w:val="004C46F7"/>
    <w:rsid w:val="004C4777"/>
    <w:rsid w:val="004C4834"/>
    <w:rsid w:val="004C4856"/>
    <w:rsid w:val="004C48CA"/>
    <w:rsid w:val="004C491A"/>
    <w:rsid w:val="004C49E6"/>
    <w:rsid w:val="004C4A00"/>
    <w:rsid w:val="004C4AF8"/>
    <w:rsid w:val="004C4B21"/>
    <w:rsid w:val="004C4B7E"/>
    <w:rsid w:val="004C4C8E"/>
    <w:rsid w:val="004C4D1B"/>
    <w:rsid w:val="004C4D4C"/>
    <w:rsid w:val="004C4D78"/>
    <w:rsid w:val="004C4D89"/>
    <w:rsid w:val="004C4DED"/>
    <w:rsid w:val="004C4E02"/>
    <w:rsid w:val="004C4E35"/>
    <w:rsid w:val="004C4EE5"/>
    <w:rsid w:val="004C4F41"/>
    <w:rsid w:val="004C4FD6"/>
    <w:rsid w:val="004C50A9"/>
    <w:rsid w:val="004C50F5"/>
    <w:rsid w:val="004C5245"/>
    <w:rsid w:val="004C52DA"/>
    <w:rsid w:val="004C530C"/>
    <w:rsid w:val="004C531D"/>
    <w:rsid w:val="004C5463"/>
    <w:rsid w:val="004C5472"/>
    <w:rsid w:val="004C547A"/>
    <w:rsid w:val="004C548B"/>
    <w:rsid w:val="004C54FF"/>
    <w:rsid w:val="004C553E"/>
    <w:rsid w:val="004C55A9"/>
    <w:rsid w:val="004C55B8"/>
    <w:rsid w:val="004C5607"/>
    <w:rsid w:val="004C5641"/>
    <w:rsid w:val="004C5656"/>
    <w:rsid w:val="004C573B"/>
    <w:rsid w:val="004C579E"/>
    <w:rsid w:val="004C57CD"/>
    <w:rsid w:val="004C5818"/>
    <w:rsid w:val="004C582C"/>
    <w:rsid w:val="004C587F"/>
    <w:rsid w:val="004C58FD"/>
    <w:rsid w:val="004C595A"/>
    <w:rsid w:val="004C5963"/>
    <w:rsid w:val="004C59C5"/>
    <w:rsid w:val="004C5B1B"/>
    <w:rsid w:val="004C5B32"/>
    <w:rsid w:val="004C5C10"/>
    <w:rsid w:val="004C5C78"/>
    <w:rsid w:val="004C5CB9"/>
    <w:rsid w:val="004C5E1D"/>
    <w:rsid w:val="004C5E62"/>
    <w:rsid w:val="004C5F0E"/>
    <w:rsid w:val="004C5F8C"/>
    <w:rsid w:val="004C5FF2"/>
    <w:rsid w:val="004C6140"/>
    <w:rsid w:val="004C6165"/>
    <w:rsid w:val="004C616E"/>
    <w:rsid w:val="004C625A"/>
    <w:rsid w:val="004C6291"/>
    <w:rsid w:val="004C645C"/>
    <w:rsid w:val="004C648B"/>
    <w:rsid w:val="004C66A8"/>
    <w:rsid w:val="004C670B"/>
    <w:rsid w:val="004C6751"/>
    <w:rsid w:val="004C67EC"/>
    <w:rsid w:val="004C6836"/>
    <w:rsid w:val="004C68CB"/>
    <w:rsid w:val="004C68D3"/>
    <w:rsid w:val="004C691F"/>
    <w:rsid w:val="004C6ACB"/>
    <w:rsid w:val="004C6ADE"/>
    <w:rsid w:val="004C6B3A"/>
    <w:rsid w:val="004C6B55"/>
    <w:rsid w:val="004C6BB0"/>
    <w:rsid w:val="004C6BCD"/>
    <w:rsid w:val="004C6C6C"/>
    <w:rsid w:val="004C6C70"/>
    <w:rsid w:val="004C6CBF"/>
    <w:rsid w:val="004C6D00"/>
    <w:rsid w:val="004C6DE4"/>
    <w:rsid w:val="004C6E48"/>
    <w:rsid w:val="004C6E7B"/>
    <w:rsid w:val="004C6EBC"/>
    <w:rsid w:val="004C6EBE"/>
    <w:rsid w:val="004C6F36"/>
    <w:rsid w:val="004C6F3E"/>
    <w:rsid w:val="004C6F42"/>
    <w:rsid w:val="004C6FC0"/>
    <w:rsid w:val="004C6FC4"/>
    <w:rsid w:val="004C7006"/>
    <w:rsid w:val="004C7008"/>
    <w:rsid w:val="004C70CA"/>
    <w:rsid w:val="004C70F8"/>
    <w:rsid w:val="004C71C1"/>
    <w:rsid w:val="004C7277"/>
    <w:rsid w:val="004C72A2"/>
    <w:rsid w:val="004C72D1"/>
    <w:rsid w:val="004C730C"/>
    <w:rsid w:val="004C7344"/>
    <w:rsid w:val="004C737D"/>
    <w:rsid w:val="004C745F"/>
    <w:rsid w:val="004C7473"/>
    <w:rsid w:val="004C7506"/>
    <w:rsid w:val="004C7527"/>
    <w:rsid w:val="004C7553"/>
    <w:rsid w:val="004C767F"/>
    <w:rsid w:val="004C76D7"/>
    <w:rsid w:val="004C7747"/>
    <w:rsid w:val="004C774F"/>
    <w:rsid w:val="004C77D3"/>
    <w:rsid w:val="004C7812"/>
    <w:rsid w:val="004C7814"/>
    <w:rsid w:val="004C7891"/>
    <w:rsid w:val="004C7898"/>
    <w:rsid w:val="004C78C1"/>
    <w:rsid w:val="004C792C"/>
    <w:rsid w:val="004C796A"/>
    <w:rsid w:val="004C79A3"/>
    <w:rsid w:val="004C79D2"/>
    <w:rsid w:val="004C7AF2"/>
    <w:rsid w:val="004C7B29"/>
    <w:rsid w:val="004C7B2E"/>
    <w:rsid w:val="004C7B45"/>
    <w:rsid w:val="004C7B88"/>
    <w:rsid w:val="004C7CD0"/>
    <w:rsid w:val="004C7D45"/>
    <w:rsid w:val="004C7E9E"/>
    <w:rsid w:val="004C7EE0"/>
    <w:rsid w:val="004C7F9F"/>
    <w:rsid w:val="004D0030"/>
    <w:rsid w:val="004D00BF"/>
    <w:rsid w:val="004D0111"/>
    <w:rsid w:val="004D0153"/>
    <w:rsid w:val="004D0157"/>
    <w:rsid w:val="004D0177"/>
    <w:rsid w:val="004D0195"/>
    <w:rsid w:val="004D0203"/>
    <w:rsid w:val="004D0238"/>
    <w:rsid w:val="004D033C"/>
    <w:rsid w:val="004D04C0"/>
    <w:rsid w:val="004D054D"/>
    <w:rsid w:val="004D056A"/>
    <w:rsid w:val="004D0585"/>
    <w:rsid w:val="004D05F1"/>
    <w:rsid w:val="004D05F7"/>
    <w:rsid w:val="004D0616"/>
    <w:rsid w:val="004D066D"/>
    <w:rsid w:val="004D0676"/>
    <w:rsid w:val="004D0696"/>
    <w:rsid w:val="004D06F2"/>
    <w:rsid w:val="004D0721"/>
    <w:rsid w:val="004D07EE"/>
    <w:rsid w:val="004D087B"/>
    <w:rsid w:val="004D0895"/>
    <w:rsid w:val="004D091A"/>
    <w:rsid w:val="004D096D"/>
    <w:rsid w:val="004D0972"/>
    <w:rsid w:val="004D099C"/>
    <w:rsid w:val="004D09DA"/>
    <w:rsid w:val="004D0B1C"/>
    <w:rsid w:val="004D0B78"/>
    <w:rsid w:val="004D0B88"/>
    <w:rsid w:val="004D0BC7"/>
    <w:rsid w:val="004D0C30"/>
    <w:rsid w:val="004D0C39"/>
    <w:rsid w:val="004D0C3A"/>
    <w:rsid w:val="004D0CCB"/>
    <w:rsid w:val="004D0CE3"/>
    <w:rsid w:val="004D0D04"/>
    <w:rsid w:val="004D0D8E"/>
    <w:rsid w:val="004D0E1B"/>
    <w:rsid w:val="004D0E82"/>
    <w:rsid w:val="004D0EB6"/>
    <w:rsid w:val="004D0F39"/>
    <w:rsid w:val="004D0FC7"/>
    <w:rsid w:val="004D1081"/>
    <w:rsid w:val="004D11B3"/>
    <w:rsid w:val="004D11DA"/>
    <w:rsid w:val="004D11E2"/>
    <w:rsid w:val="004D1240"/>
    <w:rsid w:val="004D126E"/>
    <w:rsid w:val="004D12E2"/>
    <w:rsid w:val="004D1386"/>
    <w:rsid w:val="004D14EF"/>
    <w:rsid w:val="004D15B0"/>
    <w:rsid w:val="004D1629"/>
    <w:rsid w:val="004D167C"/>
    <w:rsid w:val="004D16D8"/>
    <w:rsid w:val="004D178B"/>
    <w:rsid w:val="004D1809"/>
    <w:rsid w:val="004D1872"/>
    <w:rsid w:val="004D1AA6"/>
    <w:rsid w:val="004D1C16"/>
    <w:rsid w:val="004D1C63"/>
    <w:rsid w:val="004D1C69"/>
    <w:rsid w:val="004D1C97"/>
    <w:rsid w:val="004D1CA9"/>
    <w:rsid w:val="004D1CD1"/>
    <w:rsid w:val="004D1D83"/>
    <w:rsid w:val="004D1E13"/>
    <w:rsid w:val="004D1E94"/>
    <w:rsid w:val="004D1EE1"/>
    <w:rsid w:val="004D1F81"/>
    <w:rsid w:val="004D1FA4"/>
    <w:rsid w:val="004D2149"/>
    <w:rsid w:val="004D21A9"/>
    <w:rsid w:val="004D222E"/>
    <w:rsid w:val="004D2287"/>
    <w:rsid w:val="004D22E2"/>
    <w:rsid w:val="004D22F0"/>
    <w:rsid w:val="004D22FB"/>
    <w:rsid w:val="004D2327"/>
    <w:rsid w:val="004D2372"/>
    <w:rsid w:val="004D2552"/>
    <w:rsid w:val="004D2641"/>
    <w:rsid w:val="004D26A5"/>
    <w:rsid w:val="004D26DF"/>
    <w:rsid w:val="004D2735"/>
    <w:rsid w:val="004D2788"/>
    <w:rsid w:val="004D27BB"/>
    <w:rsid w:val="004D27C9"/>
    <w:rsid w:val="004D27DE"/>
    <w:rsid w:val="004D2866"/>
    <w:rsid w:val="004D28FE"/>
    <w:rsid w:val="004D2908"/>
    <w:rsid w:val="004D2932"/>
    <w:rsid w:val="004D2934"/>
    <w:rsid w:val="004D2948"/>
    <w:rsid w:val="004D2AA0"/>
    <w:rsid w:val="004D2AFD"/>
    <w:rsid w:val="004D2B29"/>
    <w:rsid w:val="004D2BE7"/>
    <w:rsid w:val="004D2C63"/>
    <w:rsid w:val="004D2CA8"/>
    <w:rsid w:val="004D2CD5"/>
    <w:rsid w:val="004D2D10"/>
    <w:rsid w:val="004D2D16"/>
    <w:rsid w:val="004D2DAB"/>
    <w:rsid w:val="004D2DCA"/>
    <w:rsid w:val="004D2EEF"/>
    <w:rsid w:val="004D2F2D"/>
    <w:rsid w:val="004D2F5C"/>
    <w:rsid w:val="004D2FC8"/>
    <w:rsid w:val="004D3000"/>
    <w:rsid w:val="004D3055"/>
    <w:rsid w:val="004D30BD"/>
    <w:rsid w:val="004D30F8"/>
    <w:rsid w:val="004D316E"/>
    <w:rsid w:val="004D31ED"/>
    <w:rsid w:val="004D3218"/>
    <w:rsid w:val="004D32AA"/>
    <w:rsid w:val="004D32E7"/>
    <w:rsid w:val="004D3365"/>
    <w:rsid w:val="004D33A5"/>
    <w:rsid w:val="004D348A"/>
    <w:rsid w:val="004D34C5"/>
    <w:rsid w:val="004D34CE"/>
    <w:rsid w:val="004D357E"/>
    <w:rsid w:val="004D35BF"/>
    <w:rsid w:val="004D369E"/>
    <w:rsid w:val="004D3721"/>
    <w:rsid w:val="004D3808"/>
    <w:rsid w:val="004D380F"/>
    <w:rsid w:val="004D38D8"/>
    <w:rsid w:val="004D3A55"/>
    <w:rsid w:val="004D3B73"/>
    <w:rsid w:val="004D3BA3"/>
    <w:rsid w:val="004D3BCB"/>
    <w:rsid w:val="004D3BE3"/>
    <w:rsid w:val="004D3C1F"/>
    <w:rsid w:val="004D3C62"/>
    <w:rsid w:val="004D3DE5"/>
    <w:rsid w:val="004D3E0F"/>
    <w:rsid w:val="004D3EDB"/>
    <w:rsid w:val="004D3F14"/>
    <w:rsid w:val="004D3FA0"/>
    <w:rsid w:val="004D400A"/>
    <w:rsid w:val="004D4052"/>
    <w:rsid w:val="004D4099"/>
    <w:rsid w:val="004D410D"/>
    <w:rsid w:val="004D41FE"/>
    <w:rsid w:val="004D421B"/>
    <w:rsid w:val="004D42EF"/>
    <w:rsid w:val="004D431E"/>
    <w:rsid w:val="004D442D"/>
    <w:rsid w:val="004D44B4"/>
    <w:rsid w:val="004D4533"/>
    <w:rsid w:val="004D456A"/>
    <w:rsid w:val="004D456D"/>
    <w:rsid w:val="004D45D7"/>
    <w:rsid w:val="004D45F3"/>
    <w:rsid w:val="004D46DE"/>
    <w:rsid w:val="004D46ED"/>
    <w:rsid w:val="004D4708"/>
    <w:rsid w:val="004D47BE"/>
    <w:rsid w:val="004D47C7"/>
    <w:rsid w:val="004D4802"/>
    <w:rsid w:val="004D481C"/>
    <w:rsid w:val="004D497F"/>
    <w:rsid w:val="004D49EA"/>
    <w:rsid w:val="004D4A14"/>
    <w:rsid w:val="004D4A16"/>
    <w:rsid w:val="004D4A74"/>
    <w:rsid w:val="004D4AED"/>
    <w:rsid w:val="004D4B32"/>
    <w:rsid w:val="004D4C25"/>
    <w:rsid w:val="004D4C57"/>
    <w:rsid w:val="004D4CC9"/>
    <w:rsid w:val="004D4D08"/>
    <w:rsid w:val="004D4E5E"/>
    <w:rsid w:val="004D4E70"/>
    <w:rsid w:val="004D4F43"/>
    <w:rsid w:val="004D4F6A"/>
    <w:rsid w:val="004D4F95"/>
    <w:rsid w:val="004D4FDA"/>
    <w:rsid w:val="004D4FE1"/>
    <w:rsid w:val="004D4FE8"/>
    <w:rsid w:val="004D4FFA"/>
    <w:rsid w:val="004D5087"/>
    <w:rsid w:val="004D508C"/>
    <w:rsid w:val="004D50A2"/>
    <w:rsid w:val="004D5159"/>
    <w:rsid w:val="004D5198"/>
    <w:rsid w:val="004D51CE"/>
    <w:rsid w:val="004D5207"/>
    <w:rsid w:val="004D541F"/>
    <w:rsid w:val="004D5421"/>
    <w:rsid w:val="004D5471"/>
    <w:rsid w:val="004D5480"/>
    <w:rsid w:val="004D54C8"/>
    <w:rsid w:val="004D5640"/>
    <w:rsid w:val="004D5676"/>
    <w:rsid w:val="004D5694"/>
    <w:rsid w:val="004D56C9"/>
    <w:rsid w:val="004D56EC"/>
    <w:rsid w:val="004D5706"/>
    <w:rsid w:val="004D5732"/>
    <w:rsid w:val="004D577F"/>
    <w:rsid w:val="004D5830"/>
    <w:rsid w:val="004D5854"/>
    <w:rsid w:val="004D58AB"/>
    <w:rsid w:val="004D59A5"/>
    <w:rsid w:val="004D59C3"/>
    <w:rsid w:val="004D5A0A"/>
    <w:rsid w:val="004D5AD9"/>
    <w:rsid w:val="004D5B16"/>
    <w:rsid w:val="004D5B50"/>
    <w:rsid w:val="004D5BBB"/>
    <w:rsid w:val="004D5BE8"/>
    <w:rsid w:val="004D5C54"/>
    <w:rsid w:val="004D5C7F"/>
    <w:rsid w:val="004D5CEC"/>
    <w:rsid w:val="004D5D26"/>
    <w:rsid w:val="004D5D9F"/>
    <w:rsid w:val="004D5DCB"/>
    <w:rsid w:val="004D5E2A"/>
    <w:rsid w:val="004D5E6C"/>
    <w:rsid w:val="004D5EAA"/>
    <w:rsid w:val="004D5EC5"/>
    <w:rsid w:val="004D5F9F"/>
    <w:rsid w:val="004D5FD0"/>
    <w:rsid w:val="004D5FF1"/>
    <w:rsid w:val="004D6043"/>
    <w:rsid w:val="004D60D4"/>
    <w:rsid w:val="004D60DF"/>
    <w:rsid w:val="004D60F7"/>
    <w:rsid w:val="004D6121"/>
    <w:rsid w:val="004D6185"/>
    <w:rsid w:val="004D6206"/>
    <w:rsid w:val="004D629A"/>
    <w:rsid w:val="004D635D"/>
    <w:rsid w:val="004D63BF"/>
    <w:rsid w:val="004D63CE"/>
    <w:rsid w:val="004D6499"/>
    <w:rsid w:val="004D64AF"/>
    <w:rsid w:val="004D6507"/>
    <w:rsid w:val="004D6528"/>
    <w:rsid w:val="004D65B9"/>
    <w:rsid w:val="004D663D"/>
    <w:rsid w:val="004D681D"/>
    <w:rsid w:val="004D6839"/>
    <w:rsid w:val="004D6869"/>
    <w:rsid w:val="004D686D"/>
    <w:rsid w:val="004D6912"/>
    <w:rsid w:val="004D6977"/>
    <w:rsid w:val="004D697D"/>
    <w:rsid w:val="004D69C1"/>
    <w:rsid w:val="004D6A46"/>
    <w:rsid w:val="004D6BD7"/>
    <w:rsid w:val="004D6D52"/>
    <w:rsid w:val="004D6D63"/>
    <w:rsid w:val="004D6D7C"/>
    <w:rsid w:val="004D6D91"/>
    <w:rsid w:val="004D6E06"/>
    <w:rsid w:val="004D6E63"/>
    <w:rsid w:val="004D6EAD"/>
    <w:rsid w:val="004D6F48"/>
    <w:rsid w:val="004D6FB5"/>
    <w:rsid w:val="004D702B"/>
    <w:rsid w:val="004D703A"/>
    <w:rsid w:val="004D706A"/>
    <w:rsid w:val="004D70B9"/>
    <w:rsid w:val="004D70EC"/>
    <w:rsid w:val="004D70FC"/>
    <w:rsid w:val="004D7116"/>
    <w:rsid w:val="004D713F"/>
    <w:rsid w:val="004D7162"/>
    <w:rsid w:val="004D7178"/>
    <w:rsid w:val="004D7196"/>
    <w:rsid w:val="004D72ED"/>
    <w:rsid w:val="004D734F"/>
    <w:rsid w:val="004D73F9"/>
    <w:rsid w:val="004D7513"/>
    <w:rsid w:val="004D7560"/>
    <w:rsid w:val="004D75E7"/>
    <w:rsid w:val="004D763E"/>
    <w:rsid w:val="004D766A"/>
    <w:rsid w:val="004D7676"/>
    <w:rsid w:val="004D7691"/>
    <w:rsid w:val="004D76E3"/>
    <w:rsid w:val="004D77D5"/>
    <w:rsid w:val="004D7821"/>
    <w:rsid w:val="004D7881"/>
    <w:rsid w:val="004D7C34"/>
    <w:rsid w:val="004D7C45"/>
    <w:rsid w:val="004D7CC5"/>
    <w:rsid w:val="004D7D08"/>
    <w:rsid w:val="004D7D0D"/>
    <w:rsid w:val="004D7D42"/>
    <w:rsid w:val="004D7D79"/>
    <w:rsid w:val="004D7ED8"/>
    <w:rsid w:val="004D7F0C"/>
    <w:rsid w:val="004D7F1C"/>
    <w:rsid w:val="004E0085"/>
    <w:rsid w:val="004E0252"/>
    <w:rsid w:val="004E025F"/>
    <w:rsid w:val="004E0307"/>
    <w:rsid w:val="004E0349"/>
    <w:rsid w:val="004E03BC"/>
    <w:rsid w:val="004E0626"/>
    <w:rsid w:val="004E072F"/>
    <w:rsid w:val="004E074D"/>
    <w:rsid w:val="004E0784"/>
    <w:rsid w:val="004E07D0"/>
    <w:rsid w:val="004E07F6"/>
    <w:rsid w:val="004E09F7"/>
    <w:rsid w:val="004E0B1A"/>
    <w:rsid w:val="004E0C0A"/>
    <w:rsid w:val="004E0C4F"/>
    <w:rsid w:val="004E0C75"/>
    <w:rsid w:val="004E0CA3"/>
    <w:rsid w:val="004E0CF8"/>
    <w:rsid w:val="004E0CF9"/>
    <w:rsid w:val="004E0D09"/>
    <w:rsid w:val="004E0D0B"/>
    <w:rsid w:val="004E0DBA"/>
    <w:rsid w:val="004E0E1D"/>
    <w:rsid w:val="004E0E1F"/>
    <w:rsid w:val="004E0EE4"/>
    <w:rsid w:val="004E0F11"/>
    <w:rsid w:val="004E0F30"/>
    <w:rsid w:val="004E0FC3"/>
    <w:rsid w:val="004E0FF1"/>
    <w:rsid w:val="004E0FF2"/>
    <w:rsid w:val="004E119D"/>
    <w:rsid w:val="004E11C2"/>
    <w:rsid w:val="004E12D7"/>
    <w:rsid w:val="004E14E7"/>
    <w:rsid w:val="004E15B4"/>
    <w:rsid w:val="004E179E"/>
    <w:rsid w:val="004E17B5"/>
    <w:rsid w:val="004E180E"/>
    <w:rsid w:val="004E1823"/>
    <w:rsid w:val="004E18CC"/>
    <w:rsid w:val="004E18D8"/>
    <w:rsid w:val="004E197D"/>
    <w:rsid w:val="004E197E"/>
    <w:rsid w:val="004E1983"/>
    <w:rsid w:val="004E19AD"/>
    <w:rsid w:val="004E1A0D"/>
    <w:rsid w:val="004E1A2F"/>
    <w:rsid w:val="004E1A83"/>
    <w:rsid w:val="004E1B24"/>
    <w:rsid w:val="004E1B8A"/>
    <w:rsid w:val="004E1D7F"/>
    <w:rsid w:val="004E1E5A"/>
    <w:rsid w:val="004E208C"/>
    <w:rsid w:val="004E210F"/>
    <w:rsid w:val="004E2143"/>
    <w:rsid w:val="004E21D2"/>
    <w:rsid w:val="004E2285"/>
    <w:rsid w:val="004E23EB"/>
    <w:rsid w:val="004E2404"/>
    <w:rsid w:val="004E24A7"/>
    <w:rsid w:val="004E257F"/>
    <w:rsid w:val="004E25DF"/>
    <w:rsid w:val="004E2637"/>
    <w:rsid w:val="004E2688"/>
    <w:rsid w:val="004E26C6"/>
    <w:rsid w:val="004E26E0"/>
    <w:rsid w:val="004E289A"/>
    <w:rsid w:val="004E2994"/>
    <w:rsid w:val="004E2999"/>
    <w:rsid w:val="004E299B"/>
    <w:rsid w:val="004E29F0"/>
    <w:rsid w:val="004E29FB"/>
    <w:rsid w:val="004E2A3C"/>
    <w:rsid w:val="004E2A40"/>
    <w:rsid w:val="004E2A69"/>
    <w:rsid w:val="004E2A80"/>
    <w:rsid w:val="004E2AAD"/>
    <w:rsid w:val="004E2BA8"/>
    <w:rsid w:val="004E2C7C"/>
    <w:rsid w:val="004E2DF0"/>
    <w:rsid w:val="004E2E94"/>
    <w:rsid w:val="004E2FCF"/>
    <w:rsid w:val="004E307A"/>
    <w:rsid w:val="004E31F2"/>
    <w:rsid w:val="004E322B"/>
    <w:rsid w:val="004E330A"/>
    <w:rsid w:val="004E33E0"/>
    <w:rsid w:val="004E3405"/>
    <w:rsid w:val="004E3437"/>
    <w:rsid w:val="004E35BF"/>
    <w:rsid w:val="004E35F1"/>
    <w:rsid w:val="004E363A"/>
    <w:rsid w:val="004E367A"/>
    <w:rsid w:val="004E36D4"/>
    <w:rsid w:val="004E375D"/>
    <w:rsid w:val="004E39AD"/>
    <w:rsid w:val="004E39E3"/>
    <w:rsid w:val="004E3ABA"/>
    <w:rsid w:val="004E3ABC"/>
    <w:rsid w:val="004E3AF7"/>
    <w:rsid w:val="004E3BD2"/>
    <w:rsid w:val="004E3BEE"/>
    <w:rsid w:val="004E3C11"/>
    <w:rsid w:val="004E3C28"/>
    <w:rsid w:val="004E3C30"/>
    <w:rsid w:val="004E3D10"/>
    <w:rsid w:val="004E3DE3"/>
    <w:rsid w:val="004E3E6A"/>
    <w:rsid w:val="004E3EC7"/>
    <w:rsid w:val="004E3EE1"/>
    <w:rsid w:val="004E3F34"/>
    <w:rsid w:val="004E3F66"/>
    <w:rsid w:val="004E3F80"/>
    <w:rsid w:val="004E3FDE"/>
    <w:rsid w:val="004E4102"/>
    <w:rsid w:val="004E4122"/>
    <w:rsid w:val="004E4176"/>
    <w:rsid w:val="004E41F0"/>
    <w:rsid w:val="004E420C"/>
    <w:rsid w:val="004E4245"/>
    <w:rsid w:val="004E433A"/>
    <w:rsid w:val="004E43A9"/>
    <w:rsid w:val="004E43D9"/>
    <w:rsid w:val="004E440A"/>
    <w:rsid w:val="004E44B3"/>
    <w:rsid w:val="004E44C0"/>
    <w:rsid w:val="004E4514"/>
    <w:rsid w:val="004E452C"/>
    <w:rsid w:val="004E46A6"/>
    <w:rsid w:val="004E4793"/>
    <w:rsid w:val="004E47C3"/>
    <w:rsid w:val="004E47EC"/>
    <w:rsid w:val="004E485C"/>
    <w:rsid w:val="004E48EB"/>
    <w:rsid w:val="004E48EC"/>
    <w:rsid w:val="004E4A6E"/>
    <w:rsid w:val="004E4AA8"/>
    <w:rsid w:val="004E4ADD"/>
    <w:rsid w:val="004E4B75"/>
    <w:rsid w:val="004E4BA6"/>
    <w:rsid w:val="004E4C40"/>
    <w:rsid w:val="004E4D26"/>
    <w:rsid w:val="004E4D68"/>
    <w:rsid w:val="004E4D9F"/>
    <w:rsid w:val="004E4DD9"/>
    <w:rsid w:val="004E4E1D"/>
    <w:rsid w:val="004E4E6D"/>
    <w:rsid w:val="004E4E70"/>
    <w:rsid w:val="004E4E72"/>
    <w:rsid w:val="004E4F3A"/>
    <w:rsid w:val="004E4F68"/>
    <w:rsid w:val="004E4F79"/>
    <w:rsid w:val="004E5051"/>
    <w:rsid w:val="004E517B"/>
    <w:rsid w:val="004E52A7"/>
    <w:rsid w:val="004E52DC"/>
    <w:rsid w:val="004E52F0"/>
    <w:rsid w:val="004E531E"/>
    <w:rsid w:val="004E539F"/>
    <w:rsid w:val="004E544D"/>
    <w:rsid w:val="004E55F9"/>
    <w:rsid w:val="004E56A6"/>
    <w:rsid w:val="004E57BC"/>
    <w:rsid w:val="004E582A"/>
    <w:rsid w:val="004E582F"/>
    <w:rsid w:val="004E584D"/>
    <w:rsid w:val="004E59CB"/>
    <w:rsid w:val="004E5A51"/>
    <w:rsid w:val="004E5A88"/>
    <w:rsid w:val="004E5B0E"/>
    <w:rsid w:val="004E5B19"/>
    <w:rsid w:val="004E5BA2"/>
    <w:rsid w:val="004E5BB9"/>
    <w:rsid w:val="004E5BC3"/>
    <w:rsid w:val="004E5C4E"/>
    <w:rsid w:val="004E5C61"/>
    <w:rsid w:val="004E5D61"/>
    <w:rsid w:val="004E5D80"/>
    <w:rsid w:val="004E5E1F"/>
    <w:rsid w:val="004E5EF5"/>
    <w:rsid w:val="004E5F5B"/>
    <w:rsid w:val="004E5F95"/>
    <w:rsid w:val="004E5FF8"/>
    <w:rsid w:val="004E603F"/>
    <w:rsid w:val="004E6078"/>
    <w:rsid w:val="004E607E"/>
    <w:rsid w:val="004E6119"/>
    <w:rsid w:val="004E6176"/>
    <w:rsid w:val="004E61B8"/>
    <w:rsid w:val="004E62EE"/>
    <w:rsid w:val="004E6373"/>
    <w:rsid w:val="004E63B1"/>
    <w:rsid w:val="004E644B"/>
    <w:rsid w:val="004E64BF"/>
    <w:rsid w:val="004E6514"/>
    <w:rsid w:val="004E6569"/>
    <w:rsid w:val="004E65D5"/>
    <w:rsid w:val="004E662C"/>
    <w:rsid w:val="004E6748"/>
    <w:rsid w:val="004E67B9"/>
    <w:rsid w:val="004E67D7"/>
    <w:rsid w:val="004E67DC"/>
    <w:rsid w:val="004E67E7"/>
    <w:rsid w:val="004E6815"/>
    <w:rsid w:val="004E685E"/>
    <w:rsid w:val="004E68A9"/>
    <w:rsid w:val="004E6A01"/>
    <w:rsid w:val="004E6A3A"/>
    <w:rsid w:val="004E6A4C"/>
    <w:rsid w:val="004E6A8C"/>
    <w:rsid w:val="004E6AA9"/>
    <w:rsid w:val="004E6AEA"/>
    <w:rsid w:val="004E6B13"/>
    <w:rsid w:val="004E6BF2"/>
    <w:rsid w:val="004E6C37"/>
    <w:rsid w:val="004E6C8D"/>
    <w:rsid w:val="004E6CB1"/>
    <w:rsid w:val="004E6CB7"/>
    <w:rsid w:val="004E6D40"/>
    <w:rsid w:val="004E6FAA"/>
    <w:rsid w:val="004E6FAB"/>
    <w:rsid w:val="004E6FC9"/>
    <w:rsid w:val="004E702B"/>
    <w:rsid w:val="004E7065"/>
    <w:rsid w:val="004E70CB"/>
    <w:rsid w:val="004E70DE"/>
    <w:rsid w:val="004E7105"/>
    <w:rsid w:val="004E7119"/>
    <w:rsid w:val="004E7177"/>
    <w:rsid w:val="004E720A"/>
    <w:rsid w:val="004E7381"/>
    <w:rsid w:val="004E73AF"/>
    <w:rsid w:val="004E74E4"/>
    <w:rsid w:val="004E7516"/>
    <w:rsid w:val="004E75C8"/>
    <w:rsid w:val="004E75D1"/>
    <w:rsid w:val="004E75E1"/>
    <w:rsid w:val="004E760E"/>
    <w:rsid w:val="004E762D"/>
    <w:rsid w:val="004E763C"/>
    <w:rsid w:val="004E768B"/>
    <w:rsid w:val="004E769B"/>
    <w:rsid w:val="004E76CE"/>
    <w:rsid w:val="004E76DA"/>
    <w:rsid w:val="004E7703"/>
    <w:rsid w:val="004E77E9"/>
    <w:rsid w:val="004E7858"/>
    <w:rsid w:val="004E78C2"/>
    <w:rsid w:val="004E78C6"/>
    <w:rsid w:val="004E792E"/>
    <w:rsid w:val="004E7975"/>
    <w:rsid w:val="004E7991"/>
    <w:rsid w:val="004E7A57"/>
    <w:rsid w:val="004E7AAB"/>
    <w:rsid w:val="004E7AEE"/>
    <w:rsid w:val="004E7AFC"/>
    <w:rsid w:val="004E7B35"/>
    <w:rsid w:val="004E7B70"/>
    <w:rsid w:val="004E7BBC"/>
    <w:rsid w:val="004E7C47"/>
    <w:rsid w:val="004E7C8A"/>
    <w:rsid w:val="004E7CA5"/>
    <w:rsid w:val="004E7D2C"/>
    <w:rsid w:val="004E7E4B"/>
    <w:rsid w:val="004E7E76"/>
    <w:rsid w:val="004E7E7E"/>
    <w:rsid w:val="004E7FC1"/>
    <w:rsid w:val="004E7FC4"/>
    <w:rsid w:val="004F0051"/>
    <w:rsid w:val="004F0077"/>
    <w:rsid w:val="004F0085"/>
    <w:rsid w:val="004F00C4"/>
    <w:rsid w:val="004F00DD"/>
    <w:rsid w:val="004F0115"/>
    <w:rsid w:val="004F0155"/>
    <w:rsid w:val="004F020A"/>
    <w:rsid w:val="004F042F"/>
    <w:rsid w:val="004F0485"/>
    <w:rsid w:val="004F05BC"/>
    <w:rsid w:val="004F0644"/>
    <w:rsid w:val="004F068A"/>
    <w:rsid w:val="004F0788"/>
    <w:rsid w:val="004F085E"/>
    <w:rsid w:val="004F087A"/>
    <w:rsid w:val="004F0887"/>
    <w:rsid w:val="004F0911"/>
    <w:rsid w:val="004F0948"/>
    <w:rsid w:val="004F0A1C"/>
    <w:rsid w:val="004F0A90"/>
    <w:rsid w:val="004F0B8A"/>
    <w:rsid w:val="004F0BD4"/>
    <w:rsid w:val="004F0D6D"/>
    <w:rsid w:val="004F0DCB"/>
    <w:rsid w:val="004F0DD3"/>
    <w:rsid w:val="004F0E44"/>
    <w:rsid w:val="004F0EE1"/>
    <w:rsid w:val="004F0F83"/>
    <w:rsid w:val="004F10B6"/>
    <w:rsid w:val="004F1119"/>
    <w:rsid w:val="004F117F"/>
    <w:rsid w:val="004F11E4"/>
    <w:rsid w:val="004F131A"/>
    <w:rsid w:val="004F1379"/>
    <w:rsid w:val="004F1415"/>
    <w:rsid w:val="004F14A8"/>
    <w:rsid w:val="004F14F2"/>
    <w:rsid w:val="004F1555"/>
    <w:rsid w:val="004F158C"/>
    <w:rsid w:val="004F15D7"/>
    <w:rsid w:val="004F16E0"/>
    <w:rsid w:val="004F1703"/>
    <w:rsid w:val="004F1746"/>
    <w:rsid w:val="004F179E"/>
    <w:rsid w:val="004F188E"/>
    <w:rsid w:val="004F18BF"/>
    <w:rsid w:val="004F19A4"/>
    <w:rsid w:val="004F1A58"/>
    <w:rsid w:val="004F1BF7"/>
    <w:rsid w:val="004F1C54"/>
    <w:rsid w:val="004F1D0F"/>
    <w:rsid w:val="004F1D24"/>
    <w:rsid w:val="004F1DBF"/>
    <w:rsid w:val="004F1E5A"/>
    <w:rsid w:val="004F1E5C"/>
    <w:rsid w:val="004F1EB8"/>
    <w:rsid w:val="004F1F0F"/>
    <w:rsid w:val="004F2162"/>
    <w:rsid w:val="004F221D"/>
    <w:rsid w:val="004F2295"/>
    <w:rsid w:val="004F2362"/>
    <w:rsid w:val="004F23F9"/>
    <w:rsid w:val="004F249A"/>
    <w:rsid w:val="004F24C8"/>
    <w:rsid w:val="004F24DA"/>
    <w:rsid w:val="004F259E"/>
    <w:rsid w:val="004F2659"/>
    <w:rsid w:val="004F2663"/>
    <w:rsid w:val="004F2861"/>
    <w:rsid w:val="004F28EB"/>
    <w:rsid w:val="004F297F"/>
    <w:rsid w:val="004F2986"/>
    <w:rsid w:val="004F29A0"/>
    <w:rsid w:val="004F2A7A"/>
    <w:rsid w:val="004F2BFD"/>
    <w:rsid w:val="004F2C06"/>
    <w:rsid w:val="004F2D0B"/>
    <w:rsid w:val="004F2D62"/>
    <w:rsid w:val="004F2DC4"/>
    <w:rsid w:val="004F2DC9"/>
    <w:rsid w:val="004F2E6E"/>
    <w:rsid w:val="004F2E95"/>
    <w:rsid w:val="004F2EB5"/>
    <w:rsid w:val="004F2F93"/>
    <w:rsid w:val="004F3177"/>
    <w:rsid w:val="004F33AD"/>
    <w:rsid w:val="004F3474"/>
    <w:rsid w:val="004F34BE"/>
    <w:rsid w:val="004F34C6"/>
    <w:rsid w:val="004F34E4"/>
    <w:rsid w:val="004F355F"/>
    <w:rsid w:val="004F3693"/>
    <w:rsid w:val="004F36C7"/>
    <w:rsid w:val="004F377A"/>
    <w:rsid w:val="004F37D6"/>
    <w:rsid w:val="004F3868"/>
    <w:rsid w:val="004F3889"/>
    <w:rsid w:val="004F38A9"/>
    <w:rsid w:val="004F3A48"/>
    <w:rsid w:val="004F3A79"/>
    <w:rsid w:val="004F3AFC"/>
    <w:rsid w:val="004F3B90"/>
    <w:rsid w:val="004F3B95"/>
    <w:rsid w:val="004F3BE5"/>
    <w:rsid w:val="004F3D13"/>
    <w:rsid w:val="004F3D14"/>
    <w:rsid w:val="004F3DAB"/>
    <w:rsid w:val="004F3DAC"/>
    <w:rsid w:val="004F3DDF"/>
    <w:rsid w:val="004F3DE5"/>
    <w:rsid w:val="004F3FB3"/>
    <w:rsid w:val="004F4048"/>
    <w:rsid w:val="004F404A"/>
    <w:rsid w:val="004F408F"/>
    <w:rsid w:val="004F40C0"/>
    <w:rsid w:val="004F4141"/>
    <w:rsid w:val="004F41A4"/>
    <w:rsid w:val="004F41BD"/>
    <w:rsid w:val="004F4220"/>
    <w:rsid w:val="004F42B5"/>
    <w:rsid w:val="004F43A1"/>
    <w:rsid w:val="004F43B0"/>
    <w:rsid w:val="004F444D"/>
    <w:rsid w:val="004F4455"/>
    <w:rsid w:val="004F4474"/>
    <w:rsid w:val="004F4493"/>
    <w:rsid w:val="004F44CF"/>
    <w:rsid w:val="004F44D4"/>
    <w:rsid w:val="004F4559"/>
    <w:rsid w:val="004F4579"/>
    <w:rsid w:val="004F45A3"/>
    <w:rsid w:val="004F45B0"/>
    <w:rsid w:val="004F45FC"/>
    <w:rsid w:val="004F467F"/>
    <w:rsid w:val="004F46BB"/>
    <w:rsid w:val="004F46BF"/>
    <w:rsid w:val="004F46CB"/>
    <w:rsid w:val="004F47A9"/>
    <w:rsid w:val="004F47B4"/>
    <w:rsid w:val="004F47F5"/>
    <w:rsid w:val="004F4831"/>
    <w:rsid w:val="004F485B"/>
    <w:rsid w:val="004F49DB"/>
    <w:rsid w:val="004F4A3E"/>
    <w:rsid w:val="004F4A7C"/>
    <w:rsid w:val="004F4B2A"/>
    <w:rsid w:val="004F4B2E"/>
    <w:rsid w:val="004F4BF0"/>
    <w:rsid w:val="004F4C2C"/>
    <w:rsid w:val="004F4C80"/>
    <w:rsid w:val="004F4D69"/>
    <w:rsid w:val="004F4D7F"/>
    <w:rsid w:val="004F4D97"/>
    <w:rsid w:val="004F4E5F"/>
    <w:rsid w:val="004F4E61"/>
    <w:rsid w:val="004F4F17"/>
    <w:rsid w:val="004F4F6F"/>
    <w:rsid w:val="004F4FB8"/>
    <w:rsid w:val="004F4FEF"/>
    <w:rsid w:val="004F5090"/>
    <w:rsid w:val="004F512F"/>
    <w:rsid w:val="004F518A"/>
    <w:rsid w:val="004F5241"/>
    <w:rsid w:val="004F525D"/>
    <w:rsid w:val="004F52ED"/>
    <w:rsid w:val="004F5358"/>
    <w:rsid w:val="004F54E0"/>
    <w:rsid w:val="004F5654"/>
    <w:rsid w:val="004F57EF"/>
    <w:rsid w:val="004F583C"/>
    <w:rsid w:val="004F5847"/>
    <w:rsid w:val="004F5944"/>
    <w:rsid w:val="004F5947"/>
    <w:rsid w:val="004F59D6"/>
    <w:rsid w:val="004F5ACB"/>
    <w:rsid w:val="004F5AD1"/>
    <w:rsid w:val="004F5B1E"/>
    <w:rsid w:val="004F5B29"/>
    <w:rsid w:val="004F5BBA"/>
    <w:rsid w:val="004F5C19"/>
    <w:rsid w:val="004F5C77"/>
    <w:rsid w:val="004F5C89"/>
    <w:rsid w:val="004F5CF8"/>
    <w:rsid w:val="004F5DA6"/>
    <w:rsid w:val="004F5DB8"/>
    <w:rsid w:val="004F5DF8"/>
    <w:rsid w:val="004F5EB6"/>
    <w:rsid w:val="004F5ECB"/>
    <w:rsid w:val="004F5F93"/>
    <w:rsid w:val="004F6049"/>
    <w:rsid w:val="004F60A2"/>
    <w:rsid w:val="004F60ED"/>
    <w:rsid w:val="004F6109"/>
    <w:rsid w:val="004F6147"/>
    <w:rsid w:val="004F61BC"/>
    <w:rsid w:val="004F61C9"/>
    <w:rsid w:val="004F6261"/>
    <w:rsid w:val="004F6275"/>
    <w:rsid w:val="004F6310"/>
    <w:rsid w:val="004F6326"/>
    <w:rsid w:val="004F63F1"/>
    <w:rsid w:val="004F6438"/>
    <w:rsid w:val="004F6571"/>
    <w:rsid w:val="004F6586"/>
    <w:rsid w:val="004F6616"/>
    <w:rsid w:val="004F667F"/>
    <w:rsid w:val="004F6713"/>
    <w:rsid w:val="004F671C"/>
    <w:rsid w:val="004F677B"/>
    <w:rsid w:val="004F67E1"/>
    <w:rsid w:val="004F6838"/>
    <w:rsid w:val="004F6A47"/>
    <w:rsid w:val="004F6B46"/>
    <w:rsid w:val="004F6B81"/>
    <w:rsid w:val="004F6C18"/>
    <w:rsid w:val="004F6C69"/>
    <w:rsid w:val="004F6CBB"/>
    <w:rsid w:val="004F6CEF"/>
    <w:rsid w:val="004F6D39"/>
    <w:rsid w:val="004F6E4B"/>
    <w:rsid w:val="004F6E73"/>
    <w:rsid w:val="004F6EA1"/>
    <w:rsid w:val="004F6EFC"/>
    <w:rsid w:val="004F6F03"/>
    <w:rsid w:val="004F6F11"/>
    <w:rsid w:val="004F7033"/>
    <w:rsid w:val="004F704E"/>
    <w:rsid w:val="004F70A1"/>
    <w:rsid w:val="004F70CA"/>
    <w:rsid w:val="004F7153"/>
    <w:rsid w:val="004F719F"/>
    <w:rsid w:val="004F71AC"/>
    <w:rsid w:val="004F71C4"/>
    <w:rsid w:val="004F71D4"/>
    <w:rsid w:val="004F731F"/>
    <w:rsid w:val="004F7332"/>
    <w:rsid w:val="004F7348"/>
    <w:rsid w:val="004F7368"/>
    <w:rsid w:val="004F740C"/>
    <w:rsid w:val="004F746E"/>
    <w:rsid w:val="004F7533"/>
    <w:rsid w:val="004F7576"/>
    <w:rsid w:val="004F765E"/>
    <w:rsid w:val="004F771F"/>
    <w:rsid w:val="004F7752"/>
    <w:rsid w:val="004F77CD"/>
    <w:rsid w:val="004F77D1"/>
    <w:rsid w:val="004F77F8"/>
    <w:rsid w:val="004F797B"/>
    <w:rsid w:val="004F7982"/>
    <w:rsid w:val="004F7996"/>
    <w:rsid w:val="004F7A94"/>
    <w:rsid w:val="004F7ACE"/>
    <w:rsid w:val="004F7B3F"/>
    <w:rsid w:val="004F7B77"/>
    <w:rsid w:val="004F7C59"/>
    <w:rsid w:val="004F7D56"/>
    <w:rsid w:val="004F7D95"/>
    <w:rsid w:val="004F7E00"/>
    <w:rsid w:val="004F7E11"/>
    <w:rsid w:val="004F7E4B"/>
    <w:rsid w:val="004F7EAE"/>
    <w:rsid w:val="004F7F09"/>
    <w:rsid w:val="004F7F29"/>
    <w:rsid w:val="004F7F4C"/>
    <w:rsid w:val="004F7F5C"/>
    <w:rsid w:val="004F7F61"/>
    <w:rsid w:val="004F7FF6"/>
    <w:rsid w:val="00500026"/>
    <w:rsid w:val="005000AD"/>
    <w:rsid w:val="005000D5"/>
    <w:rsid w:val="00500107"/>
    <w:rsid w:val="00500125"/>
    <w:rsid w:val="005001F4"/>
    <w:rsid w:val="0050020E"/>
    <w:rsid w:val="0050038A"/>
    <w:rsid w:val="00500513"/>
    <w:rsid w:val="0050056B"/>
    <w:rsid w:val="0050062A"/>
    <w:rsid w:val="0050068D"/>
    <w:rsid w:val="005006A3"/>
    <w:rsid w:val="0050070C"/>
    <w:rsid w:val="00500814"/>
    <w:rsid w:val="00500819"/>
    <w:rsid w:val="00500834"/>
    <w:rsid w:val="00500912"/>
    <w:rsid w:val="00500950"/>
    <w:rsid w:val="0050095B"/>
    <w:rsid w:val="00500972"/>
    <w:rsid w:val="00500ABE"/>
    <w:rsid w:val="00500B13"/>
    <w:rsid w:val="00500BB4"/>
    <w:rsid w:val="00500BCC"/>
    <w:rsid w:val="00500BF5"/>
    <w:rsid w:val="00500BFD"/>
    <w:rsid w:val="00500CCB"/>
    <w:rsid w:val="00500CE4"/>
    <w:rsid w:val="00500DD3"/>
    <w:rsid w:val="00500DDF"/>
    <w:rsid w:val="00500E03"/>
    <w:rsid w:val="00500E20"/>
    <w:rsid w:val="00500FEE"/>
    <w:rsid w:val="0050100E"/>
    <w:rsid w:val="00501054"/>
    <w:rsid w:val="00501087"/>
    <w:rsid w:val="005010B3"/>
    <w:rsid w:val="0050115D"/>
    <w:rsid w:val="005011BE"/>
    <w:rsid w:val="005012B8"/>
    <w:rsid w:val="005012D2"/>
    <w:rsid w:val="005012DE"/>
    <w:rsid w:val="00501382"/>
    <w:rsid w:val="00501393"/>
    <w:rsid w:val="00501407"/>
    <w:rsid w:val="00501535"/>
    <w:rsid w:val="005015FE"/>
    <w:rsid w:val="0050165E"/>
    <w:rsid w:val="005016AA"/>
    <w:rsid w:val="0050170F"/>
    <w:rsid w:val="005019D3"/>
    <w:rsid w:val="00501A0A"/>
    <w:rsid w:val="00501BA4"/>
    <w:rsid w:val="00501C19"/>
    <w:rsid w:val="00501C45"/>
    <w:rsid w:val="00501CE0"/>
    <w:rsid w:val="00501D07"/>
    <w:rsid w:val="00501D84"/>
    <w:rsid w:val="00501DA6"/>
    <w:rsid w:val="00501DDF"/>
    <w:rsid w:val="00501E58"/>
    <w:rsid w:val="00501E5F"/>
    <w:rsid w:val="00501F95"/>
    <w:rsid w:val="00501FA2"/>
    <w:rsid w:val="00501FD6"/>
    <w:rsid w:val="00502070"/>
    <w:rsid w:val="005021FD"/>
    <w:rsid w:val="0050222E"/>
    <w:rsid w:val="0050224D"/>
    <w:rsid w:val="005022E7"/>
    <w:rsid w:val="0050236B"/>
    <w:rsid w:val="0050241C"/>
    <w:rsid w:val="00502527"/>
    <w:rsid w:val="005025C8"/>
    <w:rsid w:val="0050265B"/>
    <w:rsid w:val="00502669"/>
    <w:rsid w:val="005026B7"/>
    <w:rsid w:val="005026E4"/>
    <w:rsid w:val="0050276A"/>
    <w:rsid w:val="005027EA"/>
    <w:rsid w:val="005027F3"/>
    <w:rsid w:val="0050282B"/>
    <w:rsid w:val="00502856"/>
    <w:rsid w:val="00502889"/>
    <w:rsid w:val="005028AB"/>
    <w:rsid w:val="005028C9"/>
    <w:rsid w:val="00502978"/>
    <w:rsid w:val="00502A19"/>
    <w:rsid w:val="00502BB8"/>
    <w:rsid w:val="00502BD5"/>
    <w:rsid w:val="00502BF3"/>
    <w:rsid w:val="00502BFB"/>
    <w:rsid w:val="00502CEC"/>
    <w:rsid w:val="00502CED"/>
    <w:rsid w:val="00502D16"/>
    <w:rsid w:val="00502D4C"/>
    <w:rsid w:val="00502D6A"/>
    <w:rsid w:val="00502DC1"/>
    <w:rsid w:val="00502EE1"/>
    <w:rsid w:val="00502F2F"/>
    <w:rsid w:val="00503008"/>
    <w:rsid w:val="0050307F"/>
    <w:rsid w:val="00503113"/>
    <w:rsid w:val="0050313E"/>
    <w:rsid w:val="005031C2"/>
    <w:rsid w:val="00503313"/>
    <w:rsid w:val="005033AD"/>
    <w:rsid w:val="0050348F"/>
    <w:rsid w:val="00503541"/>
    <w:rsid w:val="005035C9"/>
    <w:rsid w:val="005036EA"/>
    <w:rsid w:val="00503795"/>
    <w:rsid w:val="0050382F"/>
    <w:rsid w:val="0050389D"/>
    <w:rsid w:val="00503911"/>
    <w:rsid w:val="005039B5"/>
    <w:rsid w:val="00503B80"/>
    <w:rsid w:val="00503B9E"/>
    <w:rsid w:val="00503BF8"/>
    <w:rsid w:val="00503C18"/>
    <w:rsid w:val="00503CC8"/>
    <w:rsid w:val="00503DB7"/>
    <w:rsid w:val="00503DF5"/>
    <w:rsid w:val="00503E2C"/>
    <w:rsid w:val="00503E56"/>
    <w:rsid w:val="00503EA5"/>
    <w:rsid w:val="00503EFD"/>
    <w:rsid w:val="00503F90"/>
    <w:rsid w:val="00503FB3"/>
    <w:rsid w:val="0050403B"/>
    <w:rsid w:val="00504152"/>
    <w:rsid w:val="005042D5"/>
    <w:rsid w:val="005043A8"/>
    <w:rsid w:val="00504499"/>
    <w:rsid w:val="005044C3"/>
    <w:rsid w:val="0050452E"/>
    <w:rsid w:val="005045D9"/>
    <w:rsid w:val="005046AB"/>
    <w:rsid w:val="005046B7"/>
    <w:rsid w:val="0050471E"/>
    <w:rsid w:val="0050472D"/>
    <w:rsid w:val="00504795"/>
    <w:rsid w:val="005047C5"/>
    <w:rsid w:val="00504846"/>
    <w:rsid w:val="005048CE"/>
    <w:rsid w:val="00504909"/>
    <w:rsid w:val="00504981"/>
    <w:rsid w:val="00504A7F"/>
    <w:rsid w:val="00504AF6"/>
    <w:rsid w:val="00504BE9"/>
    <w:rsid w:val="00504C5C"/>
    <w:rsid w:val="00504C89"/>
    <w:rsid w:val="00504D8F"/>
    <w:rsid w:val="00504E26"/>
    <w:rsid w:val="00504E35"/>
    <w:rsid w:val="00504F60"/>
    <w:rsid w:val="00504FEA"/>
    <w:rsid w:val="0050501F"/>
    <w:rsid w:val="0050505D"/>
    <w:rsid w:val="005051E5"/>
    <w:rsid w:val="00505258"/>
    <w:rsid w:val="005052C4"/>
    <w:rsid w:val="0050530B"/>
    <w:rsid w:val="00505369"/>
    <w:rsid w:val="005053CB"/>
    <w:rsid w:val="00505431"/>
    <w:rsid w:val="005054AB"/>
    <w:rsid w:val="005054C1"/>
    <w:rsid w:val="005055E5"/>
    <w:rsid w:val="005055FF"/>
    <w:rsid w:val="00505732"/>
    <w:rsid w:val="0050575B"/>
    <w:rsid w:val="0050579A"/>
    <w:rsid w:val="005059D0"/>
    <w:rsid w:val="00505A37"/>
    <w:rsid w:val="00505B4F"/>
    <w:rsid w:val="00505C85"/>
    <w:rsid w:val="00505DA0"/>
    <w:rsid w:val="00505EA6"/>
    <w:rsid w:val="00506029"/>
    <w:rsid w:val="00506165"/>
    <w:rsid w:val="0050617C"/>
    <w:rsid w:val="005061B5"/>
    <w:rsid w:val="005061D4"/>
    <w:rsid w:val="005062ED"/>
    <w:rsid w:val="0050630E"/>
    <w:rsid w:val="0050637C"/>
    <w:rsid w:val="00506453"/>
    <w:rsid w:val="0050646D"/>
    <w:rsid w:val="005065DD"/>
    <w:rsid w:val="005066F3"/>
    <w:rsid w:val="005067D1"/>
    <w:rsid w:val="00506884"/>
    <w:rsid w:val="005068D1"/>
    <w:rsid w:val="00506903"/>
    <w:rsid w:val="005069E9"/>
    <w:rsid w:val="00506ADA"/>
    <w:rsid w:val="00506AE7"/>
    <w:rsid w:val="00506B16"/>
    <w:rsid w:val="00506B25"/>
    <w:rsid w:val="00506C01"/>
    <w:rsid w:val="00506C36"/>
    <w:rsid w:val="00506C71"/>
    <w:rsid w:val="00506CD6"/>
    <w:rsid w:val="00506D0C"/>
    <w:rsid w:val="00506D7B"/>
    <w:rsid w:val="00506DBD"/>
    <w:rsid w:val="00506DBF"/>
    <w:rsid w:val="00506DE8"/>
    <w:rsid w:val="00506DF8"/>
    <w:rsid w:val="00506E10"/>
    <w:rsid w:val="00506F15"/>
    <w:rsid w:val="00506F91"/>
    <w:rsid w:val="00506FA5"/>
    <w:rsid w:val="00506FDB"/>
    <w:rsid w:val="00507085"/>
    <w:rsid w:val="005070D5"/>
    <w:rsid w:val="00507133"/>
    <w:rsid w:val="0050713E"/>
    <w:rsid w:val="0050715B"/>
    <w:rsid w:val="005071D9"/>
    <w:rsid w:val="005071EF"/>
    <w:rsid w:val="00507246"/>
    <w:rsid w:val="005072AA"/>
    <w:rsid w:val="0050745F"/>
    <w:rsid w:val="005075A9"/>
    <w:rsid w:val="005075B3"/>
    <w:rsid w:val="005075ED"/>
    <w:rsid w:val="005075F5"/>
    <w:rsid w:val="00507626"/>
    <w:rsid w:val="00507629"/>
    <w:rsid w:val="00507685"/>
    <w:rsid w:val="005076FA"/>
    <w:rsid w:val="0050774F"/>
    <w:rsid w:val="005078DE"/>
    <w:rsid w:val="0050792F"/>
    <w:rsid w:val="00507999"/>
    <w:rsid w:val="00507A75"/>
    <w:rsid w:val="00507A7A"/>
    <w:rsid w:val="00507A8B"/>
    <w:rsid w:val="00507BAB"/>
    <w:rsid w:val="00507BD8"/>
    <w:rsid w:val="00507D8C"/>
    <w:rsid w:val="00507DC9"/>
    <w:rsid w:val="00507DF3"/>
    <w:rsid w:val="00507DFB"/>
    <w:rsid w:val="00507EEC"/>
    <w:rsid w:val="00507F0A"/>
    <w:rsid w:val="00507FC6"/>
    <w:rsid w:val="00510082"/>
    <w:rsid w:val="00510089"/>
    <w:rsid w:val="00510146"/>
    <w:rsid w:val="0051014B"/>
    <w:rsid w:val="005101E9"/>
    <w:rsid w:val="00510289"/>
    <w:rsid w:val="005103E1"/>
    <w:rsid w:val="005104B1"/>
    <w:rsid w:val="005104E9"/>
    <w:rsid w:val="005104EE"/>
    <w:rsid w:val="00510538"/>
    <w:rsid w:val="005105FD"/>
    <w:rsid w:val="0051062E"/>
    <w:rsid w:val="0051063F"/>
    <w:rsid w:val="005106C9"/>
    <w:rsid w:val="00510756"/>
    <w:rsid w:val="00510777"/>
    <w:rsid w:val="0051078D"/>
    <w:rsid w:val="00510803"/>
    <w:rsid w:val="00510817"/>
    <w:rsid w:val="0051084D"/>
    <w:rsid w:val="005108F6"/>
    <w:rsid w:val="00510949"/>
    <w:rsid w:val="00510950"/>
    <w:rsid w:val="005109FD"/>
    <w:rsid w:val="00510A26"/>
    <w:rsid w:val="00510AA4"/>
    <w:rsid w:val="00510B7C"/>
    <w:rsid w:val="00510C94"/>
    <w:rsid w:val="00510CAD"/>
    <w:rsid w:val="00510DEF"/>
    <w:rsid w:val="00510E32"/>
    <w:rsid w:val="00510E75"/>
    <w:rsid w:val="00510F13"/>
    <w:rsid w:val="00510F29"/>
    <w:rsid w:val="00510F51"/>
    <w:rsid w:val="00510F98"/>
    <w:rsid w:val="00511063"/>
    <w:rsid w:val="00511151"/>
    <w:rsid w:val="00511162"/>
    <w:rsid w:val="005111D4"/>
    <w:rsid w:val="005111FE"/>
    <w:rsid w:val="0051120E"/>
    <w:rsid w:val="0051122D"/>
    <w:rsid w:val="00511306"/>
    <w:rsid w:val="00511375"/>
    <w:rsid w:val="00511444"/>
    <w:rsid w:val="00511466"/>
    <w:rsid w:val="00511524"/>
    <w:rsid w:val="00511586"/>
    <w:rsid w:val="005115A9"/>
    <w:rsid w:val="00511645"/>
    <w:rsid w:val="00511680"/>
    <w:rsid w:val="0051174E"/>
    <w:rsid w:val="00511878"/>
    <w:rsid w:val="00511934"/>
    <w:rsid w:val="00511B25"/>
    <w:rsid w:val="00511B6D"/>
    <w:rsid w:val="00511B7C"/>
    <w:rsid w:val="00511BE3"/>
    <w:rsid w:val="00511CD1"/>
    <w:rsid w:val="00511CF8"/>
    <w:rsid w:val="00511DD4"/>
    <w:rsid w:val="00511DE4"/>
    <w:rsid w:val="00511E13"/>
    <w:rsid w:val="00511FA4"/>
    <w:rsid w:val="0051204A"/>
    <w:rsid w:val="005120C8"/>
    <w:rsid w:val="005120CA"/>
    <w:rsid w:val="00512131"/>
    <w:rsid w:val="005121DF"/>
    <w:rsid w:val="0051222F"/>
    <w:rsid w:val="005122BE"/>
    <w:rsid w:val="005122C5"/>
    <w:rsid w:val="00512329"/>
    <w:rsid w:val="00512337"/>
    <w:rsid w:val="005125BD"/>
    <w:rsid w:val="005125CB"/>
    <w:rsid w:val="005126A0"/>
    <w:rsid w:val="00512730"/>
    <w:rsid w:val="00512760"/>
    <w:rsid w:val="0051278B"/>
    <w:rsid w:val="0051279B"/>
    <w:rsid w:val="00512807"/>
    <w:rsid w:val="00512886"/>
    <w:rsid w:val="005128A9"/>
    <w:rsid w:val="0051291F"/>
    <w:rsid w:val="005129A6"/>
    <w:rsid w:val="00512A05"/>
    <w:rsid w:val="00512A8A"/>
    <w:rsid w:val="00512B79"/>
    <w:rsid w:val="00512C33"/>
    <w:rsid w:val="00512C4A"/>
    <w:rsid w:val="00512C5F"/>
    <w:rsid w:val="00512D6F"/>
    <w:rsid w:val="00512DA2"/>
    <w:rsid w:val="00512DA7"/>
    <w:rsid w:val="00512DC4"/>
    <w:rsid w:val="00512E64"/>
    <w:rsid w:val="00512E78"/>
    <w:rsid w:val="00512E81"/>
    <w:rsid w:val="00512ED7"/>
    <w:rsid w:val="00512F2B"/>
    <w:rsid w:val="00512FFE"/>
    <w:rsid w:val="0051309D"/>
    <w:rsid w:val="0051311F"/>
    <w:rsid w:val="00513146"/>
    <w:rsid w:val="005131B3"/>
    <w:rsid w:val="00513269"/>
    <w:rsid w:val="005132D5"/>
    <w:rsid w:val="00513374"/>
    <w:rsid w:val="00513445"/>
    <w:rsid w:val="00513472"/>
    <w:rsid w:val="005134B3"/>
    <w:rsid w:val="005134C6"/>
    <w:rsid w:val="00513579"/>
    <w:rsid w:val="005136D3"/>
    <w:rsid w:val="0051378A"/>
    <w:rsid w:val="00513810"/>
    <w:rsid w:val="0051387D"/>
    <w:rsid w:val="005138A0"/>
    <w:rsid w:val="005139F6"/>
    <w:rsid w:val="00513A50"/>
    <w:rsid w:val="00513AB9"/>
    <w:rsid w:val="00513ACD"/>
    <w:rsid w:val="00513B20"/>
    <w:rsid w:val="00513B22"/>
    <w:rsid w:val="00513C2C"/>
    <w:rsid w:val="00513C92"/>
    <w:rsid w:val="00513E9E"/>
    <w:rsid w:val="00513EBE"/>
    <w:rsid w:val="00513F35"/>
    <w:rsid w:val="0051400B"/>
    <w:rsid w:val="0051405F"/>
    <w:rsid w:val="005140C9"/>
    <w:rsid w:val="00514120"/>
    <w:rsid w:val="005141D3"/>
    <w:rsid w:val="005141FE"/>
    <w:rsid w:val="005142D7"/>
    <w:rsid w:val="005142DB"/>
    <w:rsid w:val="00514323"/>
    <w:rsid w:val="00514359"/>
    <w:rsid w:val="005143B1"/>
    <w:rsid w:val="005143E9"/>
    <w:rsid w:val="0051440C"/>
    <w:rsid w:val="0051461B"/>
    <w:rsid w:val="00514637"/>
    <w:rsid w:val="005146EA"/>
    <w:rsid w:val="005148A0"/>
    <w:rsid w:val="0051494A"/>
    <w:rsid w:val="00514989"/>
    <w:rsid w:val="005149E3"/>
    <w:rsid w:val="005149FA"/>
    <w:rsid w:val="00514A23"/>
    <w:rsid w:val="00514A66"/>
    <w:rsid w:val="00514ADD"/>
    <w:rsid w:val="00514B06"/>
    <w:rsid w:val="00514B89"/>
    <w:rsid w:val="00514BA1"/>
    <w:rsid w:val="00514BB9"/>
    <w:rsid w:val="00514C11"/>
    <w:rsid w:val="00514CAE"/>
    <w:rsid w:val="00514DBD"/>
    <w:rsid w:val="00514EB5"/>
    <w:rsid w:val="00514F0F"/>
    <w:rsid w:val="00514F5F"/>
    <w:rsid w:val="0051505E"/>
    <w:rsid w:val="00515080"/>
    <w:rsid w:val="005150BB"/>
    <w:rsid w:val="005151B3"/>
    <w:rsid w:val="005151E0"/>
    <w:rsid w:val="00515400"/>
    <w:rsid w:val="00515418"/>
    <w:rsid w:val="0051541B"/>
    <w:rsid w:val="00515481"/>
    <w:rsid w:val="00515538"/>
    <w:rsid w:val="0051553F"/>
    <w:rsid w:val="0051558A"/>
    <w:rsid w:val="005155AB"/>
    <w:rsid w:val="005156FA"/>
    <w:rsid w:val="00515758"/>
    <w:rsid w:val="0051577A"/>
    <w:rsid w:val="0051582C"/>
    <w:rsid w:val="00515862"/>
    <w:rsid w:val="0051586B"/>
    <w:rsid w:val="005158C6"/>
    <w:rsid w:val="00515920"/>
    <w:rsid w:val="00515B18"/>
    <w:rsid w:val="00515B35"/>
    <w:rsid w:val="00515BBB"/>
    <w:rsid w:val="00515CAF"/>
    <w:rsid w:val="00515D04"/>
    <w:rsid w:val="00515DFF"/>
    <w:rsid w:val="00515E04"/>
    <w:rsid w:val="00515EE4"/>
    <w:rsid w:val="00515FAB"/>
    <w:rsid w:val="0051600B"/>
    <w:rsid w:val="0051615D"/>
    <w:rsid w:val="00516163"/>
    <w:rsid w:val="00516190"/>
    <w:rsid w:val="005162CB"/>
    <w:rsid w:val="0051633E"/>
    <w:rsid w:val="0051637F"/>
    <w:rsid w:val="0051639A"/>
    <w:rsid w:val="005163A6"/>
    <w:rsid w:val="00516458"/>
    <w:rsid w:val="005164DE"/>
    <w:rsid w:val="005164E1"/>
    <w:rsid w:val="005165D6"/>
    <w:rsid w:val="0051661F"/>
    <w:rsid w:val="00516647"/>
    <w:rsid w:val="005166A4"/>
    <w:rsid w:val="005166D1"/>
    <w:rsid w:val="0051672A"/>
    <w:rsid w:val="0051672B"/>
    <w:rsid w:val="00516758"/>
    <w:rsid w:val="00516783"/>
    <w:rsid w:val="0051693F"/>
    <w:rsid w:val="0051695A"/>
    <w:rsid w:val="0051695B"/>
    <w:rsid w:val="005169E1"/>
    <w:rsid w:val="00516A66"/>
    <w:rsid w:val="00516B2D"/>
    <w:rsid w:val="00516B54"/>
    <w:rsid w:val="00516B8C"/>
    <w:rsid w:val="00516BB4"/>
    <w:rsid w:val="00516C0C"/>
    <w:rsid w:val="00516C91"/>
    <w:rsid w:val="00516C94"/>
    <w:rsid w:val="00516C96"/>
    <w:rsid w:val="00516D16"/>
    <w:rsid w:val="00516D56"/>
    <w:rsid w:val="00516D6E"/>
    <w:rsid w:val="00516DD5"/>
    <w:rsid w:val="00516E58"/>
    <w:rsid w:val="00516ED8"/>
    <w:rsid w:val="00516F9C"/>
    <w:rsid w:val="005170C2"/>
    <w:rsid w:val="005172FA"/>
    <w:rsid w:val="0051730F"/>
    <w:rsid w:val="00517322"/>
    <w:rsid w:val="005173AD"/>
    <w:rsid w:val="005173D3"/>
    <w:rsid w:val="005174AE"/>
    <w:rsid w:val="005174C8"/>
    <w:rsid w:val="00517721"/>
    <w:rsid w:val="005177EE"/>
    <w:rsid w:val="00517812"/>
    <w:rsid w:val="00517867"/>
    <w:rsid w:val="00517875"/>
    <w:rsid w:val="005179C6"/>
    <w:rsid w:val="00517A54"/>
    <w:rsid w:val="00517AC3"/>
    <w:rsid w:val="00517CA1"/>
    <w:rsid w:val="00517D0C"/>
    <w:rsid w:val="00517EDD"/>
    <w:rsid w:val="00517F4F"/>
    <w:rsid w:val="005200C3"/>
    <w:rsid w:val="0052010E"/>
    <w:rsid w:val="005201E1"/>
    <w:rsid w:val="005202D9"/>
    <w:rsid w:val="00520336"/>
    <w:rsid w:val="00520370"/>
    <w:rsid w:val="00520399"/>
    <w:rsid w:val="005204DB"/>
    <w:rsid w:val="005205A3"/>
    <w:rsid w:val="005206F5"/>
    <w:rsid w:val="005207C8"/>
    <w:rsid w:val="005207EF"/>
    <w:rsid w:val="00520845"/>
    <w:rsid w:val="00520922"/>
    <w:rsid w:val="00520993"/>
    <w:rsid w:val="005209FA"/>
    <w:rsid w:val="00520A6C"/>
    <w:rsid w:val="00520AEB"/>
    <w:rsid w:val="00520B00"/>
    <w:rsid w:val="00520B53"/>
    <w:rsid w:val="00520DCE"/>
    <w:rsid w:val="00520E11"/>
    <w:rsid w:val="00520E64"/>
    <w:rsid w:val="00520E6E"/>
    <w:rsid w:val="00520EEC"/>
    <w:rsid w:val="00520EFF"/>
    <w:rsid w:val="00520F28"/>
    <w:rsid w:val="00521062"/>
    <w:rsid w:val="00521072"/>
    <w:rsid w:val="0052113B"/>
    <w:rsid w:val="00521262"/>
    <w:rsid w:val="005212B6"/>
    <w:rsid w:val="00521317"/>
    <w:rsid w:val="00521320"/>
    <w:rsid w:val="0052132A"/>
    <w:rsid w:val="0052144E"/>
    <w:rsid w:val="005215BD"/>
    <w:rsid w:val="00521729"/>
    <w:rsid w:val="005217C8"/>
    <w:rsid w:val="00521827"/>
    <w:rsid w:val="00521832"/>
    <w:rsid w:val="00521869"/>
    <w:rsid w:val="00521898"/>
    <w:rsid w:val="0052192E"/>
    <w:rsid w:val="005219D3"/>
    <w:rsid w:val="00521A34"/>
    <w:rsid w:val="00521A7C"/>
    <w:rsid w:val="00521ADA"/>
    <w:rsid w:val="00521BAF"/>
    <w:rsid w:val="00521D45"/>
    <w:rsid w:val="00521DD9"/>
    <w:rsid w:val="00521E25"/>
    <w:rsid w:val="00521F40"/>
    <w:rsid w:val="005220E7"/>
    <w:rsid w:val="005221BD"/>
    <w:rsid w:val="005221DE"/>
    <w:rsid w:val="0052225B"/>
    <w:rsid w:val="00522267"/>
    <w:rsid w:val="0052226B"/>
    <w:rsid w:val="0052230D"/>
    <w:rsid w:val="00522397"/>
    <w:rsid w:val="00522399"/>
    <w:rsid w:val="0052239F"/>
    <w:rsid w:val="005223FC"/>
    <w:rsid w:val="00522427"/>
    <w:rsid w:val="0052245E"/>
    <w:rsid w:val="0052249E"/>
    <w:rsid w:val="005224AA"/>
    <w:rsid w:val="00522691"/>
    <w:rsid w:val="0052271B"/>
    <w:rsid w:val="0052271F"/>
    <w:rsid w:val="00522746"/>
    <w:rsid w:val="00522785"/>
    <w:rsid w:val="005227B0"/>
    <w:rsid w:val="00522840"/>
    <w:rsid w:val="00522879"/>
    <w:rsid w:val="0052290A"/>
    <w:rsid w:val="0052291E"/>
    <w:rsid w:val="005229E8"/>
    <w:rsid w:val="005229F7"/>
    <w:rsid w:val="00522B9A"/>
    <w:rsid w:val="00522BCD"/>
    <w:rsid w:val="00522C23"/>
    <w:rsid w:val="00522CD6"/>
    <w:rsid w:val="00522E5F"/>
    <w:rsid w:val="00522F04"/>
    <w:rsid w:val="00523059"/>
    <w:rsid w:val="005230C3"/>
    <w:rsid w:val="0052317E"/>
    <w:rsid w:val="0052320E"/>
    <w:rsid w:val="00523337"/>
    <w:rsid w:val="0052342A"/>
    <w:rsid w:val="0052343A"/>
    <w:rsid w:val="00523567"/>
    <w:rsid w:val="005235FD"/>
    <w:rsid w:val="00523637"/>
    <w:rsid w:val="0052367C"/>
    <w:rsid w:val="005236AF"/>
    <w:rsid w:val="005236C3"/>
    <w:rsid w:val="0052377D"/>
    <w:rsid w:val="0052385D"/>
    <w:rsid w:val="0052389B"/>
    <w:rsid w:val="00523A71"/>
    <w:rsid w:val="00523A8B"/>
    <w:rsid w:val="00523AD3"/>
    <w:rsid w:val="00523B2E"/>
    <w:rsid w:val="00523B4B"/>
    <w:rsid w:val="00523B9B"/>
    <w:rsid w:val="00523C54"/>
    <w:rsid w:val="00523CD1"/>
    <w:rsid w:val="00523CE5"/>
    <w:rsid w:val="00523CE8"/>
    <w:rsid w:val="00523CFA"/>
    <w:rsid w:val="00523EAE"/>
    <w:rsid w:val="00523F6D"/>
    <w:rsid w:val="00524053"/>
    <w:rsid w:val="00524084"/>
    <w:rsid w:val="005240B8"/>
    <w:rsid w:val="005240DE"/>
    <w:rsid w:val="005241B6"/>
    <w:rsid w:val="00524379"/>
    <w:rsid w:val="00524402"/>
    <w:rsid w:val="00524452"/>
    <w:rsid w:val="00524453"/>
    <w:rsid w:val="0052445A"/>
    <w:rsid w:val="0052447F"/>
    <w:rsid w:val="00524587"/>
    <w:rsid w:val="005245A7"/>
    <w:rsid w:val="005245D1"/>
    <w:rsid w:val="005245D9"/>
    <w:rsid w:val="005245FF"/>
    <w:rsid w:val="005246AF"/>
    <w:rsid w:val="0052472F"/>
    <w:rsid w:val="005247C4"/>
    <w:rsid w:val="005247F0"/>
    <w:rsid w:val="0052484F"/>
    <w:rsid w:val="005248D7"/>
    <w:rsid w:val="00524922"/>
    <w:rsid w:val="005249D8"/>
    <w:rsid w:val="005249E8"/>
    <w:rsid w:val="00524A9C"/>
    <w:rsid w:val="00524C5B"/>
    <w:rsid w:val="00524CAD"/>
    <w:rsid w:val="00524CBC"/>
    <w:rsid w:val="00524D68"/>
    <w:rsid w:val="00524D6E"/>
    <w:rsid w:val="00524D92"/>
    <w:rsid w:val="00524ED5"/>
    <w:rsid w:val="00524ED7"/>
    <w:rsid w:val="00524F27"/>
    <w:rsid w:val="00524F5D"/>
    <w:rsid w:val="00525022"/>
    <w:rsid w:val="00525077"/>
    <w:rsid w:val="005250F7"/>
    <w:rsid w:val="00525107"/>
    <w:rsid w:val="00525123"/>
    <w:rsid w:val="0052515E"/>
    <w:rsid w:val="0052523D"/>
    <w:rsid w:val="005253D1"/>
    <w:rsid w:val="00525430"/>
    <w:rsid w:val="005254EE"/>
    <w:rsid w:val="0052550A"/>
    <w:rsid w:val="00525579"/>
    <w:rsid w:val="00525614"/>
    <w:rsid w:val="0052564D"/>
    <w:rsid w:val="005257B6"/>
    <w:rsid w:val="00525833"/>
    <w:rsid w:val="005258EE"/>
    <w:rsid w:val="00525966"/>
    <w:rsid w:val="00525A19"/>
    <w:rsid w:val="00525A6A"/>
    <w:rsid w:val="00525AAF"/>
    <w:rsid w:val="00525AFE"/>
    <w:rsid w:val="00525B80"/>
    <w:rsid w:val="00525B9B"/>
    <w:rsid w:val="00525BA1"/>
    <w:rsid w:val="00525BA4"/>
    <w:rsid w:val="00525BC9"/>
    <w:rsid w:val="00525CD0"/>
    <w:rsid w:val="00525D0B"/>
    <w:rsid w:val="00525D63"/>
    <w:rsid w:val="00525D89"/>
    <w:rsid w:val="00525D98"/>
    <w:rsid w:val="00525EB6"/>
    <w:rsid w:val="00525F00"/>
    <w:rsid w:val="00525F65"/>
    <w:rsid w:val="00525F95"/>
    <w:rsid w:val="00525FB8"/>
    <w:rsid w:val="00525FFF"/>
    <w:rsid w:val="00526001"/>
    <w:rsid w:val="0052601A"/>
    <w:rsid w:val="00526176"/>
    <w:rsid w:val="0052619E"/>
    <w:rsid w:val="00526241"/>
    <w:rsid w:val="005263DA"/>
    <w:rsid w:val="005263FE"/>
    <w:rsid w:val="0052646B"/>
    <w:rsid w:val="00526479"/>
    <w:rsid w:val="0052647B"/>
    <w:rsid w:val="00526522"/>
    <w:rsid w:val="00526538"/>
    <w:rsid w:val="0052660A"/>
    <w:rsid w:val="00526615"/>
    <w:rsid w:val="0052662E"/>
    <w:rsid w:val="0052662F"/>
    <w:rsid w:val="0052667D"/>
    <w:rsid w:val="005266B2"/>
    <w:rsid w:val="005266B4"/>
    <w:rsid w:val="005266DC"/>
    <w:rsid w:val="005267B0"/>
    <w:rsid w:val="0052680D"/>
    <w:rsid w:val="0052683C"/>
    <w:rsid w:val="0052685C"/>
    <w:rsid w:val="005268C1"/>
    <w:rsid w:val="005268E9"/>
    <w:rsid w:val="005268FE"/>
    <w:rsid w:val="00526907"/>
    <w:rsid w:val="0052695C"/>
    <w:rsid w:val="005269CD"/>
    <w:rsid w:val="00526BB1"/>
    <w:rsid w:val="00526BE9"/>
    <w:rsid w:val="00526BF5"/>
    <w:rsid w:val="00526C77"/>
    <w:rsid w:val="00526D48"/>
    <w:rsid w:val="00526D4B"/>
    <w:rsid w:val="00526D61"/>
    <w:rsid w:val="00526DD6"/>
    <w:rsid w:val="00526E4B"/>
    <w:rsid w:val="00526E93"/>
    <w:rsid w:val="00526EB3"/>
    <w:rsid w:val="00526F3E"/>
    <w:rsid w:val="00526F44"/>
    <w:rsid w:val="00526F74"/>
    <w:rsid w:val="00526FC4"/>
    <w:rsid w:val="00526FED"/>
    <w:rsid w:val="00527070"/>
    <w:rsid w:val="005270EA"/>
    <w:rsid w:val="005272C5"/>
    <w:rsid w:val="00527332"/>
    <w:rsid w:val="00527433"/>
    <w:rsid w:val="00527460"/>
    <w:rsid w:val="00527679"/>
    <w:rsid w:val="005276A1"/>
    <w:rsid w:val="005277C5"/>
    <w:rsid w:val="005277D9"/>
    <w:rsid w:val="00527936"/>
    <w:rsid w:val="00527947"/>
    <w:rsid w:val="00527A86"/>
    <w:rsid w:val="00527B89"/>
    <w:rsid w:val="00527C01"/>
    <w:rsid w:val="00527C3A"/>
    <w:rsid w:val="00527C3D"/>
    <w:rsid w:val="00527C5D"/>
    <w:rsid w:val="00527C70"/>
    <w:rsid w:val="00527E1E"/>
    <w:rsid w:val="00527E3A"/>
    <w:rsid w:val="00527EA6"/>
    <w:rsid w:val="00527F33"/>
    <w:rsid w:val="00527FFB"/>
    <w:rsid w:val="0053001F"/>
    <w:rsid w:val="00530115"/>
    <w:rsid w:val="00530195"/>
    <w:rsid w:val="00530256"/>
    <w:rsid w:val="00530424"/>
    <w:rsid w:val="0053042A"/>
    <w:rsid w:val="0053043B"/>
    <w:rsid w:val="00530490"/>
    <w:rsid w:val="0053050E"/>
    <w:rsid w:val="00530542"/>
    <w:rsid w:val="00530561"/>
    <w:rsid w:val="00530584"/>
    <w:rsid w:val="0053060F"/>
    <w:rsid w:val="00530623"/>
    <w:rsid w:val="00530778"/>
    <w:rsid w:val="00530783"/>
    <w:rsid w:val="00530855"/>
    <w:rsid w:val="005308D1"/>
    <w:rsid w:val="00530996"/>
    <w:rsid w:val="00530A27"/>
    <w:rsid w:val="00530A60"/>
    <w:rsid w:val="00530A71"/>
    <w:rsid w:val="00530AE8"/>
    <w:rsid w:val="00530B34"/>
    <w:rsid w:val="00530B46"/>
    <w:rsid w:val="00530BB4"/>
    <w:rsid w:val="00530BD4"/>
    <w:rsid w:val="00530C0F"/>
    <w:rsid w:val="00530CA2"/>
    <w:rsid w:val="00530CA3"/>
    <w:rsid w:val="00530CD6"/>
    <w:rsid w:val="00530D68"/>
    <w:rsid w:val="00530D86"/>
    <w:rsid w:val="00530D97"/>
    <w:rsid w:val="00530DDF"/>
    <w:rsid w:val="00530E24"/>
    <w:rsid w:val="00530F51"/>
    <w:rsid w:val="00530F84"/>
    <w:rsid w:val="00530FC1"/>
    <w:rsid w:val="00530FF2"/>
    <w:rsid w:val="00531032"/>
    <w:rsid w:val="00531040"/>
    <w:rsid w:val="0053106E"/>
    <w:rsid w:val="005310DC"/>
    <w:rsid w:val="0053115C"/>
    <w:rsid w:val="00531394"/>
    <w:rsid w:val="00531455"/>
    <w:rsid w:val="00531476"/>
    <w:rsid w:val="005315A7"/>
    <w:rsid w:val="005315F3"/>
    <w:rsid w:val="0053175D"/>
    <w:rsid w:val="00531787"/>
    <w:rsid w:val="00531788"/>
    <w:rsid w:val="0053181C"/>
    <w:rsid w:val="0053186D"/>
    <w:rsid w:val="005318C8"/>
    <w:rsid w:val="005318D5"/>
    <w:rsid w:val="005318F3"/>
    <w:rsid w:val="00531954"/>
    <w:rsid w:val="00531977"/>
    <w:rsid w:val="00531A36"/>
    <w:rsid w:val="00531AC4"/>
    <w:rsid w:val="00531BE8"/>
    <w:rsid w:val="00531E00"/>
    <w:rsid w:val="00531E47"/>
    <w:rsid w:val="00531EEE"/>
    <w:rsid w:val="00531F6E"/>
    <w:rsid w:val="00532024"/>
    <w:rsid w:val="0053204B"/>
    <w:rsid w:val="005320B9"/>
    <w:rsid w:val="00532117"/>
    <w:rsid w:val="0053229F"/>
    <w:rsid w:val="005323A5"/>
    <w:rsid w:val="005323BE"/>
    <w:rsid w:val="0053242F"/>
    <w:rsid w:val="00532439"/>
    <w:rsid w:val="00532556"/>
    <w:rsid w:val="0053256B"/>
    <w:rsid w:val="00532574"/>
    <w:rsid w:val="00532713"/>
    <w:rsid w:val="005328EF"/>
    <w:rsid w:val="00532982"/>
    <w:rsid w:val="005329EF"/>
    <w:rsid w:val="00532B26"/>
    <w:rsid w:val="00532BC3"/>
    <w:rsid w:val="00532BEC"/>
    <w:rsid w:val="00532BFC"/>
    <w:rsid w:val="00532C56"/>
    <w:rsid w:val="00532CB4"/>
    <w:rsid w:val="00532D30"/>
    <w:rsid w:val="00532DEF"/>
    <w:rsid w:val="00532E95"/>
    <w:rsid w:val="00532EA2"/>
    <w:rsid w:val="00532FEB"/>
    <w:rsid w:val="00533031"/>
    <w:rsid w:val="00533045"/>
    <w:rsid w:val="0053307D"/>
    <w:rsid w:val="005330DF"/>
    <w:rsid w:val="0053310D"/>
    <w:rsid w:val="00533165"/>
    <w:rsid w:val="00533177"/>
    <w:rsid w:val="0053325C"/>
    <w:rsid w:val="005332E8"/>
    <w:rsid w:val="0053333B"/>
    <w:rsid w:val="00533355"/>
    <w:rsid w:val="0053345D"/>
    <w:rsid w:val="00533475"/>
    <w:rsid w:val="00533489"/>
    <w:rsid w:val="00533548"/>
    <w:rsid w:val="00533564"/>
    <w:rsid w:val="005335AB"/>
    <w:rsid w:val="0053370A"/>
    <w:rsid w:val="00533714"/>
    <w:rsid w:val="00533717"/>
    <w:rsid w:val="00533872"/>
    <w:rsid w:val="005338B9"/>
    <w:rsid w:val="0053399B"/>
    <w:rsid w:val="00533A40"/>
    <w:rsid w:val="00533A51"/>
    <w:rsid w:val="00533AB0"/>
    <w:rsid w:val="00533AC4"/>
    <w:rsid w:val="00533ACC"/>
    <w:rsid w:val="00533B91"/>
    <w:rsid w:val="00533CB0"/>
    <w:rsid w:val="00533CED"/>
    <w:rsid w:val="00533D64"/>
    <w:rsid w:val="00533DB8"/>
    <w:rsid w:val="00533E2A"/>
    <w:rsid w:val="00533E37"/>
    <w:rsid w:val="00533E74"/>
    <w:rsid w:val="00533E86"/>
    <w:rsid w:val="00533F21"/>
    <w:rsid w:val="00533F5E"/>
    <w:rsid w:val="00533F8D"/>
    <w:rsid w:val="00533FCE"/>
    <w:rsid w:val="00533FF7"/>
    <w:rsid w:val="00534029"/>
    <w:rsid w:val="00534040"/>
    <w:rsid w:val="005340EF"/>
    <w:rsid w:val="00534192"/>
    <w:rsid w:val="0053434F"/>
    <w:rsid w:val="005343F9"/>
    <w:rsid w:val="005344B0"/>
    <w:rsid w:val="005344B7"/>
    <w:rsid w:val="005344F3"/>
    <w:rsid w:val="005345A3"/>
    <w:rsid w:val="005345D0"/>
    <w:rsid w:val="0053463E"/>
    <w:rsid w:val="0053466B"/>
    <w:rsid w:val="005347AB"/>
    <w:rsid w:val="00534840"/>
    <w:rsid w:val="005348F4"/>
    <w:rsid w:val="00534993"/>
    <w:rsid w:val="00534A03"/>
    <w:rsid w:val="00534B86"/>
    <w:rsid w:val="00534CDF"/>
    <w:rsid w:val="00534CE6"/>
    <w:rsid w:val="00534DA1"/>
    <w:rsid w:val="00534E60"/>
    <w:rsid w:val="00534ECD"/>
    <w:rsid w:val="00534F2E"/>
    <w:rsid w:val="00534F30"/>
    <w:rsid w:val="00534F36"/>
    <w:rsid w:val="00534F86"/>
    <w:rsid w:val="00534FD6"/>
    <w:rsid w:val="005350D1"/>
    <w:rsid w:val="005350DE"/>
    <w:rsid w:val="00535147"/>
    <w:rsid w:val="00535152"/>
    <w:rsid w:val="00535182"/>
    <w:rsid w:val="005351AC"/>
    <w:rsid w:val="00535235"/>
    <w:rsid w:val="005352F2"/>
    <w:rsid w:val="005353B4"/>
    <w:rsid w:val="005353C6"/>
    <w:rsid w:val="005353E5"/>
    <w:rsid w:val="00535436"/>
    <w:rsid w:val="00535481"/>
    <w:rsid w:val="005354DD"/>
    <w:rsid w:val="0053550F"/>
    <w:rsid w:val="00535529"/>
    <w:rsid w:val="00535589"/>
    <w:rsid w:val="005355E6"/>
    <w:rsid w:val="00535613"/>
    <w:rsid w:val="005356CA"/>
    <w:rsid w:val="005356CC"/>
    <w:rsid w:val="0053575F"/>
    <w:rsid w:val="00535832"/>
    <w:rsid w:val="00535837"/>
    <w:rsid w:val="005358A9"/>
    <w:rsid w:val="00535A3E"/>
    <w:rsid w:val="00535AC4"/>
    <w:rsid w:val="00535AEA"/>
    <w:rsid w:val="00535B5E"/>
    <w:rsid w:val="00535C20"/>
    <w:rsid w:val="00535D16"/>
    <w:rsid w:val="00535D92"/>
    <w:rsid w:val="00535DF6"/>
    <w:rsid w:val="00535E0D"/>
    <w:rsid w:val="00535EE4"/>
    <w:rsid w:val="00535F0C"/>
    <w:rsid w:val="00535F21"/>
    <w:rsid w:val="00535F58"/>
    <w:rsid w:val="00535F72"/>
    <w:rsid w:val="00535F7B"/>
    <w:rsid w:val="00535F8B"/>
    <w:rsid w:val="0053601F"/>
    <w:rsid w:val="0053617A"/>
    <w:rsid w:val="00536223"/>
    <w:rsid w:val="0053623F"/>
    <w:rsid w:val="005362A9"/>
    <w:rsid w:val="005362F0"/>
    <w:rsid w:val="00536374"/>
    <w:rsid w:val="005363B0"/>
    <w:rsid w:val="005363C3"/>
    <w:rsid w:val="00536453"/>
    <w:rsid w:val="005364A3"/>
    <w:rsid w:val="005364E8"/>
    <w:rsid w:val="00536545"/>
    <w:rsid w:val="00536563"/>
    <w:rsid w:val="0053658D"/>
    <w:rsid w:val="00536597"/>
    <w:rsid w:val="005365AA"/>
    <w:rsid w:val="00536714"/>
    <w:rsid w:val="005367F3"/>
    <w:rsid w:val="00536884"/>
    <w:rsid w:val="00536915"/>
    <w:rsid w:val="00536920"/>
    <w:rsid w:val="0053693A"/>
    <w:rsid w:val="005369F5"/>
    <w:rsid w:val="00536A85"/>
    <w:rsid w:val="00536B5F"/>
    <w:rsid w:val="00536B74"/>
    <w:rsid w:val="00536BA1"/>
    <w:rsid w:val="00536BA2"/>
    <w:rsid w:val="00536C0C"/>
    <w:rsid w:val="00536C72"/>
    <w:rsid w:val="00536CF9"/>
    <w:rsid w:val="00536EE4"/>
    <w:rsid w:val="00536F4E"/>
    <w:rsid w:val="00536F93"/>
    <w:rsid w:val="00536FA0"/>
    <w:rsid w:val="00537001"/>
    <w:rsid w:val="00537064"/>
    <w:rsid w:val="00537103"/>
    <w:rsid w:val="00537125"/>
    <w:rsid w:val="0053717A"/>
    <w:rsid w:val="005371C7"/>
    <w:rsid w:val="005371E7"/>
    <w:rsid w:val="005372B4"/>
    <w:rsid w:val="00537341"/>
    <w:rsid w:val="005373CD"/>
    <w:rsid w:val="005374B6"/>
    <w:rsid w:val="005375F5"/>
    <w:rsid w:val="0053769A"/>
    <w:rsid w:val="005376D4"/>
    <w:rsid w:val="00537756"/>
    <w:rsid w:val="00537A09"/>
    <w:rsid w:val="00537B6D"/>
    <w:rsid w:val="00537B8E"/>
    <w:rsid w:val="00537BBB"/>
    <w:rsid w:val="00537CB8"/>
    <w:rsid w:val="00537D61"/>
    <w:rsid w:val="00537E01"/>
    <w:rsid w:val="00537E35"/>
    <w:rsid w:val="00537EB9"/>
    <w:rsid w:val="00537F0C"/>
    <w:rsid w:val="00537F26"/>
    <w:rsid w:val="00537F8B"/>
    <w:rsid w:val="00537FBB"/>
    <w:rsid w:val="00537FFC"/>
    <w:rsid w:val="0054003D"/>
    <w:rsid w:val="00540067"/>
    <w:rsid w:val="00540089"/>
    <w:rsid w:val="005400B9"/>
    <w:rsid w:val="005400BF"/>
    <w:rsid w:val="005401BD"/>
    <w:rsid w:val="005401F9"/>
    <w:rsid w:val="005402FE"/>
    <w:rsid w:val="00540454"/>
    <w:rsid w:val="0054058E"/>
    <w:rsid w:val="00540664"/>
    <w:rsid w:val="0054068C"/>
    <w:rsid w:val="00540724"/>
    <w:rsid w:val="00540742"/>
    <w:rsid w:val="005407EB"/>
    <w:rsid w:val="0054083A"/>
    <w:rsid w:val="00540A1F"/>
    <w:rsid w:val="00540A26"/>
    <w:rsid w:val="00540A35"/>
    <w:rsid w:val="00540AFA"/>
    <w:rsid w:val="00540B02"/>
    <w:rsid w:val="00540CF7"/>
    <w:rsid w:val="00540D41"/>
    <w:rsid w:val="00540D6E"/>
    <w:rsid w:val="00540DB8"/>
    <w:rsid w:val="00540DDB"/>
    <w:rsid w:val="00540F62"/>
    <w:rsid w:val="00540FA8"/>
    <w:rsid w:val="00540FAE"/>
    <w:rsid w:val="0054100C"/>
    <w:rsid w:val="005411ED"/>
    <w:rsid w:val="0054124D"/>
    <w:rsid w:val="00541293"/>
    <w:rsid w:val="005413BD"/>
    <w:rsid w:val="0054147B"/>
    <w:rsid w:val="0054153F"/>
    <w:rsid w:val="00541558"/>
    <w:rsid w:val="00541585"/>
    <w:rsid w:val="00541618"/>
    <w:rsid w:val="00541667"/>
    <w:rsid w:val="005416AB"/>
    <w:rsid w:val="005416E5"/>
    <w:rsid w:val="0054171D"/>
    <w:rsid w:val="00541780"/>
    <w:rsid w:val="005417B3"/>
    <w:rsid w:val="005417F0"/>
    <w:rsid w:val="0054184D"/>
    <w:rsid w:val="005418D9"/>
    <w:rsid w:val="0054191E"/>
    <w:rsid w:val="00541973"/>
    <w:rsid w:val="00541A33"/>
    <w:rsid w:val="00541AD2"/>
    <w:rsid w:val="00541B5A"/>
    <w:rsid w:val="00541B98"/>
    <w:rsid w:val="00541C03"/>
    <w:rsid w:val="00541C32"/>
    <w:rsid w:val="00541E2C"/>
    <w:rsid w:val="00541E93"/>
    <w:rsid w:val="00541F4B"/>
    <w:rsid w:val="00541F93"/>
    <w:rsid w:val="00541FD4"/>
    <w:rsid w:val="005420F4"/>
    <w:rsid w:val="005421A2"/>
    <w:rsid w:val="005421C6"/>
    <w:rsid w:val="0054221E"/>
    <w:rsid w:val="00542259"/>
    <w:rsid w:val="0054229A"/>
    <w:rsid w:val="00542329"/>
    <w:rsid w:val="005423C1"/>
    <w:rsid w:val="005423C3"/>
    <w:rsid w:val="00542450"/>
    <w:rsid w:val="0054246A"/>
    <w:rsid w:val="0054250F"/>
    <w:rsid w:val="0054253A"/>
    <w:rsid w:val="00542619"/>
    <w:rsid w:val="00542648"/>
    <w:rsid w:val="0054264E"/>
    <w:rsid w:val="0054272C"/>
    <w:rsid w:val="00542810"/>
    <w:rsid w:val="00542838"/>
    <w:rsid w:val="00542857"/>
    <w:rsid w:val="0054286D"/>
    <w:rsid w:val="00542895"/>
    <w:rsid w:val="005428CB"/>
    <w:rsid w:val="0054299B"/>
    <w:rsid w:val="005429CE"/>
    <w:rsid w:val="00542A0F"/>
    <w:rsid w:val="00542A39"/>
    <w:rsid w:val="00542A5D"/>
    <w:rsid w:val="00542A96"/>
    <w:rsid w:val="00542AB2"/>
    <w:rsid w:val="00542B96"/>
    <w:rsid w:val="00542BDE"/>
    <w:rsid w:val="00542D6F"/>
    <w:rsid w:val="00542D74"/>
    <w:rsid w:val="00542D9A"/>
    <w:rsid w:val="00542DF2"/>
    <w:rsid w:val="00542E54"/>
    <w:rsid w:val="00542EAF"/>
    <w:rsid w:val="00542F19"/>
    <w:rsid w:val="00542F56"/>
    <w:rsid w:val="00542F5B"/>
    <w:rsid w:val="00542FAA"/>
    <w:rsid w:val="00542FE0"/>
    <w:rsid w:val="00543073"/>
    <w:rsid w:val="00543150"/>
    <w:rsid w:val="005431C8"/>
    <w:rsid w:val="00543210"/>
    <w:rsid w:val="00543226"/>
    <w:rsid w:val="0054333E"/>
    <w:rsid w:val="00543371"/>
    <w:rsid w:val="00543427"/>
    <w:rsid w:val="0054343F"/>
    <w:rsid w:val="00543528"/>
    <w:rsid w:val="0054352A"/>
    <w:rsid w:val="00543554"/>
    <w:rsid w:val="0054356D"/>
    <w:rsid w:val="00543748"/>
    <w:rsid w:val="0054376F"/>
    <w:rsid w:val="005438C6"/>
    <w:rsid w:val="00543911"/>
    <w:rsid w:val="00543A94"/>
    <w:rsid w:val="00543B30"/>
    <w:rsid w:val="00543B8D"/>
    <w:rsid w:val="00543BAB"/>
    <w:rsid w:val="00543C1A"/>
    <w:rsid w:val="00543D4B"/>
    <w:rsid w:val="00543DF2"/>
    <w:rsid w:val="00543E03"/>
    <w:rsid w:val="00543E6A"/>
    <w:rsid w:val="00543E7D"/>
    <w:rsid w:val="00543E82"/>
    <w:rsid w:val="00543EBF"/>
    <w:rsid w:val="00543EE2"/>
    <w:rsid w:val="00543EE4"/>
    <w:rsid w:val="00544021"/>
    <w:rsid w:val="005440FB"/>
    <w:rsid w:val="005441A3"/>
    <w:rsid w:val="00544252"/>
    <w:rsid w:val="005442FC"/>
    <w:rsid w:val="00544363"/>
    <w:rsid w:val="00544366"/>
    <w:rsid w:val="00544379"/>
    <w:rsid w:val="005443AD"/>
    <w:rsid w:val="0054440E"/>
    <w:rsid w:val="00544429"/>
    <w:rsid w:val="00544469"/>
    <w:rsid w:val="005444A7"/>
    <w:rsid w:val="005444C9"/>
    <w:rsid w:val="0054450C"/>
    <w:rsid w:val="00544562"/>
    <w:rsid w:val="00544637"/>
    <w:rsid w:val="00544696"/>
    <w:rsid w:val="00544793"/>
    <w:rsid w:val="005447A8"/>
    <w:rsid w:val="005448CF"/>
    <w:rsid w:val="0054493A"/>
    <w:rsid w:val="0054497B"/>
    <w:rsid w:val="005449D8"/>
    <w:rsid w:val="005449F8"/>
    <w:rsid w:val="00544AA7"/>
    <w:rsid w:val="00544AF1"/>
    <w:rsid w:val="00544CD2"/>
    <w:rsid w:val="00544D14"/>
    <w:rsid w:val="00544D3F"/>
    <w:rsid w:val="00544DBF"/>
    <w:rsid w:val="005450FA"/>
    <w:rsid w:val="0054516D"/>
    <w:rsid w:val="005451B9"/>
    <w:rsid w:val="005451E3"/>
    <w:rsid w:val="005451F3"/>
    <w:rsid w:val="00545266"/>
    <w:rsid w:val="00545293"/>
    <w:rsid w:val="005452D1"/>
    <w:rsid w:val="005452E0"/>
    <w:rsid w:val="0054533E"/>
    <w:rsid w:val="00545394"/>
    <w:rsid w:val="00545422"/>
    <w:rsid w:val="0054542A"/>
    <w:rsid w:val="005454AE"/>
    <w:rsid w:val="005454BA"/>
    <w:rsid w:val="005454E1"/>
    <w:rsid w:val="005454F1"/>
    <w:rsid w:val="0054550D"/>
    <w:rsid w:val="00545525"/>
    <w:rsid w:val="0054562D"/>
    <w:rsid w:val="00545681"/>
    <w:rsid w:val="00545733"/>
    <w:rsid w:val="0054573B"/>
    <w:rsid w:val="0054574F"/>
    <w:rsid w:val="005458E8"/>
    <w:rsid w:val="005459C3"/>
    <w:rsid w:val="00545A34"/>
    <w:rsid w:val="00545A3D"/>
    <w:rsid w:val="00545AA2"/>
    <w:rsid w:val="00545B20"/>
    <w:rsid w:val="00545B4F"/>
    <w:rsid w:val="00545B88"/>
    <w:rsid w:val="00545C6F"/>
    <w:rsid w:val="00545CB2"/>
    <w:rsid w:val="00545CE8"/>
    <w:rsid w:val="00545D2D"/>
    <w:rsid w:val="00545D56"/>
    <w:rsid w:val="00545F14"/>
    <w:rsid w:val="00545F27"/>
    <w:rsid w:val="00545F32"/>
    <w:rsid w:val="00545F5D"/>
    <w:rsid w:val="00545F6E"/>
    <w:rsid w:val="00546093"/>
    <w:rsid w:val="00546181"/>
    <w:rsid w:val="005461F6"/>
    <w:rsid w:val="005462B1"/>
    <w:rsid w:val="00546304"/>
    <w:rsid w:val="00546370"/>
    <w:rsid w:val="0054644A"/>
    <w:rsid w:val="005464A6"/>
    <w:rsid w:val="005464AB"/>
    <w:rsid w:val="00546576"/>
    <w:rsid w:val="005465DB"/>
    <w:rsid w:val="00546643"/>
    <w:rsid w:val="0054668A"/>
    <w:rsid w:val="00546734"/>
    <w:rsid w:val="00546766"/>
    <w:rsid w:val="005467E8"/>
    <w:rsid w:val="00546806"/>
    <w:rsid w:val="00546859"/>
    <w:rsid w:val="00546944"/>
    <w:rsid w:val="00546CB5"/>
    <w:rsid w:val="00546E05"/>
    <w:rsid w:val="00546E32"/>
    <w:rsid w:val="00546E50"/>
    <w:rsid w:val="00546E55"/>
    <w:rsid w:val="00546E63"/>
    <w:rsid w:val="00546E97"/>
    <w:rsid w:val="00546F3B"/>
    <w:rsid w:val="00546FEF"/>
    <w:rsid w:val="00547098"/>
    <w:rsid w:val="0054709E"/>
    <w:rsid w:val="005470A2"/>
    <w:rsid w:val="005470F2"/>
    <w:rsid w:val="00547184"/>
    <w:rsid w:val="005471CF"/>
    <w:rsid w:val="00547259"/>
    <w:rsid w:val="00547261"/>
    <w:rsid w:val="00547321"/>
    <w:rsid w:val="005474F8"/>
    <w:rsid w:val="005474FB"/>
    <w:rsid w:val="00547535"/>
    <w:rsid w:val="0054753E"/>
    <w:rsid w:val="0054758D"/>
    <w:rsid w:val="005477D1"/>
    <w:rsid w:val="00547809"/>
    <w:rsid w:val="0054789C"/>
    <w:rsid w:val="005478EB"/>
    <w:rsid w:val="00547B02"/>
    <w:rsid w:val="00547C1A"/>
    <w:rsid w:val="00547C7C"/>
    <w:rsid w:val="00547D7A"/>
    <w:rsid w:val="00547E6B"/>
    <w:rsid w:val="00547E74"/>
    <w:rsid w:val="00547F1C"/>
    <w:rsid w:val="00550002"/>
    <w:rsid w:val="00550176"/>
    <w:rsid w:val="00550239"/>
    <w:rsid w:val="0055028B"/>
    <w:rsid w:val="005502EA"/>
    <w:rsid w:val="0055032B"/>
    <w:rsid w:val="0055036C"/>
    <w:rsid w:val="005503C9"/>
    <w:rsid w:val="00550534"/>
    <w:rsid w:val="00550551"/>
    <w:rsid w:val="005506D2"/>
    <w:rsid w:val="005506FB"/>
    <w:rsid w:val="005507D8"/>
    <w:rsid w:val="005508D6"/>
    <w:rsid w:val="005508E0"/>
    <w:rsid w:val="00550A6F"/>
    <w:rsid w:val="00550BBD"/>
    <w:rsid w:val="00550CBA"/>
    <w:rsid w:val="00550E44"/>
    <w:rsid w:val="00550E9F"/>
    <w:rsid w:val="00550EEB"/>
    <w:rsid w:val="00550FA5"/>
    <w:rsid w:val="00550FDE"/>
    <w:rsid w:val="00550FEB"/>
    <w:rsid w:val="00551038"/>
    <w:rsid w:val="0055105A"/>
    <w:rsid w:val="005510E2"/>
    <w:rsid w:val="00551104"/>
    <w:rsid w:val="00551167"/>
    <w:rsid w:val="00551225"/>
    <w:rsid w:val="0055136D"/>
    <w:rsid w:val="00551391"/>
    <w:rsid w:val="005513D0"/>
    <w:rsid w:val="005513D9"/>
    <w:rsid w:val="0055144E"/>
    <w:rsid w:val="00551461"/>
    <w:rsid w:val="005514E3"/>
    <w:rsid w:val="00551542"/>
    <w:rsid w:val="005515CD"/>
    <w:rsid w:val="005516EE"/>
    <w:rsid w:val="00551706"/>
    <w:rsid w:val="005517C2"/>
    <w:rsid w:val="005517E5"/>
    <w:rsid w:val="0055181B"/>
    <w:rsid w:val="005518BF"/>
    <w:rsid w:val="00551992"/>
    <w:rsid w:val="00551A0F"/>
    <w:rsid w:val="00551AE5"/>
    <w:rsid w:val="00551B8D"/>
    <w:rsid w:val="00551B92"/>
    <w:rsid w:val="00551BA0"/>
    <w:rsid w:val="00551C13"/>
    <w:rsid w:val="00551C3C"/>
    <w:rsid w:val="00551C91"/>
    <w:rsid w:val="00551D93"/>
    <w:rsid w:val="00551DCA"/>
    <w:rsid w:val="00551DE9"/>
    <w:rsid w:val="00551E65"/>
    <w:rsid w:val="00551F08"/>
    <w:rsid w:val="00551F12"/>
    <w:rsid w:val="00552136"/>
    <w:rsid w:val="00552217"/>
    <w:rsid w:val="005522C3"/>
    <w:rsid w:val="00552311"/>
    <w:rsid w:val="005523DE"/>
    <w:rsid w:val="005525AD"/>
    <w:rsid w:val="00552611"/>
    <w:rsid w:val="005526CC"/>
    <w:rsid w:val="005526CE"/>
    <w:rsid w:val="005526D6"/>
    <w:rsid w:val="0055275D"/>
    <w:rsid w:val="00552762"/>
    <w:rsid w:val="00552982"/>
    <w:rsid w:val="00552A34"/>
    <w:rsid w:val="00552A9E"/>
    <w:rsid w:val="00552B2A"/>
    <w:rsid w:val="00552CDC"/>
    <w:rsid w:val="00552CE3"/>
    <w:rsid w:val="00552CF2"/>
    <w:rsid w:val="00552DB2"/>
    <w:rsid w:val="00552DBC"/>
    <w:rsid w:val="00552DE3"/>
    <w:rsid w:val="00552E81"/>
    <w:rsid w:val="00552F14"/>
    <w:rsid w:val="00552F1C"/>
    <w:rsid w:val="00552F5A"/>
    <w:rsid w:val="00552FB5"/>
    <w:rsid w:val="00552FDF"/>
    <w:rsid w:val="00553061"/>
    <w:rsid w:val="00553089"/>
    <w:rsid w:val="0055311F"/>
    <w:rsid w:val="005531BF"/>
    <w:rsid w:val="005531DF"/>
    <w:rsid w:val="005531F7"/>
    <w:rsid w:val="005533A9"/>
    <w:rsid w:val="005533BE"/>
    <w:rsid w:val="0055342B"/>
    <w:rsid w:val="00553433"/>
    <w:rsid w:val="00553451"/>
    <w:rsid w:val="005535EF"/>
    <w:rsid w:val="00553610"/>
    <w:rsid w:val="005536FC"/>
    <w:rsid w:val="0055377F"/>
    <w:rsid w:val="005538B2"/>
    <w:rsid w:val="00553A56"/>
    <w:rsid w:val="00553BD4"/>
    <w:rsid w:val="00553C53"/>
    <w:rsid w:val="00553C68"/>
    <w:rsid w:val="00553C82"/>
    <w:rsid w:val="00553F82"/>
    <w:rsid w:val="00553FA0"/>
    <w:rsid w:val="00553FA8"/>
    <w:rsid w:val="00553FB3"/>
    <w:rsid w:val="00553FF5"/>
    <w:rsid w:val="0055402A"/>
    <w:rsid w:val="005540E8"/>
    <w:rsid w:val="00554148"/>
    <w:rsid w:val="00554184"/>
    <w:rsid w:val="005542BA"/>
    <w:rsid w:val="005543A6"/>
    <w:rsid w:val="005543EA"/>
    <w:rsid w:val="0055444A"/>
    <w:rsid w:val="005544BA"/>
    <w:rsid w:val="005544FB"/>
    <w:rsid w:val="00554621"/>
    <w:rsid w:val="00554680"/>
    <w:rsid w:val="00554746"/>
    <w:rsid w:val="005547CB"/>
    <w:rsid w:val="00554876"/>
    <w:rsid w:val="00554888"/>
    <w:rsid w:val="005549BD"/>
    <w:rsid w:val="005549DB"/>
    <w:rsid w:val="00554A94"/>
    <w:rsid w:val="00554ACF"/>
    <w:rsid w:val="00554B16"/>
    <w:rsid w:val="00554B2F"/>
    <w:rsid w:val="00554BA9"/>
    <w:rsid w:val="00554D35"/>
    <w:rsid w:val="00554D97"/>
    <w:rsid w:val="00554EF6"/>
    <w:rsid w:val="00554EFE"/>
    <w:rsid w:val="00554F49"/>
    <w:rsid w:val="00554FC0"/>
    <w:rsid w:val="00554FDE"/>
    <w:rsid w:val="00554FE9"/>
    <w:rsid w:val="00555107"/>
    <w:rsid w:val="0055510C"/>
    <w:rsid w:val="00555132"/>
    <w:rsid w:val="00555148"/>
    <w:rsid w:val="00555170"/>
    <w:rsid w:val="0055520C"/>
    <w:rsid w:val="00555252"/>
    <w:rsid w:val="005552E0"/>
    <w:rsid w:val="005552E9"/>
    <w:rsid w:val="00555357"/>
    <w:rsid w:val="00555374"/>
    <w:rsid w:val="00555376"/>
    <w:rsid w:val="005553BB"/>
    <w:rsid w:val="005554E3"/>
    <w:rsid w:val="005554E8"/>
    <w:rsid w:val="005554FF"/>
    <w:rsid w:val="0055558D"/>
    <w:rsid w:val="005555B9"/>
    <w:rsid w:val="00555621"/>
    <w:rsid w:val="00555744"/>
    <w:rsid w:val="00555787"/>
    <w:rsid w:val="0055583C"/>
    <w:rsid w:val="005559D4"/>
    <w:rsid w:val="00555B74"/>
    <w:rsid w:val="00555B81"/>
    <w:rsid w:val="00555B95"/>
    <w:rsid w:val="00555BCC"/>
    <w:rsid w:val="00555BE1"/>
    <w:rsid w:val="00555D0F"/>
    <w:rsid w:val="00555D2B"/>
    <w:rsid w:val="00555D92"/>
    <w:rsid w:val="00555DD8"/>
    <w:rsid w:val="00555F39"/>
    <w:rsid w:val="00555F42"/>
    <w:rsid w:val="00555F94"/>
    <w:rsid w:val="00555FCE"/>
    <w:rsid w:val="00556111"/>
    <w:rsid w:val="00556179"/>
    <w:rsid w:val="005562C1"/>
    <w:rsid w:val="00556388"/>
    <w:rsid w:val="005563CA"/>
    <w:rsid w:val="00556510"/>
    <w:rsid w:val="00556512"/>
    <w:rsid w:val="00556581"/>
    <w:rsid w:val="005565A2"/>
    <w:rsid w:val="00556615"/>
    <w:rsid w:val="00556662"/>
    <w:rsid w:val="00556765"/>
    <w:rsid w:val="00556795"/>
    <w:rsid w:val="005567C8"/>
    <w:rsid w:val="005567DF"/>
    <w:rsid w:val="00556816"/>
    <w:rsid w:val="0055682D"/>
    <w:rsid w:val="00556873"/>
    <w:rsid w:val="005568D1"/>
    <w:rsid w:val="00556922"/>
    <w:rsid w:val="00556951"/>
    <w:rsid w:val="00556998"/>
    <w:rsid w:val="00556A30"/>
    <w:rsid w:val="00556A5D"/>
    <w:rsid w:val="00556ACB"/>
    <w:rsid w:val="00556BBE"/>
    <w:rsid w:val="00556C29"/>
    <w:rsid w:val="00556C70"/>
    <w:rsid w:val="00556DAD"/>
    <w:rsid w:val="00556DC5"/>
    <w:rsid w:val="00556F25"/>
    <w:rsid w:val="00556F3F"/>
    <w:rsid w:val="00557030"/>
    <w:rsid w:val="0055705A"/>
    <w:rsid w:val="005570BA"/>
    <w:rsid w:val="00557140"/>
    <w:rsid w:val="0055724C"/>
    <w:rsid w:val="005573F7"/>
    <w:rsid w:val="00557461"/>
    <w:rsid w:val="00557503"/>
    <w:rsid w:val="00557528"/>
    <w:rsid w:val="0055756A"/>
    <w:rsid w:val="005575C4"/>
    <w:rsid w:val="00557688"/>
    <w:rsid w:val="0055768F"/>
    <w:rsid w:val="005576A8"/>
    <w:rsid w:val="00557718"/>
    <w:rsid w:val="0055772D"/>
    <w:rsid w:val="00557768"/>
    <w:rsid w:val="005577A4"/>
    <w:rsid w:val="005577D1"/>
    <w:rsid w:val="00557829"/>
    <w:rsid w:val="005578C7"/>
    <w:rsid w:val="00557916"/>
    <w:rsid w:val="0055794F"/>
    <w:rsid w:val="00557951"/>
    <w:rsid w:val="0055798F"/>
    <w:rsid w:val="00557A02"/>
    <w:rsid w:val="00557A6A"/>
    <w:rsid w:val="00557AAC"/>
    <w:rsid w:val="00557ABB"/>
    <w:rsid w:val="00557AC2"/>
    <w:rsid w:val="00557B13"/>
    <w:rsid w:val="00557B15"/>
    <w:rsid w:val="00557C46"/>
    <w:rsid w:val="00557C5C"/>
    <w:rsid w:val="00557CAE"/>
    <w:rsid w:val="00557D2A"/>
    <w:rsid w:val="00557DC8"/>
    <w:rsid w:val="00557E36"/>
    <w:rsid w:val="00557E3E"/>
    <w:rsid w:val="00557E5F"/>
    <w:rsid w:val="0056002A"/>
    <w:rsid w:val="00560040"/>
    <w:rsid w:val="00560047"/>
    <w:rsid w:val="00560083"/>
    <w:rsid w:val="005600CB"/>
    <w:rsid w:val="005600F3"/>
    <w:rsid w:val="00560273"/>
    <w:rsid w:val="005602DD"/>
    <w:rsid w:val="00560312"/>
    <w:rsid w:val="0056040F"/>
    <w:rsid w:val="0056045F"/>
    <w:rsid w:val="0056067C"/>
    <w:rsid w:val="005606F6"/>
    <w:rsid w:val="005607AC"/>
    <w:rsid w:val="00560800"/>
    <w:rsid w:val="0056081B"/>
    <w:rsid w:val="0056083A"/>
    <w:rsid w:val="00560878"/>
    <w:rsid w:val="005608B8"/>
    <w:rsid w:val="005608CD"/>
    <w:rsid w:val="005608E9"/>
    <w:rsid w:val="005609E2"/>
    <w:rsid w:val="005609F9"/>
    <w:rsid w:val="00560A1E"/>
    <w:rsid w:val="00560A6C"/>
    <w:rsid w:val="00560AC2"/>
    <w:rsid w:val="00560B2C"/>
    <w:rsid w:val="00560B58"/>
    <w:rsid w:val="00560B7F"/>
    <w:rsid w:val="00560B84"/>
    <w:rsid w:val="00560C77"/>
    <w:rsid w:val="00560CDD"/>
    <w:rsid w:val="00560CEF"/>
    <w:rsid w:val="00560D3E"/>
    <w:rsid w:val="00560D44"/>
    <w:rsid w:val="00560E15"/>
    <w:rsid w:val="00560E8F"/>
    <w:rsid w:val="00560ED3"/>
    <w:rsid w:val="00560F33"/>
    <w:rsid w:val="00560F4E"/>
    <w:rsid w:val="00560F62"/>
    <w:rsid w:val="00560F77"/>
    <w:rsid w:val="00560FB7"/>
    <w:rsid w:val="0056121A"/>
    <w:rsid w:val="0056135B"/>
    <w:rsid w:val="00561384"/>
    <w:rsid w:val="005613E5"/>
    <w:rsid w:val="005613E6"/>
    <w:rsid w:val="005613F4"/>
    <w:rsid w:val="00561428"/>
    <w:rsid w:val="00561534"/>
    <w:rsid w:val="00561675"/>
    <w:rsid w:val="005616A3"/>
    <w:rsid w:val="005617DC"/>
    <w:rsid w:val="0056184B"/>
    <w:rsid w:val="00561874"/>
    <w:rsid w:val="005618F0"/>
    <w:rsid w:val="005618F7"/>
    <w:rsid w:val="00561961"/>
    <w:rsid w:val="005619D4"/>
    <w:rsid w:val="00561A08"/>
    <w:rsid w:val="00561B1D"/>
    <w:rsid w:val="00561B89"/>
    <w:rsid w:val="00561C86"/>
    <w:rsid w:val="00561C93"/>
    <w:rsid w:val="00561CDC"/>
    <w:rsid w:val="00561D54"/>
    <w:rsid w:val="00561D94"/>
    <w:rsid w:val="00561E10"/>
    <w:rsid w:val="00561EC4"/>
    <w:rsid w:val="00561EC8"/>
    <w:rsid w:val="00561ECB"/>
    <w:rsid w:val="00561F27"/>
    <w:rsid w:val="00561F45"/>
    <w:rsid w:val="00561F74"/>
    <w:rsid w:val="0056204E"/>
    <w:rsid w:val="005620B5"/>
    <w:rsid w:val="005621FF"/>
    <w:rsid w:val="00562218"/>
    <w:rsid w:val="0056223E"/>
    <w:rsid w:val="00562311"/>
    <w:rsid w:val="0056239E"/>
    <w:rsid w:val="0056242D"/>
    <w:rsid w:val="00562529"/>
    <w:rsid w:val="00562566"/>
    <w:rsid w:val="005625DF"/>
    <w:rsid w:val="00562637"/>
    <w:rsid w:val="005626B0"/>
    <w:rsid w:val="00562750"/>
    <w:rsid w:val="005627B9"/>
    <w:rsid w:val="00562855"/>
    <w:rsid w:val="005628C8"/>
    <w:rsid w:val="00562904"/>
    <w:rsid w:val="0056292E"/>
    <w:rsid w:val="00562948"/>
    <w:rsid w:val="00562A3F"/>
    <w:rsid w:val="00562A85"/>
    <w:rsid w:val="00562A96"/>
    <w:rsid w:val="00562AAE"/>
    <w:rsid w:val="00562BCA"/>
    <w:rsid w:val="00562C43"/>
    <w:rsid w:val="00562CB2"/>
    <w:rsid w:val="00562DAB"/>
    <w:rsid w:val="00562DE5"/>
    <w:rsid w:val="00562EED"/>
    <w:rsid w:val="00562FEA"/>
    <w:rsid w:val="00563061"/>
    <w:rsid w:val="005630CF"/>
    <w:rsid w:val="005630DF"/>
    <w:rsid w:val="005631EC"/>
    <w:rsid w:val="00563368"/>
    <w:rsid w:val="005633D4"/>
    <w:rsid w:val="0056348D"/>
    <w:rsid w:val="0056349F"/>
    <w:rsid w:val="00563514"/>
    <w:rsid w:val="0056355A"/>
    <w:rsid w:val="005635B8"/>
    <w:rsid w:val="005635CD"/>
    <w:rsid w:val="0056361A"/>
    <w:rsid w:val="00563727"/>
    <w:rsid w:val="00563731"/>
    <w:rsid w:val="00563834"/>
    <w:rsid w:val="00563841"/>
    <w:rsid w:val="00563980"/>
    <w:rsid w:val="00563987"/>
    <w:rsid w:val="005639D6"/>
    <w:rsid w:val="00563AB1"/>
    <w:rsid w:val="00563BEC"/>
    <w:rsid w:val="00563CAB"/>
    <w:rsid w:val="00563D9B"/>
    <w:rsid w:val="00563F29"/>
    <w:rsid w:val="00563F8E"/>
    <w:rsid w:val="00563F91"/>
    <w:rsid w:val="00563FAE"/>
    <w:rsid w:val="005640CD"/>
    <w:rsid w:val="005640D4"/>
    <w:rsid w:val="005640DC"/>
    <w:rsid w:val="005640F6"/>
    <w:rsid w:val="0056411E"/>
    <w:rsid w:val="00564143"/>
    <w:rsid w:val="00564145"/>
    <w:rsid w:val="005641EC"/>
    <w:rsid w:val="0056420C"/>
    <w:rsid w:val="0056426C"/>
    <w:rsid w:val="0056427F"/>
    <w:rsid w:val="005642E4"/>
    <w:rsid w:val="00564322"/>
    <w:rsid w:val="00564354"/>
    <w:rsid w:val="0056445B"/>
    <w:rsid w:val="005644B5"/>
    <w:rsid w:val="00564515"/>
    <w:rsid w:val="00564542"/>
    <w:rsid w:val="0056454A"/>
    <w:rsid w:val="00564559"/>
    <w:rsid w:val="005645E7"/>
    <w:rsid w:val="005645EF"/>
    <w:rsid w:val="0056460E"/>
    <w:rsid w:val="00564618"/>
    <w:rsid w:val="0056462D"/>
    <w:rsid w:val="005646D6"/>
    <w:rsid w:val="0056475C"/>
    <w:rsid w:val="0056479F"/>
    <w:rsid w:val="005647CE"/>
    <w:rsid w:val="0056487C"/>
    <w:rsid w:val="00564887"/>
    <w:rsid w:val="005648F6"/>
    <w:rsid w:val="00564942"/>
    <w:rsid w:val="005649F5"/>
    <w:rsid w:val="00564A20"/>
    <w:rsid w:val="00564AA7"/>
    <w:rsid w:val="00564AC2"/>
    <w:rsid w:val="00564B7D"/>
    <w:rsid w:val="00564BE5"/>
    <w:rsid w:val="00564C29"/>
    <w:rsid w:val="00564CCD"/>
    <w:rsid w:val="00564CE6"/>
    <w:rsid w:val="00564D1C"/>
    <w:rsid w:val="00564D94"/>
    <w:rsid w:val="00564E50"/>
    <w:rsid w:val="00564FE2"/>
    <w:rsid w:val="00564FFF"/>
    <w:rsid w:val="00565045"/>
    <w:rsid w:val="0056514A"/>
    <w:rsid w:val="005651FA"/>
    <w:rsid w:val="0056526E"/>
    <w:rsid w:val="0056537D"/>
    <w:rsid w:val="00565483"/>
    <w:rsid w:val="005654E7"/>
    <w:rsid w:val="00565503"/>
    <w:rsid w:val="00565536"/>
    <w:rsid w:val="005656A5"/>
    <w:rsid w:val="005656D0"/>
    <w:rsid w:val="0056580A"/>
    <w:rsid w:val="0056590C"/>
    <w:rsid w:val="0056592B"/>
    <w:rsid w:val="00565972"/>
    <w:rsid w:val="00565A02"/>
    <w:rsid w:val="00565B09"/>
    <w:rsid w:val="00565B9D"/>
    <w:rsid w:val="00565BBA"/>
    <w:rsid w:val="00565BCC"/>
    <w:rsid w:val="00565BD7"/>
    <w:rsid w:val="00565C29"/>
    <w:rsid w:val="00565C36"/>
    <w:rsid w:val="00565CA1"/>
    <w:rsid w:val="00565D41"/>
    <w:rsid w:val="00565D4D"/>
    <w:rsid w:val="00565E4E"/>
    <w:rsid w:val="00565EBA"/>
    <w:rsid w:val="00565EC6"/>
    <w:rsid w:val="00565EF9"/>
    <w:rsid w:val="00565FB8"/>
    <w:rsid w:val="005660F5"/>
    <w:rsid w:val="00566155"/>
    <w:rsid w:val="00566159"/>
    <w:rsid w:val="0056616B"/>
    <w:rsid w:val="005661A3"/>
    <w:rsid w:val="005661F9"/>
    <w:rsid w:val="00566200"/>
    <w:rsid w:val="00566220"/>
    <w:rsid w:val="00566260"/>
    <w:rsid w:val="00566274"/>
    <w:rsid w:val="005662AA"/>
    <w:rsid w:val="005662DB"/>
    <w:rsid w:val="0056640C"/>
    <w:rsid w:val="005664D0"/>
    <w:rsid w:val="005664D8"/>
    <w:rsid w:val="005664DC"/>
    <w:rsid w:val="00566539"/>
    <w:rsid w:val="00566643"/>
    <w:rsid w:val="00566760"/>
    <w:rsid w:val="00566768"/>
    <w:rsid w:val="0056685C"/>
    <w:rsid w:val="0056686E"/>
    <w:rsid w:val="005668D3"/>
    <w:rsid w:val="005669BF"/>
    <w:rsid w:val="005669CD"/>
    <w:rsid w:val="005669CF"/>
    <w:rsid w:val="00566AAA"/>
    <w:rsid w:val="00566B33"/>
    <w:rsid w:val="00566BA6"/>
    <w:rsid w:val="00566C07"/>
    <w:rsid w:val="00566C0F"/>
    <w:rsid w:val="00566C4F"/>
    <w:rsid w:val="00566C69"/>
    <w:rsid w:val="00566CAC"/>
    <w:rsid w:val="00566E25"/>
    <w:rsid w:val="00566E34"/>
    <w:rsid w:val="00566EA7"/>
    <w:rsid w:val="00566EC0"/>
    <w:rsid w:val="00566EE2"/>
    <w:rsid w:val="00566F04"/>
    <w:rsid w:val="00566F60"/>
    <w:rsid w:val="00566F79"/>
    <w:rsid w:val="00566F83"/>
    <w:rsid w:val="00567059"/>
    <w:rsid w:val="0056705C"/>
    <w:rsid w:val="00567152"/>
    <w:rsid w:val="005671ED"/>
    <w:rsid w:val="0056721D"/>
    <w:rsid w:val="005672E6"/>
    <w:rsid w:val="005672E8"/>
    <w:rsid w:val="00567394"/>
    <w:rsid w:val="005673DE"/>
    <w:rsid w:val="005674DF"/>
    <w:rsid w:val="00567509"/>
    <w:rsid w:val="00567557"/>
    <w:rsid w:val="005675A0"/>
    <w:rsid w:val="0056760F"/>
    <w:rsid w:val="0056764C"/>
    <w:rsid w:val="00567727"/>
    <w:rsid w:val="00567747"/>
    <w:rsid w:val="0056774B"/>
    <w:rsid w:val="00567889"/>
    <w:rsid w:val="0056788B"/>
    <w:rsid w:val="00567952"/>
    <w:rsid w:val="00567A72"/>
    <w:rsid w:val="00567B9D"/>
    <w:rsid w:val="00567BA6"/>
    <w:rsid w:val="00567BC6"/>
    <w:rsid w:val="00567C31"/>
    <w:rsid w:val="00567D0F"/>
    <w:rsid w:val="00567D99"/>
    <w:rsid w:val="00567DC5"/>
    <w:rsid w:val="00567DDB"/>
    <w:rsid w:val="00567DDD"/>
    <w:rsid w:val="00567DE3"/>
    <w:rsid w:val="00567E0F"/>
    <w:rsid w:val="00567E3C"/>
    <w:rsid w:val="00567E46"/>
    <w:rsid w:val="00567F65"/>
    <w:rsid w:val="00567FEF"/>
    <w:rsid w:val="005701B9"/>
    <w:rsid w:val="00570288"/>
    <w:rsid w:val="00570292"/>
    <w:rsid w:val="005702D9"/>
    <w:rsid w:val="00570336"/>
    <w:rsid w:val="0057046F"/>
    <w:rsid w:val="005704BC"/>
    <w:rsid w:val="005704F9"/>
    <w:rsid w:val="0057055B"/>
    <w:rsid w:val="00570588"/>
    <w:rsid w:val="005705ED"/>
    <w:rsid w:val="00570662"/>
    <w:rsid w:val="0057067B"/>
    <w:rsid w:val="005706F9"/>
    <w:rsid w:val="00570728"/>
    <w:rsid w:val="0057074E"/>
    <w:rsid w:val="00570846"/>
    <w:rsid w:val="005708A5"/>
    <w:rsid w:val="005708B7"/>
    <w:rsid w:val="00570A2F"/>
    <w:rsid w:val="00570A81"/>
    <w:rsid w:val="00570AB0"/>
    <w:rsid w:val="00570C1C"/>
    <w:rsid w:val="00570C66"/>
    <w:rsid w:val="00570C74"/>
    <w:rsid w:val="00570C78"/>
    <w:rsid w:val="00570CAB"/>
    <w:rsid w:val="00570CDC"/>
    <w:rsid w:val="00570CEA"/>
    <w:rsid w:val="00570D24"/>
    <w:rsid w:val="00570DBF"/>
    <w:rsid w:val="00570EE6"/>
    <w:rsid w:val="00571020"/>
    <w:rsid w:val="0057102D"/>
    <w:rsid w:val="005710BC"/>
    <w:rsid w:val="0057117B"/>
    <w:rsid w:val="005711AB"/>
    <w:rsid w:val="00571273"/>
    <w:rsid w:val="00571278"/>
    <w:rsid w:val="005712A3"/>
    <w:rsid w:val="005712F6"/>
    <w:rsid w:val="0057135E"/>
    <w:rsid w:val="00571401"/>
    <w:rsid w:val="00571445"/>
    <w:rsid w:val="0057152B"/>
    <w:rsid w:val="0057154E"/>
    <w:rsid w:val="005715B4"/>
    <w:rsid w:val="005715C1"/>
    <w:rsid w:val="005716E8"/>
    <w:rsid w:val="00571711"/>
    <w:rsid w:val="005718CB"/>
    <w:rsid w:val="005718E7"/>
    <w:rsid w:val="00571904"/>
    <w:rsid w:val="00571930"/>
    <w:rsid w:val="00571933"/>
    <w:rsid w:val="00571965"/>
    <w:rsid w:val="005719E5"/>
    <w:rsid w:val="00571A14"/>
    <w:rsid w:val="00571A5C"/>
    <w:rsid w:val="00571AF4"/>
    <w:rsid w:val="00571B5C"/>
    <w:rsid w:val="00571B7A"/>
    <w:rsid w:val="00571BD3"/>
    <w:rsid w:val="00571C5E"/>
    <w:rsid w:val="00571C67"/>
    <w:rsid w:val="00571C9D"/>
    <w:rsid w:val="00571DED"/>
    <w:rsid w:val="00571DF9"/>
    <w:rsid w:val="00571DFB"/>
    <w:rsid w:val="00571E33"/>
    <w:rsid w:val="00571E49"/>
    <w:rsid w:val="00571FD5"/>
    <w:rsid w:val="00571FFA"/>
    <w:rsid w:val="0057204E"/>
    <w:rsid w:val="005721BC"/>
    <w:rsid w:val="00572223"/>
    <w:rsid w:val="0057232B"/>
    <w:rsid w:val="00572340"/>
    <w:rsid w:val="005723A1"/>
    <w:rsid w:val="005723B1"/>
    <w:rsid w:val="00572495"/>
    <w:rsid w:val="00572538"/>
    <w:rsid w:val="0057277A"/>
    <w:rsid w:val="005727EB"/>
    <w:rsid w:val="00572839"/>
    <w:rsid w:val="00572902"/>
    <w:rsid w:val="0057299C"/>
    <w:rsid w:val="00572A08"/>
    <w:rsid w:val="00572A3C"/>
    <w:rsid w:val="00572A46"/>
    <w:rsid w:val="00572A6A"/>
    <w:rsid w:val="00572A95"/>
    <w:rsid w:val="00572B0C"/>
    <w:rsid w:val="00572B0D"/>
    <w:rsid w:val="00572B37"/>
    <w:rsid w:val="00572C20"/>
    <w:rsid w:val="00572CCF"/>
    <w:rsid w:val="00572E00"/>
    <w:rsid w:val="00572E30"/>
    <w:rsid w:val="00572EE2"/>
    <w:rsid w:val="00572F4C"/>
    <w:rsid w:val="00572F63"/>
    <w:rsid w:val="00573079"/>
    <w:rsid w:val="005730DF"/>
    <w:rsid w:val="0057316E"/>
    <w:rsid w:val="005731C0"/>
    <w:rsid w:val="005731D6"/>
    <w:rsid w:val="005731FD"/>
    <w:rsid w:val="0057323B"/>
    <w:rsid w:val="0057324D"/>
    <w:rsid w:val="0057334F"/>
    <w:rsid w:val="0057339B"/>
    <w:rsid w:val="005733B7"/>
    <w:rsid w:val="005733DE"/>
    <w:rsid w:val="0057340C"/>
    <w:rsid w:val="0057347D"/>
    <w:rsid w:val="0057353C"/>
    <w:rsid w:val="005735DF"/>
    <w:rsid w:val="005735E6"/>
    <w:rsid w:val="00573666"/>
    <w:rsid w:val="00573675"/>
    <w:rsid w:val="005736EB"/>
    <w:rsid w:val="00573741"/>
    <w:rsid w:val="0057380B"/>
    <w:rsid w:val="00573841"/>
    <w:rsid w:val="0057389D"/>
    <w:rsid w:val="00573913"/>
    <w:rsid w:val="0057391B"/>
    <w:rsid w:val="005739F9"/>
    <w:rsid w:val="00573A12"/>
    <w:rsid w:val="00573AD5"/>
    <w:rsid w:val="00573B28"/>
    <w:rsid w:val="00573B76"/>
    <w:rsid w:val="00573BB3"/>
    <w:rsid w:val="00573BCD"/>
    <w:rsid w:val="00573DA7"/>
    <w:rsid w:val="00573DAF"/>
    <w:rsid w:val="00573DD9"/>
    <w:rsid w:val="00573F63"/>
    <w:rsid w:val="0057405E"/>
    <w:rsid w:val="0057408D"/>
    <w:rsid w:val="005740D8"/>
    <w:rsid w:val="00574145"/>
    <w:rsid w:val="0057422C"/>
    <w:rsid w:val="0057422D"/>
    <w:rsid w:val="005742BF"/>
    <w:rsid w:val="00574347"/>
    <w:rsid w:val="0057437C"/>
    <w:rsid w:val="005743BB"/>
    <w:rsid w:val="005743C6"/>
    <w:rsid w:val="0057444D"/>
    <w:rsid w:val="0057448F"/>
    <w:rsid w:val="0057451C"/>
    <w:rsid w:val="00574538"/>
    <w:rsid w:val="005745F5"/>
    <w:rsid w:val="005745FA"/>
    <w:rsid w:val="0057465B"/>
    <w:rsid w:val="005746A7"/>
    <w:rsid w:val="005746E4"/>
    <w:rsid w:val="0057475A"/>
    <w:rsid w:val="005747B3"/>
    <w:rsid w:val="0057484E"/>
    <w:rsid w:val="00574856"/>
    <w:rsid w:val="005748E0"/>
    <w:rsid w:val="0057494C"/>
    <w:rsid w:val="0057497D"/>
    <w:rsid w:val="00574ADD"/>
    <w:rsid w:val="00574B08"/>
    <w:rsid w:val="00574B6A"/>
    <w:rsid w:val="00574C0B"/>
    <w:rsid w:val="00574DD8"/>
    <w:rsid w:val="00574E57"/>
    <w:rsid w:val="00574E6A"/>
    <w:rsid w:val="00574E88"/>
    <w:rsid w:val="00574ECD"/>
    <w:rsid w:val="00574F36"/>
    <w:rsid w:val="00574F56"/>
    <w:rsid w:val="00574FDF"/>
    <w:rsid w:val="00575001"/>
    <w:rsid w:val="00575089"/>
    <w:rsid w:val="005750A7"/>
    <w:rsid w:val="005750BD"/>
    <w:rsid w:val="005751A2"/>
    <w:rsid w:val="005751BE"/>
    <w:rsid w:val="0057526A"/>
    <w:rsid w:val="005752DD"/>
    <w:rsid w:val="0057536E"/>
    <w:rsid w:val="005753BA"/>
    <w:rsid w:val="005753E8"/>
    <w:rsid w:val="0057547D"/>
    <w:rsid w:val="0057548A"/>
    <w:rsid w:val="00575493"/>
    <w:rsid w:val="005755E2"/>
    <w:rsid w:val="005756D6"/>
    <w:rsid w:val="00575741"/>
    <w:rsid w:val="005757D0"/>
    <w:rsid w:val="005757E8"/>
    <w:rsid w:val="00575839"/>
    <w:rsid w:val="005758BC"/>
    <w:rsid w:val="00575923"/>
    <w:rsid w:val="0057595E"/>
    <w:rsid w:val="0057597E"/>
    <w:rsid w:val="0057599D"/>
    <w:rsid w:val="005759E7"/>
    <w:rsid w:val="00575A00"/>
    <w:rsid w:val="00575A1A"/>
    <w:rsid w:val="00575AF1"/>
    <w:rsid w:val="00575C3A"/>
    <w:rsid w:val="00575CFE"/>
    <w:rsid w:val="00575DAB"/>
    <w:rsid w:val="00575DCE"/>
    <w:rsid w:val="00575ECE"/>
    <w:rsid w:val="00575F17"/>
    <w:rsid w:val="00575FBA"/>
    <w:rsid w:val="00576143"/>
    <w:rsid w:val="00576152"/>
    <w:rsid w:val="00576247"/>
    <w:rsid w:val="00576297"/>
    <w:rsid w:val="005762AD"/>
    <w:rsid w:val="005762F5"/>
    <w:rsid w:val="00576303"/>
    <w:rsid w:val="00576361"/>
    <w:rsid w:val="0057638E"/>
    <w:rsid w:val="005763C8"/>
    <w:rsid w:val="005764FA"/>
    <w:rsid w:val="00576549"/>
    <w:rsid w:val="005765A7"/>
    <w:rsid w:val="00576624"/>
    <w:rsid w:val="0057679E"/>
    <w:rsid w:val="005767D2"/>
    <w:rsid w:val="005767E2"/>
    <w:rsid w:val="0057690E"/>
    <w:rsid w:val="00576954"/>
    <w:rsid w:val="00576981"/>
    <w:rsid w:val="005769A7"/>
    <w:rsid w:val="005769D9"/>
    <w:rsid w:val="00576A75"/>
    <w:rsid w:val="00576AD1"/>
    <w:rsid w:val="00576C58"/>
    <w:rsid w:val="00576CAD"/>
    <w:rsid w:val="00576D91"/>
    <w:rsid w:val="00576E31"/>
    <w:rsid w:val="00576EFF"/>
    <w:rsid w:val="00576F07"/>
    <w:rsid w:val="00576F23"/>
    <w:rsid w:val="00576FEF"/>
    <w:rsid w:val="0057700E"/>
    <w:rsid w:val="00577023"/>
    <w:rsid w:val="005770BD"/>
    <w:rsid w:val="0057719A"/>
    <w:rsid w:val="005771DE"/>
    <w:rsid w:val="005771F1"/>
    <w:rsid w:val="00577249"/>
    <w:rsid w:val="005772A9"/>
    <w:rsid w:val="005772E6"/>
    <w:rsid w:val="005773C8"/>
    <w:rsid w:val="0057740C"/>
    <w:rsid w:val="00577517"/>
    <w:rsid w:val="0057751F"/>
    <w:rsid w:val="0057760A"/>
    <w:rsid w:val="0057767C"/>
    <w:rsid w:val="0057776D"/>
    <w:rsid w:val="005777EB"/>
    <w:rsid w:val="005778F2"/>
    <w:rsid w:val="00577972"/>
    <w:rsid w:val="005779C9"/>
    <w:rsid w:val="00577B11"/>
    <w:rsid w:val="00577BAE"/>
    <w:rsid w:val="00577D25"/>
    <w:rsid w:val="00577D60"/>
    <w:rsid w:val="00577D9D"/>
    <w:rsid w:val="00577DB2"/>
    <w:rsid w:val="00577E11"/>
    <w:rsid w:val="00577E49"/>
    <w:rsid w:val="0058009D"/>
    <w:rsid w:val="00580206"/>
    <w:rsid w:val="00580238"/>
    <w:rsid w:val="005802A5"/>
    <w:rsid w:val="005802AF"/>
    <w:rsid w:val="0058038F"/>
    <w:rsid w:val="005803E8"/>
    <w:rsid w:val="0058046D"/>
    <w:rsid w:val="00580491"/>
    <w:rsid w:val="00580500"/>
    <w:rsid w:val="0058052F"/>
    <w:rsid w:val="00580592"/>
    <w:rsid w:val="005805E3"/>
    <w:rsid w:val="00580713"/>
    <w:rsid w:val="00580910"/>
    <w:rsid w:val="00580AD2"/>
    <w:rsid w:val="00580AF7"/>
    <w:rsid w:val="00580B76"/>
    <w:rsid w:val="00580C18"/>
    <w:rsid w:val="00580C41"/>
    <w:rsid w:val="00580C5B"/>
    <w:rsid w:val="00580CB5"/>
    <w:rsid w:val="00580CE8"/>
    <w:rsid w:val="00580D97"/>
    <w:rsid w:val="00580E63"/>
    <w:rsid w:val="00580E8D"/>
    <w:rsid w:val="00580EB0"/>
    <w:rsid w:val="00580EF4"/>
    <w:rsid w:val="00580F20"/>
    <w:rsid w:val="00580FC5"/>
    <w:rsid w:val="00580FD0"/>
    <w:rsid w:val="00580FFC"/>
    <w:rsid w:val="00581035"/>
    <w:rsid w:val="005810B3"/>
    <w:rsid w:val="00581196"/>
    <w:rsid w:val="005811F2"/>
    <w:rsid w:val="00581256"/>
    <w:rsid w:val="005815E3"/>
    <w:rsid w:val="00581814"/>
    <w:rsid w:val="00581837"/>
    <w:rsid w:val="005818DD"/>
    <w:rsid w:val="00581922"/>
    <w:rsid w:val="00581981"/>
    <w:rsid w:val="00581A83"/>
    <w:rsid w:val="00581AB0"/>
    <w:rsid w:val="00581AC9"/>
    <w:rsid w:val="00581B1A"/>
    <w:rsid w:val="00581BDF"/>
    <w:rsid w:val="00581C1D"/>
    <w:rsid w:val="00581CB3"/>
    <w:rsid w:val="00581CFD"/>
    <w:rsid w:val="00581D4E"/>
    <w:rsid w:val="00581DDE"/>
    <w:rsid w:val="00581E53"/>
    <w:rsid w:val="00581EC8"/>
    <w:rsid w:val="00581EC9"/>
    <w:rsid w:val="00581ED3"/>
    <w:rsid w:val="00581F36"/>
    <w:rsid w:val="0058204B"/>
    <w:rsid w:val="0058205B"/>
    <w:rsid w:val="005820A0"/>
    <w:rsid w:val="005820A6"/>
    <w:rsid w:val="005820B9"/>
    <w:rsid w:val="005820EC"/>
    <w:rsid w:val="005820FF"/>
    <w:rsid w:val="005821B1"/>
    <w:rsid w:val="005821C8"/>
    <w:rsid w:val="005821D9"/>
    <w:rsid w:val="005821DB"/>
    <w:rsid w:val="00582261"/>
    <w:rsid w:val="005822D2"/>
    <w:rsid w:val="005823A9"/>
    <w:rsid w:val="005823D3"/>
    <w:rsid w:val="00582445"/>
    <w:rsid w:val="005824C1"/>
    <w:rsid w:val="005824F3"/>
    <w:rsid w:val="005824FC"/>
    <w:rsid w:val="005825A6"/>
    <w:rsid w:val="005825B5"/>
    <w:rsid w:val="005825C8"/>
    <w:rsid w:val="005825FC"/>
    <w:rsid w:val="00582635"/>
    <w:rsid w:val="005826DA"/>
    <w:rsid w:val="00582739"/>
    <w:rsid w:val="005829EA"/>
    <w:rsid w:val="005829F5"/>
    <w:rsid w:val="00582A9D"/>
    <w:rsid w:val="00582AC6"/>
    <w:rsid w:val="00582B1C"/>
    <w:rsid w:val="00582B71"/>
    <w:rsid w:val="00582C39"/>
    <w:rsid w:val="00582D1C"/>
    <w:rsid w:val="00582D74"/>
    <w:rsid w:val="00582D93"/>
    <w:rsid w:val="00582E56"/>
    <w:rsid w:val="00582F7D"/>
    <w:rsid w:val="00582F89"/>
    <w:rsid w:val="00582FE6"/>
    <w:rsid w:val="005831C3"/>
    <w:rsid w:val="0058327F"/>
    <w:rsid w:val="00583296"/>
    <w:rsid w:val="005832AD"/>
    <w:rsid w:val="00583304"/>
    <w:rsid w:val="005833CC"/>
    <w:rsid w:val="0058343F"/>
    <w:rsid w:val="00583473"/>
    <w:rsid w:val="005834A0"/>
    <w:rsid w:val="0058354B"/>
    <w:rsid w:val="00583557"/>
    <w:rsid w:val="00583569"/>
    <w:rsid w:val="0058356B"/>
    <w:rsid w:val="00583590"/>
    <w:rsid w:val="005835A3"/>
    <w:rsid w:val="005836D5"/>
    <w:rsid w:val="00583733"/>
    <w:rsid w:val="005837BF"/>
    <w:rsid w:val="005837D8"/>
    <w:rsid w:val="00583839"/>
    <w:rsid w:val="0058388C"/>
    <w:rsid w:val="0058388D"/>
    <w:rsid w:val="00583A8D"/>
    <w:rsid w:val="00583AF7"/>
    <w:rsid w:val="00583BB6"/>
    <w:rsid w:val="00583C42"/>
    <w:rsid w:val="00583CA4"/>
    <w:rsid w:val="00583DD8"/>
    <w:rsid w:val="00583E12"/>
    <w:rsid w:val="00583E2E"/>
    <w:rsid w:val="00583E6B"/>
    <w:rsid w:val="00584003"/>
    <w:rsid w:val="00584033"/>
    <w:rsid w:val="00584070"/>
    <w:rsid w:val="00584142"/>
    <w:rsid w:val="00584146"/>
    <w:rsid w:val="005841A9"/>
    <w:rsid w:val="00584204"/>
    <w:rsid w:val="0058424A"/>
    <w:rsid w:val="0058424B"/>
    <w:rsid w:val="005842E7"/>
    <w:rsid w:val="00584397"/>
    <w:rsid w:val="00584420"/>
    <w:rsid w:val="005846F5"/>
    <w:rsid w:val="0058479C"/>
    <w:rsid w:val="0058489F"/>
    <w:rsid w:val="00584941"/>
    <w:rsid w:val="0058494F"/>
    <w:rsid w:val="00584A25"/>
    <w:rsid w:val="00584B0B"/>
    <w:rsid w:val="00584C05"/>
    <w:rsid w:val="00584C2F"/>
    <w:rsid w:val="00584C5B"/>
    <w:rsid w:val="00584CE1"/>
    <w:rsid w:val="00584D60"/>
    <w:rsid w:val="00584DA8"/>
    <w:rsid w:val="00584E15"/>
    <w:rsid w:val="00584F55"/>
    <w:rsid w:val="00584F5C"/>
    <w:rsid w:val="0058506A"/>
    <w:rsid w:val="00585189"/>
    <w:rsid w:val="005851E3"/>
    <w:rsid w:val="00585235"/>
    <w:rsid w:val="0058526B"/>
    <w:rsid w:val="00585283"/>
    <w:rsid w:val="00585313"/>
    <w:rsid w:val="00585392"/>
    <w:rsid w:val="005853A7"/>
    <w:rsid w:val="005853DD"/>
    <w:rsid w:val="00585586"/>
    <w:rsid w:val="005855A4"/>
    <w:rsid w:val="00585614"/>
    <w:rsid w:val="0058561F"/>
    <w:rsid w:val="005856E0"/>
    <w:rsid w:val="005856F3"/>
    <w:rsid w:val="00585784"/>
    <w:rsid w:val="00585787"/>
    <w:rsid w:val="005857DA"/>
    <w:rsid w:val="00585866"/>
    <w:rsid w:val="0058587B"/>
    <w:rsid w:val="005858A6"/>
    <w:rsid w:val="005858A7"/>
    <w:rsid w:val="00585980"/>
    <w:rsid w:val="00585A8C"/>
    <w:rsid w:val="00585B5F"/>
    <w:rsid w:val="00585C5C"/>
    <w:rsid w:val="00585C6F"/>
    <w:rsid w:val="00585D7D"/>
    <w:rsid w:val="00585DC9"/>
    <w:rsid w:val="00585F08"/>
    <w:rsid w:val="00585F66"/>
    <w:rsid w:val="00586019"/>
    <w:rsid w:val="0058607D"/>
    <w:rsid w:val="0058608A"/>
    <w:rsid w:val="0058611C"/>
    <w:rsid w:val="00586186"/>
    <w:rsid w:val="005861CF"/>
    <w:rsid w:val="0058623B"/>
    <w:rsid w:val="00586273"/>
    <w:rsid w:val="00586303"/>
    <w:rsid w:val="00586369"/>
    <w:rsid w:val="00586375"/>
    <w:rsid w:val="00586385"/>
    <w:rsid w:val="005863CE"/>
    <w:rsid w:val="005863DC"/>
    <w:rsid w:val="0058642B"/>
    <w:rsid w:val="00586483"/>
    <w:rsid w:val="005866C3"/>
    <w:rsid w:val="005866D8"/>
    <w:rsid w:val="0058696F"/>
    <w:rsid w:val="00586A2A"/>
    <w:rsid w:val="00586A4E"/>
    <w:rsid w:val="00586BA0"/>
    <w:rsid w:val="00586C66"/>
    <w:rsid w:val="00586D62"/>
    <w:rsid w:val="00586D68"/>
    <w:rsid w:val="00586DDA"/>
    <w:rsid w:val="00586E20"/>
    <w:rsid w:val="00586E91"/>
    <w:rsid w:val="00586FA3"/>
    <w:rsid w:val="00587031"/>
    <w:rsid w:val="00587035"/>
    <w:rsid w:val="00587121"/>
    <w:rsid w:val="005871AD"/>
    <w:rsid w:val="0058725D"/>
    <w:rsid w:val="005872B2"/>
    <w:rsid w:val="00587363"/>
    <w:rsid w:val="00587374"/>
    <w:rsid w:val="005873A7"/>
    <w:rsid w:val="00587430"/>
    <w:rsid w:val="00587440"/>
    <w:rsid w:val="005874EC"/>
    <w:rsid w:val="0058751A"/>
    <w:rsid w:val="00587552"/>
    <w:rsid w:val="00587572"/>
    <w:rsid w:val="005875FC"/>
    <w:rsid w:val="0058760D"/>
    <w:rsid w:val="00587611"/>
    <w:rsid w:val="005876D5"/>
    <w:rsid w:val="00587713"/>
    <w:rsid w:val="005879F9"/>
    <w:rsid w:val="00587A84"/>
    <w:rsid w:val="00587A97"/>
    <w:rsid w:val="00587B8F"/>
    <w:rsid w:val="00587C04"/>
    <w:rsid w:val="00587C2E"/>
    <w:rsid w:val="00587CBF"/>
    <w:rsid w:val="00587D03"/>
    <w:rsid w:val="00587E10"/>
    <w:rsid w:val="00587E47"/>
    <w:rsid w:val="00587EAA"/>
    <w:rsid w:val="00587FF0"/>
    <w:rsid w:val="00590024"/>
    <w:rsid w:val="00590112"/>
    <w:rsid w:val="0059018A"/>
    <w:rsid w:val="005901C1"/>
    <w:rsid w:val="00590205"/>
    <w:rsid w:val="0059029F"/>
    <w:rsid w:val="0059049B"/>
    <w:rsid w:val="00590504"/>
    <w:rsid w:val="00590582"/>
    <w:rsid w:val="00590636"/>
    <w:rsid w:val="00590671"/>
    <w:rsid w:val="005906A8"/>
    <w:rsid w:val="0059071A"/>
    <w:rsid w:val="00590892"/>
    <w:rsid w:val="0059090B"/>
    <w:rsid w:val="00590992"/>
    <w:rsid w:val="005909A9"/>
    <w:rsid w:val="005909D0"/>
    <w:rsid w:val="005909F5"/>
    <w:rsid w:val="00590A32"/>
    <w:rsid w:val="00590B19"/>
    <w:rsid w:val="00590B87"/>
    <w:rsid w:val="00590C8D"/>
    <w:rsid w:val="00590CD1"/>
    <w:rsid w:val="00590D17"/>
    <w:rsid w:val="00590D7E"/>
    <w:rsid w:val="00590EE8"/>
    <w:rsid w:val="00590F3F"/>
    <w:rsid w:val="00590F68"/>
    <w:rsid w:val="00590FE5"/>
    <w:rsid w:val="005910A3"/>
    <w:rsid w:val="00591108"/>
    <w:rsid w:val="00591144"/>
    <w:rsid w:val="00591168"/>
    <w:rsid w:val="00591272"/>
    <w:rsid w:val="0059134C"/>
    <w:rsid w:val="00591411"/>
    <w:rsid w:val="00591511"/>
    <w:rsid w:val="0059153F"/>
    <w:rsid w:val="0059157C"/>
    <w:rsid w:val="00591733"/>
    <w:rsid w:val="00591765"/>
    <w:rsid w:val="00591797"/>
    <w:rsid w:val="0059179B"/>
    <w:rsid w:val="00591897"/>
    <w:rsid w:val="00591C3B"/>
    <w:rsid w:val="00591D0C"/>
    <w:rsid w:val="00591D99"/>
    <w:rsid w:val="00591DEB"/>
    <w:rsid w:val="00591DFC"/>
    <w:rsid w:val="00591E07"/>
    <w:rsid w:val="00591EA6"/>
    <w:rsid w:val="00591EDD"/>
    <w:rsid w:val="00591F42"/>
    <w:rsid w:val="00591F52"/>
    <w:rsid w:val="00591FE5"/>
    <w:rsid w:val="00592021"/>
    <w:rsid w:val="00592034"/>
    <w:rsid w:val="0059205C"/>
    <w:rsid w:val="005920DE"/>
    <w:rsid w:val="00592110"/>
    <w:rsid w:val="005921AD"/>
    <w:rsid w:val="00592364"/>
    <w:rsid w:val="005923CB"/>
    <w:rsid w:val="005923E0"/>
    <w:rsid w:val="005923F1"/>
    <w:rsid w:val="005924BC"/>
    <w:rsid w:val="00592523"/>
    <w:rsid w:val="0059256C"/>
    <w:rsid w:val="0059259C"/>
    <w:rsid w:val="00592631"/>
    <w:rsid w:val="00592681"/>
    <w:rsid w:val="00592721"/>
    <w:rsid w:val="00592775"/>
    <w:rsid w:val="00592783"/>
    <w:rsid w:val="005928AF"/>
    <w:rsid w:val="00592911"/>
    <w:rsid w:val="00592944"/>
    <w:rsid w:val="00592A94"/>
    <w:rsid w:val="00592AC2"/>
    <w:rsid w:val="00592ACD"/>
    <w:rsid w:val="00592B39"/>
    <w:rsid w:val="00592C2E"/>
    <w:rsid w:val="00592C3B"/>
    <w:rsid w:val="00592C89"/>
    <w:rsid w:val="00592CA3"/>
    <w:rsid w:val="00592CBC"/>
    <w:rsid w:val="00592D0E"/>
    <w:rsid w:val="00592D37"/>
    <w:rsid w:val="00592EA3"/>
    <w:rsid w:val="00592EA8"/>
    <w:rsid w:val="00592F95"/>
    <w:rsid w:val="00593016"/>
    <w:rsid w:val="005930C6"/>
    <w:rsid w:val="00593129"/>
    <w:rsid w:val="00593205"/>
    <w:rsid w:val="0059326E"/>
    <w:rsid w:val="00593282"/>
    <w:rsid w:val="0059338E"/>
    <w:rsid w:val="0059341A"/>
    <w:rsid w:val="00593456"/>
    <w:rsid w:val="005934B7"/>
    <w:rsid w:val="005934E8"/>
    <w:rsid w:val="00593507"/>
    <w:rsid w:val="00593517"/>
    <w:rsid w:val="00593583"/>
    <w:rsid w:val="00593585"/>
    <w:rsid w:val="005935EF"/>
    <w:rsid w:val="005935F6"/>
    <w:rsid w:val="00593804"/>
    <w:rsid w:val="00593860"/>
    <w:rsid w:val="0059387D"/>
    <w:rsid w:val="00593914"/>
    <w:rsid w:val="005939CB"/>
    <w:rsid w:val="00593A07"/>
    <w:rsid w:val="00593A0E"/>
    <w:rsid w:val="00593A63"/>
    <w:rsid w:val="00593CE2"/>
    <w:rsid w:val="00593DA4"/>
    <w:rsid w:val="00593F0F"/>
    <w:rsid w:val="00593F1F"/>
    <w:rsid w:val="005940FA"/>
    <w:rsid w:val="00594141"/>
    <w:rsid w:val="005941B8"/>
    <w:rsid w:val="005941BB"/>
    <w:rsid w:val="0059424E"/>
    <w:rsid w:val="005942CD"/>
    <w:rsid w:val="005942FD"/>
    <w:rsid w:val="0059430C"/>
    <w:rsid w:val="005943A6"/>
    <w:rsid w:val="00594447"/>
    <w:rsid w:val="005944A8"/>
    <w:rsid w:val="00594606"/>
    <w:rsid w:val="005946EC"/>
    <w:rsid w:val="00594749"/>
    <w:rsid w:val="00594757"/>
    <w:rsid w:val="005947BC"/>
    <w:rsid w:val="005948AC"/>
    <w:rsid w:val="00594918"/>
    <w:rsid w:val="00594983"/>
    <w:rsid w:val="005949AB"/>
    <w:rsid w:val="005949B4"/>
    <w:rsid w:val="005949B5"/>
    <w:rsid w:val="00594BDA"/>
    <w:rsid w:val="00594CBA"/>
    <w:rsid w:val="00594D5A"/>
    <w:rsid w:val="00594D90"/>
    <w:rsid w:val="00594E31"/>
    <w:rsid w:val="00594E48"/>
    <w:rsid w:val="00594EF0"/>
    <w:rsid w:val="00595015"/>
    <w:rsid w:val="00595038"/>
    <w:rsid w:val="00595193"/>
    <w:rsid w:val="00595199"/>
    <w:rsid w:val="00595234"/>
    <w:rsid w:val="0059526E"/>
    <w:rsid w:val="005952DC"/>
    <w:rsid w:val="0059533D"/>
    <w:rsid w:val="0059538F"/>
    <w:rsid w:val="005953A7"/>
    <w:rsid w:val="005953BB"/>
    <w:rsid w:val="005953BF"/>
    <w:rsid w:val="0059545D"/>
    <w:rsid w:val="00595682"/>
    <w:rsid w:val="005956CB"/>
    <w:rsid w:val="005956E2"/>
    <w:rsid w:val="005957B5"/>
    <w:rsid w:val="00595802"/>
    <w:rsid w:val="00595888"/>
    <w:rsid w:val="0059591A"/>
    <w:rsid w:val="00595A6A"/>
    <w:rsid w:val="00595AB8"/>
    <w:rsid w:val="00595C05"/>
    <w:rsid w:val="00595C43"/>
    <w:rsid w:val="00595C62"/>
    <w:rsid w:val="00595C97"/>
    <w:rsid w:val="00595CA9"/>
    <w:rsid w:val="00595CF0"/>
    <w:rsid w:val="00595D55"/>
    <w:rsid w:val="00595DC5"/>
    <w:rsid w:val="00595FDB"/>
    <w:rsid w:val="00596079"/>
    <w:rsid w:val="005960A2"/>
    <w:rsid w:val="005961A2"/>
    <w:rsid w:val="00596310"/>
    <w:rsid w:val="0059633C"/>
    <w:rsid w:val="0059635E"/>
    <w:rsid w:val="00596399"/>
    <w:rsid w:val="005963BC"/>
    <w:rsid w:val="005963FD"/>
    <w:rsid w:val="00596444"/>
    <w:rsid w:val="005964CA"/>
    <w:rsid w:val="005964D0"/>
    <w:rsid w:val="0059656D"/>
    <w:rsid w:val="00596576"/>
    <w:rsid w:val="005965C6"/>
    <w:rsid w:val="0059661C"/>
    <w:rsid w:val="00596739"/>
    <w:rsid w:val="00596786"/>
    <w:rsid w:val="00596838"/>
    <w:rsid w:val="00596849"/>
    <w:rsid w:val="00596942"/>
    <w:rsid w:val="00596947"/>
    <w:rsid w:val="005969F2"/>
    <w:rsid w:val="00596A6F"/>
    <w:rsid w:val="00596A92"/>
    <w:rsid w:val="00596B8E"/>
    <w:rsid w:val="00596BB7"/>
    <w:rsid w:val="00596C13"/>
    <w:rsid w:val="00596C60"/>
    <w:rsid w:val="00596D1B"/>
    <w:rsid w:val="00596D3A"/>
    <w:rsid w:val="00596DB5"/>
    <w:rsid w:val="00596DFB"/>
    <w:rsid w:val="00596EFE"/>
    <w:rsid w:val="00596F65"/>
    <w:rsid w:val="00596FCC"/>
    <w:rsid w:val="00596FDE"/>
    <w:rsid w:val="00597180"/>
    <w:rsid w:val="0059718D"/>
    <w:rsid w:val="005971A4"/>
    <w:rsid w:val="00597285"/>
    <w:rsid w:val="005972C3"/>
    <w:rsid w:val="00597336"/>
    <w:rsid w:val="005973E9"/>
    <w:rsid w:val="005974A3"/>
    <w:rsid w:val="00597650"/>
    <w:rsid w:val="005976D1"/>
    <w:rsid w:val="0059773B"/>
    <w:rsid w:val="005977C1"/>
    <w:rsid w:val="0059784E"/>
    <w:rsid w:val="0059791D"/>
    <w:rsid w:val="0059799D"/>
    <w:rsid w:val="00597A76"/>
    <w:rsid w:val="00597A7F"/>
    <w:rsid w:val="00597AD5"/>
    <w:rsid w:val="00597B5D"/>
    <w:rsid w:val="00597C1C"/>
    <w:rsid w:val="00597DF8"/>
    <w:rsid w:val="00597E59"/>
    <w:rsid w:val="00597EC6"/>
    <w:rsid w:val="00597F15"/>
    <w:rsid w:val="00597FCC"/>
    <w:rsid w:val="005A00A0"/>
    <w:rsid w:val="005A00F9"/>
    <w:rsid w:val="005A011F"/>
    <w:rsid w:val="005A012B"/>
    <w:rsid w:val="005A0139"/>
    <w:rsid w:val="005A013D"/>
    <w:rsid w:val="005A0168"/>
    <w:rsid w:val="005A0173"/>
    <w:rsid w:val="005A01FC"/>
    <w:rsid w:val="005A02AC"/>
    <w:rsid w:val="005A0391"/>
    <w:rsid w:val="005A040F"/>
    <w:rsid w:val="005A043C"/>
    <w:rsid w:val="005A04F0"/>
    <w:rsid w:val="005A072E"/>
    <w:rsid w:val="005A0833"/>
    <w:rsid w:val="005A0906"/>
    <w:rsid w:val="005A0909"/>
    <w:rsid w:val="005A0990"/>
    <w:rsid w:val="005A09B2"/>
    <w:rsid w:val="005A09D7"/>
    <w:rsid w:val="005A0C94"/>
    <w:rsid w:val="005A0CAE"/>
    <w:rsid w:val="005A0E01"/>
    <w:rsid w:val="005A0E1E"/>
    <w:rsid w:val="005A0E7C"/>
    <w:rsid w:val="005A0EB2"/>
    <w:rsid w:val="005A0FF5"/>
    <w:rsid w:val="005A1007"/>
    <w:rsid w:val="005A100B"/>
    <w:rsid w:val="005A1051"/>
    <w:rsid w:val="005A111D"/>
    <w:rsid w:val="005A1126"/>
    <w:rsid w:val="005A1297"/>
    <w:rsid w:val="005A12B6"/>
    <w:rsid w:val="005A135F"/>
    <w:rsid w:val="005A13A8"/>
    <w:rsid w:val="005A13E7"/>
    <w:rsid w:val="005A141E"/>
    <w:rsid w:val="005A1449"/>
    <w:rsid w:val="005A1456"/>
    <w:rsid w:val="005A155A"/>
    <w:rsid w:val="005A1598"/>
    <w:rsid w:val="005A1599"/>
    <w:rsid w:val="005A1601"/>
    <w:rsid w:val="005A16DF"/>
    <w:rsid w:val="005A1799"/>
    <w:rsid w:val="005A1853"/>
    <w:rsid w:val="005A189D"/>
    <w:rsid w:val="005A18E1"/>
    <w:rsid w:val="005A19B9"/>
    <w:rsid w:val="005A19C5"/>
    <w:rsid w:val="005A1A56"/>
    <w:rsid w:val="005A1B12"/>
    <w:rsid w:val="005A1B5B"/>
    <w:rsid w:val="005A1BFF"/>
    <w:rsid w:val="005A1C14"/>
    <w:rsid w:val="005A1C29"/>
    <w:rsid w:val="005A1CBD"/>
    <w:rsid w:val="005A1EED"/>
    <w:rsid w:val="005A203D"/>
    <w:rsid w:val="005A207F"/>
    <w:rsid w:val="005A20C6"/>
    <w:rsid w:val="005A2110"/>
    <w:rsid w:val="005A2156"/>
    <w:rsid w:val="005A21A6"/>
    <w:rsid w:val="005A21E0"/>
    <w:rsid w:val="005A222F"/>
    <w:rsid w:val="005A232C"/>
    <w:rsid w:val="005A237F"/>
    <w:rsid w:val="005A242D"/>
    <w:rsid w:val="005A2499"/>
    <w:rsid w:val="005A259C"/>
    <w:rsid w:val="005A26E2"/>
    <w:rsid w:val="005A2BAA"/>
    <w:rsid w:val="005A2BC2"/>
    <w:rsid w:val="005A2BFB"/>
    <w:rsid w:val="005A2C2E"/>
    <w:rsid w:val="005A2C53"/>
    <w:rsid w:val="005A2CA7"/>
    <w:rsid w:val="005A2CA9"/>
    <w:rsid w:val="005A2E16"/>
    <w:rsid w:val="005A2E79"/>
    <w:rsid w:val="005A2E7A"/>
    <w:rsid w:val="005A2F6B"/>
    <w:rsid w:val="005A302A"/>
    <w:rsid w:val="005A3042"/>
    <w:rsid w:val="005A3155"/>
    <w:rsid w:val="005A3179"/>
    <w:rsid w:val="005A31F6"/>
    <w:rsid w:val="005A3239"/>
    <w:rsid w:val="005A329B"/>
    <w:rsid w:val="005A32AC"/>
    <w:rsid w:val="005A34E8"/>
    <w:rsid w:val="005A35B2"/>
    <w:rsid w:val="005A35FE"/>
    <w:rsid w:val="005A3659"/>
    <w:rsid w:val="005A36C0"/>
    <w:rsid w:val="005A3720"/>
    <w:rsid w:val="005A3822"/>
    <w:rsid w:val="005A3A00"/>
    <w:rsid w:val="005A3A3A"/>
    <w:rsid w:val="005A3A3C"/>
    <w:rsid w:val="005A3A73"/>
    <w:rsid w:val="005A3A88"/>
    <w:rsid w:val="005A3AD2"/>
    <w:rsid w:val="005A3B37"/>
    <w:rsid w:val="005A3C48"/>
    <w:rsid w:val="005A3CAA"/>
    <w:rsid w:val="005A3CDB"/>
    <w:rsid w:val="005A3E2A"/>
    <w:rsid w:val="005A3F22"/>
    <w:rsid w:val="005A3F25"/>
    <w:rsid w:val="005A4001"/>
    <w:rsid w:val="005A417E"/>
    <w:rsid w:val="005A4182"/>
    <w:rsid w:val="005A4271"/>
    <w:rsid w:val="005A42A7"/>
    <w:rsid w:val="005A4325"/>
    <w:rsid w:val="005A43D7"/>
    <w:rsid w:val="005A4432"/>
    <w:rsid w:val="005A4484"/>
    <w:rsid w:val="005A4489"/>
    <w:rsid w:val="005A4490"/>
    <w:rsid w:val="005A4491"/>
    <w:rsid w:val="005A4561"/>
    <w:rsid w:val="005A4579"/>
    <w:rsid w:val="005A469C"/>
    <w:rsid w:val="005A4727"/>
    <w:rsid w:val="005A477B"/>
    <w:rsid w:val="005A482C"/>
    <w:rsid w:val="005A4969"/>
    <w:rsid w:val="005A49FC"/>
    <w:rsid w:val="005A4A47"/>
    <w:rsid w:val="005A4A71"/>
    <w:rsid w:val="005A4AB5"/>
    <w:rsid w:val="005A4B81"/>
    <w:rsid w:val="005A4BE7"/>
    <w:rsid w:val="005A4C56"/>
    <w:rsid w:val="005A4C82"/>
    <w:rsid w:val="005A4CD0"/>
    <w:rsid w:val="005A4F7D"/>
    <w:rsid w:val="005A4FA8"/>
    <w:rsid w:val="005A4FE6"/>
    <w:rsid w:val="005A5118"/>
    <w:rsid w:val="005A516E"/>
    <w:rsid w:val="005A52E0"/>
    <w:rsid w:val="005A53D6"/>
    <w:rsid w:val="005A54E5"/>
    <w:rsid w:val="005A5502"/>
    <w:rsid w:val="005A55F2"/>
    <w:rsid w:val="005A5735"/>
    <w:rsid w:val="005A5782"/>
    <w:rsid w:val="005A57DE"/>
    <w:rsid w:val="005A5828"/>
    <w:rsid w:val="005A591D"/>
    <w:rsid w:val="005A594F"/>
    <w:rsid w:val="005A59B9"/>
    <w:rsid w:val="005A5A6D"/>
    <w:rsid w:val="005A5A82"/>
    <w:rsid w:val="005A5AAB"/>
    <w:rsid w:val="005A5B1F"/>
    <w:rsid w:val="005A5B42"/>
    <w:rsid w:val="005A5C26"/>
    <w:rsid w:val="005A5CE3"/>
    <w:rsid w:val="005A5D46"/>
    <w:rsid w:val="005A600E"/>
    <w:rsid w:val="005A607E"/>
    <w:rsid w:val="005A6311"/>
    <w:rsid w:val="005A6329"/>
    <w:rsid w:val="005A6366"/>
    <w:rsid w:val="005A63B5"/>
    <w:rsid w:val="005A63EB"/>
    <w:rsid w:val="005A6423"/>
    <w:rsid w:val="005A645E"/>
    <w:rsid w:val="005A6463"/>
    <w:rsid w:val="005A6474"/>
    <w:rsid w:val="005A649A"/>
    <w:rsid w:val="005A64A7"/>
    <w:rsid w:val="005A6557"/>
    <w:rsid w:val="005A659F"/>
    <w:rsid w:val="005A666E"/>
    <w:rsid w:val="005A666F"/>
    <w:rsid w:val="005A66BD"/>
    <w:rsid w:val="005A66BF"/>
    <w:rsid w:val="005A66C3"/>
    <w:rsid w:val="005A6700"/>
    <w:rsid w:val="005A67A9"/>
    <w:rsid w:val="005A67E3"/>
    <w:rsid w:val="005A68EB"/>
    <w:rsid w:val="005A696E"/>
    <w:rsid w:val="005A6A12"/>
    <w:rsid w:val="005A6B3D"/>
    <w:rsid w:val="005A6B43"/>
    <w:rsid w:val="005A6B55"/>
    <w:rsid w:val="005A6BA1"/>
    <w:rsid w:val="005A6BC3"/>
    <w:rsid w:val="005A6C1A"/>
    <w:rsid w:val="005A6C9C"/>
    <w:rsid w:val="005A6C9F"/>
    <w:rsid w:val="005A6D86"/>
    <w:rsid w:val="005A6DC1"/>
    <w:rsid w:val="005A6DCD"/>
    <w:rsid w:val="005A6F37"/>
    <w:rsid w:val="005A6F4F"/>
    <w:rsid w:val="005A6F8D"/>
    <w:rsid w:val="005A6F9D"/>
    <w:rsid w:val="005A6FC6"/>
    <w:rsid w:val="005A701F"/>
    <w:rsid w:val="005A718D"/>
    <w:rsid w:val="005A71E5"/>
    <w:rsid w:val="005A740F"/>
    <w:rsid w:val="005A7421"/>
    <w:rsid w:val="005A74F3"/>
    <w:rsid w:val="005A74FD"/>
    <w:rsid w:val="005A7577"/>
    <w:rsid w:val="005A77A9"/>
    <w:rsid w:val="005A7AF7"/>
    <w:rsid w:val="005A7B41"/>
    <w:rsid w:val="005A7BA2"/>
    <w:rsid w:val="005A7BAA"/>
    <w:rsid w:val="005A7BDA"/>
    <w:rsid w:val="005A7BDE"/>
    <w:rsid w:val="005A7C02"/>
    <w:rsid w:val="005A7C0F"/>
    <w:rsid w:val="005A7C8B"/>
    <w:rsid w:val="005A7D83"/>
    <w:rsid w:val="005A7D9D"/>
    <w:rsid w:val="005A7DC9"/>
    <w:rsid w:val="005A7E5A"/>
    <w:rsid w:val="005A7E84"/>
    <w:rsid w:val="005B0030"/>
    <w:rsid w:val="005B03BB"/>
    <w:rsid w:val="005B0446"/>
    <w:rsid w:val="005B04B7"/>
    <w:rsid w:val="005B0562"/>
    <w:rsid w:val="005B0611"/>
    <w:rsid w:val="005B061B"/>
    <w:rsid w:val="005B062D"/>
    <w:rsid w:val="005B065C"/>
    <w:rsid w:val="005B0689"/>
    <w:rsid w:val="005B06DB"/>
    <w:rsid w:val="005B072C"/>
    <w:rsid w:val="005B0797"/>
    <w:rsid w:val="005B079F"/>
    <w:rsid w:val="005B085C"/>
    <w:rsid w:val="005B089E"/>
    <w:rsid w:val="005B0A0A"/>
    <w:rsid w:val="005B0A41"/>
    <w:rsid w:val="005B0A7B"/>
    <w:rsid w:val="005B0ADE"/>
    <w:rsid w:val="005B0AEF"/>
    <w:rsid w:val="005B0BA9"/>
    <w:rsid w:val="005B0BC1"/>
    <w:rsid w:val="005B0C86"/>
    <w:rsid w:val="005B0CDE"/>
    <w:rsid w:val="005B0D13"/>
    <w:rsid w:val="005B0E69"/>
    <w:rsid w:val="005B0FA4"/>
    <w:rsid w:val="005B1093"/>
    <w:rsid w:val="005B1146"/>
    <w:rsid w:val="005B11FD"/>
    <w:rsid w:val="005B1245"/>
    <w:rsid w:val="005B1313"/>
    <w:rsid w:val="005B1365"/>
    <w:rsid w:val="005B1371"/>
    <w:rsid w:val="005B1411"/>
    <w:rsid w:val="005B1467"/>
    <w:rsid w:val="005B14DD"/>
    <w:rsid w:val="005B157F"/>
    <w:rsid w:val="005B1588"/>
    <w:rsid w:val="005B166B"/>
    <w:rsid w:val="005B167D"/>
    <w:rsid w:val="005B1696"/>
    <w:rsid w:val="005B16DD"/>
    <w:rsid w:val="005B16FE"/>
    <w:rsid w:val="005B1794"/>
    <w:rsid w:val="005B18EA"/>
    <w:rsid w:val="005B19F1"/>
    <w:rsid w:val="005B1A27"/>
    <w:rsid w:val="005B1ACC"/>
    <w:rsid w:val="005B1AF0"/>
    <w:rsid w:val="005B1B47"/>
    <w:rsid w:val="005B1BC4"/>
    <w:rsid w:val="005B1E24"/>
    <w:rsid w:val="005B1E60"/>
    <w:rsid w:val="005B1FCE"/>
    <w:rsid w:val="005B1FF3"/>
    <w:rsid w:val="005B20B5"/>
    <w:rsid w:val="005B20EF"/>
    <w:rsid w:val="005B2112"/>
    <w:rsid w:val="005B2166"/>
    <w:rsid w:val="005B21B1"/>
    <w:rsid w:val="005B21E0"/>
    <w:rsid w:val="005B224E"/>
    <w:rsid w:val="005B230C"/>
    <w:rsid w:val="005B2344"/>
    <w:rsid w:val="005B2396"/>
    <w:rsid w:val="005B2433"/>
    <w:rsid w:val="005B244E"/>
    <w:rsid w:val="005B2470"/>
    <w:rsid w:val="005B249C"/>
    <w:rsid w:val="005B24BD"/>
    <w:rsid w:val="005B254E"/>
    <w:rsid w:val="005B256D"/>
    <w:rsid w:val="005B25FB"/>
    <w:rsid w:val="005B2733"/>
    <w:rsid w:val="005B2797"/>
    <w:rsid w:val="005B279E"/>
    <w:rsid w:val="005B282B"/>
    <w:rsid w:val="005B2905"/>
    <w:rsid w:val="005B2998"/>
    <w:rsid w:val="005B2A87"/>
    <w:rsid w:val="005B2B62"/>
    <w:rsid w:val="005B2B8A"/>
    <w:rsid w:val="005B2B90"/>
    <w:rsid w:val="005B2BBB"/>
    <w:rsid w:val="005B2D93"/>
    <w:rsid w:val="005B2DC5"/>
    <w:rsid w:val="005B2E19"/>
    <w:rsid w:val="005B2EA7"/>
    <w:rsid w:val="005B2F29"/>
    <w:rsid w:val="005B2F88"/>
    <w:rsid w:val="005B3015"/>
    <w:rsid w:val="005B302E"/>
    <w:rsid w:val="005B3065"/>
    <w:rsid w:val="005B306D"/>
    <w:rsid w:val="005B310B"/>
    <w:rsid w:val="005B31F6"/>
    <w:rsid w:val="005B3271"/>
    <w:rsid w:val="005B3313"/>
    <w:rsid w:val="005B3353"/>
    <w:rsid w:val="005B3361"/>
    <w:rsid w:val="005B3490"/>
    <w:rsid w:val="005B350B"/>
    <w:rsid w:val="005B3543"/>
    <w:rsid w:val="005B3577"/>
    <w:rsid w:val="005B35B8"/>
    <w:rsid w:val="005B3636"/>
    <w:rsid w:val="005B3658"/>
    <w:rsid w:val="005B36CD"/>
    <w:rsid w:val="005B36FA"/>
    <w:rsid w:val="005B3922"/>
    <w:rsid w:val="005B3A25"/>
    <w:rsid w:val="005B3B2A"/>
    <w:rsid w:val="005B3BFA"/>
    <w:rsid w:val="005B3C81"/>
    <w:rsid w:val="005B3DED"/>
    <w:rsid w:val="005B3DF4"/>
    <w:rsid w:val="005B3E6D"/>
    <w:rsid w:val="005B3F39"/>
    <w:rsid w:val="005B3FF4"/>
    <w:rsid w:val="005B4012"/>
    <w:rsid w:val="005B4200"/>
    <w:rsid w:val="005B42F0"/>
    <w:rsid w:val="005B430D"/>
    <w:rsid w:val="005B43C4"/>
    <w:rsid w:val="005B4454"/>
    <w:rsid w:val="005B44EB"/>
    <w:rsid w:val="005B461B"/>
    <w:rsid w:val="005B46F4"/>
    <w:rsid w:val="005B476A"/>
    <w:rsid w:val="005B477E"/>
    <w:rsid w:val="005B4823"/>
    <w:rsid w:val="005B48BE"/>
    <w:rsid w:val="005B48CB"/>
    <w:rsid w:val="005B497B"/>
    <w:rsid w:val="005B49BD"/>
    <w:rsid w:val="005B4A2E"/>
    <w:rsid w:val="005B4A43"/>
    <w:rsid w:val="005B4B6F"/>
    <w:rsid w:val="005B4B74"/>
    <w:rsid w:val="005B4BEC"/>
    <w:rsid w:val="005B4D35"/>
    <w:rsid w:val="005B4D62"/>
    <w:rsid w:val="005B4DE2"/>
    <w:rsid w:val="005B4E74"/>
    <w:rsid w:val="005B5029"/>
    <w:rsid w:val="005B507C"/>
    <w:rsid w:val="005B50CB"/>
    <w:rsid w:val="005B5156"/>
    <w:rsid w:val="005B5180"/>
    <w:rsid w:val="005B5188"/>
    <w:rsid w:val="005B52A9"/>
    <w:rsid w:val="005B5311"/>
    <w:rsid w:val="005B531C"/>
    <w:rsid w:val="005B5339"/>
    <w:rsid w:val="005B5363"/>
    <w:rsid w:val="005B537F"/>
    <w:rsid w:val="005B53B6"/>
    <w:rsid w:val="005B5425"/>
    <w:rsid w:val="005B543E"/>
    <w:rsid w:val="005B5476"/>
    <w:rsid w:val="005B54FE"/>
    <w:rsid w:val="005B5556"/>
    <w:rsid w:val="005B564D"/>
    <w:rsid w:val="005B5696"/>
    <w:rsid w:val="005B56E8"/>
    <w:rsid w:val="005B56F6"/>
    <w:rsid w:val="005B5745"/>
    <w:rsid w:val="005B578E"/>
    <w:rsid w:val="005B57B0"/>
    <w:rsid w:val="005B586C"/>
    <w:rsid w:val="005B5930"/>
    <w:rsid w:val="005B5944"/>
    <w:rsid w:val="005B5959"/>
    <w:rsid w:val="005B5A26"/>
    <w:rsid w:val="005B5AAD"/>
    <w:rsid w:val="005B5BD3"/>
    <w:rsid w:val="005B5CC5"/>
    <w:rsid w:val="005B5D6B"/>
    <w:rsid w:val="005B5D73"/>
    <w:rsid w:val="005B5DE0"/>
    <w:rsid w:val="005B5E61"/>
    <w:rsid w:val="005B5E81"/>
    <w:rsid w:val="005B5F48"/>
    <w:rsid w:val="005B5F5F"/>
    <w:rsid w:val="005B5F6F"/>
    <w:rsid w:val="005B6069"/>
    <w:rsid w:val="005B6148"/>
    <w:rsid w:val="005B624F"/>
    <w:rsid w:val="005B628D"/>
    <w:rsid w:val="005B62C4"/>
    <w:rsid w:val="005B62C6"/>
    <w:rsid w:val="005B62D6"/>
    <w:rsid w:val="005B6302"/>
    <w:rsid w:val="005B63C9"/>
    <w:rsid w:val="005B63F0"/>
    <w:rsid w:val="005B64C4"/>
    <w:rsid w:val="005B656B"/>
    <w:rsid w:val="005B666E"/>
    <w:rsid w:val="005B66F4"/>
    <w:rsid w:val="005B6771"/>
    <w:rsid w:val="005B6773"/>
    <w:rsid w:val="005B677F"/>
    <w:rsid w:val="005B6793"/>
    <w:rsid w:val="005B691A"/>
    <w:rsid w:val="005B6958"/>
    <w:rsid w:val="005B6A09"/>
    <w:rsid w:val="005B6B39"/>
    <w:rsid w:val="005B6BB3"/>
    <w:rsid w:val="005B6BEF"/>
    <w:rsid w:val="005B6CDF"/>
    <w:rsid w:val="005B6D4D"/>
    <w:rsid w:val="005B6D73"/>
    <w:rsid w:val="005B6DD2"/>
    <w:rsid w:val="005B6E20"/>
    <w:rsid w:val="005B6EBA"/>
    <w:rsid w:val="005B6F36"/>
    <w:rsid w:val="005B6FBD"/>
    <w:rsid w:val="005B702F"/>
    <w:rsid w:val="005B7099"/>
    <w:rsid w:val="005B70F8"/>
    <w:rsid w:val="005B718D"/>
    <w:rsid w:val="005B746D"/>
    <w:rsid w:val="005B748C"/>
    <w:rsid w:val="005B75A4"/>
    <w:rsid w:val="005B767B"/>
    <w:rsid w:val="005B7749"/>
    <w:rsid w:val="005B7834"/>
    <w:rsid w:val="005B7886"/>
    <w:rsid w:val="005B78C5"/>
    <w:rsid w:val="005B78C9"/>
    <w:rsid w:val="005B78E1"/>
    <w:rsid w:val="005B78E6"/>
    <w:rsid w:val="005B7976"/>
    <w:rsid w:val="005B79D4"/>
    <w:rsid w:val="005B7BA2"/>
    <w:rsid w:val="005B7C7C"/>
    <w:rsid w:val="005B7C94"/>
    <w:rsid w:val="005B7D0C"/>
    <w:rsid w:val="005B7D73"/>
    <w:rsid w:val="005B7DA3"/>
    <w:rsid w:val="005B7DD4"/>
    <w:rsid w:val="005B7EAE"/>
    <w:rsid w:val="005B7EDD"/>
    <w:rsid w:val="005C014F"/>
    <w:rsid w:val="005C015D"/>
    <w:rsid w:val="005C0285"/>
    <w:rsid w:val="005C02B7"/>
    <w:rsid w:val="005C03C6"/>
    <w:rsid w:val="005C03E9"/>
    <w:rsid w:val="005C0555"/>
    <w:rsid w:val="005C05A6"/>
    <w:rsid w:val="005C05CC"/>
    <w:rsid w:val="005C0633"/>
    <w:rsid w:val="005C0684"/>
    <w:rsid w:val="005C0728"/>
    <w:rsid w:val="005C0784"/>
    <w:rsid w:val="005C082D"/>
    <w:rsid w:val="005C0880"/>
    <w:rsid w:val="005C08C3"/>
    <w:rsid w:val="005C09C1"/>
    <w:rsid w:val="005C09E5"/>
    <w:rsid w:val="005C0B2B"/>
    <w:rsid w:val="005C0B54"/>
    <w:rsid w:val="005C0BBD"/>
    <w:rsid w:val="005C0BC6"/>
    <w:rsid w:val="005C0C96"/>
    <w:rsid w:val="005C0DAD"/>
    <w:rsid w:val="005C0E30"/>
    <w:rsid w:val="005C0E3F"/>
    <w:rsid w:val="005C0ED2"/>
    <w:rsid w:val="005C0FCC"/>
    <w:rsid w:val="005C0FD7"/>
    <w:rsid w:val="005C10AD"/>
    <w:rsid w:val="005C113E"/>
    <w:rsid w:val="005C1151"/>
    <w:rsid w:val="005C1158"/>
    <w:rsid w:val="005C11F3"/>
    <w:rsid w:val="005C120E"/>
    <w:rsid w:val="005C1299"/>
    <w:rsid w:val="005C12B5"/>
    <w:rsid w:val="005C12E5"/>
    <w:rsid w:val="005C1311"/>
    <w:rsid w:val="005C13DA"/>
    <w:rsid w:val="005C14A1"/>
    <w:rsid w:val="005C14A5"/>
    <w:rsid w:val="005C168D"/>
    <w:rsid w:val="005C16D4"/>
    <w:rsid w:val="005C17B3"/>
    <w:rsid w:val="005C18FE"/>
    <w:rsid w:val="005C191E"/>
    <w:rsid w:val="005C192E"/>
    <w:rsid w:val="005C19EA"/>
    <w:rsid w:val="005C1A2B"/>
    <w:rsid w:val="005C1AB2"/>
    <w:rsid w:val="005C1C3B"/>
    <w:rsid w:val="005C1C6A"/>
    <w:rsid w:val="005C1C8E"/>
    <w:rsid w:val="005C1CEE"/>
    <w:rsid w:val="005C1E3B"/>
    <w:rsid w:val="005C1EA9"/>
    <w:rsid w:val="005C1EDC"/>
    <w:rsid w:val="005C2031"/>
    <w:rsid w:val="005C2043"/>
    <w:rsid w:val="005C20AF"/>
    <w:rsid w:val="005C2130"/>
    <w:rsid w:val="005C2149"/>
    <w:rsid w:val="005C214D"/>
    <w:rsid w:val="005C2164"/>
    <w:rsid w:val="005C2215"/>
    <w:rsid w:val="005C2257"/>
    <w:rsid w:val="005C22D6"/>
    <w:rsid w:val="005C22DD"/>
    <w:rsid w:val="005C232F"/>
    <w:rsid w:val="005C237A"/>
    <w:rsid w:val="005C23A5"/>
    <w:rsid w:val="005C23E7"/>
    <w:rsid w:val="005C2432"/>
    <w:rsid w:val="005C24CC"/>
    <w:rsid w:val="005C250B"/>
    <w:rsid w:val="005C2757"/>
    <w:rsid w:val="005C2765"/>
    <w:rsid w:val="005C2834"/>
    <w:rsid w:val="005C298E"/>
    <w:rsid w:val="005C2A38"/>
    <w:rsid w:val="005C2AA7"/>
    <w:rsid w:val="005C2BB6"/>
    <w:rsid w:val="005C2C02"/>
    <w:rsid w:val="005C2C16"/>
    <w:rsid w:val="005C2C1C"/>
    <w:rsid w:val="005C2CCF"/>
    <w:rsid w:val="005C2E11"/>
    <w:rsid w:val="005C2FD8"/>
    <w:rsid w:val="005C30A4"/>
    <w:rsid w:val="005C30DB"/>
    <w:rsid w:val="005C3102"/>
    <w:rsid w:val="005C312C"/>
    <w:rsid w:val="005C319D"/>
    <w:rsid w:val="005C31D6"/>
    <w:rsid w:val="005C326A"/>
    <w:rsid w:val="005C32CA"/>
    <w:rsid w:val="005C33BF"/>
    <w:rsid w:val="005C3454"/>
    <w:rsid w:val="005C34D3"/>
    <w:rsid w:val="005C352C"/>
    <w:rsid w:val="005C358D"/>
    <w:rsid w:val="005C3618"/>
    <w:rsid w:val="005C3636"/>
    <w:rsid w:val="005C3645"/>
    <w:rsid w:val="005C3674"/>
    <w:rsid w:val="005C36EC"/>
    <w:rsid w:val="005C372A"/>
    <w:rsid w:val="005C3758"/>
    <w:rsid w:val="005C380B"/>
    <w:rsid w:val="005C38C9"/>
    <w:rsid w:val="005C3913"/>
    <w:rsid w:val="005C392A"/>
    <w:rsid w:val="005C39C9"/>
    <w:rsid w:val="005C3A33"/>
    <w:rsid w:val="005C3B04"/>
    <w:rsid w:val="005C3B2F"/>
    <w:rsid w:val="005C3B58"/>
    <w:rsid w:val="005C3BB8"/>
    <w:rsid w:val="005C3CB4"/>
    <w:rsid w:val="005C3CD8"/>
    <w:rsid w:val="005C3D2E"/>
    <w:rsid w:val="005C3D57"/>
    <w:rsid w:val="005C3E28"/>
    <w:rsid w:val="005C3E2F"/>
    <w:rsid w:val="005C3F22"/>
    <w:rsid w:val="005C3FD4"/>
    <w:rsid w:val="005C3FFA"/>
    <w:rsid w:val="005C4031"/>
    <w:rsid w:val="005C40C3"/>
    <w:rsid w:val="005C40E2"/>
    <w:rsid w:val="005C4109"/>
    <w:rsid w:val="005C4121"/>
    <w:rsid w:val="005C41B7"/>
    <w:rsid w:val="005C41E3"/>
    <w:rsid w:val="005C41FD"/>
    <w:rsid w:val="005C4208"/>
    <w:rsid w:val="005C4215"/>
    <w:rsid w:val="005C4357"/>
    <w:rsid w:val="005C4358"/>
    <w:rsid w:val="005C4409"/>
    <w:rsid w:val="005C4455"/>
    <w:rsid w:val="005C449F"/>
    <w:rsid w:val="005C44BB"/>
    <w:rsid w:val="005C44BF"/>
    <w:rsid w:val="005C44DC"/>
    <w:rsid w:val="005C44E1"/>
    <w:rsid w:val="005C4565"/>
    <w:rsid w:val="005C457B"/>
    <w:rsid w:val="005C4643"/>
    <w:rsid w:val="005C4698"/>
    <w:rsid w:val="005C469C"/>
    <w:rsid w:val="005C46C2"/>
    <w:rsid w:val="005C478C"/>
    <w:rsid w:val="005C47BD"/>
    <w:rsid w:val="005C48B8"/>
    <w:rsid w:val="005C490B"/>
    <w:rsid w:val="005C494C"/>
    <w:rsid w:val="005C49CE"/>
    <w:rsid w:val="005C4A63"/>
    <w:rsid w:val="005C4AB5"/>
    <w:rsid w:val="005C4B71"/>
    <w:rsid w:val="005C4C38"/>
    <w:rsid w:val="005C4CD5"/>
    <w:rsid w:val="005C4EA4"/>
    <w:rsid w:val="005C4F3E"/>
    <w:rsid w:val="005C4F53"/>
    <w:rsid w:val="005C4FA2"/>
    <w:rsid w:val="005C4FD5"/>
    <w:rsid w:val="005C503D"/>
    <w:rsid w:val="005C50CE"/>
    <w:rsid w:val="005C5156"/>
    <w:rsid w:val="005C518C"/>
    <w:rsid w:val="005C51CE"/>
    <w:rsid w:val="005C523F"/>
    <w:rsid w:val="005C52CC"/>
    <w:rsid w:val="005C5358"/>
    <w:rsid w:val="005C5387"/>
    <w:rsid w:val="005C53B3"/>
    <w:rsid w:val="005C5517"/>
    <w:rsid w:val="005C5547"/>
    <w:rsid w:val="005C55BB"/>
    <w:rsid w:val="005C55D6"/>
    <w:rsid w:val="005C563F"/>
    <w:rsid w:val="005C5693"/>
    <w:rsid w:val="005C569B"/>
    <w:rsid w:val="005C56FC"/>
    <w:rsid w:val="005C5790"/>
    <w:rsid w:val="005C5921"/>
    <w:rsid w:val="005C5999"/>
    <w:rsid w:val="005C59F8"/>
    <w:rsid w:val="005C5AB0"/>
    <w:rsid w:val="005C5BB9"/>
    <w:rsid w:val="005C5D41"/>
    <w:rsid w:val="005C5D97"/>
    <w:rsid w:val="005C5DDD"/>
    <w:rsid w:val="005C5E29"/>
    <w:rsid w:val="005C5E95"/>
    <w:rsid w:val="005C5ECB"/>
    <w:rsid w:val="005C5F6F"/>
    <w:rsid w:val="005C5F7C"/>
    <w:rsid w:val="005C5FA6"/>
    <w:rsid w:val="005C5FB1"/>
    <w:rsid w:val="005C5FD0"/>
    <w:rsid w:val="005C5FDF"/>
    <w:rsid w:val="005C5FF1"/>
    <w:rsid w:val="005C6055"/>
    <w:rsid w:val="005C6097"/>
    <w:rsid w:val="005C60FE"/>
    <w:rsid w:val="005C6204"/>
    <w:rsid w:val="005C6255"/>
    <w:rsid w:val="005C627B"/>
    <w:rsid w:val="005C6334"/>
    <w:rsid w:val="005C6367"/>
    <w:rsid w:val="005C64B4"/>
    <w:rsid w:val="005C6511"/>
    <w:rsid w:val="005C6526"/>
    <w:rsid w:val="005C659B"/>
    <w:rsid w:val="005C65B1"/>
    <w:rsid w:val="005C65C4"/>
    <w:rsid w:val="005C65ED"/>
    <w:rsid w:val="005C661E"/>
    <w:rsid w:val="005C664A"/>
    <w:rsid w:val="005C66AA"/>
    <w:rsid w:val="005C66D2"/>
    <w:rsid w:val="005C6753"/>
    <w:rsid w:val="005C67C2"/>
    <w:rsid w:val="005C6873"/>
    <w:rsid w:val="005C68B4"/>
    <w:rsid w:val="005C6927"/>
    <w:rsid w:val="005C6960"/>
    <w:rsid w:val="005C698C"/>
    <w:rsid w:val="005C6A27"/>
    <w:rsid w:val="005C6A35"/>
    <w:rsid w:val="005C6ACB"/>
    <w:rsid w:val="005C6B32"/>
    <w:rsid w:val="005C6BC0"/>
    <w:rsid w:val="005C6C0B"/>
    <w:rsid w:val="005C6C24"/>
    <w:rsid w:val="005C6CE2"/>
    <w:rsid w:val="005C6D78"/>
    <w:rsid w:val="005C6D8F"/>
    <w:rsid w:val="005C6DB4"/>
    <w:rsid w:val="005C6E73"/>
    <w:rsid w:val="005C6EC6"/>
    <w:rsid w:val="005C6F4C"/>
    <w:rsid w:val="005C6FC6"/>
    <w:rsid w:val="005C7047"/>
    <w:rsid w:val="005C705F"/>
    <w:rsid w:val="005C709D"/>
    <w:rsid w:val="005C70C0"/>
    <w:rsid w:val="005C71F7"/>
    <w:rsid w:val="005C7644"/>
    <w:rsid w:val="005C7757"/>
    <w:rsid w:val="005C7760"/>
    <w:rsid w:val="005C783C"/>
    <w:rsid w:val="005C784B"/>
    <w:rsid w:val="005C7888"/>
    <w:rsid w:val="005C7963"/>
    <w:rsid w:val="005C7992"/>
    <w:rsid w:val="005C7A40"/>
    <w:rsid w:val="005C7A58"/>
    <w:rsid w:val="005C7AEF"/>
    <w:rsid w:val="005C7B50"/>
    <w:rsid w:val="005C7B6C"/>
    <w:rsid w:val="005C7B83"/>
    <w:rsid w:val="005C7D3B"/>
    <w:rsid w:val="005C7DA4"/>
    <w:rsid w:val="005C7EBC"/>
    <w:rsid w:val="005C7EEB"/>
    <w:rsid w:val="005C7F6E"/>
    <w:rsid w:val="005C7F95"/>
    <w:rsid w:val="005C7FF3"/>
    <w:rsid w:val="005D0101"/>
    <w:rsid w:val="005D0116"/>
    <w:rsid w:val="005D0157"/>
    <w:rsid w:val="005D0166"/>
    <w:rsid w:val="005D0230"/>
    <w:rsid w:val="005D034B"/>
    <w:rsid w:val="005D047D"/>
    <w:rsid w:val="005D04EC"/>
    <w:rsid w:val="005D04F0"/>
    <w:rsid w:val="005D04FE"/>
    <w:rsid w:val="005D0534"/>
    <w:rsid w:val="005D056E"/>
    <w:rsid w:val="005D05DE"/>
    <w:rsid w:val="005D0648"/>
    <w:rsid w:val="005D07C6"/>
    <w:rsid w:val="005D0992"/>
    <w:rsid w:val="005D099A"/>
    <w:rsid w:val="005D09BE"/>
    <w:rsid w:val="005D0AE4"/>
    <w:rsid w:val="005D0AF5"/>
    <w:rsid w:val="005D0B43"/>
    <w:rsid w:val="005D0C1A"/>
    <w:rsid w:val="005D0CB7"/>
    <w:rsid w:val="005D0D8A"/>
    <w:rsid w:val="005D0E30"/>
    <w:rsid w:val="005D0E66"/>
    <w:rsid w:val="005D0FB8"/>
    <w:rsid w:val="005D1000"/>
    <w:rsid w:val="005D1036"/>
    <w:rsid w:val="005D1060"/>
    <w:rsid w:val="005D10AA"/>
    <w:rsid w:val="005D10D1"/>
    <w:rsid w:val="005D10E8"/>
    <w:rsid w:val="005D1227"/>
    <w:rsid w:val="005D1240"/>
    <w:rsid w:val="005D12B5"/>
    <w:rsid w:val="005D131A"/>
    <w:rsid w:val="005D1452"/>
    <w:rsid w:val="005D151B"/>
    <w:rsid w:val="005D1602"/>
    <w:rsid w:val="005D1624"/>
    <w:rsid w:val="005D167A"/>
    <w:rsid w:val="005D168D"/>
    <w:rsid w:val="005D16F1"/>
    <w:rsid w:val="005D181F"/>
    <w:rsid w:val="005D1828"/>
    <w:rsid w:val="005D18DB"/>
    <w:rsid w:val="005D193A"/>
    <w:rsid w:val="005D19D9"/>
    <w:rsid w:val="005D1A2C"/>
    <w:rsid w:val="005D1A8B"/>
    <w:rsid w:val="005D1AAA"/>
    <w:rsid w:val="005D1BB5"/>
    <w:rsid w:val="005D1BBA"/>
    <w:rsid w:val="005D1BC6"/>
    <w:rsid w:val="005D1C81"/>
    <w:rsid w:val="005D1E28"/>
    <w:rsid w:val="005D1E72"/>
    <w:rsid w:val="005D204D"/>
    <w:rsid w:val="005D20A9"/>
    <w:rsid w:val="005D20EF"/>
    <w:rsid w:val="005D2139"/>
    <w:rsid w:val="005D21F1"/>
    <w:rsid w:val="005D21F2"/>
    <w:rsid w:val="005D228D"/>
    <w:rsid w:val="005D2290"/>
    <w:rsid w:val="005D230A"/>
    <w:rsid w:val="005D2396"/>
    <w:rsid w:val="005D23E5"/>
    <w:rsid w:val="005D251A"/>
    <w:rsid w:val="005D25BD"/>
    <w:rsid w:val="005D25EF"/>
    <w:rsid w:val="005D26A4"/>
    <w:rsid w:val="005D276D"/>
    <w:rsid w:val="005D2796"/>
    <w:rsid w:val="005D27D3"/>
    <w:rsid w:val="005D28DC"/>
    <w:rsid w:val="005D2935"/>
    <w:rsid w:val="005D2957"/>
    <w:rsid w:val="005D296E"/>
    <w:rsid w:val="005D2ADA"/>
    <w:rsid w:val="005D2B78"/>
    <w:rsid w:val="005D2D17"/>
    <w:rsid w:val="005D2D75"/>
    <w:rsid w:val="005D2EEC"/>
    <w:rsid w:val="005D2F70"/>
    <w:rsid w:val="005D2FA7"/>
    <w:rsid w:val="005D2FF2"/>
    <w:rsid w:val="005D2FFC"/>
    <w:rsid w:val="005D300B"/>
    <w:rsid w:val="005D3116"/>
    <w:rsid w:val="005D3144"/>
    <w:rsid w:val="005D3180"/>
    <w:rsid w:val="005D319D"/>
    <w:rsid w:val="005D31C5"/>
    <w:rsid w:val="005D3232"/>
    <w:rsid w:val="005D327B"/>
    <w:rsid w:val="005D3291"/>
    <w:rsid w:val="005D340A"/>
    <w:rsid w:val="005D3476"/>
    <w:rsid w:val="005D3543"/>
    <w:rsid w:val="005D35BF"/>
    <w:rsid w:val="005D3675"/>
    <w:rsid w:val="005D36E5"/>
    <w:rsid w:val="005D37BC"/>
    <w:rsid w:val="005D37D7"/>
    <w:rsid w:val="005D3832"/>
    <w:rsid w:val="005D3A39"/>
    <w:rsid w:val="005D3C13"/>
    <w:rsid w:val="005D3CC7"/>
    <w:rsid w:val="005D3DB0"/>
    <w:rsid w:val="005D3E7E"/>
    <w:rsid w:val="005D3EBB"/>
    <w:rsid w:val="005D3EE0"/>
    <w:rsid w:val="005D3F25"/>
    <w:rsid w:val="005D3F52"/>
    <w:rsid w:val="005D3F59"/>
    <w:rsid w:val="005D3FD0"/>
    <w:rsid w:val="005D3FD3"/>
    <w:rsid w:val="005D406A"/>
    <w:rsid w:val="005D417D"/>
    <w:rsid w:val="005D424D"/>
    <w:rsid w:val="005D43E6"/>
    <w:rsid w:val="005D4417"/>
    <w:rsid w:val="005D4423"/>
    <w:rsid w:val="005D4446"/>
    <w:rsid w:val="005D4463"/>
    <w:rsid w:val="005D449C"/>
    <w:rsid w:val="005D44A8"/>
    <w:rsid w:val="005D457E"/>
    <w:rsid w:val="005D4593"/>
    <w:rsid w:val="005D4759"/>
    <w:rsid w:val="005D477D"/>
    <w:rsid w:val="005D4818"/>
    <w:rsid w:val="005D48B7"/>
    <w:rsid w:val="005D4936"/>
    <w:rsid w:val="005D4960"/>
    <w:rsid w:val="005D49EE"/>
    <w:rsid w:val="005D4A39"/>
    <w:rsid w:val="005D4A4B"/>
    <w:rsid w:val="005D4AA9"/>
    <w:rsid w:val="005D4AB1"/>
    <w:rsid w:val="005D4BC1"/>
    <w:rsid w:val="005D4BF4"/>
    <w:rsid w:val="005D4C0F"/>
    <w:rsid w:val="005D4DD5"/>
    <w:rsid w:val="005D4E3E"/>
    <w:rsid w:val="005D4E43"/>
    <w:rsid w:val="005D4E71"/>
    <w:rsid w:val="005D4E98"/>
    <w:rsid w:val="005D4F2A"/>
    <w:rsid w:val="005D5017"/>
    <w:rsid w:val="005D506C"/>
    <w:rsid w:val="005D5093"/>
    <w:rsid w:val="005D519F"/>
    <w:rsid w:val="005D51B2"/>
    <w:rsid w:val="005D5286"/>
    <w:rsid w:val="005D535E"/>
    <w:rsid w:val="005D5374"/>
    <w:rsid w:val="005D53EE"/>
    <w:rsid w:val="005D54B9"/>
    <w:rsid w:val="005D5506"/>
    <w:rsid w:val="005D5519"/>
    <w:rsid w:val="005D56BB"/>
    <w:rsid w:val="005D56E1"/>
    <w:rsid w:val="005D570E"/>
    <w:rsid w:val="005D5760"/>
    <w:rsid w:val="005D57BC"/>
    <w:rsid w:val="005D57D2"/>
    <w:rsid w:val="005D57F8"/>
    <w:rsid w:val="005D587D"/>
    <w:rsid w:val="005D589E"/>
    <w:rsid w:val="005D58BD"/>
    <w:rsid w:val="005D5956"/>
    <w:rsid w:val="005D5B6B"/>
    <w:rsid w:val="005D5BCC"/>
    <w:rsid w:val="005D5C39"/>
    <w:rsid w:val="005D5CF3"/>
    <w:rsid w:val="005D5D31"/>
    <w:rsid w:val="005D5D4E"/>
    <w:rsid w:val="005D5E08"/>
    <w:rsid w:val="005D5F1F"/>
    <w:rsid w:val="005D5FA7"/>
    <w:rsid w:val="005D5FB6"/>
    <w:rsid w:val="005D5FBB"/>
    <w:rsid w:val="005D61BD"/>
    <w:rsid w:val="005D61EA"/>
    <w:rsid w:val="005D6207"/>
    <w:rsid w:val="005D632E"/>
    <w:rsid w:val="005D632F"/>
    <w:rsid w:val="005D6380"/>
    <w:rsid w:val="005D6393"/>
    <w:rsid w:val="005D63AD"/>
    <w:rsid w:val="005D6407"/>
    <w:rsid w:val="005D645A"/>
    <w:rsid w:val="005D6472"/>
    <w:rsid w:val="005D64C7"/>
    <w:rsid w:val="005D653F"/>
    <w:rsid w:val="005D6742"/>
    <w:rsid w:val="005D6784"/>
    <w:rsid w:val="005D6792"/>
    <w:rsid w:val="005D6876"/>
    <w:rsid w:val="005D68C3"/>
    <w:rsid w:val="005D690F"/>
    <w:rsid w:val="005D6913"/>
    <w:rsid w:val="005D6940"/>
    <w:rsid w:val="005D6993"/>
    <w:rsid w:val="005D69C3"/>
    <w:rsid w:val="005D6A23"/>
    <w:rsid w:val="005D6A6C"/>
    <w:rsid w:val="005D6B1C"/>
    <w:rsid w:val="005D6B8B"/>
    <w:rsid w:val="005D6BBB"/>
    <w:rsid w:val="005D6C3A"/>
    <w:rsid w:val="005D6C78"/>
    <w:rsid w:val="005D6EAD"/>
    <w:rsid w:val="005D6EEC"/>
    <w:rsid w:val="005D6F1E"/>
    <w:rsid w:val="005D6F80"/>
    <w:rsid w:val="005D6F8A"/>
    <w:rsid w:val="005D6FE6"/>
    <w:rsid w:val="005D7015"/>
    <w:rsid w:val="005D7053"/>
    <w:rsid w:val="005D70E0"/>
    <w:rsid w:val="005D7139"/>
    <w:rsid w:val="005D7224"/>
    <w:rsid w:val="005D7414"/>
    <w:rsid w:val="005D7474"/>
    <w:rsid w:val="005D747F"/>
    <w:rsid w:val="005D7498"/>
    <w:rsid w:val="005D74B6"/>
    <w:rsid w:val="005D76AC"/>
    <w:rsid w:val="005D76DB"/>
    <w:rsid w:val="005D7727"/>
    <w:rsid w:val="005D7789"/>
    <w:rsid w:val="005D779C"/>
    <w:rsid w:val="005D77F5"/>
    <w:rsid w:val="005D77FD"/>
    <w:rsid w:val="005D79FB"/>
    <w:rsid w:val="005D7AE4"/>
    <w:rsid w:val="005D7B23"/>
    <w:rsid w:val="005D7B67"/>
    <w:rsid w:val="005D7B81"/>
    <w:rsid w:val="005D7B9A"/>
    <w:rsid w:val="005D7C24"/>
    <w:rsid w:val="005D7C66"/>
    <w:rsid w:val="005D7D0E"/>
    <w:rsid w:val="005D7D50"/>
    <w:rsid w:val="005D7DBF"/>
    <w:rsid w:val="005D7DE7"/>
    <w:rsid w:val="005D7E81"/>
    <w:rsid w:val="005D7E85"/>
    <w:rsid w:val="005D7F89"/>
    <w:rsid w:val="005D7FAC"/>
    <w:rsid w:val="005D7FD6"/>
    <w:rsid w:val="005D7FE9"/>
    <w:rsid w:val="005E0051"/>
    <w:rsid w:val="005E0102"/>
    <w:rsid w:val="005E0116"/>
    <w:rsid w:val="005E0144"/>
    <w:rsid w:val="005E0148"/>
    <w:rsid w:val="005E023D"/>
    <w:rsid w:val="005E0279"/>
    <w:rsid w:val="005E02CB"/>
    <w:rsid w:val="005E02F2"/>
    <w:rsid w:val="005E0373"/>
    <w:rsid w:val="005E03A1"/>
    <w:rsid w:val="005E040F"/>
    <w:rsid w:val="005E0491"/>
    <w:rsid w:val="005E04F3"/>
    <w:rsid w:val="005E0589"/>
    <w:rsid w:val="005E05D8"/>
    <w:rsid w:val="005E05F1"/>
    <w:rsid w:val="005E062C"/>
    <w:rsid w:val="005E066A"/>
    <w:rsid w:val="005E06AC"/>
    <w:rsid w:val="005E0765"/>
    <w:rsid w:val="005E07DD"/>
    <w:rsid w:val="005E0820"/>
    <w:rsid w:val="005E0869"/>
    <w:rsid w:val="005E08D7"/>
    <w:rsid w:val="005E0932"/>
    <w:rsid w:val="005E0938"/>
    <w:rsid w:val="005E0943"/>
    <w:rsid w:val="005E0A2F"/>
    <w:rsid w:val="005E0A40"/>
    <w:rsid w:val="005E0A57"/>
    <w:rsid w:val="005E0A59"/>
    <w:rsid w:val="005E0AD3"/>
    <w:rsid w:val="005E0BBE"/>
    <w:rsid w:val="005E0C31"/>
    <w:rsid w:val="005E0CB0"/>
    <w:rsid w:val="005E0CCC"/>
    <w:rsid w:val="005E0DC2"/>
    <w:rsid w:val="005E0F14"/>
    <w:rsid w:val="005E0F76"/>
    <w:rsid w:val="005E1037"/>
    <w:rsid w:val="005E10D4"/>
    <w:rsid w:val="005E1145"/>
    <w:rsid w:val="005E1210"/>
    <w:rsid w:val="005E1233"/>
    <w:rsid w:val="005E128A"/>
    <w:rsid w:val="005E1306"/>
    <w:rsid w:val="005E1347"/>
    <w:rsid w:val="005E1358"/>
    <w:rsid w:val="005E1370"/>
    <w:rsid w:val="005E1392"/>
    <w:rsid w:val="005E15A4"/>
    <w:rsid w:val="005E1626"/>
    <w:rsid w:val="005E1662"/>
    <w:rsid w:val="005E1699"/>
    <w:rsid w:val="005E16A0"/>
    <w:rsid w:val="005E16D4"/>
    <w:rsid w:val="005E171D"/>
    <w:rsid w:val="005E1789"/>
    <w:rsid w:val="005E17C8"/>
    <w:rsid w:val="005E1811"/>
    <w:rsid w:val="005E18BD"/>
    <w:rsid w:val="005E18E9"/>
    <w:rsid w:val="005E18EE"/>
    <w:rsid w:val="005E1901"/>
    <w:rsid w:val="005E1A4B"/>
    <w:rsid w:val="005E1A6F"/>
    <w:rsid w:val="005E1A7E"/>
    <w:rsid w:val="005E1B76"/>
    <w:rsid w:val="005E1BEE"/>
    <w:rsid w:val="005E1C07"/>
    <w:rsid w:val="005E1C60"/>
    <w:rsid w:val="005E1C77"/>
    <w:rsid w:val="005E1C81"/>
    <w:rsid w:val="005E1C88"/>
    <w:rsid w:val="005E1DFD"/>
    <w:rsid w:val="005E1DFF"/>
    <w:rsid w:val="005E1E5B"/>
    <w:rsid w:val="005E1FC1"/>
    <w:rsid w:val="005E1FF2"/>
    <w:rsid w:val="005E1FFB"/>
    <w:rsid w:val="005E2035"/>
    <w:rsid w:val="005E2082"/>
    <w:rsid w:val="005E2097"/>
    <w:rsid w:val="005E210F"/>
    <w:rsid w:val="005E221A"/>
    <w:rsid w:val="005E2248"/>
    <w:rsid w:val="005E2375"/>
    <w:rsid w:val="005E2384"/>
    <w:rsid w:val="005E238B"/>
    <w:rsid w:val="005E23C1"/>
    <w:rsid w:val="005E249C"/>
    <w:rsid w:val="005E24E2"/>
    <w:rsid w:val="005E25AF"/>
    <w:rsid w:val="005E2610"/>
    <w:rsid w:val="005E267F"/>
    <w:rsid w:val="005E268A"/>
    <w:rsid w:val="005E27B7"/>
    <w:rsid w:val="005E27ED"/>
    <w:rsid w:val="005E2802"/>
    <w:rsid w:val="005E282E"/>
    <w:rsid w:val="005E2891"/>
    <w:rsid w:val="005E2922"/>
    <w:rsid w:val="005E29BB"/>
    <w:rsid w:val="005E29E1"/>
    <w:rsid w:val="005E29E5"/>
    <w:rsid w:val="005E29E7"/>
    <w:rsid w:val="005E29EF"/>
    <w:rsid w:val="005E2A06"/>
    <w:rsid w:val="005E2A50"/>
    <w:rsid w:val="005E2B0D"/>
    <w:rsid w:val="005E2BB3"/>
    <w:rsid w:val="005E2C65"/>
    <w:rsid w:val="005E2CB9"/>
    <w:rsid w:val="005E2D0C"/>
    <w:rsid w:val="005E2D3A"/>
    <w:rsid w:val="005E2E5A"/>
    <w:rsid w:val="005E2F49"/>
    <w:rsid w:val="005E305D"/>
    <w:rsid w:val="005E31A9"/>
    <w:rsid w:val="005E32E1"/>
    <w:rsid w:val="005E32F3"/>
    <w:rsid w:val="005E32FD"/>
    <w:rsid w:val="005E3338"/>
    <w:rsid w:val="005E33FB"/>
    <w:rsid w:val="005E3403"/>
    <w:rsid w:val="005E342F"/>
    <w:rsid w:val="005E343E"/>
    <w:rsid w:val="005E3449"/>
    <w:rsid w:val="005E3523"/>
    <w:rsid w:val="005E358A"/>
    <w:rsid w:val="005E369F"/>
    <w:rsid w:val="005E36C1"/>
    <w:rsid w:val="005E36C7"/>
    <w:rsid w:val="005E375C"/>
    <w:rsid w:val="005E3830"/>
    <w:rsid w:val="005E3888"/>
    <w:rsid w:val="005E39EC"/>
    <w:rsid w:val="005E3A4A"/>
    <w:rsid w:val="005E3C52"/>
    <w:rsid w:val="005E3C76"/>
    <w:rsid w:val="005E3CA7"/>
    <w:rsid w:val="005E3CE2"/>
    <w:rsid w:val="005E3E62"/>
    <w:rsid w:val="005E3E77"/>
    <w:rsid w:val="005E3E8B"/>
    <w:rsid w:val="005E4001"/>
    <w:rsid w:val="005E4149"/>
    <w:rsid w:val="005E4161"/>
    <w:rsid w:val="005E41A3"/>
    <w:rsid w:val="005E4235"/>
    <w:rsid w:val="005E4280"/>
    <w:rsid w:val="005E42D4"/>
    <w:rsid w:val="005E430E"/>
    <w:rsid w:val="005E431D"/>
    <w:rsid w:val="005E4391"/>
    <w:rsid w:val="005E43D5"/>
    <w:rsid w:val="005E44BA"/>
    <w:rsid w:val="005E44C3"/>
    <w:rsid w:val="005E4502"/>
    <w:rsid w:val="005E4568"/>
    <w:rsid w:val="005E45C7"/>
    <w:rsid w:val="005E45F6"/>
    <w:rsid w:val="005E45FC"/>
    <w:rsid w:val="005E4626"/>
    <w:rsid w:val="005E470C"/>
    <w:rsid w:val="005E4712"/>
    <w:rsid w:val="005E47B1"/>
    <w:rsid w:val="005E47D7"/>
    <w:rsid w:val="005E4814"/>
    <w:rsid w:val="005E4848"/>
    <w:rsid w:val="005E4886"/>
    <w:rsid w:val="005E48E5"/>
    <w:rsid w:val="005E4984"/>
    <w:rsid w:val="005E4A53"/>
    <w:rsid w:val="005E4B71"/>
    <w:rsid w:val="005E4BD9"/>
    <w:rsid w:val="005E4CCB"/>
    <w:rsid w:val="005E4E01"/>
    <w:rsid w:val="005E4E2A"/>
    <w:rsid w:val="005E4E85"/>
    <w:rsid w:val="005E4F24"/>
    <w:rsid w:val="005E4F26"/>
    <w:rsid w:val="005E5023"/>
    <w:rsid w:val="005E50AE"/>
    <w:rsid w:val="005E5211"/>
    <w:rsid w:val="005E5272"/>
    <w:rsid w:val="005E52B9"/>
    <w:rsid w:val="005E532A"/>
    <w:rsid w:val="005E53C8"/>
    <w:rsid w:val="005E541F"/>
    <w:rsid w:val="005E5462"/>
    <w:rsid w:val="005E55DD"/>
    <w:rsid w:val="005E5611"/>
    <w:rsid w:val="005E561D"/>
    <w:rsid w:val="005E562F"/>
    <w:rsid w:val="005E566F"/>
    <w:rsid w:val="005E5698"/>
    <w:rsid w:val="005E5766"/>
    <w:rsid w:val="005E5774"/>
    <w:rsid w:val="005E577C"/>
    <w:rsid w:val="005E57AF"/>
    <w:rsid w:val="005E57DF"/>
    <w:rsid w:val="005E57F2"/>
    <w:rsid w:val="005E594A"/>
    <w:rsid w:val="005E596B"/>
    <w:rsid w:val="005E5A10"/>
    <w:rsid w:val="005E5A5D"/>
    <w:rsid w:val="005E5AE3"/>
    <w:rsid w:val="005E5AF5"/>
    <w:rsid w:val="005E5B2A"/>
    <w:rsid w:val="005E5B50"/>
    <w:rsid w:val="005E5C5E"/>
    <w:rsid w:val="005E5CE0"/>
    <w:rsid w:val="005E5CED"/>
    <w:rsid w:val="005E5F6E"/>
    <w:rsid w:val="005E5FE3"/>
    <w:rsid w:val="005E6178"/>
    <w:rsid w:val="005E61C5"/>
    <w:rsid w:val="005E629B"/>
    <w:rsid w:val="005E62DE"/>
    <w:rsid w:val="005E631F"/>
    <w:rsid w:val="005E6337"/>
    <w:rsid w:val="005E635C"/>
    <w:rsid w:val="005E6379"/>
    <w:rsid w:val="005E6494"/>
    <w:rsid w:val="005E64C5"/>
    <w:rsid w:val="005E650B"/>
    <w:rsid w:val="005E65DB"/>
    <w:rsid w:val="005E66F1"/>
    <w:rsid w:val="005E6764"/>
    <w:rsid w:val="005E6772"/>
    <w:rsid w:val="005E6898"/>
    <w:rsid w:val="005E68F2"/>
    <w:rsid w:val="005E697A"/>
    <w:rsid w:val="005E69B2"/>
    <w:rsid w:val="005E6A2F"/>
    <w:rsid w:val="005E6A3A"/>
    <w:rsid w:val="005E6A6B"/>
    <w:rsid w:val="005E6B20"/>
    <w:rsid w:val="005E6BC5"/>
    <w:rsid w:val="005E6C12"/>
    <w:rsid w:val="005E6C35"/>
    <w:rsid w:val="005E6C57"/>
    <w:rsid w:val="005E6CB4"/>
    <w:rsid w:val="005E6D96"/>
    <w:rsid w:val="005E6DA2"/>
    <w:rsid w:val="005E6DC1"/>
    <w:rsid w:val="005E6DD7"/>
    <w:rsid w:val="005E6DFF"/>
    <w:rsid w:val="005E6E2E"/>
    <w:rsid w:val="005E6E51"/>
    <w:rsid w:val="005E6E78"/>
    <w:rsid w:val="005E6E79"/>
    <w:rsid w:val="005E6E9E"/>
    <w:rsid w:val="005E6EA0"/>
    <w:rsid w:val="005E6F66"/>
    <w:rsid w:val="005E6FB3"/>
    <w:rsid w:val="005E7096"/>
    <w:rsid w:val="005E70C9"/>
    <w:rsid w:val="005E7115"/>
    <w:rsid w:val="005E714E"/>
    <w:rsid w:val="005E7153"/>
    <w:rsid w:val="005E717C"/>
    <w:rsid w:val="005E722C"/>
    <w:rsid w:val="005E72AE"/>
    <w:rsid w:val="005E737F"/>
    <w:rsid w:val="005E7381"/>
    <w:rsid w:val="005E74F2"/>
    <w:rsid w:val="005E74FA"/>
    <w:rsid w:val="005E757F"/>
    <w:rsid w:val="005E7655"/>
    <w:rsid w:val="005E7667"/>
    <w:rsid w:val="005E777D"/>
    <w:rsid w:val="005E793F"/>
    <w:rsid w:val="005E7956"/>
    <w:rsid w:val="005E797A"/>
    <w:rsid w:val="005E7ACE"/>
    <w:rsid w:val="005E7BDE"/>
    <w:rsid w:val="005E7C79"/>
    <w:rsid w:val="005E7CC2"/>
    <w:rsid w:val="005E7CCD"/>
    <w:rsid w:val="005E7CE1"/>
    <w:rsid w:val="005E7D2A"/>
    <w:rsid w:val="005E7D42"/>
    <w:rsid w:val="005E7DA2"/>
    <w:rsid w:val="005E7DDE"/>
    <w:rsid w:val="005E7E54"/>
    <w:rsid w:val="005E7E8E"/>
    <w:rsid w:val="005E7F03"/>
    <w:rsid w:val="005E7F6C"/>
    <w:rsid w:val="005F0076"/>
    <w:rsid w:val="005F01B8"/>
    <w:rsid w:val="005F0242"/>
    <w:rsid w:val="005F029B"/>
    <w:rsid w:val="005F0352"/>
    <w:rsid w:val="005F0562"/>
    <w:rsid w:val="005F056A"/>
    <w:rsid w:val="005F06CF"/>
    <w:rsid w:val="005F075C"/>
    <w:rsid w:val="005F0776"/>
    <w:rsid w:val="005F07E0"/>
    <w:rsid w:val="005F094C"/>
    <w:rsid w:val="005F0989"/>
    <w:rsid w:val="005F09F7"/>
    <w:rsid w:val="005F0B15"/>
    <w:rsid w:val="005F0B68"/>
    <w:rsid w:val="005F0BA4"/>
    <w:rsid w:val="005F0BB2"/>
    <w:rsid w:val="005F0C21"/>
    <w:rsid w:val="005F0D5E"/>
    <w:rsid w:val="005F0E45"/>
    <w:rsid w:val="005F0E57"/>
    <w:rsid w:val="005F0E96"/>
    <w:rsid w:val="005F0EA7"/>
    <w:rsid w:val="005F0F02"/>
    <w:rsid w:val="005F0F1F"/>
    <w:rsid w:val="005F0F6C"/>
    <w:rsid w:val="005F0FB8"/>
    <w:rsid w:val="005F1025"/>
    <w:rsid w:val="005F107D"/>
    <w:rsid w:val="005F1103"/>
    <w:rsid w:val="005F11A2"/>
    <w:rsid w:val="005F132E"/>
    <w:rsid w:val="005F1387"/>
    <w:rsid w:val="005F13B8"/>
    <w:rsid w:val="005F13BC"/>
    <w:rsid w:val="005F13E0"/>
    <w:rsid w:val="005F13E3"/>
    <w:rsid w:val="005F149F"/>
    <w:rsid w:val="005F1545"/>
    <w:rsid w:val="005F1717"/>
    <w:rsid w:val="005F17EE"/>
    <w:rsid w:val="005F1B2F"/>
    <w:rsid w:val="005F1B39"/>
    <w:rsid w:val="005F1BBE"/>
    <w:rsid w:val="005F1C0D"/>
    <w:rsid w:val="005F1C12"/>
    <w:rsid w:val="005F1C8B"/>
    <w:rsid w:val="005F1CC5"/>
    <w:rsid w:val="005F1E75"/>
    <w:rsid w:val="005F1ED6"/>
    <w:rsid w:val="005F1EE9"/>
    <w:rsid w:val="005F1EF0"/>
    <w:rsid w:val="005F1FC2"/>
    <w:rsid w:val="005F1FD9"/>
    <w:rsid w:val="005F207B"/>
    <w:rsid w:val="005F2136"/>
    <w:rsid w:val="005F21DD"/>
    <w:rsid w:val="005F2261"/>
    <w:rsid w:val="005F22CF"/>
    <w:rsid w:val="005F22DF"/>
    <w:rsid w:val="005F230C"/>
    <w:rsid w:val="005F233B"/>
    <w:rsid w:val="005F23D5"/>
    <w:rsid w:val="005F24D4"/>
    <w:rsid w:val="005F251B"/>
    <w:rsid w:val="005F2591"/>
    <w:rsid w:val="005F26ED"/>
    <w:rsid w:val="005F2752"/>
    <w:rsid w:val="005F2785"/>
    <w:rsid w:val="005F2807"/>
    <w:rsid w:val="005F283C"/>
    <w:rsid w:val="005F2894"/>
    <w:rsid w:val="005F28E9"/>
    <w:rsid w:val="005F2945"/>
    <w:rsid w:val="005F297D"/>
    <w:rsid w:val="005F29DB"/>
    <w:rsid w:val="005F2A21"/>
    <w:rsid w:val="005F2AC2"/>
    <w:rsid w:val="005F2B1C"/>
    <w:rsid w:val="005F2B80"/>
    <w:rsid w:val="005F2BBA"/>
    <w:rsid w:val="005F2BD8"/>
    <w:rsid w:val="005F2BFF"/>
    <w:rsid w:val="005F2C06"/>
    <w:rsid w:val="005F2C24"/>
    <w:rsid w:val="005F2C93"/>
    <w:rsid w:val="005F2D06"/>
    <w:rsid w:val="005F2D34"/>
    <w:rsid w:val="005F2D49"/>
    <w:rsid w:val="005F2D59"/>
    <w:rsid w:val="005F2DB6"/>
    <w:rsid w:val="005F2DE3"/>
    <w:rsid w:val="005F2DEB"/>
    <w:rsid w:val="005F2EA5"/>
    <w:rsid w:val="005F2EAB"/>
    <w:rsid w:val="005F2EBC"/>
    <w:rsid w:val="005F2EC1"/>
    <w:rsid w:val="005F2FC9"/>
    <w:rsid w:val="005F30B1"/>
    <w:rsid w:val="005F30BF"/>
    <w:rsid w:val="005F30C1"/>
    <w:rsid w:val="005F31C4"/>
    <w:rsid w:val="005F3253"/>
    <w:rsid w:val="005F32CA"/>
    <w:rsid w:val="005F3317"/>
    <w:rsid w:val="005F342F"/>
    <w:rsid w:val="005F346A"/>
    <w:rsid w:val="005F3544"/>
    <w:rsid w:val="005F35B5"/>
    <w:rsid w:val="005F3603"/>
    <w:rsid w:val="005F3611"/>
    <w:rsid w:val="005F3630"/>
    <w:rsid w:val="005F3669"/>
    <w:rsid w:val="005F36C5"/>
    <w:rsid w:val="005F3809"/>
    <w:rsid w:val="005F382E"/>
    <w:rsid w:val="005F393F"/>
    <w:rsid w:val="005F39F8"/>
    <w:rsid w:val="005F3A3C"/>
    <w:rsid w:val="005F3A5C"/>
    <w:rsid w:val="005F3A6B"/>
    <w:rsid w:val="005F3A91"/>
    <w:rsid w:val="005F3AE7"/>
    <w:rsid w:val="005F3B57"/>
    <w:rsid w:val="005F3B61"/>
    <w:rsid w:val="005F3BBC"/>
    <w:rsid w:val="005F3BD1"/>
    <w:rsid w:val="005F3BE8"/>
    <w:rsid w:val="005F3D10"/>
    <w:rsid w:val="005F3D81"/>
    <w:rsid w:val="005F3ED8"/>
    <w:rsid w:val="005F3F39"/>
    <w:rsid w:val="005F3FE0"/>
    <w:rsid w:val="005F4110"/>
    <w:rsid w:val="005F416D"/>
    <w:rsid w:val="005F4266"/>
    <w:rsid w:val="005F430B"/>
    <w:rsid w:val="005F432F"/>
    <w:rsid w:val="005F4449"/>
    <w:rsid w:val="005F4534"/>
    <w:rsid w:val="005F4557"/>
    <w:rsid w:val="005F4568"/>
    <w:rsid w:val="005F45E5"/>
    <w:rsid w:val="005F45FE"/>
    <w:rsid w:val="005F47BF"/>
    <w:rsid w:val="005F4818"/>
    <w:rsid w:val="005F4830"/>
    <w:rsid w:val="005F485B"/>
    <w:rsid w:val="005F4871"/>
    <w:rsid w:val="005F48B0"/>
    <w:rsid w:val="005F48BF"/>
    <w:rsid w:val="005F4984"/>
    <w:rsid w:val="005F4989"/>
    <w:rsid w:val="005F49F9"/>
    <w:rsid w:val="005F4A1F"/>
    <w:rsid w:val="005F4A2A"/>
    <w:rsid w:val="005F4A63"/>
    <w:rsid w:val="005F4ABF"/>
    <w:rsid w:val="005F4AF9"/>
    <w:rsid w:val="005F4B28"/>
    <w:rsid w:val="005F4B31"/>
    <w:rsid w:val="005F4B8C"/>
    <w:rsid w:val="005F4D35"/>
    <w:rsid w:val="005F4D9E"/>
    <w:rsid w:val="005F4DF0"/>
    <w:rsid w:val="005F4F2D"/>
    <w:rsid w:val="005F4FBA"/>
    <w:rsid w:val="005F4FFD"/>
    <w:rsid w:val="005F5030"/>
    <w:rsid w:val="005F503B"/>
    <w:rsid w:val="005F5050"/>
    <w:rsid w:val="005F50A6"/>
    <w:rsid w:val="005F5167"/>
    <w:rsid w:val="005F5185"/>
    <w:rsid w:val="005F51D2"/>
    <w:rsid w:val="005F5266"/>
    <w:rsid w:val="005F529B"/>
    <w:rsid w:val="005F52E6"/>
    <w:rsid w:val="005F53F5"/>
    <w:rsid w:val="005F5599"/>
    <w:rsid w:val="005F5658"/>
    <w:rsid w:val="005F56BD"/>
    <w:rsid w:val="005F56D9"/>
    <w:rsid w:val="005F5716"/>
    <w:rsid w:val="005F5800"/>
    <w:rsid w:val="005F580D"/>
    <w:rsid w:val="005F5867"/>
    <w:rsid w:val="005F5881"/>
    <w:rsid w:val="005F59D9"/>
    <w:rsid w:val="005F59EA"/>
    <w:rsid w:val="005F5AF6"/>
    <w:rsid w:val="005F5B2D"/>
    <w:rsid w:val="005F5D05"/>
    <w:rsid w:val="005F5D4B"/>
    <w:rsid w:val="005F5DE3"/>
    <w:rsid w:val="005F5DE4"/>
    <w:rsid w:val="005F5EEC"/>
    <w:rsid w:val="005F5F51"/>
    <w:rsid w:val="005F5F7D"/>
    <w:rsid w:val="005F606A"/>
    <w:rsid w:val="005F61D3"/>
    <w:rsid w:val="005F63DA"/>
    <w:rsid w:val="005F63E6"/>
    <w:rsid w:val="005F64C0"/>
    <w:rsid w:val="005F64DD"/>
    <w:rsid w:val="005F65A7"/>
    <w:rsid w:val="005F66F2"/>
    <w:rsid w:val="005F6713"/>
    <w:rsid w:val="005F6735"/>
    <w:rsid w:val="005F679E"/>
    <w:rsid w:val="005F67A7"/>
    <w:rsid w:val="005F67D5"/>
    <w:rsid w:val="005F687A"/>
    <w:rsid w:val="005F68BA"/>
    <w:rsid w:val="005F68E6"/>
    <w:rsid w:val="005F695F"/>
    <w:rsid w:val="005F6A1D"/>
    <w:rsid w:val="005F6A20"/>
    <w:rsid w:val="005F6B2D"/>
    <w:rsid w:val="005F6BD9"/>
    <w:rsid w:val="005F6C16"/>
    <w:rsid w:val="005F6CC2"/>
    <w:rsid w:val="005F6CD7"/>
    <w:rsid w:val="005F6E65"/>
    <w:rsid w:val="005F6E98"/>
    <w:rsid w:val="005F6EA4"/>
    <w:rsid w:val="005F6EBA"/>
    <w:rsid w:val="005F6F25"/>
    <w:rsid w:val="005F6FAC"/>
    <w:rsid w:val="005F70C4"/>
    <w:rsid w:val="005F70DE"/>
    <w:rsid w:val="005F715E"/>
    <w:rsid w:val="005F7211"/>
    <w:rsid w:val="005F721B"/>
    <w:rsid w:val="005F74CF"/>
    <w:rsid w:val="005F7595"/>
    <w:rsid w:val="005F76DE"/>
    <w:rsid w:val="005F7748"/>
    <w:rsid w:val="005F7760"/>
    <w:rsid w:val="005F7837"/>
    <w:rsid w:val="005F786A"/>
    <w:rsid w:val="005F787C"/>
    <w:rsid w:val="005F797D"/>
    <w:rsid w:val="005F798C"/>
    <w:rsid w:val="005F798E"/>
    <w:rsid w:val="005F79DC"/>
    <w:rsid w:val="005F79E6"/>
    <w:rsid w:val="005F79FB"/>
    <w:rsid w:val="005F7A28"/>
    <w:rsid w:val="005F7A35"/>
    <w:rsid w:val="005F7A7D"/>
    <w:rsid w:val="005F7A95"/>
    <w:rsid w:val="005F7AC2"/>
    <w:rsid w:val="005F7C13"/>
    <w:rsid w:val="005F7C2B"/>
    <w:rsid w:val="005F7C32"/>
    <w:rsid w:val="005F7C4C"/>
    <w:rsid w:val="005F7CCD"/>
    <w:rsid w:val="005F7CFB"/>
    <w:rsid w:val="005F7DA6"/>
    <w:rsid w:val="005F7E32"/>
    <w:rsid w:val="005F7E53"/>
    <w:rsid w:val="00600009"/>
    <w:rsid w:val="00600015"/>
    <w:rsid w:val="006000CA"/>
    <w:rsid w:val="00600104"/>
    <w:rsid w:val="0060021A"/>
    <w:rsid w:val="0060025C"/>
    <w:rsid w:val="0060028E"/>
    <w:rsid w:val="006002A5"/>
    <w:rsid w:val="006002BC"/>
    <w:rsid w:val="006002C5"/>
    <w:rsid w:val="0060039B"/>
    <w:rsid w:val="006003A6"/>
    <w:rsid w:val="00600402"/>
    <w:rsid w:val="00600466"/>
    <w:rsid w:val="006004AC"/>
    <w:rsid w:val="0060057A"/>
    <w:rsid w:val="00600605"/>
    <w:rsid w:val="0060064A"/>
    <w:rsid w:val="00600703"/>
    <w:rsid w:val="0060073A"/>
    <w:rsid w:val="006007DE"/>
    <w:rsid w:val="00600A0B"/>
    <w:rsid w:val="00600ABA"/>
    <w:rsid w:val="00600AD9"/>
    <w:rsid w:val="00600B30"/>
    <w:rsid w:val="00600B4C"/>
    <w:rsid w:val="00600B58"/>
    <w:rsid w:val="00600BAE"/>
    <w:rsid w:val="00600C24"/>
    <w:rsid w:val="00600CBB"/>
    <w:rsid w:val="00600D4C"/>
    <w:rsid w:val="00600D50"/>
    <w:rsid w:val="00600D75"/>
    <w:rsid w:val="00600DA2"/>
    <w:rsid w:val="00600E7E"/>
    <w:rsid w:val="00600F7C"/>
    <w:rsid w:val="00600F9A"/>
    <w:rsid w:val="00600F9C"/>
    <w:rsid w:val="006010CF"/>
    <w:rsid w:val="006011CB"/>
    <w:rsid w:val="00601240"/>
    <w:rsid w:val="0060126A"/>
    <w:rsid w:val="006012F4"/>
    <w:rsid w:val="00601305"/>
    <w:rsid w:val="0060137E"/>
    <w:rsid w:val="006013C9"/>
    <w:rsid w:val="0060141A"/>
    <w:rsid w:val="00601442"/>
    <w:rsid w:val="006014A8"/>
    <w:rsid w:val="0060154D"/>
    <w:rsid w:val="00601580"/>
    <w:rsid w:val="006015E0"/>
    <w:rsid w:val="00601619"/>
    <w:rsid w:val="00601634"/>
    <w:rsid w:val="00601635"/>
    <w:rsid w:val="006016CE"/>
    <w:rsid w:val="00601705"/>
    <w:rsid w:val="0060170F"/>
    <w:rsid w:val="006017AD"/>
    <w:rsid w:val="006017ED"/>
    <w:rsid w:val="00601837"/>
    <w:rsid w:val="0060184F"/>
    <w:rsid w:val="00601883"/>
    <w:rsid w:val="006018B3"/>
    <w:rsid w:val="00601984"/>
    <w:rsid w:val="00601A38"/>
    <w:rsid w:val="00601BD2"/>
    <w:rsid w:val="00601C07"/>
    <w:rsid w:val="00601C7F"/>
    <w:rsid w:val="00601EB3"/>
    <w:rsid w:val="00601EE6"/>
    <w:rsid w:val="00601F23"/>
    <w:rsid w:val="00601F2E"/>
    <w:rsid w:val="00601F53"/>
    <w:rsid w:val="00602042"/>
    <w:rsid w:val="00602327"/>
    <w:rsid w:val="00602404"/>
    <w:rsid w:val="00602423"/>
    <w:rsid w:val="00602550"/>
    <w:rsid w:val="00602596"/>
    <w:rsid w:val="0060265C"/>
    <w:rsid w:val="006026AA"/>
    <w:rsid w:val="00602728"/>
    <w:rsid w:val="006027DF"/>
    <w:rsid w:val="00602842"/>
    <w:rsid w:val="00602847"/>
    <w:rsid w:val="00602869"/>
    <w:rsid w:val="00602875"/>
    <w:rsid w:val="0060289D"/>
    <w:rsid w:val="0060293B"/>
    <w:rsid w:val="00602996"/>
    <w:rsid w:val="00602AE4"/>
    <w:rsid w:val="00602B05"/>
    <w:rsid w:val="00602B3B"/>
    <w:rsid w:val="00602C6C"/>
    <w:rsid w:val="00602EB9"/>
    <w:rsid w:val="00602F12"/>
    <w:rsid w:val="00602F44"/>
    <w:rsid w:val="00602F9C"/>
    <w:rsid w:val="00602FFB"/>
    <w:rsid w:val="006030A6"/>
    <w:rsid w:val="006030EE"/>
    <w:rsid w:val="00603155"/>
    <w:rsid w:val="0060331D"/>
    <w:rsid w:val="00603362"/>
    <w:rsid w:val="0060336B"/>
    <w:rsid w:val="00603383"/>
    <w:rsid w:val="006033CF"/>
    <w:rsid w:val="006034C0"/>
    <w:rsid w:val="006034E7"/>
    <w:rsid w:val="006034F5"/>
    <w:rsid w:val="0060350F"/>
    <w:rsid w:val="006035A6"/>
    <w:rsid w:val="006035E6"/>
    <w:rsid w:val="00603602"/>
    <w:rsid w:val="00603609"/>
    <w:rsid w:val="00603657"/>
    <w:rsid w:val="006036A3"/>
    <w:rsid w:val="00603736"/>
    <w:rsid w:val="00603757"/>
    <w:rsid w:val="00603772"/>
    <w:rsid w:val="006037D8"/>
    <w:rsid w:val="006037F1"/>
    <w:rsid w:val="0060383C"/>
    <w:rsid w:val="006038BB"/>
    <w:rsid w:val="00603926"/>
    <w:rsid w:val="00603948"/>
    <w:rsid w:val="006039BB"/>
    <w:rsid w:val="00603A1E"/>
    <w:rsid w:val="00603A31"/>
    <w:rsid w:val="00603AB5"/>
    <w:rsid w:val="00603AF7"/>
    <w:rsid w:val="00603B07"/>
    <w:rsid w:val="00603B2E"/>
    <w:rsid w:val="00603B94"/>
    <w:rsid w:val="00603BDB"/>
    <w:rsid w:val="00603C41"/>
    <w:rsid w:val="00603C67"/>
    <w:rsid w:val="00603D9E"/>
    <w:rsid w:val="00603DF0"/>
    <w:rsid w:val="00603E70"/>
    <w:rsid w:val="00603EB3"/>
    <w:rsid w:val="00603EE6"/>
    <w:rsid w:val="00603F02"/>
    <w:rsid w:val="00603F1A"/>
    <w:rsid w:val="006040BD"/>
    <w:rsid w:val="0060420F"/>
    <w:rsid w:val="00604223"/>
    <w:rsid w:val="006044F8"/>
    <w:rsid w:val="0060460F"/>
    <w:rsid w:val="00604623"/>
    <w:rsid w:val="00604631"/>
    <w:rsid w:val="0060464C"/>
    <w:rsid w:val="006046EC"/>
    <w:rsid w:val="00604735"/>
    <w:rsid w:val="006047CB"/>
    <w:rsid w:val="006047D7"/>
    <w:rsid w:val="00604AB9"/>
    <w:rsid w:val="00604AC5"/>
    <w:rsid w:val="00604AF3"/>
    <w:rsid w:val="00604B21"/>
    <w:rsid w:val="00604B26"/>
    <w:rsid w:val="00604DD0"/>
    <w:rsid w:val="00604EEA"/>
    <w:rsid w:val="00604F3F"/>
    <w:rsid w:val="006050EA"/>
    <w:rsid w:val="0060512D"/>
    <w:rsid w:val="0060516C"/>
    <w:rsid w:val="006051F3"/>
    <w:rsid w:val="00605391"/>
    <w:rsid w:val="00605452"/>
    <w:rsid w:val="006054D3"/>
    <w:rsid w:val="006054F4"/>
    <w:rsid w:val="0060557F"/>
    <w:rsid w:val="0060559B"/>
    <w:rsid w:val="00605689"/>
    <w:rsid w:val="006057DF"/>
    <w:rsid w:val="0060581C"/>
    <w:rsid w:val="0060590D"/>
    <w:rsid w:val="00605A54"/>
    <w:rsid w:val="00605A63"/>
    <w:rsid w:val="00605A6A"/>
    <w:rsid w:val="00605A82"/>
    <w:rsid w:val="00605ADB"/>
    <w:rsid w:val="00605B03"/>
    <w:rsid w:val="00605B45"/>
    <w:rsid w:val="00605D1C"/>
    <w:rsid w:val="00605DC6"/>
    <w:rsid w:val="00605DDA"/>
    <w:rsid w:val="00605E0C"/>
    <w:rsid w:val="00605E85"/>
    <w:rsid w:val="00605F13"/>
    <w:rsid w:val="00605F3C"/>
    <w:rsid w:val="00605FB5"/>
    <w:rsid w:val="00605FCC"/>
    <w:rsid w:val="00605FD0"/>
    <w:rsid w:val="006060B8"/>
    <w:rsid w:val="006060DC"/>
    <w:rsid w:val="0060613B"/>
    <w:rsid w:val="00606153"/>
    <w:rsid w:val="0060616F"/>
    <w:rsid w:val="0060617E"/>
    <w:rsid w:val="00606199"/>
    <w:rsid w:val="006061E5"/>
    <w:rsid w:val="00606259"/>
    <w:rsid w:val="0060634A"/>
    <w:rsid w:val="0060641D"/>
    <w:rsid w:val="00606479"/>
    <w:rsid w:val="0060647B"/>
    <w:rsid w:val="006064CA"/>
    <w:rsid w:val="0060652D"/>
    <w:rsid w:val="00606628"/>
    <w:rsid w:val="0060671C"/>
    <w:rsid w:val="006067B7"/>
    <w:rsid w:val="006067E5"/>
    <w:rsid w:val="006068DE"/>
    <w:rsid w:val="006068F7"/>
    <w:rsid w:val="00606921"/>
    <w:rsid w:val="00606943"/>
    <w:rsid w:val="006069EC"/>
    <w:rsid w:val="00606A23"/>
    <w:rsid w:val="00606A3D"/>
    <w:rsid w:val="00606A4D"/>
    <w:rsid w:val="00606A88"/>
    <w:rsid w:val="00606A8F"/>
    <w:rsid w:val="00606B2B"/>
    <w:rsid w:val="00606C35"/>
    <w:rsid w:val="00606C3E"/>
    <w:rsid w:val="00606CCE"/>
    <w:rsid w:val="00606DAB"/>
    <w:rsid w:val="00606DBB"/>
    <w:rsid w:val="00606DE4"/>
    <w:rsid w:val="00606DF0"/>
    <w:rsid w:val="00606DFE"/>
    <w:rsid w:val="00606E10"/>
    <w:rsid w:val="00606E57"/>
    <w:rsid w:val="00606E59"/>
    <w:rsid w:val="00606E63"/>
    <w:rsid w:val="00606FA8"/>
    <w:rsid w:val="00606FF1"/>
    <w:rsid w:val="00607269"/>
    <w:rsid w:val="00607275"/>
    <w:rsid w:val="006073F6"/>
    <w:rsid w:val="00607448"/>
    <w:rsid w:val="00607450"/>
    <w:rsid w:val="00607463"/>
    <w:rsid w:val="00607532"/>
    <w:rsid w:val="00607537"/>
    <w:rsid w:val="006075B0"/>
    <w:rsid w:val="00607647"/>
    <w:rsid w:val="006076A6"/>
    <w:rsid w:val="00607814"/>
    <w:rsid w:val="0060782C"/>
    <w:rsid w:val="0060789B"/>
    <w:rsid w:val="006078D9"/>
    <w:rsid w:val="00607970"/>
    <w:rsid w:val="00607A1E"/>
    <w:rsid w:val="00607B2E"/>
    <w:rsid w:val="00607B9C"/>
    <w:rsid w:val="00607BC2"/>
    <w:rsid w:val="00607BF4"/>
    <w:rsid w:val="00607C22"/>
    <w:rsid w:val="00607C51"/>
    <w:rsid w:val="00607CC8"/>
    <w:rsid w:val="00607DB2"/>
    <w:rsid w:val="00607E80"/>
    <w:rsid w:val="00607F23"/>
    <w:rsid w:val="00607F29"/>
    <w:rsid w:val="006100DE"/>
    <w:rsid w:val="00610140"/>
    <w:rsid w:val="0061018D"/>
    <w:rsid w:val="006101DF"/>
    <w:rsid w:val="00610211"/>
    <w:rsid w:val="0061025B"/>
    <w:rsid w:val="0061037F"/>
    <w:rsid w:val="006103C4"/>
    <w:rsid w:val="0061053D"/>
    <w:rsid w:val="00610581"/>
    <w:rsid w:val="006105EE"/>
    <w:rsid w:val="00610615"/>
    <w:rsid w:val="00610653"/>
    <w:rsid w:val="0061067A"/>
    <w:rsid w:val="00610686"/>
    <w:rsid w:val="006108AE"/>
    <w:rsid w:val="0061090D"/>
    <w:rsid w:val="00610965"/>
    <w:rsid w:val="006109A3"/>
    <w:rsid w:val="006109D9"/>
    <w:rsid w:val="00610A3B"/>
    <w:rsid w:val="00610A5F"/>
    <w:rsid w:val="00610BDB"/>
    <w:rsid w:val="00610C28"/>
    <w:rsid w:val="00610C96"/>
    <w:rsid w:val="00610D32"/>
    <w:rsid w:val="00610D4E"/>
    <w:rsid w:val="00610E21"/>
    <w:rsid w:val="00610E25"/>
    <w:rsid w:val="00610F03"/>
    <w:rsid w:val="00610F2B"/>
    <w:rsid w:val="00610F76"/>
    <w:rsid w:val="00610F98"/>
    <w:rsid w:val="00610FB1"/>
    <w:rsid w:val="00611039"/>
    <w:rsid w:val="0061108E"/>
    <w:rsid w:val="006110E9"/>
    <w:rsid w:val="006111E2"/>
    <w:rsid w:val="00611324"/>
    <w:rsid w:val="006113C0"/>
    <w:rsid w:val="006114BE"/>
    <w:rsid w:val="00611524"/>
    <w:rsid w:val="0061161E"/>
    <w:rsid w:val="00611674"/>
    <w:rsid w:val="00611697"/>
    <w:rsid w:val="00611744"/>
    <w:rsid w:val="006117DB"/>
    <w:rsid w:val="00611807"/>
    <w:rsid w:val="00611822"/>
    <w:rsid w:val="006118D4"/>
    <w:rsid w:val="00611901"/>
    <w:rsid w:val="00611931"/>
    <w:rsid w:val="006119C0"/>
    <w:rsid w:val="00611A34"/>
    <w:rsid w:val="00611AB0"/>
    <w:rsid w:val="00611B03"/>
    <w:rsid w:val="00611B78"/>
    <w:rsid w:val="00611C4E"/>
    <w:rsid w:val="00611C91"/>
    <w:rsid w:val="00611CCA"/>
    <w:rsid w:val="00611CD6"/>
    <w:rsid w:val="00611CE9"/>
    <w:rsid w:val="00611CFC"/>
    <w:rsid w:val="00611D34"/>
    <w:rsid w:val="00611EE9"/>
    <w:rsid w:val="00611FCB"/>
    <w:rsid w:val="00612092"/>
    <w:rsid w:val="00612111"/>
    <w:rsid w:val="0061212D"/>
    <w:rsid w:val="0061219E"/>
    <w:rsid w:val="006122B3"/>
    <w:rsid w:val="00612576"/>
    <w:rsid w:val="00612589"/>
    <w:rsid w:val="006125B5"/>
    <w:rsid w:val="00612640"/>
    <w:rsid w:val="00612644"/>
    <w:rsid w:val="0061269A"/>
    <w:rsid w:val="0061275F"/>
    <w:rsid w:val="00612765"/>
    <w:rsid w:val="0061276E"/>
    <w:rsid w:val="0061278A"/>
    <w:rsid w:val="006127E9"/>
    <w:rsid w:val="006127F8"/>
    <w:rsid w:val="00612812"/>
    <w:rsid w:val="006128A6"/>
    <w:rsid w:val="00612A57"/>
    <w:rsid w:val="00612A99"/>
    <w:rsid w:val="00612AAB"/>
    <w:rsid w:val="00612AC8"/>
    <w:rsid w:val="00612B4A"/>
    <w:rsid w:val="00612B96"/>
    <w:rsid w:val="00612BB2"/>
    <w:rsid w:val="00612C16"/>
    <w:rsid w:val="00612C58"/>
    <w:rsid w:val="00612DA4"/>
    <w:rsid w:val="00612E50"/>
    <w:rsid w:val="00612E81"/>
    <w:rsid w:val="00612E85"/>
    <w:rsid w:val="0061300E"/>
    <w:rsid w:val="00613031"/>
    <w:rsid w:val="0061309A"/>
    <w:rsid w:val="0061309E"/>
    <w:rsid w:val="00613183"/>
    <w:rsid w:val="0061319F"/>
    <w:rsid w:val="00613205"/>
    <w:rsid w:val="00613246"/>
    <w:rsid w:val="00613250"/>
    <w:rsid w:val="00613272"/>
    <w:rsid w:val="0061328C"/>
    <w:rsid w:val="006132E6"/>
    <w:rsid w:val="0061331C"/>
    <w:rsid w:val="00613339"/>
    <w:rsid w:val="00613383"/>
    <w:rsid w:val="0061340A"/>
    <w:rsid w:val="00613427"/>
    <w:rsid w:val="0061351F"/>
    <w:rsid w:val="00613572"/>
    <w:rsid w:val="00613632"/>
    <w:rsid w:val="0061367D"/>
    <w:rsid w:val="0061369B"/>
    <w:rsid w:val="006136A2"/>
    <w:rsid w:val="0061372B"/>
    <w:rsid w:val="0061373E"/>
    <w:rsid w:val="006137C7"/>
    <w:rsid w:val="00613800"/>
    <w:rsid w:val="0061381E"/>
    <w:rsid w:val="00613860"/>
    <w:rsid w:val="00613897"/>
    <w:rsid w:val="006139D1"/>
    <w:rsid w:val="00613A37"/>
    <w:rsid w:val="00613AED"/>
    <w:rsid w:val="00613B03"/>
    <w:rsid w:val="00613B2F"/>
    <w:rsid w:val="00613B91"/>
    <w:rsid w:val="00613BB5"/>
    <w:rsid w:val="00613CCA"/>
    <w:rsid w:val="00613D71"/>
    <w:rsid w:val="00613DB9"/>
    <w:rsid w:val="00613E0C"/>
    <w:rsid w:val="00613E3A"/>
    <w:rsid w:val="00613F45"/>
    <w:rsid w:val="00613FB1"/>
    <w:rsid w:val="00613FE7"/>
    <w:rsid w:val="0061402C"/>
    <w:rsid w:val="006140DB"/>
    <w:rsid w:val="0061410E"/>
    <w:rsid w:val="00614165"/>
    <w:rsid w:val="00614170"/>
    <w:rsid w:val="006142F1"/>
    <w:rsid w:val="006143D6"/>
    <w:rsid w:val="0061442A"/>
    <w:rsid w:val="0061443B"/>
    <w:rsid w:val="006144ED"/>
    <w:rsid w:val="00614786"/>
    <w:rsid w:val="006147F9"/>
    <w:rsid w:val="00614800"/>
    <w:rsid w:val="00614864"/>
    <w:rsid w:val="006149D7"/>
    <w:rsid w:val="00614A26"/>
    <w:rsid w:val="00614BD2"/>
    <w:rsid w:val="00614BE3"/>
    <w:rsid w:val="00614C15"/>
    <w:rsid w:val="00614C7B"/>
    <w:rsid w:val="00614F08"/>
    <w:rsid w:val="00614F3B"/>
    <w:rsid w:val="00615036"/>
    <w:rsid w:val="006151A6"/>
    <w:rsid w:val="006151BA"/>
    <w:rsid w:val="006151D8"/>
    <w:rsid w:val="00615225"/>
    <w:rsid w:val="0061524A"/>
    <w:rsid w:val="006152FD"/>
    <w:rsid w:val="00615377"/>
    <w:rsid w:val="0061539C"/>
    <w:rsid w:val="0061548B"/>
    <w:rsid w:val="006154DF"/>
    <w:rsid w:val="00615556"/>
    <w:rsid w:val="006155FC"/>
    <w:rsid w:val="006156A3"/>
    <w:rsid w:val="006156E1"/>
    <w:rsid w:val="006157BE"/>
    <w:rsid w:val="00615804"/>
    <w:rsid w:val="00615898"/>
    <w:rsid w:val="0061597E"/>
    <w:rsid w:val="00615A6C"/>
    <w:rsid w:val="00615AA8"/>
    <w:rsid w:val="00615AEE"/>
    <w:rsid w:val="00615B6D"/>
    <w:rsid w:val="00615B85"/>
    <w:rsid w:val="00615B99"/>
    <w:rsid w:val="00615B9B"/>
    <w:rsid w:val="00615BF1"/>
    <w:rsid w:val="00615C45"/>
    <w:rsid w:val="00615C77"/>
    <w:rsid w:val="00615D90"/>
    <w:rsid w:val="00615DA5"/>
    <w:rsid w:val="00615E12"/>
    <w:rsid w:val="00615FAD"/>
    <w:rsid w:val="0061606A"/>
    <w:rsid w:val="0061608C"/>
    <w:rsid w:val="006160D5"/>
    <w:rsid w:val="00616106"/>
    <w:rsid w:val="0061615E"/>
    <w:rsid w:val="006161D7"/>
    <w:rsid w:val="00616283"/>
    <w:rsid w:val="0061637A"/>
    <w:rsid w:val="0061638B"/>
    <w:rsid w:val="00616425"/>
    <w:rsid w:val="00616438"/>
    <w:rsid w:val="006164C0"/>
    <w:rsid w:val="006164E6"/>
    <w:rsid w:val="0061665D"/>
    <w:rsid w:val="00616680"/>
    <w:rsid w:val="006166DC"/>
    <w:rsid w:val="0061676D"/>
    <w:rsid w:val="0061683F"/>
    <w:rsid w:val="006168A6"/>
    <w:rsid w:val="00616A83"/>
    <w:rsid w:val="00616AB9"/>
    <w:rsid w:val="00616B70"/>
    <w:rsid w:val="00616D30"/>
    <w:rsid w:val="00616DA5"/>
    <w:rsid w:val="00616DD6"/>
    <w:rsid w:val="00616E3C"/>
    <w:rsid w:val="00616F85"/>
    <w:rsid w:val="00616FA4"/>
    <w:rsid w:val="0061701B"/>
    <w:rsid w:val="00617029"/>
    <w:rsid w:val="0061702F"/>
    <w:rsid w:val="006170A2"/>
    <w:rsid w:val="006170B3"/>
    <w:rsid w:val="006170EA"/>
    <w:rsid w:val="00617191"/>
    <w:rsid w:val="00617251"/>
    <w:rsid w:val="0061733D"/>
    <w:rsid w:val="00617344"/>
    <w:rsid w:val="006175DA"/>
    <w:rsid w:val="006175F0"/>
    <w:rsid w:val="00617658"/>
    <w:rsid w:val="006176C8"/>
    <w:rsid w:val="00617724"/>
    <w:rsid w:val="006178B9"/>
    <w:rsid w:val="0061791D"/>
    <w:rsid w:val="00617927"/>
    <w:rsid w:val="00617967"/>
    <w:rsid w:val="00617977"/>
    <w:rsid w:val="00617AEF"/>
    <w:rsid w:val="00617B41"/>
    <w:rsid w:val="00617BAC"/>
    <w:rsid w:val="00617BDA"/>
    <w:rsid w:val="00617C1C"/>
    <w:rsid w:val="00617C25"/>
    <w:rsid w:val="00617E6A"/>
    <w:rsid w:val="00617F01"/>
    <w:rsid w:val="00617F0F"/>
    <w:rsid w:val="00617F11"/>
    <w:rsid w:val="00620002"/>
    <w:rsid w:val="00620013"/>
    <w:rsid w:val="0062003F"/>
    <w:rsid w:val="00620137"/>
    <w:rsid w:val="00620148"/>
    <w:rsid w:val="00620326"/>
    <w:rsid w:val="00620371"/>
    <w:rsid w:val="006203C2"/>
    <w:rsid w:val="006204F0"/>
    <w:rsid w:val="00620683"/>
    <w:rsid w:val="00620723"/>
    <w:rsid w:val="00620835"/>
    <w:rsid w:val="00620918"/>
    <w:rsid w:val="0062095D"/>
    <w:rsid w:val="00620967"/>
    <w:rsid w:val="00620971"/>
    <w:rsid w:val="00620A7E"/>
    <w:rsid w:val="00620AB2"/>
    <w:rsid w:val="00620B26"/>
    <w:rsid w:val="00620B74"/>
    <w:rsid w:val="00620B88"/>
    <w:rsid w:val="00620BA7"/>
    <w:rsid w:val="00620C41"/>
    <w:rsid w:val="00620D29"/>
    <w:rsid w:val="00620D82"/>
    <w:rsid w:val="00620DDB"/>
    <w:rsid w:val="00620E44"/>
    <w:rsid w:val="00620ECD"/>
    <w:rsid w:val="00621057"/>
    <w:rsid w:val="0062105F"/>
    <w:rsid w:val="006210D0"/>
    <w:rsid w:val="0062110A"/>
    <w:rsid w:val="006211B8"/>
    <w:rsid w:val="006211FA"/>
    <w:rsid w:val="00621200"/>
    <w:rsid w:val="00621236"/>
    <w:rsid w:val="006212DC"/>
    <w:rsid w:val="0062131E"/>
    <w:rsid w:val="0062138A"/>
    <w:rsid w:val="006213C1"/>
    <w:rsid w:val="0062159F"/>
    <w:rsid w:val="006215BF"/>
    <w:rsid w:val="0062173E"/>
    <w:rsid w:val="0062174D"/>
    <w:rsid w:val="00621753"/>
    <w:rsid w:val="006217CA"/>
    <w:rsid w:val="006217F3"/>
    <w:rsid w:val="006218D3"/>
    <w:rsid w:val="006218EE"/>
    <w:rsid w:val="00621987"/>
    <w:rsid w:val="00621A0B"/>
    <w:rsid w:val="00621B20"/>
    <w:rsid w:val="00621B35"/>
    <w:rsid w:val="00621B38"/>
    <w:rsid w:val="00621B93"/>
    <w:rsid w:val="00621D07"/>
    <w:rsid w:val="00621E65"/>
    <w:rsid w:val="00621EE4"/>
    <w:rsid w:val="00621F89"/>
    <w:rsid w:val="00622078"/>
    <w:rsid w:val="006220E3"/>
    <w:rsid w:val="006220E9"/>
    <w:rsid w:val="006220FF"/>
    <w:rsid w:val="0062211D"/>
    <w:rsid w:val="006221B3"/>
    <w:rsid w:val="00622208"/>
    <w:rsid w:val="00622209"/>
    <w:rsid w:val="0062224B"/>
    <w:rsid w:val="006222DD"/>
    <w:rsid w:val="006223E4"/>
    <w:rsid w:val="006223F9"/>
    <w:rsid w:val="00622441"/>
    <w:rsid w:val="00622450"/>
    <w:rsid w:val="0062248B"/>
    <w:rsid w:val="006224BB"/>
    <w:rsid w:val="006224DF"/>
    <w:rsid w:val="006224E1"/>
    <w:rsid w:val="0062256B"/>
    <w:rsid w:val="00622572"/>
    <w:rsid w:val="006225E1"/>
    <w:rsid w:val="00622694"/>
    <w:rsid w:val="006226E4"/>
    <w:rsid w:val="0062271E"/>
    <w:rsid w:val="006227BE"/>
    <w:rsid w:val="00622812"/>
    <w:rsid w:val="00622865"/>
    <w:rsid w:val="006228C9"/>
    <w:rsid w:val="006229FB"/>
    <w:rsid w:val="00622A3D"/>
    <w:rsid w:val="00622A55"/>
    <w:rsid w:val="00622A6F"/>
    <w:rsid w:val="00622C1A"/>
    <w:rsid w:val="00622C3D"/>
    <w:rsid w:val="00622C70"/>
    <w:rsid w:val="00622C96"/>
    <w:rsid w:val="00622CAA"/>
    <w:rsid w:val="00622DE5"/>
    <w:rsid w:val="00622E46"/>
    <w:rsid w:val="00622EA3"/>
    <w:rsid w:val="00622FDB"/>
    <w:rsid w:val="00623004"/>
    <w:rsid w:val="0062301A"/>
    <w:rsid w:val="00623042"/>
    <w:rsid w:val="0062306A"/>
    <w:rsid w:val="0062309A"/>
    <w:rsid w:val="006230CA"/>
    <w:rsid w:val="0062316D"/>
    <w:rsid w:val="006231F5"/>
    <w:rsid w:val="00623240"/>
    <w:rsid w:val="006232F7"/>
    <w:rsid w:val="00623359"/>
    <w:rsid w:val="0062336F"/>
    <w:rsid w:val="00623507"/>
    <w:rsid w:val="00623525"/>
    <w:rsid w:val="00623579"/>
    <w:rsid w:val="0062365E"/>
    <w:rsid w:val="0062371D"/>
    <w:rsid w:val="00623742"/>
    <w:rsid w:val="006237FF"/>
    <w:rsid w:val="00623825"/>
    <w:rsid w:val="00623893"/>
    <w:rsid w:val="00623936"/>
    <w:rsid w:val="00623955"/>
    <w:rsid w:val="00623967"/>
    <w:rsid w:val="00623B5D"/>
    <w:rsid w:val="00623BB1"/>
    <w:rsid w:val="00623BDC"/>
    <w:rsid w:val="00623C24"/>
    <w:rsid w:val="00623C4C"/>
    <w:rsid w:val="00623D3B"/>
    <w:rsid w:val="00623D69"/>
    <w:rsid w:val="00623D9D"/>
    <w:rsid w:val="00623DC7"/>
    <w:rsid w:val="00623E0E"/>
    <w:rsid w:val="00623EB2"/>
    <w:rsid w:val="00623EE1"/>
    <w:rsid w:val="00624004"/>
    <w:rsid w:val="0062406D"/>
    <w:rsid w:val="00624177"/>
    <w:rsid w:val="006241F1"/>
    <w:rsid w:val="006241FC"/>
    <w:rsid w:val="00624266"/>
    <w:rsid w:val="00624286"/>
    <w:rsid w:val="006242CB"/>
    <w:rsid w:val="00624346"/>
    <w:rsid w:val="00624359"/>
    <w:rsid w:val="0062437B"/>
    <w:rsid w:val="006243FA"/>
    <w:rsid w:val="00624426"/>
    <w:rsid w:val="0062448F"/>
    <w:rsid w:val="00624521"/>
    <w:rsid w:val="006245FE"/>
    <w:rsid w:val="00624621"/>
    <w:rsid w:val="006246F9"/>
    <w:rsid w:val="00624749"/>
    <w:rsid w:val="006247A0"/>
    <w:rsid w:val="006248C8"/>
    <w:rsid w:val="006248FB"/>
    <w:rsid w:val="006248FD"/>
    <w:rsid w:val="006249AD"/>
    <w:rsid w:val="00624A2A"/>
    <w:rsid w:val="00624A32"/>
    <w:rsid w:val="00624A43"/>
    <w:rsid w:val="00624A87"/>
    <w:rsid w:val="00624B0A"/>
    <w:rsid w:val="00624B21"/>
    <w:rsid w:val="00624E0B"/>
    <w:rsid w:val="00624EB1"/>
    <w:rsid w:val="00624F2D"/>
    <w:rsid w:val="00624F40"/>
    <w:rsid w:val="00624F70"/>
    <w:rsid w:val="00624F84"/>
    <w:rsid w:val="00624FC0"/>
    <w:rsid w:val="00625019"/>
    <w:rsid w:val="0062519B"/>
    <w:rsid w:val="0062520B"/>
    <w:rsid w:val="00625372"/>
    <w:rsid w:val="006253E4"/>
    <w:rsid w:val="006253F1"/>
    <w:rsid w:val="00625420"/>
    <w:rsid w:val="006254A8"/>
    <w:rsid w:val="006255DD"/>
    <w:rsid w:val="006256F8"/>
    <w:rsid w:val="00625825"/>
    <w:rsid w:val="00625864"/>
    <w:rsid w:val="00625884"/>
    <w:rsid w:val="00625892"/>
    <w:rsid w:val="006259AB"/>
    <w:rsid w:val="006259D9"/>
    <w:rsid w:val="006259DB"/>
    <w:rsid w:val="00625AD2"/>
    <w:rsid w:val="00625B55"/>
    <w:rsid w:val="00625C42"/>
    <w:rsid w:val="00625C9D"/>
    <w:rsid w:val="00625CB0"/>
    <w:rsid w:val="00625CF2"/>
    <w:rsid w:val="00625D3D"/>
    <w:rsid w:val="00625DEA"/>
    <w:rsid w:val="00625F79"/>
    <w:rsid w:val="00626010"/>
    <w:rsid w:val="0062602B"/>
    <w:rsid w:val="0062608E"/>
    <w:rsid w:val="006260ED"/>
    <w:rsid w:val="00626139"/>
    <w:rsid w:val="006261A7"/>
    <w:rsid w:val="00626215"/>
    <w:rsid w:val="00626280"/>
    <w:rsid w:val="006262B5"/>
    <w:rsid w:val="00626374"/>
    <w:rsid w:val="0062644E"/>
    <w:rsid w:val="00626526"/>
    <w:rsid w:val="00626527"/>
    <w:rsid w:val="00626541"/>
    <w:rsid w:val="00626554"/>
    <w:rsid w:val="0062656E"/>
    <w:rsid w:val="0062657F"/>
    <w:rsid w:val="0062669F"/>
    <w:rsid w:val="006266DC"/>
    <w:rsid w:val="006267D1"/>
    <w:rsid w:val="00626886"/>
    <w:rsid w:val="0062692D"/>
    <w:rsid w:val="00626AA7"/>
    <w:rsid w:val="00626B3B"/>
    <w:rsid w:val="00626C47"/>
    <w:rsid w:val="00626C7C"/>
    <w:rsid w:val="00626CA0"/>
    <w:rsid w:val="00626CB3"/>
    <w:rsid w:val="00626CE5"/>
    <w:rsid w:val="00626E0F"/>
    <w:rsid w:val="00626E16"/>
    <w:rsid w:val="00626EF3"/>
    <w:rsid w:val="00626FF6"/>
    <w:rsid w:val="00627035"/>
    <w:rsid w:val="006270C3"/>
    <w:rsid w:val="00627180"/>
    <w:rsid w:val="00627202"/>
    <w:rsid w:val="006272D8"/>
    <w:rsid w:val="006272DE"/>
    <w:rsid w:val="006272DF"/>
    <w:rsid w:val="006272E2"/>
    <w:rsid w:val="00627406"/>
    <w:rsid w:val="00627491"/>
    <w:rsid w:val="006274CA"/>
    <w:rsid w:val="00627507"/>
    <w:rsid w:val="00627562"/>
    <w:rsid w:val="006276DE"/>
    <w:rsid w:val="006276F7"/>
    <w:rsid w:val="00627711"/>
    <w:rsid w:val="00627722"/>
    <w:rsid w:val="006277B7"/>
    <w:rsid w:val="006278A2"/>
    <w:rsid w:val="006278CE"/>
    <w:rsid w:val="00627939"/>
    <w:rsid w:val="0062794F"/>
    <w:rsid w:val="00627968"/>
    <w:rsid w:val="006279BA"/>
    <w:rsid w:val="006279CC"/>
    <w:rsid w:val="006279D4"/>
    <w:rsid w:val="00627BEE"/>
    <w:rsid w:val="00627CD2"/>
    <w:rsid w:val="00627D8C"/>
    <w:rsid w:val="00627DAD"/>
    <w:rsid w:val="00627E5C"/>
    <w:rsid w:val="00627EC7"/>
    <w:rsid w:val="00627F60"/>
    <w:rsid w:val="0063001C"/>
    <w:rsid w:val="0063013E"/>
    <w:rsid w:val="006301E3"/>
    <w:rsid w:val="00630396"/>
    <w:rsid w:val="00630443"/>
    <w:rsid w:val="00630485"/>
    <w:rsid w:val="00630487"/>
    <w:rsid w:val="006304B0"/>
    <w:rsid w:val="006304B6"/>
    <w:rsid w:val="006304E7"/>
    <w:rsid w:val="00630537"/>
    <w:rsid w:val="006305E3"/>
    <w:rsid w:val="0063064D"/>
    <w:rsid w:val="00630669"/>
    <w:rsid w:val="006306CC"/>
    <w:rsid w:val="006306F2"/>
    <w:rsid w:val="006306F8"/>
    <w:rsid w:val="0063073D"/>
    <w:rsid w:val="006307A5"/>
    <w:rsid w:val="0063080C"/>
    <w:rsid w:val="0063083D"/>
    <w:rsid w:val="0063088F"/>
    <w:rsid w:val="006309BB"/>
    <w:rsid w:val="00630AAB"/>
    <w:rsid w:val="00630AEB"/>
    <w:rsid w:val="00630B4B"/>
    <w:rsid w:val="00630C66"/>
    <w:rsid w:val="00630F1F"/>
    <w:rsid w:val="00630F53"/>
    <w:rsid w:val="0063102C"/>
    <w:rsid w:val="00631036"/>
    <w:rsid w:val="0063105D"/>
    <w:rsid w:val="0063109B"/>
    <w:rsid w:val="0063112B"/>
    <w:rsid w:val="00631181"/>
    <w:rsid w:val="006311BA"/>
    <w:rsid w:val="006311DA"/>
    <w:rsid w:val="0063123C"/>
    <w:rsid w:val="006312CF"/>
    <w:rsid w:val="006313D6"/>
    <w:rsid w:val="0063140F"/>
    <w:rsid w:val="00631577"/>
    <w:rsid w:val="006316A7"/>
    <w:rsid w:val="006316D2"/>
    <w:rsid w:val="00631737"/>
    <w:rsid w:val="00631743"/>
    <w:rsid w:val="00631769"/>
    <w:rsid w:val="006317C1"/>
    <w:rsid w:val="006318EB"/>
    <w:rsid w:val="006319CE"/>
    <w:rsid w:val="00631A50"/>
    <w:rsid w:val="00631A77"/>
    <w:rsid w:val="00631AC3"/>
    <w:rsid w:val="00631AE0"/>
    <w:rsid w:val="00631B3E"/>
    <w:rsid w:val="00631B4B"/>
    <w:rsid w:val="00631BBE"/>
    <w:rsid w:val="00631D73"/>
    <w:rsid w:val="00631E9B"/>
    <w:rsid w:val="00631F6A"/>
    <w:rsid w:val="00632043"/>
    <w:rsid w:val="006320A9"/>
    <w:rsid w:val="0063221A"/>
    <w:rsid w:val="006322DB"/>
    <w:rsid w:val="00632359"/>
    <w:rsid w:val="006323F4"/>
    <w:rsid w:val="00632419"/>
    <w:rsid w:val="00632440"/>
    <w:rsid w:val="0063247E"/>
    <w:rsid w:val="00632489"/>
    <w:rsid w:val="006324A2"/>
    <w:rsid w:val="006324FF"/>
    <w:rsid w:val="00632536"/>
    <w:rsid w:val="006325AE"/>
    <w:rsid w:val="00632617"/>
    <w:rsid w:val="00632650"/>
    <w:rsid w:val="00632730"/>
    <w:rsid w:val="00632734"/>
    <w:rsid w:val="00632766"/>
    <w:rsid w:val="006327C2"/>
    <w:rsid w:val="00632839"/>
    <w:rsid w:val="0063283F"/>
    <w:rsid w:val="0063284D"/>
    <w:rsid w:val="00632949"/>
    <w:rsid w:val="0063294B"/>
    <w:rsid w:val="00632A63"/>
    <w:rsid w:val="00632BB6"/>
    <w:rsid w:val="00632C55"/>
    <w:rsid w:val="00632C7C"/>
    <w:rsid w:val="00632CEF"/>
    <w:rsid w:val="00632D1E"/>
    <w:rsid w:val="00632D37"/>
    <w:rsid w:val="00632E0B"/>
    <w:rsid w:val="0063302F"/>
    <w:rsid w:val="0063306B"/>
    <w:rsid w:val="006330F4"/>
    <w:rsid w:val="006331C8"/>
    <w:rsid w:val="006331EC"/>
    <w:rsid w:val="006331FC"/>
    <w:rsid w:val="0063320C"/>
    <w:rsid w:val="00633232"/>
    <w:rsid w:val="0063329A"/>
    <w:rsid w:val="006332A1"/>
    <w:rsid w:val="006333BD"/>
    <w:rsid w:val="006333F3"/>
    <w:rsid w:val="0063344E"/>
    <w:rsid w:val="006334FA"/>
    <w:rsid w:val="006335CB"/>
    <w:rsid w:val="006335E3"/>
    <w:rsid w:val="0063366A"/>
    <w:rsid w:val="006336BD"/>
    <w:rsid w:val="006336E1"/>
    <w:rsid w:val="006336F4"/>
    <w:rsid w:val="0063372C"/>
    <w:rsid w:val="0063382F"/>
    <w:rsid w:val="00633835"/>
    <w:rsid w:val="00633876"/>
    <w:rsid w:val="00633AC8"/>
    <w:rsid w:val="00633C3F"/>
    <w:rsid w:val="00633C6E"/>
    <w:rsid w:val="00633D4F"/>
    <w:rsid w:val="00633D6F"/>
    <w:rsid w:val="00633E83"/>
    <w:rsid w:val="00633E95"/>
    <w:rsid w:val="00633EA0"/>
    <w:rsid w:val="00633ED8"/>
    <w:rsid w:val="00633F09"/>
    <w:rsid w:val="00633F81"/>
    <w:rsid w:val="00633FD2"/>
    <w:rsid w:val="00633FF7"/>
    <w:rsid w:val="0063410E"/>
    <w:rsid w:val="006341E3"/>
    <w:rsid w:val="00634241"/>
    <w:rsid w:val="006343A5"/>
    <w:rsid w:val="0063448B"/>
    <w:rsid w:val="00634548"/>
    <w:rsid w:val="0063459C"/>
    <w:rsid w:val="00634602"/>
    <w:rsid w:val="00634611"/>
    <w:rsid w:val="0063471F"/>
    <w:rsid w:val="0063475D"/>
    <w:rsid w:val="0063476F"/>
    <w:rsid w:val="0063486E"/>
    <w:rsid w:val="006348F4"/>
    <w:rsid w:val="00634976"/>
    <w:rsid w:val="006349ED"/>
    <w:rsid w:val="00634B76"/>
    <w:rsid w:val="00634B8A"/>
    <w:rsid w:val="00634BFD"/>
    <w:rsid w:val="00634C9D"/>
    <w:rsid w:val="00634D81"/>
    <w:rsid w:val="00634DB6"/>
    <w:rsid w:val="00634DC4"/>
    <w:rsid w:val="00634DCE"/>
    <w:rsid w:val="00634E7A"/>
    <w:rsid w:val="00634E8B"/>
    <w:rsid w:val="00634EA4"/>
    <w:rsid w:val="00635023"/>
    <w:rsid w:val="00635054"/>
    <w:rsid w:val="00635128"/>
    <w:rsid w:val="00635165"/>
    <w:rsid w:val="0063529F"/>
    <w:rsid w:val="006352E9"/>
    <w:rsid w:val="00635301"/>
    <w:rsid w:val="0063533B"/>
    <w:rsid w:val="006353D8"/>
    <w:rsid w:val="0063542F"/>
    <w:rsid w:val="00635468"/>
    <w:rsid w:val="00635469"/>
    <w:rsid w:val="0063547A"/>
    <w:rsid w:val="00635527"/>
    <w:rsid w:val="006355ED"/>
    <w:rsid w:val="0063560C"/>
    <w:rsid w:val="0063560D"/>
    <w:rsid w:val="00635662"/>
    <w:rsid w:val="0063568D"/>
    <w:rsid w:val="00635694"/>
    <w:rsid w:val="006356AF"/>
    <w:rsid w:val="006356B0"/>
    <w:rsid w:val="00635777"/>
    <w:rsid w:val="006357CA"/>
    <w:rsid w:val="006357F9"/>
    <w:rsid w:val="006357FE"/>
    <w:rsid w:val="0063586D"/>
    <w:rsid w:val="006359A9"/>
    <w:rsid w:val="00635A4C"/>
    <w:rsid w:val="00635A51"/>
    <w:rsid w:val="00635AAB"/>
    <w:rsid w:val="00635AAE"/>
    <w:rsid w:val="00635ABE"/>
    <w:rsid w:val="00635AC4"/>
    <w:rsid w:val="00635AFA"/>
    <w:rsid w:val="00635B58"/>
    <w:rsid w:val="00635B71"/>
    <w:rsid w:val="00635C25"/>
    <w:rsid w:val="00635CE6"/>
    <w:rsid w:val="00635D13"/>
    <w:rsid w:val="00635D2A"/>
    <w:rsid w:val="00635D3E"/>
    <w:rsid w:val="00635D5C"/>
    <w:rsid w:val="00635E11"/>
    <w:rsid w:val="00635E35"/>
    <w:rsid w:val="00635EC6"/>
    <w:rsid w:val="00635FE2"/>
    <w:rsid w:val="00636020"/>
    <w:rsid w:val="0063613D"/>
    <w:rsid w:val="0063616B"/>
    <w:rsid w:val="006361DD"/>
    <w:rsid w:val="00636281"/>
    <w:rsid w:val="006362AA"/>
    <w:rsid w:val="006362B4"/>
    <w:rsid w:val="00636364"/>
    <w:rsid w:val="00636418"/>
    <w:rsid w:val="0063646B"/>
    <w:rsid w:val="006364EF"/>
    <w:rsid w:val="00636586"/>
    <w:rsid w:val="006365B8"/>
    <w:rsid w:val="00636663"/>
    <w:rsid w:val="0063678A"/>
    <w:rsid w:val="00636798"/>
    <w:rsid w:val="00636844"/>
    <w:rsid w:val="00636898"/>
    <w:rsid w:val="00636918"/>
    <w:rsid w:val="006369C1"/>
    <w:rsid w:val="00636A21"/>
    <w:rsid w:val="00636ABB"/>
    <w:rsid w:val="00636AD4"/>
    <w:rsid w:val="00636B0F"/>
    <w:rsid w:val="00636B15"/>
    <w:rsid w:val="00636B36"/>
    <w:rsid w:val="00636B96"/>
    <w:rsid w:val="00636BA3"/>
    <w:rsid w:val="00636C57"/>
    <w:rsid w:val="00636C77"/>
    <w:rsid w:val="00636CDB"/>
    <w:rsid w:val="00636D6B"/>
    <w:rsid w:val="00636DCE"/>
    <w:rsid w:val="00636E1D"/>
    <w:rsid w:val="00636E2A"/>
    <w:rsid w:val="00636E61"/>
    <w:rsid w:val="00636E8F"/>
    <w:rsid w:val="00636EA2"/>
    <w:rsid w:val="00636F0A"/>
    <w:rsid w:val="00636F79"/>
    <w:rsid w:val="00637021"/>
    <w:rsid w:val="0063705F"/>
    <w:rsid w:val="00637096"/>
    <w:rsid w:val="0063709C"/>
    <w:rsid w:val="006370F5"/>
    <w:rsid w:val="0063712C"/>
    <w:rsid w:val="0063718A"/>
    <w:rsid w:val="00637199"/>
    <w:rsid w:val="0063719D"/>
    <w:rsid w:val="006371EA"/>
    <w:rsid w:val="006371F1"/>
    <w:rsid w:val="0063725F"/>
    <w:rsid w:val="00637260"/>
    <w:rsid w:val="006372AA"/>
    <w:rsid w:val="006372B4"/>
    <w:rsid w:val="006373E3"/>
    <w:rsid w:val="006373F0"/>
    <w:rsid w:val="00637479"/>
    <w:rsid w:val="00637488"/>
    <w:rsid w:val="006374B0"/>
    <w:rsid w:val="0063750B"/>
    <w:rsid w:val="00637620"/>
    <w:rsid w:val="0063767A"/>
    <w:rsid w:val="00637680"/>
    <w:rsid w:val="00637700"/>
    <w:rsid w:val="00637727"/>
    <w:rsid w:val="006377B8"/>
    <w:rsid w:val="00637932"/>
    <w:rsid w:val="0063793B"/>
    <w:rsid w:val="00637989"/>
    <w:rsid w:val="0063799E"/>
    <w:rsid w:val="006379C1"/>
    <w:rsid w:val="00637A35"/>
    <w:rsid w:val="00637AE4"/>
    <w:rsid w:val="00637AED"/>
    <w:rsid w:val="00637B9C"/>
    <w:rsid w:val="00637BD2"/>
    <w:rsid w:val="00637BDD"/>
    <w:rsid w:val="00637BF6"/>
    <w:rsid w:val="00637C3B"/>
    <w:rsid w:val="00637C7A"/>
    <w:rsid w:val="00637C91"/>
    <w:rsid w:val="00637CC6"/>
    <w:rsid w:val="00637D79"/>
    <w:rsid w:val="00637E08"/>
    <w:rsid w:val="00637E2A"/>
    <w:rsid w:val="00637F1A"/>
    <w:rsid w:val="00637F28"/>
    <w:rsid w:val="00637F9F"/>
    <w:rsid w:val="00637FF7"/>
    <w:rsid w:val="006400CD"/>
    <w:rsid w:val="006401C8"/>
    <w:rsid w:val="00640273"/>
    <w:rsid w:val="006402E4"/>
    <w:rsid w:val="0064035A"/>
    <w:rsid w:val="00640403"/>
    <w:rsid w:val="0064044E"/>
    <w:rsid w:val="00640456"/>
    <w:rsid w:val="006404EE"/>
    <w:rsid w:val="00640502"/>
    <w:rsid w:val="006405C1"/>
    <w:rsid w:val="00640672"/>
    <w:rsid w:val="0064070D"/>
    <w:rsid w:val="00640857"/>
    <w:rsid w:val="00640987"/>
    <w:rsid w:val="006409B8"/>
    <w:rsid w:val="00640A0D"/>
    <w:rsid w:val="00640AEA"/>
    <w:rsid w:val="00640B90"/>
    <w:rsid w:val="00640BD9"/>
    <w:rsid w:val="00640BFB"/>
    <w:rsid w:val="00640CCD"/>
    <w:rsid w:val="00640CF4"/>
    <w:rsid w:val="00640D9F"/>
    <w:rsid w:val="00640DA5"/>
    <w:rsid w:val="00640E7D"/>
    <w:rsid w:val="00640EAB"/>
    <w:rsid w:val="00640F0E"/>
    <w:rsid w:val="00640FED"/>
    <w:rsid w:val="00641063"/>
    <w:rsid w:val="006410C5"/>
    <w:rsid w:val="006410F2"/>
    <w:rsid w:val="006411ED"/>
    <w:rsid w:val="006411F3"/>
    <w:rsid w:val="00641206"/>
    <w:rsid w:val="0064124C"/>
    <w:rsid w:val="0064134C"/>
    <w:rsid w:val="0064137C"/>
    <w:rsid w:val="006413C9"/>
    <w:rsid w:val="006413E3"/>
    <w:rsid w:val="006414AF"/>
    <w:rsid w:val="00641593"/>
    <w:rsid w:val="0064161A"/>
    <w:rsid w:val="006416FE"/>
    <w:rsid w:val="00641719"/>
    <w:rsid w:val="0064172E"/>
    <w:rsid w:val="0064174A"/>
    <w:rsid w:val="00641754"/>
    <w:rsid w:val="006417C9"/>
    <w:rsid w:val="006417F1"/>
    <w:rsid w:val="00641817"/>
    <w:rsid w:val="00641849"/>
    <w:rsid w:val="00641886"/>
    <w:rsid w:val="006418A7"/>
    <w:rsid w:val="006418AB"/>
    <w:rsid w:val="00641A3B"/>
    <w:rsid w:val="00641A74"/>
    <w:rsid w:val="00641AB5"/>
    <w:rsid w:val="00641B22"/>
    <w:rsid w:val="00641B7E"/>
    <w:rsid w:val="00641C5B"/>
    <w:rsid w:val="00641D3E"/>
    <w:rsid w:val="00641D5E"/>
    <w:rsid w:val="00641D89"/>
    <w:rsid w:val="00641DB8"/>
    <w:rsid w:val="00641DD1"/>
    <w:rsid w:val="00641E5D"/>
    <w:rsid w:val="00641E69"/>
    <w:rsid w:val="00641F0F"/>
    <w:rsid w:val="00641F1B"/>
    <w:rsid w:val="00641FA9"/>
    <w:rsid w:val="00642028"/>
    <w:rsid w:val="006421DD"/>
    <w:rsid w:val="006421FE"/>
    <w:rsid w:val="00642278"/>
    <w:rsid w:val="0064227C"/>
    <w:rsid w:val="006422A9"/>
    <w:rsid w:val="006423C7"/>
    <w:rsid w:val="00642484"/>
    <w:rsid w:val="006424EB"/>
    <w:rsid w:val="0064264C"/>
    <w:rsid w:val="006426CA"/>
    <w:rsid w:val="006426DA"/>
    <w:rsid w:val="00642723"/>
    <w:rsid w:val="0064277C"/>
    <w:rsid w:val="006427AD"/>
    <w:rsid w:val="006427E3"/>
    <w:rsid w:val="00642865"/>
    <w:rsid w:val="006428E9"/>
    <w:rsid w:val="00642925"/>
    <w:rsid w:val="0064292B"/>
    <w:rsid w:val="006429A1"/>
    <w:rsid w:val="00642A51"/>
    <w:rsid w:val="00642AA5"/>
    <w:rsid w:val="00642AB1"/>
    <w:rsid w:val="00642AFE"/>
    <w:rsid w:val="00642B11"/>
    <w:rsid w:val="00642B44"/>
    <w:rsid w:val="00642C1C"/>
    <w:rsid w:val="00642C31"/>
    <w:rsid w:val="00642C4E"/>
    <w:rsid w:val="00642CB8"/>
    <w:rsid w:val="00642D33"/>
    <w:rsid w:val="00642D44"/>
    <w:rsid w:val="00642D6C"/>
    <w:rsid w:val="00642EE4"/>
    <w:rsid w:val="00643078"/>
    <w:rsid w:val="00643084"/>
    <w:rsid w:val="00643100"/>
    <w:rsid w:val="00643132"/>
    <w:rsid w:val="00643375"/>
    <w:rsid w:val="006433CD"/>
    <w:rsid w:val="006434B0"/>
    <w:rsid w:val="00643525"/>
    <w:rsid w:val="0064357B"/>
    <w:rsid w:val="0064360B"/>
    <w:rsid w:val="00643639"/>
    <w:rsid w:val="006436F5"/>
    <w:rsid w:val="00643700"/>
    <w:rsid w:val="00643756"/>
    <w:rsid w:val="006437A4"/>
    <w:rsid w:val="00643842"/>
    <w:rsid w:val="006438B1"/>
    <w:rsid w:val="00643941"/>
    <w:rsid w:val="00643B2A"/>
    <w:rsid w:val="00643B38"/>
    <w:rsid w:val="00643C86"/>
    <w:rsid w:val="00643C8A"/>
    <w:rsid w:val="00643D6F"/>
    <w:rsid w:val="00643D9E"/>
    <w:rsid w:val="00643DAE"/>
    <w:rsid w:val="00643E08"/>
    <w:rsid w:val="00643E16"/>
    <w:rsid w:val="00643E3D"/>
    <w:rsid w:val="00643FAB"/>
    <w:rsid w:val="0064404F"/>
    <w:rsid w:val="0064405C"/>
    <w:rsid w:val="0064407A"/>
    <w:rsid w:val="00644080"/>
    <w:rsid w:val="0064413D"/>
    <w:rsid w:val="0064419A"/>
    <w:rsid w:val="00644246"/>
    <w:rsid w:val="00644282"/>
    <w:rsid w:val="00644312"/>
    <w:rsid w:val="0064437C"/>
    <w:rsid w:val="00644418"/>
    <w:rsid w:val="00644431"/>
    <w:rsid w:val="006444D6"/>
    <w:rsid w:val="00644505"/>
    <w:rsid w:val="00644580"/>
    <w:rsid w:val="0064464E"/>
    <w:rsid w:val="00644687"/>
    <w:rsid w:val="00644689"/>
    <w:rsid w:val="0064468A"/>
    <w:rsid w:val="006447CA"/>
    <w:rsid w:val="006447D4"/>
    <w:rsid w:val="006447EF"/>
    <w:rsid w:val="0064480D"/>
    <w:rsid w:val="006448A6"/>
    <w:rsid w:val="006449D4"/>
    <w:rsid w:val="00644A5D"/>
    <w:rsid w:val="00644A66"/>
    <w:rsid w:val="00644AEB"/>
    <w:rsid w:val="00644B0C"/>
    <w:rsid w:val="00644B8F"/>
    <w:rsid w:val="00644CE3"/>
    <w:rsid w:val="00644CE8"/>
    <w:rsid w:val="00644D76"/>
    <w:rsid w:val="00644F02"/>
    <w:rsid w:val="00644F12"/>
    <w:rsid w:val="00644F94"/>
    <w:rsid w:val="00644FD4"/>
    <w:rsid w:val="00644FDD"/>
    <w:rsid w:val="00645071"/>
    <w:rsid w:val="00645116"/>
    <w:rsid w:val="00645127"/>
    <w:rsid w:val="0064513A"/>
    <w:rsid w:val="00645272"/>
    <w:rsid w:val="006452F2"/>
    <w:rsid w:val="0064530C"/>
    <w:rsid w:val="0064537A"/>
    <w:rsid w:val="00645390"/>
    <w:rsid w:val="00645463"/>
    <w:rsid w:val="00645490"/>
    <w:rsid w:val="006454B7"/>
    <w:rsid w:val="0064554C"/>
    <w:rsid w:val="00645556"/>
    <w:rsid w:val="006455CB"/>
    <w:rsid w:val="00645621"/>
    <w:rsid w:val="00645688"/>
    <w:rsid w:val="006456C2"/>
    <w:rsid w:val="00645711"/>
    <w:rsid w:val="00645784"/>
    <w:rsid w:val="00645899"/>
    <w:rsid w:val="006458FD"/>
    <w:rsid w:val="00645994"/>
    <w:rsid w:val="00645AD2"/>
    <w:rsid w:val="00645BC6"/>
    <w:rsid w:val="00645C81"/>
    <w:rsid w:val="00645D13"/>
    <w:rsid w:val="00645D22"/>
    <w:rsid w:val="00645EAC"/>
    <w:rsid w:val="00645F4A"/>
    <w:rsid w:val="00645F6C"/>
    <w:rsid w:val="0064606A"/>
    <w:rsid w:val="00646078"/>
    <w:rsid w:val="006460B1"/>
    <w:rsid w:val="00646192"/>
    <w:rsid w:val="00646205"/>
    <w:rsid w:val="0064640A"/>
    <w:rsid w:val="006464CE"/>
    <w:rsid w:val="006464EF"/>
    <w:rsid w:val="0064651D"/>
    <w:rsid w:val="006465DF"/>
    <w:rsid w:val="006465F5"/>
    <w:rsid w:val="0064660A"/>
    <w:rsid w:val="00646610"/>
    <w:rsid w:val="006466DF"/>
    <w:rsid w:val="00646715"/>
    <w:rsid w:val="00646758"/>
    <w:rsid w:val="0064683B"/>
    <w:rsid w:val="00646910"/>
    <w:rsid w:val="006469AB"/>
    <w:rsid w:val="006469D8"/>
    <w:rsid w:val="00646A04"/>
    <w:rsid w:val="00646A13"/>
    <w:rsid w:val="00646A59"/>
    <w:rsid w:val="00646B27"/>
    <w:rsid w:val="00646B8F"/>
    <w:rsid w:val="00646C9F"/>
    <w:rsid w:val="00646CE0"/>
    <w:rsid w:val="00646D65"/>
    <w:rsid w:val="00646E74"/>
    <w:rsid w:val="00646F03"/>
    <w:rsid w:val="00646F15"/>
    <w:rsid w:val="00646F20"/>
    <w:rsid w:val="00646F40"/>
    <w:rsid w:val="00646F7F"/>
    <w:rsid w:val="00646FDF"/>
    <w:rsid w:val="00647042"/>
    <w:rsid w:val="006471A3"/>
    <w:rsid w:val="006471A4"/>
    <w:rsid w:val="006471DA"/>
    <w:rsid w:val="00647220"/>
    <w:rsid w:val="0064723F"/>
    <w:rsid w:val="0064731D"/>
    <w:rsid w:val="00647346"/>
    <w:rsid w:val="006473EB"/>
    <w:rsid w:val="00647449"/>
    <w:rsid w:val="00647494"/>
    <w:rsid w:val="006474E2"/>
    <w:rsid w:val="00647509"/>
    <w:rsid w:val="00647540"/>
    <w:rsid w:val="00647553"/>
    <w:rsid w:val="00647555"/>
    <w:rsid w:val="00647579"/>
    <w:rsid w:val="00647590"/>
    <w:rsid w:val="00647611"/>
    <w:rsid w:val="00647704"/>
    <w:rsid w:val="00647776"/>
    <w:rsid w:val="00647787"/>
    <w:rsid w:val="006478A2"/>
    <w:rsid w:val="006478BC"/>
    <w:rsid w:val="0064791B"/>
    <w:rsid w:val="006479F5"/>
    <w:rsid w:val="00647AE2"/>
    <w:rsid w:val="00647B9F"/>
    <w:rsid w:val="00647BE0"/>
    <w:rsid w:val="00647BF8"/>
    <w:rsid w:val="00647C13"/>
    <w:rsid w:val="00647CC7"/>
    <w:rsid w:val="00647CDF"/>
    <w:rsid w:val="00647D26"/>
    <w:rsid w:val="00647D34"/>
    <w:rsid w:val="00647D5C"/>
    <w:rsid w:val="00647D64"/>
    <w:rsid w:val="00647DE0"/>
    <w:rsid w:val="00647E2E"/>
    <w:rsid w:val="00650029"/>
    <w:rsid w:val="00650040"/>
    <w:rsid w:val="00650044"/>
    <w:rsid w:val="00650092"/>
    <w:rsid w:val="00650138"/>
    <w:rsid w:val="00650192"/>
    <w:rsid w:val="006501D1"/>
    <w:rsid w:val="0065029C"/>
    <w:rsid w:val="006502FC"/>
    <w:rsid w:val="00650308"/>
    <w:rsid w:val="0065041C"/>
    <w:rsid w:val="0065043C"/>
    <w:rsid w:val="006504B6"/>
    <w:rsid w:val="00650655"/>
    <w:rsid w:val="00650725"/>
    <w:rsid w:val="00650824"/>
    <w:rsid w:val="00650845"/>
    <w:rsid w:val="0065084B"/>
    <w:rsid w:val="00650921"/>
    <w:rsid w:val="0065095C"/>
    <w:rsid w:val="006509CB"/>
    <w:rsid w:val="00650A92"/>
    <w:rsid w:val="00650AD4"/>
    <w:rsid w:val="00650AED"/>
    <w:rsid w:val="00650B86"/>
    <w:rsid w:val="00650B95"/>
    <w:rsid w:val="00650BB6"/>
    <w:rsid w:val="00650C6F"/>
    <w:rsid w:val="00650C73"/>
    <w:rsid w:val="00650C93"/>
    <w:rsid w:val="00650CC1"/>
    <w:rsid w:val="00650CC2"/>
    <w:rsid w:val="00650D8B"/>
    <w:rsid w:val="00650DC7"/>
    <w:rsid w:val="00650DD8"/>
    <w:rsid w:val="00650E15"/>
    <w:rsid w:val="00650E90"/>
    <w:rsid w:val="00650EEC"/>
    <w:rsid w:val="00650F06"/>
    <w:rsid w:val="0065101E"/>
    <w:rsid w:val="0065104D"/>
    <w:rsid w:val="00651068"/>
    <w:rsid w:val="00651084"/>
    <w:rsid w:val="006510E0"/>
    <w:rsid w:val="0065118F"/>
    <w:rsid w:val="0065119C"/>
    <w:rsid w:val="006511B2"/>
    <w:rsid w:val="006511BB"/>
    <w:rsid w:val="006512B8"/>
    <w:rsid w:val="00651476"/>
    <w:rsid w:val="00651567"/>
    <w:rsid w:val="00651682"/>
    <w:rsid w:val="0065181D"/>
    <w:rsid w:val="0065184B"/>
    <w:rsid w:val="006518EF"/>
    <w:rsid w:val="00651929"/>
    <w:rsid w:val="006519BC"/>
    <w:rsid w:val="00651A6D"/>
    <w:rsid w:val="00651AAD"/>
    <w:rsid w:val="00651B2A"/>
    <w:rsid w:val="00651B3D"/>
    <w:rsid w:val="00651B7E"/>
    <w:rsid w:val="00651BBC"/>
    <w:rsid w:val="00651CDD"/>
    <w:rsid w:val="00651D7E"/>
    <w:rsid w:val="00651DFA"/>
    <w:rsid w:val="00651E0C"/>
    <w:rsid w:val="00651E2E"/>
    <w:rsid w:val="00651E40"/>
    <w:rsid w:val="00651E50"/>
    <w:rsid w:val="00651E86"/>
    <w:rsid w:val="00651F98"/>
    <w:rsid w:val="0065208A"/>
    <w:rsid w:val="00652117"/>
    <w:rsid w:val="006521CB"/>
    <w:rsid w:val="0065229E"/>
    <w:rsid w:val="006522A7"/>
    <w:rsid w:val="0065233B"/>
    <w:rsid w:val="0065242F"/>
    <w:rsid w:val="00652436"/>
    <w:rsid w:val="0065248B"/>
    <w:rsid w:val="006524BC"/>
    <w:rsid w:val="0065253E"/>
    <w:rsid w:val="00652555"/>
    <w:rsid w:val="0065257C"/>
    <w:rsid w:val="00652596"/>
    <w:rsid w:val="00652651"/>
    <w:rsid w:val="00652689"/>
    <w:rsid w:val="006526FF"/>
    <w:rsid w:val="00652771"/>
    <w:rsid w:val="006527BB"/>
    <w:rsid w:val="006527EB"/>
    <w:rsid w:val="00652867"/>
    <w:rsid w:val="0065288D"/>
    <w:rsid w:val="006528B3"/>
    <w:rsid w:val="006528C6"/>
    <w:rsid w:val="006529C0"/>
    <w:rsid w:val="00652A00"/>
    <w:rsid w:val="00652A5C"/>
    <w:rsid w:val="00652AA9"/>
    <w:rsid w:val="00652B9F"/>
    <w:rsid w:val="00652BA4"/>
    <w:rsid w:val="00652C63"/>
    <w:rsid w:val="00652CD9"/>
    <w:rsid w:val="00652CFF"/>
    <w:rsid w:val="00652D14"/>
    <w:rsid w:val="00652D18"/>
    <w:rsid w:val="00652D3D"/>
    <w:rsid w:val="00652D45"/>
    <w:rsid w:val="00652D82"/>
    <w:rsid w:val="00652ED5"/>
    <w:rsid w:val="00652FC3"/>
    <w:rsid w:val="006532D1"/>
    <w:rsid w:val="00653541"/>
    <w:rsid w:val="00653596"/>
    <w:rsid w:val="006535A8"/>
    <w:rsid w:val="006535CA"/>
    <w:rsid w:val="006537AE"/>
    <w:rsid w:val="00653854"/>
    <w:rsid w:val="006538AF"/>
    <w:rsid w:val="0065399E"/>
    <w:rsid w:val="00653A73"/>
    <w:rsid w:val="00653B4D"/>
    <w:rsid w:val="00653BA5"/>
    <w:rsid w:val="00653BF0"/>
    <w:rsid w:val="00653C7C"/>
    <w:rsid w:val="00653D4D"/>
    <w:rsid w:val="00653EC3"/>
    <w:rsid w:val="00653FDA"/>
    <w:rsid w:val="00654088"/>
    <w:rsid w:val="0065409D"/>
    <w:rsid w:val="00654166"/>
    <w:rsid w:val="00654177"/>
    <w:rsid w:val="006541B5"/>
    <w:rsid w:val="006541C4"/>
    <w:rsid w:val="0065421A"/>
    <w:rsid w:val="0065422E"/>
    <w:rsid w:val="00654271"/>
    <w:rsid w:val="0065430E"/>
    <w:rsid w:val="0065432F"/>
    <w:rsid w:val="006543AE"/>
    <w:rsid w:val="006543F4"/>
    <w:rsid w:val="00654433"/>
    <w:rsid w:val="00654480"/>
    <w:rsid w:val="0065456F"/>
    <w:rsid w:val="006545D1"/>
    <w:rsid w:val="006546D3"/>
    <w:rsid w:val="00654725"/>
    <w:rsid w:val="00654742"/>
    <w:rsid w:val="0065484B"/>
    <w:rsid w:val="006548E5"/>
    <w:rsid w:val="006549D8"/>
    <w:rsid w:val="00654AAE"/>
    <w:rsid w:val="00654ABF"/>
    <w:rsid w:val="00654AE0"/>
    <w:rsid w:val="00654B49"/>
    <w:rsid w:val="00654C16"/>
    <w:rsid w:val="00654CA0"/>
    <w:rsid w:val="00654D1D"/>
    <w:rsid w:val="00654D30"/>
    <w:rsid w:val="00654D53"/>
    <w:rsid w:val="00654D9A"/>
    <w:rsid w:val="00654D9D"/>
    <w:rsid w:val="00654DFD"/>
    <w:rsid w:val="00654E64"/>
    <w:rsid w:val="00654EB1"/>
    <w:rsid w:val="00654F88"/>
    <w:rsid w:val="00654FBB"/>
    <w:rsid w:val="00654FBE"/>
    <w:rsid w:val="00655041"/>
    <w:rsid w:val="0065507E"/>
    <w:rsid w:val="0065513D"/>
    <w:rsid w:val="006551B8"/>
    <w:rsid w:val="0065521F"/>
    <w:rsid w:val="00655268"/>
    <w:rsid w:val="0065526E"/>
    <w:rsid w:val="0065528E"/>
    <w:rsid w:val="006552EA"/>
    <w:rsid w:val="00655312"/>
    <w:rsid w:val="00655382"/>
    <w:rsid w:val="006553B9"/>
    <w:rsid w:val="00655456"/>
    <w:rsid w:val="0065546F"/>
    <w:rsid w:val="006554CB"/>
    <w:rsid w:val="00655692"/>
    <w:rsid w:val="0065574F"/>
    <w:rsid w:val="00655773"/>
    <w:rsid w:val="00655899"/>
    <w:rsid w:val="00655904"/>
    <w:rsid w:val="00655905"/>
    <w:rsid w:val="00655A03"/>
    <w:rsid w:val="00655A63"/>
    <w:rsid w:val="00655BCC"/>
    <w:rsid w:val="00655D38"/>
    <w:rsid w:val="00655DD5"/>
    <w:rsid w:val="00655E43"/>
    <w:rsid w:val="00655E51"/>
    <w:rsid w:val="00655E6E"/>
    <w:rsid w:val="00655E7E"/>
    <w:rsid w:val="00655EDC"/>
    <w:rsid w:val="00655EF7"/>
    <w:rsid w:val="00655F53"/>
    <w:rsid w:val="00655F5D"/>
    <w:rsid w:val="00655FDF"/>
    <w:rsid w:val="00655FE2"/>
    <w:rsid w:val="00656001"/>
    <w:rsid w:val="0065605A"/>
    <w:rsid w:val="00656186"/>
    <w:rsid w:val="0065619B"/>
    <w:rsid w:val="0065629D"/>
    <w:rsid w:val="006562A5"/>
    <w:rsid w:val="006562B3"/>
    <w:rsid w:val="006562F3"/>
    <w:rsid w:val="0065631F"/>
    <w:rsid w:val="006563B4"/>
    <w:rsid w:val="006563E2"/>
    <w:rsid w:val="006563F0"/>
    <w:rsid w:val="0065649D"/>
    <w:rsid w:val="006564B0"/>
    <w:rsid w:val="0065654D"/>
    <w:rsid w:val="00656560"/>
    <w:rsid w:val="00656582"/>
    <w:rsid w:val="0065659F"/>
    <w:rsid w:val="00656640"/>
    <w:rsid w:val="00656644"/>
    <w:rsid w:val="0065664B"/>
    <w:rsid w:val="006566D0"/>
    <w:rsid w:val="0065670C"/>
    <w:rsid w:val="006567D5"/>
    <w:rsid w:val="006567DA"/>
    <w:rsid w:val="006568B0"/>
    <w:rsid w:val="006568C3"/>
    <w:rsid w:val="00656A09"/>
    <w:rsid w:val="00656AA0"/>
    <w:rsid w:val="00656AA2"/>
    <w:rsid w:val="00656B3B"/>
    <w:rsid w:val="00656CB1"/>
    <w:rsid w:val="00656D3E"/>
    <w:rsid w:val="00656D7E"/>
    <w:rsid w:val="00656D9D"/>
    <w:rsid w:val="00656DDE"/>
    <w:rsid w:val="00656F74"/>
    <w:rsid w:val="00656F7E"/>
    <w:rsid w:val="00656FAC"/>
    <w:rsid w:val="0065700F"/>
    <w:rsid w:val="00657018"/>
    <w:rsid w:val="00657037"/>
    <w:rsid w:val="0065703E"/>
    <w:rsid w:val="006571E5"/>
    <w:rsid w:val="006571F6"/>
    <w:rsid w:val="00657275"/>
    <w:rsid w:val="006572AA"/>
    <w:rsid w:val="006572AB"/>
    <w:rsid w:val="006573CA"/>
    <w:rsid w:val="006573E4"/>
    <w:rsid w:val="00657453"/>
    <w:rsid w:val="006574DC"/>
    <w:rsid w:val="006575A9"/>
    <w:rsid w:val="0065761F"/>
    <w:rsid w:val="00657827"/>
    <w:rsid w:val="0065782C"/>
    <w:rsid w:val="00657AE1"/>
    <w:rsid w:val="00657B25"/>
    <w:rsid w:val="00657B5C"/>
    <w:rsid w:val="00657BB3"/>
    <w:rsid w:val="00657D68"/>
    <w:rsid w:val="00657D7D"/>
    <w:rsid w:val="00657DB2"/>
    <w:rsid w:val="00657DEE"/>
    <w:rsid w:val="00657E0B"/>
    <w:rsid w:val="00657E8E"/>
    <w:rsid w:val="00657FA2"/>
    <w:rsid w:val="00657FB8"/>
    <w:rsid w:val="00660071"/>
    <w:rsid w:val="00660122"/>
    <w:rsid w:val="006601DF"/>
    <w:rsid w:val="00660210"/>
    <w:rsid w:val="0066021A"/>
    <w:rsid w:val="006602B9"/>
    <w:rsid w:val="0066033B"/>
    <w:rsid w:val="00660398"/>
    <w:rsid w:val="0066040C"/>
    <w:rsid w:val="00660490"/>
    <w:rsid w:val="006604B3"/>
    <w:rsid w:val="0066051D"/>
    <w:rsid w:val="0066060C"/>
    <w:rsid w:val="00660628"/>
    <w:rsid w:val="006607C0"/>
    <w:rsid w:val="00660862"/>
    <w:rsid w:val="00660866"/>
    <w:rsid w:val="0066087B"/>
    <w:rsid w:val="0066089A"/>
    <w:rsid w:val="00660A34"/>
    <w:rsid w:val="00660A54"/>
    <w:rsid w:val="00660C4D"/>
    <w:rsid w:val="00660C52"/>
    <w:rsid w:val="00660D38"/>
    <w:rsid w:val="00660F55"/>
    <w:rsid w:val="00660FC2"/>
    <w:rsid w:val="0066102A"/>
    <w:rsid w:val="00661218"/>
    <w:rsid w:val="00661290"/>
    <w:rsid w:val="00661306"/>
    <w:rsid w:val="006614BF"/>
    <w:rsid w:val="00661587"/>
    <w:rsid w:val="0066158C"/>
    <w:rsid w:val="006615F6"/>
    <w:rsid w:val="0066172D"/>
    <w:rsid w:val="0066173E"/>
    <w:rsid w:val="006618C4"/>
    <w:rsid w:val="006618D7"/>
    <w:rsid w:val="006619BD"/>
    <w:rsid w:val="00661B63"/>
    <w:rsid w:val="00661C36"/>
    <w:rsid w:val="00661C4A"/>
    <w:rsid w:val="00661C5E"/>
    <w:rsid w:val="00661CA2"/>
    <w:rsid w:val="00661D1C"/>
    <w:rsid w:val="00661D44"/>
    <w:rsid w:val="00661D7C"/>
    <w:rsid w:val="00661FA6"/>
    <w:rsid w:val="0066206F"/>
    <w:rsid w:val="00662168"/>
    <w:rsid w:val="00662211"/>
    <w:rsid w:val="0066239A"/>
    <w:rsid w:val="006623F4"/>
    <w:rsid w:val="0066245A"/>
    <w:rsid w:val="006624F8"/>
    <w:rsid w:val="00662570"/>
    <w:rsid w:val="00662596"/>
    <w:rsid w:val="006625E3"/>
    <w:rsid w:val="006625FF"/>
    <w:rsid w:val="006626D4"/>
    <w:rsid w:val="0066287C"/>
    <w:rsid w:val="0066293F"/>
    <w:rsid w:val="00662990"/>
    <w:rsid w:val="00662A52"/>
    <w:rsid w:val="00662A58"/>
    <w:rsid w:val="00662AB3"/>
    <w:rsid w:val="00662AC5"/>
    <w:rsid w:val="00662AC6"/>
    <w:rsid w:val="00662B04"/>
    <w:rsid w:val="00662B64"/>
    <w:rsid w:val="00662B9E"/>
    <w:rsid w:val="00662C2D"/>
    <w:rsid w:val="00662E1F"/>
    <w:rsid w:val="00662FDA"/>
    <w:rsid w:val="0066304B"/>
    <w:rsid w:val="006630B5"/>
    <w:rsid w:val="0066311C"/>
    <w:rsid w:val="00663131"/>
    <w:rsid w:val="0066317C"/>
    <w:rsid w:val="006631B2"/>
    <w:rsid w:val="006631EB"/>
    <w:rsid w:val="00663208"/>
    <w:rsid w:val="0066322A"/>
    <w:rsid w:val="006632FA"/>
    <w:rsid w:val="00663353"/>
    <w:rsid w:val="00663363"/>
    <w:rsid w:val="0066342A"/>
    <w:rsid w:val="00663656"/>
    <w:rsid w:val="0066367C"/>
    <w:rsid w:val="0066369C"/>
    <w:rsid w:val="006636A9"/>
    <w:rsid w:val="006636C0"/>
    <w:rsid w:val="006636D8"/>
    <w:rsid w:val="00663725"/>
    <w:rsid w:val="00663744"/>
    <w:rsid w:val="0066379D"/>
    <w:rsid w:val="00663883"/>
    <w:rsid w:val="0066396D"/>
    <w:rsid w:val="00663AD8"/>
    <w:rsid w:val="00663B69"/>
    <w:rsid w:val="00663C78"/>
    <w:rsid w:val="00663CED"/>
    <w:rsid w:val="00663E1F"/>
    <w:rsid w:val="00663E44"/>
    <w:rsid w:val="00663E6B"/>
    <w:rsid w:val="00663F0A"/>
    <w:rsid w:val="00663F6B"/>
    <w:rsid w:val="00664033"/>
    <w:rsid w:val="006640A1"/>
    <w:rsid w:val="006641D2"/>
    <w:rsid w:val="0066425B"/>
    <w:rsid w:val="006642B7"/>
    <w:rsid w:val="006642C3"/>
    <w:rsid w:val="00664378"/>
    <w:rsid w:val="00664398"/>
    <w:rsid w:val="006643A2"/>
    <w:rsid w:val="006643D6"/>
    <w:rsid w:val="006644C2"/>
    <w:rsid w:val="00664515"/>
    <w:rsid w:val="0066463B"/>
    <w:rsid w:val="00664704"/>
    <w:rsid w:val="0066473C"/>
    <w:rsid w:val="006647AD"/>
    <w:rsid w:val="00664801"/>
    <w:rsid w:val="006648A5"/>
    <w:rsid w:val="0066491A"/>
    <w:rsid w:val="00664925"/>
    <w:rsid w:val="00664928"/>
    <w:rsid w:val="006649CC"/>
    <w:rsid w:val="006649ED"/>
    <w:rsid w:val="00664AFE"/>
    <w:rsid w:val="00664B21"/>
    <w:rsid w:val="00664B4A"/>
    <w:rsid w:val="00664BD9"/>
    <w:rsid w:val="00664D45"/>
    <w:rsid w:val="00664D79"/>
    <w:rsid w:val="00664DBF"/>
    <w:rsid w:val="00664E1A"/>
    <w:rsid w:val="00664FA6"/>
    <w:rsid w:val="0066518E"/>
    <w:rsid w:val="0066525B"/>
    <w:rsid w:val="00665381"/>
    <w:rsid w:val="00665405"/>
    <w:rsid w:val="0066547F"/>
    <w:rsid w:val="00665505"/>
    <w:rsid w:val="006655B2"/>
    <w:rsid w:val="006655EF"/>
    <w:rsid w:val="00665754"/>
    <w:rsid w:val="006657B8"/>
    <w:rsid w:val="00665801"/>
    <w:rsid w:val="00665910"/>
    <w:rsid w:val="0066592B"/>
    <w:rsid w:val="00665AD1"/>
    <w:rsid w:val="00665BDF"/>
    <w:rsid w:val="00665BE4"/>
    <w:rsid w:val="00665C0A"/>
    <w:rsid w:val="00665CA3"/>
    <w:rsid w:val="00665CEA"/>
    <w:rsid w:val="00665F84"/>
    <w:rsid w:val="00665FE1"/>
    <w:rsid w:val="00666031"/>
    <w:rsid w:val="00666117"/>
    <w:rsid w:val="0066613A"/>
    <w:rsid w:val="00666173"/>
    <w:rsid w:val="00666180"/>
    <w:rsid w:val="0066620B"/>
    <w:rsid w:val="00666385"/>
    <w:rsid w:val="006664C6"/>
    <w:rsid w:val="006664EE"/>
    <w:rsid w:val="006665B6"/>
    <w:rsid w:val="0066662F"/>
    <w:rsid w:val="006666CF"/>
    <w:rsid w:val="006667F0"/>
    <w:rsid w:val="0066680A"/>
    <w:rsid w:val="0066685A"/>
    <w:rsid w:val="00666886"/>
    <w:rsid w:val="0066688E"/>
    <w:rsid w:val="006668F0"/>
    <w:rsid w:val="00666976"/>
    <w:rsid w:val="00666A1A"/>
    <w:rsid w:val="00666A4F"/>
    <w:rsid w:val="00666A78"/>
    <w:rsid w:val="00666AC3"/>
    <w:rsid w:val="00666B99"/>
    <w:rsid w:val="00666BB3"/>
    <w:rsid w:val="00666BEF"/>
    <w:rsid w:val="00666C0D"/>
    <w:rsid w:val="00666C5B"/>
    <w:rsid w:val="00666CBA"/>
    <w:rsid w:val="00666D43"/>
    <w:rsid w:val="00666D54"/>
    <w:rsid w:val="00667073"/>
    <w:rsid w:val="006670FE"/>
    <w:rsid w:val="0066715F"/>
    <w:rsid w:val="00667221"/>
    <w:rsid w:val="00667252"/>
    <w:rsid w:val="00667258"/>
    <w:rsid w:val="00667273"/>
    <w:rsid w:val="006672BE"/>
    <w:rsid w:val="0066735D"/>
    <w:rsid w:val="00667387"/>
    <w:rsid w:val="00667406"/>
    <w:rsid w:val="0066746B"/>
    <w:rsid w:val="00667485"/>
    <w:rsid w:val="006674F3"/>
    <w:rsid w:val="00667526"/>
    <w:rsid w:val="00667593"/>
    <w:rsid w:val="00667625"/>
    <w:rsid w:val="00667733"/>
    <w:rsid w:val="00667762"/>
    <w:rsid w:val="0066779D"/>
    <w:rsid w:val="006677E8"/>
    <w:rsid w:val="006678C6"/>
    <w:rsid w:val="00667B14"/>
    <w:rsid w:val="00667B15"/>
    <w:rsid w:val="00667BEE"/>
    <w:rsid w:val="00667DFC"/>
    <w:rsid w:val="00667E98"/>
    <w:rsid w:val="00667FAB"/>
    <w:rsid w:val="00670032"/>
    <w:rsid w:val="00670041"/>
    <w:rsid w:val="00670089"/>
    <w:rsid w:val="006700C6"/>
    <w:rsid w:val="00670122"/>
    <w:rsid w:val="0067018F"/>
    <w:rsid w:val="0067024C"/>
    <w:rsid w:val="0067029F"/>
    <w:rsid w:val="006702F6"/>
    <w:rsid w:val="00670334"/>
    <w:rsid w:val="006703C6"/>
    <w:rsid w:val="006704A9"/>
    <w:rsid w:val="0067050B"/>
    <w:rsid w:val="0067057D"/>
    <w:rsid w:val="006707EC"/>
    <w:rsid w:val="00670937"/>
    <w:rsid w:val="00670977"/>
    <w:rsid w:val="00670978"/>
    <w:rsid w:val="006709C3"/>
    <w:rsid w:val="00670A0C"/>
    <w:rsid w:val="00670A4A"/>
    <w:rsid w:val="00670A5B"/>
    <w:rsid w:val="00670C1C"/>
    <w:rsid w:val="00670D39"/>
    <w:rsid w:val="00670E97"/>
    <w:rsid w:val="00670FF4"/>
    <w:rsid w:val="00671029"/>
    <w:rsid w:val="0067109E"/>
    <w:rsid w:val="006710D1"/>
    <w:rsid w:val="0067111D"/>
    <w:rsid w:val="00671134"/>
    <w:rsid w:val="00671142"/>
    <w:rsid w:val="0067115E"/>
    <w:rsid w:val="00671276"/>
    <w:rsid w:val="006712B8"/>
    <w:rsid w:val="006712F3"/>
    <w:rsid w:val="00671306"/>
    <w:rsid w:val="00671341"/>
    <w:rsid w:val="0067134C"/>
    <w:rsid w:val="00671363"/>
    <w:rsid w:val="006713A6"/>
    <w:rsid w:val="006713E8"/>
    <w:rsid w:val="00671462"/>
    <w:rsid w:val="006714EA"/>
    <w:rsid w:val="0067152C"/>
    <w:rsid w:val="006715CA"/>
    <w:rsid w:val="006715E9"/>
    <w:rsid w:val="006716FC"/>
    <w:rsid w:val="006717DE"/>
    <w:rsid w:val="00671849"/>
    <w:rsid w:val="00671872"/>
    <w:rsid w:val="00671A26"/>
    <w:rsid w:val="00671A6B"/>
    <w:rsid w:val="00671AD4"/>
    <w:rsid w:val="00671AF5"/>
    <w:rsid w:val="00671CFC"/>
    <w:rsid w:val="00671D3A"/>
    <w:rsid w:val="00671E48"/>
    <w:rsid w:val="00671E6C"/>
    <w:rsid w:val="00671EA4"/>
    <w:rsid w:val="00671EB9"/>
    <w:rsid w:val="00671EFB"/>
    <w:rsid w:val="00672023"/>
    <w:rsid w:val="00672059"/>
    <w:rsid w:val="0067205C"/>
    <w:rsid w:val="00672270"/>
    <w:rsid w:val="00672301"/>
    <w:rsid w:val="00672304"/>
    <w:rsid w:val="00672339"/>
    <w:rsid w:val="00672348"/>
    <w:rsid w:val="00672360"/>
    <w:rsid w:val="00672363"/>
    <w:rsid w:val="00672419"/>
    <w:rsid w:val="00672424"/>
    <w:rsid w:val="00672429"/>
    <w:rsid w:val="0067258E"/>
    <w:rsid w:val="00672633"/>
    <w:rsid w:val="00672677"/>
    <w:rsid w:val="00672693"/>
    <w:rsid w:val="006728AB"/>
    <w:rsid w:val="006728D2"/>
    <w:rsid w:val="006728EA"/>
    <w:rsid w:val="006729ED"/>
    <w:rsid w:val="00672A05"/>
    <w:rsid w:val="00672A8B"/>
    <w:rsid w:val="00672A98"/>
    <w:rsid w:val="00672AFA"/>
    <w:rsid w:val="00672B70"/>
    <w:rsid w:val="00672B7C"/>
    <w:rsid w:val="00672BBB"/>
    <w:rsid w:val="00672DE8"/>
    <w:rsid w:val="00672E63"/>
    <w:rsid w:val="00672EB9"/>
    <w:rsid w:val="00672F8D"/>
    <w:rsid w:val="00672FF4"/>
    <w:rsid w:val="00673019"/>
    <w:rsid w:val="0067302F"/>
    <w:rsid w:val="0067308F"/>
    <w:rsid w:val="00673151"/>
    <w:rsid w:val="00673158"/>
    <w:rsid w:val="0067319B"/>
    <w:rsid w:val="006731FE"/>
    <w:rsid w:val="00673238"/>
    <w:rsid w:val="006732F4"/>
    <w:rsid w:val="00673300"/>
    <w:rsid w:val="00673324"/>
    <w:rsid w:val="006733CF"/>
    <w:rsid w:val="00673428"/>
    <w:rsid w:val="00673460"/>
    <w:rsid w:val="00673465"/>
    <w:rsid w:val="00673502"/>
    <w:rsid w:val="006736DE"/>
    <w:rsid w:val="0067370D"/>
    <w:rsid w:val="00673864"/>
    <w:rsid w:val="00673888"/>
    <w:rsid w:val="006738CB"/>
    <w:rsid w:val="006738D9"/>
    <w:rsid w:val="00673981"/>
    <w:rsid w:val="00673996"/>
    <w:rsid w:val="006739F4"/>
    <w:rsid w:val="00673AE8"/>
    <w:rsid w:val="00673AEA"/>
    <w:rsid w:val="00673BA5"/>
    <w:rsid w:val="00673C3C"/>
    <w:rsid w:val="00673C77"/>
    <w:rsid w:val="00673CC7"/>
    <w:rsid w:val="00673DF1"/>
    <w:rsid w:val="00673E3D"/>
    <w:rsid w:val="00673E64"/>
    <w:rsid w:val="00673EBE"/>
    <w:rsid w:val="006740FF"/>
    <w:rsid w:val="00674117"/>
    <w:rsid w:val="00674239"/>
    <w:rsid w:val="0067424C"/>
    <w:rsid w:val="00674264"/>
    <w:rsid w:val="00674352"/>
    <w:rsid w:val="006743F4"/>
    <w:rsid w:val="006744B6"/>
    <w:rsid w:val="006744ED"/>
    <w:rsid w:val="006744F0"/>
    <w:rsid w:val="006745CC"/>
    <w:rsid w:val="006745D5"/>
    <w:rsid w:val="006746AB"/>
    <w:rsid w:val="006746E2"/>
    <w:rsid w:val="00674716"/>
    <w:rsid w:val="00674763"/>
    <w:rsid w:val="006747CC"/>
    <w:rsid w:val="006747DE"/>
    <w:rsid w:val="006748BA"/>
    <w:rsid w:val="00674944"/>
    <w:rsid w:val="006749D7"/>
    <w:rsid w:val="006749EE"/>
    <w:rsid w:val="00674A0C"/>
    <w:rsid w:val="00674A42"/>
    <w:rsid w:val="00674AC7"/>
    <w:rsid w:val="00674B8D"/>
    <w:rsid w:val="00674BA5"/>
    <w:rsid w:val="00674C4F"/>
    <w:rsid w:val="00674CD6"/>
    <w:rsid w:val="00674D98"/>
    <w:rsid w:val="00674DC9"/>
    <w:rsid w:val="00674E8B"/>
    <w:rsid w:val="00674FED"/>
    <w:rsid w:val="00675003"/>
    <w:rsid w:val="0067500B"/>
    <w:rsid w:val="006750B2"/>
    <w:rsid w:val="00675200"/>
    <w:rsid w:val="006752DF"/>
    <w:rsid w:val="00675300"/>
    <w:rsid w:val="00675312"/>
    <w:rsid w:val="00675334"/>
    <w:rsid w:val="00675340"/>
    <w:rsid w:val="006753BE"/>
    <w:rsid w:val="006753D4"/>
    <w:rsid w:val="0067541E"/>
    <w:rsid w:val="0067549E"/>
    <w:rsid w:val="006754D1"/>
    <w:rsid w:val="006755C9"/>
    <w:rsid w:val="006756BB"/>
    <w:rsid w:val="00675751"/>
    <w:rsid w:val="00675788"/>
    <w:rsid w:val="006757CE"/>
    <w:rsid w:val="006757ED"/>
    <w:rsid w:val="006757F2"/>
    <w:rsid w:val="00675817"/>
    <w:rsid w:val="00675830"/>
    <w:rsid w:val="00675896"/>
    <w:rsid w:val="006758E7"/>
    <w:rsid w:val="0067593F"/>
    <w:rsid w:val="006759FF"/>
    <w:rsid w:val="00675A2A"/>
    <w:rsid w:val="00675A63"/>
    <w:rsid w:val="00675B2D"/>
    <w:rsid w:val="00675B66"/>
    <w:rsid w:val="00675B8C"/>
    <w:rsid w:val="00675C0F"/>
    <w:rsid w:val="00675C67"/>
    <w:rsid w:val="00675CBC"/>
    <w:rsid w:val="00675CFD"/>
    <w:rsid w:val="00675D6B"/>
    <w:rsid w:val="00675DA1"/>
    <w:rsid w:val="00675E2C"/>
    <w:rsid w:val="00675E60"/>
    <w:rsid w:val="00675E6B"/>
    <w:rsid w:val="00675E7B"/>
    <w:rsid w:val="00675ECE"/>
    <w:rsid w:val="00675FB6"/>
    <w:rsid w:val="00675FC0"/>
    <w:rsid w:val="0067607F"/>
    <w:rsid w:val="006760B2"/>
    <w:rsid w:val="006760D1"/>
    <w:rsid w:val="006760E7"/>
    <w:rsid w:val="00676115"/>
    <w:rsid w:val="00676223"/>
    <w:rsid w:val="006762D8"/>
    <w:rsid w:val="006762F5"/>
    <w:rsid w:val="00676328"/>
    <w:rsid w:val="0067634C"/>
    <w:rsid w:val="0067638E"/>
    <w:rsid w:val="006763A7"/>
    <w:rsid w:val="006765E1"/>
    <w:rsid w:val="006765F5"/>
    <w:rsid w:val="0067663D"/>
    <w:rsid w:val="0067666B"/>
    <w:rsid w:val="0067668E"/>
    <w:rsid w:val="0067672B"/>
    <w:rsid w:val="006768BA"/>
    <w:rsid w:val="006768F0"/>
    <w:rsid w:val="00676998"/>
    <w:rsid w:val="00676ACC"/>
    <w:rsid w:val="00676ADC"/>
    <w:rsid w:val="00676D58"/>
    <w:rsid w:val="00676D7E"/>
    <w:rsid w:val="00676DD4"/>
    <w:rsid w:val="00676E43"/>
    <w:rsid w:val="00676E5D"/>
    <w:rsid w:val="00676F36"/>
    <w:rsid w:val="00677069"/>
    <w:rsid w:val="006770C4"/>
    <w:rsid w:val="006770FD"/>
    <w:rsid w:val="006772A2"/>
    <w:rsid w:val="0067744D"/>
    <w:rsid w:val="0067758B"/>
    <w:rsid w:val="006775C7"/>
    <w:rsid w:val="00677723"/>
    <w:rsid w:val="00677831"/>
    <w:rsid w:val="00677839"/>
    <w:rsid w:val="006778BC"/>
    <w:rsid w:val="006778DC"/>
    <w:rsid w:val="006779ED"/>
    <w:rsid w:val="00677A5E"/>
    <w:rsid w:val="00677B1F"/>
    <w:rsid w:val="00677B22"/>
    <w:rsid w:val="00677DA3"/>
    <w:rsid w:val="00677E4A"/>
    <w:rsid w:val="00677EC2"/>
    <w:rsid w:val="00677F39"/>
    <w:rsid w:val="00677FB3"/>
    <w:rsid w:val="00677FE6"/>
    <w:rsid w:val="00680091"/>
    <w:rsid w:val="006800ED"/>
    <w:rsid w:val="00680289"/>
    <w:rsid w:val="006802C1"/>
    <w:rsid w:val="006802F2"/>
    <w:rsid w:val="00680316"/>
    <w:rsid w:val="0068048D"/>
    <w:rsid w:val="0068050A"/>
    <w:rsid w:val="006805D4"/>
    <w:rsid w:val="0068062A"/>
    <w:rsid w:val="00680641"/>
    <w:rsid w:val="00680658"/>
    <w:rsid w:val="0068066B"/>
    <w:rsid w:val="00680709"/>
    <w:rsid w:val="0068075A"/>
    <w:rsid w:val="0068095D"/>
    <w:rsid w:val="00680B6A"/>
    <w:rsid w:val="00680B96"/>
    <w:rsid w:val="00680C00"/>
    <w:rsid w:val="00680D60"/>
    <w:rsid w:val="00680DA5"/>
    <w:rsid w:val="00680E82"/>
    <w:rsid w:val="00680F0F"/>
    <w:rsid w:val="00680F19"/>
    <w:rsid w:val="00680FF9"/>
    <w:rsid w:val="00681007"/>
    <w:rsid w:val="00681036"/>
    <w:rsid w:val="006810F1"/>
    <w:rsid w:val="006811C9"/>
    <w:rsid w:val="006811E5"/>
    <w:rsid w:val="00681210"/>
    <w:rsid w:val="0068123F"/>
    <w:rsid w:val="00681390"/>
    <w:rsid w:val="006813AA"/>
    <w:rsid w:val="00681406"/>
    <w:rsid w:val="006814C8"/>
    <w:rsid w:val="00681657"/>
    <w:rsid w:val="0068175D"/>
    <w:rsid w:val="00681796"/>
    <w:rsid w:val="006817AE"/>
    <w:rsid w:val="006817EF"/>
    <w:rsid w:val="0068181B"/>
    <w:rsid w:val="00681942"/>
    <w:rsid w:val="00681949"/>
    <w:rsid w:val="00681991"/>
    <w:rsid w:val="006819D6"/>
    <w:rsid w:val="006819E7"/>
    <w:rsid w:val="006819EE"/>
    <w:rsid w:val="00681A53"/>
    <w:rsid w:val="00681A74"/>
    <w:rsid w:val="00681AE0"/>
    <w:rsid w:val="00681AFF"/>
    <w:rsid w:val="00681D7C"/>
    <w:rsid w:val="00681D7D"/>
    <w:rsid w:val="00681DA9"/>
    <w:rsid w:val="00681E11"/>
    <w:rsid w:val="00681EE3"/>
    <w:rsid w:val="00681F15"/>
    <w:rsid w:val="00681F4E"/>
    <w:rsid w:val="00681F51"/>
    <w:rsid w:val="00681FEA"/>
    <w:rsid w:val="00682034"/>
    <w:rsid w:val="0068206D"/>
    <w:rsid w:val="0068211F"/>
    <w:rsid w:val="00682137"/>
    <w:rsid w:val="00682206"/>
    <w:rsid w:val="006822B4"/>
    <w:rsid w:val="006822F0"/>
    <w:rsid w:val="0068235F"/>
    <w:rsid w:val="00682391"/>
    <w:rsid w:val="006825B9"/>
    <w:rsid w:val="006825D8"/>
    <w:rsid w:val="0068266E"/>
    <w:rsid w:val="00682762"/>
    <w:rsid w:val="00682793"/>
    <w:rsid w:val="006827C5"/>
    <w:rsid w:val="00682909"/>
    <w:rsid w:val="00682950"/>
    <w:rsid w:val="006829E4"/>
    <w:rsid w:val="00682A61"/>
    <w:rsid w:val="00682B0F"/>
    <w:rsid w:val="00682B7C"/>
    <w:rsid w:val="00682B7D"/>
    <w:rsid w:val="00682B93"/>
    <w:rsid w:val="00682CE0"/>
    <w:rsid w:val="00682D8D"/>
    <w:rsid w:val="00682DF1"/>
    <w:rsid w:val="00682ECB"/>
    <w:rsid w:val="00682F8E"/>
    <w:rsid w:val="00682FBE"/>
    <w:rsid w:val="0068305E"/>
    <w:rsid w:val="0068306F"/>
    <w:rsid w:val="00683096"/>
    <w:rsid w:val="006830E6"/>
    <w:rsid w:val="006830F4"/>
    <w:rsid w:val="00683194"/>
    <w:rsid w:val="006831F5"/>
    <w:rsid w:val="0068323C"/>
    <w:rsid w:val="00683289"/>
    <w:rsid w:val="006832A7"/>
    <w:rsid w:val="006832BD"/>
    <w:rsid w:val="00683384"/>
    <w:rsid w:val="006833CD"/>
    <w:rsid w:val="006833EC"/>
    <w:rsid w:val="0068340E"/>
    <w:rsid w:val="00683421"/>
    <w:rsid w:val="0068349E"/>
    <w:rsid w:val="006837BE"/>
    <w:rsid w:val="00683806"/>
    <w:rsid w:val="00683971"/>
    <w:rsid w:val="006839D8"/>
    <w:rsid w:val="00683B1D"/>
    <w:rsid w:val="00683B35"/>
    <w:rsid w:val="00683B42"/>
    <w:rsid w:val="00683C8F"/>
    <w:rsid w:val="00683D9D"/>
    <w:rsid w:val="00683F6C"/>
    <w:rsid w:val="00683FEE"/>
    <w:rsid w:val="00684008"/>
    <w:rsid w:val="00684031"/>
    <w:rsid w:val="00684048"/>
    <w:rsid w:val="0068413F"/>
    <w:rsid w:val="00684165"/>
    <w:rsid w:val="0068417A"/>
    <w:rsid w:val="0068420D"/>
    <w:rsid w:val="006842B4"/>
    <w:rsid w:val="006842C0"/>
    <w:rsid w:val="00684312"/>
    <w:rsid w:val="00684322"/>
    <w:rsid w:val="00684347"/>
    <w:rsid w:val="0068434B"/>
    <w:rsid w:val="00684395"/>
    <w:rsid w:val="006843B1"/>
    <w:rsid w:val="00684405"/>
    <w:rsid w:val="0068446B"/>
    <w:rsid w:val="006844B2"/>
    <w:rsid w:val="00684509"/>
    <w:rsid w:val="0068460C"/>
    <w:rsid w:val="006846AF"/>
    <w:rsid w:val="00684700"/>
    <w:rsid w:val="006847FF"/>
    <w:rsid w:val="0068483E"/>
    <w:rsid w:val="00684878"/>
    <w:rsid w:val="0068492E"/>
    <w:rsid w:val="006849B6"/>
    <w:rsid w:val="006849E6"/>
    <w:rsid w:val="00684A1E"/>
    <w:rsid w:val="00684A25"/>
    <w:rsid w:val="00684B04"/>
    <w:rsid w:val="00684B5E"/>
    <w:rsid w:val="00684BC9"/>
    <w:rsid w:val="00684DEA"/>
    <w:rsid w:val="00684DF8"/>
    <w:rsid w:val="00684E3B"/>
    <w:rsid w:val="00684E77"/>
    <w:rsid w:val="00684ECB"/>
    <w:rsid w:val="00684EF6"/>
    <w:rsid w:val="00684FF2"/>
    <w:rsid w:val="0068508F"/>
    <w:rsid w:val="006850D9"/>
    <w:rsid w:val="006850DA"/>
    <w:rsid w:val="006850F6"/>
    <w:rsid w:val="0068513C"/>
    <w:rsid w:val="006851AB"/>
    <w:rsid w:val="00685233"/>
    <w:rsid w:val="00685364"/>
    <w:rsid w:val="006853FA"/>
    <w:rsid w:val="006853FB"/>
    <w:rsid w:val="00685401"/>
    <w:rsid w:val="006854D3"/>
    <w:rsid w:val="00685532"/>
    <w:rsid w:val="006855AC"/>
    <w:rsid w:val="006855BF"/>
    <w:rsid w:val="006855E1"/>
    <w:rsid w:val="00685613"/>
    <w:rsid w:val="006856FA"/>
    <w:rsid w:val="00685704"/>
    <w:rsid w:val="006857DC"/>
    <w:rsid w:val="00685906"/>
    <w:rsid w:val="00685AA3"/>
    <w:rsid w:val="00685AC5"/>
    <w:rsid w:val="00685AE4"/>
    <w:rsid w:val="00685B56"/>
    <w:rsid w:val="00685C96"/>
    <w:rsid w:val="00685CDD"/>
    <w:rsid w:val="00685D27"/>
    <w:rsid w:val="00685DBF"/>
    <w:rsid w:val="00685DE3"/>
    <w:rsid w:val="00685F16"/>
    <w:rsid w:val="00685F8F"/>
    <w:rsid w:val="0068618F"/>
    <w:rsid w:val="006861FF"/>
    <w:rsid w:val="00686217"/>
    <w:rsid w:val="006862A3"/>
    <w:rsid w:val="006862B9"/>
    <w:rsid w:val="006862E5"/>
    <w:rsid w:val="00686365"/>
    <w:rsid w:val="00686410"/>
    <w:rsid w:val="0068647B"/>
    <w:rsid w:val="006864D2"/>
    <w:rsid w:val="0068654A"/>
    <w:rsid w:val="00686601"/>
    <w:rsid w:val="00686690"/>
    <w:rsid w:val="0068681E"/>
    <w:rsid w:val="00686A0F"/>
    <w:rsid w:val="00686A13"/>
    <w:rsid w:val="00686ACC"/>
    <w:rsid w:val="00686AD7"/>
    <w:rsid w:val="00686B70"/>
    <w:rsid w:val="00686B82"/>
    <w:rsid w:val="00686C2D"/>
    <w:rsid w:val="00686C46"/>
    <w:rsid w:val="00686C4C"/>
    <w:rsid w:val="00686CD0"/>
    <w:rsid w:val="00686D0F"/>
    <w:rsid w:val="00686D9D"/>
    <w:rsid w:val="00686E48"/>
    <w:rsid w:val="00686E59"/>
    <w:rsid w:val="00686F66"/>
    <w:rsid w:val="00686F8B"/>
    <w:rsid w:val="00686FD6"/>
    <w:rsid w:val="0068700A"/>
    <w:rsid w:val="0068702F"/>
    <w:rsid w:val="006870FB"/>
    <w:rsid w:val="0068713C"/>
    <w:rsid w:val="00687341"/>
    <w:rsid w:val="00687350"/>
    <w:rsid w:val="0068737E"/>
    <w:rsid w:val="0068738A"/>
    <w:rsid w:val="0068738D"/>
    <w:rsid w:val="006873B0"/>
    <w:rsid w:val="0068750C"/>
    <w:rsid w:val="0068754F"/>
    <w:rsid w:val="006875DD"/>
    <w:rsid w:val="006876CF"/>
    <w:rsid w:val="00687752"/>
    <w:rsid w:val="0068799A"/>
    <w:rsid w:val="006879C2"/>
    <w:rsid w:val="00687AE7"/>
    <w:rsid w:val="00687B5E"/>
    <w:rsid w:val="00687B7D"/>
    <w:rsid w:val="00687B82"/>
    <w:rsid w:val="00687BE5"/>
    <w:rsid w:val="00687C33"/>
    <w:rsid w:val="00687CAC"/>
    <w:rsid w:val="00687CF2"/>
    <w:rsid w:val="00687D12"/>
    <w:rsid w:val="00687DAF"/>
    <w:rsid w:val="00687E08"/>
    <w:rsid w:val="00687EB8"/>
    <w:rsid w:val="00687FB6"/>
    <w:rsid w:val="00690045"/>
    <w:rsid w:val="0069004D"/>
    <w:rsid w:val="006901F2"/>
    <w:rsid w:val="00690246"/>
    <w:rsid w:val="006902C7"/>
    <w:rsid w:val="006902FE"/>
    <w:rsid w:val="00690421"/>
    <w:rsid w:val="00690432"/>
    <w:rsid w:val="00690459"/>
    <w:rsid w:val="00690509"/>
    <w:rsid w:val="00690527"/>
    <w:rsid w:val="006905DD"/>
    <w:rsid w:val="006905EA"/>
    <w:rsid w:val="00690627"/>
    <w:rsid w:val="00690640"/>
    <w:rsid w:val="0069065C"/>
    <w:rsid w:val="00690671"/>
    <w:rsid w:val="006906AF"/>
    <w:rsid w:val="006906EC"/>
    <w:rsid w:val="00690714"/>
    <w:rsid w:val="006907A4"/>
    <w:rsid w:val="00690866"/>
    <w:rsid w:val="006908CA"/>
    <w:rsid w:val="006908F1"/>
    <w:rsid w:val="0069091F"/>
    <w:rsid w:val="00690933"/>
    <w:rsid w:val="00690959"/>
    <w:rsid w:val="00690A75"/>
    <w:rsid w:val="00690B20"/>
    <w:rsid w:val="00690B36"/>
    <w:rsid w:val="00690BA1"/>
    <w:rsid w:val="00690C15"/>
    <w:rsid w:val="00690C46"/>
    <w:rsid w:val="00690F88"/>
    <w:rsid w:val="00690F8A"/>
    <w:rsid w:val="00690FDB"/>
    <w:rsid w:val="0069104D"/>
    <w:rsid w:val="0069110A"/>
    <w:rsid w:val="0069111F"/>
    <w:rsid w:val="00691130"/>
    <w:rsid w:val="0069127A"/>
    <w:rsid w:val="0069129C"/>
    <w:rsid w:val="006912AA"/>
    <w:rsid w:val="00691319"/>
    <w:rsid w:val="00691393"/>
    <w:rsid w:val="006914AD"/>
    <w:rsid w:val="006914BF"/>
    <w:rsid w:val="006915AB"/>
    <w:rsid w:val="00691637"/>
    <w:rsid w:val="00691645"/>
    <w:rsid w:val="0069168C"/>
    <w:rsid w:val="006916AD"/>
    <w:rsid w:val="006916F0"/>
    <w:rsid w:val="0069181A"/>
    <w:rsid w:val="00691928"/>
    <w:rsid w:val="0069193E"/>
    <w:rsid w:val="00691940"/>
    <w:rsid w:val="0069195C"/>
    <w:rsid w:val="00691A49"/>
    <w:rsid w:val="00691B25"/>
    <w:rsid w:val="00691B2C"/>
    <w:rsid w:val="00691C54"/>
    <w:rsid w:val="00691CB3"/>
    <w:rsid w:val="00691D76"/>
    <w:rsid w:val="00691D8D"/>
    <w:rsid w:val="00691DBB"/>
    <w:rsid w:val="00691DE6"/>
    <w:rsid w:val="00691EA1"/>
    <w:rsid w:val="00691ECF"/>
    <w:rsid w:val="00691F0C"/>
    <w:rsid w:val="00691FCD"/>
    <w:rsid w:val="00691FD7"/>
    <w:rsid w:val="00692179"/>
    <w:rsid w:val="0069220B"/>
    <w:rsid w:val="00692252"/>
    <w:rsid w:val="006922A2"/>
    <w:rsid w:val="006923CF"/>
    <w:rsid w:val="0069242E"/>
    <w:rsid w:val="0069248A"/>
    <w:rsid w:val="006924A5"/>
    <w:rsid w:val="0069257F"/>
    <w:rsid w:val="006925DA"/>
    <w:rsid w:val="0069268E"/>
    <w:rsid w:val="00692759"/>
    <w:rsid w:val="006927B8"/>
    <w:rsid w:val="0069280C"/>
    <w:rsid w:val="00692920"/>
    <w:rsid w:val="00692975"/>
    <w:rsid w:val="006929F5"/>
    <w:rsid w:val="00692A00"/>
    <w:rsid w:val="00692ADF"/>
    <w:rsid w:val="00692BCD"/>
    <w:rsid w:val="00692CA2"/>
    <w:rsid w:val="00692E18"/>
    <w:rsid w:val="00692E1C"/>
    <w:rsid w:val="00692E6F"/>
    <w:rsid w:val="00692E81"/>
    <w:rsid w:val="00692F91"/>
    <w:rsid w:val="00692F98"/>
    <w:rsid w:val="00693009"/>
    <w:rsid w:val="0069321A"/>
    <w:rsid w:val="0069321F"/>
    <w:rsid w:val="0069327D"/>
    <w:rsid w:val="00693281"/>
    <w:rsid w:val="00693290"/>
    <w:rsid w:val="006932BA"/>
    <w:rsid w:val="006933DE"/>
    <w:rsid w:val="00693457"/>
    <w:rsid w:val="0069355B"/>
    <w:rsid w:val="00693593"/>
    <w:rsid w:val="00693661"/>
    <w:rsid w:val="00693836"/>
    <w:rsid w:val="00693848"/>
    <w:rsid w:val="00693862"/>
    <w:rsid w:val="00693871"/>
    <w:rsid w:val="006938BA"/>
    <w:rsid w:val="0069398D"/>
    <w:rsid w:val="006939DE"/>
    <w:rsid w:val="00693A42"/>
    <w:rsid w:val="00693A89"/>
    <w:rsid w:val="00693A9E"/>
    <w:rsid w:val="00693AA8"/>
    <w:rsid w:val="00693B26"/>
    <w:rsid w:val="00693B54"/>
    <w:rsid w:val="00693B97"/>
    <w:rsid w:val="00693BE1"/>
    <w:rsid w:val="00693C3A"/>
    <w:rsid w:val="00693C56"/>
    <w:rsid w:val="00693C8F"/>
    <w:rsid w:val="00693CDA"/>
    <w:rsid w:val="00693CFD"/>
    <w:rsid w:val="00693D34"/>
    <w:rsid w:val="00693DDF"/>
    <w:rsid w:val="00693DF5"/>
    <w:rsid w:val="00693E0A"/>
    <w:rsid w:val="00693EE4"/>
    <w:rsid w:val="00693F7F"/>
    <w:rsid w:val="00693F8B"/>
    <w:rsid w:val="00694011"/>
    <w:rsid w:val="00694083"/>
    <w:rsid w:val="00694095"/>
    <w:rsid w:val="00694192"/>
    <w:rsid w:val="006941E5"/>
    <w:rsid w:val="00694207"/>
    <w:rsid w:val="0069427F"/>
    <w:rsid w:val="006942EA"/>
    <w:rsid w:val="0069433F"/>
    <w:rsid w:val="0069435C"/>
    <w:rsid w:val="006943C3"/>
    <w:rsid w:val="006943F8"/>
    <w:rsid w:val="00694420"/>
    <w:rsid w:val="00694448"/>
    <w:rsid w:val="0069444A"/>
    <w:rsid w:val="006944E5"/>
    <w:rsid w:val="00694503"/>
    <w:rsid w:val="00694527"/>
    <w:rsid w:val="00694535"/>
    <w:rsid w:val="006945A0"/>
    <w:rsid w:val="0069460E"/>
    <w:rsid w:val="006946A5"/>
    <w:rsid w:val="006947EA"/>
    <w:rsid w:val="006947FE"/>
    <w:rsid w:val="006948E6"/>
    <w:rsid w:val="00694943"/>
    <w:rsid w:val="00694952"/>
    <w:rsid w:val="006949DB"/>
    <w:rsid w:val="00694A0C"/>
    <w:rsid w:val="00694A58"/>
    <w:rsid w:val="00694AF7"/>
    <w:rsid w:val="00694B00"/>
    <w:rsid w:val="00694B7D"/>
    <w:rsid w:val="00694B90"/>
    <w:rsid w:val="00694BF4"/>
    <w:rsid w:val="00694DE8"/>
    <w:rsid w:val="00694E8A"/>
    <w:rsid w:val="00694F78"/>
    <w:rsid w:val="00695085"/>
    <w:rsid w:val="00695092"/>
    <w:rsid w:val="006950AC"/>
    <w:rsid w:val="006951A0"/>
    <w:rsid w:val="006951C5"/>
    <w:rsid w:val="006953D7"/>
    <w:rsid w:val="006953F7"/>
    <w:rsid w:val="0069546C"/>
    <w:rsid w:val="006954B4"/>
    <w:rsid w:val="00695504"/>
    <w:rsid w:val="00695524"/>
    <w:rsid w:val="00695624"/>
    <w:rsid w:val="0069576B"/>
    <w:rsid w:val="00695852"/>
    <w:rsid w:val="0069587E"/>
    <w:rsid w:val="0069588D"/>
    <w:rsid w:val="0069597C"/>
    <w:rsid w:val="00695ADC"/>
    <w:rsid w:val="00695BD0"/>
    <w:rsid w:val="00695BF6"/>
    <w:rsid w:val="00695C18"/>
    <w:rsid w:val="00695C98"/>
    <w:rsid w:val="00695CDF"/>
    <w:rsid w:val="00695D44"/>
    <w:rsid w:val="00695D4E"/>
    <w:rsid w:val="00695DF9"/>
    <w:rsid w:val="00695DFE"/>
    <w:rsid w:val="00695E28"/>
    <w:rsid w:val="00695E4A"/>
    <w:rsid w:val="00695E61"/>
    <w:rsid w:val="00695E71"/>
    <w:rsid w:val="00695EE0"/>
    <w:rsid w:val="006960B2"/>
    <w:rsid w:val="00696116"/>
    <w:rsid w:val="00696208"/>
    <w:rsid w:val="00696233"/>
    <w:rsid w:val="00696303"/>
    <w:rsid w:val="006965D4"/>
    <w:rsid w:val="0069663E"/>
    <w:rsid w:val="006967CE"/>
    <w:rsid w:val="00696826"/>
    <w:rsid w:val="00696859"/>
    <w:rsid w:val="006969C5"/>
    <w:rsid w:val="006969DB"/>
    <w:rsid w:val="00696A88"/>
    <w:rsid w:val="00696AC2"/>
    <w:rsid w:val="00696B48"/>
    <w:rsid w:val="00696BB4"/>
    <w:rsid w:val="00696C81"/>
    <w:rsid w:val="00696CA2"/>
    <w:rsid w:val="00696D11"/>
    <w:rsid w:val="00696D20"/>
    <w:rsid w:val="00696EBE"/>
    <w:rsid w:val="00696EF6"/>
    <w:rsid w:val="00696F45"/>
    <w:rsid w:val="00696F83"/>
    <w:rsid w:val="00696FA1"/>
    <w:rsid w:val="00696FB4"/>
    <w:rsid w:val="006970CD"/>
    <w:rsid w:val="006970F4"/>
    <w:rsid w:val="00697143"/>
    <w:rsid w:val="0069715F"/>
    <w:rsid w:val="00697195"/>
    <w:rsid w:val="0069726F"/>
    <w:rsid w:val="006972D3"/>
    <w:rsid w:val="006972DE"/>
    <w:rsid w:val="00697445"/>
    <w:rsid w:val="0069760A"/>
    <w:rsid w:val="00697684"/>
    <w:rsid w:val="006976D2"/>
    <w:rsid w:val="00697706"/>
    <w:rsid w:val="00697709"/>
    <w:rsid w:val="00697735"/>
    <w:rsid w:val="00697799"/>
    <w:rsid w:val="006977F1"/>
    <w:rsid w:val="006977F2"/>
    <w:rsid w:val="006978F9"/>
    <w:rsid w:val="00697938"/>
    <w:rsid w:val="006979A4"/>
    <w:rsid w:val="00697A0E"/>
    <w:rsid w:val="00697A29"/>
    <w:rsid w:val="00697A93"/>
    <w:rsid w:val="00697B07"/>
    <w:rsid w:val="00697B10"/>
    <w:rsid w:val="00697B7C"/>
    <w:rsid w:val="00697D61"/>
    <w:rsid w:val="00697F4E"/>
    <w:rsid w:val="006A0018"/>
    <w:rsid w:val="006A0030"/>
    <w:rsid w:val="006A00ED"/>
    <w:rsid w:val="006A02BA"/>
    <w:rsid w:val="006A03D0"/>
    <w:rsid w:val="006A03DA"/>
    <w:rsid w:val="006A0449"/>
    <w:rsid w:val="006A04B0"/>
    <w:rsid w:val="006A04D3"/>
    <w:rsid w:val="006A05BB"/>
    <w:rsid w:val="006A05DC"/>
    <w:rsid w:val="006A064C"/>
    <w:rsid w:val="006A0715"/>
    <w:rsid w:val="006A073E"/>
    <w:rsid w:val="006A074C"/>
    <w:rsid w:val="006A0776"/>
    <w:rsid w:val="006A086A"/>
    <w:rsid w:val="006A0878"/>
    <w:rsid w:val="006A0896"/>
    <w:rsid w:val="006A09AC"/>
    <w:rsid w:val="006A0A38"/>
    <w:rsid w:val="006A0AAA"/>
    <w:rsid w:val="006A0B82"/>
    <w:rsid w:val="006A0BBF"/>
    <w:rsid w:val="006A0CF6"/>
    <w:rsid w:val="006A0D95"/>
    <w:rsid w:val="006A0EDE"/>
    <w:rsid w:val="006A0EE2"/>
    <w:rsid w:val="006A0FB5"/>
    <w:rsid w:val="006A1016"/>
    <w:rsid w:val="006A10EF"/>
    <w:rsid w:val="006A110C"/>
    <w:rsid w:val="006A113F"/>
    <w:rsid w:val="006A114A"/>
    <w:rsid w:val="006A119F"/>
    <w:rsid w:val="006A11AD"/>
    <w:rsid w:val="006A124F"/>
    <w:rsid w:val="006A127F"/>
    <w:rsid w:val="006A1303"/>
    <w:rsid w:val="006A1353"/>
    <w:rsid w:val="006A1365"/>
    <w:rsid w:val="006A139E"/>
    <w:rsid w:val="006A13FD"/>
    <w:rsid w:val="006A149C"/>
    <w:rsid w:val="006A14F4"/>
    <w:rsid w:val="006A157B"/>
    <w:rsid w:val="006A15DA"/>
    <w:rsid w:val="006A1636"/>
    <w:rsid w:val="006A1660"/>
    <w:rsid w:val="006A1770"/>
    <w:rsid w:val="006A17EA"/>
    <w:rsid w:val="006A1808"/>
    <w:rsid w:val="006A181E"/>
    <w:rsid w:val="006A18E3"/>
    <w:rsid w:val="006A1935"/>
    <w:rsid w:val="006A1989"/>
    <w:rsid w:val="006A19AD"/>
    <w:rsid w:val="006A1A49"/>
    <w:rsid w:val="006A1B7F"/>
    <w:rsid w:val="006A1BF3"/>
    <w:rsid w:val="006A1C6B"/>
    <w:rsid w:val="006A1D39"/>
    <w:rsid w:val="006A1D9B"/>
    <w:rsid w:val="006A1E2E"/>
    <w:rsid w:val="006A1ED7"/>
    <w:rsid w:val="006A1F90"/>
    <w:rsid w:val="006A1FB3"/>
    <w:rsid w:val="006A20C0"/>
    <w:rsid w:val="006A20E4"/>
    <w:rsid w:val="006A211C"/>
    <w:rsid w:val="006A214C"/>
    <w:rsid w:val="006A2173"/>
    <w:rsid w:val="006A2184"/>
    <w:rsid w:val="006A21E0"/>
    <w:rsid w:val="006A2284"/>
    <w:rsid w:val="006A22D6"/>
    <w:rsid w:val="006A239C"/>
    <w:rsid w:val="006A240D"/>
    <w:rsid w:val="006A2481"/>
    <w:rsid w:val="006A2482"/>
    <w:rsid w:val="006A2485"/>
    <w:rsid w:val="006A2711"/>
    <w:rsid w:val="006A284F"/>
    <w:rsid w:val="006A28B1"/>
    <w:rsid w:val="006A28C5"/>
    <w:rsid w:val="006A2974"/>
    <w:rsid w:val="006A29B9"/>
    <w:rsid w:val="006A29C8"/>
    <w:rsid w:val="006A2A22"/>
    <w:rsid w:val="006A2A3B"/>
    <w:rsid w:val="006A2A81"/>
    <w:rsid w:val="006A2AED"/>
    <w:rsid w:val="006A2B8E"/>
    <w:rsid w:val="006A2BC5"/>
    <w:rsid w:val="006A2E1A"/>
    <w:rsid w:val="006A2E42"/>
    <w:rsid w:val="006A2E85"/>
    <w:rsid w:val="006A2E9F"/>
    <w:rsid w:val="006A2F08"/>
    <w:rsid w:val="006A2FB7"/>
    <w:rsid w:val="006A309E"/>
    <w:rsid w:val="006A30F3"/>
    <w:rsid w:val="006A312C"/>
    <w:rsid w:val="006A31DB"/>
    <w:rsid w:val="006A3242"/>
    <w:rsid w:val="006A32C1"/>
    <w:rsid w:val="006A3340"/>
    <w:rsid w:val="006A3346"/>
    <w:rsid w:val="006A33BB"/>
    <w:rsid w:val="006A3480"/>
    <w:rsid w:val="006A34E1"/>
    <w:rsid w:val="006A34EA"/>
    <w:rsid w:val="006A3512"/>
    <w:rsid w:val="006A351B"/>
    <w:rsid w:val="006A3528"/>
    <w:rsid w:val="006A3615"/>
    <w:rsid w:val="006A3644"/>
    <w:rsid w:val="006A3676"/>
    <w:rsid w:val="006A3993"/>
    <w:rsid w:val="006A39A8"/>
    <w:rsid w:val="006A3A2F"/>
    <w:rsid w:val="006A3C66"/>
    <w:rsid w:val="006A3C9A"/>
    <w:rsid w:val="006A3D2B"/>
    <w:rsid w:val="006A3D4A"/>
    <w:rsid w:val="006A3DD9"/>
    <w:rsid w:val="006A3E40"/>
    <w:rsid w:val="006A3EAE"/>
    <w:rsid w:val="006A3EF9"/>
    <w:rsid w:val="006A3F26"/>
    <w:rsid w:val="006A3F55"/>
    <w:rsid w:val="006A3F86"/>
    <w:rsid w:val="006A3FB7"/>
    <w:rsid w:val="006A4144"/>
    <w:rsid w:val="006A41F4"/>
    <w:rsid w:val="006A426B"/>
    <w:rsid w:val="006A430C"/>
    <w:rsid w:val="006A431D"/>
    <w:rsid w:val="006A4345"/>
    <w:rsid w:val="006A4381"/>
    <w:rsid w:val="006A44F4"/>
    <w:rsid w:val="006A44F5"/>
    <w:rsid w:val="006A45E2"/>
    <w:rsid w:val="006A46B7"/>
    <w:rsid w:val="006A46F5"/>
    <w:rsid w:val="006A4706"/>
    <w:rsid w:val="006A4733"/>
    <w:rsid w:val="006A476B"/>
    <w:rsid w:val="006A49A1"/>
    <w:rsid w:val="006A4A5B"/>
    <w:rsid w:val="006A4A6F"/>
    <w:rsid w:val="006A4AD2"/>
    <w:rsid w:val="006A4AD9"/>
    <w:rsid w:val="006A4B03"/>
    <w:rsid w:val="006A4CF1"/>
    <w:rsid w:val="006A4CFD"/>
    <w:rsid w:val="006A4D52"/>
    <w:rsid w:val="006A4DDF"/>
    <w:rsid w:val="006A4E6E"/>
    <w:rsid w:val="006A4EB9"/>
    <w:rsid w:val="006A4F17"/>
    <w:rsid w:val="006A4F2A"/>
    <w:rsid w:val="006A4F71"/>
    <w:rsid w:val="006A4F97"/>
    <w:rsid w:val="006A4FD7"/>
    <w:rsid w:val="006A5111"/>
    <w:rsid w:val="006A517E"/>
    <w:rsid w:val="006A5271"/>
    <w:rsid w:val="006A5283"/>
    <w:rsid w:val="006A5336"/>
    <w:rsid w:val="006A5404"/>
    <w:rsid w:val="006A5416"/>
    <w:rsid w:val="006A5427"/>
    <w:rsid w:val="006A5445"/>
    <w:rsid w:val="006A5557"/>
    <w:rsid w:val="006A55B7"/>
    <w:rsid w:val="006A566C"/>
    <w:rsid w:val="006A56C4"/>
    <w:rsid w:val="006A56CC"/>
    <w:rsid w:val="006A56F1"/>
    <w:rsid w:val="006A571C"/>
    <w:rsid w:val="006A57BE"/>
    <w:rsid w:val="006A57E4"/>
    <w:rsid w:val="006A5818"/>
    <w:rsid w:val="006A5A45"/>
    <w:rsid w:val="006A5C35"/>
    <w:rsid w:val="006A5C46"/>
    <w:rsid w:val="006A5C49"/>
    <w:rsid w:val="006A5C7F"/>
    <w:rsid w:val="006A5CFC"/>
    <w:rsid w:val="006A5D51"/>
    <w:rsid w:val="006A5D84"/>
    <w:rsid w:val="006A5D92"/>
    <w:rsid w:val="006A5E77"/>
    <w:rsid w:val="006A5FA5"/>
    <w:rsid w:val="006A5FC7"/>
    <w:rsid w:val="006A60CF"/>
    <w:rsid w:val="006A6118"/>
    <w:rsid w:val="006A6193"/>
    <w:rsid w:val="006A61D3"/>
    <w:rsid w:val="006A61F0"/>
    <w:rsid w:val="006A630B"/>
    <w:rsid w:val="006A63B7"/>
    <w:rsid w:val="006A63F4"/>
    <w:rsid w:val="006A641A"/>
    <w:rsid w:val="006A6444"/>
    <w:rsid w:val="006A64B8"/>
    <w:rsid w:val="006A64F6"/>
    <w:rsid w:val="006A6530"/>
    <w:rsid w:val="006A65BA"/>
    <w:rsid w:val="006A665C"/>
    <w:rsid w:val="006A66A1"/>
    <w:rsid w:val="006A6764"/>
    <w:rsid w:val="006A678A"/>
    <w:rsid w:val="006A67C6"/>
    <w:rsid w:val="006A6800"/>
    <w:rsid w:val="006A683F"/>
    <w:rsid w:val="006A6851"/>
    <w:rsid w:val="006A6854"/>
    <w:rsid w:val="006A68FE"/>
    <w:rsid w:val="006A6992"/>
    <w:rsid w:val="006A6A21"/>
    <w:rsid w:val="006A6A71"/>
    <w:rsid w:val="006A6B75"/>
    <w:rsid w:val="006A6C19"/>
    <w:rsid w:val="006A6C67"/>
    <w:rsid w:val="006A6CAF"/>
    <w:rsid w:val="006A6CC3"/>
    <w:rsid w:val="006A6D1F"/>
    <w:rsid w:val="006A6D30"/>
    <w:rsid w:val="006A6DB4"/>
    <w:rsid w:val="006A6E37"/>
    <w:rsid w:val="006A6E74"/>
    <w:rsid w:val="006A6F8F"/>
    <w:rsid w:val="006A6F9F"/>
    <w:rsid w:val="006A6FD9"/>
    <w:rsid w:val="006A6FF9"/>
    <w:rsid w:val="006A7067"/>
    <w:rsid w:val="006A706C"/>
    <w:rsid w:val="006A7435"/>
    <w:rsid w:val="006A745C"/>
    <w:rsid w:val="006A749D"/>
    <w:rsid w:val="006A74CD"/>
    <w:rsid w:val="006A762B"/>
    <w:rsid w:val="006A7801"/>
    <w:rsid w:val="006A785D"/>
    <w:rsid w:val="006A796F"/>
    <w:rsid w:val="006A79B1"/>
    <w:rsid w:val="006A7A3C"/>
    <w:rsid w:val="006A7B55"/>
    <w:rsid w:val="006A7B9E"/>
    <w:rsid w:val="006A7C84"/>
    <w:rsid w:val="006A7D09"/>
    <w:rsid w:val="006A7F15"/>
    <w:rsid w:val="006A7F81"/>
    <w:rsid w:val="006B006C"/>
    <w:rsid w:val="006B00EB"/>
    <w:rsid w:val="006B010A"/>
    <w:rsid w:val="006B0135"/>
    <w:rsid w:val="006B018B"/>
    <w:rsid w:val="006B01FC"/>
    <w:rsid w:val="006B024A"/>
    <w:rsid w:val="006B0257"/>
    <w:rsid w:val="006B02DA"/>
    <w:rsid w:val="006B02F4"/>
    <w:rsid w:val="006B02F8"/>
    <w:rsid w:val="006B0301"/>
    <w:rsid w:val="006B0442"/>
    <w:rsid w:val="006B0448"/>
    <w:rsid w:val="006B048B"/>
    <w:rsid w:val="006B0523"/>
    <w:rsid w:val="006B05D5"/>
    <w:rsid w:val="006B05ED"/>
    <w:rsid w:val="006B063D"/>
    <w:rsid w:val="006B0651"/>
    <w:rsid w:val="006B0653"/>
    <w:rsid w:val="006B0656"/>
    <w:rsid w:val="006B067A"/>
    <w:rsid w:val="006B06E2"/>
    <w:rsid w:val="006B07A0"/>
    <w:rsid w:val="006B0853"/>
    <w:rsid w:val="006B085B"/>
    <w:rsid w:val="006B08C7"/>
    <w:rsid w:val="006B09FE"/>
    <w:rsid w:val="006B0BD1"/>
    <w:rsid w:val="006B0BD7"/>
    <w:rsid w:val="006B0C63"/>
    <w:rsid w:val="006B0E3A"/>
    <w:rsid w:val="006B0E63"/>
    <w:rsid w:val="006B0E8E"/>
    <w:rsid w:val="006B0EB6"/>
    <w:rsid w:val="006B0EB9"/>
    <w:rsid w:val="006B0ECD"/>
    <w:rsid w:val="006B0F45"/>
    <w:rsid w:val="006B0F90"/>
    <w:rsid w:val="006B0FB8"/>
    <w:rsid w:val="006B0FF7"/>
    <w:rsid w:val="006B102F"/>
    <w:rsid w:val="006B1096"/>
    <w:rsid w:val="006B10EF"/>
    <w:rsid w:val="006B1151"/>
    <w:rsid w:val="006B116D"/>
    <w:rsid w:val="006B1261"/>
    <w:rsid w:val="006B126D"/>
    <w:rsid w:val="006B1386"/>
    <w:rsid w:val="006B138C"/>
    <w:rsid w:val="006B1528"/>
    <w:rsid w:val="006B162A"/>
    <w:rsid w:val="006B1771"/>
    <w:rsid w:val="006B18CE"/>
    <w:rsid w:val="006B18E8"/>
    <w:rsid w:val="006B1920"/>
    <w:rsid w:val="006B196D"/>
    <w:rsid w:val="006B19EC"/>
    <w:rsid w:val="006B1AFC"/>
    <w:rsid w:val="006B1B75"/>
    <w:rsid w:val="006B1BA2"/>
    <w:rsid w:val="006B1BF1"/>
    <w:rsid w:val="006B1C34"/>
    <w:rsid w:val="006B1C92"/>
    <w:rsid w:val="006B1CC8"/>
    <w:rsid w:val="006B1D56"/>
    <w:rsid w:val="006B1D86"/>
    <w:rsid w:val="006B1F1D"/>
    <w:rsid w:val="006B1F71"/>
    <w:rsid w:val="006B1FCD"/>
    <w:rsid w:val="006B20AF"/>
    <w:rsid w:val="006B20BD"/>
    <w:rsid w:val="006B20EF"/>
    <w:rsid w:val="006B2151"/>
    <w:rsid w:val="006B239B"/>
    <w:rsid w:val="006B23F8"/>
    <w:rsid w:val="006B241D"/>
    <w:rsid w:val="006B245B"/>
    <w:rsid w:val="006B24C2"/>
    <w:rsid w:val="006B2528"/>
    <w:rsid w:val="006B252E"/>
    <w:rsid w:val="006B255A"/>
    <w:rsid w:val="006B26AF"/>
    <w:rsid w:val="006B2748"/>
    <w:rsid w:val="006B2756"/>
    <w:rsid w:val="006B2955"/>
    <w:rsid w:val="006B297A"/>
    <w:rsid w:val="006B29F8"/>
    <w:rsid w:val="006B2A60"/>
    <w:rsid w:val="006B2A7E"/>
    <w:rsid w:val="006B2B1D"/>
    <w:rsid w:val="006B2B53"/>
    <w:rsid w:val="006B2B82"/>
    <w:rsid w:val="006B2BF7"/>
    <w:rsid w:val="006B2CCA"/>
    <w:rsid w:val="006B2CD1"/>
    <w:rsid w:val="006B2DDA"/>
    <w:rsid w:val="006B2E8C"/>
    <w:rsid w:val="006B2F3A"/>
    <w:rsid w:val="006B2FE3"/>
    <w:rsid w:val="006B2FE9"/>
    <w:rsid w:val="006B303B"/>
    <w:rsid w:val="006B3063"/>
    <w:rsid w:val="006B308F"/>
    <w:rsid w:val="006B3105"/>
    <w:rsid w:val="006B31D3"/>
    <w:rsid w:val="006B3268"/>
    <w:rsid w:val="006B32D9"/>
    <w:rsid w:val="006B32EF"/>
    <w:rsid w:val="006B3376"/>
    <w:rsid w:val="006B3488"/>
    <w:rsid w:val="006B34B8"/>
    <w:rsid w:val="006B351E"/>
    <w:rsid w:val="006B35C3"/>
    <w:rsid w:val="006B369B"/>
    <w:rsid w:val="006B3788"/>
    <w:rsid w:val="006B37A0"/>
    <w:rsid w:val="006B37BC"/>
    <w:rsid w:val="006B37ED"/>
    <w:rsid w:val="006B3871"/>
    <w:rsid w:val="006B38C0"/>
    <w:rsid w:val="006B3920"/>
    <w:rsid w:val="006B394B"/>
    <w:rsid w:val="006B39E7"/>
    <w:rsid w:val="006B3C89"/>
    <w:rsid w:val="006B3CA7"/>
    <w:rsid w:val="006B3CD7"/>
    <w:rsid w:val="006B3D58"/>
    <w:rsid w:val="006B3E4B"/>
    <w:rsid w:val="006B400A"/>
    <w:rsid w:val="006B401F"/>
    <w:rsid w:val="006B4039"/>
    <w:rsid w:val="006B4071"/>
    <w:rsid w:val="006B40B7"/>
    <w:rsid w:val="006B40CC"/>
    <w:rsid w:val="006B410D"/>
    <w:rsid w:val="006B4131"/>
    <w:rsid w:val="006B42A3"/>
    <w:rsid w:val="006B42FF"/>
    <w:rsid w:val="006B435F"/>
    <w:rsid w:val="006B437B"/>
    <w:rsid w:val="006B4382"/>
    <w:rsid w:val="006B438C"/>
    <w:rsid w:val="006B4391"/>
    <w:rsid w:val="006B43B6"/>
    <w:rsid w:val="006B44A8"/>
    <w:rsid w:val="006B44AB"/>
    <w:rsid w:val="006B45EC"/>
    <w:rsid w:val="006B4734"/>
    <w:rsid w:val="006B4921"/>
    <w:rsid w:val="006B493A"/>
    <w:rsid w:val="006B49AF"/>
    <w:rsid w:val="006B49BC"/>
    <w:rsid w:val="006B4AB3"/>
    <w:rsid w:val="006B4CDD"/>
    <w:rsid w:val="006B4D9A"/>
    <w:rsid w:val="006B4DA3"/>
    <w:rsid w:val="006B4DE0"/>
    <w:rsid w:val="006B4E2C"/>
    <w:rsid w:val="006B4E5B"/>
    <w:rsid w:val="006B4F39"/>
    <w:rsid w:val="006B4F6D"/>
    <w:rsid w:val="006B5077"/>
    <w:rsid w:val="006B50B2"/>
    <w:rsid w:val="006B5178"/>
    <w:rsid w:val="006B51BB"/>
    <w:rsid w:val="006B51C6"/>
    <w:rsid w:val="006B51FC"/>
    <w:rsid w:val="006B51FE"/>
    <w:rsid w:val="006B528D"/>
    <w:rsid w:val="006B5367"/>
    <w:rsid w:val="006B539C"/>
    <w:rsid w:val="006B5422"/>
    <w:rsid w:val="006B547C"/>
    <w:rsid w:val="006B548D"/>
    <w:rsid w:val="006B54AE"/>
    <w:rsid w:val="006B55BC"/>
    <w:rsid w:val="006B55CE"/>
    <w:rsid w:val="006B5740"/>
    <w:rsid w:val="006B57D1"/>
    <w:rsid w:val="006B57E7"/>
    <w:rsid w:val="006B58C5"/>
    <w:rsid w:val="006B5A4E"/>
    <w:rsid w:val="006B5A7B"/>
    <w:rsid w:val="006B5A90"/>
    <w:rsid w:val="006B5B78"/>
    <w:rsid w:val="006B5B81"/>
    <w:rsid w:val="006B5B96"/>
    <w:rsid w:val="006B5BB2"/>
    <w:rsid w:val="006B5BF2"/>
    <w:rsid w:val="006B5C68"/>
    <w:rsid w:val="006B5C7E"/>
    <w:rsid w:val="006B5CC5"/>
    <w:rsid w:val="006B5D61"/>
    <w:rsid w:val="006B5DA7"/>
    <w:rsid w:val="006B5EB8"/>
    <w:rsid w:val="006B5EBC"/>
    <w:rsid w:val="006B5EFB"/>
    <w:rsid w:val="006B5F27"/>
    <w:rsid w:val="006B5FC9"/>
    <w:rsid w:val="006B5FCA"/>
    <w:rsid w:val="006B6033"/>
    <w:rsid w:val="006B6130"/>
    <w:rsid w:val="006B615B"/>
    <w:rsid w:val="006B6198"/>
    <w:rsid w:val="006B61E9"/>
    <w:rsid w:val="006B62AC"/>
    <w:rsid w:val="006B6340"/>
    <w:rsid w:val="006B636A"/>
    <w:rsid w:val="006B63D8"/>
    <w:rsid w:val="006B647E"/>
    <w:rsid w:val="006B6496"/>
    <w:rsid w:val="006B64C5"/>
    <w:rsid w:val="006B652A"/>
    <w:rsid w:val="006B6554"/>
    <w:rsid w:val="006B6576"/>
    <w:rsid w:val="006B6578"/>
    <w:rsid w:val="006B65D0"/>
    <w:rsid w:val="006B65D4"/>
    <w:rsid w:val="006B65DA"/>
    <w:rsid w:val="006B6687"/>
    <w:rsid w:val="006B66B2"/>
    <w:rsid w:val="006B6732"/>
    <w:rsid w:val="006B67B7"/>
    <w:rsid w:val="006B684F"/>
    <w:rsid w:val="006B68A9"/>
    <w:rsid w:val="006B68DD"/>
    <w:rsid w:val="006B693C"/>
    <w:rsid w:val="006B69F7"/>
    <w:rsid w:val="006B6A07"/>
    <w:rsid w:val="006B6A26"/>
    <w:rsid w:val="006B6BEB"/>
    <w:rsid w:val="006B6C36"/>
    <w:rsid w:val="006B6C58"/>
    <w:rsid w:val="006B6C7E"/>
    <w:rsid w:val="006B6CF1"/>
    <w:rsid w:val="006B6DC2"/>
    <w:rsid w:val="006B6E4F"/>
    <w:rsid w:val="006B6E93"/>
    <w:rsid w:val="006B6FB2"/>
    <w:rsid w:val="006B7040"/>
    <w:rsid w:val="006B7058"/>
    <w:rsid w:val="006B70A8"/>
    <w:rsid w:val="006B71BF"/>
    <w:rsid w:val="006B7238"/>
    <w:rsid w:val="006B72FA"/>
    <w:rsid w:val="006B73DC"/>
    <w:rsid w:val="006B74A5"/>
    <w:rsid w:val="006B74EE"/>
    <w:rsid w:val="006B7527"/>
    <w:rsid w:val="006B7546"/>
    <w:rsid w:val="006B7599"/>
    <w:rsid w:val="006B7605"/>
    <w:rsid w:val="006B764A"/>
    <w:rsid w:val="006B767B"/>
    <w:rsid w:val="006B76C1"/>
    <w:rsid w:val="006B76C8"/>
    <w:rsid w:val="006B7747"/>
    <w:rsid w:val="006B77FE"/>
    <w:rsid w:val="006B78A4"/>
    <w:rsid w:val="006B790D"/>
    <w:rsid w:val="006B7939"/>
    <w:rsid w:val="006B79E3"/>
    <w:rsid w:val="006B7A6C"/>
    <w:rsid w:val="006B7A72"/>
    <w:rsid w:val="006B7A96"/>
    <w:rsid w:val="006B7ADB"/>
    <w:rsid w:val="006B7BB4"/>
    <w:rsid w:val="006B7BD7"/>
    <w:rsid w:val="006B7C19"/>
    <w:rsid w:val="006B7CCB"/>
    <w:rsid w:val="006B7D43"/>
    <w:rsid w:val="006B7D95"/>
    <w:rsid w:val="006B7DC9"/>
    <w:rsid w:val="006C0033"/>
    <w:rsid w:val="006C00CF"/>
    <w:rsid w:val="006C00EA"/>
    <w:rsid w:val="006C00F9"/>
    <w:rsid w:val="006C0207"/>
    <w:rsid w:val="006C020B"/>
    <w:rsid w:val="006C0218"/>
    <w:rsid w:val="006C022C"/>
    <w:rsid w:val="006C02B6"/>
    <w:rsid w:val="006C03EE"/>
    <w:rsid w:val="006C03F1"/>
    <w:rsid w:val="006C040D"/>
    <w:rsid w:val="006C0430"/>
    <w:rsid w:val="006C0431"/>
    <w:rsid w:val="006C04A2"/>
    <w:rsid w:val="006C04E0"/>
    <w:rsid w:val="006C0512"/>
    <w:rsid w:val="006C0539"/>
    <w:rsid w:val="006C0559"/>
    <w:rsid w:val="006C0603"/>
    <w:rsid w:val="006C06A5"/>
    <w:rsid w:val="006C06E3"/>
    <w:rsid w:val="006C0738"/>
    <w:rsid w:val="006C0772"/>
    <w:rsid w:val="006C077F"/>
    <w:rsid w:val="006C0789"/>
    <w:rsid w:val="006C07AB"/>
    <w:rsid w:val="006C07B0"/>
    <w:rsid w:val="006C080D"/>
    <w:rsid w:val="006C0873"/>
    <w:rsid w:val="006C08A0"/>
    <w:rsid w:val="006C08A6"/>
    <w:rsid w:val="006C0901"/>
    <w:rsid w:val="006C0B54"/>
    <w:rsid w:val="006C0D6A"/>
    <w:rsid w:val="006C0E81"/>
    <w:rsid w:val="006C0E8D"/>
    <w:rsid w:val="006C0E97"/>
    <w:rsid w:val="006C0EA1"/>
    <w:rsid w:val="006C0F4B"/>
    <w:rsid w:val="006C0F89"/>
    <w:rsid w:val="006C10E8"/>
    <w:rsid w:val="006C1182"/>
    <w:rsid w:val="006C11DF"/>
    <w:rsid w:val="006C11FB"/>
    <w:rsid w:val="006C1353"/>
    <w:rsid w:val="006C146B"/>
    <w:rsid w:val="006C154B"/>
    <w:rsid w:val="006C15E2"/>
    <w:rsid w:val="006C165A"/>
    <w:rsid w:val="006C16C6"/>
    <w:rsid w:val="006C1731"/>
    <w:rsid w:val="006C17B2"/>
    <w:rsid w:val="006C180B"/>
    <w:rsid w:val="006C18A4"/>
    <w:rsid w:val="006C18AE"/>
    <w:rsid w:val="006C190A"/>
    <w:rsid w:val="006C19D9"/>
    <w:rsid w:val="006C19DB"/>
    <w:rsid w:val="006C1A71"/>
    <w:rsid w:val="006C1C26"/>
    <w:rsid w:val="006C1C2F"/>
    <w:rsid w:val="006C1C8B"/>
    <w:rsid w:val="006C1CF8"/>
    <w:rsid w:val="006C1D0B"/>
    <w:rsid w:val="006C1D28"/>
    <w:rsid w:val="006C1D55"/>
    <w:rsid w:val="006C1D78"/>
    <w:rsid w:val="006C1DCE"/>
    <w:rsid w:val="006C1DEE"/>
    <w:rsid w:val="006C1E39"/>
    <w:rsid w:val="006C1EF6"/>
    <w:rsid w:val="006C1F48"/>
    <w:rsid w:val="006C1FD1"/>
    <w:rsid w:val="006C1FD4"/>
    <w:rsid w:val="006C20F3"/>
    <w:rsid w:val="006C2116"/>
    <w:rsid w:val="006C212F"/>
    <w:rsid w:val="006C2134"/>
    <w:rsid w:val="006C2141"/>
    <w:rsid w:val="006C217C"/>
    <w:rsid w:val="006C23F2"/>
    <w:rsid w:val="006C2426"/>
    <w:rsid w:val="006C243E"/>
    <w:rsid w:val="006C24A9"/>
    <w:rsid w:val="006C24BF"/>
    <w:rsid w:val="006C2508"/>
    <w:rsid w:val="006C2596"/>
    <w:rsid w:val="006C25A7"/>
    <w:rsid w:val="006C25B1"/>
    <w:rsid w:val="006C25FB"/>
    <w:rsid w:val="006C2638"/>
    <w:rsid w:val="006C2662"/>
    <w:rsid w:val="006C2669"/>
    <w:rsid w:val="006C267A"/>
    <w:rsid w:val="006C26D0"/>
    <w:rsid w:val="006C2875"/>
    <w:rsid w:val="006C290E"/>
    <w:rsid w:val="006C2931"/>
    <w:rsid w:val="006C29A8"/>
    <w:rsid w:val="006C2A0A"/>
    <w:rsid w:val="006C2A4D"/>
    <w:rsid w:val="006C2A83"/>
    <w:rsid w:val="006C2B02"/>
    <w:rsid w:val="006C2C68"/>
    <w:rsid w:val="006C2CB8"/>
    <w:rsid w:val="006C2CF1"/>
    <w:rsid w:val="006C2D64"/>
    <w:rsid w:val="006C2DEE"/>
    <w:rsid w:val="006C2DF2"/>
    <w:rsid w:val="006C2E4C"/>
    <w:rsid w:val="006C303D"/>
    <w:rsid w:val="006C30F5"/>
    <w:rsid w:val="006C3124"/>
    <w:rsid w:val="006C318B"/>
    <w:rsid w:val="006C32DE"/>
    <w:rsid w:val="006C3325"/>
    <w:rsid w:val="006C3389"/>
    <w:rsid w:val="006C33B0"/>
    <w:rsid w:val="006C33BF"/>
    <w:rsid w:val="006C3441"/>
    <w:rsid w:val="006C350F"/>
    <w:rsid w:val="006C353D"/>
    <w:rsid w:val="006C35D1"/>
    <w:rsid w:val="006C361C"/>
    <w:rsid w:val="006C36C4"/>
    <w:rsid w:val="006C37C5"/>
    <w:rsid w:val="006C3951"/>
    <w:rsid w:val="006C39D9"/>
    <w:rsid w:val="006C39F9"/>
    <w:rsid w:val="006C3A25"/>
    <w:rsid w:val="006C3A66"/>
    <w:rsid w:val="006C3A80"/>
    <w:rsid w:val="006C3AA8"/>
    <w:rsid w:val="006C3B01"/>
    <w:rsid w:val="006C3B25"/>
    <w:rsid w:val="006C3CEB"/>
    <w:rsid w:val="006C3CEF"/>
    <w:rsid w:val="006C3D18"/>
    <w:rsid w:val="006C3F0C"/>
    <w:rsid w:val="006C3F38"/>
    <w:rsid w:val="006C3F7F"/>
    <w:rsid w:val="006C3FB8"/>
    <w:rsid w:val="006C4050"/>
    <w:rsid w:val="006C407B"/>
    <w:rsid w:val="006C4080"/>
    <w:rsid w:val="006C413E"/>
    <w:rsid w:val="006C41A3"/>
    <w:rsid w:val="006C422C"/>
    <w:rsid w:val="006C424B"/>
    <w:rsid w:val="006C430B"/>
    <w:rsid w:val="006C43A2"/>
    <w:rsid w:val="006C4401"/>
    <w:rsid w:val="006C44A7"/>
    <w:rsid w:val="006C45F1"/>
    <w:rsid w:val="006C4622"/>
    <w:rsid w:val="006C467F"/>
    <w:rsid w:val="006C4757"/>
    <w:rsid w:val="006C4765"/>
    <w:rsid w:val="006C482E"/>
    <w:rsid w:val="006C48B5"/>
    <w:rsid w:val="006C48F3"/>
    <w:rsid w:val="006C493F"/>
    <w:rsid w:val="006C4940"/>
    <w:rsid w:val="006C49A2"/>
    <w:rsid w:val="006C49B3"/>
    <w:rsid w:val="006C4A4E"/>
    <w:rsid w:val="006C4A5F"/>
    <w:rsid w:val="006C4A83"/>
    <w:rsid w:val="006C4A90"/>
    <w:rsid w:val="006C4B13"/>
    <w:rsid w:val="006C4B6F"/>
    <w:rsid w:val="006C4C29"/>
    <w:rsid w:val="006C4C80"/>
    <w:rsid w:val="006C4D34"/>
    <w:rsid w:val="006C4D86"/>
    <w:rsid w:val="006C4DB5"/>
    <w:rsid w:val="006C4E2F"/>
    <w:rsid w:val="006C4E7A"/>
    <w:rsid w:val="006C4EFC"/>
    <w:rsid w:val="006C4F9D"/>
    <w:rsid w:val="006C505F"/>
    <w:rsid w:val="006C50FD"/>
    <w:rsid w:val="006C510F"/>
    <w:rsid w:val="006C5139"/>
    <w:rsid w:val="006C51EA"/>
    <w:rsid w:val="006C539D"/>
    <w:rsid w:val="006C53C6"/>
    <w:rsid w:val="006C53F6"/>
    <w:rsid w:val="006C5438"/>
    <w:rsid w:val="006C557F"/>
    <w:rsid w:val="006C5634"/>
    <w:rsid w:val="006C5681"/>
    <w:rsid w:val="006C56E6"/>
    <w:rsid w:val="006C57AF"/>
    <w:rsid w:val="006C5831"/>
    <w:rsid w:val="006C5863"/>
    <w:rsid w:val="006C5897"/>
    <w:rsid w:val="006C5923"/>
    <w:rsid w:val="006C596D"/>
    <w:rsid w:val="006C5A19"/>
    <w:rsid w:val="006C5A33"/>
    <w:rsid w:val="006C5B22"/>
    <w:rsid w:val="006C5B3B"/>
    <w:rsid w:val="006C5B59"/>
    <w:rsid w:val="006C5BD8"/>
    <w:rsid w:val="006C5C1E"/>
    <w:rsid w:val="006C5C5D"/>
    <w:rsid w:val="006C5C62"/>
    <w:rsid w:val="006C5CB2"/>
    <w:rsid w:val="006C5CF1"/>
    <w:rsid w:val="006C5DB5"/>
    <w:rsid w:val="006C5E16"/>
    <w:rsid w:val="006C5E47"/>
    <w:rsid w:val="006C5EBE"/>
    <w:rsid w:val="006C5FE9"/>
    <w:rsid w:val="006C6170"/>
    <w:rsid w:val="006C6178"/>
    <w:rsid w:val="006C61A5"/>
    <w:rsid w:val="006C621D"/>
    <w:rsid w:val="006C6280"/>
    <w:rsid w:val="006C62B3"/>
    <w:rsid w:val="006C62F2"/>
    <w:rsid w:val="006C6353"/>
    <w:rsid w:val="006C63C1"/>
    <w:rsid w:val="006C64BA"/>
    <w:rsid w:val="006C6560"/>
    <w:rsid w:val="006C6663"/>
    <w:rsid w:val="006C67CB"/>
    <w:rsid w:val="006C680F"/>
    <w:rsid w:val="006C683B"/>
    <w:rsid w:val="006C6850"/>
    <w:rsid w:val="006C688F"/>
    <w:rsid w:val="006C6924"/>
    <w:rsid w:val="006C6946"/>
    <w:rsid w:val="006C6A26"/>
    <w:rsid w:val="006C6A7C"/>
    <w:rsid w:val="006C6B2B"/>
    <w:rsid w:val="006C6BF9"/>
    <w:rsid w:val="006C6DE8"/>
    <w:rsid w:val="006C6E5E"/>
    <w:rsid w:val="006C6E60"/>
    <w:rsid w:val="006C6F15"/>
    <w:rsid w:val="006C6F1C"/>
    <w:rsid w:val="006C6F1F"/>
    <w:rsid w:val="006C6FCB"/>
    <w:rsid w:val="006C7078"/>
    <w:rsid w:val="006C7137"/>
    <w:rsid w:val="006C7211"/>
    <w:rsid w:val="006C72B8"/>
    <w:rsid w:val="006C72C7"/>
    <w:rsid w:val="006C72DA"/>
    <w:rsid w:val="006C7345"/>
    <w:rsid w:val="006C742F"/>
    <w:rsid w:val="006C7435"/>
    <w:rsid w:val="006C753F"/>
    <w:rsid w:val="006C7589"/>
    <w:rsid w:val="006C7663"/>
    <w:rsid w:val="006C76A2"/>
    <w:rsid w:val="006C76FF"/>
    <w:rsid w:val="006C78FC"/>
    <w:rsid w:val="006C7A82"/>
    <w:rsid w:val="006C7A9E"/>
    <w:rsid w:val="006C7BE4"/>
    <w:rsid w:val="006C7CDC"/>
    <w:rsid w:val="006C7D60"/>
    <w:rsid w:val="006C7EB1"/>
    <w:rsid w:val="006C7FA5"/>
    <w:rsid w:val="006C7FB4"/>
    <w:rsid w:val="006C7FBA"/>
    <w:rsid w:val="006D0097"/>
    <w:rsid w:val="006D0099"/>
    <w:rsid w:val="006D00BC"/>
    <w:rsid w:val="006D0103"/>
    <w:rsid w:val="006D0107"/>
    <w:rsid w:val="006D0134"/>
    <w:rsid w:val="006D0137"/>
    <w:rsid w:val="006D01B5"/>
    <w:rsid w:val="006D01DB"/>
    <w:rsid w:val="006D01FD"/>
    <w:rsid w:val="006D02A5"/>
    <w:rsid w:val="006D032B"/>
    <w:rsid w:val="006D038D"/>
    <w:rsid w:val="006D03A5"/>
    <w:rsid w:val="006D04BF"/>
    <w:rsid w:val="006D056A"/>
    <w:rsid w:val="006D058F"/>
    <w:rsid w:val="006D059D"/>
    <w:rsid w:val="006D05A2"/>
    <w:rsid w:val="006D060C"/>
    <w:rsid w:val="006D066C"/>
    <w:rsid w:val="006D06FE"/>
    <w:rsid w:val="006D0781"/>
    <w:rsid w:val="006D0795"/>
    <w:rsid w:val="006D08C1"/>
    <w:rsid w:val="006D08E7"/>
    <w:rsid w:val="006D0941"/>
    <w:rsid w:val="006D0A1E"/>
    <w:rsid w:val="006D0A3F"/>
    <w:rsid w:val="006D0A6C"/>
    <w:rsid w:val="006D0A77"/>
    <w:rsid w:val="006D0B63"/>
    <w:rsid w:val="006D0BE3"/>
    <w:rsid w:val="006D0BFF"/>
    <w:rsid w:val="006D0D15"/>
    <w:rsid w:val="006D0D25"/>
    <w:rsid w:val="006D0E59"/>
    <w:rsid w:val="006D0F28"/>
    <w:rsid w:val="006D0F67"/>
    <w:rsid w:val="006D0F6F"/>
    <w:rsid w:val="006D0FAA"/>
    <w:rsid w:val="006D0FBE"/>
    <w:rsid w:val="006D0FE7"/>
    <w:rsid w:val="006D10ED"/>
    <w:rsid w:val="006D1229"/>
    <w:rsid w:val="006D12D8"/>
    <w:rsid w:val="006D130B"/>
    <w:rsid w:val="006D1352"/>
    <w:rsid w:val="006D1353"/>
    <w:rsid w:val="006D13A6"/>
    <w:rsid w:val="006D1444"/>
    <w:rsid w:val="006D1454"/>
    <w:rsid w:val="006D1515"/>
    <w:rsid w:val="006D158E"/>
    <w:rsid w:val="006D161B"/>
    <w:rsid w:val="006D164B"/>
    <w:rsid w:val="006D167E"/>
    <w:rsid w:val="006D1766"/>
    <w:rsid w:val="006D1773"/>
    <w:rsid w:val="006D17CE"/>
    <w:rsid w:val="006D18BF"/>
    <w:rsid w:val="006D192F"/>
    <w:rsid w:val="006D19BA"/>
    <w:rsid w:val="006D1A63"/>
    <w:rsid w:val="006D1B38"/>
    <w:rsid w:val="006D1C21"/>
    <w:rsid w:val="006D1C5E"/>
    <w:rsid w:val="006D1CB4"/>
    <w:rsid w:val="006D1D68"/>
    <w:rsid w:val="006D1DE4"/>
    <w:rsid w:val="006D1DE7"/>
    <w:rsid w:val="006D1E02"/>
    <w:rsid w:val="006D1E16"/>
    <w:rsid w:val="006D1EAC"/>
    <w:rsid w:val="006D1EB2"/>
    <w:rsid w:val="006D1F05"/>
    <w:rsid w:val="006D1F2C"/>
    <w:rsid w:val="006D1F80"/>
    <w:rsid w:val="006D20CF"/>
    <w:rsid w:val="006D21E5"/>
    <w:rsid w:val="006D21F0"/>
    <w:rsid w:val="006D2207"/>
    <w:rsid w:val="006D2210"/>
    <w:rsid w:val="006D2264"/>
    <w:rsid w:val="006D22AE"/>
    <w:rsid w:val="006D22D6"/>
    <w:rsid w:val="006D2374"/>
    <w:rsid w:val="006D23C5"/>
    <w:rsid w:val="006D2441"/>
    <w:rsid w:val="006D26CE"/>
    <w:rsid w:val="006D273D"/>
    <w:rsid w:val="006D286E"/>
    <w:rsid w:val="006D28AD"/>
    <w:rsid w:val="006D28CE"/>
    <w:rsid w:val="006D2994"/>
    <w:rsid w:val="006D29AB"/>
    <w:rsid w:val="006D2A95"/>
    <w:rsid w:val="006D2B6E"/>
    <w:rsid w:val="006D2BC7"/>
    <w:rsid w:val="006D2BCF"/>
    <w:rsid w:val="006D2BDA"/>
    <w:rsid w:val="006D2BF7"/>
    <w:rsid w:val="006D2C29"/>
    <w:rsid w:val="006D2CEE"/>
    <w:rsid w:val="006D2CF3"/>
    <w:rsid w:val="006D2F1E"/>
    <w:rsid w:val="006D2F3A"/>
    <w:rsid w:val="006D2F9E"/>
    <w:rsid w:val="006D3018"/>
    <w:rsid w:val="006D3104"/>
    <w:rsid w:val="006D31BA"/>
    <w:rsid w:val="006D327D"/>
    <w:rsid w:val="006D329C"/>
    <w:rsid w:val="006D32A4"/>
    <w:rsid w:val="006D32B8"/>
    <w:rsid w:val="006D32D2"/>
    <w:rsid w:val="006D348B"/>
    <w:rsid w:val="006D350B"/>
    <w:rsid w:val="006D355E"/>
    <w:rsid w:val="006D3597"/>
    <w:rsid w:val="006D36E4"/>
    <w:rsid w:val="006D371D"/>
    <w:rsid w:val="006D3893"/>
    <w:rsid w:val="006D38A6"/>
    <w:rsid w:val="006D38E6"/>
    <w:rsid w:val="006D3AD6"/>
    <w:rsid w:val="006D3AF4"/>
    <w:rsid w:val="006D3B59"/>
    <w:rsid w:val="006D3B64"/>
    <w:rsid w:val="006D3B73"/>
    <w:rsid w:val="006D3B7C"/>
    <w:rsid w:val="006D3BD2"/>
    <w:rsid w:val="006D3BF5"/>
    <w:rsid w:val="006D3CA8"/>
    <w:rsid w:val="006D3CDA"/>
    <w:rsid w:val="006D3D32"/>
    <w:rsid w:val="006D3E04"/>
    <w:rsid w:val="006D401A"/>
    <w:rsid w:val="006D41CE"/>
    <w:rsid w:val="006D420E"/>
    <w:rsid w:val="006D4296"/>
    <w:rsid w:val="006D4381"/>
    <w:rsid w:val="006D44E8"/>
    <w:rsid w:val="006D44EB"/>
    <w:rsid w:val="006D44F8"/>
    <w:rsid w:val="006D453D"/>
    <w:rsid w:val="006D461F"/>
    <w:rsid w:val="006D4625"/>
    <w:rsid w:val="006D468D"/>
    <w:rsid w:val="006D46CA"/>
    <w:rsid w:val="006D4747"/>
    <w:rsid w:val="006D47A7"/>
    <w:rsid w:val="006D482D"/>
    <w:rsid w:val="006D4879"/>
    <w:rsid w:val="006D4882"/>
    <w:rsid w:val="006D48BD"/>
    <w:rsid w:val="006D492B"/>
    <w:rsid w:val="006D4955"/>
    <w:rsid w:val="006D4A05"/>
    <w:rsid w:val="006D4A1E"/>
    <w:rsid w:val="006D4A87"/>
    <w:rsid w:val="006D4A9F"/>
    <w:rsid w:val="006D4ACC"/>
    <w:rsid w:val="006D4B9A"/>
    <w:rsid w:val="006D4BDD"/>
    <w:rsid w:val="006D4C07"/>
    <w:rsid w:val="006D4D09"/>
    <w:rsid w:val="006D4D4A"/>
    <w:rsid w:val="006D4D52"/>
    <w:rsid w:val="006D4DBE"/>
    <w:rsid w:val="006D4E28"/>
    <w:rsid w:val="006D4E78"/>
    <w:rsid w:val="006D4E96"/>
    <w:rsid w:val="006D4F2F"/>
    <w:rsid w:val="006D51F4"/>
    <w:rsid w:val="006D52D3"/>
    <w:rsid w:val="006D5388"/>
    <w:rsid w:val="006D542F"/>
    <w:rsid w:val="006D548F"/>
    <w:rsid w:val="006D5495"/>
    <w:rsid w:val="006D54ED"/>
    <w:rsid w:val="006D54EE"/>
    <w:rsid w:val="006D5540"/>
    <w:rsid w:val="006D55B7"/>
    <w:rsid w:val="006D5627"/>
    <w:rsid w:val="006D5661"/>
    <w:rsid w:val="006D5722"/>
    <w:rsid w:val="006D5727"/>
    <w:rsid w:val="006D5763"/>
    <w:rsid w:val="006D57AE"/>
    <w:rsid w:val="006D5800"/>
    <w:rsid w:val="006D580C"/>
    <w:rsid w:val="006D58D4"/>
    <w:rsid w:val="006D5974"/>
    <w:rsid w:val="006D5985"/>
    <w:rsid w:val="006D599C"/>
    <w:rsid w:val="006D5A31"/>
    <w:rsid w:val="006D5A49"/>
    <w:rsid w:val="006D5A5C"/>
    <w:rsid w:val="006D5AD1"/>
    <w:rsid w:val="006D5ADE"/>
    <w:rsid w:val="006D5B17"/>
    <w:rsid w:val="006D5B82"/>
    <w:rsid w:val="006D5B92"/>
    <w:rsid w:val="006D5D80"/>
    <w:rsid w:val="006D5DC6"/>
    <w:rsid w:val="006D5E57"/>
    <w:rsid w:val="006D5F81"/>
    <w:rsid w:val="006D5F97"/>
    <w:rsid w:val="006D6069"/>
    <w:rsid w:val="006D618B"/>
    <w:rsid w:val="006D618E"/>
    <w:rsid w:val="006D61DF"/>
    <w:rsid w:val="006D620D"/>
    <w:rsid w:val="006D6353"/>
    <w:rsid w:val="006D6354"/>
    <w:rsid w:val="006D63C4"/>
    <w:rsid w:val="006D63C9"/>
    <w:rsid w:val="006D63DC"/>
    <w:rsid w:val="006D6456"/>
    <w:rsid w:val="006D645D"/>
    <w:rsid w:val="006D64B3"/>
    <w:rsid w:val="006D6549"/>
    <w:rsid w:val="006D65BD"/>
    <w:rsid w:val="006D6681"/>
    <w:rsid w:val="006D671C"/>
    <w:rsid w:val="006D675C"/>
    <w:rsid w:val="006D676F"/>
    <w:rsid w:val="006D67D2"/>
    <w:rsid w:val="006D67F6"/>
    <w:rsid w:val="006D6803"/>
    <w:rsid w:val="006D6828"/>
    <w:rsid w:val="006D686C"/>
    <w:rsid w:val="006D68B5"/>
    <w:rsid w:val="006D68FD"/>
    <w:rsid w:val="006D69A9"/>
    <w:rsid w:val="006D6ACC"/>
    <w:rsid w:val="006D6B23"/>
    <w:rsid w:val="006D6B71"/>
    <w:rsid w:val="006D6BA2"/>
    <w:rsid w:val="006D6BB3"/>
    <w:rsid w:val="006D6BC5"/>
    <w:rsid w:val="006D6C01"/>
    <w:rsid w:val="006D6C0A"/>
    <w:rsid w:val="006D6C9E"/>
    <w:rsid w:val="006D6CF4"/>
    <w:rsid w:val="006D6D75"/>
    <w:rsid w:val="006D6D9B"/>
    <w:rsid w:val="006D6DB6"/>
    <w:rsid w:val="006D6DBC"/>
    <w:rsid w:val="006D6DD7"/>
    <w:rsid w:val="006D6DDF"/>
    <w:rsid w:val="006D6E5F"/>
    <w:rsid w:val="006D6EA4"/>
    <w:rsid w:val="006D6EB4"/>
    <w:rsid w:val="006D6F9C"/>
    <w:rsid w:val="006D702B"/>
    <w:rsid w:val="006D70C6"/>
    <w:rsid w:val="006D70FA"/>
    <w:rsid w:val="006D71B7"/>
    <w:rsid w:val="006D71B9"/>
    <w:rsid w:val="006D7202"/>
    <w:rsid w:val="006D7218"/>
    <w:rsid w:val="006D7312"/>
    <w:rsid w:val="006D731B"/>
    <w:rsid w:val="006D7460"/>
    <w:rsid w:val="006D7516"/>
    <w:rsid w:val="006D76E8"/>
    <w:rsid w:val="006D773C"/>
    <w:rsid w:val="006D776A"/>
    <w:rsid w:val="006D7783"/>
    <w:rsid w:val="006D77CC"/>
    <w:rsid w:val="006D782A"/>
    <w:rsid w:val="006D7861"/>
    <w:rsid w:val="006D786E"/>
    <w:rsid w:val="006D7902"/>
    <w:rsid w:val="006D794F"/>
    <w:rsid w:val="006D79A5"/>
    <w:rsid w:val="006D7A86"/>
    <w:rsid w:val="006D7B12"/>
    <w:rsid w:val="006D7B88"/>
    <w:rsid w:val="006D7BBC"/>
    <w:rsid w:val="006D7BBE"/>
    <w:rsid w:val="006D7C1A"/>
    <w:rsid w:val="006D7D20"/>
    <w:rsid w:val="006D7D3A"/>
    <w:rsid w:val="006D7D46"/>
    <w:rsid w:val="006D7D4F"/>
    <w:rsid w:val="006D7D5D"/>
    <w:rsid w:val="006D7D96"/>
    <w:rsid w:val="006D7DD2"/>
    <w:rsid w:val="006D7DEF"/>
    <w:rsid w:val="006D7E35"/>
    <w:rsid w:val="006D7E3A"/>
    <w:rsid w:val="006D7ED4"/>
    <w:rsid w:val="006D7FC9"/>
    <w:rsid w:val="006D7FCE"/>
    <w:rsid w:val="006D7FDB"/>
    <w:rsid w:val="006E0019"/>
    <w:rsid w:val="006E0048"/>
    <w:rsid w:val="006E004E"/>
    <w:rsid w:val="006E0069"/>
    <w:rsid w:val="006E01FA"/>
    <w:rsid w:val="006E02F3"/>
    <w:rsid w:val="006E0400"/>
    <w:rsid w:val="006E0429"/>
    <w:rsid w:val="006E04F1"/>
    <w:rsid w:val="006E051F"/>
    <w:rsid w:val="006E0658"/>
    <w:rsid w:val="006E066A"/>
    <w:rsid w:val="006E06C2"/>
    <w:rsid w:val="006E06CD"/>
    <w:rsid w:val="006E070D"/>
    <w:rsid w:val="006E0799"/>
    <w:rsid w:val="006E07E6"/>
    <w:rsid w:val="006E0868"/>
    <w:rsid w:val="006E086C"/>
    <w:rsid w:val="006E088F"/>
    <w:rsid w:val="006E094E"/>
    <w:rsid w:val="006E0A68"/>
    <w:rsid w:val="006E0A87"/>
    <w:rsid w:val="006E0ABE"/>
    <w:rsid w:val="006E0AC6"/>
    <w:rsid w:val="006E0ADC"/>
    <w:rsid w:val="006E0B39"/>
    <w:rsid w:val="006E0C50"/>
    <w:rsid w:val="006E0CA2"/>
    <w:rsid w:val="006E0CF9"/>
    <w:rsid w:val="006E0D1D"/>
    <w:rsid w:val="006E0D90"/>
    <w:rsid w:val="006E0DD1"/>
    <w:rsid w:val="006E0E58"/>
    <w:rsid w:val="006E0ED1"/>
    <w:rsid w:val="006E0F47"/>
    <w:rsid w:val="006E0F4C"/>
    <w:rsid w:val="006E0F5C"/>
    <w:rsid w:val="006E0FC8"/>
    <w:rsid w:val="006E1102"/>
    <w:rsid w:val="006E111F"/>
    <w:rsid w:val="006E1334"/>
    <w:rsid w:val="006E1348"/>
    <w:rsid w:val="006E13D9"/>
    <w:rsid w:val="006E1408"/>
    <w:rsid w:val="006E1539"/>
    <w:rsid w:val="006E1596"/>
    <w:rsid w:val="006E1604"/>
    <w:rsid w:val="006E1641"/>
    <w:rsid w:val="006E165A"/>
    <w:rsid w:val="006E1708"/>
    <w:rsid w:val="006E1822"/>
    <w:rsid w:val="006E19FA"/>
    <w:rsid w:val="006E1A4F"/>
    <w:rsid w:val="006E1B0C"/>
    <w:rsid w:val="006E1B84"/>
    <w:rsid w:val="006E1B8B"/>
    <w:rsid w:val="006E1C17"/>
    <w:rsid w:val="006E1C47"/>
    <w:rsid w:val="006E1C6C"/>
    <w:rsid w:val="006E1D06"/>
    <w:rsid w:val="006E1DC3"/>
    <w:rsid w:val="006E1E13"/>
    <w:rsid w:val="006E1E23"/>
    <w:rsid w:val="006E1F84"/>
    <w:rsid w:val="006E1FE4"/>
    <w:rsid w:val="006E2079"/>
    <w:rsid w:val="006E2114"/>
    <w:rsid w:val="006E21C9"/>
    <w:rsid w:val="006E2219"/>
    <w:rsid w:val="006E22B0"/>
    <w:rsid w:val="006E22ED"/>
    <w:rsid w:val="006E23AB"/>
    <w:rsid w:val="006E2496"/>
    <w:rsid w:val="006E24F9"/>
    <w:rsid w:val="006E25E2"/>
    <w:rsid w:val="006E2620"/>
    <w:rsid w:val="006E2696"/>
    <w:rsid w:val="006E278C"/>
    <w:rsid w:val="006E2884"/>
    <w:rsid w:val="006E2897"/>
    <w:rsid w:val="006E29AF"/>
    <w:rsid w:val="006E29BD"/>
    <w:rsid w:val="006E29ED"/>
    <w:rsid w:val="006E29F2"/>
    <w:rsid w:val="006E2A0D"/>
    <w:rsid w:val="006E2A67"/>
    <w:rsid w:val="006E2A6C"/>
    <w:rsid w:val="006E2A87"/>
    <w:rsid w:val="006E2B27"/>
    <w:rsid w:val="006E2BDC"/>
    <w:rsid w:val="006E2C1F"/>
    <w:rsid w:val="006E2DE0"/>
    <w:rsid w:val="006E2E13"/>
    <w:rsid w:val="006E2EFE"/>
    <w:rsid w:val="006E2FB1"/>
    <w:rsid w:val="006E2FD0"/>
    <w:rsid w:val="006E2FD2"/>
    <w:rsid w:val="006E307A"/>
    <w:rsid w:val="006E30B6"/>
    <w:rsid w:val="006E30EB"/>
    <w:rsid w:val="006E316F"/>
    <w:rsid w:val="006E31E1"/>
    <w:rsid w:val="006E3250"/>
    <w:rsid w:val="006E328E"/>
    <w:rsid w:val="006E33D4"/>
    <w:rsid w:val="006E33EF"/>
    <w:rsid w:val="006E33FF"/>
    <w:rsid w:val="006E3687"/>
    <w:rsid w:val="006E377A"/>
    <w:rsid w:val="006E387D"/>
    <w:rsid w:val="006E38DA"/>
    <w:rsid w:val="006E397F"/>
    <w:rsid w:val="006E3A31"/>
    <w:rsid w:val="006E3B53"/>
    <w:rsid w:val="006E3B67"/>
    <w:rsid w:val="006E3BB3"/>
    <w:rsid w:val="006E3C3B"/>
    <w:rsid w:val="006E3C68"/>
    <w:rsid w:val="006E3CC4"/>
    <w:rsid w:val="006E3CD0"/>
    <w:rsid w:val="006E3CED"/>
    <w:rsid w:val="006E3D4E"/>
    <w:rsid w:val="006E3ED2"/>
    <w:rsid w:val="006E3EFD"/>
    <w:rsid w:val="006E3FE4"/>
    <w:rsid w:val="006E4031"/>
    <w:rsid w:val="006E412D"/>
    <w:rsid w:val="006E415D"/>
    <w:rsid w:val="006E41DA"/>
    <w:rsid w:val="006E427F"/>
    <w:rsid w:val="006E428D"/>
    <w:rsid w:val="006E42B1"/>
    <w:rsid w:val="006E42D9"/>
    <w:rsid w:val="006E42FE"/>
    <w:rsid w:val="006E435C"/>
    <w:rsid w:val="006E4426"/>
    <w:rsid w:val="006E44ED"/>
    <w:rsid w:val="006E44FC"/>
    <w:rsid w:val="006E4560"/>
    <w:rsid w:val="006E45A3"/>
    <w:rsid w:val="006E45A4"/>
    <w:rsid w:val="006E45FA"/>
    <w:rsid w:val="006E4701"/>
    <w:rsid w:val="006E470F"/>
    <w:rsid w:val="006E479F"/>
    <w:rsid w:val="006E47D8"/>
    <w:rsid w:val="006E4872"/>
    <w:rsid w:val="006E48D5"/>
    <w:rsid w:val="006E4922"/>
    <w:rsid w:val="006E4B38"/>
    <w:rsid w:val="006E4CF8"/>
    <w:rsid w:val="006E4D02"/>
    <w:rsid w:val="006E4D8E"/>
    <w:rsid w:val="006E4D97"/>
    <w:rsid w:val="006E4DB0"/>
    <w:rsid w:val="006E4E60"/>
    <w:rsid w:val="006E4E66"/>
    <w:rsid w:val="006E4ED1"/>
    <w:rsid w:val="006E4F25"/>
    <w:rsid w:val="006E4F3B"/>
    <w:rsid w:val="006E4F5A"/>
    <w:rsid w:val="006E4F5B"/>
    <w:rsid w:val="006E4F70"/>
    <w:rsid w:val="006E5068"/>
    <w:rsid w:val="006E53C2"/>
    <w:rsid w:val="006E543A"/>
    <w:rsid w:val="006E5465"/>
    <w:rsid w:val="006E5488"/>
    <w:rsid w:val="006E5494"/>
    <w:rsid w:val="006E54D8"/>
    <w:rsid w:val="006E550A"/>
    <w:rsid w:val="006E5558"/>
    <w:rsid w:val="006E5567"/>
    <w:rsid w:val="006E55DB"/>
    <w:rsid w:val="006E5601"/>
    <w:rsid w:val="006E5677"/>
    <w:rsid w:val="006E568A"/>
    <w:rsid w:val="006E56BF"/>
    <w:rsid w:val="006E5785"/>
    <w:rsid w:val="006E5789"/>
    <w:rsid w:val="006E57E9"/>
    <w:rsid w:val="006E580B"/>
    <w:rsid w:val="006E586B"/>
    <w:rsid w:val="006E588D"/>
    <w:rsid w:val="006E58B1"/>
    <w:rsid w:val="006E58DF"/>
    <w:rsid w:val="006E59B7"/>
    <w:rsid w:val="006E59F9"/>
    <w:rsid w:val="006E5A5E"/>
    <w:rsid w:val="006E5C17"/>
    <w:rsid w:val="006E5C2C"/>
    <w:rsid w:val="006E5C7D"/>
    <w:rsid w:val="006E5CA9"/>
    <w:rsid w:val="006E5D02"/>
    <w:rsid w:val="006E5D6C"/>
    <w:rsid w:val="006E5D6E"/>
    <w:rsid w:val="006E5D87"/>
    <w:rsid w:val="006E5DB7"/>
    <w:rsid w:val="006E5DFC"/>
    <w:rsid w:val="006E5F14"/>
    <w:rsid w:val="006E5F20"/>
    <w:rsid w:val="006E6074"/>
    <w:rsid w:val="006E60BA"/>
    <w:rsid w:val="006E6113"/>
    <w:rsid w:val="006E6123"/>
    <w:rsid w:val="006E62FA"/>
    <w:rsid w:val="006E62FE"/>
    <w:rsid w:val="006E6442"/>
    <w:rsid w:val="006E6470"/>
    <w:rsid w:val="006E64B8"/>
    <w:rsid w:val="006E659B"/>
    <w:rsid w:val="006E65AD"/>
    <w:rsid w:val="006E65C4"/>
    <w:rsid w:val="006E660C"/>
    <w:rsid w:val="006E668E"/>
    <w:rsid w:val="006E66E4"/>
    <w:rsid w:val="006E6702"/>
    <w:rsid w:val="006E684D"/>
    <w:rsid w:val="006E694E"/>
    <w:rsid w:val="006E69DB"/>
    <w:rsid w:val="006E6ABB"/>
    <w:rsid w:val="006E6B5C"/>
    <w:rsid w:val="006E6C14"/>
    <w:rsid w:val="006E6C2A"/>
    <w:rsid w:val="006E6CE3"/>
    <w:rsid w:val="006E6D72"/>
    <w:rsid w:val="006E6EEC"/>
    <w:rsid w:val="006E6FAD"/>
    <w:rsid w:val="006E7005"/>
    <w:rsid w:val="006E703F"/>
    <w:rsid w:val="006E706B"/>
    <w:rsid w:val="006E708D"/>
    <w:rsid w:val="006E70B9"/>
    <w:rsid w:val="006E710A"/>
    <w:rsid w:val="006E71AE"/>
    <w:rsid w:val="006E71DB"/>
    <w:rsid w:val="006E730A"/>
    <w:rsid w:val="006E7340"/>
    <w:rsid w:val="006E7423"/>
    <w:rsid w:val="006E7775"/>
    <w:rsid w:val="006E780D"/>
    <w:rsid w:val="006E7913"/>
    <w:rsid w:val="006E7996"/>
    <w:rsid w:val="006E79AC"/>
    <w:rsid w:val="006E79B2"/>
    <w:rsid w:val="006E79C4"/>
    <w:rsid w:val="006E7A0A"/>
    <w:rsid w:val="006E7A23"/>
    <w:rsid w:val="006E7A37"/>
    <w:rsid w:val="006E7A58"/>
    <w:rsid w:val="006E7A8D"/>
    <w:rsid w:val="006E7AB4"/>
    <w:rsid w:val="006E7AC1"/>
    <w:rsid w:val="006E7BC7"/>
    <w:rsid w:val="006E7BC8"/>
    <w:rsid w:val="006E7C36"/>
    <w:rsid w:val="006E7C53"/>
    <w:rsid w:val="006E7C94"/>
    <w:rsid w:val="006E7D22"/>
    <w:rsid w:val="006E7D26"/>
    <w:rsid w:val="006E7E7C"/>
    <w:rsid w:val="006E7F50"/>
    <w:rsid w:val="006E7F9F"/>
    <w:rsid w:val="006E7FFA"/>
    <w:rsid w:val="006F0073"/>
    <w:rsid w:val="006F0087"/>
    <w:rsid w:val="006F00A6"/>
    <w:rsid w:val="006F00BD"/>
    <w:rsid w:val="006F0110"/>
    <w:rsid w:val="006F0165"/>
    <w:rsid w:val="006F022E"/>
    <w:rsid w:val="006F02A3"/>
    <w:rsid w:val="006F02BC"/>
    <w:rsid w:val="006F0313"/>
    <w:rsid w:val="006F0314"/>
    <w:rsid w:val="006F036A"/>
    <w:rsid w:val="006F03B5"/>
    <w:rsid w:val="006F0448"/>
    <w:rsid w:val="006F049E"/>
    <w:rsid w:val="006F04B2"/>
    <w:rsid w:val="006F04D7"/>
    <w:rsid w:val="006F04F9"/>
    <w:rsid w:val="006F050F"/>
    <w:rsid w:val="006F0547"/>
    <w:rsid w:val="006F067A"/>
    <w:rsid w:val="006F0691"/>
    <w:rsid w:val="006F06B7"/>
    <w:rsid w:val="006F06E3"/>
    <w:rsid w:val="006F0733"/>
    <w:rsid w:val="006F078C"/>
    <w:rsid w:val="006F08A9"/>
    <w:rsid w:val="006F09D9"/>
    <w:rsid w:val="006F09F6"/>
    <w:rsid w:val="006F0A3E"/>
    <w:rsid w:val="006F0A6F"/>
    <w:rsid w:val="006F0AD2"/>
    <w:rsid w:val="006F0AD9"/>
    <w:rsid w:val="006F0B64"/>
    <w:rsid w:val="006F0BD1"/>
    <w:rsid w:val="006F0C22"/>
    <w:rsid w:val="006F0C3A"/>
    <w:rsid w:val="006F0C48"/>
    <w:rsid w:val="006F0D0B"/>
    <w:rsid w:val="006F0DB2"/>
    <w:rsid w:val="006F0DBA"/>
    <w:rsid w:val="006F0DD7"/>
    <w:rsid w:val="006F0E21"/>
    <w:rsid w:val="006F0E7F"/>
    <w:rsid w:val="006F0FAB"/>
    <w:rsid w:val="006F106F"/>
    <w:rsid w:val="006F10DA"/>
    <w:rsid w:val="006F10DF"/>
    <w:rsid w:val="006F10EE"/>
    <w:rsid w:val="006F1199"/>
    <w:rsid w:val="006F123B"/>
    <w:rsid w:val="006F12E0"/>
    <w:rsid w:val="006F14C7"/>
    <w:rsid w:val="006F154C"/>
    <w:rsid w:val="006F1550"/>
    <w:rsid w:val="006F1585"/>
    <w:rsid w:val="006F159F"/>
    <w:rsid w:val="006F15C0"/>
    <w:rsid w:val="006F165A"/>
    <w:rsid w:val="006F170A"/>
    <w:rsid w:val="006F1767"/>
    <w:rsid w:val="006F17D2"/>
    <w:rsid w:val="006F186A"/>
    <w:rsid w:val="006F1870"/>
    <w:rsid w:val="006F18AC"/>
    <w:rsid w:val="006F18BA"/>
    <w:rsid w:val="006F18F2"/>
    <w:rsid w:val="006F19DE"/>
    <w:rsid w:val="006F1ADC"/>
    <w:rsid w:val="006F1C6E"/>
    <w:rsid w:val="006F1C85"/>
    <w:rsid w:val="006F1DB3"/>
    <w:rsid w:val="006F1DE2"/>
    <w:rsid w:val="006F1DF3"/>
    <w:rsid w:val="006F1E22"/>
    <w:rsid w:val="006F1EE2"/>
    <w:rsid w:val="006F1FD4"/>
    <w:rsid w:val="006F1FDE"/>
    <w:rsid w:val="006F2133"/>
    <w:rsid w:val="006F214D"/>
    <w:rsid w:val="006F2150"/>
    <w:rsid w:val="006F216B"/>
    <w:rsid w:val="006F21E4"/>
    <w:rsid w:val="006F2243"/>
    <w:rsid w:val="006F225D"/>
    <w:rsid w:val="006F229D"/>
    <w:rsid w:val="006F22E6"/>
    <w:rsid w:val="006F23C8"/>
    <w:rsid w:val="006F247F"/>
    <w:rsid w:val="006F24A9"/>
    <w:rsid w:val="006F255B"/>
    <w:rsid w:val="006F266F"/>
    <w:rsid w:val="006F26B1"/>
    <w:rsid w:val="006F27DF"/>
    <w:rsid w:val="006F2806"/>
    <w:rsid w:val="006F280D"/>
    <w:rsid w:val="006F2A33"/>
    <w:rsid w:val="006F2BCA"/>
    <w:rsid w:val="006F2C1B"/>
    <w:rsid w:val="006F2C77"/>
    <w:rsid w:val="006F2D14"/>
    <w:rsid w:val="006F2DB9"/>
    <w:rsid w:val="006F2DEA"/>
    <w:rsid w:val="006F2E24"/>
    <w:rsid w:val="006F2E44"/>
    <w:rsid w:val="006F2FB8"/>
    <w:rsid w:val="006F2FEB"/>
    <w:rsid w:val="006F3005"/>
    <w:rsid w:val="006F3088"/>
    <w:rsid w:val="006F31A3"/>
    <w:rsid w:val="006F325A"/>
    <w:rsid w:val="006F328D"/>
    <w:rsid w:val="006F3357"/>
    <w:rsid w:val="006F33FF"/>
    <w:rsid w:val="006F3596"/>
    <w:rsid w:val="006F3603"/>
    <w:rsid w:val="006F361F"/>
    <w:rsid w:val="006F3631"/>
    <w:rsid w:val="006F363D"/>
    <w:rsid w:val="006F369C"/>
    <w:rsid w:val="006F3756"/>
    <w:rsid w:val="006F3767"/>
    <w:rsid w:val="006F37EE"/>
    <w:rsid w:val="006F3850"/>
    <w:rsid w:val="006F385E"/>
    <w:rsid w:val="006F3962"/>
    <w:rsid w:val="006F3A0F"/>
    <w:rsid w:val="006F3A55"/>
    <w:rsid w:val="006F3A9B"/>
    <w:rsid w:val="006F3AC6"/>
    <w:rsid w:val="006F3AD1"/>
    <w:rsid w:val="006F3C47"/>
    <w:rsid w:val="006F3D04"/>
    <w:rsid w:val="006F3DF5"/>
    <w:rsid w:val="006F3E4E"/>
    <w:rsid w:val="006F3EE6"/>
    <w:rsid w:val="006F3F38"/>
    <w:rsid w:val="006F3FAC"/>
    <w:rsid w:val="006F3FBC"/>
    <w:rsid w:val="006F40D9"/>
    <w:rsid w:val="006F40DF"/>
    <w:rsid w:val="006F4159"/>
    <w:rsid w:val="006F4236"/>
    <w:rsid w:val="006F4399"/>
    <w:rsid w:val="006F443E"/>
    <w:rsid w:val="006F4494"/>
    <w:rsid w:val="006F4581"/>
    <w:rsid w:val="006F4636"/>
    <w:rsid w:val="006F46A8"/>
    <w:rsid w:val="006F474D"/>
    <w:rsid w:val="006F48EA"/>
    <w:rsid w:val="006F48EF"/>
    <w:rsid w:val="006F494B"/>
    <w:rsid w:val="006F4962"/>
    <w:rsid w:val="006F49C9"/>
    <w:rsid w:val="006F49FE"/>
    <w:rsid w:val="006F4A66"/>
    <w:rsid w:val="006F4AC1"/>
    <w:rsid w:val="006F4B74"/>
    <w:rsid w:val="006F4BDF"/>
    <w:rsid w:val="006F4C9C"/>
    <w:rsid w:val="006F4D88"/>
    <w:rsid w:val="006F4D93"/>
    <w:rsid w:val="006F4DDA"/>
    <w:rsid w:val="006F4DEB"/>
    <w:rsid w:val="006F4E35"/>
    <w:rsid w:val="006F4E54"/>
    <w:rsid w:val="006F4E5C"/>
    <w:rsid w:val="006F4E7B"/>
    <w:rsid w:val="006F4F19"/>
    <w:rsid w:val="006F4F2A"/>
    <w:rsid w:val="006F4F39"/>
    <w:rsid w:val="006F4F41"/>
    <w:rsid w:val="006F4F59"/>
    <w:rsid w:val="006F4F9C"/>
    <w:rsid w:val="006F500A"/>
    <w:rsid w:val="006F505F"/>
    <w:rsid w:val="006F519C"/>
    <w:rsid w:val="006F51C2"/>
    <w:rsid w:val="006F526A"/>
    <w:rsid w:val="006F5294"/>
    <w:rsid w:val="006F529F"/>
    <w:rsid w:val="006F52A9"/>
    <w:rsid w:val="006F52B1"/>
    <w:rsid w:val="006F540B"/>
    <w:rsid w:val="006F5422"/>
    <w:rsid w:val="006F546C"/>
    <w:rsid w:val="006F54C9"/>
    <w:rsid w:val="006F54D3"/>
    <w:rsid w:val="006F5641"/>
    <w:rsid w:val="006F5715"/>
    <w:rsid w:val="006F5738"/>
    <w:rsid w:val="006F579C"/>
    <w:rsid w:val="006F5800"/>
    <w:rsid w:val="006F591B"/>
    <w:rsid w:val="006F59B1"/>
    <w:rsid w:val="006F5BF3"/>
    <w:rsid w:val="006F5C02"/>
    <w:rsid w:val="006F5C03"/>
    <w:rsid w:val="006F5C24"/>
    <w:rsid w:val="006F5D12"/>
    <w:rsid w:val="006F6071"/>
    <w:rsid w:val="006F60B4"/>
    <w:rsid w:val="006F61EC"/>
    <w:rsid w:val="006F6209"/>
    <w:rsid w:val="006F622A"/>
    <w:rsid w:val="006F6266"/>
    <w:rsid w:val="006F62CF"/>
    <w:rsid w:val="006F6322"/>
    <w:rsid w:val="006F6594"/>
    <w:rsid w:val="006F66C6"/>
    <w:rsid w:val="006F6726"/>
    <w:rsid w:val="006F67BB"/>
    <w:rsid w:val="006F67CA"/>
    <w:rsid w:val="006F67F0"/>
    <w:rsid w:val="006F6890"/>
    <w:rsid w:val="006F68C7"/>
    <w:rsid w:val="006F68F9"/>
    <w:rsid w:val="006F696C"/>
    <w:rsid w:val="006F6A6F"/>
    <w:rsid w:val="006F6AD6"/>
    <w:rsid w:val="006F6B75"/>
    <w:rsid w:val="006F6C10"/>
    <w:rsid w:val="006F6CC2"/>
    <w:rsid w:val="006F6CE7"/>
    <w:rsid w:val="006F6CF6"/>
    <w:rsid w:val="006F6D69"/>
    <w:rsid w:val="006F6E96"/>
    <w:rsid w:val="006F6FDB"/>
    <w:rsid w:val="006F7007"/>
    <w:rsid w:val="006F7073"/>
    <w:rsid w:val="006F70E2"/>
    <w:rsid w:val="006F711D"/>
    <w:rsid w:val="006F714A"/>
    <w:rsid w:val="006F71DA"/>
    <w:rsid w:val="006F7263"/>
    <w:rsid w:val="006F726D"/>
    <w:rsid w:val="006F73A4"/>
    <w:rsid w:val="006F73E1"/>
    <w:rsid w:val="006F7413"/>
    <w:rsid w:val="006F748C"/>
    <w:rsid w:val="006F74BF"/>
    <w:rsid w:val="006F74D8"/>
    <w:rsid w:val="006F753E"/>
    <w:rsid w:val="006F75C5"/>
    <w:rsid w:val="006F7625"/>
    <w:rsid w:val="006F765D"/>
    <w:rsid w:val="006F76AF"/>
    <w:rsid w:val="006F7713"/>
    <w:rsid w:val="006F777B"/>
    <w:rsid w:val="006F77CC"/>
    <w:rsid w:val="006F7852"/>
    <w:rsid w:val="006F7883"/>
    <w:rsid w:val="006F7893"/>
    <w:rsid w:val="006F78C9"/>
    <w:rsid w:val="006F7979"/>
    <w:rsid w:val="006F79D0"/>
    <w:rsid w:val="006F7A97"/>
    <w:rsid w:val="006F7A9C"/>
    <w:rsid w:val="006F7AA1"/>
    <w:rsid w:val="006F7B20"/>
    <w:rsid w:val="006F7B3F"/>
    <w:rsid w:val="006F7B93"/>
    <w:rsid w:val="006F7BB5"/>
    <w:rsid w:val="006F7C0A"/>
    <w:rsid w:val="006F7C0D"/>
    <w:rsid w:val="006F7C54"/>
    <w:rsid w:val="006F7D21"/>
    <w:rsid w:val="006F7DB6"/>
    <w:rsid w:val="006F7E8A"/>
    <w:rsid w:val="006F7EB4"/>
    <w:rsid w:val="006F7FF7"/>
    <w:rsid w:val="0070003A"/>
    <w:rsid w:val="00700055"/>
    <w:rsid w:val="00700067"/>
    <w:rsid w:val="007000A2"/>
    <w:rsid w:val="0070012D"/>
    <w:rsid w:val="0070020C"/>
    <w:rsid w:val="00700224"/>
    <w:rsid w:val="0070024B"/>
    <w:rsid w:val="00700273"/>
    <w:rsid w:val="0070037E"/>
    <w:rsid w:val="007004B4"/>
    <w:rsid w:val="007004E9"/>
    <w:rsid w:val="0070051C"/>
    <w:rsid w:val="0070053A"/>
    <w:rsid w:val="00700550"/>
    <w:rsid w:val="0070057C"/>
    <w:rsid w:val="00700599"/>
    <w:rsid w:val="007005D1"/>
    <w:rsid w:val="00700674"/>
    <w:rsid w:val="007006C7"/>
    <w:rsid w:val="007006FC"/>
    <w:rsid w:val="00700701"/>
    <w:rsid w:val="00700882"/>
    <w:rsid w:val="007008E4"/>
    <w:rsid w:val="0070090C"/>
    <w:rsid w:val="00700911"/>
    <w:rsid w:val="007009D3"/>
    <w:rsid w:val="00700A23"/>
    <w:rsid w:val="00700A47"/>
    <w:rsid w:val="00700A71"/>
    <w:rsid w:val="00700AC5"/>
    <w:rsid w:val="00700B0D"/>
    <w:rsid w:val="00700B81"/>
    <w:rsid w:val="00700BA1"/>
    <w:rsid w:val="00700CD2"/>
    <w:rsid w:val="00700E68"/>
    <w:rsid w:val="00700F21"/>
    <w:rsid w:val="00701017"/>
    <w:rsid w:val="0070142F"/>
    <w:rsid w:val="00701439"/>
    <w:rsid w:val="0070143A"/>
    <w:rsid w:val="00701478"/>
    <w:rsid w:val="0070149B"/>
    <w:rsid w:val="007015AF"/>
    <w:rsid w:val="007015CE"/>
    <w:rsid w:val="00701607"/>
    <w:rsid w:val="0070160E"/>
    <w:rsid w:val="007016C0"/>
    <w:rsid w:val="00701715"/>
    <w:rsid w:val="007017AE"/>
    <w:rsid w:val="007017DC"/>
    <w:rsid w:val="007018F5"/>
    <w:rsid w:val="0070195B"/>
    <w:rsid w:val="00701992"/>
    <w:rsid w:val="00701A4D"/>
    <w:rsid w:val="00701BA1"/>
    <w:rsid w:val="00701BA9"/>
    <w:rsid w:val="00701BF2"/>
    <w:rsid w:val="00701C12"/>
    <w:rsid w:val="00701C63"/>
    <w:rsid w:val="00701CD4"/>
    <w:rsid w:val="00701DCF"/>
    <w:rsid w:val="00701EBC"/>
    <w:rsid w:val="00701F25"/>
    <w:rsid w:val="00701F4A"/>
    <w:rsid w:val="00702040"/>
    <w:rsid w:val="007020F6"/>
    <w:rsid w:val="0070210A"/>
    <w:rsid w:val="00702126"/>
    <w:rsid w:val="00702250"/>
    <w:rsid w:val="00702301"/>
    <w:rsid w:val="00702332"/>
    <w:rsid w:val="007023D9"/>
    <w:rsid w:val="00702471"/>
    <w:rsid w:val="0070249D"/>
    <w:rsid w:val="00702519"/>
    <w:rsid w:val="00702538"/>
    <w:rsid w:val="0070253B"/>
    <w:rsid w:val="00702604"/>
    <w:rsid w:val="007026B1"/>
    <w:rsid w:val="00702804"/>
    <w:rsid w:val="00702867"/>
    <w:rsid w:val="00702875"/>
    <w:rsid w:val="00702882"/>
    <w:rsid w:val="007028A2"/>
    <w:rsid w:val="007028D8"/>
    <w:rsid w:val="00702998"/>
    <w:rsid w:val="007029D0"/>
    <w:rsid w:val="00702A4D"/>
    <w:rsid w:val="00702B25"/>
    <w:rsid w:val="00702B68"/>
    <w:rsid w:val="00702B92"/>
    <w:rsid w:val="00702B93"/>
    <w:rsid w:val="00702B99"/>
    <w:rsid w:val="00702BC9"/>
    <w:rsid w:val="00702BD3"/>
    <w:rsid w:val="00702C61"/>
    <w:rsid w:val="00702C70"/>
    <w:rsid w:val="00702C9A"/>
    <w:rsid w:val="00702D40"/>
    <w:rsid w:val="00702D66"/>
    <w:rsid w:val="00702D7C"/>
    <w:rsid w:val="00702E7B"/>
    <w:rsid w:val="00702E87"/>
    <w:rsid w:val="00702EDE"/>
    <w:rsid w:val="00702F21"/>
    <w:rsid w:val="00702F90"/>
    <w:rsid w:val="007030EC"/>
    <w:rsid w:val="00703175"/>
    <w:rsid w:val="0070326E"/>
    <w:rsid w:val="007032BF"/>
    <w:rsid w:val="007032C9"/>
    <w:rsid w:val="007032FE"/>
    <w:rsid w:val="00703310"/>
    <w:rsid w:val="007033C4"/>
    <w:rsid w:val="007033D8"/>
    <w:rsid w:val="00703473"/>
    <w:rsid w:val="00703546"/>
    <w:rsid w:val="0070354C"/>
    <w:rsid w:val="00703603"/>
    <w:rsid w:val="00703624"/>
    <w:rsid w:val="007036A9"/>
    <w:rsid w:val="007036E2"/>
    <w:rsid w:val="007037E4"/>
    <w:rsid w:val="00703849"/>
    <w:rsid w:val="0070389F"/>
    <w:rsid w:val="007038F5"/>
    <w:rsid w:val="007038FF"/>
    <w:rsid w:val="0070390C"/>
    <w:rsid w:val="00703950"/>
    <w:rsid w:val="00703978"/>
    <w:rsid w:val="007039A9"/>
    <w:rsid w:val="007039ED"/>
    <w:rsid w:val="00703A07"/>
    <w:rsid w:val="00703A46"/>
    <w:rsid w:val="00703A9F"/>
    <w:rsid w:val="00703AAC"/>
    <w:rsid w:val="00703ADE"/>
    <w:rsid w:val="00703AE5"/>
    <w:rsid w:val="00703B12"/>
    <w:rsid w:val="00703B42"/>
    <w:rsid w:val="00703B4E"/>
    <w:rsid w:val="00703BE4"/>
    <w:rsid w:val="00703CC1"/>
    <w:rsid w:val="00703D25"/>
    <w:rsid w:val="00703EE6"/>
    <w:rsid w:val="00703FDA"/>
    <w:rsid w:val="0070401E"/>
    <w:rsid w:val="007040BE"/>
    <w:rsid w:val="007040D2"/>
    <w:rsid w:val="007040E5"/>
    <w:rsid w:val="0070413D"/>
    <w:rsid w:val="007041BD"/>
    <w:rsid w:val="0070420E"/>
    <w:rsid w:val="0070421A"/>
    <w:rsid w:val="007042DA"/>
    <w:rsid w:val="007042E4"/>
    <w:rsid w:val="00704390"/>
    <w:rsid w:val="0070443A"/>
    <w:rsid w:val="007045B1"/>
    <w:rsid w:val="0070460C"/>
    <w:rsid w:val="0070463F"/>
    <w:rsid w:val="00704680"/>
    <w:rsid w:val="0070481F"/>
    <w:rsid w:val="00704992"/>
    <w:rsid w:val="00704A2D"/>
    <w:rsid w:val="00704A2F"/>
    <w:rsid w:val="00704B09"/>
    <w:rsid w:val="00704B99"/>
    <w:rsid w:val="00704C56"/>
    <w:rsid w:val="00704D00"/>
    <w:rsid w:val="00704D39"/>
    <w:rsid w:val="00704E72"/>
    <w:rsid w:val="00704F89"/>
    <w:rsid w:val="0070500B"/>
    <w:rsid w:val="00705033"/>
    <w:rsid w:val="007050DB"/>
    <w:rsid w:val="0070517A"/>
    <w:rsid w:val="0070517C"/>
    <w:rsid w:val="007052EE"/>
    <w:rsid w:val="0070533A"/>
    <w:rsid w:val="00705450"/>
    <w:rsid w:val="00705659"/>
    <w:rsid w:val="007057BD"/>
    <w:rsid w:val="0070588A"/>
    <w:rsid w:val="0070596D"/>
    <w:rsid w:val="00705A73"/>
    <w:rsid w:val="00705A79"/>
    <w:rsid w:val="00705AE6"/>
    <w:rsid w:val="00705B4B"/>
    <w:rsid w:val="00705BD4"/>
    <w:rsid w:val="00705C48"/>
    <w:rsid w:val="00705D05"/>
    <w:rsid w:val="00705D90"/>
    <w:rsid w:val="00705DC9"/>
    <w:rsid w:val="00705E1B"/>
    <w:rsid w:val="00705E40"/>
    <w:rsid w:val="00705EC6"/>
    <w:rsid w:val="00705EE2"/>
    <w:rsid w:val="00705F05"/>
    <w:rsid w:val="00706029"/>
    <w:rsid w:val="00706098"/>
    <w:rsid w:val="007060AA"/>
    <w:rsid w:val="007060C3"/>
    <w:rsid w:val="00706140"/>
    <w:rsid w:val="0070615F"/>
    <w:rsid w:val="00706171"/>
    <w:rsid w:val="00706282"/>
    <w:rsid w:val="00706297"/>
    <w:rsid w:val="007062E9"/>
    <w:rsid w:val="00706303"/>
    <w:rsid w:val="00706361"/>
    <w:rsid w:val="00706424"/>
    <w:rsid w:val="007064D0"/>
    <w:rsid w:val="00706661"/>
    <w:rsid w:val="007066C3"/>
    <w:rsid w:val="0070678F"/>
    <w:rsid w:val="0070680C"/>
    <w:rsid w:val="007068F1"/>
    <w:rsid w:val="0070690D"/>
    <w:rsid w:val="0070692F"/>
    <w:rsid w:val="00706973"/>
    <w:rsid w:val="00706A18"/>
    <w:rsid w:val="00706A8B"/>
    <w:rsid w:val="00706BA8"/>
    <w:rsid w:val="00706BDC"/>
    <w:rsid w:val="00706BF2"/>
    <w:rsid w:val="00706C66"/>
    <w:rsid w:val="00706CC9"/>
    <w:rsid w:val="00706CFF"/>
    <w:rsid w:val="00706D1E"/>
    <w:rsid w:val="00706E2B"/>
    <w:rsid w:val="00706E63"/>
    <w:rsid w:val="00706EEA"/>
    <w:rsid w:val="00706F2B"/>
    <w:rsid w:val="00706F30"/>
    <w:rsid w:val="00706F76"/>
    <w:rsid w:val="00706F9D"/>
    <w:rsid w:val="0070706A"/>
    <w:rsid w:val="00707099"/>
    <w:rsid w:val="0070709B"/>
    <w:rsid w:val="007071C1"/>
    <w:rsid w:val="00707250"/>
    <w:rsid w:val="007072A1"/>
    <w:rsid w:val="007072B8"/>
    <w:rsid w:val="007073C0"/>
    <w:rsid w:val="00707421"/>
    <w:rsid w:val="0070747B"/>
    <w:rsid w:val="00707549"/>
    <w:rsid w:val="007075B9"/>
    <w:rsid w:val="007075D7"/>
    <w:rsid w:val="00707747"/>
    <w:rsid w:val="0070774D"/>
    <w:rsid w:val="00707759"/>
    <w:rsid w:val="0070781A"/>
    <w:rsid w:val="00707880"/>
    <w:rsid w:val="007078D3"/>
    <w:rsid w:val="007078F9"/>
    <w:rsid w:val="007079DF"/>
    <w:rsid w:val="00707A27"/>
    <w:rsid w:val="00707AEE"/>
    <w:rsid w:val="00707AF2"/>
    <w:rsid w:val="00707C4B"/>
    <w:rsid w:val="00707C89"/>
    <w:rsid w:val="00707CD0"/>
    <w:rsid w:val="00707D7C"/>
    <w:rsid w:val="00707D9A"/>
    <w:rsid w:val="00707E02"/>
    <w:rsid w:val="00707F40"/>
    <w:rsid w:val="00707FAC"/>
    <w:rsid w:val="00710038"/>
    <w:rsid w:val="00710048"/>
    <w:rsid w:val="00710082"/>
    <w:rsid w:val="0071009A"/>
    <w:rsid w:val="0071011D"/>
    <w:rsid w:val="00710188"/>
    <w:rsid w:val="00710192"/>
    <w:rsid w:val="007101CA"/>
    <w:rsid w:val="007102AC"/>
    <w:rsid w:val="0071034A"/>
    <w:rsid w:val="00710352"/>
    <w:rsid w:val="00710387"/>
    <w:rsid w:val="007103EA"/>
    <w:rsid w:val="00710494"/>
    <w:rsid w:val="007105E9"/>
    <w:rsid w:val="00710632"/>
    <w:rsid w:val="007106F0"/>
    <w:rsid w:val="007106FB"/>
    <w:rsid w:val="007106FE"/>
    <w:rsid w:val="007107E7"/>
    <w:rsid w:val="00710859"/>
    <w:rsid w:val="00710869"/>
    <w:rsid w:val="00710944"/>
    <w:rsid w:val="00710987"/>
    <w:rsid w:val="00710A83"/>
    <w:rsid w:val="00710B0C"/>
    <w:rsid w:val="00710B7A"/>
    <w:rsid w:val="00710B7B"/>
    <w:rsid w:val="00710BBD"/>
    <w:rsid w:val="00710C53"/>
    <w:rsid w:val="00710D20"/>
    <w:rsid w:val="00710E40"/>
    <w:rsid w:val="00710E46"/>
    <w:rsid w:val="00710E79"/>
    <w:rsid w:val="00710EB4"/>
    <w:rsid w:val="00710F3F"/>
    <w:rsid w:val="00710F7D"/>
    <w:rsid w:val="00711046"/>
    <w:rsid w:val="0071107C"/>
    <w:rsid w:val="0071110F"/>
    <w:rsid w:val="00711110"/>
    <w:rsid w:val="00711161"/>
    <w:rsid w:val="007111F2"/>
    <w:rsid w:val="0071121C"/>
    <w:rsid w:val="00711225"/>
    <w:rsid w:val="0071129E"/>
    <w:rsid w:val="007113F8"/>
    <w:rsid w:val="0071141B"/>
    <w:rsid w:val="0071142B"/>
    <w:rsid w:val="00711437"/>
    <w:rsid w:val="00711503"/>
    <w:rsid w:val="00711521"/>
    <w:rsid w:val="0071154D"/>
    <w:rsid w:val="007115E3"/>
    <w:rsid w:val="00711621"/>
    <w:rsid w:val="00711638"/>
    <w:rsid w:val="0071173B"/>
    <w:rsid w:val="0071177E"/>
    <w:rsid w:val="00711965"/>
    <w:rsid w:val="007119F3"/>
    <w:rsid w:val="00711A72"/>
    <w:rsid w:val="00711ADE"/>
    <w:rsid w:val="00711B21"/>
    <w:rsid w:val="00711BE9"/>
    <w:rsid w:val="00711C81"/>
    <w:rsid w:val="00711C8A"/>
    <w:rsid w:val="00711D7A"/>
    <w:rsid w:val="00711DCB"/>
    <w:rsid w:val="00711E97"/>
    <w:rsid w:val="00711EB4"/>
    <w:rsid w:val="00711EC2"/>
    <w:rsid w:val="00711FA6"/>
    <w:rsid w:val="007120C8"/>
    <w:rsid w:val="0071214F"/>
    <w:rsid w:val="007121B2"/>
    <w:rsid w:val="007122A0"/>
    <w:rsid w:val="007122FE"/>
    <w:rsid w:val="007123C6"/>
    <w:rsid w:val="007124A9"/>
    <w:rsid w:val="007124F9"/>
    <w:rsid w:val="0071256D"/>
    <w:rsid w:val="007125DD"/>
    <w:rsid w:val="007125FB"/>
    <w:rsid w:val="0071266B"/>
    <w:rsid w:val="00712681"/>
    <w:rsid w:val="00712717"/>
    <w:rsid w:val="0071275D"/>
    <w:rsid w:val="007127BB"/>
    <w:rsid w:val="00712810"/>
    <w:rsid w:val="0071282E"/>
    <w:rsid w:val="00712847"/>
    <w:rsid w:val="007128D7"/>
    <w:rsid w:val="007129A4"/>
    <w:rsid w:val="007129D4"/>
    <w:rsid w:val="00712A25"/>
    <w:rsid w:val="00712BBD"/>
    <w:rsid w:val="00712D07"/>
    <w:rsid w:val="00712D21"/>
    <w:rsid w:val="00712D4A"/>
    <w:rsid w:val="00712D51"/>
    <w:rsid w:val="00712D64"/>
    <w:rsid w:val="00712EAF"/>
    <w:rsid w:val="00712F2A"/>
    <w:rsid w:val="00712FCC"/>
    <w:rsid w:val="00713192"/>
    <w:rsid w:val="007132A8"/>
    <w:rsid w:val="0071339D"/>
    <w:rsid w:val="0071339F"/>
    <w:rsid w:val="007133C8"/>
    <w:rsid w:val="00713478"/>
    <w:rsid w:val="007134F0"/>
    <w:rsid w:val="00713538"/>
    <w:rsid w:val="0071358E"/>
    <w:rsid w:val="007135BA"/>
    <w:rsid w:val="0071366F"/>
    <w:rsid w:val="00713676"/>
    <w:rsid w:val="007136BE"/>
    <w:rsid w:val="00713702"/>
    <w:rsid w:val="0071372F"/>
    <w:rsid w:val="00713801"/>
    <w:rsid w:val="00713830"/>
    <w:rsid w:val="0071387A"/>
    <w:rsid w:val="007138FE"/>
    <w:rsid w:val="0071393E"/>
    <w:rsid w:val="007139D0"/>
    <w:rsid w:val="00713A4B"/>
    <w:rsid w:val="00713AAA"/>
    <w:rsid w:val="00713ABA"/>
    <w:rsid w:val="00713AE6"/>
    <w:rsid w:val="00713C9E"/>
    <w:rsid w:val="00713CA8"/>
    <w:rsid w:val="00713CAA"/>
    <w:rsid w:val="00713CEF"/>
    <w:rsid w:val="00713CF3"/>
    <w:rsid w:val="00713D07"/>
    <w:rsid w:val="00713D29"/>
    <w:rsid w:val="00713D60"/>
    <w:rsid w:val="00713DFF"/>
    <w:rsid w:val="00713E6B"/>
    <w:rsid w:val="00713E9E"/>
    <w:rsid w:val="00713F38"/>
    <w:rsid w:val="00713F66"/>
    <w:rsid w:val="00713F71"/>
    <w:rsid w:val="00713FF2"/>
    <w:rsid w:val="0071400B"/>
    <w:rsid w:val="00714146"/>
    <w:rsid w:val="0071414F"/>
    <w:rsid w:val="00714169"/>
    <w:rsid w:val="0071418B"/>
    <w:rsid w:val="007141A9"/>
    <w:rsid w:val="007143C3"/>
    <w:rsid w:val="007143CC"/>
    <w:rsid w:val="007144A1"/>
    <w:rsid w:val="00714502"/>
    <w:rsid w:val="007145B3"/>
    <w:rsid w:val="0071461D"/>
    <w:rsid w:val="00714714"/>
    <w:rsid w:val="0071472B"/>
    <w:rsid w:val="007147B8"/>
    <w:rsid w:val="00714850"/>
    <w:rsid w:val="00714879"/>
    <w:rsid w:val="007149AF"/>
    <w:rsid w:val="00714A0D"/>
    <w:rsid w:val="00714B19"/>
    <w:rsid w:val="00714B23"/>
    <w:rsid w:val="00714B82"/>
    <w:rsid w:val="00714BEA"/>
    <w:rsid w:val="00714C11"/>
    <w:rsid w:val="00714C15"/>
    <w:rsid w:val="00714C37"/>
    <w:rsid w:val="00714CD1"/>
    <w:rsid w:val="00714D0B"/>
    <w:rsid w:val="00714EA8"/>
    <w:rsid w:val="00714F45"/>
    <w:rsid w:val="007150CB"/>
    <w:rsid w:val="007150ED"/>
    <w:rsid w:val="00715196"/>
    <w:rsid w:val="007151EB"/>
    <w:rsid w:val="00715312"/>
    <w:rsid w:val="00715340"/>
    <w:rsid w:val="0071536F"/>
    <w:rsid w:val="0071542A"/>
    <w:rsid w:val="0071545E"/>
    <w:rsid w:val="0071549D"/>
    <w:rsid w:val="007154BE"/>
    <w:rsid w:val="0071557F"/>
    <w:rsid w:val="00715766"/>
    <w:rsid w:val="00715776"/>
    <w:rsid w:val="00715791"/>
    <w:rsid w:val="007157E0"/>
    <w:rsid w:val="007157EA"/>
    <w:rsid w:val="007157F6"/>
    <w:rsid w:val="00715865"/>
    <w:rsid w:val="00715940"/>
    <w:rsid w:val="00715968"/>
    <w:rsid w:val="00715988"/>
    <w:rsid w:val="007159E8"/>
    <w:rsid w:val="00715AFC"/>
    <w:rsid w:val="00715B07"/>
    <w:rsid w:val="00715B6E"/>
    <w:rsid w:val="00715C3B"/>
    <w:rsid w:val="00715C55"/>
    <w:rsid w:val="00715C6D"/>
    <w:rsid w:val="00715C9C"/>
    <w:rsid w:val="00715D33"/>
    <w:rsid w:val="00715DFE"/>
    <w:rsid w:val="00715E61"/>
    <w:rsid w:val="00715E76"/>
    <w:rsid w:val="00715EDB"/>
    <w:rsid w:val="00715F51"/>
    <w:rsid w:val="007160FB"/>
    <w:rsid w:val="0071614C"/>
    <w:rsid w:val="007161D0"/>
    <w:rsid w:val="007161F9"/>
    <w:rsid w:val="0071621C"/>
    <w:rsid w:val="00716271"/>
    <w:rsid w:val="0071629C"/>
    <w:rsid w:val="00716300"/>
    <w:rsid w:val="00716304"/>
    <w:rsid w:val="0071632D"/>
    <w:rsid w:val="00716389"/>
    <w:rsid w:val="007163C7"/>
    <w:rsid w:val="007163C9"/>
    <w:rsid w:val="007163CB"/>
    <w:rsid w:val="0071646A"/>
    <w:rsid w:val="00716486"/>
    <w:rsid w:val="0071651E"/>
    <w:rsid w:val="007165E7"/>
    <w:rsid w:val="00716689"/>
    <w:rsid w:val="0071668C"/>
    <w:rsid w:val="00716762"/>
    <w:rsid w:val="007167AC"/>
    <w:rsid w:val="007167C8"/>
    <w:rsid w:val="007168D1"/>
    <w:rsid w:val="00716A80"/>
    <w:rsid w:val="00716A95"/>
    <w:rsid w:val="00716AFF"/>
    <w:rsid w:val="00716B02"/>
    <w:rsid w:val="00716B6D"/>
    <w:rsid w:val="00716BB3"/>
    <w:rsid w:val="00716C32"/>
    <w:rsid w:val="00716C77"/>
    <w:rsid w:val="00716D64"/>
    <w:rsid w:val="00716D9A"/>
    <w:rsid w:val="00716DC3"/>
    <w:rsid w:val="00716ECA"/>
    <w:rsid w:val="00716ED4"/>
    <w:rsid w:val="00716EE3"/>
    <w:rsid w:val="00716F0C"/>
    <w:rsid w:val="00716F1A"/>
    <w:rsid w:val="00716FA3"/>
    <w:rsid w:val="00716FA5"/>
    <w:rsid w:val="00716FD7"/>
    <w:rsid w:val="00717053"/>
    <w:rsid w:val="007171B0"/>
    <w:rsid w:val="0071726F"/>
    <w:rsid w:val="0071731C"/>
    <w:rsid w:val="00717336"/>
    <w:rsid w:val="007173E5"/>
    <w:rsid w:val="007174C2"/>
    <w:rsid w:val="00717571"/>
    <w:rsid w:val="00717634"/>
    <w:rsid w:val="00717639"/>
    <w:rsid w:val="00717699"/>
    <w:rsid w:val="007176E3"/>
    <w:rsid w:val="00717868"/>
    <w:rsid w:val="0071798E"/>
    <w:rsid w:val="007179AD"/>
    <w:rsid w:val="007179E1"/>
    <w:rsid w:val="00717A55"/>
    <w:rsid w:val="00717A63"/>
    <w:rsid w:val="00717ACF"/>
    <w:rsid w:val="00717AEE"/>
    <w:rsid w:val="00717BEF"/>
    <w:rsid w:val="00717C06"/>
    <w:rsid w:val="00717CB2"/>
    <w:rsid w:val="00717DC5"/>
    <w:rsid w:val="00717DFC"/>
    <w:rsid w:val="00717ECF"/>
    <w:rsid w:val="00717ED2"/>
    <w:rsid w:val="00717F0B"/>
    <w:rsid w:val="00717FB3"/>
    <w:rsid w:val="00717FC5"/>
    <w:rsid w:val="00720015"/>
    <w:rsid w:val="00720067"/>
    <w:rsid w:val="007200FB"/>
    <w:rsid w:val="0072013C"/>
    <w:rsid w:val="007201D2"/>
    <w:rsid w:val="007202C2"/>
    <w:rsid w:val="007202CC"/>
    <w:rsid w:val="00720305"/>
    <w:rsid w:val="00720348"/>
    <w:rsid w:val="00720371"/>
    <w:rsid w:val="0072042F"/>
    <w:rsid w:val="00720592"/>
    <w:rsid w:val="007205BF"/>
    <w:rsid w:val="00720680"/>
    <w:rsid w:val="0072070A"/>
    <w:rsid w:val="007207E6"/>
    <w:rsid w:val="0072080A"/>
    <w:rsid w:val="00720883"/>
    <w:rsid w:val="007208ED"/>
    <w:rsid w:val="0072094C"/>
    <w:rsid w:val="00720974"/>
    <w:rsid w:val="0072097B"/>
    <w:rsid w:val="007209D7"/>
    <w:rsid w:val="00720A04"/>
    <w:rsid w:val="00720A1D"/>
    <w:rsid w:val="00720A46"/>
    <w:rsid w:val="00720AA1"/>
    <w:rsid w:val="00720AD3"/>
    <w:rsid w:val="00720AD9"/>
    <w:rsid w:val="00720B1A"/>
    <w:rsid w:val="00720B1F"/>
    <w:rsid w:val="00720B26"/>
    <w:rsid w:val="00720B78"/>
    <w:rsid w:val="00720B87"/>
    <w:rsid w:val="00720C58"/>
    <w:rsid w:val="00720C73"/>
    <w:rsid w:val="00720C9F"/>
    <w:rsid w:val="00720D21"/>
    <w:rsid w:val="00720DA1"/>
    <w:rsid w:val="00720DF7"/>
    <w:rsid w:val="00720DFB"/>
    <w:rsid w:val="00720F14"/>
    <w:rsid w:val="00720F29"/>
    <w:rsid w:val="00720FB9"/>
    <w:rsid w:val="00720FDF"/>
    <w:rsid w:val="007210F6"/>
    <w:rsid w:val="007211B4"/>
    <w:rsid w:val="007211F7"/>
    <w:rsid w:val="00721292"/>
    <w:rsid w:val="00721392"/>
    <w:rsid w:val="0072144C"/>
    <w:rsid w:val="00721515"/>
    <w:rsid w:val="0072153E"/>
    <w:rsid w:val="007215F4"/>
    <w:rsid w:val="00721637"/>
    <w:rsid w:val="007216C7"/>
    <w:rsid w:val="007216CE"/>
    <w:rsid w:val="0072172B"/>
    <w:rsid w:val="007217CE"/>
    <w:rsid w:val="0072183C"/>
    <w:rsid w:val="00721841"/>
    <w:rsid w:val="00721878"/>
    <w:rsid w:val="0072191C"/>
    <w:rsid w:val="00721A12"/>
    <w:rsid w:val="00721A15"/>
    <w:rsid w:val="00721A78"/>
    <w:rsid w:val="00721B4F"/>
    <w:rsid w:val="00721BCA"/>
    <w:rsid w:val="00721BD8"/>
    <w:rsid w:val="00721C31"/>
    <w:rsid w:val="00721D2F"/>
    <w:rsid w:val="00721D73"/>
    <w:rsid w:val="00721D7B"/>
    <w:rsid w:val="00721DDE"/>
    <w:rsid w:val="00721DF2"/>
    <w:rsid w:val="00721E04"/>
    <w:rsid w:val="00721E08"/>
    <w:rsid w:val="00721E3F"/>
    <w:rsid w:val="00721ED7"/>
    <w:rsid w:val="00721F03"/>
    <w:rsid w:val="00722140"/>
    <w:rsid w:val="0072215F"/>
    <w:rsid w:val="007221CB"/>
    <w:rsid w:val="0072222C"/>
    <w:rsid w:val="0072226D"/>
    <w:rsid w:val="00722323"/>
    <w:rsid w:val="0072234A"/>
    <w:rsid w:val="0072238A"/>
    <w:rsid w:val="007223EE"/>
    <w:rsid w:val="0072246E"/>
    <w:rsid w:val="007224F1"/>
    <w:rsid w:val="00722505"/>
    <w:rsid w:val="00722608"/>
    <w:rsid w:val="0072281A"/>
    <w:rsid w:val="00722825"/>
    <w:rsid w:val="0072285A"/>
    <w:rsid w:val="00722865"/>
    <w:rsid w:val="0072290F"/>
    <w:rsid w:val="007229AF"/>
    <w:rsid w:val="00722A4A"/>
    <w:rsid w:val="00722B3E"/>
    <w:rsid w:val="00722B8A"/>
    <w:rsid w:val="00722C04"/>
    <w:rsid w:val="00722C5A"/>
    <w:rsid w:val="00722C6E"/>
    <w:rsid w:val="00722CF6"/>
    <w:rsid w:val="00722E30"/>
    <w:rsid w:val="00722E31"/>
    <w:rsid w:val="00722E55"/>
    <w:rsid w:val="00722F86"/>
    <w:rsid w:val="007230AE"/>
    <w:rsid w:val="00723124"/>
    <w:rsid w:val="00723194"/>
    <w:rsid w:val="007231BC"/>
    <w:rsid w:val="00723267"/>
    <w:rsid w:val="00723275"/>
    <w:rsid w:val="00723365"/>
    <w:rsid w:val="0072348F"/>
    <w:rsid w:val="007234DB"/>
    <w:rsid w:val="0072354D"/>
    <w:rsid w:val="0072371C"/>
    <w:rsid w:val="0072375D"/>
    <w:rsid w:val="00723769"/>
    <w:rsid w:val="0072377B"/>
    <w:rsid w:val="00723855"/>
    <w:rsid w:val="007238A1"/>
    <w:rsid w:val="0072394A"/>
    <w:rsid w:val="00723998"/>
    <w:rsid w:val="00723A80"/>
    <w:rsid w:val="00723A85"/>
    <w:rsid w:val="00723BA7"/>
    <w:rsid w:val="00723BBE"/>
    <w:rsid w:val="00723BDD"/>
    <w:rsid w:val="00723BE7"/>
    <w:rsid w:val="00723CFD"/>
    <w:rsid w:val="00723D69"/>
    <w:rsid w:val="00723D6B"/>
    <w:rsid w:val="00723DA2"/>
    <w:rsid w:val="00723E42"/>
    <w:rsid w:val="0072400D"/>
    <w:rsid w:val="007240A3"/>
    <w:rsid w:val="007241CC"/>
    <w:rsid w:val="0072435F"/>
    <w:rsid w:val="007243F0"/>
    <w:rsid w:val="007243FB"/>
    <w:rsid w:val="0072444E"/>
    <w:rsid w:val="00724452"/>
    <w:rsid w:val="00724513"/>
    <w:rsid w:val="00724562"/>
    <w:rsid w:val="007245A5"/>
    <w:rsid w:val="007245ED"/>
    <w:rsid w:val="007246A5"/>
    <w:rsid w:val="007246A8"/>
    <w:rsid w:val="007246E4"/>
    <w:rsid w:val="0072474B"/>
    <w:rsid w:val="0072482A"/>
    <w:rsid w:val="007248C2"/>
    <w:rsid w:val="0072495B"/>
    <w:rsid w:val="00724969"/>
    <w:rsid w:val="007249A0"/>
    <w:rsid w:val="00724AFF"/>
    <w:rsid w:val="00724B62"/>
    <w:rsid w:val="00724B77"/>
    <w:rsid w:val="00724C27"/>
    <w:rsid w:val="00724C3A"/>
    <w:rsid w:val="00724CA6"/>
    <w:rsid w:val="00724CB4"/>
    <w:rsid w:val="00724F0E"/>
    <w:rsid w:val="00724F3D"/>
    <w:rsid w:val="00724FE6"/>
    <w:rsid w:val="00725058"/>
    <w:rsid w:val="007250A3"/>
    <w:rsid w:val="007250E6"/>
    <w:rsid w:val="00725105"/>
    <w:rsid w:val="007251DD"/>
    <w:rsid w:val="00725403"/>
    <w:rsid w:val="0072542F"/>
    <w:rsid w:val="0072544F"/>
    <w:rsid w:val="00725452"/>
    <w:rsid w:val="0072549F"/>
    <w:rsid w:val="0072550E"/>
    <w:rsid w:val="0072568D"/>
    <w:rsid w:val="00725788"/>
    <w:rsid w:val="007257E5"/>
    <w:rsid w:val="00725827"/>
    <w:rsid w:val="00725831"/>
    <w:rsid w:val="0072586F"/>
    <w:rsid w:val="00725885"/>
    <w:rsid w:val="007258DA"/>
    <w:rsid w:val="00725955"/>
    <w:rsid w:val="00725985"/>
    <w:rsid w:val="007259A7"/>
    <w:rsid w:val="007259F3"/>
    <w:rsid w:val="00725A20"/>
    <w:rsid w:val="00725A30"/>
    <w:rsid w:val="00725BD0"/>
    <w:rsid w:val="00725BDB"/>
    <w:rsid w:val="00725D0F"/>
    <w:rsid w:val="00725D95"/>
    <w:rsid w:val="00725DAE"/>
    <w:rsid w:val="00725DE9"/>
    <w:rsid w:val="00725E5D"/>
    <w:rsid w:val="00725F18"/>
    <w:rsid w:val="00725F6D"/>
    <w:rsid w:val="00725F75"/>
    <w:rsid w:val="00725FE6"/>
    <w:rsid w:val="00726011"/>
    <w:rsid w:val="00726027"/>
    <w:rsid w:val="00726096"/>
    <w:rsid w:val="007260F3"/>
    <w:rsid w:val="00726159"/>
    <w:rsid w:val="00726248"/>
    <w:rsid w:val="0072624C"/>
    <w:rsid w:val="0072638B"/>
    <w:rsid w:val="007263CD"/>
    <w:rsid w:val="0072647C"/>
    <w:rsid w:val="007264D8"/>
    <w:rsid w:val="0072653B"/>
    <w:rsid w:val="0072653C"/>
    <w:rsid w:val="0072672B"/>
    <w:rsid w:val="007267E1"/>
    <w:rsid w:val="007267E4"/>
    <w:rsid w:val="0072680F"/>
    <w:rsid w:val="00726A7A"/>
    <w:rsid w:val="00726A87"/>
    <w:rsid w:val="00726C90"/>
    <w:rsid w:val="00726C98"/>
    <w:rsid w:val="00726C99"/>
    <w:rsid w:val="00726D05"/>
    <w:rsid w:val="00726E2C"/>
    <w:rsid w:val="00726E5D"/>
    <w:rsid w:val="00726E7F"/>
    <w:rsid w:val="00726F21"/>
    <w:rsid w:val="00726F4D"/>
    <w:rsid w:val="00726FAC"/>
    <w:rsid w:val="00726FBB"/>
    <w:rsid w:val="00726FDD"/>
    <w:rsid w:val="00727050"/>
    <w:rsid w:val="00727061"/>
    <w:rsid w:val="007270C9"/>
    <w:rsid w:val="0072714E"/>
    <w:rsid w:val="00727171"/>
    <w:rsid w:val="00727184"/>
    <w:rsid w:val="007271BB"/>
    <w:rsid w:val="007271F3"/>
    <w:rsid w:val="00727224"/>
    <w:rsid w:val="007273AE"/>
    <w:rsid w:val="007273E2"/>
    <w:rsid w:val="007274B8"/>
    <w:rsid w:val="0072752A"/>
    <w:rsid w:val="007275E8"/>
    <w:rsid w:val="00727600"/>
    <w:rsid w:val="00727698"/>
    <w:rsid w:val="00727781"/>
    <w:rsid w:val="007277CA"/>
    <w:rsid w:val="0072783C"/>
    <w:rsid w:val="00727A2C"/>
    <w:rsid w:val="00727ABE"/>
    <w:rsid w:val="00727B13"/>
    <w:rsid w:val="00727B69"/>
    <w:rsid w:val="00727D93"/>
    <w:rsid w:val="00727DA8"/>
    <w:rsid w:val="00727DF1"/>
    <w:rsid w:val="00727DFF"/>
    <w:rsid w:val="00727E32"/>
    <w:rsid w:val="00727F75"/>
    <w:rsid w:val="00727F76"/>
    <w:rsid w:val="00727F79"/>
    <w:rsid w:val="00730046"/>
    <w:rsid w:val="007301A3"/>
    <w:rsid w:val="007301BA"/>
    <w:rsid w:val="00730205"/>
    <w:rsid w:val="00730226"/>
    <w:rsid w:val="00730253"/>
    <w:rsid w:val="007302AF"/>
    <w:rsid w:val="00730383"/>
    <w:rsid w:val="0073045E"/>
    <w:rsid w:val="007305AC"/>
    <w:rsid w:val="00730719"/>
    <w:rsid w:val="00730771"/>
    <w:rsid w:val="0073083F"/>
    <w:rsid w:val="0073094E"/>
    <w:rsid w:val="007309D4"/>
    <w:rsid w:val="00730A0E"/>
    <w:rsid w:val="00730A10"/>
    <w:rsid w:val="00730A1C"/>
    <w:rsid w:val="00730A41"/>
    <w:rsid w:val="00730AD4"/>
    <w:rsid w:val="00730AE6"/>
    <w:rsid w:val="00730B50"/>
    <w:rsid w:val="00730D0E"/>
    <w:rsid w:val="00730DBD"/>
    <w:rsid w:val="00730DC7"/>
    <w:rsid w:val="00730DF0"/>
    <w:rsid w:val="00730E0A"/>
    <w:rsid w:val="00730F15"/>
    <w:rsid w:val="00730F38"/>
    <w:rsid w:val="00730F6D"/>
    <w:rsid w:val="0073104B"/>
    <w:rsid w:val="00731054"/>
    <w:rsid w:val="00731101"/>
    <w:rsid w:val="007311EB"/>
    <w:rsid w:val="00731210"/>
    <w:rsid w:val="0073122C"/>
    <w:rsid w:val="007313A0"/>
    <w:rsid w:val="00731437"/>
    <w:rsid w:val="0073151A"/>
    <w:rsid w:val="0073154B"/>
    <w:rsid w:val="007319C8"/>
    <w:rsid w:val="00731A21"/>
    <w:rsid w:val="00731A46"/>
    <w:rsid w:val="00731AF4"/>
    <w:rsid w:val="00731B17"/>
    <w:rsid w:val="00731C3D"/>
    <w:rsid w:val="00731CD6"/>
    <w:rsid w:val="00731D44"/>
    <w:rsid w:val="00731D99"/>
    <w:rsid w:val="00731E0C"/>
    <w:rsid w:val="00731E8C"/>
    <w:rsid w:val="00731E98"/>
    <w:rsid w:val="00731F15"/>
    <w:rsid w:val="00731FF3"/>
    <w:rsid w:val="00732039"/>
    <w:rsid w:val="0073205F"/>
    <w:rsid w:val="00732121"/>
    <w:rsid w:val="00732175"/>
    <w:rsid w:val="00732185"/>
    <w:rsid w:val="007321A2"/>
    <w:rsid w:val="0073225A"/>
    <w:rsid w:val="0073230D"/>
    <w:rsid w:val="0073238D"/>
    <w:rsid w:val="0073239A"/>
    <w:rsid w:val="00732456"/>
    <w:rsid w:val="00732567"/>
    <w:rsid w:val="007325B8"/>
    <w:rsid w:val="00732653"/>
    <w:rsid w:val="007326AD"/>
    <w:rsid w:val="007326B5"/>
    <w:rsid w:val="007326EE"/>
    <w:rsid w:val="00732728"/>
    <w:rsid w:val="0073275F"/>
    <w:rsid w:val="007327DE"/>
    <w:rsid w:val="007327EB"/>
    <w:rsid w:val="00732833"/>
    <w:rsid w:val="007328DF"/>
    <w:rsid w:val="00732906"/>
    <w:rsid w:val="00732927"/>
    <w:rsid w:val="007329BB"/>
    <w:rsid w:val="00732AA9"/>
    <w:rsid w:val="00732BB7"/>
    <w:rsid w:val="00732C5B"/>
    <w:rsid w:val="00732D3B"/>
    <w:rsid w:val="00732D47"/>
    <w:rsid w:val="00732D54"/>
    <w:rsid w:val="00732DAC"/>
    <w:rsid w:val="00732DFC"/>
    <w:rsid w:val="00732E78"/>
    <w:rsid w:val="00732E7C"/>
    <w:rsid w:val="00732EF9"/>
    <w:rsid w:val="00732F01"/>
    <w:rsid w:val="00732F47"/>
    <w:rsid w:val="00732F87"/>
    <w:rsid w:val="00733091"/>
    <w:rsid w:val="007330E2"/>
    <w:rsid w:val="0073313D"/>
    <w:rsid w:val="00733179"/>
    <w:rsid w:val="007331BC"/>
    <w:rsid w:val="00733208"/>
    <w:rsid w:val="007332B1"/>
    <w:rsid w:val="0073339D"/>
    <w:rsid w:val="007333A3"/>
    <w:rsid w:val="00733413"/>
    <w:rsid w:val="0073353A"/>
    <w:rsid w:val="007335B6"/>
    <w:rsid w:val="007335DC"/>
    <w:rsid w:val="00733602"/>
    <w:rsid w:val="00733639"/>
    <w:rsid w:val="00733679"/>
    <w:rsid w:val="0073370C"/>
    <w:rsid w:val="00733725"/>
    <w:rsid w:val="007337A8"/>
    <w:rsid w:val="007337B7"/>
    <w:rsid w:val="007337C9"/>
    <w:rsid w:val="0073381D"/>
    <w:rsid w:val="007338B2"/>
    <w:rsid w:val="0073390E"/>
    <w:rsid w:val="007339B8"/>
    <w:rsid w:val="007339E9"/>
    <w:rsid w:val="00733A00"/>
    <w:rsid w:val="00733A5D"/>
    <w:rsid w:val="00733AE7"/>
    <w:rsid w:val="00733AF8"/>
    <w:rsid w:val="00733B13"/>
    <w:rsid w:val="00733BE6"/>
    <w:rsid w:val="00733BF5"/>
    <w:rsid w:val="00733BF6"/>
    <w:rsid w:val="00733C59"/>
    <w:rsid w:val="00733D09"/>
    <w:rsid w:val="00733D25"/>
    <w:rsid w:val="00733E43"/>
    <w:rsid w:val="00733EA1"/>
    <w:rsid w:val="00733EA5"/>
    <w:rsid w:val="00733F48"/>
    <w:rsid w:val="00733FED"/>
    <w:rsid w:val="0073403C"/>
    <w:rsid w:val="007341A6"/>
    <w:rsid w:val="007341AF"/>
    <w:rsid w:val="007341E5"/>
    <w:rsid w:val="00734304"/>
    <w:rsid w:val="007343D9"/>
    <w:rsid w:val="00734415"/>
    <w:rsid w:val="00734429"/>
    <w:rsid w:val="007344D2"/>
    <w:rsid w:val="0073454B"/>
    <w:rsid w:val="00734586"/>
    <w:rsid w:val="007345C4"/>
    <w:rsid w:val="00734651"/>
    <w:rsid w:val="0073471B"/>
    <w:rsid w:val="0073482A"/>
    <w:rsid w:val="00734A62"/>
    <w:rsid w:val="00734AB6"/>
    <w:rsid w:val="00734ABB"/>
    <w:rsid w:val="00734AEB"/>
    <w:rsid w:val="00734AFF"/>
    <w:rsid w:val="00734C09"/>
    <w:rsid w:val="00734C93"/>
    <w:rsid w:val="00734CD9"/>
    <w:rsid w:val="00734CF2"/>
    <w:rsid w:val="00734D14"/>
    <w:rsid w:val="00734D79"/>
    <w:rsid w:val="00734D7E"/>
    <w:rsid w:val="00734DE0"/>
    <w:rsid w:val="00734EE5"/>
    <w:rsid w:val="00734F7D"/>
    <w:rsid w:val="00734F9D"/>
    <w:rsid w:val="00734FD9"/>
    <w:rsid w:val="00735220"/>
    <w:rsid w:val="00735240"/>
    <w:rsid w:val="007352D0"/>
    <w:rsid w:val="0073530A"/>
    <w:rsid w:val="00735337"/>
    <w:rsid w:val="0073533B"/>
    <w:rsid w:val="007353EB"/>
    <w:rsid w:val="00735507"/>
    <w:rsid w:val="007355AD"/>
    <w:rsid w:val="007355F7"/>
    <w:rsid w:val="00735606"/>
    <w:rsid w:val="0073568D"/>
    <w:rsid w:val="007356BF"/>
    <w:rsid w:val="007356D8"/>
    <w:rsid w:val="0073578B"/>
    <w:rsid w:val="00735796"/>
    <w:rsid w:val="007357FB"/>
    <w:rsid w:val="0073581E"/>
    <w:rsid w:val="007358AE"/>
    <w:rsid w:val="007358D0"/>
    <w:rsid w:val="007358DD"/>
    <w:rsid w:val="007358FD"/>
    <w:rsid w:val="00735971"/>
    <w:rsid w:val="0073599B"/>
    <w:rsid w:val="00735A09"/>
    <w:rsid w:val="00735B40"/>
    <w:rsid w:val="00735C0D"/>
    <w:rsid w:val="00735C4A"/>
    <w:rsid w:val="00735D91"/>
    <w:rsid w:val="00735E47"/>
    <w:rsid w:val="00735EEF"/>
    <w:rsid w:val="00735F7C"/>
    <w:rsid w:val="0073602A"/>
    <w:rsid w:val="0073618E"/>
    <w:rsid w:val="0073618F"/>
    <w:rsid w:val="007363CD"/>
    <w:rsid w:val="007364E1"/>
    <w:rsid w:val="00736546"/>
    <w:rsid w:val="00736574"/>
    <w:rsid w:val="007365BA"/>
    <w:rsid w:val="007366BA"/>
    <w:rsid w:val="0073674A"/>
    <w:rsid w:val="00736757"/>
    <w:rsid w:val="00736781"/>
    <w:rsid w:val="0073678D"/>
    <w:rsid w:val="00736796"/>
    <w:rsid w:val="007367D1"/>
    <w:rsid w:val="007367DF"/>
    <w:rsid w:val="00736809"/>
    <w:rsid w:val="00736812"/>
    <w:rsid w:val="00736853"/>
    <w:rsid w:val="00736890"/>
    <w:rsid w:val="007368C0"/>
    <w:rsid w:val="007368E6"/>
    <w:rsid w:val="00736A45"/>
    <w:rsid w:val="00736A8F"/>
    <w:rsid w:val="00736AA9"/>
    <w:rsid w:val="00736AC2"/>
    <w:rsid w:val="00736AD7"/>
    <w:rsid w:val="00736B3F"/>
    <w:rsid w:val="00736B97"/>
    <w:rsid w:val="00736BB9"/>
    <w:rsid w:val="00736CBF"/>
    <w:rsid w:val="00736CC8"/>
    <w:rsid w:val="00736CD5"/>
    <w:rsid w:val="00736D11"/>
    <w:rsid w:val="00736D42"/>
    <w:rsid w:val="00736DE2"/>
    <w:rsid w:val="00736E16"/>
    <w:rsid w:val="00736EBA"/>
    <w:rsid w:val="00736F04"/>
    <w:rsid w:val="00736F52"/>
    <w:rsid w:val="00736F6E"/>
    <w:rsid w:val="00737060"/>
    <w:rsid w:val="0073708C"/>
    <w:rsid w:val="007370F5"/>
    <w:rsid w:val="0073713C"/>
    <w:rsid w:val="00737218"/>
    <w:rsid w:val="00737348"/>
    <w:rsid w:val="00737445"/>
    <w:rsid w:val="00737584"/>
    <w:rsid w:val="007375EA"/>
    <w:rsid w:val="007375FA"/>
    <w:rsid w:val="00737740"/>
    <w:rsid w:val="0073774A"/>
    <w:rsid w:val="0073778D"/>
    <w:rsid w:val="007377AA"/>
    <w:rsid w:val="0073787B"/>
    <w:rsid w:val="007378D4"/>
    <w:rsid w:val="0073793F"/>
    <w:rsid w:val="0073794D"/>
    <w:rsid w:val="007379EE"/>
    <w:rsid w:val="00737A18"/>
    <w:rsid w:val="00737A95"/>
    <w:rsid w:val="00737A9C"/>
    <w:rsid w:val="00737AE1"/>
    <w:rsid w:val="00737AEB"/>
    <w:rsid w:val="00737B54"/>
    <w:rsid w:val="00737B5C"/>
    <w:rsid w:val="00737B64"/>
    <w:rsid w:val="00737BBA"/>
    <w:rsid w:val="00737BE9"/>
    <w:rsid w:val="00737CC9"/>
    <w:rsid w:val="00737D4F"/>
    <w:rsid w:val="00737D5C"/>
    <w:rsid w:val="00737D80"/>
    <w:rsid w:val="00737F0B"/>
    <w:rsid w:val="00737F61"/>
    <w:rsid w:val="00737F97"/>
    <w:rsid w:val="00737F99"/>
    <w:rsid w:val="00737FA5"/>
    <w:rsid w:val="00740007"/>
    <w:rsid w:val="0074020E"/>
    <w:rsid w:val="0074025F"/>
    <w:rsid w:val="007402B5"/>
    <w:rsid w:val="00740306"/>
    <w:rsid w:val="007403FD"/>
    <w:rsid w:val="007404E1"/>
    <w:rsid w:val="00740534"/>
    <w:rsid w:val="007405BE"/>
    <w:rsid w:val="00740630"/>
    <w:rsid w:val="00740665"/>
    <w:rsid w:val="007406F9"/>
    <w:rsid w:val="00740749"/>
    <w:rsid w:val="00740761"/>
    <w:rsid w:val="007407FD"/>
    <w:rsid w:val="0074083F"/>
    <w:rsid w:val="00740942"/>
    <w:rsid w:val="00740944"/>
    <w:rsid w:val="00740968"/>
    <w:rsid w:val="007409C7"/>
    <w:rsid w:val="00740A13"/>
    <w:rsid w:val="00740A85"/>
    <w:rsid w:val="00740ADB"/>
    <w:rsid w:val="00740B5E"/>
    <w:rsid w:val="00740CC5"/>
    <w:rsid w:val="00740CE3"/>
    <w:rsid w:val="00740D6C"/>
    <w:rsid w:val="00740E6E"/>
    <w:rsid w:val="00740EFC"/>
    <w:rsid w:val="00740F96"/>
    <w:rsid w:val="00740FDE"/>
    <w:rsid w:val="00741002"/>
    <w:rsid w:val="007410E2"/>
    <w:rsid w:val="00741157"/>
    <w:rsid w:val="007411B1"/>
    <w:rsid w:val="007411DA"/>
    <w:rsid w:val="007411DE"/>
    <w:rsid w:val="0074122C"/>
    <w:rsid w:val="00741294"/>
    <w:rsid w:val="00741466"/>
    <w:rsid w:val="00741496"/>
    <w:rsid w:val="0074151E"/>
    <w:rsid w:val="0074157E"/>
    <w:rsid w:val="00741655"/>
    <w:rsid w:val="007416E0"/>
    <w:rsid w:val="00741713"/>
    <w:rsid w:val="007418DF"/>
    <w:rsid w:val="0074196F"/>
    <w:rsid w:val="0074198B"/>
    <w:rsid w:val="007419AC"/>
    <w:rsid w:val="00741A78"/>
    <w:rsid w:val="00741BD6"/>
    <w:rsid w:val="00741BDB"/>
    <w:rsid w:val="00741BFD"/>
    <w:rsid w:val="00741C13"/>
    <w:rsid w:val="00741D7B"/>
    <w:rsid w:val="00741D7E"/>
    <w:rsid w:val="00741E37"/>
    <w:rsid w:val="00741EC4"/>
    <w:rsid w:val="00741FA8"/>
    <w:rsid w:val="0074203E"/>
    <w:rsid w:val="00742050"/>
    <w:rsid w:val="007420A9"/>
    <w:rsid w:val="0074212C"/>
    <w:rsid w:val="00742159"/>
    <w:rsid w:val="0074221A"/>
    <w:rsid w:val="00742390"/>
    <w:rsid w:val="007423D3"/>
    <w:rsid w:val="007424F3"/>
    <w:rsid w:val="00742500"/>
    <w:rsid w:val="0074251E"/>
    <w:rsid w:val="00742534"/>
    <w:rsid w:val="00742572"/>
    <w:rsid w:val="007425DD"/>
    <w:rsid w:val="0074263E"/>
    <w:rsid w:val="0074275A"/>
    <w:rsid w:val="0074277E"/>
    <w:rsid w:val="007427C2"/>
    <w:rsid w:val="00742847"/>
    <w:rsid w:val="00742852"/>
    <w:rsid w:val="0074285C"/>
    <w:rsid w:val="0074285D"/>
    <w:rsid w:val="007428AC"/>
    <w:rsid w:val="00742970"/>
    <w:rsid w:val="0074298C"/>
    <w:rsid w:val="007429E8"/>
    <w:rsid w:val="007429FF"/>
    <w:rsid w:val="00742A40"/>
    <w:rsid w:val="00742ABD"/>
    <w:rsid w:val="00742B33"/>
    <w:rsid w:val="00742BBF"/>
    <w:rsid w:val="00742D7F"/>
    <w:rsid w:val="00742E0B"/>
    <w:rsid w:val="00742E57"/>
    <w:rsid w:val="00742E7A"/>
    <w:rsid w:val="00742E8E"/>
    <w:rsid w:val="007430AE"/>
    <w:rsid w:val="007430B4"/>
    <w:rsid w:val="00743242"/>
    <w:rsid w:val="007432B6"/>
    <w:rsid w:val="007432E6"/>
    <w:rsid w:val="00743342"/>
    <w:rsid w:val="0074337C"/>
    <w:rsid w:val="00743427"/>
    <w:rsid w:val="0074346F"/>
    <w:rsid w:val="0074348D"/>
    <w:rsid w:val="007435BD"/>
    <w:rsid w:val="007435C0"/>
    <w:rsid w:val="007435DE"/>
    <w:rsid w:val="0074377D"/>
    <w:rsid w:val="0074385B"/>
    <w:rsid w:val="0074393C"/>
    <w:rsid w:val="0074396D"/>
    <w:rsid w:val="0074398A"/>
    <w:rsid w:val="007439F8"/>
    <w:rsid w:val="00743A50"/>
    <w:rsid w:val="00743AB9"/>
    <w:rsid w:val="00743ADD"/>
    <w:rsid w:val="00743B51"/>
    <w:rsid w:val="00743B52"/>
    <w:rsid w:val="00743BF1"/>
    <w:rsid w:val="00743D16"/>
    <w:rsid w:val="00743D9C"/>
    <w:rsid w:val="00743DA6"/>
    <w:rsid w:val="00743DB9"/>
    <w:rsid w:val="00743DD4"/>
    <w:rsid w:val="00743DEC"/>
    <w:rsid w:val="00743E57"/>
    <w:rsid w:val="00743E97"/>
    <w:rsid w:val="00743E9B"/>
    <w:rsid w:val="00743FAC"/>
    <w:rsid w:val="00744051"/>
    <w:rsid w:val="007440C9"/>
    <w:rsid w:val="007440E3"/>
    <w:rsid w:val="00744136"/>
    <w:rsid w:val="007441DE"/>
    <w:rsid w:val="007441F9"/>
    <w:rsid w:val="0074424D"/>
    <w:rsid w:val="0074429E"/>
    <w:rsid w:val="007442E7"/>
    <w:rsid w:val="007442F2"/>
    <w:rsid w:val="0074434C"/>
    <w:rsid w:val="007444FA"/>
    <w:rsid w:val="00744603"/>
    <w:rsid w:val="00744673"/>
    <w:rsid w:val="007446CA"/>
    <w:rsid w:val="007446EF"/>
    <w:rsid w:val="007446F2"/>
    <w:rsid w:val="0074470A"/>
    <w:rsid w:val="0074471B"/>
    <w:rsid w:val="00744806"/>
    <w:rsid w:val="00744807"/>
    <w:rsid w:val="00744875"/>
    <w:rsid w:val="00744898"/>
    <w:rsid w:val="00744941"/>
    <w:rsid w:val="0074499C"/>
    <w:rsid w:val="00744A0D"/>
    <w:rsid w:val="00744C24"/>
    <w:rsid w:val="00744C41"/>
    <w:rsid w:val="00744D5B"/>
    <w:rsid w:val="00744F09"/>
    <w:rsid w:val="00744F3C"/>
    <w:rsid w:val="00744FC8"/>
    <w:rsid w:val="00745037"/>
    <w:rsid w:val="0074505E"/>
    <w:rsid w:val="007450EC"/>
    <w:rsid w:val="007454FC"/>
    <w:rsid w:val="00745711"/>
    <w:rsid w:val="00745714"/>
    <w:rsid w:val="0074571D"/>
    <w:rsid w:val="0074580B"/>
    <w:rsid w:val="0074583A"/>
    <w:rsid w:val="007458F3"/>
    <w:rsid w:val="00745A12"/>
    <w:rsid w:val="00745A36"/>
    <w:rsid w:val="00745B51"/>
    <w:rsid w:val="00745B8E"/>
    <w:rsid w:val="00745BA7"/>
    <w:rsid w:val="00745C09"/>
    <w:rsid w:val="00745C5E"/>
    <w:rsid w:val="00745C9C"/>
    <w:rsid w:val="00745DB3"/>
    <w:rsid w:val="00745E25"/>
    <w:rsid w:val="00745EE0"/>
    <w:rsid w:val="00745F4C"/>
    <w:rsid w:val="00745F93"/>
    <w:rsid w:val="00745FBD"/>
    <w:rsid w:val="00745FF7"/>
    <w:rsid w:val="00746002"/>
    <w:rsid w:val="00746104"/>
    <w:rsid w:val="0074611E"/>
    <w:rsid w:val="007462D6"/>
    <w:rsid w:val="00746377"/>
    <w:rsid w:val="007463C0"/>
    <w:rsid w:val="00746409"/>
    <w:rsid w:val="007464E9"/>
    <w:rsid w:val="007464F9"/>
    <w:rsid w:val="00746516"/>
    <w:rsid w:val="00746580"/>
    <w:rsid w:val="007465CD"/>
    <w:rsid w:val="007466E3"/>
    <w:rsid w:val="007468D5"/>
    <w:rsid w:val="0074695D"/>
    <w:rsid w:val="0074697A"/>
    <w:rsid w:val="00746982"/>
    <w:rsid w:val="00746A51"/>
    <w:rsid w:val="00746AB2"/>
    <w:rsid w:val="00746B05"/>
    <w:rsid w:val="00746B10"/>
    <w:rsid w:val="00746B86"/>
    <w:rsid w:val="00746BA4"/>
    <w:rsid w:val="00746C77"/>
    <w:rsid w:val="00746CC4"/>
    <w:rsid w:val="00746D47"/>
    <w:rsid w:val="00746DFF"/>
    <w:rsid w:val="00746EA7"/>
    <w:rsid w:val="00746EBF"/>
    <w:rsid w:val="00746EE8"/>
    <w:rsid w:val="00746F36"/>
    <w:rsid w:val="00746FF6"/>
    <w:rsid w:val="00746FF9"/>
    <w:rsid w:val="00747054"/>
    <w:rsid w:val="0074706A"/>
    <w:rsid w:val="007470F5"/>
    <w:rsid w:val="007471D1"/>
    <w:rsid w:val="00747223"/>
    <w:rsid w:val="00747268"/>
    <w:rsid w:val="00747481"/>
    <w:rsid w:val="00747533"/>
    <w:rsid w:val="00747563"/>
    <w:rsid w:val="007475E8"/>
    <w:rsid w:val="00747613"/>
    <w:rsid w:val="0074770A"/>
    <w:rsid w:val="00747742"/>
    <w:rsid w:val="00747803"/>
    <w:rsid w:val="00747825"/>
    <w:rsid w:val="0074787B"/>
    <w:rsid w:val="00747918"/>
    <w:rsid w:val="0074792E"/>
    <w:rsid w:val="00747A7E"/>
    <w:rsid w:val="00747B0E"/>
    <w:rsid w:val="00747B4F"/>
    <w:rsid w:val="00747B61"/>
    <w:rsid w:val="00747BC1"/>
    <w:rsid w:val="00747BEC"/>
    <w:rsid w:val="00747CDE"/>
    <w:rsid w:val="00747CF4"/>
    <w:rsid w:val="00747D66"/>
    <w:rsid w:val="00747E82"/>
    <w:rsid w:val="00747EA2"/>
    <w:rsid w:val="00747EFE"/>
    <w:rsid w:val="0075007F"/>
    <w:rsid w:val="00750130"/>
    <w:rsid w:val="00750334"/>
    <w:rsid w:val="00750368"/>
    <w:rsid w:val="007503AF"/>
    <w:rsid w:val="007504B7"/>
    <w:rsid w:val="00750526"/>
    <w:rsid w:val="007505C4"/>
    <w:rsid w:val="007505E3"/>
    <w:rsid w:val="00750616"/>
    <w:rsid w:val="00750653"/>
    <w:rsid w:val="0075068F"/>
    <w:rsid w:val="007506CE"/>
    <w:rsid w:val="0075075B"/>
    <w:rsid w:val="007507A6"/>
    <w:rsid w:val="00750805"/>
    <w:rsid w:val="0075082A"/>
    <w:rsid w:val="0075095B"/>
    <w:rsid w:val="00750A6A"/>
    <w:rsid w:val="00750A94"/>
    <w:rsid w:val="00750AD3"/>
    <w:rsid w:val="00750B39"/>
    <w:rsid w:val="00750B8E"/>
    <w:rsid w:val="00750C6D"/>
    <w:rsid w:val="00750CA3"/>
    <w:rsid w:val="00750CE9"/>
    <w:rsid w:val="00750CFB"/>
    <w:rsid w:val="00750D29"/>
    <w:rsid w:val="00750D9A"/>
    <w:rsid w:val="00750E8D"/>
    <w:rsid w:val="00750F2D"/>
    <w:rsid w:val="00751000"/>
    <w:rsid w:val="00751074"/>
    <w:rsid w:val="0075109A"/>
    <w:rsid w:val="007510EF"/>
    <w:rsid w:val="00751102"/>
    <w:rsid w:val="0075111F"/>
    <w:rsid w:val="007511F4"/>
    <w:rsid w:val="0075122F"/>
    <w:rsid w:val="00751230"/>
    <w:rsid w:val="007512EF"/>
    <w:rsid w:val="0075139B"/>
    <w:rsid w:val="00751426"/>
    <w:rsid w:val="00751592"/>
    <w:rsid w:val="00751734"/>
    <w:rsid w:val="0075177A"/>
    <w:rsid w:val="0075194C"/>
    <w:rsid w:val="00751999"/>
    <w:rsid w:val="007519C1"/>
    <w:rsid w:val="00751A37"/>
    <w:rsid w:val="00751ACA"/>
    <w:rsid w:val="00751AF5"/>
    <w:rsid w:val="00751B62"/>
    <w:rsid w:val="00751C23"/>
    <w:rsid w:val="00751C81"/>
    <w:rsid w:val="00751D39"/>
    <w:rsid w:val="00751DDB"/>
    <w:rsid w:val="00751DFE"/>
    <w:rsid w:val="00751E19"/>
    <w:rsid w:val="00751E3F"/>
    <w:rsid w:val="00751EAB"/>
    <w:rsid w:val="00751EDE"/>
    <w:rsid w:val="00751FBB"/>
    <w:rsid w:val="00751FC5"/>
    <w:rsid w:val="00752050"/>
    <w:rsid w:val="0075209F"/>
    <w:rsid w:val="007520CB"/>
    <w:rsid w:val="007520D9"/>
    <w:rsid w:val="0075210B"/>
    <w:rsid w:val="0075217E"/>
    <w:rsid w:val="0075219B"/>
    <w:rsid w:val="007522B2"/>
    <w:rsid w:val="007522C5"/>
    <w:rsid w:val="00752312"/>
    <w:rsid w:val="0075248B"/>
    <w:rsid w:val="007525A0"/>
    <w:rsid w:val="007525D9"/>
    <w:rsid w:val="007525E2"/>
    <w:rsid w:val="00752627"/>
    <w:rsid w:val="00752628"/>
    <w:rsid w:val="0075268E"/>
    <w:rsid w:val="00752729"/>
    <w:rsid w:val="00752771"/>
    <w:rsid w:val="007528A0"/>
    <w:rsid w:val="007528B8"/>
    <w:rsid w:val="007528DD"/>
    <w:rsid w:val="007528ED"/>
    <w:rsid w:val="007528FC"/>
    <w:rsid w:val="0075292E"/>
    <w:rsid w:val="00752C0D"/>
    <w:rsid w:val="00752C9D"/>
    <w:rsid w:val="00752D49"/>
    <w:rsid w:val="00752D4E"/>
    <w:rsid w:val="00752D96"/>
    <w:rsid w:val="00752DA4"/>
    <w:rsid w:val="00752E56"/>
    <w:rsid w:val="00752F8F"/>
    <w:rsid w:val="00752FC5"/>
    <w:rsid w:val="00752FFC"/>
    <w:rsid w:val="00753098"/>
    <w:rsid w:val="007530A6"/>
    <w:rsid w:val="00753104"/>
    <w:rsid w:val="00753123"/>
    <w:rsid w:val="007531D1"/>
    <w:rsid w:val="007531FA"/>
    <w:rsid w:val="00753289"/>
    <w:rsid w:val="007532E3"/>
    <w:rsid w:val="0075337B"/>
    <w:rsid w:val="00753493"/>
    <w:rsid w:val="007534C5"/>
    <w:rsid w:val="00753514"/>
    <w:rsid w:val="00753572"/>
    <w:rsid w:val="00753643"/>
    <w:rsid w:val="007536CD"/>
    <w:rsid w:val="007537D4"/>
    <w:rsid w:val="0075383A"/>
    <w:rsid w:val="007538F4"/>
    <w:rsid w:val="007539EA"/>
    <w:rsid w:val="00753AB5"/>
    <w:rsid w:val="00753B1D"/>
    <w:rsid w:val="00753B2A"/>
    <w:rsid w:val="00753BBE"/>
    <w:rsid w:val="00753C17"/>
    <w:rsid w:val="00753C40"/>
    <w:rsid w:val="00753ED6"/>
    <w:rsid w:val="00753EFB"/>
    <w:rsid w:val="00753F0B"/>
    <w:rsid w:val="00753F24"/>
    <w:rsid w:val="00753F48"/>
    <w:rsid w:val="00753FC2"/>
    <w:rsid w:val="00753FFA"/>
    <w:rsid w:val="00754058"/>
    <w:rsid w:val="0075408F"/>
    <w:rsid w:val="00754264"/>
    <w:rsid w:val="00754265"/>
    <w:rsid w:val="00754585"/>
    <w:rsid w:val="007545F7"/>
    <w:rsid w:val="007546E5"/>
    <w:rsid w:val="007546FB"/>
    <w:rsid w:val="007547BC"/>
    <w:rsid w:val="00754822"/>
    <w:rsid w:val="00754827"/>
    <w:rsid w:val="007548D5"/>
    <w:rsid w:val="0075493D"/>
    <w:rsid w:val="00754966"/>
    <w:rsid w:val="007549E9"/>
    <w:rsid w:val="00754A4A"/>
    <w:rsid w:val="00754B0C"/>
    <w:rsid w:val="00754B17"/>
    <w:rsid w:val="00754BCB"/>
    <w:rsid w:val="00754D07"/>
    <w:rsid w:val="00754D9D"/>
    <w:rsid w:val="00754EA9"/>
    <w:rsid w:val="00754ED8"/>
    <w:rsid w:val="00754F71"/>
    <w:rsid w:val="00754F97"/>
    <w:rsid w:val="00754FE7"/>
    <w:rsid w:val="0075503D"/>
    <w:rsid w:val="00755129"/>
    <w:rsid w:val="00755139"/>
    <w:rsid w:val="00755163"/>
    <w:rsid w:val="007551BF"/>
    <w:rsid w:val="007551E1"/>
    <w:rsid w:val="007551F8"/>
    <w:rsid w:val="0075525B"/>
    <w:rsid w:val="0075528C"/>
    <w:rsid w:val="00755307"/>
    <w:rsid w:val="0075541A"/>
    <w:rsid w:val="007554B7"/>
    <w:rsid w:val="0075551B"/>
    <w:rsid w:val="00755539"/>
    <w:rsid w:val="00755636"/>
    <w:rsid w:val="00755640"/>
    <w:rsid w:val="0075565E"/>
    <w:rsid w:val="007556A4"/>
    <w:rsid w:val="00755826"/>
    <w:rsid w:val="00755891"/>
    <w:rsid w:val="007558E7"/>
    <w:rsid w:val="00755942"/>
    <w:rsid w:val="00755A29"/>
    <w:rsid w:val="00755A6F"/>
    <w:rsid w:val="00755A7E"/>
    <w:rsid w:val="00755B7F"/>
    <w:rsid w:val="00755BF2"/>
    <w:rsid w:val="00755C34"/>
    <w:rsid w:val="00755C71"/>
    <w:rsid w:val="00755CCE"/>
    <w:rsid w:val="00755D46"/>
    <w:rsid w:val="00755DFC"/>
    <w:rsid w:val="00755F39"/>
    <w:rsid w:val="00755F5E"/>
    <w:rsid w:val="00755F97"/>
    <w:rsid w:val="0075602F"/>
    <w:rsid w:val="0075606E"/>
    <w:rsid w:val="00756097"/>
    <w:rsid w:val="0075616E"/>
    <w:rsid w:val="007561C0"/>
    <w:rsid w:val="0075626D"/>
    <w:rsid w:val="007562EE"/>
    <w:rsid w:val="00756311"/>
    <w:rsid w:val="0075631E"/>
    <w:rsid w:val="00756374"/>
    <w:rsid w:val="0075642D"/>
    <w:rsid w:val="007564EB"/>
    <w:rsid w:val="0075654F"/>
    <w:rsid w:val="00756576"/>
    <w:rsid w:val="00756594"/>
    <w:rsid w:val="0075671D"/>
    <w:rsid w:val="00756731"/>
    <w:rsid w:val="00756763"/>
    <w:rsid w:val="0075679F"/>
    <w:rsid w:val="0075687E"/>
    <w:rsid w:val="007568BE"/>
    <w:rsid w:val="007568E4"/>
    <w:rsid w:val="00756906"/>
    <w:rsid w:val="0075699F"/>
    <w:rsid w:val="00756A9E"/>
    <w:rsid w:val="00756B89"/>
    <w:rsid w:val="00756BCF"/>
    <w:rsid w:val="00756C62"/>
    <w:rsid w:val="00756C67"/>
    <w:rsid w:val="00756CEC"/>
    <w:rsid w:val="00756D39"/>
    <w:rsid w:val="00756D57"/>
    <w:rsid w:val="00756E12"/>
    <w:rsid w:val="00756EA8"/>
    <w:rsid w:val="00756F81"/>
    <w:rsid w:val="00757091"/>
    <w:rsid w:val="0075709D"/>
    <w:rsid w:val="007570D2"/>
    <w:rsid w:val="0075718B"/>
    <w:rsid w:val="00757237"/>
    <w:rsid w:val="007572CC"/>
    <w:rsid w:val="00757429"/>
    <w:rsid w:val="0075742A"/>
    <w:rsid w:val="0075747B"/>
    <w:rsid w:val="0075766E"/>
    <w:rsid w:val="007576B7"/>
    <w:rsid w:val="00757782"/>
    <w:rsid w:val="007577AB"/>
    <w:rsid w:val="0075782F"/>
    <w:rsid w:val="00757936"/>
    <w:rsid w:val="00757A2C"/>
    <w:rsid w:val="00757A57"/>
    <w:rsid w:val="00757AEC"/>
    <w:rsid w:val="00757B56"/>
    <w:rsid w:val="00757B8D"/>
    <w:rsid w:val="00757C39"/>
    <w:rsid w:val="00757C48"/>
    <w:rsid w:val="00757C53"/>
    <w:rsid w:val="00757CCC"/>
    <w:rsid w:val="00757D15"/>
    <w:rsid w:val="00760000"/>
    <w:rsid w:val="007600A6"/>
    <w:rsid w:val="007600B5"/>
    <w:rsid w:val="007600F7"/>
    <w:rsid w:val="00760103"/>
    <w:rsid w:val="00760120"/>
    <w:rsid w:val="007601C9"/>
    <w:rsid w:val="00760272"/>
    <w:rsid w:val="007602EC"/>
    <w:rsid w:val="0076033E"/>
    <w:rsid w:val="00760351"/>
    <w:rsid w:val="00760421"/>
    <w:rsid w:val="00760501"/>
    <w:rsid w:val="00760563"/>
    <w:rsid w:val="00760595"/>
    <w:rsid w:val="007606CF"/>
    <w:rsid w:val="00760752"/>
    <w:rsid w:val="0076076C"/>
    <w:rsid w:val="0076085D"/>
    <w:rsid w:val="00760898"/>
    <w:rsid w:val="007608D5"/>
    <w:rsid w:val="0076092E"/>
    <w:rsid w:val="00760B0D"/>
    <w:rsid w:val="00760C35"/>
    <w:rsid w:val="00760C5E"/>
    <w:rsid w:val="00760C9A"/>
    <w:rsid w:val="00760DBD"/>
    <w:rsid w:val="00760E61"/>
    <w:rsid w:val="00760E8D"/>
    <w:rsid w:val="00760EFE"/>
    <w:rsid w:val="00760F9A"/>
    <w:rsid w:val="0076103A"/>
    <w:rsid w:val="007611A7"/>
    <w:rsid w:val="00761331"/>
    <w:rsid w:val="007613DC"/>
    <w:rsid w:val="007614D6"/>
    <w:rsid w:val="0076150E"/>
    <w:rsid w:val="00761530"/>
    <w:rsid w:val="00761551"/>
    <w:rsid w:val="007615BE"/>
    <w:rsid w:val="00761608"/>
    <w:rsid w:val="0076165E"/>
    <w:rsid w:val="0076169C"/>
    <w:rsid w:val="007616FC"/>
    <w:rsid w:val="00761712"/>
    <w:rsid w:val="00761748"/>
    <w:rsid w:val="00761782"/>
    <w:rsid w:val="0076179F"/>
    <w:rsid w:val="007617E7"/>
    <w:rsid w:val="0076181E"/>
    <w:rsid w:val="00761823"/>
    <w:rsid w:val="0076184A"/>
    <w:rsid w:val="007618C1"/>
    <w:rsid w:val="00761965"/>
    <w:rsid w:val="00761A71"/>
    <w:rsid w:val="00761AA2"/>
    <w:rsid w:val="00761AA5"/>
    <w:rsid w:val="00761B37"/>
    <w:rsid w:val="00761B6B"/>
    <w:rsid w:val="00761BD3"/>
    <w:rsid w:val="00761C9F"/>
    <w:rsid w:val="00761CB3"/>
    <w:rsid w:val="00761CBA"/>
    <w:rsid w:val="00761D82"/>
    <w:rsid w:val="00761E49"/>
    <w:rsid w:val="00761EBA"/>
    <w:rsid w:val="00761EE1"/>
    <w:rsid w:val="0076206B"/>
    <w:rsid w:val="00762085"/>
    <w:rsid w:val="00762263"/>
    <w:rsid w:val="00762315"/>
    <w:rsid w:val="00762475"/>
    <w:rsid w:val="007624A3"/>
    <w:rsid w:val="007624BF"/>
    <w:rsid w:val="007624E8"/>
    <w:rsid w:val="00762565"/>
    <w:rsid w:val="0076261E"/>
    <w:rsid w:val="0076262E"/>
    <w:rsid w:val="0076269C"/>
    <w:rsid w:val="007626E1"/>
    <w:rsid w:val="0076286F"/>
    <w:rsid w:val="00762883"/>
    <w:rsid w:val="00762995"/>
    <w:rsid w:val="00762A62"/>
    <w:rsid w:val="00762A81"/>
    <w:rsid w:val="00762AFE"/>
    <w:rsid w:val="00762B22"/>
    <w:rsid w:val="00762B79"/>
    <w:rsid w:val="00762BA2"/>
    <w:rsid w:val="00762BB1"/>
    <w:rsid w:val="00762CDA"/>
    <w:rsid w:val="00762CF9"/>
    <w:rsid w:val="00762D61"/>
    <w:rsid w:val="00762D86"/>
    <w:rsid w:val="00762E26"/>
    <w:rsid w:val="00762EAD"/>
    <w:rsid w:val="00762ED7"/>
    <w:rsid w:val="00762F00"/>
    <w:rsid w:val="00762F16"/>
    <w:rsid w:val="007630E2"/>
    <w:rsid w:val="007630F5"/>
    <w:rsid w:val="0076322A"/>
    <w:rsid w:val="0076327E"/>
    <w:rsid w:val="00763417"/>
    <w:rsid w:val="00763456"/>
    <w:rsid w:val="007634DB"/>
    <w:rsid w:val="007634F1"/>
    <w:rsid w:val="0076351D"/>
    <w:rsid w:val="0076354B"/>
    <w:rsid w:val="007635C9"/>
    <w:rsid w:val="00763604"/>
    <w:rsid w:val="007636DA"/>
    <w:rsid w:val="0076370A"/>
    <w:rsid w:val="00763775"/>
    <w:rsid w:val="007637A5"/>
    <w:rsid w:val="007638B1"/>
    <w:rsid w:val="0076390C"/>
    <w:rsid w:val="0076391E"/>
    <w:rsid w:val="0076399A"/>
    <w:rsid w:val="00763A55"/>
    <w:rsid w:val="00763A97"/>
    <w:rsid w:val="00763AD1"/>
    <w:rsid w:val="00763BB4"/>
    <w:rsid w:val="00763BB6"/>
    <w:rsid w:val="00763BE7"/>
    <w:rsid w:val="00763BEB"/>
    <w:rsid w:val="00763BFD"/>
    <w:rsid w:val="00763C6C"/>
    <w:rsid w:val="00763CAF"/>
    <w:rsid w:val="00763CC3"/>
    <w:rsid w:val="00763CE1"/>
    <w:rsid w:val="00763D72"/>
    <w:rsid w:val="00763DE0"/>
    <w:rsid w:val="00763E08"/>
    <w:rsid w:val="00763E4E"/>
    <w:rsid w:val="00763E7F"/>
    <w:rsid w:val="00763F35"/>
    <w:rsid w:val="00764013"/>
    <w:rsid w:val="00764016"/>
    <w:rsid w:val="00764144"/>
    <w:rsid w:val="00764269"/>
    <w:rsid w:val="007642E5"/>
    <w:rsid w:val="007642F0"/>
    <w:rsid w:val="00764326"/>
    <w:rsid w:val="00764457"/>
    <w:rsid w:val="007644CC"/>
    <w:rsid w:val="007644F7"/>
    <w:rsid w:val="00764512"/>
    <w:rsid w:val="0076452E"/>
    <w:rsid w:val="00764626"/>
    <w:rsid w:val="00764637"/>
    <w:rsid w:val="00764680"/>
    <w:rsid w:val="00764686"/>
    <w:rsid w:val="00764778"/>
    <w:rsid w:val="00764786"/>
    <w:rsid w:val="007647D4"/>
    <w:rsid w:val="00764817"/>
    <w:rsid w:val="00764875"/>
    <w:rsid w:val="0076487F"/>
    <w:rsid w:val="007648B6"/>
    <w:rsid w:val="007648C2"/>
    <w:rsid w:val="00764A00"/>
    <w:rsid w:val="00764ADC"/>
    <w:rsid w:val="00764B7C"/>
    <w:rsid w:val="00764C05"/>
    <w:rsid w:val="00764C3E"/>
    <w:rsid w:val="00764CBE"/>
    <w:rsid w:val="00764CE0"/>
    <w:rsid w:val="00764E2B"/>
    <w:rsid w:val="00764E39"/>
    <w:rsid w:val="007650ED"/>
    <w:rsid w:val="007650F1"/>
    <w:rsid w:val="007651EC"/>
    <w:rsid w:val="007652C8"/>
    <w:rsid w:val="00765453"/>
    <w:rsid w:val="0076545C"/>
    <w:rsid w:val="00765462"/>
    <w:rsid w:val="0076553F"/>
    <w:rsid w:val="00765665"/>
    <w:rsid w:val="0076579A"/>
    <w:rsid w:val="0076589D"/>
    <w:rsid w:val="007658FF"/>
    <w:rsid w:val="0076590C"/>
    <w:rsid w:val="0076593F"/>
    <w:rsid w:val="00765947"/>
    <w:rsid w:val="00765A1A"/>
    <w:rsid w:val="00765A32"/>
    <w:rsid w:val="00765B0E"/>
    <w:rsid w:val="00765B4D"/>
    <w:rsid w:val="00765B5D"/>
    <w:rsid w:val="00765C4C"/>
    <w:rsid w:val="00765C79"/>
    <w:rsid w:val="00765CAD"/>
    <w:rsid w:val="00765CEC"/>
    <w:rsid w:val="00765E03"/>
    <w:rsid w:val="00765E13"/>
    <w:rsid w:val="00765E54"/>
    <w:rsid w:val="00765E8F"/>
    <w:rsid w:val="00765E93"/>
    <w:rsid w:val="00765F19"/>
    <w:rsid w:val="00765F1A"/>
    <w:rsid w:val="0076600B"/>
    <w:rsid w:val="007660DC"/>
    <w:rsid w:val="007660E8"/>
    <w:rsid w:val="007660FD"/>
    <w:rsid w:val="00766150"/>
    <w:rsid w:val="00766184"/>
    <w:rsid w:val="0076618E"/>
    <w:rsid w:val="007661DD"/>
    <w:rsid w:val="0076620F"/>
    <w:rsid w:val="00766304"/>
    <w:rsid w:val="0076632F"/>
    <w:rsid w:val="00766394"/>
    <w:rsid w:val="007663C1"/>
    <w:rsid w:val="00766464"/>
    <w:rsid w:val="007664C8"/>
    <w:rsid w:val="00766583"/>
    <w:rsid w:val="00766592"/>
    <w:rsid w:val="00766613"/>
    <w:rsid w:val="0076666A"/>
    <w:rsid w:val="00766685"/>
    <w:rsid w:val="0076681F"/>
    <w:rsid w:val="00766881"/>
    <w:rsid w:val="00766A0C"/>
    <w:rsid w:val="00766A9C"/>
    <w:rsid w:val="00766B2B"/>
    <w:rsid w:val="00766B76"/>
    <w:rsid w:val="00766BAB"/>
    <w:rsid w:val="00766E08"/>
    <w:rsid w:val="00766E51"/>
    <w:rsid w:val="00766E62"/>
    <w:rsid w:val="00766F5F"/>
    <w:rsid w:val="0076703C"/>
    <w:rsid w:val="007670D3"/>
    <w:rsid w:val="0076717A"/>
    <w:rsid w:val="00767219"/>
    <w:rsid w:val="007672AC"/>
    <w:rsid w:val="007672D5"/>
    <w:rsid w:val="007674CD"/>
    <w:rsid w:val="00767500"/>
    <w:rsid w:val="00767535"/>
    <w:rsid w:val="0076754E"/>
    <w:rsid w:val="00767678"/>
    <w:rsid w:val="007676A9"/>
    <w:rsid w:val="007676FA"/>
    <w:rsid w:val="00767709"/>
    <w:rsid w:val="007677AD"/>
    <w:rsid w:val="007677C5"/>
    <w:rsid w:val="007677C9"/>
    <w:rsid w:val="007677F9"/>
    <w:rsid w:val="007678FC"/>
    <w:rsid w:val="0076790F"/>
    <w:rsid w:val="00767A66"/>
    <w:rsid w:val="00767B28"/>
    <w:rsid w:val="00767BAA"/>
    <w:rsid w:val="00767C1B"/>
    <w:rsid w:val="00767CE7"/>
    <w:rsid w:val="00767CEF"/>
    <w:rsid w:val="00767D43"/>
    <w:rsid w:val="00767D59"/>
    <w:rsid w:val="00767D5F"/>
    <w:rsid w:val="00767D9C"/>
    <w:rsid w:val="00767DD5"/>
    <w:rsid w:val="00767E17"/>
    <w:rsid w:val="00767EC2"/>
    <w:rsid w:val="00767F8F"/>
    <w:rsid w:val="00767FD0"/>
    <w:rsid w:val="0077000B"/>
    <w:rsid w:val="007701B8"/>
    <w:rsid w:val="007701F7"/>
    <w:rsid w:val="00770263"/>
    <w:rsid w:val="00770285"/>
    <w:rsid w:val="007702AC"/>
    <w:rsid w:val="007703C0"/>
    <w:rsid w:val="00770421"/>
    <w:rsid w:val="00770484"/>
    <w:rsid w:val="007704A8"/>
    <w:rsid w:val="0077058E"/>
    <w:rsid w:val="007705F9"/>
    <w:rsid w:val="00770661"/>
    <w:rsid w:val="007706A4"/>
    <w:rsid w:val="007706A6"/>
    <w:rsid w:val="00770701"/>
    <w:rsid w:val="0077070A"/>
    <w:rsid w:val="0077080B"/>
    <w:rsid w:val="00770817"/>
    <w:rsid w:val="00770883"/>
    <w:rsid w:val="00770911"/>
    <w:rsid w:val="00770A3B"/>
    <w:rsid w:val="00770A62"/>
    <w:rsid w:val="00770B56"/>
    <w:rsid w:val="00770D0D"/>
    <w:rsid w:val="00770D2F"/>
    <w:rsid w:val="00770E0E"/>
    <w:rsid w:val="00770F4D"/>
    <w:rsid w:val="00770FA1"/>
    <w:rsid w:val="00770FA2"/>
    <w:rsid w:val="007710C0"/>
    <w:rsid w:val="0077113C"/>
    <w:rsid w:val="00771243"/>
    <w:rsid w:val="00771325"/>
    <w:rsid w:val="00771425"/>
    <w:rsid w:val="00771551"/>
    <w:rsid w:val="007715AA"/>
    <w:rsid w:val="00771626"/>
    <w:rsid w:val="007716F5"/>
    <w:rsid w:val="007716FF"/>
    <w:rsid w:val="00771714"/>
    <w:rsid w:val="00771743"/>
    <w:rsid w:val="0077177F"/>
    <w:rsid w:val="00771786"/>
    <w:rsid w:val="00771800"/>
    <w:rsid w:val="00771876"/>
    <w:rsid w:val="007718D9"/>
    <w:rsid w:val="007718E0"/>
    <w:rsid w:val="007719E5"/>
    <w:rsid w:val="007719EC"/>
    <w:rsid w:val="00771AB9"/>
    <w:rsid w:val="00771B27"/>
    <w:rsid w:val="00771B89"/>
    <w:rsid w:val="00771BE3"/>
    <w:rsid w:val="00771BFE"/>
    <w:rsid w:val="00771C0A"/>
    <w:rsid w:val="00771D90"/>
    <w:rsid w:val="00771E09"/>
    <w:rsid w:val="00771FD3"/>
    <w:rsid w:val="0077205D"/>
    <w:rsid w:val="007722C7"/>
    <w:rsid w:val="0077230B"/>
    <w:rsid w:val="00772367"/>
    <w:rsid w:val="00772526"/>
    <w:rsid w:val="007725C1"/>
    <w:rsid w:val="007725FD"/>
    <w:rsid w:val="00772636"/>
    <w:rsid w:val="00772717"/>
    <w:rsid w:val="0077279D"/>
    <w:rsid w:val="007727D0"/>
    <w:rsid w:val="00772844"/>
    <w:rsid w:val="0077285F"/>
    <w:rsid w:val="007728BE"/>
    <w:rsid w:val="007729C0"/>
    <w:rsid w:val="00772A83"/>
    <w:rsid w:val="00772AC7"/>
    <w:rsid w:val="00772AD4"/>
    <w:rsid w:val="00772B17"/>
    <w:rsid w:val="00772B4A"/>
    <w:rsid w:val="00772C42"/>
    <w:rsid w:val="00772CD9"/>
    <w:rsid w:val="00772D22"/>
    <w:rsid w:val="00772D5C"/>
    <w:rsid w:val="00772D99"/>
    <w:rsid w:val="00772F3C"/>
    <w:rsid w:val="00772F61"/>
    <w:rsid w:val="00772F67"/>
    <w:rsid w:val="0077301A"/>
    <w:rsid w:val="00773052"/>
    <w:rsid w:val="00773091"/>
    <w:rsid w:val="0077310E"/>
    <w:rsid w:val="007732D8"/>
    <w:rsid w:val="007732EA"/>
    <w:rsid w:val="007732F2"/>
    <w:rsid w:val="007733BF"/>
    <w:rsid w:val="007733E4"/>
    <w:rsid w:val="00773400"/>
    <w:rsid w:val="00773463"/>
    <w:rsid w:val="00773485"/>
    <w:rsid w:val="007734D6"/>
    <w:rsid w:val="0077350B"/>
    <w:rsid w:val="00773596"/>
    <w:rsid w:val="007735C5"/>
    <w:rsid w:val="007735E9"/>
    <w:rsid w:val="0077376F"/>
    <w:rsid w:val="00773834"/>
    <w:rsid w:val="00773837"/>
    <w:rsid w:val="0077383A"/>
    <w:rsid w:val="007738D9"/>
    <w:rsid w:val="00773977"/>
    <w:rsid w:val="00773B22"/>
    <w:rsid w:val="00773B2C"/>
    <w:rsid w:val="00773B99"/>
    <w:rsid w:val="00773BAA"/>
    <w:rsid w:val="00773C4D"/>
    <w:rsid w:val="00773CD4"/>
    <w:rsid w:val="00773D08"/>
    <w:rsid w:val="00773D16"/>
    <w:rsid w:val="00773D7E"/>
    <w:rsid w:val="00773E5B"/>
    <w:rsid w:val="00773E90"/>
    <w:rsid w:val="00773EAF"/>
    <w:rsid w:val="00773F1A"/>
    <w:rsid w:val="00773F27"/>
    <w:rsid w:val="00773FB1"/>
    <w:rsid w:val="00773FDD"/>
    <w:rsid w:val="00773FED"/>
    <w:rsid w:val="00773FF5"/>
    <w:rsid w:val="00773FFF"/>
    <w:rsid w:val="00774082"/>
    <w:rsid w:val="007740F1"/>
    <w:rsid w:val="00774164"/>
    <w:rsid w:val="0077419A"/>
    <w:rsid w:val="0077431E"/>
    <w:rsid w:val="007743C2"/>
    <w:rsid w:val="00774436"/>
    <w:rsid w:val="00774502"/>
    <w:rsid w:val="00774539"/>
    <w:rsid w:val="007745D3"/>
    <w:rsid w:val="007745D9"/>
    <w:rsid w:val="00774626"/>
    <w:rsid w:val="00774638"/>
    <w:rsid w:val="0077477A"/>
    <w:rsid w:val="00774793"/>
    <w:rsid w:val="00774796"/>
    <w:rsid w:val="007747EF"/>
    <w:rsid w:val="0077486F"/>
    <w:rsid w:val="0077489B"/>
    <w:rsid w:val="007748C7"/>
    <w:rsid w:val="007749A8"/>
    <w:rsid w:val="00774A9A"/>
    <w:rsid w:val="00774CD1"/>
    <w:rsid w:val="00774DF3"/>
    <w:rsid w:val="00774E1E"/>
    <w:rsid w:val="00774E2C"/>
    <w:rsid w:val="00774F4A"/>
    <w:rsid w:val="00774F71"/>
    <w:rsid w:val="00775000"/>
    <w:rsid w:val="00775015"/>
    <w:rsid w:val="00775041"/>
    <w:rsid w:val="007751B9"/>
    <w:rsid w:val="0077525C"/>
    <w:rsid w:val="00775276"/>
    <w:rsid w:val="00775279"/>
    <w:rsid w:val="00775305"/>
    <w:rsid w:val="00775491"/>
    <w:rsid w:val="007754A1"/>
    <w:rsid w:val="007755E1"/>
    <w:rsid w:val="007757D4"/>
    <w:rsid w:val="00775836"/>
    <w:rsid w:val="007758DF"/>
    <w:rsid w:val="00775965"/>
    <w:rsid w:val="007759D5"/>
    <w:rsid w:val="00775B63"/>
    <w:rsid w:val="00775BDB"/>
    <w:rsid w:val="00775C74"/>
    <w:rsid w:val="00775CE3"/>
    <w:rsid w:val="00775D25"/>
    <w:rsid w:val="00775DBE"/>
    <w:rsid w:val="00775DE4"/>
    <w:rsid w:val="00775DEE"/>
    <w:rsid w:val="00775F3B"/>
    <w:rsid w:val="00775FCC"/>
    <w:rsid w:val="00775FEC"/>
    <w:rsid w:val="00776039"/>
    <w:rsid w:val="007761AD"/>
    <w:rsid w:val="007761C5"/>
    <w:rsid w:val="0077640B"/>
    <w:rsid w:val="0077646E"/>
    <w:rsid w:val="007764EA"/>
    <w:rsid w:val="00776502"/>
    <w:rsid w:val="00776528"/>
    <w:rsid w:val="00776540"/>
    <w:rsid w:val="007765A8"/>
    <w:rsid w:val="00776693"/>
    <w:rsid w:val="0077673A"/>
    <w:rsid w:val="00776769"/>
    <w:rsid w:val="007767A7"/>
    <w:rsid w:val="007767F4"/>
    <w:rsid w:val="0077681B"/>
    <w:rsid w:val="0077684D"/>
    <w:rsid w:val="007768A6"/>
    <w:rsid w:val="007768A9"/>
    <w:rsid w:val="00776976"/>
    <w:rsid w:val="007769B1"/>
    <w:rsid w:val="00776B2E"/>
    <w:rsid w:val="00776B35"/>
    <w:rsid w:val="0077705B"/>
    <w:rsid w:val="00777073"/>
    <w:rsid w:val="00777130"/>
    <w:rsid w:val="007771C7"/>
    <w:rsid w:val="00777309"/>
    <w:rsid w:val="0077736C"/>
    <w:rsid w:val="007773B6"/>
    <w:rsid w:val="007773E0"/>
    <w:rsid w:val="00777411"/>
    <w:rsid w:val="00777442"/>
    <w:rsid w:val="007775DC"/>
    <w:rsid w:val="007777E9"/>
    <w:rsid w:val="007777FC"/>
    <w:rsid w:val="007778B2"/>
    <w:rsid w:val="007778D2"/>
    <w:rsid w:val="00777A65"/>
    <w:rsid w:val="00777A9A"/>
    <w:rsid w:val="00777AD2"/>
    <w:rsid w:val="00777B4F"/>
    <w:rsid w:val="00777B8A"/>
    <w:rsid w:val="00777BC2"/>
    <w:rsid w:val="00777CDC"/>
    <w:rsid w:val="00777D46"/>
    <w:rsid w:val="00777D5F"/>
    <w:rsid w:val="00777D8F"/>
    <w:rsid w:val="00777DE5"/>
    <w:rsid w:val="00777E63"/>
    <w:rsid w:val="00777EB5"/>
    <w:rsid w:val="00777EC7"/>
    <w:rsid w:val="00777EFF"/>
    <w:rsid w:val="0078009D"/>
    <w:rsid w:val="00780110"/>
    <w:rsid w:val="007801A2"/>
    <w:rsid w:val="00780203"/>
    <w:rsid w:val="0078021E"/>
    <w:rsid w:val="00780315"/>
    <w:rsid w:val="00780455"/>
    <w:rsid w:val="00780515"/>
    <w:rsid w:val="0078068D"/>
    <w:rsid w:val="00780695"/>
    <w:rsid w:val="007806A2"/>
    <w:rsid w:val="007806CC"/>
    <w:rsid w:val="00780718"/>
    <w:rsid w:val="00780922"/>
    <w:rsid w:val="00780966"/>
    <w:rsid w:val="0078097F"/>
    <w:rsid w:val="0078099A"/>
    <w:rsid w:val="00780A10"/>
    <w:rsid w:val="00780A44"/>
    <w:rsid w:val="00780C38"/>
    <w:rsid w:val="00780E44"/>
    <w:rsid w:val="00780E9D"/>
    <w:rsid w:val="00780F14"/>
    <w:rsid w:val="00780F3F"/>
    <w:rsid w:val="00780F58"/>
    <w:rsid w:val="00780FA6"/>
    <w:rsid w:val="00780FE2"/>
    <w:rsid w:val="0078103E"/>
    <w:rsid w:val="0078118A"/>
    <w:rsid w:val="00781206"/>
    <w:rsid w:val="007812A7"/>
    <w:rsid w:val="00781366"/>
    <w:rsid w:val="007813F6"/>
    <w:rsid w:val="007813FA"/>
    <w:rsid w:val="0078147D"/>
    <w:rsid w:val="007814E0"/>
    <w:rsid w:val="00781567"/>
    <w:rsid w:val="007815FC"/>
    <w:rsid w:val="007817C5"/>
    <w:rsid w:val="00781808"/>
    <w:rsid w:val="00781854"/>
    <w:rsid w:val="00781A53"/>
    <w:rsid w:val="00781B47"/>
    <w:rsid w:val="00781BAD"/>
    <w:rsid w:val="00781C5A"/>
    <w:rsid w:val="00781D53"/>
    <w:rsid w:val="00781DCE"/>
    <w:rsid w:val="00781EF4"/>
    <w:rsid w:val="00781FF3"/>
    <w:rsid w:val="0078201D"/>
    <w:rsid w:val="0078206B"/>
    <w:rsid w:val="0078206F"/>
    <w:rsid w:val="007820A3"/>
    <w:rsid w:val="007820EE"/>
    <w:rsid w:val="00782138"/>
    <w:rsid w:val="0078229C"/>
    <w:rsid w:val="007822FA"/>
    <w:rsid w:val="007822FD"/>
    <w:rsid w:val="007823FE"/>
    <w:rsid w:val="00782407"/>
    <w:rsid w:val="0078242F"/>
    <w:rsid w:val="0078244B"/>
    <w:rsid w:val="007824D3"/>
    <w:rsid w:val="0078252A"/>
    <w:rsid w:val="007825A4"/>
    <w:rsid w:val="00782720"/>
    <w:rsid w:val="00782755"/>
    <w:rsid w:val="007827BD"/>
    <w:rsid w:val="007827DF"/>
    <w:rsid w:val="007827FD"/>
    <w:rsid w:val="0078280D"/>
    <w:rsid w:val="0078294F"/>
    <w:rsid w:val="00782A70"/>
    <w:rsid w:val="00782B0C"/>
    <w:rsid w:val="00782B8D"/>
    <w:rsid w:val="00782BA7"/>
    <w:rsid w:val="00782C3D"/>
    <w:rsid w:val="00782CDF"/>
    <w:rsid w:val="00782DEC"/>
    <w:rsid w:val="00782F12"/>
    <w:rsid w:val="00782F1F"/>
    <w:rsid w:val="00782F48"/>
    <w:rsid w:val="00782F4F"/>
    <w:rsid w:val="00782FB1"/>
    <w:rsid w:val="00782FC5"/>
    <w:rsid w:val="0078300E"/>
    <w:rsid w:val="00783020"/>
    <w:rsid w:val="00783089"/>
    <w:rsid w:val="00783125"/>
    <w:rsid w:val="007831F8"/>
    <w:rsid w:val="007832AA"/>
    <w:rsid w:val="007832F1"/>
    <w:rsid w:val="00783303"/>
    <w:rsid w:val="00783318"/>
    <w:rsid w:val="0078333D"/>
    <w:rsid w:val="007833E6"/>
    <w:rsid w:val="007833ED"/>
    <w:rsid w:val="007834D6"/>
    <w:rsid w:val="007835BE"/>
    <w:rsid w:val="007836DF"/>
    <w:rsid w:val="0078370A"/>
    <w:rsid w:val="0078376F"/>
    <w:rsid w:val="007837B7"/>
    <w:rsid w:val="007837BC"/>
    <w:rsid w:val="00783939"/>
    <w:rsid w:val="007839A2"/>
    <w:rsid w:val="007839B4"/>
    <w:rsid w:val="00783A59"/>
    <w:rsid w:val="00783BB6"/>
    <w:rsid w:val="00783C4C"/>
    <w:rsid w:val="00783D55"/>
    <w:rsid w:val="00783D5C"/>
    <w:rsid w:val="00783D65"/>
    <w:rsid w:val="00783D73"/>
    <w:rsid w:val="00783DAE"/>
    <w:rsid w:val="00783EEC"/>
    <w:rsid w:val="00783F6A"/>
    <w:rsid w:val="007840B3"/>
    <w:rsid w:val="0078417C"/>
    <w:rsid w:val="007841A0"/>
    <w:rsid w:val="00784229"/>
    <w:rsid w:val="00784234"/>
    <w:rsid w:val="007842AB"/>
    <w:rsid w:val="0078446F"/>
    <w:rsid w:val="0078450E"/>
    <w:rsid w:val="00784540"/>
    <w:rsid w:val="0078455B"/>
    <w:rsid w:val="007845C5"/>
    <w:rsid w:val="00784657"/>
    <w:rsid w:val="0078466B"/>
    <w:rsid w:val="007846D6"/>
    <w:rsid w:val="00784713"/>
    <w:rsid w:val="00784727"/>
    <w:rsid w:val="0078479C"/>
    <w:rsid w:val="007847D1"/>
    <w:rsid w:val="007847D6"/>
    <w:rsid w:val="007847E8"/>
    <w:rsid w:val="0078487F"/>
    <w:rsid w:val="007848B7"/>
    <w:rsid w:val="00784917"/>
    <w:rsid w:val="0078496D"/>
    <w:rsid w:val="007849B7"/>
    <w:rsid w:val="00784A09"/>
    <w:rsid w:val="00784AFF"/>
    <w:rsid w:val="00784C3B"/>
    <w:rsid w:val="00784C58"/>
    <w:rsid w:val="00784C79"/>
    <w:rsid w:val="00784C97"/>
    <w:rsid w:val="00784CE5"/>
    <w:rsid w:val="00784D04"/>
    <w:rsid w:val="00784DB1"/>
    <w:rsid w:val="00784DCE"/>
    <w:rsid w:val="00784E99"/>
    <w:rsid w:val="00784EC2"/>
    <w:rsid w:val="00785016"/>
    <w:rsid w:val="00785060"/>
    <w:rsid w:val="00785144"/>
    <w:rsid w:val="00785199"/>
    <w:rsid w:val="007852BB"/>
    <w:rsid w:val="00785357"/>
    <w:rsid w:val="007853C6"/>
    <w:rsid w:val="00785480"/>
    <w:rsid w:val="00785595"/>
    <w:rsid w:val="007856C5"/>
    <w:rsid w:val="007858E4"/>
    <w:rsid w:val="007859B4"/>
    <w:rsid w:val="00785AB6"/>
    <w:rsid w:val="00785C44"/>
    <w:rsid w:val="00785CFC"/>
    <w:rsid w:val="00785D29"/>
    <w:rsid w:val="00785E42"/>
    <w:rsid w:val="00785E53"/>
    <w:rsid w:val="007860EB"/>
    <w:rsid w:val="00786282"/>
    <w:rsid w:val="00786313"/>
    <w:rsid w:val="00786320"/>
    <w:rsid w:val="0078634F"/>
    <w:rsid w:val="00786380"/>
    <w:rsid w:val="007863CC"/>
    <w:rsid w:val="007863EC"/>
    <w:rsid w:val="00786450"/>
    <w:rsid w:val="007864E9"/>
    <w:rsid w:val="007865F3"/>
    <w:rsid w:val="007866C1"/>
    <w:rsid w:val="0078672B"/>
    <w:rsid w:val="007867AD"/>
    <w:rsid w:val="0078684D"/>
    <w:rsid w:val="00786872"/>
    <w:rsid w:val="00786A6F"/>
    <w:rsid w:val="00786C7B"/>
    <w:rsid w:val="00786CDF"/>
    <w:rsid w:val="00786D36"/>
    <w:rsid w:val="00786DC7"/>
    <w:rsid w:val="00786E88"/>
    <w:rsid w:val="00786F08"/>
    <w:rsid w:val="00786F14"/>
    <w:rsid w:val="00786F95"/>
    <w:rsid w:val="00786FAC"/>
    <w:rsid w:val="00787015"/>
    <w:rsid w:val="0078703E"/>
    <w:rsid w:val="00787088"/>
    <w:rsid w:val="007870D6"/>
    <w:rsid w:val="0078711A"/>
    <w:rsid w:val="00787153"/>
    <w:rsid w:val="00787164"/>
    <w:rsid w:val="00787223"/>
    <w:rsid w:val="0078728C"/>
    <w:rsid w:val="007872F7"/>
    <w:rsid w:val="0078737C"/>
    <w:rsid w:val="00787387"/>
    <w:rsid w:val="00787493"/>
    <w:rsid w:val="00787518"/>
    <w:rsid w:val="00787553"/>
    <w:rsid w:val="00787597"/>
    <w:rsid w:val="007875A4"/>
    <w:rsid w:val="0078772B"/>
    <w:rsid w:val="007878A7"/>
    <w:rsid w:val="007878C0"/>
    <w:rsid w:val="007878FA"/>
    <w:rsid w:val="0078795F"/>
    <w:rsid w:val="0078796D"/>
    <w:rsid w:val="0078798D"/>
    <w:rsid w:val="007879F9"/>
    <w:rsid w:val="00787A0F"/>
    <w:rsid w:val="00787A11"/>
    <w:rsid w:val="00787A12"/>
    <w:rsid w:val="00787A29"/>
    <w:rsid w:val="00787A5A"/>
    <w:rsid w:val="00787AC1"/>
    <w:rsid w:val="00787B15"/>
    <w:rsid w:val="00787C03"/>
    <w:rsid w:val="00787C7F"/>
    <w:rsid w:val="00787CC2"/>
    <w:rsid w:val="00787D3E"/>
    <w:rsid w:val="00787D84"/>
    <w:rsid w:val="00787E15"/>
    <w:rsid w:val="00787ED8"/>
    <w:rsid w:val="00787F65"/>
    <w:rsid w:val="007900C2"/>
    <w:rsid w:val="007900E6"/>
    <w:rsid w:val="007900F1"/>
    <w:rsid w:val="0079014C"/>
    <w:rsid w:val="00790208"/>
    <w:rsid w:val="0079021E"/>
    <w:rsid w:val="0079023C"/>
    <w:rsid w:val="0079026E"/>
    <w:rsid w:val="0079038D"/>
    <w:rsid w:val="007904C4"/>
    <w:rsid w:val="007904E9"/>
    <w:rsid w:val="007905A8"/>
    <w:rsid w:val="007905E4"/>
    <w:rsid w:val="00790741"/>
    <w:rsid w:val="00790768"/>
    <w:rsid w:val="00790796"/>
    <w:rsid w:val="0079079B"/>
    <w:rsid w:val="00790A0E"/>
    <w:rsid w:val="00790B0D"/>
    <w:rsid w:val="00790B18"/>
    <w:rsid w:val="00790B1F"/>
    <w:rsid w:val="00790B37"/>
    <w:rsid w:val="00790B6D"/>
    <w:rsid w:val="00790B9E"/>
    <w:rsid w:val="00790C0E"/>
    <w:rsid w:val="00790C9E"/>
    <w:rsid w:val="00790D65"/>
    <w:rsid w:val="00790E87"/>
    <w:rsid w:val="00790FBB"/>
    <w:rsid w:val="00790FD5"/>
    <w:rsid w:val="00791046"/>
    <w:rsid w:val="007910BE"/>
    <w:rsid w:val="00791172"/>
    <w:rsid w:val="007911DA"/>
    <w:rsid w:val="007912F4"/>
    <w:rsid w:val="007913B0"/>
    <w:rsid w:val="007913E4"/>
    <w:rsid w:val="007913F5"/>
    <w:rsid w:val="007915EA"/>
    <w:rsid w:val="00791836"/>
    <w:rsid w:val="00791854"/>
    <w:rsid w:val="0079188E"/>
    <w:rsid w:val="00791891"/>
    <w:rsid w:val="0079192D"/>
    <w:rsid w:val="00791989"/>
    <w:rsid w:val="007919DA"/>
    <w:rsid w:val="00791A02"/>
    <w:rsid w:val="00791A57"/>
    <w:rsid w:val="00791B23"/>
    <w:rsid w:val="00791B77"/>
    <w:rsid w:val="00791BE0"/>
    <w:rsid w:val="00791D4E"/>
    <w:rsid w:val="00791D8A"/>
    <w:rsid w:val="00791DA1"/>
    <w:rsid w:val="00791E2A"/>
    <w:rsid w:val="00791E37"/>
    <w:rsid w:val="00791E57"/>
    <w:rsid w:val="00791E70"/>
    <w:rsid w:val="00791EA9"/>
    <w:rsid w:val="00791EE6"/>
    <w:rsid w:val="00791EED"/>
    <w:rsid w:val="00791EEE"/>
    <w:rsid w:val="00791F7C"/>
    <w:rsid w:val="00791FF7"/>
    <w:rsid w:val="00792030"/>
    <w:rsid w:val="007920F7"/>
    <w:rsid w:val="00792169"/>
    <w:rsid w:val="00792178"/>
    <w:rsid w:val="00792192"/>
    <w:rsid w:val="00792326"/>
    <w:rsid w:val="007923FE"/>
    <w:rsid w:val="00792435"/>
    <w:rsid w:val="0079243F"/>
    <w:rsid w:val="007925FA"/>
    <w:rsid w:val="00792642"/>
    <w:rsid w:val="0079264C"/>
    <w:rsid w:val="0079273E"/>
    <w:rsid w:val="00792766"/>
    <w:rsid w:val="0079277C"/>
    <w:rsid w:val="007927A0"/>
    <w:rsid w:val="00792809"/>
    <w:rsid w:val="0079282F"/>
    <w:rsid w:val="007928BB"/>
    <w:rsid w:val="00792963"/>
    <w:rsid w:val="007929B0"/>
    <w:rsid w:val="007929C1"/>
    <w:rsid w:val="00792A02"/>
    <w:rsid w:val="00792A27"/>
    <w:rsid w:val="00792AA4"/>
    <w:rsid w:val="00792AE4"/>
    <w:rsid w:val="00792B69"/>
    <w:rsid w:val="00792BDE"/>
    <w:rsid w:val="00792C94"/>
    <w:rsid w:val="00792C96"/>
    <w:rsid w:val="00792EF7"/>
    <w:rsid w:val="00792F2B"/>
    <w:rsid w:val="00792FC1"/>
    <w:rsid w:val="00792FFC"/>
    <w:rsid w:val="0079309C"/>
    <w:rsid w:val="00793139"/>
    <w:rsid w:val="0079327B"/>
    <w:rsid w:val="007932BD"/>
    <w:rsid w:val="0079330F"/>
    <w:rsid w:val="0079333C"/>
    <w:rsid w:val="0079335A"/>
    <w:rsid w:val="007933CA"/>
    <w:rsid w:val="007933F7"/>
    <w:rsid w:val="00793492"/>
    <w:rsid w:val="007934A9"/>
    <w:rsid w:val="007934BB"/>
    <w:rsid w:val="007934DF"/>
    <w:rsid w:val="0079358F"/>
    <w:rsid w:val="007935A9"/>
    <w:rsid w:val="00793642"/>
    <w:rsid w:val="00793664"/>
    <w:rsid w:val="0079371E"/>
    <w:rsid w:val="0079375B"/>
    <w:rsid w:val="00793789"/>
    <w:rsid w:val="0079381C"/>
    <w:rsid w:val="007938F1"/>
    <w:rsid w:val="00793A4B"/>
    <w:rsid w:val="00793A6B"/>
    <w:rsid w:val="00793B2B"/>
    <w:rsid w:val="00793B93"/>
    <w:rsid w:val="00793BE4"/>
    <w:rsid w:val="00793DB8"/>
    <w:rsid w:val="00793F36"/>
    <w:rsid w:val="00794035"/>
    <w:rsid w:val="00794058"/>
    <w:rsid w:val="007941E7"/>
    <w:rsid w:val="0079422C"/>
    <w:rsid w:val="00794250"/>
    <w:rsid w:val="007942FD"/>
    <w:rsid w:val="00794325"/>
    <w:rsid w:val="00794328"/>
    <w:rsid w:val="007943B2"/>
    <w:rsid w:val="007943C3"/>
    <w:rsid w:val="007944ED"/>
    <w:rsid w:val="00794531"/>
    <w:rsid w:val="00794547"/>
    <w:rsid w:val="00794742"/>
    <w:rsid w:val="00794770"/>
    <w:rsid w:val="00794896"/>
    <w:rsid w:val="007948D2"/>
    <w:rsid w:val="007948D6"/>
    <w:rsid w:val="00794A3A"/>
    <w:rsid w:val="00794AA2"/>
    <w:rsid w:val="00794AB5"/>
    <w:rsid w:val="00794ACE"/>
    <w:rsid w:val="00794B37"/>
    <w:rsid w:val="00794B65"/>
    <w:rsid w:val="00794B69"/>
    <w:rsid w:val="00794CEE"/>
    <w:rsid w:val="00794D65"/>
    <w:rsid w:val="00794DA3"/>
    <w:rsid w:val="00794DAA"/>
    <w:rsid w:val="00794DD2"/>
    <w:rsid w:val="00794E2E"/>
    <w:rsid w:val="00794E4E"/>
    <w:rsid w:val="00794E99"/>
    <w:rsid w:val="00794F63"/>
    <w:rsid w:val="00794F86"/>
    <w:rsid w:val="00794F8D"/>
    <w:rsid w:val="00795112"/>
    <w:rsid w:val="007951A3"/>
    <w:rsid w:val="007951DD"/>
    <w:rsid w:val="007951E1"/>
    <w:rsid w:val="00795423"/>
    <w:rsid w:val="007955F4"/>
    <w:rsid w:val="007956A9"/>
    <w:rsid w:val="007956AC"/>
    <w:rsid w:val="007956F2"/>
    <w:rsid w:val="00795772"/>
    <w:rsid w:val="0079577E"/>
    <w:rsid w:val="007957AB"/>
    <w:rsid w:val="007958AE"/>
    <w:rsid w:val="00795976"/>
    <w:rsid w:val="00795A45"/>
    <w:rsid w:val="00795B48"/>
    <w:rsid w:val="00795B91"/>
    <w:rsid w:val="00795BA4"/>
    <w:rsid w:val="00795BC6"/>
    <w:rsid w:val="00795C08"/>
    <w:rsid w:val="00795C63"/>
    <w:rsid w:val="00795C98"/>
    <w:rsid w:val="00795D08"/>
    <w:rsid w:val="00795D12"/>
    <w:rsid w:val="00795E70"/>
    <w:rsid w:val="00795EBA"/>
    <w:rsid w:val="00795EFF"/>
    <w:rsid w:val="00795F3F"/>
    <w:rsid w:val="00795F4A"/>
    <w:rsid w:val="00795FCD"/>
    <w:rsid w:val="00796032"/>
    <w:rsid w:val="007960FC"/>
    <w:rsid w:val="00796133"/>
    <w:rsid w:val="0079616B"/>
    <w:rsid w:val="0079618C"/>
    <w:rsid w:val="00796229"/>
    <w:rsid w:val="0079624B"/>
    <w:rsid w:val="00796298"/>
    <w:rsid w:val="007962AE"/>
    <w:rsid w:val="007962FD"/>
    <w:rsid w:val="00796316"/>
    <w:rsid w:val="00796323"/>
    <w:rsid w:val="0079635A"/>
    <w:rsid w:val="0079635E"/>
    <w:rsid w:val="0079638F"/>
    <w:rsid w:val="007963D2"/>
    <w:rsid w:val="00796488"/>
    <w:rsid w:val="007964BD"/>
    <w:rsid w:val="007964F8"/>
    <w:rsid w:val="00796532"/>
    <w:rsid w:val="0079654D"/>
    <w:rsid w:val="00796749"/>
    <w:rsid w:val="007967ED"/>
    <w:rsid w:val="0079686F"/>
    <w:rsid w:val="007968CD"/>
    <w:rsid w:val="007969C5"/>
    <w:rsid w:val="00796A21"/>
    <w:rsid w:val="00796A46"/>
    <w:rsid w:val="00796C43"/>
    <w:rsid w:val="00796C9F"/>
    <w:rsid w:val="00796D5E"/>
    <w:rsid w:val="00796EF5"/>
    <w:rsid w:val="00796EFB"/>
    <w:rsid w:val="00796F29"/>
    <w:rsid w:val="00796F2D"/>
    <w:rsid w:val="00796F2E"/>
    <w:rsid w:val="00796F68"/>
    <w:rsid w:val="00796F86"/>
    <w:rsid w:val="0079703E"/>
    <w:rsid w:val="00797159"/>
    <w:rsid w:val="007971FA"/>
    <w:rsid w:val="00797236"/>
    <w:rsid w:val="0079725B"/>
    <w:rsid w:val="007972E9"/>
    <w:rsid w:val="0079734D"/>
    <w:rsid w:val="0079741E"/>
    <w:rsid w:val="007974B7"/>
    <w:rsid w:val="00797662"/>
    <w:rsid w:val="007976A6"/>
    <w:rsid w:val="007976AB"/>
    <w:rsid w:val="00797745"/>
    <w:rsid w:val="00797750"/>
    <w:rsid w:val="00797805"/>
    <w:rsid w:val="007978D8"/>
    <w:rsid w:val="00797A85"/>
    <w:rsid w:val="00797B08"/>
    <w:rsid w:val="00797BB3"/>
    <w:rsid w:val="00797C6F"/>
    <w:rsid w:val="00797DB1"/>
    <w:rsid w:val="00797E6D"/>
    <w:rsid w:val="00797E8E"/>
    <w:rsid w:val="007A0007"/>
    <w:rsid w:val="007A0076"/>
    <w:rsid w:val="007A0106"/>
    <w:rsid w:val="007A0192"/>
    <w:rsid w:val="007A026B"/>
    <w:rsid w:val="007A02AF"/>
    <w:rsid w:val="007A02B7"/>
    <w:rsid w:val="007A03C3"/>
    <w:rsid w:val="007A03D2"/>
    <w:rsid w:val="007A03F4"/>
    <w:rsid w:val="007A047F"/>
    <w:rsid w:val="007A04A1"/>
    <w:rsid w:val="007A04C7"/>
    <w:rsid w:val="007A061D"/>
    <w:rsid w:val="007A0659"/>
    <w:rsid w:val="007A06B4"/>
    <w:rsid w:val="007A073A"/>
    <w:rsid w:val="007A08A6"/>
    <w:rsid w:val="007A08A9"/>
    <w:rsid w:val="007A08D8"/>
    <w:rsid w:val="007A08FB"/>
    <w:rsid w:val="007A0991"/>
    <w:rsid w:val="007A0A0F"/>
    <w:rsid w:val="007A0C4D"/>
    <w:rsid w:val="007A0C65"/>
    <w:rsid w:val="007A0C82"/>
    <w:rsid w:val="007A0D1D"/>
    <w:rsid w:val="007A0D6B"/>
    <w:rsid w:val="007A0D8E"/>
    <w:rsid w:val="007A0DB2"/>
    <w:rsid w:val="007A0DD3"/>
    <w:rsid w:val="007A0DE5"/>
    <w:rsid w:val="007A0E46"/>
    <w:rsid w:val="007A0E81"/>
    <w:rsid w:val="007A0E8E"/>
    <w:rsid w:val="007A0E95"/>
    <w:rsid w:val="007A0E9F"/>
    <w:rsid w:val="007A0F5E"/>
    <w:rsid w:val="007A0F75"/>
    <w:rsid w:val="007A1035"/>
    <w:rsid w:val="007A1038"/>
    <w:rsid w:val="007A1043"/>
    <w:rsid w:val="007A109D"/>
    <w:rsid w:val="007A10E6"/>
    <w:rsid w:val="007A1131"/>
    <w:rsid w:val="007A116A"/>
    <w:rsid w:val="007A11ED"/>
    <w:rsid w:val="007A1259"/>
    <w:rsid w:val="007A134F"/>
    <w:rsid w:val="007A1403"/>
    <w:rsid w:val="007A16B3"/>
    <w:rsid w:val="007A170E"/>
    <w:rsid w:val="007A178F"/>
    <w:rsid w:val="007A18CD"/>
    <w:rsid w:val="007A196E"/>
    <w:rsid w:val="007A19FF"/>
    <w:rsid w:val="007A1ABF"/>
    <w:rsid w:val="007A1AF2"/>
    <w:rsid w:val="007A1B5C"/>
    <w:rsid w:val="007A1B5F"/>
    <w:rsid w:val="007A1CAD"/>
    <w:rsid w:val="007A1CEE"/>
    <w:rsid w:val="007A1CEF"/>
    <w:rsid w:val="007A1D2A"/>
    <w:rsid w:val="007A1F22"/>
    <w:rsid w:val="007A1F23"/>
    <w:rsid w:val="007A1FB4"/>
    <w:rsid w:val="007A201B"/>
    <w:rsid w:val="007A2086"/>
    <w:rsid w:val="007A208D"/>
    <w:rsid w:val="007A21C5"/>
    <w:rsid w:val="007A2243"/>
    <w:rsid w:val="007A2292"/>
    <w:rsid w:val="007A22B6"/>
    <w:rsid w:val="007A24BA"/>
    <w:rsid w:val="007A24ED"/>
    <w:rsid w:val="007A25BA"/>
    <w:rsid w:val="007A279C"/>
    <w:rsid w:val="007A2819"/>
    <w:rsid w:val="007A2838"/>
    <w:rsid w:val="007A285A"/>
    <w:rsid w:val="007A2B65"/>
    <w:rsid w:val="007A2C13"/>
    <w:rsid w:val="007A2C16"/>
    <w:rsid w:val="007A2C38"/>
    <w:rsid w:val="007A2C57"/>
    <w:rsid w:val="007A2C98"/>
    <w:rsid w:val="007A2CAE"/>
    <w:rsid w:val="007A2D4D"/>
    <w:rsid w:val="007A2D55"/>
    <w:rsid w:val="007A2D89"/>
    <w:rsid w:val="007A2DC8"/>
    <w:rsid w:val="007A2DCC"/>
    <w:rsid w:val="007A2DFF"/>
    <w:rsid w:val="007A2EB6"/>
    <w:rsid w:val="007A2F32"/>
    <w:rsid w:val="007A2FA3"/>
    <w:rsid w:val="007A305A"/>
    <w:rsid w:val="007A3087"/>
    <w:rsid w:val="007A330E"/>
    <w:rsid w:val="007A33DD"/>
    <w:rsid w:val="007A3409"/>
    <w:rsid w:val="007A3414"/>
    <w:rsid w:val="007A3455"/>
    <w:rsid w:val="007A34D4"/>
    <w:rsid w:val="007A3601"/>
    <w:rsid w:val="007A3642"/>
    <w:rsid w:val="007A3652"/>
    <w:rsid w:val="007A36A7"/>
    <w:rsid w:val="007A36B0"/>
    <w:rsid w:val="007A372D"/>
    <w:rsid w:val="007A37DB"/>
    <w:rsid w:val="007A380E"/>
    <w:rsid w:val="007A3834"/>
    <w:rsid w:val="007A3979"/>
    <w:rsid w:val="007A3995"/>
    <w:rsid w:val="007A3AD7"/>
    <w:rsid w:val="007A3B25"/>
    <w:rsid w:val="007A3B4D"/>
    <w:rsid w:val="007A3B7C"/>
    <w:rsid w:val="007A3BCC"/>
    <w:rsid w:val="007A3BCE"/>
    <w:rsid w:val="007A3C26"/>
    <w:rsid w:val="007A3C75"/>
    <w:rsid w:val="007A3CCC"/>
    <w:rsid w:val="007A3CCF"/>
    <w:rsid w:val="007A3D1B"/>
    <w:rsid w:val="007A3D6A"/>
    <w:rsid w:val="007A3E3F"/>
    <w:rsid w:val="007A3EF3"/>
    <w:rsid w:val="007A3EF9"/>
    <w:rsid w:val="007A3F12"/>
    <w:rsid w:val="007A3F26"/>
    <w:rsid w:val="007A3F34"/>
    <w:rsid w:val="007A4163"/>
    <w:rsid w:val="007A416A"/>
    <w:rsid w:val="007A41C9"/>
    <w:rsid w:val="007A41D1"/>
    <w:rsid w:val="007A4358"/>
    <w:rsid w:val="007A436A"/>
    <w:rsid w:val="007A4387"/>
    <w:rsid w:val="007A4485"/>
    <w:rsid w:val="007A44C7"/>
    <w:rsid w:val="007A44FE"/>
    <w:rsid w:val="007A4525"/>
    <w:rsid w:val="007A45C0"/>
    <w:rsid w:val="007A4656"/>
    <w:rsid w:val="007A4672"/>
    <w:rsid w:val="007A4681"/>
    <w:rsid w:val="007A46D2"/>
    <w:rsid w:val="007A471A"/>
    <w:rsid w:val="007A472F"/>
    <w:rsid w:val="007A47DE"/>
    <w:rsid w:val="007A4846"/>
    <w:rsid w:val="007A4865"/>
    <w:rsid w:val="007A490D"/>
    <w:rsid w:val="007A4933"/>
    <w:rsid w:val="007A4945"/>
    <w:rsid w:val="007A49A8"/>
    <w:rsid w:val="007A49E9"/>
    <w:rsid w:val="007A4B06"/>
    <w:rsid w:val="007A4CA5"/>
    <w:rsid w:val="007A4D32"/>
    <w:rsid w:val="007A4DA5"/>
    <w:rsid w:val="007A4DDE"/>
    <w:rsid w:val="007A4DFE"/>
    <w:rsid w:val="007A4E73"/>
    <w:rsid w:val="007A4F66"/>
    <w:rsid w:val="007A4F7B"/>
    <w:rsid w:val="007A4FF8"/>
    <w:rsid w:val="007A5101"/>
    <w:rsid w:val="007A5131"/>
    <w:rsid w:val="007A519C"/>
    <w:rsid w:val="007A51DF"/>
    <w:rsid w:val="007A51EE"/>
    <w:rsid w:val="007A52F6"/>
    <w:rsid w:val="007A54B2"/>
    <w:rsid w:val="007A5522"/>
    <w:rsid w:val="007A574F"/>
    <w:rsid w:val="007A59DD"/>
    <w:rsid w:val="007A5B09"/>
    <w:rsid w:val="007A5B2D"/>
    <w:rsid w:val="007A5B7B"/>
    <w:rsid w:val="007A5C24"/>
    <w:rsid w:val="007A5C44"/>
    <w:rsid w:val="007A5D09"/>
    <w:rsid w:val="007A5D11"/>
    <w:rsid w:val="007A5D44"/>
    <w:rsid w:val="007A5D55"/>
    <w:rsid w:val="007A5D8E"/>
    <w:rsid w:val="007A5DCF"/>
    <w:rsid w:val="007A5E22"/>
    <w:rsid w:val="007A5EB4"/>
    <w:rsid w:val="007A5ED6"/>
    <w:rsid w:val="007A5F44"/>
    <w:rsid w:val="007A612E"/>
    <w:rsid w:val="007A6153"/>
    <w:rsid w:val="007A6163"/>
    <w:rsid w:val="007A618E"/>
    <w:rsid w:val="007A61ED"/>
    <w:rsid w:val="007A61F2"/>
    <w:rsid w:val="007A6218"/>
    <w:rsid w:val="007A6255"/>
    <w:rsid w:val="007A6297"/>
    <w:rsid w:val="007A62D6"/>
    <w:rsid w:val="007A632A"/>
    <w:rsid w:val="007A634E"/>
    <w:rsid w:val="007A6350"/>
    <w:rsid w:val="007A6359"/>
    <w:rsid w:val="007A635C"/>
    <w:rsid w:val="007A646A"/>
    <w:rsid w:val="007A64B9"/>
    <w:rsid w:val="007A65F4"/>
    <w:rsid w:val="007A6615"/>
    <w:rsid w:val="007A664D"/>
    <w:rsid w:val="007A6729"/>
    <w:rsid w:val="007A67BD"/>
    <w:rsid w:val="007A688A"/>
    <w:rsid w:val="007A6901"/>
    <w:rsid w:val="007A6968"/>
    <w:rsid w:val="007A69F4"/>
    <w:rsid w:val="007A6A5E"/>
    <w:rsid w:val="007A6AC8"/>
    <w:rsid w:val="007A6BA8"/>
    <w:rsid w:val="007A6C08"/>
    <w:rsid w:val="007A6C1E"/>
    <w:rsid w:val="007A6C7D"/>
    <w:rsid w:val="007A6E43"/>
    <w:rsid w:val="007A6E4D"/>
    <w:rsid w:val="007A6EB6"/>
    <w:rsid w:val="007A6EE1"/>
    <w:rsid w:val="007A6F1D"/>
    <w:rsid w:val="007A6F83"/>
    <w:rsid w:val="007A710B"/>
    <w:rsid w:val="007A7202"/>
    <w:rsid w:val="007A7210"/>
    <w:rsid w:val="007A7246"/>
    <w:rsid w:val="007A7247"/>
    <w:rsid w:val="007A7327"/>
    <w:rsid w:val="007A7351"/>
    <w:rsid w:val="007A7362"/>
    <w:rsid w:val="007A7393"/>
    <w:rsid w:val="007A73A9"/>
    <w:rsid w:val="007A73B4"/>
    <w:rsid w:val="007A741E"/>
    <w:rsid w:val="007A74A7"/>
    <w:rsid w:val="007A7515"/>
    <w:rsid w:val="007A75D4"/>
    <w:rsid w:val="007A7726"/>
    <w:rsid w:val="007A77CE"/>
    <w:rsid w:val="007A77DB"/>
    <w:rsid w:val="007A7866"/>
    <w:rsid w:val="007A789D"/>
    <w:rsid w:val="007A796F"/>
    <w:rsid w:val="007A79B1"/>
    <w:rsid w:val="007A79E7"/>
    <w:rsid w:val="007A7A1A"/>
    <w:rsid w:val="007A7AC0"/>
    <w:rsid w:val="007A7C46"/>
    <w:rsid w:val="007A7CCC"/>
    <w:rsid w:val="007A7CD4"/>
    <w:rsid w:val="007A7CD8"/>
    <w:rsid w:val="007A7D69"/>
    <w:rsid w:val="007A7E4D"/>
    <w:rsid w:val="007A7F88"/>
    <w:rsid w:val="007A7FA9"/>
    <w:rsid w:val="007A7FBD"/>
    <w:rsid w:val="007B0004"/>
    <w:rsid w:val="007B0031"/>
    <w:rsid w:val="007B00A0"/>
    <w:rsid w:val="007B00EA"/>
    <w:rsid w:val="007B0192"/>
    <w:rsid w:val="007B01AA"/>
    <w:rsid w:val="007B01B2"/>
    <w:rsid w:val="007B025D"/>
    <w:rsid w:val="007B0263"/>
    <w:rsid w:val="007B02D1"/>
    <w:rsid w:val="007B03EF"/>
    <w:rsid w:val="007B041B"/>
    <w:rsid w:val="007B04DC"/>
    <w:rsid w:val="007B0515"/>
    <w:rsid w:val="007B058C"/>
    <w:rsid w:val="007B0616"/>
    <w:rsid w:val="007B0709"/>
    <w:rsid w:val="007B076B"/>
    <w:rsid w:val="007B09E7"/>
    <w:rsid w:val="007B09FE"/>
    <w:rsid w:val="007B0B25"/>
    <w:rsid w:val="007B0B43"/>
    <w:rsid w:val="007B0B80"/>
    <w:rsid w:val="007B0BB0"/>
    <w:rsid w:val="007B0BDF"/>
    <w:rsid w:val="007B0BE8"/>
    <w:rsid w:val="007B0CCC"/>
    <w:rsid w:val="007B0D55"/>
    <w:rsid w:val="007B0DCF"/>
    <w:rsid w:val="007B0E82"/>
    <w:rsid w:val="007B0E91"/>
    <w:rsid w:val="007B0EAF"/>
    <w:rsid w:val="007B0F11"/>
    <w:rsid w:val="007B0FC8"/>
    <w:rsid w:val="007B100F"/>
    <w:rsid w:val="007B1042"/>
    <w:rsid w:val="007B1087"/>
    <w:rsid w:val="007B1096"/>
    <w:rsid w:val="007B10CB"/>
    <w:rsid w:val="007B1103"/>
    <w:rsid w:val="007B1129"/>
    <w:rsid w:val="007B1139"/>
    <w:rsid w:val="007B139B"/>
    <w:rsid w:val="007B13C9"/>
    <w:rsid w:val="007B13F2"/>
    <w:rsid w:val="007B13F4"/>
    <w:rsid w:val="007B145A"/>
    <w:rsid w:val="007B1611"/>
    <w:rsid w:val="007B161A"/>
    <w:rsid w:val="007B163C"/>
    <w:rsid w:val="007B1688"/>
    <w:rsid w:val="007B16EC"/>
    <w:rsid w:val="007B17D9"/>
    <w:rsid w:val="007B17EE"/>
    <w:rsid w:val="007B1888"/>
    <w:rsid w:val="007B1917"/>
    <w:rsid w:val="007B196D"/>
    <w:rsid w:val="007B1A84"/>
    <w:rsid w:val="007B1AB8"/>
    <w:rsid w:val="007B1AC0"/>
    <w:rsid w:val="007B1AD2"/>
    <w:rsid w:val="007B1B35"/>
    <w:rsid w:val="007B1BA8"/>
    <w:rsid w:val="007B1C30"/>
    <w:rsid w:val="007B1C62"/>
    <w:rsid w:val="007B1DA9"/>
    <w:rsid w:val="007B1E04"/>
    <w:rsid w:val="007B1E16"/>
    <w:rsid w:val="007B1E30"/>
    <w:rsid w:val="007B1E84"/>
    <w:rsid w:val="007B20A1"/>
    <w:rsid w:val="007B20AF"/>
    <w:rsid w:val="007B213F"/>
    <w:rsid w:val="007B2299"/>
    <w:rsid w:val="007B230D"/>
    <w:rsid w:val="007B23D2"/>
    <w:rsid w:val="007B2424"/>
    <w:rsid w:val="007B24B9"/>
    <w:rsid w:val="007B2537"/>
    <w:rsid w:val="007B25E0"/>
    <w:rsid w:val="007B2601"/>
    <w:rsid w:val="007B26D8"/>
    <w:rsid w:val="007B275B"/>
    <w:rsid w:val="007B2787"/>
    <w:rsid w:val="007B27C5"/>
    <w:rsid w:val="007B28E6"/>
    <w:rsid w:val="007B292E"/>
    <w:rsid w:val="007B2A93"/>
    <w:rsid w:val="007B2B34"/>
    <w:rsid w:val="007B2B3D"/>
    <w:rsid w:val="007B2BB6"/>
    <w:rsid w:val="007B2BF8"/>
    <w:rsid w:val="007B2CA8"/>
    <w:rsid w:val="007B2CAE"/>
    <w:rsid w:val="007B2CDA"/>
    <w:rsid w:val="007B2D04"/>
    <w:rsid w:val="007B2D13"/>
    <w:rsid w:val="007B2D39"/>
    <w:rsid w:val="007B2DE5"/>
    <w:rsid w:val="007B2E27"/>
    <w:rsid w:val="007B2E8B"/>
    <w:rsid w:val="007B2F1A"/>
    <w:rsid w:val="007B2F30"/>
    <w:rsid w:val="007B3089"/>
    <w:rsid w:val="007B3188"/>
    <w:rsid w:val="007B31D8"/>
    <w:rsid w:val="007B3211"/>
    <w:rsid w:val="007B32C1"/>
    <w:rsid w:val="007B32EA"/>
    <w:rsid w:val="007B3309"/>
    <w:rsid w:val="007B3367"/>
    <w:rsid w:val="007B33D9"/>
    <w:rsid w:val="007B33E1"/>
    <w:rsid w:val="007B3532"/>
    <w:rsid w:val="007B35D5"/>
    <w:rsid w:val="007B367D"/>
    <w:rsid w:val="007B367F"/>
    <w:rsid w:val="007B376A"/>
    <w:rsid w:val="007B3809"/>
    <w:rsid w:val="007B3811"/>
    <w:rsid w:val="007B3875"/>
    <w:rsid w:val="007B388C"/>
    <w:rsid w:val="007B38EA"/>
    <w:rsid w:val="007B39DB"/>
    <w:rsid w:val="007B3A0A"/>
    <w:rsid w:val="007B3A37"/>
    <w:rsid w:val="007B3A9B"/>
    <w:rsid w:val="007B3BA1"/>
    <w:rsid w:val="007B3C70"/>
    <w:rsid w:val="007B3C96"/>
    <w:rsid w:val="007B3CA3"/>
    <w:rsid w:val="007B3D64"/>
    <w:rsid w:val="007B3E1C"/>
    <w:rsid w:val="007B3E41"/>
    <w:rsid w:val="007B3E77"/>
    <w:rsid w:val="007B3EBA"/>
    <w:rsid w:val="007B3EE0"/>
    <w:rsid w:val="007B3F09"/>
    <w:rsid w:val="007B3F1C"/>
    <w:rsid w:val="007B3FBC"/>
    <w:rsid w:val="007B40C8"/>
    <w:rsid w:val="007B41E8"/>
    <w:rsid w:val="007B4224"/>
    <w:rsid w:val="007B4283"/>
    <w:rsid w:val="007B4297"/>
    <w:rsid w:val="007B43B9"/>
    <w:rsid w:val="007B43EE"/>
    <w:rsid w:val="007B4421"/>
    <w:rsid w:val="007B463F"/>
    <w:rsid w:val="007B467D"/>
    <w:rsid w:val="007B4685"/>
    <w:rsid w:val="007B46FC"/>
    <w:rsid w:val="007B46FF"/>
    <w:rsid w:val="007B4859"/>
    <w:rsid w:val="007B496C"/>
    <w:rsid w:val="007B49A6"/>
    <w:rsid w:val="007B4BD5"/>
    <w:rsid w:val="007B4C5A"/>
    <w:rsid w:val="007B4C85"/>
    <w:rsid w:val="007B4CD3"/>
    <w:rsid w:val="007B4CE7"/>
    <w:rsid w:val="007B4CEC"/>
    <w:rsid w:val="007B4D6A"/>
    <w:rsid w:val="007B4D9F"/>
    <w:rsid w:val="007B4E7F"/>
    <w:rsid w:val="007B4EF4"/>
    <w:rsid w:val="007B506E"/>
    <w:rsid w:val="007B50EB"/>
    <w:rsid w:val="007B51AC"/>
    <w:rsid w:val="007B51B9"/>
    <w:rsid w:val="007B524B"/>
    <w:rsid w:val="007B5266"/>
    <w:rsid w:val="007B5297"/>
    <w:rsid w:val="007B52AD"/>
    <w:rsid w:val="007B533D"/>
    <w:rsid w:val="007B5348"/>
    <w:rsid w:val="007B5373"/>
    <w:rsid w:val="007B5396"/>
    <w:rsid w:val="007B54F4"/>
    <w:rsid w:val="007B55D3"/>
    <w:rsid w:val="007B5834"/>
    <w:rsid w:val="007B5839"/>
    <w:rsid w:val="007B58DB"/>
    <w:rsid w:val="007B58F1"/>
    <w:rsid w:val="007B5915"/>
    <w:rsid w:val="007B5977"/>
    <w:rsid w:val="007B5A3F"/>
    <w:rsid w:val="007B5C7B"/>
    <w:rsid w:val="007B5C91"/>
    <w:rsid w:val="007B5D59"/>
    <w:rsid w:val="007B5E07"/>
    <w:rsid w:val="007B5FDB"/>
    <w:rsid w:val="007B60B5"/>
    <w:rsid w:val="007B610E"/>
    <w:rsid w:val="007B6193"/>
    <w:rsid w:val="007B61FF"/>
    <w:rsid w:val="007B6271"/>
    <w:rsid w:val="007B62F6"/>
    <w:rsid w:val="007B6320"/>
    <w:rsid w:val="007B6388"/>
    <w:rsid w:val="007B6391"/>
    <w:rsid w:val="007B6392"/>
    <w:rsid w:val="007B63C8"/>
    <w:rsid w:val="007B6494"/>
    <w:rsid w:val="007B6534"/>
    <w:rsid w:val="007B656C"/>
    <w:rsid w:val="007B65B3"/>
    <w:rsid w:val="007B668D"/>
    <w:rsid w:val="007B67F7"/>
    <w:rsid w:val="007B69BB"/>
    <w:rsid w:val="007B6A15"/>
    <w:rsid w:val="007B6A86"/>
    <w:rsid w:val="007B6ACF"/>
    <w:rsid w:val="007B6B86"/>
    <w:rsid w:val="007B6BD7"/>
    <w:rsid w:val="007B6BF6"/>
    <w:rsid w:val="007B6C46"/>
    <w:rsid w:val="007B6D3B"/>
    <w:rsid w:val="007B6DC0"/>
    <w:rsid w:val="007B6E61"/>
    <w:rsid w:val="007B6ED8"/>
    <w:rsid w:val="007B6EDB"/>
    <w:rsid w:val="007B7014"/>
    <w:rsid w:val="007B7042"/>
    <w:rsid w:val="007B7045"/>
    <w:rsid w:val="007B7061"/>
    <w:rsid w:val="007B7093"/>
    <w:rsid w:val="007B71B6"/>
    <w:rsid w:val="007B71C5"/>
    <w:rsid w:val="007B7216"/>
    <w:rsid w:val="007B729C"/>
    <w:rsid w:val="007B72AC"/>
    <w:rsid w:val="007B731D"/>
    <w:rsid w:val="007B7324"/>
    <w:rsid w:val="007B735F"/>
    <w:rsid w:val="007B73C3"/>
    <w:rsid w:val="007B748D"/>
    <w:rsid w:val="007B74CB"/>
    <w:rsid w:val="007B7534"/>
    <w:rsid w:val="007B7573"/>
    <w:rsid w:val="007B7594"/>
    <w:rsid w:val="007B75DC"/>
    <w:rsid w:val="007B75E2"/>
    <w:rsid w:val="007B7668"/>
    <w:rsid w:val="007B7679"/>
    <w:rsid w:val="007B77A2"/>
    <w:rsid w:val="007B7812"/>
    <w:rsid w:val="007B7826"/>
    <w:rsid w:val="007B798A"/>
    <w:rsid w:val="007B7993"/>
    <w:rsid w:val="007B7A6D"/>
    <w:rsid w:val="007B7A73"/>
    <w:rsid w:val="007B7A7C"/>
    <w:rsid w:val="007B7A88"/>
    <w:rsid w:val="007B7AD1"/>
    <w:rsid w:val="007B7AF7"/>
    <w:rsid w:val="007B7B50"/>
    <w:rsid w:val="007B7C1B"/>
    <w:rsid w:val="007B7CF5"/>
    <w:rsid w:val="007B7D26"/>
    <w:rsid w:val="007B7D6C"/>
    <w:rsid w:val="007B7D7E"/>
    <w:rsid w:val="007B7DC5"/>
    <w:rsid w:val="007B7E22"/>
    <w:rsid w:val="007B7E3C"/>
    <w:rsid w:val="007B7E91"/>
    <w:rsid w:val="007B7EE5"/>
    <w:rsid w:val="007B7EFB"/>
    <w:rsid w:val="007B7F00"/>
    <w:rsid w:val="007B7F13"/>
    <w:rsid w:val="007B7F1B"/>
    <w:rsid w:val="007B7F7F"/>
    <w:rsid w:val="007B7FC4"/>
    <w:rsid w:val="007C0021"/>
    <w:rsid w:val="007C0056"/>
    <w:rsid w:val="007C0086"/>
    <w:rsid w:val="007C008E"/>
    <w:rsid w:val="007C02D3"/>
    <w:rsid w:val="007C032D"/>
    <w:rsid w:val="007C03A3"/>
    <w:rsid w:val="007C0511"/>
    <w:rsid w:val="007C0533"/>
    <w:rsid w:val="007C0552"/>
    <w:rsid w:val="007C055A"/>
    <w:rsid w:val="007C069A"/>
    <w:rsid w:val="007C077C"/>
    <w:rsid w:val="007C0822"/>
    <w:rsid w:val="007C084A"/>
    <w:rsid w:val="007C088D"/>
    <w:rsid w:val="007C08E1"/>
    <w:rsid w:val="007C09DB"/>
    <w:rsid w:val="007C09F5"/>
    <w:rsid w:val="007C0B03"/>
    <w:rsid w:val="007C0B07"/>
    <w:rsid w:val="007C0B9E"/>
    <w:rsid w:val="007C0C43"/>
    <w:rsid w:val="007C0CE1"/>
    <w:rsid w:val="007C0D30"/>
    <w:rsid w:val="007C0E05"/>
    <w:rsid w:val="007C0E09"/>
    <w:rsid w:val="007C0FB8"/>
    <w:rsid w:val="007C10FA"/>
    <w:rsid w:val="007C1122"/>
    <w:rsid w:val="007C1145"/>
    <w:rsid w:val="007C116C"/>
    <w:rsid w:val="007C121C"/>
    <w:rsid w:val="007C1302"/>
    <w:rsid w:val="007C130D"/>
    <w:rsid w:val="007C137E"/>
    <w:rsid w:val="007C13DA"/>
    <w:rsid w:val="007C1446"/>
    <w:rsid w:val="007C1463"/>
    <w:rsid w:val="007C1471"/>
    <w:rsid w:val="007C14DF"/>
    <w:rsid w:val="007C154D"/>
    <w:rsid w:val="007C155E"/>
    <w:rsid w:val="007C1587"/>
    <w:rsid w:val="007C15E1"/>
    <w:rsid w:val="007C1613"/>
    <w:rsid w:val="007C16C2"/>
    <w:rsid w:val="007C1759"/>
    <w:rsid w:val="007C17CC"/>
    <w:rsid w:val="007C17D3"/>
    <w:rsid w:val="007C1831"/>
    <w:rsid w:val="007C186C"/>
    <w:rsid w:val="007C1891"/>
    <w:rsid w:val="007C18AE"/>
    <w:rsid w:val="007C19D9"/>
    <w:rsid w:val="007C1A5D"/>
    <w:rsid w:val="007C1B6C"/>
    <w:rsid w:val="007C1B8A"/>
    <w:rsid w:val="007C1BC2"/>
    <w:rsid w:val="007C1C60"/>
    <w:rsid w:val="007C1DFA"/>
    <w:rsid w:val="007C1EC3"/>
    <w:rsid w:val="007C1FB8"/>
    <w:rsid w:val="007C200A"/>
    <w:rsid w:val="007C2096"/>
    <w:rsid w:val="007C2138"/>
    <w:rsid w:val="007C213E"/>
    <w:rsid w:val="007C214B"/>
    <w:rsid w:val="007C217F"/>
    <w:rsid w:val="007C22AA"/>
    <w:rsid w:val="007C22B9"/>
    <w:rsid w:val="007C22C7"/>
    <w:rsid w:val="007C2321"/>
    <w:rsid w:val="007C23EB"/>
    <w:rsid w:val="007C24C4"/>
    <w:rsid w:val="007C25E4"/>
    <w:rsid w:val="007C261E"/>
    <w:rsid w:val="007C26B2"/>
    <w:rsid w:val="007C26F1"/>
    <w:rsid w:val="007C2734"/>
    <w:rsid w:val="007C2773"/>
    <w:rsid w:val="007C27A9"/>
    <w:rsid w:val="007C27CE"/>
    <w:rsid w:val="007C2803"/>
    <w:rsid w:val="007C280B"/>
    <w:rsid w:val="007C289E"/>
    <w:rsid w:val="007C28AB"/>
    <w:rsid w:val="007C2AAF"/>
    <w:rsid w:val="007C2B0D"/>
    <w:rsid w:val="007C2B2D"/>
    <w:rsid w:val="007C2B43"/>
    <w:rsid w:val="007C2C41"/>
    <w:rsid w:val="007C2C7F"/>
    <w:rsid w:val="007C2D3A"/>
    <w:rsid w:val="007C2D45"/>
    <w:rsid w:val="007C2E8B"/>
    <w:rsid w:val="007C2EB2"/>
    <w:rsid w:val="007C2F58"/>
    <w:rsid w:val="007C2FA3"/>
    <w:rsid w:val="007C3024"/>
    <w:rsid w:val="007C3047"/>
    <w:rsid w:val="007C314E"/>
    <w:rsid w:val="007C315B"/>
    <w:rsid w:val="007C3264"/>
    <w:rsid w:val="007C33AF"/>
    <w:rsid w:val="007C33ED"/>
    <w:rsid w:val="007C3441"/>
    <w:rsid w:val="007C34D9"/>
    <w:rsid w:val="007C3578"/>
    <w:rsid w:val="007C3596"/>
    <w:rsid w:val="007C35A1"/>
    <w:rsid w:val="007C3645"/>
    <w:rsid w:val="007C36CF"/>
    <w:rsid w:val="007C3735"/>
    <w:rsid w:val="007C378B"/>
    <w:rsid w:val="007C37B3"/>
    <w:rsid w:val="007C3815"/>
    <w:rsid w:val="007C3859"/>
    <w:rsid w:val="007C3881"/>
    <w:rsid w:val="007C38A1"/>
    <w:rsid w:val="007C38F0"/>
    <w:rsid w:val="007C392A"/>
    <w:rsid w:val="007C3953"/>
    <w:rsid w:val="007C39E9"/>
    <w:rsid w:val="007C3A1F"/>
    <w:rsid w:val="007C3AD9"/>
    <w:rsid w:val="007C3B22"/>
    <w:rsid w:val="007C3B4B"/>
    <w:rsid w:val="007C3B51"/>
    <w:rsid w:val="007C3B64"/>
    <w:rsid w:val="007C3BDC"/>
    <w:rsid w:val="007C3CAA"/>
    <w:rsid w:val="007C3CCF"/>
    <w:rsid w:val="007C3D27"/>
    <w:rsid w:val="007C3E79"/>
    <w:rsid w:val="007C3FBD"/>
    <w:rsid w:val="007C4021"/>
    <w:rsid w:val="007C403F"/>
    <w:rsid w:val="007C405B"/>
    <w:rsid w:val="007C409F"/>
    <w:rsid w:val="007C40E6"/>
    <w:rsid w:val="007C416E"/>
    <w:rsid w:val="007C4179"/>
    <w:rsid w:val="007C41B8"/>
    <w:rsid w:val="007C41C2"/>
    <w:rsid w:val="007C424B"/>
    <w:rsid w:val="007C428A"/>
    <w:rsid w:val="007C429A"/>
    <w:rsid w:val="007C42DD"/>
    <w:rsid w:val="007C42F9"/>
    <w:rsid w:val="007C430B"/>
    <w:rsid w:val="007C4388"/>
    <w:rsid w:val="007C43B0"/>
    <w:rsid w:val="007C447E"/>
    <w:rsid w:val="007C44BB"/>
    <w:rsid w:val="007C45BE"/>
    <w:rsid w:val="007C464A"/>
    <w:rsid w:val="007C4689"/>
    <w:rsid w:val="007C4780"/>
    <w:rsid w:val="007C4783"/>
    <w:rsid w:val="007C47B8"/>
    <w:rsid w:val="007C48E7"/>
    <w:rsid w:val="007C48FC"/>
    <w:rsid w:val="007C4956"/>
    <w:rsid w:val="007C497D"/>
    <w:rsid w:val="007C49EB"/>
    <w:rsid w:val="007C4A70"/>
    <w:rsid w:val="007C4AA0"/>
    <w:rsid w:val="007C4ADB"/>
    <w:rsid w:val="007C4B0D"/>
    <w:rsid w:val="007C4B3D"/>
    <w:rsid w:val="007C4B6D"/>
    <w:rsid w:val="007C4BDE"/>
    <w:rsid w:val="007C4BE8"/>
    <w:rsid w:val="007C4CDF"/>
    <w:rsid w:val="007C4CFA"/>
    <w:rsid w:val="007C4D3A"/>
    <w:rsid w:val="007C4DCE"/>
    <w:rsid w:val="007C4DE9"/>
    <w:rsid w:val="007C4E38"/>
    <w:rsid w:val="007C4E8E"/>
    <w:rsid w:val="007C4EEB"/>
    <w:rsid w:val="007C4F19"/>
    <w:rsid w:val="007C50CC"/>
    <w:rsid w:val="007C532C"/>
    <w:rsid w:val="007C5332"/>
    <w:rsid w:val="007C5350"/>
    <w:rsid w:val="007C5422"/>
    <w:rsid w:val="007C5464"/>
    <w:rsid w:val="007C55E5"/>
    <w:rsid w:val="007C560B"/>
    <w:rsid w:val="007C5737"/>
    <w:rsid w:val="007C5752"/>
    <w:rsid w:val="007C57CB"/>
    <w:rsid w:val="007C5832"/>
    <w:rsid w:val="007C5833"/>
    <w:rsid w:val="007C5839"/>
    <w:rsid w:val="007C58A0"/>
    <w:rsid w:val="007C58DD"/>
    <w:rsid w:val="007C58F5"/>
    <w:rsid w:val="007C591F"/>
    <w:rsid w:val="007C5927"/>
    <w:rsid w:val="007C5AC2"/>
    <w:rsid w:val="007C5B0A"/>
    <w:rsid w:val="007C5B79"/>
    <w:rsid w:val="007C5CB2"/>
    <w:rsid w:val="007C5CB7"/>
    <w:rsid w:val="007C5E09"/>
    <w:rsid w:val="007C5E18"/>
    <w:rsid w:val="007C5E46"/>
    <w:rsid w:val="007C5EFD"/>
    <w:rsid w:val="007C5F94"/>
    <w:rsid w:val="007C60BF"/>
    <w:rsid w:val="007C60D1"/>
    <w:rsid w:val="007C60E7"/>
    <w:rsid w:val="007C6123"/>
    <w:rsid w:val="007C6243"/>
    <w:rsid w:val="007C6350"/>
    <w:rsid w:val="007C638E"/>
    <w:rsid w:val="007C63C3"/>
    <w:rsid w:val="007C64A4"/>
    <w:rsid w:val="007C64AD"/>
    <w:rsid w:val="007C64F4"/>
    <w:rsid w:val="007C64FC"/>
    <w:rsid w:val="007C652A"/>
    <w:rsid w:val="007C6565"/>
    <w:rsid w:val="007C65E1"/>
    <w:rsid w:val="007C67A8"/>
    <w:rsid w:val="007C6848"/>
    <w:rsid w:val="007C694F"/>
    <w:rsid w:val="007C697B"/>
    <w:rsid w:val="007C69EA"/>
    <w:rsid w:val="007C6A21"/>
    <w:rsid w:val="007C6AC9"/>
    <w:rsid w:val="007C6B07"/>
    <w:rsid w:val="007C6B0A"/>
    <w:rsid w:val="007C6C43"/>
    <w:rsid w:val="007C6CB4"/>
    <w:rsid w:val="007C6CCD"/>
    <w:rsid w:val="007C6DD1"/>
    <w:rsid w:val="007C6E17"/>
    <w:rsid w:val="007C6E78"/>
    <w:rsid w:val="007C6F88"/>
    <w:rsid w:val="007C6FA9"/>
    <w:rsid w:val="007C6FCE"/>
    <w:rsid w:val="007C700F"/>
    <w:rsid w:val="007C7012"/>
    <w:rsid w:val="007C7017"/>
    <w:rsid w:val="007C7050"/>
    <w:rsid w:val="007C718E"/>
    <w:rsid w:val="007C721E"/>
    <w:rsid w:val="007C723D"/>
    <w:rsid w:val="007C7312"/>
    <w:rsid w:val="007C73A0"/>
    <w:rsid w:val="007C73CD"/>
    <w:rsid w:val="007C7446"/>
    <w:rsid w:val="007C74D2"/>
    <w:rsid w:val="007C753F"/>
    <w:rsid w:val="007C7582"/>
    <w:rsid w:val="007C75FE"/>
    <w:rsid w:val="007C765F"/>
    <w:rsid w:val="007C7665"/>
    <w:rsid w:val="007C7697"/>
    <w:rsid w:val="007C77D8"/>
    <w:rsid w:val="007C786E"/>
    <w:rsid w:val="007C7A13"/>
    <w:rsid w:val="007C7A68"/>
    <w:rsid w:val="007C7B25"/>
    <w:rsid w:val="007C7BB9"/>
    <w:rsid w:val="007C7CAA"/>
    <w:rsid w:val="007C7D7F"/>
    <w:rsid w:val="007C7E1A"/>
    <w:rsid w:val="007C7EC1"/>
    <w:rsid w:val="007C7F4A"/>
    <w:rsid w:val="007C7F63"/>
    <w:rsid w:val="007C7FCE"/>
    <w:rsid w:val="007D003F"/>
    <w:rsid w:val="007D016A"/>
    <w:rsid w:val="007D017E"/>
    <w:rsid w:val="007D02CB"/>
    <w:rsid w:val="007D02D4"/>
    <w:rsid w:val="007D02DF"/>
    <w:rsid w:val="007D02F0"/>
    <w:rsid w:val="007D0379"/>
    <w:rsid w:val="007D03D4"/>
    <w:rsid w:val="007D0433"/>
    <w:rsid w:val="007D049C"/>
    <w:rsid w:val="007D0517"/>
    <w:rsid w:val="007D053D"/>
    <w:rsid w:val="007D0627"/>
    <w:rsid w:val="007D0671"/>
    <w:rsid w:val="007D0750"/>
    <w:rsid w:val="007D076C"/>
    <w:rsid w:val="007D07BC"/>
    <w:rsid w:val="007D07FA"/>
    <w:rsid w:val="007D091A"/>
    <w:rsid w:val="007D09A9"/>
    <w:rsid w:val="007D09CB"/>
    <w:rsid w:val="007D0A4A"/>
    <w:rsid w:val="007D0A5E"/>
    <w:rsid w:val="007D0A69"/>
    <w:rsid w:val="007D0A76"/>
    <w:rsid w:val="007D0BD7"/>
    <w:rsid w:val="007D0C4D"/>
    <w:rsid w:val="007D0D1C"/>
    <w:rsid w:val="007D0D35"/>
    <w:rsid w:val="007D0DFB"/>
    <w:rsid w:val="007D0F29"/>
    <w:rsid w:val="007D0F49"/>
    <w:rsid w:val="007D0F59"/>
    <w:rsid w:val="007D0FD4"/>
    <w:rsid w:val="007D107C"/>
    <w:rsid w:val="007D1187"/>
    <w:rsid w:val="007D120A"/>
    <w:rsid w:val="007D1280"/>
    <w:rsid w:val="007D136C"/>
    <w:rsid w:val="007D13A7"/>
    <w:rsid w:val="007D145B"/>
    <w:rsid w:val="007D1490"/>
    <w:rsid w:val="007D149F"/>
    <w:rsid w:val="007D164D"/>
    <w:rsid w:val="007D165E"/>
    <w:rsid w:val="007D16A6"/>
    <w:rsid w:val="007D16CF"/>
    <w:rsid w:val="007D1821"/>
    <w:rsid w:val="007D18A0"/>
    <w:rsid w:val="007D19C6"/>
    <w:rsid w:val="007D1A08"/>
    <w:rsid w:val="007D1A1E"/>
    <w:rsid w:val="007D1A73"/>
    <w:rsid w:val="007D1B6D"/>
    <w:rsid w:val="007D1B78"/>
    <w:rsid w:val="007D1B8A"/>
    <w:rsid w:val="007D1BC1"/>
    <w:rsid w:val="007D1BD0"/>
    <w:rsid w:val="007D1BDA"/>
    <w:rsid w:val="007D1C40"/>
    <w:rsid w:val="007D1E2D"/>
    <w:rsid w:val="007D1ED6"/>
    <w:rsid w:val="007D1F36"/>
    <w:rsid w:val="007D1FC5"/>
    <w:rsid w:val="007D20BE"/>
    <w:rsid w:val="007D212C"/>
    <w:rsid w:val="007D2131"/>
    <w:rsid w:val="007D21D1"/>
    <w:rsid w:val="007D2216"/>
    <w:rsid w:val="007D2217"/>
    <w:rsid w:val="007D2351"/>
    <w:rsid w:val="007D23B1"/>
    <w:rsid w:val="007D24C5"/>
    <w:rsid w:val="007D2503"/>
    <w:rsid w:val="007D2520"/>
    <w:rsid w:val="007D259E"/>
    <w:rsid w:val="007D25E7"/>
    <w:rsid w:val="007D2614"/>
    <w:rsid w:val="007D26BC"/>
    <w:rsid w:val="007D27F8"/>
    <w:rsid w:val="007D2932"/>
    <w:rsid w:val="007D2ADC"/>
    <w:rsid w:val="007D2AF9"/>
    <w:rsid w:val="007D2B3C"/>
    <w:rsid w:val="007D2BBB"/>
    <w:rsid w:val="007D2C3A"/>
    <w:rsid w:val="007D2C80"/>
    <w:rsid w:val="007D2D08"/>
    <w:rsid w:val="007D2D19"/>
    <w:rsid w:val="007D2D70"/>
    <w:rsid w:val="007D2D8A"/>
    <w:rsid w:val="007D2D94"/>
    <w:rsid w:val="007D2E20"/>
    <w:rsid w:val="007D2E43"/>
    <w:rsid w:val="007D2EA4"/>
    <w:rsid w:val="007D2F79"/>
    <w:rsid w:val="007D2F8E"/>
    <w:rsid w:val="007D2FD6"/>
    <w:rsid w:val="007D302A"/>
    <w:rsid w:val="007D3042"/>
    <w:rsid w:val="007D3138"/>
    <w:rsid w:val="007D314C"/>
    <w:rsid w:val="007D31EC"/>
    <w:rsid w:val="007D3240"/>
    <w:rsid w:val="007D340D"/>
    <w:rsid w:val="007D34C1"/>
    <w:rsid w:val="007D34DB"/>
    <w:rsid w:val="007D356E"/>
    <w:rsid w:val="007D360E"/>
    <w:rsid w:val="007D3735"/>
    <w:rsid w:val="007D376A"/>
    <w:rsid w:val="007D377B"/>
    <w:rsid w:val="007D37CC"/>
    <w:rsid w:val="007D38E7"/>
    <w:rsid w:val="007D390F"/>
    <w:rsid w:val="007D393D"/>
    <w:rsid w:val="007D3A5D"/>
    <w:rsid w:val="007D3A67"/>
    <w:rsid w:val="007D3A69"/>
    <w:rsid w:val="007D3B29"/>
    <w:rsid w:val="007D3B3C"/>
    <w:rsid w:val="007D3B70"/>
    <w:rsid w:val="007D3BA8"/>
    <w:rsid w:val="007D3D62"/>
    <w:rsid w:val="007D3D74"/>
    <w:rsid w:val="007D3D7A"/>
    <w:rsid w:val="007D3E16"/>
    <w:rsid w:val="007D3E1A"/>
    <w:rsid w:val="007D3E51"/>
    <w:rsid w:val="007D3E66"/>
    <w:rsid w:val="007D3E78"/>
    <w:rsid w:val="007D3ECF"/>
    <w:rsid w:val="007D3FD2"/>
    <w:rsid w:val="007D3FE6"/>
    <w:rsid w:val="007D3FF8"/>
    <w:rsid w:val="007D403F"/>
    <w:rsid w:val="007D4053"/>
    <w:rsid w:val="007D40F0"/>
    <w:rsid w:val="007D4371"/>
    <w:rsid w:val="007D43E6"/>
    <w:rsid w:val="007D4450"/>
    <w:rsid w:val="007D44F5"/>
    <w:rsid w:val="007D4586"/>
    <w:rsid w:val="007D4643"/>
    <w:rsid w:val="007D47EB"/>
    <w:rsid w:val="007D485A"/>
    <w:rsid w:val="007D48A4"/>
    <w:rsid w:val="007D48B3"/>
    <w:rsid w:val="007D49B5"/>
    <w:rsid w:val="007D4ACB"/>
    <w:rsid w:val="007D4B02"/>
    <w:rsid w:val="007D4B30"/>
    <w:rsid w:val="007D4C5D"/>
    <w:rsid w:val="007D4C90"/>
    <w:rsid w:val="007D4CF7"/>
    <w:rsid w:val="007D4D3D"/>
    <w:rsid w:val="007D4D8D"/>
    <w:rsid w:val="007D4DC4"/>
    <w:rsid w:val="007D4E0A"/>
    <w:rsid w:val="007D4E10"/>
    <w:rsid w:val="007D4E5A"/>
    <w:rsid w:val="007D4F19"/>
    <w:rsid w:val="007D4F50"/>
    <w:rsid w:val="007D4F5D"/>
    <w:rsid w:val="007D4FDC"/>
    <w:rsid w:val="007D5006"/>
    <w:rsid w:val="007D501A"/>
    <w:rsid w:val="007D501D"/>
    <w:rsid w:val="007D5044"/>
    <w:rsid w:val="007D5069"/>
    <w:rsid w:val="007D5165"/>
    <w:rsid w:val="007D519D"/>
    <w:rsid w:val="007D52E3"/>
    <w:rsid w:val="007D52F5"/>
    <w:rsid w:val="007D535A"/>
    <w:rsid w:val="007D53E5"/>
    <w:rsid w:val="007D542B"/>
    <w:rsid w:val="007D548C"/>
    <w:rsid w:val="007D549A"/>
    <w:rsid w:val="007D54A9"/>
    <w:rsid w:val="007D554E"/>
    <w:rsid w:val="007D55B0"/>
    <w:rsid w:val="007D57FC"/>
    <w:rsid w:val="007D583C"/>
    <w:rsid w:val="007D5899"/>
    <w:rsid w:val="007D58B1"/>
    <w:rsid w:val="007D58BD"/>
    <w:rsid w:val="007D58C1"/>
    <w:rsid w:val="007D58CE"/>
    <w:rsid w:val="007D5971"/>
    <w:rsid w:val="007D5ABD"/>
    <w:rsid w:val="007D5B15"/>
    <w:rsid w:val="007D5CBF"/>
    <w:rsid w:val="007D5D1C"/>
    <w:rsid w:val="007D5E60"/>
    <w:rsid w:val="007D5E6F"/>
    <w:rsid w:val="007D5EDA"/>
    <w:rsid w:val="007D5EF7"/>
    <w:rsid w:val="007D5F5D"/>
    <w:rsid w:val="007D5F60"/>
    <w:rsid w:val="007D6079"/>
    <w:rsid w:val="007D6299"/>
    <w:rsid w:val="007D6309"/>
    <w:rsid w:val="007D635B"/>
    <w:rsid w:val="007D63E1"/>
    <w:rsid w:val="007D6496"/>
    <w:rsid w:val="007D6498"/>
    <w:rsid w:val="007D64DA"/>
    <w:rsid w:val="007D6516"/>
    <w:rsid w:val="007D6553"/>
    <w:rsid w:val="007D665B"/>
    <w:rsid w:val="007D66FB"/>
    <w:rsid w:val="007D676A"/>
    <w:rsid w:val="007D67D2"/>
    <w:rsid w:val="007D6920"/>
    <w:rsid w:val="007D6955"/>
    <w:rsid w:val="007D6977"/>
    <w:rsid w:val="007D6A13"/>
    <w:rsid w:val="007D6A68"/>
    <w:rsid w:val="007D6BF1"/>
    <w:rsid w:val="007D6C1B"/>
    <w:rsid w:val="007D6C69"/>
    <w:rsid w:val="007D6C9E"/>
    <w:rsid w:val="007D6CA9"/>
    <w:rsid w:val="007D6F94"/>
    <w:rsid w:val="007D7022"/>
    <w:rsid w:val="007D712D"/>
    <w:rsid w:val="007D715D"/>
    <w:rsid w:val="007D71BF"/>
    <w:rsid w:val="007D71E8"/>
    <w:rsid w:val="007D7268"/>
    <w:rsid w:val="007D7273"/>
    <w:rsid w:val="007D72C9"/>
    <w:rsid w:val="007D7300"/>
    <w:rsid w:val="007D735A"/>
    <w:rsid w:val="007D7393"/>
    <w:rsid w:val="007D73A3"/>
    <w:rsid w:val="007D7447"/>
    <w:rsid w:val="007D7586"/>
    <w:rsid w:val="007D7623"/>
    <w:rsid w:val="007D76A1"/>
    <w:rsid w:val="007D76E4"/>
    <w:rsid w:val="007D76FB"/>
    <w:rsid w:val="007D7702"/>
    <w:rsid w:val="007D779C"/>
    <w:rsid w:val="007D7812"/>
    <w:rsid w:val="007D78B8"/>
    <w:rsid w:val="007D78FF"/>
    <w:rsid w:val="007D7901"/>
    <w:rsid w:val="007D7932"/>
    <w:rsid w:val="007D793C"/>
    <w:rsid w:val="007D794D"/>
    <w:rsid w:val="007D7963"/>
    <w:rsid w:val="007D7A1A"/>
    <w:rsid w:val="007D7A37"/>
    <w:rsid w:val="007D7A60"/>
    <w:rsid w:val="007D7A7E"/>
    <w:rsid w:val="007D7B59"/>
    <w:rsid w:val="007D7CA3"/>
    <w:rsid w:val="007D7D49"/>
    <w:rsid w:val="007D7DAE"/>
    <w:rsid w:val="007D7E02"/>
    <w:rsid w:val="007D7E11"/>
    <w:rsid w:val="007D7E88"/>
    <w:rsid w:val="007D7FAC"/>
    <w:rsid w:val="007D7FE8"/>
    <w:rsid w:val="007D7FF7"/>
    <w:rsid w:val="007E0042"/>
    <w:rsid w:val="007E0046"/>
    <w:rsid w:val="007E005F"/>
    <w:rsid w:val="007E007D"/>
    <w:rsid w:val="007E00AE"/>
    <w:rsid w:val="007E0131"/>
    <w:rsid w:val="007E01C9"/>
    <w:rsid w:val="007E023A"/>
    <w:rsid w:val="007E0471"/>
    <w:rsid w:val="007E04C6"/>
    <w:rsid w:val="007E0561"/>
    <w:rsid w:val="007E057B"/>
    <w:rsid w:val="007E0584"/>
    <w:rsid w:val="007E0691"/>
    <w:rsid w:val="007E0692"/>
    <w:rsid w:val="007E076C"/>
    <w:rsid w:val="007E07CF"/>
    <w:rsid w:val="007E08EB"/>
    <w:rsid w:val="007E08ED"/>
    <w:rsid w:val="007E08FF"/>
    <w:rsid w:val="007E0901"/>
    <w:rsid w:val="007E092A"/>
    <w:rsid w:val="007E0987"/>
    <w:rsid w:val="007E09A3"/>
    <w:rsid w:val="007E09D0"/>
    <w:rsid w:val="007E0A05"/>
    <w:rsid w:val="007E0B04"/>
    <w:rsid w:val="007E0CA5"/>
    <w:rsid w:val="007E0CBC"/>
    <w:rsid w:val="007E0D14"/>
    <w:rsid w:val="007E0DE5"/>
    <w:rsid w:val="007E0DFB"/>
    <w:rsid w:val="007E0EB3"/>
    <w:rsid w:val="007E0EFB"/>
    <w:rsid w:val="007E0F19"/>
    <w:rsid w:val="007E1092"/>
    <w:rsid w:val="007E10A4"/>
    <w:rsid w:val="007E11D7"/>
    <w:rsid w:val="007E1237"/>
    <w:rsid w:val="007E1351"/>
    <w:rsid w:val="007E1373"/>
    <w:rsid w:val="007E137A"/>
    <w:rsid w:val="007E1380"/>
    <w:rsid w:val="007E144F"/>
    <w:rsid w:val="007E148E"/>
    <w:rsid w:val="007E1517"/>
    <w:rsid w:val="007E156D"/>
    <w:rsid w:val="007E1591"/>
    <w:rsid w:val="007E169B"/>
    <w:rsid w:val="007E16E8"/>
    <w:rsid w:val="007E1801"/>
    <w:rsid w:val="007E187B"/>
    <w:rsid w:val="007E18BD"/>
    <w:rsid w:val="007E1A0D"/>
    <w:rsid w:val="007E1A8C"/>
    <w:rsid w:val="007E1BB1"/>
    <w:rsid w:val="007E1C25"/>
    <w:rsid w:val="007E1C2C"/>
    <w:rsid w:val="007E1C8C"/>
    <w:rsid w:val="007E1CB3"/>
    <w:rsid w:val="007E1DDC"/>
    <w:rsid w:val="007E1E4C"/>
    <w:rsid w:val="007E1FB8"/>
    <w:rsid w:val="007E1FF2"/>
    <w:rsid w:val="007E200A"/>
    <w:rsid w:val="007E2131"/>
    <w:rsid w:val="007E2145"/>
    <w:rsid w:val="007E2165"/>
    <w:rsid w:val="007E2178"/>
    <w:rsid w:val="007E219A"/>
    <w:rsid w:val="007E22F0"/>
    <w:rsid w:val="007E24FC"/>
    <w:rsid w:val="007E2517"/>
    <w:rsid w:val="007E2570"/>
    <w:rsid w:val="007E25DE"/>
    <w:rsid w:val="007E25F2"/>
    <w:rsid w:val="007E2636"/>
    <w:rsid w:val="007E263E"/>
    <w:rsid w:val="007E267A"/>
    <w:rsid w:val="007E276F"/>
    <w:rsid w:val="007E278A"/>
    <w:rsid w:val="007E27D6"/>
    <w:rsid w:val="007E28CA"/>
    <w:rsid w:val="007E28E8"/>
    <w:rsid w:val="007E2952"/>
    <w:rsid w:val="007E29BD"/>
    <w:rsid w:val="007E2A33"/>
    <w:rsid w:val="007E2BBC"/>
    <w:rsid w:val="007E2C36"/>
    <w:rsid w:val="007E2CA0"/>
    <w:rsid w:val="007E2CC3"/>
    <w:rsid w:val="007E2D2B"/>
    <w:rsid w:val="007E2D70"/>
    <w:rsid w:val="007E2D9B"/>
    <w:rsid w:val="007E2E2F"/>
    <w:rsid w:val="007E2E63"/>
    <w:rsid w:val="007E2ED1"/>
    <w:rsid w:val="007E2F93"/>
    <w:rsid w:val="007E3100"/>
    <w:rsid w:val="007E3150"/>
    <w:rsid w:val="007E3166"/>
    <w:rsid w:val="007E328B"/>
    <w:rsid w:val="007E33E8"/>
    <w:rsid w:val="007E348A"/>
    <w:rsid w:val="007E348C"/>
    <w:rsid w:val="007E34A1"/>
    <w:rsid w:val="007E357D"/>
    <w:rsid w:val="007E362B"/>
    <w:rsid w:val="007E3670"/>
    <w:rsid w:val="007E3692"/>
    <w:rsid w:val="007E37B0"/>
    <w:rsid w:val="007E37D6"/>
    <w:rsid w:val="007E38D7"/>
    <w:rsid w:val="007E39B6"/>
    <w:rsid w:val="007E39BB"/>
    <w:rsid w:val="007E39EE"/>
    <w:rsid w:val="007E3AD1"/>
    <w:rsid w:val="007E3B02"/>
    <w:rsid w:val="007E3B18"/>
    <w:rsid w:val="007E3B32"/>
    <w:rsid w:val="007E3C4C"/>
    <w:rsid w:val="007E3C83"/>
    <w:rsid w:val="007E3CC6"/>
    <w:rsid w:val="007E3CCA"/>
    <w:rsid w:val="007E3D52"/>
    <w:rsid w:val="007E3D77"/>
    <w:rsid w:val="007E3D97"/>
    <w:rsid w:val="007E3DA7"/>
    <w:rsid w:val="007E3DE3"/>
    <w:rsid w:val="007E3E0C"/>
    <w:rsid w:val="007E3E74"/>
    <w:rsid w:val="007E3EF9"/>
    <w:rsid w:val="007E3F35"/>
    <w:rsid w:val="007E4070"/>
    <w:rsid w:val="007E40A5"/>
    <w:rsid w:val="007E40F2"/>
    <w:rsid w:val="007E41CD"/>
    <w:rsid w:val="007E4237"/>
    <w:rsid w:val="007E4244"/>
    <w:rsid w:val="007E42C3"/>
    <w:rsid w:val="007E434D"/>
    <w:rsid w:val="007E4355"/>
    <w:rsid w:val="007E436B"/>
    <w:rsid w:val="007E440C"/>
    <w:rsid w:val="007E445A"/>
    <w:rsid w:val="007E4567"/>
    <w:rsid w:val="007E463C"/>
    <w:rsid w:val="007E4643"/>
    <w:rsid w:val="007E4695"/>
    <w:rsid w:val="007E4772"/>
    <w:rsid w:val="007E4789"/>
    <w:rsid w:val="007E47DB"/>
    <w:rsid w:val="007E4853"/>
    <w:rsid w:val="007E4882"/>
    <w:rsid w:val="007E4A53"/>
    <w:rsid w:val="007E4A66"/>
    <w:rsid w:val="007E4AE9"/>
    <w:rsid w:val="007E4B31"/>
    <w:rsid w:val="007E4B54"/>
    <w:rsid w:val="007E4BC1"/>
    <w:rsid w:val="007E4CBE"/>
    <w:rsid w:val="007E4CCF"/>
    <w:rsid w:val="007E4D03"/>
    <w:rsid w:val="007E4E4F"/>
    <w:rsid w:val="007E4E59"/>
    <w:rsid w:val="007E4ECB"/>
    <w:rsid w:val="007E4F00"/>
    <w:rsid w:val="007E4FDD"/>
    <w:rsid w:val="007E51CE"/>
    <w:rsid w:val="007E51F1"/>
    <w:rsid w:val="007E5207"/>
    <w:rsid w:val="007E52E8"/>
    <w:rsid w:val="007E5359"/>
    <w:rsid w:val="007E5378"/>
    <w:rsid w:val="007E53A7"/>
    <w:rsid w:val="007E541B"/>
    <w:rsid w:val="007E5765"/>
    <w:rsid w:val="007E579A"/>
    <w:rsid w:val="007E57FA"/>
    <w:rsid w:val="007E58CA"/>
    <w:rsid w:val="007E58D6"/>
    <w:rsid w:val="007E5973"/>
    <w:rsid w:val="007E59AA"/>
    <w:rsid w:val="007E5A7E"/>
    <w:rsid w:val="007E5A87"/>
    <w:rsid w:val="007E5A91"/>
    <w:rsid w:val="007E5C02"/>
    <w:rsid w:val="007E5C30"/>
    <w:rsid w:val="007E5C54"/>
    <w:rsid w:val="007E5DE4"/>
    <w:rsid w:val="007E5EB6"/>
    <w:rsid w:val="007E61C5"/>
    <w:rsid w:val="007E61FC"/>
    <w:rsid w:val="007E6265"/>
    <w:rsid w:val="007E6276"/>
    <w:rsid w:val="007E628B"/>
    <w:rsid w:val="007E629E"/>
    <w:rsid w:val="007E62D9"/>
    <w:rsid w:val="007E6371"/>
    <w:rsid w:val="007E63E1"/>
    <w:rsid w:val="007E6493"/>
    <w:rsid w:val="007E649F"/>
    <w:rsid w:val="007E651B"/>
    <w:rsid w:val="007E655B"/>
    <w:rsid w:val="007E65B2"/>
    <w:rsid w:val="007E65DF"/>
    <w:rsid w:val="007E65E7"/>
    <w:rsid w:val="007E660B"/>
    <w:rsid w:val="007E661B"/>
    <w:rsid w:val="007E663E"/>
    <w:rsid w:val="007E669A"/>
    <w:rsid w:val="007E66AD"/>
    <w:rsid w:val="007E6704"/>
    <w:rsid w:val="007E670A"/>
    <w:rsid w:val="007E6745"/>
    <w:rsid w:val="007E67F3"/>
    <w:rsid w:val="007E685E"/>
    <w:rsid w:val="007E689D"/>
    <w:rsid w:val="007E6910"/>
    <w:rsid w:val="007E6970"/>
    <w:rsid w:val="007E6B17"/>
    <w:rsid w:val="007E6B72"/>
    <w:rsid w:val="007E6BB2"/>
    <w:rsid w:val="007E6BEA"/>
    <w:rsid w:val="007E6C2B"/>
    <w:rsid w:val="007E6D07"/>
    <w:rsid w:val="007E6D73"/>
    <w:rsid w:val="007E6E04"/>
    <w:rsid w:val="007E6E47"/>
    <w:rsid w:val="007E6EB9"/>
    <w:rsid w:val="007E6EDA"/>
    <w:rsid w:val="007E6F08"/>
    <w:rsid w:val="007E6F90"/>
    <w:rsid w:val="007E702F"/>
    <w:rsid w:val="007E703C"/>
    <w:rsid w:val="007E705A"/>
    <w:rsid w:val="007E705F"/>
    <w:rsid w:val="007E7074"/>
    <w:rsid w:val="007E7076"/>
    <w:rsid w:val="007E7184"/>
    <w:rsid w:val="007E71AF"/>
    <w:rsid w:val="007E7271"/>
    <w:rsid w:val="007E7295"/>
    <w:rsid w:val="007E7402"/>
    <w:rsid w:val="007E7434"/>
    <w:rsid w:val="007E74F3"/>
    <w:rsid w:val="007E7522"/>
    <w:rsid w:val="007E759C"/>
    <w:rsid w:val="007E75C7"/>
    <w:rsid w:val="007E7662"/>
    <w:rsid w:val="007E76DE"/>
    <w:rsid w:val="007E7761"/>
    <w:rsid w:val="007E7799"/>
    <w:rsid w:val="007E77A7"/>
    <w:rsid w:val="007E7878"/>
    <w:rsid w:val="007E79A9"/>
    <w:rsid w:val="007E79DC"/>
    <w:rsid w:val="007E7A48"/>
    <w:rsid w:val="007E7A62"/>
    <w:rsid w:val="007E7A69"/>
    <w:rsid w:val="007E7ADB"/>
    <w:rsid w:val="007E7B5F"/>
    <w:rsid w:val="007E7B83"/>
    <w:rsid w:val="007E7B91"/>
    <w:rsid w:val="007E7BA7"/>
    <w:rsid w:val="007E7C30"/>
    <w:rsid w:val="007E7C43"/>
    <w:rsid w:val="007E7C99"/>
    <w:rsid w:val="007E7CEE"/>
    <w:rsid w:val="007E7E61"/>
    <w:rsid w:val="007E7F28"/>
    <w:rsid w:val="007E7F8A"/>
    <w:rsid w:val="007E7FD8"/>
    <w:rsid w:val="007F00E6"/>
    <w:rsid w:val="007F01C1"/>
    <w:rsid w:val="007F01FB"/>
    <w:rsid w:val="007F0251"/>
    <w:rsid w:val="007F026D"/>
    <w:rsid w:val="007F02DF"/>
    <w:rsid w:val="007F033D"/>
    <w:rsid w:val="007F0486"/>
    <w:rsid w:val="007F05AA"/>
    <w:rsid w:val="007F05B5"/>
    <w:rsid w:val="007F05CC"/>
    <w:rsid w:val="007F05D3"/>
    <w:rsid w:val="007F0609"/>
    <w:rsid w:val="007F065C"/>
    <w:rsid w:val="007F06CC"/>
    <w:rsid w:val="007F071B"/>
    <w:rsid w:val="007F082B"/>
    <w:rsid w:val="007F0871"/>
    <w:rsid w:val="007F08D9"/>
    <w:rsid w:val="007F09B8"/>
    <w:rsid w:val="007F09CC"/>
    <w:rsid w:val="007F09FA"/>
    <w:rsid w:val="007F0AB6"/>
    <w:rsid w:val="007F0B70"/>
    <w:rsid w:val="007F0BCD"/>
    <w:rsid w:val="007F0BF8"/>
    <w:rsid w:val="007F0C42"/>
    <w:rsid w:val="007F0C4C"/>
    <w:rsid w:val="007F0C6B"/>
    <w:rsid w:val="007F0C6E"/>
    <w:rsid w:val="007F0C7E"/>
    <w:rsid w:val="007F0C8D"/>
    <w:rsid w:val="007F0CBB"/>
    <w:rsid w:val="007F0CD4"/>
    <w:rsid w:val="007F0D52"/>
    <w:rsid w:val="007F0DE1"/>
    <w:rsid w:val="007F0DEB"/>
    <w:rsid w:val="007F0E79"/>
    <w:rsid w:val="007F0F54"/>
    <w:rsid w:val="007F0F91"/>
    <w:rsid w:val="007F0FA9"/>
    <w:rsid w:val="007F10AB"/>
    <w:rsid w:val="007F11A1"/>
    <w:rsid w:val="007F120B"/>
    <w:rsid w:val="007F123E"/>
    <w:rsid w:val="007F132E"/>
    <w:rsid w:val="007F1366"/>
    <w:rsid w:val="007F1375"/>
    <w:rsid w:val="007F1496"/>
    <w:rsid w:val="007F1607"/>
    <w:rsid w:val="007F1651"/>
    <w:rsid w:val="007F16D2"/>
    <w:rsid w:val="007F1706"/>
    <w:rsid w:val="007F1780"/>
    <w:rsid w:val="007F17C5"/>
    <w:rsid w:val="007F187E"/>
    <w:rsid w:val="007F1896"/>
    <w:rsid w:val="007F18D1"/>
    <w:rsid w:val="007F1AE7"/>
    <w:rsid w:val="007F1AF9"/>
    <w:rsid w:val="007F1B2A"/>
    <w:rsid w:val="007F1BF0"/>
    <w:rsid w:val="007F1C79"/>
    <w:rsid w:val="007F1CE9"/>
    <w:rsid w:val="007F1DA1"/>
    <w:rsid w:val="007F1DF7"/>
    <w:rsid w:val="007F1E75"/>
    <w:rsid w:val="007F1EC6"/>
    <w:rsid w:val="007F1F65"/>
    <w:rsid w:val="007F2033"/>
    <w:rsid w:val="007F209E"/>
    <w:rsid w:val="007F20AB"/>
    <w:rsid w:val="007F20E0"/>
    <w:rsid w:val="007F20ED"/>
    <w:rsid w:val="007F2120"/>
    <w:rsid w:val="007F216B"/>
    <w:rsid w:val="007F21AD"/>
    <w:rsid w:val="007F21EC"/>
    <w:rsid w:val="007F2292"/>
    <w:rsid w:val="007F22F3"/>
    <w:rsid w:val="007F235C"/>
    <w:rsid w:val="007F2370"/>
    <w:rsid w:val="007F2516"/>
    <w:rsid w:val="007F259D"/>
    <w:rsid w:val="007F25BC"/>
    <w:rsid w:val="007F26D2"/>
    <w:rsid w:val="007F26FA"/>
    <w:rsid w:val="007F2742"/>
    <w:rsid w:val="007F27A0"/>
    <w:rsid w:val="007F2829"/>
    <w:rsid w:val="007F28F2"/>
    <w:rsid w:val="007F2937"/>
    <w:rsid w:val="007F295C"/>
    <w:rsid w:val="007F2A3A"/>
    <w:rsid w:val="007F2AC0"/>
    <w:rsid w:val="007F2B8E"/>
    <w:rsid w:val="007F2BBF"/>
    <w:rsid w:val="007F2C91"/>
    <w:rsid w:val="007F2D13"/>
    <w:rsid w:val="007F2D2F"/>
    <w:rsid w:val="007F2E21"/>
    <w:rsid w:val="007F2E85"/>
    <w:rsid w:val="007F2E9A"/>
    <w:rsid w:val="007F2EAB"/>
    <w:rsid w:val="007F2F46"/>
    <w:rsid w:val="007F3029"/>
    <w:rsid w:val="007F3042"/>
    <w:rsid w:val="007F304E"/>
    <w:rsid w:val="007F3090"/>
    <w:rsid w:val="007F311E"/>
    <w:rsid w:val="007F31E3"/>
    <w:rsid w:val="007F3234"/>
    <w:rsid w:val="007F3325"/>
    <w:rsid w:val="007F3402"/>
    <w:rsid w:val="007F3472"/>
    <w:rsid w:val="007F358A"/>
    <w:rsid w:val="007F35C3"/>
    <w:rsid w:val="007F35C9"/>
    <w:rsid w:val="007F35EF"/>
    <w:rsid w:val="007F36F3"/>
    <w:rsid w:val="007F373E"/>
    <w:rsid w:val="007F37B8"/>
    <w:rsid w:val="007F3826"/>
    <w:rsid w:val="007F3831"/>
    <w:rsid w:val="007F392A"/>
    <w:rsid w:val="007F3B7F"/>
    <w:rsid w:val="007F3B8B"/>
    <w:rsid w:val="007F3BED"/>
    <w:rsid w:val="007F3C00"/>
    <w:rsid w:val="007F3C30"/>
    <w:rsid w:val="007F3D21"/>
    <w:rsid w:val="007F3D2F"/>
    <w:rsid w:val="007F3DBA"/>
    <w:rsid w:val="007F3DD7"/>
    <w:rsid w:val="007F3E15"/>
    <w:rsid w:val="007F3E36"/>
    <w:rsid w:val="007F3E9A"/>
    <w:rsid w:val="007F3EE1"/>
    <w:rsid w:val="007F3EFD"/>
    <w:rsid w:val="007F3FB9"/>
    <w:rsid w:val="007F4063"/>
    <w:rsid w:val="007F406F"/>
    <w:rsid w:val="007F408B"/>
    <w:rsid w:val="007F413C"/>
    <w:rsid w:val="007F41C1"/>
    <w:rsid w:val="007F4285"/>
    <w:rsid w:val="007F43A4"/>
    <w:rsid w:val="007F43A6"/>
    <w:rsid w:val="007F43D8"/>
    <w:rsid w:val="007F4483"/>
    <w:rsid w:val="007F4492"/>
    <w:rsid w:val="007F44B5"/>
    <w:rsid w:val="007F4503"/>
    <w:rsid w:val="007F45EA"/>
    <w:rsid w:val="007F4609"/>
    <w:rsid w:val="007F4630"/>
    <w:rsid w:val="007F482F"/>
    <w:rsid w:val="007F4854"/>
    <w:rsid w:val="007F485F"/>
    <w:rsid w:val="007F4870"/>
    <w:rsid w:val="007F489B"/>
    <w:rsid w:val="007F48EC"/>
    <w:rsid w:val="007F4AB1"/>
    <w:rsid w:val="007F4C2F"/>
    <w:rsid w:val="007F4C3C"/>
    <w:rsid w:val="007F4C8A"/>
    <w:rsid w:val="007F4CDA"/>
    <w:rsid w:val="007F4DA4"/>
    <w:rsid w:val="007F4E12"/>
    <w:rsid w:val="007F4E7F"/>
    <w:rsid w:val="007F4EE1"/>
    <w:rsid w:val="007F4F0E"/>
    <w:rsid w:val="007F50A8"/>
    <w:rsid w:val="007F50CC"/>
    <w:rsid w:val="007F5178"/>
    <w:rsid w:val="007F523C"/>
    <w:rsid w:val="007F5337"/>
    <w:rsid w:val="007F5344"/>
    <w:rsid w:val="007F53FD"/>
    <w:rsid w:val="007F5401"/>
    <w:rsid w:val="007F5480"/>
    <w:rsid w:val="007F54EF"/>
    <w:rsid w:val="007F550B"/>
    <w:rsid w:val="007F55B9"/>
    <w:rsid w:val="007F5617"/>
    <w:rsid w:val="007F5691"/>
    <w:rsid w:val="007F56A1"/>
    <w:rsid w:val="007F5703"/>
    <w:rsid w:val="007F571D"/>
    <w:rsid w:val="007F571F"/>
    <w:rsid w:val="007F575D"/>
    <w:rsid w:val="007F57C7"/>
    <w:rsid w:val="007F5883"/>
    <w:rsid w:val="007F5932"/>
    <w:rsid w:val="007F593C"/>
    <w:rsid w:val="007F5955"/>
    <w:rsid w:val="007F59A8"/>
    <w:rsid w:val="007F59D4"/>
    <w:rsid w:val="007F5A55"/>
    <w:rsid w:val="007F5A56"/>
    <w:rsid w:val="007F5A71"/>
    <w:rsid w:val="007F5A79"/>
    <w:rsid w:val="007F5B31"/>
    <w:rsid w:val="007F5B55"/>
    <w:rsid w:val="007F5C11"/>
    <w:rsid w:val="007F5D07"/>
    <w:rsid w:val="007F5DE5"/>
    <w:rsid w:val="007F5E20"/>
    <w:rsid w:val="007F5EE2"/>
    <w:rsid w:val="007F5FC9"/>
    <w:rsid w:val="007F5FE0"/>
    <w:rsid w:val="007F5FF8"/>
    <w:rsid w:val="007F6003"/>
    <w:rsid w:val="007F6035"/>
    <w:rsid w:val="007F6068"/>
    <w:rsid w:val="007F60E7"/>
    <w:rsid w:val="007F60F2"/>
    <w:rsid w:val="007F6115"/>
    <w:rsid w:val="007F6214"/>
    <w:rsid w:val="007F62C0"/>
    <w:rsid w:val="007F62FB"/>
    <w:rsid w:val="007F6319"/>
    <w:rsid w:val="007F637A"/>
    <w:rsid w:val="007F63AC"/>
    <w:rsid w:val="007F63CA"/>
    <w:rsid w:val="007F641A"/>
    <w:rsid w:val="007F6445"/>
    <w:rsid w:val="007F658B"/>
    <w:rsid w:val="007F6604"/>
    <w:rsid w:val="007F6614"/>
    <w:rsid w:val="007F66E5"/>
    <w:rsid w:val="007F66F0"/>
    <w:rsid w:val="007F673C"/>
    <w:rsid w:val="007F6818"/>
    <w:rsid w:val="007F681F"/>
    <w:rsid w:val="007F68A9"/>
    <w:rsid w:val="007F6945"/>
    <w:rsid w:val="007F69B6"/>
    <w:rsid w:val="007F69D5"/>
    <w:rsid w:val="007F6A21"/>
    <w:rsid w:val="007F6A2E"/>
    <w:rsid w:val="007F6A34"/>
    <w:rsid w:val="007F6A43"/>
    <w:rsid w:val="007F6A6B"/>
    <w:rsid w:val="007F6A94"/>
    <w:rsid w:val="007F6AF0"/>
    <w:rsid w:val="007F6AF9"/>
    <w:rsid w:val="007F6AFA"/>
    <w:rsid w:val="007F6B35"/>
    <w:rsid w:val="007F6BA5"/>
    <w:rsid w:val="007F6CD2"/>
    <w:rsid w:val="007F6D10"/>
    <w:rsid w:val="007F6DFA"/>
    <w:rsid w:val="007F6EE4"/>
    <w:rsid w:val="007F6F16"/>
    <w:rsid w:val="007F6FA0"/>
    <w:rsid w:val="007F6FA2"/>
    <w:rsid w:val="007F6FAE"/>
    <w:rsid w:val="007F6FBE"/>
    <w:rsid w:val="007F70AE"/>
    <w:rsid w:val="007F7241"/>
    <w:rsid w:val="007F726E"/>
    <w:rsid w:val="007F7272"/>
    <w:rsid w:val="007F734D"/>
    <w:rsid w:val="007F7371"/>
    <w:rsid w:val="007F7479"/>
    <w:rsid w:val="007F748C"/>
    <w:rsid w:val="007F75E2"/>
    <w:rsid w:val="007F75F3"/>
    <w:rsid w:val="007F7618"/>
    <w:rsid w:val="007F761C"/>
    <w:rsid w:val="007F7621"/>
    <w:rsid w:val="007F76F3"/>
    <w:rsid w:val="007F77FC"/>
    <w:rsid w:val="007F78DE"/>
    <w:rsid w:val="007F7921"/>
    <w:rsid w:val="007F7929"/>
    <w:rsid w:val="007F79C3"/>
    <w:rsid w:val="007F79CF"/>
    <w:rsid w:val="007F79DA"/>
    <w:rsid w:val="007F7A1D"/>
    <w:rsid w:val="007F7A41"/>
    <w:rsid w:val="007F7A92"/>
    <w:rsid w:val="007F7BD7"/>
    <w:rsid w:val="007F7BE6"/>
    <w:rsid w:val="007F7CD5"/>
    <w:rsid w:val="007F7CF5"/>
    <w:rsid w:val="007F7D69"/>
    <w:rsid w:val="007F7D70"/>
    <w:rsid w:val="007F7E21"/>
    <w:rsid w:val="007F7F0A"/>
    <w:rsid w:val="007F7F43"/>
    <w:rsid w:val="007F7F5B"/>
    <w:rsid w:val="0080000B"/>
    <w:rsid w:val="0080001C"/>
    <w:rsid w:val="00800033"/>
    <w:rsid w:val="00800055"/>
    <w:rsid w:val="0080005E"/>
    <w:rsid w:val="0080010C"/>
    <w:rsid w:val="008001D5"/>
    <w:rsid w:val="008001DE"/>
    <w:rsid w:val="00800348"/>
    <w:rsid w:val="00800413"/>
    <w:rsid w:val="0080057A"/>
    <w:rsid w:val="008005EC"/>
    <w:rsid w:val="008005FE"/>
    <w:rsid w:val="0080062F"/>
    <w:rsid w:val="0080070C"/>
    <w:rsid w:val="00800718"/>
    <w:rsid w:val="0080076E"/>
    <w:rsid w:val="00800774"/>
    <w:rsid w:val="008007B6"/>
    <w:rsid w:val="0080081A"/>
    <w:rsid w:val="00800941"/>
    <w:rsid w:val="00800A4F"/>
    <w:rsid w:val="00800A54"/>
    <w:rsid w:val="00800A8C"/>
    <w:rsid w:val="00800BA4"/>
    <w:rsid w:val="00800CA9"/>
    <w:rsid w:val="00800CAC"/>
    <w:rsid w:val="00800D9D"/>
    <w:rsid w:val="00800E06"/>
    <w:rsid w:val="00800F0C"/>
    <w:rsid w:val="00800FA0"/>
    <w:rsid w:val="00800FBA"/>
    <w:rsid w:val="00800FDA"/>
    <w:rsid w:val="0080106A"/>
    <w:rsid w:val="00801126"/>
    <w:rsid w:val="0080115B"/>
    <w:rsid w:val="00801160"/>
    <w:rsid w:val="008011BC"/>
    <w:rsid w:val="008011FB"/>
    <w:rsid w:val="00801205"/>
    <w:rsid w:val="00801218"/>
    <w:rsid w:val="00801267"/>
    <w:rsid w:val="00801331"/>
    <w:rsid w:val="00801427"/>
    <w:rsid w:val="008014B2"/>
    <w:rsid w:val="008014E4"/>
    <w:rsid w:val="0080159F"/>
    <w:rsid w:val="0080168B"/>
    <w:rsid w:val="00801695"/>
    <w:rsid w:val="00801738"/>
    <w:rsid w:val="0080175A"/>
    <w:rsid w:val="0080183A"/>
    <w:rsid w:val="00801940"/>
    <w:rsid w:val="0080197E"/>
    <w:rsid w:val="008019B4"/>
    <w:rsid w:val="008019DD"/>
    <w:rsid w:val="008019E8"/>
    <w:rsid w:val="00801A20"/>
    <w:rsid w:val="00801A73"/>
    <w:rsid w:val="00801ADC"/>
    <w:rsid w:val="00801AE3"/>
    <w:rsid w:val="00801B12"/>
    <w:rsid w:val="00801B30"/>
    <w:rsid w:val="00801B40"/>
    <w:rsid w:val="00801BB6"/>
    <w:rsid w:val="00801CE1"/>
    <w:rsid w:val="00801E16"/>
    <w:rsid w:val="00801E6F"/>
    <w:rsid w:val="00801E77"/>
    <w:rsid w:val="00801EFD"/>
    <w:rsid w:val="00801F25"/>
    <w:rsid w:val="00801F99"/>
    <w:rsid w:val="008020E0"/>
    <w:rsid w:val="008020E7"/>
    <w:rsid w:val="008021E1"/>
    <w:rsid w:val="008021E8"/>
    <w:rsid w:val="008023ED"/>
    <w:rsid w:val="008024A4"/>
    <w:rsid w:val="008024AB"/>
    <w:rsid w:val="0080250F"/>
    <w:rsid w:val="0080255C"/>
    <w:rsid w:val="00802680"/>
    <w:rsid w:val="008026B0"/>
    <w:rsid w:val="008027ED"/>
    <w:rsid w:val="00802878"/>
    <w:rsid w:val="00802925"/>
    <w:rsid w:val="0080294B"/>
    <w:rsid w:val="00802B12"/>
    <w:rsid w:val="00802B21"/>
    <w:rsid w:val="00802B74"/>
    <w:rsid w:val="00802B81"/>
    <w:rsid w:val="00802DD5"/>
    <w:rsid w:val="00803081"/>
    <w:rsid w:val="008031BD"/>
    <w:rsid w:val="008032BA"/>
    <w:rsid w:val="008035DC"/>
    <w:rsid w:val="00803601"/>
    <w:rsid w:val="00803709"/>
    <w:rsid w:val="008038E7"/>
    <w:rsid w:val="0080390B"/>
    <w:rsid w:val="0080392A"/>
    <w:rsid w:val="00803A75"/>
    <w:rsid w:val="00803C8C"/>
    <w:rsid w:val="00803D17"/>
    <w:rsid w:val="00803D67"/>
    <w:rsid w:val="00803DC7"/>
    <w:rsid w:val="00803EAB"/>
    <w:rsid w:val="00803F3D"/>
    <w:rsid w:val="00803F53"/>
    <w:rsid w:val="00804048"/>
    <w:rsid w:val="00804052"/>
    <w:rsid w:val="008040CB"/>
    <w:rsid w:val="00804156"/>
    <w:rsid w:val="00804183"/>
    <w:rsid w:val="008041E7"/>
    <w:rsid w:val="008042B0"/>
    <w:rsid w:val="008043C6"/>
    <w:rsid w:val="00804403"/>
    <w:rsid w:val="0080445D"/>
    <w:rsid w:val="0080445E"/>
    <w:rsid w:val="008044EB"/>
    <w:rsid w:val="00804567"/>
    <w:rsid w:val="008045D7"/>
    <w:rsid w:val="00804606"/>
    <w:rsid w:val="00804825"/>
    <w:rsid w:val="00804839"/>
    <w:rsid w:val="008048D0"/>
    <w:rsid w:val="00804900"/>
    <w:rsid w:val="00804903"/>
    <w:rsid w:val="00804990"/>
    <w:rsid w:val="00804996"/>
    <w:rsid w:val="008049A5"/>
    <w:rsid w:val="008049E8"/>
    <w:rsid w:val="00804B05"/>
    <w:rsid w:val="00804B13"/>
    <w:rsid w:val="00804C41"/>
    <w:rsid w:val="00804C8A"/>
    <w:rsid w:val="00804CC4"/>
    <w:rsid w:val="00804D1D"/>
    <w:rsid w:val="00804D1F"/>
    <w:rsid w:val="00804D34"/>
    <w:rsid w:val="00804DB8"/>
    <w:rsid w:val="00804E91"/>
    <w:rsid w:val="00804EE3"/>
    <w:rsid w:val="00805086"/>
    <w:rsid w:val="008050B5"/>
    <w:rsid w:val="0080510D"/>
    <w:rsid w:val="0080515B"/>
    <w:rsid w:val="00805184"/>
    <w:rsid w:val="00805238"/>
    <w:rsid w:val="00805267"/>
    <w:rsid w:val="0080536E"/>
    <w:rsid w:val="0080552D"/>
    <w:rsid w:val="0080554A"/>
    <w:rsid w:val="008055B0"/>
    <w:rsid w:val="008055D5"/>
    <w:rsid w:val="008055DA"/>
    <w:rsid w:val="008056C5"/>
    <w:rsid w:val="008056E3"/>
    <w:rsid w:val="00805906"/>
    <w:rsid w:val="008059F9"/>
    <w:rsid w:val="00805A0B"/>
    <w:rsid w:val="00805A25"/>
    <w:rsid w:val="00805A4B"/>
    <w:rsid w:val="00805B64"/>
    <w:rsid w:val="00805BA4"/>
    <w:rsid w:val="00805CD4"/>
    <w:rsid w:val="00805CFC"/>
    <w:rsid w:val="00805D1D"/>
    <w:rsid w:val="00805D69"/>
    <w:rsid w:val="00805D8B"/>
    <w:rsid w:val="00805EA0"/>
    <w:rsid w:val="00805EE0"/>
    <w:rsid w:val="00805F3C"/>
    <w:rsid w:val="00805FA6"/>
    <w:rsid w:val="00805FF6"/>
    <w:rsid w:val="00805FFD"/>
    <w:rsid w:val="008061F0"/>
    <w:rsid w:val="008062AE"/>
    <w:rsid w:val="008063B0"/>
    <w:rsid w:val="008063D5"/>
    <w:rsid w:val="008063E9"/>
    <w:rsid w:val="00806402"/>
    <w:rsid w:val="0080652F"/>
    <w:rsid w:val="00806549"/>
    <w:rsid w:val="00806750"/>
    <w:rsid w:val="008067BF"/>
    <w:rsid w:val="008068A7"/>
    <w:rsid w:val="008069D5"/>
    <w:rsid w:val="008069EF"/>
    <w:rsid w:val="00806A95"/>
    <w:rsid w:val="00806AAC"/>
    <w:rsid w:val="00806BD6"/>
    <w:rsid w:val="00806C4B"/>
    <w:rsid w:val="00806D7A"/>
    <w:rsid w:val="00806E3B"/>
    <w:rsid w:val="00806EB5"/>
    <w:rsid w:val="00806FF4"/>
    <w:rsid w:val="00807068"/>
    <w:rsid w:val="00807154"/>
    <w:rsid w:val="008071FA"/>
    <w:rsid w:val="00807246"/>
    <w:rsid w:val="00807257"/>
    <w:rsid w:val="0080725C"/>
    <w:rsid w:val="0080726B"/>
    <w:rsid w:val="008073DD"/>
    <w:rsid w:val="008073F5"/>
    <w:rsid w:val="00807475"/>
    <w:rsid w:val="008074C0"/>
    <w:rsid w:val="00807524"/>
    <w:rsid w:val="008075B6"/>
    <w:rsid w:val="00807638"/>
    <w:rsid w:val="0080771D"/>
    <w:rsid w:val="0080775D"/>
    <w:rsid w:val="008077B1"/>
    <w:rsid w:val="008077F0"/>
    <w:rsid w:val="008077FB"/>
    <w:rsid w:val="00807814"/>
    <w:rsid w:val="0080785A"/>
    <w:rsid w:val="008078A4"/>
    <w:rsid w:val="008079AF"/>
    <w:rsid w:val="008079C1"/>
    <w:rsid w:val="00807A0F"/>
    <w:rsid w:val="00807A38"/>
    <w:rsid w:val="00807ACB"/>
    <w:rsid w:val="00807B02"/>
    <w:rsid w:val="00807B22"/>
    <w:rsid w:val="00807B2F"/>
    <w:rsid w:val="00807BBE"/>
    <w:rsid w:val="00807C8A"/>
    <w:rsid w:val="00807D6A"/>
    <w:rsid w:val="00807DCF"/>
    <w:rsid w:val="00807DDC"/>
    <w:rsid w:val="00807E2B"/>
    <w:rsid w:val="00807E5F"/>
    <w:rsid w:val="00807E77"/>
    <w:rsid w:val="00807EF5"/>
    <w:rsid w:val="008100AA"/>
    <w:rsid w:val="008100FC"/>
    <w:rsid w:val="00810182"/>
    <w:rsid w:val="00810262"/>
    <w:rsid w:val="00810287"/>
    <w:rsid w:val="008102D7"/>
    <w:rsid w:val="00810353"/>
    <w:rsid w:val="008104BE"/>
    <w:rsid w:val="0081053E"/>
    <w:rsid w:val="0081056C"/>
    <w:rsid w:val="00810614"/>
    <w:rsid w:val="0081063E"/>
    <w:rsid w:val="00810646"/>
    <w:rsid w:val="0081078A"/>
    <w:rsid w:val="0081089A"/>
    <w:rsid w:val="008108A3"/>
    <w:rsid w:val="008108AE"/>
    <w:rsid w:val="00810B1D"/>
    <w:rsid w:val="00810CA2"/>
    <w:rsid w:val="00810CF5"/>
    <w:rsid w:val="00810CFF"/>
    <w:rsid w:val="00810D0E"/>
    <w:rsid w:val="00810D4B"/>
    <w:rsid w:val="00810D88"/>
    <w:rsid w:val="00810D8F"/>
    <w:rsid w:val="00810DC1"/>
    <w:rsid w:val="00810DEB"/>
    <w:rsid w:val="00810E0A"/>
    <w:rsid w:val="00810E5E"/>
    <w:rsid w:val="00810ED0"/>
    <w:rsid w:val="00810F2E"/>
    <w:rsid w:val="00810F96"/>
    <w:rsid w:val="00811045"/>
    <w:rsid w:val="0081105E"/>
    <w:rsid w:val="0081116F"/>
    <w:rsid w:val="00811243"/>
    <w:rsid w:val="0081131D"/>
    <w:rsid w:val="00811354"/>
    <w:rsid w:val="00811395"/>
    <w:rsid w:val="008113C3"/>
    <w:rsid w:val="0081143B"/>
    <w:rsid w:val="008114A2"/>
    <w:rsid w:val="008114CB"/>
    <w:rsid w:val="00811515"/>
    <w:rsid w:val="00811561"/>
    <w:rsid w:val="008115CC"/>
    <w:rsid w:val="00811610"/>
    <w:rsid w:val="00811698"/>
    <w:rsid w:val="008116AC"/>
    <w:rsid w:val="00811800"/>
    <w:rsid w:val="008118B7"/>
    <w:rsid w:val="0081192F"/>
    <w:rsid w:val="00811963"/>
    <w:rsid w:val="00811974"/>
    <w:rsid w:val="00811B27"/>
    <w:rsid w:val="00811B2D"/>
    <w:rsid w:val="00811B4A"/>
    <w:rsid w:val="00811BE0"/>
    <w:rsid w:val="00811CDF"/>
    <w:rsid w:val="00811D02"/>
    <w:rsid w:val="00811E6C"/>
    <w:rsid w:val="00811F05"/>
    <w:rsid w:val="00811F17"/>
    <w:rsid w:val="00811F74"/>
    <w:rsid w:val="00812070"/>
    <w:rsid w:val="008120B0"/>
    <w:rsid w:val="008120C8"/>
    <w:rsid w:val="008120D0"/>
    <w:rsid w:val="00812157"/>
    <w:rsid w:val="0081217B"/>
    <w:rsid w:val="008121E5"/>
    <w:rsid w:val="008122BD"/>
    <w:rsid w:val="00812480"/>
    <w:rsid w:val="008124A9"/>
    <w:rsid w:val="0081254D"/>
    <w:rsid w:val="008125C2"/>
    <w:rsid w:val="008125F6"/>
    <w:rsid w:val="008126A0"/>
    <w:rsid w:val="008126A2"/>
    <w:rsid w:val="008126AC"/>
    <w:rsid w:val="0081271A"/>
    <w:rsid w:val="0081278D"/>
    <w:rsid w:val="008127BC"/>
    <w:rsid w:val="008127C4"/>
    <w:rsid w:val="008127F3"/>
    <w:rsid w:val="0081280C"/>
    <w:rsid w:val="00812858"/>
    <w:rsid w:val="008128BC"/>
    <w:rsid w:val="008129BE"/>
    <w:rsid w:val="008129EC"/>
    <w:rsid w:val="00812A73"/>
    <w:rsid w:val="00812C6E"/>
    <w:rsid w:val="00812D0C"/>
    <w:rsid w:val="00812D2E"/>
    <w:rsid w:val="00812D6A"/>
    <w:rsid w:val="00812DA4"/>
    <w:rsid w:val="00812DCB"/>
    <w:rsid w:val="00812E07"/>
    <w:rsid w:val="00812E12"/>
    <w:rsid w:val="00812F29"/>
    <w:rsid w:val="00812F66"/>
    <w:rsid w:val="0081300B"/>
    <w:rsid w:val="00813043"/>
    <w:rsid w:val="0081318B"/>
    <w:rsid w:val="0081318C"/>
    <w:rsid w:val="008131CA"/>
    <w:rsid w:val="008131DD"/>
    <w:rsid w:val="00813280"/>
    <w:rsid w:val="00813324"/>
    <w:rsid w:val="008133D9"/>
    <w:rsid w:val="008133FB"/>
    <w:rsid w:val="0081344D"/>
    <w:rsid w:val="00813498"/>
    <w:rsid w:val="008136CB"/>
    <w:rsid w:val="008137CA"/>
    <w:rsid w:val="0081398C"/>
    <w:rsid w:val="008139E8"/>
    <w:rsid w:val="00813A6C"/>
    <w:rsid w:val="00813B66"/>
    <w:rsid w:val="00813BCA"/>
    <w:rsid w:val="00813C04"/>
    <w:rsid w:val="00813C1F"/>
    <w:rsid w:val="00813D13"/>
    <w:rsid w:val="00813D41"/>
    <w:rsid w:val="00813DA7"/>
    <w:rsid w:val="00813DAC"/>
    <w:rsid w:val="00813DE2"/>
    <w:rsid w:val="00813E24"/>
    <w:rsid w:val="00813EF0"/>
    <w:rsid w:val="00813FF5"/>
    <w:rsid w:val="008140D2"/>
    <w:rsid w:val="008140F9"/>
    <w:rsid w:val="00814114"/>
    <w:rsid w:val="00814126"/>
    <w:rsid w:val="00814170"/>
    <w:rsid w:val="0081428E"/>
    <w:rsid w:val="008142AB"/>
    <w:rsid w:val="008142DB"/>
    <w:rsid w:val="008142FF"/>
    <w:rsid w:val="00814331"/>
    <w:rsid w:val="00814358"/>
    <w:rsid w:val="0081448C"/>
    <w:rsid w:val="008144AD"/>
    <w:rsid w:val="00814566"/>
    <w:rsid w:val="00814572"/>
    <w:rsid w:val="008146BB"/>
    <w:rsid w:val="0081488C"/>
    <w:rsid w:val="00814961"/>
    <w:rsid w:val="0081499D"/>
    <w:rsid w:val="00814A9F"/>
    <w:rsid w:val="00814B88"/>
    <w:rsid w:val="00814BAB"/>
    <w:rsid w:val="00814BCF"/>
    <w:rsid w:val="00814C41"/>
    <w:rsid w:val="00814C76"/>
    <w:rsid w:val="00814C89"/>
    <w:rsid w:val="00814CA0"/>
    <w:rsid w:val="00814CA7"/>
    <w:rsid w:val="00814E00"/>
    <w:rsid w:val="00814E49"/>
    <w:rsid w:val="00814FAD"/>
    <w:rsid w:val="00815019"/>
    <w:rsid w:val="00815048"/>
    <w:rsid w:val="0081513C"/>
    <w:rsid w:val="008151CE"/>
    <w:rsid w:val="00815303"/>
    <w:rsid w:val="0081533C"/>
    <w:rsid w:val="0081537E"/>
    <w:rsid w:val="0081538C"/>
    <w:rsid w:val="008153C9"/>
    <w:rsid w:val="008154B4"/>
    <w:rsid w:val="00815569"/>
    <w:rsid w:val="00815684"/>
    <w:rsid w:val="00815713"/>
    <w:rsid w:val="00815728"/>
    <w:rsid w:val="008158B2"/>
    <w:rsid w:val="0081590C"/>
    <w:rsid w:val="00815A07"/>
    <w:rsid w:val="00815A62"/>
    <w:rsid w:val="00815AC0"/>
    <w:rsid w:val="00815B97"/>
    <w:rsid w:val="00815BC0"/>
    <w:rsid w:val="00815BF6"/>
    <w:rsid w:val="00815D0A"/>
    <w:rsid w:val="00815E1E"/>
    <w:rsid w:val="00815E55"/>
    <w:rsid w:val="00815E5C"/>
    <w:rsid w:val="00815F21"/>
    <w:rsid w:val="00816084"/>
    <w:rsid w:val="00816095"/>
    <w:rsid w:val="00816099"/>
    <w:rsid w:val="008160ED"/>
    <w:rsid w:val="0081610E"/>
    <w:rsid w:val="00816277"/>
    <w:rsid w:val="008162CE"/>
    <w:rsid w:val="008162F5"/>
    <w:rsid w:val="00816360"/>
    <w:rsid w:val="00816370"/>
    <w:rsid w:val="00816448"/>
    <w:rsid w:val="00816470"/>
    <w:rsid w:val="008164C0"/>
    <w:rsid w:val="008164C7"/>
    <w:rsid w:val="008164F5"/>
    <w:rsid w:val="00816528"/>
    <w:rsid w:val="00816545"/>
    <w:rsid w:val="00816576"/>
    <w:rsid w:val="00816583"/>
    <w:rsid w:val="008165E7"/>
    <w:rsid w:val="008166D4"/>
    <w:rsid w:val="008166E1"/>
    <w:rsid w:val="00816765"/>
    <w:rsid w:val="00816882"/>
    <w:rsid w:val="00816888"/>
    <w:rsid w:val="00816903"/>
    <w:rsid w:val="008169BE"/>
    <w:rsid w:val="00816A5E"/>
    <w:rsid w:val="00816AD2"/>
    <w:rsid w:val="00816B0C"/>
    <w:rsid w:val="00816B23"/>
    <w:rsid w:val="00816B70"/>
    <w:rsid w:val="00816B7C"/>
    <w:rsid w:val="00816BF1"/>
    <w:rsid w:val="00816C32"/>
    <w:rsid w:val="00816C3C"/>
    <w:rsid w:val="00816C43"/>
    <w:rsid w:val="00816C83"/>
    <w:rsid w:val="00816CCD"/>
    <w:rsid w:val="00816CFF"/>
    <w:rsid w:val="00816D29"/>
    <w:rsid w:val="00816D42"/>
    <w:rsid w:val="00816DC3"/>
    <w:rsid w:val="00816F00"/>
    <w:rsid w:val="00816FD8"/>
    <w:rsid w:val="00816FDD"/>
    <w:rsid w:val="0081703D"/>
    <w:rsid w:val="0081709A"/>
    <w:rsid w:val="008170E4"/>
    <w:rsid w:val="008170FB"/>
    <w:rsid w:val="00817216"/>
    <w:rsid w:val="0081722A"/>
    <w:rsid w:val="0081724A"/>
    <w:rsid w:val="0081725C"/>
    <w:rsid w:val="00817331"/>
    <w:rsid w:val="00817437"/>
    <w:rsid w:val="00817514"/>
    <w:rsid w:val="00817546"/>
    <w:rsid w:val="008175F4"/>
    <w:rsid w:val="00817633"/>
    <w:rsid w:val="0081764B"/>
    <w:rsid w:val="008176CD"/>
    <w:rsid w:val="00817870"/>
    <w:rsid w:val="008178C0"/>
    <w:rsid w:val="008178E1"/>
    <w:rsid w:val="00817944"/>
    <w:rsid w:val="00817947"/>
    <w:rsid w:val="008179B6"/>
    <w:rsid w:val="00817A54"/>
    <w:rsid w:val="00817A59"/>
    <w:rsid w:val="00817ABB"/>
    <w:rsid w:val="00817ABE"/>
    <w:rsid w:val="00817B66"/>
    <w:rsid w:val="00817BF5"/>
    <w:rsid w:val="00817D86"/>
    <w:rsid w:val="00817DCB"/>
    <w:rsid w:val="00817E6B"/>
    <w:rsid w:val="00817E99"/>
    <w:rsid w:val="00817ED7"/>
    <w:rsid w:val="00820156"/>
    <w:rsid w:val="008201A2"/>
    <w:rsid w:val="008201A4"/>
    <w:rsid w:val="008201D9"/>
    <w:rsid w:val="008202E1"/>
    <w:rsid w:val="008202E8"/>
    <w:rsid w:val="008202EB"/>
    <w:rsid w:val="00820300"/>
    <w:rsid w:val="0082035B"/>
    <w:rsid w:val="008203BD"/>
    <w:rsid w:val="008203FD"/>
    <w:rsid w:val="00820417"/>
    <w:rsid w:val="00820577"/>
    <w:rsid w:val="00820595"/>
    <w:rsid w:val="008205CB"/>
    <w:rsid w:val="0082071E"/>
    <w:rsid w:val="00820747"/>
    <w:rsid w:val="008207B2"/>
    <w:rsid w:val="008207CE"/>
    <w:rsid w:val="008208A7"/>
    <w:rsid w:val="00820952"/>
    <w:rsid w:val="00820976"/>
    <w:rsid w:val="008209F6"/>
    <w:rsid w:val="00820B75"/>
    <w:rsid w:val="00820B9D"/>
    <w:rsid w:val="00820CCD"/>
    <w:rsid w:val="00820D04"/>
    <w:rsid w:val="00820D8F"/>
    <w:rsid w:val="00820F2D"/>
    <w:rsid w:val="00820F5C"/>
    <w:rsid w:val="00820F81"/>
    <w:rsid w:val="00820F83"/>
    <w:rsid w:val="00820FB5"/>
    <w:rsid w:val="008210AF"/>
    <w:rsid w:val="008210F5"/>
    <w:rsid w:val="0082128C"/>
    <w:rsid w:val="008212B2"/>
    <w:rsid w:val="008212C7"/>
    <w:rsid w:val="0082130F"/>
    <w:rsid w:val="0082132B"/>
    <w:rsid w:val="00821337"/>
    <w:rsid w:val="00821465"/>
    <w:rsid w:val="0082146B"/>
    <w:rsid w:val="008214F0"/>
    <w:rsid w:val="00821609"/>
    <w:rsid w:val="0082162A"/>
    <w:rsid w:val="00821646"/>
    <w:rsid w:val="00821675"/>
    <w:rsid w:val="00821687"/>
    <w:rsid w:val="008216E9"/>
    <w:rsid w:val="0082175C"/>
    <w:rsid w:val="0082179C"/>
    <w:rsid w:val="008217AA"/>
    <w:rsid w:val="008217FE"/>
    <w:rsid w:val="00821868"/>
    <w:rsid w:val="00821897"/>
    <w:rsid w:val="008218DE"/>
    <w:rsid w:val="00821934"/>
    <w:rsid w:val="0082194E"/>
    <w:rsid w:val="00821955"/>
    <w:rsid w:val="00821994"/>
    <w:rsid w:val="008219E4"/>
    <w:rsid w:val="008219E7"/>
    <w:rsid w:val="00821AEF"/>
    <w:rsid w:val="00821B00"/>
    <w:rsid w:val="00821BBA"/>
    <w:rsid w:val="00821BF4"/>
    <w:rsid w:val="00821C5F"/>
    <w:rsid w:val="00821CA7"/>
    <w:rsid w:val="00821DF9"/>
    <w:rsid w:val="00821EA1"/>
    <w:rsid w:val="00821EFF"/>
    <w:rsid w:val="00821F8F"/>
    <w:rsid w:val="00821FC6"/>
    <w:rsid w:val="00821FCA"/>
    <w:rsid w:val="0082202C"/>
    <w:rsid w:val="0082203D"/>
    <w:rsid w:val="0082204B"/>
    <w:rsid w:val="008220B5"/>
    <w:rsid w:val="0082211C"/>
    <w:rsid w:val="0082227D"/>
    <w:rsid w:val="0082229C"/>
    <w:rsid w:val="00822312"/>
    <w:rsid w:val="0082238C"/>
    <w:rsid w:val="008223A9"/>
    <w:rsid w:val="008223CD"/>
    <w:rsid w:val="00822452"/>
    <w:rsid w:val="00822498"/>
    <w:rsid w:val="008225D4"/>
    <w:rsid w:val="0082264C"/>
    <w:rsid w:val="0082269A"/>
    <w:rsid w:val="008226E9"/>
    <w:rsid w:val="008226F2"/>
    <w:rsid w:val="00822715"/>
    <w:rsid w:val="00822802"/>
    <w:rsid w:val="00822867"/>
    <w:rsid w:val="00822938"/>
    <w:rsid w:val="0082293C"/>
    <w:rsid w:val="008229A7"/>
    <w:rsid w:val="008229BA"/>
    <w:rsid w:val="00822A41"/>
    <w:rsid w:val="00822A9D"/>
    <w:rsid w:val="00822B01"/>
    <w:rsid w:val="00822B06"/>
    <w:rsid w:val="00822B1D"/>
    <w:rsid w:val="00822B3D"/>
    <w:rsid w:val="00822BE9"/>
    <w:rsid w:val="00822C1E"/>
    <w:rsid w:val="00822C27"/>
    <w:rsid w:val="00822C65"/>
    <w:rsid w:val="00822CDA"/>
    <w:rsid w:val="00823005"/>
    <w:rsid w:val="0082305F"/>
    <w:rsid w:val="008230A4"/>
    <w:rsid w:val="008231EF"/>
    <w:rsid w:val="00823269"/>
    <w:rsid w:val="008232DC"/>
    <w:rsid w:val="00823350"/>
    <w:rsid w:val="0082337E"/>
    <w:rsid w:val="0082338A"/>
    <w:rsid w:val="00823486"/>
    <w:rsid w:val="00823634"/>
    <w:rsid w:val="0082367C"/>
    <w:rsid w:val="0082371C"/>
    <w:rsid w:val="0082381E"/>
    <w:rsid w:val="008238D2"/>
    <w:rsid w:val="008238F5"/>
    <w:rsid w:val="00823A21"/>
    <w:rsid w:val="00823A3D"/>
    <w:rsid w:val="00823A4C"/>
    <w:rsid w:val="00823A6B"/>
    <w:rsid w:val="00823AD3"/>
    <w:rsid w:val="00823B46"/>
    <w:rsid w:val="00823B7B"/>
    <w:rsid w:val="00823CA9"/>
    <w:rsid w:val="00823CC2"/>
    <w:rsid w:val="00823CDB"/>
    <w:rsid w:val="00823CEB"/>
    <w:rsid w:val="00823D4F"/>
    <w:rsid w:val="00823D55"/>
    <w:rsid w:val="00823DBC"/>
    <w:rsid w:val="00823DC0"/>
    <w:rsid w:val="00823E5B"/>
    <w:rsid w:val="00823EF2"/>
    <w:rsid w:val="00823F06"/>
    <w:rsid w:val="00823F24"/>
    <w:rsid w:val="00824001"/>
    <w:rsid w:val="00824012"/>
    <w:rsid w:val="008240F4"/>
    <w:rsid w:val="008240FF"/>
    <w:rsid w:val="0082416E"/>
    <w:rsid w:val="0082423A"/>
    <w:rsid w:val="00824252"/>
    <w:rsid w:val="008243FD"/>
    <w:rsid w:val="008244A6"/>
    <w:rsid w:val="008244FD"/>
    <w:rsid w:val="008245AB"/>
    <w:rsid w:val="008247F4"/>
    <w:rsid w:val="00824805"/>
    <w:rsid w:val="008248A3"/>
    <w:rsid w:val="008248CB"/>
    <w:rsid w:val="00824903"/>
    <w:rsid w:val="00824937"/>
    <w:rsid w:val="008249DA"/>
    <w:rsid w:val="00824A4B"/>
    <w:rsid w:val="00824A60"/>
    <w:rsid w:val="00824A71"/>
    <w:rsid w:val="00824AB8"/>
    <w:rsid w:val="00824B01"/>
    <w:rsid w:val="00824B13"/>
    <w:rsid w:val="00824C51"/>
    <w:rsid w:val="00824C5F"/>
    <w:rsid w:val="00824D1D"/>
    <w:rsid w:val="00824D66"/>
    <w:rsid w:val="00824E8E"/>
    <w:rsid w:val="00824F02"/>
    <w:rsid w:val="00824F16"/>
    <w:rsid w:val="00824FA2"/>
    <w:rsid w:val="00825097"/>
    <w:rsid w:val="00825151"/>
    <w:rsid w:val="0082516B"/>
    <w:rsid w:val="0082524E"/>
    <w:rsid w:val="00825266"/>
    <w:rsid w:val="00825271"/>
    <w:rsid w:val="008252EC"/>
    <w:rsid w:val="008254A9"/>
    <w:rsid w:val="008254C9"/>
    <w:rsid w:val="008255EE"/>
    <w:rsid w:val="00825662"/>
    <w:rsid w:val="00825700"/>
    <w:rsid w:val="0082577B"/>
    <w:rsid w:val="008257C1"/>
    <w:rsid w:val="008257D5"/>
    <w:rsid w:val="0082586A"/>
    <w:rsid w:val="008258DE"/>
    <w:rsid w:val="0082590A"/>
    <w:rsid w:val="00825925"/>
    <w:rsid w:val="00825928"/>
    <w:rsid w:val="008259A7"/>
    <w:rsid w:val="00825A85"/>
    <w:rsid w:val="00825AAE"/>
    <w:rsid w:val="00825AB0"/>
    <w:rsid w:val="00825B74"/>
    <w:rsid w:val="00825BC0"/>
    <w:rsid w:val="00825D5F"/>
    <w:rsid w:val="00825D7B"/>
    <w:rsid w:val="00825DDF"/>
    <w:rsid w:val="00825E7B"/>
    <w:rsid w:val="00825FA0"/>
    <w:rsid w:val="00825FD7"/>
    <w:rsid w:val="00826018"/>
    <w:rsid w:val="0082603A"/>
    <w:rsid w:val="008260A3"/>
    <w:rsid w:val="00826122"/>
    <w:rsid w:val="008261D3"/>
    <w:rsid w:val="008261EA"/>
    <w:rsid w:val="008261F5"/>
    <w:rsid w:val="008261FA"/>
    <w:rsid w:val="00826365"/>
    <w:rsid w:val="008263AD"/>
    <w:rsid w:val="008263AF"/>
    <w:rsid w:val="0082642F"/>
    <w:rsid w:val="0082657E"/>
    <w:rsid w:val="008266E2"/>
    <w:rsid w:val="0082674C"/>
    <w:rsid w:val="008267FF"/>
    <w:rsid w:val="008268A2"/>
    <w:rsid w:val="008268E6"/>
    <w:rsid w:val="008268F6"/>
    <w:rsid w:val="00826902"/>
    <w:rsid w:val="00826AF9"/>
    <w:rsid w:val="00826C9F"/>
    <w:rsid w:val="00826D4C"/>
    <w:rsid w:val="00826D5C"/>
    <w:rsid w:val="00826D67"/>
    <w:rsid w:val="00826D7D"/>
    <w:rsid w:val="00826E35"/>
    <w:rsid w:val="00826E9B"/>
    <w:rsid w:val="00826F50"/>
    <w:rsid w:val="0082703F"/>
    <w:rsid w:val="00827074"/>
    <w:rsid w:val="0082713C"/>
    <w:rsid w:val="0082719F"/>
    <w:rsid w:val="00827204"/>
    <w:rsid w:val="008272FC"/>
    <w:rsid w:val="0082733A"/>
    <w:rsid w:val="00827346"/>
    <w:rsid w:val="0082734C"/>
    <w:rsid w:val="00827361"/>
    <w:rsid w:val="008273CF"/>
    <w:rsid w:val="00827461"/>
    <w:rsid w:val="008274AD"/>
    <w:rsid w:val="00827519"/>
    <w:rsid w:val="00827540"/>
    <w:rsid w:val="00827585"/>
    <w:rsid w:val="0082759F"/>
    <w:rsid w:val="008275B5"/>
    <w:rsid w:val="0082760E"/>
    <w:rsid w:val="0082760F"/>
    <w:rsid w:val="00827637"/>
    <w:rsid w:val="0082766C"/>
    <w:rsid w:val="008276BF"/>
    <w:rsid w:val="00827783"/>
    <w:rsid w:val="008277A5"/>
    <w:rsid w:val="00827886"/>
    <w:rsid w:val="00827890"/>
    <w:rsid w:val="00827919"/>
    <w:rsid w:val="008279FB"/>
    <w:rsid w:val="00827A6E"/>
    <w:rsid w:val="00827B98"/>
    <w:rsid w:val="00827BCB"/>
    <w:rsid w:val="00827C64"/>
    <w:rsid w:val="00827C66"/>
    <w:rsid w:val="00827D1D"/>
    <w:rsid w:val="00827D9F"/>
    <w:rsid w:val="00827E5A"/>
    <w:rsid w:val="00827EB2"/>
    <w:rsid w:val="0083004A"/>
    <w:rsid w:val="0083004F"/>
    <w:rsid w:val="00830085"/>
    <w:rsid w:val="00830095"/>
    <w:rsid w:val="0083009C"/>
    <w:rsid w:val="008300D8"/>
    <w:rsid w:val="008300F8"/>
    <w:rsid w:val="00830172"/>
    <w:rsid w:val="00830178"/>
    <w:rsid w:val="008301C2"/>
    <w:rsid w:val="0083025F"/>
    <w:rsid w:val="00830279"/>
    <w:rsid w:val="0083033E"/>
    <w:rsid w:val="00830343"/>
    <w:rsid w:val="008303DE"/>
    <w:rsid w:val="008303F7"/>
    <w:rsid w:val="00830490"/>
    <w:rsid w:val="00830556"/>
    <w:rsid w:val="00830601"/>
    <w:rsid w:val="0083061F"/>
    <w:rsid w:val="0083062C"/>
    <w:rsid w:val="00830651"/>
    <w:rsid w:val="00830708"/>
    <w:rsid w:val="00830716"/>
    <w:rsid w:val="00830747"/>
    <w:rsid w:val="008307D8"/>
    <w:rsid w:val="00830839"/>
    <w:rsid w:val="00830944"/>
    <w:rsid w:val="008309A9"/>
    <w:rsid w:val="00830A25"/>
    <w:rsid w:val="00830BB9"/>
    <w:rsid w:val="00830BDE"/>
    <w:rsid w:val="00830C4E"/>
    <w:rsid w:val="00830CC7"/>
    <w:rsid w:val="00830D03"/>
    <w:rsid w:val="00830D8B"/>
    <w:rsid w:val="00830DD0"/>
    <w:rsid w:val="00830E12"/>
    <w:rsid w:val="00830E23"/>
    <w:rsid w:val="00830E4A"/>
    <w:rsid w:val="00830E9B"/>
    <w:rsid w:val="00830F3B"/>
    <w:rsid w:val="00830FB9"/>
    <w:rsid w:val="00830FBE"/>
    <w:rsid w:val="00831028"/>
    <w:rsid w:val="0083104C"/>
    <w:rsid w:val="008310E6"/>
    <w:rsid w:val="008310ED"/>
    <w:rsid w:val="00831100"/>
    <w:rsid w:val="00831217"/>
    <w:rsid w:val="0083132D"/>
    <w:rsid w:val="00831338"/>
    <w:rsid w:val="00831343"/>
    <w:rsid w:val="008313D1"/>
    <w:rsid w:val="008313D3"/>
    <w:rsid w:val="00831593"/>
    <w:rsid w:val="0083160F"/>
    <w:rsid w:val="00831653"/>
    <w:rsid w:val="00831674"/>
    <w:rsid w:val="008316AE"/>
    <w:rsid w:val="00831788"/>
    <w:rsid w:val="008317AB"/>
    <w:rsid w:val="00831832"/>
    <w:rsid w:val="0083183C"/>
    <w:rsid w:val="008319D8"/>
    <w:rsid w:val="00831A4E"/>
    <w:rsid w:val="00831AF2"/>
    <w:rsid w:val="00831C42"/>
    <w:rsid w:val="00831CBB"/>
    <w:rsid w:val="00831D37"/>
    <w:rsid w:val="00831D66"/>
    <w:rsid w:val="00831DD2"/>
    <w:rsid w:val="00831E31"/>
    <w:rsid w:val="00831E81"/>
    <w:rsid w:val="00831F30"/>
    <w:rsid w:val="00832133"/>
    <w:rsid w:val="008322E0"/>
    <w:rsid w:val="0083234C"/>
    <w:rsid w:val="00832364"/>
    <w:rsid w:val="008323DC"/>
    <w:rsid w:val="00832430"/>
    <w:rsid w:val="00832443"/>
    <w:rsid w:val="00832475"/>
    <w:rsid w:val="0083249E"/>
    <w:rsid w:val="0083255A"/>
    <w:rsid w:val="008325D9"/>
    <w:rsid w:val="00832619"/>
    <w:rsid w:val="0083264E"/>
    <w:rsid w:val="0083270E"/>
    <w:rsid w:val="00832763"/>
    <w:rsid w:val="0083277E"/>
    <w:rsid w:val="0083279C"/>
    <w:rsid w:val="008327BE"/>
    <w:rsid w:val="00832824"/>
    <w:rsid w:val="0083288B"/>
    <w:rsid w:val="00832953"/>
    <w:rsid w:val="0083297B"/>
    <w:rsid w:val="00832A03"/>
    <w:rsid w:val="00832A0E"/>
    <w:rsid w:val="00832B58"/>
    <w:rsid w:val="00832BB3"/>
    <w:rsid w:val="00832BE5"/>
    <w:rsid w:val="00832CAA"/>
    <w:rsid w:val="00832D51"/>
    <w:rsid w:val="00832D5C"/>
    <w:rsid w:val="00832EED"/>
    <w:rsid w:val="00832F26"/>
    <w:rsid w:val="00833090"/>
    <w:rsid w:val="00833128"/>
    <w:rsid w:val="00833406"/>
    <w:rsid w:val="0083354D"/>
    <w:rsid w:val="0083358E"/>
    <w:rsid w:val="008335F5"/>
    <w:rsid w:val="00833636"/>
    <w:rsid w:val="0083376E"/>
    <w:rsid w:val="008337AB"/>
    <w:rsid w:val="008337F6"/>
    <w:rsid w:val="00833810"/>
    <w:rsid w:val="00833874"/>
    <w:rsid w:val="00833891"/>
    <w:rsid w:val="008338E6"/>
    <w:rsid w:val="008338F3"/>
    <w:rsid w:val="00833AF8"/>
    <w:rsid w:val="00833B2A"/>
    <w:rsid w:val="00833C29"/>
    <w:rsid w:val="00833D2A"/>
    <w:rsid w:val="00833D6E"/>
    <w:rsid w:val="00833DF5"/>
    <w:rsid w:val="00833E47"/>
    <w:rsid w:val="00833EE2"/>
    <w:rsid w:val="00833EFF"/>
    <w:rsid w:val="00833FEA"/>
    <w:rsid w:val="00833FF1"/>
    <w:rsid w:val="00834022"/>
    <w:rsid w:val="0083404B"/>
    <w:rsid w:val="00834088"/>
    <w:rsid w:val="008340E5"/>
    <w:rsid w:val="008342FD"/>
    <w:rsid w:val="00834319"/>
    <w:rsid w:val="0083434D"/>
    <w:rsid w:val="00834394"/>
    <w:rsid w:val="008343E2"/>
    <w:rsid w:val="008343F2"/>
    <w:rsid w:val="0083442F"/>
    <w:rsid w:val="00834433"/>
    <w:rsid w:val="0083448C"/>
    <w:rsid w:val="008344F1"/>
    <w:rsid w:val="008346BF"/>
    <w:rsid w:val="008346D6"/>
    <w:rsid w:val="008347C8"/>
    <w:rsid w:val="008347EE"/>
    <w:rsid w:val="00834863"/>
    <w:rsid w:val="0083494E"/>
    <w:rsid w:val="008349D9"/>
    <w:rsid w:val="00834A1F"/>
    <w:rsid w:val="00834A7E"/>
    <w:rsid w:val="00834ADE"/>
    <w:rsid w:val="00834BB0"/>
    <w:rsid w:val="00834BEF"/>
    <w:rsid w:val="00834C7D"/>
    <w:rsid w:val="00834CB5"/>
    <w:rsid w:val="00834D0D"/>
    <w:rsid w:val="00834EA0"/>
    <w:rsid w:val="00834F53"/>
    <w:rsid w:val="00834FAC"/>
    <w:rsid w:val="008350A6"/>
    <w:rsid w:val="00835112"/>
    <w:rsid w:val="00835172"/>
    <w:rsid w:val="008351CA"/>
    <w:rsid w:val="00835214"/>
    <w:rsid w:val="0083529C"/>
    <w:rsid w:val="0083533A"/>
    <w:rsid w:val="0083535E"/>
    <w:rsid w:val="008353BD"/>
    <w:rsid w:val="008353BF"/>
    <w:rsid w:val="00835409"/>
    <w:rsid w:val="00835457"/>
    <w:rsid w:val="0083551B"/>
    <w:rsid w:val="00835529"/>
    <w:rsid w:val="0083556A"/>
    <w:rsid w:val="0083558C"/>
    <w:rsid w:val="008355CF"/>
    <w:rsid w:val="008355EF"/>
    <w:rsid w:val="008356D9"/>
    <w:rsid w:val="008356DF"/>
    <w:rsid w:val="00835722"/>
    <w:rsid w:val="00835761"/>
    <w:rsid w:val="0083579C"/>
    <w:rsid w:val="00835845"/>
    <w:rsid w:val="00835950"/>
    <w:rsid w:val="008359FA"/>
    <w:rsid w:val="00835A7C"/>
    <w:rsid w:val="00835A94"/>
    <w:rsid w:val="00835AE0"/>
    <w:rsid w:val="00835B27"/>
    <w:rsid w:val="00835B29"/>
    <w:rsid w:val="00835B2F"/>
    <w:rsid w:val="00835BAE"/>
    <w:rsid w:val="00835BE5"/>
    <w:rsid w:val="00835D65"/>
    <w:rsid w:val="00835D79"/>
    <w:rsid w:val="00835D9C"/>
    <w:rsid w:val="00835DF3"/>
    <w:rsid w:val="00835ED9"/>
    <w:rsid w:val="00835EE2"/>
    <w:rsid w:val="00835FA7"/>
    <w:rsid w:val="00835FDE"/>
    <w:rsid w:val="00836052"/>
    <w:rsid w:val="008360D5"/>
    <w:rsid w:val="00836104"/>
    <w:rsid w:val="00836142"/>
    <w:rsid w:val="00836146"/>
    <w:rsid w:val="00836157"/>
    <w:rsid w:val="0083623B"/>
    <w:rsid w:val="008362D0"/>
    <w:rsid w:val="008362D8"/>
    <w:rsid w:val="008362F2"/>
    <w:rsid w:val="008363A0"/>
    <w:rsid w:val="008363D4"/>
    <w:rsid w:val="008363D6"/>
    <w:rsid w:val="00836421"/>
    <w:rsid w:val="008365CA"/>
    <w:rsid w:val="0083672B"/>
    <w:rsid w:val="00836738"/>
    <w:rsid w:val="008367D9"/>
    <w:rsid w:val="00836811"/>
    <w:rsid w:val="00836848"/>
    <w:rsid w:val="00836850"/>
    <w:rsid w:val="0083693F"/>
    <w:rsid w:val="008369AA"/>
    <w:rsid w:val="008369BF"/>
    <w:rsid w:val="00836A38"/>
    <w:rsid w:val="00836B48"/>
    <w:rsid w:val="00836B53"/>
    <w:rsid w:val="00836C99"/>
    <w:rsid w:val="00836D42"/>
    <w:rsid w:val="00836D72"/>
    <w:rsid w:val="00836EE6"/>
    <w:rsid w:val="00836F14"/>
    <w:rsid w:val="008370E2"/>
    <w:rsid w:val="008371B1"/>
    <w:rsid w:val="008371C9"/>
    <w:rsid w:val="00837240"/>
    <w:rsid w:val="00837285"/>
    <w:rsid w:val="00837385"/>
    <w:rsid w:val="00837499"/>
    <w:rsid w:val="008374B7"/>
    <w:rsid w:val="0083752F"/>
    <w:rsid w:val="00837549"/>
    <w:rsid w:val="00837580"/>
    <w:rsid w:val="0083765B"/>
    <w:rsid w:val="0083765F"/>
    <w:rsid w:val="008376AC"/>
    <w:rsid w:val="008376C7"/>
    <w:rsid w:val="008376DD"/>
    <w:rsid w:val="0083779E"/>
    <w:rsid w:val="008377D6"/>
    <w:rsid w:val="008378A8"/>
    <w:rsid w:val="00837948"/>
    <w:rsid w:val="0083794D"/>
    <w:rsid w:val="008379D8"/>
    <w:rsid w:val="00837A12"/>
    <w:rsid w:val="00837ACA"/>
    <w:rsid w:val="00837B9E"/>
    <w:rsid w:val="00837BF8"/>
    <w:rsid w:val="00837CCE"/>
    <w:rsid w:val="00837D06"/>
    <w:rsid w:val="00837D3C"/>
    <w:rsid w:val="00837D88"/>
    <w:rsid w:val="00837D9F"/>
    <w:rsid w:val="00837DE1"/>
    <w:rsid w:val="00837E16"/>
    <w:rsid w:val="00837E58"/>
    <w:rsid w:val="00837F9E"/>
    <w:rsid w:val="008401A4"/>
    <w:rsid w:val="008401D4"/>
    <w:rsid w:val="0084023E"/>
    <w:rsid w:val="008402F4"/>
    <w:rsid w:val="00840416"/>
    <w:rsid w:val="00840422"/>
    <w:rsid w:val="0084046F"/>
    <w:rsid w:val="008404CD"/>
    <w:rsid w:val="008404EE"/>
    <w:rsid w:val="0084052F"/>
    <w:rsid w:val="008406FB"/>
    <w:rsid w:val="008407B5"/>
    <w:rsid w:val="008407DF"/>
    <w:rsid w:val="0084081F"/>
    <w:rsid w:val="00840855"/>
    <w:rsid w:val="00840865"/>
    <w:rsid w:val="00840969"/>
    <w:rsid w:val="00840A5C"/>
    <w:rsid w:val="00840A77"/>
    <w:rsid w:val="00840AC7"/>
    <w:rsid w:val="00840C5F"/>
    <w:rsid w:val="00840C82"/>
    <w:rsid w:val="00840CC9"/>
    <w:rsid w:val="00840D64"/>
    <w:rsid w:val="00840DAD"/>
    <w:rsid w:val="00840E62"/>
    <w:rsid w:val="00840EBE"/>
    <w:rsid w:val="00840F02"/>
    <w:rsid w:val="00840F97"/>
    <w:rsid w:val="0084107A"/>
    <w:rsid w:val="008410A7"/>
    <w:rsid w:val="00841146"/>
    <w:rsid w:val="008411C3"/>
    <w:rsid w:val="0084121C"/>
    <w:rsid w:val="0084121E"/>
    <w:rsid w:val="0084134E"/>
    <w:rsid w:val="008413EB"/>
    <w:rsid w:val="00841418"/>
    <w:rsid w:val="00841472"/>
    <w:rsid w:val="00841493"/>
    <w:rsid w:val="00841554"/>
    <w:rsid w:val="00841634"/>
    <w:rsid w:val="00841636"/>
    <w:rsid w:val="0084173C"/>
    <w:rsid w:val="0084179B"/>
    <w:rsid w:val="00841880"/>
    <w:rsid w:val="00841943"/>
    <w:rsid w:val="0084194F"/>
    <w:rsid w:val="00841A29"/>
    <w:rsid w:val="00841B5D"/>
    <w:rsid w:val="00841B75"/>
    <w:rsid w:val="00841B99"/>
    <w:rsid w:val="00841C53"/>
    <w:rsid w:val="00841F27"/>
    <w:rsid w:val="00841FD6"/>
    <w:rsid w:val="00842009"/>
    <w:rsid w:val="0084208E"/>
    <w:rsid w:val="008420BB"/>
    <w:rsid w:val="008421AC"/>
    <w:rsid w:val="00842227"/>
    <w:rsid w:val="00842265"/>
    <w:rsid w:val="008422B4"/>
    <w:rsid w:val="008422E6"/>
    <w:rsid w:val="00842324"/>
    <w:rsid w:val="00842452"/>
    <w:rsid w:val="008424E1"/>
    <w:rsid w:val="00842518"/>
    <w:rsid w:val="0084253E"/>
    <w:rsid w:val="00842544"/>
    <w:rsid w:val="008425C1"/>
    <w:rsid w:val="008425F6"/>
    <w:rsid w:val="008426F0"/>
    <w:rsid w:val="00842718"/>
    <w:rsid w:val="00842838"/>
    <w:rsid w:val="00842863"/>
    <w:rsid w:val="00842877"/>
    <w:rsid w:val="008428BF"/>
    <w:rsid w:val="0084294D"/>
    <w:rsid w:val="008429C2"/>
    <w:rsid w:val="00842A7A"/>
    <w:rsid w:val="00842B68"/>
    <w:rsid w:val="00842DE7"/>
    <w:rsid w:val="00842F68"/>
    <w:rsid w:val="00842F7D"/>
    <w:rsid w:val="008430B0"/>
    <w:rsid w:val="008430CA"/>
    <w:rsid w:val="008430E5"/>
    <w:rsid w:val="0084324E"/>
    <w:rsid w:val="00843355"/>
    <w:rsid w:val="008433BE"/>
    <w:rsid w:val="00843520"/>
    <w:rsid w:val="0084354D"/>
    <w:rsid w:val="00843618"/>
    <w:rsid w:val="00843623"/>
    <w:rsid w:val="00843698"/>
    <w:rsid w:val="008437FC"/>
    <w:rsid w:val="00843813"/>
    <w:rsid w:val="008438C6"/>
    <w:rsid w:val="008438FA"/>
    <w:rsid w:val="00843913"/>
    <w:rsid w:val="00843922"/>
    <w:rsid w:val="00843B10"/>
    <w:rsid w:val="00843C37"/>
    <w:rsid w:val="00843C93"/>
    <w:rsid w:val="00843CA1"/>
    <w:rsid w:val="00843EA3"/>
    <w:rsid w:val="00843ECC"/>
    <w:rsid w:val="00843EF9"/>
    <w:rsid w:val="0084404A"/>
    <w:rsid w:val="00844081"/>
    <w:rsid w:val="00844104"/>
    <w:rsid w:val="00844108"/>
    <w:rsid w:val="008442B3"/>
    <w:rsid w:val="00844328"/>
    <w:rsid w:val="008443F0"/>
    <w:rsid w:val="00844565"/>
    <w:rsid w:val="0084459C"/>
    <w:rsid w:val="0084460A"/>
    <w:rsid w:val="0084461E"/>
    <w:rsid w:val="00844672"/>
    <w:rsid w:val="008446A6"/>
    <w:rsid w:val="00844763"/>
    <w:rsid w:val="0084478D"/>
    <w:rsid w:val="008447C7"/>
    <w:rsid w:val="008447DE"/>
    <w:rsid w:val="008447F2"/>
    <w:rsid w:val="0084486C"/>
    <w:rsid w:val="00844882"/>
    <w:rsid w:val="00844C43"/>
    <w:rsid w:val="00844D30"/>
    <w:rsid w:val="00844D5B"/>
    <w:rsid w:val="00844DA5"/>
    <w:rsid w:val="00844EE4"/>
    <w:rsid w:val="00844F16"/>
    <w:rsid w:val="00844F34"/>
    <w:rsid w:val="00844FE6"/>
    <w:rsid w:val="00845058"/>
    <w:rsid w:val="00845074"/>
    <w:rsid w:val="0084507E"/>
    <w:rsid w:val="0084509E"/>
    <w:rsid w:val="00845124"/>
    <w:rsid w:val="0084514C"/>
    <w:rsid w:val="0084529D"/>
    <w:rsid w:val="00845346"/>
    <w:rsid w:val="0084537F"/>
    <w:rsid w:val="008453A7"/>
    <w:rsid w:val="00845535"/>
    <w:rsid w:val="00845553"/>
    <w:rsid w:val="0084579F"/>
    <w:rsid w:val="0084587D"/>
    <w:rsid w:val="008458B7"/>
    <w:rsid w:val="00845936"/>
    <w:rsid w:val="00845946"/>
    <w:rsid w:val="008459D5"/>
    <w:rsid w:val="00845A4A"/>
    <w:rsid w:val="00845A4B"/>
    <w:rsid w:val="00845ABF"/>
    <w:rsid w:val="00845AC7"/>
    <w:rsid w:val="00845B58"/>
    <w:rsid w:val="00845BDE"/>
    <w:rsid w:val="00845C37"/>
    <w:rsid w:val="00845CFE"/>
    <w:rsid w:val="00845D3B"/>
    <w:rsid w:val="00845D8B"/>
    <w:rsid w:val="00845D94"/>
    <w:rsid w:val="00845DC2"/>
    <w:rsid w:val="00845E2C"/>
    <w:rsid w:val="00845E77"/>
    <w:rsid w:val="00845E7B"/>
    <w:rsid w:val="00845EA7"/>
    <w:rsid w:val="00845ED2"/>
    <w:rsid w:val="00845F5D"/>
    <w:rsid w:val="00845F94"/>
    <w:rsid w:val="00845FC8"/>
    <w:rsid w:val="00846037"/>
    <w:rsid w:val="008460B8"/>
    <w:rsid w:val="008460FC"/>
    <w:rsid w:val="00846119"/>
    <w:rsid w:val="00846129"/>
    <w:rsid w:val="00846140"/>
    <w:rsid w:val="00846164"/>
    <w:rsid w:val="0084616E"/>
    <w:rsid w:val="008461C3"/>
    <w:rsid w:val="0084620D"/>
    <w:rsid w:val="00846269"/>
    <w:rsid w:val="00846288"/>
    <w:rsid w:val="00846295"/>
    <w:rsid w:val="008463B7"/>
    <w:rsid w:val="008463FE"/>
    <w:rsid w:val="00846401"/>
    <w:rsid w:val="00846411"/>
    <w:rsid w:val="00846432"/>
    <w:rsid w:val="008464EB"/>
    <w:rsid w:val="00846519"/>
    <w:rsid w:val="0084656A"/>
    <w:rsid w:val="00846576"/>
    <w:rsid w:val="008465D4"/>
    <w:rsid w:val="008466B6"/>
    <w:rsid w:val="008466E3"/>
    <w:rsid w:val="00846712"/>
    <w:rsid w:val="0084672E"/>
    <w:rsid w:val="00846771"/>
    <w:rsid w:val="0084680C"/>
    <w:rsid w:val="0084697E"/>
    <w:rsid w:val="008469DA"/>
    <w:rsid w:val="00846AB8"/>
    <w:rsid w:val="00846AFC"/>
    <w:rsid w:val="00846B18"/>
    <w:rsid w:val="00846B39"/>
    <w:rsid w:val="00846B71"/>
    <w:rsid w:val="00846BAB"/>
    <w:rsid w:val="00846C11"/>
    <w:rsid w:val="00846C7B"/>
    <w:rsid w:val="00846D15"/>
    <w:rsid w:val="00846D18"/>
    <w:rsid w:val="00846D55"/>
    <w:rsid w:val="00846D61"/>
    <w:rsid w:val="00846D84"/>
    <w:rsid w:val="00846E03"/>
    <w:rsid w:val="00846E44"/>
    <w:rsid w:val="00846E5B"/>
    <w:rsid w:val="00846E72"/>
    <w:rsid w:val="00846E98"/>
    <w:rsid w:val="00846F37"/>
    <w:rsid w:val="00846FB2"/>
    <w:rsid w:val="0084703C"/>
    <w:rsid w:val="0084704B"/>
    <w:rsid w:val="008470EC"/>
    <w:rsid w:val="0084715D"/>
    <w:rsid w:val="00847162"/>
    <w:rsid w:val="008471B1"/>
    <w:rsid w:val="0084723B"/>
    <w:rsid w:val="00847356"/>
    <w:rsid w:val="008473B9"/>
    <w:rsid w:val="008473C4"/>
    <w:rsid w:val="00847434"/>
    <w:rsid w:val="008474EC"/>
    <w:rsid w:val="00847519"/>
    <w:rsid w:val="00847578"/>
    <w:rsid w:val="00847651"/>
    <w:rsid w:val="00847690"/>
    <w:rsid w:val="00847764"/>
    <w:rsid w:val="008477AF"/>
    <w:rsid w:val="00847832"/>
    <w:rsid w:val="008478CE"/>
    <w:rsid w:val="008478E4"/>
    <w:rsid w:val="008479D8"/>
    <w:rsid w:val="008479F2"/>
    <w:rsid w:val="00847A44"/>
    <w:rsid w:val="00847B3A"/>
    <w:rsid w:val="00847C72"/>
    <w:rsid w:val="00847D83"/>
    <w:rsid w:val="00847E08"/>
    <w:rsid w:val="00847F0C"/>
    <w:rsid w:val="0085007A"/>
    <w:rsid w:val="0085015F"/>
    <w:rsid w:val="00850160"/>
    <w:rsid w:val="00850167"/>
    <w:rsid w:val="00850275"/>
    <w:rsid w:val="00850331"/>
    <w:rsid w:val="00850372"/>
    <w:rsid w:val="00850440"/>
    <w:rsid w:val="00850460"/>
    <w:rsid w:val="00850546"/>
    <w:rsid w:val="0085055D"/>
    <w:rsid w:val="0085061E"/>
    <w:rsid w:val="0085062A"/>
    <w:rsid w:val="00850640"/>
    <w:rsid w:val="0085065F"/>
    <w:rsid w:val="0085070B"/>
    <w:rsid w:val="00850864"/>
    <w:rsid w:val="00850974"/>
    <w:rsid w:val="00850A8B"/>
    <w:rsid w:val="00850B9F"/>
    <w:rsid w:val="00850BB7"/>
    <w:rsid w:val="00850BE3"/>
    <w:rsid w:val="00850CE9"/>
    <w:rsid w:val="00850D56"/>
    <w:rsid w:val="00850D7E"/>
    <w:rsid w:val="00850EC3"/>
    <w:rsid w:val="00850F63"/>
    <w:rsid w:val="00851084"/>
    <w:rsid w:val="008510A1"/>
    <w:rsid w:val="0085112A"/>
    <w:rsid w:val="008511BC"/>
    <w:rsid w:val="008511C4"/>
    <w:rsid w:val="008511F7"/>
    <w:rsid w:val="00851232"/>
    <w:rsid w:val="0085128E"/>
    <w:rsid w:val="0085130E"/>
    <w:rsid w:val="008513C8"/>
    <w:rsid w:val="008513D0"/>
    <w:rsid w:val="00851403"/>
    <w:rsid w:val="008514B6"/>
    <w:rsid w:val="008515CC"/>
    <w:rsid w:val="008516FC"/>
    <w:rsid w:val="0085176C"/>
    <w:rsid w:val="008517B3"/>
    <w:rsid w:val="008517BD"/>
    <w:rsid w:val="008517C3"/>
    <w:rsid w:val="008518CB"/>
    <w:rsid w:val="00851935"/>
    <w:rsid w:val="0085195F"/>
    <w:rsid w:val="00851B10"/>
    <w:rsid w:val="00851B1B"/>
    <w:rsid w:val="00851BB0"/>
    <w:rsid w:val="00851C45"/>
    <w:rsid w:val="00851CA5"/>
    <w:rsid w:val="00851CEC"/>
    <w:rsid w:val="00851D52"/>
    <w:rsid w:val="00851D6A"/>
    <w:rsid w:val="00851D91"/>
    <w:rsid w:val="00851E39"/>
    <w:rsid w:val="00851E8A"/>
    <w:rsid w:val="00851EEF"/>
    <w:rsid w:val="00851F4B"/>
    <w:rsid w:val="00851FDD"/>
    <w:rsid w:val="0085206B"/>
    <w:rsid w:val="00852142"/>
    <w:rsid w:val="008521B6"/>
    <w:rsid w:val="008521FE"/>
    <w:rsid w:val="00852240"/>
    <w:rsid w:val="00852532"/>
    <w:rsid w:val="00852623"/>
    <w:rsid w:val="00852665"/>
    <w:rsid w:val="00852699"/>
    <w:rsid w:val="008526EB"/>
    <w:rsid w:val="0085271C"/>
    <w:rsid w:val="00852783"/>
    <w:rsid w:val="008527F4"/>
    <w:rsid w:val="00852816"/>
    <w:rsid w:val="00852B45"/>
    <w:rsid w:val="00852BE2"/>
    <w:rsid w:val="00852C3C"/>
    <w:rsid w:val="00852D3D"/>
    <w:rsid w:val="00852D92"/>
    <w:rsid w:val="00852DCC"/>
    <w:rsid w:val="00852E25"/>
    <w:rsid w:val="00852F47"/>
    <w:rsid w:val="00852F4C"/>
    <w:rsid w:val="00852F5A"/>
    <w:rsid w:val="00852F67"/>
    <w:rsid w:val="00852FAE"/>
    <w:rsid w:val="008530F8"/>
    <w:rsid w:val="00853186"/>
    <w:rsid w:val="008531BB"/>
    <w:rsid w:val="0085331B"/>
    <w:rsid w:val="008533DC"/>
    <w:rsid w:val="008533F1"/>
    <w:rsid w:val="00853454"/>
    <w:rsid w:val="008534A0"/>
    <w:rsid w:val="0085353A"/>
    <w:rsid w:val="0085356E"/>
    <w:rsid w:val="008538B0"/>
    <w:rsid w:val="00853943"/>
    <w:rsid w:val="00853A57"/>
    <w:rsid w:val="00853CA0"/>
    <w:rsid w:val="00853D61"/>
    <w:rsid w:val="00853E60"/>
    <w:rsid w:val="00853F29"/>
    <w:rsid w:val="00853F57"/>
    <w:rsid w:val="00853FE0"/>
    <w:rsid w:val="00854032"/>
    <w:rsid w:val="00854097"/>
    <w:rsid w:val="008540A2"/>
    <w:rsid w:val="008540B0"/>
    <w:rsid w:val="00854135"/>
    <w:rsid w:val="008541A6"/>
    <w:rsid w:val="008541C8"/>
    <w:rsid w:val="00854267"/>
    <w:rsid w:val="008542C0"/>
    <w:rsid w:val="0085431D"/>
    <w:rsid w:val="0085433D"/>
    <w:rsid w:val="00854368"/>
    <w:rsid w:val="00854396"/>
    <w:rsid w:val="00854444"/>
    <w:rsid w:val="0085445F"/>
    <w:rsid w:val="008544D8"/>
    <w:rsid w:val="00854567"/>
    <w:rsid w:val="00854603"/>
    <w:rsid w:val="0085463B"/>
    <w:rsid w:val="0085466B"/>
    <w:rsid w:val="00854670"/>
    <w:rsid w:val="0085469C"/>
    <w:rsid w:val="00854729"/>
    <w:rsid w:val="0085477C"/>
    <w:rsid w:val="008548B4"/>
    <w:rsid w:val="008548F1"/>
    <w:rsid w:val="00854923"/>
    <w:rsid w:val="00854990"/>
    <w:rsid w:val="00854A4E"/>
    <w:rsid w:val="00854AC4"/>
    <w:rsid w:val="00854B2C"/>
    <w:rsid w:val="00854B3C"/>
    <w:rsid w:val="00854B5C"/>
    <w:rsid w:val="00854B74"/>
    <w:rsid w:val="00854BD3"/>
    <w:rsid w:val="00854BD4"/>
    <w:rsid w:val="00854BEA"/>
    <w:rsid w:val="00854BFB"/>
    <w:rsid w:val="00854D7A"/>
    <w:rsid w:val="00854F98"/>
    <w:rsid w:val="00855047"/>
    <w:rsid w:val="0085504D"/>
    <w:rsid w:val="0085514A"/>
    <w:rsid w:val="0085514B"/>
    <w:rsid w:val="00855199"/>
    <w:rsid w:val="008551CC"/>
    <w:rsid w:val="008551D6"/>
    <w:rsid w:val="00855261"/>
    <w:rsid w:val="00855265"/>
    <w:rsid w:val="00855286"/>
    <w:rsid w:val="00855329"/>
    <w:rsid w:val="0085532F"/>
    <w:rsid w:val="00855360"/>
    <w:rsid w:val="008553F6"/>
    <w:rsid w:val="008555B3"/>
    <w:rsid w:val="0085564E"/>
    <w:rsid w:val="00855722"/>
    <w:rsid w:val="00855743"/>
    <w:rsid w:val="008557FE"/>
    <w:rsid w:val="00855848"/>
    <w:rsid w:val="00855894"/>
    <w:rsid w:val="00855A2A"/>
    <w:rsid w:val="00855A46"/>
    <w:rsid w:val="00855A85"/>
    <w:rsid w:val="00855AB9"/>
    <w:rsid w:val="00855AC4"/>
    <w:rsid w:val="00855B22"/>
    <w:rsid w:val="00855B57"/>
    <w:rsid w:val="00855B96"/>
    <w:rsid w:val="00855BF1"/>
    <w:rsid w:val="00855BFD"/>
    <w:rsid w:val="00855C9A"/>
    <w:rsid w:val="00855C9F"/>
    <w:rsid w:val="00855DFC"/>
    <w:rsid w:val="00855E2A"/>
    <w:rsid w:val="00855F1F"/>
    <w:rsid w:val="00855F7B"/>
    <w:rsid w:val="00855F89"/>
    <w:rsid w:val="00855FD6"/>
    <w:rsid w:val="00856001"/>
    <w:rsid w:val="008561C8"/>
    <w:rsid w:val="00856239"/>
    <w:rsid w:val="00856321"/>
    <w:rsid w:val="0085633B"/>
    <w:rsid w:val="00856352"/>
    <w:rsid w:val="00856389"/>
    <w:rsid w:val="0085642E"/>
    <w:rsid w:val="00856505"/>
    <w:rsid w:val="00856550"/>
    <w:rsid w:val="0085656C"/>
    <w:rsid w:val="00856572"/>
    <w:rsid w:val="00856639"/>
    <w:rsid w:val="008566DC"/>
    <w:rsid w:val="008566E5"/>
    <w:rsid w:val="0085670A"/>
    <w:rsid w:val="008567B5"/>
    <w:rsid w:val="008567CE"/>
    <w:rsid w:val="008567FF"/>
    <w:rsid w:val="0085684E"/>
    <w:rsid w:val="0085693A"/>
    <w:rsid w:val="00856A2F"/>
    <w:rsid w:val="00856AAF"/>
    <w:rsid w:val="00856AB2"/>
    <w:rsid w:val="00856AD4"/>
    <w:rsid w:val="00856ADB"/>
    <w:rsid w:val="00856B4C"/>
    <w:rsid w:val="00856B78"/>
    <w:rsid w:val="00856CE7"/>
    <w:rsid w:val="00856D67"/>
    <w:rsid w:val="00856DCD"/>
    <w:rsid w:val="00856E67"/>
    <w:rsid w:val="00856F80"/>
    <w:rsid w:val="00856F92"/>
    <w:rsid w:val="00856FB7"/>
    <w:rsid w:val="008570A5"/>
    <w:rsid w:val="008570BA"/>
    <w:rsid w:val="00857183"/>
    <w:rsid w:val="00857205"/>
    <w:rsid w:val="0085730C"/>
    <w:rsid w:val="00857333"/>
    <w:rsid w:val="00857341"/>
    <w:rsid w:val="0085735E"/>
    <w:rsid w:val="008573DD"/>
    <w:rsid w:val="008573E0"/>
    <w:rsid w:val="008573EF"/>
    <w:rsid w:val="00857499"/>
    <w:rsid w:val="008574E0"/>
    <w:rsid w:val="0085761C"/>
    <w:rsid w:val="008576D9"/>
    <w:rsid w:val="00857707"/>
    <w:rsid w:val="0085778F"/>
    <w:rsid w:val="00857825"/>
    <w:rsid w:val="00857854"/>
    <w:rsid w:val="0085789B"/>
    <w:rsid w:val="008578B5"/>
    <w:rsid w:val="00857A1F"/>
    <w:rsid w:val="00857A8E"/>
    <w:rsid w:val="00857AE0"/>
    <w:rsid w:val="00857B76"/>
    <w:rsid w:val="00857BE3"/>
    <w:rsid w:val="00857E20"/>
    <w:rsid w:val="00857F2B"/>
    <w:rsid w:val="00857F6A"/>
    <w:rsid w:val="008600A1"/>
    <w:rsid w:val="008600B9"/>
    <w:rsid w:val="00860113"/>
    <w:rsid w:val="008601C3"/>
    <w:rsid w:val="008601FC"/>
    <w:rsid w:val="00860215"/>
    <w:rsid w:val="00860223"/>
    <w:rsid w:val="00860237"/>
    <w:rsid w:val="00860271"/>
    <w:rsid w:val="008602EB"/>
    <w:rsid w:val="008603AA"/>
    <w:rsid w:val="008603EB"/>
    <w:rsid w:val="00860467"/>
    <w:rsid w:val="0086048A"/>
    <w:rsid w:val="0086057B"/>
    <w:rsid w:val="00860581"/>
    <w:rsid w:val="0086059B"/>
    <w:rsid w:val="0086059C"/>
    <w:rsid w:val="008605DF"/>
    <w:rsid w:val="0086060D"/>
    <w:rsid w:val="00860684"/>
    <w:rsid w:val="008606DF"/>
    <w:rsid w:val="00860798"/>
    <w:rsid w:val="00860806"/>
    <w:rsid w:val="00860827"/>
    <w:rsid w:val="0086086B"/>
    <w:rsid w:val="0086089F"/>
    <w:rsid w:val="008608EB"/>
    <w:rsid w:val="00860940"/>
    <w:rsid w:val="00860986"/>
    <w:rsid w:val="00860A06"/>
    <w:rsid w:val="00860A5B"/>
    <w:rsid w:val="00860ABF"/>
    <w:rsid w:val="00860AEA"/>
    <w:rsid w:val="00860B20"/>
    <w:rsid w:val="00860B3F"/>
    <w:rsid w:val="00860C02"/>
    <w:rsid w:val="00860C69"/>
    <w:rsid w:val="00860CA1"/>
    <w:rsid w:val="00860CDB"/>
    <w:rsid w:val="00860D06"/>
    <w:rsid w:val="00860D46"/>
    <w:rsid w:val="00860D55"/>
    <w:rsid w:val="00860D70"/>
    <w:rsid w:val="00860EA7"/>
    <w:rsid w:val="00860F2C"/>
    <w:rsid w:val="00860F5D"/>
    <w:rsid w:val="00860FE4"/>
    <w:rsid w:val="00860FF3"/>
    <w:rsid w:val="00860FFF"/>
    <w:rsid w:val="008610F5"/>
    <w:rsid w:val="00861139"/>
    <w:rsid w:val="00861160"/>
    <w:rsid w:val="0086116E"/>
    <w:rsid w:val="008611C4"/>
    <w:rsid w:val="0086122C"/>
    <w:rsid w:val="0086124A"/>
    <w:rsid w:val="0086129C"/>
    <w:rsid w:val="0086131E"/>
    <w:rsid w:val="0086138A"/>
    <w:rsid w:val="008613B9"/>
    <w:rsid w:val="0086140E"/>
    <w:rsid w:val="008614B6"/>
    <w:rsid w:val="008614CB"/>
    <w:rsid w:val="008614EA"/>
    <w:rsid w:val="008615DA"/>
    <w:rsid w:val="00861610"/>
    <w:rsid w:val="008616C4"/>
    <w:rsid w:val="008616CC"/>
    <w:rsid w:val="00861704"/>
    <w:rsid w:val="00861780"/>
    <w:rsid w:val="0086178D"/>
    <w:rsid w:val="0086183A"/>
    <w:rsid w:val="00861841"/>
    <w:rsid w:val="008618AF"/>
    <w:rsid w:val="00861A2A"/>
    <w:rsid w:val="00861B22"/>
    <w:rsid w:val="00861B54"/>
    <w:rsid w:val="00861B8D"/>
    <w:rsid w:val="00861C96"/>
    <w:rsid w:val="00861E66"/>
    <w:rsid w:val="00861FED"/>
    <w:rsid w:val="00862017"/>
    <w:rsid w:val="00862175"/>
    <w:rsid w:val="008621A4"/>
    <w:rsid w:val="00862223"/>
    <w:rsid w:val="00862380"/>
    <w:rsid w:val="00862406"/>
    <w:rsid w:val="008624A6"/>
    <w:rsid w:val="0086268C"/>
    <w:rsid w:val="008626AE"/>
    <w:rsid w:val="00862762"/>
    <w:rsid w:val="00862818"/>
    <w:rsid w:val="00862885"/>
    <w:rsid w:val="008628B6"/>
    <w:rsid w:val="00862A72"/>
    <w:rsid w:val="00862BE3"/>
    <w:rsid w:val="00862C2D"/>
    <w:rsid w:val="00862D77"/>
    <w:rsid w:val="00862EFB"/>
    <w:rsid w:val="00862FA7"/>
    <w:rsid w:val="00862FB1"/>
    <w:rsid w:val="0086300D"/>
    <w:rsid w:val="00863198"/>
    <w:rsid w:val="00863364"/>
    <w:rsid w:val="0086337A"/>
    <w:rsid w:val="0086338E"/>
    <w:rsid w:val="0086349E"/>
    <w:rsid w:val="008634EE"/>
    <w:rsid w:val="008634FF"/>
    <w:rsid w:val="00863569"/>
    <w:rsid w:val="008635B5"/>
    <w:rsid w:val="00863679"/>
    <w:rsid w:val="00863683"/>
    <w:rsid w:val="00863819"/>
    <w:rsid w:val="0086385B"/>
    <w:rsid w:val="0086389C"/>
    <w:rsid w:val="00863992"/>
    <w:rsid w:val="00863A76"/>
    <w:rsid w:val="00863AA5"/>
    <w:rsid w:val="00863B13"/>
    <w:rsid w:val="00863CC4"/>
    <w:rsid w:val="00863D5B"/>
    <w:rsid w:val="00863D7C"/>
    <w:rsid w:val="00863E82"/>
    <w:rsid w:val="00863F0B"/>
    <w:rsid w:val="00863F14"/>
    <w:rsid w:val="00863F30"/>
    <w:rsid w:val="008640CB"/>
    <w:rsid w:val="008640FC"/>
    <w:rsid w:val="00864189"/>
    <w:rsid w:val="00864242"/>
    <w:rsid w:val="00864268"/>
    <w:rsid w:val="00864294"/>
    <w:rsid w:val="008642BB"/>
    <w:rsid w:val="00864318"/>
    <w:rsid w:val="00864325"/>
    <w:rsid w:val="00864418"/>
    <w:rsid w:val="00864494"/>
    <w:rsid w:val="00864496"/>
    <w:rsid w:val="008644F6"/>
    <w:rsid w:val="008645CD"/>
    <w:rsid w:val="00864725"/>
    <w:rsid w:val="00864798"/>
    <w:rsid w:val="0086481A"/>
    <w:rsid w:val="00864958"/>
    <w:rsid w:val="00864980"/>
    <w:rsid w:val="008649AD"/>
    <w:rsid w:val="00864A4B"/>
    <w:rsid w:val="00864A69"/>
    <w:rsid w:val="00864A6A"/>
    <w:rsid w:val="00864AC3"/>
    <w:rsid w:val="00864AFE"/>
    <w:rsid w:val="00864B40"/>
    <w:rsid w:val="00864B6D"/>
    <w:rsid w:val="00864B76"/>
    <w:rsid w:val="00864B8B"/>
    <w:rsid w:val="00864BA3"/>
    <w:rsid w:val="00864CF9"/>
    <w:rsid w:val="00864D13"/>
    <w:rsid w:val="00864D16"/>
    <w:rsid w:val="00864D19"/>
    <w:rsid w:val="00864D52"/>
    <w:rsid w:val="00864E2E"/>
    <w:rsid w:val="00864E61"/>
    <w:rsid w:val="00864E78"/>
    <w:rsid w:val="00864E9E"/>
    <w:rsid w:val="00864F39"/>
    <w:rsid w:val="00864F3D"/>
    <w:rsid w:val="00865008"/>
    <w:rsid w:val="00865107"/>
    <w:rsid w:val="0086512F"/>
    <w:rsid w:val="008651C2"/>
    <w:rsid w:val="008652E7"/>
    <w:rsid w:val="00865394"/>
    <w:rsid w:val="008654A5"/>
    <w:rsid w:val="008655DD"/>
    <w:rsid w:val="00865613"/>
    <w:rsid w:val="00865622"/>
    <w:rsid w:val="0086562E"/>
    <w:rsid w:val="00865698"/>
    <w:rsid w:val="008656B0"/>
    <w:rsid w:val="00865755"/>
    <w:rsid w:val="008658B4"/>
    <w:rsid w:val="00865935"/>
    <w:rsid w:val="008659DB"/>
    <w:rsid w:val="008659F1"/>
    <w:rsid w:val="00865A78"/>
    <w:rsid w:val="00865B6C"/>
    <w:rsid w:val="00865C23"/>
    <w:rsid w:val="00865D61"/>
    <w:rsid w:val="00865EBD"/>
    <w:rsid w:val="00865FB8"/>
    <w:rsid w:val="0086610F"/>
    <w:rsid w:val="0086611E"/>
    <w:rsid w:val="008661B1"/>
    <w:rsid w:val="00866300"/>
    <w:rsid w:val="00866319"/>
    <w:rsid w:val="008663E5"/>
    <w:rsid w:val="0086649A"/>
    <w:rsid w:val="008664F7"/>
    <w:rsid w:val="00866508"/>
    <w:rsid w:val="00866531"/>
    <w:rsid w:val="0086653F"/>
    <w:rsid w:val="0086669C"/>
    <w:rsid w:val="008666E7"/>
    <w:rsid w:val="00866710"/>
    <w:rsid w:val="00866712"/>
    <w:rsid w:val="0086678D"/>
    <w:rsid w:val="008667C1"/>
    <w:rsid w:val="008667E6"/>
    <w:rsid w:val="00866827"/>
    <w:rsid w:val="0086698F"/>
    <w:rsid w:val="008669F4"/>
    <w:rsid w:val="00866C26"/>
    <w:rsid w:val="00866DCB"/>
    <w:rsid w:val="00866E60"/>
    <w:rsid w:val="00866F02"/>
    <w:rsid w:val="00866F70"/>
    <w:rsid w:val="00867015"/>
    <w:rsid w:val="008670F3"/>
    <w:rsid w:val="00867262"/>
    <w:rsid w:val="0086729C"/>
    <w:rsid w:val="00867309"/>
    <w:rsid w:val="0086731C"/>
    <w:rsid w:val="00867498"/>
    <w:rsid w:val="00867558"/>
    <w:rsid w:val="0086759E"/>
    <w:rsid w:val="0086774D"/>
    <w:rsid w:val="008677D0"/>
    <w:rsid w:val="00867823"/>
    <w:rsid w:val="00867833"/>
    <w:rsid w:val="008678B4"/>
    <w:rsid w:val="00867A1D"/>
    <w:rsid w:val="00867A28"/>
    <w:rsid w:val="00867A47"/>
    <w:rsid w:val="00867AD9"/>
    <w:rsid w:val="00867ADE"/>
    <w:rsid w:val="00867C19"/>
    <w:rsid w:val="00867C3F"/>
    <w:rsid w:val="00867C7B"/>
    <w:rsid w:val="00867C99"/>
    <w:rsid w:val="00867CA2"/>
    <w:rsid w:val="00867CA8"/>
    <w:rsid w:val="00867CAC"/>
    <w:rsid w:val="00867CE5"/>
    <w:rsid w:val="00867D2A"/>
    <w:rsid w:val="00867D34"/>
    <w:rsid w:val="00867EAA"/>
    <w:rsid w:val="00867ED1"/>
    <w:rsid w:val="00867F50"/>
    <w:rsid w:val="0087003B"/>
    <w:rsid w:val="0087005B"/>
    <w:rsid w:val="0087005D"/>
    <w:rsid w:val="008700AD"/>
    <w:rsid w:val="00870129"/>
    <w:rsid w:val="00870165"/>
    <w:rsid w:val="0087018A"/>
    <w:rsid w:val="008701CA"/>
    <w:rsid w:val="0087025B"/>
    <w:rsid w:val="00870272"/>
    <w:rsid w:val="008702A9"/>
    <w:rsid w:val="008702E1"/>
    <w:rsid w:val="008702F0"/>
    <w:rsid w:val="008702FE"/>
    <w:rsid w:val="008703ED"/>
    <w:rsid w:val="00870409"/>
    <w:rsid w:val="00870437"/>
    <w:rsid w:val="00870486"/>
    <w:rsid w:val="00870487"/>
    <w:rsid w:val="00870517"/>
    <w:rsid w:val="0087055C"/>
    <w:rsid w:val="008705CA"/>
    <w:rsid w:val="008705F2"/>
    <w:rsid w:val="008706B1"/>
    <w:rsid w:val="0087088D"/>
    <w:rsid w:val="008708C5"/>
    <w:rsid w:val="008709A3"/>
    <w:rsid w:val="00870A27"/>
    <w:rsid w:val="00870B1C"/>
    <w:rsid w:val="00870BCE"/>
    <w:rsid w:val="00870C84"/>
    <w:rsid w:val="00870CBE"/>
    <w:rsid w:val="00870D72"/>
    <w:rsid w:val="00870E8E"/>
    <w:rsid w:val="00870FD7"/>
    <w:rsid w:val="0087118D"/>
    <w:rsid w:val="008711AD"/>
    <w:rsid w:val="0087123F"/>
    <w:rsid w:val="0087129C"/>
    <w:rsid w:val="008712C0"/>
    <w:rsid w:val="008713AB"/>
    <w:rsid w:val="00871484"/>
    <w:rsid w:val="008714A5"/>
    <w:rsid w:val="008714D4"/>
    <w:rsid w:val="0087153A"/>
    <w:rsid w:val="00871578"/>
    <w:rsid w:val="0087158F"/>
    <w:rsid w:val="008715DD"/>
    <w:rsid w:val="00871612"/>
    <w:rsid w:val="00871871"/>
    <w:rsid w:val="00871972"/>
    <w:rsid w:val="008719A0"/>
    <w:rsid w:val="00871A4E"/>
    <w:rsid w:val="00871AFF"/>
    <w:rsid w:val="00871B07"/>
    <w:rsid w:val="00871B6C"/>
    <w:rsid w:val="00871C42"/>
    <w:rsid w:val="00871D18"/>
    <w:rsid w:val="00871D89"/>
    <w:rsid w:val="00871EDA"/>
    <w:rsid w:val="00871F84"/>
    <w:rsid w:val="00871FA7"/>
    <w:rsid w:val="00872091"/>
    <w:rsid w:val="0087211B"/>
    <w:rsid w:val="008721DB"/>
    <w:rsid w:val="00872219"/>
    <w:rsid w:val="008723C7"/>
    <w:rsid w:val="008726CA"/>
    <w:rsid w:val="00872742"/>
    <w:rsid w:val="00872794"/>
    <w:rsid w:val="0087279B"/>
    <w:rsid w:val="008727C3"/>
    <w:rsid w:val="008728B3"/>
    <w:rsid w:val="008728BF"/>
    <w:rsid w:val="00872A2A"/>
    <w:rsid w:val="00872A3D"/>
    <w:rsid w:val="00872BF4"/>
    <w:rsid w:val="00872C1F"/>
    <w:rsid w:val="00872D00"/>
    <w:rsid w:val="00872D90"/>
    <w:rsid w:val="00872E3B"/>
    <w:rsid w:val="00872F2D"/>
    <w:rsid w:val="00872F30"/>
    <w:rsid w:val="00873009"/>
    <w:rsid w:val="00873023"/>
    <w:rsid w:val="0087305C"/>
    <w:rsid w:val="00873096"/>
    <w:rsid w:val="008730A3"/>
    <w:rsid w:val="0087311E"/>
    <w:rsid w:val="008731F6"/>
    <w:rsid w:val="00873283"/>
    <w:rsid w:val="00873291"/>
    <w:rsid w:val="0087339F"/>
    <w:rsid w:val="008733D2"/>
    <w:rsid w:val="00873524"/>
    <w:rsid w:val="00873547"/>
    <w:rsid w:val="0087357E"/>
    <w:rsid w:val="00873585"/>
    <w:rsid w:val="00873616"/>
    <w:rsid w:val="00873651"/>
    <w:rsid w:val="00873723"/>
    <w:rsid w:val="0087373C"/>
    <w:rsid w:val="0087377E"/>
    <w:rsid w:val="0087391C"/>
    <w:rsid w:val="00873996"/>
    <w:rsid w:val="008739A1"/>
    <w:rsid w:val="00873B6A"/>
    <w:rsid w:val="00873C32"/>
    <w:rsid w:val="00873C43"/>
    <w:rsid w:val="00873CB3"/>
    <w:rsid w:val="00873CD6"/>
    <w:rsid w:val="00873CF9"/>
    <w:rsid w:val="00873D3B"/>
    <w:rsid w:val="00873E48"/>
    <w:rsid w:val="00873F3E"/>
    <w:rsid w:val="00874025"/>
    <w:rsid w:val="00874036"/>
    <w:rsid w:val="0087403B"/>
    <w:rsid w:val="008740A2"/>
    <w:rsid w:val="0087413D"/>
    <w:rsid w:val="00874160"/>
    <w:rsid w:val="0087416D"/>
    <w:rsid w:val="00874222"/>
    <w:rsid w:val="008742BF"/>
    <w:rsid w:val="0087434F"/>
    <w:rsid w:val="00874463"/>
    <w:rsid w:val="00874473"/>
    <w:rsid w:val="00874492"/>
    <w:rsid w:val="0087452B"/>
    <w:rsid w:val="008745D4"/>
    <w:rsid w:val="008745E3"/>
    <w:rsid w:val="008746B2"/>
    <w:rsid w:val="0087471E"/>
    <w:rsid w:val="00874733"/>
    <w:rsid w:val="00874863"/>
    <w:rsid w:val="008748D4"/>
    <w:rsid w:val="0087491A"/>
    <w:rsid w:val="00874940"/>
    <w:rsid w:val="008749BE"/>
    <w:rsid w:val="00874A58"/>
    <w:rsid w:val="00874B13"/>
    <w:rsid w:val="00874B17"/>
    <w:rsid w:val="00874B66"/>
    <w:rsid w:val="00874C3F"/>
    <w:rsid w:val="00874C42"/>
    <w:rsid w:val="00874CEA"/>
    <w:rsid w:val="00874DE5"/>
    <w:rsid w:val="00874EDC"/>
    <w:rsid w:val="00874F06"/>
    <w:rsid w:val="00874FAA"/>
    <w:rsid w:val="00875029"/>
    <w:rsid w:val="00875106"/>
    <w:rsid w:val="0087512A"/>
    <w:rsid w:val="00875182"/>
    <w:rsid w:val="00875199"/>
    <w:rsid w:val="008751B0"/>
    <w:rsid w:val="008751F8"/>
    <w:rsid w:val="00875357"/>
    <w:rsid w:val="0087538E"/>
    <w:rsid w:val="00875439"/>
    <w:rsid w:val="0087551C"/>
    <w:rsid w:val="00875558"/>
    <w:rsid w:val="008755D1"/>
    <w:rsid w:val="008755F3"/>
    <w:rsid w:val="00875642"/>
    <w:rsid w:val="0087565C"/>
    <w:rsid w:val="0087580B"/>
    <w:rsid w:val="00875820"/>
    <w:rsid w:val="0087585F"/>
    <w:rsid w:val="008758C5"/>
    <w:rsid w:val="008758F3"/>
    <w:rsid w:val="00875976"/>
    <w:rsid w:val="00875995"/>
    <w:rsid w:val="00875A19"/>
    <w:rsid w:val="00875AAA"/>
    <w:rsid w:val="00875B91"/>
    <w:rsid w:val="00875C4B"/>
    <w:rsid w:val="00875C71"/>
    <w:rsid w:val="00875C79"/>
    <w:rsid w:val="00875D19"/>
    <w:rsid w:val="00875D84"/>
    <w:rsid w:val="00875E41"/>
    <w:rsid w:val="00875EBF"/>
    <w:rsid w:val="00875ED0"/>
    <w:rsid w:val="00876017"/>
    <w:rsid w:val="0087609D"/>
    <w:rsid w:val="00876186"/>
    <w:rsid w:val="0087631A"/>
    <w:rsid w:val="0087636C"/>
    <w:rsid w:val="00876389"/>
    <w:rsid w:val="0087642A"/>
    <w:rsid w:val="00876598"/>
    <w:rsid w:val="008765A5"/>
    <w:rsid w:val="0087667C"/>
    <w:rsid w:val="008766D1"/>
    <w:rsid w:val="00876750"/>
    <w:rsid w:val="008767B7"/>
    <w:rsid w:val="00876841"/>
    <w:rsid w:val="00876929"/>
    <w:rsid w:val="00876AB8"/>
    <w:rsid w:val="00876AE3"/>
    <w:rsid w:val="00876B12"/>
    <w:rsid w:val="00876BFE"/>
    <w:rsid w:val="00876C23"/>
    <w:rsid w:val="00876C63"/>
    <w:rsid w:val="00876CEC"/>
    <w:rsid w:val="00876D21"/>
    <w:rsid w:val="00876D36"/>
    <w:rsid w:val="00876DD7"/>
    <w:rsid w:val="00876DF9"/>
    <w:rsid w:val="00876EE5"/>
    <w:rsid w:val="00876FBD"/>
    <w:rsid w:val="008770B6"/>
    <w:rsid w:val="008770F3"/>
    <w:rsid w:val="00877119"/>
    <w:rsid w:val="00877121"/>
    <w:rsid w:val="00877228"/>
    <w:rsid w:val="008772DD"/>
    <w:rsid w:val="00877324"/>
    <w:rsid w:val="00877334"/>
    <w:rsid w:val="0087737C"/>
    <w:rsid w:val="008773A0"/>
    <w:rsid w:val="008773AB"/>
    <w:rsid w:val="008773BD"/>
    <w:rsid w:val="00877481"/>
    <w:rsid w:val="008774C9"/>
    <w:rsid w:val="008774F2"/>
    <w:rsid w:val="0087751D"/>
    <w:rsid w:val="00877541"/>
    <w:rsid w:val="0087755F"/>
    <w:rsid w:val="008776B5"/>
    <w:rsid w:val="00877751"/>
    <w:rsid w:val="008777DA"/>
    <w:rsid w:val="00877851"/>
    <w:rsid w:val="008778B6"/>
    <w:rsid w:val="00877938"/>
    <w:rsid w:val="008779DB"/>
    <w:rsid w:val="00877A18"/>
    <w:rsid w:val="00877A6B"/>
    <w:rsid w:val="00877A83"/>
    <w:rsid w:val="00877C29"/>
    <w:rsid w:val="00877C2A"/>
    <w:rsid w:val="00877C94"/>
    <w:rsid w:val="00877DEC"/>
    <w:rsid w:val="00877EAD"/>
    <w:rsid w:val="00877F68"/>
    <w:rsid w:val="0088003F"/>
    <w:rsid w:val="008800B7"/>
    <w:rsid w:val="008800C1"/>
    <w:rsid w:val="00880170"/>
    <w:rsid w:val="00880388"/>
    <w:rsid w:val="008803CB"/>
    <w:rsid w:val="00880400"/>
    <w:rsid w:val="0088041D"/>
    <w:rsid w:val="0088042A"/>
    <w:rsid w:val="00880458"/>
    <w:rsid w:val="00880521"/>
    <w:rsid w:val="00880563"/>
    <w:rsid w:val="0088057D"/>
    <w:rsid w:val="008805BF"/>
    <w:rsid w:val="008806E1"/>
    <w:rsid w:val="008806EC"/>
    <w:rsid w:val="0088072C"/>
    <w:rsid w:val="008807BF"/>
    <w:rsid w:val="0088082C"/>
    <w:rsid w:val="00880895"/>
    <w:rsid w:val="00880933"/>
    <w:rsid w:val="008809FD"/>
    <w:rsid w:val="00880A4A"/>
    <w:rsid w:val="00880B7F"/>
    <w:rsid w:val="00880B9F"/>
    <w:rsid w:val="00880C1C"/>
    <w:rsid w:val="00880C9D"/>
    <w:rsid w:val="00880CA6"/>
    <w:rsid w:val="00880CB0"/>
    <w:rsid w:val="00880D4D"/>
    <w:rsid w:val="00880E37"/>
    <w:rsid w:val="00880F4F"/>
    <w:rsid w:val="00880F89"/>
    <w:rsid w:val="00880FB8"/>
    <w:rsid w:val="00881075"/>
    <w:rsid w:val="008810E9"/>
    <w:rsid w:val="00881154"/>
    <w:rsid w:val="0088119D"/>
    <w:rsid w:val="008811ED"/>
    <w:rsid w:val="0088120A"/>
    <w:rsid w:val="008812E5"/>
    <w:rsid w:val="008813B2"/>
    <w:rsid w:val="008813BE"/>
    <w:rsid w:val="008813E8"/>
    <w:rsid w:val="00881453"/>
    <w:rsid w:val="008814AB"/>
    <w:rsid w:val="008815E4"/>
    <w:rsid w:val="0088163D"/>
    <w:rsid w:val="00881641"/>
    <w:rsid w:val="00881663"/>
    <w:rsid w:val="0088166A"/>
    <w:rsid w:val="00881692"/>
    <w:rsid w:val="008816B9"/>
    <w:rsid w:val="00881701"/>
    <w:rsid w:val="00881702"/>
    <w:rsid w:val="0088176A"/>
    <w:rsid w:val="0088177C"/>
    <w:rsid w:val="008817E2"/>
    <w:rsid w:val="0088185D"/>
    <w:rsid w:val="00881914"/>
    <w:rsid w:val="0088196B"/>
    <w:rsid w:val="0088199E"/>
    <w:rsid w:val="008819B4"/>
    <w:rsid w:val="00881BA0"/>
    <w:rsid w:val="00881C3A"/>
    <w:rsid w:val="00881C7E"/>
    <w:rsid w:val="00881E05"/>
    <w:rsid w:val="00881F36"/>
    <w:rsid w:val="00881FCC"/>
    <w:rsid w:val="00882025"/>
    <w:rsid w:val="008820DE"/>
    <w:rsid w:val="008820EA"/>
    <w:rsid w:val="00882111"/>
    <w:rsid w:val="00882177"/>
    <w:rsid w:val="00882182"/>
    <w:rsid w:val="00882239"/>
    <w:rsid w:val="00882286"/>
    <w:rsid w:val="008822E4"/>
    <w:rsid w:val="00882364"/>
    <w:rsid w:val="0088247C"/>
    <w:rsid w:val="00882481"/>
    <w:rsid w:val="008824E6"/>
    <w:rsid w:val="00882690"/>
    <w:rsid w:val="008826FB"/>
    <w:rsid w:val="00882739"/>
    <w:rsid w:val="0088275F"/>
    <w:rsid w:val="008827CB"/>
    <w:rsid w:val="0088286A"/>
    <w:rsid w:val="008828D2"/>
    <w:rsid w:val="00882909"/>
    <w:rsid w:val="008829B8"/>
    <w:rsid w:val="008829FC"/>
    <w:rsid w:val="00882A15"/>
    <w:rsid w:val="00882A4B"/>
    <w:rsid w:val="00882A65"/>
    <w:rsid w:val="00882BA5"/>
    <w:rsid w:val="00882BB3"/>
    <w:rsid w:val="00882CA4"/>
    <w:rsid w:val="00882CBC"/>
    <w:rsid w:val="00882CEC"/>
    <w:rsid w:val="00882D2C"/>
    <w:rsid w:val="00882DF0"/>
    <w:rsid w:val="00882E17"/>
    <w:rsid w:val="00882E94"/>
    <w:rsid w:val="00882F40"/>
    <w:rsid w:val="008830D0"/>
    <w:rsid w:val="008830F1"/>
    <w:rsid w:val="00883235"/>
    <w:rsid w:val="00883247"/>
    <w:rsid w:val="008832CA"/>
    <w:rsid w:val="008832EE"/>
    <w:rsid w:val="0088335A"/>
    <w:rsid w:val="0088335C"/>
    <w:rsid w:val="00883366"/>
    <w:rsid w:val="008834CD"/>
    <w:rsid w:val="008834DA"/>
    <w:rsid w:val="0088351F"/>
    <w:rsid w:val="008837D8"/>
    <w:rsid w:val="0088393C"/>
    <w:rsid w:val="00883965"/>
    <w:rsid w:val="008839B1"/>
    <w:rsid w:val="008839F4"/>
    <w:rsid w:val="00883A7F"/>
    <w:rsid w:val="00883B8F"/>
    <w:rsid w:val="00883DEC"/>
    <w:rsid w:val="00883DF5"/>
    <w:rsid w:val="00883DFA"/>
    <w:rsid w:val="00883E1B"/>
    <w:rsid w:val="00883E33"/>
    <w:rsid w:val="00883ED4"/>
    <w:rsid w:val="00883ED7"/>
    <w:rsid w:val="00883F7E"/>
    <w:rsid w:val="00883FE0"/>
    <w:rsid w:val="00883FF7"/>
    <w:rsid w:val="00884077"/>
    <w:rsid w:val="008840F6"/>
    <w:rsid w:val="008840FF"/>
    <w:rsid w:val="00884106"/>
    <w:rsid w:val="00884191"/>
    <w:rsid w:val="008841AE"/>
    <w:rsid w:val="008842FE"/>
    <w:rsid w:val="0088430E"/>
    <w:rsid w:val="008843A3"/>
    <w:rsid w:val="00884479"/>
    <w:rsid w:val="008844B1"/>
    <w:rsid w:val="008844E2"/>
    <w:rsid w:val="00884589"/>
    <w:rsid w:val="0088460F"/>
    <w:rsid w:val="008847F4"/>
    <w:rsid w:val="00884844"/>
    <w:rsid w:val="00884A0C"/>
    <w:rsid w:val="00884A4F"/>
    <w:rsid w:val="00884A70"/>
    <w:rsid w:val="00884ACB"/>
    <w:rsid w:val="00884BF1"/>
    <w:rsid w:val="00884C0B"/>
    <w:rsid w:val="00884C63"/>
    <w:rsid w:val="00884C87"/>
    <w:rsid w:val="00884E20"/>
    <w:rsid w:val="00884E3A"/>
    <w:rsid w:val="00884E55"/>
    <w:rsid w:val="00884ECF"/>
    <w:rsid w:val="00884FF8"/>
    <w:rsid w:val="008850EC"/>
    <w:rsid w:val="008851A4"/>
    <w:rsid w:val="008851B7"/>
    <w:rsid w:val="00885379"/>
    <w:rsid w:val="008853CE"/>
    <w:rsid w:val="008853F4"/>
    <w:rsid w:val="008854DE"/>
    <w:rsid w:val="00885509"/>
    <w:rsid w:val="0088557A"/>
    <w:rsid w:val="00885609"/>
    <w:rsid w:val="008856DE"/>
    <w:rsid w:val="00885847"/>
    <w:rsid w:val="00885864"/>
    <w:rsid w:val="008858BB"/>
    <w:rsid w:val="00885A60"/>
    <w:rsid w:val="00885AAE"/>
    <w:rsid w:val="00885BAA"/>
    <w:rsid w:val="00885C14"/>
    <w:rsid w:val="00885CF5"/>
    <w:rsid w:val="00885D69"/>
    <w:rsid w:val="00885D9F"/>
    <w:rsid w:val="00885E49"/>
    <w:rsid w:val="00885E99"/>
    <w:rsid w:val="00885EB7"/>
    <w:rsid w:val="00885F22"/>
    <w:rsid w:val="00885F27"/>
    <w:rsid w:val="0088614D"/>
    <w:rsid w:val="0088615D"/>
    <w:rsid w:val="0088622A"/>
    <w:rsid w:val="00886247"/>
    <w:rsid w:val="008862B6"/>
    <w:rsid w:val="008862C6"/>
    <w:rsid w:val="00886303"/>
    <w:rsid w:val="00886365"/>
    <w:rsid w:val="008863D8"/>
    <w:rsid w:val="00886448"/>
    <w:rsid w:val="0088645A"/>
    <w:rsid w:val="008865B9"/>
    <w:rsid w:val="00886637"/>
    <w:rsid w:val="00886655"/>
    <w:rsid w:val="0088666B"/>
    <w:rsid w:val="00886862"/>
    <w:rsid w:val="008868BC"/>
    <w:rsid w:val="00886955"/>
    <w:rsid w:val="00886980"/>
    <w:rsid w:val="00886A1A"/>
    <w:rsid w:val="00886A1B"/>
    <w:rsid w:val="00886A3E"/>
    <w:rsid w:val="00886ADA"/>
    <w:rsid w:val="00886B25"/>
    <w:rsid w:val="00886BB1"/>
    <w:rsid w:val="00886BB7"/>
    <w:rsid w:val="00886BE9"/>
    <w:rsid w:val="00886C0F"/>
    <w:rsid w:val="00886C5E"/>
    <w:rsid w:val="00886CD0"/>
    <w:rsid w:val="00886D14"/>
    <w:rsid w:val="00886D49"/>
    <w:rsid w:val="00886D82"/>
    <w:rsid w:val="00886DC8"/>
    <w:rsid w:val="00886DF2"/>
    <w:rsid w:val="00886DFC"/>
    <w:rsid w:val="00886E2B"/>
    <w:rsid w:val="00886ECD"/>
    <w:rsid w:val="00886F4D"/>
    <w:rsid w:val="00886F60"/>
    <w:rsid w:val="00886FB0"/>
    <w:rsid w:val="00886FF4"/>
    <w:rsid w:val="00887034"/>
    <w:rsid w:val="008870B6"/>
    <w:rsid w:val="00887157"/>
    <w:rsid w:val="00887161"/>
    <w:rsid w:val="00887336"/>
    <w:rsid w:val="008873B6"/>
    <w:rsid w:val="00887405"/>
    <w:rsid w:val="00887412"/>
    <w:rsid w:val="00887465"/>
    <w:rsid w:val="00887492"/>
    <w:rsid w:val="008874E2"/>
    <w:rsid w:val="00887556"/>
    <w:rsid w:val="0088757D"/>
    <w:rsid w:val="0088758C"/>
    <w:rsid w:val="008875CE"/>
    <w:rsid w:val="008875D6"/>
    <w:rsid w:val="008876D3"/>
    <w:rsid w:val="008876E4"/>
    <w:rsid w:val="00887770"/>
    <w:rsid w:val="008877EE"/>
    <w:rsid w:val="008877F3"/>
    <w:rsid w:val="008878A6"/>
    <w:rsid w:val="0088791E"/>
    <w:rsid w:val="008879DF"/>
    <w:rsid w:val="008879E2"/>
    <w:rsid w:val="00887A70"/>
    <w:rsid w:val="00887AD9"/>
    <w:rsid w:val="00887B8D"/>
    <w:rsid w:val="00887B90"/>
    <w:rsid w:val="00887CD9"/>
    <w:rsid w:val="00887D29"/>
    <w:rsid w:val="00887D43"/>
    <w:rsid w:val="00887D7F"/>
    <w:rsid w:val="00887D84"/>
    <w:rsid w:val="00887DBC"/>
    <w:rsid w:val="00887F8F"/>
    <w:rsid w:val="00887F99"/>
    <w:rsid w:val="00890205"/>
    <w:rsid w:val="008904A3"/>
    <w:rsid w:val="008904B0"/>
    <w:rsid w:val="008904EA"/>
    <w:rsid w:val="0089052E"/>
    <w:rsid w:val="00890686"/>
    <w:rsid w:val="008906DA"/>
    <w:rsid w:val="008906F9"/>
    <w:rsid w:val="00890815"/>
    <w:rsid w:val="008908FE"/>
    <w:rsid w:val="00890902"/>
    <w:rsid w:val="008909A6"/>
    <w:rsid w:val="00890A51"/>
    <w:rsid w:val="00890B29"/>
    <w:rsid w:val="00890BBD"/>
    <w:rsid w:val="00890C0F"/>
    <w:rsid w:val="00890D48"/>
    <w:rsid w:val="00890E09"/>
    <w:rsid w:val="00890E0C"/>
    <w:rsid w:val="00890F80"/>
    <w:rsid w:val="00890FEF"/>
    <w:rsid w:val="00891079"/>
    <w:rsid w:val="008910E0"/>
    <w:rsid w:val="008910F4"/>
    <w:rsid w:val="008911C7"/>
    <w:rsid w:val="008911FD"/>
    <w:rsid w:val="0089122A"/>
    <w:rsid w:val="00891330"/>
    <w:rsid w:val="00891341"/>
    <w:rsid w:val="008913A3"/>
    <w:rsid w:val="008913BE"/>
    <w:rsid w:val="00891405"/>
    <w:rsid w:val="00891450"/>
    <w:rsid w:val="00891578"/>
    <w:rsid w:val="008915FA"/>
    <w:rsid w:val="00891694"/>
    <w:rsid w:val="008916F0"/>
    <w:rsid w:val="008916F5"/>
    <w:rsid w:val="00891729"/>
    <w:rsid w:val="00891781"/>
    <w:rsid w:val="008917C4"/>
    <w:rsid w:val="008917DF"/>
    <w:rsid w:val="00891821"/>
    <w:rsid w:val="00891851"/>
    <w:rsid w:val="0089185D"/>
    <w:rsid w:val="00891913"/>
    <w:rsid w:val="00891988"/>
    <w:rsid w:val="008919CD"/>
    <w:rsid w:val="00891A11"/>
    <w:rsid w:val="00891A1C"/>
    <w:rsid w:val="00891B58"/>
    <w:rsid w:val="00891C17"/>
    <w:rsid w:val="00891D31"/>
    <w:rsid w:val="00891D55"/>
    <w:rsid w:val="00891DC5"/>
    <w:rsid w:val="00891E62"/>
    <w:rsid w:val="00891EBE"/>
    <w:rsid w:val="00891EE1"/>
    <w:rsid w:val="00891F7A"/>
    <w:rsid w:val="008920C3"/>
    <w:rsid w:val="008920E3"/>
    <w:rsid w:val="00892153"/>
    <w:rsid w:val="00892196"/>
    <w:rsid w:val="00892244"/>
    <w:rsid w:val="0089225B"/>
    <w:rsid w:val="008922DF"/>
    <w:rsid w:val="008923A5"/>
    <w:rsid w:val="00892438"/>
    <w:rsid w:val="0089244E"/>
    <w:rsid w:val="008924EC"/>
    <w:rsid w:val="008924F7"/>
    <w:rsid w:val="00892568"/>
    <w:rsid w:val="00892646"/>
    <w:rsid w:val="008926BC"/>
    <w:rsid w:val="008926CD"/>
    <w:rsid w:val="00892754"/>
    <w:rsid w:val="008927A4"/>
    <w:rsid w:val="008927C4"/>
    <w:rsid w:val="008927F2"/>
    <w:rsid w:val="00892848"/>
    <w:rsid w:val="00892866"/>
    <w:rsid w:val="00892934"/>
    <w:rsid w:val="008929C3"/>
    <w:rsid w:val="008929D8"/>
    <w:rsid w:val="00892A46"/>
    <w:rsid w:val="00892A70"/>
    <w:rsid w:val="00892AEC"/>
    <w:rsid w:val="00892B02"/>
    <w:rsid w:val="00892B4A"/>
    <w:rsid w:val="00892B6A"/>
    <w:rsid w:val="00892B70"/>
    <w:rsid w:val="00892B76"/>
    <w:rsid w:val="00892D57"/>
    <w:rsid w:val="00892D83"/>
    <w:rsid w:val="00892D85"/>
    <w:rsid w:val="00892E3A"/>
    <w:rsid w:val="00892F06"/>
    <w:rsid w:val="00892FEF"/>
    <w:rsid w:val="00893054"/>
    <w:rsid w:val="0089314C"/>
    <w:rsid w:val="008931E6"/>
    <w:rsid w:val="0089324D"/>
    <w:rsid w:val="008932B5"/>
    <w:rsid w:val="00893331"/>
    <w:rsid w:val="008933F9"/>
    <w:rsid w:val="00893415"/>
    <w:rsid w:val="00893480"/>
    <w:rsid w:val="008934AD"/>
    <w:rsid w:val="008935AB"/>
    <w:rsid w:val="008936D2"/>
    <w:rsid w:val="008939A0"/>
    <w:rsid w:val="008939B6"/>
    <w:rsid w:val="00893A49"/>
    <w:rsid w:val="00893A97"/>
    <w:rsid w:val="00893ACE"/>
    <w:rsid w:val="00893BA8"/>
    <w:rsid w:val="00893D1B"/>
    <w:rsid w:val="00893D35"/>
    <w:rsid w:val="00893D71"/>
    <w:rsid w:val="00893EFC"/>
    <w:rsid w:val="00893F44"/>
    <w:rsid w:val="00893F46"/>
    <w:rsid w:val="00894010"/>
    <w:rsid w:val="00894075"/>
    <w:rsid w:val="008940FA"/>
    <w:rsid w:val="008941BA"/>
    <w:rsid w:val="0089424F"/>
    <w:rsid w:val="008942BD"/>
    <w:rsid w:val="00894363"/>
    <w:rsid w:val="0089439F"/>
    <w:rsid w:val="00894406"/>
    <w:rsid w:val="008944B3"/>
    <w:rsid w:val="008944D3"/>
    <w:rsid w:val="00894512"/>
    <w:rsid w:val="008945A3"/>
    <w:rsid w:val="0089462E"/>
    <w:rsid w:val="008947B3"/>
    <w:rsid w:val="0089493E"/>
    <w:rsid w:val="0089496E"/>
    <w:rsid w:val="008949CA"/>
    <w:rsid w:val="008949F7"/>
    <w:rsid w:val="00894A02"/>
    <w:rsid w:val="00894ACB"/>
    <w:rsid w:val="00894AD0"/>
    <w:rsid w:val="00894AEA"/>
    <w:rsid w:val="00894B18"/>
    <w:rsid w:val="00894B94"/>
    <w:rsid w:val="00894BB5"/>
    <w:rsid w:val="00894BC3"/>
    <w:rsid w:val="00894BF9"/>
    <w:rsid w:val="00894C4A"/>
    <w:rsid w:val="00894C78"/>
    <w:rsid w:val="00894D3E"/>
    <w:rsid w:val="00894D5C"/>
    <w:rsid w:val="00894DCE"/>
    <w:rsid w:val="00894EAC"/>
    <w:rsid w:val="00894F3F"/>
    <w:rsid w:val="00894F62"/>
    <w:rsid w:val="00894F83"/>
    <w:rsid w:val="008950B1"/>
    <w:rsid w:val="008950F7"/>
    <w:rsid w:val="00895166"/>
    <w:rsid w:val="008951E8"/>
    <w:rsid w:val="00895216"/>
    <w:rsid w:val="00895225"/>
    <w:rsid w:val="008952FD"/>
    <w:rsid w:val="00895309"/>
    <w:rsid w:val="00895311"/>
    <w:rsid w:val="0089547F"/>
    <w:rsid w:val="008954A0"/>
    <w:rsid w:val="008955A6"/>
    <w:rsid w:val="00895697"/>
    <w:rsid w:val="008956F8"/>
    <w:rsid w:val="00895748"/>
    <w:rsid w:val="008957BC"/>
    <w:rsid w:val="008957C4"/>
    <w:rsid w:val="0089584B"/>
    <w:rsid w:val="00895857"/>
    <w:rsid w:val="00895875"/>
    <w:rsid w:val="008959A6"/>
    <w:rsid w:val="008959B7"/>
    <w:rsid w:val="00895BC1"/>
    <w:rsid w:val="00895C2F"/>
    <w:rsid w:val="00895C53"/>
    <w:rsid w:val="00895CF9"/>
    <w:rsid w:val="00895D26"/>
    <w:rsid w:val="00895DF0"/>
    <w:rsid w:val="00895F91"/>
    <w:rsid w:val="0089617A"/>
    <w:rsid w:val="008961BC"/>
    <w:rsid w:val="00896226"/>
    <w:rsid w:val="008962DB"/>
    <w:rsid w:val="008962EF"/>
    <w:rsid w:val="00896325"/>
    <w:rsid w:val="00896337"/>
    <w:rsid w:val="008963D9"/>
    <w:rsid w:val="008963FB"/>
    <w:rsid w:val="0089645B"/>
    <w:rsid w:val="00896561"/>
    <w:rsid w:val="00896579"/>
    <w:rsid w:val="008965EC"/>
    <w:rsid w:val="008966EC"/>
    <w:rsid w:val="0089674C"/>
    <w:rsid w:val="00896772"/>
    <w:rsid w:val="00896803"/>
    <w:rsid w:val="00896850"/>
    <w:rsid w:val="008968A1"/>
    <w:rsid w:val="008968D7"/>
    <w:rsid w:val="00896911"/>
    <w:rsid w:val="00896980"/>
    <w:rsid w:val="008969AE"/>
    <w:rsid w:val="00896A68"/>
    <w:rsid w:val="00896C7B"/>
    <w:rsid w:val="00896CCB"/>
    <w:rsid w:val="00896D4E"/>
    <w:rsid w:val="00896D5C"/>
    <w:rsid w:val="00896E8E"/>
    <w:rsid w:val="00896EE5"/>
    <w:rsid w:val="008970D3"/>
    <w:rsid w:val="00897191"/>
    <w:rsid w:val="008971B9"/>
    <w:rsid w:val="00897218"/>
    <w:rsid w:val="00897249"/>
    <w:rsid w:val="00897273"/>
    <w:rsid w:val="008972C9"/>
    <w:rsid w:val="008972E6"/>
    <w:rsid w:val="00897398"/>
    <w:rsid w:val="008973FC"/>
    <w:rsid w:val="00897424"/>
    <w:rsid w:val="008974BC"/>
    <w:rsid w:val="00897542"/>
    <w:rsid w:val="0089754F"/>
    <w:rsid w:val="00897583"/>
    <w:rsid w:val="0089767C"/>
    <w:rsid w:val="008976BD"/>
    <w:rsid w:val="008976F4"/>
    <w:rsid w:val="00897A06"/>
    <w:rsid w:val="00897A39"/>
    <w:rsid w:val="00897AF2"/>
    <w:rsid w:val="00897B06"/>
    <w:rsid w:val="00897B22"/>
    <w:rsid w:val="00897C17"/>
    <w:rsid w:val="00897C23"/>
    <w:rsid w:val="00897C72"/>
    <w:rsid w:val="00897E1E"/>
    <w:rsid w:val="00897EE1"/>
    <w:rsid w:val="00897EE5"/>
    <w:rsid w:val="00897F95"/>
    <w:rsid w:val="008A022B"/>
    <w:rsid w:val="008A0304"/>
    <w:rsid w:val="008A0314"/>
    <w:rsid w:val="008A0339"/>
    <w:rsid w:val="008A033B"/>
    <w:rsid w:val="008A03AF"/>
    <w:rsid w:val="008A03F2"/>
    <w:rsid w:val="008A0411"/>
    <w:rsid w:val="008A047C"/>
    <w:rsid w:val="008A05E4"/>
    <w:rsid w:val="008A0697"/>
    <w:rsid w:val="008A06E2"/>
    <w:rsid w:val="008A06E6"/>
    <w:rsid w:val="008A06EE"/>
    <w:rsid w:val="008A0860"/>
    <w:rsid w:val="008A0869"/>
    <w:rsid w:val="008A09C8"/>
    <w:rsid w:val="008A0A2C"/>
    <w:rsid w:val="008A0A2E"/>
    <w:rsid w:val="008A0AC5"/>
    <w:rsid w:val="008A0AEE"/>
    <w:rsid w:val="008A0AF1"/>
    <w:rsid w:val="008A0B1F"/>
    <w:rsid w:val="008A0B5F"/>
    <w:rsid w:val="008A0B69"/>
    <w:rsid w:val="008A0B8C"/>
    <w:rsid w:val="008A0D5D"/>
    <w:rsid w:val="008A0D95"/>
    <w:rsid w:val="008A0DC2"/>
    <w:rsid w:val="008A0EA0"/>
    <w:rsid w:val="008A0F07"/>
    <w:rsid w:val="008A1058"/>
    <w:rsid w:val="008A1059"/>
    <w:rsid w:val="008A10B8"/>
    <w:rsid w:val="008A10E3"/>
    <w:rsid w:val="008A10E7"/>
    <w:rsid w:val="008A113F"/>
    <w:rsid w:val="008A1174"/>
    <w:rsid w:val="008A11C6"/>
    <w:rsid w:val="008A120D"/>
    <w:rsid w:val="008A128B"/>
    <w:rsid w:val="008A12BF"/>
    <w:rsid w:val="008A136E"/>
    <w:rsid w:val="008A1381"/>
    <w:rsid w:val="008A1384"/>
    <w:rsid w:val="008A1389"/>
    <w:rsid w:val="008A148C"/>
    <w:rsid w:val="008A1507"/>
    <w:rsid w:val="008A151E"/>
    <w:rsid w:val="008A1524"/>
    <w:rsid w:val="008A1531"/>
    <w:rsid w:val="008A1597"/>
    <w:rsid w:val="008A1615"/>
    <w:rsid w:val="008A161D"/>
    <w:rsid w:val="008A1722"/>
    <w:rsid w:val="008A1781"/>
    <w:rsid w:val="008A179A"/>
    <w:rsid w:val="008A17A4"/>
    <w:rsid w:val="008A1863"/>
    <w:rsid w:val="008A18BA"/>
    <w:rsid w:val="008A1930"/>
    <w:rsid w:val="008A1A8A"/>
    <w:rsid w:val="008A1AB9"/>
    <w:rsid w:val="008A1ABE"/>
    <w:rsid w:val="008A1B57"/>
    <w:rsid w:val="008A1B6C"/>
    <w:rsid w:val="008A1C3C"/>
    <w:rsid w:val="008A1CD9"/>
    <w:rsid w:val="008A1CE3"/>
    <w:rsid w:val="008A1D7D"/>
    <w:rsid w:val="008A1D8E"/>
    <w:rsid w:val="008A1D9A"/>
    <w:rsid w:val="008A1DC5"/>
    <w:rsid w:val="008A1FDF"/>
    <w:rsid w:val="008A204B"/>
    <w:rsid w:val="008A2116"/>
    <w:rsid w:val="008A22D1"/>
    <w:rsid w:val="008A2314"/>
    <w:rsid w:val="008A2379"/>
    <w:rsid w:val="008A23BD"/>
    <w:rsid w:val="008A23F5"/>
    <w:rsid w:val="008A2467"/>
    <w:rsid w:val="008A24A7"/>
    <w:rsid w:val="008A24C1"/>
    <w:rsid w:val="008A2598"/>
    <w:rsid w:val="008A25A5"/>
    <w:rsid w:val="008A25E4"/>
    <w:rsid w:val="008A2639"/>
    <w:rsid w:val="008A2664"/>
    <w:rsid w:val="008A26B3"/>
    <w:rsid w:val="008A26CE"/>
    <w:rsid w:val="008A2839"/>
    <w:rsid w:val="008A28EF"/>
    <w:rsid w:val="008A2A26"/>
    <w:rsid w:val="008A2AA8"/>
    <w:rsid w:val="008A2B7E"/>
    <w:rsid w:val="008A2B93"/>
    <w:rsid w:val="008A2BA3"/>
    <w:rsid w:val="008A2BC0"/>
    <w:rsid w:val="008A2C96"/>
    <w:rsid w:val="008A2CEA"/>
    <w:rsid w:val="008A2D31"/>
    <w:rsid w:val="008A2E0F"/>
    <w:rsid w:val="008A2E30"/>
    <w:rsid w:val="008A2E5D"/>
    <w:rsid w:val="008A2F65"/>
    <w:rsid w:val="008A2F8D"/>
    <w:rsid w:val="008A2F9D"/>
    <w:rsid w:val="008A2FB1"/>
    <w:rsid w:val="008A300A"/>
    <w:rsid w:val="008A3267"/>
    <w:rsid w:val="008A330A"/>
    <w:rsid w:val="008A331E"/>
    <w:rsid w:val="008A338D"/>
    <w:rsid w:val="008A34C4"/>
    <w:rsid w:val="008A34F3"/>
    <w:rsid w:val="008A355B"/>
    <w:rsid w:val="008A358D"/>
    <w:rsid w:val="008A3594"/>
    <w:rsid w:val="008A35D9"/>
    <w:rsid w:val="008A364A"/>
    <w:rsid w:val="008A366C"/>
    <w:rsid w:val="008A3683"/>
    <w:rsid w:val="008A3725"/>
    <w:rsid w:val="008A3747"/>
    <w:rsid w:val="008A37FF"/>
    <w:rsid w:val="008A381E"/>
    <w:rsid w:val="008A38B7"/>
    <w:rsid w:val="008A39A8"/>
    <w:rsid w:val="008A39EA"/>
    <w:rsid w:val="008A3A32"/>
    <w:rsid w:val="008A3A9B"/>
    <w:rsid w:val="008A3A9C"/>
    <w:rsid w:val="008A3AD0"/>
    <w:rsid w:val="008A3C0F"/>
    <w:rsid w:val="008A3C29"/>
    <w:rsid w:val="008A3C3F"/>
    <w:rsid w:val="008A3CFE"/>
    <w:rsid w:val="008A3D18"/>
    <w:rsid w:val="008A3D70"/>
    <w:rsid w:val="008A3D75"/>
    <w:rsid w:val="008A3DB0"/>
    <w:rsid w:val="008A3DC8"/>
    <w:rsid w:val="008A3DEF"/>
    <w:rsid w:val="008A3E0A"/>
    <w:rsid w:val="008A3E25"/>
    <w:rsid w:val="008A3E91"/>
    <w:rsid w:val="008A3F63"/>
    <w:rsid w:val="008A3FBF"/>
    <w:rsid w:val="008A402E"/>
    <w:rsid w:val="008A404E"/>
    <w:rsid w:val="008A4118"/>
    <w:rsid w:val="008A4134"/>
    <w:rsid w:val="008A4152"/>
    <w:rsid w:val="008A4186"/>
    <w:rsid w:val="008A418E"/>
    <w:rsid w:val="008A421B"/>
    <w:rsid w:val="008A428D"/>
    <w:rsid w:val="008A42DA"/>
    <w:rsid w:val="008A434F"/>
    <w:rsid w:val="008A436E"/>
    <w:rsid w:val="008A43CF"/>
    <w:rsid w:val="008A444C"/>
    <w:rsid w:val="008A44BC"/>
    <w:rsid w:val="008A44D8"/>
    <w:rsid w:val="008A457D"/>
    <w:rsid w:val="008A4589"/>
    <w:rsid w:val="008A45E4"/>
    <w:rsid w:val="008A46C2"/>
    <w:rsid w:val="008A46D1"/>
    <w:rsid w:val="008A46F0"/>
    <w:rsid w:val="008A475E"/>
    <w:rsid w:val="008A4910"/>
    <w:rsid w:val="008A4917"/>
    <w:rsid w:val="008A49EF"/>
    <w:rsid w:val="008A4B04"/>
    <w:rsid w:val="008A4BA8"/>
    <w:rsid w:val="008A4C62"/>
    <w:rsid w:val="008A4C70"/>
    <w:rsid w:val="008A4D8E"/>
    <w:rsid w:val="008A4DAA"/>
    <w:rsid w:val="008A4E11"/>
    <w:rsid w:val="008A4E67"/>
    <w:rsid w:val="008A50CC"/>
    <w:rsid w:val="008A5133"/>
    <w:rsid w:val="008A51F7"/>
    <w:rsid w:val="008A5251"/>
    <w:rsid w:val="008A5259"/>
    <w:rsid w:val="008A5272"/>
    <w:rsid w:val="008A535F"/>
    <w:rsid w:val="008A5370"/>
    <w:rsid w:val="008A53AF"/>
    <w:rsid w:val="008A5443"/>
    <w:rsid w:val="008A5444"/>
    <w:rsid w:val="008A54AD"/>
    <w:rsid w:val="008A557E"/>
    <w:rsid w:val="008A5605"/>
    <w:rsid w:val="008A579A"/>
    <w:rsid w:val="008A57A9"/>
    <w:rsid w:val="008A5843"/>
    <w:rsid w:val="008A59E1"/>
    <w:rsid w:val="008A5BBF"/>
    <w:rsid w:val="008A5C6F"/>
    <w:rsid w:val="008A5CA3"/>
    <w:rsid w:val="008A5D77"/>
    <w:rsid w:val="008A5D9F"/>
    <w:rsid w:val="008A5E0B"/>
    <w:rsid w:val="008A5EBC"/>
    <w:rsid w:val="008A5F90"/>
    <w:rsid w:val="008A5FD4"/>
    <w:rsid w:val="008A6056"/>
    <w:rsid w:val="008A60DB"/>
    <w:rsid w:val="008A6124"/>
    <w:rsid w:val="008A6281"/>
    <w:rsid w:val="008A62B2"/>
    <w:rsid w:val="008A62C8"/>
    <w:rsid w:val="008A635B"/>
    <w:rsid w:val="008A636C"/>
    <w:rsid w:val="008A63B8"/>
    <w:rsid w:val="008A655D"/>
    <w:rsid w:val="008A6658"/>
    <w:rsid w:val="008A66C8"/>
    <w:rsid w:val="008A66E6"/>
    <w:rsid w:val="008A6943"/>
    <w:rsid w:val="008A6959"/>
    <w:rsid w:val="008A6A0B"/>
    <w:rsid w:val="008A6A13"/>
    <w:rsid w:val="008A6A38"/>
    <w:rsid w:val="008A6A97"/>
    <w:rsid w:val="008A6B4C"/>
    <w:rsid w:val="008A6B93"/>
    <w:rsid w:val="008A6BF1"/>
    <w:rsid w:val="008A6CA0"/>
    <w:rsid w:val="008A6D6F"/>
    <w:rsid w:val="008A6DD1"/>
    <w:rsid w:val="008A6E57"/>
    <w:rsid w:val="008A6EB0"/>
    <w:rsid w:val="008A6ED9"/>
    <w:rsid w:val="008A6FE9"/>
    <w:rsid w:val="008A7036"/>
    <w:rsid w:val="008A709D"/>
    <w:rsid w:val="008A7132"/>
    <w:rsid w:val="008A71FA"/>
    <w:rsid w:val="008A7234"/>
    <w:rsid w:val="008A7445"/>
    <w:rsid w:val="008A7484"/>
    <w:rsid w:val="008A7578"/>
    <w:rsid w:val="008A7584"/>
    <w:rsid w:val="008A760F"/>
    <w:rsid w:val="008A761C"/>
    <w:rsid w:val="008A76AF"/>
    <w:rsid w:val="008A76DC"/>
    <w:rsid w:val="008A7790"/>
    <w:rsid w:val="008A7805"/>
    <w:rsid w:val="008A780C"/>
    <w:rsid w:val="008A78C5"/>
    <w:rsid w:val="008A792F"/>
    <w:rsid w:val="008A7941"/>
    <w:rsid w:val="008A7973"/>
    <w:rsid w:val="008A7A2A"/>
    <w:rsid w:val="008A7A60"/>
    <w:rsid w:val="008A7AFA"/>
    <w:rsid w:val="008A7BF9"/>
    <w:rsid w:val="008A7C4A"/>
    <w:rsid w:val="008A7C70"/>
    <w:rsid w:val="008A7D04"/>
    <w:rsid w:val="008A7D63"/>
    <w:rsid w:val="008A7DD6"/>
    <w:rsid w:val="008A7E00"/>
    <w:rsid w:val="008A7E3D"/>
    <w:rsid w:val="008A7EAB"/>
    <w:rsid w:val="008A7EB9"/>
    <w:rsid w:val="008A7F11"/>
    <w:rsid w:val="008A7F3D"/>
    <w:rsid w:val="008A7F5A"/>
    <w:rsid w:val="008A7F7D"/>
    <w:rsid w:val="008A7F90"/>
    <w:rsid w:val="008B007A"/>
    <w:rsid w:val="008B00CC"/>
    <w:rsid w:val="008B0126"/>
    <w:rsid w:val="008B01D1"/>
    <w:rsid w:val="008B0229"/>
    <w:rsid w:val="008B0297"/>
    <w:rsid w:val="008B0391"/>
    <w:rsid w:val="008B0439"/>
    <w:rsid w:val="008B04FD"/>
    <w:rsid w:val="008B053C"/>
    <w:rsid w:val="008B05A8"/>
    <w:rsid w:val="008B078C"/>
    <w:rsid w:val="008B0814"/>
    <w:rsid w:val="008B0844"/>
    <w:rsid w:val="008B086C"/>
    <w:rsid w:val="008B08CE"/>
    <w:rsid w:val="008B0923"/>
    <w:rsid w:val="008B0924"/>
    <w:rsid w:val="008B09A6"/>
    <w:rsid w:val="008B09DD"/>
    <w:rsid w:val="008B0B66"/>
    <w:rsid w:val="008B0B8F"/>
    <w:rsid w:val="008B0BF6"/>
    <w:rsid w:val="008B0C59"/>
    <w:rsid w:val="008B0D19"/>
    <w:rsid w:val="008B0D8C"/>
    <w:rsid w:val="008B0E26"/>
    <w:rsid w:val="008B0E87"/>
    <w:rsid w:val="008B0E8A"/>
    <w:rsid w:val="008B0EAA"/>
    <w:rsid w:val="008B0EB9"/>
    <w:rsid w:val="008B0ED3"/>
    <w:rsid w:val="008B0EFB"/>
    <w:rsid w:val="008B0F97"/>
    <w:rsid w:val="008B1164"/>
    <w:rsid w:val="008B11A0"/>
    <w:rsid w:val="008B1246"/>
    <w:rsid w:val="008B1485"/>
    <w:rsid w:val="008B148C"/>
    <w:rsid w:val="008B153E"/>
    <w:rsid w:val="008B154F"/>
    <w:rsid w:val="008B1587"/>
    <w:rsid w:val="008B1613"/>
    <w:rsid w:val="008B1696"/>
    <w:rsid w:val="008B16A6"/>
    <w:rsid w:val="008B183C"/>
    <w:rsid w:val="008B1884"/>
    <w:rsid w:val="008B18D0"/>
    <w:rsid w:val="008B1A40"/>
    <w:rsid w:val="008B1A52"/>
    <w:rsid w:val="008B1B66"/>
    <w:rsid w:val="008B1BA6"/>
    <w:rsid w:val="008B1BE6"/>
    <w:rsid w:val="008B1D4C"/>
    <w:rsid w:val="008B1D84"/>
    <w:rsid w:val="008B1E0B"/>
    <w:rsid w:val="008B1E14"/>
    <w:rsid w:val="008B1E23"/>
    <w:rsid w:val="008B1EA9"/>
    <w:rsid w:val="008B1FEC"/>
    <w:rsid w:val="008B2024"/>
    <w:rsid w:val="008B2086"/>
    <w:rsid w:val="008B209C"/>
    <w:rsid w:val="008B221F"/>
    <w:rsid w:val="008B22BC"/>
    <w:rsid w:val="008B236F"/>
    <w:rsid w:val="008B2379"/>
    <w:rsid w:val="008B2419"/>
    <w:rsid w:val="008B247D"/>
    <w:rsid w:val="008B2532"/>
    <w:rsid w:val="008B2537"/>
    <w:rsid w:val="008B26AF"/>
    <w:rsid w:val="008B26F4"/>
    <w:rsid w:val="008B2708"/>
    <w:rsid w:val="008B273D"/>
    <w:rsid w:val="008B276B"/>
    <w:rsid w:val="008B27CD"/>
    <w:rsid w:val="008B2826"/>
    <w:rsid w:val="008B283E"/>
    <w:rsid w:val="008B29A8"/>
    <w:rsid w:val="008B2A7B"/>
    <w:rsid w:val="008B2B33"/>
    <w:rsid w:val="008B2C3A"/>
    <w:rsid w:val="008B2CF0"/>
    <w:rsid w:val="008B2CF4"/>
    <w:rsid w:val="008B2D0E"/>
    <w:rsid w:val="008B2D29"/>
    <w:rsid w:val="008B2D99"/>
    <w:rsid w:val="008B2E83"/>
    <w:rsid w:val="008B2EA5"/>
    <w:rsid w:val="008B2F79"/>
    <w:rsid w:val="008B2F95"/>
    <w:rsid w:val="008B3099"/>
    <w:rsid w:val="008B30E6"/>
    <w:rsid w:val="008B3200"/>
    <w:rsid w:val="008B322E"/>
    <w:rsid w:val="008B327B"/>
    <w:rsid w:val="008B328D"/>
    <w:rsid w:val="008B3411"/>
    <w:rsid w:val="008B348C"/>
    <w:rsid w:val="008B34C3"/>
    <w:rsid w:val="008B355A"/>
    <w:rsid w:val="008B3817"/>
    <w:rsid w:val="008B39C2"/>
    <w:rsid w:val="008B39C3"/>
    <w:rsid w:val="008B3AB7"/>
    <w:rsid w:val="008B3B69"/>
    <w:rsid w:val="008B3BAF"/>
    <w:rsid w:val="008B3C42"/>
    <w:rsid w:val="008B3D23"/>
    <w:rsid w:val="008B3DD6"/>
    <w:rsid w:val="008B3EDB"/>
    <w:rsid w:val="008B3F1D"/>
    <w:rsid w:val="008B3FE1"/>
    <w:rsid w:val="008B4017"/>
    <w:rsid w:val="008B4039"/>
    <w:rsid w:val="008B407E"/>
    <w:rsid w:val="008B4147"/>
    <w:rsid w:val="008B4177"/>
    <w:rsid w:val="008B41C7"/>
    <w:rsid w:val="008B430B"/>
    <w:rsid w:val="008B4404"/>
    <w:rsid w:val="008B444D"/>
    <w:rsid w:val="008B4539"/>
    <w:rsid w:val="008B45AD"/>
    <w:rsid w:val="008B465C"/>
    <w:rsid w:val="008B4695"/>
    <w:rsid w:val="008B46E7"/>
    <w:rsid w:val="008B473A"/>
    <w:rsid w:val="008B47F0"/>
    <w:rsid w:val="008B4823"/>
    <w:rsid w:val="008B48F8"/>
    <w:rsid w:val="008B496C"/>
    <w:rsid w:val="008B497B"/>
    <w:rsid w:val="008B4AAB"/>
    <w:rsid w:val="008B4B3D"/>
    <w:rsid w:val="008B4BDB"/>
    <w:rsid w:val="008B4C19"/>
    <w:rsid w:val="008B4CDD"/>
    <w:rsid w:val="008B4D77"/>
    <w:rsid w:val="008B4D8B"/>
    <w:rsid w:val="008B4D97"/>
    <w:rsid w:val="008B4EC5"/>
    <w:rsid w:val="008B4EFA"/>
    <w:rsid w:val="008B4F10"/>
    <w:rsid w:val="008B4F83"/>
    <w:rsid w:val="008B4FA6"/>
    <w:rsid w:val="008B4FAB"/>
    <w:rsid w:val="008B4FB6"/>
    <w:rsid w:val="008B4FF5"/>
    <w:rsid w:val="008B5105"/>
    <w:rsid w:val="008B5149"/>
    <w:rsid w:val="008B5153"/>
    <w:rsid w:val="008B5165"/>
    <w:rsid w:val="008B517D"/>
    <w:rsid w:val="008B52A0"/>
    <w:rsid w:val="008B53C9"/>
    <w:rsid w:val="008B54ED"/>
    <w:rsid w:val="008B554E"/>
    <w:rsid w:val="008B5558"/>
    <w:rsid w:val="008B55CD"/>
    <w:rsid w:val="008B561A"/>
    <w:rsid w:val="008B56DD"/>
    <w:rsid w:val="008B577D"/>
    <w:rsid w:val="008B57D1"/>
    <w:rsid w:val="008B58D2"/>
    <w:rsid w:val="008B591E"/>
    <w:rsid w:val="008B594B"/>
    <w:rsid w:val="008B5968"/>
    <w:rsid w:val="008B5991"/>
    <w:rsid w:val="008B5B2C"/>
    <w:rsid w:val="008B5C41"/>
    <w:rsid w:val="008B5C48"/>
    <w:rsid w:val="008B5CA2"/>
    <w:rsid w:val="008B5D12"/>
    <w:rsid w:val="008B5D81"/>
    <w:rsid w:val="008B5D83"/>
    <w:rsid w:val="008B5E2B"/>
    <w:rsid w:val="008B5E50"/>
    <w:rsid w:val="008B5EC7"/>
    <w:rsid w:val="008B5ECC"/>
    <w:rsid w:val="008B5EE5"/>
    <w:rsid w:val="008B5F03"/>
    <w:rsid w:val="008B5F77"/>
    <w:rsid w:val="008B5FA6"/>
    <w:rsid w:val="008B6156"/>
    <w:rsid w:val="008B61A9"/>
    <w:rsid w:val="008B6208"/>
    <w:rsid w:val="008B6280"/>
    <w:rsid w:val="008B62B2"/>
    <w:rsid w:val="008B62C9"/>
    <w:rsid w:val="008B6474"/>
    <w:rsid w:val="008B64A4"/>
    <w:rsid w:val="008B64BF"/>
    <w:rsid w:val="008B64F6"/>
    <w:rsid w:val="008B659A"/>
    <w:rsid w:val="008B65F2"/>
    <w:rsid w:val="008B663E"/>
    <w:rsid w:val="008B664B"/>
    <w:rsid w:val="008B66C5"/>
    <w:rsid w:val="008B66D9"/>
    <w:rsid w:val="008B67C4"/>
    <w:rsid w:val="008B67C8"/>
    <w:rsid w:val="008B67CB"/>
    <w:rsid w:val="008B67E0"/>
    <w:rsid w:val="008B67E9"/>
    <w:rsid w:val="008B68BF"/>
    <w:rsid w:val="008B6A80"/>
    <w:rsid w:val="008B6A9A"/>
    <w:rsid w:val="008B6AAD"/>
    <w:rsid w:val="008B6B07"/>
    <w:rsid w:val="008B6CB3"/>
    <w:rsid w:val="008B6CC2"/>
    <w:rsid w:val="008B6D49"/>
    <w:rsid w:val="008B6EE8"/>
    <w:rsid w:val="008B6EEF"/>
    <w:rsid w:val="008B6F27"/>
    <w:rsid w:val="008B6F40"/>
    <w:rsid w:val="008B6FF1"/>
    <w:rsid w:val="008B7324"/>
    <w:rsid w:val="008B733C"/>
    <w:rsid w:val="008B734B"/>
    <w:rsid w:val="008B7397"/>
    <w:rsid w:val="008B73AB"/>
    <w:rsid w:val="008B73F2"/>
    <w:rsid w:val="008B74B4"/>
    <w:rsid w:val="008B752A"/>
    <w:rsid w:val="008B7542"/>
    <w:rsid w:val="008B7549"/>
    <w:rsid w:val="008B755C"/>
    <w:rsid w:val="008B75AE"/>
    <w:rsid w:val="008B75DE"/>
    <w:rsid w:val="008B75E3"/>
    <w:rsid w:val="008B76CE"/>
    <w:rsid w:val="008B76F4"/>
    <w:rsid w:val="008B774C"/>
    <w:rsid w:val="008B7773"/>
    <w:rsid w:val="008B7806"/>
    <w:rsid w:val="008B78B4"/>
    <w:rsid w:val="008B78CC"/>
    <w:rsid w:val="008B793B"/>
    <w:rsid w:val="008B799A"/>
    <w:rsid w:val="008B79D2"/>
    <w:rsid w:val="008B79F3"/>
    <w:rsid w:val="008B7A16"/>
    <w:rsid w:val="008B7ABC"/>
    <w:rsid w:val="008B7AFC"/>
    <w:rsid w:val="008B7C19"/>
    <w:rsid w:val="008B7C72"/>
    <w:rsid w:val="008B7CC2"/>
    <w:rsid w:val="008B7D2E"/>
    <w:rsid w:val="008B7D5E"/>
    <w:rsid w:val="008B7E2B"/>
    <w:rsid w:val="008B7E6C"/>
    <w:rsid w:val="008B7EAA"/>
    <w:rsid w:val="008B7EBE"/>
    <w:rsid w:val="008B7F09"/>
    <w:rsid w:val="008C0039"/>
    <w:rsid w:val="008C008C"/>
    <w:rsid w:val="008C0101"/>
    <w:rsid w:val="008C01A7"/>
    <w:rsid w:val="008C023E"/>
    <w:rsid w:val="008C046D"/>
    <w:rsid w:val="008C04CA"/>
    <w:rsid w:val="008C04D9"/>
    <w:rsid w:val="008C051E"/>
    <w:rsid w:val="008C056F"/>
    <w:rsid w:val="008C0611"/>
    <w:rsid w:val="008C0749"/>
    <w:rsid w:val="008C07A9"/>
    <w:rsid w:val="008C082A"/>
    <w:rsid w:val="008C0865"/>
    <w:rsid w:val="008C08CB"/>
    <w:rsid w:val="008C0906"/>
    <w:rsid w:val="008C09E4"/>
    <w:rsid w:val="008C0A3A"/>
    <w:rsid w:val="008C0A45"/>
    <w:rsid w:val="008C0AD7"/>
    <w:rsid w:val="008C0B07"/>
    <w:rsid w:val="008C0B25"/>
    <w:rsid w:val="008C0B90"/>
    <w:rsid w:val="008C0C69"/>
    <w:rsid w:val="008C0CBC"/>
    <w:rsid w:val="008C0D7B"/>
    <w:rsid w:val="008C0E96"/>
    <w:rsid w:val="008C0F17"/>
    <w:rsid w:val="008C0F23"/>
    <w:rsid w:val="008C0F43"/>
    <w:rsid w:val="008C0F68"/>
    <w:rsid w:val="008C0F88"/>
    <w:rsid w:val="008C0FB4"/>
    <w:rsid w:val="008C104A"/>
    <w:rsid w:val="008C111C"/>
    <w:rsid w:val="008C114B"/>
    <w:rsid w:val="008C1178"/>
    <w:rsid w:val="008C12E4"/>
    <w:rsid w:val="008C1408"/>
    <w:rsid w:val="008C15F1"/>
    <w:rsid w:val="008C1621"/>
    <w:rsid w:val="008C16CA"/>
    <w:rsid w:val="008C171A"/>
    <w:rsid w:val="008C179B"/>
    <w:rsid w:val="008C18BD"/>
    <w:rsid w:val="008C1918"/>
    <w:rsid w:val="008C192E"/>
    <w:rsid w:val="008C1961"/>
    <w:rsid w:val="008C1985"/>
    <w:rsid w:val="008C1991"/>
    <w:rsid w:val="008C1997"/>
    <w:rsid w:val="008C19B7"/>
    <w:rsid w:val="008C1DA7"/>
    <w:rsid w:val="008C1DBE"/>
    <w:rsid w:val="008C1DE7"/>
    <w:rsid w:val="008C1E13"/>
    <w:rsid w:val="008C1F05"/>
    <w:rsid w:val="008C1F68"/>
    <w:rsid w:val="008C2075"/>
    <w:rsid w:val="008C2116"/>
    <w:rsid w:val="008C2187"/>
    <w:rsid w:val="008C21D5"/>
    <w:rsid w:val="008C221A"/>
    <w:rsid w:val="008C2278"/>
    <w:rsid w:val="008C229A"/>
    <w:rsid w:val="008C230F"/>
    <w:rsid w:val="008C2355"/>
    <w:rsid w:val="008C238A"/>
    <w:rsid w:val="008C23A5"/>
    <w:rsid w:val="008C240E"/>
    <w:rsid w:val="008C2440"/>
    <w:rsid w:val="008C2444"/>
    <w:rsid w:val="008C244F"/>
    <w:rsid w:val="008C24B3"/>
    <w:rsid w:val="008C24E5"/>
    <w:rsid w:val="008C263E"/>
    <w:rsid w:val="008C264A"/>
    <w:rsid w:val="008C268B"/>
    <w:rsid w:val="008C272E"/>
    <w:rsid w:val="008C2767"/>
    <w:rsid w:val="008C27A4"/>
    <w:rsid w:val="008C28AC"/>
    <w:rsid w:val="008C28FF"/>
    <w:rsid w:val="008C2A33"/>
    <w:rsid w:val="008C2A57"/>
    <w:rsid w:val="008C2A5E"/>
    <w:rsid w:val="008C2BC7"/>
    <w:rsid w:val="008C2C14"/>
    <w:rsid w:val="008C2CC4"/>
    <w:rsid w:val="008C2D6D"/>
    <w:rsid w:val="008C2D98"/>
    <w:rsid w:val="008C2DF0"/>
    <w:rsid w:val="008C2ECB"/>
    <w:rsid w:val="008C2F3D"/>
    <w:rsid w:val="008C2F4D"/>
    <w:rsid w:val="008C300C"/>
    <w:rsid w:val="008C30A2"/>
    <w:rsid w:val="008C316D"/>
    <w:rsid w:val="008C31EC"/>
    <w:rsid w:val="008C3273"/>
    <w:rsid w:val="008C328B"/>
    <w:rsid w:val="008C32E8"/>
    <w:rsid w:val="008C3312"/>
    <w:rsid w:val="008C3412"/>
    <w:rsid w:val="008C3549"/>
    <w:rsid w:val="008C359B"/>
    <w:rsid w:val="008C35D7"/>
    <w:rsid w:val="008C372C"/>
    <w:rsid w:val="008C375C"/>
    <w:rsid w:val="008C3793"/>
    <w:rsid w:val="008C381B"/>
    <w:rsid w:val="008C398B"/>
    <w:rsid w:val="008C3A08"/>
    <w:rsid w:val="008C3A7B"/>
    <w:rsid w:val="008C3A7F"/>
    <w:rsid w:val="008C3B96"/>
    <w:rsid w:val="008C3C03"/>
    <w:rsid w:val="008C3C07"/>
    <w:rsid w:val="008C3CE5"/>
    <w:rsid w:val="008C3E0F"/>
    <w:rsid w:val="008C3ECF"/>
    <w:rsid w:val="008C3F84"/>
    <w:rsid w:val="008C3F9C"/>
    <w:rsid w:val="008C4055"/>
    <w:rsid w:val="008C4090"/>
    <w:rsid w:val="008C40A1"/>
    <w:rsid w:val="008C40A3"/>
    <w:rsid w:val="008C40B2"/>
    <w:rsid w:val="008C41F8"/>
    <w:rsid w:val="008C420D"/>
    <w:rsid w:val="008C435E"/>
    <w:rsid w:val="008C43CB"/>
    <w:rsid w:val="008C44F2"/>
    <w:rsid w:val="008C45C5"/>
    <w:rsid w:val="008C466B"/>
    <w:rsid w:val="008C46AB"/>
    <w:rsid w:val="008C46B3"/>
    <w:rsid w:val="008C4781"/>
    <w:rsid w:val="008C4857"/>
    <w:rsid w:val="008C48C0"/>
    <w:rsid w:val="008C4956"/>
    <w:rsid w:val="008C4A02"/>
    <w:rsid w:val="008C4A61"/>
    <w:rsid w:val="008C4A75"/>
    <w:rsid w:val="008C4AF8"/>
    <w:rsid w:val="008C4B0F"/>
    <w:rsid w:val="008C4BD4"/>
    <w:rsid w:val="008C4C23"/>
    <w:rsid w:val="008C4CBA"/>
    <w:rsid w:val="008C4D22"/>
    <w:rsid w:val="008C4DA4"/>
    <w:rsid w:val="008C4DE8"/>
    <w:rsid w:val="008C4E8C"/>
    <w:rsid w:val="008C4FCE"/>
    <w:rsid w:val="008C502E"/>
    <w:rsid w:val="008C50CE"/>
    <w:rsid w:val="008C5180"/>
    <w:rsid w:val="008C51BD"/>
    <w:rsid w:val="008C5211"/>
    <w:rsid w:val="008C526E"/>
    <w:rsid w:val="008C52C0"/>
    <w:rsid w:val="008C5306"/>
    <w:rsid w:val="008C5318"/>
    <w:rsid w:val="008C53B6"/>
    <w:rsid w:val="008C5471"/>
    <w:rsid w:val="008C54CB"/>
    <w:rsid w:val="008C553D"/>
    <w:rsid w:val="008C554F"/>
    <w:rsid w:val="008C557D"/>
    <w:rsid w:val="008C5623"/>
    <w:rsid w:val="008C5636"/>
    <w:rsid w:val="008C575F"/>
    <w:rsid w:val="008C579C"/>
    <w:rsid w:val="008C57E6"/>
    <w:rsid w:val="008C58E7"/>
    <w:rsid w:val="008C59A3"/>
    <w:rsid w:val="008C5A5D"/>
    <w:rsid w:val="008C5A67"/>
    <w:rsid w:val="008C5BA9"/>
    <w:rsid w:val="008C5BC2"/>
    <w:rsid w:val="008C5BFD"/>
    <w:rsid w:val="008C5C49"/>
    <w:rsid w:val="008C5C77"/>
    <w:rsid w:val="008C5C95"/>
    <w:rsid w:val="008C5D9B"/>
    <w:rsid w:val="008C5E1F"/>
    <w:rsid w:val="008C5F2E"/>
    <w:rsid w:val="008C5F57"/>
    <w:rsid w:val="008C5FCB"/>
    <w:rsid w:val="008C6048"/>
    <w:rsid w:val="008C6091"/>
    <w:rsid w:val="008C60DC"/>
    <w:rsid w:val="008C60EE"/>
    <w:rsid w:val="008C61BA"/>
    <w:rsid w:val="008C62F3"/>
    <w:rsid w:val="008C6383"/>
    <w:rsid w:val="008C63CF"/>
    <w:rsid w:val="008C6404"/>
    <w:rsid w:val="008C658B"/>
    <w:rsid w:val="008C65F2"/>
    <w:rsid w:val="008C661A"/>
    <w:rsid w:val="008C6622"/>
    <w:rsid w:val="008C6686"/>
    <w:rsid w:val="008C6721"/>
    <w:rsid w:val="008C67BE"/>
    <w:rsid w:val="008C67F8"/>
    <w:rsid w:val="008C6835"/>
    <w:rsid w:val="008C684D"/>
    <w:rsid w:val="008C6856"/>
    <w:rsid w:val="008C6942"/>
    <w:rsid w:val="008C696F"/>
    <w:rsid w:val="008C69F0"/>
    <w:rsid w:val="008C6BE4"/>
    <w:rsid w:val="008C6C20"/>
    <w:rsid w:val="008C6C8E"/>
    <w:rsid w:val="008C6CDB"/>
    <w:rsid w:val="008C6D19"/>
    <w:rsid w:val="008C6D1D"/>
    <w:rsid w:val="008C6D72"/>
    <w:rsid w:val="008C6DB1"/>
    <w:rsid w:val="008C6E46"/>
    <w:rsid w:val="008C6E6C"/>
    <w:rsid w:val="008C6EC1"/>
    <w:rsid w:val="008C6EEC"/>
    <w:rsid w:val="008C6F0E"/>
    <w:rsid w:val="008C6F4B"/>
    <w:rsid w:val="008C6F79"/>
    <w:rsid w:val="008C6FBB"/>
    <w:rsid w:val="008C7076"/>
    <w:rsid w:val="008C70EF"/>
    <w:rsid w:val="008C7173"/>
    <w:rsid w:val="008C71BB"/>
    <w:rsid w:val="008C7315"/>
    <w:rsid w:val="008C7337"/>
    <w:rsid w:val="008C7452"/>
    <w:rsid w:val="008C7467"/>
    <w:rsid w:val="008C74AC"/>
    <w:rsid w:val="008C74CA"/>
    <w:rsid w:val="008C74D6"/>
    <w:rsid w:val="008C7590"/>
    <w:rsid w:val="008C75AF"/>
    <w:rsid w:val="008C765A"/>
    <w:rsid w:val="008C784C"/>
    <w:rsid w:val="008C7855"/>
    <w:rsid w:val="008C785F"/>
    <w:rsid w:val="008C7921"/>
    <w:rsid w:val="008C795D"/>
    <w:rsid w:val="008C79E6"/>
    <w:rsid w:val="008C7B0E"/>
    <w:rsid w:val="008C7BFA"/>
    <w:rsid w:val="008C7C72"/>
    <w:rsid w:val="008C7D1F"/>
    <w:rsid w:val="008C7D4C"/>
    <w:rsid w:val="008C7DE7"/>
    <w:rsid w:val="008C7E2C"/>
    <w:rsid w:val="008C7EE6"/>
    <w:rsid w:val="008C7F03"/>
    <w:rsid w:val="008C7FF4"/>
    <w:rsid w:val="008D004C"/>
    <w:rsid w:val="008D00AE"/>
    <w:rsid w:val="008D00E1"/>
    <w:rsid w:val="008D014D"/>
    <w:rsid w:val="008D0193"/>
    <w:rsid w:val="008D01B0"/>
    <w:rsid w:val="008D0259"/>
    <w:rsid w:val="008D0297"/>
    <w:rsid w:val="008D0309"/>
    <w:rsid w:val="008D0352"/>
    <w:rsid w:val="008D0359"/>
    <w:rsid w:val="008D039D"/>
    <w:rsid w:val="008D03B1"/>
    <w:rsid w:val="008D043A"/>
    <w:rsid w:val="008D0482"/>
    <w:rsid w:val="008D054C"/>
    <w:rsid w:val="008D06CB"/>
    <w:rsid w:val="008D0743"/>
    <w:rsid w:val="008D079A"/>
    <w:rsid w:val="008D08AA"/>
    <w:rsid w:val="008D09BA"/>
    <w:rsid w:val="008D09F0"/>
    <w:rsid w:val="008D0A02"/>
    <w:rsid w:val="008D0A58"/>
    <w:rsid w:val="008D0AED"/>
    <w:rsid w:val="008D0BA5"/>
    <w:rsid w:val="008D0BFF"/>
    <w:rsid w:val="008D0CAB"/>
    <w:rsid w:val="008D0D00"/>
    <w:rsid w:val="008D0D09"/>
    <w:rsid w:val="008D0DA2"/>
    <w:rsid w:val="008D0E4B"/>
    <w:rsid w:val="008D0E59"/>
    <w:rsid w:val="008D0E69"/>
    <w:rsid w:val="008D0EF5"/>
    <w:rsid w:val="008D0F12"/>
    <w:rsid w:val="008D0F98"/>
    <w:rsid w:val="008D0FC8"/>
    <w:rsid w:val="008D1069"/>
    <w:rsid w:val="008D1079"/>
    <w:rsid w:val="008D1127"/>
    <w:rsid w:val="008D1198"/>
    <w:rsid w:val="008D134C"/>
    <w:rsid w:val="008D135C"/>
    <w:rsid w:val="008D13CA"/>
    <w:rsid w:val="008D141F"/>
    <w:rsid w:val="008D14C3"/>
    <w:rsid w:val="008D15FB"/>
    <w:rsid w:val="008D1760"/>
    <w:rsid w:val="008D178E"/>
    <w:rsid w:val="008D17E2"/>
    <w:rsid w:val="008D17F5"/>
    <w:rsid w:val="008D1851"/>
    <w:rsid w:val="008D1989"/>
    <w:rsid w:val="008D1B61"/>
    <w:rsid w:val="008D1C47"/>
    <w:rsid w:val="008D1C7A"/>
    <w:rsid w:val="008D1D04"/>
    <w:rsid w:val="008D1D8E"/>
    <w:rsid w:val="008D1DD1"/>
    <w:rsid w:val="008D1E45"/>
    <w:rsid w:val="008D20B4"/>
    <w:rsid w:val="008D20BA"/>
    <w:rsid w:val="008D2156"/>
    <w:rsid w:val="008D2177"/>
    <w:rsid w:val="008D21C5"/>
    <w:rsid w:val="008D2332"/>
    <w:rsid w:val="008D2356"/>
    <w:rsid w:val="008D2433"/>
    <w:rsid w:val="008D2450"/>
    <w:rsid w:val="008D2496"/>
    <w:rsid w:val="008D2621"/>
    <w:rsid w:val="008D2661"/>
    <w:rsid w:val="008D26E1"/>
    <w:rsid w:val="008D2775"/>
    <w:rsid w:val="008D27A0"/>
    <w:rsid w:val="008D2808"/>
    <w:rsid w:val="008D281A"/>
    <w:rsid w:val="008D28CA"/>
    <w:rsid w:val="008D28CF"/>
    <w:rsid w:val="008D28D6"/>
    <w:rsid w:val="008D2952"/>
    <w:rsid w:val="008D29AF"/>
    <w:rsid w:val="008D2C15"/>
    <w:rsid w:val="008D2C2C"/>
    <w:rsid w:val="008D2D28"/>
    <w:rsid w:val="008D2D7D"/>
    <w:rsid w:val="008D2DF1"/>
    <w:rsid w:val="008D2E70"/>
    <w:rsid w:val="008D2F11"/>
    <w:rsid w:val="008D2F2F"/>
    <w:rsid w:val="008D2F35"/>
    <w:rsid w:val="008D2F5F"/>
    <w:rsid w:val="008D308F"/>
    <w:rsid w:val="008D30AF"/>
    <w:rsid w:val="008D30B4"/>
    <w:rsid w:val="008D30DE"/>
    <w:rsid w:val="008D30F5"/>
    <w:rsid w:val="008D3132"/>
    <w:rsid w:val="008D32A1"/>
    <w:rsid w:val="008D3325"/>
    <w:rsid w:val="008D3385"/>
    <w:rsid w:val="008D33AB"/>
    <w:rsid w:val="008D33F4"/>
    <w:rsid w:val="008D341C"/>
    <w:rsid w:val="008D347D"/>
    <w:rsid w:val="008D3518"/>
    <w:rsid w:val="008D35BA"/>
    <w:rsid w:val="008D35CA"/>
    <w:rsid w:val="008D35FB"/>
    <w:rsid w:val="008D3683"/>
    <w:rsid w:val="008D3685"/>
    <w:rsid w:val="008D36A2"/>
    <w:rsid w:val="008D36F9"/>
    <w:rsid w:val="008D37B8"/>
    <w:rsid w:val="008D37CF"/>
    <w:rsid w:val="008D37F3"/>
    <w:rsid w:val="008D384D"/>
    <w:rsid w:val="008D3A7D"/>
    <w:rsid w:val="008D3BEA"/>
    <w:rsid w:val="008D3C3E"/>
    <w:rsid w:val="008D3CBD"/>
    <w:rsid w:val="008D3CF9"/>
    <w:rsid w:val="008D3D6A"/>
    <w:rsid w:val="008D3DBC"/>
    <w:rsid w:val="008D3DD9"/>
    <w:rsid w:val="008D3E64"/>
    <w:rsid w:val="008D3E8B"/>
    <w:rsid w:val="008D3EC9"/>
    <w:rsid w:val="008D4030"/>
    <w:rsid w:val="008D40E7"/>
    <w:rsid w:val="008D4133"/>
    <w:rsid w:val="008D41A1"/>
    <w:rsid w:val="008D426F"/>
    <w:rsid w:val="008D427B"/>
    <w:rsid w:val="008D42C1"/>
    <w:rsid w:val="008D42D6"/>
    <w:rsid w:val="008D43D2"/>
    <w:rsid w:val="008D43F0"/>
    <w:rsid w:val="008D44E1"/>
    <w:rsid w:val="008D458D"/>
    <w:rsid w:val="008D4691"/>
    <w:rsid w:val="008D4700"/>
    <w:rsid w:val="008D4723"/>
    <w:rsid w:val="008D47A5"/>
    <w:rsid w:val="008D47AD"/>
    <w:rsid w:val="008D4880"/>
    <w:rsid w:val="008D48C4"/>
    <w:rsid w:val="008D49E8"/>
    <w:rsid w:val="008D4A96"/>
    <w:rsid w:val="008D4ACE"/>
    <w:rsid w:val="008D4AE6"/>
    <w:rsid w:val="008D4B72"/>
    <w:rsid w:val="008D4B85"/>
    <w:rsid w:val="008D4BC6"/>
    <w:rsid w:val="008D4BCD"/>
    <w:rsid w:val="008D4D45"/>
    <w:rsid w:val="008D4D9D"/>
    <w:rsid w:val="008D4E2B"/>
    <w:rsid w:val="008D4E40"/>
    <w:rsid w:val="008D4E42"/>
    <w:rsid w:val="008D4ED8"/>
    <w:rsid w:val="008D500C"/>
    <w:rsid w:val="008D50CD"/>
    <w:rsid w:val="008D514D"/>
    <w:rsid w:val="008D5182"/>
    <w:rsid w:val="008D5295"/>
    <w:rsid w:val="008D5371"/>
    <w:rsid w:val="008D5450"/>
    <w:rsid w:val="008D549F"/>
    <w:rsid w:val="008D54DF"/>
    <w:rsid w:val="008D5525"/>
    <w:rsid w:val="008D55BE"/>
    <w:rsid w:val="008D5777"/>
    <w:rsid w:val="008D57E4"/>
    <w:rsid w:val="008D5926"/>
    <w:rsid w:val="008D596A"/>
    <w:rsid w:val="008D5971"/>
    <w:rsid w:val="008D598A"/>
    <w:rsid w:val="008D59BF"/>
    <w:rsid w:val="008D5AEF"/>
    <w:rsid w:val="008D5B1D"/>
    <w:rsid w:val="008D5B2D"/>
    <w:rsid w:val="008D5B86"/>
    <w:rsid w:val="008D5B8A"/>
    <w:rsid w:val="008D5BCE"/>
    <w:rsid w:val="008D5BD8"/>
    <w:rsid w:val="008D5CF8"/>
    <w:rsid w:val="008D5D56"/>
    <w:rsid w:val="008D5D61"/>
    <w:rsid w:val="008D5DA3"/>
    <w:rsid w:val="008D5DBD"/>
    <w:rsid w:val="008D5E44"/>
    <w:rsid w:val="008D5EF1"/>
    <w:rsid w:val="008D5F73"/>
    <w:rsid w:val="008D5F7F"/>
    <w:rsid w:val="008D5F9C"/>
    <w:rsid w:val="008D6038"/>
    <w:rsid w:val="008D606A"/>
    <w:rsid w:val="008D60FA"/>
    <w:rsid w:val="008D6151"/>
    <w:rsid w:val="008D61C2"/>
    <w:rsid w:val="008D61E4"/>
    <w:rsid w:val="008D62D3"/>
    <w:rsid w:val="008D6305"/>
    <w:rsid w:val="008D6348"/>
    <w:rsid w:val="008D640A"/>
    <w:rsid w:val="008D64FC"/>
    <w:rsid w:val="008D6579"/>
    <w:rsid w:val="008D66A6"/>
    <w:rsid w:val="008D66E4"/>
    <w:rsid w:val="008D68BC"/>
    <w:rsid w:val="008D6985"/>
    <w:rsid w:val="008D6997"/>
    <w:rsid w:val="008D6A16"/>
    <w:rsid w:val="008D6A17"/>
    <w:rsid w:val="008D6A41"/>
    <w:rsid w:val="008D6A7D"/>
    <w:rsid w:val="008D6AA5"/>
    <w:rsid w:val="008D6BBF"/>
    <w:rsid w:val="008D6BF3"/>
    <w:rsid w:val="008D6C63"/>
    <w:rsid w:val="008D6D20"/>
    <w:rsid w:val="008D6E82"/>
    <w:rsid w:val="008D6EF3"/>
    <w:rsid w:val="008D6EF9"/>
    <w:rsid w:val="008D6FA9"/>
    <w:rsid w:val="008D6FE7"/>
    <w:rsid w:val="008D6FF3"/>
    <w:rsid w:val="008D7037"/>
    <w:rsid w:val="008D70CD"/>
    <w:rsid w:val="008D715F"/>
    <w:rsid w:val="008D717E"/>
    <w:rsid w:val="008D7244"/>
    <w:rsid w:val="008D7466"/>
    <w:rsid w:val="008D7481"/>
    <w:rsid w:val="008D74C8"/>
    <w:rsid w:val="008D75E1"/>
    <w:rsid w:val="008D75F6"/>
    <w:rsid w:val="008D771B"/>
    <w:rsid w:val="008D77C7"/>
    <w:rsid w:val="008D79CE"/>
    <w:rsid w:val="008D7AA8"/>
    <w:rsid w:val="008D7B11"/>
    <w:rsid w:val="008D7BD8"/>
    <w:rsid w:val="008D7C21"/>
    <w:rsid w:val="008D7CA0"/>
    <w:rsid w:val="008D7D9B"/>
    <w:rsid w:val="008D7E12"/>
    <w:rsid w:val="008D7F0B"/>
    <w:rsid w:val="008D7F7E"/>
    <w:rsid w:val="008E009E"/>
    <w:rsid w:val="008E01D9"/>
    <w:rsid w:val="008E0204"/>
    <w:rsid w:val="008E02AE"/>
    <w:rsid w:val="008E032F"/>
    <w:rsid w:val="008E05AB"/>
    <w:rsid w:val="008E05ED"/>
    <w:rsid w:val="008E05F0"/>
    <w:rsid w:val="008E05F9"/>
    <w:rsid w:val="008E0697"/>
    <w:rsid w:val="008E06A9"/>
    <w:rsid w:val="008E06F6"/>
    <w:rsid w:val="008E06F7"/>
    <w:rsid w:val="008E08FF"/>
    <w:rsid w:val="008E0929"/>
    <w:rsid w:val="008E09C4"/>
    <w:rsid w:val="008E0A39"/>
    <w:rsid w:val="008E0A63"/>
    <w:rsid w:val="008E0A74"/>
    <w:rsid w:val="008E0AA6"/>
    <w:rsid w:val="008E0B4E"/>
    <w:rsid w:val="008E0B64"/>
    <w:rsid w:val="008E0BF3"/>
    <w:rsid w:val="008E0CD2"/>
    <w:rsid w:val="008E0CF8"/>
    <w:rsid w:val="008E0D83"/>
    <w:rsid w:val="008E0E09"/>
    <w:rsid w:val="008E0E45"/>
    <w:rsid w:val="008E0F27"/>
    <w:rsid w:val="008E0F8B"/>
    <w:rsid w:val="008E0FC2"/>
    <w:rsid w:val="008E108B"/>
    <w:rsid w:val="008E10DA"/>
    <w:rsid w:val="008E10E0"/>
    <w:rsid w:val="008E1176"/>
    <w:rsid w:val="008E11F5"/>
    <w:rsid w:val="008E1202"/>
    <w:rsid w:val="008E1232"/>
    <w:rsid w:val="008E1263"/>
    <w:rsid w:val="008E1268"/>
    <w:rsid w:val="008E1278"/>
    <w:rsid w:val="008E12A1"/>
    <w:rsid w:val="008E12EE"/>
    <w:rsid w:val="008E1442"/>
    <w:rsid w:val="008E1491"/>
    <w:rsid w:val="008E14C9"/>
    <w:rsid w:val="008E14D0"/>
    <w:rsid w:val="008E1537"/>
    <w:rsid w:val="008E16D8"/>
    <w:rsid w:val="008E173D"/>
    <w:rsid w:val="008E1811"/>
    <w:rsid w:val="008E1A7F"/>
    <w:rsid w:val="008E1A9B"/>
    <w:rsid w:val="008E1B38"/>
    <w:rsid w:val="008E1B88"/>
    <w:rsid w:val="008E1CAE"/>
    <w:rsid w:val="008E1D27"/>
    <w:rsid w:val="008E1EA5"/>
    <w:rsid w:val="008E1F2A"/>
    <w:rsid w:val="008E1FB4"/>
    <w:rsid w:val="008E20A2"/>
    <w:rsid w:val="008E20D8"/>
    <w:rsid w:val="008E20ED"/>
    <w:rsid w:val="008E2163"/>
    <w:rsid w:val="008E2261"/>
    <w:rsid w:val="008E226E"/>
    <w:rsid w:val="008E2302"/>
    <w:rsid w:val="008E239B"/>
    <w:rsid w:val="008E23EE"/>
    <w:rsid w:val="008E2435"/>
    <w:rsid w:val="008E2483"/>
    <w:rsid w:val="008E2525"/>
    <w:rsid w:val="008E26F5"/>
    <w:rsid w:val="008E2745"/>
    <w:rsid w:val="008E2781"/>
    <w:rsid w:val="008E27EA"/>
    <w:rsid w:val="008E27FE"/>
    <w:rsid w:val="008E28A6"/>
    <w:rsid w:val="008E28B0"/>
    <w:rsid w:val="008E2944"/>
    <w:rsid w:val="008E2983"/>
    <w:rsid w:val="008E2A0D"/>
    <w:rsid w:val="008E2A2F"/>
    <w:rsid w:val="008E2A9B"/>
    <w:rsid w:val="008E2B51"/>
    <w:rsid w:val="008E2CB3"/>
    <w:rsid w:val="008E2D7B"/>
    <w:rsid w:val="008E2E26"/>
    <w:rsid w:val="008E2E35"/>
    <w:rsid w:val="008E2EF3"/>
    <w:rsid w:val="008E2F50"/>
    <w:rsid w:val="008E3031"/>
    <w:rsid w:val="008E3072"/>
    <w:rsid w:val="008E30C6"/>
    <w:rsid w:val="008E313F"/>
    <w:rsid w:val="008E314B"/>
    <w:rsid w:val="008E323F"/>
    <w:rsid w:val="008E3249"/>
    <w:rsid w:val="008E327D"/>
    <w:rsid w:val="008E3300"/>
    <w:rsid w:val="008E3306"/>
    <w:rsid w:val="008E3308"/>
    <w:rsid w:val="008E332D"/>
    <w:rsid w:val="008E33AB"/>
    <w:rsid w:val="008E33EC"/>
    <w:rsid w:val="008E33F2"/>
    <w:rsid w:val="008E3401"/>
    <w:rsid w:val="008E341C"/>
    <w:rsid w:val="008E3443"/>
    <w:rsid w:val="008E34A1"/>
    <w:rsid w:val="008E3512"/>
    <w:rsid w:val="008E3633"/>
    <w:rsid w:val="008E368A"/>
    <w:rsid w:val="008E36C1"/>
    <w:rsid w:val="008E36CD"/>
    <w:rsid w:val="008E3759"/>
    <w:rsid w:val="008E3908"/>
    <w:rsid w:val="008E3944"/>
    <w:rsid w:val="008E3991"/>
    <w:rsid w:val="008E39C4"/>
    <w:rsid w:val="008E3A97"/>
    <w:rsid w:val="008E3BBA"/>
    <w:rsid w:val="008E3BCA"/>
    <w:rsid w:val="008E3BF0"/>
    <w:rsid w:val="008E3CF2"/>
    <w:rsid w:val="008E3D1A"/>
    <w:rsid w:val="008E3E34"/>
    <w:rsid w:val="008E3E61"/>
    <w:rsid w:val="008E3F43"/>
    <w:rsid w:val="008E3F75"/>
    <w:rsid w:val="008E3F7E"/>
    <w:rsid w:val="008E3FC6"/>
    <w:rsid w:val="008E3FDB"/>
    <w:rsid w:val="008E4025"/>
    <w:rsid w:val="008E418D"/>
    <w:rsid w:val="008E41E9"/>
    <w:rsid w:val="008E42F0"/>
    <w:rsid w:val="008E4323"/>
    <w:rsid w:val="008E432F"/>
    <w:rsid w:val="008E4374"/>
    <w:rsid w:val="008E441C"/>
    <w:rsid w:val="008E4492"/>
    <w:rsid w:val="008E44B2"/>
    <w:rsid w:val="008E44DF"/>
    <w:rsid w:val="008E452E"/>
    <w:rsid w:val="008E4638"/>
    <w:rsid w:val="008E4683"/>
    <w:rsid w:val="008E4693"/>
    <w:rsid w:val="008E4743"/>
    <w:rsid w:val="008E482E"/>
    <w:rsid w:val="008E483D"/>
    <w:rsid w:val="008E48C2"/>
    <w:rsid w:val="008E48D8"/>
    <w:rsid w:val="008E4B05"/>
    <w:rsid w:val="008E4B07"/>
    <w:rsid w:val="008E4B8B"/>
    <w:rsid w:val="008E4BFE"/>
    <w:rsid w:val="008E4C13"/>
    <w:rsid w:val="008E4D3D"/>
    <w:rsid w:val="008E4D55"/>
    <w:rsid w:val="008E4D7F"/>
    <w:rsid w:val="008E4DA8"/>
    <w:rsid w:val="008E4DB3"/>
    <w:rsid w:val="008E4DC8"/>
    <w:rsid w:val="008E4DD4"/>
    <w:rsid w:val="008E4DF6"/>
    <w:rsid w:val="008E4E68"/>
    <w:rsid w:val="008E4E90"/>
    <w:rsid w:val="008E4EE0"/>
    <w:rsid w:val="008E4F1B"/>
    <w:rsid w:val="008E5018"/>
    <w:rsid w:val="008E50A5"/>
    <w:rsid w:val="008E519A"/>
    <w:rsid w:val="008E526F"/>
    <w:rsid w:val="008E52C5"/>
    <w:rsid w:val="008E537E"/>
    <w:rsid w:val="008E547C"/>
    <w:rsid w:val="008E555C"/>
    <w:rsid w:val="008E55ED"/>
    <w:rsid w:val="008E56A8"/>
    <w:rsid w:val="008E5908"/>
    <w:rsid w:val="008E5950"/>
    <w:rsid w:val="008E5995"/>
    <w:rsid w:val="008E599E"/>
    <w:rsid w:val="008E59ED"/>
    <w:rsid w:val="008E59FD"/>
    <w:rsid w:val="008E5A0C"/>
    <w:rsid w:val="008E5B3B"/>
    <w:rsid w:val="008E5B97"/>
    <w:rsid w:val="008E5BB5"/>
    <w:rsid w:val="008E5C20"/>
    <w:rsid w:val="008E5C52"/>
    <w:rsid w:val="008E5CA9"/>
    <w:rsid w:val="008E5CE4"/>
    <w:rsid w:val="008E5DCC"/>
    <w:rsid w:val="008E5DF8"/>
    <w:rsid w:val="008E5E04"/>
    <w:rsid w:val="008E5F6B"/>
    <w:rsid w:val="008E5F89"/>
    <w:rsid w:val="008E6008"/>
    <w:rsid w:val="008E6019"/>
    <w:rsid w:val="008E603E"/>
    <w:rsid w:val="008E606A"/>
    <w:rsid w:val="008E60FB"/>
    <w:rsid w:val="008E6104"/>
    <w:rsid w:val="008E624D"/>
    <w:rsid w:val="008E626D"/>
    <w:rsid w:val="008E62DD"/>
    <w:rsid w:val="008E62F3"/>
    <w:rsid w:val="008E6356"/>
    <w:rsid w:val="008E63C1"/>
    <w:rsid w:val="008E63D1"/>
    <w:rsid w:val="008E6438"/>
    <w:rsid w:val="008E646A"/>
    <w:rsid w:val="008E646C"/>
    <w:rsid w:val="008E66FC"/>
    <w:rsid w:val="008E67F2"/>
    <w:rsid w:val="008E6809"/>
    <w:rsid w:val="008E6811"/>
    <w:rsid w:val="008E6818"/>
    <w:rsid w:val="008E6830"/>
    <w:rsid w:val="008E69BD"/>
    <w:rsid w:val="008E69D1"/>
    <w:rsid w:val="008E6A37"/>
    <w:rsid w:val="008E6AB1"/>
    <w:rsid w:val="008E6B81"/>
    <w:rsid w:val="008E6BE8"/>
    <w:rsid w:val="008E6CE2"/>
    <w:rsid w:val="008E6D23"/>
    <w:rsid w:val="008E6D62"/>
    <w:rsid w:val="008E6E32"/>
    <w:rsid w:val="008E6E41"/>
    <w:rsid w:val="008E6F23"/>
    <w:rsid w:val="008E6F2B"/>
    <w:rsid w:val="008E6F45"/>
    <w:rsid w:val="008E6F82"/>
    <w:rsid w:val="008E6F89"/>
    <w:rsid w:val="008E6FBF"/>
    <w:rsid w:val="008E6FC4"/>
    <w:rsid w:val="008E6FDC"/>
    <w:rsid w:val="008E6FEF"/>
    <w:rsid w:val="008E72B4"/>
    <w:rsid w:val="008E72DD"/>
    <w:rsid w:val="008E7394"/>
    <w:rsid w:val="008E73AC"/>
    <w:rsid w:val="008E73B5"/>
    <w:rsid w:val="008E74BC"/>
    <w:rsid w:val="008E75C1"/>
    <w:rsid w:val="008E75DD"/>
    <w:rsid w:val="008E75F3"/>
    <w:rsid w:val="008E761B"/>
    <w:rsid w:val="008E7654"/>
    <w:rsid w:val="008E76D2"/>
    <w:rsid w:val="008E76EE"/>
    <w:rsid w:val="008E76F2"/>
    <w:rsid w:val="008E777B"/>
    <w:rsid w:val="008E78B5"/>
    <w:rsid w:val="008E78D0"/>
    <w:rsid w:val="008E7987"/>
    <w:rsid w:val="008E79E8"/>
    <w:rsid w:val="008E7A0B"/>
    <w:rsid w:val="008E7AFD"/>
    <w:rsid w:val="008E7C52"/>
    <w:rsid w:val="008E7C86"/>
    <w:rsid w:val="008E7D35"/>
    <w:rsid w:val="008E7D6F"/>
    <w:rsid w:val="008E7E04"/>
    <w:rsid w:val="008E7E18"/>
    <w:rsid w:val="008E7E20"/>
    <w:rsid w:val="008E7E80"/>
    <w:rsid w:val="008E7EF8"/>
    <w:rsid w:val="008E7F16"/>
    <w:rsid w:val="008E7F7C"/>
    <w:rsid w:val="008F0020"/>
    <w:rsid w:val="008F00D5"/>
    <w:rsid w:val="008F0217"/>
    <w:rsid w:val="008F0309"/>
    <w:rsid w:val="008F0352"/>
    <w:rsid w:val="008F03C6"/>
    <w:rsid w:val="008F049C"/>
    <w:rsid w:val="008F04E5"/>
    <w:rsid w:val="008F0512"/>
    <w:rsid w:val="008F0599"/>
    <w:rsid w:val="008F05E3"/>
    <w:rsid w:val="008F0671"/>
    <w:rsid w:val="008F067E"/>
    <w:rsid w:val="008F0710"/>
    <w:rsid w:val="008F07DC"/>
    <w:rsid w:val="008F07DD"/>
    <w:rsid w:val="008F08DD"/>
    <w:rsid w:val="008F0953"/>
    <w:rsid w:val="008F0A0A"/>
    <w:rsid w:val="008F0A26"/>
    <w:rsid w:val="008F0A5B"/>
    <w:rsid w:val="008F0A82"/>
    <w:rsid w:val="008F0ADF"/>
    <w:rsid w:val="008F0AF1"/>
    <w:rsid w:val="008F0BE3"/>
    <w:rsid w:val="008F0C76"/>
    <w:rsid w:val="008F0CAF"/>
    <w:rsid w:val="008F0CBA"/>
    <w:rsid w:val="008F0CF0"/>
    <w:rsid w:val="008F0D02"/>
    <w:rsid w:val="008F0D5D"/>
    <w:rsid w:val="008F0E4F"/>
    <w:rsid w:val="008F0E64"/>
    <w:rsid w:val="008F0E85"/>
    <w:rsid w:val="008F0EF9"/>
    <w:rsid w:val="008F0F84"/>
    <w:rsid w:val="008F0F90"/>
    <w:rsid w:val="008F0FA7"/>
    <w:rsid w:val="008F0FDD"/>
    <w:rsid w:val="008F0FED"/>
    <w:rsid w:val="008F1022"/>
    <w:rsid w:val="008F1113"/>
    <w:rsid w:val="008F117D"/>
    <w:rsid w:val="008F1199"/>
    <w:rsid w:val="008F11E2"/>
    <w:rsid w:val="008F121C"/>
    <w:rsid w:val="008F123F"/>
    <w:rsid w:val="008F1270"/>
    <w:rsid w:val="008F1318"/>
    <w:rsid w:val="008F1330"/>
    <w:rsid w:val="008F1368"/>
    <w:rsid w:val="008F137C"/>
    <w:rsid w:val="008F13B2"/>
    <w:rsid w:val="008F13C1"/>
    <w:rsid w:val="008F141D"/>
    <w:rsid w:val="008F1490"/>
    <w:rsid w:val="008F155E"/>
    <w:rsid w:val="008F1560"/>
    <w:rsid w:val="008F157D"/>
    <w:rsid w:val="008F1692"/>
    <w:rsid w:val="008F16B9"/>
    <w:rsid w:val="008F16D3"/>
    <w:rsid w:val="008F16DA"/>
    <w:rsid w:val="008F171E"/>
    <w:rsid w:val="008F18B4"/>
    <w:rsid w:val="008F19AD"/>
    <w:rsid w:val="008F1A2A"/>
    <w:rsid w:val="008F1AA6"/>
    <w:rsid w:val="008F1B08"/>
    <w:rsid w:val="008F1B52"/>
    <w:rsid w:val="008F1B55"/>
    <w:rsid w:val="008F1BDC"/>
    <w:rsid w:val="008F1BF9"/>
    <w:rsid w:val="008F1D1E"/>
    <w:rsid w:val="008F1DF4"/>
    <w:rsid w:val="008F1F1B"/>
    <w:rsid w:val="008F1F3F"/>
    <w:rsid w:val="008F1F85"/>
    <w:rsid w:val="008F1FE3"/>
    <w:rsid w:val="008F20A8"/>
    <w:rsid w:val="008F20F6"/>
    <w:rsid w:val="008F2140"/>
    <w:rsid w:val="008F2197"/>
    <w:rsid w:val="008F21C4"/>
    <w:rsid w:val="008F21EA"/>
    <w:rsid w:val="008F2290"/>
    <w:rsid w:val="008F22EB"/>
    <w:rsid w:val="008F2387"/>
    <w:rsid w:val="008F23E5"/>
    <w:rsid w:val="008F254E"/>
    <w:rsid w:val="008F255D"/>
    <w:rsid w:val="008F2560"/>
    <w:rsid w:val="008F2596"/>
    <w:rsid w:val="008F25CC"/>
    <w:rsid w:val="008F2660"/>
    <w:rsid w:val="008F267A"/>
    <w:rsid w:val="008F26D5"/>
    <w:rsid w:val="008F2808"/>
    <w:rsid w:val="008F281E"/>
    <w:rsid w:val="008F28C8"/>
    <w:rsid w:val="008F28D6"/>
    <w:rsid w:val="008F29BC"/>
    <w:rsid w:val="008F2AB8"/>
    <w:rsid w:val="008F2B9A"/>
    <w:rsid w:val="008F2BE0"/>
    <w:rsid w:val="008F2C2F"/>
    <w:rsid w:val="008F2CA2"/>
    <w:rsid w:val="008F2D79"/>
    <w:rsid w:val="008F2E60"/>
    <w:rsid w:val="008F2E8E"/>
    <w:rsid w:val="008F2EB3"/>
    <w:rsid w:val="008F2F19"/>
    <w:rsid w:val="008F2F52"/>
    <w:rsid w:val="008F2F84"/>
    <w:rsid w:val="008F3088"/>
    <w:rsid w:val="008F309B"/>
    <w:rsid w:val="008F3123"/>
    <w:rsid w:val="008F3130"/>
    <w:rsid w:val="008F31D1"/>
    <w:rsid w:val="008F32CE"/>
    <w:rsid w:val="008F32E6"/>
    <w:rsid w:val="008F33DC"/>
    <w:rsid w:val="008F35CC"/>
    <w:rsid w:val="008F365C"/>
    <w:rsid w:val="008F36A1"/>
    <w:rsid w:val="008F3896"/>
    <w:rsid w:val="008F38B6"/>
    <w:rsid w:val="008F38C8"/>
    <w:rsid w:val="008F38D1"/>
    <w:rsid w:val="008F392B"/>
    <w:rsid w:val="008F3A3C"/>
    <w:rsid w:val="008F3A68"/>
    <w:rsid w:val="008F3C1D"/>
    <w:rsid w:val="008F3C4F"/>
    <w:rsid w:val="008F3C61"/>
    <w:rsid w:val="008F3CCB"/>
    <w:rsid w:val="008F3D74"/>
    <w:rsid w:val="008F3DA1"/>
    <w:rsid w:val="008F3DF1"/>
    <w:rsid w:val="008F3E90"/>
    <w:rsid w:val="008F3F32"/>
    <w:rsid w:val="008F40E8"/>
    <w:rsid w:val="008F411D"/>
    <w:rsid w:val="008F41D5"/>
    <w:rsid w:val="008F41FB"/>
    <w:rsid w:val="008F42D5"/>
    <w:rsid w:val="008F42DF"/>
    <w:rsid w:val="008F42F0"/>
    <w:rsid w:val="008F43C2"/>
    <w:rsid w:val="008F4423"/>
    <w:rsid w:val="008F4473"/>
    <w:rsid w:val="008F44C9"/>
    <w:rsid w:val="008F44DE"/>
    <w:rsid w:val="008F459A"/>
    <w:rsid w:val="008F45A2"/>
    <w:rsid w:val="008F45F3"/>
    <w:rsid w:val="008F4666"/>
    <w:rsid w:val="008F469B"/>
    <w:rsid w:val="008F4767"/>
    <w:rsid w:val="008F477B"/>
    <w:rsid w:val="008F478C"/>
    <w:rsid w:val="008F4799"/>
    <w:rsid w:val="008F47AF"/>
    <w:rsid w:val="008F47C0"/>
    <w:rsid w:val="008F4803"/>
    <w:rsid w:val="008F4892"/>
    <w:rsid w:val="008F4969"/>
    <w:rsid w:val="008F49D5"/>
    <w:rsid w:val="008F4AA2"/>
    <w:rsid w:val="008F4B09"/>
    <w:rsid w:val="008F4C04"/>
    <w:rsid w:val="008F4C77"/>
    <w:rsid w:val="008F4DB0"/>
    <w:rsid w:val="008F4DEC"/>
    <w:rsid w:val="008F4E2A"/>
    <w:rsid w:val="008F4EE0"/>
    <w:rsid w:val="008F50A4"/>
    <w:rsid w:val="008F5145"/>
    <w:rsid w:val="008F525A"/>
    <w:rsid w:val="008F52C3"/>
    <w:rsid w:val="008F538F"/>
    <w:rsid w:val="008F539A"/>
    <w:rsid w:val="008F5470"/>
    <w:rsid w:val="008F55DA"/>
    <w:rsid w:val="008F565D"/>
    <w:rsid w:val="008F570D"/>
    <w:rsid w:val="008F57BC"/>
    <w:rsid w:val="008F58FB"/>
    <w:rsid w:val="008F592D"/>
    <w:rsid w:val="008F59D4"/>
    <w:rsid w:val="008F59D6"/>
    <w:rsid w:val="008F5A87"/>
    <w:rsid w:val="008F5A9C"/>
    <w:rsid w:val="008F5AB1"/>
    <w:rsid w:val="008F5AC7"/>
    <w:rsid w:val="008F5B75"/>
    <w:rsid w:val="008F5B9F"/>
    <w:rsid w:val="008F5BCE"/>
    <w:rsid w:val="008F5C86"/>
    <w:rsid w:val="008F5D8C"/>
    <w:rsid w:val="008F5E36"/>
    <w:rsid w:val="008F5EB7"/>
    <w:rsid w:val="008F5EC7"/>
    <w:rsid w:val="008F5EEE"/>
    <w:rsid w:val="008F5F11"/>
    <w:rsid w:val="008F5F85"/>
    <w:rsid w:val="008F5FE4"/>
    <w:rsid w:val="008F6121"/>
    <w:rsid w:val="008F6190"/>
    <w:rsid w:val="008F6264"/>
    <w:rsid w:val="008F62E8"/>
    <w:rsid w:val="008F637B"/>
    <w:rsid w:val="008F63B5"/>
    <w:rsid w:val="008F64F7"/>
    <w:rsid w:val="008F6572"/>
    <w:rsid w:val="008F658C"/>
    <w:rsid w:val="008F66C6"/>
    <w:rsid w:val="008F67AB"/>
    <w:rsid w:val="008F6815"/>
    <w:rsid w:val="008F6846"/>
    <w:rsid w:val="008F687D"/>
    <w:rsid w:val="008F6890"/>
    <w:rsid w:val="008F698A"/>
    <w:rsid w:val="008F69AB"/>
    <w:rsid w:val="008F69F1"/>
    <w:rsid w:val="008F6A3F"/>
    <w:rsid w:val="008F6A4F"/>
    <w:rsid w:val="008F6A89"/>
    <w:rsid w:val="008F6B2F"/>
    <w:rsid w:val="008F6B36"/>
    <w:rsid w:val="008F6BD0"/>
    <w:rsid w:val="008F6C0B"/>
    <w:rsid w:val="008F6C21"/>
    <w:rsid w:val="008F6C47"/>
    <w:rsid w:val="008F6E96"/>
    <w:rsid w:val="008F6E9B"/>
    <w:rsid w:val="008F6EEC"/>
    <w:rsid w:val="008F6F0C"/>
    <w:rsid w:val="008F6F5A"/>
    <w:rsid w:val="008F7008"/>
    <w:rsid w:val="008F7048"/>
    <w:rsid w:val="008F705F"/>
    <w:rsid w:val="008F70B2"/>
    <w:rsid w:val="008F70FD"/>
    <w:rsid w:val="008F7163"/>
    <w:rsid w:val="008F7177"/>
    <w:rsid w:val="008F7184"/>
    <w:rsid w:val="008F7186"/>
    <w:rsid w:val="008F71B4"/>
    <w:rsid w:val="008F725C"/>
    <w:rsid w:val="008F728A"/>
    <w:rsid w:val="008F728C"/>
    <w:rsid w:val="008F72CD"/>
    <w:rsid w:val="008F7368"/>
    <w:rsid w:val="008F736B"/>
    <w:rsid w:val="008F7380"/>
    <w:rsid w:val="008F7475"/>
    <w:rsid w:val="008F747A"/>
    <w:rsid w:val="008F7494"/>
    <w:rsid w:val="008F75E5"/>
    <w:rsid w:val="008F7639"/>
    <w:rsid w:val="008F7673"/>
    <w:rsid w:val="008F7759"/>
    <w:rsid w:val="008F7796"/>
    <w:rsid w:val="008F77A8"/>
    <w:rsid w:val="008F77B1"/>
    <w:rsid w:val="008F784F"/>
    <w:rsid w:val="008F788C"/>
    <w:rsid w:val="008F796F"/>
    <w:rsid w:val="008F797B"/>
    <w:rsid w:val="008F7B4E"/>
    <w:rsid w:val="008F7BEC"/>
    <w:rsid w:val="008F7C87"/>
    <w:rsid w:val="008F7D16"/>
    <w:rsid w:val="008F7D19"/>
    <w:rsid w:val="008F7D1F"/>
    <w:rsid w:val="008F7D21"/>
    <w:rsid w:val="008F7D9B"/>
    <w:rsid w:val="008F7E21"/>
    <w:rsid w:val="008F7E89"/>
    <w:rsid w:val="008F7EE3"/>
    <w:rsid w:val="00900066"/>
    <w:rsid w:val="00900108"/>
    <w:rsid w:val="0090025C"/>
    <w:rsid w:val="0090027C"/>
    <w:rsid w:val="009002E8"/>
    <w:rsid w:val="0090033C"/>
    <w:rsid w:val="009003EA"/>
    <w:rsid w:val="009003F2"/>
    <w:rsid w:val="009004BE"/>
    <w:rsid w:val="009004FF"/>
    <w:rsid w:val="00900517"/>
    <w:rsid w:val="009005AC"/>
    <w:rsid w:val="009005D0"/>
    <w:rsid w:val="009005E5"/>
    <w:rsid w:val="009005EB"/>
    <w:rsid w:val="00900619"/>
    <w:rsid w:val="00900690"/>
    <w:rsid w:val="009006B7"/>
    <w:rsid w:val="00900737"/>
    <w:rsid w:val="00900866"/>
    <w:rsid w:val="00900880"/>
    <w:rsid w:val="0090089A"/>
    <w:rsid w:val="009008CA"/>
    <w:rsid w:val="00900AED"/>
    <w:rsid w:val="00900B50"/>
    <w:rsid w:val="00900C81"/>
    <w:rsid w:val="00900DA7"/>
    <w:rsid w:val="00900DB0"/>
    <w:rsid w:val="00900DDA"/>
    <w:rsid w:val="00900DFF"/>
    <w:rsid w:val="00900E5F"/>
    <w:rsid w:val="00900E7A"/>
    <w:rsid w:val="00900E88"/>
    <w:rsid w:val="00900E9F"/>
    <w:rsid w:val="00900EFF"/>
    <w:rsid w:val="00900F25"/>
    <w:rsid w:val="00901110"/>
    <w:rsid w:val="009011DA"/>
    <w:rsid w:val="009011DB"/>
    <w:rsid w:val="009011F3"/>
    <w:rsid w:val="009011F9"/>
    <w:rsid w:val="009013E5"/>
    <w:rsid w:val="00901599"/>
    <w:rsid w:val="009016D2"/>
    <w:rsid w:val="009016FD"/>
    <w:rsid w:val="00901742"/>
    <w:rsid w:val="009017EF"/>
    <w:rsid w:val="009019EE"/>
    <w:rsid w:val="00901AC2"/>
    <w:rsid w:val="00901ADE"/>
    <w:rsid w:val="00901B4B"/>
    <w:rsid w:val="00901B93"/>
    <w:rsid w:val="00901BD1"/>
    <w:rsid w:val="00901C96"/>
    <w:rsid w:val="00901C9B"/>
    <w:rsid w:val="00901E22"/>
    <w:rsid w:val="00901ECD"/>
    <w:rsid w:val="00901F48"/>
    <w:rsid w:val="0090225D"/>
    <w:rsid w:val="009022D5"/>
    <w:rsid w:val="009022F6"/>
    <w:rsid w:val="00902353"/>
    <w:rsid w:val="00902356"/>
    <w:rsid w:val="009023C9"/>
    <w:rsid w:val="00902428"/>
    <w:rsid w:val="00902429"/>
    <w:rsid w:val="0090243C"/>
    <w:rsid w:val="009025FA"/>
    <w:rsid w:val="009026D7"/>
    <w:rsid w:val="009026F7"/>
    <w:rsid w:val="00902714"/>
    <w:rsid w:val="00902753"/>
    <w:rsid w:val="009027B0"/>
    <w:rsid w:val="009027B8"/>
    <w:rsid w:val="0090281D"/>
    <w:rsid w:val="0090286A"/>
    <w:rsid w:val="00902975"/>
    <w:rsid w:val="0090297A"/>
    <w:rsid w:val="00902AE1"/>
    <w:rsid w:val="00902AEF"/>
    <w:rsid w:val="00902B48"/>
    <w:rsid w:val="00902BB3"/>
    <w:rsid w:val="00902CD0"/>
    <w:rsid w:val="00902D46"/>
    <w:rsid w:val="00902D79"/>
    <w:rsid w:val="00902DE7"/>
    <w:rsid w:val="00902E55"/>
    <w:rsid w:val="00902EAC"/>
    <w:rsid w:val="00902EF5"/>
    <w:rsid w:val="00902F0E"/>
    <w:rsid w:val="00903040"/>
    <w:rsid w:val="00903130"/>
    <w:rsid w:val="00903166"/>
    <w:rsid w:val="00903185"/>
    <w:rsid w:val="009031A7"/>
    <w:rsid w:val="009032B8"/>
    <w:rsid w:val="0090331B"/>
    <w:rsid w:val="009033C5"/>
    <w:rsid w:val="0090341F"/>
    <w:rsid w:val="00903439"/>
    <w:rsid w:val="00903464"/>
    <w:rsid w:val="00903534"/>
    <w:rsid w:val="009035AD"/>
    <w:rsid w:val="009035ED"/>
    <w:rsid w:val="00903827"/>
    <w:rsid w:val="00903853"/>
    <w:rsid w:val="00903858"/>
    <w:rsid w:val="0090386B"/>
    <w:rsid w:val="009038C3"/>
    <w:rsid w:val="009038C6"/>
    <w:rsid w:val="009039D1"/>
    <w:rsid w:val="00903ACF"/>
    <w:rsid w:val="00903AFC"/>
    <w:rsid w:val="00903B02"/>
    <w:rsid w:val="00903B6E"/>
    <w:rsid w:val="00903B81"/>
    <w:rsid w:val="00903BD2"/>
    <w:rsid w:val="00903C2E"/>
    <w:rsid w:val="00903D25"/>
    <w:rsid w:val="00903D68"/>
    <w:rsid w:val="00903DF0"/>
    <w:rsid w:val="00903EC0"/>
    <w:rsid w:val="00903F11"/>
    <w:rsid w:val="00903F34"/>
    <w:rsid w:val="00903F4B"/>
    <w:rsid w:val="00903FF3"/>
    <w:rsid w:val="00904016"/>
    <w:rsid w:val="00904097"/>
    <w:rsid w:val="0090409E"/>
    <w:rsid w:val="0090414A"/>
    <w:rsid w:val="009041BF"/>
    <w:rsid w:val="0090426E"/>
    <w:rsid w:val="00904284"/>
    <w:rsid w:val="009042C0"/>
    <w:rsid w:val="00904317"/>
    <w:rsid w:val="0090432A"/>
    <w:rsid w:val="0090435A"/>
    <w:rsid w:val="0090443A"/>
    <w:rsid w:val="0090468D"/>
    <w:rsid w:val="0090468E"/>
    <w:rsid w:val="0090470B"/>
    <w:rsid w:val="00904745"/>
    <w:rsid w:val="00904844"/>
    <w:rsid w:val="00904916"/>
    <w:rsid w:val="00904B40"/>
    <w:rsid w:val="00904C34"/>
    <w:rsid w:val="00904C81"/>
    <w:rsid w:val="00904CBA"/>
    <w:rsid w:val="00904CF9"/>
    <w:rsid w:val="00904CFE"/>
    <w:rsid w:val="00904D93"/>
    <w:rsid w:val="00904E51"/>
    <w:rsid w:val="00904F22"/>
    <w:rsid w:val="00904FB6"/>
    <w:rsid w:val="00904FC6"/>
    <w:rsid w:val="009050A2"/>
    <w:rsid w:val="009050FE"/>
    <w:rsid w:val="00905202"/>
    <w:rsid w:val="009052EE"/>
    <w:rsid w:val="009053EF"/>
    <w:rsid w:val="009053F4"/>
    <w:rsid w:val="0090549E"/>
    <w:rsid w:val="00905569"/>
    <w:rsid w:val="009055C2"/>
    <w:rsid w:val="009056A0"/>
    <w:rsid w:val="00905702"/>
    <w:rsid w:val="00905705"/>
    <w:rsid w:val="00905837"/>
    <w:rsid w:val="0090589F"/>
    <w:rsid w:val="009058BE"/>
    <w:rsid w:val="009058FA"/>
    <w:rsid w:val="00905946"/>
    <w:rsid w:val="00905974"/>
    <w:rsid w:val="00905A4D"/>
    <w:rsid w:val="00905A7C"/>
    <w:rsid w:val="00905BD2"/>
    <w:rsid w:val="00905C1E"/>
    <w:rsid w:val="00905CC6"/>
    <w:rsid w:val="00905D21"/>
    <w:rsid w:val="00905DBD"/>
    <w:rsid w:val="00905DCC"/>
    <w:rsid w:val="00905E03"/>
    <w:rsid w:val="00905E2C"/>
    <w:rsid w:val="00905F0A"/>
    <w:rsid w:val="00905F3A"/>
    <w:rsid w:val="00905F83"/>
    <w:rsid w:val="00905FDC"/>
    <w:rsid w:val="00906086"/>
    <w:rsid w:val="009060A2"/>
    <w:rsid w:val="009061C9"/>
    <w:rsid w:val="00906284"/>
    <w:rsid w:val="009062C9"/>
    <w:rsid w:val="009062EF"/>
    <w:rsid w:val="0090636C"/>
    <w:rsid w:val="009063F4"/>
    <w:rsid w:val="0090643F"/>
    <w:rsid w:val="009064B1"/>
    <w:rsid w:val="0090650F"/>
    <w:rsid w:val="0090659C"/>
    <w:rsid w:val="009065B9"/>
    <w:rsid w:val="00906635"/>
    <w:rsid w:val="00906641"/>
    <w:rsid w:val="00906692"/>
    <w:rsid w:val="0090672B"/>
    <w:rsid w:val="00906758"/>
    <w:rsid w:val="009067B0"/>
    <w:rsid w:val="009068EC"/>
    <w:rsid w:val="00906913"/>
    <w:rsid w:val="00906929"/>
    <w:rsid w:val="00906933"/>
    <w:rsid w:val="0090693A"/>
    <w:rsid w:val="0090699A"/>
    <w:rsid w:val="009069A6"/>
    <w:rsid w:val="009069BE"/>
    <w:rsid w:val="009069C1"/>
    <w:rsid w:val="009069DA"/>
    <w:rsid w:val="00906B20"/>
    <w:rsid w:val="00906C99"/>
    <w:rsid w:val="00906CAA"/>
    <w:rsid w:val="00906DD2"/>
    <w:rsid w:val="00906DD4"/>
    <w:rsid w:val="00906E7E"/>
    <w:rsid w:val="00906F26"/>
    <w:rsid w:val="00906FA3"/>
    <w:rsid w:val="0090703A"/>
    <w:rsid w:val="009070B0"/>
    <w:rsid w:val="00907244"/>
    <w:rsid w:val="009072A1"/>
    <w:rsid w:val="009072D4"/>
    <w:rsid w:val="009072EB"/>
    <w:rsid w:val="009073ED"/>
    <w:rsid w:val="00907416"/>
    <w:rsid w:val="0090742F"/>
    <w:rsid w:val="009074C9"/>
    <w:rsid w:val="009074F3"/>
    <w:rsid w:val="0090753A"/>
    <w:rsid w:val="0090756B"/>
    <w:rsid w:val="009075A4"/>
    <w:rsid w:val="009075C3"/>
    <w:rsid w:val="009076D3"/>
    <w:rsid w:val="009077A3"/>
    <w:rsid w:val="009077AE"/>
    <w:rsid w:val="009077D0"/>
    <w:rsid w:val="00907878"/>
    <w:rsid w:val="009078AC"/>
    <w:rsid w:val="009078D9"/>
    <w:rsid w:val="00907907"/>
    <w:rsid w:val="00907A79"/>
    <w:rsid w:val="00907B57"/>
    <w:rsid w:val="00907B72"/>
    <w:rsid w:val="00907C42"/>
    <w:rsid w:val="00907CD3"/>
    <w:rsid w:val="00907CF2"/>
    <w:rsid w:val="00907D0C"/>
    <w:rsid w:val="00907D50"/>
    <w:rsid w:val="00907D97"/>
    <w:rsid w:val="00907D9A"/>
    <w:rsid w:val="00907DF2"/>
    <w:rsid w:val="00907E9A"/>
    <w:rsid w:val="00907EC1"/>
    <w:rsid w:val="00907F19"/>
    <w:rsid w:val="00907F9A"/>
    <w:rsid w:val="00907FC3"/>
    <w:rsid w:val="0091002C"/>
    <w:rsid w:val="0091006B"/>
    <w:rsid w:val="00910156"/>
    <w:rsid w:val="0091024B"/>
    <w:rsid w:val="00910297"/>
    <w:rsid w:val="00910473"/>
    <w:rsid w:val="00910488"/>
    <w:rsid w:val="009104F5"/>
    <w:rsid w:val="0091052F"/>
    <w:rsid w:val="00910606"/>
    <w:rsid w:val="00910705"/>
    <w:rsid w:val="0091075B"/>
    <w:rsid w:val="00910828"/>
    <w:rsid w:val="00910853"/>
    <w:rsid w:val="009108AC"/>
    <w:rsid w:val="00910904"/>
    <w:rsid w:val="0091090A"/>
    <w:rsid w:val="00910946"/>
    <w:rsid w:val="00910A18"/>
    <w:rsid w:val="00910A85"/>
    <w:rsid w:val="00910A9A"/>
    <w:rsid w:val="00910ACA"/>
    <w:rsid w:val="00910B21"/>
    <w:rsid w:val="00910B76"/>
    <w:rsid w:val="00910B90"/>
    <w:rsid w:val="00910C40"/>
    <w:rsid w:val="00910C90"/>
    <w:rsid w:val="00910CB4"/>
    <w:rsid w:val="00910D27"/>
    <w:rsid w:val="00910DE7"/>
    <w:rsid w:val="00910DF7"/>
    <w:rsid w:val="00910E4B"/>
    <w:rsid w:val="00910E5B"/>
    <w:rsid w:val="00910E60"/>
    <w:rsid w:val="00910EB3"/>
    <w:rsid w:val="00910F3D"/>
    <w:rsid w:val="00910F54"/>
    <w:rsid w:val="00911026"/>
    <w:rsid w:val="00911027"/>
    <w:rsid w:val="00911054"/>
    <w:rsid w:val="009110C6"/>
    <w:rsid w:val="009110E6"/>
    <w:rsid w:val="00911190"/>
    <w:rsid w:val="0091123F"/>
    <w:rsid w:val="0091132C"/>
    <w:rsid w:val="009113BD"/>
    <w:rsid w:val="0091141B"/>
    <w:rsid w:val="00911531"/>
    <w:rsid w:val="009115A6"/>
    <w:rsid w:val="009116BD"/>
    <w:rsid w:val="009116CB"/>
    <w:rsid w:val="009118FF"/>
    <w:rsid w:val="0091190D"/>
    <w:rsid w:val="00911986"/>
    <w:rsid w:val="009119BA"/>
    <w:rsid w:val="009119F7"/>
    <w:rsid w:val="00911A03"/>
    <w:rsid w:val="00911B09"/>
    <w:rsid w:val="00911C5C"/>
    <w:rsid w:val="00911CA8"/>
    <w:rsid w:val="00911CD3"/>
    <w:rsid w:val="00911D01"/>
    <w:rsid w:val="00911D33"/>
    <w:rsid w:val="00911DA5"/>
    <w:rsid w:val="00911DD5"/>
    <w:rsid w:val="00911DDD"/>
    <w:rsid w:val="00911DFA"/>
    <w:rsid w:val="00911EFF"/>
    <w:rsid w:val="00911F8B"/>
    <w:rsid w:val="00911FF6"/>
    <w:rsid w:val="0091202E"/>
    <w:rsid w:val="0091210F"/>
    <w:rsid w:val="009121CC"/>
    <w:rsid w:val="009122F0"/>
    <w:rsid w:val="00912333"/>
    <w:rsid w:val="009123D5"/>
    <w:rsid w:val="009123EC"/>
    <w:rsid w:val="009124EB"/>
    <w:rsid w:val="00912520"/>
    <w:rsid w:val="00912542"/>
    <w:rsid w:val="009125BD"/>
    <w:rsid w:val="00912610"/>
    <w:rsid w:val="00912751"/>
    <w:rsid w:val="00912785"/>
    <w:rsid w:val="009127DE"/>
    <w:rsid w:val="009127F2"/>
    <w:rsid w:val="00912802"/>
    <w:rsid w:val="0091280E"/>
    <w:rsid w:val="0091281F"/>
    <w:rsid w:val="00912930"/>
    <w:rsid w:val="00912981"/>
    <w:rsid w:val="00912A15"/>
    <w:rsid w:val="00912B34"/>
    <w:rsid w:val="00912BD7"/>
    <w:rsid w:val="00912C31"/>
    <w:rsid w:val="00912C8A"/>
    <w:rsid w:val="00912CDB"/>
    <w:rsid w:val="00912D6F"/>
    <w:rsid w:val="00912D8F"/>
    <w:rsid w:val="00912DC9"/>
    <w:rsid w:val="00912DE6"/>
    <w:rsid w:val="00912E7F"/>
    <w:rsid w:val="00912E87"/>
    <w:rsid w:val="00912EAE"/>
    <w:rsid w:val="00912FB2"/>
    <w:rsid w:val="0091303D"/>
    <w:rsid w:val="00913082"/>
    <w:rsid w:val="0091308B"/>
    <w:rsid w:val="009130CB"/>
    <w:rsid w:val="00913107"/>
    <w:rsid w:val="00913112"/>
    <w:rsid w:val="0091311D"/>
    <w:rsid w:val="00913149"/>
    <w:rsid w:val="00913283"/>
    <w:rsid w:val="009132E2"/>
    <w:rsid w:val="009132E4"/>
    <w:rsid w:val="00913329"/>
    <w:rsid w:val="0091333C"/>
    <w:rsid w:val="00913360"/>
    <w:rsid w:val="009133A0"/>
    <w:rsid w:val="00913473"/>
    <w:rsid w:val="0091349F"/>
    <w:rsid w:val="009134EB"/>
    <w:rsid w:val="00913565"/>
    <w:rsid w:val="0091363B"/>
    <w:rsid w:val="0091368F"/>
    <w:rsid w:val="00913693"/>
    <w:rsid w:val="0091379A"/>
    <w:rsid w:val="009137A8"/>
    <w:rsid w:val="009137DB"/>
    <w:rsid w:val="0091381B"/>
    <w:rsid w:val="00913872"/>
    <w:rsid w:val="00913885"/>
    <w:rsid w:val="009138C1"/>
    <w:rsid w:val="009138DA"/>
    <w:rsid w:val="00913957"/>
    <w:rsid w:val="009139BD"/>
    <w:rsid w:val="00913A59"/>
    <w:rsid w:val="00913B7C"/>
    <w:rsid w:val="00913C08"/>
    <w:rsid w:val="00913C85"/>
    <w:rsid w:val="00913CBB"/>
    <w:rsid w:val="00913CE4"/>
    <w:rsid w:val="00913D3D"/>
    <w:rsid w:val="00913D74"/>
    <w:rsid w:val="009140B9"/>
    <w:rsid w:val="0091414E"/>
    <w:rsid w:val="00914351"/>
    <w:rsid w:val="00914471"/>
    <w:rsid w:val="00914495"/>
    <w:rsid w:val="00914574"/>
    <w:rsid w:val="009146AC"/>
    <w:rsid w:val="0091473C"/>
    <w:rsid w:val="00914800"/>
    <w:rsid w:val="0091487E"/>
    <w:rsid w:val="009148E3"/>
    <w:rsid w:val="00914900"/>
    <w:rsid w:val="00914912"/>
    <w:rsid w:val="00914935"/>
    <w:rsid w:val="00914979"/>
    <w:rsid w:val="009149B8"/>
    <w:rsid w:val="00914A4C"/>
    <w:rsid w:val="00914A75"/>
    <w:rsid w:val="00914ABE"/>
    <w:rsid w:val="00914B62"/>
    <w:rsid w:val="00914B9A"/>
    <w:rsid w:val="00914C32"/>
    <w:rsid w:val="00914C5E"/>
    <w:rsid w:val="00914CCB"/>
    <w:rsid w:val="00914CCD"/>
    <w:rsid w:val="00914D0C"/>
    <w:rsid w:val="00914D50"/>
    <w:rsid w:val="00914DAD"/>
    <w:rsid w:val="00914DFF"/>
    <w:rsid w:val="00914E06"/>
    <w:rsid w:val="00914F45"/>
    <w:rsid w:val="0091503D"/>
    <w:rsid w:val="0091520A"/>
    <w:rsid w:val="0091520F"/>
    <w:rsid w:val="00915245"/>
    <w:rsid w:val="0091527C"/>
    <w:rsid w:val="00915338"/>
    <w:rsid w:val="00915359"/>
    <w:rsid w:val="009153C6"/>
    <w:rsid w:val="00915439"/>
    <w:rsid w:val="0091546E"/>
    <w:rsid w:val="009154F9"/>
    <w:rsid w:val="00915510"/>
    <w:rsid w:val="00915618"/>
    <w:rsid w:val="00915642"/>
    <w:rsid w:val="0091566F"/>
    <w:rsid w:val="009156DF"/>
    <w:rsid w:val="0091574A"/>
    <w:rsid w:val="00915791"/>
    <w:rsid w:val="00915823"/>
    <w:rsid w:val="00915887"/>
    <w:rsid w:val="00915918"/>
    <w:rsid w:val="0091597B"/>
    <w:rsid w:val="009159D2"/>
    <w:rsid w:val="00915A21"/>
    <w:rsid w:val="00915A70"/>
    <w:rsid w:val="00915C83"/>
    <w:rsid w:val="00915D32"/>
    <w:rsid w:val="00915D5B"/>
    <w:rsid w:val="00915D6B"/>
    <w:rsid w:val="00915D80"/>
    <w:rsid w:val="00915E42"/>
    <w:rsid w:val="00915E90"/>
    <w:rsid w:val="00915EA3"/>
    <w:rsid w:val="00915ED3"/>
    <w:rsid w:val="00915F9E"/>
    <w:rsid w:val="00915FF5"/>
    <w:rsid w:val="0091605D"/>
    <w:rsid w:val="00916095"/>
    <w:rsid w:val="009160B9"/>
    <w:rsid w:val="00916205"/>
    <w:rsid w:val="009162AA"/>
    <w:rsid w:val="009162DF"/>
    <w:rsid w:val="00916366"/>
    <w:rsid w:val="009163BC"/>
    <w:rsid w:val="009163D3"/>
    <w:rsid w:val="00916405"/>
    <w:rsid w:val="009165D2"/>
    <w:rsid w:val="0091670E"/>
    <w:rsid w:val="0091677E"/>
    <w:rsid w:val="00916790"/>
    <w:rsid w:val="009168CC"/>
    <w:rsid w:val="009168E8"/>
    <w:rsid w:val="00916902"/>
    <w:rsid w:val="0091695F"/>
    <w:rsid w:val="00916965"/>
    <w:rsid w:val="009169D3"/>
    <w:rsid w:val="00916A01"/>
    <w:rsid w:val="00916A27"/>
    <w:rsid w:val="00916AA1"/>
    <w:rsid w:val="00916ABF"/>
    <w:rsid w:val="00916AED"/>
    <w:rsid w:val="00916B21"/>
    <w:rsid w:val="00916C16"/>
    <w:rsid w:val="00916C59"/>
    <w:rsid w:val="00916D31"/>
    <w:rsid w:val="00916D5E"/>
    <w:rsid w:val="00916D77"/>
    <w:rsid w:val="00916E0F"/>
    <w:rsid w:val="00916E62"/>
    <w:rsid w:val="00916E6D"/>
    <w:rsid w:val="00916EA5"/>
    <w:rsid w:val="00916F22"/>
    <w:rsid w:val="00916F37"/>
    <w:rsid w:val="00916F40"/>
    <w:rsid w:val="00916FBD"/>
    <w:rsid w:val="00916FE6"/>
    <w:rsid w:val="00917065"/>
    <w:rsid w:val="00917069"/>
    <w:rsid w:val="0091706E"/>
    <w:rsid w:val="00917377"/>
    <w:rsid w:val="0091738D"/>
    <w:rsid w:val="00917478"/>
    <w:rsid w:val="009174F0"/>
    <w:rsid w:val="0091754A"/>
    <w:rsid w:val="009175A6"/>
    <w:rsid w:val="009175FA"/>
    <w:rsid w:val="00917623"/>
    <w:rsid w:val="00917693"/>
    <w:rsid w:val="009176F0"/>
    <w:rsid w:val="0091772B"/>
    <w:rsid w:val="009177A9"/>
    <w:rsid w:val="0091780D"/>
    <w:rsid w:val="00917831"/>
    <w:rsid w:val="00917960"/>
    <w:rsid w:val="00917962"/>
    <w:rsid w:val="00917A0D"/>
    <w:rsid w:val="00917B01"/>
    <w:rsid w:val="00917BB4"/>
    <w:rsid w:val="00917BBF"/>
    <w:rsid w:val="00917BC2"/>
    <w:rsid w:val="00917C83"/>
    <w:rsid w:val="00917D2B"/>
    <w:rsid w:val="00917D6B"/>
    <w:rsid w:val="00917DE5"/>
    <w:rsid w:val="00917E85"/>
    <w:rsid w:val="00917F12"/>
    <w:rsid w:val="00917F8F"/>
    <w:rsid w:val="00917FC4"/>
    <w:rsid w:val="00920013"/>
    <w:rsid w:val="0092009A"/>
    <w:rsid w:val="009200A4"/>
    <w:rsid w:val="009200BD"/>
    <w:rsid w:val="009200E1"/>
    <w:rsid w:val="009202A7"/>
    <w:rsid w:val="009203CF"/>
    <w:rsid w:val="00920427"/>
    <w:rsid w:val="0092043A"/>
    <w:rsid w:val="00920508"/>
    <w:rsid w:val="00920641"/>
    <w:rsid w:val="0092067C"/>
    <w:rsid w:val="009206F1"/>
    <w:rsid w:val="0092070D"/>
    <w:rsid w:val="009207F9"/>
    <w:rsid w:val="00920896"/>
    <w:rsid w:val="00920ADD"/>
    <w:rsid w:val="00920D2E"/>
    <w:rsid w:val="00920E09"/>
    <w:rsid w:val="00920E4D"/>
    <w:rsid w:val="00920E58"/>
    <w:rsid w:val="00920E8F"/>
    <w:rsid w:val="00920F3A"/>
    <w:rsid w:val="009210CC"/>
    <w:rsid w:val="009210F5"/>
    <w:rsid w:val="0092112B"/>
    <w:rsid w:val="0092116A"/>
    <w:rsid w:val="0092117A"/>
    <w:rsid w:val="00921190"/>
    <w:rsid w:val="00921216"/>
    <w:rsid w:val="0092123C"/>
    <w:rsid w:val="009212E4"/>
    <w:rsid w:val="00921369"/>
    <w:rsid w:val="009213B4"/>
    <w:rsid w:val="009213E9"/>
    <w:rsid w:val="00921481"/>
    <w:rsid w:val="009214D1"/>
    <w:rsid w:val="00921523"/>
    <w:rsid w:val="00921532"/>
    <w:rsid w:val="0092159E"/>
    <w:rsid w:val="0092159F"/>
    <w:rsid w:val="0092173B"/>
    <w:rsid w:val="009217EE"/>
    <w:rsid w:val="00921817"/>
    <w:rsid w:val="00921850"/>
    <w:rsid w:val="00921857"/>
    <w:rsid w:val="0092192E"/>
    <w:rsid w:val="00921A4A"/>
    <w:rsid w:val="00921AC2"/>
    <w:rsid w:val="00921B64"/>
    <w:rsid w:val="00921BB9"/>
    <w:rsid w:val="00921BE8"/>
    <w:rsid w:val="00921C3F"/>
    <w:rsid w:val="00921CA5"/>
    <w:rsid w:val="00921D4D"/>
    <w:rsid w:val="00921D83"/>
    <w:rsid w:val="00921D89"/>
    <w:rsid w:val="00921E62"/>
    <w:rsid w:val="00921EFD"/>
    <w:rsid w:val="00921F36"/>
    <w:rsid w:val="00921F57"/>
    <w:rsid w:val="00921FE8"/>
    <w:rsid w:val="0092201B"/>
    <w:rsid w:val="0092205E"/>
    <w:rsid w:val="00922094"/>
    <w:rsid w:val="00922106"/>
    <w:rsid w:val="00922183"/>
    <w:rsid w:val="00922194"/>
    <w:rsid w:val="009221BA"/>
    <w:rsid w:val="00922223"/>
    <w:rsid w:val="00922234"/>
    <w:rsid w:val="00922268"/>
    <w:rsid w:val="009222C0"/>
    <w:rsid w:val="0092230D"/>
    <w:rsid w:val="009223D1"/>
    <w:rsid w:val="00922468"/>
    <w:rsid w:val="0092248F"/>
    <w:rsid w:val="00922527"/>
    <w:rsid w:val="00922535"/>
    <w:rsid w:val="009225D0"/>
    <w:rsid w:val="0092265B"/>
    <w:rsid w:val="009226D8"/>
    <w:rsid w:val="00922701"/>
    <w:rsid w:val="009227BC"/>
    <w:rsid w:val="009227E2"/>
    <w:rsid w:val="0092280B"/>
    <w:rsid w:val="0092289D"/>
    <w:rsid w:val="009228A1"/>
    <w:rsid w:val="009228B8"/>
    <w:rsid w:val="009228CC"/>
    <w:rsid w:val="0092293C"/>
    <w:rsid w:val="00922964"/>
    <w:rsid w:val="00922AFF"/>
    <w:rsid w:val="00922B4D"/>
    <w:rsid w:val="00922B4F"/>
    <w:rsid w:val="00922D2E"/>
    <w:rsid w:val="00922D3A"/>
    <w:rsid w:val="00922D70"/>
    <w:rsid w:val="00922E0B"/>
    <w:rsid w:val="00922E55"/>
    <w:rsid w:val="00922ECB"/>
    <w:rsid w:val="00922F29"/>
    <w:rsid w:val="0092302D"/>
    <w:rsid w:val="0092302E"/>
    <w:rsid w:val="00923074"/>
    <w:rsid w:val="00923093"/>
    <w:rsid w:val="00923135"/>
    <w:rsid w:val="009231E1"/>
    <w:rsid w:val="00923240"/>
    <w:rsid w:val="00923291"/>
    <w:rsid w:val="009233A6"/>
    <w:rsid w:val="00923627"/>
    <w:rsid w:val="0092364D"/>
    <w:rsid w:val="00923666"/>
    <w:rsid w:val="00923685"/>
    <w:rsid w:val="009236D1"/>
    <w:rsid w:val="009236E5"/>
    <w:rsid w:val="00923754"/>
    <w:rsid w:val="0092384B"/>
    <w:rsid w:val="00923873"/>
    <w:rsid w:val="009238B3"/>
    <w:rsid w:val="00923997"/>
    <w:rsid w:val="009239A8"/>
    <w:rsid w:val="009239DC"/>
    <w:rsid w:val="009239FE"/>
    <w:rsid w:val="00923A8E"/>
    <w:rsid w:val="00923B31"/>
    <w:rsid w:val="00923B3D"/>
    <w:rsid w:val="00923B60"/>
    <w:rsid w:val="00923BC8"/>
    <w:rsid w:val="00923C1E"/>
    <w:rsid w:val="00923C3C"/>
    <w:rsid w:val="00923CE5"/>
    <w:rsid w:val="00923DBC"/>
    <w:rsid w:val="00923E73"/>
    <w:rsid w:val="00923EEF"/>
    <w:rsid w:val="00923F1C"/>
    <w:rsid w:val="009240B2"/>
    <w:rsid w:val="0092424D"/>
    <w:rsid w:val="009242A5"/>
    <w:rsid w:val="009242B8"/>
    <w:rsid w:val="009242D2"/>
    <w:rsid w:val="009242D6"/>
    <w:rsid w:val="009242EE"/>
    <w:rsid w:val="00924341"/>
    <w:rsid w:val="0092442B"/>
    <w:rsid w:val="00924471"/>
    <w:rsid w:val="0092450D"/>
    <w:rsid w:val="0092452F"/>
    <w:rsid w:val="00924585"/>
    <w:rsid w:val="00924603"/>
    <w:rsid w:val="0092462C"/>
    <w:rsid w:val="009246AE"/>
    <w:rsid w:val="0092478B"/>
    <w:rsid w:val="009248B1"/>
    <w:rsid w:val="009248D2"/>
    <w:rsid w:val="0092492E"/>
    <w:rsid w:val="00924959"/>
    <w:rsid w:val="0092496F"/>
    <w:rsid w:val="00924A38"/>
    <w:rsid w:val="00924A56"/>
    <w:rsid w:val="00924A8C"/>
    <w:rsid w:val="00924B18"/>
    <w:rsid w:val="00924D40"/>
    <w:rsid w:val="00924DC7"/>
    <w:rsid w:val="00924E3D"/>
    <w:rsid w:val="00924E42"/>
    <w:rsid w:val="00924FB0"/>
    <w:rsid w:val="00924FEB"/>
    <w:rsid w:val="00925019"/>
    <w:rsid w:val="00925064"/>
    <w:rsid w:val="0092507C"/>
    <w:rsid w:val="009250A6"/>
    <w:rsid w:val="009250B5"/>
    <w:rsid w:val="00925124"/>
    <w:rsid w:val="009251DA"/>
    <w:rsid w:val="00925374"/>
    <w:rsid w:val="009253BA"/>
    <w:rsid w:val="00925436"/>
    <w:rsid w:val="00925439"/>
    <w:rsid w:val="00925486"/>
    <w:rsid w:val="00925697"/>
    <w:rsid w:val="0092569E"/>
    <w:rsid w:val="009256E7"/>
    <w:rsid w:val="0092580B"/>
    <w:rsid w:val="0092581F"/>
    <w:rsid w:val="00925865"/>
    <w:rsid w:val="00925898"/>
    <w:rsid w:val="009258A2"/>
    <w:rsid w:val="009258E4"/>
    <w:rsid w:val="009259AE"/>
    <w:rsid w:val="009259F6"/>
    <w:rsid w:val="00925AEB"/>
    <w:rsid w:val="00925B07"/>
    <w:rsid w:val="00925B33"/>
    <w:rsid w:val="00925B4F"/>
    <w:rsid w:val="00925C09"/>
    <w:rsid w:val="00925C79"/>
    <w:rsid w:val="00925CD0"/>
    <w:rsid w:val="00925DDF"/>
    <w:rsid w:val="00925E9D"/>
    <w:rsid w:val="00925F9B"/>
    <w:rsid w:val="00925F9D"/>
    <w:rsid w:val="009261AC"/>
    <w:rsid w:val="0092634D"/>
    <w:rsid w:val="00926381"/>
    <w:rsid w:val="00926406"/>
    <w:rsid w:val="0092646A"/>
    <w:rsid w:val="0092648E"/>
    <w:rsid w:val="009264BF"/>
    <w:rsid w:val="00926538"/>
    <w:rsid w:val="009265E2"/>
    <w:rsid w:val="00926614"/>
    <w:rsid w:val="00926773"/>
    <w:rsid w:val="009267B6"/>
    <w:rsid w:val="009267BE"/>
    <w:rsid w:val="00926859"/>
    <w:rsid w:val="0092685A"/>
    <w:rsid w:val="0092687D"/>
    <w:rsid w:val="009268A4"/>
    <w:rsid w:val="0092699A"/>
    <w:rsid w:val="009269FB"/>
    <w:rsid w:val="00926A01"/>
    <w:rsid w:val="00926A12"/>
    <w:rsid w:val="00926A89"/>
    <w:rsid w:val="00926ADC"/>
    <w:rsid w:val="00926C25"/>
    <w:rsid w:val="00926CA9"/>
    <w:rsid w:val="00926CF6"/>
    <w:rsid w:val="00926DAE"/>
    <w:rsid w:val="00926DDC"/>
    <w:rsid w:val="00926E97"/>
    <w:rsid w:val="00926EC8"/>
    <w:rsid w:val="00926ECF"/>
    <w:rsid w:val="00926EE8"/>
    <w:rsid w:val="00926FE7"/>
    <w:rsid w:val="00926FF2"/>
    <w:rsid w:val="009271ED"/>
    <w:rsid w:val="009271F3"/>
    <w:rsid w:val="009271FA"/>
    <w:rsid w:val="00927287"/>
    <w:rsid w:val="009272F7"/>
    <w:rsid w:val="009274A6"/>
    <w:rsid w:val="009274D7"/>
    <w:rsid w:val="00927517"/>
    <w:rsid w:val="0092755B"/>
    <w:rsid w:val="00927672"/>
    <w:rsid w:val="009276D5"/>
    <w:rsid w:val="00927753"/>
    <w:rsid w:val="009277A7"/>
    <w:rsid w:val="009277D3"/>
    <w:rsid w:val="0092782A"/>
    <w:rsid w:val="00927AC9"/>
    <w:rsid w:val="00927AD8"/>
    <w:rsid w:val="00927B98"/>
    <w:rsid w:val="00927B9A"/>
    <w:rsid w:val="00927BF1"/>
    <w:rsid w:val="00927C6B"/>
    <w:rsid w:val="00927C9D"/>
    <w:rsid w:val="00927D2D"/>
    <w:rsid w:val="00927D6A"/>
    <w:rsid w:val="00927E06"/>
    <w:rsid w:val="00927F3E"/>
    <w:rsid w:val="00927F95"/>
    <w:rsid w:val="00927FDA"/>
    <w:rsid w:val="0093004D"/>
    <w:rsid w:val="009300FA"/>
    <w:rsid w:val="0093015B"/>
    <w:rsid w:val="009301D2"/>
    <w:rsid w:val="009301E3"/>
    <w:rsid w:val="009302DA"/>
    <w:rsid w:val="00930381"/>
    <w:rsid w:val="0093043F"/>
    <w:rsid w:val="00930474"/>
    <w:rsid w:val="00930483"/>
    <w:rsid w:val="0093062E"/>
    <w:rsid w:val="00930662"/>
    <w:rsid w:val="0093066C"/>
    <w:rsid w:val="009306DB"/>
    <w:rsid w:val="00930748"/>
    <w:rsid w:val="0093076E"/>
    <w:rsid w:val="00930807"/>
    <w:rsid w:val="009309BA"/>
    <w:rsid w:val="009309E7"/>
    <w:rsid w:val="00930A24"/>
    <w:rsid w:val="00930A2F"/>
    <w:rsid w:val="00930C51"/>
    <w:rsid w:val="00930CF7"/>
    <w:rsid w:val="00930D41"/>
    <w:rsid w:val="00930DA6"/>
    <w:rsid w:val="00930E20"/>
    <w:rsid w:val="00930E9B"/>
    <w:rsid w:val="00930EC1"/>
    <w:rsid w:val="00930EFC"/>
    <w:rsid w:val="00930F18"/>
    <w:rsid w:val="00930F38"/>
    <w:rsid w:val="00930F39"/>
    <w:rsid w:val="00931046"/>
    <w:rsid w:val="0093107C"/>
    <w:rsid w:val="00931082"/>
    <w:rsid w:val="0093109B"/>
    <w:rsid w:val="00931130"/>
    <w:rsid w:val="0093117C"/>
    <w:rsid w:val="009311C2"/>
    <w:rsid w:val="009311D1"/>
    <w:rsid w:val="009311DF"/>
    <w:rsid w:val="009312C1"/>
    <w:rsid w:val="009313AD"/>
    <w:rsid w:val="009313F3"/>
    <w:rsid w:val="009314B1"/>
    <w:rsid w:val="009316F2"/>
    <w:rsid w:val="00931739"/>
    <w:rsid w:val="009318EE"/>
    <w:rsid w:val="0093198B"/>
    <w:rsid w:val="00931A28"/>
    <w:rsid w:val="00931A4E"/>
    <w:rsid w:val="00931A8A"/>
    <w:rsid w:val="00931B25"/>
    <w:rsid w:val="00931BEA"/>
    <w:rsid w:val="00931C27"/>
    <w:rsid w:val="00931C8B"/>
    <w:rsid w:val="00931CA9"/>
    <w:rsid w:val="00931CE0"/>
    <w:rsid w:val="00931CE5"/>
    <w:rsid w:val="00931D0C"/>
    <w:rsid w:val="00931E74"/>
    <w:rsid w:val="00931F1E"/>
    <w:rsid w:val="00931F28"/>
    <w:rsid w:val="0093208B"/>
    <w:rsid w:val="009321AF"/>
    <w:rsid w:val="0093222C"/>
    <w:rsid w:val="00932273"/>
    <w:rsid w:val="0093229B"/>
    <w:rsid w:val="009323DE"/>
    <w:rsid w:val="0093240E"/>
    <w:rsid w:val="0093240F"/>
    <w:rsid w:val="00932491"/>
    <w:rsid w:val="009324FC"/>
    <w:rsid w:val="0093250D"/>
    <w:rsid w:val="00932529"/>
    <w:rsid w:val="0093252F"/>
    <w:rsid w:val="0093256E"/>
    <w:rsid w:val="0093259C"/>
    <w:rsid w:val="009325A0"/>
    <w:rsid w:val="009325AD"/>
    <w:rsid w:val="009325DF"/>
    <w:rsid w:val="0093270B"/>
    <w:rsid w:val="00932737"/>
    <w:rsid w:val="00932852"/>
    <w:rsid w:val="00932893"/>
    <w:rsid w:val="009328DC"/>
    <w:rsid w:val="009329F5"/>
    <w:rsid w:val="00932A5A"/>
    <w:rsid w:val="00932B21"/>
    <w:rsid w:val="00932B7E"/>
    <w:rsid w:val="00932B82"/>
    <w:rsid w:val="00932B9F"/>
    <w:rsid w:val="00932BF0"/>
    <w:rsid w:val="00932D10"/>
    <w:rsid w:val="00932D1C"/>
    <w:rsid w:val="00932E4F"/>
    <w:rsid w:val="00932F8D"/>
    <w:rsid w:val="00933011"/>
    <w:rsid w:val="009330D2"/>
    <w:rsid w:val="009330E2"/>
    <w:rsid w:val="00933107"/>
    <w:rsid w:val="00933162"/>
    <w:rsid w:val="0093321D"/>
    <w:rsid w:val="009332EA"/>
    <w:rsid w:val="0093339F"/>
    <w:rsid w:val="0093349E"/>
    <w:rsid w:val="00933584"/>
    <w:rsid w:val="00933647"/>
    <w:rsid w:val="00933675"/>
    <w:rsid w:val="0093378B"/>
    <w:rsid w:val="0093389D"/>
    <w:rsid w:val="009338C5"/>
    <w:rsid w:val="00933932"/>
    <w:rsid w:val="00933976"/>
    <w:rsid w:val="0093397E"/>
    <w:rsid w:val="00933B3C"/>
    <w:rsid w:val="00933D44"/>
    <w:rsid w:val="00933D65"/>
    <w:rsid w:val="00933DFC"/>
    <w:rsid w:val="00933E2C"/>
    <w:rsid w:val="00933F38"/>
    <w:rsid w:val="00933F3E"/>
    <w:rsid w:val="0093404D"/>
    <w:rsid w:val="00934105"/>
    <w:rsid w:val="00934197"/>
    <w:rsid w:val="00934214"/>
    <w:rsid w:val="0093421B"/>
    <w:rsid w:val="00934225"/>
    <w:rsid w:val="00934245"/>
    <w:rsid w:val="00934252"/>
    <w:rsid w:val="00934294"/>
    <w:rsid w:val="009342AA"/>
    <w:rsid w:val="0093430D"/>
    <w:rsid w:val="009343A4"/>
    <w:rsid w:val="00934405"/>
    <w:rsid w:val="00934468"/>
    <w:rsid w:val="009344AA"/>
    <w:rsid w:val="009344DC"/>
    <w:rsid w:val="0093450F"/>
    <w:rsid w:val="009345D4"/>
    <w:rsid w:val="0093460B"/>
    <w:rsid w:val="0093462A"/>
    <w:rsid w:val="0093470C"/>
    <w:rsid w:val="00934766"/>
    <w:rsid w:val="00934798"/>
    <w:rsid w:val="009347BF"/>
    <w:rsid w:val="0093480B"/>
    <w:rsid w:val="0093480C"/>
    <w:rsid w:val="0093487E"/>
    <w:rsid w:val="00934949"/>
    <w:rsid w:val="0093495A"/>
    <w:rsid w:val="0093498F"/>
    <w:rsid w:val="00934AE6"/>
    <w:rsid w:val="00934AF9"/>
    <w:rsid w:val="00934C17"/>
    <w:rsid w:val="00934C2A"/>
    <w:rsid w:val="00934D7D"/>
    <w:rsid w:val="00934D9C"/>
    <w:rsid w:val="00934E47"/>
    <w:rsid w:val="00934F6A"/>
    <w:rsid w:val="00935004"/>
    <w:rsid w:val="0093504E"/>
    <w:rsid w:val="00935067"/>
    <w:rsid w:val="00935107"/>
    <w:rsid w:val="0093517A"/>
    <w:rsid w:val="00935194"/>
    <w:rsid w:val="00935195"/>
    <w:rsid w:val="00935257"/>
    <w:rsid w:val="009352C7"/>
    <w:rsid w:val="009352CD"/>
    <w:rsid w:val="009352FC"/>
    <w:rsid w:val="009353C9"/>
    <w:rsid w:val="0093542B"/>
    <w:rsid w:val="00935432"/>
    <w:rsid w:val="00935445"/>
    <w:rsid w:val="009354BF"/>
    <w:rsid w:val="009354D2"/>
    <w:rsid w:val="009354DE"/>
    <w:rsid w:val="009354FF"/>
    <w:rsid w:val="00935553"/>
    <w:rsid w:val="009355A6"/>
    <w:rsid w:val="009355AA"/>
    <w:rsid w:val="00935638"/>
    <w:rsid w:val="00935656"/>
    <w:rsid w:val="009357CF"/>
    <w:rsid w:val="00935A39"/>
    <w:rsid w:val="00935A8C"/>
    <w:rsid w:val="00935AA9"/>
    <w:rsid w:val="00935B1B"/>
    <w:rsid w:val="00935B5B"/>
    <w:rsid w:val="00935B6F"/>
    <w:rsid w:val="00935C85"/>
    <w:rsid w:val="00935DA4"/>
    <w:rsid w:val="00935DE1"/>
    <w:rsid w:val="00935E2A"/>
    <w:rsid w:val="00935E2C"/>
    <w:rsid w:val="00935E67"/>
    <w:rsid w:val="00935F43"/>
    <w:rsid w:val="00936223"/>
    <w:rsid w:val="00936236"/>
    <w:rsid w:val="0093626C"/>
    <w:rsid w:val="009362F9"/>
    <w:rsid w:val="00936338"/>
    <w:rsid w:val="009363AA"/>
    <w:rsid w:val="009363DF"/>
    <w:rsid w:val="00936504"/>
    <w:rsid w:val="0093658F"/>
    <w:rsid w:val="009365A1"/>
    <w:rsid w:val="009368DD"/>
    <w:rsid w:val="0093692C"/>
    <w:rsid w:val="00936A28"/>
    <w:rsid w:val="00936A79"/>
    <w:rsid w:val="00936AA1"/>
    <w:rsid w:val="00936B39"/>
    <w:rsid w:val="00936B4D"/>
    <w:rsid w:val="00936B88"/>
    <w:rsid w:val="00936C25"/>
    <w:rsid w:val="00936C7C"/>
    <w:rsid w:val="00936CC8"/>
    <w:rsid w:val="00936CE5"/>
    <w:rsid w:val="00936D71"/>
    <w:rsid w:val="00936E67"/>
    <w:rsid w:val="00936F3D"/>
    <w:rsid w:val="00936F4D"/>
    <w:rsid w:val="00936F52"/>
    <w:rsid w:val="00936F73"/>
    <w:rsid w:val="00936FAA"/>
    <w:rsid w:val="00936FE9"/>
    <w:rsid w:val="00937012"/>
    <w:rsid w:val="0093707D"/>
    <w:rsid w:val="009370EB"/>
    <w:rsid w:val="009370F3"/>
    <w:rsid w:val="009371A2"/>
    <w:rsid w:val="00937232"/>
    <w:rsid w:val="00937235"/>
    <w:rsid w:val="009372B8"/>
    <w:rsid w:val="009372CE"/>
    <w:rsid w:val="00937406"/>
    <w:rsid w:val="0093747A"/>
    <w:rsid w:val="009375E4"/>
    <w:rsid w:val="009375E8"/>
    <w:rsid w:val="009375F4"/>
    <w:rsid w:val="00937600"/>
    <w:rsid w:val="0093760C"/>
    <w:rsid w:val="0093780A"/>
    <w:rsid w:val="00937823"/>
    <w:rsid w:val="00937877"/>
    <w:rsid w:val="009378F9"/>
    <w:rsid w:val="0093790E"/>
    <w:rsid w:val="00937972"/>
    <w:rsid w:val="00937A3B"/>
    <w:rsid w:val="00937B9F"/>
    <w:rsid w:val="00937BD8"/>
    <w:rsid w:val="00937C65"/>
    <w:rsid w:val="00937D45"/>
    <w:rsid w:val="00937D7F"/>
    <w:rsid w:val="00937DE1"/>
    <w:rsid w:val="00937E75"/>
    <w:rsid w:val="00937FC1"/>
    <w:rsid w:val="0094003F"/>
    <w:rsid w:val="00940071"/>
    <w:rsid w:val="0094014A"/>
    <w:rsid w:val="009401E4"/>
    <w:rsid w:val="0094040B"/>
    <w:rsid w:val="0094041E"/>
    <w:rsid w:val="0094044E"/>
    <w:rsid w:val="009406E7"/>
    <w:rsid w:val="0094080E"/>
    <w:rsid w:val="00940840"/>
    <w:rsid w:val="00940891"/>
    <w:rsid w:val="00940903"/>
    <w:rsid w:val="00940A56"/>
    <w:rsid w:val="00940A62"/>
    <w:rsid w:val="00940AB5"/>
    <w:rsid w:val="00940BB7"/>
    <w:rsid w:val="00940BD2"/>
    <w:rsid w:val="00940BDF"/>
    <w:rsid w:val="00940BE6"/>
    <w:rsid w:val="00940CD1"/>
    <w:rsid w:val="00940D93"/>
    <w:rsid w:val="00940E5A"/>
    <w:rsid w:val="00940E67"/>
    <w:rsid w:val="00940F43"/>
    <w:rsid w:val="00941059"/>
    <w:rsid w:val="0094110F"/>
    <w:rsid w:val="0094118C"/>
    <w:rsid w:val="00941191"/>
    <w:rsid w:val="009411CA"/>
    <w:rsid w:val="00941212"/>
    <w:rsid w:val="00941218"/>
    <w:rsid w:val="00941290"/>
    <w:rsid w:val="00941375"/>
    <w:rsid w:val="0094137A"/>
    <w:rsid w:val="009413D6"/>
    <w:rsid w:val="009413F0"/>
    <w:rsid w:val="009415E7"/>
    <w:rsid w:val="0094164F"/>
    <w:rsid w:val="00941672"/>
    <w:rsid w:val="0094169D"/>
    <w:rsid w:val="009416F0"/>
    <w:rsid w:val="0094179C"/>
    <w:rsid w:val="00941873"/>
    <w:rsid w:val="009419B0"/>
    <w:rsid w:val="009419FE"/>
    <w:rsid w:val="00941A17"/>
    <w:rsid w:val="00941B77"/>
    <w:rsid w:val="00941B9C"/>
    <w:rsid w:val="00941BBE"/>
    <w:rsid w:val="00941BCF"/>
    <w:rsid w:val="00941D5C"/>
    <w:rsid w:val="00941E61"/>
    <w:rsid w:val="00941F28"/>
    <w:rsid w:val="00942018"/>
    <w:rsid w:val="00942067"/>
    <w:rsid w:val="00942119"/>
    <w:rsid w:val="00942132"/>
    <w:rsid w:val="009421B6"/>
    <w:rsid w:val="009421D1"/>
    <w:rsid w:val="0094227D"/>
    <w:rsid w:val="00942281"/>
    <w:rsid w:val="0094232E"/>
    <w:rsid w:val="009423C4"/>
    <w:rsid w:val="0094242C"/>
    <w:rsid w:val="00942460"/>
    <w:rsid w:val="009424EE"/>
    <w:rsid w:val="0094252D"/>
    <w:rsid w:val="00942626"/>
    <w:rsid w:val="00942699"/>
    <w:rsid w:val="009426FF"/>
    <w:rsid w:val="00942753"/>
    <w:rsid w:val="009427BA"/>
    <w:rsid w:val="009427CD"/>
    <w:rsid w:val="00942867"/>
    <w:rsid w:val="0094286F"/>
    <w:rsid w:val="009428AA"/>
    <w:rsid w:val="00942908"/>
    <w:rsid w:val="00942972"/>
    <w:rsid w:val="00942CDC"/>
    <w:rsid w:val="00942D23"/>
    <w:rsid w:val="00942F39"/>
    <w:rsid w:val="00942F5B"/>
    <w:rsid w:val="00942F70"/>
    <w:rsid w:val="00942F99"/>
    <w:rsid w:val="00942FAE"/>
    <w:rsid w:val="00942FE9"/>
    <w:rsid w:val="00943087"/>
    <w:rsid w:val="00943105"/>
    <w:rsid w:val="00943236"/>
    <w:rsid w:val="009433BD"/>
    <w:rsid w:val="009435EC"/>
    <w:rsid w:val="009435F7"/>
    <w:rsid w:val="0094380D"/>
    <w:rsid w:val="00943AB1"/>
    <w:rsid w:val="00943B79"/>
    <w:rsid w:val="00943B9F"/>
    <w:rsid w:val="00943E18"/>
    <w:rsid w:val="009440FF"/>
    <w:rsid w:val="009441F8"/>
    <w:rsid w:val="00944248"/>
    <w:rsid w:val="00944363"/>
    <w:rsid w:val="00944422"/>
    <w:rsid w:val="00944431"/>
    <w:rsid w:val="00944553"/>
    <w:rsid w:val="00944559"/>
    <w:rsid w:val="0094458A"/>
    <w:rsid w:val="009445B4"/>
    <w:rsid w:val="00944610"/>
    <w:rsid w:val="00944621"/>
    <w:rsid w:val="009446BD"/>
    <w:rsid w:val="009447CF"/>
    <w:rsid w:val="00944849"/>
    <w:rsid w:val="00944850"/>
    <w:rsid w:val="009448CA"/>
    <w:rsid w:val="009448DE"/>
    <w:rsid w:val="009448FE"/>
    <w:rsid w:val="0094491F"/>
    <w:rsid w:val="009449FF"/>
    <w:rsid w:val="00944A48"/>
    <w:rsid w:val="00944A49"/>
    <w:rsid w:val="00944B49"/>
    <w:rsid w:val="00944B89"/>
    <w:rsid w:val="00944BDD"/>
    <w:rsid w:val="00944C7D"/>
    <w:rsid w:val="00944CC7"/>
    <w:rsid w:val="00944CFE"/>
    <w:rsid w:val="00944ECA"/>
    <w:rsid w:val="00944EDB"/>
    <w:rsid w:val="00944F9F"/>
    <w:rsid w:val="00944FBA"/>
    <w:rsid w:val="00945003"/>
    <w:rsid w:val="00945092"/>
    <w:rsid w:val="009450B4"/>
    <w:rsid w:val="00945128"/>
    <w:rsid w:val="00945175"/>
    <w:rsid w:val="009452AE"/>
    <w:rsid w:val="009452E2"/>
    <w:rsid w:val="009453B3"/>
    <w:rsid w:val="009453C2"/>
    <w:rsid w:val="00945437"/>
    <w:rsid w:val="009454CA"/>
    <w:rsid w:val="009454E4"/>
    <w:rsid w:val="009455AC"/>
    <w:rsid w:val="00945681"/>
    <w:rsid w:val="0094570B"/>
    <w:rsid w:val="0094576F"/>
    <w:rsid w:val="0094578B"/>
    <w:rsid w:val="009457ED"/>
    <w:rsid w:val="0094582C"/>
    <w:rsid w:val="00945896"/>
    <w:rsid w:val="0094599A"/>
    <w:rsid w:val="009459CD"/>
    <w:rsid w:val="00945A98"/>
    <w:rsid w:val="00945A9D"/>
    <w:rsid w:val="00945AB6"/>
    <w:rsid w:val="00945AE8"/>
    <w:rsid w:val="00945B04"/>
    <w:rsid w:val="00945B8D"/>
    <w:rsid w:val="00945C06"/>
    <w:rsid w:val="00945C81"/>
    <w:rsid w:val="00945D48"/>
    <w:rsid w:val="00945D6F"/>
    <w:rsid w:val="00945D86"/>
    <w:rsid w:val="00945ECD"/>
    <w:rsid w:val="00945F03"/>
    <w:rsid w:val="00945F9C"/>
    <w:rsid w:val="00945FFF"/>
    <w:rsid w:val="009460A4"/>
    <w:rsid w:val="009460BD"/>
    <w:rsid w:val="00946146"/>
    <w:rsid w:val="009461CD"/>
    <w:rsid w:val="00946321"/>
    <w:rsid w:val="00946322"/>
    <w:rsid w:val="00946358"/>
    <w:rsid w:val="009463D0"/>
    <w:rsid w:val="0094664A"/>
    <w:rsid w:val="00946697"/>
    <w:rsid w:val="009467E3"/>
    <w:rsid w:val="009467E7"/>
    <w:rsid w:val="00946806"/>
    <w:rsid w:val="0094684F"/>
    <w:rsid w:val="009468BF"/>
    <w:rsid w:val="0094694E"/>
    <w:rsid w:val="00946991"/>
    <w:rsid w:val="009469EF"/>
    <w:rsid w:val="00946A12"/>
    <w:rsid w:val="00946ADE"/>
    <w:rsid w:val="00946AF3"/>
    <w:rsid w:val="00946BA5"/>
    <w:rsid w:val="00946BCB"/>
    <w:rsid w:val="00946C12"/>
    <w:rsid w:val="00946C77"/>
    <w:rsid w:val="00946CBA"/>
    <w:rsid w:val="00946D11"/>
    <w:rsid w:val="00946D1C"/>
    <w:rsid w:val="00946D3B"/>
    <w:rsid w:val="00946E1D"/>
    <w:rsid w:val="00946E63"/>
    <w:rsid w:val="00946ED3"/>
    <w:rsid w:val="00946F46"/>
    <w:rsid w:val="00946F54"/>
    <w:rsid w:val="00946FC5"/>
    <w:rsid w:val="00947010"/>
    <w:rsid w:val="0094704F"/>
    <w:rsid w:val="009472D8"/>
    <w:rsid w:val="0094733D"/>
    <w:rsid w:val="0094738C"/>
    <w:rsid w:val="009474C3"/>
    <w:rsid w:val="00947536"/>
    <w:rsid w:val="00947554"/>
    <w:rsid w:val="009475A7"/>
    <w:rsid w:val="00947713"/>
    <w:rsid w:val="0094779E"/>
    <w:rsid w:val="00947864"/>
    <w:rsid w:val="009478C0"/>
    <w:rsid w:val="00947970"/>
    <w:rsid w:val="009479CF"/>
    <w:rsid w:val="009479E8"/>
    <w:rsid w:val="00947A89"/>
    <w:rsid w:val="00947B58"/>
    <w:rsid w:val="00947BA7"/>
    <w:rsid w:val="00947BCD"/>
    <w:rsid w:val="00947C08"/>
    <w:rsid w:val="00947C47"/>
    <w:rsid w:val="00947C7B"/>
    <w:rsid w:val="00947DE4"/>
    <w:rsid w:val="00947F32"/>
    <w:rsid w:val="0095001B"/>
    <w:rsid w:val="009500C0"/>
    <w:rsid w:val="0095012D"/>
    <w:rsid w:val="00950151"/>
    <w:rsid w:val="0095019B"/>
    <w:rsid w:val="009501D9"/>
    <w:rsid w:val="009501DF"/>
    <w:rsid w:val="00950306"/>
    <w:rsid w:val="00950360"/>
    <w:rsid w:val="0095037C"/>
    <w:rsid w:val="009503B1"/>
    <w:rsid w:val="00950438"/>
    <w:rsid w:val="00950456"/>
    <w:rsid w:val="00950489"/>
    <w:rsid w:val="009504E4"/>
    <w:rsid w:val="00950505"/>
    <w:rsid w:val="00950528"/>
    <w:rsid w:val="00950579"/>
    <w:rsid w:val="00950738"/>
    <w:rsid w:val="009507D5"/>
    <w:rsid w:val="00950857"/>
    <w:rsid w:val="009508F6"/>
    <w:rsid w:val="009508FC"/>
    <w:rsid w:val="00950926"/>
    <w:rsid w:val="00950934"/>
    <w:rsid w:val="00950993"/>
    <w:rsid w:val="00950ACC"/>
    <w:rsid w:val="00950C20"/>
    <w:rsid w:val="00950C73"/>
    <w:rsid w:val="00950CB8"/>
    <w:rsid w:val="00950CCA"/>
    <w:rsid w:val="00950CDC"/>
    <w:rsid w:val="00950D07"/>
    <w:rsid w:val="00950D0F"/>
    <w:rsid w:val="00950D93"/>
    <w:rsid w:val="00950DBB"/>
    <w:rsid w:val="00950DCC"/>
    <w:rsid w:val="00950E9C"/>
    <w:rsid w:val="00950F0B"/>
    <w:rsid w:val="00950F52"/>
    <w:rsid w:val="00950FBC"/>
    <w:rsid w:val="00950FFA"/>
    <w:rsid w:val="0095104F"/>
    <w:rsid w:val="00951115"/>
    <w:rsid w:val="009511E2"/>
    <w:rsid w:val="00951247"/>
    <w:rsid w:val="009512A1"/>
    <w:rsid w:val="009512A2"/>
    <w:rsid w:val="009512DD"/>
    <w:rsid w:val="009512E6"/>
    <w:rsid w:val="009514B1"/>
    <w:rsid w:val="009514C7"/>
    <w:rsid w:val="009514D2"/>
    <w:rsid w:val="009515CA"/>
    <w:rsid w:val="00951606"/>
    <w:rsid w:val="00951632"/>
    <w:rsid w:val="0095163B"/>
    <w:rsid w:val="00951699"/>
    <w:rsid w:val="009516C9"/>
    <w:rsid w:val="00951773"/>
    <w:rsid w:val="009517B9"/>
    <w:rsid w:val="009517C2"/>
    <w:rsid w:val="00951847"/>
    <w:rsid w:val="009518A1"/>
    <w:rsid w:val="00951AB7"/>
    <w:rsid w:val="00951B5A"/>
    <w:rsid w:val="00951BC2"/>
    <w:rsid w:val="00951C24"/>
    <w:rsid w:val="00951C76"/>
    <w:rsid w:val="00951C84"/>
    <w:rsid w:val="00951D95"/>
    <w:rsid w:val="00951DA4"/>
    <w:rsid w:val="00951E5B"/>
    <w:rsid w:val="00951EF3"/>
    <w:rsid w:val="00951F4E"/>
    <w:rsid w:val="009520DA"/>
    <w:rsid w:val="0095217A"/>
    <w:rsid w:val="0095220B"/>
    <w:rsid w:val="0095227B"/>
    <w:rsid w:val="0095239F"/>
    <w:rsid w:val="009523ED"/>
    <w:rsid w:val="0095241B"/>
    <w:rsid w:val="009524FE"/>
    <w:rsid w:val="009525AD"/>
    <w:rsid w:val="009525CF"/>
    <w:rsid w:val="009526F5"/>
    <w:rsid w:val="00952734"/>
    <w:rsid w:val="0095277C"/>
    <w:rsid w:val="0095279A"/>
    <w:rsid w:val="009527FB"/>
    <w:rsid w:val="0095284F"/>
    <w:rsid w:val="00952882"/>
    <w:rsid w:val="00952A89"/>
    <w:rsid w:val="00952B03"/>
    <w:rsid w:val="00952C04"/>
    <w:rsid w:val="00952D03"/>
    <w:rsid w:val="00952E9B"/>
    <w:rsid w:val="00952F77"/>
    <w:rsid w:val="00953062"/>
    <w:rsid w:val="009530AA"/>
    <w:rsid w:val="00953124"/>
    <w:rsid w:val="00953155"/>
    <w:rsid w:val="0095327C"/>
    <w:rsid w:val="00953282"/>
    <w:rsid w:val="00953285"/>
    <w:rsid w:val="009532E0"/>
    <w:rsid w:val="009532EB"/>
    <w:rsid w:val="00953383"/>
    <w:rsid w:val="00953465"/>
    <w:rsid w:val="00953512"/>
    <w:rsid w:val="00953524"/>
    <w:rsid w:val="009535B7"/>
    <w:rsid w:val="0095364F"/>
    <w:rsid w:val="009537B9"/>
    <w:rsid w:val="009537F4"/>
    <w:rsid w:val="0095385F"/>
    <w:rsid w:val="00953974"/>
    <w:rsid w:val="00953A53"/>
    <w:rsid w:val="00953A70"/>
    <w:rsid w:val="00953B22"/>
    <w:rsid w:val="00953B2B"/>
    <w:rsid w:val="00953BF6"/>
    <w:rsid w:val="00953D2B"/>
    <w:rsid w:val="00953DB7"/>
    <w:rsid w:val="00953DD6"/>
    <w:rsid w:val="00953F40"/>
    <w:rsid w:val="00953FE4"/>
    <w:rsid w:val="00954167"/>
    <w:rsid w:val="0095426A"/>
    <w:rsid w:val="0095429F"/>
    <w:rsid w:val="00954339"/>
    <w:rsid w:val="009543E0"/>
    <w:rsid w:val="00954409"/>
    <w:rsid w:val="009544C9"/>
    <w:rsid w:val="0095451B"/>
    <w:rsid w:val="00954523"/>
    <w:rsid w:val="009545A9"/>
    <w:rsid w:val="0095467B"/>
    <w:rsid w:val="0095476B"/>
    <w:rsid w:val="00954782"/>
    <w:rsid w:val="009547B2"/>
    <w:rsid w:val="00954913"/>
    <w:rsid w:val="00954939"/>
    <w:rsid w:val="0095499C"/>
    <w:rsid w:val="00954A7F"/>
    <w:rsid w:val="00954A9A"/>
    <w:rsid w:val="00954BAB"/>
    <w:rsid w:val="00954C0F"/>
    <w:rsid w:val="00954CB5"/>
    <w:rsid w:val="00954D38"/>
    <w:rsid w:val="00954DA0"/>
    <w:rsid w:val="00954EBE"/>
    <w:rsid w:val="00954F5B"/>
    <w:rsid w:val="0095511E"/>
    <w:rsid w:val="00955169"/>
    <w:rsid w:val="009551C8"/>
    <w:rsid w:val="009552A3"/>
    <w:rsid w:val="0095530F"/>
    <w:rsid w:val="0095543B"/>
    <w:rsid w:val="0095543F"/>
    <w:rsid w:val="0095547E"/>
    <w:rsid w:val="009554B5"/>
    <w:rsid w:val="0095558C"/>
    <w:rsid w:val="009555B8"/>
    <w:rsid w:val="009555D5"/>
    <w:rsid w:val="009555E9"/>
    <w:rsid w:val="0095560F"/>
    <w:rsid w:val="00955625"/>
    <w:rsid w:val="009556DA"/>
    <w:rsid w:val="00955770"/>
    <w:rsid w:val="00955866"/>
    <w:rsid w:val="00955877"/>
    <w:rsid w:val="00955878"/>
    <w:rsid w:val="00955977"/>
    <w:rsid w:val="00955A3F"/>
    <w:rsid w:val="00955ADD"/>
    <w:rsid w:val="00955B26"/>
    <w:rsid w:val="00955B61"/>
    <w:rsid w:val="00955B77"/>
    <w:rsid w:val="00955B7C"/>
    <w:rsid w:val="00955BB2"/>
    <w:rsid w:val="00955BB3"/>
    <w:rsid w:val="00955C1A"/>
    <w:rsid w:val="00955C69"/>
    <w:rsid w:val="00955CC3"/>
    <w:rsid w:val="00955D24"/>
    <w:rsid w:val="00955D8D"/>
    <w:rsid w:val="00955DAD"/>
    <w:rsid w:val="00955E90"/>
    <w:rsid w:val="00955EEF"/>
    <w:rsid w:val="00955F65"/>
    <w:rsid w:val="00955F69"/>
    <w:rsid w:val="00955F8E"/>
    <w:rsid w:val="00955F90"/>
    <w:rsid w:val="00955FBD"/>
    <w:rsid w:val="00955FF1"/>
    <w:rsid w:val="00956063"/>
    <w:rsid w:val="00956257"/>
    <w:rsid w:val="00956325"/>
    <w:rsid w:val="0095638F"/>
    <w:rsid w:val="00956451"/>
    <w:rsid w:val="009564F4"/>
    <w:rsid w:val="00956636"/>
    <w:rsid w:val="0095664E"/>
    <w:rsid w:val="00956667"/>
    <w:rsid w:val="00956697"/>
    <w:rsid w:val="009566D7"/>
    <w:rsid w:val="009567CC"/>
    <w:rsid w:val="0095680E"/>
    <w:rsid w:val="0095692B"/>
    <w:rsid w:val="00956A0D"/>
    <w:rsid w:val="00956CF1"/>
    <w:rsid w:val="00956CFD"/>
    <w:rsid w:val="00956D7F"/>
    <w:rsid w:val="00956DA5"/>
    <w:rsid w:val="00956DBB"/>
    <w:rsid w:val="00956DC8"/>
    <w:rsid w:val="00956F86"/>
    <w:rsid w:val="00957135"/>
    <w:rsid w:val="00957156"/>
    <w:rsid w:val="00957175"/>
    <w:rsid w:val="009571DC"/>
    <w:rsid w:val="009571E0"/>
    <w:rsid w:val="009571E1"/>
    <w:rsid w:val="00957254"/>
    <w:rsid w:val="00957276"/>
    <w:rsid w:val="00957535"/>
    <w:rsid w:val="0095753D"/>
    <w:rsid w:val="0095755C"/>
    <w:rsid w:val="00957657"/>
    <w:rsid w:val="009576C1"/>
    <w:rsid w:val="009576DC"/>
    <w:rsid w:val="0095770E"/>
    <w:rsid w:val="00957720"/>
    <w:rsid w:val="009577D2"/>
    <w:rsid w:val="00957826"/>
    <w:rsid w:val="0095786A"/>
    <w:rsid w:val="00957919"/>
    <w:rsid w:val="00957A1F"/>
    <w:rsid w:val="00957AB6"/>
    <w:rsid w:val="00957B42"/>
    <w:rsid w:val="00957B6D"/>
    <w:rsid w:val="00957BF0"/>
    <w:rsid w:val="00957C4B"/>
    <w:rsid w:val="00957C71"/>
    <w:rsid w:val="00957CC0"/>
    <w:rsid w:val="00957CD5"/>
    <w:rsid w:val="00957CD8"/>
    <w:rsid w:val="00957DD6"/>
    <w:rsid w:val="00957EC1"/>
    <w:rsid w:val="00957EF8"/>
    <w:rsid w:val="00957FB1"/>
    <w:rsid w:val="0096003D"/>
    <w:rsid w:val="009600CE"/>
    <w:rsid w:val="009600D9"/>
    <w:rsid w:val="00960127"/>
    <w:rsid w:val="0096017F"/>
    <w:rsid w:val="00960209"/>
    <w:rsid w:val="009602CA"/>
    <w:rsid w:val="0096034D"/>
    <w:rsid w:val="00960371"/>
    <w:rsid w:val="009603B6"/>
    <w:rsid w:val="00960483"/>
    <w:rsid w:val="009604E8"/>
    <w:rsid w:val="009604EE"/>
    <w:rsid w:val="00960545"/>
    <w:rsid w:val="0096054E"/>
    <w:rsid w:val="009605A8"/>
    <w:rsid w:val="00960679"/>
    <w:rsid w:val="00960757"/>
    <w:rsid w:val="0096077E"/>
    <w:rsid w:val="009607EC"/>
    <w:rsid w:val="00960848"/>
    <w:rsid w:val="009609F9"/>
    <w:rsid w:val="00960ABB"/>
    <w:rsid w:val="00960B5B"/>
    <w:rsid w:val="00960DA0"/>
    <w:rsid w:val="00960DB6"/>
    <w:rsid w:val="00960DED"/>
    <w:rsid w:val="00960DF3"/>
    <w:rsid w:val="00960E22"/>
    <w:rsid w:val="00960E40"/>
    <w:rsid w:val="00960F6A"/>
    <w:rsid w:val="00960F97"/>
    <w:rsid w:val="00960FE6"/>
    <w:rsid w:val="00961152"/>
    <w:rsid w:val="0096122D"/>
    <w:rsid w:val="0096129D"/>
    <w:rsid w:val="00961337"/>
    <w:rsid w:val="0096145C"/>
    <w:rsid w:val="0096157A"/>
    <w:rsid w:val="00961588"/>
    <w:rsid w:val="00961599"/>
    <w:rsid w:val="0096162E"/>
    <w:rsid w:val="00961663"/>
    <w:rsid w:val="009616F2"/>
    <w:rsid w:val="009617C9"/>
    <w:rsid w:val="00961841"/>
    <w:rsid w:val="00961928"/>
    <w:rsid w:val="0096196E"/>
    <w:rsid w:val="00961970"/>
    <w:rsid w:val="009619A3"/>
    <w:rsid w:val="00961A4D"/>
    <w:rsid w:val="00961A63"/>
    <w:rsid w:val="00961AA7"/>
    <w:rsid w:val="00961AF5"/>
    <w:rsid w:val="00961B41"/>
    <w:rsid w:val="00961BB7"/>
    <w:rsid w:val="00961BF1"/>
    <w:rsid w:val="00961C53"/>
    <w:rsid w:val="00961CA9"/>
    <w:rsid w:val="00961CBB"/>
    <w:rsid w:val="00961D60"/>
    <w:rsid w:val="00961DE7"/>
    <w:rsid w:val="00961E4D"/>
    <w:rsid w:val="00961F3D"/>
    <w:rsid w:val="00962028"/>
    <w:rsid w:val="00962143"/>
    <w:rsid w:val="00962201"/>
    <w:rsid w:val="009622C7"/>
    <w:rsid w:val="009622EF"/>
    <w:rsid w:val="00962327"/>
    <w:rsid w:val="00962382"/>
    <w:rsid w:val="009623BD"/>
    <w:rsid w:val="00962438"/>
    <w:rsid w:val="0096244F"/>
    <w:rsid w:val="00962536"/>
    <w:rsid w:val="0096262C"/>
    <w:rsid w:val="00962639"/>
    <w:rsid w:val="0096269B"/>
    <w:rsid w:val="00962790"/>
    <w:rsid w:val="009628AA"/>
    <w:rsid w:val="009628E5"/>
    <w:rsid w:val="00962A5B"/>
    <w:rsid w:val="00962A96"/>
    <w:rsid w:val="00962AF3"/>
    <w:rsid w:val="00962B33"/>
    <w:rsid w:val="00962B6D"/>
    <w:rsid w:val="00962BCA"/>
    <w:rsid w:val="00962C2D"/>
    <w:rsid w:val="00962CF8"/>
    <w:rsid w:val="00962E47"/>
    <w:rsid w:val="00962E57"/>
    <w:rsid w:val="00962EC7"/>
    <w:rsid w:val="00962F63"/>
    <w:rsid w:val="00962F7B"/>
    <w:rsid w:val="00962FE8"/>
    <w:rsid w:val="00962FF3"/>
    <w:rsid w:val="00962FF7"/>
    <w:rsid w:val="00963069"/>
    <w:rsid w:val="00963091"/>
    <w:rsid w:val="0096312E"/>
    <w:rsid w:val="00963133"/>
    <w:rsid w:val="00963149"/>
    <w:rsid w:val="0096317F"/>
    <w:rsid w:val="00963210"/>
    <w:rsid w:val="0096323C"/>
    <w:rsid w:val="0096327E"/>
    <w:rsid w:val="009633FF"/>
    <w:rsid w:val="00963522"/>
    <w:rsid w:val="009635D6"/>
    <w:rsid w:val="00963610"/>
    <w:rsid w:val="0096363D"/>
    <w:rsid w:val="0096368C"/>
    <w:rsid w:val="00963794"/>
    <w:rsid w:val="00963887"/>
    <w:rsid w:val="009638A4"/>
    <w:rsid w:val="009638B1"/>
    <w:rsid w:val="009638F5"/>
    <w:rsid w:val="00963931"/>
    <w:rsid w:val="00963A0E"/>
    <w:rsid w:val="00963AD9"/>
    <w:rsid w:val="00963B49"/>
    <w:rsid w:val="00963B6F"/>
    <w:rsid w:val="00963BFC"/>
    <w:rsid w:val="00963C21"/>
    <w:rsid w:val="00963D55"/>
    <w:rsid w:val="00963DCA"/>
    <w:rsid w:val="00963ED8"/>
    <w:rsid w:val="00963EE3"/>
    <w:rsid w:val="00963F74"/>
    <w:rsid w:val="00963FEB"/>
    <w:rsid w:val="00964033"/>
    <w:rsid w:val="009640B9"/>
    <w:rsid w:val="00964106"/>
    <w:rsid w:val="00964194"/>
    <w:rsid w:val="009643FC"/>
    <w:rsid w:val="009643FE"/>
    <w:rsid w:val="0096446B"/>
    <w:rsid w:val="009644D2"/>
    <w:rsid w:val="00964505"/>
    <w:rsid w:val="00964641"/>
    <w:rsid w:val="0096464E"/>
    <w:rsid w:val="00964684"/>
    <w:rsid w:val="00964692"/>
    <w:rsid w:val="009647CB"/>
    <w:rsid w:val="009647CF"/>
    <w:rsid w:val="009647ED"/>
    <w:rsid w:val="009648FA"/>
    <w:rsid w:val="009649F2"/>
    <w:rsid w:val="00964A51"/>
    <w:rsid w:val="00964A85"/>
    <w:rsid w:val="00964AC2"/>
    <w:rsid w:val="00964AF5"/>
    <w:rsid w:val="00964B57"/>
    <w:rsid w:val="00964B6C"/>
    <w:rsid w:val="00964C5C"/>
    <w:rsid w:val="00964C6D"/>
    <w:rsid w:val="00964CE6"/>
    <w:rsid w:val="00964D12"/>
    <w:rsid w:val="00964E28"/>
    <w:rsid w:val="00964F70"/>
    <w:rsid w:val="00964FA5"/>
    <w:rsid w:val="00965093"/>
    <w:rsid w:val="009650CC"/>
    <w:rsid w:val="009650E5"/>
    <w:rsid w:val="00965177"/>
    <w:rsid w:val="00965211"/>
    <w:rsid w:val="0096521E"/>
    <w:rsid w:val="00965224"/>
    <w:rsid w:val="0096526F"/>
    <w:rsid w:val="009652A1"/>
    <w:rsid w:val="0096530F"/>
    <w:rsid w:val="0096539B"/>
    <w:rsid w:val="009653DC"/>
    <w:rsid w:val="0096543D"/>
    <w:rsid w:val="009654B5"/>
    <w:rsid w:val="00965550"/>
    <w:rsid w:val="00965577"/>
    <w:rsid w:val="00965596"/>
    <w:rsid w:val="009655AD"/>
    <w:rsid w:val="00965609"/>
    <w:rsid w:val="009656E6"/>
    <w:rsid w:val="009658DB"/>
    <w:rsid w:val="009659ED"/>
    <w:rsid w:val="00965A2E"/>
    <w:rsid w:val="00965A3C"/>
    <w:rsid w:val="00965A60"/>
    <w:rsid w:val="00965A63"/>
    <w:rsid w:val="00965AD3"/>
    <w:rsid w:val="00965C48"/>
    <w:rsid w:val="00965CBE"/>
    <w:rsid w:val="00965D06"/>
    <w:rsid w:val="00965EA9"/>
    <w:rsid w:val="00965EB3"/>
    <w:rsid w:val="00965EBB"/>
    <w:rsid w:val="00965F1A"/>
    <w:rsid w:val="00966016"/>
    <w:rsid w:val="00966026"/>
    <w:rsid w:val="0096605A"/>
    <w:rsid w:val="00966109"/>
    <w:rsid w:val="0096613C"/>
    <w:rsid w:val="009661A2"/>
    <w:rsid w:val="009661A9"/>
    <w:rsid w:val="0096627C"/>
    <w:rsid w:val="009662D0"/>
    <w:rsid w:val="009662FD"/>
    <w:rsid w:val="00966370"/>
    <w:rsid w:val="009663CA"/>
    <w:rsid w:val="009664AA"/>
    <w:rsid w:val="009664CF"/>
    <w:rsid w:val="00966584"/>
    <w:rsid w:val="009665F1"/>
    <w:rsid w:val="00966639"/>
    <w:rsid w:val="0096669B"/>
    <w:rsid w:val="00966785"/>
    <w:rsid w:val="009667C8"/>
    <w:rsid w:val="0096681C"/>
    <w:rsid w:val="00966926"/>
    <w:rsid w:val="00966954"/>
    <w:rsid w:val="009669C3"/>
    <w:rsid w:val="00966AA1"/>
    <w:rsid w:val="00966B22"/>
    <w:rsid w:val="00966B2B"/>
    <w:rsid w:val="00966B33"/>
    <w:rsid w:val="00966B8F"/>
    <w:rsid w:val="00966C0D"/>
    <w:rsid w:val="00966C29"/>
    <w:rsid w:val="00966C62"/>
    <w:rsid w:val="00966CB8"/>
    <w:rsid w:val="00966D2E"/>
    <w:rsid w:val="00966D74"/>
    <w:rsid w:val="00966DC2"/>
    <w:rsid w:val="00966E03"/>
    <w:rsid w:val="00966E74"/>
    <w:rsid w:val="00966F89"/>
    <w:rsid w:val="00966F9D"/>
    <w:rsid w:val="00966FAE"/>
    <w:rsid w:val="00966FDA"/>
    <w:rsid w:val="00967074"/>
    <w:rsid w:val="009670C7"/>
    <w:rsid w:val="0096718D"/>
    <w:rsid w:val="00967250"/>
    <w:rsid w:val="009672BB"/>
    <w:rsid w:val="0096732F"/>
    <w:rsid w:val="009673BF"/>
    <w:rsid w:val="009673DF"/>
    <w:rsid w:val="0096741A"/>
    <w:rsid w:val="0096743B"/>
    <w:rsid w:val="00967483"/>
    <w:rsid w:val="0096749B"/>
    <w:rsid w:val="009674E9"/>
    <w:rsid w:val="0096752D"/>
    <w:rsid w:val="0096758B"/>
    <w:rsid w:val="009675B9"/>
    <w:rsid w:val="00967633"/>
    <w:rsid w:val="0096768E"/>
    <w:rsid w:val="009676F7"/>
    <w:rsid w:val="00967795"/>
    <w:rsid w:val="009677D9"/>
    <w:rsid w:val="009677F0"/>
    <w:rsid w:val="009677F2"/>
    <w:rsid w:val="0096780C"/>
    <w:rsid w:val="0096788B"/>
    <w:rsid w:val="009678C1"/>
    <w:rsid w:val="009678E4"/>
    <w:rsid w:val="009678EE"/>
    <w:rsid w:val="009679B8"/>
    <w:rsid w:val="009679B9"/>
    <w:rsid w:val="00967AA1"/>
    <w:rsid w:val="00967AD9"/>
    <w:rsid w:val="00967B20"/>
    <w:rsid w:val="00967C06"/>
    <w:rsid w:val="00967C35"/>
    <w:rsid w:val="00967C36"/>
    <w:rsid w:val="00967D8C"/>
    <w:rsid w:val="00967DFA"/>
    <w:rsid w:val="00967E61"/>
    <w:rsid w:val="00967EA9"/>
    <w:rsid w:val="00967F02"/>
    <w:rsid w:val="0097001F"/>
    <w:rsid w:val="0097006C"/>
    <w:rsid w:val="009700C1"/>
    <w:rsid w:val="009700EC"/>
    <w:rsid w:val="00970143"/>
    <w:rsid w:val="00970145"/>
    <w:rsid w:val="009701A4"/>
    <w:rsid w:val="00970226"/>
    <w:rsid w:val="009702EE"/>
    <w:rsid w:val="00970345"/>
    <w:rsid w:val="009703F6"/>
    <w:rsid w:val="0097044C"/>
    <w:rsid w:val="0097046A"/>
    <w:rsid w:val="009704D0"/>
    <w:rsid w:val="00970527"/>
    <w:rsid w:val="00970554"/>
    <w:rsid w:val="009705A9"/>
    <w:rsid w:val="009706B1"/>
    <w:rsid w:val="009706C0"/>
    <w:rsid w:val="009706EC"/>
    <w:rsid w:val="00970732"/>
    <w:rsid w:val="00970748"/>
    <w:rsid w:val="009707A6"/>
    <w:rsid w:val="009707AE"/>
    <w:rsid w:val="00970832"/>
    <w:rsid w:val="009708FB"/>
    <w:rsid w:val="00970953"/>
    <w:rsid w:val="009709CB"/>
    <w:rsid w:val="009709DF"/>
    <w:rsid w:val="00970B13"/>
    <w:rsid w:val="00970B6E"/>
    <w:rsid w:val="00970C12"/>
    <w:rsid w:val="00970D00"/>
    <w:rsid w:val="00970EE8"/>
    <w:rsid w:val="00970EF8"/>
    <w:rsid w:val="00970F37"/>
    <w:rsid w:val="0097101D"/>
    <w:rsid w:val="0097107B"/>
    <w:rsid w:val="009710C7"/>
    <w:rsid w:val="009710EB"/>
    <w:rsid w:val="0097114F"/>
    <w:rsid w:val="00971254"/>
    <w:rsid w:val="009712F4"/>
    <w:rsid w:val="00971301"/>
    <w:rsid w:val="009713B1"/>
    <w:rsid w:val="00971476"/>
    <w:rsid w:val="0097149A"/>
    <w:rsid w:val="009714CF"/>
    <w:rsid w:val="0097154D"/>
    <w:rsid w:val="00971623"/>
    <w:rsid w:val="009716BE"/>
    <w:rsid w:val="009718F0"/>
    <w:rsid w:val="0097196A"/>
    <w:rsid w:val="00971A0F"/>
    <w:rsid w:val="00971AA2"/>
    <w:rsid w:val="00971B07"/>
    <w:rsid w:val="00971B3D"/>
    <w:rsid w:val="00971B75"/>
    <w:rsid w:val="00971BE0"/>
    <w:rsid w:val="00971BFA"/>
    <w:rsid w:val="00971C31"/>
    <w:rsid w:val="00971CCF"/>
    <w:rsid w:val="00971D40"/>
    <w:rsid w:val="00971D41"/>
    <w:rsid w:val="00971E27"/>
    <w:rsid w:val="00971E2F"/>
    <w:rsid w:val="00971FD2"/>
    <w:rsid w:val="00971FDB"/>
    <w:rsid w:val="00972056"/>
    <w:rsid w:val="00972081"/>
    <w:rsid w:val="00972086"/>
    <w:rsid w:val="00972226"/>
    <w:rsid w:val="009722B5"/>
    <w:rsid w:val="009722E9"/>
    <w:rsid w:val="0097239A"/>
    <w:rsid w:val="009723D6"/>
    <w:rsid w:val="00972454"/>
    <w:rsid w:val="00972490"/>
    <w:rsid w:val="00972526"/>
    <w:rsid w:val="00972559"/>
    <w:rsid w:val="009725D2"/>
    <w:rsid w:val="009725D3"/>
    <w:rsid w:val="009725E8"/>
    <w:rsid w:val="00972643"/>
    <w:rsid w:val="0097267D"/>
    <w:rsid w:val="00972745"/>
    <w:rsid w:val="009727C1"/>
    <w:rsid w:val="0097287D"/>
    <w:rsid w:val="009728B5"/>
    <w:rsid w:val="009728BD"/>
    <w:rsid w:val="009728D6"/>
    <w:rsid w:val="0097293A"/>
    <w:rsid w:val="00972946"/>
    <w:rsid w:val="00972998"/>
    <w:rsid w:val="00972A24"/>
    <w:rsid w:val="00972BF8"/>
    <w:rsid w:val="00972BFB"/>
    <w:rsid w:val="00972BFD"/>
    <w:rsid w:val="00972C1E"/>
    <w:rsid w:val="00972C35"/>
    <w:rsid w:val="00972C4A"/>
    <w:rsid w:val="00972CC0"/>
    <w:rsid w:val="00972E01"/>
    <w:rsid w:val="00972E40"/>
    <w:rsid w:val="00972EEC"/>
    <w:rsid w:val="00972F20"/>
    <w:rsid w:val="00972F72"/>
    <w:rsid w:val="00972F74"/>
    <w:rsid w:val="00972F8F"/>
    <w:rsid w:val="00972F98"/>
    <w:rsid w:val="00972FDB"/>
    <w:rsid w:val="009730E2"/>
    <w:rsid w:val="009730F6"/>
    <w:rsid w:val="00973132"/>
    <w:rsid w:val="0097314C"/>
    <w:rsid w:val="0097316B"/>
    <w:rsid w:val="0097321D"/>
    <w:rsid w:val="0097323F"/>
    <w:rsid w:val="00973301"/>
    <w:rsid w:val="00973314"/>
    <w:rsid w:val="00973349"/>
    <w:rsid w:val="00973350"/>
    <w:rsid w:val="009733AF"/>
    <w:rsid w:val="009733E5"/>
    <w:rsid w:val="009733E7"/>
    <w:rsid w:val="009733FA"/>
    <w:rsid w:val="0097349E"/>
    <w:rsid w:val="009734C8"/>
    <w:rsid w:val="009734E2"/>
    <w:rsid w:val="009735F4"/>
    <w:rsid w:val="009735FC"/>
    <w:rsid w:val="00973648"/>
    <w:rsid w:val="0097378D"/>
    <w:rsid w:val="009737A7"/>
    <w:rsid w:val="00973886"/>
    <w:rsid w:val="00973888"/>
    <w:rsid w:val="00973915"/>
    <w:rsid w:val="00973A35"/>
    <w:rsid w:val="00973AC8"/>
    <w:rsid w:val="00973BA2"/>
    <w:rsid w:val="00973BA3"/>
    <w:rsid w:val="00973BD4"/>
    <w:rsid w:val="00973CBE"/>
    <w:rsid w:val="00973D0E"/>
    <w:rsid w:val="00973DCF"/>
    <w:rsid w:val="00973DDC"/>
    <w:rsid w:val="00973DFA"/>
    <w:rsid w:val="00973E31"/>
    <w:rsid w:val="00973E63"/>
    <w:rsid w:val="00973F48"/>
    <w:rsid w:val="00973FC4"/>
    <w:rsid w:val="00974083"/>
    <w:rsid w:val="009741C3"/>
    <w:rsid w:val="009741DF"/>
    <w:rsid w:val="00974272"/>
    <w:rsid w:val="00974302"/>
    <w:rsid w:val="0097433D"/>
    <w:rsid w:val="0097438D"/>
    <w:rsid w:val="009743A7"/>
    <w:rsid w:val="009743E3"/>
    <w:rsid w:val="00974443"/>
    <w:rsid w:val="00974445"/>
    <w:rsid w:val="0097444E"/>
    <w:rsid w:val="009744B8"/>
    <w:rsid w:val="00974509"/>
    <w:rsid w:val="00974550"/>
    <w:rsid w:val="009745CA"/>
    <w:rsid w:val="00974649"/>
    <w:rsid w:val="0097468F"/>
    <w:rsid w:val="00974722"/>
    <w:rsid w:val="0097487F"/>
    <w:rsid w:val="0097494B"/>
    <w:rsid w:val="00974A83"/>
    <w:rsid w:val="00974AA0"/>
    <w:rsid w:val="00974AB2"/>
    <w:rsid w:val="00974AB8"/>
    <w:rsid w:val="00974AC8"/>
    <w:rsid w:val="00974C04"/>
    <w:rsid w:val="00974CF4"/>
    <w:rsid w:val="00974D05"/>
    <w:rsid w:val="00974DAF"/>
    <w:rsid w:val="00974DBE"/>
    <w:rsid w:val="00974E71"/>
    <w:rsid w:val="00974EF4"/>
    <w:rsid w:val="00974F3E"/>
    <w:rsid w:val="00974F44"/>
    <w:rsid w:val="00974F79"/>
    <w:rsid w:val="00974FC1"/>
    <w:rsid w:val="00974FDE"/>
    <w:rsid w:val="009750EA"/>
    <w:rsid w:val="0097512C"/>
    <w:rsid w:val="00975144"/>
    <w:rsid w:val="00975167"/>
    <w:rsid w:val="009751C4"/>
    <w:rsid w:val="009751D4"/>
    <w:rsid w:val="00975252"/>
    <w:rsid w:val="009752C0"/>
    <w:rsid w:val="0097532A"/>
    <w:rsid w:val="0097537B"/>
    <w:rsid w:val="009753C7"/>
    <w:rsid w:val="0097552B"/>
    <w:rsid w:val="00975681"/>
    <w:rsid w:val="009757B3"/>
    <w:rsid w:val="009757D3"/>
    <w:rsid w:val="00975879"/>
    <w:rsid w:val="009758F9"/>
    <w:rsid w:val="009759A5"/>
    <w:rsid w:val="00975A56"/>
    <w:rsid w:val="00975B45"/>
    <w:rsid w:val="00975B87"/>
    <w:rsid w:val="00975C3F"/>
    <w:rsid w:val="00975D23"/>
    <w:rsid w:val="00975D28"/>
    <w:rsid w:val="00975D3B"/>
    <w:rsid w:val="00975D78"/>
    <w:rsid w:val="00975D89"/>
    <w:rsid w:val="00975E38"/>
    <w:rsid w:val="00975EC6"/>
    <w:rsid w:val="00975F98"/>
    <w:rsid w:val="00975FB3"/>
    <w:rsid w:val="00975FDC"/>
    <w:rsid w:val="00976062"/>
    <w:rsid w:val="00976225"/>
    <w:rsid w:val="0097622C"/>
    <w:rsid w:val="00976249"/>
    <w:rsid w:val="009762A3"/>
    <w:rsid w:val="009762D5"/>
    <w:rsid w:val="00976378"/>
    <w:rsid w:val="00976547"/>
    <w:rsid w:val="0097670A"/>
    <w:rsid w:val="0097673D"/>
    <w:rsid w:val="00976755"/>
    <w:rsid w:val="0097679E"/>
    <w:rsid w:val="0097680B"/>
    <w:rsid w:val="0097690E"/>
    <w:rsid w:val="00976999"/>
    <w:rsid w:val="00976A81"/>
    <w:rsid w:val="00976B04"/>
    <w:rsid w:val="00976B56"/>
    <w:rsid w:val="00976D7C"/>
    <w:rsid w:val="00976E01"/>
    <w:rsid w:val="00976E7B"/>
    <w:rsid w:val="00976EA6"/>
    <w:rsid w:val="00976EEB"/>
    <w:rsid w:val="00976FEC"/>
    <w:rsid w:val="009770C8"/>
    <w:rsid w:val="0097716C"/>
    <w:rsid w:val="0097721E"/>
    <w:rsid w:val="0097727F"/>
    <w:rsid w:val="009772E0"/>
    <w:rsid w:val="00977338"/>
    <w:rsid w:val="00977399"/>
    <w:rsid w:val="009774B7"/>
    <w:rsid w:val="0097761C"/>
    <w:rsid w:val="0097763F"/>
    <w:rsid w:val="00977761"/>
    <w:rsid w:val="009777B1"/>
    <w:rsid w:val="0097780D"/>
    <w:rsid w:val="009779A0"/>
    <w:rsid w:val="009779A2"/>
    <w:rsid w:val="009779C3"/>
    <w:rsid w:val="009779E2"/>
    <w:rsid w:val="00977ACF"/>
    <w:rsid w:val="00977BF0"/>
    <w:rsid w:val="00977C75"/>
    <w:rsid w:val="00977D45"/>
    <w:rsid w:val="00977DE0"/>
    <w:rsid w:val="00977E61"/>
    <w:rsid w:val="00977E82"/>
    <w:rsid w:val="00977E92"/>
    <w:rsid w:val="00977FC8"/>
    <w:rsid w:val="00980048"/>
    <w:rsid w:val="0098015D"/>
    <w:rsid w:val="0098016A"/>
    <w:rsid w:val="00980398"/>
    <w:rsid w:val="009803E4"/>
    <w:rsid w:val="009803FA"/>
    <w:rsid w:val="00980445"/>
    <w:rsid w:val="0098052C"/>
    <w:rsid w:val="0098052F"/>
    <w:rsid w:val="009805C6"/>
    <w:rsid w:val="00980602"/>
    <w:rsid w:val="00980681"/>
    <w:rsid w:val="009808BC"/>
    <w:rsid w:val="009809DA"/>
    <w:rsid w:val="00980A38"/>
    <w:rsid w:val="00980ADA"/>
    <w:rsid w:val="00980AFB"/>
    <w:rsid w:val="00980BEB"/>
    <w:rsid w:val="00980CB9"/>
    <w:rsid w:val="00980D98"/>
    <w:rsid w:val="00980DA0"/>
    <w:rsid w:val="00980DDA"/>
    <w:rsid w:val="00980EDE"/>
    <w:rsid w:val="00980F60"/>
    <w:rsid w:val="00981054"/>
    <w:rsid w:val="0098110A"/>
    <w:rsid w:val="0098112A"/>
    <w:rsid w:val="0098124D"/>
    <w:rsid w:val="00981292"/>
    <w:rsid w:val="00981381"/>
    <w:rsid w:val="0098141D"/>
    <w:rsid w:val="009814D9"/>
    <w:rsid w:val="0098152D"/>
    <w:rsid w:val="00981555"/>
    <w:rsid w:val="00981652"/>
    <w:rsid w:val="0098167B"/>
    <w:rsid w:val="009816AE"/>
    <w:rsid w:val="009816DC"/>
    <w:rsid w:val="009817D3"/>
    <w:rsid w:val="009818A5"/>
    <w:rsid w:val="009818BF"/>
    <w:rsid w:val="0098191E"/>
    <w:rsid w:val="00981983"/>
    <w:rsid w:val="009819B7"/>
    <w:rsid w:val="009819DB"/>
    <w:rsid w:val="00981A4C"/>
    <w:rsid w:val="00981A85"/>
    <w:rsid w:val="00981BBD"/>
    <w:rsid w:val="00981C9D"/>
    <w:rsid w:val="00981D56"/>
    <w:rsid w:val="00981D98"/>
    <w:rsid w:val="00981DA3"/>
    <w:rsid w:val="00981DDC"/>
    <w:rsid w:val="00981EEB"/>
    <w:rsid w:val="00981F31"/>
    <w:rsid w:val="00981F78"/>
    <w:rsid w:val="00981F82"/>
    <w:rsid w:val="00982094"/>
    <w:rsid w:val="009820CB"/>
    <w:rsid w:val="0098220E"/>
    <w:rsid w:val="00982296"/>
    <w:rsid w:val="009822D8"/>
    <w:rsid w:val="009822E1"/>
    <w:rsid w:val="00982365"/>
    <w:rsid w:val="00982424"/>
    <w:rsid w:val="00982499"/>
    <w:rsid w:val="00982525"/>
    <w:rsid w:val="0098252F"/>
    <w:rsid w:val="00982624"/>
    <w:rsid w:val="0098267A"/>
    <w:rsid w:val="00982708"/>
    <w:rsid w:val="00982793"/>
    <w:rsid w:val="009827F3"/>
    <w:rsid w:val="00982811"/>
    <w:rsid w:val="0098282B"/>
    <w:rsid w:val="00982848"/>
    <w:rsid w:val="00982907"/>
    <w:rsid w:val="0098299C"/>
    <w:rsid w:val="00982A1E"/>
    <w:rsid w:val="00982AF2"/>
    <w:rsid w:val="00982B34"/>
    <w:rsid w:val="00982B38"/>
    <w:rsid w:val="00982BA8"/>
    <w:rsid w:val="00982BAE"/>
    <w:rsid w:val="00982C16"/>
    <w:rsid w:val="00982D03"/>
    <w:rsid w:val="00982F07"/>
    <w:rsid w:val="00982FC3"/>
    <w:rsid w:val="00983197"/>
    <w:rsid w:val="009831A6"/>
    <w:rsid w:val="00983248"/>
    <w:rsid w:val="0098330B"/>
    <w:rsid w:val="0098339A"/>
    <w:rsid w:val="0098339B"/>
    <w:rsid w:val="009833EF"/>
    <w:rsid w:val="00983471"/>
    <w:rsid w:val="009834FC"/>
    <w:rsid w:val="00983514"/>
    <w:rsid w:val="0098357D"/>
    <w:rsid w:val="00983603"/>
    <w:rsid w:val="00983630"/>
    <w:rsid w:val="0098377A"/>
    <w:rsid w:val="009837BF"/>
    <w:rsid w:val="00983803"/>
    <w:rsid w:val="00983814"/>
    <w:rsid w:val="00983838"/>
    <w:rsid w:val="00983A14"/>
    <w:rsid w:val="00983A67"/>
    <w:rsid w:val="00983B3B"/>
    <w:rsid w:val="00983BA9"/>
    <w:rsid w:val="00983BDF"/>
    <w:rsid w:val="00983C42"/>
    <w:rsid w:val="00983C62"/>
    <w:rsid w:val="00983C78"/>
    <w:rsid w:val="00983CC2"/>
    <w:rsid w:val="00983CCA"/>
    <w:rsid w:val="00983D16"/>
    <w:rsid w:val="00983DBC"/>
    <w:rsid w:val="00983F56"/>
    <w:rsid w:val="00983FD9"/>
    <w:rsid w:val="00983FDE"/>
    <w:rsid w:val="009840BA"/>
    <w:rsid w:val="00984108"/>
    <w:rsid w:val="00984130"/>
    <w:rsid w:val="009841BC"/>
    <w:rsid w:val="00984212"/>
    <w:rsid w:val="00984262"/>
    <w:rsid w:val="0098430F"/>
    <w:rsid w:val="00984313"/>
    <w:rsid w:val="00984342"/>
    <w:rsid w:val="009843C3"/>
    <w:rsid w:val="009843F1"/>
    <w:rsid w:val="009843FA"/>
    <w:rsid w:val="0098440C"/>
    <w:rsid w:val="00984438"/>
    <w:rsid w:val="00984467"/>
    <w:rsid w:val="009844B9"/>
    <w:rsid w:val="0098454D"/>
    <w:rsid w:val="0098454F"/>
    <w:rsid w:val="00984556"/>
    <w:rsid w:val="00984586"/>
    <w:rsid w:val="009845EE"/>
    <w:rsid w:val="0098461E"/>
    <w:rsid w:val="0098463A"/>
    <w:rsid w:val="009846C9"/>
    <w:rsid w:val="009846DD"/>
    <w:rsid w:val="009846E5"/>
    <w:rsid w:val="009847CF"/>
    <w:rsid w:val="00984843"/>
    <w:rsid w:val="00984863"/>
    <w:rsid w:val="0098488E"/>
    <w:rsid w:val="0098490C"/>
    <w:rsid w:val="0098495C"/>
    <w:rsid w:val="00984962"/>
    <w:rsid w:val="00984995"/>
    <w:rsid w:val="009849A2"/>
    <w:rsid w:val="009849C0"/>
    <w:rsid w:val="00984A0E"/>
    <w:rsid w:val="00984B45"/>
    <w:rsid w:val="00984B98"/>
    <w:rsid w:val="00984C72"/>
    <w:rsid w:val="00984DC7"/>
    <w:rsid w:val="00984E29"/>
    <w:rsid w:val="00984EDC"/>
    <w:rsid w:val="00984EF7"/>
    <w:rsid w:val="00984F6A"/>
    <w:rsid w:val="00984F86"/>
    <w:rsid w:val="00984FBA"/>
    <w:rsid w:val="00985092"/>
    <w:rsid w:val="0098517B"/>
    <w:rsid w:val="009851B3"/>
    <w:rsid w:val="009851C5"/>
    <w:rsid w:val="00985296"/>
    <w:rsid w:val="0098532F"/>
    <w:rsid w:val="009854E6"/>
    <w:rsid w:val="009854FE"/>
    <w:rsid w:val="00985533"/>
    <w:rsid w:val="009855F8"/>
    <w:rsid w:val="0098567C"/>
    <w:rsid w:val="009856C7"/>
    <w:rsid w:val="00985771"/>
    <w:rsid w:val="00985773"/>
    <w:rsid w:val="009857C1"/>
    <w:rsid w:val="0098597F"/>
    <w:rsid w:val="009859C8"/>
    <w:rsid w:val="00985A46"/>
    <w:rsid w:val="00985A47"/>
    <w:rsid w:val="00985B55"/>
    <w:rsid w:val="00985C8B"/>
    <w:rsid w:val="00985CB1"/>
    <w:rsid w:val="00985D00"/>
    <w:rsid w:val="00985DD7"/>
    <w:rsid w:val="00985ED9"/>
    <w:rsid w:val="00986019"/>
    <w:rsid w:val="00986046"/>
    <w:rsid w:val="00986126"/>
    <w:rsid w:val="00986169"/>
    <w:rsid w:val="0098629C"/>
    <w:rsid w:val="00986458"/>
    <w:rsid w:val="0098649B"/>
    <w:rsid w:val="009865D5"/>
    <w:rsid w:val="009866A9"/>
    <w:rsid w:val="0098671C"/>
    <w:rsid w:val="00986739"/>
    <w:rsid w:val="009867C7"/>
    <w:rsid w:val="009867CC"/>
    <w:rsid w:val="00986819"/>
    <w:rsid w:val="00986831"/>
    <w:rsid w:val="00986930"/>
    <w:rsid w:val="009869AB"/>
    <w:rsid w:val="00986AE6"/>
    <w:rsid w:val="00986B51"/>
    <w:rsid w:val="00986D09"/>
    <w:rsid w:val="00986DBA"/>
    <w:rsid w:val="00986DCE"/>
    <w:rsid w:val="00986E2B"/>
    <w:rsid w:val="00986F0C"/>
    <w:rsid w:val="0098702E"/>
    <w:rsid w:val="00987037"/>
    <w:rsid w:val="00987115"/>
    <w:rsid w:val="0098716D"/>
    <w:rsid w:val="0098718E"/>
    <w:rsid w:val="009871A2"/>
    <w:rsid w:val="00987264"/>
    <w:rsid w:val="009872AF"/>
    <w:rsid w:val="00987379"/>
    <w:rsid w:val="00987386"/>
    <w:rsid w:val="009873BC"/>
    <w:rsid w:val="009873C5"/>
    <w:rsid w:val="009873F6"/>
    <w:rsid w:val="00987446"/>
    <w:rsid w:val="00987496"/>
    <w:rsid w:val="009875A6"/>
    <w:rsid w:val="009876BB"/>
    <w:rsid w:val="0098774A"/>
    <w:rsid w:val="0098788E"/>
    <w:rsid w:val="009878B4"/>
    <w:rsid w:val="00987923"/>
    <w:rsid w:val="009879A3"/>
    <w:rsid w:val="009879BE"/>
    <w:rsid w:val="00987A04"/>
    <w:rsid w:val="00987A27"/>
    <w:rsid w:val="00987A90"/>
    <w:rsid w:val="00987B95"/>
    <w:rsid w:val="00987BE2"/>
    <w:rsid w:val="00987C10"/>
    <w:rsid w:val="00987CCE"/>
    <w:rsid w:val="00987D15"/>
    <w:rsid w:val="00987D1A"/>
    <w:rsid w:val="00987E3C"/>
    <w:rsid w:val="00987E67"/>
    <w:rsid w:val="00987F2D"/>
    <w:rsid w:val="00987F97"/>
    <w:rsid w:val="00987FC1"/>
    <w:rsid w:val="00987FE9"/>
    <w:rsid w:val="00990040"/>
    <w:rsid w:val="00990070"/>
    <w:rsid w:val="00990105"/>
    <w:rsid w:val="009901A6"/>
    <w:rsid w:val="00990221"/>
    <w:rsid w:val="009903AF"/>
    <w:rsid w:val="009903DE"/>
    <w:rsid w:val="009903E9"/>
    <w:rsid w:val="0099047E"/>
    <w:rsid w:val="0099049B"/>
    <w:rsid w:val="00990625"/>
    <w:rsid w:val="009906D0"/>
    <w:rsid w:val="009907DD"/>
    <w:rsid w:val="009908B6"/>
    <w:rsid w:val="009908B8"/>
    <w:rsid w:val="00990979"/>
    <w:rsid w:val="009909B7"/>
    <w:rsid w:val="00990A33"/>
    <w:rsid w:val="00990A38"/>
    <w:rsid w:val="00990AB3"/>
    <w:rsid w:val="00990AB9"/>
    <w:rsid w:val="00990B2C"/>
    <w:rsid w:val="00990B78"/>
    <w:rsid w:val="00990BA3"/>
    <w:rsid w:val="00990BB7"/>
    <w:rsid w:val="00990BDC"/>
    <w:rsid w:val="00990C29"/>
    <w:rsid w:val="00990CB7"/>
    <w:rsid w:val="00990D7E"/>
    <w:rsid w:val="00990E03"/>
    <w:rsid w:val="00990E9D"/>
    <w:rsid w:val="00990ECF"/>
    <w:rsid w:val="00990EDA"/>
    <w:rsid w:val="00990EDD"/>
    <w:rsid w:val="00990EEC"/>
    <w:rsid w:val="00990EEE"/>
    <w:rsid w:val="00991012"/>
    <w:rsid w:val="0099112F"/>
    <w:rsid w:val="00991159"/>
    <w:rsid w:val="0099121E"/>
    <w:rsid w:val="00991234"/>
    <w:rsid w:val="0099123A"/>
    <w:rsid w:val="0099124B"/>
    <w:rsid w:val="00991424"/>
    <w:rsid w:val="00991463"/>
    <w:rsid w:val="009914C8"/>
    <w:rsid w:val="00991529"/>
    <w:rsid w:val="0099157E"/>
    <w:rsid w:val="009915BB"/>
    <w:rsid w:val="009915EB"/>
    <w:rsid w:val="0099161A"/>
    <w:rsid w:val="009916BB"/>
    <w:rsid w:val="00991741"/>
    <w:rsid w:val="0099176C"/>
    <w:rsid w:val="0099178C"/>
    <w:rsid w:val="009918DF"/>
    <w:rsid w:val="009918FE"/>
    <w:rsid w:val="0099199E"/>
    <w:rsid w:val="00991A27"/>
    <w:rsid w:val="00991A64"/>
    <w:rsid w:val="00991AB0"/>
    <w:rsid w:val="00991B02"/>
    <w:rsid w:val="00991B67"/>
    <w:rsid w:val="00991B71"/>
    <w:rsid w:val="00991B90"/>
    <w:rsid w:val="00991BD3"/>
    <w:rsid w:val="00991CA4"/>
    <w:rsid w:val="00991EF4"/>
    <w:rsid w:val="00991FCF"/>
    <w:rsid w:val="00992008"/>
    <w:rsid w:val="009920BF"/>
    <w:rsid w:val="0099212D"/>
    <w:rsid w:val="009921EF"/>
    <w:rsid w:val="0099228B"/>
    <w:rsid w:val="009922C7"/>
    <w:rsid w:val="009923C5"/>
    <w:rsid w:val="00992441"/>
    <w:rsid w:val="009924D1"/>
    <w:rsid w:val="009924E8"/>
    <w:rsid w:val="00992572"/>
    <w:rsid w:val="0099265A"/>
    <w:rsid w:val="009926BC"/>
    <w:rsid w:val="009927E1"/>
    <w:rsid w:val="00992836"/>
    <w:rsid w:val="00992861"/>
    <w:rsid w:val="009928D4"/>
    <w:rsid w:val="009928F7"/>
    <w:rsid w:val="00992906"/>
    <w:rsid w:val="009929A2"/>
    <w:rsid w:val="00992C3E"/>
    <w:rsid w:val="00992CEE"/>
    <w:rsid w:val="00992D8E"/>
    <w:rsid w:val="00992DDD"/>
    <w:rsid w:val="00992E16"/>
    <w:rsid w:val="00992E6F"/>
    <w:rsid w:val="00992F02"/>
    <w:rsid w:val="00992F71"/>
    <w:rsid w:val="00992F93"/>
    <w:rsid w:val="00993033"/>
    <w:rsid w:val="0099318C"/>
    <w:rsid w:val="00993297"/>
    <w:rsid w:val="009932C0"/>
    <w:rsid w:val="00993497"/>
    <w:rsid w:val="0099349C"/>
    <w:rsid w:val="0099354D"/>
    <w:rsid w:val="00993571"/>
    <w:rsid w:val="0099362B"/>
    <w:rsid w:val="00993690"/>
    <w:rsid w:val="009936F4"/>
    <w:rsid w:val="0099371A"/>
    <w:rsid w:val="00993759"/>
    <w:rsid w:val="00993765"/>
    <w:rsid w:val="00993777"/>
    <w:rsid w:val="0099380D"/>
    <w:rsid w:val="009938B9"/>
    <w:rsid w:val="009938CC"/>
    <w:rsid w:val="009938D6"/>
    <w:rsid w:val="009938E2"/>
    <w:rsid w:val="00993930"/>
    <w:rsid w:val="00993966"/>
    <w:rsid w:val="00993A02"/>
    <w:rsid w:val="00993A3B"/>
    <w:rsid w:val="00993A81"/>
    <w:rsid w:val="00993A8C"/>
    <w:rsid w:val="00993B5D"/>
    <w:rsid w:val="00993BE8"/>
    <w:rsid w:val="00993D63"/>
    <w:rsid w:val="00993E06"/>
    <w:rsid w:val="00993EAD"/>
    <w:rsid w:val="00993F08"/>
    <w:rsid w:val="00993F92"/>
    <w:rsid w:val="00994041"/>
    <w:rsid w:val="009940DB"/>
    <w:rsid w:val="009940DF"/>
    <w:rsid w:val="0099419C"/>
    <w:rsid w:val="00994258"/>
    <w:rsid w:val="009942D7"/>
    <w:rsid w:val="0099432A"/>
    <w:rsid w:val="0099437E"/>
    <w:rsid w:val="009943D5"/>
    <w:rsid w:val="0099447A"/>
    <w:rsid w:val="009944F9"/>
    <w:rsid w:val="00994564"/>
    <w:rsid w:val="009945AD"/>
    <w:rsid w:val="009945CA"/>
    <w:rsid w:val="0099464B"/>
    <w:rsid w:val="0099467F"/>
    <w:rsid w:val="0099472E"/>
    <w:rsid w:val="0099473B"/>
    <w:rsid w:val="0099473F"/>
    <w:rsid w:val="00994788"/>
    <w:rsid w:val="00994849"/>
    <w:rsid w:val="0099490C"/>
    <w:rsid w:val="0099495E"/>
    <w:rsid w:val="00994A65"/>
    <w:rsid w:val="00994B16"/>
    <w:rsid w:val="00994BDE"/>
    <w:rsid w:val="00994C3C"/>
    <w:rsid w:val="00994C83"/>
    <w:rsid w:val="00994CB7"/>
    <w:rsid w:val="00994CC7"/>
    <w:rsid w:val="00994D6A"/>
    <w:rsid w:val="00994D7B"/>
    <w:rsid w:val="00994EB8"/>
    <w:rsid w:val="00994EC3"/>
    <w:rsid w:val="00994F16"/>
    <w:rsid w:val="00994F6F"/>
    <w:rsid w:val="00994FC2"/>
    <w:rsid w:val="00994FEA"/>
    <w:rsid w:val="00995097"/>
    <w:rsid w:val="009951B1"/>
    <w:rsid w:val="00995239"/>
    <w:rsid w:val="00995244"/>
    <w:rsid w:val="009952FB"/>
    <w:rsid w:val="009953B5"/>
    <w:rsid w:val="009953F4"/>
    <w:rsid w:val="0099544A"/>
    <w:rsid w:val="0099549A"/>
    <w:rsid w:val="009954C3"/>
    <w:rsid w:val="009954CD"/>
    <w:rsid w:val="009955E3"/>
    <w:rsid w:val="0099560E"/>
    <w:rsid w:val="0099569C"/>
    <w:rsid w:val="009956A1"/>
    <w:rsid w:val="00995705"/>
    <w:rsid w:val="00995824"/>
    <w:rsid w:val="0099585F"/>
    <w:rsid w:val="00995921"/>
    <w:rsid w:val="00995A08"/>
    <w:rsid w:val="00995AF1"/>
    <w:rsid w:val="00995B10"/>
    <w:rsid w:val="00995B24"/>
    <w:rsid w:val="00995BF8"/>
    <w:rsid w:val="00995CCB"/>
    <w:rsid w:val="00995CCD"/>
    <w:rsid w:val="00995ECD"/>
    <w:rsid w:val="00995F1C"/>
    <w:rsid w:val="00996088"/>
    <w:rsid w:val="009960EC"/>
    <w:rsid w:val="0099610D"/>
    <w:rsid w:val="009961A6"/>
    <w:rsid w:val="009961AA"/>
    <w:rsid w:val="009961DE"/>
    <w:rsid w:val="0099623D"/>
    <w:rsid w:val="009962DC"/>
    <w:rsid w:val="00996391"/>
    <w:rsid w:val="009963BE"/>
    <w:rsid w:val="009963C6"/>
    <w:rsid w:val="009963F1"/>
    <w:rsid w:val="00996471"/>
    <w:rsid w:val="0099649A"/>
    <w:rsid w:val="0099649B"/>
    <w:rsid w:val="009964AF"/>
    <w:rsid w:val="009965D2"/>
    <w:rsid w:val="0099662B"/>
    <w:rsid w:val="009966FC"/>
    <w:rsid w:val="00996703"/>
    <w:rsid w:val="0099671D"/>
    <w:rsid w:val="009967B8"/>
    <w:rsid w:val="009969E5"/>
    <w:rsid w:val="00996A5F"/>
    <w:rsid w:val="00996A97"/>
    <w:rsid w:val="00996BE9"/>
    <w:rsid w:val="00996C1D"/>
    <w:rsid w:val="00996D10"/>
    <w:rsid w:val="00996E5F"/>
    <w:rsid w:val="00996E72"/>
    <w:rsid w:val="00996F63"/>
    <w:rsid w:val="00996F64"/>
    <w:rsid w:val="00996F9A"/>
    <w:rsid w:val="00996FE7"/>
    <w:rsid w:val="00997143"/>
    <w:rsid w:val="009971EF"/>
    <w:rsid w:val="009971F2"/>
    <w:rsid w:val="00997216"/>
    <w:rsid w:val="009972A5"/>
    <w:rsid w:val="00997339"/>
    <w:rsid w:val="0099733A"/>
    <w:rsid w:val="00997443"/>
    <w:rsid w:val="00997558"/>
    <w:rsid w:val="009975FD"/>
    <w:rsid w:val="00997609"/>
    <w:rsid w:val="00997811"/>
    <w:rsid w:val="0099785B"/>
    <w:rsid w:val="009978D1"/>
    <w:rsid w:val="00997937"/>
    <w:rsid w:val="009979A4"/>
    <w:rsid w:val="009979AC"/>
    <w:rsid w:val="00997A17"/>
    <w:rsid w:val="00997AE8"/>
    <w:rsid w:val="00997BDE"/>
    <w:rsid w:val="00997C89"/>
    <w:rsid w:val="00997D1C"/>
    <w:rsid w:val="00997D52"/>
    <w:rsid w:val="00997E96"/>
    <w:rsid w:val="00997ECE"/>
    <w:rsid w:val="00997F2F"/>
    <w:rsid w:val="009A0130"/>
    <w:rsid w:val="009A01BE"/>
    <w:rsid w:val="009A01EE"/>
    <w:rsid w:val="009A01F4"/>
    <w:rsid w:val="009A02CB"/>
    <w:rsid w:val="009A02D2"/>
    <w:rsid w:val="009A032B"/>
    <w:rsid w:val="009A044D"/>
    <w:rsid w:val="009A045D"/>
    <w:rsid w:val="009A04E0"/>
    <w:rsid w:val="009A04F6"/>
    <w:rsid w:val="009A0534"/>
    <w:rsid w:val="009A065F"/>
    <w:rsid w:val="009A0728"/>
    <w:rsid w:val="009A084C"/>
    <w:rsid w:val="009A08B5"/>
    <w:rsid w:val="009A08BE"/>
    <w:rsid w:val="009A0995"/>
    <w:rsid w:val="009A09CB"/>
    <w:rsid w:val="009A09E2"/>
    <w:rsid w:val="009A0A25"/>
    <w:rsid w:val="009A0A71"/>
    <w:rsid w:val="009A0AF5"/>
    <w:rsid w:val="009A0BA2"/>
    <w:rsid w:val="009A0BEE"/>
    <w:rsid w:val="009A0C37"/>
    <w:rsid w:val="009A0C40"/>
    <w:rsid w:val="009A0C47"/>
    <w:rsid w:val="009A0CE1"/>
    <w:rsid w:val="009A0D0E"/>
    <w:rsid w:val="009A0DBB"/>
    <w:rsid w:val="009A0E60"/>
    <w:rsid w:val="009A0ECD"/>
    <w:rsid w:val="009A0ED0"/>
    <w:rsid w:val="009A0F04"/>
    <w:rsid w:val="009A0F4F"/>
    <w:rsid w:val="009A0F7F"/>
    <w:rsid w:val="009A0FA9"/>
    <w:rsid w:val="009A0FC1"/>
    <w:rsid w:val="009A103F"/>
    <w:rsid w:val="009A1062"/>
    <w:rsid w:val="009A10F4"/>
    <w:rsid w:val="009A110A"/>
    <w:rsid w:val="009A1120"/>
    <w:rsid w:val="009A128D"/>
    <w:rsid w:val="009A12E0"/>
    <w:rsid w:val="009A13E3"/>
    <w:rsid w:val="009A142D"/>
    <w:rsid w:val="009A1474"/>
    <w:rsid w:val="009A14CD"/>
    <w:rsid w:val="009A1740"/>
    <w:rsid w:val="009A189E"/>
    <w:rsid w:val="009A18A1"/>
    <w:rsid w:val="009A18FE"/>
    <w:rsid w:val="009A19C9"/>
    <w:rsid w:val="009A19CF"/>
    <w:rsid w:val="009A1A80"/>
    <w:rsid w:val="009A1A95"/>
    <w:rsid w:val="009A1AC0"/>
    <w:rsid w:val="009A1E6D"/>
    <w:rsid w:val="009A1F2E"/>
    <w:rsid w:val="009A1F9C"/>
    <w:rsid w:val="009A2048"/>
    <w:rsid w:val="009A20A8"/>
    <w:rsid w:val="009A21C0"/>
    <w:rsid w:val="009A224E"/>
    <w:rsid w:val="009A22A2"/>
    <w:rsid w:val="009A2312"/>
    <w:rsid w:val="009A245C"/>
    <w:rsid w:val="009A24F3"/>
    <w:rsid w:val="009A24FF"/>
    <w:rsid w:val="009A25B9"/>
    <w:rsid w:val="009A267F"/>
    <w:rsid w:val="009A2761"/>
    <w:rsid w:val="009A2A6C"/>
    <w:rsid w:val="009A2B1D"/>
    <w:rsid w:val="009A2BE2"/>
    <w:rsid w:val="009A2C2A"/>
    <w:rsid w:val="009A2C2B"/>
    <w:rsid w:val="009A2C51"/>
    <w:rsid w:val="009A2C74"/>
    <w:rsid w:val="009A2CB9"/>
    <w:rsid w:val="009A2D66"/>
    <w:rsid w:val="009A2D7A"/>
    <w:rsid w:val="009A2DD2"/>
    <w:rsid w:val="009A2EA4"/>
    <w:rsid w:val="009A2F24"/>
    <w:rsid w:val="009A2F44"/>
    <w:rsid w:val="009A2F79"/>
    <w:rsid w:val="009A2F83"/>
    <w:rsid w:val="009A300A"/>
    <w:rsid w:val="009A30BD"/>
    <w:rsid w:val="009A3175"/>
    <w:rsid w:val="009A31E8"/>
    <w:rsid w:val="009A31F8"/>
    <w:rsid w:val="009A3285"/>
    <w:rsid w:val="009A3287"/>
    <w:rsid w:val="009A32A2"/>
    <w:rsid w:val="009A3318"/>
    <w:rsid w:val="009A351F"/>
    <w:rsid w:val="009A36CD"/>
    <w:rsid w:val="009A3700"/>
    <w:rsid w:val="009A37C4"/>
    <w:rsid w:val="009A37DB"/>
    <w:rsid w:val="009A3810"/>
    <w:rsid w:val="009A3825"/>
    <w:rsid w:val="009A38CC"/>
    <w:rsid w:val="009A3900"/>
    <w:rsid w:val="009A3999"/>
    <w:rsid w:val="009A3AB8"/>
    <w:rsid w:val="009A3B24"/>
    <w:rsid w:val="009A3BEE"/>
    <w:rsid w:val="009A3CD8"/>
    <w:rsid w:val="009A3CEA"/>
    <w:rsid w:val="009A3DA2"/>
    <w:rsid w:val="009A3DED"/>
    <w:rsid w:val="009A3E8E"/>
    <w:rsid w:val="009A3EEA"/>
    <w:rsid w:val="009A3F64"/>
    <w:rsid w:val="009A3F8A"/>
    <w:rsid w:val="009A3FB7"/>
    <w:rsid w:val="009A41AA"/>
    <w:rsid w:val="009A41E3"/>
    <w:rsid w:val="009A4218"/>
    <w:rsid w:val="009A42CF"/>
    <w:rsid w:val="009A4361"/>
    <w:rsid w:val="009A4439"/>
    <w:rsid w:val="009A446D"/>
    <w:rsid w:val="009A44E1"/>
    <w:rsid w:val="009A4693"/>
    <w:rsid w:val="009A4707"/>
    <w:rsid w:val="009A47B9"/>
    <w:rsid w:val="009A4873"/>
    <w:rsid w:val="009A4950"/>
    <w:rsid w:val="009A49B2"/>
    <w:rsid w:val="009A4AAA"/>
    <w:rsid w:val="009A4B64"/>
    <w:rsid w:val="009A4BB8"/>
    <w:rsid w:val="009A4C37"/>
    <w:rsid w:val="009A4C94"/>
    <w:rsid w:val="009A4D3B"/>
    <w:rsid w:val="009A4D42"/>
    <w:rsid w:val="009A4D62"/>
    <w:rsid w:val="009A4D6D"/>
    <w:rsid w:val="009A4D97"/>
    <w:rsid w:val="009A4DB0"/>
    <w:rsid w:val="009A4E30"/>
    <w:rsid w:val="009A4EB6"/>
    <w:rsid w:val="009A4F8B"/>
    <w:rsid w:val="009A4F92"/>
    <w:rsid w:val="009A4FC7"/>
    <w:rsid w:val="009A5109"/>
    <w:rsid w:val="009A511B"/>
    <w:rsid w:val="009A5221"/>
    <w:rsid w:val="009A52C7"/>
    <w:rsid w:val="009A530D"/>
    <w:rsid w:val="009A5348"/>
    <w:rsid w:val="009A53A9"/>
    <w:rsid w:val="009A5454"/>
    <w:rsid w:val="009A547D"/>
    <w:rsid w:val="009A54A2"/>
    <w:rsid w:val="009A5542"/>
    <w:rsid w:val="009A5561"/>
    <w:rsid w:val="009A55CC"/>
    <w:rsid w:val="009A5707"/>
    <w:rsid w:val="009A570E"/>
    <w:rsid w:val="009A574E"/>
    <w:rsid w:val="009A57DC"/>
    <w:rsid w:val="009A57EC"/>
    <w:rsid w:val="009A580D"/>
    <w:rsid w:val="009A5859"/>
    <w:rsid w:val="009A5953"/>
    <w:rsid w:val="009A5A09"/>
    <w:rsid w:val="009A5B23"/>
    <w:rsid w:val="009A5C09"/>
    <w:rsid w:val="009A5DE5"/>
    <w:rsid w:val="009A5E43"/>
    <w:rsid w:val="009A5EF0"/>
    <w:rsid w:val="009A5F05"/>
    <w:rsid w:val="009A5F09"/>
    <w:rsid w:val="009A5FF2"/>
    <w:rsid w:val="009A6076"/>
    <w:rsid w:val="009A611A"/>
    <w:rsid w:val="009A61A6"/>
    <w:rsid w:val="009A6324"/>
    <w:rsid w:val="009A6388"/>
    <w:rsid w:val="009A6399"/>
    <w:rsid w:val="009A65A8"/>
    <w:rsid w:val="009A65F8"/>
    <w:rsid w:val="009A66E3"/>
    <w:rsid w:val="009A6748"/>
    <w:rsid w:val="009A6779"/>
    <w:rsid w:val="009A67A2"/>
    <w:rsid w:val="009A67AC"/>
    <w:rsid w:val="009A685B"/>
    <w:rsid w:val="009A689B"/>
    <w:rsid w:val="009A689D"/>
    <w:rsid w:val="009A689E"/>
    <w:rsid w:val="009A69A4"/>
    <w:rsid w:val="009A6A49"/>
    <w:rsid w:val="009A6A96"/>
    <w:rsid w:val="009A6B35"/>
    <w:rsid w:val="009A6B99"/>
    <w:rsid w:val="009A6C04"/>
    <w:rsid w:val="009A6D25"/>
    <w:rsid w:val="009A6E0E"/>
    <w:rsid w:val="009A6E25"/>
    <w:rsid w:val="009A6E3C"/>
    <w:rsid w:val="009A6EC1"/>
    <w:rsid w:val="009A6EEE"/>
    <w:rsid w:val="009A700D"/>
    <w:rsid w:val="009A704F"/>
    <w:rsid w:val="009A70A8"/>
    <w:rsid w:val="009A70AB"/>
    <w:rsid w:val="009A70FA"/>
    <w:rsid w:val="009A7120"/>
    <w:rsid w:val="009A718A"/>
    <w:rsid w:val="009A71C8"/>
    <w:rsid w:val="009A7231"/>
    <w:rsid w:val="009A729F"/>
    <w:rsid w:val="009A72E1"/>
    <w:rsid w:val="009A7318"/>
    <w:rsid w:val="009A737C"/>
    <w:rsid w:val="009A7459"/>
    <w:rsid w:val="009A74BC"/>
    <w:rsid w:val="009A76B1"/>
    <w:rsid w:val="009A7703"/>
    <w:rsid w:val="009A775B"/>
    <w:rsid w:val="009A778F"/>
    <w:rsid w:val="009A77CD"/>
    <w:rsid w:val="009A7876"/>
    <w:rsid w:val="009A7965"/>
    <w:rsid w:val="009A79E0"/>
    <w:rsid w:val="009A7A2C"/>
    <w:rsid w:val="009A7A85"/>
    <w:rsid w:val="009A7ABE"/>
    <w:rsid w:val="009A7B27"/>
    <w:rsid w:val="009A7B32"/>
    <w:rsid w:val="009A7B51"/>
    <w:rsid w:val="009A7BB4"/>
    <w:rsid w:val="009A7C0C"/>
    <w:rsid w:val="009A7D23"/>
    <w:rsid w:val="009A7DCC"/>
    <w:rsid w:val="009A7DF0"/>
    <w:rsid w:val="009A7E13"/>
    <w:rsid w:val="009A7E42"/>
    <w:rsid w:val="009A7E77"/>
    <w:rsid w:val="009A7EBE"/>
    <w:rsid w:val="009A7EFA"/>
    <w:rsid w:val="009A7FA9"/>
    <w:rsid w:val="009A7FDD"/>
    <w:rsid w:val="009B0049"/>
    <w:rsid w:val="009B0097"/>
    <w:rsid w:val="009B0120"/>
    <w:rsid w:val="009B0171"/>
    <w:rsid w:val="009B01B2"/>
    <w:rsid w:val="009B0201"/>
    <w:rsid w:val="009B0253"/>
    <w:rsid w:val="009B038A"/>
    <w:rsid w:val="009B03AB"/>
    <w:rsid w:val="009B0575"/>
    <w:rsid w:val="009B0651"/>
    <w:rsid w:val="009B0738"/>
    <w:rsid w:val="009B0763"/>
    <w:rsid w:val="009B07FE"/>
    <w:rsid w:val="009B0812"/>
    <w:rsid w:val="009B0890"/>
    <w:rsid w:val="009B08FA"/>
    <w:rsid w:val="009B0925"/>
    <w:rsid w:val="009B0946"/>
    <w:rsid w:val="009B0995"/>
    <w:rsid w:val="009B0ABF"/>
    <w:rsid w:val="009B0B79"/>
    <w:rsid w:val="009B0B8C"/>
    <w:rsid w:val="009B0C72"/>
    <w:rsid w:val="009B0C94"/>
    <w:rsid w:val="009B0D1E"/>
    <w:rsid w:val="009B0D56"/>
    <w:rsid w:val="009B0DD3"/>
    <w:rsid w:val="009B0E26"/>
    <w:rsid w:val="009B0ECD"/>
    <w:rsid w:val="009B0F4B"/>
    <w:rsid w:val="009B0F58"/>
    <w:rsid w:val="009B0F71"/>
    <w:rsid w:val="009B101C"/>
    <w:rsid w:val="009B108E"/>
    <w:rsid w:val="009B115B"/>
    <w:rsid w:val="009B1236"/>
    <w:rsid w:val="009B1302"/>
    <w:rsid w:val="009B1491"/>
    <w:rsid w:val="009B1527"/>
    <w:rsid w:val="009B16B7"/>
    <w:rsid w:val="009B1762"/>
    <w:rsid w:val="009B17BE"/>
    <w:rsid w:val="009B17C2"/>
    <w:rsid w:val="009B17CE"/>
    <w:rsid w:val="009B182F"/>
    <w:rsid w:val="009B1847"/>
    <w:rsid w:val="009B1B55"/>
    <w:rsid w:val="009B1B60"/>
    <w:rsid w:val="009B1B65"/>
    <w:rsid w:val="009B1B8C"/>
    <w:rsid w:val="009B1BA6"/>
    <w:rsid w:val="009B1CF3"/>
    <w:rsid w:val="009B1D2B"/>
    <w:rsid w:val="009B1D3C"/>
    <w:rsid w:val="009B1D82"/>
    <w:rsid w:val="009B1EA7"/>
    <w:rsid w:val="009B1EE8"/>
    <w:rsid w:val="009B1F87"/>
    <w:rsid w:val="009B1FCB"/>
    <w:rsid w:val="009B2014"/>
    <w:rsid w:val="009B2056"/>
    <w:rsid w:val="009B2059"/>
    <w:rsid w:val="009B20B9"/>
    <w:rsid w:val="009B20BC"/>
    <w:rsid w:val="009B20F3"/>
    <w:rsid w:val="009B21B9"/>
    <w:rsid w:val="009B21F2"/>
    <w:rsid w:val="009B2237"/>
    <w:rsid w:val="009B22DF"/>
    <w:rsid w:val="009B2371"/>
    <w:rsid w:val="009B2449"/>
    <w:rsid w:val="009B252B"/>
    <w:rsid w:val="009B25A5"/>
    <w:rsid w:val="009B2601"/>
    <w:rsid w:val="009B2667"/>
    <w:rsid w:val="009B2676"/>
    <w:rsid w:val="009B26B8"/>
    <w:rsid w:val="009B26DE"/>
    <w:rsid w:val="009B275D"/>
    <w:rsid w:val="009B2772"/>
    <w:rsid w:val="009B279D"/>
    <w:rsid w:val="009B2807"/>
    <w:rsid w:val="009B2833"/>
    <w:rsid w:val="009B2857"/>
    <w:rsid w:val="009B2864"/>
    <w:rsid w:val="009B2870"/>
    <w:rsid w:val="009B293D"/>
    <w:rsid w:val="009B293F"/>
    <w:rsid w:val="009B299F"/>
    <w:rsid w:val="009B29F0"/>
    <w:rsid w:val="009B2A3A"/>
    <w:rsid w:val="009B2AB8"/>
    <w:rsid w:val="009B2B84"/>
    <w:rsid w:val="009B2C7E"/>
    <w:rsid w:val="009B2CC3"/>
    <w:rsid w:val="009B2D60"/>
    <w:rsid w:val="009B2D9B"/>
    <w:rsid w:val="009B2E5D"/>
    <w:rsid w:val="009B2ECD"/>
    <w:rsid w:val="009B2FCC"/>
    <w:rsid w:val="009B304F"/>
    <w:rsid w:val="009B3158"/>
    <w:rsid w:val="009B3196"/>
    <w:rsid w:val="009B3245"/>
    <w:rsid w:val="009B3262"/>
    <w:rsid w:val="009B3379"/>
    <w:rsid w:val="009B3436"/>
    <w:rsid w:val="009B3439"/>
    <w:rsid w:val="009B34B2"/>
    <w:rsid w:val="009B34B6"/>
    <w:rsid w:val="009B3577"/>
    <w:rsid w:val="009B365A"/>
    <w:rsid w:val="009B36EC"/>
    <w:rsid w:val="009B36EE"/>
    <w:rsid w:val="009B371C"/>
    <w:rsid w:val="009B37B6"/>
    <w:rsid w:val="009B384A"/>
    <w:rsid w:val="009B3938"/>
    <w:rsid w:val="009B39AB"/>
    <w:rsid w:val="009B39B0"/>
    <w:rsid w:val="009B39C8"/>
    <w:rsid w:val="009B3A05"/>
    <w:rsid w:val="009B3A5A"/>
    <w:rsid w:val="009B3B34"/>
    <w:rsid w:val="009B3B3F"/>
    <w:rsid w:val="009B3B4D"/>
    <w:rsid w:val="009B3B82"/>
    <w:rsid w:val="009B3C82"/>
    <w:rsid w:val="009B3D06"/>
    <w:rsid w:val="009B3D49"/>
    <w:rsid w:val="009B3D6C"/>
    <w:rsid w:val="009B3DFA"/>
    <w:rsid w:val="009B3F4F"/>
    <w:rsid w:val="009B3FCA"/>
    <w:rsid w:val="009B3FFC"/>
    <w:rsid w:val="009B40BC"/>
    <w:rsid w:val="009B40E0"/>
    <w:rsid w:val="009B4164"/>
    <w:rsid w:val="009B4174"/>
    <w:rsid w:val="009B4204"/>
    <w:rsid w:val="009B4376"/>
    <w:rsid w:val="009B43C8"/>
    <w:rsid w:val="009B43F8"/>
    <w:rsid w:val="009B446D"/>
    <w:rsid w:val="009B44C9"/>
    <w:rsid w:val="009B45A7"/>
    <w:rsid w:val="009B4639"/>
    <w:rsid w:val="009B467F"/>
    <w:rsid w:val="009B46B9"/>
    <w:rsid w:val="009B46DC"/>
    <w:rsid w:val="009B46E8"/>
    <w:rsid w:val="009B4737"/>
    <w:rsid w:val="009B47F1"/>
    <w:rsid w:val="009B4801"/>
    <w:rsid w:val="009B487E"/>
    <w:rsid w:val="009B4896"/>
    <w:rsid w:val="009B48E5"/>
    <w:rsid w:val="009B49E4"/>
    <w:rsid w:val="009B4A1C"/>
    <w:rsid w:val="009B4A29"/>
    <w:rsid w:val="009B4A7D"/>
    <w:rsid w:val="009B4AC6"/>
    <w:rsid w:val="009B4B0F"/>
    <w:rsid w:val="009B4B1B"/>
    <w:rsid w:val="009B4C67"/>
    <w:rsid w:val="009B4D67"/>
    <w:rsid w:val="009B4DA5"/>
    <w:rsid w:val="009B4DC5"/>
    <w:rsid w:val="009B4DD8"/>
    <w:rsid w:val="009B4E26"/>
    <w:rsid w:val="009B4E37"/>
    <w:rsid w:val="009B4E8C"/>
    <w:rsid w:val="009B4EEE"/>
    <w:rsid w:val="009B4F24"/>
    <w:rsid w:val="009B4F61"/>
    <w:rsid w:val="009B4F7B"/>
    <w:rsid w:val="009B50A8"/>
    <w:rsid w:val="009B50CD"/>
    <w:rsid w:val="009B5107"/>
    <w:rsid w:val="009B512C"/>
    <w:rsid w:val="009B5193"/>
    <w:rsid w:val="009B51F0"/>
    <w:rsid w:val="009B527E"/>
    <w:rsid w:val="009B5310"/>
    <w:rsid w:val="009B5326"/>
    <w:rsid w:val="009B53ED"/>
    <w:rsid w:val="009B541C"/>
    <w:rsid w:val="009B5594"/>
    <w:rsid w:val="009B56CD"/>
    <w:rsid w:val="009B56D0"/>
    <w:rsid w:val="009B5712"/>
    <w:rsid w:val="009B57C7"/>
    <w:rsid w:val="009B58C7"/>
    <w:rsid w:val="009B5950"/>
    <w:rsid w:val="009B5967"/>
    <w:rsid w:val="009B59B0"/>
    <w:rsid w:val="009B59FE"/>
    <w:rsid w:val="009B5AF5"/>
    <w:rsid w:val="009B5C34"/>
    <w:rsid w:val="009B5C4E"/>
    <w:rsid w:val="009B5C51"/>
    <w:rsid w:val="009B5C69"/>
    <w:rsid w:val="009B5D01"/>
    <w:rsid w:val="009B5DAF"/>
    <w:rsid w:val="009B5F58"/>
    <w:rsid w:val="009B620A"/>
    <w:rsid w:val="009B62BC"/>
    <w:rsid w:val="009B6407"/>
    <w:rsid w:val="009B652C"/>
    <w:rsid w:val="009B6599"/>
    <w:rsid w:val="009B659A"/>
    <w:rsid w:val="009B6642"/>
    <w:rsid w:val="009B6673"/>
    <w:rsid w:val="009B67AB"/>
    <w:rsid w:val="009B681D"/>
    <w:rsid w:val="009B6836"/>
    <w:rsid w:val="009B6916"/>
    <w:rsid w:val="009B692D"/>
    <w:rsid w:val="009B6996"/>
    <w:rsid w:val="009B69B5"/>
    <w:rsid w:val="009B69C5"/>
    <w:rsid w:val="009B69DA"/>
    <w:rsid w:val="009B69E6"/>
    <w:rsid w:val="009B6A27"/>
    <w:rsid w:val="009B6A91"/>
    <w:rsid w:val="009B6B1C"/>
    <w:rsid w:val="009B6B25"/>
    <w:rsid w:val="009B6B7D"/>
    <w:rsid w:val="009B6BE1"/>
    <w:rsid w:val="009B6DBB"/>
    <w:rsid w:val="009B6EA8"/>
    <w:rsid w:val="009B6F21"/>
    <w:rsid w:val="009B6FAD"/>
    <w:rsid w:val="009B6FD5"/>
    <w:rsid w:val="009B703D"/>
    <w:rsid w:val="009B7073"/>
    <w:rsid w:val="009B7088"/>
    <w:rsid w:val="009B7123"/>
    <w:rsid w:val="009B7142"/>
    <w:rsid w:val="009B7254"/>
    <w:rsid w:val="009B7260"/>
    <w:rsid w:val="009B7316"/>
    <w:rsid w:val="009B7427"/>
    <w:rsid w:val="009B743D"/>
    <w:rsid w:val="009B75BD"/>
    <w:rsid w:val="009B7672"/>
    <w:rsid w:val="009B76A9"/>
    <w:rsid w:val="009B7767"/>
    <w:rsid w:val="009B781A"/>
    <w:rsid w:val="009B7844"/>
    <w:rsid w:val="009B7891"/>
    <w:rsid w:val="009B78FC"/>
    <w:rsid w:val="009B791D"/>
    <w:rsid w:val="009B792F"/>
    <w:rsid w:val="009B79BA"/>
    <w:rsid w:val="009B7A1A"/>
    <w:rsid w:val="009B7ACC"/>
    <w:rsid w:val="009B7B4D"/>
    <w:rsid w:val="009B7BC7"/>
    <w:rsid w:val="009B7BE5"/>
    <w:rsid w:val="009B7CC9"/>
    <w:rsid w:val="009B7CF1"/>
    <w:rsid w:val="009B7D71"/>
    <w:rsid w:val="009B7DBE"/>
    <w:rsid w:val="009B7DEB"/>
    <w:rsid w:val="009B7DEC"/>
    <w:rsid w:val="009B7EC5"/>
    <w:rsid w:val="009B7F4E"/>
    <w:rsid w:val="009B7F91"/>
    <w:rsid w:val="009B7FE3"/>
    <w:rsid w:val="009B7FF3"/>
    <w:rsid w:val="009C00E9"/>
    <w:rsid w:val="009C02CB"/>
    <w:rsid w:val="009C0312"/>
    <w:rsid w:val="009C0315"/>
    <w:rsid w:val="009C0350"/>
    <w:rsid w:val="009C046B"/>
    <w:rsid w:val="009C04CC"/>
    <w:rsid w:val="009C0724"/>
    <w:rsid w:val="009C0739"/>
    <w:rsid w:val="009C07BD"/>
    <w:rsid w:val="009C0989"/>
    <w:rsid w:val="009C09E4"/>
    <w:rsid w:val="009C0AAA"/>
    <w:rsid w:val="009C0AB8"/>
    <w:rsid w:val="009C0B1D"/>
    <w:rsid w:val="009C0BBC"/>
    <w:rsid w:val="009C0C85"/>
    <w:rsid w:val="009C0CE9"/>
    <w:rsid w:val="009C0CEA"/>
    <w:rsid w:val="009C0F6B"/>
    <w:rsid w:val="009C0FF8"/>
    <w:rsid w:val="009C1011"/>
    <w:rsid w:val="009C10E4"/>
    <w:rsid w:val="009C113F"/>
    <w:rsid w:val="009C11CD"/>
    <w:rsid w:val="009C11E0"/>
    <w:rsid w:val="009C11F1"/>
    <w:rsid w:val="009C1290"/>
    <w:rsid w:val="009C12AD"/>
    <w:rsid w:val="009C13CE"/>
    <w:rsid w:val="009C1438"/>
    <w:rsid w:val="009C1452"/>
    <w:rsid w:val="009C1456"/>
    <w:rsid w:val="009C149B"/>
    <w:rsid w:val="009C1501"/>
    <w:rsid w:val="009C1659"/>
    <w:rsid w:val="009C1723"/>
    <w:rsid w:val="009C1767"/>
    <w:rsid w:val="009C1820"/>
    <w:rsid w:val="009C18C1"/>
    <w:rsid w:val="009C18FC"/>
    <w:rsid w:val="009C199E"/>
    <w:rsid w:val="009C1A73"/>
    <w:rsid w:val="009C1B30"/>
    <w:rsid w:val="009C1C08"/>
    <w:rsid w:val="009C1D0B"/>
    <w:rsid w:val="009C1D2D"/>
    <w:rsid w:val="009C1D3E"/>
    <w:rsid w:val="009C1DAC"/>
    <w:rsid w:val="009C1E85"/>
    <w:rsid w:val="009C1E9E"/>
    <w:rsid w:val="009C1F18"/>
    <w:rsid w:val="009C1FA4"/>
    <w:rsid w:val="009C210A"/>
    <w:rsid w:val="009C21DB"/>
    <w:rsid w:val="009C21EA"/>
    <w:rsid w:val="009C232D"/>
    <w:rsid w:val="009C2366"/>
    <w:rsid w:val="009C23A6"/>
    <w:rsid w:val="009C23DD"/>
    <w:rsid w:val="009C2509"/>
    <w:rsid w:val="009C2721"/>
    <w:rsid w:val="009C2730"/>
    <w:rsid w:val="009C277A"/>
    <w:rsid w:val="009C27A2"/>
    <w:rsid w:val="009C2813"/>
    <w:rsid w:val="009C2846"/>
    <w:rsid w:val="009C290A"/>
    <w:rsid w:val="009C292B"/>
    <w:rsid w:val="009C2939"/>
    <w:rsid w:val="009C2969"/>
    <w:rsid w:val="009C2A5E"/>
    <w:rsid w:val="009C2A62"/>
    <w:rsid w:val="009C2AB8"/>
    <w:rsid w:val="009C2B1A"/>
    <w:rsid w:val="009C2B5C"/>
    <w:rsid w:val="009C2B5E"/>
    <w:rsid w:val="009C2BAC"/>
    <w:rsid w:val="009C2BDA"/>
    <w:rsid w:val="009C2C6F"/>
    <w:rsid w:val="009C2D01"/>
    <w:rsid w:val="009C2D10"/>
    <w:rsid w:val="009C2D13"/>
    <w:rsid w:val="009C2D19"/>
    <w:rsid w:val="009C2D27"/>
    <w:rsid w:val="009C2D4A"/>
    <w:rsid w:val="009C2D78"/>
    <w:rsid w:val="009C2DDC"/>
    <w:rsid w:val="009C2DDD"/>
    <w:rsid w:val="009C2DFC"/>
    <w:rsid w:val="009C2E00"/>
    <w:rsid w:val="009C2E7F"/>
    <w:rsid w:val="009C2EC3"/>
    <w:rsid w:val="009C2EC6"/>
    <w:rsid w:val="009C2F78"/>
    <w:rsid w:val="009C2F92"/>
    <w:rsid w:val="009C2FA1"/>
    <w:rsid w:val="009C2FBC"/>
    <w:rsid w:val="009C314C"/>
    <w:rsid w:val="009C3256"/>
    <w:rsid w:val="009C329F"/>
    <w:rsid w:val="009C33D2"/>
    <w:rsid w:val="009C34BB"/>
    <w:rsid w:val="009C3531"/>
    <w:rsid w:val="009C3546"/>
    <w:rsid w:val="009C3551"/>
    <w:rsid w:val="009C36BC"/>
    <w:rsid w:val="009C3746"/>
    <w:rsid w:val="009C376D"/>
    <w:rsid w:val="009C37A7"/>
    <w:rsid w:val="009C37D7"/>
    <w:rsid w:val="009C37FD"/>
    <w:rsid w:val="009C39F7"/>
    <w:rsid w:val="009C3A9F"/>
    <w:rsid w:val="009C3B30"/>
    <w:rsid w:val="009C3B9F"/>
    <w:rsid w:val="009C3C04"/>
    <w:rsid w:val="009C3C5A"/>
    <w:rsid w:val="009C3CC0"/>
    <w:rsid w:val="009C3CE5"/>
    <w:rsid w:val="009C3D12"/>
    <w:rsid w:val="009C3DC6"/>
    <w:rsid w:val="009C3E28"/>
    <w:rsid w:val="009C3EA4"/>
    <w:rsid w:val="009C3F42"/>
    <w:rsid w:val="009C3F4F"/>
    <w:rsid w:val="009C4082"/>
    <w:rsid w:val="009C4114"/>
    <w:rsid w:val="009C414E"/>
    <w:rsid w:val="009C41D8"/>
    <w:rsid w:val="009C41EF"/>
    <w:rsid w:val="009C4255"/>
    <w:rsid w:val="009C42C1"/>
    <w:rsid w:val="009C42E2"/>
    <w:rsid w:val="009C43B2"/>
    <w:rsid w:val="009C443C"/>
    <w:rsid w:val="009C4464"/>
    <w:rsid w:val="009C4549"/>
    <w:rsid w:val="009C45C8"/>
    <w:rsid w:val="009C4685"/>
    <w:rsid w:val="009C46BB"/>
    <w:rsid w:val="009C472B"/>
    <w:rsid w:val="009C4747"/>
    <w:rsid w:val="009C4833"/>
    <w:rsid w:val="009C4876"/>
    <w:rsid w:val="009C4883"/>
    <w:rsid w:val="009C4AB7"/>
    <w:rsid w:val="009C4B57"/>
    <w:rsid w:val="009C4B75"/>
    <w:rsid w:val="009C4C2D"/>
    <w:rsid w:val="009C4EAF"/>
    <w:rsid w:val="009C4F04"/>
    <w:rsid w:val="009C4F7D"/>
    <w:rsid w:val="009C5028"/>
    <w:rsid w:val="009C5035"/>
    <w:rsid w:val="009C5063"/>
    <w:rsid w:val="009C508A"/>
    <w:rsid w:val="009C50A6"/>
    <w:rsid w:val="009C50AB"/>
    <w:rsid w:val="009C5186"/>
    <w:rsid w:val="009C51F8"/>
    <w:rsid w:val="009C52BD"/>
    <w:rsid w:val="009C52D3"/>
    <w:rsid w:val="009C52FE"/>
    <w:rsid w:val="009C5326"/>
    <w:rsid w:val="009C537F"/>
    <w:rsid w:val="009C53C7"/>
    <w:rsid w:val="009C5436"/>
    <w:rsid w:val="009C5460"/>
    <w:rsid w:val="009C5471"/>
    <w:rsid w:val="009C5515"/>
    <w:rsid w:val="009C561B"/>
    <w:rsid w:val="009C57A9"/>
    <w:rsid w:val="009C5841"/>
    <w:rsid w:val="009C58FF"/>
    <w:rsid w:val="009C5987"/>
    <w:rsid w:val="009C5996"/>
    <w:rsid w:val="009C59A6"/>
    <w:rsid w:val="009C59D2"/>
    <w:rsid w:val="009C59FE"/>
    <w:rsid w:val="009C5A41"/>
    <w:rsid w:val="009C5A95"/>
    <w:rsid w:val="009C5ABD"/>
    <w:rsid w:val="009C5B2F"/>
    <w:rsid w:val="009C5C88"/>
    <w:rsid w:val="009C5D3F"/>
    <w:rsid w:val="009C5DBC"/>
    <w:rsid w:val="009C5E7D"/>
    <w:rsid w:val="009C5F5A"/>
    <w:rsid w:val="009C5F97"/>
    <w:rsid w:val="009C609B"/>
    <w:rsid w:val="009C61A4"/>
    <w:rsid w:val="009C61B8"/>
    <w:rsid w:val="009C61CA"/>
    <w:rsid w:val="009C623A"/>
    <w:rsid w:val="009C62A2"/>
    <w:rsid w:val="009C62A4"/>
    <w:rsid w:val="009C62D1"/>
    <w:rsid w:val="009C635F"/>
    <w:rsid w:val="009C65A5"/>
    <w:rsid w:val="009C65A6"/>
    <w:rsid w:val="009C65EE"/>
    <w:rsid w:val="009C6628"/>
    <w:rsid w:val="009C6709"/>
    <w:rsid w:val="009C69A2"/>
    <w:rsid w:val="009C6AF1"/>
    <w:rsid w:val="009C6B0B"/>
    <w:rsid w:val="009C6B92"/>
    <w:rsid w:val="009C6BBD"/>
    <w:rsid w:val="009C6C17"/>
    <w:rsid w:val="009C6D0C"/>
    <w:rsid w:val="009C6D9C"/>
    <w:rsid w:val="009C6DAA"/>
    <w:rsid w:val="009C6DBF"/>
    <w:rsid w:val="009C6DEB"/>
    <w:rsid w:val="009C6E15"/>
    <w:rsid w:val="009C6E4F"/>
    <w:rsid w:val="009C6E9E"/>
    <w:rsid w:val="009C6F25"/>
    <w:rsid w:val="009C7095"/>
    <w:rsid w:val="009C723D"/>
    <w:rsid w:val="009C7330"/>
    <w:rsid w:val="009C7347"/>
    <w:rsid w:val="009C73D0"/>
    <w:rsid w:val="009C7438"/>
    <w:rsid w:val="009C74A3"/>
    <w:rsid w:val="009C74D1"/>
    <w:rsid w:val="009C74E2"/>
    <w:rsid w:val="009C7564"/>
    <w:rsid w:val="009C76AC"/>
    <w:rsid w:val="009C770D"/>
    <w:rsid w:val="009C7779"/>
    <w:rsid w:val="009C7910"/>
    <w:rsid w:val="009C792B"/>
    <w:rsid w:val="009C7956"/>
    <w:rsid w:val="009C79FF"/>
    <w:rsid w:val="009C7A25"/>
    <w:rsid w:val="009C7A40"/>
    <w:rsid w:val="009C7A8A"/>
    <w:rsid w:val="009C7AAE"/>
    <w:rsid w:val="009C7B34"/>
    <w:rsid w:val="009C7B3F"/>
    <w:rsid w:val="009C7B44"/>
    <w:rsid w:val="009C7B5B"/>
    <w:rsid w:val="009C7BB9"/>
    <w:rsid w:val="009C7BE3"/>
    <w:rsid w:val="009C7C01"/>
    <w:rsid w:val="009C7CA8"/>
    <w:rsid w:val="009C7CF3"/>
    <w:rsid w:val="009C7D82"/>
    <w:rsid w:val="009C7D8F"/>
    <w:rsid w:val="009C7DC4"/>
    <w:rsid w:val="009C7E35"/>
    <w:rsid w:val="009C7E3B"/>
    <w:rsid w:val="009C7E67"/>
    <w:rsid w:val="009C7FE1"/>
    <w:rsid w:val="009D006C"/>
    <w:rsid w:val="009D0077"/>
    <w:rsid w:val="009D01B2"/>
    <w:rsid w:val="009D028C"/>
    <w:rsid w:val="009D02EE"/>
    <w:rsid w:val="009D0335"/>
    <w:rsid w:val="009D0366"/>
    <w:rsid w:val="009D03D5"/>
    <w:rsid w:val="009D0421"/>
    <w:rsid w:val="009D043B"/>
    <w:rsid w:val="009D0535"/>
    <w:rsid w:val="009D0569"/>
    <w:rsid w:val="009D0574"/>
    <w:rsid w:val="009D0598"/>
    <w:rsid w:val="009D059B"/>
    <w:rsid w:val="009D0663"/>
    <w:rsid w:val="009D0681"/>
    <w:rsid w:val="009D074C"/>
    <w:rsid w:val="009D0876"/>
    <w:rsid w:val="009D0881"/>
    <w:rsid w:val="009D08CD"/>
    <w:rsid w:val="009D0900"/>
    <w:rsid w:val="009D091B"/>
    <w:rsid w:val="009D0953"/>
    <w:rsid w:val="009D0A4F"/>
    <w:rsid w:val="009D0A8F"/>
    <w:rsid w:val="009D0AF8"/>
    <w:rsid w:val="009D0B2C"/>
    <w:rsid w:val="009D0B34"/>
    <w:rsid w:val="009D0C4C"/>
    <w:rsid w:val="009D0C9F"/>
    <w:rsid w:val="009D0CA0"/>
    <w:rsid w:val="009D0CA7"/>
    <w:rsid w:val="009D0CC3"/>
    <w:rsid w:val="009D0D3B"/>
    <w:rsid w:val="009D0E30"/>
    <w:rsid w:val="009D0E8F"/>
    <w:rsid w:val="009D0EA6"/>
    <w:rsid w:val="009D0EB4"/>
    <w:rsid w:val="009D0EE3"/>
    <w:rsid w:val="009D0F91"/>
    <w:rsid w:val="009D1111"/>
    <w:rsid w:val="009D1133"/>
    <w:rsid w:val="009D124F"/>
    <w:rsid w:val="009D129D"/>
    <w:rsid w:val="009D12C7"/>
    <w:rsid w:val="009D13BC"/>
    <w:rsid w:val="009D13F6"/>
    <w:rsid w:val="009D1417"/>
    <w:rsid w:val="009D1474"/>
    <w:rsid w:val="009D14C5"/>
    <w:rsid w:val="009D14DA"/>
    <w:rsid w:val="009D1543"/>
    <w:rsid w:val="009D1554"/>
    <w:rsid w:val="009D157D"/>
    <w:rsid w:val="009D15F7"/>
    <w:rsid w:val="009D1607"/>
    <w:rsid w:val="009D16E5"/>
    <w:rsid w:val="009D175E"/>
    <w:rsid w:val="009D1844"/>
    <w:rsid w:val="009D1889"/>
    <w:rsid w:val="009D191E"/>
    <w:rsid w:val="009D1A57"/>
    <w:rsid w:val="009D1A93"/>
    <w:rsid w:val="009D1B25"/>
    <w:rsid w:val="009D1BF6"/>
    <w:rsid w:val="009D1C6E"/>
    <w:rsid w:val="009D1CE5"/>
    <w:rsid w:val="009D1DA2"/>
    <w:rsid w:val="009D1DEF"/>
    <w:rsid w:val="009D1E3F"/>
    <w:rsid w:val="009D1E7B"/>
    <w:rsid w:val="009D1EDE"/>
    <w:rsid w:val="009D1F14"/>
    <w:rsid w:val="009D1F5D"/>
    <w:rsid w:val="009D20D5"/>
    <w:rsid w:val="009D20DF"/>
    <w:rsid w:val="009D211A"/>
    <w:rsid w:val="009D2134"/>
    <w:rsid w:val="009D2156"/>
    <w:rsid w:val="009D22A4"/>
    <w:rsid w:val="009D23DF"/>
    <w:rsid w:val="009D2401"/>
    <w:rsid w:val="009D2478"/>
    <w:rsid w:val="009D24FB"/>
    <w:rsid w:val="009D263D"/>
    <w:rsid w:val="009D2791"/>
    <w:rsid w:val="009D28A0"/>
    <w:rsid w:val="009D2968"/>
    <w:rsid w:val="009D2A4A"/>
    <w:rsid w:val="009D2C23"/>
    <w:rsid w:val="009D2C26"/>
    <w:rsid w:val="009D2CEC"/>
    <w:rsid w:val="009D2D74"/>
    <w:rsid w:val="009D2D7B"/>
    <w:rsid w:val="009D2E15"/>
    <w:rsid w:val="009D2EA8"/>
    <w:rsid w:val="009D2F23"/>
    <w:rsid w:val="009D305A"/>
    <w:rsid w:val="009D307F"/>
    <w:rsid w:val="009D3157"/>
    <w:rsid w:val="009D318F"/>
    <w:rsid w:val="009D3261"/>
    <w:rsid w:val="009D326F"/>
    <w:rsid w:val="009D328D"/>
    <w:rsid w:val="009D32B6"/>
    <w:rsid w:val="009D3342"/>
    <w:rsid w:val="009D3350"/>
    <w:rsid w:val="009D33BA"/>
    <w:rsid w:val="009D34B7"/>
    <w:rsid w:val="009D350A"/>
    <w:rsid w:val="009D3571"/>
    <w:rsid w:val="009D3590"/>
    <w:rsid w:val="009D368D"/>
    <w:rsid w:val="009D3708"/>
    <w:rsid w:val="009D380A"/>
    <w:rsid w:val="009D38F6"/>
    <w:rsid w:val="009D39A7"/>
    <w:rsid w:val="009D39C8"/>
    <w:rsid w:val="009D3B0F"/>
    <w:rsid w:val="009D3B87"/>
    <w:rsid w:val="009D3C46"/>
    <w:rsid w:val="009D3CAB"/>
    <w:rsid w:val="009D3D45"/>
    <w:rsid w:val="009D3D71"/>
    <w:rsid w:val="009D3DF8"/>
    <w:rsid w:val="009D3E55"/>
    <w:rsid w:val="009D3EDA"/>
    <w:rsid w:val="009D3F1E"/>
    <w:rsid w:val="009D3F8C"/>
    <w:rsid w:val="009D409D"/>
    <w:rsid w:val="009D40F8"/>
    <w:rsid w:val="009D4237"/>
    <w:rsid w:val="009D42CE"/>
    <w:rsid w:val="009D42F2"/>
    <w:rsid w:val="009D4360"/>
    <w:rsid w:val="009D43B9"/>
    <w:rsid w:val="009D4431"/>
    <w:rsid w:val="009D4447"/>
    <w:rsid w:val="009D4462"/>
    <w:rsid w:val="009D44B7"/>
    <w:rsid w:val="009D44F9"/>
    <w:rsid w:val="009D45C8"/>
    <w:rsid w:val="009D461A"/>
    <w:rsid w:val="009D464C"/>
    <w:rsid w:val="009D4660"/>
    <w:rsid w:val="009D46B8"/>
    <w:rsid w:val="009D46C6"/>
    <w:rsid w:val="009D46D0"/>
    <w:rsid w:val="009D4717"/>
    <w:rsid w:val="009D475A"/>
    <w:rsid w:val="009D476F"/>
    <w:rsid w:val="009D4896"/>
    <w:rsid w:val="009D48BB"/>
    <w:rsid w:val="009D4902"/>
    <w:rsid w:val="009D4A53"/>
    <w:rsid w:val="009D4ACE"/>
    <w:rsid w:val="009D4B84"/>
    <w:rsid w:val="009D4C1A"/>
    <w:rsid w:val="009D4CA3"/>
    <w:rsid w:val="009D4CC7"/>
    <w:rsid w:val="009D4DA2"/>
    <w:rsid w:val="009D4DD0"/>
    <w:rsid w:val="009D4DFE"/>
    <w:rsid w:val="009D4E17"/>
    <w:rsid w:val="009D4E43"/>
    <w:rsid w:val="009D4F5C"/>
    <w:rsid w:val="009D50BC"/>
    <w:rsid w:val="009D5204"/>
    <w:rsid w:val="009D534F"/>
    <w:rsid w:val="009D53AA"/>
    <w:rsid w:val="009D53CE"/>
    <w:rsid w:val="009D540A"/>
    <w:rsid w:val="009D542D"/>
    <w:rsid w:val="009D5432"/>
    <w:rsid w:val="009D5544"/>
    <w:rsid w:val="009D5592"/>
    <w:rsid w:val="009D55F8"/>
    <w:rsid w:val="009D563B"/>
    <w:rsid w:val="009D56A3"/>
    <w:rsid w:val="009D56F3"/>
    <w:rsid w:val="009D5718"/>
    <w:rsid w:val="009D575C"/>
    <w:rsid w:val="009D5830"/>
    <w:rsid w:val="009D5938"/>
    <w:rsid w:val="009D5990"/>
    <w:rsid w:val="009D59AF"/>
    <w:rsid w:val="009D5A7D"/>
    <w:rsid w:val="009D5AB1"/>
    <w:rsid w:val="009D5B49"/>
    <w:rsid w:val="009D5BD2"/>
    <w:rsid w:val="009D5C9D"/>
    <w:rsid w:val="009D5D14"/>
    <w:rsid w:val="009D5D65"/>
    <w:rsid w:val="009D5EBE"/>
    <w:rsid w:val="009D5F09"/>
    <w:rsid w:val="009D5F2D"/>
    <w:rsid w:val="009D5F87"/>
    <w:rsid w:val="009D6066"/>
    <w:rsid w:val="009D6069"/>
    <w:rsid w:val="009D60F0"/>
    <w:rsid w:val="009D6107"/>
    <w:rsid w:val="009D61BA"/>
    <w:rsid w:val="009D61D4"/>
    <w:rsid w:val="009D64A2"/>
    <w:rsid w:val="009D657C"/>
    <w:rsid w:val="009D65DB"/>
    <w:rsid w:val="009D662E"/>
    <w:rsid w:val="009D6639"/>
    <w:rsid w:val="009D666E"/>
    <w:rsid w:val="009D6672"/>
    <w:rsid w:val="009D6695"/>
    <w:rsid w:val="009D6767"/>
    <w:rsid w:val="009D68C9"/>
    <w:rsid w:val="009D6923"/>
    <w:rsid w:val="009D6958"/>
    <w:rsid w:val="009D6A43"/>
    <w:rsid w:val="009D6A97"/>
    <w:rsid w:val="009D6B90"/>
    <w:rsid w:val="009D6BCF"/>
    <w:rsid w:val="009D6BE8"/>
    <w:rsid w:val="009D6C8D"/>
    <w:rsid w:val="009D6D01"/>
    <w:rsid w:val="009D6D67"/>
    <w:rsid w:val="009D6D6F"/>
    <w:rsid w:val="009D6D76"/>
    <w:rsid w:val="009D6E3B"/>
    <w:rsid w:val="009D6E6F"/>
    <w:rsid w:val="009D6EE0"/>
    <w:rsid w:val="009D6F46"/>
    <w:rsid w:val="009D6F85"/>
    <w:rsid w:val="009D700D"/>
    <w:rsid w:val="009D7055"/>
    <w:rsid w:val="009D70C0"/>
    <w:rsid w:val="009D70C2"/>
    <w:rsid w:val="009D7125"/>
    <w:rsid w:val="009D730D"/>
    <w:rsid w:val="009D733D"/>
    <w:rsid w:val="009D73C7"/>
    <w:rsid w:val="009D7438"/>
    <w:rsid w:val="009D744A"/>
    <w:rsid w:val="009D7484"/>
    <w:rsid w:val="009D74B6"/>
    <w:rsid w:val="009D75E2"/>
    <w:rsid w:val="009D75FC"/>
    <w:rsid w:val="009D7880"/>
    <w:rsid w:val="009D7A58"/>
    <w:rsid w:val="009D7B14"/>
    <w:rsid w:val="009D7B3C"/>
    <w:rsid w:val="009D7B69"/>
    <w:rsid w:val="009D7BA6"/>
    <w:rsid w:val="009D7BE2"/>
    <w:rsid w:val="009D7C42"/>
    <w:rsid w:val="009D7C45"/>
    <w:rsid w:val="009D7C70"/>
    <w:rsid w:val="009D7CB1"/>
    <w:rsid w:val="009D7CD8"/>
    <w:rsid w:val="009D7CFB"/>
    <w:rsid w:val="009D7D33"/>
    <w:rsid w:val="009D7DEF"/>
    <w:rsid w:val="009D7E57"/>
    <w:rsid w:val="009D7EAE"/>
    <w:rsid w:val="009E001E"/>
    <w:rsid w:val="009E0026"/>
    <w:rsid w:val="009E0030"/>
    <w:rsid w:val="009E003C"/>
    <w:rsid w:val="009E0162"/>
    <w:rsid w:val="009E01A9"/>
    <w:rsid w:val="009E01EF"/>
    <w:rsid w:val="009E0277"/>
    <w:rsid w:val="009E02BD"/>
    <w:rsid w:val="009E0321"/>
    <w:rsid w:val="009E033D"/>
    <w:rsid w:val="009E0356"/>
    <w:rsid w:val="009E037E"/>
    <w:rsid w:val="009E03E7"/>
    <w:rsid w:val="009E04B7"/>
    <w:rsid w:val="009E0532"/>
    <w:rsid w:val="009E05E1"/>
    <w:rsid w:val="009E061C"/>
    <w:rsid w:val="009E065D"/>
    <w:rsid w:val="009E0665"/>
    <w:rsid w:val="009E077F"/>
    <w:rsid w:val="009E0786"/>
    <w:rsid w:val="009E07C4"/>
    <w:rsid w:val="009E0898"/>
    <w:rsid w:val="009E0906"/>
    <w:rsid w:val="009E0AC5"/>
    <w:rsid w:val="009E0D10"/>
    <w:rsid w:val="009E0DB5"/>
    <w:rsid w:val="009E0E25"/>
    <w:rsid w:val="009E0FB2"/>
    <w:rsid w:val="009E0FBA"/>
    <w:rsid w:val="009E1087"/>
    <w:rsid w:val="009E10B5"/>
    <w:rsid w:val="009E111F"/>
    <w:rsid w:val="009E11DF"/>
    <w:rsid w:val="009E128C"/>
    <w:rsid w:val="009E12C8"/>
    <w:rsid w:val="009E1341"/>
    <w:rsid w:val="009E140D"/>
    <w:rsid w:val="009E1445"/>
    <w:rsid w:val="009E1449"/>
    <w:rsid w:val="009E1492"/>
    <w:rsid w:val="009E151F"/>
    <w:rsid w:val="009E1554"/>
    <w:rsid w:val="009E1639"/>
    <w:rsid w:val="009E16F6"/>
    <w:rsid w:val="009E1749"/>
    <w:rsid w:val="009E17CD"/>
    <w:rsid w:val="009E187B"/>
    <w:rsid w:val="009E1924"/>
    <w:rsid w:val="009E19C6"/>
    <w:rsid w:val="009E19D5"/>
    <w:rsid w:val="009E1A1F"/>
    <w:rsid w:val="009E1AAF"/>
    <w:rsid w:val="009E1B18"/>
    <w:rsid w:val="009E1B6C"/>
    <w:rsid w:val="009E1C7F"/>
    <w:rsid w:val="009E1C96"/>
    <w:rsid w:val="009E1CDC"/>
    <w:rsid w:val="009E1CFB"/>
    <w:rsid w:val="009E1E23"/>
    <w:rsid w:val="009E1E5E"/>
    <w:rsid w:val="009E1EC9"/>
    <w:rsid w:val="009E1F3B"/>
    <w:rsid w:val="009E1F7D"/>
    <w:rsid w:val="009E1FB5"/>
    <w:rsid w:val="009E206B"/>
    <w:rsid w:val="009E21E2"/>
    <w:rsid w:val="009E220F"/>
    <w:rsid w:val="009E2221"/>
    <w:rsid w:val="009E2224"/>
    <w:rsid w:val="009E225D"/>
    <w:rsid w:val="009E24C2"/>
    <w:rsid w:val="009E24C3"/>
    <w:rsid w:val="009E24C7"/>
    <w:rsid w:val="009E25A3"/>
    <w:rsid w:val="009E25AA"/>
    <w:rsid w:val="009E274A"/>
    <w:rsid w:val="009E278C"/>
    <w:rsid w:val="009E28A0"/>
    <w:rsid w:val="009E2994"/>
    <w:rsid w:val="009E29C7"/>
    <w:rsid w:val="009E2A5F"/>
    <w:rsid w:val="009E2A72"/>
    <w:rsid w:val="009E2A8D"/>
    <w:rsid w:val="009E2A9E"/>
    <w:rsid w:val="009E2B65"/>
    <w:rsid w:val="009E2CF2"/>
    <w:rsid w:val="009E2E56"/>
    <w:rsid w:val="009E2EFA"/>
    <w:rsid w:val="009E2F80"/>
    <w:rsid w:val="009E2F85"/>
    <w:rsid w:val="009E2F91"/>
    <w:rsid w:val="009E3158"/>
    <w:rsid w:val="009E31EB"/>
    <w:rsid w:val="009E32D8"/>
    <w:rsid w:val="009E33D6"/>
    <w:rsid w:val="009E340F"/>
    <w:rsid w:val="009E3422"/>
    <w:rsid w:val="009E355E"/>
    <w:rsid w:val="009E3601"/>
    <w:rsid w:val="009E3637"/>
    <w:rsid w:val="009E3686"/>
    <w:rsid w:val="009E37D7"/>
    <w:rsid w:val="009E3883"/>
    <w:rsid w:val="009E38FD"/>
    <w:rsid w:val="009E3915"/>
    <w:rsid w:val="009E394F"/>
    <w:rsid w:val="009E3960"/>
    <w:rsid w:val="009E3964"/>
    <w:rsid w:val="009E3985"/>
    <w:rsid w:val="009E39F0"/>
    <w:rsid w:val="009E3B9A"/>
    <w:rsid w:val="009E3BB0"/>
    <w:rsid w:val="009E3BB1"/>
    <w:rsid w:val="009E3BD9"/>
    <w:rsid w:val="009E3BDD"/>
    <w:rsid w:val="009E3CEA"/>
    <w:rsid w:val="009E3D30"/>
    <w:rsid w:val="009E3DA5"/>
    <w:rsid w:val="009E3F93"/>
    <w:rsid w:val="009E404E"/>
    <w:rsid w:val="009E4133"/>
    <w:rsid w:val="009E4253"/>
    <w:rsid w:val="009E42EF"/>
    <w:rsid w:val="009E42F0"/>
    <w:rsid w:val="009E4384"/>
    <w:rsid w:val="009E43B7"/>
    <w:rsid w:val="009E442C"/>
    <w:rsid w:val="009E4430"/>
    <w:rsid w:val="009E446C"/>
    <w:rsid w:val="009E44C1"/>
    <w:rsid w:val="009E4551"/>
    <w:rsid w:val="009E4579"/>
    <w:rsid w:val="009E45C5"/>
    <w:rsid w:val="009E460A"/>
    <w:rsid w:val="009E462E"/>
    <w:rsid w:val="009E470E"/>
    <w:rsid w:val="009E479E"/>
    <w:rsid w:val="009E47FD"/>
    <w:rsid w:val="009E49B9"/>
    <w:rsid w:val="009E4A33"/>
    <w:rsid w:val="009E4A4A"/>
    <w:rsid w:val="009E4AD3"/>
    <w:rsid w:val="009E4AE2"/>
    <w:rsid w:val="009E4B04"/>
    <w:rsid w:val="009E4B90"/>
    <w:rsid w:val="009E4C42"/>
    <w:rsid w:val="009E4D25"/>
    <w:rsid w:val="009E4D5F"/>
    <w:rsid w:val="009E4DBC"/>
    <w:rsid w:val="009E4E2D"/>
    <w:rsid w:val="009E4EAD"/>
    <w:rsid w:val="009E4EB2"/>
    <w:rsid w:val="009E5030"/>
    <w:rsid w:val="009E5067"/>
    <w:rsid w:val="009E50C9"/>
    <w:rsid w:val="009E50F6"/>
    <w:rsid w:val="009E5133"/>
    <w:rsid w:val="009E5136"/>
    <w:rsid w:val="009E5144"/>
    <w:rsid w:val="009E5171"/>
    <w:rsid w:val="009E51B3"/>
    <w:rsid w:val="009E525F"/>
    <w:rsid w:val="009E5291"/>
    <w:rsid w:val="009E530D"/>
    <w:rsid w:val="009E5355"/>
    <w:rsid w:val="009E547B"/>
    <w:rsid w:val="009E5481"/>
    <w:rsid w:val="009E5500"/>
    <w:rsid w:val="009E5518"/>
    <w:rsid w:val="009E5541"/>
    <w:rsid w:val="009E5621"/>
    <w:rsid w:val="009E5729"/>
    <w:rsid w:val="009E5734"/>
    <w:rsid w:val="009E5761"/>
    <w:rsid w:val="009E58B2"/>
    <w:rsid w:val="009E594E"/>
    <w:rsid w:val="009E5A2F"/>
    <w:rsid w:val="009E5ACC"/>
    <w:rsid w:val="009E5AE9"/>
    <w:rsid w:val="009E5B01"/>
    <w:rsid w:val="009E5C58"/>
    <w:rsid w:val="009E5E5A"/>
    <w:rsid w:val="009E5F0D"/>
    <w:rsid w:val="009E5F23"/>
    <w:rsid w:val="009E5F83"/>
    <w:rsid w:val="009E5FB2"/>
    <w:rsid w:val="009E60EC"/>
    <w:rsid w:val="009E60FA"/>
    <w:rsid w:val="009E60FB"/>
    <w:rsid w:val="009E61CE"/>
    <w:rsid w:val="009E61F3"/>
    <w:rsid w:val="009E6211"/>
    <w:rsid w:val="009E627A"/>
    <w:rsid w:val="009E62B6"/>
    <w:rsid w:val="009E631C"/>
    <w:rsid w:val="009E6377"/>
    <w:rsid w:val="009E64C4"/>
    <w:rsid w:val="009E66D3"/>
    <w:rsid w:val="009E6725"/>
    <w:rsid w:val="009E67EF"/>
    <w:rsid w:val="009E6845"/>
    <w:rsid w:val="009E6860"/>
    <w:rsid w:val="009E6970"/>
    <w:rsid w:val="009E69E7"/>
    <w:rsid w:val="009E6A75"/>
    <w:rsid w:val="009E6A80"/>
    <w:rsid w:val="009E6A81"/>
    <w:rsid w:val="009E6B21"/>
    <w:rsid w:val="009E6BAF"/>
    <w:rsid w:val="009E6BB0"/>
    <w:rsid w:val="009E6C21"/>
    <w:rsid w:val="009E6C25"/>
    <w:rsid w:val="009E6D15"/>
    <w:rsid w:val="009E6D90"/>
    <w:rsid w:val="009E6DA7"/>
    <w:rsid w:val="009E6DD6"/>
    <w:rsid w:val="009E6E3E"/>
    <w:rsid w:val="009E6E6B"/>
    <w:rsid w:val="009E7023"/>
    <w:rsid w:val="009E7047"/>
    <w:rsid w:val="009E7107"/>
    <w:rsid w:val="009E71C2"/>
    <w:rsid w:val="009E7251"/>
    <w:rsid w:val="009E72B3"/>
    <w:rsid w:val="009E739C"/>
    <w:rsid w:val="009E73C0"/>
    <w:rsid w:val="009E7471"/>
    <w:rsid w:val="009E7526"/>
    <w:rsid w:val="009E7591"/>
    <w:rsid w:val="009E779D"/>
    <w:rsid w:val="009E7839"/>
    <w:rsid w:val="009E78CC"/>
    <w:rsid w:val="009E790F"/>
    <w:rsid w:val="009E7955"/>
    <w:rsid w:val="009E799D"/>
    <w:rsid w:val="009E79D7"/>
    <w:rsid w:val="009E79DD"/>
    <w:rsid w:val="009E7A20"/>
    <w:rsid w:val="009E7B06"/>
    <w:rsid w:val="009E7B39"/>
    <w:rsid w:val="009E7BA3"/>
    <w:rsid w:val="009E7BCB"/>
    <w:rsid w:val="009E7CBB"/>
    <w:rsid w:val="009E7CE4"/>
    <w:rsid w:val="009E7D75"/>
    <w:rsid w:val="009E7DAD"/>
    <w:rsid w:val="009E7DB1"/>
    <w:rsid w:val="009E7E1D"/>
    <w:rsid w:val="009E7E5F"/>
    <w:rsid w:val="009E7EC7"/>
    <w:rsid w:val="009E7EED"/>
    <w:rsid w:val="009E7EF0"/>
    <w:rsid w:val="009E7F9A"/>
    <w:rsid w:val="009F002C"/>
    <w:rsid w:val="009F00E8"/>
    <w:rsid w:val="009F0139"/>
    <w:rsid w:val="009F0191"/>
    <w:rsid w:val="009F0207"/>
    <w:rsid w:val="009F021C"/>
    <w:rsid w:val="009F0225"/>
    <w:rsid w:val="009F033B"/>
    <w:rsid w:val="009F04D7"/>
    <w:rsid w:val="009F0535"/>
    <w:rsid w:val="009F057D"/>
    <w:rsid w:val="009F0588"/>
    <w:rsid w:val="009F0597"/>
    <w:rsid w:val="009F064A"/>
    <w:rsid w:val="009F0685"/>
    <w:rsid w:val="009F0687"/>
    <w:rsid w:val="009F072B"/>
    <w:rsid w:val="009F073E"/>
    <w:rsid w:val="009F07B3"/>
    <w:rsid w:val="009F07E7"/>
    <w:rsid w:val="009F0902"/>
    <w:rsid w:val="009F090C"/>
    <w:rsid w:val="009F0966"/>
    <w:rsid w:val="009F09A2"/>
    <w:rsid w:val="009F0A35"/>
    <w:rsid w:val="009F0AAD"/>
    <w:rsid w:val="009F0C43"/>
    <w:rsid w:val="009F0CC1"/>
    <w:rsid w:val="009F0CE2"/>
    <w:rsid w:val="009F0D2A"/>
    <w:rsid w:val="009F0D58"/>
    <w:rsid w:val="009F0E1F"/>
    <w:rsid w:val="009F0ECE"/>
    <w:rsid w:val="009F0F87"/>
    <w:rsid w:val="009F1092"/>
    <w:rsid w:val="009F1188"/>
    <w:rsid w:val="009F1196"/>
    <w:rsid w:val="009F12CB"/>
    <w:rsid w:val="009F1323"/>
    <w:rsid w:val="009F142E"/>
    <w:rsid w:val="009F14AD"/>
    <w:rsid w:val="009F16EE"/>
    <w:rsid w:val="009F17E2"/>
    <w:rsid w:val="009F18D8"/>
    <w:rsid w:val="009F1916"/>
    <w:rsid w:val="009F192B"/>
    <w:rsid w:val="009F1943"/>
    <w:rsid w:val="009F1A56"/>
    <w:rsid w:val="009F1AC1"/>
    <w:rsid w:val="009F1AEB"/>
    <w:rsid w:val="009F1B1A"/>
    <w:rsid w:val="009F1B41"/>
    <w:rsid w:val="009F1D9E"/>
    <w:rsid w:val="009F1DD7"/>
    <w:rsid w:val="009F1E3A"/>
    <w:rsid w:val="009F1F38"/>
    <w:rsid w:val="009F1F4E"/>
    <w:rsid w:val="009F1FE1"/>
    <w:rsid w:val="009F2005"/>
    <w:rsid w:val="009F208E"/>
    <w:rsid w:val="009F2090"/>
    <w:rsid w:val="009F21DA"/>
    <w:rsid w:val="009F225E"/>
    <w:rsid w:val="009F22D3"/>
    <w:rsid w:val="009F22D4"/>
    <w:rsid w:val="009F2395"/>
    <w:rsid w:val="009F23EA"/>
    <w:rsid w:val="009F2430"/>
    <w:rsid w:val="009F2462"/>
    <w:rsid w:val="009F247F"/>
    <w:rsid w:val="009F2585"/>
    <w:rsid w:val="009F2597"/>
    <w:rsid w:val="009F25A2"/>
    <w:rsid w:val="009F27E4"/>
    <w:rsid w:val="009F2868"/>
    <w:rsid w:val="009F2948"/>
    <w:rsid w:val="009F2951"/>
    <w:rsid w:val="009F2965"/>
    <w:rsid w:val="009F2966"/>
    <w:rsid w:val="009F2967"/>
    <w:rsid w:val="009F29F0"/>
    <w:rsid w:val="009F2A91"/>
    <w:rsid w:val="009F2AA4"/>
    <w:rsid w:val="009F2B54"/>
    <w:rsid w:val="009F2BD7"/>
    <w:rsid w:val="009F2BE7"/>
    <w:rsid w:val="009F2C30"/>
    <w:rsid w:val="009F2C5C"/>
    <w:rsid w:val="009F2CB8"/>
    <w:rsid w:val="009F2D72"/>
    <w:rsid w:val="009F2D95"/>
    <w:rsid w:val="009F2ED3"/>
    <w:rsid w:val="009F2F3C"/>
    <w:rsid w:val="009F3055"/>
    <w:rsid w:val="009F3074"/>
    <w:rsid w:val="009F3083"/>
    <w:rsid w:val="009F31A2"/>
    <w:rsid w:val="009F31B8"/>
    <w:rsid w:val="009F32C5"/>
    <w:rsid w:val="009F3364"/>
    <w:rsid w:val="009F33C4"/>
    <w:rsid w:val="009F3410"/>
    <w:rsid w:val="009F344F"/>
    <w:rsid w:val="009F3498"/>
    <w:rsid w:val="009F34E8"/>
    <w:rsid w:val="009F354A"/>
    <w:rsid w:val="009F36E5"/>
    <w:rsid w:val="009F36F3"/>
    <w:rsid w:val="009F3732"/>
    <w:rsid w:val="009F3775"/>
    <w:rsid w:val="009F3787"/>
    <w:rsid w:val="009F3821"/>
    <w:rsid w:val="009F382E"/>
    <w:rsid w:val="009F3948"/>
    <w:rsid w:val="009F39A7"/>
    <w:rsid w:val="009F3AF7"/>
    <w:rsid w:val="009F3AFC"/>
    <w:rsid w:val="009F3B86"/>
    <w:rsid w:val="009F3BA6"/>
    <w:rsid w:val="009F3C2A"/>
    <w:rsid w:val="009F3D2C"/>
    <w:rsid w:val="009F3D5F"/>
    <w:rsid w:val="009F3D99"/>
    <w:rsid w:val="009F3DE8"/>
    <w:rsid w:val="009F3E8A"/>
    <w:rsid w:val="009F3F08"/>
    <w:rsid w:val="009F3F42"/>
    <w:rsid w:val="009F3F78"/>
    <w:rsid w:val="009F3F7C"/>
    <w:rsid w:val="009F4018"/>
    <w:rsid w:val="009F40C5"/>
    <w:rsid w:val="009F4110"/>
    <w:rsid w:val="009F4250"/>
    <w:rsid w:val="009F431D"/>
    <w:rsid w:val="009F4388"/>
    <w:rsid w:val="009F4427"/>
    <w:rsid w:val="009F44BA"/>
    <w:rsid w:val="009F4621"/>
    <w:rsid w:val="009F4683"/>
    <w:rsid w:val="009F46D9"/>
    <w:rsid w:val="009F4705"/>
    <w:rsid w:val="009F47E3"/>
    <w:rsid w:val="009F47FD"/>
    <w:rsid w:val="009F4985"/>
    <w:rsid w:val="009F4A13"/>
    <w:rsid w:val="009F4AC0"/>
    <w:rsid w:val="009F4B58"/>
    <w:rsid w:val="009F4BDE"/>
    <w:rsid w:val="009F4C47"/>
    <w:rsid w:val="009F4CAE"/>
    <w:rsid w:val="009F4CB2"/>
    <w:rsid w:val="009F4D26"/>
    <w:rsid w:val="009F4DA0"/>
    <w:rsid w:val="009F4E36"/>
    <w:rsid w:val="009F4E61"/>
    <w:rsid w:val="009F4EB3"/>
    <w:rsid w:val="009F4F02"/>
    <w:rsid w:val="009F4F57"/>
    <w:rsid w:val="009F50D1"/>
    <w:rsid w:val="009F512F"/>
    <w:rsid w:val="009F516E"/>
    <w:rsid w:val="009F517E"/>
    <w:rsid w:val="009F51A7"/>
    <w:rsid w:val="009F523A"/>
    <w:rsid w:val="009F52D8"/>
    <w:rsid w:val="009F5480"/>
    <w:rsid w:val="009F54D4"/>
    <w:rsid w:val="009F5523"/>
    <w:rsid w:val="009F5526"/>
    <w:rsid w:val="009F55B2"/>
    <w:rsid w:val="009F5644"/>
    <w:rsid w:val="009F56A0"/>
    <w:rsid w:val="009F56EA"/>
    <w:rsid w:val="009F5833"/>
    <w:rsid w:val="009F58D5"/>
    <w:rsid w:val="009F58F4"/>
    <w:rsid w:val="009F590F"/>
    <w:rsid w:val="009F5931"/>
    <w:rsid w:val="009F594B"/>
    <w:rsid w:val="009F5961"/>
    <w:rsid w:val="009F5A2A"/>
    <w:rsid w:val="009F5A84"/>
    <w:rsid w:val="009F5AF7"/>
    <w:rsid w:val="009F5AFD"/>
    <w:rsid w:val="009F5C66"/>
    <w:rsid w:val="009F5CC6"/>
    <w:rsid w:val="009F5D6A"/>
    <w:rsid w:val="009F5D6B"/>
    <w:rsid w:val="009F5E4A"/>
    <w:rsid w:val="009F5E57"/>
    <w:rsid w:val="009F5F05"/>
    <w:rsid w:val="009F6020"/>
    <w:rsid w:val="009F6138"/>
    <w:rsid w:val="009F62BF"/>
    <w:rsid w:val="009F6387"/>
    <w:rsid w:val="009F6456"/>
    <w:rsid w:val="009F64BD"/>
    <w:rsid w:val="009F65B0"/>
    <w:rsid w:val="009F65C5"/>
    <w:rsid w:val="009F67F5"/>
    <w:rsid w:val="009F6925"/>
    <w:rsid w:val="009F6AB7"/>
    <w:rsid w:val="009F6ADD"/>
    <w:rsid w:val="009F6BD0"/>
    <w:rsid w:val="009F6BF7"/>
    <w:rsid w:val="009F6C9F"/>
    <w:rsid w:val="009F6D11"/>
    <w:rsid w:val="009F6D62"/>
    <w:rsid w:val="009F6E23"/>
    <w:rsid w:val="009F6E3D"/>
    <w:rsid w:val="009F70E6"/>
    <w:rsid w:val="009F70F3"/>
    <w:rsid w:val="009F7165"/>
    <w:rsid w:val="009F718D"/>
    <w:rsid w:val="009F71BB"/>
    <w:rsid w:val="009F7211"/>
    <w:rsid w:val="009F72B7"/>
    <w:rsid w:val="009F7436"/>
    <w:rsid w:val="009F7439"/>
    <w:rsid w:val="009F7482"/>
    <w:rsid w:val="009F75BF"/>
    <w:rsid w:val="009F765E"/>
    <w:rsid w:val="009F7682"/>
    <w:rsid w:val="009F76DD"/>
    <w:rsid w:val="009F778B"/>
    <w:rsid w:val="009F7819"/>
    <w:rsid w:val="009F78AE"/>
    <w:rsid w:val="009F7912"/>
    <w:rsid w:val="009F791C"/>
    <w:rsid w:val="009F791E"/>
    <w:rsid w:val="009F7960"/>
    <w:rsid w:val="009F79DD"/>
    <w:rsid w:val="009F7B5E"/>
    <w:rsid w:val="009F7B61"/>
    <w:rsid w:val="009F7C99"/>
    <w:rsid w:val="009F7D40"/>
    <w:rsid w:val="009F7E16"/>
    <w:rsid w:val="009F7E24"/>
    <w:rsid w:val="009F7F4C"/>
    <w:rsid w:val="009F7F5E"/>
    <w:rsid w:val="009F7FAA"/>
    <w:rsid w:val="00A000F8"/>
    <w:rsid w:val="00A0011A"/>
    <w:rsid w:val="00A00124"/>
    <w:rsid w:val="00A00156"/>
    <w:rsid w:val="00A00176"/>
    <w:rsid w:val="00A00263"/>
    <w:rsid w:val="00A003B5"/>
    <w:rsid w:val="00A0040D"/>
    <w:rsid w:val="00A0043E"/>
    <w:rsid w:val="00A004E3"/>
    <w:rsid w:val="00A0055E"/>
    <w:rsid w:val="00A0056A"/>
    <w:rsid w:val="00A005AB"/>
    <w:rsid w:val="00A005C8"/>
    <w:rsid w:val="00A00696"/>
    <w:rsid w:val="00A0076E"/>
    <w:rsid w:val="00A007FA"/>
    <w:rsid w:val="00A0082B"/>
    <w:rsid w:val="00A00A81"/>
    <w:rsid w:val="00A00B4E"/>
    <w:rsid w:val="00A00B71"/>
    <w:rsid w:val="00A00BCF"/>
    <w:rsid w:val="00A00BF9"/>
    <w:rsid w:val="00A00C2F"/>
    <w:rsid w:val="00A00CD7"/>
    <w:rsid w:val="00A00D71"/>
    <w:rsid w:val="00A00D99"/>
    <w:rsid w:val="00A00DB6"/>
    <w:rsid w:val="00A00E59"/>
    <w:rsid w:val="00A00EDD"/>
    <w:rsid w:val="00A00F31"/>
    <w:rsid w:val="00A01111"/>
    <w:rsid w:val="00A01121"/>
    <w:rsid w:val="00A01133"/>
    <w:rsid w:val="00A011D9"/>
    <w:rsid w:val="00A0121B"/>
    <w:rsid w:val="00A01294"/>
    <w:rsid w:val="00A0130A"/>
    <w:rsid w:val="00A01382"/>
    <w:rsid w:val="00A013D5"/>
    <w:rsid w:val="00A013F6"/>
    <w:rsid w:val="00A0143C"/>
    <w:rsid w:val="00A0147D"/>
    <w:rsid w:val="00A014BF"/>
    <w:rsid w:val="00A015DA"/>
    <w:rsid w:val="00A016BD"/>
    <w:rsid w:val="00A016EB"/>
    <w:rsid w:val="00A01725"/>
    <w:rsid w:val="00A01734"/>
    <w:rsid w:val="00A01873"/>
    <w:rsid w:val="00A018A8"/>
    <w:rsid w:val="00A018BE"/>
    <w:rsid w:val="00A018CE"/>
    <w:rsid w:val="00A018FA"/>
    <w:rsid w:val="00A01A81"/>
    <w:rsid w:val="00A01A83"/>
    <w:rsid w:val="00A01AA0"/>
    <w:rsid w:val="00A01AAD"/>
    <w:rsid w:val="00A01B55"/>
    <w:rsid w:val="00A01BC3"/>
    <w:rsid w:val="00A01CE1"/>
    <w:rsid w:val="00A01D7A"/>
    <w:rsid w:val="00A02010"/>
    <w:rsid w:val="00A02098"/>
    <w:rsid w:val="00A020CD"/>
    <w:rsid w:val="00A020ED"/>
    <w:rsid w:val="00A0213E"/>
    <w:rsid w:val="00A0219A"/>
    <w:rsid w:val="00A02319"/>
    <w:rsid w:val="00A0231B"/>
    <w:rsid w:val="00A0234D"/>
    <w:rsid w:val="00A02360"/>
    <w:rsid w:val="00A02409"/>
    <w:rsid w:val="00A02452"/>
    <w:rsid w:val="00A024AF"/>
    <w:rsid w:val="00A0252C"/>
    <w:rsid w:val="00A02792"/>
    <w:rsid w:val="00A0281E"/>
    <w:rsid w:val="00A0283C"/>
    <w:rsid w:val="00A02913"/>
    <w:rsid w:val="00A0291C"/>
    <w:rsid w:val="00A02934"/>
    <w:rsid w:val="00A029D5"/>
    <w:rsid w:val="00A02A24"/>
    <w:rsid w:val="00A02A2D"/>
    <w:rsid w:val="00A02A8F"/>
    <w:rsid w:val="00A02BFF"/>
    <w:rsid w:val="00A02C15"/>
    <w:rsid w:val="00A02C3F"/>
    <w:rsid w:val="00A02D6F"/>
    <w:rsid w:val="00A02E2D"/>
    <w:rsid w:val="00A02E6F"/>
    <w:rsid w:val="00A02E8A"/>
    <w:rsid w:val="00A02EF6"/>
    <w:rsid w:val="00A02F15"/>
    <w:rsid w:val="00A02F83"/>
    <w:rsid w:val="00A03045"/>
    <w:rsid w:val="00A030A6"/>
    <w:rsid w:val="00A030FE"/>
    <w:rsid w:val="00A03102"/>
    <w:rsid w:val="00A0311C"/>
    <w:rsid w:val="00A03139"/>
    <w:rsid w:val="00A03149"/>
    <w:rsid w:val="00A03511"/>
    <w:rsid w:val="00A0351D"/>
    <w:rsid w:val="00A0354B"/>
    <w:rsid w:val="00A035DF"/>
    <w:rsid w:val="00A03604"/>
    <w:rsid w:val="00A03694"/>
    <w:rsid w:val="00A036AE"/>
    <w:rsid w:val="00A036D4"/>
    <w:rsid w:val="00A0376B"/>
    <w:rsid w:val="00A03795"/>
    <w:rsid w:val="00A03819"/>
    <w:rsid w:val="00A0385F"/>
    <w:rsid w:val="00A0393A"/>
    <w:rsid w:val="00A039A1"/>
    <w:rsid w:val="00A039E7"/>
    <w:rsid w:val="00A03ACB"/>
    <w:rsid w:val="00A03B53"/>
    <w:rsid w:val="00A03B73"/>
    <w:rsid w:val="00A03BA7"/>
    <w:rsid w:val="00A03C01"/>
    <w:rsid w:val="00A03CE1"/>
    <w:rsid w:val="00A03F2E"/>
    <w:rsid w:val="00A03F73"/>
    <w:rsid w:val="00A04128"/>
    <w:rsid w:val="00A04239"/>
    <w:rsid w:val="00A0444C"/>
    <w:rsid w:val="00A04450"/>
    <w:rsid w:val="00A04483"/>
    <w:rsid w:val="00A044B2"/>
    <w:rsid w:val="00A044F7"/>
    <w:rsid w:val="00A04553"/>
    <w:rsid w:val="00A04572"/>
    <w:rsid w:val="00A04573"/>
    <w:rsid w:val="00A04645"/>
    <w:rsid w:val="00A04657"/>
    <w:rsid w:val="00A0465E"/>
    <w:rsid w:val="00A0477E"/>
    <w:rsid w:val="00A047E9"/>
    <w:rsid w:val="00A0480A"/>
    <w:rsid w:val="00A048F1"/>
    <w:rsid w:val="00A049AE"/>
    <w:rsid w:val="00A04B62"/>
    <w:rsid w:val="00A04B94"/>
    <w:rsid w:val="00A04BA3"/>
    <w:rsid w:val="00A04C12"/>
    <w:rsid w:val="00A04C82"/>
    <w:rsid w:val="00A04DFD"/>
    <w:rsid w:val="00A04E33"/>
    <w:rsid w:val="00A04E47"/>
    <w:rsid w:val="00A04FC6"/>
    <w:rsid w:val="00A04FCD"/>
    <w:rsid w:val="00A0501F"/>
    <w:rsid w:val="00A05028"/>
    <w:rsid w:val="00A0530F"/>
    <w:rsid w:val="00A05386"/>
    <w:rsid w:val="00A053A6"/>
    <w:rsid w:val="00A05562"/>
    <w:rsid w:val="00A0559E"/>
    <w:rsid w:val="00A055F8"/>
    <w:rsid w:val="00A0563B"/>
    <w:rsid w:val="00A056EF"/>
    <w:rsid w:val="00A0571C"/>
    <w:rsid w:val="00A05731"/>
    <w:rsid w:val="00A0576D"/>
    <w:rsid w:val="00A057F7"/>
    <w:rsid w:val="00A058BF"/>
    <w:rsid w:val="00A058DD"/>
    <w:rsid w:val="00A058FE"/>
    <w:rsid w:val="00A05A00"/>
    <w:rsid w:val="00A05A08"/>
    <w:rsid w:val="00A05A1C"/>
    <w:rsid w:val="00A05A5D"/>
    <w:rsid w:val="00A05A75"/>
    <w:rsid w:val="00A05AF6"/>
    <w:rsid w:val="00A05BC4"/>
    <w:rsid w:val="00A05BCE"/>
    <w:rsid w:val="00A05BD5"/>
    <w:rsid w:val="00A05C75"/>
    <w:rsid w:val="00A05CDF"/>
    <w:rsid w:val="00A05D59"/>
    <w:rsid w:val="00A05D72"/>
    <w:rsid w:val="00A05D84"/>
    <w:rsid w:val="00A05D93"/>
    <w:rsid w:val="00A05E97"/>
    <w:rsid w:val="00A05F6A"/>
    <w:rsid w:val="00A060C6"/>
    <w:rsid w:val="00A06111"/>
    <w:rsid w:val="00A061B7"/>
    <w:rsid w:val="00A0623D"/>
    <w:rsid w:val="00A0632A"/>
    <w:rsid w:val="00A0635C"/>
    <w:rsid w:val="00A063FB"/>
    <w:rsid w:val="00A06463"/>
    <w:rsid w:val="00A0646A"/>
    <w:rsid w:val="00A066D0"/>
    <w:rsid w:val="00A06782"/>
    <w:rsid w:val="00A0678E"/>
    <w:rsid w:val="00A06839"/>
    <w:rsid w:val="00A068A8"/>
    <w:rsid w:val="00A068B3"/>
    <w:rsid w:val="00A068E2"/>
    <w:rsid w:val="00A068F5"/>
    <w:rsid w:val="00A0692E"/>
    <w:rsid w:val="00A06950"/>
    <w:rsid w:val="00A06957"/>
    <w:rsid w:val="00A06966"/>
    <w:rsid w:val="00A069C8"/>
    <w:rsid w:val="00A06A29"/>
    <w:rsid w:val="00A06AC4"/>
    <w:rsid w:val="00A06AFD"/>
    <w:rsid w:val="00A06B02"/>
    <w:rsid w:val="00A06B19"/>
    <w:rsid w:val="00A06BAB"/>
    <w:rsid w:val="00A06BF8"/>
    <w:rsid w:val="00A06D18"/>
    <w:rsid w:val="00A06D28"/>
    <w:rsid w:val="00A06D54"/>
    <w:rsid w:val="00A06DE7"/>
    <w:rsid w:val="00A06E90"/>
    <w:rsid w:val="00A06EAC"/>
    <w:rsid w:val="00A06EBA"/>
    <w:rsid w:val="00A06EF9"/>
    <w:rsid w:val="00A06F10"/>
    <w:rsid w:val="00A07067"/>
    <w:rsid w:val="00A070D2"/>
    <w:rsid w:val="00A07142"/>
    <w:rsid w:val="00A07184"/>
    <w:rsid w:val="00A071FB"/>
    <w:rsid w:val="00A07264"/>
    <w:rsid w:val="00A07384"/>
    <w:rsid w:val="00A073AB"/>
    <w:rsid w:val="00A073CC"/>
    <w:rsid w:val="00A07413"/>
    <w:rsid w:val="00A07427"/>
    <w:rsid w:val="00A07479"/>
    <w:rsid w:val="00A07594"/>
    <w:rsid w:val="00A07695"/>
    <w:rsid w:val="00A076A7"/>
    <w:rsid w:val="00A07720"/>
    <w:rsid w:val="00A07725"/>
    <w:rsid w:val="00A07758"/>
    <w:rsid w:val="00A0775E"/>
    <w:rsid w:val="00A077C1"/>
    <w:rsid w:val="00A07823"/>
    <w:rsid w:val="00A078A8"/>
    <w:rsid w:val="00A078AD"/>
    <w:rsid w:val="00A07A35"/>
    <w:rsid w:val="00A07C34"/>
    <w:rsid w:val="00A07C4B"/>
    <w:rsid w:val="00A07D83"/>
    <w:rsid w:val="00A07E31"/>
    <w:rsid w:val="00A10083"/>
    <w:rsid w:val="00A100B2"/>
    <w:rsid w:val="00A101AC"/>
    <w:rsid w:val="00A102DB"/>
    <w:rsid w:val="00A10321"/>
    <w:rsid w:val="00A10363"/>
    <w:rsid w:val="00A103F8"/>
    <w:rsid w:val="00A1052A"/>
    <w:rsid w:val="00A10604"/>
    <w:rsid w:val="00A108A5"/>
    <w:rsid w:val="00A108F7"/>
    <w:rsid w:val="00A10A12"/>
    <w:rsid w:val="00A10A75"/>
    <w:rsid w:val="00A10B84"/>
    <w:rsid w:val="00A10D8A"/>
    <w:rsid w:val="00A10DA4"/>
    <w:rsid w:val="00A10ED4"/>
    <w:rsid w:val="00A11009"/>
    <w:rsid w:val="00A1103B"/>
    <w:rsid w:val="00A111E7"/>
    <w:rsid w:val="00A1120C"/>
    <w:rsid w:val="00A11251"/>
    <w:rsid w:val="00A112C6"/>
    <w:rsid w:val="00A112EF"/>
    <w:rsid w:val="00A11379"/>
    <w:rsid w:val="00A1141D"/>
    <w:rsid w:val="00A11475"/>
    <w:rsid w:val="00A1164D"/>
    <w:rsid w:val="00A116BB"/>
    <w:rsid w:val="00A1187A"/>
    <w:rsid w:val="00A118E1"/>
    <w:rsid w:val="00A1196B"/>
    <w:rsid w:val="00A119DA"/>
    <w:rsid w:val="00A119F6"/>
    <w:rsid w:val="00A11B62"/>
    <w:rsid w:val="00A11BDF"/>
    <w:rsid w:val="00A11CF3"/>
    <w:rsid w:val="00A11D0F"/>
    <w:rsid w:val="00A11D18"/>
    <w:rsid w:val="00A11D5E"/>
    <w:rsid w:val="00A11DA4"/>
    <w:rsid w:val="00A11DFE"/>
    <w:rsid w:val="00A11E54"/>
    <w:rsid w:val="00A11E57"/>
    <w:rsid w:val="00A11EB0"/>
    <w:rsid w:val="00A11FD9"/>
    <w:rsid w:val="00A12106"/>
    <w:rsid w:val="00A12138"/>
    <w:rsid w:val="00A12250"/>
    <w:rsid w:val="00A12256"/>
    <w:rsid w:val="00A1229C"/>
    <w:rsid w:val="00A12327"/>
    <w:rsid w:val="00A123C7"/>
    <w:rsid w:val="00A124B6"/>
    <w:rsid w:val="00A124F6"/>
    <w:rsid w:val="00A1250C"/>
    <w:rsid w:val="00A1250F"/>
    <w:rsid w:val="00A12533"/>
    <w:rsid w:val="00A125DD"/>
    <w:rsid w:val="00A12622"/>
    <w:rsid w:val="00A1276F"/>
    <w:rsid w:val="00A127DB"/>
    <w:rsid w:val="00A127F3"/>
    <w:rsid w:val="00A1283B"/>
    <w:rsid w:val="00A12894"/>
    <w:rsid w:val="00A128E9"/>
    <w:rsid w:val="00A12920"/>
    <w:rsid w:val="00A129E5"/>
    <w:rsid w:val="00A12B17"/>
    <w:rsid w:val="00A12B2C"/>
    <w:rsid w:val="00A12B67"/>
    <w:rsid w:val="00A12BFB"/>
    <w:rsid w:val="00A12C34"/>
    <w:rsid w:val="00A12D8B"/>
    <w:rsid w:val="00A12E3B"/>
    <w:rsid w:val="00A12E67"/>
    <w:rsid w:val="00A12E8B"/>
    <w:rsid w:val="00A12E8E"/>
    <w:rsid w:val="00A12F4F"/>
    <w:rsid w:val="00A12FD0"/>
    <w:rsid w:val="00A13016"/>
    <w:rsid w:val="00A13018"/>
    <w:rsid w:val="00A13060"/>
    <w:rsid w:val="00A130A4"/>
    <w:rsid w:val="00A130C7"/>
    <w:rsid w:val="00A130F0"/>
    <w:rsid w:val="00A130F4"/>
    <w:rsid w:val="00A13159"/>
    <w:rsid w:val="00A1319D"/>
    <w:rsid w:val="00A132A1"/>
    <w:rsid w:val="00A132B3"/>
    <w:rsid w:val="00A132B7"/>
    <w:rsid w:val="00A133E9"/>
    <w:rsid w:val="00A13558"/>
    <w:rsid w:val="00A135C1"/>
    <w:rsid w:val="00A135C4"/>
    <w:rsid w:val="00A1360B"/>
    <w:rsid w:val="00A1360D"/>
    <w:rsid w:val="00A136B5"/>
    <w:rsid w:val="00A13769"/>
    <w:rsid w:val="00A1378B"/>
    <w:rsid w:val="00A137A3"/>
    <w:rsid w:val="00A1380A"/>
    <w:rsid w:val="00A1384D"/>
    <w:rsid w:val="00A138FD"/>
    <w:rsid w:val="00A139A4"/>
    <w:rsid w:val="00A139A6"/>
    <w:rsid w:val="00A13AE2"/>
    <w:rsid w:val="00A13B5A"/>
    <w:rsid w:val="00A13CCC"/>
    <w:rsid w:val="00A13CD3"/>
    <w:rsid w:val="00A13D03"/>
    <w:rsid w:val="00A13D12"/>
    <w:rsid w:val="00A13D98"/>
    <w:rsid w:val="00A13DB6"/>
    <w:rsid w:val="00A13DF4"/>
    <w:rsid w:val="00A13EBA"/>
    <w:rsid w:val="00A13F53"/>
    <w:rsid w:val="00A141C4"/>
    <w:rsid w:val="00A14239"/>
    <w:rsid w:val="00A14330"/>
    <w:rsid w:val="00A14342"/>
    <w:rsid w:val="00A14346"/>
    <w:rsid w:val="00A143BB"/>
    <w:rsid w:val="00A1453A"/>
    <w:rsid w:val="00A14639"/>
    <w:rsid w:val="00A1464D"/>
    <w:rsid w:val="00A1465E"/>
    <w:rsid w:val="00A14682"/>
    <w:rsid w:val="00A146A6"/>
    <w:rsid w:val="00A14776"/>
    <w:rsid w:val="00A14831"/>
    <w:rsid w:val="00A1487B"/>
    <w:rsid w:val="00A14931"/>
    <w:rsid w:val="00A14A2F"/>
    <w:rsid w:val="00A14ACB"/>
    <w:rsid w:val="00A14B67"/>
    <w:rsid w:val="00A14B75"/>
    <w:rsid w:val="00A14B8B"/>
    <w:rsid w:val="00A14BAE"/>
    <w:rsid w:val="00A14BCE"/>
    <w:rsid w:val="00A14BF7"/>
    <w:rsid w:val="00A14C85"/>
    <w:rsid w:val="00A14CD0"/>
    <w:rsid w:val="00A14D77"/>
    <w:rsid w:val="00A14EC2"/>
    <w:rsid w:val="00A1507E"/>
    <w:rsid w:val="00A151C5"/>
    <w:rsid w:val="00A152A8"/>
    <w:rsid w:val="00A1535D"/>
    <w:rsid w:val="00A1536E"/>
    <w:rsid w:val="00A153B8"/>
    <w:rsid w:val="00A153EA"/>
    <w:rsid w:val="00A15429"/>
    <w:rsid w:val="00A15440"/>
    <w:rsid w:val="00A154DC"/>
    <w:rsid w:val="00A155BC"/>
    <w:rsid w:val="00A155BE"/>
    <w:rsid w:val="00A155DE"/>
    <w:rsid w:val="00A1562B"/>
    <w:rsid w:val="00A156AA"/>
    <w:rsid w:val="00A156AF"/>
    <w:rsid w:val="00A156DC"/>
    <w:rsid w:val="00A15808"/>
    <w:rsid w:val="00A1581A"/>
    <w:rsid w:val="00A1589F"/>
    <w:rsid w:val="00A158A4"/>
    <w:rsid w:val="00A15A48"/>
    <w:rsid w:val="00A15AA1"/>
    <w:rsid w:val="00A15B40"/>
    <w:rsid w:val="00A15B61"/>
    <w:rsid w:val="00A15BCE"/>
    <w:rsid w:val="00A15BFB"/>
    <w:rsid w:val="00A15C28"/>
    <w:rsid w:val="00A15C5A"/>
    <w:rsid w:val="00A15C87"/>
    <w:rsid w:val="00A15D50"/>
    <w:rsid w:val="00A15DC4"/>
    <w:rsid w:val="00A15DE0"/>
    <w:rsid w:val="00A15E27"/>
    <w:rsid w:val="00A15F3E"/>
    <w:rsid w:val="00A15FBA"/>
    <w:rsid w:val="00A16097"/>
    <w:rsid w:val="00A16109"/>
    <w:rsid w:val="00A161A7"/>
    <w:rsid w:val="00A161B0"/>
    <w:rsid w:val="00A1628D"/>
    <w:rsid w:val="00A1629E"/>
    <w:rsid w:val="00A162E5"/>
    <w:rsid w:val="00A1644C"/>
    <w:rsid w:val="00A16458"/>
    <w:rsid w:val="00A165CE"/>
    <w:rsid w:val="00A1668F"/>
    <w:rsid w:val="00A16854"/>
    <w:rsid w:val="00A16861"/>
    <w:rsid w:val="00A168C6"/>
    <w:rsid w:val="00A168C9"/>
    <w:rsid w:val="00A1691D"/>
    <w:rsid w:val="00A169CA"/>
    <w:rsid w:val="00A16C01"/>
    <w:rsid w:val="00A16C52"/>
    <w:rsid w:val="00A16C66"/>
    <w:rsid w:val="00A16D91"/>
    <w:rsid w:val="00A16DCE"/>
    <w:rsid w:val="00A16E56"/>
    <w:rsid w:val="00A16F9F"/>
    <w:rsid w:val="00A17027"/>
    <w:rsid w:val="00A1716C"/>
    <w:rsid w:val="00A1727D"/>
    <w:rsid w:val="00A1743B"/>
    <w:rsid w:val="00A17450"/>
    <w:rsid w:val="00A174DA"/>
    <w:rsid w:val="00A1757E"/>
    <w:rsid w:val="00A17590"/>
    <w:rsid w:val="00A175DB"/>
    <w:rsid w:val="00A17602"/>
    <w:rsid w:val="00A176C5"/>
    <w:rsid w:val="00A1772B"/>
    <w:rsid w:val="00A17769"/>
    <w:rsid w:val="00A17831"/>
    <w:rsid w:val="00A1792D"/>
    <w:rsid w:val="00A179B6"/>
    <w:rsid w:val="00A179D9"/>
    <w:rsid w:val="00A17A79"/>
    <w:rsid w:val="00A17ABD"/>
    <w:rsid w:val="00A17B65"/>
    <w:rsid w:val="00A17B92"/>
    <w:rsid w:val="00A17BCA"/>
    <w:rsid w:val="00A17E0A"/>
    <w:rsid w:val="00A17E5E"/>
    <w:rsid w:val="00A17E82"/>
    <w:rsid w:val="00A17E90"/>
    <w:rsid w:val="00A17FD4"/>
    <w:rsid w:val="00A20025"/>
    <w:rsid w:val="00A2022F"/>
    <w:rsid w:val="00A20320"/>
    <w:rsid w:val="00A203A0"/>
    <w:rsid w:val="00A20447"/>
    <w:rsid w:val="00A204EA"/>
    <w:rsid w:val="00A2053A"/>
    <w:rsid w:val="00A2056D"/>
    <w:rsid w:val="00A2056F"/>
    <w:rsid w:val="00A20594"/>
    <w:rsid w:val="00A205DA"/>
    <w:rsid w:val="00A205E0"/>
    <w:rsid w:val="00A205E4"/>
    <w:rsid w:val="00A206CA"/>
    <w:rsid w:val="00A207DA"/>
    <w:rsid w:val="00A20841"/>
    <w:rsid w:val="00A2088E"/>
    <w:rsid w:val="00A20910"/>
    <w:rsid w:val="00A20917"/>
    <w:rsid w:val="00A2091D"/>
    <w:rsid w:val="00A209E6"/>
    <w:rsid w:val="00A209F0"/>
    <w:rsid w:val="00A20B49"/>
    <w:rsid w:val="00A20B68"/>
    <w:rsid w:val="00A20BD6"/>
    <w:rsid w:val="00A20BF0"/>
    <w:rsid w:val="00A20C08"/>
    <w:rsid w:val="00A20C16"/>
    <w:rsid w:val="00A20C6B"/>
    <w:rsid w:val="00A20C97"/>
    <w:rsid w:val="00A20D49"/>
    <w:rsid w:val="00A20DED"/>
    <w:rsid w:val="00A20E44"/>
    <w:rsid w:val="00A20E4B"/>
    <w:rsid w:val="00A20E4C"/>
    <w:rsid w:val="00A20EAE"/>
    <w:rsid w:val="00A20F70"/>
    <w:rsid w:val="00A21062"/>
    <w:rsid w:val="00A2119F"/>
    <w:rsid w:val="00A211D2"/>
    <w:rsid w:val="00A211E9"/>
    <w:rsid w:val="00A212C9"/>
    <w:rsid w:val="00A212F9"/>
    <w:rsid w:val="00A21326"/>
    <w:rsid w:val="00A213D6"/>
    <w:rsid w:val="00A213EB"/>
    <w:rsid w:val="00A21401"/>
    <w:rsid w:val="00A21448"/>
    <w:rsid w:val="00A2146D"/>
    <w:rsid w:val="00A2147D"/>
    <w:rsid w:val="00A21496"/>
    <w:rsid w:val="00A21505"/>
    <w:rsid w:val="00A215B5"/>
    <w:rsid w:val="00A215FD"/>
    <w:rsid w:val="00A217F4"/>
    <w:rsid w:val="00A21867"/>
    <w:rsid w:val="00A2188F"/>
    <w:rsid w:val="00A218A9"/>
    <w:rsid w:val="00A2195D"/>
    <w:rsid w:val="00A219AC"/>
    <w:rsid w:val="00A219B3"/>
    <w:rsid w:val="00A21B46"/>
    <w:rsid w:val="00A21B4F"/>
    <w:rsid w:val="00A21B81"/>
    <w:rsid w:val="00A21BE5"/>
    <w:rsid w:val="00A21C94"/>
    <w:rsid w:val="00A21E36"/>
    <w:rsid w:val="00A21EBE"/>
    <w:rsid w:val="00A21FAD"/>
    <w:rsid w:val="00A2200E"/>
    <w:rsid w:val="00A22063"/>
    <w:rsid w:val="00A220CC"/>
    <w:rsid w:val="00A22140"/>
    <w:rsid w:val="00A221F3"/>
    <w:rsid w:val="00A2224A"/>
    <w:rsid w:val="00A22275"/>
    <w:rsid w:val="00A2229C"/>
    <w:rsid w:val="00A22318"/>
    <w:rsid w:val="00A2264E"/>
    <w:rsid w:val="00A22735"/>
    <w:rsid w:val="00A22870"/>
    <w:rsid w:val="00A2289D"/>
    <w:rsid w:val="00A22958"/>
    <w:rsid w:val="00A229BE"/>
    <w:rsid w:val="00A22A2A"/>
    <w:rsid w:val="00A22AF2"/>
    <w:rsid w:val="00A22AFC"/>
    <w:rsid w:val="00A22B02"/>
    <w:rsid w:val="00A22B7B"/>
    <w:rsid w:val="00A22B88"/>
    <w:rsid w:val="00A22BF8"/>
    <w:rsid w:val="00A22CC4"/>
    <w:rsid w:val="00A22D5C"/>
    <w:rsid w:val="00A22D7C"/>
    <w:rsid w:val="00A22E8A"/>
    <w:rsid w:val="00A22E8F"/>
    <w:rsid w:val="00A23060"/>
    <w:rsid w:val="00A2306D"/>
    <w:rsid w:val="00A2306E"/>
    <w:rsid w:val="00A23103"/>
    <w:rsid w:val="00A23172"/>
    <w:rsid w:val="00A2319B"/>
    <w:rsid w:val="00A23352"/>
    <w:rsid w:val="00A23376"/>
    <w:rsid w:val="00A23383"/>
    <w:rsid w:val="00A23385"/>
    <w:rsid w:val="00A233B4"/>
    <w:rsid w:val="00A23532"/>
    <w:rsid w:val="00A2360B"/>
    <w:rsid w:val="00A2368C"/>
    <w:rsid w:val="00A2369D"/>
    <w:rsid w:val="00A236AE"/>
    <w:rsid w:val="00A2373A"/>
    <w:rsid w:val="00A2379D"/>
    <w:rsid w:val="00A237C2"/>
    <w:rsid w:val="00A23988"/>
    <w:rsid w:val="00A239AD"/>
    <w:rsid w:val="00A239CE"/>
    <w:rsid w:val="00A23A67"/>
    <w:rsid w:val="00A23A88"/>
    <w:rsid w:val="00A23ACC"/>
    <w:rsid w:val="00A23AED"/>
    <w:rsid w:val="00A23B96"/>
    <w:rsid w:val="00A23BA6"/>
    <w:rsid w:val="00A23C43"/>
    <w:rsid w:val="00A23D54"/>
    <w:rsid w:val="00A23D97"/>
    <w:rsid w:val="00A23DC5"/>
    <w:rsid w:val="00A23ECB"/>
    <w:rsid w:val="00A23F1A"/>
    <w:rsid w:val="00A240FE"/>
    <w:rsid w:val="00A24120"/>
    <w:rsid w:val="00A2412B"/>
    <w:rsid w:val="00A24138"/>
    <w:rsid w:val="00A24143"/>
    <w:rsid w:val="00A2415B"/>
    <w:rsid w:val="00A2417F"/>
    <w:rsid w:val="00A24186"/>
    <w:rsid w:val="00A2432B"/>
    <w:rsid w:val="00A24350"/>
    <w:rsid w:val="00A243DC"/>
    <w:rsid w:val="00A24407"/>
    <w:rsid w:val="00A24408"/>
    <w:rsid w:val="00A2443F"/>
    <w:rsid w:val="00A244BE"/>
    <w:rsid w:val="00A244CA"/>
    <w:rsid w:val="00A244FA"/>
    <w:rsid w:val="00A244FB"/>
    <w:rsid w:val="00A24528"/>
    <w:rsid w:val="00A24550"/>
    <w:rsid w:val="00A2455B"/>
    <w:rsid w:val="00A2456B"/>
    <w:rsid w:val="00A2467D"/>
    <w:rsid w:val="00A2469F"/>
    <w:rsid w:val="00A2470A"/>
    <w:rsid w:val="00A247DD"/>
    <w:rsid w:val="00A247F7"/>
    <w:rsid w:val="00A2480A"/>
    <w:rsid w:val="00A24831"/>
    <w:rsid w:val="00A24972"/>
    <w:rsid w:val="00A249B9"/>
    <w:rsid w:val="00A249D8"/>
    <w:rsid w:val="00A24AC6"/>
    <w:rsid w:val="00A24ACE"/>
    <w:rsid w:val="00A24B3F"/>
    <w:rsid w:val="00A24C4C"/>
    <w:rsid w:val="00A24C82"/>
    <w:rsid w:val="00A24CA5"/>
    <w:rsid w:val="00A24D32"/>
    <w:rsid w:val="00A24E21"/>
    <w:rsid w:val="00A24E58"/>
    <w:rsid w:val="00A24E9B"/>
    <w:rsid w:val="00A24F0C"/>
    <w:rsid w:val="00A24F28"/>
    <w:rsid w:val="00A24FD5"/>
    <w:rsid w:val="00A2505F"/>
    <w:rsid w:val="00A250C4"/>
    <w:rsid w:val="00A25146"/>
    <w:rsid w:val="00A25167"/>
    <w:rsid w:val="00A251FD"/>
    <w:rsid w:val="00A25210"/>
    <w:rsid w:val="00A25233"/>
    <w:rsid w:val="00A25271"/>
    <w:rsid w:val="00A25282"/>
    <w:rsid w:val="00A25315"/>
    <w:rsid w:val="00A2534A"/>
    <w:rsid w:val="00A25366"/>
    <w:rsid w:val="00A2547B"/>
    <w:rsid w:val="00A254B1"/>
    <w:rsid w:val="00A254B7"/>
    <w:rsid w:val="00A255A6"/>
    <w:rsid w:val="00A255A8"/>
    <w:rsid w:val="00A255B4"/>
    <w:rsid w:val="00A2563C"/>
    <w:rsid w:val="00A25668"/>
    <w:rsid w:val="00A2574D"/>
    <w:rsid w:val="00A25933"/>
    <w:rsid w:val="00A2598D"/>
    <w:rsid w:val="00A25A16"/>
    <w:rsid w:val="00A25A53"/>
    <w:rsid w:val="00A25A59"/>
    <w:rsid w:val="00A25A6A"/>
    <w:rsid w:val="00A25AED"/>
    <w:rsid w:val="00A25AFE"/>
    <w:rsid w:val="00A25B17"/>
    <w:rsid w:val="00A25B6C"/>
    <w:rsid w:val="00A25BF9"/>
    <w:rsid w:val="00A25C74"/>
    <w:rsid w:val="00A25C88"/>
    <w:rsid w:val="00A25C93"/>
    <w:rsid w:val="00A25CA1"/>
    <w:rsid w:val="00A25D07"/>
    <w:rsid w:val="00A25D13"/>
    <w:rsid w:val="00A25D96"/>
    <w:rsid w:val="00A25E26"/>
    <w:rsid w:val="00A25F30"/>
    <w:rsid w:val="00A25F79"/>
    <w:rsid w:val="00A26074"/>
    <w:rsid w:val="00A2608E"/>
    <w:rsid w:val="00A260BE"/>
    <w:rsid w:val="00A260E1"/>
    <w:rsid w:val="00A26139"/>
    <w:rsid w:val="00A26154"/>
    <w:rsid w:val="00A261BD"/>
    <w:rsid w:val="00A26280"/>
    <w:rsid w:val="00A2630D"/>
    <w:rsid w:val="00A26417"/>
    <w:rsid w:val="00A26450"/>
    <w:rsid w:val="00A26480"/>
    <w:rsid w:val="00A264ED"/>
    <w:rsid w:val="00A265A8"/>
    <w:rsid w:val="00A2665C"/>
    <w:rsid w:val="00A266D3"/>
    <w:rsid w:val="00A266F0"/>
    <w:rsid w:val="00A26750"/>
    <w:rsid w:val="00A2678A"/>
    <w:rsid w:val="00A26794"/>
    <w:rsid w:val="00A267A2"/>
    <w:rsid w:val="00A267F3"/>
    <w:rsid w:val="00A2688C"/>
    <w:rsid w:val="00A268D4"/>
    <w:rsid w:val="00A268E5"/>
    <w:rsid w:val="00A2691D"/>
    <w:rsid w:val="00A26962"/>
    <w:rsid w:val="00A269E8"/>
    <w:rsid w:val="00A26A29"/>
    <w:rsid w:val="00A26AA9"/>
    <w:rsid w:val="00A26ABC"/>
    <w:rsid w:val="00A26AC3"/>
    <w:rsid w:val="00A26AF2"/>
    <w:rsid w:val="00A26AF6"/>
    <w:rsid w:val="00A26B34"/>
    <w:rsid w:val="00A26D4C"/>
    <w:rsid w:val="00A26DA4"/>
    <w:rsid w:val="00A26E44"/>
    <w:rsid w:val="00A26EA3"/>
    <w:rsid w:val="00A26F2C"/>
    <w:rsid w:val="00A26FD0"/>
    <w:rsid w:val="00A2709E"/>
    <w:rsid w:val="00A270BA"/>
    <w:rsid w:val="00A27121"/>
    <w:rsid w:val="00A2725C"/>
    <w:rsid w:val="00A27353"/>
    <w:rsid w:val="00A27379"/>
    <w:rsid w:val="00A273B7"/>
    <w:rsid w:val="00A273F4"/>
    <w:rsid w:val="00A273F8"/>
    <w:rsid w:val="00A27402"/>
    <w:rsid w:val="00A27424"/>
    <w:rsid w:val="00A27439"/>
    <w:rsid w:val="00A274C4"/>
    <w:rsid w:val="00A27511"/>
    <w:rsid w:val="00A27584"/>
    <w:rsid w:val="00A275AA"/>
    <w:rsid w:val="00A2765A"/>
    <w:rsid w:val="00A276D0"/>
    <w:rsid w:val="00A2785A"/>
    <w:rsid w:val="00A278F4"/>
    <w:rsid w:val="00A2794D"/>
    <w:rsid w:val="00A27A64"/>
    <w:rsid w:val="00A27AA5"/>
    <w:rsid w:val="00A27BFE"/>
    <w:rsid w:val="00A27C16"/>
    <w:rsid w:val="00A27CEB"/>
    <w:rsid w:val="00A27D0C"/>
    <w:rsid w:val="00A27D55"/>
    <w:rsid w:val="00A27D6E"/>
    <w:rsid w:val="00A27E39"/>
    <w:rsid w:val="00A27E58"/>
    <w:rsid w:val="00A27EC2"/>
    <w:rsid w:val="00A27FB8"/>
    <w:rsid w:val="00A30159"/>
    <w:rsid w:val="00A30172"/>
    <w:rsid w:val="00A301C9"/>
    <w:rsid w:val="00A30232"/>
    <w:rsid w:val="00A302F0"/>
    <w:rsid w:val="00A30362"/>
    <w:rsid w:val="00A30392"/>
    <w:rsid w:val="00A30543"/>
    <w:rsid w:val="00A3055B"/>
    <w:rsid w:val="00A30612"/>
    <w:rsid w:val="00A306AC"/>
    <w:rsid w:val="00A306F9"/>
    <w:rsid w:val="00A30710"/>
    <w:rsid w:val="00A30798"/>
    <w:rsid w:val="00A307E5"/>
    <w:rsid w:val="00A308BC"/>
    <w:rsid w:val="00A3092E"/>
    <w:rsid w:val="00A3098C"/>
    <w:rsid w:val="00A30A19"/>
    <w:rsid w:val="00A30AC2"/>
    <w:rsid w:val="00A30DB7"/>
    <w:rsid w:val="00A30E3F"/>
    <w:rsid w:val="00A30EC8"/>
    <w:rsid w:val="00A30EDE"/>
    <w:rsid w:val="00A30F1C"/>
    <w:rsid w:val="00A30F68"/>
    <w:rsid w:val="00A30FC1"/>
    <w:rsid w:val="00A310D7"/>
    <w:rsid w:val="00A310F0"/>
    <w:rsid w:val="00A311C5"/>
    <w:rsid w:val="00A3120E"/>
    <w:rsid w:val="00A31246"/>
    <w:rsid w:val="00A3145A"/>
    <w:rsid w:val="00A3146F"/>
    <w:rsid w:val="00A314C5"/>
    <w:rsid w:val="00A315B7"/>
    <w:rsid w:val="00A315BA"/>
    <w:rsid w:val="00A31696"/>
    <w:rsid w:val="00A316D8"/>
    <w:rsid w:val="00A316DD"/>
    <w:rsid w:val="00A31733"/>
    <w:rsid w:val="00A3178F"/>
    <w:rsid w:val="00A31820"/>
    <w:rsid w:val="00A31827"/>
    <w:rsid w:val="00A31A73"/>
    <w:rsid w:val="00A31A89"/>
    <w:rsid w:val="00A31B76"/>
    <w:rsid w:val="00A31BF1"/>
    <w:rsid w:val="00A31CA1"/>
    <w:rsid w:val="00A31CA9"/>
    <w:rsid w:val="00A31F8E"/>
    <w:rsid w:val="00A32065"/>
    <w:rsid w:val="00A32091"/>
    <w:rsid w:val="00A32141"/>
    <w:rsid w:val="00A3219F"/>
    <w:rsid w:val="00A32340"/>
    <w:rsid w:val="00A323A0"/>
    <w:rsid w:val="00A324DE"/>
    <w:rsid w:val="00A32568"/>
    <w:rsid w:val="00A325A6"/>
    <w:rsid w:val="00A325D7"/>
    <w:rsid w:val="00A32604"/>
    <w:rsid w:val="00A32675"/>
    <w:rsid w:val="00A3270B"/>
    <w:rsid w:val="00A3270E"/>
    <w:rsid w:val="00A3272A"/>
    <w:rsid w:val="00A32ACD"/>
    <w:rsid w:val="00A32B17"/>
    <w:rsid w:val="00A32BC5"/>
    <w:rsid w:val="00A32C4A"/>
    <w:rsid w:val="00A32C91"/>
    <w:rsid w:val="00A32D53"/>
    <w:rsid w:val="00A32DB7"/>
    <w:rsid w:val="00A32DF0"/>
    <w:rsid w:val="00A32E3B"/>
    <w:rsid w:val="00A32EAA"/>
    <w:rsid w:val="00A32FC8"/>
    <w:rsid w:val="00A3317A"/>
    <w:rsid w:val="00A33243"/>
    <w:rsid w:val="00A3329E"/>
    <w:rsid w:val="00A3340E"/>
    <w:rsid w:val="00A3347A"/>
    <w:rsid w:val="00A33558"/>
    <w:rsid w:val="00A335C6"/>
    <w:rsid w:val="00A33725"/>
    <w:rsid w:val="00A337A3"/>
    <w:rsid w:val="00A33841"/>
    <w:rsid w:val="00A3385D"/>
    <w:rsid w:val="00A339A7"/>
    <w:rsid w:val="00A339B1"/>
    <w:rsid w:val="00A339E0"/>
    <w:rsid w:val="00A33A42"/>
    <w:rsid w:val="00A33A9B"/>
    <w:rsid w:val="00A33B40"/>
    <w:rsid w:val="00A33BCC"/>
    <w:rsid w:val="00A33D3A"/>
    <w:rsid w:val="00A33E82"/>
    <w:rsid w:val="00A33F26"/>
    <w:rsid w:val="00A33F74"/>
    <w:rsid w:val="00A34030"/>
    <w:rsid w:val="00A340BC"/>
    <w:rsid w:val="00A341A2"/>
    <w:rsid w:val="00A34271"/>
    <w:rsid w:val="00A34273"/>
    <w:rsid w:val="00A34295"/>
    <w:rsid w:val="00A342EF"/>
    <w:rsid w:val="00A343EF"/>
    <w:rsid w:val="00A34474"/>
    <w:rsid w:val="00A34482"/>
    <w:rsid w:val="00A344C6"/>
    <w:rsid w:val="00A34569"/>
    <w:rsid w:val="00A34594"/>
    <w:rsid w:val="00A345E5"/>
    <w:rsid w:val="00A3478A"/>
    <w:rsid w:val="00A34927"/>
    <w:rsid w:val="00A34A62"/>
    <w:rsid w:val="00A34ADF"/>
    <w:rsid w:val="00A34AFC"/>
    <w:rsid w:val="00A34E79"/>
    <w:rsid w:val="00A34F90"/>
    <w:rsid w:val="00A3501C"/>
    <w:rsid w:val="00A35051"/>
    <w:rsid w:val="00A35093"/>
    <w:rsid w:val="00A350C7"/>
    <w:rsid w:val="00A35108"/>
    <w:rsid w:val="00A351A8"/>
    <w:rsid w:val="00A351B4"/>
    <w:rsid w:val="00A35217"/>
    <w:rsid w:val="00A3530F"/>
    <w:rsid w:val="00A3534D"/>
    <w:rsid w:val="00A35359"/>
    <w:rsid w:val="00A353CF"/>
    <w:rsid w:val="00A35487"/>
    <w:rsid w:val="00A3557A"/>
    <w:rsid w:val="00A3557F"/>
    <w:rsid w:val="00A3558E"/>
    <w:rsid w:val="00A355AD"/>
    <w:rsid w:val="00A35628"/>
    <w:rsid w:val="00A3562A"/>
    <w:rsid w:val="00A3565B"/>
    <w:rsid w:val="00A3566C"/>
    <w:rsid w:val="00A35681"/>
    <w:rsid w:val="00A356F2"/>
    <w:rsid w:val="00A35768"/>
    <w:rsid w:val="00A3578C"/>
    <w:rsid w:val="00A357B8"/>
    <w:rsid w:val="00A357F7"/>
    <w:rsid w:val="00A35887"/>
    <w:rsid w:val="00A35963"/>
    <w:rsid w:val="00A359D0"/>
    <w:rsid w:val="00A35A3D"/>
    <w:rsid w:val="00A35AAE"/>
    <w:rsid w:val="00A35B58"/>
    <w:rsid w:val="00A35B95"/>
    <w:rsid w:val="00A35C65"/>
    <w:rsid w:val="00A35E47"/>
    <w:rsid w:val="00A35F67"/>
    <w:rsid w:val="00A35F84"/>
    <w:rsid w:val="00A35FB5"/>
    <w:rsid w:val="00A35FB8"/>
    <w:rsid w:val="00A35FED"/>
    <w:rsid w:val="00A36002"/>
    <w:rsid w:val="00A36073"/>
    <w:rsid w:val="00A36086"/>
    <w:rsid w:val="00A36089"/>
    <w:rsid w:val="00A360AE"/>
    <w:rsid w:val="00A36108"/>
    <w:rsid w:val="00A36122"/>
    <w:rsid w:val="00A36200"/>
    <w:rsid w:val="00A36234"/>
    <w:rsid w:val="00A362CE"/>
    <w:rsid w:val="00A362DD"/>
    <w:rsid w:val="00A362F3"/>
    <w:rsid w:val="00A3630E"/>
    <w:rsid w:val="00A364A0"/>
    <w:rsid w:val="00A365AB"/>
    <w:rsid w:val="00A365F3"/>
    <w:rsid w:val="00A3662E"/>
    <w:rsid w:val="00A366B4"/>
    <w:rsid w:val="00A3676E"/>
    <w:rsid w:val="00A3679F"/>
    <w:rsid w:val="00A36833"/>
    <w:rsid w:val="00A36879"/>
    <w:rsid w:val="00A368C3"/>
    <w:rsid w:val="00A3696D"/>
    <w:rsid w:val="00A36971"/>
    <w:rsid w:val="00A369CE"/>
    <w:rsid w:val="00A369E3"/>
    <w:rsid w:val="00A36A72"/>
    <w:rsid w:val="00A36B64"/>
    <w:rsid w:val="00A36B67"/>
    <w:rsid w:val="00A36BCD"/>
    <w:rsid w:val="00A36C41"/>
    <w:rsid w:val="00A36C8C"/>
    <w:rsid w:val="00A36D40"/>
    <w:rsid w:val="00A36D5E"/>
    <w:rsid w:val="00A36DF1"/>
    <w:rsid w:val="00A36E2F"/>
    <w:rsid w:val="00A36E78"/>
    <w:rsid w:val="00A36EA1"/>
    <w:rsid w:val="00A36FFB"/>
    <w:rsid w:val="00A37059"/>
    <w:rsid w:val="00A37242"/>
    <w:rsid w:val="00A3729C"/>
    <w:rsid w:val="00A37310"/>
    <w:rsid w:val="00A373C8"/>
    <w:rsid w:val="00A374E9"/>
    <w:rsid w:val="00A3768C"/>
    <w:rsid w:val="00A3768F"/>
    <w:rsid w:val="00A3769E"/>
    <w:rsid w:val="00A3773F"/>
    <w:rsid w:val="00A3776D"/>
    <w:rsid w:val="00A3779E"/>
    <w:rsid w:val="00A37906"/>
    <w:rsid w:val="00A3796E"/>
    <w:rsid w:val="00A379EF"/>
    <w:rsid w:val="00A37A0F"/>
    <w:rsid w:val="00A37A43"/>
    <w:rsid w:val="00A37A56"/>
    <w:rsid w:val="00A37B74"/>
    <w:rsid w:val="00A37C19"/>
    <w:rsid w:val="00A37EB3"/>
    <w:rsid w:val="00A37EEA"/>
    <w:rsid w:val="00A37EF7"/>
    <w:rsid w:val="00A37F19"/>
    <w:rsid w:val="00A37FA0"/>
    <w:rsid w:val="00A40048"/>
    <w:rsid w:val="00A40125"/>
    <w:rsid w:val="00A40195"/>
    <w:rsid w:val="00A40286"/>
    <w:rsid w:val="00A4028D"/>
    <w:rsid w:val="00A4036B"/>
    <w:rsid w:val="00A403D4"/>
    <w:rsid w:val="00A403E9"/>
    <w:rsid w:val="00A403F4"/>
    <w:rsid w:val="00A40403"/>
    <w:rsid w:val="00A4040E"/>
    <w:rsid w:val="00A406AA"/>
    <w:rsid w:val="00A408D6"/>
    <w:rsid w:val="00A4090B"/>
    <w:rsid w:val="00A40960"/>
    <w:rsid w:val="00A409C6"/>
    <w:rsid w:val="00A40A5B"/>
    <w:rsid w:val="00A40A77"/>
    <w:rsid w:val="00A40AB2"/>
    <w:rsid w:val="00A40B32"/>
    <w:rsid w:val="00A40B96"/>
    <w:rsid w:val="00A40C20"/>
    <w:rsid w:val="00A40C25"/>
    <w:rsid w:val="00A40CBC"/>
    <w:rsid w:val="00A40CFF"/>
    <w:rsid w:val="00A40D0E"/>
    <w:rsid w:val="00A40D46"/>
    <w:rsid w:val="00A40D8B"/>
    <w:rsid w:val="00A40DDD"/>
    <w:rsid w:val="00A40E4B"/>
    <w:rsid w:val="00A40E88"/>
    <w:rsid w:val="00A40EEF"/>
    <w:rsid w:val="00A40F03"/>
    <w:rsid w:val="00A40F40"/>
    <w:rsid w:val="00A40F72"/>
    <w:rsid w:val="00A40FBF"/>
    <w:rsid w:val="00A4103F"/>
    <w:rsid w:val="00A41138"/>
    <w:rsid w:val="00A4119C"/>
    <w:rsid w:val="00A41270"/>
    <w:rsid w:val="00A412CD"/>
    <w:rsid w:val="00A412E4"/>
    <w:rsid w:val="00A41459"/>
    <w:rsid w:val="00A414D9"/>
    <w:rsid w:val="00A41569"/>
    <w:rsid w:val="00A415B1"/>
    <w:rsid w:val="00A4161F"/>
    <w:rsid w:val="00A41790"/>
    <w:rsid w:val="00A4180B"/>
    <w:rsid w:val="00A418D1"/>
    <w:rsid w:val="00A41931"/>
    <w:rsid w:val="00A41936"/>
    <w:rsid w:val="00A419C5"/>
    <w:rsid w:val="00A41AA5"/>
    <w:rsid w:val="00A41AA7"/>
    <w:rsid w:val="00A41C09"/>
    <w:rsid w:val="00A41C7D"/>
    <w:rsid w:val="00A41C80"/>
    <w:rsid w:val="00A41C8D"/>
    <w:rsid w:val="00A41D99"/>
    <w:rsid w:val="00A41DD6"/>
    <w:rsid w:val="00A41E54"/>
    <w:rsid w:val="00A41E60"/>
    <w:rsid w:val="00A41F75"/>
    <w:rsid w:val="00A41FDB"/>
    <w:rsid w:val="00A42092"/>
    <w:rsid w:val="00A420F0"/>
    <w:rsid w:val="00A42115"/>
    <w:rsid w:val="00A42120"/>
    <w:rsid w:val="00A4214F"/>
    <w:rsid w:val="00A4217C"/>
    <w:rsid w:val="00A42215"/>
    <w:rsid w:val="00A4233E"/>
    <w:rsid w:val="00A42370"/>
    <w:rsid w:val="00A423FF"/>
    <w:rsid w:val="00A425D3"/>
    <w:rsid w:val="00A42609"/>
    <w:rsid w:val="00A42768"/>
    <w:rsid w:val="00A42797"/>
    <w:rsid w:val="00A427A3"/>
    <w:rsid w:val="00A42809"/>
    <w:rsid w:val="00A428DE"/>
    <w:rsid w:val="00A42A3A"/>
    <w:rsid w:val="00A42A62"/>
    <w:rsid w:val="00A42A94"/>
    <w:rsid w:val="00A42ACE"/>
    <w:rsid w:val="00A42AF9"/>
    <w:rsid w:val="00A42B29"/>
    <w:rsid w:val="00A42CCA"/>
    <w:rsid w:val="00A42D73"/>
    <w:rsid w:val="00A42DAD"/>
    <w:rsid w:val="00A42DB0"/>
    <w:rsid w:val="00A42DC5"/>
    <w:rsid w:val="00A42DF5"/>
    <w:rsid w:val="00A42E03"/>
    <w:rsid w:val="00A42E3F"/>
    <w:rsid w:val="00A42F3F"/>
    <w:rsid w:val="00A42F92"/>
    <w:rsid w:val="00A42FEC"/>
    <w:rsid w:val="00A42FF0"/>
    <w:rsid w:val="00A4312B"/>
    <w:rsid w:val="00A43153"/>
    <w:rsid w:val="00A431E2"/>
    <w:rsid w:val="00A43259"/>
    <w:rsid w:val="00A43268"/>
    <w:rsid w:val="00A4329C"/>
    <w:rsid w:val="00A433A0"/>
    <w:rsid w:val="00A4347B"/>
    <w:rsid w:val="00A434C7"/>
    <w:rsid w:val="00A434D1"/>
    <w:rsid w:val="00A43534"/>
    <w:rsid w:val="00A4354D"/>
    <w:rsid w:val="00A43551"/>
    <w:rsid w:val="00A435B2"/>
    <w:rsid w:val="00A435DB"/>
    <w:rsid w:val="00A4362C"/>
    <w:rsid w:val="00A43704"/>
    <w:rsid w:val="00A437F4"/>
    <w:rsid w:val="00A43835"/>
    <w:rsid w:val="00A43847"/>
    <w:rsid w:val="00A43885"/>
    <w:rsid w:val="00A4398A"/>
    <w:rsid w:val="00A43AA4"/>
    <w:rsid w:val="00A43B05"/>
    <w:rsid w:val="00A43BE1"/>
    <w:rsid w:val="00A43C60"/>
    <w:rsid w:val="00A43CB1"/>
    <w:rsid w:val="00A43CE9"/>
    <w:rsid w:val="00A43CF4"/>
    <w:rsid w:val="00A43F02"/>
    <w:rsid w:val="00A43FAD"/>
    <w:rsid w:val="00A43FCF"/>
    <w:rsid w:val="00A43FE4"/>
    <w:rsid w:val="00A44049"/>
    <w:rsid w:val="00A44077"/>
    <w:rsid w:val="00A4408E"/>
    <w:rsid w:val="00A44134"/>
    <w:rsid w:val="00A441AC"/>
    <w:rsid w:val="00A441BF"/>
    <w:rsid w:val="00A441FB"/>
    <w:rsid w:val="00A441FD"/>
    <w:rsid w:val="00A44239"/>
    <w:rsid w:val="00A44251"/>
    <w:rsid w:val="00A44261"/>
    <w:rsid w:val="00A442F9"/>
    <w:rsid w:val="00A4432C"/>
    <w:rsid w:val="00A44372"/>
    <w:rsid w:val="00A44411"/>
    <w:rsid w:val="00A4451A"/>
    <w:rsid w:val="00A4459F"/>
    <w:rsid w:val="00A44668"/>
    <w:rsid w:val="00A4466F"/>
    <w:rsid w:val="00A4467E"/>
    <w:rsid w:val="00A4478A"/>
    <w:rsid w:val="00A44795"/>
    <w:rsid w:val="00A447A1"/>
    <w:rsid w:val="00A4481F"/>
    <w:rsid w:val="00A44859"/>
    <w:rsid w:val="00A448A8"/>
    <w:rsid w:val="00A448F1"/>
    <w:rsid w:val="00A448FF"/>
    <w:rsid w:val="00A44958"/>
    <w:rsid w:val="00A44983"/>
    <w:rsid w:val="00A44996"/>
    <w:rsid w:val="00A449AF"/>
    <w:rsid w:val="00A449D5"/>
    <w:rsid w:val="00A44A4A"/>
    <w:rsid w:val="00A44AD7"/>
    <w:rsid w:val="00A44AEF"/>
    <w:rsid w:val="00A44AF2"/>
    <w:rsid w:val="00A44B12"/>
    <w:rsid w:val="00A44B1D"/>
    <w:rsid w:val="00A44C22"/>
    <w:rsid w:val="00A44C43"/>
    <w:rsid w:val="00A44C84"/>
    <w:rsid w:val="00A44F5B"/>
    <w:rsid w:val="00A44F80"/>
    <w:rsid w:val="00A4507D"/>
    <w:rsid w:val="00A450A7"/>
    <w:rsid w:val="00A4511E"/>
    <w:rsid w:val="00A45126"/>
    <w:rsid w:val="00A45137"/>
    <w:rsid w:val="00A45184"/>
    <w:rsid w:val="00A45295"/>
    <w:rsid w:val="00A452D1"/>
    <w:rsid w:val="00A452E1"/>
    <w:rsid w:val="00A45316"/>
    <w:rsid w:val="00A45352"/>
    <w:rsid w:val="00A453F0"/>
    <w:rsid w:val="00A4553F"/>
    <w:rsid w:val="00A4555B"/>
    <w:rsid w:val="00A45625"/>
    <w:rsid w:val="00A45632"/>
    <w:rsid w:val="00A45833"/>
    <w:rsid w:val="00A458F7"/>
    <w:rsid w:val="00A4590C"/>
    <w:rsid w:val="00A459D9"/>
    <w:rsid w:val="00A459DE"/>
    <w:rsid w:val="00A459EB"/>
    <w:rsid w:val="00A45A9D"/>
    <w:rsid w:val="00A45B13"/>
    <w:rsid w:val="00A45B1E"/>
    <w:rsid w:val="00A45B4D"/>
    <w:rsid w:val="00A45B63"/>
    <w:rsid w:val="00A45D26"/>
    <w:rsid w:val="00A45D28"/>
    <w:rsid w:val="00A45DA0"/>
    <w:rsid w:val="00A45ECF"/>
    <w:rsid w:val="00A45F17"/>
    <w:rsid w:val="00A46036"/>
    <w:rsid w:val="00A46098"/>
    <w:rsid w:val="00A46153"/>
    <w:rsid w:val="00A46190"/>
    <w:rsid w:val="00A461AC"/>
    <w:rsid w:val="00A46205"/>
    <w:rsid w:val="00A46206"/>
    <w:rsid w:val="00A4626B"/>
    <w:rsid w:val="00A462B4"/>
    <w:rsid w:val="00A46309"/>
    <w:rsid w:val="00A46322"/>
    <w:rsid w:val="00A463B1"/>
    <w:rsid w:val="00A463F0"/>
    <w:rsid w:val="00A464F2"/>
    <w:rsid w:val="00A4660B"/>
    <w:rsid w:val="00A4661A"/>
    <w:rsid w:val="00A4661B"/>
    <w:rsid w:val="00A466C3"/>
    <w:rsid w:val="00A466ED"/>
    <w:rsid w:val="00A4688F"/>
    <w:rsid w:val="00A468CB"/>
    <w:rsid w:val="00A4691D"/>
    <w:rsid w:val="00A4693E"/>
    <w:rsid w:val="00A46A30"/>
    <w:rsid w:val="00A46B01"/>
    <w:rsid w:val="00A46B8A"/>
    <w:rsid w:val="00A46B99"/>
    <w:rsid w:val="00A46BC1"/>
    <w:rsid w:val="00A46C02"/>
    <w:rsid w:val="00A46E6C"/>
    <w:rsid w:val="00A46E85"/>
    <w:rsid w:val="00A46EAC"/>
    <w:rsid w:val="00A46F5A"/>
    <w:rsid w:val="00A46FC6"/>
    <w:rsid w:val="00A4702D"/>
    <w:rsid w:val="00A4705A"/>
    <w:rsid w:val="00A47088"/>
    <w:rsid w:val="00A47098"/>
    <w:rsid w:val="00A470EE"/>
    <w:rsid w:val="00A4718A"/>
    <w:rsid w:val="00A4725F"/>
    <w:rsid w:val="00A4734A"/>
    <w:rsid w:val="00A4739C"/>
    <w:rsid w:val="00A473B7"/>
    <w:rsid w:val="00A473DB"/>
    <w:rsid w:val="00A473E5"/>
    <w:rsid w:val="00A4741B"/>
    <w:rsid w:val="00A47456"/>
    <w:rsid w:val="00A474A7"/>
    <w:rsid w:val="00A474DB"/>
    <w:rsid w:val="00A474DD"/>
    <w:rsid w:val="00A475BB"/>
    <w:rsid w:val="00A475C7"/>
    <w:rsid w:val="00A475CC"/>
    <w:rsid w:val="00A475E8"/>
    <w:rsid w:val="00A476B6"/>
    <w:rsid w:val="00A476B9"/>
    <w:rsid w:val="00A47780"/>
    <w:rsid w:val="00A4783D"/>
    <w:rsid w:val="00A4786A"/>
    <w:rsid w:val="00A47943"/>
    <w:rsid w:val="00A47A5E"/>
    <w:rsid w:val="00A47AA1"/>
    <w:rsid w:val="00A47B86"/>
    <w:rsid w:val="00A47C22"/>
    <w:rsid w:val="00A47C62"/>
    <w:rsid w:val="00A47D37"/>
    <w:rsid w:val="00A47E0F"/>
    <w:rsid w:val="00A47E14"/>
    <w:rsid w:val="00A47E69"/>
    <w:rsid w:val="00A47E71"/>
    <w:rsid w:val="00A47F1D"/>
    <w:rsid w:val="00A50090"/>
    <w:rsid w:val="00A500B6"/>
    <w:rsid w:val="00A501B2"/>
    <w:rsid w:val="00A502C1"/>
    <w:rsid w:val="00A502DD"/>
    <w:rsid w:val="00A50310"/>
    <w:rsid w:val="00A503C1"/>
    <w:rsid w:val="00A50436"/>
    <w:rsid w:val="00A50444"/>
    <w:rsid w:val="00A505C0"/>
    <w:rsid w:val="00A505C4"/>
    <w:rsid w:val="00A50620"/>
    <w:rsid w:val="00A50680"/>
    <w:rsid w:val="00A507E7"/>
    <w:rsid w:val="00A50827"/>
    <w:rsid w:val="00A508AB"/>
    <w:rsid w:val="00A50969"/>
    <w:rsid w:val="00A509A4"/>
    <w:rsid w:val="00A50AB0"/>
    <w:rsid w:val="00A50AE8"/>
    <w:rsid w:val="00A50B62"/>
    <w:rsid w:val="00A50B8C"/>
    <w:rsid w:val="00A50D05"/>
    <w:rsid w:val="00A50D8F"/>
    <w:rsid w:val="00A50F19"/>
    <w:rsid w:val="00A51446"/>
    <w:rsid w:val="00A5147E"/>
    <w:rsid w:val="00A51536"/>
    <w:rsid w:val="00A5157C"/>
    <w:rsid w:val="00A51750"/>
    <w:rsid w:val="00A51973"/>
    <w:rsid w:val="00A519D2"/>
    <w:rsid w:val="00A519D6"/>
    <w:rsid w:val="00A519DE"/>
    <w:rsid w:val="00A51A38"/>
    <w:rsid w:val="00A51A4C"/>
    <w:rsid w:val="00A51AE6"/>
    <w:rsid w:val="00A51AEA"/>
    <w:rsid w:val="00A51B36"/>
    <w:rsid w:val="00A51C0D"/>
    <w:rsid w:val="00A51C45"/>
    <w:rsid w:val="00A51C60"/>
    <w:rsid w:val="00A51CA4"/>
    <w:rsid w:val="00A51CAE"/>
    <w:rsid w:val="00A51D3D"/>
    <w:rsid w:val="00A51D48"/>
    <w:rsid w:val="00A51D9E"/>
    <w:rsid w:val="00A51E35"/>
    <w:rsid w:val="00A5200D"/>
    <w:rsid w:val="00A520B8"/>
    <w:rsid w:val="00A52183"/>
    <w:rsid w:val="00A521F9"/>
    <w:rsid w:val="00A52368"/>
    <w:rsid w:val="00A524FC"/>
    <w:rsid w:val="00A5263C"/>
    <w:rsid w:val="00A5265D"/>
    <w:rsid w:val="00A52670"/>
    <w:rsid w:val="00A52679"/>
    <w:rsid w:val="00A5270E"/>
    <w:rsid w:val="00A5277A"/>
    <w:rsid w:val="00A5277C"/>
    <w:rsid w:val="00A527AD"/>
    <w:rsid w:val="00A527D5"/>
    <w:rsid w:val="00A52908"/>
    <w:rsid w:val="00A5290B"/>
    <w:rsid w:val="00A52A57"/>
    <w:rsid w:val="00A52A7C"/>
    <w:rsid w:val="00A52A81"/>
    <w:rsid w:val="00A52AB9"/>
    <w:rsid w:val="00A52AC2"/>
    <w:rsid w:val="00A52B2E"/>
    <w:rsid w:val="00A52BAE"/>
    <w:rsid w:val="00A52BD5"/>
    <w:rsid w:val="00A52C0F"/>
    <w:rsid w:val="00A52CA2"/>
    <w:rsid w:val="00A52CCE"/>
    <w:rsid w:val="00A52CD7"/>
    <w:rsid w:val="00A52D99"/>
    <w:rsid w:val="00A52DAC"/>
    <w:rsid w:val="00A52E0D"/>
    <w:rsid w:val="00A52E4D"/>
    <w:rsid w:val="00A52F23"/>
    <w:rsid w:val="00A52F4A"/>
    <w:rsid w:val="00A52FFE"/>
    <w:rsid w:val="00A5303E"/>
    <w:rsid w:val="00A53084"/>
    <w:rsid w:val="00A530DD"/>
    <w:rsid w:val="00A5322F"/>
    <w:rsid w:val="00A53316"/>
    <w:rsid w:val="00A5334A"/>
    <w:rsid w:val="00A533A5"/>
    <w:rsid w:val="00A533B4"/>
    <w:rsid w:val="00A533EA"/>
    <w:rsid w:val="00A534FB"/>
    <w:rsid w:val="00A5352A"/>
    <w:rsid w:val="00A538BE"/>
    <w:rsid w:val="00A538FA"/>
    <w:rsid w:val="00A5392B"/>
    <w:rsid w:val="00A53A5D"/>
    <w:rsid w:val="00A53B9F"/>
    <w:rsid w:val="00A53BC6"/>
    <w:rsid w:val="00A53BC7"/>
    <w:rsid w:val="00A53BE9"/>
    <w:rsid w:val="00A53BF8"/>
    <w:rsid w:val="00A53CC8"/>
    <w:rsid w:val="00A53CED"/>
    <w:rsid w:val="00A53D47"/>
    <w:rsid w:val="00A53D5E"/>
    <w:rsid w:val="00A53E49"/>
    <w:rsid w:val="00A53E8E"/>
    <w:rsid w:val="00A53ED0"/>
    <w:rsid w:val="00A53EE0"/>
    <w:rsid w:val="00A53F04"/>
    <w:rsid w:val="00A53F59"/>
    <w:rsid w:val="00A53FB2"/>
    <w:rsid w:val="00A54041"/>
    <w:rsid w:val="00A54059"/>
    <w:rsid w:val="00A5405E"/>
    <w:rsid w:val="00A540B1"/>
    <w:rsid w:val="00A540BB"/>
    <w:rsid w:val="00A540E3"/>
    <w:rsid w:val="00A541AA"/>
    <w:rsid w:val="00A54201"/>
    <w:rsid w:val="00A54233"/>
    <w:rsid w:val="00A5425E"/>
    <w:rsid w:val="00A542CC"/>
    <w:rsid w:val="00A542FF"/>
    <w:rsid w:val="00A54477"/>
    <w:rsid w:val="00A544A5"/>
    <w:rsid w:val="00A54607"/>
    <w:rsid w:val="00A54707"/>
    <w:rsid w:val="00A54742"/>
    <w:rsid w:val="00A5476A"/>
    <w:rsid w:val="00A54789"/>
    <w:rsid w:val="00A547F3"/>
    <w:rsid w:val="00A54908"/>
    <w:rsid w:val="00A54975"/>
    <w:rsid w:val="00A54993"/>
    <w:rsid w:val="00A54AB3"/>
    <w:rsid w:val="00A54AB6"/>
    <w:rsid w:val="00A54BE8"/>
    <w:rsid w:val="00A54CD7"/>
    <w:rsid w:val="00A54CDC"/>
    <w:rsid w:val="00A54CDF"/>
    <w:rsid w:val="00A54D0E"/>
    <w:rsid w:val="00A54D54"/>
    <w:rsid w:val="00A54F69"/>
    <w:rsid w:val="00A54FAF"/>
    <w:rsid w:val="00A54FC4"/>
    <w:rsid w:val="00A55186"/>
    <w:rsid w:val="00A551CD"/>
    <w:rsid w:val="00A5535B"/>
    <w:rsid w:val="00A5538D"/>
    <w:rsid w:val="00A553C4"/>
    <w:rsid w:val="00A553CC"/>
    <w:rsid w:val="00A5549A"/>
    <w:rsid w:val="00A554B5"/>
    <w:rsid w:val="00A5563E"/>
    <w:rsid w:val="00A5565C"/>
    <w:rsid w:val="00A5567B"/>
    <w:rsid w:val="00A556E9"/>
    <w:rsid w:val="00A55762"/>
    <w:rsid w:val="00A55770"/>
    <w:rsid w:val="00A55783"/>
    <w:rsid w:val="00A5585C"/>
    <w:rsid w:val="00A558E1"/>
    <w:rsid w:val="00A55901"/>
    <w:rsid w:val="00A5591B"/>
    <w:rsid w:val="00A559E0"/>
    <w:rsid w:val="00A55AF6"/>
    <w:rsid w:val="00A55C22"/>
    <w:rsid w:val="00A55CAF"/>
    <w:rsid w:val="00A55D18"/>
    <w:rsid w:val="00A55D3B"/>
    <w:rsid w:val="00A55D76"/>
    <w:rsid w:val="00A55DC7"/>
    <w:rsid w:val="00A55E35"/>
    <w:rsid w:val="00A55E5F"/>
    <w:rsid w:val="00A55EA8"/>
    <w:rsid w:val="00A55EC3"/>
    <w:rsid w:val="00A55ED2"/>
    <w:rsid w:val="00A55FE2"/>
    <w:rsid w:val="00A5614A"/>
    <w:rsid w:val="00A56185"/>
    <w:rsid w:val="00A563FE"/>
    <w:rsid w:val="00A56594"/>
    <w:rsid w:val="00A5660A"/>
    <w:rsid w:val="00A566C6"/>
    <w:rsid w:val="00A566CB"/>
    <w:rsid w:val="00A56795"/>
    <w:rsid w:val="00A567DB"/>
    <w:rsid w:val="00A56869"/>
    <w:rsid w:val="00A5693A"/>
    <w:rsid w:val="00A56AB0"/>
    <w:rsid w:val="00A56C20"/>
    <w:rsid w:val="00A56C51"/>
    <w:rsid w:val="00A56D1C"/>
    <w:rsid w:val="00A56D2D"/>
    <w:rsid w:val="00A56D48"/>
    <w:rsid w:val="00A56D5E"/>
    <w:rsid w:val="00A56D7F"/>
    <w:rsid w:val="00A56E30"/>
    <w:rsid w:val="00A56E3C"/>
    <w:rsid w:val="00A56E93"/>
    <w:rsid w:val="00A56EE3"/>
    <w:rsid w:val="00A56EF3"/>
    <w:rsid w:val="00A56EFD"/>
    <w:rsid w:val="00A56FAA"/>
    <w:rsid w:val="00A56FD7"/>
    <w:rsid w:val="00A5704B"/>
    <w:rsid w:val="00A57057"/>
    <w:rsid w:val="00A57067"/>
    <w:rsid w:val="00A570A1"/>
    <w:rsid w:val="00A57120"/>
    <w:rsid w:val="00A571F7"/>
    <w:rsid w:val="00A57271"/>
    <w:rsid w:val="00A57287"/>
    <w:rsid w:val="00A57293"/>
    <w:rsid w:val="00A57294"/>
    <w:rsid w:val="00A5734C"/>
    <w:rsid w:val="00A57357"/>
    <w:rsid w:val="00A57369"/>
    <w:rsid w:val="00A5738B"/>
    <w:rsid w:val="00A573BB"/>
    <w:rsid w:val="00A573CD"/>
    <w:rsid w:val="00A57549"/>
    <w:rsid w:val="00A57559"/>
    <w:rsid w:val="00A575B0"/>
    <w:rsid w:val="00A575E9"/>
    <w:rsid w:val="00A57604"/>
    <w:rsid w:val="00A57617"/>
    <w:rsid w:val="00A57722"/>
    <w:rsid w:val="00A577A3"/>
    <w:rsid w:val="00A57816"/>
    <w:rsid w:val="00A57833"/>
    <w:rsid w:val="00A57864"/>
    <w:rsid w:val="00A578A3"/>
    <w:rsid w:val="00A57941"/>
    <w:rsid w:val="00A57974"/>
    <w:rsid w:val="00A579FF"/>
    <w:rsid w:val="00A57A52"/>
    <w:rsid w:val="00A57B18"/>
    <w:rsid w:val="00A57B4F"/>
    <w:rsid w:val="00A57BB4"/>
    <w:rsid w:val="00A57C35"/>
    <w:rsid w:val="00A57C39"/>
    <w:rsid w:val="00A57C57"/>
    <w:rsid w:val="00A57C9C"/>
    <w:rsid w:val="00A57CB1"/>
    <w:rsid w:val="00A57DF2"/>
    <w:rsid w:val="00A57EFA"/>
    <w:rsid w:val="00A57F1F"/>
    <w:rsid w:val="00A57F51"/>
    <w:rsid w:val="00A60078"/>
    <w:rsid w:val="00A600B6"/>
    <w:rsid w:val="00A60177"/>
    <w:rsid w:val="00A60185"/>
    <w:rsid w:val="00A6020A"/>
    <w:rsid w:val="00A6025B"/>
    <w:rsid w:val="00A6030B"/>
    <w:rsid w:val="00A60440"/>
    <w:rsid w:val="00A604F3"/>
    <w:rsid w:val="00A606A3"/>
    <w:rsid w:val="00A6076C"/>
    <w:rsid w:val="00A607AD"/>
    <w:rsid w:val="00A60803"/>
    <w:rsid w:val="00A6084F"/>
    <w:rsid w:val="00A608C0"/>
    <w:rsid w:val="00A60958"/>
    <w:rsid w:val="00A60984"/>
    <w:rsid w:val="00A60A11"/>
    <w:rsid w:val="00A60A68"/>
    <w:rsid w:val="00A60A95"/>
    <w:rsid w:val="00A60CFB"/>
    <w:rsid w:val="00A60D11"/>
    <w:rsid w:val="00A60D99"/>
    <w:rsid w:val="00A60DF8"/>
    <w:rsid w:val="00A60E0A"/>
    <w:rsid w:val="00A60E23"/>
    <w:rsid w:val="00A60E43"/>
    <w:rsid w:val="00A60E62"/>
    <w:rsid w:val="00A60ED4"/>
    <w:rsid w:val="00A60F32"/>
    <w:rsid w:val="00A60FF9"/>
    <w:rsid w:val="00A61173"/>
    <w:rsid w:val="00A611CC"/>
    <w:rsid w:val="00A611DD"/>
    <w:rsid w:val="00A61251"/>
    <w:rsid w:val="00A61329"/>
    <w:rsid w:val="00A61344"/>
    <w:rsid w:val="00A6134F"/>
    <w:rsid w:val="00A613C1"/>
    <w:rsid w:val="00A613E3"/>
    <w:rsid w:val="00A61486"/>
    <w:rsid w:val="00A6153B"/>
    <w:rsid w:val="00A615C3"/>
    <w:rsid w:val="00A615D9"/>
    <w:rsid w:val="00A6176E"/>
    <w:rsid w:val="00A61878"/>
    <w:rsid w:val="00A61885"/>
    <w:rsid w:val="00A618D6"/>
    <w:rsid w:val="00A61921"/>
    <w:rsid w:val="00A61939"/>
    <w:rsid w:val="00A619CE"/>
    <w:rsid w:val="00A61A1D"/>
    <w:rsid w:val="00A61A7C"/>
    <w:rsid w:val="00A61AAC"/>
    <w:rsid w:val="00A61AC7"/>
    <w:rsid w:val="00A61B17"/>
    <w:rsid w:val="00A61BBE"/>
    <w:rsid w:val="00A61BE5"/>
    <w:rsid w:val="00A61D4C"/>
    <w:rsid w:val="00A61E30"/>
    <w:rsid w:val="00A61F21"/>
    <w:rsid w:val="00A61F7E"/>
    <w:rsid w:val="00A61FFD"/>
    <w:rsid w:val="00A62173"/>
    <w:rsid w:val="00A6221C"/>
    <w:rsid w:val="00A62242"/>
    <w:rsid w:val="00A6237C"/>
    <w:rsid w:val="00A623B3"/>
    <w:rsid w:val="00A62428"/>
    <w:rsid w:val="00A6250D"/>
    <w:rsid w:val="00A6255F"/>
    <w:rsid w:val="00A62582"/>
    <w:rsid w:val="00A625C0"/>
    <w:rsid w:val="00A625F8"/>
    <w:rsid w:val="00A62792"/>
    <w:rsid w:val="00A627C7"/>
    <w:rsid w:val="00A6283A"/>
    <w:rsid w:val="00A62899"/>
    <w:rsid w:val="00A628DA"/>
    <w:rsid w:val="00A6290E"/>
    <w:rsid w:val="00A629CA"/>
    <w:rsid w:val="00A62A07"/>
    <w:rsid w:val="00A62A82"/>
    <w:rsid w:val="00A62B68"/>
    <w:rsid w:val="00A62B7E"/>
    <w:rsid w:val="00A62B9E"/>
    <w:rsid w:val="00A62C73"/>
    <w:rsid w:val="00A62CDC"/>
    <w:rsid w:val="00A62D59"/>
    <w:rsid w:val="00A62D9C"/>
    <w:rsid w:val="00A62E0D"/>
    <w:rsid w:val="00A62E57"/>
    <w:rsid w:val="00A62E79"/>
    <w:rsid w:val="00A62EB9"/>
    <w:rsid w:val="00A62ED9"/>
    <w:rsid w:val="00A62FA4"/>
    <w:rsid w:val="00A630A0"/>
    <w:rsid w:val="00A63124"/>
    <w:rsid w:val="00A631AD"/>
    <w:rsid w:val="00A63240"/>
    <w:rsid w:val="00A63330"/>
    <w:rsid w:val="00A6333B"/>
    <w:rsid w:val="00A6333C"/>
    <w:rsid w:val="00A63363"/>
    <w:rsid w:val="00A63395"/>
    <w:rsid w:val="00A63440"/>
    <w:rsid w:val="00A6368E"/>
    <w:rsid w:val="00A6370C"/>
    <w:rsid w:val="00A6371C"/>
    <w:rsid w:val="00A637A5"/>
    <w:rsid w:val="00A637DF"/>
    <w:rsid w:val="00A63810"/>
    <w:rsid w:val="00A638C5"/>
    <w:rsid w:val="00A638D5"/>
    <w:rsid w:val="00A63909"/>
    <w:rsid w:val="00A6398A"/>
    <w:rsid w:val="00A63A0B"/>
    <w:rsid w:val="00A63A59"/>
    <w:rsid w:val="00A63AED"/>
    <w:rsid w:val="00A63B3A"/>
    <w:rsid w:val="00A63B77"/>
    <w:rsid w:val="00A63B9F"/>
    <w:rsid w:val="00A63C95"/>
    <w:rsid w:val="00A63CFB"/>
    <w:rsid w:val="00A63D8C"/>
    <w:rsid w:val="00A63DAF"/>
    <w:rsid w:val="00A63DEC"/>
    <w:rsid w:val="00A63E10"/>
    <w:rsid w:val="00A63E3E"/>
    <w:rsid w:val="00A63E54"/>
    <w:rsid w:val="00A63E89"/>
    <w:rsid w:val="00A63EAA"/>
    <w:rsid w:val="00A63F5B"/>
    <w:rsid w:val="00A6408F"/>
    <w:rsid w:val="00A6411B"/>
    <w:rsid w:val="00A6413B"/>
    <w:rsid w:val="00A64151"/>
    <w:rsid w:val="00A64289"/>
    <w:rsid w:val="00A642D0"/>
    <w:rsid w:val="00A6445A"/>
    <w:rsid w:val="00A6446E"/>
    <w:rsid w:val="00A64486"/>
    <w:rsid w:val="00A645A2"/>
    <w:rsid w:val="00A64641"/>
    <w:rsid w:val="00A646F2"/>
    <w:rsid w:val="00A646FA"/>
    <w:rsid w:val="00A64749"/>
    <w:rsid w:val="00A647C4"/>
    <w:rsid w:val="00A647E0"/>
    <w:rsid w:val="00A64831"/>
    <w:rsid w:val="00A64911"/>
    <w:rsid w:val="00A649AC"/>
    <w:rsid w:val="00A649DB"/>
    <w:rsid w:val="00A64A07"/>
    <w:rsid w:val="00A64AFE"/>
    <w:rsid w:val="00A64D9D"/>
    <w:rsid w:val="00A64E56"/>
    <w:rsid w:val="00A64F27"/>
    <w:rsid w:val="00A64F6D"/>
    <w:rsid w:val="00A64F76"/>
    <w:rsid w:val="00A64F80"/>
    <w:rsid w:val="00A64FE7"/>
    <w:rsid w:val="00A64FE9"/>
    <w:rsid w:val="00A65017"/>
    <w:rsid w:val="00A65060"/>
    <w:rsid w:val="00A65066"/>
    <w:rsid w:val="00A6507B"/>
    <w:rsid w:val="00A65107"/>
    <w:rsid w:val="00A65164"/>
    <w:rsid w:val="00A651AF"/>
    <w:rsid w:val="00A651C7"/>
    <w:rsid w:val="00A651CF"/>
    <w:rsid w:val="00A652EC"/>
    <w:rsid w:val="00A6530D"/>
    <w:rsid w:val="00A65375"/>
    <w:rsid w:val="00A653E0"/>
    <w:rsid w:val="00A653EB"/>
    <w:rsid w:val="00A65421"/>
    <w:rsid w:val="00A6543A"/>
    <w:rsid w:val="00A6545E"/>
    <w:rsid w:val="00A654A1"/>
    <w:rsid w:val="00A654B3"/>
    <w:rsid w:val="00A654D9"/>
    <w:rsid w:val="00A654E3"/>
    <w:rsid w:val="00A65526"/>
    <w:rsid w:val="00A655D8"/>
    <w:rsid w:val="00A65640"/>
    <w:rsid w:val="00A6569A"/>
    <w:rsid w:val="00A656F9"/>
    <w:rsid w:val="00A65726"/>
    <w:rsid w:val="00A6579E"/>
    <w:rsid w:val="00A65834"/>
    <w:rsid w:val="00A65887"/>
    <w:rsid w:val="00A658F0"/>
    <w:rsid w:val="00A65A62"/>
    <w:rsid w:val="00A65A8F"/>
    <w:rsid w:val="00A65B7C"/>
    <w:rsid w:val="00A65B97"/>
    <w:rsid w:val="00A65BD4"/>
    <w:rsid w:val="00A65E48"/>
    <w:rsid w:val="00A65E95"/>
    <w:rsid w:val="00A65F19"/>
    <w:rsid w:val="00A65F3E"/>
    <w:rsid w:val="00A66021"/>
    <w:rsid w:val="00A66044"/>
    <w:rsid w:val="00A660BC"/>
    <w:rsid w:val="00A66162"/>
    <w:rsid w:val="00A661D5"/>
    <w:rsid w:val="00A66303"/>
    <w:rsid w:val="00A66339"/>
    <w:rsid w:val="00A66416"/>
    <w:rsid w:val="00A6644A"/>
    <w:rsid w:val="00A664B8"/>
    <w:rsid w:val="00A665E5"/>
    <w:rsid w:val="00A66615"/>
    <w:rsid w:val="00A6661F"/>
    <w:rsid w:val="00A666AB"/>
    <w:rsid w:val="00A666FE"/>
    <w:rsid w:val="00A667A6"/>
    <w:rsid w:val="00A6682A"/>
    <w:rsid w:val="00A66885"/>
    <w:rsid w:val="00A669B0"/>
    <w:rsid w:val="00A66A8B"/>
    <w:rsid w:val="00A66B71"/>
    <w:rsid w:val="00A66BA6"/>
    <w:rsid w:val="00A66BBE"/>
    <w:rsid w:val="00A66C26"/>
    <w:rsid w:val="00A66C4C"/>
    <w:rsid w:val="00A66D2E"/>
    <w:rsid w:val="00A66DB5"/>
    <w:rsid w:val="00A66E34"/>
    <w:rsid w:val="00A66EA6"/>
    <w:rsid w:val="00A66EB3"/>
    <w:rsid w:val="00A66EE3"/>
    <w:rsid w:val="00A66F78"/>
    <w:rsid w:val="00A66FDA"/>
    <w:rsid w:val="00A6705E"/>
    <w:rsid w:val="00A67061"/>
    <w:rsid w:val="00A670F6"/>
    <w:rsid w:val="00A6724C"/>
    <w:rsid w:val="00A67273"/>
    <w:rsid w:val="00A672FB"/>
    <w:rsid w:val="00A6732B"/>
    <w:rsid w:val="00A67451"/>
    <w:rsid w:val="00A6746B"/>
    <w:rsid w:val="00A674EB"/>
    <w:rsid w:val="00A67590"/>
    <w:rsid w:val="00A675EC"/>
    <w:rsid w:val="00A67610"/>
    <w:rsid w:val="00A676AF"/>
    <w:rsid w:val="00A67749"/>
    <w:rsid w:val="00A67787"/>
    <w:rsid w:val="00A677EA"/>
    <w:rsid w:val="00A67904"/>
    <w:rsid w:val="00A67983"/>
    <w:rsid w:val="00A679EE"/>
    <w:rsid w:val="00A67A87"/>
    <w:rsid w:val="00A67B37"/>
    <w:rsid w:val="00A67B50"/>
    <w:rsid w:val="00A67CEE"/>
    <w:rsid w:val="00A67D5D"/>
    <w:rsid w:val="00A67D7F"/>
    <w:rsid w:val="00A67DB4"/>
    <w:rsid w:val="00A67E01"/>
    <w:rsid w:val="00A67EFC"/>
    <w:rsid w:val="00A67F11"/>
    <w:rsid w:val="00A7002E"/>
    <w:rsid w:val="00A70111"/>
    <w:rsid w:val="00A7024E"/>
    <w:rsid w:val="00A702B3"/>
    <w:rsid w:val="00A70305"/>
    <w:rsid w:val="00A70395"/>
    <w:rsid w:val="00A7046F"/>
    <w:rsid w:val="00A70577"/>
    <w:rsid w:val="00A70676"/>
    <w:rsid w:val="00A70684"/>
    <w:rsid w:val="00A7073E"/>
    <w:rsid w:val="00A7074F"/>
    <w:rsid w:val="00A7079C"/>
    <w:rsid w:val="00A7089B"/>
    <w:rsid w:val="00A708B6"/>
    <w:rsid w:val="00A70901"/>
    <w:rsid w:val="00A7092A"/>
    <w:rsid w:val="00A7096E"/>
    <w:rsid w:val="00A709E3"/>
    <w:rsid w:val="00A70B63"/>
    <w:rsid w:val="00A70BC6"/>
    <w:rsid w:val="00A70C2B"/>
    <w:rsid w:val="00A70C51"/>
    <w:rsid w:val="00A70C89"/>
    <w:rsid w:val="00A70CF8"/>
    <w:rsid w:val="00A70D98"/>
    <w:rsid w:val="00A70EB2"/>
    <w:rsid w:val="00A70F2A"/>
    <w:rsid w:val="00A70F63"/>
    <w:rsid w:val="00A70FE8"/>
    <w:rsid w:val="00A71012"/>
    <w:rsid w:val="00A71018"/>
    <w:rsid w:val="00A7101B"/>
    <w:rsid w:val="00A7108D"/>
    <w:rsid w:val="00A710C3"/>
    <w:rsid w:val="00A7110E"/>
    <w:rsid w:val="00A71225"/>
    <w:rsid w:val="00A712F0"/>
    <w:rsid w:val="00A713D6"/>
    <w:rsid w:val="00A713ED"/>
    <w:rsid w:val="00A714EB"/>
    <w:rsid w:val="00A716BD"/>
    <w:rsid w:val="00A716EC"/>
    <w:rsid w:val="00A7173A"/>
    <w:rsid w:val="00A71768"/>
    <w:rsid w:val="00A717A5"/>
    <w:rsid w:val="00A717C1"/>
    <w:rsid w:val="00A718BB"/>
    <w:rsid w:val="00A719F5"/>
    <w:rsid w:val="00A71AD4"/>
    <w:rsid w:val="00A71C02"/>
    <w:rsid w:val="00A71C18"/>
    <w:rsid w:val="00A71D65"/>
    <w:rsid w:val="00A71E1B"/>
    <w:rsid w:val="00A71E4E"/>
    <w:rsid w:val="00A71F85"/>
    <w:rsid w:val="00A7203E"/>
    <w:rsid w:val="00A72095"/>
    <w:rsid w:val="00A720B7"/>
    <w:rsid w:val="00A720C6"/>
    <w:rsid w:val="00A7218D"/>
    <w:rsid w:val="00A72333"/>
    <w:rsid w:val="00A723A1"/>
    <w:rsid w:val="00A724C3"/>
    <w:rsid w:val="00A724EA"/>
    <w:rsid w:val="00A7256A"/>
    <w:rsid w:val="00A72638"/>
    <w:rsid w:val="00A72650"/>
    <w:rsid w:val="00A726A4"/>
    <w:rsid w:val="00A726F1"/>
    <w:rsid w:val="00A7271C"/>
    <w:rsid w:val="00A7273E"/>
    <w:rsid w:val="00A727BF"/>
    <w:rsid w:val="00A727C5"/>
    <w:rsid w:val="00A72892"/>
    <w:rsid w:val="00A729CB"/>
    <w:rsid w:val="00A72A72"/>
    <w:rsid w:val="00A72AC6"/>
    <w:rsid w:val="00A72AD6"/>
    <w:rsid w:val="00A72B21"/>
    <w:rsid w:val="00A72B44"/>
    <w:rsid w:val="00A72BCC"/>
    <w:rsid w:val="00A72BE9"/>
    <w:rsid w:val="00A72BFD"/>
    <w:rsid w:val="00A72C48"/>
    <w:rsid w:val="00A72C84"/>
    <w:rsid w:val="00A72CA1"/>
    <w:rsid w:val="00A72D8D"/>
    <w:rsid w:val="00A72DD7"/>
    <w:rsid w:val="00A73056"/>
    <w:rsid w:val="00A73093"/>
    <w:rsid w:val="00A730F3"/>
    <w:rsid w:val="00A73286"/>
    <w:rsid w:val="00A7329E"/>
    <w:rsid w:val="00A732B3"/>
    <w:rsid w:val="00A7330A"/>
    <w:rsid w:val="00A73329"/>
    <w:rsid w:val="00A73361"/>
    <w:rsid w:val="00A7336E"/>
    <w:rsid w:val="00A733A3"/>
    <w:rsid w:val="00A733D5"/>
    <w:rsid w:val="00A734B2"/>
    <w:rsid w:val="00A734C7"/>
    <w:rsid w:val="00A734FD"/>
    <w:rsid w:val="00A73537"/>
    <w:rsid w:val="00A73636"/>
    <w:rsid w:val="00A73644"/>
    <w:rsid w:val="00A73668"/>
    <w:rsid w:val="00A736A0"/>
    <w:rsid w:val="00A73845"/>
    <w:rsid w:val="00A73864"/>
    <w:rsid w:val="00A73899"/>
    <w:rsid w:val="00A739BC"/>
    <w:rsid w:val="00A739C2"/>
    <w:rsid w:val="00A73A04"/>
    <w:rsid w:val="00A73AAE"/>
    <w:rsid w:val="00A73AC2"/>
    <w:rsid w:val="00A73AEC"/>
    <w:rsid w:val="00A73AF2"/>
    <w:rsid w:val="00A73B09"/>
    <w:rsid w:val="00A73B0C"/>
    <w:rsid w:val="00A73BE8"/>
    <w:rsid w:val="00A73CAE"/>
    <w:rsid w:val="00A73CC5"/>
    <w:rsid w:val="00A73CDA"/>
    <w:rsid w:val="00A73D18"/>
    <w:rsid w:val="00A73D46"/>
    <w:rsid w:val="00A73D51"/>
    <w:rsid w:val="00A73D64"/>
    <w:rsid w:val="00A73DA9"/>
    <w:rsid w:val="00A73DC9"/>
    <w:rsid w:val="00A73EE7"/>
    <w:rsid w:val="00A73FFF"/>
    <w:rsid w:val="00A74036"/>
    <w:rsid w:val="00A7406E"/>
    <w:rsid w:val="00A740C4"/>
    <w:rsid w:val="00A7411B"/>
    <w:rsid w:val="00A7412D"/>
    <w:rsid w:val="00A741B3"/>
    <w:rsid w:val="00A741B8"/>
    <w:rsid w:val="00A7439A"/>
    <w:rsid w:val="00A743CB"/>
    <w:rsid w:val="00A74426"/>
    <w:rsid w:val="00A744B2"/>
    <w:rsid w:val="00A744BC"/>
    <w:rsid w:val="00A74529"/>
    <w:rsid w:val="00A745C0"/>
    <w:rsid w:val="00A745DA"/>
    <w:rsid w:val="00A745F6"/>
    <w:rsid w:val="00A7461F"/>
    <w:rsid w:val="00A7463C"/>
    <w:rsid w:val="00A74654"/>
    <w:rsid w:val="00A746FC"/>
    <w:rsid w:val="00A747B6"/>
    <w:rsid w:val="00A7482F"/>
    <w:rsid w:val="00A7487D"/>
    <w:rsid w:val="00A748E6"/>
    <w:rsid w:val="00A749BD"/>
    <w:rsid w:val="00A749E8"/>
    <w:rsid w:val="00A74ADE"/>
    <w:rsid w:val="00A74B4E"/>
    <w:rsid w:val="00A74BFF"/>
    <w:rsid w:val="00A74C04"/>
    <w:rsid w:val="00A74CF0"/>
    <w:rsid w:val="00A74D9E"/>
    <w:rsid w:val="00A74EDC"/>
    <w:rsid w:val="00A74EE1"/>
    <w:rsid w:val="00A74F88"/>
    <w:rsid w:val="00A750DD"/>
    <w:rsid w:val="00A750F6"/>
    <w:rsid w:val="00A75188"/>
    <w:rsid w:val="00A75224"/>
    <w:rsid w:val="00A7524C"/>
    <w:rsid w:val="00A7525D"/>
    <w:rsid w:val="00A75273"/>
    <w:rsid w:val="00A7527E"/>
    <w:rsid w:val="00A75351"/>
    <w:rsid w:val="00A753AB"/>
    <w:rsid w:val="00A75499"/>
    <w:rsid w:val="00A7553E"/>
    <w:rsid w:val="00A7558B"/>
    <w:rsid w:val="00A755EB"/>
    <w:rsid w:val="00A755FC"/>
    <w:rsid w:val="00A75653"/>
    <w:rsid w:val="00A7568B"/>
    <w:rsid w:val="00A75739"/>
    <w:rsid w:val="00A7574A"/>
    <w:rsid w:val="00A7574F"/>
    <w:rsid w:val="00A75763"/>
    <w:rsid w:val="00A757ED"/>
    <w:rsid w:val="00A75812"/>
    <w:rsid w:val="00A7587A"/>
    <w:rsid w:val="00A759B0"/>
    <w:rsid w:val="00A759E1"/>
    <w:rsid w:val="00A75A68"/>
    <w:rsid w:val="00A75A9A"/>
    <w:rsid w:val="00A75AD1"/>
    <w:rsid w:val="00A75B19"/>
    <w:rsid w:val="00A75B90"/>
    <w:rsid w:val="00A75BD6"/>
    <w:rsid w:val="00A75BFC"/>
    <w:rsid w:val="00A75C03"/>
    <w:rsid w:val="00A75C1A"/>
    <w:rsid w:val="00A75C2D"/>
    <w:rsid w:val="00A75C7C"/>
    <w:rsid w:val="00A75CFA"/>
    <w:rsid w:val="00A75D0D"/>
    <w:rsid w:val="00A75DED"/>
    <w:rsid w:val="00A75E26"/>
    <w:rsid w:val="00A75F9A"/>
    <w:rsid w:val="00A76007"/>
    <w:rsid w:val="00A76017"/>
    <w:rsid w:val="00A76050"/>
    <w:rsid w:val="00A7615D"/>
    <w:rsid w:val="00A761A7"/>
    <w:rsid w:val="00A76255"/>
    <w:rsid w:val="00A7634A"/>
    <w:rsid w:val="00A76381"/>
    <w:rsid w:val="00A76424"/>
    <w:rsid w:val="00A764E8"/>
    <w:rsid w:val="00A76544"/>
    <w:rsid w:val="00A7658B"/>
    <w:rsid w:val="00A765A9"/>
    <w:rsid w:val="00A765C1"/>
    <w:rsid w:val="00A76684"/>
    <w:rsid w:val="00A766EB"/>
    <w:rsid w:val="00A76731"/>
    <w:rsid w:val="00A767F9"/>
    <w:rsid w:val="00A76878"/>
    <w:rsid w:val="00A768E7"/>
    <w:rsid w:val="00A768F8"/>
    <w:rsid w:val="00A76904"/>
    <w:rsid w:val="00A76962"/>
    <w:rsid w:val="00A769CB"/>
    <w:rsid w:val="00A769DC"/>
    <w:rsid w:val="00A76A23"/>
    <w:rsid w:val="00A76B0B"/>
    <w:rsid w:val="00A76B2B"/>
    <w:rsid w:val="00A76B45"/>
    <w:rsid w:val="00A76B51"/>
    <w:rsid w:val="00A76D23"/>
    <w:rsid w:val="00A76DE3"/>
    <w:rsid w:val="00A76E16"/>
    <w:rsid w:val="00A76EB6"/>
    <w:rsid w:val="00A76EBA"/>
    <w:rsid w:val="00A76F53"/>
    <w:rsid w:val="00A76FAD"/>
    <w:rsid w:val="00A77055"/>
    <w:rsid w:val="00A770AD"/>
    <w:rsid w:val="00A770CF"/>
    <w:rsid w:val="00A770F0"/>
    <w:rsid w:val="00A77140"/>
    <w:rsid w:val="00A7715D"/>
    <w:rsid w:val="00A771D1"/>
    <w:rsid w:val="00A7727F"/>
    <w:rsid w:val="00A7728A"/>
    <w:rsid w:val="00A773D1"/>
    <w:rsid w:val="00A773F2"/>
    <w:rsid w:val="00A7757B"/>
    <w:rsid w:val="00A77663"/>
    <w:rsid w:val="00A777A7"/>
    <w:rsid w:val="00A77893"/>
    <w:rsid w:val="00A77971"/>
    <w:rsid w:val="00A779A9"/>
    <w:rsid w:val="00A779C5"/>
    <w:rsid w:val="00A77A0E"/>
    <w:rsid w:val="00A77A30"/>
    <w:rsid w:val="00A77B64"/>
    <w:rsid w:val="00A77B6B"/>
    <w:rsid w:val="00A77BEC"/>
    <w:rsid w:val="00A77C28"/>
    <w:rsid w:val="00A77CDA"/>
    <w:rsid w:val="00A77D9B"/>
    <w:rsid w:val="00A77EB9"/>
    <w:rsid w:val="00A77ED0"/>
    <w:rsid w:val="00A80033"/>
    <w:rsid w:val="00A8003A"/>
    <w:rsid w:val="00A800F4"/>
    <w:rsid w:val="00A80122"/>
    <w:rsid w:val="00A80140"/>
    <w:rsid w:val="00A8018C"/>
    <w:rsid w:val="00A80234"/>
    <w:rsid w:val="00A8024D"/>
    <w:rsid w:val="00A80282"/>
    <w:rsid w:val="00A802C5"/>
    <w:rsid w:val="00A80318"/>
    <w:rsid w:val="00A8039B"/>
    <w:rsid w:val="00A803FA"/>
    <w:rsid w:val="00A80472"/>
    <w:rsid w:val="00A80501"/>
    <w:rsid w:val="00A805D9"/>
    <w:rsid w:val="00A80644"/>
    <w:rsid w:val="00A80712"/>
    <w:rsid w:val="00A80854"/>
    <w:rsid w:val="00A80855"/>
    <w:rsid w:val="00A80864"/>
    <w:rsid w:val="00A8087F"/>
    <w:rsid w:val="00A808DA"/>
    <w:rsid w:val="00A80921"/>
    <w:rsid w:val="00A809FD"/>
    <w:rsid w:val="00A80AD2"/>
    <w:rsid w:val="00A80B64"/>
    <w:rsid w:val="00A80C1E"/>
    <w:rsid w:val="00A80D1C"/>
    <w:rsid w:val="00A80D3E"/>
    <w:rsid w:val="00A80E24"/>
    <w:rsid w:val="00A810FB"/>
    <w:rsid w:val="00A81117"/>
    <w:rsid w:val="00A812A8"/>
    <w:rsid w:val="00A812C5"/>
    <w:rsid w:val="00A81393"/>
    <w:rsid w:val="00A813CD"/>
    <w:rsid w:val="00A81403"/>
    <w:rsid w:val="00A814D3"/>
    <w:rsid w:val="00A8156E"/>
    <w:rsid w:val="00A815B1"/>
    <w:rsid w:val="00A8161D"/>
    <w:rsid w:val="00A81754"/>
    <w:rsid w:val="00A817A1"/>
    <w:rsid w:val="00A817E5"/>
    <w:rsid w:val="00A818B5"/>
    <w:rsid w:val="00A818CE"/>
    <w:rsid w:val="00A818DB"/>
    <w:rsid w:val="00A81933"/>
    <w:rsid w:val="00A81A45"/>
    <w:rsid w:val="00A81BCA"/>
    <w:rsid w:val="00A81CBE"/>
    <w:rsid w:val="00A81D1B"/>
    <w:rsid w:val="00A81E35"/>
    <w:rsid w:val="00A81E3D"/>
    <w:rsid w:val="00A81F12"/>
    <w:rsid w:val="00A81F93"/>
    <w:rsid w:val="00A82030"/>
    <w:rsid w:val="00A820AA"/>
    <w:rsid w:val="00A820EA"/>
    <w:rsid w:val="00A8211F"/>
    <w:rsid w:val="00A82184"/>
    <w:rsid w:val="00A8218D"/>
    <w:rsid w:val="00A82283"/>
    <w:rsid w:val="00A82311"/>
    <w:rsid w:val="00A82345"/>
    <w:rsid w:val="00A8236A"/>
    <w:rsid w:val="00A823A5"/>
    <w:rsid w:val="00A82465"/>
    <w:rsid w:val="00A82470"/>
    <w:rsid w:val="00A8260A"/>
    <w:rsid w:val="00A8266A"/>
    <w:rsid w:val="00A82781"/>
    <w:rsid w:val="00A827A0"/>
    <w:rsid w:val="00A827ED"/>
    <w:rsid w:val="00A8290B"/>
    <w:rsid w:val="00A82962"/>
    <w:rsid w:val="00A8296C"/>
    <w:rsid w:val="00A82A99"/>
    <w:rsid w:val="00A82B22"/>
    <w:rsid w:val="00A82BD5"/>
    <w:rsid w:val="00A82C3A"/>
    <w:rsid w:val="00A82CF2"/>
    <w:rsid w:val="00A82DB3"/>
    <w:rsid w:val="00A82EB0"/>
    <w:rsid w:val="00A82F5D"/>
    <w:rsid w:val="00A82F60"/>
    <w:rsid w:val="00A82FB4"/>
    <w:rsid w:val="00A82FB9"/>
    <w:rsid w:val="00A82FC6"/>
    <w:rsid w:val="00A82FCE"/>
    <w:rsid w:val="00A83180"/>
    <w:rsid w:val="00A831C1"/>
    <w:rsid w:val="00A83283"/>
    <w:rsid w:val="00A832C1"/>
    <w:rsid w:val="00A8330F"/>
    <w:rsid w:val="00A833A0"/>
    <w:rsid w:val="00A833A9"/>
    <w:rsid w:val="00A8340F"/>
    <w:rsid w:val="00A83435"/>
    <w:rsid w:val="00A83439"/>
    <w:rsid w:val="00A834BE"/>
    <w:rsid w:val="00A835B8"/>
    <w:rsid w:val="00A8360A"/>
    <w:rsid w:val="00A83783"/>
    <w:rsid w:val="00A837B5"/>
    <w:rsid w:val="00A837D8"/>
    <w:rsid w:val="00A8380F"/>
    <w:rsid w:val="00A83819"/>
    <w:rsid w:val="00A8383D"/>
    <w:rsid w:val="00A838B7"/>
    <w:rsid w:val="00A838CE"/>
    <w:rsid w:val="00A8390D"/>
    <w:rsid w:val="00A83978"/>
    <w:rsid w:val="00A839DC"/>
    <w:rsid w:val="00A83A4B"/>
    <w:rsid w:val="00A83AFC"/>
    <w:rsid w:val="00A83B12"/>
    <w:rsid w:val="00A83B79"/>
    <w:rsid w:val="00A83C37"/>
    <w:rsid w:val="00A83C5B"/>
    <w:rsid w:val="00A83CE1"/>
    <w:rsid w:val="00A83D16"/>
    <w:rsid w:val="00A83DB9"/>
    <w:rsid w:val="00A83DC1"/>
    <w:rsid w:val="00A83DD2"/>
    <w:rsid w:val="00A83DFE"/>
    <w:rsid w:val="00A83E31"/>
    <w:rsid w:val="00A83E34"/>
    <w:rsid w:val="00A83E5E"/>
    <w:rsid w:val="00A83EA5"/>
    <w:rsid w:val="00A8412E"/>
    <w:rsid w:val="00A841D1"/>
    <w:rsid w:val="00A841DC"/>
    <w:rsid w:val="00A8424D"/>
    <w:rsid w:val="00A84390"/>
    <w:rsid w:val="00A84425"/>
    <w:rsid w:val="00A8447E"/>
    <w:rsid w:val="00A844A3"/>
    <w:rsid w:val="00A844EE"/>
    <w:rsid w:val="00A84588"/>
    <w:rsid w:val="00A846A1"/>
    <w:rsid w:val="00A8470D"/>
    <w:rsid w:val="00A84754"/>
    <w:rsid w:val="00A8479E"/>
    <w:rsid w:val="00A847CF"/>
    <w:rsid w:val="00A848FB"/>
    <w:rsid w:val="00A84937"/>
    <w:rsid w:val="00A84A16"/>
    <w:rsid w:val="00A84A59"/>
    <w:rsid w:val="00A84B6B"/>
    <w:rsid w:val="00A84B87"/>
    <w:rsid w:val="00A84B92"/>
    <w:rsid w:val="00A84C2C"/>
    <w:rsid w:val="00A84C70"/>
    <w:rsid w:val="00A84C86"/>
    <w:rsid w:val="00A84D2A"/>
    <w:rsid w:val="00A84DD5"/>
    <w:rsid w:val="00A84E3B"/>
    <w:rsid w:val="00A84E58"/>
    <w:rsid w:val="00A84EC7"/>
    <w:rsid w:val="00A84ECB"/>
    <w:rsid w:val="00A84F33"/>
    <w:rsid w:val="00A84FA1"/>
    <w:rsid w:val="00A84FCE"/>
    <w:rsid w:val="00A85048"/>
    <w:rsid w:val="00A85062"/>
    <w:rsid w:val="00A85091"/>
    <w:rsid w:val="00A850D8"/>
    <w:rsid w:val="00A853CF"/>
    <w:rsid w:val="00A853D3"/>
    <w:rsid w:val="00A85521"/>
    <w:rsid w:val="00A85534"/>
    <w:rsid w:val="00A855F2"/>
    <w:rsid w:val="00A8566E"/>
    <w:rsid w:val="00A856AB"/>
    <w:rsid w:val="00A8570A"/>
    <w:rsid w:val="00A85773"/>
    <w:rsid w:val="00A85846"/>
    <w:rsid w:val="00A858A9"/>
    <w:rsid w:val="00A85969"/>
    <w:rsid w:val="00A85985"/>
    <w:rsid w:val="00A859E4"/>
    <w:rsid w:val="00A85A28"/>
    <w:rsid w:val="00A85AA7"/>
    <w:rsid w:val="00A85B5A"/>
    <w:rsid w:val="00A85BD7"/>
    <w:rsid w:val="00A85C32"/>
    <w:rsid w:val="00A85C69"/>
    <w:rsid w:val="00A85C78"/>
    <w:rsid w:val="00A85CB4"/>
    <w:rsid w:val="00A85CC9"/>
    <w:rsid w:val="00A85CDC"/>
    <w:rsid w:val="00A85CE5"/>
    <w:rsid w:val="00A85D4D"/>
    <w:rsid w:val="00A85D55"/>
    <w:rsid w:val="00A85D6B"/>
    <w:rsid w:val="00A85D70"/>
    <w:rsid w:val="00A85D9F"/>
    <w:rsid w:val="00A85DD9"/>
    <w:rsid w:val="00A85E9A"/>
    <w:rsid w:val="00A85F97"/>
    <w:rsid w:val="00A85FDF"/>
    <w:rsid w:val="00A86005"/>
    <w:rsid w:val="00A86027"/>
    <w:rsid w:val="00A8608A"/>
    <w:rsid w:val="00A8615D"/>
    <w:rsid w:val="00A86166"/>
    <w:rsid w:val="00A86202"/>
    <w:rsid w:val="00A86206"/>
    <w:rsid w:val="00A862A8"/>
    <w:rsid w:val="00A8633F"/>
    <w:rsid w:val="00A8634C"/>
    <w:rsid w:val="00A8636E"/>
    <w:rsid w:val="00A863F8"/>
    <w:rsid w:val="00A86454"/>
    <w:rsid w:val="00A86473"/>
    <w:rsid w:val="00A86527"/>
    <w:rsid w:val="00A8652A"/>
    <w:rsid w:val="00A865A4"/>
    <w:rsid w:val="00A86616"/>
    <w:rsid w:val="00A8665E"/>
    <w:rsid w:val="00A86771"/>
    <w:rsid w:val="00A8678D"/>
    <w:rsid w:val="00A8682E"/>
    <w:rsid w:val="00A8689B"/>
    <w:rsid w:val="00A868E9"/>
    <w:rsid w:val="00A8697B"/>
    <w:rsid w:val="00A86A68"/>
    <w:rsid w:val="00A86A78"/>
    <w:rsid w:val="00A86B0D"/>
    <w:rsid w:val="00A86B51"/>
    <w:rsid w:val="00A86C3C"/>
    <w:rsid w:val="00A86C46"/>
    <w:rsid w:val="00A86C89"/>
    <w:rsid w:val="00A86C96"/>
    <w:rsid w:val="00A86D42"/>
    <w:rsid w:val="00A86D8B"/>
    <w:rsid w:val="00A86F7D"/>
    <w:rsid w:val="00A86FB6"/>
    <w:rsid w:val="00A86FCE"/>
    <w:rsid w:val="00A87052"/>
    <w:rsid w:val="00A87161"/>
    <w:rsid w:val="00A87282"/>
    <w:rsid w:val="00A87285"/>
    <w:rsid w:val="00A87343"/>
    <w:rsid w:val="00A87415"/>
    <w:rsid w:val="00A874CD"/>
    <w:rsid w:val="00A874DE"/>
    <w:rsid w:val="00A87522"/>
    <w:rsid w:val="00A875B4"/>
    <w:rsid w:val="00A87608"/>
    <w:rsid w:val="00A8766C"/>
    <w:rsid w:val="00A876AC"/>
    <w:rsid w:val="00A87736"/>
    <w:rsid w:val="00A87740"/>
    <w:rsid w:val="00A877A3"/>
    <w:rsid w:val="00A877E8"/>
    <w:rsid w:val="00A877F8"/>
    <w:rsid w:val="00A8783D"/>
    <w:rsid w:val="00A878F1"/>
    <w:rsid w:val="00A879B0"/>
    <w:rsid w:val="00A87A18"/>
    <w:rsid w:val="00A87B5E"/>
    <w:rsid w:val="00A87C05"/>
    <w:rsid w:val="00A87C22"/>
    <w:rsid w:val="00A87CC1"/>
    <w:rsid w:val="00A87D62"/>
    <w:rsid w:val="00A87E2B"/>
    <w:rsid w:val="00A87ECA"/>
    <w:rsid w:val="00A87F00"/>
    <w:rsid w:val="00A87F81"/>
    <w:rsid w:val="00A9000C"/>
    <w:rsid w:val="00A9007B"/>
    <w:rsid w:val="00A900E1"/>
    <w:rsid w:val="00A900EA"/>
    <w:rsid w:val="00A90123"/>
    <w:rsid w:val="00A9018B"/>
    <w:rsid w:val="00A9019E"/>
    <w:rsid w:val="00A9023A"/>
    <w:rsid w:val="00A902D4"/>
    <w:rsid w:val="00A90322"/>
    <w:rsid w:val="00A90336"/>
    <w:rsid w:val="00A90537"/>
    <w:rsid w:val="00A9056D"/>
    <w:rsid w:val="00A905C5"/>
    <w:rsid w:val="00A905C9"/>
    <w:rsid w:val="00A90605"/>
    <w:rsid w:val="00A90752"/>
    <w:rsid w:val="00A90776"/>
    <w:rsid w:val="00A907A2"/>
    <w:rsid w:val="00A907B3"/>
    <w:rsid w:val="00A9082A"/>
    <w:rsid w:val="00A908B5"/>
    <w:rsid w:val="00A90999"/>
    <w:rsid w:val="00A90A15"/>
    <w:rsid w:val="00A90A53"/>
    <w:rsid w:val="00A90AFB"/>
    <w:rsid w:val="00A90BFF"/>
    <w:rsid w:val="00A90E3B"/>
    <w:rsid w:val="00A90E70"/>
    <w:rsid w:val="00A90F81"/>
    <w:rsid w:val="00A9108A"/>
    <w:rsid w:val="00A911B7"/>
    <w:rsid w:val="00A912CA"/>
    <w:rsid w:val="00A912D6"/>
    <w:rsid w:val="00A91390"/>
    <w:rsid w:val="00A913D8"/>
    <w:rsid w:val="00A91462"/>
    <w:rsid w:val="00A914FD"/>
    <w:rsid w:val="00A9163F"/>
    <w:rsid w:val="00A917A2"/>
    <w:rsid w:val="00A91963"/>
    <w:rsid w:val="00A91A3C"/>
    <w:rsid w:val="00A91A4E"/>
    <w:rsid w:val="00A91A64"/>
    <w:rsid w:val="00A91B60"/>
    <w:rsid w:val="00A91C17"/>
    <w:rsid w:val="00A91C2C"/>
    <w:rsid w:val="00A91EFC"/>
    <w:rsid w:val="00A91F37"/>
    <w:rsid w:val="00A91F77"/>
    <w:rsid w:val="00A91FC8"/>
    <w:rsid w:val="00A9209A"/>
    <w:rsid w:val="00A920AE"/>
    <w:rsid w:val="00A921E9"/>
    <w:rsid w:val="00A92209"/>
    <w:rsid w:val="00A92230"/>
    <w:rsid w:val="00A922E6"/>
    <w:rsid w:val="00A9248C"/>
    <w:rsid w:val="00A9257B"/>
    <w:rsid w:val="00A925AD"/>
    <w:rsid w:val="00A92623"/>
    <w:rsid w:val="00A926B5"/>
    <w:rsid w:val="00A926B6"/>
    <w:rsid w:val="00A9271C"/>
    <w:rsid w:val="00A92721"/>
    <w:rsid w:val="00A92733"/>
    <w:rsid w:val="00A9274B"/>
    <w:rsid w:val="00A92869"/>
    <w:rsid w:val="00A9286D"/>
    <w:rsid w:val="00A928F4"/>
    <w:rsid w:val="00A92927"/>
    <w:rsid w:val="00A92966"/>
    <w:rsid w:val="00A92988"/>
    <w:rsid w:val="00A92A61"/>
    <w:rsid w:val="00A92A9B"/>
    <w:rsid w:val="00A92B4A"/>
    <w:rsid w:val="00A92B77"/>
    <w:rsid w:val="00A92BBF"/>
    <w:rsid w:val="00A92CAD"/>
    <w:rsid w:val="00A92CC6"/>
    <w:rsid w:val="00A92CC9"/>
    <w:rsid w:val="00A92D19"/>
    <w:rsid w:val="00A92D66"/>
    <w:rsid w:val="00A92ED8"/>
    <w:rsid w:val="00A92EE0"/>
    <w:rsid w:val="00A92EEB"/>
    <w:rsid w:val="00A92EF4"/>
    <w:rsid w:val="00A9301C"/>
    <w:rsid w:val="00A9313D"/>
    <w:rsid w:val="00A9316B"/>
    <w:rsid w:val="00A931D4"/>
    <w:rsid w:val="00A9327D"/>
    <w:rsid w:val="00A9329F"/>
    <w:rsid w:val="00A932E0"/>
    <w:rsid w:val="00A93313"/>
    <w:rsid w:val="00A93320"/>
    <w:rsid w:val="00A933C5"/>
    <w:rsid w:val="00A934F6"/>
    <w:rsid w:val="00A93554"/>
    <w:rsid w:val="00A93561"/>
    <w:rsid w:val="00A93690"/>
    <w:rsid w:val="00A936FF"/>
    <w:rsid w:val="00A93727"/>
    <w:rsid w:val="00A937E2"/>
    <w:rsid w:val="00A938E8"/>
    <w:rsid w:val="00A93969"/>
    <w:rsid w:val="00A939FE"/>
    <w:rsid w:val="00A93A74"/>
    <w:rsid w:val="00A93A96"/>
    <w:rsid w:val="00A93A9D"/>
    <w:rsid w:val="00A93B00"/>
    <w:rsid w:val="00A93B32"/>
    <w:rsid w:val="00A93B51"/>
    <w:rsid w:val="00A93BC8"/>
    <w:rsid w:val="00A93BEF"/>
    <w:rsid w:val="00A93C67"/>
    <w:rsid w:val="00A93CFE"/>
    <w:rsid w:val="00A93D39"/>
    <w:rsid w:val="00A93D4A"/>
    <w:rsid w:val="00A93D65"/>
    <w:rsid w:val="00A93D88"/>
    <w:rsid w:val="00A93E85"/>
    <w:rsid w:val="00A93EB0"/>
    <w:rsid w:val="00A93FB7"/>
    <w:rsid w:val="00A94071"/>
    <w:rsid w:val="00A940E3"/>
    <w:rsid w:val="00A940FD"/>
    <w:rsid w:val="00A94137"/>
    <w:rsid w:val="00A94163"/>
    <w:rsid w:val="00A941FE"/>
    <w:rsid w:val="00A94294"/>
    <w:rsid w:val="00A942AB"/>
    <w:rsid w:val="00A9431A"/>
    <w:rsid w:val="00A9433F"/>
    <w:rsid w:val="00A943F7"/>
    <w:rsid w:val="00A94456"/>
    <w:rsid w:val="00A944F1"/>
    <w:rsid w:val="00A94556"/>
    <w:rsid w:val="00A945A2"/>
    <w:rsid w:val="00A94632"/>
    <w:rsid w:val="00A946E2"/>
    <w:rsid w:val="00A946F2"/>
    <w:rsid w:val="00A9488D"/>
    <w:rsid w:val="00A948B9"/>
    <w:rsid w:val="00A948DD"/>
    <w:rsid w:val="00A94974"/>
    <w:rsid w:val="00A94985"/>
    <w:rsid w:val="00A949BC"/>
    <w:rsid w:val="00A949FE"/>
    <w:rsid w:val="00A94AA7"/>
    <w:rsid w:val="00A94AAC"/>
    <w:rsid w:val="00A94AE2"/>
    <w:rsid w:val="00A94B1D"/>
    <w:rsid w:val="00A94CA6"/>
    <w:rsid w:val="00A94DF2"/>
    <w:rsid w:val="00A94E7F"/>
    <w:rsid w:val="00A94E92"/>
    <w:rsid w:val="00A94EFF"/>
    <w:rsid w:val="00A94F18"/>
    <w:rsid w:val="00A94F83"/>
    <w:rsid w:val="00A9503F"/>
    <w:rsid w:val="00A95058"/>
    <w:rsid w:val="00A95187"/>
    <w:rsid w:val="00A9518E"/>
    <w:rsid w:val="00A9519B"/>
    <w:rsid w:val="00A9519D"/>
    <w:rsid w:val="00A951AF"/>
    <w:rsid w:val="00A951D4"/>
    <w:rsid w:val="00A951F1"/>
    <w:rsid w:val="00A95228"/>
    <w:rsid w:val="00A952CE"/>
    <w:rsid w:val="00A95422"/>
    <w:rsid w:val="00A95485"/>
    <w:rsid w:val="00A95551"/>
    <w:rsid w:val="00A95561"/>
    <w:rsid w:val="00A955E9"/>
    <w:rsid w:val="00A95672"/>
    <w:rsid w:val="00A956A2"/>
    <w:rsid w:val="00A95750"/>
    <w:rsid w:val="00A95787"/>
    <w:rsid w:val="00A959BE"/>
    <w:rsid w:val="00A95A73"/>
    <w:rsid w:val="00A95A93"/>
    <w:rsid w:val="00A95AD8"/>
    <w:rsid w:val="00A95B08"/>
    <w:rsid w:val="00A95B6B"/>
    <w:rsid w:val="00A95C5D"/>
    <w:rsid w:val="00A95CAF"/>
    <w:rsid w:val="00A95D20"/>
    <w:rsid w:val="00A95DB2"/>
    <w:rsid w:val="00A95E35"/>
    <w:rsid w:val="00A95E7C"/>
    <w:rsid w:val="00A95F2A"/>
    <w:rsid w:val="00A95F73"/>
    <w:rsid w:val="00A9620F"/>
    <w:rsid w:val="00A96253"/>
    <w:rsid w:val="00A962E6"/>
    <w:rsid w:val="00A96320"/>
    <w:rsid w:val="00A96375"/>
    <w:rsid w:val="00A9637E"/>
    <w:rsid w:val="00A964A0"/>
    <w:rsid w:val="00A964D0"/>
    <w:rsid w:val="00A964DE"/>
    <w:rsid w:val="00A96532"/>
    <w:rsid w:val="00A9657E"/>
    <w:rsid w:val="00A96755"/>
    <w:rsid w:val="00A96818"/>
    <w:rsid w:val="00A96898"/>
    <w:rsid w:val="00A968C0"/>
    <w:rsid w:val="00A9692C"/>
    <w:rsid w:val="00A9693A"/>
    <w:rsid w:val="00A9698D"/>
    <w:rsid w:val="00A969A2"/>
    <w:rsid w:val="00A969B2"/>
    <w:rsid w:val="00A96A1C"/>
    <w:rsid w:val="00A96AB9"/>
    <w:rsid w:val="00A96B5E"/>
    <w:rsid w:val="00A96B6A"/>
    <w:rsid w:val="00A96BC7"/>
    <w:rsid w:val="00A96BCB"/>
    <w:rsid w:val="00A96BCC"/>
    <w:rsid w:val="00A96CAE"/>
    <w:rsid w:val="00A96D12"/>
    <w:rsid w:val="00A96D92"/>
    <w:rsid w:val="00A96D9B"/>
    <w:rsid w:val="00A96DB3"/>
    <w:rsid w:val="00A96E1B"/>
    <w:rsid w:val="00A96E99"/>
    <w:rsid w:val="00A96F27"/>
    <w:rsid w:val="00A96F34"/>
    <w:rsid w:val="00A96FCB"/>
    <w:rsid w:val="00A9709A"/>
    <w:rsid w:val="00A970A9"/>
    <w:rsid w:val="00A970D8"/>
    <w:rsid w:val="00A970F9"/>
    <w:rsid w:val="00A97136"/>
    <w:rsid w:val="00A971E2"/>
    <w:rsid w:val="00A9720C"/>
    <w:rsid w:val="00A9725E"/>
    <w:rsid w:val="00A97267"/>
    <w:rsid w:val="00A97274"/>
    <w:rsid w:val="00A972EF"/>
    <w:rsid w:val="00A97388"/>
    <w:rsid w:val="00A9738C"/>
    <w:rsid w:val="00A974C4"/>
    <w:rsid w:val="00A97548"/>
    <w:rsid w:val="00A97577"/>
    <w:rsid w:val="00A976C5"/>
    <w:rsid w:val="00A97756"/>
    <w:rsid w:val="00A977DF"/>
    <w:rsid w:val="00A97893"/>
    <w:rsid w:val="00A978A2"/>
    <w:rsid w:val="00A978F0"/>
    <w:rsid w:val="00A979CE"/>
    <w:rsid w:val="00A97A7C"/>
    <w:rsid w:val="00A97B13"/>
    <w:rsid w:val="00A97BE9"/>
    <w:rsid w:val="00A97C0B"/>
    <w:rsid w:val="00A97C7C"/>
    <w:rsid w:val="00A97D3C"/>
    <w:rsid w:val="00A97DD6"/>
    <w:rsid w:val="00A97E70"/>
    <w:rsid w:val="00A97F03"/>
    <w:rsid w:val="00A97F07"/>
    <w:rsid w:val="00A97F34"/>
    <w:rsid w:val="00AA0017"/>
    <w:rsid w:val="00AA00C6"/>
    <w:rsid w:val="00AA011B"/>
    <w:rsid w:val="00AA015A"/>
    <w:rsid w:val="00AA01BF"/>
    <w:rsid w:val="00AA0269"/>
    <w:rsid w:val="00AA02CD"/>
    <w:rsid w:val="00AA030E"/>
    <w:rsid w:val="00AA0345"/>
    <w:rsid w:val="00AA04EC"/>
    <w:rsid w:val="00AA0541"/>
    <w:rsid w:val="00AA0671"/>
    <w:rsid w:val="00AA06E1"/>
    <w:rsid w:val="00AA06F1"/>
    <w:rsid w:val="00AA07C5"/>
    <w:rsid w:val="00AA07C7"/>
    <w:rsid w:val="00AA0891"/>
    <w:rsid w:val="00AA08F0"/>
    <w:rsid w:val="00AA08F7"/>
    <w:rsid w:val="00AA0978"/>
    <w:rsid w:val="00AA0A3E"/>
    <w:rsid w:val="00AA0AFC"/>
    <w:rsid w:val="00AA0B3E"/>
    <w:rsid w:val="00AA0BE5"/>
    <w:rsid w:val="00AA0C62"/>
    <w:rsid w:val="00AA0C90"/>
    <w:rsid w:val="00AA0DAB"/>
    <w:rsid w:val="00AA0E25"/>
    <w:rsid w:val="00AA0ED7"/>
    <w:rsid w:val="00AA0FE8"/>
    <w:rsid w:val="00AA10C6"/>
    <w:rsid w:val="00AA1148"/>
    <w:rsid w:val="00AA11C6"/>
    <w:rsid w:val="00AA122E"/>
    <w:rsid w:val="00AA12A5"/>
    <w:rsid w:val="00AA130F"/>
    <w:rsid w:val="00AA13CC"/>
    <w:rsid w:val="00AA13DC"/>
    <w:rsid w:val="00AA141E"/>
    <w:rsid w:val="00AA1425"/>
    <w:rsid w:val="00AA1461"/>
    <w:rsid w:val="00AA14EA"/>
    <w:rsid w:val="00AA1692"/>
    <w:rsid w:val="00AA16C7"/>
    <w:rsid w:val="00AA1736"/>
    <w:rsid w:val="00AA17A5"/>
    <w:rsid w:val="00AA183B"/>
    <w:rsid w:val="00AA1869"/>
    <w:rsid w:val="00AA196D"/>
    <w:rsid w:val="00AA19D0"/>
    <w:rsid w:val="00AA1ACD"/>
    <w:rsid w:val="00AA1B13"/>
    <w:rsid w:val="00AA1B4D"/>
    <w:rsid w:val="00AA1B72"/>
    <w:rsid w:val="00AA1B89"/>
    <w:rsid w:val="00AA1BEC"/>
    <w:rsid w:val="00AA1C34"/>
    <w:rsid w:val="00AA1C6C"/>
    <w:rsid w:val="00AA1DC6"/>
    <w:rsid w:val="00AA1DD9"/>
    <w:rsid w:val="00AA1EC4"/>
    <w:rsid w:val="00AA1F4B"/>
    <w:rsid w:val="00AA1F9E"/>
    <w:rsid w:val="00AA1FF6"/>
    <w:rsid w:val="00AA1FFA"/>
    <w:rsid w:val="00AA2029"/>
    <w:rsid w:val="00AA204D"/>
    <w:rsid w:val="00AA206B"/>
    <w:rsid w:val="00AA2110"/>
    <w:rsid w:val="00AA2218"/>
    <w:rsid w:val="00AA2268"/>
    <w:rsid w:val="00AA22F3"/>
    <w:rsid w:val="00AA2326"/>
    <w:rsid w:val="00AA2327"/>
    <w:rsid w:val="00AA2348"/>
    <w:rsid w:val="00AA237C"/>
    <w:rsid w:val="00AA23F7"/>
    <w:rsid w:val="00AA242A"/>
    <w:rsid w:val="00AA2502"/>
    <w:rsid w:val="00AA2579"/>
    <w:rsid w:val="00AA2688"/>
    <w:rsid w:val="00AA26F3"/>
    <w:rsid w:val="00AA26FB"/>
    <w:rsid w:val="00AA275A"/>
    <w:rsid w:val="00AA278B"/>
    <w:rsid w:val="00AA2838"/>
    <w:rsid w:val="00AA291A"/>
    <w:rsid w:val="00AA298C"/>
    <w:rsid w:val="00AA2A8E"/>
    <w:rsid w:val="00AA2ADB"/>
    <w:rsid w:val="00AA2AEE"/>
    <w:rsid w:val="00AA2B32"/>
    <w:rsid w:val="00AA2B34"/>
    <w:rsid w:val="00AA2B4B"/>
    <w:rsid w:val="00AA2DA7"/>
    <w:rsid w:val="00AA2E17"/>
    <w:rsid w:val="00AA2E84"/>
    <w:rsid w:val="00AA2F32"/>
    <w:rsid w:val="00AA2F80"/>
    <w:rsid w:val="00AA305B"/>
    <w:rsid w:val="00AA30E6"/>
    <w:rsid w:val="00AA31CF"/>
    <w:rsid w:val="00AA3336"/>
    <w:rsid w:val="00AA333B"/>
    <w:rsid w:val="00AA333E"/>
    <w:rsid w:val="00AA3347"/>
    <w:rsid w:val="00AA3465"/>
    <w:rsid w:val="00AA3498"/>
    <w:rsid w:val="00AA3602"/>
    <w:rsid w:val="00AA36D9"/>
    <w:rsid w:val="00AA3708"/>
    <w:rsid w:val="00AA3759"/>
    <w:rsid w:val="00AA3767"/>
    <w:rsid w:val="00AA3792"/>
    <w:rsid w:val="00AA37B2"/>
    <w:rsid w:val="00AA3859"/>
    <w:rsid w:val="00AA38D9"/>
    <w:rsid w:val="00AA39D8"/>
    <w:rsid w:val="00AA3A1D"/>
    <w:rsid w:val="00AA3A71"/>
    <w:rsid w:val="00AA3B8E"/>
    <w:rsid w:val="00AA3BB7"/>
    <w:rsid w:val="00AA3D33"/>
    <w:rsid w:val="00AA3D89"/>
    <w:rsid w:val="00AA3D8D"/>
    <w:rsid w:val="00AA3E1A"/>
    <w:rsid w:val="00AA3E20"/>
    <w:rsid w:val="00AA3F11"/>
    <w:rsid w:val="00AA3F62"/>
    <w:rsid w:val="00AA4058"/>
    <w:rsid w:val="00AA4074"/>
    <w:rsid w:val="00AA40EC"/>
    <w:rsid w:val="00AA4192"/>
    <w:rsid w:val="00AA4222"/>
    <w:rsid w:val="00AA430B"/>
    <w:rsid w:val="00AA435B"/>
    <w:rsid w:val="00AA435D"/>
    <w:rsid w:val="00AA44E8"/>
    <w:rsid w:val="00AA4619"/>
    <w:rsid w:val="00AA4639"/>
    <w:rsid w:val="00AA467F"/>
    <w:rsid w:val="00AA46E3"/>
    <w:rsid w:val="00AA47AA"/>
    <w:rsid w:val="00AA47D8"/>
    <w:rsid w:val="00AA47FC"/>
    <w:rsid w:val="00AA4821"/>
    <w:rsid w:val="00AA4846"/>
    <w:rsid w:val="00AA488E"/>
    <w:rsid w:val="00AA4923"/>
    <w:rsid w:val="00AA495E"/>
    <w:rsid w:val="00AA4A9D"/>
    <w:rsid w:val="00AA4AB2"/>
    <w:rsid w:val="00AA4AB7"/>
    <w:rsid w:val="00AA4B1A"/>
    <w:rsid w:val="00AA4B3E"/>
    <w:rsid w:val="00AA4BB0"/>
    <w:rsid w:val="00AA4BCE"/>
    <w:rsid w:val="00AA4C13"/>
    <w:rsid w:val="00AA4C60"/>
    <w:rsid w:val="00AA4C64"/>
    <w:rsid w:val="00AA4CAC"/>
    <w:rsid w:val="00AA4ED5"/>
    <w:rsid w:val="00AA4EEA"/>
    <w:rsid w:val="00AA4F0C"/>
    <w:rsid w:val="00AA4F15"/>
    <w:rsid w:val="00AA4F96"/>
    <w:rsid w:val="00AA5003"/>
    <w:rsid w:val="00AA5012"/>
    <w:rsid w:val="00AA5095"/>
    <w:rsid w:val="00AA50A7"/>
    <w:rsid w:val="00AA50B8"/>
    <w:rsid w:val="00AA5222"/>
    <w:rsid w:val="00AA5237"/>
    <w:rsid w:val="00AA5365"/>
    <w:rsid w:val="00AA5371"/>
    <w:rsid w:val="00AA55DF"/>
    <w:rsid w:val="00AA561D"/>
    <w:rsid w:val="00AA562F"/>
    <w:rsid w:val="00AA56F6"/>
    <w:rsid w:val="00AA57B2"/>
    <w:rsid w:val="00AA581B"/>
    <w:rsid w:val="00AA584F"/>
    <w:rsid w:val="00AA5869"/>
    <w:rsid w:val="00AA588B"/>
    <w:rsid w:val="00AA5BAF"/>
    <w:rsid w:val="00AA5BF5"/>
    <w:rsid w:val="00AA5E49"/>
    <w:rsid w:val="00AA5E74"/>
    <w:rsid w:val="00AA5E90"/>
    <w:rsid w:val="00AA5F76"/>
    <w:rsid w:val="00AA5FB8"/>
    <w:rsid w:val="00AA62C2"/>
    <w:rsid w:val="00AA62FB"/>
    <w:rsid w:val="00AA63F9"/>
    <w:rsid w:val="00AA642D"/>
    <w:rsid w:val="00AA643D"/>
    <w:rsid w:val="00AA6456"/>
    <w:rsid w:val="00AA6459"/>
    <w:rsid w:val="00AA64D5"/>
    <w:rsid w:val="00AA64DE"/>
    <w:rsid w:val="00AA64EB"/>
    <w:rsid w:val="00AA6510"/>
    <w:rsid w:val="00AA6611"/>
    <w:rsid w:val="00AA66BB"/>
    <w:rsid w:val="00AA67EA"/>
    <w:rsid w:val="00AA683D"/>
    <w:rsid w:val="00AA68F5"/>
    <w:rsid w:val="00AA6958"/>
    <w:rsid w:val="00AA69B2"/>
    <w:rsid w:val="00AA69D7"/>
    <w:rsid w:val="00AA6A05"/>
    <w:rsid w:val="00AA6A46"/>
    <w:rsid w:val="00AA6C17"/>
    <w:rsid w:val="00AA6CD5"/>
    <w:rsid w:val="00AA6CED"/>
    <w:rsid w:val="00AA6D71"/>
    <w:rsid w:val="00AA6DE7"/>
    <w:rsid w:val="00AA6EAC"/>
    <w:rsid w:val="00AA6FB9"/>
    <w:rsid w:val="00AA6FC8"/>
    <w:rsid w:val="00AA701F"/>
    <w:rsid w:val="00AA703B"/>
    <w:rsid w:val="00AA707F"/>
    <w:rsid w:val="00AA70E6"/>
    <w:rsid w:val="00AA7105"/>
    <w:rsid w:val="00AA7122"/>
    <w:rsid w:val="00AA715A"/>
    <w:rsid w:val="00AA719A"/>
    <w:rsid w:val="00AA71FA"/>
    <w:rsid w:val="00AA7270"/>
    <w:rsid w:val="00AA727F"/>
    <w:rsid w:val="00AA740C"/>
    <w:rsid w:val="00AA746C"/>
    <w:rsid w:val="00AA7476"/>
    <w:rsid w:val="00AA74CD"/>
    <w:rsid w:val="00AA7568"/>
    <w:rsid w:val="00AA7573"/>
    <w:rsid w:val="00AA7614"/>
    <w:rsid w:val="00AA7618"/>
    <w:rsid w:val="00AA7669"/>
    <w:rsid w:val="00AA7726"/>
    <w:rsid w:val="00AA7774"/>
    <w:rsid w:val="00AA77E2"/>
    <w:rsid w:val="00AA7887"/>
    <w:rsid w:val="00AA78D1"/>
    <w:rsid w:val="00AA7956"/>
    <w:rsid w:val="00AA7976"/>
    <w:rsid w:val="00AA7986"/>
    <w:rsid w:val="00AA7AAB"/>
    <w:rsid w:val="00AA7ACC"/>
    <w:rsid w:val="00AA7B1E"/>
    <w:rsid w:val="00AA7BD2"/>
    <w:rsid w:val="00AA7CFF"/>
    <w:rsid w:val="00AA7D3D"/>
    <w:rsid w:val="00AA7EC9"/>
    <w:rsid w:val="00AA7EE9"/>
    <w:rsid w:val="00AB0118"/>
    <w:rsid w:val="00AB03B6"/>
    <w:rsid w:val="00AB03C6"/>
    <w:rsid w:val="00AB03ED"/>
    <w:rsid w:val="00AB04B1"/>
    <w:rsid w:val="00AB04E6"/>
    <w:rsid w:val="00AB0518"/>
    <w:rsid w:val="00AB05D5"/>
    <w:rsid w:val="00AB0628"/>
    <w:rsid w:val="00AB0650"/>
    <w:rsid w:val="00AB067E"/>
    <w:rsid w:val="00AB0832"/>
    <w:rsid w:val="00AB083B"/>
    <w:rsid w:val="00AB086A"/>
    <w:rsid w:val="00AB086C"/>
    <w:rsid w:val="00AB0957"/>
    <w:rsid w:val="00AB0991"/>
    <w:rsid w:val="00AB09B4"/>
    <w:rsid w:val="00AB09E3"/>
    <w:rsid w:val="00AB09FC"/>
    <w:rsid w:val="00AB0A73"/>
    <w:rsid w:val="00AB0AD4"/>
    <w:rsid w:val="00AB0AE6"/>
    <w:rsid w:val="00AB0B4A"/>
    <w:rsid w:val="00AB0C09"/>
    <w:rsid w:val="00AB0C7E"/>
    <w:rsid w:val="00AB0CBE"/>
    <w:rsid w:val="00AB0E28"/>
    <w:rsid w:val="00AB0E50"/>
    <w:rsid w:val="00AB0F0F"/>
    <w:rsid w:val="00AB0F86"/>
    <w:rsid w:val="00AB100D"/>
    <w:rsid w:val="00AB10AF"/>
    <w:rsid w:val="00AB10E1"/>
    <w:rsid w:val="00AB10F2"/>
    <w:rsid w:val="00AB1152"/>
    <w:rsid w:val="00AB11B7"/>
    <w:rsid w:val="00AB11BA"/>
    <w:rsid w:val="00AB1201"/>
    <w:rsid w:val="00AB1217"/>
    <w:rsid w:val="00AB133D"/>
    <w:rsid w:val="00AB140D"/>
    <w:rsid w:val="00AB1427"/>
    <w:rsid w:val="00AB1471"/>
    <w:rsid w:val="00AB1481"/>
    <w:rsid w:val="00AB1502"/>
    <w:rsid w:val="00AB1695"/>
    <w:rsid w:val="00AB1798"/>
    <w:rsid w:val="00AB1863"/>
    <w:rsid w:val="00AB1896"/>
    <w:rsid w:val="00AB1924"/>
    <w:rsid w:val="00AB1949"/>
    <w:rsid w:val="00AB198F"/>
    <w:rsid w:val="00AB19D4"/>
    <w:rsid w:val="00AB1A7C"/>
    <w:rsid w:val="00AB1B1C"/>
    <w:rsid w:val="00AB1B3D"/>
    <w:rsid w:val="00AB1B7E"/>
    <w:rsid w:val="00AB1B95"/>
    <w:rsid w:val="00AB1C0C"/>
    <w:rsid w:val="00AB1C9F"/>
    <w:rsid w:val="00AB1CC2"/>
    <w:rsid w:val="00AB1D28"/>
    <w:rsid w:val="00AB1DBA"/>
    <w:rsid w:val="00AB1F54"/>
    <w:rsid w:val="00AB1FAF"/>
    <w:rsid w:val="00AB204D"/>
    <w:rsid w:val="00AB21CB"/>
    <w:rsid w:val="00AB21FD"/>
    <w:rsid w:val="00AB221E"/>
    <w:rsid w:val="00AB224F"/>
    <w:rsid w:val="00AB2460"/>
    <w:rsid w:val="00AB24EC"/>
    <w:rsid w:val="00AB2530"/>
    <w:rsid w:val="00AB255D"/>
    <w:rsid w:val="00AB268F"/>
    <w:rsid w:val="00AB2692"/>
    <w:rsid w:val="00AB27B0"/>
    <w:rsid w:val="00AB2827"/>
    <w:rsid w:val="00AB296E"/>
    <w:rsid w:val="00AB29C5"/>
    <w:rsid w:val="00AB2A09"/>
    <w:rsid w:val="00AB2C13"/>
    <w:rsid w:val="00AB2C40"/>
    <w:rsid w:val="00AB2C44"/>
    <w:rsid w:val="00AB2C62"/>
    <w:rsid w:val="00AB2D28"/>
    <w:rsid w:val="00AB2DB5"/>
    <w:rsid w:val="00AB2DC6"/>
    <w:rsid w:val="00AB2E34"/>
    <w:rsid w:val="00AB2E80"/>
    <w:rsid w:val="00AB3028"/>
    <w:rsid w:val="00AB3046"/>
    <w:rsid w:val="00AB30C4"/>
    <w:rsid w:val="00AB319F"/>
    <w:rsid w:val="00AB31CA"/>
    <w:rsid w:val="00AB3285"/>
    <w:rsid w:val="00AB340A"/>
    <w:rsid w:val="00AB34CA"/>
    <w:rsid w:val="00AB3602"/>
    <w:rsid w:val="00AB3782"/>
    <w:rsid w:val="00AB378F"/>
    <w:rsid w:val="00AB3811"/>
    <w:rsid w:val="00AB3850"/>
    <w:rsid w:val="00AB3888"/>
    <w:rsid w:val="00AB3893"/>
    <w:rsid w:val="00AB38E9"/>
    <w:rsid w:val="00AB3902"/>
    <w:rsid w:val="00AB3961"/>
    <w:rsid w:val="00AB39B8"/>
    <w:rsid w:val="00AB3A50"/>
    <w:rsid w:val="00AB3A91"/>
    <w:rsid w:val="00AB3B7E"/>
    <w:rsid w:val="00AB3BCE"/>
    <w:rsid w:val="00AB3C3F"/>
    <w:rsid w:val="00AB3C98"/>
    <w:rsid w:val="00AB3D75"/>
    <w:rsid w:val="00AB3DA7"/>
    <w:rsid w:val="00AB3EF2"/>
    <w:rsid w:val="00AB3F50"/>
    <w:rsid w:val="00AB3FE4"/>
    <w:rsid w:val="00AB4012"/>
    <w:rsid w:val="00AB4075"/>
    <w:rsid w:val="00AB40E0"/>
    <w:rsid w:val="00AB418E"/>
    <w:rsid w:val="00AB4190"/>
    <w:rsid w:val="00AB41C8"/>
    <w:rsid w:val="00AB422B"/>
    <w:rsid w:val="00AB4249"/>
    <w:rsid w:val="00AB425F"/>
    <w:rsid w:val="00AB4269"/>
    <w:rsid w:val="00AB428B"/>
    <w:rsid w:val="00AB43C9"/>
    <w:rsid w:val="00AB4480"/>
    <w:rsid w:val="00AB44EE"/>
    <w:rsid w:val="00AB454D"/>
    <w:rsid w:val="00AB4566"/>
    <w:rsid w:val="00AB45D5"/>
    <w:rsid w:val="00AB47B3"/>
    <w:rsid w:val="00AB4827"/>
    <w:rsid w:val="00AB4836"/>
    <w:rsid w:val="00AB49AF"/>
    <w:rsid w:val="00AB4A51"/>
    <w:rsid w:val="00AB4AB3"/>
    <w:rsid w:val="00AB4B60"/>
    <w:rsid w:val="00AB4BD0"/>
    <w:rsid w:val="00AB4C08"/>
    <w:rsid w:val="00AB4C0B"/>
    <w:rsid w:val="00AB4C52"/>
    <w:rsid w:val="00AB4CEB"/>
    <w:rsid w:val="00AB4CFC"/>
    <w:rsid w:val="00AB4D00"/>
    <w:rsid w:val="00AB4D0C"/>
    <w:rsid w:val="00AB4D23"/>
    <w:rsid w:val="00AB4D50"/>
    <w:rsid w:val="00AB4DAB"/>
    <w:rsid w:val="00AB4E71"/>
    <w:rsid w:val="00AB4EBD"/>
    <w:rsid w:val="00AB4EC9"/>
    <w:rsid w:val="00AB4F6E"/>
    <w:rsid w:val="00AB4F72"/>
    <w:rsid w:val="00AB4F80"/>
    <w:rsid w:val="00AB502B"/>
    <w:rsid w:val="00AB5041"/>
    <w:rsid w:val="00AB505F"/>
    <w:rsid w:val="00AB5478"/>
    <w:rsid w:val="00AB5574"/>
    <w:rsid w:val="00AB55D7"/>
    <w:rsid w:val="00AB56FE"/>
    <w:rsid w:val="00AB5715"/>
    <w:rsid w:val="00AB577D"/>
    <w:rsid w:val="00AB57E4"/>
    <w:rsid w:val="00AB57F7"/>
    <w:rsid w:val="00AB580B"/>
    <w:rsid w:val="00AB5825"/>
    <w:rsid w:val="00AB58DA"/>
    <w:rsid w:val="00AB593E"/>
    <w:rsid w:val="00AB5969"/>
    <w:rsid w:val="00AB5971"/>
    <w:rsid w:val="00AB5980"/>
    <w:rsid w:val="00AB5A0A"/>
    <w:rsid w:val="00AB5A7C"/>
    <w:rsid w:val="00AB5AE5"/>
    <w:rsid w:val="00AB5B2B"/>
    <w:rsid w:val="00AB5B80"/>
    <w:rsid w:val="00AB5C30"/>
    <w:rsid w:val="00AB5C3B"/>
    <w:rsid w:val="00AB5C3C"/>
    <w:rsid w:val="00AB5C42"/>
    <w:rsid w:val="00AB5C79"/>
    <w:rsid w:val="00AB5C95"/>
    <w:rsid w:val="00AB5D40"/>
    <w:rsid w:val="00AB5E6B"/>
    <w:rsid w:val="00AB5F2B"/>
    <w:rsid w:val="00AB5FCD"/>
    <w:rsid w:val="00AB60A2"/>
    <w:rsid w:val="00AB60E6"/>
    <w:rsid w:val="00AB6243"/>
    <w:rsid w:val="00AB6329"/>
    <w:rsid w:val="00AB6373"/>
    <w:rsid w:val="00AB6381"/>
    <w:rsid w:val="00AB63ED"/>
    <w:rsid w:val="00AB6406"/>
    <w:rsid w:val="00AB64A7"/>
    <w:rsid w:val="00AB6548"/>
    <w:rsid w:val="00AB6563"/>
    <w:rsid w:val="00AB661A"/>
    <w:rsid w:val="00AB6653"/>
    <w:rsid w:val="00AB66AD"/>
    <w:rsid w:val="00AB6741"/>
    <w:rsid w:val="00AB67BF"/>
    <w:rsid w:val="00AB67E4"/>
    <w:rsid w:val="00AB68BA"/>
    <w:rsid w:val="00AB68BE"/>
    <w:rsid w:val="00AB693C"/>
    <w:rsid w:val="00AB696D"/>
    <w:rsid w:val="00AB6A8A"/>
    <w:rsid w:val="00AB6B27"/>
    <w:rsid w:val="00AB6B2B"/>
    <w:rsid w:val="00AB6C1B"/>
    <w:rsid w:val="00AB6D70"/>
    <w:rsid w:val="00AB6D76"/>
    <w:rsid w:val="00AB6EF1"/>
    <w:rsid w:val="00AB6F31"/>
    <w:rsid w:val="00AB6FAE"/>
    <w:rsid w:val="00AB7059"/>
    <w:rsid w:val="00AB7113"/>
    <w:rsid w:val="00AB717A"/>
    <w:rsid w:val="00AB71B7"/>
    <w:rsid w:val="00AB71C2"/>
    <w:rsid w:val="00AB71CE"/>
    <w:rsid w:val="00AB741F"/>
    <w:rsid w:val="00AB7436"/>
    <w:rsid w:val="00AB7437"/>
    <w:rsid w:val="00AB74B3"/>
    <w:rsid w:val="00AB7592"/>
    <w:rsid w:val="00AB7603"/>
    <w:rsid w:val="00AB7692"/>
    <w:rsid w:val="00AB76FB"/>
    <w:rsid w:val="00AB7874"/>
    <w:rsid w:val="00AB790C"/>
    <w:rsid w:val="00AB795C"/>
    <w:rsid w:val="00AB799E"/>
    <w:rsid w:val="00AB7A4B"/>
    <w:rsid w:val="00AB7AB5"/>
    <w:rsid w:val="00AB7AF7"/>
    <w:rsid w:val="00AB7BC5"/>
    <w:rsid w:val="00AB7BDD"/>
    <w:rsid w:val="00AB7D71"/>
    <w:rsid w:val="00AB7EDA"/>
    <w:rsid w:val="00AB7EF9"/>
    <w:rsid w:val="00AB7F6D"/>
    <w:rsid w:val="00AC001F"/>
    <w:rsid w:val="00AC0089"/>
    <w:rsid w:val="00AC0132"/>
    <w:rsid w:val="00AC0170"/>
    <w:rsid w:val="00AC0202"/>
    <w:rsid w:val="00AC020F"/>
    <w:rsid w:val="00AC023C"/>
    <w:rsid w:val="00AC02B6"/>
    <w:rsid w:val="00AC02F4"/>
    <w:rsid w:val="00AC02F5"/>
    <w:rsid w:val="00AC0322"/>
    <w:rsid w:val="00AC038C"/>
    <w:rsid w:val="00AC03C8"/>
    <w:rsid w:val="00AC041A"/>
    <w:rsid w:val="00AC0453"/>
    <w:rsid w:val="00AC0472"/>
    <w:rsid w:val="00AC04C8"/>
    <w:rsid w:val="00AC04E8"/>
    <w:rsid w:val="00AC063A"/>
    <w:rsid w:val="00AC0785"/>
    <w:rsid w:val="00AC0789"/>
    <w:rsid w:val="00AC078B"/>
    <w:rsid w:val="00AC07CA"/>
    <w:rsid w:val="00AC0807"/>
    <w:rsid w:val="00AC0853"/>
    <w:rsid w:val="00AC0878"/>
    <w:rsid w:val="00AC0B41"/>
    <w:rsid w:val="00AC0B5A"/>
    <w:rsid w:val="00AC0B89"/>
    <w:rsid w:val="00AC0B9D"/>
    <w:rsid w:val="00AC0C0E"/>
    <w:rsid w:val="00AC0C17"/>
    <w:rsid w:val="00AC0C6D"/>
    <w:rsid w:val="00AC0CD5"/>
    <w:rsid w:val="00AC0D12"/>
    <w:rsid w:val="00AC0D68"/>
    <w:rsid w:val="00AC0DFE"/>
    <w:rsid w:val="00AC0EB1"/>
    <w:rsid w:val="00AC0EDB"/>
    <w:rsid w:val="00AC0F64"/>
    <w:rsid w:val="00AC101D"/>
    <w:rsid w:val="00AC1103"/>
    <w:rsid w:val="00AC1141"/>
    <w:rsid w:val="00AC126A"/>
    <w:rsid w:val="00AC128E"/>
    <w:rsid w:val="00AC12DA"/>
    <w:rsid w:val="00AC130D"/>
    <w:rsid w:val="00AC1413"/>
    <w:rsid w:val="00AC14D7"/>
    <w:rsid w:val="00AC157D"/>
    <w:rsid w:val="00AC15CA"/>
    <w:rsid w:val="00AC15EA"/>
    <w:rsid w:val="00AC1616"/>
    <w:rsid w:val="00AC180E"/>
    <w:rsid w:val="00AC18F5"/>
    <w:rsid w:val="00AC194A"/>
    <w:rsid w:val="00AC194E"/>
    <w:rsid w:val="00AC1969"/>
    <w:rsid w:val="00AC1A1B"/>
    <w:rsid w:val="00AC1AD0"/>
    <w:rsid w:val="00AC1B20"/>
    <w:rsid w:val="00AC1B99"/>
    <w:rsid w:val="00AC1C42"/>
    <w:rsid w:val="00AC1C65"/>
    <w:rsid w:val="00AC1C72"/>
    <w:rsid w:val="00AC1CB3"/>
    <w:rsid w:val="00AC1CE0"/>
    <w:rsid w:val="00AC1E36"/>
    <w:rsid w:val="00AC1EAA"/>
    <w:rsid w:val="00AC1FB0"/>
    <w:rsid w:val="00AC20F2"/>
    <w:rsid w:val="00AC214E"/>
    <w:rsid w:val="00AC21A5"/>
    <w:rsid w:val="00AC2259"/>
    <w:rsid w:val="00AC2288"/>
    <w:rsid w:val="00AC22B9"/>
    <w:rsid w:val="00AC2335"/>
    <w:rsid w:val="00AC23BF"/>
    <w:rsid w:val="00AC23FE"/>
    <w:rsid w:val="00AC244F"/>
    <w:rsid w:val="00AC2472"/>
    <w:rsid w:val="00AC2478"/>
    <w:rsid w:val="00AC2538"/>
    <w:rsid w:val="00AC2584"/>
    <w:rsid w:val="00AC25B3"/>
    <w:rsid w:val="00AC25C4"/>
    <w:rsid w:val="00AC2945"/>
    <w:rsid w:val="00AC2952"/>
    <w:rsid w:val="00AC29B4"/>
    <w:rsid w:val="00AC29F6"/>
    <w:rsid w:val="00AC2A24"/>
    <w:rsid w:val="00AC2A8E"/>
    <w:rsid w:val="00AC2B3A"/>
    <w:rsid w:val="00AC2B4F"/>
    <w:rsid w:val="00AC2B6A"/>
    <w:rsid w:val="00AC2BFA"/>
    <w:rsid w:val="00AC2C99"/>
    <w:rsid w:val="00AC2D25"/>
    <w:rsid w:val="00AC2D46"/>
    <w:rsid w:val="00AC2D4A"/>
    <w:rsid w:val="00AC2D66"/>
    <w:rsid w:val="00AC2DB9"/>
    <w:rsid w:val="00AC2DED"/>
    <w:rsid w:val="00AC2DF1"/>
    <w:rsid w:val="00AC2F2C"/>
    <w:rsid w:val="00AC2F58"/>
    <w:rsid w:val="00AC2F79"/>
    <w:rsid w:val="00AC2F7C"/>
    <w:rsid w:val="00AC2F9B"/>
    <w:rsid w:val="00AC2FDC"/>
    <w:rsid w:val="00AC30AC"/>
    <w:rsid w:val="00AC3166"/>
    <w:rsid w:val="00AC31E0"/>
    <w:rsid w:val="00AC326D"/>
    <w:rsid w:val="00AC32AA"/>
    <w:rsid w:val="00AC3343"/>
    <w:rsid w:val="00AC3425"/>
    <w:rsid w:val="00AC3495"/>
    <w:rsid w:val="00AC349C"/>
    <w:rsid w:val="00AC35B5"/>
    <w:rsid w:val="00AC364A"/>
    <w:rsid w:val="00AC36B8"/>
    <w:rsid w:val="00AC36E1"/>
    <w:rsid w:val="00AC3766"/>
    <w:rsid w:val="00AC3820"/>
    <w:rsid w:val="00AC3861"/>
    <w:rsid w:val="00AC387E"/>
    <w:rsid w:val="00AC38CD"/>
    <w:rsid w:val="00AC391F"/>
    <w:rsid w:val="00AC3995"/>
    <w:rsid w:val="00AC39AE"/>
    <w:rsid w:val="00AC39AF"/>
    <w:rsid w:val="00AC39EC"/>
    <w:rsid w:val="00AC3A7C"/>
    <w:rsid w:val="00AC3B26"/>
    <w:rsid w:val="00AC3B49"/>
    <w:rsid w:val="00AC3B93"/>
    <w:rsid w:val="00AC3C0C"/>
    <w:rsid w:val="00AC3CC6"/>
    <w:rsid w:val="00AC3D0A"/>
    <w:rsid w:val="00AC3D54"/>
    <w:rsid w:val="00AC3DDE"/>
    <w:rsid w:val="00AC3E46"/>
    <w:rsid w:val="00AC3F5D"/>
    <w:rsid w:val="00AC3F9F"/>
    <w:rsid w:val="00AC402C"/>
    <w:rsid w:val="00AC4048"/>
    <w:rsid w:val="00AC40B7"/>
    <w:rsid w:val="00AC4142"/>
    <w:rsid w:val="00AC41D3"/>
    <w:rsid w:val="00AC425D"/>
    <w:rsid w:val="00AC42F0"/>
    <w:rsid w:val="00AC4388"/>
    <w:rsid w:val="00AC440E"/>
    <w:rsid w:val="00AC4462"/>
    <w:rsid w:val="00AC4542"/>
    <w:rsid w:val="00AC45E9"/>
    <w:rsid w:val="00AC4655"/>
    <w:rsid w:val="00AC4689"/>
    <w:rsid w:val="00AC46A4"/>
    <w:rsid w:val="00AC46FD"/>
    <w:rsid w:val="00AC47D8"/>
    <w:rsid w:val="00AC482F"/>
    <w:rsid w:val="00AC483E"/>
    <w:rsid w:val="00AC4842"/>
    <w:rsid w:val="00AC4973"/>
    <w:rsid w:val="00AC49FB"/>
    <w:rsid w:val="00AC4A6F"/>
    <w:rsid w:val="00AC4B5D"/>
    <w:rsid w:val="00AC4BAB"/>
    <w:rsid w:val="00AC4BD5"/>
    <w:rsid w:val="00AC4C62"/>
    <w:rsid w:val="00AC4CD9"/>
    <w:rsid w:val="00AC4D25"/>
    <w:rsid w:val="00AC4DA5"/>
    <w:rsid w:val="00AC4E01"/>
    <w:rsid w:val="00AC4E07"/>
    <w:rsid w:val="00AC4E1D"/>
    <w:rsid w:val="00AC4E36"/>
    <w:rsid w:val="00AC4E8B"/>
    <w:rsid w:val="00AC4ED9"/>
    <w:rsid w:val="00AC4F99"/>
    <w:rsid w:val="00AC4FFB"/>
    <w:rsid w:val="00AC50C5"/>
    <w:rsid w:val="00AC50CE"/>
    <w:rsid w:val="00AC50D9"/>
    <w:rsid w:val="00AC529F"/>
    <w:rsid w:val="00AC5405"/>
    <w:rsid w:val="00AC542F"/>
    <w:rsid w:val="00AC544D"/>
    <w:rsid w:val="00AC54BA"/>
    <w:rsid w:val="00AC5525"/>
    <w:rsid w:val="00AC552D"/>
    <w:rsid w:val="00AC558A"/>
    <w:rsid w:val="00AC5595"/>
    <w:rsid w:val="00AC5664"/>
    <w:rsid w:val="00AC5683"/>
    <w:rsid w:val="00AC56DA"/>
    <w:rsid w:val="00AC57D3"/>
    <w:rsid w:val="00AC57D4"/>
    <w:rsid w:val="00AC5803"/>
    <w:rsid w:val="00AC5875"/>
    <w:rsid w:val="00AC58AD"/>
    <w:rsid w:val="00AC597B"/>
    <w:rsid w:val="00AC5A35"/>
    <w:rsid w:val="00AC5B3D"/>
    <w:rsid w:val="00AC5B56"/>
    <w:rsid w:val="00AC5C1D"/>
    <w:rsid w:val="00AC5CE9"/>
    <w:rsid w:val="00AC5CF6"/>
    <w:rsid w:val="00AC5D2F"/>
    <w:rsid w:val="00AC5D84"/>
    <w:rsid w:val="00AC5E79"/>
    <w:rsid w:val="00AC5F23"/>
    <w:rsid w:val="00AC607E"/>
    <w:rsid w:val="00AC6187"/>
    <w:rsid w:val="00AC619B"/>
    <w:rsid w:val="00AC6300"/>
    <w:rsid w:val="00AC6315"/>
    <w:rsid w:val="00AC6392"/>
    <w:rsid w:val="00AC6408"/>
    <w:rsid w:val="00AC64CA"/>
    <w:rsid w:val="00AC6509"/>
    <w:rsid w:val="00AC6545"/>
    <w:rsid w:val="00AC6681"/>
    <w:rsid w:val="00AC6696"/>
    <w:rsid w:val="00AC66BA"/>
    <w:rsid w:val="00AC6778"/>
    <w:rsid w:val="00AC685E"/>
    <w:rsid w:val="00AC6867"/>
    <w:rsid w:val="00AC690D"/>
    <w:rsid w:val="00AC69A0"/>
    <w:rsid w:val="00AC69DA"/>
    <w:rsid w:val="00AC6A00"/>
    <w:rsid w:val="00AC6AF9"/>
    <w:rsid w:val="00AC6B11"/>
    <w:rsid w:val="00AC6B5A"/>
    <w:rsid w:val="00AC6B79"/>
    <w:rsid w:val="00AC6BC4"/>
    <w:rsid w:val="00AC6C0E"/>
    <w:rsid w:val="00AC6CAC"/>
    <w:rsid w:val="00AC6E10"/>
    <w:rsid w:val="00AC6E73"/>
    <w:rsid w:val="00AC6EA6"/>
    <w:rsid w:val="00AC6F01"/>
    <w:rsid w:val="00AC6F56"/>
    <w:rsid w:val="00AC6F5B"/>
    <w:rsid w:val="00AC7131"/>
    <w:rsid w:val="00AC7167"/>
    <w:rsid w:val="00AC71C5"/>
    <w:rsid w:val="00AC71EE"/>
    <w:rsid w:val="00AC7245"/>
    <w:rsid w:val="00AC72A1"/>
    <w:rsid w:val="00AC72B0"/>
    <w:rsid w:val="00AC72FE"/>
    <w:rsid w:val="00AC7319"/>
    <w:rsid w:val="00AC731B"/>
    <w:rsid w:val="00AC7388"/>
    <w:rsid w:val="00AC7390"/>
    <w:rsid w:val="00AC73B1"/>
    <w:rsid w:val="00AC73FD"/>
    <w:rsid w:val="00AC744F"/>
    <w:rsid w:val="00AC7463"/>
    <w:rsid w:val="00AC74BC"/>
    <w:rsid w:val="00AC7522"/>
    <w:rsid w:val="00AC75FA"/>
    <w:rsid w:val="00AC7645"/>
    <w:rsid w:val="00AC76FE"/>
    <w:rsid w:val="00AC788F"/>
    <w:rsid w:val="00AC78F0"/>
    <w:rsid w:val="00AC78F5"/>
    <w:rsid w:val="00AC795D"/>
    <w:rsid w:val="00AC797C"/>
    <w:rsid w:val="00AC7A1F"/>
    <w:rsid w:val="00AC7A57"/>
    <w:rsid w:val="00AC7BA4"/>
    <w:rsid w:val="00AC7BCA"/>
    <w:rsid w:val="00AC7BEA"/>
    <w:rsid w:val="00AC7C76"/>
    <w:rsid w:val="00AC7CFB"/>
    <w:rsid w:val="00AC7E14"/>
    <w:rsid w:val="00AC7E32"/>
    <w:rsid w:val="00AC7E4C"/>
    <w:rsid w:val="00AC7E4D"/>
    <w:rsid w:val="00AC7EF6"/>
    <w:rsid w:val="00AC7F21"/>
    <w:rsid w:val="00AC7F44"/>
    <w:rsid w:val="00AD0024"/>
    <w:rsid w:val="00AD0034"/>
    <w:rsid w:val="00AD0056"/>
    <w:rsid w:val="00AD00C0"/>
    <w:rsid w:val="00AD00D8"/>
    <w:rsid w:val="00AD01F6"/>
    <w:rsid w:val="00AD0212"/>
    <w:rsid w:val="00AD0292"/>
    <w:rsid w:val="00AD02AE"/>
    <w:rsid w:val="00AD0360"/>
    <w:rsid w:val="00AD06EF"/>
    <w:rsid w:val="00AD071F"/>
    <w:rsid w:val="00AD072D"/>
    <w:rsid w:val="00AD073F"/>
    <w:rsid w:val="00AD07D5"/>
    <w:rsid w:val="00AD0894"/>
    <w:rsid w:val="00AD0B22"/>
    <w:rsid w:val="00AD0B7F"/>
    <w:rsid w:val="00AD0BAF"/>
    <w:rsid w:val="00AD0BD3"/>
    <w:rsid w:val="00AD0CA2"/>
    <w:rsid w:val="00AD0F0A"/>
    <w:rsid w:val="00AD0F52"/>
    <w:rsid w:val="00AD0F9F"/>
    <w:rsid w:val="00AD0FEB"/>
    <w:rsid w:val="00AD101B"/>
    <w:rsid w:val="00AD1057"/>
    <w:rsid w:val="00AD10B8"/>
    <w:rsid w:val="00AD10F1"/>
    <w:rsid w:val="00AD1119"/>
    <w:rsid w:val="00AD111C"/>
    <w:rsid w:val="00AD11B8"/>
    <w:rsid w:val="00AD11EC"/>
    <w:rsid w:val="00AD12B8"/>
    <w:rsid w:val="00AD12E9"/>
    <w:rsid w:val="00AD134C"/>
    <w:rsid w:val="00AD1375"/>
    <w:rsid w:val="00AD13BB"/>
    <w:rsid w:val="00AD14FF"/>
    <w:rsid w:val="00AD15C6"/>
    <w:rsid w:val="00AD15CF"/>
    <w:rsid w:val="00AD1612"/>
    <w:rsid w:val="00AD1640"/>
    <w:rsid w:val="00AD1690"/>
    <w:rsid w:val="00AD1691"/>
    <w:rsid w:val="00AD16C8"/>
    <w:rsid w:val="00AD16CD"/>
    <w:rsid w:val="00AD1735"/>
    <w:rsid w:val="00AD17C6"/>
    <w:rsid w:val="00AD17F5"/>
    <w:rsid w:val="00AD18BD"/>
    <w:rsid w:val="00AD18F3"/>
    <w:rsid w:val="00AD1905"/>
    <w:rsid w:val="00AD194B"/>
    <w:rsid w:val="00AD19B8"/>
    <w:rsid w:val="00AD19F6"/>
    <w:rsid w:val="00AD1A04"/>
    <w:rsid w:val="00AD1AAA"/>
    <w:rsid w:val="00AD1B95"/>
    <w:rsid w:val="00AD1BA6"/>
    <w:rsid w:val="00AD1C25"/>
    <w:rsid w:val="00AD1D21"/>
    <w:rsid w:val="00AD1DF4"/>
    <w:rsid w:val="00AD1EBD"/>
    <w:rsid w:val="00AD1F73"/>
    <w:rsid w:val="00AD1FA8"/>
    <w:rsid w:val="00AD1FC9"/>
    <w:rsid w:val="00AD2004"/>
    <w:rsid w:val="00AD20BB"/>
    <w:rsid w:val="00AD21BC"/>
    <w:rsid w:val="00AD21CE"/>
    <w:rsid w:val="00AD228E"/>
    <w:rsid w:val="00AD22B1"/>
    <w:rsid w:val="00AD2445"/>
    <w:rsid w:val="00AD2473"/>
    <w:rsid w:val="00AD249E"/>
    <w:rsid w:val="00AD251A"/>
    <w:rsid w:val="00AD2599"/>
    <w:rsid w:val="00AD25E7"/>
    <w:rsid w:val="00AD2639"/>
    <w:rsid w:val="00AD2682"/>
    <w:rsid w:val="00AD2733"/>
    <w:rsid w:val="00AD2790"/>
    <w:rsid w:val="00AD27DD"/>
    <w:rsid w:val="00AD27E4"/>
    <w:rsid w:val="00AD28BD"/>
    <w:rsid w:val="00AD2921"/>
    <w:rsid w:val="00AD296F"/>
    <w:rsid w:val="00AD2AB3"/>
    <w:rsid w:val="00AD2ADC"/>
    <w:rsid w:val="00AD2B4B"/>
    <w:rsid w:val="00AD2B5E"/>
    <w:rsid w:val="00AD2B6D"/>
    <w:rsid w:val="00AD2CBB"/>
    <w:rsid w:val="00AD2D28"/>
    <w:rsid w:val="00AD2DD7"/>
    <w:rsid w:val="00AD2F8F"/>
    <w:rsid w:val="00AD30AB"/>
    <w:rsid w:val="00AD30C9"/>
    <w:rsid w:val="00AD30E1"/>
    <w:rsid w:val="00AD3235"/>
    <w:rsid w:val="00AD32BD"/>
    <w:rsid w:val="00AD32E6"/>
    <w:rsid w:val="00AD32FF"/>
    <w:rsid w:val="00AD3362"/>
    <w:rsid w:val="00AD3398"/>
    <w:rsid w:val="00AD3411"/>
    <w:rsid w:val="00AD34E1"/>
    <w:rsid w:val="00AD34FF"/>
    <w:rsid w:val="00AD351D"/>
    <w:rsid w:val="00AD353D"/>
    <w:rsid w:val="00AD355A"/>
    <w:rsid w:val="00AD3600"/>
    <w:rsid w:val="00AD362D"/>
    <w:rsid w:val="00AD36FC"/>
    <w:rsid w:val="00AD378D"/>
    <w:rsid w:val="00AD383B"/>
    <w:rsid w:val="00AD395E"/>
    <w:rsid w:val="00AD3A0D"/>
    <w:rsid w:val="00AD3A15"/>
    <w:rsid w:val="00AD3A19"/>
    <w:rsid w:val="00AD3A3D"/>
    <w:rsid w:val="00AD3A89"/>
    <w:rsid w:val="00AD3B25"/>
    <w:rsid w:val="00AD3B3B"/>
    <w:rsid w:val="00AD3B8B"/>
    <w:rsid w:val="00AD3BD8"/>
    <w:rsid w:val="00AD3D15"/>
    <w:rsid w:val="00AD3D72"/>
    <w:rsid w:val="00AD3DBA"/>
    <w:rsid w:val="00AD3E63"/>
    <w:rsid w:val="00AD3E83"/>
    <w:rsid w:val="00AD3E84"/>
    <w:rsid w:val="00AD40E3"/>
    <w:rsid w:val="00AD419E"/>
    <w:rsid w:val="00AD423D"/>
    <w:rsid w:val="00AD42CD"/>
    <w:rsid w:val="00AD433F"/>
    <w:rsid w:val="00AD434C"/>
    <w:rsid w:val="00AD43A7"/>
    <w:rsid w:val="00AD43BA"/>
    <w:rsid w:val="00AD43C2"/>
    <w:rsid w:val="00AD4402"/>
    <w:rsid w:val="00AD44E4"/>
    <w:rsid w:val="00AD4516"/>
    <w:rsid w:val="00AD46DC"/>
    <w:rsid w:val="00AD46E6"/>
    <w:rsid w:val="00AD4729"/>
    <w:rsid w:val="00AD4818"/>
    <w:rsid w:val="00AD481F"/>
    <w:rsid w:val="00AD4834"/>
    <w:rsid w:val="00AD4897"/>
    <w:rsid w:val="00AD48C6"/>
    <w:rsid w:val="00AD48D9"/>
    <w:rsid w:val="00AD48E1"/>
    <w:rsid w:val="00AD4927"/>
    <w:rsid w:val="00AD493C"/>
    <w:rsid w:val="00AD49D9"/>
    <w:rsid w:val="00AD4A25"/>
    <w:rsid w:val="00AD4B50"/>
    <w:rsid w:val="00AD4BE2"/>
    <w:rsid w:val="00AD4C2B"/>
    <w:rsid w:val="00AD4C78"/>
    <w:rsid w:val="00AD4CBE"/>
    <w:rsid w:val="00AD4D0C"/>
    <w:rsid w:val="00AD4D78"/>
    <w:rsid w:val="00AD4E1C"/>
    <w:rsid w:val="00AD4E53"/>
    <w:rsid w:val="00AD4E62"/>
    <w:rsid w:val="00AD4E6A"/>
    <w:rsid w:val="00AD4F92"/>
    <w:rsid w:val="00AD5109"/>
    <w:rsid w:val="00AD51A5"/>
    <w:rsid w:val="00AD522B"/>
    <w:rsid w:val="00AD5281"/>
    <w:rsid w:val="00AD52F9"/>
    <w:rsid w:val="00AD52FF"/>
    <w:rsid w:val="00AD53FC"/>
    <w:rsid w:val="00AD5422"/>
    <w:rsid w:val="00AD544F"/>
    <w:rsid w:val="00AD5462"/>
    <w:rsid w:val="00AD548C"/>
    <w:rsid w:val="00AD54EA"/>
    <w:rsid w:val="00AD5552"/>
    <w:rsid w:val="00AD56D3"/>
    <w:rsid w:val="00AD57DE"/>
    <w:rsid w:val="00AD58D2"/>
    <w:rsid w:val="00AD591A"/>
    <w:rsid w:val="00AD5936"/>
    <w:rsid w:val="00AD59E8"/>
    <w:rsid w:val="00AD5AA7"/>
    <w:rsid w:val="00AD5AD4"/>
    <w:rsid w:val="00AD5C7E"/>
    <w:rsid w:val="00AD5CD5"/>
    <w:rsid w:val="00AD5D63"/>
    <w:rsid w:val="00AD5D6E"/>
    <w:rsid w:val="00AD5DD6"/>
    <w:rsid w:val="00AD5E56"/>
    <w:rsid w:val="00AD5E95"/>
    <w:rsid w:val="00AD5FD8"/>
    <w:rsid w:val="00AD61B0"/>
    <w:rsid w:val="00AD6204"/>
    <w:rsid w:val="00AD6265"/>
    <w:rsid w:val="00AD6279"/>
    <w:rsid w:val="00AD62D8"/>
    <w:rsid w:val="00AD63B6"/>
    <w:rsid w:val="00AD63F6"/>
    <w:rsid w:val="00AD647F"/>
    <w:rsid w:val="00AD649F"/>
    <w:rsid w:val="00AD65A4"/>
    <w:rsid w:val="00AD6609"/>
    <w:rsid w:val="00AD662A"/>
    <w:rsid w:val="00AD665D"/>
    <w:rsid w:val="00AD66F6"/>
    <w:rsid w:val="00AD676B"/>
    <w:rsid w:val="00AD678E"/>
    <w:rsid w:val="00AD67B7"/>
    <w:rsid w:val="00AD67B8"/>
    <w:rsid w:val="00AD67E8"/>
    <w:rsid w:val="00AD67EE"/>
    <w:rsid w:val="00AD67FE"/>
    <w:rsid w:val="00AD6868"/>
    <w:rsid w:val="00AD6984"/>
    <w:rsid w:val="00AD6999"/>
    <w:rsid w:val="00AD69CA"/>
    <w:rsid w:val="00AD69F2"/>
    <w:rsid w:val="00AD6A25"/>
    <w:rsid w:val="00AD6A2C"/>
    <w:rsid w:val="00AD6A2D"/>
    <w:rsid w:val="00AD6B25"/>
    <w:rsid w:val="00AD6B2F"/>
    <w:rsid w:val="00AD6B30"/>
    <w:rsid w:val="00AD6C0D"/>
    <w:rsid w:val="00AD6D02"/>
    <w:rsid w:val="00AD6D0B"/>
    <w:rsid w:val="00AD6DD7"/>
    <w:rsid w:val="00AD6EA2"/>
    <w:rsid w:val="00AD6EC1"/>
    <w:rsid w:val="00AD7063"/>
    <w:rsid w:val="00AD70A3"/>
    <w:rsid w:val="00AD70BB"/>
    <w:rsid w:val="00AD7155"/>
    <w:rsid w:val="00AD7353"/>
    <w:rsid w:val="00AD7471"/>
    <w:rsid w:val="00AD74A3"/>
    <w:rsid w:val="00AD766D"/>
    <w:rsid w:val="00AD7683"/>
    <w:rsid w:val="00AD7695"/>
    <w:rsid w:val="00AD76B3"/>
    <w:rsid w:val="00AD76EE"/>
    <w:rsid w:val="00AD76EF"/>
    <w:rsid w:val="00AD772B"/>
    <w:rsid w:val="00AD77D0"/>
    <w:rsid w:val="00AD7818"/>
    <w:rsid w:val="00AD783D"/>
    <w:rsid w:val="00AD788B"/>
    <w:rsid w:val="00AD7963"/>
    <w:rsid w:val="00AD79CC"/>
    <w:rsid w:val="00AD7A12"/>
    <w:rsid w:val="00AD7B14"/>
    <w:rsid w:val="00AD7B53"/>
    <w:rsid w:val="00AD7BAC"/>
    <w:rsid w:val="00AD7BF2"/>
    <w:rsid w:val="00AD7C03"/>
    <w:rsid w:val="00AD7C41"/>
    <w:rsid w:val="00AD7C61"/>
    <w:rsid w:val="00AD7DD9"/>
    <w:rsid w:val="00AD7F5E"/>
    <w:rsid w:val="00AD7FA1"/>
    <w:rsid w:val="00AE0002"/>
    <w:rsid w:val="00AE005E"/>
    <w:rsid w:val="00AE00C7"/>
    <w:rsid w:val="00AE010C"/>
    <w:rsid w:val="00AE011F"/>
    <w:rsid w:val="00AE0166"/>
    <w:rsid w:val="00AE01C1"/>
    <w:rsid w:val="00AE0245"/>
    <w:rsid w:val="00AE0268"/>
    <w:rsid w:val="00AE02A8"/>
    <w:rsid w:val="00AE0329"/>
    <w:rsid w:val="00AE0398"/>
    <w:rsid w:val="00AE03C6"/>
    <w:rsid w:val="00AE042A"/>
    <w:rsid w:val="00AE0436"/>
    <w:rsid w:val="00AE049D"/>
    <w:rsid w:val="00AE0680"/>
    <w:rsid w:val="00AE0699"/>
    <w:rsid w:val="00AE06AE"/>
    <w:rsid w:val="00AE075A"/>
    <w:rsid w:val="00AE075D"/>
    <w:rsid w:val="00AE07C6"/>
    <w:rsid w:val="00AE07FD"/>
    <w:rsid w:val="00AE08C8"/>
    <w:rsid w:val="00AE0A40"/>
    <w:rsid w:val="00AE0B98"/>
    <w:rsid w:val="00AE0C7D"/>
    <w:rsid w:val="00AE0C98"/>
    <w:rsid w:val="00AE0CA3"/>
    <w:rsid w:val="00AE0DC3"/>
    <w:rsid w:val="00AE0F20"/>
    <w:rsid w:val="00AE0FA2"/>
    <w:rsid w:val="00AE0FAC"/>
    <w:rsid w:val="00AE10A5"/>
    <w:rsid w:val="00AE111D"/>
    <w:rsid w:val="00AE111F"/>
    <w:rsid w:val="00AE1151"/>
    <w:rsid w:val="00AE11A6"/>
    <w:rsid w:val="00AE11CE"/>
    <w:rsid w:val="00AE1296"/>
    <w:rsid w:val="00AE12B8"/>
    <w:rsid w:val="00AE1480"/>
    <w:rsid w:val="00AE14B1"/>
    <w:rsid w:val="00AE1587"/>
    <w:rsid w:val="00AE158B"/>
    <w:rsid w:val="00AE164C"/>
    <w:rsid w:val="00AE1787"/>
    <w:rsid w:val="00AE1815"/>
    <w:rsid w:val="00AE186B"/>
    <w:rsid w:val="00AE1902"/>
    <w:rsid w:val="00AE1940"/>
    <w:rsid w:val="00AE1998"/>
    <w:rsid w:val="00AE1999"/>
    <w:rsid w:val="00AE1A0D"/>
    <w:rsid w:val="00AE1ACE"/>
    <w:rsid w:val="00AE1B32"/>
    <w:rsid w:val="00AE1B50"/>
    <w:rsid w:val="00AE1CBC"/>
    <w:rsid w:val="00AE1D13"/>
    <w:rsid w:val="00AE1DFF"/>
    <w:rsid w:val="00AE1E0C"/>
    <w:rsid w:val="00AE1F96"/>
    <w:rsid w:val="00AE1FD6"/>
    <w:rsid w:val="00AE209B"/>
    <w:rsid w:val="00AE20DD"/>
    <w:rsid w:val="00AE213C"/>
    <w:rsid w:val="00AE2263"/>
    <w:rsid w:val="00AE2268"/>
    <w:rsid w:val="00AE227D"/>
    <w:rsid w:val="00AE22C9"/>
    <w:rsid w:val="00AE2315"/>
    <w:rsid w:val="00AE2329"/>
    <w:rsid w:val="00AE236C"/>
    <w:rsid w:val="00AE238D"/>
    <w:rsid w:val="00AE23F4"/>
    <w:rsid w:val="00AE2466"/>
    <w:rsid w:val="00AE24AE"/>
    <w:rsid w:val="00AE2633"/>
    <w:rsid w:val="00AE26A3"/>
    <w:rsid w:val="00AE2732"/>
    <w:rsid w:val="00AE2742"/>
    <w:rsid w:val="00AE286B"/>
    <w:rsid w:val="00AE2959"/>
    <w:rsid w:val="00AE297F"/>
    <w:rsid w:val="00AE2A91"/>
    <w:rsid w:val="00AE2AAA"/>
    <w:rsid w:val="00AE2ABF"/>
    <w:rsid w:val="00AE2AF7"/>
    <w:rsid w:val="00AE2C1B"/>
    <w:rsid w:val="00AE2C4B"/>
    <w:rsid w:val="00AE2CA6"/>
    <w:rsid w:val="00AE2CCD"/>
    <w:rsid w:val="00AE2D20"/>
    <w:rsid w:val="00AE2D29"/>
    <w:rsid w:val="00AE2D94"/>
    <w:rsid w:val="00AE2D9F"/>
    <w:rsid w:val="00AE2DBC"/>
    <w:rsid w:val="00AE2FD4"/>
    <w:rsid w:val="00AE3032"/>
    <w:rsid w:val="00AE3075"/>
    <w:rsid w:val="00AE30DA"/>
    <w:rsid w:val="00AE319C"/>
    <w:rsid w:val="00AE32A5"/>
    <w:rsid w:val="00AE32C8"/>
    <w:rsid w:val="00AE332E"/>
    <w:rsid w:val="00AE3357"/>
    <w:rsid w:val="00AE3383"/>
    <w:rsid w:val="00AE33B5"/>
    <w:rsid w:val="00AE33BA"/>
    <w:rsid w:val="00AE343D"/>
    <w:rsid w:val="00AE348C"/>
    <w:rsid w:val="00AE34FC"/>
    <w:rsid w:val="00AE35B1"/>
    <w:rsid w:val="00AE36AE"/>
    <w:rsid w:val="00AE3721"/>
    <w:rsid w:val="00AE37A3"/>
    <w:rsid w:val="00AE37E1"/>
    <w:rsid w:val="00AE37F4"/>
    <w:rsid w:val="00AE3832"/>
    <w:rsid w:val="00AE389C"/>
    <w:rsid w:val="00AE3919"/>
    <w:rsid w:val="00AE3991"/>
    <w:rsid w:val="00AE39A1"/>
    <w:rsid w:val="00AE3A14"/>
    <w:rsid w:val="00AE3A3F"/>
    <w:rsid w:val="00AE3A40"/>
    <w:rsid w:val="00AE3A4E"/>
    <w:rsid w:val="00AE3B23"/>
    <w:rsid w:val="00AE3B7F"/>
    <w:rsid w:val="00AE3BA8"/>
    <w:rsid w:val="00AE3BCE"/>
    <w:rsid w:val="00AE3C12"/>
    <w:rsid w:val="00AE3DEB"/>
    <w:rsid w:val="00AE3E9B"/>
    <w:rsid w:val="00AE3F2B"/>
    <w:rsid w:val="00AE3F76"/>
    <w:rsid w:val="00AE3FFC"/>
    <w:rsid w:val="00AE40A3"/>
    <w:rsid w:val="00AE40C5"/>
    <w:rsid w:val="00AE413E"/>
    <w:rsid w:val="00AE4169"/>
    <w:rsid w:val="00AE4241"/>
    <w:rsid w:val="00AE428E"/>
    <w:rsid w:val="00AE42C0"/>
    <w:rsid w:val="00AE44C7"/>
    <w:rsid w:val="00AE4549"/>
    <w:rsid w:val="00AE45DC"/>
    <w:rsid w:val="00AE4635"/>
    <w:rsid w:val="00AE4667"/>
    <w:rsid w:val="00AE4693"/>
    <w:rsid w:val="00AE46C0"/>
    <w:rsid w:val="00AE46CD"/>
    <w:rsid w:val="00AE477B"/>
    <w:rsid w:val="00AE4863"/>
    <w:rsid w:val="00AE48E2"/>
    <w:rsid w:val="00AE48F1"/>
    <w:rsid w:val="00AE4A17"/>
    <w:rsid w:val="00AE4A2F"/>
    <w:rsid w:val="00AE4A35"/>
    <w:rsid w:val="00AE4A67"/>
    <w:rsid w:val="00AE4AD2"/>
    <w:rsid w:val="00AE4AEA"/>
    <w:rsid w:val="00AE4B73"/>
    <w:rsid w:val="00AE4BC4"/>
    <w:rsid w:val="00AE4BC6"/>
    <w:rsid w:val="00AE4BE2"/>
    <w:rsid w:val="00AE4C25"/>
    <w:rsid w:val="00AE4C43"/>
    <w:rsid w:val="00AE4C82"/>
    <w:rsid w:val="00AE4CDF"/>
    <w:rsid w:val="00AE4D10"/>
    <w:rsid w:val="00AE4E5E"/>
    <w:rsid w:val="00AE4E6C"/>
    <w:rsid w:val="00AE4E8D"/>
    <w:rsid w:val="00AE4E9C"/>
    <w:rsid w:val="00AE4EAF"/>
    <w:rsid w:val="00AE4ED1"/>
    <w:rsid w:val="00AE4F3C"/>
    <w:rsid w:val="00AE5075"/>
    <w:rsid w:val="00AE5186"/>
    <w:rsid w:val="00AE51FC"/>
    <w:rsid w:val="00AE525B"/>
    <w:rsid w:val="00AE528D"/>
    <w:rsid w:val="00AE52A4"/>
    <w:rsid w:val="00AE52BF"/>
    <w:rsid w:val="00AE52D9"/>
    <w:rsid w:val="00AE5300"/>
    <w:rsid w:val="00AE5308"/>
    <w:rsid w:val="00AE532B"/>
    <w:rsid w:val="00AE5377"/>
    <w:rsid w:val="00AE53B2"/>
    <w:rsid w:val="00AE5494"/>
    <w:rsid w:val="00AE54CE"/>
    <w:rsid w:val="00AE54D0"/>
    <w:rsid w:val="00AE5530"/>
    <w:rsid w:val="00AE55C0"/>
    <w:rsid w:val="00AE55D0"/>
    <w:rsid w:val="00AE5689"/>
    <w:rsid w:val="00AE568F"/>
    <w:rsid w:val="00AE56A0"/>
    <w:rsid w:val="00AE56A7"/>
    <w:rsid w:val="00AE570E"/>
    <w:rsid w:val="00AE5714"/>
    <w:rsid w:val="00AE5719"/>
    <w:rsid w:val="00AE5772"/>
    <w:rsid w:val="00AE578A"/>
    <w:rsid w:val="00AE57A6"/>
    <w:rsid w:val="00AE58A4"/>
    <w:rsid w:val="00AE590E"/>
    <w:rsid w:val="00AE59E0"/>
    <w:rsid w:val="00AE5A0C"/>
    <w:rsid w:val="00AE5B39"/>
    <w:rsid w:val="00AE5BD9"/>
    <w:rsid w:val="00AE5CF9"/>
    <w:rsid w:val="00AE5D0A"/>
    <w:rsid w:val="00AE5D0E"/>
    <w:rsid w:val="00AE5DAC"/>
    <w:rsid w:val="00AE5E95"/>
    <w:rsid w:val="00AE5F8D"/>
    <w:rsid w:val="00AE5FAB"/>
    <w:rsid w:val="00AE5FDB"/>
    <w:rsid w:val="00AE5FF8"/>
    <w:rsid w:val="00AE607D"/>
    <w:rsid w:val="00AE613E"/>
    <w:rsid w:val="00AE6155"/>
    <w:rsid w:val="00AE6221"/>
    <w:rsid w:val="00AE62EA"/>
    <w:rsid w:val="00AE62FE"/>
    <w:rsid w:val="00AE656E"/>
    <w:rsid w:val="00AE659C"/>
    <w:rsid w:val="00AE65E2"/>
    <w:rsid w:val="00AE65F5"/>
    <w:rsid w:val="00AE6636"/>
    <w:rsid w:val="00AE6751"/>
    <w:rsid w:val="00AE676E"/>
    <w:rsid w:val="00AE678C"/>
    <w:rsid w:val="00AE67C6"/>
    <w:rsid w:val="00AE67EC"/>
    <w:rsid w:val="00AE6890"/>
    <w:rsid w:val="00AE689B"/>
    <w:rsid w:val="00AE68FF"/>
    <w:rsid w:val="00AE6976"/>
    <w:rsid w:val="00AE699E"/>
    <w:rsid w:val="00AE6B80"/>
    <w:rsid w:val="00AE6BED"/>
    <w:rsid w:val="00AE6C52"/>
    <w:rsid w:val="00AE6CE0"/>
    <w:rsid w:val="00AE6CF5"/>
    <w:rsid w:val="00AE6E28"/>
    <w:rsid w:val="00AE6E4D"/>
    <w:rsid w:val="00AE6E56"/>
    <w:rsid w:val="00AE6EDF"/>
    <w:rsid w:val="00AE6F00"/>
    <w:rsid w:val="00AE6F89"/>
    <w:rsid w:val="00AE6FD8"/>
    <w:rsid w:val="00AE7107"/>
    <w:rsid w:val="00AE712E"/>
    <w:rsid w:val="00AE7279"/>
    <w:rsid w:val="00AE72D3"/>
    <w:rsid w:val="00AE7329"/>
    <w:rsid w:val="00AE7341"/>
    <w:rsid w:val="00AE744C"/>
    <w:rsid w:val="00AE74CE"/>
    <w:rsid w:val="00AE74E6"/>
    <w:rsid w:val="00AE74F2"/>
    <w:rsid w:val="00AE7568"/>
    <w:rsid w:val="00AE7599"/>
    <w:rsid w:val="00AE76C7"/>
    <w:rsid w:val="00AE76DB"/>
    <w:rsid w:val="00AE777D"/>
    <w:rsid w:val="00AE78DA"/>
    <w:rsid w:val="00AE793E"/>
    <w:rsid w:val="00AE7968"/>
    <w:rsid w:val="00AE7A81"/>
    <w:rsid w:val="00AE7B06"/>
    <w:rsid w:val="00AE7C74"/>
    <w:rsid w:val="00AE7D3E"/>
    <w:rsid w:val="00AE7D69"/>
    <w:rsid w:val="00AE7DC1"/>
    <w:rsid w:val="00AE7DD5"/>
    <w:rsid w:val="00AE7DE0"/>
    <w:rsid w:val="00AE7F45"/>
    <w:rsid w:val="00AE7F7C"/>
    <w:rsid w:val="00AE7FE8"/>
    <w:rsid w:val="00AF0067"/>
    <w:rsid w:val="00AF0075"/>
    <w:rsid w:val="00AF00E1"/>
    <w:rsid w:val="00AF0130"/>
    <w:rsid w:val="00AF0148"/>
    <w:rsid w:val="00AF01A1"/>
    <w:rsid w:val="00AF02DC"/>
    <w:rsid w:val="00AF037C"/>
    <w:rsid w:val="00AF0414"/>
    <w:rsid w:val="00AF0590"/>
    <w:rsid w:val="00AF0628"/>
    <w:rsid w:val="00AF06C9"/>
    <w:rsid w:val="00AF0796"/>
    <w:rsid w:val="00AF07B9"/>
    <w:rsid w:val="00AF0856"/>
    <w:rsid w:val="00AF0876"/>
    <w:rsid w:val="00AF08F3"/>
    <w:rsid w:val="00AF0990"/>
    <w:rsid w:val="00AF0A67"/>
    <w:rsid w:val="00AF0AB5"/>
    <w:rsid w:val="00AF0ABC"/>
    <w:rsid w:val="00AF0AE3"/>
    <w:rsid w:val="00AF0AF1"/>
    <w:rsid w:val="00AF0B61"/>
    <w:rsid w:val="00AF0BF6"/>
    <w:rsid w:val="00AF0BFB"/>
    <w:rsid w:val="00AF0C61"/>
    <w:rsid w:val="00AF0CA3"/>
    <w:rsid w:val="00AF0E08"/>
    <w:rsid w:val="00AF0E58"/>
    <w:rsid w:val="00AF0E9B"/>
    <w:rsid w:val="00AF0F36"/>
    <w:rsid w:val="00AF1449"/>
    <w:rsid w:val="00AF14AF"/>
    <w:rsid w:val="00AF14B3"/>
    <w:rsid w:val="00AF1575"/>
    <w:rsid w:val="00AF1576"/>
    <w:rsid w:val="00AF1594"/>
    <w:rsid w:val="00AF1664"/>
    <w:rsid w:val="00AF1730"/>
    <w:rsid w:val="00AF180B"/>
    <w:rsid w:val="00AF181A"/>
    <w:rsid w:val="00AF18C7"/>
    <w:rsid w:val="00AF1924"/>
    <w:rsid w:val="00AF1933"/>
    <w:rsid w:val="00AF19AF"/>
    <w:rsid w:val="00AF1A32"/>
    <w:rsid w:val="00AF1AAF"/>
    <w:rsid w:val="00AF1B41"/>
    <w:rsid w:val="00AF1B6E"/>
    <w:rsid w:val="00AF1BD0"/>
    <w:rsid w:val="00AF1C77"/>
    <w:rsid w:val="00AF1CEB"/>
    <w:rsid w:val="00AF1D4F"/>
    <w:rsid w:val="00AF1DBC"/>
    <w:rsid w:val="00AF1DFA"/>
    <w:rsid w:val="00AF1E96"/>
    <w:rsid w:val="00AF1ECE"/>
    <w:rsid w:val="00AF2021"/>
    <w:rsid w:val="00AF21D6"/>
    <w:rsid w:val="00AF2226"/>
    <w:rsid w:val="00AF22B5"/>
    <w:rsid w:val="00AF23B5"/>
    <w:rsid w:val="00AF2572"/>
    <w:rsid w:val="00AF25A6"/>
    <w:rsid w:val="00AF269C"/>
    <w:rsid w:val="00AF27F3"/>
    <w:rsid w:val="00AF2840"/>
    <w:rsid w:val="00AF2899"/>
    <w:rsid w:val="00AF28A8"/>
    <w:rsid w:val="00AF28D7"/>
    <w:rsid w:val="00AF2902"/>
    <w:rsid w:val="00AF2923"/>
    <w:rsid w:val="00AF29ED"/>
    <w:rsid w:val="00AF2A03"/>
    <w:rsid w:val="00AF2AED"/>
    <w:rsid w:val="00AF2B02"/>
    <w:rsid w:val="00AF2B08"/>
    <w:rsid w:val="00AF2B87"/>
    <w:rsid w:val="00AF2C00"/>
    <w:rsid w:val="00AF2CAC"/>
    <w:rsid w:val="00AF2CC0"/>
    <w:rsid w:val="00AF2D2C"/>
    <w:rsid w:val="00AF2E5A"/>
    <w:rsid w:val="00AF2ECD"/>
    <w:rsid w:val="00AF2F01"/>
    <w:rsid w:val="00AF2F5C"/>
    <w:rsid w:val="00AF2F83"/>
    <w:rsid w:val="00AF2FAA"/>
    <w:rsid w:val="00AF2FFF"/>
    <w:rsid w:val="00AF300E"/>
    <w:rsid w:val="00AF302E"/>
    <w:rsid w:val="00AF3035"/>
    <w:rsid w:val="00AF3063"/>
    <w:rsid w:val="00AF3094"/>
    <w:rsid w:val="00AF316D"/>
    <w:rsid w:val="00AF31C5"/>
    <w:rsid w:val="00AF326E"/>
    <w:rsid w:val="00AF32EA"/>
    <w:rsid w:val="00AF3333"/>
    <w:rsid w:val="00AF3353"/>
    <w:rsid w:val="00AF33B6"/>
    <w:rsid w:val="00AF34E4"/>
    <w:rsid w:val="00AF3581"/>
    <w:rsid w:val="00AF36F3"/>
    <w:rsid w:val="00AF376D"/>
    <w:rsid w:val="00AF3920"/>
    <w:rsid w:val="00AF3943"/>
    <w:rsid w:val="00AF3A57"/>
    <w:rsid w:val="00AF3A91"/>
    <w:rsid w:val="00AF3AC8"/>
    <w:rsid w:val="00AF3B18"/>
    <w:rsid w:val="00AF3BB4"/>
    <w:rsid w:val="00AF3C83"/>
    <w:rsid w:val="00AF3CB4"/>
    <w:rsid w:val="00AF3D40"/>
    <w:rsid w:val="00AF3D97"/>
    <w:rsid w:val="00AF3DE9"/>
    <w:rsid w:val="00AF3EBA"/>
    <w:rsid w:val="00AF3F33"/>
    <w:rsid w:val="00AF402A"/>
    <w:rsid w:val="00AF4034"/>
    <w:rsid w:val="00AF4169"/>
    <w:rsid w:val="00AF41FC"/>
    <w:rsid w:val="00AF42C9"/>
    <w:rsid w:val="00AF42ED"/>
    <w:rsid w:val="00AF4308"/>
    <w:rsid w:val="00AF4358"/>
    <w:rsid w:val="00AF436A"/>
    <w:rsid w:val="00AF43CE"/>
    <w:rsid w:val="00AF4441"/>
    <w:rsid w:val="00AF4459"/>
    <w:rsid w:val="00AF449A"/>
    <w:rsid w:val="00AF44C5"/>
    <w:rsid w:val="00AF44CC"/>
    <w:rsid w:val="00AF4532"/>
    <w:rsid w:val="00AF45A4"/>
    <w:rsid w:val="00AF4630"/>
    <w:rsid w:val="00AF464B"/>
    <w:rsid w:val="00AF4661"/>
    <w:rsid w:val="00AF47F2"/>
    <w:rsid w:val="00AF481D"/>
    <w:rsid w:val="00AF4852"/>
    <w:rsid w:val="00AF486C"/>
    <w:rsid w:val="00AF491B"/>
    <w:rsid w:val="00AF4A55"/>
    <w:rsid w:val="00AF4A97"/>
    <w:rsid w:val="00AF4C15"/>
    <w:rsid w:val="00AF4C55"/>
    <w:rsid w:val="00AF4C5C"/>
    <w:rsid w:val="00AF4CA2"/>
    <w:rsid w:val="00AF4CB1"/>
    <w:rsid w:val="00AF4CB6"/>
    <w:rsid w:val="00AF4CD3"/>
    <w:rsid w:val="00AF4CD9"/>
    <w:rsid w:val="00AF4CFE"/>
    <w:rsid w:val="00AF4D15"/>
    <w:rsid w:val="00AF4E71"/>
    <w:rsid w:val="00AF4F2E"/>
    <w:rsid w:val="00AF5026"/>
    <w:rsid w:val="00AF50E6"/>
    <w:rsid w:val="00AF512C"/>
    <w:rsid w:val="00AF515C"/>
    <w:rsid w:val="00AF5234"/>
    <w:rsid w:val="00AF524F"/>
    <w:rsid w:val="00AF53E2"/>
    <w:rsid w:val="00AF54F5"/>
    <w:rsid w:val="00AF5507"/>
    <w:rsid w:val="00AF5583"/>
    <w:rsid w:val="00AF559A"/>
    <w:rsid w:val="00AF55AB"/>
    <w:rsid w:val="00AF56C0"/>
    <w:rsid w:val="00AF56F5"/>
    <w:rsid w:val="00AF57F3"/>
    <w:rsid w:val="00AF5825"/>
    <w:rsid w:val="00AF5949"/>
    <w:rsid w:val="00AF59D4"/>
    <w:rsid w:val="00AF5A10"/>
    <w:rsid w:val="00AF5A14"/>
    <w:rsid w:val="00AF5A7C"/>
    <w:rsid w:val="00AF5A90"/>
    <w:rsid w:val="00AF5AE4"/>
    <w:rsid w:val="00AF5B2A"/>
    <w:rsid w:val="00AF5B9C"/>
    <w:rsid w:val="00AF5CD6"/>
    <w:rsid w:val="00AF5D32"/>
    <w:rsid w:val="00AF5DB3"/>
    <w:rsid w:val="00AF5DE8"/>
    <w:rsid w:val="00AF5E1B"/>
    <w:rsid w:val="00AF5E67"/>
    <w:rsid w:val="00AF5EC6"/>
    <w:rsid w:val="00AF5F3D"/>
    <w:rsid w:val="00AF5F6E"/>
    <w:rsid w:val="00AF5F8F"/>
    <w:rsid w:val="00AF60B0"/>
    <w:rsid w:val="00AF60FC"/>
    <w:rsid w:val="00AF62C7"/>
    <w:rsid w:val="00AF630F"/>
    <w:rsid w:val="00AF66AE"/>
    <w:rsid w:val="00AF66EB"/>
    <w:rsid w:val="00AF6786"/>
    <w:rsid w:val="00AF6989"/>
    <w:rsid w:val="00AF69EA"/>
    <w:rsid w:val="00AF6A77"/>
    <w:rsid w:val="00AF6B21"/>
    <w:rsid w:val="00AF6C5B"/>
    <w:rsid w:val="00AF6CD5"/>
    <w:rsid w:val="00AF6DF1"/>
    <w:rsid w:val="00AF6E78"/>
    <w:rsid w:val="00AF6EAA"/>
    <w:rsid w:val="00AF6F05"/>
    <w:rsid w:val="00AF6F30"/>
    <w:rsid w:val="00AF6FF2"/>
    <w:rsid w:val="00AF704E"/>
    <w:rsid w:val="00AF7095"/>
    <w:rsid w:val="00AF70C2"/>
    <w:rsid w:val="00AF7166"/>
    <w:rsid w:val="00AF7182"/>
    <w:rsid w:val="00AF71FA"/>
    <w:rsid w:val="00AF720C"/>
    <w:rsid w:val="00AF7239"/>
    <w:rsid w:val="00AF730B"/>
    <w:rsid w:val="00AF7346"/>
    <w:rsid w:val="00AF7379"/>
    <w:rsid w:val="00AF741C"/>
    <w:rsid w:val="00AF743D"/>
    <w:rsid w:val="00AF745E"/>
    <w:rsid w:val="00AF76E6"/>
    <w:rsid w:val="00AF7773"/>
    <w:rsid w:val="00AF7783"/>
    <w:rsid w:val="00AF7785"/>
    <w:rsid w:val="00AF7830"/>
    <w:rsid w:val="00AF7841"/>
    <w:rsid w:val="00AF78F3"/>
    <w:rsid w:val="00AF791A"/>
    <w:rsid w:val="00AF795D"/>
    <w:rsid w:val="00AF7A22"/>
    <w:rsid w:val="00AF7A3E"/>
    <w:rsid w:val="00AF7A72"/>
    <w:rsid w:val="00AF7BCE"/>
    <w:rsid w:val="00AF7D4C"/>
    <w:rsid w:val="00AF7E2A"/>
    <w:rsid w:val="00AF7EBA"/>
    <w:rsid w:val="00AF7ECB"/>
    <w:rsid w:val="00AF7EDB"/>
    <w:rsid w:val="00AF7F05"/>
    <w:rsid w:val="00AF7F28"/>
    <w:rsid w:val="00AF7FBC"/>
    <w:rsid w:val="00AF7FC6"/>
    <w:rsid w:val="00B00049"/>
    <w:rsid w:val="00B000C0"/>
    <w:rsid w:val="00B00117"/>
    <w:rsid w:val="00B00209"/>
    <w:rsid w:val="00B00244"/>
    <w:rsid w:val="00B0025D"/>
    <w:rsid w:val="00B00281"/>
    <w:rsid w:val="00B002A3"/>
    <w:rsid w:val="00B002CC"/>
    <w:rsid w:val="00B00338"/>
    <w:rsid w:val="00B00339"/>
    <w:rsid w:val="00B003E0"/>
    <w:rsid w:val="00B00403"/>
    <w:rsid w:val="00B004DB"/>
    <w:rsid w:val="00B0052B"/>
    <w:rsid w:val="00B0061C"/>
    <w:rsid w:val="00B0070B"/>
    <w:rsid w:val="00B0071D"/>
    <w:rsid w:val="00B0078A"/>
    <w:rsid w:val="00B007CA"/>
    <w:rsid w:val="00B007E2"/>
    <w:rsid w:val="00B007FB"/>
    <w:rsid w:val="00B00802"/>
    <w:rsid w:val="00B00907"/>
    <w:rsid w:val="00B00A17"/>
    <w:rsid w:val="00B00A69"/>
    <w:rsid w:val="00B00A6C"/>
    <w:rsid w:val="00B00C0D"/>
    <w:rsid w:val="00B00C35"/>
    <w:rsid w:val="00B00C43"/>
    <w:rsid w:val="00B00C63"/>
    <w:rsid w:val="00B00CE7"/>
    <w:rsid w:val="00B00D83"/>
    <w:rsid w:val="00B00DB0"/>
    <w:rsid w:val="00B00DE5"/>
    <w:rsid w:val="00B00E51"/>
    <w:rsid w:val="00B00EAB"/>
    <w:rsid w:val="00B00F49"/>
    <w:rsid w:val="00B00FCD"/>
    <w:rsid w:val="00B00FD9"/>
    <w:rsid w:val="00B00FEE"/>
    <w:rsid w:val="00B0102D"/>
    <w:rsid w:val="00B0106A"/>
    <w:rsid w:val="00B01086"/>
    <w:rsid w:val="00B010B0"/>
    <w:rsid w:val="00B010B5"/>
    <w:rsid w:val="00B0131C"/>
    <w:rsid w:val="00B0133E"/>
    <w:rsid w:val="00B0136E"/>
    <w:rsid w:val="00B0140A"/>
    <w:rsid w:val="00B0148D"/>
    <w:rsid w:val="00B014B6"/>
    <w:rsid w:val="00B01539"/>
    <w:rsid w:val="00B0157A"/>
    <w:rsid w:val="00B016B5"/>
    <w:rsid w:val="00B0172B"/>
    <w:rsid w:val="00B01756"/>
    <w:rsid w:val="00B017DA"/>
    <w:rsid w:val="00B01825"/>
    <w:rsid w:val="00B0186B"/>
    <w:rsid w:val="00B018B1"/>
    <w:rsid w:val="00B01AE3"/>
    <w:rsid w:val="00B01B16"/>
    <w:rsid w:val="00B01B3C"/>
    <w:rsid w:val="00B01C92"/>
    <w:rsid w:val="00B01D83"/>
    <w:rsid w:val="00B01D9F"/>
    <w:rsid w:val="00B01DC0"/>
    <w:rsid w:val="00B01E4F"/>
    <w:rsid w:val="00B02008"/>
    <w:rsid w:val="00B02035"/>
    <w:rsid w:val="00B0208F"/>
    <w:rsid w:val="00B02093"/>
    <w:rsid w:val="00B020EA"/>
    <w:rsid w:val="00B022B6"/>
    <w:rsid w:val="00B022D4"/>
    <w:rsid w:val="00B022ED"/>
    <w:rsid w:val="00B023BC"/>
    <w:rsid w:val="00B0245D"/>
    <w:rsid w:val="00B0249B"/>
    <w:rsid w:val="00B024B0"/>
    <w:rsid w:val="00B024B1"/>
    <w:rsid w:val="00B02525"/>
    <w:rsid w:val="00B02641"/>
    <w:rsid w:val="00B0266F"/>
    <w:rsid w:val="00B026AF"/>
    <w:rsid w:val="00B026E1"/>
    <w:rsid w:val="00B02735"/>
    <w:rsid w:val="00B02807"/>
    <w:rsid w:val="00B0296D"/>
    <w:rsid w:val="00B0299E"/>
    <w:rsid w:val="00B029FA"/>
    <w:rsid w:val="00B02A56"/>
    <w:rsid w:val="00B02AC5"/>
    <w:rsid w:val="00B02BAC"/>
    <w:rsid w:val="00B02BF9"/>
    <w:rsid w:val="00B02C7B"/>
    <w:rsid w:val="00B02D4A"/>
    <w:rsid w:val="00B02E53"/>
    <w:rsid w:val="00B02EB6"/>
    <w:rsid w:val="00B02F06"/>
    <w:rsid w:val="00B02F3D"/>
    <w:rsid w:val="00B02FA8"/>
    <w:rsid w:val="00B0308D"/>
    <w:rsid w:val="00B0310A"/>
    <w:rsid w:val="00B03172"/>
    <w:rsid w:val="00B03221"/>
    <w:rsid w:val="00B03237"/>
    <w:rsid w:val="00B03279"/>
    <w:rsid w:val="00B033BC"/>
    <w:rsid w:val="00B033CC"/>
    <w:rsid w:val="00B03407"/>
    <w:rsid w:val="00B0343A"/>
    <w:rsid w:val="00B03493"/>
    <w:rsid w:val="00B034C0"/>
    <w:rsid w:val="00B035A5"/>
    <w:rsid w:val="00B035C3"/>
    <w:rsid w:val="00B03624"/>
    <w:rsid w:val="00B0363E"/>
    <w:rsid w:val="00B0366B"/>
    <w:rsid w:val="00B036B4"/>
    <w:rsid w:val="00B03708"/>
    <w:rsid w:val="00B0370F"/>
    <w:rsid w:val="00B03811"/>
    <w:rsid w:val="00B0391A"/>
    <w:rsid w:val="00B03980"/>
    <w:rsid w:val="00B03996"/>
    <w:rsid w:val="00B039A8"/>
    <w:rsid w:val="00B03AC1"/>
    <w:rsid w:val="00B03B24"/>
    <w:rsid w:val="00B03B2A"/>
    <w:rsid w:val="00B03B50"/>
    <w:rsid w:val="00B03B55"/>
    <w:rsid w:val="00B03B7B"/>
    <w:rsid w:val="00B03BF0"/>
    <w:rsid w:val="00B03C16"/>
    <w:rsid w:val="00B03CD0"/>
    <w:rsid w:val="00B03CEB"/>
    <w:rsid w:val="00B03D56"/>
    <w:rsid w:val="00B03DF8"/>
    <w:rsid w:val="00B03EEF"/>
    <w:rsid w:val="00B03F16"/>
    <w:rsid w:val="00B03F90"/>
    <w:rsid w:val="00B03FAE"/>
    <w:rsid w:val="00B03FBE"/>
    <w:rsid w:val="00B04189"/>
    <w:rsid w:val="00B0425D"/>
    <w:rsid w:val="00B042C3"/>
    <w:rsid w:val="00B0431A"/>
    <w:rsid w:val="00B0432F"/>
    <w:rsid w:val="00B04397"/>
    <w:rsid w:val="00B043C8"/>
    <w:rsid w:val="00B04588"/>
    <w:rsid w:val="00B045A6"/>
    <w:rsid w:val="00B04618"/>
    <w:rsid w:val="00B048B0"/>
    <w:rsid w:val="00B049D6"/>
    <w:rsid w:val="00B04A1B"/>
    <w:rsid w:val="00B04B21"/>
    <w:rsid w:val="00B04B4E"/>
    <w:rsid w:val="00B04D32"/>
    <w:rsid w:val="00B04F07"/>
    <w:rsid w:val="00B04F42"/>
    <w:rsid w:val="00B04FEA"/>
    <w:rsid w:val="00B05024"/>
    <w:rsid w:val="00B0503E"/>
    <w:rsid w:val="00B05043"/>
    <w:rsid w:val="00B050A3"/>
    <w:rsid w:val="00B050EE"/>
    <w:rsid w:val="00B050FF"/>
    <w:rsid w:val="00B05145"/>
    <w:rsid w:val="00B05188"/>
    <w:rsid w:val="00B051AC"/>
    <w:rsid w:val="00B051D8"/>
    <w:rsid w:val="00B05340"/>
    <w:rsid w:val="00B05343"/>
    <w:rsid w:val="00B0538D"/>
    <w:rsid w:val="00B053D0"/>
    <w:rsid w:val="00B0543D"/>
    <w:rsid w:val="00B0549C"/>
    <w:rsid w:val="00B054F7"/>
    <w:rsid w:val="00B05504"/>
    <w:rsid w:val="00B05514"/>
    <w:rsid w:val="00B05543"/>
    <w:rsid w:val="00B05575"/>
    <w:rsid w:val="00B055F5"/>
    <w:rsid w:val="00B056A6"/>
    <w:rsid w:val="00B056AE"/>
    <w:rsid w:val="00B05920"/>
    <w:rsid w:val="00B05937"/>
    <w:rsid w:val="00B0599C"/>
    <w:rsid w:val="00B059C3"/>
    <w:rsid w:val="00B05A5F"/>
    <w:rsid w:val="00B05B49"/>
    <w:rsid w:val="00B05B79"/>
    <w:rsid w:val="00B05B8C"/>
    <w:rsid w:val="00B05C46"/>
    <w:rsid w:val="00B05CC6"/>
    <w:rsid w:val="00B05CD3"/>
    <w:rsid w:val="00B05D21"/>
    <w:rsid w:val="00B05D2B"/>
    <w:rsid w:val="00B05D4F"/>
    <w:rsid w:val="00B05D6D"/>
    <w:rsid w:val="00B05DF3"/>
    <w:rsid w:val="00B05EAE"/>
    <w:rsid w:val="00B05F08"/>
    <w:rsid w:val="00B05F15"/>
    <w:rsid w:val="00B05F58"/>
    <w:rsid w:val="00B05F72"/>
    <w:rsid w:val="00B0604F"/>
    <w:rsid w:val="00B060CB"/>
    <w:rsid w:val="00B0616F"/>
    <w:rsid w:val="00B0618F"/>
    <w:rsid w:val="00B06278"/>
    <w:rsid w:val="00B0627E"/>
    <w:rsid w:val="00B062F3"/>
    <w:rsid w:val="00B063B1"/>
    <w:rsid w:val="00B066DE"/>
    <w:rsid w:val="00B066F1"/>
    <w:rsid w:val="00B06722"/>
    <w:rsid w:val="00B06778"/>
    <w:rsid w:val="00B067AF"/>
    <w:rsid w:val="00B067F9"/>
    <w:rsid w:val="00B06845"/>
    <w:rsid w:val="00B068DE"/>
    <w:rsid w:val="00B06934"/>
    <w:rsid w:val="00B06A4F"/>
    <w:rsid w:val="00B06A5C"/>
    <w:rsid w:val="00B06AE7"/>
    <w:rsid w:val="00B06B0A"/>
    <w:rsid w:val="00B06B5F"/>
    <w:rsid w:val="00B06BF3"/>
    <w:rsid w:val="00B06C0B"/>
    <w:rsid w:val="00B06C3B"/>
    <w:rsid w:val="00B06C9E"/>
    <w:rsid w:val="00B06CB7"/>
    <w:rsid w:val="00B06CDE"/>
    <w:rsid w:val="00B06E27"/>
    <w:rsid w:val="00B06E50"/>
    <w:rsid w:val="00B06E74"/>
    <w:rsid w:val="00B06E7B"/>
    <w:rsid w:val="00B06ED5"/>
    <w:rsid w:val="00B06EF3"/>
    <w:rsid w:val="00B06FFB"/>
    <w:rsid w:val="00B0700C"/>
    <w:rsid w:val="00B07057"/>
    <w:rsid w:val="00B0706E"/>
    <w:rsid w:val="00B0709A"/>
    <w:rsid w:val="00B070C3"/>
    <w:rsid w:val="00B070C6"/>
    <w:rsid w:val="00B070EF"/>
    <w:rsid w:val="00B0710B"/>
    <w:rsid w:val="00B0711F"/>
    <w:rsid w:val="00B07219"/>
    <w:rsid w:val="00B07230"/>
    <w:rsid w:val="00B0726E"/>
    <w:rsid w:val="00B072C1"/>
    <w:rsid w:val="00B072C4"/>
    <w:rsid w:val="00B07543"/>
    <w:rsid w:val="00B07573"/>
    <w:rsid w:val="00B07581"/>
    <w:rsid w:val="00B0759A"/>
    <w:rsid w:val="00B075CD"/>
    <w:rsid w:val="00B076EB"/>
    <w:rsid w:val="00B076F9"/>
    <w:rsid w:val="00B07723"/>
    <w:rsid w:val="00B07837"/>
    <w:rsid w:val="00B0788A"/>
    <w:rsid w:val="00B07891"/>
    <w:rsid w:val="00B07894"/>
    <w:rsid w:val="00B078D6"/>
    <w:rsid w:val="00B0791C"/>
    <w:rsid w:val="00B0797C"/>
    <w:rsid w:val="00B079A7"/>
    <w:rsid w:val="00B079C2"/>
    <w:rsid w:val="00B07ABD"/>
    <w:rsid w:val="00B07B72"/>
    <w:rsid w:val="00B07C04"/>
    <w:rsid w:val="00B07C24"/>
    <w:rsid w:val="00B07C41"/>
    <w:rsid w:val="00B07C84"/>
    <w:rsid w:val="00B07E3A"/>
    <w:rsid w:val="00B07E3F"/>
    <w:rsid w:val="00B07E6F"/>
    <w:rsid w:val="00B07F62"/>
    <w:rsid w:val="00B07FB1"/>
    <w:rsid w:val="00B10001"/>
    <w:rsid w:val="00B10032"/>
    <w:rsid w:val="00B1004F"/>
    <w:rsid w:val="00B10093"/>
    <w:rsid w:val="00B100DA"/>
    <w:rsid w:val="00B100DD"/>
    <w:rsid w:val="00B10180"/>
    <w:rsid w:val="00B10191"/>
    <w:rsid w:val="00B101D5"/>
    <w:rsid w:val="00B10202"/>
    <w:rsid w:val="00B102AB"/>
    <w:rsid w:val="00B102B8"/>
    <w:rsid w:val="00B10313"/>
    <w:rsid w:val="00B103C3"/>
    <w:rsid w:val="00B1041F"/>
    <w:rsid w:val="00B10434"/>
    <w:rsid w:val="00B10547"/>
    <w:rsid w:val="00B1078A"/>
    <w:rsid w:val="00B107DD"/>
    <w:rsid w:val="00B1099E"/>
    <w:rsid w:val="00B109CD"/>
    <w:rsid w:val="00B109E0"/>
    <w:rsid w:val="00B10B71"/>
    <w:rsid w:val="00B10D15"/>
    <w:rsid w:val="00B10D48"/>
    <w:rsid w:val="00B10D9A"/>
    <w:rsid w:val="00B10E6C"/>
    <w:rsid w:val="00B10E78"/>
    <w:rsid w:val="00B10F66"/>
    <w:rsid w:val="00B10F8C"/>
    <w:rsid w:val="00B10F92"/>
    <w:rsid w:val="00B11221"/>
    <w:rsid w:val="00B112AF"/>
    <w:rsid w:val="00B11330"/>
    <w:rsid w:val="00B11362"/>
    <w:rsid w:val="00B11434"/>
    <w:rsid w:val="00B1152F"/>
    <w:rsid w:val="00B115C0"/>
    <w:rsid w:val="00B11619"/>
    <w:rsid w:val="00B117DD"/>
    <w:rsid w:val="00B11875"/>
    <w:rsid w:val="00B11A54"/>
    <w:rsid w:val="00B11A92"/>
    <w:rsid w:val="00B11AB4"/>
    <w:rsid w:val="00B11ADA"/>
    <w:rsid w:val="00B11B33"/>
    <w:rsid w:val="00B11B3E"/>
    <w:rsid w:val="00B11BEC"/>
    <w:rsid w:val="00B11C19"/>
    <w:rsid w:val="00B11C6F"/>
    <w:rsid w:val="00B11CDF"/>
    <w:rsid w:val="00B11D44"/>
    <w:rsid w:val="00B11D71"/>
    <w:rsid w:val="00B11D80"/>
    <w:rsid w:val="00B11E0C"/>
    <w:rsid w:val="00B11E18"/>
    <w:rsid w:val="00B11E66"/>
    <w:rsid w:val="00B11F9C"/>
    <w:rsid w:val="00B12053"/>
    <w:rsid w:val="00B120B6"/>
    <w:rsid w:val="00B120BC"/>
    <w:rsid w:val="00B1210A"/>
    <w:rsid w:val="00B12219"/>
    <w:rsid w:val="00B122CD"/>
    <w:rsid w:val="00B1233C"/>
    <w:rsid w:val="00B12348"/>
    <w:rsid w:val="00B12424"/>
    <w:rsid w:val="00B1243D"/>
    <w:rsid w:val="00B124F3"/>
    <w:rsid w:val="00B1255E"/>
    <w:rsid w:val="00B12628"/>
    <w:rsid w:val="00B1285A"/>
    <w:rsid w:val="00B128C4"/>
    <w:rsid w:val="00B128F6"/>
    <w:rsid w:val="00B12968"/>
    <w:rsid w:val="00B1297A"/>
    <w:rsid w:val="00B12A2E"/>
    <w:rsid w:val="00B12A59"/>
    <w:rsid w:val="00B12A82"/>
    <w:rsid w:val="00B12ABF"/>
    <w:rsid w:val="00B12B49"/>
    <w:rsid w:val="00B12B73"/>
    <w:rsid w:val="00B12B76"/>
    <w:rsid w:val="00B12BA0"/>
    <w:rsid w:val="00B12BD2"/>
    <w:rsid w:val="00B12BF3"/>
    <w:rsid w:val="00B12CEE"/>
    <w:rsid w:val="00B12DB9"/>
    <w:rsid w:val="00B12DE8"/>
    <w:rsid w:val="00B12E5F"/>
    <w:rsid w:val="00B12E8D"/>
    <w:rsid w:val="00B12F9E"/>
    <w:rsid w:val="00B12FBA"/>
    <w:rsid w:val="00B13019"/>
    <w:rsid w:val="00B13082"/>
    <w:rsid w:val="00B13133"/>
    <w:rsid w:val="00B131A6"/>
    <w:rsid w:val="00B131BB"/>
    <w:rsid w:val="00B131BD"/>
    <w:rsid w:val="00B131E3"/>
    <w:rsid w:val="00B13230"/>
    <w:rsid w:val="00B13244"/>
    <w:rsid w:val="00B1325E"/>
    <w:rsid w:val="00B132FF"/>
    <w:rsid w:val="00B13327"/>
    <w:rsid w:val="00B13409"/>
    <w:rsid w:val="00B1340A"/>
    <w:rsid w:val="00B1346E"/>
    <w:rsid w:val="00B1346F"/>
    <w:rsid w:val="00B134AA"/>
    <w:rsid w:val="00B13507"/>
    <w:rsid w:val="00B13544"/>
    <w:rsid w:val="00B135FC"/>
    <w:rsid w:val="00B135FF"/>
    <w:rsid w:val="00B13649"/>
    <w:rsid w:val="00B136FD"/>
    <w:rsid w:val="00B137B2"/>
    <w:rsid w:val="00B137C6"/>
    <w:rsid w:val="00B13845"/>
    <w:rsid w:val="00B13A50"/>
    <w:rsid w:val="00B13A60"/>
    <w:rsid w:val="00B13ADB"/>
    <w:rsid w:val="00B13B0A"/>
    <w:rsid w:val="00B13C22"/>
    <w:rsid w:val="00B13C3F"/>
    <w:rsid w:val="00B13C76"/>
    <w:rsid w:val="00B13C94"/>
    <w:rsid w:val="00B13CA1"/>
    <w:rsid w:val="00B13CE4"/>
    <w:rsid w:val="00B13D33"/>
    <w:rsid w:val="00B13DA2"/>
    <w:rsid w:val="00B13DD4"/>
    <w:rsid w:val="00B13E01"/>
    <w:rsid w:val="00B13E0A"/>
    <w:rsid w:val="00B13E29"/>
    <w:rsid w:val="00B13EAD"/>
    <w:rsid w:val="00B13FB0"/>
    <w:rsid w:val="00B14012"/>
    <w:rsid w:val="00B14128"/>
    <w:rsid w:val="00B14139"/>
    <w:rsid w:val="00B141E3"/>
    <w:rsid w:val="00B14232"/>
    <w:rsid w:val="00B14298"/>
    <w:rsid w:val="00B142C1"/>
    <w:rsid w:val="00B143A0"/>
    <w:rsid w:val="00B1441F"/>
    <w:rsid w:val="00B14468"/>
    <w:rsid w:val="00B14470"/>
    <w:rsid w:val="00B144F7"/>
    <w:rsid w:val="00B14553"/>
    <w:rsid w:val="00B14581"/>
    <w:rsid w:val="00B145B5"/>
    <w:rsid w:val="00B145E5"/>
    <w:rsid w:val="00B1464C"/>
    <w:rsid w:val="00B146E4"/>
    <w:rsid w:val="00B14703"/>
    <w:rsid w:val="00B14755"/>
    <w:rsid w:val="00B148AF"/>
    <w:rsid w:val="00B1491C"/>
    <w:rsid w:val="00B14986"/>
    <w:rsid w:val="00B14A47"/>
    <w:rsid w:val="00B14A49"/>
    <w:rsid w:val="00B14A9B"/>
    <w:rsid w:val="00B14ABF"/>
    <w:rsid w:val="00B14AEB"/>
    <w:rsid w:val="00B14B16"/>
    <w:rsid w:val="00B14B48"/>
    <w:rsid w:val="00B14B6B"/>
    <w:rsid w:val="00B14BA6"/>
    <w:rsid w:val="00B14BE0"/>
    <w:rsid w:val="00B14C1A"/>
    <w:rsid w:val="00B14D2D"/>
    <w:rsid w:val="00B14DF2"/>
    <w:rsid w:val="00B14E21"/>
    <w:rsid w:val="00B14E23"/>
    <w:rsid w:val="00B14E46"/>
    <w:rsid w:val="00B14FBE"/>
    <w:rsid w:val="00B15072"/>
    <w:rsid w:val="00B15099"/>
    <w:rsid w:val="00B150E0"/>
    <w:rsid w:val="00B15132"/>
    <w:rsid w:val="00B15266"/>
    <w:rsid w:val="00B15355"/>
    <w:rsid w:val="00B153BF"/>
    <w:rsid w:val="00B15441"/>
    <w:rsid w:val="00B15488"/>
    <w:rsid w:val="00B154DE"/>
    <w:rsid w:val="00B154F7"/>
    <w:rsid w:val="00B1565F"/>
    <w:rsid w:val="00B15714"/>
    <w:rsid w:val="00B1578A"/>
    <w:rsid w:val="00B15812"/>
    <w:rsid w:val="00B158FC"/>
    <w:rsid w:val="00B15973"/>
    <w:rsid w:val="00B1598E"/>
    <w:rsid w:val="00B159F6"/>
    <w:rsid w:val="00B15A89"/>
    <w:rsid w:val="00B15AE9"/>
    <w:rsid w:val="00B15AF5"/>
    <w:rsid w:val="00B15D06"/>
    <w:rsid w:val="00B15D31"/>
    <w:rsid w:val="00B15D5D"/>
    <w:rsid w:val="00B15DD5"/>
    <w:rsid w:val="00B15E09"/>
    <w:rsid w:val="00B15E96"/>
    <w:rsid w:val="00B15F1F"/>
    <w:rsid w:val="00B15FA1"/>
    <w:rsid w:val="00B16023"/>
    <w:rsid w:val="00B16145"/>
    <w:rsid w:val="00B161D0"/>
    <w:rsid w:val="00B16221"/>
    <w:rsid w:val="00B162D6"/>
    <w:rsid w:val="00B1635E"/>
    <w:rsid w:val="00B1640B"/>
    <w:rsid w:val="00B1648E"/>
    <w:rsid w:val="00B164F4"/>
    <w:rsid w:val="00B16527"/>
    <w:rsid w:val="00B1655D"/>
    <w:rsid w:val="00B1658C"/>
    <w:rsid w:val="00B165AD"/>
    <w:rsid w:val="00B16656"/>
    <w:rsid w:val="00B16727"/>
    <w:rsid w:val="00B1672D"/>
    <w:rsid w:val="00B1678D"/>
    <w:rsid w:val="00B168D5"/>
    <w:rsid w:val="00B168E4"/>
    <w:rsid w:val="00B16984"/>
    <w:rsid w:val="00B169CD"/>
    <w:rsid w:val="00B16A10"/>
    <w:rsid w:val="00B16ABD"/>
    <w:rsid w:val="00B16B0C"/>
    <w:rsid w:val="00B16BE5"/>
    <w:rsid w:val="00B16C82"/>
    <w:rsid w:val="00B16CC3"/>
    <w:rsid w:val="00B16CE0"/>
    <w:rsid w:val="00B16D58"/>
    <w:rsid w:val="00B16E01"/>
    <w:rsid w:val="00B1703C"/>
    <w:rsid w:val="00B17131"/>
    <w:rsid w:val="00B171F2"/>
    <w:rsid w:val="00B172DA"/>
    <w:rsid w:val="00B1734F"/>
    <w:rsid w:val="00B173EE"/>
    <w:rsid w:val="00B17668"/>
    <w:rsid w:val="00B178CF"/>
    <w:rsid w:val="00B17918"/>
    <w:rsid w:val="00B1796A"/>
    <w:rsid w:val="00B179A3"/>
    <w:rsid w:val="00B17B58"/>
    <w:rsid w:val="00B17B7F"/>
    <w:rsid w:val="00B17BD1"/>
    <w:rsid w:val="00B17CBD"/>
    <w:rsid w:val="00B17D29"/>
    <w:rsid w:val="00B17D75"/>
    <w:rsid w:val="00B17DB3"/>
    <w:rsid w:val="00B17DFA"/>
    <w:rsid w:val="00B17E9D"/>
    <w:rsid w:val="00B17EAA"/>
    <w:rsid w:val="00B17F4B"/>
    <w:rsid w:val="00B17FE0"/>
    <w:rsid w:val="00B20009"/>
    <w:rsid w:val="00B20047"/>
    <w:rsid w:val="00B2016D"/>
    <w:rsid w:val="00B20188"/>
    <w:rsid w:val="00B20199"/>
    <w:rsid w:val="00B2029C"/>
    <w:rsid w:val="00B203AA"/>
    <w:rsid w:val="00B203E2"/>
    <w:rsid w:val="00B204F1"/>
    <w:rsid w:val="00B206B8"/>
    <w:rsid w:val="00B2070D"/>
    <w:rsid w:val="00B2098D"/>
    <w:rsid w:val="00B209B0"/>
    <w:rsid w:val="00B209D4"/>
    <w:rsid w:val="00B20A3F"/>
    <w:rsid w:val="00B20A60"/>
    <w:rsid w:val="00B20A72"/>
    <w:rsid w:val="00B20B1E"/>
    <w:rsid w:val="00B20B4D"/>
    <w:rsid w:val="00B20C5E"/>
    <w:rsid w:val="00B20CBB"/>
    <w:rsid w:val="00B20D6E"/>
    <w:rsid w:val="00B20D86"/>
    <w:rsid w:val="00B20E38"/>
    <w:rsid w:val="00B20F61"/>
    <w:rsid w:val="00B20FCD"/>
    <w:rsid w:val="00B210AF"/>
    <w:rsid w:val="00B210C1"/>
    <w:rsid w:val="00B210D0"/>
    <w:rsid w:val="00B2114F"/>
    <w:rsid w:val="00B21158"/>
    <w:rsid w:val="00B211E9"/>
    <w:rsid w:val="00B21256"/>
    <w:rsid w:val="00B2127D"/>
    <w:rsid w:val="00B212FE"/>
    <w:rsid w:val="00B21345"/>
    <w:rsid w:val="00B213DD"/>
    <w:rsid w:val="00B214A5"/>
    <w:rsid w:val="00B2156B"/>
    <w:rsid w:val="00B215A4"/>
    <w:rsid w:val="00B215F9"/>
    <w:rsid w:val="00B2173F"/>
    <w:rsid w:val="00B2174C"/>
    <w:rsid w:val="00B217CD"/>
    <w:rsid w:val="00B2184D"/>
    <w:rsid w:val="00B21911"/>
    <w:rsid w:val="00B21919"/>
    <w:rsid w:val="00B21A5F"/>
    <w:rsid w:val="00B21B00"/>
    <w:rsid w:val="00B21B18"/>
    <w:rsid w:val="00B21B81"/>
    <w:rsid w:val="00B21BD6"/>
    <w:rsid w:val="00B21BED"/>
    <w:rsid w:val="00B21BF0"/>
    <w:rsid w:val="00B21C01"/>
    <w:rsid w:val="00B21C8A"/>
    <w:rsid w:val="00B21CAC"/>
    <w:rsid w:val="00B21D19"/>
    <w:rsid w:val="00B21D8E"/>
    <w:rsid w:val="00B21EAC"/>
    <w:rsid w:val="00B22025"/>
    <w:rsid w:val="00B2205A"/>
    <w:rsid w:val="00B220CA"/>
    <w:rsid w:val="00B220DA"/>
    <w:rsid w:val="00B221A5"/>
    <w:rsid w:val="00B22211"/>
    <w:rsid w:val="00B22225"/>
    <w:rsid w:val="00B222A6"/>
    <w:rsid w:val="00B222AA"/>
    <w:rsid w:val="00B222AE"/>
    <w:rsid w:val="00B222D2"/>
    <w:rsid w:val="00B224A4"/>
    <w:rsid w:val="00B224B0"/>
    <w:rsid w:val="00B22500"/>
    <w:rsid w:val="00B2257F"/>
    <w:rsid w:val="00B22744"/>
    <w:rsid w:val="00B2289E"/>
    <w:rsid w:val="00B228B3"/>
    <w:rsid w:val="00B22920"/>
    <w:rsid w:val="00B22A96"/>
    <w:rsid w:val="00B22A98"/>
    <w:rsid w:val="00B22A9B"/>
    <w:rsid w:val="00B22AFB"/>
    <w:rsid w:val="00B22B2D"/>
    <w:rsid w:val="00B22B9A"/>
    <w:rsid w:val="00B22BA9"/>
    <w:rsid w:val="00B22BC6"/>
    <w:rsid w:val="00B22BDA"/>
    <w:rsid w:val="00B22C0B"/>
    <w:rsid w:val="00B22CB1"/>
    <w:rsid w:val="00B22CB7"/>
    <w:rsid w:val="00B22CC7"/>
    <w:rsid w:val="00B22E58"/>
    <w:rsid w:val="00B22EE9"/>
    <w:rsid w:val="00B22F27"/>
    <w:rsid w:val="00B2307D"/>
    <w:rsid w:val="00B23143"/>
    <w:rsid w:val="00B2319F"/>
    <w:rsid w:val="00B233B5"/>
    <w:rsid w:val="00B23443"/>
    <w:rsid w:val="00B23460"/>
    <w:rsid w:val="00B234A3"/>
    <w:rsid w:val="00B234DE"/>
    <w:rsid w:val="00B2356E"/>
    <w:rsid w:val="00B23626"/>
    <w:rsid w:val="00B2366A"/>
    <w:rsid w:val="00B2366E"/>
    <w:rsid w:val="00B236A6"/>
    <w:rsid w:val="00B236BF"/>
    <w:rsid w:val="00B23744"/>
    <w:rsid w:val="00B23755"/>
    <w:rsid w:val="00B237B6"/>
    <w:rsid w:val="00B239C5"/>
    <w:rsid w:val="00B239C9"/>
    <w:rsid w:val="00B23A2C"/>
    <w:rsid w:val="00B23ADD"/>
    <w:rsid w:val="00B23B2F"/>
    <w:rsid w:val="00B23B4C"/>
    <w:rsid w:val="00B23B93"/>
    <w:rsid w:val="00B23BB4"/>
    <w:rsid w:val="00B23BC4"/>
    <w:rsid w:val="00B23BCD"/>
    <w:rsid w:val="00B23C15"/>
    <w:rsid w:val="00B23C6B"/>
    <w:rsid w:val="00B23C6D"/>
    <w:rsid w:val="00B23C81"/>
    <w:rsid w:val="00B23CE3"/>
    <w:rsid w:val="00B23D0B"/>
    <w:rsid w:val="00B23D2C"/>
    <w:rsid w:val="00B23D8E"/>
    <w:rsid w:val="00B23EEF"/>
    <w:rsid w:val="00B23F9C"/>
    <w:rsid w:val="00B2403D"/>
    <w:rsid w:val="00B24176"/>
    <w:rsid w:val="00B241A7"/>
    <w:rsid w:val="00B2426F"/>
    <w:rsid w:val="00B243BC"/>
    <w:rsid w:val="00B24418"/>
    <w:rsid w:val="00B2446B"/>
    <w:rsid w:val="00B244A1"/>
    <w:rsid w:val="00B24627"/>
    <w:rsid w:val="00B24757"/>
    <w:rsid w:val="00B24837"/>
    <w:rsid w:val="00B2488C"/>
    <w:rsid w:val="00B24932"/>
    <w:rsid w:val="00B24977"/>
    <w:rsid w:val="00B2497A"/>
    <w:rsid w:val="00B249AD"/>
    <w:rsid w:val="00B249BB"/>
    <w:rsid w:val="00B24A4A"/>
    <w:rsid w:val="00B24A6D"/>
    <w:rsid w:val="00B24A87"/>
    <w:rsid w:val="00B24A90"/>
    <w:rsid w:val="00B24AF4"/>
    <w:rsid w:val="00B24B33"/>
    <w:rsid w:val="00B24B6A"/>
    <w:rsid w:val="00B24C00"/>
    <w:rsid w:val="00B24CAE"/>
    <w:rsid w:val="00B24E15"/>
    <w:rsid w:val="00B24EEA"/>
    <w:rsid w:val="00B24EF1"/>
    <w:rsid w:val="00B24F18"/>
    <w:rsid w:val="00B24FBA"/>
    <w:rsid w:val="00B25016"/>
    <w:rsid w:val="00B25101"/>
    <w:rsid w:val="00B2516C"/>
    <w:rsid w:val="00B2517F"/>
    <w:rsid w:val="00B25181"/>
    <w:rsid w:val="00B25221"/>
    <w:rsid w:val="00B252BA"/>
    <w:rsid w:val="00B25363"/>
    <w:rsid w:val="00B25458"/>
    <w:rsid w:val="00B254B8"/>
    <w:rsid w:val="00B25526"/>
    <w:rsid w:val="00B2554D"/>
    <w:rsid w:val="00B255A0"/>
    <w:rsid w:val="00B2563D"/>
    <w:rsid w:val="00B25669"/>
    <w:rsid w:val="00B25710"/>
    <w:rsid w:val="00B25729"/>
    <w:rsid w:val="00B2583D"/>
    <w:rsid w:val="00B258C7"/>
    <w:rsid w:val="00B2591F"/>
    <w:rsid w:val="00B259A4"/>
    <w:rsid w:val="00B259A6"/>
    <w:rsid w:val="00B259A7"/>
    <w:rsid w:val="00B259DB"/>
    <w:rsid w:val="00B25A63"/>
    <w:rsid w:val="00B25AB3"/>
    <w:rsid w:val="00B25AF5"/>
    <w:rsid w:val="00B25BD7"/>
    <w:rsid w:val="00B25DB8"/>
    <w:rsid w:val="00B25DFB"/>
    <w:rsid w:val="00B25E47"/>
    <w:rsid w:val="00B25EA1"/>
    <w:rsid w:val="00B25EBF"/>
    <w:rsid w:val="00B25EC1"/>
    <w:rsid w:val="00B25F8B"/>
    <w:rsid w:val="00B26136"/>
    <w:rsid w:val="00B2619B"/>
    <w:rsid w:val="00B261F6"/>
    <w:rsid w:val="00B2621F"/>
    <w:rsid w:val="00B26236"/>
    <w:rsid w:val="00B262C4"/>
    <w:rsid w:val="00B26328"/>
    <w:rsid w:val="00B263FE"/>
    <w:rsid w:val="00B26504"/>
    <w:rsid w:val="00B266E4"/>
    <w:rsid w:val="00B266F5"/>
    <w:rsid w:val="00B26702"/>
    <w:rsid w:val="00B2679A"/>
    <w:rsid w:val="00B26918"/>
    <w:rsid w:val="00B2696A"/>
    <w:rsid w:val="00B26A41"/>
    <w:rsid w:val="00B26A5F"/>
    <w:rsid w:val="00B26AB5"/>
    <w:rsid w:val="00B26AFC"/>
    <w:rsid w:val="00B26BBD"/>
    <w:rsid w:val="00B26C0C"/>
    <w:rsid w:val="00B26DAB"/>
    <w:rsid w:val="00B26E6A"/>
    <w:rsid w:val="00B26EC9"/>
    <w:rsid w:val="00B26F03"/>
    <w:rsid w:val="00B26F3A"/>
    <w:rsid w:val="00B26F41"/>
    <w:rsid w:val="00B26F64"/>
    <w:rsid w:val="00B26F81"/>
    <w:rsid w:val="00B2702B"/>
    <w:rsid w:val="00B27034"/>
    <w:rsid w:val="00B2704E"/>
    <w:rsid w:val="00B27155"/>
    <w:rsid w:val="00B271BD"/>
    <w:rsid w:val="00B271C6"/>
    <w:rsid w:val="00B27201"/>
    <w:rsid w:val="00B27228"/>
    <w:rsid w:val="00B27262"/>
    <w:rsid w:val="00B27270"/>
    <w:rsid w:val="00B272CD"/>
    <w:rsid w:val="00B2742B"/>
    <w:rsid w:val="00B27471"/>
    <w:rsid w:val="00B274B1"/>
    <w:rsid w:val="00B27500"/>
    <w:rsid w:val="00B27528"/>
    <w:rsid w:val="00B275A5"/>
    <w:rsid w:val="00B275C6"/>
    <w:rsid w:val="00B27740"/>
    <w:rsid w:val="00B277AE"/>
    <w:rsid w:val="00B277B5"/>
    <w:rsid w:val="00B277F3"/>
    <w:rsid w:val="00B2780A"/>
    <w:rsid w:val="00B2785B"/>
    <w:rsid w:val="00B2797A"/>
    <w:rsid w:val="00B279EF"/>
    <w:rsid w:val="00B27D0D"/>
    <w:rsid w:val="00B27D76"/>
    <w:rsid w:val="00B27E09"/>
    <w:rsid w:val="00B27E82"/>
    <w:rsid w:val="00B27EC7"/>
    <w:rsid w:val="00B27F1B"/>
    <w:rsid w:val="00B27F86"/>
    <w:rsid w:val="00B27FB4"/>
    <w:rsid w:val="00B30070"/>
    <w:rsid w:val="00B30121"/>
    <w:rsid w:val="00B3014E"/>
    <w:rsid w:val="00B3028B"/>
    <w:rsid w:val="00B30296"/>
    <w:rsid w:val="00B302FE"/>
    <w:rsid w:val="00B30304"/>
    <w:rsid w:val="00B3036F"/>
    <w:rsid w:val="00B30391"/>
    <w:rsid w:val="00B30404"/>
    <w:rsid w:val="00B30442"/>
    <w:rsid w:val="00B304A1"/>
    <w:rsid w:val="00B304C9"/>
    <w:rsid w:val="00B30582"/>
    <w:rsid w:val="00B30747"/>
    <w:rsid w:val="00B30768"/>
    <w:rsid w:val="00B307AE"/>
    <w:rsid w:val="00B307C4"/>
    <w:rsid w:val="00B30954"/>
    <w:rsid w:val="00B30997"/>
    <w:rsid w:val="00B30ADA"/>
    <w:rsid w:val="00B30ADC"/>
    <w:rsid w:val="00B30B78"/>
    <w:rsid w:val="00B30D2C"/>
    <w:rsid w:val="00B30DE4"/>
    <w:rsid w:val="00B30E7F"/>
    <w:rsid w:val="00B30F22"/>
    <w:rsid w:val="00B30F2D"/>
    <w:rsid w:val="00B3102B"/>
    <w:rsid w:val="00B31075"/>
    <w:rsid w:val="00B31096"/>
    <w:rsid w:val="00B310AB"/>
    <w:rsid w:val="00B313AB"/>
    <w:rsid w:val="00B31402"/>
    <w:rsid w:val="00B314AC"/>
    <w:rsid w:val="00B3150B"/>
    <w:rsid w:val="00B31641"/>
    <w:rsid w:val="00B3165E"/>
    <w:rsid w:val="00B31681"/>
    <w:rsid w:val="00B316F0"/>
    <w:rsid w:val="00B316F4"/>
    <w:rsid w:val="00B31715"/>
    <w:rsid w:val="00B3194D"/>
    <w:rsid w:val="00B3195B"/>
    <w:rsid w:val="00B319AD"/>
    <w:rsid w:val="00B319AE"/>
    <w:rsid w:val="00B319D2"/>
    <w:rsid w:val="00B31A41"/>
    <w:rsid w:val="00B31A47"/>
    <w:rsid w:val="00B31AB0"/>
    <w:rsid w:val="00B31C1B"/>
    <w:rsid w:val="00B31C25"/>
    <w:rsid w:val="00B31CD5"/>
    <w:rsid w:val="00B31E34"/>
    <w:rsid w:val="00B31E78"/>
    <w:rsid w:val="00B31EB7"/>
    <w:rsid w:val="00B31EDF"/>
    <w:rsid w:val="00B31F3C"/>
    <w:rsid w:val="00B31FCD"/>
    <w:rsid w:val="00B32015"/>
    <w:rsid w:val="00B32095"/>
    <w:rsid w:val="00B32168"/>
    <w:rsid w:val="00B3224E"/>
    <w:rsid w:val="00B32271"/>
    <w:rsid w:val="00B32333"/>
    <w:rsid w:val="00B32342"/>
    <w:rsid w:val="00B32444"/>
    <w:rsid w:val="00B3251C"/>
    <w:rsid w:val="00B3266C"/>
    <w:rsid w:val="00B328A6"/>
    <w:rsid w:val="00B329FE"/>
    <w:rsid w:val="00B32A0D"/>
    <w:rsid w:val="00B32AD6"/>
    <w:rsid w:val="00B32B31"/>
    <w:rsid w:val="00B32B58"/>
    <w:rsid w:val="00B32B96"/>
    <w:rsid w:val="00B32BD8"/>
    <w:rsid w:val="00B32C22"/>
    <w:rsid w:val="00B32CA7"/>
    <w:rsid w:val="00B32CC6"/>
    <w:rsid w:val="00B32D07"/>
    <w:rsid w:val="00B32D3F"/>
    <w:rsid w:val="00B32DD2"/>
    <w:rsid w:val="00B32E66"/>
    <w:rsid w:val="00B32FB0"/>
    <w:rsid w:val="00B32FB6"/>
    <w:rsid w:val="00B330F8"/>
    <w:rsid w:val="00B33168"/>
    <w:rsid w:val="00B331C6"/>
    <w:rsid w:val="00B33322"/>
    <w:rsid w:val="00B3338A"/>
    <w:rsid w:val="00B33419"/>
    <w:rsid w:val="00B3341B"/>
    <w:rsid w:val="00B33435"/>
    <w:rsid w:val="00B33437"/>
    <w:rsid w:val="00B334ED"/>
    <w:rsid w:val="00B33517"/>
    <w:rsid w:val="00B33574"/>
    <w:rsid w:val="00B3365B"/>
    <w:rsid w:val="00B336BD"/>
    <w:rsid w:val="00B33765"/>
    <w:rsid w:val="00B33886"/>
    <w:rsid w:val="00B3389C"/>
    <w:rsid w:val="00B338DB"/>
    <w:rsid w:val="00B338E5"/>
    <w:rsid w:val="00B338EA"/>
    <w:rsid w:val="00B33992"/>
    <w:rsid w:val="00B339F5"/>
    <w:rsid w:val="00B33A1A"/>
    <w:rsid w:val="00B33A1B"/>
    <w:rsid w:val="00B33B2F"/>
    <w:rsid w:val="00B33B55"/>
    <w:rsid w:val="00B33B66"/>
    <w:rsid w:val="00B33D17"/>
    <w:rsid w:val="00B33DBB"/>
    <w:rsid w:val="00B33F2E"/>
    <w:rsid w:val="00B33F49"/>
    <w:rsid w:val="00B33F59"/>
    <w:rsid w:val="00B33F7B"/>
    <w:rsid w:val="00B33FD7"/>
    <w:rsid w:val="00B34018"/>
    <w:rsid w:val="00B34032"/>
    <w:rsid w:val="00B3410D"/>
    <w:rsid w:val="00B34173"/>
    <w:rsid w:val="00B34176"/>
    <w:rsid w:val="00B3417E"/>
    <w:rsid w:val="00B3421D"/>
    <w:rsid w:val="00B34280"/>
    <w:rsid w:val="00B3431A"/>
    <w:rsid w:val="00B34370"/>
    <w:rsid w:val="00B343B6"/>
    <w:rsid w:val="00B343BA"/>
    <w:rsid w:val="00B343F3"/>
    <w:rsid w:val="00B345A1"/>
    <w:rsid w:val="00B34615"/>
    <w:rsid w:val="00B3470A"/>
    <w:rsid w:val="00B3471B"/>
    <w:rsid w:val="00B34735"/>
    <w:rsid w:val="00B34744"/>
    <w:rsid w:val="00B3475F"/>
    <w:rsid w:val="00B348A1"/>
    <w:rsid w:val="00B349A3"/>
    <w:rsid w:val="00B34DDC"/>
    <w:rsid w:val="00B34E20"/>
    <w:rsid w:val="00B34EE0"/>
    <w:rsid w:val="00B35027"/>
    <w:rsid w:val="00B35087"/>
    <w:rsid w:val="00B3513E"/>
    <w:rsid w:val="00B351C0"/>
    <w:rsid w:val="00B351F3"/>
    <w:rsid w:val="00B351F5"/>
    <w:rsid w:val="00B35204"/>
    <w:rsid w:val="00B3524C"/>
    <w:rsid w:val="00B352C4"/>
    <w:rsid w:val="00B35370"/>
    <w:rsid w:val="00B35461"/>
    <w:rsid w:val="00B3549E"/>
    <w:rsid w:val="00B354BA"/>
    <w:rsid w:val="00B35532"/>
    <w:rsid w:val="00B35550"/>
    <w:rsid w:val="00B355DB"/>
    <w:rsid w:val="00B35640"/>
    <w:rsid w:val="00B356B6"/>
    <w:rsid w:val="00B35723"/>
    <w:rsid w:val="00B35797"/>
    <w:rsid w:val="00B357E5"/>
    <w:rsid w:val="00B357FB"/>
    <w:rsid w:val="00B3589B"/>
    <w:rsid w:val="00B3589E"/>
    <w:rsid w:val="00B358B3"/>
    <w:rsid w:val="00B358C5"/>
    <w:rsid w:val="00B35946"/>
    <w:rsid w:val="00B3599D"/>
    <w:rsid w:val="00B35A13"/>
    <w:rsid w:val="00B35B06"/>
    <w:rsid w:val="00B35BAD"/>
    <w:rsid w:val="00B35C75"/>
    <w:rsid w:val="00B35C76"/>
    <w:rsid w:val="00B35CFD"/>
    <w:rsid w:val="00B35D36"/>
    <w:rsid w:val="00B35D61"/>
    <w:rsid w:val="00B35DD2"/>
    <w:rsid w:val="00B35DDD"/>
    <w:rsid w:val="00B35E15"/>
    <w:rsid w:val="00B35E9E"/>
    <w:rsid w:val="00B35EE3"/>
    <w:rsid w:val="00B35F2C"/>
    <w:rsid w:val="00B35FF1"/>
    <w:rsid w:val="00B36125"/>
    <w:rsid w:val="00B3615B"/>
    <w:rsid w:val="00B36184"/>
    <w:rsid w:val="00B361FA"/>
    <w:rsid w:val="00B36225"/>
    <w:rsid w:val="00B362AE"/>
    <w:rsid w:val="00B362C1"/>
    <w:rsid w:val="00B363F6"/>
    <w:rsid w:val="00B3654E"/>
    <w:rsid w:val="00B36554"/>
    <w:rsid w:val="00B365AA"/>
    <w:rsid w:val="00B365CE"/>
    <w:rsid w:val="00B3665C"/>
    <w:rsid w:val="00B3666A"/>
    <w:rsid w:val="00B3669E"/>
    <w:rsid w:val="00B366FF"/>
    <w:rsid w:val="00B3687F"/>
    <w:rsid w:val="00B368AA"/>
    <w:rsid w:val="00B369CB"/>
    <w:rsid w:val="00B369E3"/>
    <w:rsid w:val="00B36B5A"/>
    <w:rsid w:val="00B36B67"/>
    <w:rsid w:val="00B36C88"/>
    <w:rsid w:val="00B36CB9"/>
    <w:rsid w:val="00B36D3E"/>
    <w:rsid w:val="00B36D7A"/>
    <w:rsid w:val="00B36D9F"/>
    <w:rsid w:val="00B36DF7"/>
    <w:rsid w:val="00B36E78"/>
    <w:rsid w:val="00B36E85"/>
    <w:rsid w:val="00B36F5A"/>
    <w:rsid w:val="00B3701B"/>
    <w:rsid w:val="00B37077"/>
    <w:rsid w:val="00B370C5"/>
    <w:rsid w:val="00B370FC"/>
    <w:rsid w:val="00B37105"/>
    <w:rsid w:val="00B372AF"/>
    <w:rsid w:val="00B37358"/>
    <w:rsid w:val="00B3738B"/>
    <w:rsid w:val="00B3757D"/>
    <w:rsid w:val="00B375CE"/>
    <w:rsid w:val="00B37671"/>
    <w:rsid w:val="00B3779A"/>
    <w:rsid w:val="00B377D1"/>
    <w:rsid w:val="00B377E0"/>
    <w:rsid w:val="00B378CB"/>
    <w:rsid w:val="00B378E0"/>
    <w:rsid w:val="00B37910"/>
    <w:rsid w:val="00B37989"/>
    <w:rsid w:val="00B379AA"/>
    <w:rsid w:val="00B37A10"/>
    <w:rsid w:val="00B37BBC"/>
    <w:rsid w:val="00B37BE7"/>
    <w:rsid w:val="00B37D06"/>
    <w:rsid w:val="00B37D7E"/>
    <w:rsid w:val="00B37D98"/>
    <w:rsid w:val="00B37E7A"/>
    <w:rsid w:val="00B37E83"/>
    <w:rsid w:val="00B37F21"/>
    <w:rsid w:val="00B37F60"/>
    <w:rsid w:val="00B37FC9"/>
    <w:rsid w:val="00B37FE7"/>
    <w:rsid w:val="00B4000A"/>
    <w:rsid w:val="00B4006E"/>
    <w:rsid w:val="00B4014E"/>
    <w:rsid w:val="00B40153"/>
    <w:rsid w:val="00B401FF"/>
    <w:rsid w:val="00B40261"/>
    <w:rsid w:val="00B4028C"/>
    <w:rsid w:val="00B402A4"/>
    <w:rsid w:val="00B4030F"/>
    <w:rsid w:val="00B404BC"/>
    <w:rsid w:val="00B40511"/>
    <w:rsid w:val="00B40519"/>
    <w:rsid w:val="00B40556"/>
    <w:rsid w:val="00B40623"/>
    <w:rsid w:val="00B406B2"/>
    <w:rsid w:val="00B406C9"/>
    <w:rsid w:val="00B40843"/>
    <w:rsid w:val="00B4085A"/>
    <w:rsid w:val="00B408C8"/>
    <w:rsid w:val="00B408D0"/>
    <w:rsid w:val="00B40974"/>
    <w:rsid w:val="00B4099B"/>
    <w:rsid w:val="00B409C0"/>
    <w:rsid w:val="00B40B33"/>
    <w:rsid w:val="00B40B50"/>
    <w:rsid w:val="00B40B75"/>
    <w:rsid w:val="00B40BAA"/>
    <w:rsid w:val="00B40BB7"/>
    <w:rsid w:val="00B40BBE"/>
    <w:rsid w:val="00B40BC9"/>
    <w:rsid w:val="00B40BE3"/>
    <w:rsid w:val="00B40E6B"/>
    <w:rsid w:val="00B40EA8"/>
    <w:rsid w:val="00B40F3A"/>
    <w:rsid w:val="00B4100D"/>
    <w:rsid w:val="00B41064"/>
    <w:rsid w:val="00B4106A"/>
    <w:rsid w:val="00B410F4"/>
    <w:rsid w:val="00B4110B"/>
    <w:rsid w:val="00B4114C"/>
    <w:rsid w:val="00B412A9"/>
    <w:rsid w:val="00B412F0"/>
    <w:rsid w:val="00B41344"/>
    <w:rsid w:val="00B41391"/>
    <w:rsid w:val="00B41395"/>
    <w:rsid w:val="00B413C7"/>
    <w:rsid w:val="00B41528"/>
    <w:rsid w:val="00B41559"/>
    <w:rsid w:val="00B4165B"/>
    <w:rsid w:val="00B41764"/>
    <w:rsid w:val="00B41877"/>
    <w:rsid w:val="00B4188D"/>
    <w:rsid w:val="00B41978"/>
    <w:rsid w:val="00B41A1E"/>
    <w:rsid w:val="00B41A90"/>
    <w:rsid w:val="00B41A9E"/>
    <w:rsid w:val="00B41AC3"/>
    <w:rsid w:val="00B41B01"/>
    <w:rsid w:val="00B41B1F"/>
    <w:rsid w:val="00B41C74"/>
    <w:rsid w:val="00B41C79"/>
    <w:rsid w:val="00B41D6E"/>
    <w:rsid w:val="00B41DCB"/>
    <w:rsid w:val="00B41DDC"/>
    <w:rsid w:val="00B41E01"/>
    <w:rsid w:val="00B41E83"/>
    <w:rsid w:val="00B41EFF"/>
    <w:rsid w:val="00B41F2B"/>
    <w:rsid w:val="00B41FE0"/>
    <w:rsid w:val="00B42027"/>
    <w:rsid w:val="00B42055"/>
    <w:rsid w:val="00B4206C"/>
    <w:rsid w:val="00B4208D"/>
    <w:rsid w:val="00B4226B"/>
    <w:rsid w:val="00B42291"/>
    <w:rsid w:val="00B422D4"/>
    <w:rsid w:val="00B42464"/>
    <w:rsid w:val="00B42555"/>
    <w:rsid w:val="00B4260C"/>
    <w:rsid w:val="00B4266B"/>
    <w:rsid w:val="00B42715"/>
    <w:rsid w:val="00B42717"/>
    <w:rsid w:val="00B4280D"/>
    <w:rsid w:val="00B42850"/>
    <w:rsid w:val="00B42880"/>
    <w:rsid w:val="00B429AB"/>
    <w:rsid w:val="00B429F5"/>
    <w:rsid w:val="00B42B7B"/>
    <w:rsid w:val="00B42BB8"/>
    <w:rsid w:val="00B42BF7"/>
    <w:rsid w:val="00B42BFE"/>
    <w:rsid w:val="00B42C36"/>
    <w:rsid w:val="00B42CAA"/>
    <w:rsid w:val="00B42CDA"/>
    <w:rsid w:val="00B42E1A"/>
    <w:rsid w:val="00B42E89"/>
    <w:rsid w:val="00B42F18"/>
    <w:rsid w:val="00B42F34"/>
    <w:rsid w:val="00B42F8B"/>
    <w:rsid w:val="00B42FA4"/>
    <w:rsid w:val="00B4301A"/>
    <w:rsid w:val="00B43065"/>
    <w:rsid w:val="00B430B0"/>
    <w:rsid w:val="00B4314B"/>
    <w:rsid w:val="00B4315A"/>
    <w:rsid w:val="00B4327A"/>
    <w:rsid w:val="00B432A5"/>
    <w:rsid w:val="00B432FE"/>
    <w:rsid w:val="00B43384"/>
    <w:rsid w:val="00B433DB"/>
    <w:rsid w:val="00B433E1"/>
    <w:rsid w:val="00B43405"/>
    <w:rsid w:val="00B43457"/>
    <w:rsid w:val="00B4345C"/>
    <w:rsid w:val="00B4348F"/>
    <w:rsid w:val="00B434B6"/>
    <w:rsid w:val="00B43576"/>
    <w:rsid w:val="00B43595"/>
    <w:rsid w:val="00B43642"/>
    <w:rsid w:val="00B43657"/>
    <w:rsid w:val="00B4366F"/>
    <w:rsid w:val="00B436EE"/>
    <w:rsid w:val="00B43701"/>
    <w:rsid w:val="00B4376C"/>
    <w:rsid w:val="00B4382C"/>
    <w:rsid w:val="00B43895"/>
    <w:rsid w:val="00B439E3"/>
    <w:rsid w:val="00B43A39"/>
    <w:rsid w:val="00B43A69"/>
    <w:rsid w:val="00B43AFA"/>
    <w:rsid w:val="00B43B1C"/>
    <w:rsid w:val="00B43B96"/>
    <w:rsid w:val="00B43BDB"/>
    <w:rsid w:val="00B43C18"/>
    <w:rsid w:val="00B43C58"/>
    <w:rsid w:val="00B43D86"/>
    <w:rsid w:val="00B43DAA"/>
    <w:rsid w:val="00B43DBE"/>
    <w:rsid w:val="00B43E70"/>
    <w:rsid w:val="00B43EB0"/>
    <w:rsid w:val="00B43EC7"/>
    <w:rsid w:val="00B43EDF"/>
    <w:rsid w:val="00B43F92"/>
    <w:rsid w:val="00B4400E"/>
    <w:rsid w:val="00B44049"/>
    <w:rsid w:val="00B44078"/>
    <w:rsid w:val="00B44141"/>
    <w:rsid w:val="00B441BE"/>
    <w:rsid w:val="00B441F5"/>
    <w:rsid w:val="00B44234"/>
    <w:rsid w:val="00B4425B"/>
    <w:rsid w:val="00B442A9"/>
    <w:rsid w:val="00B442F3"/>
    <w:rsid w:val="00B442FB"/>
    <w:rsid w:val="00B44312"/>
    <w:rsid w:val="00B44314"/>
    <w:rsid w:val="00B44388"/>
    <w:rsid w:val="00B443C2"/>
    <w:rsid w:val="00B44457"/>
    <w:rsid w:val="00B44548"/>
    <w:rsid w:val="00B4469C"/>
    <w:rsid w:val="00B4469D"/>
    <w:rsid w:val="00B446C6"/>
    <w:rsid w:val="00B4476A"/>
    <w:rsid w:val="00B447A5"/>
    <w:rsid w:val="00B447D3"/>
    <w:rsid w:val="00B447EF"/>
    <w:rsid w:val="00B448DA"/>
    <w:rsid w:val="00B448ED"/>
    <w:rsid w:val="00B44942"/>
    <w:rsid w:val="00B44983"/>
    <w:rsid w:val="00B449DE"/>
    <w:rsid w:val="00B449F7"/>
    <w:rsid w:val="00B44A01"/>
    <w:rsid w:val="00B44B6D"/>
    <w:rsid w:val="00B44BD0"/>
    <w:rsid w:val="00B44BD2"/>
    <w:rsid w:val="00B44BFE"/>
    <w:rsid w:val="00B44C29"/>
    <w:rsid w:val="00B44CD8"/>
    <w:rsid w:val="00B44D72"/>
    <w:rsid w:val="00B44DFA"/>
    <w:rsid w:val="00B44E79"/>
    <w:rsid w:val="00B44E93"/>
    <w:rsid w:val="00B44EF0"/>
    <w:rsid w:val="00B44FB1"/>
    <w:rsid w:val="00B44FB6"/>
    <w:rsid w:val="00B44FBA"/>
    <w:rsid w:val="00B45002"/>
    <w:rsid w:val="00B45028"/>
    <w:rsid w:val="00B45069"/>
    <w:rsid w:val="00B4518E"/>
    <w:rsid w:val="00B4520C"/>
    <w:rsid w:val="00B45212"/>
    <w:rsid w:val="00B4543A"/>
    <w:rsid w:val="00B4561B"/>
    <w:rsid w:val="00B45637"/>
    <w:rsid w:val="00B456C8"/>
    <w:rsid w:val="00B456FF"/>
    <w:rsid w:val="00B457A5"/>
    <w:rsid w:val="00B457E4"/>
    <w:rsid w:val="00B457F3"/>
    <w:rsid w:val="00B45834"/>
    <w:rsid w:val="00B45839"/>
    <w:rsid w:val="00B4585F"/>
    <w:rsid w:val="00B458D2"/>
    <w:rsid w:val="00B45927"/>
    <w:rsid w:val="00B4599C"/>
    <w:rsid w:val="00B459E6"/>
    <w:rsid w:val="00B459FB"/>
    <w:rsid w:val="00B45A6B"/>
    <w:rsid w:val="00B45BC7"/>
    <w:rsid w:val="00B45C76"/>
    <w:rsid w:val="00B45C9A"/>
    <w:rsid w:val="00B45D80"/>
    <w:rsid w:val="00B45DA6"/>
    <w:rsid w:val="00B45E3B"/>
    <w:rsid w:val="00B45EA7"/>
    <w:rsid w:val="00B45F24"/>
    <w:rsid w:val="00B4608F"/>
    <w:rsid w:val="00B464D7"/>
    <w:rsid w:val="00B46592"/>
    <w:rsid w:val="00B46603"/>
    <w:rsid w:val="00B4667B"/>
    <w:rsid w:val="00B4670D"/>
    <w:rsid w:val="00B467A7"/>
    <w:rsid w:val="00B46815"/>
    <w:rsid w:val="00B468FB"/>
    <w:rsid w:val="00B46907"/>
    <w:rsid w:val="00B4690C"/>
    <w:rsid w:val="00B469A5"/>
    <w:rsid w:val="00B46B63"/>
    <w:rsid w:val="00B46BAA"/>
    <w:rsid w:val="00B46BC2"/>
    <w:rsid w:val="00B46C6E"/>
    <w:rsid w:val="00B46C82"/>
    <w:rsid w:val="00B46D07"/>
    <w:rsid w:val="00B46D49"/>
    <w:rsid w:val="00B46DB9"/>
    <w:rsid w:val="00B46DF6"/>
    <w:rsid w:val="00B46DF8"/>
    <w:rsid w:val="00B46E1D"/>
    <w:rsid w:val="00B46E52"/>
    <w:rsid w:val="00B46E6A"/>
    <w:rsid w:val="00B46E79"/>
    <w:rsid w:val="00B46EF4"/>
    <w:rsid w:val="00B46F06"/>
    <w:rsid w:val="00B46F8F"/>
    <w:rsid w:val="00B46FD2"/>
    <w:rsid w:val="00B4700A"/>
    <w:rsid w:val="00B4707D"/>
    <w:rsid w:val="00B470BA"/>
    <w:rsid w:val="00B4715D"/>
    <w:rsid w:val="00B4716F"/>
    <w:rsid w:val="00B472F0"/>
    <w:rsid w:val="00B4732B"/>
    <w:rsid w:val="00B47331"/>
    <w:rsid w:val="00B47363"/>
    <w:rsid w:val="00B47374"/>
    <w:rsid w:val="00B47384"/>
    <w:rsid w:val="00B473A1"/>
    <w:rsid w:val="00B473BF"/>
    <w:rsid w:val="00B4740B"/>
    <w:rsid w:val="00B474C7"/>
    <w:rsid w:val="00B47503"/>
    <w:rsid w:val="00B47544"/>
    <w:rsid w:val="00B475B2"/>
    <w:rsid w:val="00B4761F"/>
    <w:rsid w:val="00B47652"/>
    <w:rsid w:val="00B47687"/>
    <w:rsid w:val="00B47699"/>
    <w:rsid w:val="00B476EF"/>
    <w:rsid w:val="00B476F0"/>
    <w:rsid w:val="00B477C7"/>
    <w:rsid w:val="00B478A8"/>
    <w:rsid w:val="00B47980"/>
    <w:rsid w:val="00B479E0"/>
    <w:rsid w:val="00B479F8"/>
    <w:rsid w:val="00B47A4C"/>
    <w:rsid w:val="00B47A59"/>
    <w:rsid w:val="00B47C35"/>
    <w:rsid w:val="00B47C45"/>
    <w:rsid w:val="00B47D08"/>
    <w:rsid w:val="00B47D45"/>
    <w:rsid w:val="00B47D6C"/>
    <w:rsid w:val="00B47E6F"/>
    <w:rsid w:val="00B47F7E"/>
    <w:rsid w:val="00B47FF7"/>
    <w:rsid w:val="00B500AE"/>
    <w:rsid w:val="00B500B5"/>
    <w:rsid w:val="00B50157"/>
    <w:rsid w:val="00B5025F"/>
    <w:rsid w:val="00B5029F"/>
    <w:rsid w:val="00B502C2"/>
    <w:rsid w:val="00B50310"/>
    <w:rsid w:val="00B50349"/>
    <w:rsid w:val="00B5036A"/>
    <w:rsid w:val="00B5037D"/>
    <w:rsid w:val="00B5038C"/>
    <w:rsid w:val="00B5041C"/>
    <w:rsid w:val="00B50427"/>
    <w:rsid w:val="00B5048A"/>
    <w:rsid w:val="00B504FD"/>
    <w:rsid w:val="00B5053D"/>
    <w:rsid w:val="00B505B3"/>
    <w:rsid w:val="00B50605"/>
    <w:rsid w:val="00B5069B"/>
    <w:rsid w:val="00B506A9"/>
    <w:rsid w:val="00B50786"/>
    <w:rsid w:val="00B50861"/>
    <w:rsid w:val="00B5086D"/>
    <w:rsid w:val="00B508C5"/>
    <w:rsid w:val="00B508EE"/>
    <w:rsid w:val="00B508FF"/>
    <w:rsid w:val="00B5091E"/>
    <w:rsid w:val="00B50970"/>
    <w:rsid w:val="00B509E9"/>
    <w:rsid w:val="00B50B6B"/>
    <w:rsid w:val="00B50C2C"/>
    <w:rsid w:val="00B50D57"/>
    <w:rsid w:val="00B50E8D"/>
    <w:rsid w:val="00B50F22"/>
    <w:rsid w:val="00B50FBE"/>
    <w:rsid w:val="00B50FD9"/>
    <w:rsid w:val="00B5104D"/>
    <w:rsid w:val="00B510CA"/>
    <w:rsid w:val="00B511A7"/>
    <w:rsid w:val="00B51284"/>
    <w:rsid w:val="00B512C5"/>
    <w:rsid w:val="00B51305"/>
    <w:rsid w:val="00B51376"/>
    <w:rsid w:val="00B513B8"/>
    <w:rsid w:val="00B513E2"/>
    <w:rsid w:val="00B51428"/>
    <w:rsid w:val="00B51432"/>
    <w:rsid w:val="00B514D8"/>
    <w:rsid w:val="00B515C2"/>
    <w:rsid w:val="00B51606"/>
    <w:rsid w:val="00B51610"/>
    <w:rsid w:val="00B51734"/>
    <w:rsid w:val="00B5181B"/>
    <w:rsid w:val="00B518D9"/>
    <w:rsid w:val="00B51909"/>
    <w:rsid w:val="00B519BC"/>
    <w:rsid w:val="00B519C9"/>
    <w:rsid w:val="00B519FE"/>
    <w:rsid w:val="00B51A18"/>
    <w:rsid w:val="00B51A23"/>
    <w:rsid w:val="00B51A54"/>
    <w:rsid w:val="00B51A63"/>
    <w:rsid w:val="00B51A64"/>
    <w:rsid w:val="00B51B3A"/>
    <w:rsid w:val="00B51B5B"/>
    <w:rsid w:val="00B51B6A"/>
    <w:rsid w:val="00B51BCE"/>
    <w:rsid w:val="00B51C98"/>
    <w:rsid w:val="00B51CBB"/>
    <w:rsid w:val="00B51D30"/>
    <w:rsid w:val="00B51EBF"/>
    <w:rsid w:val="00B51F34"/>
    <w:rsid w:val="00B51F78"/>
    <w:rsid w:val="00B51FDA"/>
    <w:rsid w:val="00B51FFE"/>
    <w:rsid w:val="00B52068"/>
    <w:rsid w:val="00B521CA"/>
    <w:rsid w:val="00B52205"/>
    <w:rsid w:val="00B522F8"/>
    <w:rsid w:val="00B52346"/>
    <w:rsid w:val="00B524B3"/>
    <w:rsid w:val="00B524CB"/>
    <w:rsid w:val="00B52532"/>
    <w:rsid w:val="00B52554"/>
    <w:rsid w:val="00B52555"/>
    <w:rsid w:val="00B5256E"/>
    <w:rsid w:val="00B5277C"/>
    <w:rsid w:val="00B527B9"/>
    <w:rsid w:val="00B52922"/>
    <w:rsid w:val="00B52960"/>
    <w:rsid w:val="00B52969"/>
    <w:rsid w:val="00B5298C"/>
    <w:rsid w:val="00B52B63"/>
    <w:rsid w:val="00B52BFA"/>
    <w:rsid w:val="00B52C42"/>
    <w:rsid w:val="00B52C81"/>
    <w:rsid w:val="00B52CDF"/>
    <w:rsid w:val="00B52D26"/>
    <w:rsid w:val="00B52D46"/>
    <w:rsid w:val="00B52D59"/>
    <w:rsid w:val="00B52E05"/>
    <w:rsid w:val="00B52E42"/>
    <w:rsid w:val="00B52EFE"/>
    <w:rsid w:val="00B52F86"/>
    <w:rsid w:val="00B52FBE"/>
    <w:rsid w:val="00B53031"/>
    <w:rsid w:val="00B53045"/>
    <w:rsid w:val="00B5306C"/>
    <w:rsid w:val="00B53076"/>
    <w:rsid w:val="00B530B0"/>
    <w:rsid w:val="00B53117"/>
    <w:rsid w:val="00B53134"/>
    <w:rsid w:val="00B531E4"/>
    <w:rsid w:val="00B531EC"/>
    <w:rsid w:val="00B53287"/>
    <w:rsid w:val="00B53355"/>
    <w:rsid w:val="00B53407"/>
    <w:rsid w:val="00B5347D"/>
    <w:rsid w:val="00B53497"/>
    <w:rsid w:val="00B534B7"/>
    <w:rsid w:val="00B53544"/>
    <w:rsid w:val="00B53657"/>
    <w:rsid w:val="00B536AA"/>
    <w:rsid w:val="00B536FB"/>
    <w:rsid w:val="00B5373D"/>
    <w:rsid w:val="00B53829"/>
    <w:rsid w:val="00B5384F"/>
    <w:rsid w:val="00B5392B"/>
    <w:rsid w:val="00B5395B"/>
    <w:rsid w:val="00B53996"/>
    <w:rsid w:val="00B539EC"/>
    <w:rsid w:val="00B53A25"/>
    <w:rsid w:val="00B53ACD"/>
    <w:rsid w:val="00B53B43"/>
    <w:rsid w:val="00B53C01"/>
    <w:rsid w:val="00B53C1B"/>
    <w:rsid w:val="00B53C58"/>
    <w:rsid w:val="00B53EAB"/>
    <w:rsid w:val="00B53F26"/>
    <w:rsid w:val="00B53F65"/>
    <w:rsid w:val="00B53F76"/>
    <w:rsid w:val="00B540E3"/>
    <w:rsid w:val="00B540F6"/>
    <w:rsid w:val="00B541C8"/>
    <w:rsid w:val="00B541DB"/>
    <w:rsid w:val="00B54267"/>
    <w:rsid w:val="00B542E1"/>
    <w:rsid w:val="00B54306"/>
    <w:rsid w:val="00B54310"/>
    <w:rsid w:val="00B54320"/>
    <w:rsid w:val="00B5437B"/>
    <w:rsid w:val="00B543F1"/>
    <w:rsid w:val="00B54521"/>
    <w:rsid w:val="00B5453E"/>
    <w:rsid w:val="00B54591"/>
    <w:rsid w:val="00B545F3"/>
    <w:rsid w:val="00B54618"/>
    <w:rsid w:val="00B5463B"/>
    <w:rsid w:val="00B5464E"/>
    <w:rsid w:val="00B54666"/>
    <w:rsid w:val="00B5467B"/>
    <w:rsid w:val="00B546BD"/>
    <w:rsid w:val="00B547D6"/>
    <w:rsid w:val="00B54835"/>
    <w:rsid w:val="00B5488A"/>
    <w:rsid w:val="00B548D5"/>
    <w:rsid w:val="00B548E6"/>
    <w:rsid w:val="00B549CA"/>
    <w:rsid w:val="00B54A8D"/>
    <w:rsid w:val="00B54AFF"/>
    <w:rsid w:val="00B54B13"/>
    <w:rsid w:val="00B54C28"/>
    <w:rsid w:val="00B54C73"/>
    <w:rsid w:val="00B54D81"/>
    <w:rsid w:val="00B54DC8"/>
    <w:rsid w:val="00B54E3D"/>
    <w:rsid w:val="00B54F0B"/>
    <w:rsid w:val="00B54FA8"/>
    <w:rsid w:val="00B55026"/>
    <w:rsid w:val="00B5507A"/>
    <w:rsid w:val="00B55144"/>
    <w:rsid w:val="00B5517C"/>
    <w:rsid w:val="00B55192"/>
    <w:rsid w:val="00B552EF"/>
    <w:rsid w:val="00B55429"/>
    <w:rsid w:val="00B55441"/>
    <w:rsid w:val="00B5547B"/>
    <w:rsid w:val="00B5556E"/>
    <w:rsid w:val="00B5565A"/>
    <w:rsid w:val="00B556FF"/>
    <w:rsid w:val="00B55762"/>
    <w:rsid w:val="00B557C0"/>
    <w:rsid w:val="00B55865"/>
    <w:rsid w:val="00B558A8"/>
    <w:rsid w:val="00B559FD"/>
    <w:rsid w:val="00B55A07"/>
    <w:rsid w:val="00B55A42"/>
    <w:rsid w:val="00B55AAE"/>
    <w:rsid w:val="00B55AE8"/>
    <w:rsid w:val="00B55B2A"/>
    <w:rsid w:val="00B55B4A"/>
    <w:rsid w:val="00B55C5C"/>
    <w:rsid w:val="00B55D3E"/>
    <w:rsid w:val="00B55D57"/>
    <w:rsid w:val="00B55DAC"/>
    <w:rsid w:val="00B55E41"/>
    <w:rsid w:val="00B55EC8"/>
    <w:rsid w:val="00B55F0B"/>
    <w:rsid w:val="00B55F20"/>
    <w:rsid w:val="00B56117"/>
    <w:rsid w:val="00B5617E"/>
    <w:rsid w:val="00B561CF"/>
    <w:rsid w:val="00B56204"/>
    <w:rsid w:val="00B56218"/>
    <w:rsid w:val="00B562F0"/>
    <w:rsid w:val="00B56307"/>
    <w:rsid w:val="00B563AA"/>
    <w:rsid w:val="00B563BC"/>
    <w:rsid w:val="00B5650D"/>
    <w:rsid w:val="00B5661A"/>
    <w:rsid w:val="00B56819"/>
    <w:rsid w:val="00B56853"/>
    <w:rsid w:val="00B5688E"/>
    <w:rsid w:val="00B5694A"/>
    <w:rsid w:val="00B5697A"/>
    <w:rsid w:val="00B56983"/>
    <w:rsid w:val="00B569F0"/>
    <w:rsid w:val="00B56BE6"/>
    <w:rsid w:val="00B56C0F"/>
    <w:rsid w:val="00B56C58"/>
    <w:rsid w:val="00B56D52"/>
    <w:rsid w:val="00B56D5B"/>
    <w:rsid w:val="00B56E0A"/>
    <w:rsid w:val="00B56E74"/>
    <w:rsid w:val="00B56E7F"/>
    <w:rsid w:val="00B56ED3"/>
    <w:rsid w:val="00B56F4D"/>
    <w:rsid w:val="00B56F7E"/>
    <w:rsid w:val="00B5701C"/>
    <w:rsid w:val="00B57083"/>
    <w:rsid w:val="00B5710E"/>
    <w:rsid w:val="00B5720B"/>
    <w:rsid w:val="00B57267"/>
    <w:rsid w:val="00B57290"/>
    <w:rsid w:val="00B572DD"/>
    <w:rsid w:val="00B5741A"/>
    <w:rsid w:val="00B574B5"/>
    <w:rsid w:val="00B57512"/>
    <w:rsid w:val="00B5765C"/>
    <w:rsid w:val="00B57665"/>
    <w:rsid w:val="00B57694"/>
    <w:rsid w:val="00B576C5"/>
    <w:rsid w:val="00B5784B"/>
    <w:rsid w:val="00B57874"/>
    <w:rsid w:val="00B57887"/>
    <w:rsid w:val="00B57957"/>
    <w:rsid w:val="00B57A42"/>
    <w:rsid w:val="00B57A70"/>
    <w:rsid w:val="00B57A75"/>
    <w:rsid w:val="00B57A9D"/>
    <w:rsid w:val="00B57A9E"/>
    <w:rsid w:val="00B57C26"/>
    <w:rsid w:val="00B57C35"/>
    <w:rsid w:val="00B57C7A"/>
    <w:rsid w:val="00B57DA7"/>
    <w:rsid w:val="00B57EB9"/>
    <w:rsid w:val="00B57F10"/>
    <w:rsid w:val="00B57F55"/>
    <w:rsid w:val="00B57F62"/>
    <w:rsid w:val="00B57F7F"/>
    <w:rsid w:val="00B60027"/>
    <w:rsid w:val="00B60091"/>
    <w:rsid w:val="00B600B7"/>
    <w:rsid w:val="00B601C3"/>
    <w:rsid w:val="00B6050D"/>
    <w:rsid w:val="00B6053B"/>
    <w:rsid w:val="00B60695"/>
    <w:rsid w:val="00B6079B"/>
    <w:rsid w:val="00B607C0"/>
    <w:rsid w:val="00B607CE"/>
    <w:rsid w:val="00B60816"/>
    <w:rsid w:val="00B60838"/>
    <w:rsid w:val="00B6086F"/>
    <w:rsid w:val="00B608AA"/>
    <w:rsid w:val="00B608FE"/>
    <w:rsid w:val="00B60936"/>
    <w:rsid w:val="00B60A29"/>
    <w:rsid w:val="00B60AC1"/>
    <w:rsid w:val="00B60AC5"/>
    <w:rsid w:val="00B60B3F"/>
    <w:rsid w:val="00B60BD9"/>
    <w:rsid w:val="00B60C39"/>
    <w:rsid w:val="00B60C4C"/>
    <w:rsid w:val="00B60C4D"/>
    <w:rsid w:val="00B60C4E"/>
    <w:rsid w:val="00B60C58"/>
    <w:rsid w:val="00B60C9F"/>
    <w:rsid w:val="00B60CFC"/>
    <w:rsid w:val="00B60D1D"/>
    <w:rsid w:val="00B60DD9"/>
    <w:rsid w:val="00B60E06"/>
    <w:rsid w:val="00B60E3A"/>
    <w:rsid w:val="00B60E6D"/>
    <w:rsid w:val="00B60E8C"/>
    <w:rsid w:val="00B60EF0"/>
    <w:rsid w:val="00B60F80"/>
    <w:rsid w:val="00B60FAD"/>
    <w:rsid w:val="00B6109F"/>
    <w:rsid w:val="00B61162"/>
    <w:rsid w:val="00B61192"/>
    <w:rsid w:val="00B611CD"/>
    <w:rsid w:val="00B61215"/>
    <w:rsid w:val="00B612C7"/>
    <w:rsid w:val="00B613A0"/>
    <w:rsid w:val="00B61468"/>
    <w:rsid w:val="00B614A7"/>
    <w:rsid w:val="00B61531"/>
    <w:rsid w:val="00B6153A"/>
    <w:rsid w:val="00B615DC"/>
    <w:rsid w:val="00B616C5"/>
    <w:rsid w:val="00B6181B"/>
    <w:rsid w:val="00B61859"/>
    <w:rsid w:val="00B6198F"/>
    <w:rsid w:val="00B61A78"/>
    <w:rsid w:val="00B61AA1"/>
    <w:rsid w:val="00B61B18"/>
    <w:rsid w:val="00B61B65"/>
    <w:rsid w:val="00B61B7C"/>
    <w:rsid w:val="00B61C23"/>
    <w:rsid w:val="00B61C59"/>
    <w:rsid w:val="00B61D40"/>
    <w:rsid w:val="00B61D8F"/>
    <w:rsid w:val="00B61D9F"/>
    <w:rsid w:val="00B61E13"/>
    <w:rsid w:val="00B61E72"/>
    <w:rsid w:val="00B61EAE"/>
    <w:rsid w:val="00B61EB6"/>
    <w:rsid w:val="00B61F36"/>
    <w:rsid w:val="00B61F61"/>
    <w:rsid w:val="00B61FCB"/>
    <w:rsid w:val="00B62045"/>
    <w:rsid w:val="00B62253"/>
    <w:rsid w:val="00B6227D"/>
    <w:rsid w:val="00B62321"/>
    <w:rsid w:val="00B6237D"/>
    <w:rsid w:val="00B62386"/>
    <w:rsid w:val="00B62396"/>
    <w:rsid w:val="00B624D2"/>
    <w:rsid w:val="00B6252A"/>
    <w:rsid w:val="00B6253B"/>
    <w:rsid w:val="00B62546"/>
    <w:rsid w:val="00B6255C"/>
    <w:rsid w:val="00B62592"/>
    <w:rsid w:val="00B625DC"/>
    <w:rsid w:val="00B62607"/>
    <w:rsid w:val="00B62708"/>
    <w:rsid w:val="00B6271A"/>
    <w:rsid w:val="00B627A8"/>
    <w:rsid w:val="00B627D6"/>
    <w:rsid w:val="00B627D7"/>
    <w:rsid w:val="00B627ED"/>
    <w:rsid w:val="00B628CB"/>
    <w:rsid w:val="00B62B37"/>
    <w:rsid w:val="00B62B39"/>
    <w:rsid w:val="00B62BC9"/>
    <w:rsid w:val="00B62C32"/>
    <w:rsid w:val="00B62DAD"/>
    <w:rsid w:val="00B62E87"/>
    <w:rsid w:val="00B62EAD"/>
    <w:rsid w:val="00B62F65"/>
    <w:rsid w:val="00B63047"/>
    <w:rsid w:val="00B6307F"/>
    <w:rsid w:val="00B630DC"/>
    <w:rsid w:val="00B63108"/>
    <w:rsid w:val="00B63286"/>
    <w:rsid w:val="00B632AB"/>
    <w:rsid w:val="00B63307"/>
    <w:rsid w:val="00B63342"/>
    <w:rsid w:val="00B63365"/>
    <w:rsid w:val="00B63406"/>
    <w:rsid w:val="00B6340B"/>
    <w:rsid w:val="00B6340C"/>
    <w:rsid w:val="00B6346A"/>
    <w:rsid w:val="00B634AB"/>
    <w:rsid w:val="00B6352D"/>
    <w:rsid w:val="00B6362D"/>
    <w:rsid w:val="00B6375A"/>
    <w:rsid w:val="00B637B0"/>
    <w:rsid w:val="00B638C3"/>
    <w:rsid w:val="00B63928"/>
    <w:rsid w:val="00B63A3B"/>
    <w:rsid w:val="00B63AA5"/>
    <w:rsid w:val="00B63B4A"/>
    <w:rsid w:val="00B63B7A"/>
    <w:rsid w:val="00B63BC9"/>
    <w:rsid w:val="00B63BDD"/>
    <w:rsid w:val="00B63C27"/>
    <w:rsid w:val="00B63C64"/>
    <w:rsid w:val="00B63C7F"/>
    <w:rsid w:val="00B63CE6"/>
    <w:rsid w:val="00B63D0C"/>
    <w:rsid w:val="00B63D65"/>
    <w:rsid w:val="00B63D78"/>
    <w:rsid w:val="00B63E20"/>
    <w:rsid w:val="00B63EBF"/>
    <w:rsid w:val="00B63EE3"/>
    <w:rsid w:val="00B63F1E"/>
    <w:rsid w:val="00B63F7A"/>
    <w:rsid w:val="00B6403E"/>
    <w:rsid w:val="00B640E2"/>
    <w:rsid w:val="00B640FB"/>
    <w:rsid w:val="00B64187"/>
    <w:rsid w:val="00B642C2"/>
    <w:rsid w:val="00B6434A"/>
    <w:rsid w:val="00B64412"/>
    <w:rsid w:val="00B6444A"/>
    <w:rsid w:val="00B6446F"/>
    <w:rsid w:val="00B64603"/>
    <w:rsid w:val="00B64621"/>
    <w:rsid w:val="00B64681"/>
    <w:rsid w:val="00B64700"/>
    <w:rsid w:val="00B6471D"/>
    <w:rsid w:val="00B64728"/>
    <w:rsid w:val="00B64741"/>
    <w:rsid w:val="00B647E5"/>
    <w:rsid w:val="00B648AF"/>
    <w:rsid w:val="00B648EB"/>
    <w:rsid w:val="00B64969"/>
    <w:rsid w:val="00B649EE"/>
    <w:rsid w:val="00B64A1B"/>
    <w:rsid w:val="00B64C6A"/>
    <w:rsid w:val="00B64CE8"/>
    <w:rsid w:val="00B64D79"/>
    <w:rsid w:val="00B64DF1"/>
    <w:rsid w:val="00B64EB5"/>
    <w:rsid w:val="00B64ED8"/>
    <w:rsid w:val="00B65031"/>
    <w:rsid w:val="00B65097"/>
    <w:rsid w:val="00B6511F"/>
    <w:rsid w:val="00B651AA"/>
    <w:rsid w:val="00B65202"/>
    <w:rsid w:val="00B65346"/>
    <w:rsid w:val="00B653DF"/>
    <w:rsid w:val="00B653EA"/>
    <w:rsid w:val="00B65473"/>
    <w:rsid w:val="00B654B5"/>
    <w:rsid w:val="00B65540"/>
    <w:rsid w:val="00B655C5"/>
    <w:rsid w:val="00B65626"/>
    <w:rsid w:val="00B6569B"/>
    <w:rsid w:val="00B656A4"/>
    <w:rsid w:val="00B656C4"/>
    <w:rsid w:val="00B65726"/>
    <w:rsid w:val="00B65728"/>
    <w:rsid w:val="00B657B8"/>
    <w:rsid w:val="00B657E5"/>
    <w:rsid w:val="00B65814"/>
    <w:rsid w:val="00B65854"/>
    <w:rsid w:val="00B658AF"/>
    <w:rsid w:val="00B658CE"/>
    <w:rsid w:val="00B659E5"/>
    <w:rsid w:val="00B65A9A"/>
    <w:rsid w:val="00B65B24"/>
    <w:rsid w:val="00B65C01"/>
    <w:rsid w:val="00B65DCC"/>
    <w:rsid w:val="00B65DCD"/>
    <w:rsid w:val="00B65E02"/>
    <w:rsid w:val="00B65E5E"/>
    <w:rsid w:val="00B65E64"/>
    <w:rsid w:val="00B65E66"/>
    <w:rsid w:val="00B65F3B"/>
    <w:rsid w:val="00B65F40"/>
    <w:rsid w:val="00B6608E"/>
    <w:rsid w:val="00B660E3"/>
    <w:rsid w:val="00B66124"/>
    <w:rsid w:val="00B66131"/>
    <w:rsid w:val="00B66170"/>
    <w:rsid w:val="00B66263"/>
    <w:rsid w:val="00B662C9"/>
    <w:rsid w:val="00B66430"/>
    <w:rsid w:val="00B66779"/>
    <w:rsid w:val="00B66784"/>
    <w:rsid w:val="00B668C1"/>
    <w:rsid w:val="00B668C5"/>
    <w:rsid w:val="00B668C8"/>
    <w:rsid w:val="00B669A5"/>
    <w:rsid w:val="00B669B3"/>
    <w:rsid w:val="00B669F5"/>
    <w:rsid w:val="00B66A67"/>
    <w:rsid w:val="00B66AEE"/>
    <w:rsid w:val="00B66B3D"/>
    <w:rsid w:val="00B66B71"/>
    <w:rsid w:val="00B66C59"/>
    <w:rsid w:val="00B66CCB"/>
    <w:rsid w:val="00B66CD1"/>
    <w:rsid w:val="00B66D57"/>
    <w:rsid w:val="00B66D82"/>
    <w:rsid w:val="00B66DD2"/>
    <w:rsid w:val="00B66E39"/>
    <w:rsid w:val="00B66E77"/>
    <w:rsid w:val="00B66EAE"/>
    <w:rsid w:val="00B66F06"/>
    <w:rsid w:val="00B66F22"/>
    <w:rsid w:val="00B66F7A"/>
    <w:rsid w:val="00B66FEC"/>
    <w:rsid w:val="00B67054"/>
    <w:rsid w:val="00B670C5"/>
    <w:rsid w:val="00B67149"/>
    <w:rsid w:val="00B67151"/>
    <w:rsid w:val="00B671AD"/>
    <w:rsid w:val="00B67238"/>
    <w:rsid w:val="00B67288"/>
    <w:rsid w:val="00B672E3"/>
    <w:rsid w:val="00B67367"/>
    <w:rsid w:val="00B67371"/>
    <w:rsid w:val="00B67383"/>
    <w:rsid w:val="00B67579"/>
    <w:rsid w:val="00B67588"/>
    <w:rsid w:val="00B676A2"/>
    <w:rsid w:val="00B676A8"/>
    <w:rsid w:val="00B676AA"/>
    <w:rsid w:val="00B677E1"/>
    <w:rsid w:val="00B67878"/>
    <w:rsid w:val="00B67882"/>
    <w:rsid w:val="00B678C7"/>
    <w:rsid w:val="00B6791A"/>
    <w:rsid w:val="00B679CE"/>
    <w:rsid w:val="00B67B3F"/>
    <w:rsid w:val="00B67B85"/>
    <w:rsid w:val="00B67B8E"/>
    <w:rsid w:val="00B67BC7"/>
    <w:rsid w:val="00B67D29"/>
    <w:rsid w:val="00B67E28"/>
    <w:rsid w:val="00B67ED4"/>
    <w:rsid w:val="00B67EF1"/>
    <w:rsid w:val="00B70018"/>
    <w:rsid w:val="00B70023"/>
    <w:rsid w:val="00B70168"/>
    <w:rsid w:val="00B7019B"/>
    <w:rsid w:val="00B701C3"/>
    <w:rsid w:val="00B703D9"/>
    <w:rsid w:val="00B70426"/>
    <w:rsid w:val="00B70454"/>
    <w:rsid w:val="00B70498"/>
    <w:rsid w:val="00B704FA"/>
    <w:rsid w:val="00B705F8"/>
    <w:rsid w:val="00B7075D"/>
    <w:rsid w:val="00B70824"/>
    <w:rsid w:val="00B70883"/>
    <w:rsid w:val="00B708CB"/>
    <w:rsid w:val="00B709B1"/>
    <w:rsid w:val="00B709F3"/>
    <w:rsid w:val="00B709F6"/>
    <w:rsid w:val="00B70A4C"/>
    <w:rsid w:val="00B70B55"/>
    <w:rsid w:val="00B70C32"/>
    <w:rsid w:val="00B70CC2"/>
    <w:rsid w:val="00B70D0F"/>
    <w:rsid w:val="00B70DC8"/>
    <w:rsid w:val="00B70DDA"/>
    <w:rsid w:val="00B70E51"/>
    <w:rsid w:val="00B70EDF"/>
    <w:rsid w:val="00B7103A"/>
    <w:rsid w:val="00B71086"/>
    <w:rsid w:val="00B71140"/>
    <w:rsid w:val="00B7119D"/>
    <w:rsid w:val="00B711CE"/>
    <w:rsid w:val="00B711D6"/>
    <w:rsid w:val="00B71235"/>
    <w:rsid w:val="00B71291"/>
    <w:rsid w:val="00B712FA"/>
    <w:rsid w:val="00B7137C"/>
    <w:rsid w:val="00B7137D"/>
    <w:rsid w:val="00B71394"/>
    <w:rsid w:val="00B7139C"/>
    <w:rsid w:val="00B713B6"/>
    <w:rsid w:val="00B713B7"/>
    <w:rsid w:val="00B713E4"/>
    <w:rsid w:val="00B71532"/>
    <w:rsid w:val="00B71640"/>
    <w:rsid w:val="00B71758"/>
    <w:rsid w:val="00B717EB"/>
    <w:rsid w:val="00B717FE"/>
    <w:rsid w:val="00B71835"/>
    <w:rsid w:val="00B718C5"/>
    <w:rsid w:val="00B71988"/>
    <w:rsid w:val="00B71A27"/>
    <w:rsid w:val="00B71B1B"/>
    <w:rsid w:val="00B71B31"/>
    <w:rsid w:val="00B71B3D"/>
    <w:rsid w:val="00B71B75"/>
    <w:rsid w:val="00B71BE1"/>
    <w:rsid w:val="00B71BF5"/>
    <w:rsid w:val="00B71C25"/>
    <w:rsid w:val="00B71C31"/>
    <w:rsid w:val="00B71D7F"/>
    <w:rsid w:val="00B71DBE"/>
    <w:rsid w:val="00B71E16"/>
    <w:rsid w:val="00B71F75"/>
    <w:rsid w:val="00B720C0"/>
    <w:rsid w:val="00B72201"/>
    <w:rsid w:val="00B7224E"/>
    <w:rsid w:val="00B7231B"/>
    <w:rsid w:val="00B72433"/>
    <w:rsid w:val="00B7249B"/>
    <w:rsid w:val="00B724C4"/>
    <w:rsid w:val="00B7262E"/>
    <w:rsid w:val="00B72705"/>
    <w:rsid w:val="00B72727"/>
    <w:rsid w:val="00B727E8"/>
    <w:rsid w:val="00B727F7"/>
    <w:rsid w:val="00B7281D"/>
    <w:rsid w:val="00B729A1"/>
    <w:rsid w:val="00B72A01"/>
    <w:rsid w:val="00B72A49"/>
    <w:rsid w:val="00B72AE9"/>
    <w:rsid w:val="00B72BB5"/>
    <w:rsid w:val="00B72CCF"/>
    <w:rsid w:val="00B72CDE"/>
    <w:rsid w:val="00B72D63"/>
    <w:rsid w:val="00B72DCD"/>
    <w:rsid w:val="00B72E79"/>
    <w:rsid w:val="00B72E7B"/>
    <w:rsid w:val="00B72F16"/>
    <w:rsid w:val="00B72F76"/>
    <w:rsid w:val="00B73007"/>
    <w:rsid w:val="00B730B0"/>
    <w:rsid w:val="00B730E4"/>
    <w:rsid w:val="00B73176"/>
    <w:rsid w:val="00B73217"/>
    <w:rsid w:val="00B732A6"/>
    <w:rsid w:val="00B732BB"/>
    <w:rsid w:val="00B7330E"/>
    <w:rsid w:val="00B73371"/>
    <w:rsid w:val="00B733B3"/>
    <w:rsid w:val="00B733FB"/>
    <w:rsid w:val="00B73500"/>
    <w:rsid w:val="00B7350C"/>
    <w:rsid w:val="00B73580"/>
    <w:rsid w:val="00B735A4"/>
    <w:rsid w:val="00B735A8"/>
    <w:rsid w:val="00B73665"/>
    <w:rsid w:val="00B737AB"/>
    <w:rsid w:val="00B7387B"/>
    <w:rsid w:val="00B738A9"/>
    <w:rsid w:val="00B738BC"/>
    <w:rsid w:val="00B738E0"/>
    <w:rsid w:val="00B739BF"/>
    <w:rsid w:val="00B739F1"/>
    <w:rsid w:val="00B73B24"/>
    <w:rsid w:val="00B73B92"/>
    <w:rsid w:val="00B73C66"/>
    <w:rsid w:val="00B73C78"/>
    <w:rsid w:val="00B73CFA"/>
    <w:rsid w:val="00B73E10"/>
    <w:rsid w:val="00B73E21"/>
    <w:rsid w:val="00B74148"/>
    <w:rsid w:val="00B74211"/>
    <w:rsid w:val="00B74223"/>
    <w:rsid w:val="00B7424C"/>
    <w:rsid w:val="00B742AD"/>
    <w:rsid w:val="00B743C7"/>
    <w:rsid w:val="00B744B1"/>
    <w:rsid w:val="00B74503"/>
    <w:rsid w:val="00B74541"/>
    <w:rsid w:val="00B74550"/>
    <w:rsid w:val="00B74553"/>
    <w:rsid w:val="00B745BB"/>
    <w:rsid w:val="00B7460C"/>
    <w:rsid w:val="00B74644"/>
    <w:rsid w:val="00B74677"/>
    <w:rsid w:val="00B746EE"/>
    <w:rsid w:val="00B7477C"/>
    <w:rsid w:val="00B74800"/>
    <w:rsid w:val="00B74A56"/>
    <w:rsid w:val="00B74A91"/>
    <w:rsid w:val="00B74ACB"/>
    <w:rsid w:val="00B74AE2"/>
    <w:rsid w:val="00B74B29"/>
    <w:rsid w:val="00B74B30"/>
    <w:rsid w:val="00B74BBA"/>
    <w:rsid w:val="00B74C18"/>
    <w:rsid w:val="00B74C27"/>
    <w:rsid w:val="00B74C44"/>
    <w:rsid w:val="00B74CCF"/>
    <w:rsid w:val="00B74D50"/>
    <w:rsid w:val="00B74E4E"/>
    <w:rsid w:val="00B74F11"/>
    <w:rsid w:val="00B7502C"/>
    <w:rsid w:val="00B7503D"/>
    <w:rsid w:val="00B750EF"/>
    <w:rsid w:val="00B75108"/>
    <w:rsid w:val="00B75116"/>
    <w:rsid w:val="00B75163"/>
    <w:rsid w:val="00B7524D"/>
    <w:rsid w:val="00B752E5"/>
    <w:rsid w:val="00B75426"/>
    <w:rsid w:val="00B754F6"/>
    <w:rsid w:val="00B7559D"/>
    <w:rsid w:val="00B7561F"/>
    <w:rsid w:val="00B75732"/>
    <w:rsid w:val="00B7588C"/>
    <w:rsid w:val="00B75936"/>
    <w:rsid w:val="00B75973"/>
    <w:rsid w:val="00B759AF"/>
    <w:rsid w:val="00B759B3"/>
    <w:rsid w:val="00B75A2B"/>
    <w:rsid w:val="00B75AAF"/>
    <w:rsid w:val="00B75B69"/>
    <w:rsid w:val="00B75CF2"/>
    <w:rsid w:val="00B75D1D"/>
    <w:rsid w:val="00B75D50"/>
    <w:rsid w:val="00B75EC3"/>
    <w:rsid w:val="00B760BC"/>
    <w:rsid w:val="00B760CD"/>
    <w:rsid w:val="00B760DB"/>
    <w:rsid w:val="00B761BA"/>
    <w:rsid w:val="00B762C7"/>
    <w:rsid w:val="00B76365"/>
    <w:rsid w:val="00B763B8"/>
    <w:rsid w:val="00B763C1"/>
    <w:rsid w:val="00B7662E"/>
    <w:rsid w:val="00B76648"/>
    <w:rsid w:val="00B768D7"/>
    <w:rsid w:val="00B76960"/>
    <w:rsid w:val="00B76A6C"/>
    <w:rsid w:val="00B76BF0"/>
    <w:rsid w:val="00B76C14"/>
    <w:rsid w:val="00B76C1A"/>
    <w:rsid w:val="00B76D2E"/>
    <w:rsid w:val="00B76D80"/>
    <w:rsid w:val="00B76F53"/>
    <w:rsid w:val="00B7702D"/>
    <w:rsid w:val="00B77050"/>
    <w:rsid w:val="00B7711F"/>
    <w:rsid w:val="00B7716D"/>
    <w:rsid w:val="00B771AA"/>
    <w:rsid w:val="00B77333"/>
    <w:rsid w:val="00B7739C"/>
    <w:rsid w:val="00B773F6"/>
    <w:rsid w:val="00B77509"/>
    <w:rsid w:val="00B77521"/>
    <w:rsid w:val="00B77599"/>
    <w:rsid w:val="00B7765D"/>
    <w:rsid w:val="00B77682"/>
    <w:rsid w:val="00B77757"/>
    <w:rsid w:val="00B777F3"/>
    <w:rsid w:val="00B777FF"/>
    <w:rsid w:val="00B77832"/>
    <w:rsid w:val="00B7784E"/>
    <w:rsid w:val="00B7790C"/>
    <w:rsid w:val="00B77938"/>
    <w:rsid w:val="00B77C29"/>
    <w:rsid w:val="00B77CFB"/>
    <w:rsid w:val="00B77D8A"/>
    <w:rsid w:val="00B77DDC"/>
    <w:rsid w:val="00B77DE5"/>
    <w:rsid w:val="00B77E70"/>
    <w:rsid w:val="00B77EAE"/>
    <w:rsid w:val="00B77F08"/>
    <w:rsid w:val="00B77F42"/>
    <w:rsid w:val="00B77F8A"/>
    <w:rsid w:val="00B77FCD"/>
    <w:rsid w:val="00B80042"/>
    <w:rsid w:val="00B800E8"/>
    <w:rsid w:val="00B80172"/>
    <w:rsid w:val="00B801D4"/>
    <w:rsid w:val="00B8038B"/>
    <w:rsid w:val="00B803B3"/>
    <w:rsid w:val="00B80418"/>
    <w:rsid w:val="00B80424"/>
    <w:rsid w:val="00B80502"/>
    <w:rsid w:val="00B80518"/>
    <w:rsid w:val="00B80544"/>
    <w:rsid w:val="00B8055C"/>
    <w:rsid w:val="00B8059A"/>
    <w:rsid w:val="00B806AF"/>
    <w:rsid w:val="00B80869"/>
    <w:rsid w:val="00B808F9"/>
    <w:rsid w:val="00B80965"/>
    <w:rsid w:val="00B80A57"/>
    <w:rsid w:val="00B80A8A"/>
    <w:rsid w:val="00B80AE5"/>
    <w:rsid w:val="00B80AF4"/>
    <w:rsid w:val="00B80B4F"/>
    <w:rsid w:val="00B80BC4"/>
    <w:rsid w:val="00B80C92"/>
    <w:rsid w:val="00B80D38"/>
    <w:rsid w:val="00B80D99"/>
    <w:rsid w:val="00B80E4E"/>
    <w:rsid w:val="00B80F2D"/>
    <w:rsid w:val="00B80F49"/>
    <w:rsid w:val="00B81063"/>
    <w:rsid w:val="00B810D4"/>
    <w:rsid w:val="00B81148"/>
    <w:rsid w:val="00B8119A"/>
    <w:rsid w:val="00B811A8"/>
    <w:rsid w:val="00B81266"/>
    <w:rsid w:val="00B813D4"/>
    <w:rsid w:val="00B81466"/>
    <w:rsid w:val="00B8155D"/>
    <w:rsid w:val="00B815E6"/>
    <w:rsid w:val="00B81654"/>
    <w:rsid w:val="00B81675"/>
    <w:rsid w:val="00B81974"/>
    <w:rsid w:val="00B81AC3"/>
    <w:rsid w:val="00B81B01"/>
    <w:rsid w:val="00B81BCA"/>
    <w:rsid w:val="00B81BD8"/>
    <w:rsid w:val="00B81C83"/>
    <w:rsid w:val="00B81C9B"/>
    <w:rsid w:val="00B81DF6"/>
    <w:rsid w:val="00B81E32"/>
    <w:rsid w:val="00B81F50"/>
    <w:rsid w:val="00B81F83"/>
    <w:rsid w:val="00B8212F"/>
    <w:rsid w:val="00B821C6"/>
    <w:rsid w:val="00B82296"/>
    <w:rsid w:val="00B82299"/>
    <w:rsid w:val="00B822A2"/>
    <w:rsid w:val="00B822BE"/>
    <w:rsid w:val="00B822FE"/>
    <w:rsid w:val="00B82307"/>
    <w:rsid w:val="00B823F4"/>
    <w:rsid w:val="00B82492"/>
    <w:rsid w:val="00B824B9"/>
    <w:rsid w:val="00B82595"/>
    <w:rsid w:val="00B825A7"/>
    <w:rsid w:val="00B82609"/>
    <w:rsid w:val="00B8263C"/>
    <w:rsid w:val="00B826F4"/>
    <w:rsid w:val="00B8273F"/>
    <w:rsid w:val="00B82794"/>
    <w:rsid w:val="00B82813"/>
    <w:rsid w:val="00B82829"/>
    <w:rsid w:val="00B82837"/>
    <w:rsid w:val="00B82988"/>
    <w:rsid w:val="00B8298A"/>
    <w:rsid w:val="00B829BD"/>
    <w:rsid w:val="00B829FE"/>
    <w:rsid w:val="00B82A22"/>
    <w:rsid w:val="00B82ABD"/>
    <w:rsid w:val="00B82AD6"/>
    <w:rsid w:val="00B82B33"/>
    <w:rsid w:val="00B82B34"/>
    <w:rsid w:val="00B82BA3"/>
    <w:rsid w:val="00B82C45"/>
    <w:rsid w:val="00B82C93"/>
    <w:rsid w:val="00B82CD9"/>
    <w:rsid w:val="00B82D25"/>
    <w:rsid w:val="00B82D53"/>
    <w:rsid w:val="00B82D8B"/>
    <w:rsid w:val="00B82DD4"/>
    <w:rsid w:val="00B82DF1"/>
    <w:rsid w:val="00B82E24"/>
    <w:rsid w:val="00B82E82"/>
    <w:rsid w:val="00B82EC9"/>
    <w:rsid w:val="00B82F15"/>
    <w:rsid w:val="00B82F22"/>
    <w:rsid w:val="00B8305B"/>
    <w:rsid w:val="00B830A6"/>
    <w:rsid w:val="00B83154"/>
    <w:rsid w:val="00B8317B"/>
    <w:rsid w:val="00B831A9"/>
    <w:rsid w:val="00B831E3"/>
    <w:rsid w:val="00B83206"/>
    <w:rsid w:val="00B8320A"/>
    <w:rsid w:val="00B832BC"/>
    <w:rsid w:val="00B8330E"/>
    <w:rsid w:val="00B83333"/>
    <w:rsid w:val="00B8335A"/>
    <w:rsid w:val="00B83385"/>
    <w:rsid w:val="00B833DC"/>
    <w:rsid w:val="00B83414"/>
    <w:rsid w:val="00B834B7"/>
    <w:rsid w:val="00B836CF"/>
    <w:rsid w:val="00B83710"/>
    <w:rsid w:val="00B83735"/>
    <w:rsid w:val="00B83741"/>
    <w:rsid w:val="00B8374F"/>
    <w:rsid w:val="00B837CE"/>
    <w:rsid w:val="00B8381D"/>
    <w:rsid w:val="00B83840"/>
    <w:rsid w:val="00B83843"/>
    <w:rsid w:val="00B83844"/>
    <w:rsid w:val="00B83862"/>
    <w:rsid w:val="00B838B2"/>
    <w:rsid w:val="00B8393C"/>
    <w:rsid w:val="00B83993"/>
    <w:rsid w:val="00B839D5"/>
    <w:rsid w:val="00B839F8"/>
    <w:rsid w:val="00B83A55"/>
    <w:rsid w:val="00B83A63"/>
    <w:rsid w:val="00B83A72"/>
    <w:rsid w:val="00B83AC4"/>
    <w:rsid w:val="00B83AD3"/>
    <w:rsid w:val="00B83AD7"/>
    <w:rsid w:val="00B83B23"/>
    <w:rsid w:val="00B83BD3"/>
    <w:rsid w:val="00B83C10"/>
    <w:rsid w:val="00B83C31"/>
    <w:rsid w:val="00B83D21"/>
    <w:rsid w:val="00B83D8A"/>
    <w:rsid w:val="00B83DA0"/>
    <w:rsid w:val="00B83ECA"/>
    <w:rsid w:val="00B83F53"/>
    <w:rsid w:val="00B83F54"/>
    <w:rsid w:val="00B83F77"/>
    <w:rsid w:val="00B83FDF"/>
    <w:rsid w:val="00B84088"/>
    <w:rsid w:val="00B840DD"/>
    <w:rsid w:val="00B841C1"/>
    <w:rsid w:val="00B84264"/>
    <w:rsid w:val="00B8439B"/>
    <w:rsid w:val="00B843C6"/>
    <w:rsid w:val="00B84427"/>
    <w:rsid w:val="00B84449"/>
    <w:rsid w:val="00B84514"/>
    <w:rsid w:val="00B8451E"/>
    <w:rsid w:val="00B84627"/>
    <w:rsid w:val="00B8465C"/>
    <w:rsid w:val="00B846F8"/>
    <w:rsid w:val="00B8477B"/>
    <w:rsid w:val="00B8478D"/>
    <w:rsid w:val="00B84797"/>
    <w:rsid w:val="00B847AF"/>
    <w:rsid w:val="00B847FC"/>
    <w:rsid w:val="00B848A9"/>
    <w:rsid w:val="00B848C1"/>
    <w:rsid w:val="00B8490A"/>
    <w:rsid w:val="00B84A12"/>
    <w:rsid w:val="00B84A68"/>
    <w:rsid w:val="00B84AC0"/>
    <w:rsid w:val="00B84B72"/>
    <w:rsid w:val="00B84C05"/>
    <w:rsid w:val="00B84C41"/>
    <w:rsid w:val="00B84C46"/>
    <w:rsid w:val="00B84C53"/>
    <w:rsid w:val="00B84C6F"/>
    <w:rsid w:val="00B84CAD"/>
    <w:rsid w:val="00B84CE2"/>
    <w:rsid w:val="00B84CE9"/>
    <w:rsid w:val="00B84D03"/>
    <w:rsid w:val="00B84DBE"/>
    <w:rsid w:val="00B84EFA"/>
    <w:rsid w:val="00B84F78"/>
    <w:rsid w:val="00B84FAA"/>
    <w:rsid w:val="00B8503C"/>
    <w:rsid w:val="00B8514B"/>
    <w:rsid w:val="00B85169"/>
    <w:rsid w:val="00B852AE"/>
    <w:rsid w:val="00B852CD"/>
    <w:rsid w:val="00B852D3"/>
    <w:rsid w:val="00B853CD"/>
    <w:rsid w:val="00B853E5"/>
    <w:rsid w:val="00B85461"/>
    <w:rsid w:val="00B85472"/>
    <w:rsid w:val="00B85555"/>
    <w:rsid w:val="00B8558C"/>
    <w:rsid w:val="00B855C6"/>
    <w:rsid w:val="00B85635"/>
    <w:rsid w:val="00B856A1"/>
    <w:rsid w:val="00B857E2"/>
    <w:rsid w:val="00B8585D"/>
    <w:rsid w:val="00B858CF"/>
    <w:rsid w:val="00B85919"/>
    <w:rsid w:val="00B85A36"/>
    <w:rsid w:val="00B85A4A"/>
    <w:rsid w:val="00B85A62"/>
    <w:rsid w:val="00B85B1A"/>
    <w:rsid w:val="00B85BB0"/>
    <w:rsid w:val="00B85BB1"/>
    <w:rsid w:val="00B85CC3"/>
    <w:rsid w:val="00B85CC4"/>
    <w:rsid w:val="00B85E13"/>
    <w:rsid w:val="00B85E61"/>
    <w:rsid w:val="00B85EBE"/>
    <w:rsid w:val="00B85EEC"/>
    <w:rsid w:val="00B85F9D"/>
    <w:rsid w:val="00B85FA3"/>
    <w:rsid w:val="00B85FA5"/>
    <w:rsid w:val="00B85FE3"/>
    <w:rsid w:val="00B86056"/>
    <w:rsid w:val="00B8606B"/>
    <w:rsid w:val="00B861BA"/>
    <w:rsid w:val="00B861C5"/>
    <w:rsid w:val="00B861ED"/>
    <w:rsid w:val="00B861FC"/>
    <w:rsid w:val="00B8621F"/>
    <w:rsid w:val="00B86233"/>
    <w:rsid w:val="00B862B7"/>
    <w:rsid w:val="00B86333"/>
    <w:rsid w:val="00B86354"/>
    <w:rsid w:val="00B8646D"/>
    <w:rsid w:val="00B864E7"/>
    <w:rsid w:val="00B864FE"/>
    <w:rsid w:val="00B8656B"/>
    <w:rsid w:val="00B865D1"/>
    <w:rsid w:val="00B865F2"/>
    <w:rsid w:val="00B865F3"/>
    <w:rsid w:val="00B866CC"/>
    <w:rsid w:val="00B868C6"/>
    <w:rsid w:val="00B86948"/>
    <w:rsid w:val="00B86A62"/>
    <w:rsid w:val="00B86ADF"/>
    <w:rsid w:val="00B86B53"/>
    <w:rsid w:val="00B86B6C"/>
    <w:rsid w:val="00B86B77"/>
    <w:rsid w:val="00B86C0E"/>
    <w:rsid w:val="00B86C11"/>
    <w:rsid w:val="00B86C6A"/>
    <w:rsid w:val="00B86CE0"/>
    <w:rsid w:val="00B86D07"/>
    <w:rsid w:val="00B86DC4"/>
    <w:rsid w:val="00B86DDD"/>
    <w:rsid w:val="00B86E29"/>
    <w:rsid w:val="00B86E8F"/>
    <w:rsid w:val="00B86E92"/>
    <w:rsid w:val="00B86F1F"/>
    <w:rsid w:val="00B87006"/>
    <w:rsid w:val="00B87027"/>
    <w:rsid w:val="00B870C2"/>
    <w:rsid w:val="00B87185"/>
    <w:rsid w:val="00B871A2"/>
    <w:rsid w:val="00B87242"/>
    <w:rsid w:val="00B87243"/>
    <w:rsid w:val="00B8729D"/>
    <w:rsid w:val="00B872F8"/>
    <w:rsid w:val="00B8732F"/>
    <w:rsid w:val="00B87428"/>
    <w:rsid w:val="00B87443"/>
    <w:rsid w:val="00B87504"/>
    <w:rsid w:val="00B87575"/>
    <w:rsid w:val="00B87679"/>
    <w:rsid w:val="00B876B1"/>
    <w:rsid w:val="00B876E1"/>
    <w:rsid w:val="00B8776A"/>
    <w:rsid w:val="00B87A5B"/>
    <w:rsid w:val="00B87B07"/>
    <w:rsid w:val="00B87BE4"/>
    <w:rsid w:val="00B87C0F"/>
    <w:rsid w:val="00B87C79"/>
    <w:rsid w:val="00B87DA6"/>
    <w:rsid w:val="00B87E2D"/>
    <w:rsid w:val="00B87F01"/>
    <w:rsid w:val="00B87FD9"/>
    <w:rsid w:val="00B9013A"/>
    <w:rsid w:val="00B902ED"/>
    <w:rsid w:val="00B90315"/>
    <w:rsid w:val="00B903A7"/>
    <w:rsid w:val="00B904C8"/>
    <w:rsid w:val="00B904CB"/>
    <w:rsid w:val="00B904D6"/>
    <w:rsid w:val="00B904F6"/>
    <w:rsid w:val="00B905B7"/>
    <w:rsid w:val="00B90665"/>
    <w:rsid w:val="00B906A2"/>
    <w:rsid w:val="00B907C3"/>
    <w:rsid w:val="00B9080E"/>
    <w:rsid w:val="00B9082F"/>
    <w:rsid w:val="00B908BB"/>
    <w:rsid w:val="00B908EE"/>
    <w:rsid w:val="00B90903"/>
    <w:rsid w:val="00B90B28"/>
    <w:rsid w:val="00B90B50"/>
    <w:rsid w:val="00B90BFF"/>
    <w:rsid w:val="00B90C4B"/>
    <w:rsid w:val="00B90CDB"/>
    <w:rsid w:val="00B90D56"/>
    <w:rsid w:val="00B90D72"/>
    <w:rsid w:val="00B90EE6"/>
    <w:rsid w:val="00B90F71"/>
    <w:rsid w:val="00B90F8E"/>
    <w:rsid w:val="00B90FAF"/>
    <w:rsid w:val="00B910C5"/>
    <w:rsid w:val="00B9115C"/>
    <w:rsid w:val="00B911AE"/>
    <w:rsid w:val="00B911C8"/>
    <w:rsid w:val="00B91231"/>
    <w:rsid w:val="00B9133A"/>
    <w:rsid w:val="00B913D6"/>
    <w:rsid w:val="00B91479"/>
    <w:rsid w:val="00B9148A"/>
    <w:rsid w:val="00B914DC"/>
    <w:rsid w:val="00B915F7"/>
    <w:rsid w:val="00B91773"/>
    <w:rsid w:val="00B9191A"/>
    <w:rsid w:val="00B91944"/>
    <w:rsid w:val="00B91990"/>
    <w:rsid w:val="00B919BF"/>
    <w:rsid w:val="00B919CF"/>
    <w:rsid w:val="00B919D8"/>
    <w:rsid w:val="00B919E3"/>
    <w:rsid w:val="00B919EE"/>
    <w:rsid w:val="00B91A55"/>
    <w:rsid w:val="00B91AC0"/>
    <w:rsid w:val="00B91B1E"/>
    <w:rsid w:val="00B91B86"/>
    <w:rsid w:val="00B91BA1"/>
    <w:rsid w:val="00B91BEF"/>
    <w:rsid w:val="00B91CCC"/>
    <w:rsid w:val="00B91DF5"/>
    <w:rsid w:val="00B91E63"/>
    <w:rsid w:val="00B91EB3"/>
    <w:rsid w:val="00B91EB4"/>
    <w:rsid w:val="00B91EB5"/>
    <w:rsid w:val="00B92020"/>
    <w:rsid w:val="00B9215B"/>
    <w:rsid w:val="00B9218E"/>
    <w:rsid w:val="00B921DF"/>
    <w:rsid w:val="00B92261"/>
    <w:rsid w:val="00B923C7"/>
    <w:rsid w:val="00B923DA"/>
    <w:rsid w:val="00B924B4"/>
    <w:rsid w:val="00B924D6"/>
    <w:rsid w:val="00B92582"/>
    <w:rsid w:val="00B925AF"/>
    <w:rsid w:val="00B9260E"/>
    <w:rsid w:val="00B92817"/>
    <w:rsid w:val="00B928AB"/>
    <w:rsid w:val="00B92A5D"/>
    <w:rsid w:val="00B92B21"/>
    <w:rsid w:val="00B92B29"/>
    <w:rsid w:val="00B92C8E"/>
    <w:rsid w:val="00B92CA2"/>
    <w:rsid w:val="00B92CC1"/>
    <w:rsid w:val="00B92D25"/>
    <w:rsid w:val="00B92DD4"/>
    <w:rsid w:val="00B92E62"/>
    <w:rsid w:val="00B92EB0"/>
    <w:rsid w:val="00B92F23"/>
    <w:rsid w:val="00B93014"/>
    <w:rsid w:val="00B93055"/>
    <w:rsid w:val="00B930E5"/>
    <w:rsid w:val="00B931B7"/>
    <w:rsid w:val="00B931E4"/>
    <w:rsid w:val="00B931FE"/>
    <w:rsid w:val="00B93247"/>
    <w:rsid w:val="00B9328E"/>
    <w:rsid w:val="00B932E6"/>
    <w:rsid w:val="00B93329"/>
    <w:rsid w:val="00B93392"/>
    <w:rsid w:val="00B93400"/>
    <w:rsid w:val="00B93414"/>
    <w:rsid w:val="00B93538"/>
    <w:rsid w:val="00B9354D"/>
    <w:rsid w:val="00B935EE"/>
    <w:rsid w:val="00B93782"/>
    <w:rsid w:val="00B93786"/>
    <w:rsid w:val="00B937B8"/>
    <w:rsid w:val="00B938A3"/>
    <w:rsid w:val="00B93906"/>
    <w:rsid w:val="00B93A54"/>
    <w:rsid w:val="00B93B01"/>
    <w:rsid w:val="00B93B30"/>
    <w:rsid w:val="00B93B5C"/>
    <w:rsid w:val="00B93BBA"/>
    <w:rsid w:val="00B93C3C"/>
    <w:rsid w:val="00B93C7E"/>
    <w:rsid w:val="00B93D8E"/>
    <w:rsid w:val="00B93DCC"/>
    <w:rsid w:val="00B93EEC"/>
    <w:rsid w:val="00B93F4C"/>
    <w:rsid w:val="00B93FAF"/>
    <w:rsid w:val="00B94042"/>
    <w:rsid w:val="00B94082"/>
    <w:rsid w:val="00B94132"/>
    <w:rsid w:val="00B941FE"/>
    <w:rsid w:val="00B94213"/>
    <w:rsid w:val="00B9422C"/>
    <w:rsid w:val="00B94286"/>
    <w:rsid w:val="00B9432D"/>
    <w:rsid w:val="00B94364"/>
    <w:rsid w:val="00B9438B"/>
    <w:rsid w:val="00B943E7"/>
    <w:rsid w:val="00B9440D"/>
    <w:rsid w:val="00B9446F"/>
    <w:rsid w:val="00B9456B"/>
    <w:rsid w:val="00B94578"/>
    <w:rsid w:val="00B94617"/>
    <w:rsid w:val="00B94693"/>
    <w:rsid w:val="00B94736"/>
    <w:rsid w:val="00B947C2"/>
    <w:rsid w:val="00B947CC"/>
    <w:rsid w:val="00B94808"/>
    <w:rsid w:val="00B94819"/>
    <w:rsid w:val="00B94837"/>
    <w:rsid w:val="00B94858"/>
    <w:rsid w:val="00B948A2"/>
    <w:rsid w:val="00B948E3"/>
    <w:rsid w:val="00B948FD"/>
    <w:rsid w:val="00B9491A"/>
    <w:rsid w:val="00B9498D"/>
    <w:rsid w:val="00B94A33"/>
    <w:rsid w:val="00B94A9F"/>
    <w:rsid w:val="00B94B4F"/>
    <w:rsid w:val="00B94B6E"/>
    <w:rsid w:val="00B94BC1"/>
    <w:rsid w:val="00B94BCC"/>
    <w:rsid w:val="00B94BF1"/>
    <w:rsid w:val="00B94C08"/>
    <w:rsid w:val="00B94CA3"/>
    <w:rsid w:val="00B94E6E"/>
    <w:rsid w:val="00B94E87"/>
    <w:rsid w:val="00B94FD8"/>
    <w:rsid w:val="00B94FF0"/>
    <w:rsid w:val="00B95041"/>
    <w:rsid w:val="00B95090"/>
    <w:rsid w:val="00B9514A"/>
    <w:rsid w:val="00B952AC"/>
    <w:rsid w:val="00B95355"/>
    <w:rsid w:val="00B953B2"/>
    <w:rsid w:val="00B954C1"/>
    <w:rsid w:val="00B9555E"/>
    <w:rsid w:val="00B955EC"/>
    <w:rsid w:val="00B95637"/>
    <w:rsid w:val="00B95692"/>
    <w:rsid w:val="00B956F9"/>
    <w:rsid w:val="00B95713"/>
    <w:rsid w:val="00B9578D"/>
    <w:rsid w:val="00B957B2"/>
    <w:rsid w:val="00B957C9"/>
    <w:rsid w:val="00B957CA"/>
    <w:rsid w:val="00B9588F"/>
    <w:rsid w:val="00B959E0"/>
    <w:rsid w:val="00B95A3F"/>
    <w:rsid w:val="00B95A42"/>
    <w:rsid w:val="00B95A9E"/>
    <w:rsid w:val="00B95B47"/>
    <w:rsid w:val="00B95BB6"/>
    <w:rsid w:val="00B95C6C"/>
    <w:rsid w:val="00B95CDE"/>
    <w:rsid w:val="00B95E20"/>
    <w:rsid w:val="00B95E43"/>
    <w:rsid w:val="00B95F10"/>
    <w:rsid w:val="00B95F13"/>
    <w:rsid w:val="00B95F22"/>
    <w:rsid w:val="00B95F69"/>
    <w:rsid w:val="00B96065"/>
    <w:rsid w:val="00B96092"/>
    <w:rsid w:val="00B96234"/>
    <w:rsid w:val="00B96235"/>
    <w:rsid w:val="00B9625B"/>
    <w:rsid w:val="00B9627F"/>
    <w:rsid w:val="00B963A6"/>
    <w:rsid w:val="00B96461"/>
    <w:rsid w:val="00B96495"/>
    <w:rsid w:val="00B964AB"/>
    <w:rsid w:val="00B964CC"/>
    <w:rsid w:val="00B9659F"/>
    <w:rsid w:val="00B965B3"/>
    <w:rsid w:val="00B965C1"/>
    <w:rsid w:val="00B965E6"/>
    <w:rsid w:val="00B96637"/>
    <w:rsid w:val="00B9663C"/>
    <w:rsid w:val="00B96659"/>
    <w:rsid w:val="00B96670"/>
    <w:rsid w:val="00B967FB"/>
    <w:rsid w:val="00B96814"/>
    <w:rsid w:val="00B9681C"/>
    <w:rsid w:val="00B9682D"/>
    <w:rsid w:val="00B96908"/>
    <w:rsid w:val="00B96A5B"/>
    <w:rsid w:val="00B96AF7"/>
    <w:rsid w:val="00B96B52"/>
    <w:rsid w:val="00B96BCF"/>
    <w:rsid w:val="00B96C7F"/>
    <w:rsid w:val="00B96E83"/>
    <w:rsid w:val="00B96E88"/>
    <w:rsid w:val="00B96F5C"/>
    <w:rsid w:val="00B96FA3"/>
    <w:rsid w:val="00B9701B"/>
    <w:rsid w:val="00B97044"/>
    <w:rsid w:val="00B970A1"/>
    <w:rsid w:val="00B973C5"/>
    <w:rsid w:val="00B97408"/>
    <w:rsid w:val="00B97459"/>
    <w:rsid w:val="00B97510"/>
    <w:rsid w:val="00B97516"/>
    <w:rsid w:val="00B9752F"/>
    <w:rsid w:val="00B97576"/>
    <w:rsid w:val="00B97597"/>
    <w:rsid w:val="00B976A6"/>
    <w:rsid w:val="00B976FF"/>
    <w:rsid w:val="00B97753"/>
    <w:rsid w:val="00B9775C"/>
    <w:rsid w:val="00B977E2"/>
    <w:rsid w:val="00B97879"/>
    <w:rsid w:val="00B978E6"/>
    <w:rsid w:val="00B97962"/>
    <w:rsid w:val="00B97982"/>
    <w:rsid w:val="00B97999"/>
    <w:rsid w:val="00B97A2A"/>
    <w:rsid w:val="00B97A49"/>
    <w:rsid w:val="00B97A63"/>
    <w:rsid w:val="00B97AD6"/>
    <w:rsid w:val="00B97B12"/>
    <w:rsid w:val="00B97B4F"/>
    <w:rsid w:val="00B97BF2"/>
    <w:rsid w:val="00B97C0A"/>
    <w:rsid w:val="00B97CDA"/>
    <w:rsid w:val="00B97CE7"/>
    <w:rsid w:val="00B97D75"/>
    <w:rsid w:val="00B97DE8"/>
    <w:rsid w:val="00B97DEE"/>
    <w:rsid w:val="00B97E3C"/>
    <w:rsid w:val="00B97E8A"/>
    <w:rsid w:val="00B97E96"/>
    <w:rsid w:val="00B97ECD"/>
    <w:rsid w:val="00B97EE7"/>
    <w:rsid w:val="00B97EF6"/>
    <w:rsid w:val="00B97F32"/>
    <w:rsid w:val="00BA002A"/>
    <w:rsid w:val="00BA00C8"/>
    <w:rsid w:val="00BA0103"/>
    <w:rsid w:val="00BA02AE"/>
    <w:rsid w:val="00BA02E5"/>
    <w:rsid w:val="00BA032D"/>
    <w:rsid w:val="00BA0340"/>
    <w:rsid w:val="00BA037B"/>
    <w:rsid w:val="00BA04E9"/>
    <w:rsid w:val="00BA059B"/>
    <w:rsid w:val="00BA06CD"/>
    <w:rsid w:val="00BA0773"/>
    <w:rsid w:val="00BA07B1"/>
    <w:rsid w:val="00BA0860"/>
    <w:rsid w:val="00BA0891"/>
    <w:rsid w:val="00BA0924"/>
    <w:rsid w:val="00BA097A"/>
    <w:rsid w:val="00BA0985"/>
    <w:rsid w:val="00BA0AE1"/>
    <w:rsid w:val="00BA0B24"/>
    <w:rsid w:val="00BA0B97"/>
    <w:rsid w:val="00BA0C58"/>
    <w:rsid w:val="00BA0CF5"/>
    <w:rsid w:val="00BA0DDC"/>
    <w:rsid w:val="00BA0E43"/>
    <w:rsid w:val="00BA0F4A"/>
    <w:rsid w:val="00BA0F61"/>
    <w:rsid w:val="00BA1095"/>
    <w:rsid w:val="00BA10AE"/>
    <w:rsid w:val="00BA10ED"/>
    <w:rsid w:val="00BA122F"/>
    <w:rsid w:val="00BA128D"/>
    <w:rsid w:val="00BA13B5"/>
    <w:rsid w:val="00BA1403"/>
    <w:rsid w:val="00BA140D"/>
    <w:rsid w:val="00BA147A"/>
    <w:rsid w:val="00BA14AC"/>
    <w:rsid w:val="00BA14FB"/>
    <w:rsid w:val="00BA150B"/>
    <w:rsid w:val="00BA1529"/>
    <w:rsid w:val="00BA1531"/>
    <w:rsid w:val="00BA1532"/>
    <w:rsid w:val="00BA18C2"/>
    <w:rsid w:val="00BA18C3"/>
    <w:rsid w:val="00BA1951"/>
    <w:rsid w:val="00BA1955"/>
    <w:rsid w:val="00BA1A09"/>
    <w:rsid w:val="00BA1A37"/>
    <w:rsid w:val="00BA1A4B"/>
    <w:rsid w:val="00BA1B68"/>
    <w:rsid w:val="00BA1B86"/>
    <w:rsid w:val="00BA1BFC"/>
    <w:rsid w:val="00BA1C2E"/>
    <w:rsid w:val="00BA1C89"/>
    <w:rsid w:val="00BA1CA8"/>
    <w:rsid w:val="00BA1CAF"/>
    <w:rsid w:val="00BA1CD6"/>
    <w:rsid w:val="00BA1E33"/>
    <w:rsid w:val="00BA1EEB"/>
    <w:rsid w:val="00BA1F69"/>
    <w:rsid w:val="00BA210D"/>
    <w:rsid w:val="00BA216F"/>
    <w:rsid w:val="00BA21C7"/>
    <w:rsid w:val="00BA2204"/>
    <w:rsid w:val="00BA2261"/>
    <w:rsid w:val="00BA22D3"/>
    <w:rsid w:val="00BA23A6"/>
    <w:rsid w:val="00BA23E8"/>
    <w:rsid w:val="00BA240E"/>
    <w:rsid w:val="00BA2423"/>
    <w:rsid w:val="00BA2467"/>
    <w:rsid w:val="00BA24BC"/>
    <w:rsid w:val="00BA24DB"/>
    <w:rsid w:val="00BA25AD"/>
    <w:rsid w:val="00BA261D"/>
    <w:rsid w:val="00BA2650"/>
    <w:rsid w:val="00BA26BB"/>
    <w:rsid w:val="00BA26EE"/>
    <w:rsid w:val="00BA272D"/>
    <w:rsid w:val="00BA277B"/>
    <w:rsid w:val="00BA2818"/>
    <w:rsid w:val="00BA282D"/>
    <w:rsid w:val="00BA2858"/>
    <w:rsid w:val="00BA28E2"/>
    <w:rsid w:val="00BA297A"/>
    <w:rsid w:val="00BA2A6F"/>
    <w:rsid w:val="00BA2A93"/>
    <w:rsid w:val="00BA2AB2"/>
    <w:rsid w:val="00BA2AB8"/>
    <w:rsid w:val="00BA2AE5"/>
    <w:rsid w:val="00BA2B7C"/>
    <w:rsid w:val="00BA2B94"/>
    <w:rsid w:val="00BA2D11"/>
    <w:rsid w:val="00BA2E20"/>
    <w:rsid w:val="00BA2E60"/>
    <w:rsid w:val="00BA2EDA"/>
    <w:rsid w:val="00BA2F6E"/>
    <w:rsid w:val="00BA3018"/>
    <w:rsid w:val="00BA3028"/>
    <w:rsid w:val="00BA3066"/>
    <w:rsid w:val="00BA3097"/>
    <w:rsid w:val="00BA30C7"/>
    <w:rsid w:val="00BA30DA"/>
    <w:rsid w:val="00BA310D"/>
    <w:rsid w:val="00BA3178"/>
    <w:rsid w:val="00BA3194"/>
    <w:rsid w:val="00BA3222"/>
    <w:rsid w:val="00BA32C1"/>
    <w:rsid w:val="00BA330D"/>
    <w:rsid w:val="00BA3341"/>
    <w:rsid w:val="00BA3343"/>
    <w:rsid w:val="00BA3353"/>
    <w:rsid w:val="00BA3374"/>
    <w:rsid w:val="00BA350F"/>
    <w:rsid w:val="00BA3535"/>
    <w:rsid w:val="00BA3575"/>
    <w:rsid w:val="00BA35FD"/>
    <w:rsid w:val="00BA36B6"/>
    <w:rsid w:val="00BA36F3"/>
    <w:rsid w:val="00BA387A"/>
    <w:rsid w:val="00BA389A"/>
    <w:rsid w:val="00BA38EE"/>
    <w:rsid w:val="00BA3938"/>
    <w:rsid w:val="00BA3960"/>
    <w:rsid w:val="00BA39ED"/>
    <w:rsid w:val="00BA3B16"/>
    <w:rsid w:val="00BA3B5B"/>
    <w:rsid w:val="00BA3B8B"/>
    <w:rsid w:val="00BA3B9A"/>
    <w:rsid w:val="00BA3BDB"/>
    <w:rsid w:val="00BA3C45"/>
    <w:rsid w:val="00BA3C4A"/>
    <w:rsid w:val="00BA3CB9"/>
    <w:rsid w:val="00BA3DBC"/>
    <w:rsid w:val="00BA3E2C"/>
    <w:rsid w:val="00BA3E3F"/>
    <w:rsid w:val="00BA3EB9"/>
    <w:rsid w:val="00BA3FDD"/>
    <w:rsid w:val="00BA3FF5"/>
    <w:rsid w:val="00BA4006"/>
    <w:rsid w:val="00BA401D"/>
    <w:rsid w:val="00BA406C"/>
    <w:rsid w:val="00BA4187"/>
    <w:rsid w:val="00BA4406"/>
    <w:rsid w:val="00BA4413"/>
    <w:rsid w:val="00BA4461"/>
    <w:rsid w:val="00BA4497"/>
    <w:rsid w:val="00BA44EA"/>
    <w:rsid w:val="00BA4516"/>
    <w:rsid w:val="00BA4539"/>
    <w:rsid w:val="00BA4554"/>
    <w:rsid w:val="00BA45E3"/>
    <w:rsid w:val="00BA47E8"/>
    <w:rsid w:val="00BA4870"/>
    <w:rsid w:val="00BA4AAD"/>
    <w:rsid w:val="00BA4B82"/>
    <w:rsid w:val="00BA4C38"/>
    <w:rsid w:val="00BA4C97"/>
    <w:rsid w:val="00BA4D38"/>
    <w:rsid w:val="00BA4E02"/>
    <w:rsid w:val="00BA4ECC"/>
    <w:rsid w:val="00BA4EE3"/>
    <w:rsid w:val="00BA4EF2"/>
    <w:rsid w:val="00BA4F14"/>
    <w:rsid w:val="00BA4F87"/>
    <w:rsid w:val="00BA4F96"/>
    <w:rsid w:val="00BA50C9"/>
    <w:rsid w:val="00BA5124"/>
    <w:rsid w:val="00BA529A"/>
    <w:rsid w:val="00BA52E8"/>
    <w:rsid w:val="00BA53B3"/>
    <w:rsid w:val="00BA540A"/>
    <w:rsid w:val="00BA5486"/>
    <w:rsid w:val="00BA54B6"/>
    <w:rsid w:val="00BA5533"/>
    <w:rsid w:val="00BA558F"/>
    <w:rsid w:val="00BA55A0"/>
    <w:rsid w:val="00BA5610"/>
    <w:rsid w:val="00BA5797"/>
    <w:rsid w:val="00BA57B0"/>
    <w:rsid w:val="00BA580E"/>
    <w:rsid w:val="00BA5821"/>
    <w:rsid w:val="00BA5B03"/>
    <w:rsid w:val="00BA5B28"/>
    <w:rsid w:val="00BA5B37"/>
    <w:rsid w:val="00BA5B7F"/>
    <w:rsid w:val="00BA5B8C"/>
    <w:rsid w:val="00BA5C53"/>
    <w:rsid w:val="00BA5C68"/>
    <w:rsid w:val="00BA5DFD"/>
    <w:rsid w:val="00BA5E1E"/>
    <w:rsid w:val="00BA5E70"/>
    <w:rsid w:val="00BA5E76"/>
    <w:rsid w:val="00BA5EEC"/>
    <w:rsid w:val="00BA5F02"/>
    <w:rsid w:val="00BA5F95"/>
    <w:rsid w:val="00BA5FFB"/>
    <w:rsid w:val="00BA6096"/>
    <w:rsid w:val="00BA62C4"/>
    <w:rsid w:val="00BA62E2"/>
    <w:rsid w:val="00BA63F6"/>
    <w:rsid w:val="00BA64AB"/>
    <w:rsid w:val="00BA64DD"/>
    <w:rsid w:val="00BA6599"/>
    <w:rsid w:val="00BA65E4"/>
    <w:rsid w:val="00BA6614"/>
    <w:rsid w:val="00BA663E"/>
    <w:rsid w:val="00BA66B0"/>
    <w:rsid w:val="00BA66D4"/>
    <w:rsid w:val="00BA6731"/>
    <w:rsid w:val="00BA676D"/>
    <w:rsid w:val="00BA685C"/>
    <w:rsid w:val="00BA6876"/>
    <w:rsid w:val="00BA692B"/>
    <w:rsid w:val="00BA6950"/>
    <w:rsid w:val="00BA699F"/>
    <w:rsid w:val="00BA6A46"/>
    <w:rsid w:val="00BA6A89"/>
    <w:rsid w:val="00BA6ABB"/>
    <w:rsid w:val="00BA6AD9"/>
    <w:rsid w:val="00BA6B4C"/>
    <w:rsid w:val="00BA6BAD"/>
    <w:rsid w:val="00BA6C46"/>
    <w:rsid w:val="00BA6C68"/>
    <w:rsid w:val="00BA6C7E"/>
    <w:rsid w:val="00BA6CB4"/>
    <w:rsid w:val="00BA6DD3"/>
    <w:rsid w:val="00BA6E17"/>
    <w:rsid w:val="00BA6E20"/>
    <w:rsid w:val="00BA6F12"/>
    <w:rsid w:val="00BA700C"/>
    <w:rsid w:val="00BA701E"/>
    <w:rsid w:val="00BA709A"/>
    <w:rsid w:val="00BA719E"/>
    <w:rsid w:val="00BA7221"/>
    <w:rsid w:val="00BA7267"/>
    <w:rsid w:val="00BA728A"/>
    <w:rsid w:val="00BA733F"/>
    <w:rsid w:val="00BA7349"/>
    <w:rsid w:val="00BA7367"/>
    <w:rsid w:val="00BA7377"/>
    <w:rsid w:val="00BA743E"/>
    <w:rsid w:val="00BA74AD"/>
    <w:rsid w:val="00BA7577"/>
    <w:rsid w:val="00BA75A2"/>
    <w:rsid w:val="00BA75A8"/>
    <w:rsid w:val="00BA75ED"/>
    <w:rsid w:val="00BA7624"/>
    <w:rsid w:val="00BA771E"/>
    <w:rsid w:val="00BA77F1"/>
    <w:rsid w:val="00BA7841"/>
    <w:rsid w:val="00BA7864"/>
    <w:rsid w:val="00BA78E9"/>
    <w:rsid w:val="00BA7967"/>
    <w:rsid w:val="00BA7B39"/>
    <w:rsid w:val="00BA7B3A"/>
    <w:rsid w:val="00BA7B67"/>
    <w:rsid w:val="00BA7BD8"/>
    <w:rsid w:val="00BA7C15"/>
    <w:rsid w:val="00BA7C46"/>
    <w:rsid w:val="00BA7CCB"/>
    <w:rsid w:val="00BA7D07"/>
    <w:rsid w:val="00BA7D75"/>
    <w:rsid w:val="00BA7DE2"/>
    <w:rsid w:val="00BA7E22"/>
    <w:rsid w:val="00BA7ED2"/>
    <w:rsid w:val="00BA7EDB"/>
    <w:rsid w:val="00BA7F50"/>
    <w:rsid w:val="00BA7F81"/>
    <w:rsid w:val="00BB004E"/>
    <w:rsid w:val="00BB0072"/>
    <w:rsid w:val="00BB009F"/>
    <w:rsid w:val="00BB00A9"/>
    <w:rsid w:val="00BB00CD"/>
    <w:rsid w:val="00BB0150"/>
    <w:rsid w:val="00BB0161"/>
    <w:rsid w:val="00BB018E"/>
    <w:rsid w:val="00BB0199"/>
    <w:rsid w:val="00BB019C"/>
    <w:rsid w:val="00BB01F7"/>
    <w:rsid w:val="00BB0221"/>
    <w:rsid w:val="00BB025C"/>
    <w:rsid w:val="00BB0375"/>
    <w:rsid w:val="00BB03EF"/>
    <w:rsid w:val="00BB04C7"/>
    <w:rsid w:val="00BB0514"/>
    <w:rsid w:val="00BB0620"/>
    <w:rsid w:val="00BB066E"/>
    <w:rsid w:val="00BB0812"/>
    <w:rsid w:val="00BB095B"/>
    <w:rsid w:val="00BB096C"/>
    <w:rsid w:val="00BB0A36"/>
    <w:rsid w:val="00BB0A49"/>
    <w:rsid w:val="00BB0A8F"/>
    <w:rsid w:val="00BB0B10"/>
    <w:rsid w:val="00BB0BB0"/>
    <w:rsid w:val="00BB0BD4"/>
    <w:rsid w:val="00BB0D03"/>
    <w:rsid w:val="00BB0DFB"/>
    <w:rsid w:val="00BB0E29"/>
    <w:rsid w:val="00BB0E78"/>
    <w:rsid w:val="00BB0E7F"/>
    <w:rsid w:val="00BB0EA2"/>
    <w:rsid w:val="00BB0EF3"/>
    <w:rsid w:val="00BB0FF6"/>
    <w:rsid w:val="00BB100A"/>
    <w:rsid w:val="00BB1031"/>
    <w:rsid w:val="00BB107B"/>
    <w:rsid w:val="00BB10B3"/>
    <w:rsid w:val="00BB10B8"/>
    <w:rsid w:val="00BB1142"/>
    <w:rsid w:val="00BB117D"/>
    <w:rsid w:val="00BB128B"/>
    <w:rsid w:val="00BB133D"/>
    <w:rsid w:val="00BB1352"/>
    <w:rsid w:val="00BB14A2"/>
    <w:rsid w:val="00BB15D2"/>
    <w:rsid w:val="00BB1626"/>
    <w:rsid w:val="00BB16F0"/>
    <w:rsid w:val="00BB171D"/>
    <w:rsid w:val="00BB173C"/>
    <w:rsid w:val="00BB1841"/>
    <w:rsid w:val="00BB18E0"/>
    <w:rsid w:val="00BB18F5"/>
    <w:rsid w:val="00BB18F8"/>
    <w:rsid w:val="00BB1981"/>
    <w:rsid w:val="00BB19F6"/>
    <w:rsid w:val="00BB1A2F"/>
    <w:rsid w:val="00BB1AB0"/>
    <w:rsid w:val="00BB1B4F"/>
    <w:rsid w:val="00BB1B71"/>
    <w:rsid w:val="00BB1B83"/>
    <w:rsid w:val="00BB1C40"/>
    <w:rsid w:val="00BB1D28"/>
    <w:rsid w:val="00BB1D2D"/>
    <w:rsid w:val="00BB1D35"/>
    <w:rsid w:val="00BB1D3F"/>
    <w:rsid w:val="00BB1D52"/>
    <w:rsid w:val="00BB1D6C"/>
    <w:rsid w:val="00BB1E2E"/>
    <w:rsid w:val="00BB1F66"/>
    <w:rsid w:val="00BB1FD5"/>
    <w:rsid w:val="00BB200D"/>
    <w:rsid w:val="00BB2044"/>
    <w:rsid w:val="00BB2059"/>
    <w:rsid w:val="00BB21A3"/>
    <w:rsid w:val="00BB22A3"/>
    <w:rsid w:val="00BB22EC"/>
    <w:rsid w:val="00BB2413"/>
    <w:rsid w:val="00BB2518"/>
    <w:rsid w:val="00BB266A"/>
    <w:rsid w:val="00BB268D"/>
    <w:rsid w:val="00BB269D"/>
    <w:rsid w:val="00BB269E"/>
    <w:rsid w:val="00BB26F4"/>
    <w:rsid w:val="00BB2703"/>
    <w:rsid w:val="00BB2705"/>
    <w:rsid w:val="00BB2735"/>
    <w:rsid w:val="00BB279B"/>
    <w:rsid w:val="00BB27D4"/>
    <w:rsid w:val="00BB289D"/>
    <w:rsid w:val="00BB28BA"/>
    <w:rsid w:val="00BB294E"/>
    <w:rsid w:val="00BB2965"/>
    <w:rsid w:val="00BB2987"/>
    <w:rsid w:val="00BB299D"/>
    <w:rsid w:val="00BB29BD"/>
    <w:rsid w:val="00BB29CA"/>
    <w:rsid w:val="00BB29F7"/>
    <w:rsid w:val="00BB2A0F"/>
    <w:rsid w:val="00BB2A43"/>
    <w:rsid w:val="00BB2A44"/>
    <w:rsid w:val="00BB2B31"/>
    <w:rsid w:val="00BB2BB6"/>
    <w:rsid w:val="00BB2CD9"/>
    <w:rsid w:val="00BB2D37"/>
    <w:rsid w:val="00BB2DFE"/>
    <w:rsid w:val="00BB2F48"/>
    <w:rsid w:val="00BB2F84"/>
    <w:rsid w:val="00BB2FC8"/>
    <w:rsid w:val="00BB2FCB"/>
    <w:rsid w:val="00BB3086"/>
    <w:rsid w:val="00BB30E2"/>
    <w:rsid w:val="00BB3100"/>
    <w:rsid w:val="00BB3123"/>
    <w:rsid w:val="00BB321E"/>
    <w:rsid w:val="00BB3231"/>
    <w:rsid w:val="00BB3249"/>
    <w:rsid w:val="00BB32E5"/>
    <w:rsid w:val="00BB3429"/>
    <w:rsid w:val="00BB348A"/>
    <w:rsid w:val="00BB34E7"/>
    <w:rsid w:val="00BB3507"/>
    <w:rsid w:val="00BB361B"/>
    <w:rsid w:val="00BB3634"/>
    <w:rsid w:val="00BB3689"/>
    <w:rsid w:val="00BB378F"/>
    <w:rsid w:val="00BB38A2"/>
    <w:rsid w:val="00BB3A7E"/>
    <w:rsid w:val="00BB3AAE"/>
    <w:rsid w:val="00BB3BC6"/>
    <w:rsid w:val="00BB3C1F"/>
    <w:rsid w:val="00BB3DAE"/>
    <w:rsid w:val="00BB3EA7"/>
    <w:rsid w:val="00BB3EB3"/>
    <w:rsid w:val="00BB4073"/>
    <w:rsid w:val="00BB40CA"/>
    <w:rsid w:val="00BB40F7"/>
    <w:rsid w:val="00BB40F9"/>
    <w:rsid w:val="00BB4230"/>
    <w:rsid w:val="00BB4284"/>
    <w:rsid w:val="00BB42F8"/>
    <w:rsid w:val="00BB431A"/>
    <w:rsid w:val="00BB438D"/>
    <w:rsid w:val="00BB439D"/>
    <w:rsid w:val="00BB4416"/>
    <w:rsid w:val="00BB45E7"/>
    <w:rsid w:val="00BB4709"/>
    <w:rsid w:val="00BB4745"/>
    <w:rsid w:val="00BB47A8"/>
    <w:rsid w:val="00BB47C7"/>
    <w:rsid w:val="00BB4842"/>
    <w:rsid w:val="00BB491C"/>
    <w:rsid w:val="00BB491E"/>
    <w:rsid w:val="00BB495B"/>
    <w:rsid w:val="00BB4A0E"/>
    <w:rsid w:val="00BB4A18"/>
    <w:rsid w:val="00BB4B77"/>
    <w:rsid w:val="00BB4CCA"/>
    <w:rsid w:val="00BB4DBD"/>
    <w:rsid w:val="00BB4E62"/>
    <w:rsid w:val="00BB4E9B"/>
    <w:rsid w:val="00BB4F0F"/>
    <w:rsid w:val="00BB4F7C"/>
    <w:rsid w:val="00BB4FC7"/>
    <w:rsid w:val="00BB4FE0"/>
    <w:rsid w:val="00BB506E"/>
    <w:rsid w:val="00BB513B"/>
    <w:rsid w:val="00BB516B"/>
    <w:rsid w:val="00BB5175"/>
    <w:rsid w:val="00BB5181"/>
    <w:rsid w:val="00BB51B1"/>
    <w:rsid w:val="00BB51E2"/>
    <w:rsid w:val="00BB5237"/>
    <w:rsid w:val="00BB5319"/>
    <w:rsid w:val="00BB5375"/>
    <w:rsid w:val="00BB5492"/>
    <w:rsid w:val="00BB555E"/>
    <w:rsid w:val="00BB57BF"/>
    <w:rsid w:val="00BB5848"/>
    <w:rsid w:val="00BB58CF"/>
    <w:rsid w:val="00BB5983"/>
    <w:rsid w:val="00BB59C2"/>
    <w:rsid w:val="00BB5A5C"/>
    <w:rsid w:val="00BB5ADE"/>
    <w:rsid w:val="00BB5B59"/>
    <w:rsid w:val="00BB5B80"/>
    <w:rsid w:val="00BB5C1D"/>
    <w:rsid w:val="00BB5C2B"/>
    <w:rsid w:val="00BB5C36"/>
    <w:rsid w:val="00BB5CEB"/>
    <w:rsid w:val="00BB5D1E"/>
    <w:rsid w:val="00BB5D77"/>
    <w:rsid w:val="00BB5D8B"/>
    <w:rsid w:val="00BB5E18"/>
    <w:rsid w:val="00BB5EA1"/>
    <w:rsid w:val="00BB5EFC"/>
    <w:rsid w:val="00BB5F40"/>
    <w:rsid w:val="00BB5F99"/>
    <w:rsid w:val="00BB5FE9"/>
    <w:rsid w:val="00BB6057"/>
    <w:rsid w:val="00BB60E0"/>
    <w:rsid w:val="00BB615D"/>
    <w:rsid w:val="00BB61BB"/>
    <w:rsid w:val="00BB61F4"/>
    <w:rsid w:val="00BB61F9"/>
    <w:rsid w:val="00BB6244"/>
    <w:rsid w:val="00BB62E4"/>
    <w:rsid w:val="00BB6393"/>
    <w:rsid w:val="00BB63DA"/>
    <w:rsid w:val="00BB63E9"/>
    <w:rsid w:val="00BB6426"/>
    <w:rsid w:val="00BB649A"/>
    <w:rsid w:val="00BB6575"/>
    <w:rsid w:val="00BB669D"/>
    <w:rsid w:val="00BB66CA"/>
    <w:rsid w:val="00BB66CE"/>
    <w:rsid w:val="00BB66E2"/>
    <w:rsid w:val="00BB6717"/>
    <w:rsid w:val="00BB6809"/>
    <w:rsid w:val="00BB6810"/>
    <w:rsid w:val="00BB688A"/>
    <w:rsid w:val="00BB6954"/>
    <w:rsid w:val="00BB6A76"/>
    <w:rsid w:val="00BB6ABE"/>
    <w:rsid w:val="00BB6ABF"/>
    <w:rsid w:val="00BB6AC3"/>
    <w:rsid w:val="00BB6B87"/>
    <w:rsid w:val="00BB6C51"/>
    <w:rsid w:val="00BB6D97"/>
    <w:rsid w:val="00BB6DA5"/>
    <w:rsid w:val="00BB6E06"/>
    <w:rsid w:val="00BB6EA7"/>
    <w:rsid w:val="00BB6ED0"/>
    <w:rsid w:val="00BB6EEC"/>
    <w:rsid w:val="00BB7001"/>
    <w:rsid w:val="00BB70C5"/>
    <w:rsid w:val="00BB71D9"/>
    <w:rsid w:val="00BB7202"/>
    <w:rsid w:val="00BB7206"/>
    <w:rsid w:val="00BB720A"/>
    <w:rsid w:val="00BB7210"/>
    <w:rsid w:val="00BB7226"/>
    <w:rsid w:val="00BB727B"/>
    <w:rsid w:val="00BB72A6"/>
    <w:rsid w:val="00BB72D0"/>
    <w:rsid w:val="00BB72D8"/>
    <w:rsid w:val="00BB738C"/>
    <w:rsid w:val="00BB747D"/>
    <w:rsid w:val="00BB7530"/>
    <w:rsid w:val="00BB755D"/>
    <w:rsid w:val="00BB7735"/>
    <w:rsid w:val="00BB773A"/>
    <w:rsid w:val="00BB775B"/>
    <w:rsid w:val="00BB792E"/>
    <w:rsid w:val="00BB796F"/>
    <w:rsid w:val="00BB7A0C"/>
    <w:rsid w:val="00BB7A2C"/>
    <w:rsid w:val="00BB7A6E"/>
    <w:rsid w:val="00BB7B4A"/>
    <w:rsid w:val="00BB7CC2"/>
    <w:rsid w:val="00BB7D09"/>
    <w:rsid w:val="00BB7DC6"/>
    <w:rsid w:val="00BB7DED"/>
    <w:rsid w:val="00BB7E43"/>
    <w:rsid w:val="00BB7E9F"/>
    <w:rsid w:val="00BB7F79"/>
    <w:rsid w:val="00BB7FEE"/>
    <w:rsid w:val="00BC0057"/>
    <w:rsid w:val="00BC00AF"/>
    <w:rsid w:val="00BC00BB"/>
    <w:rsid w:val="00BC0187"/>
    <w:rsid w:val="00BC0291"/>
    <w:rsid w:val="00BC0488"/>
    <w:rsid w:val="00BC04C6"/>
    <w:rsid w:val="00BC04F8"/>
    <w:rsid w:val="00BC0535"/>
    <w:rsid w:val="00BC0546"/>
    <w:rsid w:val="00BC058F"/>
    <w:rsid w:val="00BC059B"/>
    <w:rsid w:val="00BC0698"/>
    <w:rsid w:val="00BC06F9"/>
    <w:rsid w:val="00BC0754"/>
    <w:rsid w:val="00BC081C"/>
    <w:rsid w:val="00BC0875"/>
    <w:rsid w:val="00BC0879"/>
    <w:rsid w:val="00BC08D5"/>
    <w:rsid w:val="00BC09B4"/>
    <w:rsid w:val="00BC09C1"/>
    <w:rsid w:val="00BC09DA"/>
    <w:rsid w:val="00BC0A36"/>
    <w:rsid w:val="00BC0C45"/>
    <w:rsid w:val="00BC0C90"/>
    <w:rsid w:val="00BC0C91"/>
    <w:rsid w:val="00BC0D96"/>
    <w:rsid w:val="00BC0F28"/>
    <w:rsid w:val="00BC11BD"/>
    <w:rsid w:val="00BC11D2"/>
    <w:rsid w:val="00BC1285"/>
    <w:rsid w:val="00BC129A"/>
    <w:rsid w:val="00BC12D0"/>
    <w:rsid w:val="00BC1337"/>
    <w:rsid w:val="00BC1380"/>
    <w:rsid w:val="00BC13BE"/>
    <w:rsid w:val="00BC13CB"/>
    <w:rsid w:val="00BC1485"/>
    <w:rsid w:val="00BC14EF"/>
    <w:rsid w:val="00BC1528"/>
    <w:rsid w:val="00BC1538"/>
    <w:rsid w:val="00BC1589"/>
    <w:rsid w:val="00BC1590"/>
    <w:rsid w:val="00BC159D"/>
    <w:rsid w:val="00BC164D"/>
    <w:rsid w:val="00BC1682"/>
    <w:rsid w:val="00BC1705"/>
    <w:rsid w:val="00BC174C"/>
    <w:rsid w:val="00BC1870"/>
    <w:rsid w:val="00BC18DF"/>
    <w:rsid w:val="00BC1908"/>
    <w:rsid w:val="00BC1941"/>
    <w:rsid w:val="00BC1945"/>
    <w:rsid w:val="00BC1A3A"/>
    <w:rsid w:val="00BC1B2C"/>
    <w:rsid w:val="00BC1B8B"/>
    <w:rsid w:val="00BC1C1B"/>
    <w:rsid w:val="00BC1C2C"/>
    <w:rsid w:val="00BC1C89"/>
    <w:rsid w:val="00BC1CD4"/>
    <w:rsid w:val="00BC1D22"/>
    <w:rsid w:val="00BC1E29"/>
    <w:rsid w:val="00BC1E93"/>
    <w:rsid w:val="00BC1EB6"/>
    <w:rsid w:val="00BC1F06"/>
    <w:rsid w:val="00BC1F6D"/>
    <w:rsid w:val="00BC200D"/>
    <w:rsid w:val="00BC202B"/>
    <w:rsid w:val="00BC2075"/>
    <w:rsid w:val="00BC20A6"/>
    <w:rsid w:val="00BC21B7"/>
    <w:rsid w:val="00BC21E6"/>
    <w:rsid w:val="00BC22C9"/>
    <w:rsid w:val="00BC23D5"/>
    <w:rsid w:val="00BC23E2"/>
    <w:rsid w:val="00BC247E"/>
    <w:rsid w:val="00BC24B7"/>
    <w:rsid w:val="00BC24BB"/>
    <w:rsid w:val="00BC2516"/>
    <w:rsid w:val="00BC2563"/>
    <w:rsid w:val="00BC2662"/>
    <w:rsid w:val="00BC2724"/>
    <w:rsid w:val="00BC2788"/>
    <w:rsid w:val="00BC2797"/>
    <w:rsid w:val="00BC27DF"/>
    <w:rsid w:val="00BC27F3"/>
    <w:rsid w:val="00BC287F"/>
    <w:rsid w:val="00BC2883"/>
    <w:rsid w:val="00BC28CC"/>
    <w:rsid w:val="00BC28F9"/>
    <w:rsid w:val="00BC2912"/>
    <w:rsid w:val="00BC2991"/>
    <w:rsid w:val="00BC2AD7"/>
    <w:rsid w:val="00BC2B37"/>
    <w:rsid w:val="00BC2C83"/>
    <w:rsid w:val="00BC2CAF"/>
    <w:rsid w:val="00BC2E57"/>
    <w:rsid w:val="00BC2ED7"/>
    <w:rsid w:val="00BC2F14"/>
    <w:rsid w:val="00BC2FC7"/>
    <w:rsid w:val="00BC2FD3"/>
    <w:rsid w:val="00BC2FDB"/>
    <w:rsid w:val="00BC3168"/>
    <w:rsid w:val="00BC31B4"/>
    <w:rsid w:val="00BC32BA"/>
    <w:rsid w:val="00BC3349"/>
    <w:rsid w:val="00BC3457"/>
    <w:rsid w:val="00BC3480"/>
    <w:rsid w:val="00BC348E"/>
    <w:rsid w:val="00BC34CE"/>
    <w:rsid w:val="00BC368B"/>
    <w:rsid w:val="00BC36A9"/>
    <w:rsid w:val="00BC381A"/>
    <w:rsid w:val="00BC38F8"/>
    <w:rsid w:val="00BC3999"/>
    <w:rsid w:val="00BC39EA"/>
    <w:rsid w:val="00BC3A27"/>
    <w:rsid w:val="00BC3A3D"/>
    <w:rsid w:val="00BC3A5F"/>
    <w:rsid w:val="00BC3B4E"/>
    <w:rsid w:val="00BC3BC4"/>
    <w:rsid w:val="00BC3C15"/>
    <w:rsid w:val="00BC3CA2"/>
    <w:rsid w:val="00BC3CAA"/>
    <w:rsid w:val="00BC3D1D"/>
    <w:rsid w:val="00BC3D2C"/>
    <w:rsid w:val="00BC3D5A"/>
    <w:rsid w:val="00BC3D99"/>
    <w:rsid w:val="00BC3F28"/>
    <w:rsid w:val="00BC3F4B"/>
    <w:rsid w:val="00BC3FAC"/>
    <w:rsid w:val="00BC3FEA"/>
    <w:rsid w:val="00BC402C"/>
    <w:rsid w:val="00BC40E1"/>
    <w:rsid w:val="00BC412E"/>
    <w:rsid w:val="00BC4217"/>
    <w:rsid w:val="00BC42D1"/>
    <w:rsid w:val="00BC42E5"/>
    <w:rsid w:val="00BC434F"/>
    <w:rsid w:val="00BC4383"/>
    <w:rsid w:val="00BC4385"/>
    <w:rsid w:val="00BC43D4"/>
    <w:rsid w:val="00BC4425"/>
    <w:rsid w:val="00BC451E"/>
    <w:rsid w:val="00BC4557"/>
    <w:rsid w:val="00BC45C0"/>
    <w:rsid w:val="00BC45C5"/>
    <w:rsid w:val="00BC4657"/>
    <w:rsid w:val="00BC465A"/>
    <w:rsid w:val="00BC46B1"/>
    <w:rsid w:val="00BC46B5"/>
    <w:rsid w:val="00BC46E2"/>
    <w:rsid w:val="00BC4792"/>
    <w:rsid w:val="00BC47AC"/>
    <w:rsid w:val="00BC48A5"/>
    <w:rsid w:val="00BC4908"/>
    <w:rsid w:val="00BC4995"/>
    <w:rsid w:val="00BC4996"/>
    <w:rsid w:val="00BC49C1"/>
    <w:rsid w:val="00BC49CC"/>
    <w:rsid w:val="00BC49F7"/>
    <w:rsid w:val="00BC4A93"/>
    <w:rsid w:val="00BC4AAF"/>
    <w:rsid w:val="00BC4BA4"/>
    <w:rsid w:val="00BC4C0B"/>
    <w:rsid w:val="00BC4C24"/>
    <w:rsid w:val="00BC4C92"/>
    <w:rsid w:val="00BC4CA4"/>
    <w:rsid w:val="00BC4CE9"/>
    <w:rsid w:val="00BC4DA0"/>
    <w:rsid w:val="00BC4EBB"/>
    <w:rsid w:val="00BC4ED8"/>
    <w:rsid w:val="00BC4F5B"/>
    <w:rsid w:val="00BC4F6F"/>
    <w:rsid w:val="00BC4F8A"/>
    <w:rsid w:val="00BC50AA"/>
    <w:rsid w:val="00BC5176"/>
    <w:rsid w:val="00BC517B"/>
    <w:rsid w:val="00BC51C2"/>
    <w:rsid w:val="00BC5218"/>
    <w:rsid w:val="00BC521C"/>
    <w:rsid w:val="00BC52B4"/>
    <w:rsid w:val="00BC52D5"/>
    <w:rsid w:val="00BC5325"/>
    <w:rsid w:val="00BC5331"/>
    <w:rsid w:val="00BC5335"/>
    <w:rsid w:val="00BC533B"/>
    <w:rsid w:val="00BC537D"/>
    <w:rsid w:val="00BC53CA"/>
    <w:rsid w:val="00BC53CD"/>
    <w:rsid w:val="00BC53F8"/>
    <w:rsid w:val="00BC5432"/>
    <w:rsid w:val="00BC54AC"/>
    <w:rsid w:val="00BC5521"/>
    <w:rsid w:val="00BC55A4"/>
    <w:rsid w:val="00BC56AD"/>
    <w:rsid w:val="00BC5826"/>
    <w:rsid w:val="00BC59B9"/>
    <w:rsid w:val="00BC59C9"/>
    <w:rsid w:val="00BC5B0F"/>
    <w:rsid w:val="00BC5B3E"/>
    <w:rsid w:val="00BC5B89"/>
    <w:rsid w:val="00BC5BE9"/>
    <w:rsid w:val="00BC5D12"/>
    <w:rsid w:val="00BC5D67"/>
    <w:rsid w:val="00BC5D85"/>
    <w:rsid w:val="00BC5D91"/>
    <w:rsid w:val="00BC5E2E"/>
    <w:rsid w:val="00BC5E2F"/>
    <w:rsid w:val="00BC6035"/>
    <w:rsid w:val="00BC6203"/>
    <w:rsid w:val="00BC6226"/>
    <w:rsid w:val="00BC625F"/>
    <w:rsid w:val="00BC627C"/>
    <w:rsid w:val="00BC6311"/>
    <w:rsid w:val="00BC63CE"/>
    <w:rsid w:val="00BC6482"/>
    <w:rsid w:val="00BC6524"/>
    <w:rsid w:val="00BC6530"/>
    <w:rsid w:val="00BC6556"/>
    <w:rsid w:val="00BC6615"/>
    <w:rsid w:val="00BC6712"/>
    <w:rsid w:val="00BC6730"/>
    <w:rsid w:val="00BC673E"/>
    <w:rsid w:val="00BC67C7"/>
    <w:rsid w:val="00BC67F0"/>
    <w:rsid w:val="00BC67F1"/>
    <w:rsid w:val="00BC67FB"/>
    <w:rsid w:val="00BC67FC"/>
    <w:rsid w:val="00BC685E"/>
    <w:rsid w:val="00BC694D"/>
    <w:rsid w:val="00BC69FE"/>
    <w:rsid w:val="00BC6A53"/>
    <w:rsid w:val="00BC6AA3"/>
    <w:rsid w:val="00BC6AAE"/>
    <w:rsid w:val="00BC6BA7"/>
    <w:rsid w:val="00BC6BF7"/>
    <w:rsid w:val="00BC6C34"/>
    <w:rsid w:val="00BC6C63"/>
    <w:rsid w:val="00BC6D46"/>
    <w:rsid w:val="00BC6D99"/>
    <w:rsid w:val="00BC6DBB"/>
    <w:rsid w:val="00BC6E5B"/>
    <w:rsid w:val="00BC6EFD"/>
    <w:rsid w:val="00BC6F46"/>
    <w:rsid w:val="00BC6F49"/>
    <w:rsid w:val="00BC6FDC"/>
    <w:rsid w:val="00BC7082"/>
    <w:rsid w:val="00BC7152"/>
    <w:rsid w:val="00BC7251"/>
    <w:rsid w:val="00BC7297"/>
    <w:rsid w:val="00BC72F2"/>
    <w:rsid w:val="00BC7364"/>
    <w:rsid w:val="00BC7404"/>
    <w:rsid w:val="00BC7416"/>
    <w:rsid w:val="00BC7458"/>
    <w:rsid w:val="00BC750B"/>
    <w:rsid w:val="00BC7595"/>
    <w:rsid w:val="00BC75F5"/>
    <w:rsid w:val="00BC7630"/>
    <w:rsid w:val="00BC7664"/>
    <w:rsid w:val="00BC7701"/>
    <w:rsid w:val="00BC7754"/>
    <w:rsid w:val="00BC77C2"/>
    <w:rsid w:val="00BC790A"/>
    <w:rsid w:val="00BC7958"/>
    <w:rsid w:val="00BC7968"/>
    <w:rsid w:val="00BC796C"/>
    <w:rsid w:val="00BC79A0"/>
    <w:rsid w:val="00BC7A3B"/>
    <w:rsid w:val="00BC7A3E"/>
    <w:rsid w:val="00BC7A8A"/>
    <w:rsid w:val="00BC7B0C"/>
    <w:rsid w:val="00BC7CB3"/>
    <w:rsid w:val="00BC7CFF"/>
    <w:rsid w:val="00BC7DA8"/>
    <w:rsid w:val="00BC7DF2"/>
    <w:rsid w:val="00BC7E25"/>
    <w:rsid w:val="00BC7F0F"/>
    <w:rsid w:val="00BC7F23"/>
    <w:rsid w:val="00BC7FC8"/>
    <w:rsid w:val="00BC7FF8"/>
    <w:rsid w:val="00BD010C"/>
    <w:rsid w:val="00BD0194"/>
    <w:rsid w:val="00BD01F4"/>
    <w:rsid w:val="00BD0233"/>
    <w:rsid w:val="00BD024C"/>
    <w:rsid w:val="00BD02AC"/>
    <w:rsid w:val="00BD02C6"/>
    <w:rsid w:val="00BD0332"/>
    <w:rsid w:val="00BD0338"/>
    <w:rsid w:val="00BD0436"/>
    <w:rsid w:val="00BD050C"/>
    <w:rsid w:val="00BD069B"/>
    <w:rsid w:val="00BD0797"/>
    <w:rsid w:val="00BD07F9"/>
    <w:rsid w:val="00BD099C"/>
    <w:rsid w:val="00BD09A5"/>
    <w:rsid w:val="00BD0A5E"/>
    <w:rsid w:val="00BD0AA7"/>
    <w:rsid w:val="00BD0AC7"/>
    <w:rsid w:val="00BD0AD4"/>
    <w:rsid w:val="00BD0B4F"/>
    <w:rsid w:val="00BD0BEE"/>
    <w:rsid w:val="00BD0C70"/>
    <w:rsid w:val="00BD0E0F"/>
    <w:rsid w:val="00BD0E7A"/>
    <w:rsid w:val="00BD0EA4"/>
    <w:rsid w:val="00BD0EE7"/>
    <w:rsid w:val="00BD0F51"/>
    <w:rsid w:val="00BD0F90"/>
    <w:rsid w:val="00BD0FFF"/>
    <w:rsid w:val="00BD1017"/>
    <w:rsid w:val="00BD1021"/>
    <w:rsid w:val="00BD11EF"/>
    <w:rsid w:val="00BD1291"/>
    <w:rsid w:val="00BD1328"/>
    <w:rsid w:val="00BD13BD"/>
    <w:rsid w:val="00BD140D"/>
    <w:rsid w:val="00BD1599"/>
    <w:rsid w:val="00BD1624"/>
    <w:rsid w:val="00BD167C"/>
    <w:rsid w:val="00BD16B8"/>
    <w:rsid w:val="00BD1756"/>
    <w:rsid w:val="00BD1870"/>
    <w:rsid w:val="00BD187C"/>
    <w:rsid w:val="00BD1890"/>
    <w:rsid w:val="00BD1894"/>
    <w:rsid w:val="00BD1959"/>
    <w:rsid w:val="00BD1989"/>
    <w:rsid w:val="00BD1A1C"/>
    <w:rsid w:val="00BD1A81"/>
    <w:rsid w:val="00BD1B62"/>
    <w:rsid w:val="00BD1B92"/>
    <w:rsid w:val="00BD1C59"/>
    <w:rsid w:val="00BD1C69"/>
    <w:rsid w:val="00BD1C86"/>
    <w:rsid w:val="00BD1CCB"/>
    <w:rsid w:val="00BD1D8B"/>
    <w:rsid w:val="00BD1E00"/>
    <w:rsid w:val="00BD1EDF"/>
    <w:rsid w:val="00BD1F72"/>
    <w:rsid w:val="00BD1F99"/>
    <w:rsid w:val="00BD1FAB"/>
    <w:rsid w:val="00BD1FC1"/>
    <w:rsid w:val="00BD1FCF"/>
    <w:rsid w:val="00BD1FDC"/>
    <w:rsid w:val="00BD2016"/>
    <w:rsid w:val="00BD20A8"/>
    <w:rsid w:val="00BD213D"/>
    <w:rsid w:val="00BD215D"/>
    <w:rsid w:val="00BD21F5"/>
    <w:rsid w:val="00BD2244"/>
    <w:rsid w:val="00BD226D"/>
    <w:rsid w:val="00BD22D8"/>
    <w:rsid w:val="00BD2388"/>
    <w:rsid w:val="00BD23D9"/>
    <w:rsid w:val="00BD2488"/>
    <w:rsid w:val="00BD25B1"/>
    <w:rsid w:val="00BD2606"/>
    <w:rsid w:val="00BD2619"/>
    <w:rsid w:val="00BD27C6"/>
    <w:rsid w:val="00BD28F5"/>
    <w:rsid w:val="00BD2989"/>
    <w:rsid w:val="00BD2A1F"/>
    <w:rsid w:val="00BD2A20"/>
    <w:rsid w:val="00BD2A87"/>
    <w:rsid w:val="00BD2BF8"/>
    <w:rsid w:val="00BD2C15"/>
    <w:rsid w:val="00BD2C8E"/>
    <w:rsid w:val="00BD2D48"/>
    <w:rsid w:val="00BD303D"/>
    <w:rsid w:val="00BD303F"/>
    <w:rsid w:val="00BD306D"/>
    <w:rsid w:val="00BD30DC"/>
    <w:rsid w:val="00BD313F"/>
    <w:rsid w:val="00BD3269"/>
    <w:rsid w:val="00BD3355"/>
    <w:rsid w:val="00BD3403"/>
    <w:rsid w:val="00BD3438"/>
    <w:rsid w:val="00BD3546"/>
    <w:rsid w:val="00BD35A9"/>
    <w:rsid w:val="00BD35D6"/>
    <w:rsid w:val="00BD35E4"/>
    <w:rsid w:val="00BD3658"/>
    <w:rsid w:val="00BD37C2"/>
    <w:rsid w:val="00BD38AA"/>
    <w:rsid w:val="00BD3A98"/>
    <w:rsid w:val="00BD3B1D"/>
    <w:rsid w:val="00BD3BD6"/>
    <w:rsid w:val="00BD3CE6"/>
    <w:rsid w:val="00BD3E09"/>
    <w:rsid w:val="00BD3E4C"/>
    <w:rsid w:val="00BD3E63"/>
    <w:rsid w:val="00BD3E77"/>
    <w:rsid w:val="00BD3EA5"/>
    <w:rsid w:val="00BD3EDE"/>
    <w:rsid w:val="00BD3F12"/>
    <w:rsid w:val="00BD3F6A"/>
    <w:rsid w:val="00BD3FBF"/>
    <w:rsid w:val="00BD3FCB"/>
    <w:rsid w:val="00BD40B0"/>
    <w:rsid w:val="00BD4121"/>
    <w:rsid w:val="00BD4128"/>
    <w:rsid w:val="00BD4156"/>
    <w:rsid w:val="00BD4215"/>
    <w:rsid w:val="00BD4236"/>
    <w:rsid w:val="00BD426D"/>
    <w:rsid w:val="00BD42D9"/>
    <w:rsid w:val="00BD4316"/>
    <w:rsid w:val="00BD435D"/>
    <w:rsid w:val="00BD4374"/>
    <w:rsid w:val="00BD43BA"/>
    <w:rsid w:val="00BD43C5"/>
    <w:rsid w:val="00BD445E"/>
    <w:rsid w:val="00BD44CA"/>
    <w:rsid w:val="00BD4514"/>
    <w:rsid w:val="00BD4585"/>
    <w:rsid w:val="00BD45BD"/>
    <w:rsid w:val="00BD45C4"/>
    <w:rsid w:val="00BD4682"/>
    <w:rsid w:val="00BD46AB"/>
    <w:rsid w:val="00BD4724"/>
    <w:rsid w:val="00BD4748"/>
    <w:rsid w:val="00BD479A"/>
    <w:rsid w:val="00BD47E6"/>
    <w:rsid w:val="00BD48CB"/>
    <w:rsid w:val="00BD4979"/>
    <w:rsid w:val="00BD4A3D"/>
    <w:rsid w:val="00BD4ABA"/>
    <w:rsid w:val="00BD4AFB"/>
    <w:rsid w:val="00BD4B98"/>
    <w:rsid w:val="00BD4C23"/>
    <w:rsid w:val="00BD4CC8"/>
    <w:rsid w:val="00BD4DFD"/>
    <w:rsid w:val="00BD4EEE"/>
    <w:rsid w:val="00BD4F26"/>
    <w:rsid w:val="00BD4F63"/>
    <w:rsid w:val="00BD4F81"/>
    <w:rsid w:val="00BD4F85"/>
    <w:rsid w:val="00BD501E"/>
    <w:rsid w:val="00BD5061"/>
    <w:rsid w:val="00BD5069"/>
    <w:rsid w:val="00BD50BE"/>
    <w:rsid w:val="00BD51AC"/>
    <w:rsid w:val="00BD521C"/>
    <w:rsid w:val="00BD52A0"/>
    <w:rsid w:val="00BD533C"/>
    <w:rsid w:val="00BD5378"/>
    <w:rsid w:val="00BD54C6"/>
    <w:rsid w:val="00BD5545"/>
    <w:rsid w:val="00BD554C"/>
    <w:rsid w:val="00BD559D"/>
    <w:rsid w:val="00BD55CD"/>
    <w:rsid w:val="00BD55DB"/>
    <w:rsid w:val="00BD56BC"/>
    <w:rsid w:val="00BD5760"/>
    <w:rsid w:val="00BD57AE"/>
    <w:rsid w:val="00BD582E"/>
    <w:rsid w:val="00BD596F"/>
    <w:rsid w:val="00BD59A5"/>
    <w:rsid w:val="00BD59BD"/>
    <w:rsid w:val="00BD5A24"/>
    <w:rsid w:val="00BD5A6A"/>
    <w:rsid w:val="00BD5AD2"/>
    <w:rsid w:val="00BD5AF7"/>
    <w:rsid w:val="00BD5C06"/>
    <w:rsid w:val="00BD5C17"/>
    <w:rsid w:val="00BD5C1E"/>
    <w:rsid w:val="00BD5CEE"/>
    <w:rsid w:val="00BD5D13"/>
    <w:rsid w:val="00BD5D1F"/>
    <w:rsid w:val="00BD5DB0"/>
    <w:rsid w:val="00BD5E66"/>
    <w:rsid w:val="00BD5F77"/>
    <w:rsid w:val="00BD6039"/>
    <w:rsid w:val="00BD6049"/>
    <w:rsid w:val="00BD60D8"/>
    <w:rsid w:val="00BD60F0"/>
    <w:rsid w:val="00BD6139"/>
    <w:rsid w:val="00BD6191"/>
    <w:rsid w:val="00BD6195"/>
    <w:rsid w:val="00BD619E"/>
    <w:rsid w:val="00BD61D5"/>
    <w:rsid w:val="00BD61D8"/>
    <w:rsid w:val="00BD6219"/>
    <w:rsid w:val="00BD624E"/>
    <w:rsid w:val="00BD62AE"/>
    <w:rsid w:val="00BD6367"/>
    <w:rsid w:val="00BD637F"/>
    <w:rsid w:val="00BD63F2"/>
    <w:rsid w:val="00BD6475"/>
    <w:rsid w:val="00BD64DE"/>
    <w:rsid w:val="00BD652A"/>
    <w:rsid w:val="00BD655F"/>
    <w:rsid w:val="00BD65EE"/>
    <w:rsid w:val="00BD6606"/>
    <w:rsid w:val="00BD6636"/>
    <w:rsid w:val="00BD6689"/>
    <w:rsid w:val="00BD6690"/>
    <w:rsid w:val="00BD67A3"/>
    <w:rsid w:val="00BD67E4"/>
    <w:rsid w:val="00BD67FF"/>
    <w:rsid w:val="00BD6869"/>
    <w:rsid w:val="00BD68FB"/>
    <w:rsid w:val="00BD6947"/>
    <w:rsid w:val="00BD69A2"/>
    <w:rsid w:val="00BD6A2D"/>
    <w:rsid w:val="00BD6A56"/>
    <w:rsid w:val="00BD6A83"/>
    <w:rsid w:val="00BD6A8D"/>
    <w:rsid w:val="00BD6AC5"/>
    <w:rsid w:val="00BD6BAB"/>
    <w:rsid w:val="00BD6BF0"/>
    <w:rsid w:val="00BD6C23"/>
    <w:rsid w:val="00BD6C31"/>
    <w:rsid w:val="00BD6C38"/>
    <w:rsid w:val="00BD6C6D"/>
    <w:rsid w:val="00BD6CD4"/>
    <w:rsid w:val="00BD6D4F"/>
    <w:rsid w:val="00BD6E76"/>
    <w:rsid w:val="00BD6F6E"/>
    <w:rsid w:val="00BD7088"/>
    <w:rsid w:val="00BD713B"/>
    <w:rsid w:val="00BD7194"/>
    <w:rsid w:val="00BD71D8"/>
    <w:rsid w:val="00BD7215"/>
    <w:rsid w:val="00BD7296"/>
    <w:rsid w:val="00BD72C5"/>
    <w:rsid w:val="00BD72D7"/>
    <w:rsid w:val="00BD72FD"/>
    <w:rsid w:val="00BD7417"/>
    <w:rsid w:val="00BD744A"/>
    <w:rsid w:val="00BD749E"/>
    <w:rsid w:val="00BD74D2"/>
    <w:rsid w:val="00BD754A"/>
    <w:rsid w:val="00BD7642"/>
    <w:rsid w:val="00BD7662"/>
    <w:rsid w:val="00BD76D2"/>
    <w:rsid w:val="00BD7781"/>
    <w:rsid w:val="00BD77E8"/>
    <w:rsid w:val="00BD77F4"/>
    <w:rsid w:val="00BD789D"/>
    <w:rsid w:val="00BD7927"/>
    <w:rsid w:val="00BD7928"/>
    <w:rsid w:val="00BD793B"/>
    <w:rsid w:val="00BD7952"/>
    <w:rsid w:val="00BD7969"/>
    <w:rsid w:val="00BD7A43"/>
    <w:rsid w:val="00BD7B37"/>
    <w:rsid w:val="00BD7BEB"/>
    <w:rsid w:val="00BD7BFC"/>
    <w:rsid w:val="00BD7C3B"/>
    <w:rsid w:val="00BD7CE5"/>
    <w:rsid w:val="00BD7D01"/>
    <w:rsid w:val="00BD7D67"/>
    <w:rsid w:val="00BD7DA0"/>
    <w:rsid w:val="00BD7E4D"/>
    <w:rsid w:val="00BD7F9E"/>
    <w:rsid w:val="00BE013E"/>
    <w:rsid w:val="00BE017D"/>
    <w:rsid w:val="00BE01A3"/>
    <w:rsid w:val="00BE01BE"/>
    <w:rsid w:val="00BE01F4"/>
    <w:rsid w:val="00BE02C1"/>
    <w:rsid w:val="00BE031A"/>
    <w:rsid w:val="00BE0333"/>
    <w:rsid w:val="00BE0481"/>
    <w:rsid w:val="00BE04A5"/>
    <w:rsid w:val="00BE064E"/>
    <w:rsid w:val="00BE0650"/>
    <w:rsid w:val="00BE0658"/>
    <w:rsid w:val="00BE077C"/>
    <w:rsid w:val="00BE082C"/>
    <w:rsid w:val="00BE08A5"/>
    <w:rsid w:val="00BE08E8"/>
    <w:rsid w:val="00BE09DA"/>
    <w:rsid w:val="00BE09E0"/>
    <w:rsid w:val="00BE0A15"/>
    <w:rsid w:val="00BE0A1E"/>
    <w:rsid w:val="00BE0A40"/>
    <w:rsid w:val="00BE0A79"/>
    <w:rsid w:val="00BE0A96"/>
    <w:rsid w:val="00BE0B5D"/>
    <w:rsid w:val="00BE0B65"/>
    <w:rsid w:val="00BE0B6C"/>
    <w:rsid w:val="00BE0B87"/>
    <w:rsid w:val="00BE0B9A"/>
    <w:rsid w:val="00BE0BED"/>
    <w:rsid w:val="00BE0C12"/>
    <w:rsid w:val="00BE0C9F"/>
    <w:rsid w:val="00BE0DAF"/>
    <w:rsid w:val="00BE0E64"/>
    <w:rsid w:val="00BE0EB3"/>
    <w:rsid w:val="00BE102F"/>
    <w:rsid w:val="00BE1038"/>
    <w:rsid w:val="00BE10CC"/>
    <w:rsid w:val="00BE10D4"/>
    <w:rsid w:val="00BE1174"/>
    <w:rsid w:val="00BE1241"/>
    <w:rsid w:val="00BE127B"/>
    <w:rsid w:val="00BE12A7"/>
    <w:rsid w:val="00BE12F6"/>
    <w:rsid w:val="00BE1310"/>
    <w:rsid w:val="00BE1321"/>
    <w:rsid w:val="00BE1337"/>
    <w:rsid w:val="00BE13DC"/>
    <w:rsid w:val="00BE144A"/>
    <w:rsid w:val="00BE14B4"/>
    <w:rsid w:val="00BE15A3"/>
    <w:rsid w:val="00BE1605"/>
    <w:rsid w:val="00BE1702"/>
    <w:rsid w:val="00BE1740"/>
    <w:rsid w:val="00BE1865"/>
    <w:rsid w:val="00BE18C8"/>
    <w:rsid w:val="00BE191C"/>
    <w:rsid w:val="00BE198A"/>
    <w:rsid w:val="00BE1A18"/>
    <w:rsid w:val="00BE1A5E"/>
    <w:rsid w:val="00BE1A63"/>
    <w:rsid w:val="00BE1AED"/>
    <w:rsid w:val="00BE1B89"/>
    <w:rsid w:val="00BE1C28"/>
    <w:rsid w:val="00BE1C56"/>
    <w:rsid w:val="00BE1DEA"/>
    <w:rsid w:val="00BE1EA9"/>
    <w:rsid w:val="00BE1EC2"/>
    <w:rsid w:val="00BE1F97"/>
    <w:rsid w:val="00BE1FE8"/>
    <w:rsid w:val="00BE1FEE"/>
    <w:rsid w:val="00BE2057"/>
    <w:rsid w:val="00BE205B"/>
    <w:rsid w:val="00BE2196"/>
    <w:rsid w:val="00BE2199"/>
    <w:rsid w:val="00BE21A3"/>
    <w:rsid w:val="00BE2241"/>
    <w:rsid w:val="00BE224D"/>
    <w:rsid w:val="00BE2287"/>
    <w:rsid w:val="00BE22E9"/>
    <w:rsid w:val="00BE2308"/>
    <w:rsid w:val="00BE23E4"/>
    <w:rsid w:val="00BE251D"/>
    <w:rsid w:val="00BE2732"/>
    <w:rsid w:val="00BE2756"/>
    <w:rsid w:val="00BE278D"/>
    <w:rsid w:val="00BE28A7"/>
    <w:rsid w:val="00BE2A13"/>
    <w:rsid w:val="00BE2B06"/>
    <w:rsid w:val="00BE2C48"/>
    <w:rsid w:val="00BE2C50"/>
    <w:rsid w:val="00BE2D59"/>
    <w:rsid w:val="00BE2D76"/>
    <w:rsid w:val="00BE2DAA"/>
    <w:rsid w:val="00BE2DBD"/>
    <w:rsid w:val="00BE2DD4"/>
    <w:rsid w:val="00BE2E0D"/>
    <w:rsid w:val="00BE2E0F"/>
    <w:rsid w:val="00BE2E46"/>
    <w:rsid w:val="00BE2E60"/>
    <w:rsid w:val="00BE2F51"/>
    <w:rsid w:val="00BE2FDC"/>
    <w:rsid w:val="00BE3068"/>
    <w:rsid w:val="00BE30F6"/>
    <w:rsid w:val="00BE3121"/>
    <w:rsid w:val="00BE31BA"/>
    <w:rsid w:val="00BE35A5"/>
    <w:rsid w:val="00BE35DD"/>
    <w:rsid w:val="00BE35E5"/>
    <w:rsid w:val="00BE35F2"/>
    <w:rsid w:val="00BE362F"/>
    <w:rsid w:val="00BE3652"/>
    <w:rsid w:val="00BE367B"/>
    <w:rsid w:val="00BE374D"/>
    <w:rsid w:val="00BE3758"/>
    <w:rsid w:val="00BE3885"/>
    <w:rsid w:val="00BE38BB"/>
    <w:rsid w:val="00BE38F6"/>
    <w:rsid w:val="00BE392C"/>
    <w:rsid w:val="00BE392E"/>
    <w:rsid w:val="00BE39E9"/>
    <w:rsid w:val="00BE39F0"/>
    <w:rsid w:val="00BE3ADB"/>
    <w:rsid w:val="00BE3AEF"/>
    <w:rsid w:val="00BE3AF8"/>
    <w:rsid w:val="00BE3B19"/>
    <w:rsid w:val="00BE3B6F"/>
    <w:rsid w:val="00BE3B71"/>
    <w:rsid w:val="00BE3BCF"/>
    <w:rsid w:val="00BE3C5B"/>
    <w:rsid w:val="00BE3C80"/>
    <w:rsid w:val="00BE3C85"/>
    <w:rsid w:val="00BE3D28"/>
    <w:rsid w:val="00BE3D51"/>
    <w:rsid w:val="00BE3D5D"/>
    <w:rsid w:val="00BE3D7A"/>
    <w:rsid w:val="00BE3DF7"/>
    <w:rsid w:val="00BE3E3B"/>
    <w:rsid w:val="00BE3EA2"/>
    <w:rsid w:val="00BE3EBC"/>
    <w:rsid w:val="00BE3F40"/>
    <w:rsid w:val="00BE3F87"/>
    <w:rsid w:val="00BE3F88"/>
    <w:rsid w:val="00BE4008"/>
    <w:rsid w:val="00BE409D"/>
    <w:rsid w:val="00BE40B6"/>
    <w:rsid w:val="00BE4114"/>
    <w:rsid w:val="00BE41C4"/>
    <w:rsid w:val="00BE41CD"/>
    <w:rsid w:val="00BE41E0"/>
    <w:rsid w:val="00BE41F8"/>
    <w:rsid w:val="00BE4218"/>
    <w:rsid w:val="00BE42A4"/>
    <w:rsid w:val="00BE4322"/>
    <w:rsid w:val="00BE43AB"/>
    <w:rsid w:val="00BE446D"/>
    <w:rsid w:val="00BE448B"/>
    <w:rsid w:val="00BE4525"/>
    <w:rsid w:val="00BE4580"/>
    <w:rsid w:val="00BE46F5"/>
    <w:rsid w:val="00BE46F8"/>
    <w:rsid w:val="00BE4865"/>
    <w:rsid w:val="00BE4917"/>
    <w:rsid w:val="00BE4B07"/>
    <w:rsid w:val="00BE4B29"/>
    <w:rsid w:val="00BE4CD2"/>
    <w:rsid w:val="00BE4DAC"/>
    <w:rsid w:val="00BE4E10"/>
    <w:rsid w:val="00BE4E84"/>
    <w:rsid w:val="00BE4F12"/>
    <w:rsid w:val="00BE4F5B"/>
    <w:rsid w:val="00BE4FE0"/>
    <w:rsid w:val="00BE502E"/>
    <w:rsid w:val="00BE5172"/>
    <w:rsid w:val="00BE519F"/>
    <w:rsid w:val="00BE51AD"/>
    <w:rsid w:val="00BE5244"/>
    <w:rsid w:val="00BE525C"/>
    <w:rsid w:val="00BE526A"/>
    <w:rsid w:val="00BE529C"/>
    <w:rsid w:val="00BE52BC"/>
    <w:rsid w:val="00BE5302"/>
    <w:rsid w:val="00BE5393"/>
    <w:rsid w:val="00BE5395"/>
    <w:rsid w:val="00BE54F7"/>
    <w:rsid w:val="00BE5540"/>
    <w:rsid w:val="00BE5575"/>
    <w:rsid w:val="00BE5648"/>
    <w:rsid w:val="00BE56D3"/>
    <w:rsid w:val="00BE5757"/>
    <w:rsid w:val="00BE57AC"/>
    <w:rsid w:val="00BE5822"/>
    <w:rsid w:val="00BE58A4"/>
    <w:rsid w:val="00BE58AD"/>
    <w:rsid w:val="00BE591E"/>
    <w:rsid w:val="00BE5948"/>
    <w:rsid w:val="00BE5A4C"/>
    <w:rsid w:val="00BE5AAD"/>
    <w:rsid w:val="00BE5B88"/>
    <w:rsid w:val="00BE5C68"/>
    <w:rsid w:val="00BE5C6E"/>
    <w:rsid w:val="00BE5CE0"/>
    <w:rsid w:val="00BE5CFB"/>
    <w:rsid w:val="00BE5D1F"/>
    <w:rsid w:val="00BE5F3D"/>
    <w:rsid w:val="00BE5FF2"/>
    <w:rsid w:val="00BE60E1"/>
    <w:rsid w:val="00BE6124"/>
    <w:rsid w:val="00BE618C"/>
    <w:rsid w:val="00BE61EF"/>
    <w:rsid w:val="00BE6202"/>
    <w:rsid w:val="00BE635A"/>
    <w:rsid w:val="00BE6363"/>
    <w:rsid w:val="00BE639A"/>
    <w:rsid w:val="00BE639C"/>
    <w:rsid w:val="00BE647B"/>
    <w:rsid w:val="00BE653F"/>
    <w:rsid w:val="00BE657E"/>
    <w:rsid w:val="00BE65C8"/>
    <w:rsid w:val="00BE6606"/>
    <w:rsid w:val="00BE660E"/>
    <w:rsid w:val="00BE66A0"/>
    <w:rsid w:val="00BE6720"/>
    <w:rsid w:val="00BE67D3"/>
    <w:rsid w:val="00BE69B7"/>
    <w:rsid w:val="00BE6A27"/>
    <w:rsid w:val="00BE6A31"/>
    <w:rsid w:val="00BE6B74"/>
    <w:rsid w:val="00BE6B7B"/>
    <w:rsid w:val="00BE6B95"/>
    <w:rsid w:val="00BE6C86"/>
    <w:rsid w:val="00BE6CBC"/>
    <w:rsid w:val="00BE6D0A"/>
    <w:rsid w:val="00BE6D1A"/>
    <w:rsid w:val="00BE6D20"/>
    <w:rsid w:val="00BE6DF1"/>
    <w:rsid w:val="00BE6EB0"/>
    <w:rsid w:val="00BE6ECC"/>
    <w:rsid w:val="00BE6F56"/>
    <w:rsid w:val="00BE6FE1"/>
    <w:rsid w:val="00BE7005"/>
    <w:rsid w:val="00BE7033"/>
    <w:rsid w:val="00BE70B0"/>
    <w:rsid w:val="00BE7198"/>
    <w:rsid w:val="00BE731C"/>
    <w:rsid w:val="00BE7344"/>
    <w:rsid w:val="00BE7380"/>
    <w:rsid w:val="00BE73E0"/>
    <w:rsid w:val="00BE73E1"/>
    <w:rsid w:val="00BE743C"/>
    <w:rsid w:val="00BE750E"/>
    <w:rsid w:val="00BE75AB"/>
    <w:rsid w:val="00BE7626"/>
    <w:rsid w:val="00BE7634"/>
    <w:rsid w:val="00BE7655"/>
    <w:rsid w:val="00BE770A"/>
    <w:rsid w:val="00BE7743"/>
    <w:rsid w:val="00BE7774"/>
    <w:rsid w:val="00BE77A1"/>
    <w:rsid w:val="00BE784A"/>
    <w:rsid w:val="00BE78C3"/>
    <w:rsid w:val="00BE78DC"/>
    <w:rsid w:val="00BE7A33"/>
    <w:rsid w:val="00BE7A6B"/>
    <w:rsid w:val="00BE7A9B"/>
    <w:rsid w:val="00BE7ACE"/>
    <w:rsid w:val="00BE7AE2"/>
    <w:rsid w:val="00BE7AED"/>
    <w:rsid w:val="00BE7CAA"/>
    <w:rsid w:val="00BE7D07"/>
    <w:rsid w:val="00BE7D0F"/>
    <w:rsid w:val="00BE7D75"/>
    <w:rsid w:val="00BE7DD6"/>
    <w:rsid w:val="00BE7E23"/>
    <w:rsid w:val="00BE7EBD"/>
    <w:rsid w:val="00BE7F16"/>
    <w:rsid w:val="00BE7FFA"/>
    <w:rsid w:val="00BF0018"/>
    <w:rsid w:val="00BF010E"/>
    <w:rsid w:val="00BF0217"/>
    <w:rsid w:val="00BF0219"/>
    <w:rsid w:val="00BF02B0"/>
    <w:rsid w:val="00BF0343"/>
    <w:rsid w:val="00BF03B2"/>
    <w:rsid w:val="00BF04E2"/>
    <w:rsid w:val="00BF0510"/>
    <w:rsid w:val="00BF05AB"/>
    <w:rsid w:val="00BF0637"/>
    <w:rsid w:val="00BF063B"/>
    <w:rsid w:val="00BF071E"/>
    <w:rsid w:val="00BF07FC"/>
    <w:rsid w:val="00BF0854"/>
    <w:rsid w:val="00BF0875"/>
    <w:rsid w:val="00BF0896"/>
    <w:rsid w:val="00BF0967"/>
    <w:rsid w:val="00BF0972"/>
    <w:rsid w:val="00BF09CC"/>
    <w:rsid w:val="00BF09D8"/>
    <w:rsid w:val="00BF0A6F"/>
    <w:rsid w:val="00BF0AAE"/>
    <w:rsid w:val="00BF0EA5"/>
    <w:rsid w:val="00BF0F04"/>
    <w:rsid w:val="00BF0F08"/>
    <w:rsid w:val="00BF1073"/>
    <w:rsid w:val="00BF1146"/>
    <w:rsid w:val="00BF116D"/>
    <w:rsid w:val="00BF11CF"/>
    <w:rsid w:val="00BF1213"/>
    <w:rsid w:val="00BF12F9"/>
    <w:rsid w:val="00BF130E"/>
    <w:rsid w:val="00BF133E"/>
    <w:rsid w:val="00BF134B"/>
    <w:rsid w:val="00BF13A6"/>
    <w:rsid w:val="00BF14C2"/>
    <w:rsid w:val="00BF14D4"/>
    <w:rsid w:val="00BF15AD"/>
    <w:rsid w:val="00BF16CE"/>
    <w:rsid w:val="00BF1705"/>
    <w:rsid w:val="00BF1762"/>
    <w:rsid w:val="00BF17A6"/>
    <w:rsid w:val="00BF17F3"/>
    <w:rsid w:val="00BF181D"/>
    <w:rsid w:val="00BF1822"/>
    <w:rsid w:val="00BF184F"/>
    <w:rsid w:val="00BF18BF"/>
    <w:rsid w:val="00BF1918"/>
    <w:rsid w:val="00BF193F"/>
    <w:rsid w:val="00BF1A20"/>
    <w:rsid w:val="00BF1A26"/>
    <w:rsid w:val="00BF1A93"/>
    <w:rsid w:val="00BF1AA8"/>
    <w:rsid w:val="00BF1AE2"/>
    <w:rsid w:val="00BF1AEF"/>
    <w:rsid w:val="00BF1BDA"/>
    <w:rsid w:val="00BF1BF8"/>
    <w:rsid w:val="00BF1C19"/>
    <w:rsid w:val="00BF1CA8"/>
    <w:rsid w:val="00BF1D8B"/>
    <w:rsid w:val="00BF1D9D"/>
    <w:rsid w:val="00BF1DA6"/>
    <w:rsid w:val="00BF1DE4"/>
    <w:rsid w:val="00BF1DE9"/>
    <w:rsid w:val="00BF1EA4"/>
    <w:rsid w:val="00BF1EF3"/>
    <w:rsid w:val="00BF1F0E"/>
    <w:rsid w:val="00BF1F33"/>
    <w:rsid w:val="00BF1F4A"/>
    <w:rsid w:val="00BF1FBB"/>
    <w:rsid w:val="00BF1FFD"/>
    <w:rsid w:val="00BF2064"/>
    <w:rsid w:val="00BF20B9"/>
    <w:rsid w:val="00BF20C9"/>
    <w:rsid w:val="00BF2184"/>
    <w:rsid w:val="00BF218E"/>
    <w:rsid w:val="00BF21B1"/>
    <w:rsid w:val="00BF2204"/>
    <w:rsid w:val="00BF229F"/>
    <w:rsid w:val="00BF23CF"/>
    <w:rsid w:val="00BF23D0"/>
    <w:rsid w:val="00BF23DB"/>
    <w:rsid w:val="00BF23EF"/>
    <w:rsid w:val="00BF2471"/>
    <w:rsid w:val="00BF25C7"/>
    <w:rsid w:val="00BF25D5"/>
    <w:rsid w:val="00BF25FC"/>
    <w:rsid w:val="00BF2674"/>
    <w:rsid w:val="00BF26DE"/>
    <w:rsid w:val="00BF271D"/>
    <w:rsid w:val="00BF272A"/>
    <w:rsid w:val="00BF272C"/>
    <w:rsid w:val="00BF27C5"/>
    <w:rsid w:val="00BF2824"/>
    <w:rsid w:val="00BF284B"/>
    <w:rsid w:val="00BF2948"/>
    <w:rsid w:val="00BF299A"/>
    <w:rsid w:val="00BF29B7"/>
    <w:rsid w:val="00BF29E5"/>
    <w:rsid w:val="00BF2A2F"/>
    <w:rsid w:val="00BF2B9B"/>
    <w:rsid w:val="00BF2BEB"/>
    <w:rsid w:val="00BF2DB3"/>
    <w:rsid w:val="00BF2DEA"/>
    <w:rsid w:val="00BF2DEC"/>
    <w:rsid w:val="00BF2E31"/>
    <w:rsid w:val="00BF2ED2"/>
    <w:rsid w:val="00BF2F4B"/>
    <w:rsid w:val="00BF2F57"/>
    <w:rsid w:val="00BF304B"/>
    <w:rsid w:val="00BF31EA"/>
    <w:rsid w:val="00BF327E"/>
    <w:rsid w:val="00BF33A7"/>
    <w:rsid w:val="00BF33E3"/>
    <w:rsid w:val="00BF340C"/>
    <w:rsid w:val="00BF346A"/>
    <w:rsid w:val="00BF34AD"/>
    <w:rsid w:val="00BF3505"/>
    <w:rsid w:val="00BF3546"/>
    <w:rsid w:val="00BF35AF"/>
    <w:rsid w:val="00BF35C1"/>
    <w:rsid w:val="00BF368A"/>
    <w:rsid w:val="00BF36CA"/>
    <w:rsid w:val="00BF37BC"/>
    <w:rsid w:val="00BF3805"/>
    <w:rsid w:val="00BF3807"/>
    <w:rsid w:val="00BF38C7"/>
    <w:rsid w:val="00BF39DB"/>
    <w:rsid w:val="00BF3A4F"/>
    <w:rsid w:val="00BF3BA0"/>
    <w:rsid w:val="00BF3BE4"/>
    <w:rsid w:val="00BF3C88"/>
    <w:rsid w:val="00BF3CCB"/>
    <w:rsid w:val="00BF3D9B"/>
    <w:rsid w:val="00BF3E4F"/>
    <w:rsid w:val="00BF3E62"/>
    <w:rsid w:val="00BF3EC2"/>
    <w:rsid w:val="00BF3F04"/>
    <w:rsid w:val="00BF3F68"/>
    <w:rsid w:val="00BF4005"/>
    <w:rsid w:val="00BF404B"/>
    <w:rsid w:val="00BF40D6"/>
    <w:rsid w:val="00BF40E6"/>
    <w:rsid w:val="00BF4175"/>
    <w:rsid w:val="00BF42E7"/>
    <w:rsid w:val="00BF4398"/>
    <w:rsid w:val="00BF44D0"/>
    <w:rsid w:val="00BF4502"/>
    <w:rsid w:val="00BF4717"/>
    <w:rsid w:val="00BF489F"/>
    <w:rsid w:val="00BF495F"/>
    <w:rsid w:val="00BF498D"/>
    <w:rsid w:val="00BF49A7"/>
    <w:rsid w:val="00BF4A11"/>
    <w:rsid w:val="00BF4A25"/>
    <w:rsid w:val="00BF4A74"/>
    <w:rsid w:val="00BF4AC4"/>
    <w:rsid w:val="00BF4B2C"/>
    <w:rsid w:val="00BF4B3A"/>
    <w:rsid w:val="00BF4B58"/>
    <w:rsid w:val="00BF4C5C"/>
    <w:rsid w:val="00BF4CCC"/>
    <w:rsid w:val="00BF4D44"/>
    <w:rsid w:val="00BF4ECA"/>
    <w:rsid w:val="00BF4F47"/>
    <w:rsid w:val="00BF4F8D"/>
    <w:rsid w:val="00BF5015"/>
    <w:rsid w:val="00BF504F"/>
    <w:rsid w:val="00BF5053"/>
    <w:rsid w:val="00BF5066"/>
    <w:rsid w:val="00BF506B"/>
    <w:rsid w:val="00BF50C1"/>
    <w:rsid w:val="00BF518D"/>
    <w:rsid w:val="00BF51BF"/>
    <w:rsid w:val="00BF528F"/>
    <w:rsid w:val="00BF52FF"/>
    <w:rsid w:val="00BF5301"/>
    <w:rsid w:val="00BF530B"/>
    <w:rsid w:val="00BF531D"/>
    <w:rsid w:val="00BF5391"/>
    <w:rsid w:val="00BF54DD"/>
    <w:rsid w:val="00BF54E0"/>
    <w:rsid w:val="00BF5517"/>
    <w:rsid w:val="00BF553C"/>
    <w:rsid w:val="00BF576A"/>
    <w:rsid w:val="00BF578E"/>
    <w:rsid w:val="00BF57AC"/>
    <w:rsid w:val="00BF57CC"/>
    <w:rsid w:val="00BF5858"/>
    <w:rsid w:val="00BF58A2"/>
    <w:rsid w:val="00BF58C8"/>
    <w:rsid w:val="00BF5987"/>
    <w:rsid w:val="00BF59A6"/>
    <w:rsid w:val="00BF59B6"/>
    <w:rsid w:val="00BF59DB"/>
    <w:rsid w:val="00BF5A31"/>
    <w:rsid w:val="00BF5AE9"/>
    <w:rsid w:val="00BF5AFC"/>
    <w:rsid w:val="00BF5B8C"/>
    <w:rsid w:val="00BF5BDA"/>
    <w:rsid w:val="00BF5C47"/>
    <w:rsid w:val="00BF5CDA"/>
    <w:rsid w:val="00BF5D2B"/>
    <w:rsid w:val="00BF5DAD"/>
    <w:rsid w:val="00BF5DDE"/>
    <w:rsid w:val="00BF5F02"/>
    <w:rsid w:val="00BF6085"/>
    <w:rsid w:val="00BF60D8"/>
    <w:rsid w:val="00BF60F9"/>
    <w:rsid w:val="00BF6178"/>
    <w:rsid w:val="00BF6204"/>
    <w:rsid w:val="00BF6224"/>
    <w:rsid w:val="00BF622E"/>
    <w:rsid w:val="00BF626C"/>
    <w:rsid w:val="00BF62C4"/>
    <w:rsid w:val="00BF62CE"/>
    <w:rsid w:val="00BF6310"/>
    <w:rsid w:val="00BF63D9"/>
    <w:rsid w:val="00BF6404"/>
    <w:rsid w:val="00BF647D"/>
    <w:rsid w:val="00BF64AF"/>
    <w:rsid w:val="00BF6537"/>
    <w:rsid w:val="00BF669F"/>
    <w:rsid w:val="00BF66B7"/>
    <w:rsid w:val="00BF6766"/>
    <w:rsid w:val="00BF67AC"/>
    <w:rsid w:val="00BF67BB"/>
    <w:rsid w:val="00BF67C3"/>
    <w:rsid w:val="00BF67CB"/>
    <w:rsid w:val="00BF6811"/>
    <w:rsid w:val="00BF68DF"/>
    <w:rsid w:val="00BF6931"/>
    <w:rsid w:val="00BF69C9"/>
    <w:rsid w:val="00BF6A00"/>
    <w:rsid w:val="00BF6A8B"/>
    <w:rsid w:val="00BF6AA8"/>
    <w:rsid w:val="00BF6B7A"/>
    <w:rsid w:val="00BF6C0F"/>
    <w:rsid w:val="00BF6C59"/>
    <w:rsid w:val="00BF6C72"/>
    <w:rsid w:val="00BF6D05"/>
    <w:rsid w:val="00BF6F24"/>
    <w:rsid w:val="00BF6FB2"/>
    <w:rsid w:val="00BF700D"/>
    <w:rsid w:val="00BF706E"/>
    <w:rsid w:val="00BF70C6"/>
    <w:rsid w:val="00BF719E"/>
    <w:rsid w:val="00BF71AD"/>
    <w:rsid w:val="00BF7244"/>
    <w:rsid w:val="00BF7261"/>
    <w:rsid w:val="00BF727C"/>
    <w:rsid w:val="00BF7413"/>
    <w:rsid w:val="00BF7456"/>
    <w:rsid w:val="00BF757A"/>
    <w:rsid w:val="00BF75C5"/>
    <w:rsid w:val="00BF75D4"/>
    <w:rsid w:val="00BF7663"/>
    <w:rsid w:val="00BF76A7"/>
    <w:rsid w:val="00BF7872"/>
    <w:rsid w:val="00BF7994"/>
    <w:rsid w:val="00BF79FC"/>
    <w:rsid w:val="00BF7B11"/>
    <w:rsid w:val="00BF7BC4"/>
    <w:rsid w:val="00BF7BFF"/>
    <w:rsid w:val="00BF7C57"/>
    <w:rsid w:val="00BF7D6E"/>
    <w:rsid w:val="00BF7DCD"/>
    <w:rsid w:val="00BF7E13"/>
    <w:rsid w:val="00BF7E1F"/>
    <w:rsid w:val="00BF7E35"/>
    <w:rsid w:val="00BF7E5A"/>
    <w:rsid w:val="00BF7EA1"/>
    <w:rsid w:val="00BF7EB7"/>
    <w:rsid w:val="00BF7F7A"/>
    <w:rsid w:val="00C00097"/>
    <w:rsid w:val="00C000DF"/>
    <w:rsid w:val="00C0019B"/>
    <w:rsid w:val="00C001D2"/>
    <w:rsid w:val="00C00233"/>
    <w:rsid w:val="00C00267"/>
    <w:rsid w:val="00C002E1"/>
    <w:rsid w:val="00C00326"/>
    <w:rsid w:val="00C00367"/>
    <w:rsid w:val="00C00436"/>
    <w:rsid w:val="00C0046F"/>
    <w:rsid w:val="00C005A7"/>
    <w:rsid w:val="00C00670"/>
    <w:rsid w:val="00C006CB"/>
    <w:rsid w:val="00C006D2"/>
    <w:rsid w:val="00C006D4"/>
    <w:rsid w:val="00C0071B"/>
    <w:rsid w:val="00C007B6"/>
    <w:rsid w:val="00C00884"/>
    <w:rsid w:val="00C0089A"/>
    <w:rsid w:val="00C008A8"/>
    <w:rsid w:val="00C009A1"/>
    <w:rsid w:val="00C00AB2"/>
    <w:rsid w:val="00C00AB3"/>
    <w:rsid w:val="00C00CEE"/>
    <w:rsid w:val="00C00CF8"/>
    <w:rsid w:val="00C00D1E"/>
    <w:rsid w:val="00C00DB0"/>
    <w:rsid w:val="00C00DEE"/>
    <w:rsid w:val="00C00F0C"/>
    <w:rsid w:val="00C00F15"/>
    <w:rsid w:val="00C00FAD"/>
    <w:rsid w:val="00C00FBC"/>
    <w:rsid w:val="00C0100D"/>
    <w:rsid w:val="00C0103C"/>
    <w:rsid w:val="00C010A5"/>
    <w:rsid w:val="00C010FD"/>
    <w:rsid w:val="00C01174"/>
    <w:rsid w:val="00C01181"/>
    <w:rsid w:val="00C0119D"/>
    <w:rsid w:val="00C011F1"/>
    <w:rsid w:val="00C01252"/>
    <w:rsid w:val="00C01338"/>
    <w:rsid w:val="00C01339"/>
    <w:rsid w:val="00C01370"/>
    <w:rsid w:val="00C0137E"/>
    <w:rsid w:val="00C014B8"/>
    <w:rsid w:val="00C01598"/>
    <w:rsid w:val="00C0165A"/>
    <w:rsid w:val="00C01667"/>
    <w:rsid w:val="00C01696"/>
    <w:rsid w:val="00C016B2"/>
    <w:rsid w:val="00C0170A"/>
    <w:rsid w:val="00C01791"/>
    <w:rsid w:val="00C01836"/>
    <w:rsid w:val="00C018E2"/>
    <w:rsid w:val="00C01934"/>
    <w:rsid w:val="00C01983"/>
    <w:rsid w:val="00C0198C"/>
    <w:rsid w:val="00C01999"/>
    <w:rsid w:val="00C019A6"/>
    <w:rsid w:val="00C019B7"/>
    <w:rsid w:val="00C019E0"/>
    <w:rsid w:val="00C01AD8"/>
    <w:rsid w:val="00C01B55"/>
    <w:rsid w:val="00C01BEF"/>
    <w:rsid w:val="00C01CEE"/>
    <w:rsid w:val="00C01D41"/>
    <w:rsid w:val="00C01D45"/>
    <w:rsid w:val="00C01DAB"/>
    <w:rsid w:val="00C01E09"/>
    <w:rsid w:val="00C01E49"/>
    <w:rsid w:val="00C01EA3"/>
    <w:rsid w:val="00C01EE9"/>
    <w:rsid w:val="00C01F07"/>
    <w:rsid w:val="00C01FFD"/>
    <w:rsid w:val="00C0206F"/>
    <w:rsid w:val="00C020B6"/>
    <w:rsid w:val="00C02192"/>
    <w:rsid w:val="00C0222B"/>
    <w:rsid w:val="00C022EE"/>
    <w:rsid w:val="00C023A8"/>
    <w:rsid w:val="00C023B3"/>
    <w:rsid w:val="00C023C7"/>
    <w:rsid w:val="00C02493"/>
    <w:rsid w:val="00C02504"/>
    <w:rsid w:val="00C025B7"/>
    <w:rsid w:val="00C026B8"/>
    <w:rsid w:val="00C026BD"/>
    <w:rsid w:val="00C026BF"/>
    <w:rsid w:val="00C028C9"/>
    <w:rsid w:val="00C028D0"/>
    <w:rsid w:val="00C02B7A"/>
    <w:rsid w:val="00C02BC9"/>
    <w:rsid w:val="00C02BD7"/>
    <w:rsid w:val="00C02BDA"/>
    <w:rsid w:val="00C02BDB"/>
    <w:rsid w:val="00C02CAF"/>
    <w:rsid w:val="00C02CDB"/>
    <w:rsid w:val="00C02D00"/>
    <w:rsid w:val="00C02D05"/>
    <w:rsid w:val="00C02D66"/>
    <w:rsid w:val="00C02D9C"/>
    <w:rsid w:val="00C02DAB"/>
    <w:rsid w:val="00C02E56"/>
    <w:rsid w:val="00C02EE6"/>
    <w:rsid w:val="00C030F9"/>
    <w:rsid w:val="00C03138"/>
    <w:rsid w:val="00C032ED"/>
    <w:rsid w:val="00C032F8"/>
    <w:rsid w:val="00C033B9"/>
    <w:rsid w:val="00C033C4"/>
    <w:rsid w:val="00C03432"/>
    <w:rsid w:val="00C034F1"/>
    <w:rsid w:val="00C0356D"/>
    <w:rsid w:val="00C035CE"/>
    <w:rsid w:val="00C035FB"/>
    <w:rsid w:val="00C03608"/>
    <w:rsid w:val="00C036C7"/>
    <w:rsid w:val="00C03747"/>
    <w:rsid w:val="00C037A3"/>
    <w:rsid w:val="00C0384C"/>
    <w:rsid w:val="00C03886"/>
    <w:rsid w:val="00C0390B"/>
    <w:rsid w:val="00C03922"/>
    <w:rsid w:val="00C0397B"/>
    <w:rsid w:val="00C03A37"/>
    <w:rsid w:val="00C03A62"/>
    <w:rsid w:val="00C03A8C"/>
    <w:rsid w:val="00C03AA6"/>
    <w:rsid w:val="00C03AF7"/>
    <w:rsid w:val="00C03B7C"/>
    <w:rsid w:val="00C03BA6"/>
    <w:rsid w:val="00C03BAA"/>
    <w:rsid w:val="00C03C6F"/>
    <w:rsid w:val="00C03CA4"/>
    <w:rsid w:val="00C03D45"/>
    <w:rsid w:val="00C03D9C"/>
    <w:rsid w:val="00C03DF7"/>
    <w:rsid w:val="00C03E15"/>
    <w:rsid w:val="00C03E8D"/>
    <w:rsid w:val="00C03EDF"/>
    <w:rsid w:val="00C03FC4"/>
    <w:rsid w:val="00C0401D"/>
    <w:rsid w:val="00C040C9"/>
    <w:rsid w:val="00C040DC"/>
    <w:rsid w:val="00C041B7"/>
    <w:rsid w:val="00C042D9"/>
    <w:rsid w:val="00C042DE"/>
    <w:rsid w:val="00C042F2"/>
    <w:rsid w:val="00C042FE"/>
    <w:rsid w:val="00C04371"/>
    <w:rsid w:val="00C04476"/>
    <w:rsid w:val="00C044C6"/>
    <w:rsid w:val="00C044C9"/>
    <w:rsid w:val="00C045DB"/>
    <w:rsid w:val="00C04647"/>
    <w:rsid w:val="00C046FA"/>
    <w:rsid w:val="00C04713"/>
    <w:rsid w:val="00C0478B"/>
    <w:rsid w:val="00C04802"/>
    <w:rsid w:val="00C0484F"/>
    <w:rsid w:val="00C0487C"/>
    <w:rsid w:val="00C04906"/>
    <w:rsid w:val="00C049B4"/>
    <w:rsid w:val="00C049FE"/>
    <w:rsid w:val="00C04AB6"/>
    <w:rsid w:val="00C04AC0"/>
    <w:rsid w:val="00C04AC4"/>
    <w:rsid w:val="00C04BAF"/>
    <w:rsid w:val="00C04BB1"/>
    <w:rsid w:val="00C04BD3"/>
    <w:rsid w:val="00C04C23"/>
    <w:rsid w:val="00C04D09"/>
    <w:rsid w:val="00C04D59"/>
    <w:rsid w:val="00C04DE7"/>
    <w:rsid w:val="00C04E69"/>
    <w:rsid w:val="00C04FC9"/>
    <w:rsid w:val="00C05037"/>
    <w:rsid w:val="00C05095"/>
    <w:rsid w:val="00C05107"/>
    <w:rsid w:val="00C0510D"/>
    <w:rsid w:val="00C0513F"/>
    <w:rsid w:val="00C05201"/>
    <w:rsid w:val="00C0521C"/>
    <w:rsid w:val="00C052DD"/>
    <w:rsid w:val="00C052FB"/>
    <w:rsid w:val="00C053DC"/>
    <w:rsid w:val="00C05529"/>
    <w:rsid w:val="00C0553D"/>
    <w:rsid w:val="00C0559F"/>
    <w:rsid w:val="00C0574D"/>
    <w:rsid w:val="00C05773"/>
    <w:rsid w:val="00C05903"/>
    <w:rsid w:val="00C0592D"/>
    <w:rsid w:val="00C0592E"/>
    <w:rsid w:val="00C05997"/>
    <w:rsid w:val="00C05B43"/>
    <w:rsid w:val="00C05D2C"/>
    <w:rsid w:val="00C05D5A"/>
    <w:rsid w:val="00C05D68"/>
    <w:rsid w:val="00C05E40"/>
    <w:rsid w:val="00C05E49"/>
    <w:rsid w:val="00C05E77"/>
    <w:rsid w:val="00C05E90"/>
    <w:rsid w:val="00C05EA9"/>
    <w:rsid w:val="00C05EFD"/>
    <w:rsid w:val="00C05F52"/>
    <w:rsid w:val="00C05FA7"/>
    <w:rsid w:val="00C06033"/>
    <w:rsid w:val="00C06046"/>
    <w:rsid w:val="00C0613A"/>
    <w:rsid w:val="00C06180"/>
    <w:rsid w:val="00C0620A"/>
    <w:rsid w:val="00C06306"/>
    <w:rsid w:val="00C06355"/>
    <w:rsid w:val="00C0636E"/>
    <w:rsid w:val="00C06477"/>
    <w:rsid w:val="00C064FF"/>
    <w:rsid w:val="00C065B7"/>
    <w:rsid w:val="00C065C4"/>
    <w:rsid w:val="00C0663A"/>
    <w:rsid w:val="00C0667C"/>
    <w:rsid w:val="00C066CA"/>
    <w:rsid w:val="00C0670D"/>
    <w:rsid w:val="00C067E3"/>
    <w:rsid w:val="00C06845"/>
    <w:rsid w:val="00C068DF"/>
    <w:rsid w:val="00C06942"/>
    <w:rsid w:val="00C0698C"/>
    <w:rsid w:val="00C069FE"/>
    <w:rsid w:val="00C06A53"/>
    <w:rsid w:val="00C06AE4"/>
    <w:rsid w:val="00C06B41"/>
    <w:rsid w:val="00C06BFD"/>
    <w:rsid w:val="00C06CED"/>
    <w:rsid w:val="00C06D23"/>
    <w:rsid w:val="00C06E83"/>
    <w:rsid w:val="00C0708D"/>
    <w:rsid w:val="00C0726F"/>
    <w:rsid w:val="00C0735F"/>
    <w:rsid w:val="00C07450"/>
    <w:rsid w:val="00C0752D"/>
    <w:rsid w:val="00C07572"/>
    <w:rsid w:val="00C0758B"/>
    <w:rsid w:val="00C075A9"/>
    <w:rsid w:val="00C075EE"/>
    <w:rsid w:val="00C0761A"/>
    <w:rsid w:val="00C076A6"/>
    <w:rsid w:val="00C07806"/>
    <w:rsid w:val="00C07845"/>
    <w:rsid w:val="00C07865"/>
    <w:rsid w:val="00C079A0"/>
    <w:rsid w:val="00C07A28"/>
    <w:rsid w:val="00C07A3B"/>
    <w:rsid w:val="00C07A70"/>
    <w:rsid w:val="00C07A85"/>
    <w:rsid w:val="00C07AF0"/>
    <w:rsid w:val="00C07B34"/>
    <w:rsid w:val="00C07BF9"/>
    <w:rsid w:val="00C07D5F"/>
    <w:rsid w:val="00C07D7D"/>
    <w:rsid w:val="00C07DD5"/>
    <w:rsid w:val="00C07DE2"/>
    <w:rsid w:val="00C07DE6"/>
    <w:rsid w:val="00C07E7B"/>
    <w:rsid w:val="00C07E80"/>
    <w:rsid w:val="00C07EF8"/>
    <w:rsid w:val="00C07F1C"/>
    <w:rsid w:val="00C07F3E"/>
    <w:rsid w:val="00C07F3F"/>
    <w:rsid w:val="00C10078"/>
    <w:rsid w:val="00C100D2"/>
    <w:rsid w:val="00C100E4"/>
    <w:rsid w:val="00C10115"/>
    <w:rsid w:val="00C1014C"/>
    <w:rsid w:val="00C1019B"/>
    <w:rsid w:val="00C10230"/>
    <w:rsid w:val="00C10289"/>
    <w:rsid w:val="00C102FE"/>
    <w:rsid w:val="00C10392"/>
    <w:rsid w:val="00C10393"/>
    <w:rsid w:val="00C10484"/>
    <w:rsid w:val="00C104F0"/>
    <w:rsid w:val="00C1051D"/>
    <w:rsid w:val="00C10530"/>
    <w:rsid w:val="00C1058B"/>
    <w:rsid w:val="00C105E2"/>
    <w:rsid w:val="00C105FB"/>
    <w:rsid w:val="00C10706"/>
    <w:rsid w:val="00C10780"/>
    <w:rsid w:val="00C107D6"/>
    <w:rsid w:val="00C1082E"/>
    <w:rsid w:val="00C10867"/>
    <w:rsid w:val="00C10908"/>
    <w:rsid w:val="00C1090C"/>
    <w:rsid w:val="00C10977"/>
    <w:rsid w:val="00C10A6C"/>
    <w:rsid w:val="00C10B5D"/>
    <w:rsid w:val="00C10CBB"/>
    <w:rsid w:val="00C10CCE"/>
    <w:rsid w:val="00C10CED"/>
    <w:rsid w:val="00C10D05"/>
    <w:rsid w:val="00C10D4C"/>
    <w:rsid w:val="00C10D6B"/>
    <w:rsid w:val="00C10DC1"/>
    <w:rsid w:val="00C10EF4"/>
    <w:rsid w:val="00C10FA0"/>
    <w:rsid w:val="00C11007"/>
    <w:rsid w:val="00C11088"/>
    <w:rsid w:val="00C110B0"/>
    <w:rsid w:val="00C11312"/>
    <w:rsid w:val="00C1132D"/>
    <w:rsid w:val="00C11353"/>
    <w:rsid w:val="00C113AC"/>
    <w:rsid w:val="00C113E0"/>
    <w:rsid w:val="00C113F8"/>
    <w:rsid w:val="00C1148D"/>
    <w:rsid w:val="00C114CC"/>
    <w:rsid w:val="00C115AC"/>
    <w:rsid w:val="00C11628"/>
    <w:rsid w:val="00C11634"/>
    <w:rsid w:val="00C11667"/>
    <w:rsid w:val="00C1171E"/>
    <w:rsid w:val="00C11723"/>
    <w:rsid w:val="00C1172A"/>
    <w:rsid w:val="00C117A9"/>
    <w:rsid w:val="00C11807"/>
    <w:rsid w:val="00C11964"/>
    <w:rsid w:val="00C11A04"/>
    <w:rsid w:val="00C11A9A"/>
    <w:rsid w:val="00C11C13"/>
    <w:rsid w:val="00C11C5A"/>
    <w:rsid w:val="00C11C65"/>
    <w:rsid w:val="00C11CE4"/>
    <w:rsid w:val="00C11D6E"/>
    <w:rsid w:val="00C11E03"/>
    <w:rsid w:val="00C11E0E"/>
    <w:rsid w:val="00C11E19"/>
    <w:rsid w:val="00C12042"/>
    <w:rsid w:val="00C120A2"/>
    <w:rsid w:val="00C12119"/>
    <w:rsid w:val="00C12169"/>
    <w:rsid w:val="00C122AA"/>
    <w:rsid w:val="00C122B5"/>
    <w:rsid w:val="00C122CA"/>
    <w:rsid w:val="00C12374"/>
    <w:rsid w:val="00C123A8"/>
    <w:rsid w:val="00C12490"/>
    <w:rsid w:val="00C124A3"/>
    <w:rsid w:val="00C1250D"/>
    <w:rsid w:val="00C12651"/>
    <w:rsid w:val="00C1279B"/>
    <w:rsid w:val="00C12855"/>
    <w:rsid w:val="00C1290E"/>
    <w:rsid w:val="00C12978"/>
    <w:rsid w:val="00C129C4"/>
    <w:rsid w:val="00C12B8E"/>
    <w:rsid w:val="00C12B90"/>
    <w:rsid w:val="00C12BA8"/>
    <w:rsid w:val="00C12C02"/>
    <w:rsid w:val="00C12CBD"/>
    <w:rsid w:val="00C12D0B"/>
    <w:rsid w:val="00C12D22"/>
    <w:rsid w:val="00C12D52"/>
    <w:rsid w:val="00C12E22"/>
    <w:rsid w:val="00C12EDF"/>
    <w:rsid w:val="00C12FD2"/>
    <w:rsid w:val="00C13139"/>
    <w:rsid w:val="00C13172"/>
    <w:rsid w:val="00C1317D"/>
    <w:rsid w:val="00C13228"/>
    <w:rsid w:val="00C13233"/>
    <w:rsid w:val="00C1324F"/>
    <w:rsid w:val="00C1331C"/>
    <w:rsid w:val="00C1333A"/>
    <w:rsid w:val="00C13363"/>
    <w:rsid w:val="00C133B6"/>
    <w:rsid w:val="00C13404"/>
    <w:rsid w:val="00C13434"/>
    <w:rsid w:val="00C134B8"/>
    <w:rsid w:val="00C1351C"/>
    <w:rsid w:val="00C1355A"/>
    <w:rsid w:val="00C13571"/>
    <w:rsid w:val="00C135C4"/>
    <w:rsid w:val="00C136EF"/>
    <w:rsid w:val="00C137AE"/>
    <w:rsid w:val="00C1380C"/>
    <w:rsid w:val="00C13896"/>
    <w:rsid w:val="00C138B4"/>
    <w:rsid w:val="00C138C3"/>
    <w:rsid w:val="00C13915"/>
    <w:rsid w:val="00C1395C"/>
    <w:rsid w:val="00C139A5"/>
    <w:rsid w:val="00C139AD"/>
    <w:rsid w:val="00C13A16"/>
    <w:rsid w:val="00C13AD4"/>
    <w:rsid w:val="00C13AFC"/>
    <w:rsid w:val="00C13B53"/>
    <w:rsid w:val="00C13CAF"/>
    <w:rsid w:val="00C13D1B"/>
    <w:rsid w:val="00C13D4E"/>
    <w:rsid w:val="00C13D68"/>
    <w:rsid w:val="00C13D82"/>
    <w:rsid w:val="00C13EBD"/>
    <w:rsid w:val="00C13FF1"/>
    <w:rsid w:val="00C14059"/>
    <w:rsid w:val="00C14147"/>
    <w:rsid w:val="00C14164"/>
    <w:rsid w:val="00C141D4"/>
    <w:rsid w:val="00C14259"/>
    <w:rsid w:val="00C1427F"/>
    <w:rsid w:val="00C14390"/>
    <w:rsid w:val="00C14437"/>
    <w:rsid w:val="00C144A2"/>
    <w:rsid w:val="00C144EB"/>
    <w:rsid w:val="00C1454D"/>
    <w:rsid w:val="00C14669"/>
    <w:rsid w:val="00C146F5"/>
    <w:rsid w:val="00C147AA"/>
    <w:rsid w:val="00C147CC"/>
    <w:rsid w:val="00C148C8"/>
    <w:rsid w:val="00C148EC"/>
    <w:rsid w:val="00C14A69"/>
    <w:rsid w:val="00C14A94"/>
    <w:rsid w:val="00C14AAB"/>
    <w:rsid w:val="00C14AB4"/>
    <w:rsid w:val="00C14B09"/>
    <w:rsid w:val="00C14BBB"/>
    <w:rsid w:val="00C14BF2"/>
    <w:rsid w:val="00C14BF4"/>
    <w:rsid w:val="00C14C1C"/>
    <w:rsid w:val="00C14C43"/>
    <w:rsid w:val="00C14C46"/>
    <w:rsid w:val="00C14C53"/>
    <w:rsid w:val="00C14CDB"/>
    <w:rsid w:val="00C14D2C"/>
    <w:rsid w:val="00C14D5C"/>
    <w:rsid w:val="00C14F5A"/>
    <w:rsid w:val="00C14F9B"/>
    <w:rsid w:val="00C14FC9"/>
    <w:rsid w:val="00C15169"/>
    <w:rsid w:val="00C15192"/>
    <w:rsid w:val="00C151FB"/>
    <w:rsid w:val="00C15287"/>
    <w:rsid w:val="00C152CC"/>
    <w:rsid w:val="00C15435"/>
    <w:rsid w:val="00C1544F"/>
    <w:rsid w:val="00C15519"/>
    <w:rsid w:val="00C155C6"/>
    <w:rsid w:val="00C155CB"/>
    <w:rsid w:val="00C157AD"/>
    <w:rsid w:val="00C15807"/>
    <w:rsid w:val="00C15808"/>
    <w:rsid w:val="00C15838"/>
    <w:rsid w:val="00C15B34"/>
    <w:rsid w:val="00C15C12"/>
    <w:rsid w:val="00C15C9E"/>
    <w:rsid w:val="00C15D35"/>
    <w:rsid w:val="00C15D91"/>
    <w:rsid w:val="00C15DCF"/>
    <w:rsid w:val="00C15E0F"/>
    <w:rsid w:val="00C15E63"/>
    <w:rsid w:val="00C15F12"/>
    <w:rsid w:val="00C1604D"/>
    <w:rsid w:val="00C160CF"/>
    <w:rsid w:val="00C16127"/>
    <w:rsid w:val="00C16174"/>
    <w:rsid w:val="00C161F2"/>
    <w:rsid w:val="00C161F7"/>
    <w:rsid w:val="00C16281"/>
    <w:rsid w:val="00C16375"/>
    <w:rsid w:val="00C16398"/>
    <w:rsid w:val="00C16434"/>
    <w:rsid w:val="00C1645B"/>
    <w:rsid w:val="00C165F4"/>
    <w:rsid w:val="00C16610"/>
    <w:rsid w:val="00C166D3"/>
    <w:rsid w:val="00C1670A"/>
    <w:rsid w:val="00C16727"/>
    <w:rsid w:val="00C167A0"/>
    <w:rsid w:val="00C16889"/>
    <w:rsid w:val="00C1689B"/>
    <w:rsid w:val="00C168F6"/>
    <w:rsid w:val="00C16B0D"/>
    <w:rsid w:val="00C16B81"/>
    <w:rsid w:val="00C16BAD"/>
    <w:rsid w:val="00C16BC7"/>
    <w:rsid w:val="00C16C38"/>
    <w:rsid w:val="00C16C77"/>
    <w:rsid w:val="00C16E3A"/>
    <w:rsid w:val="00C16E41"/>
    <w:rsid w:val="00C16E63"/>
    <w:rsid w:val="00C16E76"/>
    <w:rsid w:val="00C16E78"/>
    <w:rsid w:val="00C16EDC"/>
    <w:rsid w:val="00C16F25"/>
    <w:rsid w:val="00C16F40"/>
    <w:rsid w:val="00C16FCA"/>
    <w:rsid w:val="00C17005"/>
    <w:rsid w:val="00C17021"/>
    <w:rsid w:val="00C17030"/>
    <w:rsid w:val="00C17035"/>
    <w:rsid w:val="00C17133"/>
    <w:rsid w:val="00C1715C"/>
    <w:rsid w:val="00C1725B"/>
    <w:rsid w:val="00C172C6"/>
    <w:rsid w:val="00C172D5"/>
    <w:rsid w:val="00C172DC"/>
    <w:rsid w:val="00C17328"/>
    <w:rsid w:val="00C1733E"/>
    <w:rsid w:val="00C173D6"/>
    <w:rsid w:val="00C1742E"/>
    <w:rsid w:val="00C17459"/>
    <w:rsid w:val="00C174E1"/>
    <w:rsid w:val="00C1752D"/>
    <w:rsid w:val="00C1754B"/>
    <w:rsid w:val="00C17550"/>
    <w:rsid w:val="00C17598"/>
    <w:rsid w:val="00C17632"/>
    <w:rsid w:val="00C17650"/>
    <w:rsid w:val="00C177AF"/>
    <w:rsid w:val="00C17818"/>
    <w:rsid w:val="00C17873"/>
    <w:rsid w:val="00C178B5"/>
    <w:rsid w:val="00C178D3"/>
    <w:rsid w:val="00C178FC"/>
    <w:rsid w:val="00C17938"/>
    <w:rsid w:val="00C17A28"/>
    <w:rsid w:val="00C17AB9"/>
    <w:rsid w:val="00C17BAB"/>
    <w:rsid w:val="00C17D22"/>
    <w:rsid w:val="00C17D2E"/>
    <w:rsid w:val="00C17D69"/>
    <w:rsid w:val="00C17D9C"/>
    <w:rsid w:val="00C17DD7"/>
    <w:rsid w:val="00C17E6B"/>
    <w:rsid w:val="00C17E77"/>
    <w:rsid w:val="00C17EA9"/>
    <w:rsid w:val="00C17EE6"/>
    <w:rsid w:val="00C17F96"/>
    <w:rsid w:val="00C17FD5"/>
    <w:rsid w:val="00C20050"/>
    <w:rsid w:val="00C2005E"/>
    <w:rsid w:val="00C200FA"/>
    <w:rsid w:val="00C20100"/>
    <w:rsid w:val="00C2013E"/>
    <w:rsid w:val="00C201DC"/>
    <w:rsid w:val="00C20207"/>
    <w:rsid w:val="00C2023D"/>
    <w:rsid w:val="00C2023F"/>
    <w:rsid w:val="00C202D2"/>
    <w:rsid w:val="00C20370"/>
    <w:rsid w:val="00C2042A"/>
    <w:rsid w:val="00C20484"/>
    <w:rsid w:val="00C20489"/>
    <w:rsid w:val="00C204A6"/>
    <w:rsid w:val="00C204D5"/>
    <w:rsid w:val="00C204F4"/>
    <w:rsid w:val="00C20522"/>
    <w:rsid w:val="00C20556"/>
    <w:rsid w:val="00C20626"/>
    <w:rsid w:val="00C20686"/>
    <w:rsid w:val="00C206F5"/>
    <w:rsid w:val="00C20716"/>
    <w:rsid w:val="00C20743"/>
    <w:rsid w:val="00C2077D"/>
    <w:rsid w:val="00C2088C"/>
    <w:rsid w:val="00C20902"/>
    <w:rsid w:val="00C209B3"/>
    <w:rsid w:val="00C20B9A"/>
    <w:rsid w:val="00C20C6C"/>
    <w:rsid w:val="00C20D2B"/>
    <w:rsid w:val="00C20DB4"/>
    <w:rsid w:val="00C20E7C"/>
    <w:rsid w:val="00C20EAF"/>
    <w:rsid w:val="00C20ED1"/>
    <w:rsid w:val="00C20F88"/>
    <w:rsid w:val="00C21155"/>
    <w:rsid w:val="00C211EF"/>
    <w:rsid w:val="00C213C0"/>
    <w:rsid w:val="00C21672"/>
    <w:rsid w:val="00C21708"/>
    <w:rsid w:val="00C21748"/>
    <w:rsid w:val="00C21799"/>
    <w:rsid w:val="00C21850"/>
    <w:rsid w:val="00C218A4"/>
    <w:rsid w:val="00C2194E"/>
    <w:rsid w:val="00C21959"/>
    <w:rsid w:val="00C2195A"/>
    <w:rsid w:val="00C21968"/>
    <w:rsid w:val="00C219AC"/>
    <w:rsid w:val="00C219F2"/>
    <w:rsid w:val="00C21AE3"/>
    <w:rsid w:val="00C21C8A"/>
    <w:rsid w:val="00C21C93"/>
    <w:rsid w:val="00C21CB6"/>
    <w:rsid w:val="00C21CD7"/>
    <w:rsid w:val="00C21D22"/>
    <w:rsid w:val="00C21EAA"/>
    <w:rsid w:val="00C21EE0"/>
    <w:rsid w:val="00C21EF7"/>
    <w:rsid w:val="00C21FA4"/>
    <w:rsid w:val="00C21FAD"/>
    <w:rsid w:val="00C22070"/>
    <w:rsid w:val="00C2219E"/>
    <w:rsid w:val="00C221DE"/>
    <w:rsid w:val="00C2228B"/>
    <w:rsid w:val="00C223FD"/>
    <w:rsid w:val="00C22438"/>
    <w:rsid w:val="00C2243C"/>
    <w:rsid w:val="00C2248F"/>
    <w:rsid w:val="00C224D6"/>
    <w:rsid w:val="00C226E2"/>
    <w:rsid w:val="00C22786"/>
    <w:rsid w:val="00C22796"/>
    <w:rsid w:val="00C227FA"/>
    <w:rsid w:val="00C228B2"/>
    <w:rsid w:val="00C22938"/>
    <w:rsid w:val="00C22975"/>
    <w:rsid w:val="00C229B6"/>
    <w:rsid w:val="00C22A17"/>
    <w:rsid w:val="00C22A35"/>
    <w:rsid w:val="00C22A3F"/>
    <w:rsid w:val="00C22ADF"/>
    <w:rsid w:val="00C22AF2"/>
    <w:rsid w:val="00C22B24"/>
    <w:rsid w:val="00C22BE1"/>
    <w:rsid w:val="00C22BEE"/>
    <w:rsid w:val="00C22C35"/>
    <w:rsid w:val="00C22C78"/>
    <w:rsid w:val="00C22CF5"/>
    <w:rsid w:val="00C22DBC"/>
    <w:rsid w:val="00C22DC6"/>
    <w:rsid w:val="00C22E35"/>
    <w:rsid w:val="00C22E5A"/>
    <w:rsid w:val="00C22E6D"/>
    <w:rsid w:val="00C22E8C"/>
    <w:rsid w:val="00C22F5F"/>
    <w:rsid w:val="00C22F94"/>
    <w:rsid w:val="00C230C7"/>
    <w:rsid w:val="00C23191"/>
    <w:rsid w:val="00C23320"/>
    <w:rsid w:val="00C233E7"/>
    <w:rsid w:val="00C2342E"/>
    <w:rsid w:val="00C23445"/>
    <w:rsid w:val="00C2358B"/>
    <w:rsid w:val="00C235BE"/>
    <w:rsid w:val="00C23622"/>
    <w:rsid w:val="00C23734"/>
    <w:rsid w:val="00C23756"/>
    <w:rsid w:val="00C2386C"/>
    <w:rsid w:val="00C23940"/>
    <w:rsid w:val="00C23944"/>
    <w:rsid w:val="00C23AD7"/>
    <w:rsid w:val="00C23AF2"/>
    <w:rsid w:val="00C23B05"/>
    <w:rsid w:val="00C23B56"/>
    <w:rsid w:val="00C23B8E"/>
    <w:rsid w:val="00C23BD6"/>
    <w:rsid w:val="00C23C91"/>
    <w:rsid w:val="00C23CA1"/>
    <w:rsid w:val="00C23D64"/>
    <w:rsid w:val="00C23E17"/>
    <w:rsid w:val="00C23FC8"/>
    <w:rsid w:val="00C23FEC"/>
    <w:rsid w:val="00C2402A"/>
    <w:rsid w:val="00C24050"/>
    <w:rsid w:val="00C24161"/>
    <w:rsid w:val="00C241E8"/>
    <w:rsid w:val="00C24364"/>
    <w:rsid w:val="00C24467"/>
    <w:rsid w:val="00C24486"/>
    <w:rsid w:val="00C245A5"/>
    <w:rsid w:val="00C245AF"/>
    <w:rsid w:val="00C24620"/>
    <w:rsid w:val="00C246A7"/>
    <w:rsid w:val="00C246E2"/>
    <w:rsid w:val="00C24791"/>
    <w:rsid w:val="00C247EB"/>
    <w:rsid w:val="00C247EC"/>
    <w:rsid w:val="00C24815"/>
    <w:rsid w:val="00C24853"/>
    <w:rsid w:val="00C2490D"/>
    <w:rsid w:val="00C2498D"/>
    <w:rsid w:val="00C24A0F"/>
    <w:rsid w:val="00C24A31"/>
    <w:rsid w:val="00C24A72"/>
    <w:rsid w:val="00C24AD5"/>
    <w:rsid w:val="00C24BAD"/>
    <w:rsid w:val="00C24BD2"/>
    <w:rsid w:val="00C24D06"/>
    <w:rsid w:val="00C24D36"/>
    <w:rsid w:val="00C24F14"/>
    <w:rsid w:val="00C24F17"/>
    <w:rsid w:val="00C25066"/>
    <w:rsid w:val="00C250AF"/>
    <w:rsid w:val="00C25112"/>
    <w:rsid w:val="00C2518C"/>
    <w:rsid w:val="00C25209"/>
    <w:rsid w:val="00C2520D"/>
    <w:rsid w:val="00C252C0"/>
    <w:rsid w:val="00C253FF"/>
    <w:rsid w:val="00C2547D"/>
    <w:rsid w:val="00C25501"/>
    <w:rsid w:val="00C2555F"/>
    <w:rsid w:val="00C25590"/>
    <w:rsid w:val="00C2559B"/>
    <w:rsid w:val="00C255C6"/>
    <w:rsid w:val="00C2583B"/>
    <w:rsid w:val="00C25926"/>
    <w:rsid w:val="00C2594C"/>
    <w:rsid w:val="00C259BC"/>
    <w:rsid w:val="00C25ABC"/>
    <w:rsid w:val="00C25C0D"/>
    <w:rsid w:val="00C25D58"/>
    <w:rsid w:val="00C25DCA"/>
    <w:rsid w:val="00C25F59"/>
    <w:rsid w:val="00C25F75"/>
    <w:rsid w:val="00C25F86"/>
    <w:rsid w:val="00C25FBA"/>
    <w:rsid w:val="00C2600A"/>
    <w:rsid w:val="00C26096"/>
    <w:rsid w:val="00C260E5"/>
    <w:rsid w:val="00C261ED"/>
    <w:rsid w:val="00C261EF"/>
    <w:rsid w:val="00C2620F"/>
    <w:rsid w:val="00C26282"/>
    <w:rsid w:val="00C262AD"/>
    <w:rsid w:val="00C2632E"/>
    <w:rsid w:val="00C2633E"/>
    <w:rsid w:val="00C263D2"/>
    <w:rsid w:val="00C26437"/>
    <w:rsid w:val="00C265A3"/>
    <w:rsid w:val="00C26781"/>
    <w:rsid w:val="00C2681F"/>
    <w:rsid w:val="00C2682D"/>
    <w:rsid w:val="00C26931"/>
    <w:rsid w:val="00C26A2F"/>
    <w:rsid w:val="00C26A33"/>
    <w:rsid w:val="00C26A81"/>
    <w:rsid w:val="00C26A96"/>
    <w:rsid w:val="00C26AB2"/>
    <w:rsid w:val="00C26AD5"/>
    <w:rsid w:val="00C26B19"/>
    <w:rsid w:val="00C26B3C"/>
    <w:rsid w:val="00C26C33"/>
    <w:rsid w:val="00C26C92"/>
    <w:rsid w:val="00C26D19"/>
    <w:rsid w:val="00C26DF3"/>
    <w:rsid w:val="00C26E66"/>
    <w:rsid w:val="00C26EBB"/>
    <w:rsid w:val="00C26F8F"/>
    <w:rsid w:val="00C26FD6"/>
    <w:rsid w:val="00C26FED"/>
    <w:rsid w:val="00C27030"/>
    <w:rsid w:val="00C2704F"/>
    <w:rsid w:val="00C2713D"/>
    <w:rsid w:val="00C271F0"/>
    <w:rsid w:val="00C272E4"/>
    <w:rsid w:val="00C272F1"/>
    <w:rsid w:val="00C2735F"/>
    <w:rsid w:val="00C27447"/>
    <w:rsid w:val="00C2753F"/>
    <w:rsid w:val="00C27542"/>
    <w:rsid w:val="00C276BD"/>
    <w:rsid w:val="00C276F1"/>
    <w:rsid w:val="00C27702"/>
    <w:rsid w:val="00C27754"/>
    <w:rsid w:val="00C27791"/>
    <w:rsid w:val="00C277AE"/>
    <w:rsid w:val="00C277EC"/>
    <w:rsid w:val="00C27833"/>
    <w:rsid w:val="00C278A1"/>
    <w:rsid w:val="00C278F5"/>
    <w:rsid w:val="00C27915"/>
    <w:rsid w:val="00C27937"/>
    <w:rsid w:val="00C279BD"/>
    <w:rsid w:val="00C27B66"/>
    <w:rsid w:val="00C27BB7"/>
    <w:rsid w:val="00C27C73"/>
    <w:rsid w:val="00C27C87"/>
    <w:rsid w:val="00C27CC1"/>
    <w:rsid w:val="00C27D3B"/>
    <w:rsid w:val="00C27D55"/>
    <w:rsid w:val="00C27EB8"/>
    <w:rsid w:val="00C27ED3"/>
    <w:rsid w:val="00C27F31"/>
    <w:rsid w:val="00C27F3F"/>
    <w:rsid w:val="00C27F56"/>
    <w:rsid w:val="00C27FB3"/>
    <w:rsid w:val="00C3001F"/>
    <w:rsid w:val="00C30032"/>
    <w:rsid w:val="00C3008F"/>
    <w:rsid w:val="00C300E2"/>
    <w:rsid w:val="00C3011A"/>
    <w:rsid w:val="00C30125"/>
    <w:rsid w:val="00C3018C"/>
    <w:rsid w:val="00C301EE"/>
    <w:rsid w:val="00C30223"/>
    <w:rsid w:val="00C302AE"/>
    <w:rsid w:val="00C302EB"/>
    <w:rsid w:val="00C30317"/>
    <w:rsid w:val="00C3034B"/>
    <w:rsid w:val="00C30368"/>
    <w:rsid w:val="00C30443"/>
    <w:rsid w:val="00C30446"/>
    <w:rsid w:val="00C3048D"/>
    <w:rsid w:val="00C305E0"/>
    <w:rsid w:val="00C30649"/>
    <w:rsid w:val="00C306D6"/>
    <w:rsid w:val="00C3073F"/>
    <w:rsid w:val="00C30779"/>
    <w:rsid w:val="00C30836"/>
    <w:rsid w:val="00C3096F"/>
    <w:rsid w:val="00C309BF"/>
    <w:rsid w:val="00C30A23"/>
    <w:rsid w:val="00C30AC6"/>
    <w:rsid w:val="00C30BFF"/>
    <w:rsid w:val="00C30C1A"/>
    <w:rsid w:val="00C30CC0"/>
    <w:rsid w:val="00C30D7B"/>
    <w:rsid w:val="00C30E1B"/>
    <w:rsid w:val="00C30EAB"/>
    <w:rsid w:val="00C30EE4"/>
    <w:rsid w:val="00C30EEA"/>
    <w:rsid w:val="00C30F29"/>
    <w:rsid w:val="00C30F8C"/>
    <w:rsid w:val="00C30FE0"/>
    <w:rsid w:val="00C3100D"/>
    <w:rsid w:val="00C3102D"/>
    <w:rsid w:val="00C310AF"/>
    <w:rsid w:val="00C310C4"/>
    <w:rsid w:val="00C3113B"/>
    <w:rsid w:val="00C3119D"/>
    <w:rsid w:val="00C311A2"/>
    <w:rsid w:val="00C311D5"/>
    <w:rsid w:val="00C3127A"/>
    <w:rsid w:val="00C312F9"/>
    <w:rsid w:val="00C31328"/>
    <w:rsid w:val="00C313C3"/>
    <w:rsid w:val="00C313CA"/>
    <w:rsid w:val="00C313F0"/>
    <w:rsid w:val="00C3140D"/>
    <w:rsid w:val="00C314F7"/>
    <w:rsid w:val="00C31762"/>
    <w:rsid w:val="00C318C7"/>
    <w:rsid w:val="00C319B4"/>
    <w:rsid w:val="00C319C7"/>
    <w:rsid w:val="00C31A2A"/>
    <w:rsid w:val="00C31A46"/>
    <w:rsid w:val="00C31B7C"/>
    <w:rsid w:val="00C31BA7"/>
    <w:rsid w:val="00C31BAD"/>
    <w:rsid w:val="00C31BD7"/>
    <w:rsid w:val="00C31C79"/>
    <w:rsid w:val="00C31CB4"/>
    <w:rsid w:val="00C31DCF"/>
    <w:rsid w:val="00C31DE3"/>
    <w:rsid w:val="00C31E46"/>
    <w:rsid w:val="00C31E85"/>
    <w:rsid w:val="00C31EEE"/>
    <w:rsid w:val="00C31F5A"/>
    <w:rsid w:val="00C32062"/>
    <w:rsid w:val="00C321C9"/>
    <w:rsid w:val="00C321E0"/>
    <w:rsid w:val="00C3221F"/>
    <w:rsid w:val="00C322AA"/>
    <w:rsid w:val="00C3235C"/>
    <w:rsid w:val="00C32405"/>
    <w:rsid w:val="00C3245F"/>
    <w:rsid w:val="00C32474"/>
    <w:rsid w:val="00C324A5"/>
    <w:rsid w:val="00C324D9"/>
    <w:rsid w:val="00C32619"/>
    <w:rsid w:val="00C32647"/>
    <w:rsid w:val="00C326D5"/>
    <w:rsid w:val="00C326E3"/>
    <w:rsid w:val="00C32701"/>
    <w:rsid w:val="00C32902"/>
    <w:rsid w:val="00C32A02"/>
    <w:rsid w:val="00C32A2A"/>
    <w:rsid w:val="00C32B6A"/>
    <w:rsid w:val="00C32C0C"/>
    <w:rsid w:val="00C32C45"/>
    <w:rsid w:val="00C32C86"/>
    <w:rsid w:val="00C32CC6"/>
    <w:rsid w:val="00C32DF8"/>
    <w:rsid w:val="00C32EF8"/>
    <w:rsid w:val="00C330B9"/>
    <w:rsid w:val="00C330C9"/>
    <w:rsid w:val="00C330CB"/>
    <w:rsid w:val="00C330D4"/>
    <w:rsid w:val="00C33137"/>
    <w:rsid w:val="00C3325F"/>
    <w:rsid w:val="00C332B4"/>
    <w:rsid w:val="00C332D5"/>
    <w:rsid w:val="00C33528"/>
    <w:rsid w:val="00C3370D"/>
    <w:rsid w:val="00C337A9"/>
    <w:rsid w:val="00C337DE"/>
    <w:rsid w:val="00C33824"/>
    <w:rsid w:val="00C33A9F"/>
    <w:rsid w:val="00C33AB1"/>
    <w:rsid w:val="00C33AF9"/>
    <w:rsid w:val="00C33C18"/>
    <w:rsid w:val="00C33C85"/>
    <w:rsid w:val="00C33D0A"/>
    <w:rsid w:val="00C33D5B"/>
    <w:rsid w:val="00C33D97"/>
    <w:rsid w:val="00C33E40"/>
    <w:rsid w:val="00C33ECF"/>
    <w:rsid w:val="00C33ED0"/>
    <w:rsid w:val="00C33F4C"/>
    <w:rsid w:val="00C33F97"/>
    <w:rsid w:val="00C33FE0"/>
    <w:rsid w:val="00C33FE4"/>
    <w:rsid w:val="00C33FEC"/>
    <w:rsid w:val="00C33FFC"/>
    <w:rsid w:val="00C34021"/>
    <w:rsid w:val="00C34180"/>
    <w:rsid w:val="00C341DB"/>
    <w:rsid w:val="00C3427B"/>
    <w:rsid w:val="00C342AC"/>
    <w:rsid w:val="00C342AF"/>
    <w:rsid w:val="00C342F6"/>
    <w:rsid w:val="00C343E5"/>
    <w:rsid w:val="00C3441C"/>
    <w:rsid w:val="00C34437"/>
    <w:rsid w:val="00C344B2"/>
    <w:rsid w:val="00C34566"/>
    <w:rsid w:val="00C345DC"/>
    <w:rsid w:val="00C3461B"/>
    <w:rsid w:val="00C34629"/>
    <w:rsid w:val="00C3466C"/>
    <w:rsid w:val="00C3468C"/>
    <w:rsid w:val="00C34725"/>
    <w:rsid w:val="00C347A1"/>
    <w:rsid w:val="00C34854"/>
    <w:rsid w:val="00C34896"/>
    <w:rsid w:val="00C348A1"/>
    <w:rsid w:val="00C34970"/>
    <w:rsid w:val="00C34A0D"/>
    <w:rsid w:val="00C34AFE"/>
    <w:rsid w:val="00C34B3F"/>
    <w:rsid w:val="00C34CC7"/>
    <w:rsid w:val="00C34D0A"/>
    <w:rsid w:val="00C34DA1"/>
    <w:rsid w:val="00C34E59"/>
    <w:rsid w:val="00C34EE9"/>
    <w:rsid w:val="00C34F51"/>
    <w:rsid w:val="00C34F73"/>
    <w:rsid w:val="00C34FE9"/>
    <w:rsid w:val="00C350A6"/>
    <w:rsid w:val="00C350A9"/>
    <w:rsid w:val="00C3512B"/>
    <w:rsid w:val="00C3514E"/>
    <w:rsid w:val="00C353D0"/>
    <w:rsid w:val="00C353F0"/>
    <w:rsid w:val="00C3540F"/>
    <w:rsid w:val="00C35472"/>
    <w:rsid w:val="00C35585"/>
    <w:rsid w:val="00C355F7"/>
    <w:rsid w:val="00C35630"/>
    <w:rsid w:val="00C356DD"/>
    <w:rsid w:val="00C35725"/>
    <w:rsid w:val="00C35755"/>
    <w:rsid w:val="00C357A5"/>
    <w:rsid w:val="00C3583D"/>
    <w:rsid w:val="00C35879"/>
    <w:rsid w:val="00C358A8"/>
    <w:rsid w:val="00C358DC"/>
    <w:rsid w:val="00C359DE"/>
    <w:rsid w:val="00C35B68"/>
    <w:rsid w:val="00C35B8C"/>
    <w:rsid w:val="00C35BCC"/>
    <w:rsid w:val="00C35C17"/>
    <w:rsid w:val="00C35C32"/>
    <w:rsid w:val="00C35C4A"/>
    <w:rsid w:val="00C35D86"/>
    <w:rsid w:val="00C35DDF"/>
    <w:rsid w:val="00C35E64"/>
    <w:rsid w:val="00C35EE2"/>
    <w:rsid w:val="00C35F33"/>
    <w:rsid w:val="00C35F9D"/>
    <w:rsid w:val="00C35FC5"/>
    <w:rsid w:val="00C3602A"/>
    <w:rsid w:val="00C3611F"/>
    <w:rsid w:val="00C3613A"/>
    <w:rsid w:val="00C36184"/>
    <w:rsid w:val="00C36195"/>
    <w:rsid w:val="00C3620E"/>
    <w:rsid w:val="00C36240"/>
    <w:rsid w:val="00C3624F"/>
    <w:rsid w:val="00C362C0"/>
    <w:rsid w:val="00C3632A"/>
    <w:rsid w:val="00C3633C"/>
    <w:rsid w:val="00C36470"/>
    <w:rsid w:val="00C3649C"/>
    <w:rsid w:val="00C365B4"/>
    <w:rsid w:val="00C365F3"/>
    <w:rsid w:val="00C36668"/>
    <w:rsid w:val="00C3674A"/>
    <w:rsid w:val="00C36768"/>
    <w:rsid w:val="00C368FC"/>
    <w:rsid w:val="00C36910"/>
    <w:rsid w:val="00C3696F"/>
    <w:rsid w:val="00C36987"/>
    <w:rsid w:val="00C36A1D"/>
    <w:rsid w:val="00C36A23"/>
    <w:rsid w:val="00C36A7D"/>
    <w:rsid w:val="00C36C67"/>
    <w:rsid w:val="00C36C85"/>
    <w:rsid w:val="00C36D0F"/>
    <w:rsid w:val="00C36D5E"/>
    <w:rsid w:val="00C36D93"/>
    <w:rsid w:val="00C36F02"/>
    <w:rsid w:val="00C36FA1"/>
    <w:rsid w:val="00C37009"/>
    <w:rsid w:val="00C37041"/>
    <w:rsid w:val="00C37081"/>
    <w:rsid w:val="00C37174"/>
    <w:rsid w:val="00C371A1"/>
    <w:rsid w:val="00C37216"/>
    <w:rsid w:val="00C37241"/>
    <w:rsid w:val="00C3734D"/>
    <w:rsid w:val="00C373C3"/>
    <w:rsid w:val="00C3746B"/>
    <w:rsid w:val="00C3749F"/>
    <w:rsid w:val="00C374B0"/>
    <w:rsid w:val="00C374E1"/>
    <w:rsid w:val="00C375C9"/>
    <w:rsid w:val="00C3766A"/>
    <w:rsid w:val="00C376CA"/>
    <w:rsid w:val="00C376EB"/>
    <w:rsid w:val="00C3775C"/>
    <w:rsid w:val="00C377B2"/>
    <w:rsid w:val="00C378B8"/>
    <w:rsid w:val="00C37966"/>
    <w:rsid w:val="00C379B8"/>
    <w:rsid w:val="00C37A1F"/>
    <w:rsid w:val="00C37BAD"/>
    <w:rsid w:val="00C37D16"/>
    <w:rsid w:val="00C37DBF"/>
    <w:rsid w:val="00C37E52"/>
    <w:rsid w:val="00C37ED7"/>
    <w:rsid w:val="00C37FD0"/>
    <w:rsid w:val="00C4001E"/>
    <w:rsid w:val="00C4017A"/>
    <w:rsid w:val="00C401C0"/>
    <w:rsid w:val="00C401F9"/>
    <w:rsid w:val="00C401FE"/>
    <w:rsid w:val="00C40260"/>
    <w:rsid w:val="00C40296"/>
    <w:rsid w:val="00C402D3"/>
    <w:rsid w:val="00C402E4"/>
    <w:rsid w:val="00C40320"/>
    <w:rsid w:val="00C403BD"/>
    <w:rsid w:val="00C403F2"/>
    <w:rsid w:val="00C40442"/>
    <w:rsid w:val="00C404BB"/>
    <w:rsid w:val="00C404F5"/>
    <w:rsid w:val="00C40520"/>
    <w:rsid w:val="00C40583"/>
    <w:rsid w:val="00C405C7"/>
    <w:rsid w:val="00C40747"/>
    <w:rsid w:val="00C4077C"/>
    <w:rsid w:val="00C40789"/>
    <w:rsid w:val="00C407CE"/>
    <w:rsid w:val="00C407D5"/>
    <w:rsid w:val="00C4097D"/>
    <w:rsid w:val="00C409B9"/>
    <w:rsid w:val="00C40A8C"/>
    <w:rsid w:val="00C40B6D"/>
    <w:rsid w:val="00C40BD4"/>
    <w:rsid w:val="00C40BDA"/>
    <w:rsid w:val="00C40BEB"/>
    <w:rsid w:val="00C40C6B"/>
    <w:rsid w:val="00C40DA4"/>
    <w:rsid w:val="00C40DB6"/>
    <w:rsid w:val="00C40DFF"/>
    <w:rsid w:val="00C40F78"/>
    <w:rsid w:val="00C41018"/>
    <w:rsid w:val="00C4102D"/>
    <w:rsid w:val="00C410E0"/>
    <w:rsid w:val="00C4115F"/>
    <w:rsid w:val="00C41290"/>
    <w:rsid w:val="00C413A8"/>
    <w:rsid w:val="00C41409"/>
    <w:rsid w:val="00C4143F"/>
    <w:rsid w:val="00C41512"/>
    <w:rsid w:val="00C41518"/>
    <w:rsid w:val="00C4151F"/>
    <w:rsid w:val="00C4156B"/>
    <w:rsid w:val="00C4157B"/>
    <w:rsid w:val="00C4165E"/>
    <w:rsid w:val="00C4166A"/>
    <w:rsid w:val="00C41723"/>
    <w:rsid w:val="00C41762"/>
    <w:rsid w:val="00C41851"/>
    <w:rsid w:val="00C41992"/>
    <w:rsid w:val="00C41995"/>
    <w:rsid w:val="00C419CD"/>
    <w:rsid w:val="00C419D6"/>
    <w:rsid w:val="00C41B9B"/>
    <w:rsid w:val="00C41BA5"/>
    <w:rsid w:val="00C41C66"/>
    <w:rsid w:val="00C41C6C"/>
    <w:rsid w:val="00C41D8F"/>
    <w:rsid w:val="00C41DAC"/>
    <w:rsid w:val="00C41DB9"/>
    <w:rsid w:val="00C41E28"/>
    <w:rsid w:val="00C41F9B"/>
    <w:rsid w:val="00C41FF2"/>
    <w:rsid w:val="00C41FF5"/>
    <w:rsid w:val="00C4209B"/>
    <w:rsid w:val="00C420D4"/>
    <w:rsid w:val="00C420EA"/>
    <w:rsid w:val="00C42147"/>
    <w:rsid w:val="00C42206"/>
    <w:rsid w:val="00C42290"/>
    <w:rsid w:val="00C42373"/>
    <w:rsid w:val="00C423A3"/>
    <w:rsid w:val="00C425A0"/>
    <w:rsid w:val="00C425E6"/>
    <w:rsid w:val="00C425EC"/>
    <w:rsid w:val="00C4264B"/>
    <w:rsid w:val="00C42662"/>
    <w:rsid w:val="00C42685"/>
    <w:rsid w:val="00C426D9"/>
    <w:rsid w:val="00C42716"/>
    <w:rsid w:val="00C427F8"/>
    <w:rsid w:val="00C42819"/>
    <w:rsid w:val="00C42948"/>
    <w:rsid w:val="00C42991"/>
    <w:rsid w:val="00C429D1"/>
    <w:rsid w:val="00C429E6"/>
    <w:rsid w:val="00C42AC3"/>
    <w:rsid w:val="00C42AFB"/>
    <w:rsid w:val="00C42B5A"/>
    <w:rsid w:val="00C42D72"/>
    <w:rsid w:val="00C42D84"/>
    <w:rsid w:val="00C42E7F"/>
    <w:rsid w:val="00C42EA6"/>
    <w:rsid w:val="00C42FCB"/>
    <w:rsid w:val="00C42FDC"/>
    <w:rsid w:val="00C42FDD"/>
    <w:rsid w:val="00C42FE6"/>
    <w:rsid w:val="00C43016"/>
    <w:rsid w:val="00C430A6"/>
    <w:rsid w:val="00C430BA"/>
    <w:rsid w:val="00C43129"/>
    <w:rsid w:val="00C4312C"/>
    <w:rsid w:val="00C43135"/>
    <w:rsid w:val="00C431DA"/>
    <w:rsid w:val="00C43224"/>
    <w:rsid w:val="00C4326A"/>
    <w:rsid w:val="00C43288"/>
    <w:rsid w:val="00C43410"/>
    <w:rsid w:val="00C4352A"/>
    <w:rsid w:val="00C43554"/>
    <w:rsid w:val="00C435E8"/>
    <w:rsid w:val="00C4365B"/>
    <w:rsid w:val="00C436B9"/>
    <w:rsid w:val="00C437B8"/>
    <w:rsid w:val="00C43831"/>
    <w:rsid w:val="00C438CA"/>
    <w:rsid w:val="00C4396B"/>
    <w:rsid w:val="00C43989"/>
    <w:rsid w:val="00C4399C"/>
    <w:rsid w:val="00C43A06"/>
    <w:rsid w:val="00C43A17"/>
    <w:rsid w:val="00C43A35"/>
    <w:rsid w:val="00C43A52"/>
    <w:rsid w:val="00C43AB3"/>
    <w:rsid w:val="00C43AB5"/>
    <w:rsid w:val="00C43B9D"/>
    <w:rsid w:val="00C43BA3"/>
    <w:rsid w:val="00C43C07"/>
    <w:rsid w:val="00C43C40"/>
    <w:rsid w:val="00C43D4C"/>
    <w:rsid w:val="00C43EB2"/>
    <w:rsid w:val="00C43F25"/>
    <w:rsid w:val="00C44028"/>
    <w:rsid w:val="00C44238"/>
    <w:rsid w:val="00C44262"/>
    <w:rsid w:val="00C44265"/>
    <w:rsid w:val="00C4431F"/>
    <w:rsid w:val="00C4440A"/>
    <w:rsid w:val="00C4452C"/>
    <w:rsid w:val="00C445C7"/>
    <w:rsid w:val="00C44690"/>
    <w:rsid w:val="00C44770"/>
    <w:rsid w:val="00C44825"/>
    <w:rsid w:val="00C44993"/>
    <w:rsid w:val="00C44A84"/>
    <w:rsid w:val="00C44ABF"/>
    <w:rsid w:val="00C44ADD"/>
    <w:rsid w:val="00C44B32"/>
    <w:rsid w:val="00C44C6E"/>
    <w:rsid w:val="00C44CF7"/>
    <w:rsid w:val="00C44D56"/>
    <w:rsid w:val="00C44DA0"/>
    <w:rsid w:val="00C44E77"/>
    <w:rsid w:val="00C44F87"/>
    <w:rsid w:val="00C44FAD"/>
    <w:rsid w:val="00C450B7"/>
    <w:rsid w:val="00C450BF"/>
    <w:rsid w:val="00C4514F"/>
    <w:rsid w:val="00C45159"/>
    <w:rsid w:val="00C4519F"/>
    <w:rsid w:val="00C45313"/>
    <w:rsid w:val="00C45397"/>
    <w:rsid w:val="00C453D4"/>
    <w:rsid w:val="00C4541E"/>
    <w:rsid w:val="00C45503"/>
    <w:rsid w:val="00C4550B"/>
    <w:rsid w:val="00C45541"/>
    <w:rsid w:val="00C45560"/>
    <w:rsid w:val="00C45691"/>
    <w:rsid w:val="00C457F0"/>
    <w:rsid w:val="00C4581C"/>
    <w:rsid w:val="00C45833"/>
    <w:rsid w:val="00C458F4"/>
    <w:rsid w:val="00C458FF"/>
    <w:rsid w:val="00C4594F"/>
    <w:rsid w:val="00C459DE"/>
    <w:rsid w:val="00C45A0A"/>
    <w:rsid w:val="00C45AF5"/>
    <w:rsid w:val="00C45B13"/>
    <w:rsid w:val="00C45D30"/>
    <w:rsid w:val="00C45D4E"/>
    <w:rsid w:val="00C45D53"/>
    <w:rsid w:val="00C45E58"/>
    <w:rsid w:val="00C45E8F"/>
    <w:rsid w:val="00C45EB1"/>
    <w:rsid w:val="00C45EC8"/>
    <w:rsid w:val="00C45F08"/>
    <w:rsid w:val="00C45F0F"/>
    <w:rsid w:val="00C45F6C"/>
    <w:rsid w:val="00C46040"/>
    <w:rsid w:val="00C46054"/>
    <w:rsid w:val="00C461F9"/>
    <w:rsid w:val="00C461FB"/>
    <w:rsid w:val="00C4625B"/>
    <w:rsid w:val="00C4626F"/>
    <w:rsid w:val="00C46290"/>
    <w:rsid w:val="00C46325"/>
    <w:rsid w:val="00C463D5"/>
    <w:rsid w:val="00C46473"/>
    <w:rsid w:val="00C464AB"/>
    <w:rsid w:val="00C464D5"/>
    <w:rsid w:val="00C46508"/>
    <w:rsid w:val="00C4653C"/>
    <w:rsid w:val="00C46555"/>
    <w:rsid w:val="00C4656C"/>
    <w:rsid w:val="00C4656D"/>
    <w:rsid w:val="00C46598"/>
    <w:rsid w:val="00C465E5"/>
    <w:rsid w:val="00C46648"/>
    <w:rsid w:val="00C46782"/>
    <w:rsid w:val="00C467EA"/>
    <w:rsid w:val="00C4685C"/>
    <w:rsid w:val="00C46A58"/>
    <w:rsid w:val="00C46B6B"/>
    <w:rsid w:val="00C46BC3"/>
    <w:rsid w:val="00C46BDD"/>
    <w:rsid w:val="00C46BEB"/>
    <w:rsid w:val="00C46C25"/>
    <w:rsid w:val="00C46CF6"/>
    <w:rsid w:val="00C46DE1"/>
    <w:rsid w:val="00C46F36"/>
    <w:rsid w:val="00C46F5A"/>
    <w:rsid w:val="00C46FB3"/>
    <w:rsid w:val="00C47001"/>
    <w:rsid w:val="00C4706F"/>
    <w:rsid w:val="00C470C2"/>
    <w:rsid w:val="00C4725D"/>
    <w:rsid w:val="00C4728E"/>
    <w:rsid w:val="00C4733E"/>
    <w:rsid w:val="00C473D6"/>
    <w:rsid w:val="00C473E2"/>
    <w:rsid w:val="00C47409"/>
    <w:rsid w:val="00C4741A"/>
    <w:rsid w:val="00C474EE"/>
    <w:rsid w:val="00C47554"/>
    <w:rsid w:val="00C475B5"/>
    <w:rsid w:val="00C475D4"/>
    <w:rsid w:val="00C475E2"/>
    <w:rsid w:val="00C475F3"/>
    <w:rsid w:val="00C47604"/>
    <w:rsid w:val="00C478B0"/>
    <w:rsid w:val="00C478F8"/>
    <w:rsid w:val="00C479D2"/>
    <w:rsid w:val="00C47AD2"/>
    <w:rsid w:val="00C47B00"/>
    <w:rsid w:val="00C47B2E"/>
    <w:rsid w:val="00C47BF9"/>
    <w:rsid w:val="00C47C6A"/>
    <w:rsid w:val="00C47C86"/>
    <w:rsid w:val="00C47CE8"/>
    <w:rsid w:val="00C47D9D"/>
    <w:rsid w:val="00C47DD6"/>
    <w:rsid w:val="00C47E00"/>
    <w:rsid w:val="00C47E19"/>
    <w:rsid w:val="00C47E6A"/>
    <w:rsid w:val="00C47EB3"/>
    <w:rsid w:val="00C47ECF"/>
    <w:rsid w:val="00C47F20"/>
    <w:rsid w:val="00C47F28"/>
    <w:rsid w:val="00C47F62"/>
    <w:rsid w:val="00C47FC4"/>
    <w:rsid w:val="00C47FEC"/>
    <w:rsid w:val="00C50006"/>
    <w:rsid w:val="00C5002B"/>
    <w:rsid w:val="00C501A5"/>
    <w:rsid w:val="00C50226"/>
    <w:rsid w:val="00C50232"/>
    <w:rsid w:val="00C5025B"/>
    <w:rsid w:val="00C502D5"/>
    <w:rsid w:val="00C50391"/>
    <w:rsid w:val="00C50596"/>
    <w:rsid w:val="00C505B7"/>
    <w:rsid w:val="00C505C7"/>
    <w:rsid w:val="00C50612"/>
    <w:rsid w:val="00C5061B"/>
    <w:rsid w:val="00C5062B"/>
    <w:rsid w:val="00C5065B"/>
    <w:rsid w:val="00C50887"/>
    <w:rsid w:val="00C508D1"/>
    <w:rsid w:val="00C508DF"/>
    <w:rsid w:val="00C50936"/>
    <w:rsid w:val="00C50990"/>
    <w:rsid w:val="00C509A6"/>
    <w:rsid w:val="00C509D9"/>
    <w:rsid w:val="00C50A2D"/>
    <w:rsid w:val="00C50A71"/>
    <w:rsid w:val="00C50B9C"/>
    <w:rsid w:val="00C50BC0"/>
    <w:rsid w:val="00C50BC3"/>
    <w:rsid w:val="00C50C10"/>
    <w:rsid w:val="00C50CA5"/>
    <w:rsid w:val="00C50D7B"/>
    <w:rsid w:val="00C50D85"/>
    <w:rsid w:val="00C50F29"/>
    <w:rsid w:val="00C50FA3"/>
    <w:rsid w:val="00C50FD9"/>
    <w:rsid w:val="00C5111D"/>
    <w:rsid w:val="00C511E8"/>
    <w:rsid w:val="00C512DE"/>
    <w:rsid w:val="00C5131B"/>
    <w:rsid w:val="00C51356"/>
    <w:rsid w:val="00C51401"/>
    <w:rsid w:val="00C51493"/>
    <w:rsid w:val="00C5153F"/>
    <w:rsid w:val="00C515B5"/>
    <w:rsid w:val="00C515E8"/>
    <w:rsid w:val="00C515E9"/>
    <w:rsid w:val="00C51618"/>
    <w:rsid w:val="00C516F4"/>
    <w:rsid w:val="00C5170D"/>
    <w:rsid w:val="00C51711"/>
    <w:rsid w:val="00C51754"/>
    <w:rsid w:val="00C517A5"/>
    <w:rsid w:val="00C51A72"/>
    <w:rsid w:val="00C51A7D"/>
    <w:rsid w:val="00C51A7E"/>
    <w:rsid w:val="00C51A8A"/>
    <w:rsid w:val="00C51AB6"/>
    <w:rsid w:val="00C51ABD"/>
    <w:rsid w:val="00C51B27"/>
    <w:rsid w:val="00C51B4F"/>
    <w:rsid w:val="00C51B54"/>
    <w:rsid w:val="00C51B6F"/>
    <w:rsid w:val="00C51C82"/>
    <w:rsid w:val="00C51CFC"/>
    <w:rsid w:val="00C51D0D"/>
    <w:rsid w:val="00C51D25"/>
    <w:rsid w:val="00C51D36"/>
    <w:rsid w:val="00C51D88"/>
    <w:rsid w:val="00C51E6F"/>
    <w:rsid w:val="00C51E7F"/>
    <w:rsid w:val="00C51F38"/>
    <w:rsid w:val="00C5203B"/>
    <w:rsid w:val="00C520B0"/>
    <w:rsid w:val="00C520B8"/>
    <w:rsid w:val="00C520C5"/>
    <w:rsid w:val="00C521E6"/>
    <w:rsid w:val="00C521E7"/>
    <w:rsid w:val="00C5222D"/>
    <w:rsid w:val="00C5222E"/>
    <w:rsid w:val="00C52240"/>
    <w:rsid w:val="00C522A8"/>
    <w:rsid w:val="00C522B0"/>
    <w:rsid w:val="00C52336"/>
    <w:rsid w:val="00C5245B"/>
    <w:rsid w:val="00C524BF"/>
    <w:rsid w:val="00C5256F"/>
    <w:rsid w:val="00C525DC"/>
    <w:rsid w:val="00C5265A"/>
    <w:rsid w:val="00C5265D"/>
    <w:rsid w:val="00C526A6"/>
    <w:rsid w:val="00C526C4"/>
    <w:rsid w:val="00C527CA"/>
    <w:rsid w:val="00C528AE"/>
    <w:rsid w:val="00C5292A"/>
    <w:rsid w:val="00C52A7E"/>
    <w:rsid w:val="00C52A91"/>
    <w:rsid w:val="00C52B23"/>
    <w:rsid w:val="00C52B4E"/>
    <w:rsid w:val="00C52B95"/>
    <w:rsid w:val="00C52C69"/>
    <w:rsid w:val="00C52D3E"/>
    <w:rsid w:val="00C52D6A"/>
    <w:rsid w:val="00C52DBE"/>
    <w:rsid w:val="00C52F39"/>
    <w:rsid w:val="00C52F49"/>
    <w:rsid w:val="00C52FB7"/>
    <w:rsid w:val="00C52FD2"/>
    <w:rsid w:val="00C53011"/>
    <w:rsid w:val="00C5308B"/>
    <w:rsid w:val="00C5313D"/>
    <w:rsid w:val="00C531D1"/>
    <w:rsid w:val="00C5328D"/>
    <w:rsid w:val="00C532A7"/>
    <w:rsid w:val="00C5346E"/>
    <w:rsid w:val="00C5347E"/>
    <w:rsid w:val="00C53500"/>
    <w:rsid w:val="00C5354B"/>
    <w:rsid w:val="00C535AE"/>
    <w:rsid w:val="00C53676"/>
    <w:rsid w:val="00C536E1"/>
    <w:rsid w:val="00C53795"/>
    <w:rsid w:val="00C537FD"/>
    <w:rsid w:val="00C53836"/>
    <w:rsid w:val="00C538A0"/>
    <w:rsid w:val="00C53957"/>
    <w:rsid w:val="00C539B9"/>
    <w:rsid w:val="00C53A0B"/>
    <w:rsid w:val="00C53ABB"/>
    <w:rsid w:val="00C53B3D"/>
    <w:rsid w:val="00C53B4A"/>
    <w:rsid w:val="00C53B5E"/>
    <w:rsid w:val="00C53B7B"/>
    <w:rsid w:val="00C53DC9"/>
    <w:rsid w:val="00C53E82"/>
    <w:rsid w:val="00C53F2B"/>
    <w:rsid w:val="00C53FF9"/>
    <w:rsid w:val="00C54000"/>
    <w:rsid w:val="00C540E8"/>
    <w:rsid w:val="00C54112"/>
    <w:rsid w:val="00C54164"/>
    <w:rsid w:val="00C5424E"/>
    <w:rsid w:val="00C5425D"/>
    <w:rsid w:val="00C5428E"/>
    <w:rsid w:val="00C54315"/>
    <w:rsid w:val="00C54379"/>
    <w:rsid w:val="00C543D9"/>
    <w:rsid w:val="00C54469"/>
    <w:rsid w:val="00C544A2"/>
    <w:rsid w:val="00C545E6"/>
    <w:rsid w:val="00C546DB"/>
    <w:rsid w:val="00C546F7"/>
    <w:rsid w:val="00C54786"/>
    <w:rsid w:val="00C547B9"/>
    <w:rsid w:val="00C54823"/>
    <w:rsid w:val="00C54836"/>
    <w:rsid w:val="00C54846"/>
    <w:rsid w:val="00C5487E"/>
    <w:rsid w:val="00C548D3"/>
    <w:rsid w:val="00C5494F"/>
    <w:rsid w:val="00C54966"/>
    <w:rsid w:val="00C54999"/>
    <w:rsid w:val="00C54A7E"/>
    <w:rsid w:val="00C54AD3"/>
    <w:rsid w:val="00C54B9D"/>
    <w:rsid w:val="00C54BB2"/>
    <w:rsid w:val="00C54BB4"/>
    <w:rsid w:val="00C54BCD"/>
    <w:rsid w:val="00C54D3C"/>
    <w:rsid w:val="00C54E20"/>
    <w:rsid w:val="00C54E42"/>
    <w:rsid w:val="00C54F79"/>
    <w:rsid w:val="00C54F7A"/>
    <w:rsid w:val="00C54FE1"/>
    <w:rsid w:val="00C55024"/>
    <w:rsid w:val="00C55042"/>
    <w:rsid w:val="00C55073"/>
    <w:rsid w:val="00C550FC"/>
    <w:rsid w:val="00C55102"/>
    <w:rsid w:val="00C5515F"/>
    <w:rsid w:val="00C55196"/>
    <w:rsid w:val="00C551C3"/>
    <w:rsid w:val="00C551D9"/>
    <w:rsid w:val="00C55280"/>
    <w:rsid w:val="00C55356"/>
    <w:rsid w:val="00C555A9"/>
    <w:rsid w:val="00C556F7"/>
    <w:rsid w:val="00C55707"/>
    <w:rsid w:val="00C55904"/>
    <w:rsid w:val="00C55960"/>
    <w:rsid w:val="00C5596C"/>
    <w:rsid w:val="00C55AB5"/>
    <w:rsid w:val="00C55AD6"/>
    <w:rsid w:val="00C55B78"/>
    <w:rsid w:val="00C55C34"/>
    <w:rsid w:val="00C55CA5"/>
    <w:rsid w:val="00C55D4F"/>
    <w:rsid w:val="00C55D5B"/>
    <w:rsid w:val="00C55DCA"/>
    <w:rsid w:val="00C55DDA"/>
    <w:rsid w:val="00C55DF2"/>
    <w:rsid w:val="00C55E66"/>
    <w:rsid w:val="00C55EAA"/>
    <w:rsid w:val="00C560C0"/>
    <w:rsid w:val="00C56187"/>
    <w:rsid w:val="00C561A8"/>
    <w:rsid w:val="00C56213"/>
    <w:rsid w:val="00C56392"/>
    <w:rsid w:val="00C563AE"/>
    <w:rsid w:val="00C563EE"/>
    <w:rsid w:val="00C56428"/>
    <w:rsid w:val="00C56471"/>
    <w:rsid w:val="00C5649E"/>
    <w:rsid w:val="00C565CE"/>
    <w:rsid w:val="00C5660F"/>
    <w:rsid w:val="00C5669A"/>
    <w:rsid w:val="00C566DA"/>
    <w:rsid w:val="00C568EB"/>
    <w:rsid w:val="00C56906"/>
    <w:rsid w:val="00C56977"/>
    <w:rsid w:val="00C569E6"/>
    <w:rsid w:val="00C56AC0"/>
    <w:rsid w:val="00C56ACE"/>
    <w:rsid w:val="00C56B27"/>
    <w:rsid w:val="00C56B36"/>
    <w:rsid w:val="00C56BF0"/>
    <w:rsid w:val="00C56C33"/>
    <w:rsid w:val="00C56D1E"/>
    <w:rsid w:val="00C56DB3"/>
    <w:rsid w:val="00C56E7F"/>
    <w:rsid w:val="00C56EC2"/>
    <w:rsid w:val="00C56FDF"/>
    <w:rsid w:val="00C57007"/>
    <w:rsid w:val="00C57034"/>
    <w:rsid w:val="00C5706D"/>
    <w:rsid w:val="00C570CA"/>
    <w:rsid w:val="00C570D2"/>
    <w:rsid w:val="00C57181"/>
    <w:rsid w:val="00C57191"/>
    <w:rsid w:val="00C573D0"/>
    <w:rsid w:val="00C5744C"/>
    <w:rsid w:val="00C574EB"/>
    <w:rsid w:val="00C575EC"/>
    <w:rsid w:val="00C57604"/>
    <w:rsid w:val="00C57616"/>
    <w:rsid w:val="00C5763B"/>
    <w:rsid w:val="00C576E0"/>
    <w:rsid w:val="00C5772D"/>
    <w:rsid w:val="00C5780C"/>
    <w:rsid w:val="00C57846"/>
    <w:rsid w:val="00C57872"/>
    <w:rsid w:val="00C57906"/>
    <w:rsid w:val="00C5792F"/>
    <w:rsid w:val="00C579AD"/>
    <w:rsid w:val="00C579DC"/>
    <w:rsid w:val="00C579E8"/>
    <w:rsid w:val="00C579EB"/>
    <w:rsid w:val="00C57B3E"/>
    <w:rsid w:val="00C57B6F"/>
    <w:rsid w:val="00C57C04"/>
    <w:rsid w:val="00C57C18"/>
    <w:rsid w:val="00C57CC4"/>
    <w:rsid w:val="00C57D51"/>
    <w:rsid w:val="00C57DB8"/>
    <w:rsid w:val="00C57E40"/>
    <w:rsid w:val="00C57E4F"/>
    <w:rsid w:val="00C57E88"/>
    <w:rsid w:val="00C57F14"/>
    <w:rsid w:val="00C57F23"/>
    <w:rsid w:val="00C57F36"/>
    <w:rsid w:val="00C57F3E"/>
    <w:rsid w:val="00C60070"/>
    <w:rsid w:val="00C600D0"/>
    <w:rsid w:val="00C60119"/>
    <w:rsid w:val="00C6014F"/>
    <w:rsid w:val="00C60151"/>
    <w:rsid w:val="00C60174"/>
    <w:rsid w:val="00C6020A"/>
    <w:rsid w:val="00C60262"/>
    <w:rsid w:val="00C6031A"/>
    <w:rsid w:val="00C60327"/>
    <w:rsid w:val="00C60329"/>
    <w:rsid w:val="00C60354"/>
    <w:rsid w:val="00C6037D"/>
    <w:rsid w:val="00C603ED"/>
    <w:rsid w:val="00C60403"/>
    <w:rsid w:val="00C6048B"/>
    <w:rsid w:val="00C6053E"/>
    <w:rsid w:val="00C605A1"/>
    <w:rsid w:val="00C605F3"/>
    <w:rsid w:val="00C6062F"/>
    <w:rsid w:val="00C6074B"/>
    <w:rsid w:val="00C60756"/>
    <w:rsid w:val="00C6076C"/>
    <w:rsid w:val="00C60786"/>
    <w:rsid w:val="00C607D8"/>
    <w:rsid w:val="00C60862"/>
    <w:rsid w:val="00C608C5"/>
    <w:rsid w:val="00C60947"/>
    <w:rsid w:val="00C6096E"/>
    <w:rsid w:val="00C609B0"/>
    <w:rsid w:val="00C609EB"/>
    <w:rsid w:val="00C60A1C"/>
    <w:rsid w:val="00C60A37"/>
    <w:rsid w:val="00C60A66"/>
    <w:rsid w:val="00C60AF2"/>
    <w:rsid w:val="00C60AFC"/>
    <w:rsid w:val="00C60AFD"/>
    <w:rsid w:val="00C60B5F"/>
    <w:rsid w:val="00C60B73"/>
    <w:rsid w:val="00C60BBA"/>
    <w:rsid w:val="00C60C38"/>
    <w:rsid w:val="00C60C53"/>
    <w:rsid w:val="00C60D6A"/>
    <w:rsid w:val="00C60DC6"/>
    <w:rsid w:val="00C60E3D"/>
    <w:rsid w:val="00C60E6E"/>
    <w:rsid w:val="00C6119C"/>
    <w:rsid w:val="00C61240"/>
    <w:rsid w:val="00C61258"/>
    <w:rsid w:val="00C61298"/>
    <w:rsid w:val="00C612B3"/>
    <w:rsid w:val="00C61332"/>
    <w:rsid w:val="00C613A2"/>
    <w:rsid w:val="00C61491"/>
    <w:rsid w:val="00C614D2"/>
    <w:rsid w:val="00C614FA"/>
    <w:rsid w:val="00C61526"/>
    <w:rsid w:val="00C615DE"/>
    <w:rsid w:val="00C6165B"/>
    <w:rsid w:val="00C61676"/>
    <w:rsid w:val="00C6169E"/>
    <w:rsid w:val="00C616F8"/>
    <w:rsid w:val="00C6174B"/>
    <w:rsid w:val="00C6175D"/>
    <w:rsid w:val="00C617AC"/>
    <w:rsid w:val="00C6192F"/>
    <w:rsid w:val="00C61A50"/>
    <w:rsid w:val="00C61AAC"/>
    <w:rsid w:val="00C61B94"/>
    <w:rsid w:val="00C61BC7"/>
    <w:rsid w:val="00C61C07"/>
    <w:rsid w:val="00C61C34"/>
    <w:rsid w:val="00C61CEC"/>
    <w:rsid w:val="00C61D61"/>
    <w:rsid w:val="00C61E2B"/>
    <w:rsid w:val="00C61E8F"/>
    <w:rsid w:val="00C61EF1"/>
    <w:rsid w:val="00C61F5B"/>
    <w:rsid w:val="00C61F7C"/>
    <w:rsid w:val="00C62074"/>
    <w:rsid w:val="00C620A5"/>
    <w:rsid w:val="00C62228"/>
    <w:rsid w:val="00C624EF"/>
    <w:rsid w:val="00C6250C"/>
    <w:rsid w:val="00C6251B"/>
    <w:rsid w:val="00C62531"/>
    <w:rsid w:val="00C62648"/>
    <w:rsid w:val="00C62776"/>
    <w:rsid w:val="00C627BA"/>
    <w:rsid w:val="00C62852"/>
    <w:rsid w:val="00C629AE"/>
    <w:rsid w:val="00C62A86"/>
    <w:rsid w:val="00C62B2E"/>
    <w:rsid w:val="00C62B45"/>
    <w:rsid w:val="00C62B4C"/>
    <w:rsid w:val="00C62B5C"/>
    <w:rsid w:val="00C62B8C"/>
    <w:rsid w:val="00C62BDB"/>
    <w:rsid w:val="00C62C83"/>
    <w:rsid w:val="00C62C9E"/>
    <w:rsid w:val="00C62CAE"/>
    <w:rsid w:val="00C62CD3"/>
    <w:rsid w:val="00C62CF6"/>
    <w:rsid w:val="00C62E2B"/>
    <w:rsid w:val="00C62EFB"/>
    <w:rsid w:val="00C630CD"/>
    <w:rsid w:val="00C630F0"/>
    <w:rsid w:val="00C63147"/>
    <w:rsid w:val="00C63199"/>
    <w:rsid w:val="00C63288"/>
    <w:rsid w:val="00C632F6"/>
    <w:rsid w:val="00C6332D"/>
    <w:rsid w:val="00C63375"/>
    <w:rsid w:val="00C6344C"/>
    <w:rsid w:val="00C634B6"/>
    <w:rsid w:val="00C6355E"/>
    <w:rsid w:val="00C6359A"/>
    <w:rsid w:val="00C635FD"/>
    <w:rsid w:val="00C63618"/>
    <w:rsid w:val="00C63642"/>
    <w:rsid w:val="00C636D9"/>
    <w:rsid w:val="00C63739"/>
    <w:rsid w:val="00C63832"/>
    <w:rsid w:val="00C6394D"/>
    <w:rsid w:val="00C639E5"/>
    <w:rsid w:val="00C63A09"/>
    <w:rsid w:val="00C63A1E"/>
    <w:rsid w:val="00C63B74"/>
    <w:rsid w:val="00C63BDE"/>
    <w:rsid w:val="00C63C02"/>
    <w:rsid w:val="00C63C5F"/>
    <w:rsid w:val="00C63D0A"/>
    <w:rsid w:val="00C63D93"/>
    <w:rsid w:val="00C63E13"/>
    <w:rsid w:val="00C63E25"/>
    <w:rsid w:val="00C63F5A"/>
    <w:rsid w:val="00C63F6F"/>
    <w:rsid w:val="00C63FA8"/>
    <w:rsid w:val="00C64075"/>
    <w:rsid w:val="00C64084"/>
    <w:rsid w:val="00C642E7"/>
    <w:rsid w:val="00C64313"/>
    <w:rsid w:val="00C64351"/>
    <w:rsid w:val="00C64433"/>
    <w:rsid w:val="00C64460"/>
    <w:rsid w:val="00C6448A"/>
    <w:rsid w:val="00C644DD"/>
    <w:rsid w:val="00C645C9"/>
    <w:rsid w:val="00C6460E"/>
    <w:rsid w:val="00C64614"/>
    <w:rsid w:val="00C646D4"/>
    <w:rsid w:val="00C64796"/>
    <w:rsid w:val="00C647CC"/>
    <w:rsid w:val="00C6483F"/>
    <w:rsid w:val="00C6488B"/>
    <w:rsid w:val="00C648A4"/>
    <w:rsid w:val="00C648A6"/>
    <w:rsid w:val="00C648A7"/>
    <w:rsid w:val="00C6491B"/>
    <w:rsid w:val="00C649C7"/>
    <w:rsid w:val="00C649ED"/>
    <w:rsid w:val="00C64A2C"/>
    <w:rsid w:val="00C64A5B"/>
    <w:rsid w:val="00C64A76"/>
    <w:rsid w:val="00C64A8A"/>
    <w:rsid w:val="00C64ACF"/>
    <w:rsid w:val="00C64AF4"/>
    <w:rsid w:val="00C64AFA"/>
    <w:rsid w:val="00C64BE3"/>
    <w:rsid w:val="00C64BE8"/>
    <w:rsid w:val="00C64C2D"/>
    <w:rsid w:val="00C64D21"/>
    <w:rsid w:val="00C64E2D"/>
    <w:rsid w:val="00C64E9E"/>
    <w:rsid w:val="00C64F6C"/>
    <w:rsid w:val="00C64FC6"/>
    <w:rsid w:val="00C6501B"/>
    <w:rsid w:val="00C6506B"/>
    <w:rsid w:val="00C650B8"/>
    <w:rsid w:val="00C651E1"/>
    <w:rsid w:val="00C65209"/>
    <w:rsid w:val="00C6526E"/>
    <w:rsid w:val="00C6529D"/>
    <w:rsid w:val="00C65355"/>
    <w:rsid w:val="00C653E0"/>
    <w:rsid w:val="00C653E1"/>
    <w:rsid w:val="00C65463"/>
    <w:rsid w:val="00C654BE"/>
    <w:rsid w:val="00C6551C"/>
    <w:rsid w:val="00C655A5"/>
    <w:rsid w:val="00C65643"/>
    <w:rsid w:val="00C65648"/>
    <w:rsid w:val="00C65674"/>
    <w:rsid w:val="00C65696"/>
    <w:rsid w:val="00C657C4"/>
    <w:rsid w:val="00C65883"/>
    <w:rsid w:val="00C658CD"/>
    <w:rsid w:val="00C658E1"/>
    <w:rsid w:val="00C658E6"/>
    <w:rsid w:val="00C6592B"/>
    <w:rsid w:val="00C659A8"/>
    <w:rsid w:val="00C65A61"/>
    <w:rsid w:val="00C65B1E"/>
    <w:rsid w:val="00C65BA9"/>
    <w:rsid w:val="00C65BC4"/>
    <w:rsid w:val="00C65BFC"/>
    <w:rsid w:val="00C65C97"/>
    <w:rsid w:val="00C65CEE"/>
    <w:rsid w:val="00C65D38"/>
    <w:rsid w:val="00C65E7C"/>
    <w:rsid w:val="00C65F23"/>
    <w:rsid w:val="00C65F8E"/>
    <w:rsid w:val="00C65FFA"/>
    <w:rsid w:val="00C662E0"/>
    <w:rsid w:val="00C6630B"/>
    <w:rsid w:val="00C6637B"/>
    <w:rsid w:val="00C66395"/>
    <w:rsid w:val="00C663C6"/>
    <w:rsid w:val="00C663CF"/>
    <w:rsid w:val="00C66445"/>
    <w:rsid w:val="00C66463"/>
    <w:rsid w:val="00C66485"/>
    <w:rsid w:val="00C664ED"/>
    <w:rsid w:val="00C665E9"/>
    <w:rsid w:val="00C66689"/>
    <w:rsid w:val="00C667FA"/>
    <w:rsid w:val="00C6680F"/>
    <w:rsid w:val="00C66819"/>
    <w:rsid w:val="00C6684C"/>
    <w:rsid w:val="00C66983"/>
    <w:rsid w:val="00C66996"/>
    <w:rsid w:val="00C669DE"/>
    <w:rsid w:val="00C66A0D"/>
    <w:rsid w:val="00C66A25"/>
    <w:rsid w:val="00C66A31"/>
    <w:rsid w:val="00C66B50"/>
    <w:rsid w:val="00C66BB5"/>
    <w:rsid w:val="00C66C39"/>
    <w:rsid w:val="00C66D39"/>
    <w:rsid w:val="00C66D47"/>
    <w:rsid w:val="00C66D8F"/>
    <w:rsid w:val="00C66DC4"/>
    <w:rsid w:val="00C66E6A"/>
    <w:rsid w:val="00C66EB9"/>
    <w:rsid w:val="00C66F29"/>
    <w:rsid w:val="00C66F54"/>
    <w:rsid w:val="00C66FBE"/>
    <w:rsid w:val="00C670D9"/>
    <w:rsid w:val="00C67101"/>
    <w:rsid w:val="00C6732B"/>
    <w:rsid w:val="00C67384"/>
    <w:rsid w:val="00C673EB"/>
    <w:rsid w:val="00C673FE"/>
    <w:rsid w:val="00C6744D"/>
    <w:rsid w:val="00C6752D"/>
    <w:rsid w:val="00C675AC"/>
    <w:rsid w:val="00C676FC"/>
    <w:rsid w:val="00C67737"/>
    <w:rsid w:val="00C67755"/>
    <w:rsid w:val="00C677EC"/>
    <w:rsid w:val="00C67879"/>
    <w:rsid w:val="00C678DE"/>
    <w:rsid w:val="00C6793B"/>
    <w:rsid w:val="00C6797C"/>
    <w:rsid w:val="00C67A81"/>
    <w:rsid w:val="00C67ACF"/>
    <w:rsid w:val="00C67AD3"/>
    <w:rsid w:val="00C67B06"/>
    <w:rsid w:val="00C67BDE"/>
    <w:rsid w:val="00C67C61"/>
    <w:rsid w:val="00C67C76"/>
    <w:rsid w:val="00C67D33"/>
    <w:rsid w:val="00C67E5A"/>
    <w:rsid w:val="00C67E74"/>
    <w:rsid w:val="00C67E94"/>
    <w:rsid w:val="00C67FC0"/>
    <w:rsid w:val="00C7006D"/>
    <w:rsid w:val="00C70071"/>
    <w:rsid w:val="00C7007A"/>
    <w:rsid w:val="00C70149"/>
    <w:rsid w:val="00C701AB"/>
    <w:rsid w:val="00C701E8"/>
    <w:rsid w:val="00C70222"/>
    <w:rsid w:val="00C703D4"/>
    <w:rsid w:val="00C704E9"/>
    <w:rsid w:val="00C70524"/>
    <w:rsid w:val="00C706CC"/>
    <w:rsid w:val="00C7075C"/>
    <w:rsid w:val="00C707DE"/>
    <w:rsid w:val="00C707E6"/>
    <w:rsid w:val="00C707EF"/>
    <w:rsid w:val="00C70826"/>
    <w:rsid w:val="00C708E8"/>
    <w:rsid w:val="00C709AD"/>
    <w:rsid w:val="00C709B5"/>
    <w:rsid w:val="00C709D6"/>
    <w:rsid w:val="00C709ED"/>
    <w:rsid w:val="00C70A15"/>
    <w:rsid w:val="00C70AFF"/>
    <w:rsid w:val="00C70B27"/>
    <w:rsid w:val="00C70C0E"/>
    <w:rsid w:val="00C70C3B"/>
    <w:rsid w:val="00C70C58"/>
    <w:rsid w:val="00C70CFB"/>
    <w:rsid w:val="00C70E76"/>
    <w:rsid w:val="00C70F4A"/>
    <w:rsid w:val="00C70F77"/>
    <w:rsid w:val="00C70F86"/>
    <w:rsid w:val="00C70F9C"/>
    <w:rsid w:val="00C71239"/>
    <w:rsid w:val="00C712D0"/>
    <w:rsid w:val="00C71317"/>
    <w:rsid w:val="00C71379"/>
    <w:rsid w:val="00C71396"/>
    <w:rsid w:val="00C713C8"/>
    <w:rsid w:val="00C71428"/>
    <w:rsid w:val="00C71455"/>
    <w:rsid w:val="00C715BD"/>
    <w:rsid w:val="00C71688"/>
    <w:rsid w:val="00C71811"/>
    <w:rsid w:val="00C7182F"/>
    <w:rsid w:val="00C718B7"/>
    <w:rsid w:val="00C7192F"/>
    <w:rsid w:val="00C7197D"/>
    <w:rsid w:val="00C719A9"/>
    <w:rsid w:val="00C719E7"/>
    <w:rsid w:val="00C719F3"/>
    <w:rsid w:val="00C71AB5"/>
    <w:rsid w:val="00C71B28"/>
    <w:rsid w:val="00C71B42"/>
    <w:rsid w:val="00C71B95"/>
    <w:rsid w:val="00C71C17"/>
    <w:rsid w:val="00C71CE4"/>
    <w:rsid w:val="00C71D2A"/>
    <w:rsid w:val="00C71D47"/>
    <w:rsid w:val="00C71D7D"/>
    <w:rsid w:val="00C71DBE"/>
    <w:rsid w:val="00C71EB8"/>
    <w:rsid w:val="00C71EC1"/>
    <w:rsid w:val="00C71EC6"/>
    <w:rsid w:val="00C71EFA"/>
    <w:rsid w:val="00C71F30"/>
    <w:rsid w:val="00C72055"/>
    <w:rsid w:val="00C7206C"/>
    <w:rsid w:val="00C72094"/>
    <w:rsid w:val="00C721BF"/>
    <w:rsid w:val="00C72269"/>
    <w:rsid w:val="00C72277"/>
    <w:rsid w:val="00C722CA"/>
    <w:rsid w:val="00C722D5"/>
    <w:rsid w:val="00C723D4"/>
    <w:rsid w:val="00C723F6"/>
    <w:rsid w:val="00C723FA"/>
    <w:rsid w:val="00C7242C"/>
    <w:rsid w:val="00C724CF"/>
    <w:rsid w:val="00C7257D"/>
    <w:rsid w:val="00C72620"/>
    <w:rsid w:val="00C7265A"/>
    <w:rsid w:val="00C72672"/>
    <w:rsid w:val="00C72765"/>
    <w:rsid w:val="00C728A2"/>
    <w:rsid w:val="00C72977"/>
    <w:rsid w:val="00C72991"/>
    <w:rsid w:val="00C72AB9"/>
    <w:rsid w:val="00C72B08"/>
    <w:rsid w:val="00C72BB5"/>
    <w:rsid w:val="00C72CB8"/>
    <w:rsid w:val="00C72CDD"/>
    <w:rsid w:val="00C72CFA"/>
    <w:rsid w:val="00C72D19"/>
    <w:rsid w:val="00C72DF6"/>
    <w:rsid w:val="00C72E8D"/>
    <w:rsid w:val="00C72E98"/>
    <w:rsid w:val="00C73011"/>
    <w:rsid w:val="00C73018"/>
    <w:rsid w:val="00C730C9"/>
    <w:rsid w:val="00C731BD"/>
    <w:rsid w:val="00C7320C"/>
    <w:rsid w:val="00C73259"/>
    <w:rsid w:val="00C7341F"/>
    <w:rsid w:val="00C73472"/>
    <w:rsid w:val="00C73483"/>
    <w:rsid w:val="00C73556"/>
    <w:rsid w:val="00C73602"/>
    <w:rsid w:val="00C7364D"/>
    <w:rsid w:val="00C73797"/>
    <w:rsid w:val="00C7379B"/>
    <w:rsid w:val="00C73822"/>
    <w:rsid w:val="00C73827"/>
    <w:rsid w:val="00C7382D"/>
    <w:rsid w:val="00C738C6"/>
    <w:rsid w:val="00C738E2"/>
    <w:rsid w:val="00C738EB"/>
    <w:rsid w:val="00C7395A"/>
    <w:rsid w:val="00C73A55"/>
    <w:rsid w:val="00C73A68"/>
    <w:rsid w:val="00C73A95"/>
    <w:rsid w:val="00C73C40"/>
    <w:rsid w:val="00C73CA4"/>
    <w:rsid w:val="00C73CCE"/>
    <w:rsid w:val="00C73D7E"/>
    <w:rsid w:val="00C73D90"/>
    <w:rsid w:val="00C73DCE"/>
    <w:rsid w:val="00C73E05"/>
    <w:rsid w:val="00C73EE2"/>
    <w:rsid w:val="00C73EF3"/>
    <w:rsid w:val="00C73F6F"/>
    <w:rsid w:val="00C73F7B"/>
    <w:rsid w:val="00C73F95"/>
    <w:rsid w:val="00C7416D"/>
    <w:rsid w:val="00C741A9"/>
    <w:rsid w:val="00C7426D"/>
    <w:rsid w:val="00C742F2"/>
    <w:rsid w:val="00C743F8"/>
    <w:rsid w:val="00C744EF"/>
    <w:rsid w:val="00C74666"/>
    <w:rsid w:val="00C7469C"/>
    <w:rsid w:val="00C746C7"/>
    <w:rsid w:val="00C74751"/>
    <w:rsid w:val="00C74879"/>
    <w:rsid w:val="00C749D4"/>
    <w:rsid w:val="00C74B07"/>
    <w:rsid w:val="00C74B64"/>
    <w:rsid w:val="00C74B84"/>
    <w:rsid w:val="00C74BD2"/>
    <w:rsid w:val="00C74C80"/>
    <w:rsid w:val="00C74D70"/>
    <w:rsid w:val="00C74D74"/>
    <w:rsid w:val="00C74D7F"/>
    <w:rsid w:val="00C74E66"/>
    <w:rsid w:val="00C74EBD"/>
    <w:rsid w:val="00C74F04"/>
    <w:rsid w:val="00C74F25"/>
    <w:rsid w:val="00C74F51"/>
    <w:rsid w:val="00C74F5D"/>
    <w:rsid w:val="00C75024"/>
    <w:rsid w:val="00C75093"/>
    <w:rsid w:val="00C750A8"/>
    <w:rsid w:val="00C750C0"/>
    <w:rsid w:val="00C75176"/>
    <w:rsid w:val="00C75178"/>
    <w:rsid w:val="00C7521B"/>
    <w:rsid w:val="00C75271"/>
    <w:rsid w:val="00C75360"/>
    <w:rsid w:val="00C75384"/>
    <w:rsid w:val="00C7538E"/>
    <w:rsid w:val="00C7541B"/>
    <w:rsid w:val="00C7546D"/>
    <w:rsid w:val="00C756C5"/>
    <w:rsid w:val="00C756CF"/>
    <w:rsid w:val="00C756FC"/>
    <w:rsid w:val="00C75779"/>
    <w:rsid w:val="00C757ED"/>
    <w:rsid w:val="00C75828"/>
    <w:rsid w:val="00C75834"/>
    <w:rsid w:val="00C75899"/>
    <w:rsid w:val="00C758C6"/>
    <w:rsid w:val="00C7594A"/>
    <w:rsid w:val="00C75A11"/>
    <w:rsid w:val="00C75BB0"/>
    <w:rsid w:val="00C75C19"/>
    <w:rsid w:val="00C75C99"/>
    <w:rsid w:val="00C75D16"/>
    <w:rsid w:val="00C75E15"/>
    <w:rsid w:val="00C75E87"/>
    <w:rsid w:val="00C75E9F"/>
    <w:rsid w:val="00C75F43"/>
    <w:rsid w:val="00C75FE3"/>
    <w:rsid w:val="00C75FF0"/>
    <w:rsid w:val="00C76026"/>
    <w:rsid w:val="00C760D4"/>
    <w:rsid w:val="00C761A5"/>
    <w:rsid w:val="00C761DE"/>
    <w:rsid w:val="00C76362"/>
    <w:rsid w:val="00C76393"/>
    <w:rsid w:val="00C763BD"/>
    <w:rsid w:val="00C76452"/>
    <w:rsid w:val="00C7647B"/>
    <w:rsid w:val="00C7652B"/>
    <w:rsid w:val="00C76615"/>
    <w:rsid w:val="00C76695"/>
    <w:rsid w:val="00C76728"/>
    <w:rsid w:val="00C7672A"/>
    <w:rsid w:val="00C767AE"/>
    <w:rsid w:val="00C7688B"/>
    <w:rsid w:val="00C7693A"/>
    <w:rsid w:val="00C769A3"/>
    <w:rsid w:val="00C769A4"/>
    <w:rsid w:val="00C769A8"/>
    <w:rsid w:val="00C76BEB"/>
    <w:rsid w:val="00C76C59"/>
    <w:rsid w:val="00C76CBD"/>
    <w:rsid w:val="00C76D63"/>
    <w:rsid w:val="00C76D93"/>
    <w:rsid w:val="00C76DA8"/>
    <w:rsid w:val="00C76E4D"/>
    <w:rsid w:val="00C76EB1"/>
    <w:rsid w:val="00C76ED6"/>
    <w:rsid w:val="00C77004"/>
    <w:rsid w:val="00C77025"/>
    <w:rsid w:val="00C770BA"/>
    <w:rsid w:val="00C77164"/>
    <w:rsid w:val="00C77446"/>
    <w:rsid w:val="00C774E9"/>
    <w:rsid w:val="00C774F3"/>
    <w:rsid w:val="00C77512"/>
    <w:rsid w:val="00C77688"/>
    <w:rsid w:val="00C77716"/>
    <w:rsid w:val="00C777A4"/>
    <w:rsid w:val="00C778DB"/>
    <w:rsid w:val="00C77931"/>
    <w:rsid w:val="00C779B7"/>
    <w:rsid w:val="00C779B8"/>
    <w:rsid w:val="00C77AD6"/>
    <w:rsid w:val="00C77C66"/>
    <w:rsid w:val="00C77DB2"/>
    <w:rsid w:val="00C77DF5"/>
    <w:rsid w:val="00C77E10"/>
    <w:rsid w:val="00C77E6F"/>
    <w:rsid w:val="00C77E91"/>
    <w:rsid w:val="00C77F67"/>
    <w:rsid w:val="00C77FFA"/>
    <w:rsid w:val="00C80284"/>
    <w:rsid w:val="00C802C5"/>
    <w:rsid w:val="00C80377"/>
    <w:rsid w:val="00C804BF"/>
    <w:rsid w:val="00C80595"/>
    <w:rsid w:val="00C80745"/>
    <w:rsid w:val="00C8074E"/>
    <w:rsid w:val="00C8078C"/>
    <w:rsid w:val="00C80823"/>
    <w:rsid w:val="00C80882"/>
    <w:rsid w:val="00C80958"/>
    <w:rsid w:val="00C8098E"/>
    <w:rsid w:val="00C809B1"/>
    <w:rsid w:val="00C80AC9"/>
    <w:rsid w:val="00C80AD3"/>
    <w:rsid w:val="00C80AFA"/>
    <w:rsid w:val="00C80B26"/>
    <w:rsid w:val="00C80B81"/>
    <w:rsid w:val="00C80C5B"/>
    <w:rsid w:val="00C80CA3"/>
    <w:rsid w:val="00C80CAD"/>
    <w:rsid w:val="00C80DA5"/>
    <w:rsid w:val="00C80DF4"/>
    <w:rsid w:val="00C80E38"/>
    <w:rsid w:val="00C80F2A"/>
    <w:rsid w:val="00C80FFC"/>
    <w:rsid w:val="00C81137"/>
    <w:rsid w:val="00C81212"/>
    <w:rsid w:val="00C8124B"/>
    <w:rsid w:val="00C81363"/>
    <w:rsid w:val="00C81372"/>
    <w:rsid w:val="00C81511"/>
    <w:rsid w:val="00C81590"/>
    <w:rsid w:val="00C815CB"/>
    <w:rsid w:val="00C81650"/>
    <w:rsid w:val="00C8169B"/>
    <w:rsid w:val="00C816CF"/>
    <w:rsid w:val="00C8171D"/>
    <w:rsid w:val="00C81790"/>
    <w:rsid w:val="00C817A9"/>
    <w:rsid w:val="00C818D8"/>
    <w:rsid w:val="00C819C0"/>
    <w:rsid w:val="00C81A1B"/>
    <w:rsid w:val="00C81A84"/>
    <w:rsid w:val="00C81AC7"/>
    <w:rsid w:val="00C81D2E"/>
    <w:rsid w:val="00C81D63"/>
    <w:rsid w:val="00C81D9D"/>
    <w:rsid w:val="00C81DEE"/>
    <w:rsid w:val="00C81EBC"/>
    <w:rsid w:val="00C81EF0"/>
    <w:rsid w:val="00C820CD"/>
    <w:rsid w:val="00C82397"/>
    <w:rsid w:val="00C82399"/>
    <w:rsid w:val="00C823A9"/>
    <w:rsid w:val="00C823BC"/>
    <w:rsid w:val="00C8242E"/>
    <w:rsid w:val="00C82461"/>
    <w:rsid w:val="00C82494"/>
    <w:rsid w:val="00C8257D"/>
    <w:rsid w:val="00C825B3"/>
    <w:rsid w:val="00C82728"/>
    <w:rsid w:val="00C82854"/>
    <w:rsid w:val="00C82885"/>
    <w:rsid w:val="00C8289B"/>
    <w:rsid w:val="00C828C0"/>
    <w:rsid w:val="00C828E3"/>
    <w:rsid w:val="00C82992"/>
    <w:rsid w:val="00C82A46"/>
    <w:rsid w:val="00C82A9D"/>
    <w:rsid w:val="00C82AB0"/>
    <w:rsid w:val="00C82AD3"/>
    <w:rsid w:val="00C82B34"/>
    <w:rsid w:val="00C82BF1"/>
    <w:rsid w:val="00C82C1A"/>
    <w:rsid w:val="00C82C4E"/>
    <w:rsid w:val="00C82D35"/>
    <w:rsid w:val="00C82D8B"/>
    <w:rsid w:val="00C82DFB"/>
    <w:rsid w:val="00C82E09"/>
    <w:rsid w:val="00C82E1F"/>
    <w:rsid w:val="00C82EC8"/>
    <w:rsid w:val="00C82FDA"/>
    <w:rsid w:val="00C8308D"/>
    <w:rsid w:val="00C830D7"/>
    <w:rsid w:val="00C8317C"/>
    <w:rsid w:val="00C831B3"/>
    <w:rsid w:val="00C83228"/>
    <w:rsid w:val="00C8327C"/>
    <w:rsid w:val="00C832D6"/>
    <w:rsid w:val="00C8331B"/>
    <w:rsid w:val="00C83377"/>
    <w:rsid w:val="00C8339E"/>
    <w:rsid w:val="00C833B0"/>
    <w:rsid w:val="00C8340B"/>
    <w:rsid w:val="00C8342D"/>
    <w:rsid w:val="00C83481"/>
    <w:rsid w:val="00C834ED"/>
    <w:rsid w:val="00C83514"/>
    <w:rsid w:val="00C83604"/>
    <w:rsid w:val="00C8383A"/>
    <w:rsid w:val="00C839D5"/>
    <w:rsid w:val="00C83A9C"/>
    <w:rsid w:val="00C83AA2"/>
    <w:rsid w:val="00C83AE2"/>
    <w:rsid w:val="00C83B20"/>
    <w:rsid w:val="00C83C08"/>
    <w:rsid w:val="00C83D3F"/>
    <w:rsid w:val="00C83E07"/>
    <w:rsid w:val="00C83E17"/>
    <w:rsid w:val="00C83F6E"/>
    <w:rsid w:val="00C84073"/>
    <w:rsid w:val="00C840EB"/>
    <w:rsid w:val="00C8418B"/>
    <w:rsid w:val="00C84214"/>
    <w:rsid w:val="00C84458"/>
    <w:rsid w:val="00C844AE"/>
    <w:rsid w:val="00C84559"/>
    <w:rsid w:val="00C84615"/>
    <w:rsid w:val="00C84719"/>
    <w:rsid w:val="00C847FF"/>
    <w:rsid w:val="00C8480A"/>
    <w:rsid w:val="00C84817"/>
    <w:rsid w:val="00C848D1"/>
    <w:rsid w:val="00C849F6"/>
    <w:rsid w:val="00C84C3C"/>
    <w:rsid w:val="00C84C96"/>
    <w:rsid w:val="00C84FBD"/>
    <w:rsid w:val="00C8511B"/>
    <w:rsid w:val="00C8512D"/>
    <w:rsid w:val="00C8518D"/>
    <w:rsid w:val="00C85393"/>
    <w:rsid w:val="00C8541A"/>
    <w:rsid w:val="00C8545D"/>
    <w:rsid w:val="00C8547C"/>
    <w:rsid w:val="00C854C8"/>
    <w:rsid w:val="00C85555"/>
    <w:rsid w:val="00C85559"/>
    <w:rsid w:val="00C856B5"/>
    <w:rsid w:val="00C858FF"/>
    <w:rsid w:val="00C85957"/>
    <w:rsid w:val="00C859D4"/>
    <w:rsid w:val="00C85A48"/>
    <w:rsid w:val="00C85B1A"/>
    <w:rsid w:val="00C85B99"/>
    <w:rsid w:val="00C85B9F"/>
    <w:rsid w:val="00C85C01"/>
    <w:rsid w:val="00C85C11"/>
    <w:rsid w:val="00C85C29"/>
    <w:rsid w:val="00C85C79"/>
    <w:rsid w:val="00C85C91"/>
    <w:rsid w:val="00C85CC9"/>
    <w:rsid w:val="00C85D98"/>
    <w:rsid w:val="00C85DCF"/>
    <w:rsid w:val="00C85FBC"/>
    <w:rsid w:val="00C85FC4"/>
    <w:rsid w:val="00C861C9"/>
    <w:rsid w:val="00C862CF"/>
    <w:rsid w:val="00C86339"/>
    <w:rsid w:val="00C86344"/>
    <w:rsid w:val="00C8639F"/>
    <w:rsid w:val="00C863DD"/>
    <w:rsid w:val="00C8644D"/>
    <w:rsid w:val="00C8648B"/>
    <w:rsid w:val="00C8650F"/>
    <w:rsid w:val="00C865CB"/>
    <w:rsid w:val="00C865F0"/>
    <w:rsid w:val="00C8661D"/>
    <w:rsid w:val="00C86650"/>
    <w:rsid w:val="00C8666E"/>
    <w:rsid w:val="00C8684F"/>
    <w:rsid w:val="00C868B8"/>
    <w:rsid w:val="00C86916"/>
    <w:rsid w:val="00C869AA"/>
    <w:rsid w:val="00C86A8A"/>
    <w:rsid w:val="00C86ACB"/>
    <w:rsid w:val="00C86BFB"/>
    <w:rsid w:val="00C86CCA"/>
    <w:rsid w:val="00C86CD4"/>
    <w:rsid w:val="00C86D50"/>
    <w:rsid w:val="00C86E37"/>
    <w:rsid w:val="00C86E3B"/>
    <w:rsid w:val="00C86E8C"/>
    <w:rsid w:val="00C86E9E"/>
    <w:rsid w:val="00C86F13"/>
    <w:rsid w:val="00C86F5C"/>
    <w:rsid w:val="00C86F7D"/>
    <w:rsid w:val="00C86F8A"/>
    <w:rsid w:val="00C87079"/>
    <w:rsid w:val="00C87107"/>
    <w:rsid w:val="00C87177"/>
    <w:rsid w:val="00C871DD"/>
    <w:rsid w:val="00C8721E"/>
    <w:rsid w:val="00C8726E"/>
    <w:rsid w:val="00C8733C"/>
    <w:rsid w:val="00C87384"/>
    <w:rsid w:val="00C873D0"/>
    <w:rsid w:val="00C8740F"/>
    <w:rsid w:val="00C87427"/>
    <w:rsid w:val="00C8744F"/>
    <w:rsid w:val="00C87561"/>
    <w:rsid w:val="00C875AF"/>
    <w:rsid w:val="00C875F8"/>
    <w:rsid w:val="00C8766F"/>
    <w:rsid w:val="00C87754"/>
    <w:rsid w:val="00C877BF"/>
    <w:rsid w:val="00C878C9"/>
    <w:rsid w:val="00C87914"/>
    <w:rsid w:val="00C8797F"/>
    <w:rsid w:val="00C879DC"/>
    <w:rsid w:val="00C87A2A"/>
    <w:rsid w:val="00C87A55"/>
    <w:rsid w:val="00C87AC9"/>
    <w:rsid w:val="00C87B7D"/>
    <w:rsid w:val="00C87B96"/>
    <w:rsid w:val="00C87C05"/>
    <w:rsid w:val="00C87C1C"/>
    <w:rsid w:val="00C87CEC"/>
    <w:rsid w:val="00C87DF0"/>
    <w:rsid w:val="00C87DF5"/>
    <w:rsid w:val="00C87E63"/>
    <w:rsid w:val="00C87F5B"/>
    <w:rsid w:val="00C87F75"/>
    <w:rsid w:val="00C87F89"/>
    <w:rsid w:val="00C87FE9"/>
    <w:rsid w:val="00C9008D"/>
    <w:rsid w:val="00C900BF"/>
    <w:rsid w:val="00C900DE"/>
    <w:rsid w:val="00C900FE"/>
    <w:rsid w:val="00C90169"/>
    <w:rsid w:val="00C90275"/>
    <w:rsid w:val="00C90370"/>
    <w:rsid w:val="00C9040F"/>
    <w:rsid w:val="00C904B6"/>
    <w:rsid w:val="00C904ED"/>
    <w:rsid w:val="00C904FC"/>
    <w:rsid w:val="00C90700"/>
    <w:rsid w:val="00C90711"/>
    <w:rsid w:val="00C907BB"/>
    <w:rsid w:val="00C90820"/>
    <w:rsid w:val="00C90854"/>
    <w:rsid w:val="00C90880"/>
    <w:rsid w:val="00C908A1"/>
    <w:rsid w:val="00C90922"/>
    <w:rsid w:val="00C909C9"/>
    <w:rsid w:val="00C90A2A"/>
    <w:rsid w:val="00C90B8E"/>
    <w:rsid w:val="00C90C33"/>
    <w:rsid w:val="00C90C96"/>
    <w:rsid w:val="00C90D70"/>
    <w:rsid w:val="00C90DA9"/>
    <w:rsid w:val="00C90DF5"/>
    <w:rsid w:val="00C90E9C"/>
    <w:rsid w:val="00C91089"/>
    <w:rsid w:val="00C910B3"/>
    <w:rsid w:val="00C910DD"/>
    <w:rsid w:val="00C9110F"/>
    <w:rsid w:val="00C91190"/>
    <w:rsid w:val="00C911FE"/>
    <w:rsid w:val="00C91248"/>
    <w:rsid w:val="00C9126B"/>
    <w:rsid w:val="00C912A8"/>
    <w:rsid w:val="00C912DD"/>
    <w:rsid w:val="00C91305"/>
    <w:rsid w:val="00C91447"/>
    <w:rsid w:val="00C914B0"/>
    <w:rsid w:val="00C91624"/>
    <w:rsid w:val="00C9162D"/>
    <w:rsid w:val="00C9163D"/>
    <w:rsid w:val="00C916CA"/>
    <w:rsid w:val="00C91775"/>
    <w:rsid w:val="00C91844"/>
    <w:rsid w:val="00C91976"/>
    <w:rsid w:val="00C91A69"/>
    <w:rsid w:val="00C91AAA"/>
    <w:rsid w:val="00C91ABF"/>
    <w:rsid w:val="00C91B27"/>
    <w:rsid w:val="00C91B9F"/>
    <w:rsid w:val="00C91BB3"/>
    <w:rsid w:val="00C91BED"/>
    <w:rsid w:val="00C91C58"/>
    <w:rsid w:val="00C91E5D"/>
    <w:rsid w:val="00C92026"/>
    <w:rsid w:val="00C92090"/>
    <w:rsid w:val="00C9209B"/>
    <w:rsid w:val="00C92207"/>
    <w:rsid w:val="00C92230"/>
    <w:rsid w:val="00C9227B"/>
    <w:rsid w:val="00C923E4"/>
    <w:rsid w:val="00C92486"/>
    <w:rsid w:val="00C925E3"/>
    <w:rsid w:val="00C92661"/>
    <w:rsid w:val="00C9267B"/>
    <w:rsid w:val="00C92699"/>
    <w:rsid w:val="00C927BE"/>
    <w:rsid w:val="00C92835"/>
    <w:rsid w:val="00C92961"/>
    <w:rsid w:val="00C929E0"/>
    <w:rsid w:val="00C92A1B"/>
    <w:rsid w:val="00C92AF8"/>
    <w:rsid w:val="00C92B41"/>
    <w:rsid w:val="00C92B6E"/>
    <w:rsid w:val="00C92BAA"/>
    <w:rsid w:val="00C92C44"/>
    <w:rsid w:val="00C92C7D"/>
    <w:rsid w:val="00C92C96"/>
    <w:rsid w:val="00C92CB2"/>
    <w:rsid w:val="00C92D27"/>
    <w:rsid w:val="00C92E9F"/>
    <w:rsid w:val="00C92F7E"/>
    <w:rsid w:val="00C92FC2"/>
    <w:rsid w:val="00C93001"/>
    <w:rsid w:val="00C93057"/>
    <w:rsid w:val="00C93060"/>
    <w:rsid w:val="00C930C3"/>
    <w:rsid w:val="00C9311B"/>
    <w:rsid w:val="00C93177"/>
    <w:rsid w:val="00C93195"/>
    <w:rsid w:val="00C931B7"/>
    <w:rsid w:val="00C93226"/>
    <w:rsid w:val="00C93282"/>
    <w:rsid w:val="00C932DE"/>
    <w:rsid w:val="00C932ED"/>
    <w:rsid w:val="00C93348"/>
    <w:rsid w:val="00C9337D"/>
    <w:rsid w:val="00C933E7"/>
    <w:rsid w:val="00C9351C"/>
    <w:rsid w:val="00C9356E"/>
    <w:rsid w:val="00C9358D"/>
    <w:rsid w:val="00C935E2"/>
    <w:rsid w:val="00C93667"/>
    <w:rsid w:val="00C937F3"/>
    <w:rsid w:val="00C9392C"/>
    <w:rsid w:val="00C93982"/>
    <w:rsid w:val="00C93993"/>
    <w:rsid w:val="00C93A16"/>
    <w:rsid w:val="00C93A7F"/>
    <w:rsid w:val="00C93AFB"/>
    <w:rsid w:val="00C93BBD"/>
    <w:rsid w:val="00C93C03"/>
    <w:rsid w:val="00C93C99"/>
    <w:rsid w:val="00C93CB6"/>
    <w:rsid w:val="00C93CEC"/>
    <w:rsid w:val="00C93D90"/>
    <w:rsid w:val="00C93DAA"/>
    <w:rsid w:val="00C93DF7"/>
    <w:rsid w:val="00C93E7E"/>
    <w:rsid w:val="00C93E90"/>
    <w:rsid w:val="00C93E95"/>
    <w:rsid w:val="00C93EC9"/>
    <w:rsid w:val="00C93EEC"/>
    <w:rsid w:val="00C93F20"/>
    <w:rsid w:val="00C93F5B"/>
    <w:rsid w:val="00C93F81"/>
    <w:rsid w:val="00C940B0"/>
    <w:rsid w:val="00C94166"/>
    <w:rsid w:val="00C9416D"/>
    <w:rsid w:val="00C941D9"/>
    <w:rsid w:val="00C941F9"/>
    <w:rsid w:val="00C9425E"/>
    <w:rsid w:val="00C9439D"/>
    <w:rsid w:val="00C943B5"/>
    <w:rsid w:val="00C94430"/>
    <w:rsid w:val="00C9448E"/>
    <w:rsid w:val="00C94554"/>
    <w:rsid w:val="00C94576"/>
    <w:rsid w:val="00C945BC"/>
    <w:rsid w:val="00C94622"/>
    <w:rsid w:val="00C9472F"/>
    <w:rsid w:val="00C94743"/>
    <w:rsid w:val="00C94752"/>
    <w:rsid w:val="00C94767"/>
    <w:rsid w:val="00C94867"/>
    <w:rsid w:val="00C94A33"/>
    <w:rsid w:val="00C94A7B"/>
    <w:rsid w:val="00C94C0C"/>
    <w:rsid w:val="00C94D6B"/>
    <w:rsid w:val="00C94D90"/>
    <w:rsid w:val="00C94EC8"/>
    <w:rsid w:val="00C94F1F"/>
    <w:rsid w:val="00C94F4F"/>
    <w:rsid w:val="00C94F59"/>
    <w:rsid w:val="00C94FC3"/>
    <w:rsid w:val="00C950BE"/>
    <w:rsid w:val="00C950FD"/>
    <w:rsid w:val="00C9518A"/>
    <w:rsid w:val="00C951CB"/>
    <w:rsid w:val="00C95296"/>
    <w:rsid w:val="00C95360"/>
    <w:rsid w:val="00C953E3"/>
    <w:rsid w:val="00C954C4"/>
    <w:rsid w:val="00C954E1"/>
    <w:rsid w:val="00C95535"/>
    <w:rsid w:val="00C9575B"/>
    <w:rsid w:val="00C957C4"/>
    <w:rsid w:val="00C95874"/>
    <w:rsid w:val="00C95921"/>
    <w:rsid w:val="00C959DA"/>
    <w:rsid w:val="00C95A71"/>
    <w:rsid w:val="00C95B20"/>
    <w:rsid w:val="00C95B51"/>
    <w:rsid w:val="00C95BC7"/>
    <w:rsid w:val="00C95BF7"/>
    <w:rsid w:val="00C95BFB"/>
    <w:rsid w:val="00C95C93"/>
    <w:rsid w:val="00C95CD4"/>
    <w:rsid w:val="00C95CFC"/>
    <w:rsid w:val="00C95D2E"/>
    <w:rsid w:val="00C95DD4"/>
    <w:rsid w:val="00C95EA2"/>
    <w:rsid w:val="00C95F63"/>
    <w:rsid w:val="00C95F65"/>
    <w:rsid w:val="00C95FB5"/>
    <w:rsid w:val="00C960C1"/>
    <w:rsid w:val="00C960D1"/>
    <w:rsid w:val="00C96157"/>
    <w:rsid w:val="00C96228"/>
    <w:rsid w:val="00C96274"/>
    <w:rsid w:val="00C9628A"/>
    <w:rsid w:val="00C962B1"/>
    <w:rsid w:val="00C962B3"/>
    <w:rsid w:val="00C962BB"/>
    <w:rsid w:val="00C962F4"/>
    <w:rsid w:val="00C96328"/>
    <w:rsid w:val="00C96450"/>
    <w:rsid w:val="00C96499"/>
    <w:rsid w:val="00C964DF"/>
    <w:rsid w:val="00C96565"/>
    <w:rsid w:val="00C9668A"/>
    <w:rsid w:val="00C966AF"/>
    <w:rsid w:val="00C966D7"/>
    <w:rsid w:val="00C9678C"/>
    <w:rsid w:val="00C9679F"/>
    <w:rsid w:val="00C967D0"/>
    <w:rsid w:val="00C967EC"/>
    <w:rsid w:val="00C96862"/>
    <w:rsid w:val="00C96A61"/>
    <w:rsid w:val="00C96B1C"/>
    <w:rsid w:val="00C96B2E"/>
    <w:rsid w:val="00C96C12"/>
    <w:rsid w:val="00C96C36"/>
    <w:rsid w:val="00C96C67"/>
    <w:rsid w:val="00C96CB4"/>
    <w:rsid w:val="00C96CB6"/>
    <w:rsid w:val="00C96D80"/>
    <w:rsid w:val="00C96DEC"/>
    <w:rsid w:val="00C96E58"/>
    <w:rsid w:val="00C96ED1"/>
    <w:rsid w:val="00C96EF1"/>
    <w:rsid w:val="00C96F64"/>
    <w:rsid w:val="00C96F90"/>
    <w:rsid w:val="00C97071"/>
    <w:rsid w:val="00C970FE"/>
    <w:rsid w:val="00C971FC"/>
    <w:rsid w:val="00C972FE"/>
    <w:rsid w:val="00C97319"/>
    <w:rsid w:val="00C9734A"/>
    <w:rsid w:val="00C97361"/>
    <w:rsid w:val="00C9736D"/>
    <w:rsid w:val="00C9740A"/>
    <w:rsid w:val="00C974D2"/>
    <w:rsid w:val="00C9755C"/>
    <w:rsid w:val="00C97666"/>
    <w:rsid w:val="00C976E0"/>
    <w:rsid w:val="00C97755"/>
    <w:rsid w:val="00C9776B"/>
    <w:rsid w:val="00C977A6"/>
    <w:rsid w:val="00C977AC"/>
    <w:rsid w:val="00C977BE"/>
    <w:rsid w:val="00C978A4"/>
    <w:rsid w:val="00C978B2"/>
    <w:rsid w:val="00C97A58"/>
    <w:rsid w:val="00C97A8D"/>
    <w:rsid w:val="00C97B7B"/>
    <w:rsid w:val="00C97CBB"/>
    <w:rsid w:val="00C97D1B"/>
    <w:rsid w:val="00C97DA8"/>
    <w:rsid w:val="00C97DFC"/>
    <w:rsid w:val="00C97E38"/>
    <w:rsid w:val="00C97E98"/>
    <w:rsid w:val="00C97EDD"/>
    <w:rsid w:val="00C97F54"/>
    <w:rsid w:val="00C97F5F"/>
    <w:rsid w:val="00C97F6E"/>
    <w:rsid w:val="00CA0018"/>
    <w:rsid w:val="00CA003E"/>
    <w:rsid w:val="00CA00A7"/>
    <w:rsid w:val="00CA017D"/>
    <w:rsid w:val="00CA01FC"/>
    <w:rsid w:val="00CA0230"/>
    <w:rsid w:val="00CA0311"/>
    <w:rsid w:val="00CA033D"/>
    <w:rsid w:val="00CA0394"/>
    <w:rsid w:val="00CA03E9"/>
    <w:rsid w:val="00CA04B2"/>
    <w:rsid w:val="00CA0519"/>
    <w:rsid w:val="00CA0786"/>
    <w:rsid w:val="00CA07DD"/>
    <w:rsid w:val="00CA0894"/>
    <w:rsid w:val="00CA09B1"/>
    <w:rsid w:val="00CA0B49"/>
    <w:rsid w:val="00CA0BB8"/>
    <w:rsid w:val="00CA0BF3"/>
    <w:rsid w:val="00CA0BF4"/>
    <w:rsid w:val="00CA0D34"/>
    <w:rsid w:val="00CA0D40"/>
    <w:rsid w:val="00CA0D43"/>
    <w:rsid w:val="00CA0D55"/>
    <w:rsid w:val="00CA0DC4"/>
    <w:rsid w:val="00CA0E1C"/>
    <w:rsid w:val="00CA0E3D"/>
    <w:rsid w:val="00CA0F0E"/>
    <w:rsid w:val="00CA1089"/>
    <w:rsid w:val="00CA1197"/>
    <w:rsid w:val="00CA119F"/>
    <w:rsid w:val="00CA11DE"/>
    <w:rsid w:val="00CA1227"/>
    <w:rsid w:val="00CA129B"/>
    <w:rsid w:val="00CA12F7"/>
    <w:rsid w:val="00CA1316"/>
    <w:rsid w:val="00CA14C4"/>
    <w:rsid w:val="00CA14E6"/>
    <w:rsid w:val="00CA1507"/>
    <w:rsid w:val="00CA1526"/>
    <w:rsid w:val="00CA1580"/>
    <w:rsid w:val="00CA1696"/>
    <w:rsid w:val="00CA16AB"/>
    <w:rsid w:val="00CA16C3"/>
    <w:rsid w:val="00CA16CD"/>
    <w:rsid w:val="00CA17DB"/>
    <w:rsid w:val="00CA17F7"/>
    <w:rsid w:val="00CA17FA"/>
    <w:rsid w:val="00CA180D"/>
    <w:rsid w:val="00CA1844"/>
    <w:rsid w:val="00CA1886"/>
    <w:rsid w:val="00CA1973"/>
    <w:rsid w:val="00CA19FC"/>
    <w:rsid w:val="00CA1A9A"/>
    <w:rsid w:val="00CA1B64"/>
    <w:rsid w:val="00CA1B7A"/>
    <w:rsid w:val="00CA1B91"/>
    <w:rsid w:val="00CA1C79"/>
    <w:rsid w:val="00CA1C7B"/>
    <w:rsid w:val="00CA1C7F"/>
    <w:rsid w:val="00CA1D15"/>
    <w:rsid w:val="00CA1D52"/>
    <w:rsid w:val="00CA1D84"/>
    <w:rsid w:val="00CA1DBF"/>
    <w:rsid w:val="00CA1DE8"/>
    <w:rsid w:val="00CA1EAA"/>
    <w:rsid w:val="00CA1EB1"/>
    <w:rsid w:val="00CA1F22"/>
    <w:rsid w:val="00CA1F56"/>
    <w:rsid w:val="00CA1F80"/>
    <w:rsid w:val="00CA1F84"/>
    <w:rsid w:val="00CA1FF5"/>
    <w:rsid w:val="00CA20B8"/>
    <w:rsid w:val="00CA210B"/>
    <w:rsid w:val="00CA213C"/>
    <w:rsid w:val="00CA217E"/>
    <w:rsid w:val="00CA229B"/>
    <w:rsid w:val="00CA22C2"/>
    <w:rsid w:val="00CA22C5"/>
    <w:rsid w:val="00CA2317"/>
    <w:rsid w:val="00CA247E"/>
    <w:rsid w:val="00CA24C0"/>
    <w:rsid w:val="00CA254A"/>
    <w:rsid w:val="00CA25A1"/>
    <w:rsid w:val="00CA25B0"/>
    <w:rsid w:val="00CA25BF"/>
    <w:rsid w:val="00CA2655"/>
    <w:rsid w:val="00CA26AB"/>
    <w:rsid w:val="00CA26C0"/>
    <w:rsid w:val="00CA2715"/>
    <w:rsid w:val="00CA27C9"/>
    <w:rsid w:val="00CA2804"/>
    <w:rsid w:val="00CA285A"/>
    <w:rsid w:val="00CA28A5"/>
    <w:rsid w:val="00CA28AC"/>
    <w:rsid w:val="00CA29A5"/>
    <w:rsid w:val="00CA2AF2"/>
    <w:rsid w:val="00CA2B69"/>
    <w:rsid w:val="00CA2B8D"/>
    <w:rsid w:val="00CA2B91"/>
    <w:rsid w:val="00CA2BD8"/>
    <w:rsid w:val="00CA2D44"/>
    <w:rsid w:val="00CA2E43"/>
    <w:rsid w:val="00CA2E84"/>
    <w:rsid w:val="00CA2EBB"/>
    <w:rsid w:val="00CA2F28"/>
    <w:rsid w:val="00CA2F56"/>
    <w:rsid w:val="00CA3059"/>
    <w:rsid w:val="00CA307E"/>
    <w:rsid w:val="00CA318A"/>
    <w:rsid w:val="00CA318F"/>
    <w:rsid w:val="00CA328A"/>
    <w:rsid w:val="00CA3302"/>
    <w:rsid w:val="00CA3318"/>
    <w:rsid w:val="00CA33F6"/>
    <w:rsid w:val="00CA3413"/>
    <w:rsid w:val="00CA349A"/>
    <w:rsid w:val="00CA34FB"/>
    <w:rsid w:val="00CA351F"/>
    <w:rsid w:val="00CA3547"/>
    <w:rsid w:val="00CA35C6"/>
    <w:rsid w:val="00CA3645"/>
    <w:rsid w:val="00CA367C"/>
    <w:rsid w:val="00CA36DD"/>
    <w:rsid w:val="00CA378C"/>
    <w:rsid w:val="00CA37DD"/>
    <w:rsid w:val="00CA37FD"/>
    <w:rsid w:val="00CA3925"/>
    <w:rsid w:val="00CA398E"/>
    <w:rsid w:val="00CA39FC"/>
    <w:rsid w:val="00CA3A50"/>
    <w:rsid w:val="00CA3ACA"/>
    <w:rsid w:val="00CA3BE0"/>
    <w:rsid w:val="00CA3C76"/>
    <w:rsid w:val="00CA3D9A"/>
    <w:rsid w:val="00CA3DA5"/>
    <w:rsid w:val="00CA3E01"/>
    <w:rsid w:val="00CA3E8E"/>
    <w:rsid w:val="00CA3F10"/>
    <w:rsid w:val="00CA3F22"/>
    <w:rsid w:val="00CA3F27"/>
    <w:rsid w:val="00CA3FF9"/>
    <w:rsid w:val="00CA4104"/>
    <w:rsid w:val="00CA43EE"/>
    <w:rsid w:val="00CA4458"/>
    <w:rsid w:val="00CA448F"/>
    <w:rsid w:val="00CA4497"/>
    <w:rsid w:val="00CA4501"/>
    <w:rsid w:val="00CA4505"/>
    <w:rsid w:val="00CA4552"/>
    <w:rsid w:val="00CA4672"/>
    <w:rsid w:val="00CA467B"/>
    <w:rsid w:val="00CA484B"/>
    <w:rsid w:val="00CA48C5"/>
    <w:rsid w:val="00CA494F"/>
    <w:rsid w:val="00CA4979"/>
    <w:rsid w:val="00CA4BCE"/>
    <w:rsid w:val="00CA4D51"/>
    <w:rsid w:val="00CA4D76"/>
    <w:rsid w:val="00CA4D7D"/>
    <w:rsid w:val="00CA4D81"/>
    <w:rsid w:val="00CA4F27"/>
    <w:rsid w:val="00CA4F53"/>
    <w:rsid w:val="00CA4F59"/>
    <w:rsid w:val="00CA4FC6"/>
    <w:rsid w:val="00CA4FE8"/>
    <w:rsid w:val="00CA4FF6"/>
    <w:rsid w:val="00CA525D"/>
    <w:rsid w:val="00CA52CD"/>
    <w:rsid w:val="00CA52DF"/>
    <w:rsid w:val="00CA5457"/>
    <w:rsid w:val="00CA54BD"/>
    <w:rsid w:val="00CA54BE"/>
    <w:rsid w:val="00CA550B"/>
    <w:rsid w:val="00CA5520"/>
    <w:rsid w:val="00CA556B"/>
    <w:rsid w:val="00CA559A"/>
    <w:rsid w:val="00CA560B"/>
    <w:rsid w:val="00CA568C"/>
    <w:rsid w:val="00CA56A9"/>
    <w:rsid w:val="00CA572F"/>
    <w:rsid w:val="00CA5772"/>
    <w:rsid w:val="00CA57D8"/>
    <w:rsid w:val="00CA5832"/>
    <w:rsid w:val="00CA587D"/>
    <w:rsid w:val="00CA587E"/>
    <w:rsid w:val="00CA58EB"/>
    <w:rsid w:val="00CA5948"/>
    <w:rsid w:val="00CA59BE"/>
    <w:rsid w:val="00CA59DE"/>
    <w:rsid w:val="00CA5B74"/>
    <w:rsid w:val="00CA5B76"/>
    <w:rsid w:val="00CA5BC6"/>
    <w:rsid w:val="00CA5BE0"/>
    <w:rsid w:val="00CA5C0E"/>
    <w:rsid w:val="00CA5C64"/>
    <w:rsid w:val="00CA5DAC"/>
    <w:rsid w:val="00CA5F4B"/>
    <w:rsid w:val="00CA5F67"/>
    <w:rsid w:val="00CA5F6B"/>
    <w:rsid w:val="00CA6012"/>
    <w:rsid w:val="00CA6183"/>
    <w:rsid w:val="00CA6191"/>
    <w:rsid w:val="00CA6211"/>
    <w:rsid w:val="00CA624D"/>
    <w:rsid w:val="00CA6461"/>
    <w:rsid w:val="00CA654C"/>
    <w:rsid w:val="00CA6592"/>
    <w:rsid w:val="00CA65E1"/>
    <w:rsid w:val="00CA6609"/>
    <w:rsid w:val="00CA6687"/>
    <w:rsid w:val="00CA6850"/>
    <w:rsid w:val="00CA68C9"/>
    <w:rsid w:val="00CA68CD"/>
    <w:rsid w:val="00CA6912"/>
    <w:rsid w:val="00CA699B"/>
    <w:rsid w:val="00CA69D2"/>
    <w:rsid w:val="00CA69E2"/>
    <w:rsid w:val="00CA6A21"/>
    <w:rsid w:val="00CA6AED"/>
    <w:rsid w:val="00CA6B81"/>
    <w:rsid w:val="00CA6C30"/>
    <w:rsid w:val="00CA6C5B"/>
    <w:rsid w:val="00CA6D67"/>
    <w:rsid w:val="00CA6D94"/>
    <w:rsid w:val="00CA6E08"/>
    <w:rsid w:val="00CA6EA8"/>
    <w:rsid w:val="00CA6ED1"/>
    <w:rsid w:val="00CA6FAD"/>
    <w:rsid w:val="00CA6FDA"/>
    <w:rsid w:val="00CA7018"/>
    <w:rsid w:val="00CA701E"/>
    <w:rsid w:val="00CA705D"/>
    <w:rsid w:val="00CA70E7"/>
    <w:rsid w:val="00CA71BD"/>
    <w:rsid w:val="00CA71CF"/>
    <w:rsid w:val="00CA72FC"/>
    <w:rsid w:val="00CA7390"/>
    <w:rsid w:val="00CA73CD"/>
    <w:rsid w:val="00CA7422"/>
    <w:rsid w:val="00CA74B9"/>
    <w:rsid w:val="00CA7530"/>
    <w:rsid w:val="00CA7535"/>
    <w:rsid w:val="00CA75FB"/>
    <w:rsid w:val="00CA7617"/>
    <w:rsid w:val="00CA7621"/>
    <w:rsid w:val="00CA76DD"/>
    <w:rsid w:val="00CA7716"/>
    <w:rsid w:val="00CA7743"/>
    <w:rsid w:val="00CA788E"/>
    <w:rsid w:val="00CA7931"/>
    <w:rsid w:val="00CA7941"/>
    <w:rsid w:val="00CA7A17"/>
    <w:rsid w:val="00CA7A60"/>
    <w:rsid w:val="00CA7B2B"/>
    <w:rsid w:val="00CA7B8D"/>
    <w:rsid w:val="00CA7BD1"/>
    <w:rsid w:val="00CA7BEC"/>
    <w:rsid w:val="00CA7D64"/>
    <w:rsid w:val="00CA7F18"/>
    <w:rsid w:val="00CA7F80"/>
    <w:rsid w:val="00CB00B8"/>
    <w:rsid w:val="00CB0188"/>
    <w:rsid w:val="00CB01DE"/>
    <w:rsid w:val="00CB0246"/>
    <w:rsid w:val="00CB031B"/>
    <w:rsid w:val="00CB034E"/>
    <w:rsid w:val="00CB03F4"/>
    <w:rsid w:val="00CB04BA"/>
    <w:rsid w:val="00CB04DB"/>
    <w:rsid w:val="00CB062B"/>
    <w:rsid w:val="00CB0666"/>
    <w:rsid w:val="00CB072D"/>
    <w:rsid w:val="00CB0861"/>
    <w:rsid w:val="00CB08B8"/>
    <w:rsid w:val="00CB094C"/>
    <w:rsid w:val="00CB0959"/>
    <w:rsid w:val="00CB0A10"/>
    <w:rsid w:val="00CB0A4F"/>
    <w:rsid w:val="00CB0A8D"/>
    <w:rsid w:val="00CB0B26"/>
    <w:rsid w:val="00CB0B39"/>
    <w:rsid w:val="00CB0B66"/>
    <w:rsid w:val="00CB0C55"/>
    <w:rsid w:val="00CB0CBC"/>
    <w:rsid w:val="00CB0CEC"/>
    <w:rsid w:val="00CB0D0A"/>
    <w:rsid w:val="00CB0D24"/>
    <w:rsid w:val="00CB0E80"/>
    <w:rsid w:val="00CB0EDA"/>
    <w:rsid w:val="00CB0F72"/>
    <w:rsid w:val="00CB0F83"/>
    <w:rsid w:val="00CB0FB3"/>
    <w:rsid w:val="00CB109A"/>
    <w:rsid w:val="00CB1109"/>
    <w:rsid w:val="00CB115E"/>
    <w:rsid w:val="00CB122D"/>
    <w:rsid w:val="00CB13C2"/>
    <w:rsid w:val="00CB13CD"/>
    <w:rsid w:val="00CB1410"/>
    <w:rsid w:val="00CB1426"/>
    <w:rsid w:val="00CB1455"/>
    <w:rsid w:val="00CB14C1"/>
    <w:rsid w:val="00CB14C5"/>
    <w:rsid w:val="00CB154F"/>
    <w:rsid w:val="00CB160D"/>
    <w:rsid w:val="00CB16EF"/>
    <w:rsid w:val="00CB1799"/>
    <w:rsid w:val="00CB1833"/>
    <w:rsid w:val="00CB1835"/>
    <w:rsid w:val="00CB18BC"/>
    <w:rsid w:val="00CB1996"/>
    <w:rsid w:val="00CB19ED"/>
    <w:rsid w:val="00CB1A9D"/>
    <w:rsid w:val="00CB1AFA"/>
    <w:rsid w:val="00CB1BD6"/>
    <w:rsid w:val="00CB1C2C"/>
    <w:rsid w:val="00CB1C42"/>
    <w:rsid w:val="00CB1CED"/>
    <w:rsid w:val="00CB1D5C"/>
    <w:rsid w:val="00CB1D81"/>
    <w:rsid w:val="00CB1DAD"/>
    <w:rsid w:val="00CB1DE1"/>
    <w:rsid w:val="00CB1E4D"/>
    <w:rsid w:val="00CB1E7A"/>
    <w:rsid w:val="00CB207A"/>
    <w:rsid w:val="00CB20E8"/>
    <w:rsid w:val="00CB2162"/>
    <w:rsid w:val="00CB21B9"/>
    <w:rsid w:val="00CB226E"/>
    <w:rsid w:val="00CB231D"/>
    <w:rsid w:val="00CB2357"/>
    <w:rsid w:val="00CB239C"/>
    <w:rsid w:val="00CB23B2"/>
    <w:rsid w:val="00CB23D1"/>
    <w:rsid w:val="00CB2418"/>
    <w:rsid w:val="00CB24C7"/>
    <w:rsid w:val="00CB250B"/>
    <w:rsid w:val="00CB2526"/>
    <w:rsid w:val="00CB2548"/>
    <w:rsid w:val="00CB26F4"/>
    <w:rsid w:val="00CB2719"/>
    <w:rsid w:val="00CB27CE"/>
    <w:rsid w:val="00CB27F3"/>
    <w:rsid w:val="00CB2888"/>
    <w:rsid w:val="00CB28D1"/>
    <w:rsid w:val="00CB28E4"/>
    <w:rsid w:val="00CB298D"/>
    <w:rsid w:val="00CB29C0"/>
    <w:rsid w:val="00CB2A96"/>
    <w:rsid w:val="00CB2ABE"/>
    <w:rsid w:val="00CB2AD8"/>
    <w:rsid w:val="00CB2C2E"/>
    <w:rsid w:val="00CB2C55"/>
    <w:rsid w:val="00CB2C7C"/>
    <w:rsid w:val="00CB2C99"/>
    <w:rsid w:val="00CB2C9E"/>
    <w:rsid w:val="00CB2D65"/>
    <w:rsid w:val="00CB2E23"/>
    <w:rsid w:val="00CB2E95"/>
    <w:rsid w:val="00CB2F19"/>
    <w:rsid w:val="00CB2F88"/>
    <w:rsid w:val="00CB31B7"/>
    <w:rsid w:val="00CB328E"/>
    <w:rsid w:val="00CB35BB"/>
    <w:rsid w:val="00CB35E2"/>
    <w:rsid w:val="00CB3640"/>
    <w:rsid w:val="00CB3650"/>
    <w:rsid w:val="00CB3674"/>
    <w:rsid w:val="00CB36E8"/>
    <w:rsid w:val="00CB37F1"/>
    <w:rsid w:val="00CB395C"/>
    <w:rsid w:val="00CB3965"/>
    <w:rsid w:val="00CB396F"/>
    <w:rsid w:val="00CB39AD"/>
    <w:rsid w:val="00CB3A2B"/>
    <w:rsid w:val="00CB3A95"/>
    <w:rsid w:val="00CB3AB7"/>
    <w:rsid w:val="00CB3ACD"/>
    <w:rsid w:val="00CB3B63"/>
    <w:rsid w:val="00CB3B76"/>
    <w:rsid w:val="00CB3C96"/>
    <w:rsid w:val="00CB3D01"/>
    <w:rsid w:val="00CB3D62"/>
    <w:rsid w:val="00CB3DBE"/>
    <w:rsid w:val="00CB3DC8"/>
    <w:rsid w:val="00CB3F3A"/>
    <w:rsid w:val="00CB3F48"/>
    <w:rsid w:val="00CB3F6A"/>
    <w:rsid w:val="00CB4032"/>
    <w:rsid w:val="00CB4053"/>
    <w:rsid w:val="00CB42B9"/>
    <w:rsid w:val="00CB4329"/>
    <w:rsid w:val="00CB4370"/>
    <w:rsid w:val="00CB43AD"/>
    <w:rsid w:val="00CB4446"/>
    <w:rsid w:val="00CB445F"/>
    <w:rsid w:val="00CB44CC"/>
    <w:rsid w:val="00CB4560"/>
    <w:rsid w:val="00CB457F"/>
    <w:rsid w:val="00CB45F0"/>
    <w:rsid w:val="00CB4696"/>
    <w:rsid w:val="00CB47E2"/>
    <w:rsid w:val="00CB47EF"/>
    <w:rsid w:val="00CB483D"/>
    <w:rsid w:val="00CB48C3"/>
    <w:rsid w:val="00CB4ABD"/>
    <w:rsid w:val="00CB4B01"/>
    <w:rsid w:val="00CB4B87"/>
    <w:rsid w:val="00CB4BC6"/>
    <w:rsid w:val="00CB4BD9"/>
    <w:rsid w:val="00CB4BFE"/>
    <w:rsid w:val="00CB4C54"/>
    <w:rsid w:val="00CB4CDD"/>
    <w:rsid w:val="00CB4D8B"/>
    <w:rsid w:val="00CB4E16"/>
    <w:rsid w:val="00CB4E9C"/>
    <w:rsid w:val="00CB4F3C"/>
    <w:rsid w:val="00CB4F5B"/>
    <w:rsid w:val="00CB4F97"/>
    <w:rsid w:val="00CB4FA9"/>
    <w:rsid w:val="00CB507B"/>
    <w:rsid w:val="00CB518B"/>
    <w:rsid w:val="00CB5373"/>
    <w:rsid w:val="00CB53AF"/>
    <w:rsid w:val="00CB53EF"/>
    <w:rsid w:val="00CB5400"/>
    <w:rsid w:val="00CB5422"/>
    <w:rsid w:val="00CB553E"/>
    <w:rsid w:val="00CB55C8"/>
    <w:rsid w:val="00CB5683"/>
    <w:rsid w:val="00CB56A4"/>
    <w:rsid w:val="00CB56D5"/>
    <w:rsid w:val="00CB57B4"/>
    <w:rsid w:val="00CB5808"/>
    <w:rsid w:val="00CB5863"/>
    <w:rsid w:val="00CB58C0"/>
    <w:rsid w:val="00CB591A"/>
    <w:rsid w:val="00CB5BEC"/>
    <w:rsid w:val="00CB5C48"/>
    <w:rsid w:val="00CB5C70"/>
    <w:rsid w:val="00CB5CFF"/>
    <w:rsid w:val="00CB5D1A"/>
    <w:rsid w:val="00CB5D63"/>
    <w:rsid w:val="00CB5E76"/>
    <w:rsid w:val="00CB5F21"/>
    <w:rsid w:val="00CB610B"/>
    <w:rsid w:val="00CB6118"/>
    <w:rsid w:val="00CB6164"/>
    <w:rsid w:val="00CB61AA"/>
    <w:rsid w:val="00CB61DD"/>
    <w:rsid w:val="00CB630E"/>
    <w:rsid w:val="00CB633A"/>
    <w:rsid w:val="00CB633D"/>
    <w:rsid w:val="00CB6387"/>
    <w:rsid w:val="00CB6468"/>
    <w:rsid w:val="00CB64DC"/>
    <w:rsid w:val="00CB6678"/>
    <w:rsid w:val="00CB676B"/>
    <w:rsid w:val="00CB67E0"/>
    <w:rsid w:val="00CB6826"/>
    <w:rsid w:val="00CB6857"/>
    <w:rsid w:val="00CB6867"/>
    <w:rsid w:val="00CB68AC"/>
    <w:rsid w:val="00CB68D1"/>
    <w:rsid w:val="00CB68D6"/>
    <w:rsid w:val="00CB6955"/>
    <w:rsid w:val="00CB69B5"/>
    <w:rsid w:val="00CB6AE6"/>
    <w:rsid w:val="00CB6B7F"/>
    <w:rsid w:val="00CB6C4B"/>
    <w:rsid w:val="00CB6C82"/>
    <w:rsid w:val="00CB6CAD"/>
    <w:rsid w:val="00CB6D69"/>
    <w:rsid w:val="00CB6E02"/>
    <w:rsid w:val="00CB6F3A"/>
    <w:rsid w:val="00CB6FBB"/>
    <w:rsid w:val="00CB7059"/>
    <w:rsid w:val="00CB7123"/>
    <w:rsid w:val="00CB713A"/>
    <w:rsid w:val="00CB715A"/>
    <w:rsid w:val="00CB71CC"/>
    <w:rsid w:val="00CB7279"/>
    <w:rsid w:val="00CB72DA"/>
    <w:rsid w:val="00CB73B3"/>
    <w:rsid w:val="00CB7424"/>
    <w:rsid w:val="00CB74A2"/>
    <w:rsid w:val="00CB74CF"/>
    <w:rsid w:val="00CB7549"/>
    <w:rsid w:val="00CB759C"/>
    <w:rsid w:val="00CB7650"/>
    <w:rsid w:val="00CB7681"/>
    <w:rsid w:val="00CB7685"/>
    <w:rsid w:val="00CB77BA"/>
    <w:rsid w:val="00CB77D9"/>
    <w:rsid w:val="00CB77FA"/>
    <w:rsid w:val="00CB7865"/>
    <w:rsid w:val="00CB78FC"/>
    <w:rsid w:val="00CB7A25"/>
    <w:rsid w:val="00CB7A3F"/>
    <w:rsid w:val="00CB7B08"/>
    <w:rsid w:val="00CB7C1E"/>
    <w:rsid w:val="00CB7CD0"/>
    <w:rsid w:val="00CB7D37"/>
    <w:rsid w:val="00CB7D96"/>
    <w:rsid w:val="00CB7E26"/>
    <w:rsid w:val="00CB7E42"/>
    <w:rsid w:val="00CB7E8F"/>
    <w:rsid w:val="00CB7EA2"/>
    <w:rsid w:val="00CB7EE7"/>
    <w:rsid w:val="00CB7F5A"/>
    <w:rsid w:val="00CB7F7E"/>
    <w:rsid w:val="00CC009D"/>
    <w:rsid w:val="00CC00DC"/>
    <w:rsid w:val="00CC00F1"/>
    <w:rsid w:val="00CC01C8"/>
    <w:rsid w:val="00CC021D"/>
    <w:rsid w:val="00CC029A"/>
    <w:rsid w:val="00CC02EA"/>
    <w:rsid w:val="00CC02F1"/>
    <w:rsid w:val="00CC02FA"/>
    <w:rsid w:val="00CC0355"/>
    <w:rsid w:val="00CC035D"/>
    <w:rsid w:val="00CC036F"/>
    <w:rsid w:val="00CC03CC"/>
    <w:rsid w:val="00CC0437"/>
    <w:rsid w:val="00CC047A"/>
    <w:rsid w:val="00CC055E"/>
    <w:rsid w:val="00CC05D8"/>
    <w:rsid w:val="00CC06A3"/>
    <w:rsid w:val="00CC073C"/>
    <w:rsid w:val="00CC0783"/>
    <w:rsid w:val="00CC07B4"/>
    <w:rsid w:val="00CC0926"/>
    <w:rsid w:val="00CC099E"/>
    <w:rsid w:val="00CC0B5C"/>
    <w:rsid w:val="00CC0BF1"/>
    <w:rsid w:val="00CC0C28"/>
    <w:rsid w:val="00CC0C58"/>
    <w:rsid w:val="00CC0CCA"/>
    <w:rsid w:val="00CC0D93"/>
    <w:rsid w:val="00CC0DBC"/>
    <w:rsid w:val="00CC0FA2"/>
    <w:rsid w:val="00CC1101"/>
    <w:rsid w:val="00CC115E"/>
    <w:rsid w:val="00CC117A"/>
    <w:rsid w:val="00CC13BB"/>
    <w:rsid w:val="00CC147C"/>
    <w:rsid w:val="00CC14A0"/>
    <w:rsid w:val="00CC15FC"/>
    <w:rsid w:val="00CC1632"/>
    <w:rsid w:val="00CC164B"/>
    <w:rsid w:val="00CC165B"/>
    <w:rsid w:val="00CC1808"/>
    <w:rsid w:val="00CC1833"/>
    <w:rsid w:val="00CC1841"/>
    <w:rsid w:val="00CC1890"/>
    <w:rsid w:val="00CC191A"/>
    <w:rsid w:val="00CC1978"/>
    <w:rsid w:val="00CC1B58"/>
    <w:rsid w:val="00CC1B9E"/>
    <w:rsid w:val="00CC1BB6"/>
    <w:rsid w:val="00CC1BD2"/>
    <w:rsid w:val="00CC1C36"/>
    <w:rsid w:val="00CC1C88"/>
    <w:rsid w:val="00CC1CAC"/>
    <w:rsid w:val="00CC1CC6"/>
    <w:rsid w:val="00CC1CF0"/>
    <w:rsid w:val="00CC1D9E"/>
    <w:rsid w:val="00CC1DAB"/>
    <w:rsid w:val="00CC1E0D"/>
    <w:rsid w:val="00CC1F18"/>
    <w:rsid w:val="00CC1F89"/>
    <w:rsid w:val="00CC1FB3"/>
    <w:rsid w:val="00CC2142"/>
    <w:rsid w:val="00CC217A"/>
    <w:rsid w:val="00CC21F3"/>
    <w:rsid w:val="00CC221E"/>
    <w:rsid w:val="00CC227E"/>
    <w:rsid w:val="00CC23B2"/>
    <w:rsid w:val="00CC23E9"/>
    <w:rsid w:val="00CC2542"/>
    <w:rsid w:val="00CC2556"/>
    <w:rsid w:val="00CC2562"/>
    <w:rsid w:val="00CC26A6"/>
    <w:rsid w:val="00CC2715"/>
    <w:rsid w:val="00CC278F"/>
    <w:rsid w:val="00CC27B9"/>
    <w:rsid w:val="00CC2806"/>
    <w:rsid w:val="00CC2831"/>
    <w:rsid w:val="00CC285F"/>
    <w:rsid w:val="00CC286F"/>
    <w:rsid w:val="00CC2876"/>
    <w:rsid w:val="00CC28F8"/>
    <w:rsid w:val="00CC29D7"/>
    <w:rsid w:val="00CC2A09"/>
    <w:rsid w:val="00CC2BF6"/>
    <w:rsid w:val="00CC2CA4"/>
    <w:rsid w:val="00CC2D41"/>
    <w:rsid w:val="00CC2E0E"/>
    <w:rsid w:val="00CC2E4F"/>
    <w:rsid w:val="00CC2E6F"/>
    <w:rsid w:val="00CC2E71"/>
    <w:rsid w:val="00CC2E7B"/>
    <w:rsid w:val="00CC2F43"/>
    <w:rsid w:val="00CC2FEA"/>
    <w:rsid w:val="00CC301C"/>
    <w:rsid w:val="00CC30E3"/>
    <w:rsid w:val="00CC312D"/>
    <w:rsid w:val="00CC3160"/>
    <w:rsid w:val="00CC3163"/>
    <w:rsid w:val="00CC31B9"/>
    <w:rsid w:val="00CC31E9"/>
    <w:rsid w:val="00CC323C"/>
    <w:rsid w:val="00CC32D2"/>
    <w:rsid w:val="00CC32DA"/>
    <w:rsid w:val="00CC32E0"/>
    <w:rsid w:val="00CC33B7"/>
    <w:rsid w:val="00CC33DA"/>
    <w:rsid w:val="00CC3431"/>
    <w:rsid w:val="00CC343D"/>
    <w:rsid w:val="00CC3475"/>
    <w:rsid w:val="00CC3506"/>
    <w:rsid w:val="00CC3510"/>
    <w:rsid w:val="00CC3511"/>
    <w:rsid w:val="00CC35F4"/>
    <w:rsid w:val="00CC3676"/>
    <w:rsid w:val="00CC371F"/>
    <w:rsid w:val="00CC379A"/>
    <w:rsid w:val="00CC37AE"/>
    <w:rsid w:val="00CC37BD"/>
    <w:rsid w:val="00CC380A"/>
    <w:rsid w:val="00CC381A"/>
    <w:rsid w:val="00CC3878"/>
    <w:rsid w:val="00CC3896"/>
    <w:rsid w:val="00CC3902"/>
    <w:rsid w:val="00CC399F"/>
    <w:rsid w:val="00CC39E8"/>
    <w:rsid w:val="00CC39EA"/>
    <w:rsid w:val="00CC3AC8"/>
    <w:rsid w:val="00CC3B04"/>
    <w:rsid w:val="00CC3B47"/>
    <w:rsid w:val="00CC3B97"/>
    <w:rsid w:val="00CC3BB5"/>
    <w:rsid w:val="00CC3BCB"/>
    <w:rsid w:val="00CC3BD4"/>
    <w:rsid w:val="00CC3BEA"/>
    <w:rsid w:val="00CC3BF6"/>
    <w:rsid w:val="00CC3D1F"/>
    <w:rsid w:val="00CC3D2C"/>
    <w:rsid w:val="00CC3DA8"/>
    <w:rsid w:val="00CC3EC4"/>
    <w:rsid w:val="00CC3F4B"/>
    <w:rsid w:val="00CC3FA1"/>
    <w:rsid w:val="00CC409B"/>
    <w:rsid w:val="00CC40DA"/>
    <w:rsid w:val="00CC41F9"/>
    <w:rsid w:val="00CC431B"/>
    <w:rsid w:val="00CC4331"/>
    <w:rsid w:val="00CC43D8"/>
    <w:rsid w:val="00CC4408"/>
    <w:rsid w:val="00CC44B7"/>
    <w:rsid w:val="00CC44DA"/>
    <w:rsid w:val="00CC44DF"/>
    <w:rsid w:val="00CC454E"/>
    <w:rsid w:val="00CC45ED"/>
    <w:rsid w:val="00CC46C8"/>
    <w:rsid w:val="00CC47D2"/>
    <w:rsid w:val="00CC47E5"/>
    <w:rsid w:val="00CC4884"/>
    <w:rsid w:val="00CC4950"/>
    <w:rsid w:val="00CC49A0"/>
    <w:rsid w:val="00CC49B5"/>
    <w:rsid w:val="00CC49B9"/>
    <w:rsid w:val="00CC4A71"/>
    <w:rsid w:val="00CC4CCC"/>
    <w:rsid w:val="00CC4D67"/>
    <w:rsid w:val="00CC4DBD"/>
    <w:rsid w:val="00CC4E08"/>
    <w:rsid w:val="00CC4E5B"/>
    <w:rsid w:val="00CC4EDC"/>
    <w:rsid w:val="00CC50D3"/>
    <w:rsid w:val="00CC51E1"/>
    <w:rsid w:val="00CC55C5"/>
    <w:rsid w:val="00CC55DE"/>
    <w:rsid w:val="00CC5640"/>
    <w:rsid w:val="00CC5657"/>
    <w:rsid w:val="00CC5697"/>
    <w:rsid w:val="00CC577F"/>
    <w:rsid w:val="00CC57C5"/>
    <w:rsid w:val="00CC58EA"/>
    <w:rsid w:val="00CC5905"/>
    <w:rsid w:val="00CC5960"/>
    <w:rsid w:val="00CC597F"/>
    <w:rsid w:val="00CC5A13"/>
    <w:rsid w:val="00CC5A57"/>
    <w:rsid w:val="00CC5B01"/>
    <w:rsid w:val="00CC5C7B"/>
    <w:rsid w:val="00CC5CAC"/>
    <w:rsid w:val="00CC5CFC"/>
    <w:rsid w:val="00CC5D23"/>
    <w:rsid w:val="00CC5DA8"/>
    <w:rsid w:val="00CC5DF4"/>
    <w:rsid w:val="00CC5E82"/>
    <w:rsid w:val="00CC5E86"/>
    <w:rsid w:val="00CC5F9B"/>
    <w:rsid w:val="00CC6053"/>
    <w:rsid w:val="00CC60B8"/>
    <w:rsid w:val="00CC6115"/>
    <w:rsid w:val="00CC6134"/>
    <w:rsid w:val="00CC6294"/>
    <w:rsid w:val="00CC62D8"/>
    <w:rsid w:val="00CC62E8"/>
    <w:rsid w:val="00CC6325"/>
    <w:rsid w:val="00CC637D"/>
    <w:rsid w:val="00CC65D5"/>
    <w:rsid w:val="00CC6601"/>
    <w:rsid w:val="00CC660F"/>
    <w:rsid w:val="00CC6614"/>
    <w:rsid w:val="00CC6657"/>
    <w:rsid w:val="00CC66BE"/>
    <w:rsid w:val="00CC66FE"/>
    <w:rsid w:val="00CC6711"/>
    <w:rsid w:val="00CC679C"/>
    <w:rsid w:val="00CC67AB"/>
    <w:rsid w:val="00CC67BF"/>
    <w:rsid w:val="00CC67EE"/>
    <w:rsid w:val="00CC686B"/>
    <w:rsid w:val="00CC69A4"/>
    <w:rsid w:val="00CC6A07"/>
    <w:rsid w:val="00CC6A8F"/>
    <w:rsid w:val="00CC6AAF"/>
    <w:rsid w:val="00CC6ACE"/>
    <w:rsid w:val="00CC6AF8"/>
    <w:rsid w:val="00CC6BB4"/>
    <w:rsid w:val="00CC6BE2"/>
    <w:rsid w:val="00CC6C74"/>
    <w:rsid w:val="00CC6D0E"/>
    <w:rsid w:val="00CC6D13"/>
    <w:rsid w:val="00CC6DA2"/>
    <w:rsid w:val="00CC6DBA"/>
    <w:rsid w:val="00CC6E9A"/>
    <w:rsid w:val="00CC6EC7"/>
    <w:rsid w:val="00CC70C2"/>
    <w:rsid w:val="00CC7108"/>
    <w:rsid w:val="00CC71BE"/>
    <w:rsid w:val="00CC724D"/>
    <w:rsid w:val="00CC7284"/>
    <w:rsid w:val="00CC72A6"/>
    <w:rsid w:val="00CC730B"/>
    <w:rsid w:val="00CC73AF"/>
    <w:rsid w:val="00CC73F6"/>
    <w:rsid w:val="00CC74D4"/>
    <w:rsid w:val="00CC7517"/>
    <w:rsid w:val="00CC7554"/>
    <w:rsid w:val="00CC75B7"/>
    <w:rsid w:val="00CC76D0"/>
    <w:rsid w:val="00CC782D"/>
    <w:rsid w:val="00CC783D"/>
    <w:rsid w:val="00CC7873"/>
    <w:rsid w:val="00CC78A7"/>
    <w:rsid w:val="00CC790B"/>
    <w:rsid w:val="00CC7927"/>
    <w:rsid w:val="00CC7990"/>
    <w:rsid w:val="00CC79C2"/>
    <w:rsid w:val="00CC7A4B"/>
    <w:rsid w:val="00CC7A9A"/>
    <w:rsid w:val="00CC7AA2"/>
    <w:rsid w:val="00CC7BD4"/>
    <w:rsid w:val="00CC7BFB"/>
    <w:rsid w:val="00CC7C4A"/>
    <w:rsid w:val="00CC7DE1"/>
    <w:rsid w:val="00CC7FCC"/>
    <w:rsid w:val="00CC7FF2"/>
    <w:rsid w:val="00CC7FFE"/>
    <w:rsid w:val="00CD000F"/>
    <w:rsid w:val="00CD00BD"/>
    <w:rsid w:val="00CD00E0"/>
    <w:rsid w:val="00CD0160"/>
    <w:rsid w:val="00CD0338"/>
    <w:rsid w:val="00CD037A"/>
    <w:rsid w:val="00CD03C0"/>
    <w:rsid w:val="00CD0405"/>
    <w:rsid w:val="00CD0461"/>
    <w:rsid w:val="00CD0490"/>
    <w:rsid w:val="00CD0593"/>
    <w:rsid w:val="00CD0613"/>
    <w:rsid w:val="00CD061B"/>
    <w:rsid w:val="00CD0797"/>
    <w:rsid w:val="00CD07A3"/>
    <w:rsid w:val="00CD08E4"/>
    <w:rsid w:val="00CD09F8"/>
    <w:rsid w:val="00CD0A67"/>
    <w:rsid w:val="00CD0C8A"/>
    <w:rsid w:val="00CD0CC9"/>
    <w:rsid w:val="00CD0D7F"/>
    <w:rsid w:val="00CD0DE2"/>
    <w:rsid w:val="00CD0E6A"/>
    <w:rsid w:val="00CD0E6B"/>
    <w:rsid w:val="00CD0E70"/>
    <w:rsid w:val="00CD0E7F"/>
    <w:rsid w:val="00CD0EA4"/>
    <w:rsid w:val="00CD0EC4"/>
    <w:rsid w:val="00CD0F0D"/>
    <w:rsid w:val="00CD0F1C"/>
    <w:rsid w:val="00CD0FE5"/>
    <w:rsid w:val="00CD0FEB"/>
    <w:rsid w:val="00CD1248"/>
    <w:rsid w:val="00CD1285"/>
    <w:rsid w:val="00CD1297"/>
    <w:rsid w:val="00CD12E8"/>
    <w:rsid w:val="00CD133F"/>
    <w:rsid w:val="00CD1349"/>
    <w:rsid w:val="00CD147B"/>
    <w:rsid w:val="00CD148E"/>
    <w:rsid w:val="00CD14E3"/>
    <w:rsid w:val="00CD14F2"/>
    <w:rsid w:val="00CD156F"/>
    <w:rsid w:val="00CD15A8"/>
    <w:rsid w:val="00CD15B4"/>
    <w:rsid w:val="00CD1634"/>
    <w:rsid w:val="00CD163F"/>
    <w:rsid w:val="00CD16BE"/>
    <w:rsid w:val="00CD170C"/>
    <w:rsid w:val="00CD171E"/>
    <w:rsid w:val="00CD17BA"/>
    <w:rsid w:val="00CD1891"/>
    <w:rsid w:val="00CD19C6"/>
    <w:rsid w:val="00CD1AA8"/>
    <w:rsid w:val="00CD1ABC"/>
    <w:rsid w:val="00CD1B1B"/>
    <w:rsid w:val="00CD1B85"/>
    <w:rsid w:val="00CD1BEF"/>
    <w:rsid w:val="00CD1CCD"/>
    <w:rsid w:val="00CD1CDA"/>
    <w:rsid w:val="00CD1CFC"/>
    <w:rsid w:val="00CD1D13"/>
    <w:rsid w:val="00CD1D39"/>
    <w:rsid w:val="00CD1D70"/>
    <w:rsid w:val="00CD1DCF"/>
    <w:rsid w:val="00CD1E06"/>
    <w:rsid w:val="00CD1E0F"/>
    <w:rsid w:val="00CD1FF3"/>
    <w:rsid w:val="00CD2099"/>
    <w:rsid w:val="00CD2149"/>
    <w:rsid w:val="00CD2182"/>
    <w:rsid w:val="00CD21B8"/>
    <w:rsid w:val="00CD21E4"/>
    <w:rsid w:val="00CD221E"/>
    <w:rsid w:val="00CD2279"/>
    <w:rsid w:val="00CD22EF"/>
    <w:rsid w:val="00CD233B"/>
    <w:rsid w:val="00CD239A"/>
    <w:rsid w:val="00CD2453"/>
    <w:rsid w:val="00CD24BC"/>
    <w:rsid w:val="00CD25EB"/>
    <w:rsid w:val="00CD26A9"/>
    <w:rsid w:val="00CD2714"/>
    <w:rsid w:val="00CD277C"/>
    <w:rsid w:val="00CD27C3"/>
    <w:rsid w:val="00CD27DB"/>
    <w:rsid w:val="00CD2966"/>
    <w:rsid w:val="00CD29B5"/>
    <w:rsid w:val="00CD2A0D"/>
    <w:rsid w:val="00CD2AE7"/>
    <w:rsid w:val="00CD2B07"/>
    <w:rsid w:val="00CD2B0A"/>
    <w:rsid w:val="00CD2B5C"/>
    <w:rsid w:val="00CD2BB1"/>
    <w:rsid w:val="00CD2BF8"/>
    <w:rsid w:val="00CD2D1A"/>
    <w:rsid w:val="00CD2D5D"/>
    <w:rsid w:val="00CD2D95"/>
    <w:rsid w:val="00CD2DA8"/>
    <w:rsid w:val="00CD2DB2"/>
    <w:rsid w:val="00CD2EB5"/>
    <w:rsid w:val="00CD3052"/>
    <w:rsid w:val="00CD306B"/>
    <w:rsid w:val="00CD30AA"/>
    <w:rsid w:val="00CD30F7"/>
    <w:rsid w:val="00CD311E"/>
    <w:rsid w:val="00CD3170"/>
    <w:rsid w:val="00CD31A3"/>
    <w:rsid w:val="00CD321C"/>
    <w:rsid w:val="00CD3223"/>
    <w:rsid w:val="00CD3273"/>
    <w:rsid w:val="00CD333C"/>
    <w:rsid w:val="00CD336C"/>
    <w:rsid w:val="00CD33B9"/>
    <w:rsid w:val="00CD350C"/>
    <w:rsid w:val="00CD3610"/>
    <w:rsid w:val="00CD3660"/>
    <w:rsid w:val="00CD37AA"/>
    <w:rsid w:val="00CD37DC"/>
    <w:rsid w:val="00CD382F"/>
    <w:rsid w:val="00CD3893"/>
    <w:rsid w:val="00CD3906"/>
    <w:rsid w:val="00CD3921"/>
    <w:rsid w:val="00CD3922"/>
    <w:rsid w:val="00CD39CD"/>
    <w:rsid w:val="00CD39D3"/>
    <w:rsid w:val="00CD3AA0"/>
    <w:rsid w:val="00CD3AF4"/>
    <w:rsid w:val="00CD3B53"/>
    <w:rsid w:val="00CD3BCB"/>
    <w:rsid w:val="00CD3C56"/>
    <w:rsid w:val="00CD3C90"/>
    <w:rsid w:val="00CD3D2C"/>
    <w:rsid w:val="00CD3DB5"/>
    <w:rsid w:val="00CD3FA6"/>
    <w:rsid w:val="00CD4043"/>
    <w:rsid w:val="00CD40CE"/>
    <w:rsid w:val="00CD40F8"/>
    <w:rsid w:val="00CD4109"/>
    <w:rsid w:val="00CD4144"/>
    <w:rsid w:val="00CD41AC"/>
    <w:rsid w:val="00CD4227"/>
    <w:rsid w:val="00CD4283"/>
    <w:rsid w:val="00CD43E5"/>
    <w:rsid w:val="00CD4480"/>
    <w:rsid w:val="00CD44E3"/>
    <w:rsid w:val="00CD4523"/>
    <w:rsid w:val="00CD4571"/>
    <w:rsid w:val="00CD45B4"/>
    <w:rsid w:val="00CD45D8"/>
    <w:rsid w:val="00CD469A"/>
    <w:rsid w:val="00CD4707"/>
    <w:rsid w:val="00CD4812"/>
    <w:rsid w:val="00CD486E"/>
    <w:rsid w:val="00CD4938"/>
    <w:rsid w:val="00CD4942"/>
    <w:rsid w:val="00CD4944"/>
    <w:rsid w:val="00CD4AEA"/>
    <w:rsid w:val="00CD4B41"/>
    <w:rsid w:val="00CD4B80"/>
    <w:rsid w:val="00CD4C5C"/>
    <w:rsid w:val="00CD4C69"/>
    <w:rsid w:val="00CD4D34"/>
    <w:rsid w:val="00CD4D5B"/>
    <w:rsid w:val="00CD4D65"/>
    <w:rsid w:val="00CD4E26"/>
    <w:rsid w:val="00CD4E41"/>
    <w:rsid w:val="00CD4ED9"/>
    <w:rsid w:val="00CD4EE8"/>
    <w:rsid w:val="00CD51DE"/>
    <w:rsid w:val="00CD5219"/>
    <w:rsid w:val="00CD5254"/>
    <w:rsid w:val="00CD528D"/>
    <w:rsid w:val="00CD52D3"/>
    <w:rsid w:val="00CD5384"/>
    <w:rsid w:val="00CD5467"/>
    <w:rsid w:val="00CD5469"/>
    <w:rsid w:val="00CD54B2"/>
    <w:rsid w:val="00CD5584"/>
    <w:rsid w:val="00CD5600"/>
    <w:rsid w:val="00CD5663"/>
    <w:rsid w:val="00CD5674"/>
    <w:rsid w:val="00CD56CD"/>
    <w:rsid w:val="00CD5723"/>
    <w:rsid w:val="00CD577E"/>
    <w:rsid w:val="00CD578C"/>
    <w:rsid w:val="00CD5901"/>
    <w:rsid w:val="00CD5951"/>
    <w:rsid w:val="00CD59CD"/>
    <w:rsid w:val="00CD5A2F"/>
    <w:rsid w:val="00CD5A96"/>
    <w:rsid w:val="00CD5B10"/>
    <w:rsid w:val="00CD5B75"/>
    <w:rsid w:val="00CD5BA2"/>
    <w:rsid w:val="00CD5BBB"/>
    <w:rsid w:val="00CD5BD7"/>
    <w:rsid w:val="00CD5C4E"/>
    <w:rsid w:val="00CD5C96"/>
    <w:rsid w:val="00CD5CA1"/>
    <w:rsid w:val="00CD5D75"/>
    <w:rsid w:val="00CD5DBA"/>
    <w:rsid w:val="00CD5E3B"/>
    <w:rsid w:val="00CD5E6D"/>
    <w:rsid w:val="00CD5F7B"/>
    <w:rsid w:val="00CD5F7F"/>
    <w:rsid w:val="00CD5FEF"/>
    <w:rsid w:val="00CD602B"/>
    <w:rsid w:val="00CD6081"/>
    <w:rsid w:val="00CD6090"/>
    <w:rsid w:val="00CD626B"/>
    <w:rsid w:val="00CD6297"/>
    <w:rsid w:val="00CD62B9"/>
    <w:rsid w:val="00CD62EE"/>
    <w:rsid w:val="00CD6318"/>
    <w:rsid w:val="00CD6360"/>
    <w:rsid w:val="00CD64E1"/>
    <w:rsid w:val="00CD654E"/>
    <w:rsid w:val="00CD65B4"/>
    <w:rsid w:val="00CD65C9"/>
    <w:rsid w:val="00CD65ED"/>
    <w:rsid w:val="00CD6622"/>
    <w:rsid w:val="00CD6789"/>
    <w:rsid w:val="00CD69DF"/>
    <w:rsid w:val="00CD6A71"/>
    <w:rsid w:val="00CD6B02"/>
    <w:rsid w:val="00CD6B20"/>
    <w:rsid w:val="00CD6B3B"/>
    <w:rsid w:val="00CD6B6F"/>
    <w:rsid w:val="00CD6C00"/>
    <w:rsid w:val="00CD6C76"/>
    <w:rsid w:val="00CD6CAB"/>
    <w:rsid w:val="00CD6D9F"/>
    <w:rsid w:val="00CD6E55"/>
    <w:rsid w:val="00CD6EEC"/>
    <w:rsid w:val="00CD6F48"/>
    <w:rsid w:val="00CD6F4C"/>
    <w:rsid w:val="00CD6F7D"/>
    <w:rsid w:val="00CD6FF2"/>
    <w:rsid w:val="00CD7040"/>
    <w:rsid w:val="00CD70DF"/>
    <w:rsid w:val="00CD710D"/>
    <w:rsid w:val="00CD7117"/>
    <w:rsid w:val="00CD7161"/>
    <w:rsid w:val="00CD716F"/>
    <w:rsid w:val="00CD72F7"/>
    <w:rsid w:val="00CD7335"/>
    <w:rsid w:val="00CD7348"/>
    <w:rsid w:val="00CD73F9"/>
    <w:rsid w:val="00CD7577"/>
    <w:rsid w:val="00CD75A8"/>
    <w:rsid w:val="00CD7627"/>
    <w:rsid w:val="00CD7638"/>
    <w:rsid w:val="00CD76DA"/>
    <w:rsid w:val="00CD7785"/>
    <w:rsid w:val="00CD77D3"/>
    <w:rsid w:val="00CD77D5"/>
    <w:rsid w:val="00CD782A"/>
    <w:rsid w:val="00CD7855"/>
    <w:rsid w:val="00CD790E"/>
    <w:rsid w:val="00CD7982"/>
    <w:rsid w:val="00CD799D"/>
    <w:rsid w:val="00CD7A1C"/>
    <w:rsid w:val="00CD7AE7"/>
    <w:rsid w:val="00CD7B46"/>
    <w:rsid w:val="00CD7B4D"/>
    <w:rsid w:val="00CD7C78"/>
    <w:rsid w:val="00CD7CD6"/>
    <w:rsid w:val="00CD7D62"/>
    <w:rsid w:val="00CD7DCB"/>
    <w:rsid w:val="00CD7E51"/>
    <w:rsid w:val="00CD7E92"/>
    <w:rsid w:val="00CD7F0C"/>
    <w:rsid w:val="00CD7F3D"/>
    <w:rsid w:val="00CD7FF9"/>
    <w:rsid w:val="00CE0038"/>
    <w:rsid w:val="00CE0085"/>
    <w:rsid w:val="00CE0087"/>
    <w:rsid w:val="00CE0195"/>
    <w:rsid w:val="00CE01E2"/>
    <w:rsid w:val="00CE01E6"/>
    <w:rsid w:val="00CE0285"/>
    <w:rsid w:val="00CE02CF"/>
    <w:rsid w:val="00CE03CD"/>
    <w:rsid w:val="00CE03F0"/>
    <w:rsid w:val="00CE04CE"/>
    <w:rsid w:val="00CE0541"/>
    <w:rsid w:val="00CE05DD"/>
    <w:rsid w:val="00CE0621"/>
    <w:rsid w:val="00CE0634"/>
    <w:rsid w:val="00CE07FC"/>
    <w:rsid w:val="00CE087B"/>
    <w:rsid w:val="00CE0886"/>
    <w:rsid w:val="00CE098A"/>
    <w:rsid w:val="00CE09A5"/>
    <w:rsid w:val="00CE0A4F"/>
    <w:rsid w:val="00CE0A85"/>
    <w:rsid w:val="00CE0B2C"/>
    <w:rsid w:val="00CE0B50"/>
    <w:rsid w:val="00CE0D0C"/>
    <w:rsid w:val="00CE0E6D"/>
    <w:rsid w:val="00CE1027"/>
    <w:rsid w:val="00CE119B"/>
    <w:rsid w:val="00CE1212"/>
    <w:rsid w:val="00CE1342"/>
    <w:rsid w:val="00CE1358"/>
    <w:rsid w:val="00CE136B"/>
    <w:rsid w:val="00CE13A2"/>
    <w:rsid w:val="00CE1453"/>
    <w:rsid w:val="00CE1464"/>
    <w:rsid w:val="00CE150A"/>
    <w:rsid w:val="00CE1521"/>
    <w:rsid w:val="00CE1596"/>
    <w:rsid w:val="00CE15C7"/>
    <w:rsid w:val="00CE1607"/>
    <w:rsid w:val="00CE1615"/>
    <w:rsid w:val="00CE1653"/>
    <w:rsid w:val="00CE169D"/>
    <w:rsid w:val="00CE1702"/>
    <w:rsid w:val="00CE177B"/>
    <w:rsid w:val="00CE17DC"/>
    <w:rsid w:val="00CE17E5"/>
    <w:rsid w:val="00CE185D"/>
    <w:rsid w:val="00CE18F3"/>
    <w:rsid w:val="00CE18F4"/>
    <w:rsid w:val="00CE1986"/>
    <w:rsid w:val="00CE19C0"/>
    <w:rsid w:val="00CE1B9D"/>
    <w:rsid w:val="00CE1C53"/>
    <w:rsid w:val="00CE1CB5"/>
    <w:rsid w:val="00CE1CD6"/>
    <w:rsid w:val="00CE1CDC"/>
    <w:rsid w:val="00CE1E3C"/>
    <w:rsid w:val="00CE1E5D"/>
    <w:rsid w:val="00CE1E67"/>
    <w:rsid w:val="00CE1E8F"/>
    <w:rsid w:val="00CE2033"/>
    <w:rsid w:val="00CE20AD"/>
    <w:rsid w:val="00CE20CA"/>
    <w:rsid w:val="00CE220B"/>
    <w:rsid w:val="00CE2221"/>
    <w:rsid w:val="00CE222A"/>
    <w:rsid w:val="00CE22BF"/>
    <w:rsid w:val="00CE2301"/>
    <w:rsid w:val="00CE2311"/>
    <w:rsid w:val="00CE242F"/>
    <w:rsid w:val="00CE2442"/>
    <w:rsid w:val="00CE25AB"/>
    <w:rsid w:val="00CE25BE"/>
    <w:rsid w:val="00CE25D0"/>
    <w:rsid w:val="00CE2611"/>
    <w:rsid w:val="00CE262C"/>
    <w:rsid w:val="00CE266A"/>
    <w:rsid w:val="00CE26D6"/>
    <w:rsid w:val="00CE27C7"/>
    <w:rsid w:val="00CE2809"/>
    <w:rsid w:val="00CE2847"/>
    <w:rsid w:val="00CE288C"/>
    <w:rsid w:val="00CE292B"/>
    <w:rsid w:val="00CE2A22"/>
    <w:rsid w:val="00CE2A50"/>
    <w:rsid w:val="00CE2A52"/>
    <w:rsid w:val="00CE2A9F"/>
    <w:rsid w:val="00CE2AD4"/>
    <w:rsid w:val="00CE2B4C"/>
    <w:rsid w:val="00CE2B4F"/>
    <w:rsid w:val="00CE2B77"/>
    <w:rsid w:val="00CE2B96"/>
    <w:rsid w:val="00CE2BF5"/>
    <w:rsid w:val="00CE2CD3"/>
    <w:rsid w:val="00CE2D7B"/>
    <w:rsid w:val="00CE2DCF"/>
    <w:rsid w:val="00CE2E98"/>
    <w:rsid w:val="00CE2F78"/>
    <w:rsid w:val="00CE2F7F"/>
    <w:rsid w:val="00CE3029"/>
    <w:rsid w:val="00CE31C8"/>
    <w:rsid w:val="00CE31F8"/>
    <w:rsid w:val="00CE327F"/>
    <w:rsid w:val="00CE3297"/>
    <w:rsid w:val="00CE330A"/>
    <w:rsid w:val="00CE3372"/>
    <w:rsid w:val="00CE342D"/>
    <w:rsid w:val="00CE3439"/>
    <w:rsid w:val="00CE34D1"/>
    <w:rsid w:val="00CE35B6"/>
    <w:rsid w:val="00CE35E8"/>
    <w:rsid w:val="00CE36E9"/>
    <w:rsid w:val="00CE37B1"/>
    <w:rsid w:val="00CE3815"/>
    <w:rsid w:val="00CE3843"/>
    <w:rsid w:val="00CE3872"/>
    <w:rsid w:val="00CE38D7"/>
    <w:rsid w:val="00CE3A85"/>
    <w:rsid w:val="00CE3ADE"/>
    <w:rsid w:val="00CE3B14"/>
    <w:rsid w:val="00CE3B1B"/>
    <w:rsid w:val="00CE3BE4"/>
    <w:rsid w:val="00CE3C09"/>
    <w:rsid w:val="00CE3DF8"/>
    <w:rsid w:val="00CE3E5C"/>
    <w:rsid w:val="00CE3E73"/>
    <w:rsid w:val="00CE3E7F"/>
    <w:rsid w:val="00CE3F6A"/>
    <w:rsid w:val="00CE3FE0"/>
    <w:rsid w:val="00CE411A"/>
    <w:rsid w:val="00CE4124"/>
    <w:rsid w:val="00CE4161"/>
    <w:rsid w:val="00CE4173"/>
    <w:rsid w:val="00CE4386"/>
    <w:rsid w:val="00CE43BC"/>
    <w:rsid w:val="00CE459A"/>
    <w:rsid w:val="00CE47E6"/>
    <w:rsid w:val="00CE47F4"/>
    <w:rsid w:val="00CE486F"/>
    <w:rsid w:val="00CE48A5"/>
    <w:rsid w:val="00CE48D8"/>
    <w:rsid w:val="00CE4946"/>
    <w:rsid w:val="00CE49BE"/>
    <w:rsid w:val="00CE4A1E"/>
    <w:rsid w:val="00CE4AF2"/>
    <w:rsid w:val="00CE4CFA"/>
    <w:rsid w:val="00CE4DA0"/>
    <w:rsid w:val="00CE4DB1"/>
    <w:rsid w:val="00CE4DE3"/>
    <w:rsid w:val="00CE4E7E"/>
    <w:rsid w:val="00CE4ED0"/>
    <w:rsid w:val="00CE4EFC"/>
    <w:rsid w:val="00CE5056"/>
    <w:rsid w:val="00CE5116"/>
    <w:rsid w:val="00CE51C5"/>
    <w:rsid w:val="00CE51F7"/>
    <w:rsid w:val="00CE5258"/>
    <w:rsid w:val="00CE52B4"/>
    <w:rsid w:val="00CE5323"/>
    <w:rsid w:val="00CE537D"/>
    <w:rsid w:val="00CE54B3"/>
    <w:rsid w:val="00CE5507"/>
    <w:rsid w:val="00CE55D8"/>
    <w:rsid w:val="00CE55EC"/>
    <w:rsid w:val="00CE55F7"/>
    <w:rsid w:val="00CE5600"/>
    <w:rsid w:val="00CE5774"/>
    <w:rsid w:val="00CE5836"/>
    <w:rsid w:val="00CE5921"/>
    <w:rsid w:val="00CE599D"/>
    <w:rsid w:val="00CE59C7"/>
    <w:rsid w:val="00CE5AF2"/>
    <w:rsid w:val="00CE5B35"/>
    <w:rsid w:val="00CE5B63"/>
    <w:rsid w:val="00CE5C54"/>
    <w:rsid w:val="00CE5D26"/>
    <w:rsid w:val="00CE5D2C"/>
    <w:rsid w:val="00CE5E51"/>
    <w:rsid w:val="00CE5EA3"/>
    <w:rsid w:val="00CE5EBB"/>
    <w:rsid w:val="00CE5EDD"/>
    <w:rsid w:val="00CE5EFA"/>
    <w:rsid w:val="00CE5F8D"/>
    <w:rsid w:val="00CE5FA2"/>
    <w:rsid w:val="00CE6114"/>
    <w:rsid w:val="00CE6149"/>
    <w:rsid w:val="00CE61D9"/>
    <w:rsid w:val="00CE61ED"/>
    <w:rsid w:val="00CE643C"/>
    <w:rsid w:val="00CE6446"/>
    <w:rsid w:val="00CE652C"/>
    <w:rsid w:val="00CE659E"/>
    <w:rsid w:val="00CE65A4"/>
    <w:rsid w:val="00CE65C9"/>
    <w:rsid w:val="00CE65DD"/>
    <w:rsid w:val="00CE66EA"/>
    <w:rsid w:val="00CE67E4"/>
    <w:rsid w:val="00CE6808"/>
    <w:rsid w:val="00CE6819"/>
    <w:rsid w:val="00CE6821"/>
    <w:rsid w:val="00CE694E"/>
    <w:rsid w:val="00CE6969"/>
    <w:rsid w:val="00CE6AEC"/>
    <w:rsid w:val="00CE6BB0"/>
    <w:rsid w:val="00CE6BE6"/>
    <w:rsid w:val="00CE6C87"/>
    <w:rsid w:val="00CE6CD7"/>
    <w:rsid w:val="00CE6CF6"/>
    <w:rsid w:val="00CE6DC7"/>
    <w:rsid w:val="00CE6E94"/>
    <w:rsid w:val="00CE6EEF"/>
    <w:rsid w:val="00CE6F6F"/>
    <w:rsid w:val="00CE7014"/>
    <w:rsid w:val="00CE7081"/>
    <w:rsid w:val="00CE7159"/>
    <w:rsid w:val="00CE71A6"/>
    <w:rsid w:val="00CE71DE"/>
    <w:rsid w:val="00CE723A"/>
    <w:rsid w:val="00CE7241"/>
    <w:rsid w:val="00CE72FE"/>
    <w:rsid w:val="00CE7333"/>
    <w:rsid w:val="00CE7369"/>
    <w:rsid w:val="00CE7527"/>
    <w:rsid w:val="00CE7558"/>
    <w:rsid w:val="00CE7579"/>
    <w:rsid w:val="00CE7670"/>
    <w:rsid w:val="00CE7748"/>
    <w:rsid w:val="00CE7749"/>
    <w:rsid w:val="00CE776C"/>
    <w:rsid w:val="00CE77D5"/>
    <w:rsid w:val="00CE7803"/>
    <w:rsid w:val="00CE7827"/>
    <w:rsid w:val="00CE78DD"/>
    <w:rsid w:val="00CE79D2"/>
    <w:rsid w:val="00CE79D5"/>
    <w:rsid w:val="00CE79F0"/>
    <w:rsid w:val="00CE7AFF"/>
    <w:rsid w:val="00CE7D7C"/>
    <w:rsid w:val="00CE7E85"/>
    <w:rsid w:val="00CE7EEB"/>
    <w:rsid w:val="00CE7EFE"/>
    <w:rsid w:val="00CE7F25"/>
    <w:rsid w:val="00CE7F61"/>
    <w:rsid w:val="00CE7FDB"/>
    <w:rsid w:val="00CE7FE1"/>
    <w:rsid w:val="00CF000B"/>
    <w:rsid w:val="00CF000C"/>
    <w:rsid w:val="00CF0061"/>
    <w:rsid w:val="00CF00DF"/>
    <w:rsid w:val="00CF010A"/>
    <w:rsid w:val="00CF0125"/>
    <w:rsid w:val="00CF0171"/>
    <w:rsid w:val="00CF0235"/>
    <w:rsid w:val="00CF0256"/>
    <w:rsid w:val="00CF03D1"/>
    <w:rsid w:val="00CF0404"/>
    <w:rsid w:val="00CF0438"/>
    <w:rsid w:val="00CF04BF"/>
    <w:rsid w:val="00CF04C8"/>
    <w:rsid w:val="00CF0531"/>
    <w:rsid w:val="00CF062B"/>
    <w:rsid w:val="00CF0735"/>
    <w:rsid w:val="00CF0753"/>
    <w:rsid w:val="00CF079C"/>
    <w:rsid w:val="00CF07C7"/>
    <w:rsid w:val="00CF07DF"/>
    <w:rsid w:val="00CF0817"/>
    <w:rsid w:val="00CF082E"/>
    <w:rsid w:val="00CF089C"/>
    <w:rsid w:val="00CF08B1"/>
    <w:rsid w:val="00CF0920"/>
    <w:rsid w:val="00CF093B"/>
    <w:rsid w:val="00CF0A26"/>
    <w:rsid w:val="00CF0A93"/>
    <w:rsid w:val="00CF0ADA"/>
    <w:rsid w:val="00CF0BC7"/>
    <w:rsid w:val="00CF0BF3"/>
    <w:rsid w:val="00CF0BFC"/>
    <w:rsid w:val="00CF0C47"/>
    <w:rsid w:val="00CF0CBA"/>
    <w:rsid w:val="00CF0CE6"/>
    <w:rsid w:val="00CF0CE9"/>
    <w:rsid w:val="00CF0E2D"/>
    <w:rsid w:val="00CF0F4C"/>
    <w:rsid w:val="00CF107F"/>
    <w:rsid w:val="00CF108F"/>
    <w:rsid w:val="00CF1109"/>
    <w:rsid w:val="00CF112B"/>
    <w:rsid w:val="00CF120F"/>
    <w:rsid w:val="00CF1229"/>
    <w:rsid w:val="00CF1280"/>
    <w:rsid w:val="00CF12DA"/>
    <w:rsid w:val="00CF131F"/>
    <w:rsid w:val="00CF14D5"/>
    <w:rsid w:val="00CF15D4"/>
    <w:rsid w:val="00CF15E6"/>
    <w:rsid w:val="00CF164F"/>
    <w:rsid w:val="00CF1688"/>
    <w:rsid w:val="00CF1811"/>
    <w:rsid w:val="00CF18C0"/>
    <w:rsid w:val="00CF1991"/>
    <w:rsid w:val="00CF1A53"/>
    <w:rsid w:val="00CF1A6D"/>
    <w:rsid w:val="00CF1A83"/>
    <w:rsid w:val="00CF1ADA"/>
    <w:rsid w:val="00CF1B16"/>
    <w:rsid w:val="00CF1BDA"/>
    <w:rsid w:val="00CF1BE4"/>
    <w:rsid w:val="00CF1BF9"/>
    <w:rsid w:val="00CF1C5D"/>
    <w:rsid w:val="00CF1E1E"/>
    <w:rsid w:val="00CF1E43"/>
    <w:rsid w:val="00CF1F48"/>
    <w:rsid w:val="00CF1FEB"/>
    <w:rsid w:val="00CF2014"/>
    <w:rsid w:val="00CF20FD"/>
    <w:rsid w:val="00CF21FB"/>
    <w:rsid w:val="00CF2282"/>
    <w:rsid w:val="00CF2341"/>
    <w:rsid w:val="00CF2371"/>
    <w:rsid w:val="00CF23C7"/>
    <w:rsid w:val="00CF244C"/>
    <w:rsid w:val="00CF2519"/>
    <w:rsid w:val="00CF2637"/>
    <w:rsid w:val="00CF2677"/>
    <w:rsid w:val="00CF26A0"/>
    <w:rsid w:val="00CF2766"/>
    <w:rsid w:val="00CF2917"/>
    <w:rsid w:val="00CF2A3F"/>
    <w:rsid w:val="00CF2B88"/>
    <w:rsid w:val="00CF2BB6"/>
    <w:rsid w:val="00CF2C6C"/>
    <w:rsid w:val="00CF2D16"/>
    <w:rsid w:val="00CF2D54"/>
    <w:rsid w:val="00CF2EB3"/>
    <w:rsid w:val="00CF2EC5"/>
    <w:rsid w:val="00CF2F39"/>
    <w:rsid w:val="00CF2F3B"/>
    <w:rsid w:val="00CF2F63"/>
    <w:rsid w:val="00CF2F65"/>
    <w:rsid w:val="00CF3067"/>
    <w:rsid w:val="00CF30B1"/>
    <w:rsid w:val="00CF30F2"/>
    <w:rsid w:val="00CF31CF"/>
    <w:rsid w:val="00CF322F"/>
    <w:rsid w:val="00CF325C"/>
    <w:rsid w:val="00CF326F"/>
    <w:rsid w:val="00CF32C2"/>
    <w:rsid w:val="00CF32D5"/>
    <w:rsid w:val="00CF32E5"/>
    <w:rsid w:val="00CF353D"/>
    <w:rsid w:val="00CF3575"/>
    <w:rsid w:val="00CF357B"/>
    <w:rsid w:val="00CF363B"/>
    <w:rsid w:val="00CF371C"/>
    <w:rsid w:val="00CF37C2"/>
    <w:rsid w:val="00CF37EB"/>
    <w:rsid w:val="00CF3862"/>
    <w:rsid w:val="00CF3884"/>
    <w:rsid w:val="00CF38DC"/>
    <w:rsid w:val="00CF3988"/>
    <w:rsid w:val="00CF3B0E"/>
    <w:rsid w:val="00CF3B18"/>
    <w:rsid w:val="00CF3B38"/>
    <w:rsid w:val="00CF3B75"/>
    <w:rsid w:val="00CF3BA7"/>
    <w:rsid w:val="00CF3C04"/>
    <w:rsid w:val="00CF3C25"/>
    <w:rsid w:val="00CF3C2C"/>
    <w:rsid w:val="00CF3C34"/>
    <w:rsid w:val="00CF3CD5"/>
    <w:rsid w:val="00CF3D55"/>
    <w:rsid w:val="00CF3D5A"/>
    <w:rsid w:val="00CF3E0C"/>
    <w:rsid w:val="00CF3E5C"/>
    <w:rsid w:val="00CF3E8F"/>
    <w:rsid w:val="00CF3EB0"/>
    <w:rsid w:val="00CF3ECE"/>
    <w:rsid w:val="00CF3F12"/>
    <w:rsid w:val="00CF3F80"/>
    <w:rsid w:val="00CF401E"/>
    <w:rsid w:val="00CF4034"/>
    <w:rsid w:val="00CF406C"/>
    <w:rsid w:val="00CF409A"/>
    <w:rsid w:val="00CF40B0"/>
    <w:rsid w:val="00CF416B"/>
    <w:rsid w:val="00CF42D4"/>
    <w:rsid w:val="00CF4312"/>
    <w:rsid w:val="00CF435C"/>
    <w:rsid w:val="00CF43E8"/>
    <w:rsid w:val="00CF44B9"/>
    <w:rsid w:val="00CF4587"/>
    <w:rsid w:val="00CF46C6"/>
    <w:rsid w:val="00CF4724"/>
    <w:rsid w:val="00CF4736"/>
    <w:rsid w:val="00CF47C5"/>
    <w:rsid w:val="00CF4981"/>
    <w:rsid w:val="00CF498C"/>
    <w:rsid w:val="00CF49BE"/>
    <w:rsid w:val="00CF49F0"/>
    <w:rsid w:val="00CF4A1D"/>
    <w:rsid w:val="00CF4A64"/>
    <w:rsid w:val="00CF4ADC"/>
    <w:rsid w:val="00CF4AE0"/>
    <w:rsid w:val="00CF4CF1"/>
    <w:rsid w:val="00CF4DEC"/>
    <w:rsid w:val="00CF4E84"/>
    <w:rsid w:val="00CF4EC3"/>
    <w:rsid w:val="00CF4FAD"/>
    <w:rsid w:val="00CF4FF1"/>
    <w:rsid w:val="00CF5012"/>
    <w:rsid w:val="00CF51D7"/>
    <w:rsid w:val="00CF51E0"/>
    <w:rsid w:val="00CF520C"/>
    <w:rsid w:val="00CF5281"/>
    <w:rsid w:val="00CF5352"/>
    <w:rsid w:val="00CF53A1"/>
    <w:rsid w:val="00CF53A5"/>
    <w:rsid w:val="00CF53F5"/>
    <w:rsid w:val="00CF5412"/>
    <w:rsid w:val="00CF542F"/>
    <w:rsid w:val="00CF5518"/>
    <w:rsid w:val="00CF55E2"/>
    <w:rsid w:val="00CF56B3"/>
    <w:rsid w:val="00CF570E"/>
    <w:rsid w:val="00CF575A"/>
    <w:rsid w:val="00CF5808"/>
    <w:rsid w:val="00CF59AB"/>
    <w:rsid w:val="00CF59C1"/>
    <w:rsid w:val="00CF59EE"/>
    <w:rsid w:val="00CF5A92"/>
    <w:rsid w:val="00CF5AB6"/>
    <w:rsid w:val="00CF5AE3"/>
    <w:rsid w:val="00CF5AF7"/>
    <w:rsid w:val="00CF5B19"/>
    <w:rsid w:val="00CF5B6C"/>
    <w:rsid w:val="00CF5BC6"/>
    <w:rsid w:val="00CF5BF2"/>
    <w:rsid w:val="00CF5C3A"/>
    <w:rsid w:val="00CF5C96"/>
    <w:rsid w:val="00CF5D46"/>
    <w:rsid w:val="00CF5D57"/>
    <w:rsid w:val="00CF5DCE"/>
    <w:rsid w:val="00CF5DFE"/>
    <w:rsid w:val="00CF5E12"/>
    <w:rsid w:val="00CF5E96"/>
    <w:rsid w:val="00CF5ECA"/>
    <w:rsid w:val="00CF5EDB"/>
    <w:rsid w:val="00CF5EFB"/>
    <w:rsid w:val="00CF5F35"/>
    <w:rsid w:val="00CF5F41"/>
    <w:rsid w:val="00CF5F9F"/>
    <w:rsid w:val="00CF607D"/>
    <w:rsid w:val="00CF62C2"/>
    <w:rsid w:val="00CF63C8"/>
    <w:rsid w:val="00CF655F"/>
    <w:rsid w:val="00CF6579"/>
    <w:rsid w:val="00CF6677"/>
    <w:rsid w:val="00CF668C"/>
    <w:rsid w:val="00CF679C"/>
    <w:rsid w:val="00CF67E5"/>
    <w:rsid w:val="00CF6810"/>
    <w:rsid w:val="00CF6878"/>
    <w:rsid w:val="00CF68C0"/>
    <w:rsid w:val="00CF6905"/>
    <w:rsid w:val="00CF6A81"/>
    <w:rsid w:val="00CF6B62"/>
    <w:rsid w:val="00CF6B7E"/>
    <w:rsid w:val="00CF6B9C"/>
    <w:rsid w:val="00CF6BC6"/>
    <w:rsid w:val="00CF6BF6"/>
    <w:rsid w:val="00CF6C02"/>
    <w:rsid w:val="00CF6C36"/>
    <w:rsid w:val="00CF6C60"/>
    <w:rsid w:val="00CF6C72"/>
    <w:rsid w:val="00CF6C99"/>
    <w:rsid w:val="00CF6CCA"/>
    <w:rsid w:val="00CF6CD4"/>
    <w:rsid w:val="00CF6D76"/>
    <w:rsid w:val="00CF6DC1"/>
    <w:rsid w:val="00CF6DC6"/>
    <w:rsid w:val="00CF6E9A"/>
    <w:rsid w:val="00CF6EB0"/>
    <w:rsid w:val="00CF6EF1"/>
    <w:rsid w:val="00CF6F63"/>
    <w:rsid w:val="00CF7002"/>
    <w:rsid w:val="00CF709B"/>
    <w:rsid w:val="00CF70AC"/>
    <w:rsid w:val="00CF716E"/>
    <w:rsid w:val="00CF7189"/>
    <w:rsid w:val="00CF71C3"/>
    <w:rsid w:val="00CF7220"/>
    <w:rsid w:val="00CF733D"/>
    <w:rsid w:val="00CF734B"/>
    <w:rsid w:val="00CF735C"/>
    <w:rsid w:val="00CF73F1"/>
    <w:rsid w:val="00CF745B"/>
    <w:rsid w:val="00CF75A1"/>
    <w:rsid w:val="00CF75AF"/>
    <w:rsid w:val="00CF75D7"/>
    <w:rsid w:val="00CF766A"/>
    <w:rsid w:val="00CF7694"/>
    <w:rsid w:val="00CF76A4"/>
    <w:rsid w:val="00CF76B7"/>
    <w:rsid w:val="00CF76EF"/>
    <w:rsid w:val="00CF7727"/>
    <w:rsid w:val="00CF776C"/>
    <w:rsid w:val="00CF77AB"/>
    <w:rsid w:val="00CF780E"/>
    <w:rsid w:val="00CF79CE"/>
    <w:rsid w:val="00CF7A0F"/>
    <w:rsid w:val="00CF7B31"/>
    <w:rsid w:val="00CF7BB9"/>
    <w:rsid w:val="00CF7C05"/>
    <w:rsid w:val="00CF7C3D"/>
    <w:rsid w:val="00CF7C90"/>
    <w:rsid w:val="00CF7D7E"/>
    <w:rsid w:val="00CF7E02"/>
    <w:rsid w:val="00CF7E11"/>
    <w:rsid w:val="00CF7F46"/>
    <w:rsid w:val="00D00057"/>
    <w:rsid w:val="00D00076"/>
    <w:rsid w:val="00D000C0"/>
    <w:rsid w:val="00D000DF"/>
    <w:rsid w:val="00D000EB"/>
    <w:rsid w:val="00D000ED"/>
    <w:rsid w:val="00D000EF"/>
    <w:rsid w:val="00D001B7"/>
    <w:rsid w:val="00D001D7"/>
    <w:rsid w:val="00D00208"/>
    <w:rsid w:val="00D002ED"/>
    <w:rsid w:val="00D00330"/>
    <w:rsid w:val="00D00370"/>
    <w:rsid w:val="00D003F7"/>
    <w:rsid w:val="00D004C9"/>
    <w:rsid w:val="00D005AA"/>
    <w:rsid w:val="00D0074A"/>
    <w:rsid w:val="00D00783"/>
    <w:rsid w:val="00D007F5"/>
    <w:rsid w:val="00D00818"/>
    <w:rsid w:val="00D00883"/>
    <w:rsid w:val="00D00922"/>
    <w:rsid w:val="00D00ADE"/>
    <w:rsid w:val="00D00ADF"/>
    <w:rsid w:val="00D00AF0"/>
    <w:rsid w:val="00D00B22"/>
    <w:rsid w:val="00D00B87"/>
    <w:rsid w:val="00D00BAA"/>
    <w:rsid w:val="00D00C71"/>
    <w:rsid w:val="00D00CB4"/>
    <w:rsid w:val="00D00CC1"/>
    <w:rsid w:val="00D00D93"/>
    <w:rsid w:val="00D00D98"/>
    <w:rsid w:val="00D00E1F"/>
    <w:rsid w:val="00D00EB5"/>
    <w:rsid w:val="00D00EF4"/>
    <w:rsid w:val="00D00EFC"/>
    <w:rsid w:val="00D00FA0"/>
    <w:rsid w:val="00D01000"/>
    <w:rsid w:val="00D01047"/>
    <w:rsid w:val="00D010AF"/>
    <w:rsid w:val="00D0118B"/>
    <w:rsid w:val="00D011D5"/>
    <w:rsid w:val="00D01261"/>
    <w:rsid w:val="00D0126E"/>
    <w:rsid w:val="00D01301"/>
    <w:rsid w:val="00D01367"/>
    <w:rsid w:val="00D013C2"/>
    <w:rsid w:val="00D013C3"/>
    <w:rsid w:val="00D014DE"/>
    <w:rsid w:val="00D0158F"/>
    <w:rsid w:val="00D0164C"/>
    <w:rsid w:val="00D0164F"/>
    <w:rsid w:val="00D017F5"/>
    <w:rsid w:val="00D01803"/>
    <w:rsid w:val="00D01820"/>
    <w:rsid w:val="00D01847"/>
    <w:rsid w:val="00D01859"/>
    <w:rsid w:val="00D0187F"/>
    <w:rsid w:val="00D01899"/>
    <w:rsid w:val="00D019A0"/>
    <w:rsid w:val="00D01B5C"/>
    <w:rsid w:val="00D01B6D"/>
    <w:rsid w:val="00D01CE8"/>
    <w:rsid w:val="00D01D3E"/>
    <w:rsid w:val="00D01D72"/>
    <w:rsid w:val="00D01DCC"/>
    <w:rsid w:val="00D01DED"/>
    <w:rsid w:val="00D01E49"/>
    <w:rsid w:val="00D01E80"/>
    <w:rsid w:val="00D01EFF"/>
    <w:rsid w:val="00D01F60"/>
    <w:rsid w:val="00D01FD1"/>
    <w:rsid w:val="00D02032"/>
    <w:rsid w:val="00D0211D"/>
    <w:rsid w:val="00D0225C"/>
    <w:rsid w:val="00D02297"/>
    <w:rsid w:val="00D0230D"/>
    <w:rsid w:val="00D023A6"/>
    <w:rsid w:val="00D024BC"/>
    <w:rsid w:val="00D024C3"/>
    <w:rsid w:val="00D024F4"/>
    <w:rsid w:val="00D0262C"/>
    <w:rsid w:val="00D026C8"/>
    <w:rsid w:val="00D0276E"/>
    <w:rsid w:val="00D028AE"/>
    <w:rsid w:val="00D028E0"/>
    <w:rsid w:val="00D028E1"/>
    <w:rsid w:val="00D028FA"/>
    <w:rsid w:val="00D02924"/>
    <w:rsid w:val="00D0292E"/>
    <w:rsid w:val="00D02936"/>
    <w:rsid w:val="00D029FD"/>
    <w:rsid w:val="00D02A7A"/>
    <w:rsid w:val="00D02AAE"/>
    <w:rsid w:val="00D02AD6"/>
    <w:rsid w:val="00D02ADC"/>
    <w:rsid w:val="00D02AE1"/>
    <w:rsid w:val="00D02AFC"/>
    <w:rsid w:val="00D02B45"/>
    <w:rsid w:val="00D02B88"/>
    <w:rsid w:val="00D02BC5"/>
    <w:rsid w:val="00D02BF1"/>
    <w:rsid w:val="00D02CE3"/>
    <w:rsid w:val="00D02D0C"/>
    <w:rsid w:val="00D02D96"/>
    <w:rsid w:val="00D02E8D"/>
    <w:rsid w:val="00D02EAF"/>
    <w:rsid w:val="00D02F23"/>
    <w:rsid w:val="00D02FD0"/>
    <w:rsid w:val="00D02FEF"/>
    <w:rsid w:val="00D0307D"/>
    <w:rsid w:val="00D030B2"/>
    <w:rsid w:val="00D030D1"/>
    <w:rsid w:val="00D03135"/>
    <w:rsid w:val="00D03141"/>
    <w:rsid w:val="00D031C0"/>
    <w:rsid w:val="00D031D3"/>
    <w:rsid w:val="00D0320F"/>
    <w:rsid w:val="00D03219"/>
    <w:rsid w:val="00D0326C"/>
    <w:rsid w:val="00D0339B"/>
    <w:rsid w:val="00D033BB"/>
    <w:rsid w:val="00D034DA"/>
    <w:rsid w:val="00D03504"/>
    <w:rsid w:val="00D03513"/>
    <w:rsid w:val="00D03671"/>
    <w:rsid w:val="00D036CE"/>
    <w:rsid w:val="00D0374C"/>
    <w:rsid w:val="00D0397D"/>
    <w:rsid w:val="00D039BB"/>
    <w:rsid w:val="00D039C1"/>
    <w:rsid w:val="00D03AA7"/>
    <w:rsid w:val="00D03AF9"/>
    <w:rsid w:val="00D03B32"/>
    <w:rsid w:val="00D03BD9"/>
    <w:rsid w:val="00D03C17"/>
    <w:rsid w:val="00D03C26"/>
    <w:rsid w:val="00D03C75"/>
    <w:rsid w:val="00D03D33"/>
    <w:rsid w:val="00D03D8A"/>
    <w:rsid w:val="00D03DDB"/>
    <w:rsid w:val="00D03DFE"/>
    <w:rsid w:val="00D03E02"/>
    <w:rsid w:val="00D03E76"/>
    <w:rsid w:val="00D03F04"/>
    <w:rsid w:val="00D04015"/>
    <w:rsid w:val="00D04019"/>
    <w:rsid w:val="00D0402B"/>
    <w:rsid w:val="00D04065"/>
    <w:rsid w:val="00D04071"/>
    <w:rsid w:val="00D0407F"/>
    <w:rsid w:val="00D0408E"/>
    <w:rsid w:val="00D040B9"/>
    <w:rsid w:val="00D040CE"/>
    <w:rsid w:val="00D041DF"/>
    <w:rsid w:val="00D0430A"/>
    <w:rsid w:val="00D043C0"/>
    <w:rsid w:val="00D044E8"/>
    <w:rsid w:val="00D04512"/>
    <w:rsid w:val="00D04547"/>
    <w:rsid w:val="00D04625"/>
    <w:rsid w:val="00D04634"/>
    <w:rsid w:val="00D04669"/>
    <w:rsid w:val="00D04699"/>
    <w:rsid w:val="00D046F9"/>
    <w:rsid w:val="00D04788"/>
    <w:rsid w:val="00D04818"/>
    <w:rsid w:val="00D0491C"/>
    <w:rsid w:val="00D049D0"/>
    <w:rsid w:val="00D04B33"/>
    <w:rsid w:val="00D04BAA"/>
    <w:rsid w:val="00D04BD9"/>
    <w:rsid w:val="00D04BE7"/>
    <w:rsid w:val="00D04C17"/>
    <w:rsid w:val="00D04D20"/>
    <w:rsid w:val="00D04D30"/>
    <w:rsid w:val="00D04E2A"/>
    <w:rsid w:val="00D04F3A"/>
    <w:rsid w:val="00D04F7A"/>
    <w:rsid w:val="00D04FA9"/>
    <w:rsid w:val="00D0528A"/>
    <w:rsid w:val="00D05325"/>
    <w:rsid w:val="00D05354"/>
    <w:rsid w:val="00D053AE"/>
    <w:rsid w:val="00D053B2"/>
    <w:rsid w:val="00D05405"/>
    <w:rsid w:val="00D054E5"/>
    <w:rsid w:val="00D05554"/>
    <w:rsid w:val="00D055D3"/>
    <w:rsid w:val="00D0569D"/>
    <w:rsid w:val="00D0572D"/>
    <w:rsid w:val="00D0587D"/>
    <w:rsid w:val="00D058A6"/>
    <w:rsid w:val="00D058F4"/>
    <w:rsid w:val="00D0595F"/>
    <w:rsid w:val="00D05979"/>
    <w:rsid w:val="00D059CF"/>
    <w:rsid w:val="00D059F4"/>
    <w:rsid w:val="00D05A05"/>
    <w:rsid w:val="00D05A28"/>
    <w:rsid w:val="00D05A64"/>
    <w:rsid w:val="00D05BC9"/>
    <w:rsid w:val="00D05C3E"/>
    <w:rsid w:val="00D05CE0"/>
    <w:rsid w:val="00D05CF6"/>
    <w:rsid w:val="00D05D0B"/>
    <w:rsid w:val="00D05D3D"/>
    <w:rsid w:val="00D05EEB"/>
    <w:rsid w:val="00D05F4A"/>
    <w:rsid w:val="00D05FD4"/>
    <w:rsid w:val="00D05FD9"/>
    <w:rsid w:val="00D05FFB"/>
    <w:rsid w:val="00D0603D"/>
    <w:rsid w:val="00D06046"/>
    <w:rsid w:val="00D06083"/>
    <w:rsid w:val="00D060B1"/>
    <w:rsid w:val="00D0611E"/>
    <w:rsid w:val="00D061A0"/>
    <w:rsid w:val="00D06244"/>
    <w:rsid w:val="00D062BB"/>
    <w:rsid w:val="00D06309"/>
    <w:rsid w:val="00D06391"/>
    <w:rsid w:val="00D06414"/>
    <w:rsid w:val="00D06475"/>
    <w:rsid w:val="00D064FA"/>
    <w:rsid w:val="00D0653C"/>
    <w:rsid w:val="00D06545"/>
    <w:rsid w:val="00D0659B"/>
    <w:rsid w:val="00D065F2"/>
    <w:rsid w:val="00D067A2"/>
    <w:rsid w:val="00D0682A"/>
    <w:rsid w:val="00D068C7"/>
    <w:rsid w:val="00D068FB"/>
    <w:rsid w:val="00D06904"/>
    <w:rsid w:val="00D06B37"/>
    <w:rsid w:val="00D06B7C"/>
    <w:rsid w:val="00D06C31"/>
    <w:rsid w:val="00D06CAD"/>
    <w:rsid w:val="00D06D18"/>
    <w:rsid w:val="00D06DB6"/>
    <w:rsid w:val="00D06DDA"/>
    <w:rsid w:val="00D06DE7"/>
    <w:rsid w:val="00D06E1B"/>
    <w:rsid w:val="00D06EC5"/>
    <w:rsid w:val="00D06EC6"/>
    <w:rsid w:val="00D06EE9"/>
    <w:rsid w:val="00D06F1B"/>
    <w:rsid w:val="00D06F8B"/>
    <w:rsid w:val="00D06FA1"/>
    <w:rsid w:val="00D070CF"/>
    <w:rsid w:val="00D07158"/>
    <w:rsid w:val="00D07160"/>
    <w:rsid w:val="00D07166"/>
    <w:rsid w:val="00D071F4"/>
    <w:rsid w:val="00D072D1"/>
    <w:rsid w:val="00D0738A"/>
    <w:rsid w:val="00D073C3"/>
    <w:rsid w:val="00D073DD"/>
    <w:rsid w:val="00D073E9"/>
    <w:rsid w:val="00D07424"/>
    <w:rsid w:val="00D074A3"/>
    <w:rsid w:val="00D074CF"/>
    <w:rsid w:val="00D07585"/>
    <w:rsid w:val="00D075A4"/>
    <w:rsid w:val="00D0762B"/>
    <w:rsid w:val="00D0764A"/>
    <w:rsid w:val="00D0766B"/>
    <w:rsid w:val="00D07885"/>
    <w:rsid w:val="00D07896"/>
    <w:rsid w:val="00D079E4"/>
    <w:rsid w:val="00D07B73"/>
    <w:rsid w:val="00D07CC4"/>
    <w:rsid w:val="00D07CCA"/>
    <w:rsid w:val="00D07CD8"/>
    <w:rsid w:val="00D07D5B"/>
    <w:rsid w:val="00D07E13"/>
    <w:rsid w:val="00D07E76"/>
    <w:rsid w:val="00D07EB8"/>
    <w:rsid w:val="00D07F1F"/>
    <w:rsid w:val="00D07F21"/>
    <w:rsid w:val="00D07FF2"/>
    <w:rsid w:val="00D1001B"/>
    <w:rsid w:val="00D1007B"/>
    <w:rsid w:val="00D100A3"/>
    <w:rsid w:val="00D100F3"/>
    <w:rsid w:val="00D10155"/>
    <w:rsid w:val="00D10177"/>
    <w:rsid w:val="00D10186"/>
    <w:rsid w:val="00D101DA"/>
    <w:rsid w:val="00D101F8"/>
    <w:rsid w:val="00D10205"/>
    <w:rsid w:val="00D1025A"/>
    <w:rsid w:val="00D10262"/>
    <w:rsid w:val="00D102B2"/>
    <w:rsid w:val="00D102D2"/>
    <w:rsid w:val="00D102FE"/>
    <w:rsid w:val="00D10316"/>
    <w:rsid w:val="00D1034C"/>
    <w:rsid w:val="00D10436"/>
    <w:rsid w:val="00D10510"/>
    <w:rsid w:val="00D1051C"/>
    <w:rsid w:val="00D10527"/>
    <w:rsid w:val="00D10547"/>
    <w:rsid w:val="00D10568"/>
    <w:rsid w:val="00D106B0"/>
    <w:rsid w:val="00D107F8"/>
    <w:rsid w:val="00D10825"/>
    <w:rsid w:val="00D1098B"/>
    <w:rsid w:val="00D109D4"/>
    <w:rsid w:val="00D10A1E"/>
    <w:rsid w:val="00D10A5E"/>
    <w:rsid w:val="00D10AA9"/>
    <w:rsid w:val="00D10B4D"/>
    <w:rsid w:val="00D10BF1"/>
    <w:rsid w:val="00D10C07"/>
    <w:rsid w:val="00D10C29"/>
    <w:rsid w:val="00D10C40"/>
    <w:rsid w:val="00D10C70"/>
    <w:rsid w:val="00D10CFF"/>
    <w:rsid w:val="00D10D23"/>
    <w:rsid w:val="00D10DA6"/>
    <w:rsid w:val="00D10E1C"/>
    <w:rsid w:val="00D10E5D"/>
    <w:rsid w:val="00D10E84"/>
    <w:rsid w:val="00D10EBE"/>
    <w:rsid w:val="00D10F19"/>
    <w:rsid w:val="00D10F37"/>
    <w:rsid w:val="00D10F6A"/>
    <w:rsid w:val="00D10F87"/>
    <w:rsid w:val="00D10FE0"/>
    <w:rsid w:val="00D11056"/>
    <w:rsid w:val="00D1113E"/>
    <w:rsid w:val="00D11329"/>
    <w:rsid w:val="00D1134C"/>
    <w:rsid w:val="00D11353"/>
    <w:rsid w:val="00D113AB"/>
    <w:rsid w:val="00D11425"/>
    <w:rsid w:val="00D1143B"/>
    <w:rsid w:val="00D11440"/>
    <w:rsid w:val="00D1144E"/>
    <w:rsid w:val="00D11578"/>
    <w:rsid w:val="00D115D4"/>
    <w:rsid w:val="00D11604"/>
    <w:rsid w:val="00D1160D"/>
    <w:rsid w:val="00D1166E"/>
    <w:rsid w:val="00D11734"/>
    <w:rsid w:val="00D1179D"/>
    <w:rsid w:val="00D117BD"/>
    <w:rsid w:val="00D117EA"/>
    <w:rsid w:val="00D11936"/>
    <w:rsid w:val="00D11A95"/>
    <w:rsid w:val="00D11B50"/>
    <w:rsid w:val="00D11B6D"/>
    <w:rsid w:val="00D11B8A"/>
    <w:rsid w:val="00D11D11"/>
    <w:rsid w:val="00D11D3B"/>
    <w:rsid w:val="00D11DB4"/>
    <w:rsid w:val="00D11E06"/>
    <w:rsid w:val="00D11E49"/>
    <w:rsid w:val="00D11E5B"/>
    <w:rsid w:val="00D11E7A"/>
    <w:rsid w:val="00D11E90"/>
    <w:rsid w:val="00D11F16"/>
    <w:rsid w:val="00D11F1B"/>
    <w:rsid w:val="00D11F2B"/>
    <w:rsid w:val="00D11F5D"/>
    <w:rsid w:val="00D11F85"/>
    <w:rsid w:val="00D12022"/>
    <w:rsid w:val="00D12059"/>
    <w:rsid w:val="00D120BC"/>
    <w:rsid w:val="00D120F4"/>
    <w:rsid w:val="00D120FE"/>
    <w:rsid w:val="00D12102"/>
    <w:rsid w:val="00D1215A"/>
    <w:rsid w:val="00D1219F"/>
    <w:rsid w:val="00D121E0"/>
    <w:rsid w:val="00D121F2"/>
    <w:rsid w:val="00D12256"/>
    <w:rsid w:val="00D122F3"/>
    <w:rsid w:val="00D124AC"/>
    <w:rsid w:val="00D124AE"/>
    <w:rsid w:val="00D124EE"/>
    <w:rsid w:val="00D12552"/>
    <w:rsid w:val="00D1268B"/>
    <w:rsid w:val="00D126CD"/>
    <w:rsid w:val="00D1273E"/>
    <w:rsid w:val="00D127F9"/>
    <w:rsid w:val="00D12815"/>
    <w:rsid w:val="00D128A0"/>
    <w:rsid w:val="00D128EC"/>
    <w:rsid w:val="00D1292F"/>
    <w:rsid w:val="00D12985"/>
    <w:rsid w:val="00D129CB"/>
    <w:rsid w:val="00D12A57"/>
    <w:rsid w:val="00D12B92"/>
    <w:rsid w:val="00D12CCC"/>
    <w:rsid w:val="00D12D6D"/>
    <w:rsid w:val="00D12D9E"/>
    <w:rsid w:val="00D12DD3"/>
    <w:rsid w:val="00D12DEA"/>
    <w:rsid w:val="00D12DF5"/>
    <w:rsid w:val="00D12F3C"/>
    <w:rsid w:val="00D12F77"/>
    <w:rsid w:val="00D13128"/>
    <w:rsid w:val="00D13140"/>
    <w:rsid w:val="00D13157"/>
    <w:rsid w:val="00D13217"/>
    <w:rsid w:val="00D132EE"/>
    <w:rsid w:val="00D1334A"/>
    <w:rsid w:val="00D1344D"/>
    <w:rsid w:val="00D134F0"/>
    <w:rsid w:val="00D13514"/>
    <w:rsid w:val="00D1353A"/>
    <w:rsid w:val="00D135FD"/>
    <w:rsid w:val="00D13633"/>
    <w:rsid w:val="00D1369A"/>
    <w:rsid w:val="00D136C7"/>
    <w:rsid w:val="00D13715"/>
    <w:rsid w:val="00D1382D"/>
    <w:rsid w:val="00D138BF"/>
    <w:rsid w:val="00D138D9"/>
    <w:rsid w:val="00D138F7"/>
    <w:rsid w:val="00D13908"/>
    <w:rsid w:val="00D13A2B"/>
    <w:rsid w:val="00D13A3D"/>
    <w:rsid w:val="00D13A56"/>
    <w:rsid w:val="00D13AD5"/>
    <w:rsid w:val="00D13AD8"/>
    <w:rsid w:val="00D13B2C"/>
    <w:rsid w:val="00D13B6B"/>
    <w:rsid w:val="00D13CEF"/>
    <w:rsid w:val="00D13D37"/>
    <w:rsid w:val="00D13DD6"/>
    <w:rsid w:val="00D13EB4"/>
    <w:rsid w:val="00D13EDC"/>
    <w:rsid w:val="00D14003"/>
    <w:rsid w:val="00D1409D"/>
    <w:rsid w:val="00D140A0"/>
    <w:rsid w:val="00D140E0"/>
    <w:rsid w:val="00D14144"/>
    <w:rsid w:val="00D141BD"/>
    <w:rsid w:val="00D141D7"/>
    <w:rsid w:val="00D142ED"/>
    <w:rsid w:val="00D14322"/>
    <w:rsid w:val="00D1439C"/>
    <w:rsid w:val="00D1447C"/>
    <w:rsid w:val="00D144C5"/>
    <w:rsid w:val="00D1450F"/>
    <w:rsid w:val="00D1451C"/>
    <w:rsid w:val="00D14810"/>
    <w:rsid w:val="00D14846"/>
    <w:rsid w:val="00D1493B"/>
    <w:rsid w:val="00D149AF"/>
    <w:rsid w:val="00D149FF"/>
    <w:rsid w:val="00D14A60"/>
    <w:rsid w:val="00D14ADE"/>
    <w:rsid w:val="00D14B18"/>
    <w:rsid w:val="00D14B2D"/>
    <w:rsid w:val="00D14B33"/>
    <w:rsid w:val="00D14B82"/>
    <w:rsid w:val="00D14BCD"/>
    <w:rsid w:val="00D14BDD"/>
    <w:rsid w:val="00D14C37"/>
    <w:rsid w:val="00D14CB1"/>
    <w:rsid w:val="00D14DDC"/>
    <w:rsid w:val="00D14DDD"/>
    <w:rsid w:val="00D14E5F"/>
    <w:rsid w:val="00D14E8D"/>
    <w:rsid w:val="00D14EA2"/>
    <w:rsid w:val="00D14EC9"/>
    <w:rsid w:val="00D14F8C"/>
    <w:rsid w:val="00D14FF2"/>
    <w:rsid w:val="00D15000"/>
    <w:rsid w:val="00D1502E"/>
    <w:rsid w:val="00D150B3"/>
    <w:rsid w:val="00D1525D"/>
    <w:rsid w:val="00D15274"/>
    <w:rsid w:val="00D152C3"/>
    <w:rsid w:val="00D152EC"/>
    <w:rsid w:val="00D15384"/>
    <w:rsid w:val="00D15401"/>
    <w:rsid w:val="00D1544A"/>
    <w:rsid w:val="00D1547C"/>
    <w:rsid w:val="00D15577"/>
    <w:rsid w:val="00D1559C"/>
    <w:rsid w:val="00D155E5"/>
    <w:rsid w:val="00D155F2"/>
    <w:rsid w:val="00D15716"/>
    <w:rsid w:val="00D157F7"/>
    <w:rsid w:val="00D157FE"/>
    <w:rsid w:val="00D15825"/>
    <w:rsid w:val="00D159F1"/>
    <w:rsid w:val="00D15A14"/>
    <w:rsid w:val="00D15AFB"/>
    <w:rsid w:val="00D15B0D"/>
    <w:rsid w:val="00D15B39"/>
    <w:rsid w:val="00D15B77"/>
    <w:rsid w:val="00D15B84"/>
    <w:rsid w:val="00D15B8F"/>
    <w:rsid w:val="00D15C3A"/>
    <w:rsid w:val="00D15C43"/>
    <w:rsid w:val="00D15C5D"/>
    <w:rsid w:val="00D15CE7"/>
    <w:rsid w:val="00D16052"/>
    <w:rsid w:val="00D16079"/>
    <w:rsid w:val="00D160C5"/>
    <w:rsid w:val="00D16274"/>
    <w:rsid w:val="00D16281"/>
    <w:rsid w:val="00D162E8"/>
    <w:rsid w:val="00D16309"/>
    <w:rsid w:val="00D16337"/>
    <w:rsid w:val="00D163C3"/>
    <w:rsid w:val="00D163E8"/>
    <w:rsid w:val="00D163EB"/>
    <w:rsid w:val="00D1641F"/>
    <w:rsid w:val="00D164DF"/>
    <w:rsid w:val="00D16510"/>
    <w:rsid w:val="00D16693"/>
    <w:rsid w:val="00D16734"/>
    <w:rsid w:val="00D1677C"/>
    <w:rsid w:val="00D16794"/>
    <w:rsid w:val="00D167B0"/>
    <w:rsid w:val="00D168CC"/>
    <w:rsid w:val="00D1696F"/>
    <w:rsid w:val="00D169C1"/>
    <w:rsid w:val="00D16A1C"/>
    <w:rsid w:val="00D16A4B"/>
    <w:rsid w:val="00D16A81"/>
    <w:rsid w:val="00D16A91"/>
    <w:rsid w:val="00D16A97"/>
    <w:rsid w:val="00D16AC4"/>
    <w:rsid w:val="00D16BB6"/>
    <w:rsid w:val="00D16C4D"/>
    <w:rsid w:val="00D16C5C"/>
    <w:rsid w:val="00D16D15"/>
    <w:rsid w:val="00D16D44"/>
    <w:rsid w:val="00D16DA7"/>
    <w:rsid w:val="00D16DD8"/>
    <w:rsid w:val="00D16FA7"/>
    <w:rsid w:val="00D170D7"/>
    <w:rsid w:val="00D17103"/>
    <w:rsid w:val="00D172C5"/>
    <w:rsid w:val="00D173E5"/>
    <w:rsid w:val="00D17435"/>
    <w:rsid w:val="00D17457"/>
    <w:rsid w:val="00D1745F"/>
    <w:rsid w:val="00D174D1"/>
    <w:rsid w:val="00D17579"/>
    <w:rsid w:val="00D17593"/>
    <w:rsid w:val="00D17782"/>
    <w:rsid w:val="00D177C3"/>
    <w:rsid w:val="00D177C9"/>
    <w:rsid w:val="00D177F3"/>
    <w:rsid w:val="00D1792A"/>
    <w:rsid w:val="00D179D7"/>
    <w:rsid w:val="00D17BEA"/>
    <w:rsid w:val="00D17C6E"/>
    <w:rsid w:val="00D17E0C"/>
    <w:rsid w:val="00D17E71"/>
    <w:rsid w:val="00D17EF5"/>
    <w:rsid w:val="00D17F2B"/>
    <w:rsid w:val="00D20082"/>
    <w:rsid w:val="00D200BF"/>
    <w:rsid w:val="00D2013F"/>
    <w:rsid w:val="00D20170"/>
    <w:rsid w:val="00D20183"/>
    <w:rsid w:val="00D2018C"/>
    <w:rsid w:val="00D201A6"/>
    <w:rsid w:val="00D201B2"/>
    <w:rsid w:val="00D20353"/>
    <w:rsid w:val="00D2037B"/>
    <w:rsid w:val="00D203AF"/>
    <w:rsid w:val="00D203C0"/>
    <w:rsid w:val="00D20428"/>
    <w:rsid w:val="00D2046C"/>
    <w:rsid w:val="00D20504"/>
    <w:rsid w:val="00D20569"/>
    <w:rsid w:val="00D20588"/>
    <w:rsid w:val="00D20647"/>
    <w:rsid w:val="00D206E7"/>
    <w:rsid w:val="00D206FE"/>
    <w:rsid w:val="00D20759"/>
    <w:rsid w:val="00D2080A"/>
    <w:rsid w:val="00D20A38"/>
    <w:rsid w:val="00D20AC1"/>
    <w:rsid w:val="00D20AEE"/>
    <w:rsid w:val="00D20B02"/>
    <w:rsid w:val="00D20B32"/>
    <w:rsid w:val="00D20B73"/>
    <w:rsid w:val="00D20C43"/>
    <w:rsid w:val="00D20D4A"/>
    <w:rsid w:val="00D20D96"/>
    <w:rsid w:val="00D20DAA"/>
    <w:rsid w:val="00D20DE1"/>
    <w:rsid w:val="00D20E17"/>
    <w:rsid w:val="00D20E2B"/>
    <w:rsid w:val="00D20EDC"/>
    <w:rsid w:val="00D20FA7"/>
    <w:rsid w:val="00D21066"/>
    <w:rsid w:val="00D21158"/>
    <w:rsid w:val="00D21170"/>
    <w:rsid w:val="00D211C9"/>
    <w:rsid w:val="00D2124C"/>
    <w:rsid w:val="00D21351"/>
    <w:rsid w:val="00D21390"/>
    <w:rsid w:val="00D213EA"/>
    <w:rsid w:val="00D21425"/>
    <w:rsid w:val="00D21507"/>
    <w:rsid w:val="00D2158F"/>
    <w:rsid w:val="00D215BC"/>
    <w:rsid w:val="00D216B3"/>
    <w:rsid w:val="00D21845"/>
    <w:rsid w:val="00D21857"/>
    <w:rsid w:val="00D21869"/>
    <w:rsid w:val="00D218AE"/>
    <w:rsid w:val="00D218B5"/>
    <w:rsid w:val="00D218D2"/>
    <w:rsid w:val="00D219ED"/>
    <w:rsid w:val="00D219F7"/>
    <w:rsid w:val="00D21A98"/>
    <w:rsid w:val="00D21AE6"/>
    <w:rsid w:val="00D21B18"/>
    <w:rsid w:val="00D21B65"/>
    <w:rsid w:val="00D21B6F"/>
    <w:rsid w:val="00D21B87"/>
    <w:rsid w:val="00D21BAF"/>
    <w:rsid w:val="00D21C12"/>
    <w:rsid w:val="00D21C5C"/>
    <w:rsid w:val="00D21C78"/>
    <w:rsid w:val="00D21DAA"/>
    <w:rsid w:val="00D21DDB"/>
    <w:rsid w:val="00D21E8F"/>
    <w:rsid w:val="00D21FFE"/>
    <w:rsid w:val="00D220C1"/>
    <w:rsid w:val="00D220DD"/>
    <w:rsid w:val="00D220EB"/>
    <w:rsid w:val="00D221DD"/>
    <w:rsid w:val="00D2227F"/>
    <w:rsid w:val="00D2228C"/>
    <w:rsid w:val="00D2238D"/>
    <w:rsid w:val="00D22430"/>
    <w:rsid w:val="00D22549"/>
    <w:rsid w:val="00D22701"/>
    <w:rsid w:val="00D22779"/>
    <w:rsid w:val="00D22797"/>
    <w:rsid w:val="00D2279B"/>
    <w:rsid w:val="00D227C2"/>
    <w:rsid w:val="00D22A1E"/>
    <w:rsid w:val="00D22B5C"/>
    <w:rsid w:val="00D22BF1"/>
    <w:rsid w:val="00D22C60"/>
    <w:rsid w:val="00D22C7B"/>
    <w:rsid w:val="00D22CAE"/>
    <w:rsid w:val="00D22D4A"/>
    <w:rsid w:val="00D22D5C"/>
    <w:rsid w:val="00D22DAB"/>
    <w:rsid w:val="00D22DE4"/>
    <w:rsid w:val="00D22EE4"/>
    <w:rsid w:val="00D22F43"/>
    <w:rsid w:val="00D22F8E"/>
    <w:rsid w:val="00D23028"/>
    <w:rsid w:val="00D23045"/>
    <w:rsid w:val="00D23068"/>
    <w:rsid w:val="00D2311A"/>
    <w:rsid w:val="00D23369"/>
    <w:rsid w:val="00D23430"/>
    <w:rsid w:val="00D235C8"/>
    <w:rsid w:val="00D235D4"/>
    <w:rsid w:val="00D235D6"/>
    <w:rsid w:val="00D235EE"/>
    <w:rsid w:val="00D23613"/>
    <w:rsid w:val="00D23649"/>
    <w:rsid w:val="00D2364E"/>
    <w:rsid w:val="00D23734"/>
    <w:rsid w:val="00D23739"/>
    <w:rsid w:val="00D23744"/>
    <w:rsid w:val="00D23891"/>
    <w:rsid w:val="00D23921"/>
    <w:rsid w:val="00D2395B"/>
    <w:rsid w:val="00D239D3"/>
    <w:rsid w:val="00D239D7"/>
    <w:rsid w:val="00D23B04"/>
    <w:rsid w:val="00D23B0F"/>
    <w:rsid w:val="00D23BC6"/>
    <w:rsid w:val="00D23BFF"/>
    <w:rsid w:val="00D23CA8"/>
    <w:rsid w:val="00D23DDD"/>
    <w:rsid w:val="00D23DDE"/>
    <w:rsid w:val="00D23EC7"/>
    <w:rsid w:val="00D23F5A"/>
    <w:rsid w:val="00D23F89"/>
    <w:rsid w:val="00D23FAD"/>
    <w:rsid w:val="00D23FDB"/>
    <w:rsid w:val="00D2402A"/>
    <w:rsid w:val="00D24040"/>
    <w:rsid w:val="00D2405E"/>
    <w:rsid w:val="00D24111"/>
    <w:rsid w:val="00D24128"/>
    <w:rsid w:val="00D241D9"/>
    <w:rsid w:val="00D2433B"/>
    <w:rsid w:val="00D2437E"/>
    <w:rsid w:val="00D24385"/>
    <w:rsid w:val="00D24391"/>
    <w:rsid w:val="00D243D7"/>
    <w:rsid w:val="00D243EE"/>
    <w:rsid w:val="00D244A8"/>
    <w:rsid w:val="00D244F8"/>
    <w:rsid w:val="00D24501"/>
    <w:rsid w:val="00D24517"/>
    <w:rsid w:val="00D24598"/>
    <w:rsid w:val="00D2460F"/>
    <w:rsid w:val="00D2461E"/>
    <w:rsid w:val="00D24632"/>
    <w:rsid w:val="00D247A9"/>
    <w:rsid w:val="00D247B6"/>
    <w:rsid w:val="00D247EF"/>
    <w:rsid w:val="00D247F8"/>
    <w:rsid w:val="00D247FE"/>
    <w:rsid w:val="00D2482D"/>
    <w:rsid w:val="00D24878"/>
    <w:rsid w:val="00D248ED"/>
    <w:rsid w:val="00D249E8"/>
    <w:rsid w:val="00D24A51"/>
    <w:rsid w:val="00D24A82"/>
    <w:rsid w:val="00D24AE1"/>
    <w:rsid w:val="00D24B5A"/>
    <w:rsid w:val="00D24BB1"/>
    <w:rsid w:val="00D24BF4"/>
    <w:rsid w:val="00D24CB3"/>
    <w:rsid w:val="00D24DA3"/>
    <w:rsid w:val="00D24DCB"/>
    <w:rsid w:val="00D24DE7"/>
    <w:rsid w:val="00D24F32"/>
    <w:rsid w:val="00D24F75"/>
    <w:rsid w:val="00D25059"/>
    <w:rsid w:val="00D25080"/>
    <w:rsid w:val="00D25086"/>
    <w:rsid w:val="00D2508F"/>
    <w:rsid w:val="00D25153"/>
    <w:rsid w:val="00D25158"/>
    <w:rsid w:val="00D25167"/>
    <w:rsid w:val="00D252A0"/>
    <w:rsid w:val="00D252A2"/>
    <w:rsid w:val="00D25363"/>
    <w:rsid w:val="00D253B2"/>
    <w:rsid w:val="00D25461"/>
    <w:rsid w:val="00D254E8"/>
    <w:rsid w:val="00D25530"/>
    <w:rsid w:val="00D25618"/>
    <w:rsid w:val="00D2566D"/>
    <w:rsid w:val="00D256C6"/>
    <w:rsid w:val="00D258B7"/>
    <w:rsid w:val="00D2593F"/>
    <w:rsid w:val="00D25995"/>
    <w:rsid w:val="00D259D2"/>
    <w:rsid w:val="00D25AC5"/>
    <w:rsid w:val="00D25AF5"/>
    <w:rsid w:val="00D25AFB"/>
    <w:rsid w:val="00D25BD8"/>
    <w:rsid w:val="00D25BE2"/>
    <w:rsid w:val="00D25C3D"/>
    <w:rsid w:val="00D25D5D"/>
    <w:rsid w:val="00D25D6F"/>
    <w:rsid w:val="00D25D92"/>
    <w:rsid w:val="00D25DDC"/>
    <w:rsid w:val="00D25DEC"/>
    <w:rsid w:val="00D25DF8"/>
    <w:rsid w:val="00D25E39"/>
    <w:rsid w:val="00D25E9C"/>
    <w:rsid w:val="00D25FA9"/>
    <w:rsid w:val="00D25FFD"/>
    <w:rsid w:val="00D2601B"/>
    <w:rsid w:val="00D26059"/>
    <w:rsid w:val="00D260FF"/>
    <w:rsid w:val="00D26111"/>
    <w:rsid w:val="00D2617A"/>
    <w:rsid w:val="00D261DF"/>
    <w:rsid w:val="00D26344"/>
    <w:rsid w:val="00D26467"/>
    <w:rsid w:val="00D2651E"/>
    <w:rsid w:val="00D26667"/>
    <w:rsid w:val="00D26699"/>
    <w:rsid w:val="00D26728"/>
    <w:rsid w:val="00D26788"/>
    <w:rsid w:val="00D267D8"/>
    <w:rsid w:val="00D26829"/>
    <w:rsid w:val="00D26844"/>
    <w:rsid w:val="00D26890"/>
    <w:rsid w:val="00D268B4"/>
    <w:rsid w:val="00D268F7"/>
    <w:rsid w:val="00D2698E"/>
    <w:rsid w:val="00D26AAB"/>
    <w:rsid w:val="00D26AD4"/>
    <w:rsid w:val="00D26B23"/>
    <w:rsid w:val="00D26BD2"/>
    <w:rsid w:val="00D26C60"/>
    <w:rsid w:val="00D26C68"/>
    <w:rsid w:val="00D26D3C"/>
    <w:rsid w:val="00D26D8A"/>
    <w:rsid w:val="00D26DEA"/>
    <w:rsid w:val="00D26DF2"/>
    <w:rsid w:val="00D26E06"/>
    <w:rsid w:val="00D26E6C"/>
    <w:rsid w:val="00D26F93"/>
    <w:rsid w:val="00D26FC5"/>
    <w:rsid w:val="00D2702D"/>
    <w:rsid w:val="00D270AC"/>
    <w:rsid w:val="00D270B0"/>
    <w:rsid w:val="00D27121"/>
    <w:rsid w:val="00D27125"/>
    <w:rsid w:val="00D271B8"/>
    <w:rsid w:val="00D27226"/>
    <w:rsid w:val="00D27260"/>
    <w:rsid w:val="00D27271"/>
    <w:rsid w:val="00D27330"/>
    <w:rsid w:val="00D2749B"/>
    <w:rsid w:val="00D274A9"/>
    <w:rsid w:val="00D27500"/>
    <w:rsid w:val="00D2760A"/>
    <w:rsid w:val="00D276BB"/>
    <w:rsid w:val="00D276F5"/>
    <w:rsid w:val="00D27718"/>
    <w:rsid w:val="00D2779E"/>
    <w:rsid w:val="00D277CC"/>
    <w:rsid w:val="00D278B3"/>
    <w:rsid w:val="00D278C4"/>
    <w:rsid w:val="00D27913"/>
    <w:rsid w:val="00D27915"/>
    <w:rsid w:val="00D27930"/>
    <w:rsid w:val="00D279EA"/>
    <w:rsid w:val="00D27A4E"/>
    <w:rsid w:val="00D27B72"/>
    <w:rsid w:val="00D27B8C"/>
    <w:rsid w:val="00D27CAA"/>
    <w:rsid w:val="00D27CEF"/>
    <w:rsid w:val="00D27D84"/>
    <w:rsid w:val="00D27E29"/>
    <w:rsid w:val="00D27E6B"/>
    <w:rsid w:val="00D27E99"/>
    <w:rsid w:val="00D27E9F"/>
    <w:rsid w:val="00D27F36"/>
    <w:rsid w:val="00D27F80"/>
    <w:rsid w:val="00D27FB6"/>
    <w:rsid w:val="00D30040"/>
    <w:rsid w:val="00D3007A"/>
    <w:rsid w:val="00D3010D"/>
    <w:rsid w:val="00D30146"/>
    <w:rsid w:val="00D30168"/>
    <w:rsid w:val="00D3036A"/>
    <w:rsid w:val="00D30450"/>
    <w:rsid w:val="00D30570"/>
    <w:rsid w:val="00D306A3"/>
    <w:rsid w:val="00D307D3"/>
    <w:rsid w:val="00D307FF"/>
    <w:rsid w:val="00D308F6"/>
    <w:rsid w:val="00D30909"/>
    <w:rsid w:val="00D30982"/>
    <w:rsid w:val="00D30A76"/>
    <w:rsid w:val="00D30AC6"/>
    <w:rsid w:val="00D30AD8"/>
    <w:rsid w:val="00D30B30"/>
    <w:rsid w:val="00D30B58"/>
    <w:rsid w:val="00D30C2C"/>
    <w:rsid w:val="00D30C2F"/>
    <w:rsid w:val="00D30D09"/>
    <w:rsid w:val="00D30D65"/>
    <w:rsid w:val="00D30E76"/>
    <w:rsid w:val="00D30F14"/>
    <w:rsid w:val="00D30F30"/>
    <w:rsid w:val="00D30F83"/>
    <w:rsid w:val="00D31038"/>
    <w:rsid w:val="00D3108B"/>
    <w:rsid w:val="00D310AB"/>
    <w:rsid w:val="00D310FA"/>
    <w:rsid w:val="00D31177"/>
    <w:rsid w:val="00D311E7"/>
    <w:rsid w:val="00D3123C"/>
    <w:rsid w:val="00D312BF"/>
    <w:rsid w:val="00D313DD"/>
    <w:rsid w:val="00D31479"/>
    <w:rsid w:val="00D314A3"/>
    <w:rsid w:val="00D3152D"/>
    <w:rsid w:val="00D3153E"/>
    <w:rsid w:val="00D3157F"/>
    <w:rsid w:val="00D31654"/>
    <w:rsid w:val="00D317A5"/>
    <w:rsid w:val="00D31835"/>
    <w:rsid w:val="00D31B76"/>
    <w:rsid w:val="00D31C52"/>
    <w:rsid w:val="00D31D42"/>
    <w:rsid w:val="00D31E3A"/>
    <w:rsid w:val="00D31ED0"/>
    <w:rsid w:val="00D31FC5"/>
    <w:rsid w:val="00D32031"/>
    <w:rsid w:val="00D32039"/>
    <w:rsid w:val="00D32087"/>
    <w:rsid w:val="00D320B8"/>
    <w:rsid w:val="00D32117"/>
    <w:rsid w:val="00D3215B"/>
    <w:rsid w:val="00D321BE"/>
    <w:rsid w:val="00D32255"/>
    <w:rsid w:val="00D32259"/>
    <w:rsid w:val="00D323B7"/>
    <w:rsid w:val="00D32439"/>
    <w:rsid w:val="00D3245A"/>
    <w:rsid w:val="00D3246E"/>
    <w:rsid w:val="00D3248E"/>
    <w:rsid w:val="00D324DF"/>
    <w:rsid w:val="00D324E4"/>
    <w:rsid w:val="00D324E6"/>
    <w:rsid w:val="00D325D8"/>
    <w:rsid w:val="00D32640"/>
    <w:rsid w:val="00D326BB"/>
    <w:rsid w:val="00D326F1"/>
    <w:rsid w:val="00D32715"/>
    <w:rsid w:val="00D32841"/>
    <w:rsid w:val="00D32922"/>
    <w:rsid w:val="00D32AC7"/>
    <w:rsid w:val="00D32AE9"/>
    <w:rsid w:val="00D32B83"/>
    <w:rsid w:val="00D32BA5"/>
    <w:rsid w:val="00D32C1E"/>
    <w:rsid w:val="00D32C27"/>
    <w:rsid w:val="00D32C70"/>
    <w:rsid w:val="00D32C7A"/>
    <w:rsid w:val="00D32CB1"/>
    <w:rsid w:val="00D32DA5"/>
    <w:rsid w:val="00D32DCF"/>
    <w:rsid w:val="00D32DDF"/>
    <w:rsid w:val="00D32E4C"/>
    <w:rsid w:val="00D32E95"/>
    <w:rsid w:val="00D32FA1"/>
    <w:rsid w:val="00D32FD2"/>
    <w:rsid w:val="00D32FEA"/>
    <w:rsid w:val="00D32FEB"/>
    <w:rsid w:val="00D330CD"/>
    <w:rsid w:val="00D3318A"/>
    <w:rsid w:val="00D332E4"/>
    <w:rsid w:val="00D3334A"/>
    <w:rsid w:val="00D33359"/>
    <w:rsid w:val="00D33372"/>
    <w:rsid w:val="00D333A7"/>
    <w:rsid w:val="00D33403"/>
    <w:rsid w:val="00D334C9"/>
    <w:rsid w:val="00D335A3"/>
    <w:rsid w:val="00D335B8"/>
    <w:rsid w:val="00D335FE"/>
    <w:rsid w:val="00D33647"/>
    <w:rsid w:val="00D336A2"/>
    <w:rsid w:val="00D33765"/>
    <w:rsid w:val="00D3376A"/>
    <w:rsid w:val="00D33777"/>
    <w:rsid w:val="00D3382D"/>
    <w:rsid w:val="00D3388A"/>
    <w:rsid w:val="00D3389B"/>
    <w:rsid w:val="00D338C7"/>
    <w:rsid w:val="00D338F8"/>
    <w:rsid w:val="00D33960"/>
    <w:rsid w:val="00D33A90"/>
    <w:rsid w:val="00D33AA9"/>
    <w:rsid w:val="00D33AAF"/>
    <w:rsid w:val="00D33AB1"/>
    <w:rsid w:val="00D33AB7"/>
    <w:rsid w:val="00D33B2B"/>
    <w:rsid w:val="00D33B73"/>
    <w:rsid w:val="00D33B7F"/>
    <w:rsid w:val="00D33B98"/>
    <w:rsid w:val="00D33C66"/>
    <w:rsid w:val="00D33CB4"/>
    <w:rsid w:val="00D33CEF"/>
    <w:rsid w:val="00D33CF4"/>
    <w:rsid w:val="00D33DD8"/>
    <w:rsid w:val="00D33DFC"/>
    <w:rsid w:val="00D33E65"/>
    <w:rsid w:val="00D33EC9"/>
    <w:rsid w:val="00D33F5C"/>
    <w:rsid w:val="00D33F63"/>
    <w:rsid w:val="00D34069"/>
    <w:rsid w:val="00D3415B"/>
    <w:rsid w:val="00D341D1"/>
    <w:rsid w:val="00D341E3"/>
    <w:rsid w:val="00D341E4"/>
    <w:rsid w:val="00D342A9"/>
    <w:rsid w:val="00D3433E"/>
    <w:rsid w:val="00D3442F"/>
    <w:rsid w:val="00D3458B"/>
    <w:rsid w:val="00D34660"/>
    <w:rsid w:val="00D3470E"/>
    <w:rsid w:val="00D3473B"/>
    <w:rsid w:val="00D34752"/>
    <w:rsid w:val="00D34789"/>
    <w:rsid w:val="00D347A9"/>
    <w:rsid w:val="00D34808"/>
    <w:rsid w:val="00D3485E"/>
    <w:rsid w:val="00D34918"/>
    <w:rsid w:val="00D349C9"/>
    <w:rsid w:val="00D34A30"/>
    <w:rsid w:val="00D34A3D"/>
    <w:rsid w:val="00D34A98"/>
    <w:rsid w:val="00D34B2A"/>
    <w:rsid w:val="00D34C2B"/>
    <w:rsid w:val="00D34C4F"/>
    <w:rsid w:val="00D34C59"/>
    <w:rsid w:val="00D34C5D"/>
    <w:rsid w:val="00D34C8D"/>
    <w:rsid w:val="00D34CCF"/>
    <w:rsid w:val="00D34DAB"/>
    <w:rsid w:val="00D34E1C"/>
    <w:rsid w:val="00D34EB4"/>
    <w:rsid w:val="00D34EE5"/>
    <w:rsid w:val="00D34FAD"/>
    <w:rsid w:val="00D35045"/>
    <w:rsid w:val="00D35047"/>
    <w:rsid w:val="00D35084"/>
    <w:rsid w:val="00D350BD"/>
    <w:rsid w:val="00D35117"/>
    <w:rsid w:val="00D3512F"/>
    <w:rsid w:val="00D3515F"/>
    <w:rsid w:val="00D35232"/>
    <w:rsid w:val="00D35257"/>
    <w:rsid w:val="00D3525F"/>
    <w:rsid w:val="00D352EF"/>
    <w:rsid w:val="00D35396"/>
    <w:rsid w:val="00D3548B"/>
    <w:rsid w:val="00D354B0"/>
    <w:rsid w:val="00D354B4"/>
    <w:rsid w:val="00D354C8"/>
    <w:rsid w:val="00D354FE"/>
    <w:rsid w:val="00D35562"/>
    <w:rsid w:val="00D35576"/>
    <w:rsid w:val="00D35582"/>
    <w:rsid w:val="00D355A9"/>
    <w:rsid w:val="00D3562E"/>
    <w:rsid w:val="00D35631"/>
    <w:rsid w:val="00D35651"/>
    <w:rsid w:val="00D356B0"/>
    <w:rsid w:val="00D356F6"/>
    <w:rsid w:val="00D357A7"/>
    <w:rsid w:val="00D35801"/>
    <w:rsid w:val="00D3580E"/>
    <w:rsid w:val="00D35822"/>
    <w:rsid w:val="00D35882"/>
    <w:rsid w:val="00D35885"/>
    <w:rsid w:val="00D35A62"/>
    <w:rsid w:val="00D35AC2"/>
    <w:rsid w:val="00D35B3E"/>
    <w:rsid w:val="00D35BCD"/>
    <w:rsid w:val="00D35BFA"/>
    <w:rsid w:val="00D35C19"/>
    <w:rsid w:val="00D35C42"/>
    <w:rsid w:val="00D35CC2"/>
    <w:rsid w:val="00D35E39"/>
    <w:rsid w:val="00D35F1E"/>
    <w:rsid w:val="00D35F40"/>
    <w:rsid w:val="00D360E1"/>
    <w:rsid w:val="00D3614E"/>
    <w:rsid w:val="00D363A9"/>
    <w:rsid w:val="00D363B6"/>
    <w:rsid w:val="00D364DB"/>
    <w:rsid w:val="00D3655A"/>
    <w:rsid w:val="00D365FD"/>
    <w:rsid w:val="00D36792"/>
    <w:rsid w:val="00D36807"/>
    <w:rsid w:val="00D368DD"/>
    <w:rsid w:val="00D36A50"/>
    <w:rsid w:val="00D36B0A"/>
    <w:rsid w:val="00D36D83"/>
    <w:rsid w:val="00D36DF9"/>
    <w:rsid w:val="00D36E47"/>
    <w:rsid w:val="00D36E62"/>
    <w:rsid w:val="00D36F1D"/>
    <w:rsid w:val="00D371EF"/>
    <w:rsid w:val="00D37292"/>
    <w:rsid w:val="00D372CE"/>
    <w:rsid w:val="00D37311"/>
    <w:rsid w:val="00D37322"/>
    <w:rsid w:val="00D37330"/>
    <w:rsid w:val="00D3735E"/>
    <w:rsid w:val="00D373F7"/>
    <w:rsid w:val="00D3750E"/>
    <w:rsid w:val="00D3765B"/>
    <w:rsid w:val="00D3768D"/>
    <w:rsid w:val="00D376AE"/>
    <w:rsid w:val="00D376E5"/>
    <w:rsid w:val="00D376FB"/>
    <w:rsid w:val="00D3786E"/>
    <w:rsid w:val="00D378A1"/>
    <w:rsid w:val="00D37990"/>
    <w:rsid w:val="00D379C2"/>
    <w:rsid w:val="00D379DB"/>
    <w:rsid w:val="00D379E8"/>
    <w:rsid w:val="00D37A1D"/>
    <w:rsid w:val="00D37A46"/>
    <w:rsid w:val="00D37AB2"/>
    <w:rsid w:val="00D37B46"/>
    <w:rsid w:val="00D37B6F"/>
    <w:rsid w:val="00D37BEE"/>
    <w:rsid w:val="00D37CDE"/>
    <w:rsid w:val="00D37D59"/>
    <w:rsid w:val="00D37EEE"/>
    <w:rsid w:val="00D4007D"/>
    <w:rsid w:val="00D400DE"/>
    <w:rsid w:val="00D40125"/>
    <w:rsid w:val="00D402F2"/>
    <w:rsid w:val="00D40305"/>
    <w:rsid w:val="00D40320"/>
    <w:rsid w:val="00D4033F"/>
    <w:rsid w:val="00D403CE"/>
    <w:rsid w:val="00D4046E"/>
    <w:rsid w:val="00D40484"/>
    <w:rsid w:val="00D404C1"/>
    <w:rsid w:val="00D40531"/>
    <w:rsid w:val="00D40532"/>
    <w:rsid w:val="00D4059E"/>
    <w:rsid w:val="00D4061E"/>
    <w:rsid w:val="00D40660"/>
    <w:rsid w:val="00D406E3"/>
    <w:rsid w:val="00D406ED"/>
    <w:rsid w:val="00D40704"/>
    <w:rsid w:val="00D407A3"/>
    <w:rsid w:val="00D4082D"/>
    <w:rsid w:val="00D4087F"/>
    <w:rsid w:val="00D408D4"/>
    <w:rsid w:val="00D4092C"/>
    <w:rsid w:val="00D409A8"/>
    <w:rsid w:val="00D409D4"/>
    <w:rsid w:val="00D40B42"/>
    <w:rsid w:val="00D40B49"/>
    <w:rsid w:val="00D40BAE"/>
    <w:rsid w:val="00D40BC9"/>
    <w:rsid w:val="00D40C00"/>
    <w:rsid w:val="00D40CAF"/>
    <w:rsid w:val="00D40D07"/>
    <w:rsid w:val="00D40D3C"/>
    <w:rsid w:val="00D40D48"/>
    <w:rsid w:val="00D40DFE"/>
    <w:rsid w:val="00D40E0F"/>
    <w:rsid w:val="00D40E57"/>
    <w:rsid w:val="00D40E80"/>
    <w:rsid w:val="00D40F08"/>
    <w:rsid w:val="00D40F27"/>
    <w:rsid w:val="00D40F65"/>
    <w:rsid w:val="00D40F70"/>
    <w:rsid w:val="00D4108D"/>
    <w:rsid w:val="00D410E1"/>
    <w:rsid w:val="00D41101"/>
    <w:rsid w:val="00D4117A"/>
    <w:rsid w:val="00D411DA"/>
    <w:rsid w:val="00D41219"/>
    <w:rsid w:val="00D4128B"/>
    <w:rsid w:val="00D412FD"/>
    <w:rsid w:val="00D413BA"/>
    <w:rsid w:val="00D414A5"/>
    <w:rsid w:val="00D41561"/>
    <w:rsid w:val="00D415D4"/>
    <w:rsid w:val="00D4160E"/>
    <w:rsid w:val="00D41628"/>
    <w:rsid w:val="00D4166D"/>
    <w:rsid w:val="00D41686"/>
    <w:rsid w:val="00D416F3"/>
    <w:rsid w:val="00D41715"/>
    <w:rsid w:val="00D417CE"/>
    <w:rsid w:val="00D4184C"/>
    <w:rsid w:val="00D41861"/>
    <w:rsid w:val="00D41956"/>
    <w:rsid w:val="00D419D9"/>
    <w:rsid w:val="00D419E1"/>
    <w:rsid w:val="00D41A05"/>
    <w:rsid w:val="00D41B5E"/>
    <w:rsid w:val="00D41BBE"/>
    <w:rsid w:val="00D41C5E"/>
    <w:rsid w:val="00D41C81"/>
    <w:rsid w:val="00D41CA1"/>
    <w:rsid w:val="00D41CAA"/>
    <w:rsid w:val="00D41CE9"/>
    <w:rsid w:val="00D41D17"/>
    <w:rsid w:val="00D41D37"/>
    <w:rsid w:val="00D41D40"/>
    <w:rsid w:val="00D41D73"/>
    <w:rsid w:val="00D41DBE"/>
    <w:rsid w:val="00D41DE4"/>
    <w:rsid w:val="00D41DF7"/>
    <w:rsid w:val="00D41EB6"/>
    <w:rsid w:val="00D41FB4"/>
    <w:rsid w:val="00D41FCF"/>
    <w:rsid w:val="00D42031"/>
    <w:rsid w:val="00D42053"/>
    <w:rsid w:val="00D42067"/>
    <w:rsid w:val="00D42099"/>
    <w:rsid w:val="00D421AF"/>
    <w:rsid w:val="00D421C1"/>
    <w:rsid w:val="00D42232"/>
    <w:rsid w:val="00D4226E"/>
    <w:rsid w:val="00D423CF"/>
    <w:rsid w:val="00D423D6"/>
    <w:rsid w:val="00D4240E"/>
    <w:rsid w:val="00D4241A"/>
    <w:rsid w:val="00D42558"/>
    <w:rsid w:val="00D42650"/>
    <w:rsid w:val="00D426DE"/>
    <w:rsid w:val="00D426F8"/>
    <w:rsid w:val="00D4272C"/>
    <w:rsid w:val="00D4278D"/>
    <w:rsid w:val="00D42795"/>
    <w:rsid w:val="00D427C8"/>
    <w:rsid w:val="00D427D2"/>
    <w:rsid w:val="00D42810"/>
    <w:rsid w:val="00D42848"/>
    <w:rsid w:val="00D428C9"/>
    <w:rsid w:val="00D428E2"/>
    <w:rsid w:val="00D42996"/>
    <w:rsid w:val="00D42A22"/>
    <w:rsid w:val="00D42A91"/>
    <w:rsid w:val="00D42BA1"/>
    <w:rsid w:val="00D42BFA"/>
    <w:rsid w:val="00D42C10"/>
    <w:rsid w:val="00D42C3D"/>
    <w:rsid w:val="00D42CDD"/>
    <w:rsid w:val="00D42D00"/>
    <w:rsid w:val="00D42DBE"/>
    <w:rsid w:val="00D42DD6"/>
    <w:rsid w:val="00D42E58"/>
    <w:rsid w:val="00D42ED6"/>
    <w:rsid w:val="00D42F47"/>
    <w:rsid w:val="00D4301C"/>
    <w:rsid w:val="00D43023"/>
    <w:rsid w:val="00D4308F"/>
    <w:rsid w:val="00D4341B"/>
    <w:rsid w:val="00D4348A"/>
    <w:rsid w:val="00D4348F"/>
    <w:rsid w:val="00D434E5"/>
    <w:rsid w:val="00D4350A"/>
    <w:rsid w:val="00D4368B"/>
    <w:rsid w:val="00D437E2"/>
    <w:rsid w:val="00D438B2"/>
    <w:rsid w:val="00D43931"/>
    <w:rsid w:val="00D439AE"/>
    <w:rsid w:val="00D43A02"/>
    <w:rsid w:val="00D43A17"/>
    <w:rsid w:val="00D43A5B"/>
    <w:rsid w:val="00D43B3D"/>
    <w:rsid w:val="00D43B5B"/>
    <w:rsid w:val="00D43C14"/>
    <w:rsid w:val="00D43CAF"/>
    <w:rsid w:val="00D43D16"/>
    <w:rsid w:val="00D43DC1"/>
    <w:rsid w:val="00D43DD2"/>
    <w:rsid w:val="00D43E38"/>
    <w:rsid w:val="00D43E80"/>
    <w:rsid w:val="00D43EA6"/>
    <w:rsid w:val="00D43EFD"/>
    <w:rsid w:val="00D43F45"/>
    <w:rsid w:val="00D4409E"/>
    <w:rsid w:val="00D440BC"/>
    <w:rsid w:val="00D44101"/>
    <w:rsid w:val="00D4410D"/>
    <w:rsid w:val="00D44131"/>
    <w:rsid w:val="00D4416C"/>
    <w:rsid w:val="00D4419C"/>
    <w:rsid w:val="00D441BE"/>
    <w:rsid w:val="00D4422C"/>
    <w:rsid w:val="00D44240"/>
    <w:rsid w:val="00D4424A"/>
    <w:rsid w:val="00D442DA"/>
    <w:rsid w:val="00D44359"/>
    <w:rsid w:val="00D44372"/>
    <w:rsid w:val="00D4449A"/>
    <w:rsid w:val="00D4457D"/>
    <w:rsid w:val="00D445C8"/>
    <w:rsid w:val="00D44612"/>
    <w:rsid w:val="00D446D9"/>
    <w:rsid w:val="00D44798"/>
    <w:rsid w:val="00D447C0"/>
    <w:rsid w:val="00D4485B"/>
    <w:rsid w:val="00D44909"/>
    <w:rsid w:val="00D44A0E"/>
    <w:rsid w:val="00D44AE3"/>
    <w:rsid w:val="00D44BC8"/>
    <w:rsid w:val="00D44C21"/>
    <w:rsid w:val="00D44CCB"/>
    <w:rsid w:val="00D44D95"/>
    <w:rsid w:val="00D44DFB"/>
    <w:rsid w:val="00D44E13"/>
    <w:rsid w:val="00D44E5E"/>
    <w:rsid w:val="00D45066"/>
    <w:rsid w:val="00D451E9"/>
    <w:rsid w:val="00D45233"/>
    <w:rsid w:val="00D45246"/>
    <w:rsid w:val="00D45283"/>
    <w:rsid w:val="00D4536D"/>
    <w:rsid w:val="00D4542D"/>
    <w:rsid w:val="00D454FF"/>
    <w:rsid w:val="00D4551E"/>
    <w:rsid w:val="00D4552A"/>
    <w:rsid w:val="00D45538"/>
    <w:rsid w:val="00D4553B"/>
    <w:rsid w:val="00D4554A"/>
    <w:rsid w:val="00D45556"/>
    <w:rsid w:val="00D45790"/>
    <w:rsid w:val="00D45889"/>
    <w:rsid w:val="00D458AE"/>
    <w:rsid w:val="00D458E8"/>
    <w:rsid w:val="00D459DB"/>
    <w:rsid w:val="00D45A10"/>
    <w:rsid w:val="00D45AE1"/>
    <w:rsid w:val="00D45B47"/>
    <w:rsid w:val="00D45BA2"/>
    <w:rsid w:val="00D45BF8"/>
    <w:rsid w:val="00D45C02"/>
    <w:rsid w:val="00D45C6A"/>
    <w:rsid w:val="00D45C98"/>
    <w:rsid w:val="00D45DB5"/>
    <w:rsid w:val="00D45DC5"/>
    <w:rsid w:val="00D45DCB"/>
    <w:rsid w:val="00D45E21"/>
    <w:rsid w:val="00D45E22"/>
    <w:rsid w:val="00D45EAC"/>
    <w:rsid w:val="00D45FB3"/>
    <w:rsid w:val="00D45FD3"/>
    <w:rsid w:val="00D46008"/>
    <w:rsid w:val="00D46140"/>
    <w:rsid w:val="00D461E5"/>
    <w:rsid w:val="00D46207"/>
    <w:rsid w:val="00D46242"/>
    <w:rsid w:val="00D4625B"/>
    <w:rsid w:val="00D4647A"/>
    <w:rsid w:val="00D46543"/>
    <w:rsid w:val="00D4656C"/>
    <w:rsid w:val="00D4656F"/>
    <w:rsid w:val="00D465A8"/>
    <w:rsid w:val="00D46670"/>
    <w:rsid w:val="00D46682"/>
    <w:rsid w:val="00D46698"/>
    <w:rsid w:val="00D466BF"/>
    <w:rsid w:val="00D466CB"/>
    <w:rsid w:val="00D466F8"/>
    <w:rsid w:val="00D4677C"/>
    <w:rsid w:val="00D46805"/>
    <w:rsid w:val="00D46806"/>
    <w:rsid w:val="00D46923"/>
    <w:rsid w:val="00D4692F"/>
    <w:rsid w:val="00D46944"/>
    <w:rsid w:val="00D4696E"/>
    <w:rsid w:val="00D46A48"/>
    <w:rsid w:val="00D46BA1"/>
    <w:rsid w:val="00D46C43"/>
    <w:rsid w:val="00D46D00"/>
    <w:rsid w:val="00D46D5C"/>
    <w:rsid w:val="00D46D67"/>
    <w:rsid w:val="00D46E2F"/>
    <w:rsid w:val="00D46ECD"/>
    <w:rsid w:val="00D47045"/>
    <w:rsid w:val="00D4714A"/>
    <w:rsid w:val="00D47223"/>
    <w:rsid w:val="00D47245"/>
    <w:rsid w:val="00D4724A"/>
    <w:rsid w:val="00D4728B"/>
    <w:rsid w:val="00D472C8"/>
    <w:rsid w:val="00D474D2"/>
    <w:rsid w:val="00D475D2"/>
    <w:rsid w:val="00D47619"/>
    <w:rsid w:val="00D47674"/>
    <w:rsid w:val="00D4767A"/>
    <w:rsid w:val="00D47787"/>
    <w:rsid w:val="00D477C3"/>
    <w:rsid w:val="00D478BC"/>
    <w:rsid w:val="00D479FE"/>
    <w:rsid w:val="00D47A3E"/>
    <w:rsid w:val="00D47AFD"/>
    <w:rsid w:val="00D47B05"/>
    <w:rsid w:val="00D47B2B"/>
    <w:rsid w:val="00D47B4F"/>
    <w:rsid w:val="00D47BEC"/>
    <w:rsid w:val="00D47C2A"/>
    <w:rsid w:val="00D47C2C"/>
    <w:rsid w:val="00D47CB3"/>
    <w:rsid w:val="00D47CD0"/>
    <w:rsid w:val="00D47CD6"/>
    <w:rsid w:val="00D47D18"/>
    <w:rsid w:val="00D47E2C"/>
    <w:rsid w:val="00D47E49"/>
    <w:rsid w:val="00D47E9F"/>
    <w:rsid w:val="00D47EFB"/>
    <w:rsid w:val="00D47F73"/>
    <w:rsid w:val="00D47FCA"/>
    <w:rsid w:val="00D500A6"/>
    <w:rsid w:val="00D50149"/>
    <w:rsid w:val="00D50253"/>
    <w:rsid w:val="00D50267"/>
    <w:rsid w:val="00D502EA"/>
    <w:rsid w:val="00D5033D"/>
    <w:rsid w:val="00D50398"/>
    <w:rsid w:val="00D5048D"/>
    <w:rsid w:val="00D5061B"/>
    <w:rsid w:val="00D5062A"/>
    <w:rsid w:val="00D50670"/>
    <w:rsid w:val="00D50722"/>
    <w:rsid w:val="00D50853"/>
    <w:rsid w:val="00D508BA"/>
    <w:rsid w:val="00D508D3"/>
    <w:rsid w:val="00D50971"/>
    <w:rsid w:val="00D509BF"/>
    <w:rsid w:val="00D50A14"/>
    <w:rsid w:val="00D50A38"/>
    <w:rsid w:val="00D50ABE"/>
    <w:rsid w:val="00D50B68"/>
    <w:rsid w:val="00D50C4D"/>
    <w:rsid w:val="00D50E9C"/>
    <w:rsid w:val="00D50F56"/>
    <w:rsid w:val="00D5106B"/>
    <w:rsid w:val="00D510CF"/>
    <w:rsid w:val="00D511A5"/>
    <w:rsid w:val="00D51214"/>
    <w:rsid w:val="00D5127E"/>
    <w:rsid w:val="00D512CB"/>
    <w:rsid w:val="00D512D2"/>
    <w:rsid w:val="00D51336"/>
    <w:rsid w:val="00D514BB"/>
    <w:rsid w:val="00D51554"/>
    <w:rsid w:val="00D51633"/>
    <w:rsid w:val="00D516A5"/>
    <w:rsid w:val="00D51722"/>
    <w:rsid w:val="00D51723"/>
    <w:rsid w:val="00D5174C"/>
    <w:rsid w:val="00D517EA"/>
    <w:rsid w:val="00D51839"/>
    <w:rsid w:val="00D51905"/>
    <w:rsid w:val="00D51984"/>
    <w:rsid w:val="00D51A5F"/>
    <w:rsid w:val="00D51BB3"/>
    <w:rsid w:val="00D51C28"/>
    <w:rsid w:val="00D51C42"/>
    <w:rsid w:val="00D51CBA"/>
    <w:rsid w:val="00D51D28"/>
    <w:rsid w:val="00D51D66"/>
    <w:rsid w:val="00D51DC0"/>
    <w:rsid w:val="00D51DE8"/>
    <w:rsid w:val="00D51F8F"/>
    <w:rsid w:val="00D521B0"/>
    <w:rsid w:val="00D521EF"/>
    <w:rsid w:val="00D52273"/>
    <w:rsid w:val="00D5227A"/>
    <w:rsid w:val="00D52353"/>
    <w:rsid w:val="00D52380"/>
    <w:rsid w:val="00D5245E"/>
    <w:rsid w:val="00D52487"/>
    <w:rsid w:val="00D525D8"/>
    <w:rsid w:val="00D52704"/>
    <w:rsid w:val="00D5274B"/>
    <w:rsid w:val="00D527DB"/>
    <w:rsid w:val="00D52874"/>
    <w:rsid w:val="00D528ED"/>
    <w:rsid w:val="00D5293B"/>
    <w:rsid w:val="00D529F1"/>
    <w:rsid w:val="00D52B3C"/>
    <w:rsid w:val="00D52B80"/>
    <w:rsid w:val="00D52B91"/>
    <w:rsid w:val="00D52C3A"/>
    <w:rsid w:val="00D52CA5"/>
    <w:rsid w:val="00D52CB9"/>
    <w:rsid w:val="00D52D28"/>
    <w:rsid w:val="00D52D6D"/>
    <w:rsid w:val="00D52DC9"/>
    <w:rsid w:val="00D52E36"/>
    <w:rsid w:val="00D52E7C"/>
    <w:rsid w:val="00D52F39"/>
    <w:rsid w:val="00D52F61"/>
    <w:rsid w:val="00D52FAE"/>
    <w:rsid w:val="00D52FCA"/>
    <w:rsid w:val="00D53048"/>
    <w:rsid w:val="00D53052"/>
    <w:rsid w:val="00D530D2"/>
    <w:rsid w:val="00D53106"/>
    <w:rsid w:val="00D532AD"/>
    <w:rsid w:val="00D5330F"/>
    <w:rsid w:val="00D53358"/>
    <w:rsid w:val="00D5335B"/>
    <w:rsid w:val="00D5337E"/>
    <w:rsid w:val="00D533A9"/>
    <w:rsid w:val="00D533B7"/>
    <w:rsid w:val="00D53400"/>
    <w:rsid w:val="00D53447"/>
    <w:rsid w:val="00D534A3"/>
    <w:rsid w:val="00D534C4"/>
    <w:rsid w:val="00D534F2"/>
    <w:rsid w:val="00D5350B"/>
    <w:rsid w:val="00D5378A"/>
    <w:rsid w:val="00D53805"/>
    <w:rsid w:val="00D53854"/>
    <w:rsid w:val="00D53872"/>
    <w:rsid w:val="00D5395C"/>
    <w:rsid w:val="00D53999"/>
    <w:rsid w:val="00D53A67"/>
    <w:rsid w:val="00D53A6E"/>
    <w:rsid w:val="00D53A6F"/>
    <w:rsid w:val="00D53CE1"/>
    <w:rsid w:val="00D53DFD"/>
    <w:rsid w:val="00D53EA2"/>
    <w:rsid w:val="00D53F89"/>
    <w:rsid w:val="00D53FAF"/>
    <w:rsid w:val="00D53FC5"/>
    <w:rsid w:val="00D53FF4"/>
    <w:rsid w:val="00D54012"/>
    <w:rsid w:val="00D54183"/>
    <w:rsid w:val="00D541C3"/>
    <w:rsid w:val="00D541D0"/>
    <w:rsid w:val="00D542CC"/>
    <w:rsid w:val="00D542F0"/>
    <w:rsid w:val="00D542F6"/>
    <w:rsid w:val="00D54415"/>
    <w:rsid w:val="00D54475"/>
    <w:rsid w:val="00D544CF"/>
    <w:rsid w:val="00D544D6"/>
    <w:rsid w:val="00D54554"/>
    <w:rsid w:val="00D5458A"/>
    <w:rsid w:val="00D545E0"/>
    <w:rsid w:val="00D545E3"/>
    <w:rsid w:val="00D5465B"/>
    <w:rsid w:val="00D547D4"/>
    <w:rsid w:val="00D5480B"/>
    <w:rsid w:val="00D548BC"/>
    <w:rsid w:val="00D548E2"/>
    <w:rsid w:val="00D5491C"/>
    <w:rsid w:val="00D549B9"/>
    <w:rsid w:val="00D54A0F"/>
    <w:rsid w:val="00D54A6C"/>
    <w:rsid w:val="00D54B11"/>
    <w:rsid w:val="00D54B4C"/>
    <w:rsid w:val="00D54B97"/>
    <w:rsid w:val="00D54BDB"/>
    <w:rsid w:val="00D54CF3"/>
    <w:rsid w:val="00D54D1E"/>
    <w:rsid w:val="00D54DE8"/>
    <w:rsid w:val="00D54F62"/>
    <w:rsid w:val="00D54FB1"/>
    <w:rsid w:val="00D54FC4"/>
    <w:rsid w:val="00D54FDB"/>
    <w:rsid w:val="00D550EF"/>
    <w:rsid w:val="00D55126"/>
    <w:rsid w:val="00D5514A"/>
    <w:rsid w:val="00D551DB"/>
    <w:rsid w:val="00D55229"/>
    <w:rsid w:val="00D5531E"/>
    <w:rsid w:val="00D5532A"/>
    <w:rsid w:val="00D55407"/>
    <w:rsid w:val="00D5543A"/>
    <w:rsid w:val="00D554A0"/>
    <w:rsid w:val="00D554BA"/>
    <w:rsid w:val="00D5569D"/>
    <w:rsid w:val="00D5575E"/>
    <w:rsid w:val="00D55781"/>
    <w:rsid w:val="00D5580D"/>
    <w:rsid w:val="00D5588C"/>
    <w:rsid w:val="00D558BA"/>
    <w:rsid w:val="00D558C3"/>
    <w:rsid w:val="00D5598B"/>
    <w:rsid w:val="00D55A58"/>
    <w:rsid w:val="00D55A7A"/>
    <w:rsid w:val="00D55B3B"/>
    <w:rsid w:val="00D55B91"/>
    <w:rsid w:val="00D55BC4"/>
    <w:rsid w:val="00D55C0F"/>
    <w:rsid w:val="00D55D09"/>
    <w:rsid w:val="00D55D4F"/>
    <w:rsid w:val="00D55D74"/>
    <w:rsid w:val="00D55DE6"/>
    <w:rsid w:val="00D55E78"/>
    <w:rsid w:val="00D55F28"/>
    <w:rsid w:val="00D55FB4"/>
    <w:rsid w:val="00D560C6"/>
    <w:rsid w:val="00D56163"/>
    <w:rsid w:val="00D56198"/>
    <w:rsid w:val="00D5621C"/>
    <w:rsid w:val="00D56370"/>
    <w:rsid w:val="00D5643C"/>
    <w:rsid w:val="00D56493"/>
    <w:rsid w:val="00D564A3"/>
    <w:rsid w:val="00D5651E"/>
    <w:rsid w:val="00D5652E"/>
    <w:rsid w:val="00D5655E"/>
    <w:rsid w:val="00D56607"/>
    <w:rsid w:val="00D56685"/>
    <w:rsid w:val="00D56813"/>
    <w:rsid w:val="00D568D2"/>
    <w:rsid w:val="00D56A03"/>
    <w:rsid w:val="00D56A71"/>
    <w:rsid w:val="00D56A87"/>
    <w:rsid w:val="00D56AD4"/>
    <w:rsid w:val="00D56ADC"/>
    <w:rsid w:val="00D56AED"/>
    <w:rsid w:val="00D56AEF"/>
    <w:rsid w:val="00D56B37"/>
    <w:rsid w:val="00D56BCE"/>
    <w:rsid w:val="00D56C07"/>
    <w:rsid w:val="00D56C6E"/>
    <w:rsid w:val="00D56CD0"/>
    <w:rsid w:val="00D56D59"/>
    <w:rsid w:val="00D56DFF"/>
    <w:rsid w:val="00D56E39"/>
    <w:rsid w:val="00D56E6A"/>
    <w:rsid w:val="00D56E6E"/>
    <w:rsid w:val="00D56EB3"/>
    <w:rsid w:val="00D56F98"/>
    <w:rsid w:val="00D5717C"/>
    <w:rsid w:val="00D571F7"/>
    <w:rsid w:val="00D572A4"/>
    <w:rsid w:val="00D572BD"/>
    <w:rsid w:val="00D5731D"/>
    <w:rsid w:val="00D5733C"/>
    <w:rsid w:val="00D57362"/>
    <w:rsid w:val="00D57371"/>
    <w:rsid w:val="00D57385"/>
    <w:rsid w:val="00D57511"/>
    <w:rsid w:val="00D575E8"/>
    <w:rsid w:val="00D57711"/>
    <w:rsid w:val="00D5774E"/>
    <w:rsid w:val="00D57770"/>
    <w:rsid w:val="00D5780E"/>
    <w:rsid w:val="00D5786A"/>
    <w:rsid w:val="00D578F2"/>
    <w:rsid w:val="00D5793D"/>
    <w:rsid w:val="00D57987"/>
    <w:rsid w:val="00D579C5"/>
    <w:rsid w:val="00D579FA"/>
    <w:rsid w:val="00D57A94"/>
    <w:rsid w:val="00D57AAA"/>
    <w:rsid w:val="00D57ADA"/>
    <w:rsid w:val="00D57ADB"/>
    <w:rsid w:val="00D57B1E"/>
    <w:rsid w:val="00D57B5D"/>
    <w:rsid w:val="00D57B74"/>
    <w:rsid w:val="00D57B83"/>
    <w:rsid w:val="00D57C3C"/>
    <w:rsid w:val="00D57C46"/>
    <w:rsid w:val="00D57C73"/>
    <w:rsid w:val="00D57D4E"/>
    <w:rsid w:val="00D57D9E"/>
    <w:rsid w:val="00D57DE7"/>
    <w:rsid w:val="00D57EB1"/>
    <w:rsid w:val="00D57F11"/>
    <w:rsid w:val="00D57F18"/>
    <w:rsid w:val="00D57F23"/>
    <w:rsid w:val="00D57F5F"/>
    <w:rsid w:val="00D57F61"/>
    <w:rsid w:val="00D57F89"/>
    <w:rsid w:val="00D60013"/>
    <w:rsid w:val="00D6002C"/>
    <w:rsid w:val="00D6012D"/>
    <w:rsid w:val="00D6014B"/>
    <w:rsid w:val="00D6014F"/>
    <w:rsid w:val="00D601BF"/>
    <w:rsid w:val="00D601EF"/>
    <w:rsid w:val="00D602B2"/>
    <w:rsid w:val="00D60331"/>
    <w:rsid w:val="00D60565"/>
    <w:rsid w:val="00D60597"/>
    <w:rsid w:val="00D6059D"/>
    <w:rsid w:val="00D60755"/>
    <w:rsid w:val="00D607FA"/>
    <w:rsid w:val="00D608BD"/>
    <w:rsid w:val="00D6095F"/>
    <w:rsid w:val="00D60B33"/>
    <w:rsid w:val="00D60B91"/>
    <w:rsid w:val="00D60BBE"/>
    <w:rsid w:val="00D60C29"/>
    <w:rsid w:val="00D60CF9"/>
    <w:rsid w:val="00D60D8C"/>
    <w:rsid w:val="00D60DAF"/>
    <w:rsid w:val="00D60EDC"/>
    <w:rsid w:val="00D60F23"/>
    <w:rsid w:val="00D6100A"/>
    <w:rsid w:val="00D610C5"/>
    <w:rsid w:val="00D6110D"/>
    <w:rsid w:val="00D611B9"/>
    <w:rsid w:val="00D611C1"/>
    <w:rsid w:val="00D611EB"/>
    <w:rsid w:val="00D61214"/>
    <w:rsid w:val="00D6122A"/>
    <w:rsid w:val="00D61239"/>
    <w:rsid w:val="00D6123A"/>
    <w:rsid w:val="00D612A4"/>
    <w:rsid w:val="00D61363"/>
    <w:rsid w:val="00D61368"/>
    <w:rsid w:val="00D614E6"/>
    <w:rsid w:val="00D61615"/>
    <w:rsid w:val="00D616B2"/>
    <w:rsid w:val="00D6170A"/>
    <w:rsid w:val="00D617D0"/>
    <w:rsid w:val="00D6183B"/>
    <w:rsid w:val="00D618D0"/>
    <w:rsid w:val="00D61947"/>
    <w:rsid w:val="00D619BB"/>
    <w:rsid w:val="00D61BE9"/>
    <w:rsid w:val="00D61D86"/>
    <w:rsid w:val="00D61D91"/>
    <w:rsid w:val="00D61E31"/>
    <w:rsid w:val="00D61E90"/>
    <w:rsid w:val="00D61F5C"/>
    <w:rsid w:val="00D61F82"/>
    <w:rsid w:val="00D61FB8"/>
    <w:rsid w:val="00D61FCF"/>
    <w:rsid w:val="00D61FFC"/>
    <w:rsid w:val="00D61FFE"/>
    <w:rsid w:val="00D6200A"/>
    <w:rsid w:val="00D62031"/>
    <w:rsid w:val="00D620EA"/>
    <w:rsid w:val="00D62169"/>
    <w:rsid w:val="00D621BC"/>
    <w:rsid w:val="00D62280"/>
    <w:rsid w:val="00D623C2"/>
    <w:rsid w:val="00D62414"/>
    <w:rsid w:val="00D6243C"/>
    <w:rsid w:val="00D62555"/>
    <w:rsid w:val="00D62587"/>
    <w:rsid w:val="00D6262F"/>
    <w:rsid w:val="00D62735"/>
    <w:rsid w:val="00D627CF"/>
    <w:rsid w:val="00D628BD"/>
    <w:rsid w:val="00D628F8"/>
    <w:rsid w:val="00D62900"/>
    <w:rsid w:val="00D62A2D"/>
    <w:rsid w:val="00D62AAD"/>
    <w:rsid w:val="00D62BBA"/>
    <w:rsid w:val="00D62C50"/>
    <w:rsid w:val="00D62C51"/>
    <w:rsid w:val="00D62C54"/>
    <w:rsid w:val="00D62D5B"/>
    <w:rsid w:val="00D62D9D"/>
    <w:rsid w:val="00D62DC6"/>
    <w:rsid w:val="00D62E3C"/>
    <w:rsid w:val="00D62E72"/>
    <w:rsid w:val="00D62F05"/>
    <w:rsid w:val="00D630F0"/>
    <w:rsid w:val="00D6324E"/>
    <w:rsid w:val="00D633CE"/>
    <w:rsid w:val="00D63406"/>
    <w:rsid w:val="00D634BF"/>
    <w:rsid w:val="00D6351B"/>
    <w:rsid w:val="00D63550"/>
    <w:rsid w:val="00D6365F"/>
    <w:rsid w:val="00D6368F"/>
    <w:rsid w:val="00D63769"/>
    <w:rsid w:val="00D637FE"/>
    <w:rsid w:val="00D6388C"/>
    <w:rsid w:val="00D6399C"/>
    <w:rsid w:val="00D639B3"/>
    <w:rsid w:val="00D63A8B"/>
    <w:rsid w:val="00D63B39"/>
    <w:rsid w:val="00D63B3A"/>
    <w:rsid w:val="00D63B78"/>
    <w:rsid w:val="00D63BEC"/>
    <w:rsid w:val="00D63C8B"/>
    <w:rsid w:val="00D63CCA"/>
    <w:rsid w:val="00D63CF4"/>
    <w:rsid w:val="00D63DFD"/>
    <w:rsid w:val="00D6402B"/>
    <w:rsid w:val="00D640F6"/>
    <w:rsid w:val="00D64116"/>
    <w:rsid w:val="00D641DC"/>
    <w:rsid w:val="00D6426B"/>
    <w:rsid w:val="00D644D1"/>
    <w:rsid w:val="00D6452C"/>
    <w:rsid w:val="00D646BA"/>
    <w:rsid w:val="00D646BB"/>
    <w:rsid w:val="00D646C0"/>
    <w:rsid w:val="00D647EA"/>
    <w:rsid w:val="00D64873"/>
    <w:rsid w:val="00D6489B"/>
    <w:rsid w:val="00D64962"/>
    <w:rsid w:val="00D6499C"/>
    <w:rsid w:val="00D64A31"/>
    <w:rsid w:val="00D64A8B"/>
    <w:rsid w:val="00D64AD3"/>
    <w:rsid w:val="00D64B99"/>
    <w:rsid w:val="00D64C31"/>
    <w:rsid w:val="00D64CDB"/>
    <w:rsid w:val="00D64CFC"/>
    <w:rsid w:val="00D64D1B"/>
    <w:rsid w:val="00D64DC5"/>
    <w:rsid w:val="00D64ED8"/>
    <w:rsid w:val="00D64F44"/>
    <w:rsid w:val="00D64F70"/>
    <w:rsid w:val="00D65048"/>
    <w:rsid w:val="00D6506D"/>
    <w:rsid w:val="00D650A4"/>
    <w:rsid w:val="00D651F5"/>
    <w:rsid w:val="00D65203"/>
    <w:rsid w:val="00D652BC"/>
    <w:rsid w:val="00D65361"/>
    <w:rsid w:val="00D65375"/>
    <w:rsid w:val="00D65398"/>
    <w:rsid w:val="00D65721"/>
    <w:rsid w:val="00D65734"/>
    <w:rsid w:val="00D657D9"/>
    <w:rsid w:val="00D65881"/>
    <w:rsid w:val="00D658AC"/>
    <w:rsid w:val="00D6594A"/>
    <w:rsid w:val="00D6596C"/>
    <w:rsid w:val="00D659D2"/>
    <w:rsid w:val="00D65AF2"/>
    <w:rsid w:val="00D65B03"/>
    <w:rsid w:val="00D65B30"/>
    <w:rsid w:val="00D65B34"/>
    <w:rsid w:val="00D65B3A"/>
    <w:rsid w:val="00D65B4C"/>
    <w:rsid w:val="00D65B83"/>
    <w:rsid w:val="00D65B8B"/>
    <w:rsid w:val="00D65BAB"/>
    <w:rsid w:val="00D65BF8"/>
    <w:rsid w:val="00D65C3A"/>
    <w:rsid w:val="00D65C63"/>
    <w:rsid w:val="00D65C82"/>
    <w:rsid w:val="00D65D37"/>
    <w:rsid w:val="00D65DB8"/>
    <w:rsid w:val="00D65E08"/>
    <w:rsid w:val="00D65E1D"/>
    <w:rsid w:val="00D65E4C"/>
    <w:rsid w:val="00D65E98"/>
    <w:rsid w:val="00D65F79"/>
    <w:rsid w:val="00D65FFE"/>
    <w:rsid w:val="00D6615D"/>
    <w:rsid w:val="00D6618B"/>
    <w:rsid w:val="00D661A0"/>
    <w:rsid w:val="00D661AD"/>
    <w:rsid w:val="00D66412"/>
    <w:rsid w:val="00D6642F"/>
    <w:rsid w:val="00D66463"/>
    <w:rsid w:val="00D6649F"/>
    <w:rsid w:val="00D664AC"/>
    <w:rsid w:val="00D66512"/>
    <w:rsid w:val="00D665E8"/>
    <w:rsid w:val="00D666CE"/>
    <w:rsid w:val="00D66720"/>
    <w:rsid w:val="00D66743"/>
    <w:rsid w:val="00D6679A"/>
    <w:rsid w:val="00D66884"/>
    <w:rsid w:val="00D669AF"/>
    <w:rsid w:val="00D66A49"/>
    <w:rsid w:val="00D66A98"/>
    <w:rsid w:val="00D66AB1"/>
    <w:rsid w:val="00D66ACE"/>
    <w:rsid w:val="00D66B3F"/>
    <w:rsid w:val="00D66B74"/>
    <w:rsid w:val="00D66B78"/>
    <w:rsid w:val="00D66B88"/>
    <w:rsid w:val="00D66C65"/>
    <w:rsid w:val="00D66DDA"/>
    <w:rsid w:val="00D66E65"/>
    <w:rsid w:val="00D66EBB"/>
    <w:rsid w:val="00D66F15"/>
    <w:rsid w:val="00D66F27"/>
    <w:rsid w:val="00D6703B"/>
    <w:rsid w:val="00D67046"/>
    <w:rsid w:val="00D67129"/>
    <w:rsid w:val="00D671EA"/>
    <w:rsid w:val="00D672EB"/>
    <w:rsid w:val="00D6734A"/>
    <w:rsid w:val="00D67350"/>
    <w:rsid w:val="00D6735A"/>
    <w:rsid w:val="00D67366"/>
    <w:rsid w:val="00D673A5"/>
    <w:rsid w:val="00D67415"/>
    <w:rsid w:val="00D67429"/>
    <w:rsid w:val="00D675E6"/>
    <w:rsid w:val="00D67605"/>
    <w:rsid w:val="00D6763E"/>
    <w:rsid w:val="00D676AA"/>
    <w:rsid w:val="00D67712"/>
    <w:rsid w:val="00D6773E"/>
    <w:rsid w:val="00D67830"/>
    <w:rsid w:val="00D678CC"/>
    <w:rsid w:val="00D67948"/>
    <w:rsid w:val="00D679AB"/>
    <w:rsid w:val="00D679F1"/>
    <w:rsid w:val="00D67AA2"/>
    <w:rsid w:val="00D67AB0"/>
    <w:rsid w:val="00D67AD0"/>
    <w:rsid w:val="00D67B32"/>
    <w:rsid w:val="00D67B5B"/>
    <w:rsid w:val="00D67C0E"/>
    <w:rsid w:val="00D67C75"/>
    <w:rsid w:val="00D67D12"/>
    <w:rsid w:val="00D67D13"/>
    <w:rsid w:val="00D67DCB"/>
    <w:rsid w:val="00D67DEA"/>
    <w:rsid w:val="00D67E0C"/>
    <w:rsid w:val="00D67E15"/>
    <w:rsid w:val="00D67E46"/>
    <w:rsid w:val="00D67F18"/>
    <w:rsid w:val="00D67F4B"/>
    <w:rsid w:val="00D67F5F"/>
    <w:rsid w:val="00D67FB0"/>
    <w:rsid w:val="00D70085"/>
    <w:rsid w:val="00D700EA"/>
    <w:rsid w:val="00D701BC"/>
    <w:rsid w:val="00D701C9"/>
    <w:rsid w:val="00D702B8"/>
    <w:rsid w:val="00D702BF"/>
    <w:rsid w:val="00D702FE"/>
    <w:rsid w:val="00D70357"/>
    <w:rsid w:val="00D703E2"/>
    <w:rsid w:val="00D70582"/>
    <w:rsid w:val="00D706B3"/>
    <w:rsid w:val="00D706DB"/>
    <w:rsid w:val="00D70739"/>
    <w:rsid w:val="00D70749"/>
    <w:rsid w:val="00D7082A"/>
    <w:rsid w:val="00D70838"/>
    <w:rsid w:val="00D7085E"/>
    <w:rsid w:val="00D708DE"/>
    <w:rsid w:val="00D70933"/>
    <w:rsid w:val="00D70A72"/>
    <w:rsid w:val="00D70A91"/>
    <w:rsid w:val="00D70AC0"/>
    <w:rsid w:val="00D70AD7"/>
    <w:rsid w:val="00D70B27"/>
    <w:rsid w:val="00D70C10"/>
    <w:rsid w:val="00D70C42"/>
    <w:rsid w:val="00D70CB0"/>
    <w:rsid w:val="00D70CB8"/>
    <w:rsid w:val="00D70CE0"/>
    <w:rsid w:val="00D70E9D"/>
    <w:rsid w:val="00D70F32"/>
    <w:rsid w:val="00D70FF7"/>
    <w:rsid w:val="00D71043"/>
    <w:rsid w:val="00D710DB"/>
    <w:rsid w:val="00D71184"/>
    <w:rsid w:val="00D71191"/>
    <w:rsid w:val="00D711C9"/>
    <w:rsid w:val="00D71269"/>
    <w:rsid w:val="00D7138F"/>
    <w:rsid w:val="00D7139C"/>
    <w:rsid w:val="00D7150E"/>
    <w:rsid w:val="00D71515"/>
    <w:rsid w:val="00D715E2"/>
    <w:rsid w:val="00D71686"/>
    <w:rsid w:val="00D7174A"/>
    <w:rsid w:val="00D7181E"/>
    <w:rsid w:val="00D71980"/>
    <w:rsid w:val="00D71995"/>
    <w:rsid w:val="00D7199D"/>
    <w:rsid w:val="00D71A21"/>
    <w:rsid w:val="00D71A9A"/>
    <w:rsid w:val="00D71AFA"/>
    <w:rsid w:val="00D71BEF"/>
    <w:rsid w:val="00D71C64"/>
    <w:rsid w:val="00D71DF2"/>
    <w:rsid w:val="00D71E18"/>
    <w:rsid w:val="00D71E38"/>
    <w:rsid w:val="00D72005"/>
    <w:rsid w:val="00D72035"/>
    <w:rsid w:val="00D720E1"/>
    <w:rsid w:val="00D720F7"/>
    <w:rsid w:val="00D720FB"/>
    <w:rsid w:val="00D72184"/>
    <w:rsid w:val="00D721F2"/>
    <w:rsid w:val="00D72213"/>
    <w:rsid w:val="00D7222F"/>
    <w:rsid w:val="00D72242"/>
    <w:rsid w:val="00D722B7"/>
    <w:rsid w:val="00D722BA"/>
    <w:rsid w:val="00D722C2"/>
    <w:rsid w:val="00D72343"/>
    <w:rsid w:val="00D72353"/>
    <w:rsid w:val="00D7239E"/>
    <w:rsid w:val="00D724D6"/>
    <w:rsid w:val="00D72578"/>
    <w:rsid w:val="00D72595"/>
    <w:rsid w:val="00D726D1"/>
    <w:rsid w:val="00D726FE"/>
    <w:rsid w:val="00D7274E"/>
    <w:rsid w:val="00D727B2"/>
    <w:rsid w:val="00D728EE"/>
    <w:rsid w:val="00D729BB"/>
    <w:rsid w:val="00D72A9C"/>
    <w:rsid w:val="00D72B20"/>
    <w:rsid w:val="00D72B6D"/>
    <w:rsid w:val="00D72C8E"/>
    <w:rsid w:val="00D72CFC"/>
    <w:rsid w:val="00D72D40"/>
    <w:rsid w:val="00D72D83"/>
    <w:rsid w:val="00D72DC1"/>
    <w:rsid w:val="00D72DD8"/>
    <w:rsid w:val="00D72DDD"/>
    <w:rsid w:val="00D72F21"/>
    <w:rsid w:val="00D7306B"/>
    <w:rsid w:val="00D730D7"/>
    <w:rsid w:val="00D730E1"/>
    <w:rsid w:val="00D7314D"/>
    <w:rsid w:val="00D731B3"/>
    <w:rsid w:val="00D73300"/>
    <w:rsid w:val="00D73365"/>
    <w:rsid w:val="00D7348C"/>
    <w:rsid w:val="00D734CF"/>
    <w:rsid w:val="00D736A4"/>
    <w:rsid w:val="00D73791"/>
    <w:rsid w:val="00D7379A"/>
    <w:rsid w:val="00D7381A"/>
    <w:rsid w:val="00D7381D"/>
    <w:rsid w:val="00D73904"/>
    <w:rsid w:val="00D73956"/>
    <w:rsid w:val="00D7399E"/>
    <w:rsid w:val="00D739CC"/>
    <w:rsid w:val="00D73A14"/>
    <w:rsid w:val="00D73A5A"/>
    <w:rsid w:val="00D73A80"/>
    <w:rsid w:val="00D73B69"/>
    <w:rsid w:val="00D73BE3"/>
    <w:rsid w:val="00D73C14"/>
    <w:rsid w:val="00D73CC1"/>
    <w:rsid w:val="00D73D80"/>
    <w:rsid w:val="00D73DA5"/>
    <w:rsid w:val="00D73DD7"/>
    <w:rsid w:val="00D73E5E"/>
    <w:rsid w:val="00D73E79"/>
    <w:rsid w:val="00D73F2C"/>
    <w:rsid w:val="00D73FCF"/>
    <w:rsid w:val="00D74052"/>
    <w:rsid w:val="00D740E9"/>
    <w:rsid w:val="00D7413D"/>
    <w:rsid w:val="00D741A0"/>
    <w:rsid w:val="00D741C6"/>
    <w:rsid w:val="00D741D4"/>
    <w:rsid w:val="00D74280"/>
    <w:rsid w:val="00D742B5"/>
    <w:rsid w:val="00D74396"/>
    <w:rsid w:val="00D7448F"/>
    <w:rsid w:val="00D744C9"/>
    <w:rsid w:val="00D74505"/>
    <w:rsid w:val="00D7453D"/>
    <w:rsid w:val="00D7455C"/>
    <w:rsid w:val="00D74641"/>
    <w:rsid w:val="00D7465F"/>
    <w:rsid w:val="00D746EA"/>
    <w:rsid w:val="00D74713"/>
    <w:rsid w:val="00D7476A"/>
    <w:rsid w:val="00D747BB"/>
    <w:rsid w:val="00D74862"/>
    <w:rsid w:val="00D74882"/>
    <w:rsid w:val="00D748F0"/>
    <w:rsid w:val="00D74942"/>
    <w:rsid w:val="00D74970"/>
    <w:rsid w:val="00D74977"/>
    <w:rsid w:val="00D74CA5"/>
    <w:rsid w:val="00D74CD1"/>
    <w:rsid w:val="00D74CFC"/>
    <w:rsid w:val="00D74D0A"/>
    <w:rsid w:val="00D74EDD"/>
    <w:rsid w:val="00D74F39"/>
    <w:rsid w:val="00D74F5B"/>
    <w:rsid w:val="00D7503F"/>
    <w:rsid w:val="00D75058"/>
    <w:rsid w:val="00D750AE"/>
    <w:rsid w:val="00D750E9"/>
    <w:rsid w:val="00D751D3"/>
    <w:rsid w:val="00D75278"/>
    <w:rsid w:val="00D75298"/>
    <w:rsid w:val="00D7530F"/>
    <w:rsid w:val="00D753D8"/>
    <w:rsid w:val="00D75454"/>
    <w:rsid w:val="00D75566"/>
    <w:rsid w:val="00D755AA"/>
    <w:rsid w:val="00D7562F"/>
    <w:rsid w:val="00D75650"/>
    <w:rsid w:val="00D756B1"/>
    <w:rsid w:val="00D756D0"/>
    <w:rsid w:val="00D75736"/>
    <w:rsid w:val="00D75776"/>
    <w:rsid w:val="00D75784"/>
    <w:rsid w:val="00D75872"/>
    <w:rsid w:val="00D75879"/>
    <w:rsid w:val="00D758FA"/>
    <w:rsid w:val="00D75949"/>
    <w:rsid w:val="00D759D1"/>
    <w:rsid w:val="00D759FE"/>
    <w:rsid w:val="00D75A49"/>
    <w:rsid w:val="00D75A5C"/>
    <w:rsid w:val="00D75A7F"/>
    <w:rsid w:val="00D75AA4"/>
    <w:rsid w:val="00D75AA9"/>
    <w:rsid w:val="00D75B36"/>
    <w:rsid w:val="00D75C0A"/>
    <w:rsid w:val="00D75C19"/>
    <w:rsid w:val="00D75C1B"/>
    <w:rsid w:val="00D75CFD"/>
    <w:rsid w:val="00D75D27"/>
    <w:rsid w:val="00D75D33"/>
    <w:rsid w:val="00D75D71"/>
    <w:rsid w:val="00D75D9E"/>
    <w:rsid w:val="00D75DEF"/>
    <w:rsid w:val="00D75E82"/>
    <w:rsid w:val="00D75EEF"/>
    <w:rsid w:val="00D75F20"/>
    <w:rsid w:val="00D75F35"/>
    <w:rsid w:val="00D75F71"/>
    <w:rsid w:val="00D75FA2"/>
    <w:rsid w:val="00D75FE1"/>
    <w:rsid w:val="00D7608A"/>
    <w:rsid w:val="00D7612B"/>
    <w:rsid w:val="00D7612D"/>
    <w:rsid w:val="00D761CA"/>
    <w:rsid w:val="00D7620B"/>
    <w:rsid w:val="00D7621D"/>
    <w:rsid w:val="00D76258"/>
    <w:rsid w:val="00D76274"/>
    <w:rsid w:val="00D762BA"/>
    <w:rsid w:val="00D76369"/>
    <w:rsid w:val="00D763F8"/>
    <w:rsid w:val="00D764BA"/>
    <w:rsid w:val="00D76504"/>
    <w:rsid w:val="00D7651B"/>
    <w:rsid w:val="00D765CA"/>
    <w:rsid w:val="00D765E9"/>
    <w:rsid w:val="00D76629"/>
    <w:rsid w:val="00D76695"/>
    <w:rsid w:val="00D7673F"/>
    <w:rsid w:val="00D7674C"/>
    <w:rsid w:val="00D7679E"/>
    <w:rsid w:val="00D767D3"/>
    <w:rsid w:val="00D76809"/>
    <w:rsid w:val="00D76947"/>
    <w:rsid w:val="00D76A75"/>
    <w:rsid w:val="00D76AC4"/>
    <w:rsid w:val="00D76B0A"/>
    <w:rsid w:val="00D76B1A"/>
    <w:rsid w:val="00D76B37"/>
    <w:rsid w:val="00D76BC2"/>
    <w:rsid w:val="00D76BCD"/>
    <w:rsid w:val="00D76BF3"/>
    <w:rsid w:val="00D76C6E"/>
    <w:rsid w:val="00D76D6C"/>
    <w:rsid w:val="00D76D7B"/>
    <w:rsid w:val="00D76EAE"/>
    <w:rsid w:val="00D76F11"/>
    <w:rsid w:val="00D7701B"/>
    <w:rsid w:val="00D77033"/>
    <w:rsid w:val="00D77083"/>
    <w:rsid w:val="00D7708C"/>
    <w:rsid w:val="00D77147"/>
    <w:rsid w:val="00D772BF"/>
    <w:rsid w:val="00D77325"/>
    <w:rsid w:val="00D77339"/>
    <w:rsid w:val="00D773BC"/>
    <w:rsid w:val="00D77438"/>
    <w:rsid w:val="00D774BB"/>
    <w:rsid w:val="00D774EB"/>
    <w:rsid w:val="00D77510"/>
    <w:rsid w:val="00D77629"/>
    <w:rsid w:val="00D7768D"/>
    <w:rsid w:val="00D776AC"/>
    <w:rsid w:val="00D7789B"/>
    <w:rsid w:val="00D778A6"/>
    <w:rsid w:val="00D778CC"/>
    <w:rsid w:val="00D77A4C"/>
    <w:rsid w:val="00D77B80"/>
    <w:rsid w:val="00D77B9D"/>
    <w:rsid w:val="00D77B9E"/>
    <w:rsid w:val="00D77BB1"/>
    <w:rsid w:val="00D77BBF"/>
    <w:rsid w:val="00D77BCE"/>
    <w:rsid w:val="00D77C99"/>
    <w:rsid w:val="00D77CC9"/>
    <w:rsid w:val="00D77CCA"/>
    <w:rsid w:val="00D77D45"/>
    <w:rsid w:val="00D77DF8"/>
    <w:rsid w:val="00D77E80"/>
    <w:rsid w:val="00D77F2A"/>
    <w:rsid w:val="00D77FBD"/>
    <w:rsid w:val="00D77FC6"/>
    <w:rsid w:val="00D77FCA"/>
    <w:rsid w:val="00D800D6"/>
    <w:rsid w:val="00D800F6"/>
    <w:rsid w:val="00D80126"/>
    <w:rsid w:val="00D80185"/>
    <w:rsid w:val="00D801B8"/>
    <w:rsid w:val="00D801BD"/>
    <w:rsid w:val="00D801E6"/>
    <w:rsid w:val="00D802E8"/>
    <w:rsid w:val="00D803A0"/>
    <w:rsid w:val="00D80482"/>
    <w:rsid w:val="00D80523"/>
    <w:rsid w:val="00D805C5"/>
    <w:rsid w:val="00D805CC"/>
    <w:rsid w:val="00D805DD"/>
    <w:rsid w:val="00D8063F"/>
    <w:rsid w:val="00D80727"/>
    <w:rsid w:val="00D8072C"/>
    <w:rsid w:val="00D80785"/>
    <w:rsid w:val="00D807C8"/>
    <w:rsid w:val="00D80816"/>
    <w:rsid w:val="00D80866"/>
    <w:rsid w:val="00D80983"/>
    <w:rsid w:val="00D80A9B"/>
    <w:rsid w:val="00D80C18"/>
    <w:rsid w:val="00D80C86"/>
    <w:rsid w:val="00D80CAD"/>
    <w:rsid w:val="00D80D65"/>
    <w:rsid w:val="00D80D87"/>
    <w:rsid w:val="00D80E0F"/>
    <w:rsid w:val="00D80E8D"/>
    <w:rsid w:val="00D80F04"/>
    <w:rsid w:val="00D80F36"/>
    <w:rsid w:val="00D80F59"/>
    <w:rsid w:val="00D811C9"/>
    <w:rsid w:val="00D8125C"/>
    <w:rsid w:val="00D812C9"/>
    <w:rsid w:val="00D81374"/>
    <w:rsid w:val="00D81394"/>
    <w:rsid w:val="00D813C9"/>
    <w:rsid w:val="00D813F9"/>
    <w:rsid w:val="00D81423"/>
    <w:rsid w:val="00D81618"/>
    <w:rsid w:val="00D81694"/>
    <w:rsid w:val="00D817CE"/>
    <w:rsid w:val="00D817D8"/>
    <w:rsid w:val="00D819A4"/>
    <w:rsid w:val="00D81DF5"/>
    <w:rsid w:val="00D81E43"/>
    <w:rsid w:val="00D81F0A"/>
    <w:rsid w:val="00D81F22"/>
    <w:rsid w:val="00D81F95"/>
    <w:rsid w:val="00D82044"/>
    <w:rsid w:val="00D820F9"/>
    <w:rsid w:val="00D82111"/>
    <w:rsid w:val="00D82129"/>
    <w:rsid w:val="00D8219C"/>
    <w:rsid w:val="00D8221D"/>
    <w:rsid w:val="00D8226D"/>
    <w:rsid w:val="00D8240F"/>
    <w:rsid w:val="00D82464"/>
    <w:rsid w:val="00D824E5"/>
    <w:rsid w:val="00D82657"/>
    <w:rsid w:val="00D8276A"/>
    <w:rsid w:val="00D82807"/>
    <w:rsid w:val="00D828D9"/>
    <w:rsid w:val="00D829C3"/>
    <w:rsid w:val="00D82A33"/>
    <w:rsid w:val="00D82AC0"/>
    <w:rsid w:val="00D82AD1"/>
    <w:rsid w:val="00D82AFA"/>
    <w:rsid w:val="00D82C10"/>
    <w:rsid w:val="00D82C4D"/>
    <w:rsid w:val="00D82C6C"/>
    <w:rsid w:val="00D82C74"/>
    <w:rsid w:val="00D82D78"/>
    <w:rsid w:val="00D82DBF"/>
    <w:rsid w:val="00D82DCC"/>
    <w:rsid w:val="00D82EB3"/>
    <w:rsid w:val="00D82ECF"/>
    <w:rsid w:val="00D82F49"/>
    <w:rsid w:val="00D83053"/>
    <w:rsid w:val="00D83072"/>
    <w:rsid w:val="00D83123"/>
    <w:rsid w:val="00D831F9"/>
    <w:rsid w:val="00D83204"/>
    <w:rsid w:val="00D8327B"/>
    <w:rsid w:val="00D83346"/>
    <w:rsid w:val="00D83515"/>
    <w:rsid w:val="00D83540"/>
    <w:rsid w:val="00D83546"/>
    <w:rsid w:val="00D835AA"/>
    <w:rsid w:val="00D835C1"/>
    <w:rsid w:val="00D8369E"/>
    <w:rsid w:val="00D837AA"/>
    <w:rsid w:val="00D8382C"/>
    <w:rsid w:val="00D83886"/>
    <w:rsid w:val="00D838B3"/>
    <w:rsid w:val="00D8394D"/>
    <w:rsid w:val="00D83974"/>
    <w:rsid w:val="00D839BC"/>
    <w:rsid w:val="00D83AAC"/>
    <w:rsid w:val="00D83AB7"/>
    <w:rsid w:val="00D83BE9"/>
    <w:rsid w:val="00D83C99"/>
    <w:rsid w:val="00D83D8A"/>
    <w:rsid w:val="00D83EB5"/>
    <w:rsid w:val="00D83F59"/>
    <w:rsid w:val="00D83F5F"/>
    <w:rsid w:val="00D83F6F"/>
    <w:rsid w:val="00D843C5"/>
    <w:rsid w:val="00D844ED"/>
    <w:rsid w:val="00D8450F"/>
    <w:rsid w:val="00D84610"/>
    <w:rsid w:val="00D8461D"/>
    <w:rsid w:val="00D84740"/>
    <w:rsid w:val="00D8478A"/>
    <w:rsid w:val="00D84791"/>
    <w:rsid w:val="00D84872"/>
    <w:rsid w:val="00D848A9"/>
    <w:rsid w:val="00D848AF"/>
    <w:rsid w:val="00D848D9"/>
    <w:rsid w:val="00D8498B"/>
    <w:rsid w:val="00D849BA"/>
    <w:rsid w:val="00D849D2"/>
    <w:rsid w:val="00D84C6D"/>
    <w:rsid w:val="00D84D60"/>
    <w:rsid w:val="00D84EA4"/>
    <w:rsid w:val="00D84ED5"/>
    <w:rsid w:val="00D84F0D"/>
    <w:rsid w:val="00D84F15"/>
    <w:rsid w:val="00D84F90"/>
    <w:rsid w:val="00D8505E"/>
    <w:rsid w:val="00D85068"/>
    <w:rsid w:val="00D850FB"/>
    <w:rsid w:val="00D85106"/>
    <w:rsid w:val="00D85121"/>
    <w:rsid w:val="00D85187"/>
    <w:rsid w:val="00D851B0"/>
    <w:rsid w:val="00D85209"/>
    <w:rsid w:val="00D852FA"/>
    <w:rsid w:val="00D85324"/>
    <w:rsid w:val="00D85327"/>
    <w:rsid w:val="00D8541D"/>
    <w:rsid w:val="00D8550F"/>
    <w:rsid w:val="00D85511"/>
    <w:rsid w:val="00D855A6"/>
    <w:rsid w:val="00D855C4"/>
    <w:rsid w:val="00D85697"/>
    <w:rsid w:val="00D856AA"/>
    <w:rsid w:val="00D857C1"/>
    <w:rsid w:val="00D857F1"/>
    <w:rsid w:val="00D85875"/>
    <w:rsid w:val="00D858A7"/>
    <w:rsid w:val="00D858B8"/>
    <w:rsid w:val="00D858C3"/>
    <w:rsid w:val="00D858D8"/>
    <w:rsid w:val="00D85A18"/>
    <w:rsid w:val="00D85A20"/>
    <w:rsid w:val="00D85A62"/>
    <w:rsid w:val="00D85BD3"/>
    <w:rsid w:val="00D85D0E"/>
    <w:rsid w:val="00D85D2F"/>
    <w:rsid w:val="00D85D42"/>
    <w:rsid w:val="00D85D51"/>
    <w:rsid w:val="00D85DC2"/>
    <w:rsid w:val="00D85F27"/>
    <w:rsid w:val="00D85FCB"/>
    <w:rsid w:val="00D85FDF"/>
    <w:rsid w:val="00D860F3"/>
    <w:rsid w:val="00D8612D"/>
    <w:rsid w:val="00D86134"/>
    <w:rsid w:val="00D86147"/>
    <w:rsid w:val="00D86249"/>
    <w:rsid w:val="00D862FD"/>
    <w:rsid w:val="00D8649A"/>
    <w:rsid w:val="00D8661B"/>
    <w:rsid w:val="00D86664"/>
    <w:rsid w:val="00D8667E"/>
    <w:rsid w:val="00D8668D"/>
    <w:rsid w:val="00D866A1"/>
    <w:rsid w:val="00D866E0"/>
    <w:rsid w:val="00D866E5"/>
    <w:rsid w:val="00D866EF"/>
    <w:rsid w:val="00D86739"/>
    <w:rsid w:val="00D867AD"/>
    <w:rsid w:val="00D867AF"/>
    <w:rsid w:val="00D867BA"/>
    <w:rsid w:val="00D86863"/>
    <w:rsid w:val="00D8691D"/>
    <w:rsid w:val="00D8696B"/>
    <w:rsid w:val="00D86ACE"/>
    <w:rsid w:val="00D86B5F"/>
    <w:rsid w:val="00D86C78"/>
    <w:rsid w:val="00D86CA1"/>
    <w:rsid w:val="00D86CF5"/>
    <w:rsid w:val="00D86E52"/>
    <w:rsid w:val="00D86E5B"/>
    <w:rsid w:val="00D86E9F"/>
    <w:rsid w:val="00D86EAF"/>
    <w:rsid w:val="00D86F27"/>
    <w:rsid w:val="00D86F65"/>
    <w:rsid w:val="00D86FC2"/>
    <w:rsid w:val="00D86FE9"/>
    <w:rsid w:val="00D87089"/>
    <w:rsid w:val="00D8708E"/>
    <w:rsid w:val="00D87091"/>
    <w:rsid w:val="00D8710B"/>
    <w:rsid w:val="00D87120"/>
    <w:rsid w:val="00D87234"/>
    <w:rsid w:val="00D87283"/>
    <w:rsid w:val="00D87379"/>
    <w:rsid w:val="00D873A0"/>
    <w:rsid w:val="00D874DC"/>
    <w:rsid w:val="00D8757C"/>
    <w:rsid w:val="00D875B9"/>
    <w:rsid w:val="00D87663"/>
    <w:rsid w:val="00D87679"/>
    <w:rsid w:val="00D8767F"/>
    <w:rsid w:val="00D876F3"/>
    <w:rsid w:val="00D8770A"/>
    <w:rsid w:val="00D8771B"/>
    <w:rsid w:val="00D8773B"/>
    <w:rsid w:val="00D877CC"/>
    <w:rsid w:val="00D877F0"/>
    <w:rsid w:val="00D877F6"/>
    <w:rsid w:val="00D87973"/>
    <w:rsid w:val="00D879DE"/>
    <w:rsid w:val="00D87A6B"/>
    <w:rsid w:val="00D87AF5"/>
    <w:rsid w:val="00D87C52"/>
    <w:rsid w:val="00D87C78"/>
    <w:rsid w:val="00D87C85"/>
    <w:rsid w:val="00D87DE4"/>
    <w:rsid w:val="00D87EA2"/>
    <w:rsid w:val="00D87F65"/>
    <w:rsid w:val="00D87FD3"/>
    <w:rsid w:val="00D87FD7"/>
    <w:rsid w:val="00D90092"/>
    <w:rsid w:val="00D900B5"/>
    <w:rsid w:val="00D9017B"/>
    <w:rsid w:val="00D901A3"/>
    <w:rsid w:val="00D901C8"/>
    <w:rsid w:val="00D90214"/>
    <w:rsid w:val="00D9029E"/>
    <w:rsid w:val="00D9035A"/>
    <w:rsid w:val="00D90498"/>
    <w:rsid w:val="00D904E3"/>
    <w:rsid w:val="00D905BD"/>
    <w:rsid w:val="00D905DB"/>
    <w:rsid w:val="00D905E9"/>
    <w:rsid w:val="00D905F0"/>
    <w:rsid w:val="00D906AD"/>
    <w:rsid w:val="00D906CC"/>
    <w:rsid w:val="00D90717"/>
    <w:rsid w:val="00D907E1"/>
    <w:rsid w:val="00D9082D"/>
    <w:rsid w:val="00D9083E"/>
    <w:rsid w:val="00D908CD"/>
    <w:rsid w:val="00D9096F"/>
    <w:rsid w:val="00D9097C"/>
    <w:rsid w:val="00D90A59"/>
    <w:rsid w:val="00D90A85"/>
    <w:rsid w:val="00D90B4A"/>
    <w:rsid w:val="00D90BF2"/>
    <w:rsid w:val="00D90CE1"/>
    <w:rsid w:val="00D90DC5"/>
    <w:rsid w:val="00D90E32"/>
    <w:rsid w:val="00D90EE7"/>
    <w:rsid w:val="00D90FA7"/>
    <w:rsid w:val="00D91033"/>
    <w:rsid w:val="00D911F2"/>
    <w:rsid w:val="00D91249"/>
    <w:rsid w:val="00D91408"/>
    <w:rsid w:val="00D91468"/>
    <w:rsid w:val="00D914B2"/>
    <w:rsid w:val="00D914FE"/>
    <w:rsid w:val="00D9154E"/>
    <w:rsid w:val="00D916C2"/>
    <w:rsid w:val="00D916D6"/>
    <w:rsid w:val="00D916F1"/>
    <w:rsid w:val="00D9173D"/>
    <w:rsid w:val="00D917E4"/>
    <w:rsid w:val="00D917F0"/>
    <w:rsid w:val="00D91831"/>
    <w:rsid w:val="00D919BB"/>
    <w:rsid w:val="00D91A1B"/>
    <w:rsid w:val="00D91A5A"/>
    <w:rsid w:val="00D91AE6"/>
    <w:rsid w:val="00D91B1A"/>
    <w:rsid w:val="00D91B38"/>
    <w:rsid w:val="00D91B81"/>
    <w:rsid w:val="00D91BB7"/>
    <w:rsid w:val="00D91C9A"/>
    <w:rsid w:val="00D91CAE"/>
    <w:rsid w:val="00D91CBB"/>
    <w:rsid w:val="00D91CD5"/>
    <w:rsid w:val="00D91DB7"/>
    <w:rsid w:val="00D91DC0"/>
    <w:rsid w:val="00D91E90"/>
    <w:rsid w:val="00D91EE3"/>
    <w:rsid w:val="00D91F74"/>
    <w:rsid w:val="00D91F91"/>
    <w:rsid w:val="00D91F94"/>
    <w:rsid w:val="00D91F98"/>
    <w:rsid w:val="00D91FB2"/>
    <w:rsid w:val="00D91FCF"/>
    <w:rsid w:val="00D91FE0"/>
    <w:rsid w:val="00D9202C"/>
    <w:rsid w:val="00D92040"/>
    <w:rsid w:val="00D9219F"/>
    <w:rsid w:val="00D92202"/>
    <w:rsid w:val="00D9222E"/>
    <w:rsid w:val="00D9237E"/>
    <w:rsid w:val="00D924CB"/>
    <w:rsid w:val="00D925BC"/>
    <w:rsid w:val="00D9264B"/>
    <w:rsid w:val="00D92669"/>
    <w:rsid w:val="00D92752"/>
    <w:rsid w:val="00D927B8"/>
    <w:rsid w:val="00D92802"/>
    <w:rsid w:val="00D92829"/>
    <w:rsid w:val="00D9283D"/>
    <w:rsid w:val="00D9288A"/>
    <w:rsid w:val="00D928BF"/>
    <w:rsid w:val="00D9298C"/>
    <w:rsid w:val="00D92A2E"/>
    <w:rsid w:val="00D92A42"/>
    <w:rsid w:val="00D92AA1"/>
    <w:rsid w:val="00D92B0F"/>
    <w:rsid w:val="00D92B92"/>
    <w:rsid w:val="00D92C64"/>
    <w:rsid w:val="00D92C7E"/>
    <w:rsid w:val="00D92C89"/>
    <w:rsid w:val="00D92CC9"/>
    <w:rsid w:val="00D92CCA"/>
    <w:rsid w:val="00D92E2F"/>
    <w:rsid w:val="00D92E8B"/>
    <w:rsid w:val="00D92F45"/>
    <w:rsid w:val="00D93056"/>
    <w:rsid w:val="00D9306B"/>
    <w:rsid w:val="00D930A6"/>
    <w:rsid w:val="00D93143"/>
    <w:rsid w:val="00D9319C"/>
    <w:rsid w:val="00D931CD"/>
    <w:rsid w:val="00D93248"/>
    <w:rsid w:val="00D932AC"/>
    <w:rsid w:val="00D93340"/>
    <w:rsid w:val="00D93387"/>
    <w:rsid w:val="00D9341C"/>
    <w:rsid w:val="00D93458"/>
    <w:rsid w:val="00D93486"/>
    <w:rsid w:val="00D93541"/>
    <w:rsid w:val="00D93570"/>
    <w:rsid w:val="00D936CF"/>
    <w:rsid w:val="00D93769"/>
    <w:rsid w:val="00D937B9"/>
    <w:rsid w:val="00D937FB"/>
    <w:rsid w:val="00D938D3"/>
    <w:rsid w:val="00D938EE"/>
    <w:rsid w:val="00D9390D"/>
    <w:rsid w:val="00D93A87"/>
    <w:rsid w:val="00D93B4C"/>
    <w:rsid w:val="00D93B58"/>
    <w:rsid w:val="00D93B8A"/>
    <w:rsid w:val="00D93BD2"/>
    <w:rsid w:val="00D93BE9"/>
    <w:rsid w:val="00D93C60"/>
    <w:rsid w:val="00D93C93"/>
    <w:rsid w:val="00D93E03"/>
    <w:rsid w:val="00D93E2C"/>
    <w:rsid w:val="00D93EAB"/>
    <w:rsid w:val="00D93EE6"/>
    <w:rsid w:val="00D93FED"/>
    <w:rsid w:val="00D94000"/>
    <w:rsid w:val="00D9409B"/>
    <w:rsid w:val="00D940A8"/>
    <w:rsid w:val="00D940CF"/>
    <w:rsid w:val="00D940D9"/>
    <w:rsid w:val="00D94117"/>
    <w:rsid w:val="00D94170"/>
    <w:rsid w:val="00D9419B"/>
    <w:rsid w:val="00D94237"/>
    <w:rsid w:val="00D942DC"/>
    <w:rsid w:val="00D9433E"/>
    <w:rsid w:val="00D9439D"/>
    <w:rsid w:val="00D9449C"/>
    <w:rsid w:val="00D944C5"/>
    <w:rsid w:val="00D94580"/>
    <w:rsid w:val="00D945A1"/>
    <w:rsid w:val="00D945D9"/>
    <w:rsid w:val="00D945E0"/>
    <w:rsid w:val="00D94781"/>
    <w:rsid w:val="00D947FC"/>
    <w:rsid w:val="00D9486D"/>
    <w:rsid w:val="00D94B9C"/>
    <w:rsid w:val="00D94C4F"/>
    <w:rsid w:val="00D94C7F"/>
    <w:rsid w:val="00D94DCC"/>
    <w:rsid w:val="00D94E00"/>
    <w:rsid w:val="00D94E57"/>
    <w:rsid w:val="00D94F71"/>
    <w:rsid w:val="00D94FF1"/>
    <w:rsid w:val="00D95029"/>
    <w:rsid w:val="00D9503B"/>
    <w:rsid w:val="00D95065"/>
    <w:rsid w:val="00D95137"/>
    <w:rsid w:val="00D9513C"/>
    <w:rsid w:val="00D95252"/>
    <w:rsid w:val="00D9527E"/>
    <w:rsid w:val="00D95287"/>
    <w:rsid w:val="00D95427"/>
    <w:rsid w:val="00D95430"/>
    <w:rsid w:val="00D95594"/>
    <w:rsid w:val="00D95692"/>
    <w:rsid w:val="00D9570A"/>
    <w:rsid w:val="00D95789"/>
    <w:rsid w:val="00D9578A"/>
    <w:rsid w:val="00D95843"/>
    <w:rsid w:val="00D95899"/>
    <w:rsid w:val="00D958D2"/>
    <w:rsid w:val="00D95996"/>
    <w:rsid w:val="00D95A71"/>
    <w:rsid w:val="00D95A80"/>
    <w:rsid w:val="00D95A96"/>
    <w:rsid w:val="00D95A9F"/>
    <w:rsid w:val="00D95BE3"/>
    <w:rsid w:val="00D95C0C"/>
    <w:rsid w:val="00D95D33"/>
    <w:rsid w:val="00D95DA4"/>
    <w:rsid w:val="00D95DD7"/>
    <w:rsid w:val="00D95DDA"/>
    <w:rsid w:val="00D95DF4"/>
    <w:rsid w:val="00D95E11"/>
    <w:rsid w:val="00D95EC1"/>
    <w:rsid w:val="00D95EE6"/>
    <w:rsid w:val="00D95F37"/>
    <w:rsid w:val="00D95F50"/>
    <w:rsid w:val="00D95FFF"/>
    <w:rsid w:val="00D96072"/>
    <w:rsid w:val="00D961A8"/>
    <w:rsid w:val="00D961E4"/>
    <w:rsid w:val="00D963FC"/>
    <w:rsid w:val="00D96486"/>
    <w:rsid w:val="00D96653"/>
    <w:rsid w:val="00D966FF"/>
    <w:rsid w:val="00D96784"/>
    <w:rsid w:val="00D967FB"/>
    <w:rsid w:val="00D96813"/>
    <w:rsid w:val="00D9687D"/>
    <w:rsid w:val="00D96975"/>
    <w:rsid w:val="00D969FD"/>
    <w:rsid w:val="00D96A3C"/>
    <w:rsid w:val="00D96A96"/>
    <w:rsid w:val="00D96B92"/>
    <w:rsid w:val="00D96C12"/>
    <w:rsid w:val="00D96CEA"/>
    <w:rsid w:val="00D96D13"/>
    <w:rsid w:val="00D96D66"/>
    <w:rsid w:val="00D96D8D"/>
    <w:rsid w:val="00D96D95"/>
    <w:rsid w:val="00D96DCE"/>
    <w:rsid w:val="00D96EEE"/>
    <w:rsid w:val="00D96EF2"/>
    <w:rsid w:val="00D96F2D"/>
    <w:rsid w:val="00D96FE5"/>
    <w:rsid w:val="00D9700C"/>
    <w:rsid w:val="00D9701C"/>
    <w:rsid w:val="00D97248"/>
    <w:rsid w:val="00D97253"/>
    <w:rsid w:val="00D97263"/>
    <w:rsid w:val="00D9728C"/>
    <w:rsid w:val="00D972EB"/>
    <w:rsid w:val="00D97328"/>
    <w:rsid w:val="00D973C2"/>
    <w:rsid w:val="00D97422"/>
    <w:rsid w:val="00D975DC"/>
    <w:rsid w:val="00D9761B"/>
    <w:rsid w:val="00D97633"/>
    <w:rsid w:val="00D9765F"/>
    <w:rsid w:val="00D9767A"/>
    <w:rsid w:val="00D976DA"/>
    <w:rsid w:val="00D977B6"/>
    <w:rsid w:val="00D977EB"/>
    <w:rsid w:val="00D977F4"/>
    <w:rsid w:val="00D97836"/>
    <w:rsid w:val="00D97A68"/>
    <w:rsid w:val="00D97BA9"/>
    <w:rsid w:val="00D97BAE"/>
    <w:rsid w:val="00D97DC2"/>
    <w:rsid w:val="00D97E90"/>
    <w:rsid w:val="00D97ECD"/>
    <w:rsid w:val="00D97EF7"/>
    <w:rsid w:val="00D97F1A"/>
    <w:rsid w:val="00DA0007"/>
    <w:rsid w:val="00DA0062"/>
    <w:rsid w:val="00DA007A"/>
    <w:rsid w:val="00DA007E"/>
    <w:rsid w:val="00DA008C"/>
    <w:rsid w:val="00DA013B"/>
    <w:rsid w:val="00DA019B"/>
    <w:rsid w:val="00DA019D"/>
    <w:rsid w:val="00DA01A7"/>
    <w:rsid w:val="00DA0252"/>
    <w:rsid w:val="00DA0281"/>
    <w:rsid w:val="00DA0290"/>
    <w:rsid w:val="00DA0380"/>
    <w:rsid w:val="00DA0511"/>
    <w:rsid w:val="00DA05AC"/>
    <w:rsid w:val="00DA05F9"/>
    <w:rsid w:val="00DA0702"/>
    <w:rsid w:val="00DA0767"/>
    <w:rsid w:val="00DA07D0"/>
    <w:rsid w:val="00DA0875"/>
    <w:rsid w:val="00DA08B2"/>
    <w:rsid w:val="00DA08D5"/>
    <w:rsid w:val="00DA09ED"/>
    <w:rsid w:val="00DA0A0A"/>
    <w:rsid w:val="00DA0A64"/>
    <w:rsid w:val="00DA0AFA"/>
    <w:rsid w:val="00DA0B01"/>
    <w:rsid w:val="00DA0B73"/>
    <w:rsid w:val="00DA0BF5"/>
    <w:rsid w:val="00DA0CA1"/>
    <w:rsid w:val="00DA0CB3"/>
    <w:rsid w:val="00DA0E75"/>
    <w:rsid w:val="00DA0FC5"/>
    <w:rsid w:val="00DA1025"/>
    <w:rsid w:val="00DA1050"/>
    <w:rsid w:val="00DA1091"/>
    <w:rsid w:val="00DA1179"/>
    <w:rsid w:val="00DA11A8"/>
    <w:rsid w:val="00DA11E7"/>
    <w:rsid w:val="00DA1237"/>
    <w:rsid w:val="00DA1286"/>
    <w:rsid w:val="00DA12F7"/>
    <w:rsid w:val="00DA12FB"/>
    <w:rsid w:val="00DA1382"/>
    <w:rsid w:val="00DA1506"/>
    <w:rsid w:val="00DA15F0"/>
    <w:rsid w:val="00DA163B"/>
    <w:rsid w:val="00DA1679"/>
    <w:rsid w:val="00DA16E1"/>
    <w:rsid w:val="00DA1771"/>
    <w:rsid w:val="00DA179B"/>
    <w:rsid w:val="00DA1800"/>
    <w:rsid w:val="00DA189E"/>
    <w:rsid w:val="00DA18D7"/>
    <w:rsid w:val="00DA197E"/>
    <w:rsid w:val="00DA19B4"/>
    <w:rsid w:val="00DA1A28"/>
    <w:rsid w:val="00DA1AAB"/>
    <w:rsid w:val="00DA1AC1"/>
    <w:rsid w:val="00DA1ADD"/>
    <w:rsid w:val="00DA1B08"/>
    <w:rsid w:val="00DA1B33"/>
    <w:rsid w:val="00DA1B82"/>
    <w:rsid w:val="00DA1C37"/>
    <w:rsid w:val="00DA1C67"/>
    <w:rsid w:val="00DA1DE2"/>
    <w:rsid w:val="00DA1DFA"/>
    <w:rsid w:val="00DA1EAB"/>
    <w:rsid w:val="00DA1FF6"/>
    <w:rsid w:val="00DA21C7"/>
    <w:rsid w:val="00DA21FA"/>
    <w:rsid w:val="00DA2201"/>
    <w:rsid w:val="00DA220A"/>
    <w:rsid w:val="00DA2229"/>
    <w:rsid w:val="00DA224D"/>
    <w:rsid w:val="00DA2295"/>
    <w:rsid w:val="00DA2307"/>
    <w:rsid w:val="00DA2343"/>
    <w:rsid w:val="00DA2364"/>
    <w:rsid w:val="00DA2372"/>
    <w:rsid w:val="00DA23DA"/>
    <w:rsid w:val="00DA23EE"/>
    <w:rsid w:val="00DA2441"/>
    <w:rsid w:val="00DA24F4"/>
    <w:rsid w:val="00DA24FB"/>
    <w:rsid w:val="00DA2541"/>
    <w:rsid w:val="00DA2572"/>
    <w:rsid w:val="00DA2609"/>
    <w:rsid w:val="00DA2630"/>
    <w:rsid w:val="00DA2725"/>
    <w:rsid w:val="00DA27D0"/>
    <w:rsid w:val="00DA2805"/>
    <w:rsid w:val="00DA2879"/>
    <w:rsid w:val="00DA289C"/>
    <w:rsid w:val="00DA29C1"/>
    <w:rsid w:val="00DA29FD"/>
    <w:rsid w:val="00DA2A3C"/>
    <w:rsid w:val="00DA2ABF"/>
    <w:rsid w:val="00DA2B02"/>
    <w:rsid w:val="00DA2BEC"/>
    <w:rsid w:val="00DA2C59"/>
    <w:rsid w:val="00DA2C9D"/>
    <w:rsid w:val="00DA2CAF"/>
    <w:rsid w:val="00DA2CBE"/>
    <w:rsid w:val="00DA2FEE"/>
    <w:rsid w:val="00DA306B"/>
    <w:rsid w:val="00DA3071"/>
    <w:rsid w:val="00DA312A"/>
    <w:rsid w:val="00DA3132"/>
    <w:rsid w:val="00DA3155"/>
    <w:rsid w:val="00DA3233"/>
    <w:rsid w:val="00DA3267"/>
    <w:rsid w:val="00DA32DB"/>
    <w:rsid w:val="00DA33E1"/>
    <w:rsid w:val="00DA3558"/>
    <w:rsid w:val="00DA359C"/>
    <w:rsid w:val="00DA36C0"/>
    <w:rsid w:val="00DA3721"/>
    <w:rsid w:val="00DA374F"/>
    <w:rsid w:val="00DA37D3"/>
    <w:rsid w:val="00DA3812"/>
    <w:rsid w:val="00DA3914"/>
    <w:rsid w:val="00DA39C1"/>
    <w:rsid w:val="00DA3A64"/>
    <w:rsid w:val="00DA3AE7"/>
    <w:rsid w:val="00DA3B40"/>
    <w:rsid w:val="00DA3B79"/>
    <w:rsid w:val="00DA3C2F"/>
    <w:rsid w:val="00DA3CCC"/>
    <w:rsid w:val="00DA3CF6"/>
    <w:rsid w:val="00DA3D09"/>
    <w:rsid w:val="00DA3D12"/>
    <w:rsid w:val="00DA3D56"/>
    <w:rsid w:val="00DA3D5C"/>
    <w:rsid w:val="00DA3FA0"/>
    <w:rsid w:val="00DA40FC"/>
    <w:rsid w:val="00DA4119"/>
    <w:rsid w:val="00DA41EB"/>
    <w:rsid w:val="00DA422D"/>
    <w:rsid w:val="00DA4244"/>
    <w:rsid w:val="00DA429D"/>
    <w:rsid w:val="00DA431E"/>
    <w:rsid w:val="00DA436B"/>
    <w:rsid w:val="00DA43A0"/>
    <w:rsid w:val="00DA43F6"/>
    <w:rsid w:val="00DA4476"/>
    <w:rsid w:val="00DA447D"/>
    <w:rsid w:val="00DA44A7"/>
    <w:rsid w:val="00DA45C1"/>
    <w:rsid w:val="00DA45D3"/>
    <w:rsid w:val="00DA4609"/>
    <w:rsid w:val="00DA461A"/>
    <w:rsid w:val="00DA4642"/>
    <w:rsid w:val="00DA46E6"/>
    <w:rsid w:val="00DA4872"/>
    <w:rsid w:val="00DA48A7"/>
    <w:rsid w:val="00DA48B3"/>
    <w:rsid w:val="00DA48B9"/>
    <w:rsid w:val="00DA48E1"/>
    <w:rsid w:val="00DA4901"/>
    <w:rsid w:val="00DA49F3"/>
    <w:rsid w:val="00DA4C2C"/>
    <w:rsid w:val="00DA4C37"/>
    <w:rsid w:val="00DA4C7B"/>
    <w:rsid w:val="00DA4D79"/>
    <w:rsid w:val="00DA4DAF"/>
    <w:rsid w:val="00DA4DE6"/>
    <w:rsid w:val="00DA4E8A"/>
    <w:rsid w:val="00DA4E95"/>
    <w:rsid w:val="00DA4EAC"/>
    <w:rsid w:val="00DA4EE1"/>
    <w:rsid w:val="00DA4F6C"/>
    <w:rsid w:val="00DA4F93"/>
    <w:rsid w:val="00DA4FD7"/>
    <w:rsid w:val="00DA504F"/>
    <w:rsid w:val="00DA5084"/>
    <w:rsid w:val="00DA508B"/>
    <w:rsid w:val="00DA5123"/>
    <w:rsid w:val="00DA51A8"/>
    <w:rsid w:val="00DA51F2"/>
    <w:rsid w:val="00DA5364"/>
    <w:rsid w:val="00DA5393"/>
    <w:rsid w:val="00DA541B"/>
    <w:rsid w:val="00DA541D"/>
    <w:rsid w:val="00DA5468"/>
    <w:rsid w:val="00DA54EA"/>
    <w:rsid w:val="00DA5530"/>
    <w:rsid w:val="00DA559D"/>
    <w:rsid w:val="00DA559F"/>
    <w:rsid w:val="00DA55B6"/>
    <w:rsid w:val="00DA55D6"/>
    <w:rsid w:val="00DA563C"/>
    <w:rsid w:val="00DA56DC"/>
    <w:rsid w:val="00DA5792"/>
    <w:rsid w:val="00DA596C"/>
    <w:rsid w:val="00DA59B0"/>
    <w:rsid w:val="00DA5A3B"/>
    <w:rsid w:val="00DA5A50"/>
    <w:rsid w:val="00DA5AC7"/>
    <w:rsid w:val="00DA5BBC"/>
    <w:rsid w:val="00DA5C41"/>
    <w:rsid w:val="00DA5D07"/>
    <w:rsid w:val="00DA5D7D"/>
    <w:rsid w:val="00DA5D92"/>
    <w:rsid w:val="00DA5DD6"/>
    <w:rsid w:val="00DA5E74"/>
    <w:rsid w:val="00DA5EDE"/>
    <w:rsid w:val="00DA5F51"/>
    <w:rsid w:val="00DA5FDC"/>
    <w:rsid w:val="00DA5FEB"/>
    <w:rsid w:val="00DA606A"/>
    <w:rsid w:val="00DA60A0"/>
    <w:rsid w:val="00DA60F8"/>
    <w:rsid w:val="00DA612A"/>
    <w:rsid w:val="00DA616F"/>
    <w:rsid w:val="00DA61F2"/>
    <w:rsid w:val="00DA641E"/>
    <w:rsid w:val="00DA6505"/>
    <w:rsid w:val="00DA6521"/>
    <w:rsid w:val="00DA652F"/>
    <w:rsid w:val="00DA6564"/>
    <w:rsid w:val="00DA658D"/>
    <w:rsid w:val="00DA667B"/>
    <w:rsid w:val="00DA6771"/>
    <w:rsid w:val="00DA67B2"/>
    <w:rsid w:val="00DA67F8"/>
    <w:rsid w:val="00DA68BA"/>
    <w:rsid w:val="00DA68E8"/>
    <w:rsid w:val="00DA691A"/>
    <w:rsid w:val="00DA6945"/>
    <w:rsid w:val="00DA69E6"/>
    <w:rsid w:val="00DA6A68"/>
    <w:rsid w:val="00DA6AC5"/>
    <w:rsid w:val="00DA6AF8"/>
    <w:rsid w:val="00DA6B59"/>
    <w:rsid w:val="00DA6D37"/>
    <w:rsid w:val="00DA6E13"/>
    <w:rsid w:val="00DA6EB5"/>
    <w:rsid w:val="00DA70F1"/>
    <w:rsid w:val="00DA7136"/>
    <w:rsid w:val="00DA717A"/>
    <w:rsid w:val="00DA71D5"/>
    <w:rsid w:val="00DA729B"/>
    <w:rsid w:val="00DA72E8"/>
    <w:rsid w:val="00DA7304"/>
    <w:rsid w:val="00DA736A"/>
    <w:rsid w:val="00DA7399"/>
    <w:rsid w:val="00DA73A8"/>
    <w:rsid w:val="00DA745C"/>
    <w:rsid w:val="00DA7474"/>
    <w:rsid w:val="00DA74DA"/>
    <w:rsid w:val="00DA7501"/>
    <w:rsid w:val="00DA7581"/>
    <w:rsid w:val="00DA7631"/>
    <w:rsid w:val="00DA763B"/>
    <w:rsid w:val="00DA7644"/>
    <w:rsid w:val="00DA771F"/>
    <w:rsid w:val="00DA784D"/>
    <w:rsid w:val="00DA78E7"/>
    <w:rsid w:val="00DA79B3"/>
    <w:rsid w:val="00DA7A5D"/>
    <w:rsid w:val="00DA7B03"/>
    <w:rsid w:val="00DA7B31"/>
    <w:rsid w:val="00DA7B58"/>
    <w:rsid w:val="00DA7B8A"/>
    <w:rsid w:val="00DA7BBE"/>
    <w:rsid w:val="00DA7BCE"/>
    <w:rsid w:val="00DA7C1F"/>
    <w:rsid w:val="00DA7DFF"/>
    <w:rsid w:val="00DA7E40"/>
    <w:rsid w:val="00DA7E73"/>
    <w:rsid w:val="00DA7EA7"/>
    <w:rsid w:val="00DA7F2E"/>
    <w:rsid w:val="00DB0031"/>
    <w:rsid w:val="00DB0035"/>
    <w:rsid w:val="00DB00A1"/>
    <w:rsid w:val="00DB00B0"/>
    <w:rsid w:val="00DB0183"/>
    <w:rsid w:val="00DB01B0"/>
    <w:rsid w:val="00DB01C3"/>
    <w:rsid w:val="00DB0212"/>
    <w:rsid w:val="00DB025A"/>
    <w:rsid w:val="00DB02FB"/>
    <w:rsid w:val="00DB0353"/>
    <w:rsid w:val="00DB03C0"/>
    <w:rsid w:val="00DB03EC"/>
    <w:rsid w:val="00DB05CC"/>
    <w:rsid w:val="00DB0627"/>
    <w:rsid w:val="00DB06AF"/>
    <w:rsid w:val="00DB06E2"/>
    <w:rsid w:val="00DB06EB"/>
    <w:rsid w:val="00DB078B"/>
    <w:rsid w:val="00DB07A9"/>
    <w:rsid w:val="00DB0803"/>
    <w:rsid w:val="00DB0B2D"/>
    <w:rsid w:val="00DB0B30"/>
    <w:rsid w:val="00DB0BAD"/>
    <w:rsid w:val="00DB0BBE"/>
    <w:rsid w:val="00DB0C12"/>
    <w:rsid w:val="00DB0C3D"/>
    <w:rsid w:val="00DB0C48"/>
    <w:rsid w:val="00DB0C54"/>
    <w:rsid w:val="00DB0D77"/>
    <w:rsid w:val="00DB0D80"/>
    <w:rsid w:val="00DB0DC5"/>
    <w:rsid w:val="00DB0E94"/>
    <w:rsid w:val="00DB0F67"/>
    <w:rsid w:val="00DB0F72"/>
    <w:rsid w:val="00DB0FFF"/>
    <w:rsid w:val="00DB10A6"/>
    <w:rsid w:val="00DB111F"/>
    <w:rsid w:val="00DB1201"/>
    <w:rsid w:val="00DB1288"/>
    <w:rsid w:val="00DB12CB"/>
    <w:rsid w:val="00DB12D7"/>
    <w:rsid w:val="00DB12FB"/>
    <w:rsid w:val="00DB1306"/>
    <w:rsid w:val="00DB1328"/>
    <w:rsid w:val="00DB1403"/>
    <w:rsid w:val="00DB14AE"/>
    <w:rsid w:val="00DB151D"/>
    <w:rsid w:val="00DB15AA"/>
    <w:rsid w:val="00DB1688"/>
    <w:rsid w:val="00DB16AA"/>
    <w:rsid w:val="00DB16E8"/>
    <w:rsid w:val="00DB175C"/>
    <w:rsid w:val="00DB1782"/>
    <w:rsid w:val="00DB17C7"/>
    <w:rsid w:val="00DB17F7"/>
    <w:rsid w:val="00DB17FE"/>
    <w:rsid w:val="00DB185F"/>
    <w:rsid w:val="00DB18B0"/>
    <w:rsid w:val="00DB1A41"/>
    <w:rsid w:val="00DB1A54"/>
    <w:rsid w:val="00DB1A6C"/>
    <w:rsid w:val="00DB1AA1"/>
    <w:rsid w:val="00DB1BF4"/>
    <w:rsid w:val="00DB1C2C"/>
    <w:rsid w:val="00DB1C96"/>
    <w:rsid w:val="00DB1E07"/>
    <w:rsid w:val="00DB1E2A"/>
    <w:rsid w:val="00DB1F2F"/>
    <w:rsid w:val="00DB1F62"/>
    <w:rsid w:val="00DB1FBA"/>
    <w:rsid w:val="00DB1FF2"/>
    <w:rsid w:val="00DB20B5"/>
    <w:rsid w:val="00DB21C1"/>
    <w:rsid w:val="00DB21D3"/>
    <w:rsid w:val="00DB2253"/>
    <w:rsid w:val="00DB22B6"/>
    <w:rsid w:val="00DB22D4"/>
    <w:rsid w:val="00DB2504"/>
    <w:rsid w:val="00DB26CE"/>
    <w:rsid w:val="00DB2707"/>
    <w:rsid w:val="00DB2730"/>
    <w:rsid w:val="00DB27B9"/>
    <w:rsid w:val="00DB2807"/>
    <w:rsid w:val="00DB290A"/>
    <w:rsid w:val="00DB2977"/>
    <w:rsid w:val="00DB2AC7"/>
    <w:rsid w:val="00DB2AD6"/>
    <w:rsid w:val="00DB2B33"/>
    <w:rsid w:val="00DB2B99"/>
    <w:rsid w:val="00DB2C3A"/>
    <w:rsid w:val="00DB2C8C"/>
    <w:rsid w:val="00DB2D87"/>
    <w:rsid w:val="00DB2DA0"/>
    <w:rsid w:val="00DB2DA8"/>
    <w:rsid w:val="00DB2DF1"/>
    <w:rsid w:val="00DB2E2A"/>
    <w:rsid w:val="00DB2E95"/>
    <w:rsid w:val="00DB2E9B"/>
    <w:rsid w:val="00DB2F2C"/>
    <w:rsid w:val="00DB3048"/>
    <w:rsid w:val="00DB311A"/>
    <w:rsid w:val="00DB316A"/>
    <w:rsid w:val="00DB31F9"/>
    <w:rsid w:val="00DB32F5"/>
    <w:rsid w:val="00DB3392"/>
    <w:rsid w:val="00DB33E6"/>
    <w:rsid w:val="00DB3456"/>
    <w:rsid w:val="00DB35BA"/>
    <w:rsid w:val="00DB36B5"/>
    <w:rsid w:val="00DB36DE"/>
    <w:rsid w:val="00DB36E0"/>
    <w:rsid w:val="00DB36F2"/>
    <w:rsid w:val="00DB36F6"/>
    <w:rsid w:val="00DB3753"/>
    <w:rsid w:val="00DB3777"/>
    <w:rsid w:val="00DB378F"/>
    <w:rsid w:val="00DB37C0"/>
    <w:rsid w:val="00DB3823"/>
    <w:rsid w:val="00DB39F1"/>
    <w:rsid w:val="00DB39F4"/>
    <w:rsid w:val="00DB3A8E"/>
    <w:rsid w:val="00DB3AB9"/>
    <w:rsid w:val="00DB3ABB"/>
    <w:rsid w:val="00DB3B7F"/>
    <w:rsid w:val="00DB3C31"/>
    <w:rsid w:val="00DB3C47"/>
    <w:rsid w:val="00DB3C4D"/>
    <w:rsid w:val="00DB3C63"/>
    <w:rsid w:val="00DB3C64"/>
    <w:rsid w:val="00DB3CDA"/>
    <w:rsid w:val="00DB3D1E"/>
    <w:rsid w:val="00DB3DB5"/>
    <w:rsid w:val="00DB3DB7"/>
    <w:rsid w:val="00DB3E82"/>
    <w:rsid w:val="00DB3FBA"/>
    <w:rsid w:val="00DB3FEF"/>
    <w:rsid w:val="00DB403A"/>
    <w:rsid w:val="00DB4057"/>
    <w:rsid w:val="00DB4101"/>
    <w:rsid w:val="00DB4243"/>
    <w:rsid w:val="00DB42BD"/>
    <w:rsid w:val="00DB42D5"/>
    <w:rsid w:val="00DB4467"/>
    <w:rsid w:val="00DB4527"/>
    <w:rsid w:val="00DB4645"/>
    <w:rsid w:val="00DB4661"/>
    <w:rsid w:val="00DB46C6"/>
    <w:rsid w:val="00DB46F2"/>
    <w:rsid w:val="00DB46F9"/>
    <w:rsid w:val="00DB474F"/>
    <w:rsid w:val="00DB477E"/>
    <w:rsid w:val="00DB478B"/>
    <w:rsid w:val="00DB4830"/>
    <w:rsid w:val="00DB488B"/>
    <w:rsid w:val="00DB4923"/>
    <w:rsid w:val="00DB49D9"/>
    <w:rsid w:val="00DB4A34"/>
    <w:rsid w:val="00DB4A3B"/>
    <w:rsid w:val="00DB4BAB"/>
    <w:rsid w:val="00DB4BED"/>
    <w:rsid w:val="00DB4C18"/>
    <w:rsid w:val="00DB4C2D"/>
    <w:rsid w:val="00DB4D6B"/>
    <w:rsid w:val="00DB4D87"/>
    <w:rsid w:val="00DB4E3A"/>
    <w:rsid w:val="00DB4EB6"/>
    <w:rsid w:val="00DB4EC5"/>
    <w:rsid w:val="00DB4ED7"/>
    <w:rsid w:val="00DB4EF3"/>
    <w:rsid w:val="00DB4F6B"/>
    <w:rsid w:val="00DB4FE9"/>
    <w:rsid w:val="00DB50BB"/>
    <w:rsid w:val="00DB50F2"/>
    <w:rsid w:val="00DB5109"/>
    <w:rsid w:val="00DB51D6"/>
    <w:rsid w:val="00DB5357"/>
    <w:rsid w:val="00DB53A0"/>
    <w:rsid w:val="00DB53D7"/>
    <w:rsid w:val="00DB55A3"/>
    <w:rsid w:val="00DB55D2"/>
    <w:rsid w:val="00DB56E4"/>
    <w:rsid w:val="00DB56E5"/>
    <w:rsid w:val="00DB56E6"/>
    <w:rsid w:val="00DB56EA"/>
    <w:rsid w:val="00DB57D8"/>
    <w:rsid w:val="00DB57F4"/>
    <w:rsid w:val="00DB5879"/>
    <w:rsid w:val="00DB58E2"/>
    <w:rsid w:val="00DB591A"/>
    <w:rsid w:val="00DB592F"/>
    <w:rsid w:val="00DB5995"/>
    <w:rsid w:val="00DB5A0D"/>
    <w:rsid w:val="00DB5B64"/>
    <w:rsid w:val="00DB5C32"/>
    <w:rsid w:val="00DB5E43"/>
    <w:rsid w:val="00DB5E90"/>
    <w:rsid w:val="00DB5E9E"/>
    <w:rsid w:val="00DB60A3"/>
    <w:rsid w:val="00DB6128"/>
    <w:rsid w:val="00DB61DE"/>
    <w:rsid w:val="00DB61FE"/>
    <w:rsid w:val="00DB62C4"/>
    <w:rsid w:val="00DB62D6"/>
    <w:rsid w:val="00DB6344"/>
    <w:rsid w:val="00DB64C5"/>
    <w:rsid w:val="00DB6632"/>
    <w:rsid w:val="00DB669A"/>
    <w:rsid w:val="00DB6767"/>
    <w:rsid w:val="00DB67A9"/>
    <w:rsid w:val="00DB67BC"/>
    <w:rsid w:val="00DB67F5"/>
    <w:rsid w:val="00DB6827"/>
    <w:rsid w:val="00DB68C6"/>
    <w:rsid w:val="00DB68D9"/>
    <w:rsid w:val="00DB698B"/>
    <w:rsid w:val="00DB69E3"/>
    <w:rsid w:val="00DB69F1"/>
    <w:rsid w:val="00DB6A1F"/>
    <w:rsid w:val="00DB6A7E"/>
    <w:rsid w:val="00DB6ADE"/>
    <w:rsid w:val="00DB6AE6"/>
    <w:rsid w:val="00DB6B6B"/>
    <w:rsid w:val="00DB6BE4"/>
    <w:rsid w:val="00DB6C99"/>
    <w:rsid w:val="00DB6DFC"/>
    <w:rsid w:val="00DB6E7D"/>
    <w:rsid w:val="00DB6EFA"/>
    <w:rsid w:val="00DB6F6C"/>
    <w:rsid w:val="00DB7011"/>
    <w:rsid w:val="00DB7066"/>
    <w:rsid w:val="00DB706D"/>
    <w:rsid w:val="00DB71DF"/>
    <w:rsid w:val="00DB71E6"/>
    <w:rsid w:val="00DB729A"/>
    <w:rsid w:val="00DB73B0"/>
    <w:rsid w:val="00DB73CB"/>
    <w:rsid w:val="00DB7445"/>
    <w:rsid w:val="00DB747C"/>
    <w:rsid w:val="00DB7868"/>
    <w:rsid w:val="00DB79A4"/>
    <w:rsid w:val="00DB79E1"/>
    <w:rsid w:val="00DB7B23"/>
    <w:rsid w:val="00DB7B42"/>
    <w:rsid w:val="00DB7B50"/>
    <w:rsid w:val="00DB7CEC"/>
    <w:rsid w:val="00DB7D13"/>
    <w:rsid w:val="00DB7D19"/>
    <w:rsid w:val="00DB7E4F"/>
    <w:rsid w:val="00DB7EF2"/>
    <w:rsid w:val="00DB7EFE"/>
    <w:rsid w:val="00DB7F40"/>
    <w:rsid w:val="00DB7F59"/>
    <w:rsid w:val="00DB7FDC"/>
    <w:rsid w:val="00DC0020"/>
    <w:rsid w:val="00DC0022"/>
    <w:rsid w:val="00DC0044"/>
    <w:rsid w:val="00DC007A"/>
    <w:rsid w:val="00DC01A8"/>
    <w:rsid w:val="00DC020E"/>
    <w:rsid w:val="00DC0239"/>
    <w:rsid w:val="00DC02AE"/>
    <w:rsid w:val="00DC02C6"/>
    <w:rsid w:val="00DC030A"/>
    <w:rsid w:val="00DC0382"/>
    <w:rsid w:val="00DC0398"/>
    <w:rsid w:val="00DC03DE"/>
    <w:rsid w:val="00DC0459"/>
    <w:rsid w:val="00DC048F"/>
    <w:rsid w:val="00DC051E"/>
    <w:rsid w:val="00DC05E4"/>
    <w:rsid w:val="00DC05F4"/>
    <w:rsid w:val="00DC05F9"/>
    <w:rsid w:val="00DC0654"/>
    <w:rsid w:val="00DC0708"/>
    <w:rsid w:val="00DC079C"/>
    <w:rsid w:val="00DC0870"/>
    <w:rsid w:val="00DC0896"/>
    <w:rsid w:val="00DC0951"/>
    <w:rsid w:val="00DC0974"/>
    <w:rsid w:val="00DC09B6"/>
    <w:rsid w:val="00DC0A54"/>
    <w:rsid w:val="00DC0ADE"/>
    <w:rsid w:val="00DC0B7A"/>
    <w:rsid w:val="00DC0B84"/>
    <w:rsid w:val="00DC0C36"/>
    <w:rsid w:val="00DC0CF3"/>
    <w:rsid w:val="00DC0CF5"/>
    <w:rsid w:val="00DC0DA9"/>
    <w:rsid w:val="00DC0DAC"/>
    <w:rsid w:val="00DC0E2E"/>
    <w:rsid w:val="00DC0E49"/>
    <w:rsid w:val="00DC0E50"/>
    <w:rsid w:val="00DC0EA4"/>
    <w:rsid w:val="00DC0EC2"/>
    <w:rsid w:val="00DC0F7C"/>
    <w:rsid w:val="00DC0F93"/>
    <w:rsid w:val="00DC10B7"/>
    <w:rsid w:val="00DC10E0"/>
    <w:rsid w:val="00DC10EF"/>
    <w:rsid w:val="00DC1102"/>
    <w:rsid w:val="00DC11EC"/>
    <w:rsid w:val="00DC123D"/>
    <w:rsid w:val="00DC1279"/>
    <w:rsid w:val="00DC12B8"/>
    <w:rsid w:val="00DC12CD"/>
    <w:rsid w:val="00DC130F"/>
    <w:rsid w:val="00DC1444"/>
    <w:rsid w:val="00DC1498"/>
    <w:rsid w:val="00DC14C1"/>
    <w:rsid w:val="00DC1556"/>
    <w:rsid w:val="00DC15FE"/>
    <w:rsid w:val="00DC16A7"/>
    <w:rsid w:val="00DC16D6"/>
    <w:rsid w:val="00DC17C4"/>
    <w:rsid w:val="00DC1876"/>
    <w:rsid w:val="00DC19B6"/>
    <w:rsid w:val="00DC1A5C"/>
    <w:rsid w:val="00DC1B66"/>
    <w:rsid w:val="00DC1BCB"/>
    <w:rsid w:val="00DC1BF0"/>
    <w:rsid w:val="00DC1C0D"/>
    <w:rsid w:val="00DC1CDC"/>
    <w:rsid w:val="00DC1D0A"/>
    <w:rsid w:val="00DC1DE3"/>
    <w:rsid w:val="00DC1E2B"/>
    <w:rsid w:val="00DC1E68"/>
    <w:rsid w:val="00DC1E6A"/>
    <w:rsid w:val="00DC1E71"/>
    <w:rsid w:val="00DC1F0E"/>
    <w:rsid w:val="00DC1F1E"/>
    <w:rsid w:val="00DC202A"/>
    <w:rsid w:val="00DC20D4"/>
    <w:rsid w:val="00DC21E0"/>
    <w:rsid w:val="00DC220B"/>
    <w:rsid w:val="00DC22C5"/>
    <w:rsid w:val="00DC2338"/>
    <w:rsid w:val="00DC233C"/>
    <w:rsid w:val="00DC2361"/>
    <w:rsid w:val="00DC236D"/>
    <w:rsid w:val="00DC2470"/>
    <w:rsid w:val="00DC256D"/>
    <w:rsid w:val="00DC262D"/>
    <w:rsid w:val="00DC2668"/>
    <w:rsid w:val="00DC2726"/>
    <w:rsid w:val="00DC277D"/>
    <w:rsid w:val="00DC27BC"/>
    <w:rsid w:val="00DC27CC"/>
    <w:rsid w:val="00DC2810"/>
    <w:rsid w:val="00DC287D"/>
    <w:rsid w:val="00DC28A2"/>
    <w:rsid w:val="00DC297F"/>
    <w:rsid w:val="00DC29A2"/>
    <w:rsid w:val="00DC29E3"/>
    <w:rsid w:val="00DC2A84"/>
    <w:rsid w:val="00DC2A97"/>
    <w:rsid w:val="00DC2AC8"/>
    <w:rsid w:val="00DC2AFD"/>
    <w:rsid w:val="00DC2B16"/>
    <w:rsid w:val="00DC2B3E"/>
    <w:rsid w:val="00DC2BC3"/>
    <w:rsid w:val="00DC2BDB"/>
    <w:rsid w:val="00DC2BDD"/>
    <w:rsid w:val="00DC2C44"/>
    <w:rsid w:val="00DC2CE6"/>
    <w:rsid w:val="00DC2E32"/>
    <w:rsid w:val="00DC2E6B"/>
    <w:rsid w:val="00DC2F73"/>
    <w:rsid w:val="00DC2FB5"/>
    <w:rsid w:val="00DC2FF8"/>
    <w:rsid w:val="00DC306E"/>
    <w:rsid w:val="00DC30CB"/>
    <w:rsid w:val="00DC3112"/>
    <w:rsid w:val="00DC3185"/>
    <w:rsid w:val="00DC32BF"/>
    <w:rsid w:val="00DC32D1"/>
    <w:rsid w:val="00DC3317"/>
    <w:rsid w:val="00DC3353"/>
    <w:rsid w:val="00DC33DE"/>
    <w:rsid w:val="00DC3401"/>
    <w:rsid w:val="00DC34A2"/>
    <w:rsid w:val="00DC357E"/>
    <w:rsid w:val="00DC35C7"/>
    <w:rsid w:val="00DC3655"/>
    <w:rsid w:val="00DC3672"/>
    <w:rsid w:val="00DC36B2"/>
    <w:rsid w:val="00DC36B3"/>
    <w:rsid w:val="00DC373B"/>
    <w:rsid w:val="00DC3748"/>
    <w:rsid w:val="00DC37AB"/>
    <w:rsid w:val="00DC37F4"/>
    <w:rsid w:val="00DC380D"/>
    <w:rsid w:val="00DC3851"/>
    <w:rsid w:val="00DC385D"/>
    <w:rsid w:val="00DC386E"/>
    <w:rsid w:val="00DC389B"/>
    <w:rsid w:val="00DC38C0"/>
    <w:rsid w:val="00DC3901"/>
    <w:rsid w:val="00DC39B5"/>
    <w:rsid w:val="00DC3A22"/>
    <w:rsid w:val="00DC3A5F"/>
    <w:rsid w:val="00DC3A6F"/>
    <w:rsid w:val="00DC3A94"/>
    <w:rsid w:val="00DC3B0F"/>
    <w:rsid w:val="00DC3BC5"/>
    <w:rsid w:val="00DC3C00"/>
    <w:rsid w:val="00DC3E12"/>
    <w:rsid w:val="00DC3E33"/>
    <w:rsid w:val="00DC3ECA"/>
    <w:rsid w:val="00DC3EF8"/>
    <w:rsid w:val="00DC4019"/>
    <w:rsid w:val="00DC402F"/>
    <w:rsid w:val="00DC411F"/>
    <w:rsid w:val="00DC4171"/>
    <w:rsid w:val="00DC429B"/>
    <w:rsid w:val="00DC42A5"/>
    <w:rsid w:val="00DC42CF"/>
    <w:rsid w:val="00DC442A"/>
    <w:rsid w:val="00DC444B"/>
    <w:rsid w:val="00DC46AC"/>
    <w:rsid w:val="00DC46D1"/>
    <w:rsid w:val="00DC46D3"/>
    <w:rsid w:val="00DC4765"/>
    <w:rsid w:val="00DC4816"/>
    <w:rsid w:val="00DC4831"/>
    <w:rsid w:val="00DC4861"/>
    <w:rsid w:val="00DC48EA"/>
    <w:rsid w:val="00DC4923"/>
    <w:rsid w:val="00DC4988"/>
    <w:rsid w:val="00DC49EC"/>
    <w:rsid w:val="00DC49F8"/>
    <w:rsid w:val="00DC4AB3"/>
    <w:rsid w:val="00DC4AE1"/>
    <w:rsid w:val="00DC4B12"/>
    <w:rsid w:val="00DC4B1C"/>
    <w:rsid w:val="00DC4B9C"/>
    <w:rsid w:val="00DC4C25"/>
    <w:rsid w:val="00DC4CA9"/>
    <w:rsid w:val="00DC4DA6"/>
    <w:rsid w:val="00DC4DCA"/>
    <w:rsid w:val="00DC4E46"/>
    <w:rsid w:val="00DC4E55"/>
    <w:rsid w:val="00DC4EF8"/>
    <w:rsid w:val="00DC50BC"/>
    <w:rsid w:val="00DC52EF"/>
    <w:rsid w:val="00DC5300"/>
    <w:rsid w:val="00DC5327"/>
    <w:rsid w:val="00DC53C6"/>
    <w:rsid w:val="00DC53FD"/>
    <w:rsid w:val="00DC54B3"/>
    <w:rsid w:val="00DC5600"/>
    <w:rsid w:val="00DC56FC"/>
    <w:rsid w:val="00DC570F"/>
    <w:rsid w:val="00DC5793"/>
    <w:rsid w:val="00DC5796"/>
    <w:rsid w:val="00DC58F3"/>
    <w:rsid w:val="00DC5A62"/>
    <w:rsid w:val="00DC5B33"/>
    <w:rsid w:val="00DC5C6F"/>
    <w:rsid w:val="00DC5CAD"/>
    <w:rsid w:val="00DC5CFF"/>
    <w:rsid w:val="00DC5DC4"/>
    <w:rsid w:val="00DC5DED"/>
    <w:rsid w:val="00DC5E22"/>
    <w:rsid w:val="00DC5E42"/>
    <w:rsid w:val="00DC5EB4"/>
    <w:rsid w:val="00DC5EDF"/>
    <w:rsid w:val="00DC5F85"/>
    <w:rsid w:val="00DC5FEB"/>
    <w:rsid w:val="00DC60F0"/>
    <w:rsid w:val="00DC6197"/>
    <w:rsid w:val="00DC61FA"/>
    <w:rsid w:val="00DC624B"/>
    <w:rsid w:val="00DC62F2"/>
    <w:rsid w:val="00DC6324"/>
    <w:rsid w:val="00DC63CF"/>
    <w:rsid w:val="00DC64B8"/>
    <w:rsid w:val="00DC64DA"/>
    <w:rsid w:val="00DC6542"/>
    <w:rsid w:val="00DC656D"/>
    <w:rsid w:val="00DC657C"/>
    <w:rsid w:val="00DC65C1"/>
    <w:rsid w:val="00DC6616"/>
    <w:rsid w:val="00DC666A"/>
    <w:rsid w:val="00DC6767"/>
    <w:rsid w:val="00DC6810"/>
    <w:rsid w:val="00DC684E"/>
    <w:rsid w:val="00DC68FA"/>
    <w:rsid w:val="00DC6AEF"/>
    <w:rsid w:val="00DC6B2F"/>
    <w:rsid w:val="00DC6BF1"/>
    <w:rsid w:val="00DC6D48"/>
    <w:rsid w:val="00DC6DB4"/>
    <w:rsid w:val="00DC6E1C"/>
    <w:rsid w:val="00DC6E5D"/>
    <w:rsid w:val="00DC6E7D"/>
    <w:rsid w:val="00DC6EA9"/>
    <w:rsid w:val="00DC6F77"/>
    <w:rsid w:val="00DC6FD7"/>
    <w:rsid w:val="00DC6FF0"/>
    <w:rsid w:val="00DC7133"/>
    <w:rsid w:val="00DC71B5"/>
    <w:rsid w:val="00DC721F"/>
    <w:rsid w:val="00DC7224"/>
    <w:rsid w:val="00DC7256"/>
    <w:rsid w:val="00DC726E"/>
    <w:rsid w:val="00DC72EB"/>
    <w:rsid w:val="00DC74B4"/>
    <w:rsid w:val="00DC74F6"/>
    <w:rsid w:val="00DC7675"/>
    <w:rsid w:val="00DC76A5"/>
    <w:rsid w:val="00DC76EB"/>
    <w:rsid w:val="00DC770E"/>
    <w:rsid w:val="00DC7778"/>
    <w:rsid w:val="00DC7784"/>
    <w:rsid w:val="00DC778F"/>
    <w:rsid w:val="00DC7866"/>
    <w:rsid w:val="00DC78C8"/>
    <w:rsid w:val="00DC7A8B"/>
    <w:rsid w:val="00DC7B41"/>
    <w:rsid w:val="00DC7C8A"/>
    <w:rsid w:val="00DC7C99"/>
    <w:rsid w:val="00DC7D98"/>
    <w:rsid w:val="00DC7D9B"/>
    <w:rsid w:val="00DC7D9E"/>
    <w:rsid w:val="00DC7DD7"/>
    <w:rsid w:val="00DC7E2D"/>
    <w:rsid w:val="00DC7E51"/>
    <w:rsid w:val="00DC7FD6"/>
    <w:rsid w:val="00DC7FFD"/>
    <w:rsid w:val="00DD01FC"/>
    <w:rsid w:val="00DD0287"/>
    <w:rsid w:val="00DD02F8"/>
    <w:rsid w:val="00DD03C1"/>
    <w:rsid w:val="00DD03C8"/>
    <w:rsid w:val="00DD04FA"/>
    <w:rsid w:val="00DD05FD"/>
    <w:rsid w:val="00DD0630"/>
    <w:rsid w:val="00DD063B"/>
    <w:rsid w:val="00DD0752"/>
    <w:rsid w:val="00DD0753"/>
    <w:rsid w:val="00DD078E"/>
    <w:rsid w:val="00DD0835"/>
    <w:rsid w:val="00DD08EE"/>
    <w:rsid w:val="00DD091E"/>
    <w:rsid w:val="00DD0A01"/>
    <w:rsid w:val="00DD0A7C"/>
    <w:rsid w:val="00DD0AF2"/>
    <w:rsid w:val="00DD0AF9"/>
    <w:rsid w:val="00DD0BB5"/>
    <w:rsid w:val="00DD0BEB"/>
    <w:rsid w:val="00DD0C7B"/>
    <w:rsid w:val="00DD0CA3"/>
    <w:rsid w:val="00DD0D3E"/>
    <w:rsid w:val="00DD0DB2"/>
    <w:rsid w:val="00DD0DC4"/>
    <w:rsid w:val="00DD0DD9"/>
    <w:rsid w:val="00DD0F18"/>
    <w:rsid w:val="00DD0F56"/>
    <w:rsid w:val="00DD0FE7"/>
    <w:rsid w:val="00DD10DD"/>
    <w:rsid w:val="00DD10FB"/>
    <w:rsid w:val="00DD113C"/>
    <w:rsid w:val="00DD123F"/>
    <w:rsid w:val="00DD131A"/>
    <w:rsid w:val="00DD132F"/>
    <w:rsid w:val="00DD139A"/>
    <w:rsid w:val="00DD143E"/>
    <w:rsid w:val="00DD145A"/>
    <w:rsid w:val="00DD14D3"/>
    <w:rsid w:val="00DD14F1"/>
    <w:rsid w:val="00DD14F3"/>
    <w:rsid w:val="00DD15BE"/>
    <w:rsid w:val="00DD15FF"/>
    <w:rsid w:val="00DD16DE"/>
    <w:rsid w:val="00DD174F"/>
    <w:rsid w:val="00DD17A4"/>
    <w:rsid w:val="00DD17C8"/>
    <w:rsid w:val="00DD1822"/>
    <w:rsid w:val="00DD183B"/>
    <w:rsid w:val="00DD1867"/>
    <w:rsid w:val="00DD1893"/>
    <w:rsid w:val="00DD18FC"/>
    <w:rsid w:val="00DD190E"/>
    <w:rsid w:val="00DD1941"/>
    <w:rsid w:val="00DD1BC8"/>
    <w:rsid w:val="00DD1C32"/>
    <w:rsid w:val="00DD1DD3"/>
    <w:rsid w:val="00DD1F07"/>
    <w:rsid w:val="00DD2088"/>
    <w:rsid w:val="00DD2097"/>
    <w:rsid w:val="00DD20C4"/>
    <w:rsid w:val="00DD2221"/>
    <w:rsid w:val="00DD249E"/>
    <w:rsid w:val="00DD24E0"/>
    <w:rsid w:val="00DD255F"/>
    <w:rsid w:val="00DD25DF"/>
    <w:rsid w:val="00DD2643"/>
    <w:rsid w:val="00DD2767"/>
    <w:rsid w:val="00DD28CF"/>
    <w:rsid w:val="00DD28F1"/>
    <w:rsid w:val="00DD28F3"/>
    <w:rsid w:val="00DD2A73"/>
    <w:rsid w:val="00DD2ACD"/>
    <w:rsid w:val="00DD2C68"/>
    <w:rsid w:val="00DD2C80"/>
    <w:rsid w:val="00DD2D01"/>
    <w:rsid w:val="00DD2DA6"/>
    <w:rsid w:val="00DD2DB0"/>
    <w:rsid w:val="00DD2DC4"/>
    <w:rsid w:val="00DD2E55"/>
    <w:rsid w:val="00DD2E7F"/>
    <w:rsid w:val="00DD2EB8"/>
    <w:rsid w:val="00DD2EDA"/>
    <w:rsid w:val="00DD2EEA"/>
    <w:rsid w:val="00DD2EF5"/>
    <w:rsid w:val="00DD2F65"/>
    <w:rsid w:val="00DD2FD2"/>
    <w:rsid w:val="00DD3049"/>
    <w:rsid w:val="00DD30CA"/>
    <w:rsid w:val="00DD314E"/>
    <w:rsid w:val="00DD31CC"/>
    <w:rsid w:val="00DD31F7"/>
    <w:rsid w:val="00DD322B"/>
    <w:rsid w:val="00DD3264"/>
    <w:rsid w:val="00DD3281"/>
    <w:rsid w:val="00DD3288"/>
    <w:rsid w:val="00DD32AC"/>
    <w:rsid w:val="00DD32AD"/>
    <w:rsid w:val="00DD33E3"/>
    <w:rsid w:val="00DD34B3"/>
    <w:rsid w:val="00DD356C"/>
    <w:rsid w:val="00DD35B4"/>
    <w:rsid w:val="00DD365A"/>
    <w:rsid w:val="00DD36F6"/>
    <w:rsid w:val="00DD3716"/>
    <w:rsid w:val="00DD3856"/>
    <w:rsid w:val="00DD38A6"/>
    <w:rsid w:val="00DD38BD"/>
    <w:rsid w:val="00DD392D"/>
    <w:rsid w:val="00DD3950"/>
    <w:rsid w:val="00DD39EE"/>
    <w:rsid w:val="00DD3A7E"/>
    <w:rsid w:val="00DD3A87"/>
    <w:rsid w:val="00DD3AA0"/>
    <w:rsid w:val="00DD3AB6"/>
    <w:rsid w:val="00DD3B76"/>
    <w:rsid w:val="00DD3B79"/>
    <w:rsid w:val="00DD3CED"/>
    <w:rsid w:val="00DD3DB0"/>
    <w:rsid w:val="00DD4043"/>
    <w:rsid w:val="00DD4189"/>
    <w:rsid w:val="00DD4192"/>
    <w:rsid w:val="00DD439D"/>
    <w:rsid w:val="00DD44A6"/>
    <w:rsid w:val="00DD45A7"/>
    <w:rsid w:val="00DD4606"/>
    <w:rsid w:val="00DD4929"/>
    <w:rsid w:val="00DD4986"/>
    <w:rsid w:val="00DD49C6"/>
    <w:rsid w:val="00DD4A35"/>
    <w:rsid w:val="00DD4A3A"/>
    <w:rsid w:val="00DD4A9C"/>
    <w:rsid w:val="00DD4AC2"/>
    <w:rsid w:val="00DD4B1A"/>
    <w:rsid w:val="00DD4B46"/>
    <w:rsid w:val="00DD4BDC"/>
    <w:rsid w:val="00DD4C72"/>
    <w:rsid w:val="00DD4DB8"/>
    <w:rsid w:val="00DD4DCA"/>
    <w:rsid w:val="00DD4E18"/>
    <w:rsid w:val="00DD4E23"/>
    <w:rsid w:val="00DD4E98"/>
    <w:rsid w:val="00DD4ED5"/>
    <w:rsid w:val="00DD4F20"/>
    <w:rsid w:val="00DD5007"/>
    <w:rsid w:val="00DD5064"/>
    <w:rsid w:val="00DD5088"/>
    <w:rsid w:val="00DD5095"/>
    <w:rsid w:val="00DD50EC"/>
    <w:rsid w:val="00DD51A7"/>
    <w:rsid w:val="00DD52CF"/>
    <w:rsid w:val="00DD562C"/>
    <w:rsid w:val="00DD569C"/>
    <w:rsid w:val="00DD56A4"/>
    <w:rsid w:val="00DD575A"/>
    <w:rsid w:val="00DD5795"/>
    <w:rsid w:val="00DD57D8"/>
    <w:rsid w:val="00DD5846"/>
    <w:rsid w:val="00DD58E0"/>
    <w:rsid w:val="00DD59AA"/>
    <w:rsid w:val="00DD5A21"/>
    <w:rsid w:val="00DD5A3B"/>
    <w:rsid w:val="00DD5A3D"/>
    <w:rsid w:val="00DD5A50"/>
    <w:rsid w:val="00DD5A95"/>
    <w:rsid w:val="00DD5AE4"/>
    <w:rsid w:val="00DD5AFE"/>
    <w:rsid w:val="00DD5B1C"/>
    <w:rsid w:val="00DD5B26"/>
    <w:rsid w:val="00DD5B92"/>
    <w:rsid w:val="00DD5CC0"/>
    <w:rsid w:val="00DD5DF3"/>
    <w:rsid w:val="00DD5EA2"/>
    <w:rsid w:val="00DD5F3B"/>
    <w:rsid w:val="00DD602E"/>
    <w:rsid w:val="00DD6078"/>
    <w:rsid w:val="00DD608A"/>
    <w:rsid w:val="00DD60AD"/>
    <w:rsid w:val="00DD6113"/>
    <w:rsid w:val="00DD612A"/>
    <w:rsid w:val="00DD625F"/>
    <w:rsid w:val="00DD6305"/>
    <w:rsid w:val="00DD63F5"/>
    <w:rsid w:val="00DD642B"/>
    <w:rsid w:val="00DD6471"/>
    <w:rsid w:val="00DD64C6"/>
    <w:rsid w:val="00DD659A"/>
    <w:rsid w:val="00DD65A9"/>
    <w:rsid w:val="00DD66BB"/>
    <w:rsid w:val="00DD6725"/>
    <w:rsid w:val="00DD67D2"/>
    <w:rsid w:val="00DD6810"/>
    <w:rsid w:val="00DD688B"/>
    <w:rsid w:val="00DD68A9"/>
    <w:rsid w:val="00DD697F"/>
    <w:rsid w:val="00DD69C0"/>
    <w:rsid w:val="00DD6A02"/>
    <w:rsid w:val="00DD6A37"/>
    <w:rsid w:val="00DD6B7C"/>
    <w:rsid w:val="00DD6C22"/>
    <w:rsid w:val="00DD6C51"/>
    <w:rsid w:val="00DD6CC5"/>
    <w:rsid w:val="00DD6CDD"/>
    <w:rsid w:val="00DD6CE1"/>
    <w:rsid w:val="00DD6CFD"/>
    <w:rsid w:val="00DD6D48"/>
    <w:rsid w:val="00DD6DA5"/>
    <w:rsid w:val="00DD6EA1"/>
    <w:rsid w:val="00DD6EAB"/>
    <w:rsid w:val="00DD6EFB"/>
    <w:rsid w:val="00DD6F33"/>
    <w:rsid w:val="00DD6FAD"/>
    <w:rsid w:val="00DD70AA"/>
    <w:rsid w:val="00DD7131"/>
    <w:rsid w:val="00DD71A9"/>
    <w:rsid w:val="00DD71E0"/>
    <w:rsid w:val="00DD7206"/>
    <w:rsid w:val="00DD7228"/>
    <w:rsid w:val="00DD723F"/>
    <w:rsid w:val="00DD72AA"/>
    <w:rsid w:val="00DD7435"/>
    <w:rsid w:val="00DD7502"/>
    <w:rsid w:val="00DD7531"/>
    <w:rsid w:val="00DD758D"/>
    <w:rsid w:val="00DD75CD"/>
    <w:rsid w:val="00DD75E3"/>
    <w:rsid w:val="00DD7646"/>
    <w:rsid w:val="00DD766C"/>
    <w:rsid w:val="00DD7670"/>
    <w:rsid w:val="00DD7708"/>
    <w:rsid w:val="00DD771C"/>
    <w:rsid w:val="00DD772A"/>
    <w:rsid w:val="00DD772E"/>
    <w:rsid w:val="00DD7765"/>
    <w:rsid w:val="00DD77C1"/>
    <w:rsid w:val="00DD77D8"/>
    <w:rsid w:val="00DD7816"/>
    <w:rsid w:val="00DD788A"/>
    <w:rsid w:val="00DD78FD"/>
    <w:rsid w:val="00DD7936"/>
    <w:rsid w:val="00DD799C"/>
    <w:rsid w:val="00DD7B6B"/>
    <w:rsid w:val="00DD7C3B"/>
    <w:rsid w:val="00DD7CA1"/>
    <w:rsid w:val="00DD7D13"/>
    <w:rsid w:val="00DD7D88"/>
    <w:rsid w:val="00DD7D93"/>
    <w:rsid w:val="00DD7DAD"/>
    <w:rsid w:val="00DD7E1D"/>
    <w:rsid w:val="00DD7E5B"/>
    <w:rsid w:val="00DD7EA8"/>
    <w:rsid w:val="00DD7EAE"/>
    <w:rsid w:val="00DD7EB6"/>
    <w:rsid w:val="00DD7F33"/>
    <w:rsid w:val="00DD7FFB"/>
    <w:rsid w:val="00DE000A"/>
    <w:rsid w:val="00DE0039"/>
    <w:rsid w:val="00DE0109"/>
    <w:rsid w:val="00DE0110"/>
    <w:rsid w:val="00DE014A"/>
    <w:rsid w:val="00DE0176"/>
    <w:rsid w:val="00DE019F"/>
    <w:rsid w:val="00DE0215"/>
    <w:rsid w:val="00DE0261"/>
    <w:rsid w:val="00DE0266"/>
    <w:rsid w:val="00DE0312"/>
    <w:rsid w:val="00DE0392"/>
    <w:rsid w:val="00DE056D"/>
    <w:rsid w:val="00DE0689"/>
    <w:rsid w:val="00DE0747"/>
    <w:rsid w:val="00DE0756"/>
    <w:rsid w:val="00DE0784"/>
    <w:rsid w:val="00DE07C3"/>
    <w:rsid w:val="00DE086E"/>
    <w:rsid w:val="00DE0921"/>
    <w:rsid w:val="00DE0964"/>
    <w:rsid w:val="00DE0A69"/>
    <w:rsid w:val="00DE0ABD"/>
    <w:rsid w:val="00DE0ACB"/>
    <w:rsid w:val="00DE0C6A"/>
    <w:rsid w:val="00DE0C94"/>
    <w:rsid w:val="00DE0CDB"/>
    <w:rsid w:val="00DE0D37"/>
    <w:rsid w:val="00DE0D52"/>
    <w:rsid w:val="00DE0DA4"/>
    <w:rsid w:val="00DE0E3F"/>
    <w:rsid w:val="00DE0E67"/>
    <w:rsid w:val="00DE0E9E"/>
    <w:rsid w:val="00DE0F07"/>
    <w:rsid w:val="00DE0F39"/>
    <w:rsid w:val="00DE0FC7"/>
    <w:rsid w:val="00DE0FEA"/>
    <w:rsid w:val="00DE104A"/>
    <w:rsid w:val="00DE10DF"/>
    <w:rsid w:val="00DE11C7"/>
    <w:rsid w:val="00DE12C0"/>
    <w:rsid w:val="00DE1318"/>
    <w:rsid w:val="00DE133B"/>
    <w:rsid w:val="00DE13BB"/>
    <w:rsid w:val="00DE1445"/>
    <w:rsid w:val="00DE148D"/>
    <w:rsid w:val="00DE1511"/>
    <w:rsid w:val="00DE15E5"/>
    <w:rsid w:val="00DE167E"/>
    <w:rsid w:val="00DE16FA"/>
    <w:rsid w:val="00DE1757"/>
    <w:rsid w:val="00DE1825"/>
    <w:rsid w:val="00DE18A5"/>
    <w:rsid w:val="00DE18E1"/>
    <w:rsid w:val="00DE18EF"/>
    <w:rsid w:val="00DE1942"/>
    <w:rsid w:val="00DE19B4"/>
    <w:rsid w:val="00DE19FE"/>
    <w:rsid w:val="00DE1A35"/>
    <w:rsid w:val="00DE1A4A"/>
    <w:rsid w:val="00DE1A6E"/>
    <w:rsid w:val="00DE1B21"/>
    <w:rsid w:val="00DE1BDD"/>
    <w:rsid w:val="00DE1CBB"/>
    <w:rsid w:val="00DE1D89"/>
    <w:rsid w:val="00DE1DBD"/>
    <w:rsid w:val="00DE1DBE"/>
    <w:rsid w:val="00DE1DD8"/>
    <w:rsid w:val="00DE1E9A"/>
    <w:rsid w:val="00DE1EAE"/>
    <w:rsid w:val="00DE1F8B"/>
    <w:rsid w:val="00DE1F91"/>
    <w:rsid w:val="00DE1FB1"/>
    <w:rsid w:val="00DE1FB4"/>
    <w:rsid w:val="00DE1FBE"/>
    <w:rsid w:val="00DE202D"/>
    <w:rsid w:val="00DE209A"/>
    <w:rsid w:val="00DE21A6"/>
    <w:rsid w:val="00DE22EF"/>
    <w:rsid w:val="00DE23D1"/>
    <w:rsid w:val="00DE23FF"/>
    <w:rsid w:val="00DE2421"/>
    <w:rsid w:val="00DE247E"/>
    <w:rsid w:val="00DE24AF"/>
    <w:rsid w:val="00DE2534"/>
    <w:rsid w:val="00DE25FB"/>
    <w:rsid w:val="00DE260A"/>
    <w:rsid w:val="00DE263A"/>
    <w:rsid w:val="00DE26C9"/>
    <w:rsid w:val="00DE2717"/>
    <w:rsid w:val="00DE2842"/>
    <w:rsid w:val="00DE2952"/>
    <w:rsid w:val="00DE29AB"/>
    <w:rsid w:val="00DE2A1E"/>
    <w:rsid w:val="00DE2A3A"/>
    <w:rsid w:val="00DE2ADA"/>
    <w:rsid w:val="00DE2B07"/>
    <w:rsid w:val="00DE2B31"/>
    <w:rsid w:val="00DE2BA9"/>
    <w:rsid w:val="00DE2BCD"/>
    <w:rsid w:val="00DE2BFC"/>
    <w:rsid w:val="00DE2C06"/>
    <w:rsid w:val="00DE2C1C"/>
    <w:rsid w:val="00DE2D40"/>
    <w:rsid w:val="00DE2DCE"/>
    <w:rsid w:val="00DE2E6B"/>
    <w:rsid w:val="00DE2EA7"/>
    <w:rsid w:val="00DE2F06"/>
    <w:rsid w:val="00DE2FB9"/>
    <w:rsid w:val="00DE3017"/>
    <w:rsid w:val="00DE30B4"/>
    <w:rsid w:val="00DE30EF"/>
    <w:rsid w:val="00DE3142"/>
    <w:rsid w:val="00DE3146"/>
    <w:rsid w:val="00DE314F"/>
    <w:rsid w:val="00DE317B"/>
    <w:rsid w:val="00DE3181"/>
    <w:rsid w:val="00DE3216"/>
    <w:rsid w:val="00DE3255"/>
    <w:rsid w:val="00DE32ED"/>
    <w:rsid w:val="00DE348A"/>
    <w:rsid w:val="00DE34A2"/>
    <w:rsid w:val="00DE3517"/>
    <w:rsid w:val="00DE3576"/>
    <w:rsid w:val="00DE35B5"/>
    <w:rsid w:val="00DE3829"/>
    <w:rsid w:val="00DE390A"/>
    <w:rsid w:val="00DE3B87"/>
    <w:rsid w:val="00DE3BD8"/>
    <w:rsid w:val="00DE3BE0"/>
    <w:rsid w:val="00DE3C36"/>
    <w:rsid w:val="00DE3CB2"/>
    <w:rsid w:val="00DE3CF3"/>
    <w:rsid w:val="00DE3D23"/>
    <w:rsid w:val="00DE3D2A"/>
    <w:rsid w:val="00DE3D8D"/>
    <w:rsid w:val="00DE3DA9"/>
    <w:rsid w:val="00DE3E61"/>
    <w:rsid w:val="00DE3EC9"/>
    <w:rsid w:val="00DE3F22"/>
    <w:rsid w:val="00DE3F63"/>
    <w:rsid w:val="00DE3F8A"/>
    <w:rsid w:val="00DE3FA1"/>
    <w:rsid w:val="00DE3FAE"/>
    <w:rsid w:val="00DE408D"/>
    <w:rsid w:val="00DE4174"/>
    <w:rsid w:val="00DE4193"/>
    <w:rsid w:val="00DE422F"/>
    <w:rsid w:val="00DE4287"/>
    <w:rsid w:val="00DE42C2"/>
    <w:rsid w:val="00DE432F"/>
    <w:rsid w:val="00DE4357"/>
    <w:rsid w:val="00DE4459"/>
    <w:rsid w:val="00DE4594"/>
    <w:rsid w:val="00DE46E7"/>
    <w:rsid w:val="00DE4722"/>
    <w:rsid w:val="00DE4723"/>
    <w:rsid w:val="00DE477A"/>
    <w:rsid w:val="00DE49A3"/>
    <w:rsid w:val="00DE49E7"/>
    <w:rsid w:val="00DE4B27"/>
    <w:rsid w:val="00DE4BB5"/>
    <w:rsid w:val="00DE4C07"/>
    <w:rsid w:val="00DE4D42"/>
    <w:rsid w:val="00DE4E0D"/>
    <w:rsid w:val="00DE4EB5"/>
    <w:rsid w:val="00DE4F70"/>
    <w:rsid w:val="00DE4FDE"/>
    <w:rsid w:val="00DE50F5"/>
    <w:rsid w:val="00DE518C"/>
    <w:rsid w:val="00DE519F"/>
    <w:rsid w:val="00DE51AE"/>
    <w:rsid w:val="00DE51C2"/>
    <w:rsid w:val="00DE5280"/>
    <w:rsid w:val="00DE53C5"/>
    <w:rsid w:val="00DE53C7"/>
    <w:rsid w:val="00DE546B"/>
    <w:rsid w:val="00DE54D5"/>
    <w:rsid w:val="00DE55B8"/>
    <w:rsid w:val="00DE55DE"/>
    <w:rsid w:val="00DE55F0"/>
    <w:rsid w:val="00DE55F9"/>
    <w:rsid w:val="00DE561E"/>
    <w:rsid w:val="00DE563E"/>
    <w:rsid w:val="00DE56CB"/>
    <w:rsid w:val="00DE580D"/>
    <w:rsid w:val="00DE5828"/>
    <w:rsid w:val="00DE5918"/>
    <w:rsid w:val="00DE5930"/>
    <w:rsid w:val="00DE595B"/>
    <w:rsid w:val="00DE59C7"/>
    <w:rsid w:val="00DE59F4"/>
    <w:rsid w:val="00DE5A3E"/>
    <w:rsid w:val="00DE5AF6"/>
    <w:rsid w:val="00DE5CD5"/>
    <w:rsid w:val="00DE5CE5"/>
    <w:rsid w:val="00DE5D1B"/>
    <w:rsid w:val="00DE5D9B"/>
    <w:rsid w:val="00DE5DAD"/>
    <w:rsid w:val="00DE5E41"/>
    <w:rsid w:val="00DE5E64"/>
    <w:rsid w:val="00DE5E65"/>
    <w:rsid w:val="00DE5E6B"/>
    <w:rsid w:val="00DE5EBF"/>
    <w:rsid w:val="00DE60AA"/>
    <w:rsid w:val="00DE61ED"/>
    <w:rsid w:val="00DE6210"/>
    <w:rsid w:val="00DE626D"/>
    <w:rsid w:val="00DE62A3"/>
    <w:rsid w:val="00DE62DE"/>
    <w:rsid w:val="00DE62FD"/>
    <w:rsid w:val="00DE637F"/>
    <w:rsid w:val="00DE6498"/>
    <w:rsid w:val="00DE64A6"/>
    <w:rsid w:val="00DE64DA"/>
    <w:rsid w:val="00DE64F3"/>
    <w:rsid w:val="00DE6619"/>
    <w:rsid w:val="00DE6683"/>
    <w:rsid w:val="00DE6721"/>
    <w:rsid w:val="00DE672D"/>
    <w:rsid w:val="00DE6787"/>
    <w:rsid w:val="00DE6790"/>
    <w:rsid w:val="00DE67B2"/>
    <w:rsid w:val="00DE67DC"/>
    <w:rsid w:val="00DE6866"/>
    <w:rsid w:val="00DE6869"/>
    <w:rsid w:val="00DE68B2"/>
    <w:rsid w:val="00DE68F6"/>
    <w:rsid w:val="00DE6924"/>
    <w:rsid w:val="00DE69F9"/>
    <w:rsid w:val="00DE6AC6"/>
    <w:rsid w:val="00DE6AE3"/>
    <w:rsid w:val="00DE6AEB"/>
    <w:rsid w:val="00DE6B51"/>
    <w:rsid w:val="00DE6BB1"/>
    <w:rsid w:val="00DE6CDA"/>
    <w:rsid w:val="00DE6CFD"/>
    <w:rsid w:val="00DE6D1C"/>
    <w:rsid w:val="00DE6D81"/>
    <w:rsid w:val="00DE6DA1"/>
    <w:rsid w:val="00DE6E62"/>
    <w:rsid w:val="00DE6E98"/>
    <w:rsid w:val="00DE6FA1"/>
    <w:rsid w:val="00DE6FAE"/>
    <w:rsid w:val="00DE6FCA"/>
    <w:rsid w:val="00DE70A2"/>
    <w:rsid w:val="00DE71A0"/>
    <w:rsid w:val="00DE728F"/>
    <w:rsid w:val="00DE7297"/>
    <w:rsid w:val="00DE7418"/>
    <w:rsid w:val="00DE746A"/>
    <w:rsid w:val="00DE747B"/>
    <w:rsid w:val="00DE759D"/>
    <w:rsid w:val="00DE7656"/>
    <w:rsid w:val="00DE76A9"/>
    <w:rsid w:val="00DE778B"/>
    <w:rsid w:val="00DE778D"/>
    <w:rsid w:val="00DE77B4"/>
    <w:rsid w:val="00DE78A4"/>
    <w:rsid w:val="00DE7949"/>
    <w:rsid w:val="00DE7A93"/>
    <w:rsid w:val="00DE7B3F"/>
    <w:rsid w:val="00DE7B67"/>
    <w:rsid w:val="00DE7BA3"/>
    <w:rsid w:val="00DE7C81"/>
    <w:rsid w:val="00DE7DA0"/>
    <w:rsid w:val="00DE7DBD"/>
    <w:rsid w:val="00DE7EF5"/>
    <w:rsid w:val="00DE7F2E"/>
    <w:rsid w:val="00DE7F7F"/>
    <w:rsid w:val="00DE7F95"/>
    <w:rsid w:val="00DF00C6"/>
    <w:rsid w:val="00DF00ED"/>
    <w:rsid w:val="00DF0152"/>
    <w:rsid w:val="00DF03CB"/>
    <w:rsid w:val="00DF0433"/>
    <w:rsid w:val="00DF044B"/>
    <w:rsid w:val="00DF048E"/>
    <w:rsid w:val="00DF0494"/>
    <w:rsid w:val="00DF0495"/>
    <w:rsid w:val="00DF04B9"/>
    <w:rsid w:val="00DF04D5"/>
    <w:rsid w:val="00DF0565"/>
    <w:rsid w:val="00DF05D9"/>
    <w:rsid w:val="00DF05F1"/>
    <w:rsid w:val="00DF06D6"/>
    <w:rsid w:val="00DF07C3"/>
    <w:rsid w:val="00DF07F0"/>
    <w:rsid w:val="00DF0805"/>
    <w:rsid w:val="00DF0809"/>
    <w:rsid w:val="00DF0840"/>
    <w:rsid w:val="00DF088D"/>
    <w:rsid w:val="00DF0950"/>
    <w:rsid w:val="00DF09C9"/>
    <w:rsid w:val="00DF0A10"/>
    <w:rsid w:val="00DF0A52"/>
    <w:rsid w:val="00DF0AD5"/>
    <w:rsid w:val="00DF0B28"/>
    <w:rsid w:val="00DF0BCC"/>
    <w:rsid w:val="00DF0C40"/>
    <w:rsid w:val="00DF0D4D"/>
    <w:rsid w:val="00DF0D71"/>
    <w:rsid w:val="00DF0DA5"/>
    <w:rsid w:val="00DF0E31"/>
    <w:rsid w:val="00DF0F21"/>
    <w:rsid w:val="00DF1157"/>
    <w:rsid w:val="00DF1172"/>
    <w:rsid w:val="00DF119E"/>
    <w:rsid w:val="00DF11F3"/>
    <w:rsid w:val="00DF120A"/>
    <w:rsid w:val="00DF121C"/>
    <w:rsid w:val="00DF127A"/>
    <w:rsid w:val="00DF12D5"/>
    <w:rsid w:val="00DF140B"/>
    <w:rsid w:val="00DF145A"/>
    <w:rsid w:val="00DF1488"/>
    <w:rsid w:val="00DF14AC"/>
    <w:rsid w:val="00DF14C0"/>
    <w:rsid w:val="00DF1733"/>
    <w:rsid w:val="00DF18BD"/>
    <w:rsid w:val="00DF1A6E"/>
    <w:rsid w:val="00DF1AC6"/>
    <w:rsid w:val="00DF1AFF"/>
    <w:rsid w:val="00DF1B47"/>
    <w:rsid w:val="00DF1BB6"/>
    <w:rsid w:val="00DF1C43"/>
    <w:rsid w:val="00DF1D1A"/>
    <w:rsid w:val="00DF1D21"/>
    <w:rsid w:val="00DF1DD5"/>
    <w:rsid w:val="00DF1DEB"/>
    <w:rsid w:val="00DF1DFC"/>
    <w:rsid w:val="00DF1E08"/>
    <w:rsid w:val="00DF1EC1"/>
    <w:rsid w:val="00DF1EF8"/>
    <w:rsid w:val="00DF1F2E"/>
    <w:rsid w:val="00DF1F44"/>
    <w:rsid w:val="00DF1F96"/>
    <w:rsid w:val="00DF203F"/>
    <w:rsid w:val="00DF205B"/>
    <w:rsid w:val="00DF2092"/>
    <w:rsid w:val="00DF20A4"/>
    <w:rsid w:val="00DF210C"/>
    <w:rsid w:val="00DF21C8"/>
    <w:rsid w:val="00DF2258"/>
    <w:rsid w:val="00DF2278"/>
    <w:rsid w:val="00DF22B2"/>
    <w:rsid w:val="00DF232C"/>
    <w:rsid w:val="00DF2339"/>
    <w:rsid w:val="00DF2458"/>
    <w:rsid w:val="00DF24C2"/>
    <w:rsid w:val="00DF25D8"/>
    <w:rsid w:val="00DF25DB"/>
    <w:rsid w:val="00DF26B5"/>
    <w:rsid w:val="00DF272C"/>
    <w:rsid w:val="00DF2776"/>
    <w:rsid w:val="00DF298D"/>
    <w:rsid w:val="00DF2ADF"/>
    <w:rsid w:val="00DF2BB7"/>
    <w:rsid w:val="00DF2BF4"/>
    <w:rsid w:val="00DF2BF7"/>
    <w:rsid w:val="00DF2C9A"/>
    <w:rsid w:val="00DF2CB1"/>
    <w:rsid w:val="00DF2CF3"/>
    <w:rsid w:val="00DF2D76"/>
    <w:rsid w:val="00DF2DBD"/>
    <w:rsid w:val="00DF2F2A"/>
    <w:rsid w:val="00DF2F7E"/>
    <w:rsid w:val="00DF2FAC"/>
    <w:rsid w:val="00DF302E"/>
    <w:rsid w:val="00DF3164"/>
    <w:rsid w:val="00DF31F0"/>
    <w:rsid w:val="00DF325D"/>
    <w:rsid w:val="00DF32E6"/>
    <w:rsid w:val="00DF3318"/>
    <w:rsid w:val="00DF3373"/>
    <w:rsid w:val="00DF3410"/>
    <w:rsid w:val="00DF347B"/>
    <w:rsid w:val="00DF3489"/>
    <w:rsid w:val="00DF34C4"/>
    <w:rsid w:val="00DF34D1"/>
    <w:rsid w:val="00DF350D"/>
    <w:rsid w:val="00DF355F"/>
    <w:rsid w:val="00DF35BF"/>
    <w:rsid w:val="00DF36B8"/>
    <w:rsid w:val="00DF37CC"/>
    <w:rsid w:val="00DF3843"/>
    <w:rsid w:val="00DF3878"/>
    <w:rsid w:val="00DF390E"/>
    <w:rsid w:val="00DF395A"/>
    <w:rsid w:val="00DF398B"/>
    <w:rsid w:val="00DF3A48"/>
    <w:rsid w:val="00DF3AD6"/>
    <w:rsid w:val="00DF3BC2"/>
    <w:rsid w:val="00DF3BF5"/>
    <w:rsid w:val="00DF3C45"/>
    <w:rsid w:val="00DF3CA4"/>
    <w:rsid w:val="00DF3DD4"/>
    <w:rsid w:val="00DF3FF0"/>
    <w:rsid w:val="00DF4022"/>
    <w:rsid w:val="00DF4128"/>
    <w:rsid w:val="00DF4138"/>
    <w:rsid w:val="00DF416A"/>
    <w:rsid w:val="00DF41CA"/>
    <w:rsid w:val="00DF4293"/>
    <w:rsid w:val="00DF42BE"/>
    <w:rsid w:val="00DF440A"/>
    <w:rsid w:val="00DF4474"/>
    <w:rsid w:val="00DF4488"/>
    <w:rsid w:val="00DF44A8"/>
    <w:rsid w:val="00DF45B9"/>
    <w:rsid w:val="00DF45C1"/>
    <w:rsid w:val="00DF4647"/>
    <w:rsid w:val="00DF4684"/>
    <w:rsid w:val="00DF471F"/>
    <w:rsid w:val="00DF4810"/>
    <w:rsid w:val="00DF485A"/>
    <w:rsid w:val="00DF48D2"/>
    <w:rsid w:val="00DF48E6"/>
    <w:rsid w:val="00DF48EC"/>
    <w:rsid w:val="00DF4934"/>
    <w:rsid w:val="00DF4AB8"/>
    <w:rsid w:val="00DF4CD2"/>
    <w:rsid w:val="00DF4D56"/>
    <w:rsid w:val="00DF4D93"/>
    <w:rsid w:val="00DF4E40"/>
    <w:rsid w:val="00DF4F65"/>
    <w:rsid w:val="00DF4F80"/>
    <w:rsid w:val="00DF4FBE"/>
    <w:rsid w:val="00DF503C"/>
    <w:rsid w:val="00DF50A6"/>
    <w:rsid w:val="00DF5103"/>
    <w:rsid w:val="00DF51D1"/>
    <w:rsid w:val="00DF520E"/>
    <w:rsid w:val="00DF5314"/>
    <w:rsid w:val="00DF53C4"/>
    <w:rsid w:val="00DF54F5"/>
    <w:rsid w:val="00DF555F"/>
    <w:rsid w:val="00DF557C"/>
    <w:rsid w:val="00DF5662"/>
    <w:rsid w:val="00DF566A"/>
    <w:rsid w:val="00DF56BA"/>
    <w:rsid w:val="00DF56C6"/>
    <w:rsid w:val="00DF571B"/>
    <w:rsid w:val="00DF572B"/>
    <w:rsid w:val="00DF580E"/>
    <w:rsid w:val="00DF58E7"/>
    <w:rsid w:val="00DF59A7"/>
    <w:rsid w:val="00DF5A26"/>
    <w:rsid w:val="00DF5A59"/>
    <w:rsid w:val="00DF5AB8"/>
    <w:rsid w:val="00DF5AE3"/>
    <w:rsid w:val="00DF5B10"/>
    <w:rsid w:val="00DF5B31"/>
    <w:rsid w:val="00DF5B37"/>
    <w:rsid w:val="00DF5C5C"/>
    <w:rsid w:val="00DF5CAF"/>
    <w:rsid w:val="00DF5D79"/>
    <w:rsid w:val="00DF5F21"/>
    <w:rsid w:val="00DF5FE9"/>
    <w:rsid w:val="00DF6019"/>
    <w:rsid w:val="00DF6074"/>
    <w:rsid w:val="00DF6076"/>
    <w:rsid w:val="00DF60E1"/>
    <w:rsid w:val="00DF60EE"/>
    <w:rsid w:val="00DF60F8"/>
    <w:rsid w:val="00DF6140"/>
    <w:rsid w:val="00DF624C"/>
    <w:rsid w:val="00DF6290"/>
    <w:rsid w:val="00DF6309"/>
    <w:rsid w:val="00DF634B"/>
    <w:rsid w:val="00DF64E9"/>
    <w:rsid w:val="00DF650F"/>
    <w:rsid w:val="00DF6568"/>
    <w:rsid w:val="00DF6628"/>
    <w:rsid w:val="00DF6755"/>
    <w:rsid w:val="00DF6793"/>
    <w:rsid w:val="00DF67A5"/>
    <w:rsid w:val="00DF69D2"/>
    <w:rsid w:val="00DF6A05"/>
    <w:rsid w:val="00DF6AA3"/>
    <w:rsid w:val="00DF6B5F"/>
    <w:rsid w:val="00DF6B8F"/>
    <w:rsid w:val="00DF6BB8"/>
    <w:rsid w:val="00DF6C3F"/>
    <w:rsid w:val="00DF6C4F"/>
    <w:rsid w:val="00DF6C8C"/>
    <w:rsid w:val="00DF6CB0"/>
    <w:rsid w:val="00DF6CB8"/>
    <w:rsid w:val="00DF6CCF"/>
    <w:rsid w:val="00DF6CDE"/>
    <w:rsid w:val="00DF6D03"/>
    <w:rsid w:val="00DF6D61"/>
    <w:rsid w:val="00DF6D7E"/>
    <w:rsid w:val="00DF701E"/>
    <w:rsid w:val="00DF707C"/>
    <w:rsid w:val="00DF707E"/>
    <w:rsid w:val="00DF70E0"/>
    <w:rsid w:val="00DF70F5"/>
    <w:rsid w:val="00DF7135"/>
    <w:rsid w:val="00DF71E5"/>
    <w:rsid w:val="00DF72AF"/>
    <w:rsid w:val="00DF7365"/>
    <w:rsid w:val="00DF73BD"/>
    <w:rsid w:val="00DF73C1"/>
    <w:rsid w:val="00DF74B9"/>
    <w:rsid w:val="00DF7567"/>
    <w:rsid w:val="00DF759B"/>
    <w:rsid w:val="00DF76BD"/>
    <w:rsid w:val="00DF77A0"/>
    <w:rsid w:val="00DF77ED"/>
    <w:rsid w:val="00DF7827"/>
    <w:rsid w:val="00DF787E"/>
    <w:rsid w:val="00DF791F"/>
    <w:rsid w:val="00DF793A"/>
    <w:rsid w:val="00DF796B"/>
    <w:rsid w:val="00DF7982"/>
    <w:rsid w:val="00DF79A2"/>
    <w:rsid w:val="00DF79EA"/>
    <w:rsid w:val="00DF7A59"/>
    <w:rsid w:val="00DF7AC2"/>
    <w:rsid w:val="00DF7B03"/>
    <w:rsid w:val="00DF7B11"/>
    <w:rsid w:val="00DF7B1A"/>
    <w:rsid w:val="00DF7B26"/>
    <w:rsid w:val="00DF7B5A"/>
    <w:rsid w:val="00DF7BAF"/>
    <w:rsid w:val="00DF7BB8"/>
    <w:rsid w:val="00DF7C3E"/>
    <w:rsid w:val="00DF7C9F"/>
    <w:rsid w:val="00DF7CFD"/>
    <w:rsid w:val="00DF7D5E"/>
    <w:rsid w:val="00DF7D81"/>
    <w:rsid w:val="00DF7DFF"/>
    <w:rsid w:val="00DF7E0F"/>
    <w:rsid w:val="00DF7E5A"/>
    <w:rsid w:val="00DF7E88"/>
    <w:rsid w:val="00DF7EAD"/>
    <w:rsid w:val="00DF7EDD"/>
    <w:rsid w:val="00DF7F04"/>
    <w:rsid w:val="00DF7F8E"/>
    <w:rsid w:val="00DF7FE7"/>
    <w:rsid w:val="00E00171"/>
    <w:rsid w:val="00E00176"/>
    <w:rsid w:val="00E00188"/>
    <w:rsid w:val="00E001AE"/>
    <w:rsid w:val="00E00257"/>
    <w:rsid w:val="00E0025B"/>
    <w:rsid w:val="00E003C6"/>
    <w:rsid w:val="00E00464"/>
    <w:rsid w:val="00E0047A"/>
    <w:rsid w:val="00E00493"/>
    <w:rsid w:val="00E004FF"/>
    <w:rsid w:val="00E00527"/>
    <w:rsid w:val="00E00788"/>
    <w:rsid w:val="00E007A1"/>
    <w:rsid w:val="00E00822"/>
    <w:rsid w:val="00E00A30"/>
    <w:rsid w:val="00E00A95"/>
    <w:rsid w:val="00E00B37"/>
    <w:rsid w:val="00E00B3B"/>
    <w:rsid w:val="00E00C6A"/>
    <w:rsid w:val="00E00D38"/>
    <w:rsid w:val="00E00DAD"/>
    <w:rsid w:val="00E00F6F"/>
    <w:rsid w:val="00E00FB7"/>
    <w:rsid w:val="00E00FDA"/>
    <w:rsid w:val="00E01011"/>
    <w:rsid w:val="00E0109A"/>
    <w:rsid w:val="00E011D2"/>
    <w:rsid w:val="00E0121C"/>
    <w:rsid w:val="00E012D5"/>
    <w:rsid w:val="00E012D8"/>
    <w:rsid w:val="00E01324"/>
    <w:rsid w:val="00E0137C"/>
    <w:rsid w:val="00E01553"/>
    <w:rsid w:val="00E01599"/>
    <w:rsid w:val="00E015B0"/>
    <w:rsid w:val="00E015B3"/>
    <w:rsid w:val="00E018CA"/>
    <w:rsid w:val="00E01934"/>
    <w:rsid w:val="00E0194B"/>
    <w:rsid w:val="00E01AEA"/>
    <w:rsid w:val="00E01AEF"/>
    <w:rsid w:val="00E01B2F"/>
    <w:rsid w:val="00E01C0D"/>
    <w:rsid w:val="00E01D3A"/>
    <w:rsid w:val="00E01DCD"/>
    <w:rsid w:val="00E01E22"/>
    <w:rsid w:val="00E01E65"/>
    <w:rsid w:val="00E01ED5"/>
    <w:rsid w:val="00E01F27"/>
    <w:rsid w:val="00E0209B"/>
    <w:rsid w:val="00E020B0"/>
    <w:rsid w:val="00E02125"/>
    <w:rsid w:val="00E02130"/>
    <w:rsid w:val="00E021E3"/>
    <w:rsid w:val="00E022DD"/>
    <w:rsid w:val="00E023C9"/>
    <w:rsid w:val="00E023D3"/>
    <w:rsid w:val="00E023E2"/>
    <w:rsid w:val="00E023F0"/>
    <w:rsid w:val="00E02404"/>
    <w:rsid w:val="00E02531"/>
    <w:rsid w:val="00E02556"/>
    <w:rsid w:val="00E0257C"/>
    <w:rsid w:val="00E02615"/>
    <w:rsid w:val="00E0264D"/>
    <w:rsid w:val="00E0267B"/>
    <w:rsid w:val="00E0269F"/>
    <w:rsid w:val="00E026E0"/>
    <w:rsid w:val="00E026F1"/>
    <w:rsid w:val="00E027BB"/>
    <w:rsid w:val="00E02821"/>
    <w:rsid w:val="00E02851"/>
    <w:rsid w:val="00E028A8"/>
    <w:rsid w:val="00E028DE"/>
    <w:rsid w:val="00E028E7"/>
    <w:rsid w:val="00E028F2"/>
    <w:rsid w:val="00E02927"/>
    <w:rsid w:val="00E02962"/>
    <w:rsid w:val="00E029D3"/>
    <w:rsid w:val="00E02AF7"/>
    <w:rsid w:val="00E02AFE"/>
    <w:rsid w:val="00E02B55"/>
    <w:rsid w:val="00E02C71"/>
    <w:rsid w:val="00E02CEB"/>
    <w:rsid w:val="00E02DB2"/>
    <w:rsid w:val="00E02E53"/>
    <w:rsid w:val="00E02ED8"/>
    <w:rsid w:val="00E02F35"/>
    <w:rsid w:val="00E02F44"/>
    <w:rsid w:val="00E02FB8"/>
    <w:rsid w:val="00E02FF4"/>
    <w:rsid w:val="00E03038"/>
    <w:rsid w:val="00E030CE"/>
    <w:rsid w:val="00E031E5"/>
    <w:rsid w:val="00E03364"/>
    <w:rsid w:val="00E03400"/>
    <w:rsid w:val="00E03428"/>
    <w:rsid w:val="00E03485"/>
    <w:rsid w:val="00E035C2"/>
    <w:rsid w:val="00E035F3"/>
    <w:rsid w:val="00E03630"/>
    <w:rsid w:val="00E03676"/>
    <w:rsid w:val="00E036C1"/>
    <w:rsid w:val="00E036C7"/>
    <w:rsid w:val="00E036E8"/>
    <w:rsid w:val="00E037B2"/>
    <w:rsid w:val="00E03833"/>
    <w:rsid w:val="00E03872"/>
    <w:rsid w:val="00E0395C"/>
    <w:rsid w:val="00E0399B"/>
    <w:rsid w:val="00E039B2"/>
    <w:rsid w:val="00E039C6"/>
    <w:rsid w:val="00E039D4"/>
    <w:rsid w:val="00E039E8"/>
    <w:rsid w:val="00E03A00"/>
    <w:rsid w:val="00E03A6D"/>
    <w:rsid w:val="00E03B03"/>
    <w:rsid w:val="00E03B25"/>
    <w:rsid w:val="00E03B86"/>
    <w:rsid w:val="00E03B8A"/>
    <w:rsid w:val="00E03B93"/>
    <w:rsid w:val="00E03BD6"/>
    <w:rsid w:val="00E03C01"/>
    <w:rsid w:val="00E03DE8"/>
    <w:rsid w:val="00E03EAD"/>
    <w:rsid w:val="00E03EB6"/>
    <w:rsid w:val="00E03EE4"/>
    <w:rsid w:val="00E03F74"/>
    <w:rsid w:val="00E03F87"/>
    <w:rsid w:val="00E03FB8"/>
    <w:rsid w:val="00E04056"/>
    <w:rsid w:val="00E0409E"/>
    <w:rsid w:val="00E040A5"/>
    <w:rsid w:val="00E040E1"/>
    <w:rsid w:val="00E0410F"/>
    <w:rsid w:val="00E04111"/>
    <w:rsid w:val="00E041BD"/>
    <w:rsid w:val="00E04340"/>
    <w:rsid w:val="00E0437D"/>
    <w:rsid w:val="00E04391"/>
    <w:rsid w:val="00E04431"/>
    <w:rsid w:val="00E04482"/>
    <w:rsid w:val="00E044BC"/>
    <w:rsid w:val="00E04576"/>
    <w:rsid w:val="00E045C5"/>
    <w:rsid w:val="00E045CB"/>
    <w:rsid w:val="00E0464C"/>
    <w:rsid w:val="00E04686"/>
    <w:rsid w:val="00E046C8"/>
    <w:rsid w:val="00E0473F"/>
    <w:rsid w:val="00E0475E"/>
    <w:rsid w:val="00E047DE"/>
    <w:rsid w:val="00E047FB"/>
    <w:rsid w:val="00E048CC"/>
    <w:rsid w:val="00E0494F"/>
    <w:rsid w:val="00E04961"/>
    <w:rsid w:val="00E04987"/>
    <w:rsid w:val="00E04B35"/>
    <w:rsid w:val="00E04B44"/>
    <w:rsid w:val="00E04B65"/>
    <w:rsid w:val="00E04C22"/>
    <w:rsid w:val="00E04CD6"/>
    <w:rsid w:val="00E04CDB"/>
    <w:rsid w:val="00E04D15"/>
    <w:rsid w:val="00E04D17"/>
    <w:rsid w:val="00E04D37"/>
    <w:rsid w:val="00E04D40"/>
    <w:rsid w:val="00E04EA6"/>
    <w:rsid w:val="00E04EBF"/>
    <w:rsid w:val="00E04EC5"/>
    <w:rsid w:val="00E04ED3"/>
    <w:rsid w:val="00E04F13"/>
    <w:rsid w:val="00E04F40"/>
    <w:rsid w:val="00E04FDF"/>
    <w:rsid w:val="00E050C5"/>
    <w:rsid w:val="00E051EC"/>
    <w:rsid w:val="00E0525A"/>
    <w:rsid w:val="00E0531B"/>
    <w:rsid w:val="00E0537A"/>
    <w:rsid w:val="00E0541A"/>
    <w:rsid w:val="00E0542B"/>
    <w:rsid w:val="00E05432"/>
    <w:rsid w:val="00E05450"/>
    <w:rsid w:val="00E05536"/>
    <w:rsid w:val="00E0553F"/>
    <w:rsid w:val="00E0575E"/>
    <w:rsid w:val="00E057B0"/>
    <w:rsid w:val="00E05901"/>
    <w:rsid w:val="00E05924"/>
    <w:rsid w:val="00E05B61"/>
    <w:rsid w:val="00E05B94"/>
    <w:rsid w:val="00E05C16"/>
    <w:rsid w:val="00E05C61"/>
    <w:rsid w:val="00E05C90"/>
    <w:rsid w:val="00E05DC3"/>
    <w:rsid w:val="00E05E12"/>
    <w:rsid w:val="00E05E33"/>
    <w:rsid w:val="00E05E9C"/>
    <w:rsid w:val="00E05EC0"/>
    <w:rsid w:val="00E05EDC"/>
    <w:rsid w:val="00E05FE5"/>
    <w:rsid w:val="00E06034"/>
    <w:rsid w:val="00E0607F"/>
    <w:rsid w:val="00E06082"/>
    <w:rsid w:val="00E06096"/>
    <w:rsid w:val="00E060A2"/>
    <w:rsid w:val="00E060CA"/>
    <w:rsid w:val="00E0611F"/>
    <w:rsid w:val="00E06130"/>
    <w:rsid w:val="00E06132"/>
    <w:rsid w:val="00E06142"/>
    <w:rsid w:val="00E0615B"/>
    <w:rsid w:val="00E06213"/>
    <w:rsid w:val="00E06226"/>
    <w:rsid w:val="00E0623B"/>
    <w:rsid w:val="00E06247"/>
    <w:rsid w:val="00E06274"/>
    <w:rsid w:val="00E062B5"/>
    <w:rsid w:val="00E06304"/>
    <w:rsid w:val="00E06335"/>
    <w:rsid w:val="00E06336"/>
    <w:rsid w:val="00E06364"/>
    <w:rsid w:val="00E063A7"/>
    <w:rsid w:val="00E063AB"/>
    <w:rsid w:val="00E063E0"/>
    <w:rsid w:val="00E06458"/>
    <w:rsid w:val="00E064CE"/>
    <w:rsid w:val="00E06507"/>
    <w:rsid w:val="00E06516"/>
    <w:rsid w:val="00E0651B"/>
    <w:rsid w:val="00E0651E"/>
    <w:rsid w:val="00E0654D"/>
    <w:rsid w:val="00E06564"/>
    <w:rsid w:val="00E0657E"/>
    <w:rsid w:val="00E06580"/>
    <w:rsid w:val="00E065C9"/>
    <w:rsid w:val="00E06703"/>
    <w:rsid w:val="00E067C6"/>
    <w:rsid w:val="00E06800"/>
    <w:rsid w:val="00E06834"/>
    <w:rsid w:val="00E06931"/>
    <w:rsid w:val="00E069E9"/>
    <w:rsid w:val="00E06A8E"/>
    <w:rsid w:val="00E06C16"/>
    <w:rsid w:val="00E06D65"/>
    <w:rsid w:val="00E06D6A"/>
    <w:rsid w:val="00E06D6C"/>
    <w:rsid w:val="00E06DCB"/>
    <w:rsid w:val="00E06E78"/>
    <w:rsid w:val="00E07009"/>
    <w:rsid w:val="00E070BC"/>
    <w:rsid w:val="00E07112"/>
    <w:rsid w:val="00E07180"/>
    <w:rsid w:val="00E07283"/>
    <w:rsid w:val="00E07376"/>
    <w:rsid w:val="00E0755F"/>
    <w:rsid w:val="00E07580"/>
    <w:rsid w:val="00E07588"/>
    <w:rsid w:val="00E075AA"/>
    <w:rsid w:val="00E075CA"/>
    <w:rsid w:val="00E07685"/>
    <w:rsid w:val="00E07695"/>
    <w:rsid w:val="00E07721"/>
    <w:rsid w:val="00E07791"/>
    <w:rsid w:val="00E078C2"/>
    <w:rsid w:val="00E078C3"/>
    <w:rsid w:val="00E078CF"/>
    <w:rsid w:val="00E078E6"/>
    <w:rsid w:val="00E07A6F"/>
    <w:rsid w:val="00E07B6A"/>
    <w:rsid w:val="00E07B76"/>
    <w:rsid w:val="00E07B8B"/>
    <w:rsid w:val="00E07C56"/>
    <w:rsid w:val="00E07C6C"/>
    <w:rsid w:val="00E07CC3"/>
    <w:rsid w:val="00E07E37"/>
    <w:rsid w:val="00E07F1B"/>
    <w:rsid w:val="00E07F5C"/>
    <w:rsid w:val="00E07FD3"/>
    <w:rsid w:val="00E07FFC"/>
    <w:rsid w:val="00E10016"/>
    <w:rsid w:val="00E1006A"/>
    <w:rsid w:val="00E10070"/>
    <w:rsid w:val="00E10183"/>
    <w:rsid w:val="00E10196"/>
    <w:rsid w:val="00E10218"/>
    <w:rsid w:val="00E102E9"/>
    <w:rsid w:val="00E10331"/>
    <w:rsid w:val="00E10432"/>
    <w:rsid w:val="00E10474"/>
    <w:rsid w:val="00E104F3"/>
    <w:rsid w:val="00E10513"/>
    <w:rsid w:val="00E10587"/>
    <w:rsid w:val="00E1060A"/>
    <w:rsid w:val="00E106C7"/>
    <w:rsid w:val="00E10724"/>
    <w:rsid w:val="00E10792"/>
    <w:rsid w:val="00E10812"/>
    <w:rsid w:val="00E1095A"/>
    <w:rsid w:val="00E109C7"/>
    <w:rsid w:val="00E10B67"/>
    <w:rsid w:val="00E10B84"/>
    <w:rsid w:val="00E10C22"/>
    <w:rsid w:val="00E10CF9"/>
    <w:rsid w:val="00E10DE2"/>
    <w:rsid w:val="00E10DF3"/>
    <w:rsid w:val="00E10E5F"/>
    <w:rsid w:val="00E10EA1"/>
    <w:rsid w:val="00E110AE"/>
    <w:rsid w:val="00E110D6"/>
    <w:rsid w:val="00E112AA"/>
    <w:rsid w:val="00E112AF"/>
    <w:rsid w:val="00E112EE"/>
    <w:rsid w:val="00E11387"/>
    <w:rsid w:val="00E11394"/>
    <w:rsid w:val="00E113C6"/>
    <w:rsid w:val="00E113D9"/>
    <w:rsid w:val="00E114BE"/>
    <w:rsid w:val="00E11512"/>
    <w:rsid w:val="00E11548"/>
    <w:rsid w:val="00E1155B"/>
    <w:rsid w:val="00E11588"/>
    <w:rsid w:val="00E1158A"/>
    <w:rsid w:val="00E115D1"/>
    <w:rsid w:val="00E115E4"/>
    <w:rsid w:val="00E115E8"/>
    <w:rsid w:val="00E115FB"/>
    <w:rsid w:val="00E1163D"/>
    <w:rsid w:val="00E11693"/>
    <w:rsid w:val="00E116E5"/>
    <w:rsid w:val="00E1179A"/>
    <w:rsid w:val="00E117CE"/>
    <w:rsid w:val="00E117EC"/>
    <w:rsid w:val="00E11812"/>
    <w:rsid w:val="00E11855"/>
    <w:rsid w:val="00E1192F"/>
    <w:rsid w:val="00E1193E"/>
    <w:rsid w:val="00E11989"/>
    <w:rsid w:val="00E119C3"/>
    <w:rsid w:val="00E119F3"/>
    <w:rsid w:val="00E11A26"/>
    <w:rsid w:val="00E11A34"/>
    <w:rsid w:val="00E11A3C"/>
    <w:rsid w:val="00E11C21"/>
    <w:rsid w:val="00E11C4B"/>
    <w:rsid w:val="00E11C86"/>
    <w:rsid w:val="00E11CD9"/>
    <w:rsid w:val="00E11E1C"/>
    <w:rsid w:val="00E11EE6"/>
    <w:rsid w:val="00E11FB6"/>
    <w:rsid w:val="00E11FE8"/>
    <w:rsid w:val="00E1201A"/>
    <w:rsid w:val="00E1205F"/>
    <w:rsid w:val="00E12072"/>
    <w:rsid w:val="00E1207A"/>
    <w:rsid w:val="00E120B5"/>
    <w:rsid w:val="00E1210B"/>
    <w:rsid w:val="00E12127"/>
    <w:rsid w:val="00E12144"/>
    <w:rsid w:val="00E12168"/>
    <w:rsid w:val="00E1224D"/>
    <w:rsid w:val="00E12292"/>
    <w:rsid w:val="00E12349"/>
    <w:rsid w:val="00E12384"/>
    <w:rsid w:val="00E1246A"/>
    <w:rsid w:val="00E124B1"/>
    <w:rsid w:val="00E124CE"/>
    <w:rsid w:val="00E1251B"/>
    <w:rsid w:val="00E12526"/>
    <w:rsid w:val="00E12547"/>
    <w:rsid w:val="00E12692"/>
    <w:rsid w:val="00E126D0"/>
    <w:rsid w:val="00E126D3"/>
    <w:rsid w:val="00E126E4"/>
    <w:rsid w:val="00E1284B"/>
    <w:rsid w:val="00E12865"/>
    <w:rsid w:val="00E1287E"/>
    <w:rsid w:val="00E12927"/>
    <w:rsid w:val="00E12977"/>
    <w:rsid w:val="00E129B4"/>
    <w:rsid w:val="00E129C2"/>
    <w:rsid w:val="00E12A0F"/>
    <w:rsid w:val="00E12ACE"/>
    <w:rsid w:val="00E12B73"/>
    <w:rsid w:val="00E12BA2"/>
    <w:rsid w:val="00E12BAE"/>
    <w:rsid w:val="00E12C07"/>
    <w:rsid w:val="00E12CA5"/>
    <w:rsid w:val="00E12D09"/>
    <w:rsid w:val="00E12D59"/>
    <w:rsid w:val="00E12D63"/>
    <w:rsid w:val="00E12E8D"/>
    <w:rsid w:val="00E12F36"/>
    <w:rsid w:val="00E12FDE"/>
    <w:rsid w:val="00E13027"/>
    <w:rsid w:val="00E1303B"/>
    <w:rsid w:val="00E130AB"/>
    <w:rsid w:val="00E130C8"/>
    <w:rsid w:val="00E130F0"/>
    <w:rsid w:val="00E1312B"/>
    <w:rsid w:val="00E131DB"/>
    <w:rsid w:val="00E132A9"/>
    <w:rsid w:val="00E13334"/>
    <w:rsid w:val="00E13393"/>
    <w:rsid w:val="00E13399"/>
    <w:rsid w:val="00E133BB"/>
    <w:rsid w:val="00E133D1"/>
    <w:rsid w:val="00E13432"/>
    <w:rsid w:val="00E134C9"/>
    <w:rsid w:val="00E134FE"/>
    <w:rsid w:val="00E13564"/>
    <w:rsid w:val="00E1357B"/>
    <w:rsid w:val="00E1358E"/>
    <w:rsid w:val="00E1359C"/>
    <w:rsid w:val="00E1364D"/>
    <w:rsid w:val="00E1367A"/>
    <w:rsid w:val="00E137A0"/>
    <w:rsid w:val="00E13830"/>
    <w:rsid w:val="00E13979"/>
    <w:rsid w:val="00E13BB1"/>
    <w:rsid w:val="00E13BE8"/>
    <w:rsid w:val="00E13D9E"/>
    <w:rsid w:val="00E13E61"/>
    <w:rsid w:val="00E13F8D"/>
    <w:rsid w:val="00E13FBE"/>
    <w:rsid w:val="00E14137"/>
    <w:rsid w:val="00E141DF"/>
    <w:rsid w:val="00E141FF"/>
    <w:rsid w:val="00E14228"/>
    <w:rsid w:val="00E14269"/>
    <w:rsid w:val="00E14281"/>
    <w:rsid w:val="00E144D4"/>
    <w:rsid w:val="00E144E8"/>
    <w:rsid w:val="00E1452F"/>
    <w:rsid w:val="00E14574"/>
    <w:rsid w:val="00E14657"/>
    <w:rsid w:val="00E146D6"/>
    <w:rsid w:val="00E14711"/>
    <w:rsid w:val="00E14827"/>
    <w:rsid w:val="00E14852"/>
    <w:rsid w:val="00E1496D"/>
    <w:rsid w:val="00E149A7"/>
    <w:rsid w:val="00E149CE"/>
    <w:rsid w:val="00E14B16"/>
    <w:rsid w:val="00E14B43"/>
    <w:rsid w:val="00E14BD7"/>
    <w:rsid w:val="00E14CAA"/>
    <w:rsid w:val="00E14E3A"/>
    <w:rsid w:val="00E14E86"/>
    <w:rsid w:val="00E14EF0"/>
    <w:rsid w:val="00E14F8F"/>
    <w:rsid w:val="00E15002"/>
    <w:rsid w:val="00E150F8"/>
    <w:rsid w:val="00E15108"/>
    <w:rsid w:val="00E15168"/>
    <w:rsid w:val="00E1523A"/>
    <w:rsid w:val="00E15295"/>
    <w:rsid w:val="00E15328"/>
    <w:rsid w:val="00E1535D"/>
    <w:rsid w:val="00E153D1"/>
    <w:rsid w:val="00E153DC"/>
    <w:rsid w:val="00E15453"/>
    <w:rsid w:val="00E15454"/>
    <w:rsid w:val="00E159EE"/>
    <w:rsid w:val="00E15A47"/>
    <w:rsid w:val="00E15A7E"/>
    <w:rsid w:val="00E15AD6"/>
    <w:rsid w:val="00E15AE3"/>
    <w:rsid w:val="00E15B85"/>
    <w:rsid w:val="00E15C32"/>
    <w:rsid w:val="00E15C54"/>
    <w:rsid w:val="00E15C97"/>
    <w:rsid w:val="00E15D5F"/>
    <w:rsid w:val="00E15D88"/>
    <w:rsid w:val="00E15E11"/>
    <w:rsid w:val="00E15FBF"/>
    <w:rsid w:val="00E16070"/>
    <w:rsid w:val="00E1618D"/>
    <w:rsid w:val="00E161CB"/>
    <w:rsid w:val="00E16391"/>
    <w:rsid w:val="00E16394"/>
    <w:rsid w:val="00E163BE"/>
    <w:rsid w:val="00E16422"/>
    <w:rsid w:val="00E16477"/>
    <w:rsid w:val="00E165A5"/>
    <w:rsid w:val="00E165A7"/>
    <w:rsid w:val="00E16723"/>
    <w:rsid w:val="00E1683D"/>
    <w:rsid w:val="00E16840"/>
    <w:rsid w:val="00E16841"/>
    <w:rsid w:val="00E16855"/>
    <w:rsid w:val="00E1687B"/>
    <w:rsid w:val="00E16AE4"/>
    <w:rsid w:val="00E16B2D"/>
    <w:rsid w:val="00E16B32"/>
    <w:rsid w:val="00E16B92"/>
    <w:rsid w:val="00E16B9F"/>
    <w:rsid w:val="00E16BF9"/>
    <w:rsid w:val="00E16D28"/>
    <w:rsid w:val="00E16D4F"/>
    <w:rsid w:val="00E16D6B"/>
    <w:rsid w:val="00E16D8C"/>
    <w:rsid w:val="00E16DF7"/>
    <w:rsid w:val="00E16E6B"/>
    <w:rsid w:val="00E16E92"/>
    <w:rsid w:val="00E16EAC"/>
    <w:rsid w:val="00E16F7B"/>
    <w:rsid w:val="00E16FC1"/>
    <w:rsid w:val="00E16FC9"/>
    <w:rsid w:val="00E17156"/>
    <w:rsid w:val="00E171A4"/>
    <w:rsid w:val="00E17323"/>
    <w:rsid w:val="00E1733D"/>
    <w:rsid w:val="00E1736D"/>
    <w:rsid w:val="00E1737B"/>
    <w:rsid w:val="00E1745D"/>
    <w:rsid w:val="00E1755E"/>
    <w:rsid w:val="00E17572"/>
    <w:rsid w:val="00E175E7"/>
    <w:rsid w:val="00E17667"/>
    <w:rsid w:val="00E1772D"/>
    <w:rsid w:val="00E17766"/>
    <w:rsid w:val="00E177AA"/>
    <w:rsid w:val="00E17A01"/>
    <w:rsid w:val="00E17B0D"/>
    <w:rsid w:val="00E17B5B"/>
    <w:rsid w:val="00E17B7D"/>
    <w:rsid w:val="00E17B8E"/>
    <w:rsid w:val="00E17C14"/>
    <w:rsid w:val="00E17C44"/>
    <w:rsid w:val="00E17C9F"/>
    <w:rsid w:val="00E17D13"/>
    <w:rsid w:val="00E17D69"/>
    <w:rsid w:val="00E17E31"/>
    <w:rsid w:val="00E17EA4"/>
    <w:rsid w:val="00E17F1E"/>
    <w:rsid w:val="00E17F37"/>
    <w:rsid w:val="00E20014"/>
    <w:rsid w:val="00E20050"/>
    <w:rsid w:val="00E2020C"/>
    <w:rsid w:val="00E2021F"/>
    <w:rsid w:val="00E202E4"/>
    <w:rsid w:val="00E20334"/>
    <w:rsid w:val="00E2035B"/>
    <w:rsid w:val="00E20432"/>
    <w:rsid w:val="00E2058A"/>
    <w:rsid w:val="00E20632"/>
    <w:rsid w:val="00E2063D"/>
    <w:rsid w:val="00E2064F"/>
    <w:rsid w:val="00E2080D"/>
    <w:rsid w:val="00E2096E"/>
    <w:rsid w:val="00E20987"/>
    <w:rsid w:val="00E209A0"/>
    <w:rsid w:val="00E209E2"/>
    <w:rsid w:val="00E20AD2"/>
    <w:rsid w:val="00E20C3A"/>
    <w:rsid w:val="00E20C94"/>
    <w:rsid w:val="00E20CC6"/>
    <w:rsid w:val="00E20E72"/>
    <w:rsid w:val="00E20F65"/>
    <w:rsid w:val="00E2109D"/>
    <w:rsid w:val="00E2114E"/>
    <w:rsid w:val="00E211D6"/>
    <w:rsid w:val="00E211FA"/>
    <w:rsid w:val="00E212FF"/>
    <w:rsid w:val="00E21325"/>
    <w:rsid w:val="00E21462"/>
    <w:rsid w:val="00E2146D"/>
    <w:rsid w:val="00E21567"/>
    <w:rsid w:val="00E21633"/>
    <w:rsid w:val="00E21638"/>
    <w:rsid w:val="00E2165B"/>
    <w:rsid w:val="00E2167B"/>
    <w:rsid w:val="00E217D3"/>
    <w:rsid w:val="00E217F4"/>
    <w:rsid w:val="00E217F7"/>
    <w:rsid w:val="00E21817"/>
    <w:rsid w:val="00E21871"/>
    <w:rsid w:val="00E218EE"/>
    <w:rsid w:val="00E21935"/>
    <w:rsid w:val="00E21999"/>
    <w:rsid w:val="00E21A95"/>
    <w:rsid w:val="00E21AB3"/>
    <w:rsid w:val="00E21AC1"/>
    <w:rsid w:val="00E21BE2"/>
    <w:rsid w:val="00E21C1E"/>
    <w:rsid w:val="00E21CDA"/>
    <w:rsid w:val="00E21DE7"/>
    <w:rsid w:val="00E21EAE"/>
    <w:rsid w:val="00E21EF9"/>
    <w:rsid w:val="00E21F6F"/>
    <w:rsid w:val="00E21F9A"/>
    <w:rsid w:val="00E21FF7"/>
    <w:rsid w:val="00E22004"/>
    <w:rsid w:val="00E2202A"/>
    <w:rsid w:val="00E220AB"/>
    <w:rsid w:val="00E2212B"/>
    <w:rsid w:val="00E221D2"/>
    <w:rsid w:val="00E22221"/>
    <w:rsid w:val="00E22272"/>
    <w:rsid w:val="00E2228B"/>
    <w:rsid w:val="00E222D9"/>
    <w:rsid w:val="00E2245C"/>
    <w:rsid w:val="00E22494"/>
    <w:rsid w:val="00E2256D"/>
    <w:rsid w:val="00E225A2"/>
    <w:rsid w:val="00E225FB"/>
    <w:rsid w:val="00E22661"/>
    <w:rsid w:val="00E227C7"/>
    <w:rsid w:val="00E227CC"/>
    <w:rsid w:val="00E22849"/>
    <w:rsid w:val="00E22876"/>
    <w:rsid w:val="00E228E4"/>
    <w:rsid w:val="00E22963"/>
    <w:rsid w:val="00E229A1"/>
    <w:rsid w:val="00E229F3"/>
    <w:rsid w:val="00E229FB"/>
    <w:rsid w:val="00E22A69"/>
    <w:rsid w:val="00E22B5B"/>
    <w:rsid w:val="00E22B85"/>
    <w:rsid w:val="00E22C1A"/>
    <w:rsid w:val="00E22C9E"/>
    <w:rsid w:val="00E22D06"/>
    <w:rsid w:val="00E22D1B"/>
    <w:rsid w:val="00E22D40"/>
    <w:rsid w:val="00E22D8F"/>
    <w:rsid w:val="00E22D95"/>
    <w:rsid w:val="00E22D96"/>
    <w:rsid w:val="00E22DAC"/>
    <w:rsid w:val="00E22DE1"/>
    <w:rsid w:val="00E22EC3"/>
    <w:rsid w:val="00E22ED7"/>
    <w:rsid w:val="00E22EDC"/>
    <w:rsid w:val="00E22F65"/>
    <w:rsid w:val="00E22F79"/>
    <w:rsid w:val="00E22FAA"/>
    <w:rsid w:val="00E2304A"/>
    <w:rsid w:val="00E23077"/>
    <w:rsid w:val="00E2308C"/>
    <w:rsid w:val="00E230C2"/>
    <w:rsid w:val="00E23122"/>
    <w:rsid w:val="00E23129"/>
    <w:rsid w:val="00E23190"/>
    <w:rsid w:val="00E232A3"/>
    <w:rsid w:val="00E232C1"/>
    <w:rsid w:val="00E2339C"/>
    <w:rsid w:val="00E233AB"/>
    <w:rsid w:val="00E2341B"/>
    <w:rsid w:val="00E234A4"/>
    <w:rsid w:val="00E234A5"/>
    <w:rsid w:val="00E23588"/>
    <w:rsid w:val="00E235A1"/>
    <w:rsid w:val="00E235AB"/>
    <w:rsid w:val="00E235AE"/>
    <w:rsid w:val="00E235B1"/>
    <w:rsid w:val="00E235DD"/>
    <w:rsid w:val="00E236D7"/>
    <w:rsid w:val="00E23725"/>
    <w:rsid w:val="00E23775"/>
    <w:rsid w:val="00E23863"/>
    <w:rsid w:val="00E23879"/>
    <w:rsid w:val="00E2389E"/>
    <w:rsid w:val="00E23923"/>
    <w:rsid w:val="00E23961"/>
    <w:rsid w:val="00E23A21"/>
    <w:rsid w:val="00E23B12"/>
    <w:rsid w:val="00E23B29"/>
    <w:rsid w:val="00E23B73"/>
    <w:rsid w:val="00E23C15"/>
    <w:rsid w:val="00E23C96"/>
    <w:rsid w:val="00E23CE2"/>
    <w:rsid w:val="00E23D33"/>
    <w:rsid w:val="00E23EBC"/>
    <w:rsid w:val="00E23F55"/>
    <w:rsid w:val="00E23F85"/>
    <w:rsid w:val="00E23FA8"/>
    <w:rsid w:val="00E23FDE"/>
    <w:rsid w:val="00E2401E"/>
    <w:rsid w:val="00E2402D"/>
    <w:rsid w:val="00E2417F"/>
    <w:rsid w:val="00E2423D"/>
    <w:rsid w:val="00E24288"/>
    <w:rsid w:val="00E24297"/>
    <w:rsid w:val="00E242FA"/>
    <w:rsid w:val="00E24345"/>
    <w:rsid w:val="00E2437D"/>
    <w:rsid w:val="00E24400"/>
    <w:rsid w:val="00E2441F"/>
    <w:rsid w:val="00E2447C"/>
    <w:rsid w:val="00E244AC"/>
    <w:rsid w:val="00E24525"/>
    <w:rsid w:val="00E245BC"/>
    <w:rsid w:val="00E245BF"/>
    <w:rsid w:val="00E2484B"/>
    <w:rsid w:val="00E24903"/>
    <w:rsid w:val="00E24913"/>
    <w:rsid w:val="00E2493C"/>
    <w:rsid w:val="00E24993"/>
    <w:rsid w:val="00E24AAF"/>
    <w:rsid w:val="00E24AE1"/>
    <w:rsid w:val="00E24B7B"/>
    <w:rsid w:val="00E24BEF"/>
    <w:rsid w:val="00E24C33"/>
    <w:rsid w:val="00E24CA0"/>
    <w:rsid w:val="00E24CB7"/>
    <w:rsid w:val="00E24DB5"/>
    <w:rsid w:val="00E24DEF"/>
    <w:rsid w:val="00E24E78"/>
    <w:rsid w:val="00E24F56"/>
    <w:rsid w:val="00E2507C"/>
    <w:rsid w:val="00E2517D"/>
    <w:rsid w:val="00E2528B"/>
    <w:rsid w:val="00E252C1"/>
    <w:rsid w:val="00E252E7"/>
    <w:rsid w:val="00E25374"/>
    <w:rsid w:val="00E254AF"/>
    <w:rsid w:val="00E254BE"/>
    <w:rsid w:val="00E254C4"/>
    <w:rsid w:val="00E254E8"/>
    <w:rsid w:val="00E254FE"/>
    <w:rsid w:val="00E25522"/>
    <w:rsid w:val="00E25530"/>
    <w:rsid w:val="00E2556F"/>
    <w:rsid w:val="00E25615"/>
    <w:rsid w:val="00E2575C"/>
    <w:rsid w:val="00E2579F"/>
    <w:rsid w:val="00E257D2"/>
    <w:rsid w:val="00E257F3"/>
    <w:rsid w:val="00E257F4"/>
    <w:rsid w:val="00E2586D"/>
    <w:rsid w:val="00E259E7"/>
    <w:rsid w:val="00E25A06"/>
    <w:rsid w:val="00E25A11"/>
    <w:rsid w:val="00E25A9D"/>
    <w:rsid w:val="00E25AEB"/>
    <w:rsid w:val="00E25D04"/>
    <w:rsid w:val="00E25D45"/>
    <w:rsid w:val="00E25DAE"/>
    <w:rsid w:val="00E25DCF"/>
    <w:rsid w:val="00E25E44"/>
    <w:rsid w:val="00E25E60"/>
    <w:rsid w:val="00E25F4C"/>
    <w:rsid w:val="00E25F66"/>
    <w:rsid w:val="00E25F7E"/>
    <w:rsid w:val="00E26127"/>
    <w:rsid w:val="00E26162"/>
    <w:rsid w:val="00E26182"/>
    <w:rsid w:val="00E26297"/>
    <w:rsid w:val="00E262FF"/>
    <w:rsid w:val="00E26365"/>
    <w:rsid w:val="00E263B5"/>
    <w:rsid w:val="00E2642C"/>
    <w:rsid w:val="00E26482"/>
    <w:rsid w:val="00E264C1"/>
    <w:rsid w:val="00E26551"/>
    <w:rsid w:val="00E26565"/>
    <w:rsid w:val="00E2657D"/>
    <w:rsid w:val="00E265A3"/>
    <w:rsid w:val="00E265C2"/>
    <w:rsid w:val="00E265DB"/>
    <w:rsid w:val="00E265DF"/>
    <w:rsid w:val="00E2666D"/>
    <w:rsid w:val="00E266D7"/>
    <w:rsid w:val="00E26706"/>
    <w:rsid w:val="00E267B2"/>
    <w:rsid w:val="00E267BE"/>
    <w:rsid w:val="00E2685C"/>
    <w:rsid w:val="00E268D6"/>
    <w:rsid w:val="00E26918"/>
    <w:rsid w:val="00E269CF"/>
    <w:rsid w:val="00E269FE"/>
    <w:rsid w:val="00E26A66"/>
    <w:rsid w:val="00E26B17"/>
    <w:rsid w:val="00E26B98"/>
    <w:rsid w:val="00E26B9B"/>
    <w:rsid w:val="00E26C2E"/>
    <w:rsid w:val="00E26C47"/>
    <w:rsid w:val="00E26DD8"/>
    <w:rsid w:val="00E26E16"/>
    <w:rsid w:val="00E26E1E"/>
    <w:rsid w:val="00E26FBA"/>
    <w:rsid w:val="00E26FF3"/>
    <w:rsid w:val="00E2706D"/>
    <w:rsid w:val="00E270C6"/>
    <w:rsid w:val="00E27237"/>
    <w:rsid w:val="00E272D0"/>
    <w:rsid w:val="00E27313"/>
    <w:rsid w:val="00E27322"/>
    <w:rsid w:val="00E2749D"/>
    <w:rsid w:val="00E27560"/>
    <w:rsid w:val="00E275F5"/>
    <w:rsid w:val="00E275F8"/>
    <w:rsid w:val="00E27647"/>
    <w:rsid w:val="00E2764E"/>
    <w:rsid w:val="00E27685"/>
    <w:rsid w:val="00E27767"/>
    <w:rsid w:val="00E277C9"/>
    <w:rsid w:val="00E278F4"/>
    <w:rsid w:val="00E2797B"/>
    <w:rsid w:val="00E2798F"/>
    <w:rsid w:val="00E279CD"/>
    <w:rsid w:val="00E279ED"/>
    <w:rsid w:val="00E279F5"/>
    <w:rsid w:val="00E27BAA"/>
    <w:rsid w:val="00E27C78"/>
    <w:rsid w:val="00E27D73"/>
    <w:rsid w:val="00E27DA0"/>
    <w:rsid w:val="00E27E6D"/>
    <w:rsid w:val="00E27E92"/>
    <w:rsid w:val="00E27EB2"/>
    <w:rsid w:val="00E27FE8"/>
    <w:rsid w:val="00E27FFD"/>
    <w:rsid w:val="00E30056"/>
    <w:rsid w:val="00E3006F"/>
    <w:rsid w:val="00E30099"/>
    <w:rsid w:val="00E30165"/>
    <w:rsid w:val="00E301CB"/>
    <w:rsid w:val="00E301E6"/>
    <w:rsid w:val="00E3021F"/>
    <w:rsid w:val="00E302D6"/>
    <w:rsid w:val="00E3030E"/>
    <w:rsid w:val="00E30342"/>
    <w:rsid w:val="00E30386"/>
    <w:rsid w:val="00E304F6"/>
    <w:rsid w:val="00E3055C"/>
    <w:rsid w:val="00E305AD"/>
    <w:rsid w:val="00E305AF"/>
    <w:rsid w:val="00E305E4"/>
    <w:rsid w:val="00E30620"/>
    <w:rsid w:val="00E306A3"/>
    <w:rsid w:val="00E306D9"/>
    <w:rsid w:val="00E308CC"/>
    <w:rsid w:val="00E3092A"/>
    <w:rsid w:val="00E309CB"/>
    <w:rsid w:val="00E30A3F"/>
    <w:rsid w:val="00E30A48"/>
    <w:rsid w:val="00E30A79"/>
    <w:rsid w:val="00E30A83"/>
    <w:rsid w:val="00E30AC5"/>
    <w:rsid w:val="00E30BA3"/>
    <w:rsid w:val="00E30BFA"/>
    <w:rsid w:val="00E30BFB"/>
    <w:rsid w:val="00E30BFC"/>
    <w:rsid w:val="00E30C69"/>
    <w:rsid w:val="00E30D1D"/>
    <w:rsid w:val="00E30E1A"/>
    <w:rsid w:val="00E30EC0"/>
    <w:rsid w:val="00E30F34"/>
    <w:rsid w:val="00E30F74"/>
    <w:rsid w:val="00E31018"/>
    <w:rsid w:val="00E31196"/>
    <w:rsid w:val="00E31213"/>
    <w:rsid w:val="00E31251"/>
    <w:rsid w:val="00E312A2"/>
    <w:rsid w:val="00E312CA"/>
    <w:rsid w:val="00E3133D"/>
    <w:rsid w:val="00E31400"/>
    <w:rsid w:val="00E31406"/>
    <w:rsid w:val="00E31423"/>
    <w:rsid w:val="00E3148E"/>
    <w:rsid w:val="00E31490"/>
    <w:rsid w:val="00E314AA"/>
    <w:rsid w:val="00E314C3"/>
    <w:rsid w:val="00E3151F"/>
    <w:rsid w:val="00E316A2"/>
    <w:rsid w:val="00E316CD"/>
    <w:rsid w:val="00E316DA"/>
    <w:rsid w:val="00E3173A"/>
    <w:rsid w:val="00E3182F"/>
    <w:rsid w:val="00E3193A"/>
    <w:rsid w:val="00E3196B"/>
    <w:rsid w:val="00E31A72"/>
    <w:rsid w:val="00E31A99"/>
    <w:rsid w:val="00E31B5F"/>
    <w:rsid w:val="00E31C73"/>
    <w:rsid w:val="00E31D3C"/>
    <w:rsid w:val="00E31D47"/>
    <w:rsid w:val="00E31DAF"/>
    <w:rsid w:val="00E31DF2"/>
    <w:rsid w:val="00E31E09"/>
    <w:rsid w:val="00E31E2B"/>
    <w:rsid w:val="00E32028"/>
    <w:rsid w:val="00E32033"/>
    <w:rsid w:val="00E3208C"/>
    <w:rsid w:val="00E32097"/>
    <w:rsid w:val="00E32118"/>
    <w:rsid w:val="00E3213F"/>
    <w:rsid w:val="00E32178"/>
    <w:rsid w:val="00E3225B"/>
    <w:rsid w:val="00E322B8"/>
    <w:rsid w:val="00E3234E"/>
    <w:rsid w:val="00E3236A"/>
    <w:rsid w:val="00E323A4"/>
    <w:rsid w:val="00E32434"/>
    <w:rsid w:val="00E324DC"/>
    <w:rsid w:val="00E3252F"/>
    <w:rsid w:val="00E3267C"/>
    <w:rsid w:val="00E32696"/>
    <w:rsid w:val="00E326E5"/>
    <w:rsid w:val="00E326E7"/>
    <w:rsid w:val="00E3274D"/>
    <w:rsid w:val="00E32781"/>
    <w:rsid w:val="00E3281C"/>
    <w:rsid w:val="00E3290A"/>
    <w:rsid w:val="00E3290F"/>
    <w:rsid w:val="00E32932"/>
    <w:rsid w:val="00E329DE"/>
    <w:rsid w:val="00E32BC7"/>
    <w:rsid w:val="00E32C86"/>
    <w:rsid w:val="00E32CD5"/>
    <w:rsid w:val="00E32CD8"/>
    <w:rsid w:val="00E32D86"/>
    <w:rsid w:val="00E32DEF"/>
    <w:rsid w:val="00E32E7E"/>
    <w:rsid w:val="00E32F6C"/>
    <w:rsid w:val="00E3300A"/>
    <w:rsid w:val="00E33015"/>
    <w:rsid w:val="00E330C2"/>
    <w:rsid w:val="00E3319D"/>
    <w:rsid w:val="00E33223"/>
    <w:rsid w:val="00E3322F"/>
    <w:rsid w:val="00E33262"/>
    <w:rsid w:val="00E33514"/>
    <w:rsid w:val="00E335B5"/>
    <w:rsid w:val="00E335E1"/>
    <w:rsid w:val="00E33609"/>
    <w:rsid w:val="00E336A6"/>
    <w:rsid w:val="00E336AF"/>
    <w:rsid w:val="00E3371D"/>
    <w:rsid w:val="00E3381D"/>
    <w:rsid w:val="00E33824"/>
    <w:rsid w:val="00E338EA"/>
    <w:rsid w:val="00E3390D"/>
    <w:rsid w:val="00E33912"/>
    <w:rsid w:val="00E3391D"/>
    <w:rsid w:val="00E339AC"/>
    <w:rsid w:val="00E33A09"/>
    <w:rsid w:val="00E33B08"/>
    <w:rsid w:val="00E33B66"/>
    <w:rsid w:val="00E33CB1"/>
    <w:rsid w:val="00E33DC3"/>
    <w:rsid w:val="00E33DDD"/>
    <w:rsid w:val="00E33F1C"/>
    <w:rsid w:val="00E33F67"/>
    <w:rsid w:val="00E33FDC"/>
    <w:rsid w:val="00E3406F"/>
    <w:rsid w:val="00E34152"/>
    <w:rsid w:val="00E341EE"/>
    <w:rsid w:val="00E3427F"/>
    <w:rsid w:val="00E3434A"/>
    <w:rsid w:val="00E343FD"/>
    <w:rsid w:val="00E34437"/>
    <w:rsid w:val="00E34559"/>
    <w:rsid w:val="00E34653"/>
    <w:rsid w:val="00E34678"/>
    <w:rsid w:val="00E346EC"/>
    <w:rsid w:val="00E34720"/>
    <w:rsid w:val="00E34765"/>
    <w:rsid w:val="00E349F7"/>
    <w:rsid w:val="00E34A26"/>
    <w:rsid w:val="00E34AEF"/>
    <w:rsid w:val="00E34B61"/>
    <w:rsid w:val="00E34BAB"/>
    <w:rsid w:val="00E34CA9"/>
    <w:rsid w:val="00E34CAF"/>
    <w:rsid w:val="00E34CC1"/>
    <w:rsid w:val="00E34D07"/>
    <w:rsid w:val="00E34D2E"/>
    <w:rsid w:val="00E34D35"/>
    <w:rsid w:val="00E34D4E"/>
    <w:rsid w:val="00E34DDB"/>
    <w:rsid w:val="00E34E20"/>
    <w:rsid w:val="00E34FB3"/>
    <w:rsid w:val="00E3506B"/>
    <w:rsid w:val="00E3514B"/>
    <w:rsid w:val="00E3518D"/>
    <w:rsid w:val="00E351F7"/>
    <w:rsid w:val="00E35298"/>
    <w:rsid w:val="00E353AD"/>
    <w:rsid w:val="00E353F0"/>
    <w:rsid w:val="00E35413"/>
    <w:rsid w:val="00E35454"/>
    <w:rsid w:val="00E3545E"/>
    <w:rsid w:val="00E354A4"/>
    <w:rsid w:val="00E355EB"/>
    <w:rsid w:val="00E3580D"/>
    <w:rsid w:val="00E35868"/>
    <w:rsid w:val="00E35902"/>
    <w:rsid w:val="00E35932"/>
    <w:rsid w:val="00E35A64"/>
    <w:rsid w:val="00E35B0D"/>
    <w:rsid w:val="00E35BD4"/>
    <w:rsid w:val="00E35C0C"/>
    <w:rsid w:val="00E35CB1"/>
    <w:rsid w:val="00E35CB9"/>
    <w:rsid w:val="00E35D03"/>
    <w:rsid w:val="00E35D47"/>
    <w:rsid w:val="00E35D59"/>
    <w:rsid w:val="00E35D74"/>
    <w:rsid w:val="00E35E19"/>
    <w:rsid w:val="00E35E95"/>
    <w:rsid w:val="00E35ED9"/>
    <w:rsid w:val="00E35EDD"/>
    <w:rsid w:val="00E35EE7"/>
    <w:rsid w:val="00E35F44"/>
    <w:rsid w:val="00E360FD"/>
    <w:rsid w:val="00E3615E"/>
    <w:rsid w:val="00E36166"/>
    <w:rsid w:val="00E362D3"/>
    <w:rsid w:val="00E36351"/>
    <w:rsid w:val="00E36354"/>
    <w:rsid w:val="00E363A3"/>
    <w:rsid w:val="00E363B6"/>
    <w:rsid w:val="00E363E5"/>
    <w:rsid w:val="00E36427"/>
    <w:rsid w:val="00E36585"/>
    <w:rsid w:val="00E365CC"/>
    <w:rsid w:val="00E36616"/>
    <w:rsid w:val="00E36624"/>
    <w:rsid w:val="00E36654"/>
    <w:rsid w:val="00E366AA"/>
    <w:rsid w:val="00E3670A"/>
    <w:rsid w:val="00E36739"/>
    <w:rsid w:val="00E36761"/>
    <w:rsid w:val="00E36817"/>
    <w:rsid w:val="00E3689B"/>
    <w:rsid w:val="00E368DD"/>
    <w:rsid w:val="00E3697B"/>
    <w:rsid w:val="00E369BC"/>
    <w:rsid w:val="00E369E6"/>
    <w:rsid w:val="00E36A53"/>
    <w:rsid w:val="00E36A54"/>
    <w:rsid w:val="00E36B5C"/>
    <w:rsid w:val="00E36B7D"/>
    <w:rsid w:val="00E36C48"/>
    <w:rsid w:val="00E36C4F"/>
    <w:rsid w:val="00E36C65"/>
    <w:rsid w:val="00E36D72"/>
    <w:rsid w:val="00E36DEF"/>
    <w:rsid w:val="00E36E4A"/>
    <w:rsid w:val="00E36E62"/>
    <w:rsid w:val="00E36E6C"/>
    <w:rsid w:val="00E36E7B"/>
    <w:rsid w:val="00E3734D"/>
    <w:rsid w:val="00E373A0"/>
    <w:rsid w:val="00E373F8"/>
    <w:rsid w:val="00E37411"/>
    <w:rsid w:val="00E374D0"/>
    <w:rsid w:val="00E37535"/>
    <w:rsid w:val="00E37538"/>
    <w:rsid w:val="00E3755E"/>
    <w:rsid w:val="00E37580"/>
    <w:rsid w:val="00E375A6"/>
    <w:rsid w:val="00E375AC"/>
    <w:rsid w:val="00E375C2"/>
    <w:rsid w:val="00E375F7"/>
    <w:rsid w:val="00E376AB"/>
    <w:rsid w:val="00E376D9"/>
    <w:rsid w:val="00E37722"/>
    <w:rsid w:val="00E377B2"/>
    <w:rsid w:val="00E377B3"/>
    <w:rsid w:val="00E377DB"/>
    <w:rsid w:val="00E37859"/>
    <w:rsid w:val="00E378B9"/>
    <w:rsid w:val="00E378C0"/>
    <w:rsid w:val="00E37918"/>
    <w:rsid w:val="00E37997"/>
    <w:rsid w:val="00E379A9"/>
    <w:rsid w:val="00E37B65"/>
    <w:rsid w:val="00E37B86"/>
    <w:rsid w:val="00E37BBE"/>
    <w:rsid w:val="00E37EB6"/>
    <w:rsid w:val="00E37F19"/>
    <w:rsid w:val="00E37F2B"/>
    <w:rsid w:val="00E37FEB"/>
    <w:rsid w:val="00E401AB"/>
    <w:rsid w:val="00E401D2"/>
    <w:rsid w:val="00E401D3"/>
    <w:rsid w:val="00E401EA"/>
    <w:rsid w:val="00E40210"/>
    <w:rsid w:val="00E40277"/>
    <w:rsid w:val="00E4035E"/>
    <w:rsid w:val="00E403A0"/>
    <w:rsid w:val="00E4045E"/>
    <w:rsid w:val="00E4046C"/>
    <w:rsid w:val="00E40476"/>
    <w:rsid w:val="00E404D6"/>
    <w:rsid w:val="00E40520"/>
    <w:rsid w:val="00E4060D"/>
    <w:rsid w:val="00E40626"/>
    <w:rsid w:val="00E4062A"/>
    <w:rsid w:val="00E4071D"/>
    <w:rsid w:val="00E407C8"/>
    <w:rsid w:val="00E40807"/>
    <w:rsid w:val="00E408BB"/>
    <w:rsid w:val="00E40913"/>
    <w:rsid w:val="00E4096D"/>
    <w:rsid w:val="00E40A15"/>
    <w:rsid w:val="00E40A28"/>
    <w:rsid w:val="00E40A6F"/>
    <w:rsid w:val="00E40A81"/>
    <w:rsid w:val="00E40A97"/>
    <w:rsid w:val="00E40AD5"/>
    <w:rsid w:val="00E40B0C"/>
    <w:rsid w:val="00E40BD9"/>
    <w:rsid w:val="00E40BF4"/>
    <w:rsid w:val="00E40C13"/>
    <w:rsid w:val="00E40CC1"/>
    <w:rsid w:val="00E40DA0"/>
    <w:rsid w:val="00E40DB4"/>
    <w:rsid w:val="00E40E24"/>
    <w:rsid w:val="00E40E5D"/>
    <w:rsid w:val="00E40F0E"/>
    <w:rsid w:val="00E40F17"/>
    <w:rsid w:val="00E40F7E"/>
    <w:rsid w:val="00E40FD8"/>
    <w:rsid w:val="00E40FFD"/>
    <w:rsid w:val="00E410B4"/>
    <w:rsid w:val="00E410E1"/>
    <w:rsid w:val="00E410EA"/>
    <w:rsid w:val="00E4114F"/>
    <w:rsid w:val="00E41208"/>
    <w:rsid w:val="00E4130A"/>
    <w:rsid w:val="00E4134E"/>
    <w:rsid w:val="00E4136F"/>
    <w:rsid w:val="00E413E8"/>
    <w:rsid w:val="00E4146F"/>
    <w:rsid w:val="00E41483"/>
    <w:rsid w:val="00E41536"/>
    <w:rsid w:val="00E4154B"/>
    <w:rsid w:val="00E41607"/>
    <w:rsid w:val="00E41694"/>
    <w:rsid w:val="00E4170D"/>
    <w:rsid w:val="00E41763"/>
    <w:rsid w:val="00E41791"/>
    <w:rsid w:val="00E41893"/>
    <w:rsid w:val="00E418C5"/>
    <w:rsid w:val="00E41958"/>
    <w:rsid w:val="00E41960"/>
    <w:rsid w:val="00E41975"/>
    <w:rsid w:val="00E41AD9"/>
    <w:rsid w:val="00E41B9A"/>
    <w:rsid w:val="00E41BE4"/>
    <w:rsid w:val="00E41D11"/>
    <w:rsid w:val="00E41DC7"/>
    <w:rsid w:val="00E41DCC"/>
    <w:rsid w:val="00E41E33"/>
    <w:rsid w:val="00E41E5C"/>
    <w:rsid w:val="00E41E5D"/>
    <w:rsid w:val="00E41ED9"/>
    <w:rsid w:val="00E41EEE"/>
    <w:rsid w:val="00E420C2"/>
    <w:rsid w:val="00E4212C"/>
    <w:rsid w:val="00E421DF"/>
    <w:rsid w:val="00E4222D"/>
    <w:rsid w:val="00E4223A"/>
    <w:rsid w:val="00E42435"/>
    <w:rsid w:val="00E424EC"/>
    <w:rsid w:val="00E42593"/>
    <w:rsid w:val="00E4259B"/>
    <w:rsid w:val="00E42648"/>
    <w:rsid w:val="00E4269A"/>
    <w:rsid w:val="00E426CF"/>
    <w:rsid w:val="00E427D5"/>
    <w:rsid w:val="00E427E8"/>
    <w:rsid w:val="00E428E7"/>
    <w:rsid w:val="00E4295F"/>
    <w:rsid w:val="00E42977"/>
    <w:rsid w:val="00E429D4"/>
    <w:rsid w:val="00E42A08"/>
    <w:rsid w:val="00E42A1A"/>
    <w:rsid w:val="00E42A7D"/>
    <w:rsid w:val="00E42A8C"/>
    <w:rsid w:val="00E42AB6"/>
    <w:rsid w:val="00E42AFE"/>
    <w:rsid w:val="00E42AFF"/>
    <w:rsid w:val="00E42BAF"/>
    <w:rsid w:val="00E42BB3"/>
    <w:rsid w:val="00E42C06"/>
    <w:rsid w:val="00E42C33"/>
    <w:rsid w:val="00E42D6C"/>
    <w:rsid w:val="00E42E1E"/>
    <w:rsid w:val="00E42E65"/>
    <w:rsid w:val="00E42EEF"/>
    <w:rsid w:val="00E42EF6"/>
    <w:rsid w:val="00E42F1E"/>
    <w:rsid w:val="00E42F57"/>
    <w:rsid w:val="00E42F9B"/>
    <w:rsid w:val="00E43034"/>
    <w:rsid w:val="00E4309A"/>
    <w:rsid w:val="00E4314A"/>
    <w:rsid w:val="00E431B1"/>
    <w:rsid w:val="00E431D2"/>
    <w:rsid w:val="00E43220"/>
    <w:rsid w:val="00E4327C"/>
    <w:rsid w:val="00E4335D"/>
    <w:rsid w:val="00E433A7"/>
    <w:rsid w:val="00E43443"/>
    <w:rsid w:val="00E43487"/>
    <w:rsid w:val="00E43491"/>
    <w:rsid w:val="00E434A3"/>
    <w:rsid w:val="00E43512"/>
    <w:rsid w:val="00E43536"/>
    <w:rsid w:val="00E43634"/>
    <w:rsid w:val="00E4363E"/>
    <w:rsid w:val="00E436BC"/>
    <w:rsid w:val="00E437F0"/>
    <w:rsid w:val="00E438BD"/>
    <w:rsid w:val="00E438E0"/>
    <w:rsid w:val="00E439DC"/>
    <w:rsid w:val="00E43AEF"/>
    <w:rsid w:val="00E43C33"/>
    <w:rsid w:val="00E43C66"/>
    <w:rsid w:val="00E43CCC"/>
    <w:rsid w:val="00E43DE0"/>
    <w:rsid w:val="00E43E56"/>
    <w:rsid w:val="00E43E96"/>
    <w:rsid w:val="00E43ED4"/>
    <w:rsid w:val="00E43FBC"/>
    <w:rsid w:val="00E4407A"/>
    <w:rsid w:val="00E44264"/>
    <w:rsid w:val="00E442A4"/>
    <w:rsid w:val="00E442B4"/>
    <w:rsid w:val="00E442BA"/>
    <w:rsid w:val="00E442C7"/>
    <w:rsid w:val="00E443FA"/>
    <w:rsid w:val="00E444DE"/>
    <w:rsid w:val="00E4452F"/>
    <w:rsid w:val="00E4455D"/>
    <w:rsid w:val="00E4457C"/>
    <w:rsid w:val="00E4457F"/>
    <w:rsid w:val="00E44592"/>
    <w:rsid w:val="00E445F7"/>
    <w:rsid w:val="00E446D0"/>
    <w:rsid w:val="00E44763"/>
    <w:rsid w:val="00E447A2"/>
    <w:rsid w:val="00E447A6"/>
    <w:rsid w:val="00E448B3"/>
    <w:rsid w:val="00E44908"/>
    <w:rsid w:val="00E44933"/>
    <w:rsid w:val="00E44B29"/>
    <w:rsid w:val="00E44C90"/>
    <w:rsid w:val="00E44DEA"/>
    <w:rsid w:val="00E44E75"/>
    <w:rsid w:val="00E44EA3"/>
    <w:rsid w:val="00E44EEF"/>
    <w:rsid w:val="00E44F1A"/>
    <w:rsid w:val="00E44F1E"/>
    <w:rsid w:val="00E44FBC"/>
    <w:rsid w:val="00E45056"/>
    <w:rsid w:val="00E450D6"/>
    <w:rsid w:val="00E450E8"/>
    <w:rsid w:val="00E45233"/>
    <w:rsid w:val="00E45350"/>
    <w:rsid w:val="00E45482"/>
    <w:rsid w:val="00E4557D"/>
    <w:rsid w:val="00E455A7"/>
    <w:rsid w:val="00E455D8"/>
    <w:rsid w:val="00E45667"/>
    <w:rsid w:val="00E4566E"/>
    <w:rsid w:val="00E456B4"/>
    <w:rsid w:val="00E456BF"/>
    <w:rsid w:val="00E45705"/>
    <w:rsid w:val="00E45783"/>
    <w:rsid w:val="00E457A8"/>
    <w:rsid w:val="00E457F4"/>
    <w:rsid w:val="00E457F7"/>
    <w:rsid w:val="00E4595D"/>
    <w:rsid w:val="00E459B6"/>
    <w:rsid w:val="00E45B27"/>
    <w:rsid w:val="00E45B71"/>
    <w:rsid w:val="00E45D7C"/>
    <w:rsid w:val="00E45D8C"/>
    <w:rsid w:val="00E45D9F"/>
    <w:rsid w:val="00E45E09"/>
    <w:rsid w:val="00E45EFE"/>
    <w:rsid w:val="00E45F1C"/>
    <w:rsid w:val="00E4605C"/>
    <w:rsid w:val="00E4606B"/>
    <w:rsid w:val="00E46091"/>
    <w:rsid w:val="00E4610A"/>
    <w:rsid w:val="00E46178"/>
    <w:rsid w:val="00E461D1"/>
    <w:rsid w:val="00E462C1"/>
    <w:rsid w:val="00E465E5"/>
    <w:rsid w:val="00E46746"/>
    <w:rsid w:val="00E4677A"/>
    <w:rsid w:val="00E4678E"/>
    <w:rsid w:val="00E467B2"/>
    <w:rsid w:val="00E467BB"/>
    <w:rsid w:val="00E4680F"/>
    <w:rsid w:val="00E4683A"/>
    <w:rsid w:val="00E4685E"/>
    <w:rsid w:val="00E468B6"/>
    <w:rsid w:val="00E469D6"/>
    <w:rsid w:val="00E469F3"/>
    <w:rsid w:val="00E46A17"/>
    <w:rsid w:val="00E46A50"/>
    <w:rsid w:val="00E46AE6"/>
    <w:rsid w:val="00E46B2E"/>
    <w:rsid w:val="00E46B76"/>
    <w:rsid w:val="00E46B80"/>
    <w:rsid w:val="00E46BBF"/>
    <w:rsid w:val="00E46D3C"/>
    <w:rsid w:val="00E46DFA"/>
    <w:rsid w:val="00E46E8B"/>
    <w:rsid w:val="00E46EAB"/>
    <w:rsid w:val="00E46F0F"/>
    <w:rsid w:val="00E46FF2"/>
    <w:rsid w:val="00E46FFD"/>
    <w:rsid w:val="00E4702A"/>
    <w:rsid w:val="00E471B7"/>
    <w:rsid w:val="00E471BE"/>
    <w:rsid w:val="00E471C9"/>
    <w:rsid w:val="00E47223"/>
    <w:rsid w:val="00E472EF"/>
    <w:rsid w:val="00E47366"/>
    <w:rsid w:val="00E473E9"/>
    <w:rsid w:val="00E473F2"/>
    <w:rsid w:val="00E47430"/>
    <w:rsid w:val="00E4750A"/>
    <w:rsid w:val="00E476AC"/>
    <w:rsid w:val="00E476E0"/>
    <w:rsid w:val="00E4770D"/>
    <w:rsid w:val="00E47769"/>
    <w:rsid w:val="00E478D0"/>
    <w:rsid w:val="00E478FB"/>
    <w:rsid w:val="00E47917"/>
    <w:rsid w:val="00E479B3"/>
    <w:rsid w:val="00E47A5A"/>
    <w:rsid w:val="00E47AF1"/>
    <w:rsid w:val="00E47B28"/>
    <w:rsid w:val="00E47C8A"/>
    <w:rsid w:val="00E47CE7"/>
    <w:rsid w:val="00E47D68"/>
    <w:rsid w:val="00E47D94"/>
    <w:rsid w:val="00E47F3D"/>
    <w:rsid w:val="00E47F8B"/>
    <w:rsid w:val="00E47FE6"/>
    <w:rsid w:val="00E50079"/>
    <w:rsid w:val="00E500EA"/>
    <w:rsid w:val="00E50141"/>
    <w:rsid w:val="00E5015B"/>
    <w:rsid w:val="00E501B1"/>
    <w:rsid w:val="00E50221"/>
    <w:rsid w:val="00E502BE"/>
    <w:rsid w:val="00E502CB"/>
    <w:rsid w:val="00E50354"/>
    <w:rsid w:val="00E503AE"/>
    <w:rsid w:val="00E503DE"/>
    <w:rsid w:val="00E50404"/>
    <w:rsid w:val="00E50594"/>
    <w:rsid w:val="00E50720"/>
    <w:rsid w:val="00E507B0"/>
    <w:rsid w:val="00E50806"/>
    <w:rsid w:val="00E5084A"/>
    <w:rsid w:val="00E50857"/>
    <w:rsid w:val="00E50919"/>
    <w:rsid w:val="00E50956"/>
    <w:rsid w:val="00E50A00"/>
    <w:rsid w:val="00E50A80"/>
    <w:rsid w:val="00E50B57"/>
    <w:rsid w:val="00E50BD0"/>
    <w:rsid w:val="00E50C5B"/>
    <w:rsid w:val="00E50D30"/>
    <w:rsid w:val="00E50DB9"/>
    <w:rsid w:val="00E50DC8"/>
    <w:rsid w:val="00E50DF7"/>
    <w:rsid w:val="00E50E2F"/>
    <w:rsid w:val="00E50E88"/>
    <w:rsid w:val="00E50F04"/>
    <w:rsid w:val="00E50F17"/>
    <w:rsid w:val="00E50F90"/>
    <w:rsid w:val="00E5114E"/>
    <w:rsid w:val="00E511CB"/>
    <w:rsid w:val="00E5123C"/>
    <w:rsid w:val="00E5129F"/>
    <w:rsid w:val="00E5131C"/>
    <w:rsid w:val="00E513CB"/>
    <w:rsid w:val="00E51483"/>
    <w:rsid w:val="00E51500"/>
    <w:rsid w:val="00E51564"/>
    <w:rsid w:val="00E51593"/>
    <w:rsid w:val="00E5164F"/>
    <w:rsid w:val="00E516B8"/>
    <w:rsid w:val="00E516B9"/>
    <w:rsid w:val="00E51746"/>
    <w:rsid w:val="00E51794"/>
    <w:rsid w:val="00E5183D"/>
    <w:rsid w:val="00E51891"/>
    <w:rsid w:val="00E51973"/>
    <w:rsid w:val="00E5197B"/>
    <w:rsid w:val="00E51986"/>
    <w:rsid w:val="00E519AB"/>
    <w:rsid w:val="00E519EF"/>
    <w:rsid w:val="00E51A00"/>
    <w:rsid w:val="00E51A04"/>
    <w:rsid w:val="00E51A59"/>
    <w:rsid w:val="00E51AB7"/>
    <w:rsid w:val="00E51BD2"/>
    <w:rsid w:val="00E51C96"/>
    <w:rsid w:val="00E51D0E"/>
    <w:rsid w:val="00E51D12"/>
    <w:rsid w:val="00E51D2F"/>
    <w:rsid w:val="00E51DB6"/>
    <w:rsid w:val="00E51E86"/>
    <w:rsid w:val="00E51E88"/>
    <w:rsid w:val="00E51EE5"/>
    <w:rsid w:val="00E51FF3"/>
    <w:rsid w:val="00E52001"/>
    <w:rsid w:val="00E52066"/>
    <w:rsid w:val="00E52078"/>
    <w:rsid w:val="00E5209D"/>
    <w:rsid w:val="00E5216C"/>
    <w:rsid w:val="00E52183"/>
    <w:rsid w:val="00E52212"/>
    <w:rsid w:val="00E52243"/>
    <w:rsid w:val="00E52385"/>
    <w:rsid w:val="00E523F7"/>
    <w:rsid w:val="00E52621"/>
    <w:rsid w:val="00E5266A"/>
    <w:rsid w:val="00E52678"/>
    <w:rsid w:val="00E52689"/>
    <w:rsid w:val="00E526B8"/>
    <w:rsid w:val="00E526B9"/>
    <w:rsid w:val="00E526F1"/>
    <w:rsid w:val="00E5271F"/>
    <w:rsid w:val="00E52789"/>
    <w:rsid w:val="00E527DB"/>
    <w:rsid w:val="00E527EB"/>
    <w:rsid w:val="00E52863"/>
    <w:rsid w:val="00E528BA"/>
    <w:rsid w:val="00E52992"/>
    <w:rsid w:val="00E52A20"/>
    <w:rsid w:val="00E52A46"/>
    <w:rsid w:val="00E52ACD"/>
    <w:rsid w:val="00E52B2B"/>
    <w:rsid w:val="00E52C1F"/>
    <w:rsid w:val="00E52C80"/>
    <w:rsid w:val="00E52D15"/>
    <w:rsid w:val="00E52D5E"/>
    <w:rsid w:val="00E52E2F"/>
    <w:rsid w:val="00E52E5D"/>
    <w:rsid w:val="00E52ECB"/>
    <w:rsid w:val="00E52EF1"/>
    <w:rsid w:val="00E52F05"/>
    <w:rsid w:val="00E52F5A"/>
    <w:rsid w:val="00E5300E"/>
    <w:rsid w:val="00E53038"/>
    <w:rsid w:val="00E5315D"/>
    <w:rsid w:val="00E5321E"/>
    <w:rsid w:val="00E53224"/>
    <w:rsid w:val="00E53325"/>
    <w:rsid w:val="00E5339E"/>
    <w:rsid w:val="00E53457"/>
    <w:rsid w:val="00E534FC"/>
    <w:rsid w:val="00E535D2"/>
    <w:rsid w:val="00E5364F"/>
    <w:rsid w:val="00E536A9"/>
    <w:rsid w:val="00E536F1"/>
    <w:rsid w:val="00E5376E"/>
    <w:rsid w:val="00E5377A"/>
    <w:rsid w:val="00E5386C"/>
    <w:rsid w:val="00E538DB"/>
    <w:rsid w:val="00E5393D"/>
    <w:rsid w:val="00E53949"/>
    <w:rsid w:val="00E53982"/>
    <w:rsid w:val="00E539F7"/>
    <w:rsid w:val="00E539FF"/>
    <w:rsid w:val="00E53A67"/>
    <w:rsid w:val="00E53A88"/>
    <w:rsid w:val="00E53A9F"/>
    <w:rsid w:val="00E53B90"/>
    <w:rsid w:val="00E53BBC"/>
    <w:rsid w:val="00E53C4E"/>
    <w:rsid w:val="00E53CBD"/>
    <w:rsid w:val="00E53E8A"/>
    <w:rsid w:val="00E53E9D"/>
    <w:rsid w:val="00E53FE2"/>
    <w:rsid w:val="00E54098"/>
    <w:rsid w:val="00E540D6"/>
    <w:rsid w:val="00E54122"/>
    <w:rsid w:val="00E54164"/>
    <w:rsid w:val="00E5420E"/>
    <w:rsid w:val="00E54217"/>
    <w:rsid w:val="00E54229"/>
    <w:rsid w:val="00E542E5"/>
    <w:rsid w:val="00E543C1"/>
    <w:rsid w:val="00E54516"/>
    <w:rsid w:val="00E5460E"/>
    <w:rsid w:val="00E54633"/>
    <w:rsid w:val="00E546AF"/>
    <w:rsid w:val="00E54720"/>
    <w:rsid w:val="00E5473D"/>
    <w:rsid w:val="00E54749"/>
    <w:rsid w:val="00E547D2"/>
    <w:rsid w:val="00E54827"/>
    <w:rsid w:val="00E5488E"/>
    <w:rsid w:val="00E548CF"/>
    <w:rsid w:val="00E54967"/>
    <w:rsid w:val="00E54AC4"/>
    <w:rsid w:val="00E54B37"/>
    <w:rsid w:val="00E54B76"/>
    <w:rsid w:val="00E54BC7"/>
    <w:rsid w:val="00E54C32"/>
    <w:rsid w:val="00E54C6F"/>
    <w:rsid w:val="00E54C7B"/>
    <w:rsid w:val="00E54CE1"/>
    <w:rsid w:val="00E54DB3"/>
    <w:rsid w:val="00E54E5B"/>
    <w:rsid w:val="00E54E66"/>
    <w:rsid w:val="00E54E7C"/>
    <w:rsid w:val="00E5504F"/>
    <w:rsid w:val="00E5508E"/>
    <w:rsid w:val="00E550CC"/>
    <w:rsid w:val="00E55121"/>
    <w:rsid w:val="00E55214"/>
    <w:rsid w:val="00E55222"/>
    <w:rsid w:val="00E55294"/>
    <w:rsid w:val="00E5530D"/>
    <w:rsid w:val="00E55359"/>
    <w:rsid w:val="00E5536E"/>
    <w:rsid w:val="00E55482"/>
    <w:rsid w:val="00E554F2"/>
    <w:rsid w:val="00E55575"/>
    <w:rsid w:val="00E555F5"/>
    <w:rsid w:val="00E5562A"/>
    <w:rsid w:val="00E556A3"/>
    <w:rsid w:val="00E556CE"/>
    <w:rsid w:val="00E55820"/>
    <w:rsid w:val="00E55837"/>
    <w:rsid w:val="00E55838"/>
    <w:rsid w:val="00E558B1"/>
    <w:rsid w:val="00E558B2"/>
    <w:rsid w:val="00E558B4"/>
    <w:rsid w:val="00E5598D"/>
    <w:rsid w:val="00E55A4C"/>
    <w:rsid w:val="00E55A6A"/>
    <w:rsid w:val="00E55AC9"/>
    <w:rsid w:val="00E55AF4"/>
    <w:rsid w:val="00E55B60"/>
    <w:rsid w:val="00E55B6D"/>
    <w:rsid w:val="00E55BA6"/>
    <w:rsid w:val="00E55C13"/>
    <w:rsid w:val="00E55CEF"/>
    <w:rsid w:val="00E55DD6"/>
    <w:rsid w:val="00E55DFF"/>
    <w:rsid w:val="00E55E24"/>
    <w:rsid w:val="00E55EED"/>
    <w:rsid w:val="00E55F21"/>
    <w:rsid w:val="00E55F4F"/>
    <w:rsid w:val="00E55F67"/>
    <w:rsid w:val="00E5603A"/>
    <w:rsid w:val="00E56073"/>
    <w:rsid w:val="00E560C5"/>
    <w:rsid w:val="00E56116"/>
    <w:rsid w:val="00E5612D"/>
    <w:rsid w:val="00E561ED"/>
    <w:rsid w:val="00E56220"/>
    <w:rsid w:val="00E562A9"/>
    <w:rsid w:val="00E562DB"/>
    <w:rsid w:val="00E5632A"/>
    <w:rsid w:val="00E56368"/>
    <w:rsid w:val="00E563B7"/>
    <w:rsid w:val="00E5642C"/>
    <w:rsid w:val="00E56431"/>
    <w:rsid w:val="00E56490"/>
    <w:rsid w:val="00E564E6"/>
    <w:rsid w:val="00E564FD"/>
    <w:rsid w:val="00E56549"/>
    <w:rsid w:val="00E565C2"/>
    <w:rsid w:val="00E56690"/>
    <w:rsid w:val="00E566EC"/>
    <w:rsid w:val="00E566ED"/>
    <w:rsid w:val="00E56794"/>
    <w:rsid w:val="00E568C2"/>
    <w:rsid w:val="00E56993"/>
    <w:rsid w:val="00E56B02"/>
    <w:rsid w:val="00E56B49"/>
    <w:rsid w:val="00E56B56"/>
    <w:rsid w:val="00E56C23"/>
    <w:rsid w:val="00E56CA1"/>
    <w:rsid w:val="00E56CD1"/>
    <w:rsid w:val="00E56CFE"/>
    <w:rsid w:val="00E56D46"/>
    <w:rsid w:val="00E56D4C"/>
    <w:rsid w:val="00E56DBD"/>
    <w:rsid w:val="00E56DC1"/>
    <w:rsid w:val="00E56E2C"/>
    <w:rsid w:val="00E56E2D"/>
    <w:rsid w:val="00E56EAF"/>
    <w:rsid w:val="00E56F91"/>
    <w:rsid w:val="00E56FB7"/>
    <w:rsid w:val="00E56FBF"/>
    <w:rsid w:val="00E5703B"/>
    <w:rsid w:val="00E570A1"/>
    <w:rsid w:val="00E5725C"/>
    <w:rsid w:val="00E572BF"/>
    <w:rsid w:val="00E572D6"/>
    <w:rsid w:val="00E5733A"/>
    <w:rsid w:val="00E57449"/>
    <w:rsid w:val="00E5747D"/>
    <w:rsid w:val="00E574D5"/>
    <w:rsid w:val="00E57674"/>
    <w:rsid w:val="00E5767B"/>
    <w:rsid w:val="00E57746"/>
    <w:rsid w:val="00E5776F"/>
    <w:rsid w:val="00E57776"/>
    <w:rsid w:val="00E57825"/>
    <w:rsid w:val="00E5784E"/>
    <w:rsid w:val="00E57923"/>
    <w:rsid w:val="00E57965"/>
    <w:rsid w:val="00E579A2"/>
    <w:rsid w:val="00E579B9"/>
    <w:rsid w:val="00E57A15"/>
    <w:rsid w:val="00E57A6A"/>
    <w:rsid w:val="00E57B54"/>
    <w:rsid w:val="00E57B83"/>
    <w:rsid w:val="00E57C2E"/>
    <w:rsid w:val="00E57C81"/>
    <w:rsid w:val="00E57D1B"/>
    <w:rsid w:val="00E57DB8"/>
    <w:rsid w:val="00E57DC7"/>
    <w:rsid w:val="00E57DF1"/>
    <w:rsid w:val="00E57E3A"/>
    <w:rsid w:val="00E57E9F"/>
    <w:rsid w:val="00E57EBD"/>
    <w:rsid w:val="00E57F76"/>
    <w:rsid w:val="00E60020"/>
    <w:rsid w:val="00E60052"/>
    <w:rsid w:val="00E600E5"/>
    <w:rsid w:val="00E6012E"/>
    <w:rsid w:val="00E6019F"/>
    <w:rsid w:val="00E601E7"/>
    <w:rsid w:val="00E60229"/>
    <w:rsid w:val="00E602A6"/>
    <w:rsid w:val="00E60374"/>
    <w:rsid w:val="00E60578"/>
    <w:rsid w:val="00E60596"/>
    <w:rsid w:val="00E6067D"/>
    <w:rsid w:val="00E606DE"/>
    <w:rsid w:val="00E6072B"/>
    <w:rsid w:val="00E6081A"/>
    <w:rsid w:val="00E609B6"/>
    <w:rsid w:val="00E60A19"/>
    <w:rsid w:val="00E60A74"/>
    <w:rsid w:val="00E60AB8"/>
    <w:rsid w:val="00E60B01"/>
    <w:rsid w:val="00E60B8B"/>
    <w:rsid w:val="00E60CD1"/>
    <w:rsid w:val="00E60E8C"/>
    <w:rsid w:val="00E60EE8"/>
    <w:rsid w:val="00E60F15"/>
    <w:rsid w:val="00E60F3B"/>
    <w:rsid w:val="00E6118F"/>
    <w:rsid w:val="00E6129C"/>
    <w:rsid w:val="00E612C4"/>
    <w:rsid w:val="00E6133D"/>
    <w:rsid w:val="00E6134F"/>
    <w:rsid w:val="00E613F0"/>
    <w:rsid w:val="00E613F5"/>
    <w:rsid w:val="00E61443"/>
    <w:rsid w:val="00E61492"/>
    <w:rsid w:val="00E614B7"/>
    <w:rsid w:val="00E614C4"/>
    <w:rsid w:val="00E61566"/>
    <w:rsid w:val="00E615B1"/>
    <w:rsid w:val="00E615C8"/>
    <w:rsid w:val="00E6178B"/>
    <w:rsid w:val="00E617CF"/>
    <w:rsid w:val="00E61834"/>
    <w:rsid w:val="00E6185F"/>
    <w:rsid w:val="00E6186A"/>
    <w:rsid w:val="00E618EE"/>
    <w:rsid w:val="00E61926"/>
    <w:rsid w:val="00E61928"/>
    <w:rsid w:val="00E6193D"/>
    <w:rsid w:val="00E6198F"/>
    <w:rsid w:val="00E6199D"/>
    <w:rsid w:val="00E61A92"/>
    <w:rsid w:val="00E61AE4"/>
    <w:rsid w:val="00E61BD3"/>
    <w:rsid w:val="00E61CB2"/>
    <w:rsid w:val="00E61D1C"/>
    <w:rsid w:val="00E61E3A"/>
    <w:rsid w:val="00E61E51"/>
    <w:rsid w:val="00E61E6F"/>
    <w:rsid w:val="00E62093"/>
    <w:rsid w:val="00E62153"/>
    <w:rsid w:val="00E621BB"/>
    <w:rsid w:val="00E621EC"/>
    <w:rsid w:val="00E62329"/>
    <w:rsid w:val="00E6238F"/>
    <w:rsid w:val="00E6245D"/>
    <w:rsid w:val="00E624FF"/>
    <w:rsid w:val="00E62501"/>
    <w:rsid w:val="00E62520"/>
    <w:rsid w:val="00E62559"/>
    <w:rsid w:val="00E62567"/>
    <w:rsid w:val="00E62612"/>
    <w:rsid w:val="00E62678"/>
    <w:rsid w:val="00E6276B"/>
    <w:rsid w:val="00E627AA"/>
    <w:rsid w:val="00E628F3"/>
    <w:rsid w:val="00E629A7"/>
    <w:rsid w:val="00E629A9"/>
    <w:rsid w:val="00E629B2"/>
    <w:rsid w:val="00E629FC"/>
    <w:rsid w:val="00E62A33"/>
    <w:rsid w:val="00E62A63"/>
    <w:rsid w:val="00E62B1F"/>
    <w:rsid w:val="00E62B40"/>
    <w:rsid w:val="00E62BA0"/>
    <w:rsid w:val="00E62BA8"/>
    <w:rsid w:val="00E62D30"/>
    <w:rsid w:val="00E62DEB"/>
    <w:rsid w:val="00E62E07"/>
    <w:rsid w:val="00E62E21"/>
    <w:rsid w:val="00E62E74"/>
    <w:rsid w:val="00E62E7C"/>
    <w:rsid w:val="00E62FAB"/>
    <w:rsid w:val="00E63069"/>
    <w:rsid w:val="00E630B2"/>
    <w:rsid w:val="00E630CC"/>
    <w:rsid w:val="00E63177"/>
    <w:rsid w:val="00E63245"/>
    <w:rsid w:val="00E633E0"/>
    <w:rsid w:val="00E63434"/>
    <w:rsid w:val="00E63458"/>
    <w:rsid w:val="00E634C2"/>
    <w:rsid w:val="00E63580"/>
    <w:rsid w:val="00E635BE"/>
    <w:rsid w:val="00E635D7"/>
    <w:rsid w:val="00E6365A"/>
    <w:rsid w:val="00E63662"/>
    <w:rsid w:val="00E636FE"/>
    <w:rsid w:val="00E63729"/>
    <w:rsid w:val="00E639EC"/>
    <w:rsid w:val="00E63AC1"/>
    <w:rsid w:val="00E63B84"/>
    <w:rsid w:val="00E63BC5"/>
    <w:rsid w:val="00E63C75"/>
    <w:rsid w:val="00E63C8F"/>
    <w:rsid w:val="00E63CA1"/>
    <w:rsid w:val="00E63D0E"/>
    <w:rsid w:val="00E63D69"/>
    <w:rsid w:val="00E63DA4"/>
    <w:rsid w:val="00E63DCE"/>
    <w:rsid w:val="00E63E3C"/>
    <w:rsid w:val="00E63E43"/>
    <w:rsid w:val="00E63E87"/>
    <w:rsid w:val="00E63ED1"/>
    <w:rsid w:val="00E6410D"/>
    <w:rsid w:val="00E64160"/>
    <w:rsid w:val="00E64253"/>
    <w:rsid w:val="00E642A9"/>
    <w:rsid w:val="00E643DF"/>
    <w:rsid w:val="00E64436"/>
    <w:rsid w:val="00E64492"/>
    <w:rsid w:val="00E64507"/>
    <w:rsid w:val="00E645C1"/>
    <w:rsid w:val="00E645FB"/>
    <w:rsid w:val="00E64673"/>
    <w:rsid w:val="00E646C9"/>
    <w:rsid w:val="00E646DB"/>
    <w:rsid w:val="00E64733"/>
    <w:rsid w:val="00E6473E"/>
    <w:rsid w:val="00E6474A"/>
    <w:rsid w:val="00E64802"/>
    <w:rsid w:val="00E64842"/>
    <w:rsid w:val="00E64850"/>
    <w:rsid w:val="00E64858"/>
    <w:rsid w:val="00E64870"/>
    <w:rsid w:val="00E6494E"/>
    <w:rsid w:val="00E649AF"/>
    <w:rsid w:val="00E64A42"/>
    <w:rsid w:val="00E64A62"/>
    <w:rsid w:val="00E64A80"/>
    <w:rsid w:val="00E64B26"/>
    <w:rsid w:val="00E64B36"/>
    <w:rsid w:val="00E64BEA"/>
    <w:rsid w:val="00E64D1F"/>
    <w:rsid w:val="00E64D69"/>
    <w:rsid w:val="00E64F40"/>
    <w:rsid w:val="00E65060"/>
    <w:rsid w:val="00E650AD"/>
    <w:rsid w:val="00E65280"/>
    <w:rsid w:val="00E652AE"/>
    <w:rsid w:val="00E6530A"/>
    <w:rsid w:val="00E653BE"/>
    <w:rsid w:val="00E653C7"/>
    <w:rsid w:val="00E65539"/>
    <w:rsid w:val="00E65603"/>
    <w:rsid w:val="00E656D0"/>
    <w:rsid w:val="00E656EB"/>
    <w:rsid w:val="00E6575B"/>
    <w:rsid w:val="00E65774"/>
    <w:rsid w:val="00E65780"/>
    <w:rsid w:val="00E65854"/>
    <w:rsid w:val="00E658E2"/>
    <w:rsid w:val="00E65952"/>
    <w:rsid w:val="00E65A58"/>
    <w:rsid w:val="00E65AE0"/>
    <w:rsid w:val="00E65B3C"/>
    <w:rsid w:val="00E65B6B"/>
    <w:rsid w:val="00E65BB6"/>
    <w:rsid w:val="00E65CA4"/>
    <w:rsid w:val="00E65CB0"/>
    <w:rsid w:val="00E65D6A"/>
    <w:rsid w:val="00E65DA9"/>
    <w:rsid w:val="00E65DBA"/>
    <w:rsid w:val="00E65E10"/>
    <w:rsid w:val="00E65E92"/>
    <w:rsid w:val="00E65F2E"/>
    <w:rsid w:val="00E65F74"/>
    <w:rsid w:val="00E6607A"/>
    <w:rsid w:val="00E66111"/>
    <w:rsid w:val="00E6612B"/>
    <w:rsid w:val="00E6614B"/>
    <w:rsid w:val="00E6615A"/>
    <w:rsid w:val="00E6618E"/>
    <w:rsid w:val="00E66253"/>
    <w:rsid w:val="00E662A6"/>
    <w:rsid w:val="00E662C9"/>
    <w:rsid w:val="00E662E5"/>
    <w:rsid w:val="00E66316"/>
    <w:rsid w:val="00E6634B"/>
    <w:rsid w:val="00E66364"/>
    <w:rsid w:val="00E66482"/>
    <w:rsid w:val="00E66490"/>
    <w:rsid w:val="00E664B4"/>
    <w:rsid w:val="00E664E4"/>
    <w:rsid w:val="00E66524"/>
    <w:rsid w:val="00E665E7"/>
    <w:rsid w:val="00E6660E"/>
    <w:rsid w:val="00E6672F"/>
    <w:rsid w:val="00E66807"/>
    <w:rsid w:val="00E668AD"/>
    <w:rsid w:val="00E66A59"/>
    <w:rsid w:val="00E66B54"/>
    <w:rsid w:val="00E66BEF"/>
    <w:rsid w:val="00E66E3B"/>
    <w:rsid w:val="00E66F33"/>
    <w:rsid w:val="00E670EE"/>
    <w:rsid w:val="00E67118"/>
    <w:rsid w:val="00E671E5"/>
    <w:rsid w:val="00E67366"/>
    <w:rsid w:val="00E673E0"/>
    <w:rsid w:val="00E6743B"/>
    <w:rsid w:val="00E674F9"/>
    <w:rsid w:val="00E6764D"/>
    <w:rsid w:val="00E67652"/>
    <w:rsid w:val="00E676B2"/>
    <w:rsid w:val="00E6777E"/>
    <w:rsid w:val="00E6781B"/>
    <w:rsid w:val="00E67866"/>
    <w:rsid w:val="00E678B1"/>
    <w:rsid w:val="00E679CE"/>
    <w:rsid w:val="00E679FC"/>
    <w:rsid w:val="00E67AFF"/>
    <w:rsid w:val="00E67B59"/>
    <w:rsid w:val="00E67B63"/>
    <w:rsid w:val="00E67BDF"/>
    <w:rsid w:val="00E67C72"/>
    <w:rsid w:val="00E67CB7"/>
    <w:rsid w:val="00E67CCC"/>
    <w:rsid w:val="00E67D1B"/>
    <w:rsid w:val="00E67D86"/>
    <w:rsid w:val="00E67DE4"/>
    <w:rsid w:val="00E67E4A"/>
    <w:rsid w:val="00E67F7B"/>
    <w:rsid w:val="00E7004E"/>
    <w:rsid w:val="00E70162"/>
    <w:rsid w:val="00E70177"/>
    <w:rsid w:val="00E701E1"/>
    <w:rsid w:val="00E70215"/>
    <w:rsid w:val="00E70285"/>
    <w:rsid w:val="00E702FF"/>
    <w:rsid w:val="00E70312"/>
    <w:rsid w:val="00E703D1"/>
    <w:rsid w:val="00E703FC"/>
    <w:rsid w:val="00E70492"/>
    <w:rsid w:val="00E7061D"/>
    <w:rsid w:val="00E70641"/>
    <w:rsid w:val="00E706D7"/>
    <w:rsid w:val="00E70901"/>
    <w:rsid w:val="00E70A1E"/>
    <w:rsid w:val="00E70A30"/>
    <w:rsid w:val="00E70A66"/>
    <w:rsid w:val="00E70CD7"/>
    <w:rsid w:val="00E70D69"/>
    <w:rsid w:val="00E70DB2"/>
    <w:rsid w:val="00E70F37"/>
    <w:rsid w:val="00E70F93"/>
    <w:rsid w:val="00E71008"/>
    <w:rsid w:val="00E71086"/>
    <w:rsid w:val="00E71138"/>
    <w:rsid w:val="00E71151"/>
    <w:rsid w:val="00E711C6"/>
    <w:rsid w:val="00E71253"/>
    <w:rsid w:val="00E712DD"/>
    <w:rsid w:val="00E71337"/>
    <w:rsid w:val="00E71348"/>
    <w:rsid w:val="00E71406"/>
    <w:rsid w:val="00E71478"/>
    <w:rsid w:val="00E7157C"/>
    <w:rsid w:val="00E715A3"/>
    <w:rsid w:val="00E715D3"/>
    <w:rsid w:val="00E71608"/>
    <w:rsid w:val="00E7164F"/>
    <w:rsid w:val="00E71676"/>
    <w:rsid w:val="00E71757"/>
    <w:rsid w:val="00E71787"/>
    <w:rsid w:val="00E717AF"/>
    <w:rsid w:val="00E71825"/>
    <w:rsid w:val="00E71828"/>
    <w:rsid w:val="00E71848"/>
    <w:rsid w:val="00E7188A"/>
    <w:rsid w:val="00E71994"/>
    <w:rsid w:val="00E719B7"/>
    <w:rsid w:val="00E71A6F"/>
    <w:rsid w:val="00E71B5F"/>
    <w:rsid w:val="00E71B73"/>
    <w:rsid w:val="00E71C09"/>
    <w:rsid w:val="00E71C93"/>
    <w:rsid w:val="00E71D00"/>
    <w:rsid w:val="00E71D83"/>
    <w:rsid w:val="00E71D9A"/>
    <w:rsid w:val="00E71E00"/>
    <w:rsid w:val="00E71EF5"/>
    <w:rsid w:val="00E71F14"/>
    <w:rsid w:val="00E72037"/>
    <w:rsid w:val="00E72138"/>
    <w:rsid w:val="00E7215E"/>
    <w:rsid w:val="00E72240"/>
    <w:rsid w:val="00E72243"/>
    <w:rsid w:val="00E72255"/>
    <w:rsid w:val="00E72309"/>
    <w:rsid w:val="00E7237E"/>
    <w:rsid w:val="00E72430"/>
    <w:rsid w:val="00E72452"/>
    <w:rsid w:val="00E724A7"/>
    <w:rsid w:val="00E724B9"/>
    <w:rsid w:val="00E724FB"/>
    <w:rsid w:val="00E72667"/>
    <w:rsid w:val="00E72682"/>
    <w:rsid w:val="00E72684"/>
    <w:rsid w:val="00E7273A"/>
    <w:rsid w:val="00E7276C"/>
    <w:rsid w:val="00E72773"/>
    <w:rsid w:val="00E72782"/>
    <w:rsid w:val="00E7289B"/>
    <w:rsid w:val="00E728BD"/>
    <w:rsid w:val="00E72948"/>
    <w:rsid w:val="00E72958"/>
    <w:rsid w:val="00E7296E"/>
    <w:rsid w:val="00E729DE"/>
    <w:rsid w:val="00E729EB"/>
    <w:rsid w:val="00E72A1F"/>
    <w:rsid w:val="00E72A68"/>
    <w:rsid w:val="00E72ACD"/>
    <w:rsid w:val="00E72B8C"/>
    <w:rsid w:val="00E72BC1"/>
    <w:rsid w:val="00E72CFD"/>
    <w:rsid w:val="00E72DFD"/>
    <w:rsid w:val="00E72FF2"/>
    <w:rsid w:val="00E7303E"/>
    <w:rsid w:val="00E73049"/>
    <w:rsid w:val="00E73116"/>
    <w:rsid w:val="00E731C0"/>
    <w:rsid w:val="00E731F7"/>
    <w:rsid w:val="00E7320F"/>
    <w:rsid w:val="00E73215"/>
    <w:rsid w:val="00E7334F"/>
    <w:rsid w:val="00E7338B"/>
    <w:rsid w:val="00E73445"/>
    <w:rsid w:val="00E73468"/>
    <w:rsid w:val="00E734E5"/>
    <w:rsid w:val="00E73511"/>
    <w:rsid w:val="00E73560"/>
    <w:rsid w:val="00E7357A"/>
    <w:rsid w:val="00E73683"/>
    <w:rsid w:val="00E736BF"/>
    <w:rsid w:val="00E736E6"/>
    <w:rsid w:val="00E73800"/>
    <w:rsid w:val="00E738C1"/>
    <w:rsid w:val="00E7392B"/>
    <w:rsid w:val="00E73952"/>
    <w:rsid w:val="00E739F8"/>
    <w:rsid w:val="00E73AE4"/>
    <w:rsid w:val="00E73B18"/>
    <w:rsid w:val="00E73B71"/>
    <w:rsid w:val="00E73B74"/>
    <w:rsid w:val="00E73BC1"/>
    <w:rsid w:val="00E73D49"/>
    <w:rsid w:val="00E73E23"/>
    <w:rsid w:val="00E73E6D"/>
    <w:rsid w:val="00E73F08"/>
    <w:rsid w:val="00E73FFA"/>
    <w:rsid w:val="00E7402F"/>
    <w:rsid w:val="00E7403D"/>
    <w:rsid w:val="00E74055"/>
    <w:rsid w:val="00E74133"/>
    <w:rsid w:val="00E7418C"/>
    <w:rsid w:val="00E741D4"/>
    <w:rsid w:val="00E7421C"/>
    <w:rsid w:val="00E7422E"/>
    <w:rsid w:val="00E74430"/>
    <w:rsid w:val="00E744AE"/>
    <w:rsid w:val="00E744D4"/>
    <w:rsid w:val="00E74501"/>
    <w:rsid w:val="00E7452F"/>
    <w:rsid w:val="00E74618"/>
    <w:rsid w:val="00E74636"/>
    <w:rsid w:val="00E7476E"/>
    <w:rsid w:val="00E7478A"/>
    <w:rsid w:val="00E747C3"/>
    <w:rsid w:val="00E74812"/>
    <w:rsid w:val="00E748F0"/>
    <w:rsid w:val="00E74A66"/>
    <w:rsid w:val="00E74ACF"/>
    <w:rsid w:val="00E74B2A"/>
    <w:rsid w:val="00E74B5C"/>
    <w:rsid w:val="00E74BFE"/>
    <w:rsid w:val="00E74C1D"/>
    <w:rsid w:val="00E74C7E"/>
    <w:rsid w:val="00E74DA6"/>
    <w:rsid w:val="00E74DDF"/>
    <w:rsid w:val="00E74E20"/>
    <w:rsid w:val="00E74E77"/>
    <w:rsid w:val="00E74EB5"/>
    <w:rsid w:val="00E74FF0"/>
    <w:rsid w:val="00E75024"/>
    <w:rsid w:val="00E75047"/>
    <w:rsid w:val="00E75075"/>
    <w:rsid w:val="00E750E4"/>
    <w:rsid w:val="00E75121"/>
    <w:rsid w:val="00E75122"/>
    <w:rsid w:val="00E7515F"/>
    <w:rsid w:val="00E751DE"/>
    <w:rsid w:val="00E752AD"/>
    <w:rsid w:val="00E7535A"/>
    <w:rsid w:val="00E7538A"/>
    <w:rsid w:val="00E75396"/>
    <w:rsid w:val="00E753B5"/>
    <w:rsid w:val="00E753F9"/>
    <w:rsid w:val="00E755CA"/>
    <w:rsid w:val="00E75688"/>
    <w:rsid w:val="00E7572B"/>
    <w:rsid w:val="00E75863"/>
    <w:rsid w:val="00E758EE"/>
    <w:rsid w:val="00E75952"/>
    <w:rsid w:val="00E759C8"/>
    <w:rsid w:val="00E759F1"/>
    <w:rsid w:val="00E75A69"/>
    <w:rsid w:val="00E75B8C"/>
    <w:rsid w:val="00E75BE3"/>
    <w:rsid w:val="00E75C57"/>
    <w:rsid w:val="00E75C5E"/>
    <w:rsid w:val="00E75CBD"/>
    <w:rsid w:val="00E75CD5"/>
    <w:rsid w:val="00E75D47"/>
    <w:rsid w:val="00E75D76"/>
    <w:rsid w:val="00E75DFA"/>
    <w:rsid w:val="00E75F21"/>
    <w:rsid w:val="00E75F56"/>
    <w:rsid w:val="00E75FB8"/>
    <w:rsid w:val="00E76079"/>
    <w:rsid w:val="00E7616F"/>
    <w:rsid w:val="00E761A1"/>
    <w:rsid w:val="00E7626C"/>
    <w:rsid w:val="00E76299"/>
    <w:rsid w:val="00E762C5"/>
    <w:rsid w:val="00E762D5"/>
    <w:rsid w:val="00E762D7"/>
    <w:rsid w:val="00E76310"/>
    <w:rsid w:val="00E76312"/>
    <w:rsid w:val="00E76323"/>
    <w:rsid w:val="00E76393"/>
    <w:rsid w:val="00E7649D"/>
    <w:rsid w:val="00E76643"/>
    <w:rsid w:val="00E7670C"/>
    <w:rsid w:val="00E7672B"/>
    <w:rsid w:val="00E76734"/>
    <w:rsid w:val="00E76775"/>
    <w:rsid w:val="00E768C7"/>
    <w:rsid w:val="00E768C8"/>
    <w:rsid w:val="00E7693E"/>
    <w:rsid w:val="00E76954"/>
    <w:rsid w:val="00E76960"/>
    <w:rsid w:val="00E76961"/>
    <w:rsid w:val="00E769A7"/>
    <w:rsid w:val="00E76AD7"/>
    <w:rsid w:val="00E76C20"/>
    <w:rsid w:val="00E76C77"/>
    <w:rsid w:val="00E76CDA"/>
    <w:rsid w:val="00E76D0C"/>
    <w:rsid w:val="00E76D3A"/>
    <w:rsid w:val="00E76DB4"/>
    <w:rsid w:val="00E76E3B"/>
    <w:rsid w:val="00E76E76"/>
    <w:rsid w:val="00E76F39"/>
    <w:rsid w:val="00E76FC1"/>
    <w:rsid w:val="00E76FE5"/>
    <w:rsid w:val="00E77097"/>
    <w:rsid w:val="00E77117"/>
    <w:rsid w:val="00E771AE"/>
    <w:rsid w:val="00E771C4"/>
    <w:rsid w:val="00E771E0"/>
    <w:rsid w:val="00E771F2"/>
    <w:rsid w:val="00E77222"/>
    <w:rsid w:val="00E77240"/>
    <w:rsid w:val="00E7724D"/>
    <w:rsid w:val="00E772A0"/>
    <w:rsid w:val="00E772FF"/>
    <w:rsid w:val="00E7730A"/>
    <w:rsid w:val="00E7743D"/>
    <w:rsid w:val="00E77482"/>
    <w:rsid w:val="00E77552"/>
    <w:rsid w:val="00E77553"/>
    <w:rsid w:val="00E77563"/>
    <w:rsid w:val="00E77628"/>
    <w:rsid w:val="00E777BD"/>
    <w:rsid w:val="00E777FF"/>
    <w:rsid w:val="00E778B1"/>
    <w:rsid w:val="00E77994"/>
    <w:rsid w:val="00E77A4C"/>
    <w:rsid w:val="00E77A7E"/>
    <w:rsid w:val="00E77AD0"/>
    <w:rsid w:val="00E77BE2"/>
    <w:rsid w:val="00E77C23"/>
    <w:rsid w:val="00E77C4F"/>
    <w:rsid w:val="00E77C80"/>
    <w:rsid w:val="00E77CD7"/>
    <w:rsid w:val="00E77CEF"/>
    <w:rsid w:val="00E77D00"/>
    <w:rsid w:val="00E77D9F"/>
    <w:rsid w:val="00E77DD9"/>
    <w:rsid w:val="00E77DF6"/>
    <w:rsid w:val="00E77E1E"/>
    <w:rsid w:val="00E77F89"/>
    <w:rsid w:val="00E77F96"/>
    <w:rsid w:val="00E77FAB"/>
    <w:rsid w:val="00E77FD1"/>
    <w:rsid w:val="00E8004B"/>
    <w:rsid w:val="00E80068"/>
    <w:rsid w:val="00E80145"/>
    <w:rsid w:val="00E8015B"/>
    <w:rsid w:val="00E801B7"/>
    <w:rsid w:val="00E8024A"/>
    <w:rsid w:val="00E802B9"/>
    <w:rsid w:val="00E802DB"/>
    <w:rsid w:val="00E8030A"/>
    <w:rsid w:val="00E8044C"/>
    <w:rsid w:val="00E80462"/>
    <w:rsid w:val="00E804CC"/>
    <w:rsid w:val="00E80504"/>
    <w:rsid w:val="00E8057D"/>
    <w:rsid w:val="00E805BA"/>
    <w:rsid w:val="00E8067D"/>
    <w:rsid w:val="00E8068B"/>
    <w:rsid w:val="00E806C5"/>
    <w:rsid w:val="00E806D4"/>
    <w:rsid w:val="00E8074B"/>
    <w:rsid w:val="00E80785"/>
    <w:rsid w:val="00E807F0"/>
    <w:rsid w:val="00E8082C"/>
    <w:rsid w:val="00E80850"/>
    <w:rsid w:val="00E8085D"/>
    <w:rsid w:val="00E80907"/>
    <w:rsid w:val="00E80999"/>
    <w:rsid w:val="00E80A26"/>
    <w:rsid w:val="00E80A70"/>
    <w:rsid w:val="00E80B1D"/>
    <w:rsid w:val="00E80B8A"/>
    <w:rsid w:val="00E80BBA"/>
    <w:rsid w:val="00E80C24"/>
    <w:rsid w:val="00E80C85"/>
    <w:rsid w:val="00E80C94"/>
    <w:rsid w:val="00E80CB8"/>
    <w:rsid w:val="00E80D2F"/>
    <w:rsid w:val="00E80DD8"/>
    <w:rsid w:val="00E80F55"/>
    <w:rsid w:val="00E81028"/>
    <w:rsid w:val="00E81034"/>
    <w:rsid w:val="00E81062"/>
    <w:rsid w:val="00E810B3"/>
    <w:rsid w:val="00E81164"/>
    <w:rsid w:val="00E8129C"/>
    <w:rsid w:val="00E812C3"/>
    <w:rsid w:val="00E812E0"/>
    <w:rsid w:val="00E812E3"/>
    <w:rsid w:val="00E812EF"/>
    <w:rsid w:val="00E812FE"/>
    <w:rsid w:val="00E8138B"/>
    <w:rsid w:val="00E8139B"/>
    <w:rsid w:val="00E813A6"/>
    <w:rsid w:val="00E813CB"/>
    <w:rsid w:val="00E813FE"/>
    <w:rsid w:val="00E8154F"/>
    <w:rsid w:val="00E8156A"/>
    <w:rsid w:val="00E815C3"/>
    <w:rsid w:val="00E81627"/>
    <w:rsid w:val="00E8172F"/>
    <w:rsid w:val="00E817CE"/>
    <w:rsid w:val="00E818FA"/>
    <w:rsid w:val="00E81951"/>
    <w:rsid w:val="00E819AD"/>
    <w:rsid w:val="00E819D4"/>
    <w:rsid w:val="00E81A35"/>
    <w:rsid w:val="00E81A4F"/>
    <w:rsid w:val="00E81B87"/>
    <w:rsid w:val="00E81B8A"/>
    <w:rsid w:val="00E81C71"/>
    <w:rsid w:val="00E81C89"/>
    <w:rsid w:val="00E81CAF"/>
    <w:rsid w:val="00E81CD6"/>
    <w:rsid w:val="00E81D25"/>
    <w:rsid w:val="00E81D3E"/>
    <w:rsid w:val="00E81D6A"/>
    <w:rsid w:val="00E81E84"/>
    <w:rsid w:val="00E81F10"/>
    <w:rsid w:val="00E81F92"/>
    <w:rsid w:val="00E820C5"/>
    <w:rsid w:val="00E82157"/>
    <w:rsid w:val="00E82238"/>
    <w:rsid w:val="00E82270"/>
    <w:rsid w:val="00E822A1"/>
    <w:rsid w:val="00E82378"/>
    <w:rsid w:val="00E82489"/>
    <w:rsid w:val="00E824D0"/>
    <w:rsid w:val="00E82509"/>
    <w:rsid w:val="00E82547"/>
    <w:rsid w:val="00E8263C"/>
    <w:rsid w:val="00E826A0"/>
    <w:rsid w:val="00E827A3"/>
    <w:rsid w:val="00E827D4"/>
    <w:rsid w:val="00E8282C"/>
    <w:rsid w:val="00E8291A"/>
    <w:rsid w:val="00E82A04"/>
    <w:rsid w:val="00E82A66"/>
    <w:rsid w:val="00E82B06"/>
    <w:rsid w:val="00E82B29"/>
    <w:rsid w:val="00E82B40"/>
    <w:rsid w:val="00E82B6B"/>
    <w:rsid w:val="00E82C5F"/>
    <w:rsid w:val="00E82C68"/>
    <w:rsid w:val="00E82CF8"/>
    <w:rsid w:val="00E82E59"/>
    <w:rsid w:val="00E82E6A"/>
    <w:rsid w:val="00E82EAD"/>
    <w:rsid w:val="00E82F18"/>
    <w:rsid w:val="00E82F59"/>
    <w:rsid w:val="00E82F80"/>
    <w:rsid w:val="00E82FA4"/>
    <w:rsid w:val="00E83062"/>
    <w:rsid w:val="00E830AF"/>
    <w:rsid w:val="00E83125"/>
    <w:rsid w:val="00E8312F"/>
    <w:rsid w:val="00E83197"/>
    <w:rsid w:val="00E831C4"/>
    <w:rsid w:val="00E83201"/>
    <w:rsid w:val="00E83249"/>
    <w:rsid w:val="00E832AC"/>
    <w:rsid w:val="00E832C2"/>
    <w:rsid w:val="00E832CE"/>
    <w:rsid w:val="00E832E2"/>
    <w:rsid w:val="00E832E9"/>
    <w:rsid w:val="00E8334C"/>
    <w:rsid w:val="00E8374E"/>
    <w:rsid w:val="00E837B8"/>
    <w:rsid w:val="00E838BA"/>
    <w:rsid w:val="00E839E7"/>
    <w:rsid w:val="00E83BC9"/>
    <w:rsid w:val="00E83BFB"/>
    <w:rsid w:val="00E83CD1"/>
    <w:rsid w:val="00E83DA5"/>
    <w:rsid w:val="00E83DBF"/>
    <w:rsid w:val="00E83E7A"/>
    <w:rsid w:val="00E83ECC"/>
    <w:rsid w:val="00E83EF6"/>
    <w:rsid w:val="00E83F4B"/>
    <w:rsid w:val="00E83F51"/>
    <w:rsid w:val="00E83FD7"/>
    <w:rsid w:val="00E83FDE"/>
    <w:rsid w:val="00E83FEB"/>
    <w:rsid w:val="00E84019"/>
    <w:rsid w:val="00E84042"/>
    <w:rsid w:val="00E84196"/>
    <w:rsid w:val="00E841A3"/>
    <w:rsid w:val="00E841CC"/>
    <w:rsid w:val="00E844A5"/>
    <w:rsid w:val="00E84508"/>
    <w:rsid w:val="00E84563"/>
    <w:rsid w:val="00E845CB"/>
    <w:rsid w:val="00E84618"/>
    <w:rsid w:val="00E8468D"/>
    <w:rsid w:val="00E84731"/>
    <w:rsid w:val="00E84733"/>
    <w:rsid w:val="00E84799"/>
    <w:rsid w:val="00E847C4"/>
    <w:rsid w:val="00E8481C"/>
    <w:rsid w:val="00E848C3"/>
    <w:rsid w:val="00E84A40"/>
    <w:rsid w:val="00E84A50"/>
    <w:rsid w:val="00E84A5B"/>
    <w:rsid w:val="00E84A80"/>
    <w:rsid w:val="00E84B01"/>
    <w:rsid w:val="00E84B50"/>
    <w:rsid w:val="00E84B8B"/>
    <w:rsid w:val="00E84BB1"/>
    <w:rsid w:val="00E84BFC"/>
    <w:rsid w:val="00E84C00"/>
    <w:rsid w:val="00E84CF3"/>
    <w:rsid w:val="00E84D18"/>
    <w:rsid w:val="00E84D2F"/>
    <w:rsid w:val="00E84D42"/>
    <w:rsid w:val="00E84DE6"/>
    <w:rsid w:val="00E84F12"/>
    <w:rsid w:val="00E84F2F"/>
    <w:rsid w:val="00E84F41"/>
    <w:rsid w:val="00E84FE8"/>
    <w:rsid w:val="00E8504F"/>
    <w:rsid w:val="00E85077"/>
    <w:rsid w:val="00E8511A"/>
    <w:rsid w:val="00E85126"/>
    <w:rsid w:val="00E851E1"/>
    <w:rsid w:val="00E85398"/>
    <w:rsid w:val="00E85410"/>
    <w:rsid w:val="00E8546F"/>
    <w:rsid w:val="00E8554E"/>
    <w:rsid w:val="00E856B0"/>
    <w:rsid w:val="00E857CC"/>
    <w:rsid w:val="00E85809"/>
    <w:rsid w:val="00E8588A"/>
    <w:rsid w:val="00E85931"/>
    <w:rsid w:val="00E8593E"/>
    <w:rsid w:val="00E85966"/>
    <w:rsid w:val="00E85975"/>
    <w:rsid w:val="00E85A0A"/>
    <w:rsid w:val="00E85A5F"/>
    <w:rsid w:val="00E85B0D"/>
    <w:rsid w:val="00E85B5F"/>
    <w:rsid w:val="00E85B8B"/>
    <w:rsid w:val="00E85BCA"/>
    <w:rsid w:val="00E85BDB"/>
    <w:rsid w:val="00E85CB6"/>
    <w:rsid w:val="00E85D02"/>
    <w:rsid w:val="00E85EA9"/>
    <w:rsid w:val="00E85F78"/>
    <w:rsid w:val="00E86206"/>
    <w:rsid w:val="00E86222"/>
    <w:rsid w:val="00E862CF"/>
    <w:rsid w:val="00E86319"/>
    <w:rsid w:val="00E8637E"/>
    <w:rsid w:val="00E863DA"/>
    <w:rsid w:val="00E863EF"/>
    <w:rsid w:val="00E8641C"/>
    <w:rsid w:val="00E864DB"/>
    <w:rsid w:val="00E86518"/>
    <w:rsid w:val="00E8661D"/>
    <w:rsid w:val="00E8665B"/>
    <w:rsid w:val="00E86665"/>
    <w:rsid w:val="00E866E9"/>
    <w:rsid w:val="00E8671B"/>
    <w:rsid w:val="00E867FE"/>
    <w:rsid w:val="00E86808"/>
    <w:rsid w:val="00E86917"/>
    <w:rsid w:val="00E86973"/>
    <w:rsid w:val="00E869B6"/>
    <w:rsid w:val="00E86A6D"/>
    <w:rsid w:val="00E86AEF"/>
    <w:rsid w:val="00E86C1E"/>
    <w:rsid w:val="00E86C4F"/>
    <w:rsid w:val="00E86C7E"/>
    <w:rsid w:val="00E86D7A"/>
    <w:rsid w:val="00E86D8B"/>
    <w:rsid w:val="00E86DA3"/>
    <w:rsid w:val="00E86DA6"/>
    <w:rsid w:val="00E86DCD"/>
    <w:rsid w:val="00E86DDA"/>
    <w:rsid w:val="00E86F86"/>
    <w:rsid w:val="00E86F8C"/>
    <w:rsid w:val="00E86FE9"/>
    <w:rsid w:val="00E8704C"/>
    <w:rsid w:val="00E87091"/>
    <w:rsid w:val="00E870A1"/>
    <w:rsid w:val="00E870BE"/>
    <w:rsid w:val="00E870D8"/>
    <w:rsid w:val="00E870F0"/>
    <w:rsid w:val="00E87138"/>
    <w:rsid w:val="00E872E5"/>
    <w:rsid w:val="00E8734D"/>
    <w:rsid w:val="00E87676"/>
    <w:rsid w:val="00E876C8"/>
    <w:rsid w:val="00E877C9"/>
    <w:rsid w:val="00E8786F"/>
    <w:rsid w:val="00E879FD"/>
    <w:rsid w:val="00E879FE"/>
    <w:rsid w:val="00E87AF9"/>
    <w:rsid w:val="00E87B1E"/>
    <w:rsid w:val="00E87BC7"/>
    <w:rsid w:val="00E87C47"/>
    <w:rsid w:val="00E87C48"/>
    <w:rsid w:val="00E87C79"/>
    <w:rsid w:val="00E87C99"/>
    <w:rsid w:val="00E87CB7"/>
    <w:rsid w:val="00E87CBF"/>
    <w:rsid w:val="00E87E46"/>
    <w:rsid w:val="00E87F1C"/>
    <w:rsid w:val="00E87F3E"/>
    <w:rsid w:val="00E87F9D"/>
    <w:rsid w:val="00E90044"/>
    <w:rsid w:val="00E9005C"/>
    <w:rsid w:val="00E90077"/>
    <w:rsid w:val="00E901CE"/>
    <w:rsid w:val="00E90254"/>
    <w:rsid w:val="00E9025D"/>
    <w:rsid w:val="00E9028D"/>
    <w:rsid w:val="00E902C9"/>
    <w:rsid w:val="00E902F3"/>
    <w:rsid w:val="00E90356"/>
    <w:rsid w:val="00E9039A"/>
    <w:rsid w:val="00E9041C"/>
    <w:rsid w:val="00E9041F"/>
    <w:rsid w:val="00E90432"/>
    <w:rsid w:val="00E904A4"/>
    <w:rsid w:val="00E904D5"/>
    <w:rsid w:val="00E90599"/>
    <w:rsid w:val="00E905A6"/>
    <w:rsid w:val="00E9064F"/>
    <w:rsid w:val="00E9067F"/>
    <w:rsid w:val="00E90680"/>
    <w:rsid w:val="00E90686"/>
    <w:rsid w:val="00E90767"/>
    <w:rsid w:val="00E90788"/>
    <w:rsid w:val="00E907D3"/>
    <w:rsid w:val="00E90813"/>
    <w:rsid w:val="00E908BC"/>
    <w:rsid w:val="00E90948"/>
    <w:rsid w:val="00E90996"/>
    <w:rsid w:val="00E909BD"/>
    <w:rsid w:val="00E909EA"/>
    <w:rsid w:val="00E909FA"/>
    <w:rsid w:val="00E90BAB"/>
    <w:rsid w:val="00E90C8D"/>
    <w:rsid w:val="00E90DAD"/>
    <w:rsid w:val="00E90E02"/>
    <w:rsid w:val="00E90E1D"/>
    <w:rsid w:val="00E90E33"/>
    <w:rsid w:val="00E90E53"/>
    <w:rsid w:val="00E90FD5"/>
    <w:rsid w:val="00E90FED"/>
    <w:rsid w:val="00E91062"/>
    <w:rsid w:val="00E9106B"/>
    <w:rsid w:val="00E91078"/>
    <w:rsid w:val="00E9107A"/>
    <w:rsid w:val="00E910CF"/>
    <w:rsid w:val="00E9118D"/>
    <w:rsid w:val="00E912C6"/>
    <w:rsid w:val="00E9132A"/>
    <w:rsid w:val="00E9132E"/>
    <w:rsid w:val="00E9140F"/>
    <w:rsid w:val="00E91481"/>
    <w:rsid w:val="00E914B6"/>
    <w:rsid w:val="00E9154D"/>
    <w:rsid w:val="00E915F2"/>
    <w:rsid w:val="00E91618"/>
    <w:rsid w:val="00E91668"/>
    <w:rsid w:val="00E916A4"/>
    <w:rsid w:val="00E91769"/>
    <w:rsid w:val="00E918C0"/>
    <w:rsid w:val="00E91A2E"/>
    <w:rsid w:val="00E91A49"/>
    <w:rsid w:val="00E91A6C"/>
    <w:rsid w:val="00E91C21"/>
    <w:rsid w:val="00E91E3B"/>
    <w:rsid w:val="00E91F03"/>
    <w:rsid w:val="00E91F32"/>
    <w:rsid w:val="00E91F7B"/>
    <w:rsid w:val="00E9200E"/>
    <w:rsid w:val="00E920B8"/>
    <w:rsid w:val="00E920C2"/>
    <w:rsid w:val="00E920CD"/>
    <w:rsid w:val="00E9212A"/>
    <w:rsid w:val="00E92297"/>
    <w:rsid w:val="00E922C7"/>
    <w:rsid w:val="00E9230B"/>
    <w:rsid w:val="00E92488"/>
    <w:rsid w:val="00E9249C"/>
    <w:rsid w:val="00E92519"/>
    <w:rsid w:val="00E92538"/>
    <w:rsid w:val="00E925B7"/>
    <w:rsid w:val="00E92642"/>
    <w:rsid w:val="00E92884"/>
    <w:rsid w:val="00E928AD"/>
    <w:rsid w:val="00E928DD"/>
    <w:rsid w:val="00E92909"/>
    <w:rsid w:val="00E92913"/>
    <w:rsid w:val="00E92948"/>
    <w:rsid w:val="00E92974"/>
    <w:rsid w:val="00E92A55"/>
    <w:rsid w:val="00E92A94"/>
    <w:rsid w:val="00E92BC2"/>
    <w:rsid w:val="00E92C31"/>
    <w:rsid w:val="00E92CBD"/>
    <w:rsid w:val="00E92CE6"/>
    <w:rsid w:val="00E92CFD"/>
    <w:rsid w:val="00E92D3C"/>
    <w:rsid w:val="00E92D85"/>
    <w:rsid w:val="00E92E3E"/>
    <w:rsid w:val="00E92F1C"/>
    <w:rsid w:val="00E92F53"/>
    <w:rsid w:val="00E92FB7"/>
    <w:rsid w:val="00E92FD2"/>
    <w:rsid w:val="00E92FDA"/>
    <w:rsid w:val="00E92FF9"/>
    <w:rsid w:val="00E93007"/>
    <w:rsid w:val="00E93039"/>
    <w:rsid w:val="00E9303C"/>
    <w:rsid w:val="00E9307A"/>
    <w:rsid w:val="00E93207"/>
    <w:rsid w:val="00E9337E"/>
    <w:rsid w:val="00E933B0"/>
    <w:rsid w:val="00E933E4"/>
    <w:rsid w:val="00E93526"/>
    <w:rsid w:val="00E93563"/>
    <w:rsid w:val="00E935E5"/>
    <w:rsid w:val="00E9361B"/>
    <w:rsid w:val="00E93747"/>
    <w:rsid w:val="00E9378D"/>
    <w:rsid w:val="00E937AF"/>
    <w:rsid w:val="00E93829"/>
    <w:rsid w:val="00E93887"/>
    <w:rsid w:val="00E93923"/>
    <w:rsid w:val="00E93A8E"/>
    <w:rsid w:val="00E93B77"/>
    <w:rsid w:val="00E93BE6"/>
    <w:rsid w:val="00E93C5E"/>
    <w:rsid w:val="00E93CA4"/>
    <w:rsid w:val="00E93D6E"/>
    <w:rsid w:val="00E93E2C"/>
    <w:rsid w:val="00E93E8E"/>
    <w:rsid w:val="00E93EA4"/>
    <w:rsid w:val="00E93ED3"/>
    <w:rsid w:val="00E93F23"/>
    <w:rsid w:val="00E94088"/>
    <w:rsid w:val="00E94137"/>
    <w:rsid w:val="00E9418A"/>
    <w:rsid w:val="00E9420A"/>
    <w:rsid w:val="00E942D6"/>
    <w:rsid w:val="00E94323"/>
    <w:rsid w:val="00E9443B"/>
    <w:rsid w:val="00E9444A"/>
    <w:rsid w:val="00E9444D"/>
    <w:rsid w:val="00E94515"/>
    <w:rsid w:val="00E9454B"/>
    <w:rsid w:val="00E94620"/>
    <w:rsid w:val="00E94651"/>
    <w:rsid w:val="00E948BB"/>
    <w:rsid w:val="00E948E0"/>
    <w:rsid w:val="00E94934"/>
    <w:rsid w:val="00E9497C"/>
    <w:rsid w:val="00E94A67"/>
    <w:rsid w:val="00E94BB2"/>
    <w:rsid w:val="00E94BF0"/>
    <w:rsid w:val="00E94C59"/>
    <w:rsid w:val="00E94DEE"/>
    <w:rsid w:val="00E94E1F"/>
    <w:rsid w:val="00E94E99"/>
    <w:rsid w:val="00E94EC2"/>
    <w:rsid w:val="00E94EE3"/>
    <w:rsid w:val="00E94EFF"/>
    <w:rsid w:val="00E94F16"/>
    <w:rsid w:val="00E94F3F"/>
    <w:rsid w:val="00E94F66"/>
    <w:rsid w:val="00E9502A"/>
    <w:rsid w:val="00E95073"/>
    <w:rsid w:val="00E95085"/>
    <w:rsid w:val="00E950EE"/>
    <w:rsid w:val="00E9516F"/>
    <w:rsid w:val="00E951D5"/>
    <w:rsid w:val="00E951E9"/>
    <w:rsid w:val="00E95265"/>
    <w:rsid w:val="00E952D3"/>
    <w:rsid w:val="00E95311"/>
    <w:rsid w:val="00E95397"/>
    <w:rsid w:val="00E9556B"/>
    <w:rsid w:val="00E955A1"/>
    <w:rsid w:val="00E955C2"/>
    <w:rsid w:val="00E95639"/>
    <w:rsid w:val="00E956AF"/>
    <w:rsid w:val="00E956B4"/>
    <w:rsid w:val="00E95758"/>
    <w:rsid w:val="00E95798"/>
    <w:rsid w:val="00E9588D"/>
    <w:rsid w:val="00E958C2"/>
    <w:rsid w:val="00E959A4"/>
    <w:rsid w:val="00E959FA"/>
    <w:rsid w:val="00E95A2E"/>
    <w:rsid w:val="00E95AF5"/>
    <w:rsid w:val="00E95B08"/>
    <w:rsid w:val="00E95B4C"/>
    <w:rsid w:val="00E95B57"/>
    <w:rsid w:val="00E95B69"/>
    <w:rsid w:val="00E95BF8"/>
    <w:rsid w:val="00E95C0F"/>
    <w:rsid w:val="00E95CF8"/>
    <w:rsid w:val="00E95D42"/>
    <w:rsid w:val="00E95DD9"/>
    <w:rsid w:val="00E95E84"/>
    <w:rsid w:val="00E95EB5"/>
    <w:rsid w:val="00E95EE1"/>
    <w:rsid w:val="00E95EFB"/>
    <w:rsid w:val="00E9603A"/>
    <w:rsid w:val="00E960F6"/>
    <w:rsid w:val="00E9611C"/>
    <w:rsid w:val="00E961F5"/>
    <w:rsid w:val="00E96246"/>
    <w:rsid w:val="00E962F0"/>
    <w:rsid w:val="00E96310"/>
    <w:rsid w:val="00E96324"/>
    <w:rsid w:val="00E96570"/>
    <w:rsid w:val="00E96603"/>
    <w:rsid w:val="00E9661F"/>
    <w:rsid w:val="00E96665"/>
    <w:rsid w:val="00E96728"/>
    <w:rsid w:val="00E967D3"/>
    <w:rsid w:val="00E968D4"/>
    <w:rsid w:val="00E96913"/>
    <w:rsid w:val="00E9693F"/>
    <w:rsid w:val="00E969F4"/>
    <w:rsid w:val="00E96B1E"/>
    <w:rsid w:val="00E96D3F"/>
    <w:rsid w:val="00E96DFE"/>
    <w:rsid w:val="00E96E24"/>
    <w:rsid w:val="00E96E85"/>
    <w:rsid w:val="00E96F10"/>
    <w:rsid w:val="00E96F16"/>
    <w:rsid w:val="00E96F20"/>
    <w:rsid w:val="00E96F5C"/>
    <w:rsid w:val="00E96FA4"/>
    <w:rsid w:val="00E97083"/>
    <w:rsid w:val="00E9710C"/>
    <w:rsid w:val="00E9712A"/>
    <w:rsid w:val="00E97133"/>
    <w:rsid w:val="00E97157"/>
    <w:rsid w:val="00E97330"/>
    <w:rsid w:val="00E97338"/>
    <w:rsid w:val="00E97375"/>
    <w:rsid w:val="00E973C9"/>
    <w:rsid w:val="00E97410"/>
    <w:rsid w:val="00E974AB"/>
    <w:rsid w:val="00E974DB"/>
    <w:rsid w:val="00E974EF"/>
    <w:rsid w:val="00E9751C"/>
    <w:rsid w:val="00E9756C"/>
    <w:rsid w:val="00E975A9"/>
    <w:rsid w:val="00E975FB"/>
    <w:rsid w:val="00E97605"/>
    <w:rsid w:val="00E97658"/>
    <w:rsid w:val="00E9769B"/>
    <w:rsid w:val="00E976E3"/>
    <w:rsid w:val="00E97701"/>
    <w:rsid w:val="00E97734"/>
    <w:rsid w:val="00E9776C"/>
    <w:rsid w:val="00E977AD"/>
    <w:rsid w:val="00E97987"/>
    <w:rsid w:val="00E97A00"/>
    <w:rsid w:val="00E97AC6"/>
    <w:rsid w:val="00E97AC7"/>
    <w:rsid w:val="00E97B7B"/>
    <w:rsid w:val="00E97B80"/>
    <w:rsid w:val="00E97BB0"/>
    <w:rsid w:val="00E97C11"/>
    <w:rsid w:val="00E97FB2"/>
    <w:rsid w:val="00E97FBB"/>
    <w:rsid w:val="00E97FC0"/>
    <w:rsid w:val="00EA0145"/>
    <w:rsid w:val="00EA01DD"/>
    <w:rsid w:val="00EA02B1"/>
    <w:rsid w:val="00EA02CD"/>
    <w:rsid w:val="00EA033F"/>
    <w:rsid w:val="00EA035F"/>
    <w:rsid w:val="00EA03BD"/>
    <w:rsid w:val="00EA03CE"/>
    <w:rsid w:val="00EA04E0"/>
    <w:rsid w:val="00EA051C"/>
    <w:rsid w:val="00EA0584"/>
    <w:rsid w:val="00EA05D0"/>
    <w:rsid w:val="00EA08FA"/>
    <w:rsid w:val="00EA0908"/>
    <w:rsid w:val="00EA0981"/>
    <w:rsid w:val="00EA0A52"/>
    <w:rsid w:val="00EA0A6D"/>
    <w:rsid w:val="00EA0ACB"/>
    <w:rsid w:val="00EA0AE6"/>
    <w:rsid w:val="00EA0B20"/>
    <w:rsid w:val="00EA0B6B"/>
    <w:rsid w:val="00EA0C40"/>
    <w:rsid w:val="00EA0C85"/>
    <w:rsid w:val="00EA0E51"/>
    <w:rsid w:val="00EA0EAA"/>
    <w:rsid w:val="00EA0F37"/>
    <w:rsid w:val="00EA0FCE"/>
    <w:rsid w:val="00EA0FDC"/>
    <w:rsid w:val="00EA10E6"/>
    <w:rsid w:val="00EA1166"/>
    <w:rsid w:val="00EA1194"/>
    <w:rsid w:val="00EA1213"/>
    <w:rsid w:val="00EA12CB"/>
    <w:rsid w:val="00EA1348"/>
    <w:rsid w:val="00EA135A"/>
    <w:rsid w:val="00EA1395"/>
    <w:rsid w:val="00EA1413"/>
    <w:rsid w:val="00EA14DC"/>
    <w:rsid w:val="00EA154A"/>
    <w:rsid w:val="00EA1611"/>
    <w:rsid w:val="00EA1643"/>
    <w:rsid w:val="00EA16E2"/>
    <w:rsid w:val="00EA177B"/>
    <w:rsid w:val="00EA17AA"/>
    <w:rsid w:val="00EA17E0"/>
    <w:rsid w:val="00EA181E"/>
    <w:rsid w:val="00EA1A6C"/>
    <w:rsid w:val="00EA1AD0"/>
    <w:rsid w:val="00EA1AF0"/>
    <w:rsid w:val="00EA1B19"/>
    <w:rsid w:val="00EA1BE8"/>
    <w:rsid w:val="00EA1C0F"/>
    <w:rsid w:val="00EA1C10"/>
    <w:rsid w:val="00EA1C2F"/>
    <w:rsid w:val="00EA1D5A"/>
    <w:rsid w:val="00EA1D90"/>
    <w:rsid w:val="00EA1ECF"/>
    <w:rsid w:val="00EA1F01"/>
    <w:rsid w:val="00EA1F75"/>
    <w:rsid w:val="00EA201C"/>
    <w:rsid w:val="00EA2024"/>
    <w:rsid w:val="00EA20A2"/>
    <w:rsid w:val="00EA2156"/>
    <w:rsid w:val="00EA219B"/>
    <w:rsid w:val="00EA21D2"/>
    <w:rsid w:val="00EA21D8"/>
    <w:rsid w:val="00EA2446"/>
    <w:rsid w:val="00EA2485"/>
    <w:rsid w:val="00EA24AE"/>
    <w:rsid w:val="00EA2518"/>
    <w:rsid w:val="00EA2612"/>
    <w:rsid w:val="00EA2636"/>
    <w:rsid w:val="00EA2646"/>
    <w:rsid w:val="00EA2674"/>
    <w:rsid w:val="00EA2677"/>
    <w:rsid w:val="00EA27E6"/>
    <w:rsid w:val="00EA2877"/>
    <w:rsid w:val="00EA2A6E"/>
    <w:rsid w:val="00EA2A7C"/>
    <w:rsid w:val="00EA2B6F"/>
    <w:rsid w:val="00EA2C25"/>
    <w:rsid w:val="00EA2C3A"/>
    <w:rsid w:val="00EA2C7F"/>
    <w:rsid w:val="00EA2D12"/>
    <w:rsid w:val="00EA2FB3"/>
    <w:rsid w:val="00EA2FE1"/>
    <w:rsid w:val="00EA3028"/>
    <w:rsid w:val="00EA302A"/>
    <w:rsid w:val="00EA3059"/>
    <w:rsid w:val="00EA30FD"/>
    <w:rsid w:val="00EA3219"/>
    <w:rsid w:val="00EA32A7"/>
    <w:rsid w:val="00EA337C"/>
    <w:rsid w:val="00EA33E0"/>
    <w:rsid w:val="00EA33F6"/>
    <w:rsid w:val="00EA3409"/>
    <w:rsid w:val="00EA3632"/>
    <w:rsid w:val="00EA3662"/>
    <w:rsid w:val="00EA366B"/>
    <w:rsid w:val="00EA36B1"/>
    <w:rsid w:val="00EA36C9"/>
    <w:rsid w:val="00EA3704"/>
    <w:rsid w:val="00EA3738"/>
    <w:rsid w:val="00EA3780"/>
    <w:rsid w:val="00EA3786"/>
    <w:rsid w:val="00EA379C"/>
    <w:rsid w:val="00EA3809"/>
    <w:rsid w:val="00EA38FC"/>
    <w:rsid w:val="00EA3A3F"/>
    <w:rsid w:val="00EA3A45"/>
    <w:rsid w:val="00EA3B12"/>
    <w:rsid w:val="00EA3BB9"/>
    <w:rsid w:val="00EA3BEB"/>
    <w:rsid w:val="00EA3C0F"/>
    <w:rsid w:val="00EA3C31"/>
    <w:rsid w:val="00EA3CC9"/>
    <w:rsid w:val="00EA3CF3"/>
    <w:rsid w:val="00EA3E9A"/>
    <w:rsid w:val="00EA3EDA"/>
    <w:rsid w:val="00EA3F4A"/>
    <w:rsid w:val="00EA3F8B"/>
    <w:rsid w:val="00EA3F9E"/>
    <w:rsid w:val="00EA3FC7"/>
    <w:rsid w:val="00EA4007"/>
    <w:rsid w:val="00EA4173"/>
    <w:rsid w:val="00EA4185"/>
    <w:rsid w:val="00EA41C1"/>
    <w:rsid w:val="00EA4262"/>
    <w:rsid w:val="00EA42BD"/>
    <w:rsid w:val="00EA42D3"/>
    <w:rsid w:val="00EA42DA"/>
    <w:rsid w:val="00EA4323"/>
    <w:rsid w:val="00EA44D0"/>
    <w:rsid w:val="00EA45B8"/>
    <w:rsid w:val="00EA45F6"/>
    <w:rsid w:val="00EA46BB"/>
    <w:rsid w:val="00EA46BD"/>
    <w:rsid w:val="00EA4742"/>
    <w:rsid w:val="00EA474B"/>
    <w:rsid w:val="00EA47CA"/>
    <w:rsid w:val="00EA4932"/>
    <w:rsid w:val="00EA4982"/>
    <w:rsid w:val="00EA4A1F"/>
    <w:rsid w:val="00EA4A3B"/>
    <w:rsid w:val="00EA4A3D"/>
    <w:rsid w:val="00EA4B2B"/>
    <w:rsid w:val="00EA4B37"/>
    <w:rsid w:val="00EA4C4A"/>
    <w:rsid w:val="00EA4D54"/>
    <w:rsid w:val="00EA4E8E"/>
    <w:rsid w:val="00EA4E94"/>
    <w:rsid w:val="00EA4F22"/>
    <w:rsid w:val="00EA4F90"/>
    <w:rsid w:val="00EA4FEF"/>
    <w:rsid w:val="00EA5092"/>
    <w:rsid w:val="00EA5120"/>
    <w:rsid w:val="00EA5331"/>
    <w:rsid w:val="00EA5334"/>
    <w:rsid w:val="00EA54EA"/>
    <w:rsid w:val="00EA55A0"/>
    <w:rsid w:val="00EA55E0"/>
    <w:rsid w:val="00EA5603"/>
    <w:rsid w:val="00EA571D"/>
    <w:rsid w:val="00EA5741"/>
    <w:rsid w:val="00EA57A8"/>
    <w:rsid w:val="00EA57E5"/>
    <w:rsid w:val="00EA5888"/>
    <w:rsid w:val="00EA58E6"/>
    <w:rsid w:val="00EA5949"/>
    <w:rsid w:val="00EA5964"/>
    <w:rsid w:val="00EA5993"/>
    <w:rsid w:val="00EA59CA"/>
    <w:rsid w:val="00EA5A18"/>
    <w:rsid w:val="00EA5AD4"/>
    <w:rsid w:val="00EA5B20"/>
    <w:rsid w:val="00EA5B51"/>
    <w:rsid w:val="00EA5B67"/>
    <w:rsid w:val="00EA5BD1"/>
    <w:rsid w:val="00EA5C35"/>
    <w:rsid w:val="00EA5CB2"/>
    <w:rsid w:val="00EA5CD1"/>
    <w:rsid w:val="00EA5D4E"/>
    <w:rsid w:val="00EA5D72"/>
    <w:rsid w:val="00EA5E1D"/>
    <w:rsid w:val="00EA5E22"/>
    <w:rsid w:val="00EA5ED8"/>
    <w:rsid w:val="00EA5F5C"/>
    <w:rsid w:val="00EA5F8D"/>
    <w:rsid w:val="00EA5F93"/>
    <w:rsid w:val="00EA5FEC"/>
    <w:rsid w:val="00EA601F"/>
    <w:rsid w:val="00EA608E"/>
    <w:rsid w:val="00EA60E5"/>
    <w:rsid w:val="00EA60E7"/>
    <w:rsid w:val="00EA6138"/>
    <w:rsid w:val="00EA62F1"/>
    <w:rsid w:val="00EA633C"/>
    <w:rsid w:val="00EA6345"/>
    <w:rsid w:val="00EA6435"/>
    <w:rsid w:val="00EA6547"/>
    <w:rsid w:val="00EA6550"/>
    <w:rsid w:val="00EA6562"/>
    <w:rsid w:val="00EA6644"/>
    <w:rsid w:val="00EA66A1"/>
    <w:rsid w:val="00EA66C7"/>
    <w:rsid w:val="00EA6740"/>
    <w:rsid w:val="00EA67D1"/>
    <w:rsid w:val="00EA689C"/>
    <w:rsid w:val="00EA6902"/>
    <w:rsid w:val="00EA6947"/>
    <w:rsid w:val="00EA695C"/>
    <w:rsid w:val="00EA69F5"/>
    <w:rsid w:val="00EA6BE2"/>
    <w:rsid w:val="00EA6BED"/>
    <w:rsid w:val="00EA6C03"/>
    <w:rsid w:val="00EA6D8C"/>
    <w:rsid w:val="00EA6E13"/>
    <w:rsid w:val="00EA6E40"/>
    <w:rsid w:val="00EA6EE4"/>
    <w:rsid w:val="00EA6EFA"/>
    <w:rsid w:val="00EA6F05"/>
    <w:rsid w:val="00EA6F17"/>
    <w:rsid w:val="00EA703B"/>
    <w:rsid w:val="00EA7193"/>
    <w:rsid w:val="00EA7204"/>
    <w:rsid w:val="00EA726B"/>
    <w:rsid w:val="00EA726F"/>
    <w:rsid w:val="00EA72C8"/>
    <w:rsid w:val="00EA7393"/>
    <w:rsid w:val="00EA744A"/>
    <w:rsid w:val="00EA7583"/>
    <w:rsid w:val="00EA7677"/>
    <w:rsid w:val="00EA76E2"/>
    <w:rsid w:val="00EA773B"/>
    <w:rsid w:val="00EA77F5"/>
    <w:rsid w:val="00EA7800"/>
    <w:rsid w:val="00EA7850"/>
    <w:rsid w:val="00EA785D"/>
    <w:rsid w:val="00EA78E3"/>
    <w:rsid w:val="00EA79C3"/>
    <w:rsid w:val="00EA79F4"/>
    <w:rsid w:val="00EA7AEA"/>
    <w:rsid w:val="00EA7B8E"/>
    <w:rsid w:val="00EA7C1D"/>
    <w:rsid w:val="00EA7C6C"/>
    <w:rsid w:val="00EA7C98"/>
    <w:rsid w:val="00EA7CFA"/>
    <w:rsid w:val="00EA7E28"/>
    <w:rsid w:val="00EA7E31"/>
    <w:rsid w:val="00EA7E7E"/>
    <w:rsid w:val="00EA7F0B"/>
    <w:rsid w:val="00EA7FBF"/>
    <w:rsid w:val="00EB004B"/>
    <w:rsid w:val="00EB0051"/>
    <w:rsid w:val="00EB0091"/>
    <w:rsid w:val="00EB009F"/>
    <w:rsid w:val="00EB00B4"/>
    <w:rsid w:val="00EB00FC"/>
    <w:rsid w:val="00EB0104"/>
    <w:rsid w:val="00EB015A"/>
    <w:rsid w:val="00EB02EF"/>
    <w:rsid w:val="00EB0442"/>
    <w:rsid w:val="00EB04C8"/>
    <w:rsid w:val="00EB052D"/>
    <w:rsid w:val="00EB05D8"/>
    <w:rsid w:val="00EB0699"/>
    <w:rsid w:val="00EB06D9"/>
    <w:rsid w:val="00EB06F0"/>
    <w:rsid w:val="00EB0754"/>
    <w:rsid w:val="00EB07B1"/>
    <w:rsid w:val="00EB07D4"/>
    <w:rsid w:val="00EB0976"/>
    <w:rsid w:val="00EB0AAA"/>
    <w:rsid w:val="00EB0BE6"/>
    <w:rsid w:val="00EB0C6C"/>
    <w:rsid w:val="00EB0D99"/>
    <w:rsid w:val="00EB0DB4"/>
    <w:rsid w:val="00EB0E4C"/>
    <w:rsid w:val="00EB0E82"/>
    <w:rsid w:val="00EB0F82"/>
    <w:rsid w:val="00EB0FC2"/>
    <w:rsid w:val="00EB1102"/>
    <w:rsid w:val="00EB112C"/>
    <w:rsid w:val="00EB13A8"/>
    <w:rsid w:val="00EB1494"/>
    <w:rsid w:val="00EB1507"/>
    <w:rsid w:val="00EB1624"/>
    <w:rsid w:val="00EB16B4"/>
    <w:rsid w:val="00EB16D7"/>
    <w:rsid w:val="00EB1746"/>
    <w:rsid w:val="00EB17E2"/>
    <w:rsid w:val="00EB186E"/>
    <w:rsid w:val="00EB18A2"/>
    <w:rsid w:val="00EB18E5"/>
    <w:rsid w:val="00EB19B8"/>
    <w:rsid w:val="00EB19D0"/>
    <w:rsid w:val="00EB1A13"/>
    <w:rsid w:val="00EB1AA2"/>
    <w:rsid w:val="00EB1AE8"/>
    <w:rsid w:val="00EB1B4E"/>
    <w:rsid w:val="00EB1B8D"/>
    <w:rsid w:val="00EB1B9E"/>
    <w:rsid w:val="00EB1C2A"/>
    <w:rsid w:val="00EB1C4A"/>
    <w:rsid w:val="00EB1C55"/>
    <w:rsid w:val="00EB1DB2"/>
    <w:rsid w:val="00EB1E43"/>
    <w:rsid w:val="00EB1E44"/>
    <w:rsid w:val="00EB1E6D"/>
    <w:rsid w:val="00EB1F11"/>
    <w:rsid w:val="00EB208F"/>
    <w:rsid w:val="00EB2188"/>
    <w:rsid w:val="00EB2273"/>
    <w:rsid w:val="00EB2276"/>
    <w:rsid w:val="00EB228E"/>
    <w:rsid w:val="00EB22C1"/>
    <w:rsid w:val="00EB22CF"/>
    <w:rsid w:val="00EB22E4"/>
    <w:rsid w:val="00EB2389"/>
    <w:rsid w:val="00EB2403"/>
    <w:rsid w:val="00EB2404"/>
    <w:rsid w:val="00EB2415"/>
    <w:rsid w:val="00EB252D"/>
    <w:rsid w:val="00EB2660"/>
    <w:rsid w:val="00EB26EE"/>
    <w:rsid w:val="00EB275A"/>
    <w:rsid w:val="00EB27A3"/>
    <w:rsid w:val="00EB28B3"/>
    <w:rsid w:val="00EB28C3"/>
    <w:rsid w:val="00EB296F"/>
    <w:rsid w:val="00EB2985"/>
    <w:rsid w:val="00EB2ACC"/>
    <w:rsid w:val="00EB2B30"/>
    <w:rsid w:val="00EB2B7C"/>
    <w:rsid w:val="00EB2B94"/>
    <w:rsid w:val="00EB2B9D"/>
    <w:rsid w:val="00EB2C12"/>
    <w:rsid w:val="00EB2CB6"/>
    <w:rsid w:val="00EB2CC0"/>
    <w:rsid w:val="00EB2CC2"/>
    <w:rsid w:val="00EB2CDC"/>
    <w:rsid w:val="00EB2D90"/>
    <w:rsid w:val="00EB2DCB"/>
    <w:rsid w:val="00EB2E20"/>
    <w:rsid w:val="00EB2E7F"/>
    <w:rsid w:val="00EB2FDA"/>
    <w:rsid w:val="00EB2FE7"/>
    <w:rsid w:val="00EB304A"/>
    <w:rsid w:val="00EB305E"/>
    <w:rsid w:val="00EB309D"/>
    <w:rsid w:val="00EB3267"/>
    <w:rsid w:val="00EB32FF"/>
    <w:rsid w:val="00EB332C"/>
    <w:rsid w:val="00EB333D"/>
    <w:rsid w:val="00EB3389"/>
    <w:rsid w:val="00EB33FC"/>
    <w:rsid w:val="00EB3444"/>
    <w:rsid w:val="00EB34DD"/>
    <w:rsid w:val="00EB34F9"/>
    <w:rsid w:val="00EB3537"/>
    <w:rsid w:val="00EB353E"/>
    <w:rsid w:val="00EB35E4"/>
    <w:rsid w:val="00EB366D"/>
    <w:rsid w:val="00EB373B"/>
    <w:rsid w:val="00EB3768"/>
    <w:rsid w:val="00EB3815"/>
    <w:rsid w:val="00EB382D"/>
    <w:rsid w:val="00EB3856"/>
    <w:rsid w:val="00EB38BB"/>
    <w:rsid w:val="00EB38E0"/>
    <w:rsid w:val="00EB3A07"/>
    <w:rsid w:val="00EB3AB4"/>
    <w:rsid w:val="00EB3AEA"/>
    <w:rsid w:val="00EB3B20"/>
    <w:rsid w:val="00EB3B4B"/>
    <w:rsid w:val="00EB3BA6"/>
    <w:rsid w:val="00EB3C1F"/>
    <w:rsid w:val="00EB3C67"/>
    <w:rsid w:val="00EB3C8A"/>
    <w:rsid w:val="00EB3C8D"/>
    <w:rsid w:val="00EB3C8F"/>
    <w:rsid w:val="00EB3CA1"/>
    <w:rsid w:val="00EB3D74"/>
    <w:rsid w:val="00EB3E58"/>
    <w:rsid w:val="00EB3EA9"/>
    <w:rsid w:val="00EB3EB3"/>
    <w:rsid w:val="00EB3EC6"/>
    <w:rsid w:val="00EB400B"/>
    <w:rsid w:val="00EB41D3"/>
    <w:rsid w:val="00EB42F3"/>
    <w:rsid w:val="00EB431F"/>
    <w:rsid w:val="00EB432C"/>
    <w:rsid w:val="00EB4350"/>
    <w:rsid w:val="00EB4373"/>
    <w:rsid w:val="00EB43DF"/>
    <w:rsid w:val="00EB44F0"/>
    <w:rsid w:val="00EB450B"/>
    <w:rsid w:val="00EB4561"/>
    <w:rsid w:val="00EB45D0"/>
    <w:rsid w:val="00EB4627"/>
    <w:rsid w:val="00EB4652"/>
    <w:rsid w:val="00EB46B1"/>
    <w:rsid w:val="00EB46C3"/>
    <w:rsid w:val="00EB4735"/>
    <w:rsid w:val="00EB476C"/>
    <w:rsid w:val="00EB4802"/>
    <w:rsid w:val="00EB4856"/>
    <w:rsid w:val="00EB4879"/>
    <w:rsid w:val="00EB48B3"/>
    <w:rsid w:val="00EB4941"/>
    <w:rsid w:val="00EB4A6B"/>
    <w:rsid w:val="00EB4A97"/>
    <w:rsid w:val="00EB4BEF"/>
    <w:rsid w:val="00EB4BFE"/>
    <w:rsid w:val="00EB4C27"/>
    <w:rsid w:val="00EB4D03"/>
    <w:rsid w:val="00EB4D94"/>
    <w:rsid w:val="00EB4DB5"/>
    <w:rsid w:val="00EB4E27"/>
    <w:rsid w:val="00EB4E2A"/>
    <w:rsid w:val="00EB4E34"/>
    <w:rsid w:val="00EB4E63"/>
    <w:rsid w:val="00EB4EF5"/>
    <w:rsid w:val="00EB4F00"/>
    <w:rsid w:val="00EB50AE"/>
    <w:rsid w:val="00EB51C0"/>
    <w:rsid w:val="00EB5376"/>
    <w:rsid w:val="00EB5419"/>
    <w:rsid w:val="00EB54E3"/>
    <w:rsid w:val="00EB5660"/>
    <w:rsid w:val="00EB5746"/>
    <w:rsid w:val="00EB57A7"/>
    <w:rsid w:val="00EB57E0"/>
    <w:rsid w:val="00EB583F"/>
    <w:rsid w:val="00EB5841"/>
    <w:rsid w:val="00EB58C6"/>
    <w:rsid w:val="00EB58F6"/>
    <w:rsid w:val="00EB5922"/>
    <w:rsid w:val="00EB59EA"/>
    <w:rsid w:val="00EB5CA6"/>
    <w:rsid w:val="00EB5CB1"/>
    <w:rsid w:val="00EB5EDE"/>
    <w:rsid w:val="00EB5F14"/>
    <w:rsid w:val="00EB5F7C"/>
    <w:rsid w:val="00EB5FB7"/>
    <w:rsid w:val="00EB6110"/>
    <w:rsid w:val="00EB614C"/>
    <w:rsid w:val="00EB614D"/>
    <w:rsid w:val="00EB61ED"/>
    <w:rsid w:val="00EB61FA"/>
    <w:rsid w:val="00EB6239"/>
    <w:rsid w:val="00EB6283"/>
    <w:rsid w:val="00EB6310"/>
    <w:rsid w:val="00EB6320"/>
    <w:rsid w:val="00EB6375"/>
    <w:rsid w:val="00EB63DD"/>
    <w:rsid w:val="00EB6413"/>
    <w:rsid w:val="00EB6427"/>
    <w:rsid w:val="00EB647F"/>
    <w:rsid w:val="00EB64D6"/>
    <w:rsid w:val="00EB65BB"/>
    <w:rsid w:val="00EB65DE"/>
    <w:rsid w:val="00EB66B2"/>
    <w:rsid w:val="00EB66F1"/>
    <w:rsid w:val="00EB67A6"/>
    <w:rsid w:val="00EB6841"/>
    <w:rsid w:val="00EB6979"/>
    <w:rsid w:val="00EB69A2"/>
    <w:rsid w:val="00EB6A38"/>
    <w:rsid w:val="00EB6AAE"/>
    <w:rsid w:val="00EB6B84"/>
    <w:rsid w:val="00EB6D20"/>
    <w:rsid w:val="00EB6DE9"/>
    <w:rsid w:val="00EB6E61"/>
    <w:rsid w:val="00EB6E79"/>
    <w:rsid w:val="00EB6EB9"/>
    <w:rsid w:val="00EB6EC7"/>
    <w:rsid w:val="00EB7355"/>
    <w:rsid w:val="00EB7445"/>
    <w:rsid w:val="00EB7521"/>
    <w:rsid w:val="00EB752B"/>
    <w:rsid w:val="00EB7550"/>
    <w:rsid w:val="00EB75EF"/>
    <w:rsid w:val="00EB7688"/>
    <w:rsid w:val="00EB7691"/>
    <w:rsid w:val="00EB771A"/>
    <w:rsid w:val="00EB7869"/>
    <w:rsid w:val="00EB7969"/>
    <w:rsid w:val="00EB796D"/>
    <w:rsid w:val="00EB7AB0"/>
    <w:rsid w:val="00EB7B4E"/>
    <w:rsid w:val="00EB7B54"/>
    <w:rsid w:val="00EB7C37"/>
    <w:rsid w:val="00EB7C87"/>
    <w:rsid w:val="00EB7DE3"/>
    <w:rsid w:val="00EB7DF6"/>
    <w:rsid w:val="00EB7F23"/>
    <w:rsid w:val="00EB7F42"/>
    <w:rsid w:val="00EB7F92"/>
    <w:rsid w:val="00EB7FFC"/>
    <w:rsid w:val="00EC007A"/>
    <w:rsid w:val="00EC00A6"/>
    <w:rsid w:val="00EC00D3"/>
    <w:rsid w:val="00EC0126"/>
    <w:rsid w:val="00EC03EA"/>
    <w:rsid w:val="00EC03FC"/>
    <w:rsid w:val="00EC0401"/>
    <w:rsid w:val="00EC0547"/>
    <w:rsid w:val="00EC05DA"/>
    <w:rsid w:val="00EC06D5"/>
    <w:rsid w:val="00EC084A"/>
    <w:rsid w:val="00EC0894"/>
    <w:rsid w:val="00EC089B"/>
    <w:rsid w:val="00EC09F8"/>
    <w:rsid w:val="00EC0A61"/>
    <w:rsid w:val="00EC0B9A"/>
    <w:rsid w:val="00EC0BAB"/>
    <w:rsid w:val="00EC0C6A"/>
    <w:rsid w:val="00EC0CDC"/>
    <w:rsid w:val="00EC0E68"/>
    <w:rsid w:val="00EC0F1D"/>
    <w:rsid w:val="00EC0F70"/>
    <w:rsid w:val="00EC0FA3"/>
    <w:rsid w:val="00EC101A"/>
    <w:rsid w:val="00EC1048"/>
    <w:rsid w:val="00EC104C"/>
    <w:rsid w:val="00EC1058"/>
    <w:rsid w:val="00EC106C"/>
    <w:rsid w:val="00EC10C4"/>
    <w:rsid w:val="00EC1178"/>
    <w:rsid w:val="00EC117B"/>
    <w:rsid w:val="00EC11E7"/>
    <w:rsid w:val="00EC1205"/>
    <w:rsid w:val="00EC1217"/>
    <w:rsid w:val="00EC1235"/>
    <w:rsid w:val="00EC125E"/>
    <w:rsid w:val="00EC127A"/>
    <w:rsid w:val="00EC12CF"/>
    <w:rsid w:val="00EC12DF"/>
    <w:rsid w:val="00EC131E"/>
    <w:rsid w:val="00EC1395"/>
    <w:rsid w:val="00EC1458"/>
    <w:rsid w:val="00EC1667"/>
    <w:rsid w:val="00EC1682"/>
    <w:rsid w:val="00EC16C5"/>
    <w:rsid w:val="00EC1784"/>
    <w:rsid w:val="00EC17A8"/>
    <w:rsid w:val="00EC18C9"/>
    <w:rsid w:val="00EC194B"/>
    <w:rsid w:val="00EC196A"/>
    <w:rsid w:val="00EC19A7"/>
    <w:rsid w:val="00EC1AAA"/>
    <w:rsid w:val="00EC1B2E"/>
    <w:rsid w:val="00EC1B53"/>
    <w:rsid w:val="00EC1B72"/>
    <w:rsid w:val="00EC1B79"/>
    <w:rsid w:val="00EC1BBB"/>
    <w:rsid w:val="00EC1CBA"/>
    <w:rsid w:val="00EC1D79"/>
    <w:rsid w:val="00EC1DBA"/>
    <w:rsid w:val="00EC1E40"/>
    <w:rsid w:val="00EC1EB7"/>
    <w:rsid w:val="00EC1F64"/>
    <w:rsid w:val="00EC1FE9"/>
    <w:rsid w:val="00EC20A0"/>
    <w:rsid w:val="00EC20B1"/>
    <w:rsid w:val="00EC2183"/>
    <w:rsid w:val="00EC220F"/>
    <w:rsid w:val="00EC238A"/>
    <w:rsid w:val="00EC23BE"/>
    <w:rsid w:val="00EC2414"/>
    <w:rsid w:val="00EC2496"/>
    <w:rsid w:val="00EC24AA"/>
    <w:rsid w:val="00EC2559"/>
    <w:rsid w:val="00EC2570"/>
    <w:rsid w:val="00EC25CA"/>
    <w:rsid w:val="00EC2686"/>
    <w:rsid w:val="00EC26AA"/>
    <w:rsid w:val="00EC2723"/>
    <w:rsid w:val="00EC27B7"/>
    <w:rsid w:val="00EC2810"/>
    <w:rsid w:val="00EC2850"/>
    <w:rsid w:val="00EC2985"/>
    <w:rsid w:val="00EC29DB"/>
    <w:rsid w:val="00EC29F2"/>
    <w:rsid w:val="00EC29F6"/>
    <w:rsid w:val="00EC2A1F"/>
    <w:rsid w:val="00EC2A32"/>
    <w:rsid w:val="00EC2AF9"/>
    <w:rsid w:val="00EC2B17"/>
    <w:rsid w:val="00EC2B24"/>
    <w:rsid w:val="00EC2B5F"/>
    <w:rsid w:val="00EC2C8D"/>
    <w:rsid w:val="00EC2D6A"/>
    <w:rsid w:val="00EC2F1B"/>
    <w:rsid w:val="00EC2F76"/>
    <w:rsid w:val="00EC2FA8"/>
    <w:rsid w:val="00EC3011"/>
    <w:rsid w:val="00EC303F"/>
    <w:rsid w:val="00EC30C0"/>
    <w:rsid w:val="00EC30C8"/>
    <w:rsid w:val="00EC30D1"/>
    <w:rsid w:val="00EC3279"/>
    <w:rsid w:val="00EC32D7"/>
    <w:rsid w:val="00EC32EF"/>
    <w:rsid w:val="00EC330B"/>
    <w:rsid w:val="00EC33F7"/>
    <w:rsid w:val="00EC3500"/>
    <w:rsid w:val="00EC35D2"/>
    <w:rsid w:val="00EC3769"/>
    <w:rsid w:val="00EC3897"/>
    <w:rsid w:val="00EC38ED"/>
    <w:rsid w:val="00EC3982"/>
    <w:rsid w:val="00EC3B05"/>
    <w:rsid w:val="00EC3B9D"/>
    <w:rsid w:val="00EC3BC4"/>
    <w:rsid w:val="00EC3BE8"/>
    <w:rsid w:val="00EC3BF4"/>
    <w:rsid w:val="00EC3C4C"/>
    <w:rsid w:val="00EC3D86"/>
    <w:rsid w:val="00EC3D96"/>
    <w:rsid w:val="00EC3E7B"/>
    <w:rsid w:val="00EC3F55"/>
    <w:rsid w:val="00EC40C1"/>
    <w:rsid w:val="00EC41FD"/>
    <w:rsid w:val="00EC423D"/>
    <w:rsid w:val="00EC4306"/>
    <w:rsid w:val="00EC43D5"/>
    <w:rsid w:val="00EC445C"/>
    <w:rsid w:val="00EC45E3"/>
    <w:rsid w:val="00EC4666"/>
    <w:rsid w:val="00EC46EA"/>
    <w:rsid w:val="00EC476D"/>
    <w:rsid w:val="00EC486F"/>
    <w:rsid w:val="00EC48E8"/>
    <w:rsid w:val="00EC48EF"/>
    <w:rsid w:val="00EC48F5"/>
    <w:rsid w:val="00EC495D"/>
    <w:rsid w:val="00EC496A"/>
    <w:rsid w:val="00EC4A45"/>
    <w:rsid w:val="00EC4B35"/>
    <w:rsid w:val="00EC4B97"/>
    <w:rsid w:val="00EC4BDE"/>
    <w:rsid w:val="00EC4BEA"/>
    <w:rsid w:val="00EC4BEB"/>
    <w:rsid w:val="00EC4BEE"/>
    <w:rsid w:val="00EC4C00"/>
    <w:rsid w:val="00EC4C74"/>
    <w:rsid w:val="00EC4C80"/>
    <w:rsid w:val="00EC4CF3"/>
    <w:rsid w:val="00EC4D5F"/>
    <w:rsid w:val="00EC4D8C"/>
    <w:rsid w:val="00EC4D9C"/>
    <w:rsid w:val="00EC4DE4"/>
    <w:rsid w:val="00EC4EA4"/>
    <w:rsid w:val="00EC4EAF"/>
    <w:rsid w:val="00EC4EFA"/>
    <w:rsid w:val="00EC4FEE"/>
    <w:rsid w:val="00EC5043"/>
    <w:rsid w:val="00EC5067"/>
    <w:rsid w:val="00EC5080"/>
    <w:rsid w:val="00EC519E"/>
    <w:rsid w:val="00EC524D"/>
    <w:rsid w:val="00EC5331"/>
    <w:rsid w:val="00EC5354"/>
    <w:rsid w:val="00EC5356"/>
    <w:rsid w:val="00EC537D"/>
    <w:rsid w:val="00EC53B1"/>
    <w:rsid w:val="00EC54AD"/>
    <w:rsid w:val="00EC5511"/>
    <w:rsid w:val="00EC551E"/>
    <w:rsid w:val="00EC555C"/>
    <w:rsid w:val="00EC5570"/>
    <w:rsid w:val="00EC5622"/>
    <w:rsid w:val="00EC5677"/>
    <w:rsid w:val="00EC5729"/>
    <w:rsid w:val="00EC5797"/>
    <w:rsid w:val="00EC5824"/>
    <w:rsid w:val="00EC5825"/>
    <w:rsid w:val="00EC5853"/>
    <w:rsid w:val="00EC5871"/>
    <w:rsid w:val="00EC587C"/>
    <w:rsid w:val="00EC58F9"/>
    <w:rsid w:val="00EC5914"/>
    <w:rsid w:val="00EC5AC7"/>
    <w:rsid w:val="00EC5B94"/>
    <w:rsid w:val="00EC5C1D"/>
    <w:rsid w:val="00EC5D0C"/>
    <w:rsid w:val="00EC5D43"/>
    <w:rsid w:val="00EC5D51"/>
    <w:rsid w:val="00EC5DD5"/>
    <w:rsid w:val="00EC5DFF"/>
    <w:rsid w:val="00EC5EB6"/>
    <w:rsid w:val="00EC5F63"/>
    <w:rsid w:val="00EC5FE2"/>
    <w:rsid w:val="00EC6002"/>
    <w:rsid w:val="00EC614E"/>
    <w:rsid w:val="00EC6152"/>
    <w:rsid w:val="00EC6166"/>
    <w:rsid w:val="00EC617B"/>
    <w:rsid w:val="00EC6183"/>
    <w:rsid w:val="00EC6196"/>
    <w:rsid w:val="00EC64ED"/>
    <w:rsid w:val="00EC661E"/>
    <w:rsid w:val="00EC663A"/>
    <w:rsid w:val="00EC66E3"/>
    <w:rsid w:val="00EC670F"/>
    <w:rsid w:val="00EC67D9"/>
    <w:rsid w:val="00EC67EA"/>
    <w:rsid w:val="00EC6829"/>
    <w:rsid w:val="00EC697C"/>
    <w:rsid w:val="00EC699A"/>
    <w:rsid w:val="00EC6A4B"/>
    <w:rsid w:val="00EC6AB1"/>
    <w:rsid w:val="00EC6AFE"/>
    <w:rsid w:val="00EC6C95"/>
    <w:rsid w:val="00EC6D5C"/>
    <w:rsid w:val="00EC6D89"/>
    <w:rsid w:val="00EC6E50"/>
    <w:rsid w:val="00EC6F65"/>
    <w:rsid w:val="00EC704D"/>
    <w:rsid w:val="00EC707D"/>
    <w:rsid w:val="00EC70B2"/>
    <w:rsid w:val="00EC7126"/>
    <w:rsid w:val="00EC714C"/>
    <w:rsid w:val="00EC717B"/>
    <w:rsid w:val="00EC71FB"/>
    <w:rsid w:val="00EC7255"/>
    <w:rsid w:val="00EC7278"/>
    <w:rsid w:val="00EC72FA"/>
    <w:rsid w:val="00EC73F0"/>
    <w:rsid w:val="00EC7454"/>
    <w:rsid w:val="00EC7458"/>
    <w:rsid w:val="00EC7567"/>
    <w:rsid w:val="00EC7619"/>
    <w:rsid w:val="00EC762E"/>
    <w:rsid w:val="00EC7655"/>
    <w:rsid w:val="00EC7858"/>
    <w:rsid w:val="00EC78F8"/>
    <w:rsid w:val="00EC7B1F"/>
    <w:rsid w:val="00EC7C34"/>
    <w:rsid w:val="00EC7CBA"/>
    <w:rsid w:val="00EC7CBC"/>
    <w:rsid w:val="00EC7CE8"/>
    <w:rsid w:val="00EC7CF2"/>
    <w:rsid w:val="00EC7E3C"/>
    <w:rsid w:val="00EC7E67"/>
    <w:rsid w:val="00EC7EA8"/>
    <w:rsid w:val="00EC7EAD"/>
    <w:rsid w:val="00EC7EB4"/>
    <w:rsid w:val="00EC7EB8"/>
    <w:rsid w:val="00EC7F28"/>
    <w:rsid w:val="00ED0087"/>
    <w:rsid w:val="00ED0106"/>
    <w:rsid w:val="00ED0163"/>
    <w:rsid w:val="00ED0166"/>
    <w:rsid w:val="00ED0211"/>
    <w:rsid w:val="00ED0249"/>
    <w:rsid w:val="00ED0367"/>
    <w:rsid w:val="00ED040A"/>
    <w:rsid w:val="00ED04B8"/>
    <w:rsid w:val="00ED06BD"/>
    <w:rsid w:val="00ED06FF"/>
    <w:rsid w:val="00ED0732"/>
    <w:rsid w:val="00ED0741"/>
    <w:rsid w:val="00ED07AC"/>
    <w:rsid w:val="00ED07D1"/>
    <w:rsid w:val="00ED09DB"/>
    <w:rsid w:val="00ED0AAA"/>
    <w:rsid w:val="00ED0AF5"/>
    <w:rsid w:val="00ED0C7F"/>
    <w:rsid w:val="00ED0C91"/>
    <w:rsid w:val="00ED0C98"/>
    <w:rsid w:val="00ED0D2A"/>
    <w:rsid w:val="00ED0DC4"/>
    <w:rsid w:val="00ED0DC6"/>
    <w:rsid w:val="00ED0DCA"/>
    <w:rsid w:val="00ED0DDA"/>
    <w:rsid w:val="00ED0E2E"/>
    <w:rsid w:val="00ED0E54"/>
    <w:rsid w:val="00ED0ED1"/>
    <w:rsid w:val="00ED0F77"/>
    <w:rsid w:val="00ED0FB6"/>
    <w:rsid w:val="00ED101B"/>
    <w:rsid w:val="00ED1074"/>
    <w:rsid w:val="00ED1082"/>
    <w:rsid w:val="00ED1102"/>
    <w:rsid w:val="00ED1171"/>
    <w:rsid w:val="00ED11AE"/>
    <w:rsid w:val="00ED121E"/>
    <w:rsid w:val="00ED122C"/>
    <w:rsid w:val="00ED123E"/>
    <w:rsid w:val="00ED127A"/>
    <w:rsid w:val="00ED12AD"/>
    <w:rsid w:val="00ED12B8"/>
    <w:rsid w:val="00ED136C"/>
    <w:rsid w:val="00ED13B0"/>
    <w:rsid w:val="00ED14B8"/>
    <w:rsid w:val="00ED14E1"/>
    <w:rsid w:val="00ED152E"/>
    <w:rsid w:val="00ED1542"/>
    <w:rsid w:val="00ED15B6"/>
    <w:rsid w:val="00ED15BF"/>
    <w:rsid w:val="00ED15D5"/>
    <w:rsid w:val="00ED1657"/>
    <w:rsid w:val="00ED166F"/>
    <w:rsid w:val="00ED16F0"/>
    <w:rsid w:val="00ED18DD"/>
    <w:rsid w:val="00ED18EF"/>
    <w:rsid w:val="00ED1941"/>
    <w:rsid w:val="00ED1947"/>
    <w:rsid w:val="00ED1953"/>
    <w:rsid w:val="00ED1958"/>
    <w:rsid w:val="00ED1981"/>
    <w:rsid w:val="00ED198A"/>
    <w:rsid w:val="00ED199C"/>
    <w:rsid w:val="00ED19AF"/>
    <w:rsid w:val="00ED1A51"/>
    <w:rsid w:val="00ED1B10"/>
    <w:rsid w:val="00ED1B43"/>
    <w:rsid w:val="00ED1CB2"/>
    <w:rsid w:val="00ED1CD0"/>
    <w:rsid w:val="00ED1DD8"/>
    <w:rsid w:val="00ED1E0E"/>
    <w:rsid w:val="00ED1F04"/>
    <w:rsid w:val="00ED1F73"/>
    <w:rsid w:val="00ED1F82"/>
    <w:rsid w:val="00ED1FCD"/>
    <w:rsid w:val="00ED2056"/>
    <w:rsid w:val="00ED2099"/>
    <w:rsid w:val="00ED2136"/>
    <w:rsid w:val="00ED21B5"/>
    <w:rsid w:val="00ED21D0"/>
    <w:rsid w:val="00ED22CA"/>
    <w:rsid w:val="00ED237C"/>
    <w:rsid w:val="00ED2423"/>
    <w:rsid w:val="00ED2432"/>
    <w:rsid w:val="00ED2461"/>
    <w:rsid w:val="00ED24A2"/>
    <w:rsid w:val="00ED24B1"/>
    <w:rsid w:val="00ED256E"/>
    <w:rsid w:val="00ED264F"/>
    <w:rsid w:val="00ED26F7"/>
    <w:rsid w:val="00ED2701"/>
    <w:rsid w:val="00ED276F"/>
    <w:rsid w:val="00ED27ED"/>
    <w:rsid w:val="00ED285D"/>
    <w:rsid w:val="00ED2866"/>
    <w:rsid w:val="00ED2933"/>
    <w:rsid w:val="00ED2A4C"/>
    <w:rsid w:val="00ED2A6C"/>
    <w:rsid w:val="00ED2A81"/>
    <w:rsid w:val="00ED2AEA"/>
    <w:rsid w:val="00ED2B65"/>
    <w:rsid w:val="00ED2B6F"/>
    <w:rsid w:val="00ED2B71"/>
    <w:rsid w:val="00ED2B92"/>
    <w:rsid w:val="00ED2C0E"/>
    <w:rsid w:val="00ED2D20"/>
    <w:rsid w:val="00ED2D4B"/>
    <w:rsid w:val="00ED2DA0"/>
    <w:rsid w:val="00ED2EAA"/>
    <w:rsid w:val="00ED2EB8"/>
    <w:rsid w:val="00ED2EB9"/>
    <w:rsid w:val="00ED2EC1"/>
    <w:rsid w:val="00ED2F3B"/>
    <w:rsid w:val="00ED2FA0"/>
    <w:rsid w:val="00ED2FC9"/>
    <w:rsid w:val="00ED309C"/>
    <w:rsid w:val="00ED30A0"/>
    <w:rsid w:val="00ED310A"/>
    <w:rsid w:val="00ED31D3"/>
    <w:rsid w:val="00ED3267"/>
    <w:rsid w:val="00ED3286"/>
    <w:rsid w:val="00ED338F"/>
    <w:rsid w:val="00ED340F"/>
    <w:rsid w:val="00ED3484"/>
    <w:rsid w:val="00ED34CE"/>
    <w:rsid w:val="00ED34EA"/>
    <w:rsid w:val="00ED3525"/>
    <w:rsid w:val="00ED3680"/>
    <w:rsid w:val="00ED36AA"/>
    <w:rsid w:val="00ED36C7"/>
    <w:rsid w:val="00ED36D6"/>
    <w:rsid w:val="00ED3707"/>
    <w:rsid w:val="00ED370E"/>
    <w:rsid w:val="00ED382D"/>
    <w:rsid w:val="00ED3899"/>
    <w:rsid w:val="00ED38BE"/>
    <w:rsid w:val="00ED3907"/>
    <w:rsid w:val="00ED3943"/>
    <w:rsid w:val="00ED394D"/>
    <w:rsid w:val="00ED39DB"/>
    <w:rsid w:val="00ED3AF5"/>
    <w:rsid w:val="00ED3B1E"/>
    <w:rsid w:val="00ED3B22"/>
    <w:rsid w:val="00ED3B4C"/>
    <w:rsid w:val="00ED3B52"/>
    <w:rsid w:val="00ED3B55"/>
    <w:rsid w:val="00ED3C25"/>
    <w:rsid w:val="00ED3C64"/>
    <w:rsid w:val="00ED3CAC"/>
    <w:rsid w:val="00ED3CC6"/>
    <w:rsid w:val="00ED3D09"/>
    <w:rsid w:val="00ED3D44"/>
    <w:rsid w:val="00ED3D78"/>
    <w:rsid w:val="00ED3F42"/>
    <w:rsid w:val="00ED3F61"/>
    <w:rsid w:val="00ED3F9A"/>
    <w:rsid w:val="00ED3FAA"/>
    <w:rsid w:val="00ED4132"/>
    <w:rsid w:val="00ED419E"/>
    <w:rsid w:val="00ED4259"/>
    <w:rsid w:val="00ED42A6"/>
    <w:rsid w:val="00ED4305"/>
    <w:rsid w:val="00ED4516"/>
    <w:rsid w:val="00ED459C"/>
    <w:rsid w:val="00ED45A2"/>
    <w:rsid w:val="00ED45DF"/>
    <w:rsid w:val="00ED4610"/>
    <w:rsid w:val="00ED4690"/>
    <w:rsid w:val="00ED46E4"/>
    <w:rsid w:val="00ED4784"/>
    <w:rsid w:val="00ED4813"/>
    <w:rsid w:val="00ED485D"/>
    <w:rsid w:val="00ED488D"/>
    <w:rsid w:val="00ED48D6"/>
    <w:rsid w:val="00ED4946"/>
    <w:rsid w:val="00ED49ED"/>
    <w:rsid w:val="00ED49EE"/>
    <w:rsid w:val="00ED4AA9"/>
    <w:rsid w:val="00ED4AF2"/>
    <w:rsid w:val="00ED4AF9"/>
    <w:rsid w:val="00ED4B90"/>
    <w:rsid w:val="00ED4C07"/>
    <w:rsid w:val="00ED4CA7"/>
    <w:rsid w:val="00ED4CCB"/>
    <w:rsid w:val="00ED4D6C"/>
    <w:rsid w:val="00ED4D95"/>
    <w:rsid w:val="00ED4DD0"/>
    <w:rsid w:val="00ED4E2E"/>
    <w:rsid w:val="00ED4E46"/>
    <w:rsid w:val="00ED4F03"/>
    <w:rsid w:val="00ED5110"/>
    <w:rsid w:val="00ED5188"/>
    <w:rsid w:val="00ED51AC"/>
    <w:rsid w:val="00ED51FE"/>
    <w:rsid w:val="00ED523A"/>
    <w:rsid w:val="00ED53DC"/>
    <w:rsid w:val="00ED54BD"/>
    <w:rsid w:val="00ED5514"/>
    <w:rsid w:val="00ED55AE"/>
    <w:rsid w:val="00ED5612"/>
    <w:rsid w:val="00ED5687"/>
    <w:rsid w:val="00ED573E"/>
    <w:rsid w:val="00ED575F"/>
    <w:rsid w:val="00ED5784"/>
    <w:rsid w:val="00ED5983"/>
    <w:rsid w:val="00ED59BE"/>
    <w:rsid w:val="00ED59EC"/>
    <w:rsid w:val="00ED59FF"/>
    <w:rsid w:val="00ED5A97"/>
    <w:rsid w:val="00ED5AC1"/>
    <w:rsid w:val="00ED5ACE"/>
    <w:rsid w:val="00ED5B38"/>
    <w:rsid w:val="00ED5BBE"/>
    <w:rsid w:val="00ED5C4E"/>
    <w:rsid w:val="00ED5CD2"/>
    <w:rsid w:val="00ED5D85"/>
    <w:rsid w:val="00ED5E28"/>
    <w:rsid w:val="00ED5E41"/>
    <w:rsid w:val="00ED5F1C"/>
    <w:rsid w:val="00ED5F20"/>
    <w:rsid w:val="00ED5F6A"/>
    <w:rsid w:val="00ED5F71"/>
    <w:rsid w:val="00ED5FB9"/>
    <w:rsid w:val="00ED5FC1"/>
    <w:rsid w:val="00ED5FE3"/>
    <w:rsid w:val="00ED60F2"/>
    <w:rsid w:val="00ED60F4"/>
    <w:rsid w:val="00ED6162"/>
    <w:rsid w:val="00ED61EA"/>
    <w:rsid w:val="00ED62AA"/>
    <w:rsid w:val="00ED62CD"/>
    <w:rsid w:val="00ED633B"/>
    <w:rsid w:val="00ED6359"/>
    <w:rsid w:val="00ED639A"/>
    <w:rsid w:val="00ED63C8"/>
    <w:rsid w:val="00ED63D7"/>
    <w:rsid w:val="00ED6434"/>
    <w:rsid w:val="00ED65BC"/>
    <w:rsid w:val="00ED6653"/>
    <w:rsid w:val="00ED666D"/>
    <w:rsid w:val="00ED66F1"/>
    <w:rsid w:val="00ED6730"/>
    <w:rsid w:val="00ED683E"/>
    <w:rsid w:val="00ED68F5"/>
    <w:rsid w:val="00ED697A"/>
    <w:rsid w:val="00ED69FB"/>
    <w:rsid w:val="00ED6A8D"/>
    <w:rsid w:val="00ED6AC7"/>
    <w:rsid w:val="00ED6B0B"/>
    <w:rsid w:val="00ED6B46"/>
    <w:rsid w:val="00ED6D13"/>
    <w:rsid w:val="00ED6D4B"/>
    <w:rsid w:val="00ED6D92"/>
    <w:rsid w:val="00ED6E0A"/>
    <w:rsid w:val="00ED6F1F"/>
    <w:rsid w:val="00ED701B"/>
    <w:rsid w:val="00ED7042"/>
    <w:rsid w:val="00ED7043"/>
    <w:rsid w:val="00ED7057"/>
    <w:rsid w:val="00ED70CF"/>
    <w:rsid w:val="00ED7201"/>
    <w:rsid w:val="00ED7209"/>
    <w:rsid w:val="00ED72AB"/>
    <w:rsid w:val="00ED7324"/>
    <w:rsid w:val="00ED7325"/>
    <w:rsid w:val="00ED737A"/>
    <w:rsid w:val="00ED7385"/>
    <w:rsid w:val="00ED73E0"/>
    <w:rsid w:val="00ED7431"/>
    <w:rsid w:val="00ED745B"/>
    <w:rsid w:val="00ED7483"/>
    <w:rsid w:val="00ED74CF"/>
    <w:rsid w:val="00ED74E5"/>
    <w:rsid w:val="00ED7500"/>
    <w:rsid w:val="00ED7589"/>
    <w:rsid w:val="00ED75AE"/>
    <w:rsid w:val="00ED765B"/>
    <w:rsid w:val="00ED76D8"/>
    <w:rsid w:val="00ED776C"/>
    <w:rsid w:val="00ED7784"/>
    <w:rsid w:val="00ED77A5"/>
    <w:rsid w:val="00ED7801"/>
    <w:rsid w:val="00ED7855"/>
    <w:rsid w:val="00ED7889"/>
    <w:rsid w:val="00ED799C"/>
    <w:rsid w:val="00ED79BD"/>
    <w:rsid w:val="00ED7A07"/>
    <w:rsid w:val="00ED7A2E"/>
    <w:rsid w:val="00ED7AD9"/>
    <w:rsid w:val="00ED7CD0"/>
    <w:rsid w:val="00ED7D1D"/>
    <w:rsid w:val="00ED7D29"/>
    <w:rsid w:val="00ED7D3B"/>
    <w:rsid w:val="00ED7D55"/>
    <w:rsid w:val="00ED7D8D"/>
    <w:rsid w:val="00ED7DB8"/>
    <w:rsid w:val="00ED7E2F"/>
    <w:rsid w:val="00ED7E39"/>
    <w:rsid w:val="00ED7E6E"/>
    <w:rsid w:val="00ED7EDB"/>
    <w:rsid w:val="00ED7F48"/>
    <w:rsid w:val="00EE0038"/>
    <w:rsid w:val="00EE0261"/>
    <w:rsid w:val="00EE042A"/>
    <w:rsid w:val="00EE0471"/>
    <w:rsid w:val="00EE049B"/>
    <w:rsid w:val="00EE055A"/>
    <w:rsid w:val="00EE05D3"/>
    <w:rsid w:val="00EE05E2"/>
    <w:rsid w:val="00EE0607"/>
    <w:rsid w:val="00EE06EC"/>
    <w:rsid w:val="00EE06FC"/>
    <w:rsid w:val="00EE0780"/>
    <w:rsid w:val="00EE0795"/>
    <w:rsid w:val="00EE07EC"/>
    <w:rsid w:val="00EE088B"/>
    <w:rsid w:val="00EE0B8F"/>
    <w:rsid w:val="00EE0C02"/>
    <w:rsid w:val="00EE0C0F"/>
    <w:rsid w:val="00EE0C60"/>
    <w:rsid w:val="00EE0CF6"/>
    <w:rsid w:val="00EE0D11"/>
    <w:rsid w:val="00EE0D1C"/>
    <w:rsid w:val="00EE0D7B"/>
    <w:rsid w:val="00EE0DED"/>
    <w:rsid w:val="00EE0DF4"/>
    <w:rsid w:val="00EE0E98"/>
    <w:rsid w:val="00EE0F5F"/>
    <w:rsid w:val="00EE0F84"/>
    <w:rsid w:val="00EE0F86"/>
    <w:rsid w:val="00EE0F89"/>
    <w:rsid w:val="00EE1220"/>
    <w:rsid w:val="00EE1271"/>
    <w:rsid w:val="00EE12C2"/>
    <w:rsid w:val="00EE1326"/>
    <w:rsid w:val="00EE139E"/>
    <w:rsid w:val="00EE13B6"/>
    <w:rsid w:val="00EE1440"/>
    <w:rsid w:val="00EE14AF"/>
    <w:rsid w:val="00EE14B9"/>
    <w:rsid w:val="00EE1582"/>
    <w:rsid w:val="00EE1591"/>
    <w:rsid w:val="00EE1595"/>
    <w:rsid w:val="00EE15E8"/>
    <w:rsid w:val="00EE1634"/>
    <w:rsid w:val="00EE166A"/>
    <w:rsid w:val="00EE16D9"/>
    <w:rsid w:val="00EE173A"/>
    <w:rsid w:val="00EE184B"/>
    <w:rsid w:val="00EE1AEF"/>
    <w:rsid w:val="00EE1BB9"/>
    <w:rsid w:val="00EE1BD7"/>
    <w:rsid w:val="00EE1BE7"/>
    <w:rsid w:val="00EE1BEC"/>
    <w:rsid w:val="00EE1C21"/>
    <w:rsid w:val="00EE1C53"/>
    <w:rsid w:val="00EE1D38"/>
    <w:rsid w:val="00EE1E84"/>
    <w:rsid w:val="00EE1E95"/>
    <w:rsid w:val="00EE1EE5"/>
    <w:rsid w:val="00EE1EFF"/>
    <w:rsid w:val="00EE1FC4"/>
    <w:rsid w:val="00EE2080"/>
    <w:rsid w:val="00EE2112"/>
    <w:rsid w:val="00EE223C"/>
    <w:rsid w:val="00EE2374"/>
    <w:rsid w:val="00EE2376"/>
    <w:rsid w:val="00EE25BB"/>
    <w:rsid w:val="00EE2704"/>
    <w:rsid w:val="00EE270E"/>
    <w:rsid w:val="00EE273B"/>
    <w:rsid w:val="00EE2754"/>
    <w:rsid w:val="00EE285C"/>
    <w:rsid w:val="00EE2902"/>
    <w:rsid w:val="00EE295A"/>
    <w:rsid w:val="00EE2AA0"/>
    <w:rsid w:val="00EE2AD6"/>
    <w:rsid w:val="00EE2AD8"/>
    <w:rsid w:val="00EE2B4D"/>
    <w:rsid w:val="00EE2BB2"/>
    <w:rsid w:val="00EE2BBC"/>
    <w:rsid w:val="00EE2C3F"/>
    <w:rsid w:val="00EE2CAE"/>
    <w:rsid w:val="00EE2DF0"/>
    <w:rsid w:val="00EE2DF3"/>
    <w:rsid w:val="00EE2E6B"/>
    <w:rsid w:val="00EE2EA9"/>
    <w:rsid w:val="00EE2EEA"/>
    <w:rsid w:val="00EE30AD"/>
    <w:rsid w:val="00EE31B0"/>
    <w:rsid w:val="00EE327F"/>
    <w:rsid w:val="00EE32B2"/>
    <w:rsid w:val="00EE334F"/>
    <w:rsid w:val="00EE3395"/>
    <w:rsid w:val="00EE33CA"/>
    <w:rsid w:val="00EE340A"/>
    <w:rsid w:val="00EE3598"/>
    <w:rsid w:val="00EE3695"/>
    <w:rsid w:val="00EE3696"/>
    <w:rsid w:val="00EE374F"/>
    <w:rsid w:val="00EE375A"/>
    <w:rsid w:val="00EE378C"/>
    <w:rsid w:val="00EE37C0"/>
    <w:rsid w:val="00EE37C3"/>
    <w:rsid w:val="00EE37D2"/>
    <w:rsid w:val="00EE37D3"/>
    <w:rsid w:val="00EE37FD"/>
    <w:rsid w:val="00EE3940"/>
    <w:rsid w:val="00EE39B5"/>
    <w:rsid w:val="00EE39E5"/>
    <w:rsid w:val="00EE39F2"/>
    <w:rsid w:val="00EE3AAD"/>
    <w:rsid w:val="00EE3AE1"/>
    <w:rsid w:val="00EE3B40"/>
    <w:rsid w:val="00EE3B6A"/>
    <w:rsid w:val="00EE3BCC"/>
    <w:rsid w:val="00EE3CBA"/>
    <w:rsid w:val="00EE3CE1"/>
    <w:rsid w:val="00EE3D38"/>
    <w:rsid w:val="00EE3DD8"/>
    <w:rsid w:val="00EE3E01"/>
    <w:rsid w:val="00EE3E3D"/>
    <w:rsid w:val="00EE3FDE"/>
    <w:rsid w:val="00EE3FFF"/>
    <w:rsid w:val="00EE413B"/>
    <w:rsid w:val="00EE41E0"/>
    <w:rsid w:val="00EE42B0"/>
    <w:rsid w:val="00EE42B6"/>
    <w:rsid w:val="00EE42FE"/>
    <w:rsid w:val="00EE43F0"/>
    <w:rsid w:val="00EE4466"/>
    <w:rsid w:val="00EE44BC"/>
    <w:rsid w:val="00EE44C4"/>
    <w:rsid w:val="00EE45BD"/>
    <w:rsid w:val="00EE4606"/>
    <w:rsid w:val="00EE46B3"/>
    <w:rsid w:val="00EE4732"/>
    <w:rsid w:val="00EE4744"/>
    <w:rsid w:val="00EE4768"/>
    <w:rsid w:val="00EE488F"/>
    <w:rsid w:val="00EE4914"/>
    <w:rsid w:val="00EE4954"/>
    <w:rsid w:val="00EE4958"/>
    <w:rsid w:val="00EE4968"/>
    <w:rsid w:val="00EE4971"/>
    <w:rsid w:val="00EE49F4"/>
    <w:rsid w:val="00EE4A61"/>
    <w:rsid w:val="00EE4AA1"/>
    <w:rsid w:val="00EE4AE4"/>
    <w:rsid w:val="00EE4AE6"/>
    <w:rsid w:val="00EE4B3D"/>
    <w:rsid w:val="00EE4B8F"/>
    <w:rsid w:val="00EE4C17"/>
    <w:rsid w:val="00EE4C19"/>
    <w:rsid w:val="00EE4D39"/>
    <w:rsid w:val="00EE4D79"/>
    <w:rsid w:val="00EE4DCF"/>
    <w:rsid w:val="00EE4E48"/>
    <w:rsid w:val="00EE4E49"/>
    <w:rsid w:val="00EE4E51"/>
    <w:rsid w:val="00EE4E9A"/>
    <w:rsid w:val="00EE4F14"/>
    <w:rsid w:val="00EE4F1D"/>
    <w:rsid w:val="00EE4F93"/>
    <w:rsid w:val="00EE5071"/>
    <w:rsid w:val="00EE50B4"/>
    <w:rsid w:val="00EE50EF"/>
    <w:rsid w:val="00EE5281"/>
    <w:rsid w:val="00EE52DE"/>
    <w:rsid w:val="00EE5303"/>
    <w:rsid w:val="00EE5326"/>
    <w:rsid w:val="00EE5335"/>
    <w:rsid w:val="00EE5360"/>
    <w:rsid w:val="00EE536B"/>
    <w:rsid w:val="00EE542E"/>
    <w:rsid w:val="00EE5448"/>
    <w:rsid w:val="00EE5475"/>
    <w:rsid w:val="00EE54EE"/>
    <w:rsid w:val="00EE54F9"/>
    <w:rsid w:val="00EE5532"/>
    <w:rsid w:val="00EE558A"/>
    <w:rsid w:val="00EE55C1"/>
    <w:rsid w:val="00EE55E3"/>
    <w:rsid w:val="00EE565E"/>
    <w:rsid w:val="00EE5898"/>
    <w:rsid w:val="00EE5904"/>
    <w:rsid w:val="00EE594B"/>
    <w:rsid w:val="00EE5981"/>
    <w:rsid w:val="00EE5A4C"/>
    <w:rsid w:val="00EE5B3F"/>
    <w:rsid w:val="00EE5B65"/>
    <w:rsid w:val="00EE5D3B"/>
    <w:rsid w:val="00EE5D62"/>
    <w:rsid w:val="00EE5D84"/>
    <w:rsid w:val="00EE5E7F"/>
    <w:rsid w:val="00EE5EDC"/>
    <w:rsid w:val="00EE5F34"/>
    <w:rsid w:val="00EE5F4A"/>
    <w:rsid w:val="00EE6055"/>
    <w:rsid w:val="00EE620D"/>
    <w:rsid w:val="00EE625D"/>
    <w:rsid w:val="00EE62BD"/>
    <w:rsid w:val="00EE62FD"/>
    <w:rsid w:val="00EE6323"/>
    <w:rsid w:val="00EE6338"/>
    <w:rsid w:val="00EE63AA"/>
    <w:rsid w:val="00EE63D7"/>
    <w:rsid w:val="00EE641E"/>
    <w:rsid w:val="00EE64D8"/>
    <w:rsid w:val="00EE64F5"/>
    <w:rsid w:val="00EE650F"/>
    <w:rsid w:val="00EE6520"/>
    <w:rsid w:val="00EE6564"/>
    <w:rsid w:val="00EE65BF"/>
    <w:rsid w:val="00EE6637"/>
    <w:rsid w:val="00EE663E"/>
    <w:rsid w:val="00EE6670"/>
    <w:rsid w:val="00EE66B8"/>
    <w:rsid w:val="00EE66EA"/>
    <w:rsid w:val="00EE67A6"/>
    <w:rsid w:val="00EE67C9"/>
    <w:rsid w:val="00EE6808"/>
    <w:rsid w:val="00EE693F"/>
    <w:rsid w:val="00EE6AA4"/>
    <w:rsid w:val="00EE6ADE"/>
    <w:rsid w:val="00EE6B1C"/>
    <w:rsid w:val="00EE6B58"/>
    <w:rsid w:val="00EE6B8C"/>
    <w:rsid w:val="00EE6C57"/>
    <w:rsid w:val="00EE6CDF"/>
    <w:rsid w:val="00EE6D53"/>
    <w:rsid w:val="00EE6E0A"/>
    <w:rsid w:val="00EE6E58"/>
    <w:rsid w:val="00EE6E5A"/>
    <w:rsid w:val="00EE6F88"/>
    <w:rsid w:val="00EE6F9F"/>
    <w:rsid w:val="00EE7010"/>
    <w:rsid w:val="00EE7019"/>
    <w:rsid w:val="00EE7082"/>
    <w:rsid w:val="00EE709C"/>
    <w:rsid w:val="00EE70D8"/>
    <w:rsid w:val="00EE70F7"/>
    <w:rsid w:val="00EE72E0"/>
    <w:rsid w:val="00EE74A2"/>
    <w:rsid w:val="00EE74B4"/>
    <w:rsid w:val="00EE74C1"/>
    <w:rsid w:val="00EE7560"/>
    <w:rsid w:val="00EE761B"/>
    <w:rsid w:val="00EE7649"/>
    <w:rsid w:val="00EE7690"/>
    <w:rsid w:val="00EE7735"/>
    <w:rsid w:val="00EE7853"/>
    <w:rsid w:val="00EE78E5"/>
    <w:rsid w:val="00EE790D"/>
    <w:rsid w:val="00EE794B"/>
    <w:rsid w:val="00EE7979"/>
    <w:rsid w:val="00EE7A7F"/>
    <w:rsid w:val="00EE7AA8"/>
    <w:rsid w:val="00EE7AB3"/>
    <w:rsid w:val="00EE7AE0"/>
    <w:rsid w:val="00EE7B17"/>
    <w:rsid w:val="00EE7B88"/>
    <w:rsid w:val="00EE7C1C"/>
    <w:rsid w:val="00EE7C64"/>
    <w:rsid w:val="00EE7CA9"/>
    <w:rsid w:val="00EE7CC8"/>
    <w:rsid w:val="00EE7DA2"/>
    <w:rsid w:val="00EE7ED1"/>
    <w:rsid w:val="00EE7EE3"/>
    <w:rsid w:val="00EE7F2C"/>
    <w:rsid w:val="00EE7F62"/>
    <w:rsid w:val="00EE7F6A"/>
    <w:rsid w:val="00EE7F9F"/>
    <w:rsid w:val="00EE7FEA"/>
    <w:rsid w:val="00EE7FF4"/>
    <w:rsid w:val="00EF0018"/>
    <w:rsid w:val="00EF009D"/>
    <w:rsid w:val="00EF0103"/>
    <w:rsid w:val="00EF01F4"/>
    <w:rsid w:val="00EF02EB"/>
    <w:rsid w:val="00EF042E"/>
    <w:rsid w:val="00EF051E"/>
    <w:rsid w:val="00EF05A9"/>
    <w:rsid w:val="00EF05AB"/>
    <w:rsid w:val="00EF05F3"/>
    <w:rsid w:val="00EF0651"/>
    <w:rsid w:val="00EF065D"/>
    <w:rsid w:val="00EF06A3"/>
    <w:rsid w:val="00EF0702"/>
    <w:rsid w:val="00EF0739"/>
    <w:rsid w:val="00EF07EB"/>
    <w:rsid w:val="00EF0877"/>
    <w:rsid w:val="00EF0939"/>
    <w:rsid w:val="00EF0948"/>
    <w:rsid w:val="00EF0A10"/>
    <w:rsid w:val="00EF0A14"/>
    <w:rsid w:val="00EF0A9A"/>
    <w:rsid w:val="00EF0A9F"/>
    <w:rsid w:val="00EF0AC4"/>
    <w:rsid w:val="00EF0BE0"/>
    <w:rsid w:val="00EF0BE9"/>
    <w:rsid w:val="00EF0BFD"/>
    <w:rsid w:val="00EF0C0F"/>
    <w:rsid w:val="00EF0C23"/>
    <w:rsid w:val="00EF0C6E"/>
    <w:rsid w:val="00EF0D03"/>
    <w:rsid w:val="00EF0D78"/>
    <w:rsid w:val="00EF0DC9"/>
    <w:rsid w:val="00EF0DE6"/>
    <w:rsid w:val="00EF0EA7"/>
    <w:rsid w:val="00EF0F4D"/>
    <w:rsid w:val="00EF0F9C"/>
    <w:rsid w:val="00EF106C"/>
    <w:rsid w:val="00EF10AF"/>
    <w:rsid w:val="00EF110F"/>
    <w:rsid w:val="00EF1157"/>
    <w:rsid w:val="00EF119E"/>
    <w:rsid w:val="00EF1220"/>
    <w:rsid w:val="00EF122B"/>
    <w:rsid w:val="00EF136E"/>
    <w:rsid w:val="00EF13B3"/>
    <w:rsid w:val="00EF13F2"/>
    <w:rsid w:val="00EF13F6"/>
    <w:rsid w:val="00EF1408"/>
    <w:rsid w:val="00EF1462"/>
    <w:rsid w:val="00EF147F"/>
    <w:rsid w:val="00EF1481"/>
    <w:rsid w:val="00EF14CB"/>
    <w:rsid w:val="00EF14E9"/>
    <w:rsid w:val="00EF1549"/>
    <w:rsid w:val="00EF15CF"/>
    <w:rsid w:val="00EF1731"/>
    <w:rsid w:val="00EF176F"/>
    <w:rsid w:val="00EF17C4"/>
    <w:rsid w:val="00EF183B"/>
    <w:rsid w:val="00EF1887"/>
    <w:rsid w:val="00EF188D"/>
    <w:rsid w:val="00EF18AD"/>
    <w:rsid w:val="00EF18E1"/>
    <w:rsid w:val="00EF18E6"/>
    <w:rsid w:val="00EF1934"/>
    <w:rsid w:val="00EF1A19"/>
    <w:rsid w:val="00EF1A1D"/>
    <w:rsid w:val="00EF1A29"/>
    <w:rsid w:val="00EF1A61"/>
    <w:rsid w:val="00EF1AC9"/>
    <w:rsid w:val="00EF1B71"/>
    <w:rsid w:val="00EF1B91"/>
    <w:rsid w:val="00EF1BA6"/>
    <w:rsid w:val="00EF1C84"/>
    <w:rsid w:val="00EF1D0B"/>
    <w:rsid w:val="00EF1D2D"/>
    <w:rsid w:val="00EF1E01"/>
    <w:rsid w:val="00EF1E41"/>
    <w:rsid w:val="00EF1E88"/>
    <w:rsid w:val="00EF1E8E"/>
    <w:rsid w:val="00EF1F16"/>
    <w:rsid w:val="00EF214B"/>
    <w:rsid w:val="00EF21C2"/>
    <w:rsid w:val="00EF2242"/>
    <w:rsid w:val="00EF22B7"/>
    <w:rsid w:val="00EF22F3"/>
    <w:rsid w:val="00EF2307"/>
    <w:rsid w:val="00EF232F"/>
    <w:rsid w:val="00EF2436"/>
    <w:rsid w:val="00EF24DB"/>
    <w:rsid w:val="00EF250B"/>
    <w:rsid w:val="00EF25A1"/>
    <w:rsid w:val="00EF2612"/>
    <w:rsid w:val="00EF26C1"/>
    <w:rsid w:val="00EF273C"/>
    <w:rsid w:val="00EF278E"/>
    <w:rsid w:val="00EF27D2"/>
    <w:rsid w:val="00EF27E3"/>
    <w:rsid w:val="00EF2867"/>
    <w:rsid w:val="00EF2886"/>
    <w:rsid w:val="00EF28CB"/>
    <w:rsid w:val="00EF28D0"/>
    <w:rsid w:val="00EF290F"/>
    <w:rsid w:val="00EF29AA"/>
    <w:rsid w:val="00EF2B29"/>
    <w:rsid w:val="00EF2B2F"/>
    <w:rsid w:val="00EF2B3D"/>
    <w:rsid w:val="00EF2B88"/>
    <w:rsid w:val="00EF2BED"/>
    <w:rsid w:val="00EF2C49"/>
    <w:rsid w:val="00EF2C94"/>
    <w:rsid w:val="00EF2D7D"/>
    <w:rsid w:val="00EF2EBC"/>
    <w:rsid w:val="00EF2F67"/>
    <w:rsid w:val="00EF2F6B"/>
    <w:rsid w:val="00EF3070"/>
    <w:rsid w:val="00EF3071"/>
    <w:rsid w:val="00EF31A5"/>
    <w:rsid w:val="00EF31EE"/>
    <w:rsid w:val="00EF3207"/>
    <w:rsid w:val="00EF32B6"/>
    <w:rsid w:val="00EF33B3"/>
    <w:rsid w:val="00EF33F2"/>
    <w:rsid w:val="00EF345D"/>
    <w:rsid w:val="00EF347C"/>
    <w:rsid w:val="00EF35B9"/>
    <w:rsid w:val="00EF3605"/>
    <w:rsid w:val="00EF36AB"/>
    <w:rsid w:val="00EF36AD"/>
    <w:rsid w:val="00EF3743"/>
    <w:rsid w:val="00EF383F"/>
    <w:rsid w:val="00EF3862"/>
    <w:rsid w:val="00EF389C"/>
    <w:rsid w:val="00EF38A2"/>
    <w:rsid w:val="00EF38BC"/>
    <w:rsid w:val="00EF38DA"/>
    <w:rsid w:val="00EF3930"/>
    <w:rsid w:val="00EF3999"/>
    <w:rsid w:val="00EF3A9F"/>
    <w:rsid w:val="00EF3AB2"/>
    <w:rsid w:val="00EF3BDB"/>
    <w:rsid w:val="00EF3C92"/>
    <w:rsid w:val="00EF3CB8"/>
    <w:rsid w:val="00EF3CC5"/>
    <w:rsid w:val="00EF3D0D"/>
    <w:rsid w:val="00EF3D16"/>
    <w:rsid w:val="00EF3D9E"/>
    <w:rsid w:val="00EF3DA2"/>
    <w:rsid w:val="00EF3E3D"/>
    <w:rsid w:val="00EF3E98"/>
    <w:rsid w:val="00EF3F74"/>
    <w:rsid w:val="00EF3FB9"/>
    <w:rsid w:val="00EF3FBD"/>
    <w:rsid w:val="00EF3FDD"/>
    <w:rsid w:val="00EF4013"/>
    <w:rsid w:val="00EF4125"/>
    <w:rsid w:val="00EF419F"/>
    <w:rsid w:val="00EF4292"/>
    <w:rsid w:val="00EF42FA"/>
    <w:rsid w:val="00EF4384"/>
    <w:rsid w:val="00EF439C"/>
    <w:rsid w:val="00EF43BC"/>
    <w:rsid w:val="00EF4477"/>
    <w:rsid w:val="00EF44EA"/>
    <w:rsid w:val="00EF4541"/>
    <w:rsid w:val="00EF45A2"/>
    <w:rsid w:val="00EF45B3"/>
    <w:rsid w:val="00EF45CC"/>
    <w:rsid w:val="00EF460B"/>
    <w:rsid w:val="00EF4697"/>
    <w:rsid w:val="00EF46F2"/>
    <w:rsid w:val="00EF474B"/>
    <w:rsid w:val="00EF47A5"/>
    <w:rsid w:val="00EF4806"/>
    <w:rsid w:val="00EF4849"/>
    <w:rsid w:val="00EF4867"/>
    <w:rsid w:val="00EF4915"/>
    <w:rsid w:val="00EF49C3"/>
    <w:rsid w:val="00EF4A04"/>
    <w:rsid w:val="00EF4A21"/>
    <w:rsid w:val="00EF4A7D"/>
    <w:rsid w:val="00EF4AD9"/>
    <w:rsid w:val="00EF4C7F"/>
    <w:rsid w:val="00EF4D04"/>
    <w:rsid w:val="00EF4D7E"/>
    <w:rsid w:val="00EF4E41"/>
    <w:rsid w:val="00EF4E5A"/>
    <w:rsid w:val="00EF4F4D"/>
    <w:rsid w:val="00EF4F51"/>
    <w:rsid w:val="00EF5004"/>
    <w:rsid w:val="00EF5053"/>
    <w:rsid w:val="00EF5091"/>
    <w:rsid w:val="00EF509C"/>
    <w:rsid w:val="00EF5139"/>
    <w:rsid w:val="00EF51BB"/>
    <w:rsid w:val="00EF51D1"/>
    <w:rsid w:val="00EF5228"/>
    <w:rsid w:val="00EF52AB"/>
    <w:rsid w:val="00EF53EE"/>
    <w:rsid w:val="00EF5433"/>
    <w:rsid w:val="00EF557E"/>
    <w:rsid w:val="00EF560A"/>
    <w:rsid w:val="00EF5631"/>
    <w:rsid w:val="00EF5661"/>
    <w:rsid w:val="00EF56D1"/>
    <w:rsid w:val="00EF56F7"/>
    <w:rsid w:val="00EF57F7"/>
    <w:rsid w:val="00EF5807"/>
    <w:rsid w:val="00EF581E"/>
    <w:rsid w:val="00EF58A2"/>
    <w:rsid w:val="00EF5939"/>
    <w:rsid w:val="00EF598B"/>
    <w:rsid w:val="00EF59D5"/>
    <w:rsid w:val="00EF59F2"/>
    <w:rsid w:val="00EF5A6A"/>
    <w:rsid w:val="00EF5ACC"/>
    <w:rsid w:val="00EF5B25"/>
    <w:rsid w:val="00EF5B41"/>
    <w:rsid w:val="00EF5B59"/>
    <w:rsid w:val="00EF5BD9"/>
    <w:rsid w:val="00EF5BE8"/>
    <w:rsid w:val="00EF5C4E"/>
    <w:rsid w:val="00EF5DAA"/>
    <w:rsid w:val="00EF5DAE"/>
    <w:rsid w:val="00EF5E14"/>
    <w:rsid w:val="00EF5EAD"/>
    <w:rsid w:val="00EF5EC9"/>
    <w:rsid w:val="00EF5ED1"/>
    <w:rsid w:val="00EF5F28"/>
    <w:rsid w:val="00EF600A"/>
    <w:rsid w:val="00EF6095"/>
    <w:rsid w:val="00EF615E"/>
    <w:rsid w:val="00EF61D0"/>
    <w:rsid w:val="00EF625C"/>
    <w:rsid w:val="00EF626D"/>
    <w:rsid w:val="00EF62B7"/>
    <w:rsid w:val="00EF6326"/>
    <w:rsid w:val="00EF633D"/>
    <w:rsid w:val="00EF634B"/>
    <w:rsid w:val="00EF6358"/>
    <w:rsid w:val="00EF6368"/>
    <w:rsid w:val="00EF6413"/>
    <w:rsid w:val="00EF64D5"/>
    <w:rsid w:val="00EF6603"/>
    <w:rsid w:val="00EF66BC"/>
    <w:rsid w:val="00EF66EE"/>
    <w:rsid w:val="00EF67A3"/>
    <w:rsid w:val="00EF680C"/>
    <w:rsid w:val="00EF683D"/>
    <w:rsid w:val="00EF6857"/>
    <w:rsid w:val="00EF696C"/>
    <w:rsid w:val="00EF69A6"/>
    <w:rsid w:val="00EF69DE"/>
    <w:rsid w:val="00EF6A2A"/>
    <w:rsid w:val="00EF6AD2"/>
    <w:rsid w:val="00EF6BE7"/>
    <w:rsid w:val="00EF6D20"/>
    <w:rsid w:val="00EF6E1C"/>
    <w:rsid w:val="00EF6E2E"/>
    <w:rsid w:val="00EF6E3A"/>
    <w:rsid w:val="00EF6EB4"/>
    <w:rsid w:val="00EF6EB6"/>
    <w:rsid w:val="00EF6FD6"/>
    <w:rsid w:val="00EF6FF1"/>
    <w:rsid w:val="00EF6FFE"/>
    <w:rsid w:val="00EF70BB"/>
    <w:rsid w:val="00EF70CF"/>
    <w:rsid w:val="00EF7104"/>
    <w:rsid w:val="00EF71C5"/>
    <w:rsid w:val="00EF72E2"/>
    <w:rsid w:val="00EF7301"/>
    <w:rsid w:val="00EF733E"/>
    <w:rsid w:val="00EF7352"/>
    <w:rsid w:val="00EF7356"/>
    <w:rsid w:val="00EF7363"/>
    <w:rsid w:val="00EF74A2"/>
    <w:rsid w:val="00EF7523"/>
    <w:rsid w:val="00EF752E"/>
    <w:rsid w:val="00EF762D"/>
    <w:rsid w:val="00EF763F"/>
    <w:rsid w:val="00EF766D"/>
    <w:rsid w:val="00EF7798"/>
    <w:rsid w:val="00EF77B5"/>
    <w:rsid w:val="00EF7826"/>
    <w:rsid w:val="00EF7867"/>
    <w:rsid w:val="00EF78ED"/>
    <w:rsid w:val="00EF796F"/>
    <w:rsid w:val="00EF7A60"/>
    <w:rsid w:val="00EF7B1F"/>
    <w:rsid w:val="00EF7B75"/>
    <w:rsid w:val="00EF7BE6"/>
    <w:rsid w:val="00EF7C06"/>
    <w:rsid w:val="00EF7C41"/>
    <w:rsid w:val="00EF7CD4"/>
    <w:rsid w:val="00EF7DC8"/>
    <w:rsid w:val="00EF7E03"/>
    <w:rsid w:val="00EF7E4E"/>
    <w:rsid w:val="00EF7F37"/>
    <w:rsid w:val="00F00012"/>
    <w:rsid w:val="00F0001F"/>
    <w:rsid w:val="00F000FC"/>
    <w:rsid w:val="00F00126"/>
    <w:rsid w:val="00F00169"/>
    <w:rsid w:val="00F00209"/>
    <w:rsid w:val="00F00215"/>
    <w:rsid w:val="00F00232"/>
    <w:rsid w:val="00F0027F"/>
    <w:rsid w:val="00F00290"/>
    <w:rsid w:val="00F00374"/>
    <w:rsid w:val="00F0039B"/>
    <w:rsid w:val="00F003B9"/>
    <w:rsid w:val="00F0043C"/>
    <w:rsid w:val="00F0045C"/>
    <w:rsid w:val="00F004FC"/>
    <w:rsid w:val="00F0052B"/>
    <w:rsid w:val="00F005D4"/>
    <w:rsid w:val="00F00720"/>
    <w:rsid w:val="00F007AA"/>
    <w:rsid w:val="00F00804"/>
    <w:rsid w:val="00F0083C"/>
    <w:rsid w:val="00F00840"/>
    <w:rsid w:val="00F00873"/>
    <w:rsid w:val="00F00900"/>
    <w:rsid w:val="00F009F9"/>
    <w:rsid w:val="00F00A57"/>
    <w:rsid w:val="00F00B02"/>
    <w:rsid w:val="00F00B78"/>
    <w:rsid w:val="00F00C33"/>
    <w:rsid w:val="00F00C38"/>
    <w:rsid w:val="00F00C68"/>
    <w:rsid w:val="00F00C7C"/>
    <w:rsid w:val="00F00D7C"/>
    <w:rsid w:val="00F00DF5"/>
    <w:rsid w:val="00F00ECC"/>
    <w:rsid w:val="00F00ED5"/>
    <w:rsid w:val="00F00EE9"/>
    <w:rsid w:val="00F00F8A"/>
    <w:rsid w:val="00F00F94"/>
    <w:rsid w:val="00F00FC6"/>
    <w:rsid w:val="00F0104D"/>
    <w:rsid w:val="00F01096"/>
    <w:rsid w:val="00F010C8"/>
    <w:rsid w:val="00F01125"/>
    <w:rsid w:val="00F01184"/>
    <w:rsid w:val="00F011B4"/>
    <w:rsid w:val="00F011EA"/>
    <w:rsid w:val="00F0123C"/>
    <w:rsid w:val="00F01246"/>
    <w:rsid w:val="00F01284"/>
    <w:rsid w:val="00F0137D"/>
    <w:rsid w:val="00F014B2"/>
    <w:rsid w:val="00F014BB"/>
    <w:rsid w:val="00F014BE"/>
    <w:rsid w:val="00F014D7"/>
    <w:rsid w:val="00F014EC"/>
    <w:rsid w:val="00F015E7"/>
    <w:rsid w:val="00F01603"/>
    <w:rsid w:val="00F01781"/>
    <w:rsid w:val="00F0186E"/>
    <w:rsid w:val="00F0191A"/>
    <w:rsid w:val="00F019A5"/>
    <w:rsid w:val="00F01A38"/>
    <w:rsid w:val="00F01A45"/>
    <w:rsid w:val="00F01BD0"/>
    <w:rsid w:val="00F01CBA"/>
    <w:rsid w:val="00F01CE5"/>
    <w:rsid w:val="00F01E15"/>
    <w:rsid w:val="00F01E24"/>
    <w:rsid w:val="00F01E4A"/>
    <w:rsid w:val="00F01EB3"/>
    <w:rsid w:val="00F01F20"/>
    <w:rsid w:val="00F01F47"/>
    <w:rsid w:val="00F02030"/>
    <w:rsid w:val="00F02074"/>
    <w:rsid w:val="00F02088"/>
    <w:rsid w:val="00F02130"/>
    <w:rsid w:val="00F0218D"/>
    <w:rsid w:val="00F021A3"/>
    <w:rsid w:val="00F022C4"/>
    <w:rsid w:val="00F02360"/>
    <w:rsid w:val="00F023BB"/>
    <w:rsid w:val="00F026BD"/>
    <w:rsid w:val="00F02797"/>
    <w:rsid w:val="00F027A9"/>
    <w:rsid w:val="00F027C7"/>
    <w:rsid w:val="00F028F9"/>
    <w:rsid w:val="00F02918"/>
    <w:rsid w:val="00F02A40"/>
    <w:rsid w:val="00F02B55"/>
    <w:rsid w:val="00F02B61"/>
    <w:rsid w:val="00F02B76"/>
    <w:rsid w:val="00F02B7C"/>
    <w:rsid w:val="00F02BA1"/>
    <w:rsid w:val="00F02BA5"/>
    <w:rsid w:val="00F02C46"/>
    <w:rsid w:val="00F02C85"/>
    <w:rsid w:val="00F02D03"/>
    <w:rsid w:val="00F02D81"/>
    <w:rsid w:val="00F02D99"/>
    <w:rsid w:val="00F02ED2"/>
    <w:rsid w:val="00F02F46"/>
    <w:rsid w:val="00F03069"/>
    <w:rsid w:val="00F0311F"/>
    <w:rsid w:val="00F031B8"/>
    <w:rsid w:val="00F03257"/>
    <w:rsid w:val="00F032EE"/>
    <w:rsid w:val="00F032FA"/>
    <w:rsid w:val="00F03387"/>
    <w:rsid w:val="00F033A5"/>
    <w:rsid w:val="00F03404"/>
    <w:rsid w:val="00F03459"/>
    <w:rsid w:val="00F0350B"/>
    <w:rsid w:val="00F03550"/>
    <w:rsid w:val="00F03554"/>
    <w:rsid w:val="00F035FD"/>
    <w:rsid w:val="00F03658"/>
    <w:rsid w:val="00F0369E"/>
    <w:rsid w:val="00F036C5"/>
    <w:rsid w:val="00F036E7"/>
    <w:rsid w:val="00F036FB"/>
    <w:rsid w:val="00F0371D"/>
    <w:rsid w:val="00F03741"/>
    <w:rsid w:val="00F03793"/>
    <w:rsid w:val="00F03842"/>
    <w:rsid w:val="00F03889"/>
    <w:rsid w:val="00F038CB"/>
    <w:rsid w:val="00F0390F"/>
    <w:rsid w:val="00F03990"/>
    <w:rsid w:val="00F03A7A"/>
    <w:rsid w:val="00F03B17"/>
    <w:rsid w:val="00F03B19"/>
    <w:rsid w:val="00F03BD7"/>
    <w:rsid w:val="00F03BED"/>
    <w:rsid w:val="00F03D51"/>
    <w:rsid w:val="00F03D9F"/>
    <w:rsid w:val="00F03DDD"/>
    <w:rsid w:val="00F03E14"/>
    <w:rsid w:val="00F03E92"/>
    <w:rsid w:val="00F03EEE"/>
    <w:rsid w:val="00F0401C"/>
    <w:rsid w:val="00F0406A"/>
    <w:rsid w:val="00F040BF"/>
    <w:rsid w:val="00F040F6"/>
    <w:rsid w:val="00F04106"/>
    <w:rsid w:val="00F0410D"/>
    <w:rsid w:val="00F041B1"/>
    <w:rsid w:val="00F042F0"/>
    <w:rsid w:val="00F04336"/>
    <w:rsid w:val="00F04353"/>
    <w:rsid w:val="00F04359"/>
    <w:rsid w:val="00F04404"/>
    <w:rsid w:val="00F04414"/>
    <w:rsid w:val="00F0449E"/>
    <w:rsid w:val="00F044EE"/>
    <w:rsid w:val="00F044FF"/>
    <w:rsid w:val="00F0452C"/>
    <w:rsid w:val="00F0452D"/>
    <w:rsid w:val="00F04589"/>
    <w:rsid w:val="00F045DC"/>
    <w:rsid w:val="00F0468F"/>
    <w:rsid w:val="00F046EB"/>
    <w:rsid w:val="00F04722"/>
    <w:rsid w:val="00F0478D"/>
    <w:rsid w:val="00F0489F"/>
    <w:rsid w:val="00F04A05"/>
    <w:rsid w:val="00F04A44"/>
    <w:rsid w:val="00F04AD0"/>
    <w:rsid w:val="00F04ADF"/>
    <w:rsid w:val="00F04C8C"/>
    <w:rsid w:val="00F04CA7"/>
    <w:rsid w:val="00F04CF4"/>
    <w:rsid w:val="00F04D0D"/>
    <w:rsid w:val="00F04D0F"/>
    <w:rsid w:val="00F04D26"/>
    <w:rsid w:val="00F04D3E"/>
    <w:rsid w:val="00F04E6E"/>
    <w:rsid w:val="00F04EA4"/>
    <w:rsid w:val="00F04F73"/>
    <w:rsid w:val="00F04FCA"/>
    <w:rsid w:val="00F050BD"/>
    <w:rsid w:val="00F050F1"/>
    <w:rsid w:val="00F050F5"/>
    <w:rsid w:val="00F05155"/>
    <w:rsid w:val="00F05174"/>
    <w:rsid w:val="00F05184"/>
    <w:rsid w:val="00F05204"/>
    <w:rsid w:val="00F05214"/>
    <w:rsid w:val="00F052D1"/>
    <w:rsid w:val="00F052D5"/>
    <w:rsid w:val="00F052DF"/>
    <w:rsid w:val="00F052E2"/>
    <w:rsid w:val="00F052F9"/>
    <w:rsid w:val="00F05389"/>
    <w:rsid w:val="00F053AE"/>
    <w:rsid w:val="00F05423"/>
    <w:rsid w:val="00F055A1"/>
    <w:rsid w:val="00F055B8"/>
    <w:rsid w:val="00F055BC"/>
    <w:rsid w:val="00F055E8"/>
    <w:rsid w:val="00F0564F"/>
    <w:rsid w:val="00F05665"/>
    <w:rsid w:val="00F056CB"/>
    <w:rsid w:val="00F056FF"/>
    <w:rsid w:val="00F057F3"/>
    <w:rsid w:val="00F057FE"/>
    <w:rsid w:val="00F0587D"/>
    <w:rsid w:val="00F058B4"/>
    <w:rsid w:val="00F05A99"/>
    <w:rsid w:val="00F05AB5"/>
    <w:rsid w:val="00F05B02"/>
    <w:rsid w:val="00F05B2C"/>
    <w:rsid w:val="00F05C43"/>
    <w:rsid w:val="00F05C46"/>
    <w:rsid w:val="00F05C9D"/>
    <w:rsid w:val="00F05CB6"/>
    <w:rsid w:val="00F05CE3"/>
    <w:rsid w:val="00F05CE7"/>
    <w:rsid w:val="00F05CFA"/>
    <w:rsid w:val="00F05D24"/>
    <w:rsid w:val="00F05DA5"/>
    <w:rsid w:val="00F05DD6"/>
    <w:rsid w:val="00F05E80"/>
    <w:rsid w:val="00F05EB4"/>
    <w:rsid w:val="00F05F09"/>
    <w:rsid w:val="00F05F25"/>
    <w:rsid w:val="00F05F29"/>
    <w:rsid w:val="00F06055"/>
    <w:rsid w:val="00F060A0"/>
    <w:rsid w:val="00F06127"/>
    <w:rsid w:val="00F0618F"/>
    <w:rsid w:val="00F0622D"/>
    <w:rsid w:val="00F062E9"/>
    <w:rsid w:val="00F063C4"/>
    <w:rsid w:val="00F063E4"/>
    <w:rsid w:val="00F0640C"/>
    <w:rsid w:val="00F06433"/>
    <w:rsid w:val="00F064FE"/>
    <w:rsid w:val="00F065D3"/>
    <w:rsid w:val="00F06660"/>
    <w:rsid w:val="00F0671B"/>
    <w:rsid w:val="00F067AD"/>
    <w:rsid w:val="00F06807"/>
    <w:rsid w:val="00F06894"/>
    <w:rsid w:val="00F0689A"/>
    <w:rsid w:val="00F068F0"/>
    <w:rsid w:val="00F06A95"/>
    <w:rsid w:val="00F06B76"/>
    <w:rsid w:val="00F06BB1"/>
    <w:rsid w:val="00F06BE6"/>
    <w:rsid w:val="00F06BF3"/>
    <w:rsid w:val="00F06D56"/>
    <w:rsid w:val="00F06E54"/>
    <w:rsid w:val="00F06EC2"/>
    <w:rsid w:val="00F06F08"/>
    <w:rsid w:val="00F07012"/>
    <w:rsid w:val="00F07040"/>
    <w:rsid w:val="00F07050"/>
    <w:rsid w:val="00F070D9"/>
    <w:rsid w:val="00F070F9"/>
    <w:rsid w:val="00F0717E"/>
    <w:rsid w:val="00F071C0"/>
    <w:rsid w:val="00F071CF"/>
    <w:rsid w:val="00F0725E"/>
    <w:rsid w:val="00F07278"/>
    <w:rsid w:val="00F07289"/>
    <w:rsid w:val="00F072DB"/>
    <w:rsid w:val="00F07327"/>
    <w:rsid w:val="00F0734C"/>
    <w:rsid w:val="00F07372"/>
    <w:rsid w:val="00F073B3"/>
    <w:rsid w:val="00F073CD"/>
    <w:rsid w:val="00F075C4"/>
    <w:rsid w:val="00F075F8"/>
    <w:rsid w:val="00F07609"/>
    <w:rsid w:val="00F0771F"/>
    <w:rsid w:val="00F07811"/>
    <w:rsid w:val="00F07833"/>
    <w:rsid w:val="00F07849"/>
    <w:rsid w:val="00F0784D"/>
    <w:rsid w:val="00F07918"/>
    <w:rsid w:val="00F0793E"/>
    <w:rsid w:val="00F07AA7"/>
    <w:rsid w:val="00F07AD4"/>
    <w:rsid w:val="00F07B4C"/>
    <w:rsid w:val="00F07B6B"/>
    <w:rsid w:val="00F07B6F"/>
    <w:rsid w:val="00F07BC2"/>
    <w:rsid w:val="00F07BF2"/>
    <w:rsid w:val="00F07C06"/>
    <w:rsid w:val="00F07C1C"/>
    <w:rsid w:val="00F07C9D"/>
    <w:rsid w:val="00F07C9F"/>
    <w:rsid w:val="00F07CA3"/>
    <w:rsid w:val="00F07CCE"/>
    <w:rsid w:val="00F07CDA"/>
    <w:rsid w:val="00F07D44"/>
    <w:rsid w:val="00F07D6E"/>
    <w:rsid w:val="00F07D95"/>
    <w:rsid w:val="00F07FBF"/>
    <w:rsid w:val="00F07FCF"/>
    <w:rsid w:val="00F1016E"/>
    <w:rsid w:val="00F101D4"/>
    <w:rsid w:val="00F10228"/>
    <w:rsid w:val="00F10268"/>
    <w:rsid w:val="00F102A0"/>
    <w:rsid w:val="00F1035E"/>
    <w:rsid w:val="00F103AC"/>
    <w:rsid w:val="00F104F4"/>
    <w:rsid w:val="00F10576"/>
    <w:rsid w:val="00F106E4"/>
    <w:rsid w:val="00F10749"/>
    <w:rsid w:val="00F10778"/>
    <w:rsid w:val="00F107CD"/>
    <w:rsid w:val="00F107D6"/>
    <w:rsid w:val="00F107E9"/>
    <w:rsid w:val="00F107ED"/>
    <w:rsid w:val="00F1080B"/>
    <w:rsid w:val="00F109BA"/>
    <w:rsid w:val="00F10AD3"/>
    <w:rsid w:val="00F10B9B"/>
    <w:rsid w:val="00F10BFB"/>
    <w:rsid w:val="00F10C21"/>
    <w:rsid w:val="00F10C54"/>
    <w:rsid w:val="00F10CAF"/>
    <w:rsid w:val="00F10D74"/>
    <w:rsid w:val="00F10DB2"/>
    <w:rsid w:val="00F10E04"/>
    <w:rsid w:val="00F10E5F"/>
    <w:rsid w:val="00F10EB7"/>
    <w:rsid w:val="00F10F43"/>
    <w:rsid w:val="00F10F77"/>
    <w:rsid w:val="00F10F93"/>
    <w:rsid w:val="00F10FC3"/>
    <w:rsid w:val="00F11056"/>
    <w:rsid w:val="00F1113D"/>
    <w:rsid w:val="00F11199"/>
    <w:rsid w:val="00F111D8"/>
    <w:rsid w:val="00F11356"/>
    <w:rsid w:val="00F11384"/>
    <w:rsid w:val="00F11403"/>
    <w:rsid w:val="00F1141F"/>
    <w:rsid w:val="00F11459"/>
    <w:rsid w:val="00F11621"/>
    <w:rsid w:val="00F116F3"/>
    <w:rsid w:val="00F11729"/>
    <w:rsid w:val="00F117A2"/>
    <w:rsid w:val="00F117AA"/>
    <w:rsid w:val="00F1184F"/>
    <w:rsid w:val="00F11910"/>
    <w:rsid w:val="00F1191E"/>
    <w:rsid w:val="00F11946"/>
    <w:rsid w:val="00F11959"/>
    <w:rsid w:val="00F119A9"/>
    <w:rsid w:val="00F11B93"/>
    <w:rsid w:val="00F11BA4"/>
    <w:rsid w:val="00F11EC8"/>
    <w:rsid w:val="00F11F34"/>
    <w:rsid w:val="00F12000"/>
    <w:rsid w:val="00F120AF"/>
    <w:rsid w:val="00F1221E"/>
    <w:rsid w:val="00F122C9"/>
    <w:rsid w:val="00F12335"/>
    <w:rsid w:val="00F12341"/>
    <w:rsid w:val="00F12471"/>
    <w:rsid w:val="00F12510"/>
    <w:rsid w:val="00F12582"/>
    <w:rsid w:val="00F125AF"/>
    <w:rsid w:val="00F125B4"/>
    <w:rsid w:val="00F125BC"/>
    <w:rsid w:val="00F1268D"/>
    <w:rsid w:val="00F12692"/>
    <w:rsid w:val="00F126A6"/>
    <w:rsid w:val="00F12848"/>
    <w:rsid w:val="00F128F7"/>
    <w:rsid w:val="00F1291F"/>
    <w:rsid w:val="00F12938"/>
    <w:rsid w:val="00F12A02"/>
    <w:rsid w:val="00F12A08"/>
    <w:rsid w:val="00F12A51"/>
    <w:rsid w:val="00F12AF6"/>
    <w:rsid w:val="00F12B0B"/>
    <w:rsid w:val="00F12B37"/>
    <w:rsid w:val="00F12BB4"/>
    <w:rsid w:val="00F12BCD"/>
    <w:rsid w:val="00F12C0F"/>
    <w:rsid w:val="00F12CB6"/>
    <w:rsid w:val="00F12D05"/>
    <w:rsid w:val="00F12EB7"/>
    <w:rsid w:val="00F12F1C"/>
    <w:rsid w:val="00F12F72"/>
    <w:rsid w:val="00F12F94"/>
    <w:rsid w:val="00F12FF7"/>
    <w:rsid w:val="00F13045"/>
    <w:rsid w:val="00F13076"/>
    <w:rsid w:val="00F130D1"/>
    <w:rsid w:val="00F130DD"/>
    <w:rsid w:val="00F131D5"/>
    <w:rsid w:val="00F131DD"/>
    <w:rsid w:val="00F13206"/>
    <w:rsid w:val="00F1322B"/>
    <w:rsid w:val="00F132FC"/>
    <w:rsid w:val="00F1339F"/>
    <w:rsid w:val="00F133A0"/>
    <w:rsid w:val="00F1343E"/>
    <w:rsid w:val="00F13642"/>
    <w:rsid w:val="00F13678"/>
    <w:rsid w:val="00F1374B"/>
    <w:rsid w:val="00F13804"/>
    <w:rsid w:val="00F13847"/>
    <w:rsid w:val="00F1390A"/>
    <w:rsid w:val="00F13955"/>
    <w:rsid w:val="00F13977"/>
    <w:rsid w:val="00F139B9"/>
    <w:rsid w:val="00F13B40"/>
    <w:rsid w:val="00F13C00"/>
    <w:rsid w:val="00F13C3C"/>
    <w:rsid w:val="00F13C4F"/>
    <w:rsid w:val="00F13C77"/>
    <w:rsid w:val="00F13D5D"/>
    <w:rsid w:val="00F13DAF"/>
    <w:rsid w:val="00F13DF0"/>
    <w:rsid w:val="00F13E64"/>
    <w:rsid w:val="00F13EC5"/>
    <w:rsid w:val="00F13EDE"/>
    <w:rsid w:val="00F13EEA"/>
    <w:rsid w:val="00F13F76"/>
    <w:rsid w:val="00F13FD2"/>
    <w:rsid w:val="00F140C3"/>
    <w:rsid w:val="00F14149"/>
    <w:rsid w:val="00F14158"/>
    <w:rsid w:val="00F14168"/>
    <w:rsid w:val="00F141A5"/>
    <w:rsid w:val="00F141CB"/>
    <w:rsid w:val="00F141FE"/>
    <w:rsid w:val="00F14276"/>
    <w:rsid w:val="00F142D9"/>
    <w:rsid w:val="00F143E8"/>
    <w:rsid w:val="00F143F3"/>
    <w:rsid w:val="00F1443A"/>
    <w:rsid w:val="00F144F1"/>
    <w:rsid w:val="00F145D4"/>
    <w:rsid w:val="00F1465D"/>
    <w:rsid w:val="00F146AA"/>
    <w:rsid w:val="00F14753"/>
    <w:rsid w:val="00F148AB"/>
    <w:rsid w:val="00F148DE"/>
    <w:rsid w:val="00F14914"/>
    <w:rsid w:val="00F149F5"/>
    <w:rsid w:val="00F14A08"/>
    <w:rsid w:val="00F14B1F"/>
    <w:rsid w:val="00F14B8F"/>
    <w:rsid w:val="00F14BDB"/>
    <w:rsid w:val="00F14C3A"/>
    <w:rsid w:val="00F14CD9"/>
    <w:rsid w:val="00F14D79"/>
    <w:rsid w:val="00F14DAF"/>
    <w:rsid w:val="00F14DE7"/>
    <w:rsid w:val="00F14EC4"/>
    <w:rsid w:val="00F14F62"/>
    <w:rsid w:val="00F1500B"/>
    <w:rsid w:val="00F1505A"/>
    <w:rsid w:val="00F150E9"/>
    <w:rsid w:val="00F15126"/>
    <w:rsid w:val="00F1517C"/>
    <w:rsid w:val="00F15190"/>
    <w:rsid w:val="00F151C1"/>
    <w:rsid w:val="00F151DD"/>
    <w:rsid w:val="00F152F0"/>
    <w:rsid w:val="00F15390"/>
    <w:rsid w:val="00F15424"/>
    <w:rsid w:val="00F1545A"/>
    <w:rsid w:val="00F154FF"/>
    <w:rsid w:val="00F15560"/>
    <w:rsid w:val="00F157E7"/>
    <w:rsid w:val="00F1580D"/>
    <w:rsid w:val="00F1592A"/>
    <w:rsid w:val="00F159D5"/>
    <w:rsid w:val="00F15A0C"/>
    <w:rsid w:val="00F15A30"/>
    <w:rsid w:val="00F15AA5"/>
    <w:rsid w:val="00F15AD6"/>
    <w:rsid w:val="00F15BC6"/>
    <w:rsid w:val="00F15C02"/>
    <w:rsid w:val="00F15CC3"/>
    <w:rsid w:val="00F15CEB"/>
    <w:rsid w:val="00F15CF5"/>
    <w:rsid w:val="00F15D72"/>
    <w:rsid w:val="00F15DA2"/>
    <w:rsid w:val="00F15DDD"/>
    <w:rsid w:val="00F15DE2"/>
    <w:rsid w:val="00F15E0D"/>
    <w:rsid w:val="00F15E0E"/>
    <w:rsid w:val="00F15F14"/>
    <w:rsid w:val="00F15FFD"/>
    <w:rsid w:val="00F1600A"/>
    <w:rsid w:val="00F16037"/>
    <w:rsid w:val="00F160A5"/>
    <w:rsid w:val="00F160B6"/>
    <w:rsid w:val="00F161B4"/>
    <w:rsid w:val="00F161C6"/>
    <w:rsid w:val="00F1631C"/>
    <w:rsid w:val="00F16337"/>
    <w:rsid w:val="00F163DE"/>
    <w:rsid w:val="00F164F7"/>
    <w:rsid w:val="00F164FA"/>
    <w:rsid w:val="00F165B8"/>
    <w:rsid w:val="00F165E8"/>
    <w:rsid w:val="00F1666D"/>
    <w:rsid w:val="00F166A3"/>
    <w:rsid w:val="00F167FF"/>
    <w:rsid w:val="00F16804"/>
    <w:rsid w:val="00F168D9"/>
    <w:rsid w:val="00F16925"/>
    <w:rsid w:val="00F16953"/>
    <w:rsid w:val="00F169CA"/>
    <w:rsid w:val="00F16ABD"/>
    <w:rsid w:val="00F16AD0"/>
    <w:rsid w:val="00F16BD6"/>
    <w:rsid w:val="00F16BE8"/>
    <w:rsid w:val="00F16CA1"/>
    <w:rsid w:val="00F16D2E"/>
    <w:rsid w:val="00F16D5C"/>
    <w:rsid w:val="00F16DC2"/>
    <w:rsid w:val="00F16DDE"/>
    <w:rsid w:val="00F16EDB"/>
    <w:rsid w:val="00F16FA3"/>
    <w:rsid w:val="00F1704B"/>
    <w:rsid w:val="00F1705E"/>
    <w:rsid w:val="00F170B2"/>
    <w:rsid w:val="00F170C0"/>
    <w:rsid w:val="00F17180"/>
    <w:rsid w:val="00F17311"/>
    <w:rsid w:val="00F173D8"/>
    <w:rsid w:val="00F173F7"/>
    <w:rsid w:val="00F17784"/>
    <w:rsid w:val="00F177AF"/>
    <w:rsid w:val="00F17859"/>
    <w:rsid w:val="00F178C5"/>
    <w:rsid w:val="00F178D0"/>
    <w:rsid w:val="00F178EB"/>
    <w:rsid w:val="00F1795C"/>
    <w:rsid w:val="00F17966"/>
    <w:rsid w:val="00F179DD"/>
    <w:rsid w:val="00F17A5A"/>
    <w:rsid w:val="00F17AC6"/>
    <w:rsid w:val="00F17B54"/>
    <w:rsid w:val="00F17B85"/>
    <w:rsid w:val="00F17B9F"/>
    <w:rsid w:val="00F17BBF"/>
    <w:rsid w:val="00F17C19"/>
    <w:rsid w:val="00F17C2C"/>
    <w:rsid w:val="00F17CBB"/>
    <w:rsid w:val="00F17E3E"/>
    <w:rsid w:val="00F17EB7"/>
    <w:rsid w:val="00F17F92"/>
    <w:rsid w:val="00F200F4"/>
    <w:rsid w:val="00F201B7"/>
    <w:rsid w:val="00F20229"/>
    <w:rsid w:val="00F2023B"/>
    <w:rsid w:val="00F20272"/>
    <w:rsid w:val="00F20370"/>
    <w:rsid w:val="00F20430"/>
    <w:rsid w:val="00F20442"/>
    <w:rsid w:val="00F20475"/>
    <w:rsid w:val="00F204AB"/>
    <w:rsid w:val="00F204D3"/>
    <w:rsid w:val="00F2050B"/>
    <w:rsid w:val="00F2056A"/>
    <w:rsid w:val="00F2059D"/>
    <w:rsid w:val="00F205AD"/>
    <w:rsid w:val="00F2061C"/>
    <w:rsid w:val="00F2062E"/>
    <w:rsid w:val="00F2069D"/>
    <w:rsid w:val="00F206AE"/>
    <w:rsid w:val="00F206B5"/>
    <w:rsid w:val="00F20760"/>
    <w:rsid w:val="00F2076C"/>
    <w:rsid w:val="00F20779"/>
    <w:rsid w:val="00F207DA"/>
    <w:rsid w:val="00F20803"/>
    <w:rsid w:val="00F20853"/>
    <w:rsid w:val="00F20872"/>
    <w:rsid w:val="00F208AB"/>
    <w:rsid w:val="00F208BC"/>
    <w:rsid w:val="00F2090E"/>
    <w:rsid w:val="00F2095B"/>
    <w:rsid w:val="00F209F9"/>
    <w:rsid w:val="00F20A06"/>
    <w:rsid w:val="00F20A2B"/>
    <w:rsid w:val="00F20A4C"/>
    <w:rsid w:val="00F20B65"/>
    <w:rsid w:val="00F20BCA"/>
    <w:rsid w:val="00F20BCE"/>
    <w:rsid w:val="00F20C2D"/>
    <w:rsid w:val="00F20C77"/>
    <w:rsid w:val="00F20D72"/>
    <w:rsid w:val="00F20DDB"/>
    <w:rsid w:val="00F20E48"/>
    <w:rsid w:val="00F20EE2"/>
    <w:rsid w:val="00F20F68"/>
    <w:rsid w:val="00F2106D"/>
    <w:rsid w:val="00F210CF"/>
    <w:rsid w:val="00F21166"/>
    <w:rsid w:val="00F211D9"/>
    <w:rsid w:val="00F211E3"/>
    <w:rsid w:val="00F2122E"/>
    <w:rsid w:val="00F21260"/>
    <w:rsid w:val="00F212C6"/>
    <w:rsid w:val="00F212CD"/>
    <w:rsid w:val="00F21354"/>
    <w:rsid w:val="00F213A3"/>
    <w:rsid w:val="00F2144E"/>
    <w:rsid w:val="00F21479"/>
    <w:rsid w:val="00F2152B"/>
    <w:rsid w:val="00F21569"/>
    <w:rsid w:val="00F21573"/>
    <w:rsid w:val="00F216B2"/>
    <w:rsid w:val="00F21757"/>
    <w:rsid w:val="00F217AF"/>
    <w:rsid w:val="00F217C5"/>
    <w:rsid w:val="00F217E8"/>
    <w:rsid w:val="00F2187F"/>
    <w:rsid w:val="00F218C4"/>
    <w:rsid w:val="00F2192E"/>
    <w:rsid w:val="00F21960"/>
    <w:rsid w:val="00F2196E"/>
    <w:rsid w:val="00F21986"/>
    <w:rsid w:val="00F2199C"/>
    <w:rsid w:val="00F219CE"/>
    <w:rsid w:val="00F21A1A"/>
    <w:rsid w:val="00F21AD8"/>
    <w:rsid w:val="00F21AD9"/>
    <w:rsid w:val="00F21F3C"/>
    <w:rsid w:val="00F21FB7"/>
    <w:rsid w:val="00F22032"/>
    <w:rsid w:val="00F220AE"/>
    <w:rsid w:val="00F22105"/>
    <w:rsid w:val="00F221BA"/>
    <w:rsid w:val="00F222A4"/>
    <w:rsid w:val="00F22326"/>
    <w:rsid w:val="00F22373"/>
    <w:rsid w:val="00F223BC"/>
    <w:rsid w:val="00F22402"/>
    <w:rsid w:val="00F22439"/>
    <w:rsid w:val="00F22541"/>
    <w:rsid w:val="00F225ED"/>
    <w:rsid w:val="00F225FE"/>
    <w:rsid w:val="00F22641"/>
    <w:rsid w:val="00F22709"/>
    <w:rsid w:val="00F2280E"/>
    <w:rsid w:val="00F22830"/>
    <w:rsid w:val="00F22840"/>
    <w:rsid w:val="00F2284A"/>
    <w:rsid w:val="00F228A1"/>
    <w:rsid w:val="00F22955"/>
    <w:rsid w:val="00F22A58"/>
    <w:rsid w:val="00F22ABE"/>
    <w:rsid w:val="00F22AF2"/>
    <w:rsid w:val="00F22B5A"/>
    <w:rsid w:val="00F22BFA"/>
    <w:rsid w:val="00F22D03"/>
    <w:rsid w:val="00F22D05"/>
    <w:rsid w:val="00F22D4C"/>
    <w:rsid w:val="00F22DE6"/>
    <w:rsid w:val="00F22EA2"/>
    <w:rsid w:val="00F22F32"/>
    <w:rsid w:val="00F22FCB"/>
    <w:rsid w:val="00F2300E"/>
    <w:rsid w:val="00F230D8"/>
    <w:rsid w:val="00F23102"/>
    <w:rsid w:val="00F2329F"/>
    <w:rsid w:val="00F2331C"/>
    <w:rsid w:val="00F23450"/>
    <w:rsid w:val="00F23628"/>
    <w:rsid w:val="00F2368B"/>
    <w:rsid w:val="00F236E9"/>
    <w:rsid w:val="00F236EB"/>
    <w:rsid w:val="00F23757"/>
    <w:rsid w:val="00F237BF"/>
    <w:rsid w:val="00F237DE"/>
    <w:rsid w:val="00F237F2"/>
    <w:rsid w:val="00F2380E"/>
    <w:rsid w:val="00F2383B"/>
    <w:rsid w:val="00F23873"/>
    <w:rsid w:val="00F238A3"/>
    <w:rsid w:val="00F238FE"/>
    <w:rsid w:val="00F2392F"/>
    <w:rsid w:val="00F23A21"/>
    <w:rsid w:val="00F23A9C"/>
    <w:rsid w:val="00F23AA3"/>
    <w:rsid w:val="00F23B1D"/>
    <w:rsid w:val="00F23BA8"/>
    <w:rsid w:val="00F23BAE"/>
    <w:rsid w:val="00F23BC8"/>
    <w:rsid w:val="00F23C32"/>
    <w:rsid w:val="00F23C66"/>
    <w:rsid w:val="00F23D2C"/>
    <w:rsid w:val="00F23DCE"/>
    <w:rsid w:val="00F23EAF"/>
    <w:rsid w:val="00F23F01"/>
    <w:rsid w:val="00F23F38"/>
    <w:rsid w:val="00F23FCA"/>
    <w:rsid w:val="00F23FD4"/>
    <w:rsid w:val="00F23FD8"/>
    <w:rsid w:val="00F24008"/>
    <w:rsid w:val="00F24013"/>
    <w:rsid w:val="00F2410C"/>
    <w:rsid w:val="00F2417B"/>
    <w:rsid w:val="00F24186"/>
    <w:rsid w:val="00F242ED"/>
    <w:rsid w:val="00F243E1"/>
    <w:rsid w:val="00F2459A"/>
    <w:rsid w:val="00F245CE"/>
    <w:rsid w:val="00F245EF"/>
    <w:rsid w:val="00F245F4"/>
    <w:rsid w:val="00F24640"/>
    <w:rsid w:val="00F24662"/>
    <w:rsid w:val="00F246A6"/>
    <w:rsid w:val="00F246B5"/>
    <w:rsid w:val="00F246C1"/>
    <w:rsid w:val="00F24856"/>
    <w:rsid w:val="00F2490B"/>
    <w:rsid w:val="00F2497B"/>
    <w:rsid w:val="00F24B62"/>
    <w:rsid w:val="00F24B85"/>
    <w:rsid w:val="00F24C18"/>
    <w:rsid w:val="00F24D0C"/>
    <w:rsid w:val="00F24DB6"/>
    <w:rsid w:val="00F24E59"/>
    <w:rsid w:val="00F24E6B"/>
    <w:rsid w:val="00F24ECD"/>
    <w:rsid w:val="00F24F0F"/>
    <w:rsid w:val="00F25002"/>
    <w:rsid w:val="00F25024"/>
    <w:rsid w:val="00F250FD"/>
    <w:rsid w:val="00F251DC"/>
    <w:rsid w:val="00F251F9"/>
    <w:rsid w:val="00F25225"/>
    <w:rsid w:val="00F25375"/>
    <w:rsid w:val="00F2537F"/>
    <w:rsid w:val="00F2539D"/>
    <w:rsid w:val="00F25443"/>
    <w:rsid w:val="00F2550E"/>
    <w:rsid w:val="00F2552E"/>
    <w:rsid w:val="00F2554B"/>
    <w:rsid w:val="00F255ED"/>
    <w:rsid w:val="00F2562B"/>
    <w:rsid w:val="00F25630"/>
    <w:rsid w:val="00F25665"/>
    <w:rsid w:val="00F256B4"/>
    <w:rsid w:val="00F256BA"/>
    <w:rsid w:val="00F256D2"/>
    <w:rsid w:val="00F256E5"/>
    <w:rsid w:val="00F2572A"/>
    <w:rsid w:val="00F257BE"/>
    <w:rsid w:val="00F25841"/>
    <w:rsid w:val="00F259B3"/>
    <w:rsid w:val="00F25A5E"/>
    <w:rsid w:val="00F25AB7"/>
    <w:rsid w:val="00F25AD4"/>
    <w:rsid w:val="00F25B49"/>
    <w:rsid w:val="00F25D33"/>
    <w:rsid w:val="00F25DCE"/>
    <w:rsid w:val="00F25E19"/>
    <w:rsid w:val="00F25E4D"/>
    <w:rsid w:val="00F25F09"/>
    <w:rsid w:val="00F25F97"/>
    <w:rsid w:val="00F25FC7"/>
    <w:rsid w:val="00F25FFF"/>
    <w:rsid w:val="00F26098"/>
    <w:rsid w:val="00F2617B"/>
    <w:rsid w:val="00F2627C"/>
    <w:rsid w:val="00F2631A"/>
    <w:rsid w:val="00F26403"/>
    <w:rsid w:val="00F26439"/>
    <w:rsid w:val="00F2648B"/>
    <w:rsid w:val="00F264DE"/>
    <w:rsid w:val="00F2652F"/>
    <w:rsid w:val="00F265E6"/>
    <w:rsid w:val="00F26708"/>
    <w:rsid w:val="00F26727"/>
    <w:rsid w:val="00F26736"/>
    <w:rsid w:val="00F26737"/>
    <w:rsid w:val="00F2673C"/>
    <w:rsid w:val="00F26868"/>
    <w:rsid w:val="00F2687D"/>
    <w:rsid w:val="00F2688A"/>
    <w:rsid w:val="00F26912"/>
    <w:rsid w:val="00F2694F"/>
    <w:rsid w:val="00F269F4"/>
    <w:rsid w:val="00F26A2E"/>
    <w:rsid w:val="00F26A93"/>
    <w:rsid w:val="00F26B48"/>
    <w:rsid w:val="00F26BBB"/>
    <w:rsid w:val="00F26BF9"/>
    <w:rsid w:val="00F26CA9"/>
    <w:rsid w:val="00F26CFD"/>
    <w:rsid w:val="00F26D91"/>
    <w:rsid w:val="00F26EB7"/>
    <w:rsid w:val="00F26F19"/>
    <w:rsid w:val="00F270BB"/>
    <w:rsid w:val="00F271AC"/>
    <w:rsid w:val="00F27212"/>
    <w:rsid w:val="00F27243"/>
    <w:rsid w:val="00F2724E"/>
    <w:rsid w:val="00F27275"/>
    <w:rsid w:val="00F27293"/>
    <w:rsid w:val="00F2737A"/>
    <w:rsid w:val="00F275AF"/>
    <w:rsid w:val="00F275F6"/>
    <w:rsid w:val="00F27760"/>
    <w:rsid w:val="00F27803"/>
    <w:rsid w:val="00F278B9"/>
    <w:rsid w:val="00F27911"/>
    <w:rsid w:val="00F2799F"/>
    <w:rsid w:val="00F27A81"/>
    <w:rsid w:val="00F27AD0"/>
    <w:rsid w:val="00F27ADC"/>
    <w:rsid w:val="00F27E16"/>
    <w:rsid w:val="00F27E40"/>
    <w:rsid w:val="00F27E6F"/>
    <w:rsid w:val="00F27F43"/>
    <w:rsid w:val="00F3004E"/>
    <w:rsid w:val="00F3005C"/>
    <w:rsid w:val="00F300C6"/>
    <w:rsid w:val="00F301F7"/>
    <w:rsid w:val="00F30203"/>
    <w:rsid w:val="00F302E5"/>
    <w:rsid w:val="00F302F7"/>
    <w:rsid w:val="00F302F9"/>
    <w:rsid w:val="00F303A0"/>
    <w:rsid w:val="00F3052C"/>
    <w:rsid w:val="00F30578"/>
    <w:rsid w:val="00F30690"/>
    <w:rsid w:val="00F306B5"/>
    <w:rsid w:val="00F306C0"/>
    <w:rsid w:val="00F3070F"/>
    <w:rsid w:val="00F30836"/>
    <w:rsid w:val="00F309CB"/>
    <w:rsid w:val="00F30A3E"/>
    <w:rsid w:val="00F30A97"/>
    <w:rsid w:val="00F30AE9"/>
    <w:rsid w:val="00F30B56"/>
    <w:rsid w:val="00F30C00"/>
    <w:rsid w:val="00F30CD4"/>
    <w:rsid w:val="00F30D5E"/>
    <w:rsid w:val="00F30D6B"/>
    <w:rsid w:val="00F30DDD"/>
    <w:rsid w:val="00F30EBF"/>
    <w:rsid w:val="00F30EEC"/>
    <w:rsid w:val="00F30F0F"/>
    <w:rsid w:val="00F30FAC"/>
    <w:rsid w:val="00F31054"/>
    <w:rsid w:val="00F310AC"/>
    <w:rsid w:val="00F310C7"/>
    <w:rsid w:val="00F31106"/>
    <w:rsid w:val="00F3112E"/>
    <w:rsid w:val="00F31198"/>
    <w:rsid w:val="00F311AD"/>
    <w:rsid w:val="00F311B8"/>
    <w:rsid w:val="00F31293"/>
    <w:rsid w:val="00F312C5"/>
    <w:rsid w:val="00F313DD"/>
    <w:rsid w:val="00F3142C"/>
    <w:rsid w:val="00F31446"/>
    <w:rsid w:val="00F314A1"/>
    <w:rsid w:val="00F314EC"/>
    <w:rsid w:val="00F315D9"/>
    <w:rsid w:val="00F31684"/>
    <w:rsid w:val="00F316ED"/>
    <w:rsid w:val="00F3186D"/>
    <w:rsid w:val="00F3195A"/>
    <w:rsid w:val="00F31AC8"/>
    <w:rsid w:val="00F31B01"/>
    <w:rsid w:val="00F31B10"/>
    <w:rsid w:val="00F31B50"/>
    <w:rsid w:val="00F31CBB"/>
    <w:rsid w:val="00F31CC2"/>
    <w:rsid w:val="00F31CDC"/>
    <w:rsid w:val="00F31D42"/>
    <w:rsid w:val="00F31D6F"/>
    <w:rsid w:val="00F31D82"/>
    <w:rsid w:val="00F31D9A"/>
    <w:rsid w:val="00F31DA8"/>
    <w:rsid w:val="00F31ECD"/>
    <w:rsid w:val="00F31F9E"/>
    <w:rsid w:val="00F32056"/>
    <w:rsid w:val="00F3222C"/>
    <w:rsid w:val="00F3230B"/>
    <w:rsid w:val="00F32333"/>
    <w:rsid w:val="00F323A8"/>
    <w:rsid w:val="00F323BD"/>
    <w:rsid w:val="00F32500"/>
    <w:rsid w:val="00F32537"/>
    <w:rsid w:val="00F325C5"/>
    <w:rsid w:val="00F3266D"/>
    <w:rsid w:val="00F32696"/>
    <w:rsid w:val="00F328EB"/>
    <w:rsid w:val="00F32991"/>
    <w:rsid w:val="00F329AD"/>
    <w:rsid w:val="00F329B1"/>
    <w:rsid w:val="00F32A34"/>
    <w:rsid w:val="00F32A47"/>
    <w:rsid w:val="00F32B5B"/>
    <w:rsid w:val="00F32C05"/>
    <w:rsid w:val="00F32C32"/>
    <w:rsid w:val="00F32C3F"/>
    <w:rsid w:val="00F32C57"/>
    <w:rsid w:val="00F32C5C"/>
    <w:rsid w:val="00F32CDD"/>
    <w:rsid w:val="00F32E26"/>
    <w:rsid w:val="00F32EB5"/>
    <w:rsid w:val="00F32EB7"/>
    <w:rsid w:val="00F32F91"/>
    <w:rsid w:val="00F3306C"/>
    <w:rsid w:val="00F3309E"/>
    <w:rsid w:val="00F3318A"/>
    <w:rsid w:val="00F331B8"/>
    <w:rsid w:val="00F331C8"/>
    <w:rsid w:val="00F33296"/>
    <w:rsid w:val="00F332AB"/>
    <w:rsid w:val="00F33331"/>
    <w:rsid w:val="00F3357E"/>
    <w:rsid w:val="00F335B6"/>
    <w:rsid w:val="00F335DD"/>
    <w:rsid w:val="00F3372C"/>
    <w:rsid w:val="00F337FF"/>
    <w:rsid w:val="00F33888"/>
    <w:rsid w:val="00F3394F"/>
    <w:rsid w:val="00F33964"/>
    <w:rsid w:val="00F3396C"/>
    <w:rsid w:val="00F33A6B"/>
    <w:rsid w:val="00F33B0F"/>
    <w:rsid w:val="00F33B96"/>
    <w:rsid w:val="00F33BE4"/>
    <w:rsid w:val="00F33D43"/>
    <w:rsid w:val="00F33D7C"/>
    <w:rsid w:val="00F33DA8"/>
    <w:rsid w:val="00F33DB5"/>
    <w:rsid w:val="00F33E15"/>
    <w:rsid w:val="00F33E8C"/>
    <w:rsid w:val="00F3423C"/>
    <w:rsid w:val="00F34256"/>
    <w:rsid w:val="00F3425F"/>
    <w:rsid w:val="00F34376"/>
    <w:rsid w:val="00F343F5"/>
    <w:rsid w:val="00F344C6"/>
    <w:rsid w:val="00F34521"/>
    <w:rsid w:val="00F34587"/>
    <w:rsid w:val="00F34593"/>
    <w:rsid w:val="00F345BC"/>
    <w:rsid w:val="00F345D3"/>
    <w:rsid w:val="00F34605"/>
    <w:rsid w:val="00F3460F"/>
    <w:rsid w:val="00F3461A"/>
    <w:rsid w:val="00F34654"/>
    <w:rsid w:val="00F34678"/>
    <w:rsid w:val="00F3477E"/>
    <w:rsid w:val="00F347AB"/>
    <w:rsid w:val="00F34863"/>
    <w:rsid w:val="00F348B8"/>
    <w:rsid w:val="00F348C6"/>
    <w:rsid w:val="00F34944"/>
    <w:rsid w:val="00F34A03"/>
    <w:rsid w:val="00F34A91"/>
    <w:rsid w:val="00F34B45"/>
    <w:rsid w:val="00F34C22"/>
    <w:rsid w:val="00F34D41"/>
    <w:rsid w:val="00F34D9D"/>
    <w:rsid w:val="00F34DAF"/>
    <w:rsid w:val="00F34DE2"/>
    <w:rsid w:val="00F34F3E"/>
    <w:rsid w:val="00F34FC5"/>
    <w:rsid w:val="00F3506E"/>
    <w:rsid w:val="00F350A4"/>
    <w:rsid w:val="00F35176"/>
    <w:rsid w:val="00F3519B"/>
    <w:rsid w:val="00F3524C"/>
    <w:rsid w:val="00F35284"/>
    <w:rsid w:val="00F35292"/>
    <w:rsid w:val="00F352D2"/>
    <w:rsid w:val="00F3537C"/>
    <w:rsid w:val="00F35381"/>
    <w:rsid w:val="00F3547D"/>
    <w:rsid w:val="00F35489"/>
    <w:rsid w:val="00F35544"/>
    <w:rsid w:val="00F35583"/>
    <w:rsid w:val="00F355CA"/>
    <w:rsid w:val="00F355D0"/>
    <w:rsid w:val="00F3564D"/>
    <w:rsid w:val="00F35779"/>
    <w:rsid w:val="00F35867"/>
    <w:rsid w:val="00F35871"/>
    <w:rsid w:val="00F35884"/>
    <w:rsid w:val="00F3588D"/>
    <w:rsid w:val="00F358E4"/>
    <w:rsid w:val="00F35918"/>
    <w:rsid w:val="00F3592E"/>
    <w:rsid w:val="00F35A7C"/>
    <w:rsid w:val="00F35B4F"/>
    <w:rsid w:val="00F35BA1"/>
    <w:rsid w:val="00F35BCE"/>
    <w:rsid w:val="00F35C12"/>
    <w:rsid w:val="00F35C27"/>
    <w:rsid w:val="00F35C74"/>
    <w:rsid w:val="00F35C7D"/>
    <w:rsid w:val="00F35CAF"/>
    <w:rsid w:val="00F35D2B"/>
    <w:rsid w:val="00F35D71"/>
    <w:rsid w:val="00F35D96"/>
    <w:rsid w:val="00F35D97"/>
    <w:rsid w:val="00F35DDA"/>
    <w:rsid w:val="00F35DDE"/>
    <w:rsid w:val="00F35E34"/>
    <w:rsid w:val="00F35E45"/>
    <w:rsid w:val="00F35EAC"/>
    <w:rsid w:val="00F35EB8"/>
    <w:rsid w:val="00F35EDC"/>
    <w:rsid w:val="00F35F0B"/>
    <w:rsid w:val="00F35F70"/>
    <w:rsid w:val="00F36031"/>
    <w:rsid w:val="00F3603B"/>
    <w:rsid w:val="00F36085"/>
    <w:rsid w:val="00F3614F"/>
    <w:rsid w:val="00F36175"/>
    <w:rsid w:val="00F361D6"/>
    <w:rsid w:val="00F36205"/>
    <w:rsid w:val="00F36223"/>
    <w:rsid w:val="00F3624A"/>
    <w:rsid w:val="00F3627A"/>
    <w:rsid w:val="00F36290"/>
    <w:rsid w:val="00F362FF"/>
    <w:rsid w:val="00F36309"/>
    <w:rsid w:val="00F363D9"/>
    <w:rsid w:val="00F364B0"/>
    <w:rsid w:val="00F36554"/>
    <w:rsid w:val="00F365AA"/>
    <w:rsid w:val="00F366F8"/>
    <w:rsid w:val="00F36752"/>
    <w:rsid w:val="00F367F9"/>
    <w:rsid w:val="00F36884"/>
    <w:rsid w:val="00F368C4"/>
    <w:rsid w:val="00F36917"/>
    <w:rsid w:val="00F3691C"/>
    <w:rsid w:val="00F36948"/>
    <w:rsid w:val="00F369EC"/>
    <w:rsid w:val="00F36A22"/>
    <w:rsid w:val="00F36AD7"/>
    <w:rsid w:val="00F36AE8"/>
    <w:rsid w:val="00F36B15"/>
    <w:rsid w:val="00F36B32"/>
    <w:rsid w:val="00F36B4E"/>
    <w:rsid w:val="00F36B5C"/>
    <w:rsid w:val="00F36BDE"/>
    <w:rsid w:val="00F36C39"/>
    <w:rsid w:val="00F36C42"/>
    <w:rsid w:val="00F36C8D"/>
    <w:rsid w:val="00F36DB7"/>
    <w:rsid w:val="00F36F51"/>
    <w:rsid w:val="00F3703E"/>
    <w:rsid w:val="00F37042"/>
    <w:rsid w:val="00F370F5"/>
    <w:rsid w:val="00F37138"/>
    <w:rsid w:val="00F37199"/>
    <w:rsid w:val="00F371B7"/>
    <w:rsid w:val="00F37288"/>
    <w:rsid w:val="00F37333"/>
    <w:rsid w:val="00F37360"/>
    <w:rsid w:val="00F373C7"/>
    <w:rsid w:val="00F374A9"/>
    <w:rsid w:val="00F37546"/>
    <w:rsid w:val="00F37687"/>
    <w:rsid w:val="00F376E5"/>
    <w:rsid w:val="00F376EF"/>
    <w:rsid w:val="00F37731"/>
    <w:rsid w:val="00F377E0"/>
    <w:rsid w:val="00F377FC"/>
    <w:rsid w:val="00F3780F"/>
    <w:rsid w:val="00F378BE"/>
    <w:rsid w:val="00F378FA"/>
    <w:rsid w:val="00F3798B"/>
    <w:rsid w:val="00F379FF"/>
    <w:rsid w:val="00F37A46"/>
    <w:rsid w:val="00F37AD2"/>
    <w:rsid w:val="00F37AD3"/>
    <w:rsid w:val="00F37AEE"/>
    <w:rsid w:val="00F37B38"/>
    <w:rsid w:val="00F37F3B"/>
    <w:rsid w:val="00F37F56"/>
    <w:rsid w:val="00F37FAB"/>
    <w:rsid w:val="00F37FB1"/>
    <w:rsid w:val="00F37FF4"/>
    <w:rsid w:val="00F400CE"/>
    <w:rsid w:val="00F400F8"/>
    <w:rsid w:val="00F40105"/>
    <w:rsid w:val="00F40169"/>
    <w:rsid w:val="00F40172"/>
    <w:rsid w:val="00F401B3"/>
    <w:rsid w:val="00F401B4"/>
    <w:rsid w:val="00F401C8"/>
    <w:rsid w:val="00F401F6"/>
    <w:rsid w:val="00F402E9"/>
    <w:rsid w:val="00F402F1"/>
    <w:rsid w:val="00F40314"/>
    <w:rsid w:val="00F40320"/>
    <w:rsid w:val="00F40637"/>
    <w:rsid w:val="00F406B6"/>
    <w:rsid w:val="00F406FE"/>
    <w:rsid w:val="00F407FB"/>
    <w:rsid w:val="00F4088F"/>
    <w:rsid w:val="00F408A3"/>
    <w:rsid w:val="00F408DA"/>
    <w:rsid w:val="00F40974"/>
    <w:rsid w:val="00F409A3"/>
    <w:rsid w:val="00F409B2"/>
    <w:rsid w:val="00F409EF"/>
    <w:rsid w:val="00F409F2"/>
    <w:rsid w:val="00F40A31"/>
    <w:rsid w:val="00F40A3F"/>
    <w:rsid w:val="00F40A5E"/>
    <w:rsid w:val="00F40A79"/>
    <w:rsid w:val="00F40B46"/>
    <w:rsid w:val="00F40C77"/>
    <w:rsid w:val="00F40CF6"/>
    <w:rsid w:val="00F40D73"/>
    <w:rsid w:val="00F40DBB"/>
    <w:rsid w:val="00F40DF6"/>
    <w:rsid w:val="00F40E67"/>
    <w:rsid w:val="00F40F8D"/>
    <w:rsid w:val="00F40FE4"/>
    <w:rsid w:val="00F41028"/>
    <w:rsid w:val="00F41053"/>
    <w:rsid w:val="00F41151"/>
    <w:rsid w:val="00F41201"/>
    <w:rsid w:val="00F41281"/>
    <w:rsid w:val="00F412E5"/>
    <w:rsid w:val="00F4133A"/>
    <w:rsid w:val="00F4135A"/>
    <w:rsid w:val="00F4137C"/>
    <w:rsid w:val="00F41442"/>
    <w:rsid w:val="00F414BC"/>
    <w:rsid w:val="00F414C4"/>
    <w:rsid w:val="00F414D3"/>
    <w:rsid w:val="00F41576"/>
    <w:rsid w:val="00F415C7"/>
    <w:rsid w:val="00F4160B"/>
    <w:rsid w:val="00F4162D"/>
    <w:rsid w:val="00F41674"/>
    <w:rsid w:val="00F41729"/>
    <w:rsid w:val="00F41793"/>
    <w:rsid w:val="00F417DE"/>
    <w:rsid w:val="00F41838"/>
    <w:rsid w:val="00F4184D"/>
    <w:rsid w:val="00F419D8"/>
    <w:rsid w:val="00F41A36"/>
    <w:rsid w:val="00F41A9C"/>
    <w:rsid w:val="00F41BF1"/>
    <w:rsid w:val="00F41CC2"/>
    <w:rsid w:val="00F41D97"/>
    <w:rsid w:val="00F41DCB"/>
    <w:rsid w:val="00F41E16"/>
    <w:rsid w:val="00F41E3E"/>
    <w:rsid w:val="00F41E44"/>
    <w:rsid w:val="00F41E53"/>
    <w:rsid w:val="00F41E54"/>
    <w:rsid w:val="00F41EBE"/>
    <w:rsid w:val="00F41EFE"/>
    <w:rsid w:val="00F41F9E"/>
    <w:rsid w:val="00F41FA8"/>
    <w:rsid w:val="00F41FCE"/>
    <w:rsid w:val="00F42009"/>
    <w:rsid w:val="00F42076"/>
    <w:rsid w:val="00F420A9"/>
    <w:rsid w:val="00F420F1"/>
    <w:rsid w:val="00F42198"/>
    <w:rsid w:val="00F42275"/>
    <w:rsid w:val="00F4230D"/>
    <w:rsid w:val="00F42333"/>
    <w:rsid w:val="00F42391"/>
    <w:rsid w:val="00F423AA"/>
    <w:rsid w:val="00F423CC"/>
    <w:rsid w:val="00F42460"/>
    <w:rsid w:val="00F42511"/>
    <w:rsid w:val="00F42531"/>
    <w:rsid w:val="00F42542"/>
    <w:rsid w:val="00F425E9"/>
    <w:rsid w:val="00F42613"/>
    <w:rsid w:val="00F42683"/>
    <w:rsid w:val="00F426A3"/>
    <w:rsid w:val="00F427C2"/>
    <w:rsid w:val="00F42893"/>
    <w:rsid w:val="00F42924"/>
    <w:rsid w:val="00F42945"/>
    <w:rsid w:val="00F429D6"/>
    <w:rsid w:val="00F42A10"/>
    <w:rsid w:val="00F42A69"/>
    <w:rsid w:val="00F42B59"/>
    <w:rsid w:val="00F42C37"/>
    <w:rsid w:val="00F42C7D"/>
    <w:rsid w:val="00F42CB8"/>
    <w:rsid w:val="00F42CE4"/>
    <w:rsid w:val="00F42CFC"/>
    <w:rsid w:val="00F42D05"/>
    <w:rsid w:val="00F42F15"/>
    <w:rsid w:val="00F42F5E"/>
    <w:rsid w:val="00F43109"/>
    <w:rsid w:val="00F43209"/>
    <w:rsid w:val="00F43244"/>
    <w:rsid w:val="00F43282"/>
    <w:rsid w:val="00F432D7"/>
    <w:rsid w:val="00F432EE"/>
    <w:rsid w:val="00F4339D"/>
    <w:rsid w:val="00F433FE"/>
    <w:rsid w:val="00F43463"/>
    <w:rsid w:val="00F43534"/>
    <w:rsid w:val="00F43599"/>
    <w:rsid w:val="00F43681"/>
    <w:rsid w:val="00F43796"/>
    <w:rsid w:val="00F437B3"/>
    <w:rsid w:val="00F438E4"/>
    <w:rsid w:val="00F43B12"/>
    <w:rsid w:val="00F43B1C"/>
    <w:rsid w:val="00F43B22"/>
    <w:rsid w:val="00F43B25"/>
    <w:rsid w:val="00F43BD3"/>
    <w:rsid w:val="00F43BE3"/>
    <w:rsid w:val="00F43CAE"/>
    <w:rsid w:val="00F43D29"/>
    <w:rsid w:val="00F43D33"/>
    <w:rsid w:val="00F43D78"/>
    <w:rsid w:val="00F43D94"/>
    <w:rsid w:val="00F43E29"/>
    <w:rsid w:val="00F43E61"/>
    <w:rsid w:val="00F43EE6"/>
    <w:rsid w:val="00F44085"/>
    <w:rsid w:val="00F44147"/>
    <w:rsid w:val="00F44194"/>
    <w:rsid w:val="00F441DC"/>
    <w:rsid w:val="00F44214"/>
    <w:rsid w:val="00F44265"/>
    <w:rsid w:val="00F44318"/>
    <w:rsid w:val="00F4454A"/>
    <w:rsid w:val="00F44550"/>
    <w:rsid w:val="00F4468F"/>
    <w:rsid w:val="00F446CB"/>
    <w:rsid w:val="00F446EF"/>
    <w:rsid w:val="00F4472F"/>
    <w:rsid w:val="00F4477D"/>
    <w:rsid w:val="00F447AA"/>
    <w:rsid w:val="00F44830"/>
    <w:rsid w:val="00F448D9"/>
    <w:rsid w:val="00F4497C"/>
    <w:rsid w:val="00F449A7"/>
    <w:rsid w:val="00F44A47"/>
    <w:rsid w:val="00F44A70"/>
    <w:rsid w:val="00F44B6A"/>
    <w:rsid w:val="00F44C08"/>
    <w:rsid w:val="00F44C92"/>
    <w:rsid w:val="00F44C9A"/>
    <w:rsid w:val="00F44CDB"/>
    <w:rsid w:val="00F44D0D"/>
    <w:rsid w:val="00F44D20"/>
    <w:rsid w:val="00F44DCF"/>
    <w:rsid w:val="00F44E3F"/>
    <w:rsid w:val="00F44E42"/>
    <w:rsid w:val="00F44EA3"/>
    <w:rsid w:val="00F44F44"/>
    <w:rsid w:val="00F45052"/>
    <w:rsid w:val="00F45082"/>
    <w:rsid w:val="00F4512D"/>
    <w:rsid w:val="00F4526E"/>
    <w:rsid w:val="00F4538D"/>
    <w:rsid w:val="00F4538E"/>
    <w:rsid w:val="00F453AF"/>
    <w:rsid w:val="00F453DA"/>
    <w:rsid w:val="00F4543F"/>
    <w:rsid w:val="00F4547C"/>
    <w:rsid w:val="00F45514"/>
    <w:rsid w:val="00F45529"/>
    <w:rsid w:val="00F45547"/>
    <w:rsid w:val="00F4556B"/>
    <w:rsid w:val="00F45594"/>
    <w:rsid w:val="00F4573D"/>
    <w:rsid w:val="00F45796"/>
    <w:rsid w:val="00F457FB"/>
    <w:rsid w:val="00F45909"/>
    <w:rsid w:val="00F4591E"/>
    <w:rsid w:val="00F459D5"/>
    <w:rsid w:val="00F459F2"/>
    <w:rsid w:val="00F45A01"/>
    <w:rsid w:val="00F45A2E"/>
    <w:rsid w:val="00F45A75"/>
    <w:rsid w:val="00F45A83"/>
    <w:rsid w:val="00F45AFA"/>
    <w:rsid w:val="00F45B38"/>
    <w:rsid w:val="00F45D0C"/>
    <w:rsid w:val="00F45D3E"/>
    <w:rsid w:val="00F45D6E"/>
    <w:rsid w:val="00F45D7F"/>
    <w:rsid w:val="00F45D8C"/>
    <w:rsid w:val="00F45DE2"/>
    <w:rsid w:val="00F45E48"/>
    <w:rsid w:val="00F45E61"/>
    <w:rsid w:val="00F45EB1"/>
    <w:rsid w:val="00F45EBC"/>
    <w:rsid w:val="00F45EEE"/>
    <w:rsid w:val="00F45F66"/>
    <w:rsid w:val="00F45F7E"/>
    <w:rsid w:val="00F45FD0"/>
    <w:rsid w:val="00F4606C"/>
    <w:rsid w:val="00F460B6"/>
    <w:rsid w:val="00F46180"/>
    <w:rsid w:val="00F4621A"/>
    <w:rsid w:val="00F46236"/>
    <w:rsid w:val="00F46276"/>
    <w:rsid w:val="00F4627B"/>
    <w:rsid w:val="00F4628A"/>
    <w:rsid w:val="00F46350"/>
    <w:rsid w:val="00F463B2"/>
    <w:rsid w:val="00F463ED"/>
    <w:rsid w:val="00F463F5"/>
    <w:rsid w:val="00F46411"/>
    <w:rsid w:val="00F46498"/>
    <w:rsid w:val="00F46548"/>
    <w:rsid w:val="00F46714"/>
    <w:rsid w:val="00F4675A"/>
    <w:rsid w:val="00F46863"/>
    <w:rsid w:val="00F46870"/>
    <w:rsid w:val="00F46911"/>
    <w:rsid w:val="00F46A4E"/>
    <w:rsid w:val="00F46A5E"/>
    <w:rsid w:val="00F46A77"/>
    <w:rsid w:val="00F46B51"/>
    <w:rsid w:val="00F46B70"/>
    <w:rsid w:val="00F46C13"/>
    <w:rsid w:val="00F46C51"/>
    <w:rsid w:val="00F46C96"/>
    <w:rsid w:val="00F46D95"/>
    <w:rsid w:val="00F46DBD"/>
    <w:rsid w:val="00F46DD9"/>
    <w:rsid w:val="00F46F08"/>
    <w:rsid w:val="00F470E8"/>
    <w:rsid w:val="00F47117"/>
    <w:rsid w:val="00F47126"/>
    <w:rsid w:val="00F47207"/>
    <w:rsid w:val="00F47209"/>
    <w:rsid w:val="00F47215"/>
    <w:rsid w:val="00F4732C"/>
    <w:rsid w:val="00F47391"/>
    <w:rsid w:val="00F4742E"/>
    <w:rsid w:val="00F4745C"/>
    <w:rsid w:val="00F4746F"/>
    <w:rsid w:val="00F474A4"/>
    <w:rsid w:val="00F474BE"/>
    <w:rsid w:val="00F4751C"/>
    <w:rsid w:val="00F475E4"/>
    <w:rsid w:val="00F475F2"/>
    <w:rsid w:val="00F47638"/>
    <w:rsid w:val="00F4769D"/>
    <w:rsid w:val="00F476B3"/>
    <w:rsid w:val="00F47741"/>
    <w:rsid w:val="00F477AD"/>
    <w:rsid w:val="00F47849"/>
    <w:rsid w:val="00F4793B"/>
    <w:rsid w:val="00F4794E"/>
    <w:rsid w:val="00F479BC"/>
    <w:rsid w:val="00F47A14"/>
    <w:rsid w:val="00F47B06"/>
    <w:rsid w:val="00F47B75"/>
    <w:rsid w:val="00F47CA9"/>
    <w:rsid w:val="00F47E75"/>
    <w:rsid w:val="00F47F11"/>
    <w:rsid w:val="00F47F63"/>
    <w:rsid w:val="00F47FB7"/>
    <w:rsid w:val="00F50051"/>
    <w:rsid w:val="00F5006B"/>
    <w:rsid w:val="00F5009E"/>
    <w:rsid w:val="00F500A4"/>
    <w:rsid w:val="00F500F1"/>
    <w:rsid w:val="00F5015E"/>
    <w:rsid w:val="00F50244"/>
    <w:rsid w:val="00F502EB"/>
    <w:rsid w:val="00F50394"/>
    <w:rsid w:val="00F50416"/>
    <w:rsid w:val="00F50495"/>
    <w:rsid w:val="00F504B6"/>
    <w:rsid w:val="00F50544"/>
    <w:rsid w:val="00F5055E"/>
    <w:rsid w:val="00F5072D"/>
    <w:rsid w:val="00F5074D"/>
    <w:rsid w:val="00F50783"/>
    <w:rsid w:val="00F5089B"/>
    <w:rsid w:val="00F508EF"/>
    <w:rsid w:val="00F50907"/>
    <w:rsid w:val="00F509B7"/>
    <w:rsid w:val="00F509BD"/>
    <w:rsid w:val="00F509CE"/>
    <w:rsid w:val="00F50A2F"/>
    <w:rsid w:val="00F50A47"/>
    <w:rsid w:val="00F50BC3"/>
    <w:rsid w:val="00F50C6B"/>
    <w:rsid w:val="00F50DA0"/>
    <w:rsid w:val="00F50DD5"/>
    <w:rsid w:val="00F50DED"/>
    <w:rsid w:val="00F50E42"/>
    <w:rsid w:val="00F50EAA"/>
    <w:rsid w:val="00F50F6D"/>
    <w:rsid w:val="00F50F74"/>
    <w:rsid w:val="00F51019"/>
    <w:rsid w:val="00F51093"/>
    <w:rsid w:val="00F510FF"/>
    <w:rsid w:val="00F5113D"/>
    <w:rsid w:val="00F51192"/>
    <w:rsid w:val="00F511AF"/>
    <w:rsid w:val="00F51236"/>
    <w:rsid w:val="00F51267"/>
    <w:rsid w:val="00F51295"/>
    <w:rsid w:val="00F51365"/>
    <w:rsid w:val="00F513B7"/>
    <w:rsid w:val="00F51444"/>
    <w:rsid w:val="00F51582"/>
    <w:rsid w:val="00F515B6"/>
    <w:rsid w:val="00F51616"/>
    <w:rsid w:val="00F516A0"/>
    <w:rsid w:val="00F51713"/>
    <w:rsid w:val="00F5183F"/>
    <w:rsid w:val="00F5186E"/>
    <w:rsid w:val="00F51879"/>
    <w:rsid w:val="00F518AD"/>
    <w:rsid w:val="00F518E9"/>
    <w:rsid w:val="00F51925"/>
    <w:rsid w:val="00F51A73"/>
    <w:rsid w:val="00F51AE7"/>
    <w:rsid w:val="00F51B3D"/>
    <w:rsid w:val="00F51B4D"/>
    <w:rsid w:val="00F51BBD"/>
    <w:rsid w:val="00F51C1E"/>
    <w:rsid w:val="00F51CB6"/>
    <w:rsid w:val="00F51CF5"/>
    <w:rsid w:val="00F51D9D"/>
    <w:rsid w:val="00F51DED"/>
    <w:rsid w:val="00F51E75"/>
    <w:rsid w:val="00F51EE8"/>
    <w:rsid w:val="00F51F27"/>
    <w:rsid w:val="00F51F7D"/>
    <w:rsid w:val="00F51F8F"/>
    <w:rsid w:val="00F52043"/>
    <w:rsid w:val="00F520C2"/>
    <w:rsid w:val="00F521B5"/>
    <w:rsid w:val="00F522EF"/>
    <w:rsid w:val="00F52322"/>
    <w:rsid w:val="00F52327"/>
    <w:rsid w:val="00F5236B"/>
    <w:rsid w:val="00F523AE"/>
    <w:rsid w:val="00F523DE"/>
    <w:rsid w:val="00F52420"/>
    <w:rsid w:val="00F52421"/>
    <w:rsid w:val="00F524E5"/>
    <w:rsid w:val="00F52534"/>
    <w:rsid w:val="00F52562"/>
    <w:rsid w:val="00F5257E"/>
    <w:rsid w:val="00F5266B"/>
    <w:rsid w:val="00F52779"/>
    <w:rsid w:val="00F5281B"/>
    <w:rsid w:val="00F52871"/>
    <w:rsid w:val="00F52882"/>
    <w:rsid w:val="00F528D8"/>
    <w:rsid w:val="00F52AF6"/>
    <w:rsid w:val="00F52C04"/>
    <w:rsid w:val="00F52C4B"/>
    <w:rsid w:val="00F52C5F"/>
    <w:rsid w:val="00F52C67"/>
    <w:rsid w:val="00F52C79"/>
    <w:rsid w:val="00F52CF3"/>
    <w:rsid w:val="00F52D44"/>
    <w:rsid w:val="00F52D5B"/>
    <w:rsid w:val="00F52D7E"/>
    <w:rsid w:val="00F52D93"/>
    <w:rsid w:val="00F52DEE"/>
    <w:rsid w:val="00F52DF1"/>
    <w:rsid w:val="00F52E77"/>
    <w:rsid w:val="00F52EB2"/>
    <w:rsid w:val="00F52F79"/>
    <w:rsid w:val="00F52F7F"/>
    <w:rsid w:val="00F52FE7"/>
    <w:rsid w:val="00F52FFA"/>
    <w:rsid w:val="00F5308F"/>
    <w:rsid w:val="00F53094"/>
    <w:rsid w:val="00F53108"/>
    <w:rsid w:val="00F53110"/>
    <w:rsid w:val="00F5313A"/>
    <w:rsid w:val="00F53180"/>
    <w:rsid w:val="00F5319E"/>
    <w:rsid w:val="00F531AC"/>
    <w:rsid w:val="00F531FC"/>
    <w:rsid w:val="00F53234"/>
    <w:rsid w:val="00F53298"/>
    <w:rsid w:val="00F53364"/>
    <w:rsid w:val="00F53370"/>
    <w:rsid w:val="00F5337E"/>
    <w:rsid w:val="00F5350C"/>
    <w:rsid w:val="00F53624"/>
    <w:rsid w:val="00F53696"/>
    <w:rsid w:val="00F53705"/>
    <w:rsid w:val="00F53751"/>
    <w:rsid w:val="00F53761"/>
    <w:rsid w:val="00F53780"/>
    <w:rsid w:val="00F53857"/>
    <w:rsid w:val="00F53A61"/>
    <w:rsid w:val="00F53A65"/>
    <w:rsid w:val="00F53A89"/>
    <w:rsid w:val="00F53AF7"/>
    <w:rsid w:val="00F53C9F"/>
    <w:rsid w:val="00F53D3B"/>
    <w:rsid w:val="00F53D98"/>
    <w:rsid w:val="00F53EE4"/>
    <w:rsid w:val="00F53F31"/>
    <w:rsid w:val="00F54106"/>
    <w:rsid w:val="00F54125"/>
    <w:rsid w:val="00F541E2"/>
    <w:rsid w:val="00F54216"/>
    <w:rsid w:val="00F54542"/>
    <w:rsid w:val="00F5454D"/>
    <w:rsid w:val="00F5454E"/>
    <w:rsid w:val="00F545AD"/>
    <w:rsid w:val="00F545B0"/>
    <w:rsid w:val="00F545CC"/>
    <w:rsid w:val="00F545DA"/>
    <w:rsid w:val="00F54647"/>
    <w:rsid w:val="00F54677"/>
    <w:rsid w:val="00F546E4"/>
    <w:rsid w:val="00F546EB"/>
    <w:rsid w:val="00F54711"/>
    <w:rsid w:val="00F54789"/>
    <w:rsid w:val="00F5480A"/>
    <w:rsid w:val="00F54854"/>
    <w:rsid w:val="00F54867"/>
    <w:rsid w:val="00F548F9"/>
    <w:rsid w:val="00F54983"/>
    <w:rsid w:val="00F549D7"/>
    <w:rsid w:val="00F54A7C"/>
    <w:rsid w:val="00F54A81"/>
    <w:rsid w:val="00F54A89"/>
    <w:rsid w:val="00F54BB7"/>
    <w:rsid w:val="00F54C3D"/>
    <w:rsid w:val="00F54D0D"/>
    <w:rsid w:val="00F54D7F"/>
    <w:rsid w:val="00F54DE6"/>
    <w:rsid w:val="00F54E3C"/>
    <w:rsid w:val="00F550BE"/>
    <w:rsid w:val="00F550F9"/>
    <w:rsid w:val="00F55124"/>
    <w:rsid w:val="00F55198"/>
    <w:rsid w:val="00F551ED"/>
    <w:rsid w:val="00F5521E"/>
    <w:rsid w:val="00F5522B"/>
    <w:rsid w:val="00F55292"/>
    <w:rsid w:val="00F552BA"/>
    <w:rsid w:val="00F55330"/>
    <w:rsid w:val="00F55335"/>
    <w:rsid w:val="00F55365"/>
    <w:rsid w:val="00F553C9"/>
    <w:rsid w:val="00F55412"/>
    <w:rsid w:val="00F55454"/>
    <w:rsid w:val="00F5546E"/>
    <w:rsid w:val="00F554BC"/>
    <w:rsid w:val="00F554DF"/>
    <w:rsid w:val="00F5551F"/>
    <w:rsid w:val="00F5559C"/>
    <w:rsid w:val="00F555B7"/>
    <w:rsid w:val="00F55800"/>
    <w:rsid w:val="00F5598C"/>
    <w:rsid w:val="00F559A5"/>
    <w:rsid w:val="00F559D2"/>
    <w:rsid w:val="00F55A6D"/>
    <w:rsid w:val="00F55AA3"/>
    <w:rsid w:val="00F55AB0"/>
    <w:rsid w:val="00F55AF1"/>
    <w:rsid w:val="00F55B45"/>
    <w:rsid w:val="00F55BBC"/>
    <w:rsid w:val="00F55C06"/>
    <w:rsid w:val="00F55C26"/>
    <w:rsid w:val="00F55C59"/>
    <w:rsid w:val="00F55C84"/>
    <w:rsid w:val="00F55E27"/>
    <w:rsid w:val="00F55F83"/>
    <w:rsid w:val="00F55FEA"/>
    <w:rsid w:val="00F560F3"/>
    <w:rsid w:val="00F56375"/>
    <w:rsid w:val="00F56382"/>
    <w:rsid w:val="00F56384"/>
    <w:rsid w:val="00F5641D"/>
    <w:rsid w:val="00F564E8"/>
    <w:rsid w:val="00F564F7"/>
    <w:rsid w:val="00F56509"/>
    <w:rsid w:val="00F5655F"/>
    <w:rsid w:val="00F5660A"/>
    <w:rsid w:val="00F56660"/>
    <w:rsid w:val="00F5666B"/>
    <w:rsid w:val="00F566D2"/>
    <w:rsid w:val="00F566F6"/>
    <w:rsid w:val="00F56771"/>
    <w:rsid w:val="00F567CE"/>
    <w:rsid w:val="00F567D1"/>
    <w:rsid w:val="00F567DC"/>
    <w:rsid w:val="00F56895"/>
    <w:rsid w:val="00F568A7"/>
    <w:rsid w:val="00F56964"/>
    <w:rsid w:val="00F569B1"/>
    <w:rsid w:val="00F569C6"/>
    <w:rsid w:val="00F569E9"/>
    <w:rsid w:val="00F569FF"/>
    <w:rsid w:val="00F56B7E"/>
    <w:rsid w:val="00F56C1D"/>
    <w:rsid w:val="00F56C3D"/>
    <w:rsid w:val="00F56C6F"/>
    <w:rsid w:val="00F56D34"/>
    <w:rsid w:val="00F56D3C"/>
    <w:rsid w:val="00F56D78"/>
    <w:rsid w:val="00F56E4E"/>
    <w:rsid w:val="00F56E79"/>
    <w:rsid w:val="00F57046"/>
    <w:rsid w:val="00F570B0"/>
    <w:rsid w:val="00F570C8"/>
    <w:rsid w:val="00F5712C"/>
    <w:rsid w:val="00F57142"/>
    <w:rsid w:val="00F57146"/>
    <w:rsid w:val="00F571FF"/>
    <w:rsid w:val="00F5721A"/>
    <w:rsid w:val="00F5721F"/>
    <w:rsid w:val="00F5724C"/>
    <w:rsid w:val="00F5724D"/>
    <w:rsid w:val="00F57330"/>
    <w:rsid w:val="00F57343"/>
    <w:rsid w:val="00F5734D"/>
    <w:rsid w:val="00F574BA"/>
    <w:rsid w:val="00F57502"/>
    <w:rsid w:val="00F5756B"/>
    <w:rsid w:val="00F5756F"/>
    <w:rsid w:val="00F5758C"/>
    <w:rsid w:val="00F57734"/>
    <w:rsid w:val="00F577D9"/>
    <w:rsid w:val="00F57861"/>
    <w:rsid w:val="00F57894"/>
    <w:rsid w:val="00F57951"/>
    <w:rsid w:val="00F57966"/>
    <w:rsid w:val="00F57974"/>
    <w:rsid w:val="00F579BE"/>
    <w:rsid w:val="00F57A3B"/>
    <w:rsid w:val="00F57A81"/>
    <w:rsid w:val="00F57AB1"/>
    <w:rsid w:val="00F57B95"/>
    <w:rsid w:val="00F57C16"/>
    <w:rsid w:val="00F57E3C"/>
    <w:rsid w:val="00F57E4C"/>
    <w:rsid w:val="00F57EB0"/>
    <w:rsid w:val="00F57EEE"/>
    <w:rsid w:val="00F57F55"/>
    <w:rsid w:val="00F57F82"/>
    <w:rsid w:val="00F57FF3"/>
    <w:rsid w:val="00F60097"/>
    <w:rsid w:val="00F600AD"/>
    <w:rsid w:val="00F60163"/>
    <w:rsid w:val="00F6024C"/>
    <w:rsid w:val="00F60305"/>
    <w:rsid w:val="00F60433"/>
    <w:rsid w:val="00F604BE"/>
    <w:rsid w:val="00F604C6"/>
    <w:rsid w:val="00F604D7"/>
    <w:rsid w:val="00F604E3"/>
    <w:rsid w:val="00F605B3"/>
    <w:rsid w:val="00F60668"/>
    <w:rsid w:val="00F6067D"/>
    <w:rsid w:val="00F6072C"/>
    <w:rsid w:val="00F607C3"/>
    <w:rsid w:val="00F6095C"/>
    <w:rsid w:val="00F609EA"/>
    <w:rsid w:val="00F60B2F"/>
    <w:rsid w:val="00F60D4B"/>
    <w:rsid w:val="00F60DE1"/>
    <w:rsid w:val="00F60F20"/>
    <w:rsid w:val="00F60F4A"/>
    <w:rsid w:val="00F60FB5"/>
    <w:rsid w:val="00F60FF7"/>
    <w:rsid w:val="00F6104C"/>
    <w:rsid w:val="00F6115A"/>
    <w:rsid w:val="00F61184"/>
    <w:rsid w:val="00F6118C"/>
    <w:rsid w:val="00F61202"/>
    <w:rsid w:val="00F61262"/>
    <w:rsid w:val="00F61369"/>
    <w:rsid w:val="00F61384"/>
    <w:rsid w:val="00F613E7"/>
    <w:rsid w:val="00F61429"/>
    <w:rsid w:val="00F61488"/>
    <w:rsid w:val="00F615D9"/>
    <w:rsid w:val="00F615E4"/>
    <w:rsid w:val="00F615FD"/>
    <w:rsid w:val="00F61669"/>
    <w:rsid w:val="00F61721"/>
    <w:rsid w:val="00F617C8"/>
    <w:rsid w:val="00F6181A"/>
    <w:rsid w:val="00F61858"/>
    <w:rsid w:val="00F61962"/>
    <w:rsid w:val="00F61A4F"/>
    <w:rsid w:val="00F61AC3"/>
    <w:rsid w:val="00F61AD2"/>
    <w:rsid w:val="00F61B99"/>
    <w:rsid w:val="00F61BD2"/>
    <w:rsid w:val="00F61C8F"/>
    <w:rsid w:val="00F61CAE"/>
    <w:rsid w:val="00F61CFB"/>
    <w:rsid w:val="00F61D9D"/>
    <w:rsid w:val="00F61DD7"/>
    <w:rsid w:val="00F61EE0"/>
    <w:rsid w:val="00F61FD2"/>
    <w:rsid w:val="00F620F5"/>
    <w:rsid w:val="00F6210F"/>
    <w:rsid w:val="00F62131"/>
    <w:rsid w:val="00F621FB"/>
    <w:rsid w:val="00F62208"/>
    <w:rsid w:val="00F622C5"/>
    <w:rsid w:val="00F622E0"/>
    <w:rsid w:val="00F623E7"/>
    <w:rsid w:val="00F623F7"/>
    <w:rsid w:val="00F62426"/>
    <w:rsid w:val="00F6244A"/>
    <w:rsid w:val="00F6245E"/>
    <w:rsid w:val="00F624FB"/>
    <w:rsid w:val="00F62518"/>
    <w:rsid w:val="00F62587"/>
    <w:rsid w:val="00F62610"/>
    <w:rsid w:val="00F62714"/>
    <w:rsid w:val="00F627C1"/>
    <w:rsid w:val="00F627E9"/>
    <w:rsid w:val="00F6297F"/>
    <w:rsid w:val="00F629F4"/>
    <w:rsid w:val="00F62A26"/>
    <w:rsid w:val="00F62A82"/>
    <w:rsid w:val="00F62BDF"/>
    <w:rsid w:val="00F62EA5"/>
    <w:rsid w:val="00F62EC3"/>
    <w:rsid w:val="00F62F01"/>
    <w:rsid w:val="00F62F6B"/>
    <w:rsid w:val="00F62FAE"/>
    <w:rsid w:val="00F62FFD"/>
    <w:rsid w:val="00F6306A"/>
    <w:rsid w:val="00F630C0"/>
    <w:rsid w:val="00F6310A"/>
    <w:rsid w:val="00F6319A"/>
    <w:rsid w:val="00F63283"/>
    <w:rsid w:val="00F63292"/>
    <w:rsid w:val="00F63330"/>
    <w:rsid w:val="00F63387"/>
    <w:rsid w:val="00F63448"/>
    <w:rsid w:val="00F63450"/>
    <w:rsid w:val="00F634D9"/>
    <w:rsid w:val="00F63522"/>
    <w:rsid w:val="00F63557"/>
    <w:rsid w:val="00F635A8"/>
    <w:rsid w:val="00F6379F"/>
    <w:rsid w:val="00F63830"/>
    <w:rsid w:val="00F6388D"/>
    <w:rsid w:val="00F6389D"/>
    <w:rsid w:val="00F63A7A"/>
    <w:rsid w:val="00F63AC1"/>
    <w:rsid w:val="00F63B18"/>
    <w:rsid w:val="00F63B2F"/>
    <w:rsid w:val="00F63BEA"/>
    <w:rsid w:val="00F63BED"/>
    <w:rsid w:val="00F63C16"/>
    <w:rsid w:val="00F63CAE"/>
    <w:rsid w:val="00F63CBD"/>
    <w:rsid w:val="00F63D28"/>
    <w:rsid w:val="00F63E4F"/>
    <w:rsid w:val="00F63E5E"/>
    <w:rsid w:val="00F63EB9"/>
    <w:rsid w:val="00F64031"/>
    <w:rsid w:val="00F64046"/>
    <w:rsid w:val="00F64103"/>
    <w:rsid w:val="00F641BA"/>
    <w:rsid w:val="00F641DD"/>
    <w:rsid w:val="00F6425F"/>
    <w:rsid w:val="00F642A9"/>
    <w:rsid w:val="00F642CC"/>
    <w:rsid w:val="00F642F5"/>
    <w:rsid w:val="00F6431A"/>
    <w:rsid w:val="00F64346"/>
    <w:rsid w:val="00F64515"/>
    <w:rsid w:val="00F64518"/>
    <w:rsid w:val="00F64523"/>
    <w:rsid w:val="00F645AE"/>
    <w:rsid w:val="00F645F7"/>
    <w:rsid w:val="00F646C1"/>
    <w:rsid w:val="00F646D5"/>
    <w:rsid w:val="00F64749"/>
    <w:rsid w:val="00F647D1"/>
    <w:rsid w:val="00F64890"/>
    <w:rsid w:val="00F6489E"/>
    <w:rsid w:val="00F648CA"/>
    <w:rsid w:val="00F64944"/>
    <w:rsid w:val="00F649C8"/>
    <w:rsid w:val="00F64A02"/>
    <w:rsid w:val="00F64A4A"/>
    <w:rsid w:val="00F64BB6"/>
    <w:rsid w:val="00F64BF8"/>
    <w:rsid w:val="00F64C72"/>
    <w:rsid w:val="00F64CBD"/>
    <w:rsid w:val="00F64D26"/>
    <w:rsid w:val="00F64D61"/>
    <w:rsid w:val="00F64DA7"/>
    <w:rsid w:val="00F64DDF"/>
    <w:rsid w:val="00F64EEF"/>
    <w:rsid w:val="00F64F20"/>
    <w:rsid w:val="00F64F67"/>
    <w:rsid w:val="00F64F96"/>
    <w:rsid w:val="00F6506B"/>
    <w:rsid w:val="00F650C9"/>
    <w:rsid w:val="00F651C1"/>
    <w:rsid w:val="00F65273"/>
    <w:rsid w:val="00F6530B"/>
    <w:rsid w:val="00F653A3"/>
    <w:rsid w:val="00F653A4"/>
    <w:rsid w:val="00F65499"/>
    <w:rsid w:val="00F65584"/>
    <w:rsid w:val="00F655A4"/>
    <w:rsid w:val="00F6568F"/>
    <w:rsid w:val="00F6569B"/>
    <w:rsid w:val="00F656EE"/>
    <w:rsid w:val="00F656FB"/>
    <w:rsid w:val="00F65756"/>
    <w:rsid w:val="00F658DA"/>
    <w:rsid w:val="00F658F9"/>
    <w:rsid w:val="00F659B3"/>
    <w:rsid w:val="00F65A76"/>
    <w:rsid w:val="00F65A86"/>
    <w:rsid w:val="00F65AAA"/>
    <w:rsid w:val="00F65AD7"/>
    <w:rsid w:val="00F65B08"/>
    <w:rsid w:val="00F65B67"/>
    <w:rsid w:val="00F65B9C"/>
    <w:rsid w:val="00F65C64"/>
    <w:rsid w:val="00F65E0D"/>
    <w:rsid w:val="00F65E10"/>
    <w:rsid w:val="00F65E5D"/>
    <w:rsid w:val="00F65F08"/>
    <w:rsid w:val="00F65F85"/>
    <w:rsid w:val="00F65F88"/>
    <w:rsid w:val="00F65FF3"/>
    <w:rsid w:val="00F661D8"/>
    <w:rsid w:val="00F6630A"/>
    <w:rsid w:val="00F66322"/>
    <w:rsid w:val="00F66393"/>
    <w:rsid w:val="00F66436"/>
    <w:rsid w:val="00F6645B"/>
    <w:rsid w:val="00F665C9"/>
    <w:rsid w:val="00F665DB"/>
    <w:rsid w:val="00F6661C"/>
    <w:rsid w:val="00F6662D"/>
    <w:rsid w:val="00F6670F"/>
    <w:rsid w:val="00F66769"/>
    <w:rsid w:val="00F66839"/>
    <w:rsid w:val="00F668C9"/>
    <w:rsid w:val="00F66A7A"/>
    <w:rsid w:val="00F66BF8"/>
    <w:rsid w:val="00F66C24"/>
    <w:rsid w:val="00F66CEB"/>
    <w:rsid w:val="00F66D29"/>
    <w:rsid w:val="00F66D40"/>
    <w:rsid w:val="00F66D43"/>
    <w:rsid w:val="00F66D7C"/>
    <w:rsid w:val="00F66DA8"/>
    <w:rsid w:val="00F66DCD"/>
    <w:rsid w:val="00F66DD6"/>
    <w:rsid w:val="00F66E40"/>
    <w:rsid w:val="00F66FD0"/>
    <w:rsid w:val="00F670B8"/>
    <w:rsid w:val="00F671CD"/>
    <w:rsid w:val="00F671FD"/>
    <w:rsid w:val="00F6720C"/>
    <w:rsid w:val="00F672C6"/>
    <w:rsid w:val="00F672FD"/>
    <w:rsid w:val="00F67389"/>
    <w:rsid w:val="00F67421"/>
    <w:rsid w:val="00F67458"/>
    <w:rsid w:val="00F6747B"/>
    <w:rsid w:val="00F675F9"/>
    <w:rsid w:val="00F67654"/>
    <w:rsid w:val="00F6777E"/>
    <w:rsid w:val="00F677B8"/>
    <w:rsid w:val="00F67805"/>
    <w:rsid w:val="00F67875"/>
    <w:rsid w:val="00F6789A"/>
    <w:rsid w:val="00F678B4"/>
    <w:rsid w:val="00F678E6"/>
    <w:rsid w:val="00F67975"/>
    <w:rsid w:val="00F679B8"/>
    <w:rsid w:val="00F67B10"/>
    <w:rsid w:val="00F67BDA"/>
    <w:rsid w:val="00F67C01"/>
    <w:rsid w:val="00F67C02"/>
    <w:rsid w:val="00F67C2A"/>
    <w:rsid w:val="00F67C40"/>
    <w:rsid w:val="00F67CD3"/>
    <w:rsid w:val="00F67CEB"/>
    <w:rsid w:val="00F67DAD"/>
    <w:rsid w:val="00F67EDB"/>
    <w:rsid w:val="00F7000A"/>
    <w:rsid w:val="00F70065"/>
    <w:rsid w:val="00F7011B"/>
    <w:rsid w:val="00F7017C"/>
    <w:rsid w:val="00F70213"/>
    <w:rsid w:val="00F70396"/>
    <w:rsid w:val="00F7039F"/>
    <w:rsid w:val="00F703BF"/>
    <w:rsid w:val="00F70415"/>
    <w:rsid w:val="00F70462"/>
    <w:rsid w:val="00F70465"/>
    <w:rsid w:val="00F7048C"/>
    <w:rsid w:val="00F70500"/>
    <w:rsid w:val="00F7051B"/>
    <w:rsid w:val="00F705AD"/>
    <w:rsid w:val="00F706A6"/>
    <w:rsid w:val="00F7076C"/>
    <w:rsid w:val="00F70857"/>
    <w:rsid w:val="00F70875"/>
    <w:rsid w:val="00F70892"/>
    <w:rsid w:val="00F70896"/>
    <w:rsid w:val="00F708F1"/>
    <w:rsid w:val="00F708FC"/>
    <w:rsid w:val="00F7095E"/>
    <w:rsid w:val="00F70985"/>
    <w:rsid w:val="00F70A15"/>
    <w:rsid w:val="00F70A69"/>
    <w:rsid w:val="00F70A93"/>
    <w:rsid w:val="00F70B10"/>
    <w:rsid w:val="00F70B39"/>
    <w:rsid w:val="00F70BAE"/>
    <w:rsid w:val="00F70C37"/>
    <w:rsid w:val="00F70DC2"/>
    <w:rsid w:val="00F70F58"/>
    <w:rsid w:val="00F70F8C"/>
    <w:rsid w:val="00F70FF7"/>
    <w:rsid w:val="00F7102F"/>
    <w:rsid w:val="00F71043"/>
    <w:rsid w:val="00F7108B"/>
    <w:rsid w:val="00F710C1"/>
    <w:rsid w:val="00F711F6"/>
    <w:rsid w:val="00F71219"/>
    <w:rsid w:val="00F71233"/>
    <w:rsid w:val="00F7124E"/>
    <w:rsid w:val="00F71396"/>
    <w:rsid w:val="00F713BF"/>
    <w:rsid w:val="00F713DB"/>
    <w:rsid w:val="00F714AB"/>
    <w:rsid w:val="00F714CD"/>
    <w:rsid w:val="00F7150C"/>
    <w:rsid w:val="00F715C2"/>
    <w:rsid w:val="00F715EC"/>
    <w:rsid w:val="00F7176D"/>
    <w:rsid w:val="00F71855"/>
    <w:rsid w:val="00F71948"/>
    <w:rsid w:val="00F71AFB"/>
    <w:rsid w:val="00F71B53"/>
    <w:rsid w:val="00F71B55"/>
    <w:rsid w:val="00F71B6C"/>
    <w:rsid w:val="00F71B6E"/>
    <w:rsid w:val="00F71C1D"/>
    <w:rsid w:val="00F71DD3"/>
    <w:rsid w:val="00F71E25"/>
    <w:rsid w:val="00F71E26"/>
    <w:rsid w:val="00F71E35"/>
    <w:rsid w:val="00F71FA5"/>
    <w:rsid w:val="00F72080"/>
    <w:rsid w:val="00F7210F"/>
    <w:rsid w:val="00F721B6"/>
    <w:rsid w:val="00F7221E"/>
    <w:rsid w:val="00F72286"/>
    <w:rsid w:val="00F722C4"/>
    <w:rsid w:val="00F722E5"/>
    <w:rsid w:val="00F723CF"/>
    <w:rsid w:val="00F7241A"/>
    <w:rsid w:val="00F7243E"/>
    <w:rsid w:val="00F724E6"/>
    <w:rsid w:val="00F724F4"/>
    <w:rsid w:val="00F7255F"/>
    <w:rsid w:val="00F725F3"/>
    <w:rsid w:val="00F72646"/>
    <w:rsid w:val="00F72765"/>
    <w:rsid w:val="00F7279A"/>
    <w:rsid w:val="00F727C8"/>
    <w:rsid w:val="00F727FA"/>
    <w:rsid w:val="00F7280B"/>
    <w:rsid w:val="00F7281D"/>
    <w:rsid w:val="00F72900"/>
    <w:rsid w:val="00F7290A"/>
    <w:rsid w:val="00F729CA"/>
    <w:rsid w:val="00F729E2"/>
    <w:rsid w:val="00F72A24"/>
    <w:rsid w:val="00F72A31"/>
    <w:rsid w:val="00F72A3B"/>
    <w:rsid w:val="00F72A58"/>
    <w:rsid w:val="00F72A7F"/>
    <w:rsid w:val="00F72B11"/>
    <w:rsid w:val="00F72B64"/>
    <w:rsid w:val="00F72BA3"/>
    <w:rsid w:val="00F72C75"/>
    <w:rsid w:val="00F72D13"/>
    <w:rsid w:val="00F72D33"/>
    <w:rsid w:val="00F72D96"/>
    <w:rsid w:val="00F72E56"/>
    <w:rsid w:val="00F72EBF"/>
    <w:rsid w:val="00F72EF7"/>
    <w:rsid w:val="00F73006"/>
    <w:rsid w:val="00F73061"/>
    <w:rsid w:val="00F730DC"/>
    <w:rsid w:val="00F7314F"/>
    <w:rsid w:val="00F732D0"/>
    <w:rsid w:val="00F7339E"/>
    <w:rsid w:val="00F733BD"/>
    <w:rsid w:val="00F734A8"/>
    <w:rsid w:val="00F734AD"/>
    <w:rsid w:val="00F7351E"/>
    <w:rsid w:val="00F73533"/>
    <w:rsid w:val="00F7353D"/>
    <w:rsid w:val="00F73542"/>
    <w:rsid w:val="00F735B0"/>
    <w:rsid w:val="00F735C0"/>
    <w:rsid w:val="00F73655"/>
    <w:rsid w:val="00F7366B"/>
    <w:rsid w:val="00F7370B"/>
    <w:rsid w:val="00F7374E"/>
    <w:rsid w:val="00F7377F"/>
    <w:rsid w:val="00F737E1"/>
    <w:rsid w:val="00F73896"/>
    <w:rsid w:val="00F738BB"/>
    <w:rsid w:val="00F738DE"/>
    <w:rsid w:val="00F739B9"/>
    <w:rsid w:val="00F73A5D"/>
    <w:rsid w:val="00F73AC9"/>
    <w:rsid w:val="00F73B05"/>
    <w:rsid w:val="00F73B59"/>
    <w:rsid w:val="00F73BC6"/>
    <w:rsid w:val="00F73BCB"/>
    <w:rsid w:val="00F73C73"/>
    <w:rsid w:val="00F73D51"/>
    <w:rsid w:val="00F73DE2"/>
    <w:rsid w:val="00F73E57"/>
    <w:rsid w:val="00F73E70"/>
    <w:rsid w:val="00F73EA0"/>
    <w:rsid w:val="00F73EDB"/>
    <w:rsid w:val="00F73F2C"/>
    <w:rsid w:val="00F73F9E"/>
    <w:rsid w:val="00F7402E"/>
    <w:rsid w:val="00F740B2"/>
    <w:rsid w:val="00F74137"/>
    <w:rsid w:val="00F74147"/>
    <w:rsid w:val="00F741C0"/>
    <w:rsid w:val="00F74255"/>
    <w:rsid w:val="00F742F8"/>
    <w:rsid w:val="00F7438F"/>
    <w:rsid w:val="00F743F8"/>
    <w:rsid w:val="00F74493"/>
    <w:rsid w:val="00F744A5"/>
    <w:rsid w:val="00F74531"/>
    <w:rsid w:val="00F74560"/>
    <w:rsid w:val="00F745AE"/>
    <w:rsid w:val="00F745C5"/>
    <w:rsid w:val="00F747E3"/>
    <w:rsid w:val="00F747EC"/>
    <w:rsid w:val="00F747F2"/>
    <w:rsid w:val="00F74869"/>
    <w:rsid w:val="00F7486B"/>
    <w:rsid w:val="00F7488B"/>
    <w:rsid w:val="00F74890"/>
    <w:rsid w:val="00F749F4"/>
    <w:rsid w:val="00F74A0D"/>
    <w:rsid w:val="00F74B96"/>
    <w:rsid w:val="00F74BC9"/>
    <w:rsid w:val="00F74C3B"/>
    <w:rsid w:val="00F74C8D"/>
    <w:rsid w:val="00F74D6C"/>
    <w:rsid w:val="00F74DD3"/>
    <w:rsid w:val="00F74E40"/>
    <w:rsid w:val="00F74E68"/>
    <w:rsid w:val="00F74F72"/>
    <w:rsid w:val="00F74F8C"/>
    <w:rsid w:val="00F75085"/>
    <w:rsid w:val="00F7518B"/>
    <w:rsid w:val="00F751DB"/>
    <w:rsid w:val="00F751F1"/>
    <w:rsid w:val="00F75225"/>
    <w:rsid w:val="00F7526D"/>
    <w:rsid w:val="00F75313"/>
    <w:rsid w:val="00F75359"/>
    <w:rsid w:val="00F7537F"/>
    <w:rsid w:val="00F75450"/>
    <w:rsid w:val="00F7560E"/>
    <w:rsid w:val="00F7561C"/>
    <w:rsid w:val="00F75642"/>
    <w:rsid w:val="00F756AE"/>
    <w:rsid w:val="00F7575E"/>
    <w:rsid w:val="00F7585F"/>
    <w:rsid w:val="00F758DF"/>
    <w:rsid w:val="00F758F0"/>
    <w:rsid w:val="00F7597A"/>
    <w:rsid w:val="00F7597E"/>
    <w:rsid w:val="00F759E0"/>
    <w:rsid w:val="00F75A34"/>
    <w:rsid w:val="00F75AC4"/>
    <w:rsid w:val="00F75AD8"/>
    <w:rsid w:val="00F75B87"/>
    <w:rsid w:val="00F75BD2"/>
    <w:rsid w:val="00F75BF4"/>
    <w:rsid w:val="00F75C94"/>
    <w:rsid w:val="00F75CF9"/>
    <w:rsid w:val="00F75D9A"/>
    <w:rsid w:val="00F75E10"/>
    <w:rsid w:val="00F75E2B"/>
    <w:rsid w:val="00F75E8F"/>
    <w:rsid w:val="00F75E94"/>
    <w:rsid w:val="00F75EF3"/>
    <w:rsid w:val="00F75F2F"/>
    <w:rsid w:val="00F75FF9"/>
    <w:rsid w:val="00F76046"/>
    <w:rsid w:val="00F761DB"/>
    <w:rsid w:val="00F76284"/>
    <w:rsid w:val="00F762DC"/>
    <w:rsid w:val="00F7633B"/>
    <w:rsid w:val="00F7637B"/>
    <w:rsid w:val="00F763B0"/>
    <w:rsid w:val="00F763F7"/>
    <w:rsid w:val="00F76440"/>
    <w:rsid w:val="00F764CA"/>
    <w:rsid w:val="00F764F7"/>
    <w:rsid w:val="00F76581"/>
    <w:rsid w:val="00F765DA"/>
    <w:rsid w:val="00F76618"/>
    <w:rsid w:val="00F76691"/>
    <w:rsid w:val="00F766C2"/>
    <w:rsid w:val="00F76710"/>
    <w:rsid w:val="00F7677A"/>
    <w:rsid w:val="00F76923"/>
    <w:rsid w:val="00F7695C"/>
    <w:rsid w:val="00F7698D"/>
    <w:rsid w:val="00F769EE"/>
    <w:rsid w:val="00F76A1A"/>
    <w:rsid w:val="00F76B28"/>
    <w:rsid w:val="00F76BD4"/>
    <w:rsid w:val="00F76CAF"/>
    <w:rsid w:val="00F76CEA"/>
    <w:rsid w:val="00F76D1F"/>
    <w:rsid w:val="00F76D3D"/>
    <w:rsid w:val="00F76D40"/>
    <w:rsid w:val="00F76D6C"/>
    <w:rsid w:val="00F76E06"/>
    <w:rsid w:val="00F76F6B"/>
    <w:rsid w:val="00F77032"/>
    <w:rsid w:val="00F770AB"/>
    <w:rsid w:val="00F770BE"/>
    <w:rsid w:val="00F7719F"/>
    <w:rsid w:val="00F771DC"/>
    <w:rsid w:val="00F7724A"/>
    <w:rsid w:val="00F7732A"/>
    <w:rsid w:val="00F77330"/>
    <w:rsid w:val="00F773B6"/>
    <w:rsid w:val="00F774A0"/>
    <w:rsid w:val="00F774B8"/>
    <w:rsid w:val="00F774D3"/>
    <w:rsid w:val="00F77579"/>
    <w:rsid w:val="00F775B0"/>
    <w:rsid w:val="00F77614"/>
    <w:rsid w:val="00F7783E"/>
    <w:rsid w:val="00F778E5"/>
    <w:rsid w:val="00F779B9"/>
    <w:rsid w:val="00F779BA"/>
    <w:rsid w:val="00F779DB"/>
    <w:rsid w:val="00F77A3A"/>
    <w:rsid w:val="00F77B5B"/>
    <w:rsid w:val="00F77B78"/>
    <w:rsid w:val="00F77B9D"/>
    <w:rsid w:val="00F77BA7"/>
    <w:rsid w:val="00F77BAD"/>
    <w:rsid w:val="00F77BD0"/>
    <w:rsid w:val="00F77C49"/>
    <w:rsid w:val="00F77C4D"/>
    <w:rsid w:val="00F77D35"/>
    <w:rsid w:val="00F77D69"/>
    <w:rsid w:val="00F77E91"/>
    <w:rsid w:val="00F77E96"/>
    <w:rsid w:val="00F77F35"/>
    <w:rsid w:val="00F77FAF"/>
    <w:rsid w:val="00F77FCB"/>
    <w:rsid w:val="00F77FF3"/>
    <w:rsid w:val="00F80055"/>
    <w:rsid w:val="00F80072"/>
    <w:rsid w:val="00F801B8"/>
    <w:rsid w:val="00F801F6"/>
    <w:rsid w:val="00F802CA"/>
    <w:rsid w:val="00F80322"/>
    <w:rsid w:val="00F80327"/>
    <w:rsid w:val="00F8043C"/>
    <w:rsid w:val="00F8047A"/>
    <w:rsid w:val="00F8051D"/>
    <w:rsid w:val="00F80654"/>
    <w:rsid w:val="00F80683"/>
    <w:rsid w:val="00F80755"/>
    <w:rsid w:val="00F807D3"/>
    <w:rsid w:val="00F807FD"/>
    <w:rsid w:val="00F8082A"/>
    <w:rsid w:val="00F808EA"/>
    <w:rsid w:val="00F809A5"/>
    <w:rsid w:val="00F809BB"/>
    <w:rsid w:val="00F80A15"/>
    <w:rsid w:val="00F80AF3"/>
    <w:rsid w:val="00F80B57"/>
    <w:rsid w:val="00F80B5A"/>
    <w:rsid w:val="00F80B81"/>
    <w:rsid w:val="00F80B8C"/>
    <w:rsid w:val="00F80C38"/>
    <w:rsid w:val="00F80CCC"/>
    <w:rsid w:val="00F80D56"/>
    <w:rsid w:val="00F80D59"/>
    <w:rsid w:val="00F80D75"/>
    <w:rsid w:val="00F80D7E"/>
    <w:rsid w:val="00F80ED9"/>
    <w:rsid w:val="00F80EFC"/>
    <w:rsid w:val="00F80F0A"/>
    <w:rsid w:val="00F81015"/>
    <w:rsid w:val="00F8107D"/>
    <w:rsid w:val="00F810AF"/>
    <w:rsid w:val="00F810BA"/>
    <w:rsid w:val="00F811C1"/>
    <w:rsid w:val="00F811D9"/>
    <w:rsid w:val="00F811FA"/>
    <w:rsid w:val="00F8122C"/>
    <w:rsid w:val="00F81259"/>
    <w:rsid w:val="00F81412"/>
    <w:rsid w:val="00F814AB"/>
    <w:rsid w:val="00F814B4"/>
    <w:rsid w:val="00F814BE"/>
    <w:rsid w:val="00F815F6"/>
    <w:rsid w:val="00F81613"/>
    <w:rsid w:val="00F81679"/>
    <w:rsid w:val="00F81764"/>
    <w:rsid w:val="00F817A7"/>
    <w:rsid w:val="00F818CA"/>
    <w:rsid w:val="00F818E4"/>
    <w:rsid w:val="00F81BA9"/>
    <w:rsid w:val="00F81BE1"/>
    <w:rsid w:val="00F81C05"/>
    <w:rsid w:val="00F81C23"/>
    <w:rsid w:val="00F81C53"/>
    <w:rsid w:val="00F81C5D"/>
    <w:rsid w:val="00F81CD2"/>
    <w:rsid w:val="00F81DD0"/>
    <w:rsid w:val="00F81DE7"/>
    <w:rsid w:val="00F81DF9"/>
    <w:rsid w:val="00F81EAC"/>
    <w:rsid w:val="00F81F34"/>
    <w:rsid w:val="00F81F91"/>
    <w:rsid w:val="00F81FFF"/>
    <w:rsid w:val="00F82018"/>
    <w:rsid w:val="00F820B0"/>
    <w:rsid w:val="00F821C5"/>
    <w:rsid w:val="00F82311"/>
    <w:rsid w:val="00F82325"/>
    <w:rsid w:val="00F8234E"/>
    <w:rsid w:val="00F823A8"/>
    <w:rsid w:val="00F82508"/>
    <w:rsid w:val="00F82521"/>
    <w:rsid w:val="00F82581"/>
    <w:rsid w:val="00F82727"/>
    <w:rsid w:val="00F8278A"/>
    <w:rsid w:val="00F8278F"/>
    <w:rsid w:val="00F828CB"/>
    <w:rsid w:val="00F82A7F"/>
    <w:rsid w:val="00F82B24"/>
    <w:rsid w:val="00F82B46"/>
    <w:rsid w:val="00F82C19"/>
    <w:rsid w:val="00F82D5E"/>
    <w:rsid w:val="00F82DCA"/>
    <w:rsid w:val="00F82EAA"/>
    <w:rsid w:val="00F82F7B"/>
    <w:rsid w:val="00F82FBF"/>
    <w:rsid w:val="00F82FC3"/>
    <w:rsid w:val="00F83003"/>
    <w:rsid w:val="00F83045"/>
    <w:rsid w:val="00F830BC"/>
    <w:rsid w:val="00F830C4"/>
    <w:rsid w:val="00F83164"/>
    <w:rsid w:val="00F831DF"/>
    <w:rsid w:val="00F83240"/>
    <w:rsid w:val="00F832BA"/>
    <w:rsid w:val="00F83414"/>
    <w:rsid w:val="00F8347B"/>
    <w:rsid w:val="00F83501"/>
    <w:rsid w:val="00F83557"/>
    <w:rsid w:val="00F8357F"/>
    <w:rsid w:val="00F835A4"/>
    <w:rsid w:val="00F83626"/>
    <w:rsid w:val="00F83677"/>
    <w:rsid w:val="00F837BC"/>
    <w:rsid w:val="00F837CA"/>
    <w:rsid w:val="00F837CB"/>
    <w:rsid w:val="00F83828"/>
    <w:rsid w:val="00F838BA"/>
    <w:rsid w:val="00F838E6"/>
    <w:rsid w:val="00F83963"/>
    <w:rsid w:val="00F839D8"/>
    <w:rsid w:val="00F83B03"/>
    <w:rsid w:val="00F83BEB"/>
    <w:rsid w:val="00F83BF1"/>
    <w:rsid w:val="00F83C61"/>
    <w:rsid w:val="00F83D1B"/>
    <w:rsid w:val="00F83DD7"/>
    <w:rsid w:val="00F83DF9"/>
    <w:rsid w:val="00F83F43"/>
    <w:rsid w:val="00F84104"/>
    <w:rsid w:val="00F84159"/>
    <w:rsid w:val="00F84165"/>
    <w:rsid w:val="00F841FB"/>
    <w:rsid w:val="00F84329"/>
    <w:rsid w:val="00F8433F"/>
    <w:rsid w:val="00F84448"/>
    <w:rsid w:val="00F84484"/>
    <w:rsid w:val="00F844BA"/>
    <w:rsid w:val="00F844E7"/>
    <w:rsid w:val="00F845D4"/>
    <w:rsid w:val="00F845D9"/>
    <w:rsid w:val="00F8467D"/>
    <w:rsid w:val="00F84699"/>
    <w:rsid w:val="00F846AD"/>
    <w:rsid w:val="00F8486D"/>
    <w:rsid w:val="00F84971"/>
    <w:rsid w:val="00F84A66"/>
    <w:rsid w:val="00F84B37"/>
    <w:rsid w:val="00F84B3B"/>
    <w:rsid w:val="00F84B53"/>
    <w:rsid w:val="00F84BE4"/>
    <w:rsid w:val="00F84BE6"/>
    <w:rsid w:val="00F84BFD"/>
    <w:rsid w:val="00F84C56"/>
    <w:rsid w:val="00F84C95"/>
    <w:rsid w:val="00F84D71"/>
    <w:rsid w:val="00F84DAC"/>
    <w:rsid w:val="00F84E24"/>
    <w:rsid w:val="00F84F03"/>
    <w:rsid w:val="00F84F0F"/>
    <w:rsid w:val="00F84F3A"/>
    <w:rsid w:val="00F84F48"/>
    <w:rsid w:val="00F84F86"/>
    <w:rsid w:val="00F84FCF"/>
    <w:rsid w:val="00F85027"/>
    <w:rsid w:val="00F85069"/>
    <w:rsid w:val="00F8509C"/>
    <w:rsid w:val="00F8517C"/>
    <w:rsid w:val="00F85198"/>
    <w:rsid w:val="00F8528E"/>
    <w:rsid w:val="00F852AD"/>
    <w:rsid w:val="00F8548A"/>
    <w:rsid w:val="00F85549"/>
    <w:rsid w:val="00F85671"/>
    <w:rsid w:val="00F856C6"/>
    <w:rsid w:val="00F856EE"/>
    <w:rsid w:val="00F85889"/>
    <w:rsid w:val="00F858E7"/>
    <w:rsid w:val="00F85960"/>
    <w:rsid w:val="00F859B2"/>
    <w:rsid w:val="00F859E4"/>
    <w:rsid w:val="00F85A12"/>
    <w:rsid w:val="00F85B5C"/>
    <w:rsid w:val="00F85BFD"/>
    <w:rsid w:val="00F85C95"/>
    <w:rsid w:val="00F85CB5"/>
    <w:rsid w:val="00F85CCE"/>
    <w:rsid w:val="00F85CDE"/>
    <w:rsid w:val="00F85D87"/>
    <w:rsid w:val="00F85D8E"/>
    <w:rsid w:val="00F85E69"/>
    <w:rsid w:val="00F85F8A"/>
    <w:rsid w:val="00F85FBC"/>
    <w:rsid w:val="00F85FCF"/>
    <w:rsid w:val="00F860EB"/>
    <w:rsid w:val="00F86129"/>
    <w:rsid w:val="00F8612D"/>
    <w:rsid w:val="00F8625C"/>
    <w:rsid w:val="00F862DE"/>
    <w:rsid w:val="00F862FA"/>
    <w:rsid w:val="00F86402"/>
    <w:rsid w:val="00F8640E"/>
    <w:rsid w:val="00F8647D"/>
    <w:rsid w:val="00F8650D"/>
    <w:rsid w:val="00F86582"/>
    <w:rsid w:val="00F86643"/>
    <w:rsid w:val="00F8666A"/>
    <w:rsid w:val="00F86691"/>
    <w:rsid w:val="00F866F0"/>
    <w:rsid w:val="00F86715"/>
    <w:rsid w:val="00F867C0"/>
    <w:rsid w:val="00F86813"/>
    <w:rsid w:val="00F86894"/>
    <w:rsid w:val="00F86A2C"/>
    <w:rsid w:val="00F86A5D"/>
    <w:rsid w:val="00F86B2D"/>
    <w:rsid w:val="00F86B70"/>
    <w:rsid w:val="00F86D10"/>
    <w:rsid w:val="00F86D15"/>
    <w:rsid w:val="00F86E52"/>
    <w:rsid w:val="00F86EA7"/>
    <w:rsid w:val="00F86F2B"/>
    <w:rsid w:val="00F86F47"/>
    <w:rsid w:val="00F86FA1"/>
    <w:rsid w:val="00F86FBB"/>
    <w:rsid w:val="00F8702E"/>
    <w:rsid w:val="00F87044"/>
    <w:rsid w:val="00F870BC"/>
    <w:rsid w:val="00F87114"/>
    <w:rsid w:val="00F87143"/>
    <w:rsid w:val="00F87193"/>
    <w:rsid w:val="00F87223"/>
    <w:rsid w:val="00F87372"/>
    <w:rsid w:val="00F874E4"/>
    <w:rsid w:val="00F8757E"/>
    <w:rsid w:val="00F8758E"/>
    <w:rsid w:val="00F87662"/>
    <w:rsid w:val="00F876D9"/>
    <w:rsid w:val="00F87723"/>
    <w:rsid w:val="00F8774F"/>
    <w:rsid w:val="00F877D6"/>
    <w:rsid w:val="00F87810"/>
    <w:rsid w:val="00F87830"/>
    <w:rsid w:val="00F8783A"/>
    <w:rsid w:val="00F878F7"/>
    <w:rsid w:val="00F879FB"/>
    <w:rsid w:val="00F87B23"/>
    <w:rsid w:val="00F87C55"/>
    <w:rsid w:val="00F87D53"/>
    <w:rsid w:val="00F87E4E"/>
    <w:rsid w:val="00F87E53"/>
    <w:rsid w:val="00F87EB0"/>
    <w:rsid w:val="00F87F0A"/>
    <w:rsid w:val="00F87F80"/>
    <w:rsid w:val="00F90094"/>
    <w:rsid w:val="00F900DA"/>
    <w:rsid w:val="00F901A7"/>
    <w:rsid w:val="00F901DC"/>
    <w:rsid w:val="00F901EE"/>
    <w:rsid w:val="00F903F1"/>
    <w:rsid w:val="00F9048D"/>
    <w:rsid w:val="00F90501"/>
    <w:rsid w:val="00F90539"/>
    <w:rsid w:val="00F9058E"/>
    <w:rsid w:val="00F9059E"/>
    <w:rsid w:val="00F905B5"/>
    <w:rsid w:val="00F90626"/>
    <w:rsid w:val="00F90640"/>
    <w:rsid w:val="00F906E7"/>
    <w:rsid w:val="00F90792"/>
    <w:rsid w:val="00F90810"/>
    <w:rsid w:val="00F90868"/>
    <w:rsid w:val="00F908FC"/>
    <w:rsid w:val="00F90941"/>
    <w:rsid w:val="00F90975"/>
    <w:rsid w:val="00F90990"/>
    <w:rsid w:val="00F909C4"/>
    <w:rsid w:val="00F90A77"/>
    <w:rsid w:val="00F90ABA"/>
    <w:rsid w:val="00F90AC1"/>
    <w:rsid w:val="00F90AF7"/>
    <w:rsid w:val="00F90B7D"/>
    <w:rsid w:val="00F90BC9"/>
    <w:rsid w:val="00F90C5A"/>
    <w:rsid w:val="00F90CAE"/>
    <w:rsid w:val="00F90D1A"/>
    <w:rsid w:val="00F90D3B"/>
    <w:rsid w:val="00F90D68"/>
    <w:rsid w:val="00F90D9A"/>
    <w:rsid w:val="00F90DC9"/>
    <w:rsid w:val="00F90DF5"/>
    <w:rsid w:val="00F90E1E"/>
    <w:rsid w:val="00F90ECE"/>
    <w:rsid w:val="00F90ED6"/>
    <w:rsid w:val="00F90FB5"/>
    <w:rsid w:val="00F90FF8"/>
    <w:rsid w:val="00F9104F"/>
    <w:rsid w:val="00F910CF"/>
    <w:rsid w:val="00F91122"/>
    <w:rsid w:val="00F9129C"/>
    <w:rsid w:val="00F91348"/>
    <w:rsid w:val="00F91371"/>
    <w:rsid w:val="00F9139E"/>
    <w:rsid w:val="00F913C1"/>
    <w:rsid w:val="00F914FC"/>
    <w:rsid w:val="00F91583"/>
    <w:rsid w:val="00F91602"/>
    <w:rsid w:val="00F9162A"/>
    <w:rsid w:val="00F916D0"/>
    <w:rsid w:val="00F91721"/>
    <w:rsid w:val="00F918C4"/>
    <w:rsid w:val="00F918D1"/>
    <w:rsid w:val="00F919DB"/>
    <w:rsid w:val="00F919FF"/>
    <w:rsid w:val="00F91AE5"/>
    <w:rsid w:val="00F91B18"/>
    <w:rsid w:val="00F91B67"/>
    <w:rsid w:val="00F91BFD"/>
    <w:rsid w:val="00F91C0A"/>
    <w:rsid w:val="00F91C14"/>
    <w:rsid w:val="00F91C21"/>
    <w:rsid w:val="00F91C4D"/>
    <w:rsid w:val="00F91CBC"/>
    <w:rsid w:val="00F91CC4"/>
    <w:rsid w:val="00F91E06"/>
    <w:rsid w:val="00F91EB4"/>
    <w:rsid w:val="00F91F5D"/>
    <w:rsid w:val="00F91FFB"/>
    <w:rsid w:val="00F92086"/>
    <w:rsid w:val="00F92122"/>
    <w:rsid w:val="00F92142"/>
    <w:rsid w:val="00F9226C"/>
    <w:rsid w:val="00F922F2"/>
    <w:rsid w:val="00F923BB"/>
    <w:rsid w:val="00F923D1"/>
    <w:rsid w:val="00F92486"/>
    <w:rsid w:val="00F92502"/>
    <w:rsid w:val="00F92522"/>
    <w:rsid w:val="00F92546"/>
    <w:rsid w:val="00F92586"/>
    <w:rsid w:val="00F92672"/>
    <w:rsid w:val="00F926FD"/>
    <w:rsid w:val="00F92783"/>
    <w:rsid w:val="00F9278C"/>
    <w:rsid w:val="00F927EA"/>
    <w:rsid w:val="00F928A4"/>
    <w:rsid w:val="00F92A2B"/>
    <w:rsid w:val="00F92A85"/>
    <w:rsid w:val="00F92AF3"/>
    <w:rsid w:val="00F92B29"/>
    <w:rsid w:val="00F92B8C"/>
    <w:rsid w:val="00F92BA9"/>
    <w:rsid w:val="00F92BAD"/>
    <w:rsid w:val="00F92BBE"/>
    <w:rsid w:val="00F92BC6"/>
    <w:rsid w:val="00F92C4D"/>
    <w:rsid w:val="00F92C63"/>
    <w:rsid w:val="00F92C7E"/>
    <w:rsid w:val="00F92E17"/>
    <w:rsid w:val="00F92E8E"/>
    <w:rsid w:val="00F92F12"/>
    <w:rsid w:val="00F92F58"/>
    <w:rsid w:val="00F92F97"/>
    <w:rsid w:val="00F92FB3"/>
    <w:rsid w:val="00F930AF"/>
    <w:rsid w:val="00F930EC"/>
    <w:rsid w:val="00F931AF"/>
    <w:rsid w:val="00F931B9"/>
    <w:rsid w:val="00F9332A"/>
    <w:rsid w:val="00F9332F"/>
    <w:rsid w:val="00F9336A"/>
    <w:rsid w:val="00F93405"/>
    <w:rsid w:val="00F93430"/>
    <w:rsid w:val="00F93470"/>
    <w:rsid w:val="00F93534"/>
    <w:rsid w:val="00F935B5"/>
    <w:rsid w:val="00F935CD"/>
    <w:rsid w:val="00F93605"/>
    <w:rsid w:val="00F93632"/>
    <w:rsid w:val="00F93670"/>
    <w:rsid w:val="00F936B2"/>
    <w:rsid w:val="00F936C5"/>
    <w:rsid w:val="00F93866"/>
    <w:rsid w:val="00F938C6"/>
    <w:rsid w:val="00F93974"/>
    <w:rsid w:val="00F9399F"/>
    <w:rsid w:val="00F939AF"/>
    <w:rsid w:val="00F939B1"/>
    <w:rsid w:val="00F93A4F"/>
    <w:rsid w:val="00F93C26"/>
    <w:rsid w:val="00F93C52"/>
    <w:rsid w:val="00F93D41"/>
    <w:rsid w:val="00F93F07"/>
    <w:rsid w:val="00F93FB5"/>
    <w:rsid w:val="00F940D0"/>
    <w:rsid w:val="00F940E4"/>
    <w:rsid w:val="00F942E5"/>
    <w:rsid w:val="00F943E1"/>
    <w:rsid w:val="00F9441B"/>
    <w:rsid w:val="00F94467"/>
    <w:rsid w:val="00F94493"/>
    <w:rsid w:val="00F944B5"/>
    <w:rsid w:val="00F947B7"/>
    <w:rsid w:val="00F9483E"/>
    <w:rsid w:val="00F9484D"/>
    <w:rsid w:val="00F94ABE"/>
    <w:rsid w:val="00F94B1C"/>
    <w:rsid w:val="00F94C26"/>
    <w:rsid w:val="00F94D42"/>
    <w:rsid w:val="00F94D7F"/>
    <w:rsid w:val="00F94E18"/>
    <w:rsid w:val="00F94E59"/>
    <w:rsid w:val="00F94E70"/>
    <w:rsid w:val="00F94F05"/>
    <w:rsid w:val="00F94F0C"/>
    <w:rsid w:val="00F94F13"/>
    <w:rsid w:val="00F94F14"/>
    <w:rsid w:val="00F94F7B"/>
    <w:rsid w:val="00F94F90"/>
    <w:rsid w:val="00F94FDE"/>
    <w:rsid w:val="00F95009"/>
    <w:rsid w:val="00F95055"/>
    <w:rsid w:val="00F950DF"/>
    <w:rsid w:val="00F951A4"/>
    <w:rsid w:val="00F951BF"/>
    <w:rsid w:val="00F95403"/>
    <w:rsid w:val="00F95414"/>
    <w:rsid w:val="00F95442"/>
    <w:rsid w:val="00F954A0"/>
    <w:rsid w:val="00F9569B"/>
    <w:rsid w:val="00F956F5"/>
    <w:rsid w:val="00F95749"/>
    <w:rsid w:val="00F95795"/>
    <w:rsid w:val="00F957BB"/>
    <w:rsid w:val="00F95845"/>
    <w:rsid w:val="00F9584E"/>
    <w:rsid w:val="00F95944"/>
    <w:rsid w:val="00F9595F"/>
    <w:rsid w:val="00F9597F"/>
    <w:rsid w:val="00F95A45"/>
    <w:rsid w:val="00F95A59"/>
    <w:rsid w:val="00F95AEE"/>
    <w:rsid w:val="00F95DDB"/>
    <w:rsid w:val="00F95E4D"/>
    <w:rsid w:val="00F95E69"/>
    <w:rsid w:val="00F95F45"/>
    <w:rsid w:val="00F95F4C"/>
    <w:rsid w:val="00F95F94"/>
    <w:rsid w:val="00F9605A"/>
    <w:rsid w:val="00F96065"/>
    <w:rsid w:val="00F96091"/>
    <w:rsid w:val="00F960BD"/>
    <w:rsid w:val="00F960EF"/>
    <w:rsid w:val="00F96120"/>
    <w:rsid w:val="00F96242"/>
    <w:rsid w:val="00F962B6"/>
    <w:rsid w:val="00F96379"/>
    <w:rsid w:val="00F963D5"/>
    <w:rsid w:val="00F963D9"/>
    <w:rsid w:val="00F963F1"/>
    <w:rsid w:val="00F9646D"/>
    <w:rsid w:val="00F9648F"/>
    <w:rsid w:val="00F9650E"/>
    <w:rsid w:val="00F965EC"/>
    <w:rsid w:val="00F9663E"/>
    <w:rsid w:val="00F96645"/>
    <w:rsid w:val="00F96685"/>
    <w:rsid w:val="00F9678E"/>
    <w:rsid w:val="00F967A2"/>
    <w:rsid w:val="00F967E4"/>
    <w:rsid w:val="00F968C9"/>
    <w:rsid w:val="00F96900"/>
    <w:rsid w:val="00F969AC"/>
    <w:rsid w:val="00F969B2"/>
    <w:rsid w:val="00F969F3"/>
    <w:rsid w:val="00F96AE4"/>
    <w:rsid w:val="00F96AE8"/>
    <w:rsid w:val="00F96D5A"/>
    <w:rsid w:val="00F96E2E"/>
    <w:rsid w:val="00F96E75"/>
    <w:rsid w:val="00F96E8D"/>
    <w:rsid w:val="00F96F5A"/>
    <w:rsid w:val="00F97000"/>
    <w:rsid w:val="00F97029"/>
    <w:rsid w:val="00F97110"/>
    <w:rsid w:val="00F97115"/>
    <w:rsid w:val="00F97122"/>
    <w:rsid w:val="00F9715C"/>
    <w:rsid w:val="00F971CD"/>
    <w:rsid w:val="00F971E8"/>
    <w:rsid w:val="00F9726E"/>
    <w:rsid w:val="00F97375"/>
    <w:rsid w:val="00F97409"/>
    <w:rsid w:val="00F97433"/>
    <w:rsid w:val="00F97442"/>
    <w:rsid w:val="00F97474"/>
    <w:rsid w:val="00F97490"/>
    <w:rsid w:val="00F97499"/>
    <w:rsid w:val="00F97502"/>
    <w:rsid w:val="00F97519"/>
    <w:rsid w:val="00F9753B"/>
    <w:rsid w:val="00F9759D"/>
    <w:rsid w:val="00F975B1"/>
    <w:rsid w:val="00F975D9"/>
    <w:rsid w:val="00F97699"/>
    <w:rsid w:val="00F976A1"/>
    <w:rsid w:val="00F97735"/>
    <w:rsid w:val="00F97755"/>
    <w:rsid w:val="00F9778A"/>
    <w:rsid w:val="00F977FF"/>
    <w:rsid w:val="00F978FE"/>
    <w:rsid w:val="00F97A19"/>
    <w:rsid w:val="00F97A9B"/>
    <w:rsid w:val="00F97AC2"/>
    <w:rsid w:val="00F97B46"/>
    <w:rsid w:val="00F97B58"/>
    <w:rsid w:val="00F97C11"/>
    <w:rsid w:val="00F97C20"/>
    <w:rsid w:val="00F97C5D"/>
    <w:rsid w:val="00F97C93"/>
    <w:rsid w:val="00F97C99"/>
    <w:rsid w:val="00F97C9E"/>
    <w:rsid w:val="00F97CDD"/>
    <w:rsid w:val="00F97E96"/>
    <w:rsid w:val="00F97F64"/>
    <w:rsid w:val="00FA000D"/>
    <w:rsid w:val="00FA01A7"/>
    <w:rsid w:val="00FA02B9"/>
    <w:rsid w:val="00FA02F6"/>
    <w:rsid w:val="00FA0439"/>
    <w:rsid w:val="00FA04E4"/>
    <w:rsid w:val="00FA0620"/>
    <w:rsid w:val="00FA0627"/>
    <w:rsid w:val="00FA0699"/>
    <w:rsid w:val="00FA0730"/>
    <w:rsid w:val="00FA07EB"/>
    <w:rsid w:val="00FA0866"/>
    <w:rsid w:val="00FA0B06"/>
    <w:rsid w:val="00FA0B1B"/>
    <w:rsid w:val="00FA0B92"/>
    <w:rsid w:val="00FA0CCA"/>
    <w:rsid w:val="00FA0E02"/>
    <w:rsid w:val="00FA0E29"/>
    <w:rsid w:val="00FA0E92"/>
    <w:rsid w:val="00FA0F6A"/>
    <w:rsid w:val="00FA101F"/>
    <w:rsid w:val="00FA10A1"/>
    <w:rsid w:val="00FA123A"/>
    <w:rsid w:val="00FA126A"/>
    <w:rsid w:val="00FA1279"/>
    <w:rsid w:val="00FA12E5"/>
    <w:rsid w:val="00FA1361"/>
    <w:rsid w:val="00FA1383"/>
    <w:rsid w:val="00FA13DD"/>
    <w:rsid w:val="00FA1515"/>
    <w:rsid w:val="00FA154C"/>
    <w:rsid w:val="00FA154D"/>
    <w:rsid w:val="00FA1582"/>
    <w:rsid w:val="00FA15AE"/>
    <w:rsid w:val="00FA1652"/>
    <w:rsid w:val="00FA1727"/>
    <w:rsid w:val="00FA17B6"/>
    <w:rsid w:val="00FA17FD"/>
    <w:rsid w:val="00FA18C0"/>
    <w:rsid w:val="00FA18DC"/>
    <w:rsid w:val="00FA1A61"/>
    <w:rsid w:val="00FA1BDD"/>
    <w:rsid w:val="00FA1C02"/>
    <w:rsid w:val="00FA1C70"/>
    <w:rsid w:val="00FA1CDA"/>
    <w:rsid w:val="00FA1D48"/>
    <w:rsid w:val="00FA1DF3"/>
    <w:rsid w:val="00FA1EF4"/>
    <w:rsid w:val="00FA1F11"/>
    <w:rsid w:val="00FA2013"/>
    <w:rsid w:val="00FA2097"/>
    <w:rsid w:val="00FA20DD"/>
    <w:rsid w:val="00FA2109"/>
    <w:rsid w:val="00FA2160"/>
    <w:rsid w:val="00FA2178"/>
    <w:rsid w:val="00FA228F"/>
    <w:rsid w:val="00FA22EE"/>
    <w:rsid w:val="00FA22F1"/>
    <w:rsid w:val="00FA22F7"/>
    <w:rsid w:val="00FA238C"/>
    <w:rsid w:val="00FA2404"/>
    <w:rsid w:val="00FA24A0"/>
    <w:rsid w:val="00FA24B9"/>
    <w:rsid w:val="00FA2539"/>
    <w:rsid w:val="00FA266A"/>
    <w:rsid w:val="00FA271D"/>
    <w:rsid w:val="00FA2794"/>
    <w:rsid w:val="00FA2826"/>
    <w:rsid w:val="00FA2830"/>
    <w:rsid w:val="00FA2959"/>
    <w:rsid w:val="00FA298B"/>
    <w:rsid w:val="00FA2AB2"/>
    <w:rsid w:val="00FA2AC9"/>
    <w:rsid w:val="00FA2ACB"/>
    <w:rsid w:val="00FA2B48"/>
    <w:rsid w:val="00FA2BAC"/>
    <w:rsid w:val="00FA2C19"/>
    <w:rsid w:val="00FA2C82"/>
    <w:rsid w:val="00FA2D05"/>
    <w:rsid w:val="00FA2D93"/>
    <w:rsid w:val="00FA2DDC"/>
    <w:rsid w:val="00FA2E2F"/>
    <w:rsid w:val="00FA2FBF"/>
    <w:rsid w:val="00FA2FD5"/>
    <w:rsid w:val="00FA3036"/>
    <w:rsid w:val="00FA30BF"/>
    <w:rsid w:val="00FA313D"/>
    <w:rsid w:val="00FA3141"/>
    <w:rsid w:val="00FA3220"/>
    <w:rsid w:val="00FA32D5"/>
    <w:rsid w:val="00FA3345"/>
    <w:rsid w:val="00FA34CD"/>
    <w:rsid w:val="00FA3519"/>
    <w:rsid w:val="00FA353C"/>
    <w:rsid w:val="00FA3568"/>
    <w:rsid w:val="00FA3605"/>
    <w:rsid w:val="00FA3620"/>
    <w:rsid w:val="00FA36C8"/>
    <w:rsid w:val="00FA36DD"/>
    <w:rsid w:val="00FA373D"/>
    <w:rsid w:val="00FA3859"/>
    <w:rsid w:val="00FA394A"/>
    <w:rsid w:val="00FA3968"/>
    <w:rsid w:val="00FA396A"/>
    <w:rsid w:val="00FA397B"/>
    <w:rsid w:val="00FA39A3"/>
    <w:rsid w:val="00FA39C3"/>
    <w:rsid w:val="00FA3A2E"/>
    <w:rsid w:val="00FA3A8E"/>
    <w:rsid w:val="00FA3ADF"/>
    <w:rsid w:val="00FA3AFB"/>
    <w:rsid w:val="00FA3B43"/>
    <w:rsid w:val="00FA3B4C"/>
    <w:rsid w:val="00FA3B86"/>
    <w:rsid w:val="00FA3C28"/>
    <w:rsid w:val="00FA3CE9"/>
    <w:rsid w:val="00FA3D07"/>
    <w:rsid w:val="00FA3D1B"/>
    <w:rsid w:val="00FA3D3E"/>
    <w:rsid w:val="00FA3D3F"/>
    <w:rsid w:val="00FA3E53"/>
    <w:rsid w:val="00FA3E54"/>
    <w:rsid w:val="00FA3E57"/>
    <w:rsid w:val="00FA3E61"/>
    <w:rsid w:val="00FA3E8E"/>
    <w:rsid w:val="00FA3F2D"/>
    <w:rsid w:val="00FA3F46"/>
    <w:rsid w:val="00FA3FC0"/>
    <w:rsid w:val="00FA3FE8"/>
    <w:rsid w:val="00FA40C2"/>
    <w:rsid w:val="00FA412D"/>
    <w:rsid w:val="00FA4196"/>
    <w:rsid w:val="00FA41B4"/>
    <w:rsid w:val="00FA41C2"/>
    <w:rsid w:val="00FA41EE"/>
    <w:rsid w:val="00FA43AC"/>
    <w:rsid w:val="00FA442A"/>
    <w:rsid w:val="00FA442E"/>
    <w:rsid w:val="00FA44A5"/>
    <w:rsid w:val="00FA44F6"/>
    <w:rsid w:val="00FA4557"/>
    <w:rsid w:val="00FA4581"/>
    <w:rsid w:val="00FA458F"/>
    <w:rsid w:val="00FA45A3"/>
    <w:rsid w:val="00FA45C1"/>
    <w:rsid w:val="00FA462F"/>
    <w:rsid w:val="00FA4672"/>
    <w:rsid w:val="00FA46B6"/>
    <w:rsid w:val="00FA46DF"/>
    <w:rsid w:val="00FA46F9"/>
    <w:rsid w:val="00FA4772"/>
    <w:rsid w:val="00FA485F"/>
    <w:rsid w:val="00FA4889"/>
    <w:rsid w:val="00FA494D"/>
    <w:rsid w:val="00FA4997"/>
    <w:rsid w:val="00FA4A2D"/>
    <w:rsid w:val="00FA4AC6"/>
    <w:rsid w:val="00FA4C43"/>
    <w:rsid w:val="00FA4CAC"/>
    <w:rsid w:val="00FA4CCC"/>
    <w:rsid w:val="00FA4DE9"/>
    <w:rsid w:val="00FA509D"/>
    <w:rsid w:val="00FA5250"/>
    <w:rsid w:val="00FA5294"/>
    <w:rsid w:val="00FA52CF"/>
    <w:rsid w:val="00FA5302"/>
    <w:rsid w:val="00FA538F"/>
    <w:rsid w:val="00FA5397"/>
    <w:rsid w:val="00FA53DB"/>
    <w:rsid w:val="00FA540B"/>
    <w:rsid w:val="00FA564B"/>
    <w:rsid w:val="00FA5656"/>
    <w:rsid w:val="00FA5668"/>
    <w:rsid w:val="00FA5671"/>
    <w:rsid w:val="00FA568A"/>
    <w:rsid w:val="00FA56BD"/>
    <w:rsid w:val="00FA5757"/>
    <w:rsid w:val="00FA5839"/>
    <w:rsid w:val="00FA589E"/>
    <w:rsid w:val="00FA5B89"/>
    <w:rsid w:val="00FA5BF2"/>
    <w:rsid w:val="00FA5D0B"/>
    <w:rsid w:val="00FA5E39"/>
    <w:rsid w:val="00FA5E64"/>
    <w:rsid w:val="00FA5E91"/>
    <w:rsid w:val="00FA602E"/>
    <w:rsid w:val="00FA6043"/>
    <w:rsid w:val="00FA61F1"/>
    <w:rsid w:val="00FA6248"/>
    <w:rsid w:val="00FA625B"/>
    <w:rsid w:val="00FA6278"/>
    <w:rsid w:val="00FA62FC"/>
    <w:rsid w:val="00FA631A"/>
    <w:rsid w:val="00FA632A"/>
    <w:rsid w:val="00FA636C"/>
    <w:rsid w:val="00FA6387"/>
    <w:rsid w:val="00FA64BE"/>
    <w:rsid w:val="00FA64F7"/>
    <w:rsid w:val="00FA6566"/>
    <w:rsid w:val="00FA65DE"/>
    <w:rsid w:val="00FA6635"/>
    <w:rsid w:val="00FA66CB"/>
    <w:rsid w:val="00FA66DA"/>
    <w:rsid w:val="00FA6732"/>
    <w:rsid w:val="00FA68B1"/>
    <w:rsid w:val="00FA68C2"/>
    <w:rsid w:val="00FA6915"/>
    <w:rsid w:val="00FA695E"/>
    <w:rsid w:val="00FA6C66"/>
    <w:rsid w:val="00FA6D40"/>
    <w:rsid w:val="00FA6D4C"/>
    <w:rsid w:val="00FA6DB5"/>
    <w:rsid w:val="00FA6DDB"/>
    <w:rsid w:val="00FA6E04"/>
    <w:rsid w:val="00FA6EB3"/>
    <w:rsid w:val="00FA6EBB"/>
    <w:rsid w:val="00FA6F48"/>
    <w:rsid w:val="00FA6FA0"/>
    <w:rsid w:val="00FA6FD8"/>
    <w:rsid w:val="00FA716C"/>
    <w:rsid w:val="00FA71FA"/>
    <w:rsid w:val="00FA720E"/>
    <w:rsid w:val="00FA7234"/>
    <w:rsid w:val="00FA7269"/>
    <w:rsid w:val="00FA72A5"/>
    <w:rsid w:val="00FA72C6"/>
    <w:rsid w:val="00FA7357"/>
    <w:rsid w:val="00FA73B5"/>
    <w:rsid w:val="00FA742D"/>
    <w:rsid w:val="00FA764A"/>
    <w:rsid w:val="00FA76C0"/>
    <w:rsid w:val="00FA7709"/>
    <w:rsid w:val="00FA772C"/>
    <w:rsid w:val="00FA77E3"/>
    <w:rsid w:val="00FA7838"/>
    <w:rsid w:val="00FA78F9"/>
    <w:rsid w:val="00FA7915"/>
    <w:rsid w:val="00FA791E"/>
    <w:rsid w:val="00FA79DC"/>
    <w:rsid w:val="00FA7A83"/>
    <w:rsid w:val="00FA7AD6"/>
    <w:rsid w:val="00FA7B91"/>
    <w:rsid w:val="00FA7BA3"/>
    <w:rsid w:val="00FA7BCF"/>
    <w:rsid w:val="00FA7C6D"/>
    <w:rsid w:val="00FA7D70"/>
    <w:rsid w:val="00FA7DE3"/>
    <w:rsid w:val="00FA7E03"/>
    <w:rsid w:val="00FA7E1C"/>
    <w:rsid w:val="00FA7F35"/>
    <w:rsid w:val="00FB0111"/>
    <w:rsid w:val="00FB0133"/>
    <w:rsid w:val="00FB0387"/>
    <w:rsid w:val="00FB0490"/>
    <w:rsid w:val="00FB04BC"/>
    <w:rsid w:val="00FB0555"/>
    <w:rsid w:val="00FB061D"/>
    <w:rsid w:val="00FB0708"/>
    <w:rsid w:val="00FB071A"/>
    <w:rsid w:val="00FB0850"/>
    <w:rsid w:val="00FB0987"/>
    <w:rsid w:val="00FB0A4A"/>
    <w:rsid w:val="00FB0A77"/>
    <w:rsid w:val="00FB0AC1"/>
    <w:rsid w:val="00FB0BB3"/>
    <w:rsid w:val="00FB0CCA"/>
    <w:rsid w:val="00FB0D36"/>
    <w:rsid w:val="00FB0D9A"/>
    <w:rsid w:val="00FB0F65"/>
    <w:rsid w:val="00FB0F7C"/>
    <w:rsid w:val="00FB0FAA"/>
    <w:rsid w:val="00FB0FF0"/>
    <w:rsid w:val="00FB1019"/>
    <w:rsid w:val="00FB114C"/>
    <w:rsid w:val="00FB121E"/>
    <w:rsid w:val="00FB1340"/>
    <w:rsid w:val="00FB13A0"/>
    <w:rsid w:val="00FB13F0"/>
    <w:rsid w:val="00FB147D"/>
    <w:rsid w:val="00FB149A"/>
    <w:rsid w:val="00FB14BE"/>
    <w:rsid w:val="00FB14C2"/>
    <w:rsid w:val="00FB14D1"/>
    <w:rsid w:val="00FB1686"/>
    <w:rsid w:val="00FB16A9"/>
    <w:rsid w:val="00FB16C1"/>
    <w:rsid w:val="00FB1700"/>
    <w:rsid w:val="00FB1758"/>
    <w:rsid w:val="00FB1917"/>
    <w:rsid w:val="00FB1933"/>
    <w:rsid w:val="00FB199F"/>
    <w:rsid w:val="00FB1A0A"/>
    <w:rsid w:val="00FB1A90"/>
    <w:rsid w:val="00FB1B0F"/>
    <w:rsid w:val="00FB1B91"/>
    <w:rsid w:val="00FB1BD8"/>
    <w:rsid w:val="00FB1BF7"/>
    <w:rsid w:val="00FB1EF4"/>
    <w:rsid w:val="00FB1F1B"/>
    <w:rsid w:val="00FB1F47"/>
    <w:rsid w:val="00FB1F87"/>
    <w:rsid w:val="00FB2018"/>
    <w:rsid w:val="00FB209C"/>
    <w:rsid w:val="00FB2131"/>
    <w:rsid w:val="00FB21E3"/>
    <w:rsid w:val="00FB21FC"/>
    <w:rsid w:val="00FB22B5"/>
    <w:rsid w:val="00FB23EB"/>
    <w:rsid w:val="00FB2420"/>
    <w:rsid w:val="00FB246D"/>
    <w:rsid w:val="00FB2494"/>
    <w:rsid w:val="00FB24E0"/>
    <w:rsid w:val="00FB24EE"/>
    <w:rsid w:val="00FB250D"/>
    <w:rsid w:val="00FB254A"/>
    <w:rsid w:val="00FB2598"/>
    <w:rsid w:val="00FB269B"/>
    <w:rsid w:val="00FB26D9"/>
    <w:rsid w:val="00FB26F8"/>
    <w:rsid w:val="00FB2753"/>
    <w:rsid w:val="00FB275A"/>
    <w:rsid w:val="00FB284A"/>
    <w:rsid w:val="00FB2877"/>
    <w:rsid w:val="00FB287F"/>
    <w:rsid w:val="00FB28D4"/>
    <w:rsid w:val="00FB28EF"/>
    <w:rsid w:val="00FB29E2"/>
    <w:rsid w:val="00FB2B66"/>
    <w:rsid w:val="00FB2BB5"/>
    <w:rsid w:val="00FB2BE4"/>
    <w:rsid w:val="00FB2C05"/>
    <w:rsid w:val="00FB2C0B"/>
    <w:rsid w:val="00FB2C11"/>
    <w:rsid w:val="00FB2C87"/>
    <w:rsid w:val="00FB2C92"/>
    <w:rsid w:val="00FB2D3C"/>
    <w:rsid w:val="00FB2D78"/>
    <w:rsid w:val="00FB2E80"/>
    <w:rsid w:val="00FB2F75"/>
    <w:rsid w:val="00FB2FD9"/>
    <w:rsid w:val="00FB300F"/>
    <w:rsid w:val="00FB3059"/>
    <w:rsid w:val="00FB3243"/>
    <w:rsid w:val="00FB325B"/>
    <w:rsid w:val="00FB33F4"/>
    <w:rsid w:val="00FB3515"/>
    <w:rsid w:val="00FB3582"/>
    <w:rsid w:val="00FB35A9"/>
    <w:rsid w:val="00FB37C8"/>
    <w:rsid w:val="00FB37E0"/>
    <w:rsid w:val="00FB3818"/>
    <w:rsid w:val="00FB38BD"/>
    <w:rsid w:val="00FB396A"/>
    <w:rsid w:val="00FB39AF"/>
    <w:rsid w:val="00FB39BE"/>
    <w:rsid w:val="00FB39DE"/>
    <w:rsid w:val="00FB3AE5"/>
    <w:rsid w:val="00FB3B62"/>
    <w:rsid w:val="00FB3BDB"/>
    <w:rsid w:val="00FB3BEC"/>
    <w:rsid w:val="00FB3C44"/>
    <w:rsid w:val="00FB3C57"/>
    <w:rsid w:val="00FB3C8C"/>
    <w:rsid w:val="00FB3CE4"/>
    <w:rsid w:val="00FB3D63"/>
    <w:rsid w:val="00FB3E16"/>
    <w:rsid w:val="00FB3E9A"/>
    <w:rsid w:val="00FB3FAA"/>
    <w:rsid w:val="00FB407C"/>
    <w:rsid w:val="00FB40BC"/>
    <w:rsid w:val="00FB411E"/>
    <w:rsid w:val="00FB4128"/>
    <w:rsid w:val="00FB41AF"/>
    <w:rsid w:val="00FB4257"/>
    <w:rsid w:val="00FB42FF"/>
    <w:rsid w:val="00FB431B"/>
    <w:rsid w:val="00FB4442"/>
    <w:rsid w:val="00FB4492"/>
    <w:rsid w:val="00FB44AC"/>
    <w:rsid w:val="00FB4531"/>
    <w:rsid w:val="00FB456A"/>
    <w:rsid w:val="00FB46AE"/>
    <w:rsid w:val="00FB46C6"/>
    <w:rsid w:val="00FB4703"/>
    <w:rsid w:val="00FB47CB"/>
    <w:rsid w:val="00FB47DC"/>
    <w:rsid w:val="00FB4834"/>
    <w:rsid w:val="00FB48DC"/>
    <w:rsid w:val="00FB4918"/>
    <w:rsid w:val="00FB4946"/>
    <w:rsid w:val="00FB494E"/>
    <w:rsid w:val="00FB4993"/>
    <w:rsid w:val="00FB4A38"/>
    <w:rsid w:val="00FB4B14"/>
    <w:rsid w:val="00FB4BD2"/>
    <w:rsid w:val="00FB4C6E"/>
    <w:rsid w:val="00FB4D2F"/>
    <w:rsid w:val="00FB4DA0"/>
    <w:rsid w:val="00FB4DC7"/>
    <w:rsid w:val="00FB4E00"/>
    <w:rsid w:val="00FB4E39"/>
    <w:rsid w:val="00FB4EA7"/>
    <w:rsid w:val="00FB4F43"/>
    <w:rsid w:val="00FB4FDA"/>
    <w:rsid w:val="00FB507B"/>
    <w:rsid w:val="00FB50ED"/>
    <w:rsid w:val="00FB518B"/>
    <w:rsid w:val="00FB51DE"/>
    <w:rsid w:val="00FB521E"/>
    <w:rsid w:val="00FB532C"/>
    <w:rsid w:val="00FB536B"/>
    <w:rsid w:val="00FB5483"/>
    <w:rsid w:val="00FB54E7"/>
    <w:rsid w:val="00FB55FE"/>
    <w:rsid w:val="00FB5607"/>
    <w:rsid w:val="00FB566B"/>
    <w:rsid w:val="00FB5687"/>
    <w:rsid w:val="00FB56A2"/>
    <w:rsid w:val="00FB58D8"/>
    <w:rsid w:val="00FB5AB4"/>
    <w:rsid w:val="00FB5B8C"/>
    <w:rsid w:val="00FB5B90"/>
    <w:rsid w:val="00FB5C95"/>
    <w:rsid w:val="00FB5CD5"/>
    <w:rsid w:val="00FB5D34"/>
    <w:rsid w:val="00FB5D38"/>
    <w:rsid w:val="00FB5D6F"/>
    <w:rsid w:val="00FB5DF7"/>
    <w:rsid w:val="00FB5EC0"/>
    <w:rsid w:val="00FB5F7D"/>
    <w:rsid w:val="00FB601A"/>
    <w:rsid w:val="00FB605E"/>
    <w:rsid w:val="00FB60DC"/>
    <w:rsid w:val="00FB615F"/>
    <w:rsid w:val="00FB621F"/>
    <w:rsid w:val="00FB6235"/>
    <w:rsid w:val="00FB62CC"/>
    <w:rsid w:val="00FB6320"/>
    <w:rsid w:val="00FB6347"/>
    <w:rsid w:val="00FB63CA"/>
    <w:rsid w:val="00FB643C"/>
    <w:rsid w:val="00FB648F"/>
    <w:rsid w:val="00FB6579"/>
    <w:rsid w:val="00FB6683"/>
    <w:rsid w:val="00FB66B7"/>
    <w:rsid w:val="00FB670B"/>
    <w:rsid w:val="00FB677B"/>
    <w:rsid w:val="00FB681A"/>
    <w:rsid w:val="00FB6832"/>
    <w:rsid w:val="00FB684B"/>
    <w:rsid w:val="00FB685D"/>
    <w:rsid w:val="00FB696E"/>
    <w:rsid w:val="00FB6A18"/>
    <w:rsid w:val="00FB6A97"/>
    <w:rsid w:val="00FB6AB4"/>
    <w:rsid w:val="00FB6B06"/>
    <w:rsid w:val="00FB6B98"/>
    <w:rsid w:val="00FB6C39"/>
    <w:rsid w:val="00FB6C78"/>
    <w:rsid w:val="00FB6D1C"/>
    <w:rsid w:val="00FB6D22"/>
    <w:rsid w:val="00FB6D24"/>
    <w:rsid w:val="00FB6D9C"/>
    <w:rsid w:val="00FB6DA4"/>
    <w:rsid w:val="00FB6E25"/>
    <w:rsid w:val="00FB6E3F"/>
    <w:rsid w:val="00FB6FC8"/>
    <w:rsid w:val="00FB6FDB"/>
    <w:rsid w:val="00FB7021"/>
    <w:rsid w:val="00FB7057"/>
    <w:rsid w:val="00FB705C"/>
    <w:rsid w:val="00FB706E"/>
    <w:rsid w:val="00FB70E4"/>
    <w:rsid w:val="00FB7101"/>
    <w:rsid w:val="00FB71D3"/>
    <w:rsid w:val="00FB723C"/>
    <w:rsid w:val="00FB726A"/>
    <w:rsid w:val="00FB7329"/>
    <w:rsid w:val="00FB73AD"/>
    <w:rsid w:val="00FB73C1"/>
    <w:rsid w:val="00FB75B3"/>
    <w:rsid w:val="00FB7678"/>
    <w:rsid w:val="00FB7722"/>
    <w:rsid w:val="00FB7746"/>
    <w:rsid w:val="00FB7836"/>
    <w:rsid w:val="00FB7845"/>
    <w:rsid w:val="00FB788C"/>
    <w:rsid w:val="00FB78AE"/>
    <w:rsid w:val="00FB7AC5"/>
    <w:rsid w:val="00FB7B6C"/>
    <w:rsid w:val="00FB7BE5"/>
    <w:rsid w:val="00FB7BFD"/>
    <w:rsid w:val="00FB7CE1"/>
    <w:rsid w:val="00FB7D02"/>
    <w:rsid w:val="00FB7E0C"/>
    <w:rsid w:val="00FB7E2B"/>
    <w:rsid w:val="00FB7E65"/>
    <w:rsid w:val="00FB7F2A"/>
    <w:rsid w:val="00FB7FC0"/>
    <w:rsid w:val="00FB7FCC"/>
    <w:rsid w:val="00FC00C4"/>
    <w:rsid w:val="00FC00F5"/>
    <w:rsid w:val="00FC0146"/>
    <w:rsid w:val="00FC0291"/>
    <w:rsid w:val="00FC02BE"/>
    <w:rsid w:val="00FC0315"/>
    <w:rsid w:val="00FC031C"/>
    <w:rsid w:val="00FC0448"/>
    <w:rsid w:val="00FC0565"/>
    <w:rsid w:val="00FC05B6"/>
    <w:rsid w:val="00FC05DE"/>
    <w:rsid w:val="00FC067B"/>
    <w:rsid w:val="00FC06A7"/>
    <w:rsid w:val="00FC07C6"/>
    <w:rsid w:val="00FC07F5"/>
    <w:rsid w:val="00FC080A"/>
    <w:rsid w:val="00FC081B"/>
    <w:rsid w:val="00FC082A"/>
    <w:rsid w:val="00FC085A"/>
    <w:rsid w:val="00FC094C"/>
    <w:rsid w:val="00FC0BC5"/>
    <w:rsid w:val="00FC0C19"/>
    <w:rsid w:val="00FC0D59"/>
    <w:rsid w:val="00FC0D80"/>
    <w:rsid w:val="00FC0DD7"/>
    <w:rsid w:val="00FC0E77"/>
    <w:rsid w:val="00FC116C"/>
    <w:rsid w:val="00FC127C"/>
    <w:rsid w:val="00FC1294"/>
    <w:rsid w:val="00FC131B"/>
    <w:rsid w:val="00FC1472"/>
    <w:rsid w:val="00FC15C7"/>
    <w:rsid w:val="00FC166A"/>
    <w:rsid w:val="00FC1671"/>
    <w:rsid w:val="00FC1673"/>
    <w:rsid w:val="00FC1955"/>
    <w:rsid w:val="00FC19B1"/>
    <w:rsid w:val="00FC1A16"/>
    <w:rsid w:val="00FC1B07"/>
    <w:rsid w:val="00FC1CDE"/>
    <w:rsid w:val="00FC1CDF"/>
    <w:rsid w:val="00FC1D7D"/>
    <w:rsid w:val="00FC1D86"/>
    <w:rsid w:val="00FC1E30"/>
    <w:rsid w:val="00FC1FAF"/>
    <w:rsid w:val="00FC1FC3"/>
    <w:rsid w:val="00FC20EF"/>
    <w:rsid w:val="00FC21C2"/>
    <w:rsid w:val="00FC21CB"/>
    <w:rsid w:val="00FC2200"/>
    <w:rsid w:val="00FC2274"/>
    <w:rsid w:val="00FC247C"/>
    <w:rsid w:val="00FC2499"/>
    <w:rsid w:val="00FC249A"/>
    <w:rsid w:val="00FC25C2"/>
    <w:rsid w:val="00FC25EC"/>
    <w:rsid w:val="00FC260E"/>
    <w:rsid w:val="00FC264C"/>
    <w:rsid w:val="00FC26CF"/>
    <w:rsid w:val="00FC26DB"/>
    <w:rsid w:val="00FC2708"/>
    <w:rsid w:val="00FC27DB"/>
    <w:rsid w:val="00FC27E4"/>
    <w:rsid w:val="00FC28E5"/>
    <w:rsid w:val="00FC28FA"/>
    <w:rsid w:val="00FC2B17"/>
    <w:rsid w:val="00FC2BB8"/>
    <w:rsid w:val="00FC2C3B"/>
    <w:rsid w:val="00FC2CD5"/>
    <w:rsid w:val="00FC2D32"/>
    <w:rsid w:val="00FC2DEB"/>
    <w:rsid w:val="00FC2E0D"/>
    <w:rsid w:val="00FC2E39"/>
    <w:rsid w:val="00FC2E57"/>
    <w:rsid w:val="00FC2F19"/>
    <w:rsid w:val="00FC2F70"/>
    <w:rsid w:val="00FC2FE2"/>
    <w:rsid w:val="00FC3026"/>
    <w:rsid w:val="00FC3031"/>
    <w:rsid w:val="00FC30B4"/>
    <w:rsid w:val="00FC30C4"/>
    <w:rsid w:val="00FC31B5"/>
    <w:rsid w:val="00FC31F8"/>
    <w:rsid w:val="00FC3292"/>
    <w:rsid w:val="00FC330A"/>
    <w:rsid w:val="00FC3341"/>
    <w:rsid w:val="00FC3376"/>
    <w:rsid w:val="00FC33F1"/>
    <w:rsid w:val="00FC3432"/>
    <w:rsid w:val="00FC3446"/>
    <w:rsid w:val="00FC3538"/>
    <w:rsid w:val="00FC355E"/>
    <w:rsid w:val="00FC3593"/>
    <w:rsid w:val="00FC35E1"/>
    <w:rsid w:val="00FC365F"/>
    <w:rsid w:val="00FC368A"/>
    <w:rsid w:val="00FC36F3"/>
    <w:rsid w:val="00FC3738"/>
    <w:rsid w:val="00FC3758"/>
    <w:rsid w:val="00FC3768"/>
    <w:rsid w:val="00FC3791"/>
    <w:rsid w:val="00FC37AD"/>
    <w:rsid w:val="00FC3834"/>
    <w:rsid w:val="00FC3909"/>
    <w:rsid w:val="00FC39DA"/>
    <w:rsid w:val="00FC3B37"/>
    <w:rsid w:val="00FC3B66"/>
    <w:rsid w:val="00FC3BD0"/>
    <w:rsid w:val="00FC3CAB"/>
    <w:rsid w:val="00FC3CF7"/>
    <w:rsid w:val="00FC3D3A"/>
    <w:rsid w:val="00FC3D80"/>
    <w:rsid w:val="00FC3EB9"/>
    <w:rsid w:val="00FC3FD9"/>
    <w:rsid w:val="00FC4017"/>
    <w:rsid w:val="00FC40A2"/>
    <w:rsid w:val="00FC40D1"/>
    <w:rsid w:val="00FC4202"/>
    <w:rsid w:val="00FC421E"/>
    <w:rsid w:val="00FC42FF"/>
    <w:rsid w:val="00FC43B2"/>
    <w:rsid w:val="00FC4473"/>
    <w:rsid w:val="00FC44A2"/>
    <w:rsid w:val="00FC452F"/>
    <w:rsid w:val="00FC455E"/>
    <w:rsid w:val="00FC4576"/>
    <w:rsid w:val="00FC458B"/>
    <w:rsid w:val="00FC4605"/>
    <w:rsid w:val="00FC46D2"/>
    <w:rsid w:val="00FC47BC"/>
    <w:rsid w:val="00FC4800"/>
    <w:rsid w:val="00FC4904"/>
    <w:rsid w:val="00FC4906"/>
    <w:rsid w:val="00FC4928"/>
    <w:rsid w:val="00FC494D"/>
    <w:rsid w:val="00FC494F"/>
    <w:rsid w:val="00FC49C5"/>
    <w:rsid w:val="00FC4AA8"/>
    <w:rsid w:val="00FC4AB8"/>
    <w:rsid w:val="00FC4AD7"/>
    <w:rsid w:val="00FC4B34"/>
    <w:rsid w:val="00FC4B95"/>
    <w:rsid w:val="00FC4BBB"/>
    <w:rsid w:val="00FC4C96"/>
    <w:rsid w:val="00FC4D3A"/>
    <w:rsid w:val="00FC4DA6"/>
    <w:rsid w:val="00FC4DD0"/>
    <w:rsid w:val="00FC4ED2"/>
    <w:rsid w:val="00FC4FE5"/>
    <w:rsid w:val="00FC5054"/>
    <w:rsid w:val="00FC50BE"/>
    <w:rsid w:val="00FC50E6"/>
    <w:rsid w:val="00FC50ED"/>
    <w:rsid w:val="00FC5174"/>
    <w:rsid w:val="00FC5241"/>
    <w:rsid w:val="00FC526C"/>
    <w:rsid w:val="00FC5288"/>
    <w:rsid w:val="00FC52CD"/>
    <w:rsid w:val="00FC52F6"/>
    <w:rsid w:val="00FC54C1"/>
    <w:rsid w:val="00FC566E"/>
    <w:rsid w:val="00FC5679"/>
    <w:rsid w:val="00FC56CE"/>
    <w:rsid w:val="00FC57EC"/>
    <w:rsid w:val="00FC58A5"/>
    <w:rsid w:val="00FC58BA"/>
    <w:rsid w:val="00FC58D8"/>
    <w:rsid w:val="00FC5A3E"/>
    <w:rsid w:val="00FC5ABB"/>
    <w:rsid w:val="00FC5B6B"/>
    <w:rsid w:val="00FC5C3F"/>
    <w:rsid w:val="00FC5C62"/>
    <w:rsid w:val="00FC5D96"/>
    <w:rsid w:val="00FC5DAF"/>
    <w:rsid w:val="00FC5DF1"/>
    <w:rsid w:val="00FC5E33"/>
    <w:rsid w:val="00FC5E8F"/>
    <w:rsid w:val="00FC5EFA"/>
    <w:rsid w:val="00FC5F2F"/>
    <w:rsid w:val="00FC5F9D"/>
    <w:rsid w:val="00FC6048"/>
    <w:rsid w:val="00FC6050"/>
    <w:rsid w:val="00FC606C"/>
    <w:rsid w:val="00FC6093"/>
    <w:rsid w:val="00FC60B9"/>
    <w:rsid w:val="00FC611E"/>
    <w:rsid w:val="00FC6151"/>
    <w:rsid w:val="00FC6152"/>
    <w:rsid w:val="00FC627F"/>
    <w:rsid w:val="00FC6392"/>
    <w:rsid w:val="00FC642B"/>
    <w:rsid w:val="00FC66A2"/>
    <w:rsid w:val="00FC6740"/>
    <w:rsid w:val="00FC69E5"/>
    <w:rsid w:val="00FC6A96"/>
    <w:rsid w:val="00FC6AB6"/>
    <w:rsid w:val="00FC6B62"/>
    <w:rsid w:val="00FC6BCA"/>
    <w:rsid w:val="00FC6C40"/>
    <w:rsid w:val="00FC6CB2"/>
    <w:rsid w:val="00FC6D5E"/>
    <w:rsid w:val="00FC6D97"/>
    <w:rsid w:val="00FC6F60"/>
    <w:rsid w:val="00FC6FDE"/>
    <w:rsid w:val="00FC7202"/>
    <w:rsid w:val="00FC72DA"/>
    <w:rsid w:val="00FC73B2"/>
    <w:rsid w:val="00FC7466"/>
    <w:rsid w:val="00FC7558"/>
    <w:rsid w:val="00FC75CF"/>
    <w:rsid w:val="00FC768B"/>
    <w:rsid w:val="00FC76B2"/>
    <w:rsid w:val="00FC76C0"/>
    <w:rsid w:val="00FC76EA"/>
    <w:rsid w:val="00FC7713"/>
    <w:rsid w:val="00FC7721"/>
    <w:rsid w:val="00FC776E"/>
    <w:rsid w:val="00FC7869"/>
    <w:rsid w:val="00FC7886"/>
    <w:rsid w:val="00FC788C"/>
    <w:rsid w:val="00FC78C0"/>
    <w:rsid w:val="00FC78DA"/>
    <w:rsid w:val="00FC7906"/>
    <w:rsid w:val="00FC7A34"/>
    <w:rsid w:val="00FC7A3D"/>
    <w:rsid w:val="00FC7A63"/>
    <w:rsid w:val="00FC7AC6"/>
    <w:rsid w:val="00FC7B18"/>
    <w:rsid w:val="00FC7B29"/>
    <w:rsid w:val="00FC7C03"/>
    <w:rsid w:val="00FC7C81"/>
    <w:rsid w:val="00FC7CFE"/>
    <w:rsid w:val="00FC7D10"/>
    <w:rsid w:val="00FC7D8C"/>
    <w:rsid w:val="00FC7EB8"/>
    <w:rsid w:val="00FC7EC3"/>
    <w:rsid w:val="00FC7EE0"/>
    <w:rsid w:val="00FC7F21"/>
    <w:rsid w:val="00FC7F4D"/>
    <w:rsid w:val="00FC7F67"/>
    <w:rsid w:val="00FC7FDD"/>
    <w:rsid w:val="00FC7FE7"/>
    <w:rsid w:val="00FD0080"/>
    <w:rsid w:val="00FD00AB"/>
    <w:rsid w:val="00FD0110"/>
    <w:rsid w:val="00FD0211"/>
    <w:rsid w:val="00FD027D"/>
    <w:rsid w:val="00FD02CF"/>
    <w:rsid w:val="00FD02E4"/>
    <w:rsid w:val="00FD0511"/>
    <w:rsid w:val="00FD0559"/>
    <w:rsid w:val="00FD0567"/>
    <w:rsid w:val="00FD05AB"/>
    <w:rsid w:val="00FD05C4"/>
    <w:rsid w:val="00FD0603"/>
    <w:rsid w:val="00FD0674"/>
    <w:rsid w:val="00FD070D"/>
    <w:rsid w:val="00FD07A2"/>
    <w:rsid w:val="00FD07FF"/>
    <w:rsid w:val="00FD0817"/>
    <w:rsid w:val="00FD090F"/>
    <w:rsid w:val="00FD092C"/>
    <w:rsid w:val="00FD09CC"/>
    <w:rsid w:val="00FD0B74"/>
    <w:rsid w:val="00FD0C27"/>
    <w:rsid w:val="00FD0C6C"/>
    <w:rsid w:val="00FD0CAA"/>
    <w:rsid w:val="00FD0CE3"/>
    <w:rsid w:val="00FD0D00"/>
    <w:rsid w:val="00FD0D4D"/>
    <w:rsid w:val="00FD0D8F"/>
    <w:rsid w:val="00FD0E35"/>
    <w:rsid w:val="00FD0ED9"/>
    <w:rsid w:val="00FD0EE6"/>
    <w:rsid w:val="00FD104C"/>
    <w:rsid w:val="00FD1085"/>
    <w:rsid w:val="00FD10CB"/>
    <w:rsid w:val="00FD10D0"/>
    <w:rsid w:val="00FD116C"/>
    <w:rsid w:val="00FD1174"/>
    <w:rsid w:val="00FD11A3"/>
    <w:rsid w:val="00FD127F"/>
    <w:rsid w:val="00FD12A5"/>
    <w:rsid w:val="00FD132A"/>
    <w:rsid w:val="00FD1355"/>
    <w:rsid w:val="00FD1441"/>
    <w:rsid w:val="00FD14E8"/>
    <w:rsid w:val="00FD1571"/>
    <w:rsid w:val="00FD15A4"/>
    <w:rsid w:val="00FD1612"/>
    <w:rsid w:val="00FD1634"/>
    <w:rsid w:val="00FD16A4"/>
    <w:rsid w:val="00FD16E1"/>
    <w:rsid w:val="00FD17B0"/>
    <w:rsid w:val="00FD1813"/>
    <w:rsid w:val="00FD181D"/>
    <w:rsid w:val="00FD18CA"/>
    <w:rsid w:val="00FD1905"/>
    <w:rsid w:val="00FD195C"/>
    <w:rsid w:val="00FD19CC"/>
    <w:rsid w:val="00FD1A01"/>
    <w:rsid w:val="00FD1A2F"/>
    <w:rsid w:val="00FD1AE4"/>
    <w:rsid w:val="00FD1AF2"/>
    <w:rsid w:val="00FD1B64"/>
    <w:rsid w:val="00FD1C16"/>
    <w:rsid w:val="00FD1CA1"/>
    <w:rsid w:val="00FD1DF4"/>
    <w:rsid w:val="00FD1DF8"/>
    <w:rsid w:val="00FD1EFF"/>
    <w:rsid w:val="00FD205A"/>
    <w:rsid w:val="00FD20A9"/>
    <w:rsid w:val="00FD20DA"/>
    <w:rsid w:val="00FD20F1"/>
    <w:rsid w:val="00FD217F"/>
    <w:rsid w:val="00FD21A2"/>
    <w:rsid w:val="00FD21B0"/>
    <w:rsid w:val="00FD22B2"/>
    <w:rsid w:val="00FD23D2"/>
    <w:rsid w:val="00FD23F7"/>
    <w:rsid w:val="00FD241E"/>
    <w:rsid w:val="00FD24AE"/>
    <w:rsid w:val="00FD2531"/>
    <w:rsid w:val="00FD254A"/>
    <w:rsid w:val="00FD25E3"/>
    <w:rsid w:val="00FD266B"/>
    <w:rsid w:val="00FD268C"/>
    <w:rsid w:val="00FD268D"/>
    <w:rsid w:val="00FD2709"/>
    <w:rsid w:val="00FD27B2"/>
    <w:rsid w:val="00FD28CA"/>
    <w:rsid w:val="00FD28E7"/>
    <w:rsid w:val="00FD29A0"/>
    <w:rsid w:val="00FD29C3"/>
    <w:rsid w:val="00FD29D4"/>
    <w:rsid w:val="00FD2A33"/>
    <w:rsid w:val="00FD2A63"/>
    <w:rsid w:val="00FD2A8F"/>
    <w:rsid w:val="00FD2AC6"/>
    <w:rsid w:val="00FD2B00"/>
    <w:rsid w:val="00FD2B89"/>
    <w:rsid w:val="00FD2B93"/>
    <w:rsid w:val="00FD2BBF"/>
    <w:rsid w:val="00FD2CB3"/>
    <w:rsid w:val="00FD2CD2"/>
    <w:rsid w:val="00FD2CDC"/>
    <w:rsid w:val="00FD2DC1"/>
    <w:rsid w:val="00FD2E0A"/>
    <w:rsid w:val="00FD2E7D"/>
    <w:rsid w:val="00FD2E82"/>
    <w:rsid w:val="00FD2EEA"/>
    <w:rsid w:val="00FD2F8B"/>
    <w:rsid w:val="00FD2F9D"/>
    <w:rsid w:val="00FD2FB9"/>
    <w:rsid w:val="00FD3056"/>
    <w:rsid w:val="00FD3167"/>
    <w:rsid w:val="00FD3192"/>
    <w:rsid w:val="00FD319B"/>
    <w:rsid w:val="00FD3219"/>
    <w:rsid w:val="00FD3288"/>
    <w:rsid w:val="00FD32DD"/>
    <w:rsid w:val="00FD339A"/>
    <w:rsid w:val="00FD33BB"/>
    <w:rsid w:val="00FD3468"/>
    <w:rsid w:val="00FD3513"/>
    <w:rsid w:val="00FD3525"/>
    <w:rsid w:val="00FD35EB"/>
    <w:rsid w:val="00FD3619"/>
    <w:rsid w:val="00FD36D1"/>
    <w:rsid w:val="00FD36F3"/>
    <w:rsid w:val="00FD377C"/>
    <w:rsid w:val="00FD378C"/>
    <w:rsid w:val="00FD38A0"/>
    <w:rsid w:val="00FD38D8"/>
    <w:rsid w:val="00FD3931"/>
    <w:rsid w:val="00FD397A"/>
    <w:rsid w:val="00FD39C5"/>
    <w:rsid w:val="00FD3A05"/>
    <w:rsid w:val="00FD3A19"/>
    <w:rsid w:val="00FD3A75"/>
    <w:rsid w:val="00FD3A7D"/>
    <w:rsid w:val="00FD3A82"/>
    <w:rsid w:val="00FD3A84"/>
    <w:rsid w:val="00FD3A92"/>
    <w:rsid w:val="00FD3B1F"/>
    <w:rsid w:val="00FD3B2E"/>
    <w:rsid w:val="00FD3B55"/>
    <w:rsid w:val="00FD3B74"/>
    <w:rsid w:val="00FD3B8C"/>
    <w:rsid w:val="00FD3BA9"/>
    <w:rsid w:val="00FD3C0C"/>
    <w:rsid w:val="00FD3C67"/>
    <w:rsid w:val="00FD3CA2"/>
    <w:rsid w:val="00FD3D0E"/>
    <w:rsid w:val="00FD3E2B"/>
    <w:rsid w:val="00FD3EAA"/>
    <w:rsid w:val="00FD410D"/>
    <w:rsid w:val="00FD4141"/>
    <w:rsid w:val="00FD418F"/>
    <w:rsid w:val="00FD41CA"/>
    <w:rsid w:val="00FD420B"/>
    <w:rsid w:val="00FD4224"/>
    <w:rsid w:val="00FD4229"/>
    <w:rsid w:val="00FD42A6"/>
    <w:rsid w:val="00FD42BE"/>
    <w:rsid w:val="00FD44B0"/>
    <w:rsid w:val="00FD44D0"/>
    <w:rsid w:val="00FD4539"/>
    <w:rsid w:val="00FD4570"/>
    <w:rsid w:val="00FD4576"/>
    <w:rsid w:val="00FD45D4"/>
    <w:rsid w:val="00FD460E"/>
    <w:rsid w:val="00FD47F0"/>
    <w:rsid w:val="00FD4819"/>
    <w:rsid w:val="00FD4827"/>
    <w:rsid w:val="00FD4990"/>
    <w:rsid w:val="00FD4A3D"/>
    <w:rsid w:val="00FD4CCD"/>
    <w:rsid w:val="00FD4D4D"/>
    <w:rsid w:val="00FD4E1C"/>
    <w:rsid w:val="00FD4F5F"/>
    <w:rsid w:val="00FD504F"/>
    <w:rsid w:val="00FD5190"/>
    <w:rsid w:val="00FD5233"/>
    <w:rsid w:val="00FD5284"/>
    <w:rsid w:val="00FD544B"/>
    <w:rsid w:val="00FD5456"/>
    <w:rsid w:val="00FD5466"/>
    <w:rsid w:val="00FD54BC"/>
    <w:rsid w:val="00FD556B"/>
    <w:rsid w:val="00FD5578"/>
    <w:rsid w:val="00FD5619"/>
    <w:rsid w:val="00FD561B"/>
    <w:rsid w:val="00FD56E9"/>
    <w:rsid w:val="00FD579E"/>
    <w:rsid w:val="00FD57AB"/>
    <w:rsid w:val="00FD57C5"/>
    <w:rsid w:val="00FD5913"/>
    <w:rsid w:val="00FD59A8"/>
    <w:rsid w:val="00FD5A3A"/>
    <w:rsid w:val="00FD5A5C"/>
    <w:rsid w:val="00FD5B0B"/>
    <w:rsid w:val="00FD5B16"/>
    <w:rsid w:val="00FD5B5A"/>
    <w:rsid w:val="00FD5BD2"/>
    <w:rsid w:val="00FD5D5E"/>
    <w:rsid w:val="00FD5E4F"/>
    <w:rsid w:val="00FD5E74"/>
    <w:rsid w:val="00FD5EC8"/>
    <w:rsid w:val="00FD5ED5"/>
    <w:rsid w:val="00FD6124"/>
    <w:rsid w:val="00FD61B4"/>
    <w:rsid w:val="00FD61DA"/>
    <w:rsid w:val="00FD61FF"/>
    <w:rsid w:val="00FD6200"/>
    <w:rsid w:val="00FD6209"/>
    <w:rsid w:val="00FD629F"/>
    <w:rsid w:val="00FD62BE"/>
    <w:rsid w:val="00FD62DF"/>
    <w:rsid w:val="00FD632F"/>
    <w:rsid w:val="00FD6366"/>
    <w:rsid w:val="00FD63D5"/>
    <w:rsid w:val="00FD63E3"/>
    <w:rsid w:val="00FD6434"/>
    <w:rsid w:val="00FD6455"/>
    <w:rsid w:val="00FD6487"/>
    <w:rsid w:val="00FD651F"/>
    <w:rsid w:val="00FD6577"/>
    <w:rsid w:val="00FD65D5"/>
    <w:rsid w:val="00FD65F1"/>
    <w:rsid w:val="00FD660F"/>
    <w:rsid w:val="00FD6659"/>
    <w:rsid w:val="00FD6665"/>
    <w:rsid w:val="00FD66B3"/>
    <w:rsid w:val="00FD67A6"/>
    <w:rsid w:val="00FD6842"/>
    <w:rsid w:val="00FD6881"/>
    <w:rsid w:val="00FD68F5"/>
    <w:rsid w:val="00FD696B"/>
    <w:rsid w:val="00FD6982"/>
    <w:rsid w:val="00FD6A13"/>
    <w:rsid w:val="00FD6B1C"/>
    <w:rsid w:val="00FD6B7B"/>
    <w:rsid w:val="00FD6B9C"/>
    <w:rsid w:val="00FD6C2A"/>
    <w:rsid w:val="00FD6C6A"/>
    <w:rsid w:val="00FD6C93"/>
    <w:rsid w:val="00FD6CFC"/>
    <w:rsid w:val="00FD6D63"/>
    <w:rsid w:val="00FD6DDF"/>
    <w:rsid w:val="00FD6DF0"/>
    <w:rsid w:val="00FD6DFA"/>
    <w:rsid w:val="00FD6E3C"/>
    <w:rsid w:val="00FD6E51"/>
    <w:rsid w:val="00FD6F18"/>
    <w:rsid w:val="00FD6FD9"/>
    <w:rsid w:val="00FD7029"/>
    <w:rsid w:val="00FD709C"/>
    <w:rsid w:val="00FD70BE"/>
    <w:rsid w:val="00FD70BF"/>
    <w:rsid w:val="00FD714C"/>
    <w:rsid w:val="00FD71A4"/>
    <w:rsid w:val="00FD71BC"/>
    <w:rsid w:val="00FD71DB"/>
    <w:rsid w:val="00FD7242"/>
    <w:rsid w:val="00FD725A"/>
    <w:rsid w:val="00FD7332"/>
    <w:rsid w:val="00FD7517"/>
    <w:rsid w:val="00FD7534"/>
    <w:rsid w:val="00FD753A"/>
    <w:rsid w:val="00FD756B"/>
    <w:rsid w:val="00FD76BB"/>
    <w:rsid w:val="00FD76CF"/>
    <w:rsid w:val="00FD77E9"/>
    <w:rsid w:val="00FD7897"/>
    <w:rsid w:val="00FD78EE"/>
    <w:rsid w:val="00FD790B"/>
    <w:rsid w:val="00FD79F3"/>
    <w:rsid w:val="00FD79F6"/>
    <w:rsid w:val="00FD7A16"/>
    <w:rsid w:val="00FD7A19"/>
    <w:rsid w:val="00FD7A35"/>
    <w:rsid w:val="00FD7AAC"/>
    <w:rsid w:val="00FD7C5A"/>
    <w:rsid w:val="00FD7F6A"/>
    <w:rsid w:val="00FE0086"/>
    <w:rsid w:val="00FE0158"/>
    <w:rsid w:val="00FE015C"/>
    <w:rsid w:val="00FE0242"/>
    <w:rsid w:val="00FE0264"/>
    <w:rsid w:val="00FE027F"/>
    <w:rsid w:val="00FE02DC"/>
    <w:rsid w:val="00FE02E5"/>
    <w:rsid w:val="00FE0356"/>
    <w:rsid w:val="00FE03B0"/>
    <w:rsid w:val="00FE0457"/>
    <w:rsid w:val="00FE0496"/>
    <w:rsid w:val="00FE0638"/>
    <w:rsid w:val="00FE06D8"/>
    <w:rsid w:val="00FE0715"/>
    <w:rsid w:val="00FE0757"/>
    <w:rsid w:val="00FE075D"/>
    <w:rsid w:val="00FE080F"/>
    <w:rsid w:val="00FE082D"/>
    <w:rsid w:val="00FE09B0"/>
    <w:rsid w:val="00FE0A2A"/>
    <w:rsid w:val="00FE0A97"/>
    <w:rsid w:val="00FE0ADA"/>
    <w:rsid w:val="00FE0AFA"/>
    <w:rsid w:val="00FE0B21"/>
    <w:rsid w:val="00FE0BE7"/>
    <w:rsid w:val="00FE0CD1"/>
    <w:rsid w:val="00FE0D7F"/>
    <w:rsid w:val="00FE0EDA"/>
    <w:rsid w:val="00FE0F95"/>
    <w:rsid w:val="00FE104E"/>
    <w:rsid w:val="00FE1171"/>
    <w:rsid w:val="00FE11A3"/>
    <w:rsid w:val="00FE1234"/>
    <w:rsid w:val="00FE13B8"/>
    <w:rsid w:val="00FE1453"/>
    <w:rsid w:val="00FE145B"/>
    <w:rsid w:val="00FE14AC"/>
    <w:rsid w:val="00FE14FC"/>
    <w:rsid w:val="00FE1500"/>
    <w:rsid w:val="00FE151B"/>
    <w:rsid w:val="00FE1685"/>
    <w:rsid w:val="00FE17DD"/>
    <w:rsid w:val="00FE18EA"/>
    <w:rsid w:val="00FE197E"/>
    <w:rsid w:val="00FE1989"/>
    <w:rsid w:val="00FE1A6F"/>
    <w:rsid w:val="00FE1B7A"/>
    <w:rsid w:val="00FE1C39"/>
    <w:rsid w:val="00FE1CDF"/>
    <w:rsid w:val="00FE1DBD"/>
    <w:rsid w:val="00FE1E4B"/>
    <w:rsid w:val="00FE1E4E"/>
    <w:rsid w:val="00FE1E51"/>
    <w:rsid w:val="00FE2004"/>
    <w:rsid w:val="00FE200E"/>
    <w:rsid w:val="00FE201D"/>
    <w:rsid w:val="00FE2059"/>
    <w:rsid w:val="00FE2110"/>
    <w:rsid w:val="00FE214D"/>
    <w:rsid w:val="00FE21A1"/>
    <w:rsid w:val="00FE22EC"/>
    <w:rsid w:val="00FE2375"/>
    <w:rsid w:val="00FE2391"/>
    <w:rsid w:val="00FE2498"/>
    <w:rsid w:val="00FE24B2"/>
    <w:rsid w:val="00FE258B"/>
    <w:rsid w:val="00FE25A3"/>
    <w:rsid w:val="00FE262E"/>
    <w:rsid w:val="00FE2635"/>
    <w:rsid w:val="00FE266D"/>
    <w:rsid w:val="00FE26DA"/>
    <w:rsid w:val="00FE26E4"/>
    <w:rsid w:val="00FE2716"/>
    <w:rsid w:val="00FE2743"/>
    <w:rsid w:val="00FE2762"/>
    <w:rsid w:val="00FE2797"/>
    <w:rsid w:val="00FE27FB"/>
    <w:rsid w:val="00FE2902"/>
    <w:rsid w:val="00FE299D"/>
    <w:rsid w:val="00FE29BD"/>
    <w:rsid w:val="00FE29D1"/>
    <w:rsid w:val="00FE2A33"/>
    <w:rsid w:val="00FE2AA0"/>
    <w:rsid w:val="00FE2ABB"/>
    <w:rsid w:val="00FE2BB5"/>
    <w:rsid w:val="00FE2C4D"/>
    <w:rsid w:val="00FE2C81"/>
    <w:rsid w:val="00FE2D77"/>
    <w:rsid w:val="00FE2DB2"/>
    <w:rsid w:val="00FE2DCA"/>
    <w:rsid w:val="00FE2EB9"/>
    <w:rsid w:val="00FE2EDC"/>
    <w:rsid w:val="00FE2F59"/>
    <w:rsid w:val="00FE2FB8"/>
    <w:rsid w:val="00FE3085"/>
    <w:rsid w:val="00FE30B1"/>
    <w:rsid w:val="00FE30C8"/>
    <w:rsid w:val="00FE3139"/>
    <w:rsid w:val="00FE3150"/>
    <w:rsid w:val="00FE31C9"/>
    <w:rsid w:val="00FE324B"/>
    <w:rsid w:val="00FE3321"/>
    <w:rsid w:val="00FE336E"/>
    <w:rsid w:val="00FE3378"/>
    <w:rsid w:val="00FE33BF"/>
    <w:rsid w:val="00FE343B"/>
    <w:rsid w:val="00FE346F"/>
    <w:rsid w:val="00FE34C7"/>
    <w:rsid w:val="00FE357D"/>
    <w:rsid w:val="00FE36A0"/>
    <w:rsid w:val="00FE37B8"/>
    <w:rsid w:val="00FE384A"/>
    <w:rsid w:val="00FE38D6"/>
    <w:rsid w:val="00FE38F9"/>
    <w:rsid w:val="00FE3923"/>
    <w:rsid w:val="00FE3957"/>
    <w:rsid w:val="00FE3AF1"/>
    <w:rsid w:val="00FE3B59"/>
    <w:rsid w:val="00FE3C4B"/>
    <w:rsid w:val="00FE3C93"/>
    <w:rsid w:val="00FE3DD2"/>
    <w:rsid w:val="00FE3DFB"/>
    <w:rsid w:val="00FE3E97"/>
    <w:rsid w:val="00FE3F18"/>
    <w:rsid w:val="00FE3F3E"/>
    <w:rsid w:val="00FE3F69"/>
    <w:rsid w:val="00FE4059"/>
    <w:rsid w:val="00FE408F"/>
    <w:rsid w:val="00FE40EE"/>
    <w:rsid w:val="00FE4280"/>
    <w:rsid w:val="00FE43A0"/>
    <w:rsid w:val="00FE44E3"/>
    <w:rsid w:val="00FE4539"/>
    <w:rsid w:val="00FE45A3"/>
    <w:rsid w:val="00FE45D6"/>
    <w:rsid w:val="00FE45EC"/>
    <w:rsid w:val="00FE46D8"/>
    <w:rsid w:val="00FE4731"/>
    <w:rsid w:val="00FE47D6"/>
    <w:rsid w:val="00FE48A6"/>
    <w:rsid w:val="00FE48D9"/>
    <w:rsid w:val="00FE4950"/>
    <w:rsid w:val="00FE4B3C"/>
    <w:rsid w:val="00FE4BB2"/>
    <w:rsid w:val="00FE4C5D"/>
    <w:rsid w:val="00FE4C98"/>
    <w:rsid w:val="00FE4CF9"/>
    <w:rsid w:val="00FE4D2A"/>
    <w:rsid w:val="00FE4D54"/>
    <w:rsid w:val="00FE4D7A"/>
    <w:rsid w:val="00FE4D9A"/>
    <w:rsid w:val="00FE4E68"/>
    <w:rsid w:val="00FE4E92"/>
    <w:rsid w:val="00FE4F28"/>
    <w:rsid w:val="00FE4F96"/>
    <w:rsid w:val="00FE4FA9"/>
    <w:rsid w:val="00FE5111"/>
    <w:rsid w:val="00FE524B"/>
    <w:rsid w:val="00FE530D"/>
    <w:rsid w:val="00FE53B0"/>
    <w:rsid w:val="00FE541B"/>
    <w:rsid w:val="00FE542E"/>
    <w:rsid w:val="00FE5452"/>
    <w:rsid w:val="00FE54CC"/>
    <w:rsid w:val="00FE54D0"/>
    <w:rsid w:val="00FE555B"/>
    <w:rsid w:val="00FE55F9"/>
    <w:rsid w:val="00FE5661"/>
    <w:rsid w:val="00FE56C2"/>
    <w:rsid w:val="00FE579B"/>
    <w:rsid w:val="00FE57A9"/>
    <w:rsid w:val="00FE57BD"/>
    <w:rsid w:val="00FE5800"/>
    <w:rsid w:val="00FE5814"/>
    <w:rsid w:val="00FE590C"/>
    <w:rsid w:val="00FE5945"/>
    <w:rsid w:val="00FE5993"/>
    <w:rsid w:val="00FE59FE"/>
    <w:rsid w:val="00FE5AE9"/>
    <w:rsid w:val="00FE5AF1"/>
    <w:rsid w:val="00FE5C3C"/>
    <w:rsid w:val="00FE5CB9"/>
    <w:rsid w:val="00FE5D96"/>
    <w:rsid w:val="00FE5DB0"/>
    <w:rsid w:val="00FE5DE1"/>
    <w:rsid w:val="00FE5E2E"/>
    <w:rsid w:val="00FE5E3F"/>
    <w:rsid w:val="00FE5FA3"/>
    <w:rsid w:val="00FE60D4"/>
    <w:rsid w:val="00FE62C7"/>
    <w:rsid w:val="00FE62D7"/>
    <w:rsid w:val="00FE6422"/>
    <w:rsid w:val="00FE654A"/>
    <w:rsid w:val="00FE65C9"/>
    <w:rsid w:val="00FE6645"/>
    <w:rsid w:val="00FE6689"/>
    <w:rsid w:val="00FE66E0"/>
    <w:rsid w:val="00FE672D"/>
    <w:rsid w:val="00FE6787"/>
    <w:rsid w:val="00FE6873"/>
    <w:rsid w:val="00FE68BE"/>
    <w:rsid w:val="00FE68DB"/>
    <w:rsid w:val="00FE68DE"/>
    <w:rsid w:val="00FE69AF"/>
    <w:rsid w:val="00FE6A19"/>
    <w:rsid w:val="00FE6A48"/>
    <w:rsid w:val="00FE6A4A"/>
    <w:rsid w:val="00FE6A90"/>
    <w:rsid w:val="00FE6B91"/>
    <w:rsid w:val="00FE6C1A"/>
    <w:rsid w:val="00FE6D63"/>
    <w:rsid w:val="00FE6D6F"/>
    <w:rsid w:val="00FE6D8C"/>
    <w:rsid w:val="00FE6E6C"/>
    <w:rsid w:val="00FE6F16"/>
    <w:rsid w:val="00FE6F56"/>
    <w:rsid w:val="00FE6F9F"/>
    <w:rsid w:val="00FE70E1"/>
    <w:rsid w:val="00FE7142"/>
    <w:rsid w:val="00FE729E"/>
    <w:rsid w:val="00FE7325"/>
    <w:rsid w:val="00FE733F"/>
    <w:rsid w:val="00FE73D2"/>
    <w:rsid w:val="00FE7462"/>
    <w:rsid w:val="00FE74EF"/>
    <w:rsid w:val="00FE754D"/>
    <w:rsid w:val="00FE758C"/>
    <w:rsid w:val="00FE75D5"/>
    <w:rsid w:val="00FE7652"/>
    <w:rsid w:val="00FE7681"/>
    <w:rsid w:val="00FE76BB"/>
    <w:rsid w:val="00FE770F"/>
    <w:rsid w:val="00FE77A8"/>
    <w:rsid w:val="00FE788E"/>
    <w:rsid w:val="00FE79CB"/>
    <w:rsid w:val="00FE7A22"/>
    <w:rsid w:val="00FE7A50"/>
    <w:rsid w:val="00FE7B16"/>
    <w:rsid w:val="00FE7BB1"/>
    <w:rsid w:val="00FE7CA5"/>
    <w:rsid w:val="00FE7CA7"/>
    <w:rsid w:val="00FE7DB3"/>
    <w:rsid w:val="00FE7E9E"/>
    <w:rsid w:val="00FF000C"/>
    <w:rsid w:val="00FF00B0"/>
    <w:rsid w:val="00FF00C7"/>
    <w:rsid w:val="00FF01A9"/>
    <w:rsid w:val="00FF0286"/>
    <w:rsid w:val="00FF02E0"/>
    <w:rsid w:val="00FF03B5"/>
    <w:rsid w:val="00FF03CF"/>
    <w:rsid w:val="00FF04A7"/>
    <w:rsid w:val="00FF05A3"/>
    <w:rsid w:val="00FF063F"/>
    <w:rsid w:val="00FF06A6"/>
    <w:rsid w:val="00FF06C1"/>
    <w:rsid w:val="00FF06D4"/>
    <w:rsid w:val="00FF086F"/>
    <w:rsid w:val="00FF0894"/>
    <w:rsid w:val="00FF08FA"/>
    <w:rsid w:val="00FF08FE"/>
    <w:rsid w:val="00FF0901"/>
    <w:rsid w:val="00FF097F"/>
    <w:rsid w:val="00FF0A69"/>
    <w:rsid w:val="00FF0AB0"/>
    <w:rsid w:val="00FF0C61"/>
    <w:rsid w:val="00FF0C6A"/>
    <w:rsid w:val="00FF0CF1"/>
    <w:rsid w:val="00FF0D88"/>
    <w:rsid w:val="00FF0E27"/>
    <w:rsid w:val="00FF0E9E"/>
    <w:rsid w:val="00FF0EED"/>
    <w:rsid w:val="00FF0EF1"/>
    <w:rsid w:val="00FF1049"/>
    <w:rsid w:val="00FF10AB"/>
    <w:rsid w:val="00FF10F2"/>
    <w:rsid w:val="00FF1111"/>
    <w:rsid w:val="00FF118F"/>
    <w:rsid w:val="00FF1383"/>
    <w:rsid w:val="00FF13A4"/>
    <w:rsid w:val="00FF13B4"/>
    <w:rsid w:val="00FF13E1"/>
    <w:rsid w:val="00FF141D"/>
    <w:rsid w:val="00FF1466"/>
    <w:rsid w:val="00FF1502"/>
    <w:rsid w:val="00FF1514"/>
    <w:rsid w:val="00FF158D"/>
    <w:rsid w:val="00FF15E3"/>
    <w:rsid w:val="00FF15E9"/>
    <w:rsid w:val="00FF1674"/>
    <w:rsid w:val="00FF16BD"/>
    <w:rsid w:val="00FF1830"/>
    <w:rsid w:val="00FF1831"/>
    <w:rsid w:val="00FF18CA"/>
    <w:rsid w:val="00FF1940"/>
    <w:rsid w:val="00FF19EE"/>
    <w:rsid w:val="00FF1A87"/>
    <w:rsid w:val="00FF1B63"/>
    <w:rsid w:val="00FF1BC6"/>
    <w:rsid w:val="00FF1C10"/>
    <w:rsid w:val="00FF1D00"/>
    <w:rsid w:val="00FF1DC9"/>
    <w:rsid w:val="00FF1E94"/>
    <w:rsid w:val="00FF1F0D"/>
    <w:rsid w:val="00FF1F34"/>
    <w:rsid w:val="00FF1FAC"/>
    <w:rsid w:val="00FF206D"/>
    <w:rsid w:val="00FF2098"/>
    <w:rsid w:val="00FF2129"/>
    <w:rsid w:val="00FF2136"/>
    <w:rsid w:val="00FF2238"/>
    <w:rsid w:val="00FF2386"/>
    <w:rsid w:val="00FF2458"/>
    <w:rsid w:val="00FF24A5"/>
    <w:rsid w:val="00FF252D"/>
    <w:rsid w:val="00FF2545"/>
    <w:rsid w:val="00FF25D2"/>
    <w:rsid w:val="00FF2632"/>
    <w:rsid w:val="00FF2643"/>
    <w:rsid w:val="00FF2738"/>
    <w:rsid w:val="00FF278C"/>
    <w:rsid w:val="00FF28A1"/>
    <w:rsid w:val="00FF28C1"/>
    <w:rsid w:val="00FF2948"/>
    <w:rsid w:val="00FF2A7F"/>
    <w:rsid w:val="00FF2BCF"/>
    <w:rsid w:val="00FF2C19"/>
    <w:rsid w:val="00FF2CA2"/>
    <w:rsid w:val="00FF2CC5"/>
    <w:rsid w:val="00FF2D27"/>
    <w:rsid w:val="00FF2D4E"/>
    <w:rsid w:val="00FF2D7E"/>
    <w:rsid w:val="00FF2DBC"/>
    <w:rsid w:val="00FF2E82"/>
    <w:rsid w:val="00FF2E87"/>
    <w:rsid w:val="00FF3040"/>
    <w:rsid w:val="00FF3043"/>
    <w:rsid w:val="00FF3088"/>
    <w:rsid w:val="00FF312F"/>
    <w:rsid w:val="00FF3203"/>
    <w:rsid w:val="00FF3284"/>
    <w:rsid w:val="00FF329A"/>
    <w:rsid w:val="00FF32CC"/>
    <w:rsid w:val="00FF32EC"/>
    <w:rsid w:val="00FF339B"/>
    <w:rsid w:val="00FF341A"/>
    <w:rsid w:val="00FF3489"/>
    <w:rsid w:val="00FF34E7"/>
    <w:rsid w:val="00FF3510"/>
    <w:rsid w:val="00FF3648"/>
    <w:rsid w:val="00FF377A"/>
    <w:rsid w:val="00FF3847"/>
    <w:rsid w:val="00FF388B"/>
    <w:rsid w:val="00FF38BD"/>
    <w:rsid w:val="00FF395B"/>
    <w:rsid w:val="00FF39E7"/>
    <w:rsid w:val="00FF3C21"/>
    <w:rsid w:val="00FF3C7F"/>
    <w:rsid w:val="00FF3CCF"/>
    <w:rsid w:val="00FF3DE3"/>
    <w:rsid w:val="00FF3E6B"/>
    <w:rsid w:val="00FF3EA3"/>
    <w:rsid w:val="00FF3F0F"/>
    <w:rsid w:val="00FF3F22"/>
    <w:rsid w:val="00FF3F46"/>
    <w:rsid w:val="00FF3F62"/>
    <w:rsid w:val="00FF3F70"/>
    <w:rsid w:val="00FF40BD"/>
    <w:rsid w:val="00FF418A"/>
    <w:rsid w:val="00FF41B9"/>
    <w:rsid w:val="00FF41F2"/>
    <w:rsid w:val="00FF421D"/>
    <w:rsid w:val="00FF4278"/>
    <w:rsid w:val="00FF42B0"/>
    <w:rsid w:val="00FF42B8"/>
    <w:rsid w:val="00FF42D2"/>
    <w:rsid w:val="00FF42F9"/>
    <w:rsid w:val="00FF432D"/>
    <w:rsid w:val="00FF43D2"/>
    <w:rsid w:val="00FF445F"/>
    <w:rsid w:val="00FF448F"/>
    <w:rsid w:val="00FF4498"/>
    <w:rsid w:val="00FF4666"/>
    <w:rsid w:val="00FF4698"/>
    <w:rsid w:val="00FF469C"/>
    <w:rsid w:val="00FF46CF"/>
    <w:rsid w:val="00FF479A"/>
    <w:rsid w:val="00FF4877"/>
    <w:rsid w:val="00FF48EA"/>
    <w:rsid w:val="00FF4904"/>
    <w:rsid w:val="00FF4A47"/>
    <w:rsid w:val="00FF4A4C"/>
    <w:rsid w:val="00FF4B5D"/>
    <w:rsid w:val="00FF4B7C"/>
    <w:rsid w:val="00FF4BE8"/>
    <w:rsid w:val="00FF4BF8"/>
    <w:rsid w:val="00FF4C15"/>
    <w:rsid w:val="00FF4C8B"/>
    <w:rsid w:val="00FF4D57"/>
    <w:rsid w:val="00FF4DD5"/>
    <w:rsid w:val="00FF4E0E"/>
    <w:rsid w:val="00FF4E49"/>
    <w:rsid w:val="00FF4E8B"/>
    <w:rsid w:val="00FF4EBD"/>
    <w:rsid w:val="00FF4F1D"/>
    <w:rsid w:val="00FF4F8E"/>
    <w:rsid w:val="00FF4FA6"/>
    <w:rsid w:val="00FF5002"/>
    <w:rsid w:val="00FF50C0"/>
    <w:rsid w:val="00FF50DD"/>
    <w:rsid w:val="00FF50DF"/>
    <w:rsid w:val="00FF5287"/>
    <w:rsid w:val="00FF52CB"/>
    <w:rsid w:val="00FF536B"/>
    <w:rsid w:val="00FF536E"/>
    <w:rsid w:val="00FF53BD"/>
    <w:rsid w:val="00FF53C2"/>
    <w:rsid w:val="00FF53F4"/>
    <w:rsid w:val="00FF553F"/>
    <w:rsid w:val="00FF5549"/>
    <w:rsid w:val="00FF555A"/>
    <w:rsid w:val="00FF5590"/>
    <w:rsid w:val="00FF5607"/>
    <w:rsid w:val="00FF5624"/>
    <w:rsid w:val="00FF56DA"/>
    <w:rsid w:val="00FF56E5"/>
    <w:rsid w:val="00FF56EE"/>
    <w:rsid w:val="00FF576E"/>
    <w:rsid w:val="00FF5798"/>
    <w:rsid w:val="00FF57AA"/>
    <w:rsid w:val="00FF5861"/>
    <w:rsid w:val="00FF58A7"/>
    <w:rsid w:val="00FF58F8"/>
    <w:rsid w:val="00FF5924"/>
    <w:rsid w:val="00FF59AE"/>
    <w:rsid w:val="00FF5C17"/>
    <w:rsid w:val="00FF5D94"/>
    <w:rsid w:val="00FF5DAE"/>
    <w:rsid w:val="00FF5E07"/>
    <w:rsid w:val="00FF5E1A"/>
    <w:rsid w:val="00FF5E74"/>
    <w:rsid w:val="00FF5F69"/>
    <w:rsid w:val="00FF5FF8"/>
    <w:rsid w:val="00FF605A"/>
    <w:rsid w:val="00FF6061"/>
    <w:rsid w:val="00FF607F"/>
    <w:rsid w:val="00FF6126"/>
    <w:rsid w:val="00FF617C"/>
    <w:rsid w:val="00FF61E0"/>
    <w:rsid w:val="00FF61F6"/>
    <w:rsid w:val="00FF6248"/>
    <w:rsid w:val="00FF6250"/>
    <w:rsid w:val="00FF628F"/>
    <w:rsid w:val="00FF62A7"/>
    <w:rsid w:val="00FF63C7"/>
    <w:rsid w:val="00FF64A0"/>
    <w:rsid w:val="00FF64A8"/>
    <w:rsid w:val="00FF66BE"/>
    <w:rsid w:val="00FF66C8"/>
    <w:rsid w:val="00FF675B"/>
    <w:rsid w:val="00FF6765"/>
    <w:rsid w:val="00FF67FD"/>
    <w:rsid w:val="00FF6857"/>
    <w:rsid w:val="00FF6881"/>
    <w:rsid w:val="00FF689C"/>
    <w:rsid w:val="00FF6AEF"/>
    <w:rsid w:val="00FF6BAC"/>
    <w:rsid w:val="00FF6BCE"/>
    <w:rsid w:val="00FF6C59"/>
    <w:rsid w:val="00FF6CCA"/>
    <w:rsid w:val="00FF6D56"/>
    <w:rsid w:val="00FF6D88"/>
    <w:rsid w:val="00FF6D8C"/>
    <w:rsid w:val="00FF6E54"/>
    <w:rsid w:val="00FF6F13"/>
    <w:rsid w:val="00FF6F24"/>
    <w:rsid w:val="00FF7020"/>
    <w:rsid w:val="00FF7042"/>
    <w:rsid w:val="00FF7046"/>
    <w:rsid w:val="00FF70F8"/>
    <w:rsid w:val="00FF7100"/>
    <w:rsid w:val="00FF712B"/>
    <w:rsid w:val="00FF72DF"/>
    <w:rsid w:val="00FF7388"/>
    <w:rsid w:val="00FF74A9"/>
    <w:rsid w:val="00FF74AC"/>
    <w:rsid w:val="00FF74DD"/>
    <w:rsid w:val="00FF7509"/>
    <w:rsid w:val="00FF7600"/>
    <w:rsid w:val="00FF7630"/>
    <w:rsid w:val="00FF764B"/>
    <w:rsid w:val="00FF7884"/>
    <w:rsid w:val="00FF78A0"/>
    <w:rsid w:val="00FF78A5"/>
    <w:rsid w:val="00FF7984"/>
    <w:rsid w:val="00FF79F6"/>
    <w:rsid w:val="00FF7A36"/>
    <w:rsid w:val="00FF7A4F"/>
    <w:rsid w:val="00FF7AE2"/>
    <w:rsid w:val="00FF7B68"/>
    <w:rsid w:val="00FF7DB4"/>
    <w:rsid w:val="00FF7E37"/>
    <w:rsid w:val="00FF7F3C"/>
    <w:rsid w:val="00FF7F7C"/>
    <w:rsid w:val="00FF7FDD"/>
    <w:rsid w:val="08000044"/>
    <w:rsid w:val="080000F5"/>
    <w:rsid w:val="08000111"/>
    <w:rsid w:val="080001C8"/>
    <w:rsid w:val="080002CC"/>
    <w:rsid w:val="080002F2"/>
    <w:rsid w:val="08000330"/>
    <w:rsid w:val="0800039B"/>
    <w:rsid w:val="08000448"/>
    <w:rsid w:val="08000508"/>
    <w:rsid w:val="0800050A"/>
    <w:rsid w:val="0800054E"/>
    <w:rsid w:val="080005E0"/>
    <w:rsid w:val="080006DA"/>
    <w:rsid w:val="08000715"/>
    <w:rsid w:val="0800078B"/>
    <w:rsid w:val="0800079D"/>
    <w:rsid w:val="08000805"/>
    <w:rsid w:val="080009BE"/>
    <w:rsid w:val="08000A18"/>
    <w:rsid w:val="08000A97"/>
    <w:rsid w:val="08000B4B"/>
    <w:rsid w:val="08000D42"/>
    <w:rsid w:val="08000D66"/>
    <w:rsid w:val="08000D8F"/>
    <w:rsid w:val="08000DEC"/>
    <w:rsid w:val="08000E4B"/>
    <w:rsid w:val="08000F88"/>
    <w:rsid w:val="08001012"/>
    <w:rsid w:val="0800104B"/>
    <w:rsid w:val="0800106C"/>
    <w:rsid w:val="0800113E"/>
    <w:rsid w:val="0800114D"/>
    <w:rsid w:val="08001275"/>
    <w:rsid w:val="08001298"/>
    <w:rsid w:val="080012EF"/>
    <w:rsid w:val="08001344"/>
    <w:rsid w:val="08001425"/>
    <w:rsid w:val="08001460"/>
    <w:rsid w:val="08001515"/>
    <w:rsid w:val="080015E2"/>
    <w:rsid w:val="08001833"/>
    <w:rsid w:val="0800185C"/>
    <w:rsid w:val="080018D6"/>
    <w:rsid w:val="080018EB"/>
    <w:rsid w:val="080018EE"/>
    <w:rsid w:val="08001944"/>
    <w:rsid w:val="08001A0F"/>
    <w:rsid w:val="08001A9B"/>
    <w:rsid w:val="08001AB7"/>
    <w:rsid w:val="08001DB1"/>
    <w:rsid w:val="08001E28"/>
    <w:rsid w:val="08001E94"/>
    <w:rsid w:val="08001FE7"/>
    <w:rsid w:val="08002022"/>
    <w:rsid w:val="08002027"/>
    <w:rsid w:val="08002036"/>
    <w:rsid w:val="0800217E"/>
    <w:rsid w:val="080021B6"/>
    <w:rsid w:val="080021CF"/>
    <w:rsid w:val="080021FD"/>
    <w:rsid w:val="08002372"/>
    <w:rsid w:val="080023A9"/>
    <w:rsid w:val="080023DB"/>
    <w:rsid w:val="0800251B"/>
    <w:rsid w:val="08002548"/>
    <w:rsid w:val="08002571"/>
    <w:rsid w:val="08002593"/>
    <w:rsid w:val="080025B5"/>
    <w:rsid w:val="080025FA"/>
    <w:rsid w:val="080026E8"/>
    <w:rsid w:val="08002784"/>
    <w:rsid w:val="080028E9"/>
    <w:rsid w:val="08002A24"/>
    <w:rsid w:val="08002A98"/>
    <w:rsid w:val="08002ADA"/>
    <w:rsid w:val="08002B0A"/>
    <w:rsid w:val="08002B69"/>
    <w:rsid w:val="08002B7D"/>
    <w:rsid w:val="08002BBF"/>
    <w:rsid w:val="08002D99"/>
    <w:rsid w:val="08002DBF"/>
    <w:rsid w:val="08002DDC"/>
    <w:rsid w:val="08002E00"/>
    <w:rsid w:val="08003067"/>
    <w:rsid w:val="08003144"/>
    <w:rsid w:val="080031E9"/>
    <w:rsid w:val="080031F0"/>
    <w:rsid w:val="080031FC"/>
    <w:rsid w:val="08003298"/>
    <w:rsid w:val="08003305"/>
    <w:rsid w:val="08003317"/>
    <w:rsid w:val="0800337E"/>
    <w:rsid w:val="080033A5"/>
    <w:rsid w:val="08003436"/>
    <w:rsid w:val="08003480"/>
    <w:rsid w:val="08003487"/>
    <w:rsid w:val="080034F0"/>
    <w:rsid w:val="08003518"/>
    <w:rsid w:val="0800353E"/>
    <w:rsid w:val="080035EF"/>
    <w:rsid w:val="08003601"/>
    <w:rsid w:val="08003622"/>
    <w:rsid w:val="08003671"/>
    <w:rsid w:val="0800370C"/>
    <w:rsid w:val="08003775"/>
    <w:rsid w:val="08003786"/>
    <w:rsid w:val="0800379A"/>
    <w:rsid w:val="080038D2"/>
    <w:rsid w:val="080039FD"/>
    <w:rsid w:val="08003A56"/>
    <w:rsid w:val="08003C0B"/>
    <w:rsid w:val="08003C46"/>
    <w:rsid w:val="08003D27"/>
    <w:rsid w:val="08003EE9"/>
    <w:rsid w:val="08003F7E"/>
    <w:rsid w:val="08004000"/>
    <w:rsid w:val="08004145"/>
    <w:rsid w:val="080041A6"/>
    <w:rsid w:val="080041AA"/>
    <w:rsid w:val="080041DC"/>
    <w:rsid w:val="08004204"/>
    <w:rsid w:val="08004305"/>
    <w:rsid w:val="08004326"/>
    <w:rsid w:val="08004365"/>
    <w:rsid w:val="080043D2"/>
    <w:rsid w:val="080044FD"/>
    <w:rsid w:val="08004650"/>
    <w:rsid w:val="0800468E"/>
    <w:rsid w:val="080046D5"/>
    <w:rsid w:val="08004787"/>
    <w:rsid w:val="080048E1"/>
    <w:rsid w:val="08004A75"/>
    <w:rsid w:val="08004AA1"/>
    <w:rsid w:val="08004ABE"/>
    <w:rsid w:val="08004AD5"/>
    <w:rsid w:val="08004B21"/>
    <w:rsid w:val="08004D49"/>
    <w:rsid w:val="08004E5E"/>
    <w:rsid w:val="08004EDD"/>
    <w:rsid w:val="08004EEF"/>
    <w:rsid w:val="08005038"/>
    <w:rsid w:val="08005046"/>
    <w:rsid w:val="0800509A"/>
    <w:rsid w:val="080050A6"/>
    <w:rsid w:val="08005146"/>
    <w:rsid w:val="0800531D"/>
    <w:rsid w:val="0800537F"/>
    <w:rsid w:val="08005382"/>
    <w:rsid w:val="08005407"/>
    <w:rsid w:val="080056BD"/>
    <w:rsid w:val="080057DB"/>
    <w:rsid w:val="0800584B"/>
    <w:rsid w:val="080058A7"/>
    <w:rsid w:val="080058B7"/>
    <w:rsid w:val="080059B2"/>
    <w:rsid w:val="08005B34"/>
    <w:rsid w:val="08005B88"/>
    <w:rsid w:val="08005BCF"/>
    <w:rsid w:val="08005CF7"/>
    <w:rsid w:val="08005F09"/>
    <w:rsid w:val="08005F79"/>
    <w:rsid w:val="0800608D"/>
    <w:rsid w:val="080060A9"/>
    <w:rsid w:val="080060B1"/>
    <w:rsid w:val="080060D5"/>
    <w:rsid w:val="080061C7"/>
    <w:rsid w:val="080062BD"/>
    <w:rsid w:val="080062DC"/>
    <w:rsid w:val="08006364"/>
    <w:rsid w:val="080063E3"/>
    <w:rsid w:val="08006434"/>
    <w:rsid w:val="08006509"/>
    <w:rsid w:val="0800658A"/>
    <w:rsid w:val="08006601"/>
    <w:rsid w:val="080066BE"/>
    <w:rsid w:val="08006753"/>
    <w:rsid w:val="0800678C"/>
    <w:rsid w:val="080067BE"/>
    <w:rsid w:val="0800692A"/>
    <w:rsid w:val="0800693E"/>
    <w:rsid w:val="0800697D"/>
    <w:rsid w:val="0800698D"/>
    <w:rsid w:val="08006AB3"/>
    <w:rsid w:val="08006B70"/>
    <w:rsid w:val="08006BE9"/>
    <w:rsid w:val="08006C5A"/>
    <w:rsid w:val="08006C79"/>
    <w:rsid w:val="08006CB8"/>
    <w:rsid w:val="08006D56"/>
    <w:rsid w:val="08006E91"/>
    <w:rsid w:val="08006E9B"/>
    <w:rsid w:val="08006EB0"/>
    <w:rsid w:val="08006F57"/>
    <w:rsid w:val="08006F74"/>
    <w:rsid w:val="08006FF3"/>
    <w:rsid w:val="08007019"/>
    <w:rsid w:val="08007036"/>
    <w:rsid w:val="0800705C"/>
    <w:rsid w:val="080070AF"/>
    <w:rsid w:val="08007149"/>
    <w:rsid w:val="080071F0"/>
    <w:rsid w:val="08007217"/>
    <w:rsid w:val="08007238"/>
    <w:rsid w:val="0800727C"/>
    <w:rsid w:val="08007377"/>
    <w:rsid w:val="080073BD"/>
    <w:rsid w:val="080073C6"/>
    <w:rsid w:val="080073D4"/>
    <w:rsid w:val="08007413"/>
    <w:rsid w:val="08007467"/>
    <w:rsid w:val="08007523"/>
    <w:rsid w:val="080075CD"/>
    <w:rsid w:val="0800765C"/>
    <w:rsid w:val="080076F4"/>
    <w:rsid w:val="080077C9"/>
    <w:rsid w:val="08007926"/>
    <w:rsid w:val="080079CC"/>
    <w:rsid w:val="08007A59"/>
    <w:rsid w:val="08007AC2"/>
    <w:rsid w:val="08007AFF"/>
    <w:rsid w:val="08007BC5"/>
    <w:rsid w:val="08007C9F"/>
    <w:rsid w:val="08007D2F"/>
    <w:rsid w:val="08007D39"/>
    <w:rsid w:val="08007DE8"/>
    <w:rsid w:val="08007E2A"/>
    <w:rsid w:val="08007E3F"/>
    <w:rsid w:val="080100CA"/>
    <w:rsid w:val="0801011F"/>
    <w:rsid w:val="08010191"/>
    <w:rsid w:val="0801019C"/>
    <w:rsid w:val="08010250"/>
    <w:rsid w:val="08010307"/>
    <w:rsid w:val="08010325"/>
    <w:rsid w:val="08010360"/>
    <w:rsid w:val="080103E9"/>
    <w:rsid w:val="08010413"/>
    <w:rsid w:val="0801044B"/>
    <w:rsid w:val="08010493"/>
    <w:rsid w:val="080104D9"/>
    <w:rsid w:val="080105BD"/>
    <w:rsid w:val="0801061D"/>
    <w:rsid w:val="0801069F"/>
    <w:rsid w:val="080108D3"/>
    <w:rsid w:val="0801099F"/>
    <w:rsid w:val="08010A4B"/>
    <w:rsid w:val="08010A89"/>
    <w:rsid w:val="08010A8A"/>
    <w:rsid w:val="08010AF0"/>
    <w:rsid w:val="08010BDE"/>
    <w:rsid w:val="08010C76"/>
    <w:rsid w:val="08010C7E"/>
    <w:rsid w:val="08010C93"/>
    <w:rsid w:val="08010C98"/>
    <w:rsid w:val="08010CD5"/>
    <w:rsid w:val="08010EC7"/>
    <w:rsid w:val="08010EE1"/>
    <w:rsid w:val="08010EEC"/>
    <w:rsid w:val="08010F35"/>
    <w:rsid w:val="08010FFA"/>
    <w:rsid w:val="08011079"/>
    <w:rsid w:val="080110AE"/>
    <w:rsid w:val="08011148"/>
    <w:rsid w:val="080112D7"/>
    <w:rsid w:val="08011314"/>
    <w:rsid w:val="08011364"/>
    <w:rsid w:val="0801151C"/>
    <w:rsid w:val="0801154B"/>
    <w:rsid w:val="08011579"/>
    <w:rsid w:val="080115F2"/>
    <w:rsid w:val="0801161C"/>
    <w:rsid w:val="08011649"/>
    <w:rsid w:val="080116A2"/>
    <w:rsid w:val="080116F4"/>
    <w:rsid w:val="08011739"/>
    <w:rsid w:val="080117DA"/>
    <w:rsid w:val="08011834"/>
    <w:rsid w:val="08011914"/>
    <w:rsid w:val="08011923"/>
    <w:rsid w:val="0801192C"/>
    <w:rsid w:val="0801199D"/>
    <w:rsid w:val="080119DE"/>
    <w:rsid w:val="08011A40"/>
    <w:rsid w:val="08011A41"/>
    <w:rsid w:val="08011BC7"/>
    <w:rsid w:val="08011BF9"/>
    <w:rsid w:val="08011C33"/>
    <w:rsid w:val="08011C84"/>
    <w:rsid w:val="08011CCF"/>
    <w:rsid w:val="08011E70"/>
    <w:rsid w:val="08011FC0"/>
    <w:rsid w:val="08011FE1"/>
    <w:rsid w:val="080120E2"/>
    <w:rsid w:val="0801222E"/>
    <w:rsid w:val="08012290"/>
    <w:rsid w:val="080122B4"/>
    <w:rsid w:val="0801231D"/>
    <w:rsid w:val="080123B2"/>
    <w:rsid w:val="0801241D"/>
    <w:rsid w:val="08012432"/>
    <w:rsid w:val="0801244A"/>
    <w:rsid w:val="0801244D"/>
    <w:rsid w:val="08012469"/>
    <w:rsid w:val="08012497"/>
    <w:rsid w:val="0801264D"/>
    <w:rsid w:val="0801266E"/>
    <w:rsid w:val="080126A1"/>
    <w:rsid w:val="08012716"/>
    <w:rsid w:val="0801288C"/>
    <w:rsid w:val="080128EE"/>
    <w:rsid w:val="08012975"/>
    <w:rsid w:val="08012AC6"/>
    <w:rsid w:val="08012B2B"/>
    <w:rsid w:val="08012BC9"/>
    <w:rsid w:val="08012BD6"/>
    <w:rsid w:val="08012C68"/>
    <w:rsid w:val="08012C7B"/>
    <w:rsid w:val="08012E66"/>
    <w:rsid w:val="08012E75"/>
    <w:rsid w:val="08012EDE"/>
    <w:rsid w:val="08012EDF"/>
    <w:rsid w:val="080130AA"/>
    <w:rsid w:val="08013120"/>
    <w:rsid w:val="08013124"/>
    <w:rsid w:val="080131CE"/>
    <w:rsid w:val="08013289"/>
    <w:rsid w:val="08013295"/>
    <w:rsid w:val="080133D9"/>
    <w:rsid w:val="080135CB"/>
    <w:rsid w:val="08013955"/>
    <w:rsid w:val="0801396D"/>
    <w:rsid w:val="080139EE"/>
    <w:rsid w:val="08013A1D"/>
    <w:rsid w:val="08013AC5"/>
    <w:rsid w:val="08013AC7"/>
    <w:rsid w:val="08013AEC"/>
    <w:rsid w:val="08013B26"/>
    <w:rsid w:val="08013B65"/>
    <w:rsid w:val="08013C7D"/>
    <w:rsid w:val="08013C89"/>
    <w:rsid w:val="08013D16"/>
    <w:rsid w:val="08013D2C"/>
    <w:rsid w:val="08013E2A"/>
    <w:rsid w:val="08013EA0"/>
    <w:rsid w:val="08013F1F"/>
    <w:rsid w:val="08013F7D"/>
    <w:rsid w:val="0801403E"/>
    <w:rsid w:val="08014095"/>
    <w:rsid w:val="080140DF"/>
    <w:rsid w:val="0801420A"/>
    <w:rsid w:val="0801426E"/>
    <w:rsid w:val="08014274"/>
    <w:rsid w:val="080142CE"/>
    <w:rsid w:val="08014362"/>
    <w:rsid w:val="080144A3"/>
    <w:rsid w:val="080144B6"/>
    <w:rsid w:val="08014567"/>
    <w:rsid w:val="080145E0"/>
    <w:rsid w:val="08014675"/>
    <w:rsid w:val="08014749"/>
    <w:rsid w:val="08014843"/>
    <w:rsid w:val="080148EB"/>
    <w:rsid w:val="08014A86"/>
    <w:rsid w:val="08014AE7"/>
    <w:rsid w:val="08014BBE"/>
    <w:rsid w:val="08014C55"/>
    <w:rsid w:val="08014C6B"/>
    <w:rsid w:val="08014C6C"/>
    <w:rsid w:val="08014CCF"/>
    <w:rsid w:val="08014D1B"/>
    <w:rsid w:val="08014D56"/>
    <w:rsid w:val="08014D90"/>
    <w:rsid w:val="08014E27"/>
    <w:rsid w:val="0801501B"/>
    <w:rsid w:val="0801520F"/>
    <w:rsid w:val="08015230"/>
    <w:rsid w:val="08015240"/>
    <w:rsid w:val="080152E8"/>
    <w:rsid w:val="080152F9"/>
    <w:rsid w:val="08015360"/>
    <w:rsid w:val="08015401"/>
    <w:rsid w:val="0801543D"/>
    <w:rsid w:val="08015486"/>
    <w:rsid w:val="080154F0"/>
    <w:rsid w:val="08015538"/>
    <w:rsid w:val="0801554F"/>
    <w:rsid w:val="080156B1"/>
    <w:rsid w:val="080156FC"/>
    <w:rsid w:val="080157BC"/>
    <w:rsid w:val="080157C8"/>
    <w:rsid w:val="08015876"/>
    <w:rsid w:val="08015896"/>
    <w:rsid w:val="080158FC"/>
    <w:rsid w:val="080158FD"/>
    <w:rsid w:val="08015945"/>
    <w:rsid w:val="08015992"/>
    <w:rsid w:val="080159BF"/>
    <w:rsid w:val="080159F9"/>
    <w:rsid w:val="08015B3D"/>
    <w:rsid w:val="08015BC3"/>
    <w:rsid w:val="08015CE6"/>
    <w:rsid w:val="08015D0A"/>
    <w:rsid w:val="08015DC6"/>
    <w:rsid w:val="08015DCB"/>
    <w:rsid w:val="08015DD3"/>
    <w:rsid w:val="08015DF0"/>
    <w:rsid w:val="08015E84"/>
    <w:rsid w:val="08015F7B"/>
    <w:rsid w:val="08016002"/>
    <w:rsid w:val="080160BA"/>
    <w:rsid w:val="080160D3"/>
    <w:rsid w:val="080160F4"/>
    <w:rsid w:val="080160F6"/>
    <w:rsid w:val="0801615B"/>
    <w:rsid w:val="08016161"/>
    <w:rsid w:val="08016164"/>
    <w:rsid w:val="08016167"/>
    <w:rsid w:val="0801625D"/>
    <w:rsid w:val="08016332"/>
    <w:rsid w:val="0801641D"/>
    <w:rsid w:val="0801646D"/>
    <w:rsid w:val="080164AD"/>
    <w:rsid w:val="080164DC"/>
    <w:rsid w:val="08016504"/>
    <w:rsid w:val="080165BC"/>
    <w:rsid w:val="080165E1"/>
    <w:rsid w:val="08016663"/>
    <w:rsid w:val="08016697"/>
    <w:rsid w:val="08016739"/>
    <w:rsid w:val="08016768"/>
    <w:rsid w:val="08016796"/>
    <w:rsid w:val="080167E3"/>
    <w:rsid w:val="080168B1"/>
    <w:rsid w:val="08016917"/>
    <w:rsid w:val="0801699C"/>
    <w:rsid w:val="08016B26"/>
    <w:rsid w:val="08016B55"/>
    <w:rsid w:val="08016B80"/>
    <w:rsid w:val="08016B8C"/>
    <w:rsid w:val="08016BA7"/>
    <w:rsid w:val="08016D23"/>
    <w:rsid w:val="08016E27"/>
    <w:rsid w:val="08016E42"/>
    <w:rsid w:val="0801719B"/>
    <w:rsid w:val="080171D0"/>
    <w:rsid w:val="080171DC"/>
    <w:rsid w:val="08017293"/>
    <w:rsid w:val="080172C2"/>
    <w:rsid w:val="080172CF"/>
    <w:rsid w:val="08017355"/>
    <w:rsid w:val="0801738B"/>
    <w:rsid w:val="08017408"/>
    <w:rsid w:val="0801743D"/>
    <w:rsid w:val="080174E4"/>
    <w:rsid w:val="08017503"/>
    <w:rsid w:val="080175C3"/>
    <w:rsid w:val="0801772F"/>
    <w:rsid w:val="08017829"/>
    <w:rsid w:val="0801789D"/>
    <w:rsid w:val="08017933"/>
    <w:rsid w:val="08017AFF"/>
    <w:rsid w:val="08017B1E"/>
    <w:rsid w:val="08017B6A"/>
    <w:rsid w:val="08017BEA"/>
    <w:rsid w:val="08017CA4"/>
    <w:rsid w:val="08017D14"/>
    <w:rsid w:val="08017D21"/>
    <w:rsid w:val="08017D2C"/>
    <w:rsid w:val="08017D36"/>
    <w:rsid w:val="08017D83"/>
    <w:rsid w:val="08017D84"/>
    <w:rsid w:val="08017EC5"/>
    <w:rsid w:val="08017F43"/>
    <w:rsid w:val="08017FCD"/>
    <w:rsid w:val="08017FF8"/>
    <w:rsid w:val="0802000C"/>
    <w:rsid w:val="08020064"/>
    <w:rsid w:val="080201B7"/>
    <w:rsid w:val="080201D2"/>
    <w:rsid w:val="0802026F"/>
    <w:rsid w:val="080202DA"/>
    <w:rsid w:val="080202EB"/>
    <w:rsid w:val="0802031E"/>
    <w:rsid w:val="080203C1"/>
    <w:rsid w:val="080203C5"/>
    <w:rsid w:val="08020425"/>
    <w:rsid w:val="08020466"/>
    <w:rsid w:val="0802047C"/>
    <w:rsid w:val="080205CA"/>
    <w:rsid w:val="08020636"/>
    <w:rsid w:val="08020723"/>
    <w:rsid w:val="08020745"/>
    <w:rsid w:val="08020754"/>
    <w:rsid w:val="0802080F"/>
    <w:rsid w:val="080208DE"/>
    <w:rsid w:val="080208FE"/>
    <w:rsid w:val="08020932"/>
    <w:rsid w:val="0802099D"/>
    <w:rsid w:val="08020AD4"/>
    <w:rsid w:val="08020AEF"/>
    <w:rsid w:val="08020B75"/>
    <w:rsid w:val="08020BE5"/>
    <w:rsid w:val="08020E0E"/>
    <w:rsid w:val="08020EB0"/>
    <w:rsid w:val="08020EB1"/>
    <w:rsid w:val="08020F09"/>
    <w:rsid w:val="08020F41"/>
    <w:rsid w:val="08020F6F"/>
    <w:rsid w:val="08020F92"/>
    <w:rsid w:val="0802107E"/>
    <w:rsid w:val="0802115B"/>
    <w:rsid w:val="08021198"/>
    <w:rsid w:val="080211F8"/>
    <w:rsid w:val="08021233"/>
    <w:rsid w:val="0802142A"/>
    <w:rsid w:val="08021457"/>
    <w:rsid w:val="08021462"/>
    <w:rsid w:val="080214E8"/>
    <w:rsid w:val="080215A4"/>
    <w:rsid w:val="080215D9"/>
    <w:rsid w:val="08021694"/>
    <w:rsid w:val="08021712"/>
    <w:rsid w:val="08021717"/>
    <w:rsid w:val="080217D5"/>
    <w:rsid w:val="080217E6"/>
    <w:rsid w:val="08021816"/>
    <w:rsid w:val="08021A0F"/>
    <w:rsid w:val="08021A37"/>
    <w:rsid w:val="08021A49"/>
    <w:rsid w:val="08021A52"/>
    <w:rsid w:val="08021B6D"/>
    <w:rsid w:val="08021C32"/>
    <w:rsid w:val="08021CB4"/>
    <w:rsid w:val="08021CDC"/>
    <w:rsid w:val="08021CFE"/>
    <w:rsid w:val="08021D02"/>
    <w:rsid w:val="08021D05"/>
    <w:rsid w:val="08021D36"/>
    <w:rsid w:val="08021D7C"/>
    <w:rsid w:val="08021D8C"/>
    <w:rsid w:val="08021E3C"/>
    <w:rsid w:val="08021E4D"/>
    <w:rsid w:val="08021E4F"/>
    <w:rsid w:val="08021E8A"/>
    <w:rsid w:val="08021F61"/>
    <w:rsid w:val="0802206E"/>
    <w:rsid w:val="08022085"/>
    <w:rsid w:val="080220DF"/>
    <w:rsid w:val="080221FD"/>
    <w:rsid w:val="0802228C"/>
    <w:rsid w:val="080222CC"/>
    <w:rsid w:val="0802232A"/>
    <w:rsid w:val="08022368"/>
    <w:rsid w:val="080224B9"/>
    <w:rsid w:val="0802252D"/>
    <w:rsid w:val="0802253A"/>
    <w:rsid w:val="080225D6"/>
    <w:rsid w:val="080225E7"/>
    <w:rsid w:val="080226D9"/>
    <w:rsid w:val="080226E7"/>
    <w:rsid w:val="080226ED"/>
    <w:rsid w:val="0802272E"/>
    <w:rsid w:val="0802279D"/>
    <w:rsid w:val="08022828"/>
    <w:rsid w:val="0802292D"/>
    <w:rsid w:val="080229B2"/>
    <w:rsid w:val="08022B43"/>
    <w:rsid w:val="08022B58"/>
    <w:rsid w:val="08022B6E"/>
    <w:rsid w:val="08022B79"/>
    <w:rsid w:val="08022BC7"/>
    <w:rsid w:val="08022CA2"/>
    <w:rsid w:val="08022CC6"/>
    <w:rsid w:val="08022CFB"/>
    <w:rsid w:val="08022DBA"/>
    <w:rsid w:val="08022DE7"/>
    <w:rsid w:val="08022E2F"/>
    <w:rsid w:val="08022E3B"/>
    <w:rsid w:val="08022EA6"/>
    <w:rsid w:val="08022F31"/>
    <w:rsid w:val="08022FD4"/>
    <w:rsid w:val="08023119"/>
    <w:rsid w:val="080231AD"/>
    <w:rsid w:val="080231D7"/>
    <w:rsid w:val="0802323B"/>
    <w:rsid w:val="08023293"/>
    <w:rsid w:val="08023471"/>
    <w:rsid w:val="0802347D"/>
    <w:rsid w:val="080234D5"/>
    <w:rsid w:val="08023511"/>
    <w:rsid w:val="0802351A"/>
    <w:rsid w:val="080235DA"/>
    <w:rsid w:val="080235F6"/>
    <w:rsid w:val="080235FA"/>
    <w:rsid w:val="08023795"/>
    <w:rsid w:val="080237A9"/>
    <w:rsid w:val="080238BA"/>
    <w:rsid w:val="080238C3"/>
    <w:rsid w:val="080238F2"/>
    <w:rsid w:val="08023944"/>
    <w:rsid w:val="080239C9"/>
    <w:rsid w:val="08023A2D"/>
    <w:rsid w:val="08023A69"/>
    <w:rsid w:val="08023AB1"/>
    <w:rsid w:val="08023B63"/>
    <w:rsid w:val="08023B65"/>
    <w:rsid w:val="08023B7C"/>
    <w:rsid w:val="08023BB0"/>
    <w:rsid w:val="08023C21"/>
    <w:rsid w:val="08023CEF"/>
    <w:rsid w:val="08023DD4"/>
    <w:rsid w:val="08023DF7"/>
    <w:rsid w:val="08023EAF"/>
    <w:rsid w:val="08023ECB"/>
    <w:rsid w:val="08024097"/>
    <w:rsid w:val="08024225"/>
    <w:rsid w:val="080242DC"/>
    <w:rsid w:val="0802430D"/>
    <w:rsid w:val="080243AC"/>
    <w:rsid w:val="080243F7"/>
    <w:rsid w:val="080244E0"/>
    <w:rsid w:val="0802454E"/>
    <w:rsid w:val="0802456F"/>
    <w:rsid w:val="08024657"/>
    <w:rsid w:val="0802468B"/>
    <w:rsid w:val="0802470E"/>
    <w:rsid w:val="08024836"/>
    <w:rsid w:val="08024976"/>
    <w:rsid w:val="080249B7"/>
    <w:rsid w:val="080249DA"/>
    <w:rsid w:val="080249E6"/>
    <w:rsid w:val="08024A00"/>
    <w:rsid w:val="08024A49"/>
    <w:rsid w:val="08024AF4"/>
    <w:rsid w:val="08024B20"/>
    <w:rsid w:val="08024C69"/>
    <w:rsid w:val="08024CEE"/>
    <w:rsid w:val="08024D01"/>
    <w:rsid w:val="08024D69"/>
    <w:rsid w:val="08024DDB"/>
    <w:rsid w:val="08024ED8"/>
    <w:rsid w:val="08024F74"/>
    <w:rsid w:val="08024FAC"/>
    <w:rsid w:val="08024FC3"/>
    <w:rsid w:val="080250C9"/>
    <w:rsid w:val="0802512C"/>
    <w:rsid w:val="08025225"/>
    <w:rsid w:val="0802528F"/>
    <w:rsid w:val="08025548"/>
    <w:rsid w:val="08025805"/>
    <w:rsid w:val="08025815"/>
    <w:rsid w:val="08025886"/>
    <w:rsid w:val="0802588F"/>
    <w:rsid w:val="08025A02"/>
    <w:rsid w:val="08025A1C"/>
    <w:rsid w:val="08025A26"/>
    <w:rsid w:val="08025A96"/>
    <w:rsid w:val="08025B3C"/>
    <w:rsid w:val="08025C38"/>
    <w:rsid w:val="08025C63"/>
    <w:rsid w:val="08025CA7"/>
    <w:rsid w:val="08025D44"/>
    <w:rsid w:val="08025D69"/>
    <w:rsid w:val="08025F49"/>
    <w:rsid w:val="08026097"/>
    <w:rsid w:val="0802614D"/>
    <w:rsid w:val="08026292"/>
    <w:rsid w:val="080262EF"/>
    <w:rsid w:val="08026388"/>
    <w:rsid w:val="080264C0"/>
    <w:rsid w:val="08026657"/>
    <w:rsid w:val="08026682"/>
    <w:rsid w:val="08026690"/>
    <w:rsid w:val="08026763"/>
    <w:rsid w:val="080267C2"/>
    <w:rsid w:val="0802680D"/>
    <w:rsid w:val="08026876"/>
    <w:rsid w:val="080269C9"/>
    <w:rsid w:val="08026B13"/>
    <w:rsid w:val="08026C19"/>
    <w:rsid w:val="08026C1C"/>
    <w:rsid w:val="08026D52"/>
    <w:rsid w:val="08026D6D"/>
    <w:rsid w:val="08026D8C"/>
    <w:rsid w:val="08026E7F"/>
    <w:rsid w:val="08026E92"/>
    <w:rsid w:val="08026F0C"/>
    <w:rsid w:val="08026F25"/>
    <w:rsid w:val="08026F5C"/>
    <w:rsid w:val="08026FDB"/>
    <w:rsid w:val="08026FDE"/>
    <w:rsid w:val="0802705F"/>
    <w:rsid w:val="0802707C"/>
    <w:rsid w:val="080270AC"/>
    <w:rsid w:val="080270EC"/>
    <w:rsid w:val="08027134"/>
    <w:rsid w:val="08027146"/>
    <w:rsid w:val="08027152"/>
    <w:rsid w:val="0802729F"/>
    <w:rsid w:val="080272E3"/>
    <w:rsid w:val="0802741E"/>
    <w:rsid w:val="0802745D"/>
    <w:rsid w:val="0802745F"/>
    <w:rsid w:val="08027510"/>
    <w:rsid w:val="08027664"/>
    <w:rsid w:val="08027688"/>
    <w:rsid w:val="080276D8"/>
    <w:rsid w:val="080276D9"/>
    <w:rsid w:val="0802778D"/>
    <w:rsid w:val="08027A0C"/>
    <w:rsid w:val="08027A48"/>
    <w:rsid w:val="08027AC3"/>
    <w:rsid w:val="08027BEF"/>
    <w:rsid w:val="08027C96"/>
    <w:rsid w:val="08027C9E"/>
    <w:rsid w:val="08027CA1"/>
    <w:rsid w:val="08027D54"/>
    <w:rsid w:val="08027E5F"/>
    <w:rsid w:val="08027EB9"/>
    <w:rsid w:val="08030025"/>
    <w:rsid w:val="0803004E"/>
    <w:rsid w:val="0803005C"/>
    <w:rsid w:val="0803019E"/>
    <w:rsid w:val="080301F8"/>
    <w:rsid w:val="0803022D"/>
    <w:rsid w:val="080302BB"/>
    <w:rsid w:val="080302EE"/>
    <w:rsid w:val="080302FC"/>
    <w:rsid w:val="080302FD"/>
    <w:rsid w:val="0803035B"/>
    <w:rsid w:val="08030384"/>
    <w:rsid w:val="080303C0"/>
    <w:rsid w:val="0803049E"/>
    <w:rsid w:val="080304C2"/>
    <w:rsid w:val="080304CC"/>
    <w:rsid w:val="08030519"/>
    <w:rsid w:val="0803058F"/>
    <w:rsid w:val="0803063D"/>
    <w:rsid w:val="080306FF"/>
    <w:rsid w:val="080307A2"/>
    <w:rsid w:val="080307FA"/>
    <w:rsid w:val="080308AE"/>
    <w:rsid w:val="0803095B"/>
    <w:rsid w:val="08030A87"/>
    <w:rsid w:val="08030BFA"/>
    <w:rsid w:val="08030C4F"/>
    <w:rsid w:val="08030D1E"/>
    <w:rsid w:val="08030D91"/>
    <w:rsid w:val="08030DD9"/>
    <w:rsid w:val="08030E1C"/>
    <w:rsid w:val="08030F16"/>
    <w:rsid w:val="08030FBB"/>
    <w:rsid w:val="0803105E"/>
    <w:rsid w:val="080310A2"/>
    <w:rsid w:val="080310D7"/>
    <w:rsid w:val="0803118B"/>
    <w:rsid w:val="0803123C"/>
    <w:rsid w:val="080312BC"/>
    <w:rsid w:val="080312E1"/>
    <w:rsid w:val="08031303"/>
    <w:rsid w:val="08031336"/>
    <w:rsid w:val="080313D7"/>
    <w:rsid w:val="08031418"/>
    <w:rsid w:val="0803147C"/>
    <w:rsid w:val="080314C6"/>
    <w:rsid w:val="080315BC"/>
    <w:rsid w:val="0803176B"/>
    <w:rsid w:val="0803176E"/>
    <w:rsid w:val="080318D2"/>
    <w:rsid w:val="080318E7"/>
    <w:rsid w:val="080319C9"/>
    <w:rsid w:val="080319E0"/>
    <w:rsid w:val="080319FD"/>
    <w:rsid w:val="08031A24"/>
    <w:rsid w:val="08031AF7"/>
    <w:rsid w:val="08031B4C"/>
    <w:rsid w:val="08031B9B"/>
    <w:rsid w:val="08031C01"/>
    <w:rsid w:val="08031C3C"/>
    <w:rsid w:val="08031CCF"/>
    <w:rsid w:val="08031D41"/>
    <w:rsid w:val="08031D48"/>
    <w:rsid w:val="08031D59"/>
    <w:rsid w:val="08031D71"/>
    <w:rsid w:val="08031DB3"/>
    <w:rsid w:val="08031DD7"/>
    <w:rsid w:val="08031E80"/>
    <w:rsid w:val="08031ECF"/>
    <w:rsid w:val="08031F18"/>
    <w:rsid w:val="08031F5E"/>
    <w:rsid w:val="08031F7C"/>
    <w:rsid w:val="08031F92"/>
    <w:rsid w:val="08031FBE"/>
    <w:rsid w:val="08031FEA"/>
    <w:rsid w:val="0803200A"/>
    <w:rsid w:val="08032079"/>
    <w:rsid w:val="080320BC"/>
    <w:rsid w:val="080321A6"/>
    <w:rsid w:val="080321A8"/>
    <w:rsid w:val="080321EC"/>
    <w:rsid w:val="08032279"/>
    <w:rsid w:val="0803236A"/>
    <w:rsid w:val="080323E7"/>
    <w:rsid w:val="0803240F"/>
    <w:rsid w:val="0803241B"/>
    <w:rsid w:val="08032435"/>
    <w:rsid w:val="08032443"/>
    <w:rsid w:val="080324AE"/>
    <w:rsid w:val="080325D2"/>
    <w:rsid w:val="0803262D"/>
    <w:rsid w:val="080326A2"/>
    <w:rsid w:val="080326A8"/>
    <w:rsid w:val="080326E4"/>
    <w:rsid w:val="08032704"/>
    <w:rsid w:val="08032767"/>
    <w:rsid w:val="08032781"/>
    <w:rsid w:val="0803278A"/>
    <w:rsid w:val="080328C8"/>
    <w:rsid w:val="08032906"/>
    <w:rsid w:val="0803290C"/>
    <w:rsid w:val="08032927"/>
    <w:rsid w:val="08032951"/>
    <w:rsid w:val="080329B9"/>
    <w:rsid w:val="08032A21"/>
    <w:rsid w:val="08032A62"/>
    <w:rsid w:val="08032AAD"/>
    <w:rsid w:val="08032B53"/>
    <w:rsid w:val="08032C10"/>
    <w:rsid w:val="08032D6C"/>
    <w:rsid w:val="08032D82"/>
    <w:rsid w:val="08032E03"/>
    <w:rsid w:val="08032E0B"/>
    <w:rsid w:val="08032E6F"/>
    <w:rsid w:val="08032EDF"/>
    <w:rsid w:val="08032F05"/>
    <w:rsid w:val="08032F4A"/>
    <w:rsid w:val="08033239"/>
    <w:rsid w:val="08033256"/>
    <w:rsid w:val="0803335A"/>
    <w:rsid w:val="08033403"/>
    <w:rsid w:val="080334A1"/>
    <w:rsid w:val="080334E1"/>
    <w:rsid w:val="0803355A"/>
    <w:rsid w:val="080335E0"/>
    <w:rsid w:val="08033624"/>
    <w:rsid w:val="080338B3"/>
    <w:rsid w:val="0803391C"/>
    <w:rsid w:val="0803399E"/>
    <w:rsid w:val="0803399F"/>
    <w:rsid w:val="08033A2A"/>
    <w:rsid w:val="08033A73"/>
    <w:rsid w:val="08033AB7"/>
    <w:rsid w:val="08033B47"/>
    <w:rsid w:val="08033B78"/>
    <w:rsid w:val="08033B86"/>
    <w:rsid w:val="08033C83"/>
    <w:rsid w:val="08033D7C"/>
    <w:rsid w:val="08033DD8"/>
    <w:rsid w:val="08033E53"/>
    <w:rsid w:val="08033F2B"/>
    <w:rsid w:val="08033F6A"/>
    <w:rsid w:val="08033FEA"/>
    <w:rsid w:val="08034027"/>
    <w:rsid w:val="08034162"/>
    <w:rsid w:val="08034220"/>
    <w:rsid w:val="0803423F"/>
    <w:rsid w:val="08034295"/>
    <w:rsid w:val="08034376"/>
    <w:rsid w:val="0803437A"/>
    <w:rsid w:val="08034396"/>
    <w:rsid w:val="0803446A"/>
    <w:rsid w:val="080344B2"/>
    <w:rsid w:val="080344FA"/>
    <w:rsid w:val="08034515"/>
    <w:rsid w:val="08034592"/>
    <w:rsid w:val="080345AF"/>
    <w:rsid w:val="0803461C"/>
    <w:rsid w:val="080346CC"/>
    <w:rsid w:val="0803473F"/>
    <w:rsid w:val="08034835"/>
    <w:rsid w:val="08034911"/>
    <w:rsid w:val="08034983"/>
    <w:rsid w:val="080349C8"/>
    <w:rsid w:val="080349E7"/>
    <w:rsid w:val="08034A42"/>
    <w:rsid w:val="08034A95"/>
    <w:rsid w:val="08034C39"/>
    <w:rsid w:val="08034DCD"/>
    <w:rsid w:val="08034E0D"/>
    <w:rsid w:val="08034E0E"/>
    <w:rsid w:val="08034E33"/>
    <w:rsid w:val="08034F2F"/>
    <w:rsid w:val="08034F58"/>
    <w:rsid w:val="08034F8D"/>
    <w:rsid w:val="08034FEB"/>
    <w:rsid w:val="0803505E"/>
    <w:rsid w:val="08035136"/>
    <w:rsid w:val="08035161"/>
    <w:rsid w:val="08035223"/>
    <w:rsid w:val="080352C3"/>
    <w:rsid w:val="08035350"/>
    <w:rsid w:val="08035461"/>
    <w:rsid w:val="0803548F"/>
    <w:rsid w:val="080354A9"/>
    <w:rsid w:val="0803562C"/>
    <w:rsid w:val="08035643"/>
    <w:rsid w:val="080356F5"/>
    <w:rsid w:val="080357BC"/>
    <w:rsid w:val="08035805"/>
    <w:rsid w:val="0803580C"/>
    <w:rsid w:val="08035813"/>
    <w:rsid w:val="0803586C"/>
    <w:rsid w:val="08035897"/>
    <w:rsid w:val="080358A4"/>
    <w:rsid w:val="08035978"/>
    <w:rsid w:val="0803597D"/>
    <w:rsid w:val="080359B9"/>
    <w:rsid w:val="08035B90"/>
    <w:rsid w:val="08035C0A"/>
    <w:rsid w:val="08035C57"/>
    <w:rsid w:val="08035CE5"/>
    <w:rsid w:val="08035E9E"/>
    <w:rsid w:val="08035FA5"/>
    <w:rsid w:val="0803601F"/>
    <w:rsid w:val="08036042"/>
    <w:rsid w:val="080360D9"/>
    <w:rsid w:val="08036145"/>
    <w:rsid w:val="08036193"/>
    <w:rsid w:val="080361A5"/>
    <w:rsid w:val="080361BA"/>
    <w:rsid w:val="08036211"/>
    <w:rsid w:val="080362E1"/>
    <w:rsid w:val="080362F9"/>
    <w:rsid w:val="0803631B"/>
    <w:rsid w:val="080363D7"/>
    <w:rsid w:val="080363E6"/>
    <w:rsid w:val="080363F2"/>
    <w:rsid w:val="08036425"/>
    <w:rsid w:val="08036470"/>
    <w:rsid w:val="0803648A"/>
    <w:rsid w:val="0803648C"/>
    <w:rsid w:val="080365E6"/>
    <w:rsid w:val="0803660A"/>
    <w:rsid w:val="08036626"/>
    <w:rsid w:val="0803665E"/>
    <w:rsid w:val="08036667"/>
    <w:rsid w:val="0803666C"/>
    <w:rsid w:val="080366B3"/>
    <w:rsid w:val="08036807"/>
    <w:rsid w:val="080368F5"/>
    <w:rsid w:val="0803690E"/>
    <w:rsid w:val="08036A59"/>
    <w:rsid w:val="08036AFC"/>
    <w:rsid w:val="08036B3D"/>
    <w:rsid w:val="08036B49"/>
    <w:rsid w:val="08036BBC"/>
    <w:rsid w:val="08036C5C"/>
    <w:rsid w:val="08036C9C"/>
    <w:rsid w:val="08036D8D"/>
    <w:rsid w:val="08036D95"/>
    <w:rsid w:val="08036E0B"/>
    <w:rsid w:val="08036E26"/>
    <w:rsid w:val="08036E95"/>
    <w:rsid w:val="08036ED4"/>
    <w:rsid w:val="08036F06"/>
    <w:rsid w:val="08036F1B"/>
    <w:rsid w:val="08036FF7"/>
    <w:rsid w:val="08037090"/>
    <w:rsid w:val="08037137"/>
    <w:rsid w:val="08037174"/>
    <w:rsid w:val="08037192"/>
    <w:rsid w:val="080371B9"/>
    <w:rsid w:val="080371F7"/>
    <w:rsid w:val="080372F7"/>
    <w:rsid w:val="080372FA"/>
    <w:rsid w:val="0803731B"/>
    <w:rsid w:val="08037358"/>
    <w:rsid w:val="080373FE"/>
    <w:rsid w:val="08037403"/>
    <w:rsid w:val="08037444"/>
    <w:rsid w:val="0803747C"/>
    <w:rsid w:val="080374CD"/>
    <w:rsid w:val="080374CE"/>
    <w:rsid w:val="080374E4"/>
    <w:rsid w:val="08037611"/>
    <w:rsid w:val="0803767F"/>
    <w:rsid w:val="0803769E"/>
    <w:rsid w:val="080376F3"/>
    <w:rsid w:val="08037795"/>
    <w:rsid w:val="08037878"/>
    <w:rsid w:val="08037894"/>
    <w:rsid w:val="0803790B"/>
    <w:rsid w:val="0803795B"/>
    <w:rsid w:val="08037985"/>
    <w:rsid w:val="080379E8"/>
    <w:rsid w:val="080379F2"/>
    <w:rsid w:val="08037A16"/>
    <w:rsid w:val="08037A5C"/>
    <w:rsid w:val="08037A91"/>
    <w:rsid w:val="08037AB4"/>
    <w:rsid w:val="08037B00"/>
    <w:rsid w:val="08037BC5"/>
    <w:rsid w:val="08037C10"/>
    <w:rsid w:val="08037C86"/>
    <w:rsid w:val="08037E07"/>
    <w:rsid w:val="08037E29"/>
    <w:rsid w:val="08037EE9"/>
    <w:rsid w:val="08037F7F"/>
    <w:rsid w:val="08040105"/>
    <w:rsid w:val="08040124"/>
    <w:rsid w:val="0804013B"/>
    <w:rsid w:val="0804020A"/>
    <w:rsid w:val="08040233"/>
    <w:rsid w:val="08040295"/>
    <w:rsid w:val="080402B9"/>
    <w:rsid w:val="080403D3"/>
    <w:rsid w:val="0804044C"/>
    <w:rsid w:val="0804050F"/>
    <w:rsid w:val="080405AD"/>
    <w:rsid w:val="080406D1"/>
    <w:rsid w:val="08040701"/>
    <w:rsid w:val="08040729"/>
    <w:rsid w:val="08040852"/>
    <w:rsid w:val="08040882"/>
    <w:rsid w:val="080408E1"/>
    <w:rsid w:val="08040968"/>
    <w:rsid w:val="0804097D"/>
    <w:rsid w:val="08040981"/>
    <w:rsid w:val="08040A0D"/>
    <w:rsid w:val="08040A29"/>
    <w:rsid w:val="08040A87"/>
    <w:rsid w:val="08040AA3"/>
    <w:rsid w:val="08040B5D"/>
    <w:rsid w:val="08040BDB"/>
    <w:rsid w:val="08040C27"/>
    <w:rsid w:val="08040C2A"/>
    <w:rsid w:val="08040C8C"/>
    <w:rsid w:val="08040CA8"/>
    <w:rsid w:val="08040D80"/>
    <w:rsid w:val="08040DA8"/>
    <w:rsid w:val="08040EA9"/>
    <w:rsid w:val="08040F21"/>
    <w:rsid w:val="08040F90"/>
    <w:rsid w:val="08040FCA"/>
    <w:rsid w:val="08041034"/>
    <w:rsid w:val="080410F7"/>
    <w:rsid w:val="08041153"/>
    <w:rsid w:val="080411A4"/>
    <w:rsid w:val="080411F2"/>
    <w:rsid w:val="08041227"/>
    <w:rsid w:val="08041231"/>
    <w:rsid w:val="08041283"/>
    <w:rsid w:val="080412E5"/>
    <w:rsid w:val="08041388"/>
    <w:rsid w:val="080413CA"/>
    <w:rsid w:val="08041446"/>
    <w:rsid w:val="08041523"/>
    <w:rsid w:val="08041586"/>
    <w:rsid w:val="08041663"/>
    <w:rsid w:val="0804175A"/>
    <w:rsid w:val="08041869"/>
    <w:rsid w:val="0804191D"/>
    <w:rsid w:val="080419AA"/>
    <w:rsid w:val="08041A0D"/>
    <w:rsid w:val="08041AC4"/>
    <w:rsid w:val="08041ADF"/>
    <w:rsid w:val="08041AEE"/>
    <w:rsid w:val="08041B47"/>
    <w:rsid w:val="08041B4D"/>
    <w:rsid w:val="08041B5B"/>
    <w:rsid w:val="08041BAD"/>
    <w:rsid w:val="08041BB0"/>
    <w:rsid w:val="08041BFB"/>
    <w:rsid w:val="08041CEF"/>
    <w:rsid w:val="08041D23"/>
    <w:rsid w:val="08041DBD"/>
    <w:rsid w:val="08041E10"/>
    <w:rsid w:val="08041E25"/>
    <w:rsid w:val="08041EB9"/>
    <w:rsid w:val="08041F10"/>
    <w:rsid w:val="08041F74"/>
    <w:rsid w:val="080420B3"/>
    <w:rsid w:val="080420BF"/>
    <w:rsid w:val="080421A7"/>
    <w:rsid w:val="080422A1"/>
    <w:rsid w:val="08042339"/>
    <w:rsid w:val="0804236C"/>
    <w:rsid w:val="080423F1"/>
    <w:rsid w:val="0804240A"/>
    <w:rsid w:val="0804240B"/>
    <w:rsid w:val="08042415"/>
    <w:rsid w:val="08042464"/>
    <w:rsid w:val="080424CE"/>
    <w:rsid w:val="08042577"/>
    <w:rsid w:val="0804257D"/>
    <w:rsid w:val="08042598"/>
    <w:rsid w:val="080425F8"/>
    <w:rsid w:val="08042679"/>
    <w:rsid w:val="08042734"/>
    <w:rsid w:val="080427A2"/>
    <w:rsid w:val="08042840"/>
    <w:rsid w:val="0804288C"/>
    <w:rsid w:val="080428BD"/>
    <w:rsid w:val="080428CC"/>
    <w:rsid w:val="080428DE"/>
    <w:rsid w:val="080428F8"/>
    <w:rsid w:val="08042962"/>
    <w:rsid w:val="08042970"/>
    <w:rsid w:val="080429DD"/>
    <w:rsid w:val="08042A51"/>
    <w:rsid w:val="08042A53"/>
    <w:rsid w:val="08042B02"/>
    <w:rsid w:val="08042B8C"/>
    <w:rsid w:val="08042CB3"/>
    <w:rsid w:val="08042D1C"/>
    <w:rsid w:val="08042D20"/>
    <w:rsid w:val="08042E53"/>
    <w:rsid w:val="08042E82"/>
    <w:rsid w:val="08042ED8"/>
    <w:rsid w:val="08042EEF"/>
    <w:rsid w:val="08042F86"/>
    <w:rsid w:val="08042FD3"/>
    <w:rsid w:val="080430C9"/>
    <w:rsid w:val="0804314E"/>
    <w:rsid w:val="0804318E"/>
    <w:rsid w:val="0804332F"/>
    <w:rsid w:val="0804337E"/>
    <w:rsid w:val="08043391"/>
    <w:rsid w:val="08043470"/>
    <w:rsid w:val="0804351B"/>
    <w:rsid w:val="0804354F"/>
    <w:rsid w:val="0804355D"/>
    <w:rsid w:val="0804363B"/>
    <w:rsid w:val="0804373F"/>
    <w:rsid w:val="08043753"/>
    <w:rsid w:val="080437CF"/>
    <w:rsid w:val="0804387B"/>
    <w:rsid w:val="08043A1A"/>
    <w:rsid w:val="08043A2D"/>
    <w:rsid w:val="08043A69"/>
    <w:rsid w:val="08043A74"/>
    <w:rsid w:val="08043A99"/>
    <w:rsid w:val="08043AD0"/>
    <w:rsid w:val="08043BDE"/>
    <w:rsid w:val="08043CCF"/>
    <w:rsid w:val="08043D52"/>
    <w:rsid w:val="08043D8E"/>
    <w:rsid w:val="08043ECC"/>
    <w:rsid w:val="08043F33"/>
    <w:rsid w:val="08043F61"/>
    <w:rsid w:val="0804411C"/>
    <w:rsid w:val="08044122"/>
    <w:rsid w:val="08044135"/>
    <w:rsid w:val="08044147"/>
    <w:rsid w:val="080441EA"/>
    <w:rsid w:val="0804420C"/>
    <w:rsid w:val="08044246"/>
    <w:rsid w:val="08044278"/>
    <w:rsid w:val="080442B8"/>
    <w:rsid w:val="080442CF"/>
    <w:rsid w:val="080442E3"/>
    <w:rsid w:val="080442FD"/>
    <w:rsid w:val="080444EB"/>
    <w:rsid w:val="08044559"/>
    <w:rsid w:val="080445F8"/>
    <w:rsid w:val="08044915"/>
    <w:rsid w:val="0804491A"/>
    <w:rsid w:val="080449A5"/>
    <w:rsid w:val="08044A53"/>
    <w:rsid w:val="08044A5F"/>
    <w:rsid w:val="08044AA9"/>
    <w:rsid w:val="08044BBF"/>
    <w:rsid w:val="08044C47"/>
    <w:rsid w:val="08044C92"/>
    <w:rsid w:val="08044CA7"/>
    <w:rsid w:val="08044D6D"/>
    <w:rsid w:val="08044DCB"/>
    <w:rsid w:val="08044EA1"/>
    <w:rsid w:val="08044EB0"/>
    <w:rsid w:val="08044EDA"/>
    <w:rsid w:val="08044EFB"/>
    <w:rsid w:val="08044F16"/>
    <w:rsid w:val="08044F1E"/>
    <w:rsid w:val="08044F37"/>
    <w:rsid w:val="08044FE2"/>
    <w:rsid w:val="08045007"/>
    <w:rsid w:val="080450D3"/>
    <w:rsid w:val="080450D6"/>
    <w:rsid w:val="080450E3"/>
    <w:rsid w:val="080451C8"/>
    <w:rsid w:val="080451D6"/>
    <w:rsid w:val="080452FB"/>
    <w:rsid w:val="08045361"/>
    <w:rsid w:val="080453C1"/>
    <w:rsid w:val="08045438"/>
    <w:rsid w:val="08045454"/>
    <w:rsid w:val="08045604"/>
    <w:rsid w:val="080456CB"/>
    <w:rsid w:val="08045708"/>
    <w:rsid w:val="080457C5"/>
    <w:rsid w:val="080458BD"/>
    <w:rsid w:val="080458CC"/>
    <w:rsid w:val="080459BB"/>
    <w:rsid w:val="080459BD"/>
    <w:rsid w:val="080459D7"/>
    <w:rsid w:val="08045B2B"/>
    <w:rsid w:val="08045B5E"/>
    <w:rsid w:val="08045C6B"/>
    <w:rsid w:val="08045CB9"/>
    <w:rsid w:val="08045D93"/>
    <w:rsid w:val="08045E35"/>
    <w:rsid w:val="08045E67"/>
    <w:rsid w:val="08045E85"/>
    <w:rsid w:val="08045ECB"/>
    <w:rsid w:val="08045EE1"/>
    <w:rsid w:val="08045EEC"/>
    <w:rsid w:val="08045F4C"/>
    <w:rsid w:val="08045F4F"/>
    <w:rsid w:val="08045F64"/>
    <w:rsid w:val="080460AC"/>
    <w:rsid w:val="080460EF"/>
    <w:rsid w:val="08046163"/>
    <w:rsid w:val="080461E9"/>
    <w:rsid w:val="08046267"/>
    <w:rsid w:val="08046288"/>
    <w:rsid w:val="0804628A"/>
    <w:rsid w:val="0804631A"/>
    <w:rsid w:val="08046390"/>
    <w:rsid w:val="080463B5"/>
    <w:rsid w:val="080463B9"/>
    <w:rsid w:val="08046437"/>
    <w:rsid w:val="08046471"/>
    <w:rsid w:val="08046493"/>
    <w:rsid w:val="080464D2"/>
    <w:rsid w:val="080465C2"/>
    <w:rsid w:val="080465F8"/>
    <w:rsid w:val="080466F0"/>
    <w:rsid w:val="08046769"/>
    <w:rsid w:val="080467CE"/>
    <w:rsid w:val="0804686D"/>
    <w:rsid w:val="08046A0B"/>
    <w:rsid w:val="08046A21"/>
    <w:rsid w:val="08046B21"/>
    <w:rsid w:val="08046B76"/>
    <w:rsid w:val="08046BD7"/>
    <w:rsid w:val="08046C20"/>
    <w:rsid w:val="08046C39"/>
    <w:rsid w:val="08046C46"/>
    <w:rsid w:val="08046CC3"/>
    <w:rsid w:val="08046D9A"/>
    <w:rsid w:val="08046DC1"/>
    <w:rsid w:val="08046E14"/>
    <w:rsid w:val="08046F6B"/>
    <w:rsid w:val="08047028"/>
    <w:rsid w:val="080470CD"/>
    <w:rsid w:val="080470EA"/>
    <w:rsid w:val="080470FE"/>
    <w:rsid w:val="0804718F"/>
    <w:rsid w:val="08047212"/>
    <w:rsid w:val="08047251"/>
    <w:rsid w:val="0804735E"/>
    <w:rsid w:val="08047363"/>
    <w:rsid w:val="080473B1"/>
    <w:rsid w:val="080473F9"/>
    <w:rsid w:val="0804747E"/>
    <w:rsid w:val="08047597"/>
    <w:rsid w:val="080476CC"/>
    <w:rsid w:val="080476DE"/>
    <w:rsid w:val="0804776E"/>
    <w:rsid w:val="08047788"/>
    <w:rsid w:val="080477B2"/>
    <w:rsid w:val="08047814"/>
    <w:rsid w:val="08047847"/>
    <w:rsid w:val="08047868"/>
    <w:rsid w:val="0804790E"/>
    <w:rsid w:val="08047935"/>
    <w:rsid w:val="0804794C"/>
    <w:rsid w:val="0804796B"/>
    <w:rsid w:val="08047991"/>
    <w:rsid w:val="080479DB"/>
    <w:rsid w:val="08047A40"/>
    <w:rsid w:val="08047A42"/>
    <w:rsid w:val="08047AB3"/>
    <w:rsid w:val="08047B49"/>
    <w:rsid w:val="08047B7D"/>
    <w:rsid w:val="08047BA5"/>
    <w:rsid w:val="08047C38"/>
    <w:rsid w:val="08047C4F"/>
    <w:rsid w:val="08047D62"/>
    <w:rsid w:val="08047DB8"/>
    <w:rsid w:val="08047E0E"/>
    <w:rsid w:val="08047FB9"/>
    <w:rsid w:val="0805008B"/>
    <w:rsid w:val="080500B2"/>
    <w:rsid w:val="080500CC"/>
    <w:rsid w:val="080501EC"/>
    <w:rsid w:val="0805048A"/>
    <w:rsid w:val="080504BF"/>
    <w:rsid w:val="08050642"/>
    <w:rsid w:val="08050675"/>
    <w:rsid w:val="0805067A"/>
    <w:rsid w:val="0805067C"/>
    <w:rsid w:val="08050700"/>
    <w:rsid w:val="080507B4"/>
    <w:rsid w:val="0805080D"/>
    <w:rsid w:val="08050858"/>
    <w:rsid w:val="08050881"/>
    <w:rsid w:val="080508EC"/>
    <w:rsid w:val="08050984"/>
    <w:rsid w:val="08050A44"/>
    <w:rsid w:val="08050A7D"/>
    <w:rsid w:val="08050ACB"/>
    <w:rsid w:val="08050AE6"/>
    <w:rsid w:val="08050B23"/>
    <w:rsid w:val="08050C15"/>
    <w:rsid w:val="08050C5D"/>
    <w:rsid w:val="08050C64"/>
    <w:rsid w:val="08050D34"/>
    <w:rsid w:val="08050D3A"/>
    <w:rsid w:val="08050DD2"/>
    <w:rsid w:val="08050E13"/>
    <w:rsid w:val="08050F06"/>
    <w:rsid w:val="08050F0E"/>
    <w:rsid w:val="08050F69"/>
    <w:rsid w:val="08050F82"/>
    <w:rsid w:val="08050FB5"/>
    <w:rsid w:val="0805101A"/>
    <w:rsid w:val="080510C8"/>
    <w:rsid w:val="080511AF"/>
    <w:rsid w:val="080511D1"/>
    <w:rsid w:val="080511DD"/>
    <w:rsid w:val="080511FB"/>
    <w:rsid w:val="08051201"/>
    <w:rsid w:val="08051357"/>
    <w:rsid w:val="080514B2"/>
    <w:rsid w:val="08051503"/>
    <w:rsid w:val="08051666"/>
    <w:rsid w:val="080516D1"/>
    <w:rsid w:val="08051728"/>
    <w:rsid w:val="0805172A"/>
    <w:rsid w:val="080517D4"/>
    <w:rsid w:val="08051818"/>
    <w:rsid w:val="08051931"/>
    <w:rsid w:val="08051978"/>
    <w:rsid w:val="080519D9"/>
    <w:rsid w:val="08051C18"/>
    <w:rsid w:val="08051C58"/>
    <w:rsid w:val="08051CCA"/>
    <w:rsid w:val="08051CD0"/>
    <w:rsid w:val="08051CFF"/>
    <w:rsid w:val="08051DB5"/>
    <w:rsid w:val="08051DDD"/>
    <w:rsid w:val="08051DE1"/>
    <w:rsid w:val="08051E20"/>
    <w:rsid w:val="08051E5B"/>
    <w:rsid w:val="08051E87"/>
    <w:rsid w:val="08051EC4"/>
    <w:rsid w:val="08051F5F"/>
    <w:rsid w:val="08051F97"/>
    <w:rsid w:val="08051FC7"/>
    <w:rsid w:val="08051FF2"/>
    <w:rsid w:val="08051FF6"/>
    <w:rsid w:val="08051FFC"/>
    <w:rsid w:val="08052084"/>
    <w:rsid w:val="08052107"/>
    <w:rsid w:val="08052228"/>
    <w:rsid w:val="080522E7"/>
    <w:rsid w:val="08052325"/>
    <w:rsid w:val="08052345"/>
    <w:rsid w:val="080523F4"/>
    <w:rsid w:val="08052429"/>
    <w:rsid w:val="080524AE"/>
    <w:rsid w:val="080525A0"/>
    <w:rsid w:val="0805260E"/>
    <w:rsid w:val="080526E5"/>
    <w:rsid w:val="0805271E"/>
    <w:rsid w:val="080527CA"/>
    <w:rsid w:val="08052822"/>
    <w:rsid w:val="0805286F"/>
    <w:rsid w:val="08052916"/>
    <w:rsid w:val="08052951"/>
    <w:rsid w:val="08052959"/>
    <w:rsid w:val="0805296F"/>
    <w:rsid w:val="080529D0"/>
    <w:rsid w:val="08052AA1"/>
    <w:rsid w:val="08052AED"/>
    <w:rsid w:val="08052B14"/>
    <w:rsid w:val="08052BAE"/>
    <w:rsid w:val="08052BB7"/>
    <w:rsid w:val="08052C5C"/>
    <w:rsid w:val="08052C79"/>
    <w:rsid w:val="08052CA7"/>
    <w:rsid w:val="08052CDA"/>
    <w:rsid w:val="08052E6D"/>
    <w:rsid w:val="08052ECE"/>
    <w:rsid w:val="08052F8A"/>
    <w:rsid w:val="08052FBC"/>
    <w:rsid w:val="08052FFA"/>
    <w:rsid w:val="08053037"/>
    <w:rsid w:val="0805303F"/>
    <w:rsid w:val="080531ED"/>
    <w:rsid w:val="08053206"/>
    <w:rsid w:val="08053240"/>
    <w:rsid w:val="0805330F"/>
    <w:rsid w:val="0805335C"/>
    <w:rsid w:val="0805340F"/>
    <w:rsid w:val="08053427"/>
    <w:rsid w:val="08053458"/>
    <w:rsid w:val="0805347E"/>
    <w:rsid w:val="0805353D"/>
    <w:rsid w:val="0805354A"/>
    <w:rsid w:val="0805356E"/>
    <w:rsid w:val="080535A4"/>
    <w:rsid w:val="08053639"/>
    <w:rsid w:val="08053690"/>
    <w:rsid w:val="08053808"/>
    <w:rsid w:val="08053814"/>
    <w:rsid w:val="08053847"/>
    <w:rsid w:val="08053849"/>
    <w:rsid w:val="08053855"/>
    <w:rsid w:val="080538D9"/>
    <w:rsid w:val="080539F0"/>
    <w:rsid w:val="08053ABF"/>
    <w:rsid w:val="08053B32"/>
    <w:rsid w:val="08053B5E"/>
    <w:rsid w:val="08053B7E"/>
    <w:rsid w:val="08053BCE"/>
    <w:rsid w:val="08053C11"/>
    <w:rsid w:val="08053C36"/>
    <w:rsid w:val="08053C44"/>
    <w:rsid w:val="08053CC6"/>
    <w:rsid w:val="08053CEE"/>
    <w:rsid w:val="08053D26"/>
    <w:rsid w:val="08053E40"/>
    <w:rsid w:val="08053E91"/>
    <w:rsid w:val="08053E94"/>
    <w:rsid w:val="08053EBB"/>
    <w:rsid w:val="08053ECB"/>
    <w:rsid w:val="08053FE2"/>
    <w:rsid w:val="0805402D"/>
    <w:rsid w:val="0805406D"/>
    <w:rsid w:val="080540C9"/>
    <w:rsid w:val="080541ED"/>
    <w:rsid w:val="0805431D"/>
    <w:rsid w:val="080543C5"/>
    <w:rsid w:val="08054400"/>
    <w:rsid w:val="08054473"/>
    <w:rsid w:val="080544CC"/>
    <w:rsid w:val="0805452D"/>
    <w:rsid w:val="0805454A"/>
    <w:rsid w:val="080545AB"/>
    <w:rsid w:val="080545BE"/>
    <w:rsid w:val="08054666"/>
    <w:rsid w:val="080546A2"/>
    <w:rsid w:val="0805478C"/>
    <w:rsid w:val="080548A6"/>
    <w:rsid w:val="080549C3"/>
    <w:rsid w:val="080549CC"/>
    <w:rsid w:val="080549DD"/>
    <w:rsid w:val="080549EE"/>
    <w:rsid w:val="08054A19"/>
    <w:rsid w:val="08054AEA"/>
    <w:rsid w:val="08054B31"/>
    <w:rsid w:val="08054C40"/>
    <w:rsid w:val="08054CA3"/>
    <w:rsid w:val="08054DBF"/>
    <w:rsid w:val="08054E61"/>
    <w:rsid w:val="08054E86"/>
    <w:rsid w:val="08054EFF"/>
    <w:rsid w:val="08054F2C"/>
    <w:rsid w:val="08054FD0"/>
    <w:rsid w:val="08054FFF"/>
    <w:rsid w:val="08055024"/>
    <w:rsid w:val="0805502E"/>
    <w:rsid w:val="080550A6"/>
    <w:rsid w:val="08055103"/>
    <w:rsid w:val="08055251"/>
    <w:rsid w:val="08055318"/>
    <w:rsid w:val="080553CE"/>
    <w:rsid w:val="080554A6"/>
    <w:rsid w:val="08055563"/>
    <w:rsid w:val="080555D5"/>
    <w:rsid w:val="08055637"/>
    <w:rsid w:val="08055656"/>
    <w:rsid w:val="0805565B"/>
    <w:rsid w:val="080556E9"/>
    <w:rsid w:val="080556EA"/>
    <w:rsid w:val="08055759"/>
    <w:rsid w:val="080557CD"/>
    <w:rsid w:val="080557DB"/>
    <w:rsid w:val="08055824"/>
    <w:rsid w:val="0805583A"/>
    <w:rsid w:val="08055850"/>
    <w:rsid w:val="08055866"/>
    <w:rsid w:val="08055875"/>
    <w:rsid w:val="08055970"/>
    <w:rsid w:val="080559C9"/>
    <w:rsid w:val="08055A38"/>
    <w:rsid w:val="08055A61"/>
    <w:rsid w:val="08055B53"/>
    <w:rsid w:val="08055BCB"/>
    <w:rsid w:val="08055BD9"/>
    <w:rsid w:val="08055C1A"/>
    <w:rsid w:val="08055D26"/>
    <w:rsid w:val="08055D83"/>
    <w:rsid w:val="08055DCA"/>
    <w:rsid w:val="08055E19"/>
    <w:rsid w:val="08055E66"/>
    <w:rsid w:val="08055E86"/>
    <w:rsid w:val="08055E8F"/>
    <w:rsid w:val="08055E97"/>
    <w:rsid w:val="08055F28"/>
    <w:rsid w:val="08055FA4"/>
    <w:rsid w:val="080561CD"/>
    <w:rsid w:val="080562A1"/>
    <w:rsid w:val="080562B8"/>
    <w:rsid w:val="08056308"/>
    <w:rsid w:val="08056311"/>
    <w:rsid w:val="080563F4"/>
    <w:rsid w:val="080564AA"/>
    <w:rsid w:val="0805651D"/>
    <w:rsid w:val="08056573"/>
    <w:rsid w:val="080565B3"/>
    <w:rsid w:val="080565C5"/>
    <w:rsid w:val="080565CF"/>
    <w:rsid w:val="08056612"/>
    <w:rsid w:val="08056670"/>
    <w:rsid w:val="0805667B"/>
    <w:rsid w:val="080566AC"/>
    <w:rsid w:val="080566B8"/>
    <w:rsid w:val="08056705"/>
    <w:rsid w:val="08056756"/>
    <w:rsid w:val="08056778"/>
    <w:rsid w:val="080567FB"/>
    <w:rsid w:val="0805684D"/>
    <w:rsid w:val="080568A7"/>
    <w:rsid w:val="080568B0"/>
    <w:rsid w:val="08056909"/>
    <w:rsid w:val="08056990"/>
    <w:rsid w:val="080569E1"/>
    <w:rsid w:val="08056A7D"/>
    <w:rsid w:val="08056AB4"/>
    <w:rsid w:val="08056C0F"/>
    <w:rsid w:val="08056C47"/>
    <w:rsid w:val="08056C6F"/>
    <w:rsid w:val="08056CCF"/>
    <w:rsid w:val="08056D9E"/>
    <w:rsid w:val="08056DBD"/>
    <w:rsid w:val="08056DCF"/>
    <w:rsid w:val="08056E8A"/>
    <w:rsid w:val="08056ED1"/>
    <w:rsid w:val="08056EFA"/>
    <w:rsid w:val="08057091"/>
    <w:rsid w:val="08057156"/>
    <w:rsid w:val="0805716E"/>
    <w:rsid w:val="08057208"/>
    <w:rsid w:val="0805727E"/>
    <w:rsid w:val="080572EA"/>
    <w:rsid w:val="08057341"/>
    <w:rsid w:val="080573B1"/>
    <w:rsid w:val="080573B2"/>
    <w:rsid w:val="080574D3"/>
    <w:rsid w:val="080574F3"/>
    <w:rsid w:val="080574FC"/>
    <w:rsid w:val="0805756E"/>
    <w:rsid w:val="080575D5"/>
    <w:rsid w:val="08057614"/>
    <w:rsid w:val="08057637"/>
    <w:rsid w:val="0805763F"/>
    <w:rsid w:val="08057712"/>
    <w:rsid w:val="08057763"/>
    <w:rsid w:val="0805781B"/>
    <w:rsid w:val="0805787E"/>
    <w:rsid w:val="080578AF"/>
    <w:rsid w:val="08057971"/>
    <w:rsid w:val="08057B8A"/>
    <w:rsid w:val="08057CE3"/>
    <w:rsid w:val="08057D37"/>
    <w:rsid w:val="08057D80"/>
    <w:rsid w:val="08057DA7"/>
    <w:rsid w:val="08057E16"/>
    <w:rsid w:val="08057E5E"/>
    <w:rsid w:val="08057EAD"/>
    <w:rsid w:val="08057F2D"/>
    <w:rsid w:val="08060001"/>
    <w:rsid w:val="0806002B"/>
    <w:rsid w:val="08060085"/>
    <w:rsid w:val="08060277"/>
    <w:rsid w:val="080602D1"/>
    <w:rsid w:val="08060322"/>
    <w:rsid w:val="08060340"/>
    <w:rsid w:val="08060352"/>
    <w:rsid w:val="0806039A"/>
    <w:rsid w:val="080603E6"/>
    <w:rsid w:val="080604BD"/>
    <w:rsid w:val="0806051F"/>
    <w:rsid w:val="08060583"/>
    <w:rsid w:val="080605B7"/>
    <w:rsid w:val="080605B9"/>
    <w:rsid w:val="080605F2"/>
    <w:rsid w:val="0806060E"/>
    <w:rsid w:val="080606D0"/>
    <w:rsid w:val="080606F0"/>
    <w:rsid w:val="08060715"/>
    <w:rsid w:val="08060776"/>
    <w:rsid w:val="08060790"/>
    <w:rsid w:val="0806085E"/>
    <w:rsid w:val="080608A1"/>
    <w:rsid w:val="080608F0"/>
    <w:rsid w:val="08060A35"/>
    <w:rsid w:val="08060A81"/>
    <w:rsid w:val="08060AD0"/>
    <w:rsid w:val="08060B33"/>
    <w:rsid w:val="08060BA9"/>
    <w:rsid w:val="08060C2A"/>
    <w:rsid w:val="08060CA0"/>
    <w:rsid w:val="08060CC6"/>
    <w:rsid w:val="08060E15"/>
    <w:rsid w:val="08060E31"/>
    <w:rsid w:val="08060E37"/>
    <w:rsid w:val="08060E8E"/>
    <w:rsid w:val="08060FAD"/>
    <w:rsid w:val="08060FC8"/>
    <w:rsid w:val="08060FFE"/>
    <w:rsid w:val="08061080"/>
    <w:rsid w:val="080610E4"/>
    <w:rsid w:val="0806116A"/>
    <w:rsid w:val="08061227"/>
    <w:rsid w:val="08061297"/>
    <w:rsid w:val="080612A3"/>
    <w:rsid w:val="08061357"/>
    <w:rsid w:val="0806135A"/>
    <w:rsid w:val="080613BB"/>
    <w:rsid w:val="080613E1"/>
    <w:rsid w:val="080614F0"/>
    <w:rsid w:val="08061558"/>
    <w:rsid w:val="08061638"/>
    <w:rsid w:val="08061718"/>
    <w:rsid w:val="08061773"/>
    <w:rsid w:val="08061795"/>
    <w:rsid w:val="080617C8"/>
    <w:rsid w:val="08061852"/>
    <w:rsid w:val="0806185F"/>
    <w:rsid w:val="080619CC"/>
    <w:rsid w:val="08061AA6"/>
    <w:rsid w:val="08061B66"/>
    <w:rsid w:val="08061BC7"/>
    <w:rsid w:val="08061C2B"/>
    <w:rsid w:val="08061C59"/>
    <w:rsid w:val="08061D15"/>
    <w:rsid w:val="08061D53"/>
    <w:rsid w:val="08061D9E"/>
    <w:rsid w:val="08061E32"/>
    <w:rsid w:val="08061ED3"/>
    <w:rsid w:val="08061EDD"/>
    <w:rsid w:val="08061EED"/>
    <w:rsid w:val="08061F38"/>
    <w:rsid w:val="08062007"/>
    <w:rsid w:val="08062040"/>
    <w:rsid w:val="0806209B"/>
    <w:rsid w:val="08062167"/>
    <w:rsid w:val="0806218D"/>
    <w:rsid w:val="080621DC"/>
    <w:rsid w:val="080623AA"/>
    <w:rsid w:val="0806240F"/>
    <w:rsid w:val="08062435"/>
    <w:rsid w:val="08062438"/>
    <w:rsid w:val="0806245F"/>
    <w:rsid w:val="080624E2"/>
    <w:rsid w:val="08062559"/>
    <w:rsid w:val="08062586"/>
    <w:rsid w:val="080626AA"/>
    <w:rsid w:val="080626BF"/>
    <w:rsid w:val="08062767"/>
    <w:rsid w:val="080627E6"/>
    <w:rsid w:val="08062883"/>
    <w:rsid w:val="080628AF"/>
    <w:rsid w:val="08062923"/>
    <w:rsid w:val="0806298F"/>
    <w:rsid w:val="08062AC6"/>
    <w:rsid w:val="08062C2D"/>
    <w:rsid w:val="08062C3B"/>
    <w:rsid w:val="08062C92"/>
    <w:rsid w:val="08062C93"/>
    <w:rsid w:val="08062C9A"/>
    <w:rsid w:val="08062DAC"/>
    <w:rsid w:val="08062E68"/>
    <w:rsid w:val="08062E78"/>
    <w:rsid w:val="08062EC2"/>
    <w:rsid w:val="08062EC8"/>
    <w:rsid w:val="08062ED6"/>
    <w:rsid w:val="08062F05"/>
    <w:rsid w:val="08062F8F"/>
    <w:rsid w:val="08063078"/>
    <w:rsid w:val="08063097"/>
    <w:rsid w:val="08063142"/>
    <w:rsid w:val="080631F2"/>
    <w:rsid w:val="08063247"/>
    <w:rsid w:val="0806324C"/>
    <w:rsid w:val="0806327A"/>
    <w:rsid w:val="08063296"/>
    <w:rsid w:val="08063309"/>
    <w:rsid w:val="08063311"/>
    <w:rsid w:val="080633E3"/>
    <w:rsid w:val="080633F6"/>
    <w:rsid w:val="080634AB"/>
    <w:rsid w:val="0806350A"/>
    <w:rsid w:val="08063534"/>
    <w:rsid w:val="080635FE"/>
    <w:rsid w:val="080635FF"/>
    <w:rsid w:val="08063687"/>
    <w:rsid w:val="0806369D"/>
    <w:rsid w:val="080636D6"/>
    <w:rsid w:val="0806370A"/>
    <w:rsid w:val="08063710"/>
    <w:rsid w:val="08063789"/>
    <w:rsid w:val="08063929"/>
    <w:rsid w:val="080639BA"/>
    <w:rsid w:val="08063A20"/>
    <w:rsid w:val="08063A8B"/>
    <w:rsid w:val="08063ADB"/>
    <w:rsid w:val="08063C06"/>
    <w:rsid w:val="08063CE4"/>
    <w:rsid w:val="08063E6B"/>
    <w:rsid w:val="08063F39"/>
    <w:rsid w:val="08063F73"/>
    <w:rsid w:val="08063F7D"/>
    <w:rsid w:val="08063F95"/>
    <w:rsid w:val="08063F9C"/>
    <w:rsid w:val="08063FE6"/>
    <w:rsid w:val="08064063"/>
    <w:rsid w:val="08064066"/>
    <w:rsid w:val="0806411B"/>
    <w:rsid w:val="0806430C"/>
    <w:rsid w:val="080643C2"/>
    <w:rsid w:val="080644A9"/>
    <w:rsid w:val="08064523"/>
    <w:rsid w:val="08064535"/>
    <w:rsid w:val="080645D4"/>
    <w:rsid w:val="080645E8"/>
    <w:rsid w:val="0806463F"/>
    <w:rsid w:val="08064668"/>
    <w:rsid w:val="080646CC"/>
    <w:rsid w:val="08064769"/>
    <w:rsid w:val="080647D4"/>
    <w:rsid w:val="0806483E"/>
    <w:rsid w:val="08064907"/>
    <w:rsid w:val="0806496C"/>
    <w:rsid w:val="080649AB"/>
    <w:rsid w:val="080649EC"/>
    <w:rsid w:val="08064A68"/>
    <w:rsid w:val="08064B15"/>
    <w:rsid w:val="08064B55"/>
    <w:rsid w:val="08064B62"/>
    <w:rsid w:val="08064C1C"/>
    <w:rsid w:val="08064DE8"/>
    <w:rsid w:val="08064E0C"/>
    <w:rsid w:val="08064E2D"/>
    <w:rsid w:val="08064EBE"/>
    <w:rsid w:val="08065020"/>
    <w:rsid w:val="08065095"/>
    <w:rsid w:val="080650A2"/>
    <w:rsid w:val="08065185"/>
    <w:rsid w:val="0806522F"/>
    <w:rsid w:val="0806523A"/>
    <w:rsid w:val="0806532B"/>
    <w:rsid w:val="0806539B"/>
    <w:rsid w:val="0806540E"/>
    <w:rsid w:val="08065494"/>
    <w:rsid w:val="08065562"/>
    <w:rsid w:val="08065591"/>
    <w:rsid w:val="0806560A"/>
    <w:rsid w:val="0806569A"/>
    <w:rsid w:val="08065725"/>
    <w:rsid w:val="08065747"/>
    <w:rsid w:val="0806575F"/>
    <w:rsid w:val="080657D1"/>
    <w:rsid w:val="08065854"/>
    <w:rsid w:val="08065885"/>
    <w:rsid w:val="080658B1"/>
    <w:rsid w:val="080658BE"/>
    <w:rsid w:val="0806597A"/>
    <w:rsid w:val="080659A6"/>
    <w:rsid w:val="080659BB"/>
    <w:rsid w:val="080659FA"/>
    <w:rsid w:val="08065A10"/>
    <w:rsid w:val="08065C76"/>
    <w:rsid w:val="08065D0B"/>
    <w:rsid w:val="08065DA6"/>
    <w:rsid w:val="08065DAD"/>
    <w:rsid w:val="08065DC6"/>
    <w:rsid w:val="08065DE8"/>
    <w:rsid w:val="08065E2B"/>
    <w:rsid w:val="08065E73"/>
    <w:rsid w:val="08065EA4"/>
    <w:rsid w:val="08065EC8"/>
    <w:rsid w:val="08065EF0"/>
    <w:rsid w:val="08065F20"/>
    <w:rsid w:val="08065FC0"/>
    <w:rsid w:val="08065FDB"/>
    <w:rsid w:val="08065FE4"/>
    <w:rsid w:val="08065FE7"/>
    <w:rsid w:val="0806600D"/>
    <w:rsid w:val="0806602C"/>
    <w:rsid w:val="0806605B"/>
    <w:rsid w:val="08066068"/>
    <w:rsid w:val="08066101"/>
    <w:rsid w:val="08066217"/>
    <w:rsid w:val="08066225"/>
    <w:rsid w:val="0806624C"/>
    <w:rsid w:val="08066343"/>
    <w:rsid w:val="08066470"/>
    <w:rsid w:val="08066480"/>
    <w:rsid w:val="0806649E"/>
    <w:rsid w:val="08066535"/>
    <w:rsid w:val="08066664"/>
    <w:rsid w:val="080666B9"/>
    <w:rsid w:val="080666C6"/>
    <w:rsid w:val="0806675E"/>
    <w:rsid w:val="080667AA"/>
    <w:rsid w:val="08066A5F"/>
    <w:rsid w:val="08066B83"/>
    <w:rsid w:val="08066BEC"/>
    <w:rsid w:val="08066D0C"/>
    <w:rsid w:val="08066D40"/>
    <w:rsid w:val="08066F97"/>
    <w:rsid w:val="0806706A"/>
    <w:rsid w:val="080670C5"/>
    <w:rsid w:val="080670C7"/>
    <w:rsid w:val="080670F7"/>
    <w:rsid w:val="08067182"/>
    <w:rsid w:val="08067280"/>
    <w:rsid w:val="080672B7"/>
    <w:rsid w:val="080672B8"/>
    <w:rsid w:val="0806737D"/>
    <w:rsid w:val="0806738F"/>
    <w:rsid w:val="08067440"/>
    <w:rsid w:val="0806749C"/>
    <w:rsid w:val="080674A8"/>
    <w:rsid w:val="08067510"/>
    <w:rsid w:val="08067679"/>
    <w:rsid w:val="08067739"/>
    <w:rsid w:val="080679BE"/>
    <w:rsid w:val="080679EE"/>
    <w:rsid w:val="08067AAD"/>
    <w:rsid w:val="08067AC5"/>
    <w:rsid w:val="08067AC6"/>
    <w:rsid w:val="08067B54"/>
    <w:rsid w:val="08067C0D"/>
    <w:rsid w:val="08067C31"/>
    <w:rsid w:val="08067C93"/>
    <w:rsid w:val="08067D25"/>
    <w:rsid w:val="08067D37"/>
    <w:rsid w:val="08067E38"/>
    <w:rsid w:val="08067E6D"/>
    <w:rsid w:val="08067F0F"/>
    <w:rsid w:val="08067F37"/>
    <w:rsid w:val="08067F52"/>
    <w:rsid w:val="08067FC2"/>
    <w:rsid w:val="08067FE0"/>
    <w:rsid w:val="08070112"/>
    <w:rsid w:val="0807011E"/>
    <w:rsid w:val="08070180"/>
    <w:rsid w:val="0807030C"/>
    <w:rsid w:val="08070312"/>
    <w:rsid w:val="08070363"/>
    <w:rsid w:val="080703E4"/>
    <w:rsid w:val="080703EE"/>
    <w:rsid w:val="0807049B"/>
    <w:rsid w:val="080704C5"/>
    <w:rsid w:val="08070535"/>
    <w:rsid w:val="08070690"/>
    <w:rsid w:val="080706F6"/>
    <w:rsid w:val="080707A7"/>
    <w:rsid w:val="080707BB"/>
    <w:rsid w:val="080707DF"/>
    <w:rsid w:val="080707F6"/>
    <w:rsid w:val="0807084B"/>
    <w:rsid w:val="0807086A"/>
    <w:rsid w:val="080708EC"/>
    <w:rsid w:val="080709F6"/>
    <w:rsid w:val="08070A7B"/>
    <w:rsid w:val="08070B94"/>
    <w:rsid w:val="08070C16"/>
    <w:rsid w:val="08070C26"/>
    <w:rsid w:val="08070C6D"/>
    <w:rsid w:val="08070D17"/>
    <w:rsid w:val="08070DE7"/>
    <w:rsid w:val="08070E52"/>
    <w:rsid w:val="08070E89"/>
    <w:rsid w:val="08070F5D"/>
    <w:rsid w:val="08070F93"/>
    <w:rsid w:val="08070F95"/>
    <w:rsid w:val="0807110B"/>
    <w:rsid w:val="0807119E"/>
    <w:rsid w:val="0807120B"/>
    <w:rsid w:val="0807123F"/>
    <w:rsid w:val="0807129A"/>
    <w:rsid w:val="080712F5"/>
    <w:rsid w:val="0807137E"/>
    <w:rsid w:val="080713CC"/>
    <w:rsid w:val="08071508"/>
    <w:rsid w:val="0807152E"/>
    <w:rsid w:val="08071561"/>
    <w:rsid w:val="0807156A"/>
    <w:rsid w:val="080715D1"/>
    <w:rsid w:val="080715E2"/>
    <w:rsid w:val="0807167C"/>
    <w:rsid w:val="0807167E"/>
    <w:rsid w:val="080716BE"/>
    <w:rsid w:val="08071745"/>
    <w:rsid w:val="080718C7"/>
    <w:rsid w:val="080718D6"/>
    <w:rsid w:val="08071962"/>
    <w:rsid w:val="080719B2"/>
    <w:rsid w:val="08071A22"/>
    <w:rsid w:val="08071A3F"/>
    <w:rsid w:val="08071A53"/>
    <w:rsid w:val="08071B5E"/>
    <w:rsid w:val="08071B72"/>
    <w:rsid w:val="08071DA5"/>
    <w:rsid w:val="08071DB7"/>
    <w:rsid w:val="08071E49"/>
    <w:rsid w:val="08071E97"/>
    <w:rsid w:val="08071F08"/>
    <w:rsid w:val="08072018"/>
    <w:rsid w:val="0807201A"/>
    <w:rsid w:val="0807203C"/>
    <w:rsid w:val="08072092"/>
    <w:rsid w:val="0807210B"/>
    <w:rsid w:val="080721F4"/>
    <w:rsid w:val="0807220B"/>
    <w:rsid w:val="08072272"/>
    <w:rsid w:val="0807228F"/>
    <w:rsid w:val="08072364"/>
    <w:rsid w:val="080723BF"/>
    <w:rsid w:val="080725C5"/>
    <w:rsid w:val="080725D0"/>
    <w:rsid w:val="08072673"/>
    <w:rsid w:val="080726C7"/>
    <w:rsid w:val="08072874"/>
    <w:rsid w:val="080729B7"/>
    <w:rsid w:val="080729CD"/>
    <w:rsid w:val="08072A49"/>
    <w:rsid w:val="08072AC4"/>
    <w:rsid w:val="08072C81"/>
    <w:rsid w:val="08072C96"/>
    <w:rsid w:val="08072CF0"/>
    <w:rsid w:val="08072D89"/>
    <w:rsid w:val="08072E17"/>
    <w:rsid w:val="08072E41"/>
    <w:rsid w:val="08072F53"/>
    <w:rsid w:val="0807313D"/>
    <w:rsid w:val="08073172"/>
    <w:rsid w:val="08073260"/>
    <w:rsid w:val="080732CB"/>
    <w:rsid w:val="08073308"/>
    <w:rsid w:val="08073314"/>
    <w:rsid w:val="08073344"/>
    <w:rsid w:val="08073375"/>
    <w:rsid w:val="08073402"/>
    <w:rsid w:val="08073452"/>
    <w:rsid w:val="080734B2"/>
    <w:rsid w:val="08073707"/>
    <w:rsid w:val="0807370C"/>
    <w:rsid w:val="08073733"/>
    <w:rsid w:val="080738A8"/>
    <w:rsid w:val="08073A14"/>
    <w:rsid w:val="08073A54"/>
    <w:rsid w:val="08073AF2"/>
    <w:rsid w:val="08073B74"/>
    <w:rsid w:val="08073C21"/>
    <w:rsid w:val="08073D48"/>
    <w:rsid w:val="08073D50"/>
    <w:rsid w:val="08073D9F"/>
    <w:rsid w:val="08073DE6"/>
    <w:rsid w:val="08073E14"/>
    <w:rsid w:val="08073E83"/>
    <w:rsid w:val="08073E8B"/>
    <w:rsid w:val="08073EE4"/>
    <w:rsid w:val="08073F5A"/>
    <w:rsid w:val="08073FDD"/>
    <w:rsid w:val="08074027"/>
    <w:rsid w:val="08074116"/>
    <w:rsid w:val="08074126"/>
    <w:rsid w:val="08074210"/>
    <w:rsid w:val="0807429D"/>
    <w:rsid w:val="0807436E"/>
    <w:rsid w:val="080743AB"/>
    <w:rsid w:val="080743F9"/>
    <w:rsid w:val="08074470"/>
    <w:rsid w:val="080744B8"/>
    <w:rsid w:val="080744E5"/>
    <w:rsid w:val="0807452A"/>
    <w:rsid w:val="0807465F"/>
    <w:rsid w:val="080746A4"/>
    <w:rsid w:val="080746A5"/>
    <w:rsid w:val="08074753"/>
    <w:rsid w:val="0807485C"/>
    <w:rsid w:val="0807485E"/>
    <w:rsid w:val="08074948"/>
    <w:rsid w:val="0807496F"/>
    <w:rsid w:val="08074972"/>
    <w:rsid w:val="08074C0D"/>
    <w:rsid w:val="08074C51"/>
    <w:rsid w:val="08074D18"/>
    <w:rsid w:val="08074D4C"/>
    <w:rsid w:val="08074DF2"/>
    <w:rsid w:val="08074E47"/>
    <w:rsid w:val="08074EBB"/>
    <w:rsid w:val="08074F1D"/>
    <w:rsid w:val="08074F75"/>
    <w:rsid w:val="08075049"/>
    <w:rsid w:val="08075058"/>
    <w:rsid w:val="080750C7"/>
    <w:rsid w:val="08075124"/>
    <w:rsid w:val="08075186"/>
    <w:rsid w:val="0807520A"/>
    <w:rsid w:val="08075272"/>
    <w:rsid w:val="080753B7"/>
    <w:rsid w:val="080753C1"/>
    <w:rsid w:val="080753DA"/>
    <w:rsid w:val="0807549A"/>
    <w:rsid w:val="0807550C"/>
    <w:rsid w:val="08075590"/>
    <w:rsid w:val="080755BE"/>
    <w:rsid w:val="080755C5"/>
    <w:rsid w:val="0807579D"/>
    <w:rsid w:val="080758AE"/>
    <w:rsid w:val="080759F5"/>
    <w:rsid w:val="08075AC7"/>
    <w:rsid w:val="08075B1E"/>
    <w:rsid w:val="08075B71"/>
    <w:rsid w:val="08075C6C"/>
    <w:rsid w:val="08075C7C"/>
    <w:rsid w:val="08075C95"/>
    <w:rsid w:val="08075CBD"/>
    <w:rsid w:val="08075CC5"/>
    <w:rsid w:val="08075DB1"/>
    <w:rsid w:val="08075F6A"/>
    <w:rsid w:val="08075F96"/>
    <w:rsid w:val="08075FE2"/>
    <w:rsid w:val="08076134"/>
    <w:rsid w:val="08076327"/>
    <w:rsid w:val="08076409"/>
    <w:rsid w:val="08076494"/>
    <w:rsid w:val="0807657C"/>
    <w:rsid w:val="080765F3"/>
    <w:rsid w:val="080766E0"/>
    <w:rsid w:val="080766E1"/>
    <w:rsid w:val="08076777"/>
    <w:rsid w:val="0807679B"/>
    <w:rsid w:val="08076887"/>
    <w:rsid w:val="080768ED"/>
    <w:rsid w:val="080769A4"/>
    <w:rsid w:val="080769FA"/>
    <w:rsid w:val="08076A32"/>
    <w:rsid w:val="08076A75"/>
    <w:rsid w:val="08076A7C"/>
    <w:rsid w:val="08076B54"/>
    <w:rsid w:val="08076BE2"/>
    <w:rsid w:val="08076C35"/>
    <w:rsid w:val="08076CB4"/>
    <w:rsid w:val="08076D29"/>
    <w:rsid w:val="08076E6F"/>
    <w:rsid w:val="08076F73"/>
    <w:rsid w:val="080770AF"/>
    <w:rsid w:val="08077126"/>
    <w:rsid w:val="08077180"/>
    <w:rsid w:val="080771EC"/>
    <w:rsid w:val="080771FF"/>
    <w:rsid w:val="0807738D"/>
    <w:rsid w:val="080773A1"/>
    <w:rsid w:val="08077476"/>
    <w:rsid w:val="080774FA"/>
    <w:rsid w:val="080775E1"/>
    <w:rsid w:val="0807760F"/>
    <w:rsid w:val="08077668"/>
    <w:rsid w:val="0807767F"/>
    <w:rsid w:val="080776AB"/>
    <w:rsid w:val="080776B6"/>
    <w:rsid w:val="080776ED"/>
    <w:rsid w:val="080777A2"/>
    <w:rsid w:val="080777E1"/>
    <w:rsid w:val="080778E5"/>
    <w:rsid w:val="0807791A"/>
    <w:rsid w:val="0807796B"/>
    <w:rsid w:val="08077B0E"/>
    <w:rsid w:val="08077B90"/>
    <w:rsid w:val="08077C00"/>
    <w:rsid w:val="08077C90"/>
    <w:rsid w:val="08077D06"/>
    <w:rsid w:val="08077DC3"/>
    <w:rsid w:val="08077F53"/>
    <w:rsid w:val="08080023"/>
    <w:rsid w:val="080800EE"/>
    <w:rsid w:val="08080100"/>
    <w:rsid w:val="08080201"/>
    <w:rsid w:val="08080215"/>
    <w:rsid w:val="0808028D"/>
    <w:rsid w:val="080802B5"/>
    <w:rsid w:val="0808034B"/>
    <w:rsid w:val="08080359"/>
    <w:rsid w:val="080803A6"/>
    <w:rsid w:val="080804C5"/>
    <w:rsid w:val="080804C6"/>
    <w:rsid w:val="08080612"/>
    <w:rsid w:val="0808062D"/>
    <w:rsid w:val="0808066D"/>
    <w:rsid w:val="08080740"/>
    <w:rsid w:val="080807AD"/>
    <w:rsid w:val="080807D7"/>
    <w:rsid w:val="0808083F"/>
    <w:rsid w:val="080809DD"/>
    <w:rsid w:val="08080A16"/>
    <w:rsid w:val="08080ACC"/>
    <w:rsid w:val="08080AE1"/>
    <w:rsid w:val="08080B38"/>
    <w:rsid w:val="08080C18"/>
    <w:rsid w:val="08080C81"/>
    <w:rsid w:val="08080D0C"/>
    <w:rsid w:val="08080D27"/>
    <w:rsid w:val="08080D4A"/>
    <w:rsid w:val="08080D56"/>
    <w:rsid w:val="08080D7F"/>
    <w:rsid w:val="08080E29"/>
    <w:rsid w:val="08080E38"/>
    <w:rsid w:val="08080E62"/>
    <w:rsid w:val="08080E84"/>
    <w:rsid w:val="08080EC7"/>
    <w:rsid w:val="08080F73"/>
    <w:rsid w:val="0808102B"/>
    <w:rsid w:val="0808117F"/>
    <w:rsid w:val="080811D1"/>
    <w:rsid w:val="080811DE"/>
    <w:rsid w:val="080812C4"/>
    <w:rsid w:val="0808138E"/>
    <w:rsid w:val="0808144B"/>
    <w:rsid w:val="080814E3"/>
    <w:rsid w:val="0808157C"/>
    <w:rsid w:val="08081671"/>
    <w:rsid w:val="080817B8"/>
    <w:rsid w:val="080817D8"/>
    <w:rsid w:val="08081823"/>
    <w:rsid w:val="0808184A"/>
    <w:rsid w:val="0808195B"/>
    <w:rsid w:val="08081996"/>
    <w:rsid w:val="08081B27"/>
    <w:rsid w:val="08081BB9"/>
    <w:rsid w:val="08081BD7"/>
    <w:rsid w:val="08081CD1"/>
    <w:rsid w:val="08081CDD"/>
    <w:rsid w:val="08081D7D"/>
    <w:rsid w:val="08081D97"/>
    <w:rsid w:val="08081DDE"/>
    <w:rsid w:val="08081F92"/>
    <w:rsid w:val="08081F94"/>
    <w:rsid w:val="08081FBC"/>
    <w:rsid w:val="08082011"/>
    <w:rsid w:val="0808211C"/>
    <w:rsid w:val="08082162"/>
    <w:rsid w:val="080821EF"/>
    <w:rsid w:val="08082207"/>
    <w:rsid w:val="0808235C"/>
    <w:rsid w:val="0808244A"/>
    <w:rsid w:val="080824BF"/>
    <w:rsid w:val="080824E1"/>
    <w:rsid w:val="080825BB"/>
    <w:rsid w:val="0808260A"/>
    <w:rsid w:val="0808270C"/>
    <w:rsid w:val="0808274A"/>
    <w:rsid w:val="080828A1"/>
    <w:rsid w:val="080828B7"/>
    <w:rsid w:val="08082951"/>
    <w:rsid w:val="08082969"/>
    <w:rsid w:val="080829AE"/>
    <w:rsid w:val="08082A28"/>
    <w:rsid w:val="08082A5A"/>
    <w:rsid w:val="08082A94"/>
    <w:rsid w:val="08082AE0"/>
    <w:rsid w:val="08082AE2"/>
    <w:rsid w:val="08082B22"/>
    <w:rsid w:val="08082BF4"/>
    <w:rsid w:val="08082C15"/>
    <w:rsid w:val="08082C5D"/>
    <w:rsid w:val="08082C68"/>
    <w:rsid w:val="08082E36"/>
    <w:rsid w:val="08082E8B"/>
    <w:rsid w:val="08082E9A"/>
    <w:rsid w:val="08082F27"/>
    <w:rsid w:val="0808305E"/>
    <w:rsid w:val="080830B4"/>
    <w:rsid w:val="080831F4"/>
    <w:rsid w:val="080833AE"/>
    <w:rsid w:val="08083460"/>
    <w:rsid w:val="0808347C"/>
    <w:rsid w:val="08083508"/>
    <w:rsid w:val="08083514"/>
    <w:rsid w:val="080835C7"/>
    <w:rsid w:val="08083703"/>
    <w:rsid w:val="08083710"/>
    <w:rsid w:val="080838E3"/>
    <w:rsid w:val="08083970"/>
    <w:rsid w:val="0808397E"/>
    <w:rsid w:val="08083A2E"/>
    <w:rsid w:val="08083A5B"/>
    <w:rsid w:val="08083A83"/>
    <w:rsid w:val="08083A9F"/>
    <w:rsid w:val="08083C0A"/>
    <w:rsid w:val="08083CBD"/>
    <w:rsid w:val="08083CEF"/>
    <w:rsid w:val="08083D4A"/>
    <w:rsid w:val="08083D57"/>
    <w:rsid w:val="08083D68"/>
    <w:rsid w:val="08083D94"/>
    <w:rsid w:val="08083D98"/>
    <w:rsid w:val="08083DD3"/>
    <w:rsid w:val="08083DEA"/>
    <w:rsid w:val="08083EE1"/>
    <w:rsid w:val="08083EE6"/>
    <w:rsid w:val="08083F22"/>
    <w:rsid w:val="08083F30"/>
    <w:rsid w:val="08083FFC"/>
    <w:rsid w:val="080840B9"/>
    <w:rsid w:val="08084190"/>
    <w:rsid w:val="080841DA"/>
    <w:rsid w:val="0808421C"/>
    <w:rsid w:val="0808424B"/>
    <w:rsid w:val="08084301"/>
    <w:rsid w:val="08084312"/>
    <w:rsid w:val="08084316"/>
    <w:rsid w:val="08084350"/>
    <w:rsid w:val="0808435D"/>
    <w:rsid w:val="08084374"/>
    <w:rsid w:val="0808441E"/>
    <w:rsid w:val="0808450A"/>
    <w:rsid w:val="0808451C"/>
    <w:rsid w:val="08084572"/>
    <w:rsid w:val="080845EA"/>
    <w:rsid w:val="0808478C"/>
    <w:rsid w:val="080847D5"/>
    <w:rsid w:val="08084851"/>
    <w:rsid w:val="08084881"/>
    <w:rsid w:val="080848D3"/>
    <w:rsid w:val="08084A2F"/>
    <w:rsid w:val="08084A62"/>
    <w:rsid w:val="08084A6D"/>
    <w:rsid w:val="08084ABD"/>
    <w:rsid w:val="08084ACD"/>
    <w:rsid w:val="08084B8F"/>
    <w:rsid w:val="08084C9B"/>
    <w:rsid w:val="08084D63"/>
    <w:rsid w:val="08084D78"/>
    <w:rsid w:val="08084EA4"/>
    <w:rsid w:val="0808503D"/>
    <w:rsid w:val="08085072"/>
    <w:rsid w:val="080851C5"/>
    <w:rsid w:val="080851DB"/>
    <w:rsid w:val="08085207"/>
    <w:rsid w:val="0808522D"/>
    <w:rsid w:val="0808526A"/>
    <w:rsid w:val="080852FB"/>
    <w:rsid w:val="08085311"/>
    <w:rsid w:val="08085322"/>
    <w:rsid w:val="080854A7"/>
    <w:rsid w:val="08085555"/>
    <w:rsid w:val="08085665"/>
    <w:rsid w:val="08085696"/>
    <w:rsid w:val="080856AA"/>
    <w:rsid w:val="08085733"/>
    <w:rsid w:val="08085764"/>
    <w:rsid w:val="080857C0"/>
    <w:rsid w:val="080857ED"/>
    <w:rsid w:val="080857EE"/>
    <w:rsid w:val="08085811"/>
    <w:rsid w:val="08085883"/>
    <w:rsid w:val="0808597B"/>
    <w:rsid w:val="0808599B"/>
    <w:rsid w:val="08085A47"/>
    <w:rsid w:val="08085AC0"/>
    <w:rsid w:val="08085AF7"/>
    <w:rsid w:val="08085B45"/>
    <w:rsid w:val="08085BE7"/>
    <w:rsid w:val="08085C27"/>
    <w:rsid w:val="08085CD2"/>
    <w:rsid w:val="08085D13"/>
    <w:rsid w:val="08085D95"/>
    <w:rsid w:val="08085D9B"/>
    <w:rsid w:val="08085E11"/>
    <w:rsid w:val="08085F22"/>
    <w:rsid w:val="08085F2B"/>
    <w:rsid w:val="08085F49"/>
    <w:rsid w:val="08086060"/>
    <w:rsid w:val="08086134"/>
    <w:rsid w:val="0808614E"/>
    <w:rsid w:val="08086279"/>
    <w:rsid w:val="08086291"/>
    <w:rsid w:val="080862A6"/>
    <w:rsid w:val="08086386"/>
    <w:rsid w:val="08086388"/>
    <w:rsid w:val="080863DB"/>
    <w:rsid w:val="08086423"/>
    <w:rsid w:val="08086539"/>
    <w:rsid w:val="0808656B"/>
    <w:rsid w:val="08086659"/>
    <w:rsid w:val="080866B5"/>
    <w:rsid w:val="080866DC"/>
    <w:rsid w:val="0808677A"/>
    <w:rsid w:val="0808678E"/>
    <w:rsid w:val="08086813"/>
    <w:rsid w:val="08086824"/>
    <w:rsid w:val="08086858"/>
    <w:rsid w:val="080868D3"/>
    <w:rsid w:val="080868DE"/>
    <w:rsid w:val="0808698B"/>
    <w:rsid w:val="080869BA"/>
    <w:rsid w:val="080869E6"/>
    <w:rsid w:val="08086A3E"/>
    <w:rsid w:val="08086AB9"/>
    <w:rsid w:val="08086ACA"/>
    <w:rsid w:val="08086BCF"/>
    <w:rsid w:val="08086CB8"/>
    <w:rsid w:val="08086D52"/>
    <w:rsid w:val="08086DDA"/>
    <w:rsid w:val="08086E38"/>
    <w:rsid w:val="08086E8A"/>
    <w:rsid w:val="08086F16"/>
    <w:rsid w:val="08086FB5"/>
    <w:rsid w:val="08087020"/>
    <w:rsid w:val="0808714F"/>
    <w:rsid w:val="08087152"/>
    <w:rsid w:val="0808729A"/>
    <w:rsid w:val="080873B8"/>
    <w:rsid w:val="08087462"/>
    <w:rsid w:val="08087498"/>
    <w:rsid w:val="08087552"/>
    <w:rsid w:val="08087600"/>
    <w:rsid w:val="0808760A"/>
    <w:rsid w:val="0808765D"/>
    <w:rsid w:val="08087691"/>
    <w:rsid w:val="080876E0"/>
    <w:rsid w:val="080876EB"/>
    <w:rsid w:val="080878B3"/>
    <w:rsid w:val="08087B08"/>
    <w:rsid w:val="08087CDB"/>
    <w:rsid w:val="08087E51"/>
    <w:rsid w:val="08090021"/>
    <w:rsid w:val="0809008E"/>
    <w:rsid w:val="0809009F"/>
    <w:rsid w:val="080900EC"/>
    <w:rsid w:val="0809011A"/>
    <w:rsid w:val="08090174"/>
    <w:rsid w:val="080901D8"/>
    <w:rsid w:val="0809021C"/>
    <w:rsid w:val="0809029D"/>
    <w:rsid w:val="08090357"/>
    <w:rsid w:val="08090415"/>
    <w:rsid w:val="0809045B"/>
    <w:rsid w:val="080905C7"/>
    <w:rsid w:val="080905CA"/>
    <w:rsid w:val="08090660"/>
    <w:rsid w:val="08090713"/>
    <w:rsid w:val="080907E6"/>
    <w:rsid w:val="080907F6"/>
    <w:rsid w:val="0809085B"/>
    <w:rsid w:val="080908C1"/>
    <w:rsid w:val="080908E1"/>
    <w:rsid w:val="08090905"/>
    <w:rsid w:val="08090942"/>
    <w:rsid w:val="08090964"/>
    <w:rsid w:val="08090A24"/>
    <w:rsid w:val="08090AD7"/>
    <w:rsid w:val="08090B0D"/>
    <w:rsid w:val="08090B2B"/>
    <w:rsid w:val="08090D02"/>
    <w:rsid w:val="08090D46"/>
    <w:rsid w:val="08090D6C"/>
    <w:rsid w:val="08090DC2"/>
    <w:rsid w:val="08090F03"/>
    <w:rsid w:val="080910D0"/>
    <w:rsid w:val="080910E6"/>
    <w:rsid w:val="08091120"/>
    <w:rsid w:val="080911AC"/>
    <w:rsid w:val="0809121B"/>
    <w:rsid w:val="080912DD"/>
    <w:rsid w:val="0809139B"/>
    <w:rsid w:val="0809143E"/>
    <w:rsid w:val="080916C5"/>
    <w:rsid w:val="08091727"/>
    <w:rsid w:val="0809174B"/>
    <w:rsid w:val="0809178B"/>
    <w:rsid w:val="08091830"/>
    <w:rsid w:val="08091831"/>
    <w:rsid w:val="0809183F"/>
    <w:rsid w:val="08091843"/>
    <w:rsid w:val="08091877"/>
    <w:rsid w:val="080918CF"/>
    <w:rsid w:val="08091954"/>
    <w:rsid w:val="0809197E"/>
    <w:rsid w:val="080919A4"/>
    <w:rsid w:val="08091A4F"/>
    <w:rsid w:val="08091A82"/>
    <w:rsid w:val="08091A89"/>
    <w:rsid w:val="08091AD4"/>
    <w:rsid w:val="08091AFE"/>
    <w:rsid w:val="08091BB5"/>
    <w:rsid w:val="08091BB7"/>
    <w:rsid w:val="08091C56"/>
    <w:rsid w:val="08091C6A"/>
    <w:rsid w:val="08091D70"/>
    <w:rsid w:val="08091D86"/>
    <w:rsid w:val="08091DED"/>
    <w:rsid w:val="08091F59"/>
    <w:rsid w:val="080920F1"/>
    <w:rsid w:val="0809213A"/>
    <w:rsid w:val="08092209"/>
    <w:rsid w:val="0809220D"/>
    <w:rsid w:val="080922B6"/>
    <w:rsid w:val="080922BE"/>
    <w:rsid w:val="080922C9"/>
    <w:rsid w:val="080923B5"/>
    <w:rsid w:val="080923E1"/>
    <w:rsid w:val="0809240B"/>
    <w:rsid w:val="0809243C"/>
    <w:rsid w:val="0809245E"/>
    <w:rsid w:val="080924EE"/>
    <w:rsid w:val="08092501"/>
    <w:rsid w:val="080925E9"/>
    <w:rsid w:val="08092645"/>
    <w:rsid w:val="08092679"/>
    <w:rsid w:val="08092688"/>
    <w:rsid w:val="080926B4"/>
    <w:rsid w:val="0809288F"/>
    <w:rsid w:val="0809297B"/>
    <w:rsid w:val="08092A53"/>
    <w:rsid w:val="08092B87"/>
    <w:rsid w:val="08092C13"/>
    <w:rsid w:val="08092C3B"/>
    <w:rsid w:val="08092C67"/>
    <w:rsid w:val="08092C9C"/>
    <w:rsid w:val="08092D58"/>
    <w:rsid w:val="08092D6D"/>
    <w:rsid w:val="08092D7D"/>
    <w:rsid w:val="08092E17"/>
    <w:rsid w:val="08092E26"/>
    <w:rsid w:val="08092EB0"/>
    <w:rsid w:val="08092F80"/>
    <w:rsid w:val="08093088"/>
    <w:rsid w:val="08093103"/>
    <w:rsid w:val="080931A4"/>
    <w:rsid w:val="080931C6"/>
    <w:rsid w:val="0809320C"/>
    <w:rsid w:val="080932EA"/>
    <w:rsid w:val="08093329"/>
    <w:rsid w:val="08093356"/>
    <w:rsid w:val="0809341E"/>
    <w:rsid w:val="08093493"/>
    <w:rsid w:val="0809359F"/>
    <w:rsid w:val="080935FE"/>
    <w:rsid w:val="08093697"/>
    <w:rsid w:val="080937A8"/>
    <w:rsid w:val="08093930"/>
    <w:rsid w:val="08093A12"/>
    <w:rsid w:val="08093A7B"/>
    <w:rsid w:val="08093AD8"/>
    <w:rsid w:val="08093B1A"/>
    <w:rsid w:val="08093B78"/>
    <w:rsid w:val="08093C75"/>
    <w:rsid w:val="08093C7E"/>
    <w:rsid w:val="08093DBF"/>
    <w:rsid w:val="08093DC1"/>
    <w:rsid w:val="08093E90"/>
    <w:rsid w:val="08093EDA"/>
    <w:rsid w:val="08093EE8"/>
    <w:rsid w:val="08093F24"/>
    <w:rsid w:val="08093FAA"/>
    <w:rsid w:val="0809409B"/>
    <w:rsid w:val="08094108"/>
    <w:rsid w:val="0809410C"/>
    <w:rsid w:val="08094126"/>
    <w:rsid w:val="0809414F"/>
    <w:rsid w:val="08094176"/>
    <w:rsid w:val="08094303"/>
    <w:rsid w:val="080943A7"/>
    <w:rsid w:val="080943CD"/>
    <w:rsid w:val="0809444E"/>
    <w:rsid w:val="08094451"/>
    <w:rsid w:val="080944A3"/>
    <w:rsid w:val="080944B0"/>
    <w:rsid w:val="08094504"/>
    <w:rsid w:val="08094550"/>
    <w:rsid w:val="080945BB"/>
    <w:rsid w:val="08094614"/>
    <w:rsid w:val="08094644"/>
    <w:rsid w:val="0809468D"/>
    <w:rsid w:val="080946A1"/>
    <w:rsid w:val="080946C6"/>
    <w:rsid w:val="08094767"/>
    <w:rsid w:val="0809488E"/>
    <w:rsid w:val="080948D6"/>
    <w:rsid w:val="0809496E"/>
    <w:rsid w:val="080949F4"/>
    <w:rsid w:val="08094A76"/>
    <w:rsid w:val="08094ABE"/>
    <w:rsid w:val="08094B11"/>
    <w:rsid w:val="08094B60"/>
    <w:rsid w:val="08094B7C"/>
    <w:rsid w:val="08094BB2"/>
    <w:rsid w:val="08094BFA"/>
    <w:rsid w:val="08094C63"/>
    <w:rsid w:val="08094CA6"/>
    <w:rsid w:val="08094CDF"/>
    <w:rsid w:val="08094D22"/>
    <w:rsid w:val="08094E8B"/>
    <w:rsid w:val="08094EC1"/>
    <w:rsid w:val="08094F16"/>
    <w:rsid w:val="08094F2F"/>
    <w:rsid w:val="08094F68"/>
    <w:rsid w:val="08094FA5"/>
    <w:rsid w:val="08094FD0"/>
    <w:rsid w:val="08094FE6"/>
    <w:rsid w:val="080951FE"/>
    <w:rsid w:val="0809531F"/>
    <w:rsid w:val="080953BA"/>
    <w:rsid w:val="0809555C"/>
    <w:rsid w:val="080955BA"/>
    <w:rsid w:val="0809563B"/>
    <w:rsid w:val="0809572A"/>
    <w:rsid w:val="08095833"/>
    <w:rsid w:val="08095859"/>
    <w:rsid w:val="08095A41"/>
    <w:rsid w:val="08095A63"/>
    <w:rsid w:val="08095B52"/>
    <w:rsid w:val="08095B76"/>
    <w:rsid w:val="08095C9C"/>
    <w:rsid w:val="08095CAF"/>
    <w:rsid w:val="08095CF8"/>
    <w:rsid w:val="08095D5E"/>
    <w:rsid w:val="08095F6D"/>
    <w:rsid w:val="08096007"/>
    <w:rsid w:val="080960FA"/>
    <w:rsid w:val="080961A6"/>
    <w:rsid w:val="080961E6"/>
    <w:rsid w:val="08096230"/>
    <w:rsid w:val="08096280"/>
    <w:rsid w:val="0809628C"/>
    <w:rsid w:val="080962A3"/>
    <w:rsid w:val="080962BE"/>
    <w:rsid w:val="08096338"/>
    <w:rsid w:val="080963BF"/>
    <w:rsid w:val="08096446"/>
    <w:rsid w:val="080964C1"/>
    <w:rsid w:val="080964CF"/>
    <w:rsid w:val="08096514"/>
    <w:rsid w:val="0809657E"/>
    <w:rsid w:val="080965A4"/>
    <w:rsid w:val="080965FE"/>
    <w:rsid w:val="0809663C"/>
    <w:rsid w:val="080966A1"/>
    <w:rsid w:val="080966FE"/>
    <w:rsid w:val="0809672E"/>
    <w:rsid w:val="080968C5"/>
    <w:rsid w:val="080968EA"/>
    <w:rsid w:val="080968FD"/>
    <w:rsid w:val="0809692E"/>
    <w:rsid w:val="08096940"/>
    <w:rsid w:val="08096B2A"/>
    <w:rsid w:val="08096BB6"/>
    <w:rsid w:val="08096C1B"/>
    <w:rsid w:val="08096CE3"/>
    <w:rsid w:val="08096E37"/>
    <w:rsid w:val="08096E8D"/>
    <w:rsid w:val="08096F8C"/>
    <w:rsid w:val="08096FF1"/>
    <w:rsid w:val="08097018"/>
    <w:rsid w:val="0809703E"/>
    <w:rsid w:val="080970EA"/>
    <w:rsid w:val="08097135"/>
    <w:rsid w:val="080971AD"/>
    <w:rsid w:val="0809725F"/>
    <w:rsid w:val="080972C5"/>
    <w:rsid w:val="08097344"/>
    <w:rsid w:val="08097410"/>
    <w:rsid w:val="08097526"/>
    <w:rsid w:val="08097528"/>
    <w:rsid w:val="08097556"/>
    <w:rsid w:val="080975C3"/>
    <w:rsid w:val="08097615"/>
    <w:rsid w:val="0809762D"/>
    <w:rsid w:val="08097642"/>
    <w:rsid w:val="0809765B"/>
    <w:rsid w:val="0809768F"/>
    <w:rsid w:val="08097746"/>
    <w:rsid w:val="080978A3"/>
    <w:rsid w:val="080979D4"/>
    <w:rsid w:val="08097A23"/>
    <w:rsid w:val="08097AD5"/>
    <w:rsid w:val="08097B34"/>
    <w:rsid w:val="08097B4A"/>
    <w:rsid w:val="08097B9C"/>
    <w:rsid w:val="08097C91"/>
    <w:rsid w:val="08097CBA"/>
    <w:rsid w:val="08097CEE"/>
    <w:rsid w:val="08097D1D"/>
    <w:rsid w:val="08097DF6"/>
    <w:rsid w:val="08097E79"/>
    <w:rsid w:val="08097F00"/>
    <w:rsid w:val="08097F29"/>
    <w:rsid w:val="080A0039"/>
    <w:rsid w:val="080A005A"/>
    <w:rsid w:val="080A009B"/>
    <w:rsid w:val="080A00C3"/>
    <w:rsid w:val="080A00E9"/>
    <w:rsid w:val="080A00F8"/>
    <w:rsid w:val="080A022F"/>
    <w:rsid w:val="080A027E"/>
    <w:rsid w:val="080A0337"/>
    <w:rsid w:val="080A0365"/>
    <w:rsid w:val="080A0402"/>
    <w:rsid w:val="080A04B2"/>
    <w:rsid w:val="080A0592"/>
    <w:rsid w:val="080A0636"/>
    <w:rsid w:val="080A0642"/>
    <w:rsid w:val="080A06F9"/>
    <w:rsid w:val="080A079E"/>
    <w:rsid w:val="080A08CC"/>
    <w:rsid w:val="080A094B"/>
    <w:rsid w:val="080A0981"/>
    <w:rsid w:val="080A09A3"/>
    <w:rsid w:val="080A09F4"/>
    <w:rsid w:val="080A0C36"/>
    <w:rsid w:val="080A0D9E"/>
    <w:rsid w:val="080A0DA4"/>
    <w:rsid w:val="080A0DCD"/>
    <w:rsid w:val="080A0EE1"/>
    <w:rsid w:val="080A0F33"/>
    <w:rsid w:val="080A101D"/>
    <w:rsid w:val="080A112D"/>
    <w:rsid w:val="080A1136"/>
    <w:rsid w:val="080A13E4"/>
    <w:rsid w:val="080A1470"/>
    <w:rsid w:val="080A14B0"/>
    <w:rsid w:val="080A14BE"/>
    <w:rsid w:val="080A151C"/>
    <w:rsid w:val="080A1578"/>
    <w:rsid w:val="080A157D"/>
    <w:rsid w:val="080A1649"/>
    <w:rsid w:val="080A1664"/>
    <w:rsid w:val="080A1794"/>
    <w:rsid w:val="080A187C"/>
    <w:rsid w:val="080A1A1D"/>
    <w:rsid w:val="080A1A45"/>
    <w:rsid w:val="080A1A85"/>
    <w:rsid w:val="080A1A9B"/>
    <w:rsid w:val="080A1AE5"/>
    <w:rsid w:val="080A1AFE"/>
    <w:rsid w:val="080A1B13"/>
    <w:rsid w:val="080A1B2E"/>
    <w:rsid w:val="080A1B3D"/>
    <w:rsid w:val="080A1B44"/>
    <w:rsid w:val="080A1BA8"/>
    <w:rsid w:val="080A1BF7"/>
    <w:rsid w:val="080A1D1C"/>
    <w:rsid w:val="080A1D6A"/>
    <w:rsid w:val="080A1D94"/>
    <w:rsid w:val="080A1F39"/>
    <w:rsid w:val="080A1F9A"/>
    <w:rsid w:val="080A1FD6"/>
    <w:rsid w:val="080A213F"/>
    <w:rsid w:val="080A2141"/>
    <w:rsid w:val="080A221F"/>
    <w:rsid w:val="080A2278"/>
    <w:rsid w:val="080A22EC"/>
    <w:rsid w:val="080A22F2"/>
    <w:rsid w:val="080A22F3"/>
    <w:rsid w:val="080A234F"/>
    <w:rsid w:val="080A24A8"/>
    <w:rsid w:val="080A25D0"/>
    <w:rsid w:val="080A263E"/>
    <w:rsid w:val="080A272E"/>
    <w:rsid w:val="080A275E"/>
    <w:rsid w:val="080A2A4C"/>
    <w:rsid w:val="080A2A56"/>
    <w:rsid w:val="080A2AC5"/>
    <w:rsid w:val="080A2AF1"/>
    <w:rsid w:val="080A2B20"/>
    <w:rsid w:val="080A2C3B"/>
    <w:rsid w:val="080A2E24"/>
    <w:rsid w:val="080A2E7D"/>
    <w:rsid w:val="080A2E84"/>
    <w:rsid w:val="080A2E8E"/>
    <w:rsid w:val="080A2E90"/>
    <w:rsid w:val="080A2E95"/>
    <w:rsid w:val="080A2EDC"/>
    <w:rsid w:val="080A2FA6"/>
    <w:rsid w:val="080A2FA9"/>
    <w:rsid w:val="080A3035"/>
    <w:rsid w:val="080A30AB"/>
    <w:rsid w:val="080A30AC"/>
    <w:rsid w:val="080A3147"/>
    <w:rsid w:val="080A3193"/>
    <w:rsid w:val="080A31F7"/>
    <w:rsid w:val="080A3256"/>
    <w:rsid w:val="080A326E"/>
    <w:rsid w:val="080A3291"/>
    <w:rsid w:val="080A32E7"/>
    <w:rsid w:val="080A333D"/>
    <w:rsid w:val="080A336D"/>
    <w:rsid w:val="080A3375"/>
    <w:rsid w:val="080A3393"/>
    <w:rsid w:val="080A3438"/>
    <w:rsid w:val="080A3592"/>
    <w:rsid w:val="080A3605"/>
    <w:rsid w:val="080A36CC"/>
    <w:rsid w:val="080A372D"/>
    <w:rsid w:val="080A3754"/>
    <w:rsid w:val="080A37C7"/>
    <w:rsid w:val="080A381D"/>
    <w:rsid w:val="080A39AA"/>
    <w:rsid w:val="080A3A53"/>
    <w:rsid w:val="080A3C12"/>
    <w:rsid w:val="080A3C1A"/>
    <w:rsid w:val="080A3C21"/>
    <w:rsid w:val="080A3C3B"/>
    <w:rsid w:val="080A3CE9"/>
    <w:rsid w:val="080A3CED"/>
    <w:rsid w:val="080A3D6D"/>
    <w:rsid w:val="080A3DD1"/>
    <w:rsid w:val="080A3DDA"/>
    <w:rsid w:val="080A3DEF"/>
    <w:rsid w:val="080A3E1E"/>
    <w:rsid w:val="080A3E90"/>
    <w:rsid w:val="080A3F1C"/>
    <w:rsid w:val="080A3F31"/>
    <w:rsid w:val="080A3F38"/>
    <w:rsid w:val="080A3F60"/>
    <w:rsid w:val="080A3F64"/>
    <w:rsid w:val="080A3FE7"/>
    <w:rsid w:val="080A404F"/>
    <w:rsid w:val="080A4105"/>
    <w:rsid w:val="080A4160"/>
    <w:rsid w:val="080A4189"/>
    <w:rsid w:val="080A4225"/>
    <w:rsid w:val="080A4240"/>
    <w:rsid w:val="080A425C"/>
    <w:rsid w:val="080A43A7"/>
    <w:rsid w:val="080A43B7"/>
    <w:rsid w:val="080A4451"/>
    <w:rsid w:val="080A4469"/>
    <w:rsid w:val="080A449C"/>
    <w:rsid w:val="080A44FC"/>
    <w:rsid w:val="080A4510"/>
    <w:rsid w:val="080A4565"/>
    <w:rsid w:val="080A4570"/>
    <w:rsid w:val="080A45AE"/>
    <w:rsid w:val="080A45BC"/>
    <w:rsid w:val="080A460C"/>
    <w:rsid w:val="080A4635"/>
    <w:rsid w:val="080A467D"/>
    <w:rsid w:val="080A46CD"/>
    <w:rsid w:val="080A471C"/>
    <w:rsid w:val="080A471E"/>
    <w:rsid w:val="080A4793"/>
    <w:rsid w:val="080A47EB"/>
    <w:rsid w:val="080A47F4"/>
    <w:rsid w:val="080A4815"/>
    <w:rsid w:val="080A49B6"/>
    <w:rsid w:val="080A49DC"/>
    <w:rsid w:val="080A4A2D"/>
    <w:rsid w:val="080A4A5A"/>
    <w:rsid w:val="080A4C1E"/>
    <w:rsid w:val="080A4D72"/>
    <w:rsid w:val="080A4E82"/>
    <w:rsid w:val="080A4E89"/>
    <w:rsid w:val="080A4EF0"/>
    <w:rsid w:val="080A4F1E"/>
    <w:rsid w:val="080A5010"/>
    <w:rsid w:val="080A5020"/>
    <w:rsid w:val="080A518C"/>
    <w:rsid w:val="080A51C9"/>
    <w:rsid w:val="080A5223"/>
    <w:rsid w:val="080A529E"/>
    <w:rsid w:val="080A52AB"/>
    <w:rsid w:val="080A52DC"/>
    <w:rsid w:val="080A53CF"/>
    <w:rsid w:val="080A53D3"/>
    <w:rsid w:val="080A5404"/>
    <w:rsid w:val="080A5437"/>
    <w:rsid w:val="080A544D"/>
    <w:rsid w:val="080A5472"/>
    <w:rsid w:val="080A54D1"/>
    <w:rsid w:val="080A5501"/>
    <w:rsid w:val="080A559B"/>
    <w:rsid w:val="080A561E"/>
    <w:rsid w:val="080A5679"/>
    <w:rsid w:val="080A56C5"/>
    <w:rsid w:val="080A5769"/>
    <w:rsid w:val="080A5794"/>
    <w:rsid w:val="080A57C2"/>
    <w:rsid w:val="080A57F7"/>
    <w:rsid w:val="080A58B4"/>
    <w:rsid w:val="080A5A29"/>
    <w:rsid w:val="080A5B13"/>
    <w:rsid w:val="080A5B52"/>
    <w:rsid w:val="080A5B83"/>
    <w:rsid w:val="080A5C2B"/>
    <w:rsid w:val="080A5CE1"/>
    <w:rsid w:val="080A5E88"/>
    <w:rsid w:val="080A6058"/>
    <w:rsid w:val="080A605A"/>
    <w:rsid w:val="080A60CF"/>
    <w:rsid w:val="080A60E4"/>
    <w:rsid w:val="080A6142"/>
    <w:rsid w:val="080A6199"/>
    <w:rsid w:val="080A628B"/>
    <w:rsid w:val="080A62BB"/>
    <w:rsid w:val="080A633F"/>
    <w:rsid w:val="080A63CE"/>
    <w:rsid w:val="080A6466"/>
    <w:rsid w:val="080A6571"/>
    <w:rsid w:val="080A65CA"/>
    <w:rsid w:val="080A661E"/>
    <w:rsid w:val="080A668A"/>
    <w:rsid w:val="080A6699"/>
    <w:rsid w:val="080A66C1"/>
    <w:rsid w:val="080A6744"/>
    <w:rsid w:val="080A68C5"/>
    <w:rsid w:val="080A6C93"/>
    <w:rsid w:val="080A6CD2"/>
    <w:rsid w:val="080A6D16"/>
    <w:rsid w:val="080A6D1E"/>
    <w:rsid w:val="080A6D8A"/>
    <w:rsid w:val="080A6E4D"/>
    <w:rsid w:val="080A6E58"/>
    <w:rsid w:val="080A6E7E"/>
    <w:rsid w:val="080A6EBA"/>
    <w:rsid w:val="080A6F7E"/>
    <w:rsid w:val="080A6FB7"/>
    <w:rsid w:val="080A703C"/>
    <w:rsid w:val="080A7101"/>
    <w:rsid w:val="080A7160"/>
    <w:rsid w:val="080A717E"/>
    <w:rsid w:val="080A71B7"/>
    <w:rsid w:val="080A72A3"/>
    <w:rsid w:val="080A72E8"/>
    <w:rsid w:val="080A733E"/>
    <w:rsid w:val="080A73C1"/>
    <w:rsid w:val="080A73D5"/>
    <w:rsid w:val="080A7442"/>
    <w:rsid w:val="080A762E"/>
    <w:rsid w:val="080A7664"/>
    <w:rsid w:val="080A770B"/>
    <w:rsid w:val="080A776A"/>
    <w:rsid w:val="080A783B"/>
    <w:rsid w:val="080A785B"/>
    <w:rsid w:val="080A789E"/>
    <w:rsid w:val="080A78B8"/>
    <w:rsid w:val="080A794A"/>
    <w:rsid w:val="080A7A7B"/>
    <w:rsid w:val="080A7AD7"/>
    <w:rsid w:val="080A7B3C"/>
    <w:rsid w:val="080A7B5D"/>
    <w:rsid w:val="080A7B5F"/>
    <w:rsid w:val="080A7B74"/>
    <w:rsid w:val="080A7B7D"/>
    <w:rsid w:val="080A7BF9"/>
    <w:rsid w:val="080A7DE6"/>
    <w:rsid w:val="080A7E6A"/>
    <w:rsid w:val="080A7EAF"/>
    <w:rsid w:val="080A7F1E"/>
    <w:rsid w:val="080A7F40"/>
    <w:rsid w:val="080A7FEB"/>
    <w:rsid w:val="080B000D"/>
    <w:rsid w:val="080B007B"/>
    <w:rsid w:val="080B00B8"/>
    <w:rsid w:val="080B00E6"/>
    <w:rsid w:val="080B0149"/>
    <w:rsid w:val="080B0198"/>
    <w:rsid w:val="080B019E"/>
    <w:rsid w:val="080B01EF"/>
    <w:rsid w:val="080B0245"/>
    <w:rsid w:val="080B0371"/>
    <w:rsid w:val="080B0434"/>
    <w:rsid w:val="080B045E"/>
    <w:rsid w:val="080B048F"/>
    <w:rsid w:val="080B04DD"/>
    <w:rsid w:val="080B05C7"/>
    <w:rsid w:val="080B05D2"/>
    <w:rsid w:val="080B05F1"/>
    <w:rsid w:val="080B0678"/>
    <w:rsid w:val="080B071C"/>
    <w:rsid w:val="080B0899"/>
    <w:rsid w:val="080B08BF"/>
    <w:rsid w:val="080B09F9"/>
    <w:rsid w:val="080B0A40"/>
    <w:rsid w:val="080B0B44"/>
    <w:rsid w:val="080B0B5E"/>
    <w:rsid w:val="080B0B6E"/>
    <w:rsid w:val="080B0C62"/>
    <w:rsid w:val="080B0C67"/>
    <w:rsid w:val="080B0E1E"/>
    <w:rsid w:val="080B1045"/>
    <w:rsid w:val="080B1076"/>
    <w:rsid w:val="080B1105"/>
    <w:rsid w:val="080B111A"/>
    <w:rsid w:val="080B11DA"/>
    <w:rsid w:val="080B11FE"/>
    <w:rsid w:val="080B12A8"/>
    <w:rsid w:val="080B139F"/>
    <w:rsid w:val="080B13B7"/>
    <w:rsid w:val="080B155F"/>
    <w:rsid w:val="080B1619"/>
    <w:rsid w:val="080B1642"/>
    <w:rsid w:val="080B178E"/>
    <w:rsid w:val="080B1797"/>
    <w:rsid w:val="080B194B"/>
    <w:rsid w:val="080B1969"/>
    <w:rsid w:val="080B1A24"/>
    <w:rsid w:val="080B1A6E"/>
    <w:rsid w:val="080B1BB4"/>
    <w:rsid w:val="080B1C14"/>
    <w:rsid w:val="080B1C31"/>
    <w:rsid w:val="080B1C7F"/>
    <w:rsid w:val="080B1D2D"/>
    <w:rsid w:val="080B1D61"/>
    <w:rsid w:val="080B1E30"/>
    <w:rsid w:val="080B1E92"/>
    <w:rsid w:val="080B1EAC"/>
    <w:rsid w:val="080B1F0C"/>
    <w:rsid w:val="080B1F44"/>
    <w:rsid w:val="080B2001"/>
    <w:rsid w:val="080B215A"/>
    <w:rsid w:val="080B21F6"/>
    <w:rsid w:val="080B223C"/>
    <w:rsid w:val="080B223D"/>
    <w:rsid w:val="080B223F"/>
    <w:rsid w:val="080B2307"/>
    <w:rsid w:val="080B2336"/>
    <w:rsid w:val="080B233D"/>
    <w:rsid w:val="080B2358"/>
    <w:rsid w:val="080B23B0"/>
    <w:rsid w:val="080B23D9"/>
    <w:rsid w:val="080B2408"/>
    <w:rsid w:val="080B24DE"/>
    <w:rsid w:val="080B25FB"/>
    <w:rsid w:val="080B26B6"/>
    <w:rsid w:val="080B26EA"/>
    <w:rsid w:val="080B2757"/>
    <w:rsid w:val="080B27DE"/>
    <w:rsid w:val="080B28DC"/>
    <w:rsid w:val="080B2A77"/>
    <w:rsid w:val="080B2A96"/>
    <w:rsid w:val="080B2ADD"/>
    <w:rsid w:val="080B2B31"/>
    <w:rsid w:val="080B2B95"/>
    <w:rsid w:val="080B2EE5"/>
    <w:rsid w:val="080B2F72"/>
    <w:rsid w:val="080B3115"/>
    <w:rsid w:val="080B312B"/>
    <w:rsid w:val="080B316A"/>
    <w:rsid w:val="080B316E"/>
    <w:rsid w:val="080B3174"/>
    <w:rsid w:val="080B323C"/>
    <w:rsid w:val="080B3249"/>
    <w:rsid w:val="080B3277"/>
    <w:rsid w:val="080B327A"/>
    <w:rsid w:val="080B32BE"/>
    <w:rsid w:val="080B330A"/>
    <w:rsid w:val="080B33B2"/>
    <w:rsid w:val="080B348A"/>
    <w:rsid w:val="080B355F"/>
    <w:rsid w:val="080B3560"/>
    <w:rsid w:val="080B3571"/>
    <w:rsid w:val="080B3595"/>
    <w:rsid w:val="080B359D"/>
    <w:rsid w:val="080B35A5"/>
    <w:rsid w:val="080B35B5"/>
    <w:rsid w:val="080B35D3"/>
    <w:rsid w:val="080B35ED"/>
    <w:rsid w:val="080B362B"/>
    <w:rsid w:val="080B3657"/>
    <w:rsid w:val="080B3720"/>
    <w:rsid w:val="080B3725"/>
    <w:rsid w:val="080B3811"/>
    <w:rsid w:val="080B383E"/>
    <w:rsid w:val="080B38DD"/>
    <w:rsid w:val="080B39D7"/>
    <w:rsid w:val="080B39EB"/>
    <w:rsid w:val="080B3A1F"/>
    <w:rsid w:val="080B3A8E"/>
    <w:rsid w:val="080B3BA8"/>
    <w:rsid w:val="080B3BB5"/>
    <w:rsid w:val="080B3BB6"/>
    <w:rsid w:val="080B3BC6"/>
    <w:rsid w:val="080B3BD5"/>
    <w:rsid w:val="080B3C7B"/>
    <w:rsid w:val="080B3CC3"/>
    <w:rsid w:val="080B3CD3"/>
    <w:rsid w:val="080B3CFB"/>
    <w:rsid w:val="080B3DB0"/>
    <w:rsid w:val="080B3E08"/>
    <w:rsid w:val="080B3E71"/>
    <w:rsid w:val="080B3E7C"/>
    <w:rsid w:val="080B3EBF"/>
    <w:rsid w:val="080B3F20"/>
    <w:rsid w:val="080B3F2E"/>
    <w:rsid w:val="080B3FDC"/>
    <w:rsid w:val="080B3FFB"/>
    <w:rsid w:val="080B4040"/>
    <w:rsid w:val="080B407B"/>
    <w:rsid w:val="080B40A4"/>
    <w:rsid w:val="080B40EA"/>
    <w:rsid w:val="080B4313"/>
    <w:rsid w:val="080B443A"/>
    <w:rsid w:val="080B44AC"/>
    <w:rsid w:val="080B45B5"/>
    <w:rsid w:val="080B4640"/>
    <w:rsid w:val="080B46CA"/>
    <w:rsid w:val="080B47FA"/>
    <w:rsid w:val="080B4809"/>
    <w:rsid w:val="080B48A3"/>
    <w:rsid w:val="080B491C"/>
    <w:rsid w:val="080B4B06"/>
    <w:rsid w:val="080B4C8C"/>
    <w:rsid w:val="080B4DA0"/>
    <w:rsid w:val="080B4DAA"/>
    <w:rsid w:val="080B501F"/>
    <w:rsid w:val="080B5059"/>
    <w:rsid w:val="080B509B"/>
    <w:rsid w:val="080B50A4"/>
    <w:rsid w:val="080B50A8"/>
    <w:rsid w:val="080B5116"/>
    <w:rsid w:val="080B51B2"/>
    <w:rsid w:val="080B5249"/>
    <w:rsid w:val="080B5359"/>
    <w:rsid w:val="080B53EE"/>
    <w:rsid w:val="080B53EF"/>
    <w:rsid w:val="080B53F1"/>
    <w:rsid w:val="080B54E3"/>
    <w:rsid w:val="080B551E"/>
    <w:rsid w:val="080B5597"/>
    <w:rsid w:val="080B568C"/>
    <w:rsid w:val="080B5766"/>
    <w:rsid w:val="080B579A"/>
    <w:rsid w:val="080B58A8"/>
    <w:rsid w:val="080B5967"/>
    <w:rsid w:val="080B5A0E"/>
    <w:rsid w:val="080B5AD4"/>
    <w:rsid w:val="080B5BA1"/>
    <w:rsid w:val="080B5BFB"/>
    <w:rsid w:val="080B5C05"/>
    <w:rsid w:val="080B5C0E"/>
    <w:rsid w:val="080B5C39"/>
    <w:rsid w:val="080B5C57"/>
    <w:rsid w:val="080B5D37"/>
    <w:rsid w:val="080B5D9C"/>
    <w:rsid w:val="080B5DBC"/>
    <w:rsid w:val="080B5E42"/>
    <w:rsid w:val="080B5F89"/>
    <w:rsid w:val="080B5F9F"/>
    <w:rsid w:val="080B60FD"/>
    <w:rsid w:val="080B6236"/>
    <w:rsid w:val="080B624C"/>
    <w:rsid w:val="080B629E"/>
    <w:rsid w:val="080B62F7"/>
    <w:rsid w:val="080B6334"/>
    <w:rsid w:val="080B638A"/>
    <w:rsid w:val="080B63AC"/>
    <w:rsid w:val="080B64AC"/>
    <w:rsid w:val="080B6509"/>
    <w:rsid w:val="080B6679"/>
    <w:rsid w:val="080B6691"/>
    <w:rsid w:val="080B66AF"/>
    <w:rsid w:val="080B66C6"/>
    <w:rsid w:val="080B66E2"/>
    <w:rsid w:val="080B6788"/>
    <w:rsid w:val="080B68CC"/>
    <w:rsid w:val="080B68DD"/>
    <w:rsid w:val="080B6A42"/>
    <w:rsid w:val="080B6A4D"/>
    <w:rsid w:val="080B6A78"/>
    <w:rsid w:val="080B6B7F"/>
    <w:rsid w:val="080B6DD7"/>
    <w:rsid w:val="080B6E2E"/>
    <w:rsid w:val="080B7087"/>
    <w:rsid w:val="080B70DB"/>
    <w:rsid w:val="080B7174"/>
    <w:rsid w:val="080B726E"/>
    <w:rsid w:val="080B72C9"/>
    <w:rsid w:val="080B758B"/>
    <w:rsid w:val="080B76BC"/>
    <w:rsid w:val="080B7758"/>
    <w:rsid w:val="080B7764"/>
    <w:rsid w:val="080B7779"/>
    <w:rsid w:val="080B78B7"/>
    <w:rsid w:val="080B7A7E"/>
    <w:rsid w:val="080B7A87"/>
    <w:rsid w:val="080B7B1E"/>
    <w:rsid w:val="080B7BC9"/>
    <w:rsid w:val="080B7C8D"/>
    <w:rsid w:val="080B7DFB"/>
    <w:rsid w:val="080B7DFE"/>
    <w:rsid w:val="080B7E1C"/>
    <w:rsid w:val="080B7E65"/>
    <w:rsid w:val="080B7EAB"/>
    <w:rsid w:val="080B7EC7"/>
    <w:rsid w:val="080B7F4D"/>
    <w:rsid w:val="080B7F73"/>
    <w:rsid w:val="080B7F88"/>
    <w:rsid w:val="080B7FB7"/>
    <w:rsid w:val="080B7FE8"/>
    <w:rsid w:val="080C0021"/>
    <w:rsid w:val="080C00C1"/>
    <w:rsid w:val="080C00CD"/>
    <w:rsid w:val="080C01E1"/>
    <w:rsid w:val="080C0292"/>
    <w:rsid w:val="080C02BC"/>
    <w:rsid w:val="080C03A1"/>
    <w:rsid w:val="080C040D"/>
    <w:rsid w:val="080C0466"/>
    <w:rsid w:val="080C04BA"/>
    <w:rsid w:val="080C0600"/>
    <w:rsid w:val="080C0618"/>
    <w:rsid w:val="080C0639"/>
    <w:rsid w:val="080C063B"/>
    <w:rsid w:val="080C06A8"/>
    <w:rsid w:val="080C078F"/>
    <w:rsid w:val="080C07DF"/>
    <w:rsid w:val="080C0A37"/>
    <w:rsid w:val="080C0A85"/>
    <w:rsid w:val="080C0B08"/>
    <w:rsid w:val="080C0C0E"/>
    <w:rsid w:val="080C0D43"/>
    <w:rsid w:val="080C0D4B"/>
    <w:rsid w:val="080C0DDD"/>
    <w:rsid w:val="080C0E6A"/>
    <w:rsid w:val="080C0F01"/>
    <w:rsid w:val="080C0F04"/>
    <w:rsid w:val="080C0F05"/>
    <w:rsid w:val="080C0F12"/>
    <w:rsid w:val="080C1037"/>
    <w:rsid w:val="080C10AB"/>
    <w:rsid w:val="080C112D"/>
    <w:rsid w:val="080C1184"/>
    <w:rsid w:val="080C11C8"/>
    <w:rsid w:val="080C11FE"/>
    <w:rsid w:val="080C1232"/>
    <w:rsid w:val="080C1235"/>
    <w:rsid w:val="080C124D"/>
    <w:rsid w:val="080C13C9"/>
    <w:rsid w:val="080C13CD"/>
    <w:rsid w:val="080C13FD"/>
    <w:rsid w:val="080C1507"/>
    <w:rsid w:val="080C162D"/>
    <w:rsid w:val="080C1633"/>
    <w:rsid w:val="080C165B"/>
    <w:rsid w:val="080C1781"/>
    <w:rsid w:val="080C1823"/>
    <w:rsid w:val="080C185E"/>
    <w:rsid w:val="080C1983"/>
    <w:rsid w:val="080C19BA"/>
    <w:rsid w:val="080C19D9"/>
    <w:rsid w:val="080C1B60"/>
    <w:rsid w:val="080C1B62"/>
    <w:rsid w:val="080C1BF1"/>
    <w:rsid w:val="080C1C94"/>
    <w:rsid w:val="080C1D05"/>
    <w:rsid w:val="080C1E18"/>
    <w:rsid w:val="080C1E2D"/>
    <w:rsid w:val="080C1E60"/>
    <w:rsid w:val="080C1EA5"/>
    <w:rsid w:val="080C211C"/>
    <w:rsid w:val="080C21DD"/>
    <w:rsid w:val="080C238C"/>
    <w:rsid w:val="080C23C6"/>
    <w:rsid w:val="080C2410"/>
    <w:rsid w:val="080C24C0"/>
    <w:rsid w:val="080C2509"/>
    <w:rsid w:val="080C2618"/>
    <w:rsid w:val="080C268F"/>
    <w:rsid w:val="080C26D8"/>
    <w:rsid w:val="080C285E"/>
    <w:rsid w:val="080C287C"/>
    <w:rsid w:val="080C29DE"/>
    <w:rsid w:val="080C29DF"/>
    <w:rsid w:val="080C2A39"/>
    <w:rsid w:val="080C2A84"/>
    <w:rsid w:val="080C2B76"/>
    <w:rsid w:val="080C2BC8"/>
    <w:rsid w:val="080C2C55"/>
    <w:rsid w:val="080C2C9A"/>
    <w:rsid w:val="080C2CB2"/>
    <w:rsid w:val="080C2E12"/>
    <w:rsid w:val="080C2E5B"/>
    <w:rsid w:val="080C2E76"/>
    <w:rsid w:val="080C2EF6"/>
    <w:rsid w:val="080C2F9A"/>
    <w:rsid w:val="080C309B"/>
    <w:rsid w:val="080C30A5"/>
    <w:rsid w:val="080C310D"/>
    <w:rsid w:val="080C31F1"/>
    <w:rsid w:val="080C320D"/>
    <w:rsid w:val="080C3222"/>
    <w:rsid w:val="080C3238"/>
    <w:rsid w:val="080C3330"/>
    <w:rsid w:val="080C33EC"/>
    <w:rsid w:val="080C346D"/>
    <w:rsid w:val="080C350E"/>
    <w:rsid w:val="080C3649"/>
    <w:rsid w:val="080C3848"/>
    <w:rsid w:val="080C38D4"/>
    <w:rsid w:val="080C38FC"/>
    <w:rsid w:val="080C397E"/>
    <w:rsid w:val="080C39D6"/>
    <w:rsid w:val="080C39F8"/>
    <w:rsid w:val="080C3A42"/>
    <w:rsid w:val="080C3B3C"/>
    <w:rsid w:val="080C3BB7"/>
    <w:rsid w:val="080C3C87"/>
    <w:rsid w:val="080C3D0F"/>
    <w:rsid w:val="080C3D4F"/>
    <w:rsid w:val="080C3E29"/>
    <w:rsid w:val="080C3EF4"/>
    <w:rsid w:val="080C3F0C"/>
    <w:rsid w:val="080C3F2B"/>
    <w:rsid w:val="080C3F3E"/>
    <w:rsid w:val="080C3F53"/>
    <w:rsid w:val="080C3F98"/>
    <w:rsid w:val="080C4018"/>
    <w:rsid w:val="080C4031"/>
    <w:rsid w:val="080C404A"/>
    <w:rsid w:val="080C428F"/>
    <w:rsid w:val="080C429B"/>
    <w:rsid w:val="080C42C6"/>
    <w:rsid w:val="080C433F"/>
    <w:rsid w:val="080C4463"/>
    <w:rsid w:val="080C4490"/>
    <w:rsid w:val="080C44D3"/>
    <w:rsid w:val="080C4524"/>
    <w:rsid w:val="080C4543"/>
    <w:rsid w:val="080C45D1"/>
    <w:rsid w:val="080C4635"/>
    <w:rsid w:val="080C46F8"/>
    <w:rsid w:val="080C479A"/>
    <w:rsid w:val="080C47E1"/>
    <w:rsid w:val="080C4855"/>
    <w:rsid w:val="080C485B"/>
    <w:rsid w:val="080C487A"/>
    <w:rsid w:val="080C48AD"/>
    <w:rsid w:val="080C48EC"/>
    <w:rsid w:val="080C4910"/>
    <w:rsid w:val="080C491A"/>
    <w:rsid w:val="080C4A06"/>
    <w:rsid w:val="080C4A42"/>
    <w:rsid w:val="080C4A69"/>
    <w:rsid w:val="080C4AAA"/>
    <w:rsid w:val="080C4B06"/>
    <w:rsid w:val="080C4B58"/>
    <w:rsid w:val="080C4BD0"/>
    <w:rsid w:val="080C4C42"/>
    <w:rsid w:val="080C4D31"/>
    <w:rsid w:val="080C4E7C"/>
    <w:rsid w:val="080C4F27"/>
    <w:rsid w:val="080C4F53"/>
    <w:rsid w:val="080C4FA4"/>
    <w:rsid w:val="080C5007"/>
    <w:rsid w:val="080C5028"/>
    <w:rsid w:val="080C507C"/>
    <w:rsid w:val="080C50EF"/>
    <w:rsid w:val="080C51B1"/>
    <w:rsid w:val="080C5200"/>
    <w:rsid w:val="080C5235"/>
    <w:rsid w:val="080C52FE"/>
    <w:rsid w:val="080C5334"/>
    <w:rsid w:val="080C5367"/>
    <w:rsid w:val="080C53E5"/>
    <w:rsid w:val="080C547F"/>
    <w:rsid w:val="080C54D3"/>
    <w:rsid w:val="080C5537"/>
    <w:rsid w:val="080C55D8"/>
    <w:rsid w:val="080C5643"/>
    <w:rsid w:val="080C5649"/>
    <w:rsid w:val="080C566D"/>
    <w:rsid w:val="080C5753"/>
    <w:rsid w:val="080C57E2"/>
    <w:rsid w:val="080C5859"/>
    <w:rsid w:val="080C58B7"/>
    <w:rsid w:val="080C58F6"/>
    <w:rsid w:val="080C593B"/>
    <w:rsid w:val="080C594D"/>
    <w:rsid w:val="080C5A01"/>
    <w:rsid w:val="080C5A09"/>
    <w:rsid w:val="080C5A1C"/>
    <w:rsid w:val="080C5ADE"/>
    <w:rsid w:val="080C5C3A"/>
    <w:rsid w:val="080C5C5F"/>
    <w:rsid w:val="080C5CF3"/>
    <w:rsid w:val="080C5DA2"/>
    <w:rsid w:val="080C5DDC"/>
    <w:rsid w:val="080C5DF2"/>
    <w:rsid w:val="080C5E1E"/>
    <w:rsid w:val="080C5EF5"/>
    <w:rsid w:val="080C5F10"/>
    <w:rsid w:val="080C5F82"/>
    <w:rsid w:val="080C5F93"/>
    <w:rsid w:val="080C6092"/>
    <w:rsid w:val="080C60E0"/>
    <w:rsid w:val="080C60FB"/>
    <w:rsid w:val="080C6178"/>
    <w:rsid w:val="080C61B1"/>
    <w:rsid w:val="080C61C6"/>
    <w:rsid w:val="080C61C7"/>
    <w:rsid w:val="080C61D9"/>
    <w:rsid w:val="080C6200"/>
    <w:rsid w:val="080C6255"/>
    <w:rsid w:val="080C625B"/>
    <w:rsid w:val="080C62C2"/>
    <w:rsid w:val="080C63BD"/>
    <w:rsid w:val="080C63F1"/>
    <w:rsid w:val="080C64D4"/>
    <w:rsid w:val="080C65EB"/>
    <w:rsid w:val="080C6768"/>
    <w:rsid w:val="080C6789"/>
    <w:rsid w:val="080C687F"/>
    <w:rsid w:val="080C689D"/>
    <w:rsid w:val="080C691C"/>
    <w:rsid w:val="080C69B2"/>
    <w:rsid w:val="080C69E3"/>
    <w:rsid w:val="080C69ED"/>
    <w:rsid w:val="080C69FD"/>
    <w:rsid w:val="080C6A76"/>
    <w:rsid w:val="080C6ABA"/>
    <w:rsid w:val="080C6BA9"/>
    <w:rsid w:val="080C6C99"/>
    <w:rsid w:val="080C6D53"/>
    <w:rsid w:val="080C6DE3"/>
    <w:rsid w:val="080C6DEF"/>
    <w:rsid w:val="080C6EB4"/>
    <w:rsid w:val="080C6EC9"/>
    <w:rsid w:val="080C6F42"/>
    <w:rsid w:val="080C7072"/>
    <w:rsid w:val="080C70A1"/>
    <w:rsid w:val="080C711D"/>
    <w:rsid w:val="080C719D"/>
    <w:rsid w:val="080C72D7"/>
    <w:rsid w:val="080C73F1"/>
    <w:rsid w:val="080C73FC"/>
    <w:rsid w:val="080C74D4"/>
    <w:rsid w:val="080C74E3"/>
    <w:rsid w:val="080C7555"/>
    <w:rsid w:val="080C75A1"/>
    <w:rsid w:val="080C75B4"/>
    <w:rsid w:val="080C75EB"/>
    <w:rsid w:val="080C75FA"/>
    <w:rsid w:val="080C771F"/>
    <w:rsid w:val="080C774E"/>
    <w:rsid w:val="080C784A"/>
    <w:rsid w:val="080C78A8"/>
    <w:rsid w:val="080C7955"/>
    <w:rsid w:val="080C7996"/>
    <w:rsid w:val="080C79CF"/>
    <w:rsid w:val="080C79FE"/>
    <w:rsid w:val="080C7A29"/>
    <w:rsid w:val="080C7A43"/>
    <w:rsid w:val="080C7A8B"/>
    <w:rsid w:val="080C7B1D"/>
    <w:rsid w:val="080C7B20"/>
    <w:rsid w:val="080C7B66"/>
    <w:rsid w:val="080C7B86"/>
    <w:rsid w:val="080C7CC2"/>
    <w:rsid w:val="080C7EDF"/>
    <w:rsid w:val="080C7EFC"/>
    <w:rsid w:val="080C7F6F"/>
    <w:rsid w:val="080D001A"/>
    <w:rsid w:val="080D0196"/>
    <w:rsid w:val="080D019F"/>
    <w:rsid w:val="080D0214"/>
    <w:rsid w:val="080D021D"/>
    <w:rsid w:val="080D0307"/>
    <w:rsid w:val="080D0325"/>
    <w:rsid w:val="080D0341"/>
    <w:rsid w:val="080D03C8"/>
    <w:rsid w:val="080D03D2"/>
    <w:rsid w:val="080D0429"/>
    <w:rsid w:val="080D044C"/>
    <w:rsid w:val="080D0473"/>
    <w:rsid w:val="080D05D9"/>
    <w:rsid w:val="080D0611"/>
    <w:rsid w:val="080D0699"/>
    <w:rsid w:val="080D0779"/>
    <w:rsid w:val="080D0800"/>
    <w:rsid w:val="080D082C"/>
    <w:rsid w:val="080D0858"/>
    <w:rsid w:val="080D08A0"/>
    <w:rsid w:val="080D08C1"/>
    <w:rsid w:val="080D08E7"/>
    <w:rsid w:val="080D091C"/>
    <w:rsid w:val="080D09D4"/>
    <w:rsid w:val="080D0AF3"/>
    <w:rsid w:val="080D0B81"/>
    <w:rsid w:val="080D0B99"/>
    <w:rsid w:val="080D0CC2"/>
    <w:rsid w:val="080D0CDE"/>
    <w:rsid w:val="080D0ED7"/>
    <w:rsid w:val="080D0EE5"/>
    <w:rsid w:val="080D0FA7"/>
    <w:rsid w:val="080D100E"/>
    <w:rsid w:val="080D1055"/>
    <w:rsid w:val="080D107F"/>
    <w:rsid w:val="080D1241"/>
    <w:rsid w:val="080D1318"/>
    <w:rsid w:val="080D1366"/>
    <w:rsid w:val="080D143E"/>
    <w:rsid w:val="080D14AE"/>
    <w:rsid w:val="080D1535"/>
    <w:rsid w:val="080D158C"/>
    <w:rsid w:val="080D1656"/>
    <w:rsid w:val="080D16B2"/>
    <w:rsid w:val="080D16BA"/>
    <w:rsid w:val="080D1739"/>
    <w:rsid w:val="080D176E"/>
    <w:rsid w:val="080D182A"/>
    <w:rsid w:val="080D1854"/>
    <w:rsid w:val="080D18B6"/>
    <w:rsid w:val="080D18BE"/>
    <w:rsid w:val="080D18E7"/>
    <w:rsid w:val="080D1979"/>
    <w:rsid w:val="080D1AA5"/>
    <w:rsid w:val="080D1AC1"/>
    <w:rsid w:val="080D1B9F"/>
    <w:rsid w:val="080D1C7F"/>
    <w:rsid w:val="080D1D84"/>
    <w:rsid w:val="080D1D86"/>
    <w:rsid w:val="080D1E34"/>
    <w:rsid w:val="080D1E7D"/>
    <w:rsid w:val="080D1EEC"/>
    <w:rsid w:val="080D1F07"/>
    <w:rsid w:val="080D1F42"/>
    <w:rsid w:val="080D1F92"/>
    <w:rsid w:val="080D1F95"/>
    <w:rsid w:val="080D2016"/>
    <w:rsid w:val="080D2017"/>
    <w:rsid w:val="080D205E"/>
    <w:rsid w:val="080D2219"/>
    <w:rsid w:val="080D2248"/>
    <w:rsid w:val="080D229F"/>
    <w:rsid w:val="080D23C6"/>
    <w:rsid w:val="080D23D5"/>
    <w:rsid w:val="080D24FE"/>
    <w:rsid w:val="080D2505"/>
    <w:rsid w:val="080D2657"/>
    <w:rsid w:val="080D2675"/>
    <w:rsid w:val="080D2685"/>
    <w:rsid w:val="080D26AC"/>
    <w:rsid w:val="080D2742"/>
    <w:rsid w:val="080D27C7"/>
    <w:rsid w:val="080D282A"/>
    <w:rsid w:val="080D28A7"/>
    <w:rsid w:val="080D2A0B"/>
    <w:rsid w:val="080D2AFA"/>
    <w:rsid w:val="080D2B2C"/>
    <w:rsid w:val="080D2B52"/>
    <w:rsid w:val="080D2B70"/>
    <w:rsid w:val="080D2BD1"/>
    <w:rsid w:val="080D2C6B"/>
    <w:rsid w:val="080D2C6C"/>
    <w:rsid w:val="080D2D8C"/>
    <w:rsid w:val="080D2DE8"/>
    <w:rsid w:val="080D2E72"/>
    <w:rsid w:val="080D2F22"/>
    <w:rsid w:val="080D315B"/>
    <w:rsid w:val="080D3175"/>
    <w:rsid w:val="080D32BD"/>
    <w:rsid w:val="080D3301"/>
    <w:rsid w:val="080D3348"/>
    <w:rsid w:val="080D34D5"/>
    <w:rsid w:val="080D34F9"/>
    <w:rsid w:val="080D3509"/>
    <w:rsid w:val="080D3585"/>
    <w:rsid w:val="080D3655"/>
    <w:rsid w:val="080D36CC"/>
    <w:rsid w:val="080D36E1"/>
    <w:rsid w:val="080D3743"/>
    <w:rsid w:val="080D374F"/>
    <w:rsid w:val="080D3785"/>
    <w:rsid w:val="080D386F"/>
    <w:rsid w:val="080D389B"/>
    <w:rsid w:val="080D3924"/>
    <w:rsid w:val="080D396B"/>
    <w:rsid w:val="080D397B"/>
    <w:rsid w:val="080D3981"/>
    <w:rsid w:val="080D39F1"/>
    <w:rsid w:val="080D3B0D"/>
    <w:rsid w:val="080D3BF7"/>
    <w:rsid w:val="080D3D45"/>
    <w:rsid w:val="080D3D85"/>
    <w:rsid w:val="080D3E9F"/>
    <w:rsid w:val="080D3F1F"/>
    <w:rsid w:val="080D3F22"/>
    <w:rsid w:val="080D3FFF"/>
    <w:rsid w:val="080D4006"/>
    <w:rsid w:val="080D4063"/>
    <w:rsid w:val="080D4073"/>
    <w:rsid w:val="080D4097"/>
    <w:rsid w:val="080D40EE"/>
    <w:rsid w:val="080D411A"/>
    <w:rsid w:val="080D4147"/>
    <w:rsid w:val="080D42B7"/>
    <w:rsid w:val="080D43F5"/>
    <w:rsid w:val="080D4484"/>
    <w:rsid w:val="080D46CE"/>
    <w:rsid w:val="080D479F"/>
    <w:rsid w:val="080D47CF"/>
    <w:rsid w:val="080D47D6"/>
    <w:rsid w:val="080D47DF"/>
    <w:rsid w:val="080D4884"/>
    <w:rsid w:val="080D496C"/>
    <w:rsid w:val="080D497A"/>
    <w:rsid w:val="080D4997"/>
    <w:rsid w:val="080D4A6E"/>
    <w:rsid w:val="080D4B2F"/>
    <w:rsid w:val="080D4BE5"/>
    <w:rsid w:val="080D4C16"/>
    <w:rsid w:val="080D4CC5"/>
    <w:rsid w:val="080D4CC9"/>
    <w:rsid w:val="080D4D14"/>
    <w:rsid w:val="080D4DF5"/>
    <w:rsid w:val="080D4E25"/>
    <w:rsid w:val="080D4E89"/>
    <w:rsid w:val="080D4EA7"/>
    <w:rsid w:val="080D4EB9"/>
    <w:rsid w:val="080D4F5D"/>
    <w:rsid w:val="080D4F7A"/>
    <w:rsid w:val="080D4FF7"/>
    <w:rsid w:val="080D5008"/>
    <w:rsid w:val="080D516E"/>
    <w:rsid w:val="080D51C5"/>
    <w:rsid w:val="080D523E"/>
    <w:rsid w:val="080D52B8"/>
    <w:rsid w:val="080D53A0"/>
    <w:rsid w:val="080D5416"/>
    <w:rsid w:val="080D54D9"/>
    <w:rsid w:val="080D5590"/>
    <w:rsid w:val="080D55A8"/>
    <w:rsid w:val="080D5610"/>
    <w:rsid w:val="080D5678"/>
    <w:rsid w:val="080D568B"/>
    <w:rsid w:val="080D56A9"/>
    <w:rsid w:val="080D56B0"/>
    <w:rsid w:val="080D5708"/>
    <w:rsid w:val="080D5735"/>
    <w:rsid w:val="080D580D"/>
    <w:rsid w:val="080D581C"/>
    <w:rsid w:val="080D5824"/>
    <w:rsid w:val="080D5865"/>
    <w:rsid w:val="080D5885"/>
    <w:rsid w:val="080D59AF"/>
    <w:rsid w:val="080D5A57"/>
    <w:rsid w:val="080D5A76"/>
    <w:rsid w:val="080D5A9C"/>
    <w:rsid w:val="080D5ABF"/>
    <w:rsid w:val="080D5B09"/>
    <w:rsid w:val="080D5B32"/>
    <w:rsid w:val="080D5B5F"/>
    <w:rsid w:val="080D5B7D"/>
    <w:rsid w:val="080D5BDB"/>
    <w:rsid w:val="080D5BF9"/>
    <w:rsid w:val="080D5C9A"/>
    <w:rsid w:val="080D5CAA"/>
    <w:rsid w:val="080D5CD4"/>
    <w:rsid w:val="080D5D9E"/>
    <w:rsid w:val="080D5DCA"/>
    <w:rsid w:val="080D5F29"/>
    <w:rsid w:val="080D5FFB"/>
    <w:rsid w:val="080D61E6"/>
    <w:rsid w:val="080D626D"/>
    <w:rsid w:val="080D6394"/>
    <w:rsid w:val="080D6437"/>
    <w:rsid w:val="080D6476"/>
    <w:rsid w:val="080D64E8"/>
    <w:rsid w:val="080D6575"/>
    <w:rsid w:val="080D65C9"/>
    <w:rsid w:val="080D6650"/>
    <w:rsid w:val="080D677E"/>
    <w:rsid w:val="080D682F"/>
    <w:rsid w:val="080D6831"/>
    <w:rsid w:val="080D6896"/>
    <w:rsid w:val="080D69CA"/>
    <w:rsid w:val="080D69E2"/>
    <w:rsid w:val="080D6ACF"/>
    <w:rsid w:val="080D6B4C"/>
    <w:rsid w:val="080D6BE9"/>
    <w:rsid w:val="080D6CFD"/>
    <w:rsid w:val="080D6D3A"/>
    <w:rsid w:val="080D6D7F"/>
    <w:rsid w:val="080D6E0C"/>
    <w:rsid w:val="080D6E2D"/>
    <w:rsid w:val="080D6E49"/>
    <w:rsid w:val="080D6EC0"/>
    <w:rsid w:val="080D6ECB"/>
    <w:rsid w:val="080D6FB2"/>
    <w:rsid w:val="080D6FC5"/>
    <w:rsid w:val="080D6FE9"/>
    <w:rsid w:val="080D7045"/>
    <w:rsid w:val="080D7062"/>
    <w:rsid w:val="080D708F"/>
    <w:rsid w:val="080D7098"/>
    <w:rsid w:val="080D70A8"/>
    <w:rsid w:val="080D70B4"/>
    <w:rsid w:val="080D70D6"/>
    <w:rsid w:val="080D7307"/>
    <w:rsid w:val="080D7391"/>
    <w:rsid w:val="080D7447"/>
    <w:rsid w:val="080D74A6"/>
    <w:rsid w:val="080D74C3"/>
    <w:rsid w:val="080D7532"/>
    <w:rsid w:val="080D754E"/>
    <w:rsid w:val="080D760C"/>
    <w:rsid w:val="080D7633"/>
    <w:rsid w:val="080D7642"/>
    <w:rsid w:val="080D766D"/>
    <w:rsid w:val="080D76B9"/>
    <w:rsid w:val="080D76E5"/>
    <w:rsid w:val="080D76E6"/>
    <w:rsid w:val="080D7764"/>
    <w:rsid w:val="080D7790"/>
    <w:rsid w:val="080D77C9"/>
    <w:rsid w:val="080D784D"/>
    <w:rsid w:val="080D78E5"/>
    <w:rsid w:val="080D791D"/>
    <w:rsid w:val="080D798A"/>
    <w:rsid w:val="080D7A5F"/>
    <w:rsid w:val="080D7BC8"/>
    <w:rsid w:val="080D7BF7"/>
    <w:rsid w:val="080D7D09"/>
    <w:rsid w:val="080D7FB9"/>
    <w:rsid w:val="080E00C7"/>
    <w:rsid w:val="080E00E2"/>
    <w:rsid w:val="080E00F1"/>
    <w:rsid w:val="080E0135"/>
    <w:rsid w:val="080E014C"/>
    <w:rsid w:val="080E0178"/>
    <w:rsid w:val="080E02FD"/>
    <w:rsid w:val="080E030D"/>
    <w:rsid w:val="080E03B6"/>
    <w:rsid w:val="080E03CB"/>
    <w:rsid w:val="080E042E"/>
    <w:rsid w:val="080E047A"/>
    <w:rsid w:val="080E0484"/>
    <w:rsid w:val="080E04A5"/>
    <w:rsid w:val="080E04B3"/>
    <w:rsid w:val="080E04E9"/>
    <w:rsid w:val="080E0582"/>
    <w:rsid w:val="080E0596"/>
    <w:rsid w:val="080E05EA"/>
    <w:rsid w:val="080E066F"/>
    <w:rsid w:val="080E06CE"/>
    <w:rsid w:val="080E06DF"/>
    <w:rsid w:val="080E070B"/>
    <w:rsid w:val="080E076D"/>
    <w:rsid w:val="080E0780"/>
    <w:rsid w:val="080E07CC"/>
    <w:rsid w:val="080E083C"/>
    <w:rsid w:val="080E0864"/>
    <w:rsid w:val="080E094D"/>
    <w:rsid w:val="080E096D"/>
    <w:rsid w:val="080E0977"/>
    <w:rsid w:val="080E098A"/>
    <w:rsid w:val="080E0A6E"/>
    <w:rsid w:val="080E0B1A"/>
    <w:rsid w:val="080E0B4F"/>
    <w:rsid w:val="080E0B54"/>
    <w:rsid w:val="080E0B56"/>
    <w:rsid w:val="080E0BB5"/>
    <w:rsid w:val="080E0C34"/>
    <w:rsid w:val="080E0C3C"/>
    <w:rsid w:val="080E0CF7"/>
    <w:rsid w:val="080E0E4E"/>
    <w:rsid w:val="080E115E"/>
    <w:rsid w:val="080E11E3"/>
    <w:rsid w:val="080E1361"/>
    <w:rsid w:val="080E1369"/>
    <w:rsid w:val="080E13D6"/>
    <w:rsid w:val="080E145A"/>
    <w:rsid w:val="080E154A"/>
    <w:rsid w:val="080E1588"/>
    <w:rsid w:val="080E16C7"/>
    <w:rsid w:val="080E1779"/>
    <w:rsid w:val="080E17AC"/>
    <w:rsid w:val="080E17DA"/>
    <w:rsid w:val="080E1834"/>
    <w:rsid w:val="080E1869"/>
    <w:rsid w:val="080E1A07"/>
    <w:rsid w:val="080E1ACD"/>
    <w:rsid w:val="080E1B53"/>
    <w:rsid w:val="080E1CDF"/>
    <w:rsid w:val="080E1D9B"/>
    <w:rsid w:val="080E1E68"/>
    <w:rsid w:val="080E1EC7"/>
    <w:rsid w:val="080E1F03"/>
    <w:rsid w:val="080E1F49"/>
    <w:rsid w:val="080E1F50"/>
    <w:rsid w:val="080E1F80"/>
    <w:rsid w:val="080E2095"/>
    <w:rsid w:val="080E21E1"/>
    <w:rsid w:val="080E21FE"/>
    <w:rsid w:val="080E2277"/>
    <w:rsid w:val="080E2324"/>
    <w:rsid w:val="080E266F"/>
    <w:rsid w:val="080E2681"/>
    <w:rsid w:val="080E287A"/>
    <w:rsid w:val="080E2AB9"/>
    <w:rsid w:val="080E2ADA"/>
    <w:rsid w:val="080E2B62"/>
    <w:rsid w:val="080E2BF3"/>
    <w:rsid w:val="080E2C24"/>
    <w:rsid w:val="080E2D72"/>
    <w:rsid w:val="080E2DE0"/>
    <w:rsid w:val="080E2E53"/>
    <w:rsid w:val="080E2EAD"/>
    <w:rsid w:val="080E2F1F"/>
    <w:rsid w:val="080E2F8F"/>
    <w:rsid w:val="080E3022"/>
    <w:rsid w:val="080E30F3"/>
    <w:rsid w:val="080E31A8"/>
    <w:rsid w:val="080E3238"/>
    <w:rsid w:val="080E32C2"/>
    <w:rsid w:val="080E3302"/>
    <w:rsid w:val="080E3325"/>
    <w:rsid w:val="080E3365"/>
    <w:rsid w:val="080E337D"/>
    <w:rsid w:val="080E33B6"/>
    <w:rsid w:val="080E33F1"/>
    <w:rsid w:val="080E34CA"/>
    <w:rsid w:val="080E3527"/>
    <w:rsid w:val="080E35B9"/>
    <w:rsid w:val="080E35D3"/>
    <w:rsid w:val="080E35DE"/>
    <w:rsid w:val="080E35E1"/>
    <w:rsid w:val="080E3619"/>
    <w:rsid w:val="080E3621"/>
    <w:rsid w:val="080E3645"/>
    <w:rsid w:val="080E3669"/>
    <w:rsid w:val="080E36C0"/>
    <w:rsid w:val="080E370C"/>
    <w:rsid w:val="080E3740"/>
    <w:rsid w:val="080E374E"/>
    <w:rsid w:val="080E37E5"/>
    <w:rsid w:val="080E37EA"/>
    <w:rsid w:val="080E380C"/>
    <w:rsid w:val="080E3854"/>
    <w:rsid w:val="080E38EE"/>
    <w:rsid w:val="080E397C"/>
    <w:rsid w:val="080E397E"/>
    <w:rsid w:val="080E3ADA"/>
    <w:rsid w:val="080E3ADB"/>
    <w:rsid w:val="080E3AF0"/>
    <w:rsid w:val="080E3B27"/>
    <w:rsid w:val="080E3B40"/>
    <w:rsid w:val="080E3B46"/>
    <w:rsid w:val="080E3C94"/>
    <w:rsid w:val="080E3CBA"/>
    <w:rsid w:val="080E3CC4"/>
    <w:rsid w:val="080E3D2C"/>
    <w:rsid w:val="080E3D44"/>
    <w:rsid w:val="080E3D84"/>
    <w:rsid w:val="080E3EF5"/>
    <w:rsid w:val="080E3F5F"/>
    <w:rsid w:val="080E407C"/>
    <w:rsid w:val="080E40B9"/>
    <w:rsid w:val="080E40E1"/>
    <w:rsid w:val="080E4153"/>
    <w:rsid w:val="080E4257"/>
    <w:rsid w:val="080E42AE"/>
    <w:rsid w:val="080E42BE"/>
    <w:rsid w:val="080E42EC"/>
    <w:rsid w:val="080E43EF"/>
    <w:rsid w:val="080E440B"/>
    <w:rsid w:val="080E4498"/>
    <w:rsid w:val="080E44E6"/>
    <w:rsid w:val="080E46D1"/>
    <w:rsid w:val="080E476D"/>
    <w:rsid w:val="080E480A"/>
    <w:rsid w:val="080E489F"/>
    <w:rsid w:val="080E492A"/>
    <w:rsid w:val="080E49D9"/>
    <w:rsid w:val="080E4A51"/>
    <w:rsid w:val="080E4A78"/>
    <w:rsid w:val="080E4B5C"/>
    <w:rsid w:val="080E4BBB"/>
    <w:rsid w:val="080E4BFB"/>
    <w:rsid w:val="080E4C16"/>
    <w:rsid w:val="080E4C7A"/>
    <w:rsid w:val="080E4CC6"/>
    <w:rsid w:val="080E4CCB"/>
    <w:rsid w:val="080E4CE0"/>
    <w:rsid w:val="080E4CEE"/>
    <w:rsid w:val="080E4CF3"/>
    <w:rsid w:val="080E4D86"/>
    <w:rsid w:val="080E4D90"/>
    <w:rsid w:val="080E4E1B"/>
    <w:rsid w:val="080E4E65"/>
    <w:rsid w:val="080E4F7F"/>
    <w:rsid w:val="080E4F89"/>
    <w:rsid w:val="080E4FBC"/>
    <w:rsid w:val="080E514B"/>
    <w:rsid w:val="080E51E4"/>
    <w:rsid w:val="080E51F4"/>
    <w:rsid w:val="080E5358"/>
    <w:rsid w:val="080E5476"/>
    <w:rsid w:val="080E54DE"/>
    <w:rsid w:val="080E558F"/>
    <w:rsid w:val="080E55D0"/>
    <w:rsid w:val="080E5709"/>
    <w:rsid w:val="080E574B"/>
    <w:rsid w:val="080E5765"/>
    <w:rsid w:val="080E5766"/>
    <w:rsid w:val="080E57A0"/>
    <w:rsid w:val="080E57AD"/>
    <w:rsid w:val="080E5876"/>
    <w:rsid w:val="080E59E2"/>
    <w:rsid w:val="080E5A68"/>
    <w:rsid w:val="080E5B25"/>
    <w:rsid w:val="080E5B5D"/>
    <w:rsid w:val="080E5B9E"/>
    <w:rsid w:val="080E5CDF"/>
    <w:rsid w:val="080E5CFF"/>
    <w:rsid w:val="080E5D90"/>
    <w:rsid w:val="080E5E3D"/>
    <w:rsid w:val="080E5F39"/>
    <w:rsid w:val="080E5F7B"/>
    <w:rsid w:val="080E5FFD"/>
    <w:rsid w:val="080E60E0"/>
    <w:rsid w:val="080E60F9"/>
    <w:rsid w:val="080E61AA"/>
    <w:rsid w:val="080E6201"/>
    <w:rsid w:val="080E621D"/>
    <w:rsid w:val="080E635F"/>
    <w:rsid w:val="080E63C7"/>
    <w:rsid w:val="080E63E0"/>
    <w:rsid w:val="080E63E2"/>
    <w:rsid w:val="080E64BA"/>
    <w:rsid w:val="080E64EE"/>
    <w:rsid w:val="080E64F0"/>
    <w:rsid w:val="080E652E"/>
    <w:rsid w:val="080E661F"/>
    <w:rsid w:val="080E66DC"/>
    <w:rsid w:val="080E6719"/>
    <w:rsid w:val="080E6959"/>
    <w:rsid w:val="080E695E"/>
    <w:rsid w:val="080E69E8"/>
    <w:rsid w:val="080E69FC"/>
    <w:rsid w:val="080E6A00"/>
    <w:rsid w:val="080E6A2C"/>
    <w:rsid w:val="080E6B47"/>
    <w:rsid w:val="080E6BD7"/>
    <w:rsid w:val="080E6C62"/>
    <w:rsid w:val="080E6E3F"/>
    <w:rsid w:val="080E7051"/>
    <w:rsid w:val="080E705B"/>
    <w:rsid w:val="080E71C0"/>
    <w:rsid w:val="080E71DE"/>
    <w:rsid w:val="080E71F7"/>
    <w:rsid w:val="080E72F3"/>
    <w:rsid w:val="080E7333"/>
    <w:rsid w:val="080E73CE"/>
    <w:rsid w:val="080E7446"/>
    <w:rsid w:val="080E746C"/>
    <w:rsid w:val="080E74AE"/>
    <w:rsid w:val="080E74BF"/>
    <w:rsid w:val="080E7562"/>
    <w:rsid w:val="080E762B"/>
    <w:rsid w:val="080E7677"/>
    <w:rsid w:val="080E76FF"/>
    <w:rsid w:val="080E7917"/>
    <w:rsid w:val="080E797B"/>
    <w:rsid w:val="080E79B0"/>
    <w:rsid w:val="080E7A7A"/>
    <w:rsid w:val="080E7A95"/>
    <w:rsid w:val="080E7BB9"/>
    <w:rsid w:val="080E7C73"/>
    <w:rsid w:val="080E7CEB"/>
    <w:rsid w:val="080E7DF9"/>
    <w:rsid w:val="080E7EF8"/>
    <w:rsid w:val="080F0019"/>
    <w:rsid w:val="080F003B"/>
    <w:rsid w:val="080F01F8"/>
    <w:rsid w:val="080F0344"/>
    <w:rsid w:val="080F03D3"/>
    <w:rsid w:val="080F04DD"/>
    <w:rsid w:val="080F055C"/>
    <w:rsid w:val="080F069C"/>
    <w:rsid w:val="080F06D8"/>
    <w:rsid w:val="080F07CD"/>
    <w:rsid w:val="080F08C7"/>
    <w:rsid w:val="080F08CA"/>
    <w:rsid w:val="080F0982"/>
    <w:rsid w:val="080F09C5"/>
    <w:rsid w:val="080F0A10"/>
    <w:rsid w:val="080F0A2C"/>
    <w:rsid w:val="080F0A2D"/>
    <w:rsid w:val="080F0A5A"/>
    <w:rsid w:val="080F0AA8"/>
    <w:rsid w:val="080F0B01"/>
    <w:rsid w:val="080F0B71"/>
    <w:rsid w:val="080F0B72"/>
    <w:rsid w:val="080F0E22"/>
    <w:rsid w:val="080F0EE3"/>
    <w:rsid w:val="080F0F25"/>
    <w:rsid w:val="080F0F83"/>
    <w:rsid w:val="080F0FDF"/>
    <w:rsid w:val="080F0FF2"/>
    <w:rsid w:val="080F1021"/>
    <w:rsid w:val="080F1029"/>
    <w:rsid w:val="080F1060"/>
    <w:rsid w:val="080F10A6"/>
    <w:rsid w:val="080F10A9"/>
    <w:rsid w:val="080F1126"/>
    <w:rsid w:val="080F1217"/>
    <w:rsid w:val="080F128C"/>
    <w:rsid w:val="080F12F7"/>
    <w:rsid w:val="080F1336"/>
    <w:rsid w:val="080F1435"/>
    <w:rsid w:val="080F146F"/>
    <w:rsid w:val="080F14CF"/>
    <w:rsid w:val="080F14D5"/>
    <w:rsid w:val="080F154A"/>
    <w:rsid w:val="080F1565"/>
    <w:rsid w:val="080F1636"/>
    <w:rsid w:val="080F1658"/>
    <w:rsid w:val="080F1684"/>
    <w:rsid w:val="080F1694"/>
    <w:rsid w:val="080F1861"/>
    <w:rsid w:val="080F189D"/>
    <w:rsid w:val="080F18C6"/>
    <w:rsid w:val="080F19D5"/>
    <w:rsid w:val="080F1A38"/>
    <w:rsid w:val="080F1A92"/>
    <w:rsid w:val="080F1AC4"/>
    <w:rsid w:val="080F1AEF"/>
    <w:rsid w:val="080F1C70"/>
    <w:rsid w:val="080F1C81"/>
    <w:rsid w:val="080F1C9D"/>
    <w:rsid w:val="080F1CB3"/>
    <w:rsid w:val="080F1D1C"/>
    <w:rsid w:val="080F1D22"/>
    <w:rsid w:val="080F1D34"/>
    <w:rsid w:val="080F1D46"/>
    <w:rsid w:val="080F1DA2"/>
    <w:rsid w:val="080F1E5A"/>
    <w:rsid w:val="080F1E6A"/>
    <w:rsid w:val="080F1F39"/>
    <w:rsid w:val="080F1F6A"/>
    <w:rsid w:val="080F202A"/>
    <w:rsid w:val="080F2069"/>
    <w:rsid w:val="080F2117"/>
    <w:rsid w:val="080F21AA"/>
    <w:rsid w:val="080F21E7"/>
    <w:rsid w:val="080F223D"/>
    <w:rsid w:val="080F2280"/>
    <w:rsid w:val="080F228F"/>
    <w:rsid w:val="080F22AF"/>
    <w:rsid w:val="080F2307"/>
    <w:rsid w:val="080F2394"/>
    <w:rsid w:val="080F2581"/>
    <w:rsid w:val="080F2625"/>
    <w:rsid w:val="080F265A"/>
    <w:rsid w:val="080F26C1"/>
    <w:rsid w:val="080F2788"/>
    <w:rsid w:val="080F278B"/>
    <w:rsid w:val="080F2852"/>
    <w:rsid w:val="080F28AD"/>
    <w:rsid w:val="080F292B"/>
    <w:rsid w:val="080F296D"/>
    <w:rsid w:val="080F29C2"/>
    <w:rsid w:val="080F2A10"/>
    <w:rsid w:val="080F2A3A"/>
    <w:rsid w:val="080F2B0A"/>
    <w:rsid w:val="080F2C34"/>
    <w:rsid w:val="080F2C75"/>
    <w:rsid w:val="080F2CC2"/>
    <w:rsid w:val="080F2DF3"/>
    <w:rsid w:val="080F2DF5"/>
    <w:rsid w:val="080F2F6C"/>
    <w:rsid w:val="080F3083"/>
    <w:rsid w:val="080F311A"/>
    <w:rsid w:val="080F3159"/>
    <w:rsid w:val="080F31BB"/>
    <w:rsid w:val="080F322D"/>
    <w:rsid w:val="080F3245"/>
    <w:rsid w:val="080F3287"/>
    <w:rsid w:val="080F32F1"/>
    <w:rsid w:val="080F3385"/>
    <w:rsid w:val="080F34A7"/>
    <w:rsid w:val="080F357E"/>
    <w:rsid w:val="080F35A3"/>
    <w:rsid w:val="080F37B1"/>
    <w:rsid w:val="080F39C3"/>
    <w:rsid w:val="080F3A26"/>
    <w:rsid w:val="080F3A28"/>
    <w:rsid w:val="080F3B9C"/>
    <w:rsid w:val="080F3C0B"/>
    <w:rsid w:val="080F3CCF"/>
    <w:rsid w:val="080F3D74"/>
    <w:rsid w:val="080F4022"/>
    <w:rsid w:val="080F4079"/>
    <w:rsid w:val="080F417E"/>
    <w:rsid w:val="080F41FB"/>
    <w:rsid w:val="080F4201"/>
    <w:rsid w:val="080F423B"/>
    <w:rsid w:val="080F426D"/>
    <w:rsid w:val="080F4324"/>
    <w:rsid w:val="080F4325"/>
    <w:rsid w:val="080F43ED"/>
    <w:rsid w:val="080F44B0"/>
    <w:rsid w:val="080F44DF"/>
    <w:rsid w:val="080F4643"/>
    <w:rsid w:val="080F4649"/>
    <w:rsid w:val="080F46F5"/>
    <w:rsid w:val="080F4798"/>
    <w:rsid w:val="080F47BE"/>
    <w:rsid w:val="080F4888"/>
    <w:rsid w:val="080F4A49"/>
    <w:rsid w:val="080F4A73"/>
    <w:rsid w:val="080F4B37"/>
    <w:rsid w:val="080F4BD3"/>
    <w:rsid w:val="080F4C7A"/>
    <w:rsid w:val="080F4D77"/>
    <w:rsid w:val="080F4DDD"/>
    <w:rsid w:val="080F5102"/>
    <w:rsid w:val="080F511C"/>
    <w:rsid w:val="080F511D"/>
    <w:rsid w:val="080F51D5"/>
    <w:rsid w:val="080F5497"/>
    <w:rsid w:val="080F5560"/>
    <w:rsid w:val="080F56FE"/>
    <w:rsid w:val="080F575A"/>
    <w:rsid w:val="080F57E2"/>
    <w:rsid w:val="080F595F"/>
    <w:rsid w:val="080F5A65"/>
    <w:rsid w:val="080F5ACF"/>
    <w:rsid w:val="080F5AE7"/>
    <w:rsid w:val="080F5C28"/>
    <w:rsid w:val="080F5C36"/>
    <w:rsid w:val="080F5D09"/>
    <w:rsid w:val="080F5D14"/>
    <w:rsid w:val="080F5D62"/>
    <w:rsid w:val="080F5D78"/>
    <w:rsid w:val="080F5D93"/>
    <w:rsid w:val="080F5F63"/>
    <w:rsid w:val="080F5FB6"/>
    <w:rsid w:val="080F6049"/>
    <w:rsid w:val="080F616E"/>
    <w:rsid w:val="080F61B5"/>
    <w:rsid w:val="080F62CA"/>
    <w:rsid w:val="080F6440"/>
    <w:rsid w:val="080F649D"/>
    <w:rsid w:val="080F64A7"/>
    <w:rsid w:val="080F64D2"/>
    <w:rsid w:val="080F652E"/>
    <w:rsid w:val="080F65DB"/>
    <w:rsid w:val="080F666C"/>
    <w:rsid w:val="080F6708"/>
    <w:rsid w:val="080F67D6"/>
    <w:rsid w:val="080F6803"/>
    <w:rsid w:val="080F681B"/>
    <w:rsid w:val="080F68CE"/>
    <w:rsid w:val="080F68E1"/>
    <w:rsid w:val="080F692D"/>
    <w:rsid w:val="080F6AB5"/>
    <w:rsid w:val="080F6BEE"/>
    <w:rsid w:val="080F6C9C"/>
    <w:rsid w:val="080F6CBC"/>
    <w:rsid w:val="080F6E36"/>
    <w:rsid w:val="080F6E41"/>
    <w:rsid w:val="080F6F11"/>
    <w:rsid w:val="080F6F69"/>
    <w:rsid w:val="080F7063"/>
    <w:rsid w:val="080F7128"/>
    <w:rsid w:val="080F71BA"/>
    <w:rsid w:val="080F71CF"/>
    <w:rsid w:val="080F7241"/>
    <w:rsid w:val="080F73CA"/>
    <w:rsid w:val="080F7474"/>
    <w:rsid w:val="080F74BE"/>
    <w:rsid w:val="080F74D4"/>
    <w:rsid w:val="080F751C"/>
    <w:rsid w:val="080F755F"/>
    <w:rsid w:val="080F757A"/>
    <w:rsid w:val="080F7701"/>
    <w:rsid w:val="080F7707"/>
    <w:rsid w:val="080F7A87"/>
    <w:rsid w:val="080F7AB5"/>
    <w:rsid w:val="080F7AC7"/>
    <w:rsid w:val="080F7AD2"/>
    <w:rsid w:val="080F7B80"/>
    <w:rsid w:val="080F7BBA"/>
    <w:rsid w:val="080F7C5B"/>
    <w:rsid w:val="080F7CE0"/>
    <w:rsid w:val="080F7DD3"/>
    <w:rsid w:val="080F7E32"/>
    <w:rsid w:val="080F7F26"/>
    <w:rsid w:val="080F7F43"/>
    <w:rsid w:val="080F7F9C"/>
    <w:rsid w:val="080F7FA1"/>
    <w:rsid w:val="080F7FB3"/>
    <w:rsid w:val="0810001D"/>
    <w:rsid w:val="0810002C"/>
    <w:rsid w:val="08100251"/>
    <w:rsid w:val="08100319"/>
    <w:rsid w:val="0810044A"/>
    <w:rsid w:val="081004BE"/>
    <w:rsid w:val="081004E1"/>
    <w:rsid w:val="08100772"/>
    <w:rsid w:val="08100774"/>
    <w:rsid w:val="08100925"/>
    <w:rsid w:val="08100991"/>
    <w:rsid w:val="08100AF2"/>
    <w:rsid w:val="08100B2D"/>
    <w:rsid w:val="08100B6F"/>
    <w:rsid w:val="08100BD5"/>
    <w:rsid w:val="08100CBD"/>
    <w:rsid w:val="08100CF9"/>
    <w:rsid w:val="08100D1D"/>
    <w:rsid w:val="08100D33"/>
    <w:rsid w:val="08100D98"/>
    <w:rsid w:val="08100E2F"/>
    <w:rsid w:val="08100E34"/>
    <w:rsid w:val="08100E53"/>
    <w:rsid w:val="0810103D"/>
    <w:rsid w:val="081010EE"/>
    <w:rsid w:val="0810116D"/>
    <w:rsid w:val="0810119E"/>
    <w:rsid w:val="081011AC"/>
    <w:rsid w:val="081011E5"/>
    <w:rsid w:val="08101245"/>
    <w:rsid w:val="08101359"/>
    <w:rsid w:val="08101434"/>
    <w:rsid w:val="08101533"/>
    <w:rsid w:val="08101617"/>
    <w:rsid w:val="0810161E"/>
    <w:rsid w:val="08101759"/>
    <w:rsid w:val="08101762"/>
    <w:rsid w:val="081018A1"/>
    <w:rsid w:val="08101947"/>
    <w:rsid w:val="081019AE"/>
    <w:rsid w:val="08101A2B"/>
    <w:rsid w:val="08101A40"/>
    <w:rsid w:val="08101AE8"/>
    <w:rsid w:val="08101B61"/>
    <w:rsid w:val="08101BE5"/>
    <w:rsid w:val="08101BF4"/>
    <w:rsid w:val="08101C9C"/>
    <w:rsid w:val="08101D23"/>
    <w:rsid w:val="08101D34"/>
    <w:rsid w:val="08101E41"/>
    <w:rsid w:val="08101E46"/>
    <w:rsid w:val="08101E56"/>
    <w:rsid w:val="08101E5C"/>
    <w:rsid w:val="08101E91"/>
    <w:rsid w:val="08101F34"/>
    <w:rsid w:val="0810208A"/>
    <w:rsid w:val="08102136"/>
    <w:rsid w:val="08102170"/>
    <w:rsid w:val="08102267"/>
    <w:rsid w:val="08102574"/>
    <w:rsid w:val="081025F4"/>
    <w:rsid w:val="08102639"/>
    <w:rsid w:val="08102746"/>
    <w:rsid w:val="081027AC"/>
    <w:rsid w:val="081027DA"/>
    <w:rsid w:val="08102833"/>
    <w:rsid w:val="08102A9F"/>
    <w:rsid w:val="08102AE5"/>
    <w:rsid w:val="08102B33"/>
    <w:rsid w:val="08102BC4"/>
    <w:rsid w:val="08102CEE"/>
    <w:rsid w:val="08102D62"/>
    <w:rsid w:val="08102E18"/>
    <w:rsid w:val="08102E48"/>
    <w:rsid w:val="08102E5B"/>
    <w:rsid w:val="08102EF5"/>
    <w:rsid w:val="0810303E"/>
    <w:rsid w:val="0810306D"/>
    <w:rsid w:val="0810314E"/>
    <w:rsid w:val="081031D4"/>
    <w:rsid w:val="08103227"/>
    <w:rsid w:val="081032B0"/>
    <w:rsid w:val="08103319"/>
    <w:rsid w:val="0810336C"/>
    <w:rsid w:val="0810339C"/>
    <w:rsid w:val="08103409"/>
    <w:rsid w:val="0810362E"/>
    <w:rsid w:val="0810364E"/>
    <w:rsid w:val="0810367F"/>
    <w:rsid w:val="0810370D"/>
    <w:rsid w:val="0810371B"/>
    <w:rsid w:val="0810385C"/>
    <w:rsid w:val="0810388E"/>
    <w:rsid w:val="0810389E"/>
    <w:rsid w:val="081038C7"/>
    <w:rsid w:val="081039BB"/>
    <w:rsid w:val="08103ABF"/>
    <w:rsid w:val="08103B12"/>
    <w:rsid w:val="08103BB6"/>
    <w:rsid w:val="08103C37"/>
    <w:rsid w:val="08103CD7"/>
    <w:rsid w:val="08103D5D"/>
    <w:rsid w:val="08103DA2"/>
    <w:rsid w:val="08103E83"/>
    <w:rsid w:val="08103E8D"/>
    <w:rsid w:val="08103EC4"/>
    <w:rsid w:val="08103F95"/>
    <w:rsid w:val="08103FE9"/>
    <w:rsid w:val="08104032"/>
    <w:rsid w:val="081040BA"/>
    <w:rsid w:val="0810415D"/>
    <w:rsid w:val="08104190"/>
    <w:rsid w:val="08104205"/>
    <w:rsid w:val="0810438B"/>
    <w:rsid w:val="08104566"/>
    <w:rsid w:val="081045E0"/>
    <w:rsid w:val="0810461E"/>
    <w:rsid w:val="0810469C"/>
    <w:rsid w:val="081046D3"/>
    <w:rsid w:val="081047C6"/>
    <w:rsid w:val="081048B4"/>
    <w:rsid w:val="081048D6"/>
    <w:rsid w:val="0810493A"/>
    <w:rsid w:val="08104993"/>
    <w:rsid w:val="08104B41"/>
    <w:rsid w:val="08104BB5"/>
    <w:rsid w:val="08104BD8"/>
    <w:rsid w:val="08104BEA"/>
    <w:rsid w:val="08104C94"/>
    <w:rsid w:val="08104CE6"/>
    <w:rsid w:val="08104D6D"/>
    <w:rsid w:val="08104DFD"/>
    <w:rsid w:val="08104E6D"/>
    <w:rsid w:val="08104EBF"/>
    <w:rsid w:val="08104EEB"/>
    <w:rsid w:val="08104F57"/>
    <w:rsid w:val="08104FF3"/>
    <w:rsid w:val="0810502B"/>
    <w:rsid w:val="08105038"/>
    <w:rsid w:val="08105158"/>
    <w:rsid w:val="08105293"/>
    <w:rsid w:val="08105467"/>
    <w:rsid w:val="081054AC"/>
    <w:rsid w:val="08105536"/>
    <w:rsid w:val="08105580"/>
    <w:rsid w:val="08105593"/>
    <w:rsid w:val="0810559A"/>
    <w:rsid w:val="081056CA"/>
    <w:rsid w:val="08105781"/>
    <w:rsid w:val="08105852"/>
    <w:rsid w:val="08105886"/>
    <w:rsid w:val="08105897"/>
    <w:rsid w:val="081058CA"/>
    <w:rsid w:val="081058FC"/>
    <w:rsid w:val="081059A0"/>
    <w:rsid w:val="081059D3"/>
    <w:rsid w:val="08105B29"/>
    <w:rsid w:val="08105BA3"/>
    <w:rsid w:val="08105BEF"/>
    <w:rsid w:val="08105BF6"/>
    <w:rsid w:val="08105C22"/>
    <w:rsid w:val="08105D28"/>
    <w:rsid w:val="08105D50"/>
    <w:rsid w:val="08105DFF"/>
    <w:rsid w:val="08105FA5"/>
    <w:rsid w:val="0810605D"/>
    <w:rsid w:val="08106074"/>
    <w:rsid w:val="081062E3"/>
    <w:rsid w:val="08106377"/>
    <w:rsid w:val="081063CC"/>
    <w:rsid w:val="081063CF"/>
    <w:rsid w:val="08106413"/>
    <w:rsid w:val="081067BB"/>
    <w:rsid w:val="081067D6"/>
    <w:rsid w:val="0810685B"/>
    <w:rsid w:val="08106882"/>
    <w:rsid w:val="081068AA"/>
    <w:rsid w:val="081068D1"/>
    <w:rsid w:val="08106928"/>
    <w:rsid w:val="081069C1"/>
    <w:rsid w:val="08106A1B"/>
    <w:rsid w:val="08106B44"/>
    <w:rsid w:val="08106BF3"/>
    <w:rsid w:val="08106C4F"/>
    <w:rsid w:val="08106C58"/>
    <w:rsid w:val="08106CA9"/>
    <w:rsid w:val="08106D20"/>
    <w:rsid w:val="08106D28"/>
    <w:rsid w:val="08106FC2"/>
    <w:rsid w:val="08107031"/>
    <w:rsid w:val="08107095"/>
    <w:rsid w:val="081070A3"/>
    <w:rsid w:val="081071FE"/>
    <w:rsid w:val="08107287"/>
    <w:rsid w:val="081072CC"/>
    <w:rsid w:val="08107314"/>
    <w:rsid w:val="08107397"/>
    <w:rsid w:val="08107445"/>
    <w:rsid w:val="081074DF"/>
    <w:rsid w:val="08107524"/>
    <w:rsid w:val="081076B1"/>
    <w:rsid w:val="08107711"/>
    <w:rsid w:val="0810775C"/>
    <w:rsid w:val="081078C2"/>
    <w:rsid w:val="081078C9"/>
    <w:rsid w:val="081078FE"/>
    <w:rsid w:val="08107984"/>
    <w:rsid w:val="081079F7"/>
    <w:rsid w:val="08107A0A"/>
    <w:rsid w:val="08107A4F"/>
    <w:rsid w:val="08107A6C"/>
    <w:rsid w:val="08107B0C"/>
    <w:rsid w:val="08107B69"/>
    <w:rsid w:val="08107BB5"/>
    <w:rsid w:val="08107C0A"/>
    <w:rsid w:val="08107C12"/>
    <w:rsid w:val="08107CAE"/>
    <w:rsid w:val="08107CDD"/>
    <w:rsid w:val="08107CE7"/>
    <w:rsid w:val="08107E56"/>
    <w:rsid w:val="08107E7C"/>
    <w:rsid w:val="08107F01"/>
    <w:rsid w:val="08110067"/>
    <w:rsid w:val="0811009C"/>
    <w:rsid w:val="08110116"/>
    <w:rsid w:val="08110120"/>
    <w:rsid w:val="081101A7"/>
    <w:rsid w:val="081101C1"/>
    <w:rsid w:val="081101D5"/>
    <w:rsid w:val="081101D9"/>
    <w:rsid w:val="081101FF"/>
    <w:rsid w:val="08110229"/>
    <w:rsid w:val="0811029E"/>
    <w:rsid w:val="081102BE"/>
    <w:rsid w:val="081102D5"/>
    <w:rsid w:val="081103D6"/>
    <w:rsid w:val="081103DD"/>
    <w:rsid w:val="08110452"/>
    <w:rsid w:val="08110595"/>
    <w:rsid w:val="0811066D"/>
    <w:rsid w:val="0811075C"/>
    <w:rsid w:val="08110821"/>
    <w:rsid w:val="08110833"/>
    <w:rsid w:val="08110894"/>
    <w:rsid w:val="081108D2"/>
    <w:rsid w:val="0811091B"/>
    <w:rsid w:val="08110958"/>
    <w:rsid w:val="0811096F"/>
    <w:rsid w:val="081109FF"/>
    <w:rsid w:val="08110AD2"/>
    <w:rsid w:val="08110AE6"/>
    <w:rsid w:val="08110D22"/>
    <w:rsid w:val="08110D3E"/>
    <w:rsid w:val="08110DCE"/>
    <w:rsid w:val="08110E1D"/>
    <w:rsid w:val="08110EAC"/>
    <w:rsid w:val="08110EEF"/>
    <w:rsid w:val="08110F17"/>
    <w:rsid w:val="08110F31"/>
    <w:rsid w:val="08110F62"/>
    <w:rsid w:val="08110FD4"/>
    <w:rsid w:val="08111049"/>
    <w:rsid w:val="081111F3"/>
    <w:rsid w:val="081112BA"/>
    <w:rsid w:val="081112FF"/>
    <w:rsid w:val="0811137E"/>
    <w:rsid w:val="081113B6"/>
    <w:rsid w:val="081113C8"/>
    <w:rsid w:val="08111433"/>
    <w:rsid w:val="081114B2"/>
    <w:rsid w:val="081114C7"/>
    <w:rsid w:val="0811154E"/>
    <w:rsid w:val="081115AF"/>
    <w:rsid w:val="08111601"/>
    <w:rsid w:val="08111604"/>
    <w:rsid w:val="08111658"/>
    <w:rsid w:val="081116B1"/>
    <w:rsid w:val="08111727"/>
    <w:rsid w:val="0811175C"/>
    <w:rsid w:val="081118F1"/>
    <w:rsid w:val="08111996"/>
    <w:rsid w:val="081119D5"/>
    <w:rsid w:val="08111AD3"/>
    <w:rsid w:val="08111BC4"/>
    <w:rsid w:val="08111C1F"/>
    <w:rsid w:val="08111C68"/>
    <w:rsid w:val="08111D34"/>
    <w:rsid w:val="08111D54"/>
    <w:rsid w:val="08111D80"/>
    <w:rsid w:val="08111E29"/>
    <w:rsid w:val="08111EA2"/>
    <w:rsid w:val="08111EE4"/>
    <w:rsid w:val="08111F10"/>
    <w:rsid w:val="08112034"/>
    <w:rsid w:val="0811208A"/>
    <w:rsid w:val="081120BE"/>
    <w:rsid w:val="0811210F"/>
    <w:rsid w:val="08112147"/>
    <w:rsid w:val="08112265"/>
    <w:rsid w:val="0811227B"/>
    <w:rsid w:val="081122DC"/>
    <w:rsid w:val="081123B5"/>
    <w:rsid w:val="081123CA"/>
    <w:rsid w:val="081124B2"/>
    <w:rsid w:val="081124B6"/>
    <w:rsid w:val="081124D7"/>
    <w:rsid w:val="08112523"/>
    <w:rsid w:val="08112532"/>
    <w:rsid w:val="081125EE"/>
    <w:rsid w:val="081125F0"/>
    <w:rsid w:val="08112775"/>
    <w:rsid w:val="08112779"/>
    <w:rsid w:val="081127BB"/>
    <w:rsid w:val="081127D1"/>
    <w:rsid w:val="081127E7"/>
    <w:rsid w:val="0811288C"/>
    <w:rsid w:val="08112919"/>
    <w:rsid w:val="081129B8"/>
    <w:rsid w:val="08112A05"/>
    <w:rsid w:val="08112A41"/>
    <w:rsid w:val="08112B1C"/>
    <w:rsid w:val="08112BF7"/>
    <w:rsid w:val="08112C1B"/>
    <w:rsid w:val="08112C7E"/>
    <w:rsid w:val="08112CAC"/>
    <w:rsid w:val="08112CC5"/>
    <w:rsid w:val="08112CE6"/>
    <w:rsid w:val="08112D0C"/>
    <w:rsid w:val="08112D67"/>
    <w:rsid w:val="08112D72"/>
    <w:rsid w:val="08112DCE"/>
    <w:rsid w:val="08112DEE"/>
    <w:rsid w:val="08112E34"/>
    <w:rsid w:val="08112E4C"/>
    <w:rsid w:val="08112EBF"/>
    <w:rsid w:val="08112F57"/>
    <w:rsid w:val="08112FC2"/>
    <w:rsid w:val="08112FD6"/>
    <w:rsid w:val="0811304D"/>
    <w:rsid w:val="08113085"/>
    <w:rsid w:val="081130F0"/>
    <w:rsid w:val="0811317B"/>
    <w:rsid w:val="081131F6"/>
    <w:rsid w:val="08113231"/>
    <w:rsid w:val="0811325C"/>
    <w:rsid w:val="0811337C"/>
    <w:rsid w:val="081133A2"/>
    <w:rsid w:val="081133AE"/>
    <w:rsid w:val="08113403"/>
    <w:rsid w:val="0811343B"/>
    <w:rsid w:val="08113442"/>
    <w:rsid w:val="081134EF"/>
    <w:rsid w:val="08113598"/>
    <w:rsid w:val="081135F4"/>
    <w:rsid w:val="0811360D"/>
    <w:rsid w:val="081136D2"/>
    <w:rsid w:val="081136D5"/>
    <w:rsid w:val="08113827"/>
    <w:rsid w:val="08113871"/>
    <w:rsid w:val="081138E5"/>
    <w:rsid w:val="08113A05"/>
    <w:rsid w:val="08113A8A"/>
    <w:rsid w:val="08113B9A"/>
    <w:rsid w:val="08113D01"/>
    <w:rsid w:val="08113D3D"/>
    <w:rsid w:val="08113DEF"/>
    <w:rsid w:val="08113E23"/>
    <w:rsid w:val="08113E45"/>
    <w:rsid w:val="08113EB7"/>
    <w:rsid w:val="08113EFF"/>
    <w:rsid w:val="08113F00"/>
    <w:rsid w:val="08113F0A"/>
    <w:rsid w:val="08113FC2"/>
    <w:rsid w:val="08114044"/>
    <w:rsid w:val="081140DD"/>
    <w:rsid w:val="08114109"/>
    <w:rsid w:val="08114146"/>
    <w:rsid w:val="08114164"/>
    <w:rsid w:val="0811418A"/>
    <w:rsid w:val="081141EB"/>
    <w:rsid w:val="08114246"/>
    <w:rsid w:val="0811425C"/>
    <w:rsid w:val="081142C9"/>
    <w:rsid w:val="0811430C"/>
    <w:rsid w:val="081143AA"/>
    <w:rsid w:val="08114426"/>
    <w:rsid w:val="081144B8"/>
    <w:rsid w:val="0811452A"/>
    <w:rsid w:val="0811455E"/>
    <w:rsid w:val="081145E6"/>
    <w:rsid w:val="0811468D"/>
    <w:rsid w:val="081146C1"/>
    <w:rsid w:val="08114707"/>
    <w:rsid w:val="0811480B"/>
    <w:rsid w:val="08114825"/>
    <w:rsid w:val="08114850"/>
    <w:rsid w:val="0811496C"/>
    <w:rsid w:val="08114975"/>
    <w:rsid w:val="08114A96"/>
    <w:rsid w:val="08114AB1"/>
    <w:rsid w:val="08114B05"/>
    <w:rsid w:val="08114B31"/>
    <w:rsid w:val="08114B83"/>
    <w:rsid w:val="08114BD5"/>
    <w:rsid w:val="08114E0C"/>
    <w:rsid w:val="08114E3A"/>
    <w:rsid w:val="08114EAD"/>
    <w:rsid w:val="08114EF2"/>
    <w:rsid w:val="08114EFC"/>
    <w:rsid w:val="08114F95"/>
    <w:rsid w:val="08114FC7"/>
    <w:rsid w:val="08115099"/>
    <w:rsid w:val="081150AC"/>
    <w:rsid w:val="081150D7"/>
    <w:rsid w:val="081150F0"/>
    <w:rsid w:val="08115235"/>
    <w:rsid w:val="08115250"/>
    <w:rsid w:val="08115263"/>
    <w:rsid w:val="08115274"/>
    <w:rsid w:val="08115395"/>
    <w:rsid w:val="0811541A"/>
    <w:rsid w:val="08115448"/>
    <w:rsid w:val="0811546B"/>
    <w:rsid w:val="081156CF"/>
    <w:rsid w:val="08115761"/>
    <w:rsid w:val="081157C5"/>
    <w:rsid w:val="08115873"/>
    <w:rsid w:val="081159A8"/>
    <w:rsid w:val="08115A02"/>
    <w:rsid w:val="08115A2E"/>
    <w:rsid w:val="08115A76"/>
    <w:rsid w:val="08115ADF"/>
    <w:rsid w:val="08115BFA"/>
    <w:rsid w:val="08115C12"/>
    <w:rsid w:val="08115D6B"/>
    <w:rsid w:val="08115E0E"/>
    <w:rsid w:val="0811600E"/>
    <w:rsid w:val="081161F2"/>
    <w:rsid w:val="08116254"/>
    <w:rsid w:val="08116255"/>
    <w:rsid w:val="0811636B"/>
    <w:rsid w:val="08116391"/>
    <w:rsid w:val="08116422"/>
    <w:rsid w:val="0811649D"/>
    <w:rsid w:val="081164A7"/>
    <w:rsid w:val="081164C5"/>
    <w:rsid w:val="08116559"/>
    <w:rsid w:val="08116566"/>
    <w:rsid w:val="0811656D"/>
    <w:rsid w:val="081165C7"/>
    <w:rsid w:val="08116637"/>
    <w:rsid w:val="081166F3"/>
    <w:rsid w:val="08116770"/>
    <w:rsid w:val="08116819"/>
    <w:rsid w:val="08116828"/>
    <w:rsid w:val="0811684F"/>
    <w:rsid w:val="08116CF4"/>
    <w:rsid w:val="08116D8B"/>
    <w:rsid w:val="08116DAE"/>
    <w:rsid w:val="08116DCD"/>
    <w:rsid w:val="08116EF5"/>
    <w:rsid w:val="08116EF8"/>
    <w:rsid w:val="08116F11"/>
    <w:rsid w:val="08116F17"/>
    <w:rsid w:val="08116F22"/>
    <w:rsid w:val="08116FCF"/>
    <w:rsid w:val="08117013"/>
    <w:rsid w:val="0811709E"/>
    <w:rsid w:val="081170E0"/>
    <w:rsid w:val="0811711E"/>
    <w:rsid w:val="081171E1"/>
    <w:rsid w:val="081172B1"/>
    <w:rsid w:val="081172D1"/>
    <w:rsid w:val="08117324"/>
    <w:rsid w:val="08117342"/>
    <w:rsid w:val="08117356"/>
    <w:rsid w:val="08117425"/>
    <w:rsid w:val="08117480"/>
    <w:rsid w:val="081174CD"/>
    <w:rsid w:val="081174E6"/>
    <w:rsid w:val="0811750D"/>
    <w:rsid w:val="081175C1"/>
    <w:rsid w:val="08117666"/>
    <w:rsid w:val="081176F0"/>
    <w:rsid w:val="08117717"/>
    <w:rsid w:val="0811773B"/>
    <w:rsid w:val="08117748"/>
    <w:rsid w:val="08117778"/>
    <w:rsid w:val="08117795"/>
    <w:rsid w:val="081178A6"/>
    <w:rsid w:val="081178D0"/>
    <w:rsid w:val="0811790C"/>
    <w:rsid w:val="08117957"/>
    <w:rsid w:val="08117974"/>
    <w:rsid w:val="081179D5"/>
    <w:rsid w:val="08117A5D"/>
    <w:rsid w:val="08117B26"/>
    <w:rsid w:val="08117B5B"/>
    <w:rsid w:val="08117BF7"/>
    <w:rsid w:val="08117C47"/>
    <w:rsid w:val="08117C4B"/>
    <w:rsid w:val="08117C99"/>
    <w:rsid w:val="08117EA2"/>
    <w:rsid w:val="08117EF0"/>
    <w:rsid w:val="08117F03"/>
    <w:rsid w:val="08117F40"/>
    <w:rsid w:val="08117FD5"/>
    <w:rsid w:val="081200A9"/>
    <w:rsid w:val="0812021A"/>
    <w:rsid w:val="081202D8"/>
    <w:rsid w:val="0812040B"/>
    <w:rsid w:val="08120499"/>
    <w:rsid w:val="08120597"/>
    <w:rsid w:val="08120624"/>
    <w:rsid w:val="08120676"/>
    <w:rsid w:val="081206C5"/>
    <w:rsid w:val="08120752"/>
    <w:rsid w:val="0812075B"/>
    <w:rsid w:val="081208C6"/>
    <w:rsid w:val="081208CA"/>
    <w:rsid w:val="081208EB"/>
    <w:rsid w:val="08120B54"/>
    <w:rsid w:val="08120B70"/>
    <w:rsid w:val="08120BCB"/>
    <w:rsid w:val="08120BDA"/>
    <w:rsid w:val="08120C32"/>
    <w:rsid w:val="08120CA3"/>
    <w:rsid w:val="08120DC2"/>
    <w:rsid w:val="08120E62"/>
    <w:rsid w:val="08120F03"/>
    <w:rsid w:val="08120F8C"/>
    <w:rsid w:val="08121058"/>
    <w:rsid w:val="08121088"/>
    <w:rsid w:val="0812108E"/>
    <w:rsid w:val="08121261"/>
    <w:rsid w:val="081212C0"/>
    <w:rsid w:val="0812135D"/>
    <w:rsid w:val="0812135F"/>
    <w:rsid w:val="08121380"/>
    <w:rsid w:val="081213FF"/>
    <w:rsid w:val="08121448"/>
    <w:rsid w:val="08121450"/>
    <w:rsid w:val="081214BE"/>
    <w:rsid w:val="081214E2"/>
    <w:rsid w:val="0812159D"/>
    <w:rsid w:val="08121605"/>
    <w:rsid w:val="08121782"/>
    <w:rsid w:val="08121796"/>
    <w:rsid w:val="081218F5"/>
    <w:rsid w:val="08121903"/>
    <w:rsid w:val="08121967"/>
    <w:rsid w:val="081219A5"/>
    <w:rsid w:val="081219C7"/>
    <w:rsid w:val="08121AB8"/>
    <w:rsid w:val="08121B4A"/>
    <w:rsid w:val="08121C11"/>
    <w:rsid w:val="08121C7C"/>
    <w:rsid w:val="08121D7B"/>
    <w:rsid w:val="08121DCD"/>
    <w:rsid w:val="08121F3E"/>
    <w:rsid w:val="08121FE3"/>
    <w:rsid w:val="08122246"/>
    <w:rsid w:val="0812226F"/>
    <w:rsid w:val="08122394"/>
    <w:rsid w:val="081223F2"/>
    <w:rsid w:val="0812242E"/>
    <w:rsid w:val="0812249F"/>
    <w:rsid w:val="081224E3"/>
    <w:rsid w:val="081225CC"/>
    <w:rsid w:val="0812267E"/>
    <w:rsid w:val="081226FB"/>
    <w:rsid w:val="08122701"/>
    <w:rsid w:val="08122742"/>
    <w:rsid w:val="08122849"/>
    <w:rsid w:val="081228A2"/>
    <w:rsid w:val="08122917"/>
    <w:rsid w:val="0812299F"/>
    <w:rsid w:val="081229AF"/>
    <w:rsid w:val="081229BE"/>
    <w:rsid w:val="08122AE5"/>
    <w:rsid w:val="08122C2F"/>
    <w:rsid w:val="08122C39"/>
    <w:rsid w:val="08122C65"/>
    <w:rsid w:val="08122D16"/>
    <w:rsid w:val="08122D6A"/>
    <w:rsid w:val="08122D8F"/>
    <w:rsid w:val="08122DD3"/>
    <w:rsid w:val="08122E2D"/>
    <w:rsid w:val="08122E34"/>
    <w:rsid w:val="08122E50"/>
    <w:rsid w:val="08122EFB"/>
    <w:rsid w:val="08122F76"/>
    <w:rsid w:val="08123074"/>
    <w:rsid w:val="081230B6"/>
    <w:rsid w:val="081230DD"/>
    <w:rsid w:val="0812313E"/>
    <w:rsid w:val="08123184"/>
    <w:rsid w:val="0812319C"/>
    <w:rsid w:val="081231E9"/>
    <w:rsid w:val="08123212"/>
    <w:rsid w:val="081232F0"/>
    <w:rsid w:val="08123315"/>
    <w:rsid w:val="081233B7"/>
    <w:rsid w:val="081233EB"/>
    <w:rsid w:val="08123468"/>
    <w:rsid w:val="081234C0"/>
    <w:rsid w:val="08123515"/>
    <w:rsid w:val="0812354F"/>
    <w:rsid w:val="0812356F"/>
    <w:rsid w:val="08123591"/>
    <w:rsid w:val="081235C6"/>
    <w:rsid w:val="08123625"/>
    <w:rsid w:val="081236AC"/>
    <w:rsid w:val="081236E9"/>
    <w:rsid w:val="0812373B"/>
    <w:rsid w:val="08123756"/>
    <w:rsid w:val="081237B0"/>
    <w:rsid w:val="0812385B"/>
    <w:rsid w:val="081238B0"/>
    <w:rsid w:val="081238CB"/>
    <w:rsid w:val="08123970"/>
    <w:rsid w:val="08123997"/>
    <w:rsid w:val="08123A0D"/>
    <w:rsid w:val="08123AC9"/>
    <w:rsid w:val="08123B61"/>
    <w:rsid w:val="08123BCD"/>
    <w:rsid w:val="08123C28"/>
    <w:rsid w:val="08123D58"/>
    <w:rsid w:val="08123E80"/>
    <w:rsid w:val="08123E9B"/>
    <w:rsid w:val="08123F35"/>
    <w:rsid w:val="08123F37"/>
    <w:rsid w:val="08124046"/>
    <w:rsid w:val="08124082"/>
    <w:rsid w:val="08124133"/>
    <w:rsid w:val="0812417C"/>
    <w:rsid w:val="081241CB"/>
    <w:rsid w:val="081241D4"/>
    <w:rsid w:val="08124245"/>
    <w:rsid w:val="08124264"/>
    <w:rsid w:val="08124331"/>
    <w:rsid w:val="08124343"/>
    <w:rsid w:val="081243EB"/>
    <w:rsid w:val="08124451"/>
    <w:rsid w:val="081244A6"/>
    <w:rsid w:val="081244DC"/>
    <w:rsid w:val="08124504"/>
    <w:rsid w:val="08124521"/>
    <w:rsid w:val="08124581"/>
    <w:rsid w:val="08124637"/>
    <w:rsid w:val="08124737"/>
    <w:rsid w:val="081247A8"/>
    <w:rsid w:val="081247C0"/>
    <w:rsid w:val="0812485C"/>
    <w:rsid w:val="081248F1"/>
    <w:rsid w:val="08124A2B"/>
    <w:rsid w:val="08124C7D"/>
    <w:rsid w:val="08124DD7"/>
    <w:rsid w:val="08124F0F"/>
    <w:rsid w:val="08124FB6"/>
    <w:rsid w:val="08124FDB"/>
    <w:rsid w:val="0812500C"/>
    <w:rsid w:val="0812502A"/>
    <w:rsid w:val="081251AC"/>
    <w:rsid w:val="08125251"/>
    <w:rsid w:val="08125262"/>
    <w:rsid w:val="081252F2"/>
    <w:rsid w:val="081253AA"/>
    <w:rsid w:val="08125449"/>
    <w:rsid w:val="08125517"/>
    <w:rsid w:val="08125533"/>
    <w:rsid w:val="081255A2"/>
    <w:rsid w:val="08125656"/>
    <w:rsid w:val="08125684"/>
    <w:rsid w:val="081256E7"/>
    <w:rsid w:val="081256F6"/>
    <w:rsid w:val="08125727"/>
    <w:rsid w:val="0812577B"/>
    <w:rsid w:val="08125789"/>
    <w:rsid w:val="081257B7"/>
    <w:rsid w:val="08125850"/>
    <w:rsid w:val="08125946"/>
    <w:rsid w:val="0812594A"/>
    <w:rsid w:val="0812594F"/>
    <w:rsid w:val="081259B7"/>
    <w:rsid w:val="081259DC"/>
    <w:rsid w:val="08125A58"/>
    <w:rsid w:val="08125B28"/>
    <w:rsid w:val="08125BDC"/>
    <w:rsid w:val="08125C0A"/>
    <w:rsid w:val="08125CC8"/>
    <w:rsid w:val="08125D20"/>
    <w:rsid w:val="08125DDC"/>
    <w:rsid w:val="08125E77"/>
    <w:rsid w:val="08125E8F"/>
    <w:rsid w:val="08125F15"/>
    <w:rsid w:val="08125F53"/>
    <w:rsid w:val="08125FDC"/>
    <w:rsid w:val="08125FE2"/>
    <w:rsid w:val="08126029"/>
    <w:rsid w:val="08126033"/>
    <w:rsid w:val="08126045"/>
    <w:rsid w:val="08126068"/>
    <w:rsid w:val="081261C1"/>
    <w:rsid w:val="0812624C"/>
    <w:rsid w:val="0812629C"/>
    <w:rsid w:val="08126305"/>
    <w:rsid w:val="081263AE"/>
    <w:rsid w:val="0812641D"/>
    <w:rsid w:val="0812654C"/>
    <w:rsid w:val="08126573"/>
    <w:rsid w:val="08126589"/>
    <w:rsid w:val="081265DE"/>
    <w:rsid w:val="08126623"/>
    <w:rsid w:val="081266A3"/>
    <w:rsid w:val="081266B5"/>
    <w:rsid w:val="08126991"/>
    <w:rsid w:val="0812699C"/>
    <w:rsid w:val="08126AD7"/>
    <w:rsid w:val="08126B3C"/>
    <w:rsid w:val="08126BFC"/>
    <w:rsid w:val="08126C69"/>
    <w:rsid w:val="08126C6A"/>
    <w:rsid w:val="08126D03"/>
    <w:rsid w:val="08126D80"/>
    <w:rsid w:val="08126E1C"/>
    <w:rsid w:val="08126E75"/>
    <w:rsid w:val="08126E87"/>
    <w:rsid w:val="08126FD1"/>
    <w:rsid w:val="08127007"/>
    <w:rsid w:val="0812705F"/>
    <w:rsid w:val="081270E9"/>
    <w:rsid w:val="0812718C"/>
    <w:rsid w:val="081271AC"/>
    <w:rsid w:val="08127230"/>
    <w:rsid w:val="081272E4"/>
    <w:rsid w:val="0812734B"/>
    <w:rsid w:val="0812738F"/>
    <w:rsid w:val="081273FD"/>
    <w:rsid w:val="08127423"/>
    <w:rsid w:val="08127490"/>
    <w:rsid w:val="0812749D"/>
    <w:rsid w:val="081274F9"/>
    <w:rsid w:val="08127529"/>
    <w:rsid w:val="08127575"/>
    <w:rsid w:val="081275A3"/>
    <w:rsid w:val="081275A8"/>
    <w:rsid w:val="081275F8"/>
    <w:rsid w:val="0812761E"/>
    <w:rsid w:val="08127682"/>
    <w:rsid w:val="081276C2"/>
    <w:rsid w:val="0812770F"/>
    <w:rsid w:val="0812775F"/>
    <w:rsid w:val="08127765"/>
    <w:rsid w:val="081277A2"/>
    <w:rsid w:val="08127821"/>
    <w:rsid w:val="08127846"/>
    <w:rsid w:val="08127925"/>
    <w:rsid w:val="0812792F"/>
    <w:rsid w:val="0812798A"/>
    <w:rsid w:val="08127A54"/>
    <w:rsid w:val="08127A85"/>
    <w:rsid w:val="08127B41"/>
    <w:rsid w:val="08127B82"/>
    <w:rsid w:val="08127C1A"/>
    <w:rsid w:val="08127C51"/>
    <w:rsid w:val="08127C68"/>
    <w:rsid w:val="08127D5D"/>
    <w:rsid w:val="08127DF0"/>
    <w:rsid w:val="08127EDD"/>
    <w:rsid w:val="08127F38"/>
    <w:rsid w:val="081300CC"/>
    <w:rsid w:val="081300D8"/>
    <w:rsid w:val="08130132"/>
    <w:rsid w:val="08130239"/>
    <w:rsid w:val="08130333"/>
    <w:rsid w:val="08130391"/>
    <w:rsid w:val="0813041D"/>
    <w:rsid w:val="081304A3"/>
    <w:rsid w:val="0813054E"/>
    <w:rsid w:val="081305C6"/>
    <w:rsid w:val="08130641"/>
    <w:rsid w:val="08130663"/>
    <w:rsid w:val="08130668"/>
    <w:rsid w:val="0813068E"/>
    <w:rsid w:val="0813069C"/>
    <w:rsid w:val="081306A1"/>
    <w:rsid w:val="081306C9"/>
    <w:rsid w:val="0813084B"/>
    <w:rsid w:val="081308E4"/>
    <w:rsid w:val="08130923"/>
    <w:rsid w:val="081309AC"/>
    <w:rsid w:val="081309B0"/>
    <w:rsid w:val="081309FC"/>
    <w:rsid w:val="08130AAB"/>
    <w:rsid w:val="08130AB3"/>
    <w:rsid w:val="08130B0A"/>
    <w:rsid w:val="08130B60"/>
    <w:rsid w:val="08130C16"/>
    <w:rsid w:val="08130C28"/>
    <w:rsid w:val="08130CB8"/>
    <w:rsid w:val="08130D56"/>
    <w:rsid w:val="08130D8A"/>
    <w:rsid w:val="08130D8B"/>
    <w:rsid w:val="08130D91"/>
    <w:rsid w:val="08130DD2"/>
    <w:rsid w:val="08130E16"/>
    <w:rsid w:val="08130E94"/>
    <w:rsid w:val="08130F2F"/>
    <w:rsid w:val="08130F47"/>
    <w:rsid w:val="08130F9F"/>
    <w:rsid w:val="08131002"/>
    <w:rsid w:val="08131038"/>
    <w:rsid w:val="081310F4"/>
    <w:rsid w:val="081310F8"/>
    <w:rsid w:val="08131155"/>
    <w:rsid w:val="081312E1"/>
    <w:rsid w:val="081312E6"/>
    <w:rsid w:val="081313F5"/>
    <w:rsid w:val="081313FF"/>
    <w:rsid w:val="081314B7"/>
    <w:rsid w:val="08131540"/>
    <w:rsid w:val="0813178B"/>
    <w:rsid w:val="081317F7"/>
    <w:rsid w:val="081318F1"/>
    <w:rsid w:val="0813193A"/>
    <w:rsid w:val="08131944"/>
    <w:rsid w:val="08131A4C"/>
    <w:rsid w:val="08131A91"/>
    <w:rsid w:val="08131B1A"/>
    <w:rsid w:val="08131CAD"/>
    <w:rsid w:val="08131D52"/>
    <w:rsid w:val="08131E0E"/>
    <w:rsid w:val="08131E9C"/>
    <w:rsid w:val="08131F10"/>
    <w:rsid w:val="08131F34"/>
    <w:rsid w:val="081320E8"/>
    <w:rsid w:val="0813213B"/>
    <w:rsid w:val="08132183"/>
    <w:rsid w:val="081321A9"/>
    <w:rsid w:val="081321EC"/>
    <w:rsid w:val="08132252"/>
    <w:rsid w:val="081322B1"/>
    <w:rsid w:val="0813235D"/>
    <w:rsid w:val="08132423"/>
    <w:rsid w:val="081324E6"/>
    <w:rsid w:val="081325E0"/>
    <w:rsid w:val="081325E9"/>
    <w:rsid w:val="0813260E"/>
    <w:rsid w:val="0813261B"/>
    <w:rsid w:val="08132688"/>
    <w:rsid w:val="081326CF"/>
    <w:rsid w:val="08132705"/>
    <w:rsid w:val="0813279B"/>
    <w:rsid w:val="081327AE"/>
    <w:rsid w:val="081327BA"/>
    <w:rsid w:val="08132819"/>
    <w:rsid w:val="0813291F"/>
    <w:rsid w:val="081329B6"/>
    <w:rsid w:val="08132A6C"/>
    <w:rsid w:val="08132C6A"/>
    <w:rsid w:val="08132DCC"/>
    <w:rsid w:val="08132EE4"/>
    <w:rsid w:val="08132F90"/>
    <w:rsid w:val="08132FD9"/>
    <w:rsid w:val="08132FEF"/>
    <w:rsid w:val="0813301A"/>
    <w:rsid w:val="08133029"/>
    <w:rsid w:val="0813302F"/>
    <w:rsid w:val="081330A7"/>
    <w:rsid w:val="08133121"/>
    <w:rsid w:val="08133138"/>
    <w:rsid w:val="08133173"/>
    <w:rsid w:val="08133256"/>
    <w:rsid w:val="0813326B"/>
    <w:rsid w:val="0813339A"/>
    <w:rsid w:val="081333A3"/>
    <w:rsid w:val="081334DE"/>
    <w:rsid w:val="08133634"/>
    <w:rsid w:val="081336EE"/>
    <w:rsid w:val="08133721"/>
    <w:rsid w:val="08133728"/>
    <w:rsid w:val="0813373B"/>
    <w:rsid w:val="08133756"/>
    <w:rsid w:val="08133758"/>
    <w:rsid w:val="08133787"/>
    <w:rsid w:val="0813389E"/>
    <w:rsid w:val="081338BD"/>
    <w:rsid w:val="08133966"/>
    <w:rsid w:val="081339C9"/>
    <w:rsid w:val="081339D4"/>
    <w:rsid w:val="08133A27"/>
    <w:rsid w:val="08133A7B"/>
    <w:rsid w:val="08133AA1"/>
    <w:rsid w:val="08133AB8"/>
    <w:rsid w:val="08133AE2"/>
    <w:rsid w:val="08133B5F"/>
    <w:rsid w:val="08133BC8"/>
    <w:rsid w:val="08133BF9"/>
    <w:rsid w:val="08133C65"/>
    <w:rsid w:val="08133C71"/>
    <w:rsid w:val="08133CB8"/>
    <w:rsid w:val="08133D4E"/>
    <w:rsid w:val="08133D71"/>
    <w:rsid w:val="08133E22"/>
    <w:rsid w:val="08133F4D"/>
    <w:rsid w:val="0813414F"/>
    <w:rsid w:val="0813415C"/>
    <w:rsid w:val="08134195"/>
    <w:rsid w:val="08134269"/>
    <w:rsid w:val="08134376"/>
    <w:rsid w:val="08134439"/>
    <w:rsid w:val="081345BF"/>
    <w:rsid w:val="0813462C"/>
    <w:rsid w:val="0813463B"/>
    <w:rsid w:val="08134786"/>
    <w:rsid w:val="08134799"/>
    <w:rsid w:val="081347FA"/>
    <w:rsid w:val="08134802"/>
    <w:rsid w:val="08134803"/>
    <w:rsid w:val="08134861"/>
    <w:rsid w:val="08134A5A"/>
    <w:rsid w:val="08134AC9"/>
    <w:rsid w:val="08134AD6"/>
    <w:rsid w:val="08134AF2"/>
    <w:rsid w:val="08134B04"/>
    <w:rsid w:val="08134BA5"/>
    <w:rsid w:val="08134C04"/>
    <w:rsid w:val="08134C68"/>
    <w:rsid w:val="08134C9B"/>
    <w:rsid w:val="08134D29"/>
    <w:rsid w:val="08134D35"/>
    <w:rsid w:val="08134E64"/>
    <w:rsid w:val="08134EA5"/>
    <w:rsid w:val="08134F0E"/>
    <w:rsid w:val="08134F67"/>
    <w:rsid w:val="08134F76"/>
    <w:rsid w:val="0813501B"/>
    <w:rsid w:val="08135078"/>
    <w:rsid w:val="081350D5"/>
    <w:rsid w:val="0813537A"/>
    <w:rsid w:val="0813546B"/>
    <w:rsid w:val="0813552B"/>
    <w:rsid w:val="0813552C"/>
    <w:rsid w:val="0813572E"/>
    <w:rsid w:val="081357C0"/>
    <w:rsid w:val="08135836"/>
    <w:rsid w:val="0813583C"/>
    <w:rsid w:val="0813585E"/>
    <w:rsid w:val="08135889"/>
    <w:rsid w:val="081358A0"/>
    <w:rsid w:val="081358DE"/>
    <w:rsid w:val="08135960"/>
    <w:rsid w:val="08135984"/>
    <w:rsid w:val="081359B0"/>
    <w:rsid w:val="08135AD9"/>
    <w:rsid w:val="08135B3F"/>
    <w:rsid w:val="08135E51"/>
    <w:rsid w:val="08135E98"/>
    <w:rsid w:val="08135F46"/>
    <w:rsid w:val="0813610D"/>
    <w:rsid w:val="081362F8"/>
    <w:rsid w:val="081362FA"/>
    <w:rsid w:val="08136323"/>
    <w:rsid w:val="081363F2"/>
    <w:rsid w:val="08136426"/>
    <w:rsid w:val="081364B0"/>
    <w:rsid w:val="0813659B"/>
    <w:rsid w:val="081366BB"/>
    <w:rsid w:val="081366C8"/>
    <w:rsid w:val="081366EE"/>
    <w:rsid w:val="08136855"/>
    <w:rsid w:val="08136873"/>
    <w:rsid w:val="081368DD"/>
    <w:rsid w:val="08136999"/>
    <w:rsid w:val="081369D1"/>
    <w:rsid w:val="08136AA6"/>
    <w:rsid w:val="08136AFE"/>
    <w:rsid w:val="08136B54"/>
    <w:rsid w:val="08136B9E"/>
    <w:rsid w:val="08136C3C"/>
    <w:rsid w:val="08136C4F"/>
    <w:rsid w:val="08136CF3"/>
    <w:rsid w:val="08136D15"/>
    <w:rsid w:val="08136D7C"/>
    <w:rsid w:val="08136E2E"/>
    <w:rsid w:val="08136E70"/>
    <w:rsid w:val="08136EE4"/>
    <w:rsid w:val="08136F19"/>
    <w:rsid w:val="08136F1F"/>
    <w:rsid w:val="08136F65"/>
    <w:rsid w:val="08136FAE"/>
    <w:rsid w:val="0813703B"/>
    <w:rsid w:val="08137068"/>
    <w:rsid w:val="08137096"/>
    <w:rsid w:val="081370C7"/>
    <w:rsid w:val="08137112"/>
    <w:rsid w:val="08137133"/>
    <w:rsid w:val="081371FF"/>
    <w:rsid w:val="08137226"/>
    <w:rsid w:val="081374F2"/>
    <w:rsid w:val="0813756E"/>
    <w:rsid w:val="08137571"/>
    <w:rsid w:val="081375D1"/>
    <w:rsid w:val="0813761C"/>
    <w:rsid w:val="08137859"/>
    <w:rsid w:val="081378E6"/>
    <w:rsid w:val="0813793C"/>
    <w:rsid w:val="08137A0B"/>
    <w:rsid w:val="08137A3C"/>
    <w:rsid w:val="08137BB1"/>
    <w:rsid w:val="08137BC2"/>
    <w:rsid w:val="08137BF4"/>
    <w:rsid w:val="08137C49"/>
    <w:rsid w:val="08137C78"/>
    <w:rsid w:val="08137CDF"/>
    <w:rsid w:val="08137DF8"/>
    <w:rsid w:val="08137E03"/>
    <w:rsid w:val="081400AA"/>
    <w:rsid w:val="081400B9"/>
    <w:rsid w:val="081400C6"/>
    <w:rsid w:val="08140183"/>
    <w:rsid w:val="081401C5"/>
    <w:rsid w:val="081401CD"/>
    <w:rsid w:val="081401F1"/>
    <w:rsid w:val="081401F6"/>
    <w:rsid w:val="081402F0"/>
    <w:rsid w:val="0814034A"/>
    <w:rsid w:val="081403C8"/>
    <w:rsid w:val="081403D2"/>
    <w:rsid w:val="0814040D"/>
    <w:rsid w:val="08140484"/>
    <w:rsid w:val="08140644"/>
    <w:rsid w:val="08140661"/>
    <w:rsid w:val="0814069D"/>
    <w:rsid w:val="08140750"/>
    <w:rsid w:val="081407C4"/>
    <w:rsid w:val="081407D1"/>
    <w:rsid w:val="081407F0"/>
    <w:rsid w:val="08140855"/>
    <w:rsid w:val="081408A3"/>
    <w:rsid w:val="08140A99"/>
    <w:rsid w:val="08140AE0"/>
    <w:rsid w:val="08140B30"/>
    <w:rsid w:val="08140B9E"/>
    <w:rsid w:val="08140BB5"/>
    <w:rsid w:val="08140BEE"/>
    <w:rsid w:val="08140C2D"/>
    <w:rsid w:val="08140C5D"/>
    <w:rsid w:val="08140D54"/>
    <w:rsid w:val="08140E40"/>
    <w:rsid w:val="08140E47"/>
    <w:rsid w:val="08140E8D"/>
    <w:rsid w:val="08140EA6"/>
    <w:rsid w:val="08140F26"/>
    <w:rsid w:val="08140F30"/>
    <w:rsid w:val="08140F37"/>
    <w:rsid w:val="081410A7"/>
    <w:rsid w:val="081410CB"/>
    <w:rsid w:val="08141122"/>
    <w:rsid w:val="08141200"/>
    <w:rsid w:val="08141227"/>
    <w:rsid w:val="08141281"/>
    <w:rsid w:val="081412A2"/>
    <w:rsid w:val="0814136B"/>
    <w:rsid w:val="08141414"/>
    <w:rsid w:val="0814176E"/>
    <w:rsid w:val="08141782"/>
    <w:rsid w:val="081417A6"/>
    <w:rsid w:val="081417C1"/>
    <w:rsid w:val="081417DE"/>
    <w:rsid w:val="08141837"/>
    <w:rsid w:val="081418DD"/>
    <w:rsid w:val="08141900"/>
    <w:rsid w:val="0814194A"/>
    <w:rsid w:val="081419E9"/>
    <w:rsid w:val="08141BA4"/>
    <w:rsid w:val="08141C13"/>
    <w:rsid w:val="08141C21"/>
    <w:rsid w:val="08141C24"/>
    <w:rsid w:val="08141C27"/>
    <w:rsid w:val="08141C31"/>
    <w:rsid w:val="08141C62"/>
    <w:rsid w:val="08141C8B"/>
    <w:rsid w:val="08141CFB"/>
    <w:rsid w:val="08141D64"/>
    <w:rsid w:val="08141DC0"/>
    <w:rsid w:val="08141DF4"/>
    <w:rsid w:val="08141DF6"/>
    <w:rsid w:val="08141E9C"/>
    <w:rsid w:val="08141EF5"/>
    <w:rsid w:val="08141F0C"/>
    <w:rsid w:val="08142058"/>
    <w:rsid w:val="081420AA"/>
    <w:rsid w:val="08142181"/>
    <w:rsid w:val="081421A8"/>
    <w:rsid w:val="08142244"/>
    <w:rsid w:val="081422E6"/>
    <w:rsid w:val="08142305"/>
    <w:rsid w:val="0814232F"/>
    <w:rsid w:val="081425AF"/>
    <w:rsid w:val="08142609"/>
    <w:rsid w:val="0814264F"/>
    <w:rsid w:val="081426D0"/>
    <w:rsid w:val="08142756"/>
    <w:rsid w:val="08142853"/>
    <w:rsid w:val="0814287B"/>
    <w:rsid w:val="08142969"/>
    <w:rsid w:val="081429AE"/>
    <w:rsid w:val="081429AF"/>
    <w:rsid w:val="08142A74"/>
    <w:rsid w:val="08142A9E"/>
    <w:rsid w:val="08142B29"/>
    <w:rsid w:val="08142BEE"/>
    <w:rsid w:val="08142C39"/>
    <w:rsid w:val="08142C47"/>
    <w:rsid w:val="08142D47"/>
    <w:rsid w:val="08142D7E"/>
    <w:rsid w:val="08142DDC"/>
    <w:rsid w:val="08142EC2"/>
    <w:rsid w:val="08142F0C"/>
    <w:rsid w:val="08142F2D"/>
    <w:rsid w:val="0814300C"/>
    <w:rsid w:val="08143024"/>
    <w:rsid w:val="0814306C"/>
    <w:rsid w:val="081430B3"/>
    <w:rsid w:val="08143135"/>
    <w:rsid w:val="08143139"/>
    <w:rsid w:val="081431E5"/>
    <w:rsid w:val="081431E6"/>
    <w:rsid w:val="08143218"/>
    <w:rsid w:val="0814321F"/>
    <w:rsid w:val="081432F3"/>
    <w:rsid w:val="081432FD"/>
    <w:rsid w:val="08143307"/>
    <w:rsid w:val="0814332E"/>
    <w:rsid w:val="081434CF"/>
    <w:rsid w:val="081435F5"/>
    <w:rsid w:val="0814378A"/>
    <w:rsid w:val="081437CB"/>
    <w:rsid w:val="081437CD"/>
    <w:rsid w:val="0814384C"/>
    <w:rsid w:val="081438BA"/>
    <w:rsid w:val="081439AE"/>
    <w:rsid w:val="081439D1"/>
    <w:rsid w:val="08143A6F"/>
    <w:rsid w:val="08143B26"/>
    <w:rsid w:val="08143B2A"/>
    <w:rsid w:val="08143B33"/>
    <w:rsid w:val="08143BC8"/>
    <w:rsid w:val="08143DEB"/>
    <w:rsid w:val="08143DF2"/>
    <w:rsid w:val="08143E27"/>
    <w:rsid w:val="08143EE2"/>
    <w:rsid w:val="08143EE4"/>
    <w:rsid w:val="08143F98"/>
    <w:rsid w:val="08144107"/>
    <w:rsid w:val="08144108"/>
    <w:rsid w:val="0814411C"/>
    <w:rsid w:val="0814419C"/>
    <w:rsid w:val="081441BF"/>
    <w:rsid w:val="08144236"/>
    <w:rsid w:val="08144432"/>
    <w:rsid w:val="0814451A"/>
    <w:rsid w:val="0814452A"/>
    <w:rsid w:val="0814454E"/>
    <w:rsid w:val="081445B2"/>
    <w:rsid w:val="081445D5"/>
    <w:rsid w:val="081445DA"/>
    <w:rsid w:val="0814461F"/>
    <w:rsid w:val="081446D8"/>
    <w:rsid w:val="08144733"/>
    <w:rsid w:val="08144875"/>
    <w:rsid w:val="081448CA"/>
    <w:rsid w:val="08144A5D"/>
    <w:rsid w:val="08144AE5"/>
    <w:rsid w:val="08144B44"/>
    <w:rsid w:val="08144BF4"/>
    <w:rsid w:val="08144CAF"/>
    <w:rsid w:val="08144CCE"/>
    <w:rsid w:val="08144CE0"/>
    <w:rsid w:val="08144E3B"/>
    <w:rsid w:val="08144E89"/>
    <w:rsid w:val="08144E8D"/>
    <w:rsid w:val="08144F9A"/>
    <w:rsid w:val="08144FE4"/>
    <w:rsid w:val="0814507C"/>
    <w:rsid w:val="081450EB"/>
    <w:rsid w:val="0814514F"/>
    <w:rsid w:val="08145169"/>
    <w:rsid w:val="08145191"/>
    <w:rsid w:val="0814528B"/>
    <w:rsid w:val="08145297"/>
    <w:rsid w:val="081452E4"/>
    <w:rsid w:val="08145381"/>
    <w:rsid w:val="08145393"/>
    <w:rsid w:val="081454C5"/>
    <w:rsid w:val="081454E5"/>
    <w:rsid w:val="08145535"/>
    <w:rsid w:val="081455B3"/>
    <w:rsid w:val="08145746"/>
    <w:rsid w:val="08145754"/>
    <w:rsid w:val="08145812"/>
    <w:rsid w:val="08145817"/>
    <w:rsid w:val="0814585B"/>
    <w:rsid w:val="0814589B"/>
    <w:rsid w:val="08145A02"/>
    <w:rsid w:val="08145A06"/>
    <w:rsid w:val="08145A26"/>
    <w:rsid w:val="08145AE8"/>
    <w:rsid w:val="08145BFD"/>
    <w:rsid w:val="08145C26"/>
    <w:rsid w:val="08145CAA"/>
    <w:rsid w:val="08145CEA"/>
    <w:rsid w:val="08145D47"/>
    <w:rsid w:val="08145E26"/>
    <w:rsid w:val="08145E4C"/>
    <w:rsid w:val="08145E6D"/>
    <w:rsid w:val="08145E81"/>
    <w:rsid w:val="08145E91"/>
    <w:rsid w:val="08145ED2"/>
    <w:rsid w:val="08145F0F"/>
    <w:rsid w:val="08145F1B"/>
    <w:rsid w:val="08145F2E"/>
    <w:rsid w:val="08145FB1"/>
    <w:rsid w:val="08146062"/>
    <w:rsid w:val="081460C3"/>
    <w:rsid w:val="08146191"/>
    <w:rsid w:val="081461AA"/>
    <w:rsid w:val="081461FF"/>
    <w:rsid w:val="081463C3"/>
    <w:rsid w:val="08146404"/>
    <w:rsid w:val="08146424"/>
    <w:rsid w:val="08146465"/>
    <w:rsid w:val="081464BF"/>
    <w:rsid w:val="081465D1"/>
    <w:rsid w:val="081465E6"/>
    <w:rsid w:val="0814660F"/>
    <w:rsid w:val="081466B1"/>
    <w:rsid w:val="08146723"/>
    <w:rsid w:val="081467A1"/>
    <w:rsid w:val="081467AE"/>
    <w:rsid w:val="081467B8"/>
    <w:rsid w:val="081467BD"/>
    <w:rsid w:val="08146811"/>
    <w:rsid w:val="0814688E"/>
    <w:rsid w:val="08146A6D"/>
    <w:rsid w:val="08146BA3"/>
    <w:rsid w:val="08146C8C"/>
    <w:rsid w:val="08146CB6"/>
    <w:rsid w:val="08146CFD"/>
    <w:rsid w:val="08146DE0"/>
    <w:rsid w:val="08146E85"/>
    <w:rsid w:val="08147068"/>
    <w:rsid w:val="081471BC"/>
    <w:rsid w:val="081471EA"/>
    <w:rsid w:val="081472B3"/>
    <w:rsid w:val="08147341"/>
    <w:rsid w:val="0814736D"/>
    <w:rsid w:val="08147458"/>
    <w:rsid w:val="08147497"/>
    <w:rsid w:val="08147564"/>
    <w:rsid w:val="081475CB"/>
    <w:rsid w:val="0814764F"/>
    <w:rsid w:val="08147718"/>
    <w:rsid w:val="081477C5"/>
    <w:rsid w:val="0814787C"/>
    <w:rsid w:val="0814789D"/>
    <w:rsid w:val="08147970"/>
    <w:rsid w:val="081479C5"/>
    <w:rsid w:val="081479D0"/>
    <w:rsid w:val="08147A16"/>
    <w:rsid w:val="08147A88"/>
    <w:rsid w:val="08147B07"/>
    <w:rsid w:val="08147B1F"/>
    <w:rsid w:val="08147B43"/>
    <w:rsid w:val="08147B81"/>
    <w:rsid w:val="08147BA6"/>
    <w:rsid w:val="08147BEF"/>
    <w:rsid w:val="08147C25"/>
    <w:rsid w:val="08147D28"/>
    <w:rsid w:val="08147D39"/>
    <w:rsid w:val="08147E4A"/>
    <w:rsid w:val="08147E69"/>
    <w:rsid w:val="08147E89"/>
    <w:rsid w:val="08147F43"/>
    <w:rsid w:val="08147F47"/>
    <w:rsid w:val="08150029"/>
    <w:rsid w:val="081500DC"/>
    <w:rsid w:val="0815012E"/>
    <w:rsid w:val="08150144"/>
    <w:rsid w:val="08150211"/>
    <w:rsid w:val="08150282"/>
    <w:rsid w:val="081502A1"/>
    <w:rsid w:val="08150495"/>
    <w:rsid w:val="081504D5"/>
    <w:rsid w:val="08150527"/>
    <w:rsid w:val="08150544"/>
    <w:rsid w:val="0815057E"/>
    <w:rsid w:val="08150584"/>
    <w:rsid w:val="08150750"/>
    <w:rsid w:val="08150793"/>
    <w:rsid w:val="0815079D"/>
    <w:rsid w:val="081508CC"/>
    <w:rsid w:val="08150955"/>
    <w:rsid w:val="08150A59"/>
    <w:rsid w:val="08150A93"/>
    <w:rsid w:val="08150C61"/>
    <w:rsid w:val="08150D37"/>
    <w:rsid w:val="08150D39"/>
    <w:rsid w:val="08150DA6"/>
    <w:rsid w:val="08150E04"/>
    <w:rsid w:val="08150F5A"/>
    <w:rsid w:val="08150F5B"/>
    <w:rsid w:val="08151004"/>
    <w:rsid w:val="0815112A"/>
    <w:rsid w:val="08151135"/>
    <w:rsid w:val="08151256"/>
    <w:rsid w:val="08151289"/>
    <w:rsid w:val="08151304"/>
    <w:rsid w:val="08151395"/>
    <w:rsid w:val="081513E0"/>
    <w:rsid w:val="08151435"/>
    <w:rsid w:val="08151509"/>
    <w:rsid w:val="0815158D"/>
    <w:rsid w:val="081515B4"/>
    <w:rsid w:val="08151613"/>
    <w:rsid w:val="08151677"/>
    <w:rsid w:val="0815169C"/>
    <w:rsid w:val="081516E5"/>
    <w:rsid w:val="08151761"/>
    <w:rsid w:val="0815176D"/>
    <w:rsid w:val="08151808"/>
    <w:rsid w:val="08151865"/>
    <w:rsid w:val="0815188C"/>
    <w:rsid w:val="081518A6"/>
    <w:rsid w:val="0815195D"/>
    <w:rsid w:val="081519BB"/>
    <w:rsid w:val="081519C9"/>
    <w:rsid w:val="08151AAC"/>
    <w:rsid w:val="08151AC3"/>
    <w:rsid w:val="08151B09"/>
    <w:rsid w:val="08151BCD"/>
    <w:rsid w:val="08151BFE"/>
    <w:rsid w:val="08151BFF"/>
    <w:rsid w:val="08151CD7"/>
    <w:rsid w:val="08151D6A"/>
    <w:rsid w:val="08151E60"/>
    <w:rsid w:val="08151F15"/>
    <w:rsid w:val="0815206C"/>
    <w:rsid w:val="08152114"/>
    <w:rsid w:val="081521AA"/>
    <w:rsid w:val="081521D8"/>
    <w:rsid w:val="08152373"/>
    <w:rsid w:val="081523F1"/>
    <w:rsid w:val="08152431"/>
    <w:rsid w:val="08152475"/>
    <w:rsid w:val="08152509"/>
    <w:rsid w:val="0815258C"/>
    <w:rsid w:val="081526E5"/>
    <w:rsid w:val="081527C0"/>
    <w:rsid w:val="08152864"/>
    <w:rsid w:val="08152868"/>
    <w:rsid w:val="08152881"/>
    <w:rsid w:val="08152978"/>
    <w:rsid w:val="081529DD"/>
    <w:rsid w:val="08152A5F"/>
    <w:rsid w:val="08152A6F"/>
    <w:rsid w:val="08152AF9"/>
    <w:rsid w:val="08152B57"/>
    <w:rsid w:val="08152B88"/>
    <w:rsid w:val="08152BCE"/>
    <w:rsid w:val="08152C91"/>
    <w:rsid w:val="08152CD5"/>
    <w:rsid w:val="08152CD6"/>
    <w:rsid w:val="08152D50"/>
    <w:rsid w:val="08152D68"/>
    <w:rsid w:val="08152D85"/>
    <w:rsid w:val="08152E1D"/>
    <w:rsid w:val="08152E53"/>
    <w:rsid w:val="08152E75"/>
    <w:rsid w:val="08152E82"/>
    <w:rsid w:val="08153082"/>
    <w:rsid w:val="081530AB"/>
    <w:rsid w:val="0815313F"/>
    <w:rsid w:val="081531C9"/>
    <w:rsid w:val="08153216"/>
    <w:rsid w:val="0815321C"/>
    <w:rsid w:val="08153220"/>
    <w:rsid w:val="0815324E"/>
    <w:rsid w:val="08153252"/>
    <w:rsid w:val="0815334B"/>
    <w:rsid w:val="0815335A"/>
    <w:rsid w:val="0815335F"/>
    <w:rsid w:val="081533C6"/>
    <w:rsid w:val="081533DB"/>
    <w:rsid w:val="0815349D"/>
    <w:rsid w:val="081535F1"/>
    <w:rsid w:val="08153640"/>
    <w:rsid w:val="081536A6"/>
    <w:rsid w:val="08153764"/>
    <w:rsid w:val="08153979"/>
    <w:rsid w:val="08153985"/>
    <w:rsid w:val="08153A21"/>
    <w:rsid w:val="08153AE9"/>
    <w:rsid w:val="08153B68"/>
    <w:rsid w:val="08153B74"/>
    <w:rsid w:val="08153B9A"/>
    <w:rsid w:val="08153C93"/>
    <w:rsid w:val="08153DEA"/>
    <w:rsid w:val="08153DF4"/>
    <w:rsid w:val="08153E36"/>
    <w:rsid w:val="08153E63"/>
    <w:rsid w:val="08153E85"/>
    <w:rsid w:val="08153EFB"/>
    <w:rsid w:val="08153F0A"/>
    <w:rsid w:val="08153F5D"/>
    <w:rsid w:val="08153F70"/>
    <w:rsid w:val="081540B4"/>
    <w:rsid w:val="081540C8"/>
    <w:rsid w:val="0815410F"/>
    <w:rsid w:val="0815425C"/>
    <w:rsid w:val="0815429A"/>
    <w:rsid w:val="08154322"/>
    <w:rsid w:val="081544A3"/>
    <w:rsid w:val="08154605"/>
    <w:rsid w:val="0815473C"/>
    <w:rsid w:val="081547FC"/>
    <w:rsid w:val="08154816"/>
    <w:rsid w:val="081549B3"/>
    <w:rsid w:val="081549EE"/>
    <w:rsid w:val="081549F8"/>
    <w:rsid w:val="08154A9F"/>
    <w:rsid w:val="08154AD6"/>
    <w:rsid w:val="08154BA7"/>
    <w:rsid w:val="08154C36"/>
    <w:rsid w:val="08154C7F"/>
    <w:rsid w:val="08154CAF"/>
    <w:rsid w:val="08154D03"/>
    <w:rsid w:val="08154F0B"/>
    <w:rsid w:val="08154F3D"/>
    <w:rsid w:val="08154F75"/>
    <w:rsid w:val="08154F81"/>
    <w:rsid w:val="08155012"/>
    <w:rsid w:val="08155015"/>
    <w:rsid w:val="08155109"/>
    <w:rsid w:val="0815514A"/>
    <w:rsid w:val="08155158"/>
    <w:rsid w:val="08155171"/>
    <w:rsid w:val="081551C4"/>
    <w:rsid w:val="0815539D"/>
    <w:rsid w:val="08155447"/>
    <w:rsid w:val="081554E4"/>
    <w:rsid w:val="081555E1"/>
    <w:rsid w:val="0815591D"/>
    <w:rsid w:val="08155934"/>
    <w:rsid w:val="08155ABA"/>
    <w:rsid w:val="08155ACB"/>
    <w:rsid w:val="08155B57"/>
    <w:rsid w:val="08155C2F"/>
    <w:rsid w:val="08155C64"/>
    <w:rsid w:val="08155CCF"/>
    <w:rsid w:val="08155CE2"/>
    <w:rsid w:val="08155D48"/>
    <w:rsid w:val="08155D68"/>
    <w:rsid w:val="08155D9C"/>
    <w:rsid w:val="08155DAF"/>
    <w:rsid w:val="08155DC9"/>
    <w:rsid w:val="08155DE6"/>
    <w:rsid w:val="08155E7C"/>
    <w:rsid w:val="08155EA9"/>
    <w:rsid w:val="08155ECB"/>
    <w:rsid w:val="08155EE9"/>
    <w:rsid w:val="08155F73"/>
    <w:rsid w:val="081560D7"/>
    <w:rsid w:val="08156157"/>
    <w:rsid w:val="081562CC"/>
    <w:rsid w:val="081562F7"/>
    <w:rsid w:val="08156318"/>
    <w:rsid w:val="08156330"/>
    <w:rsid w:val="0815639D"/>
    <w:rsid w:val="081563D1"/>
    <w:rsid w:val="08156447"/>
    <w:rsid w:val="0815648E"/>
    <w:rsid w:val="0815652C"/>
    <w:rsid w:val="0815667A"/>
    <w:rsid w:val="08156685"/>
    <w:rsid w:val="081566CE"/>
    <w:rsid w:val="08156723"/>
    <w:rsid w:val="08156743"/>
    <w:rsid w:val="0815679B"/>
    <w:rsid w:val="08156841"/>
    <w:rsid w:val="08156877"/>
    <w:rsid w:val="08156918"/>
    <w:rsid w:val="08156936"/>
    <w:rsid w:val="08156951"/>
    <w:rsid w:val="081569DC"/>
    <w:rsid w:val="081569EF"/>
    <w:rsid w:val="08156AB4"/>
    <w:rsid w:val="08156B6B"/>
    <w:rsid w:val="08156BC7"/>
    <w:rsid w:val="08156C87"/>
    <w:rsid w:val="08156D79"/>
    <w:rsid w:val="08156E4A"/>
    <w:rsid w:val="08156E8B"/>
    <w:rsid w:val="08156EB0"/>
    <w:rsid w:val="08156F61"/>
    <w:rsid w:val="081570AA"/>
    <w:rsid w:val="081570BC"/>
    <w:rsid w:val="08157130"/>
    <w:rsid w:val="0815718A"/>
    <w:rsid w:val="08157192"/>
    <w:rsid w:val="0815725A"/>
    <w:rsid w:val="08157274"/>
    <w:rsid w:val="0815738A"/>
    <w:rsid w:val="0815745E"/>
    <w:rsid w:val="08157478"/>
    <w:rsid w:val="08157503"/>
    <w:rsid w:val="08157561"/>
    <w:rsid w:val="0815756A"/>
    <w:rsid w:val="08157589"/>
    <w:rsid w:val="0815759F"/>
    <w:rsid w:val="081575ED"/>
    <w:rsid w:val="081575FE"/>
    <w:rsid w:val="0815766B"/>
    <w:rsid w:val="081576CD"/>
    <w:rsid w:val="08157741"/>
    <w:rsid w:val="081577EF"/>
    <w:rsid w:val="08157827"/>
    <w:rsid w:val="0815785E"/>
    <w:rsid w:val="0815792E"/>
    <w:rsid w:val="081579A2"/>
    <w:rsid w:val="081579F3"/>
    <w:rsid w:val="08157B3C"/>
    <w:rsid w:val="08157B56"/>
    <w:rsid w:val="08157B82"/>
    <w:rsid w:val="08157BA1"/>
    <w:rsid w:val="08157BD8"/>
    <w:rsid w:val="08157CFD"/>
    <w:rsid w:val="08157D90"/>
    <w:rsid w:val="08157D93"/>
    <w:rsid w:val="08157E2C"/>
    <w:rsid w:val="08157E48"/>
    <w:rsid w:val="08157E56"/>
    <w:rsid w:val="0816000C"/>
    <w:rsid w:val="08160050"/>
    <w:rsid w:val="081600E9"/>
    <w:rsid w:val="08160125"/>
    <w:rsid w:val="0816017C"/>
    <w:rsid w:val="081601E5"/>
    <w:rsid w:val="081601F2"/>
    <w:rsid w:val="0816028E"/>
    <w:rsid w:val="081602AE"/>
    <w:rsid w:val="081602DC"/>
    <w:rsid w:val="0816038E"/>
    <w:rsid w:val="0816039B"/>
    <w:rsid w:val="08160443"/>
    <w:rsid w:val="08160475"/>
    <w:rsid w:val="081604F8"/>
    <w:rsid w:val="08160581"/>
    <w:rsid w:val="0816059F"/>
    <w:rsid w:val="081605FA"/>
    <w:rsid w:val="0816063F"/>
    <w:rsid w:val="081606EC"/>
    <w:rsid w:val="08160718"/>
    <w:rsid w:val="08160756"/>
    <w:rsid w:val="0816077A"/>
    <w:rsid w:val="08160A92"/>
    <w:rsid w:val="08160ADD"/>
    <w:rsid w:val="08160C07"/>
    <w:rsid w:val="08160C70"/>
    <w:rsid w:val="08160C78"/>
    <w:rsid w:val="08160C90"/>
    <w:rsid w:val="08160F59"/>
    <w:rsid w:val="08160F84"/>
    <w:rsid w:val="08160FE5"/>
    <w:rsid w:val="08161115"/>
    <w:rsid w:val="08161198"/>
    <w:rsid w:val="08161227"/>
    <w:rsid w:val="081612ED"/>
    <w:rsid w:val="0816131E"/>
    <w:rsid w:val="08161335"/>
    <w:rsid w:val="08161337"/>
    <w:rsid w:val="0816135F"/>
    <w:rsid w:val="08161470"/>
    <w:rsid w:val="081614A5"/>
    <w:rsid w:val="0816166D"/>
    <w:rsid w:val="08161679"/>
    <w:rsid w:val="08161788"/>
    <w:rsid w:val="081617DD"/>
    <w:rsid w:val="081617DF"/>
    <w:rsid w:val="081618D2"/>
    <w:rsid w:val="0816193A"/>
    <w:rsid w:val="081619F5"/>
    <w:rsid w:val="08161A40"/>
    <w:rsid w:val="08161A57"/>
    <w:rsid w:val="08161A85"/>
    <w:rsid w:val="08161B36"/>
    <w:rsid w:val="08161B70"/>
    <w:rsid w:val="08161B74"/>
    <w:rsid w:val="08161BBF"/>
    <w:rsid w:val="08161BEA"/>
    <w:rsid w:val="08161CA3"/>
    <w:rsid w:val="08161CB4"/>
    <w:rsid w:val="08161D3A"/>
    <w:rsid w:val="08161D74"/>
    <w:rsid w:val="08161ED6"/>
    <w:rsid w:val="08161F29"/>
    <w:rsid w:val="08161F63"/>
    <w:rsid w:val="08161F70"/>
    <w:rsid w:val="08162078"/>
    <w:rsid w:val="08162115"/>
    <w:rsid w:val="08162139"/>
    <w:rsid w:val="08162178"/>
    <w:rsid w:val="08162203"/>
    <w:rsid w:val="0816223F"/>
    <w:rsid w:val="08162393"/>
    <w:rsid w:val="0816249E"/>
    <w:rsid w:val="08162545"/>
    <w:rsid w:val="08162619"/>
    <w:rsid w:val="081626FA"/>
    <w:rsid w:val="0816277E"/>
    <w:rsid w:val="0816277F"/>
    <w:rsid w:val="081627F7"/>
    <w:rsid w:val="0816283F"/>
    <w:rsid w:val="08162881"/>
    <w:rsid w:val="0816297B"/>
    <w:rsid w:val="08162A60"/>
    <w:rsid w:val="08162B68"/>
    <w:rsid w:val="08162BE9"/>
    <w:rsid w:val="08162C93"/>
    <w:rsid w:val="08162CB5"/>
    <w:rsid w:val="08162E27"/>
    <w:rsid w:val="08162E87"/>
    <w:rsid w:val="08162F0A"/>
    <w:rsid w:val="08162F73"/>
    <w:rsid w:val="08163081"/>
    <w:rsid w:val="081630F6"/>
    <w:rsid w:val="08163173"/>
    <w:rsid w:val="08163191"/>
    <w:rsid w:val="081631E0"/>
    <w:rsid w:val="0816321A"/>
    <w:rsid w:val="08163284"/>
    <w:rsid w:val="08163299"/>
    <w:rsid w:val="0816329C"/>
    <w:rsid w:val="08163339"/>
    <w:rsid w:val="0816354B"/>
    <w:rsid w:val="0816355E"/>
    <w:rsid w:val="08163591"/>
    <w:rsid w:val="08163686"/>
    <w:rsid w:val="081637EB"/>
    <w:rsid w:val="0816386E"/>
    <w:rsid w:val="081638F2"/>
    <w:rsid w:val="08163908"/>
    <w:rsid w:val="081639D6"/>
    <w:rsid w:val="081639D9"/>
    <w:rsid w:val="08163A01"/>
    <w:rsid w:val="08163A96"/>
    <w:rsid w:val="08163AE6"/>
    <w:rsid w:val="08163B66"/>
    <w:rsid w:val="08163BAA"/>
    <w:rsid w:val="08163C60"/>
    <w:rsid w:val="08163C66"/>
    <w:rsid w:val="08163D17"/>
    <w:rsid w:val="08163D7E"/>
    <w:rsid w:val="08163E05"/>
    <w:rsid w:val="08163E29"/>
    <w:rsid w:val="08163EDB"/>
    <w:rsid w:val="08163EFE"/>
    <w:rsid w:val="08163FB6"/>
    <w:rsid w:val="0816401D"/>
    <w:rsid w:val="081640DA"/>
    <w:rsid w:val="08164130"/>
    <w:rsid w:val="08164170"/>
    <w:rsid w:val="08164174"/>
    <w:rsid w:val="081641B0"/>
    <w:rsid w:val="081641DC"/>
    <w:rsid w:val="081642EB"/>
    <w:rsid w:val="08164443"/>
    <w:rsid w:val="081645C5"/>
    <w:rsid w:val="0816461E"/>
    <w:rsid w:val="0816465B"/>
    <w:rsid w:val="08164686"/>
    <w:rsid w:val="081646B7"/>
    <w:rsid w:val="08164816"/>
    <w:rsid w:val="0816482B"/>
    <w:rsid w:val="08164867"/>
    <w:rsid w:val="081648BA"/>
    <w:rsid w:val="081648F5"/>
    <w:rsid w:val="08164968"/>
    <w:rsid w:val="08164AB7"/>
    <w:rsid w:val="08164C4D"/>
    <w:rsid w:val="08164D06"/>
    <w:rsid w:val="08164D0C"/>
    <w:rsid w:val="08164D11"/>
    <w:rsid w:val="08164D22"/>
    <w:rsid w:val="08164E07"/>
    <w:rsid w:val="08164E74"/>
    <w:rsid w:val="08164E76"/>
    <w:rsid w:val="08164EC7"/>
    <w:rsid w:val="08164F82"/>
    <w:rsid w:val="08164F8C"/>
    <w:rsid w:val="08165036"/>
    <w:rsid w:val="08165053"/>
    <w:rsid w:val="0816508B"/>
    <w:rsid w:val="081650C5"/>
    <w:rsid w:val="081650DC"/>
    <w:rsid w:val="081650F3"/>
    <w:rsid w:val="08165151"/>
    <w:rsid w:val="08165232"/>
    <w:rsid w:val="081652B2"/>
    <w:rsid w:val="0816531B"/>
    <w:rsid w:val="08165353"/>
    <w:rsid w:val="08165436"/>
    <w:rsid w:val="08165590"/>
    <w:rsid w:val="081655CB"/>
    <w:rsid w:val="081655FC"/>
    <w:rsid w:val="08165659"/>
    <w:rsid w:val="0816565E"/>
    <w:rsid w:val="08165759"/>
    <w:rsid w:val="0816577A"/>
    <w:rsid w:val="08165886"/>
    <w:rsid w:val="081658FD"/>
    <w:rsid w:val="08165A76"/>
    <w:rsid w:val="08165AB2"/>
    <w:rsid w:val="08165ADF"/>
    <w:rsid w:val="08165B24"/>
    <w:rsid w:val="08165B99"/>
    <w:rsid w:val="08165C2B"/>
    <w:rsid w:val="08165C2C"/>
    <w:rsid w:val="08165C5E"/>
    <w:rsid w:val="08165C92"/>
    <w:rsid w:val="08165D44"/>
    <w:rsid w:val="08165D4B"/>
    <w:rsid w:val="08165E38"/>
    <w:rsid w:val="08165ED2"/>
    <w:rsid w:val="08165F42"/>
    <w:rsid w:val="0816609C"/>
    <w:rsid w:val="081660A3"/>
    <w:rsid w:val="08166115"/>
    <w:rsid w:val="08166121"/>
    <w:rsid w:val="08166128"/>
    <w:rsid w:val="08166129"/>
    <w:rsid w:val="08166184"/>
    <w:rsid w:val="081661BB"/>
    <w:rsid w:val="08166349"/>
    <w:rsid w:val="081663A1"/>
    <w:rsid w:val="08166435"/>
    <w:rsid w:val="0816644B"/>
    <w:rsid w:val="0816644D"/>
    <w:rsid w:val="08166512"/>
    <w:rsid w:val="08166529"/>
    <w:rsid w:val="08166604"/>
    <w:rsid w:val="0816663E"/>
    <w:rsid w:val="081666DF"/>
    <w:rsid w:val="08166734"/>
    <w:rsid w:val="08166789"/>
    <w:rsid w:val="08166790"/>
    <w:rsid w:val="081667A5"/>
    <w:rsid w:val="08166852"/>
    <w:rsid w:val="08166904"/>
    <w:rsid w:val="08166A40"/>
    <w:rsid w:val="08166A5F"/>
    <w:rsid w:val="08166BA0"/>
    <w:rsid w:val="08166BD3"/>
    <w:rsid w:val="08166CAD"/>
    <w:rsid w:val="08166D44"/>
    <w:rsid w:val="08166DE0"/>
    <w:rsid w:val="08166E3D"/>
    <w:rsid w:val="08166E42"/>
    <w:rsid w:val="08166EF2"/>
    <w:rsid w:val="08166F3F"/>
    <w:rsid w:val="08166F5F"/>
    <w:rsid w:val="08166F9C"/>
    <w:rsid w:val="0816700A"/>
    <w:rsid w:val="08167109"/>
    <w:rsid w:val="0816719B"/>
    <w:rsid w:val="08167232"/>
    <w:rsid w:val="081672B7"/>
    <w:rsid w:val="081672C5"/>
    <w:rsid w:val="081673B6"/>
    <w:rsid w:val="0816742F"/>
    <w:rsid w:val="0816744F"/>
    <w:rsid w:val="0816748D"/>
    <w:rsid w:val="08167569"/>
    <w:rsid w:val="08167749"/>
    <w:rsid w:val="081677B5"/>
    <w:rsid w:val="0816780A"/>
    <w:rsid w:val="0816789B"/>
    <w:rsid w:val="08167AA9"/>
    <w:rsid w:val="08167AE5"/>
    <w:rsid w:val="08167BE9"/>
    <w:rsid w:val="08167C15"/>
    <w:rsid w:val="08167CC8"/>
    <w:rsid w:val="08167CD0"/>
    <w:rsid w:val="08167D1F"/>
    <w:rsid w:val="08167DD8"/>
    <w:rsid w:val="08167E8E"/>
    <w:rsid w:val="08167EC9"/>
    <w:rsid w:val="08167EFA"/>
    <w:rsid w:val="08167F20"/>
    <w:rsid w:val="08167F71"/>
    <w:rsid w:val="08167FAD"/>
    <w:rsid w:val="081700E8"/>
    <w:rsid w:val="08170170"/>
    <w:rsid w:val="081701F2"/>
    <w:rsid w:val="08170202"/>
    <w:rsid w:val="08170243"/>
    <w:rsid w:val="081702AF"/>
    <w:rsid w:val="08170306"/>
    <w:rsid w:val="0817039D"/>
    <w:rsid w:val="08170455"/>
    <w:rsid w:val="081704A7"/>
    <w:rsid w:val="08170509"/>
    <w:rsid w:val="0817051A"/>
    <w:rsid w:val="08170587"/>
    <w:rsid w:val="081705E2"/>
    <w:rsid w:val="0817069E"/>
    <w:rsid w:val="081707AB"/>
    <w:rsid w:val="0817081D"/>
    <w:rsid w:val="08170843"/>
    <w:rsid w:val="08170941"/>
    <w:rsid w:val="081709B5"/>
    <w:rsid w:val="08170A24"/>
    <w:rsid w:val="08170A89"/>
    <w:rsid w:val="08170AB2"/>
    <w:rsid w:val="08170AC4"/>
    <w:rsid w:val="08170B2D"/>
    <w:rsid w:val="08170BF6"/>
    <w:rsid w:val="08170C21"/>
    <w:rsid w:val="08170C88"/>
    <w:rsid w:val="08170CA8"/>
    <w:rsid w:val="08170D5E"/>
    <w:rsid w:val="08170DBE"/>
    <w:rsid w:val="08170DD9"/>
    <w:rsid w:val="08170E27"/>
    <w:rsid w:val="08170F83"/>
    <w:rsid w:val="08170FD9"/>
    <w:rsid w:val="0817105F"/>
    <w:rsid w:val="08171185"/>
    <w:rsid w:val="081711A2"/>
    <w:rsid w:val="081711B8"/>
    <w:rsid w:val="0817122F"/>
    <w:rsid w:val="081713A7"/>
    <w:rsid w:val="081713E8"/>
    <w:rsid w:val="08171417"/>
    <w:rsid w:val="0817141E"/>
    <w:rsid w:val="08171534"/>
    <w:rsid w:val="08171556"/>
    <w:rsid w:val="081715EC"/>
    <w:rsid w:val="08171758"/>
    <w:rsid w:val="0817175E"/>
    <w:rsid w:val="08171765"/>
    <w:rsid w:val="081717A3"/>
    <w:rsid w:val="081717A5"/>
    <w:rsid w:val="08171816"/>
    <w:rsid w:val="081718D6"/>
    <w:rsid w:val="081718E0"/>
    <w:rsid w:val="08171930"/>
    <w:rsid w:val="08171A0F"/>
    <w:rsid w:val="08171A8B"/>
    <w:rsid w:val="08171AD1"/>
    <w:rsid w:val="08171B75"/>
    <w:rsid w:val="08171B86"/>
    <w:rsid w:val="08171BE5"/>
    <w:rsid w:val="08171D34"/>
    <w:rsid w:val="08171DDF"/>
    <w:rsid w:val="08171E20"/>
    <w:rsid w:val="08171E81"/>
    <w:rsid w:val="08171EED"/>
    <w:rsid w:val="08171F32"/>
    <w:rsid w:val="08171F81"/>
    <w:rsid w:val="08171F8E"/>
    <w:rsid w:val="08171F92"/>
    <w:rsid w:val="08171F9D"/>
    <w:rsid w:val="08171FD4"/>
    <w:rsid w:val="08172066"/>
    <w:rsid w:val="08172074"/>
    <w:rsid w:val="0817207F"/>
    <w:rsid w:val="0817211F"/>
    <w:rsid w:val="08172137"/>
    <w:rsid w:val="08172198"/>
    <w:rsid w:val="081721D7"/>
    <w:rsid w:val="08172260"/>
    <w:rsid w:val="08172304"/>
    <w:rsid w:val="08172431"/>
    <w:rsid w:val="0817247F"/>
    <w:rsid w:val="08172508"/>
    <w:rsid w:val="0817250A"/>
    <w:rsid w:val="0817256B"/>
    <w:rsid w:val="081725CB"/>
    <w:rsid w:val="0817265C"/>
    <w:rsid w:val="08172698"/>
    <w:rsid w:val="081727AB"/>
    <w:rsid w:val="081728F1"/>
    <w:rsid w:val="0817290B"/>
    <w:rsid w:val="0817292F"/>
    <w:rsid w:val="08172937"/>
    <w:rsid w:val="08172993"/>
    <w:rsid w:val="081729D8"/>
    <w:rsid w:val="08172A46"/>
    <w:rsid w:val="08172A67"/>
    <w:rsid w:val="08172AE6"/>
    <w:rsid w:val="08172B2A"/>
    <w:rsid w:val="08172B45"/>
    <w:rsid w:val="08172BF8"/>
    <w:rsid w:val="08172C49"/>
    <w:rsid w:val="08172C4D"/>
    <w:rsid w:val="08172C71"/>
    <w:rsid w:val="08172C78"/>
    <w:rsid w:val="08172D7E"/>
    <w:rsid w:val="08172E1D"/>
    <w:rsid w:val="08172E20"/>
    <w:rsid w:val="08172E83"/>
    <w:rsid w:val="08172F3E"/>
    <w:rsid w:val="08172F68"/>
    <w:rsid w:val="08172FDF"/>
    <w:rsid w:val="08172FF6"/>
    <w:rsid w:val="08173000"/>
    <w:rsid w:val="0817305E"/>
    <w:rsid w:val="081730BE"/>
    <w:rsid w:val="08173145"/>
    <w:rsid w:val="08173192"/>
    <w:rsid w:val="08173241"/>
    <w:rsid w:val="08173290"/>
    <w:rsid w:val="08173321"/>
    <w:rsid w:val="08173367"/>
    <w:rsid w:val="081733BB"/>
    <w:rsid w:val="0817341E"/>
    <w:rsid w:val="08173450"/>
    <w:rsid w:val="081735E0"/>
    <w:rsid w:val="08173781"/>
    <w:rsid w:val="081738EB"/>
    <w:rsid w:val="0817398F"/>
    <w:rsid w:val="08173A3C"/>
    <w:rsid w:val="08173A51"/>
    <w:rsid w:val="08173ACF"/>
    <w:rsid w:val="08173AEA"/>
    <w:rsid w:val="08173BB3"/>
    <w:rsid w:val="08173C17"/>
    <w:rsid w:val="08173C2B"/>
    <w:rsid w:val="08173D17"/>
    <w:rsid w:val="08173D93"/>
    <w:rsid w:val="08173DE0"/>
    <w:rsid w:val="08173E35"/>
    <w:rsid w:val="08173F7A"/>
    <w:rsid w:val="08174165"/>
    <w:rsid w:val="08174178"/>
    <w:rsid w:val="0817418F"/>
    <w:rsid w:val="081741E7"/>
    <w:rsid w:val="08174200"/>
    <w:rsid w:val="08174328"/>
    <w:rsid w:val="0817439C"/>
    <w:rsid w:val="081744B4"/>
    <w:rsid w:val="081744C4"/>
    <w:rsid w:val="0817473B"/>
    <w:rsid w:val="081748B0"/>
    <w:rsid w:val="08174A49"/>
    <w:rsid w:val="08174A84"/>
    <w:rsid w:val="08174A8A"/>
    <w:rsid w:val="08174C4A"/>
    <w:rsid w:val="08174CE2"/>
    <w:rsid w:val="08174D0A"/>
    <w:rsid w:val="08174D29"/>
    <w:rsid w:val="08174D5B"/>
    <w:rsid w:val="08174E0D"/>
    <w:rsid w:val="08174E5C"/>
    <w:rsid w:val="08174EFD"/>
    <w:rsid w:val="08175034"/>
    <w:rsid w:val="08175065"/>
    <w:rsid w:val="081751EC"/>
    <w:rsid w:val="0817520B"/>
    <w:rsid w:val="0817522D"/>
    <w:rsid w:val="0817531A"/>
    <w:rsid w:val="08175326"/>
    <w:rsid w:val="08175402"/>
    <w:rsid w:val="08175409"/>
    <w:rsid w:val="08175496"/>
    <w:rsid w:val="081754A8"/>
    <w:rsid w:val="081756B6"/>
    <w:rsid w:val="081756FC"/>
    <w:rsid w:val="081756FE"/>
    <w:rsid w:val="0817586F"/>
    <w:rsid w:val="0817589B"/>
    <w:rsid w:val="081759AF"/>
    <w:rsid w:val="081759C0"/>
    <w:rsid w:val="081759FE"/>
    <w:rsid w:val="08175A28"/>
    <w:rsid w:val="08175AB3"/>
    <w:rsid w:val="08175B70"/>
    <w:rsid w:val="08175BA7"/>
    <w:rsid w:val="08175BDF"/>
    <w:rsid w:val="08175CEF"/>
    <w:rsid w:val="08175E2E"/>
    <w:rsid w:val="08175F1A"/>
    <w:rsid w:val="08175F5E"/>
    <w:rsid w:val="0817619B"/>
    <w:rsid w:val="081761C4"/>
    <w:rsid w:val="08176223"/>
    <w:rsid w:val="08176296"/>
    <w:rsid w:val="0817630C"/>
    <w:rsid w:val="08176360"/>
    <w:rsid w:val="0817641C"/>
    <w:rsid w:val="08176477"/>
    <w:rsid w:val="0817648D"/>
    <w:rsid w:val="081764A8"/>
    <w:rsid w:val="081764BF"/>
    <w:rsid w:val="081764CD"/>
    <w:rsid w:val="0817650D"/>
    <w:rsid w:val="0817650E"/>
    <w:rsid w:val="081765F9"/>
    <w:rsid w:val="08176666"/>
    <w:rsid w:val="0817666B"/>
    <w:rsid w:val="081767D0"/>
    <w:rsid w:val="08176801"/>
    <w:rsid w:val="0817686C"/>
    <w:rsid w:val="081768C9"/>
    <w:rsid w:val="08176944"/>
    <w:rsid w:val="0817694A"/>
    <w:rsid w:val="081769F3"/>
    <w:rsid w:val="08176A3C"/>
    <w:rsid w:val="08176AD9"/>
    <w:rsid w:val="08176B20"/>
    <w:rsid w:val="08176B4B"/>
    <w:rsid w:val="08176BBC"/>
    <w:rsid w:val="08176C5C"/>
    <w:rsid w:val="08176CF0"/>
    <w:rsid w:val="08176D81"/>
    <w:rsid w:val="08176DEC"/>
    <w:rsid w:val="08176E01"/>
    <w:rsid w:val="08176E53"/>
    <w:rsid w:val="08176E8C"/>
    <w:rsid w:val="08176FA1"/>
    <w:rsid w:val="08176FD3"/>
    <w:rsid w:val="08177020"/>
    <w:rsid w:val="08177091"/>
    <w:rsid w:val="0817712A"/>
    <w:rsid w:val="0817712F"/>
    <w:rsid w:val="081771FB"/>
    <w:rsid w:val="08177209"/>
    <w:rsid w:val="0817727D"/>
    <w:rsid w:val="081772FF"/>
    <w:rsid w:val="08177349"/>
    <w:rsid w:val="081773D4"/>
    <w:rsid w:val="081773F5"/>
    <w:rsid w:val="08177407"/>
    <w:rsid w:val="081775ED"/>
    <w:rsid w:val="081777D5"/>
    <w:rsid w:val="0817781B"/>
    <w:rsid w:val="08177841"/>
    <w:rsid w:val="0817797B"/>
    <w:rsid w:val="081779AF"/>
    <w:rsid w:val="081779F4"/>
    <w:rsid w:val="08177A4C"/>
    <w:rsid w:val="08177BBF"/>
    <w:rsid w:val="08177BDA"/>
    <w:rsid w:val="08177C6A"/>
    <w:rsid w:val="08177CE6"/>
    <w:rsid w:val="08177D57"/>
    <w:rsid w:val="08177D5C"/>
    <w:rsid w:val="081800CC"/>
    <w:rsid w:val="081800D0"/>
    <w:rsid w:val="081800EC"/>
    <w:rsid w:val="0818011C"/>
    <w:rsid w:val="0818018C"/>
    <w:rsid w:val="081801B3"/>
    <w:rsid w:val="0818022A"/>
    <w:rsid w:val="0818024A"/>
    <w:rsid w:val="0818034E"/>
    <w:rsid w:val="08180439"/>
    <w:rsid w:val="08180518"/>
    <w:rsid w:val="0818058C"/>
    <w:rsid w:val="08180599"/>
    <w:rsid w:val="081805F8"/>
    <w:rsid w:val="0818065E"/>
    <w:rsid w:val="0818073D"/>
    <w:rsid w:val="0818076C"/>
    <w:rsid w:val="0818097F"/>
    <w:rsid w:val="08180A83"/>
    <w:rsid w:val="08180BC6"/>
    <w:rsid w:val="08180C0B"/>
    <w:rsid w:val="08180C27"/>
    <w:rsid w:val="08180C39"/>
    <w:rsid w:val="08180D07"/>
    <w:rsid w:val="08180D12"/>
    <w:rsid w:val="08180D61"/>
    <w:rsid w:val="08180D89"/>
    <w:rsid w:val="08180D90"/>
    <w:rsid w:val="08180DF7"/>
    <w:rsid w:val="08180E35"/>
    <w:rsid w:val="08180E72"/>
    <w:rsid w:val="08180F1A"/>
    <w:rsid w:val="08180FF0"/>
    <w:rsid w:val="08181002"/>
    <w:rsid w:val="08181075"/>
    <w:rsid w:val="081810E9"/>
    <w:rsid w:val="08181115"/>
    <w:rsid w:val="0818116E"/>
    <w:rsid w:val="08181198"/>
    <w:rsid w:val="081811B8"/>
    <w:rsid w:val="081811CD"/>
    <w:rsid w:val="0818122F"/>
    <w:rsid w:val="08181296"/>
    <w:rsid w:val="0818134A"/>
    <w:rsid w:val="0818139A"/>
    <w:rsid w:val="0818145B"/>
    <w:rsid w:val="08181466"/>
    <w:rsid w:val="08181468"/>
    <w:rsid w:val="08181584"/>
    <w:rsid w:val="0818161F"/>
    <w:rsid w:val="08181648"/>
    <w:rsid w:val="08181684"/>
    <w:rsid w:val="081817A9"/>
    <w:rsid w:val="081817E7"/>
    <w:rsid w:val="0818180F"/>
    <w:rsid w:val="081818E3"/>
    <w:rsid w:val="08181981"/>
    <w:rsid w:val="081819A6"/>
    <w:rsid w:val="08181A7E"/>
    <w:rsid w:val="08181A86"/>
    <w:rsid w:val="08181A88"/>
    <w:rsid w:val="08181AA3"/>
    <w:rsid w:val="08181ABE"/>
    <w:rsid w:val="08181B80"/>
    <w:rsid w:val="08181BF7"/>
    <w:rsid w:val="08181C6C"/>
    <w:rsid w:val="08181C9A"/>
    <w:rsid w:val="08181CB6"/>
    <w:rsid w:val="08181DDA"/>
    <w:rsid w:val="08181E43"/>
    <w:rsid w:val="08181F35"/>
    <w:rsid w:val="08181F96"/>
    <w:rsid w:val="08181F9D"/>
    <w:rsid w:val="0818205B"/>
    <w:rsid w:val="081820D6"/>
    <w:rsid w:val="081820F9"/>
    <w:rsid w:val="08182165"/>
    <w:rsid w:val="081821C9"/>
    <w:rsid w:val="081821FC"/>
    <w:rsid w:val="08182334"/>
    <w:rsid w:val="08182337"/>
    <w:rsid w:val="0818235B"/>
    <w:rsid w:val="081823DE"/>
    <w:rsid w:val="0818243B"/>
    <w:rsid w:val="0818255A"/>
    <w:rsid w:val="08182584"/>
    <w:rsid w:val="081825CC"/>
    <w:rsid w:val="08182662"/>
    <w:rsid w:val="081826A7"/>
    <w:rsid w:val="081826D5"/>
    <w:rsid w:val="0818275C"/>
    <w:rsid w:val="08182796"/>
    <w:rsid w:val="081827FB"/>
    <w:rsid w:val="08182830"/>
    <w:rsid w:val="081828E1"/>
    <w:rsid w:val="08182916"/>
    <w:rsid w:val="08182934"/>
    <w:rsid w:val="0818293C"/>
    <w:rsid w:val="08182A13"/>
    <w:rsid w:val="08182AA3"/>
    <w:rsid w:val="08182B0B"/>
    <w:rsid w:val="08182BD0"/>
    <w:rsid w:val="08182BD5"/>
    <w:rsid w:val="08182C24"/>
    <w:rsid w:val="08182C86"/>
    <w:rsid w:val="08182E26"/>
    <w:rsid w:val="08182E9C"/>
    <w:rsid w:val="08182FCB"/>
    <w:rsid w:val="08183056"/>
    <w:rsid w:val="081830F8"/>
    <w:rsid w:val="0818324C"/>
    <w:rsid w:val="08183287"/>
    <w:rsid w:val="081832E9"/>
    <w:rsid w:val="081832ED"/>
    <w:rsid w:val="08183368"/>
    <w:rsid w:val="081833A2"/>
    <w:rsid w:val="081833E0"/>
    <w:rsid w:val="0818344E"/>
    <w:rsid w:val="08183456"/>
    <w:rsid w:val="081834ED"/>
    <w:rsid w:val="081834F3"/>
    <w:rsid w:val="08183513"/>
    <w:rsid w:val="0818353A"/>
    <w:rsid w:val="081835AB"/>
    <w:rsid w:val="081836E2"/>
    <w:rsid w:val="081836EC"/>
    <w:rsid w:val="081837CC"/>
    <w:rsid w:val="0818382A"/>
    <w:rsid w:val="081838CA"/>
    <w:rsid w:val="081838DB"/>
    <w:rsid w:val="081839EE"/>
    <w:rsid w:val="08183A3D"/>
    <w:rsid w:val="08183B64"/>
    <w:rsid w:val="08183B6A"/>
    <w:rsid w:val="08183BB4"/>
    <w:rsid w:val="08183D7C"/>
    <w:rsid w:val="08183E3C"/>
    <w:rsid w:val="08183F09"/>
    <w:rsid w:val="08183F5C"/>
    <w:rsid w:val="08183F8E"/>
    <w:rsid w:val="08183FB9"/>
    <w:rsid w:val="08183FE5"/>
    <w:rsid w:val="08184136"/>
    <w:rsid w:val="081841C6"/>
    <w:rsid w:val="081841CA"/>
    <w:rsid w:val="08184227"/>
    <w:rsid w:val="0818422E"/>
    <w:rsid w:val="081842BD"/>
    <w:rsid w:val="081842F3"/>
    <w:rsid w:val="08184337"/>
    <w:rsid w:val="08184445"/>
    <w:rsid w:val="08184477"/>
    <w:rsid w:val="08184511"/>
    <w:rsid w:val="081845B6"/>
    <w:rsid w:val="081845D2"/>
    <w:rsid w:val="08184730"/>
    <w:rsid w:val="08184783"/>
    <w:rsid w:val="0818478C"/>
    <w:rsid w:val="081847A3"/>
    <w:rsid w:val="0818486B"/>
    <w:rsid w:val="081848A5"/>
    <w:rsid w:val="081848C5"/>
    <w:rsid w:val="0818492E"/>
    <w:rsid w:val="081849E8"/>
    <w:rsid w:val="08184B0C"/>
    <w:rsid w:val="08184B15"/>
    <w:rsid w:val="08184B53"/>
    <w:rsid w:val="08184CA1"/>
    <w:rsid w:val="08184D2B"/>
    <w:rsid w:val="08184D5F"/>
    <w:rsid w:val="08184D78"/>
    <w:rsid w:val="08184EFF"/>
    <w:rsid w:val="08184F5A"/>
    <w:rsid w:val="08184F9C"/>
    <w:rsid w:val="08185105"/>
    <w:rsid w:val="0818510A"/>
    <w:rsid w:val="08185139"/>
    <w:rsid w:val="08185269"/>
    <w:rsid w:val="08185284"/>
    <w:rsid w:val="081852A4"/>
    <w:rsid w:val="08185310"/>
    <w:rsid w:val="081853D1"/>
    <w:rsid w:val="08185400"/>
    <w:rsid w:val="0818541E"/>
    <w:rsid w:val="08185432"/>
    <w:rsid w:val="08185468"/>
    <w:rsid w:val="08185538"/>
    <w:rsid w:val="08185586"/>
    <w:rsid w:val="0818558D"/>
    <w:rsid w:val="081855A1"/>
    <w:rsid w:val="081855C5"/>
    <w:rsid w:val="081857E1"/>
    <w:rsid w:val="0818586E"/>
    <w:rsid w:val="081859DA"/>
    <w:rsid w:val="08185A44"/>
    <w:rsid w:val="08185A78"/>
    <w:rsid w:val="08185B3D"/>
    <w:rsid w:val="08185BC3"/>
    <w:rsid w:val="08185BD7"/>
    <w:rsid w:val="08185C84"/>
    <w:rsid w:val="08185C9E"/>
    <w:rsid w:val="08185CEE"/>
    <w:rsid w:val="08185CF9"/>
    <w:rsid w:val="08185F12"/>
    <w:rsid w:val="0818606D"/>
    <w:rsid w:val="08186074"/>
    <w:rsid w:val="081860ED"/>
    <w:rsid w:val="081861B3"/>
    <w:rsid w:val="081861C5"/>
    <w:rsid w:val="081861D7"/>
    <w:rsid w:val="081861E3"/>
    <w:rsid w:val="0818628B"/>
    <w:rsid w:val="081862CB"/>
    <w:rsid w:val="081862FC"/>
    <w:rsid w:val="0818631E"/>
    <w:rsid w:val="081863AE"/>
    <w:rsid w:val="0818645E"/>
    <w:rsid w:val="08186460"/>
    <w:rsid w:val="081864D5"/>
    <w:rsid w:val="08186524"/>
    <w:rsid w:val="0818663A"/>
    <w:rsid w:val="08186657"/>
    <w:rsid w:val="08186727"/>
    <w:rsid w:val="0818675F"/>
    <w:rsid w:val="0818681B"/>
    <w:rsid w:val="0818682E"/>
    <w:rsid w:val="08186833"/>
    <w:rsid w:val="0818688E"/>
    <w:rsid w:val="0818689C"/>
    <w:rsid w:val="0818692A"/>
    <w:rsid w:val="08186AD9"/>
    <w:rsid w:val="08186B5A"/>
    <w:rsid w:val="08186B9A"/>
    <w:rsid w:val="08186C45"/>
    <w:rsid w:val="08186C7D"/>
    <w:rsid w:val="08186C82"/>
    <w:rsid w:val="08186CB5"/>
    <w:rsid w:val="08186D43"/>
    <w:rsid w:val="08186DE7"/>
    <w:rsid w:val="08186E06"/>
    <w:rsid w:val="08186E65"/>
    <w:rsid w:val="08186E77"/>
    <w:rsid w:val="08186E9E"/>
    <w:rsid w:val="08186F4B"/>
    <w:rsid w:val="08186FC4"/>
    <w:rsid w:val="081870D1"/>
    <w:rsid w:val="0818712B"/>
    <w:rsid w:val="0818716F"/>
    <w:rsid w:val="081871AF"/>
    <w:rsid w:val="08187217"/>
    <w:rsid w:val="08187311"/>
    <w:rsid w:val="0818731C"/>
    <w:rsid w:val="08187450"/>
    <w:rsid w:val="08187492"/>
    <w:rsid w:val="0818752E"/>
    <w:rsid w:val="08187558"/>
    <w:rsid w:val="081875BD"/>
    <w:rsid w:val="081875C3"/>
    <w:rsid w:val="081876B4"/>
    <w:rsid w:val="081876CF"/>
    <w:rsid w:val="08187709"/>
    <w:rsid w:val="08187762"/>
    <w:rsid w:val="08187776"/>
    <w:rsid w:val="08187894"/>
    <w:rsid w:val="081878B6"/>
    <w:rsid w:val="0818793D"/>
    <w:rsid w:val="08187962"/>
    <w:rsid w:val="081879AC"/>
    <w:rsid w:val="08187A47"/>
    <w:rsid w:val="08187A8C"/>
    <w:rsid w:val="08187C01"/>
    <w:rsid w:val="08187CE3"/>
    <w:rsid w:val="08187D3C"/>
    <w:rsid w:val="08187F72"/>
    <w:rsid w:val="08187F99"/>
    <w:rsid w:val="08190007"/>
    <w:rsid w:val="081900B4"/>
    <w:rsid w:val="08190226"/>
    <w:rsid w:val="081902C2"/>
    <w:rsid w:val="0819038D"/>
    <w:rsid w:val="081903AB"/>
    <w:rsid w:val="081903CE"/>
    <w:rsid w:val="0819044C"/>
    <w:rsid w:val="08190466"/>
    <w:rsid w:val="08190483"/>
    <w:rsid w:val="081904F6"/>
    <w:rsid w:val="0819054C"/>
    <w:rsid w:val="08190600"/>
    <w:rsid w:val="08190693"/>
    <w:rsid w:val="0819069B"/>
    <w:rsid w:val="081906C5"/>
    <w:rsid w:val="0819078B"/>
    <w:rsid w:val="081907C7"/>
    <w:rsid w:val="081907D1"/>
    <w:rsid w:val="08190870"/>
    <w:rsid w:val="08190A6F"/>
    <w:rsid w:val="08190B01"/>
    <w:rsid w:val="08190B98"/>
    <w:rsid w:val="08190BAF"/>
    <w:rsid w:val="08190BE0"/>
    <w:rsid w:val="08190C35"/>
    <w:rsid w:val="08190D5D"/>
    <w:rsid w:val="08190D81"/>
    <w:rsid w:val="08190DC4"/>
    <w:rsid w:val="08190E6C"/>
    <w:rsid w:val="08190F2C"/>
    <w:rsid w:val="08190FAC"/>
    <w:rsid w:val="08191012"/>
    <w:rsid w:val="081910CC"/>
    <w:rsid w:val="081911BB"/>
    <w:rsid w:val="0819127D"/>
    <w:rsid w:val="081915B9"/>
    <w:rsid w:val="081915F6"/>
    <w:rsid w:val="0819169B"/>
    <w:rsid w:val="081916D4"/>
    <w:rsid w:val="08191749"/>
    <w:rsid w:val="08191830"/>
    <w:rsid w:val="08191931"/>
    <w:rsid w:val="08191941"/>
    <w:rsid w:val="0819195E"/>
    <w:rsid w:val="08191A15"/>
    <w:rsid w:val="08191A60"/>
    <w:rsid w:val="08191A95"/>
    <w:rsid w:val="08191B45"/>
    <w:rsid w:val="08191B77"/>
    <w:rsid w:val="08191CBC"/>
    <w:rsid w:val="08191D32"/>
    <w:rsid w:val="08191D7C"/>
    <w:rsid w:val="08191EC6"/>
    <w:rsid w:val="08191EEE"/>
    <w:rsid w:val="08191F1C"/>
    <w:rsid w:val="08191F9A"/>
    <w:rsid w:val="08192016"/>
    <w:rsid w:val="08192073"/>
    <w:rsid w:val="081920E0"/>
    <w:rsid w:val="08192119"/>
    <w:rsid w:val="081922B0"/>
    <w:rsid w:val="081923CA"/>
    <w:rsid w:val="081923F7"/>
    <w:rsid w:val="0819244C"/>
    <w:rsid w:val="08192464"/>
    <w:rsid w:val="0819248E"/>
    <w:rsid w:val="0819254F"/>
    <w:rsid w:val="0819260D"/>
    <w:rsid w:val="0819264C"/>
    <w:rsid w:val="081926F6"/>
    <w:rsid w:val="0819274B"/>
    <w:rsid w:val="08192779"/>
    <w:rsid w:val="081927DA"/>
    <w:rsid w:val="08192811"/>
    <w:rsid w:val="0819293D"/>
    <w:rsid w:val="08192A68"/>
    <w:rsid w:val="08192A76"/>
    <w:rsid w:val="08192BE4"/>
    <w:rsid w:val="08192C25"/>
    <w:rsid w:val="08192CC4"/>
    <w:rsid w:val="08192D23"/>
    <w:rsid w:val="08192D4B"/>
    <w:rsid w:val="08192D7A"/>
    <w:rsid w:val="08192DD6"/>
    <w:rsid w:val="08192EAB"/>
    <w:rsid w:val="08192EB0"/>
    <w:rsid w:val="08192F08"/>
    <w:rsid w:val="08192F66"/>
    <w:rsid w:val="08192FA7"/>
    <w:rsid w:val="08192FAF"/>
    <w:rsid w:val="08192FCF"/>
    <w:rsid w:val="08193007"/>
    <w:rsid w:val="08193104"/>
    <w:rsid w:val="08193172"/>
    <w:rsid w:val="0819317D"/>
    <w:rsid w:val="08193292"/>
    <w:rsid w:val="08193333"/>
    <w:rsid w:val="08193386"/>
    <w:rsid w:val="081933A8"/>
    <w:rsid w:val="081933BA"/>
    <w:rsid w:val="0819343B"/>
    <w:rsid w:val="0819349A"/>
    <w:rsid w:val="081934FD"/>
    <w:rsid w:val="0819350C"/>
    <w:rsid w:val="0819353A"/>
    <w:rsid w:val="081936F6"/>
    <w:rsid w:val="08193714"/>
    <w:rsid w:val="08193775"/>
    <w:rsid w:val="08193796"/>
    <w:rsid w:val="08193817"/>
    <w:rsid w:val="0819385C"/>
    <w:rsid w:val="081939B8"/>
    <w:rsid w:val="08193A0A"/>
    <w:rsid w:val="08193A5F"/>
    <w:rsid w:val="08193A60"/>
    <w:rsid w:val="08193B82"/>
    <w:rsid w:val="08193C97"/>
    <w:rsid w:val="08193D18"/>
    <w:rsid w:val="08193D6B"/>
    <w:rsid w:val="08193D74"/>
    <w:rsid w:val="08193D87"/>
    <w:rsid w:val="08193E38"/>
    <w:rsid w:val="08193E62"/>
    <w:rsid w:val="08193EDA"/>
    <w:rsid w:val="08193EFD"/>
    <w:rsid w:val="08193F2C"/>
    <w:rsid w:val="08193FA6"/>
    <w:rsid w:val="0819405C"/>
    <w:rsid w:val="081940EB"/>
    <w:rsid w:val="0819425B"/>
    <w:rsid w:val="0819427D"/>
    <w:rsid w:val="0819427F"/>
    <w:rsid w:val="081942ED"/>
    <w:rsid w:val="0819434E"/>
    <w:rsid w:val="081944C4"/>
    <w:rsid w:val="081945B9"/>
    <w:rsid w:val="08194681"/>
    <w:rsid w:val="0819472E"/>
    <w:rsid w:val="0819476D"/>
    <w:rsid w:val="08194816"/>
    <w:rsid w:val="0819488D"/>
    <w:rsid w:val="08194942"/>
    <w:rsid w:val="08194A4C"/>
    <w:rsid w:val="08194AA5"/>
    <w:rsid w:val="08194ADB"/>
    <w:rsid w:val="08194BAF"/>
    <w:rsid w:val="08194C0C"/>
    <w:rsid w:val="08194C2A"/>
    <w:rsid w:val="08194C6E"/>
    <w:rsid w:val="08194CCD"/>
    <w:rsid w:val="08194D13"/>
    <w:rsid w:val="08194DF0"/>
    <w:rsid w:val="08194E33"/>
    <w:rsid w:val="08194E7A"/>
    <w:rsid w:val="08194F8C"/>
    <w:rsid w:val="08194FAF"/>
    <w:rsid w:val="08194FB4"/>
    <w:rsid w:val="08194FF6"/>
    <w:rsid w:val="08195008"/>
    <w:rsid w:val="0819518A"/>
    <w:rsid w:val="081951EB"/>
    <w:rsid w:val="081952F4"/>
    <w:rsid w:val="081952F5"/>
    <w:rsid w:val="08195339"/>
    <w:rsid w:val="0819533D"/>
    <w:rsid w:val="081953E9"/>
    <w:rsid w:val="0819540B"/>
    <w:rsid w:val="08195419"/>
    <w:rsid w:val="081954D0"/>
    <w:rsid w:val="081955AF"/>
    <w:rsid w:val="081955F4"/>
    <w:rsid w:val="08195620"/>
    <w:rsid w:val="08195634"/>
    <w:rsid w:val="08195705"/>
    <w:rsid w:val="0819570D"/>
    <w:rsid w:val="081957CD"/>
    <w:rsid w:val="081957DF"/>
    <w:rsid w:val="0819581B"/>
    <w:rsid w:val="08195868"/>
    <w:rsid w:val="081958E1"/>
    <w:rsid w:val="08195917"/>
    <w:rsid w:val="08195970"/>
    <w:rsid w:val="08195994"/>
    <w:rsid w:val="081959AB"/>
    <w:rsid w:val="08195A8F"/>
    <w:rsid w:val="08195AC8"/>
    <w:rsid w:val="08195B2A"/>
    <w:rsid w:val="08195BD1"/>
    <w:rsid w:val="08195BFA"/>
    <w:rsid w:val="08195C94"/>
    <w:rsid w:val="08195D0C"/>
    <w:rsid w:val="08195DE6"/>
    <w:rsid w:val="08195E0E"/>
    <w:rsid w:val="08195E28"/>
    <w:rsid w:val="08195E87"/>
    <w:rsid w:val="08195F6D"/>
    <w:rsid w:val="08195FD3"/>
    <w:rsid w:val="081960AB"/>
    <w:rsid w:val="08196198"/>
    <w:rsid w:val="0819619D"/>
    <w:rsid w:val="08196253"/>
    <w:rsid w:val="0819634B"/>
    <w:rsid w:val="08196355"/>
    <w:rsid w:val="081963E7"/>
    <w:rsid w:val="08196460"/>
    <w:rsid w:val="081966EA"/>
    <w:rsid w:val="08196712"/>
    <w:rsid w:val="0819679F"/>
    <w:rsid w:val="0819685E"/>
    <w:rsid w:val="081968F2"/>
    <w:rsid w:val="08196925"/>
    <w:rsid w:val="08196946"/>
    <w:rsid w:val="081969B6"/>
    <w:rsid w:val="08196B09"/>
    <w:rsid w:val="08196B3F"/>
    <w:rsid w:val="08196BC6"/>
    <w:rsid w:val="08196BE4"/>
    <w:rsid w:val="08196C1D"/>
    <w:rsid w:val="08196C57"/>
    <w:rsid w:val="08196CF1"/>
    <w:rsid w:val="08196D63"/>
    <w:rsid w:val="08196DA3"/>
    <w:rsid w:val="08196E36"/>
    <w:rsid w:val="08196E7C"/>
    <w:rsid w:val="08196EEB"/>
    <w:rsid w:val="08196F0F"/>
    <w:rsid w:val="08196F42"/>
    <w:rsid w:val="08196F8C"/>
    <w:rsid w:val="08196F8E"/>
    <w:rsid w:val="08196F92"/>
    <w:rsid w:val="08196FC8"/>
    <w:rsid w:val="081971D4"/>
    <w:rsid w:val="081973DF"/>
    <w:rsid w:val="0819750D"/>
    <w:rsid w:val="0819763D"/>
    <w:rsid w:val="081976CC"/>
    <w:rsid w:val="08197765"/>
    <w:rsid w:val="081977C4"/>
    <w:rsid w:val="081977F6"/>
    <w:rsid w:val="0819780E"/>
    <w:rsid w:val="081979B6"/>
    <w:rsid w:val="08197B67"/>
    <w:rsid w:val="08197BB7"/>
    <w:rsid w:val="08197BFB"/>
    <w:rsid w:val="08197CA4"/>
    <w:rsid w:val="08197D2F"/>
    <w:rsid w:val="08197D46"/>
    <w:rsid w:val="08197E72"/>
    <w:rsid w:val="08197EEA"/>
    <w:rsid w:val="08197F11"/>
    <w:rsid w:val="08197F2F"/>
    <w:rsid w:val="08197F65"/>
    <w:rsid w:val="081A001C"/>
    <w:rsid w:val="081A0280"/>
    <w:rsid w:val="081A02D0"/>
    <w:rsid w:val="081A0379"/>
    <w:rsid w:val="081A03FD"/>
    <w:rsid w:val="081A0467"/>
    <w:rsid w:val="081A0539"/>
    <w:rsid w:val="081A0544"/>
    <w:rsid w:val="081A05DB"/>
    <w:rsid w:val="081A05FE"/>
    <w:rsid w:val="081A0619"/>
    <w:rsid w:val="081A0673"/>
    <w:rsid w:val="081A0690"/>
    <w:rsid w:val="081A085F"/>
    <w:rsid w:val="081A0928"/>
    <w:rsid w:val="081A096E"/>
    <w:rsid w:val="081A0AD8"/>
    <w:rsid w:val="081A0B2C"/>
    <w:rsid w:val="081A0B4E"/>
    <w:rsid w:val="081A0B95"/>
    <w:rsid w:val="081A0BE5"/>
    <w:rsid w:val="081A0CBB"/>
    <w:rsid w:val="081A0D06"/>
    <w:rsid w:val="081A0D7D"/>
    <w:rsid w:val="081A0F0C"/>
    <w:rsid w:val="081A0FEC"/>
    <w:rsid w:val="081A103F"/>
    <w:rsid w:val="081A10BF"/>
    <w:rsid w:val="081A1181"/>
    <w:rsid w:val="081A125F"/>
    <w:rsid w:val="081A1282"/>
    <w:rsid w:val="081A1319"/>
    <w:rsid w:val="081A131F"/>
    <w:rsid w:val="081A1362"/>
    <w:rsid w:val="081A13B2"/>
    <w:rsid w:val="081A1427"/>
    <w:rsid w:val="081A147F"/>
    <w:rsid w:val="081A155E"/>
    <w:rsid w:val="081A15BC"/>
    <w:rsid w:val="081A15C9"/>
    <w:rsid w:val="081A165A"/>
    <w:rsid w:val="081A173A"/>
    <w:rsid w:val="081A17F4"/>
    <w:rsid w:val="081A18B1"/>
    <w:rsid w:val="081A18C2"/>
    <w:rsid w:val="081A18D3"/>
    <w:rsid w:val="081A19D4"/>
    <w:rsid w:val="081A1A32"/>
    <w:rsid w:val="081A1A94"/>
    <w:rsid w:val="081A1AC0"/>
    <w:rsid w:val="081A1B34"/>
    <w:rsid w:val="081A1B5D"/>
    <w:rsid w:val="081A1B64"/>
    <w:rsid w:val="081A1BBC"/>
    <w:rsid w:val="081A1C90"/>
    <w:rsid w:val="081A1D65"/>
    <w:rsid w:val="081A1E48"/>
    <w:rsid w:val="081A1F4A"/>
    <w:rsid w:val="081A222A"/>
    <w:rsid w:val="081A223A"/>
    <w:rsid w:val="081A2287"/>
    <w:rsid w:val="081A22F8"/>
    <w:rsid w:val="081A2388"/>
    <w:rsid w:val="081A23E6"/>
    <w:rsid w:val="081A2453"/>
    <w:rsid w:val="081A24B3"/>
    <w:rsid w:val="081A257C"/>
    <w:rsid w:val="081A25E2"/>
    <w:rsid w:val="081A261D"/>
    <w:rsid w:val="081A265A"/>
    <w:rsid w:val="081A2662"/>
    <w:rsid w:val="081A266F"/>
    <w:rsid w:val="081A26E6"/>
    <w:rsid w:val="081A26EF"/>
    <w:rsid w:val="081A2798"/>
    <w:rsid w:val="081A27C5"/>
    <w:rsid w:val="081A2852"/>
    <w:rsid w:val="081A28B7"/>
    <w:rsid w:val="081A291E"/>
    <w:rsid w:val="081A298E"/>
    <w:rsid w:val="081A29CF"/>
    <w:rsid w:val="081A2B4D"/>
    <w:rsid w:val="081A2B72"/>
    <w:rsid w:val="081A2BBD"/>
    <w:rsid w:val="081A2CB4"/>
    <w:rsid w:val="081A2D45"/>
    <w:rsid w:val="081A2D8D"/>
    <w:rsid w:val="081A2DC6"/>
    <w:rsid w:val="081A2F88"/>
    <w:rsid w:val="081A2FCC"/>
    <w:rsid w:val="081A310D"/>
    <w:rsid w:val="081A3118"/>
    <w:rsid w:val="081A315B"/>
    <w:rsid w:val="081A317D"/>
    <w:rsid w:val="081A31F2"/>
    <w:rsid w:val="081A3442"/>
    <w:rsid w:val="081A358D"/>
    <w:rsid w:val="081A37B5"/>
    <w:rsid w:val="081A37DF"/>
    <w:rsid w:val="081A384D"/>
    <w:rsid w:val="081A399E"/>
    <w:rsid w:val="081A3AE8"/>
    <w:rsid w:val="081A3B2A"/>
    <w:rsid w:val="081A3B66"/>
    <w:rsid w:val="081A3C77"/>
    <w:rsid w:val="081A3D98"/>
    <w:rsid w:val="081A3DB0"/>
    <w:rsid w:val="081A3DBC"/>
    <w:rsid w:val="081A3DEA"/>
    <w:rsid w:val="081A3E46"/>
    <w:rsid w:val="081A4065"/>
    <w:rsid w:val="081A4086"/>
    <w:rsid w:val="081A4151"/>
    <w:rsid w:val="081A4302"/>
    <w:rsid w:val="081A43FD"/>
    <w:rsid w:val="081A4588"/>
    <w:rsid w:val="081A460E"/>
    <w:rsid w:val="081A4708"/>
    <w:rsid w:val="081A471F"/>
    <w:rsid w:val="081A474F"/>
    <w:rsid w:val="081A47CE"/>
    <w:rsid w:val="081A47D4"/>
    <w:rsid w:val="081A4864"/>
    <w:rsid w:val="081A499E"/>
    <w:rsid w:val="081A4ACD"/>
    <w:rsid w:val="081A4B90"/>
    <w:rsid w:val="081A4BB1"/>
    <w:rsid w:val="081A4BCC"/>
    <w:rsid w:val="081A4BE6"/>
    <w:rsid w:val="081A4CEA"/>
    <w:rsid w:val="081A4D0C"/>
    <w:rsid w:val="081A4D52"/>
    <w:rsid w:val="081A4DFC"/>
    <w:rsid w:val="081A4E01"/>
    <w:rsid w:val="081A4E13"/>
    <w:rsid w:val="081A4EA1"/>
    <w:rsid w:val="081A50F0"/>
    <w:rsid w:val="081A511B"/>
    <w:rsid w:val="081A5150"/>
    <w:rsid w:val="081A5252"/>
    <w:rsid w:val="081A5312"/>
    <w:rsid w:val="081A5344"/>
    <w:rsid w:val="081A5363"/>
    <w:rsid w:val="081A541F"/>
    <w:rsid w:val="081A543A"/>
    <w:rsid w:val="081A5480"/>
    <w:rsid w:val="081A548B"/>
    <w:rsid w:val="081A5515"/>
    <w:rsid w:val="081A55F1"/>
    <w:rsid w:val="081A5657"/>
    <w:rsid w:val="081A566A"/>
    <w:rsid w:val="081A56D5"/>
    <w:rsid w:val="081A5747"/>
    <w:rsid w:val="081A5759"/>
    <w:rsid w:val="081A578F"/>
    <w:rsid w:val="081A57DF"/>
    <w:rsid w:val="081A5883"/>
    <w:rsid w:val="081A5981"/>
    <w:rsid w:val="081A5993"/>
    <w:rsid w:val="081A5A42"/>
    <w:rsid w:val="081A5AC2"/>
    <w:rsid w:val="081A5AD3"/>
    <w:rsid w:val="081A5B41"/>
    <w:rsid w:val="081A5B43"/>
    <w:rsid w:val="081A5B7B"/>
    <w:rsid w:val="081A5C63"/>
    <w:rsid w:val="081A5D32"/>
    <w:rsid w:val="081A5D60"/>
    <w:rsid w:val="081A5D7A"/>
    <w:rsid w:val="081A5D83"/>
    <w:rsid w:val="081A5D88"/>
    <w:rsid w:val="081A5DA9"/>
    <w:rsid w:val="081A5DB3"/>
    <w:rsid w:val="081A5DCF"/>
    <w:rsid w:val="081A5F71"/>
    <w:rsid w:val="081A5FBF"/>
    <w:rsid w:val="081A6015"/>
    <w:rsid w:val="081A60D1"/>
    <w:rsid w:val="081A62E0"/>
    <w:rsid w:val="081A62F4"/>
    <w:rsid w:val="081A62FF"/>
    <w:rsid w:val="081A63C2"/>
    <w:rsid w:val="081A63E5"/>
    <w:rsid w:val="081A63F7"/>
    <w:rsid w:val="081A64C5"/>
    <w:rsid w:val="081A6571"/>
    <w:rsid w:val="081A65CB"/>
    <w:rsid w:val="081A6626"/>
    <w:rsid w:val="081A663B"/>
    <w:rsid w:val="081A66C2"/>
    <w:rsid w:val="081A66E2"/>
    <w:rsid w:val="081A6813"/>
    <w:rsid w:val="081A6849"/>
    <w:rsid w:val="081A687E"/>
    <w:rsid w:val="081A6887"/>
    <w:rsid w:val="081A6915"/>
    <w:rsid w:val="081A6A0C"/>
    <w:rsid w:val="081A6A7F"/>
    <w:rsid w:val="081A6AC4"/>
    <w:rsid w:val="081A6B2E"/>
    <w:rsid w:val="081A6B3F"/>
    <w:rsid w:val="081A6B5E"/>
    <w:rsid w:val="081A6BC0"/>
    <w:rsid w:val="081A6C04"/>
    <w:rsid w:val="081A6C9D"/>
    <w:rsid w:val="081A6D43"/>
    <w:rsid w:val="081A6D5A"/>
    <w:rsid w:val="081A6D6F"/>
    <w:rsid w:val="081A6D7F"/>
    <w:rsid w:val="081A6DAC"/>
    <w:rsid w:val="081A6EB2"/>
    <w:rsid w:val="081A6FD4"/>
    <w:rsid w:val="081A700F"/>
    <w:rsid w:val="081A7020"/>
    <w:rsid w:val="081A731C"/>
    <w:rsid w:val="081A739B"/>
    <w:rsid w:val="081A739E"/>
    <w:rsid w:val="081A73D6"/>
    <w:rsid w:val="081A73DB"/>
    <w:rsid w:val="081A7417"/>
    <w:rsid w:val="081A741D"/>
    <w:rsid w:val="081A7484"/>
    <w:rsid w:val="081A75AB"/>
    <w:rsid w:val="081A75BC"/>
    <w:rsid w:val="081A7613"/>
    <w:rsid w:val="081A76D7"/>
    <w:rsid w:val="081A770E"/>
    <w:rsid w:val="081A7730"/>
    <w:rsid w:val="081A77AB"/>
    <w:rsid w:val="081A78B3"/>
    <w:rsid w:val="081A7A8D"/>
    <w:rsid w:val="081A7AEF"/>
    <w:rsid w:val="081A7B2B"/>
    <w:rsid w:val="081A7BB6"/>
    <w:rsid w:val="081A7C5B"/>
    <w:rsid w:val="081A7CAC"/>
    <w:rsid w:val="081A7CCD"/>
    <w:rsid w:val="081A7CD3"/>
    <w:rsid w:val="081A7D20"/>
    <w:rsid w:val="081A7D57"/>
    <w:rsid w:val="081A7D71"/>
    <w:rsid w:val="081A7DA5"/>
    <w:rsid w:val="081A7DED"/>
    <w:rsid w:val="081A7DF2"/>
    <w:rsid w:val="081A7E3B"/>
    <w:rsid w:val="081A7F03"/>
    <w:rsid w:val="081A7F40"/>
    <w:rsid w:val="081A7FBA"/>
    <w:rsid w:val="081A7FDF"/>
    <w:rsid w:val="081B0019"/>
    <w:rsid w:val="081B00AF"/>
    <w:rsid w:val="081B0157"/>
    <w:rsid w:val="081B0252"/>
    <w:rsid w:val="081B02DB"/>
    <w:rsid w:val="081B0382"/>
    <w:rsid w:val="081B03AA"/>
    <w:rsid w:val="081B0495"/>
    <w:rsid w:val="081B0579"/>
    <w:rsid w:val="081B05E8"/>
    <w:rsid w:val="081B079C"/>
    <w:rsid w:val="081B0845"/>
    <w:rsid w:val="081B0870"/>
    <w:rsid w:val="081B08ED"/>
    <w:rsid w:val="081B096A"/>
    <w:rsid w:val="081B0A2E"/>
    <w:rsid w:val="081B0B91"/>
    <w:rsid w:val="081B0BF7"/>
    <w:rsid w:val="081B0CC2"/>
    <w:rsid w:val="081B0D79"/>
    <w:rsid w:val="081B0DB3"/>
    <w:rsid w:val="081B0EC0"/>
    <w:rsid w:val="081B0EFD"/>
    <w:rsid w:val="081B0F6E"/>
    <w:rsid w:val="081B1085"/>
    <w:rsid w:val="081B108D"/>
    <w:rsid w:val="081B10B7"/>
    <w:rsid w:val="081B1132"/>
    <w:rsid w:val="081B1372"/>
    <w:rsid w:val="081B13CA"/>
    <w:rsid w:val="081B13F3"/>
    <w:rsid w:val="081B14D5"/>
    <w:rsid w:val="081B151F"/>
    <w:rsid w:val="081B1597"/>
    <w:rsid w:val="081B1662"/>
    <w:rsid w:val="081B16CD"/>
    <w:rsid w:val="081B16E5"/>
    <w:rsid w:val="081B1707"/>
    <w:rsid w:val="081B1724"/>
    <w:rsid w:val="081B173A"/>
    <w:rsid w:val="081B1740"/>
    <w:rsid w:val="081B1744"/>
    <w:rsid w:val="081B1787"/>
    <w:rsid w:val="081B193F"/>
    <w:rsid w:val="081B1942"/>
    <w:rsid w:val="081B194D"/>
    <w:rsid w:val="081B19EF"/>
    <w:rsid w:val="081B19F1"/>
    <w:rsid w:val="081B1A34"/>
    <w:rsid w:val="081B1A54"/>
    <w:rsid w:val="081B1A6F"/>
    <w:rsid w:val="081B1AB2"/>
    <w:rsid w:val="081B1B3B"/>
    <w:rsid w:val="081B1C91"/>
    <w:rsid w:val="081B1D06"/>
    <w:rsid w:val="081B1D19"/>
    <w:rsid w:val="081B1DDC"/>
    <w:rsid w:val="081B1FA9"/>
    <w:rsid w:val="081B2087"/>
    <w:rsid w:val="081B20AE"/>
    <w:rsid w:val="081B20E4"/>
    <w:rsid w:val="081B20F1"/>
    <w:rsid w:val="081B212B"/>
    <w:rsid w:val="081B21A4"/>
    <w:rsid w:val="081B2284"/>
    <w:rsid w:val="081B22E7"/>
    <w:rsid w:val="081B2365"/>
    <w:rsid w:val="081B23A3"/>
    <w:rsid w:val="081B23A4"/>
    <w:rsid w:val="081B23CE"/>
    <w:rsid w:val="081B23EE"/>
    <w:rsid w:val="081B2475"/>
    <w:rsid w:val="081B248F"/>
    <w:rsid w:val="081B249C"/>
    <w:rsid w:val="081B24A6"/>
    <w:rsid w:val="081B24B3"/>
    <w:rsid w:val="081B24CF"/>
    <w:rsid w:val="081B254B"/>
    <w:rsid w:val="081B2684"/>
    <w:rsid w:val="081B2686"/>
    <w:rsid w:val="081B26E6"/>
    <w:rsid w:val="081B26E7"/>
    <w:rsid w:val="081B2747"/>
    <w:rsid w:val="081B2779"/>
    <w:rsid w:val="081B27D2"/>
    <w:rsid w:val="081B283E"/>
    <w:rsid w:val="081B28BF"/>
    <w:rsid w:val="081B2B1A"/>
    <w:rsid w:val="081B2B9A"/>
    <w:rsid w:val="081B2B9F"/>
    <w:rsid w:val="081B2BCF"/>
    <w:rsid w:val="081B2C02"/>
    <w:rsid w:val="081B2CDA"/>
    <w:rsid w:val="081B2DA4"/>
    <w:rsid w:val="081B2DF7"/>
    <w:rsid w:val="081B2EFE"/>
    <w:rsid w:val="081B2F32"/>
    <w:rsid w:val="081B2F3A"/>
    <w:rsid w:val="081B2F76"/>
    <w:rsid w:val="081B2FD4"/>
    <w:rsid w:val="081B3007"/>
    <w:rsid w:val="081B3090"/>
    <w:rsid w:val="081B30A6"/>
    <w:rsid w:val="081B310D"/>
    <w:rsid w:val="081B3121"/>
    <w:rsid w:val="081B3175"/>
    <w:rsid w:val="081B3190"/>
    <w:rsid w:val="081B325D"/>
    <w:rsid w:val="081B32B8"/>
    <w:rsid w:val="081B3361"/>
    <w:rsid w:val="081B33AD"/>
    <w:rsid w:val="081B3494"/>
    <w:rsid w:val="081B34E4"/>
    <w:rsid w:val="081B3579"/>
    <w:rsid w:val="081B35C1"/>
    <w:rsid w:val="081B35DD"/>
    <w:rsid w:val="081B36B9"/>
    <w:rsid w:val="081B36E5"/>
    <w:rsid w:val="081B3732"/>
    <w:rsid w:val="081B38D5"/>
    <w:rsid w:val="081B3939"/>
    <w:rsid w:val="081B393D"/>
    <w:rsid w:val="081B39AF"/>
    <w:rsid w:val="081B39F5"/>
    <w:rsid w:val="081B3A4E"/>
    <w:rsid w:val="081B3BB0"/>
    <w:rsid w:val="081B3C41"/>
    <w:rsid w:val="081B3CBC"/>
    <w:rsid w:val="081B3E30"/>
    <w:rsid w:val="081B3E8B"/>
    <w:rsid w:val="081B3EE4"/>
    <w:rsid w:val="081B3FFE"/>
    <w:rsid w:val="081B4008"/>
    <w:rsid w:val="081B4046"/>
    <w:rsid w:val="081B406C"/>
    <w:rsid w:val="081B4070"/>
    <w:rsid w:val="081B408D"/>
    <w:rsid w:val="081B40EE"/>
    <w:rsid w:val="081B4111"/>
    <w:rsid w:val="081B411D"/>
    <w:rsid w:val="081B422E"/>
    <w:rsid w:val="081B4244"/>
    <w:rsid w:val="081B4285"/>
    <w:rsid w:val="081B42B5"/>
    <w:rsid w:val="081B4339"/>
    <w:rsid w:val="081B4421"/>
    <w:rsid w:val="081B447C"/>
    <w:rsid w:val="081B4490"/>
    <w:rsid w:val="081B44A2"/>
    <w:rsid w:val="081B4502"/>
    <w:rsid w:val="081B4514"/>
    <w:rsid w:val="081B4540"/>
    <w:rsid w:val="081B4653"/>
    <w:rsid w:val="081B465D"/>
    <w:rsid w:val="081B4669"/>
    <w:rsid w:val="081B46A6"/>
    <w:rsid w:val="081B4738"/>
    <w:rsid w:val="081B477D"/>
    <w:rsid w:val="081B47AB"/>
    <w:rsid w:val="081B47B4"/>
    <w:rsid w:val="081B4811"/>
    <w:rsid w:val="081B484A"/>
    <w:rsid w:val="081B484E"/>
    <w:rsid w:val="081B4850"/>
    <w:rsid w:val="081B48C6"/>
    <w:rsid w:val="081B498F"/>
    <w:rsid w:val="081B4B0C"/>
    <w:rsid w:val="081B4B36"/>
    <w:rsid w:val="081B4B68"/>
    <w:rsid w:val="081B4B9D"/>
    <w:rsid w:val="081B4C7E"/>
    <w:rsid w:val="081B4CD6"/>
    <w:rsid w:val="081B4D18"/>
    <w:rsid w:val="081B4D62"/>
    <w:rsid w:val="081B4EC7"/>
    <w:rsid w:val="081B4ECE"/>
    <w:rsid w:val="081B4ED6"/>
    <w:rsid w:val="081B4F99"/>
    <w:rsid w:val="081B4FD3"/>
    <w:rsid w:val="081B5006"/>
    <w:rsid w:val="081B504E"/>
    <w:rsid w:val="081B507F"/>
    <w:rsid w:val="081B50A9"/>
    <w:rsid w:val="081B50C7"/>
    <w:rsid w:val="081B50E3"/>
    <w:rsid w:val="081B51F5"/>
    <w:rsid w:val="081B5286"/>
    <w:rsid w:val="081B530C"/>
    <w:rsid w:val="081B5367"/>
    <w:rsid w:val="081B5399"/>
    <w:rsid w:val="081B53A9"/>
    <w:rsid w:val="081B53F1"/>
    <w:rsid w:val="081B53F8"/>
    <w:rsid w:val="081B5677"/>
    <w:rsid w:val="081B56B3"/>
    <w:rsid w:val="081B5747"/>
    <w:rsid w:val="081B579F"/>
    <w:rsid w:val="081B589E"/>
    <w:rsid w:val="081B593E"/>
    <w:rsid w:val="081B5A59"/>
    <w:rsid w:val="081B5B92"/>
    <w:rsid w:val="081B5BAE"/>
    <w:rsid w:val="081B5BC7"/>
    <w:rsid w:val="081B5BEE"/>
    <w:rsid w:val="081B5BF1"/>
    <w:rsid w:val="081B5C0E"/>
    <w:rsid w:val="081B5C6E"/>
    <w:rsid w:val="081B5C72"/>
    <w:rsid w:val="081B5CD7"/>
    <w:rsid w:val="081B5D37"/>
    <w:rsid w:val="081B5D9F"/>
    <w:rsid w:val="081B5DDA"/>
    <w:rsid w:val="081B5E35"/>
    <w:rsid w:val="081B5E6E"/>
    <w:rsid w:val="081B5EC0"/>
    <w:rsid w:val="081B5F29"/>
    <w:rsid w:val="081B5F5D"/>
    <w:rsid w:val="081B605A"/>
    <w:rsid w:val="081B6065"/>
    <w:rsid w:val="081B6162"/>
    <w:rsid w:val="081B61DF"/>
    <w:rsid w:val="081B626C"/>
    <w:rsid w:val="081B62D0"/>
    <w:rsid w:val="081B62D7"/>
    <w:rsid w:val="081B6342"/>
    <w:rsid w:val="081B63C7"/>
    <w:rsid w:val="081B640E"/>
    <w:rsid w:val="081B641C"/>
    <w:rsid w:val="081B64D8"/>
    <w:rsid w:val="081B650D"/>
    <w:rsid w:val="081B650F"/>
    <w:rsid w:val="081B6523"/>
    <w:rsid w:val="081B65E7"/>
    <w:rsid w:val="081B6645"/>
    <w:rsid w:val="081B6740"/>
    <w:rsid w:val="081B67C5"/>
    <w:rsid w:val="081B67D2"/>
    <w:rsid w:val="081B681C"/>
    <w:rsid w:val="081B68CF"/>
    <w:rsid w:val="081B69F6"/>
    <w:rsid w:val="081B6A06"/>
    <w:rsid w:val="081B6A11"/>
    <w:rsid w:val="081B6A71"/>
    <w:rsid w:val="081B6B19"/>
    <w:rsid w:val="081B6D33"/>
    <w:rsid w:val="081B6D5F"/>
    <w:rsid w:val="081B6D9C"/>
    <w:rsid w:val="081B6E16"/>
    <w:rsid w:val="081B6E2C"/>
    <w:rsid w:val="081B6F32"/>
    <w:rsid w:val="081B6FAF"/>
    <w:rsid w:val="081B7038"/>
    <w:rsid w:val="081B70F6"/>
    <w:rsid w:val="081B7190"/>
    <w:rsid w:val="081B749A"/>
    <w:rsid w:val="081B74EB"/>
    <w:rsid w:val="081B751C"/>
    <w:rsid w:val="081B75CB"/>
    <w:rsid w:val="081B7619"/>
    <w:rsid w:val="081B7693"/>
    <w:rsid w:val="081B7763"/>
    <w:rsid w:val="081B788D"/>
    <w:rsid w:val="081B78A0"/>
    <w:rsid w:val="081B78E7"/>
    <w:rsid w:val="081B7914"/>
    <w:rsid w:val="081B794E"/>
    <w:rsid w:val="081B79EB"/>
    <w:rsid w:val="081B7A1A"/>
    <w:rsid w:val="081B7A28"/>
    <w:rsid w:val="081B7ADF"/>
    <w:rsid w:val="081B7AF2"/>
    <w:rsid w:val="081B7B0A"/>
    <w:rsid w:val="081B7B0E"/>
    <w:rsid w:val="081B7BF9"/>
    <w:rsid w:val="081B7C21"/>
    <w:rsid w:val="081B7C53"/>
    <w:rsid w:val="081B7D30"/>
    <w:rsid w:val="081B7D63"/>
    <w:rsid w:val="081B7D68"/>
    <w:rsid w:val="081B7DC2"/>
    <w:rsid w:val="081B7DD6"/>
    <w:rsid w:val="081B7F78"/>
    <w:rsid w:val="081B7FAF"/>
    <w:rsid w:val="081B7FED"/>
    <w:rsid w:val="081C009E"/>
    <w:rsid w:val="081C00A8"/>
    <w:rsid w:val="081C0212"/>
    <w:rsid w:val="081C0232"/>
    <w:rsid w:val="081C0300"/>
    <w:rsid w:val="081C03A7"/>
    <w:rsid w:val="081C041F"/>
    <w:rsid w:val="081C0494"/>
    <w:rsid w:val="081C0534"/>
    <w:rsid w:val="081C059D"/>
    <w:rsid w:val="081C05FF"/>
    <w:rsid w:val="081C077B"/>
    <w:rsid w:val="081C0831"/>
    <w:rsid w:val="081C08E1"/>
    <w:rsid w:val="081C0A21"/>
    <w:rsid w:val="081C0B04"/>
    <w:rsid w:val="081C0C3E"/>
    <w:rsid w:val="081C0CC8"/>
    <w:rsid w:val="081C0D3E"/>
    <w:rsid w:val="081C0DC9"/>
    <w:rsid w:val="081C0DF3"/>
    <w:rsid w:val="081C0ED7"/>
    <w:rsid w:val="081C0EE6"/>
    <w:rsid w:val="081C0FBC"/>
    <w:rsid w:val="081C0FD9"/>
    <w:rsid w:val="081C1004"/>
    <w:rsid w:val="081C1130"/>
    <w:rsid w:val="081C1246"/>
    <w:rsid w:val="081C124B"/>
    <w:rsid w:val="081C1296"/>
    <w:rsid w:val="081C1470"/>
    <w:rsid w:val="081C14B1"/>
    <w:rsid w:val="081C15C2"/>
    <w:rsid w:val="081C1657"/>
    <w:rsid w:val="081C169D"/>
    <w:rsid w:val="081C176A"/>
    <w:rsid w:val="081C17CF"/>
    <w:rsid w:val="081C1848"/>
    <w:rsid w:val="081C1888"/>
    <w:rsid w:val="081C1A02"/>
    <w:rsid w:val="081C1ABB"/>
    <w:rsid w:val="081C1B50"/>
    <w:rsid w:val="081C1B71"/>
    <w:rsid w:val="081C1BB6"/>
    <w:rsid w:val="081C1BD3"/>
    <w:rsid w:val="081C1C48"/>
    <w:rsid w:val="081C1C84"/>
    <w:rsid w:val="081C1CCF"/>
    <w:rsid w:val="081C1CE4"/>
    <w:rsid w:val="081C1DA8"/>
    <w:rsid w:val="081C1EE3"/>
    <w:rsid w:val="081C1F46"/>
    <w:rsid w:val="081C1FFE"/>
    <w:rsid w:val="081C20E7"/>
    <w:rsid w:val="081C232C"/>
    <w:rsid w:val="081C2334"/>
    <w:rsid w:val="081C239E"/>
    <w:rsid w:val="081C23AC"/>
    <w:rsid w:val="081C23F2"/>
    <w:rsid w:val="081C2401"/>
    <w:rsid w:val="081C2459"/>
    <w:rsid w:val="081C2461"/>
    <w:rsid w:val="081C25C0"/>
    <w:rsid w:val="081C2665"/>
    <w:rsid w:val="081C26DB"/>
    <w:rsid w:val="081C26EA"/>
    <w:rsid w:val="081C2833"/>
    <w:rsid w:val="081C2949"/>
    <w:rsid w:val="081C29C1"/>
    <w:rsid w:val="081C2A4B"/>
    <w:rsid w:val="081C2B4A"/>
    <w:rsid w:val="081C2B93"/>
    <w:rsid w:val="081C2CF2"/>
    <w:rsid w:val="081C2D59"/>
    <w:rsid w:val="081C2D67"/>
    <w:rsid w:val="081C2DEE"/>
    <w:rsid w:val="081C2E70"/>
    <w:rsid w:val="081C2EA4"/>
    <w:rsid w:val="081C3119"/>
    <w:rsid w:val="081C3217"/>
    <w:rsid w:val="081C3300"/>
    <w:rsid w:val="081C33D8"/>
    <w:rsid w:val="081C3400"/>
    <w:rsid w:val="081C3415"/>
    <w:rsid w:val="081C3455"/>
    <w:rsid w:val="081C34AA"/>
    <w:rsid w:val="081C35A7"/>
    <w:rsid w:val="081C35A8"/>
    <w:rsid w:val="081C35B8"/>
    <w:rsid w:val="081C35CC"/>
    <w:rsid w:val="081C360F"/>
    <w:rsid w:val="081C362E"/>
    <w:rsid w:val="081C366A"/>
    <w:rsid w:val="081C368A"/>
    <w:rsid w:val="081C36F5"/>
    <w:rsid w:val="081C3700"/>
    <w:rsid w:val="081C373B"/>
    <w:rsid w:val="081C37C7"/>
    <w:rsid w:val="081C399F"/>
    <w:rsid w:val="081C39D9"/>
    <w:rsid w:val="081C3A06"/>
    <w:rsid w:val="081C3A0C"/>
    <w:rsid w:val="081C3A48"/>
    <w:rsid w:val="081C3ACD"/>
    <w:rsid w:val="081C3BAB"/>
    <w:rsid w:val="081C3BD3"/>
    <w:rsid w:val="081C3C11"/>
    <w:rsid w:val="081C3DB3"/>
    <w:rsid w:val="081C3DFC"/>
    <w:rsid w:val="081C3E6F"/>
    <w:rsid w:val="081C3F28"/>
    <w:rsid w:val="081C3F7B"/>
    <w:rsid w:val="081C3F8A"/>
    <w:rsid w:val="081C407F"/>
    <w:rsid w:val="081C4081"/>
    <w:rsid w:val="081C409F"/>
    <w:rsid w:val="081C4141"/>
    <w:rsid w:val="081C41D3"/>
    <w:rsid w:val="081C420F"/>
    <w:rsid w:val="081C421C"/>
    <w:rsid w:val="081C430E"/>
    <w:rsid w:val="081C4401"/>
    <w:rsid w:val="081C4409"/>
    <w:rsid w:val="081C442E"/>
    <w:rsid w:val="081C4467"/>
    <w:rsid w:val="081C44C9"/>
    <w:rsid w:val="081C45A2"/>
    <w:rsid w:val="081C4657"/>
    <w:rsid w:val="081C4715"/>
    <w:rsid w:val="081C484C"/>
    <w:rsid w:val="081C487C"/>
    <w:rsid w:val="081C488C"/>
    <w:rsid w:val="081C4A0C"/>
    <w:rsid w:val="081C4AC2"/>
    <w:rsid w:val="081C4BE8"/>
    <w:rsid w:val="081C4C0F"/>
    <w:rsid w:val="081C4C37"/>
    <w:rsid w:val="081C4CD1"/>
    <w:rsid w:val="081C4D0D"/>
    <w:rsid w:val="081C4D2B"/>
    <w:rsid w:val="081C4D90"/>
    <w:rsid w:val="081C4E42"/>
    <w:rsid w:val="081C4EE7"/>
    <w:rsid w:val="081C4F0B"/>
    <w:rsid w:val="081C4F2C"/>
    <w:rsid w:val="081C4F31"/>
    <w:rsid w:val="081C4F5E"/>
    <w:rsid w:val="081C4FD7"/>
    <w:rsid w:val="081C518B"/>
    <w:rsid w:val="081C5259"/>
    <w:rsid w:val="081C5277"/>
    <w:rsid w:val="081C528C"/>
    <w:rsid w:val="081C52F7"/>
    <w:rsid w:val="081C5364"/>
    <w:rsid w:val="081C5401"/>
    <w:rsid w:val="081C545C"/>
    <w:rsid w:val="081C554C"/>
    <w:rsid w:val="081C5685"/>
    <w:rsid w:val="081C569D"/>
    <w:rsid w:val="081C5751"/>
    <w:rsid w:val="081C57F9"/>
    <w:rsid w:val="081C5889"/>
    <w:rsid w:val="081C58D4"/>
    <w:rsid w:val="081C58EE"/>
    <w:rsid w:val="081C5986"/>
    <w:rsid w:val="081C59A4"/>
    <w:rsid w:val="081C5A02"/>
    <w:rsid w:val="081C5A15"/>
    <w:rsid w:val="081C5B56"/>
    <w:rsid w:val="081C5BA3"/>
    <w:rsid w:val="081C5BA7"/>
    <w:rsid w:val="081C5C08"/>
    <w:rsid w:val="081C5C3A"/>
    <w:rsid w:val="081C5C79"/>
    <w:rsid w:val="081C5CE9"/>
    <w:rsid w:val="081C5CF0"/>
    <w:rsid w:val="081C5CF4"/>
    <w:rsid w:val="081C5D89"/>
    <w:rsid w:val="081C5D8F"/>
    <w:rsid w:val="081C5DD4"/>
    <w:rsid w:val="081C5E00"/>
    <w:rsid w:val="081C5E50"/>
    <w:rsid w:val="081C5E64"/>
    <w:rsid w:val="081C5F4A"/>
    <w:rsid w:val="081C5F7C"/>
    <w:rsid w:val="081C5FCC"/>
    <w:rsid w:val="081C5FF9"/>
    <w:rsid w:val="081C6067"/>
    <w:rsid w:val="081C60C2"/>
    <w:rsid w:val="081C60FF"/>
    <w:rsid w:val="081C625C"/>
    <w:rsid w:val="081C633C"/>
    <w:rsid w:val="081C63DB"/>
    <w:rsid w:val="081C6494"/>
    <w:rsid w:val="081C64AE"/>
    <w:rsid w:val="081C656C"/>
    <w:rsid w:val="081C6579"/>
    <w:rsid w:val="081C65B4"/>
    <w:rsid w:val="081C65D8"/>
    <w:rsid w:val="081C6613"/>
    <w:rsid w:val="081C6678"/>
    <w:rsid w:val="081C66BD"/>
    <w:rsid w:val="081C673D"/>
    <w:rsid w:val="081C6784"/>
    <w:rsid w:val="081C67A4"/>
    <w:rsid w:val="081C68C7"/>
    <w:rsid w:val="081C6A46"/>
    <w:rsid w:val="081C6A50"/>
    <w:rsid w:val="081C6BD7"/>
    <w:rsid w:val="081C6C18"/>
    <w:rsid w:val="081C6C5D"/>
    <w:rsid w:val="081C6D4F"/>
    <w:rsid w:val="081C6DFF"/>
    <w:rsid w:val="081C6E75"/>
    <w:rsid w:val="081C6EE9"/>
    <w:rsid w:val="081C6F03"/>
    <w:rsid w:val="081C6F8E"/>
    <w:rsid w:val="081C7026"/>
    <w:rsid w:val="081C706C"/>
    <w:rsid w:val="081C7096"/>
    <w:rsid w:val="081C70C6"/>
    <w:rsid w:val="081C70D0"/>
    <w:rsid w:val="081C70EB"/>
    <w:rsid w:val="081C7161"/>
    <w:rsid w:val="081C717D"/>
    <w:rsid w:val="081C72A6"/>
    <w:rsid w:val="081C7314"/>
    <w:rsid w:val="081C738D"/>
    <w:rsid w:val="081C7395"/>
    <w:rsid w:val="081C73F2"/>
    <w:rsid w:val="081C7521"/>
    <w:rsid w:val="081C7549"/>
    <w:rsid w:val="081C75D4"/>
    <w:rsid w:val="081C75DB"/>
    <w:rsid w:val="081C75ED"/>
    <w:rsid w:val="081C7684"/>
    <w:rsid w:val="081C76E0"/>
    <w:rsid w:val="081C7704"/>
    <w:rsid w:val="081C770C"/>
    <w:rsid w:val="081C77A3"/>
    <w:rsid w:val="081C7867"/>
    <w:rsid w:val="081C78D8"/>
    <w:rsid w:val="081C79D8"/>
    <w:rsid w:val="081C79E5"/>
    <w:rsid w:val="081C79FF"/>
    <w:rsid w:val="081C7AAA"/>
    <w:rsid w:val="081C7BF6"/>
    <w:rsid w:val="081C7C36"/>
    <w:rsid w:val="081C7C4F"/>
    <w:rsid w:val="081C7CD3"/>
    <w:rsid w:val="081C7D48"/>
    <w:rsid w:val="081C7D4D"/>
    <w:rsid w:val="081C7D88"/>
    <w:rsid w:val="081C7E9B"/>
    <w:rsid w:val="081C7F1B"/>
    <w:rsid w:val="081C7FBF"/>
    <w:rsid w:val="081D006F"/>
    <w:rsid w:val="081D007D"/>
    <w:rsid w:val="081D0163"/>
    <w:rsid w:val="081D0209"/>
    <w:rsid w:val="081D0233"/>
    <w:rsid w:val="081D02B3"/>
    <w:rsid w:val="081D02C8"/>
    <w:rsid w:val="081D02E4"/>
    <w:rsid w:val="081D02E8"/>
    <w:rsid w:val="081D02E9"/>
    <w:rsid w:val="081D02F6"/>
    <w:rsid w:val="081D0361"/>
    <w:rsid w:val="081D0403"/>
    <w:rsid w:val="081D0517"/>
    <w:rsid w:val="081D0527"/>
    <w:rsid w:val="081D0559"/>
    <w:rsid w:val="081D068D"/>
    <w:rsid w:val="081D06DD"/>
    <w:rsid w:val="081D0794"/>
    <w:rsid w:val="081D07D5"/>
    <w:rsid w:val="081D0821"/>
    <w:rsid w:val="081D0A15"/>
    <w:rsid w:val="081D0A48"/>
    <w:rsid w:val="081D0A96"/>
    <w:rsid w:val="081D0AC0"/>
    <w:rsid w:val="081D0ACC"/>
    <w:rsid w:val="081D0AEA"/>
    <w:rsid w:val="081D0B01"/>
    <w:rsid w:val="081D0CCF"/>
    <w:rsid w:val="081D0CEA"/>
    <w:rsid w:val="081D0DBA"/>
    <w:rsid w:val="081D0E37"/>
    <w:rsid w:val="081D0E99"/>
    <w:rsid w:val="081D0EF4"/>
    <w:rsid w:val="081D0F6E"/>
    <w:rsid w:val="081D0F91"/>
    <w:rsid w:val="081D10A5"/>
    <w:rsid w:val="081D1105"/>
    <w:rsid w:val="081D110E"/>
    <w:rsid w:val="081D1166"/>
    <w:rsid w:val="081D1250"/>
    <w:rsid w:val="081D12F3"/>
    <w:rsid w:val="081D1339"/>
    <w:rsid w:val="081D13C0"/>
    <w:rsid w:val="081D13C1"/>
    <w:rsid w:val="081D1448"/>
    <w:rsid w:val="081D14DF"/>
    <w:rsid w:val="081D153C"/>
    <w:rsid w:val="081D15A7"/>
    <w:rsid w:val="081D15B1"/>
    <w:rsid w:val="081D1633"/>
    <w:rsid w:val="081D17C8"/>
    <w:rsid w:val="081D1807"/>
    <w:rsid w:val="081D180D"/>
    <w:rsid w:val="081D1851"/>
    <w:rsid w:val="081D1972"/>
    <w:rsid w:val="081D199F"/>
    <w:rsid w:val="081D1A33"/>
    <w:rsid w:val="081D1A64"/>
    <w:rsid w:val="081D1B19"/>
    <w:rsid w:val="081D1BB0"/>
    <w:rsid w:val="081D1C5A"/>
    <w:rsid w:val="081D1C88"/>
    <w:rsid w:val="081D1CFC"/>
    <w:rsid w:val="081D1DDA"/>
    <w:rsid w:val="081D1F0E"/>
    <w:rsid w:val="081D1F6D"/>
    <w:rsid w:val="081D21C8"/>
    <w:rsid w:val="081D226E"/>
    <w:rsid w:val="081D23CE"/>
    <w:rsid w:val="081D2485"/>
    <w:rsid w:val="081D248F"/>
    <w:rsid w:val="081D258D"/>
    <w:rsid w:val="081D25B6"/>
    <w:rsid w:val="081D27BE"/>
    <w:rsid w:val="081D2968"/>
    <w:rsid w:val="081D299C"/>
    <w:rsid w:val="081D29E1"/>
    <w:rsid w:val="081D29F7"/>
    <w:rsid w:val="081D2B5F"/>
    <w:rsid w:val="081D2B7E"/>
    <w:rsid w:val="081D2BA6"/>
    <w:rsid w:val="081D2C9F"/>
    <w:rsid w:val="081D2E58"/>
    <w:rsid w:val="081D2EF3"/>
    <w:rsid w:val="081D2F0A"/>
    <w:rsid w:val="081D2F21"/>
    <w:rsid w:val="081D2F23"/>
    <w:rsid w:val="081D2F69"/>
    <w:rsid w:val="081D2FD4"/>
    <w:rsid w:val="081D3042"/>
    <w:rsid w:val="081D3065"/>
    <w:rsid w:val="081D309A"/>
    <w:rsid w:val="081D315F"/>
    <w:rsid w:val="081D317F"/>
    <w:rsid w:val="081D31A9"/>
    <w:rsid w:val="081D31DD"/>
    <w:rsid w:val="081D3207"/>
    <w:rsid w:val="081D32C3"/>
    <w:rsid w:val="081D3334"/>
    <w:rsid w:val="081D333A"/>
    <w:rsid w:val="081D33CA"/>
    <w:rsid w:val="081D3405"/>
    <w:rsid w:val="081D347D"/>
    <w:rsid w:val="081D3489"/>
    <w:rsid w:val="081D34C2"/>
    <w:rsid w:val="081D36A5"/>
    <w:rsid w:val="081D36AA"/>
    <w:rsid w:val="081D37E7"/>
    <w:rsid w:val="081D382F"/>
    <w:rsid w:val="081D3855"/>
    <w:rsid w:val="081D392B"/>
    <w:rsid w:val="081D3A56"/>
    <w:rsid w:val="081D3BBB"/>
    <w:rsid w:val="081D3C8F"/>
    <w:rsid w:val="081D3C9E"/>
    <w:rsid w:val="081D3D89"/>
    <w:rsid w:val="081D3E24"/>
    <w:rsid w:val="081D3E36"/>
    <w:rsid w:val="081D3E5C"/>
    <w:rsid w:val="081D3EB8"/>
    <w:rsid w:val="081D3EF9"/>
    <w:rsid w:val="081D3F3B"/>
    <w:rsid w:val="081D400D"/>
    <w:rsid w:val="081D4024"/>
    <w:rsid w:val="081D4066"/>
    <w:rsid w:val="081D4090"/>
    <w:rsid w:val="081D40A7"/>
    <w:rsid w:val="081D40C6"/>
    <w:rsid w:val="081D40CE"/>
    <w:rsid w:val="081D414D"/>
    <w:rsid w:val="081D42E4"/>
    <w:rsid w:val="081D4365"/>
    <w:rsid w:val="081D436D"/>
    <w:rsid w:val="081D4381"/>
    <w:rsid w:val="081D439D"/>
    <w:rsid w:val="081D43FD"/>
    <w:rsid w:val="081D44E9"/>
    <w:rsid w:val="081D45D6"/>
    <w:rsid w:val="081D462A"/>
    <w:rsid w:val="081D46A7"/>
    <w:rsid w:val="081D4738"/>
    <w:rsid w:val="081D4743"/>
    <w:rsid w:val="081D4830"/>
    <w:rsid w:val="081D484A"/>
    <w:rsid w:val="081D485B"/>
    <w:rsid w:val="081D497B"/>
    <w:rsid w:val="081D4984"/>
    <w:rsid w:val="081D4A22"/>
    <w:rsid w:val="081D4A5D"/>
    <w:rsid w:val="081D4B63"/>
    <w:rsid w:val="081D4BB5"/>
    <w:rsid w:val="081D4D4C"/>
    <w:rsid w:val="081D4D73"/>
    <w:rsid w:val="081D4DAB"/>
    <w:rsid w:val="081D4DAD"/>
    <w:rsid w:val="081D4DD2"/>
    <w:rsid w:val="081D4E16"/>
    <w:rsid w:val="081D4EFB"/>
    <w:rsid w:val="081D4F09"/>
    <w:rsid w:val="081D4F89"/>
    <w:rsid w:val="081D4FC1"/>
    <w:rsid w:val="081D5058"/>
    <w:rsid w:val="081D514C"/>
    <w:rsid w:val="081D51B0"/>
    <w:rsid w:val="081D51E4"/>
    <w:rsid w:val="081D52B0"/>
    <w:rsid w:val="081D5395"/>
    <w:rsid w:val="081D53F6"/>
    <w:rsid w:val="081D548A"/>
    <w:rsid w:val="081D55B3"/>
    <w:rsid w:val="081D55BD"/>
    <w:rsid w:val="081D55FB"/>
    <w:rsid w:val="081D55FE"/>
    <w:rsid w:val="081D5687"/>
    <w:rsid w:val="081D5718"/>
    <w:rsid w:val="081D5734"/>
    <w:rsid w:val="081D574E"/>
    <w:rsid w:val="081D5762"/>
    <w:rsid w:val="081D57B3"/>
    <w:rsid w:val="081D57BE"/>
    <w:rsid w:val="081D5818"/>
    <w:rsid w:val="081D58C9"/>
    <w:rsid w:val="081D5900"/>
    <w:rsid w:val="081D59CE"/>
    <w:rsid w:val="081D5AF4"/>
    <w:rsid w:val="081D5B25"/>
    <w:rsid w:val="081D5B39"/>
    <w:rsid w:val="081D5B43"/>
    <w:rsid w:val="081D5D9E"/>
    <w:rsid w:val="081D5E3B"/>
    <w:rsid w:val="081D5F22"/>
    <w:rsid w:val="081D5FD5"/>
    <w:rsid w:val="081D60CA"/>
    <w:rsid w:val="081D61DC"/>
    <w:rsid w:val="081D624F"/>
    <w:rsid w:val="081D626F"/>
    <w:rsid w:val="081D62F0"/>
    <w:rsid w:val="081D63B5"/>
    <w:rsid w:val="081D6466"/>
    <w:rsid w:val="081D658D"/>
    <w:rsid w:val="081D65E6"/>
    <w:rsid w:val="081D65FF"/>
    <w:rsid w:val="081D673B"/>
    <w:rsid w:val="081D683B"/>
    <w:rsid w:val="081D687A"/>
    <w:rsid w:val="081D6AA8"/>
    <w:rsid w:val="081D6AE5"/>
    <w:rsid w:val="081D6B1C"/>
    <w:rsid w:val="081D6BDF"/>
    <w:rsid w:val="081D6BE9"/>
    <w:rsid w:val="081D6C46"/>
    <w:rsid w:val="081D6D41"/>
    <w:rsid w:val="081D6DF0"/>
    <w:rsid w:val="081D6E6E"/>
    <w:rsid w:val="081D6E77"/>
    <w:rsid w:val="081D6E79"/>
    <w:rsid w:val="081D6EB6"/>
    <w:rsid w:val="081D6F11"/>
    <w:rsid w:val="081D6F5A"/>
    <w:rsid w:val="081D702F"/>
    <w:rsid w:val="081D7045"/>
    <w:rsid w:val="081D7085"/>
    <w:rsid w:val="081D7117"/>
    <w:rsid w:val="081D71B3"/>
    <w:rsid w:val="081D71E9"/>
    <w:rsid w:val="081D7294"/>
    <w:rsid w:val="081D72C7"/>
    <w:rsid w:val="081D7353"/>
    <w:rsid w:val="081D735E"/>
    <w:rsid w:val="081D7373"/>
    <w:rsid w:val="081D739C"/>
    <w:rsid w:val="081D748C"/>
    <w:rsid w:val="081D750F"/>
    <w:rsid w:val="081D7657"/>
    <w:rsid w:val="081D7714"/>
    <w:rsid w:val="081D7723"/>
    <w:rsid w:val="081D774B"/>
    <w:rsid w:val="081D779B"/>
    <w:rsid w:val="081D77C1"/>
    <w:rsid w:val="081D7847"/>
    <w:rsid w:val="081D7852"/>
    <w:rsid w:val="081D7874"/>
    <w:rsid w:val="081D78D2"/>
    <w:rsid w:val="081D7A4A"/>
    <w:rsid w:val="081D7A96"/>
    <w:rsid w:val="081D7AC3"/>
    <w:rsid w:val="081D7C3C"/>
    <w:rsid w:val="081D7C4A"/>
    <w:rsid w:val="081D7DA4"/>
    <w:rsid w:val="081E0009"/>
    <w:rsid w:val="081E008F"/>
    <w:rsid w:val="081E00B8"/>
    <w:rsid w:val="081E00E7"/>
    <w:rsid w:val="081E01BE"/>
    <w:rsid w:val="081E02D3"/>
    <w:rsid w:val="081E045F"/>
    <w:rsid w:val="081E04BE"/>
    <w:rsid w:val="081E0541"/>
    <w:rsid w:val="081E054E"/>
    <w:rsid w:val="081E08F2"/>
    <w:rsid w:val="081E09BF"/>
    <w:rsid w:val="081E0A0B"/>
    <w:rsid w:val="081E0A63"/>
    <w:rsid w:val="081E0AB9"/>
    <w:rsid w:val="081E0AC0"/>
    <w:rsid w:val="081E0ACF"/>
    <w:rsid w:val="081E0B19"/>
    <w:rsid w:val="081E0B5B"/>
    <w:rsid w:val="081E0B8D"/>
    <w:rsid w:val="081E0C42"/>
    <w:rsid w:val="081E0C6B"/>
    <w:rsid w:val="081E0C80"/>
    <w:rsid w:val="081E0D4E"/>
    <w:rsid w:val="081E0DA8"/>
    <w:rsid w:val="081E0ED9"/>
    <w:rsid w:val="081E0F35"/>
    <w:rsid w:val="081E0FCC"/>
    <w:rsid w:val="081E1039"/>
    <w:rsid w:val="081E109D"/>
    <w:rsid w:val="081E10A7"/>
    <w:rsid w:val="081E1103"/>
    <w:rsid w:val="081E1148"/>
    <w:rsid w:val="081E119A"/>
    <w:rsid w:val="081E123B"/>
    <w:rsid w:val="081E1258"/>
    <w:rsid w:val="081E1366"/>
    <w:rsid w:val="081E153C"/>
    <w:rsid w:val="081E16AD"/>
    <w:rsid w:val="081E173F"/>
    <w:rsid w:val="081E189E"/>
    <w:rsid w:val="081E19A2"/>
    <w:rsid w:val="081E19C2"/>
    <w:rsid w:val="081E1A00"/>
    <w:rsid w:val="081E1A48"/>
    <w:rsid w:val="081E1B58"/>
    <w:rsid w:val="081E1B86"/>
    <w:rsid w:val="081E1BD9"/>
    <w:rsid w:val="081E1C8F"/>
    <w:rsid w:val="081E1D2C"/>
    <w:rsid w:val="081E1DA1"/>
    <w:rsid w:val="081E1E2F"/>
    <w:rsid w:val="081E1E7C"/>
    <w:rsid w:val="081E1EAA"/>
    <w:rsid w:val="081E1EF1"/>
    <w:rsid w:val="081E1F0B"/>
    <w:rsid w:val="081E1FCF"/>
    <w:rsid w:val="081E2013"/>
    <w:rsid w:val="081E211F"/>
    <w:rsid w:val="081E2249"/>
    <w:rsid w:val="081E2401"/>
    <w:rsid w:val="081E248E"/>
    <w:rsid w:val="081E2547"/>
    <w:rsid w:val="081E259D"/>
    <w:rsid w:val="081E25FF"/>
    <w:rsid w:val="081E26C0"/>
    <w:rsid w:val="081E26EE"/>
    <w:rsid w:val="081E271A"/>
    <w:rsid w:val="081E2782"/>
    <w:rsid w:val="081E27C2"/>
    <w:rsid w:val="081E27FD"/>
    <w:rsid w:val="081E283B"/>
    <w:rsid w:val="081E2923"/>
    <w:rsid w:val="081E292E"/>
    <w:rsid w:val="081E295F"/>
    <w:rsid w:val="081E2982"/>
    <w:rsid w:val="081E29CE"/>
    <w:rsid w:val="081E29F4"/>
    <w:rsid w:val="081E2ACD"/>
    <w:rsid w:val="081E2B10"/>
    <w:rsid w:val="081E2B9F"/>
    <w:rsid w:val="081E2C55"/>
    <w:rsid w:val="081E2C65"/>
    <w:rsid w:val="081E2C84"/>
    <w:rsid w:val="081E2C95"/>
    <w:rsid w:val="081E2E03"/>
    <w:rsid w:val="081E2E57"/>
    <w:rsid w:val="081E2E76"/>
    <w:rsid w:val="081E2EF0"/>
    <w:rsid w:val="081E2EFB"/>
    <w:rsid w:val="081E2FCF"/>
    <w:rsid w:val="081E301D"/>
    <w:rsid w:val="081E3033"/>
    <w:rsid w:val="081E304F"/>
    <w:rsid w:val="081E3096"/>
    <w:rsid w:val="081E3215"/>
    <w:rsid w:val="081E3235"/>
    <w:rsid w:val="081E3270"/>
    <w:rsid w:val="081E3318"/>
    <w:rsid w:val="081E333D"/>
    <w:rsid w:val="081E3408"/>
    <w:rsid w:val="081E3485"/>
    <w:rsid w:val="081E3536"/>
    <w:rsid w:val="081E35C5"/>
    <w:rsid w:val="081E35D1"/>
    <w:rsid w:val="081E369F"/>
    <w:rsid w:val="081E36FF"/>
    <w:rsid w:val="081E3706"/>
    <w:rsid w:val="081E3782"/>
    <w:rsid w:val="081E382B"/>
    <w:rsid w:val="081E3833"/>
    <w:rsid w:val="081E38C2"/>
    <w:rsid w:val="081E392C"/>
    <w:rsid w:val="081E3955"/>
    <w:rsid w:val="081E3991"/>
    <w:rsid w:val="081E39A5"/>
    <w:rsid w:val="081E3A8A"/>
    <w:rsid w:val="081E3B96"/>
    <w:rsid w:val="081E3BCF"/>
    <w:rsid w:val="081E3C1B"/>
    <w:rsid w:val="081E3C55"/>
    <w:rsid w:val="081E3CD6"/>
    <w:rsid w:val="081E3D89"/>
    <w:rsid w:val="081E3D8E"/>
    <w:rsid w:val="081E3DD2"/>
    <w:rsid w:val="081E3E9C"/>
    <w:rsid w:val="081E3F03"/>
    <w:rsid w:val="081E3F15"/>
    <w:rsid w:val="081E3F4D"/>
    <w:rsid w:val="081E3F69"/>
    <w:rsid w:val="081E3FBB"/>
    <w:rsid w:val="081E3FCB"/>
    <w:rsid w:val="081E3FCC"/>
    <w:rsid w:val="081E403D"/>
    <w:rsid w:val="081E4092"/>
    <w:rsid w:val="081E40B0"/>
    <w:rsid w:val="081E40B7"/>
    <w:rsid w:val="081E41EB"/>
    <w:rsid w:val="081E4218"/>
    <w:rsid w:val="081E424F"/>
    <w:rsid w:val="081E432D"/>
    <w:rsid w:val="081E436F"/>
    <w:rsid w:val="081E43B6"/>
    <w:rsid w:val="081E453E"/>
    <w:rsid w:val="081E455F"/>
    <w:rsid w:val="081E4672"/>
    <w:rsid w:val="081E47B5"/>
    <w:rsid w:val="081E486F"/>
    <w:rsid w:val="081E4878"/>
    <w:rsid w:val="081E48A5"/>
    <w:rsid w:val="081E495D"/>
    <w:rsid w:val="081E49AB"/>
    <w:rsid w:val="081E49C3"/>
    <w:rsid w:val="081E4AAD"/>
    <w:rsid w:val="081E4AAE"/>
    <w:rsid w:val="081E4B38"/>
    <w:rsid w:val="081E4B95"/>
    <w:rsid w:val="081E4BA1"/>
    <w:rsid w:val="081E4C7B"/>
    <w:rsid w:val="081E4D03"/>
    <w:rsid w:val="081E4D04"/>
    <w:rsid w:val="081E4E36"/>
    <w:rsid w:val="081E4EC3"/>
    <w:rsid w:val="081E4F80"/>
    <w:rsid w:val="081E5051"/>
    <w:rsid w:val="081E509B"/>
    <w:rsid w:val="081E50D4"/>
    <w:rsid w:val="081E50FC"/>
    <w:rsid w:val="081E517D"/>
    <w:rsid w:val="081E518A"/>
    <w:rsid w:val="081E51AD"/>
    <w:rsid w:val="081E51D6"/>
    <w:rsid w:val="081E52A9"/>
    <w:rsid w:val="081E53F8"/>
    <w:rsid w:val="081E546B"/>
    <w:rsid w:val="081E549D"/>
    <w:rsid w:val="081E54DE"/>
    <w:rsid w:val="081E5553"/>
    <w:rsid w:val="081E5590"/>
    <w:rsid w:val="081E5598"/>
    <w:rsid w:val="081E5643"/>
    <w:rsid w:val="081E564F"/>
    <w:rsid w:val="081E5674"/>
    <w:rsid w:val="081E56BE"/>
    <w:rsid w:val="081E5749"/>
    <w:rsid w:val="081E5761"/>
    <w:rsid w:val="081E5808"/>
    <w:rsid w:val="081E5A1A"/>
    <w:rsid w:val="081E5A81"/>
    <w:rsid w:val="081E5C45"/>
    <w:rsid w:val="081E5C5A"/>
    <w:rsid w:val="081E5CBA"/>
    <w:rsid w:val="081E5D55"/>
    <w:rsid w:val="081E5D74"/>
    <w:rsid w:val="081E5D77"/>
    <w:rsid w:val="081E5DA0"/>
    <w:rsid w:val="081E5DC0"/>
    <w:rsid w:val="081E5DF6"/>
    <w:rsid w:val="081E5E81"/>
    <w:rsid w:val="081E5EA5"/>
    <w:rsid w:val="081E5EF7"/>
    <w:rsid w:val="081E5FE3"/>
    <w:rsid w:val="081E5FF8"/>
    <w:rsid w:val="081E6023"/>
    <w:rsid w:val="081E6085"/>
    <w:rsid w:val="081E6247"/>
    <w:rsid w:val="081E6339"/>
    <w:rsid w:val="081E63CE"/>
    <w:rsid w:val="081E63DC"/>
    <w:rsid w:val="081E643D"/>
    <w:rsid w:val="081E6484"/>
    <w:rsid w:val="081E6588"/>
    <w:rsid w:val="081E6772"/>
    <w:rsid w:val="081E679C"/>
    <w:rsid w:val="081E67A6"/>
    <w:rsid w:val="081E67F3"/>
    <w:rsid w:val="081E6867"/>
    <w:rsid w:val="081E690F"/>
    <w:rsid w:val="081E698B"/>
    <w:rsid w:val="081E69DB"/>
    <w:rsid w:val="081E69F7"/>
    <w:rsid w:val="081E6A56"/>
    <w:rsid w:val="081E6AD4"/>
    <w:rsid w:val="081E6B1E"/>
    <w:rsid w:val="081E6B90"/>
    <w:rsid w:val="081E6BAD"/>
    <w:rsid w:val="081E6BAE"/>
    <w:rsid w:val="081E6C07"/>
    <w:rsid w:val="081E6C4C"/>
    <w:rsid w:val="081E6C8E"/>
    <w:rsid w:val="081E6CEE"/>
    <w:rsid w:val="081E6D43"/>
    <w:rsid w:val="081E6D63"/>
    <w:rsid w:val="081E6E9F"/>
    <w:rsid w:val="081E6F00"/>
    <w:rsid w:val="081E6F25"/>
    <w:rsid w:val="081E6FFE"/>
    <w:rsid w:val="081E7003"/>
    <w:rsid w:val="081E7077"/>
    <w:rsid w:val="081E7091"/>
    <w:rsid w:val="081E70B2"/>
    <w:rsid w:val="081E72F3"/>
    <w:rsid w:val="081E7301"/>
    <w:rsid w:val="081E7359"/>
    <w:rsid w:val="081E747A"/>
    <w:rsid w:val="081E76B5"/>
    <w:rsid w:val="081E76CC"/>
    <w:rsid w:val="081E7860"/>
    <w:rsid w:val="081E78D5"/>
    <w:rsid w:val="081E78F7"/>
    <w:rsid w:val="081E7928"/>
    <w:rsid w:val="081E7B04"/>
    <w:rsid w:val="081E7B1F"/>
    <w:rsid w:val="081E7BBA"/>
    <w:rsid w:val="081E7C4B"/>
    <w:rsid w:val="081E7C78"/>
    <w:rsid w:val="081E7D92"/>
    <w:rsid w:val="081E7E46"/>
    <w:rsid w:val="081E7E82"/>
    <w:rsid w:val="081E7EA9"/>
    <w:rsid w:val="081E7EE3"/>
    <w:rsid w:val="081F005C"/>
    <w:rsid w:val="081F0332"/>
    <w:rsid w:val="081F03F9"/>
    <w:rsid w:val="081F0421"/>
    <w:rsid w:val="081F0438"/>
    <w:rsid w:val="081F0442"/>
    <w:rsid w:val="081F0444"/>
    <w:rsid w:val="081F04B9"/>
    <w:rsid w:val="081F0517"/>
    <w:rsid w:val="081F0693"/>
    <w:rsid w:val="081F0749"/>
    <w:rsid w:val="081F091C"/>
    <w:rsid w:val="081F0A0F"/>
    <w:rsid w:val="081F0A8A"/>
    <w:rsid w:val="081F0A98"/>
    <w:rsid w:val="081F0B3D"/>
    <w:rsid w:val="081F0BA5"/>
    <w:rsid w:val="081F0BD7"/>
    <w:rsid w:val="081F0BE9"/>
    <w:rsid w:val="081F0C92"/>
    <w:rsid w:val="081F0C96"/>
    <w:rsid w:val="081F0CE6"/>
    <w:rsid w:val="081F0CF1"/>
    <w:rsid w:val="081F0D0E"/>
    <w:rsid w:val="081F0D23"/>
    <w:rsid w:val="081F0D3E"/>
    <w:rsid w:val="081F0D7B"/>
    <w:rsid w:val="081F0DC8"/>
    <w:rsid w:val="081F0DD4"/>
    <w:rsid w:val="081F0E42"/>
    <w:rsid w:val="081F0EC1"/>
    <w:rsid w:val="081F0F15"/>
    <w:rsid w:val="081F0F24"/>
    <w:rsid w:val="081F0F26"/>
    <w:rsid w:val="081F129A"/>
    <w:rsid w:val="081F129F"/>
    <w:rsid w:val="081F12FF"/>
    <w:rsid w:val="081F134A"/>
    <w:rsid w:val="081F13AA"/>
    <w:rsid w:val="081F1421"/>
    <w:rsid w:val="081F14D4"/>
    <w:rsid w:val="081F14DB"/>
    <w:rsid w:val="081F1588"/>
    <w:rsid w:val="081F16AF"/>
    <w:rsid w:val="081F16ED"/>
    <w:rsid w:val="081F177B"/>
    <w:rsid w:val="081F1798"/>
    <w:rsid w:val="081F17DB"/>
    <w:rsid w:val="081F1803"/>
    <w:rsid w:val="081F1817"/>
    <w:rsid w:val="081F1823"/>
    <w:rsid w:val="081F1858"/>
    <w:rsid w:val="081F194A"/>
    <w:rsid w:val="081F194C"/>
    <w:rsid w:val="081F19A1"/>
    <w:rsid w:val="081F1A06"/>
    <w:rsid w:val="081F1A6D"/>
    <w:rsid w:val="081F1AAB"/>
    <w:rsid w:val="081F1C30"/>
    <w:rsid w:val="081F1CE0"/>
    <w:rsid w:val="081F1D22"/>
    <w:rsid w:val="081F1D4C"/>
    <w:rsid w:val="081F1DAD"/>
    <w:rsid w:val="081F1EFC"/>
    <w:rsid w:val="081F20D2"/>
    <w:rsid w:val="081F222C"/>
    <w:rsid w:val="081F23EE"/>
    <w:rsid w:val="081F255E"/>
    <w:rsid w:val="081F25BF"/>
    <w:rsid w:val="081F25F5"/>
    <w:rsid w:val="081F2653"/>
    <w:rsid w:val="081F26E5"/>
    <w:rsid w:val="081F272B"/>
    <w:rsid w:val="081F279C"/>
    <w:rsid w:val="081F27DF"/>
    <w:rsid w:val="081F295F"/>
    <w:rsid w:val="081F298B"/>
    <w:rsid w:val="081F2A5A"/>
    <w:rsid w:val="081F2A70"/>
    <w:rsid w:val="081F2A95"/>
    <w:rsid w:val="081F2D17"/>
    <w:rsid w:val="081F2D36"/>
    <w:rsid w:val="081F2DCE"/>
    <w:rsid w:val="081F2E27"/>
    <w:rsid w:val="081F2F7C"/>
    <w:rsid w:val="081F2FA4"/>
    <w:rsid w:val="081F301F"/>
    <w:rsid w:val="081F3056"/>
    <w:rsid w:val="081F30AC"/>
    <w:rsid w:val="081F310F"/>
    <w:rsid w:val="081F31B4"/>
    <w:rsid w:val="081F3255"/>
    <w:rsid w:val="081F3269"/>
    <w:rsid w:val="081F330F"/>
    <w:rsid w:val="081F33A7"/>
    <w:rsid w:val="081F34D6"/>
    <w:rsid w:val="081F3575"/>
    <w:rsid w:val="081F359A"/>
    <w:rsid w:val="081F3723"/>
    <w:rsid w:val="081F385E"/>
    <w:rsid w:val="081F3909"/>
    <w:rsid w:val="081F3A4E"/>
    <w:rsid w:val="081F3A56"/>
    <w:rsid w:val="081F3A78"/>
    <w:rsid w:val="081F3A88"/>
    <w:rsid w:val="081F3A93"/>
    <w:rsid w:val="081F3A9D"/>
    <w:rsid w:val="081F3AA2"/>
    <w:rsid w:val="081F3B81"/>
    <w:rsid w:val="081F3BAD"/>
    <w:rsid w:val="081F3C27"/>
    <w:rsid w:val="081F3C35"/>
    <w:rsid w:val="081F3C95"/>
    <w:rsid w:val="081F3FCD"/>
    <w:rsid w:val="081F4015"/>
    <w:rsid w:val="081F40B9"/>
    <w:rsid w:val="081F410F"/>
    <w:rsid w:val="081F4120"/>
    <w:rsid w:val="081F4126"/>
    <w:rsid w:val="081F4359"/>
    <w:rsid w:val="081F4363"/>
    <w:rsid w:val="081F43CE"/>
    <w:rsid w:val="081F4418"/>
    <w:rsid w:val="081F4425"/>
    <w:rsid w:val="081F44BD"/>
    <w:rsid w:val="081F4559"/>
    <w:rsid w:val="081F45C8"/>
    <w:rsid w:val="081F4609"/>
    <w:rsid w:val="081F461D"/>
    <w:rsid w:val="081F4640"/>
    <w:rsid w:val="081F4774"/>
    <w:rsid w:val="081F4815"/>
    <w:rsid w:val="081F4A3D"/>
    <w:rsid w:val="081F4A51"/>
    <w:rsid w:val="081F4B12"/>
    <w:rsid w:val="081F4B5A"/>
    <w:rsid w:val="081F4B9C"/>
    <w:rsid w:val="081F4BF6"/>
    <w:rsid w:val="081F4CC8"/>
    <w:rsid w:val="081F4CCC"/>
    <w:rsid w:val="081F4CFB"/>
    <w:rsid w:val="081F4E50"/>
    <w:rsid w:val="081F4EDA"/>
    <w:rsid w:val="081F4FE9"/>
    <w:rsid w:val="081F504B"/>
    <w:rsid w:val="081F5089"/>
    <w:rsid w:val="081F50B4"/>
    <w:rsid w:val="081F5364"/>
    <w:rsid w:val="081F549C"/>
    <w:rsid w:val="081F54F7"/>
    <w:rsid w:val="081F5579"/>
    <w:rsid w:val="081F55B0"/>
    <w:rsid w:val="081F55B5"/>
    <w:rsid w:val="081F56D4"/>
    <w:rsid w:val="081F56F6"/>
    <w:rsid w:val="081F5750"/>
    <w:rsid w:val="081F577D"/>
    <w:rsid w:val="081F5785"/>
    <w:rsid w:val="081F5797"/>
    <w:rsid w:val="081F57D3"/>
    <w:rsid w:val="081F58E2"/>
    <w:rsid w:val="081F598F"/>
    <w:rsid w:val="081F5A2D"/>
    <w:rsid w:val="081F5BB3"/>
    <w:rsid w:val="081F5C57"/>
    <w:rsid w:val="081F5CB2"/>
    <w:rsid w:val="081F5D3C"/>
    <w:rsid w:val="081F5EC5"/>
    <w:rsid w:val="081F5F92"/>
    <w:rsid w:val="081F5FA6"/>
    <w:rsid w:val="081F603B"/>
    <w:rsid w:val="081F6125"/>
    <w:rsid w:val="081F6157"/>
    <w:rsid w:val="081F6180"/>
    <w:rsid w:val="081F61D3"/>
    <w:rsid w:val="081F6235"/>
    <w:rsid w:val="081F6242"/>
    <w:rsid w:val="081F6244"/>
    <w:rsid w:val="081F626A"/>
    <w:rsid w:val="081F628F"/>
    <w:rsid w:val="081F63A0"/>
    <w:rsid w:val="081F64AD"/>
    <w:rsid w:val="081F6552"/>
    <w:rsid w:val="081F65B6"/>
    <w:rsid w:val="081F65EB"/>
    <w:rsid w:val="081F65F5"/>
    <w:rsid w:val="081F662A"/>
    <w:rsid w:val="081F663B"/>
    <w:rsid w:val="081F6798"/>
    <w:rsid w:val="081F67D6"/>
    <w:rsid w:val="081F684F"/>
    <w:rsid w:val="081F687F"/>
    <w:rsid w:val="081F68AE"/>
    <w:rsid w:val="081F69A5"/>
    <w:rsid w:val="081F6A49"/>
    <w:rsid w:val="081F6A5B"/>
    <w:rsid w:val="081F6ABA"/>
    <w:rsid w:val="081F6AC9"/>
    <w:rsid w:val="081F6ADD"/>
    <w:rsid w:val="081F6B06"/>
    <w:rsid w:val="081F6B46"/>
    <w:rsid w:val="081F6B47"/>
    <w:rsid w:val="081F6B4D"/>
    <w:rsid w:val="081F6C49"/>
    <w:rsid w:val="081F6D0F"/>
    <w:rsid w:val="081F6D87"/>
    <w:rsid w:val="081F6DE9"/>
    <w:rsid w:val="081F6E04"/>
    <w:rsid w:val="081F6ED2"/>
    <w:rsid w:val="081F6FCA"/>
    <w:rsid w:val="081F7050"/>
    <w:rsid w:val="081F71E7"/>
    <w:rsid w:val="081F7214"/>
    <w:rsid w:val="081F72A1"/>
    <w:rsid w:val="081F72DF"/>
    <w:rsid w:val="081F72E5"/>
    <w:rsid w:val="081F7319"/>
    <w:rsid w:val="081F7482"/>
    <w:rsid w:val="081F74EB"/>
    <w:rsid w:val="081F7541"/>
    <w:rsid w:val="081F756E"/>
    <w:rsid w:val="081F75B5"/>
    <w:rsid w:val="081F76A3"/>
    <w:rsid w:val="081F76AD"/>
    <w:rsid w:val="081F770B"/>
    <w:rsid w:val="081F7725"/>
    <w:rsid w:val="081F7767"/>
    <w:rsid w:val="081F7773"/>
    <w:rsid w:val="081F782E"/>
    <w:rsid w:val="081F7973"/>
    <w:rsid w:val="081F7A84"/>
    <w:rsid w:val="081F7AA8"/>
    <w:rsid w:val="081F7B16"/>
    <w:rsid w:val="081F7B78"/>
    <w:rsid w:val="081F7D6A"/>
    <w:rsid w:val="081F7E46"/>
    <w:rsid w:val="081F7E83"/>
    <w:rsid w:val="081F7E8C"/>
    <w:rsid w:val="081F7EB9"/>
    <w:rsid w:val="081F7F06"/>
    <w:rsid w:val="081F7F56"/>
    <w:rsid w:val="081F7F76"/>
    <w:rsid w:val="081F7FAC"/>
    <w:rsid w:val="081F7FFE"/>
    <w:rsid w:val="08200029"/>
    <w:rsid w:val="08200052"/>
    <w:rsid w:val="08200133"/>
    <w:rsid w:val="082001EB"/>
    <w:rsid w:val="08200227"/>
    <w:rsid w:val="0820036D"/>
    <w:rsid w:val="08200389"/>
    <w:rsid w:val="082003DC"/>
    <w:rsid w:val="082003FD"/>
    <w:rsid w:val="08200735"/>
    <w:rsid w:val="08200767"/>
    <w:rsid w:val="082007A4"/>
    <w:rsid w:val="08200864"/>
    <w:rsid w:val="08200880"/>
    <w:rsid w:val="0820094F"/>
    <w:rsid w:val="0820095A"/>
    <w:rsid w:val="0820099B"/>
    <w:rsid w:val="08200B44"/>
    <w:rsid w:val="08200B98"/>
    <w:rsid w:val="08200C17"/>
    <w:rsid w:val="08200C19"/>
    <w:rsid w:val="08200C29"/>
    <w:rsid w:val="08200D53"/>
    <w:rsid w:val="08200E11"/>
    <w:rsid w:val="08200F45"/>
    <w:rsid w:val="082010E9"/>
    <w:rsid w:val="082010FD"/>
    <w:rsid w:val="0820113B"/>
    <w:rsid w:val="08201168"/>
    <w:rsid w:val="08201187"/>
    <w:rsid w:val="082011D4"/>
    <w:rsid w:val="0820122D"/>
    <w:rsid w:val="08201244"/>
    <w:rsid w:val="082013AC"/>
    <w:rsid w:val="08201437"/>
    <w:rsid w:val="08201454"/>
    <w:rsid w:val="0820148D"/>
    <w:rsid w:val="0820149B"/>
    <w:rsid w:val="082015E4"/>
    <w:rsid w:val="0820165E"/>
    <w:rsid w:val="082016CB"/>
    <w:rsid w:val="082016E0"/>
    <w:rsid w:val="082016EC"/>
    <w:rsid w:val="08201720"/>
    <w:rsid w:val="08201722"/>
    <w:rsid w:val="082017E8"/>
    <w:rsid w:val="0820183F"/>
    <w:rsid w:val="08201954"/>
    <w:rsid w:val="08201A59"/>
    <w:rsid w:val="08201AF1"/>
    <w:rsid w:val="08201BAF"/>
    <w:rsid w:val="08201C42"/>
    <w:rsid w:val="08201C54"/>
    <w:rsid w:val="08201CF6"/>
    <w:rsid w:val="08201E76"/>
    <w:rsid w:val="08201F35"/>
    <w:rsid w:val="08201F3B"/>
    <w:rsid w:val="08201F7B"/>
    <w:rsid w:val="08201F91"/>
    <w:rsid w:val="08202050"/>
    <w:rsid w:val="0820212F"/>
    <w:rsid w:val="08202207"/>
    <w:rsid w:val="08202277"/>
    <w:rsid w:val="082022B8"/>
    <w:rsid w:val="082022DE"/>
    <w:rsid w:val="08202315"/>
    <w:rsid w:val="08202342"/>
    <w:rsid w:val="082023DE"/>
    <w:rsid w:val="08202577"/>
    <w:rsid w:val="08202583"/>
    <w:rsid w:val="0820262B"/>
    <w:rsid w:val="08202672"/>
    <w:rsid w:val="08202723"/>
    <w:rsid w:val="08202803"/>
    <w:rsid w:val="08202874"/>
    <w:rsid w:val="082028A0"/>
    <w:rsid w:val="082028A8"/>
    <w:rsid w:val="082028A9"/>
    <w:rsid w:val="082028CD"/>
    <w:rsid w:val="0820294D"/>
    <w:rsid w:val="082029A7"/>
    <w:rsid w:val="082029B4"/>
    <w:rsid w:val="082029B8"/>
    <w:rsid w:val="08202A37"/>
    <w:rsid w:val="08202A4A"/>
    <w:rsid w:val="08202BD2"/>
    <w:rsid w:val="08202C13"/>
    <w:rsid w:val="08202CEB"/>
    <w:rsid w:val="08202D32"/>
    <w:rsid w:val="08202D90"/>
    <w:rsid w:val="08202E82"/>
    <w:rsid w:val="08202E98"/>
    <w:rsid w:val="08202EE8"/>
    <w:rsid w:val="082030EE"/>
    <w:rsid w:val="0820326E"/>
    <w:rsid w:val="082033EF"/>
    <w:rsid w:val="08203486"/>
    <w:rsid w:val="082034E7"/>
    <w:rsid w:val="0820357A"/>
    <w:rsid w:val="0820361D"/>
    <w:rsid w:val="08203660"/>
    <w:rsid w:val="08203661"/>
    <w:rsid w:val="082036D4"/>
    <w:rsid w:val="082036F6"/>
    <w:rsid w:val="082036F7"/>
    <w:rsid w:val="082038AA"/>
    <w:rsid w:val="082038EF"/>
    <w:rsid w:val="082039E7"/>
    <w:rsid w:val="08203A5B"/>
    <w:rsid w:val="08203A67"/>
    <w:rsid w:val="08203A93"/>
    <w:rsid w:val="08203AA8"/>
    <w:rsid w:val="08203ABC"/>
    <w:rsid w:val="08203AE2"/>
    <w:rsid w:val="08203BA5"/>
    <w:rsid w:val="08203BD6"/>
    <w:rsid w:val="08203C99"/>
    <w:rsid w:val="08203CDA"/>
    <w:rsid w:val="08203CE2"/>
    <w:rsid w:val="08203DD4"/>
    <w:rsid w:val="08203F12"/>
    <w:rsid w:val="08203F16"/>
    <w:rsid w:val="08203F53"/>
    <w:rsid w:val="08203F84"/>
    <w:rsid w:val="08203FE5"/>
    <w:rsid w:val="0820419F"/>
    <w:rsid w:val="082041BF"/>
    <w:rsid w:val="082042FF"/>
    <w:rsid w:val="08204463"/>
    <w:rsid w:val="082044FB"/>
    <w:rsid w:val="082045BD"/>
    <w:rsid w:val="08204656"/>
    <w:rsid w:val="08204757"/>
    <w:rsid w:val="082047EA"/>
    <w:rsid w:val="08204829"/>
    <w:rsid w:val="082048EC"/>
    <w:rsid w:val="08204994"/>
    <w:rsid w:val="0820499F"/>
    <w:rsid w:val="08204A14"/>
    <w:rsid w:val="08204A1C"/>
    <w:rsid w:val="08204AFE"/>
    <w:rsid w:val="08204DC3"/>
    <w:rsid w:val="08204DC9"/>
    <w:rsid w:val="08204E26"/>
    <w:rsid w:val="08204E5A"/>
    <w:rsid w:val="08204E8B"/>
    <w:rsid w:val="08204EC7"/>
    <w:rsid w:val="0820504F"/>
    <w:rsid w:val="082050D9"/>
    <w:rsid w:val="0820517D"/>
    <w:rsid w:val="082052E5"/>
    <w:rsid w:val="082052EA"/>
    <w:rsid w:val="08205314"/>
    <w:rsid w:val="082053AA"/>
    <w:rsid w:val="082054BD"/>
    <w:rsid w:val="082054C5"/>
    <w:rsid w:val="082054DB"/>
    <w:rsid w:val="082055B8"/>
    <w:rsid w:val="082055DB"/>
    <w:rsid w:val="082057BF"/>
    <w:rsid w:val="082057F3"/>
    <w:rsid w:val="082058D5"/>
    <w:rsid w:val="082058E5"/>
    <w:rsid w:val="08205914"/>
    <w:rsid w:val="08205929"/>
    <w:rsid w:val="08205998"/>
    <w:rsid w:val="082059BF"/>
    <w:rsid w:val="08205AA6"/>
    <w:rsid w:val="08205AC1"/>
    <w:rsid w:val="08205AE5"/>
    <w:rsid w:val="08205AE6"/>
    <w:rsid w:val="08205B00"/>
    <w:rsid w:val="08205B29"/>
    <w:rsid w:val="08205C72"/>
    <w:rsid w:val="08205D3B"/>
    <w:rsid w:val="08205D7F"/>
    <w:rsid w:val="08205D9F"/>
    <w:rsid w:val="08205DEB"/>
    <w:rsid w:val="08205EC9"/>
    <w:rsid w:val="08205F53"/>
    <w:rsid w:val="08205F6A"/>
    <w:rsid w:val="08205F6D"/>
    <w:rsid w:val="082060AE"/>
    <w:rsid w:val="082060C7"/>
    <w:rsid w:val="08206103"/>
    <w:rsid w:val="0820622A"/>
    <w:rsid w:val="08206292"/>
    <w:rsid w:val="08206365"/>
    <w:rsid w:val="0820640A"/>
    <w:rsid w:val="0820643D"/>
    <w:rsid w:val="082064ED"/>
    <w:rsid w:val="082065E0"/>
    <w:rsid w:val="0820666F"/>
    <w:rsid w:val="0820670B"/>
    <w:rsid w:val="082067A6"/>
    <w:rsid w:val="082067A8"/>
    <w:rsid w:val="082067AD"/>
    <w:rsid w:val="08206805"/>
    <w:rsid w:val="08206839"/>
    <w:rsid w:val="08206870"/>
    <w:rsid w:val="082068AD"/>
    <w:rsid w:val="082068E1"/>
    <w:rsid w:val="082069EB"/>
    <w:rsid w:val="08206AF5"/>
    <w:rsid w:val="08206B8A"/>
    <w:rsid w:val="08206C04"/>
    <w:rsid w:val="08206C24"/>
    <w:rsid w:val="08206C3E"/>
    <w:rsid w:val="08206D0F"/>
    <w:rsid w:val="08206D82"/>
    <w:rsid w:val="08206E81"/>
    <w:rsid w:val="08206EF5"/>
    <w:rsid w:val="08206F4D"/>
    <w:rsid w:val="08206FCE"/>
    <w:rsid w:val="082070D8"/>
    <w:rsid w:val="082070FC"/>
    <w:rsid w:val="08207191"/>
    <w:rsid w:val="08207254"/>
    <w:rsid w:val="082072DC"/>
    <w:rsid w:val="0820747C"/>
    <w:rsid w:val="08207563"/>
    <w:rsid w:val="082075A7"/>
    <w:rsid w:val="082075F0"/>
    <w:rsid w:val="08207610"/>
    <w:rsid w:val="08207629"/>
    <w:rsid w:val="0820765A"/>
    <w:rsid w:val="08207765"/>
    <w:rsid w:val="0820779A"/>
    <w:rsid w:val="08207871"/>
    <w:rsid w:val="08207897"/>
    <w:rsid w:val="0820789A"/>
    <w:rsid w:val="082078A2"/>
    <w:rsid w:val="08207922"/>
    <w:rsid w:val="08207BD3"/>
    <w:rsid w:val="08207BFE"/>
    <w:rsid w:val="08207C00"/>
    <w:rsid w:val="08207CBF"/>
    <w:rsid w:val="08207D81"/>
    <w:rsid w:val="08207DA1"/>
    <w:rsid w:val="08207FBA"/>
    <w:rsid w:val="0821005C"/>
    <w:rsid w:val="08210099"/>
    <w:rsid w:val="082100B0"/>
    <w:rsid w:val="0821013F"/>
    <w:rsid w:val="08210148"/>
    <w:rsid w:val="08210241"/>
    <w:rsid w:val="08210253"/>
    <w:rsid w:val="082102A5"/>
    <w:rsid w:val="0821038C"/>
    <w:rsid w:val="082103C2"/>
    <w:rsid w:val="08210452"/>
    <w:rsid w:val="08210456"/>
    <w:rsid w:val="08210470"/>
    <w:rsid w:val="0821057E"/>
    <w:rsid w:val="082105D3"/>
    <w:rsid w:val="0821063A"/>
    <w:rsid w:val="08210720"/>
    <w:rsid w:val="0821074E"/>
    <w:rsid w:val="082107B5"/>
    <w:rsid w:val="082108FD"/>
    <w:rsid w:val="0821092F"/>
    <w:rsid w:val="08210957"/>
    <w:rsid w:val="08210AA8"/>
    <w:rsid w:val="08210BEE"/>
    <w:rsid w:val="08210C43"/>
    <w:rsid w:val="08210D70"/>
    <w:rsid w:val="08210DD6"/>
    <w:rsid w:val="08210DDE"/>
    <w:rsid w:val="08210DF9"/>
    <w:rsid w:val="08210E0A"/>
    <w:rsid w:val="08210E8C"/>
    <w:rsid w:val="08210F7E"/>
    <w:rsid w:val="08210F80"/>
    <w:rsid w:val="0821102A"/>
    <w:rsid w:val="0821102B"/>
    <w:rsid w:val="08211086"/>
    <w:rsid w:val="082110B5"/>
    <w:rsid w:val="082110C7"/>
    <w:rsid w:val="08211125"/>
    <w:rsid w:val="08211200"/>
    <w:rsid w:val="082112B2"/>
    <w:rsid w:val="082112E0"/>
    <w:rsid w:val="08211333"/>
    <w:rsid w:val="08211386"/>
    <w:rsid w:val="082113D1"/>
    <w:rsid w:val="082113D4"/>
    <w:rsid w:val="082113DD"/>
    <w:rsid w:val="08211421"/>
    <w:rsid w:val="08211472"/>
    <w:rsid w:val="0821159F"/>
    <w:rsid w:val="082115C9"/>
    <w:rsid w:val="082115E6"/>
    <w:rsid w:val="08211633"/>
    <w:rsid w:val="08211700"/>
    <w:rsid w:val="082117FA"/>
    <w:rsid w:val="08211824"/>
    <w:rsid w:val="082119AA"/>
    <w:rsid w:val="082119C8"/>
    <w:rsid w:val="08211A9E"/>
    <w:rsid w:val="08211B10"/>
    <w:rsid w:val="08211B7F"/>
    <w:rsid w:val="08211B9F"/>
    <w:rsid w:val="08211BA4"/>
    <w:rsid w:val="08211C96"/>
    <w:rsid w:val="08211CC8"/>
    <w:rsid w:val="08211CEB"/>
    <w:rsid w:val="08211D56"/>
    <w:rsid w:val="08211DAE"/>
    <w:rsid w:val="08211E30"/>
    <w:rsid w:val="08211E5A"/>
    <w:rsid w:val="08211F70"/>
    <w:rsid w:val="08211F7C"/>
    <w:rsid w:val="08211FAF"/>
    <w:rsid w:val="082120DC"/>
    <w:rsid w:val="08212107"/>
    <w:rsid w:val="0821216C"/>
    <w:rsid w:val="082122BF"/>
    <w:rsid w:val="082122D8"/>
    <w:rsid w:val="0821230F"/>
    <w:rsid w:val="082123D9"/>
    <w:rsid w:val="08212455"/>
    <w:rsid w:val="082124FC"/>
    <w:rsid w:val="0821272E"/>
    <w:rsid w:val="08212772"/>
    <w:rsid w:val="0821281D"/>
    <w:rsid w:val="082128BB"/>
    <w:rsid w:val="08212935"/>
    <w:rsid w:val="08212A12"/>
    <w:rsid w:val="08212A40"/>
    <w:rsid w:val="08212AF7"/>
    <w:rsid w:val="08212CFE"/>
    <w:rsid w:val="08212D9C"/>
    <w:rsid w:val="08212DB6"/>
    <w:rsid w:val="08212E23"/>
    <w:rsid w:val="08212EFD"/>
    <w:rsid w:val="08212FBD"/>
    <w:rsid w:val="08213018"/>
    <w:rsid w:val="08213075"/>
    <w:rsid w:val="0821309B"/>
    <w:rsid w:val="08213133"/>
    <w:rsid w:val="0821319B"/>
    <w:rsid w:val="082131B3"/>
    <w:rsid w:val="08213271"/>
    <w:rsid w:val="082132DA"/>
    <w:rsid w:val="08213337"/>
    <w:rsid w:val="082134AD"/>
    <w:rsid w:val="082134D1"/>
    <w:rsid w:val="082135B0"/>
    <w:rsid w:val="082137FC"/>
    <w:rsid w:val="08213826"/>
    <w:rsid w:val="0821382C"/>
    <w:rsid w:val="082138AE"/>
    <w:rsid w:val="082138BB"/>
    <w:rsid w:val="082138DC"/>
    <w:rsid w:val="082138FB"/>
    <w:rsid w:val="08213942"/>
    <w:rsid w:val="082139A4"/>
    <w:rsid w:val="08213A45"/>
    <w:rsid w:val="08213A65"/>
    <w:rsid w:val="08213A7C"/>
    <w:rsid w:val="08213ADC"/>
    <w:rsid w:val="08213B13"/>
    <w:rsid w:val="08213B1C"/>
    <w:rsid w:val="08213BCE"/>
    <w:rsid w:val="08213C36"/>
    <w:rsid w:val="08213D1C"/>
    <w:rsid w:val="08213D5C"/>
    <w:rsid w:val="08213DB2"/>
    <w:rsid w:val="08213DB4"/>
    <w:rsid w:val="08213E05"/>
    <w:rsid w:val="08213F53"/>
    <w:rsid w:val="08213F9A"/>
    <w:rsid w:val="08213FA3"/>
    <w:rsid w:val="08214004"/>
    <w:rsid w:val="0821404C"/>
    <w:rsid w:val="08214073"/>
    <w:rsid w:val="08214079"/>
    <w:rsid w:val="08214115"/>
    <w:rsid w:val="0821411F"/>
    <w:rsid w:val="08214169"/>
    <w:rsid w:val="0821434B"/>
    <w:rsid w:val="082143E1"/>
    <w:rsid w:val="082146EA"/>
    <w:rsid w:val="08214717"/>
    <w:rsid w:val="0821475C"/>
    <w:rsid w:val="0821478A"/>
    <w:rsid w:val="082147BD"/>
    <w:rsid w:val="082147F3"/>
    <w:rsid w:val="08214806"/>
    <w:rsid w:val="08214A8C"/>
    <w:rsid w:val="08214CA2"/>
    <w:rsid w:val="08214D59"/>
    <w:rsid w:val="08214D77"/>
    <w:rsid w:val="08214DAB"/>
    <w:rsid w:val="08214E3F"/>
    <w:rsid w:val="08214F1B"/>
    <w:rsid w:val="08214FAE"/>
    <w:rsid w:val="0821502C"/>
    <w:rsid w:val="08215038"/>
    <w:rsid w:val="08215106"/>
    <w:rsid w:val="08215163"/>
    <w:rsid w:val="08215261"/>
    <w:rsid w:val="08215399"/>
    <w:rsid w:val="0821544D"/>
    <w:rsid w:val="082154C0"/>
    <w:rsid w:val="0821550D"/>
    <w:rsid w:val="0821567D"/>
    <w:rsid w:val="08215680"/>
    <w:rsid w:val="08215695"/>
    <w:rsid w:val="08215742"/>
    <w:rsid w:val="08215759"/>
    <w:rsid w:val="0821583B"/>
    <w:rsid w:val="08215844"/>
    <w:rsid w:val="08215860"/>
    <w:rsid w:val="082158D9"/>
    <w:rsid w:val="0821593F"/>
    <w:rsid w:val="08215999"/>
    <w:rsid w:val="0821599D"/>
    <w:rsid w:val="082159B5"/>
    <w:rsid w:val="08215AA3"/>
    <w:rsid w:val="08215AE1"/>
    <w:rsid w:val="08215B9D"/>
    <w:rsid w:val="08215CB3"/>
    <w:rsid w:val="08215CBD"/>
    <w:rsid w:val="08215D87"/>
    <w:rsid w:val="08215DEA"/>
    <w:rsid w:val="08215DF0"/>
    <w:rsid w:val="08215E21"/>
    <w:rsid w:val="08215E25"/>
    <w:rsid w:val="08215F5E"/>
    <w:rsid w:val="08215FAF"/>
    <w:rsid w:val="08215FCB"/>
    <w:rsid w:val="08216130"/>
    <w:rsid w:val="08216168"/>
    <w:rsid w:val="082161D6"/>
    <w:rsid w:val="082161F7"/>
    <w:rsid w:val="0821634C"/>
    <w:rsid w:val="082163A0"/>
    <w:rsid w:val="082163CC"/>
    <w:rsid w:val="082163EC"/>
    <w:rsid w:val="082163F4"/>
    <w:rsid w:val="0821642C"/>
    <w:rsid w:val="082165BA"/>
    <w:rsid w:val="082166C8"/>
    <w:rsid w:val="0821670F"/>
    <w:rsid w:val="0821675E"/>
    <w:rsid w:val="08216892"/>
    <w:rsid w:val="0821692B"/>
    <w:rsid w:val="082169A3"/>
    <w:rsid w:val="08216A33"/>
    <w:rsid w:val="08216A95"/>
    <w:rsid w:val="08216B3C"/>
    <w:rsid w:val="08216B95"/>
    <w:rsid w:val="08216BE8"/>
    <w:rsid w:val="08216D25"/>
    <w:rsid w:val="08216D9C"/>
    <w:rsid w:val="08216DA9"/>
    <w:rsid w:val="08216DB6"/>
    <w:rsid w:val="08216DE9"/>
    <w:rsid w:val="08216E20"/>
    <w:rsid w:val="08216E90"/>
    <w:rsid w:val="08216E9F"/>
    <w:rsid w:val="08216F08"/>
    <w:rsid w:val="08216F17"/>
    <w:rsid w:val="08216F43"/>
    <w:rsid w:val="082170B1"/>
    <w:rsid w:val="0821724B"/>
    <w:rsid w:val="0821725E"/>
    <w:rsid w:val="0821727C"/>
    <w:rsid w:val="082172A9"/>
    <w:rsid w:val="0821734B"/>
    <w:rsid w:val="08217371"/>
    <w:rsid w:val="08217416"/>
    <w:rsid w:val="08217478"/>
    <w:rsid w:val="082174C6"/>
    <w:rsid w:val="082174F0"/>
    <w:rsid w:val="08217513"/>
    <w:rsid w:val="08217545"/>
    <w:rsid w:val="08217652"/>
    <w:rsid w:val="08217701"/>
    <w:rsid w:val="08217733"/>
    <w:rsid w:val="082177F1"/>
    <w:rsid w:val="08217961"/>
    <w:rsid w:val="08217997"/>
    <w:rsid w:val="082179C7"/>
    <w:rsid w:val="08217A13"/>
    <w:rsid w:val="08217A6F"/>
    <w:rsid w:val="08217A74"/>
    <w:rsid w:val="08217AE3"/>
    <w:rsid w:val="08217B3C"/>
    <w:rsid w:val="08217BDF"/>
    <w:rsid w:val="08217C68"/>
    <w:rsid w:val="08217C7B"/>
    <w:rsid w:val="08217F1A"/>
    <w:rsid w:val="08220018"/>
    <w:rsid w:val="0822001B"/>
    <w:rsid w:val="0822006F"/>
    <w:rsid w:val="082200BF"/>
    <w:rsid w:val="08220110"/>
    <w:rsid w:val="08220163"/>
    <w:rsid w:val="08220195"/>
    <w:rsid w:val="082201E5"/>
    <w:rsid w:val="082201E8"/>
    <w:rsid w:val="0822021F"/>
    <w:rsid w:val="08220230"/>
    <w:rsid w:val="08220234"/>
    <w:rsid w:val="08220290"/>
    <w:rsid w:val="082202C8"/>
    <w:rsid w:val="08220320"/>
    <w:rsid w:val="082203BF"/>
    <w:rsid w:val="08220526"/>
    <w:rsid w:val="08220603"/>
    <w:rsid w:val="082206A6"/>
    <w:rsid w:val="08220810"/>
    <w:rsid w:val="08220971"/>
    <w:rsid w:val="082209DC"/>
    <w:rsid w:val="08220A15"/>
    <w:rsid w:val="08220A51"/>
    <w:rsid w:val="08220A94"/>
    <w:rsid w:val="08220B62"/>
    <w:rsid w:val="08220BA4"/>
    <w:rsid w:val="08220BDC"/>
    <w:rsid w:val="08220C1E"/>
    <w:rsid w:val="08220C23"/>
    <w:rsid w:val="08220D18"/>
    <w:rsid w:val="08220D59"/>
    <w:rsid w:val="08220E53"/>
    <w:rsid w:val="08220E9F"/>
    <w:rsid w:val="08220F42"/>
    <w:rsid w:val="08220F76"/>
    <w:rsid w:val="0822104D"/>
    <w:rsid w:val="08221060"/>
    <w:rsid w:val="08221122"/>
    <w:rsid w:val="08221176"/>
    <w:rsid w:val="08221205"/>
    <w:rsid w:val="082213A9"/>
    <w:rsid w:val="08221495"/>
    <w:rsid w:val="082214BE"/>
    <w:rsid w:val="082214D4"/>
    <w:rsid w:val="0822159E"/>
    <w:rsid w:val="082215CD"/>
    <w:rsid w:val="0822176C"/>
    <w:rsid w:val="08221807"/>
    <w:rsid w:val="082218F2"/>
    <w:rsid w:val="0822193E"/>
    <w:rsid w:val="08221B98"/>
    <w:rsid w:val="08221C81"/>
    <w:rsid w:val="08221CC9"/>
    <w:rsid w:val="08221D9E"/>
    <w:rsid w:val="08221DAA"/>
    <w:rsid w:val="08221DF2"/>
    <w:rsid w:val="08221E49"/>
    <w:rsid w:val="08221EC3"/>
    <w:rsid w:val="0822201C"/>
    <w:rsid w:val="082221A0"/>
    <w:rsid w:val="082222EB"/>
    <w:rsid w:val="082223D6"/>
    <w:rsid w:val="08222419"/>
    <w:rsid w:val="08222436"/>
    <w:rsid w:val="082224E0"/>
    <w:rsid w:val="08222535"/>
    <w:rsid w:val="0822258D"/>
    <w:rsid w:val="082226D9"/>
    <w:rsid w:val="08222749"/>
    <w:rsid w:val="08222779"/>
    <w:rsid w:val="0822283F"/>
    <w:rsid w:val="08222895"/>
    <w:rsid w:val="082228ED"/>
    <w:rsid w:val="08222A56"/>
    <w:rsid w:val="08222A59"/>
    <w:rsid w:val="08222AE9"/>
    <w:rsid w:val="08222B01"/>
    <w:rsid w:val="08222B74"/>
    <w:rsid w:val="08222CB7"/>
    <w:rsid w:val="08222E0A"/>
    <w:rsid w:val="08222E77"/>
    <w:rsid w:val="08222F81"/>
    <w:rsid w:val="08222F8B"/>
    <w:rsid w:val="08223056"/>
    <w:rsid w:val="08223133"/>
    <w:rsid w:val="08223147"/>
    <w:rsid w:val="08223179"/>
    <w:rsid w:val="08223182"/>
    <w:rsid w:val="082231A1"/>
    <w:rsid w:val="082231D9"/>
    <w:rsid w:val="08223227"/>
    <w:rsid w:val="08223233"/>
    <w:rsid w:val="08223315"/>
    <w:rsid w:val="08223329"/>
    <w:rsid w:val="08223381"/>
    <w:rsid w:val="08223482"/>
    <w:rsid w:val="08223541"/>
    <w:rsid w:val="08223562"/>
    <w:rsid w:val="082235B7"/>
    <w:rsid w:val="082236E6"/>
    <w:rsid w:val="08223720"/>
    <w:rsid w:val="08223821"/>
    <w:rsid w:val="082238AE"/>
    <w:rsid w:val="08223971"/>
    <w:rsid w:val="08223A56"/>
    <w:rsid w:val="08223A7C"/>
    <w:rsid w:val="08223BCD"/>
    <w:rsid w:val="08223BEA"/>
    <w:rsid w:val="08223C06"/>
    <w:rsid w:val="08223C74"/>
    <w:rsid w:val="08223CCE"/>
    <w:rsid w:val="08223D75"/>
    <w:rsid w:val="08223DB3"/>
    <w:rsid w:val="08223E20"/>
    <w:rsid w:val="08223E21"/>
    <w:rsid w:val="08223E4E"/>
    <w:rsid w:val="08223EE9"/>
    <w:rsid w:val="08223FC6"/>
    <w:rsid w:val="08223FD5"/>
    <w:rsid w:val="08224023"/>
    <w:rsid w:val="08224045"/>
    <w:rsid w:val="082241BC"/>
    <w:rsid w:val="082241DB"/>
    <w:rsid w:val="08224282"/>
    <w:rsid w:val="08224310"/>
    <w:rsid w:val="08224431"/>
    <w:rsid w:val="08224486"/>
    <w:rsid w:val="08224618"/>
    <w:rsid w:val="08224634"/>
    <w:rsid w:val="08224684"/>
    <w:rsid w:val="0822472B"/>
    <w:rsid w:val="0822489D"/>
    <w:rsid w:val="082248B6"/>
    <w:rsid w:val="082248C8"/>
    <w:rsid w:val="08224965"/>
    <w:rsid w:val="08224A5B"/>
    <w:rsid w:val="08224BA4"/>
    <w:rsid w:val="08224C63"/>
    <w:rsid w:val="08224D4F"/>
    <w:rsid w:val="08224E73"/>
    <w:rsid w:val="08224EED"/>
    <w:rsid w:val="08224F8E"/>
    <w:rsid w:val="082250AE"/>
    <w:rsid w:val="082250E5"/>
    <w:rsid w:val="08225144"/>
    <w:rsid w:val="08225190"/>
    <w:rsid w:val="0822545E"/>
    <w:rsid w:val="08225483"/>
    <w:rsid w:val="08225493"/>
    <w:rsid w:val="082254FB"/>
    <w:rsid w:val="08225525"/>
    <w:rsid w:val="0822555A"/>
    <w:rsid w:val="082255E5"/>
    <w:rsid w:val="0822563B"/>
    <w:rsid w:val="08225640"/>
    <w:rsid w:val="0822567C"/>
    <w:rsid w:val="082256E5"/>
    <w:rsid w:val="082257B0"/>
    <w:rsid w:val="082257D8"/>
    <w:rsid w:val="08225814"/>
    <w:rsid w:val="082259A3"/>
    <w:rsid w:val="082259C1"/>
    <w:rsid w:val="08225A7D"/>
    <w:rsid w:val="08225FC1"/>
    <w:rsid w:val="08225FCC"/>
    <w:rsid w:val="08226122"/>
    <w:rsid w:val="08226139"/>
    <w:rsid w:val="082261CD"/>
    <w:rsid w:val="08226205"/>
    <w:rsid w:val="082262A7"/>
    <w:rsid w:val="0822631D"/>
    <w:rsid w:val="0822637F"/>
    <w:rsid w:val="082263A5"/>
    <w:rsid w:val="08226421"/>
    <w:rsid w:val="0822644C"/>
    <w:rsid w:val="08226468"/>
    <w:rsid w:val="08226492"/>
    <w:rsid w:val="082264E5"/>
    <w:rsid w:val="0822657F"/>
    <w:rsid w:val="082265C4"/>
    <w:rsid w:val="08226704"/>
    <w:rsid w:val="08226788"/>
    <w:rsid w:val="0822680C"/>
    <w:rsid w:val="08226868"/>
    <w:rsid w:val="08226929"/>
    <w:rsid w:val="08226952"/>
    <w:rsid w:val="082269A8"/>
    <w:rsid w:val="08226AD7"/>
    <w:rsid w:val="08226ADB"/>
    <w:rsid w:val="08226BD5"/>
    <w:rsid w:val="08226C19"/>
    <w:rsid w:val="08226CB0"/>
    <w:rsid w:val="08226CF8"/>
    <w:rsid w:val="08226D50"/>
    <w:rsid w:val="08226D5D"/>
    <w:rsid w:val="08226DA5"/>
    <w:rsid w:val="08226E30"/>
    <w:rsid w:val="08226F63"/>
    <w:rsid w:val="08226FBF"/>
    <w:rsid w:val="08226FD3"/>
    <w:rsid w:val="08227000"/>
    <w:rsid w:val="0822704F"/>
    <w:rsid w:val="08227156"/>
    <w:rsid w:val="0822718A"/>
    <w:rsid w:val="0822720F"/>
    <w:rsid w:val="08227371"/>
    <w:rsid w:val="082273BD"/>
    <w:rsid w:val="0822740E"/>
    <w:rsid w:val="0822749E"/>
    <w:rsid w:val="082274DC"/>
    <w:rsid w:val="08227616"/>
    <w:rsid w:val="0822775A"/>
    <w:rsid w:val="08227823"/>
    <w:rsid w:val="082278AE"/>
    <w:rsid w:val="08227A8E"/>
    <w:rsid w:val="08227A9B"/>
    <w:rsid w:val="08227B24"/>
    <w:rsid w:val="08227B49"/>
    <w:rsid w:val="08227B64"/>
    <w:rsid w:val="08227B97"/>
    <w:rsid w:val="08227BBA"/>
    <w:rsid w:val="08227C46"/>
    <w:rsid w:val="08227C7C"/>
    <w:rsid w:val="08227D08"/>
    <w:rsid w:val="08227D73"/>
    <w:rsid w:val="08227DD8"/>
    <w:rsid w:val="08227EDA"/>
    <w:rsid w:val="08227F92"/>
    <w:rsid w:val="08227FF4"/>
    <w:rsid w:val="0823002F"/>
    <w:rsid w:val="082300AB"/>
    <w:rsid w:val="082300E4"/>
    <w:rsid w:val="08230190"/>
    <w:rsid w:val="082302A0"/>
    <w:rsid w:val="0823033E"/>
    <w:rsid w:val="08230482"/>
    <w:rsid w:val="082304AE"/>
    <w:rsid w:val="082304C3"/>
    <w:rsid w:val="08230525"/>
    <w:rsid w:val="0823060D"/>
    <w:rsid w:val="08230694"/>
    <w:rsid w:val="08230724"/>
    <w:rsid w:val="08230728"/>
    <w:rsid w:val="08230752"/>
    <w:rsid w:val="0823076D"/>
    <w:rsid w:val="08230775"/>
    <w:rsid w:val="082307C1"/>
    <w:rsid w:val="082308D3"/>
    <w:rsid w:val="082309CD"/>
    <w:rsid w:val="08230A19"/>
    <w:rsid w:val="08230AAB"/>
    <w:rsid w:val="08230CBE"/>
    <w:rsid w:val="08230E05"/>
    <w:rsid w:val="08230EE1"/>
    <w:rsid w:val="08230F2B"/>
    <w:rsid w:val="0823118D"/>
    <w:rsid w:val="0823123A"/>
    <w:rsid w:val="0823124F"/>
    <w:rsid w:val="08231288"/>
    <w:rsid w:val="08231333"/>
    <w:rsid w:val="08231594"/>
    <w:rsid w:val="0823159B"/>
    <w:rsid w:val="08231608"/>
    <w:rsid w:val="0823166B"/>
    <w:rsid w:val="08231686"/>
    <w:rsid w:val="08231746"/>
    <w:rsid w:val="08231850"/>
    <w:rsid w:val="082318EB"/>
    <w:rsid w:val="0823196C"/>
    <w:rsid w:val="082319B3"/>
    <w:rsid w:val="082319E5"/>
    <w:rsid w:val="08231A7D"/>
    <w:rsid w:val="08231AB6"/>
    <w:rsid w:val="08231BC5"/>
    <w:rsid w:val="08231BE8"/>
    <w:rsid w:val="08231C73"/>
    <w:rsid w:val="08231DB1"/>
    <w:rsid w:val="08231E1C"/>
    <w:rsid w:val="08232068"/>
    <w:rsid w:val="08232090"/>
    <w:rsid w:val="082320CC"/>
    <w:rsid w:val="082320D3"/>
    <w:rsid w:val="082320D6"/>
    <w:rsid w:val="08232147"/>
    <w:rsid w:val="082321A5"/>
    <w:rsid w:val="082321B4"/>
    <w:rsid w:val="0823225B"/>
    <w:rsid w:val="08232264"/>
    <w:rsid w:val="08232296"/>
    <w:rsid w:val="082322AC"/>
    <w:rsid w:val="0823231B"/>
    <w:rsid w:val="08232347"/>
    <w:rsid w:val="0823234A"/>
    <w:rsid w:val="082325A8"/>
    <w:rsid w:val="082325F3"/>
    <w:rsid w:val="082325FA"/>
    <w:rsid w:val="08232608"/>
    <w:rsid w:val="0823268A"/>
    <w:rsid w:val="08232788"/>
    <w:rsid w:val="082327AC"/>
    <w:rsid w:val="082327B9"/>
    <w:rsid w:val="082328D2"/>
    <w:rsid w:val="0823294B"/>
    <w:rsid w:val="082329DB"/>
    <w:rsid w:val="08232A1B"/>
    <w:rsid w:val="08232A91"/>
    <w:rsid w:val="08232B31"/>
    <w:rsid w:val="08232BAA"/>
    <w:rsid w:val="08232BAC"/>
    <w:rsid w:val="08232BE9"/>
    <w:rsid w:val="08232C77"/>
    <w:rsid w:val="08232CDA"/>
    <w:rsid w:val="08232D4F"/>
    <w:rsid w:val="08232DF7"/>
    <w:rsid w:val="08232DFD"/>
    <w:rsid w:val="08232E4C"/>
    <w:rsid w:val="08232EC9"/>
    <w:rsid w:val="08232F13"/>
    <w:rsid w:val="08232FFA"/>
    <w:rsid w:val="0823308A"/>
    <w:rsid w:val="082330F7"/>
    <w:rsid w:val="0823314B"/>
    <w:rsid w:val="08233238"/>
    <w:rsid w:val="082332CB"/>
    <w:rsid w:val="082332CD"/>
    <w:rsid w:val="082333A1"/>
    <w:rsid w:val="082333B4"/>
    <w:rsid w:val="082333BE"/>
    <w:rsid w:val="0823340F"/>
    <w:rsid w:val="08233510"/>
    <w:rsid w:val="08233595"/>
    <w:rsid w:val="082335A1"/>
    <w:rsid w:val="082335C8"/>
    <w:rsid w:val="0823362B"/>
    <w:rsid w:val="082336AE"/>
    <w:rsid w:val="08233717"/>
    <w:rsid w:val="08233776"/>
    <w:rsid w:val="082338EF"/>
    <w:rsid w:val="0823393E"/>
    <w:rsid w:val="082339C0"/>
    <w:rsid w:val="082339FA"/>
    <w:rsid w:val="08233A1A"/>
    <w:rsid w:val="08233A90"/>
    <w:rsid w:val="08233B15"/>
    <w:rsid w:val="08233B33"/>
    <w:rsid w:val="08233B7D"/>
    <w:rsid w:val="08233B8A"/>
    <w:rsid w:val="08233C1F"/>
    <w:rsid w:val="08233CC8"/>
    <w:rsid w:val="08233CD7"/>
    <w:rsid w:val="08233CDC"/>
    <w:rsid w:val="08233CDE"/>
    <w:rsid w:val="08233D4B"/>
    <w:rsid w:val="08233DDC"/>
    <w:rsid w:val="08233EB5"/>
    <w:rsid w:val="08233F0C"/>
    <w:rsid w:val="08233FD9"/>
    <w:rsid w:val="082340B3"/>
    <w:rsid w:val="082340F3"/>
    <w:rsid w:val="08234151"/>
    <w:rsid w:val="08234170"/>
    <w:rsid w:val="0823417C"/>
    <w:rsid w:val="082341C0"/>
    <w:rsid w:val="08234483"/>
    <w:rsid w:val="082345EA"/>
    <w:rsid w:val="0823476D"/>
    <w:rsid w:val="0823481E"/>
    <w:rsid w:val="08234839"/>
    <w:rsid w:val="0823486B"/>
    <w:rsid w:val="08234879"/>
    <w:rsid w:val="082348C2"/>
    <w:rsid w:val="0823497C"/>
    <w:rsid w:val="08234A77"/>
    <w:rsid w:val="08234A90"/>
    <w:rsid w:val="08234BEB"/>
    <w:rsid w:val="08234C55"/>
    <w:rsid w:val="08234CF2"/>
    <w:rsid w:val="08234D87"/>
    <w:rsid w:val="08234D8D"/>
    <w:rsid w:val="08234DBC"/>
    <w:rsid w:val="08234EB8"/>
    <w:rsid w:val="08234EBF"/>
    <w:rsid w:val="08234EC6"/>
    <w:rsid w:val="08234F60"/>
    <w:rsid w:val="08234F6F"/>
    <w:rsid w:val="08235005"/>
    <w:rsid w:val="08235137"/>
    <w:rsid w:val="08235170"/>
    <w:rsid w:val="0823530E"/>
    <w:rsid w:val="0823535E"/>
    <w:rsid w:val="08235389"/>
    <w:rsid w:val="08235479"/>
    <w:rsid w:val="08235567"/>
    <w:rsid w:val="08235569"/>
    <w:rsid w:val="08235592"/>
    <w:rsid w:val="082355B9"/>
    <w:rsid w:val="082355C1"/>
    <w:rsid w:val="08235646"/>
    <w:rsid w:val="082356E9"/>
    <w:rsid w:val="08235719"/>
    <w:rsid w:val="082357DB"/>
    <w:rsid w:val="082357EC"/>
    <w:rsid w:val="0823597F"/>
    <w:rsid w:val="08235A4D"/>
    <w:rsid w:val="08235AF1"/>
    <w:rsid w:val="08235B10"/>
    <w:rsid w:val="08235CF4"/>
    <w:rsid w:val="08235D24"/>
    <w:rsid w:val="08235D54"/>
    <w:rsid w:val="08235E10"/>
    <w:rsid w:val="08235E32"/>
    <w:rsid w:val="08235EE1"/>
    <w:rsid w:val="08235F92"/>
    <w:rsid w:val="08235FE2"/>
    <w:rsid w:val="08235FF4"/>
    <w:rsid w:val="0823624F"/>
    <w:rsid w:val="08236295"/>
    <w:rsid w:val="08236476"/>
    <w:rsid w:val="082366AC"/>
    <w:rsid w:val="08236760"/>
    <w:rsid w:val="0823677E"/>
    <w:rsid w:val="082367A4"/>
    <w:rsid w:val="082367C7"/>
    <w:rsid w:val="08236876"/>
    <w:rsid w:val="0823692F"/>
    <w:rsid w:val="082369A0"/>
    <w:rsid w:val="082369A1"/>
    <w:rsid w:val="08236A3C"/>
    <w:rsid w:val="08236AA3"/>
    <w:rsid w:val="08236AA4"/>
    <w:rsid w:val="08236B0D"/>
    <w:rsid w:val="08236B64"/>
    <w:rsid w:val="08236C6D"/>
    <w:rsid w:val="08236D1B"/>
    <w:rsid w:val="08236D22"/>
    <w:rsid w:val="08236F93"/>
    <w:rsid w:val="08236FD0"/>
    <w:rsid w:val="08237113"/>
    <w:rsid w:val="08237128"/>
    <w:rsid w:val="08237188"/>
    <w:rsid w:val="082371CE"/>
    <w:rsid w:val="082371D2"/>
    <w:rsid w:val="08237210"/>
    <w:rsid w:val="08237244"/>
    <w:rsid w:val="08237297"/>
    <w:rsid w:val="08237311"/>
    <w:rsid w:val="08237315"/>
    <w:rsid w:val="08237325"/>
    <w:rsid w:val="0823735E"/>
    <w:rsid w:val="08237428"/>
    <w:rsid w:val="08237464"/>
    <w:rsid w:val="082374B3"/>
    <w:rsid w:val="082374C3"/>
    <w:rsid w:val="08237553"/>
    <w:rsid w:val="082375A6"/>
    <w:rsid w:val="08237690"/>
    <w:rsid w:val="082376A6"/>
    <w:rsid w:val="08237787"/>
    <w:rsid w:val="082377D3"/>
    <w:rsid w:val="082377D4"/>
    <w:rsid w:val="08237829"/>
    <w:rsid w:val="082378B7"/>
    <w:rsid w:val="082378F4"/>
    <w:rsid w:val="08237A10"/>
    <w:rsid w:val="08237A20"/>
    <w:rsid w:val="08237A72"/>
    <w:rsid w:val="08237B0E"/>
    <w:rsid w:val="08237B3F"/>
    <w:rsid w:val="08237B69"/>
    <w:rsid w:val="08237C07"/>
    <w:rsid w:val="08237D13"/>
    <w:rsid w:val="08237D4C"/>
    <w:rsid w:val="08237D50"/>
    <w:rsid w:val="08237E8C"/>
    <w:rsid w:val="08237ECE"/>
    <w:rsid w:val="08237F6C"/>
    <w:rsid w:val="08240020"/>
    <w:rsid w:val="0824003B"/>
    <w:rsid w:val="082400E2"/>
    <w:rsid w:val="0824021A"/>
    <w:rsid w:val="082403AC"/>
    <w:rsid w:val="0824047C"/>
    <w:rsid w:val="08240491"/>
    <w:rsid w:val="082404FB"/>
    <w:rsid w:val="082406AE"/>
    <w:rsid w:val="08240713"/>
    <w:rsid w:val="08240785"/>
    <w:rsid w:val="08240802"/>
    <w:rsid w:val="08240819"/>
    <w:rsid w:val="082408A7"/>
    <w:rsid w:val="08240913"/>
    <w:rsid w:val="08240A60"/>
    <w:rsid w:val="08240BA4"/>
    <w:rsid w:val="08240BC9"/>
    <w:rsid w:val="08240C13"/>
    <w:rsid w:val="08240D35"/>
    <w:rsid w:val="08240E55"/>
    <w:rsid w:val="08240F41"/>
    <w:rsid w:val="08240FBD"/>
    <w:rsid w:val="0824101E"/>
    <w:rsid w:val="0824104F"/>
    <w:rsid w:val="0824106D"/>
    <w:rsid w:val="08241132"/>
    <w:rsid w:val="08241146"/>
    <w:rsid w:val="082413F4"/>
    <w:rsid w:val="0824152E"/>
    <w:rsid w:val="08241678"/>
    <w:rsid w:val="082416AC"/>
    <w:rsid w:val="082416F8"/>
    <w:rsid w:val="08241789"/>
    <w:rsid w:val="082417EB"/>
    <w:rsid w:val="082418F5"/>
    <w:rsid w:val="08241A0C"/>
    <w:rsid w:val="08241B49"/>
    <w:rsid w:val="08241BA4"/>
    <w:rsid w:val="08241BDC"/>
    <w:rsid w:val="08241C18"/>
    <w:rsid w:val="08241C99"/>
    <w:rsid w:val="08241CC5"/>
    <w:rsid w:val="08241D86"/>
    <w:rsid w:val="08241EE4"/>
    <w:rsid w:val="08241EF1"/>
    <w:rsid w:val="08241EFC"/>
    <w:rsid w:val="08241F45"/>
    <w:rsid w:val="08241FB5"/>
    <w:rsid w:val="0824200A"/>
    <w:rsid w:val="082421AF"/>
    <w:rsid w:val="082422AB"/>
    <w:rsid w:val="082422BA"/>
    <w:rsid w:val="0824230B"/>
    <w:rsid w:val="08242316"/>
    <w:rsid w:val="08242370"/>
    <w:rsid w:val="0824243F"/>
    <w:rsid w:val="082424DC"/>
    <w:rsid w:val="0824250B"/>
    <w:rsid w:val="0824263F"/>
    <w:rsid w:val="08242655"/>
    <w:rsid w:val="08242702"/>
    <w:rsid w:val="0824276B"/>
    <w:rsid w:val="08242771"/>
    <w:rsid w:val="082427DD"/>
    <w:rsid w:val="08242836"/>
    <w:rsid w:val="082429B8"/>
    <w:rsid w:val="08242A18"/>
    <w:rsid w:val="08242A46"/>
    <w:rsid w:val="08242A48"/>
    <w:rsid w:val="08242AB5"/>
    <w:rsid w:val="08242AE7"/>
    <w:rsid w:val="08242B02"/>
    <w:rsid w:val="08242B8C"/>
    <w:rsid w:val="08242C28"/>
    <w:rsid w:val="08242CAB"/>
    <w:rsid w:val="08242D0F"/>
    <w:rsid w:val="08242E02"/>
    <w:rsid w:val="08242EC7"/>
    <w:rsid w:val="08243043"/>
    <w:rsid w:val="08243070"/>
    <w:rsid w:val="082430BE"/>
    <w:rsid w:val="0824310E"/>
    <w:rsid w:val="08243213"/>
    <w:rsid w:val="0824321B"/>
    <w:rsid w:val="08243229"/>
    <w:rsid w:val="082432A2"/>
    <w:rsid w:val="082432E7"/>
    <w:rsid w:val="08243337"/>
    <w:rsid w:val="082433C1"/>
    <w:rsid w:val="082433F7"/>
    <w:rsid w:val="0824340A"/>
    <w:rsid w:val="0824340C"/>
    <w:rsid w:val="08243475"/>
    <w:rsid w:val="082434CB"/>
    <w:rsid w:val="08243526"/>
    <w:rsid w:val="082436B9"/>
    <w:rsid w:val="082437C3"/>
    <w:rsid w:val="08243826"/>
    <w:rsid w:val="082438BE"/>
    <w:rsid w:val="08243960"/>
    <w:rsid w:val="08243965"/>
    <w:rsid w:val="082439D4"/>
    <w:rsid w:val="08243A2F"/>
    <w:rsid w:val="08243A6D"/>
    <w:rsid w:val="08243C14"/>
    <w:rsid w:val="08243C25"/>
    <w:rsid w:val="08243C29"/>
    <w:rsid w:val="08243C47"/>
    <w:rsid w:val="08243C69"/>
    <w:rsid w:val="08243C8A"/>
    <w:rsid w:val="08243C8E"/>
    <w:rsid w:val="08243E00"/>
    <w:rsid w:val="08243E25"/>
    <w:rsid w:val="08243E7D"/>
    <w:rsid w:val="08243EDB"/>
    <w:rsid w:val="08243F95"/>
    <w:rsid w:val="08243FD2"/>
    <w:rsid w:val="08243FE6"/>
    <w:rsid w:val="08244060"/>
    <w:rsid w:val="0824407A"/>
    <w:rsid w:val="08244133"/>
    <w:rsid w:val="08244136"/>
    <w:rsid w:val="082441AF"/>
    <w:rsid w:val="082441F9"/>
    <w:rsid w:val="08244218"/>
    <w:rsid w:val="08244407"/>
    <w:rsid w:val="08244527"/>
    <w:rsid w:val="08244667"/>
    <w:rsid w:val="0824474B"/>
    <w:rsid w:val="082447EA"/>
    <w:rsid w:val="08244801"/>
    <w:rsid w:val="0824480D"/>
    <w:rsid w:val="0824484B"/>
    <w:rsid w:val="08244A5F"/>
    <w:rsid w:val="08244A75"/>
    <w:rsid w:val="08244C9E"/>
    <w:rsid w:val="08244CB0"/>
    <w:rsid w:val="08244CBB"/>
    <w:rsid w:val="08244E31"/>
    <w:rsid w:val="08244E4B"/>
    <w:rsid w:val="08244EB6"/>
    <w:rsid w:val="08244F40"/>
    <w:rsid w:val="08244FB2"/>
    <w:rsid w:val="0824500A"/>
    <w:rsid w:val="08245160"/>
    <w:rsid w:val="0824517E"/>
    <w:rsid w:val="082451AF"/>
    <w:rsid w:val="082451FE"/>
    <w:rsid w:val="0824529D"/>
    <w:rsid w:val="0824533B"/>
    <w:rsid w:val="082453B8"/>
    <w:rsid w:val="08245404"/>
    <w:rsid w:val="0824540A"/>
    <w:rsid w:val="08245411"/>
    <w:rsid w:val="0824552F"/>
    <w:rsid w:val="08245539"/>
    <w:rsid w:val="082455A5"/>
    <w:rsid w:val="082455DF"/>
    <w:rsid w:val="0824566A"/>
    <w:rsid w:val="08245673"/>
    <w:rsid w:val="08245697"/>
    <w:rsid w:val="082457B4"/>
    <w:rsid w:val="082457D6"/>
    <w:rsid w:val="08245813"/>
    <w:rsid w:val="0824591C"/>
    <w:rsid w:val="08245936"/>
    <w:rsid w:val="08245A0B"/>
    <w:rsid w:val="08245B14"/>
    <w:rsid w:val="08245B42"/>
    <w:rsid w:val="08245B4F"/>
    <w:rsid w:val="08245C29"/>
    <w:rsid w:val="08245C47"/>
    <w:rsid w:val="08245DA9"/>
    <w:rsid w:val="08245E6B"/>
    <w:rsid w:val="08245FD8"/>
    <w:rsid w:val="08246059"/>
    <w:rsid w:val="0824608C"/>
    <w:rsid w:val="08246156"/>
    <w:rsid w:val="08246157"/>
    <w:rsid w:val="08246270"/>
    <w:rsid w:val="08246282"/>
    <w:rsid w:val="0824628F"/>
    <w:rsid w:val="082462F0"/>
    <w:rsid w:val="08246345"/>
    <w:rsid w:val="082463AC"/>
    <w:rsid w:val="082463C4"/>
    <w:rsid w:val="0824644F"/>
    <w:rsid w:val="08246464"/>
    <w:rsid w:val="0824647D"/>
    <w:rsid w:val="082464F7"/>
    <w:rsid w:val="0824658E"/>
    <w:rsid w:val="08246604"/>
    <w:rsid w:val="08246622"/>
    <w:rsid w:val="08246734"/>
    <w:rsid w:val="082467BC"/>
    <w:rsid w:val="0824680E"/>
    <w:rsid w:val="082468F1"/>
    <w:rsid w:val="08246939"/>
    <w:rsid w:val="08246996"/>
    <w:rsid w:val="08246A1A"/>
    <w:rsid w:val="08246A63"/>
    <w:rsid w:val="08246ABF"/>
    <w:rsid w:val="08246AD4"/>
    <w:rsid w:val="08246BD5"/>
    <w:rsid w:val="08246C45"/>
    <w:rsid w:val="08246CBD"/>
    <w:rsid w:val="08246CE1"/>
    <w:rsid w:val="08246D4B"/>
    <w:rsid w:val="08246D9F"/>
    <w:rsid w:val="08246DF8"/>
    <w:rsid w:val="08246E0A"/>
    <w:rsid w:val="08246E1F"/>
    <w:rsid w:val="08246E81"/>
    <w:rsid w:val="08246E94"/>
    <w:rsid w:val="08246F19"/>
    <w:rsid w:val="08246F68"/>
    <w:rsid w:val="08246FD0"/>
    <w:rsid w:val="08247066"/>
    <w:rsid w:val="08247094"/>
    <w:rsid w:val="0824716B"/>
    <w:rsid w:val="082471AF"/>
    <w:rsid w:val="082471F7"/>
    <w:rsid w:val="0824721D"/>
    <w:rsid w:val="08247222"/>
    <w:rsid w:val="08247312"/>
    <w:rsid w:val="08247351"/>
    <w:rsid w:val="082473D4"/>
    <w:rsid w:val="0824746A"/>
    <w:rsid w:val="082475D0"/>
    <w:rsid w:val="0824762A"/>
    <w:rsid w:val="08247651"/>
    <w:rsid w:val="082476BF"/>
    <w:rsid w:val="082476D3"/>
    <w:rsid w:val="08247767"/>
    <w:rsid w:val="082477B4"/>
    <w:rsid w:val="08247846"/>
    <w:rsid w:val="082478C1"/>
    <w:rsid w:val="082478E9"/>
    <w:rsid w:val="082479A3"/>
    <w:rsid w:val="08247A15"/>
    <w:rsid w:val="08247A4A"/>
    <w:rsid w:val="08247A8A"/>
    <w:rsid w:val="08247AB0"/>
    <w:rsid w:val="08247ACA"/>
    <w:rsid w:val="08247ACE"/>
    <w:rsid w:val="08247B27"/>
    <w:rsid w:val="08247BEF"/>
    <w:rsid w:val="08247C2A"/>
    <w:rsid w:val="08247C3F"/>
    <w:rsid w:val="08247CA3"/>
    <w:rsid w:val="08247CCE"/>
    <w:rsid w:val="08247DD9"/>
    <w:rsid w:val="08250035"/>
    <w:rsid w:val="08250070"/>
    <w:rsid w:val="08250129"/>
    <w:rsid w:val="08250140"/>
    <w:rsid w:val="0825018A"/>
    <w:rsid w:val="0825038F"/>
    <w:rsid w:val="082503D7"/>
    <w:rsid w:val="0825043D"/>
    <w:rsid w:val="0825043E"/>
    <w:rsid w:val="08250463"/>
    <w:rsid w:val="082504A6"/>
    <w:rsid w:val="082504DD"/>
    <w:rsid w:val="0825055E"/>
    <w:rsid w:val="082505A0"/>
    <w:rsid w:val="082505C0"/>
    <w:rsid w:val="0825062C"/>
    <w:rsid w:val="08250635"/>
    <w:rsid w:val="082506CB"/>
    <w:rsid w:val="08250710"/>
    <w:rsid w:val="08250728"/>
    <w:rsid w:val="0825072D"/>
    <w:rsid w:val="082507ED"/>
    <w:rsid w:val="082508E0"/>
    <w:rsid w:val="0825090A"/>
    <w:rsid w:val="08250911"/>
    <w:rsid w:val="0825093E"/>
    <w:rsid w:val="0825098A"/>
    <w:rsid w:val="08250A7F"/>
    <w:rsid w:val="08250A86"/>
    <w:rsid w:val="08250A96"/>
    <w:rsid w:val="08250B26"/>
    <w:rsid w:val="08250B60"/>
    <w:rsid w:val="08250DF6"/>
    <w:rsid w:val="08250E7B"/>
    <w:rsid w:val="08250F09"/>
    <w:rsid w:val="08250F25"/>
    <w:rsid w:val="08250F2A"/>
    <w:rsid w:val="08251109"/>
    <w:rsid w:val="082511BE"/>
    <w:rsid w:val="08251213"/>
    <w:rsid w:val="08251268"/>
    <w:rsid w:val="082512F1"/>
    <w:rsid w:val="08251387"/>
    <w:rsid w:val="08251442"/>
    <w:rsid w:val="082515DD"/>
    <w:rsid w:val="08251616"/>
    <w:rsid w:val="08251626"/>
    <w:rsid w:val="08251689"/>
    <w:rsid w:val="082516D5"/>
    <w:rsid w:val="08251727"/>
    <w:rsid w:val="08251746"/>
    <w:rsid w:val="0825182A"/>
    <w:rsid w:val="082519ED"/>
    <w:rsid w:val="082519FA"/>
    <w:rsid w:val="08251ADC"/>
    <w:rsid w:val="08251BB4"/>
    <w:rsid w:val="08251BCA"/>
    <w:rsid w:val="08251C1D"/>
    <w:rsid w:val="08251C1F"/>
    <w:rsid w:val="08251CE6"/>
    <w:rsid w:val="08251D42"/>
    <w:rsid w:val="08251D64"/>
    <w:rsid w:val="08251D69"/>
    <w:rsid w:val="08251DA1"/>
    <w:rsid w:val="08251DB8"/>
    <w:rsid w:val="08251DEA"/>
    <w:rsid w:val="08251E39"/>
    <w:rsid w:val="08251F2A"/>
    <w:rsid w:val="082520A6"/>
    <w:rsid w:val="082521D4"/>
    <w:rsid w:val="082521F8"/>
    <w:rsid w:val="0825235D"/>
    <w:rsid w:val="08252387"/>
    <w:rsid w:val="0825238C"/>
    <w:rsid w:val="082523A0"/>
    <w:rsid w:val="082523B4"/>
    <w:rsid w:val="082523D9"/>
    <w:rsid w:val="082523DE"/>
    <w:rsid w:val="082523DF"/>
    <w:rsid w:val="0825240A"/>
    <w:rsid w:val="08252477"/>
    <w:rsid w:val="0825251A"/>
    <w:rsid w:val="08252526"/>
    <w:rsid w:val="0825253B"/>
    <w:rsid w:val="082525BC"/>
    <w:rsid w:val="082525C7"/>
    <w:rsid w:val="082525D5"/>
    <w:rsid w:val="0825260F"/>
    <w:rsid w:val="0825267A"/>
    <w:rsid w:val="082526F4"/>
    <w:rsid w:val="08252777"/>
    <w:rsid w:val="082528C8"/>
    <w:rsid w:val="082529E5"/>
    <w:rsid w:val="08252A3C"/>
    <w:rsid w:val="08252A75"/>
    <w:rsid w:val="08252A87"/>
    <w:rsid w:val="08252C1B"/>
    <w:rsid w:val="08252C53"/>
    <w:rsid w:val="08252D86"/>
    <w:rsid w:val="08252EA2"/>
    <w:rsid w:val="08252EAE"/>
    <w:rsid w:val="08252F47"/>
    <w:rsid w:val="08253079"/>
    <w:rsid w:val="08253125"/>
    <w:rsid w:val="08253182"/>
    <w:rsid w:val="082531E4"/>
    <w:rsid w:val="08253278"/>
    <w:rsid w:val="082533AA"/>
    <w:rsid w:val="08253457"/>
    <w:rsid w:val="082534CA"/>
    <w:rsid w:val="08253529"/>
    <w:rsid w:val="082535BB"/>
    <w:rsid w:val="082535C3"/>
    <w:rsid w:val="08253676"/>
    <w:rsid w:val="08253678"/>
    <w:rsid w:val="08253718"/>
    <w:rsid w:val="08253758"/>
    <w:rsid w:val="0825376A"/>
    <w:rsid w:val="08253897"/>
    <w:rsid w:val="08253909"/>
    <w:rsid w:val="08253A54"/>
    <w:rsid w:val="08253B0D"/>
    <w:rsid w:val="08253CAB"/>
    <w:rsid w:val="08253CD7"/>
    <w:rsid w:val="08253D8C"/>
    <w:rsid w:val="08253E76"/>
    <w:rsid w:val="08253EA9"/>
    <w:rsid w:val="08253EBA"/>
    <w:rsid w:val="08253F57"/>
    <w:rsid w:val="082540BE"/>
    <w:rsid w:val="08254143"/>
    <w:rsid w:val="08254182"/>
    <w:rsid w:val="0825418E"/>
    <w:rsid w:val="08254264"/>
    <w:rsid w:val="082542C4"/>
    <w:rsid w:val="0825433C"/>
    <w:rsid w:val="082543BF"/>
    <w:rsid w:val="08254430"/>
    <w:rsid w:val="0825444B"/>
    <w:rsid w:val="08254476"/>
    <w:rsid w:val="08254558"/>
    <w:rsid w:val="0825462D"/>
    <w:rsid w:val="08254658"/>
    <w:rsid w:val="08254682"/>
    <w:rsid w:val="0825469B"/>
    <w:rsid w:val="0825469F"/>
    <w:rsid w:val="082546DA"/>
    <w:rsid w:val="082546F4"/>
    <w:rsid w:val="0825473A"/>
    <w:rsid w:val="0825479D"/>
    <w:rsid w:val="082547A1"/>
    <w:rsid w:val="082547E9"/>
    <w:rsid w:val="08254802"/>
    <w:rsid w:val="08254920"/>
    <w:rsid w:val="08254977"/>
    <w:rsid w:val="082549AD"/>
    <w:rsid w:val="082549D2"/>
    <w:rsid w:val="08254A17"/>
    <w:rsid w:val="08254B12"/>
    <w:rsid w:val="08254B22"/>
    <w:rsid w:val="08254C06"/>
    <w:rsid w:val="08254D51"/>
    <w:rsid w:val="08254D52"/>
    <w:rsid w:val="08254DCF"/>
    <w:rsid w:val="08254DD3"/>
    <w:rsid w:val="08254E41"/>
    <w:rsid w:val="08254E57"/>
    <w:rsid w:val="08254F56"/>
    <w:rsid w:val="08254F79"/>
    <w:rsid w:val="08254FED"/>
    <w:rsid w:val="08255044"/>
    <w:rsid w:val="0825504C"/>
    <w:rsid w:val="082550E1"/>
    <w:rsid w:val="08255143"/>
    <w:rsid w:val="08255183"/>
    <w:rsid w:val="0825518F"/>
    <w:rsid w:val="082551C5"/>
    <w:rsid w:val="0825543F"/>
    <w:rsid w:val="082554CE"/>
    <w:rsid w:val="0825558B"/>
    <w:rsid w:val="082555DB"/>
    <w:rsid w:val="08255622"/>
    <w:rsid w:val="082556CB"/>
    <w:rsid w:val="08255728"/>
    <w:rsid w:val="08255880"/>
    <w:rsid w:val="08255996"/>
    <w:rsid w:val="082559C7"/>
    <w:rsid w:val="08255B1A"/>
    <w:rsid w:val="08255B90"/>
    <w:rsid w:val="08255BBF"/>
    <w:rsid w:val="08255C02"/>
    <w:rsid w:val="08255C88"/>
    <w:rsid w:val="08255CE1"/>
    <w:rsid w:val="08255D69"/>
    <w:rsid w:val="08255E25"/>
    <w:rsid w:val="08255F15"/>
    <w:rsid w:val="08256080"/>
    <w:rsid w:val="082560FC"/>
    <w:rsid w:val="0825612A"/>
    <w:rsid w:val="08256254"/>
    <w:rsid w:val="08256273"/>
    <w:rsid w:val="082562BB"/>
    <w:rsid w:val="08256327"/>
    <w:rsid w:val="082563CF"/>
    <w:rsid w:val="082565A3"/>
    <w:rsid w:val="08256619"/>
    <w:rsid w:val="082566C8"/>
    <w:rsid w:val="082567E0"/>
    <w:rsid w:val="08256817"/>
    <w:rsid w:val="08256833"/>
    <w:rsid w:val="082568D5"/>
    <w:rsid w:val="08256912"/>
    <w:rsid w:val="08256918"/>
    <w:rsid w:val="0825694B"/>
    <w:rsid w:val="082569C4"/>
    <w:rsid w:val="08256BA4"/>
    <w:rsid w:val="08256DD0"/>
    <w:rsid w:val="08256E1A"/>
    <w:rsid w:val="08256E63"/>
    <w:rsid w:val="08256E87"/>
    <w:rsid w:val="08256ED2"/>
    <w:rsid w:val="08256F55"/>
    <w:rsid w:val="08256F6C"/>
    <w:rsid w:val="08257002"/>
    <w:rsid w:val="08257077"/>
    <w:rsid w:val="082570A8"/>
    <w:rsid w:val="08257101"/>
    <w:rsid w:val="0825714A"/>
    <w:rsid w:val="082571DE"/>
    <w:rsid w:val="08257205"/>
    <w:rsid w:val="082572FB"/>
    <w:rsid w:val="08257312"/>
    <w:rsid w:val="08257373"/>
    <w:rsid w:val="082573F8"/>
    <w:rsid w:val="0825758E"/>
    <w:rsid w:val="082575E4"/>
    <w:rsid w:val="0825766B"/>
    <w:rsid w:val="08257834"/>
    <w:rsid w:val="0825787F"/>
    <w:rsid w:val="082578F5"/>
    <w:rsid w:val="08257A6E"/>
    <w:rsid w:val="08257AC8"/>
    <w:rsid w:val="08257AE5"/>
    <w:rsid w:val="08257BA0"/>
    <w:rsid w:val="08257BDB"/>
    <w:rsid w:val="08257C85"/>
    <w:rsid w:val="08257CAA"/>
    <w:rsid w:val="08257CD2"/>
    <w:rsid w:val="08257D1A"/>
    <w:rsid w:val="08257D55"/>
    <w:rsid w:val="08257E2B"/>
    <w:rsid w:val="08257E70"/>
    <w:rsid w:val="08257EC7"/>
    <w:rsid w:val="08257F45"/>
    <w:rsid w:val="08257F72"/>
    <w:rsid w:val="08260166"/>
    <w:rsid w:val="08260173"/>
    <w:rsid w:val="082601D2"/>
    <w:rsid w:val="0826021C"/>
    <w:rsid w:val="0826025B"/>
    <w:rsid w:val="08260375"/>
    <w:rsid w:val="082603F3"/>
    <w:rsid w:val="0826040F"/>
    <w:rsid w:val="08260460"/>
    <w:rsid w:val="08260486"/>
    <w:rsid w:val="082604BC"/>
    <w:rsid w:val="0826054C"/>
    <w:rsid w:val="0826060D"/>
    <w:rsid w:val="08260762"/>
    <w:rsid w:val="082607A7"/>
    <w:rsid w:val="082607AA"/>
    <w:rsid w:val="0826083B"/>
    <w:rsid w:val="082608BE"/>
    <w:rsid w:val="08260984"/>
    <w:rsid w:val="08260AAE"/>
    <w:rsid w:val="08260AF2"/>
    <w:rsid w:val="08260B6E"/>
    <w:rsid w:val="08260BDB"/>
    <w:rsid w:val="08260C89"/>
    <w:rsid w:val="08260CA2"/>
    <w:rsid w:val="08260CAC"/>
    <w:rsid w:val="08260CFA"/>
    <w:rsid w:val="08260DBD"/>
    <w:rsid w:val="08260E1E"/>
    <w:rsid w:val="08260F7A"/>
    <w:rsid w:val="08260FA7"/>
    <w:rsid w:val="08260FEC"/>
    <w:rsid w:val="08261075"/>
    <w:rsid w:val="08261080"/>
    <w:rsid w:val="0826133A"/>
    <w:rsid w:val="0826135B"/>
    <w:rsid w:val="082613AF"/>
    <w:rsid w:val="082613CE"/>
    <w:rsid w:val="08261406"/>
    <w:rsid w:val="082614FD"/>
    <w:rsid w:val="08261508"/>
    <w:rsid w:val="08261534"/>
    <w:rsid w:val="082615DE"/>
    <w:rsid w:val="08261644"/>
    <w:rsid w:val="08261665"/>
    <w:rsid w:val="082616F9"/>
    <w:rsid w:val="082617F9"/>
    <w:rsid w:val="0826182A"/>
    <w:rsid w:val="08261834"/>
    <w:rsid w:val="08261839"/>
    <w:rsid w:val="08261870"/>
    <w:rsid w:val="0826189E"/>
    <w:rsid w:val="08261985"/>
    <w:rsid w:val="082619F9"/>
    <w:rsid w:val="08261B97"/>
    <w:rsid w:val="08261C35"/>
    <w:rsid w:val="08261CE1"/>
    <w:rsid w:val="08261DAD"/>
    <w:rsid w:val="08261DDE"/>
    <w:rsid w:val="08261FD1"/>
    <w:rsid w:val="08262088"/>
    <w:rsid w:val="082620AA"/>
    <w:rsid w:val="082620B8"/>
    <w:rsid w:val="0826213C"/>
    <w:rsid w:val="0826218A"/>
    <w:rsid w:val="08262236"/>
    <w:rsid w:val="0826230E"/>
    <w:rsid w:val="0826237E"/>
    <w:rsid w:val="08262450"/>
    <w:rsid w:val="08262490"/>
    <w:rsid w:val="082624BC"/>
    <w:rsid w:val="0826251B"/>
    <w:rsid w:val="08262571"/>
    <w:rsid w:val="0826259B"/>
    <w:rsid w:val="082625A2"/>
    <w:rsid w:val="082625C5"/>
    <w:rsid w:val="0826263F"/>
    <w:rsid w:val="08262692"/>
    <w:rsid w:val="0826270A"/>
    <w:rsid w:val="08262722"/>
    <w:rsid w:val="08262793"/>
    <w:rsid w:val="082627F4"/>
    <w:rsid w:val="0826281C"/>
    <w:rsid w:val="08262876"/>
    <w:rsid w:val="08262881"/>
    <w:rsid w:val="082628EA"/>
    <w:rsid w:val="08262936"/>
    <w:rsid w:val="08262956"/>
    <w:rsid w:val="08262993"/>
    <w:rsid w:val="082629F6"/>
    <w:rsid w:val="08262A1B"/>
    <w:rsid w:val="08262A9D"/>
    <w:rsid w:val="08262AB5"/>
    <w:rsid w:val="08262AE0"/>
    <w:rsid w:val="08262AE9"/>
    <w:rsid w:val="08262B8E"/>
    <w:rsid w:val="08262C13"/>
    <w:rsid w:val="08262CB7"/>
    <w:rsid w:val="08262D9B"/>
    <w:rsid w:val="08262E0F"/>
    <w:rsid w:val="08262EE2"/>
    <w:rsid w:val="08262FA5"/>
    <w:rsid w:val="0826302E"/>
    <w:rsid w:val="0826307A"/>
    <w:rsid w:val="082630D5"/>
    <w:rsid w:val="0826315C"/>
    <w:rsid w:val="08263170"/>
    <w:rsid w:val="08263206"/>
    <w:rsid w:val="08263260"/>
    <w:rsid w:val="082632E2"/>
    <w:rsid w:val="08263505"/>
    <w:rsid w:val="08263512"/>
    <w:rsid w:val="0826353F"/>
    <w:rsid w:val="082635C0"/>
    <w:rsid w:val="08263690"/>
    <w:rsid w:val="08263700"/>
    <w:rsid w:val="08263987"/>
    <w:rsid w:val="082639C6"/>
    <w:rsid w:val="082639E9"/>
    <w:rsid w:val="08263A12"/>
    <w:rsid w:val="08263AD6"/>
    <w:rsid w:val="08263ADF"/>
    <w:rsid w:val="08263AE7"/>
    <w:rsid w:val="08263AED"/>
    <w:rsid w:val="08263B34"/>
    <w:rsid w:val="08263B6C"/>
    <w:rsid w:val="08263C2A"/>
    <w:rsid w:val="08263C37"/>
    <w:rsid w:val="08263C3B"/>
    <w:rsid w:val="08263CE3"/>
    <w:rsid w:val="08263D11"/>
    <w:rsid w:val="08263D22"/>
    <w:rsid w:val="08263DCA"/>
    <w:rsid w:val="08263DEA"/>
    <w:rsid w:val="08263E9C"/>
    <w:rsid w:val="08263F6B"/>
    <w:rsid w:val="08264012"/>
    <w:rsid w:val="0826413D"/>
    <w:rsid w:val="082642B4"/>
    <w:rsid w:val="08264372"/>
    <w:rsid w:val="08264386"/>
    <w:rsid w:val="0826447A"/>
    <w:rsid w:val="08264493"/>
    <w:rsid w:val="082644AD"/>
    <w:rsid w:val="08264514"/>
    <w:rsid w:val="082645F3"/>
    <w:rsid w:val="0826468D"/>
    <w:rsid w:val="082646C9"/>
    <w:rsid w:val="082646D1"/>
    <w:rsid w:val="08264709"/>
    <w:rsid w:val="0826471C"/>
    <w:rsid w:val="08264783"/>
    <w:rsid w:val="0826480E"/>
    <w:rsid w:val="0826481F"/>
    <w:rsid w:val="0826483E"/>
    <w:rsid w:val="08264896"/>
    <w:rsid w:val="082648B7"/>
    <w:rsid w:val="08264969"/>
    <w:rsid w:val="082649AF"/>
    <w:rsid w:val="08264A05"/>
    <w:rsid w:val="08264BCD"/>
    <w:rsid w:val="08264BF9"/>
    <w:rsid w:val="08264C1F"/>
    <w:rsid w:val="08264C5B"/>
    <w:rsid w:val="08264DD0"/>
    <w:rsid w:val="08265023"/>
    <w:rsid w:val="08265033"/>
    <w:rsid w:val="082650B6"/>
    <w:rsid w:val="0826515F"/>
    <w:rsid w:val="08265177"/>
    <w:rsid w:val="08265193"/>
    <w:rsid w:val="082652F4"/>
    <w:rsid w:val="082653DD"/>
    <w:rsid w:val="08265453"/>
    <w:rsid w:val="08265618"/>
    <w:rsid w:val="08265676"/>
    <w:rsid w:val="0826568D"/>
    <w:rsid w:val="082656A2"/>
    <w:rsid w:val="082656C4"/>
    <w:rsid w:val="082656D7"/>
    <w:rsid w:val="082656F9"/>
    <w:rsid w:val="0826571D"/>
    <w:rsid w:val="082657A5"/>
    <w:rsid w:val="082657D0"/>
    <w:rsid w:val="08265868"/>
    <w:rsid w:val="08265877"/>
    <w:rsid w:val="08265920"/>
    <w:rsid w:val="08265B46"/>
    <w:rsid w:val="08265C95"/>
    <w:rsid w:val="08265CCC"/>
    <w:rsid w:val="08265D24"/>
    <w:rsid w:val="08265D96"/>
    <w:rsid w:val="08265DA2"/>
    <w:rsid w:val="08265ED6"/>
    <w:rsid w:val="08265FC0"/>
    <w:rsid w:val="0826607F"/>
    <w:rsid w:val="08266271"/>
    <w:rsid w:val="082662C4"/>
    <w:rsid w:val="0826631D"/>
    <w:rsid w:val="08266396"/>
    <w:rsid w:val="082664C8"/>
    <w:rsid w:val="082664FC"/>
    <w:rsid w:val="0826658D"/>
    <w:rsid w:val="08266675"/>
    <w:rsid w:val="08266689"/>
    <w:rsid w:val="08266A5B"/>
    <w:rsid w:val="08266B03"/>
    <w:rsid w:val="08266B60"/>
    <w:rsid w:val="08266B6A"/>
    <w:rsid w:val="08266C08"/>
    <w:rsid w:val="08266C60"/>
    <w:rsid w:val="08266C69"/>
    <w:rsid w:val="08266CB3"/>
    <w:rsid w:val="08266D35"/>
    <w:rsid w:val="08266D81"/>
    <w:rsid w:val="08266D92"/>
    <w:rsid w:val="08266DA4"/>
    <w:rsid w:val="08266E7F"/>
    <w:rsid w:val="08266FF8"/>
    <w:rsid w:val="08267042"/>
    <w:rsid w:val="082670BA"/>
    <w:rsid w:val="082670DE"/>
    <w:rsid w:val="08267134"/>
    <w:rsid w:val="08267142"/>
    <w:rsid w:val="08267154"/>
    <w:rsid w:val="08267155"/>
    <w:rsid w:val="082671AA"/>
    <w:rsid w:val="082672C6"/>
    <w:rsid w:val="08267403"/>
    <w:rsid w:val="08267461"/>
    <w:rsid w:val="08267636"/>
    <w:rsid w:val="0826767A"/>
    <w:rsid w:val="082676D4"/>
    <w:rsid w:val="082677DF"/>
    <w:rsid w:val="082677ED"/>
    <w:rsid w:val="082678A8"/>
    <w:rsid w:val="0826798E"/>
    <w:rsid w:val="082679F2"/>
    <w:rsid w:val="08267A27"/>
    <w:rsid w:val="08267A30"/>
    <w:rsid w:val="08267A3C"/>
    <w:rsid w:val="08267AB1"/>
    <w:rsid w:val="08267ACA"/>
    <w:rsid w:val="08267AF8"/>
    <w:rsid w:val="08267B4D"/>
    <w:rsid w:val="08267B52"/>
    <w:rsid w:val="08267C77"/>
    <w:rsid w:val="08267C88"/>
    <w:rsid w:val="08267C96"/>
    <w:rsid w:val="08267CAF"/>
    <w:rsid w:val="08267CB9"/>
    <w:rsid w:val="08267EC3"/>
    <w:rsid w:val="08267FA0"/>
    <w:rsid w:val="08270140"/>
    <w:rsid w:val="082701AC"/>
    <w:rsid w:val="082701CB"/>
    <w:rsid w:val="0827020C"/>
    <w:rsid w:val="08270319"/>
    <w:rsid w:val="082703D7"/>
    <w:rsid w:val="08270407"/>
    <w:rsid w:val="08270450"/>
    <w:rsid w:val="082705AB"/>
    <w:rsid w:val="08270619"/>
    <w:rsid w:val="082707B5"/>
    <w:rsid w:val="082707BC"/>
    <w:rsid w:val="082707E8"/>
    <w:rsid w:val="0827085F"/>
    <w:rsid w:val="082708D9"/>
    <w:rsid w:val="0827091B"/>
    <w:rsid w:val="08270996"/>
    <w:rsid w:val="082709F4"/>
    <w:rsid w:val="08270A3C"/>
    <w:rsid w:val="08270B63"/>
    <w:rsid w:val="08270B85"/>
    <w:rsid w:val="08270F0C"/>
    <w:rsid w:val="08270F40"/>
    <w:rsid w:val="08270F64"/>
    <w:rsid w:val="08270FDC"/>
    <w:rsid w:val="0827104F"/>
    <w:rsid w:val="0827108D"/>
    <w:rsid w:val="082710D8"/>
    <w:rsid w:val="082711B3"/>
    <w:rsid w:val="0827125F"/>
    <w:rsid w:val="0827149B"/>
    <w:rsid w:val="082714D8"/>
    <w:rsid w:val="082715D2"/>
    <w:rsid w:val="082715E7"/>
    <w:rsid w:val="08271625"/>
    <w:rsid w:val="08271638"/>
    <w:rsid w:val="082716DB"/>
    <w:rsid w:val="08271811"/>
    <w:rsid w:val="0827194E"/>
    <w:rsid w:val="082719B8"/>
    <w:rsid w:val="08271A7E"/>
    <w:rsid w:val="08271B0F"/>
    <w:rsid w:val="08271B66"/>
    <w:rsid w:val="08271BA5"/>
    <w:rsid w:val="08271BF9"/>
    <w:rsid w:val="08271CD5"/>
    <w:rsid w:val="08271D2B"/>
    <w:rsid w:val="08271D66"/>
    <w:rsid w:val="08271D71"/>
    <w:rsid w:val="08271DDE"/>
    <w:rsid w:val="08271EC0"/>
    <w:rsid w:val="08271FAF"/>
    <w:rsid w:val="0827216F"/>
    <w:rsid w:val="082721B7"/>
    <w:rsid w:val="0827238A"/>
    <w:rsid w:val="082723C8"/>
    <w:rsid w:val="082723F3"/>
    <w:rsid w:val="082724B2"/>
    <w:rsid w:val="082724CB"/>
    <w:rsid w:val="082724E7"/>
    <w:rsid w:val="0827257B"/>
    <w:rsid w:val="08272696"/>
    <w:rsid w:val="082727BC"/>
    <w:rsid w:val="0827283B"/>
    <w:rsid w:val="082728E0"/>
    <w:rsid w:val="08272AC8"/>
    <w:rsid w:val="08272ACF"/>
    <w:rsid w:val="08272AD0"/>
    <w:rsid w:val="08272B45"/>
    <w:rsid w:val="08272C46"/>
    <w:rsid w:val="08272C56"/>
    <w:rsid w:val="08272C91"/>
    <w:rsid w:val="08272CA8"/>
    <w:rsid w:val="08272D7C"/>
    <w:rsid w:val="08272EB2"/>
    <w:rsid w:val="08272F9D"/>
    <w:rsid w:val="08272FFC"/>
    <w:rsid w:val="0827301D"/>
    <w:rsid w:val="0827307B"/>
    <w:rsid w:val="0827317D"/>
    <w:rsid w:val="08273184"/>
    <w:rsid w:val="082731CF"/>
    <w:rsid w:val="08273262"/>
    <w:rsid w:val="08273283"/>
    <w:rsid w:val="082732FB"/>
    <w:rsid w:val="08273355"/>
    <w:rsid w:val="08273360"/>
    <w:rsid w:val="0827352D"/>
    <w:rsid w:val="08273539"/>
    <w:rsid w:val="08273553"/>
    <w:rsid w:val="0827357F"/>
    <w:rsid w:val="08273617"/>
    <w:rsid w:val="0827370B"/>
    <w:rsid w:val="082737A2"/>
    <w:rsid w:val="082737E1"/>
    <w:rsid w:val="08273AAB"/>
    <w:rsid w:val="08273B4B"/>
    <w:rsid w:val="08273B6A"/>
    <w:rsid w:val="08273BB5"/>
    <w:rsid w:val="08273C01"/>
    <w:rsid w:val="08273C5D"/>
    <w:rsid w:val="08273DB5"/>
    <w:rsid w:val="08273DFD"/>
    <w:rsid w:val="08273E8E"/>
    <w:rsid w:val="08273F29"/>
    <w:rsid w:val="08273F45"/>
    <w:rsid w:val="08274019"/>
    <w:rsid w:val="08274021"/>
    <w:rsid w:val="082740ED"/>
    <w:rsid w:val="082741E1"/>
    <w:rsid w:val="082741E8"/>
    <w:rsid w:val="08274279"/>
    <w:rsid w:val="082742D5"/>
    <w:rsid w:val="082742E8"/>
    <w:rsid w:val="08274358"/>
    <w:rsid w:val="082743C9"/>
    <w:rsid w:val="08274437"/>
    <w:rsid w:val="08274496"/>
    <w:rsid w:val="082744BE"/>
    <w:rsid w:val="082744EC"/>
    <w:rsid w:val="08274516"/>
    <w:rsid w:val="08274523"/>
    <w:rsid w:val="08274540"/>
    <w:rsid w:val="08274580"/>
    <w:rsid w:val="082745CB"/>
    <w:rsid w:val="08274608"/>
    <w:rsid w:val="0827461E"/>
    <w:rsid w:val="08274685"/>
    <w:rsid w:val="082746C8"/>
    <w:rsid w:val="0827479F"/>
    <w:rsid w:val="0827489F"/>
    <w:rsid w:val="082748EF"/>
    <w:rsid w:val="0827498F"/>
    <w:rsid w:val="082749E2"/>
    <w:rsid w:val="08274A45"/>
    <w:rsid w:val="08274D56"/>
    <w:rsid w:val="08274DF3"/>
    <w:rsid w:val="08274E22"/>
    <w:rsid w:val="08274E41"/>
    <w:rsid w:val="08274E8B"/>
    <w:rsid w:val="08274F30"/>
    <w:rsid w:val="08274FFE"/>
    <w:rsid w:val="0827514F"/>
    <w:rsid w:val="0827516E"/>
    <w:rsid w:val="082751AF"/>
    <w:rsid w:val="08275269"/>
    <w:rsid w:val="0827546C"/>
    <w:rsid w:val="082754BF"/>
    <w:rsid w:val="0827554B"/>
    <w:rsid w:val="082755C1"/>
    <w:rsid w:val="082755CF"/>
    <w:rsid w:val="082756A7"/>
    <w:rsid w:val="08275752"/>
    <w:rsid w:val="08275837"/>
    <w:rsid w:val="08275A73"/>
    <w:rsid w:val="08275A75"/>
    <w:rsid w:val="08275A80"/>
    <w:rsid w:val="08275A9F"/>
    <w:rsid w:val="08275AA6"/>
    <w:rsid w:val="08275C9E"/>
    <w:rsid w:val="08275D4A"/>
    <w:rsid w:val="08275FDB"/>
    <w:rsid w:val="082760F9"/>
    <w:rsid w:val="082761AA"/>
    <w:rsid w:val="082761FE"/>
    <w:rsid w:val="08276223"/>
    <w:rsid w:val="08276346"/>
    <w:rsid w:val="08276351"/>
    <w:rsid w:val="08276393"/>
    <w:rsid w:val="082763BE"/>
    <w:rsid w:val="082763E3"/>
    <w:rsid w:val="082764A5"/>
    <w:rsid w:val="0827650B"/>
    <w:rsid w:val="08276526"/>
    <w:rsid w:val="0827659F"/>
    <w:rsid w:val="082765E1"/>
    <w:rsid w:val="08276611"/>
    <w:rsid w:val="082767D3"/>
    <w:rsid w:val="08276802"/>
    <w:rsid w:val="082768D7"/>
    <w:rsid w:val="08276931"/>
    <w:rsid w:val="08276956"/>
    <w:rsid w:val="082769DE"/>
    <w:rsid w:val="08276A58"/>
    <w:rsid w:val="08276AA1"/>
    <w:rsid w:val="08276B13"/>
    <w:rsid w:val="08276BA8"/>
    <w:rsid w:val="08276BC8"/>
    <w:rsid w:val="08276C6B"/>
    <w:rsid w:val="08276CEA"/>
    <w:rsid w:val="08276D64"/>
    <w:rsid w:val="08276D79"/>
    <w:rsid w:val="08276DC6"/>
    <w:rsid w:val="08276E1A"/>
    <w:rsid w:val="08276E94"/>
    <w:rsid w:val="08276FE4"/>
    <w:rsid w:val="08276FEE"/>
    <w:rsid w:val="0827701C"/>
    <w:rsid w:val="08277167"/>
    <w:rsid w:val="0827725A"/>
    <w:rsid w:val="08277270"/>
    <w:rsid w:val="082772F7"/>
    <w:rsid w:val="0827735F"/>
    <w:rsid w:val="082773C5"/>
    <w:rsid w:val="082773CC"/>
    <w:rsid w:val="082773D7"/>
    <w:rsid w:val="082773EC"/>
    <w:rsid w:val="08277447"/>
    <w:rsid w:val="082774C1"/>
    <w:rsid w:val="08277505"/>
    <w:rsid w:val="082775EB"/>
    <w:rsid w:val="08277626"/>
    <w:rsid w:val="08277746"/>
    <w:rsid w:val="08277788"/>
    <w:rsid w:val="082777C1"/>
    <w:rsid w:val="082777D6"/>
    <w:rsid w:val="08277B9C"/>
    <w:rsid w:val="08277CE1"/>
    <w:rsid w:val="08277E88"/>
    <w:rsid w:val="08277EF9"/>
    <w:rsid w:val="08277F21"/>
    <w:rsid w:val="08280001"/>
    <w:rsid w:val="0828000C"/>
    <w:rsid w:val="0828000E"/>
    <w:rsid w:val="08280027"/>
    <w:rsid w:val="0828005F"/>
    <w:rsid w:val="082800E3"/>
    <w:rsid w:val="0828013B"/>
    <w:rsid w:val="0828018B"/>
    <w:rsid w:val="08280199"/>
    <w:rsid w:val="082801F9"/>
    <w:rsid w:val="08280251"/>
    <w:rsid w:val="08280257"/>
    <w:rsid w:val="082802B3"/>
    <w:rsid w:val="082803DF"/>
    <w:rsid w:val="08280438"/>
    <w:rsid w:val="08280452"/>
    <w:rsid w:val="08280481"/>
    <w:rsid w:val="082805CB"/>
    <w:rsid w:val="082805FC"/>
    <w:rsid w:val="0828064C"/>
    <w:rsid w:val="0828067A"/>
    <w:rsid w:val="08280733"/>
    <w:rsid w:val="08280782"/>
    <w:rsid w:val="08280785"/>
    <w:rsid w:val="082807B5"/>
    <w:rsid w:val="08280821"/>
    <w:rsid w:val="0828090C"/>
    <w:rsid w:val="08280960"/>
    <w:rsid w:val="08280994"/>
    <w:rsid w:val="08280A50"/>
    <w:rsid w:val="08280A52"/>
    <w:rsid w:val="08280A7C"/>
    <w:rsid w:val="08280A9A"/>
    <w:rsid w:val="08280B24"/>
    <w:rsid w:val="08280C5F"/>
    <w:rsid w:val="08280C62"/>
    <w:rsid w:val="08280C89"/>
    <w:rsid w:val="08280D08"/>
    <w:rsid w:val="08280D9A"/>
    <w:rsid w:val="08280DD2"/>
    <w:rsid w:val="08280E05"/>
    <w:rsid w:val="08280E38"/>
    <w:rsid w:val="08280E48"/>
    <w:rsid w:val="08280EF7"/>
    <w:rsid w:val="08280FEA"/>
    <w:rsid w:val="082810E6"/>
    <w:rsid w:val="082811F3"/>
    <w:rsid w:val="082812ED"/>
    <w:rsid w:val="08281373"/>
    <w:rsid w:val="082813FB"/>
    <w:rsid w:val="08281405"/>
    <w:rsid w:val="0828143E"/>
    <w:rsid w:val="082814C9"/>
    <w:rsid w:val="0828162F"/>
    <w:rsid w:val="08281643"/>
    <w:rsid w:val="0828167A"/>
    <w:rsid w:val="08281680"/>
    <w:rsid w:val="082816CC"/>
    <w:rsid w:val="082817DC"/>
    <w:rsid w:val="082817DE"/>
    <w:rsid w:val="08281817"/>
    <w:rsid w:val="08281826"/>
    <w:rsid w:val="0828183E"/>
    <w:rsid w:val="08281850"/>
    <w:rsid w:val="082818AD"/>
    <w:rsid w:val="082818C4"/>
    <w:rsid w:val="08281900"/>
    <w:rsid w:val="0828198D"/>
    <w:rsid w:val="08281A1D"/>
    <w:rsid w:val="08281A85"/>
    <w:rsid w:val="08281AEE"/>
    <w:rsid w:val="08281C44"/>
    <w:rsid w:val="08281C84"/>
    <w:rsid w:val="08281CD4"/>
    <w:rsid w:val="08281CF5"/>
    <w:rsid w:val="08281D15"/>
    <w:rsid w:val="08281DA5"/>
    <w:rsid w:val="08281E0F"/>
    <w:rsid w:val="08281E37"/>
    <w:rsid w:val="08281E3A"/>
    <w:rsid w:val="08281E65"/>
    <w:rsid w:val="08281E66"/>
    <w:rsid w:val="08281E8D"/>
    <w:rsid w:val="08281F17"/>
    <w:rsid w:val="08281FDC"/>
    <w:rsid w:val="08281FDF"/>
    <w:rsid w:val="0828206D"/>
    <w:rsid w:val="082821B3"/>
    <w:rsid w:val="082821BE"/>
    <w:rsid w:val="08282214"/>
    <w:rsid w:val="082822EF"/>
    <w:rsid w:val="08282347"/>
    <w:rsid w:val="08282456"/>
    <w:rsid w:val="08282465"/>
    <w:rsid w:val="08282478"/>
    <w:rsid w:val="0828248A"/>
    <w:rsid w:val="082826A6"/>
    <w:rsid w:val="082826AC"/>
    <w:rsid w:val="082826FA"/>
    <w:rsid w:val="08282791"/>
    <w:rsid w:val="0828287A"/>
    <w:rsid w:val="08282883"/>
    <w:rsid w:val="08282918"/>
    <w:rsid w:val="0828294C"/>
    <w:rsid w:val="0828297D"/>
    <w:rsid w:val="08282A30"/>
    <w:rsid w:val="08282A4E"/>
    <w:rsid w:val="08282AAE"/>
    <w:rsid w:val="08282B18"/>
    <w:rsid w:val="08282B1B"/>
    <w:rsid w:val="08282B1C"/>
    <w:rsid w:val="08282B4E"/>
    <w:rsid w:val="08282BBF"/>
    <w:rsid w:val="08282BC8"/>
    <w:rsid w:val="08282C3C"/>
    <w:rsid w:val="08282CCA"/>
    <w:rsid w:val="08282D7A"/>
    <w:rsid w:val="08282E05"/>
    <w:rsid w:val="08282EA9"/>
    <w:rsid w:val="08282F21"/>
    <w:rsid w:val="08282FAB"/>
    <w:rsid w:val="08283062"/>
    <w:rsid w:val="08283085"/>
    <w:rsid w:val="082830B6"/>
    <w:rsid w:val="0828311F"/>
    <w:rsid w:val="08283187"/>
    <w:rsid w:val="082831F4"/>
    <w:rsid w:val="08283245"/>
    <w:rsid w:val="08283336"/>
    <w:rsid w:val="0828333A"/>
    <w:rsid w:val="0828334C"/>
    <w:rsid w:val="08283368"/>
    <w:rsid w:val="082833CF"/>
    <w:rsid w:val="0828340E"/>
    <w:rsid w:val="082834BE"/>
    <w:rsid w:val="08283522"/>
    <w:rsid w:val="08283577"/>
    <w:rsid w:val="08283602"/>
    <w:rsid w:val="0828374C"/>
    <w:rsid w:val="08283806"/>
    <w:rsid w:val="08283847"/>
    <w:rsid w:val="08283867"/>
    <w:rsid w:val="08283872"/>
    <w:rsid w:val="082838DC"/>
    <w:rsid w:val="08283A45"/>
    <w:rsid w:val="08283A49"/>
    <w:rsid w:val="08283AB7"/>
    <w:rsid w:val="08283B24"/>
    <w:rsid w:val="08283BE0"/>
    <w:rsid w:val="08283CA7"/>
    <w:rsid w:val="08283D60"/>
    <w:rsid w:val="08283D95"/>
    <w:rsid w:val="08283E7E"/>
    <w:rsid w:val="08283EFF"/>
    <w:rsid w:val="08283F3F"/>
    <w:rsid w:val="08283F46"/>
    <w:rsid w:val="08284080"/>
    <w:rsid w:val="0828413B"/>
    <w:rsid w:val="08284363"/>
    <w:rsid w:val="08284370"/>
    <w:rsid w:val="08284375"/>
    <w:rsid w:val="08284403"/>
    <w:rsid w:val="08284413"/>
    <w:rsid w:val="0828443F"/>
    <w:rsid w:val="08284531"/>
    <w:rsid w:val="082845AF"/>
    <w:rsid w:val="08284603"/>
    <w:rsid w:val="08284634"/>
    <w:rsid w:val="08284725"/>
    <w:rsid w:val="0828474C"/>
    <w:rsid w:val="08284766"/>
    <w:rsid w:val="082847C6"/>
    <w:rsid w:val="08284807"/>
    <w:rsid w:val="08284870"/>
    <w:rsid w:val="082849EF"/>
    <w:rsid w:val="08284A1A"/>
    <w:rsid w:val="08284A98"/>
    <w:rsid w:val="08284C72"/>
    <w:rsid w:val="08284C8A"/>
    <w:rsid w:val="08284CBA"/>
    <w:rsid w:val="08284D40"/>
    <w:rsid w:val="08284D7C"/>
    <w:rsid w:val="08284DA7"/>
    <w:rsid w:val="08284DC3"/>
    <w:rsid w:val="08284E3D"/>
    <w:rsid w:val="08284E6D"/>
    <w:rsid w:val="08284E8F"/>
    <w:rsid w:val="08284F4B"/>
    <w:rsid w:val="08284FB2"/>
    <w:rsid w:val="0828500F"/>
    <w:rsid w:val="08285087"/>
    <w:rsid w:val="0828508A"/>
    <w:rsid w:val="082850E8"/>
    <w:rsid w:val="082851E1"/>
    <w:rsid w:val="08285254"/>
    <w:rsid w:val="08285377"/>
    <w:rsid w:val="08285399"/>
    <w:rsid w:val="082854BA"/>
    <w:rsid w:val="082854F7"/>
    <w:rsid w:val="08285629"/>
    <w:rsid w:val="0828570C"/>
    <w:rsid w:val="082857A1"/>
    <w:rsid w:val="08285822"/>
    <w:rsid w:val="08285A32"/>
    <w:rsid w:val="08285A9A"/>
    <w:rsid w:val="08285B73"/>
    <w:rsid w:val="08285C6D"/>
    <w:rsid w:val="08285D58"/>
    <w:rsid w:val="08285DEA"/>
    <w:rsid w:val="08285EFF"/>
    <w:rsid w:val="08285F73"/>
    <w:rsid w:val="08286109"/>
    <w:rsid w:val="0828632B"/>
    <w:rsid w:val="0828637B"/>
    <w:rsid w:val="08286387"/>
    <w:rsid w:val="082864D5"/>
    <w:rsid w:val="08286581"/>
    <w:rsid w:val="0828665F"/>
    <w:rsid w:val="08286686"/>
    <w:rsid w:val="082866A0"/>
    <w:rsid w:val="082866F6"/>
    <w:rsid w:val="082868A5"/>
    <w:rsid w:val="08286929"/>
    <w:rsid w:val="08286954"/>
    <w:rsid w:val="0828696D"/>
    <w:rsid w:val="0828698F"/>
    <w:rsid w:val="08286A07"/>
    <w:rsid w:val="08286A3F"/>
    <w:rsid w:val="08286A68"/>
    <w:rsid w:val="08286C47"/>
    <w:rsid w:val="08286C57"/>
    <w:rsid w:val="08286CB1"/>
    <w:rsid w:val="08286CBD"/>
    <w:rsid w:val="08286E59"/>
    <w:rsid w:val="08286EB1"/>
    <w:rsid w:val="08286EE6"/>
    <w:rsid w:val="08286F82"/>
    <w:rsid w:val="08286F8A"/>
    <w:rsid w:val="08287114"/>
    <w:rsid w:val="08287182"/>
    <w:rsid w:val="0828724E"/>
    <w:rsid w:val="082872B4"/>
    <w:rsid w:val="08287348"/>
    <w:rsid w:val="08287375"/>
    <w:rsid w:val="08287392"/>
    <w:rsid w:val="082873B4"/>
    <w:rsid w:val="08287452"/>
    <w:rsid w:val="0828756A"/>
    <w:rsid w:val="08287789"/>
    <w:rsid w:val="082877E0"/>
    <w:rsid w:val="08287842"/>
    <w:rsid w:val="08287866"/>
    <w:rsid w:val="082878D6"/>
    <w:rsid w:val="0828794C"/>
    <w:rsid w:val="082879DF"/>
    <w:rsid w:val="08287B06"/>
    <w:rsid w:val="08287B11"/>
    <w:rsid w:val="08287B4F"/>
    <w:rsid w:val="08287B71"/>
    <w:rsid w:val="08287BB0"/>
    <w:rsid w:val="08287C18"/>
    <w:rsid w:val="08287CD6"/>
    <w:rsid w:val="08287DC9"/>
    <w:rsid w:val="082900EC"/>
    <w:rsid w:val="08290147"/>
    <w:rsid w:val="082902BC"/>
    <w:rsid w:val="0829038F"/>
    <w:rsid w:val="082904AD"/>
    <w:rsid w:val="0829052A"/>
    <w:rsid w:val="08290877"/>
    <w:rsid w:val="082908E1"/>
    <w:rsid w:val="08290905"/>
    <w:rsid w:val="08290A93"/>
    <w:rsid w:val="08290C98"/>
    <w:rsid w:val="08290CA0"/>
    <w:rsid w:val="08290CDE"/>
    <w:rsid w:val="08290CEC"/>
    <w:rsid w:val="08290FB5"/>
    <w:rsid w:val="0829102D"/>
    <w:rsid w:val="082910E0"/>
    <w:rsid w:val="08291164"/>
    <w:rsid w:val="082912F6"/>
    <w:rsid w:val="08291319"/>
    <w:rsid w:val="08291330"/>
    <w:rsid w:val="082913E4"/>
    <w:rsid w:val="08291438"/>
    <w:rsid w:val="08291446"/>
    <w:rsid w:val="0829159E"/>
    <w:rsid w:val="0829162E"/>
    <w:rsid w:val="08291692"/>
    <w:rsid w:val="0829172F"/>
    <w:rsid w:val="08291759"/>
    <w:rsid w:val="082917A2"/>
    <w:rsid w:val="08291843"/>
    <w:rsid w:val="08291852"/>
    <w:rsid w:val="08291898"/>
    <w:rsid w:val="0829189F"/>
    <w:rsid w:val="082918D0"/>
    <w:rsid w:val="08291AE8"/>
    <w:rsid w:val="08291B66"/>
    <w:rsid w:val="08291B74"/>
    <w:rsid w:val="08291BA7"/>
    <w:rsid w:val="08291C50"/>
    <w:rsid w:val="08291CE7"/>
    <w:rsid w:val="08291D38"/>
    <w:rsid w:val="08291E2C"/>
    <w:rsid w:val="08291EBE"/>
    <w:rsid w:val="08291F71"/>
    <w:rsid w:val="0829204E"/>
    <w:rsid w:val="082921F4"/>
    <w:rsid w:val="08292207"/>
    <w:rsid w:val="082922C1"/>
    <w:rsid w:val="082922E3"/>
    <w:rsid w:val="08292395"/>
    <w:rsid w:val="082924AB"/>
    <w:rsid w:val="082924E4"/>
    <w:rsid w:val="0829261A"/>
    <w:rsid w:val="0829265F"/>
    <w:rsid w:val="0829266E"/>
    <w:rsid w:val="082926E1"/>
    <w:rsid w:val="082927D8"/>
    <w:rsid w:val="0829280F"/>
    <w:rsid w:val="08292963"/>
    <w:rsid w:val="08292A14"/>
    <w:rsid w:val="08292A2F"/>
    <w:rsid w:val="08292BDF"/>
    <w:rsid w:val="08292C27"/>
    <w:rsid w:val="08292C42"/>
    <w:rsid w:val="08292C4F"/>
    <w:rsid w:val="08292C54"/>
    <w:rsid w:val="08292D0A"/>
    <w:rsid w:val="08292D6C"/>
    <w:rsid w:val="08292E20"/>
    <w:rsid w:val="08292ED1"/>
    <w:rsid w:val="0829304A"/>
    <w:rsid w:val="0829307F"/>
    <w:rsid w:val="08293111"/>
    <w:rsid w:val="08293129"/>
    <w:rsid w:val="08293278"/>
    <w:rsid w:val="082932A8"/>
    <w:rsid w:val="082932E1"/>
    <w:rsid w:val="08293345"/>
    <w:rsid w:val="08293381"/>
    <w:rsid w:val="08293391"/>
    <w:rsid w:val="0829344E"/>
    <w:rsid w:val="082934CE"/>
    <w:rsid w:val="082934F5"/>
    <w:rsid w:val="0829358D"/>
    <w:rsid w:val="0829358F"/>
    <w:rsid w:val="082936BD"/>
    <w:rsid w:val="082936C0"/>
    <w:rsid w:val="0829373B"/>
    <w:rsid w:val="082937F8"/>
    <w:rsid w:val="08293804"/>
    <w:rsid w:val="0829387A"/>
    <w:rsid w:val="082938E1"/>
    <w:rsid w:val="082939B1"/>
    <w:rsid w:val="082939C8"/>
    <w:rsid w:val="08293BC6"/>
    <w:rsid w:val="08293C89"/>
    <w:rsid w:val="08293CF7"/>
    <w:rsid w:val="08293D4B"/>
    <w:rsid w:val="08293DA6"/>
    <w:rsid w:val="08293DF3"/>
    <w:rsid w:val="08293E71"/>
    <w:rsid w:val="08293F2A"/>
    <w:rsid w:val="08293F9B"/>
    <w:rsid w:val="082940C3"/>
    <w:rsid w:val="082941CC"/>
    <w:rsid w:val="082941F8"/>
    <w:rsid w:val="08294304"/>
    <w:rsid w:val="082943ED"/>
    <w:rsid w:val="082943FE"/>
    <w:rsid w:val="0829444F"/>
    <w:rsid w:val="08294499"/>
    <w:rsid w:val="08294511"/>
    <w:rsid w:val="0829459A"/>
    <w:rsid w:val="082945B1"/>
    <w:rsid w:val="082945EC"/>
    <w:rsid w:val="0829464C"/>
    <w:rsid w:val="082946CC"/>
    <w:rsid w:val="08294887"/>
    <w:rsid w:val="082948AB"/>
    <w:rsid w:val="08294BBE"/>
    <w:rsid w:val="08294BD0"/>
    <w:rsid w:val="08294BF7"/>
    <w:rsid w:val="08294CE2"/>
    <w:rsid w:val="08294D02"/>
    <w:rsid w:val="08294D2B"/>
    <w:rsid w:val="08294D4C"/>
    <w:rsid w:val="08294DB9"/>
    <w:rsid w:val="08294E26"/>
    <w:rsid w:val="08294E3B"/>
    <w:rsid w:val="08294EA1"/>
    <w:rsid w:val="08295027"/>
    <w:rsid w:val="08295068"/>
    <w:rsid w:val="08295194"/>
    <w:rsid w:val="0829520A"/>
    <w:rsid w:val="0829520E"/>
    <w:rsid w:val="08295250"/>
    <w:rsid w:val="08295255"/>
    <w:rsid w:val="08295353"/>
    <w:rsid w:val="08295403"/>
    <w:rsid w:val="0829547D"/>
    <w:rsid w:val="08295512"/>
    <w:rsid w:val="0829555B"/>
    <w:rsid w:val="0829557D"/>
    <w:rsid w:val="082956D1"/>
    <w:rsid w:val="08295844"/>
    <w:rsid w:val="082958EE"/>
    <w:rsid w:val="082958F5"/>
    <w:rsid w:val="0829597F"/>
    <w:rsid w:val="08295AF3"/>
    <w:rsid w:val="08295B5E"/>
    <w:rsid w:val="08295CAA"/>
    <w:rsid w:val="08295CE0"/>
    <w:rsid w:val="08295D3A"/>
    <w:rsid w:val="08295D48"/>
    <w:rsid w:val="08295D9A"/>
    <w:rsid w:val="08295E5E"/>
    <w:rsid w:val="08295E78"/>
    <w:rsid w:val="08295E8C"/>
    <w:rsid w:val="08295ED0"/>
    <w:rsid w:val="08295ED2"/>
    <w:rsid w:val="08295F82"/>
    <w:rsid w:val="08295FFB"/>
    <w:rsid w:val="0829606F"/>
    <w:rsid w:val="08296088"/>
    <w:rsid w:val="082960BE"/>
    <w:rsid w:val="08296402"/>
    <w:rsid w:val="08296596"/>
    <w:rsid w:val="0829665D"/>
    <w:rsid w:val="08296728"/>
    <w:rsid w:val="08296876"/>
    <w:rsid w:val="082968B8"/>
    <w:rsid w:val="08296971"/>
    <w:rsid w:val="08296AFC"/>
    <w:rsid w:val="08296BA6"/>
    <w:rsid w:val="08296C3B"/>
    <w:rsid w:val="08296C43"/>
    <w:rsid w:val="08296CB7"/>
    <w:rsid w:val="08296CDF"/>
    <w:rsid w:val="08296D94"/>
    <w:rsid w:val="08296E12"/>
    <w:rsid w:val="08296E4A"/>
    <w:rsid w:val="08296E9B"/>
    <w:rsid w:val="08296EC1"/>
    <w:rsid w:val="08296ED2"/>
    <w:rsid w:val="08296F15"/>
    <w:rsid w:val="08296F1E"/>
    <w:rsid w:val="08296F8C"/>
    <w:rsid w:val="08296FF4"/>
    <w:rsid w:val="08297021"/>
    <w:rsid w:val="08297023"/>
    <w:rsid w:val="08297046"/>
    <w:rsid w:val="082970B2"/>
    <w:rsid w:val="0829724B"/>
    <w:rsid w:val="08297297"/>
    <w:rsid w:val="082972CC"/>
    <w:rsid w:val="08297333"/>
    <w:rsid w:val="0829734A"/>
    <w:rsid w:val="0829734F"/>
    <w:rsid w:val="082973BA"/>
    <w:rsid w:val="08297413"/>
    <w:rsid w:val="082974B6"/>
    <w:rsid w:val="0829754E"/>
    <w:rsid w:val="08297555"/>
    <w:rsid w:val="0829755B"/>
    <w:rsid w:val="08297597"/>
    <w:rsid w:val="0829759C"/>
    <w:rsid w:val="082975A0"/>
    <w:rsid w:val="082975E9"/>
    <w:rsid w:val="0829778C"/>
    <w:rsid w:val="082978E9"/>
    <w:rsid w:val="0829792B"/>
    <w:rsid w:val="082979A6"/>
    <w:rsid w:val="082979BA"/>
    <w:rsid w:val="08297A15"/>
    <w:rsid w:val="08297A61"/>
    <w:rsid w:val="08297A93"/>
    <w:rsid w:val="08297AB0"/>
    <w:rsid w:val="08297B34"/>
    <w:rsid w:val="08297BC4"/>
    <w:rsid w:val="08297C56"/>
    <w:rsid w:val="08297CAF"/>
    <w:rsid w:val="08297EE8"/>
    <w:rsid w:val="08297EED"/>
    <w:rsid w:val="08297F04"/>
    <w:rsid w:val="08297F41"/>
    <w:rsid w:val="08297F74"/>
    <w:rsid w:val="08297FDB"/>
    <w:rsid w:val="082A029A"/>
    <w:rsid w:val="082A0370"/>
    <w:rsid w:val="082A03CE"/>
    <w:rsid w:val="082A03D7"/>
    <w:rsid w:val="082A0416"/>
    <w:rsid w:val="082A0565"/>
    <w:rsid w:val="082A0574"/>
    <w:rsid w:val="082A0596"/>
    <w:rsid w:val="082A05CC"/>
    <w:rsid w:val="082A0622"/>
    <w:rsid w:val="082A0695"/>
    <w:rsid w:val="082A0755"/>
    <w:rsid w:val="082A0816"/>
    <w:rsid w:val="082A08FC"/>
    <w:rsid w:val="082A0AD6"/>
    <w:rsid w:val="082A0B5C"/>
    <w:rsid w:val="082A0BD6"/>
    <w:rsid w:val="082A0D04"/>
    <w:rsid w:val="082A0D35"/>
    <w:rsid w:val="082A0DC7"/>
    <w:rsid w:val="082A0DFF"/>
    <w:rsid w:val="082A0E2E"/>
    <w:rsid w:val="082A0F12"/>
    <w:rsid w:val="082A0F7D"/>
    <w:rsid w:val="082A0FFD"/>
    <w:rsid w:val="082A1054"/>
    <w:rsid w:val="082A10F0"/>
    <w:rsid w:val="082A117E"/>
    <w:rsid w:val="082A11A0"/>
    <w:rsid w:val="082A1344"/>
    <w:rsid w:val="082A13B3"/>
    <w:rsid w:val="082A13DC"/>
    <w:rsid w:val="082A1424"/>
    <w:rsid w:val="082A142D"/>
    <w:rsid w:val="082A14C7"/>
    <w:rsid w:val="082A14E8"/>
    <w:rsid w:val="082A1593"/>
    <w:rsid w:val="082A165D"/>
    <w:rsid w:val="082A1683"/>
    <w:rsid w:val="082A16E2"/>
    <w:rsid w:val="082A16F9"/>
    <w:rsid w:val="082A1763"/>
    <w:rsid w:val="082A1826"/>
    <w:rsid w:val="082A1837"/>
    <w:rsid w:val="082A1870"/>
    <w:rsid w:val="082A18B3"/>
    <w:rsid w:val="082A1970"/>
    <w:rsid w:val="082A1983"/>
    <w:rsid w:val="082A1990"/>
    <w:rsid w:val="082A1999"/>
    <w:rsid w:val="082A1A58"/>
    <w:rsid w:val="082A1B04"/>
    <w:rsid w:val="082A1B50"/>
    <w:rsid w:val="082A1BC2"/>
    <w:rsid w:val="082A1CA3"/>
    <w:rsid w:val="082A1CD3"/>
    <w:rsid w:val="082A1D25"/>
    <w:rsid w:val="082A1D3F"/>
    <w:rsid w:val="082A1DDC"/>
    <w:rsid w:val="082A1DFB"/>
    <w:rsid w:val="082A1E06"/>
    <w:rsid w:val="082A1E17"/>
    <w:rsid w:val="082A1F22"/>
    <w:rsid w:val="082A2084"/>
    <w:rsid w:val="082A2097"/>
    <w:rsid w:val="082A20D7"/>
    <w:rsid w:val="082A2132"/>
    <w:rsid w:val="082A2292"/>
    <w:rsid w:val="082A2335"/>
    <w:rsid w:val="082A23C7"/>
    <w:rsid w:val="082A23E2"/>
    <w:rsid w:val="082A253C"/>
    <w:rsid w:val="082A2578"/>
    <w:rsid w:val="082A259A"/>
    <w:rsid w:val="082A25D0"/>
    <w:rsid w:val="082A2606"/>
    <w:rsid w:val="082A2727"/>
    <w:rsid w:val="082A2878"/>
    <w:rsid w:val="082A2949"/>
    <w:rsid w:val="082A2978"/>
    <w:rsid w:val="082A2AB5"/>
    <w:rsid w:val="082A2B8A"/>
    <w:rsid w:val="082A2C13"/>
    <w:rsid w:val="082A2C32"/>
    <w:rsid w:val="082A2DAA"/>
    <w:rsid w:val="082A2DF8"/>
    <w:rsid w:val="082A2E28"/>
    <w:rsid w:val="082A2E59"/>
    <w:rsid w:val="082A2F0B"/>
    <w:rsid w:val="082A2F68"/>
    <w:rsid w:val="082A2FC0"/>
    <w:rsid w:val="082A3098"/>
    <w:rsid w:val="082A30AB"/>
    <w:rsid w:val="082A3145"/>
    <w:rsid w:val="082A31CE"/>
    <w:rsid w:val="082A320C"/>
    <w:rsid w:val="082A3222"/>
    <w:rsid w:val="082A3268"/>
    <w:rsid w:val="082A3310"/>
    <w:rsid w:val="082A33DA"/>
    <w:rsid w:val="082A33F7"/>
    <w:rsid w:val="082A3416"/>
    <w:rsid w:val="082A341F"/>
    <w:rsid w:val="082A34DF"/>
    <w:rsid w:val="082A38F9"/>
    <w:rsid w:val="082A3962"/>
    <w:rsid w:val="082A39B6"/>
    <w:rsid w:val="082A3A32"/>
    <w:rsid w:val="082A3A35"/>
    <w:rsid w:val="082A3A65"/>
    <w:rsid w:val="082A3AE3"/>
    <w:rsid w:val="082A3AE4"/>
    <w:rsid w:val="082A3B9F"/>
    <w:rsid w:val="082A3C49"/>
    <w:rsid w:val="082A3C8E"/>
    <w:rsid w:val="082A3DC2"/>
    <w:rsid w:val="082A3EF1"/>
    <w:rsid w:val="082A3FD9"/>
    <w:rsid w:val="082A3FE3"/>
    <w:rsid w:val="082A4142"/>
    <w:rsid w:val="082A415A"/>
    <w:rsid w:val="082A41C7"/>
    <w:rsid w:val="082A420E"/>
    <w:rsid w:val="082A42DC"/>
    <w:rsid w:val="082A4397"/>
    <w:rsid w:val="082A4454"/>
    <w:rsid w:val="082A4578"/>
    <w:rsid w:val="082A4657"/>
    <w:rsid w:val="082A46C5"/>
    <w:rsid w:val="082A474E"/>
    <w:rsid w:val="082A4769"/>
    <w:rsid w:val="082A47A3"/>
    <w:rsid w:val="082A4804"/>
    <w:rsid w:val="082A4841"/>
    <w:rsid w:val="082A4A31"/>
    <w:rsid w:val="082A4A53"/>
    <w:rsid w:val="082A4A97"/>
    <w:rsid w:val="082A4BD5"/>
    <w:rsid w:val="082A4C10"/>
    <w:rsid w:val="082A4CD8"/>
    <w:rsid w:val="082A4CE3"/>
    <w:rsid w:val="082A4DB2"/>
    <w:rsid w:val="082A4DEA"/>
    <w:rsid w:val="082A4F62"/>
    <w:rsid w:val="082A5018"/>
    <w:rsid w:val="082A50C8"/>
    <w:rsid w:val="082A5105"/>
    <w:rsid w:val="082A51FD"/>
    <w:rsid w:val="082A523A"/>
    <w:rsid w:val="082A5276"/>
    <w:rsid w:val="082A538F"/>
    <w:rsid w:val="082A53ED"/>
    <w:rsid w:val="082A5441"/>
    <w:rsid w:val="082A54BE"/>
    <w:rsid w:val="082A5510"/>
    <w:rsid w:val="082A5527"/>
    <w:rsid w:val="082A5659"/>
    <w:rsid w:val="082A567A"/>
    <w:rsid w:val="082A5693"/>
    <w:rsid w:val="082A56DA"/>
    <w:rsid w:val="082A57E5"/>
    <w:rsid w:val="082A57FC"/>
    <w:rsid w:val="082A58A6"/>
    <w:rsid w:val="082A596A"/>
    <w:rsid w:val="082A5970"/>
    <w:rsid w:val="082A59E7"/>
    <w:rsid w:val="082A5A09"/>
    <w:rsid w:val="082A5A3A"/>
    <w:rsid w:val="082A5AAA"/>
    <w:rsid w:val="082A5AD2"/>
    <w:rsid w:val="082A5B4C"/>
    <w:rsid w:val="082A5CEC"/>
    <w:rsid w:val="082A5DE6"/>
    <w:rsid w:val="082A5F1F"/>
    <w:rsid w:val="082A5F64"/>
    <w:rsid w:val="082A5F96"/>
    <w:rsid w:val="082A600A"/>
    <w:rsid w:val="082A60FE"/>
    <w:rsid w:val="082A612B"/>
    <w:rsid w:val="082A6137"/>
    <w:rsid w:val="082A6186"/>
    <w:rsid w:val="082A6213"/>
    <w:rsid w:val="082A62D5"/>
    <w:rsid w:val="082A634A"/>
    <w:rsid w:val="082A64C4"/>
    <w:rsid w:val="082A6552"/>
    <w:rsid w:val="082A65D6"/>
    <w:rsid w:val="082A6685"/>
    <w:rsid w:val="082A66B9"/>
    <w:rsid w:val="082A6806"/>
    <w:rsid w:val="082A68CF"/>
    <w:rsid w:val="082A6A23"/>
    <w:rsid w:val="082A6A29"/>
    <w:rsid w:val="082A6A49"/>
    <w:rsid w:val="082A6A9E"/>
    <w:rsid w:val="082A6B1A"/>
    <w:rsid w:val="082A6B45"/>
    <w:rsid w:val="082A6B65"/>
    <w:rsid w:val="082A6BEF"/>
    <w:rsid w:val="082A6CF8"/>
    <w:rsid w:val="082A6D4D"/>
    <w:rsid w:val="082A6E00"/>
    <w:rsid w:val="082A700D"/>
    <w:rsid w:val="082A708B"/>
    <w:rsid w:val="082A70B1"/>
    <w:rsid w:val="082A70C0"/>
    <w:rsid w:val="082A7102"/>
    <w:rsid w:val="082A7171"/>
    <w:rsid w:val="082A722F"/>
    <w:rsid w:val="082A7399"/>
    <w:rsid w:val="082A7432"/>
    <w:rsid w:val="082A7501"/>
    <w:rsid w:val="082A7609"/>
    <w:rsid w:val="082A76B1"/>
    <w:rsid w:val="082A7978"/>
    <w:rsid w:val="082A79B1"/>
    <w:rsid w:val="082A79CC"/>
    <w:rsid w:val="082A7A32"/>
    <w:rsid w:val="082A7A36"/>
    <w:rsid w:val="082A7A7E"/>
    <w:rsid w:val="082A7A88"/>
    <w:rsid w:val="082A7ACE"/>
    <w:rsid w:val="082A7BD9"/>
    <w:rsid w:val="082A7C02"/>
    <w:rsid w:val="082A7C31"/>
    <w:rsid w:val="082A7C42"/>
    <w:rsid w:val="082A7C59"/>
    <w:rsid w:val="082A7C99"/>
    <w:rsid w:val="082A7D7E"/>
    <w:rsid w:val="082A7E4E"/>
    <w:rsid w:val="082A7E8B"/>
    <w:rsid w:val="082A7EA9"/>
    <w:rsid w:val="082A7FEC"/>
    <w:rsid w:val="082B00FD"/>
    <w:rsid w:val="082B012C"/>
    <w:rsid w:val="082B0190"/>
    <w:rsid w:val="082B01D6"/>
    <w:rsid w:val="082B0202"/>
    <w:rsid w:val="082B02E7"/>
    <w:rsid w:val="082B03C9"/>
    <w:rsid w:val="082B050E"/>
    <w:rsid w:val="082B055B"/>
    <w:rsid w:val="082B05BB"/>
    <w:rsid w:val="082B0822"/>
    <w:rsid w:val="082B0855"/>
    <w:rsid w:val="082B0997"/>
    <w:rsid w:val="082B09EB"/>
    <w:rsid w:val="082B0A1B"/>
    <w:rsid w:val="082B0ACA"/>
    <w:rsid w:val="082B0B5C"/>
    <w:rsid w:val="082B0C7C"/>
    <w:rsid w:val="082B0CAB"/>
    <w:rsid w:val="082B0E44"/>
    <w:rsid w:val="082B0E59"/>
    <w:rsid w:val="082B0E98"/>
    <w:rsid w:val="082B0EA2"/>
    <w:rsid w:val="082B0F0B"/>
    <w:rsid w:val="082B0FAE"/>
    <w:rsid w:val="082B1033"/>
    <w:rsid w:val="082B123D"/>
    <w:rsid w:val="082B1241"/>
    <w:rsid w:val="082B126B"/>
    <w:rsid w:val="082B1272"/>
    <w:rsid w:val="082B12BA"/>
    <w:rsid w:val="082B148C"/>
    <w:rsid w:val="082B14A2"/>
    <w:rsid w:val="082B1606"/>
    <w:rsid w:val="082B167B"/>
    <w:rsid w:val="082B168C"/>
    <w:rsid w:val="082B16CD"/>
    <w:rsid w:val="082B1770"/>
    <w:rsid w:val="082B17D4"/>
    <w:rsid w:val="082B17E6"/>
    <w:rsid w:val="082B1939"/>
    <w:rsid w:val="082B19DC"/>
    <w:rsid w:val="082B1A40"/>
    <w:rsid w:val="082B1A50"/>
    <w:rsid w:val="082B1ABA"/>
    <w:rsid w:val="082B1B3B"/>
    <w:rsid w:val="082B1B6E"/>
    <w:rsid w:val="082B1B7D"/>
    <w:rsid w:val="082B1BE4"/>
    <w:rsid w:val="082B1C37"/>
    <w:rsid w:val="082B1C8B"/>
    <w:rsid w:val="082B1CB4"/>
    <w:rsid w:val="082B1CF8"/>
    <w:rsid w:val="082B1E06"/>
    <w:rsid w:val="082B1EF4"/>
    <w:rsid w:val="082B1F2A"/>
    <w:rsid w:val="082B1F36"/>
    <w:rsid w:val="082B1F5E"/>
    <w:rsid w:val="082B2060"/>
    <w:rsid w:val="082B21E0"/>
    <w:rsid w:val="082B21F3"/>
    <w:rsid w:val="082B2231"/>
    <w:rsid w:val="082B224C"/>
    <w:rsid w:val="082B224D"/>
    <w:rsid w:val="082B22A7"/>
    <w:rsid w:val="082B2342"/>
    <w:rsid w:val="082B23CC"/>
    <w:rsid w:val="082B24EC"/>
    <w:rsid w:val="082B259B"/>
    <w:rsid w:val="082B25E7"/>
    <w:rsid w:val="082B267E"/>
    <w:rsid w:val="082B275B"/>
    <w:rsid w:val="082B27F4"/>
    <w:rsid w:val="082B286F"/>
    <w:rsid w:val="082B289B"/>
    <w:rsid w:val="082B28EA"/>
    <w:rsid w:val="082B29C1"/>
    <w:rsid w:val="082B2A3E"/>
    <w:rsid w:val="082B2AB0"/>
    <w:rsid w:val="082B2B3E"/>
    <w:rsid w:val="082B2BC5"/>
    <w:rsid w:val="082B2BF6"/>
    <w:rsid w:val="082B2D19"/>
    <w:rsid w:val="082B2D61"/>
    <w:rsid w:val="082B2DBD"/>
    <w:rsid w:val="082B2E14"/>
    <w:rsid w:val="082B2F8D"/>
    <w:rsid w:val="082B2FFC"/>
    <w:rsid w:val="082B300C"/>
    <w:rsid w:val="082B3045"/>
    <w:rsid w:val="082B3114"/>
    <w:rsid w:val="082B314B"/>
    <w:rsid w:val="082B3227"/>
    <w:rsid w:val="082B326D"/>
    <w:rsid w:val="082B3300"/>
    <w:rsid w:val="082B3388"/>
    <w:rsid w:val="082B345B"/>
    <w:rsid w:val="082B351F"/>
    <w:rsid w:val="082B354D"/>
    <w:rsid w:val="082B35EA"/>
    <w:rsid w:val="082B35F3"/>
    <w:rsid w:val="082B361B"/>
    <w:rsid w:val="082B3685"/>
    <w:rsid w:val="082B36D9"/>
    <w:rsid w:val="082B3860"/>
    <w:rsid w:val="082B393E"/>
    <w:rsid w:val="082B399A"/>
    <w:rsid w:val="082B3A00"/>
    <w:rsid w:val="082B3A08"/>
    <w:rsid w:val="082B3A09"/>
    <w:rsid w:val="082B3A9A"/>
    <w:rsid w:val="082B3B67"/>
    <w:rsid w:val="082B3C21"/>
    <w:rsid w:val="082B3D7E"/>
    <w:rsid w:val="082B4059"/>
    <w:rsid w:val="082B405B"/>
    <w:rsid w:val="082B40F8"/>
    <w:rsid w:val="082B4140"/>
    <w:rsid w:val="082B4225"/>
    <w:rsid w:val="082B424E"/>
    <w:rsid w:val="082B42F9"/>
    <w:rsid w:val="082B4331"/>
    <w:rsid w:val="082B44E0"/>
    <w:rsid w:val="082B450C"/>
    <w:rsid w:val="082B4526"/>
    <w:rsid w:val="082B4626"/>
    <w:rsid w:val="082B472E"/>
    <w:rsid w:val="082B4847"/>
    <w:rsid w:val="082B4888"/>
    <w:rsid w:val="082B4897"/>
    <w:rsid w:val="082B4954"/>
    <w:rsid w:val="082B49CF"/>
    <w:rsid w:val="082B49D8"/>
    <w:rsid w:val="082B4A21"/>
    <w:rsid w:val="082B4ACC"/>
    <w:rsid w:val="082B4AD7"/>
    <w:rsid w:val="082B4B15"/>
    <w:rsid w:val="082B4B5B"/>
    <w:rsid w:val="082B4D43"/>
    <w:rsid w:val="082B4D5E"/>
    <w:rsid w:val="082B4E17"/>
    <w:rsid w:val="082B4EB6"/>
    <w:rsid w:val="082B4ECB"/>
    <w:rsid w:val="082B4F03"/>
    <w:rsid w:val="082B4F2C"/>
    <w:rsid w:val="082B4FD0"/>
    <w:rsid w:val="082B4FD3"/>
    <w:rsid w:val="082B506D"/>
    <w:rsid w:val="082B50C6"/>
    <w:rsid w:val="082B52AD"/>
    <w:rsid w:val="082B52AE"/>
    <w:rsid w:val="082B5305"/>
    <w:rsid w:val="082B540D"/>
    <w:rsid w:val="082B5525"/>
    <w:rsid w:val="082B5591"/>
    <w:rsid w:val="082B55E0"/>
    <w:rsid w:val="082B55FB"/>
    <w:rsid w:val="082B569F"/>
    <w:rsid w:val="082B56F5"/>
    <w:rsid w:val="082B573C"/>
    <w:rsid w:val="082B5746"/>
    <w:rsid w:val="082B582D"/>
    <w:rsid w:val="082B5898"/>
    <w:rsid w:val="082B58AE"/>
    <w:rsid w:val="082B5AFD"/>
    <w:rsid w:val="082B5BD3"/>
    <w:rsid w:val="082B5C2F"/>
    <w:rsid w:val="082B5C44"/>
    <w:rsid w:val="082B5C97"/>
    <w:rsid w:val="082B5D12"/>
    <w:rsid w:val="082B5D69"/>
    <w:rsid w:val="082B5DF9"/>
    <w:rsid w:val="082B5EB1"/>
    <w:rsid w:val="082B5EF6"/>
    <w:rsid w:val="082B5F0F"/>
    <w:rsid w:val="082B5F98"/>
    <w:rsid w:val="082B5FF7"/>
    <w:rsid w:val="082B608F"/>
    <w:rsid w:val="082B60C0"/>
    <w:rsid w:val="082B60DE"/>
    <w:rsid w:val="082B615C"/>
    <w:rsid w:val="082B61F7"/>
    <w:rsid w:val="082B6379"/>
    <w:rsid w:val="082B639E"/>
    <w:rsid w:val="082B63AB"/>
    <w:rsid w:val="082B6429"/>
    <w:rsid w:val="082B6438"/>
    <w:rsid w:val="082B64C4"/>
    <w:rsid w:val="082B64F8"/>
    <w:rsid w:val="082B6505"/>
    <w:rsid w:val="082B6568"/>
    <w:rsid w:val="082B660A"/>
    <w:rsid w:val="082B66BB"/>
    <w:rsid w:val="082B6770"/>
    <w:rsid w:val="082B6836"/>
    <w:rsid w:val="082B68AB"/>
    <w:rsid w:val="082B69CB"/>
    <w:rsid w:val="082B6A16"/>
    <w:rsid w:val="082B6A1A"/>
    <w:rsid w:val="082B6A5B"/>
    <w:rsid w:val="082B6A6A"/>
    <w:rsid w:val="082B6A96"/>
    <w:rsid w:val="082B6AAB"/>
    <w:rsid w:val="082B6AB2"/>
    <w:rsid w:val="082B6AE9"/>
    <w:rsid w:val="082B6BC0"/>
    <w:rsid w:val="082B6C25"/>
    <w:rsid w:val="082B6C2C"/>
    <w:rsid w:val="082B6C92"/>
    <w:rsid w:val="082B6C99"/>
    <w:rsid w:val="082B6D34"/>
    <w:rsid w:val="082B6D3E"/>
    <w:rsid w:val="082B6DC8"/>
    <w:rsid w:val="082B6DD8"/>
    <w:rsid w:val="082B6EC7"/>
    <w:rsid w:val="082B6FD6"/>
    <w:rsid w:val="082B70AD"/>
    <w:rsid w:val="082B71CF"/>
    <w:rsid w:val="082B7436"/>
    <w:rsid w:val="082B757C"/>
    <w:rsid w:val="082B7630"/>
    <w:rsid w:val="082B7717"/>
    <w:rsid w:val="082B778E"/>
    <w:rsid w:val="082B7791"/>
    <w:rsid w:val="082B779F"/>
    <w:rsid w:val="082B77D1"/>
    <w:rsid w:val="082B77FB"/>
    <w:rsid w:val="082B7989"/>
    <w:rsid w:val="082B7A52"/>
    <w:rsid w:val="082B7A99"/>
    <w:rsid w:val="082B7BF4"/>
    <w:rsid w:val="082B7C3D"/>
    <w:rsid w:val="082B7CEA"/>
    <w:rsid w:val="082B7CF3"/>
    <w:rsid w:val="082B7DD6"/>
    <w:rsid w:val="082B7FBB"/>
    <w:rsid w:val="082B7FBE"/>
    <w:rsid w:val="082C0158"/>
    <w:rsid w:val="082C0257"/>
    <w:rsid w:val="082C0303"/>
    <w:rsid w:val="082C03FD"/>
    <w:rsid w:val="082C0401"/>
    <w:rsid w:val="082C0441"/>
    <w:rsid w:val="082C05A3"/>
    <w:rsid w:val="082C0708"/>
    <w:rsid w:val="082C07C8"/>
    <w:rsid w:val="082C0905"/>
    <w:rsid w:val="082C092D"/>
    <w:rsid w:val="082C09F8"/>
    <w:rsid w:val="082C0A08"/>
    <w:rsid w:val="082C0A51"/>
    <w:rsid w:val="082C0AE7"/>
    <w:rsid w:val="082C0B56"/>
    <w:rsid w:val="082C0B9F"/>
    <w:rsid w:val="082C0BBC"/>
    <w:rsid w:val="082C0BC5"/>
    <w:rsid w:val="082C0C32"/>
    <w:rsid w:val="082C0CA9"/>
    <w:rsid w:val="082C0CAD"/>
    <w:rsid w:val="082C0D8E"/>
    <w:rsid w:val="082C0E66"/>
    <w:rsid w:val="082C0E68"/>
    <w:rsid w:val="082C0F07"/>
    <w:rsid w:val="082C0F75"/>
    <w:rsid w:val="082C1018"/>
    <w:rsid w:val="082C10EF"/>
    <w:rsid w:val="082C11CD"/>
    <w:rsid w:val="082C122B"/>
    <w:rsid w:val="082C1252"/>
    <w:rsid w:val="082C12C4"/>
    <w:rsid w:val="082C12EC"/>
    <w:rsid w:val="082C1409"/>
    <w:rsid w:val="082C1467"/>
    <w:rsid w:val="082C1486"/>
    <w:rsid w:val="082C1500"/>
    <w:rsid w:val="082C16C1"/>
    <w:rsid w:val="082C1725"/>
    <w:rsid w:val="082C17D2"/>
    <w:rsid w:val="082C1826"/>
    <w:rsid w:val="082C1835"/>
    <w:rsid w:val="082C1874"/>
    <w:rsid w:val="082C1950"/>
    <w:rsid w:val="082C198D"/>
    <w:rsid w:val="082C19BE"/>
    <w:rsid w:val="082C1A53"/>
    <w:rsid w:val="082C1A76"/>
    <w:rsid w:val="082C1BEE"/>
    <w:rsid w:val="082C1BF0"/>
    <w:rsid w:val="082C1C72"/>
    <w:rsid w:val="082C1C77"/>
    <w:rsid w:val="082C1C98"/>
    <w:rsid w:val="082C1CB9"/>
    <w:rsid w:val="082C1D1C"/>
    <w:rsid w:val="082C1D64"/>
    <w:rsid w:val="082C1DC8"/>
    <w:rsid w:val="082C1E0A"/>
    <w:rsid w:val="082C1ED4"/>
    <w:rsid w:val="082C1EE3"/>
    <w:rsid w:val="082C1F70"/>
    <w:rsid w:val="082C2080"/>
    <w:rsid w:val="082C20ED"/>
    <w:rsid w:val="082C2187"/>
    <w:rsid w:val="082C2202"/>
    <w:rsid w:val="082C22BF"/>
    <w:rsid w:val="082C2378"/>
    <w:rsid w:val="082C239A"/>
    <w:rsid w:val="082C23E5"/>
    <w:rsid w:val="082C2454"/>
    <w:rsid w:val="082C2486"/>
    <w:rsid w:val="082C254A"/>
    <w:rsid w:val="082C25C7"/>
    <w:rsid w:val="082C2654"/>
    <w:rsid w:val="082C26F4"/>
    <w:rsid w:val="082C2792"/>
    <w:rsid w:val="082C2802"/>
    <w:rsid w:val="082C28C0"/>
    <w:rsid w:val="082C28D5"/>
    <w:rsid w:val="082C2A21"/>
    <w:rsid w:val="082C2A31"/>
    <w:rsid w:val="082C2A43"/>
    <w:rsid w:val="082C2A85"/>
    <w:rsid w:val="082C2B04"/>
    <w:rsid w:val="082C2B5D"/>
    <w:rsid w:val="082C2B9F"/>
    <w:rsid w:val="082C2C51"/>
    <w:rsid w:val="082C2C5B"/>
    <w:rsid w:val="082C2C88"/>
    <w:rsid w:val="082C2D07"/>
    <w:rsid w:val="082C2DD1"/>
    <w:rsid w:val="082C2EA7"/>
    <w:rsid w:val="082C2F2F"/>
    <w:rsid w:val="082C2F87"/>
    <w:rsid w:val="082C2F9C"/>
    <w:rsid w:val="082C3007"/>
    <w:rsid w:val="082C3031"/>
    <w:rsid w:val="082C308F"/>
    <w:rsid w:val="082C30E8"/>
    <w:rsid w:val="082C30E9"/>
    <w:rsid w:val="082C320F"/>
    <w:rsid w:val="082C321D"/>
    <w:rsid w:val="082C325B"/>
    <w:rsid w:val="082C3279"/>
    <w:rsid w:val="082C32C8"/>
    <w:rsid w:val="082C32F8"/>
    <w:rsid w:val="082C3599"/>
    <w:rsid w:val="082C35C8"/>
    <w:rsid w:val="082C3712"/>
    <w:rsid w:val="082C388C"/>
    <w:rsid w:val="082C3905"/>
    <w:rsid w:val="082C3960"/>
    <w:rsid w:val="082C3A12"/>
    <w:rsid w:val="082C3A88"/>
    <w:rsid w:val="082C3AAA"/>
    <w:rsid w:val="082C3AEB"/>
    <w:rsid w:val="082C3C54"/>
    <w:rsid w:val="082C3D67"/>
    <w:rsid w:val="082C3D77"/>
    <w:rsid w:val="082C3D7C"/>
    <w:rsid w:val="082C3ED7"/>
    <w:rsid w:val="082C3FDD"/>
    <w:rsid w:val="082C3FE9"/>
    <w:rsid w:val="082C3FED"/>
    <w:rsid w:val="082C4054"/>
    <w:rsid w:val="082C416C"/>
    <w:rsid w:val="082C41B1"/>
    <w:rsid w:val="082C4290"/>
    <w:rsid w:val="082C4293"/>
    <w:rsid w:val="082C4339"/>
    <w:rsid w:val="082C43C5"/>
    <w:rsid w:val="082C4547"/>
    <w:rsid w:val="082C4670"/>
    <w:rsid w:val="082C46A8"/>
    <w:rsid w:val="082C4714"/>
    <w:rsid w:val="082C471B"/>
    <w:rsid w:val="082C4743"/>
    <w:rsid w:val="082C48CA"/>
    <w:rsid w:val="082C4937"/>
    <w:rsid w:val="082C49A5"/>
    <w:rsid w:val="082C49EA"/>
    <w:rsid w:val="082C4A0A"/>
    <w:rsid w:val="082C4A33"/>
    <w:rsid w:val="082C4AEA"/>
    <w:rsid w:val="082C4B1E"/>
    <w:rsid w:val="082C4BA3"/>
    <w:rsid w:val="082C4BA9"/>
    <w:rsid w:val="082C4BEC"/>
    <w:rsid w:val="082C4C14"/>
    <w:rsid w:val="082C4C3A"/>
    <w:rsid w:val="082C4C7D"/>
    <w:rsid w:val="082C4D22"/>
    <w:rsid w:val="082C4DF7"/>
    <w:rsid w:val="082C4E47"/>
    <w:rsid w:val="082C50F6"/>
    <w:rsid w:val="082C511F"/>
    <w:rsid w:val="082C521B"/>
    <w:rsid w:val="082C5249"/>
    <w:rsid w:val="082C5283"/>
    <w:rsid w:val="082C52BD"/>
    <w:rsid w:val="082C5485"/>
    <w:rsid w:val="082C548B"/>
    <w:rsid w:val="082C54E8"/>
    <w:rsid w:val="082C5530"/>
    <w:rsid w:val="082C5581"/>
    <w:rsid w:val="082C55A6"/>
    <w:rsid w:val="082C55AA"/>
    <w:rsid w:val="082C5631"/>
    <w:rsid w:val="082C5638"/>
    <w:rsid w:val="082C573F"/>
    <w:rsid w:val="082C5871"/>
    <w:rsid w:val="082C58F5"/>
    <w:rsid w:val="082C5937"/>
    <w:rsid w:val="082C59D5"/>
    <w:rsid w:val="082C59F1"/>
    <w:rsid w:val="082C59FC"/>
    <w:rsid w:val="082C5A20"/>
    <w:rsid w:val="082C5B01"/>
    <w:rsid w:val="082C5BAA"/>
    <w:rsid w:val="082C5BDD"/>
    <w:rsid w:val="082C5C14"/>
    <w:rsid w:val="082C5C23"/>
    <w:rsid w:val="082C5C62"/>
    <w:rsid w:val="082C5C86"/>
    <w:rsid w:val="082C5C9A"/>
    <w:rsid w:val="082C5CCF"/>
    <w:rsid w:val="082C5D0A"/>
    <w:rsid w:val="082C5E15"/>
    <w:rsid w:val="082C5F24"/>
    <w:rsid w:val="082C5F3F"/>
    <w:rsid w:val="082C6009"/>
    <w:rsid w:val="082C60A4"/>
    <w:rsid w:val="082C61EC"/>
    <w:rsid w:val="082C61FF"/>
    <w:rsid w:val="082C626B"/>
    <w:rsid w:val="082C62B5"/>
    <w:rsid w:val="082C62FB"/>
    <w:rsid w:val="082C63B3"/>
    <w:rsid w:val="082C63F3"/>
    <w:rsid w:val="082C6452"/>
    <w:rsid w:val="082C6497"/>
    <w:rsid w:val="082C64C2"/>
    <w:rsid w:val="082C658A"/>
    <w:rsid w:val="082C6623"/>
    <w:rsid w:val="082C6721"/>
    <w:rsid w:val="082C67C1"/>
    <w:rsid w:val="082C6811"/>
    <w:rsid w:val="082C6856"/>
    <w:rsid w:val="082C68B5"/>
    <w:rsid w:val="082C68DD"/>
    <w:rsid w:val="082C69B8"/>
    <w:rsid w:val="082C69FD"/>
    <w:rsid w:val="082C6A52"/>
    <w:rsid w:val="082C6A53"/>
    <w:rsid w:val="082C6B67"/>
    <w:rsid w:val="082C6B72"/>
    <w:rsid w:val="082C6B7C"/>
    <w:rsid w:val="082C6C2A"/>
    <w:rsid w:val="082C6C36"/>
    <w:rsid w:val="082C6C46"/>
    <w:rsid w:val="082C6EAD"/>
    <w:rsid w:val="082C6EF6"/>
    <w:rsid w:val="082C6F7A"/>
    <w:rsid w:val="082C6FCB"/>
    <w:rsid w:val="082C6FCC"/>
    <w:rsid w:val="082C712B"/>
    <w:rsid w:val="082C7188"/>
    <w:rsid w:val="082C7228"/>
    <w:rsid w:val="082C7350"/>
    <w:rsid w:val="082C7414"/>
    <w:rsid w:val="082C7484"/>
    <w:rsid w:val="082C74BD"/>
    <w:rsid w:val="082C750E"/>
    <w:rsid w:val="082C752E"/>
    <w:rsid w:val="082C759F"/>
    <w:rsid w:val="082C75B8"/>
    <w:rsid w:val="082C7642"/>
    <w:rsid w:val="082C7693"/>
    <w:rsid w:val="082C779E"/>
    <w:rsid w:val="082C782C"/>
    <w:rsid w:val="082C78A6"/>
    <w:rsid w:val="082C78D0"/>
    <w:rsid w:val="082C78F0"/>
    <w:rsid w:val="082C7962"/>
    <w:rsid w:val="082C79B6"/>
    <w:rsid w:val="082C7AAD"/>
    <w:rsid w:val="082C7AC8"/>
    <w:rsid w:val="082C7AF0"/>
    <w:rsid w:val="082C7B43"/>
    <w:rsid w:val="082C7B73"/>
    <w:rsid w:val="082C7C7E"/>
    <w:rsid w:val="082C7CA6"/>
    <w:rsid w:val="082C7CE9"/>
    <w:rsid w:val="082C7D14"/>
    <w:rsid w:val="082C7D29"/>
    <w:rsid w:val="082C7D7A"/>
    <w:rsid w:val="082C7E90"/>
    <w:rsid w:val="082C7F41"/>
    <w:rsid w:val="082D001C"/>
    <w:rsid w:val="082D00EA"/>
    <w:rsid w:val="082D0243"/>
    <w:rsid w:val="082D03A5"/>
    <w:rsid w:val="082D0431"/>
    <w:rsid w:val="082D04EE"/>
    <w:rsid w:val="082D04F8"/>
    <w:rsid w:val="082D051F"/>
    <w:rsid w:val="082D05A2"/>
    <w:rsid w:val="082D0619"/>
    <w:rsid w:val="082D061F"/>
    <w:rsid w:val="082D0672"/>
    <w:rsid w:val="082D0686"/>
    <w:rsid w:val="082D06AD"/>
    <w:rsid w:val="082D0716"/>
    <w:rsid w:val="082D07A2"/>
    <w:rsid w:val="082D07B6"/>
    <w:rsid w:val="082D08B2"/>
    <w:rsid w:val="082D09BD"/>
    <w:rsid w:val="082D0AA0"/>
    <w:rsid w:val="082D0ADB"/>
    <w:rsid w:val="082D0B43"/>
    <w:rsid w:val="082D0B81"/>
    <w:rsid w:val="082D0C6B"/>
    <w:rsid w:val="082D0CAF"/>
    <w:rsid w:val="082D0CFB"/>
    <w:rsid w:val="082D0D94"/>
    <w:rsid w:val="082D0DDA"/>
    <w:rsid w:val="082D0F25"/>
    <w:rsid w:val="082D1013"/>
    <w:rsid w:val="082D10A2"/>
    <w:rsid w:val="082D1139"/>
    <w:rsid w:val="082D121C"/>
    <w:rsid w:val="082D15C9"/>
    <w:rsid w:val="082D179C"/>
    <w:rsid w:val="082D1801"/>
    <w:rsid w:val="082D1840"/>
    <w:rsid w:val="082D187B"/>
    <w:rsid w:val="082D1978"/>
    <w:rsid w:val="082D1999"/>
    <w:rsid w:val="082D19AD"/>
    <w:rsid w:val="082D19D4"/>
    <w:rsid w:val="082D19EF"/>
    <w:rsid w:val="082D1A82"/>
    <w:rsid w:val="082D1B36"/>
    <w:rsid w:val="082D1B8D"/>
    <w:rsid w:val="082D1BC9"/>
    <w:rsid w:val="082D1BF7"/>
    <w:rsid w:val="082D1C06"/>
    <w:rsid w:val="082D1CAB"/>
    <w:rsid w:val="082D1D18"/>
    <w:rsid w:val="082D1D2D"/>
    <w:rsid w:val="082D1D68"/>
    <w:rsid w:val="082D1D91"/>
    <w:rsid w:val="082D1DD1"/>
    <w:rsid w:val="082D1DE0"/>
    <w:rsid w:val="082D1F3B"/>
    <w:rsid w:val="082D1F42"/>
    <w:rsid w:val="082D1F46"/>
    <w:rsid w:val="082D1F4C"/>
    <w:rsid w:val="082D202E"/>
    <w:rsid w:val="082D2075"/>
    <w:rsid w:val="082D20F2"/>
    <w:rsid w:val="082D2107"/>
    <w:rsid w:val="082D2160"/>
    <w:rsid w:val="082D216F"/>
    <w:rsid w:val="082D222E"/>
    <w:rsid w:val="082D2240"/>
    <w:rsid w:val="082D233F"/>
    <w:rsid w:val="082D2367"/>
    <w:rsid w:val="082D23CE"/>
    <w:rsid w:val="082D23F0"/>
    <w:rsid w:val="082D23FC"/>
    <w:rsid w:val="082D244C"/>
    <w:rsid w:val="082D24B8"/>
    <w:rsid w:val="082D25A6"/>
    <w:rsid w:val="082D26BB"/>
    <w:rsid w:val="082D26FF"/>
    <w:rsid w:val="082D270E"/>
    <w:rsid w:val="082D2791"/>
    <w:rsid w:val="082D27AD"/>
    <w:rsid w:val="082D2866"/>
    <w:rsid w:val="082D28DA"/>
    <w:rsid w:val="082D2917"/>
    <w:rsid w:val="082D2AB7"/>
    <w:rsid w:val="082D2AD5"/>
    <w:rsid w:val="082D2B37"/>
    <w:rsid w:val="082D2B6E"/>
    <w:rsid w:val="082D2C16"/>
    <w:rsid w:val="082D2C46"/>
    <w:rsid w:val="082D2CBA"/>
    <w:rsid w:val="082D2E4C"/>
    <w:rsid w:val="082D2E71"/>
    <w:rsid w:val="082D2E92"/>
    <w:rsid w:val="082D2EE1"/>
    <w:rsid w:val="082D308F"/>
    <w:rsid w:val="082D30E1"/>
    <w:rsid w:val="082D3148"/>
    <w:rsid w:val="082D31C6"/>
    <w:rsid w:val="082D323E"/>
    <w:rsid w:val="082D330D"/>
    <w:rsid w:val="082D333C"/>
    <w:rsid w:val="082D3352"/>
    <w:rsid w:val="082D3355"/>
    <w:rsid w:val="082D3488"/>
    <w:rsid w:val="082D34A5"/>
    <w:rsid w:val="082D3504"/>
    <w:rsid w:val="082D3630"/>
    <w:rsid w:val="082D3634"/>
    <w:rsid w:val="082D36E0"/>
    <w:rsid w:val="082D38DA"/>
    <w:rsid w:val="082D398E"/>
    <w:rsid w:val="082D3B4D"/>
    <w:rsid w:val="082D3C28"/>
    <w:rsid w:val="082D3C38"/>
    <w:rsid w:val="082D3C67"/>
    <w:rsid w:val="082D3E42"/>
    <w:rsid w:val="082D3F31"/>
    <w:rsid w:val="082D3F86"/>
    <w:rsid w:val="082D3F9B"/>
    <w:rsid w:val="082D3FCB"/>
    <w:rsid w:val="082D4002"/>
    <w:rsid w:val="082D4039"/>
    <w:rsid w:val="082D4059"/>
    <w:rsid w:val="082D405F"/>
    <w:rsid w:val="082D40A7"/>
    <w:rsid w:val="082D40E7"/>
    <w:rsid w:val="082D42CD"/>
    <w:rsid w:val="082D44FF"/>
    <w:rsid w:val="082D460A"/>
    <w:rsid w:val="082D464E"/>
    <w:rsid w:val="082D4710"/>
    <w:rsid w:val="082D477A"/>
    <w:rsid w:val="082D47B4"/>
    <w:rsid w:val="082D487A"/>
    <w:rsid w:val="082D49B9"/>
    <w:rsid w:val="082D49C7"/>
    <w:rsid w:val="082D4ADF"/>
    <w:rsid w:val="082D4B01"/>
    <w:rsid w:val="082D4B25"/>
    <w:rsid w:val="082D4BCF"/>
    <w:rsid w:val="082D4BD1"/>
    <w:rsid w:val="082D4CA1"/>
    <w:rsid w:val="082D4CC8"/>
    <w:rsid w:val="082D4DEF"/>
    <w:rsid w:val="082D4EEF"/>
    <w:rsid w:val="082D4F10"/>
    <w:rsid w:val="082D509A"/>
    <w:rsid w:val="082D509F"/>
    <w:rsid w:val="082D5203"/>
    <w:rsid w:val="082D535A"/>
    <w:rsid w:val="082D53B5"/>
    <w:rsid w:val="082D53C5"/>
    <w:rsid w:val="082D559E"/>
    <w:rsid w:val="082D5630"/>
    <w:rsid w:val="082D5710"/>
    <w:rsid w:val="082D578C"/>
    <w:rsid w:val="082D58A0"/>
    <w:rsid w:val="082D5990"/>
    <w:rsid w:val="082D599E"/>
    <w:rsid w:val="082D59AE"/>
    <w:rsid w:val="082D5A38"/>
    <w:rsid w:val="082D5A3D"/>
    <w:rsid w:val="082D5A57"/>
    <w:rsid w:val="082D5A62"/>
    <w:rsid w:val="082D5A6E"/>
    <w:rsid w:val="082D5B4F"/>
    <w:rsid w:val="082D5B9C"/>
    <w:rsid w:val="082D5CA0"/>
    <w:rsid w:val="082D5E89"/>
    <w:rsid w:val="082D5EB4"/>
    <w:rsid w:val="082D5EC3"/>
    <w:rsid w:val="082D5EF4"/>
    <w:rsid w:val="082D602C"/>
    <w:rsid w:val="082D6047"/>
    <w:rsid w:val="082D6055"/>
    <w:rsid w:val="082D60C7"/>
    <w:rsid w:val="082D60F8"/>
    <w:rsid w:val="082D635F"/>
    <w:rsid w:val="082D636E"/>
    <w:rsid w:val="082D638A"/>
    <w:rsid w:val="082D64F9"/>
    <w:rsid w:val="082D665A"/>
    <w:rsid w:val="082D66F4"/>
    <w:rsid w:val="082D68ED"/>
    <w:rsid w:val="082D6942"/>
    <w:rsid w:val="082D69E3"/>
    <w:rsid w:val="082D6A93"/>
    <w:rsid w:val="082D6AE3"/>
    <w:rsid w:val="082D6B41"/>
    <w:rsid w:val="082D6B73"/>
    <w:rsid w:val="082D6BBB"/>
    <w:rsid w:val="082D6C87"/>
    <w:rsid w:val="082D6CC1"/>
    <w:rsid w:val="082D6D18"/>
    <w:rsid w:val="082D6DC4"/>
    <w:rsid w:val="082D6DF3"/>
    <w:rsid w:val="082D6E0C"/>
    <w:rsid w:val="082D6F30"/>
    <w:rsid w:val="082D70E8"/>
    <w:rsid w:val="082D71FB"/>
    <w:rsid w:val="082D723E"/>
    <w:rsid w:val="082D732B"/>
    <w:rsid w:val="082D738E"/>
    <w:rsid w:val="082D748C"/>
    <w:rsid w:val="082D7530"/>
    <w:rsid w:val="082D754E"/>
    <w:rsid w:val="082D7559"/>
    <w:rsid w:val="082D75C8"/>
    <w:rsid w:val="082D76CC"/>
    <w:rsid w:val="082D7787"/>
    <w:rsid w:val="082D77BF"/>
    <w:rsid w:val="082D77C5"/>
    <w:rsid w:val="082D786D"/>
    <w:rsid w:val="082D78D3"/>
    <w:rsid w:val="082D7906"/>
    <w:rsid w:val="082D7925"/>
    <w:rsid w:val="082D79D2"/>
    <w:rsid w:val="082D7A0D"/>
    <w:rsid w:val="082D7A7C"/>
    <w:rsid w:val="082D7AC8"/>
    <w:rsid w:val="082D7B29"/>
    <w:rsid w:val="082D7B9D"/>
    <w:rsid w:val="082D7BC4"/>
    <w:rsid w:val="082D7C38"/>
    <w:rsid w:val="082D7C50"/>
    <w:rsid w:val="082D7C6E"/>
    <w:rsid w:val="082D7CE4"/>
    <w:rsid w:val="082D7D26"/>
    <w:rsid w:val="082D7D3D"/>
    <w:rsid w:val="082D7D96"/>
    <w:rsid w:val="082D7DBF"/>
    <w:rsid w:val="082D7E02"/>
    <w:rsid w:val="082D7E25"/>
    <w:rsid w:val="082D7E39"/>
    <w:rsid w:val="082D7E65"/>
    <w:rsid w:val="082D7E93"/>
    <w:rsid w:val="082D7EAC"/>
    <w:rsid w:val="082D7F03"/>
    <w:rsid w:val="082D7F80"/>
    <w:rsid w:val="082E010A"/>
    <w:rsid w:val="082E015C"/>
    <w:rsid w:val="082E0295"/>
    <w:rsid w:val="082E0312"/>
    <w:rsid w:val="082E03D7"/>
    <w:rsid w:val="082E03DF"/>
    <w:rsid w:val="082E04CF"/>
    <w:rsid w:val="082E05C7"/>
    <w:rsid w:val="082E064F"/>
    <w:rsid w:val="082E0671"/>
    <w:rsid w:val="082E06A8"/>
    <w:rsid w:val="082E082D"/>
    <w:rsid w:val="082E084A"/>
    <w:rsid w:val="082E0A16"/>
    <w:rsid w:val="082E0A20"/>
    <w:rsid w:val="082E0A6D"/>
    <w:rsid w:val="082E0B80"/>
    <w:rsid w:val="082E0BF5"/>
    <w:rsid w:val="082E0BFE"/>
    <w:rsid w:val="082E0DF0"/>
    <w:rsid w:val="082E0F2F"/>
    <w:rsid w:val="082E1080"/>
    <w:rsid w:val="082E10FB"/>
    <w:rsid w:val="082E1173"/>
    <w:rsid w:val="082E11D4"/>
    <w:rsid w:val="082E125C"/>
    <w:rsid w:val="082E126C"/>
    <w:rsid w:val="082E128E"/>
    <w:rsid w:val="082E13BB"/>
    <w:rsid w:val="082E141A"/>
    <w:rsid w:val="082E1448"/>
    <w:rsid w:val="082E1499"/>
    <w:rsid w:val="082E14C9"/>
    <w:rsid w:val="082E14D4"/>
    <w:rsid w:val="082E1566"/>
    <w:rsid w:val="082E15BD"/>
    <w:rsid w:val="082E1640"/>
    <w:rsid w:val="082E173F"/>
    <w:rsid w:val="082E174E"/>
    <w:rsid w:val="082E1765"/>
    <w:rsid w:val="082E1837"/>
    <w:rsid w:val="082E1994"/>
    <w:rsid w:val="082E1A0B"/>
    <w:rsid w:val="082E1A73"/>
    <w:rsid w:val="082E1A98"/>
    <w:rsid w:val="082E1B07"/>
    <w:rsid w:val="082E1BCD"/>
    <w:rsid w:val="082E1BE3"/>
    <w:rsid w:val="082E1C30"/>
    <w:rsid w:val="082E1CB7"/>
    <w:rsid w:val="082E1D1C"/>
    <w:rsid w:val="082E1D42"/>
    <w:rsid w:val="082E1D68"/>
    <w:rsid w:val="082E1D74"/>
    <w:rsid w:val="082E1E22"/>
    <w:rsid w:val="082E1E23"/>
    <w:rsid w:val="082E1EBB"/>
    <w:rsid w:val="082E1EF9"/>
    <w:rsid w:val="082E2043"/>
    <w:rsid w:val="082E2081"/>
    <w:rsid w:val="082E20C8"/>
    <w:rsid w:val="082E20D8"/>
    <w:rsid w:val="082E2285"/>
    <w:rsid w:val="082E239E"/>
    <w:rsid w:val="082E2406"/>
    <w:rsid w:val="082E2447"/>
    <w:rsid w:val="082E2500"/>
    <w:rsid w:val="082E2522"/>
    <w:rsid w:val="082E2814"/>
    <w:rsid w:val="082E282D"/>
    <w:rsid w:val="082E2833"/>
    <w:rsid w:val="082E28B2"/>
    <w:rsid w:val="082E28C5"/>
    <w:rsid w:val="082E2961"/>
    <w:rsid w:val="082E2AAB"/>
    <w:rsid w:val="082E2AAE"/>
    <w:rsid w:val="082E2B10"/>
    <w:rsid w:val="082E2BA3"/>
    <w:rsid w:val="082E2BD3"/>
    <w:rsid w:val="082E2CBA"/>
    <w:rsid w:val="082E2D43"/>
    <w:rsid w:val="082E2D9D"/>
    <w:rsid w:val="082E2E67"/>
    <w:rsid w:val="082E3008"/>
    <w:rsid w:val="082E300B"/>
    <w:rsid w:val="082E301F"/>
    <w:rsid w:val="082E30E8"/>
    <w:rsid w:val="082E3161"/>
    <w:rsid w:val="082E31CA"/>
    <w:rsid w:val="082E31EB"/>
    <w:rsid w:val="082E3289"/>
    <w:rsid w:val="082E328D"/>
    <w:rsid w:val="082E343F"/>
    <w:rsid w:val="082E3450"/>
    <w:rsid w:val="082E3516"/>
    <w:rsid w:val="082E357D"/>
    <w:rsid w:val="082E35C0"/>
    <w:rsid w:val="082E378E"/>
    <w:rsid w:val="082E37B7"/>
    <w:rsid w:val="082E37D5"/>
    <w:rsid w:val="082E38BA"/>
    <w:rsid w:val="082E38CC"/>
    <w:rsid w:val="082E38F0"/>
    <w:rsid w:val="082E3950"/>
    <w:rsid w:val="082E39AC"/>
    <w:rsid w:val="082E3A21"/>
    <w:rsid w:val="082E3A39"/>
    <w:rsid w:val="082E3AA6"/>
    <w:rsid w:val="082E3B24"/>
    <w:rsid w:val="082E3B3A"/>
    <w:rsid w:val="082E3BF8"/>
    <w:rsid w:val="082E3C18"/>
    <w:rsid w:val="082E3C5F"/>
    <w:rsid w:val="082E3C79"/>
    <w:rsid w:val="082E3DDD"/>
    <w:rsid w:val="082E3DEC"/>
    <w:rsid w:val="082E3E87"/>
    <w:rsid w:val="082E3EE7"/>
    <w:rsid w:val="082E3F20"/>
    <w:rsid w:val="082E40FB"/>
    <w:rsid w:val="082E4130"/>
    <w:rsid w:val="082E4229"/>
    <w:rsid w:val="082E4355"/>
    <w:rsid w:val="082E4416"/>
    <w:rsid w:val="082E44C1"/>
    <w:rsid w:val="082E44DD"/>
    <w:rsid w:val="082E457A"/>
    <w:rsid w:val="082E461E"/>
    <w:rsid w:val="082E47BD"/>
    <w:rsid w:val="082E4832"/>
    <w:rsid w:val="082E488B"/>
    <w:rsid w:val="082E4935"/>
    <w:rsid w:val="082E4A01"/>
    <w:rsid w:val="082E4A2D"/>
    <w:rsid w:val="082E4A5C"/>
    <w:rsid w:val="082E4ACC"/>
    <w:rsid w:val="082E4B34"/>
    <w:rsid w:val="082E4B78"/>
    <w:rsid w:val="082E4BD0"/>
    <w:rsid w:val="082E4BED"/>
    <w:rsid w:val="082E4C0D"/>
    <w:rsid w:val="082E4C24"/>
    <w:rsid w:val="082E4C9D"/>
    <w:rsid w:val="082E4D00"/>
    <w:rsid w:val="082E4D62"/>
    <w:rsid w:val="082E4D8A"/>
    <w:rsid w:val="082E4DA1"/>
    <w:rsid w:val="082E4DA6"/>
    <w:rsid w:val="082E4EDD"/>
    <w:rsid w:val="082E4F49"/>
    <w:rsid w:val="082E4F55"/>
    <w:rsid w:val="082E4FA3"/>
    <w:rsid w:val="082E5020"/>
    <w:rsid w:val="082E504B"/>
    <w:rsid w:val="082E50D0"/>
    <w:rsid w:val="082E50F7"/>
    <w:rsid w:val="082E5219"/>
    <w:rsid w:val="082E5235"/>
    <w:rsid w:val="082E5284"/>
    <w:rsid w:val="082E53D4"/>
    <w:rsid w:val="082E53DB"/>
    <w:rsid w:val="082E5471"/>
    <w:rsid w:val="082E54F7"/>
    <w:rsid w:val="082E5651"/>
    <w:rsid w:val="082E5702"/>
    <w:rsid w:val="082E5869"/>
    <w:rsid w:val="082E5942"/>
    <w:rsid w:val="082E59AF"/>
    <w:rsid w:val="082E59FC"/>
    <w:rsid w:val="082E5A40"/>
    <w:rsid w:val="082E5AED"/>
    <w:rsid w:val="082E5B41"/>
    <w:rsid w:val="082E5B45"/>
    <w:rsid w:val="082E5C34"/>
    <w:rsid w:val="082E5D07"/>
    <w:rsid w:val="082E5D3B"/>
    <w:rsid w:val="082E5E6F"/>
    <w:rsid w:val="082E600E"/>
    <w:rsid w:val="082E6085"/>
    <w:rsid w:val="082E60ED"/>
    <w:rsid w:val="082E6142"/>
    <w:rsid w:val="082E6248"/>
    <w:rsid w:val="082E6259"/>
    <w:rsid w:val="082E629F"/>
    <w:rsid w:val="082E64D9"/>
    <w:rsid w:val="082E651E"/>
    <w:rsid w:val="082E6558"/>
    <w:rsid w:val="082E6610"/>
    <w:rsid w:val="082E669D"/>
    <w:rsid w:val="082E6812"/>
    <w:rsid w:val="082E68EE"/>
    <w:rsid w:val="082E692F"/>
    <w:rsid w:val="082E6937"/>
    <w:rsid w:val="082E6944"/>
    <w:rsid w:val="082E694D"/>
    <w:rsid w:val="082E697D"/>
    <w:rsid w:val="082E6987"/>
    <w:rsid w:val="082E69A2"/>
    <w:rsid w:val="082E69AC"/>
    <w:rsid w:val="082E6A08"/>
    <w:rsid w:val="082E6CC3"/>
    <w:rsid w:val="082E6D74"/>
    <w:rsid w:val="082E6DCC"/>
    <w:rsid w:val="082E6DFA"/>
    <w:rsid w:val="082E6E09"/>
    <w:rsid w:val="082E6E5E"/>
    <w:rsid w:val="082E6E67"/>
    <w:rsid w:val="082E6E6F"/>
    <w:rsid w:val="082E6E76"/>
    <w:rsid w:val="082E6EF9"/>
    <w:rsid w:val="082E6EFB"/>
    <w:rsid w:val="082E6FD5"/>
    <w:rsid w:val="082E702D"/>
    <w:rsid w:val="082E706C"/>
    <w:rsid w:val="082E7082"/>
    <w:rsid w:val="082E7128"/>
    <w:rsid w:val="082E7177"/>
    <w:rsid w:val="082E717B"/>
    <w:rsid w:val="082E71D3"/>
    <w:rsid w:val="082E721A"/>
    <w:rsid w:val="082E7237"/>
    <w:rsid w:val="082E7255"/>
    <w:rsid w:val="082E725B"/>
    <w:rsid w:val="082E7266"/>
    <w:rsid w:val="082E729A"/>
    <w:rsid w:val="082E73FE"/>
    <w:rsid w:val="082E7405"/>
    <w:rsid w:val="082E749E"/>
    <w:rsid w:val="082E74FF"/>
    <w:rsid w:val="082E7549"/>
    <w:rsid w:val="082E760E"/>
    <w:rsid w:val="082E76AA"/>
    <w:rsid w:val="082E76B8"/>
    <w:rsid w:val="082E76C9"/>
    <w:rsid w:val="082E7784"/>
    <w:rsid w:val="082E77A9"/>
    <w:rsid w:val="082E77B6"/>
    <w:rsid w:val="082E7802"/>
    <w:rsid w:val="082E7893"/>
    <w:rsid w:val="082E789B"/>
    <w:rsid w:val="082E78A5"/>
    <w:rsid w:val="082E78B7"/>
    <w:rsid w:val="082E79A0"/>
    <w:rsid w:val="082E79B4"/>
    <w:rsid w:val="082E7A0C"/>
    <w:rsid w:val="082E7A7D"/>
    <w:rsid w:val="082E7B45"/>
    <w:rsid w:val="082E7B9F"/>
    <w:rsid w:val="082E7BAF"/>
    <w:rsid w:val="082E7C35"/>
    <w:rsid w:val="082E7C8A"/>
    <w:rsid w:val="082E7DA2"/>
    <w:rsid w:val="082E7E0F"/>
    <w:rsid w:val="082E7E3E"/>
    <w:rsid w:val="082E7EFB"/>
    <w:rsid w:val="082E7F06"/>
    <w:rsid w:val="082E7F33"/>
    <w:rsid w:val="082E7F5E"/>
    <w:rsid w:val="082E7F77"/>
    <w:rsid w:val="082F00AA"/>
    <w:rsid w:val="082F00B6"/>
    <w:rsid w:val="082F00FB"/>
    <w:rsid w:val="082F0103"/>
    <w:rsid w:val="082F0134"/>
    <w:rsid w:val="082F0142"/>
    <w:rsid w:val="082F0255"/>
    <w:rsid w:val="082F035D"/>
    <w:rsid w:val="082F03F8"/>
    <w:rsid w:val="082F0423"/>
    <w:rsid w:val="082F058B"/>
    <w:rsid w:val="082F059B"/>
    <w:rsid w:val="082F07C0"/>
    <w:rsid w:val="082F08C2"/>
    <w:rsid w:val="082F08C5"/>
    <w:rsid w:val="082F09DC"/>
    <w:rsid w:val="082F09F5"/>
    <w:rsid w:val="082F0A9B"/>
    <w:rsid w:val="082F0AA4"/>
    <w:rsid w:val="082F0AB8"/>
    <w:rsid w:val="082F0AC8"/>
    <w:rsid w:val="082F0BA1"/>
    <w:rsid w:val="082F0BA8"/>
    <w:rsid w:val="082F0C42"/>
    <w:rsid w:val="082F0C46"/>
    <w:rsid w:val="082F0C94"/>
    <w:rsid w:val="082F0D11"/>
    <w:rsid w:val="082F0D2A"/>
    <w:rsid w:val="082F0D59"/>
    <w:rsid w:val="082F0D76"/>
    <w:rsid w:val="082F0DA5"/>
    <w:rsid w:val="082F0F60"/>
    <w:rsid w:val="082F0F91"/>
    <w:rsid w:val="082F1126"/>
    <w:rsid w:val="082F117D"/>
    <w:rsid w:val="082F11A0"/>
    <w:rsid w:val="082F1316"/>
    <w:rsid w:val="082F133E"/>
    <w:rsid w:val="082F13D8"/>
    <w:rsid w:val="082F1458"/>
    <w:rsid w:val="082F1490"/>
    <w:rsid w:val="082F15D3"/>
    <w:rsid w:val="082F164C"/>
    <w:rsid w:val="082F1735"/>
    <w:rsid w:val="082F182A"/>
    <w:rsid w:val="082F1862"/>
    <w:rsid w:val="082F1911"/>
    <w:rsid w:val="082F1925"/>
    <w:rsid w:val="082F19E1"/>
    <w:rsid w:val="082F1A2D"/>
    <w:rsid w:val="082F1B02"/>
    <w:rsid w:val="082F1BA5"/>
    <w:rsid w:val="082F1BB8"/>
    <w:rsid w:val="082F1BC6"/>
    <w:rsid w:val="082F1BEE"/>
    <w:rsid w:val="082F1C27"/>
    <w:rsid w:val="082F1C5A"/>
    <w:rsid w:val="082F1CDE"/>
    <w:rsid w:val="082F1CFE"/>
    <w:rsid w:val="082F1D12"/>
    <w:rsid w:val="082F1D63"/>
    <w:rsid w:val="082F1D84"/>
    <w:rsid w:val="082F1D96"/>
    <w:rsid w:val="082F1DA5"/>
    <w:rsid w:val="082F1DC6"/>
    <w:rsid w:val="082F1E77"/>
    <w:rsid w:val="082F1F77"/>
    <w:rsid w:val="082F1FEB"/>
    <w:rsid w:val="082F200D"/>
    <w:rsid w:val="082F21C4"/>
    <w:rsid w:val="082F2248"/>
    <w:rsid w:val="082F2259"/>
    <w:rsid w:val="082F22B6"/>
    <w:rsid w:val="082F22EC"/>
    <w:rsid w:val="082F2467"/>
    <w:rsid w:val="082F2490"/>
    <w:rsid w:val="082F24DA"/>
    <w:rsid w:val="082F2587"/>
    <w:rsid w:val="082F25FB"/>
    <w:rsid w:val="082F2655"/>
    <w:rsid w:val="082F26F7"/>
    <w:rsid w:val="082F27C3"/>
    <w:rsid w:val="082F27CA"/>
    <w:rsid w:val="082F288E"/>
    <w:rsid w:val="082F28FA"/>
    <w:rsid w:val="082F299E"/>
    <w:rsid w:val="082F2ACE"/>
    <w:rsid w:val="082F2B06"/>
    <w:rsid w:val="082F2B5F"/>
    <w:rsid w:val="082F2BBD"/>
    <w:rsid w:val="082F2CC9"/>
    <w:rsid w:val="082F2D81"/>
    <w:rsid w:val="082F2E74"/>
    <w:rsid w:val="082F2FFF"/>
    <w:rsid w:val="082F305B"/>
    <w:rsid w:val="082F306A"/>
    <w:rsid w:val="082F30BC"/>
    <w:rsid w:val="082F3101"/>
    <w:rsid w:val="082F3143"/>
    <w:rsid w:val="082F3181"/>
    <w:rsid w:val="082F31E8"/>
    <w:rsid w:val="082F323B"/>
    <w:rsid w:val="082F326A"/>
    <w:rsid w:val="082F329B"/>
    <w:rsid w:val="082F32E4"/>
    <w:rsid w:val="082F334F"/>
    <w:rsid w:val="082F3369"/>
    <w:rsid w:val="082F33A1"/>
    <w:rsid w:val="082F33AF"/>
    <w:rsid w:val="082F340A"/>
    <w:rsid w:val="082F3541"/>
    <w:rsid w:val="082F3573"/>
    <w:rsid w:val="082F35A9"/>
    <w:rsid w:val="082F35FC"/>
    <w:rsid w:val="082F3651"/>
    <w:rsid w:val="082F3673"/>
    <w:rsid w:val="082F36FA"/>
    <w:rsid w:val="082F3741"/>
    <w:rsid w:val="082F3821"/>
    <w:rsid w:val="082F393C"/>
    <w:rsid w:val="082F3AD7"/>
    <w:rsid w:val="082F3B03"/>
    <w:rsid w:val="082F3B71"/>
    <w:rsid w:val="082F3C73"/>
    <w:rsid w:val="082F3DC7"/>
    <w:rsid w:val="082F3E03"/>
    <w:rsid w:val="082F4057"/>
    <w:rsid w:val="082F4059"/>
    <w:rsid w:val="082F407E"/>
    <w:rsid w:val="082F4117"/>
    <w:rsid w:val="082F4153"/>
    <w:rsid w:val="082F41CC"/>
    <w:rsid w:val="082F41D2"/>
    <w:rsid w:val="082F422C"/>
    <w:rsid w:val="082F4247"/>
    <w:rsid w:val="082F42D8"/>
    <w:rsid w:val="082F4339"/>
    <w:rsid w:val="082F4567"/>
    <w:rsid w:val="082F45E7"/>
    <w:rsid w:val="082F4611"/>
    <w:rsid w:val="082F4658"/>
    <w:rsid w:val="082F46D3"/>
    <w:rsid w:val="082F484D"/>
    <w:rsid w:val="082F48B7"/>
    <w:rsid w:val="082F48BE"/>
    <w:rsid w:val="082F4970"/>
    <w:rsid w:val="082F4A6C"/>
    <w:rsid w:val="082F4A9D"/>
    <w:rsid w:val="082F4B50"/>
    <w:rsid w:val="082F4BC9"/>
    <w:rsid w:val="082F4C07"/>
    <w:rsid w:val="082F4C3D"/>
    <w:rsid w:val="082F4C4E"/>
    <w:rsid w:val="082F4C60"/>
    <w:rsid w:val="082F4C7F"/>
    <w:rsid w:val="082F4CE0"/>
    <w:rsid w:val="082F4D17"/>
    <w:rsid w:val="082F4D8B"/>
    <w:rsid w:val="082F4F19"/>
    <w:rsid w:val="082F4F76"/>
    <w:rsid w:val="082F4FCD"/>
    <w:rsid w:val="082F4FDC"/>
    <w:rsid w:val="082F5181"/>
    <w:rsid w:val="082F51A9"/>
    <w:rsid w:val="082F51B5"/>
    <w:rsid w:val="082F51BD"/>
    <w:rsid w:val="082F5232"/>
    <w:rsid w:val="082F5246"/>
    <w:rsid w:val="082F52D8"/>
    <w:rsid w:val="082F52E0"/>
    <w:rsid w:val="082F53EA"/>
    <w:rsid w:val="082F5436"/>
    <w:rsid w:val="082F545E"/>
    <w:rsid w:val="082F5467"/>
    <w:rsid w:val="082F5488"/>
    <w:rsid w:val="082F5544"/>
    <w:rsid w:val="082F55DC"/>
    <w:rsid w:val="082F5694"/>
    <w:rsid w:val="082F5755"/>
    <w:rsid w:val="082F5766"/>
    <w:rsid w:val="082F57A6"/>
    <w:rsid w:val="082F57FB"/>
    <w:rsid w:val="082F59CD"/>
    <w:rsid w:val="082F5AB2"/>
    <w:rsid w:val="082F5B1C"/>
    <w:rsid w:val="082F5B28"/>
    <w:rsid w:val="082F5B37"/>
    <w:rsid w:val="082F5B9C"/>
    <w:rsid w:val="082F5BCD"/>
    <w:rsid w:val="082F5C08"/>
    <w:rsid w:val="082F5C0D"/>
    <w:rsid w:val="082F5CEC"/>
    <w:rsid w:val="082F5DC8"/>
    <w:rsid w:val="082F5E99"/>
    <w:rsid w:val="082F5FA3"/>
    <w:rsid w:val="082F5FD9"/>
    <w:rsid w:val="082F6043"/>
    <w:rsid w:val="082F60B7"/>
    <w:rsid w:val="082F60F0"/>
    <w:rsid w:val="082F618D"/>
    <w:rsid w:val="082F61B7"/>
    <w:rsid w:val="082F6251"/>
    <w:rsid w:val="082F62AD"/>
    <w:rsid w:val="082F62C9"/>
    <w:rsid w:val="082F62D2"/>
    <w:rsid w:val="082F6314"/>
    <w:rsid w:val="082F65AF"/>
    <w:rsid w:val="082F6609"/>
    <w:rsid w:val="082F6625"/>
    <w:rsid w:val="082F668A"/>
    <w:rsid w:val="082F66F0"/>
    <w:rsid w:val="082F6708"/>
    <w:rsid w:val="082F6728"/>
    <w:rsid w:val="082F677C"/>
    <w:rsid w:val="082F67A8"/>
    <w:rsid w:val="082F67F1"/>
    <w:rsid w:val="082F6A22"/>
    <w:rsid w:val="082F6A68"/>
    <w:rsid w:val="082F6AC6"/>
    <w:rsid w:val="082F6AD4"/>
    <w:rsid w:val="082F6B2A"/>
    <w:rsid w:val="082F6C18"/>
    <w:rsid w:val="082F6C19"/>
    <w:rsid w:val="082F6C44"/>
    <w:rsid w:val="082F6C6A"/>
    <w:rsid w:val="082F6C90"/>
    <w:rsid w:val="082F6E0D"/>
    <w:rsid w:val="082F6E30"/>
    <w:rsid w:val="082F6E67"/>
    <w:rsid w:val="082F6EBC"/>
    <w:rsid w:val="082F6ED9"/>
    <w:rsid w:val="082F7151"/>
    <w:rsid w:val="082F722B"/>
    <w:rsid w:val="082F73F3"/>
    <w:rsid w:val="082F7449"/>
    <w:rsid w:val="082F7476"/>
    <w:rsid w:val="082F74BC"/>
    <w:rsid w:val="082F74DC"/>
    <w:rsid w:val="082F74E6"/>
    <w:rsid w:val="082F750D"/>
    <w:rsid w:val="082F7550"/>
    <w:rsid w:val="082F75B5"/>
    <w:rsid w:val="082F7683"/>
    <w:rsid w:val="082F768E"/>
    <w:rsid w:val="082F7796"/>
    <w:rsid w:val="082F77BC"/>
    <w:rsid w:val="082F78BD"/>
    <w:rsid w:val="082F78CA"/>
    <w:rsid w:val="082F7953"/>
    <w:rsid w:val="082F7963"/>
    <w:rsid w:val="082F7A51"/>
    <w:rsid w:val="082F7ADE"/>
    <w:rsid w:val="082F7B2D"/>
    <w:rsid w:val="082F7BA8"/>
    <w:rsid w:val="082F7BE4"/>
    <w:rsid w:val="082F7BFD"/>
    <w:rsid w:val="082F7C2A"/>
    <w:rsid w:val="082F7CC1"/>
    <w:rsid w:val="082F7D61"/>
    <w:rsid w:val="082F7D86"/>
    <w:rsid w:val="082F7E5F"/>
    <w:rsid w:val="082F7F05"/>
    <w:rsid w:val="082F7F45"/>
    <w:rsid w:val="082F7F62"/>
    <w:rsid w:val="0830009D"/>
    <w:rsid w:val="083001A5"/>
    <w:rsid w:val="083001E2"/>
    <w:rsid w:val="083002C7"/>
    <w:rsid w:val="0830034C"/>
    <w:rsid w:val="0830046F"/>
    <w:rsid w:val="08300485"/>
    <w:rsid w:val="083004EB"/>
    <w:rsid w:val="083004FA"/>
    <w:rsid w:val="0830066D"/>
    <w:rsid w:val="0830066E"/>
    <w:rsid w:val="08300678"/>
    <w:rsid w:val="083007F7"/>
    <w:rsid w:val="083008CA"/>
    <w:rsid w:val="083008E0"/>
    <w:rsid w:val="0830090A"/>
    <w:rsid w:val="083009DB"/>
    <w:rsid w:val="08300A2E"/>
    <w:rsid w:val="08300A8F"/>
    <w:rsid w:val="08300AA5"/>
    <w:rsid w:val="08300AE8"/>
    <w:rsid w:val="08300B60"/>
    <w:rsid w:val="08300BCD"/>
    <w:rsid w:val="08300BD5"/>
    <w:rsid w:val="08300BE4"/>
    <w:rsid w:val="08300DF2"/>
    <w:rsid w:val="08300E59"/>
    <w:rsid w:val="08300E98"/>
    <w:rsid w:val="08300ED2"/>
    <w:rsid w:val="08300F7B"/>
    <w:rsid w:val="08300F97"/>
    <w:rsid w:val="08300FF1"/>
    <w:rsid w:val="08300FFB"/>
    <w:rsid w:val="08301060"/>
    <w:rsid w:val="08301082"/>
    <w:rsid w:val="0830108E"/>
    <w:rsid w:val="083010FC"/>
    <w:rsid w:val="08301157"/>
    <w:rsid w:val="083011AC"/>
    <w:rsid w:val="083011AD"/>
    <w:rsid w:val="08301249"/>
    <w:rsid w:val="08301411"/>
    <w:rsid w:val="08301440"/>
    <w:rsid w:val="0830150F"/>
    <w:rsid w:val="0830159F"/>
    <w:rsid w:val="083015A2"/>
    <w:rsid w:val="08301610"/>
    <w:rsid w:val="0830163E"/>
    <w:rsid w:val="0830164A"/>
    <w:rsid w:val="08301681"/>
    <w:rsid w:val="08301689"/>
    <w:rsid w:val="0830185B"/>
    <w:rsid w:val="083018DD"/>
    <w:rsid w:val="083018E7"/>
    <w:rsid w:val="08301957"/>
    <w:rsid w:val="08301987"/>
    <w:rsid w:val="08301A45"/>
    <w:rsid w:val="08301A5C"/>
    <w:rsid w:val="08301AC3"/>
    <w:rsid w:val="08301B7F"/>
    <w:rsid w:val="08301B8C"/>
    <w:rsid w:val="08301D46"/>
    <w:rsid w:val="08301E66"/>
    <w:rsid w:val="08301E76"/>
    <w:rsid w:val="08301F35"/>
    <w:rsid w:val="083020B1"/>
    <w:rsid w:val="0830211C"/>
    <w:rsid w:val="0830215D"/>
    <w:rsid w:val="08302229"/>
    <w:rsid w:val="0830226B"/>
    <w:rsid w:val="083022EE"/>
    <w:rsid w:val="08302325"/>
    <w:rsid w:val="08302330"/>
    <w:rsid w:val="083023CB"/>
    <w:rsid w:val="0830249D"/>
    <w:rsid w:val="083024B5"/>
    <w:rsid w:val="0830258D"/>
    <w:rsid w:val="08302608"/>
    <w:rsid w:val="0830262F"/>
    <w:rsid w:val="083026DD"/>
    <w:rsid w:val="083026E5"/>
    <w:rsid w:val="08302784"/>
    <w:rsid w:val="083027F0"/>
    <w:rsid w:val="083028A7"/>
    <w:rsid w:val="083028AD"/>
    <w:rsid w:val="0830291D"/>
    <w:rsid w:val="08302984"/>
    <w:rsid w:val="08302A6A"/>
    <w:rsid w:val="08302A75"/>
    <w:rsid w:val="08302B42"/>
    <w:rsid w:val="08302B48"/>
    <w:rsid w:val="08302C12"/>
    <w:rsid w:val="08302C5B"/>
    <w:rsid w:val="08302D06"/>
    <w:rsid w:val="08302D19"/>
    <w:rsid w:val="08302D74"/>
    <w:rsid w:val="08302D93"/>
    <w:rsid w:val="08302DA7"/>
    <w:rsid w:val="08302DE8"/>
    <w:rsid w:val="08302F53"/>
    <w:rsid w:val="08302F71"/>
    <w:rsid w:val="08303033"/>
    <w:rsid w:val="08303040"/>
    <w:rsid w:val="083031A2"/>
    <w:rsid w:val="0830322A"/>
    <w:rsid w:val="08303263"/>
    <w:rsid w:val="08303265"/>
    <w:rsid w:val="0830328B"/>
    <w:rsid w:val="083032ED"/>
    <w:rsid w:val="083033C0"/>
    <w:rsid w:val="08303460"/>
    <w:rsid w:val="0830353B"/>
    <w:rsid w:val="08303590"/>
    <w:rsid w:val="0830363E"/>
    <w:rsid w:val="0830367C"/>
    <w:rsid w:val="0830368C"/>
    <w:rsid w:val="083036A2"/>
    <w:rsid w:val="083036CA"/>
    <w:rsid w:val="08303767"/>
    <w:rsid w:val="0830378C"/>
    <w:rsid w:val="08303791"/>
    <w:rsid w:val="083039AD"/>
    <w:rsid w:val="08303B47"/>
    <w:rsid w:val="08303BA1"/>
    <w:rsid w:val="08303BD0"/>
    <w:rsid w:val="08303C06"/>
    <w:rsid w:val="08303C11"/>
    <w:rsid w:val="08303C3E"/>
    <w:rsid w:val="08303C44"/>
    <w:rsid w:val="08303CCB"/>
    <w:rsid w:val="08303D1C"/>
    <w:rsid w:val="08303E59"/>
    <w:rsid w:val="08303E8E"/>
    <w:rsid w:val="08303EBC"/>
    <w:rsid w:val="08303FBB"/>
    <w:rsid w:val="08303FD4"/>
    <w:rsid w:val="08304062"/>
    <w:rsid w:val="08304120"/>
    <w:rsid w:val="083041F1"/>
    <w:rsid w:val="0830427C"/>
    <w:rsid w:val="08304298"/>
    <w:rsid w:val="083042A7"/>
    <w:rsid w:val="083044B8"/>
    <w:rsid w:val="083044D6"/>
    <w:rsid w:val="083045FF"/>
    <w:rsid w:val="08304676"/>
    <w:rsid w:val="083047B1"/>
    <w:rsid w:val="08304897"/>
    <w:rsid w:val="083048C9"/>
    <w:rsid w:val="0830497F"/>
    <w:rsid w:val="08304AE4"/>
    <w:rsid w:val="08304B37"/>
    <w:rsid w:val="08304B43"/>
    <w:rsid w:val="08304B89"/>
    <w:rsid w:val="08304C29"/>
    <w:rsid w:val="08304F0D"/>
    <w:rsid w:val="08304F6E"/>
    <w:rsid w:val="08304F95"/>
    <w:rsid w:val="08305049"/>
    <w:rsid w:val="08305088"/>
    <w:rsid w:val="083051B0"/>
    <w:rsid w:val="083051E8"/>
    <w:rsid w:val="08305239"/>
    <w:rsid w:val="083052C0"/>
    <w:rsid w:val="08305305"/>
    <w:rsid w:val="08305318"/>
    <w:rsid w:val="0830539B"/>
    <w:rsid w:val="083053C6"/>
    <w:rsid w:val="08305422"/>
    <w:rsid w:val="0830547E"/>
    <w:rsid w:val="083055A6"/>
    <w:rsid w:val="083055A8"/>
    <w:rsid w:val="083056A1"/>
    <w:rsid w:val="0830578A"/>
    <w:rsid w:val="083057E3"/>
    <w:rsid w:val="083059E0"/>
    <w:rsid w:val="08305A81"/>
    <w:rsid w:val="08305B55"/>
    <w:rsid w:val="08305B5C"/>
    <w:rsid w:val="08305BBF"/>
    <w:rsid w:val="08305BE9"/>
    <w:rsid w:val="08305C27"/>
    <w:rsid w:val="08305C7E"/>
    <w:rsid w:val="08305CEF"/>
    <w:rsid w:val="08305D31"/>
    <w:rsid w:val="08305D57"/>
    <w:rsid w:val="08305D9F"/>
    <w:rsid w:val="08305DE6"/>
    <w:rsid w:val="08305E1E"/>
    <w:rsid w:val="08305E31"/>
    <w:rsid w:val="08305E4C"/>
    <w:rsid w:val="08305E4F"/>
    <w:rsid w:val="08306009"/>
    <w:rsid w:val="08306068"/>
    <w:rsid w:val="083060C0"/>
    <w:rsid w:val="08306149"/>
    <w:rsid w:val="083061EA"/>
    <w:rsid w:val="083061F6"/>
    <w:rsid w:val="08306219"/>
    <w:rsid w:val="0830629A"/>
    <w:rsid w:val="083062A0"/>
    <w:rsid w:val="083062FB"/>
    <w:rsid w:val="08306358"/>
    <w:rsid w:val="083063D5"/>
    <w:rsid w:val="08306408"/>
    <w:rsid w:val="08306482"/>
    <w:rsid w:val="083064E6"/>
    <w:rsid w:val="083066E3"/>
    <w:rsid w:val="08306700"/>
    <w:rsid w:val="08306711"/>
    <w:rsid w:val="08306720"/>
    <w:rsid w:val="0830675C"/>
    <w:rsid w:val="08306830"/>
    <w:rsid w:val="083068CB"/>
    <w:rsid w:val="08306969"/>
    <w:rsid w:val="08306A3B"/>
    <w:rsid w:val="08306B1D"/>
    <w:rsid w:val="08306B34"/>
    <w:rsid w:val="08306B5E"/>
    <w:rsid w:val="08306BD9"/>
    <w:rsid w:val="08306BFD"/>
    <w:rsid w:val="08306C5D"/>
    <w:rsid w:val="08306CED"/>
    <w:rsid w:val="08306CFF"/>
    <w:rsid w:val="08306D4B"/>
    <w:rsid w:val="08306E75"/>
    <w:rsid w:val="08306E9E"/>
    <w:rsid w:val="08306EA1"/>
    <w:rsid w:val="08306EA7"/>
    <w:rsid w:val="08306F9D"/>
    <w:rsid w:val="08306FFD"/>
    <w:rsid w:val="08307014"/>
    <w:rsid w:val="08307018"/>
    <w:rsid w:val="0830702B"/>
    <w:rsid w:val="08307089"/>
    <w:rsid w:val="083070ED"/>
    <w:rsid w:val="08307113"/>
    <w:rsid w:val="083071EE"/>
    <w:rsid w:val="083072BD"/>
    <w:rsid w:val="0830734D"/>
    <w:rsid w:val="08307361"/>
    <w:rsid w:val="083074B5"/>
    <w:rsid w:val="0830756C"/>
    <w:rsid w:val="083075EC"/>
    <w:rsid w:val="083075F5"/>
    <w:rsid w:val="0830763E"/>
    <w:rsid w:val="08307654"/>
    <w:rsid w:val="0830766C"/>
    <w:rsid w:val="083076E1"/>
    <w:rsid w:val="083076E7"/>
    <w:rsid w:val="0830771C"/>
    <w:rsid w:val="0830777A"/>
    <w:rsid w:val="08307843"/>
    <w:rsid w:val="0830786A"/>
    <w:rsid w:val="08307874"/>
    <w:rsid w:val="083078B8"/>
    <w:rsid w:val="083078D8"/>
    <w:rsid w:val="0830792F"/>
    <w:rsid w:val="0830795D"/>
    <w:rsid w:val="083079B0"/>
    <w:rsid w:val="08307A03"/>
    <w:rsid w:val="08307B38"/>
    <w:rsid w:val="08307CBE"/>
    <w:rsid w:val="08307D00"/>
    <w:rsid w:val="08307D3A"/>
    <w:rsid w:val="08307DD2"/>
    <w:rsid w:val="08307F0B"/>
    <w:rsid w:val="08307FC5"/>
    <w:rsid w:val="08310076"/>
    <w:rsid w:val="08310304"/>
    <w:rsid w:val="08310324"/>
    <w:rsid w:val="08310431"/>
    <w:rsid w:val="083104A4"/>
    <w:rsid w:val="083104DC"/>
    <w:rsid w:val="08310530"/>
    <w:rsid w:val="08310585"/>
    <w:rsid w:val="08310827"/>
    <w:rsid w:val="0831083C"/>
    <w:rsid w:val="083108AE"/>
    <w:rsid w:val="08310964"/>
    <w:rsid w:val="08310981"/>
    <w:rsid w:val="083109C2"/>
    <w:rsid w:val="083109CB"/>
    <w:rsid w:val="083109FE"/>
    <w:rsid w:val="08310B79"/>
    <w:rsid w:val="08310BBB"/>
    <w:rsid w:val="08310BBC"/>
    <w:rsid w:val="08310BF9"/>
    <w:rsid w:val="08310C12"/>
    <w:rsid w:val="08310C31"/>
    <w:rsid w:val="08310D0F"/>
    <w:rsid w:val="08310D15"/>
    <w:rsid w:val="08310D41"/>
    <w:rsid w:val="08310D4D"/>
    <w:rsid w:val="08310F33"/>
    <w:rsid w:val="08310F51"/>
    <w:rsid w:val="08310F6A"/>
    <w:rsid w:val="08310F97"/>
    <w:rsid w:val="08310FA5"/>
    <w:rsid w:val="0831102A"/>
    <w:rsid w:val="08311036"/>
    <w:rsid w:val="08311112"/>
    <w:rsid w:val="0831126A"/>
    <w:rsid w:val="083112D8"/>
    <w:rsid w:val="0831134C"/>
    <w:rsid w:val="0831134F"/>
    <w:rsid w:val="083113AB"/>
    <w:rsid w:val="083114B0"/>
    <w:rsid w:val="083115F6"/>
    <w:rsid w:val="083116A5"/>
    <w:rsid w:val="083116E8"/>
    <w:rsid w:val="083117DF"/>
    <w:rsid w:val="08311928"/>
    <w:rsid w:val="083119C7"/>
    <w:rsid w:val="083119D0"/>
    <w:rsid w:val="08311A13"/>
    <w:rsid w:val="08311ABE"/>
    <w:rsid w:val="08311AD1"/>
    <w:rsid w:val="08311B47"/>
    <w:rsid w:val="08311BB6"/>
    <w:rsid w:val="08311C0D"/>
    <w:rsid w:val="08311C68"/>
    <w:rsid w:val="08311DAE"/>
    <w:rsid w:val="08311E04"/>
    <w:rsid w:val="08311E25"/>
    <w:rsid w:val="08311E2E"/>
    <w:rsid w:val="08311EC2"/>
    <w:rsid w:val="083120BE"/>
    <w:rsid w:val="0831218C"/>
    <w:rsid w:val="08312191"/>
    <w:rsid w:val="08312193"/>
    <w:rsid w:val="083121BD"/>
    <w:rsid w:val="083121E4"/>
    <w:rsid w:val="083122A2"/>
    <w:rsid w:val="083122D3"/>
    <w:rsid w:val="08312363"/>
    <w:rsid w:val="083123E8"/>
    <w:rsid w:val="083123FD"/>
    <w:rsid w:val="08312419"/>
    <w:rsid w:val="083125AE"/>
    <w:rsid w:val="083125B7"/>
    <w:rsid w:val="08312604"/>
    <w:rsid w:val="0831263A"/>
    <w:rsid w:val="083126C1"/>
    <w:rsid w:val="083126EA"/>
    <w:rsid w:val="08312721"/>
    <w:rsid w:val="0831273C"/>
    <w:rsid w:val="08312789"/>
    <w:rsid w:val="083127B0"/>
    <w:rsid w:val="083128C4"/>
    <w:rsid w:val="0831290C"/>
    <w:rsid w:val="08312966"/>
    <w:rsid w:val="08312973"/>
    <w:rsid w:val="08312A9E"/>
    <w:rsid w:val="08312AB2"/>
    <w:rsid w:val="08312BD1"/>
    <w:rsid w:val="08312C77"/>
    <w:rsid w:val="08312DB1"/>
    <w:rsid w:val="08312E79"/>
    <w:rsid w:val="08312F71"/>
    <w:rsid w:val="08313042"/>
    <w:rsid w:val="0831309E"/>
    <w:rsid w:val="0831316D"/>
    <w:rsid w:val="08313283"/>
    <w:rsid w:val="083133C8"/>
    <w:rsid w:val="083133E8"/>
    <w:rsid w:val="08313497"/>
    <w:rsid w:val="083134DD"/>
    <w:rsid w:val="083134E7"/>
    <w:rsid w:val="08313526"/>
    <w:rsid w:val="0831354C"/>
    <w:rsid w:val="083135B4"/>
    <w:rsid w:val="083135BC"/>
    <w:rsid w:val="08313670"/>
    <w:rsid w:val="083136EC"/>
    <w:rsid w:val="083138E7"/>
    <w:rsid w:val="08313981"/>
    <w:rsid w:val="08313B7F"/>
    <w:rsid w:val="08313C22"/>
    <w:rsid w:val="08313C31"/>
    <w:rsid w:val="08313EB5"/>
    <w:rsid w:val="08313EFC"/>
    <w:rsid w:val="08313F84"/>
    <w:rsid w:val="0831400B"/>
    <w:rsid w:val="08314072"/>
    <w:rsid w:val="0831415D"/>
    <w:rsid w:val="083141A3"/>
    <w:rsid w:val="0831420B"/>
    <w:rsid w:val="083142BA"/>
    <w:rsid w:val="08314320"/>
    <w:rsid w:val="083143CD"/>
    <w:rsid w:val="08314401"/>
    <w:rsid w:val="08314497"/>
    <w:rsid w:val="083144B1"/>
    <w:rsid w:val="083144B5"/>
    <w:rsid w:val="0831454D"/>
    <w:rsid w:val="0831457D"/>
    <w:rsid w:val="083145D7"/>
    <w:rsid w:val="08314666"/>
    <w:rsid w:val="083147D3"/>
    <w:rsid w:val="08314862"/>
    <w:rsid w:val="083148AC"/>
    <w:rsid w:val="083149E1"/>
    <w:rsid w:val="08314A9C"/>
    <w:rsid w:val="08314ABA"/>
    <w:rsid w:val="08314ACD"/>
    <w:rsid w:val="08314AF2"/>
    <w:rsid w:val="08314B2B"/>
    <w:rsid w:val="08314B53"/>
    <w:rsid w:val="08314BE8"/>
    <w:rsid w:val="08314BFD"/>
    <w:rsid w:val="08314C14"/>
    <w:rsid w:val="08314CE0"/>
    <w:rsid w:val="08314D46"/>
    <w:rsid w:val="08314EB6"/>
    <w:rsid w:val="08314ED1"/>
    <w:rsid w:val="08314F87"/>
    <w:rsid w:val="08314FCA"/>
    <w:rsid w:val="08314FE6"/>
    <w:rsid w:val="083150B1"/>
    <w:rsid w:val="083150FE"/>
    <w:rsid w:val="08315179"/>
    <w:rsid w:val="083151EC"/>
    <w:rsid w:val="08315282"/>
    <w:rsid w:val="083153AE"/>
    <w:rsid w:val="083153ED"/>
    <w:rsid w:val="08315482"/>
    <w:rsid w:val="083154A3"/>
    <w:rsid w:val="083155F9"/>
    <w:rsid w:val="0831572D"/>
    <w:rsid w:val="08315773"/>
    <w:rsid w:val="0831577E"/>
    <w:rsid w:val="0831583C"/>
    <w:rsid w:val="083159AE"/>
    <w:rsid w:val="083159AF"/>
    <w:rsid w:val="08315B02"/>
    <w:rsid w:val="08315B31"/>
    <w:rsid w:val="08315BF7"/>
    <w:rsid w:val="08315CEC"/>
    <w:rsid w:val="08315D18"/>
    <w:rsid w:val="08315DBC"/>
    <w:rsid w:val="08315E2F"/>
    <w:rsid w:val="08315E3D"/>
    <w:rsid w:val="08315E43"/>
    <w:rsid w:val="08315E68"/>
    <w:rsid w:val="08315EC3"/>
    <w:rsid w:val="08315EF2"/>
    <w:rsid w:val="08315FB9"/>
    <w:rsid w:val="08315FBC"/>
    <w:rsid w:val="08316069"/>
    <w:rsid w:val="08316149"/>
    <w:rsid w:val="083161BE"/>
    <w:rsid w:val="083161D6"/>
    <w:rsid w:val="083161E8"/>
    <w:rsid w:val="083161F7"/>
    <w:rsid w:val="083161F9"/>
    <w:rsid w:val="0831624E"/>
    <w:rsid w:val="0831638C"/>
    <w:rsid w:val="0831669C"/>
    <w:rsid w:val="0831673B"/>
    <w:rsid w:val="08316763"/>
    <w:rsid w:val="08316795"/>
    <w:rsid w:val="083167B4"/>
    <w:rsid w:val="083168D2"/>
    <w:rsid w:val="0831698C"/>
    <w:rsid w:val="08316A22"/>
    <w:rsid w:val="08316AF2"/>
    <w:rsid w:val="08316B11"/>
    <w:rsid w:val="08316D2C"/>
    <w:rsid w:val="08316D42"/>
    <w:rsid w:val="08316DAE"/>
    <w:rsid w:val="08316E87"/>
    <w:rsid w:val="08316F57"/>
    <w:rsid w:val="08316F84"/>
    <w:rsid w:val="08316FB6"/>
    <w:rsid w:val="08316FBC"/>
    <w:rsid w:val="08317074"/>
    <w:rsid w:val="08317137"/>
    <w:rsid w:val="083171AB"/>
    <w:rsid w:val="08317248"/>
    <w:rsid w:val="0831726C"/>
    <w:rsid w:val="08317307"/>
    <w:rsid w:val="08317368"/>
    <w:rsid w:val="08317422"/>
    <w:rsid w:val="08317522"/>
    <w:rsid w:val="0831759B"/>
    <w:rsid w:val="083175DC"/>
    <w:rsid w:val="08317636"/>
    <w:rsid w:val="083177BE"/>
    <w:rsid w:val="0831788C"/>
    <w:rsid w:val="083178FA"/>
    <w:rsid w:val="083179BA"/>
    <w:rsid w:val="083179F3"/>
    <w:rsid w:val="08317A0F"/>
    <w:rsid w:val="08317A9F"/>
    <w:rsid w:val="08317B0D"/>
    <w:rsid w:val="08317B54"/>
    <w:rsid w:val="08317BBF"/>
    <w:rsid w:val="08317C45"/>
    <w:rsid w:val="08317CF0"/>
    <w:rsid w:val="08317D04"/>
    <w:rsid w:val="08317D3A"/>
    <w:rsid w:val="08317F77"/>
    <w:rsid w:val="0832001A"/>
    <w:rsid w:val="08320126"/>
    <w:rsid w:val="08320146"/>
    <w:rsid w:val="0832021C"/>
    <w:rsid w:val="083202A8"/>
    <w:rsid w:val="08320506"/>
    <w:rsid w:val="0832055C"/>
    <w:rsid w:val="08320592"/>
    <w:rsid w:val="08320598"/>
    <w:rsid w:val="08320599"/>
    <w:rsid w:val="08320805"/>
    <w:rsid w:val="0832092E"/>
    <w:rsid w:val="083209DA"/>
    <w:rsid w:val="083209F4"/>
    <w:rsid w:val="08320A6D"/>
    <w:rsid w:val="08320ACB"/>
    <w:rsid w:val="08320AFA"/>
    <w:rsid w:val="08320C28"/>
    <w:rsid w:val="08320C58"/>
    <w:rsid w:val="08320C80"/>
    <w:rsid w:val="08320CC1"/>
    <w:rsid w:val="08320D2B"/>
    <w:rsid w:val="08320DCB"/>
    <w:rsid w:val="08320E9E"/>
    <w:rsid w:val="08320F0C"/>
    <w:rsid w:val="08320F12"/>
    <w:rsid w:val="08321031"/>
    <w:rsid w:val="08321089"/>
    <w:rsid w:val="083210A9"/>
    <w:rsid w:val="08321115"/>
    <w:rsid w:val="08321205"/>
    <w:rsid w:val="08321223"/>
    <w:rsid w:val="08321356"/>
    <w:rsid w:val="083213E4"/>
    <w:rsid w:val="08321552"/>
    <w:rsid w:val="08321625"/>
    <w:rsid w:val="08321671"/>
    <w:rsid w:val="083216E7"/>
    <w:rsid w:val="0832176C"/>
    <w:rsid w:val="083217EA"/>
    <w:rsid w:val="08321825"/>
    <w:rsid w:val="08321858"/>
    <w:rsid w:val="0832186F"/>
    <w:rsid w:val="0832191B"/>
    <w:rsid w:val="083219A9"/>
    <w:rsid w:val="083219AD"/>
    <w:rsid w:val="083219BB"/>
    <w:rsid w:val="08321AB8"/>
    <w:rsid w:val="08321B0D"/>
    <w:rsid w:val="08321C2D"/>
    <w:rsid w:val="08321C87"/>
    <w:rsid w:val="08321CFD"/>
    <w:rsid w:val="08321E9C"/>
    <w:rsid w:val="08321EAF"/>
    <w:rsid w:val="08321FB9"/>
    <w:rsid w:val="08321FD8"/>
    <w:rsid w:val="08322046"/>
    <w:rsid w:val="08322083"/>
    <w:rsid w:val="083220FE"/>
    <w:rsid w:val="0832227B"/>
    <w:rsid w:val="083222B1"/>
    <w:rsid w:val="0832231D"/>
    <w:rsid w:val="0832258D"/>
    <w:rsid w:val="08322642"/>
    <w:rsid w:val="08322654"/>
    <w:rsid w:val="08322656"/>
    <w:rsid w:val="083226AF"/>
    <w:rsid w:val="083226F6"/>
    <w:rsid w:val="0832274E"/>
    <w:rsid w:val="0832277F"/>
    <w:rsid w:val="08322A56"/>
    <w:rsid w:val="08322AC4"/>
    <w:rsid w:val="08322C9F"/>
    <w:rsid w:val="08322D89"/>
    <w:rsid w:val="08322DD7"/>
    <w:rsid w:val="08322DFA"/>
    <w:rsid w:val="08322E8E"/>
    <w:rsid w:val="08322EEF"/>
    <w:rsid w:val="08322F04"/>
    <w:rsid w:val="08322F4F"/>
    <w:rsid w:val="08323086"/>
    <w:rsid w:val="083230CA"/>
    <w:rsid w:val="083230D5"/>
    <w:rsid w:val="0832315C"/>
    <w:rsid w:val="0832317B"/>
    <w:rsid w:val="08323275"/>
    <w:rsid w:val="0832327B"/>
    <w:rsid w:val="08323393"/>
    <w:rsid w:val="083233C6"/>
    <w:rsid w:val="083233D6"/>
    <w:rsid w:val="0832347F"/>
    <w:rsid w:val="083235FA"/>
    <w:rsid w:val="083235FE"/>
    <w:rsid w:val="08323628"/>
    <w:rsid w:val="0832362C"/>
    <w:rsid w:val="083236A3"/>
    <w:rsid w:val="08323725"/>
    <w:rsid w:val="083237AD"/>
    <w:rsid w:val="0832380C"/>
    <w:rsid w:val="08323865"/>
    <w:rsid w:val="0832388C"/>
    <w:rsid w:val="083238B1"/>
    <w:rsid w:val="083239CA"/>
    <w:rsid w:val="083239F9"/>
    <w:rsid w:val="08323A0D"/>
    <w:rsid w:val="08323AB7"/>
    <w:rsid w:val="08323B21"/>
    <w:rsid w:val="08323B23"/>
    <w:rsid w:val="08323B2E"/>
    <w:rsid w:val="08323B7D"/>
    <w:rsid w:val="08323C11"/>
    <w:rsid w:val="08323D39"/>
    <w:rsid w:val="08323D80"/>
    <w:rsid w:val="08323DC1"/>
    <w:rsid w:val="08323EA2"/>
    <w:rsid w:val="08323EE8"/>
    <w:rsid w:val="0832404B"/>
    <w:rsid w:val="083240DC"/>
    <w:rsid w:val="0832413B"/>
    <w:rsid w:val="083241D1"/>
    <w:rsid w:val="083242E8"/>
    <w:rsid w:val="0832436B"/>
    <w:rsid w:val="08324393"/>
    <w:rsid w:val="0832458D"/>
    <w:rsid w:val="083245B3"/>
    <w:rsid w:val="08324611"/>
    <w:rsid w:val="08324624"/>
    <w:rsid w:val="08324645"/>
    <w:rsid w:val="083246B1"/>
    <w:rsid w:val="08324728"/>
    <w:rsid w:val="0832477F"/>
    <w:rsid w:val="08324825"/>
    <w:rsid w:val="083248A1"/>
    <w:rsid w:val="08324B2E"/>
    <w:rsid w:val="08324B47"/>
    <w:rsid w:val="08324B7F"/>
    <w:rsid w:val="08324B96"/>
    <w:rsid w:val="08324BC0"/>
    <w:rsid w:val="08324DF3"/>
    <w:rsid w:val="08324DF4"/>
    <w:rsid w:val="08324ECF"/>
    <w:rsid w:val="08325067"/>
    <w:rsid w:val="0832509A"/>
    <w:rsid w:val="083250A2"/>
    <w:rsid w:val="083250CE"/>
    <w:rsid w:val="083250D2"/>
    <w:rsid w:val="083250F2"/>
    <w:rsid w:val="0832513E"/>
    <w:rsid w:val="083251A3"/>
    <w:rsid w:val="083251DC"/>
    <w:rsid w:val="0832522B"/>
    <w:rsid w:val="08325364"/>
    <w:rsid w:val="083253A1"/>
    <w:rsid w:val="083253B0"/>
    <w:rsid w:val="08325444"/>
    <w:rsid w:val="08325459"/>
    <w:rsid w:val="083254CC"/>
    <w:rsid w:val="08325514"/>
    <w:rsid w:val="08325573"/>
    <w:rsid w:val="0832557E"/>
    <w:rsid w:val="08325632"/>
    <w:rsid w:val="08325642"/>
    <w:rsid w:val="08325710"/>
    <w:rsid w:val="08325750"/>
    <w:rsid w:val="0832575D"/>
    <w:rsid w:val="083257B7"/>
    <w:rsid w:val="083258B4"/>
    <w:rsid w:val="0832599B"/>
    <w:rsid w:val="083259B7"/>
    <w:rsid w:val="08325A7A"/>
    <w:rsid w:val="08325A8D"/>
    <w:rsid w:val="08325C5D"/>
    <w:rsid w:val="08325CC3"/>
    <w:rsid w:val="08325DC1"/>
    <w:rsid w:val="08325E53"/>
    <w:rsid w:val="08325EB1"/>
    <w:rsid w:val="08325FA4"/>
    <w:rsid w:val="083260CB"/>
    <w:rsid w:val="08326189"/>
    <w:rsid w:val="08326288"/>
    <w:rsid w:val="083262C5"/>
    <w:rsid w:val="083262F8"/>
    <w:rsid w:val="0832633F"/>
    <w:rsid w:val="08326390"/>
    <w:rsid w:val="08326419"/>
    <w:rsid w:val="0832646C"/>
    <w:rsid w:val="08326483"/>
    <w:rsid w:val="083264AC"/>
    <w:rsid w:val="08326515"/>
    <w:rsid w:val="0832654F"/>
    <w:rsid w:val="08326587"/>
    <w:rsid w:val="083265F4"/>
    <w:rsid w:val="0832664A"/>
    <w:rsid w:val="0832666F"/>
    <w:rsid w:val="083266CE"/>
    <w:rsid w:val="083266E5"/>
    <w:rsid w:val="083266F6"/>
    <w:rsid w:val="08326715"/>
    <w:rsid w:val="08326731"/>
    <w:rsid w:val="0832676B"/>
    <w:rsid w:val="0832683B"/>
    <w:rsid w:val="08326877"/>
    <w:rsid w:val="083268A0"/>
    <w:rsid w:val="0832695F"/>
    <w:rsid w:val="0832697C"/>
    <w:rsid w:val="083269F4"/>
    <w:rsid w:val="08326AA7"/>
    <w:rsid w:val="08326B3A"/>
    <w:rsid w:val="08326B48"/>
    <w:rsid w:val="08326BCC"/>
    <w:rsid w:val="08326BEB"/>
    <w:rsid w:val="08326D48"/>
    <w:rsid w:val="08326D93"/>
    <w:rsid w:val="08326E07"/>
    <w:rsid w:val="08326E74"/>
    <w:rsid w:val="08326E90"/>
    <w:rsid w:val="08326E91"/>
    <w:rsid w:val="08326EA4"/>
    <w:rsid w:val="08327018"/>
    <w:rsid w:val="08327083"/>
    <w:rsid w:val="083270B8"/>
    <w:rsid w:val="08327197"/>
    <w:rsid w:val="08327199"/>
    <w:rsid w:val="08327203"/>
    <w:rsid w:val="08327218"/>
    <w:rsid w:val="0832729A"/>
    <w:rsid w:val="083272CF"/>
    <w:rsid w:val="08327335"/>
    <w:rsid w:val="0832774F"/>
    <w:rsid w:val="08327779"/>
    <w:rsid w:val="08327884"/>
    <w:rsid w:val="083278DB"/>
    <w:rsid w:val="083278DC"/>
    <w:rsid w:val="083278F5"/>
    <w:rsid w:val="0832790B"/>
    <w:rsid w:val="0832793A"/>
    <w:rsid w:val="08327995"/>
    <w:rsid w:val="08327A07"/>
    <w:rsid w:val="08327AED"/>
    <w:rsid w:val="08327AFC"/>
    <w:rsid w:val="08327B22"/>
    <w:rsid w:val="08327B46"/>
    <w:rsid w:val="08327BD6"/>
    <w:rsid w:val="08327C89"/>
    <w:rsid w:val="08327CDF"/>
    <w:rsid w:val="08327E7A"/>
    <w:rsid w:val="08327F05"/>
    <w:rsid w:val="08327F4F"/>
    <w:rsid w:val="0833001A"/>
    <w:rsid w:val="08330028"/>
    <w:rsid w:val="0833005D"/>
    <w:rsid w:val="08330161"/>
    <w:rsid w:val="08330188"/>
    <w:rsid w:val="0833018C"/>
    <w:rsid w:val="083301D9"/>
    <w:rsid w:val="08330220"/>
    <w:rsid w:val="08330230"/>
    <w:rsid w:val="0833036D"/>
    <w:rsid w:val="083303B2"/>
    <w:rsid w:val="083303E2"/>
    <w:rsid w:val="08330409"/>
    <w:rsid w:val="0833040D"/>
    <w:rsid w:val="08330491"/>
    <w:rsid w:val="083304EF"/>
    <w:rsid w:val="0833060D"/>
    <w:rsid w:val="083306C1"/>
    <w:rsid w:val="083306D3"/>
    <w:rsid w:val="08330799"/>
    <w:rsid w:val="083307F1"/>
    <w:rsid w:val="0833081A"/>
    <w:rsid w:val="0833085C"/>
    <w:rsid w:val="08330959"/>
    <w:rsid w:val="08330A25"/>
    <w:rsid w:val="08330AD0"/>
    <w:rsid w:val="08330B18"/>
    <w:rsid w:val="08330BE1"/>
    <w:rsid w:val="08330C76"/>
    <w:rsid w:val="08330D6A"/>
    <w:rsid w:val="08330D7A"/>
    <w:rsid w:val="08330DE4"/>
    <w:rsid w:val="08330F07"/>
    <w:rsid w:val="08330F54"/>
    <w:rsid w:val="08330F60"/>
    <w:rsid w:val="083312DE"/>
    <w:rsid w:val="0833131B"/>
    <w:rsid w:val="08331388"/>
    <w:rsid w:val="08331441"/>
    <w:rsid w:val="0833156E"/>
    <w:rsid w:val="08331641"/>
    <w:rsid w:val="08331644"/>
    <w:rsid w:val="083317EF"/>
    <w:rsid w:val="08331809"/>
    <w:rsid w:val="083318EB"/>
    <w:rsid w:val="08331A6A"/>
    <w:rsid w:val="08331AC3"/>
    <w:rsid w:val="08331B74"/>
    <w:rsid w:val="08331B8C"/>
    <w:rsid w:val="08331C42"/>
    <w:rsid w:val="08331D40"/>
    <w:rsid w:val="08331D42"/>
    <w:rsid w:val="08331E3C"/>
    <w:rsid w:val="08331E41"/>
    <w:rsid w:val="08331F76"/>
    <w:rsid w:val="08331FAC"/>
    <w:rsid w:val="08332055"/>
    <w:rsid w:val="08332124"/>
    <w:rsid w:val="08332158"/>
    <w:rsid w:val="083321CD"/>
    <w:rsid w:val="08332239"/>
    <w:rsid w:val="0833228D"/>
    <w:rsid w:val="083322B0"/>
    <w:rsid w:val="083323FD"/>
    <w:rsid w:val="08332457"/>
    <w:rsid w:val="0833245D"/>
    <w:rsid w:val="0833247A"/>
    <w:rsid w:val="08332573"/>
    <w:rsid w:val="0833257C"/>
    <w:rsid w:val="083325F0"/>
    <w:rsid w:val="08332602"/>
    <w:rsid w:val="083326AD"/>
    <w:rsid w:val="0833272F"/>
    <w:rsid w:val="083327CC"/>
    <w:rsid w:val="08332856"/>
    <w:rsid w:val="08332909"/>
    <w:rsid w:val="0833299E"/>
    <w:rsid w:val="08332A21"/>
    <w:rsid w:val="08332A43"/>
    <w:rsid w:val="08332B16"/>
    <w:rsid w:val="08332BFB"/>
    <w:rsid w:val="08332C3F"/>
    <w:rsid w:val="08332C99"/>
    <w:rsid w:val="08332EBE"/>
    <w:rsid w:val="08332F1C"/>
    <w:rsid w:val="08332F38"/>
    <w:rsid w:val="08332F80"/>
    <w:rsid w:val="08332FA2"/>
    <w:rsid w:val="08333290"/>
    <w:rsid w:val="08333389"/>
    <w:rsid w:val="08333494"/>
    <w:rsid w:val="083334EB"/>
    <w:rsid w:val="083334ED"/>
    <w:rsid w:val="083336DE"/>
    <w:rsid w:val="0833373E"/>
    <w:rsid w:val="08333760"/>
    <w:rsid w:val="0833376E"/>
    <w:rsid w:val="083337E5"/>
    <w:rsid w:val="0833383D"/>
    <w:rsid w:val="083338E4"/>
    <w:rsid w:val="083339C4"/>
    <w:rsid w:val="08333A61"/>
    <w:rsid w:val="08333A85"/>
    <w:rsid w:val="08333B85"/>
    <w:rsid w:val="08333BE0"/>
    <w:rsid w:val="08333C4D"/>
    <w:rsid w:val="08333C76"/>
    <w:rsid w:val="08333C9E"/>
    <w:rsid w:val="08333D09"/>
    <w:rsid w:val="08333D65"/>
    <w:rsid w:val="08333DAE"/>
    <w:rsid w:val="08333E1F"/>
    <w:rsid w:val="08333E78"/>
    <w:rsid w:val="08333EC3"/>
    <w:rsid w:val="08333F2E"/>
    <w:rsid w:val="08333FD5"/>
    <w:rsid w:val="08334115"/>
    <w:rsid w:val="0833414A"/>
    <w:rsid w:val="0833415F"/>
    <w:rsid w:val="083342DD"/>
    <w:rsid w:val="083342E3"/>
    <w:rsid w:val="0833434A"/>
    <w:rsid w:val="08334365"/>
    <w:rsid w:val="083343E8"/>
    <w:rsid w:val="08334429"/>
    <w:rsid w:val="0833446C"/>
    <w:rsid w:val="0833450E"/>
    <w:rsid w:val="0833453B"/>
    <w:rsid w:val="083345FC"/>
    <w:rsid w:val="08334640"/>
    <w:rsid w:val="0833465A"/>
    <w:rsid w:val="08334775"/>
    <w:rsid w:val="083347A6"/>
    <w:rsid w:val="083347C3"/>
    <w:rsid w:val="083347F0"/>
    <w:rsid w:val="0833484A"/>
    <w:rsid w:val="08334857"/>
    <w:rsid w:val="08334863"/>
    <w:rsid w:val="083348CB"/>
    <w:rsid w:val="083348CD"/>
    <w:rsid w:val="083348F9"/>
    <w:rsid w:val="0833491C"/>
    <w:rsid w:val="083349F8"/>
    <w:rsid w:val="08334A08"/>
    <w:rsid w:val="08334A6F"/>
    <w:rsid w:val="08334AF1"/>
    <w:rsid w:val="08334AF7"/>
    <w:rsid w:val="08334CED"/>
    <w:rsid w:val="08334D06"/>
    <w:rsid w:val="08334DFC"/>
    <w:rsid w:val="08334E37"/>
    <w:rsid w:val="08334EDC"/>
    <w:rsid w:val="083350D6"/>
    <w:rsid w:val="0833517A"/>
    <w:rsid w:val="083351E4"/>
    <w:rsid w:val="08335313"/>
    <w:rsid w:val="08335350"/>
    <w:rsid w:val="0833543F"/>
    <w:rsid w:val="08335473"/>
    <w:rsid w:val="083354B3"/>
    <w:rsid w:val="083354E3"/>
    <w:rsid w:val="08335520"/>
    <w:rsid w:val="083355F7"/>
    <w:rsid w:val="08335661"/>
    <w:rsid w:val="08335892"/>
    <w:rsid w:val="08335A4D"/>
    <w:rsid w:val="08335AB7"/>
    <w:rsid w:val="08335B69"/>
    <w:rsid w:val="08335B9E"/>
    <w:rsid w:val="08335C4D"/>
    <w:rsid w:val="08335D7E"/>
    <w:rsid w:val="08335DB9"/>
    <w:rsid w:val="08335DD0"/>
    <w:rsid w:val="08335DEC"/>
    <w:rsid w:val="08335E37"/>
    <w:rsid w:val="08335E60"/>
    <w:rsid w:val="08335E80"/>
    <w:rsid w:val="08335ED8"/>
    <w:rsid w:val="08335FF3"/>
    <w:rsid w:val="08336088"/>
    <w:rsid w:val="083360C2"/>
    <w:rsid w:val="0833618E"/>
    <w:rsid w:val="083361E8"/>
    <w:rsid w:val="0833621C"/>
    <w:rsid w:val="0833638C"/>
    <w:rsid w:val="0833641D"/>
    <w:rsid w:val="083365C4"/>
    <w:rsid w:val="083365E7"/>
    <w:rsid w:val="08336638"/>
    <w:rsid w:val="08336665"/>
    <w:rsid w:val="08336706"/>
    <w:rsid w:val="08336797"/>
    <w:rsid w:val="083367C9"/>
    <w:rsid w:val="083368CF"/>
    <w:rsid w:val="08336902"/>
    <w:rsid w:val="083369C8"/>
    <w:rsid w:val="08336B6C"/>
    <w:rsid w:val="08336B99"/>
    <w:rsid w:val="08336C3E"/>
    <w:rsid w:val="08336DC9"/>
    <w:rsid w:val="08336E29"/>
    <w:rsid w:val="08336E77"/>
    <w:rsid w:val="08336EF4"/>
    <w:rsid w:val="08337046"/>
    <w:rsid w:val="08337189"/>
    <w:rsid w:val="08337197"/>
    <w:rsid w:val="083371AB"/>
    <w:rsid w:val="08337238"/>
    <w:rsid w:val="083372A7"/>
    <w:rsid w:val="0833732C"/>
    <w:rsid w:val="08337422"/>
    <w:rsid w:val="083374D1"/>
    <w:rsid w:val="0833750F"/>
    <w:rsid w:val="08337650"/>
    <w:rsid w:val="083376B4"/>
    <w:rsid w:val="08337702"/>
    <w:rsid w:val="083377B2"/>
    <w:rsid w:val="083377BB"/>
    <w:rsid w:val="083377E4"/>
    <w:rsid w:val="08337814"/>
    <w:rsid w:val="0833787F"/>
    <w:rsid w:val="08337958"/>
    <w:rsid w:val="0833797F"/>
    <w:rsid w:val="083379D6"/>
    <w:rsid w:val="08337A27"/>
    <w:rsid w:val="08337A7D"/>
    <w:rsid w:val="08337ACF"/>
    <w:rsid w:val="08337BD0"/>
    <w:rsid w:val="08337BE2"/>
    <w:rsid w:val="08337C2E"/>
    <w:rsid w:val="08337C74"/>
    <w:rsid w:val="08337CDD"/>
    <w:rsid w:val="08337D1E"/>
    <w:rsid w:val="08337DB8"/>
    <w:rsid w:val="08337DED"/>
    <w:rsid w:val="08337E96"/>
    <w:rsid w:val="08337EDF"/>
    <w:rsid w:val="08337F0C"/>
    <w:rsid w:val="08337F13"/>
    <w:rsid w:val="08337F1B"/>
    <w:rsid w:val="08337F7A"/>
    <w:rsid w:val="08337FAA"/>
    <w:rsid w:val="08340164"/>
    <w:rsid w:val="08340208"/>
    <w:rsid w:val="08340403"/>
    <w:rsid w:val="0834043D"/>
    <w:rsid w:val="083404F5"/>
    <w:rsid w:val="08340552"/>
    <w:rsid w:val="083405A5"/>
    <w:rsid w:val="083405C9"/>
    <w:rsid w:val="08340647"/>
    <w:rsid w:val="0834064B"/>
    <w:rsid w:val="08340705"/>
    <w:rsid w:val="08340A95"/>
    <w:rsid w:val="08340C3A"/>
    <w:rsid w:val="08340D09"/>
    <w:rsid w:val="08340DCE"/>
    <w:rsid w:val="08340E06"/>
    <w:rsid w:val="08340ECE"/>
    <w:rsid w:val="08340F2A"/>
    <w:rsid w:val="08340F4E"/>
    <w:rsid w:val="08340F57"/>
    <w:rsid w:val="08340F5C"/>
    <w:rsid w:val="08340FBD"/>
    <w:rsid w:val="08341096"/>
    <w:rsid w:val="083410C0"/>
    <w:rsid w:val="083410DD"/>
    <w:rsid w:val="08341199"/>
    <w:rsid w:val="083411CA"/>
    <w:rsid w:val="08341268"/>
    <w:rsid w:val="08341424"/>
    <w:rsid w:val="083414E3"/>
    <w:rsid w:val="0834150A"/>
    <w:rsid w:val="08341518"/>
    <w:rsid w:val="08341553"/>
    <w:rsid w:val="08341557"/>
    <w:rsid w:val="08341574"/>
    <w:rsid w:val="08341763"/>
    <w:rsid w:val="083417BD"/>
    <w:rsid w:val="083417D7"/>
    <w:rsid w:val="083417F8"/>
    <w:rsid w:val="083418B2"/>
    <w:rsid w:val="0834190E"/>
    <w:rsid w:val="08341979"/>
    <w:rsid w:val="083419D2"/>
    <w:rsid w:val="08341A1C"/>
    <w:rsid w:val="08341ACD"/>
    <w:rsid w:val="08341B32"/>
    <w:rsid w:val="08341B5F"/>
    <w:rsid w:val="08341C29"/>
    <w:rsid w:val="08341C70"/>
    <w:rsid w:val="08341D32"/>
    <w:rsid w:val="083420D5"/>
    <w:rsid w:val="083421F9"/>
    <w:rsid w:val="083421FF"/>
    <w:rsid w:val="08342200"/>
    <w:rsid w:val="083423CB"/>
    <w:rsid w:val="08342464"/>
    <w:rsid w:val="083424FB"/>
    <w:rsid w:val="0834250B"/>
    <w:rsid w:val="08342530"/>
    <w:rsid w:val="0834255C"/>
    <w:rsid w:val="08342576"/>
    <w:rsid w:val="083425E8"/>
    <w:rsid w:val="083426D2"/>
    <w:rsid w:val="0834296B"/>
    <w:rsid w:val="0834296D"/>
    <w:rsid w:val="08342A57"/>
    <w:rsid w:val="08342B50"/>
    <w:rsid w:val="08342B5E"/>
    <w:rsid w:val="08342BAC"/>
    <w:rsid w:val="08342BF3"/>
    <w:rsid w:val="08342C4C"/>
    <w:rsid w:val="08342C56"/>
    <w:rsid w:val="08342E2A"/>
    <w:rsid w:val="08342E8F"/>
    <w:rsid w:val="08342EA2"/>
    <w:rsid w:val="08342EDB"/>
    <w:rsid w:val="08342EE6"/>
    <w:rsid w:val="08342F1A"/>
    <w:rsid w:val="08342F41"/>
    <w:rsid w:val="08343096"/>
    <w:rsid w:val="0834320F"/>
    <w:rsid w:val="083432E0"/>
    <w:rsid w:val="08343342"/>
    <w:rsid w:val="083433C8"/>
    <w:rsid w:val="083433D9"/>
    <w:rsid w:val="083433E9"/>
    <w:rsid w:val="08343436"/>
    <w:rsid w:val="08343454"/>
    <w:rsid w:val="08343525"/>
    <w:rsid w:val="083435D1"/>
    <w:rsid w:val="083435DC"/>
    <w:rsid w:val="0834367E"/>
    <w:rsid w:val="0834369E"/>
    <w:rsid w:val="083436BF"/>
    <w:rsid w:val="083436C9"/>
    <w:rsid w:val="0834375A"/>
    <w:rsid w:val="083437AD"/>
    <w:rsid w:val="0834380C"/>
    <w:rsid w:val="08343816"/>
    <w:rsid w:val="08343861"/>
    <w:rsid w:val="083438D1"/>
    <w:rsid w:val="083438E7"/>
    <w:rsid w:val="08343995"/>
    <w:rsid w:val="083439DC"/>
    <w:rsid w:val="08343A13"/>
    <w:rsid w:val="08343A61"/>
    <w:rsid w:val="08343D09"/>
    <w:rsid w:val="08343D11"/>
    <w:rsid w:val="08343D59"/>
    <w:rsid w:val="08343D84"/>
    <w:rsid w:val="08343E01"/>
    <w:rsid w:val="08343E27"/>
    <w:rsid w:val="08343E3E"/>
    <w:rsid w:val="08343ED4"/>
    <w:rsid w:val="08343F30"/>
    <w:rsid w:val="0834404A"/>
    <w:rsid w:val="083440A2"/>
    <w:rsid w:val="0834415D"/>
    <w:rsid w:val="083441A9"/>
    <w:rsid w:val="08344205"/>
    <w:rsid w:val="08344265"/>
    <w:rsid w:val="0834427F"/>
    <w:rsid w:val="0834430A"/>
    <w:rsid w:val="08344396"/>
    <w:rsid w:val="0834439C"/>
    <w:rsid w:val="08344483"/>
    <w:rsid w:val="0834448C"/>
    <w:rsid w:val="083444AF"/>
    <w:rsid w:val="083444F7"/>
    <w:rsid w:val="08344551"/>
    <w:rsid w:val="08344581"/>
    <w:rsid w:val="083445D7"/>
    <w:rsid w:val="083445F2"/>
    <w:rsid w:val="0834463F"/>
    <w:rsid w:val="083446AE"/>
    <w:rsid w:val="08344812"/>
    <w:rsid w:val="0834482B"/>
    <w:rsid w:val="08344909"/>
    <w:rsid w:val="0834496D"/>
    <w:rsid w:val="083449B1"/>
    <w:rsid w:val="083449E0"/>
    <w:rsid w:val="08344A67"/>
    <w:rsid w:val="08344B37"/>
    <w:rsid w:val="08344B7D"/>
    <w:rsid w:val="08344BD3"/>
    <w:rsid w:val="08344CC1"/>
    <w:rsid w:val="08344D83"/>
    <w:rsid w:val="08344DE4"/>
    <w:rsid w:val="08344E2D"/>
    <w:rsid w:val="08344E80"/>
    <w:rsid w:val="083451A5"/>
    <w:rsid w:val="083451F4"/>
    <w:rsid w:val="0834530E"/>
    <w:rsid w:val="08345343"/>
    <w:rsid w:val="08345409"/>
    <w:rsid w:val="08345433"/>
    <w:rsid w:val="083454EF"/>
    <w:rsid w:val="0834551D"/>
    <w:rsid w:val="0834569A"/>
    <w:rsid w:val="0834574B"/>
    <w:rsid w:val="083457A6"/>
    <w:rsid w:val="083457F5"/>
    <w:rsid w:val="083458A3"/>
    <w:rsid w:val="08345942"/>
    <w:rsid w:val="08345A2E"/>
    <w:rsid w:val="08345A54"/>
    <w:rsid w:val="08345A57"/>
    <w:rsid w:val="08345A7B"/>
    <w:rsid w:val="08345B59"/>
    <w:rsid w:val="08345C80"/>
    <w:rsid w:val="08345CD2"/>
    <w:rsid w:val="08345D07"/>
    <w:rsid w:val="08345D74"/>
    <w:rsid w:val="08345DED"/>
    <w:rsid w:val="08345E49"/>
    <w:rsid w:val="08345EE7"/>
    <w:rsid w:val="08345EF8"/>
    <w:rsid w:val="08345F28"/>
    <w:rsid w:val="08345F46"/>
    <w:rsid w:val="08345FC1"/>
    <w:rsid w:val="08346038"/>
    <w:rsid w:val="083460E8"/>
    <w:rsid w:val="08346272"/>
    <w:rsid w:val="083464A8"/>
    <w:rsid w:val="083464E8"/>
    <w:rsid w:val="08346577"/>
    <w:rsid w:val="08346600"/>
    <w:rsid w:val="08346767"/>
    <w:rsid w:val="08346844"/>
    <w:rsid w:val="083468AB"/>
    <w:rsid w:val="083469A5"/>
    <w:rsid w:val="083469AB"/>
    <w:rsid w:val="083469DE"/>
    <w:rsid w:val="08346A18"/>
    <w:rsid w:val="08346B0F"/>
    <w:rsid w:val="08346B6D"/>
    <w:rsid w:val="08346B78"/>
    <w:rsid w:val="08346BC9"/>
    <w:rsid w:val="08346C11"/>
    <w:rsid w:val="08346E8F"/>
    <w:rsid w:val="08346F4D"/>
    <w:rsid w:val="0834702B"/>
    <w:rsid w:val="083470C5"/>
    <w:rsid w:val="083470C8"/>
    <w:rsid w:val="08347185"/>
    <w:rsid w:val="083471C7"/>
    <w:rsid w:val="0834723C"/>
    <w:rsid w:val="0834729B"/>
    <w:rsid w:val="08347311"/>
    <w:rsid w:val="08347331"/>
    <w:rsid w:val="083473FF"/>
    <w:rsid w:val="0834745C"/>
    <w:rsid w:val="0834747A"/>
    <w:rsid w:val="083475B0"/>
    <w:rsid w:val="0834762B"/>
    <w:rsid w:val="08347679"/>
    <w:rsid w:val="08347705"/>
    <w:rsid w:val="08347718"/>
    <w:rsid w:val="083477DB"/>
    <w:rsid w:val="083477E9"/>
    <w:rsid w:val="083478EA"/>
    <w:rsid w:val="083478F5"/>
    <w:rsid w:val="083478FD"/>
    <w:rsid w:val="08347918"/>
    <w:rsid w:val="0834792E"/>
    <w:rsid w:val="0834797E"/>
    <w:rsid w:val="083479F1"/>
    <w:rsid w:val="08347A39"/>
    <w:rsid w:val="08347A63"/>
    <w:rsid w:val="08347A65"/>
    <w:rsid w:val="08347A78"/>
    <w:rsid w:val="08347A82"/>
    <w:rsid w:val="08347B11"/>
    <w:rsid w:val="08347B1E"/>
    <w:rsid w:val="08347B26"/>
    <w:rsid w:val="08347B6D"/>
    <w:rsid w:val="08347B7B"/>
    <w:rsid w:val="08347B7E"/>
    <w:rsid w:val="08347C77"/>
    <w:rsid w:val="08347DA6"/>
    <w:rsid w:val="08347E26"/>
    <w:rsid w:val="08347EE0"/>
    <w:rsid w:val="08347EFC"/>
    <w:rsid w:val="08347F45"/>
    <w:rsid w:val="08347F63"/>
    <w:rsid w:val="083500CF"/>
    <w:rsid w:val="083501E4"/>
    <w:rsid w:val="0835021F"/>
    <w:rsid w:val="08350228"/>
    <w:rsid w:val="0835027D"/>
    <w:rsid w:val="0835030F"/>
    <w:rsid w:val="083503D7"/>
    <w:rsid w:val="083503E2"/>
    <w:rsid w:val="0835040F"/>
    <w:rsid w:val="0835045D"/>
    <w:rsid w:val="0835045E"/>
    <w:rsid w:val="08350471"/>
    <w:rsid w:val="08350477"/>
    <w:rsid w:val="0835052D"/>
    <w:rsid w:val="08350622"/>
    <w:rsid w:val="0835065D"/>
    <w:rsid w:val="083506CB"/>
    <w:rsid w:val="083506E0"/>
    <w:rsid w:val="0835071B"/>
    <w:rsid w:val="0835072E"/>
    <w:rsid w:val="08350757"/>
    <w:rsid w:val="08350789"/>
    <w:rsid w:val="083507F2"/>
    <w:rsid w:val="083507F8"/>
    <w:rsid w:val="08350838"/>
    <w:rsid w:val="0835084C"/>
    <w:rsid w:val="08350855"/>
    <w:rsid w:val="08350AF9"/>
    <w:rsid w:val="08350C72"/>
    <w:rsid w:val="08350C82"/>
    <w:rsid w:val="08350E0C"/>
    <w:rsid w:val="08350E21"/>
    <w:rsid w:val="08350E56"/>
    <w:rsid w:val="08350EEF"/>
    <w:rsid w:val="08350F09"/>
    <w:rsid w:val="08350F4D"/>
    <w:rsid w:val="08350F88"/>
    <w:rsid w:val="08350FBA"/>
    <w:rsid w:val="08350FEB"/>
    <w:rsid w:val="08351040"/>
    <w:rsid w:val="083510D1"/>
    <w:rsid w:val="083510DF"/>
    <w:rsid w:val="083510FB"/>
    <w:rsid w:val="08351252"/>
    <w:rsid w:val="08351319"/>
    <w:rsid w:val="0835135D"/>
    <w:rsid w:val="083513BA"/>
    <w:rsid w:val="08351401"/>
    <w:rsid w:val="083515D3"/>
    <w:rsid w:val="083516A8"/>
    <w:rsid w:val="083516BE"/>
    <w:rsid w:val="083516FF"/>
    <w:rsid w:val="08351790"/>
    <w:rsid w:val="083518CC"/>
    <w:rsid w:val="08351930"/>
    <w:rsid w:val="08351935"/>
    <w:rsid w:val="083519CF"/>
    <w:rsid w:val="08351AF0"/>
    <w:rsid w:val="08351D05"/>
    <w:rsid w:val="08351D23"/>
    <w:rsid w:val="08351D60"/>
    <w:rsid w:val="08351D7D"/>
    <w:rsid w:val="08351D83"/>
    <w:rsid w:val="08351DC2"/>
    <w:rsid w:val="08351DD7"/>
    <w:rsid w:val="08351E22"/>
    <w:rsid w:val="08351E94"/>
    <w:rsid w:val="0835201C"/>
    <w:rsid w:val="08352035"/>
    <w:rsid w:val="08352205"/>
    <w:rsid w:val="08352244"/>
    <w:rsid w:val="08352250"/>
    <w:rsid w:val="08352268"/>
    <w:rsid w:val="083522CA"/>
    <w:rsid w:val="083522D8"/>
    <w:rsid w:val="083523CA"/>
    <w:rsid w:val="083523FA"/>
    <w:rsid w:val="083524AE"/>
    <w:rsid w:val="083524C3"/>
    <w:rsid w:val="08352644"/>
    <w:rsid w:val="083526C5"/>
    <w:rsid w:val="0835270E"/>
    <w:rsid w:val="08352843"/>
    <w:rsid w:val="083529A8"/>
    <w:rsid w:val="08352A83"/>
    <w:rsid w:val="08352A99"/>
    <w:rsid w:val="08352BD7"/>
    <w:rsid w:val="08352BDF"/>
    <w:rsid w:val="08352CC3"/>
    <w:rsid w:val="08352D4A"/>
    <w:rsid w:val="08352D8D"/>
    <w:rsid w:val="08352EDA"/>
    <w:rsid w:val="08352F03"/>
    <w:rsid w:val="08352F05"/>
    <w:rsid w:val="08352F17"/>
    <w:rsid w:val="08352FF9"/>
    <w:rsid w:val="08353183"/>
    <w:rsid w:val="0835319D"/>
    <w:rsid w:val="083531DB"/>
    <w:rsid w:val="083531F3"/>
    <w:rsid w:val="08353347"/>
    <w:rsid w:val="08353383"/>
    <w:rsid w:val="083533E2"/>
    <w:rsid w:val="083533EA"/>
    <w:rsid w:val="083533F2"/>
    <w:rsid w:val="0835349F"/>
    <w:rsid w:val="083534E1"/>
    <w:rsid w:val="0835355D"/>
    <w:rsid w:val="083535CF"/>
    <w:rsid w:val="08353670"/>
    <w:rsid w:val="08353680"/>
    <w:rsid w:val="0835373F"/>
    <w:rsid w:val="08353757"/>
    <w:rsid w:val="083538B1"/>
    <w:rsid w:val="08353932"/>
    <w:rsid w:val="0835393D"/>
    <w:rsid w:val="083539B4"/>
    <w:rsid w:val="083539BA"/>
    <w:rsid w:val="08353B44"/>
    <w:rsid w:val="08353B75"/>
    <w:rsid w:val="08353B94"/>
    <w:rsid w:val="08353C97"/>
    <w:rsid w:val="08353D69"/>
    <w:rsid w:val="08353DF0"/>
    <w:rsid w:val="08353E38"/>
    <w:rsid w:val="08353E39"/>
    <w:rsid w:val="08353E9D"/>
    <w:rsid w:val="08353ED3"/>
    <w:rsid w:val="08353EDF"/>
    <w:rsid w:val="08353F03"/>
    <w:rsid w:val="08353F82"/>
    <w:rsid w:val="08353FBD"/>
    <w:rsid w:val="08354055"/>
    <w:rsid w:val="083540DC"/>
    <w:rsid w:val="083541A2"/>
    <w:rsid w:val="083541E2"/>
    <w:rsid w:val="08354206"/>
    <w:rsid w:val="0835420D"/>
    <w:rsid w:val="08354234"/>
    <w:rsid w:val="083543C9"/>
    <w:rsid w:val="0835440B"/>
    <w:rsid w:val="08354411"/>
    <w:rsid w:val="08354422"/>
    <w:rsid w:val="0835445E"/>
    <w:rsid w:val="0835446C"/>
    <w:rsid w:val="08354528"/>
    <w:rsid w:val="08354625"/>
    <w:rsid w:val="0835463E"/>
    <w:rsid w:val="0835465F"/>
    <w:rsid w:val="08354682"/>
    <w:rsid w:val="08354683"/>
    <w:rsid w:val="083546AD"/>
    <w:rsid w:val="083547A7"/>
    <w:rsid w:val="083547DB"/>
    <w:rsid w:val="083548B0"/>
    <w:rsid w:val="08354968"/>
    <w:rsid w:val="08354A6D"/>
    <w:rsid w:val="08354ABB"/>
    <w:rsid w:val="08354C37"/>
    <w:rsid w:val="08354CAD"/>
    <w:rsid w:val="08354CEF"/>
    <w:rsid w:val="08354F14"/>
    <w:rsid w:val="08354F1F"/>
    <w:rsid w:val="08354F4C"/>
    <w:rsid w:val="08354FD8"/>
    <w:rsid w:val="0835502F"/>
    <w:rsid w:val="0835510E"/>
    <w:rsid w:val="08355173"/>
    <w:rsid w:val="08355449"/>
    <w:rsid w:val="08355486"/>
    <w:rsid w:val="08355561"/>
    <w:rsid w:val="0835559F"/>
    <w:rsid w:val="08355634"/>
    <w:rsid w:val="08355805"/>
    <w:rsid w:val="0835583E"/>
    <w:rsid w:val="083558E8"/>
    <w:rsid w:val="083559BE"/>
    <w:rsid w:val="08355A05"/>
    <w:rsid w:val="08355A1A"/>
    <w:rsid w:val="08355A41"/>
    <w:rsid w:val="08355A4D"/>
    <w:rsid w:val="08355A84"/>
    <w:rsid w:val="08355AE6"/>
    <w:rsid w:val="08355B23"/>
    <w:rsid w:val="08355C3D"/>
    <w:rsid w:val="08355C4B"/>
    <w:rsid w:val="08355C6F"/>
    <w:rsid w:val="08355C70"/>
    <w:rsid w:val="08355C7D"/>
    <w:rsid w:val="08355E0F"/>
    <w:rsid w:val="08355EFD"/>
    <w:rsid w:val="08355F12"/>
    <w:rsid w:val="0835601A"/>
    <w:rsid w:val="08356151"/>
    <w:rsid w:val="08356175"/>
    <w:rsid w:val="08356196"/>
    <w:rsid w:val="083561B8"/>
    <w:rsid w:val="08356240"/>
    <w:rsid w:val="083562C3"/>
    <w:rsid w:val="0835637B"/>
    <w:rsid w:val="08356428"/>
    <w:rsid w:val="0835654F"/>
    <w:rsid w:val="0835657C"/>
    <w:rsid w:val="083565BE"/>
    <w:rsid w:val="0835665C"/>
    <w:rsid w:val="083566D4"/>
    <w:rsid w:val="083566DC"/>
    <w:rsid w:val="083566E0"/>
    <w:rsid w:val="083566E6"/>
    <w:rsid w:val="0835675D"/>
    <w:rsid w:val="083567CE"/>
    <w:rsid w:val="083567E2"/>
    <w:rsid w:val="083567EE"/>
    <w:rsid w:val="08356818"/>
    <w:rsid w:val="0835685B"/>
    <w:rsid w:val="083568BD"/>
    <w:rsid w:val="0835691F"/>
    <w:rsid w:val="0835695D"/>
    <w:rsid w:val="08356985"/>
    <w:rsid w:val="08356B7D"/>
    <w:rsid w:val="08356B8D"/>
    <w:rsid w:val="08356C0B"/>
    <w:rsid w:val="08356C44"/>
    <w:rsid w:val="08356CA1"/>
    <w:rsid w:val="08356DE6"/>
    <w:rsid w:val="08356E75"/>
    <w:rsid w:val="08356EEE"/>
    <w:rsid w:val="08356F53"/>
    <w:rsid w:val="08356FB5"/>
    <w:rsid w:val="08357012"/>
    <w:rsid w:val="08357060"/>
    <w:rsid w:val="083570B8"/>
    <w:rsid w:val="08357110"/>
    <w:rsid w:val="083571C1"/>
    <w:rsid w:val="0835728B"/>
    <w:rsid w:val="083572F0"/>
    <w:rsid w:val="0835740A"/>
    <w:rsid w:val="08357432"/>
    <w:rsid w:val="08357446"/>
    <w:rsid w:val="08357454"/>
    <w:rsid w:val="08357549"/>
    <w:rsid w:val="0835757E"/>
    <w:rsid w:val="083575A4"/>
    <w:rsid w:val="08357630"/>
    <w:rsid w:val="08357684"/>
    <w:rsid w:val="083577EC"/>
    <w:rsid w:val="0835782C"/>
    <w:rsid w:val="08357923"/>
    <w:rsid w:val="083579E0"/>
    <w:rsid w:val="08357A09"/>
    <w:rsid w:val="08357A52"/>
    <w:rsid w:val="08357A96"/>
    <w:rsid w:val="08357AA1"/>
    <w:rsid w:val="08357BC6"/>
    <w:rsid w:val="08357BF2"/>
    <w:rsid w:val="08357C2D"/>
    <w:rsid w:val="08357CCD"/>
    <w:rsid w:val="08357D41"/>
    <w:rsid w:val="08357DF0"/>
    <w:rsid w:val="08357E1B"/>
    <w:rsid w:val="08357E24"/>
    <w:rsid w:val="08357EB1"/>
    <w:rsid w:val="08357ED1"/>
    <w:rsid w:val="08357F48"/>
    <w:rsid w:val="08357F50"/>
    <w:rsid w:val="08357FA1"/>
    <w:rsid w:val="08357FEF"/>
    <w:rsid w:val="08357FF1"/>
    <w:rsid w:val="08360001"/>
    <w:rsid w:val="0836004E"/>
    <w:rsid w:val="083600C0"/>
    <w:rsid w:val="083603BB"/>
    <w:rsid w:val="0836049A"/>
    <w:rsid w:val="0836059A"/>
    <w:rsid w:val="083605E0"/>
    <w:rsid w:val="083605F4"/>
    <w:rsid w:val="0836060D"/>
    <w:rsid w:val="08360643"/>
    <w:rsid w:val="0836071D"/>
    <w:rsid w:val="0836071F"/>
    <w:rsid w:val="08360754"/>
    <w:rsid w:val="08360769"/>
    <w:rsid w:val="0836078E"/>
    <w:rsid w:val="0836079B"/>
    <w:rsid w:val="0836080C"/>
    <w:rsid w:val="08360900"/>
    <w:rsid w:val="0836096D"/>
    <w:rsid w:val="0836096E"/>
    <w:rsid w:val="08360A5F"/>
    <w:rsid w:val="08360AD5"/>
    <w:rsid w:val="08360AEC"/>
    <w:rsid w:val="08360AFB"/>
    <w:rsid w:val="08360B4E"/>
    <w:rsid w:val="08360B7F"/>
    <w:rsid w:val="08360C1F"/>
    <w:rsid w:val="08360C3F"/>
    <w:rsid w:val="08360D69"/>
    <w:rsid w:val="08360FAF"/>
    <w:rsid w:val="08361041"/>
    <w:rsid w:val="083610E2"/>
    <w:rsid w:val="08361109"/>
    <w:rsid w:val="083611DF"/>
    <w:rsid w:val="08361218"/>
    <w:rsid w:val="08361246"/>
    <w:rsid w:val="0836129E"/>
    <w:rsid w:val="083612AE"/>
    <w:rsid w:val="083613DB"/>
    <w:rsid w:val="08361414"/>
    <w:rsid w:val="0836143D"/>
    <w:rsid w:val="083614A7"/>
    <w:rsid w:val="0836153B"/>
    <w:rsid w:val="08361557"/>
    <w:rsid w:val="08361576"/>
    <w:rsid w:val="08361596"/>
    <w:rsid w:val="083615E2"/>
    <w:rsid w:val="083615E9"/>
    <w:rsid w:val="083616EE"/>
    <w:rsid w:val="083617F5"/>
    <w:rsid w:val="083618EF"/>
    <w:rsid w:val="08361996"/>
    <w:rsid w:val="08361A3E"/>
    <w:rsid w:val="08361BCD"/>
    <w:rsid w:val="08361C9F"/>
    <w:rsid w:val="08361CF6"/>
    <w:rsid w:val="08361D0D"/>
    <w:rsid w:val="08361D0F"/>
    <w:rsid w:val="08361D5B"/>
    <w:rsid w:val="08361E24"/>
    <w:rsid w:val="08361E6C"/>
    <w:rsid w:val="08361E70"/>
    <w:rsid w:val="08361EBD"/>
    <w:rsid w:val="08361EBF"/>
    <w:rsid w:val="08361EE8"/>
    <w:rsid w:val="08361F84"/>
    <w:rsid w:val="08362010"/>
    <w:rsid w:val="0836207E"/>
    <w:rsid w:val="083620C0"/>
    <w:rsid w:val="083620FE"/>
    <w:rsid w:val="08362110"/>
    <w:rsid w:val="083621A3"/>
    <w:rsid w:val="0836227F"/>
    <w:rsid w:val="08362330"/>
    <w:rsid w:val="0836237E"/>
    <w:rsid w:val="08362400"/>
    <w:rsid w:val="08362437"/>
    <w:rsid w:val="083624D4"/>
    <w:rsid w:val="083625C0"/>
    <w:rsid w:val="083625E4"/>
    <w:rsid w:val="083626B4"/>
    <w:rsid w:val="0836285B"/>
    <w:rsid w:val="0836289D"/>
    <w:rsid w:val="083628B1"/>
    <w:rsid w:val="083628C5"/>
    <w:rsid w:val="083628D6"/>
    <w:rsid w:val="0836292A"/>
    <w:rsid w:val="083629B3"/>
    <w:rsid w:val="08362A19"/>
    <w:rsid w:val="08362B06"/>
    <w:rsid w:val="08362BB8"/>
    <w:rsid w:val="08362BFA"/>
    <w:rsid w:val="08362C5C"/>
    <w:rsid w:val="08362CEB"/>
    <w:rsid w:val="08362D4C"/>
    <w:rsid w:val="08362D53"/>
    <w:rsid w:val="08362D9B"/>
    <w:rsid w:val="08362DB4"/>
    <w:rsid w:val="08362EE6"/>
    <w:rsid w:val="08362F14"/>
    <w:rsid w:val="08362F4A"/>
    <w:rsid w:val="08363001"/>
    <w:rsid w:val="0836301A"/>
    <w:rsid w:val="083630B7"/>
    <w:rsid w:val="0836312D"/>
    <w:rsid w:val="083631B4"/>
    <w:rsid w:val="08363265"/>
    <w:rsid w:val="08363330"/>
    <w:rsid w:val="08363394"/>
    <w:rsid w:val="08363414"/>
    <w:rsid w:val="0836343F"/>
    <w:rsid w:val="083634FE"/>
    <w:rsid w:val="083636CC"/>
    <w:rsid w:val="083637ED"/>
    <w:rsid w:val="083637F5"/>
    <w:rsid w:val="083637F7"/>
    <w:rsid w:val="08363915"/>
    <w:rsid w:val="0836394C"/>
    <w:rsid w:val="083639D2"/>
    <w:rsid w:val="083639D5"/>
    <w:rsid w:val="08363A28"/>
    <w:rsid w:val="08363B3B"/>
    <w:rsid w:val="08363B83"/>
    <w:rsid w:val="08363C87"/>
    <w:rsid w:val="08363D8B"/>
    <w:rsid w:val="08363D9B"/>
    <w:rsid w:val="08363E33"/>
    <w:rsid w:val="08363E43"/>
    <w:rsid w:val="08363F32"/>
    <w:rsid w:val="08363FC0"/>
    <w:rsid w:val="08364127"/>
    <w:rsid w:val="083641AF"/>
    <w:rsid w:val="083641DF"/>
    <w:rsid w:val="08364246"/>
    <w:rsid w:val="0836430E"/>
    <w:rsid w:val="0836432A"/>
    <w:rsid w:val="08364419"/>
    <w:rsid w:val="0836449D"/>
    <w:rsid w:val="083644EE"/>
    <w:rsid w:val="08364540"/>
    <w:rsid w:val="08364630"/>
    <w:rsid w:val="08364799"/>
    <w:rsid w:val="08364823"/>
    <w:rsid w:val="0836485B"/>
    <w:rsid w:val="0836495A"/>
    <w:rsid w:val="08364A25"/>
    <w:rsid w:val="08364B4F"/>
    <w:rsid w:val="08364BAB"/>
    <w:rsid w:val="08364CB4"/>
    <w:rsid w:val="08364CF6"/>
    <w:rsid w:val="08364D0E"/>
    <w:rsid w:val="08364EBA"/>
    <w:rsid w:val="08364ED7"/>
    <w:rsid w:val="08364F16"/>
    <w:rsid w:val="08364F29"/>
    <w:rsid w:val="08364F8F"/>
    <w:rsid w:val="0836501F"/>
    <w:rsid w:val="08365260"/>
    <w:rsid w:val="08365262"/>
    <w:rsid w:val="083652E5"/>
    <w:rsid w:val="083652FC"/>
    <w:rsid w:val="0836533B"/>
    <w:rsid w:val="083653F1"/>
    <w:rsid w:val="083655AE"/>
    <w:rsid w:val="083655CF"/>
    <w:rsid w:val="08365606"/>
    <w:rsid w:val="08365607"/>
    <w:rsid w:val="08365660"/>
    <w:rsid w:val="083656C6"/>
    <w:rsid w:val="083656F9"/>
    <w:rsid w:val="08365750"/>
    <w:rsid w:val="08365876"/>
    <w:rsid w:val="08365934"/>
    <w:rsid w:val="08365A2E"/>
    <w:rsid w:val="08365ACE"/>
    <w:rsid w:val="08365B25"/>
    <w:rsid w:val="08365B60"/>
    <w:rsid w:val="08365B86"/>
    <w:rsid w:val="08365B8F"/>
    <w:rsid w:val="08365BC9"/>
    <w:rsid w:val="08365C7A"/>
    <w:rsid w:val="08365CA1"/>
    <w:rsid w:val="08365E1D"/>
    <w:rsid w:val="08365E41"/>
    <w:rsid w:val="08365E68"/>
    <w:rsid w:val="08366045"/>
    <w:rsid w:val="0836606E"/>
    <w:rsid w:val="083660F0"/>
    <w:rsid w:val="08366105"/>
    <w:rsid w:val="083661A1"/>
    <w:rsid w:val="083661F4"/>
    <w:rsid w:val="08366211"/>
    <w:rsid w:val="08366261"/>
    <w:rsid w:val="0836627C"/>
    <w:rsid w:val="0836638F"/>
    <w:rsid w:val="08366430"/>
    <w:rsid w:val="08366448"/>
    <w:rsid w:val="083664CD"/>
    <w:rsid w:val="083665CC"/>
    <w:rsid w:val="083666CF"/>
    <w:rsid w:val="0836686A"/>
    <w:rsid w:val="08366870"/>
    <w:rsid w:val="083668A3"/>
    <w:rsid w:val="083668A7"/>
    <w:rsid w:val="08366912"/>
    <w:rsid w:val="08366913"/>
    <w:rsid w:val="0836693B"/>
    <w:rsid w:val="0836697D"/>
    <w:rsid w:val="0836698C"/>
    <w:rsid w:val="083669E0"/>
    <w:rsid w:val="08366AFD"/>
    <w:rsid w:val="08366B96"/>
    <w:rsid w:val="08366BAB"/>
    <w:rsid w:val="08366C22"/>
    <w:rsid w:val="08366C66"/>
    <w:rsid w:val="08366D2E"/>
    <w:rsid w:val="08366DE8"/>
    <w:rsid w:val="08366E00"/>
    <w:rsid w:val="08366E27"/>
    <w:rsid w:val="08366E40"/>
    <w:rsid w:val="08366EF8"/>
    <w:rsid w:val="08367001"/>
    <w:rsid w:val="0836713E"/>
    <w:rsid w:val="08367199"/>
    <w:rsid w:val="0836723F"/>
    <w:rsid w:val="0836734E"/>
    <w:rsid w:val="0836741C"/>
    <w:rsid w:val="08367448"/>
    <w:rsid w:val="083674D6"/>
    <w:rsid w:val="0836764E"/>
    <w:rsid w:val="083676C5"/>
    <w:rsid w:val="08367716"/>
    <w:rsid w:val="083677C3"/>
    <w:rsid w:val="0836780F"/>
    <w:rsid w:val="0836782B"/>
    <w:rsid w:val="083678B3"/>
    <w:rsid w:val="083678C2"/>
    <w:rsid w:val="08367943"/>
    <w:rsid w:val="0836795C"/>
    <w:rsid w:val="0836798F"/>
    <w:rsid w:val="08367A6D"/>
    <w:rsid w:val="08367C67"/>
    <w:rsid w:val="08367D2C"/>
    <w:rsid w:val="08367D89"/>
    <w:rsid w:val="08367DA1"/>
    <w:rsid w:val="08367DD9"/>
    <w:rsid w:val="08367DFC"/>
    <w:rsid w:val="08367E97"/>
    <w:rsid w:val="08367EF9"/>
    <w:rsid w:val="08367F32"/>
    <w:rsid w:val="08367F3B"/>
    <w:rsid w:val="08367FA1"/>
    <w:rsid w:val="08367FE4"/>
    <w:rsid w:val="0837006A"/>
    <w:rsid w:val="0837008B"/>
    <w:rsid w:val="0837012F"/>
    <w:rsid w:val="0837015A"/>
    <w:rsid w:val="083701F1"/>
    <w:rsid w:val="083701F3"/>
    <w:rsid w:val="0837024D"/>
    <w:rsid w:val="0837032B"/>
    <w:rsid w:val="08370386"/>
    <w:rsid w:val="083703D8"/>
    <w:rsid w:val="08370425"/>
    <w:rsid w:val="0837049D"/>
    <w:rsid w:val="08370502"/>
    <w:rsid w:val="08370514"/>
    <w:rsid w:val="083705D0"/>
    <w:rsid w:val="08370679"/>
    <w:rsid w:val="083706C1"/>
    <w:rsid w:val="083706E8"/>
    <w:rsid w:val="083706FF"/>
    <w:rsid w:val="08370793"/>
    <w:rsid w:val="083708EB"/>
    <w:rsid w:val="083708F1"/>
    <w:rsid w:val="08370913"/>
    <w:rsid w:val="0837093F"/>
    <w:rsid w:val="083709F8"/>
    <w:rsid w:val="083709FE"/>
    <w:rsid w:val="08370A1A"/>
    <w:rsid w:val="08370AB5"/>
    <w:rsid w:val="08370C7B"/>
    <w:rsid w:val="08370C9E"/>
    <w:rsid w:val="08370D1F"/>
    <w:rsid w:val="08370D40"/>
    <w:rsid w:val="08370DED"/>
    <w:rsid w:val="08370DFD"/>
    <w:rsid w:val="08370E40"/>
    <w:rsid w:val="08370EE0"/>
    <w:rsid w:val="08370F89"/>
    <w:rsid w:val="0837135B"/>
    <w:rsid w:val="08371402"/>
    <w:rsid w:val="0837143C"/>
    <w:rsid w:val="08371441"/>
    <w:rsid w:val="08371447"/>
    <w:rsid w:val="08371459"/>
    <w:rsid w:val="0837146F"/>
    <w:rsid w:val="08371515"/>
    <w:rsid w:val="0837151A"/>
    <w:rsid w:val="0837152D"/>
    <w:rsid w:val="083715BD"/>
    <w:rsid w:val="083715D3"/>
    <w:rsid w:val="08371646"/>
    <w:rsid w:val="083716F1"/>
    <w:rsid w:val="08371799"/>
    <w:rsid w:val="0837179D"/>
    <w:rsid w:val="0837186F"/>
    <w:rsid w:val="08371920"/>
    <w:rsid w:val="08371964"/>
    <w:rsid w:val="08371AD9"/>
    <w:rsid w:val="08371B65"/>
    <w:rsid w:val="08371BB7"/>
    <w:rsid w:val="08371C2F"/>
    <w:rsid w:val="08371C3A"/>
    <w:rsid w:val="08371CEB"/>
    <w:rsid w:val="08371D99"/>
    <w:rsid w:val="08371DD6"/>
    <w:rsid w:val="08371FB9"/>
    <w:rsid w:val="08371FC4"/>
    <w:rsid w:val="08371FF6"/>
    <w:rsid w:val="08372027"/>
    <w:rsid w:val="083720B4"/>
    <w:rsid w:val="083721FD"/>
    <w:rsid w:val="0837222A"/>
    <w:rsid w:val="083722D7"/>
    <w:rsid w:val="083722E8"/>
    <w:rsid w:val="083722EF"/>
    <w:rsid w:val="08372304"/>
    <w:rsid w:val="083723B1"/>
    <w:rsid w:val="083723F1"/>
    <w:rsid w:val="083725E9"/>
    <w:rsid w:val="083725F0"/>
    <w:rsid w:val="08372637"/>
    <w:rsid w:val="0837268A"/>
    <w:rsid w:val="083727FF"/>
    <w:rsid w:val="0837281F"/>
    <w:rsid w:val="08372889"/>
    <w:rsid w:val="083728B2"/>
    <w:rsid w:val="083728B9"/>
    <w:rsid w:val="083729A6"/>
    <w:rsid w:val="08372AA1"/>
    <w:rsid w:val="08372ABF"/>
    <w:rsid w:val="08372B25"/>
    <w:rsid w:val="08372B4F"/>
    <w:rsid w:val="08372B81"/>
    <w:rsid w:val="08372C0C"/>
    <w:rsid w:val="08372EFC"/>
    <w:rsid w:val="08372F11"/>
    <w:rsid w:val="08372FF0"/>
    <w:rsid w:val="08372FF4"/>
    <w:rsid w:val="08372FF5"/>
    <w:rsid w:val="08372FFB"/>
    <w:rsid w:val="083730B5"/>
    <w:rsid w:val="08373122"/>
    <w:rsid w:val="08373166"/>
    <w:rsid w:val="083731C8"/>
    <w:rsid w:val="083731E3"/>
    <w:rsid w:val="08373244"/>
    <w:rsid w:val="083732FE"/>
    <w:rsid w:val="08373386"/>
    <w:rsid w:val="083735ED"/>
    <w:rsid w:val="083735FB"/>
    <w:rsid w:val="08373616"/>
    <w:rsid w:val="08373642"/>
    <w:rsid w:val="08373752"/>
    <w:rsid w:val="0837376F"/>
    <w:rsid w:val="08373867"/>
    <w:rsid w:val="083738CD"/>
    <w:rsid w:val="08373939"/>
    <w:rsid w:val="083739C1"/>
    <w:rsid w:val="08373A3C"/>
    <w:rsid w:val="08373B04"/>
    <w:rsid w:val="08373B74"/>
    <w:rsid w:val="08373C11"/>
    <w:rsid w:val="08373C2C"/>
    <w:rsid w:val="08373C84"/>
    <w:rsid w:val="08373CE9"/>
    <w:rsid w:val="08373D31"/>
    <w:rsid w:val="08373D44"/>
    <w:rsid w:val="08373D78"/>
    <w:rsid w:val="08373D7A"/>
    <w:rsid w:val="08373DD5"/>
    <w:rsid w:val="08373E60"/>
    <w:rsid w:val="08373EA8"/>
    <w:rsid w:val="08373F13"/>
    <w:rsid w:val="08373F54"/>
    <w:rsid w:val="08373FAF"/>
    <w:rsid w:val="08373FBA"/>
    <w:rsid w:val="0837401E"/>
    <w:rsid w:val="08374029"/>
    <w:rsid w:val="08374087"/>
    <w:rsid w:val="083740B7"/>
    <w:rsid w:val="08374114"/>
    <w:rsid w:val="08374122"/>
    <w:rsid w:val="083741D1"/>
    <w:rsid w:val="08374210"/>
    <w:rsid w:val="0837432F"/>
    <w:rsid w:val="08374356"/>
    <w:rsid w:val="08374367"/>
    <w:rsid w:val="08374403"/>
    <w:rsid w:val="08374439"/>
    <w:rsid w:val="083745A7"/>
    <w:rsid w:val="0837464A"/>
    <w:rsid w:val="08374656"/>
    <w:rsid w:val="083746EF"/>
    <w:rsid w:val="08374728"/>
    <w:rsid w:val="08374866"/>
    <w:rsid w:val="08374892"/>
    <w:rsid w:val="08374967"/>
    <w:rsid w:val="083749D8"/>
    <w:rsid w:val="08374A24"/>
    <w:rsid w:val="08374AF1"/>
    <w:rsid w:val="08374B01"/>
    <w:rsid w:val="08374B73"/>
    <w:rsid w:val="08374B9F"/>
    <w:rsid w:val="08374C51"/>
    <w:rsid w:val="08374C71"/>
    <w:rsid w:val="08374D18"/>
    <w:rsid w:val="08374E9F"/>
    <w:rsid w:val="08375114"/>
    <w:rsid w:val="083752E5"/>
    <w:rsid w:val="08375306"/>
    <w:rsid w:val="0837531D"/>
    <w:rsid w:val="083753E7"/>
    <w:rsid w:val="08375481"/>
    <w:rsid w:val="083754B2"/>
    <w:rsid w:val="083754F2"/>
    <w:rsid w:val="083754F3"/>
    <w:rsid w:val="08375526"/>
    <w:rsid w:val="083755A2"/>
    <w:rsid w:val="083756A1"/>
    <w:rsid w:val="08375720"/>
    <w:rsid w:val="08375777"/>
    <w:rsid w:val="08375876"/>
    <w:rsid w:val="08375881"/>
    <w:rsid w:val="083758A4"/>
    <w:rsid w:val="083758C1"/>
    <w:rsid w:val="0837595B"/>
    <w:rsid w:val="083759EB"/>
    <w:rsid w:val="08375B85"/>
    <w:rsid w:val="08375BFF"/>
    <w:rsid w:val="08375CF7"/>
    <w:rsid w:val="08375D10"/>
    <w:rsid w:val="08375D1F"/>
    <w:rsid w:val="08375E3B"/>
    <w:rsid w:val="08375E74"/>
    <w:rsid w:val="08375E79"/>
    <w:rsid w:val="08375F77"/>
    <w:rsid w:val="08375FF2"/>
    <w:rsid w:val="08376031"/>
    <w:rsid w:val="083760D2"/>
    <w:rsid w:val="0837611E"/>
    <w:rsid w:val="0837612D"/>
    <w:rsid w:val="0837619D"/>
    <w:rsid w:val="083761B9"/>
    <w:rsid w:val="083761EE"/>
    <w:rsid w:val="0837622D"/>
    <w:rsid w:val="08376285"/>
    <w:rsid w:val="0837634F"/>
    <w:rsid w:val="083763B6"/>
    <w:rsid w:val="0837648E"/>
    <w:rsid w:val="08376556"/>
    <w:rsid w:val="08376645"/>
    <w:rsid w:val="0837668F"/>
    <w:rsid w:val="083766C2"/>
    <w:rsid w:val="083767A4"/>
    <w:rsid w:val="0837680C"/>
    <w:rsid w:val="083768D7"/>
    <w:rsid w:val="08376904"/>
    <w:rsid w:val="08376A09"/>
    <w:rsid w:val="08376B42"/>
    <w:rsid w:val="08376D1A"/>
    <w:rsid w:val="08376E77"/>
    <w:rsid w:val="08376E7E"/>
    <w:rsid w:val="08376F17"/>
    <w:rsid w:val="08376F43"/>
    <w:rsid w:val="08376F5F"/>
    <w:rsid w:val="08376F6B"/>
    <w:rsid w:val="08376F77"/>
    <w:rsid w:val="08377049"/>
    <w:rsid w:val="0837709D"/>
    <w:rsid w:val="083770FE"/>
    <w:rsid w:val="08377123"/>
    <w:rsid w:val="0837713C"/>
    <w:rsid w:val="08377156"/>
    <w:rsid w:val="083771A4"/>
    <w:rsid w:val="083771BC"/>
    <w:rsid w:val="083771E1"/>
    <w:rsid w:val="083772AE"/>
    <w:rsid w:val="08377354"/>
    <w:rsid w:val="08377409"/>
    <w:rsid w:val="08377452"/>
    <w:rsid w:val="083774F5"/>
    <w:rsid w:val="083775F4"/>
    <w:rsid w:val="083776BC"/>
    <w:rsid w:val="083776FA"/>
    <w:rsid w:val="08377704"/>
    <w:rsid w:val="0837773E"/>
    <w:rsid w:val="08377762"/>
    <w:rsid w:val="08377781"/>
    <w:rsid w:val="08377808"/>
    <w:rsid w:val="08377882"/>
    <w:rsid w:val="08377889"/>
    <w:rsid w:val="08377A96"/>
    <w:rsid w:val="08377B27"/>
    <w:rsid w:val="08377DB6"/>
    <w:rsid w:val="08377DF8"/>
    <w:rsid w:val="08377E17"/>
    <w:rsid w:val="08377E99"/>
    <w:rsid w:val="08377EAF"/>
    <w:rsid w:val="08377EFC"/>
    <w:rsid w:val="08377F0D"/>
    <w:rsid w:val="08377F36"/>
    <w:rsid w:val="08377FDA"/>
    <w:rsid w:val="08377FFB"/>
    <w:rsid w:val="08380212"/>
    <w:rsid w:val="083802B4"/>
    <w:rsid w:val="0838032C"/>
    <w:rsid w:val="083803E1"/>
    <w:rsid w:val="08380437"/>
    <w:rsid w:val="083805DC"/>
    <w:rsid w:val="08380625"/>
    <w:rsid w:val="08380792"/>
    <w:rsid w:val="0838081A"/>
    <w:rsid w:val="083808D3"/>
    <w:rsid w:val="08380949"/>
    <w:rsid w:val="08380975"/>
    <w:rsid w:val="083809D7"/>
    <w:rsid w:val="08380A2A"/>
    <w:rsid w:val="08380A9E"/>
    <w:rsid w:val="08380B11"/>
    <w:rsid w:val="08380B82"/>
    <w:rsid w:val="08380C69"/>
    <w:rsid w:val="08380C9F"/>
    <w:rsid w:val="08380D08"/>
    <w:rsid w:val="08380D1D"/>
    <w:rsid w:val="08380DB4"/>
    <w:rsid w:val="08380DBB"/>
    <w:rsid w:val="08380DE7"/>
    <w:rsid w:val="08380E35"/>
    <w:rsid w:val="08380E6F"/>
    <w:rsid w:val="08380E8C"/>
    <w:rsid w:val="08380EEF"/>
    <w:rsid w:val="08380EF6"/>
    <w:rsid w:val="08380F7F"/>
    <w:rsid w:val="08380FA8"/>
    <w:rsid w:val="08380FBA"/>
    <w:rsid w:val="08380FE8"/>
    <w:rsid w:val="0838104A"/>
    <w:rsid w:val="08381100"/>
    <w:rsid w:val="08381163"/>
    <w:rsid w:val="08381166"/>
    <w:rsid w:val="083811EB"/>
    <w:rsid w:val="08381242"/>
    <w:rsid w:val="083812A2"/>
    <w:rsid w:val="0838143B"/>
    <w:rsid w:val="08381474"/>
    <w:rsid w:val="083814C3"/>
    <w:rsid w:val="08381504"/>
    <w:rsid w:val="08381561"/>
    <w:rsid w:val="083815D0"/>
    <w:rsid w:val="08381601"/>
    <w:rsid w:val="0838160D"/>
    <w:rsid w:val="0838171D"/>
    <w:rsid w:val="08381775"/>
    <w:rsid w:val="083817FB"/>
    <w:rsid w:val="08381936"/>
    <w:rsid w:val="0838198E"/>
    <w:rsid w:val="08381A4B"/>
    <w:rsid w:val="08381BA7"/>
    <w:rsid w:val="08381BD4"/>
    <w:rsid w:val="08381BD8"/>
    <w:rsid w:val="08381BDB"/>
    <w:rsid w:val="08381C89"/>
    <w:rsid w:val="08381DE1"/>
    <w:rsid w:val="08381EA2"/>
    <w:rsid w:val="08381F06"/>
    <w:rsid w:val="08381FE7"/>
    <w:rsid w:val="0838202A"/>
    <w:rsid w:val="0838205A"/>
    <w:rsid w:val="083820FE"/>
    <w:rsid w:val="0838212D"/>
    <w:rsid w:val="0838213A"/>
    <w:rsid w:val="0838217C"/>
    <w:rsid w:val="0838225E"/>
    <w:rsid w:val="0838230F"/>
    <w:rsid w:val="0838239B"/>
    <w:rsid w:val="08382674"/>
    <w:rsid w:val="0838267C"/>
    <w:rsid w:val="083826E5"/>
    <w:rsid w:val="0838273D"/>
    <w:rsid w:val="0838275F"/>
    <w:rsid w:val="083827E1"/>
    <w:rsid w:val="08382892"/>
    <w:rsid w:val="08382A52"/>
    <w:rsid w:val="08382B0C"/>
    <w:rsid w:val="08382DA3"/>
    <w:rsid w:val="08382E36"/>
    <w:rsid w:val="08382F18"/>
    <w:rsid w:val="08382F32"/>
    <w:rsid w:val="08382FEE"/>
    <w:rsid w:val="08382FFD"/>
    <w:rsid w:val="0838304D"/>
    <w:rsid w:val="083831F5"/>
    <w:rsid w:val="08383215"/>
    <w:rsid w:val="08383336"/>
    <w:rsid w:val="083833E4"/>
    <w:rsid w:val="083833E7"/>
    <w:rsid w:val="083833F1"/>
    <w:rsid w:val="0838357A"/>
    <w:rsid w:val="083835C8"/>
    <w:rsid w:val="08383677"/>
    <w:rsid w:val="08383739"/>
    <w:rsid w:val="08383751"/>
    <w:rsid w:val="083838E8"/>
    <w:rsid w:val="08383979"/>
    <w:rsid w:val="08383992"/>
    <w:rsid w:val="083839A0"/>
    <w:rsid w:val="083839B8"/>
    <w:rsid w:val="08383A04"/>
    <w:rsid w:val="08383A64"/>
    <w:rsid w:val="08383AA8"/>
    <w:rsid w:val="08383B6A"/>
    <w:rsid w:val="08383BB9"/>
    <w:rsid w:val="08383C05"/>
    <w:rsid w:val="08383D61"/>
    <w:rsid w:val="08383E14"/>
    <w:rsid w:val="08383E97"/>
    <w:rsid w:val="08383F34"/>
    <w:rsid w:val="08383FA4"/>
    <w:rsid w:val="08383FFA"/>
    <w:rsid w:val="08384027"/>
    <w:rsid w:val="08384040"/>
    <w:rsid w:val="083840B1"/>
    <w:rsid w:val="08384176"/>
    <w:rsid w:val="0838419F"/>
    <w:rsid w:val="08384312"/>
    <w:rsid w:val="083843FF"/>
    <w:rsid w:val="0838440B"/>
    <w:rsid w:val="0838447F"/>
    <w:rsid w:val="083845BE"/>
    <w:rsid w:val="08384674"/>
    <w:rsid w:val="083847AA"/>
    <w:rsid w:val="08384865"/>
    <w:rsid w:val="083848BD"/>
    <w:rsid w:val="083848CD"/>
    <w:rsid w:val="083848D6"/>
    <w:rsid w:val="08384AB9"/>
    <w:rsid w:val="08384BDA"/>
    <w:rsid w:val="08384C39"/>
    <w:rsid w:val="08384DCA"/>
    <w:rsid w:val="08384E8A"/>
    <w:rsid w:val="08385011"/>
    <w:rsid w:val="08385056"/>
    <w:rsid w:val="08385180"/>
    <w:rsid w:val="08385273"/>
    <w:rsid w:val="083852CD"/>
    <w:rsid w:val="083852E5"/>
    <w:rsid w:val="08385340"/>
    <w:rsid w:val="08385361"/>
    <w:rsid w:val="083853DB"/>
    <w:rsid w:val="08385409"/>
    <w:rsid w:val="08385468"/>
    <w:rsid w:val="08385514"/>
    <w:rsid w:val="0838552B"/>
    <w:rsid w:val="08385548"/>
    <w:rsid w:val="0838564C"/>
    <w:rsid w:val="08385662"/>
    <w:rsid w:val="08385809"/>
    <w:rsid w:val="08385824"/>
    <w:rsid w:val="0838585A"/>
    <w:rsid w:val="0838585B"/>
    <w:rsid w:val="0838585E"/>
    <w:rsid w:val="083858B2"/>
    <w:rsid w:val="08385995"/>
    <w:rsid w:val="083859F2"/>
    <w:rsid w:val="08385A18"/>
    <w:rsid w:val="08385AC1"/>
    <w:rsid w:val="08385BDC"/>
    <w:rsid w:val="08385C76"/>
    <w:rsid w:val="08385CF1"/>
    <w:rsid w:val="08385D96"/>
    <w:rsid w:val="08385EBB"/>
    <w:rsid w:val="08385ECF"/>
    <w:rsid w:val="08386009"/>
    <w:rsid w:val="0838602D"/>
    <w:rsid w:val="0838611A"/>
    <w:rsid w:val="0838622A"/>
    <w:rsid w:val="0838625E"/>
    <w:rsid w:val="08386264"/>
    <w:rsid w:val="083862E2"/>
    <w:rsid w:val="0838630B"/>
    <w:rsid w:val="08386319"/>
    <w:rsid w:val="0838633C"/>
    <w:rsid w:val="0838635C"/>
    <w:rsid w:val="08386397"/>
    <w:rsid w:val="0838639A"/>
    <w:rsid w:val="08386495"/>
    <w:rsid w:val="0838649E"/>
    <w:rsid w:val="083864A4"/>
    <w:rsid w:val="083866AF"/>
    <w:rsid w:val="08386762"/>
    <w:rsid w:val="083867A1"/>
    <w:rsid w:val="0838680A"/>
    <w:rsid w:val="083869B8"/>
    <w:rsid w:val="08386A0F"/>
    <w:rsid w:val="08386A5C"/>
    <w:rsid w:val="08386A9D"/>
    <w:rsid w:val="08386B0C"/>
    <w:rsid w:val="08386BAC"/>
    <w:rsid w:val="08386BD4"/>
    <w:rsid w:val="08386BDA"/>
    <w:rsid w:val="08386E9E"/>
    <w:rsid w:val="08386F0A"/>
    <w:rsid w:val="08386F5B"/>
    <w:rsid w:val="08386FCE"/>
    <w:rsid w:val="08387060"/>
    <w:rsid w:val="08387161"/>
    <w:rsid w:val="083871CD"/>
    <w:rsid w:val="083871F0"/>
    <w:rsid w:val="083872CE"/>
    <w:rsid w:val="083872EB"/>
    <w:rsid w:val="0838734D"/>
    <w:rsid w:val="08387488"/>
    <w:rsid w:val="083874F9"/>
    <w:rsid w:val="0838755F"/>
    <w:rsid w:val="08387596"/>
    <w:rsid w:val="083875D3"/>
    <w:rsid w:val="083878D4"/>
    <w:rsid w:val="08387989"/>
    <w:rsid w:val="083879A6"/>
    <w:rsid w:val="08387AAE"/>
    <w:rsid w:val="08387AF6"/>
    <w:rsid w:val="08387BC3"/>
    <w:rsid w:val="08387C0B"/>
    <w:rsid w:val="08387CD5"/>
    <w:rsid w:val="08387D6C"/>
    <w:rsid w:val="08387D6F"/>
    <w:rsid w:val="08387D79"/>
    <w:rsid w:val="08387ECB"/>
    <w:rsid w:val="08387F0F"/>
    <w:rsid w:val="0839000B"/>
    <w:rsid w:val="083900AA"/>
    <w:rsid w:val="08390126"/>
    <w:rsid w:val="08390207"/>
    <w:rsid w:val="08390222"/>
    <w:rsid w:val="08390346"/>
    <w:rsid w:val="083903D4"/>
    <w:rsid w:val="08390425"/>
    <w:rsid w:val="08390518"/>
    <w:rsid w:val="083906C4"/>
    <w:rsid w:val="0839070C"/>
    <w:rsid w:val="08390727"/>
    <w:rsid w:val="083907AB"/>
    <w:rsid w:val="083907BD"/>
    <w:rsid w:val="083907E3"/>
    <w:rsid w:val="083907F4"/>
    <w:rsid w:val="083908E8"/>
    <w:rsid w:val="08390931"/>
    <w:rsid w:val="08390974"/>
    <w:rsid w:val="0839099F"/>
    <w:rsid w:val="083909CD"/>
    <w:rsid w:val="08390AC8"/>
    <w:rsid w:val="08390B9C"/>
    <w:rsid w:val="08390CB9"/>
    <w:rsid w:val="08390D6B"/>
    <w:rsid w:val="08390DBE"/>
    <w:rsid w:val="08390E60"/>
    <w:rsid w:val="08390E7D"/>
    <w:rsid w:val="08390FA9"/>
    <w:rsid w:val="08391099"/>
    <w:rsid w:val="083910E9"/>
    <w:rsid w:val="08391167"/>
    <w:rsid w:val="08391189"/>
    <w:rsid w:val="083911E1"/>
    <w:rsid w:val="08391210"/>
    <w:rsid w:val="08391315"/>
    <w:rsid w:val="083914BA"/>
    <w:rsid w:val="08391566"/>
    <w:rsid w:val="083916F2"/>
    <w:rsid w:val="08391719"/>
    <w:rsid w:val="08391749"/>
    <w:rsid w:val="083917DE"/>
    <w:rsid w:val="08391827"/>
    <w:rsid w:val="08391831"/>
    <w:rsid w:val="08391892"/>
    <w:rsid w:val="0839189B"/>
    <w:rsid w:val="08391A94"/>
    <w:rsid w:val="08391C37"/>
    <w:rsid w:val="08391C76"/>
    <w:rsid w:val="08391C98"/>
    <w:rsid w:val="08391CD2"/>
    <w:rsid w:val="08391DBD"/>
    <w:rsid w:val="08391DE9"/>
    <w:rsid w:val="08391E57"/>
    <w:rsid w:val="08391F4A"/>
    <w:rsid w:val="08391FBA"/>
    <w:rsid w:val="08391FD2"/>
    <w:rsid w:val="08391FE6"/>
    <w:rsid w:val="08392005"/>
    <w:rsid w:val="083920BB"/>
    <w:rsid w:val="083920E8"/>
    <w:rsid w:val="0839211A"/>
    <w:rsid w:val="0839212E"/>
    <w:rsid w:val="08392178"/>
    <w:rsid w:val="0839219A"/>
    <w:rsid w:val="083922DD"/>
    <w:rsid w:val="083922E0"/>
    <w:rsid w:val="08392314"/>
    <w:rsid w:val="083923F1"/>
    <w:rsid w:val="0839259B"/>
    <w:rsid w:val="083925DD"/>
    <w:rsid w:val="08392607"/>
    <w:rsid w:val="08392635"/>
    <w:rsid w:val="08392644"/>
    <w:rsid w:val="083926A9"/>
    <w:rsid w:val="08392756"/>
    <w:rsid w:val="0839276A"/>
    <w:rsid w:val="083927A5"/>
    <w:rsid w:val="083927E3"/>
    <w:rsid w:val="08392901"/>
    <w:rsid w:val="08392904"/>
    <w:rsid w:val="0839296C"/>
    <w:rsid w:val="083929FB"/>
    <w:rsid w:val="08392B27"/>
    <w:rsid w:val="08392BCE"/>
    <w:rsid w:val="08392BD1"/>
    <w:rsid w:val="08392C9E"/>
    <w:rsid w:val="08392D10"/>
    <w:rsid w:val="08392D55"/>
    <w:rsid w:val="08392D9A"/>
    <w:rsid w:val="08392DA0"/>
    <w:rsid w:val="08392DA9"/>
    <w:rsid w:val="08392DEC"/>
    <w:rsid w:val="08392E06"/>
    <w:rsid w:val="08392EC6"/>
    <w:rsid w:val="08392ED7"/>
    <w:rsid w:val="08392EF7"/>
    <w:rsid w:val="08392FD8"/>
    <w:rsid w:val="0839308E"/>
    <w:rsid w:val="08393105"/>
    <w:rsid w:val="0839318F"/>
    <w:rsid w:val="08393225"/>
    <w:rsid w:val="08393390"/>
    <w:rsid w:val="08393448"/>
    <w:rsid w:val="08393482"/>
    <w:rsid w:val="083934F5"/>
    <w:rsid w:val="08393519"/>
    <w:rsid w:val="08393636"/>
    <w:rsid w:val="0839365B"/>
    <w:rsid w:val="0839373E"/>
    <w:rsid w:val="083937B0"/>
    <w:rsid w:val="08393809"/>
    <w:rsid w:val="08393840"/>
    <w:rsid w:val="08393A51"/>
    <w:rsid w:val="08393A5D"/>
    <w:rsid w:val="08393B5A"/>
    <w:rsid w:val="08393BF4"/>
    <w:rsid w:val="08393D16"/>
    <w:rsid w:val="08393D51"/>
    <w:rsid w:val="08393DEE"/>
    <w:rsid w:val="08393E8A"/>
    <w:rsid w:val="08393E9A"/>
    <w:rsid w:val="08393EBC"/>
    <w:rsid w:val="08393F19"/>
    <w:rsid w:val="08393F3A"/>
    <w:rsid w:val="08393F4A"/>
    <w:rsid w:val="08393FB5"/>
    <w:rsid w:val="0839402D"/>
    <w:rsid w:val="083940BD"/>
    <w:rsid w:val="083940BF"/>
    <w:rsid w:val="08394114"/>
    <w:rsid w:val="08394168"/>
    <w:rsid w:val="0839419B"/>
    <w:rsid w:val="083941F8"/>
    <w:rsid w:val="083943AC"/>
    <w:rsid w:val="08394440"/>
    <w:rsid w:val="0839452E"/>
    <w:rsid w:val="0839456B"/>
    <w:rsid w:val="083945B7"/>
    <w:rsid w:val="083945DC"/>
    <w:rsid w:val="0839465F"/>
    <w:rsid w:val="08394808"/>
    <w:rsid w:val="083948E7"/>
    <w:rsid w:val="08394A9C"/>
    <w:rsid w:val="08394A9F"/>
    <w:rsid w:val="08394AAA"/>
    <w:rsid w:val="08394B2B"/>
    <w:rsid w:val="08394CFE"/>
    <w:rsid w:val="08394E0C"/>
    <w:rsid w:val="08394E67"/>
    <w:rsid w:val="08394EEB"/>
    <w:rsid w:val="0839502C"/>
    <w:rsid w:val="08395143"/>
    <w:rsid w:val="0839515C"/>
    <w:rsid w:val="0839518B"/>
    <w:rsid w:val="083951A8"/>
    <w:rsid w:val="08395268"/>
    <w:rsid w:val="08395272"/>
    <w:rsid w:val="0839538F"/>
    <w:rsid w:val="0839539A"/>
    <w:rsid w:val="083953EA"/>
    <w:rsid w:val="083954C0"/>
    <w:rsid w:val="083954C5"/>
    <w:rsid w:val="083954C6"/>
    <w:rsid w:val="083954FA"/>
    <w:rsid w:val="08395648"/>
    <w:rsid w:val="08395706"/>
    <w:rsid w:val="0839578B"/>
    <w:rsid w:val="08395793"/>
    <w:rsid w:val="083957C6"/>
    <w:rsid w:val="08395854"/>
    <w:rsid w:val="08395863"/>
    <w:rsid w:val="08395864"/>
    <w:rsid w:val="083958C0"/>
    <w:rsid w:val="08395922"/>
    <w:rsid w:val="0839597E"/>
    <w:rsid w:val="08395A53"/>
    <w:rsid w:val="08395A73"/>
    <w:rsid w:val="08395A97"/>
    <w:rsid w:val="08395ADB"/>
    <w:rsid w:val="08395B13"/>
    <w:rsid w:val="08395C6C"/>
    <w:rsid w:val="08395D14"/>
    <w:rsid w:val="08395D1C"/>
    <w:rsid w:val="08395D8A"/>
    <w:rsid w:val="08395D9C"/>
    <w:rsid w:val="08395EC9"/>
    <w:rsid w:val="08395EDF"/>
    <w:rsid w:val="08395EF1"/>
    <w:rsid w:val="08395FC6"/>
    <w:rsid w:val="0839605B"/>
    <w:rsid w:val="08396085"/>
    <w:rsid w:val="083960FC"/>
    <w:rsid w:val="0839613E"/>
    <w:rsid w:val="083961A0"/>
    <w:rsid w:val="083961CB"/>
    <w:rsid w:val="08396337"/>
    <w:rsid w:val="08396355"/>
    <w:rsid w:val="0839637A"/>
    <w:rsid w:val="08396390"/>
    <w:rsid w:val="083963D6"/>
    <w:rsid w:val="08396414"/>
    <w:rsid w:val="08396421"/>
    <w:rsid w:val="0839642D"/>
    <w:rsid w:val="08396440"/>
    <w:rsid w:val="083964CF"/>
    <w:rsid w:val="08396500"/>
    <w:rsid w:val="0839651A"/>
    <w:rsid w:val="08396593"/>
    <w:rsid w:val="0839667D"/>
    <w:rsid w:val="0839676E"/>
    <w:rsid w:val="08396821"/>
    <w:rsid w:val="0839683E"/>
    <w:rsid w:val="083968C5"/>
    <w:rsid w:val="08396911"/>
    <w:rsid w:val="083969E0"/>
    <w:rsid w:val="08396A52"/>
    <w:rsid w:val="08396B76"/>
    <w:rsid w:val="08396BA1"/>
    <w:rsid w:val="08396BAE"/>
    <w:rsid w:val="08396CA6"/>
    <w:rsid w:val="08396D77"/>
    <w:rsid w:val="08396D87"/>
    <w:rsid w:val="08396E39"/>
    <w:rsid w:val="08396F15"/>
    <w:rsid w:val="08396F16"/>
    <w:rsid w:val="08396F85"/>
    <w:rsid w:val="08397054"/>
    <w:rsid w:val="08397127"/>
    <w:rsid w:val="0839715A"/>
    <w:rsid w:val="083971B7"/>
    <w:rsid w:val="083972AF"/>
    <w:rsid w:val="083972E3"/>
    <w:rsid w:val="083973A8"/>
    <w:rsid w:val="083974C0"/>
    <w:rsid w:val="083974C3"/>
    <w:rsid w:val="0839756F"/>
    <w:rsid w:val="0839766E"/>
    <w:rsid w:val="0839768E"/>
    <w:rsid w:val="0839777B"/>
    <w:rsid w:val="08397837"/>
    <w:rsid w:val="08397967"/>
    <w:rsid w:val="0839798A"/>
    <w:rsid w:val="08397A51"/>
    <w:rsid w:val="08397A71"/>
    <w:rsid w:val="08397A9D"/>
    <w:rsid w:val="08397AC5"/>
    <w:rsid w:val="08397BA1"/>
    <w:rsid w:val="08397BA2"/>
    <w:rsid w:val="08397BE1"/>
    <w:rsid w:val="08397C8C"/>
    <w:rsid w:val="08397E1B"/>
    <w:rsid w:val="08397EC7"/>
    <w:rsid w:val="08397EF3"/>
    <w:rsid w:val="08397F68"/>
    <w:rsid w:val="08397F7D"/>
    <w:rsid w:val="083A00E7"/>
    <w:rsid w:val="083A0133"/>
    <w:rsid w:val="083A0139"/>
    <w:rsid w:val="083A0144"/>
    <w:rsid w:val="083A015C"/>
    <w:rsid w:val="083A0233"/>
    <w:rsid w:val="083A0248"/>
    <w:rsid w:val="083A027F"/>
    <w:rsid w:val="083A0323"/>
    <w:rsid w:val="083A0365"/>
    <w:rsid w:val="083A0371"/>
    <w:rsid w:val="083A03DD"/>
    <w:rsid w:val="083A04B5"/>
    <w:rsid w:val="083A0546"/>
    <w:rsid w:val="083A06CD"/>
    <w:rsid w:val="083A06F1"/>
    <w:rsid w:val="083A0774"/>
    <w:rsid w:val="083A079E"/>
    <w:rsid w:val="083A07AB"/>
    <w:rsid w:val="083A081A"/>
    <w:rsid w:val="083A084B"/>
    <w:rsid w:val="083A0898"/>
    <w:rsid w:val="083A0904"/>
    <w:rsid w:val="083A0952"/>
    <w:rsid w:val="083A0986"/>
    <w:rsid w:val="083A0B70"/>
    <w:rsid w:val="083A0B74"/>
    <w:rsid w:val="083A0C8C"/>
    <w:rsid w:val="083A0D26"/>
    <w:rsid w:val="083A0DC0"/>
    <w:rsid w:val="083A0E0E"/>
    <w:rsid w:val="083A0E31"/>
    <w:rsid w:val="083A0F6B"/>
    <w:rsid w:val="083A0FD4"/>
    <w:rsid w:val="083A100A"/>
    <w:rsid w:val="083A10CF"/>
    <w:rsid w:val="083A10EA"/>
    <w:rsid w:val="083A1151"/>
    <w:rsid w:val="083A117B"/>
    <w:rsid w:val="083A11D9"/>
    <w:rsid w:val="083A12C1"/>
    <w:rsid w:val="083A1378"/>
    <w:rsid w:val="083A1390"/>
    <w:rsid w:val="083A13E3"/>
    <w:rsid w:val="083A14DB"/>
    <w:rsid w:val="083A14F3"/>
    <w:rsid w:val="083A1517"/>
    <w:rsid w:val="083A1554"/>
    <w:rsid w:val="083A16F0"/>
    <w:rsid w:val="083A179C"/>
    <w:rsid w:val="083A17E3"/>
    <w:rsid w:val="083A18FC"/>
    <w:rsid w:val="083A1A01"/>
    <w:rsid w:val="083A1A05"/>
    <w:rsid w:val="083A1A27"/>
    <w:rsid w:val="083A1AEA"/>
    <w:rsid w:val="083A1AF8"/>
    <w:rsid w:val="083A1B6E"/>
    <w:rsid w:val="083A1B75"/>
    <w:rsid w:val="083A1D01"/>
    <w:rsid w:val="083A1D91"/>
    <w:rsid w:val="083A1E9A"/>
    <w:rsid w:val="083A1F4E"/>
    <w:rsid w:val="083A1F78"/>
    <w:rsid w:val="083A1F7F"/>
    <w:rsid w:val="083A1FEA"/>
    <w:rsid w:val="083A20A9"/>
    <w:rsid w:val="083A20B8"/>
    <w:rsid w:val="083A20C5"/>
    <w:rsid w:val="083A211F"/>
    <w:rsid w:val="083A217C"/>
    <w:rsid w:val="083A21CD"/>
    <w:rsid w:val="083A2237"/>
    <w:rsid w:val="083A2303"/>
    <w:rsid w:val="083A24FF"/>
    <w:rsid w:val="083A255B"/>
    <w:rsid w:val="083A25AE"/>
    <w:rsid w:val="083A271E"/>
    <w:rsid w:val="083A272B"/>
    <w:rsid w:val="083A2738"/>
    <w:rsid w:val="083A273C"/>
    <w:rsid w:val="083A2785"/>
    <w:rsid w:val="083A27F7"/>
    <w:rsid w:val="083A282D"/>
    <w:rsid w:val="083A2854"/>
    <w:rsid w:val="083A28E0"/>
    <w:rsid w:val="083A28F9"/>
    <w:rsid w:val="083A28FA"/>
    <w:rsid w:val="083A2943"/>
    <w:rsid w:val="083A2B89"/>
    <w:rsid w:val="083A2C15"/>
    <w:rsid w:val="083A2C9F"/>
    <w:rsid w:val="083A2D35"/>
    <w:rsid w:val="083A2D81"/>
    <w:rsid w:val="083A2E4E"/>
    <w:rsid w:val="083A2E7C"/>
    <w:rsid w:val="083A2F48"/>
    <w:rsid w:val="083A2F86"/>
    <w:rsid w:val="083A3043"/>
    <w:rsid w:val="083A30D6"/>
    <w:rsid w:val="083A30DA"/>
    <w:rsid w:val="083A3127"/>
    <w:rsid w:val="083A319C"/>
    <w:rsid w:val="083A31AD"/>
    <w:rsid w:val="083A3242"/>
    <w:rsid w:val="083A3247"/>
    <w:rsid w:val="083A32E5"/>
    <w:rsid w:val="083A3315"/>
    <w:rsid w:val="083A335C"/>
    <w:rsid w:val="083A33E6"/>
    <w:rsid w:val="083A356C"/>
    <w:rsid w:val="083A3592"/>
    <w:rsid w:val="083A3658"/>
    <w:rsid w:val="083A36C1"/>
    <w:rsid w:val="083A3710"/>
    <w:rsid w:val="083A371A"/>
    <w:rsid w:val="083A3768"/>
    <w:rsid w:val="083A377F"/>
    <w:rsid w:val="083A3796"/>
    <w:rsid w:val="083A37BB"/>
    <w:rsid w:val="083A381E"/>
    <w:rsid w:val="083A38F8"/>
    <w:rsid w:val="083A3935"/>
    <w:rsid w:val="083A39D3"/>
    <w:rsid w:val="083A3AA7"/>
    <w:rsid w:val="083A3ACC"/>
    <w:rsid w:val="083A3AE0"/>
    <w:rsid w:val="083A3BBB"/>
    <w:rsid w:val="083A3C11"/>
    <w:rsid w:val="083A3C20"/>
    <w:rsid w:val="083A3C77"/>
    <w:rsid w:val="083A3D0C"/>
    <w:rsid w:val="083A3D2E"/>
    <w:rsid w:val="083A3D49"/>
    <w:rsid w:val="083A3EC7"/>
    <w:rsid w:val="083A3FB8"/>
    <w:rsid w:val="083A4009"/>
    <w:rsid w:val="083A4060"/>
    <w:rsid w:val="083A408E"/>
    <w:rsid w:val="083A40C6"/>
    <w:rsid w:val="083A4135"/>
    <w:rsid w:val="083A42AD"/>
    <w:rsid w:val="083A42ED"/>
    <w:rsid w:val="083A4303"/>
    <w:rsid w:val="083A435F"/>
    <w:rsid w:val="083A4374"/>
    <w:rsid w:val="083A43CC"/>
    <w:rsid w:val="083A43FA"/>
    <w:rsid w:val="083A449F"/>
    <w:rsid w:val="083A458F"/>
    <w:rsid w:val="083A45E2"/>
    <w:rsid w:val="083A4614"/>
    <w:rsid w:val="083A46A2"/>
    <w:rsid w:val="083A46B6"/>
    <w:rsid w:val="083A4750"/>
    <w:rsid w:val="083A485D"/>
    <w:rsid w:val="083A4861"/>
    <w:rsid w:val="083A48A1"/>
    <w:rsid w:val="083A498A"/>
    <w:rsid w:val="083A4C6F"/>
    <w:rsid w:val="083A4C78"/>
    <w:rsid w:val="083A4CFF"/>
    <w:rsid w:val="083A4D07"/>
    <w:rsid w:val="083A4DB2"/>
    <w:rsid w:val="083A4ED2"/>
    <w:rsid w:val="083A5016"/>
    <w:rsid w:val="083A503F"/>
    <w:rsid w:val="083A5066"/>
    <w:rsid w:val="083A509C"/>
    <w:rsid w:val="083A50A4"/>
    <w:rsid w:val="083A50FB"/>
    <w:rsid w:val="083A519E"/>
    <w:rsid w:val="083A5280"/>
    <w:rsid w:val="083A53EF"/>
    <w:rsid w:val="083A554D"/>
    <w:rsid w:val="083A5553"/>
    <w:rsid w:val="083A55B7"/>
    <w:rsid w:val="083A5630"/>
    <w:rsid w:val="083A56F7"/>
    <w:rsid w:val="083A5786"/>
    <w:rsid w:val="083A584B"/>
    <w:rsid w:val="083A5A30"/>
    <w:rsid w:val="083A5A32"/>
    <w:rsid w:val="083A5A8F"/>
    <w:rsid w:val="083A5BEC"/>
    <w:rsid w:val="083A5C08"/>
    <w:rsid w:val="083A5C59"/>
    <w:rsid w:val="083A5C86"/>
    <w:rsid w:val="083A5C8F"/>
    <w:rsid w:val="083A5CD3"/>
    <w:rsid w:val="083A5E22"/>
    <w:rsid w:val="083A5EA1"/>
    <w:rsid w:val="083A5EA9"/>
    <w:rsid w:val="083A5FBA"/>
    <w:rsid w:val="083A6009"/>
    <w:rsid w:val="083A6045"/>
    <w:rsid w:val="083A619F"/>
    <w:rsid w:val="083A61E7"/>
    <w:rsid w:val="083A6325"/>
    <w:rsid w:val="083A635D"/>
    <w:rsid w:val="083A63B0"/>
    <w:rsid w:val="083A63BD"/>
    <w:rsid w:val="083A63E2"/>
    <w:rsid w:val="083A6558"/>
    <w:rsid w:val="083A6684"/>
    <w:rsid w:val="083A67A2"/>
    <w:rsid w:val="083A67D9"/>
    <w:rsid w:val="083A6871"/>
    <w:rsid w:val="083A68C8"/>
    <w:rsid w:val="083A6A96"/>
    <w:rsid w:val="083A6AAC"/>
    <w:rsid w:val="083A6AD2"/>
    <w:rsid w:val="083A6AD7"/>
    <w:rsid w:val="083A6CE1"/>
    <w:rsid w:val="083A6E1F"/>
    <w:rsid w:val="083A6EA9"/>
    <w:rsid w:val="083A6EBD"/>
    <w:rsid w:val="083A6EBF"/>
    <w:rsid w:val="083A703E"/>
    <w:rsid w:val="083A7040"/>
    <w:rsid w:val="083A7042"/>
    <w:rsid w:val="083A7055"/>
    <w:rsid w:val="083A7061"/>
    <w:rsid w:val="083A71F9"/>
    <w:rsid w:val="083A7239"/>
    <w:rsid w:val="083A72CA"/>
    <w:rsid w:val="083A7381"/>
    <w:rsid w:val="083A73C6"/>
    <w:rsid w:val="083A7491"/>
    <w:rsid w:val="083A75F3"/>
    <w:rsid w:val="083A763E"/>
    <w:rsid w:val="083A766A"/>
    <w:rsid w:val="083A7671"/>
    <w:rsid w:val="083A7686"/>
    <w:rsid w:val="083A7688"/>
    <w:rsid w:val="083A7708"/>
    <w:rsid w:val="083A77A6"/>
    <w:rsid w:val="083A784F"/>
    <w:rsid w:val="083A785A"/>
    <w:rsid w:val="083A7919"/>
    <w:rsid w:val="083A793D"/>
    <w:rsid w:val="083A7A43"/>
    <w:rsid w:val="083A7AD5"/>
    <w:rsid w:val="083A7B66"/>
    <w:rsid w:val="083A7C20"/>
    <w:rsid w:val="083A7CA2"/>
    <w:rsid w:val="083A7CAE"/>
    <w:rsid w:val="083A7CC4"/>
    <w:rsid w:val="083A7D1B"/>
    <w:rsid w:val="083A7D87"/>
    <w:rsid w:val="083A7DB0"/>
    <w:rsid w:val="083A7E10"/>
    <w:rsid w:val="083A7E2A"/>
    <w:rsid w:val="083A7F62"/>
    <w:rsid w:val="083B0038"/>
    <w:rsid w:val="083B007A"/>
    <w:rsid w:val="083B00CE"/>
    <w:rsid w:val="083B01B6"/>
    <w:rsid w:val="083B022A"/>
    <w:rsid w:val="083B0233"/>
    <w:rsid w:val="083B0377"/>
    <w:rsid w:val="083B03B3"/>
    <w:rsid w:val="083B0494"/>
    <w:rsid w:val="083B04E5"/>
    <w:rsid w:val="083B058E"/>
    <w:rsid w:val="083B06C2"/>
    <w:rsid w:val="083B0747"/>
    <w:rsid w:val="083B07A6"/>
    <w:rsid w:val="083B087E"/>
    <w:rsid w:val="083B08B0"/>
    <w:rsid w:val="083B08C4"/>
    <w:rsid w:val="083B08CF"/>
    <w:rsid w:val="083B0933"/>
    <w:rsid w:val="083B0991"/>
    <w:rsid w:val="083B0A4E"/>
    <w:rsid w:val="083B0C49"/>
    <w:rsid w:val="083B0CC8"/>
    <w:rsid w:val="083B0D60"/>
    <w:rsid w:val="083B0DE8"/>
    <w:rsid w:val="083B0EE0"/>
    <w:rsid w:val="083B0F40"/>
    <w:rsid w:val="083B0F64"/>
    <w:rsid w:val="083B0FEB"/>
    <w:rsid w:val="083B0FF0"/>
    <w:rsid w:val="083B1051"/>
    <w:rsid w:val="083B10EA"/>
    <w:rsid w:val="083B1152"/>
    <w:rsid w:val="083B11D3"/>
    <w:rsid w:val="083B1216"/>
    <w:rsid w:val="083B1270"/>
    <w:rsid w:val="083B12A6"/>
    <w:rsid w:val="083B1344"/>
    <w:rsid w:val="083B134E"/>
    <w:rsid w:val="083B14F6"/>
    <w:rsid w:val="083B151B"/>
    <w:rsid w:val="083B152E"/>
    <w:rsid w:val="083B157E"/>
    <w:rsid w:val="083B162D"/>
    <w:rsid w:val="083B164E"/>
    <w:rsid w:val="083B1679"/>
    <w:rsid w:val="083B1709"/>
    <w:rsid w:val="083B1741"/>
    <w:rsid w:val="083B1802"/>
    <w:rsid w:val="083B1836"/>
    <w:rsid w:val="083B1893"/>
    <w:rsid w:val="083B1896"/>
    <w:rsid w:val="083B190F"/>
    <w:rsid w:val="083B1AC2"/>
    <w:rsid w:val="083B1B3E"/>
    <w:rsid w:val="083B1BA4"/>
    <w:rsid w:val="083B1BCB"/>
    <w:rsid w:val="083B1CC7"/>
    <w:rsid w:val="083B1D2C"/>
    <w:rsid w:val="083B1E00"/>
    <w:rsid w:val="083B1EC8"/>
    <w:rsid w:val="083B1EEE"/>
    <w:rsid w:val="083B1FBA"/>
    <w:rsid w:val="083B1FBC"/>
    <w:rsid w:val="083B1FD1"/>
    <w:rsid w:val="083B212A"/>
    <w:rsid w:val="083B213F"/>
    <w:rsid w:val="083B2149"/>
    <w:rsid w:val="083B221D"/>
    <w:rsid w:val="083B2229"/>
    <w:rsid w:val="083B228F"/>
    <w:rsid w:val="083B22A7"/>
    <w:rsid w:val="083B22B5"/>
    <w:rsid w:val="083B2318"/>
    <w:rsid w:val="083B2393"/>
    <w:rsid w:val="083B23B4"/>
    <w:rsid w:val="083B240F"/>
    <w:rsid w:val="083B2458"/>
    <w:rsid w:val="083B2698"/>
    <w:rsid w:val="083B26B9"/>
    <w:rsid w:val="083B27BD"/>
    <w:rsid w:val="083B27CA"/>
    <w:rsid w:val="083B2887"/>
    <w:rsid w:val="083B295D"/>
    <w:rsid w:val="083B2969"/>
    <w:rsid w:val="083B2971"/>
    <w:rsid w:val="083B29BC"/>
    <w:rsid w:val="083B2B7D"/>
    <w:rsid w:val="083B2B9D"/>
    <w:rsid w:val="083B2C2D"/>
    <w:rsid w:val="083B2C99"/>
    <w:rsid w:val="083B2C9B"/>
    <w:rsid w:val="083B2CA7"/>
    <w:rsid w:val="083B2D1A"/>
    <w:rsid w:val="083B2D68"/>
    <w:rsid w:val="083B2DBB"/>
    <w:rsid w:val="083B2E42"/>
    <w:rsid w:val="083B2FD4"/>
    <w:rsid w:val="083B2FF6"/>
    <w:rsid w:val="083B2FF7"/>
    <w:rsid w:val="083B301D"/>
    <w:rsid w:val="083B3035"/>
    <w:rsid w:val="083B308E"/>
    <w:rsid w:val="083B30DD"/>
    <w:rsid w:val="083B31EF"/>
    <w:rsid w:val="083B32CD"/>
    <w:rsid w:val="083B3339"/>
    <w:rsid w:val="083B33EA"/>
    <w:rsid w:val="083B33EF"/>
    <w:rsid w:val="083B3469"/>
    <w:rsid w:val="083B346B"/>
    <w:rsid w:val="083B34BB"/>
    <w:rsid w:val="083B368F"/>
    <w:rsid w:val="083B3694"/>
    <w:rsid w:val="083B36BD"/>
    <w:rsid w:val="083B3763"/>
    <w:rsid w:val="083B377D"/>
    <w:rsid w:val="083B38DC"/>
    <w:rsid w:val="083B3935"/>
    <w:rsid w:val="083B3A6B"/>
    <w:rsid w:val="083B3B72"/>
    <w:rsid w:val="083B3B9B"/>
    <w:rsid w:val="083B3CB1"/>
    <w:rsid w:val="083B419F"/>
    <w:rsid w:val="083B41C8"/>
    <w:rsid w:val="083B420B"/>
    <w:rsid w:val="083B4217"/>
    <w:rsid w:val="083B423A"/>
    <w:rsid w:val="083B424E"/>
    <w:rsid w:val="083B427E"/>
    <w:rsid w:val="083B43A6"/>
    <w:rsid w:val="083B43C6"/>
    <w:rsid w:val="083B4596"/>
    <w:rsid w:val="083B4619"/>
    <w:rsid w:val="083B4655"/>
    <w:rsid w:val="083B4657"/>
    <w:rsid w:val="083B46F5"/>
    <w:rsid w:val="083B4716"/>
    <w:rsid w:val="083B47A3"/>
    <w:rsid w:val="083B480E"/>
    <w:rsid w:val="083B4833"/>
    <w:rsid w:val="083B4915"/>
    <w:rsid w:val="083B49A3"/>
    <w:rsid w:val="083B49E3"/>
    <w:rsid w:val="083B4B6B"/>
    <w:rsid w:val="083B4CED"/>
    <w:rsid w:val="083B4D29"/>
    <w:rsid w:val="083B4D8C"/>
    <w:rsid w:val="083B4D8D"/>
    <w:rsid w:val="083B4F49"/>
    <w:rsid w:val="083B4F5B"/>
    <w:rsid w:val="083B4F96"/>
    <w:rsid w:val="083B5000"/>
    <w:rsid w:val="083B5034"/>
    <w:rsid w:val="083B505A"/>
    <w:rsid w:val="083B5068"/>
    <w:rsid w:val="083B5102"/>
    <w:rsid w:val="083B51C9"/>
    <w:rsid w:val="083B5277"/>
    <w:rsid w:val="083B5280"/>
    <w:rsid w:val="083B52AF"/>
    <w:rsid w:val="083B53DE"/>
    <w:rsid w:val="083B53EA"/>
    <w:rsid w:val="083B5412"/>
    <w:rsid w:val="083B5585"/>
    <w:rsid w:val="083B5661"/>
    <w:rsid w:val="083B56D5"/>
    <w:rsid w:val="083B56D8"/>
    <w:rsid w:val="083B56D9"/>
    <w:rsid w:val="083B5700"/>
    <w:rsid w:val="083B5784"/>
    <w:rsid w:val="083B5791"/>
    <w:rsid w:val="083B57BF"/>
    <w:rsid w:val="083B57DA"/>
    <w:rsid w:val="083B57F3"/>
    <w:rsid w:val="083B5821"/>
    <w:rsid w:val="083B58E7"/>
    <w:rsid w:val="083B5913"/>
    <w:rsid w:val="083B591C"/>
    <w:rsid w:val="083B5927"/>
    <w:rsid w:val="083B5948"/>
    <w:rsid w:val="083B5966"/>
    <w:rsid w:val="083B5A23"/>
    <w:rsid w:val="083B5A2A"/>
    <w:rsid w:val="083B5A91"/>
    <w:rsid w:val="083B5B66"/>
    <w:rsid w:val="083B5CB3"/>
    <w:rsid w:val="083B5CCE"/>
    <w:rsid w:val="083B5D2D"/>
    <w:rsid w:val="083B5E28"/>
    <w:rsid w:val="083B5EA0"/>
    <w:rsid w:val="083B5F8E"/>
    <w:rsid w:val="083B604C"/>
    <w:rsid w:val="083B6119"/>
    <w:rsid w:val="083B6130"/>
    <w:rsid w:val="083B61DA"/>
    <w:rsid w:val="083B620E"/>
    <w:rsid w:val="083B627D"/>
    <w:rsid w:val="083B6348"/>
    <w:rsid w:val="083B6416"/>
    <w:rsid w:val="083B64FD"/>
    <w:rsid w:val="083B65A5"/>
    <w:rsid w:val="083B66A2"/>
    <w:rsid w:val="083B66CE"/>
    <w:rsid w:val="083B66D8"/>
    <w:rsid w:val="083B6733"/>
    <w:rsid w:val="083B675D"/>
    <w:rsid w:val="083B676F"/>
    <w:rsid w:val="083B6776"/>
    <w:rsid w:val="083B6827"/>
    <w:rsid w:val="083B68BD"/>
    <w:rsid w:val="083B6936"/>
    <w:rsid w:val="083B6AB6"/>
    <w:rsid w:val="083B6ABA"/>
    <w:rsid w:val="083B6B08"/>
    <w:rsid w:val="083B6BA0"/>
    <w:rsid w:val="083B6BFB"/>
    <w:rsid w:val="083B6C47"/>
    <w:rsid w:val="083B6CBD"/>
    <w:rsid w:val="083B6D20"/>
    <w:rsid w:val="083B6DDB"/>
    <w:rsid w:val="083B6DF7"/>
    <w:rsid w:val="083B6E91"/>
    <w:rsid w:val="083B6EB0"/>
    <w:rsid w:val="083B6F62"/>
    <w:rsid w:val="083B6F95"/>
    <w:rsid w:val="083B701B"/>
    <w:rsid w:val="083B7075"/>
    <w:rsid w:val="083B70FD"/>
    <w:rsid w:val="083B7118"/>
    <w:rsid w:val="083B7210"/>
    <w:rsid w:val="083B7290"/>
    <w:rsid w:val="083B7497"/>
    <w:rsid w:val="083B7646"/>
    <w:rsid w:val="083B7688"/>
    <w:rsid w:val="083B7706"/>
    <w:rsid w:val="083B77DC"/>
    <w:rsid w:val="083B77FD"/>
    <w:rsid w:val="083B78CC"/>
    <w:rsid w:val="083B7ADE"/>
    <w:rsid w:val="083B7B53"/>
    <w:rsid w:val="083B7BF9"/>
    <w:rsid w:val="083B7CD6"/>
    <w:rsid w:val="083B7D49"/>
    <w:rsid w:val="083B7EF7"/>
    <w:rsid w:val="083B7FD2"/>
    <w:rsid w:val="083C0060"/>
    <w:rsid w:val="083C00D1"/>
    <w:rsid w:val="083C021F"/>
    <w:rsid w:val="083C0222"/>
    <w:rsid w:val="083C03B3"/>
    <w:rsid w:val="083C04AC"/>
    <w:rsid w:val="083C04E5"/>
    <w:rsid w:val="083C0554"/>
    <w:rsid w:val="083C058B"/>
    <w:rsid w:val="083C05CF"/>
    <w:rsid w:val="083C0681"/>
    <w:rsid w:val="083C06F3"/>
    <w:rsid w:val="083C0706"/>
    <w:rsid w:val="083C0748"/>
    <w:rsid w:val="083C0782"/>
    <w:rsid w:val="083C0790"/>
    <w:rsid w:val="083C0808"/>
    <w:rsid w:val="083C0866"/>
    <w:rsid w:val="083C0AC8"/>
    <w:rsid w:val="083C0B0E"/>
    <w:rsid w:val="083C0BC7"/>
    <w:rsid w:val="083C0BD4"/>
    <w:rsid w:val="083C0BEC"/>
    <w:rsid w:val="083C0C18"/>
    <w:rsid w:val="083C0C8F"/>
    <w:rsid w:val="083C0D20"/>
    <w:rsid w:val="083C0DFA"/>
    <w:rsid w:val="083C0E11"/>
    <w:rsid w:val="083C0E19"/>
    <w:rsid w:val="083C0EBB"/>
    <w:rsid w:val="083C0EE0"/>
    <w:rsid w:val="083C0F0F"/>
    <w:rsid w:val="083C102B"/>
    <w:rsid w:val="083C1094"/>
    <w:rsid w:val="083C110C"/>
    <w:rsid w:val="083C112A"/>
    <w:rsid w:val="083C1159"/>
    <w:rsid w:val="083C1182"/>
    <w:rsid w:val="083C1210"/>
    <w:rsid w:val="083C1247"/>
    <w:rsid w:val="083C1255"/>
    <w:rsid w:val="083C129D"/>
    <w:rsid w:val="083C136C"/>
    <w:rsid w:val="083C13B6"/>
    <w:rsid w:val="083C1441"/>
    <w:rsid w:val="083C145C"/>
    <w:rsid w:val="083C1474"/>
    <w:rsid w:val="083C155B"/>
    <w:rsid w:val="083C1577"/>
    <w:rsid w:val="083C1595"/>
    <w:rsid w:val="083C15ED"/>
    <w:rsid w:val="083C1645"/>
    <w:rsid w:val="083C1713"/>
    <w:rsid w:val="083C1744"/>
    <w:rsid w:val="083C184B"/>
    <w:rsid w:val="083C18A9"/>
    <w:rsid w:val="083C18C9"/>
    <w:rsid w:val="083C1931"/>
    <w:rsid w:val="083C1A09"/>
    <w:rsid w:val="083C1A1C"/>
    <w:rsid w:val="083C1A36"/>
    <w:rsid w:val="083C1A62"/>
    <w:rsid w:val="083C1A77"/>
    <w:rsid w:val="083C1AB1"/>
    <w:rsid w:val="083C1B0F"/>
    <w:rsid w:val="083C1D1B"/>
    <w:rsid w:val="083C1D6C"/>
    <w:rsid w:val="083C1D9C"/>
    <w:rsid w:val="083C1E7F"/>
    <w:rsid w:val="083C1EB4"/>
    <w:rsid w:val="083C1F1D"/>
    <w:rsid w:val="083C1F64"/>
    <w:rsid w:val="083C1F79"/>
    <w:rsid w:val="083C1F83"/>
    <w:rsid w:val="083C1FA5"/>
    <w:rsid w:val="083C2097"/>
    <w:rsid w:val="083C20AD"/>
    <w:rsid w:val="083C20D2"/>
    <w:rsid w:val="083C21DA"/>
    <w:rsid w:val="083C2219"/>
    <w:rsid w:val="083C230E"/>
    <w:rsid w:val="083C2334"/>
    <w:rsid w:val="083C2453"/>
    <w:rsid w:val="083C255E"/>
    <w:rsid w:val="083C25C1"/>
    <w:rsid w:val="083C2663"/>
    <w:rsid w:val="083C268E"/>
    <w:rsid w:val="083C26F6"/>
    <w:rsid w:val="083C2891"/>
    <w:rsid w:val="083C293A"/>
    <w:rsid w:val="083C2991"/>
    <w:rsid w:val="083C2A2B"/>
    <w:rsid w:val="083C2AB1"/>
    <w:rsid w:val="083C2AF6"/>
    <w:rsid w:val="083C2B19"/>
    <w:rsid w:val="083C2CE8"/>
    <w:rsid w:val="083C2D73"/>
    <w:rsid w:val="083C2DA3"/>
    <w:rsid w:val="083C2DA8"/>
    <w:rsid w:val="083C2DCC"/>
    <w:rsid w:val="083C2DED"/>
    <w:rsid w:val="083C2E33"/>
    <w:rsid w:val="083C2E4F"/>
    <w:rsid w:val="083C2EA1"/>
    <w:rsid w:val="083C3011"/>
    <w:rsid w:val="083C30F2"/>
    <w:rsid w:val="083C310A"/>
    <w:rsid w:val="083C318D"/>
    <w:rsid w:val="083C31A5"/>
    <w:rsid w:val="083C31B2"/>
    <w:rsid w:val="083C3217"/>
    <w:rsid w:val="083C327A"/>
    <w:rsid w:val="083C33C5"/>
    <w:rsid w:val="083C3441"/>
    <w:rsid w:val="083C3451"/>
    <w:rsid w:val="083C3523"/>
    <w:rsid w:val="083C357B"/>
    <w:rsid w:val="083C35D0"/>
    <w:rsid w:val="083C35E2"/>
    <w:rsid w:val="083C365F"/>
    <w:rsid w:val="083C3668"/>
    <w:rsid w:val="083C3681"/>
    <w:rsid w:val="083C369F"/>
    <w:rsid w:val="083C36A2"/>
    <w:rsid w:val="083C36A8"/>
    <w:rsid w:val="083C36E6"/>
    <w:rsid w:val="083C37C5"/>
    <w:rsid w:val="083C39C8"/>
    <w:rsid w:val="083C39EA"/>
    <w:rsid w:val="083C3ACF"/>
    <w:rsid w:val="083C3AE8"/>
    <w:rsid w:val="083C3B3D"/>
    <w:rsid w:val="083C3BCD"/>
    <w:rsid w:val="083C3CB4"/>
    <w:rsid w:val="083C3CD5"/>
    <w:rsid w:val="083C3CE4"/>
    <w:rsid w:val="083C3D31"/>
    <w:rsid w:val="083C3D5A"/>
    <w:rsid w:val="083C3DD2"/>
    <w:rsid w:val="083C3F17"/>
    <w:rsid w:val="083C401C"/>
    <w:rsid w:val="083C40E4"/>
    <w:rsid w:val="083C40EA"/>
    <w:rsid w:val="083C40F8"/>
    <w:rsid w:val="083C424D"/>
    <w:rsid w:val="083C42D7"/>
    <w:rsid w:val="083C43A1"/>
    <w:rsid w:val="083C43B0"/>
    <w:rsid w:val="083C43DB"/>
    <w:rsid w:val="083C441B"/>
    <w:rsid w:val="083C463E"/>
    <w:rsid w:val="083C46E1"/>
    <w:rsid w:val="083C473E"/>
    <w:rsid w:val="083C479D"/>
    <w:rsid w:val="083C47D3"/>
    <w:rsid w:val="083C4857"/>
    <w:rsid w:val="083C495C"/>
    <w:rsid w:val="083C49C9"/>
    <w:rsid w:val="083C49D7"/>
    <w:rsid w:val="083C4A56"/>
    <w:rsid w:val="083C4C2E"/>
    <w:rsid w:val="083C4C71"/>
    <w:rsid w:val="083C4CE2"/>
    <w:rsid w:val="083C4CFE"/>
    <w:rsid w:val="083C4D2C"/>
    <w:rsid w:val="083C4DC3"/>
    <w:rsid w:val="083C4DC7"/>
    <w:rsid w:val="083C4E4D"/>
    <w:rsid w:val="083C4F83"/>
    <w:rsid w:val="083C4F9F"/>
    <w:rsid w:val="083C518C"/>
    <w:rsid w:val="083C5282"/>
    <w:rsid w:val="083C52E0"/>
    <w:rsid w:val="083C5332"/>
    <w:rsid w:val="083C534E"/>
    <w:rsid w:val="083C54DC"/>
    <w:rsid w:val="083C54E4"/>
    <w:rsid w:val="083C558D"/>
    <w:rsid w:val="083C5598"/>
    <w:rsid w:val="083C55BF"/>
    <w:rsid w:val="083C55C2"/>
    <w:rsid w:val="083C55D2"/>
    <w:rsid w:val="083C5736"/>
    <w:rsid w:val="083C5772"/>
    <w:rsid w:val="083C5844"/>
    <w:rsid w:val="083C5912"/>
    <w:rsid w:val="083C5AB8"/>
    <w:rsid w:val="083C5AEC"/>
    <w:rsid w:val="083C5B8F"/>
    <w:rsid w:val="083C5C67"/>
    <w:rsid w:val="083C5C74"/>
    <w:rsid w:val="083C5C97"/>
    <w:rsid w:val="083C5CE9"/>
    <w:rsid w:val="083C5D4E"/>
    <w:rsid w:val="083C5D89"/>
    <w:rsid w:val="083C5DC5"/>
    <w:rsid w:val="083C5E2F"/>
    <w:rsid w:val="083C5E84"/>
    <w:rsid w:val="083C5EAF"/>
    <w:rsid w:val="083C60DA"/>
    <w:rsid w:val="083C60DF"/>
    <w:rsid w:val="083C60F1"/>
    <w:rsid w:val="083C616B"/>
    <w:rsid w:val="083C61DA"/>
    <w:rsid w:val="083C6331"/>
    <w:rsid w:val="083C6386"/>
    <w:rsid w:val="083C639D"/>
    <w:rsid w:val="083C63A4"/>
    <w:rsid w:val="083C63D2"/>
    <w:rsid w:val="083C640C"/>
    <w:rsid w:val="083C649C"/>
    <w:rsid w:val="083C6502"/>
    <w:rsid w:val="083C654C"/>
    <w:rsid w:val="083C654D"/>
    <w:rsid w:val="083C658C"/>
    <w:rsid w:val="083C659A"/>
    <w:rsid w:val="083C664B"/>
    <w:rsid w:val="083C66B6"/>
    <w:rsid w:val="083C6795"/>
    <w:rsid w:val="083C6879"/>
    <w:rsid w:val="083C68A3"/>
    <w:rsid w:val="083C6A0A"/>
    <w:rsid w:val="083C6A55"/>
    <w:rsid w:val="083C6A8D"/>
    <w:rsid w:val="083C6AF5"/>
    <w:rsid w:val="083C6B07"/>
    <w:rsid w:val="083C6B09"/>
    <w:rsid w:val="083C6C10"/>
    <w:rsid w:val="083C6C28"/>
    <w:rsid w:val="083C6CA3"/>
    <w:rsid w:val="083C6D32"/>
    <w:rsid w:val="083C6D65"/>
    <w:rsid w:val="083C6DA2"/>
    <w:rsid w:val="083C6E5E"/>
    <w:rsid w:val="083C6EAE"/>
    <w:rsid w:val="083C6EDB"/>
    <w:rsid w:val="083C6FB6"/>
    <w:rsid w:val="083C7078"/>
    <w:rsid w:val="083C7133"/>
    <w:rsid w:val="083C717C"/>
    <w:rsid w:val="083C717F"/>
    <w:rsid w:val="083C71A4"/>
    <w:rsid w:val="083C71BA"/>
    <w:rsid w:val="083C71CF"/>
    <w:rsid w:val="083C71F8"/>
    <w:rsid w:val="083C72E9"/>
    <w:rsid w:val="083C732A"/>
    <w:rsid w:val="083C7383"/>
    <w:rsid w:val="083C73D5"/>
    <w:rsid w:val="083C73EA"/>
    <w:rsid w:val="083C747B"/>
    <w:rsid w:val="083C74A7"/>
    <w:rsid w:val="083C7645"/>
    <w:rsid w:val="083C7651"/>
    <w:rsid w:val="083C769C"/>
    <w:rsid w:val="083C76E6"/>
    <w:rsid w:val="083C770A"/>
    <w:rsid w:val="083C771F"/>
    <w:rsid w:val="083C7814"/>
    <w:rsid w:val="083C785F"/>
    <w:rsid w:val="083C786C"/>
    <w:rsid w:val="083C7930"/>
    <w:rsid w:val="083C7A47"/>
    <w:rsid w:val="083C7A6F"/>
    <w:rsid w:val="083C7B0B"/>
    <w:rsid w:val="083C7B43"/>
    <w:rsid w:val="083C7CDE"/>
    <w:rsid w:val="083C7E3B"/>
    <w:rsid w:val="083C7E66"/>
    <w:rsid w:val="083C7E85"/>
    <w:rsid w:val="083C7E8C"/>
    <w:rsid w:val="083C7F32"/>
    <w:rsid w:val="083C7F84"/>
    <w:rsid w:val="083C7F90"/>
    <w:rsid w:val="083D0029"/>
    <w:rsid w:val="083D0065"/>
    <w:rsid w:val="083D007D"/>
    <w:rsid w:val="083D00C7"/>
    <w:rsid w:val="083D00CB"/>
    <w:rsid w:val="083D01AA"/>
    <w:rsid w:val="083D0212"/>
    <w:rsid w:val="083D023B"/>
    <w:rsid w:val="083D026E"/>
    <w:rsid w:val="083D0305"/>
    <w:rsid w:val="083D0370"/>
    <w:rsid w:val="083D0396"/>
    <w:rsid w:val="083D03D1"/>
    <w:rsid w:val="083D0428"/>
    <w:rsid w:val="083D0569"/>
    <w:rsid w:val="083D05EF"/>
    <w:rsid w:val="083D06CB"/>
    <w:rsid w:val="083D0717"/>
    <w:rsid w:val="083D0794"/>
    <w:rsid w:val="083D0871"/>
    <w:rsid w:val="083D0881"/>
    <w:rsid w:val="083D0A63"/>
    <w:rsid w:val="083D0B0B"/>
    <w:rsid w:val="083D0B40"/>
    <w:rsid w:val="083D0B6E"/>
    <w:rsid w:val="083D0B71"/>
    <w:rsid w:val="083D0C7B"/>
    <w:rsid w:val="083D0DD0"/>
    <w:rsid w:val="083D0E4E"/>
    <w:rsid w:val="083D0EAE"/>
    <w:rsid w:val="083D0F24"/>
    <w:rsid w:val="083D108F"/>
    <w:rsid w:val="083D1162"/>
    <w:rsid w:val="083D11B3"/>
    <w:rsid w:val="083D1217"/>
    <w:rsid w:val="083D121D"/>
    <w:rsid w:val="083D1288"/>
    <w:rsid w:val="083D134E"/>
    <w:rsid w:val="083D1396"/>
    <w:rsid w:val="083D13B2"/>
    <w:rsid w:val="083D1464"/>
    <w:rsid w:val="083D147B"/>
    <w:rsid w:val="083D1587"/>
    <w:rsid w:val="083D1671"/>
    <w:rsid w:val="083D1714"/>
    <w:rsid w:val="083D174B"/>
    <w:rsid w:val="083D179D"/>
    <w:rsid w:val="083D1982"/>
    <w:rsid w:val="083D1999"/>
    <w:rsid w:val="083D19D2"/>
    <w:rsid w:val="083D1ACC"/>
    <w:rsid w:val="083D1B17"/>
    <w:rsid w:val="083D1BBA"/>
    <w:rsid w:val="083D1BE2"/>
    <w:rsid w:val="083D1C16"/>
    <w:rsid w:val="083D1C21"/>
    <w:rsid w:val="083D1DC1"/>
    <w:rsid w:val="083D1E59"/>
    <w:rsid w:val="083D1E67"/>
    <w:rsid w:val="083D1EB8"/>
    <w:rsid w:val="083D1F6B"/>
    <w:rsid w:val="083D1F6E"/>
    <w:rsid w:val="083D207C"/>
    <w:rsid w:val="083D207F"/>
    <w:rsid w:val="083D2086"/>
    <w:rsid w:val="083D21A7"/>
    <w:rsid w:val="083D21C0"/>
    <w:rsid w:val="083D2215"/>
    <w:rsid w:val="083D2286"/>
    <w:rsid w:val="083D2369"/>
    <w:rsid w:val="083D2395"/>
    <w:rsid w:val="083D23D2"/>
    <w:rsid w:val="083D23E3"/>
    <w:rsid w:val="083D23F3"/>
    <w:rsid w:val="083D23F4"/>
    <w:rsid w:val="083D2463"/>
    <w:rsid w:val="083D2545"/>
    <w:rsid w:val="083D2553"/>
    <w:rsid w:val="083D257F"/>
    <w:rsid w:val="083D25D0"/>
    <w:rsid w:val="083D26E3"/>
    <w:rsid w:val="083D27E8"/>
    <w:rsid w:val="083D27FB"/>
    <w:rsid w:val="083D2858"/>
    <w:rsid w:val="083D28E5"/>
    <w:rsid w:val="083D2A12"/>
    <w:rsid w:val="083D2A78"/>
    <w:rsid w:val="083D2AAA"/>
    <w:rsid w:val="083D2C81"/>
    <w:rsid w:val="083D2CBF"/>
    <w:rsid w:val="083D2D14"/>
    <w:rsid w:val="083D2D92"/>
    <w:rsid w:val="083D2DBB"/>
    <w:rsid w:val="083D2E0C"/>
    <w:rsid w:val="083D2E4E"/>
    <w:rsid w:val="083D2E88"/>
    <w:rsid w:val="083D2EBF"/>
    <w:rsid w:val="083D2F31"/>
    <w:rsid w:val="083D30BD"/>
    <w:rsid w:val="083D314E"/>
    <w:rsid w:val="083D31E3"/>
    <w:rsid w:val="083D32FC"/>
    <w:rsid w:val="083D33F1"/>
    <w:rsid w:val="083D34DD"/>
    <w:rsid w:val="083D34FA"/>
    <w:rsid w:val="083D358A"/>
    <w:rsid w:val="083D35CC"/>
    <w:rsid w:val="083D35E1"/>
    <w:rsid w:val="083D360A"/>
    <w:rsid w:val="083D361D"/>
    <w:rsid w:val="083D365D"/>
    <w:rsid w:val="083D367A"/>
    <w:rsid w:val="083D36AF"/>
    <w:rsid w:val="083D374B"/>
    <w:rsid w:val="083D376E"/>
    <w:rsid w:val="083D3858"/>
    <w:rsid w:val="083D38F1"/>
    <w:rsid w:val="083D398E"/>
    <w:rsid w:val="083D3998"/>
    <w:rsid w:val="083D3A3C"/>
    <w:rsid w:val="083D3A70"/>
    <w:rsid w:val="083D3B58"/>
    <w:rsid w:val="083D3BA3"/>
    <w:rsid w:val="083D3C3C"/>
    <w:rsid w:val="083D3CA3"/>
    <w:rsid w:val="083D3CBA"/>
    <w:rsid w:val="083D3CBE"/>
    <w:rsid w:val="083D3D6B"/>
    <w:rsid w:val="083D3D6D"/>
    <w:rsid w:val="083D3D9F"/>
    <w:rsid w:val="083D3DAF"/>
    <w:rsid w:val="083D3DF8"/>
    <w:rsid w:val="083D3E1A"/>
    <w:rsid w:val="083D3E43"/>
    <w:rsid w:val="083D3E7E"/>
    <w:rsid w:val="083D3E86"/>
    <w:rsid w:val="083D3F07"/>
    <w:rsid w:val="083D3F16"/>
    <w:rsid w:val="083D3F6C"/>
    <w:rsid w:val="083D3F98"/>
    <w:rsid w:val="083D3FC6"/>
    <w:rsid w:val="083D3FE7"/>
    <w:rsid w:val="083D402F"/>
    <w:rsid w:val="083D40D7"/>
    <w:rsid w:val="083D40DB"/>
    <w:rsid w:val="083D4119"/>
    <w:rsid w:val="083D4192"/>
    <w:rsid w:val="083D4233"/>
    <w:rsid w:val="083D427D"/>
    <w:rsid w:val="083D42BC"/>
    <w:rsid w:val="083D4309"/>
    <w:rsid w:val="083D439E"/>
    <w:rsid w:val="083D43BD"/>
    <w:rsid w:val="083D43DD"/>
    <w:rsid w:val="083D43E7"/>
    <w:rsid w:val="083D43F1"/>
    <w:rsid w:val="083D441A"/>
    <w:rsid w:val="083D44E9"/>
    <w:rsid w:val="083D44F9"/>
    <w:rsid w:val="083D455E"/>
    <w:rsid w:val="083D459C"/>
    <w:rsid w:val="083D45D0"/>
    <w:rsid w:val="083D46EE"/>
    <w:rsid w:val="083D46F0"/>
    <w:rsid w:val="083D46F5"/>
    <w:rsid w:val="083D4771"/>
    <w:rsid w:val="083D47FE"/>
    <w:rsid w:val="083D48E6"/>
    <w:rsid w:val="083D4A5E"/>
    <w:rsid w:val="083D4AF8"/>
    <w:rsid w:val="083D4B67"/>
    <w:rsid w:val="083D4B7F"/>
    <w:rsid w:val="083D4B8D"/>
    <w:rsid w:val="083D4BA6"/>
    <w:rsid w:val="083D4C57"/>
    <w:rsid w:val="083D4CF0"/>
    <w:rsid w:val="083D4E40"/>
    <w:rsid w:val="083D4FB9"/>
    <w:rsid w:val="083D503F"/>
    <w:rsid w:val="083D5055"/>
    <w:rsid w:val="083D506E"/>
    <w:rsid w:val="083D5107"/>
    <w:rsid w:val="083D514E"/>
    <w:rsid w:val="083D5180"/>
    <w:rsid w:val="083D52DC"/>
    <w:rsid w:val="083D534C"/>
    <w:rsid w:val="083D53AC"/>
    <w:rsid w:val="083D53B7"/>
    <w:rsid w:val="083D544B"/>
    <w:rsid w:val="083D563C"/>
    <w:rsid w:val="083D5711"/>
    <w:rsid w:val="083D574D"/>
    <w:rsid w:val="083D5816"/>
    <w:rsid w:val="083D581B"/>
    <w:rsid w:val="083D58AF"/>
    <w:rsid w:val="083D58E5"/>
    <w:rsid w:val="083D5903"/>
    <w:rsid w:val="083D5919"/>
    <w:rsid w:val="083D594E"/>
    <w:rsid w:val="083D599D"/>
    <w:rsid w:val="083D5A0D"/>
    <w:rsid w:val="083D5A15"/>
    <w:rsid w:val="083D5A1D"/>
    <w:rsid w:val="083D5A6D"/>
    <w:rsid w:val="083D5B67"/>
    <w:rsid w:val="083D5CBA"/>
    <w:rsid w:val="083D5CE5"/>
    <w:rsid w:val="083D5DAB"/>
    <w:rsid w:val="083D5DFC"/>
    <w:rsid w:val="083D5EAF"/>
    <w:rsid w:val="083D5F4E"/>
    <w:rsid w:val="083D60ED"/>
    <w:rsid w:val="083D61DD"/>
    <w:rsid w:val="083D6331"/>
    <w:rsid w:val="083D63E8"/>
    <w:rsid w:val="083D6486"/>
    <w:rsid w:val="083D6513"/>
    <w:rsid w:val="083D658B"/>
    <w:rsid w:val="083D65D8"/>
    <w:rsid w:val="083D65E7"/>
    <w:rsid w:val="083D660E"/>
    <w:rsid w:val="083D668F"/>
    <w:rsid w:val="083D6723"/>
    <w:rsid w:val="083D676F"/>
    <w:rsid w:val="083D6773"/>
    <w:rsid w:val="083D67B9"/>
    <w:rsid w:val="083D67E7"/>
    <w:rsid w:val="083D68F4"/>
    <w:rsid w:val="083D6971"/>
    <w:rsid w:val="083D6A44"/>
    <w:rsid w:val="083D6A63"/>
    <w:rsid w:val="083D6A71"/>
    <w:rsid w:val="083D6BD9"/>
    <w:rsid w:val="083D6BE4"/>
    <w:rsid w:val="083D6BFD"/>
    <w:rsid w:val="083D6D00"/>
    <w:rsid w:val="083D6DF8"/>
    <w:rsid w:val="083D6DFD"/>
    <w:rsid w:val="083D6ECC"/>
    <w:rsid w:val="083D6F14"/>
    <w:rsid w:val="083D6F17"/>
    <w:rsid w:val="083D6F46"/>
    <w:rsid w:val="083D6F59"/>
    <w:rsid w:val="083D6F65"/>
    <w:rsid w:val="083D701C"/>
    <w:rsid w:val="083D7049"/>
    <w:rsid w:val="083D712D"/>
    <w:rsid w:val="083D71AC"/>
    <w:rsid w:val="083D7204"/>
    <w:rsid w:val="083D721B"/>
    <w:rsid w:val="083D7231"/>
    <w:rsid w:val="083D725E"/>
    <w:rsid w:val="083D728F"/>
    <w:rsid w:val="083D72CA"/>
    <w:rsid w:val="083D730C"/>
    <w:rsid w:val="083D74AB"/>
    <w:rsid w:val="083D74FF"/>
    <w:rsid w:val="083D750F"/>
    <w:rsid w:val="083D7526"/>
    <w:rsid w:val="083D756E"/>
    <w:rsid w:val="083D7611"/>
    <w:rsid w:val="083D7890"/>
    <w:rsid w:val="083D78CA"/>
    <w:rsid w:val="083D7959"/>
    <w:rsid w:val="083D79C0"/>
    <w:rsid w:val="083D79D2"/>
    <w:rsid w:val="083D7A35"/>
    <w:rsid w:val="083D7BEC"/>
    <w:rsid w:val="083D7C17"/>
    <w:rsid w:val="083D7CC8"/>
    <w:rsid w:val="083D7CEE"/>
    <w:rsid w:val="083D7D7C"/>
    <w:rsid w:val="083D7DF3"/>
    <w:rsid w:val="083D7E18"/>
    <w:rsid w:val="083D7E19"/>
    <w:rsid w:val="083D7E9E"/>
    <w:rsid w:val="083D7F27"/>
    <w:rsid w:val="083D7F33"/>
    <w:rsid w:val="083E0002"/>
    <w:rsid w:val="083E019B"/>
    <w:rsid w:val="083E0201"/>
    <w:rsid w:val="083E0223"/>
    <w:rsid w:val="083E0285"/>
    <w:rsid w:val="083E02A3"/>
    <w:rsid w:val="083E0452"/>
    <w:rsid w:val="083E051F"/>
    <w:rsid w:val="083E05D0"/>
    <w:rsid w:val="083E06B0"/>
    <w:rsid w:val="083E06B5"/>
    <w:rsid w:val="083E06F2"/>
    <w:rsid w:val="083E06FD"/>
    <w:rsid w:val="083E070B"/>
    <w:rsid w:val="083E0774"/>
    <w:rsid w:val="083E079C"/>
    <w:rsid w:val="083E07AC"/>
    <w:rsid w:val="083E085E"/>
    <w:rsid w:val="083E0872"/>
    <w:rsid w:val="083E0873"/>
    <w:rsid w:val="083E0879"/>
    <w:rsid w:val="083E0890"/>
    <w:rsid w:val="083E089A"/>
    <w:rsid w:val="083E09F7"/>
    <w:rsid w:val="083E0A02"/>
    <w:rsid w:val="083E0A63"/>
    <w:rsid w:val="083E0A81"/>
    <w:rsid w:val="083E0AB4"/>
    <w:rsid w:val="083E0CB2"/>
    <w:rsid w:val="083E0CF4"/>
    <w:rsid w:val="083E0CF9"/>
    <w:rsid w:val="083E0D95"/>
    <w:rsid w:val="083E0E2E"/>
    <w:rsid w:val="083E0E85"/>
    <w:rsid w:val="083E0F24"/>
    <w:rsid w:val="083E0F64"/>
    <w:rsid w:val="083E1012"/>
    <w:rsid w:val="083E1039"/>
    <w:rsid w:val="083E1063"/>
    <w:rsid w:val="083E10C5"/>
    <w:rsid w:val="083E10F6"/>
    <w:rsid w:val="083E110A"/>
    <w:rsid w:val="083E1162"/>
    <w:rsid w:val="083E1222"/>
    <w:rsid w:val="083E12CE"/>
    <w:rsid w:val="083E12ED"/>
    <w:rsid w:val="083E12F3"/>
    <w:rsid w:val="083E1421"/>
    <w:rsid w:val="083E1437"/>
    <w:rsid w:val="083E1438"/>
    <w:rsid w:val="083E1512"/>
    <w:rsid w:val="083E15A1"/>
    <w:rsid w:val="083E15FB"/>
    <w:rsid w:val="083E1636"/>
    <w:rsid w:val="083E16B7"/>
    <w:rsid w:val="083E16FF"/>
    <w:rsid w:val="083E1857"/>
    <w:rsid w:val="083E18F9"/>
    <w:rsid w:val="083E190F"/>
    <w:rsid w:val="083E19D8"/>
    <w:rsid w:val="083E1A99"/>
    <w:rsid w:val="083E1AC2"/>
    <w:rsid w:val="083E1ADA"/>
    <w:rsid w:val="083E1B96"/>
    <w:rsid w:val="083E1BB5"/>
    <w:rsid w:val="083E1C5B"/>
    <w:rsid w:val="083E1C7E"/>
    <w:rsid w:val="083E1D78"/>
    <w:rsid w:val="083E1DAC"/>
    <w:rsid w:val="083E1DCC"/>
    <w:rsid w:val="083E1F4E"/>
    <w:rsid w:val="083E1F59"/>
    <w:rsid w:val="083E1FBB"/>
    <w:rsid w:val="083E203E"/>
    <w:rsid w:val="083E206E"/>
    <w:rsid w:val="083E2108"/>
    <w:rsid w:val="083E22D5"/>
    <w:rsid w:val="083E22EF"/>
    <w:rsid w:val="083E2321"/>
    <w:rsid w:val="083E2364"/>
    <w:rsid w:val="083E23A7"/>
    <w:rsid w:val="083E23B2"/>
    <w:rsid w:val="083E246E"/>
    <w:rsid w:val="083E2503"/>
    <w:rsid w:val="083E2531"/>
    <w:rsid w:val="083E2564"/>
    <w:rsid w:val="083E25AE"/>
    <w:rsid w:val="083E2680"/>
    <w:rsid w:val="083E2750"/>
    <w:rsid w:val="083E2782"/>
    <w:rsid w:val="083E2784"/>
    <w:rsid w:val="083E297C"/>
    <w:rsid w:val="083E29BD"/>
    <w:rsid w:val="083E29E6"/>
    <w:rsid w:val="083E29F4"/>
    <w:rsid w:val="083E2A53"/>
    <w:rsid w:val="083E2AA7"/>
    <w:rsid w:val="083E2AE4"/>
    <w:rsid w:val="083E2B00"/>
    <w:rsid w:val="083E2BA0"/>
    <w:rsid w:val="083E2C2B"/>
    <w:rsid w:val="083E2D8F"/>
    <w:rsid w:val="083E2DA3"/>
    <w:rsid w:val="083E2E79"/>
    <w:rsid w:val="083E2EB5"/>
    <w:rsid w:val="083E2F00"/>
    <w:rsid w:val="083E2F9F"/>
    <w:rsid w:val="083E2FD8"/>
    <w:rsid w:val="083E310F"/>
    <w:rsid w:val="083E31B5"/>
    <w:rsid w:val="083E3200"/>
    <w:rsid w:val="083E3241"/>
    <w:rsid w:val="083E32EB"/>
    <w:rsid w:val="083E332D"/>
    <w:rsid w:val="083E3337"/>
    <w:rsid w:val="083E3338"/>
    <w:rsid w:val="083E3423"/>
    <w:rsid w:val="083E3435"/>
    <w:rsid w:val="083E351C"/>
    <w:rsid w:val="083E35A9"/>
    <w:rsid w:val="083E35B1"/>
    <w:rsid w:val="083E35B7"/>
    <w:rsid w:val="083E35BC"/>
    <w:rsid w:val="083E364A"/>
    <w:rsid w:val="083E3659"/>
    <w:rsid w:val="083E365F"/>
    <w:rsid w:val="083E3742"/>
    <w:rsid w:val="083E377D"/>
    <w:rsid w:val="083E37D5"/>
    <w:rsid w:val="083E37E4"/>
    <w:rsid w:val="083E37EE"/>
    <w:rsid w:val="083E3875"/>
    <w:rsid w:val="083E38C2"/>
    <w:rsid w:val="083E38F8"/>
    <w:rsid w:val="083E396D"/>
    <w:rsid w:val="083E39C1"/>
    <w:rsid w:val="083E39E9"/>
    <w:rsid w:val="083E3A25"/>
    <w:rsid w:val="083E3A78"/>
    <w:rsid w:val="083E3AB1"/>
    <w:rsid w:val="083E3B11"/>
    <w:rsid w:val="083E3B52"/>
    <w:rsid w:val="083E3B85"/>
    <w:rsid w:val="083E3B87"/>
    <w:rsid w:val="083E3C1B"/>
    <w:rsid w:val="083E3C5A"/>
    <w:rsid w:val="083E3C7B"/>
    <w:rsid w:val="083E3C88"/>
    <w:rsid w:val="083E3D0C"/>
    <w:rsid w:val="083E3D21"/>
    <w:rsid w:val="083E3D31"/>
    <w:rsid w:val="083E3D52"/>
    <w:rsid w:val="083E3D70"/>
    <w:rsid w:val="083E3DB3"/>
    <w:rsid w:val="083E3DB9"/>
    <w:rsid w:val="083E3DDC"/>
    <w:rsid w:val="083E3E36"/>
    <w:rsid w:val="083E3E41"/>
    <w:rsid w:val="083E3F03"/>
    <w:rsid w:val="083E3F61"/>
    <w:rsid w:val="083E3F7E"/>
    <w:rsid w:val="083E3F90"/>
    <w:rsid w:val="083E401E"/>
    <w:rsid w:val="083E4026"/>
    <w:rsid w:val="083E41A3"/>
    <w:rsid w:val="083E41C8"/>
    <w:rsid w:val="083E41D8"/>
    <w:rsid w:val="083E427E"/>
    <w:rsid w:val="083E433E"/>
    <w:rsid w:val="083E437E"/>
    <w:rsid w:val="083E4391"/>
    <w:rsid w:val="083E4407"/>
    <w:rsid w:val="083E4523"/>
    <w:rsid w:val="083E452C"/>
    <w:rsid w:val="083E4574"/>
    <w:rsid w:val="083E457A"/>
    <w:rsid w:val="083E4582"/>
    <w:rsid w:val="083E45D4"/>
    <w:rsid w:val="083E4636"/>
    <w:rsid w:val="083E469F"/>
    <w:rsid w:val="083E474D"/>
    <w:rsid w:val="083E4772"/>
    <w:rsid w:val="083E4841"/>
    <w:rsid w:val="083E493B"/>
    <w:rsid w:val="083E4958"/>
    <w:rsid w:val="083E4985"/>
    <w:rsid w:val="083E499F"/>
    <w:rsid w:val="083E49DC"/>
    <w:rsid w:val="083E49FD"/>
    <w:rsid w:val="083E4B17"/>
    <w:rsid w:val="083E4CD2"/>
    <w:rsid w:val="083E4D5E"/>
    <w:rsid w:val="083E4F7D"/>
    <w:rsid w:val="083E4FAF"/>
    <w:rsid w:val="083E507A"/>
    <w:rsid w:val="083E5099"/>
    <w:rsid w:val="083E50D6"/>
    <w:rsid w:val="083E514E"/>
    <w:rsid w:val="083E51E7"/>
    <w:rsid w:val="083E5284"/>
    <w:rsid w:val="083E52FF"/>
    <w:rsid w:val="083E532E"/>
    <w:rsid w:val="083E5351"/>
    <w:rsid w:val="083E5386"/>
    <w:rsid w:val="083E53BB"/>
    <w:rsid w:val="083E53D6"/>
    <w:rsid w:val="083E5444"/>
    <w:rsid w:val="083E5460"/>
    <w:rsid w:val="083E5536"/>
    <w:rsid w:val="083E5598"/>
    <w:rsid w:val="083E55B0"/>
    <w:rsid w:val="083E55B5"/>
    <w:rsid w:val="083E564E"/>
    <w:rsid w:val="083E5702"/>
    <w:rsid w:val="083E588C"/>
    <w:rsid w:val="083E58DC"/>
    <w:rsid w:val="083E58FA"/>
    <w:rsid w:val="083E59E5"/>
    <w:rsid w:val="083E5B2D"/>
    <w:rsid w:val="083E5B34"/>
    <w:rsid w:val="083E5C2E"/>
    <w:rsid w:val="083E5C6A"/>
    <w:rsid w:val="083E5D82"/>
    <w:rsid w:val="083E5DA6"/>
    <w:rsid w:val="083E5DEC"/>
    <w:rsid w:val="083E5E6E"/>
    <w:rsid w:val="083E5FF3"/>
    <w:rsid w:val="083E606B"/>
    <w:rsid w:val="083E60D5"/>
    <w:rsid w:val="083E6134"/>
    <w:rsid w:val="083E6310"/>
    <w:rsid w:val="083E634B"/>
    <w:rsid w:val="083E63A0"/>
    <w:rsid w:val="083E6468"/>
    <w:rsid w:val="083E6534"/>
    <w:rsid w:val="083E6607"/>
    <w:rsid w:val="083E6844"/>
    <w:rsid w:val="083E6846"/>
    <w:rsid w:val="083E6860"/>
    <w:rsid w:val="083E68D3"/>
    <w:rsid w:val="083E68DD"/>
    <w:rsid w:val="083E696A"/>
    <w:rsid w:val="083E6ADB"/>
    <w:rsid w:val="083E6B18"/>
    <w:rsid w:val="083E6B3C"/>
    <w:rsid w:val="083E6BEB"/>
    <w:rsid w:val="083E6CC3"/>
    <w:rsid w:val="083E6E32"/>
    <w:rsid w:val="083E6ED6"/>
    <w:rsid w:val="083E6F00"/>
    <w:rsid w:val="083E6F37"/>
    <w:rsid w:val="083E6F7A"/>
    <w:rsid w:val="083E6FE4"/>
    <w:rsid w:val="083E7196"/>
    <w:rsid w:val="083E722B"/>
    <w:rsid w:val="083E732A"/>
    <w:rsid w:val="083E73D0"/>
    <w:rsid w:val="083E7409"/>
    <w:rsid w:val="083E7450"/>
    <w:rsid w:val="083E74C0"/>
    <w:rsid w:val="083E75B0"/>
    <w:rsid w:val="083E75CC"/>
    <w:rsid w:val="083E762C"/>
    <w:rsid w:val="083E763D"/>
    <w:rsid w:val="083E76AC"/>
    <w:rsid w:val="083E77C8"/>
    <w:rsid w:val="083E78D2"/>
    <w:rsid w:val="083E78F4"/>
    <w:rsid w:val="083E7961"/>
    <w:rsid w:val="083E7AC9"/>
    <w:rsid w:val="083E7B24"/>
    <w:rsid w:val="083E7C62"/>
    <w:rsid w:val="083E7CF7"/>
    <w:rsid w:val="083E7DDD"/>
    <w:rsid w:val="083E7E45"/>
    <w:rsid w:val="083E7EE2"/>
    <w:rsid w:val="083F0014"/>
    <w:rsid w:val="083F00E2"/>
    <w:rsid w:val="083F0106"/>
    <w:rsid w:val="083F0185"/>
    <w:rsid w:val="083F0195"/>
    <w:rsid w:val="083F02B5"/>
    <w:rsid w:val="083F0326"/>
    <w:rsid w:val="083F043B"/>
    <w:rsid w:val="083F0504"/>
    <w:rsid w:val="083F05C8"/>
    <w:rsid w:val="083F06B6"/>
    <w:rsid w:val="083F06E2"/>
    <w:rsid w:val="083F076E"/>
    <w:rsid w:val="083F0795"/>
    <w:rsid w:val="083F0810"/>
    <w:rsid w:val="083F085C"/>
    <w:rsid w:val="083F0862"/>
    <w:rsid w:val="083F089F"/>
    <w:rsid w:val="083F08B7"/>
    <w:rsid w:val="083F09B2"/>
    <w:rsid w:val="083F0AB6"/>
    <w:rsid w:val="083F0B89"/>
    <w:rsid w:val="083F0B90"/>
    <w:rsid w:val="083F0BAB"/>
    <w:rsid w:val="083F0D21"/>
    <w:rsid w:val="083F0D35"/>
    <w:rsid w:val="083F0D9D"/>
    <w:rsid w:val="083F0E0B"/>
    <w:rsid w:val="083F0E47"/>
    <w:rsid w:val="083F0E81"/>
    <w:rsid w:val="083F0F5B"/>
    <w:rsid w:val="083F0F9C"/>
    <w:rsid w:val="083F1070"/>
    <w:rsid w:val="083F1073"/>
    <w:rsid w:val="083F10E2"/>
    <w:rsid w:val="083F1122"/>
    <w:rsid w:val="083F1153"/>
    <w:rsid w:val="083F133A"/>
    <w:rsid w:val="083F136B"/>
    <w:rsid w:val="083F1424"/>
    <w:rsid w:val="083F14E4"/>
    <w:rsid w:val="083F159A"/>
    <w:rsid w:val="083F171D"/>
    <w:rsid w:val="083F1747"/>
    <w:rsid w:val="083F174B"/>
    <w:rsid w:val="083F17C2"/>
    <w:rsid w:val="083F17CE"/>
    <w:rsid w:val="083F185D"/>
    <w:rsid w:val="083F1878"/>
    <w:rsid w:val="083F191C"/>
    <w:rsid w:val="083F1947"/>
    <w:rsid w:val="083F19C4"/>
    <w:rsid w:val="083F19C6"/>
    <w:rsid w:val="083F19C9"/>
    <w:rsid w:val="083F19D5"/>
    <w:rsid w:val="083F1A81"/>
    <w:rsid w:val="083F1BD2"/>
    <w:rsid w:val="083F1C28"/>
    <w:rsid w:val="083F1D6B"/>
    <w:rsid w:val="083F1D8B"/>
    <w:rsid w:val="083F1E1A"/>
    <w:rsid w:val="083F1E47"/>
    <w:rsid w:val="083F1F08"/>
    <w:rsid w:val="083F1F9F"/>
    <w:rsid w:val="083F2024"/>
    <w:rsid w:val="083F2034"/>
    <w:rsid w:val="083F2138"/>
    <w:rsid w:val="083F2153"/>
    <w:rsid w:val="083F230A"/>
    <w:rsid w:val="083F2332"/>
    <w:rsid w:val="083F2380"/>
    <w:rsid w:val="083F238D"/>
    <w:rsid w:val="083F2407"/>
    <w:rsid w:val="083F2428"/>
    <w:rsid w:val="083F250D"/>
    <w:rsid w:val="083F261F"/>
    <w:rsid w:val="083F264D"/>
    <w:rsid w:val="083F27F4"/>
    <w:rsid w:val="083F27FB"/>
    <w:rsid w:val="083F2869"/>
    <w:rsid w:val="083F289F"/>
    <w:rsid w:val="083F28BF"/>
    <w:rsid w:val="083F2917"/>
    <w:rsid w:val="083F2A3D"/>
    <w:rsid w:val="083F2A49"/>
    <w:rsid w:val="083F2AD7"/>
    <w:rsid w:val="083F2BB4"/>
    <w:rsid w:val="083F2BB8"/>
    <w:rsid w:val="083F2C34"/>
    <w:rsid w:val="083F2D21"/>
    <w:rsid w:val="083F2D2C"/>
    <w:rsid w:val="083F2EAE"/>
    <w:rsid w:val="083F2ED0"/>
    <w:rsid w:val="083F2F1E"/>
    <w:rsid w:val="083F2FD3"/>
    <w:rsid w:val="083F2FF7"/>
    <w:rsid w:val="083F301A"/>
    <w:rsid w:val="083F3084"/>
    <w:rsid w:val="083F30A7"/>
    <w:rsid w:val="083F30CF"/>
    <w:rsid w:val="083F30D3"/>
    <w:rsid w:val="083F30DF"/>
    <w:rsid w:val="083F31D2"/>
    <w:rsid w:val="083F321B"/>
    <w:rsid w:val="083F3273"/>
    <w:rsid w:val="083F3363"/>
    <w:rsid w:val="083F33B6"/>
    <w:rsid w:val="083F343D"/>
    <w:rsid w:val="083F34A5"/>
    <w:rsid w:val="083F34F6"/>
    <w:rsid w:val="083F350E"/>
    <w:rsid w:val="083F353C"/>
    <w:rsid w:val="083F3581"/>
    <w:rsid w:val="083F3583"/>
    <w:rsid w:val="083F36F9"/>
    <w:rsid w:val="083F373C"/>
    <w:rsid w:val="083F3758"/>
    <w:rsid w:val="083F380B"/>
    <w:rsid w:val="083F38E1"/>
    <w:rsid w:val="083F395A"/>
    <w:rsid w:val="083F3980"/>
    <w:rsid w:val="083F3B8C"/>
    <w:rsid w:val="083F3C91"/>
    <w:rsid w:val="083F3D23"/>
    <w:rsid w:val="083F3D7E"/>
    <w:rsid w:val="083F3EA3"/>
    <w:rsid w:val="083F3FD4"/>
    <w:rsid w:val="083F3FFD"/>
    <w:rsid w:val="083F4077"/>
    <w:rsid w:val="083F4087"/>
    <w:rsid w:val="083F4097"/>
    <w:rsid w:val="083F4258"/>
    <w:rsid w:val="083F4386"/>
    <w:rsid w:val="083F43D7"/>
    <w:rsid w:val="083F46D7"/>
    <w:rsid w:val="083F46DD"/>
    <w:rsid w:val="083F46E8"/>
    <w:rsid w:val="083F4745"/>
    <w:rsid w:val="083F4863"/>
    <w:rsid w:val="083F4877"/>
    <w:rsid w:val="083F489A"/>
    <w:rsid w:val="083F4974"/>
    <w:rsid w:val="083F4991"/>
    <w:rsid w:val="083F49CC"/>
    <w:rsid w:val="083F49D7"/>
    <w:rsid w:val="083F4AC7"/>
    <w:rsid w:val="083F4B43"/>
    <w:rsid w:val="083F4CDC"/>
    <w:rsid w:val="083F4D14"/>
    <w:rsid w:val="083F4D29"/>
    <w:rsid w:val="083F4DD7"/>
    <w:rsid w:val="083F4E4E"/>
    <w:rsid w:val="083F4FBE"/>
    <w:rsid w:val="083F4FD9"/>
    <w:rsid w:val="083F4FF0"/>
    <w:rsid w:val="083F502C"/>
    <w:rsid w:val="083F50B3"/>
    <w:rsid w:val="083F50D5"/>
    <w:rsid w:val="083F5107"/>
    <w:rsid w:val="083F5179"/>
    <w:rsid w:val="083F525E"/>
    <w:rsid w:val="083F532D"/>
    <w:rsid w:val="083F537C"/>
    <w:rsid w:val="083F54A2"/>
    <w:rsid w:val="083F54F7"/>
    <w:rsid w:val="083F5681"/>
    <w:rsid w:val="083F5753"/>
    <w:rsid w:val="083F5784"/>
    <w:rsid w:val="083F5804"/>
    <w:rsid w:val="083F5855"/>
    <w:rsid w:val="083F58A3"/>
    <w:rsid w:val="083F594F"/>
    <w:rsid w:val="083F598C"/>
    <w:rsid w:val="083F59FB"/>
    <w:rsid w:val="083F5A10"/>
    <w:rsid w:val="083F5A80"/>
    <w:rsid w:val="083F5B2A"/>
    <w:rsid w:val="083F5BC4"/>
    <w:rsid w:val="083F5BF8"/>
    <w:rsid w:val="083F5C0A"/>
    <w:rsid w:val="083F5D39"/>
    <w:rsid w:val="083F5D94"/>
    <w:rsid w:val="083F5E95"/>
    <w:rsid w:val="083F5F47"/>
    <w:rsid w:val="083F5F51"/>
    <w:rsid w:val="083F5FD1"/>
    <w:rsid w:val="083F6014"/>
    <w:rsid w:val="083F61A1"/>
    <w:rsid w:val="083F629B"/>
    <w:rsid w:val="083F6300"/>
    <w:rsid w:val="083F6327"/>
    <w:rsid w:val="083F634E"/>
    <w:rsid w:val="083F6375"/>
    <w:rsid w:val="083F6408"/>
    <w:rsid w:val="083F64FC"/>
    <w:rsid w:val="083F655E"/>
    <w:rsid w:val="083F6645"/>
    <w:rsid w:val="083F664C"/>
    <w:rsid w:val="083F6679"/>
    <w:rsid w:val="083F6695"/>
    <w:rsid w:val="083F6766"/>
    <w:rsid w:val="083F6768"/>
    <w:rsid w:val="083F69AB"/>
    <w:rsid w:val="083F69C2"/>
    <w:rsid w:val="083F6BBC"/>
    <w:rsid w:val="083F6C3E"/>
    <w:rsid w:val="083F6C6F"/>
    <w:rsid w:val="083F6C82"/>
    <w:rsid w:val="083F6CE4"/>
    <w:rsid w:val="083F6D0B"/>
    <w:rsid w:val="083F6ECB"/>
    <w:rsid w:val="083F6F61"/>
    <w:rsid w:val="083F6F80"/>
    <w:rsid w:val="083F70B3"/>
    <w:rsid w:val="083F7137"/>
    <w:rsid w:val="083F714B"/>
    <w:rsid w:val="083F7158"/>
    <w:rsid w:val="083F7166"/>
    <w:rsid w:val="083F71D0"/>
    <w:rsid w:val="083F71D2"/>
    <w:rsid w:val="083F71D3"/>
    <w:rsid w:val="083F72A0"/>
    <w:rsid w:val="083F7372"/>
    <w:rsid w:val="083F73AE"/>
    <w:rsid w:val="083F73BD"/>
    <w:rsid w:val="083F73DB"/>
    <w:rsid w:val="083F74BF"/>
    <w:rsid w:val="083F760A"/>
    <w:rsid w:val="083F762A"/>
    <w:rsid w:val="083F76B3"/>
    <w:rsid w:val="083F7757"/>
    <w:rsid w:val="083F7774"/>
    <w:rsid w:val="083F77CE"/>
    <w:rsid w:val="083F7839"/>
    <w:rsid w:val="083F7845"/>
    <w:rsid w:val="083F78DF"/>
    <w:rsid w:val="083F799B"/>
    <w:rsid w:val="083F7A60"/>
    <w:rsid w:val="083F7BEE"/>
    <w:rsid w:val="083F7BFC"/>
    <w:rsid w:val="083F7C18"/>
    <w:rsid w:val="083F7C3E"/>
    <w:rsid w:val="083F7CCC"/>
    <w:rsid w:val="083F7CE7"/>
    <w:rsid w:val="083F7D28"/>
    <w:rsid w:val="083F7E6E"/>
    <w:rsid w:val="083F7E9A"/>
    <w:rsid w:val="083F7F4A"/>
    <w:rsid w:val="083F7F58"/>
    <w:rsid w:val="083F7F8D"/>
    <w:rsid w:val="083F7FD1"/>
    <w:rsid w:val="0840002E"/>
    <w:rsid w:val="084000E2"/>
    <w:rsid w:val="08400106"/>
    <w:rsid w:val="08400172"/>
    <w:rsid w:val="0840017D"/>
    <w:rsid w:val="0840021E"/>
    <w:rsid w:val="0840024C"/>
    <w:rsid w:val="08400321"/>
    <w:rsid w:val="08400375"/>
    <w:rsid w:val="084003CA"/>
    <w:rsid w:val="084003F9"/>
    <w:rsid w:val="08400400"/>
    <w:rsid w:val="08400414"/>
    <w:rsid w:val="08400506"/>
    <w:rsid w:val="08400543"/>
    <w:rsid w:val="0840056C"/>
    <w:rsid w:val="08400590"/>
    <w:rsid w:val="084005FC"/>
    <w:rsid w:val="08400638"/>
    <w:rsid w:val="08400651"/>
    <w:rsid w:val="084006CC"/>
    <w:rsid w:val="084006EA"/>
    <w:rsid w:val="0840070B"/>
    <w:rsid w:val="0840073F"/>
    <w:rsid w:val="08400751"/>
    <w:rsid w:val="0840077B"/>
    <w:rsid w:val="084007A5"/>
    <w:rsid w:val="08400807"/>
    <w:rsid w:val="08400876"/>
    <w:rsid w:val="08400880"/>
    <w:rsid w:val="08400925"/>
    <w:rsid w:val="08400941"/>
    <w:rsid w:val="08400A68"/>
    <w:rsid w:val="08400ADA"/>
    <w:rsid w:val="08400AFF"/>
    <w:rsid w:val="08400B37"/>
    <w:rsid w:val="08400B4D"/>
    <w:rsid w:val="08400B84"/>
    <w:rsid w:val="08400BD9"/>
    <w:rsid w:val="08400CC9"/>
    <w:rsid w:val="08400D0B"/>
    <w:rsid w:val="08400EC7"/>
    <w:rsid w:val="08400EC9"/>
    <w:rsid w:val="08400EDF"/>
    <w:rsid w:val="08400EEB"/>
    <w:rsid w:val="08400FBF"/>
    <w:rsid w:val="084010E3"/>
    <w:rsid w:val="08401175"/>
    <w:rsid w:val="0840117A"/>
    <w:rsid w:val="08401213"/>
    <w:rsid w:val="08401217"/>
    <w:rsid w:val="084013C0"/>
    <w:rsid w:val="084013CA"/>
    <w:rsid w:val="084013E5"/>
    <w:rsid w:val="08401420"/>
    <w:rsid w:val="0840147C"/>
    <w:rsid w:val="08401485"/>
    <w:rsid w:val="084014A0"/>
    <w:rsid w:val="084014BB"/>
    <w:rsid w:val="084014EC"/>
    <w:rsid w:val="084015CC"/>
    <w:rsid w:val="084015E9"/>
    <w:rsid w:val="084015F1"/>
    <w:rsid w:val="08401634"/>
    <w:rsid w:val="08401635"/>
    <w:rsid w:val="0840169B"/>
    <w:rsid w:val="084016D1"/>
    <w:rsid w:val="08401731"/>
    <w:rsid w:val="084017AF"/>
    <w:rsid w:val="084017B2"/>
    <w:rsid w:val="08401824"/>
    <w:rsid w:val="08401A5B"/>
    <w:rsid w:val="08401ADA"/>
    <w:rsid w:val="08401C16"/>
    <w:rsid w:val="08401CD4"/>
    <w:rsid w:val="08401CE7"/>
    <w:rsid w:val="08401E42"/>
    <w:rsid w:val="08401E4F"/>
    <w:rsid w:val="08401E56"/>
    <w:rsid w:val="08401EE2"/>
    <w:rsid w:val="08401F0A"/>
    <w:rsid w:val="08401F96"/>
    <w:rsid w:val="08401FE9"/>
    <w:rsid w:val="08401FFD"/>
    <w:rsid w:val="08402053"/>
    <w:rsid w:val="0840211F"/>
    <w:rsid w:val="08402141"/>
    <w:rsid w:val="0840214A"/>
    <w:rsid w:val="08402286"/>
    <w:rsid w:val="08402310"/>
    <w:rsid w:val="08402416"/>
    <w:rsid w:val="08402494"/>
    <w:rsid w:val="084024A4"/>
    <w:rsid w:val="08402522"/>
    <w:rsid w:val="084025CE"/>
    <w:rsid w:val="08402619"/>
    <w:rsid w:val="08402685"/>
    <w:rsid w:val="0840272F"/>
    <w:rsid w:val="08402998"/>
    <w:rsid w:val="084029C7"/>
    <w:rsid w:val="084029F1"/>
    <w:rsid w:val="08402A06"/>
    <w:rsid w:val="08402A3F"/>
    <w:rsid w:val="08402A72"/>
    <w:rsid w:val="08402BDC"/>
    <w:rsid w:val="08402C6E"/>
    <w:rsid w:val="08402CE2"/>
    <w:rsid w:val="08402D84"/>
    <w:rsid w:val="08402DB9"/>
    <w:rsid w:val="08402F88"/>
    <w:rsid w:val="0840304F"/>
    <w:rsid w:val="0840305E"/>
    <w:rsid w:val="084031AD"/>
    <w:rsid w:val="0840325D"/>
    <w:rsid w:val="0840332F"/>
    <w:rsid w:val="08403474"/>
    <w:rsid w:val="08403475"/>
    <w:rsid w:val="0840349A"/>
    <w:rsid w:val="084035FD"/>
    <w:rsid w:val="0840364F"/>
    <w:rsid w:val="08403656"/>
    <w:rsid w:val="084037EE"/>
    <w:rsid w:val="084038BA"/>
    <w:rsid w:val="08403956"/>
    <w:rsid w:val="0840396A"/>
    <w:rsid w:val="0840396E"/>
    <w:rsid w:val="084039F1"/>
    <w:rsid w:val="08403AA9"/>
    <w:rsid w:val="08403B27"/>
    <w:rsid w:val="08403BA4"/>
    <w:rsid w:val="08403BC2"/>
    <w:rsid w:val="08403C29"/>
    <w:rsid w:val="08403C40"/>
    <w:rsid w:val="08403D30"/>
    <w:rsid w:val="08403EFD"/>
    <w:rsid w:val="08404004"/>
    <w:rsid w:val="08404006"/>
    <w:rsid w:val="084040AF"/>
    <w:rsid w:val="084040E3"/>
    <w:rsid w:val="08404174"/>
    <w:rsid w:val="08404191"/>
    <w:rsid w:val="084042E0"/>
    <w:rsid w:val="08404341"/>
    <w:rsid w:val="08404402"/>
    <w:rsid w:val="084044E9"/>
    <w:rsid w:val="08404505"/>
    <w:rsid w:val="084045BB"/>
    <w:rsid w:val="0840495F"/>
    <w:rsid w:val="0840496E"/>
    <w:rsid w:val="084049CA"/>
    <w:rsid w:val="084049EF"/>
    <w:rsid w:val="08404A5E"/>
    <w:rsid w:val="08404AA1"/>
    <w:rsid w:val="08404BB5"/>
    <w:rsid w:val="08404CD3"/>
    <w:rsid w:val="08404CF5"/>
    <w:rsid w:val="08404EA4"/>
    <w:rsid w:val="08404FB5"/>
    <w:rsid w:val="084050B4"/>
    <w:rsid w:val="08405125"/>
    <w:rsid w:val="08405134"/>
    <w:rsid w:val="08405156"/>
    <w:rsid w:val="084051A9"/>
    <w:rsid w:val="084051BA"/>
    <w:rsid w:val="0840521C"/>
    <w:rsid w:val="08405227"/>
    <w:rsid w:val="084052AF"/>
    <w:rsid w:val="0840532D"/>
    <w:rsid w:val="0840539C"/>
    <w:rsid w:val="084053DA"/>
    <w:rsid w:val="0840540E"/>
    <w:rsid w:val="084054F3"/>
    <w:rsid w:val="0840551B"/>
    <w:rsid w:val="0840552A"/>
    <w:rsid w:val="084055CF"/>
    <w:rsid w:val="084055EA"/>
    <w:rsid w:val="0840560A"/>
    <w:rsid w:val="0840564A"/>
    <w:rsid w:val="0840571B"/>
    <w:rsid w:val="08405818"/>
    <w:rsid w:val="0840582C"/>
    <w:rsid w:val="08405841"/>
    <w:rsid w:val="08405855"/>
    <w:rsid w:val="08405972"/>
    <w:rsid w:val="084059FB"/>
    <w:rsid w:val="08405AB7"/>
    <w:rsid w:val="08405C2C"/>
    <w:rsid w:val="08405C47"/>
    <w:rsid w:val="08405D6B"/>
    <w:rsid w:val="08405F97"/>
    <w:rsid w:val="08405FB8"/>
    <w:rsid w:val="0840610D"/>
    <w:rsid w:val="084061A5"/>
    <w:rsid w:val="084061C1"/>
    <w:rsid w:val="0840630F"/>
    <w:rsid w:val="0840637A"/>
    <w:rsid w:val="084063A6"/>
    <w:rsid w:val="08406400"/>
    <w:rsid w:val="08406401"/>
    <w:rsid w:val="08406558"/>
    <w:rsid w:val="08406580"/>
    <w:rsid w:val="08406615"/>
    <w:rsid w:val="08406619"/>
    <w:rsid w:val="0840661F"/>
    <w:rsid w:val="08406660"/>
    <w:rsid w:val="08406743"/>
    <w:rsid w:val="084068B8"/>
    <w:rsid w:val="084069B8"/>
    <w:rsid w:val="08406A0D"/>
    <w:rsid w:val="08406A3D"/>
    <w:rsid w:val="08406B65"/>
    <w:rsid w:val="08406B7E"/>
    <w:rsid w:val="08406CAB"/>
    <w:rsid w:val="08406CE1"/>
    <w:rsid w:val="08406CFD"/>
    <w:rsid w:val="08406DD5"/>
    <w:rsid w:val="08406EAB"/>
    <w:rsid w:val="08406EFE"/>
    <w:rsid w:val="08406F18"/>
    <w:rsid w:val="084070F4"/>
    <w:rsid w:val="08407126"/>
    <w:rsid w:val="0840716F"/>
    <w:rsid w:val="08407177"/>
    <w:rsid w:val="084072C8"/>
    <w:rsid w:val="084073FA"/>
    <w:rsid w:val="0840741A"/>
    <w:rsid w:val="0840751D"/>
    <w:rsid w:val="0840760E"/>
    <w:rsid w:val="08407622"/>
    <w:rsid w:val="0840764A"/>
    <w:rsid w:val="08407656"/>
    <w:rsid w:val="08407659"/>
    <w:rsid w:val="0840770E"/>
    <w:rsid w:val="08407783"/>
    <w:rsid w:val="084077DE"/>
    <w:rsid w:val="08407806"/>
    <w:rsid w:val="084078A0"/>
    <w:rsid w:val="084078A5"/>
    <w:rsid w:val="0840796A"/>
    <w:rsid w:val="084079A4"/>
    <w:rsid w:val="08407A20"/>
    <w:rsid w:val="08407A5E"/>
    <w:rsid w:val="08407B3F"/>
    <w:rsid w:val="08407C81"/>
    <w:rsid w:val="08407C85"/>
    <w:rsid w:val="08407CBC"/>
    <w:rsid w:val="08407D15"/>
    <w:rsid w:val="08407D2F"/>
    <w:rsid w:val="08407D33"/>
    <w:rsid w:val="08407E72"/>
    <w:rsid w:val="08407EEA"/>
    <w:rsid w:val="08410031"/>
    <w:rsid w:val="08410046"/>
    <w:rsid w:val="08410082"/>
    <w:rsid w:val="084100D5"/>
    <w:rsid w:val="084100E1"/>
    <w:rsid w:val="084100EC"/>
    <w:rsid w:val="08410172"/>
    <w:rsid w:val="084101D9"/>
    <w:rsid w:val="084101EE"/>
    <w:rsid w:val="084102FA"/>
    <w:rsid w:val="08410406"/>
    <w:rsid w:val="0841040E"/>
    <w:rsid w:val="0841049F"/>
    <w:rsid w:val="08410570"/>
    <w:rsid w:val="08410696"/>
    <w:rsid w:val="0841077D"/>
    <w:rsid w:val="08410821"/>
    <w:rsid w:val="08410894"/>
    <w:rsid w:val="084108B5"/>
    <w:rsid w:val="08410923"/>
    <w:rsid w:val="08410AA5"/>
    <w:rsid w:val="08410AC9"/>
    <w:rsid w:val="08410B1A"/>
    <w:rsid w:val="08410B33"/>
    <w:rsid w:val="08410B87"/>
    <w:rsid w:val="08410C4C"/>
    <w:rsid w:val="08410C58"/>
    <w:rsid w:val="08410D3A"/>
    <w:rsid w:val="08410D3B"/>
    <w:rsid w:val="08410D69"/>
    <w:rsid w:val="08410DB1"/>
    <w:rsid w:val="08410DD8"/>
    <w:rsid w:val="08410DF1"/>
    <w:rsid w:val="08410EBC"/>
    <w:rsid w:val="08410EC6"/>
    <w:rsid w:val="08410F45"/>
    <w:rsid w:val="08410F4A"/>
    <w:rsid w:val="08410F7C"/>
    <w:rsid w:val="08410FA5"/>
    <w:rsid w:val="08411005"/>
    <w:rsid w:val="08411094"/>
    <w:rsid w:val="084110F9"/>
    <w:rsid w:val="084111FA"/>
    <w:rsid w:val="084112F0"/>
    <w:rsid w:val="08411362"/>
    <w:rsid w:val="0841140E"/>
    <w:rsid w:val="084114CF"/>
    <w:rsid w:val="0841154F"/>
    <w:rsid w:val="0841158F"/>
    <w:rsid w:val="0841169D"/>
    <w:rsid w:val="084116CD"/>
    <w:rsid w:val="0841172C"/>
    <w:rsid w:val="08411880"/>
    <w:rsid w:val="0841188F"/>
    <w:rsid w:val="0841191A"/>
    <w:rsid w:val="08411972"/>
    <w:rsid w:val="08411981"/>
    <w:rsid w:val="08411A3C"/>
    <w:rsid w:val="08411A4B"/>
    <w:rsid w:val="08411B8E"/>
    <w:rsid w:val="08411BF9"/>
    <w:rsid w:val="08411C7E"/>
    <w:rsid w:val="08411CC6"/>
    <w:rsid w:val="08411CD2"/>
    <w:rsid w:val="08411D2C"/>
    <w:rsid w:val="08411D44"/>
    <w:rsid w:val="08411D4A"/>
    <w:rsid w:val="08411DA1"/>
    <w:rsid w:val="08411DE6"/>
    <w:rsid w:val="08411E3A"/>
    <w:rsid w:val="08411F28"/>
    <w:rsid w:val="08411F4C"/>
    <w:rsid w:val="08411F9C"/>
    <w:rsid w:val="08412056"/>
    <w:rsid w:val="0841206B"/>
    <w:rsid w:val="0841206D"/>
    <w:rsid w:val="084120CB"/>
    <w:rsid w:val="0841216A"/>
    <w:rsid w:val="084121B1"/>
    <w:rsid w:val="084121D4"/>
    <w:rsid w:val="084122D9"/>
    <w:rsid w:val="0841236D"/>
    <w:rsid w:val="08412379"/>
    <w:rsid w:val="08412389"/>
    <w:rsid w:val="08412392"/>
    <w:rsid w:val="0841240B"/>
    <w:rsid w:val="0841240D"/>
    <w:rsid w:val="08412464"/>
    <w:rsid w:val="0841257B"/>
    <w:rsid w:val="084125B2"/>
    <w:rsid w:val="084125FB"/>
    <w:rsid w:val="0841263A"/>
    <w:rsid w:val="084126A8"/>
    <w:rsid w:val="084126EF"/>
    <w:rsid w:val="08412735"/>
    <w:rsid w:val="084127B3"/>
    <w:rsid w:val="08412966"/>
    <w:rsid w:val="08412987"/>
    <w:rsid w:val="08412A3E"/>
    <w:rsid w:val="08412ACE"/>
    <w:rsid w:val="08412B28"/>
    <w:rsid w:val="08412B48"/>
    <w:rsid w:val="08412B4C"/>
    <w:rsid w:val="08412B54"/>
    <w:rsid w:val="08412B78"/>
    <w:rsid w:val="08412C8A"/>
    <w:rsid w:val="08412CB1"/>
    <w:rsid w:val="08412D0C"/>
    <w:rsid w:val="08412D0F"/>
    <w:rsid w:val="08412D13"/>
    <w:rsid w:val="08412E16"/>
    <w:rsid w:val="08412E4B"/>
    <w:rsid w:val="08412F6E"/>
    <w:rsid w:val="0841315A"/>
    <w:rsid w:val="0841332A"/>
    <w:rsid w:val="08413431"/>
    <w:rsid w:val="0841369F"/>
    <w:rsid w:val="084136C0"/>
    <w:rsid w:val="08413811"/>
    <w:rsid w:val="08413830"/>
    <w:rsid w:val="08413A41"/>
    <w:rsid w:val="08413BEC"/>
    <w:rsid w:val="08413BEE"/>
    <w:rsid w:val="08413BF3"/>
    <w:rsid w:val="08413BFD"/>
    <w:rsid w:val="08413C4F"/>
    <w:rsid w:val="08413D3E"/>
    <w:rsid w:val="08413D5C"/>
    <w:rsid w:val="08413D6D"/>
    <w:rsid w:val="08413E01"/>
    <w:rsid w:val="08413E2B"/>
    <w:rsid w:val="08413E8B"/>
    <w:rsid w:val="08413EAF"/>
    <w:rsid w:val="0841405D"/>
    <w:rsid w:val="084140C9"/>
    <w:rsid w:val="08414130"/>
    <w:rsid w:val="0841419D"/>
    <w:rsid w:val="084141C1"/>
    <w:rsid w:val="08414299"/>
    <w:rsid w:val="08414368"/>
    <w:rsid w:val="08414391"/>
    <w:rsid w:val="084143AD"/>
    <w:rsid w:val="084144A9"/>
    <w:rsid w:val="084144BF"/>
    <w:rsid w:val="08414530"/>
    <w:rsid w:val="084146AB"/>
    <w:rsid w:val="08414755"/>
    <w:rsid w:val="0841475C"/>
    <w:rsid w:val="08414774"/>
    <w:rsid w:val="0841479C"/>
    <w:rsid w:val="084147BF"/>
    <w:rsid w:val="08414954"/>
    <w:rsid w:val="0841495C"/>
    <w:rsid w:val="084149A8"/>
    <w:rsid w:val="084149C1"/>
    <w:rsid w:val="08414A54"/>
    <w:rsid w:val="08414A78"/>
    <w:rsid w:val="08414AB0"/>
    <w:rsid w:val="08414B55"/>
    <w:rsid w:val="08414BBB"/>
    <w:rsid w:val="08414C36"/>
    <w:rsid w:val="08414C5D"/>
    <w:rsid w:val="08414D80"/>
    <w:rsid w:val="08414E90"/>
    <w:rsid w:val="08414F70"/>
    <w:rsid w:val="08415002"/>
    <w:rsid w:val="0841501A"/>
    <w:rsid w:val="08415153"/>
    <w:rsid w:val="084151B9"/>
    <w:rsid w:val="084151F6"/>
    <w:rsid w:val="084152BE"/>
    <w:rsid w:val="0841532F"/>
    <w:rsid w:val="084153DD"/>
    <w:rsid w:val="084153F5"/>
    <w:rsid w:val="08415452"/>
    <w:rsid w:val="08415456"/>
    <w:rsid w:val="0841545D"/>
    <w:rsid w:val="0841552B"/>
    <w:rsid w:val="08415582"/>
    <w:rsid w:val="08415615"/>
    <w:rsid w:val="08415875"/>
    <w:rsid w:val="08415888"/>
    <w:rsid w:val="084158D8"/>
    <w:rsid w:val="08415911"/>
    <w:rsid w:val="08415972"/>
    <w:rsid w:val="08415A47"/>
    <w:rsid w:val="08415A61"/>
    <w:rsid w:val="08415A90"/>
    <w:rsid w:val="08415B1A"/>
    <w:rsid w:val="08415C2A"/>
    <w:rsid w:val="08415C85"/>
    <w:rsid w:val="08415CEE"/>
    <w:rsid w:val="08415CF8"/>
    <w:rsid w:val="08415D62"/>
    <w:rsid w:val="08415D83"/>
    <w:rsid w:val="08415DC6"/>
    <w:rsid w:val="08415E15"/>
    <w:rsid w:val="08415EBB"/>
    <w:rsid w:val="08415EEE"/>
    <w:rsid w:val="08415F29"/>
    <w:rsid w:val="08415F55"/>
    <w:rsid w:val="08415FAF"/>
    <w:rsid w:val="08416054"/>
    <w:rsid w:val="08416095"/>
    <w:rsid w:val="0841615E"/>
    <w:rsid w:val="08416198"/>
    <w:rsid w:val="084161EF"/>
    <w:rsid w:val="0841621B"/>
    <w:rsid w:val="08416249"/>
    <w:rsid w:val="08416269"/>
    <w:rsid w:val="08416425"/>
    <w:rsid w:val="08416480"/>
    <w:rsid w:val="08416484"/>
    <w:rsid w:val="08416498"/>
    <w:rsid w:val="08416580"/>
    <w:rsid w:val="08416652"/>
    <w:rsid w:val="084166C3"/>
    <w:rsid w:val="08416746"/>
    <w:rsid w:val="08416759"/>
    <w:rsid w:val="084167CA"/>
    <w:rsid w:val="084167FA"/>
    <w:rsid w:val="08416815"/>
    <w:rsid w:val="08416819"/>
    <w:rsid w:val="08416944"/>
    <w:rsid w:val="0841694E"/>
    <w:rsid w:val="08416A02"/>
    <w:rsid w:val="08416DAA"/>
    <w:rsid w:val="08416E01"/>
    <w:rsid w:val="08416E62"/>
    <w:rsid w:val="08416F11"/>
    <w:rsid w:val="08416FB4"/>
    <w:rsid w:val="08416FE5"/>
    <w:rsid w:val="08416FE7"/>
    <w:rsid w:val="08417098"/>
    <w:rsid w:val="08417204"/>
    <w:rsid w:val="08417217"/>
    <w:rsid w:val="084172BF"/>
    <w:rsid w:val="0841733A"/>
    <w:rsid w:val="08417388"/>
    <w:rsid w:val="084174CD"/>
    <w:rsid w:val="0841751B"/>
    <w:rsid w:val="084175C1"/>
    <w:rsid w:val="0841770B"/>
    <w:rsid w:val="08417760"/>
    <w:rsid w:val="084177F9"/>
    <w:rsid w:val="0841788B"/>
    <w:rsid w:val="084178C6"/>
    <w:rsid w:val="08417958"/>
    <w:rsid w:val="0841796C"/>
    <w:rsid w:val="084179D7"/>
    <w:rsid w:val="08417A73"/>
    <w:rsid w:val="08417AA7"/>
    <w:rsid w:val="08417AC7"/>
    <w:rsid w:val="08417B13"/>
    <w:rsid w:val="08417BAF"/>
    <w:rsid w:val="08417BB2"/>
    <w:rsid w:val="08417BBD"/>
    <w:rsid w:val="08417D4A"/>
    <w:rsid w:val="08417E31"/>
    <w:rsid w:val="08417EB8"/>
    <w:rsid w:val="08417F6D"/>
    <w:rsid w:val="08417FC5"/>
    <w:rsid w:val="084200D9"/>
    <w:rsid w:val="084200F1"/>
    <w:rsid w:val="0842020D"/>
    <w:rsid w:val="08420226"/>
    <w:rsid w:val="08420290"/>
    <w:rsid w:val="084202BC"/>
    <w:rsid w:val="0842030C"/>
    <w:rsid w:val="08420349"/>
    <w:rsid w:val="08420387"/>
    <w:rsid w:val="084203F2"/>
    <w:rsid w:val="08420435"/>
    <w:rsid w:val="0842048A"/>
    <w:rsid w:val="0842049C"/>
    <w:rsid w:val="08420557"/>
    <w:rsid w:val="08420570"/>
    <w:rsid w:val="08420573"/>
    <w:rsid w:val="08420585"/>
    <w:rsid w:val="08420589"/>
    <w:rsid w:val="0842071A"/>
    <w:rsid w:val="0842085F"/>
    <w:rsid w:val="08420963"/>
    <w:rsid w:val="08420977"/>
    <w:rsid w:val="084209D8"/>
    <w:rsid w:val="08420AE3"/>
    <w:rsid w:val="08420B88"/>
    <w:rsid w:val="08420BFF"/>
    <w:rsid w:val="08420C81"/>
    <w:rsid w:val="08420CEA"/>
    <w:rsid w:val="08420D6E"/>
    <w:rsid w:val="08420DCC"/>
    <w:rsid w:val="08420E21"/>
    <w:rsid w:val="08420E47"/>
    <w:rsid w:val="08420F5F"/>
    <w:rsid w:val="084210C0"/>
    <w:rsid w:val="084210F8"/>
    <w:rsid w:val="0842117A"/>
    <w:rsid w:val="084211D4"/>
    <w:rsid w:val="084211F2"/>
    <w:rsid w:val="08421230"/>
    <w:rsid w:val="084212CB"/>
    <w:rsid w:val="084212E2"/>
    <w:rsid w:val="08421334"/>
    <w:rsid w:val="0842136B"/>
    <w:rsid w:val="084213B1"/>
    <w:rsid w:val="0842146E"/>
    <w:rsid w:val="0842163D"/>
    <w:rsid w:val="08421670"/>
    <w:rsid w:val="084216A0"/>
    <w:rsid w:val="08421710"/>
    <w:rsid w:val="0842171A"/>
    <w:rsid w:val="08421791"/>
    <w:rsid w:val="084217F0"/>
    <w:rsid w:val="084218A0"/>
    <w:rsid w:val="084218B3"/>
    <w:rsid w:val="084218C8"/>
    <w:rsid w:val="084218DA"/>
    <w:rsid w:val="08421983"/>
    <w:rsid w:val="0842199D"/>
    <w:rsid w:val="084219B9"/>
    <w:rsid w:val="08421A3A"/>
    <w:rsid w:val="08421A45"/>
    <w:rsid w:val="08421A9F"/>
    <w:rsid w:val="08421AB9"/>
    <w:rsid w:val="08421C0F"/>
    <w:rsid w:val="08421C93"/>
    <w:rsid w:val="08421CDC"/>
    <w:rsid w:val="08421CF4"/>
    <w:rsid w:val="08421DAF"/>
    <w:rsid w:val="08421DEC"/>
    <w:rsid w:val="08421E67"/>
    <w:rsid w:val="08421E84"/>
    <w:rsid w:val="0842202A"/>
    <w:rsid w:val="084220A4"/>
    <w:rsid w:val="084220DB"/>
    <w:rsid w:val="08422130"/>
    <w:rsid w:val="08422170"/>
    <w:rsid w:val="08422396"/>
    <w:rsid w:val="084223E4"/>
    <w:rsid w:val="0842240D"/>
    <w:rsid w:val="084224BA"/>
    <w:rsid w:val="084225DF"/>
    <w:rsid w:val="084225EB"/>
    <w:rsid w:val="08422692"/>
    <w:rsid w:val="08422777"/>
    <w:rsid w:val="0842278E"/>
    <w:rsid w:val="0842297F"/>
    <w:rsid w:val="084229A0"/>
    <w:rsid w:val="08422A3D"/>
    <w:rsid w:val="08422A7E"/>
    <w:rsid w:val="08422ABD"/>
    <w:rsid w:val="08422AD8"/>
    <w:rsid w:val="08422AE1"/>
    <w:rsid w:val="08422BA3"/>
    <w:rsid w:val="08422BFB"/>
    <w:rsid w:val="08422C89"/>
    <w:rsid w:val="08422C91"/>
    <w:rsid w:val="08422D86"/>
    <w:rsid w:val="08422DB1"/>
    <w:rsid w:val="08422DE8"/>
    <w:rsid w:val="08422E66"/>
    <w:rsid w:val="08422EF9"/>
    <w:rsid w:val="08423068"/>
    <w:rsid w:val="084230C3"/>
    <w:rsid w:val="08423143"/>
    <w:rsid w:val="08423263"/>
    <w:rsid w:val="08423306"/>
    <w:rsid w:val="08423329"/>
    <w:rsid w:val="08423368"/>
    <w:rsid w:val="0842339C"/>
    <w:rsid w:val="08423427"/>
    <w:rsid w:val="0842349D"/>
    <w:rsid w:val="08423541"/>
    <w:rsid w:val="08423564"/>
    <w:rsid w:val="084235F7"/>
    <w:rsid w:val="08423609"/>
    <w:rsid w:val="08423658"/>
    <w:rsid w:val="0842381B"/>
    <w:rsid w:val="084238B0"/>
    <w:rsid w:val="084238E5"/>
    <w:rsid w:val="08423995"/>
    <w:rsid w:val="084239A0"/>
    <w:rsid w:val="084239F6"/>
    <w:rsid w:val="08423A95"/>
    <w:rsid w:val="08423AAD"/>
    <w:rsid w:val="08423AB0"/>
    <w:rsid w:val="08423AF6"/>
    <w:rsid w:val="08423B54"/>
    <w:rsid w:val="08423C11"/>
    <w:rsid w:val="08423CAF"/>
    <w:rsid w:val="08423D5F"/>
    <w:rsid w:val="08423DE7"/>
    <w:rsid w:val="08423E2F"/>
    <w:rsid w:val="08423E59"/>
    <w:rsid w:val="08423E67"/>
    <w:rsid w:val="08423EEC"/>
    <w:rsid w:val="08423F0D"/>
    <w:rsid w:val="08424066"/>
    <w:rsid w:val="08424098"/>
    <w:rsid w:val="08424101"/>
    <w:rsid w:val="08424169"/>
    <w:rsid w:val="084241D8"/>
    <w:rsid w:val="08424223"/>
    <w:rsid w:val="084242FE"/>
    <w:rsid w:val="0842438E"/>
    <w:rsid w:val="08424429"/>
    <w:rsid w:val="08424496"/>
    <w:rsid w:val="084244C7"/>
    <w:rsid w:val="0842452C"/>
    <w:rsid w:val="084245B8"/>
    <w:rsid w:val="084245BC"/>
    <w:rsid w:val="0842463E"/>
    <w:rsid w:val="084246DE"/>
    <w:rsid w:val="08424700"/>
    <w:rsid w:val="08424730"/>
    <w:rsid w:val="08424817"/>
    <w:rsid w:val="0842490A"/>
    <w:rsid w:val="0842493D"/>
    <w:rsid w:val="08424975"/>
    <w:rsid w:val="08424A25"/>
    <w:rsid w:val="08424A40"/>
    <w:rsid w:val="08424AE6"/>
    <w:rsid w:val="08424AEE"/>
    <w:rsid w:val="08424B42"/>
    <w:rsid w:val="08424B94"/>
    <w:rsid w:val="08424C2C"/>
    <w:rsid w:val="08424C8C"/>
    <w:rsid w:val="08424CB5"/>
    <w:rsid w:val="08424E1C"/>
    <w:rsid w:val="08424F25"/>
    <w:rsid w:val="08424F48"/>
    <w:rsid w:val="08424F84"/>
    <w:rsid w:val="084250B3"/>
    <w:rsid w:val="084250FD"/>
    <w:rsid w:val="08425117"/>
    <w:rsid w:val="08425172"/>
    <w:rsid w:val="084251E1"/>
    <w:rsid w:val="0842535F"/>
    <w:rsid w:val="084253C9"/>
    <w:rsid w:val="0842545B"/>
    <w:rsid w:val="0842548A"/>
    <w:rsid w:val="08425539"/>
    <w:rsid w:val="0842555C"/>
    <w:rsid w:val="08425577"/>
    <w:rsid w:val="08425583"/>
    <w:rsid w:val="0842558D"/>
    <w:rsid w:val="084256DE"/>
    <w:rsid w:val="08425702"/>
    <w:rsid w:val="08425833"/>
    <w:rsid w:val="0842584A"/>
    <w:rsid w:val="0842588D"/>
    <w:rsid w:val="0842594B"/>
    <w:rsid w:val="08425999"/>
    <w:rsid w:val="08425A77"/>
    <w:rsid w:val="08425A9C"/>
    <w:rsid w:val="08425B51"/>
    <w:rsid w:val="08425BEF"/>
    <w:rsid w:val="08425C6D"/>
    <w:rsid w:val="08425DC5"/>
    <w:rsid w:val="08425DCB"/>
    <w:rsid w:val="08425E35"/>
    <w:rsid w:val="08425E4C"/>
    <w:rsid w:val="08425E64"/>
    <w:rsid w:val="08425E7D"/>
    <w:rsid w:val="08425EC3"/>
    <w:rsid w:val="08425F75"/>
    <w:rsid w:val="08425FF0"/>
    <w:rsid w:val="084260FB"/>
    <w:rsid w:val="084261C4"/>
    <w:rsid w:val="0842621E"/>
    <w:rsid w:val="08426272"/>
    <w:rsid w:val="0842629E"/>
    <w:rsid w:val="084262EC"/>
    <w:rsid w:val="084263BE"/>
    <w:rsid w:val="084263D8"/>
    <w:rsid w:val="08426439"/>
    <w:rsid w:val="08426480"/>
    <w:rsid w:val="084265DB"/>
    <w:rsid w:val="084266A7"/>
    <w:rsid w:val="0842693F"/>
    <w:rsid w:val="08426959"/>
    <w:rsid w:val="0842697A"/>
    <w:rsid w:val="084269D2"/>
    <w:rsid w:val="08426A21"/>
    <w:rsid w:val="08426A48"/>
    <w:rsid w:val="08426AC5"/>
    <w:rsid w:val="08426B26"/>
    <w:rsid w:val="08426BDB"/>
    <w:rsid w:val="08426C0F"/>
    <w:rsid w:val="08426CA1"/>
    <w:rsid w:val="08426CEC"/>
    <w:rsid w:val="08426D43"/>
    <w:rsid w:val="08426E59"/>
    <w:rsid w:val="08426F04"/>
    <w:rsid w:val="08426F75"/>
    <w:rsid w:val="08426FD4"/>
    <w:rsid w:val="08426FE8"/>
    <w:rsid w:val="0842702A"/>
    <w:rsid w:val="08427035"/>
    <w:rsid w:val="0842704F"/>
    <w:rsid w:val="08427095"/>
    <w:rsid w:val="08427099"/>
    <w:rsid w:val="08427115"/>
    <w:rsid w:val="08427301"/>
    <w:rsid w:val="0842732E"/>
    <w:rsid w:val="08427440"/>
    <w:rsid w:val="08427493"/>
    <w:rsid w:val="084274DB"/>
    <w:rsid w:val="084275F9"/>
    <w:rsid w:val="0842761B"/>
    <w:rsid w:val="08427638"/>
    <w:rsid w:val="0842767D"/>
    <w:rsid w:val="084276A9"/>
    <w:rsid w:val="084277BE"/>
    <w:rsid w:val="08427808"/>
    <w:rsid w:val="0842789C"/>
    <w:rsid w:val="084278AB"/>
    <w:rsid w:val="08427949"/>
    <w:rsid w:val="0842797A"/>
    <w:rsid w:val="08427A6B"/>
    <w:rsid w:val="08427A83"/>
    <w:rsid w:val="08427ADB"/>
    <w:rsid w:val="08427B15"/>
    <w:rsid w:val="08427B20"/>
    <w:rsid w:val="08427BB7"/>
    <w:rsid w:val="08427BDF"/>
    <w:rsid w:val="08427C90"/>
    <w:rsid w:val="08427CBB"/>
    <w:rsid w:val="08427CC1"/>
    <w:rsid w:val="08427D41"/>
    <w:rsid w:val="08427DB3"/>
    <w:rsid w:val="08427E23"/>
    <w:rsid w:val="08427E24"/>
    <w:rsid w:val="08427E41"/>
    <w:rsid w:val="08427E79"/>
    <w:rsid w:val="08427EE2"/>
    <w:rsid w:val="08427EFD"/>
    <w:rsid w:val="08427F6D"/>
    <w:rsid w:val="08427FB2"/>
    <w:rsid w:val="08427FBC"/>
    <w:rsid w:val="08430081"/>
    <w:rsid w:val="0843014A"/>
    <w:rsid w:val="08430200"/>
    <w:rsid w:val="08430289"/>
    <w:rsid w:val="084302AE"/>
    <w:rsid w:val="084302FC"/>
    <w:rsid w:val="0843041D"/>
    <w:rsid w:val="08430483"/>
    <w:rsid w:val="084304F5"/>
    <w:rsid w:val="08430566"/>
    <w:rsid w:val="084305CB"/>
    <w:rsid w:val="0843066B"/>
    <w:rsid w:val="084306A4"/>
    <w:rsid w:val="084306AD"/>
    <w:rsid w:val="084307D8"/>
    <w:rsid w:val="08430808"/>
    <w:rsid w:val="08430845"/>
    <w:rsid w:val="08430898"/>
    <w:rsid w:val="084308C4"/>
    <w:rsid w:val="084308FB"/>
    <w:rsid w:val="08430A71"/>
    <w:rsid w:val="08430B8C"/>
    <w:rsid w:val="08430B96"/>
    <w:rsid w:val="08430BF4"/>
    <w:rsid w:val="08430CAC"/>
    <w:rsid w:val="08430CF7"/>
    <w:rsid w:val="08430D5F"/>
    <w:rsid w:val="08430E45"/>
    <w:rsid w:val="08430E80"/>
    <w:rsid w:val="08430EBA"/>
    <w:rsid w:val="0843105D"/>
    <w:rsid w:val="08431081"/>
    <w:rsid w:val="08431086"/>
    <w:rsid w:val="08431089"/>
    <w:rsid w:val="084310AB"/>
    <w:rsid w:val="0843113D"/>
    <w:rsid w:val="084311F1"/>
    <w:rsid w:val="0843125D"/>
    <w:rsid w:val="084313FE"/>
    <w:rsid w:val="0843143D"/>
    <w:rsid w:val="08431477"/>
    <w:rsid w:val="08431489"/>
    <w:rsid w:val="08431557"/>
    <w:rsid w:val="08431584"/>
    <w:rsid w:val="084315FD"/>
    <w:rsid w:val="08431685"/>
    <w:rsid w:val="084316E3"/>
    <w:rsid w:val="084317B3"/>
    <w:rsid w:val="084317FD"/>
    <w:rsid w:val="0843193F"/>
    <w:rsid w:val="0843198A"/>
    <w:rsid w:val="0843198B"/>
    <w:rsid w:val="08431A7D"/>
    <w:rsid w:val="08431A94"/>
    <w:rsid w:val="08431A99"/>
    <w:rsid w:val="08431C57"/>
    <w:rsid w:val="08431C76"/>
    <w:rsid w:val="08431E34"/>
    <w:rsid w:val="08431E93"/>
    <w:rsid w:val="08431F29"/>
    <w:rsid w:val="08431F4B"/>
    <w:rsid w:val="08431FA0"/>
    <w:rsid w:val="0843221D"/>
    <w:rsid w:val="08432273"/>
    <w:rsid w:val="0843233F"/>
    <w:rsid w:val="0843236B"/>
    <w:rsid w:val="08432467"/>
    <w:rsid w:val="08432484"/>
    <w:rsid w:val="0843249B"/>
    <w:rsid w:val="084324A6"/>
    <w:rsid w:val="0843255A"/>
    <w:rsid w:val="08432598"/>
    <w:rsid w:val="084325C4"/>
    <w:rsid w:val="084325DE"/>
    <w:rsid w:val="084326AB"/>
    <w:rsid w:val="08432700"/>
    <w:rsid w:val="0843285B"/>
    <w:rsid w:val="08432926"/>
    <w:rsid w:val="08432A53"/>
    <w:rsid w:val="08432BBC"/>
    <w:rsid w:val="08432CE8"/>
    <w:rsid w:val="08432D49"/>
    <w:rsid w:val="08432D6B"/>
    <w:rsid w:val="08432D91"/>
    <w:rsid w:val="08432E56"/>
    <w:rsid w:val="08432E5B"/>
    <w:rsid w:val="08432EA2"/>
    <w:rsid w:val="08432EE3"/>
    <w:rsid w:val="08432F2F"/>
    <w:rsid w:val="08432F9C"/>
    <w:rsid w:val="0843318E"/>
    <w:rsid w:val="08433291"/>
    <w:rsid w:val="08433301"/>
    <w:rsid w:val="0843338F"/>
    <w:rsid w:val="08433411"/>
    <w:rsid w:val="0843348A"/>
    <w:rsid w:val="0843348D"/>
    <w:rsid w:val="08433497"/>
    <w:rsid w:val="084334B6"/>
    <w:rsid w:val="08433508"/>
    <w:rsid w:val="08433518"/>
    <w:rsid w:val="084335AC"/>
    <w:rsid w:val="08433627"/>
    <w:rsid w:val="08433674"/>
    <w:rsid w:val="08433679"/>
    <w:rsid w:val="08433691"/>
    <w:rsid w:val="084336B7"/>
    <w:rsid w:val="08433949"/>
    <w:rsid w:val="08433983"/>
    <w:rsid w:val="084339B5"/>
    <w:rsid w:val="08433A30"/>
    <w:rsid w:val="08433ADE"/>
    <w:rsid w:val="08433AF8"/>
    <w:rsid w:val="08433B4E"/>
    <w:rsid w:val="08433B75"/>
    <w:rsid w:val="08433B9F"/>
    <w:rsid w:val="08433BC1"/>
    <w:rsid w:val="08433CC2"/>
    <w:rsid w:val="08433D5C"/>
    <w:rsid w:val="08433EDF"/>
    <w:rsid w:val="08433F30"/>
    <w:rsid w:val="08434059"/>
    <w:rsid w:val="08434121"/>
    <w:rsid w:val="08434143"/>
    <w:rsid w:val="08434328"/>
    <w:rsid w:val="0843438D"/>
    <w:rsid w:val="084343C9"/>
    <w:rsid w:val="0843443A"/>
    <w:rsid w:val="0843454F"/>
    <w:rsid w:val="084345D7"/>
    <w:rsid w:val="084345E0"/>
    <w:rsid w:val="084345ED"/>
    <w:rsid w:val="0843462F"/>
    <w:rsid w:val="08434726"/>
    <w:rsid w:val="084347D5"/>
    <w:rsid w:val="08434850"/>
    <w:rsid w:val="0843497D"/>
    <w:rsid w:val="084349AB"/>
    <w:rsid w:val="084349DB"/>
    <w:rsid w:val="084349E0"/>
    <w:rsid w:val="08434A05"/>
    <w:rsid w:val="08434A0D"/>
    <w:rsid w:val="08434A1B"/>
    <w:rsid w:val="08434A36"/>
    <w:rsid w:val="08434AF4"/>
    <w:rsid w:val="08434BDB"/>
    <w:rsid w:val="08434CB6"/>
    <w:rsid w:val="08434D02"/>
    <w:rsid w:val="08434D34"/>
    <w:rsid w:val="08434DCD"/>
    <w:rsid w:val="08434E22"/>
    <w:rsid w:val="08434FB0"/>
    <w:rsid w:val="08434FF1"/>
    <w:rsid w:val="084350CB"/>
    <w:rsid w:val="08435126"/>
    <w:rsid w:val="08435225"/>
    <w:rsid w:val="08435287"/>
    <w:rsid w:val="0843529D"/>
    <w:rsid w:val="08435306"/>
    <w:rsid w:val="0843537E"/>
    <w:rsid w:val="084353DD"/>
    <w:rsid w:val="0843548A"/>
    <w:rsid w:val="08435568"/>
    <w:rsid w:val="0843582A"/>
    <w:rsid w:val="08435842"/>
    <w:rsid w:val="084358EB"/>
    <w:rsid w:val="08435924"/>
    <w:rsid w:val="08435AA7"/>
    <w:rsid w:val="08435AE8"/>
    <w:rsid w:val="08435AF6"/>
    <w:rsid w:val="08435B1A"/>
    <w:rsid w:val="08435B84"/>
    <w:rsid w:val="08435D17"/>
    <w:rsid w:val="08435D5E"/>
    <w:rsid w:val="08435F2B"/>
    <w:rsid w:val="08435F51"/>
    <w:rsid w:val="08435FF3"/>
    <w:rsid w:val="08436059"/>
    <w:rsid w:val="084360D0"/>
    <w:rsid w:val="08436176"/>
    <w:rsid w:val="08436183"/>
    <w:rsid w:val="08436235"/>
    <w:rsid w:val="084362A8"/>
    <w:rsid w:val="084362FE"/>
    <w:rsid w:val="08436362"/>
    <w:rsid w:val="084363E5"/>
    <w:rsid w:val="08436408"/>
    <w:rsid w:val="0843656E"/>
    <w:rsid w:val="0843669C"/>
    <w:rsid w:val="08436789"/>
    <w:rsid w:val="0843679E"/>
    <w:rsid w:val="0843687E"/>
    <w:rsid w:val="084368BE"/>
    <w:rsid w:val="08436909"/>
    <w:rsid w:val="08436919"/>
    <w:rsid w:val="08436937"/>
    <w:rsid w:val="084369BC"/>
    <w:rsid w:val="08436A6A"/>
    <w:rsid w:val="08436A6F"/>
    <w:rsid w:val="08436B5E"/>
    <w:rsid w:val="08436D4A"/>
    <w:rsid w:val="08436DE7"/>
    <w:rsid w:val="08437007"/>
    <w:rsid w:val="08437037"/>
    <w:rsid w:val="084370F1"/>
    <w:rsid w:val="08437140"/>
    <w:rsid w:val="084371B0"/>
    <w:rsid w:val="0843729B"/>
    <w:rsid w:val="08437319"/>
    <w:rsid w:val="0843745D"/>
    <w:rsid w:val="084375BB"/>
    <w:rsid w:val="084376BB"/>
    <w:rsid w:val="08437706"/>
    <w:rsid w:val="08437781"/>
    <w:rsid w:val="084377DD"/>
    <w:rsid w:val="084378BD"/>
    <w:rsid w:val="08437A01"/>
    <w:rsid w:val="08437A1C"/>
    <w:rsid w:val="08437A53"/>
    <w:rsid w:val="08437AF6"/>
    <w:rsid w:val="08437B8F"/>
    <w:rsid w:val="08437BF9"/>
    <w:rsid w:val="08437D63"/>
    <w:rsid w:val="08437D76"/>
    <w:rsid w:val="08437D82"/>
    <w:rsid w:val="08437D98"/>
    <w:rsid w:val="08437D9E"/>
    <w:rsid w:val="08437DD7"/>
    <w:rsid w:val="08437E3C"/>
    <w:rsid w:val="08437EF9"/>
    <w:rsid w:val="08440079"/>
    <w:rsid w:val="0844007F"/>
    <w:rsid w:val="084400AD"/>
    <w:rsid w:val="0844025D"/>
    <w:rsid w:val="08440385"/>
    <w:rsid w:val="084403E7"/>
    <w:rsid w:val="084403EE"/>
    <w:rsid w:val="0844048C"/>
    <w:rsid w:val="0844053D"/>
    <w:rsid w:val="08440551"/>
    <w:rsid w:val="08440632"/>
    <w:rsid w:val="08440682"/>
    <w:rsid w:val="084406D0"/>
    <w:rsid w:val="0844071E"/>
    <w:rsid w:val="08440858"/>
    <w:rsid w:val="084408DC"/>
    <w:rsid w:val="084409C1"/>
    <w:rsid w:val="084409C6"/>
    <w:rsid w:val="084409F1"/>
    <w:rsid w:val="08440AE0"/>
    <w:rsid w:val="08440BFB"/>
    <w:rsid w:val="08440CE9"/>
    <w:rsid w:val="08440DAC"/>
    <w:rsid w:val="08440DFC"/>
    <w:rsid w:val="08440E78"/>
    <w:rsid w:val="08440F3D"/>
    <w:rsid w:val="08440F70"/>
    <w:rsid w:val="08441001"/>
    <w:rsid w:val="08441089"/>
    <w:rsid w:val="084410D7"/>
    <w:rsid w:val="08441226"/>
    <w:rsid w:val="0844127A"/>
    <w:rsid w:val="08441291"/>
    <w:rsid w:val="084412CE"/>
    <w:rsid w:val="08441325"/>
    <w:rsid w:val="0844132E"/>
    <w:rsid w:val="08441347"/>
    <w:rsid w:val="08441453"/>
    <w:rsid w:val="084414F7"/>
    <w:rsid w:val="08441503"/>
    <w:rsid w:val="0844175B"/>
    <w:rsid w:val="084417A9"/>
    <w:rsid w:val="0844180F"/>
    <w:rsid w:val="0844181E"/>
    <w:rsid w:val="084418FC"/>
    <w:rsid w:val="08441974"/>
    <w:rsid w:val="084419DC"/>
    <w:rsid w:val="084419E7"/>
    <w:rsid w:val="08441AAF"/>
    <w:rsid w:val="08441AD9"/>
    <w:rsid w:val="08441B1A"/>
    <w:rsid w:val="08441B5B"/>
    <w:rsid w:val="08441C6B"/>
    <w:rsid w:val="08441C83"/>
    <w:rsid w:val="08441CBE"/>
    <w:rsid w:val="08441CD1"/>
    <w:rsid w:val="08441DDE"/>
    <w:rsid w:val="08441EA2"/>
    <w:rsid w:val="08441EA9"/>
    <w:rsid w:val="08442354"/>
    <w:rsid w:val="08442367"/>
    <w:rsid w:val="084423A4"/>
    <w:rsid w:val="084423C2"/>
    <w:rsid w:val="08442484"/>
    <w:rsid w:val="08442486"/>
    <w:rsid w:val="08442488"/>
    <w:rsid w:val="084424BB"/>
    <w:rsid w:val="0844250F"/>
    <w:rsid w:val="08442544"/>
    <w:rsid w:val="08442557"/>
    <w:rsid w:val="08442560"/>
    <w:rsid w:val="0844269F"/>
    <w:rsid w:val="08442953"/>
    <w:rsid w:val="084429D4"/>
    <w:rsid w:val="084429DA"/>
    <w:rsid w:val="08442A64"/>
    <w:rsid w:val="08442A81"/>
    <w:rsid w:val="08442A98"/>
    <w:rsid w:val="08442AE9"/>
    <w:rsid w:val="08442BBE"/>
    <w:rsid w:val="08442CB6"/>
    <w:rsid w:val="08442CEA"/>
    <w:rsid w:val="08442DAD"/>
    <w:rsid w:val="08442E78"/>
    <w:rsid w:val="08442EAF"/>
    <w:rsid w:val="08442F78"/>
    <w:rsid w:val="084430CA"/>
    <w:rsid w:val="0844310E"/>
    <w:rsid w:val="08443160"/>
    <w:rsid w:val="08443174"/>
    <w:rsid w:val="084431B2"/>
    <w:rsid w:val="084431D9"/>
    <w:rsid w:val="0844323E"/>
    <w:rsid w:val="0844324F"/>
    <w:rsid w:val="084432E7"/>
    <w:rsid w:val="0844330A"/>
    <w:rsid w:val="08443310"/>
    <w:rsid w:val="08443401"/>
    <w:rsid w:val="08443477"/>
    <w:rsid w:val="0844352E"/>
    <w:rsid w:val="0844354B"/>
    <w:rsid w:val="08443559"/>
    <w:rsid w:val="0844357A"/>
    <w:rsid w:val="084436B3"/>
    <w:rsid w:val="0844372D"/>
    <w:rsid w:val="08443753"/>
    <w:rsid w:val="084437C7"/>
    <w:rsid w:val="084437D2"/>
    <w:rsid w:val="08443827"/>
    <w:rsid w:val="084438B3"/>
    <w:rsid w:val="084438DB"/>
    <w:rsid w:val="08443933"/>
    <w:rsid w:val="084439F6"/>
    <w:rsid w:val="08443A3D"/>
    <w:rsid w:val="08443AD9"/>
    <w:rsid w:val="08443B4B"/>
    <w:rsid w:val="08443C44"/>
    <w:rsid w:val="08443C8B"/>
    <w:rsid w:val="08443CA1"/>
    <w:rsid w:val="08443D43"/>
    <w:rsid w:val="08443DCC"/>
    <w:rsid w:val="08443EA2"/>
    <w:rsid w:val="08443EB5"/>
    <w:rsid w:val="08443ECB"/>
    <w:rsid w:val="08443EF2"/>
    <w:rsid w:val="0844401F"/>
    <w:rsid w:val="084440A6"/>
    <w:rsid w:val="0844410D"/>
    <w:rsid w:val="084441A8"/>
    <w:rsid w:val="084441B8"/>
    <w:rsid w:val="084441E5"/>
    <w:rsid w:val="08444202"/>
    <w:rsid w:val="084443BC"/>
    <w:rsid w:val="084443E1"/>
    <w:rsid w:val="0844442E"/>
    <w:rsid w:val="084445E1"/>
    <w:rsid w:val="0844469F"/>
    <w:rsid w:val="08444730"/>
    <w:rsid w:val="08444738"/>
    <w:rsid w:val="08444804"/>
    <w:rsid w:val="0844483E"/>
    <w:rsid w:val="0844486E"/>
    <w:rsid w:val="084448CC"/>
    <w:rsid w:val="08444900"/>
    <w:rsid w:val="084449DE"/>
    <w:rsid w:val="08444A59"/>
    <w:rsid w:val="08444A7E"/>
    <w:rsid w:val="08444AA2"/>
    <w:rsid w:val="08444AA5"/>
    <w:rsid w:val="08444AC3"/>
    <w:rsid w:val="08444AF8"/>
    <w:rsid w:val="08444B76"/>
    <w:rsid w:val="08444C10"/>
    <w:rsid w:val="08444C29"/>
    <w:rsid w:val="08444C56"/>
    <w:rsid w:val="08444D26"/>
    <w:rsid w:val="08444D44"/>
    <w:rsid w:val="08444DE2"/>
    <w:rsid w:val="08444E0D"/>
    <w:rsid w:val="08444E38"/>
    <w:rsid w:val="08444F0B"/>
    <w:rsid w:val="08444F4B"/>
    <w:rsid w:val="08444FFC"/>
    <w:rsid w:val="08445077"/>
    <w:rsid w:val="0844526C"/>
    <w:rsid w:val="08445281"/>
    <w:rsid w:val="084452CD"/>
    <w:rsid w:val="0844530A"/>
    <w:rsid w:val="0844547C"/>
    <w:rsid w:val="084454EF"/>
    <w:rsid w:val="0844556E"/>
    <w:rsid w:val="084455D1"/>
    <w:rsid w:val="08445760"/>
    <w:rsid w:val="084457DF"/>
    <w:rsid w:val="08445842"/>
    <w:rsid w:val="08445855"/>
    <w:rsid w:val="0844587E"/>
    <w:rsid w:val="084458B8"/>
    <w:rsid w:val="08445937"/>
    <w:rsid w:val="084459D1"/>
    <w:rsid w:val="084459EB"/>
    <w:rsid w:val="084459F0"/>
    <w:rsid w:val="08445B22"/>
    <w:rsid w:val="08445B4E"/>
    <w:rsid w:val="08445C00"/>
    <w:rsid w:val="08445C31"/>
    <w:rsid w:val="08445C6E"/>
    <w:rsid w:val="08445CA9"/>
    <w:rsid w:val="08445D53"/>
    <w:rsid w:val="08445DB6"/>
    <w:rsid w:val="08445E10"/>
    <w:rsid w:val="08445E17"/>
    <w:rsid w:val="08445E97"/>
    <w:rsid w:val="08445F06"/>
    <w:rsid w:val="08445F1D"/>
    <w:rsid w:val="08445F27"/>
    <w:rsid w:val="08445F43"/>
    <w:rsid w:val="084460AA"/>
    <w:rsid w:val="084460D6"/>
    <w:rsid w:val="0844614C"/>
    <w:rsid w:val="08446169"/>
    <w:rsid w:val="0844619B"/>
    <w:rsid w:val="0844621E"/>
    <w:rsid w:val="08446231"/>
    <w:rsid w:val="084463CD"/>
    <w:rsid w:val="084463D4"/>
    <w:rsid w:val="084463DE"/>
    <w:rsid w:val="08446402"/>
    <w:rsid w:val="084464CC"/>
    <w:rsid w:val="08446594"/>
    <w:rsid w:val="084466C1"/>
    <w:rsid w:val="08446710"/>
    <w:rsid w:val="08446729"/>
    <w:rsid w:val="08446775"/>
    <w:rsid w:val="08446868"/>
    <w:rsid w:val="0844688F"/>
    <w:rsid w:val="08446902"/>
    <w:rsid w:val="08446983"/>
    <w:rsid w:val="08446A61"/>
    <w:rsid w:val="08446AA3"/>
    <w:rsid w:val="08446B0C"/>
    <w:rsid w:val="08446B3C"/>
    <w:rsid w:val="08446B55"/>
    <w:rsid w:val="08446B6B"/>
    <w:rsid w:val="08446B93"/>
    <w:rsid w:val="08446C39"/>
    <w:rsid w:val="08446C50"/>
    <w:rsid w:val="08446D8A"/>
    <w:rsid w:val="08446DA5"/>
    <w:rsid w:val="08446EBF"/>
    <w:rsid w:val="08446F1D"/>
    <w:rsid w:val="08446F94"/>
    <w:rsid w:val="08446FA2"/>
    <w:rsid w:val="08446FB2"/>
    <w:rsid w:val="0844701A"/>
    <w:rsid w:val="084470A5"/>
    <w:rsid w:val="084470BF"/>
    <w:rsid w:val="0844713A"/>
    <w:rsid w:val="084472D5"/>
    <w:rsid w:val="0844738E"/>
    <w:rsid w:val="084474CC"/>
    <w:rsid w:val="08447597"/>
    <w:rsid w:val="08447633"/>
    <w:rsid w:val="084476BE"/>
    <w:rsid w:val="084476FC"/>
    <w:rsid w:val="08447700"/>
    <w:rsid w:val="08447A2A"/>
    <w:rsid w:val="08447C6B"/>
    <w:rsid w:val="08447CD2"/>
    <w:rsid w:val="08447D1F"/>
    <w:rsid w:val="08447D39"/>
    <w:rsid w:val="08447D7D"/>
    <w:rsid w:val="08447E23"/>
    <w:rsid w:val="08447EB0"/>
    <w:rsid w:val="08447EB6"/>
    <w:rsid w:val="08447F2D"/>
    <w:rsid w:val="08447F91"/>
    <w:rsid w:val="08450048"/>
    <w:rsid w:val="08450055"/>
    <w:rsid w:val="0845009A"/>
    <w:rsid w:val="084500C8"/>
    <w:rsid w:val="08450131"/>
    <w:rsid w:val="08450136"/>
    <w:rsid w:val="0845022B"/>
    <w:rsid w:val="0845025B"/>
    <w:rsid w:val="0845027A"/>
    <w:rsid w:val="084502FD"/>
    <w:rsid w:val="08450323"/>
    <w:rsid w:val="08450343"/>
    <w:rsid w:val="0845038F"/>
    <w:rsid w:val="084503C7"/>
    <w:rsid w:val="08450473"/>
    <w:rsid w:val="0845049F"/>
    <w:rsid w:val="08450657"/>
    <w:rsid w:val="08450721"/>
    <w:rsid w:val="084507A2"/>
    <w:rsid w:val="0845088A"/>
    <w:rsid w:val="084509B2"/>
    <w:rsid w:val="084509D1"/>
    <w:rsid w:val="08450A17"/>
    <w:rsid w:val="08450A32"/>
    <w:rsid w:val="08450AA0"/>
    <w:rsid w:val="08450AAB"/>
    <w:rsid w:val="08450B1E"/>
    <w:rsid w:val="08450B28"/>
    <w:rsid w:val="08450C13"/>
    <w:rsid w:val="08450C19"/>
    <w:rsid w:val="08450CBB"/>
    <w:rsid w:val="08450CE5"/>
    <w:rsid w:val="08450CF1"/>
    <w:rsid w:val="08450D1C"/>
    <w:rsid w:val="08450DD7"/>
    <w:rsid w:val="08450E0E"/>
    <w:rsid w:val="08450F0E"/>
    <w:rsid w:val="08450F77"/>
    <w:rsid w:val="08450F7F"/>
    <w:rsid w:val="0845101E"/>
    <w:rsid w:val="084510B2"/>
    <w:rsid w:val="08451162"/>
    <w:rsid w:val="0845123C"/>
    <w:rsid w:val="084512C7"/>
    <w:rsid w:val="0845130C"/>
    <w:rsid w:val="0845140D"/>
    <w:rsid w:val="0845162B"/>
    <w:rsid w:val="0845169A"/>
    <w:rsid w:val="084516A1"/>
    <w:rsid w:val="084517FA"/>
    <w:rsid w:val="0845182F"/>
    <w:rsid w:val="0845183F"/>
    <w:rsid w:val="084518A1"/>
    <w:rsid w:val="08451A5B"/>
    <w:rsid w:val="08451AA5"/>
    <w:rsid w:val="08451AD4"/>
    <w:rsid w:val="08451AFB"/>
    <w:rsid w:val="08451B8B"/>
    <w:rsid w:val="08451BD1"/>
    <w:rsid w:val="08451CDB"/>
    <w:rsid w:val="08451D5D"/>
    <w:rsid w:val="08451E5D"/>
    <w:rsid w:val="08451F94"/>
    <w:rsid w:val="08451F9C"/>
    <w:rsid w:val="08452042"/>
    <w:rsid w:val="0845211E"/>
    <w:rsid w:val="08452153"/>
    <w:rsid w:val="0845221B"/>
    <w:rsid w:val="084522C7"/>
    <w:rsid w:val="084522E8"/>
    <w:rsid w:val="084522FE"/>
    <w:rsid w:val="0845230D"/>
    <w:rsid w:val="08452394"/>
    <w:rsid w:val="084523F5"/>
    <w:rsid w:val="0845241B"/>
    <w:rsid w:val="08452446"/>
    <w:rsid w:val="08452486"/>
    <w:rsid w:val="0845249E"/>
    <w:rsid w:val="084524D8"/>
    <w:rsid w:val="084525C8"/>
    <w:rsid w:val="08452642"/>
    <w:rsid w:val="08452752"/>
    <w:rsid w:val="0845276B"/>
    <w:rsid w:val="0845280B"/>
    <w:rsid w:val="0845283F"/>
    <w:rsid w:val="08452857"/>
    <w:rsid w:val="084528AB"/>
    <w:rsid w:val="0845295C"/>
    <w:rsid w:val="08452A22"/>
    <w:rsid w:val="08452A28"/>
    <w:rsid w:val="08452A66"/>
    <w:rsid w:val="08452A6E"/>
    <w:rsid w:val="08452AFB"/>
    <w:rsid w:val="08452C22"/>
    <w:rsid w:val="08452C6D"/>
    <w:rsid w:val="08452D10"/>
    <w:rsid w:val="08452D7D"/>
    <w:rsid w:val="08452D93"/>
    <w:rsid w:val="08452E19"/>
    <w:rsid w:val="08452E39"/>
    <w:rsid w:val="08452E97"/>
    <w:rsid w:val="08452EB5"/>
    <w:rsid w:val="08452F6E"/>
    <w:rsid w:val="08453057"/>
    <w:rsid w:val="08453187"/>
    <w:rsid w:val="08453235"/>
    <w:rsid w:val="0845331B"/>
    <w:rsid w:val="08453355"/>
    <w:rsid w:val="08453375"/>
    <w:rsid w:val="08453383"/>
    <w:rsid w:val="084533EF"/>
    <w:rsid w:val="08453404"/>
    <w:rsid w:val="0845341D"/>
    <w:rsid w:val="0845343B"/>
    <w:rsid w:val="08453450"/>
    <w:rsid w:val="08453496"/>
    <w:rsid w:val="08453544"/>
    <w:rsid w:val="08453548"/>
    <w:rsid w:val="084535EC"/>
    <w:rsid w:val="08453624"/>
    <w:rsid w:val="084536E6"/>
    <w:rsid w:val="0845378A"/>
    <w:rsid w:val="0845380D"/>
    <w:rsid w:val="0845390A"/>
    <w:rsid w:val="08453923"/>
    <w:rsid w:val="084539C7"/>
    <w:rsid w:val="084539CD"/>
    <w:rsid w:val="08453A84"/>
    <w:rsid w:val="08453D1B"/>
    <w:rsid w:val="08453D3F"/>
    <w:rsid w:val="08453D98"/>
    <w:rsid w:val="08453DA1"/>
    <w:rsid w:val="08453E01"/>
    <w:rsid w:val="08453E1A"/>
    <w:rsid w:val="08453EA7"/>
    <w:rsid w:val="08453EA9"/>
    <w:rsid w:val="08453ED5"/>
    <w:rsid w:val="08453F1A"/>
    <w:rsid w:val="08453F59"/>
    <w:rsid w:val="08454029"/>
    <w:rsid w:val="0845404D"/>
    <w:rsid w:val="08454063"/>
    <w:rsid w:val="084540DA"/>
    <w:rsid w:val="08454226"/>
    <w:rsid w:val="084542CA"/>
    <w:rsid w:val="0845430B"/>
    <w:rsid w:val="08454453"/>
    <w:rsid w:val="08454498"/>
    <w:rsid w:val="08454519"/>
    <w:rsid w:val="08454588"/>
    <w:rsid w:val="084546DD"/>
    <w:rsid w:val="08454775"/>
    <w:rsid w:val="084547BA"/>
    <w:rsid w:val="084547FE"/>
    <w:rsid w:val="0845481B"/>
    <w:rsid w:val="084548EC"/>
    <w:rsid w:val="0845499B"/>
    <w:rsid w:val="084549D4"/>
    <w:rsid w:val="08454AFD"/>
    <w:rsid w:val="08454C41"/>
    <w:rsid w:val="08454C85"/>
    <w:rsid w:val="08454CF2"/>
    <w:rsid w:val="08454D9E"/>
    <w:rsid w:val="08454EC8"/>
    <w:rsid w:val="08454F15"/>
    <w:rsid w:val="08454F54"/>
    <w:rsid w:val="08454F75"/>
    <w:rsid w:val="08454FB7"/>
    <w:rsid w:val="0845505F"/>
    <w:rsid w:val="08455081"/>
    <w:rsid w:val="0845508A"/>
    <w:rsid w:val="08455148"/>
    <w:rsid w:val="08455217"/>
    <w:rsid w:val="08455220"/>
    <w:rsid w:val="0845525A"/>
    <w:rsid w:val="0845528D"/>
    <w:rsid w:val="08455319"/>
    <w:rsid w:val="08455415"/>
    <w:rsid w:val="08455578"/>
    <w:rsid w:val="08455592"/>
    <w:rsid w:val="0845569A"/>
    <w:rsid w:val="084556D5"/>
    <w:rsid w:val="084556E8"/>
    <w:rsid w:val="0845572D"/>
    <w:rsid w:val="084557A5"/>
    <w:rsid w:val="084558C0"/>
    <w:rsid w:val="08455972"/>
    <w:rsid w:val="08455976"/>
    <w:rsid w:val="084559D9"/>
    <w:rsid w:val="08455A24"/>
    <w:rsid w:val="08455A74"/>
    <w:rsid w:val="08455A92"/>
    <w:rsid w:val="08455A9F"/>
    <w:rsid w:val="08455B11"/>
    <w:rsid w:val="08455BB2"/>
    <w:rsid w:val="08455CA5"/>
    <w:rsid w:val="08455CAA"/>
    <w:rsid w:val="08455D4F"/>
    <w:rsid w:val="08455D7F"/>
    <w:rsid w:val="08455D8B"/>
    <w:rsid w:val="08455E06"/>
    <w:rsid w:val="08455EF0"/>
    <w:rsid w:val="08455F2C"/>
    <w:rsid w:val="08455F36"/>
    <w:rsid w:val="08455FC0"/>
    <w:rsid w:val="08456041"/>
    <w:rsid w:val="0845604B"/>
    <w:rsid w:val="0845604F"/>
    <w:rsid w:val="084560BB"/>
    <w:rsid w:val="084560E3"/>
    <w:rsid w:val="084562BD"/>
    <w:rsid w:val="0845634B"/>
    <w:rsid w:val="08456455"/>
    <w:rsid w:val="08456510"/>
    <w:rsid w:val="0845651F"/>
    <w:rsid w:val="0845652E"/>
    <w:rsid w:val="08456531"/>
    <w:rsid w:val="084565D9"/>
    <w:rsid w:val="0845671A"/>
    <w:rsid w:val="08456732"/>
    <w:rsid w:val="0845676A"/>
    <w:rsid w:val="08456805"/>
    <w:rsid w:val="0845682C"/>
    <w:rsid w:val="084568BC"/>
    <w:rsid w:val="08456970"/>
    <w:rsid w:val="08456A71"/>
    <w:rsid w:val="08456ACB"/>
    <w:rsid w:val="08456B4A"/>
    <w:rsid w:val="08456B75"/>
    <w:rsid w:val="08456B9D"/>
    <w:rsid w:val="08456C17"/>
    <w:rsid w:val="08456DBC"/>
    <w:rsid w:val="08456FA4"/>
    <w:rsid w:val="08456FD1"/>
    <w:rsid w:val="08456FDF"/>
    <w:rsid w:val="08457080"/>
    <w:rsid w:val="084570ED"/>
    <w:rsid w:val="084571D3"/>
    <w:rsid w:val="08457213"/>
    <w:rsid w:val="08457222"/>
    <w:rsid w:val="0845731E"/>
    <w:rsid w:val="0845736C"/>
    <w:rsid w:val="084573A9"/>
    <w:rsid w:val="084573C4"/>
    <w:rsid w:val="0845742B"/>
    <w:rsid w:val="0845742D"/>
    <w:rsid w:val="0845743D"/>
    <w:rsid w:val="0845747A"/>
    <w:rsid w:val="084574FE"/>
    <w:rsid w:val="084575A0"/>
    <w:rsid w:val="0845760E"/>
    <w:rsid w:val="08457686"/>
    <w:rsid w:val="084576AC"/>
    <w:rsid w:val="084576B9"/>
    <w:rsid w:val="0845786A"/>
    <w:rsid w:val="084578AA"/>
    <w:rsid w:val="084579EF"/>
    <w:rsid w:val="08457A94"/>
    <w:rsid w:val="08457AA0"/>
    <w:rsid w:val="08457B3F"/>
    <w:rsid w:val="08457BCE"/>
    <w:rsid w:val="08457CDA"/>
    <w:rsid w:val="08457CE3"/>
    <w:rsid w:val="08457E23"/>
    <w:rsid w:val="08457E27"/>
    <w:rsid w:val="08457E73"/>
    <w:rsid w:val="08457E91"/>
    <w:rsid w:val="08457ECE"/>
    <w:rsid w:val="08457F0D"/>
    <w:rsid w:val="08457F1C"/>
    <w:rsid w:val="08457F51"/>
    <w:rsid w:val="0846001F"/>
    <w:rsid w:val="084600B2"/>
    <w:rsid w:val="084600B3"/>
    <w:rsid w:val="084600C0"/>
    <w:rsid w:val="084600C7"/>
    <w:rsid w:val="084600F2"/>
    <w:rsid w:val="08460105"/>
    <w:rsid w:val="08460248"/>
    <w:rsid w:val="08460287"/>
    <w:rsid w:val="084602A9"/>
    <w:rsid w:val="084602DA"/>
    <w:rsid w:val="08460321"/>
    <w:rsid w:val="08460354"/>
    <w:rsid w:val="08460395"/>
    <w:rsid w:val="0846049C"/>
    <w:rsid w:val="084604D3"/>
    <w:rsid w:val="08460556"/>
    <w:rsid w:val="0846056C"/>
    <w:rsid w:val="08460575"/>
    <w:rsid w:val="08460586"/>
    <w:rsid w:val="084605DE"/>
    <w:rsid w:val="08460671"/>
    <w:rsid w:val="0846068D"/>
    <w:rsid w:val="0846069F"/>
    <w:rsid w:val="08460714"/>
    <w:rsid w:val="08460724"/>
    <w:rsid w:val="08460972"/>
    <w:rsid w:val="084609FE"/>
    <w:rsid w:val="08460A05"/>
    <w:rsid w:val="08460A5A"/>
    <w:rsid w:val="08460AED"/>
    <w:rsid w:val="08460B6B"/>
    <w:rsid w:val="08460BA3"/>
    <w:rsid w:val="08460CB4"/>
    <w:rsid w:val="08460D16"/>
    <w:rsid w:val="08460D6E"/>
    <w:rsid w:val="08460EA5"/>
    <w:rsid w:val="08460F35"/>
    <w:rsid w:val="08460FA6"/>
    <w:rsid w:val="08461044"/>
    <w:rsid w:val="08461054"/>
    <w:rsid w:val="08461191"/>
    <w:rsid w:val="084611B2"/>
    <w:rsid w:val="084611B5"/>
    <w:rsid w:val="08461241"/>
    <w:rsid w:val="08461341"/>
    <w:rsid w:val="084613E3"/>
    <w:rsid w:val="08461524"/>
    <w:rsid w:val="084615CF"/>
    <w:rsid w:val="08461666"/>
    <w:rsid w:val="08461675"/>
    <w:rsid w:val="0846170B"/>
    <w:rsid w:val="084617A4"/>
    <w:rsid w:val="08461BE8"/>
    <w:rsid w:val="08461BF1"/>
    <w:rsid w:val="08461C39"/>
    <w:rsid w:val="08461D50"/>
    <w:rsid w:val="08461D62"/>
    <w:rsid w:val="08461E0A"/>
    <w:rsid w:val="08461E36"/>
    <w:rsid w:val="08461E58"/>
    <w:rsid w:val="08461E7B"/>
    <w:rsid w:val="08461F08"/>
    <w:rsid w:val="08461FE4"/>
    <w:rsid w:val="08461FEB"/>
    <w:rsid w:val="084620CE"/>
    <w:rsid w:val="084621A0"/>
    <w:rsid w:val="0846225F"/>
    <w:rsid w:val="08462366"/>
    <w:rsid w:val="0846238D"/>
    <w:rsid w:val="084623A2"/>
    <w:rsid w:val="0846245E"/>
    <w:rsid w:val="084624EB"/>
    <w:rsid w:val="0846256E"/>
    <w:rsid w:val="084625DB"/>
    <w:rsid w:val="084625EF"/>
    <w:rsid w:val="0846268F"/>
    <w:rsid w:val="084626FD"/>
    <w:rsid w:val="084627C8"/>
    <w:rsid w:val="084627D5"/>
    <w:rsid w:val="08462800"/>
    <w:rsid w:val="08462809"/>
    <w:rsid w:val="0846282A"/>
    <w:rsid w:val="084628BB"/>
    <w:rsid w:val="084629DF"/>
    <w:rsid w:val="08462A06"/>
    <w:rsid w:val="08462A60"/>
    <w:rsid w:val="08462AD5"/>
    <w:rsid w:val="08462B02"/>
    <w:rsid w:val="08462C61"/>
    <w:rsid w:val="08462C78"/>
    <w:rsid w:val="08462CEE"/>
    <w:rsid w:val="08462D0A"/>
    <w:rsid w:val="08462D32"/>
    <w:rsid w:val="08462DF4"/>
    <w:rsid w:val="08462F21"/>
    <w:rsid w:val="08462FE7"/>
    <w:rsid w:val="084630B4"/>
    <w:rsid w:val="084630DA"/>
    <w:rsid w:val="084631A9"/>
    <w:rsid w:val="084631E8"/>
    <w:rsid w:val="084631FA"/>
    <w:rsid w:val="084632A5"/>
    <w:rsid w:val="084632B6"/>
    <w:rsid w:val="08463366"/>
    <w:rsid w:val="08463378"/>
    <w:rsid w:val="084634C1"/>
    <w:rsid w:val="084634DF"/>
    <w:rsid w:val="084634E1"/>
    <w:rsid w:val="08463536"/>
    <w:rsid w:val="084635C3"/>
    <w:rsid w:val="084635D8"/>
    <w:rsid w:val="084635EE"/>
    <w:rsid w:val="084635FE"/>
    <w:rsid w:val="0846374D"/>
    <w:rsid w:val="084637AD"/>
    <w:rsid w:val="08463895"/>
    <w:rsid w:val="084639D9"/>
    <w:rsid w:val="08463A6C"/>
    <w:rsid w:val="08463ADF"/>
    <w:rsid w:val="08463AEA"/>
    <w:rsid w:val="08463CE7"/>
    <w:rsid w:val="08463D65"/>
    <w:rsid w:val="08463DF6"/>
    <w:rsid w:val="08463E0F"/>
    <w:rsid w:val="08463EF7"/>
    <w:rsid w:val="08463F0A"/>
    <w:rsid w:val="08463F18"/>
    <w:rsid w:val="08463F94"/>
    <w:rsid w:val="08463FC3"/>
    <w:rsid w:val="08464099"/>
    <w:rsid w:val="084640B2"/>
    <w:rsid w:val="084640CB"/>
    <w:rsid w:val="084640E8"/>
    <w:rsid w:val="08464142"/>
    <w:rsid w:val="08464182"/>
    <w:rsid w:val="08464202"/>
    <w:rsid w:val="084642F2"/>
    <w:rsid w:val="0846435A"/>
    <w:rsid w:val="08464368"/>
    <w:rsid w:val="084643C7"/>
    <w:rsid w:val="08464445"/>
    <w:rsid w:val="0846445A"/>
    <w:rsid w:val="08464482"/>
    <w:rsid w:val="08464492"/>
    <w:rsid w:val="08464597"/>
    <w:rsid w:val="084645B1"/>
    <w:rsid w:val="084646DC"/>
    <w:rsid w:val="08464710"/>
    <w:rsid w:val="0846481E"/>
    <w:rsid w:val="084648D9"/>
    <w:rsid w:val="084648E6"/>
    <w:rsid w:val="084648EA"/>
    <w:rsid w:val="084648FF"/>
    <w:rsid w:val="08464AB7"/>
    <w:rsid w:val="08464B7C"/>
    <w:rsid w:val="08464B83"/>
    <w:rsid w:val="08464BC1"/>
    <w:rsid w:val="08464BCA"/>
    <w:rsid w:val="08464C66"/>
    <w:rsid w:val="08464CC2"/>
    <w:rsid w:val="08464CC9"/>
    <w:rsid w:val="08464D96"/>
    <w:rsid w:val="08464DF6"/>
    <w:rsid w:val="08464E40"/>
    <w:rsid w:val="08465066"/>
    <w:rsid w:val="0846506F"/>
    <w:rsid w:val="084650A1"/>
    <w:rsid w:val="084650C1"/>
    <w:rsid w:val="08465164"/>
    <w:rsid w:val="08465191"/>
    <w:rsid w:val="084651A5"/>
    <w:rsid w:val="08465286"/>
    <w:rsid w:val="084653B0"/>
    <w:rsid w:val="084653FF"/>
    <w:rsid w:val="08465431"/>
    <w:rsid w:val="08465532"/>
    <w:rsid w:val="084655D9"/>
    <w:rsid w:val="0846564C"/>
    <w:rsid w:val="08465683"/>
    <w:rsid w:val="0846580D"/>
    <w:rsid w:val="08465A9E"/>
    <w:rsid w:val="08465B82"/>
    <w:rsid w:val="08465B8F"/>
    <w:rsid w:val="08465C96"/>
    <w:rsid w:val="08465CE4"/>
    <w:rsid w:val="08465D02"/>
    <w:rsid w:val="08465D36"/>
    <w:rsid w:val="08465DF9"/>
    <w:rsid w:val="08465E01"/>
    <w:rsid w:val="08465E3E"/>
    <w:rsid w:val="08465E44"/>
    <w:rsid w:val="08465F11"/>
    <w:rsid w:val="08465F32"/>
    <w:rsid w:val="08465FBB"/>
    <w:rsid w:val="08465FC3"/>
    <w:rsid w:val="084661C1"/>
    <w:rsid w:val="0846622F"/>
    <w:rsid w:val="0846625F"/>
    <w:rsid w:val="084662F6"/>
    <w:rsid w:val="0846630D"/>
    <w:rsid w:val="08466320"/>
    <w:rsid w:val="08466538"/>
    <w:rsid w:val="08466550"/>
    <w:rsid w:val="0846655E"/>
    <w:rsid w:val="08466679"/>
    <w:rsid w:val="084666B5"/>
    <w:rsid w:val="0846676C"/>
    <w:rsid w:val="08466788"/>
    <w:rsid w:val="084667A8"/>
    <w:rsid w:val="084668E6"/>
    <w:rsid w:val="08466945"/>
    <w:rsid w:val="084669C5"/>
    <w:rsid w:val="084669D5"/>
    <w:rsid w:val="084669E0"/>
    <w:rsid w:val="08466A00"/>
    <w:rsid w:val="08466B01"/>
    <w:rsid w:val="08466B9E"/>
    <w:rsid w:val="08466C9C"/>
    <w:rsid w:val="08466E78"/>
    <w:rsid w:val="08466EAC"/>
    <w:rsid w:val="08466F2D"/>
    <w:rsid w:val="08466FFA"/>
    <w:rsid w:val="08467083"/>
    <w:rsid w:val="08467162"/>
    <w:rsid w:val="08467224"/>
    <w:rsid w:val="0846725A"/>
    <w:rsid w:val="084672AC"/>
    <w:rsid w:val="08467449"/>
    <w:rsid w:val="08467558"/>
    <w:rsid w:val="08467576"/>
    <w:rsid w:val="08467646"/>
    <w:rsid w:val="0846773E"/>
    <w:rsid w:val="08467860"/>
    <w:rsid w:val="084678DC"/>
    <w:rsid w:val="084678E0"/>
    <w:rsid w:val="08467925"/>
    <w:rsid w:val="0846792D"/>
    <w:rsid w:val="08467AFB"/>
    <w:rsid w:val="08467B17"/>
    <w:rsid w:val="08467CB4"/>
    <w:rsid w:val="08467D3F"/>
    <w:rsid w:val="08467D8E"/>
    <w:rsid w:val="08467DFA"/>
    <w:rsid w:val="08467E6D"/>
    <w:rsid w:val="08467F13"/>
    <w:rsid w:val="08467F14"/>
    <w:rsid w:val="08467F8B"/>
    <w:rsid w:val="08467F9D"/>
    <w:rsid w:val="08467FA5"/>
    <w:rsid w:val="08467FD1"/>
    <w:rsid w:val="08467FF6"/>
    <w:rsid w:val="0847005F"/>
    <w:rsid w:val="08470103"/>
    <w:rsid w:val="0847016F"/>
    <w:rsid w:val="084701AE"/>
    <w:rsid w:val="0847020A"/>
    <w:rsid w:val="084702E7"/>
    <w:rsid w:val="084702F1"/>
    <w:rsid w:val="08470350"/>
    <w:rsid w:val="08470525"/>
    <w:rsid w:val="08470529"/>
    <w:rsid w:val="08470669"/>
    <w:rsid w:val="084707D1"/>
    <w:rsid w:val="084707E3"/>
    <w:rsid w:val="08470883"/>
    <w:rsid w:val="084708A7"/>
    <w:rsid w:val="084708DF"/>
    <w:rsid w:val="08470AA3"/>
    <w:rsid w:val="08470AAF"/>
    <w:rsid w:val="08470C30"/>
    <w:rsid w:val="08470C5B"/>
    <w:rsid w:val="08470D55"/>
    <w:rsid w:val="08470D83"/>
    <w:rsid w:val="08470DA3"/>
    <w:rsid w:val="08470ED6"/>
    <w:rsid w:val="08470F83"/>
    <w:rsid w:val="08470FBC"/>
    <w:rsid w:val="08471001"/>
    <w:rsid w:val="08471039"/>
    <w:rsid w:val="08471183"/>
    <w:rsid w:val="08471394"/>
    <w:rsid w:val="08471433"/>
    <w:rsid w:val="0847145F"/>
    <w:rsid w:val="084715A6"/>
    <w:rsid w:val="08471658"/>
    <w:rsid w:val="0847175F"/>
    <w:rsid w:val="08471775"/>
    <w:rsid w:val="084717CD"/>
    <w:rsid w:val="084717E6"/>
    <w:rsid w:val="08471806"/>
    <w:rsid w:val="084718F2"/>
    <w:rsid w:val="08471932"/>
    <w:rsid w:val="08471A54"/>
    <w:rsid w:val="08471B0E"/>
    <w:rsid w:val="08471B2E"/>
    <w:rsid w:val="08471B33"/>
    <w:rsid w:val="08471BC2"/>
    <w:rsid w:val="08471CB6"/>
    <w:rsid w:val="08471D87"/>
    <w:rsid w:val="08471E69"/>
    <w:rsid w:val="08471EAA"/>
    <w:rsid w:val="08471ED7"/>
    <w:rsid w:val="08471EE3"/>
    <w:rsid w:val="08471F61"/>
    <w:rsid w:val="08472049"/>
    <w:rsid w:val="084720A4"/>
    <w:rsid w:val="0847217D"/>
    <w:rsid w:val="08472296"/>
    <w:rsid w:val="084722AC"/>
    <w:rsid w:val="0847233C"/>
    <w:rsid w:val="0847256B"/>
    <w:rsid w:val="084725F8"/>
    <w:rsid w:val="084725FF"/>
    <w:rsid w:val="08472609"/>
    <w:rsid w:val="08472683"/>
    <w:rsid w:val="08472698"/>
    <w:rsid w:val="08472764"/>
    <w:rsid w:val="084727E1"/>
    <w:rsid w:val="0847288E"/>
    <w:rsid w:val="084728FE"/>
    <w:rsid w:val="08472915"/>
    <w:rsid w:val="08472924"/>
    <w:rsid w:val="0847293F"/>
    <w:rsid w:val="08472976"/>
    <w:rsid w:val="084729A7"/>
    <w:rsid w:val="084729B7"/>
    <w:rsid w:val="084729D5"/>
    <w:rsid w:val="08472ACF"/>
    <w:rsid w:val="08472AF0"/>
    <w:rsid w:val="08472B77"/>
    <w:rsid w:val="08472C31"/>
    <w:rsid w:val="08472C5E"/>
    <w:rsid w:val="08472EE0"/>
    <w:rsid w:val="08472F80"/>
    <w:rsid w:val="08473143"/>
    <w:rsid w:val="08473271"/>
    <w:rsid w:val="084732CD"/>
    <w:rsid w:val="0847331E"/>
    <w:rsid w:val="084733AE"/>
    <w:rsid w:val="084733E8"/>
    <w:rsid w:val="084733E9"/>
    <w:rsid w:val="084733EF"/>
    <w:rsid w:val="084735C1"/>
    <w:rsid w:val="0847361A"/>
    <w:rsid w:val="08473657"/>
    <w:rsid w:val="084736D0"/>
    <w:rsid w:val="0847379C"/>
    <w:rsid w:val="084737C4"/>
    <w:rsid w:val="084737DF"/>
    <w:rsid w:val="0847380D"/>
    <w:rsid w:val="08473819"/>
    <w:rsid w:val="0847385D"/>
    <w:rsid w:val="08473921"/>
    <w:rsid w:val="0847394B"/>
    <w:rsid w:val="0847395D"/>
    <w:rsid w:val="0847398B"/>
    <w:rsid w:val="084739EA"/>
    <w:rsid w:val="08473A00"/>
    <w:rsid w:val="08473A46"/>
    <w:rsid w:val="08473A60"/>
    <w:rsid w:val="08473A9C"/>
    <w:rsid w:val="08473AB4"/>
    <w:rsid w:val="08473AD0"/>
    <w:rsid w:val="08473ADF"/>
    <w:rsid w:val="08473B22"/>
    <w:rsid w:val="08473DB9"/>
    <w:rsid w:val="08473E08"/>
    <w:rsid w:val="08473EA1"/>
    <w:rsid w:val="08473F4A"/>
    <w:rsid w:val="08473F72"/>
    <w:rsid w:val="08474036"/>
    <w:rsid w:val="0847408B"/>
    <w:rsid w:val="084740F7"/>
    <w:rsid w:val="08474109"/>
    <w:rsid w:val="0847419F"/>
    <w:rsid w:val="084741D3"/>
    <w:rsid w:val="08474224"/>
    <w:rsid w:val="08474238"/>
    <w:rsid w:val="08474259"/>
    <w:rsid w:val="0847425B"/>
    <w:rsid w:val="0847439D"/>
    <w:rsid w:val="084743E9"/>
    <w:rsid w:val="08474406"/>
    <w:rsid w:val="08474469"/>
    <w:rsid w:val="084744AB"/>
    <w:rsid w:val="084744AE"/>
    <w:rsid w:val="08474558"/>
    <w:rsid w:val="08474572"/>
    <w:rsid w:val="08474607"/>
    <w:rsid w:val="08474630"/>
    <w:rsid w:val="084746DF"/>
    <w:rsid w:val="084748E8"/>
    <w:rsid w:val="084748FA"/>
    <w:rsid w:val="08474B26"/>
    <w:rsid w:val="08474B4A"/>
    <w:rsid w:val="08474CB0"/>
    <w:rsid w:val="08474CD1"/>
    <w:rsid w:val="08474CE4"/>
    <w:rsid w:val="08474D7B"/>
    <w:rsid w:val="08474DBA"/>
    <w:rsid w:val="08474EC0"/>
    <w:rsid w:val="08474EF6"/>
    <w:rsid w:val="08474F2D"/>
    <w:rsid w:val="08474F3F"/>
    <w:rsid w:val="08474F60"/>
    <w:rsid w:val="08475013"/>
    <w:rsid w:val="08475064"/>
    <w:rsid w:val="08475077"/>
    <w:rsid w:val="08475193"/>
    <w:rsid w:val="084751F5"/>
    <w:rsid w:val="084752C8"/>
    <w:rsid w:val="084752CF"/>
    <w:rsid w:val="0847534A"/>
    <w:rsid w:val="08475384"/>
    <w:rsid w:val="084753AE"/>
    <w:rsid w:val="08475427"/>
    <w:rsid w:val="08475445"/>
    <w:rsid w:val="0847544A"/>
    <w:rsid w:val="08475487"/>
    <w:rsid w:val="08475490"/>
    <w:rsid w:val="084754E7"/>
    <w:rsid w:val="0847557F"/>
    <w:rsid w:val="084755D2"/>
    <w:rsid w:val="084755ED"/>
    <w:rsid w:val="084755F3"/>
    <w:rsid w:val="08475652"/>
    <w:rsid w:val="08475702"/>
    <w:rsid w:val="0847577C"/>
    <w:rsid w:val="084757AC"/>
    <w:rsid w:val="08475948"/>
    <w:rsid w:val="08475953"/>
    <w:rsid w:val="084759BA"/>
    <w:rsid w:val="08475B30"/>
    <w:rsid w:val="08475B75"/>
    <w:rsid w:val="08475C7B"/>
    <w:rsid w:val="08475D2F"/>
    <w:rsid w:val="08475DE1"/>
    <w:rsid w:val="08475EE0"/>
    <w:rsid w:val="08475EE2"/>
    <w:rsid w:val="08475F3C"/>
    <w:rsid w:val="08475F8E"/>
    <w:rsid w:val="08475FD3"/>
    <w:rsid w:val="08475FFF"/>
    <w:rsid w:val="08476055"/>
    <w:rsid w:val="084760B1"/>
    <w:rsid w:val="0847615A"/>
    <w:rsid w:val="08476227"/>
    <w:rsid w:val="084762A7"/>
    <w:rsid w:val="0847636C"/>
    <w:rsid w:val="0847637D"/>
    <w:rsid w:val="0847644E"/>
    <w:rsid w:val="0847656F"/>
    <w:rsid w:val="0847657E"/>
    <w:rsid w:val="08476645"/>
    <w:rsid w:val="084768E8"/>
    <w:rsid w:val="0847691F"/>
    <w:rsid w:val="08476A28"/>
    <w:rsid w:val="08476A9D"/>
    <w:rsid w:val="08476AEF"/>
    <w:rsid w:val="08476B4B"/>
    <w:rsid w:val="08476C26"/>
    <w:rsid w:val="08476C28"/>
    <w:rsid w:val="08476C74"/>
    <w:rsid w:val="08476D09"/>
    <w:rsid w:val="08476E1E"/>
    <w:rsid w:val="08476E80"/>
    <w:rsid w:val="08476F24"/>
    <w:rsid w:val="08476F42"/>
    <w:rsid w:val="08476F6E"/>
    <w:rsid w:val="08476FD9"/>
    <w:rsid w:val="08477025"/>
    <w:rsid w:val="08477029"/>
    <w:rsid w:val="08477079"/>
    <w:rsid w:val="08477152"/>
    <w:rsid w:val="0847716A"/>
    <w:rsid w:val="08477213"/>
    <w:rsid w:val="08477292"/>
    <w:rsid w:val="0847758B"/>
    <w:rsid w:val="08477676"/>
    <w:rsid w:val="0847771C"/>
    <w:rsid w:val="08477761"/>
    <w:rsid w:val="084777AF"/>
    <w:rsid w:val="08477863"/>
    <w:rsid w:val="084778BD"/>
    <w:rsid w:val="08477937"/>
    <w:rsid w:val="08477938"/>
    <w:rsid w:val="084779E6"/>
    <w:rsid w:val="08477A7E"/>
    <w:rsid w:val="08477AD1"/>
    <w:rsid w:val="08477C14"/>
    <w:rsid w:val="08477C25"/>
    <w:rsid w:val="08477D83"/>
    <w:rsid w:val="08477DAA"/>
    <w:rsid w:val="08477DE2"/>
    <w:rsid w:val="08477E44"/>
    <w:rsid w:val="08477E61"/>
    <w:rsid w:val="08477F07"/>
    <w:rsid w:val="08477F74"/>
    <w:rsid w:val="08477F98"/>
    <w:rsid w:val="0848001E"/>
    <w:rsid w:val="08480031"/>
    <w:rsid w:val="08480054"/>
    <w:rsid w:val="08480056"/>
    <w:rsid w:val="084800E6"/>
    <w:rsid w:val="084800FB"/>
    <w:rsid w:val="08480137"/>
    <w:rsid w:val="0848019E"/>
    <w:rsid w:val="08480333"/>
    <w:rsid w:val="08480352"/>
    <w:rsid w:val="08480355"/>
    <w:rsid w:val="084803F6"/>
    <w:rsid w:val="08480452"/>
    <w:rsid w:val="084804B8"/>
    <w:rsid w:val="084805F3"/>
    <w:rsid w:val="0848065F"/>
    <w:rsid w:val="0848067E"/>
    <w:rsid w:val="084806EA"/>
    <w:rsid w:val="08480721"/>
    <w:rsid w:val="08480757"/>
    <w:rsid w:val="08480824"/>
    <w:rsid w:val="084808A0"/>
    <w:rsid w:val="08480926"/>
    <w:rsid w:val="08480962"/>
    <w:rsid w:val="0848096D"/>
    <w:rsid w:val="08480B5D"/>
    <w:rsid w:val="08480B69"/>
    <w:rsid w:val="08480BCD"/>
    <w:rsid w:val="08480C7E"/>
    <w:rsid w:val="08480D04"/>
    <w:rsid w:val="08480D45"/>
    <w:rsid w:val="08480E24"/>
    <w:rsid w:val="08480E63"/>
    <w:rsid w:val="0848102A"/>
    <w:rsid w:val="084810EB"/>
    <w:rsid w:val="0848111E"/>
    <w:rsid w:val="084811F2"/>
    <w:rsid w:val="0848121A"/>
    <w:rsid w:val="0848124E"/>
    <w:rsid w:val="08481329"/>
    <w:rsid w:val="08481339"/>
    <w:rsid w:val="08481369"/>
    <w:rsid w:val="0848142A"/>
    <w:rsid w:val="08481431"/>
    <w:rsid w:val="08481449"/>
    <w:rsid w:val="0848145E"/>
    <w:rsid w:val="08481475"/>
    <w:rsid w:val="084814C6"/>
    <w:rsid w:val="084814CD"/>
    <w:rsid w:val="084814FA"/>
    <w:rsid w:val="0848152E"/>
    <w:rsid w:val="08481540"/>
    <w:rsid w:val="08481542"/>
    <w:rsid w:val="0848164A"/>
    <w:rsid w:val="08481660"/>
    <w:rsid w:val="08481760"/>
    <w:rsid w:val="08481796"/>
    <w:rsid w:val="08481819"/>
    <w:rsid w:val="08481825"/>
    <w:rsid w:val="08481837"/>
    <w:rsid w:val="08481978"/>
    <w:rsid w:val="084819B5"/>
    <w:rsid w:val="08481A01"/>
    <w:rsid w:val="08481A48"/>
    <w:rsid w:val="08481B15"/>
    <w:rsid w:val="08481BA5"/>
    <w:rsid w:val="08481BA9"/>
    <w:rsid w:val="08481D39"/>
    <w:rsid w:val="08481E8E"/>
    <w:rsid w:val="08481F62"/>
    <w:rsid w:val="08481FBD"/>
    <w:rsid w:val="0848216B"/>
    <w:rsid w:val="0848219D"/>
    <w:rsid w:val="084821F7"/>
    <w:rsid w:val="08482218"/>
    <w:rsid w:val="08482278"/>
    <w:rsid w:val="08482287"/>
    <w:rsid w:val="08482325"/>
    <w:rsid w:val="08482377"/>
    <w:rsid w:val="084823FE"/>
    <w:rsid w:val="084824C6"/>
    <w:rsid w:val="08482546"/>
    <w:rsid w:val="08482560"/>
    <w:rsid w:val="0848258B"/>
    <w:rsid w:val="0848258C"/>
    <w:rsid w:val="084825FD"/>
    <w:rsid w:val="08482604"/>
    <w:rsid w:val="08482646"/>
    <w:rsid w:val="0848265A"/>
    <w:rsid w:val="08482688"/>
    <w:rsid w:val="08482759"/>
    <w:rsid w:val="084827A8"/>
    <w:rsid w:val="084827B9"/>
    <w:rsid w:val="084827C0"/>
    <w:rsid w:val="08482824"/>
    <w:rsid w:val="0848282D"/>
    <w:rsid w:val="08482871"/>
    <w:rsid w:val="084829CA"/>
    <w:rsid w:val="08482A88"/>
    <w:rsid w:val="08482AB9"/>
    <w:rsid w:val="08482B40"/>
    <w:rsid w:val="08482C65"/>
    <w:rsid w:val="08482C9B"/>
    <w:rsid w:val="08482CAA"/>
    <w:rsid w:val="08482CDA"/>
    <w:rsid w:val="08482EC0"/>
    <w:rsid w:val="08482EC7"/>
    <w:rsid w:val="08482EDE"/>
    <w:rsid w:val="08482F74"/>
    <w:rsid w:val="08482FCE"/>
    <w:rsid w:val="0848302F"/>
    <w:rsid w:val="0848309E"/>
    <w:rsid w:val="084830F6"/>
    <w:rsid w:val="084831DA"/>
    <w:rsid w:val="08483262"/>
    <w:rsid w:val="084832B2"/>
    <w:rsid w:val="084832CB"/>
    <w:rsid w:val="0848339A"/>
    <w:rsid w:val="08483481"/>
    <w:rsid w:val="0848349B"/>
    <w:rsid w:val="08483519"/>
    <w:rsid w:val="08483537"/>
    <w:rsid w:val="08483557"/>
    <w:rsid w:val="084835EC"/>
    <w:rsid w:val="08483601"/>
    <w:rsid w:val="0848363A"/>
    <w:rsid w:val="0848365A"/>
    <w:rsid w:val="08483687"/>
    <w:rsid w:val="08483796"/>
    <w:rsid w:val="084837C6"/>
    <w:rsid w:val="08483826"/>
    <w:rsid w:val="08483837"/>
    <w:rsid w:val="0848388E"/>
    <w:rsid w:val="08483927"/>
    <w:rsid w:val="08483A32"/>
    <w:rsid w:val="08483B24"/>
    <w:rsid w:val="08483B7F"/>
    <w:rsid w:val="08483BC3"/>
    <w:rsid w:val="08483BD6"/>
    <w:rsid w:val="08483BD8"/>
    <w:rsid w:val="08483BE2"/>
    <w:rsid w:val="08483BEA"/>
    <w:rsid w:val="08483CC0"/>
    <w:rsid w:val="08483D61"/>
    <w:rsid w:val="08483DA5"/>
    <w:rsid w:val="08483FDE"/>
    <w:rsid w:val="08484003"/>
    <w:rsid w:val="08484032"/>
    <w:rsid w:val="08484041"/>
    <w:rsid w:val="08484102"/>
    <w:rsid w:val="0848411A"/>
    <w:rsid w:val="0848424A"/>
    <w:rsid w:val="0848424C"/>
    <w:rsid w:val="08484292"/>
    <w:rsid w:val="08484298"/>
    <w:rsid w:val="08484339"/>
    <w:rsid w:val="08484389"/>
    <w:rsid w:val="0848442F"/>
    <w:rsid w:val="0848446B"/>
    <w:rsid w:val="084844F5"/>
    <w:rsid w:val="084845C0"/>
    <w:rsid w:val="084846C1"/>
    <w:rsid w:val="0848478F"/>
    <w:rsid w:val="084847EF"/>
    <w:rsid w:val="08484844"/>
    <w:rsid w:val="08484877"/>
    <w:rsid w:val="08484990"/>
    <w:rsid w:val="08484AFA"/>
    <w:rsid w:val="08484C1B"/>
    <w:rsid w:val="08484C63"/>
    <w:rsid w:val="08484D46"/>
    <w:rsid w:val="08484D62"/>
    <w:rsid w:val="08484E00"/>
    <w:rsid w:val="08484E6C"/>
    <w:rsid w:val="08484EC1"/>
    <w:rsid w:val="08484F28"/>
    <w:rsid w:val="08484F2E"/>
    <w:rsid w:val="08484F62"/>
    <w:rsid w:val="08484FD3"/>
    <w:rsid w:val="08485058"/>
    <w:rsid w:val="084850EB"/>
    <w:rsid w:val="08485191"/>
    <w:rsid w:val="0848526F"/>
    <w:rsid w:val="08485270"/>
    <w:rsid w:val="084853BD"/>
    <w:rsid w:val="08485482"/>
    <w:rsid w:val="084854BA"/>
    <w:rsid w:val="08485509"/>
    <w:rsid w:val="08485540"/>
    <w:rsid w:val="0848554D"/>
    <w:rsid w:val="084855A4"/>
    <w:rsid w:val="0848573F"/>
    <w:rsid w:val="0848579F"/>
    <w:rsid w:val="08485890"/>
    <w:rsid w:val="0848594E"/>
    <w:rsid w:val="084859AF"/>
    <w:rsid w:val="084859BE"/>
    <w:rsid w:val="08485A11"/>
    <w:rsid w:val="08485B1F"/>
    <w:rsid w:val="08485B58"/>
    <w:rsid w:val="08485B68"/>
    <w:rsid w:val="08485BA8"/>
    <w:rsid w:val="08485C14"/>
    <w:rsid w:val="08485C50"/>
    <w:rsid w:val="08485C57"/>
    <w:rsid w:val="08485C72"/>
    <w:rsid w:val="08485C9C"/>
    <w:rsid w:val="08485CC4"/>
    <w:rsid w:val="08485D63"/>
    <w:rsid w:val="08485D6A"/>
    <w:rsid w:val="08485DA0"/>
    <w:rsid w:val="08485DBE"/>
    <w:rsid w:val="08485DC9"/>
    <w:rsid w:val="08485E57"/>
    <w:rsid w:val="08485E6F"/>
    <w:rsid w:val="08485E79"/>
    <w:rsid w:val="08485E95"/>
    <w:rsid w:val="08485F22"/>
    <w:rsid w:val="08485F48"/>
    <w:rsid w:val="08485F6E"/>
    <w:rsid w:val="08485FDD"/>
    <w:rsid w:val="08485FF1"/>
    <w:rsid w:val="08486033"/>
    <w:rsid w:val="08486366"/>
    <w:rsid w:val="084863A8"/>
    <w:rsid w:val="084864AF"/>
    <w:rsid w:val="0848659C"/>
    <w:rsid w:val="0848661C"/>
    <w:rsid w:val="08486653"/>
    <w:rsid w:val="08486657"/>
    <w:rsid w:val="084866B0"/>
    <w:rsid w:val="084866D6"/>
    <w:rsid w:val="08486796"/>
    <w:rsid w:val="084867DB"/>
    <w:rsid w:val="08486866"/>
    <w:rsid w:val="084868CE"/>
    <w:rsid w:val="0848692D"/>
    <w:rsid w:val="08486973"/>
    <w:rsid w:val="08486A3B"/>
    <w:rsid w:val="08486A9C"/>
    <w:rsid w:val="08486AB5"/>
    <w:rsid w:val="08486B64"/>
    <w:rsid w:val="08486BB6"/>
    <w:rsid w:val="08486C12"/>
    <w:rsid w:val="08486C70"/>
    <w:rsid w:val="08486DB9"/>
    <w:rsid w:val="08486DCE"/>
    <w:rsid w:val="08486DF0"/>
    <w:rsid w:val="08486E1E"/>
    <w:rsid w:val="08486E34"/>
    <w:rsid w:val="08486E49"/>
    <w:rsid w:val="08486F07"/>
    <w:rsid w:val="08486F1C"/>
    <w:rsid w:val="08487015"/>
    <w:rsid w:val="08487046"/>
    <w:rsid w:val="084870BA"/>
    <w:rsid w:val="08487101"/>
    <w:rsid w:val="084871FF"/>
    <w:rsid w:val="08487271"/>
    <w:rsid w:val="08487272"/>
    <w:rsid w:val="08487289"/>
    <w:rsid w:val="08487326"/>
    <w:rsid w:val="08487408"/>
    <w:rsid w:val="08487450"/>
    <w:rsid w:val="084874CD"/>
    <w:rsid w:val="084875AC"/>
    <w:rsid w:val="08487606"/>
    <w:rsid w:val="0848760E"/>
    <w:rsid w:val="08487611"/>
    <w:rsid w:val="0848778B"/>
    <w:rsid w:val="084877CC"/>
    <w:rsid w:val="08487811"/>
    <w:rsid w:val="084878DB"/>
    <w:rsid w:val="08487956"/>
    <w:rsid w:val="0848796F"/>
    <w:rsid w:val="084879AB"/>
    <w:rsid w:val="08487AC3"/>
    <w:rsid w:val="08487ADF"/>
    <w:rsid w:val="08487B22"/>
    <w:rsid w:val="08487C5E"/>
    <w:rsid w:val="08487CCB"/>
    <w:rsid w:val="08487CEA"/>
    <w:rsid w:val="08487D2E"/>
    <w:rsid w:val="08487D8E"/>
    <w:rsid w:val="08487DD8"/>
    <w:rsid w:val="08487E52"/>
    <w:rsid w:val="08487E57"/>
    <w:rsid w:val="08487EEA"/>
    <w:rsid w:val="08487FF7"/>
    <w:rsid w:val="08490024"/>
    <w:rsid w:val="084900EA"/>
    <w:rsid w:val="0849015D"/>
    <w:rsid w:val="08490275"/>
    <w:rsid w:val="08490285"/>
    <w:rsid w:val="08490361"/>
    <w:rsid w:val="084903DB"/>
    <w:rsid w:val="084903F9"/>
    <w:rsid w:val="08490405"/>
    <w:rsid w:val="08490471"/>
    <w:rsid w:val="084904B0"/>
    <w:rsid w:val="0849053C"/>
    <w:rsid w:val="08490685"/>
    <w:rsid w:val="084906B9"/>
    <w:rsid w:val="0849080F"/>
    <w:rsid w:val="08490830"/>
    <w:rsid w:val="084908CE"/>
    <w:rsid w:val="0849097A"/>
    <w:rsid w:val="084909EE"/>
    <w:rsid w:val="08490A11"/>
    <w:rsid w:val="08490A2F"/>
    <w:rsid w:val="08490A8E"/>
    <w:rsid w:val="08490AD5"/>
    <w:rsid w:val="08490AE6"/>
    <w:rsid w:val="08490AEB"/>
    <w:rsid w:val="08490CED"/>
    <w:rsid w:val="08490D7B"/>
    <w:rsid w:val="08490DD6"/>
    <w:rsid w:val="08490DD7"/>
    <w:rsid w:val="08490DD8"/>
    <w:rsid w:val="08490E92"/>
    <w:rsid w:val="08490EA4"/>
    <w:rsid w:val="08490EAB"/>
    <w:rsid w:val="08490EFF"/>
    <w:rsid w:val="084910AD"/>
    <w:rsid w:val="084910BF"/>
    <w:rsid w:val="08491229"/>
    <w:rsid w:val="08491254"/>
    <w:rsid w:val="084912F8"/>
    <w:rsid w:val="0849131C"/>
    <w:rsid w:val="08491384"/>
    <w:rsid w:val="084913A2"/>
    <w:rsid w:val="0849148F"/>
    <w:rsid w:val="0849167F"/>
    <w:rsid w:val="0849179B"/>
    <w:rsid w:val="08491883"/>
    <w:rsid w:val="084918E8"/>
    <w:rsid w:val="084918F9"/>
    <w:rsid w:val="08491965"/>
    <w:rsid w:val="0849196A"/>
    <w:rsid w:val="08491A85"/>
    <w:rsid w:val="08491A8C"/>
    <w:rsid w:val="08491A9A"/>
    <w:rsid w:val="08491AB7"/>
    <w:rsid w:val="08491ACC"/>
    <w:rsid w:val="08491B84"/>
    <w:rsid w:val="08491BC3"/>
    <w:rsid w:val="08491BD3"/>
    <w:rsid w:val="08491C8D"/>
    <w:rsid w:val="08491DA4"/>
    <w:rsid w:val="08491E92"/>
    <w:rsid w:val="08492015"/>
    <w:rsid w:val="08492109"/>
    <w:rsid w:val="08492119"/>
    <w:rsid w:val="08492159"/>
    <w:rsid w:val="084921B7"/>
    <w:rsid w:val="084921EF"/>
    <w:rsid w:val="08492417"/>
    <w:rsid w:val="0849247B"/>
    <w:rsid w:val="084925A1"/>
    <w:rsid w:val="084925BA"/>
    <w:rsid w:val="084925DA"/>
    <w:rsid w:val="084925E5"/>
    <w:rsid w:val="08492666"/>
    <w:rsid w:val="0849275E"/>
    <w:rsid w:val="08492852"/>
    <w:rsid w:val="0849286D"/>
    <w:rsid w:val="084929C4"/>
    <w:rsid w:val="08492A3C"/>
    <w:rsid w:val="08492A58"/>
    <w:rsid w:val="08492A78"/>
    <w:rsid w:val="08492C0A"/>
    <w:rsid w:val="08492C7F"/>
    <w:rsid w:val="08492D72"/>
    <w:rsid w:val="08492DB3"/>
    <w:rsid w:val="08492E79"/>
    <w:rsid w:val="08492F56"/>
    <w:rsid w:val="08492F7B"/>
    <w:rsid w:val="08493072"/>
    <w:rsid w:val="084930BB"/>
    <w:rsid w:val="084930C0"/>
    <w:rsid w:val="0849314C"/>
    <w:rsid w:val="0849325D"/>
    <w:rsid w:val="08493264"/>
    <w:rsid w:val="084932EF"/>
    <w:rsid w:val="0849331E"/>
    <w:rsid w:val="0849340A"/>
    <w:rsid w:val="08493488"/>
    <w:rsid w:val="08493522"/>
    <w:rsid w:val="084935FA"/>
    <w:rsid w:val="0849369B"/>
    <w:rsid w:val="08493735"/>
    <w:rsid w:val="084937F0"/>
    <w:rsid w:val="08493827"/>
    <w:rsid w:val="08493844"/>
    <w:rsid w:val="08493896"/>
    <w:rsid w:val="08493BAA"/>
    <w:rsid w:val="08493C20"/>
    <w:rsid w:val="08493D09"/>
    <w:rsid w:val="08493D2E"/>
    <w:rsid w:val="08493D68"/>
    <w:rsid w:val="08493EB1"/>
    <w:rsid w:val="08493F52"/>
    <w:rsid w:val="08493FE0"/>
    <w:rsid w:val="08494097"/>
    <w:rsid w:val="08494118"/>
    <w:rsid w:val="08494238"/>
    <w:rsid w:val="0849424D"/>
    <w:rsid w:val="08494264"/>
    <w:rsid w:val="084943A2"/>
    <w:rsid w:val="084943E8"/>
    <w:rsid w:val="08494420"/>
    <w:rsid w:val="08494436"/>
    <w:rsid w:val="08494559"/>
    <w:rsid w:val="084945DD"/>
    <w:rsid w:val="08494629"/>
    <w:rsid w:val="08494691"/>
    <w:rsid w:val="084947E7"/>
    <w:rsid w:val="0849480B"/>
    <w:rsid w:val="0849481C"/>
    <w:rsid w:val="08494898"/>
    <w:rsid w:val="084948BD"/>
    <w:rsid w:val="08494A16"/>
    <w:rsid w:val="08494A1C"/>
    <w:rsid w:val="08494A29"/>
    <w:rsid w:val="08494BF1"/>
    <w:rsid w:val="08494BFE"/>
    <w:rsid w:val="08494DB5"/>
    <w:rsid w:val="08494E27"/>
    <w:rsid w:val="08494E5F"/>
    <w:rsid w:val="08494EC6"/>
    <w:rsid w:val="08494EDD"/>
    <w:rsid w:val="08494F16"/>
    <w:rsid w:val="08494FAD"/>
    <w:rsid w:val="0849506A"/>
    <w:rsid w:val="08495102"/>
    <w:rsid w:val="084951A9"/>
    <w:rsid w:val="08495222"/>
    <w:rsid w:val="084952B6"/>
    <w:rsid w:val="084952D3"/>
    <w:rsid w:val="084952F9"/>
    <w:rsid w:val="08495393"/>
    <w:rsid w:val="08495402"/>
    <w:rsid w:val="08495403"/>
    <w:rsid w:val="08495417"/>
    <w:rsid w:val="08495582"/>
    <w:rsid w:val="08495597"/>
    <w:rsid w:val="08495624"/>
    <w:rsid w:val="0849566B"/>
    <w:rsid w:val="08495751"/>
    <w:rsid w:val="084957A0"/>
    <w:rsid w:val="08495872"/>
    <w:rsid w:val="08495937"/>
    <w:rsid w:val="0849594D"/>
    <w:rsid w:val="084959D3"/>
    <w:rsid w:val="084959DF"/>
    <w:rsid w:val="084959FD"/>
    <w:rsid w:val="08495A1D"/>
    <w:rsid w:val="08495C50"/>
    <w:rsid w:val="08495C77"/>
    <w:rsid w:val="08495CE0"/>
    <w:rsid w:val="08495CE1"/>
    <w:rsid w:val="08495CFB"/>
    <w:rsid w:val="08495D3E"/>
    <w:rsid w:val="08495E23"/>
    <w:rsid w:val="08495ECC"/>
    <w:rsid w:val="08495F0E"/>
    <w:rsid w:val="08495F40"/>
    <w:rsid w:val="08495F56"/>
    <w:rsid w:val="08496060"/>
    <w:rsid w:val="0849606F"/>
    <w:rsid w:val="08496125"/>
    <w:rsid w:val="08496199"/>
    <w:rsid w:val="084961AA"/>
    <w:rsid w:val="084961F0"/>
    <w:rsid w:val="084962AC"/>
    <w:rsid w:val="084963CE"/>
    <w:rsid w:val="084965B2"/>
    <w:rsid w:val="084966FC"/>
    <w:rsid w:val="08496781"/>
    <w:rsid w:val="08496794"/>
    <w:rsid w:val="084967B2"/>
    <w:rsid w:val="08496965"/>
    <w:rsid w:val="0849699D"/>
    <w:rsid w:val="084969A4"/>
    <w:rsid w:val="08496B22"/>
    <w:rsid w:val="08496B48"/>
    <w:rsid w:val="08496C9C"/>
    <w:rsid w:val="08496CB5"/>
    <w:rsid w:val="08496CBD"/>
    <w:rsid w:val="08496D3A"/>
    <w:rsid w:val="08496DB2"/>
    <w:rsid w:val="08496DF5"/>
    <w:rsid w:val="08496E2A"/>
    <w:rsid w:val="08496F43"/>
    <w:rsid w:val="0849703B"/>
    <w:rsid w:val="08497099"/>
    <w:rsid w:val="084970F9"/>
    <w:rsid w:val="08497135"/>
    <w:rsid w:val="084971BB"/>
    <w:rsid w:val="084971D1"/>
    <w:rsid w:val="0849738A"/>
    <w:rsid w:val="0849739E"/>
    <w:rsid w:val="0849751A"/>
    <w:rsid w:val="084975AC"/>
    <w:rsid w:val="08497704"/>
    <w:rsid w:val="08497718"/>
    <w:rsid w:val="084977E8"/>
    <w:rsid w:val="08497871"/>
    <w:rsid w:val="084978A1"/>
    <w:rsid w:val="084978EE"/>
    <w:rsid w:val="0849794A"/>
    <w:rsid w:val="08497953"/>
    <w:rsid w:val="08497A2F"/>
    <w:rsid w:val="08497B00"/>
    <w:rsid w:val="08497B12"/>
    <w:rsid w:val="08497CED"/>
    <w:rsid w:val="08497D14"/>
    <w:rsid w:val="08497D25"/>
    <w:rsid w:val="08497D76"/>
    <w:rsid w:val="08497DC1"/>
    <w:rsid w:val="08497DCB"/>
    <w:rsid w:val="08497EA9"/>
    <w:rsid w:val="08497EC9"/>
    <w:rsid w:val="08497F05"/>
    <w:rsid w:val="08497FB4"/>
    <w:rsid w:val="084A003B"/>
    <w:rsid w:val="084A00A5"/>
    <w:rsid w:val="084A00BA"/>
    <w:rsid w:val="084A0118"/>
    <w:rsid w:val="084A0149"/>
    <w:rsid w:val="084A01C0"/>
    <w:rsid w:val="084A01DE"/>
    <w:rsid w:val="084A0271"/>
    <w:rsid w:val="084A0397"/>
    <w:rsid w:val="084A0422"/>
    <w:rsid w:val="084A04FA"/>
    <w:rsid w:val="084A0554"/>
    <w:rsid w:val="084A05C8"/>
    <w:rsid w:val="084A0628"/>
    <w:rsid w:val="084A06FB"/>
    <w:rsid w:val="084A07C3"/>
    <w:rsid w:val="084A0808"/>
    <w:rsid w:val="084A0839"/>
    <w:rsid w:val="084A089B"/>
    <w:rsid w:val="084A08B1"/>
    <w:rsid w:val="084A08F3"/>
    <w:rsid w:val="084A09E4"/>
    <w:rsid w:val="084A0A53"/>
    <w:rsid w:val="084A0A74"/>
    <w:rsid w:val="084A0B1A"/>
    <w:rsid w:val="084A0B31"/>
    <w:rsid w:val="084A0B50"/>
    <w:rsid w:val="084A0C2D"/>
    <w:rsid w:val="084A0C60"/>
    <w:rsid w:val="084A0C85"/>
    <w:rsid w:val="084A0C92"/>
    <w:rsid w:val="084A0E03"/>
    <w:rsid w:val="084A0E78"/>
    <w:rsid w:val="084A0F86"/>
    <w:rsid w:val="084A0FE5"/>
    <w:rsid w:val="084A103F"/>
    <w:rsid w:val="084A1053"/>
    <w:rsid w:val="084A1066"/>
    <w:rsid w:val="084A1147"/>
    <w:rsid w:val="084A117A"/>
    <w:rsid w:val="084A11ED"/>
    <w:rsid w:val="084A11FD"/>
    <w:rsid w:val="084A1253"/>
    <w:rsid w:val="084A127B"/>
    <w:rsid w:val="084A12B1"/>
    <w:rsid w:val="084A1318"/>
    <w:rsid w:val="084A1389"/>
    <w:rsid w:val="084A13A5"/>
    <w:rsid w:val="084A13CC"/>
    <w:rsid w:val="084A14E0"/>
    <w:rsid w:val="084A16AF"/>
    <w:rsid w:val="084A16DB"/>
    <w:rsid w:val="084A1784"/>
    <w:rsid w:val="084A17D0"/>
    <w:rsid w:val="084A1913"/>
    <w:rsid w:val="084A1930"/>
    <w:rsid w:val="084A194D"/>
    <w:rsid w:val="084A1A7A"/>
    <w:rsid w:val="084A1B1B"/>
    <w:rsid w:val="084A1BB8"/>
    <w:rsid w:val="084A1CFB"/>
    <w:rsid w:val="084A1D23"/>
    <w:rsid w:val="084A1E58"/>
    <w:rsid w:val="084A1FB6"/>
    <w:rsid w:val="084A1FD3"/>
    <w:rsid w:val="084A20D8"/>
    <w:rsid w:val="084A20DF"/>
    <w:rsid w:val="084A20F9"/>
    <w:rsid w:val="084A21FB"/>
    <w:rsid w:val="084A22D0"/>
    <w:rsid w:val="084A22DA"/>
    <w:rsid w:val="084A24C4"/>
    <w:rsid w:val="084A254B"/>
    <w:rsid w:val="084A2582"/>
    <w:rsid w:val="084A2609"/>
    <w:rsid w:val="084A26C2"/>
    <w:rsid w:val="084A2742"/>
    <w:rsid w:val="084A2754"/>
    <w:rsid w:val="084A27A0"/>
    <w:rsid w:val="084A27B2"/>
    <w:rsid w:val="084A2842"/>
    <w:rsid w:val="084A2865"/>
    <w:rsid w:val="084A287C"/>
    <w:rsid w:val="084A28D6"/>
    <w:rsid w:val="084A2907"/>
    <w:rsid w:val="084A2964"/>
    <w:rsid w:val="084A297C"/>
    <w:rsid w:val="084A2A31"/>
    <w:rsid w:val="084A2A75"/>
    <w:rsid w:val="084A2B0D"/>
    <w:rsid w:val="084A2BEA"/>
    <w:rsid w:val="084A2C0A"/>
    <w:rsid w:val="084A2CE9"/>
    <w:rsid w:val="084A2D0E"/>
    <w:rsid w:val="084A2E28"/>
    <w:rsid w:val="084A2E40"/>
    <w:rsid w:val="084A2E9F"/>
    <w:rsid w:val="084A2EC2"/>
    <w:rsid w:val="084A2F98"/>
    <w:rsid w:val="084A2FD3"/>
    <w:rsid w:val="084A2FD7"/>
    <w:rsid w:val="084A3058"/>
    <w:rsid w:val="084A3061"/>
    <w:rsid w:val="084A3068"/>
    <w:rsid w:val="084A30E5"/>
    <w:rsid w:val="084A30EB"/>
    <w:rsid w:val="084A3161"/>
    <w:rsid w:val="084A319F"/>
    <w:rsid w:val="084A31C4"/>
    <w:rsid w:val="084A31D2"/>
    <w:rsid w:val="084A31E1"/>
    <w:rsid w:val="084A3228"/>
    <w:rsid w:val="084A3381"/>
    <w:rsid w:val="084A33EA"/>
    <w:rsid w:val="084A33EF"/>
    <w:rsid w:val="084A359B"/>
    <w:rsid w:val="084A3699"/>
    <w:rsid w:val="084A37B0"/>
    <w:rsid w:val="084A396F"/>
    <w:rsid w:val="084A39A9"/>
    <w:rsid w:val="084A3A26"/>
    <w:rsid w:val="084A3ADA"/>
    <w:rsid w:val="084A3B61"/>
    <w:rsid w:val="084A3B76"/>
    <w:rsid w:val="084A3BA8"/>
    <w:rsid w:val="084A3BAA"/>
    <w:rsid w:val="084A3C30"/>
    <w:rsid w:val="084A3C5B"/>
    <w:rsid w:val="084A3D09"/>
    <w:rsid w:val="084A3DEB"/>
    <w:rsid w:val="084A3F02"/>
    <w:rsid w:val="084A4035"/>
    <w:rsid w:val="084A4074"/>
    <w:rsid w:val="084A40F1"/>
    <w:rsid w:val="084A40FB"/>
    <w:rsid w:val="084A414A"/>
    <w:rsid w:val="084A4199"/>
    <w:rsid w:val="084A41A4"/>
    <w:rsid w:val="084A4288"/>
    <w:rsid w:val="084A43D2"/>
    <w:rsid w:val="084A45FB"/>
    <w:rsid w:val="084A462B"/>
    <w:rsid w:val="084A4680"/>
    <w:rsid w:val="084A4711"/>
    <w:rsid w:val="084A47F3"/>
    <w:rsid w:val="084A4825"/>
    <w:rsid w:val="084A48C7"/>
    <w:rsid w:val="084A4964"/>
    <w:rsid w:val="084A4967"/>
    <w:rsid w:val="084A4970"/>
    <w:rsid w:val="084A49A9"/>
    <w:rsid w:val="084A49B7"/>
    <w:rsid w:val="084A49C7"/>
    <w:rsid w:val="084A49C9"/>
    <w:rsid w:val="084A49F7"/>
    <w:rsid w:val="084A4A5B"/>
    <w:rsid w:val="084A4C8C"/>
    <w:rsid w:val="084A4CA6"/>
    <w:rsid w:val="084A4CFF"/>
    <w:rsid w:val="084A4D08"/>
    <w:rsid w:val="084A4D39"/>
    <w:rsid w:val="084A4DDD"/>
    <w:rsid w:val="084A4DE2"/>
    <w:rsid w:val="084A4F40"/>
    <w:rsid w:val="084A4F85"/>
    <w:rsid w:val="084A4FD6"/>
    <w:rsid w:val="084A5051"/>
    <w:rsid w:val="084A5162"/>
    <w:rsid w:val="084A5193"/>
    <w:rsid w:val="084A5230"/>
    <w:rsid w:val="084A52CF"/>
    <w:rsid w:val="084A547B"/>
    <w:rsid w:val="084A567A"/>
    <w:rsid w:val="084A56EB"/>
    <w:rsid w:val="084A5708"/>
    <w:rsid w:val="084A573B"/>
    <w:rsid w:val="084A575A"/>
    <w:rsid w:val="084A576E"/>
    <w:rsid w:val="084A5A4C"/>
    <w:rsid w:val="084A5B10"/>
    <w:rsid w:val="084A5D3D"/>
    <w:rsid w:val="084A5FFF"/>
    <w:rsid w:val="084A604B"/>
    <w:rsid w:val="084A6072"/>
    <w:rsid w:val="084A6086"/>
    <w:rsid w:val="084A60E0"/>
    <w:rsid w:val="084A611F"/>
    <w:rsid w:val="084A6127"/>
    <w:rsid w:val="084A6142"/>
    <w:rsid w:val="084A6171"/>
    <w:rsid w:val="084A6174"/>
    <w:rsid w:val="084A6176"/>
    <w:rsid w:val="084A635B"/>
    <w:rsid w:val="084A6461"/>
    <w:rsid w:val="084A6493"/>
    <w:rsid w:val="084A64E5"/>
    <w:rsid w:val="084A65B4"/>
    <w:rsid w:val="084A667C"/>
    <w:rsid w:val="084A66B2"/>
    <w:rsid w:val="084A677E"/>
    <w:rsid w:val="084A681F"/>
    <w:rsid w:val="084A68B6"/>
    <w:rsid w:val="084A69C4"/>
    <w:rsid w:val="084A6A86"/>
    <w:rsid w:val="084A6AFF"/>
    <w:rsid w:val="084A6B69"/>
    <w:rsid w:val="084A6B76"/>
    <w:rsid w:val="084A6B78"/>
    <w:rsid w:val="084A6BAC"/>
    <w:rsid w:val="084A6CEE"/>
    <w:rsid w:val="084A6D8B"/>
    <w:rsid w:val="084A6F5A"/>
    <w:rsid w:val="084A6FF8"/>
    <w:rsid w:val="084A700A"/>
    <w:rsid w:val="084A7056"/>
    <w:rsid w:val="084A720D"/>
    <w:rsid w:val="084A729E"/>
    <w:rsid w:val="084A73BB"/>
    <w:rsid w:val="084A73CD"/>
    <w:rsid w:val="084A7415"/>
    <w:rsid w:val="084A7473"/>
    <w:rsid w:val="084A74A4"/>
    <w:rsid w:val="084A7525"/>
    <w:rsid w:val="084A753F"/>
    <w:rsid w:val="084A7582"/>
    <w:rsid w:val="084A75BD"/>
    <w:rsid w:val="084A760B"/>
    <w:rsid w:val="084A770C"/>
    <w:rsid w:val="084A771D"/>
    <w:rsid w:val="084A7828"/>
    <w:rsid w:val="084A78E7"/>
    <w:rsid w:val="084A7906"/>
    <w:rsid w:val="084A796B"/>
    <w:rsid w:val="084A7A2B"/>
    <w:rsid w:val="084A7A8F"/>
    <w:rsid w:val="084A7AAB"/>
    <w:rsid w:val="084A7AB2"/>
    <w:rsid w:val="084A7B1A"/>
    <w:rsid w:val="084A7BDC"/>
    <w:rsid w:val="084A7CFA"/>
    <w:rsid w:val="084A7D33"/>
    <w:rsid w:val="084A7D8B"/>
    <w:rsid w:val="084A7D91"/>
    <w:rsid w:val="084A7DC8"/>
    <w:rsid w:val="084A7DD9"/>
    <w:rsid w:val="084A7E58"/>
    <w:rsid w:val="084A7F43"/>
    <w:rsid w:val="084A7F87"/>
    <w:rsid w:val="084B011F"/>
    <w:rsid w:val="084B0155"/>
    <w:rsid w:val="084B01BC"/>
    <w:rsid w:val="084B01DF"/>
    <w:rsid w:val="084B01F4"/>
    <w:rsid w:val="084B0269"/>
    <w:rsid w:val="084B034C"/>
    <w:rsid w:val="084B036D"/>
    <w:rsid w:val="084B03EC"/>
    <w:rsid w:val="084B04AB"/>
    <w:rsid w:val="084B04AC"/>
    <w:rsid w:val="084B04E1"/>
    <w:rsid w:val="084B0591"/>
    <w:rsid w:val="084B0672"/>
    <w:rsid w:val="084B06ED"/>
    <w:rsid w:val="084B06FA"/>
    <w:rsid w:val="084B0784"/>
    <w:rsid w:val="084B07FF"/>
    <w:rsid w:val="084B08D6"/>
    <w:rsid w:val="084B08D7"/>
    <w:rsid w:val="084B0A3D"/>
    <w:rsid w:val="084B0AAA"/>
    <w:rsid w:val="084B0AFD"/>
    <w:rsid w:val="084B0B8C"/>
    <w:rsid w:val="084B0BC5"/>
    <w:rsid w:val="084B0BD7"/>
    <w:rsid w:val="084B0C10"/>
    <w:rsid w:val="084B0C1C"/>
    <w:rsid w:val="084B0CD3"/>
    <w:rsid w:val="084B0CE5"/>
    <w:rsid w:val="084B0DAA"/>
    <w:rsid w:val="084B0E14"/>
    <w:rsid w:val="084B0F88"/>
    <w:rsid w:val="084B0F9E"/>
    <w:rsid w:val="084B0FC6"/>
    <w:rsid w:val="084B106B"/>
    <w:rsid w:val="084B1138"/>
    <w:rsid w:val="084B11DF"/>
    <w:rsid w:val="084B11E1"/>
    <w:rsid w:val="084B1253"/>
    <w:rsid w:val="084B1294"/>
    <w:rsid w:val="084B12D2"/>
    <w:rsid w:val="084B1307"/>
    <w:rsid w:val="084B14AA"/>
    <w:rsid w:val="084B152B"/>
    <w:rsid w:val="084B158D"/>
    <w:rsid w:val="084B166F"/>
    <w:rsid w:val="084B16D1"/>
    <w:rsid w:val="084B1798"/>
    <w:rsid w:val="084B17F9"/>
    <w:rsid w:val="084B1973"/>
    <w:rsid w:val="084B199D"/>
    <w:rsid w:val="084B19BE"/>
    <w:rsid w:val="084B1A1E"/>
    <w:rsid w:val="084B1A1F"/>
    <w:rsid w:val="084B1AF4"/>
    <w:rsid w:val="084B1B77"/>
    <w:rsid w:val="084B1BB7"/>
    <w:rsid w:val="084B1BD6"/>
    <w:rsid w:val="084B1BEA"/>
    <w:rsid w:val="084B1C83"/>
    <w:rsid w:val="084B1D1F"/>
    <w:rsid w:val="084B1D3F"/>
    <w:rsid w:val="084B1DFA"/>
    <w:rsid w:val="084B1E9B"/>
    <w:rsid w:val="084B1EFD"/>
    <w:rsid w:val="084B203E"/>
    <w:rsid w:val="084B20EE"/>
    <w:rsid w:val="084B2105"/>
    <w:rsid w:val="084B213F"/>
    <w:rsid w:val="084B21DF"/>
    <w:rsid w:val="084B2208"/>
    <w:rsid w:val="084B2343"/>
    <w:rsid w:val="084B239E"/>
    <w:rsid w:val="084B24B3"/>
    <w:rsid w:val="084B24F3"/>
    <w:rsid w:val="084B24F9"/>
    <w:rsid w:val="084B254E"/>
    <w:rsid w:val="084B274B"/>
    <w:rsid w:val="084B27DE"/>
    <w:rsid w:val="084B28B2"/>
    <w:rsid w:val="084B28F1"/>
    <w:rsid w:val="084B2943"/>
    <w:rsid w:val="084B29BF"/>
    <w:rsid w:val="084B2B08"/>
    <w:rsid w:val="084B2B69"/>
    <w:rsid w:val="084B2B6C"/>
    <w:rsid w:val="084B2B77"/>
    <w:rsid w:val="084B2B96"/>
    <w:rsid w:val="084B2B98"/>
    <w:rsid w:val="084B2BC2"/>
    <w:rsid w:val="084B2BE8"/>
    <w:rsid w:val="084B2DF6"/>
    <w:rsid w:val="084B2E1C"/>
    <w:rsid w:val="084B2E48"/>
    <w:rsid w:val="084B305F"/>
    <w:rsid w:val="084B31C0"/>
    <w:rsid w:val="084B31E9"/>
    <w:rsid w:val="084B3231"/>
    <w:rsid w:val="084B3284"/>
    <w:rsid w:val="084B32BE"/>
    <w:rsid w:val="084B3434"/>
    <w:rsid w:val="084B34DF"/>
    <w:rsid w:val="084B3572"/>
    <w:rsid w:val="084B3646"/>
    <w:rsid w:val="084B3756"/>
    <w:rsid w:val="084B3768"/>
    <w:rsid w:val="084B37A2"/>
    <w:rsid w:val="084B37AB"/>
    <w:rsid w:val="084B3806"/>
    <w:rsid w:val="084B3841"/>
    <w:rsid w:val="084B38A5"/>
    <w:rsid w:val="084B3939"/>
    <w:rsid w:val="084B3947"/>
    <w:rsid w:val="084B39A2"/>
    <w:rsid w:val="084B39ED"/>
    <w:rsid w:val="084B3A1F"/>
    <w:rsid w:val="084B3A91"/>
    <w:rsid w:val="084B3ADC"/>
    <w:rsid w:val="084B3B43"/>
    <w:rsid w:val="084B3C75"/>
    <w:rsid w:val="084B3C7C"/>
    <w:rsid w:val="084B3DFB"/>
    <w:rsid w:val="084B3E44"/>
    <w:rsid w:val="084B3FAB"/>
    <w:rsid w:val="084B4009"/>
    <w:rsid w:val="084B4013"/>
    <w:rsid w:val="084B4036"/>
    <w:rsid w:val="084B41AA"/>
    <w:rsid w:val="084B426B"/>
    <w:rsid w:val="084B4270"/>
    <w:rsid w:val="084B431C"/>
    <w:rsid w:val="084B43A3"/>
    <w:rsid w:val="084B44F3"/>
    <w:rsid w:val="084B4526"/>
    <w:rsid w:val="084B4632"/>
    <w:rsid w:val="084B4764"/>
    <w:rsid w:val="084B485D"/>
    <w:rsid w:val="084B497F"/>
    <w:rsid w:val="084B49F0"/>
    <w:rsid w:val="084B4A52"/>
    <w:rsid w:val="084B4AFD"/>
    <w:rsid w:val="084B4B43"/>
    <w:rsid w:val="084B4D0D"/>
    <w:rsid w:val="084B4D2A"/>
    <w:rsid w:val="084B4D43"/>
    <w:rsid w:val="084B4D71"/>
    <w:rsid w:val="084B4D98"/>
    <w:rsid w:val="084B4E3C"/>
    <w:rsid w:val="084B4E51"/>
    <w:rsid w:val="084B4E94"/>
    <w:rsid w:val="084B4EB3"/>
    <w:rsid w:val="084B4F15"/>
    <w:rsid w:val="084B4F26"/>
    <w:rsid w:val="084B4F67"/>
    <w:rsid w:val="084B4F6D"/>
    <w:rsid w:val="084B5031"/>
    <w:rsid w:val="084B503F"/>
    <w:rsid w:val="084B5065"/>
    <w:rsid w:val="084B5073"/>
    <w:rsid w:val="084B50C5"/>
    <w:rsid w:val="084B51B3"/>
    <w:rsid w:val="084B51FB"/>
    <w:rsid w:val="084B5246"/>
    <w:rsid w:val="084B528C"/>
    <w:rsid w:val="084B5296"/>
    <w:rsid w:val="084B52F7"/>
    <w:rsid w:val="084B532A"/>
    <w:rsid w:val="084B5400"/>
    <w:rsid w:val="084B54C8"/>
    <w:rsid w:val="084B5515"/>
    <w:rsid w:val="084B5590"/>
    <w:rsid w:val="084B55DB"/>
    <w:rsid w:val="084B5632"/>
    <w:rsid w:val="084B5734"/>
    <w:rsid w:val="084B5738"/>
    <w:rsid w:val="084B5759"/>
    <w:rsid w:val="084B5845"/>
    <w:rsid w:val="084B5955"/>
    <w:rsid w:val="084B59F9"/>
    <w:rsid w:val="084B5ACB"/>
    <w:rsid w:val="084B5B4D"/>
    <w:rsid w:val="084B5B5A"/>
    <w:rsid w:val="084B5C55"/>
    <w:rsid w:val="084B5D40"/>
    <w:rsid w:val="084B5E32"/>
    <w:rsid w:val="084B5E75"/>
    <w:rsid w:val="084B5FBE"/>
    <w:rsid w:val="084B6053"/>
    <w:rsid w:val="084B60CA"/>
    <w:rsid w:val="084B615E"/>
    <w:rsid w:val="084B61F0"/>
    <w:rsid w:val="084B62BF"/>
    <w:rsid w:val="084B6377"/>
    <w:rsid w:val="084B63D5"/>
    <w:rsid w:val="084B6709"/>
    <w:rsid w:val="084B672F"/>
    <w:rsid w:val="084B674B"/>
    <w:rsid w:val="084B674C"/>
    <w:rsid w:val="084B67B1"/>
    <w:rsid w:val="084B686C"/>
    <w:rsid w:val="084B6991"/>
    <w:rsid w:val="084B699F"/>
    <w:rsid w:val="084B6A63"/>
    <w:rsid w:val="084B6A8E"/>
    <w:rsid w:val="084B6BF8"/>
    <w:rsid w:val="084B6C96"/>
    <w:rsid w:val="084B6CB0"/>
    <w:rsid w:val="084B6CBE"/>
    <w:rsid w:val="084B6D78"/>
    <w:rsid w:val="084B6DEB"/>
    <w:rsid w:val="084B6DFC"/>
    <w:rsid w:val="084B6E19"/>
    <w:rsid w:val="084B6F83"/>
    <w:rsid w:val="084B6F84"/>
    <w:rsid w:val="084B6FFC"/>
    <w:rsid w:val="084B701F"/>
    <w:rsid w:val="084B712E"/>
    <w:rsid w:val="084B7228"/>
    <w:rsid w:val="084B722A"/>
    <w:rsid w:val="084B72FA"/>
    <w:rsid w:val="084B732E"/>
    <w:rsid w:val="084B73D4"/>
    <w:rsid w:val="084B73EE"/>
    <w:rsid w:val="084B7435"/>
    <w:rsid w:val="084B7455"/>
    <w:rsid w:val="084B74B6"/>
    <w:rsid w:val="084B7586"/>
    <w:rsid w:val="084B7594"/>
    <w:rsid w:val="084B772C"/>
    <w:rsid w:val="084B779D"/>
    <w:rsid w:val="084B77D5"/>
    <w:rsid w:val="084B78D6"/>
    <w:rsid w:val="084B791D"/>
    <w:rsid w:val="084B7940"/>
    <w:rsid w:val="084B7A9D"/>
    <w:rsid w:val="084B7C62"/>
    <w:rsid w:val="084B7D4C"/>
    <w:rsid w:val="084B7E6D"/>
    <w:rsid w:val="084B7F61"/>
    <w:rsid w:val="084B7F70"/>
    <w:rsid w:val="084B7F82"/>
    <w:rsid w:val="084C0018"/>
    <w:rsid w:val="084C0094"/>
    <w:rsid w:val="084C00B2"/>
    <w:rsid w:val="084C00B5"/>
    <w:rsid w:val="084C0123"/>
    <w:rsid w:val="084C015C"/>
    <w:rsid w:val="084C01B1"/>
    <w:rsid w:val="084C022E"/>
    <w:rsid w:val="084C02B1"/>
    <w:rsid w:val="084C0515"/>
    <w:rsid w:val="084C0595"/>
    <w:rsid w:val="084C0647"/>
    <w:rsid w:val="084C065F"/>
    <w:rsid w:val="084C06B5"/>
    <w:rsid w:val="084C06CE"/>
    <w:rsid w:val="084C06DD"/>
    <w:rsid w:val="084C079A"/>
    <w:rsid w:val="084C07FE"/>
    <w:rsid w:val="084C094B"/>
    <w:rsid w:val="084C0960"/>
    <w:rsid w:val="084C09C7"/>
    <w:rsid w:val="084C0A10"/>
    <w:rsid w:val="084C0ABC"/>
    <w:rsid w:val="084C0B1A"/>
    <w:rsid w:val="084C0C50"/>
    <w:rsid w:val="084C0C62"/>
    <w:rsid w:val="084C0C71"/>
    <w:rsid w:val="084C0CC7"/>
    <w:rsid w:val="084C0CEA"/>
    <w:rsid w:val="084C0D19"/>
    <w:rsid w:val="084C0DA1"/>
    <w:rsid w:val="084C0E28"/>
    <w:rsid w:val="084C0E43"/>
    <w:rsid w:val="084C0EBA"/>
    <w:rsid w:val="084C0F54"/>
    <w:rsid w:val="084C0FC2"/>
    <w:rsid w:val="084C11E9"/>
    <w:rsid w:val="084C1245"/>
    <w:rsid w:val="084C1365"/>
    <w:rsid w:val="084C1375"/>
    <w:rsid w:val="084C13E4"/>
    <w:rsid w:val="084C1431"/>
    <w:rsid w:val="084C147E"/>
    <w:rsid w:val="084C14D8"/>
    <w:rsid w:val="084C1542"/>
    <w:rsid w:val="084C1599"/>
    <w:rsid w:val="084C15B5"/>
    <w:rsid w:val="084C15DF"/>
    <w:rsid w:val="084C15E6"/>
    <w:rsid w:val="084C1636"/>
    <w:rsid w:val="084C16AF"/>
    <w:rsid w:val="084C178F"/>
    <w:rsid w:val="084C17A2"/>
    <w:rsid w:val="084C17B3"/>
    <w:rsid w:val="084C1812"/>
    <w:rsid w:val="084C1869"/>
    <w:rsid w:val="084C193D"/>
    <w:rsid w:val="084C19A0"/>
    <w:rsid w:val="084C19A5"/>
    <w:rsid w:val="084C1A9E"/>
    <w:rsid w:val="084C1AE6"/>
    <w:rsid w:val="084C1B03"/>
    <w:rsid w:val="084C1B18"/>
    <w:rsid w:val="084C1B63"/>
    <w:rsid w:val="084C1B69"/>
    <w:rsid w:val="084C1C25"/>
    <w:rsid w:val="084C1C64"/>
    <w:rsid w:val="084C1CB4"/>
    <w:rsid w:val="084C1D29"/>
    <w:rsid w:val="084C1D79"/>
    <w:rsid w:val="084C1E2D"/>
    <w:rsid w:val="084C1E41"/>
    <w:rsid w:val="084C1E48"/>
    <w:rsid w:val="084C1ECD"/>
    <w:rsid w:val="084C1F09"/>
    <w:rsid w:val="084C1F1C"/>
    <w:rsid w:val="084C20D9"/>
    <w:rsid w:val="084C2212"/>
    <w:rsid w:val="084C221C"/>
    <w:rsid w:val="084C245E"/>
    <w:rsid w:val="084C257D"/>
    <w:rsid w:val="084C25AC"/>
    <w:rsid w:val="084C25C4"/>
    <w:rsid w:val="084C2641"/>
    <w:rsid w:val="084C26BE"/>
    <w:rsid w:val="084C27A4"/>
    <w:rsid w:val="084C27E8"/>
    <w:rsid w:val="084C27FC"/>
    <w:rsid w:val="084C2833"/>
    <w:rsid w:val="084C2865"/>
    <w:rsid w:val="084C2885"/>
    <w:rsid w:val="084C28AC"/>
    <w:rsid w:val="084C28FC"/>
    <w:rsid w:val="084C2965"/>
    <w:rsid w:val="084C29B0"/>
    <w:rsid w:val="084C29DF"/>
    <w:rsid w:val="084C2A39"/>
    <w:rsid w:val="084C2ADF"/>
    <w:rsid w:val="084C2AE6"/>
    <w:rsid w:val="084C2B00"/>
    <w:rsid w:val="084C2C40"/>
    <w:rsid w:val="084C2DB1"/>
    <w:rsid w:val="084C2DB9"/>
    <w:rsid w:val="084C2DEE"/>
    <w:rsid w:val="084C2F09"/>
    <w:rsid w:val="084C2F71"/>
    <w:rsid w:val="084C2FB2"/>
    <w:rsid w:val="084C2FD0"/>
    <w:rsid w:val="084C3065"/>
    <w:rsid w:val="084C3128"/>
    <w:rsid w:val="084C3162"/>
    <w:rsid w:val="084C3190"/>
    <w:rsid w:val="084C3216"/>
    <w:rsid w:val="084C32D8"/>
    <w:rsid w:val="084C32EB"/>
    <w:rsid w:val="084C346C"/>
    <w:rsid w:val="084C3472"/>
    <w:rsid w:val="084C3495"/>
    <w:rsid w:val="084C34B4"/>
    <w:rsid w:val="084C34D9"/>
    <w:rsid w:val="084C35AC"/>
    <w:rsid w:val="084C376A"/>
    <w:rsid w:val="084C3831"/>
    <w:rsid w:val="084C387E"/>
    <w:rsid w:val="084C3988"/>
    <w:rsid w:val="084C39B0"/>
    <w:rsid w:val="084C39F2"/>
    <w:rsid w:val="084C3A85"/>
    <w:rsid w:val="084C3AA4"/>
    <w:rsid w:val="084C3C34"/>
    <w:rsid w:val="084C3CFA"/>
    <w:rsid w:val="084C3D4A"/>
    <w:rsid w:val="084C3DAD"/>
    <w:rsid w:val="084C3DE8"/>
    <w:rsid w:val="084C3E2F"/>
    <w:rsid w:val="084C3E9E"/>
    <w:rsid w:val="084C3F10"/>
    <w:rsid w:val="084C3FBE"/>
    <w:rsid w:val="084C406D"/>
    <w:rsid w:val="084C4081"/>
    <w:rsid w:val="084C409E"/>
    <w:rsid w:val="084C40D9"/>
    <w:rsid w:val="084C40EE"/>
    <w:rsid w:val="084C4110"/>
    <w:rsid w:val="084C411F"/>
    <w:rsid w:val="084C4145"/>
    <w:rsid w:val="084C4223"/>
    <w:rsid w:val="084C430D"/>
    <w:rsid w:val="084C448A"/>
    <w:rsid w:val="084C44BA"/>
    <w:rsid w:val="084C44E4"/>
    <w:rsid w:val="084C464E"/>
    <w:rsid w:val="084C4655"/>
    <w:rsid w:val="084C465B"/>
    <w:rsid w:val="084C46D1"/>
    <w:rsid w:val="084C474F"/>
    <w:rsid w:val="084C475A"/>
    <w:rsid w:val="084C4795"/>
    <w:rsid w:val="084C47CA"/>
    <w:rsid w:val="084C47D9"/>
    <w:rsid w:val="084C48D4"/>
    <w:rsid w:val="084C4947"/>
    <w:rsid w:val="084C49AF"/>
    <w:rsid w:val="084C4A05"/>
    <w:rsid w:val="084C4AA9"/>
    <w:rsid w:val="084C4AAB"/>
    <w:rsid w:val="084C4B45"/>
    <w:rsid w:val="084C4BAE"/>
    <w:rsid w:val="084C4C88"/>
    <w:rsid w:val="084C4D56"/>
    <w:rsid w:val="084C4DDF"/>
    <w:rsid w:val="084C4E51"/>
    <w:rsid w:val="084C4E65"/>
    <w:rsid w:val="084C4EC5"/>
    <w:rsid w:val="084C4FAD"/>
    <w:rsid w:val="084C4FB1"/>
    <w:rsid w:val="084C5008"/>
    <w:rsid w:val="084C513E"/>
    <w:rsid w:val="084C520E"/>
    <w:rsid w:val="084C52FB"/>
    <w:rsid w:val="084C53E6"/>
    <w:rsid w:val="084C54BC"/>
    <w:rsid w:val="084C54D0"/>
    <w:rsid w:val="084C55DA"/>
    <w:rsid w:val="084C561B"/>
    <w:rsid w:val="084C563B"/>
    <w:rsid w:val="084C5664"/>
    <w:rsid w:val="084C5698"/>
    <w:rsid w:val="084C56B6"/>
    <w:rsid w:val="084C57D1"/>
    <w:rsid w:val="084C5811"/>
    <w:rsid w:val="084C586E"/>
    <w:rsid w:val="084C58E3"/>
    <w:rsid w:val="084C5918"/>
    <w:rsid w:val="084C5A26"/>
    <w:rsid w:val="084C5A5E"/>
    <w:rsid w:val="084C5B10"/>
    <w:rsid w:val="084C5B17"/>
    <w:rsid w:val="084C5BB5"/>
    <w:rsid w:val="084C5BC8"/>
    <w:rsid w:val="084C5C31"/>
    <w:rsid w:val="084C5C7F"/>
    <w:rsid w:val="084C5CBC"/>
    <w:rsid w:val="084C5D28"/>
    <w:rsid w:val="084C5D5C"/>
    <w:rsid w:val="084C5DA6"/>
    <w:rsid w:val="084C5DAE"/>
    <w:rsid w:val="084C5DEE"/>
    <w:rsid w:val="084C5E8D"/>
    <w:rsid w:val="084C5F32"/>
    <w:rsid w:val="084C5FDB"/>
    <w:rsid w:val="084C603A"/>
    <w:rsid w:val="084C6130"/>
    <w:rsid w:val="084C61A8"/>
    <w:rsid w:val="084C61CE"/>
    <w:rsid w:val="084C61D3"/>
    <w:rsid w:val="084C61E1"/>
    <w:rsid w:val="084C6210"/>
    <w:rsid w:val="084C635B"/>
    <w:rsid w:val="084C6413"/>
    <w:rsid w:val="084C64E9"/>
    <w:rsid w:val="084C6503"/>
    <w:rsid w:val="084C6565"/>
    <w:rsid w:val="084C6699"/>
    <w:rsid w:val="084C68C7"/>
    <w:rsid w:val="084C694A"/>
    <w:rsid w:val="084C6AC6"/>
    <w:rsid w:val="084C6ACC"/>
    <w:rsid w:val="084C6B0B"/>
    <w:rsid w:val="084C6C2F"/>
    <w:rsid w:val="084C6C7D"/>
    <w:rsid w:val="084C6D31"/>
    <w:rsid w:val="084C6D32"/>
    <w:rsid w:val="084C6D4E"/>
    <w:rsid w:val="084C6D87"/>
    <w:rsid w:val="084C6E57"/>
    <w:rsid w:val="084C6ECE"/>
    <w:rsid w:val="084C7038"/>
    <w:rsid w:val="084C708E"/>
    <w:rsid w:val="084C70DC"/>
    <w:rsid w:val="084C711D"/>
    <w:rsid w:val="084C71BD"/>
    <w:rsid w:val="084C72AB"/>
    <w:rsid w:val="084C72DD"/>
    <w:rsid w:val="084C72DE"/>
    <w:rsid w:val="084C73B5"/>
    <w:rsid w:val="084C74F5"/>
    <w:rsid w:val="084C74FA"/>
    <w:rsid w:val="084C75AF"/>
    <w:rsid w:val="084C75C1"/>
    <w:rsid w:val="084C76E8"/>
    <w:rsid w:val="084C76FF"/>
    <w:rsid w:val="084C7749"/>
    <w:rsid w:val="084C774A"/>
    <w:rsid w:val="084C77BA"/>
    <w:rsid w:val="084C78C2"/>
    <w:rsid w:val="084C78F1"/>
    <w:rsid w:val="084C791A"/>
    <w:rsid w:val="084C7988"/>
    <w:rsid w:val="084C798D"/>
    <w:rsid w:val="084C79E7"/>
    <w:rsid w:val="084C7A1C"/>
    <w:rsid w:val="084C7A25"/>
    <w:rsid w:val="084C7AFC"/>
    <w:rsid w:val="084C7C5E"/>
    <w:rsid w:val="084C7DFE"/>
    <w:rsid w:val="084C7E76"/>
    <w:rsid w:val="084C7F62"/>
    <w:rsid w:val="084D0218"/>
    <w:rsid w:val="084D021F"/>
    <w:rsid w:val="084D023C"/>
    <w:rsid w:val="084D0368"/>
    <w:rsid w:val="084D0404"/>
    <w:rsid w:val="084D04E7"/>
    <w:rsid w:val="084D04EC"/>
    <w:rsid w:val="084D066F"/>
    <w:rsid w:val="084D0700"/>
    <w:rsid w:val="084D0713"/>
    <w:rsid w:val="084D078E"/>
    <w:rsid w:val="084D08FC"/>
    <w:rsid w:val="084D0930"/>
    <w:rsid w:val="084D0964"/>
    <w:rsid w:val="084D0982"/>
    <w:rsid w:val="084D09E5"/>
    <w:rsid w:val="084D09EC"/>
    <w:rsid w:val="084D0AC2"/>
    <w:rsid w:val="084D0C07"/>
    <w:rsid w:val="084D0C2C"/>
    <w:rsid w:val="084D0C75"/>
    <w:rsid w:val="084D0CE7"/>
    <w:rsid w:val="084D0F1A"/>
    <w:rsid w:val="084D0FAD"/>
    <w:rsid w:val="084D0FD7"/>
    <w:rsid w:val="084D1019"/>
    <w:rsid w:val="084D10F7"/>
    <w:rsid w:val="084D110B"/>
    <w:rsid w:val="084D114D"/>
    <w:rsid w:val="084D11A0"/>
    <w:rsid w:val="084D12E2"/>
    <w:rsid w:val="084D1348"/>
    <w:rsid w:val="084D1467"/>
    <w:rsid w:val="084D1698"/>
    <w:rsid w:val="084D1801"/>
    <w:rsid w:val="084D1804"/>
    <w:rsid w:val="084D181A"/>
    <w:rsid w:val="084D1943"/>
    <w:rsid w:val="084D1965"/>
    <w:rsid w:val="084D19A1"/>
    <w:rsid w:val="084D19BA"/>
    <w:rsid w:val="084D1A9E"/>
    <w:rsid w:val="084D1ACD"/>
    <w:rsid w:val="084D1B7D"/>
    <w:rsid w:val="084D1C14"/>
    <w:rsid w:val="084D1C60"/>
    <w:rsid w:val="084D1C7F"/>
    <w:rsid w:val="084D1DD0"/>
    <w:rsid w:val="084D1E0E"/>
    <w:rsid w:val="084D1E17"/>
    <w:rsid w:val="084D1E2F"/>
    <w:rsid w:val="084D1ECD"/>
    <w:rsid w:val="084D2004"/>
    <w:rsid w:val="084D201F"/>
    <w:rsid w:val="084D20E3"/>
    <w:rsid w:val="084D212D"/>
    <w:rsid w:val="084D2133"/>
    <w:rsid w:val="084D217F"/>
    <w:rsid w:val="084D219C"/>
    <w:rsid w:val="084D21B6"/>
    <w:rsid w:val="084D21E6"/>
    <w:rsid w:val="084D2211"/>
    <w:rsid w:val="084D2233"/>
    <w:rsid w:val="084D224E"/>
    <w:rsid w:val="084D23DA"/>
    <w:rsid w:val="084D240E"/>
    <w:rsid w:val="084D2411"/>
    <w:rsid w:val="084D2413"/>
    <w:rsid w:val="084D2431"/>
    <w:rsid w:val="084D2455"/>
    <w:rsid w:val="084D2482"/>
    <w:rsid w:val="084D252C"/>
    <w:rsid w:val="084D2566"/>
    <w:rsid w:val="084D257B"/>
    <w:rsid w:val="084D259C"/>
    <w:rsid w:val="084D268F"/>
    <w:rsid w:val="084D26BB"/>
    <w:rsid w:val="084D2725"/>
    <w:rsid w:val="084D2761"/>
    <w:rsid w:val="084D27A9"/>
    <w:rsid w:val="084D2851"/>
    <w:rsid w:val="084D28FE"/>
    <w:rsid w:val="084D295F"/>
    <w:rsid w:val="084D2A8B"/>
    <w:rsid w:val="084D2B62"/>
    <w:rsid w:val="084D2B6B"/>
    <w:rsid w:val="084D2C50"/>
    <w:rsid w:val="084D2C71"/>
    <w:rsid w:val="084D2C91"/>
    <w:rsid w:val="084D2CCC"/>
    <w:rsid w:val="084D2D00"/>
    <w:rsid w:val="084D2D04"/>
    <w:rsid w:val="084D2D59"/>
    <w:rsid w:val="084D2E28"/>
    <w:rsid w:val="084D2E9D"/>
    <w:rsid w:val="084D2EA0"/>
    <w:rsid w:val="084D2EAC"/>
    <w:rsid w:val="084D2ED8"/>
    <w:rsid w:val="084D2F10"/>
    <w:rsid w:val="084D2F2A"/>
    <w:rsid w:val="084D2F86"/>
    <w:rsid w:val="084D2FE7"/>
    <w:rsid w:val="084D3023"/>
    <w:rsid w:val="084D309C"/>
    <w:rsid w:val="084D30EC"/>
    <w:rsid w:val="084D30FD"/>
    <w:rsid w:val="084D3125"/>
    <w:rsid w:val="084D315E"/>
    <w:rsid w:val="084D31DC"/>
    <w:rsid w:val="084D322F"/>
    <w:rsid w:val="084D32F2"/>
    <w:rsid w:val="084D3330"/>
    <w:rsid w:val="084D336C"/>
    <w:rsid w:val="084D33CD"/>
    <w:rsid w:val="084D3425"/>
    <w:rsid w:val="084D342D"/>
    <w:rsid w:val="084D352B"/>
    <w:rsid w:val="084D3531"/>
    <w:rsid w:val="084D35D8"/>
    <w:rsid w:val="084D3602"/>
    <w:rsid w:val="084D365D"/>
    <w:rsid w:val="084D366A"/>
    <w:rsid w:val="084D370A"/>
    <w:rsid w:val="084D3713"/>
    <w:rsid w:val="084D3715"/>
    <w:rsid w:val="084D3748"/>
    <w:rsid w:val="084D3788"/>
    <w:rsid w:val="084D3886"/>
    <w:rsid w:val="084D3895"/>
    <w:rsid w:val="084D399B"/>
    <w:rsid w:val="084D3A44"/>
    <w:rsid w:val="084D3B51"/>
    <w:rsid w:val="084D3B6E"/>
    <w:rsid w:val="084D3B9D"/>
    <w:rsid w:val="084D3C92"/>
    <w:rsid w:val="084D3DA0"/>
    <w:rsid w:val="084D3ED9"/>
    <w:rsid w:val="084D3F00"/>
    <w:rsid w:val="084D3F27"/>
    <w:rsid w:val="084D416A"/>
    <w:rsid w:val="084D4180"/>
    <w:rsid w:val="084D41A0"/>
    <w:rsid w:val="084D41A4"/>
    <w:rsid w:val="084D421F"/>
    <w:rsid w:val="084D4267"/>
    <w:rsid w:val="084D4334"/>
    <w:rsid w:val="084D4390"/>
    <w:rsid w:val="084D43F4"/>
    <w:rsid w:val="084D4485"/>
    <w:rsid w:val="084D453A"/>
    <w:rsid w:val="084D4574"/>
    <w:rsid w:val="084D45D9"/>
    <w:rsid w:val="084D4637"/>
    <w:rsid w:val="084D4638"/>
    <w:rsid w:val="084D46BA"/>
    <w:rsid w:val="084D4728"/>
    <w:rsid w:val="084D476F"/>
    <w:rsid w:val="084D4778"/>
    <w:rsid w:val="084D47B3"/>
    <w:rsid w:val="084D47CE"/>
    <w:rsid w:val="084D481E"/>
    <w:rsid w:val="084D487B"/>
    <w:rsid w:val="084D496D"/>
    <w:rsid w:val="084D49BC"/>
    <w:rsid w:val="084D4A77"/>
    <w:rsid w:val="084D4A87"/>
    <w:rsid w:val="084D4A9F"/>
    <w:rsid w:val="084D4AC3"/>
    <w:rsid w:val="084D4AD4"/>
    <w:rsid w:val="084D4AE2"/>
    <w:rsid w:val="084D4B27"/>
    <w:rsid w:val="084D4B6B"/>
    <w:rsid w:val="084D4C60"/>
    <w:rsid w:val="084D4C9A"/>
    <w:rsid w:val="084D4D4D"/>
    <w:rsid w:val="084D4E28"/>
    <w:rsid w:val="084D4EEF"/>
    <w:rsid w:val="084D4EF5"/>
    <w:rsid w:val="084D506F"/>
    <w:rsid w:val="084D50B0"/>
    <w:rsid w:val="084D50C6"/>
    <w:rsid w:val="084D51D3"/>
    <w:rsid w:val="084D5218"/>
    <w:rsid w:val="084D5242"/>
    <w:rsid w:val="084D52FE"/>
    <w:rsid w:val="084D5320"/>
    <w:rsid w:val="084D5353"/>
    <w:rsid w:val="084D53B9"/>
    <w:rsid w:val="084D54FB"/>
    <w:rsid w:val="084D5575"/>
    <w:rsid w:val="084D55C2"/>
    <w:rsid w:val="084D564F"/>
    <w:rsid w:val="084D56DE"/>
    <w:rsid w:val="084D570D"/>
    <w:rsid w:val="084D5750"/>
    <w:rsid w:val="084D5790"/>
    <w:rsid w:val="084D57F4"/>
    <w:rsid w:val="084D58EB"/>
    <w:rsid w:val="084D592E"/>
    <w:rsid w:val="084D5952"/>
    <w:rsid w:val="084D59CE"/>
    <w:rsid w:val="084D5AF3"/>
    <w:rsid w:val="084D5B77"/>
    <w:rsid w:val="084D5C0B"/>
    <w:rsid w:val="084D5C2D"/>
    <w:rsid w:val="084D5CAC"/>
    <w:rsid w:val="084D5D7C"/>
    <w:rsid w:val="084D5DEB"/>
    <w:rsid w:val="084D5E10"/>
    <w:rsid w:val="084D5ED8"/>
    <w:rsid w:val="084D5F3B"/>
    <w:rsid w:val="084D603B"/>
    <w:rsid w:val="084D6068"/>
    <w:rsid w:val="084D60C1"/>
    <w:rsid w:val="084D60EF"/>
    <w:rsid w:val="084D60FF"/>
    <w:rsid w:val="084D6256"/>
    <w:rsid w:val="084D6263"/>
    <w:rsid w:val="084D641B"/>
    <w:rsid w:val="084D649B"/>
    <w:rsid w:val="084D64A7"/>
    <w:rsid w:val="084D6516"/>
    <w:rsid w:val="084D66E6"/>
    <w:rsid w:val="084D674F"/>
    <w:rsid w:val="084D67BC"/>
    <w:rsid w:val="084D684A"/>
    <w:rsid w:val="084D6910"/>
    <w:rsid w:val="084D692A"/>
    <w:rsid w:val="084D695A"/>
    <w:rsid w:val="084D69F0"/>
    <w:rsid w:val="084D6A17"/>
    <w:rsid w:val="084D6A1A"/>
    <w:rsid w:val="084D6A6A"/>
    <w:rsid w:val="084D6B3B"/>
    <w:rsid w:val="084D6BAF"/>
    <w:rsid w:val="084D6C3A"/>
    <w:rsid w:val="084D6CBF"/>
    <w:rsid w:val="084D6D02"/>
    <w:rsid w:val="084D6D43"/>
    <w:rsid w:val="084D6D51"/>
    <w:rsid w:val="084D6DF7"/>
    <w:rsid w:val="084D6DFB"/>
    <w:rsid w:val="084D6F32"/>
    <w:rsid w:val="084D6F55"/>
    <w:rsid w:val="084D6FC4"/>
    <w:rsid w:val="084D6FF1"/>
    <w:rsid w:val="084D6FF9"/>
    <w:rsid w:val="084D706C"/>
    <w:rsid w:val="084D70D8"/>
    <w:rsid w:val="084D71A4"/>
    <w:rsid w:val="084D71FD"/>
    <w:rsid w:val="084D72E9"/>
    <w:rsid w:val="084D738D"/>
    <w:rsid w:val="084D74E5"/>
    <w:rsid w:val="084D7504"/>
    <w:rsid w:val="084D7506"/>
    <w:rsid w:val="084D758B"/>
    <w:rsid w:val="084D758D"/>
    <w:rsid w:val="084D7667"/>
    <w:rsid w:val="084D76C8"/>
    <w:rsid w:val="084D7727"/>
    <w:rsid w:val="084D772E"/>
    <w:rsid w:val="084D777B"/>
    <w:rsid w:val="084D77F9"/>
    <w:rsid w:val="084D7811"/>
    <w:rsid w:val="084D782C"/>
    <w:rsid w:val="084D782E"/>
    <w:rsid w:val="084D7915"/>
    <w:rsid w:val="084D795A"/>
    <w:rsid w:val="084D798C"/>
    <w:rsid w:val="084D799D"/>
    <w:rsid w:val="084D79B9"/>
    <w:rsid w:val="084D7A31"/>
    <w:rsid w:val="084D7B23"/>
    <w:rsid w:val="084D7CA9"/>
    <w:rsid w:val="084D7CCE"/>
    <w:rsid w:val="084D7CF2"/>
    <w:rsid w:val="084D7DF7"/>
    <w:rsid w:val="084D7E73"/>
    <w:rsid w:val="084D7E7E"/>
    <w:rsid w:val="084D7EED"/>
    <w:rsid w:val="084D7FC9"/>
    <w:rsid w:val="084E006A"/>
    <w:rsid w:val="084E016E"/>
    <w:rsid w:val="084E01BF"/>
    <w:rsid w:val="084E0301"/>
    <w:rsid w:val="084E0330"/>
    <w:rsid w:val="084E0347"/>
    <w:rsid w:val="084E0397"/>
    <w:rsid w:val="084E03CA"/>
    <w:rsid w:val="084E044C"/>
    <w:rsid w:val="084E047C"/>
    <w:rsid w:val="084E04B5"/>
    <w:rsid w:val="084E04C7"/>
    <w:rsid w:val="084E04E8"/>
    <w:rsid w:val="084E054B"/>
    <w:rsid w:val="084E05CF"/>
    <w:rsid w:val="084E0691"/>
    <w:rsid w:val="084E0694"/>
    <w:rsid w:val="084E0742"/>
    <w:rsid w:val="084E091C"/>
    <w:rsid w:val="084E0936"/>
    <w:rsid w:val="084E0A1D"/>
    <w:rsid w:val="084E0AD1"/>
    <w:rsid w:val="084E0C15"/>
    <w:rsid w:val="084E0C62"/>
    <w:rsid w:val="084E0D02"/>
    <w:rsid w:val="084E0E3A"/>
    <w:rsid w:val="084E0F4A"/>
    <w:rsid w:val="084E0FAF"/>
    <w:rsid w:val="084E1014"/>
    <w:rsid w:val="084E10C1"/>
    <w:rsid w:val="084E11AD"/>
    <w:rsid w:val="084E12D5"/>
    <w:rsid w:val="084E134E"/>
    <w:rsid w:val="084E139C"/>
    <w:rsid w:val="084E1410"/>
    <w:rsid w:val="084E1501"/>
    <w:rsid w:val="084E1552"/>
    <w:rsid w:val="084E156C"/>
    <w:rsid w:val="084E1620"/>
    <w:rsid w:val="084E165C"/>
    <w:rsid w:val="084E16BC"/>
    <w:rsid w:val="084E1740"/>
    <w:rsid w:val="084E1743"/>
    <w:rsid w:val="084E17F5"/>
    <w:rsid w:val="084E188B"/>
    <w:rsid w:val="084E18BB"/>
    <w:rsid w:val="084E18F6"/>
    <w:rsid w:val="084E1929"/>
    <w:rsid w:val="084E196A"/>
    <w:rsid w:val="084E19CF"/>
    <w:rsid w:val="084E19F4"/>
    <w:rsid w:val="084E1A30"/>
    <w:rsid w:val="084E1AD8"/>
    <w:rsid w:val="084E1AE1"/>
    <w:rsid w:val="084E1C6B"/>
    <w:rsid w:val="084E1C7D"/>
    <w:rsid w:val="084E1D49"/>
    <w:rsid w:val="084E1D4B"/>
    <w:rsid w:val="084E1DDE"/>
    <w:rsid w:val="084E1E07"/>
    <w:rsid w:val="084E1E35"/>
    <w:rsid w:val="084E214B"/>
    <w:rsid w:val="084E2326"/>
    <w:rsid w:val="084E23CD"/>
    <w:rsid w:val="084E2410"/>
    <w:rsid w:val="084E2424"/>
    <w:rsid w:val="084E2436"/>
    <w:rsid w:val="084E2450"/>
    <w:rsid w:val="084E255B"/>
    <w:rsid w:val="084E25B5"/>
    <w:rsid w:val="084E2654"/>
    <w:rsid w:val="084E2664"/>
    <w:rsid w:val="084E271B"/>
    <w:rsid w:val="084E274A"/>
    <w:rsid w:val="084E2765"/>
    <w:rsid w:val="084E27B0"/>
    <w:rsid w:val="084E27DB"/>
    <w:rsid w:val="084E27F6"/>
    <w:rsid w:val="084E27F8"/>
    <w:rsid w:val="084E282D"/>
    <w:rsid w:val="084E282E"/>
    <w:rsid w:val="084E285A"/>
    <w:rsid w:val="084E288D"/>
    <w:rsid w:val="084E28B2"/>
    <w:rsid w:val="084E28C9"/>
    <w:rsid w:val="084E28ED"/>
    <w:rsid w:val="084E28FB"/>
    <w:rsid w:val="084E298E"/>
    <w:rsid w:val="084E29E7"/>
    <w:rsid w:val="084E2BCB"/>
    <w:rsid w:val="084E2C05"/>
    <w:rsid w:val="084E2C6A"/>
    <w:rsid w:val="084E2C76"/>
    <w:rsid w:val="084E2CF6"/>
    <w:rsid w:val="084E2D22"/>
    <w:rsid w:val="084E2DBA"/>
    <w:rsid w:val="084E2E41"/>
    <w:rsid w:val="084E2EC3"/>
    <w:rsid w:val="084E2FC4"/>
    <w:rsid w:val="084E306F"/>
    <w:rsid w:val="084E30EF"/>
    <w:rsid w:val="084E30F2"/>
    <w:rsid w:val="084E3158"/>
    <w:rsid w:val="084E3364"/>
    <w:rsid w:val="084E33CC"/>
    <w:rsid w:val="084E34F0"/>
    <w:rsid w:val="084E34F5"/>
    <w:rsid w:val="084E3508"/>
    <w:rsid w:val="084E3535"/>
    <w:rsid w:val="084E3640"/>
    <w:rsid w:val="084E3780"/>
    <w:rsid w:val="084E37F3"/>
    <w:rsid w:val="084E3804"/>
    <w:rsid w:val="084E3895"/>
    <w:rsid w:val="084E38AC"/>
    <w:rsid w:val="084E3993"/>
    <w:rsid w:val="084E39C0"/>
    <w:rsid w:val="084E39CA"/>
    <w:rsid w:val="084E39EA"/>
    <w:rsid w:val="084E3AF0"/>
    <w:rsid w:val="084E3B54"/>
    <w:rsid w:val="084E3B8E"/>
    <w:rsid w:val="084E3BA9"/>
    <w:rsid w:val="084E3C35"/>
    <w:rsid w:val="084E3C9C"/>
    <w:rsid w:val="084E3CA5"/>
    <w:rsid w:val="084E3D7B"/>
    <w:rsid w:val="084E3D7E"/>
    <w:rsid w:val="084E3DAB"/>
    <w:rsid w:val="084E3DF5"/>
    <w:rsid w:val="084E3EED"/>
    <w:rsid w:val="084E3F0F"/>
    <w:rsid w:val="084E3FDD"/>
    <w:rsid w:val="084E40D1"/>
    <w:rsid w:val="084E40F5"/>
    <w:rsid w:val="084E41CD"/>
    <w:rsid w:val="084E42D8"/>
    <w:rsid w:val="084E4383"/>
    <w:rsid w:val="084E439F"/>
    <w:rsid w:val="084E43BA"/>
    <w:rsid w:val="084E4423"/>
    <w:rsid w:val="084E446B"/>
    <w:rsid w:val="084E447C"/>
    <w:rsid w:val="084E44DC"/>
    <w:rsid w:val="084E454A"/>
    <w:rsid w:val="084E456F"/>
    <w:rsid w:val="084E4597"/>
    <w:rsid w:val="084E45A0"/>
    <w:rsid w:val="084E46CB"/>
    <w:rsid w:val="084E46FB"/>
    <w:rsid w:val="084E47EA"/>
    <w:rsid w:val="084E4AA3"/>
    <w:rsid w:val="084E4AA4"/>
    <w:rsid w:val="084E4BAD"/>
    <w:rsid w:val="084E4C26"/>
    <w:rsid w:val="084E4C8A"/>
    <w:rsid w:val="084E4CF6"/>
    <w:rsid w:val="084E4D25"/>
    <w:rsid w:val="084E4DA5"/>
    <w:rsid w:val="084E4DB3"/>
    <w:rsid w:val="084E4DF0"/>
    <w:rsid w:val="084E4E87"/>
    <w:rsid w:val="084E4F4A"/>
    <w:rsid w:val="084E4F59"/>
    <w:rsid w:val="084E4FC3"/>
    <w:rsid w:val="084E4FFB"/>
    <w:rsid w:val="084E527A"/>
    <w:rsid w:val="084E53E6"/>
    <w:rsid w:val="084E544F"/>
    <w:rsid w:val="084E5676"/>
    <w:rsid w:val="084E56F0"/>
    <w:rsid w:val="084E5742"/>
    <w:rsid w:val="084E5906"/>
    <w:rsid w:val="084E5924"/>
    <w:rsid w:val="084E5994"/>
    <w:rsid w:val="084E59E7"/>
    <w:rsid w:val="084E5A0E"/>
    <w:rsid w:val="084E5AFB"/>
    <w:rsid w:val="084E5B00"/>
    <w:rsid w:val="084E5B2E"/>
    <w:rsid w:val="084E5B9D"/>
    <w:rsid w:val="084E5BC6"/>
    <w:rsid w:val="084E5C36"/>
    <w:rsid w:val="084E5C98"/>
    <w:rsid w:val="084E5D23"/>
    <w:rsid w:val="084E5DB5"/>
    <w:rsid w:val="084E600C"/>
    <w:rsid w:val="084E6054"/>
    <w:rsid w:val="084E609E"/>
    <w:rsid w:val="084E6174"/>
    <w:rsid w:val="084E6176"/>
    <w:rsid w:val="084E6243"/>
    <w:rsid w:val="084E63F7"/>
    <w:rsid w:val="084E644D"/>
    <w:rsid w:val="084E656A"/>
    <w:rsid w:val="084E6593"/>
    <w:rsid w:val="084E65EE"/>
    <w:rsid w:val="084E65F6"/>
    <w:rsid w:val="084E6606"/>
    <w:rsid w:val="084E66D1"/>
    <w:rsid w:val="084E67F8"/>
    <w:rsid w:val="084E6AA4"/>
    <w:rsid w:val="084E6ACC"/>
    <w:rsid w:val="084E6AEE"/>
    <w:rsid w:val="084E6B13"/>
    <w:rsid w:val="084E6B85"/>
    <w:rsid w:val="084E6BB6"/>
    <w:rsid w:val="084E6BD5"/>
    <w:rsid w:val="084E6BEB"/>
    <w:rsid w:val="084E6C7D"/>
    <w:rsid w:val="084E6CF7"/>
    <w:rsid w:val="084E6D10"/>
    <w:rsid w:val="084E6D70"/>
    <w:rsid w:val="084E6EC8"/>
    <w:rsid w:val="084E6F39"/>
    <w:rsid w:val="084E6F41"/>
    <w:rsid w:val="084E6F76"/>
    <w:rsid w:val="084E7036"/>
    <w:rsid w:val="084E706D"/>
    <w:rsid w:val="084E707E"/>
    <w:rsid w:val="084E7096"/>
    <w:rsid w:val="084E70E4"/>
    <w:rsid w:val="084E713E"/>
    <w:rsid w:val="084E7144"/>
    <w:rsid w:val="084E716D"/>
    <w:rsid w:val="084E729A"/>
    <w:rsid w:val="084E72BF"/>
    <w:rsid w:val="084E72E1"/>
    <w:rsid w:val="084E7362"/>
    <w:rsid w:val="084E7612"/>
    <w:rsid w:val="084E7653"/>
    <w:rsid w:val="084E7765"/>
    <w:rsid w:val="084E77F1"/>
    <w:rsid w:val="084E7821"/>
    <w:rsid w:val="084E7853"/>
    <w:rsid w:val="084E7876"/>
    <w:rsid w:val="084E7940"/>
    <w:rsid w:val="084E79E3"/>
    <w:rsid w:val="084E7A0E"/>
    <w:rsid w:val="084E7A1E"/>
    <w:rsid w:val="084E7B2B"/>
    <w:rsid w:val="084E7CB4"/>
    <w:rsid w:val="084E7CCF"/>
    <w:rsid w:val="084E7CD3"/>
    <w:rsid w:val="084E7CED"/>
    <w:rsid w:val="084E7D00"/>
    <w:rsid w:val="084E7D6F"/>
    <w:rsid w:val="084E7DD3"/>
    <w:rsid w:val="084E7E79"/>
    <w:rsid w:val="084E7F4D"/>
    <w:rsid w:val="084F0012"/>
    <w:rsid w:val="084F0043"/>
    <w:rsid w:val="084F017F"/>
    <w:rsid w:val="084F0192"/>
    <w:rsid w:val="084F0218"/>
    <w:rsid w:val="084F02A1"/>
    <w:rsid w:val="084F032E"/>
    <w:rsid w:val="084F03DD"/>
    <w:rsid w:val="084F03E6"/>
    <w:rsid w:val="084F044E"/>
    <w:rsid w:val="084F049F"/>
    <w:rsid w:val="084F04CA"/>
    <w:rsid w:val="084F0530"/>
    <w:rsid w:val="084F0558"/>
    <w:rsid w:val="084F060E"/>
    <w:rsid w:val="084F0691"/>
    <w:rsid w:val="084F0967"/>
    <w:rsid w:val="084F0A6E"/>
    <w:rsid w:val="084F0A87"/>
    <w:rsid w:val="084F0A94"/>
    <w:rsid w:val="084F0ABF"/>
    <w:rsid w:val="084F0B3E"/>
    <w:rsid w:val="084F0B7D"/>
    <w:rsid w:val="084F0C53"/>
    <w:rsid w:val="084F0CA3"/>
    <w:rsid w:val="084F0D3B"/>
    <w:rsid w:val="084F0D75"/>
    <w:rsid w:val="084F0D83"/>
    <w:rsid w:val="084F0FDC"/>
    <w:rsid w:val="084F1057"/>
    <w:rsid w:val="084F10A7"/>
    <w:rsid w:val="084F10E1"/>
    <w:rsid w:val="084F1119"/>
    <w:rsid w:val="084F1141"/>
    <w:rsid w:val="084F11D6"/>
    <w:rsid w:val="084F11EF"/>
    <w:rsid w:val="084F11F7"/>
    <w:rsid w:val="084F11F9"/>
    <w:rsid w:val="084F131C"/>
    <w:rsid w:val="084F133D"/>
    <w:rsid w:val="084F13C2"/>
    <w:rsid w:val="084F1420"/>
    <w:rsid w:val="084F143D"/>
    <w:rsid w:val="084F14A3"/>
    <w:rsid w:val="084F1545"/>
    <w:rsid w:val="084F1550"/>
    <w:rsid w:val="084F15A5"/>
    <w:rsid w:val="084F15D8"/>
    <w:rsid w:val="084F163B"/>
    <w:rsid w:val="084F1685"/>
    <w:rsid w:val="084F16F3"/>
    <w:rsid w:val="084F1703"/>
    <w:rsid w:val="084F17B8"/>
    <w:rsid w:val="084F17D7"/>
    <w:rsid w:val="084F1962"/>
    <w:rsid w:val="084F1989"/>
    <w:rsid w:val="084F1A31"/>
    <w:rsid w:val="084F1A65"/>
    <w:rsid w:val="084F1A70"/>
    <w:rsid w:val="084F1AAF"/>
    <w:rsid w:val="084F1C89"/>
    <w:rsid w:val="084F1D04"/>
    <w:rsid w:val="084F1EB9"/>
    <w:rsid w:val="084F1ED6"/>
    <w:rsid w:val="084F1EEA"/>
    <w:rsid w:val="084F1F09"/>
    <w:rsid w:val="084F1F34"/>
    <w:rsid w:val="084F1F48"/>
    <w:rsid w:val="084F1F90"/>
    <w:rsid w:val="084F1FEF"/>
    <w:rsid w:val="084F204F"/>
    <w:rsid w:val="084F20FB"/>
    <w:rsid w:val="084F2322"/>
    <w:rsid w:val="084F233D"/>
    <w:rsid w:val="084F2368"/>
    <w:rsid w:val="084F2398"/>
    <w:rsid w:val="084F23AD"/>
    <w:rsid w:val="084F241B"/>
    <w:rsid w:val="084F2422"/>
    <w:rsid w:val="084F2428"/>
    <w:rsid w:val="084F24EB"/>
    <w:rsid w:val="084F24FE"/>
    <w:rsid w:val="084F2648"/>
    <w:rsid w:val="084F26D2"/>
    <w:rsid w:val="084F2734"/>
    <w:rsid w:val="084F2996"/>
    <w:rsid w:val="084F2A59"/>
    <w:rsid w:val="084F2A5E"/>
    <w:rsid w:val="084F2AD1"/>
    <w:rsid w:val="084F2B50"/>
    <w:rsid w:val="084F2B64"/>
    <w:rsid w:val="084F2BF0"/>
    <w:rsid w:val="084F2D0E"/>
    <w:rsid w:val="084F2DA1"/>
    <w:rsid w:val="084F2F94"/>
    <w:rsid w:val="084F2FCD"/>
    <w:rsid w:val="084F30A2"/>
    <w:rsid w:val="084F312C"/>
    <w:rsid w:val="084F318D"/>
    <w:rsid w:val="084F3285"/>
    <w:rsid w:val="084F33D2"/>
    <w:rsid w:val="084F33FB"/>
    <w:rsid w:val="084F3428"/>
    <w:rsid w:val="084F355F"/>
    <w:rsid w:val="084F357B"/>
    <w:rsid w:val="084F35AF"/>
    <w:rsid w:val="084F360E"/>
    <w:rsid w:val="084F362F"/>
    <w:rsid w:val="084F363B"/>
    <w:rsid w:val="084F3640"/>
    <w:rsid w:val="084F3662"/>
    <w:rsid w:val="084F368D"/>
    <w:rsid w:val="084F36BC"/>
    <w:rsid w:val="084F3721"/>
    <w:rsid w:val="084F3733"/>
    <w:rsid w:val="084F3771"/>
    <w:rsid w:val="084F37DC"/>
    <w:rsid w:val="084F386A"/>
    <w:rsid w:val="084F3896"/>
    <w:rsid w:val="084F389A"/>
    <w:rsid w:val="084F396A"/>
    <w:rsid w:val="084F398D"/>
    <w:rsid w:val="084F3A87"/>
    <w:rsid w:val="084F3ACC"/>
    <w:rsid w:val="084F3ADE"/>
    <w:rsid w:val="084F3B04"/>
    <w:rsid w:val="084F3B5E"/>
    <w:rsid w:val="084F3BD2"/>
    <w:rsid w:val="084F3BF7"/>
    <w:rsid w:val="084F3D75"/>
    <w:rsid w:val="084F3E8C"/>
    <w:rsid w:val="084F3E9D"/>
    <w:rsid w:val="084F3EBF"/>
    <w:rsid w:val="084F4025"/>
    <w:rsid w:val="084F4048"/>
    <w:rsid w:val="084F4138"/>
    <w:rsid w:val="084F4142"/>
    <w:rsid w:val="084F41B4"/>
    <w:rsid w:val="084F4247"/>
    <w:rsid w:val="084F4374"/>
    <w:rsid w:val="084F439B"/>
    <w:rsid w:val="084F43F0"/>
    <w:rsid w:val="084F44B3"/>
    <w:rsid w:val="084F451B"/>
    <w:rsid w:val="084F4599"/>
    <w:rsid w:val="084F45F8"/>
    <w:rsid w:val="084F4612"/>
    <w:rsid w:val="084F47EB"/>
    <w:rsid w:val="084F47EE"/>
    <w:rsid w:val="084F4814"/>
    <w:rsid w:val="084F482E"/>
    <w:rsid w:val="084F49A1"/>
    <w:rsid w:val="084F49B1"/>
    <w:rsid w:val="084F49FC"/>
    <w:rsid w:val="084F4A7C"/>
    <w:rsid w:val="084F4AD8"/>
    <w:rsid w:val="084F4B7B"/>
    <w:rsid w:val="084F4BA5"/>
    <w:rsid w:val="084F4C9E"/>
    <w:rsid w:val="084F4E03"/>
    <w:rsid w:val="084F4E1C"/>
    <w:rsid w:val="084F5040"/>
    <w:rsid w:val="084F504E"/>
    <w:rsid w:val="084F50CE"/>
    <w:rsid w:val="084F5126"/>
    <w:rsid w:val="084F51AA"/>
    <w:rsid w:val="084F52CB"/>
    <w:rsid w:val="084F5325"/>
    <w:rsid w:val="084F5354"/>
    <w:rsid w:val="084F5358"/>
    <w:rsid w:val="084F539C"/>
    <w:rsid w:val="084F53CE"/>
    <w:rsid w:val="084F540D"/>
    <w:rsid w:val="084F54A5"/>
    <w:rsid w:val="084F54F8"/>
    <w:rsid w:val="084F556F"/>
    <w:rsid w:val="084F557C"/>
    <w:rsid w:val="084F5629"/>
    <w:rsid w:val="084F567B"/>
    <w:rsid w:val="084F56B0"/>
    <w:rsid w:val="084F5763"/>
    <w:rsid w:val="084F57D3"/>
    <w:rsid w:val="084F58F7"/>
    <w:rsid w:val="084F5954"/>
    <w:rsid w:val="084F5A03"/>
    <w:rsid w:val="084F5A8F"/>
    <w:rsid w:val="084F5AF7"/>
    <w:rsid w:val="084F5B3A"/>
    <w:rsid w:val="084F5CD8"/>
    <w:rsid w:val="084F5CDD"/>
    <w:rsid w:val="084F5D31"/>
    <w:rsid w:val="084F5E33"/>
    <w:rsid w:val="084F5ED8"/>
    <w:rsid w:val="084F5F6D"/>
    <w:rsid w:val="084F5FDE"/>
    <w:rsid w:val="084F604A"/>
    <w:rsid w:val="084F6081"/>
    <w:rsid w:val="084F6108"/>
    <w:rsid w:val="084F621D"/>
    <w:rsid w:val="084F624E"/>
    <w:rsid w:val="084F6269"/>
    <w:rsid w:val="084F628C"/>
    <w:rsid w:val="084F633D"/>
    <w:rsid w:val="084F634D"/>
    <w:rsid w:val="084F63E0"/>
    <w:rsid w:val="084F641D"/>
    <w:rsid w:val="084F6438"/>
    <w:rsid w:val="084F6483"/>
    <w:rsid w:val="084F65B4"/>
    <w:rsid w:val="084F65E3"/>
    <w:rsid w:val="084F65EE"/>
    <w:rsid w:val="084F66A1"/>
    <w:rsid w:val="084F6796"/>
    <w:rsid w:val="084F67C3"/>
    <w:rsid w:val="084F67EB"/>
    <w:rsid w:val="084F6888"/>
    <w:rsid w:val="084F68F9"/>
    <w:rsid w:val="084F6907"/>
    <w:rsid w:val="084F69B7"/>
    <w:rsid w:val="084F69B9"/>
    <w:rsid w:val="084F6A41"/>
    <w:rsid w:val="084F6A6E"/>
    <w:rsid w:val="084F6A8A"/>
    <w:rsid w:val="084F6C03"/>
    <w:rsid w:val="084F6C3E"/>
    <w:rsid w:val="084F6CFC"/>
    <w:rsid w:val="084F6D04"/>
    <w:rsid w:val="084F6D76"/>
    <w:rsid w:val="084F6D7B"/>
    <w:rsid w:val="084F6D8E"/>
    <w:rsid w:val="084F6DD5"/>
    <w:rsid w:val="084F6E04"/>
    <w:rsid w:val="084F6E2E"/>
    <w:rsid w:val="084F6F1E"/>
    <w:rsid w:val="084F6F47"/>
    <w:rsid w:val="084F6F7D"/>
    <w:rsid w:val="084F6FA4"/>
    <w:rsid w:val="084F7034"/>
    <w:rsid w:val="084F703E"/>
    <w:rsid w:val="084F70EA"/>
    <w:rsid w:val="084F71E6"/>
    <w:rsid w:val="084F7206"/>
    <w:rsid w:val="084F72C2"/>
    <w:rsid w:val="084F7353"/>
    <w:rsid w:val="084F7361"/>
    <w:rsid w:val="084F73C9"/>
    <w:rsid w:val="084F73D1"/>
    <w:rsid w:val="084F743B"/>
    <w:rsid w:val="084F745F"/>
    <w:rsid w:val="084F749F"/>
    <w:rsid w:val="084F74D3"/>
    <w:rsid w:val="084F7507"/>
    <w:rsid w:val="084F7516"/>
    <w:rsid w:val="084F75AC"/>
    <w:rsid w:val="084F75F1"/>
    <w:rsid w:val="084F763B"/>
    <w:rsid w:val="084F764D"/>
    <w:rsid w:val="084F765A"/>
    <w:rsid w:val="084F77C2"/>
    <w:rsid w:val="084F78F8"/>
    <w:rsid w:val="084F79A4"/>
    <w:rsid w:val="084F79A9"/>
    <w:rsid w:val="084F79AB"/>
    <w:rsid w:val="084F7ACA"/>
    <w:rsid w:val="084F7B41"/>
    <w:rsid w:val="084F7B9B"/>
    <w:rsid w:val="084F7D4C"/>
    <w:rsid w:val="084F7D9D"/>
    <w:rsid w:val="084F7DA5"/>
    <w:rsid w:val="084F7E89"/>
    <w:rsid w:val="08500022"/>
    <w:rsid w:val="085000C6"/>
    <w:rsid w:val="085001BB"/>
    <w:rsid w:val="085001C2"/>
    <w:rsid w:val="08500213"/>
    <w:rsid w:val="0850021B"/>
    <w:rsid w:val="08500318"/>
    <w:rsid w:val="0850034F"/>
    <w:rsid w:val="085003EC"/>
    <w:rsid w:val="08500519"/>
    <w:rsid w:val="0850056E"/>
    <w:rsid w:val="085005CB"/>
    <w:rsid w:val="0850061D"/>
    <w:rsid w:val="08500662"/>
    <w:rsid w:val="085006AB"/>
    <w:rsid w:val="085006D8"/>
    <w:rsid w:val="08500927"/>
    <w:rsid w:val="0850096C"/>
    <w:rsid w:val="08500996"/>
    <w:rsid w:val="085009CE"/>
    <w:rsid w:val="085009E9"/>
    <w:rsid w:val="08500A19"/>
    <w:rsid w:val="08500A20"/>
    <w:rsid w:val="08500A47"/>
    <w:rsid w:val="08500BF1"/>
    <w:rsid w:val="08500C63"/>
    <w:rsid w:val="08500C7F"/>
    <w:rsid w:val="08500CE9"/>
    <w:rsid w:val="08500DCE"/>
    <w:rsid w:val="08500DF3"/>
    <w:rsid w:val="08500E19"/>
    <w:rsid w:val="08500E2D"/>
    <w:rsid w:val="08500E39"/>
    <w:rsid w:val="08500EFE"/>
    <w:rsid w:val="08500F97"/>
    <w:rsid w:val="0850103E"/>
    <w:rsid w:val="08501190"/>
    <w:rsid w:val="085011E5"/>
    <w:rsid w:val="08501257"/>
    <w:rsid w:val="085012D0"/>
    <w:rsid w:val="085012EC"/>
    <w:rsid w:val="0850149C"/>
    <w:rsid w:val="085014BE"/>
    <w:rsid w:val="0850155D"/>
    <w:rsid w:val="085015F3"/>
    <w:rsid w:val="08501606"/>
    <w:rsid w:val="08501627"/>
    <w:rsid w:val="085016E9"/>
    <w:rsid w:val="08501717"/>
    <w:rsid w:val="08501723"/>
    <w:rsid w:val="0850176D"/>
    <w:rsid w:val="085017AB"/>
    <w:rsid w:val="08501840"/>
    <w:rsid w:val="08501853"/>
    <w:rsid w:val="085018BA"/>
    <w:rsid w:val="085018D0"/>
    <w:rsid w:val="085019E6"/>
    <w:rsid w:val="08501A53"/>
    <w:rsid w:val="08501A7F"/>
    <w:rsid w:val="08501AB6"/>
    <w:rsid w:val="08501BD3"/>
    <w:rsid w:val="08501BF0"/>
    <w:rsid w:val="08501CBA"/>
    <w:rsid w:val="08501D1F"/>
    <w:rsid w:val="08501D89"/>
    <w:rsid w:val="08501DD6"/>
    <w:rsid w:val="08501F90"/>
    <w:rsid w:val="08501F9E"/>
    <w:rsid w:val="08501FBE"/>
    <w:rsid w:val="085020D4"/>
    <w:rsid w:val="08502119"/>
    <w:rsid w:val="0850211B"/>
    <w:rsid w:val="08502126"/>
    <w:rsid w:val="0850216C"/>
    <w:rsid w:val="08502197"/>
    <w:rsid w:val="08502274"/>
    <w:rsid w:val="085023CE"/>
    <w:rsid w:val="08502427"/>
    <w:rsid w:val="085024AB"/>
    <w:rsid w:val="0850250D"/>
    <w:rsid w:val="0850255C"/>
    <w:rsid w:val="0850258B"/>
    <w:rsid w:val="0850259D"/>
    <w:rsid w:val="08502711"/>
    <w:rsid w:val="085027A5"/>
    <w:rsid w:val="085028EB"/>
    <w:rsid w:val="085028F5"/>
    <w:rsid w:val="08502A34"/>
    <w:rsid w:val="08502A79"/>
    <w:rsid w:val="08502AD2"/>
    <w:rsid w:val="08502AD7"/>
    <w:rsid w:val="08502AEB"/>
    <w:rsid w:val="08502BB2"/>
    <w:rsid w:val="08502BCA"/>
    <w:rsid w:val="08502C3D"/>
    <w:rsid w:val="08502C4A"/>
    <w:rsid w:val="08502E74"/>
    <w:rsid w:val="08502E86"/>
    <w:rsid w:val="08502EC4"/>
    <w:rsid w:val="08502FC5"/>
    <w:rsid w:val="08503008"/>
    <w:rsid w:val="08503039"/>
    <w:rsid w:val="085030F3"/>
    <w:rsid w:val="08503172"/>
    <w:rsid w:val="085031CB"/>
    <w:rsid w:val="08503267"/>
    <w:rsid w:val="08503334"/>
    <w:rsid w:val="0850338C"/>
    <w:rsid w:val="0850345F"/>
    <w:rsid w:val="08503516"/>
    <w:rsid w:val="085035E3"/>
    <w:rsid w:val="085037DC"/>
    <w:rsid w:val="085037F6"/>
    <w:rsid w:val="085038D4"/>
    <w:rsid w:val="085039B6"/>
    <w:rsid w:val="085039DF"/>
    <w:rsid w:val="085039EB"/>
    <w:rsid w:val="08503A51"/>
    <w:rsid w:val="08503A81"/>
    <w:rsid w:val="08503AD5"/>
    <w:rsid w:val="08503B64"/>
    <w:rsid w:val="08503B70"/>
    <w:rsid w:val="08503BE1"/>
    <w:rsid w:val="08503BFB"/>
    <w:rsid w:val="08503CE1"/>
    <w:rsid w:val="08503E22"/>
    <w:rsid w:val="08503EF9"/>
    <w:rsid w:val="08503F39"/>
    <w:rsid w:val="08503F42"/>
    <w:rsid w:val="08503FE9"/>
    <w:rsid w:val="08504000"/>
    <w:rsid w:val="0850406A"/>
    <w:rsid w:val="08504097"/>
    <w:rsid w:val="08504164"/>
    <w:rsid w:val="0850421F"/>
    <w:rsid w:val="085043B2"/>
    <w:rsid w:val="0850441A"/>
    <w:rsid w:val="08504459"/>
    <w:rsid w:val="08504479"/>
    <w:rsid w:val="0850448D"/>
    <w:rsid w:val="085044DC"/>
    <w:rsid w:val="08504500"/>
    <w:rsid w:val="08504540"/>
    <w:rsid w:val="0850457F"/>
    <w:rsid w:val="085045D7"/>
    <w:rsid w:val="085045F8"/>
    <w:rsid w:val="085046CB"/>
    <w:rsid w:val="08504734"/>
    <w:rsid w:val="0850476E"/>
    <w:rsid w:val="0850479B"/>
    <w:rsid w:val="085047B1"/>
    <w:rsid w:val="0850482D"/>
    <w:rsid w:val="085048A1"/>
    <w:rsid w:val="08504962"/>
    <w:rsid w:val="085049BF"/>
    <w:rsid w:val="085049C0"/>
    <w:rsid w:val="085049D6"/>
    <w:rsid w:val="085049DE"/>
    <w:rsid w:val="08504AF5"/>
    <w:rsid w:val="08504B89"/>
    <w:rsid w:val="08504C16"/>
    <w:rsid w:val="08504C8A"/>
    <w:rsid w:val="08504CDA"/>
    <w:rsid w:val="08504D80"/>
    <w:rsid w:val="08504DCF"/>
    <w:rsid w:val="08504DD9"/>
    <w:rsid w:val="08504E03"/>
    <w:rsid w:val="08504E1E"/>
    <w:rsid w:val="08504F4A"/>
    <w:rsid w:val="08504FB1"/>
    <w:rsid w:val="08504FC1"/>
    <w:rsid w:val="08505036"/>
    <w:rsid w:val="085050F4"/>
    <w:rsid w:val="08505144"/>
    <w:rsid w:val="0850528F"/>
    <w:rsid w:val="085052EB"/>
    <w:rsid w:val="08505309"/>
    <w:rsid w:val="08505330"/>
    <w:rsid w:val="0850538B"/>
    <w:rsid w:val="085053DB"/>
    <w:rsid w:val="085053E7"/>
    <w:rsid w:val="0850540F"/>
    <w:rsid w:val="0850547A"/>
    <w:rsid w:val="0850548E"/>
    <w:rsid w:val="08505594"/>
    <w:rsid w:val="085055C2"/>
    <w:rsid w:val="08505652"/>
    <w:rsid w:val="0850565D"/>
    <w:rsid w:val="085056BB"/>
    <w:rsid w:val="085057C1"/>
    <w:rsid w:val="085057FB"/>
    <w:rsid w:val="08505842"/>
    <w:rsid w:val="0850589D"/>
    <w:rsid w:val="0850589F"/>
    <w:rsid w:val="085058A4"/>
    <w:rsid w:val="085058B9"/>
    <w:rsid w:val="085058FE"/>
    <w:rsid w:val="08505918"/>
    <w:rsid w:val="08505935"/>
    <w:rsid w:val="08505951"/>
    <w:rsid w:val="08505BFE"/>
    <w:rsid w:val="08505C06"/>
    <w:rsid w:val="08505C08"/>
    <w:rsid w:val="08505C77"/>
    <w:rsid w:val="08505C80"/>
    <w:rsid w:val="08505C8D"/>
    <w:rsid w:val="08505C8E"/>
    <w:rsid w:val="08505C91"/>
    <w:rsid w:val="08505CF5"/>
    <w:rsid w:val="08505DE9"/>
    <w:rsid w:val="08505E73"/>
    <w:rsid w:val="08505EB8"/>
    <w:rsid w:val="08505EEF"/>
    <w:rsid w:val="08505F74"/>
    <w:rsid w:val="0850604D"/>
    <w:rsid w:val="08506092"/>
    <w:rsid w:val="0850611D"/>
    <w:rsid w:val="08506131"/>
    <w:rsid w:val="08506190"/>
    <w:rsid w:val="085061F3"/>
    <w:rsid w:val="085062B4"/>
    <w:rsid w:val="085062CE"/>
    <w:rsid w:val="085062FD"/>
    <w:rsid w:val="08506323"/>
    <w:rsid w:val="08506413"/>
    <w:rsid w:val="085064AE"/>
    <w:rsid w:val="085064EB"/>
    <w:rsid w:val="08506624"/>
    <w:rsid w:val="085067C0"/>
    <w:rsid w:val="08506878"/>
    <w:rsid w:val="08506899"/>
    <w:rsid w:val="085068D6"/>
    <w:rsid w:val="08506927"/>
    <w:rsid w:val="08506939"/>
    <w:rsid w:val="08506958"/>
    <w:rsid w:val="08506996"/>
    <w:rsid w:val="085069EF"/>
    <w:rsid w:val="08506A88"/>
    <w:rsid w:val="08506B54"/>
    <w:rsid w:val="08506C37"/>
    <w:rsid w:val="08506CF0"/>
    <w:rsid w:val="08506D22"/>
    <w:rsid w:val="08506D37"/>
    <w:rsid w:val="08506D4F"/>
    <w:rsid w:val="08506DE8"/>
    <w:rsid w:val="08506E33"/>
    <w:rsid w:val="08506EB6"/>
    <w:rsid w:val="08506EF0"/>
    <w:rsid w:val="08506EFD"/>
    <w:rsid w:val="08506FE2"/>
    <w:rsid w:val="0850701F"/>
    <w:rsid w:val="085071CD"/>
    <w:rsid w:val="085072EF"/>
    <w:rsid w:val="08507369"/>
    <w:rsid w:val="08507418"/>
    <w:rsid w:val="08507428"/>
    <w:rsid w:val="0850744D"/>
    <w:rsid w:val="085074C6"/>
    <w:rsid w:val="0850751F"/>
    <w:rsid w:val="0850757F"/>
    <w:rsid w:val="0850758B"/>
    <w:rsid w:val="08507694"/>
    <w:rsid w:val="085076EE"/>
    <w:rsid w:val="08507739"/>
    <w:rsid w:val="08507746"/>
    <w:rsid w:val="0850774C"/>
    <w:rsid w:val="0850778E"/>
    <w:rsid w:val="085077C6"/>
    <w:rsid w:val="085077E4"/>
    <w:rsid w:val="08507872"/>
    <w:rsid w:val="085078FB"/>
    <w:rsid w:val="08507974"/>
    <w:rsid w:val="08507A06"/>
    <w:rsid w:val="08507A6A"/>
    <w:rsid w:val="08507B60"/>
    <w:rsid w:val="08507BBB"/>
    <w:rsid w:val="08507BCE"/>
    <w:rsid w:val="08507C39"/>
    <w:rsid w:val="08507C6D"/>
    <w:rsid w:val="08507C94"/>
    <w:rsid w:val="08507D90"/>
    <w:rsid w:val="08507E28"/>
    <w:rsid w:val="08507F5B"/>
    <w:rsid w:val="08507F85"/>
    <w:rsid w:val="08510052"/>
    <w:rsid w:val="08510081"/>
    <w:rsid w:val="08510154"/>
    <w:rsid w:val="0851015D"/>
    <w:rsid w:val="085101AA"/>
    <w:rsid w:val="085101BD"/>
    <w:rsid w:val="085101E1"/>
    <w:rsid w:val="08510266"/>
    <w:rsid w:val="085102E5"/>
    <w:rsid w:val="085103AF"/>
    <w:rsid w:val="085103C8"/>
    <w:rsid w:val="085103CB"/>
    <w:rsid w:val="08510465"/>
    <w:rsid w:val="08510483"/>
    <w:rsid w:val="085104CB"/>
    <w:rsid w:val="085104DF"/>
    <w:rsid w:val="0851053D"/>
    <w:rsid w:val="08510540"/>
    <w:rsid w:val="08510591"/>
    <w:rsid w:val="085105C1"/>
    <w:rsid w:val="085105D6"/>
    <w:rsid w:val="08510779"/>
    <w:rsid w:val="085107A6"/>
    <w:rsid w:val="085107C0"/>
    <w:rsid w:val="085107E7"/>
    <w:rsid w:val="0851087B"/>
    <w:rsid w:val="085108E9"/>
    <w:rsid w:val="0851091A"/>
    <w:rsid w:val="08510958"/>
    <w:rsid w:val="08510962"/>
    <w:rsid w:val="08510A65"/>
    <w:rsid w:val="08510AE2"/>
    <w:rsid w:val="08510AF7"/>
    <w:rsid w:val="08510B64"/>
    <w:rsid w:val="08510C05"/>
    <w:rsid w:val="08510C23"/>
    <w:rsid w:val="08510CAF"/>
    <w:rsid w:val="08510D59"/>
    <w:rsid w:val="08510E29"/>
    <w:rsid w:val="08510E78"/>
    <w:rsid w:val="08510EA9"/>
    <w:rsid w:val="08510EF3"/>
    <w:rsid w:val="08510F8C"/>
    <w:rsid w:val="08510FAE"/>
    <w:rsid w:val="08511041"/>
    <w:rsid w:val="085110BB"/>
    <w:rsid w:val="085110BE"/>
    <w:rsid w:val="085110CB"/>
    <w:rsid w:val="0851113A"/>
    <w:rsid w:val="0851114D"/>
    <w:rsid w:val="085111FA"/>
    <w:rsid w:val="08511351"/>
    <w:rsid w:val="08511372"/>
    <w:rsid w:val="085113A2"/>
    <w:rsid w:val="08511412"/>
    <w:rsid w:val="08511447"/>
    <w:rsid w:val="0851161C"/>
    <w:rsid w:val="08511700"/>
    <w:rsid w:val="08511897"/>
    <w:rsid w:val="085118D1"/>
    <w:rsid w:val="0851194B"/>
    <w:rsid w:val="0851199A"/>
    <w:rsid w:val="08511A12"/>
    <w:rsid w:val="08511A29"/>
    <w:rsid w:val="08511A43"/>
    <w:rsid w:val="08511B38"/>
    <w:rsid w:val="08511B90"/>
    <w:rsid w:val="08511BD5"/>
    <w:rsid w:val="08511C65"/>
    <w:rsid w:val="08511C83"/>
    <w:rsid w:val="08511CC8"/>
    <w:rsid w:val="08511D45"/>
    <w:rsid w:val="08511E4A"/>
    <w:rsid w:val="08511E82"/>
    <w:rsid w:val="08511E90"/>
    <w:rsid w:val="08511EBC"/>
    <w:rsid w:val="08511FAA"/>
    <w:rsid w:val="08511FE8"/>
    <w:rsid w:val="085120D8"/>
    <w:rsid w:val="0851213E"/>
    <w:rsid w:val="08512192"/>
    <w:rsid w:val="085121E6"/>
    <w:rsid w:val="085121ED"/>
    <w:rsid w:val="08512217"/>
    <w:rsid w:val="085123D5"/>
    <w:rsid w:val="08512573"/>
    <w:rsid w:val="0851258B"/>
    <w:rsid w:val="085125EE"/>
    <w:rsid w:val="085126BC"/>
    <w:rsid w:val="085126C3"/>
    <w:rsid w:val="08512717"/>
    <w:rsid w:val="08512836"/>
    <w:rsid w:val="08512965"/>
    <w:rsid w:val="0851296C"/>
    <w:rsid w:val="08512993"/>
    <w:rsid w:val="08512A2E"/>
    <w:rsid w:val="08512ABD"/>
    <w:rsid w:val="08512B08"/>
    <w:rsid w:val="08512BBC"/>
    <w:rsid w:val="08512BE2"/>
    <w:rsid w:val="08512D0F"/>
    <w:rsid w:val="08512D83"/>
    <w:rsid w:val="08512DAF"/>
    <w:rsid w:val="08512DD7"/>
    <w:rsid w:val="08512E01"/>
    <w:rsid w:val="08512E45"/>
    <w:rsid w:val="08512E7A"/>
    <w:rsid w:val="08512E9F"/>
    <w:rsid w:val="08513013"/>
    <w:rsid w:val="085130AF"/>
    <w:rsid w:val="085130E0"/>
    <w:rsid w:val="0851317F"/>
    <w:rsid w:val="08513210"/>
    <w:rsid w:val="08513263"/>
    <w:rsid w:val="08513287"/>
    <w:rsid w:val="08513296"/>
    <w:rsid w:val="085132B0"/>
    <w:rsid w:val="08513367"/>
    <w:rsid w:val="085133E3"/>
    <w:rsid w:val="08513500"/>
    <w:rsid w:val="0851354D"/>
    <w:rsid w:val="085135D6"/>
    <w:rsid w:val="085135E7"/>
    <w:rsid w:val="08513602"/>
    <w:rsid w:val="085136BD"/>
    <w:rsid w:val="08513715"/>
    <w:rsid w:val="0851371F"/>
    <w:rsid w:val="085137FB"/>
    <w:rsid w:val="0851386A"/>
    <w:rsid w:val="08513A60"/>
    <w:rsid w:val="08513B0E"/>
    <w:rsid w:val="08513B4A"/>
    <w:rsid w:val="08513BA4"/>
    <w:rsid w:val="08513C25"/>
    <w:rsid w:val="08513CAF"/>
    <w:rsid w:val="08513D25"/>
    <w:rsid w:val="08513DF4"/>
    <w:rsid w:val="08513EDD"/>
    <w:rsid w:val="08513FFD"/>
    <w:rsid w:val="08514107"/>
    <w:rsid w:val="08514132"/>
    <w:rsid w:val="0851418E"/>
    <w:rsid w:val="085141CB"/>
    <w:rsid w:val="08514208"/>
    <w:rsid w:val="085142A6"/>
    <w:rsid w:val="08514312"/>
    <w:rsid w:val="08514327"/>
    <w:rsid w:val="0851433F"/>
    <w:rsid w:val="085143C6"/>
    <w:rsid w:val="085143FF"/>
    <w:rsid w:val="0851449F"/>
    <w:rsid w:val="08514559"/>
    <w:rsid w:val="085145F0"/>
    <w:rsid w:val="085147EB"/>
    <w:rsid w:val="085149F8"/>
    <w:rsid w:val="08514A16"/>
    <w:rsid w:val="08514AD8"/>
    <w:rsid w:val="08514AE7"/>
    <w:rsid w:val="08514B0A"/>
    <w:rsid w:val="08514B8F"/>
    <w:rsid w:val="08514BC7"/>
    <w:rsid w:val="08514BCB"/>
    <w:rsid w:val="08514C3D"/>
    <w:rsid w:val="08514D41"/>
    <w:rsid w:val="08514D5E"/>
    <w:rsid w:val="08514D62"/>
    <w:rsid w:val="08514DC4"/>
    <w:rsid w:val="08514DCB"/>
    <w:rsid w:val="08514E11"/>
    <w:rsid w:val="08514EF0"/>
    <w:rsid w:val="08514F78"/>
    <w:rsid w:val="08514FB9"/>
    <w:rsid w:val="08514FEC"/>
    <w:rsid w:val="085150B2"/>
    <w:rsid w:val="08515158"/>
    <w:rsid w:val="085151B2"/>
    <w:rsid w:val="08515264"/>
    <w:rsid w:val="0851527E"/>
    <w:rsid w:val="08515375"/>
    <w:rsid w:val="085153EC"/>
    <w:rsid w:val="085154B0"/>
    <w:rsid w:val="0851554C"/>
    <w:rsid w:val="085155CC"/>
    <w:rsid w:val="0851579D"/>
    <w:rsid w:val="08515897"/>
    <w:rsid w:val="085158B4"/>
    <w:rsid w:val="085158E3"/>
    <w:rsid w:val="08515943"/>
    <w:rsid w:val="08515A27"/>
    <w:rsid w:val="08515BCB"/>
    <w:rsid w:val="08515C90"/>
    <w:rsid w:val="08515C97"/>
    <w:rsid w:val="08515D5D"/>
    <w:rsid w:val="08515E42"/>
    <w:rsid w:val="08515F2E"/>
    <w:rsid w:val="08516047"/>
    <w:rsid w:val="085160A5"/>
    <w:rsid w:val="08516139"/>
    <w:rsid w:val="08516189"/>
    <w:rsid w:val="08516215"/>
    <w:rsid w:val="08516266"/>
    <w:rsid w:val="0851627D"/>
    <w:rsid w:val="08516365"/>
    <w:rsid w:val="08516376"/>
    <w:rsid w:val="08516397"/>
    <w:rsid w:val="085163BB"/>
    <w:rsid w:val="0851646D"/>
    <w:rsid w:val="08516475"/>
    <w:rsid w:val="08516694"/>
    <w:rsid w:val="085166F1"/>
    <w:rsid w:val="08516829"/>
    <w:rsid w:val="085169BE"/>
    <w:rsid w:val="085169E6"/>
    <w:rsid w:val="085169FA"/>
    <w:rsid w:val="08516C66"/>
    <w:rsid w:val="08516C95"/>
    <w:rsid w:val="08516CC9"/>
    <w:rsid w:val="08516D68"/>
    <w:rsid w:val="08516E1D"/>
    <w:rsid w:val="08516E2A"/>
    <w:rsid w:val="08516E8D"/>
    <w:rsid w:val="08516EA2"/>
    <w:rsid w:val="08516F4B"/>
    <w:rsid w:val="08517094"/>
    <w:rsid w:val="08517193"/>
    <w:rsid w:val="08517199"/>
    <w:rsid w:val="08517226"/>
    <w:rsid w:val="085172B2"/>
    <w:rsid w:val="0851730A"/>
    <w:rsid w:val="08517324"/>
    <w:rsid w:val="085173B4"/>
    <w:rsid w:val="085173F9"/>
    <w:rsid w:val="085174AD"/>
    <w:rsid w:val="08517529"/>
    <w:rsid w:val="08517555"/>
    <w:rsid w:val="0851763A"/>
    <w:rsid w:val="08517653"/>
    <w:rsid w:val="0851775E"/>
    <w:rsid w:val="08517772"/>
    <w:rsid w:val="08517799"/>
    <w:rsid w:val="08517840"/>
    <w:rsid w:val="0851792F"/>
    <w:rsid w:val="08517939"/>
    <w:rsid w:val="0851794E"/>
    <w:rsid w:val="08517A67"/>
    <w:rsid w:val="08517BF2"/>
    <w:rsid w:val="08517BFC"/>
    <w:rsid w:val="08517C42"/>
    <w:rsid w:val="08517CE8"/>
    <w:rsid w:val="08517D06"/>
    <w:rsid w:val="08517D27"/>
    <w:rsid w:val="08517DB1"/>
    <w:rsid w:val="08517E14"/>
    <w:rsid w:val="08517E91"/>
    <w:rsid w:val="08517EAE"/>
    <w:rsid w:val="08517FB4"/>
    <w:rsid w:val="0852009A"/>
    <w:rsid w:val="085200E8"/>
    <w:rsid w:val="085201AE"/>
    <w:rsid w:val="0852027B"/>
    <w:rsid w:val="085202C4"/>
    <w:rsid w:val="0852030C"/>
    <w:rsid w:val="0852031B"/>
    <w:rsid w:val="085203F5"/>
    <w:rsid w:val="08520433"/>
    <w:rsid w:val="08520460"/>
    <w:rsid w:val="085204AD"/>
    <w:rsid w:val="08520563"/>
    <w:rsid w:val="085205C5"/>
    <w:rsid w:val="08520916"/>
    <w:rsid w:val="08520A9C"/>
    <w:rsid w:val="08520AC3"/>
    <w:rsid w:val="08520C0A"/>
    <w:rsid w:val="08520CC8"/>
    <w:rsid w:val="08520D98"/>
    <w:rsid w:val="08520EA2"/>
    <w:rsid w:val="08520F29"/>
    <w:rsid w:val="08520FA0"/>
    <w:rsid w:val="08520FA2"/>
    <w:rsid w:val="08521041"/>
    <w:rsid w:val="08521051"/>
    <w:rsid w:val="0852105B"/>
    <w:rsid w:val="0852110C"/>
    <w:rsid w:val="08521184"/>
    <w:rsid w:val="0852119D"/>
    <w:rsid w:val="08521202"/>
    <w:rsid w:val="08521222"/>
    <w:rsid w:val="08521244"/>
    <w:rsid w:val="08521255"/>
    <w:rsid w:val="08521258"/>
    <w:rsid w:val="085212EF"/>
    <w:rsid w:val="08521344"/>
    <w:rsid w:val="085213BA"/>
    <w:rsid w:val="08521403"/>
    <w:rsid w:val="08521458"/>
    <w:rsid w:val="08521461"/>
    <w:rsid w:val="085214C8"/>
    <w:rsid w:val="085214CB"/>
    <w:rsid w:val="08521527"/>
    <w:rsid w:val="08521674"/>
    <w:rsid w:val="085216B6"/>
    <w:rsid w:val="08521708"/>
    <w:rsid w:val="08521713"/>
    <w:rsid w:val="08521745"/>
    <w:rsid w:val="0852174F"/>
    <w:rsid w:val="08521771"/>
    <w:rsid w:val="08521985"/>
    <w:rsid w:val="085219C1"/>
    <w:rsid w:val="08521B5E"/>
    <w:rsid w:val="08521CAC"/>
    <w:rsid w:val="08521D72"/>
    <w:rsid w:val="08521E22"/>
    <w:rsid w:val="08521E36"/>
    <w:rsid w:val="08521EEF"/>
    <w:rsid w:val="08521EF9"/>
    <w:rsid w:val="08521FA6"/>
    <w:rsid w:val="085220A1"/>
    <w:rsid w:val="08522120"/>
    <w:rsid w:val="08522131"/>
    <w:rsid w:val="08522168"/>
    <w:rsid w:val="085221D7"/>
    <w:rsid w:val="085221F3"/>
    <w:rsid w:val="0852221B"/>
    <w:rsid w:val="08522388"/>
    <w:rsid w:val="085223B4"/>
    <w:rsid w:val="08522518"/>
    <w:rsid w:val="08522556"/>
    <w:rsid w:val="0852258F"/>
    <w:rsid w:val="0852275B"/>
    <w:rsid w:val="085227E2"/>
    <w:rsid w:val="08522820"/>
    <w:rsid w:val="08522835"/>
    <w:rsid w:val="08522985"/>
    <w:rsid w:val="08522A83"/>
    <w:rsid w:val="08522B6A"/>
    <w:rsid w:val="08522BDE"/>
    <w:rsid w:val="08522C9A"/>
    <w:rsid w:val="08522D7A"/>
    <w:rsid w:val="08522E4A"/>
    <w:rsid w:val="08522EFE"/>
    <w:rsid w:val="08522F43"/>
    <w:rsid w:val="08522F48"/>
    <w:rsid w:val="0852302D"/>
    <w:rsid w:val="085230FC"/>
    <w:rsid w:val="0852311E"/>
    <w:rsid w:val="0852315E"/>
    <w:rsid w:val="085231D3"/>
    <w:rsid w:val="08523250"/>
    <w:rsid w:val="08523316"/>
    <w:rsid w:val="08523497"/>
    <w:rsid w:val="085234DD"/>
    <w:rsid w:val="0852379E"/>
    <w:rsid w:val="085237D5"/>
    <w:rsid w:val="08523836"/>
    <w:rsid w:val="085238E8"/>
    <w:rsid w:val="0852393E"/>
    <w:rsid w:val="085239FF"/>
    <w:rsid w:val="08523A23"/>
    <w:rsid w:val="08523A28"/>
    <w:rsid w:val="08523ABD"/>
    <w:rsid w:val="08523B04"/>
    <w:rsid w:val="08523B3D"/>
    <w:rsid w:val="08523B84"/>
    <w:rsid w:val="08523C5B"/>
    <w:rsid w:val="08523D06"/>
    <w:rsid w:val="08523D99"/>
    <w:rsid w:val="08523DAF"/>
    <w:rsid w:val="08523ED9"/>
    <w:rsid w:val="08523F20"/>
    <w:rsid w:val="08523F64"/>
    <w:rsid w:val="08523FDD"/>
    <w:rsid w:val="08523FF6"/>
    <w:rsid w:val="08524275"/>
    <w:rsid w:val="08524294"/>
    <w:rsid w:val="08524419"/>
    <w:rsid w:val="08524436"/>
    <w:rsid w:val="085245C9"/>
    <w:rsid w:val="085245E7"/>
    <w:rsid w:val="08524640"/>
    <w:rsid w:val="0852467C"/>
    <w:rsid w:val="085246EF"/>
    <w:rsid w:val="08524727"/>
    <w:rsid w:val="0852474D"/>
    <w:rsid w:val="085247B4"/>
    <w:rsid w:val="085247E5"/>
    <w:rsid w:val="08524808"/>
    <w:rsid w:val="08524824"/>
    <w:rsid w:val="085249E4"/>
    <w:rsid w:val="08524A13"/>
    <w:rsid w:val="08524A47"/>
    <w:rsid w:val="08524B8A"/>
    <w:rsid w:val="08524BA7"/>
    <w:rsid w:val="08524BC1"/>
    <w:rsid w:val="08524CC5"/>
    <w:rsid w:val="08524CC7"/>
    <w:rsid w:val="08524D91"/>
    <w:rsid w:val="08524DC7"/>
    <w:rsid w:val="08524E17"/>
    <w:rsid w:val="08524F09"/>
    <w:rsid w:val="08524FB3"/>
    <w:rsid w:val="085250C0"/>
    <w:rsid w:val="08525132"/>
    <w:rsid w:val="08525181"/>
    <w:rsid w:val="085251BB"/>
    <w:rsid w:val="085251EC"/>
    <w:rsid w:val="08525224"/>
    <w:rsid w:val="085252BF"/>
    <w:rsid w:val="08525309"/>
    <w:rsid w:val="08525381"/>
    <w:rsid w:val="0852538B"/>
    <w:rsid w:val="085253F5"/>
    <w:rsid w:val="08525538"/>
    <w:rsid w:val="08525649"/>
    <w:rsid w:val="08525669"/>
    <w:rsid w:val="0852569E"/>
    <w:rsid w:val="085256FA"/>
    <w:rsid w:val="085257AA"/>
    <w:rsid w:val="085258F2"/>
    <w:rsid w:val="08525922"/>
    <w:rsid w:val="08525966"/>
    <w:rsid w:val="085259F0"/>
    <w:rsid w:val="085259F1"/>
    <w:rsid w:val="085259FE"/>
    <w:rsid w:val="08525A5A"/>
    <w:rsid w:val="08525C38"/>
    <w:rsid w:val="08525CDE"/>
    <w:rsid w:val="08525CEF"/>
    <w:rsid w:val="08525D82"/>
    <w:rsid w:val="08525D8E"/>
    <w:rsid w:val="08525E03"/>
    <w:rsid w:val="08525EBF"/>
    <w:rsid w:val="08526035"/>
    <w:rsid w:val="085260C1"/>
    <w:rsid w:val="085260F6"/>
    <w:rsid w:val="08526109"/>
    <w:rsid w:val="08526195"/>
    <w:rsid w:val="085261F6"/>
    <w:rsid w:val="085262B8"/>
    <w:rsid w:val="085262F7"/>
    <w:rsid w:val="08526301"/>
    <w:rsid w:val="0852635A"/>
    <w:rsid w:val="08526365"/>
    <w:rsid w:val="0852636A"/>
    <w:rsid w:val="085263A7"/>
    <w:rsid w:val="08526527"/>
    <w:rsid w:val="0852652E"/>
    <w:rsid w:val="08526533"/>
    <w:rsid w:val="08526561"/>
    <w:rsid w:val="085265E1"/>
    <w:rsid w:val="085265E9"/>
    <w:rsid w:val="08526675"/>
    <w:rsid w:val="0852677A"/>
    <w:rsid w:val="085268D5"/>
    <w:rsid w:val="085269D7"/>
    <w:rsid w:val="08526A77"/>
    <w:rsid w:val="08526AFD"/>
    <w:rsid w:val="08526B24"/>
    <w:rsid w:val="08526B60"/>
    <w:rsid w:val="08526BD9"/>
    <w:rsid w:val="08526C8E"/>
    <w:rsid w:val="08526CFF"/>
    <w:rsid w:val="08526D78"/>
    <w:rsid w:val="08526D7B"/>
    <w:rsid w:val="08526DDB"/>
    <w:rsid w:val="08526E92"/>
    <w:rsid w:val="08526EF2"/>
    <w:rsid w:val="08527048"/>
    <w:rsid w:val="08527114"/>
    <w:rsid w:val="0852713C"/>
    <w:rsid w:val="085271C6"/>
    <w:rsid w:val="0852720C"/>
    <w:rsid w:val="08527270"/>
    <w:rsid w:val="085272F0"/>
    <w:rsid w:val="08527396"/>
    <w:rsid w:val="08527431"/>
    <w:rsid w:val="0852748B"/>
    <w:rsid w:val="085274C3"/>
    <w:rsid w:val="0852750C"/>
    <w:rsid w:val="08527522"/>
    <w:rsid w:val="08527558"/>
    <w:rsid w:val="08527565"/>
    <w:rsid w:val="0852760D"/>
    <w:rsid w:val="08527664"/>
    <w:rsid w:val="08527760"/>
    <w:rsid w:val="085277DA"/>
    <w:rsid w:val="085279D0"/>
    <w:rsid w:val="08527A65"/>
    <w:rsid w:val="08527B07"/>
    <w:rsid w:val="08527B65"/>
    <w:rsid w:val="08527C9D"/>
    <w:rsid w:val="08527CCB"/>
    <w:rsid w:val="08527D78"/>
    <w:rsid w:val="08527EA0"/>
    <w:rsid w:val="08527F0C"/>
    <w:rsid w:val="08527F4A"/>
    <w:rsid w:val="08527F6A"/>
    <w:rsid w:val="08530023"/>
    <w:rsid w:val="085300E3"/>
    <w:rsid w:val="085301B3"/>
    <w:rsid w:val="08530232"/>
    <w:rsid w:val="085302D9"/>
    <w:rsid w:val="08530315"/>
    <w:rsid w:val="08530355"/>
    <w:rsid w:val="085303FE"/>
    <w:rsid w:val="0853046F"/>
    <w:rsid w:val="08530510"/>
    <w:rsid w:val="085306AC"/>
    <w:rsid w:val="08530752"/>
    <w:rsid w:val="0853077B"/>
    <w:rsid w:val="085307CD"/>
    <w:rsid w:val="085308C9"/>
    <w:rsid w:val="085309AD"/>
    <w:rsid w:val="08530A55"/>
    <w:rsid w:val="08530AC0"/>
    <w:rsid w:val="08530AEA"/>
    <w:rsid w:val="08530B21"/>
    <w:rsid w:val="08530C39"/>
    <w:rsid w:val="08530C4E"/>
    <w:rsid w:val="08530C95"/>
    <w:rsid w:val="08530CBD"/>
    <w:rsid w:val="08530D5B"/>
    <w:rsid w:val="08530DC8"/>
    <w:rsid w:val="08530E51"/>
    <w:rsid w:val="08530FE5"/>
    <w:rsid w:val="08531233"/>
    <w:rsid w:val="08531442"/>
    <w:rsid w:val="08531510"/>
    <w:rsid w:val="085315B0"/>
    <w:rsid w:val="085315DE"/>
    <w:rsid w:val="085315F2"/>
    <w:rsid w:val="08531615"/>
    <w:rsid w:val="08531652"/>
    <w:rsid w:val="08531683"/>
    <w:rsid w:val="085317AB"/>
    <w:rsid w:val="08531888"/>
    <w:rsid w:val="085318B0"/>
    <w:rsid w:val="085318DF"/>
    <w:rsid w:val="08531938"/>
    <w:rsid w:val="0853198E"/>
    <w:rsid w:val="08531A09"/>
    <w:rsid w:val="08531A4E"/>
    <w:rsid w:val="08531A77"/>
    <w:rsid w:val="08531A81"/>
    <w:rsid w:val="08531AA9"/>
    <w:rsid w:val="08531ACD"/>
    <w:rsid w:val="08531AF0"/>
    <w:rsid w:val="08531C2F"/>
    <w:rsid w:val="08531CA0"/>
    <w:rsid w:val="08531D60"/>
    <w:rsid w:val="08531DC8"/>
    <w:rsid w:val="08531E07"/>
    <w:rsid w:val="08531F1E"/>
    <w:rsid w:val="0853211B"/>
    <w:rsid w:val="085321DD"/>
    <w:rsid w:val="0853235A"/>
    <w:rsid w:val="085323ED"/>
    <w:rsid w:val="08532431"/>
    <w:rsid w:val="0853245E"/>
    <w:rsid w:val="08532462"/>
    <w:rsid w:val="085324B3"/>
    <w:rsid w:val="085324FF"/>
    <w:rsid w:val="0853252D"/>
    <w:rsid w:val="0853259C"/>
    <w:rsid w:val="08532644"/>
    <w:rsid w:val="08532647"/>
    <w:rsid w:val="08532704"/>
    <w:rsid w:val="0853275A"/>
    <w:rsid w:val="085327AC"/>
    <w:rsid w:val="08532814"/>
    <w:rsid w:val="08532863"/>
    <w:rsid w:val="0853298A"/>
    <w:rsid w:val="08532A58"/>
    <w:rsid w:val="08532A73"/>
    <w:rsid w:val="08532AAB"/>
    <w:rsid w:val="08532B0A"/>
    <w:rsid w:val="08532B16"/>
    <w:rsid w:val="08532B27"/>
    <w:rsid w:val="08532B44"/>
    <w:rsid w:val="08532C39"/>
    <w:rsid w:val="08532D6A"/>
    <w:rsid w:val="08532D7B"/>
    <w:rsid w:val="08532E13"/>
    <w:rsid w:val="08532E38"/>
    <w:rsid w:val="08532E9C"/>
    <w:rsid w:val="08532EC0"/>
    <w:rsid w:val="08532EEB"/>
    <w:rsid w:val="08533061"/>
    <w:rsid w:val="085330AD"/>
    <w:rsid w:val="085330E0"/>
    <w:rsid w:val="08533100"/>
    <w:rsid w:val="08533128"/>
    <w:rsid w:val="08533141"/>
    <w:rsid w:val="08533142"/>
    <w:rsid w:val="0853314E"/>
    <w:rsid w:val="085331BB"/>
    <w:rsid w:val="085331DF"/>
    <w:rsid w:val="085332DC"/>
    <w:rsid w:val="0853336D"/>
    <w:rsid w:val="085333AA"/>
    <w:rsid w:val="085333B8"/>
    <w:rsid w:val="0853341E"/>
    <w:rsid w:val="08533450"/>
    <w:rsid w:val="085335AB"/>
    <w:rsid w:val="085335B0"/>
    <w:rsid w:val="0853373C"/>
    <w:rsid w:val="08533755"/>
    <w:rsid w:val="085338B2"/>
    <w:rsid w:val="085338FB"/>
    <w:rsid w:val="0853398C"/>
    <w:rsid w:val="08533AB0"/>
    <w:rsid w:val="08533BD5"/>
    <w:rsid w:val="08533C05"/>
    <w:rsid w:val="08533C13"/>
    <w:rsid w:val="08533CF6"/>
    <w:rsid w:val="08533D4B"/>
    <w:rsid w:val="08533DE8"/>
    <w:rsid w:val="08533F37"/>
    <w:rsid w:val="08533F44"/>
    <w:rsid w:val="08533F92"/>
    <w:rsid w:val="08533F93"/>
    <w:rsid w:val="08533FBC"/>
    <w:rsid w:val="08533FD9"/>
    <w:rsid w:val="08533FF1"/>
    <w:rsid w:val="08534033"/>
    <w:rsid w:val="08534056"/>
    <w:rsid w:val="085340C8"/>
    <w:rsid w:val="085340D8"/>
    <w:rsid w:val="085340EB"/>
    <w:rsid w:val="08534129"/>
    <w:rsid w:val="085341B2"/>
    <w:rsid w:val="08534271"/>
    <w:rsid w:val="0853436C"/>
    <w:rsid w:val="085343CE"/>
    <w:rsid w:val="085343F2"/>
    <w:rsid w:val="0853443F"/>
    <w:rsid w:val="08534499"/>
    <w:rsid w:val="085344C7"/>
    <w:rsid w:val="085344E2"/>
    <w:rsid w:val="08534576"/>
    <w:rsid w:val="085345A8"/>
    <w:rsid w:val="085345DE"/>
    <w:rsid w:val="085345E1"/>
    <w:rsid w:val="085345E4"/>
    <w:rsid w:val="08534653"/>
    <w:rsid w:val="085346E3"/>
    <w:rsid w:val="0853478A"/>
    <w:rsid w:val="085347A8"/>
    <w:rsid w:val="085347BE"/>
    <w:rsid w:val="0853497E"/>
    <w:rsid w:val="0853497F"/>
    <w:rsid w:val="08534999"/>
    <w:rsid w:val="08534A5B"/>
    <w:rsid w:val="08534A63"/>
    <w:rsid w:val="08534AB5"/>
    <w:rsid w:val="08534ACB"/>
    <w:rsid w:val="08534B5E"/>
    <w:rsid w:val="08534B69"/>
    <w:rsid w:val="08534B83"/>
    <w:rsid w:val="08534CA4"/>
    <w:rsid w:val="08534CE8"/>
    <w:rsid w:val="08534D53"/>
    <w:rsid w:val="08534D84"/>
    <w:rsid w:val="08534DC6"/>
    <w:rsid w:val="08534DE7"/>
    <w:rsid w:val="08534E38"/>
    <w:rsid w:val="08534ED5"/>
    <w:rsid w:val="08534EF2"/>
    <w:rsid w:val="08534F22"/>
    <w:rsid w:val="08534F6D"/>
    <w:rsid w:val="08534FBB"/>
    <w:rsid w:val="0853501A"/>
    <w:rsid w:val="08535073"/>
    <w:rsid w:val="08535097"/>
    <w:rsid w:val="085351CE"/>
    <w:rsid w:val="0853525D"/>
    <w:rsid w:val="085352A2"/>
    <w:rsid w:val="085352CA"/>
    <w:rsid w:val="0853531B"/>
    <w:rsid w:val="0853537E"/>
    <w:rsid w:val="0853542B"/>
    <w:rsid w:val="0853543B"/>
    <w:rsid w:val="0853549F"/>
    <w:rsid w:val="0853550B"/>
    <w:rsid w:val="0853569E"/>
    <w:rsid w:val="085356DA"/>
    <w:rsid w:val="0853571A"/>
    <w:rsid w:val="0853573B"/>
    <w:rsid w:val="0853578E"/>
    <w:rsid w:val="085359DD"/>
    <w:rsid w:val="08535A3F"/>
    <w:rsid w:val="08535A56"/>
    <w:rsid w:val="08535A5B"/>
    <w:rsid w:val="08535AA3"/>
    <w:rsid w:val="08535AD4"/>
    <w:rsid w:val="08535BB6"/>
    <w:rsid w:val="08535D56"/>
    <w:rsid w:val="08535D7A"/>
    <w:rsid w:val="08535DF0"/>
    <w:rsid w:val="08535E87"/>
    <w:rsid w:val="08535ED1"/>
    <w:rsid w:val="08535F2B"/>
    <w:rsid w:val="08535F74"/>
    <w:rsid w:val="0853601A"/>
    <w:rsid w:val="0853604F"/>
    <w:rsid w:val="085360A3"/>
    <w:rsid w:val="08536126"/>
    <w:rsid w:val="085361A3"/>
    <w:rsid w:val="085361E6"/>
    <w:rsid w:val="085361E8"/>
    <w:rsid w:val="08536207"/>
    <w:rsid w:val="0853629C"/>
    <w:rsid w:val="085362AF"/>
    <w:rsid w:val="085362D2"/>
    <w:rsid w:val="085362D9"/>
    <w:rsid w:val="085362F9"/>
    <w:rsid w:val="0853631F"/>
    <w:rsid w:val="085363A4"/>
    <w:rsid w:val="085363FE"/>
    <w:rsid w:val="0853645D"/>
    <w:rsid w:val="08536492"/>
    <w:rsid w:val="085364DF"/>
    <w:rsid w:val="08536507"/>
    <w:rsid w:val="08536511"/>
    <w:rsid w:val="08536525"/>
    <w:rsid w:val="08536590"/>
    <w:rsid w:val="08536651"/>
    <w:rsid w:val="08536720"/>
    <w:rsid w:val="085367A6"/>
    <w:rsid w:val="0853686B"/>
    <w:rsid w:val="085368F4"/>
    <w:rsid w:val="08536900"/>
    <w:rsid w:val="0853690D"/>
    <w:rsid w:val="0853693F"/>
    <w:rsid w:val="085369C4"/>
    <w:rsid w:val="08536A5A"/>
    <w:rsid w:val="08536A61"/>
    <w:rsid w:val="08536AE2"/>
    <w:rsid w:val="08536B84"/>
    <w:rsid w:val="08536C41"/>
    <w:rsid w:val="08536CAB"/>
    <w:rsid w:val="08536D7A"/>
    <w:rsid w:val="08536EA6"/>
    <w:rsid w:val="08536F14"/>
    <w:rsid w:val="08536F3C"/>
    <w:rsid w:val="08536F42"/>
    <w:rsid w:val="08536F9F"/>
    <w:rsid w:val="08537094"/>
    <w:rsid w:val="085370BA"/>
    <w:rsid w:val="085370D3"/>
    <w:rsid w:val="08537124"/>
    <w:rsid w:val="08537145"/>
    <w:rsid w:val="0853730F"/>
    <w:rsid w:val="085373B1"/>
    <w:rsid w:val="08537436"/>
    <w:rsid w:val="085374B0"/>
    <w:rsid w:val="085374C0"/>
    <w:rsid w:val="0853756D"/>
    <w:rsid w:val="0853760D"/>
    <w:rsid w:val="08537628"/>
    <w:rsid w:val="0853766A"/>
    <w:rsid w:val="085376F6"/>
    <w:rsid w:val="085377FB"/>
    <w:rsid w:val="08537841"/>
    <w:rsid w:val="08537A28"/>
    <w:rsid w:val="08537ACA"/>
    <w:rsid w:val="08537AD4"/>
    <w:rsid w:val="08537B65"/>
    <w:rsid w:val="08537C98"/>
    <w:rsid w:val="08537D0D"/>
    <w:rsid w:val="08537D62"/>
    <w:rsid w:val="08537E1E"/>
    <w:rsid w:val="08537E29"/>
    <w:rsid w:val="08537E70"/>
    <w:rsid w:val="08537EBC"/>
    <w:rsid w:val="08537F25"/>
    <w:rsid w:val="08537FD1"/>
    <w:rsid w:val="08540008"/>
    <w:rsid w:val="08540070"/>
    <w:rsid w:val="085400AE"/>
    <w:rsid w:val="08540110"/>
    <w:rsid w:val="08540112"/>
    <w:rsid w:val="085401E6"/>
    <w:rsid w:val="085402F1"/>
    <w:rsid w:val="0854030E"/>
    <w:rsid w:val="08540334"/>
    <w:rsid w:val="08540353"/>
    <w:rsid w:val="0854042D"/>
    <w:rsid w:val="08540452"/>
    <w:rsid w:val="08540461"/>
    <w:rsid w:val="08540487"/>
    <w:rsid w:val="08540517"/>
    <w:rsid w:val="0854056A"/>
    <w:rsid w:val="085406C4"/>
    <w:rsid w:val="0854070B"/>
    <w:rsid w:val="08540726"/>
    <w:rsid w:val="08540754"/>
    <w:rsid w:val="08540768"/>
    <w:rsid w:val="085407AD"/>
    <w:rsid w:val="0854080F"/>
    <w:rsid w:val="08540833"/>
    <w:rsid w:val="08540872"/>
    <w:rsid w:val="085408FF"/>
    <w:rsid w:val="08540A76"/>
    <w:rsid w:val="08540B0C"/>
    <w:rsid w:val="08540CE2"/>
    <w:rsid w:val="08540E35"/>
    <w:rsid w:val="08540E87"/>
    <w:rsid w:val="08540F1B"/>
    <w:rsid w:val="08540F3B"/>
    <w:rsid w:val="08540F78"/>
    <w:rsid w:val="08540FBD"/>
    <w:rsid w:val="08540FC2"/>
    <w:rsid w:val="08540FC3"/>
    <w:rsid w:val="08540FCA"/>
    <w:rsid w:val="0854107C"/>
    <w:rsid w:val="085410B2"/>
    <w:rsid w:val="08541180"/>
    <w:rsid w:val="08541224"/>
    <w:rsid w:val="08541230"/>
    <w:rsid w:val="08541237"/>
    <w:rsid w:val="08541275"/>
    <w:rsid w:val="085412A7"/>
    <w:rsid w:val="085412D0"/>
    <w:rsid w:val="08541323"/>
    <w:rsid w:val="08541361"/>
    <w:rsid w:val="0854142F"/>
    <w:rsid w:val="08541448"/>
    <w:rsid w:val="08541541"/>
    <w:rsid w:val="085415E7"/>
    <w:rsid w:val="08541695"/>
    <w:rsid w:val="08541734"/>
    <w:rsid w:val="085417CB"/>
    <w:rsid w:val="085417CD"/>
    <w:rsid w:val="0854182A"/>
    <w:rsid w:val="0854190D"/>
    <w:rsid w:val="08541923"/>
    <w:rsid w:val="0854192C"/>
    <w:rsid w:val="08541AF6"/>
    <w:rsid w:val="08541AFA"/>
    <w:rsid w:val="08541BDB"/>
    <w:rsid w:val="08541BE5"/>
    <w:rsid w:val="08541C1D"/>
    <w:rsid w:val="08541C50"/>
    <w:rsid w:val="08541CA9"/>
    <w:rsid w:val="08541CC1"/>
    <w:rsid w:val="08541E15"/>
    <w:rsid w:val="08541E2F"/>
    <w:rsid w:val="08541EAA"/>
    <w:rsid w:val="08541ED0"/>
    <w:rsid w:val="08541F5A"/>
    <w:rsid w:val="08542027"/>
    <w:rsid w:val="0854210F"/>
    <w:rsid w:val="08542113"/>
    <w:rsid w:val="085421A2"/>
    <w:rsid w:val="085421F8"/>
    <w:rsid w:val="08542392"/>
    <w:rsid w:val="08542398"/>
    <w:rsid w:val="085423DA"/>
    <w:rsid w:val="08542509"/>
    <w:rsid w:val="08542708"/>
    <w:rsid w:val="0854272A"/>
    <w:rsid w:val="0854279A"/>
    <w:rsid w:val="085427E3"/>
    <w:rsid w:val="085427F2"/>
    <w:rsid w:val="08542803"/>
    <w:rsid w:val="08542810"/>
    <w:rsid w:val="08542841"/>
    <w:rsid w:val="085428E8"/>
    <w:rsid w:val="08542945"/>
    <w:rsid w:val="08542A8A"/>
    <w:rsid w:val="08542B06"/>
    <w:rsid w:val="08542B2E"/>
    <w:rsid w:val="08542B60"/>
    <w:rsid w:val="08542B96"/>
    <w:rsid w:val="08542CA1"/>
    <w:rsid w:val="08542CD3"/>
    <w:rsid w:val="08542DA1"/>
    <w:rsid w:val="08542DBE"/>
    <w:rsid w:val="08542E00"/>
    <w:rsid w:val="08542E62"/>
    <w:rsid w:val="08542EA3"/>
    <w:rsid w:val="08542EB0"/>
    <w:rsid w:val="08542EE0"/>
    <w:rsid w:val="08542F10"/>
    <w:rsid w:val="08542F4B"/>
    <w:rsid w:val="08542FC7"/>
    <w:rsid w:val="08542FE2"/>
    <w:rsid w:val="08543010"/>
    <w:rsid w:val="0854301A"/>
    <w:rsid w:val="0854303C"/>
    <w:rsid w:val="085430CA"/>
    <w:rsid w:val="085431E6"/>
    <w:rsid w:val="08543261"/>
    <w:rsid w:val="085432F6"/>
    <w:rsid w:val="08543330"/>
    <w:rsid w:val="0854334D"/>
    <w:rsid w:val="08543400"/>
    <w:rsid w:val="0854340F"/>
    <w:rsid w:val="08543458"/>
    <w:rsid w:val="08543498"/>
    <w:rsid w:val="085434E3"/>
    <w:rsid w:val="0854354B"/>
    <w:rsid w:val="085436DD"/>
    <w:rsid w:val="08543711"/>
    <w:rsid w:val="0854373C"/>
    <w:rsid w:val="08543772"/>
    <w:rsid w:val="08543794"/>
    <w:rsid w:val="085438BC"/>
    <w:rsid w:val="08543922"/>
    <w:rsid w:val="08543A95"/>
    <w:rsid w:val="08543BBA"/>
    <w:rsid w:val="08543C5D"/>
    <w:rsid w:val="08543E1D"/>
    <w:rsid w:val="08543E72"/>
    <w:rsid w:val="08543E93"/>
    <w:rsid w:val="08543EE5"/>
    <w:rsid w:val="08543EF5"/>
    <w:rsid w:val="08543EF7"/>
    <w:rsid w:val="0854407C"/>
    <w:rsid w:val="0854408C"/>
    <w:rsid w:val="0854414E"/>
    <w:rsid w:val="0854419E"/>
    <w:rsid w:val="085441E1"/>
    <w:rsid w:val="0854431E"/>
    <w:rsid w:val="08544341"/>
    <w:rsid w:val="08544371"/>
    <w:rsid w:val="085443AD"/>
    <w:rsid w:val="085443FB"/>
    <w:rsid w:val="08544444"/>
    <w:rsid w:val="085446A0"/>
    <w:rsid w:val="085446DC"/>
    <w:rsid w:val="08544707"/>
    <w:rsid w:val="08544818"/>
    <w:rsid w:val="0854486F"/>
    <w:rsid w:val="08544901"/>
    <w:rsid w:val="0854498D"/>
    <w:rsid w:val="085449D6"/>
    <w:rsid w:val="08544A33"/>
    <w:rsid w:val="08544B30"/>
    <w:rsid w:val="08544B4B"/>
    <w:rsid w:val="08544BB0"/>
    <w:rsid w:val="08544BE5"/>
    <w:rsid w:val="08544D24"/>
    <w:rsid w:val="08544D2D"/>
    <w:rsid w:val="08544E28"/>
    <w:rsid w:val="08544E71"/>
    <w:rsid w:val="08544EAF"/>
    <w:rsid w:val="08544FBE"/>
    <w:rsid w:val="08544FC1"/>
    <w:rsid w:val="08544FEA"/>
    <w:rsid w:val="08544FF9"/>
    <w:rsid w:val="0854521C"/>
    <w:rsid w:val="085452FA"/>
    <w:rsid w:val="0854533A"/>
    <w:rsid w:val="08545352"/>
    <w:rsid w:val="0854538C"/>
    <w:rsid w:val="08545472"/>
    <w:rsid w:val="08545612"/>
    <w:rsid w:val="085456DB"/>
    <w:rsid w:val="0854574B"/>
    <w:rsid w:val="08545767"/>
    <w:rsid w:val="085457CF"/>
    <w:rsid w:val="0854588D"/>
    <w:rsid w:val="085458B1"/>
    <w:rsid w:val="085458E2"/>
    <w:rsid w:val="0854598D"/>
    <w:rsid w:val="0854599F"/>
    <w:rsid w:val="085459D8"/>
    <w:rsid w:val="08545A38"/>
    <w:rsid w:val="08545A4E"/>
    <w:rsid w:val="08545B22"/>
    <w:rsid w:val="08545B64"/>
    <w:rsid w:val="08545B77"/>
    <w:rsid w:val="08545BA9"/>
    <w:rsid w:val="08545C1D"/>
    <w:rsid w:val="08545CF0"/>
    <w:rsid w:val="08545CF3"/>
    <w:rsid w:val="08545DDA"/>
    <w:rsid w:val="08545EB4"/>
    <w:rsid w:val="08545F1B"/>
    <w:rsid w:val="085460CB"/>
    <w:rsid w:val="08546127"/>
    <w:rsid w:val="0854618F"/>
    <w:rsid w:val="085461BC"/>
    <w:rsid w:val="0854641A"/>
    <w:rsid w:val="0854644A"/>
    <w:rsid w:val="0854646D"/>
    <w:rsid w:val="085464AA"/>
    <w:rsid w:val="08546523"/>
    <w:rsid w:val="08546576"/>
    <w:rsid w:val="0854662A"/>
    <w:rsid w:val="08546682"/>
    <w:rsid w:val="085466D2"/>
    <w:rsid w:val="08546716"/>
    <w:rsid w:val="08546799"/>
    <w:rsid w:val="08546822"/>
    <w:rsid w:val="0854683C"/>
    <w:rsid w:val="08546882"/>
    <w:rsid w:val="0854688A"/>
    <w:rsid w:val="08546A0E"/>
    <w:rsid w:val="08546AFD"/>
    <w:rsid w:val="08546B2C"/>
    <w:rsid w:val="08546B62"/>
    <w:rsid w:val="08546CDB"/>
    <w:rsid w:val="08546D1B"/>
    <w:rsid w:val="08546D99"/>
    <w:rsid w:val="08546DAB"/>
    <w:rsid w:val="08546DD9"/>
    <w:rsid w:val="08546DE0"/>
    <w:rsid w:val="08546E01"/>
    <w:rsid w:val="08546E11"/>
    <w:rsid w:val="08546E3F"/>
    <w:rsid w:val="08546E5E"/>
    <w:rsid w:val="08546E87"/>
    <w:rsid w:val="08546E9F"/>
    <w:rsid w:val="08546F1E"/>
    <w:rsid w:val="08547038"/>
    <w:rsid w:val="0854705B"/>
    <w:rsid w:val="085470D7"/>
    <w:rsid w:val="08547100"/>
    <w:rsid w:val="085471F1"/>
    <w:rsid w:val="08547351"/>
    <w:rsid w:val="085473BD"/>
    <w:rsid w:val="085474C1"/>
    <w:rsid w:val="085474E0"/>
    <w:rsid w:val="0854755F"/>
    <w:rsid w:val="085475D9"/>
    <w:rsid w:val="085476A4"/>
    <w:rsid w:val="08547755"/>
    <w:rsid w:val="08547788"/>
    <w:rsid w:val="085477B8"/>
    <w:rsid w:val="08547860"/>
    <w:rsid w:val="0854789B"/>
    <w:rsid w:val="085478B8"/>
    <w:rsid w:val="085478EF"/>
    <w:rsid w:val="085479A5"/>
    <w:rsid w:val="085479C7"/>
    <w:rsid w:val="085479EE"/>
    <w:rsid w:val="08547A1D"/>
    <w:rsid w:val="08547A5A"/>
    <w:rsid w:val="08547A6B"/>
    <w:rsid w:val="08547B17"/>
    <w:rsid w:val="08547BC3"/>
    <w:rsid w:val="08547C6A"/>
    <w:rsid w:val="08547C7C"/>
    <w:rsid w:val="08547D28"/>
    <w:rsid w:val="08547EF4"/>
    <w:rsid w:val="08547F6D"/>
    <w:rsid w:val="08547F94"/>
    <w:rsid w:val="08547F9C"/>
    <w:rsid w:val="08547FF2"/>
    <w:rsid w:val="08550069"/>
    <w:rsid w:val="085501CB"/>
    <w:rsid w:val="08550218"/>
    <w:rsid w:val="08550284"/>
    <w:rsid w:val="08550288"/>
    <w:rsid w:val="0855034A"/>
    <w:rsid w:val="08550394"/>
    <w:rsid w:val="08550437"/>
    <w:rsid w:val="085504EE"/>
    <w:rsid w:val="0855059B"/>
    <w:rsid w:val="085506B3"/>
    <w:rsid w:val="08550744"/>
    <w:rsid w:val="085509FE"/>
    <w:rsid w:val="08550A52"/>
    <w:rsid w:val="08550A67"/>
    <w:rsid w:val="08550AC4"/>
    <w:rsid w:val="08550B1D"/>
    <w:rsid w:val="08550B4D"/>
    <w:rsid w:val="08550C89"/>
    <w:rsid w:val="08550CD0"/>
    <w:rsid w:val="08550CFC"/>
    <w:rsid w:val="08550D01"/>
    <w:rsid w:val="08550D5E"/>
    <w:rsid w:val="08550D64"/>
    <w:rsid w:val="08550D89"/>
    <w:rsid w:val="08550E59"/>
    <w:rsid w:val="08550E70"/>
    <w:rsid w:val="08550EE3"/>
    <w:rsid w:val="08550F0A"/>
    <w:rsid w:val="08550F18"/>
    <w:rsid w:val="08550F1E"/>
    <w:rsid w:val="08550FAB"/>
    <w:rsid w:val="08551065"/>
    <w:rsid w:val="085510EF"/>
    <w:rsid w:val="085510F5"/>
    <w:rsid w:val="08551139"/>
    <w:rsid w:val="08551164"/>
    <w:rsid w:val="08551197"/>
    <w:rsid w:val="0855128F"/>
    <w:rsid w:val="0855135D"/>
    <w:rsid w:val="085513A5"/>
    <w:rsid w:val="085513B3"/>
    <w:rsid w:val="08551407"/>
    <w:rsid w:val="08551468"/>
    <w:rsid w:val="085514B7"/>
    <w:rsid w:val="085514C3"/>
    <w:rsid w:val="085514C8"/>
    <w:rsid w:val="085514F8"/>
    <w:rsid w:val="0855151F"/>
    <w:rsid w:val="085515A2"/>
    <w:rsid w:val="085515DA"/>
    <w:rsid w:val="0855165F"/>
    <w:rsid w:val="085516BA"/>
    <w:rsid w:val="0855174A"/>
    <w:rsid w:val="0855185F"/>
    <w:rsid w:val="08551871"/>
    <w:rsid w:val="085519CA"/>
    <w:rsid w:val="085519DB"/>
    <w:rsid w:val="08551A91"/>
    <w:rsid w:val="08551ACC"/>
    <w:rsid w:val="08551B1A"/>
    <w:rsid w:val="08551BE8"/>
    <w:rsid w:val="08551C42"/>
    <w:rsid w:val="08551CB1"/>
    <w:rsid w:val="08551D6E"/>
    <w:rsid w:val="08551D78"/>
    <w:rsid w:val="08551E6B"/>
    <w:rsid w:val="08551EE1"/>
    <w:rsid w:val="08551F1A"/>
    <w:rsid w:val="08551F33"/>
    <w:rsid w:val="08551F5B"/>
    <w:rsid w:val="08551FAE"/>
    <w:rsid w:val="08551FFE"/>
    <w:rsid w:val="08552044"/>
    <w:rsid w:val="0855206F"/>
    <w:rsid w:val="085520B1"/>
    <w:rsid w:val="085521CD"/>
    <w:rsid w:val="08552267"/>
    <w:rsid w:val="08552291"/>
    <w:rsid w:val="085522BE"/>
    <w:rsid w:val="08552323"/>
    <w:rsid w:val="0855252B"/>
    <w:rsid w:val="0855253D"/>
    <w:rsid w:val="08552570"/>
    <w:rsid w:val="085526AC"/>
    <w:rsid w:val="0855273A"/>
    <w:rsid w:val="08552761"/>
    <w:rsid w:val="08552770"/>
    <w:rsid w:val="08552825"/>
    <w:rsid w:val="08552826"/>
    <w:rsid w:val="085528BE"/>
    <w:rsid w:val="085528BF"/>
    <w:rsid w:val="085528C4"/>
    <w:rsid w:val="085528D2"/>
    <w:rsid w:val="08552926"/>
    <w:rsid w:val="08552963"/>
    <w:rsid w:val="08552C58"/>
    <w:rsid w:val="08552C92"/>
    <w:rsid w:val="08552CEC"/>
    <w:rsid w:val="08552D21"/>
    <w:rsid w:val="08552DD7"/>
    <w:rsid w:val="08552DEC"/>
    <w:rsid w:val="08552E77"/>
    <w:rsid w:val="08552EA9"/>
    <w:rsid w:val="08552F47"/>
    <w:rsid w:val="08552F9A"/>
    <w:rsid w:val="0855303D"/>
    <w:rsid w:val="0855303E"/>
    <w:rsid w:val="08553097"/>
    <w:rsid w:val="085530B6"/>
    <w:rsid w:val="085530BC"/>
    <w:rsid w:val="08553123"/>
    <w:rsid w:val="0855316F"/>
    <w:rsid w:val="085532E3"/>
    <w:rsid w:val="08553392"/>
    <w:rsid w:val="085533B8"/>
    <w:rsid w:val="08553414"/>
    <w:rsid w:val="08553472"/>
    <w:rsid w:val="085534D5"/>
    <w:rsid w:val="085534EC"/>
    <w:rsid w:val="08553543"/>
    <w:rsid w:val="08553585"/>
    <w:rsid w:val="085535BA"/>
    <w:rsid w:val="085536FF"/>
    <w:rsid w:val="0855378A"/>
    <w:rsid w:val="08553899"/>
    <w:rsid w:val="085538B6"/>
    <w:rsid w:val="085538F2"/>
    <w:rsid w:val="0855391F"/>
    <w:rsid w:val="0855393A"/>
    <w:rsid w:val="08553A43"/>
    <w:rsid w:val="08553A82"/>
    <w:rsid w:val="08553BB9"/>
    <w:rsid w:val="08553CAF"/>
    <w:rsid w:val="08553CD7"/>
    <w:rsid w:val="08553E9B"/>
    <w:rsid w:val="08553ECE"/>
    <w:rsid w:val="08553F01"/>
    <w:rsid w:val="08553F02"/>
    <w:rsid w:val="08553F3E"/>
    <w:rsid w:val="08553F4A"/>
    <w:rsid w:val="08553F7C"/>
    <w:rsid w:val="08554108"/>
    <w:rsid w:val="08554288"/>
    <w:rsid w:val="0855430C"/>
    <w:rsid w:val="0855434D"/>
    <w:rsid w:val="085543B3"/>
    <w:rsid w:val="08554411"/>
    <w:rsid w:val="08554460"/>
    <w:rsid w:val="08554469"/>
    <w:rsid w:val="085544AB"/>
    <w:rsid w:val="085545AC"/>
    <w:rsid w:val="0855460B"/>
    <w:rsid w:val="08554665"/>
    <w:rsid w:val="085547A4"/>
    <w:rsid w:val="08554811"/>
    <w:rsid w:val="08554862"/>
    <w:rsid w:val="08554990"/>
    <w:rsid w:val="085549E1"/>
    <w:rsid w:val="08554A3F"/>
    <w:rsid w:val="08554AB3"/>
    <w:rsid w:val="08554B10"/>
    <w:rsid w:val="08554D09"/>
    <w:rsid w:val="08554D24"/>
    <w:rsid w:val="08554F93"/>
    <w:rsid w:val="08554FD7"/>
    <w:rsid w:val="0855504C"/>
    <w:rsid w:val="0855513B"/>
    <w:rsid w:val="0855525D"/>
    <w:rsid w:val="0855525F"/>
    <w:rsid w:val="085552BF"/>
    <w:rsid w:val="0855530C"/>
    <w:rsid w:val="08555359"/>
    <w:rsid w:val="085553D0"/>
    <w:rsid w:val="085554B4"/>
    <w:rsid w:val="08555532"/>
    <w:rsid w:val="0855557A"/>
    <w:rsid w:val="085555D1"/>
    <w:rsid w:val="0855560E"/>
    <w:rsid w:val="08555614"/>
    <w:rsid w:val="0855564A"/>
    <w:rsid w:val="08555738"/>
    <w:rsid w:val="08555767"/>
    <w:rsid w:val="08555778"/>
    <w:rsid w:val="08555885"/>
    <w:rsid w:val="085558C9"/>
    <w:rsid w:val="08555A06"/>
    <w:rsid w:val="08555A97"/>
    <w:rsid w:val="08555B5B"/>
    <w:rsid w:val="08555BE5"/>
    <w:rsid w:val="08555CB5"/>
    <w:rsid w:val="08555D26"/>
    <w:rsid w:val="08555DD2"/>
    <w:rsid w:val="08555DEF"/>
    <w:rsid w:val="08555EA8"/>
    <w:rsid w:val="08555F62"/>
    <w:rsid w:val="08555F63"/>
    <w:rsid w:val="08555F6B"/>
    <w:rsid w:val="0855605D"/>
    <w:rsid w:val="08556083"/>
    <w:rsid w:val="08556098"/>
    <w:rsid w:val="08556196"/>
    <w:rsid w:val="085561EC"/>
    <w:rsid w:val="08556232"/>
    <w:rsid w:val="08556327"/>
    <w:rsid w:val="08556356"/>
    <w:rsid w:val="08556376"/>
    <w:rsid w:val="085563F7"/>
    <w:rsid w:val="08556431"/>
    <w:rsid w:val="085564BB"/>
    <w:rsid w:val="085564F4"/>
    <w:rsid w:val="085565E5"/>
    <w:rsid w:val="08556611"/>
    <w:rsid w:val="08556733"/>
    <w:rsid w:val="08556749"/>
    <w:rsid w:val="0855677B"/>
    <w:rsid w:val="0855685C"/>
    <w:rsid w:val="08556941"/>
    <w:rsid w:val="085569CE"/>
    <w:rsid w:val="08556A21"/>
    <w:rsid w:val="08556A5B"/>
    <w:rsid w:val="08556A90"/>
    <w:rsid w:val="08556ACC"/>
    <w:rsid w:val="08556B49"/>
    <w:rsid w:val="08556BCB"/>
    <w:rsid w:val="08556C15"/>
    <w:rsid w:val="08556C91"/>
    <w:rsid w:val="08556CC8"/>
    <w:rsid w:val="08556DAD"/>
    <w:rsid w:val="08556F56"/>
    <w:rsid w:val="0855703E"/>
    <w:rsid w:val="08557044"/>
    <w:rsid w:val="08557106"/>
    <w:rsid w:val="0855712B"/>
    <w:rsid w:val="08557134"/>
    <w:rsid w:val="08557174"/>
    <w:rsid w:val="08557199"/>
    <w:rsid w:val="0855719F"/>
    <w:rsid w:val="08557414"/>
    <w:rsid w:val="08557489"/>
    <w:rsid w:val="08557493"/>
    <w:rsid w:val="08557508"/>
    <w:rsid w:val="0855761E"/>
    <w:rsid w:val="08557634"/>
    <w:rsid w:val="0855763B"/>
    <w:rsid w:val="085576FA"/>
    <w:rsid w:val="085577EB"/>
    <w:rsid w:val="08557833"/>
    <w:rsid w:val="08557A49"/>
    <w:rsid w:val="08557A5E"/>
    <w:rsid w:val="08557ACD"/>
    <w:rsid w:val="08557B41"/>
    <w:rsid w:val="08557BB8"/>
    <w:rsid w:val="08557C25"/>
    <w:rsid w:val="08557C44"/>
    <w:rsid w:val="08557CDA"/>
    <w:rsid w:val="08557DF3"/>
    <w:rsid w:val="08557E29"/>
    <w:rsid w:val="08557ECA"/>
    <w:rsid w:val="08557F03"/>
    <w:rsid w:val="08557F0A"/>
    <w:rsid w:val="08557F0C"/>
    <w:rsid w:val="08557F2D"/>
    <w:rsid w:val="08557F8A"/>
    <w:rsid w:val="08560160"/>
    <w:rsid w:val="085601A9"/>
    <w:rsid w:val="0856027B"/>
    <w:rsid w:val="085602C6"/>
    <w:rsid w:val="085602CE"/>
    <w:rsid w:val="085603D9"/>
    <w:rsid w:val="08560400"/>
    <w:rsid w:val="08560470"/>
    <w:rsid w:val="08560484"/>
    <w:rsid w:val="085604C6"/>
    <w:rsid w:val="08560527"/>
    <w:rsid w:val="08560574"/>
    <w:rsid w:val="08560611"/>
    <w:rsid w:val="08560642"/>
    <w:rsid w:val="0856070A"/>
    <w:rsid w:val="085607AF"/>
    <w:rsid w:val="0856087E"/>
    <w:rsid w:val="08560893"/>
    <w:rsid w:val="0856089A"/>
    <w:rsid w:val="08560932"/>
    <w:rsid w:val="085609C7"/>
    <w:rsid w:val="08560B0E"/>
    <w:rsid w:val="08560C67"/>
    <w:rsid w:val="08560C86"/>
    <w:rsid w:val="08560CC4"/>
    <w:rsid w:val="08560CD0"/>
    <w:rsid w:val="08560CE4"/>
    <w:rsid w:val="08560CF0"/>
    <w:rsid w:val="08560D03"/>
    <w:rsid w:val="08560D19"/>
    <w:rsid w:val="08560D38"/>
    <w:rsid w:val="08560D72"/>
    <w:rsid w:val="08560D7A"/>
    <w:rsid w:val="08560E06"/>
    <w:rsid w:val="08560E0F"/>
    <w:rsid w:val="08560E84"/>
    <w:rsid w:val="08560EFF"/>
    <w:rsid w:val="08560F02"/>
    <w:rsid w:val="08560F08"/>
    <w:rsid w:val="08560F58"/>
    <w:rsid w:val="08560F78"/>
    <w:rsid w:val="08560F82"/>
    <w:rsid w:val="08561171"/>
    <w:rsid w:val="08561182"/>
    <w:rsid w:val="085611B6"/>
    <w:rsid w:val="085611BF"/>
    <w:rsid w:val="085611DE"/>
    <w:rsid w:val="085611F4"/>
    <w:rsid w:val="08561210"/>
    <w:rsid w:val="08561287"/>
    <w:rsid w:val="0856134F"/>
    <w:rsid w:val="0856140A"/>
    <w:rsid w:val="0856144D"/>
    <w:rsid w:val="08561455"/>
    <w:rsid w:val="085615C4"/>
    <w:rsid w:val="08561800"/>
    <w:rsid w:val="085618D7"/>
    <w:rsid w:val="085618ED"/>
    <w:rsid w:val="0856198F"/>
    <w:rsid w:val="085619C4"/>
    <w:rsid w:val="08561A73"/>
    <w:rsid w:val="08561AA3"/>
    <w:rsid w:val="08561B00"/>
    <w:rsid w:val="08561B50"/>
    <w:rsid w:val="08561B93"/>
    <w:rsid w:val="08561C2F"/>
    <w:rsid w:val="08561C30"/>
    <w:rsid w:val="08561DF8"/>
    <w:rsid w:val="08561E73"/>
    <w:rsid w:val="08561EF8"/>
    <w:rsid w:val="08561F20"/>
    <w:rsid w:val="08561FCB"/>
    <w:rsid w:val="085621DA"/>
    <w:rsid w:val="085622BC"/>
    <w:rsid w:val="08562324"/>
    <w:rsid w:val="085623DB"/>
    <w:rsid w:val="0856249B"/>
    <w:rsid w:val="0856249E"/>
    <w:rsid w:val="085624AD"/>
    <w:rsid w:val="08562525"/>
    <w:rsid w:val="0856268C"/>
    <w:rsid w:val="085627C6"/>
    <w:rsid w:val="08562957"/>
    <w:rsid w:val="0856295E"/>
    <w:rsid w:val="08562A68"/>
    <w:rsid w:val="08562AFE"/>
    <w:rsid w:val="08562B67"/>
    <w:rsid w:val="08562B90"/>
    <w:rsid w:val="08562BA7"/>
    <w:rsid w:val="08562BAA"/>
    <w:rsid w:val="08562BCA"/>
    <w:rsid w:val="08562BD0"/>
    <w:rsid w:val="08562BF2"/>
    <w:rsid w:val="08562C0B"/>
    <w:rsid w:val="08562C86"/>
    <w:rsid w:val="08562EE2"/>
    <w:rsid w:val="08562F2E"/>
    <w:rsid w:val="0856302C"/>
    <w:rsid w:val="0856313F"/>
    <w:rsid w:val="0856317F"/>
    <w:rsid w:val="085631F3"/>
    <w:rsid w:val="085632AD"/>
    <w:rsid w:val="085632C7"/>
    <w:rsid w:val="085632CA"/>
    <w:rsid w:val="0856330C"/>
    <w:rsid w:val="085633F2"/>
    <w:rsid w:val="08563488"/>
    <w:rsid w:val="085634DF"/>
    <w:rsid w:val="085634EC"/>
    <w:rsid w:val="085635C2"/>
    <w:rsid w:val="08563641"/>
    <w:rsid w:val="08563788"/>
    <w:rsid w:val="085637F9"/>
    <w:rsid w:val="085638EC"/>
    <w:rsid w:val="0856393A"/>
    <w:rsid w:val="0856393C"/>
    <w:rsid w:val="08563960"/>
    <w:rsid w:val="085639C3"/>
    <w:rsid w:val="08563A1F"/>
    <w:rsid w:val="08563A87"/>
    <w:rsid w:val="08563B3F"/>
    <w:rsid w:val="08563C38"/>
    <w:rsid w:val="08563CE6"/>
    <w:rsid w:val="08563CFF"/>
    <w:rsid w:val="08563D5C"/>
    <w:rsid w:val="08563D88"/>
    <w:rsid w:val="08563E83"/>
    <w:rsid w:val="08564082"/>
    <w:rsid w:val="085640C0"/>
    <w:rsid w:val="08564150"/>
    <w:rsid w:val="08564162"/>
    <w:rsid w:val="085643F4"/>
    <w:rsid w:val="085643F7"/>
    <w:rsid w:val="085644B8"/>
    <w:rsid w:val="085644C9"/>
    <w:rsid w:val="0856452E"/>
    <w:rsid w:val="08564586"/>
    <w:rsid w:val="08564595"/>
    <w:rsid w:val="085645C1"/>
    <w:rsid w:val="0856485E"/>
    <w:rsid w:val="0856493C"/>
    <w:rsid w:val="08564A5B"/>
    <w:rsid w:val="08564AC5"/>
    <w:rsid w:val="08564AE8"/>
    <w:rsid w:val="08564BB5"/>
    <w:rsid w:val="08564C99"/>
    <w:rsid w:val="08564CC9"/>
    <w:rsid w:val="08564CD6"/>
    <w:rsid w:val="08564D94"/>
    <w:rsid w:val="08564DA5"/>
    <w:rsid w:val="08564DAC"/>
    <w:rsid w:val="08564DD7"/>
    <w:rsid w:val="08564DD9"/>
    <w:rsid w:val="08564E1F"/>
    <w:rsid w:val="08564E84"/>
    <w:rsid w:val="08564F52"/>
    <w:rsid w:val="08564FA1"/>
    <w:rsid w:val="08564FF4"/>
    <w:rsid w:val="0856510D"/>
    <w:rsid w:val="08565124"/>
    <w:rsid w:val="0856517F"/>
    <w:rsid w:val="085651E5"/>
    <w:rsid w:val="085651F5"/>
    <w:rsid w:val="085651F6"/>
    <w:rsid w:val="08565239"/>
    <w:rsid w:val="08565313"/>
    <w:rsid w:val="08565371"/>
    <w:rsid w:val="0856542E"/>
    <w:rsid w:val="0856543B"/>
    <w:rsid w:val="0856557E"/>
    <w:rsid w:val="085655D1"/>
    <w:rsid w:val="0856568A"/>
    <w:rsid w:val="085656A4"/>
    <w:rsid w:val="085656B5"/>
    <w:rsid w:val="085657BE"/>
    <w:rsid w:val="085657C8"/>
    <w:rsid w:val="085657D6"/>
    <w:rsid w:val="08565805"/>
    <w:rsid w:val="08565887"/>
    <w:rsid w:val="08565892"/>
    <w:rsid w:val="08565896"/>
    <w:rsid w:val="0856589B"/>
    <w:rsid w:val="085658EC"/>
    <w:rsid w:val="08565900"/>
    <w:rsid w:val="08565937"/>
    <w:rsid w:val="0856593C"/>
    <w:rsid w:val="08565994"/>
    <w:rsid w:val="08565A6C"/>
    <w:rsid w:val="08565AE7"/>
    <w:rsid w:val="08565B86"/>
    <w:rsid w:val="08565C1B"/>
    <w:rsid w:val="08565C6C"/>
    <w:rsid w:val="08565C84"/>
    <w:rsid w:val="08565CB8"/>
    <w:rsid w:val="08565CDF"/>
    <w:rsid w:val="08565D1C"/>
    <w:rsid w:val="08565EB6"/>
    <w:rsid w:val="08565F1A"/>
    <w:rsid w:val="08565F48"/>
    <w:rsid w:val="08565F62"/>
    <w:rsid w:val="0856610E"/>
    <w:rsid w:val="0856628D"/>
    <w:rsid w:val="085662B2"/>
    <w:rsid w:val="0856631C"/>
    <w:rsid w:val="085663F7"/>
    <w:rsid w:val="08566409"/>
    <w:rsid w:val="0856652B"/>
    <w:rsid w:val="08566602"/>
    <w:rsid w:val="08566617"/>
    <w:rsid w:val="08566652"/>
    <w:rsid w:val="08566678"/>
    <w:rsid w:val="08566745"/>
    <w:rsid w:val="085667B5"/>
    <w:rsid w:val="085667F2"/>
    <w:rsid w:val="08566816"/>
    <w:rsid w:val="08566824"/>
    <w:rsid w:val="085668FF"/>
    <w:rsid w:val="085669D6"/>
    <w:rsid w:val="08566A5F"/>
    <w:rsid w:val="08566A96"/>
    <w:rsid w:val="08566BB2"/>
    <w:rsid w:val="08566BEE"/>
    <w:rsid w:val="08566CBE"/>
    <w:rsid w:val="08566D42"/>
    <w:rsid w:val="08566E9A"/>
    <w:rsid w:val="08566F25"/>
    <w:rsid w:val="08566F5B"/>
    <w:rsid w:val="08566F74"/>
    <w:rsid w:val="08566FCA"/>
    <w:rsid w:val="08567003"/>
    <w:rsid w:val="08567076"/>
    <w:rsid w:val="085670FD"/>
    <w:rsid w:val="08567157"/>
    <w:rsid w:val="085671CD"/>
    <w:rsid w:val="08567253"/>
    <w:rsid w:val="08567256"/>
    <w:rsid w:val="08567263"/>
    <w:rsid w:val="08567285"/>
    <w:rsid w:val="0856728E"/>
    <w:rsid w:val="085672EA"/>
    <w:rsid w:val="08567356"/>
    <w:rsid w:val="08567398"/>
    <w:rsid w:val="0856739F"/>
    <w:rsid w:val="085673FC"/>
    <w:rsid w:val="08567494"/>
    <w:rsid w:val="0856750E"/>
    <w:rsid w:val="08567542"/>
    <w:rsid w:val="08567615"/>
    <w:rsid w:val="08567706"/>
    <w:rsid w:val="08567744"/>
    <w:rsid w:val="0856783E"/>
    <w:rsid w:val="08567941"/>
    <w:rsid w:val="085679D8"/>
    <w:rsid w:val="08567B08"/>
    <w:rsid w:val="08567B54"/>
    <w:rsid w:val="08567B63"/>
    <w:rsid w:val="08567C4F"/>
    <w:rsid w:val="08567EC6"/>
    <w:rsid w:val="08567FE8"/>
    <w:rsid w:val="08570053"/>
    <w:rsid w:val="08570095"/>
    <w:rsid w:val="085701AD"/>
    <w:rsid w:val="08570219"/>
    <w:rsid w:val="085702BD"/>
    <w:rsid w:val="085702DC"/>
    <w:rsid w:val="085704BE"/>
    <w:rsid w:val="085704D0"/>
    <w:rsid w:val="085704E6"/>
    <w:rsid w:val="085704F2"/>
    <w:rsid w:val="08570539"/>
    <w:rsid w:val="08570582"/>
    <w:rsid w:val="085705DA"/>
    <w:rsid w:val="085706B0"/>
    <w:rsid w:val="085707AB"/>
    <w:rsid w:val="085708AA"/>
    <w:rsid w:val="085708E4"/>
    <w:rsid w:val="085709C9"/>
    <w:rsid w:val="08570B83"/>
    <w:rsid w:val="08570BE9"/>
    <w:rsid w:val="08570C4F"/>
    <w:rsid w:val="08570D77"/>
    <w:rsid w:val="08570D7A"/>
    <w:rsid w:val="08570F19"/>
    <w:rsid w:val="08570F27"/>
    <w:rsid w:val="085712C0"/>
    <w:rsid w:val="085712DC"/>
    <w:rsid w:val="08571366"/>
    <w:rsid w:val="0857137F"/>
    <w:rsid w:val="085714AD"/>
    <w:rsid w:val="085714C7"/>
    <w:rsid w:val="085714D2"/>
    <w:rsid w:val="08571522"/>
    <w:rsid w:val="085715A2"/>
    <w:rsid w:val="08571661"/>
    <w:rsid w:val="08571680"/>
    <w:rsid w:val="08571718"/>
    <w:rsid w:val="085717C5"/>
    <w:rsid w:val="08571889"/>
    <w:rsid w:val="0857191B"/>
    <w:rsid w:val="08571A77"/>
    <w:rsid w:val="08571AF4"/>
    <w:rsid w:val="08571B0A"/>
    <w:rsid w:val="08571BEB"/>
    <w:rsid w:val="08571C08"/>
    <w:rsid w:val="08571C19"/>
    <w:rsid w:val="08571C30"/>
    <w:rsid w:val="08571C78"/>
    <w:rsid w:val="08571D85"/>
    <w:rsid w:val="08571DA5"/>
    <w:rsid w:val="08571DD7"/>
    <w:rsid w:val="08571E43"/>
    <w:rsid w:val="08571E45"/>
    <w:rsid w:val="08571E85"/>
    <w:rsid w:val="08571E8C"/>
    <w:rsid w:val="08571EDE"/>
    <w:rsid w:val="08571EEC"/>
    <w:rsid w:val="08571F55"/>
    <w:rsid w:val="08572038"/>
    <w:rsid w:val="0857204F"/>
    <w:rsid w:val="08572073"/>
    <w:rsid w:val="08572132"/>
    <w:rsid w:val="085721CE"/>
    <w:rsid w:val="0857224E"/>
    <w:rsid w:val="08572295"/>
    <w:rsid w:val="085722D8"/>
    <w:rsid w:val="085722DE"/>
    <w:rsid w:val="085722F0"/>
    <w:rsid w:val="085723AE"/>
    <w:rsid w:val="085723BE"/>
    <w:rsid w:val="085723FD"/>
    <w:rsid w:val="08572461"/>
    <w:rsid w:val="08572496"/>
    <w:rsid w:val="08572514"/>
    <w:rsid w:val="08572530"/>
    <w:rsid w:val="08572614"/>
    <w:rsid w:val="08572909"/>
    <w:rsid w:val="0857295A"/>
    <w:rsid w:val="0857295C"/>
    <w:rsid w:val="08572AAA"/>
    <w:rsid w:val="08572B9C"/>
    <w:rsid w:val="08572BC2"/>
    <w:rsid w:val="08572C3E"/>
    <w:rsid w:val="08572C43"/>
    <w:rsid w:val="08572C5B"/>
    <w:rsid w:val="08572C8A"/>
    <w:rsid w:val="08572D97"/>
    <w:rsid w:val="08572EF5"/>
    <w:rsid w:val="08572FBE"/>
    <w:rsid w:val="08572FF8"/>
    <w:rsid w:val="085730F0"/>
    <w:rsid w:val="0857313D"/>
    <w:rsid w:val="08573371"/>
    <w:rsid w:val="08573414"/>
    <w:rsid w:val="085734EC"/>
    <w:rsid w:val="08573522"/>
    <w:rsid w:val="0857354C"/>
    <w:rsid w:val="08573635"/>
    <w:rsid w:val="08573655"/>
    <w:rsid w:val="0857378F"/>
    <w:rsid w:val="08573795"/>
    <w:rsid w:val="085737C5"/>
    <w:rsid w:val="085737D9"/>
    <w:rsid w:val="08573869"/>
    <w:rsid w:val="085738B1"/>
    <w:rsid w:val="085738B2"/>
    <w:rsid w:val="085738EE"/>
    <w:rsid w:val="08573A32"/>
    <w:rsid w:val="08573A44"/>
    <w:rsid w:val="08573AA5"/>
    <w:rsid w:val="08573ACF"/>
    <w:rsid w:val="08573B27"/>
    <w:rsid w:val="08573C0B"/>
    <w:rsid w:val="08573C4D"/>
    <w:rsid w:val="08573C5B"/>
    <w:rsid w:val="08573C5F"/>
    <w:rsid w:val="08573C8C"/>
    <w:rsid w:val="08573D2A"/>
    <w:rsid w:val="08573D6D"/>
    <w:rsid w:val="08573D74"/>
    <w:rsid w:val="08573D82"/>
    <w:rsid w:val="08573ED4"/>
    <w:rsid w:val="08573F21"/>
    <w:rsid w:val="08574094"/>
    <w:rsid w:val="085741B1"/>
    <w:rsid w:val="08574273"/>
    <w:rsid w:val="085742B3"/>
    <w:rsid w:val="085742CA"/>
    <w:rsid w:val="0857437D"/>
    <w:rsid w:val="085743FA"/>
    <w:rsid w:val="0857461B"/>
    <w:rsid w:val="08574662"/>
    <w:rsid w:val="085746A5"/>
    <w:rsid w:val="085746D4"/>
    <w:rsid w:val="08574742"/>
    <w:rsid w:val="08574791"/>
    <w:rsid w:val="08574852"/>
    <w:rsid w:val="08574883"/>
    <w:rsid w:val="0857488C"/>
    <w:rsid w:val="085748D6"/>
    <w:rsid w:val="085748DE"/>
    <w:rsid w:val="08574934"/>
    <w:rsid w:val="08574A4E"/>
    <w:rsid w:val="08574AD8"/>
    <w:rsid w:val="08574B79"/>
    <w:rsid w:val="08574C5C"/>
    <w:rsid w:val="08574CA8"/>
    <w:rsid w:val="08574CD1"/>
    <w:rsid w:val="08574D3E"/>
    <w:rsid w:val="08574D48"/>
    <w:rsid w:val="08574DC4"/>
    <w:rsid w:val="08574E79"/>
    <w:rsid w:val="08574FCF"/>
    <w:rsid w:val="08574FD5"/>
    <w:rsid w:val="08574FFA"/>
    <w:rsid w:val="08575012"/>
    <w:rsid w:val="08575037"/>
    <w:rsid w:val="08575047"/>
    <w:rsid w:val="08575227"/>
    <w:rsid w:val="085753FD"/>
    <w:rsid w:val="08575477"/>
    <w:rsid w:val="08575533"/>
    <w:rsid w:val="08575541"/>
    <w:rsid w:val="08575554"/>
    <w:rsid w:val="085755C2"/>
    <w:rsid w:val="0857560D"/>
    <w:rsid w:val="0857568A"/>
    <w:rsid w:val="08575698"/>
    <w:rsid w:val="085757AB"/>
    <w:rsid w:val="08575818"/>
    <w:rsid w:val="08575895"/>
    <w:rsid w:val="085758AC"/>
    <w:rsid w:val="0857592F"/>
    <w:rsid w:val="08575977"/>
    <w:rsid w:val="08575997"/>
    <w:rsid w:val="085759BC"/>
    <w:rsid w:val="08575B91"/>
    <w:rsid w:val="08575B93"/>
    <w:rsid w:val="08575C76"/>
    <w:rsid w:val="08575D00"/>
    <w:rsid w:val="08575D05"/>
    <w:rsid w:val="08575DBE"/>
    <w:rsid w:val="08575E48"/>
    <w:rsid w:val="08575E53"/>
    <w:rsid w:val="08575E84"/>
    <w:rsid w:val="08575F03"/>
    <w:rsid w:val="08575FA4"/>
    <w:rsid w:val="08575FF1"/>
    <w:rsid w:val="085760A4"/>
    <w:rsid w:val="08576224"/>
    <w:rsid w:val="08576240"/>
    <w:rsid w:val="085762FF"/>
    <w:rsid w:val="0857638C"/>
    <w:rsid w:val="085764FF"/>
    <w:rsid w:val="085765F8"/>
    <w:rsid w:val="085766CD"/>
    <w:rsid w:val="08576722"/>
    <w:rsid w:val="08576743"/>
    <w:rsid w:val="0857688C"/>
    <w:rsid w:val="085768AE"/>
    <w:rsid w:val="0857690D"/>
    <w:rsid w:val="08576A09"/>
    <w:rsid w:val="08576A68"/>
    <w:rsid w:val="08576AE3"/>
    <w:rsid w:val="08576B76"/>
    <w:rsid w:val="08576BEE"/>
    <w:rsid w:val="08576D33"/>
    <w:rsid w:val="08576D36"/>
    <w:rsid w:val="08576D53"/>
    <w:rsid w:val="08576E11"/>
    <w:rsid w:val="08576E32"/>
    <w:rsid w:val="08576F4F"/>
    <w:rsid w:val="08576F9D"/>
    <w:rsid w:val="08576FDA"/>
    <w:rsid w:val="08577178"/>
    <w:rsid w:val="0857726C"/>
    <w:rsid w:val="0857727C"/>
    <w:rsid w:val="08577708"/>
    <w:rsid w:val="085777BB"/>
    <w:rsid w:val="0857781E"/>
    <w:rsid w:val="085778F5"/>
    <w:rsid w:val="085779C2"/>
    <w:rsid w:val="085779E9"/>
    <w:rsid w:val="08577A26"/>
    <w:rsid w:val="08577A69"/>
    <w:rsid w:val="08577AB1"/>
    <w:rsid w:val="08577B33"/>
    <w:rsid w:val="08577B3C"/>
    <w:rsid w:val="08577C18"/>
    <w:rsid w:val="08577D58"/>
    <w:rsid w:val="08577DD6"/>
    <w:rsid w:val="08577E00"/>
    <w:rsid w:val="08577E4C"/>
    <w:rsid w:val="08577E8E"/>
    <w:rsid w:val="08577F00"/>
    <w:rsid w:val="08577F66"/>
    <w:rsid w:val="08577F9C"/>
    <w:rsid w:val="085800CF"/>
    <w:rsid w:val="085800D7"/>
    <w:rsid w:val="08580102"/>
    <w:rsid w:val="085801B9"/>
    <w:rsid w:val="08580238"/>
    <w:rsid w:val="08580244"/>
    <w:rsid w:val="0858025D"/>
    <w:rsid w:val="085802BB"/>
    <w:rsid w:val="08580316"/>
    <w:rsid w:val="08580318"/>
    <w:rsid w:val="0858034A"/>
    <w:rsid w:val="0858038B"/>
    <w:rsid w:val="085803F1"/>
    <w:rsid w:val="085804BA"/>
    <w:rsid w:val="085804F7"/>
    <w:rsid w:val="08580568"/>
    <w:rsid w:val="085806C9"/>
    <w:rsid w:val="085807A4"/>
    <w:rsid w:val="085807C4"/>
    <w:rsid w:val="085807CE"/>
    <w:rsid w:val="085807D5"/>
    <w:rsid w:val="085807E8"/>
    <w:rsid w:val="08580839"/>
    <w:rsid w:val="08580841"/>
    <w:rsid w:val="0858099A"/>
    <w:rsid w:val="085809C0"/>
    <w:rsid w:val="085809E7"/>
    <w:rsid w:val="08580B08"/>
    <w:rsid w:val="08580B4B"/>
    <w:rsid w:val="08580BC8"/>
    <w:rsid w:val="08580C93"/>
    <w:rsid w:val="08580CF8"/>
    <w:rsid w:val="08580D51"/>
    <w:rsid w:val="08580D71"/>
    <w:rsid w:val="08580D80"/>
    <w:rsid w:val="08580D99"/>
    <w:rsid w:val="08580E2C"/>
    <w:rsid w:val="08580E77"/>
    <w:rsid w:val="08580EAF"/>
    <w:rsid w:val="08580EC3"/>
    <w:rsid w:val="08580F38"/>
    <w:rsid w:val="08580FB7"/>
    <w:rsid w:val="08580FC5"/>
    <w:rsid w:val="08581035"/>
    <w:rsid w:val="085810B6"/>
    <w:rsid w:val="08581154"/>
    <w:rsid w:val="0858124F"/>
    <w:rsid w:val="08581256"/>
    <w:rsid w:val="08581299"/>
    <w:rsid w:val="08581388"/>
    <w:rsid w:val="085813B0"/>
    <w:rsid w:val="085813C4"/>
    <w:rsid w:val="08581427"/>
    <w:rsid w:val="08581468"/>
    <w:rsid w:val="08581469"/>
    <w:rsid w:val="0858149F"/>
    <w:rsid w:val="085814B8"/>
    <w:rsid w:val="085814B9"/>
    <w:rsid w:val="085814F3"/>
    <w:rsid w:val="0858154A"/>
    <w:rsid w:val="08581583"/>
    <w:rsid w:val="085815A9"/>
    <w:rsid w:val="0858166F"/>
    <w:rsid w:val="085816C4"/>
    <w:rsid w:val="085816DF"/>
    <w:rsid w:val="085816F8"/>
    <w:rsid w:val="0858172A"/>
    <w:rsid w:val="08581789"/>
    <w:rsid w:val="085818B1"/>
    <w:rsid w:val="0858192D"/>
    <w:rsid w:val="08581965"/>
    <w:rsid w:val="0858197F"/>
    <w:rsid w:val="085819CB"/>
    <w:rsid w:val="08581A8A"/>
    <w:rsid w:val="08581A9D"/>
    <w:rsid w:val="08581BD5"/>
    <w:rsid w:val="08581C32"/>
    <w:rsid w:val="08581C70"/>
    <w:rsid w:val="08581D09"/>
    <w:rsid w:val="08581D2E"/>
    <w:rsid w:val="08581D5B"/>
    <w:rsid w:val="08581D97"/>
    <w:rsid w:val="08581E2B"/>
    <w:rsid w:val="08581E30"/>
    <w:rsid w:val="08581E84"/>
    <w:rsid w:val="085820B2"/>
    <w:rsid w:val="08582101"/>
    <w:rsid w:val="085821AF"/>
    <w:rsid w:val="085821B6"/>
    <w:rsid w:val="08582250"/>
    <w:rsid w:val="085822D1"/>
    <w:rsid w:val="0858234C"/>
    <w:rsid w:val="0858239F"/>
    <w:rsid w:val="085823EA"/>
    <w:rsid w:val="08582432"/>
    <w:rsid w:val="08582440"/>
    <w:rsid w:val="08582451"/>
    <w:rsid w:val="0858247D"/>
    <w:rsid w:val="0858259B"/>
    <w:rsid w:val="08582601"/>
    <w:rsid w:val="08582639"/>
    <w:rsid w:val="08582679"/>
    <w:rsid w:val="08582718"/>
    <w:rsid w:val="08582729"/>
    <w:rsid w:val="08582741"/>
    <w:rsid w:val="085827FF"/>
    <w:rsid w:val="08582846"/>
    <w:rsid w:val="08582879"/>
    <w:rsid w:val="085828CC"/>
    <w:rsid w:val="085828DC"/>
    <w:rsid w:val="085828F9"/>
    <w:rsid w:val="085829D5"/>
    <w:rsid w:val="085829E4"/>
    <w:rsid w:val="085829FA"/>
    <w:rsid w:val="08582A4E"/>
    <w:rsid w:val="08582A55"/>
    <w:rsid w:val="08582A7C"/>
    <w:rsid w:val="08582C36"/>
    <w:rsid w:val="08582C7C"/>
    <w:rsid w:val="08582D6E"/>
    <w:rsid w:val="08582F04"/>
    <w:rsid w:val="08582F23"/>
    <w:rsid w:val="08582FC0"/>
    <w:rsid w:val="08583029"/>
    <w:rsid w:val="0858302F"/>
    <w:rsid w:val="08583040"/>
    <w:rsid w:val="08583117"/>
    <w:rsid w:val="08583153"/>
    <w:rsid w:val="0858315B"/>
    <w:rsid w:val="08583308"/>
    <w:rsid w:val="08583352"/>
    <w:rsid w:val="085833DE"/>
    <w:rsid w:val="08583422"/>
    <w:rsid w:val="0858342E"/>
    <w:rsid w:val="08583450"/>
    <w:rsid w:val="0858347E"/>
    <w:rsid w:val="085835C0"/>
    <w:rsid w:val="085835D1"/>
    <w:rsid w:val="08583682"/>
    <w:rsid w:val="085836B4"/>
    <w:rsid w:val="0858375D"/>
    <w:rsid w:val="085837C9"/>
    <w:rsid w:val="085837FB"/>
    <w:rsid w:val="0858385A"/>
    <w:rsid w:val="085838A2"/>
    <w:rsid w:val="08583994"/>
    <w:rsid w:val="085839A6"/>
    <w:rsid w:val="08583A30"/>
    <w:rsid w:val="08583A7F"/>
    <w:rsid w:val="08583AA1"/>
    <w:rsid w:val="08583B49"/>
    <w:rsid w:val="08583B6C"/>
    <w:rsid w:val="08583BD3"/>
    <w:rsid w:val="08583BD4"/>
    <w:rsid w:val="08583C3B"/>
    <w:rsid w:val="08583CEB"/>
    <w:rsid w:val="08583D04"/>
    <w:rsid w:val="08583D22"/>
    <w:rsid w:val="08583D38"/>
    <w:rsid w:val="08583D5E"/>
    <w:rsid w:val="08583D8A"/>
    <w:rsid w:val="08583D9F"/>
    <w:rsid w:val="08583DF5"/>
    <w:rsid w:val="08583EB8"/>
    <w:rsid w:val="08583F73"/>
    <w:rsid w:val="08584052"/>
    <w:rsid w:val="08584101"/>
    <w:rsid w:val="08584126"/>
    <w:rsid w:val="08584174"/>
    <w:rsid w:val="085841BA"/>
    <w:rsid w:val="085841DF"/>
    <w:rsid w:val="0858421F"/>
    <w:rsid w:val="085842C5"/>
    <w:rsid w:val="0858434B"/>
    <w:rsid w:val="08584417"/>
    <w:rsid w:val="0858445E"/>
    <w:rsid w:val="085844D2"/>
    <w:rsid w:val="085844E1"/>
    <w:rsid w:val="085844F5"/>
    <w:rsid w:val="0858459A"/>
    <w:rsid w:val="0858463F"/>
    <w:rsid w:val="08584678"/>
    <w:rsid w:val="085847C1"/>
    <w:rsid w:val="085847C4"/>
    <w:rsid w:val="085847C7"/>
    <w:rsid w:val="085847EE"/>
    <w:rsid w:val="0858483E"/>
    <w:rsid w:val="08584841"/>
    <w:rsid w:val="08584857"/>
    <w:rsid w:val="08584859"/>
    <w:rsid w:val="085848A4"/>
    <w:rsid w:val="085848EE"/>
    <w:rsid w:val="08584987"/>
    <w:rsid w:val="085849F2"/>
    <w:rsid w:val="08584A14"/>
    <w:rsid w:val="08584AE1"/>
    <w:rsid w:val="08584B5F"/>
    <w:rsid w:val="08584B6A"/>
    <w:rsid w:val="08584B9B"/>
    <w:rsid w:val="08584BB3"/>
    <w:rsid w:val="08584CF5"/>
    <w:rsid w:val="08584CF8"/>
    <w:rsid w:val="08584D57"/>
    <w:rsid w:val="08584E06"/>
    <w:rsid w:val="08584E62"/>
    <w:rsid w:val="08584EE2"/>
    <w:rsid w:val="08584F3A"/>
    <w:rsid w:val="08584FF5"/>
    <w:rsid w:val="08585222"/>
    <w:rsid w:val="085853C1"/>
    <w:rsid w:val="0858543D"/>
    <w:rsid w:val="08585519"/>
    <w:rsid w:val="085855EC"/>
    <w:rsid w:val="08585660"/>
    <w:rsid w:val="08585672"/>
    <w:rsid w:val="0858570D"/>
    <w:rsid w:val="085857B9"/>
    <w:rsid w:val="08585893"/>
    <w:rsid w:val="085858F9"/>
    <w:rsid w:val="085859CD"/>
    <w:rsid w:val="08585B0B"/>
    <w:rsid w:val="08585B76"/>
    <w:rsid w:val="08585C27"/>
    <w:rsid w:val="08585C5C"/>
    <w:rsid w:val="08585CA0"/>
    <w:rsid w:val="08585DB3"/>
    <w:rsid w:val="08585EE2"/>
    <w:rsid w:val="08585F1F"/>
    <w:rsid w:val="08585FCA"/>
    <w:rsid w:val="085860DC"/>
    <w:rsid w:val="085860E3"/>
    <w:rsid w:val="08586227"/>
    <w:rsid w:val="08586315"/>
    <w:rsid w:val="085863C2"/>
    <w:rsid w:val="085865E7"/>
    <w:rsid w:val="085866DE"/>
    <w:rsid w:val="08586704"/>
    <w:rsid w:val="0858676A"/>
    <w:rsid w:val="085867B6"/>
    <w:rsid w:val="08586851"/>
    <w:rsid w:val="085869CA"/>
    <w:rsid w:val="08586A19"/>
    <w:rsid w:val="08586A65"/>
    <w:rsid w:val="08586CBF"/>
    <w:rsid w:val="08586D19"/>
    <w:rsid w:val="08586D4E"/>
    <w:rsid w:val="08586D50"/>
    <w:rsid w:val="08586D77"/>
    <w:rsid w:val="08586DDA"/>
    <w:rsid w:val="08586E3E"/>
    <w:rsid w:val="08586E7D"/>
    <w:rsid w:val="08586F23"/>
    <w:rsid w:val="08586F3A"/>
    <w:rsid w:val="08586F80"/>
    <w:rsid w:val="08586FBC"/>
    <w:rsid w:val="08586FE0"/>
    <w:rsid w:val="08587030"/>
    <w:rsid w:val="08587082"/>
    <w:rsid w:val="085870D0"/>
    <w:rsid w:val="085870ED"/>
    <w:rsid w:val="0858711E"/>
    <w:rsid w:val="08587122"/>
    <w:rsid w:val="0858719F"/>
    <w:rsid w:val="085871BB"/>
    <w:rsid w:val="085871D0"/>
    <w:rsid w:val="0858720E"/>
    <w:rsid w:val="08587340"/>
    <w:rsid w:val="085873D8"/>
    <w:rsid w:val="08587404"/>
    <w:rsid w:val="08587440"/>
    <w:rsid w:val="085874FA"/>
    <w:rsid w:val="085874FD"/>
    <w:rsid w:val="0858751E"/>
    <w:rsid w:val="085875B6"/>
    <w:rsid w:val="085875DF"/>
    <w:rsid w:val="085875E3"/>
    <w:rsid w:val="08587601"/>
    <w:rsid w:val="0858765B"/>
    <w:rsid w:val="0858765C"/>
    <w:rsid w:val="08587680"/>
    <w:rsid w:val="085876F7"/>
    <w:rsid w:val="0858772E"/>
    <w:rsid w:val="0858783F"/>
    <w:rsid w:val="08587A34"/>
    <w:rsid w:val="08587BDD"/>
    <w:rsid w:val="08587CBB"/>
    <w:rsid w:val="08587D2B"/>
    <w:rsid w:val="08587D37"/>
    <w:rsid w:val="08587D79"/>
    <w:rsid w:val="08587D94"/>
    <w:rsid w:val="08587E25"/>
    <w:rsid w:val="08587E64"/>
    <w:rsid w:val="08587EA1"/>
    <w:rsid w:val="08587F37"/>
    <w:rsid w:val="08590031"/>
    <w:rsid w:val="08590087"/>
    <w:rsid w:val="0859009F"/>
    <w:rsid w:val="08590128"/>
    <w:rsid w:val="085901C0"/>
    <w:rsid w:val="085901FB"/>
    <w:rsid w:val="08590272"/>
    <w:rsid w:val="085902D8"/>
    <w:rsid w:val="0859040E"/>
    <w:rsid w:val="0859041E"/>
    <w:rsid w:val="08590437"/>
    <w:rsid w:val="0859057E"/>
    <w:rsid w:val="085905FE"/>
    <w:rsid w:val="0859063A"/>
    <w:rsid w:val="08590751"/>
    <w:rsid w:val="0859077F"/>
    <w:rsid w:val="0859080B"/>
    <w:rsid w:val="0859082A"/>
    <w:rsid w:val="08590857"/>
    <w:rsid w:val="0859085C"/>
    <w:rsid w:val="0859088B"/>
    <w:rsid w:val="0859090B"/>
    <w:rsid w:val="0859092B"/>
    <w:rsid w:val="085909FD"/>
    <w:rsid w:val="08590AAD"/>
    <w:rsid w:val="08590AF1"/>
    <w:rsid w:val="08590B1F"/>
    <w:rsid w:val="08590B2D"/>
    <w:rsid w:val="08590B72"/>
    <w:rsid w:val="08590B8D"/>
    <w:rsid w:val="08590C83"/>
    <w:rsid w:val="08590DC0"/>
    <w:rsid w:val="08590E04"/>
    <w:rsid w:val="08590F2D"/>
    <w:rsid w:val="08590F6C"/>
    <w:rsid w:val="08590FEA"/>
    <w:rsid w:val="08590FEF"/>
    <w:rsid w:val="08591004"/>
    <w:rsid w:val="08591099"/>
    <w:rsid w:val="085910D4"/>
    <w:rsid w:val="08591205"/>
    <w:rsid w:val="08591305"/>
    <w:rsid w:val="08591429"/>
    <w:rsid w:val="085914E1"/>
    <w:rsid w:val="0859160E"/>
    <w:rsid w:val="0859160F"/>
    <w:rsid w:val="08591662"/>
    <w:rsid w:val="08591746"/>
    <w:rsid w:val="085917A0"/>
    <w:rsid w:val="0859194A"/>
    <w:rsid w:val="0859199B"/>
    <w:rsid w:val="08591A39"/>
    <w:rsid w:val="08591A53"/>
    <w:rsid w:val="08591A5D"/>
    <w:rsid w:val="08591A9D"/>
    <w:rsid w:val="08591C77"/>
    <w:rsid w:val="08591C79"/>
    <w:rsid w:val="08591CEB"/>
    <w:rsid w:val="08591E07"/>
    <w:rsid w:val="08591E98"/>
    <w:rsid w:val="08591F65"/>
    <w:rsid w:val="08591F6F"/>
    <w:rsid w:val="08592062"/>
    <w:rsid w:val="08592222"/>
    <w:rsid w:val="085922B3"/>
    <w:rsid w:val="085922EA"/>
    <w:rsid w:val="085922EC"/>
    <w:rsid w:val="08592319"/>
    <w:rsid w:val="085923DD"/>
    <w:rsid w:val="08592476"/>
    <w:rsid w:val="085924A7"/>
    <w:rsid w:val="085925CF"/>
    <w:rsid w:val="085925D4"/>
    <w:rsid w:val="085925E6"/>
    <w:rsid w:val="085926EE"/>
    <w:rsid w:val="0859280F"/>
    <w:rsid w:val="08592AD8"/>
    <w:rsid w:val="08592B05"/>
    <w:rsid w:val="08592B17"/>
    <w:rsid w:val="08592B47"/>
    <w:rsid w:val="08592B77"/>
    <w:rsid w:val="08592B96"/>
    <w:rsid w:val="08592B98"/>
    <w:rsid w:val="08592C14"/>
    <w:rsid w:val="08592DB2"/>
    <w:rsid w:val="08592DBF"/>
    <w:rsid w:val="08592DDD"/>
    <w:rsid w:val="08592DE7"/>
    <w:rsid w:val="08592ED6"/>
    <w:rsid w:val="08593000"/>
    <w:rsid w:val="08593129"/>
    <w:rsid w:val="08593139"/>
    <w:rsid w:val="085931A0"/>
    <w:rsid w:val="0859321A"/>
    <w:rsid w:val="0859324F"/>
    <w:rsid w:val="085932EF"/>
    <w:rsid w:val="08593325"/>
    <w:rsid w:val="0859334E"/>
    <w:rsid w:val="08593464"/>
    <w:rsid w:val="08593473"/>
    <w:rsid w:val="085934CA"/>
    <w:rsid w:val="085934E1"/>
    <w:rsid w:val="08593561"/>
    <w:rsid w:val="08593565"/>
    <w:rsid w:val="08593607"/>
    <w:rsid w:val="085936B7"/>
    <w:rsid w:val="0859372A"/>
    <w:rsid w:val="08593764"/>
    <w:rsid w:val="085937AE"/>
    <w:rsid w:val="08593820"/>
    <w:rsid w:val="08593823"/>
    <w:rsid w:val="08593860"/>
    <w:rsid w:val="08593883"/>
    <w:rsid w:val="08593A69"/>
    <w:rsid w:val="08593A7A"/>
    <w:rsid w:val="08593A9C"/>
    <w:rsid w:val="08593B12"/>
    <w:rsid w:val="08593BE0"/>
    <w:rsid w:val="08593C08"/>
    <w:rsid w:val="08593CED"/>
    <w:rsid w:val="08593CF0"/>
    <w:rsid w:val="08593FA6"/>
    <w:rsid w:val="0859405A"/>
    <w:rsid w:val="08594086"/>
    <w:rsid w:val="08594124"/>
    <w:rsid w:val="08594153"/>
    <w:rsid w:val="08594272"/>
    <w:rsid w:val="08594350"/>
    <w:rsid w:val="08594385"/>
    <w:rsid w:val="08594401"/>
    <w:rsid w:val="08594441"/>
    <w:rsid w:val="08594468"/>
    <w:rsid w:val="085944CD"/>
    <w:rsid w:val="08594523"/>
    <w:rsid w:val="085945ED"/>
    <w:rsid w:val="08594600"/>
    <w:rsid w:val="0859462B"/>
    <w:rsid w:val="0859463A"/>
    <w:rsid w:val="08594682"/>
    <w:rsid w:val="085947E4"/>
    <w:rsid w:val="08594811"/>
    <w:rsid w:val="0859494B"/>
    <w:rsid w:val="08594992"/>
    <w:rsid w:val="08594AA4"/>
    <w:rsid w:val="08594AAF"/>
    <w:rsid w:val="08594ADE"/>
    <w:rsid w:val="08594B80"/>
    <w:rsid w:val="08594C97"/>
    <w:rsid w:val="08594D01"/>
    <w:rsid w:val="08594D2B"/>
    <w:rsid w:val="08594E31"/>
    <w:rsid w:val="08594E57"/>
    <w:rsid w:val="08594E84"/>
    <w:rsid w:val="08594EAA"/>
    <w:rsid w:val="08594F86"/>
    <w:rsid w:val="0859505A"/>
    <w:rsid w:val="08595126"/>
    <w:rsid w:val="0859525D"/>
    <w:rsid w:val="08595312"/>
    <w:rsid w:val="08595379"/>
    <w:rsid w:val="08595458"/>
    <w:rsid w:val="085954CB"/>
    <w:rsid w:val="0859556A"/>
    <w:rsid w:val="08595577"/>
    <w:rsid w:val="085955AE"/>
    <w:rsid w:val="085955FE"/>
    <w:rsid w:val="085956D4"/>
    <w:rsid w:val="085956DE"/>
    <w:rsid w:val="085956FC"/>
    <w:rsid w:val="08595762"/>
    <w:rsid w:val="08595796"/>
    <w:rsid w:val="0859588D"/>
    <w:rsid w:val="0859593F"/>
    <w:rsid w:val="08595956"/>
    <w:rsid w:val="08595AD8"/>
    <w:rsid w:val="08595B81"/>
    <w:rsid w:val="08595BE3"/>
    <w:rsid w:val="08595C24"/>
    <w:rsid w:val="08595C29"/>
    <w:rsid w:val="08595C39"/>
    <w:rsid w:val="08595C99"/>
    <w:rsid w:val="08595D6C"/>
    <w:rsid w:val="08595E96"/>
    <w:rsid w:val="08595EC2"/>
    <w:rsid w:val="08595F11"/>
    <w:rsid w:val="08595FDA"/>
    <w:rsid w:val="08595FFA"/>
    <w:rsid w:val="0859602C"/>
    <w:rsid w:val="0859607B"/>
    <w:rsid w:val="08596091"/>
    <w:rsid w:val="08596167"/>
    <w:rsid w:val="085962A0"/>
    <w:rsid w:val="085964D5"/>
    <w:rsid w:val="08596537"/>
    <w:rsid w:val="0859656B"/>
    <w:rsid w:val="08596725"/>
    <w:rsid w:val="0859675F"/>
    <w:rsid w:val="08596807"/>
    <w:rsid w:val="0859685F"/>
    <w:rsid w:val="0859696A"/>
    <w:rsid w:val="085969FD"/>
    <w:rsid w:val="08596A4A"/>
    <w:rsid w:val="08596A94"/>
    <w:rsid w:val="08596ACE"/>
    <w:rsid w:val="08596B92"/>
    <w:rsid w:val="08596BA0"/>
    <w:rsid w:val="08596C45"/>
    <w:rsid w:val="08596C59"/>
    <w:rsid w:val="08596C75"/>
    <w:rsid w:val="08596CB6"/>
    <w:rsid w:val="08596D17"/>
    <w:rsid w:val="08596EB2"/>
    <w:rsid w:val="08596ED8"/>
    <w:rsid w:val="08596FE9"/>
    <w:rsid w:val="08597039"/>
    <w:rsid w:val="08597067"/>
    <w:rsid w:val="085970E6"/>
    <w:rsid w:val="085971AF"/>
    <w:rsid w:val="085971CC"/>
    <w:rsid w:val="08597257"/>
    <w:rsid w:val="08597272"/>
    <w:rsid w:val="085972A1"/>
    <w:rsid w:val="085972A2"/>
    <w:rsid w:val="08597313"/>
    <w:rsid w:val="08597399"/>
    <w:rsid w:val="085973D4"/>
    <w:rsid w:val="085974E7"/>
    <w:rsid w:val="0859750E"/>
    <w:rsid w:val="0859761C"/>
    <w:rsid w:val="08597649"/>
    <w:rsid w:val="08597673"/>
    <w:rsid w:val="085976CF"/>
    <w:rsid w:val="085976D5"/>
    <w:rsid w:val="085976DA"/>
    <w:rsid w:val="08597725"/>
    <w:rsid w:val="08597769"/>
    <w:rsid w:val="085977EE"/>
    <w:rsid w:val="085977F0"/>
    <w:rsid w:val="0859780E"/>
    <w:rsid w:val="08597835"/>
    <w:rsid w:val="0859796A"/>
    <w:rsid w:val="0859796E"/>
    <w:rsid w:val="08597A43"/>
    <w:rsid w:val="08597ABB"/>
    <w:rsid w:val="08597BB2"/>
    <w:rsid w:val="08597BB9"/>
    <w:rsid w:val="08597BC6"/>
    <w:rsid w:val="08597D16"/>
    <w:rsid w:val="08597DDA"/>
    <w:rsid w:val="08597F42"/>
    <w:rsid w:val="085A0044"/>
    <w:rsid w:val="085A006D"/>
    <w:rsid w:val="085A00D2"/>
    <w:rsid w:val="085A00FD"/>
    <w:rsid w:val="085A0112"/>
    <w:rsid w:val="085A0171"/>
    <w:rsid w:val="085A024C"/>
    <w:rsid w:val="085A0301"/>
    <w:rsid w:val="085A033D"/>
    <w:rsid w:val="085A03C6"/>
    <w:rsid w:val="085A03E8"/>
    <w:rsid w:val="085A03EC"/>
    <w:rsid w:val="085A0482"/>
    <w:rsid w:val="085A0658"/>
    <w:rsid w:val="085A0692"/>
    <w:rsid w:val="085A0740"/>
    <w:rsid w:val="085A078E"/>
    <w:rsid w:val="085A085D"/>
    <w:rsid w:val="085A0908"/>
    <w:rsid w:val="085A09D8"/>
    <w:rsid w:val="085A09EF"/>
    <w:rsid w:val="085A0A44"/>
    <w:rsid w:val="085A0A6E"/>
    <w:rsid w:val="085A0AE6"/>
    <w:rsid w:val="085A0CC9"/>
    <w:rsid w:val="085A0D69"/>
    <w:rsid w:val="085A0D84"/>
    <w:rsid w:val="085A0D85"/>
    <w:rsid w:val="085A0D9A"/>
    <w:rsid w:val="085A0E84"/>
    <w:rsid w:val="085A0F00"/>
    <w:rsid w:val="085A0F5B"/>
    <w:rsid w:val="085A0FE8"/>
    <w:rsid w:val="085A1099"/>
    <w:rsid w:val="085A10D5"/>
    <w:rsid w:val="085A1115"/>
    <w:rsid w:val="085A1180"/>
    <w:rsid w:val="085A11E9"/>
    <w:rsid w:val="085A1301"/>
    <w:rsid w:val="085A1425"/>
    <w:rsid w:val="085A1526"/>
    <w:rsid w:val="085A15C7"/>
    <w:rsid w:val="085A15D3"/>
    <w:rsid w:val="085A16F4"/>
    <w:rsid w:val="085A1702"/>
    <w:rsid w:val="085A1709"/>
    <w:rsid w:val="085A1847"/>
    <w:rsid w:val="085A1897"/>
    <w:rsid w:val="085A19C2"/>
    <w:rsid w:val="085A19C9"/>
    <w:rsid w:val="085A19D3"/>
    <w:rsid w:val="085A1A2A"/>
    <w:rsid w:val="085A1C5B"/>
    <w:rsid w:val="085A1EBE"/>
    <w:rsid w:val="085A1F0D"/>
    <w:rsid w:val="085A20BD"/>
    <w:rsid w:val="085A2119"/>
    <w:rsid w:val="085A213C"/>
    <w:rsid w:val="085A2151"/>
    <w:rsid w:val="085A2208"/>
    <w:rsid w:val="085A2298"/>
    <w:rsid w:val="085A2337"/>
    <w:rsid w:val="085A23B3"/>
    <w:rsid w:val="085A23B8"/>
    <w:rsid w:val="085A241E"/>
    <w:rsid w:val="085A245C"/>
    <w:rsid w:val="085A24B6"/>
    <w:rsid w:val="085A24CF"/>
    <w:rsid w:val="085A24E4"/>
    <w:rsid w:val="085A2753"/>
    <w:rsid w:val="085A2783"/>
    <w:rsid w:val="085A27E4"/>
    <w:rsid w:val="085A286C"/>
    <w:rsid w:val="085A2911"/>
    <w:rsid w:val="085A29BD"/>
    <w:rsid w:val="085A2A7D"/>
    <w:rsid w:val="085A2B0B"/>
    <w:rsid w:val="085A2B83"/>
    <w:rsid w:val="085A2C24"/>
    <w:rsid w:val="085A2CAC"/>
    <w:rsid w:val="085A2CDB"/>
    <w:rsid w:val="085A2D41"/>
    <w:rsid w:val="085A2DD3"/>
    <w:rsid w:val="085A2E2F"/>
    <w:rsid w:val="085A2E63"/>
    <w:rsid w:val="085A2EE4"/>
    <w:rsid w:val="085A2FDD"/>
    <w:rsid w:val="085A30D4"/>
    <w:rsid w:val="085A30DA"/>
    <w:rsid w:val="085A3166"/>
    <w:rsid w:val="085A3174"/>
    <w:rsid w:val="085A324F"/>
    <w:rsid w:val="085A3318"/>
    <w:rsid w:val="085A3465"/>
    <w:rsid w:val="085A34E9"/>
    <w:rsid w:val="085A34F2"/>
    <w:rsid w:val="085A3505"/>
    <w:rsid w:val="085A355C"/>
    <w:rsid w:val="085A3560"/>
    <w:rsid w:val="085A356D"/>
    <w:rsid w:val="085A368A"/>
    <w:rsid w:val="085A36E6"/>
    <w:rsid w:val="085A3781"/>
    <w:rsid w:val="085A3788"/>
    <w:rsid w:val="085A3A45"/>
    <w:rsid w:val="085A3A56"/>
    <w:rsid w:val="085A3A97"/>
    <w:rsid w:val="085A3AA4"/>
    <w:rsid w:val="085A3AB3"/>
    <w:rsid w:val="085A3AE2"/>
    <w:rsid w:val="085A3B2D"/>
    <w:rsid w:val="085A3C8D"/>
    <w:rsid w:val="085A3D50"/>
    <w:rsid w:val="085A3DBB"/>
    <w:rsid w:val="085A3EED"/>
    <w:rsid w:val="085A4063"/>
    <w:rsid w:val="085A409B"/>
    <w:rsid w:val="085A4125"/>
    <w:rsid w:val="085A42B6"/>
    <w:rsid w:val="085A443F"/>
    <w:rsid w:val="085A445F"/>
    <w:rsid w:val="085A4483"/>
    <w:rsid w:val="085A450F"/>
    <w:rsid w:val="085A4521"/>
    <w:rsid w:val="085A462A"/>
    <w:rsid w:val="085A465F"/>
    <w:rsid w:val="085A467F"/>
    <w:rsid w:val="085A468F"/>
    <w:rsid w:val="085A469B"/>
    <w:rsid w:val="085A46F4"/>
    <w:rsid w:val="085A4774"/>
    <w:rsid w:val="085A47B8"/>
    <w:rsid w:val="085A47CF"/>
    <w:rsid w:val="085A47DD"/>
    <w:rsid w:val="085A48BB"/>
    <w:rsid w:val="085A48D9"/>
    <w:rsid w:val="085A4A91"/>
    <w:rsid w:val="085A4AF4"/>
    <w:rsid w:val="085A4D44"/>
    <w:rsid w:val="085A4D53"/>
    <w:rsid w:val="085A4D7E"/>
    <w:rsid w:val="085A4E8C"/>
    <w:rsid w:val="085A4E8D"/>
    <w:rsid w:val="085A4EDE"/>
    <w:rsid w:val="085A50BD"/>
    <w:rsid w:val="085A51C6"/>
    <w:rsid w:val="085A51DC"/>
    <w:rsid w:val="085A527F"/>
    <w:rsid w:val="085A5384"/>
    <w:rsid w:val="085A53E2"/>
    <w:rsid w:val="085A546F"/>
    <w:rsid w:val="085A54A0"/>
    <w:rsid w:val="085A5902"/>
    <w:rsid w:val="085A5AFF"/>
    <w:rsid w:val="085A5B25"/>
    <w:rsid w:val="085A5BC0"/>
    <w:rsid w:val="085A5C10"/>
    <w:rsid w:val="085A5C12"/>
    <w:rsid w:val="085A5C2C"/>
    <w:rsid w:val="085A5DB1"/>
    <w:rsid w:val="085A5DC2"/>
    <w:rsid w:val="085A5DE1"/>
    <w:rsid w:val="085A5EDC"/>
    <w:rsid w:val="085A5F18"/>
    <w:rsid w:val="085A5F40"/>
    <w:rsid w:val="085A6018"/>
    <w:rsid w:val="085A6201"/>
    <w:rsid w:val="085A6249"/>
    <w:rsid w:val="085A624B"/>
    <w:rsid w:val="085A62C2"/>
    <w:rsid w:val="085A636F"/>
    <w:rsid w:val="085A63E8"/>
    <w:rsid w:val="085A6480"/>
    <w:rsid w:val="085A6810"/>
    <w:rsid w:val="085A68E8"/>
    <w:rsid w:val="085A698B"/>
    <w:rsid w:val="085A69C4"/>
    <w:rsid w:val="085A6A36"/>
    <w:rsid w:val="085A6A4C"/>
    <w:rsid w:val="085A6A99"/>
    <w:rsid w:val="085A6B9E"/>
    <w:rsid w:val="085A6ECA"/>
    <w:rsid w:val="085A6FA6"/>
    <w:rsid w:val="085A6FF6"/>
    <w:rsid w:val="085A706C"/>
    <w:rsid w:val="085A72A0"/>
    <w:rsid w:val="085A7316"/>
    <w:rsid w:val="085A740E"/>
    <w:rsid w:val="085A7417"/>
    <w:rsid w:val="085A74EF"/>
    <w:rsid w:val="085A756E"/>
    <w:rsid w:val="085A75B0"/>
    <w:rsid w:val="085A75BA"/>
    <w:rsid w:val="085A75BB"/>
    <w:rsid w:val="085A75F6"/>
    <w:rsid w:val="085A7729"/>
    <w:rsid w:val="085A7772"/>
    <w:rsid w:val="085A783F"/>
    <w:rsid w:val="085A790C"/>
    <w:rsid w:val="085A7919"/>
    <w:rsid w:val="085A7969"/>
    <w:rsid w:val="085A7998"/>
    <w:rsid w:val="085A7A2F"/>
    <w:rsid w:val="085A7A62"/>
    <w:rsid w:val="085A7AE6"/>
    <w:rsid w:val="085A7CCB"/>
    <w:rsid w:val="085A7D55"/>
    <w:rsid w:val="085A7D6F"/>
    <w:rsid w:val="085B003C"/>
    <w:rsid w:val="085B0074"/>
    <w:rsid w:val="085B00FF"/>
    <w:rsid w:val="085B0111"/>
    <w:rsid w:val="085B012B"/>
    <w:rsid w:val="085B0145"/>
    <w:rsid w:val="085B0302"/>
    <w:rsid w:val="085B0355"/>
    <w:rsid w:val="085B035E"/>
    <w:rsid w:val="085B0391"/>
    <w:rsid w:val="085B03F5"/>
    <w:rsid w:val="085B0427"/>
    <w:rsid w:val="085B045F"/>
    <w:rsid w:val="085B0465"/>
    <w:rsid w:val="085B04FC"/>
    <w:rsid w:val="085B0560"/>
    <w:rsid w:val="085B05CF"/>
    <w:rsid w:val="085B05EB"/>
    <w:rsid w:val="085B0634"/>
    <w:rsid w:val="085B06D5"/>
    <w:rsid w:val="085B0798"/>
    <w:rsid w:val="085B0799"/>
    <w:rsid w:val="085B0830"/>
    <w:rsid w:val="085B089B"/>
    <w:rsid w:val="085B08C6"/>
    <w:rsid w:val="085B0910"/>
    <w:rsid w:val="085B0928"/>
    <w:rsid w:val="085B098E"/>
    <w:rsid w:val="085B09D6"/>
    <w:rsid w:val="085B0A1B"/>
    <w:rsid w:val="085B0A5F"/>
    <w:rsid w:val="085B0A68"/>
    <w:rsid w:val="085B0A9D"/>
    <w:rsid w:val="085B0B70"/>
    <w:rsid w:val="085B0BC1"/>
    <w:rsid w:val="085B0C44"/>
    <w:rsid w:val="085B0CEF"/>
    <w:rsid w:val="085B0D1D"/>
    <w:rsid w:val="085B0D39"/>
    <w:rsid w:val="085B0D6D"/>
    <w:rsid w:val="085B0D73"/>
    <w:rsid w:val="085B0DA6"/>
    <w:rsid w:val="085B0E00"/>
    <w:rsid w:val="085B0E36"/>
    <w:rsid w:val="085B0EDD"/>
    <w:rsid w:val="085B0EDF"/>
    <w:rsid w:val="085B1024"/>
    <w:rsid w:val="085B1092"/>
    <w:rsid w:val="085B1188"/>
    <w:rsid w:val="085B11AB"/>
    <w:rsid w:val="085B11E6"/>
    <w:rsid w:val="085B1257"/>
    <w:rsid w:val="085B12B0"/>
    <w:rsid w:val="085B12E6"/>
    <w:rsid w:val="085B13D6"/>
    <w:rsid w:val="085B1449"/>
    <w:rsid w:val="085B14FD"/>
    <w:rsid w:val="085B1506"/>
    <w:rsid w:val="085B1553"/>
    <w:rsid w:val="085B15D2"/>
    <w:rsid w:val="085B15D3"/>
    <w:rsid w:val="085B15EA"/>
    <w:rsid w:val="085B1608"/>
    <w:rsid w:val="085B1640"/>
    <w:rsid w:val="085B1641"/>
    <w:rsid w:val="085B16F5"/>
    <w:rsid w:val="085B17A5"/>
    <w:rsid w:val="085B17AF"/>
    <w:rsid w:val="085B17B6"/>
    <w:rsid w:val="085B1894"/>
    <w:rsid w:val="085B18E9"/>
    <w:rsid w:val="085B19AF"/>
    <w:rsid w:val="085B1A33"/>
    <w:rsid w:val="085B1ACC"/>
    <w:rsid w:val="085B1B03"/>
    <w:rsid w:val="085B1B12"/>
    <w:rsid w:val="085B1B1B"/>
    <w:rsid w:val="085B1C21"/>
    <w:rsid w:val="085B1C32"/>
    <w:rsid w:val="085B1DB5"/>
    <w:rsid w:val="085B1E6F"/>
    <w:rsid w:val="085B1F4D"/>
    <w:rsid w:val="085B203D"/>
    <w:rsid w:val="085B2198"/>
    <w:rsid w:val="085B21B2"/>
    <w:rsid w:val="085B21D4"/>
    <w:rsid w:val="085B2213"/>
    <w:rsid w:val="085B224C"/>
    <w:rsid w:val="085B238C"/>
    <w:rsid w:val="085B2444"/>
    <w:rsid w:val="085B24B1"/>
    <w:rsid w:val="085B24E5"/>
    <w:rsid w:val="085B253A"/>
    <w:rsid w:val="085B2543"/>
    <w:rsid w:val="085B25A9"/>
    <w:rsid w:val="085B2651"/>
    <w:rsid w:val="085B26C3"/>
    <w:rsid w:val="085B2762"/>
    <w:rsid w:val="085B2783"/>
    <w:rsid w:val="085B27AB"/>
    <w:rsid w:val="085B2850"/>
    <w:rsid w:val="085B2854"/>
    <w:rsid w:val="085B288B"/>
    <w:rsid w:val="085B296A"/>
    <w:rsid w:val="085B2AC1"/>
    <w:rsid w:val="085B2D33"/>
    <w:rsid w:val="085B2DF2"/>
    <w:rsid w:val="085B2E58"/>
    <w:rsid w:val="085B2E6F"/>
    <w:rsid w:val="085B2F68"/>
    <w:rsid w:val="085B301A"/>
    <w:rsid w:val="085B30A9"/>
    <w:rsid w:val="085B3121"/>
    <w:rsid w:val="085B3205"/>
    <w:rsid w:val="085B3249"/>
    <w:rsid w:val="085B327B"/>
    <w:rsid w:val="085B32FB"/>
    <w:rsid w:val="085B334F"/>
    <w:rsid w:val="085B33DD"/>
    <w:rsid w:val="085B33FD"/>
    <w:rsid w:val="085B3411"/>
    <w:rsid w:val="085B347A"/>
    <w:rsid w:val="085B3571"/>
    <w:rsid w:val="085B3638"/>
    <w:rsid w:val="085B3750"/>
    <w:rsid w:val="085B37EF"/>
    <w:rsid w:val="085B384E"/>
    <w:rsid w:val="085B38DF"/>
    <w:rsid w:val="085B38E5"/>
    <w:rsid w:val="085B3A5E"/>
    <w:rsid w:val="085B3AA8"/>
    <w:rsid w:val="085B3AC4"/>
    <w:rsid w:val="085B3B15"/>
    <w:rsid w:val="085B3BFC"/>
    <w:rsid w:val="085B3D50"/>
    <w:rsid w:val="085B3D8C"/>
    <w:rsid w:val="085B3DDE"/>
    <w:rsid w:val="085B3E03"/>
    <w:rsid w:val="085B3E61"/>
    <w:rsid w:val="085B3E80"/>
    <w:rsid w:val="085B3EF2"/>
    <w:rsid w:val="085B3F16"/>
    <w:rsid w:val="085B3FBB"/>
    <w:rsid w:val="085B3FBC"/>
    <w:rsid w:val="085B3FF9"/>
    <w:rsid w:val="085B40C0"/>
    <w:rsid w:val="085B40D5"/>
    <w:rsid w:val="085B40E4"/>
    <w:rsid w:val="085B40FA"/>
    <w:rsid w:val="085B4107"/>
    <w:rsid w:val="085B410B"/>
    <w:rsid w:val="085B412A"/>
    <w:rsid w:val="085B414A"/>
    <w:rsid w:val="085B4260"/>
    <w:rsid w:val="085B42AF"/>
    <w:rsid w:val="085B42D6"/>
    <w:rsid w:val="085B4337"/>
    <w:rsid w:val="085B4356"/>
    <w:rsid w:val="085B4376"/>
    <w:rsid w:val="085B43F5"/>
    <w:rsid w:val="085B441D"/>
    <w:rsid w:val="085B4449"/>
    <w:rsid w:val="085B4499"/>
    <w:rsid w:val="085B44AA"/>
    <w:rsid w:val="085B4502"/>
    <w:rsid w:val="085B4584"/>
    <w:rsid w:val="085B45FB"/>
    <w:rsid w:val="085B4650"/>
    <w:rsid w:val="085B4654"/>
    <w:rsid w:val="085B4697"/>
    <w:rsid w:val="085B46C7"/>
    <w:rsid w:val="085B4734"/>
    <w:rsid w:val="085B484D"/>
    <w:rsid w:val="085B4926"/>
    <w:rsid w:val="085B4948"/>
    <w:rsid w:val="085B4AC5"/>
    <w:rsid w:val="085B4B68"/>
    <w:rsid w:val="085B4BFC"/>
    <w:rsid w:val="085B4C43"/>
    <w:rsid w:val="085B4C97"/>
    <w:rsid w:val="085B4D31"/>
    <w:rsid w:val="085B4D81"/>
    <w:rsid w:val="085B4DB5"/>
    <w:rsid w:val="085B4DD0"/>
    <w:rsid w:val="085B4DED"/>
    <w:rsid w:val="085B4E3D"/>
    <w:rsid w:val="085B4E48"/>
    <w:rsid w:val="085B4E4C"/>
    <w:rsid w:val="085B4E69"/>
    <w:rsid w:val="085B4EA6"/>
    <w:rsid w:val="085B4EC0"/>
    <w:rsid w:val="085B4FA6"/>
    <w:rsid w:val="085B4FD2"/>
    <w:rsid w:val="085B5067"/>
    <w:rsid w:val="085B50D3"/>
    <w:rsid w:val="085B511F"/>
    <w:rsid w:val="085B5149"/>
    <w:rsid w:val="085B520B"/>
    <w:rsid w:val="085B5244"/>
    <w:rsid w:val="085B52E9"/>
    <w:rsid w:val="085B5433"/>
    <w:rsid w:val="085B54CA"/>
    <w:rsid w:val="085B5511"/>
    <w:rsid w:val="085B554B"/>
    <w:rsid w:val="085B55F9"/>
    <w:rsid w:val="085B5698"/>
    <w:rsid w:val="085B56D2"/>
    <w:rsid w:val="085B574B"/>
    <w:rsid w:val="085B5752"/>
    <w:rsid w:val="085B583B"/>
    <w:rsid w:val="085B5992"/>
    <w:rsid w:val="085B59A2"/>
    <w:rsid w:val="085B59A7"/>
    <w:rsid w:val="085B59C7"/>
    <w:rsid w:val="085B5A5C"/>
    <w:rsid w:val="085B5AFF"/>
    <w:rsid w:val="085B5B21"/>
    <w:rsid w:val="085B5BE6"/>
    <w:rsid w:val="085B5C8D"/>
    <w:rsid w:val="085B5CAB"/>
    <w:rsid w:val="085B5D4E"/>
    <w:rsid w:val="085B5DF9"/>
    <w:rsid w:val="085B5E01"/>
    <w:rsid w:val="085B5E48"/>
    <w:rsid w:val="085B5F44"/>
    <w:rsid w:val="085B5F62"/>
    <w:rsid w:val="085B5F75"/>
    <w:rsid w:val="085B5F82"/>
    <w:rsid w:val="085B6060"/>
    <w:rsid w:val="085B6094"/>
    <w:rsid w:val="085B621B"/>
    <w:rsid w:val="085B6238"/>
    <w:rsid w:val="085B6318"/>
    <w:rsid w:val="085B633D"/>
    <w:rsid w:val="085B6341"/>
    <w:rsid w:val="085B634E"/>
    <w:rsid w:val="085B6380"/>
    <w:rsid w:val="085B63A6"/>
    <w:rsid w:val="085B6403"/>
    <w:rsid w:val="085B647E"/>
    <w:rsid w:val="085B6496"/>
    <w:rsid w:val="085B64B7"/>
    <w:rsid w:val="085B64B8"/>
    <w:rsid w:val="085B6539"/>
    <w:rsid w:val="085B659B"/>
    <w:rsid w:val="085B659F"/>
    <w:rsid w:val="085B65AC"/>
    <w:rsid w:val="085B661B"/>
    <w:rsid w:val="085B663D"/>
    <w:rsid w:val="085B6670"/>
    <w:rsid w:val="085B6699"/>
    <w:rsid w:val="085B67B4"/>
    <w:rsid w:val="085B682E"/>
    <w:rsid w:val="085B6875"/>
    <w:rsid w:val="085B6892"/>
    <w:rsid w:val="085B68E0"/>
    <w:rsid w:val="085B6915"/>
    <w:rsid w:val="085B69A4"/>
    <w:rsid w:val="085B69FD"/>
    <w:rsid w:val="085B6A1C"/>
    <w:rsid w:val="085B6D69"/>
    <w:rsid w:val="085B6E74"/>
    <w:rsid w:val="085B6EAC"/>
    <w:rsid w:val="085B6EDC"/>
    <w:rsid w:val="085B6EEF"/>
    <w:rsid w:val="085B6F0C"/>
    <w:rsid w:val="085B6FF3"/>
    <w:rsid w:val="085B70B9"/>
    <w:rsid w:val="085B711D"/>
    <w:rsid w:val="085B7133"/>
    <w:rsid w:val="085B7157"/>
    <w:rsid w:val="085B7192"/>
    <w:rsid w:val="085B71D0"/>
    <w:rsid w:val="085B721E"/>
    <w:rsid w:val="085B7337"/>
    <w:rsid w:val="085B73CE"/>
    <w:rsid w:val="085B740A"/>
    <w:rsid w:val="085B74E6"/>
    <w:rsid w:val="085B7570"/>
    <w:rsid w:val="085B7585"/>
    <w:rsid w:val="085B75C1"/>
    <w:rsid w:val="085B7800"/>
    <w:rsid w:val="085B7A37"/>
    <w:rsid w:val="085B7A99"/>
    <w:rsid w:val="085B7CCA"/>
    <w:rsid w:val="085B7CD6"/>
    <w:rsid w:val="085B7E61"/>
    <w:rsid w:val="085B7EFC"/>
    <w:rsid w:val="085B7F7D"/>
    <w:rsid w:val="085B7FD4"/>
    <w:rsid w:val="085C0037"/>
    <w:rsid w:val="085C00FC"/>
    <w:rsid w:val="085C0112"/>
    <w:rsid w:val="085C0121"/>
    <w:rsid w:val="085C0312"/>
    <w:rsid w:val="085C0347"/>
    <w:rsid w:val="085C046A"/>
    <w:rsid w:val="085C0487"/>
    <w:rsid w:val="085C048F"/>
    <w:rsid w:val="085C054C"/>
    <w:rsid w:val="085C0578"/>
    <w:rsid w:val="085C05E0"/>
    <w:rsid w:val="085C06C6"/>
    <w:rsid w:val="085C071D"/>
    <w:rsid w:val="085C0929"/>
    <w:rsid w:val="085C09EE"/>
    <w:rsid w:val="085C0A88"/>
    <w:rsid w:val="085C0AF7"/>
    <w:rsid w:val="085C0C86"/>
    <w:rsid w:val="085C0CCA"/>
    <w:rsid w:val="085C0CDF"/>
    <w:rsid w:val="085C0D2D"/>
    <w:rsid w:val="085C0D92"/>
    <w:rsid w:val="085C0DDA"/>
    <w:rsid w:val="085C0DDD"/>
    <w:rsid w:val="085C0EC3"/>
    <w:rsid w:val="085C0ED8"/>
    <w:rsid w:val="085C0EE5"/>
    <w:rsid w:val="085C0F49"/>
    <w:rsid w:val="085C0FC5"/>
    <w:rsid w:val="085C0FD9"/>
    <w:rsid w:val="085C0FE9"/>
    <w:rsid w:val="085C1056"/>
    <w:rsid w:val="085C11DD"/>
    <w:rsid w:val="085C11EA"/>
    <w:rsid w:val="085C1228"/>
    <w:rsid w:val="085C1245"/>
    <w:rsid w:val="085C1276"/>
    <w:rsid w:val="085C12DB"/>
    <w:rsid w:val="085C13A4"/>
    <w:rsid w:val="085C13AE"/>
    <w:rsid w:val="085C14B8"/>
    <w:rsid w:val="085C1554"/>
    <w:rsid w:val="085C159D"/>
    <w:rsid w:val="085C15EF"/>
    <w:rsid w:val="085C1679"/>
    <w:rsid w:val="085C1684"/>
    <w:rsid w:val="085C16D9"/>
    <w:rsid w:val="085C183B"/>
    <w:rsid w:val="085C1849"/>
    <w:rsid w:val="085C1A9D"/>
    <w:rsid w:val="085C1AB1"/>
    <w:rsid w:val="085C1B43"/>
    <w:rsid w:val="085C1C04"/>
    <w:rsid w:val="085C1C09"/>
    <w:rsid w:val="085C1D35"/>
    <w:rsid w:val="085C1EC8"/>
    <w:rsid w:val="085C1F17"/>
    <w:rsid w:val="085C1FB0"/>
    <w:rsid w:val="085C203A"/>
    <w:rsid w:val="085C209A"/>
    <w:rsid w:val="085C2150"/>
    <w:rsid w:val="085C2151"/>
    <w:rsid w:val="085C2214"/>
    <w:rsid w:val="085C236A"/>
    <w:rsid w:val="085C23C5"/>
    <w:rsid w:val="085C2480"/>
    <w:rsid w:val="085C256F"/>
    <w:rsid w:val="085C2587"/>
    <w:rsid w:val="085C25A8"/>
    <w:rsid w:val="085C2644"/>
    <w:rsid w:val="085C2763"/>
    <w:rsid w:val="085C2774"/>
    <w:rsid w:val="085C27DA"/>
    <w:rsid w:val="085C28B4"/>
    <w:rsid w:val="085C2936"/>
    <w:rsid w:val="085C2A1B"/>
    <w:rsid w:val="085C2AA2"/>
    <w:rsid w:val="085C2B25"/>
    <w:rsid w:val="085C2B6D"/>
    <w:rsid w:val="085C2B87"/>
    <w:rsid w:val="085C2BD6"/>
    <w:rsid w:val="085C2C1C"/>
    <w:rsid w:val="085C2D0E"/>
    <w:rsid w:val="085C2D58"/>
    <w:rsid w:val="085C2E70"/>
    <w:rsid w:val="085C2EC3"/>
    <w:rsid w:val="085C304F"/>
    <w:rsid w:val="085C307D"/>
    <w:rsid w:val="085C3152"/>
    <w:rsid w:val="085C31C0"/>
    <w:rsid w:val="085C31E7"/>
    <w:rsid w:val="085C3245"/>
    <w:rsid w:val="085C32EB"/>
    <w:rsid w:val="085C330A"/>
    <w:rsid w:val="085C33A0"/>
    <w:rsid w:val="085C33B3"/>
    <w:rsid w:val="085C3440"/>
    <w:rsid w:val="085C3481"/>
    <w:rsid w:val="085C34C1"/>
    <w:rsid w:val="085C3578"/>
    <w:rsid w:val="085C366B"/>
    <w:rsid w:val="085C36EB"/>
    <w:rsid w:val="085C38A3"/>
    <w:rsid w:val="085C38BE"/>
    <w:rsid w:val="085C3931"/>
    <w:rsid w:val="085C395A"/>
    <w:rsid w:val="085C3A8F"/>
    <w:rsid w:val="085C3B9D"/>
    <w:rsid w:val="085C3C78"/>
    <w:rsid w:val="085C3C95"/>
    <w:rsid w:val="085C3CC6"/>
    <w:rsid w:val="085C3CC9"/>
    <w:rsid w:val="085C3D14"/>
    <w:rsid w:val="085C3D6D"/>
    <w:rsid w:val="085C3E6D"/>
    <w:rsid w:val="085C3EC9"/>
    <w:rsid w:val="085C3F58"/>
    <w:rsid w:val="085C3FDE"/>
    <w:rsid w:val="085C4023"/>
    <w:rsid w:val="085C403B"/>
    <w:rsid w:val="085C406A"/>
    <w:rsid w:val="085C4083"/>
    <w:rsid w:val="085C4236"/>
    <w:rsid w:val="085C42A3"/>
    <w:rsid w:val="085C4333"/>
    <w:rsid w:val="085C444D"/>
    <w:rsid w:val="085C4490"/>
    <w:rsid w:val="085C44B6"/>
    <w:rsid w:val="085C44DC"/>
    <w:rsid w:val="085C45FD"/>
    <w:rsid w:val="085C463C"/>
    <w:rsid w:val="085C4661"/>
    <w:rsid w:val="085C46CF"/>
    <w:rsid w:val="085C49BD"/>
    <w:rsid w:val="085C49F5"/>
    <w:rsid w:val="085C4B19"/>
    <w:rsid w:val="085C4C0E"/>
    <w:rsid w:val="085C4C23"/>
    <w:rsid w:val="085C4C5F"/>
    <w:rsid w:val="085C4CF0"/>
    <w:rsid w:val="085C4CFE"/>
    <w:rsid w:val="085C4D8D"/>
    <w:rsid w:val="085C4DF0"/>
    <w:rsid w:val="085C4E9D"/>
    <w:rsid w:val="085C4EF2"/>
    <w:rsid w:val="085C504D"/>
    <w:rsid w:val="085C50B1"/>
    <w:rsid w:val="085C5157"/>
    <w:rsid w:val="085C51CC"/>
    <w:rsid w:val="085C51DB"/>
    <w:rsid w:val="085C5245"/>
    <w:rsid w:val="085C5247"/>
    <w:rsid w:val="085C52C9"/>
    <w:rsid w:val="085C52D2"/>
    <w:rsid w:val="085C5357"/>
    <w:rsid w:val="085C53F2"/>
    <w:rsid w:val="085C5418"/>
    <w:rsid w:val="085C5448"/>
    <w:rsid w:val="085C544F"/>
    <w:rsid w:val="085C5525"/>
    <w:rsid w:val="085C55F0"/>
    <w:rsid w:val="085C5623"/>
    <w:rsid w:val="085C5657"/>
    <w:rsid w:val="085C56F2"/>
    <w:rsid w:val="085C5747"/>
    <w:rsid w:val="085C5760"/>
    <w:rsid w:val="085C5790"/>
    <w:rsid w:val="085C57E2"/>
    <w:rsid w:val="085C5822"/>
    <w:rsid w:val="085C5887"/>
    <w:rsid w:val="085C5A21"/>
    <w:rsid w:val="085C5A5A"/>
    <w:rsid w:val="085C5A90"/>
    <w:rsid w:val="085C5B0A"/>
    <w:rsid w:val="085C5B7A"/>
    <w:rsid w:val="085C5C2B"/>
    <w:rsid w:val="085C5C38"/>
    <w:rsid w:val="085C5C94"/>
    <w:rsid w:val="085C5CC7"/>
    <w:rsid w:val="085C5D14"/>
    <w:rsid w:val="085C5D5E"/>
    <w:rsid w:val="085C5E2F"/>
    <w:rsid w:val="085C5E32"/>
    <w:rsid w:val="085C5EEB"/>
    <w:rsid w:val="085C5FFF"/>
    <w:rsid w:val="085C605A"/>
    <w:rsid w:val="085C6077"/>
    <w:rsid w:val="085C614D"/>
    <w:rsid w:val="085C615A"/>
    <w:rsid w:val="085C61C6"/>
    <w:rsid w:val="085C630F"/>
    <w:rsid w:val="085C6389"/>
    <w:rsid w:val="085C639E"/>
    <w:rsid w:val="085C6479"/>
    <w:rsid w:val="085C6536"/>
    <w:rsid w:val="085C653C"/>
    <w:rsid w:val="085C664C"/>
    <w:rsid w:val="085C664E"/>
    <w:rsid w:val="085C67FA"/>
    <w:rsid w:val="085C6859"/>
    <w:rsid w:val="085C686F"/>
    <w:rsid w:val="085C687C"/>
    <w:rsid w:val="085C68E2"/>
    <w:rsid w:val="085C69B7"/>
    <w:rsid w:val="085C69DE"/>
    <w:rsid w:val="085C6B9B"/>
    <w:rsid w:val="085C6BF6"/>
    <w:rsid w:val="085C6CAC"/>
    <w:rsid w:val="085C6CD5"/>
    <w:rsid w:val="085C6E11"/>
    <w:rsid w:val="085C6F14"/>
    <w:rsid w:val="085C6F9A"/>
    <w:rsid w:val="085C7068"/>
    <w:rsid w:val="085C707B"/>
    <w:rsid w:val="085C7119"/>
    <w:rsid w:val="085C7139"/>
    <w:rsid w:val="085C7162"/>
    <w:rsid w:val="085C7168"/>
    <w:rsid w:val="085C72F0"/>
    <w:rsid w:val="085C7336"/>
    <w:rsid w:val="085C755D"/>
    <w:rsid w:val="085C76FC"/>
    <w:rsid w:val="085C7727"/>
    <w:rsid w:val="085C7752"/>
    <w:rsid w:val="085C777F"/>
    <w:rsid w:val="085C77D6"/>
    <w:rsid w:val="085C7874"/>
    <w:rsid w:val="085C78E2"/>
    <w:rsid w:val="085C790C"/>
    <w:rsid w:val="085C7A30"/>
    <w:rsid w:val="085C7A6C"/>
    <w:rsid w:val="085C7A7B"/>
    <w:rsid w:val="085C7A9A"/>
    <w:rsid w:val="085C7BCE"/>
    <w:rsid w:val="085C7BF9"/>
    <w:rsid w:val="085C7C12"/>
    <w:rsid w:val="085C7C8B"/>
    <w:rsid w:val="085C7CA3"/>
    <w:rsid w:val="085C7CEF"/>
    <w:rsid w:val="085C7D36"/>
    <w:rsid w:val="085C7D6C"/>
    <w:rsid w:val="085C7D70"/>
    <w:rsid w:val="085C7DAE"/>
    <w:rsid w:val="085C7E23"/>
    <w:rsid w:val="085C7E89"/>
    <w:rsid w:val="085C7EE0"/>
    <w:rsid w:val="085C7F08"/>
    <w:rsid w:val="085C7F10"/>
    <w:rsid w:val="085C7FD9"/>
    <w:rsid w:val="085D007F"/>
    <w:rsid w:val="085D0093"/>
    <w:rsid w:val="085D00B8"/>
    <w:rsid w:val="085D01DD"/>
    <w:rsid w:val="085D01F0"/>
    <w:rsid w:val="085D0207"/>
    <w:rsid w:val="085D0237"/>
    <w:rsid w:val="085D0287"/>
    <w:rsid w:val="085D02AC"/>
    <w:rsid w:val="085D032E"/>
    <w:rsid w:val="085D0362"/>
    <w:rsid w:val="085D03AB"/>
    <w:rsid w:val="085D03EE"/>
    <w:rsid w:val="085D047D"/>
    <w:rsid w:val="085D05AB"/>
    <w:rsid w:val="085D05AD"/>
    <w:rsid w:val="085D07A6"/>
    <w:rsid w:val="085D07D1"/>
    <w:rsid w:val="085D07EB"/>
    <w:rsid w:val="085D08AF"/>
    <w:rsid w:val="085D093B"/>
    <w:rsid w:val="085D09FB"/>
    <w:rsid w:val="085D0A93"/>
    <w:rsid w:val="085D0AEC"/>
    <w:rsid w:val="085D0B3E"/>
    <w:rsid w:val="085D0C11"/>
    <w:rsid w:val="085D0C26"/>
    <w:rsid w:val="085D0C2D"/>
    <w:rsid w:val="085D0C70"/>
    <w:rsid w:val="085D0CAF"/>
    <w:rsid w:val="085D0CDF"/>
    <w:rsid w:val="085D0CE5"/>
    <w:rsid w:val="085D0EAC"/>
    <w:rsid w:val="085D0EEA"/>
    <w:rsid w:val="085D0F39"/>
    <w:rsid w:val="085D0F60"/>
    <w:rsid w:val="085D100D"/>
    <w:rsid w:val="085D10E0"/>
    <w:rsid w:val="085D11E0"/>
    <w:rsid w:val="085D12A9"/>
    <w:rsid w:val="085D130C"/>
    <w:rsid w:val="085D1347"/>
    <w:rsid w:val="085D1414"/>
    <w:rsid w:val="085D14D1"/>
    <w:rsid w:val="085D14E6"/>
    <w:rsid w:val="085D1541"/>
    <w:rsid w:val="085D158A"/>
    <w:rsid w:val="085D15D8"/>
    <w:rsid w:val="085D1674"/>
    <w:rsid w:val="085D1684"/>
    <w:rsid w:val="085D1692"/>
    <w:rsid w:val="085D1738"/>
    <w:rsid w:val="085D178B"/>
    <w:rsid w:val="085D19EF"/>
    <w:rsid w:val="085D1A0F"/>
    <w:rsid w:val="085D1A26"/>
    <w:rsid w:val="085D1A51"/>
    <w:rsid w:val="085D1A93"/>
    <w:rsid w:val="085D1B8C"/>
    <w:rsid w:val="085D1C77"/>
    <w:rsid w:val="085D1C86"/>
    <w:rsid w:val="085D1C89"/>
    <w:rsid w:val="085D1C92"/>
    <w:rsid w:val="085D1CAC"/>
    <w:rsid w:val="085D1CF4"/>
    <w:rsid w:val="085D1D64"/>
    <w:rsid w:val="085D1D8C"/>
    <w:rsid w:val="085D1D92"/>
    <w:rsid w:val="085D1DEC"/>
    <w:rsid w:val="085D1E6E"/>
    <w:rsid w:val="085D1EBC"/>
    <w:rsid w:val="085D1ECB"/>
    <w:rsid w:val="085D1ED5"/>
    <w:rsid w:val="085D1ED8"/>
    <w:rsid w:val="085D1F47"/>
    <w:rsid w:val="085D1FE9"/>
    <w:rsid w:val="085D2290"/>
    <w:rsid w:val="085D2316"/>
    <w:rsid w:val="085D237A"/>
    <w:rsid w:val="085D2436"/>
    <w:rsid w:val="085D25CB"/>
    <w:rsid w:val="085D2660"/>
    <w:rsid w:val="085D26A7"/>
    <w:rsid w:val="085D2847"/>
    <w:rsid w:val="085D28B7"/>
    <w:rsid w:val="085D28E5"/>
    <w:rsid w:val="085D28FB"/>
    <w:rsid w:val="085D2941"/>
    <w:rsid w:val="085D2945"/>
    <w:rsid w:val="085D29FE"/>
    <w:rsid w:val="085D2C3E"/>
    <w:rsid w:val="085D2C49"/>
    <w:rsid w:val="085D2D7B"/>
    <w:rsid w:val="085D2EBE"/>
    <w:rsid w:val="085D2F12"/>
    <w:rsid w:val="085D2F8F"/>
    <w:rsid w:val="085D2FEC"/>
    <w:rsid w:val="085D303B"/>
    <w:rsid w:val="085D30A0"/>
    <w:rsid w:val="085D3153"/>
    <w:rsid w:val="085D31BB"/>
    <w:rsid w:val="085D3200"/>
    <w:rsid w:val="085D3231"/>
    <w:rsid w:val="085D32D0"/>
    <w:rsid w:val="085D3320"/>
    <w:rsid w:val="085D3326"/>
    <w:rsid w:val="085D332D"/>
    <w:rsid w:val="085D3375"/>
    <w:rsid w:val="085D33A1"/>
    <w:rsid w:val="085D33E9"/>
    <w:rsid w:val="085D33FA"/>
    <w:rsid w:val="085D34E4"/>
    <w:rsid w:val="085D34FE"/>
    <w:rsid w:val="085D35E6"/>
    <w:rsid w:val="085D35ED"/>
    <w:rsid w:val="085D3608"/>
    <w:rsid w:val="085D361A"/>
    <w:rsid w:val="085D37BC"/>
    <w:rsid w:val="085D3815"/>
    <w:rsid w:val="085D3817"/>
    <w:rsid w:val="085D3889"/>
    <w:rsid w:val="085D3947"/>
    <w:rsid w:val="085D396C"/>
    <w:rsid w:val="085D3999"/>
    <w:rsid w:val="085D39AD"/>
    <w:rsid w:val="085D3A15"/>
    <w:rsid w:val="085D3A3F"/>
    <w:rsid w:val="085D3B22"/>
    <w:rsid w:val="085D3B99"/>
    <w:rsid w:val="085D3BD7"/>
    <w:rsid w:val="085D3C1C"/>
    <w:rsid w:val="085D3C2D"/>
    <w:rsid w:val="085D3C96"/>
    <w:rsid w:val="085D3CE1"/>
    <w:rsid w:val="085D3D35"/>
    <w:rsid w:val="085D3E75"/>
    <w:rsid w:val="085D3E8F"/>
    <w:rsid w:val="085D3EBB"/>
    <w:rsid w:val="085D4091"/>
    <w:rsid w:val="085D4274"/>
    <w:rsid w:val="085D427A"/>
    <w:rsid w:val="085D43B3"/>
    <w:rsid w:val="085D43B9"/>
    <w:rsid w:val="085D43ED"/>
    <w:rsid w:val="085D4401"/>
    <w:rsid w:val="085D444B"/>
    <w:rsid w:val="085D44ED"/>
    <w:rsid w:val="085D4585"/>
    <w:rsid w:val="085D45DE"/>
    <w:rsid w:val="085D4611"/>
    <w:rsid w:val="085D46A7"/>
    <w:rsid w:val="085D46CF"/>
    <w:rsid w:val="085D4704"/>
    <w:rsid w:val="085D471F"/>
    <w:rsid w:val="085D4728"/>
    <w:rsid w:val="085D4765"/>
    <w:rsid w:val="085D4771"/>
    <w:rsid w:val="085D4787"/>
    <w:rsid w:val="085D4850"/>
    <w:rsid w:val="085D487C"/>
    <w:rsid w:val="085D48A5"/>
    <w:rsid w:val="085D49ED"/>
    <w:rsid w:val="085D4B63"/>
    <w:rsid w:val="085D4C60"/>
    <w:rsid w:val="085D4C71"/>
    <w:rsid w:val="085D4D63"/>
    <w:rsid w:val="085D4EE8"/>
    <w:rsid w:val="085D4F07"/>
    <w:rsid w:val="085D4F50"/>
    <w:rsid w:val="085D4F6A"/>
    <w:rsid w:val="085D4F6D"/>
    <w:rsid w:val="085D4FB7"/>
    <w:rsid w:val="085D5009"/>
    <w:rsid w:val="085D515F"/>
    <w:rsid w:val="085D5180"/>
    <w:rsid w:val="085D52E3"/>
    <w:rsid w:val="085D5534"/>
    <w:rsid w:val="085D55E2"/>
    <w:rsid w:val="085D5675"/>
    <w:rsid w:val="085D568B"/>
    <w:rsid w:val="085D5795"/>
    <w:rsid w:val="085D57EA"/>
    <w:rsid w:val="085D5800"/>
    <w:rsid w:val="085D58EC"/>
    <w:rsid w:val="085D59F3"/>
    <w:rsid w:val="085D5A70"/>
    <w:rsid w:val="085D5AEB"/>
    <w:rsid w:val="085D5B17"/>
    <w:rsid w:val="085D5B77"/>
    <w:rsid w:val="085D5BF9"/>
    <w:rsid w:val="085D5CEE"/>
    <w:rsid w:val="085D5ED4"/>
    <w:rsid w:val="085D5F76"/>
    <w:rsid w:val="085D5FE2"/>
    <w:rsid w:val="085D6058"/>
    <w:rsid w:val="085D60D6"/>
    <w:rsid w:val="085D6111"/>
    <w:rsid w:val="085D6156"/>
    <w:rsid w:val="085D6160"/>
    <w:rsid w:val="085D61D9"/>
    <w:rsid w:val="085D61F1"/>
    <w:rsid w:val="085D622C"/>
    <w:rsid w:val="085D6309"/>
    <w:rsid w:val="085D6390"/>
    <w:rsid w:val="085D63D8"/>
    <w:rsid w:val="085D6452"/>
    <w:rsid w:val="085D64A5"/>
    <w:rsid w:val="085D650A"/>
    <w:rsid w:val="085D6529"/>
    <w:rsid w:val="085D65DA"/>
    <w:rsid w:val="085D6657"/>
    <w:rsid w:val="085D665D"/>
    <w:rsid w:val="085D667E"/>
    <w:rsid w:val="085D6729"/>
    <w:rsid w:val="085D6933"/>
    <w:rsid w:val="085D698F"/>
    <w:rsid w:val="085D69D3"/>
    <w:rsid w:val="085D69D5"/>
    <w:rsid w:val="085D6A2E"/>
    <w:rsid w:val="085D6AD7"/>
    <w:rsid w:val="085D6AEA"/>
    <w:rsid w:val="085D6AF7"/>
    <w:rsid w:val="085D6BB5"/>
    <w:rsid w:val="085D6BB7"/>
    <w:rsid w:val="085D6C1E"/>
    <w:rsid w:val="085D6C39"/>
    <w:rsid w:val="085D6C93"/>
    <w:rsid w:val="085D6CA5"/>
    <w:rsid w:val="085D6CB8"/>
    <w:rsid w:val="085D6D11"/>
    <w:rsid w:val="085D6D1E"/>
    <w:rsid w:val="085D6E2F"/>
    <w:rsid w:val="085D6FF6"/>
    <w:rsid w:val="085D71BC"/>
    <w:rsid w:val="085D7219"/>
    <w:rsid w:val="085D721C"/>
    <w:rsid w:val="085D724F"/>
    <w:rsid w:val="085D72A1"/>
    <w:rsid w:val="085D72A2"/>
    <w:rsid w:val="085D73E1"/>
    <w:rsid w:val="085D7425"/>
    <w:rsid w:val="085D7584"/>
    <w:rsid w:val="085D7629"/>
    <w:rsid w:val="085D7633"/>
    <w:rsid w:val="085D769E"/>
    <w:rsid w:val="085D76C2"/>
    <w:rsid w:val="085D7783"/>
    <w:rsid w:val="085D783F"/>
    <w:rsid w:val="085D790F"/>
    <w:rsid w:val="085D7911"/>
    <w:rsid w:val="085D7984"/>
    <w:rsid w:val="085D7989"/>
    <w:rsid w:val="085D7A36"/>
    <w:rsid w:val="085D7AEC"/>
    <w:rsid w:val="085D7B3F"/>
    <w:rsid w:val="085D7B4B"/>
    <w:rsid w:val="085D7B7D"/>
    <w:rsid w:val="085D7BA6"/>
    <w:rsid w:val="085D7C12"/>
    <w:rsid w:val="085D7C1D"/>
    <w:rsid w:val="085D7C58"/>
    <w:rsid w:val="085D7C5D"/>
    <w:rsid w:val="085D7CF5"/>
    <w:rsid w:val="085D7D59"/>
    <w:rsid w:val="085D7DE8"/>
    <w:rsid w:val="085D7E45"/>
    <w:rsid w:val="085D7EA1"/>
    <w:rsid w:val="085D7EAA"/>
    <w:rsid w:val="085D7EE6"/>
    <w:rsid w:val="085D7F7C"/>
    <w:rsid w:val="085E0001"/>
    <w:rsid w:val="085E0025"/>
    <w:rsid w:val="085E00B2"/>
    <w:rsid w:val="085E00BC"/>
    <w:rsid w:val="085E00BE"/>
    <w:rsid w:val="085E0133"/>
    <w:rsid w:val="085E01D5"/>
    <w:rsid w:val="085E01E0"/>
    <w:rsid w:val="085E04DD"/>
    <w:rsid w:val="085E064F"/>
    <w:rsid w:val="085E0655"/>
    <w:rsid w:val="085E06B5"/>
    <w:rsid w:val="085E0865"/>
    <w:rsid w:val="085E086C"/>
    <w:rsid w:val="085E08CA"/>
    <w:rsid w:val="085E0951"/>
    <w:rsid w:val="085E098F"/>
    <w:rsid w:val="085E0AC6"/>
    <w:rsid w:val="085E0AC9"/>
    <w:rsid w:val="085E0C1A"/>
    <w:rsid w:val="085E0CA6"/>
    <w:rsid w:val="085E0EA0"/>
    <w:rsid w:val="085E0F62"/>
    <w:rsid w:val="085E0FFC"/>
    <w:rsid w:val="085E109C"/>
    <w:rsid w:val="085E111B"/>
    <w:rsid w:val="085E114A"/>
    <w:rsid w:val="085E1159"/>
    <w:rsid w:val="085E12CA"/>
    <w:rsid w:val="085E1347"/>
    <w:rsid w:val="085E1435"/>
    <w:rsid w:val="085E14A4"/>
    <w:rsid w:val="085E14E5"/>
    <w:rsid w:val="085E150C"/>
    <w:rsid w:val="085E1551"/>
    <w:rsid w:val="085E155B"/>
    <w:rsid w:val="085E155C"/>
    <w:rsid w:val="085E155F"/>
    <w:rsid w:val="085E1594"/>
    <w:rsid w:val="085E15DB"/>
    <w:rsid w:val="085E1601"/>
    <w:rsid w:val="085E16EC"/>
    <w:rsid w:val="085E176F"/>
    <w:rsid w:val="085E178B"/>
    <w:rsid w:val="085E17A8"/>
    <w:rsid w:val="085E17AA"/>
    <w:rsid w:val="085E1871"/>
    <w:rsid w:val="085E1937"/>
    <w:rsid w:val="085E19F5"/>
    <w:rsid w:val="085E1A49"/>
    <w:rsid w:val="085E1A7C"/>
    <w:rsid w:val="085E1AC5"/>
    <w:rsid w:val="085E1B5B"/>
    <w:rsid w:val="085E1CA7"/>
    <w:rsid w:val="085E1D04"/>
    <w:rsid w:val="085E1D0D"/>
    <w:rsid w:val="085E1D2B"/>
    <w:rsid w:val="085E1DB1"/>
    <w:rsid w:val="085E1DF7"/>
    <w:rsid w:val="085E1E14"/>
    <w:rsid w:val="085E1E27"/>
    <w:rsid w:val="085E1FED"/>
    <w:rsid w:val="085E209D"/>
    <w:rsid w:val="085E2123"/>
    <w:rsid w:val="085E22F3"/>
    <w:rsid w:val="085E2384"/>
    <w:rsid w:val="085E2415"/>
    <w:rsid w:val="085E249E"/>
    <w:rsid w:val="085E24BC"/>
    <w:rsid w:val="085E24DC"/>
    <w:rsid w:val="085E2526"/>
    <w:rsid w:val="085E2680"/>
    <w:rsid w:val="085E26DA"/>
    <w:rsid w:val="085E2740"/>
    <w:rsid w:val="085E280D"/>
    <w:rsid w:val="085E28B3"/>
    <w:rsid w:val="085E28E9"/>
    <w:rsid w:val="085E28EF"/>
    <w:rsid w:val="085E2918"/>
    <w:rsid w:val="085E29C1"/>
    <w:rsid w:val="085E2A05"/>
    <w:rsid w:val="085E2AEF"/>
    <w:rsid w:val="085E2BEF"/>
    <w:rsid w:val="085E2C5D"/>
    <w:rsid w:val="085E2C8B"/>
    <w:rsid w:val="085E2C92"/>
    <w:rsid w:val="085E2CF8"/>
    <w:rsid w:val="085E2D86"/>
    <w:rsid w:val="085E2E1B"/>
    <w:rsid w:val="085E2EA5"/>
    <w:rsid w:val="085E2EB0"/>
    <w:rsid w:val="085E2EDE"/>
    <w:rsid w:val="085E2F36"/>
    <w:rsid w:val="085E2F3B"/>
    <w:rsid w:val="085E3092"/>
    <w:rsid w:val="085E309B"/>
    <w:rsid w:val="085E315E"/>
    <w:rsid w:val="085E3176"/>
    <w:rsid w:val="085E31C0"/>
    <w:rsid w:val="085E31E2"/>
    <w:rsid w:val="085E3213"/>
    <w:rsid w:val="085E323E"/>
    <w:rsid w:val="085E329B"/>
    <w:rsid w:val="085E32F5"/>
    <w:rsid w:val="085E3357"/>
    <w:rsid w:val="085E3389"/>
    <w:rsid w:val="085E33C4"/>
    <w:rsid w:val="085E350A"/>
    <w:rsid w:val="085E353F"/>
    <w:rsid w:val="085E3566"/>
    <w:rsid w:val="085E35A8"/>
    <w:rsid w:val="085E3656"/>
    <w:rsid w:val="085E36CC"/>
    <w:rsid w:val="085E3725"/>
    <w:rsid w:val="085E37F8"/>
    <w:rsid w:val="085E39AE"/>
    <w:rsid w:val="085E3A89"/>
    <w:rsid w:val="085E3A96"/>
    <w:rsid w:val="085E3AA4"/>
    <w:rsid w:val="085E3AB8"/>
    <w:rsid w:val="085E3ADB"/>
    <w:rsid w:val="085E3B84"/>
    <w:rsid w:val="085E3BE0"/>
    <w:rsid w:val="085E3C04"/>
    <w:rsid w:val="085E3C20"/>
    <w:rsid w:val="085E3D1C"/>
    <w:rsid w:val="085E3DCE"/>
    <w:rsid w:val="085E3DF4"/>
    <w:rsid w:val="085E3FE5"/>
    <w:rsid w:val="085E4015"/>
    <w:rsid w:val="085E40B9"/>
    <w:rsid w:val="085E40C4"/>
    <w:rsid w:val="085E41BB"/>
    <w:rsid w:val="085E4261"/>
    <w:rsid w:val="085E43D9"/>
    <w:rsid w:val="085E459F"/>
    <w:rsid w:val="085E45E1"/>
    <w:rsid w:val="085E4605"/>
    <w:rsid w:val="085E473B"/>
    <w:rsid w:val="085E47D7"/>
    <w:rsid w:val="085E4803"/>
    <w:rsid w:val="085E481F"/>
    <w:rsid w:val="085E4949"/>
    <w:rsid w:val="085E4955"/>
    <w:rsid w:val="085E4983"/>
    <w:rsid w:val="085E4A4C"/>
    <w:rsid w:val="085E4AD6"/>
    <w:rsid w:val="085E4AFB"/>
    <w:rsid w:val="085E4B17"/>
    <w:rsid w:val="085E4B3A"/>
    <w:rsid w:val="085E4B3B"/>
    <w:rsid w:val="085E4B9D"/>
    <w:rsid w:val="085E4BB9"/>
    <w:rsid w:val="085E4D18"/>
    <w:rsid w:val="085E4DA9"/>
    <w:rsid w:val="085E4DDC"/>
    <w:rsid w:val="085E4E31"/>
    <w:rsid w:val="085E4E78"/>
    <w:rsid w:val="085E4E97"/>
    <w:rsid w:val="085E4F72"/>
    <w:rsid w:val="085E4FC4"/>
    <w:rsid w:val="085E4FD7"/>
    <w:rsid w:val="085E501F"/>
    <w:rsid w:val="085E5206"/>
    <w:rsid w:val="085E5264"/>
    <w:rsid w:val="085E527E"/>
    <w:rsid w:val="085E5333"/>
    <w:rsid w:val="085E5372"/>
    <w:rsid w:val="085E5446"/>
    <w:rsid w:val="085E551A"/>
    <w:rsid w:val="085E551D"/>
    <w:rsid w:val="085E5594"/>
    <w:rsid w:val="085E55A1"/>
    <w:rsid w:val="085E55BE"/>
    <w:rsid w:val="085E5724"/>
    <w:rsid w:val="085E5896"/>
    <w:rsid w:val="085E5899"/>
    <w:rsid w:val="085E59F0"/>
    <w:rsid w:val="085E5A57"/>
    <w:rsid w:val="085E5B4C"/>
    <w:rsid w:val="085E5BE4"/>
    <w:rsid w:val="085E5BE9"/>
    <w:rsid w:val="085E5BFB"/>
    <w:rsid w:val="085E5C32"/>
    <w:rsid w:val="085E5C4A"/>
    <w:rsid w:val="085E5C99"/>
    <w:rsid w:val="085E5C9D"/>
    <w:rsid w:val="085E5E0F"/>
    <w:rsid w:val="085E5E96"/>
    <w:rsid w:val="085E5EDB"/>
    <w:rsid w:val="085E5F0A"/>
    <w:rsid w:val="085E5F99"/>
    <w:rsid w:val="085E5FDB"/>
    <w:rsid w:val="085E5FE6"/>
    <w:rsid w:val="085E604D"/>
    <w:rsid w:val="085E608F"/>
    <w:rsid w:val="085E60FD"/>
    <w:rsid w:val="085E623C"/>
    <w:rsid w:val="085E6246"/>
    <w:rsid w:val="085E6293"/>
    <w:rsid w:val="085E62A9"/>
    <w:rsid w:val="085E63D5"/>
    <w:rsid w:val="085E64A1"/>
    <w:rsid w:val="085E64D3"/>
    <w:rsid w:val="085E64D8"/>
    <w:rsid w:val="085E65A8"/>
    <w:rsid w:val="085E6635"/>
    <w:rsid w:val="085E6669"/>
    <w:rsid w:val="085E6685"/>
    <w:rsid w:val="085E668A"/>
    <w:rsid w:val="085E66AB"/>
    <w:rsid w:val="085E66B6"/>
    <w:rsid w:val="085E6759"/>
    <w:rsid w:val="085E676D"/>
    <w:rsid w:val="085E678A"/>
    <w:rsid w:val="085E67D7"/>
    <w:rsid w:val="085E68EB"/>
    <w:rsid w:val="085E699A"/>
    <w:rsid w:val="085E6A5C"/>
    <w:rsid w:val="085E6B1E"/>
    <w:rsid w:val="085E6C27"/>
    <w:rsid w:val="085E6C98"/>
    <w:rsid w:val="085E6CC5"/>
    <w:rsid w:val="085E6CE9"/>
    <w:rsid w:val="085E6E2A"/>
    <w:rsid w:val="085E6ED9"/>
    <w:rsid w:val="085E6F5E"/>
    <w:rsid w:val="085E6F9D"/>
    <w:rsid w:val="085E7068"/>
    <w:rsid w:val="085E715C"/>
    <w:rsid w:val="085E719D"/>
    <w:rsid w:val="085E71B1"/>
    <w:rsid w:val="085E720E"/>
    <w:rsid w:val="085E726B"/>
    <w:rsid w:val="085E72D3"/>
    <w:rsid w:val="085E7335"/>
    <w:rsid w:val="085E738E"/>
    <w:rsid w:val="085E73B0"/>
    <w:rsid w:val="085E7440"/>
    <w:rsid w:val="085E7497"/>
    <w:rsid w:val="085E7582"/>
    <w:rsid w:val="085E761C"/>
    <w:rsid w:val="085E7631"/>
    <w:rsid w:val="085E76CD"/>
    <w:rsid w:val="085E76E7"/>
    <w:rsid w:val="085E7701"/>
    <w:rsid w:val="085E7741"/>
    <w:rsid w:val="085E7784"/>
    <w:rsid w:val="085E7905"/>
    <w:rsid w:val="085E7A36"/>
    <w:rsid w:val="085E7A93"/>
    <w:rsid w:val="085E7B20"/>
    <w:rsid w:val="085E7C47"/>
    <w:rsid w:val="085E7C95"/>
    <w:rsid w:val="085E7CCD"/>
    <w:rsid w:val="085E7DDD"/>
    <w:rsid w:val="085E7E31"/>
    <w:rsid w:val="085E7E44"/>
    <w:rsid w:val="085E7F84"/>
    <w:rsid w:val="085E7FB1"/>
    <w:rsid w:val="085E7FCF"/>
    <w:rsid w:val="085E7FEB"/>
    <w:rsid w:val="085F0088"/>
    <w:rsid w:val="085F02E6"/>
    <w:rsid w:val="085F03F7"/>
    <w:rsid w:val="085F048B"/>
    <w:rsid w:val="085F0590"/>
    <w:rsid w:val="085F05CC"/>
    <w:rsid w:val="085F0678"/>
    <w:rsid w:val="085F07C5"/>
    <w:rsid w:val="085F07C7"/>
    <w:rsid w:val="085F0AD9"/>
    <w:rsid w:val="085F0AE4"/>
    <w:rsid w:val="085F0BB9"/>
    <w:rsid w:val="085F0C1D"/>
    <w:rsid w:val="085F0C1F"/>
    <w:rsid w:val="085F0C49"/>
    <w:rsid w:val="085F0CEA"/>
    <w:rsid w:val="085F0DD8"/>
    <w:rsid w:val="085F0E3A"/>
    <w:rsid w:val="085F0E56"/>
    <w:rsid w:val="085F0EA6"/>
    <w:rsid w:val="085F0ED5"/>
    <w:rsid w:val="085F0EDD"/>
    <w:rsid w:val="085F0FA5"/>
    <w:rsid w:val="085F0FD8"/>
    <w:rsid w:val="085F0FDD"/>
    <w:rsid w:val="085F10CC"/>
    <w:rsid w:val="085F10E5"/>
    <w:rsid w:val="085F114C"/>
    <w:rsid w:val="085F117D"/>
    <w:rsid w:val="085F1192"/>
    <w:rsid w:val="085F11E3"/>
    <w:rsid w:val="085F123A"/>
    <w:rsid w:val="085F12E0"/>
    <w:rsid w:val="085F13BB"/>
    <w:rsid w:val="085F159A"/>
    <w:rsid w:val="085F15E1"/>
    <w:rsid w:val="085F1647"/>
    <w:rsid w:val="085F1699"/>
    <w:rsid w:val="085F171C"/>
    <w:rsid w:val="085F177D"/>
    <w:rsid w:val="085F1782"/>
    <w:rsid w:val="085F1843"/>
    <w:rsid w:val="085F18AD"/>
    <w:rsid w:val="085F18EC"/>
    <w:rsid w:val="085F19C4"/>
    <w:rsid w:val="085F19DC"/>
    <w:rsid w:val="085F1A27"/>
    <w:rsid w:val="085F1A59"/>
    <w:rsid w:val="085F1BC6"/>
    <w:rsid w:val="085F1C27"/>
    <w:rsid w:val="085F1CCA"/>
    <w:rsid w:val="085F1D0D"/>
    <w:rsid w:val="085F1F34"/>
    <w:rsid w:val="085F1F82"/>
    <w:rsid w:val="085F2080"/>
    <w:rsid w:val="085F212A"/>
    <w:rsid w:val="085F222E"/>
    <w:rsid w:val="085F22A5"/>
    <w:rsid w:val="085F24D5"/>
    <w:rsid w:val="085F2644"/>
    <w:rsid w:val="085F266E"/>
    <w:rsid w:val="085F26C3"/>
    <w:rsid w:val="085F26DA"/>
    <w:rsid w:val="085F26ED"/>
    <w:rsid w:val="085F2738"/>
    <w:rsid w:val="085F275C"/>
    <w:rsid w:val="085F27F4"/>
    <w:rsid w:val="085F28A6"/>
    <w:rsid w:val="085F28C2"/>
    <w:rsid w:val="085F29B7"/>
    <w:rsid w:val="085F29FB"/>
    <w:rsid w:val="085F2A27"/>
    <w:rsid w:val="085F2A4A"/>
    <w:rsid w:val="085F2B89"/>
    <w:rsid w:val="085F2BA6"/>
    <w:rsid w:val="085F2C2D"/>
    <w:rsid w:val="085F2C54"/>
    <w:rsid w:val="085F2C6F"/>
    <w:rsid w:val="085F2D55"/>
    <w:rsid w:val="085F2D9B"/>
    <w:rsid w:val="085F2F43"/>
    <w:rsid w:val="085F2F57"/>
    <w:rsid w:val="085F2F7B"/>
    <w:rsid w:val="085F2F9D"/>
    <w:rsid w:val="085F2FB3"/>
    <w:rsid w:val="085F3102"/>
    <w:rsid w:val="085F3253"/>
    <w:rsid w:val="085F3357"/>
    <w:rsid w:val="085F3413"/>
    <w:rsid w:val="085F348C"/>
    <w:rsid w:val="085F34C0"/>
    <w:rsid w:val="085F34D2"/>
    <w:rsid w:val="085F3524"/>
    <w:rsid w:val="085F359D"/>
    <w:rsid w:val="085F35B4"/>
    <w:rsid w:val="085F35D4"/>
    <w:rsid w:val="085F35EE"/>
    <w:rsid w:val="085F35F9"/>
    <w:rsid w:val="085F3689"/>
    <w:rsid w:val="085F36B5"/>
    <w:rsid w:val="085F36BA"/>
    <w:rsid w:val="085F36F3"/>
    <w:rsid w:val="085F378B"/>
    <w:rsid w:val="085F3812"/>
    <w:rsid w:val="085F3827"/>
    <w:rsid w:val="085F397F"/>
    <w:rsid w:val="085F3A36"/>
    <w:rsid w:val="085F3A6A"/>
    <w:rsid w:val="085F3BE0"/>
    <w:rsid w:val="085F3BED"/>
    <w:rsid w:val="085F3C5B"/>
    <w:rsid w:val="085F3C7A"/>
    <w:rsid w:val="085F3CB5"/>
    <w:rsid w:val="085F3CE7"/>
    <w:rsid w:val="085F3D2E"/>
    <w:rsid w:val="085F3E02"/>
    <w:rsid w:val="085F3EE5"/>
    <w:rsid w:val="085F3F22"/>
    <w:rsid w:val="085F3F25"/>
    <w:rsid w:val="085F3F62"/>
    <w:rsid w:val="085F404A"/>
    <w:rsid w:val="085F4173"/>
    <w:rsid w:val="085F4177"/>
    <w:rsid w:val="085F4221"/>
    <w:rsid w:val="085F4234"/>
    <w:rsid w:val="085F429F"/>
    <w:rsid w:val="085F42A2"/>
    <w:rsid w:val="085F42AD"/>
    <w:rsid w:val="085F4351"/>
    <w:rsid w:val="085F4407"/>
    <w:rsid w:val="085F440E"/>
    <w:rsid w:val="085F4485"/>
    <w:rsid w:val="085F454A"/>
    <w:rsid w:val="085F467C"/>
    <w:rsid w:val="085F46AC"/>
    <w:rsid w:val="085F47B0"/>
    <w:rsid w:val="085F47C8"/>
    <w:rsid w:val="085F480D"/>
    <w:rsid w:val="085F49A6"/>
    <w:rsid w:val="085F4A13"/>
    <w:rsid w:val="085F4A9B"/>
    <w:rsid w:val="085F4ABF"/>
    <w:rsid w:val="085F4AC9"/>
    <w:rsid w:val="085F4BA8"/>
    <w:rsid w:val="085F4C00"/>
    <w:rsid w:val="085F4C1E"/>
    <w:rsid w:val="085F4C9C"/>
    <w:rsid w:val="085F4D19"/>
    <w:rsid w:val="085F4DF7"/>
    <w:rsid w:val="085F4EBF"/>
    <w:rsid w:val="085F4FC9"/>
    <w:rsid w:val="085F4FFF"/>
    <w:rsid w:val="085F5049"/>
    <w:rsid w:val="085F5140"/>
    <w:rsid w:val="085F51A9"/>
    <w:rsid w:val="085F51FE"/>
    <w:rsid w:val="085F529D"/>
    <w:rsid w:val="085F52B6"/>
    <w:rsid w:val="085F52D6"/>
    <w:rsid w:val="085F5341"/>
    <w:rsid w:val="085F5366"/>
    <w:rsid w:val="085F5616"/>
    <w:rsid w:val="085F5648"/>
    <w:rsid w:val="085F5656"/>
    <w:rsid w:val="085F56A8"/>
    <w:rsid w:val="085F56C9"/>
    <w:rsid w:val="085F5711"/>
    <w:rsid w:val="085F5720"/>
    <w:rsid w:val="085F57AA"/>
    <w:rsid w:val="085F587E"/>
    <w:rsid w:val="085F58CF"/>
    <w:rsid w:val="085F58FC"/>
    <w:rsid w:val="085F5978"/>
    <w:rsid w:val="085F5994"/>
    <w:rsid w:val="085F599B"/>
    <w:rsid w:val="085F5A45"/>
    <w:rsid w:val="085F5B17"/>
    <w:rsid w:val="085F5B4E"/>
    <w:rsid w:val="085F5B8C"/>
    <w:rsid w:val="085F5C85"/>
    <w:rsid w:val="085F5ECC"/>
    <w:rsid w:val="085F5F20"/>
    <w:rsid w:val="085F5F50"/>
    <w:rsid w:val="085F5F5B"/>
    <w:rsid w:val="085F5FA4"/>
    <w:rsid w:val="085F6037"/>
    <w:rsid w:val="085F60B7"/>
    <w:rsid w:val="085F60CD"/>
    <w:rsid w:val="085F60DE"/>
    <w:rsid w:val="085F60E3"/>
    <w:rsid w:val="085F610A"/>
    <w:rsid w:val="085F6249"/>
    <w:rsid w:val="085F62D2"/>
    <w:rsid w:val="085F6375"/>
    <w:rsid w:val="085F643C"/>
    <w:rsid w:val="085F64D4"/>
    <w:rsid w:val="085F65F0"/>
    <w:rsid w:val="085F6619"/>
    <w:rsid w:val="085F661B"/>
    <w:rsid w:val="085F6620"/>
    <w:rsid w:val="085F6655"/>
    <w:rsid w:val="085F6660"/>
    <w:rsid w:val="085F6684"/>
    <w:rsid w:val="085F6732"/>
    <w:rsid w:val="085F67A3"/>
    <w:rsid w:val="085F67E9"/>
    <w:rsid w:val="085F67F8"/>
    <w:rsid w:val="085F6826"/>
    <w:rsid w:val="085F68B3"/>
    <w:rsid w:val="085F68DA"/>
    <w:rsid w:val="085F68EF"/>
    <w:rsid w:val="085F69B3"/>
    <w:rsid w:val="085F69FA"/>
    <w:rsid w:val="085F6A34"/>
    <w:rsid w:val="085F6B21"/>
    <w:rsid w:val="085F6BAB"/>
    <w:rsid w:val="085F6C02"/>
    <w:rsid w:val="085F6D9F"/>
    <w:rsid w:val="085F6DFC"/>
    <w:rsid w:val="085F6E3D"/>
    <w:rsid w:val="085F6EB8"/>
    <w:rsid w:val="085F6FF4"/>
    <w:rsid w:val="085F70B5"/>
    <w:rsid w:val="085F70D3"/>
    <w:rsid w:val="085F70FB"/>
    <w:rsid w:val="085F7142"/>
    <w:rsid w:val="085F7150"/>
    <w:rsid w:val="085F71A0"/>
    <w:rsid w:val="085F71B9"/>
    <w:rsid w:val="085F7231"/>
    <w:rsid w:val="085F72BB"/>
    <w:rsid w:val="085F72CA"/>
    <w:rsid w:val="085F72FB"/>
    <w:rsid w:val="085F736B"/>
    <w:rsid w:val="085F740E"/>
    <w:rsid w:val="085F74D0"/>
    <w:rsid w:val="085F75A1"/>
    <w:rsid w:val="085F75A5"/>
    <w:rsid w:val="085F75FD"/>
    <w:rsid w:val="085F7600"/>
    <w:rsid w:val="085F765B"/>
    <w:rsid w:val="085F76B9"/>
    <w:rsid w:val="085F76EC"/>
    <w:rsid w:val="085F7768"/>
    <w:rsid w:val="085F7804"/>
    <w:rsid w:val="085F7962"/>
    <w:rsid w:val="085F799E"/>
    <w:rsid w:val="085F79FE"/>
    <w:rsid w:val="085F7B0D"/>
    <w:rsid w:val="085F7B7D"/>
    <w:rsid w:val="085F7BF4"/>
    <w:rsid w:val="085F7C11"/>
    <w:rsid w:val="085F7C9E"/>
    <w:rsid w:val="085F7CD7"/>
    <w:rsid w:val="085F7CF1"/>
    <w:rsid w:val="085F7DD6"/>
    <w:rsid w:val="085F7E0B"/>
    <w:rsid w:val="085F7EA7"/>
    <w:rsid w:val="085F7F36"/>
    <w:rsid w:val="085F7F5E"/>
    <w:rsid w:val="085F7FAA"/>
    <w:rsid w:val="08600156"/>
    <w:rsid w:val="086002FC"/>
    <w:rsid w:val="08600305"/>
    <w:rsid w:val="0860037F"/>
    <w:rsid w:val="086003B5"/>
    <w:rsid w:val="08600500"/>
    <w:rsid w:val="0860054F"/>
    <w:rsid w:val="0860056F"/>
    <w:rsid w:val="08600572"/>
    <w:rsid w:val="086005F2"/>
    <w:rsid w:val="08600649"/>
    <w:rsid w:val="0860076F"/>
    <w:rsid w:val="086008A6"/>
    <w:rsid w:val="08600925"/>
    <w:rsid w:val="0860098B"/>
    <w:rsid w:val="086009B3"/>
    <w:rsid w:val="08600A82"/>
    <w:rsid w:val="08600AC0"/>
    <w:rsid w:val="08600B5E"/>
    <w:rsid w:val="08600BE2"/>
    <w:rsid w:val="08600C07"/>
    <w:rsid w:val="08600CAD"/>
    <w:rsid w:val="08600D4D"/>
    <w:rsid w:val="08600D86"/>
    <w:rsid w:val="08600DC6"/>
    <w:rsid w:val="08600E39"/>
    <w:rsid w:val="08600E40"/>
    <w:rsid w:val="08600F1C"/>
    <w:rsid w:val="08600F2E"/>
    <w:rsid w:val="08600F87"/>
    <w:rsid w:val="08600FD4"/>
    <w:rsid w:val="0860105C"/>
    <w:rsid w:val="0860108D"/>
    <w:rsid w:val="0860109F"/>
    <w:rsid w:val="086010A1"/>
    <w:rsid w:val="086010E3"/>
    <w:rsid w:val="08601214"/>
    <w:rsid w:val="08601402"/>
    <w:rsid w:val="08601474"/>
    <w:rsid w:val="086014D9"/>
    <w:rsid w:val="0860153F"/>
    <w:rsid w:val="08601562"/>
    <w:rsid w:val="086016E7"/>
    <w:rsid w:val="0860180D"/>
    <w:rsid w:val="08601A21"/>
    <w:rsid w:val="08601A64"/>
    <w:rsid w:val="08601A6D"/>
    <w:rsid w:val="08601A89"/>
    <w:rsid w:val="08601A98"/>
    <w:rsid w:val="08601B2D"/>
    <w:rsid w:val="08601B40"/>
    <w:rsid w:val="08601B4E"/>
    <w:rsid w:val="08601B5D"/>
    <w:rsid w:val="08601BD2"/>
    <w:rsid w:val="08601C1C"/>
    <w:rsid w:val="08601DCB"/>
    <w:rsid w:val="08601DDC"/>
    <w:rsid w:val="08601E30"/>
    <w:rsid w:val="08601EBA"/>
    <w:rsid w:val="08602032"/>
    <w:rsid w:val="08602050"/>
    <w:rsid w:val="086022CA"/>
    <w:rsid w:val="08602330"/>
    <w:rsid w:val="08602383"/>
    <w:rsid w:val="08602549"/>
    <w:rsid w:val="086025B8"/>
    <w:rsid w:val="086025D1"/>
    <w:rsid w:val="0860261C"/>
    <w:rsid w:val="08602624"/>
    <w:rsid w:val="086026A7"/>
    <w:rsid w:val="086027D3"/>
    <w:rsid w:val="0860284A"/>
    <w:rsid w:val="086028A4"/>
    <w:rsid w:val="08602922"/>
    <w:rsid w:val="08602A8B"/>
    <w:rsid w:val="08602AD5"/>
    <w:rsid w:val="08602B0C"/>
    <w:rsid w:val="08602B59"/>
    <w:rsid w:val="08602B9E"/>
    <w:rsid w:val="08602C5D"/>
    <w:rsid w:val="08602CA0"/>
    <w:rsid w:val="08602CB9"/>
    <w:rsid w:val="08602CD3"/>
    <w:rsid w:val="08602E46"/>
    <w:rsid w:val="08602E79"/>
    <w:rsid w:val="08602F40"/>
    <w:rsid w:val="08603052"/>
    <w:rsid w:val="08603153"/>
    <w:rsid w:val="08603257"/>
    <w:rsid w:val="08603285"/>
    <w:rsid w:val="086032F9"/>
    <w:rsid w:val="0860334A"/>
    <w:rsid w:val="08603386"/>
    <w:rsid w:val="086033B1"/>
    <w:rsid w:val="086033EE"/>
    <w:rsid w:val="0860341E"/>
    <w:rsid w:val="08603431"/>
    <w:rsid w:val="086034D7"/>
    <w:rsid w:val="08603528"/>
    <w:rsid w:val="08603550"/>
    <w:rsid w:val="086035E5"/>
    <w:rsid w:val="0860371F"/>
    <w:rsid w:val="08603743"/>
    <w:rsid w:val="086037AE"/>
    <w:rsid w:val="08603819"/>
    <w:rsid w:val="0860386A"/>
    <w:rsid w:val="086038E2"/>
    <w:rsid w:val="086038EC"/>
    <w:rsid w:val="08603904"/>
    <w:rsid w:val="08603928"/>
    <w:rsid w:val="08603A4C"/>
    <w:rsid w:val="08603A95"/>
    <w:rsid w:val="08603ABC"/>
    <w:rsid w:val="08603B0F"/>
    <w:rsid w:val="08603B82"/>
    <w:rsid w:val="08603BB4"/>
    <w:rsid w:val="08603BF5"/>
    <w:rsid w:val="08603BFF"/>
    <w:rsid w:val="08603C1D"/>
    <w:rsid w:val="08603C2B"/>
    <w:rsid w:val="08603C44"/>
    <w:rsid w:val="08603C63"/>
    <w:rsid w:val="08603CD5"/>
    <w:rsid w:val="08603D5E"/>
    <w:rsid w:val="08603D63"/>
    <w:rsid w:val="08603DB7"/>
    <w:rsid w:val="08603E24"/>
    <w:rsid w:val="08603E38"/>
    <w:rsid w:val="08603E48"/>
    <w:rsid w:val="08603EBF"/>
    <w:rsid w:val="08603F88"/>
    <w:rsid w:val="0860404A"/>
    <w:rsid w:val="086040ED"/>
    <w:rsid w:val="086041ED"/>
    <w:rsid w:val="0860426F"/>
    <w:rsid w:val="0860430D"/>
    <w:rsid w:val="08604525"/>
    <w:rsid w:val="086045E8"/>
    <w:rsid w:val="086046BC"/>
    <w:rsid w:val="0860470F"/>
    <w:rsid w:val="08604743"/>
    <w:rsid w:val="0860481C"/>
    <w:rsid w:val="08604896"/>
    <w:rsid w:val="086048BE"/>
    <w:rsid w:val="086048CE"/>
    <w:rsid w:val="086048F9"/>
    <w:rsid w:val="08604A09"/>
    <w:rsid w:val="08604A9C"/>
    <w:rsid w:val="08604BC2"/>
    <w:rsid w:val="08604C8B"/>
    <w:rsid w:val="08604C99"/>
    <w:rsid w:val="08604E0B"/>
    <w:rsid w:val="08604E68"/>
    <w:rsid w:val="08605040"/>
    <w:rsid w:val="0860505D"/>
    <w:rsid w:val="086050EF"/>
    <w:rsid w:val="0860510B"/>
    <w:rsid w:val="086051C8"/>
    <w:rsid w:val="086051DE"/>
    <w:rsid w:val="086051E5"/>
    <w:rsid w:val="08605231"/>
    <w:rsid w:val="08605240"/>
    <w:rsid w:val="0860539D"/>
    <w:rsid w:val="086053C0"/>
    <w:rsid w:val="08605422"/>
    <w:rsid w:val="08605490"/>
    <w:rsid w:val="086055B5"/>
    <w:rsid w:val="086055BA"/>
    <w:rsid w:val="0860560A"/>
    <w:rsid w:val="08605628"/>
    <w:rsid w:val="0860563B"/>
    <w:rsid w:val="0860567E"/>
    <w:rsid w:val="086056AB"/>
    <w:rsid w:val="0860571C"/>
    <w:rsid w:val="08605746"/>
    <w:rsid w:val="0860579D"/>
    <w:rsid w:val="08605850"/>
    <w:rsid w:val="086058E5"/>
    <w:rsid w:val="086059F6"/>
    <w:rsid w:val="08605A29"/>
    <w:rsid w:val="08605A42"/>
    <w:rsid w:val="08605B5B"/>
    <w:rsid w:val="08605BE6"/>
    <w:rsid w:val="08605C97"/>
    <w:rsid w:val="08605CAB"/>
    <w:rsid w:val="08605CCC"/>
    <w:rsid w:val="08605CF3"/>
    <w:rsid w:val="08605D30"/>
    <w:rsid w:val="08605D6F"/>
    <w:rsid w:val="08605DDC"/>
    <w:rsid w:val="08605E16"/>
    <w:rsid w:val="08605E52"/>
    <w:rsid w:val="08605E62"/>
    <w:rsid w:val="08605F61"/>
    <w:rsid w:val="08605F69"/>
    <w:rsid w:val="08605FB7"/>
    <w:rsid w:val="08605FF5"/>
    <w:rsid w:val="08605FF8"/>
    <w:rsid w:val="08606026"/>
    <w:rsid w:val="086060DB"/>
    <w:rsid w:val="086061D2"/>
    <w:rsid w:val="086061DA"/>
    <w:rsid w:val="086062E6"/>
    <w:rsid w:val="0860636B"/>
    <w:rsid w:val="086063B0"/>
    <w:rsid w:val="086064F9"/>
    <w:rsid w:val="08606521"/>
    <w:rsid w:val="08606621"/>
    <w:rsid w:val="086066CD"/>
    <w:rsid w:val="086066E9"/>
    <w:rsid w:val="0860671A"/>
    <w:rsid w:val="0860675E"/>
    <w:rsid w:val="0860679F"/>
    <w:rsid w:val="086067BB"/>
    <w:rsid w:val="08606857"/>
    <w:rsid w:val="08606876"/>
    <w:rsid w:val="08606918"/>
    <w:rsid w:val="0860695D"/>
    <w:rsid w:val="08606962"/>
    <w:rsid w:val="086069D1"/>
    <w:rsid w:val="08606A2F"/>
    <w:rsid w:val="08606A3C"/>
    <w:rsid w:val="08606A6E"/>
    <w:rsid w:val="08606AC9"/>
    <w:rsid w:val="08606B2A"/>
    <w:rsid w:val="08606B9F"/>
    <w:rsid w:val="08606C76"/>
    <w:rsid w:val="08606D01"/>
    <w:rsid w:val="08606D1A"/>
    <w:rsid w:val="08606DDD"/>
    <w:rsid w:val="08606E02"/>
    <w:rsid w:val="08606E8A"/>
    <w:rsid w:val="08606E92"/>
    <w:rsid w:val="08606F68"/>
    <w:rsid w:val="08606F9B"/>
    <w:rsid w:val="08606F9F"/>
    <w:rsid w:val="08606FAD"/>
    <w:rsid w:val="08606FFC"/>
    <w:rsid w:val="08607085"/>
    <w:rsid w:val="0860710A"/>
    <w:rsid w:val="0860715C"/>
    <w:rsid w:val="0860715E"/>
    <w:rsid w:val="08607318"/>
    <w:rsid w:val="0860733F"/>
    <w:rsid w:val="0860739A"/>
    <w:rsid w:val="086073E8"/>
    <w:rsid w:val="0860745E"/>
    <w:rsid w:val="08607471"/>
    <w:rsid w:val="086074C7"/>
    <w:rsid w:val="086074DB"/>
    <w:rsid w:val="08607544"/>
    <w:rsid w:val="0860762A"/>
    <w:rsid w:val="086076A1"/>
    <w:rsid w:val="086076F2"/>
    <w:rsid w:val="086076F7"/>
    <w:rsid w:val="086077AC"/>
    <w:rsid w:val="08607838"/>
    <w:rsid w:val="0860791B"/>
    <w:rsid w:val="08607929"/>
    <w:rsid w:val="08607A24"/>
    <w:rsid w:val="08607A43"/>
    <w:rsid w:val="08607C34"/>
    <w:rsid w:val="08607C82"/>
    <w:rsid w:val="08607D84"/>
    <w:rsid w:val="08607D94"/>
    <w:rsid w:val="08607E51"/>
    <w:rsid w:val="08607F18"/>
    <w:rsid w:val="08607F19"/>
    <w:rsid w:val="08607F1A"/>
    <w:rsid w:val="08610052"/>
    <w:rsid w:val="0861025C"/>
    <w:rsid w:val="08610345"/>
    <w:rsid w:val="08610352"/>
    <w:rsid w:val="0861036A"/>
    <w:rsid w:val="08610375"/>
    <w:rsid w:val="08610400"/>
    <w:rsid w:val="086104FD"/>
    <w:rsid w:val="08610501"/>
    <w:rsid w:val="0861050D"/>
    <w:rsid w:val="086105F6"/>
    <w:rsid w:val="08610648"/>
    <w:rsid w:val="086106A4"/>
    <w:rsid w:val="08610735"/>
    <w:rsid w:val="086107B9"/>
    <w:rsid w:val="086107FF"/>
    <w:rsid w:val="08610855"/>
    <w:rsid w:val="086108E3"/>
    <w:rsid w:val="086108E6"/>
    <w:rsid w:val="0861090E"/>
    <w:rsid w:val="0861097B"/>
    <w:rsid w:val="08610ACA"/>
    <w:rsid w:val="08610BCD"/>
    <w:rsid w:val="08610CB4"/>
    <w:rsid w:val="08610CF6"/>
    <w:rsid w:val="08610E70"/>
    <w:rsid w:val="08610E74"/>
    <w:rsid w:val="08610EFC"/>
    <w:rsid w:val="08610FE6"/>
    <w:rsid w:val="08611012"/>
    <w:rsid w:val="08611058"/>
    <w:rsid w:val="086110D6"/>
    <w:rsid w:val="086110E1"/>
    <w:rsid w:val="08611174"/>
    <w:rsid w:val="0861117B"/>
    <w:rsid w:val="086112A9"/>
    <w:rsid w:val="086112DE"/>
    <w:rsid w:val="086113E7"/>
    <w:rsid w:val="08611425"/>
    <w:rsid w:val="086114DC"/>
    <w:rsid w:val="086114E9"/>
    <w:rsid w:val="086114F7"/>
    <w:rsid w:val="0861156B"/>
    <w:rsid w:val="08611575"/>
    <w:rsid w:val="086115A5"/>
    <w:rsid w:val="08611609"/>
    <w:rsid w:val="08611646"/>
    <w:rsid w:val="0861173D"/>
    <w:rsid w:val="08611823"/>
    <w:rsid w:val="0861193D"/>
    <w:rsid w:val="08611A3F"/>
    <w:rsid w:val="08611B63"/>
    <w:rsid w:val="08611C4B"/>
    <w:rsid w:val="08611C59"/>
    <w:rsid w:val="08611C8F"/>
    <w:rsid w:val="08611D2A"/>
    <w:rsid w:val="08611EEA"/>
    <w:rsid w:val="08611F81"/>
    <w:rsid w:val="08612038"/>
    <w:rsid w:val="08612041"/>
    <w:rsid w:val="08612052"/>
    <w:rsid w:val="086120AF"/>
    <w:rsid w:val="086120E3"/>
    <w:rsid w:val="08612194"/>
    <w:rsid w:val="086122CC"/>
    <w:rsid w:val="08612356"/>
    <w:rsid w:val="086123F6"/>
    <w:rsid w:val="086124BD"/>
    <w:rsid w:val="086124D4"/>
    <w:rsid w:val="086124FF"/>
    <w:rsid w:val="08612558"/>
    <w:rsid w:val="086125BF"/>
    <w:rsid w:val="086126D9"/>
    <w:rsid w:val="08612833"/>
    <w:rsid w:val="086128DD"/>
    <w:rsid w:val="08612904"/>
    <w:rsid w:val="08612910"/>
    <w:rsid w:val="086129B7"/>
    <w:rsid w:val="08612A2C"/>
    <w:rsid w:val="08612A46"/>
    <w:rsid w:val="08612AA4"/>
    <w:rsid w:val="08612B1C"/>
    <w:rsid w:val="08612B2B"/>
    <w:rsid w:val="08612B47"/>
    <w:rsid w:val="08612B5A"/>
    <w:rsid w:val="08612BAB"/>
    <w:rsid w:val="08612C6B"/>
    <w:rsid w:val="08612CB8"/>
    <w:rsid w:val="08612D09"/>
    <w:rsid w:val="08612D22"/>
    <w:rsid w:val="08612E76"/>
    <w:rsid w:val="08612E96"/>
    <w:rsid w:val="08612F5A"/>
    <w:rsid w:val="08612FAA"/>
    <w:rsid w:val="08612FAD"/>
    <w:rsid w:val="08612FE9"/>
    <w:rsid w:val="08613115"/>
    <w:rsid w:val="08613122"/>
    <w:rsid w:val="086131F8"/>
    <w:rsid w:val="086132B1"/>
    <w:rsid w:val="0861335F"/>
    <w:rsid w:val="086133A4"/>
    <w:rsid w:val="08613493"/>
    <w:rsid w:val="086135AF"/>
    <w:rsid w:val="08613668"/>
    <w:rsid w:val="086137C4"/>
    <w:rsid w:val="086137E7"/>
    <w:rsid w:val="08613862"/>
    <w:rsid w:val="08613872"/>
    <w:rsid w:val="08613874"/>
    <w:rsid w:val="086138B0"/>
    <w:rsid w:val="08613986"/>
    <w:rsid w:val="086139AC"/>
    <w:rsid w:val="08613A74"/>
    <w:rsid w:val="08613BA9"/>
    <w:rsid w:val="08613BD4"/>
    <w:rsid w:val="08613BEB"/>
    <w:rsid w:val="08613C14"/>
    <w:rsid w:val="08613CE1"/>
    <w:rsid w:val="08613CF2"/>
    <w:rsid w:val="08613D6A"/>
    <w:rsid w:val="08613D96"/>
    <w:rsid w:val="08613D9E"/>
    <w:rsid w:val="08613DF7"/>
    <w:rsid w:val="08613F0D"/>
    <w:rsid w:val="08613F73"/>
    <w:rsid w:val="08613F89"/>
    <w:rsid w:val="08613FD2"/>
    <w:rsid w:val="0861402F"/>
    <w:rsid w:val="0861409D"/>
    <w:rsid w:val="086141BE"/>
    <w:rsid w:val="086142A9"/>
    <w:rsid w:val="08614380"/>
    <w:rsid w:val="086144A8"/>
    <w:rsid w:val="086144F8"/>
    <w:rsid w:val="0861452A"/>
    <w:rsid w:val="0861460F"/>
    <w:rsid w:val="0861464E"/>
    <w:rsid w:val="086146D7"/>
    <w:rsid w:val="086146E4"/>
    <w:rsid w:val="0861477A"/>
    <w:rsid w:val="086147AB"/>
    <w:rsid w:val="08614805"/>
    <w:rsid w:val="08614811"/>
    <w:rsid w:val="08614826"/>
    <w:rsid w:val="086148CB"/>
    <w:rsid w:val="086149AB"/>
    <w:rsid w:val="086149F2"/>
    <w:rsid w:val="08614A1C"/>
    <w:rsid w:val="08614A4B"/>
    <w:rsid w:val="08614AE1"/>
    <w:rsid w:val="08614AFE"/>
    <w:rsid w:val="08614B69"/>
    <w:rsid w:val="08614D3D"/>
    <w:rsid w:val="08614D64"/>
    <w:rsid w:val="08614D6C"/>
    <w:rsid w:val="08614F76"/>
    <w:rsid w:val="08614F84"/>
    <w:rsid w:val="0861500C"/>
    <w:rsid w:val="08615030"/>
    <w:rsid w:val="08615095"/>
    <w:rsid w:val="086150AA"/>
    <w:rsid w:val="086150B1"/>
    <w:rsid w:val="086150FA"/>
    <w:rsid w:val="0861514D"/>
    <w:rsid w:val="0861518D"/>
    <w:rsid w:val="08615210"/>
    <w:rsid w:val="0861521E"/>
    <w:rsid w:val="08615247"/>
    <w:rsid w:val="086152FD"/>
    <w:rsid w:val="0861534A"/>
    <w:rsid w:val="08615355"/>
    <w:rsid w:val="08615384"/>
    <w:rsid w:val="086153F3"/>
    <w:rsid w:val="08615475"/>
    <w:rsid w:val="086154BC"/>
    <w:rsid w:val="086155AD"/>
    <w:rsid w:val="086155B6"/>
    <w:rsid w:val="086155F6"/>
    <w:rsid w:val="08615672"/>
    <w:rsid w:val="086156F4"/>
    <w:rsid w:val="0861578E"/>
    <w:rsid w:val="0861579C"/>
    <w:rsid w:val="08615844"/>
    <w:rsid w:val="0861584E"/>
    <w:rsid w:val="086159A5"/>
    <w:rsid w:val="08615A1C"/>
    <w:rsid w:val="08615A27"/>
    <w:rsid w:val="08615B3D"/>
    <w:rsid w:val="08615B8E"/>
    <w:rsid w:val="08615B9C"/>
    <w:rsid w:val="08615B9F"/>
    <w:rsid w:val="08615CD6"/>
    <w:rsid w:val="08615F3C"/>
    <w:rsid w:val="08615FD3"/>
    <w:rsid w:val="08616078"/>
    <w:rsid w:val="08616263"/>
    <w:rsid w:val="08616303"/>
    <w:rsid w:val="0861639A"/>
    <w:rsid w:val="08616503"/>
    <w:rsid w:val="08616510"/>
    <w:rsid w:val="08616563"/>
    <w:rsid w:val="08616682"/>
    <w:rsid w:val="086166EB"/>
    <w:rsid w:val="0861671C"/>
    <w:rsid w:val="0861677C"/>
    <w:rsid w:val="08616782"/>
    <w:rsid w:val="0861678A"/>
    <w:rsid w:val="086167A8"/>
    <w:rsid w:val="08616813"/>
    <w:rsid w:val="086168BA"/>
    <w:rsid w:val="086169EF"/>
    <w:rsid w:val="08616A7F"/>
    <w:rsid w:val="08616AD8"/>
    <w:rsid w:val="08616BFC"/>
    <w:rsid w:val="08616CA0"/>
    <w:rsid w:val="08616DDF"/>
    <w:rsid w:val="08616E12"/>
    <w:rsid w:val="08616E2C"/>
    <w:rsid w:val="08616E7C"/>
    <w:rsid w:val="08616EED"/>
    <w:rsid w:val="08616FF1"/>
    <w:rsid w:val="08617017"/>
    <w:rsid w:val="08617070"/>
    <w:rsid w:val="08617183"/>
    <w:rsid w:val="0861719C"/>
    <w:rsid w:val="086171AD"/>
    <w:rsid w:val="08617212"/>
    <w:rsid w:val="086172D4"/>
    <w:rsid w:val="0861736C"/>
    <w:rsid w:val="086173A0"/>
    <w:rsid w:val="086173D7"/>
    <w:rsid w:val="08617402"/>
    <w:rsid w:val="08617423"/>
    <w:rsid w:val="0861744C"/>
    <w:rsid w:val="08617453"/>
    <w:rsid w:val="0861752C"/>
    <w:rsid w:val="08617538"/>
    <w:rsid w:val="08617589"/>
    <w:rsid w:val="086175D9"/>
    <w:rsid w:val="08617665"/>
    <w:rsid w:val="08617687"/>
    <w:rsid w:val="086176D1"/>
    <w:rsid w:val="086177F2"/>
    <w:rsid w:val="08617806"/>
    <w:rsid w:val="08617836"/>
    <w:rsid w:val="08617861"/>
    <w:rsid w:val="08617888"/>
    <w:rsid w:val="0861789B"/>
    <w:rsid w:val="086178C7"/>
    <w:rsid w:val="086179BD"/>
    <w:rsid w:val="08617B7C"/>
    <w:rsid w:val="08617D00"/>
    <w:rsid w:val="08617D8B"/>
    <w:rsid w:val="08617D9E"/>
    <w:rsid w:val="08617DF3"/>
    <w:rsid w:val="08617E63"/>
    <w:rsid w:val="08617EA6"/>
    <w:rsid w:val="08617EF1"/>
    <w:rsid w:val="08617FAC"/>
    <w:rsid w:val="08620057"/>
    <w:rsid w:val="0862016F"/>
    <w:rsid w:val="0862017A"/>
    <w:rsid w:val="08620191"/>
    <w:rsid w:val="08620252"/>
    <w:rsid w:val="08620304"/>
    <w:rsid w:val="0862032D"/>
    <w:rsid w:val="08620336"/>
    <w:rsid w:val="0862042E"/>
    <w:rsid w:val="08620439"/>
    <w:rsid w:val="0862049E"/>
    <w:rsid w:val="0862067F"/>
    <w:rsid w:val="086206BF"/>
    <w:rsid w:val="0862079B"/>
    <w:rsid w:val="086208ED"/>
    <w:rsid w:val="08620907"/>
    <w:rsid w:val="0862092E"/>
    <w:rsid w:val="08620936"/>
    <w:rsid w:val="08620A08"/>
    <w:rsid w:val="08620A47"/>
    <w:rsid w:val="08620A5F"/>
    <w:rsid w:val="08620A94"/>
    <w:rsid w:val="08620AD4"/>
    <w:rsid w:val="08620AD5"/>
    <w:rsid w:val="08620C2B"/>
    <w:rsid w:val="08620D2D"/>
    <w:rsid w:val="08620D62"/>
    <w:rsid w:val="08620DF7"/>
    <w:rsid w:val="08620E22"/>
    <w:rsid w:val="08620E3B"/>
    <w:rsid w:val="08620F29"/>
    <w:rsid w:val="08620F2B"/>
    <w:rsid w:val="08620F3E"/>
    <w:rsid w:val="08621003"/>
    <w:rsid w:val="0862117F"/>
    <w:rsid w:val="0862118B"/>
    <w:rsid w:val="08621207"/>
    <w:rsid w:val="086213EC"/>
    <w:rsid w:val="08621473"/>
    <w:rsid w:val="086214FD"/>
    <w:rsid w:val="0862160B"/>
    <w:rsid w:val="0862168B"/>
    <w:rsid w:val="086216D8"/>
    <w:rsid w:val="086216E1"/>
    <w:rsid w:val="08621715"/>
    <w:rsid w:val="0862177E"/>
    <w:rsid w:val="08621791"/>
    <w:rsid w:val="086217A8"/>
    <w:rsid w:val="086218B1"/>
    <w:rsid w:val="08621B2D"/>
    <w:rsid w:val="08621C67"/>
    <w:rsid w:val="08621C95"/>
    <w:rsid w:val="08621CCC"/>
    <w:rsid w:val="08621D7D"/>
    <w:rsid w:val="08621D99"/>
    <w:rsid w:val="08621DB2"/>
    <w:rsid w:val="08621E5F"/>
    <w:rsid w:val="08621EBB"/>
    <w:rsid w:val="08621EBE"/>
    <w:rsid w:val="08621EF1"/>
    <w:rsid w:val="08621F08"/>
    <w:rsid w:val="08621F79"/>
    <w:rsid w:val="08621F84"/>
    <w:rsid w:val="0862200A"/>
    <w:rsid w:val="0862208E"/>
    <w:rsid w:val="08622126"/>
    <w:rsid w:val="08622175"/>
    <w:rsid w:val="08622220"/>
    <w:rsid w:val="08622254"/>
    <w:rsid w:val="086222CC"/>
    <w:rsid w:val="086222E5"/>
    <w:rsid w:val="08622330"/>
    <w:rsid w:val="0862237F"/>
    <w:rsid w:val="086224BB"/>
    <w:rsid w:val="086224BC"/>
    <w:rsid w:val="086224CD"/>
    <w:rsid w:val="08622500"/>
    <w:rsid w:val="086226F7"/>
    <w:rsid w:val="0862275D"/>
    <w:rsid w:val="0862280F"/>
    <w:rsid w:val="08622831"/>
    <w:rsid w:val="08622A5C"/>
    <w:rsid w:val="08622B86"/>
    <w:rsid w:val="08622BB6"/>
    <w:rsid w:val="08622BF7"/>
    <w:rsid w:val="08622C06"/>
    <w:rsid w:val="08622C79"/>
    <w:rsid w:val="08622F83"/>
    <w:rsid w:val="08622F8C"/>
    <w:rsid w:val="08623106"/>
    <w:rsid w:val="086233DB"/>
    <w:rsid w:val="0862343B"/>
    <w:rsid w:val="08623526"/>
    <w:rsid w:val="0862354F"/>
    <w:rsid w:val="08623595"/>
    <w:rsid w:val="086235B6"/>
    <w:rsid w:val="086235DE"/>
    <w:rsid w:val="086235F5"/>
    <w:rsid w:val="08623671"/>
    <w:rsid w:val="086236DB"/>
    <w:rsid w:val="08623741"/>
    <w:rsid w:val="086237E2"/>
    <w:rsid w:val="0862381E"/>
    <w:rsid w:val="08623842"/>
    <w:rsid w:val="08623892"/>
    <w:rsid w:val="086238E2"/>
    <w:rsid w:val="0862393B"/>
    <w:rsid w:val="0862398F"/>
    <w:rsid w:val="08623996"/>
    <w:rsid w:val="086239B9"/>
    <w:rsid w:val="08623A4C"/>
    <w:rsid w:val="08623A79"/>
    <w:rsid w:val="08623B22"/>
    <w:rsid w:val="08623C32"/>
    <w:rsid w:val="08623C56"/>
    <w:rsid w:val="08623C63"/>
    <w:rsid w:val="08623CB7"/>
    <w:rsid w:val="08623D03"/>
    <w:rsid w:val="08623D71"/>
    <w:rsid w:val="08623DA5"/>
    <w:rsid w:val="08623DB3"/>
    <w:rsid w:val="08623DC1"/>
    <w:rsid w:val="08623E30"/>
    <w:rsid w:val="08623EC1"/>
    <w:rsid w:val="08623EF6"/>
    <w:rsid w:val="08623F47"/>
    <w:rsid w:val="08623F69"/>
    <w:rsid w:val="08623FA2"/>
    <w:rsid w:val="0862405A"/>
    <w:rsid w:val="0862413B"/>
    <w:rsid w:val="08624397"/>
    <w:rsid w:val="086243B0"/>
    <w:rsid w:val="08624443"/>
    <w:rsid w:val="08624498"/>
    <w:rsid w:val="086244A0"/>
    <w:rsid w:val="0862451A"/>
    <w:rsid w:val="0862452A"/>
    <w:rsid w:val="0862457A"/>
    <w:rsid w:val="086245A4"/>
    <w:rsid w:val="086245D1"/>
    <w:rsid w:val="086246BE"/>
    <w:rsid w:val="08624701"/>
    <w:rsid w:val="08624956"/>
    <w:rsid w:val="086249C3"/>
    <w:rsid w:val="08624A04"/>
    <w:rsid w:val="08624A1C"/>
    <w:rsid w:val="08624A91"/>
    <w:rsid w:val="08624BDE"/>
    <w:rsid w:val="08624C22"/>
    <w:rsid w:val="08624C63"/>
    <w:rsid w:val="08624E6A"/>
    <w:rsid w:val="08624EEE"/>
    <w:rsid w:val="08624FF8"/>
    <w:rsid w:val="08625079"/>
    <w:rsid w:val="0862507D"/>
    <w:rsid w:val="0862517F"/>
    <w:rsid w:val="086251E5"/>
    <w:rsid w:val="08625202"/>
    <w:rsid w:val="08625258"/>
    <w:rsid w:val="08625319"/>
    <w:rsid w:val="08625371"/>
    <w:rsid w:val="086254E5"/>
    <w:rsid w:val="08625521"/>
    <w:rsid w:val="0862554D"/>
    <w:rsid w:val="08625562"/>
    <w:rsid w:val="086255D4"/>
    <w:rsid w:val="086255E3"/>
    <w:rsid w:val="086255F1"/>
    <w:rsid w:val="08625615"/>
    <w:rsid w:val="0862564A"/>
    <w:rsid w:val="0862567A"/>
    <w:rsid w:val="08625799"/>
    <w:rsid w:val="086257C7"/>
    <w:rsid w:val="086257E5"/>
    <w:rsid w:val="08625846"/>
    <w:rsid w:val="08625908"/>
    <w:rsid w:val="08625978"/>
    <w:rsid w:val="08625A0A"/>
    <w:rsid w:val="08625B05"/>
    <w:rsid w:val="08625B1A"/>
    <w:rsid w:val="08625B25"/>
    <w:rsid w:val="08625B8E"/>
    <w:rsid w:val="08625BD2"/>
    <w:rsid w:val="08625BF0"/>
    <w:rsid w:val="08625C36"/>
    <w:rsid w:val="08625CAF"/>
    <w:rsid w:val="08625DBE"/>
    <w:rsid w:val="08625E8C"/>
    <w:rsid w:val="08625EA1"/>
    <w:rsid w:val="08625EC3"/>
    <w:rsid w:val="0862614E"/>
    <w:rsid w:val="0862618E"/>
    <w:rsid w:val="086261C7"/>
    <w:rsid w:val="08626213"/>
    <w:rsid w:val="0862628A"/>
    <w:rsid w:val="086262C9"/>
    <w:rsid w:val="086262D9"/>
    <w:rsid w:val="086262F2"/>
    <w:rsid w:val="0862634D"/>
    <w:rsid w:val="0862642C"/>
    <w:rsid w:val="0862646B"/>
    <w:rsid w:val="086264C8"/>
    <w:rsid w:val="08626502"/>
    <w:rsid w:val="086265B2"/>
    <w:rsid w:val="086265CC"/>
    <w:rsid w:val="0862663A"/>
    <w:rsid w:val="086266C8"/>
    <w:rsid w:val="086267D6"/>
    <w:rsid w:val="086267E8"/>
    <w:rsid w:val="0862683A"/>
    <w:rsid w:val="08626853"/>
    <w:rsid w:val="08626914"/>
    <w:rsid w:val="086269C4"/>
    <w:rsid w:val="08626A01"/>
    <w:rsid w:val="08626A02"/>
    <w:rsid w:val="08626A4A"/>
    <w:rsid w:val="08626A7A"/>
    <w:rsid w:val="08626A88"/>
    <w:rsid w:val="08626AA6"/>
    <w:rsid w:val="08626B11"/>
    <w:rsid w:val="08626B1F"/>
    <w:rsid w:val="08626B28"/>
    <w:rsid w:val="08626B3A"/>
    <w:rsid w:val="08626B87"/>
    <w:rsid w:val="08626BC2"/>
    <w:rsid w:val="08626C1D"/>
    <w:rsid w:val="08626C54"/>
    <w:rsid w:val="08626C6C"/>
    <w:rsid w:val="08626C9B"/>
    <w:rsid w:val="08626ED4"/>
    <w:rsid w:val="0862702F"/>
    <w:rsid w:val="086270BC"/>
    <w:rsid w:val="086270BD"/>
    <w:rsid w:val="08627126"/>
    <w:rsid w:val="08627138"/>
    <w:rsid w:val="08627399"/>
    <w:rsid w:val="086273DB"/>
    <w:rsid w:val="086273F1"/>
    <w:rsid w:val="0862740F"/>
    <w:rsid w:val="08627493"/>
    <w:rsid w:val="086274E5"/>
    <w:rsid w:val="08627503"/>
    <w:rsid w:val="08627521"/>
    <w:rsid w:val="0862762B"/>
    <w:rsid w:val="0862766D"/>
    <w:rsid w:val="08627739"/>
    <w:rsid w:val="0862776F"/>
    <w:rsid w:val="086277FB"/>
    <w:rsid w:val="0862780A"/>
    <w:rsid w:val="0862782F"/>
    <w:rsid w:val="08627859"/>
    <w:rsid w:val="0862785B"/>
    <w:rsid w:val="08627934"/>
    <w:rsid w:val="08627B41"/>
    <w:rsid w:val="08627B68"/>
    <w:rsid w:val="08627B6F"/>
    <w:rsid w:val="08627B90"/>
    <w:rsid w:val="08627B92"/>
    <w:rsid w:val="08627BA7"/>
    <w:rsid w:val="08627CC0"/>
    <w:rsid w:val="08627DD6"/>
    <w:rsid w:val="08627DFE"/>
    <w:rsid w:val="08627FE3"/>
    <w:rsid w:val="08627FFD"/>
    <w:rsid w:val="08630081"/>
    <w:rsid w:val="086300D3"/>
    <w:rsid w:val="086300EC"/>
    <w:rsid w:val="0863012C"/>
    <w:rsid w:val="0863021D"/>
    <w:rsid w:val="08630357"/>
    <w:rsid w:val="08630376"/>
    <w:rsid w:val="08630399"/>
    <w:rsid w:val="0863041C"/>
    <w:rsid w:val="08630451"/>
    <w:rsid w:val="086304C0"/>
    <w:rsid w:val="086304DC"/>
    <w:rsid w:val="086305C3"/>
    <w:rsid w:val="086305E7"/>
    <w:rsid w:val="0863072E"/>
    <w:rsid w:val="0863075A"/>
    <w:rsid w:val="08630764"/>
    <w:rsid w:val="08630778"/>
    <w:rsid w:val="08630818"/>
    <w:rsid w:val="0863087A"/>
    <w:rsid w:val="0863091C"/>
    <w:rsid w:val="0863095C"/>
    <w:rsid w:val="08630A00"/>
    <w:rsid w:val="08630A0A"/>
    <w:rsid w:val="08630A47"/>
    <w:rsid w:val="08630AC0"/>
    <w:rsid w:val="08630AC8"/>
    <w:rsid w:val="08630AEE"/>
    <w:rsid w:val="08630BDF"/>
    <w:rsid w:val="08630BE9"/>
    <w:rsid w:val="08630C45"/>
    <w:rsid w:val="08630CCD"/>
    <w:rsid w:val="08630CD9"/>
    <w:rsid w:val="08630D20"/>
    <w:rsid w:val="08630D2E"/>
    <w:rsid w:val="08630E32"/>
    <w:rsid w:val="08630EB7"/>
    <w:rsid w:val="08630EEE"/>
    <w:rsid w:val="08630FD4"/>
    <w:rsid w:val="08631099"/>
    <w:rsid w:val="0863114E"/>
    <w:rsid w:val="0863124B"/>
    <w:rsid w:val="086312C7"/>
    <w:rsid w:val="086312F9"/>
    <w:rsid w:val="08631342"/>
    <w:rsid w:val="08631347"/>
    <w:rsid w:val="086313A4"/>
    <w:rsid w:val="08631425"/>
    <w:rsid w:val="086314D3"/>
    <w:rsid w:val="086314DD"/>
    <w:rsid w:val="08631522"/>
    <w:rsid w:val="086315B2"/>
    <w:rsid w:val="08631696"/>
    <w:rsid w:val="08631699"/>
    <w:rsid w:val="08631763"/>
    <w:rsid w:val="086317E6"/>
    <w:rsid w:val="08631835"/>
    <w:rsid w:val="086318AE"/>
    <w:rsid w:val="08631978"/>
    <w:rsid w:val="0863197E"/>
    <w:rsid w:val="086319DD"/>
    <w:rsid w:val="08631BA3"/>
    <w:rsid w:val="08631BCD"/>
    <w:rsid w:val="08631C17"/>
    <w:rsid w:val="08631C23"/>
    <w:rsid w:val="08631C3E"/>
    <w:rsid w:val="08631C81"/>
    <w:rsid w:val="08631CAE"/>
    <w:rsid w:val="08631D1F"/>
    <w:rsid w:val="08631D7A"/>
    <w:rsid w:val="08631DC9"/>
    <w:rsid w:val="08631DD8"/>
    <w:rsid w:val="08631DE9"/>
    <w:rsid w:val="08631DFC"/>
    <w:rsid w:val="08631E02"/>
    <w:rsid w:val="08631EB9"/>
    <w:rsid w:val="08632046"/>
    <w:rsid w:val="0863204A"/>
    <w:rsid w:val="0863208E"/>
    <w:rsid w:val="08632115"/>
    <w:rsid w:val="08632128"/>
    <w:rsid w:val="086321C5"/>
    <w:rsid w:val="08632240"/>
    <w:rsid w:val="08632252"/>
    <w:rsid w:val="08632393"/>
    <w:rsid w:val="0863242E"/>
    <w:rsid w:val="08632433"/>
    <w:rsid w:val="0863247B"/>
    <w:rsid w:val="086324C7"/>
    <w:rsid w:val="08632541"/>
    <w:rsid w:val="08632597"/>
    <w:rsid w:val="086325A1"/>
    <w:rsid w:val="086325FE"/>
    <w:rsid w:val="08632648"/>
    <w:rsid w:val="086326B0"/>
    <w:rsid w:val="0863289D"/>
    <w:rsid w:val="086328EC"/>
    <w:rsid w:val="086328FC"/>
    <w:rsid w:val="086329B9"/>
    <w:rsid w:val="086329F9"/>
    <w:rsid w:val="08632A76"/>
    <w:rsid w:val="08632A8F"/>
    <w:rsid w:val="08632AE5"/>
    <w:rsid w:val="08632AE6"/>
    <w:rsid w:val="08632B54"/>
    <w:rsid w:val="08632B65"/>
    <w:rsid w:val="08632C3C"/>
    <w:rsid w:val="08632CDE"/>
    <w:rsid w:val="08632DB4"/>
    <w:rsid w:val="08632DC3"/>
    <w:rsid w:val="08632E92"/>
    <w:rsid w:val="08632EC1"/>
    <w:rsid w:val="08632EFC"/>
    <w:rsid w:val="0863300A"/>
    <w:rsid w:val="08633013"/>
    <w:rsid w:val="086330D6"/>
    <w:rsid w:val="086330F2"/>
    <w:rsid w:val="0863321D"/>
    <w:rsid w:val="086332E1"/>
    <w:rsid w:val="08633306"/>
    <w:rsid w:val="08633357"/>
    <w:rsid w:val="086333A9"/>
    <w:rsid w:val="086333B4"/>
    <w:rsid w:val="0863343D"/>
    <w:rsid w:val="08633478"/>
    <w:rsid w:val="086334A3"/>
    <w:rsid w:val="0863363C"/>
    <w:rsid w:val="0863364D"/>
    <w:rsid w:val="08633667"/>
    <w:rsid w:val="086336B9"/>
    <w:rsid w:val="086336C0"/>
    <w:rsid w:val="086336E6"/>
    <w:rsid w:val="086337CC"/>
    <w:rsid w:val="08633831"/>
    <w:rsid w:val="08633879"/>
    <w:rsid w:val="086338E5"/>
    <w:rsid w:val="08633948"/>
    <w:rsid w:val="08633980"/>
    <w:rsid w:val="086339A9"/>
    <w:rsid w:val="08633B56"/>
    <w:rsid w:val="08633BD8"/>
    <w:rsid w:val="08633C0D"/>
    <w:rsid w:val="08633C80"/>
    <w:rsid w:val="08633DC6"/>
    <w:rsid w:val="08633E9B"/>
    <w:rsid w:val="08633EEA"/>
    <w:rsid w:val="08633F01"/>
    <w:rsid w:val="08633F12"/>
    <w:rsid w:val="08633F6A"/>
    <w:rsid w:val="08633FDA"/>
    <w:rsid w:val="08633FDD"/>
    <w:rsid w:val="086340F8"/>
    <w:rsid w:val="0863413C"/>
    <w:rsid w:val="08634206"/>
    <w:rsid w:val="08634243"/>
    <w:rsid w:val="0863430B"/>
    <w:rsid w:val="086343E1"/>
    <w:rsid w:val="086343F7"/>
    <w:rsid w:val="08634436"/>
    <w:rsid w:val="08634441"/>
    <w:rsid w:val="0863448B"/>
    <w:rsid w:val="086344CC"/>
    <w:rsid w:val="086344E9"/>
    <w:rsid w:val="0863454B"/>
    <w:rsid w:val="086345D2"/>
    <w:rsid w:val="086346C0"/>
    <w:rsid w:val="086346E2"/>
    <w:rsid w:val="0863482A"/>
    <w:rsid w:val="0863486C"/>
    <w:rsid w:val="0863494A"/>
    <w:rsid w:val="0863499D"/>
    <w:rsid w:val="08634A0C"/>
    <w:rsid w:val="08634A0D"/>
    <w:rsid w:val="08634A22"/>
    <w:rsid w:val="08634A5E"/>
    <w:rsid w:val="08634B76"/>
    <w:rsid w:val="08634BD9"/>
    <w:rsid w:val="08634BEB"/>
    <w:rsid w:val="08634C2A"/>
    <w:rsid w:val="08634C74"/>
    <w:rsid w:val="08634CF8"/>
    <w:rsid w:val="08634D15"/>
    <w:rsid w:val="08634D3E"/>
    <w:rsid w:val="08634D5C"/>
    <w:rsid w:val="08634E0F"/>
    <w:rsid w:val="08634E19"/>
    <w:rsid w:val="08634EC7"/>
    <w:rsid w:val="08634F79"/>
    <w:rsid w:val="08634F7E"/>
    <w:rsid w:val="0863502F"/>
    <w:rsid w:val="08635041"/>
    <w:rsid w:val="086350F7"/>
    <w:rsid w:val="086351AA"/>
    <w:rsid w:val="086351AE"/>
    <w:rsid w:val="086351C8"/>
    <w:rsid w:val="08635223"/>
    <w:rsid w:val="08635296"/>
    <w:rsid w:val="08635303"/>
    <w:rsid w:val="08635494"/>
    <w:rsid w:val="086354D9"/>
    <w:rsid w:val="08635513"/>
    <w:rsid w:val="086355F6"/>
    <w:rsid w:val="08635626"/>
    <w:rsid w:val="0863578E"/>
    <w:rsid w:val="0863586A"/>
    <w:rsid w:val="086358A7"/>
    <w:rsid w:val="086359BB"/>
    <w:rsid w:val="086359FC"/>
    <w:rsid w:val="08635B07"/>
    <w:rsid w:val="08635B66"/>
    <w:rsid w:val="08635BB5"/>
    <w:rsid w:val="08635C25"/>
    <w:rsid w:val="08635C34"/>
    <w:rsid w:val="08635EF3"/>
    <w:rsid w:val="08635F1E"/>
    <w:rsid w:val="08635FE4"/>
    <w:rsid w:val="08636061"/>
    <w:rsid w:val="08636087"/>
    <w:rsid w:val="0863608D"/>
    <w:rsid w:val="086360CF"/>
    <w:rsid w:val="0863619A"/>
    <w:rsid w:val="086362C6"/>
    <w:rsid w:val="086362D9"/>
    <w:rsid w:val="08636381"/>
    <w:rsid w:val="08636394"/>
    <w:rsid w:val="086363D8"/>
    <w:rsid w:val="08636429"/>
    <w:rsid w:val="086364AD"/>
    <w:rsid w:val="08636566"/>
    <w:rsid w:val="0863658F"/>
    <w:rsid w:val="086365D5"/>
    <w:rsid w:val="08636773"/>
    <w:rsid w:val="0863678D"/>
    <w:rsid w:val="086367C4"/>
    <w:rsid w:val="086367D6"/>
    <w:rsid w:val="08636844"/>
    <w:rsid w:val="0863691D"/>
    <w:rsid w:val="086369E6"/>
    <w:rsid w:val="086369F8"/>
    <w:rsid w:val="08636ADE"/>
    <w:rsid w:val="08636B73"/>
    <w:rsid w:val="08636BDD"/>
    <w:rsid w:val="08636CB1"/>
    <w:rsid w:val="08636CC5"/>
    <w:rsid w:val="08636CCB"/>
    <w:rsid w:val="08636D79"/>
    <w:rsid w:val="08636D94"/>
    <w:rsid w:val="08636E33"/>
    <w:rsid w:val="08636EC2"/>
    <w:rsid w:val="08636F22"/>
    <w:rsid w:val="08636F75"/>
    <w:rsid w:val="08636F98"/>
    <w:rsid w:val="086370F8"/>
    <w:rsid w:val="086371F1"/>
    <w:rsid w:val="08637354"/>
    <w:rsid w:val="08637399"/>
    <w:rsid w:val="086373FA"/>
    <w:rsid w:val="086374D3"/>
    <w:rsid w:val="086374F3"/>
    <w:rsid w:val="08637503"/>
    <w:rsid w:val="08637518"/>
    <w:rsid w:val="08637570"/>
    <w:rsid w:val="08637585"/>
    <w:rsid w:val="086375A7"/>
    <w:rsid w:val="086375BB"/>
    <w:rsid w:val="0863767F"/>
    <w:rsid w:val="086376C5"/>
    <w:rsid w:val="08637748"/>
    <w:rsid w:val="08637796"/>
    <w:rsid w:val="086377CE"/>
    <w:rsid w:val="08637855"/>
    <w:rsid w:val="0863785E"/>
    <w:rsid w:val="08637889"/>
    <w:rsid w:val="086378AD"/>
    <w:rsid w:val="086378E3"/>
    <w:rsid w:val="086378ED"/>
    <w:rsid w:val="086379C2"/>
    <w:rsid w:val="08637A6E"/>
    <w:rsid w:val="08637B77"/>
    <w:rsid w:val="08637B8C"/>
    <w:rsid w:val="08637C64"/>
    <w:rsid w:val="08637CFC"/>
    <w:rsid w:val="08637D7E"/>
    <w:rsid w:val="08637DAC"/>
    <w:rsid w:val="08637E30"/>
    <w:rsid w:val="08637EB3"/>
    <w:rsid w:val="08637EB7"/>
    <w:rsid w:val="08637EE3"/>
    <w:rsid w:val="086400B6"/>
    <w:rsid w:val="086400EF"/>
    <w:rsid w:val="0864014D"/>
    <w:rsid w:val="08640276"/>
    <w:rsid w:val="0864033C"/>
    <w:rsid w:val="08640366"/>
    <w:rsid w:val="08640367"/>
    <w:rsid w:val="08640397"/>
    <w:rsid w:val="086404C2"/>
    <w:rsid w:val="0864057F"/>
    <w:rsid w:val="08640583"/>
    <w:rsid w:val="086405F3"/>
    <w:rsid w:val="08640623"/>
    <w:rsid w:val="0864066C"/>
    <w:rsid w:val="086406CB"/>
    <w:rsid w:val="08640706"/>
    <w:rsid w:val="0864073F"/>
    <w:rsid w:val="08640843"/>
    <w:rsid w:val="086408CA"/>
    <w:rsid w:val="086408F1"/>
    <w:rsid w:val="08640910"/>
    <w:rsid w:val="0864094C"/>
    <w:rsid w:val="086409AF"/>
    <w:rsid w:val="086409B6"/>
    <w:rsid w:val="08640A23"/>
    <w:rsid w:val="08640A2C"/>
    <w:rsid w:val="08640A30"/>
    <w:rsid w:val="08640A5C"/>
    <w:rsid w:val="08640AFA"/>
    <w:rsid w:val="08640BA2"/>
    <w:rsid w:val="08640CB6"/>
    <w:rsid w:val="08640D90"/>
    <w:rsid w:val="08640EBA"/>
    <w:rsid w:val="08640EBF"/>
    <w:rsid w:val="08640EE7"/>
    <w:rsid w:val="08640F8C"/>
    <w:rsid w:val="08640FC7"/>
    <w:rsid w:val="08640FE3"/>
    <w:rsid w:val="0864102A"/>
    <w:rsid w:val="08641139"/>
    <w:rsid w:val="08641150"/>
    <w:rsid w:val="08641188"/>
    <w:rsid w:val="0864130D"/>
    <w:rsid w:val="086413AB"/>
    <w:rsid w:val="0864153C"/>
    <w:rsid w:val="086416BE"/>
    <w:rsid w:val="086416E2"/>
    <w:rsid w:val="08641712"/>
    <w:rsid w:val="086418BD"/>
    <w:rsid w:val="0864197E"/>
    <w:rsid w:val="08641AED"/>
    <w:rsid w:val="08641AF0"/>
    <w:rsid w:val="08641B80"/>
    <w:rsid w:val="08641BDF"/>
    <w:rsid w:val="08641E64"/>
    <w:rsid w:val="08641EE0"/>
    <w:rsid w:val="08641EED"/>
    <w:rsid w:val="08641F58"/>
    <w:rsid w:val="08641F8B"/>
    <w:rsid w:val="08641F8E"/>
    <w:rsid w:val="08642066"/>
    <w:rsid w:val="0864209D"/>
    <w:rsid w:val="08642176"/>
    <w:rsid w:val="0864218C"/>
    <w:rsid w:val="086421D9"/>
    <w:rsid w:val="08642221"/>
    <w:rsid w:val="08642242"/>
    <w:rsid w:val="0864224F"/>
    <w:rsid w:val="08642271"/>
    <w:rsid w:val="086422A7"/>
    <w:rsid w:val="086422D4"/>
    <w:rsid w:val="0864240F"/>
    <w:rsid w:val="08642470"/>
    <w:rsid w:val="086424E5"/>
    <w:rsid w:val="086424EC"/>
    <w:rsid w:val="08642557"/>
    <w:rsid w:val="08642678"/>
    <w:rsid w:val="08642728"/>
    <w:rsid w:val="08642752"/>
    <w:rsid w:val="086427BF"/>
    <w:rsid w:val="0864285A"/>
    <w:rsid w:val="0864290E"/>
    <w:rsid w:val="08642944"/>
    <w:rsid w:val="08642A45"/>
    <w:rsid w:val="08642B36"/>
    <w:rsid w:val="08642BA6"/>
    <w:rsid w:val="08642BE1"/>
    <w:rsid w:val="08642CF4"/>
    <w:rsid w:val="08642E00"/>
    <w:rsid w:val="08642E85"/>
    <w:rsid w:val="08642F20"/>
    <w:rsid w:val="08642F6C"/>
    <w:rsid w:val="08642FBA"/>
    <w:rsid w:val="08642FBE"/>
    <w:rsid w:val="0864303C"/>
    <w:rsid w:val="0864323E"/>
    <w:rsid w:val="08643260"/>
    <w:rsid w:val="086432F6"/>
    <w:rsid w:val="0864338D"/>
    <w:rsid w:val="086433E2"/>
    <w:rsid w:val="086433FA"/>
    <w:rsid w:val="086434A2"/>
    <w:rsid w:val="086434D7"/>
    <w:rsid w:val="08643529"/>
    <w:rsid w:val="08643559"/>
    <w:rsid w:val="086435D3"/>
    <w:rsid w:val="086436CC"/>
    <w:rsid w:val="086436EF"/>
    <w:rsid w:val="086436FD"/>
    <w:rsid w:val="08643743"/>
    <w:rsid w:val="0864377F"/>
    <w:rsid w:val="086437C4"/>
    <w:rsid w:val="0864381C"/>
    <w:rsid w:val="08643836"/>
    <w:rsid w:val="0864385F"/>
    <w:rsid w:val="0864386C"/>
    <w:rsid w:val="086438B2"/>
    <w:rsid w:val="086439A8"/>
    <w:rsid w:val="08643B92"/>
    <w:rsid w:val="08643B9F"/>
    <w:rsid w:val="08643BA5"/>
    <w:rsid w:val="08643C3C"/>
    <w:rsid w:val="08643CCC"/>
    <w:rsid w:val="08643CD2"/>
    <w:rsid w:val="08643D39"/>
    <w:rsid w:val="08643D57"/>
    <w:rsid w:val="08643D64"/>
    <w:rsid w:val="08643D8D"/>
    <w:rsid w:val="08643DB1"/>
    <w:rsid w:val="08643DC3"/>
    <w:rsid w:val="08643ECB"/>
    <w:rsid w:val="08643F1A"/>
    <w:rsid w:val="08643F4E"/>
    <w:rsid w:val="0864403B"/>
    <w:rsid w:val="08644055"/>
    <w:rsid w:val="0864408B"/>
    <w:rsid w:val="0864412A"/>
    <w:rsid w:val="0864424A"/>
    <w:rsid w:val="08644274"/>
    <w:rsid w:val="086442AB"/>
    <w:rsid w:val="0864430B"/>
    <w:rsid w:val="08644351"/>
    <w:rsid w:val="08644384"/>
    <w:rsid w:val="08644421"/>
    <w:rsid w:val="08644446"/>
    <w:rsid w:val="086444C7"/>
    <w:rsid w:val="086447CB"/>
    <w:rsid w:val="08644804"/>
    <w:rsid w:val="0864485E"/>
    <w:rsid w:val="086448E2"/>
    <w:rsid w:val="086448FC"/>
    <w:rsid w:val="086449F7"/>
    <w:rsid w:val="08644A50"/>
    <w:rsid w:val="08644A63"/>
    <w:rsid w:val="08644B92"/>
    <w:rsid w:val="08644BBE"/>
    <w:rsid w:val="08644BFC"/>
    <w:rsid w:val="08644CAF"/>
    <w:rsid w:val="08644D0E"/>
    <w:rsid w:val="08644D6E"/>
    <w:rsid w:val="08644E0A"/>
    <w:rsid w:val="08644EC6"/>
    <w:rsid w:val="08644ED9"/>
    <w:rsid w:val="08644F64"/>
    <w:rsid w:val="08644FA9"/>
    <w:rsid w:val="086450EB"/>
    <w:rsid w:val="08645187"/>
    <w:rsid w:val="086451F4"/>
    <w:rsid w:val="08645203"/>
    <w:rsid w:val="08645276"/>
    <w:rsid w:val="086452E4"/>
    <w:rsid w:val="086452EC"/>
    <w:rsid w:val="08645308"/>
    <w:rsid w:val="08645365"/>
    <w:rsid w:val="08645418"/>
    <w:rsid w:val="0864552F"/>
    <w:rsid w:val="086455A5"/>
    <w:rsid w:val="086455B5"/>
    <w:rsid w:val="086455D7"/>
    <w:rsid w:val="086455F1"/>
    <w:rsid w:val="08645614"/>
    <w:rsid w:val="08645803"/>
    <w:rsid w:val="08645851"/>
    <w:rsid w:val="08645880"/>
    <w:rsid w:val="086458B1"/>
    <w:rsid w:val="086458D1"/>
    <w:rsid w:val="086458D6"/>
    <w:rsid w:val="08645916"/>
    <w:rsid w:val="0864596B"/>
    <w:rsid w:val="08645982"/>
    <w:rsid w:val="08645998"/>
    <w:rsid w:val="08645A28"/>
    <w:rsid w:val="08645AD9"/>
    <w:rsid w:val="08645B9B"/>
    <w:rsid w:val="08645BF0"/>
    <w:rsid w:val="08645C36"/>
    <w:rsid w:val="08645CD1"/>
    <w:rsid w:val="08645CE7"/>
    <w:rsid w:val="08645CE9"/>
    <w:rsid w:val="08645CEF"/>
    <w:rsid w:val="08645D93"/>
    <w:rsid w:val="08645E7F"/>
    <w:rsid w:val="08645EDC"/>
    <w:rsid w:val="08645FF5"/>
    <w:rsid w:val="0864600F"/>
    <w:rsid w:val="08646087"/>
    <w:rsid w:val="08646219"/>
    <w:rsid w:val="086462AA"/>
    <w:rsid w:val="086463FD"/>
    <w:rsid w:val="0864642C"/>
    <w:rsid w:val="0864649F"/>
    <w:rsid w:val="08646529"/>
    <w:rsid w:val="086465D1"/>
    <w:rsid w:val="08646674"/>
    <w:rsid w:val="086466EF"/>
    <w:rsid w:val="086466FC"/>
    <w:rsid w:val="0864672C"/>
    <w:rsid w:val="0864695F"/>
    <w:rsid w:val="08646A25"/>
    <w:rsid w:val="08646ADD"/>
    <w:rsid w:val="08646B36"/>
    <w:rsid w:val="08646BDF"/>
    <w:rsid w:val="08646BFB"/>
    <w:rsid w:val="08646CC4"/>
    <w:rsid w:val="08646D45"/>
    <w:rsid w:val="08646F80"/>
    <w:rsid w:val="08646F86"/>
    <w:rsid w:val="08646F90"/>
    <w:rsid w:val="0864709E"/>
    <w:rsid w:val="086471C1"/>
    <w:rsid w:val="08647265"/>
    <w:rsid w:val="08647331"/>
    <w:rsid w:val="086473A9"/>
    <w:rsid w:val="086473D6"/>
    <w:rsid w:val="08647410"/>
    <w:rsid w:val="0864747F"/>
    <w:rsid w:val="08647511"/>
    <w:rsid w:val="08647525"/>
    <w:rsid w:val="08647567"/>
    <w:rsid w:val="086475CA"/>
    <w:rsid w:val="08647604"/>
    <w:rsid w:val="08647605"/>
    <w:rsid w:val="086476DB"/>
    <w:rsid w:val="086476F2"/>
    <w:rsid w:val="08647761"/>
    <w:rsid w:val="086477BF"/>
    <w:rsid w:val="08647864"/>
    <w:rsid w:val="086478D9"/>
    <w:rsid w:val="08647AB4"/>
    <w:rsid w:val="08647B08"/>
    <w:rsid w:val="08647B27"/>
    <w:rsid w:val="08647BA6"/>
    <w:rsid w:val="08647BAF"/>
    <w:rsid w:val="08647BB9"/>
    <w:rsid w:val="08647C97"/>
    <w:rsid w:val="08647D1A"/>
    <w:rsid w:val="08647D66"/>
    <w:rsid w:val="08647E24"/>
    <w:rsid w:val="08647EC1"/>
    <w:rsid w:val="08647F32"/>
    <w:rsid w:val="08647F65"/>
    <w:rsid w:val="0865005A"/>
    <w:rsid w:val="08650094"/>
    <w:rsid w:val="086500E5"/>
    <w:rsid w:val="086501FD"/>
    <w:rsid w:val="08650225"/>
    <w:rsid w:val="086502BE"/>
    <w:rsid w:val="08650304"/>
    <w:rsid w:val="0865046A"/>
    <w:rsid w:val="086504A1"/>
    <w:rsid w:val="086504A7"/>
    <w:rsid w:val="086504FE"/>
    <w:rsid w:val="086505C7"/>
    <w:rsid w:val="08650632"/>
    <w:rsid w:val="08650732"/>
    <w:rsid w:val="0865073B"/>
    <w:rsid w:val="08650799"/>
    <w:rsid w:val="08650895"/>
    <w:rsid w:val="086508AD"/>
    <w:rsid w:val="086508F6"/>
    <w:rsid w:val="08650905"/>
    <w:rsid w:val="08650932"/>
    <w:rsid w:val="08650BA7"/>
    <w:rsid w:val="08650C9C"/>
    <w:rsid w:val="08650CF9"/>
    <w:rsid w:val="08650D08"/>
    <w:rsid w:val="08650D1A"/>
    <w:rsid w:val="08650D28"/>
    <w:rsid w:val="08650D82"/>
    <w:rsid w:val="08650D8D"/>
    <w:rsid w:val="08650DB0"/>
    <w:rsid w:val="08650E09"/>
    <w:rsid w:val="08650EA7"/>
    <w:rsid w:val="08650F5B"/>
    <w:rsid w:val="0865102E"/>
    <w:rsid w:val="08651039"/>
    <w:rsid w:val="0865109A"/>
    <w:rsid w:val="086510DC"/>
    <w:rsid w:val="08651178"/>
    <w:rsid w:val="08651272"/>
    <w:rsid w:val="086513B1"/>
    <w:rsid w:val="086513E4"/>
    <w:rsid w:val="086513F7"/>
    <w:rsid w:val="086514C8"/>
    <w:rsid w:val="08651577"/>
    <w:rsid w:val="0865165A"/>
    <w:rsid w:val="0865167F"/>
    <w:rsid w:val="086516E3"/>
    <w:rsid w:val="08651765"/>
    <w:rsid w:val="0865176D"/>
    <w:rsid w:val="086517AC"/>
    <w:rsid w:val="086519E3"/>
    <w:rsid w:val="08651A6B"/>
    <w:rsid w:val="08651AE3"/>
    <w:rsid w:val="08651B16"/>
    <w:rsid w:val="08651B2E"/>
    <w:rsid w:val="08651B7E"/>
    <w:rsid w:val="08651B92"/>
    <w:rsid w:val="08651CE9"/>
    <w:rsid w:val="08651D98"/>
    <w:rsid w:val="08651DF7"/>
    <w:rsid w:val="08651E11"/>
    <w:rsid w:val="08651EB8"/>
    <w:rsid w:val="08651FBD"/>
    <w:rsid w:val="0865211F"/>
    <w:rsid w:val="0865212B"/>
    <w:rsid w:val="08652192"/>
    <w:rsid w:val="086521B0"/>
    <w:rsid w:val="08652225"/>
    <w:rsid w:val="08652248"/>
    <w:rsid w:val="08652277"/>
    <w:rsid w:val="0865227A"/>
    <w:rsid w:val="08652282"/>
    <w:rsid w:val="08652322"/>
    <w:rsid w:val="0865232D"/>
    <w:rsid w:val="08652490"/>
    <w:rsid w:val="086524C2"/>
    <w:rsid w:val="08652612"/>
    <w:rsid w:val="0865261F"/>
    <w:rsid w:val="08652620"/>
    <w:rsid w:val="08652733"/>
    <w:rsid w:val="086527FD"/>
    <w:rsid w:val="0865282C"/>
    <w:rsid w:val="0865286A"/>
    <w:rsid w:val="086529AB"/>
    <w:rsid w:val="086529DA"/>
    <w:rsid w:val="08652A5D"/>
    <w:rsid w:val="08652B1E"/>
    <w:rsid w:val="08652B6F"/>
    <w:rsid w:val="08652CFE"/>
    <w:rsid w:val="08652D08"/>
    <w:rsid w:val="08652D3B"/>
    <w:rsid w:val="08652D71"/>
    <w:rsid w:val="08652D81"/>
    <w:rsid w:val="08652E49"/>
    <w:rsid w:val="08652EDF"/>
    <w:rsid w:val="08652FAA"/>
    <w:rsid w:val="086530DF"/>
    <w:rsid w:val="08653114"/>
    <w:rsid w:val="08653183"/>
    <w:rsid w:val="086531AB"/>
    <w:rsid w:val="086531BD"/>
    <w:rsid w:val="0865324C"/>
    <w:rsid w:val="0865326D"/>
    <w:rsid w:val="086532AB"/>
    <w:rsid w:val="086533B3"/>
    <w:rsid w:val="086533D9"/>
    <w:rsid w:val="08653417"/>
    <w:rsid w:val="0865345E"/>
    <w:rsid w:val="08653471"/>
    <w:rsid w:val="086534A0"/>
    <w:rsid w:val="086534CB"/>
    <w:rsid w:val="08653531"/>
    <w:rsid w:val="086535BA"/>
    <w:rsid w:val="08653637"/>
    <w:rsid w:val="08653638"/>
    <w:rsid w:val="08653740"/>
    <w:rsid w:val="0865376B"/>
    <w:rsid w:val="086537E3"/>
    <w:rsid w:val="086538C8"/>
    <w:rsid w:val="08653933"/>
    <w:rsid w:val="08653936"/>
    <w:rsid w:val="08653997"/>
    <w:rsid w:val="086539C6"/>
    <w:rsid w:val="08653B86"/>
    <w:rsid w:val="08653BD7"/>
    <w:rsid w:val="08653BF8"/>
    <w:rsid w:val="08653C2F"/>
    <w:rsid w:val="08653C88"/>
    <w:rsid w:val="08653D5B"/>
    <w:rsid w:val="08653DFC"/>
    <w:rsid w:val="08653E87"/>
    <w:rsid w:val="08653EBA"/>
    <w:rsid w:val="08653F76"/>
    <w:rsid w:val="08653FA4"/>
    <w:rsid w:val="08653FBA"/>
    <w:rsid w:val="08653FF9"/>
    <w:rsid w:val="086540B8"/>
    <w:rsid w:val="086540E9"/>
    <w:rsid w:val="086541A3"/>
    <w:rsid w:val="086541BC"/>
    <w:rsid w:val="086541D4"/>
    <w:rsid w:val="086542C7"/>
    <w:rsid w:val="086542CD"/>
    <w:rsid w:val="0865433F"/>
    <w:rsid w:val="0865439B"/>
    <w:rsid w:val="0865440E"/>
    <w:rsid w:val="08654435"/>
    <w:rsid w:val="0865445D"/>
    <w:rsid w:val="0865449D"/>
    <w:rsid w:val="0865459F"/>
    <w:rsid w:val="086545BE"/>
    <w:rsid w:val="08654605"/>
    <w:rsid w:val="08654739"/>
    <w:rsid w:val="0865486D"/>
    <w:rsid w:val="08654915"/>
    <w:rsid w:val="086549AD"/>
    <w:rsid w:val="08654A0E"/>
    <w:rsid w:val="08654A4E"/>
    <w:rsid w:val="08654B99"/>
    <w:rsid w:val="08654BD5"/>
    <w:rsid w:val="08654D92"/>
    <w:rsid w:val="08654DA3"/>
    <w:rsid w:val="08654DE9"/>
    <w:rsid w:val="08654E23"/>
    <w:rsid w:val="08654E24"/>
    <w:rsid w:val="08654F47"/>
    <w:rsid w:val="08654F71"/>
    <w:rsid w:val="08654F9C"/>
    <w:rsid w:val="08655031"/>
    <w:rsid w:val="086550AA"/>
    <w:rsid w:val="086550E8"/>
    <w:rsid w:val="086551CF"/>
    <w:rsid w:val="08655241"/>
    <w:rsid w:val="08655265"/>
    <w:rsid w:val="08655294"/>
    <w:rsid w:val="086553FA"/>
    <w:rsid w:val="08655419"/>
    <w:rsid w:val="08655529"/>
    <w:rsid w:val="08655578"/>
    <w:rsid w:val="08655656"/>
    <w:rsid w:val="08655683"/>
    <w:rsid w:val="08655731"/>
    <w:rsid w:val="08655773"/>
    <w:rsid w:val="08655843"/>
    <w:rsid w:val="086558B4"/>
    <w:rsid w:val="086558FF"/>
    <w:rsid w:val="0865593D"/>
    <w:rsid w:val="0865598A"/>
    <w:rsid w:val="086559C8"/>
    <w:rsid w:val="086559DC"/>
    <w:rsid w:val="08655A03"/>
    <w:rsid w:val="08655A2D"/>
    <w:rsid w:val="08655AB6"/>
    <w:rsid w:val="08655BEE"/>
    <w:rsid w:val="08655CFC"/>
    <w:rsid w:val="08655D2E"/>
    <w:rsid w:val="08655D9B"/>
    <w:rsid w:val="08655E6B"/>
    <w:rsid w:val="08655FBB"/>
    <w:rsid w:val="08656067"/>
    <w:rsid w:val="08656069"/>
    <w:rsid w:val="0865613B"/>
    <w:rsid w:val="0865617D"/>
    <w:rsid w:val="08656234"/>
    <w:rsid w:val="0865623F"/>
    <w:rsid w:val="08656252"/>
    <w:rsid w:val="08656350"/>
    <w:rsid w:val="08656434"/>
    <w:rsid w:val="0865644A"/>
    <w:rsid w:val="08656470"/>
    <w:rsid w:val="08656520"/>
    <w:rsid w:val="086565F8"/>
    <w:rsid w:val="08656663"/>
    <w:rsid w:val="08656734"/>
    <w:rsid w:val="086567EC"/>
    <w:rsid w:val="086567EF"/>
    <w:rsid w:val="08656837"/>
    <w:rsid w:val="086568D4"/>
    <w:rsid w:val="08656929"/>
    <w:rsid w:val="08656976"/>
    <w:rsid w:val="08656AA5"/>
    <w:rsid w:val="08656B03"/>
    <w:rsid w:val="08656B05"/>
    <w:rsid w:val="08656B29"/>
    <w:rsid w:val="08656B36"/>
    <w:rsid w:val="08656C24"/>
    <w:rsid w:val="08656C2F"/>
    <w:rsid w:val="08656C34"/>
    <w:rsid w:val="08656C7F"/>
    <w:rsid w:val="08656EB2"/>
    <w:rsid w:val="08656EF7"/>
    <w:rsid w:val="086570D2"/>
    <w:rsid w:val="086570E8"/>
    <w:rsid w:val="08657389"/>
    <w:rsid w:val="0865741D"/>
    <w:rsid w:val="08657592"/>
    <w:rsid w:val="086575BF"/>
    <w:rsid w:val="086576E8"/>
    <w:rsid w:val="086577ED"/>
    <w:rsid w:val="08657828"/>
    <w:rsid w:val="08657888"/>
    <w:rsid w:val="08657922"/>
    <w:rsid w:val="0865792A"/>
    <w:rsid w:val="0865792B"/>
    <w:rsid w:val="0865796F"/>
    <w:rsid w:val="086579E2"/>
    <w:rsid w:val="08657AD0"/>
    <w:rsid w:val="08657B73"/>
    <w:rsid w:val="08657D05"/>
    <w:rsid w:val="08657D70"/>
    <w:rsid w:val="08657E15"/>
    <w:rsid w:val="08657E5F"/>
    <w:rsid w:val="08657EAE"/>
    <w:rsid w:val="08657F05"/>
    <w:rsid w:val="08657FC0"/>
    <w:rsid w:val="086600AC"/>
    <w:rsid w:val="08660121"/>
    <w:rsid w:val="08660167"/>
    <w:rsid w:val="08660204"/>
    <w:rsid w:val="08660393"/>
    <w:rsid w:val="086604D7"/>
    <w:rsid w:val="08660506"/>
    <w:rsid w:val="08660543"/>
    <w:rsid w:val="0866056C"/>
    <w:rsid w:val="0866057F"/>
    <w:rsid w:val="08660621"/>
    <w:rsid w:val="08660635"/>
    <w:rsid w:val="08660662"/>
    <w:rsid w:val="086606A8"/>
    <w:rsid w:val="0866070F"/>
    <w:rsid w:val="08660758"/>
    <w:rsid w:val="086607EC"/>
    <w:rsid w:val="086607FA"/>
    <w:rsid w:val="08660803"/>
    <w:rsid w:val="08660809"/>
    <w:rsid w:val="086608AB"/>
    <w:rsid w:val="086608DA"/>
    <w:rsid w:val="08660912"/>
    <w:rsid w:val="08660A2D"/>
    <w:rsid w:val="08660AB5"/>
    <w:rsid w:val="08660B82"/>
    <w:rsid w:val="08660BB4"/>
    <w:rsid w:val="08660C3A"/>
    <w:rsid w:val="08660C55"/>
    <w:rsid w:val="08660D20"/>
    <w:rsid w:val="08660E15"/>
    <w:rsid w:val="08660E38"/>
    <w:rsid w:val="08660E59"/>
    <w:rsid w:val="08660E7D"/>
    <w:rsid w:val="08660EB9"/>
    <w:rsid w:val="08660F18"/>
    <w:rsid w:val="08660F28"/>
    <w:rsid w:val="08660F62"/>
    <w:rsid w:val="08660F92"/>
    <w:rsid w:val="08661021"/>
    <w:rsid w:val="08661065"/>
    <w:rsid w:val="0866119E"/>
    <w:rsid w:val="086612C7"/>
    <w:rsid w:val="086613AF"/>
    <w:rsid w:val="086613CB"/>
    <w:rsid w:val="0866148B"/>
    <w:rsid w:val="0866158C"/>
    <w:rsid w:val="086615A2"/>
    <w:rsid w:val="086615FD"/>
    <w:rsid w:val="0866164E"/>
    <w:rsid w:val="08661677"/>
    <w:rsid w:val="0866171B"/>
    <w:rsid w:val="08661854"/>
    <w:rsid w:val="086618DA"/>
    <w:rsid w:val="086618FF"/>
    <w:rsid w:val="08661A4E"/>
    <w:rsid w:val="08661A93"/>
    <w:rsid w:val="08661BAD"/>
    <w:rsid w:val="08661C71"/>
    <w:rsid w:val="08661C95"/>
    <w:rsid w:val="08661C9B"/>
    <w:rsid w:val="08661EB8"/>
    <w:rsid w:val="08661EB9"/>
    <w:rsid w:val="08661FE5"/>
    <w:rsid w:val="08661FF2"/>
    <w:rsid w:val="0866202D"/>
    <w:rsid w:val="08662063"/>
    <w:rsid w:val="086621FE"/>
    <w:rsid w:val="08662255"/>
    <w:rsid w:val="0866225F"/>
    <w:rsid w:val="0866238B"/>
    <w:rsid w:val="08662438"/>
    <w:rsid w:val="086624D4"/>
    <w:rsid w:val="0866251C"/>
    <w:rsid w:val="086625EA"/>
    <w:rsid w:val="08662605"/>
    <w:rsid w:val="0866264A"/>
    <w:rsid w:val="0866265B"/>
    <w:rsid w:val="08662689"/>
    <w:rsid w:val="086626B2"/>
    <w:rsid w:val="086626D0"/>
    <w:rsid w:val="086626F9"/>
    <w:rsid w:val="08662727"/>
    <w:rsid w:val="086627ED"/>
    <w:rsid w:val="08662976"/>
    <w:rsid w:val="0866299B"/>
    <w:rsid w:val="08662A42"/>
    <w:rsid w:val="08662A53"/>
    <w:rsid w:val="08662A64"/>
    <w:rsid w:val="08662A92"/>
    <w:rsid w:val="08662B4D"/>
    <w:rsid w:val="08662C0B"/>
    <w:rsid w:val="08662C86"/>
    <w:rsid w:val="08662C90"/>
    <w:rsid w:val="08662CBB"/>
    <w:rsid w:val="08662DE5"/>
    <w:rsid w:val="08662E04"/>
    <w:rsid w:val="08662E2A"/>
    <w:rsid w:val="08662E8E"/>
    <w:rsid w:val="08662F76"/>
    <w:rsid w:val="08662F9E"/>
    <w:rsid w:val="08662FEF"/>
    <w:rsid w:val="08663068"/>
    <w:rsid w:val="08663099"/>
    <w:rsid w:val="086631BF"/>
    <w:rsid w:val="08663207"/>
    <w:rsid w:val="08663240"/>
    <w:rsid w:val="086632D2"/>
    <w:rsid w:val="086633A7"/>
    <w:rsid w:val="086633C5"/>
    <w:rsid w:val="086634C6"/>
    <w:rsid w:val="086635CC"/>
    <w:rsid w:val="08663760"/>
    <w:rsid w:val="0866378F"/>
    <w:rsid w:val="086637CD"/>
    <w:rsid w:val="086637DA"/>
    <w:rsid w:val="0866383C"/>
    <w:rsid w:val="08663847"/>
    <w:rsid w:val="0866390E"/>
    <w:rsid w:val="08663922"/>
    <w:rsid w:val="08663975"/>
    <w:rsid w:val="086639D6"/>
    <w:rsid w:val="086639E6"/>
    <w:rsid w:val="08663AEC"/>
    <w:rsid w:val="08663C70"/>
    <w:rsid w:val="08663CC4"/>
    <w:rsid w:val="08663D9B"/>
    <w:rsid w:val="08663DF6"/>
    <w:rsid w:val="08663E34"/>
    <w:rsid w:val="08663E3A"/>
    <w:rsid w:val="08663F0F"/>
    <w:rsid w:val="08663F41"/>
    <w:rsid w:val="08664035"/>
    <w:rsid w:val="086640EF"/>
    <w:rsid w:val="08664111"/>
    <w:rsid w:val="0866425D"/>
    <w:rsid w:val="086643A9"/>
    <w:rsid w:val="0866446F"/>
    <w:rsid w:val="08664813"/>
    <w:rsid w:val="08664893"/>
    <w:rsid w:val="086648F7"/>
    <w:rsid w:val="08664B35"/>
    <w:rsid w:val="08664B9F"/>
    <w:rsid w:val="08664C38"/>
    <w:rsid w:val="08664C59"/>
    <w:rsid w:val="08664C89"/>
    <w:rsid w:val="08664CB1"/>
    <w:rsid w:val="08664F0A"/>
    <w:rsid w:val="08664F14"/>
    <w:rsid w:val="08664F41"/>
    <w:rsid w:val="08665052"/>
    <w:rsid w:val="086650D5"/>
    <w:rsid w:val="086650FD"/>
    <w:rsid w:val="08665104"/>
    <w:rsid w:val="0866517A"/>
    <w:rsid w:val="086651A3"/>
    <w:rsid w:val="086651DF"/>
    <w:rsid w:val="08665561"/>
    <w:rsid w:val="0866558E"/>
    <w:rsid w:val="08665637"/>
    <w:rsid w:val="08665718"/>
    <w:rsid w:val="086657E2"/>
    <w:rsid w:val="086657F8"/>
    <w:rsid w:val="08665874"/>
    <w:rsid w:val="0866591C"/>
    <w:rsid w:val="086659CB"/>
    <w:rsid w:val="08665A39"/>
    <w:rsid w:val="08665B34"/>
    <w:rsid w:val="08665B3F"/>
    <w:rsid w:val="08665B71"/>
    <w:rsid w:val="08665BE7"/>
    <w:rsid w:val="08665C46"/>
    <w:rsid w:val="08665C8A"/>
    <w:rsid w:val="08665C9F"/>
    <w:rsid w:val="08665CD7"/>
    <w:rsid w:val="08665CFB"/>
    <w:rsid w:val="08665D0A"/>
    <w:rsid w:val="08665D91"/>
    <w:rsid w:val="08665E66"/>
    <w:rsid w:val="08665E73"/>
    <w:rsid w:val="08665EBD"/>
    <w:rsid w:val="08665EF6"/>
    <w:rsid w:val="08665FA5"/>
    <w:rsid w:val="08665FD1"/>
    <w:rsid w:val="08665FE2"/>
    <w:rsid w:val="08665FFF"/>
    <w:rsid w:val="08666106"/>
    <w:rsid w:val="08666118"/>
    <w:rsid w:val="0866612E"/>
    <w:rsid w:val="0866613B"/>
    <w:rsid w:val="0866614A"/>
    <w:rsid w:val="086661C6"/>
    <w:rsid w:val="0866632A"/>
    <w:rsid w:val="086663DE"/>
    <w:rsid w:val="08666431"/>
    <w:rsid w:val="08666547"/>
    <w:rsid w:val="08666776"/>
    <w:rsid w:val="086667BB"/>
    <w:rsid w:val="086667E9"/>
    <w:rsid w:val="086668DE"/>
    <w:rsid w:val="08666922"/>
    <w:rsid w:val="086669A0"/>
    <w:rsid w:val="08666A3E"/>
    <w:rsid w:val="08666B8F"/>
    <w:rsid w:val="08666CF6"/>
    <w:rsid w:val="08666D41"/>
    <w:rsid w:val="08666D51"/>
    <w:rsid w:val="08666DF5"/>
    <w:rsid w:val="08666E5C"/>
    <w:rsid w:val="08666E77"/>
    <w:rsid w:val="08666FC9"/>
    <w:rsid w:val="08667248"/>
    <w:rsid w:val="0866724C"/>
    <w:rsid w:val="0866727D"/>
    <w:rsid w:val="08667280"/>
    <w:rsid w:val="0866741B"/>
    <w:rsid w:val="086674BA"/>
    <w:rsid w:val="08667513"/>
    <w:rsid w:val="086675B1"/>
    <w:rsid w:val="08667660"/>
    <w:rsid w:val="08667882"/>
    <w:rsid w:val="086678AA"/>
    <w:rsid w:val="086679F3"/>
    <w:rsid w:val="08667A1A"/>
    <w:rsid w:val="08667A6A"/>
    <w:rsid w:val="08667BAD"/>
    <w:rsid w:val="08667BBB"/>
    <w:rsid w:val="08667C26"/>
    <w:rsid w:val="08667C95"/>
    <w:rsid w:val="08667D55"/>
    <w:rsid w:val="08667E37"/>
    <w:rsid w:val="08667E3D"/>
    <w:rsid w:val="08667E47"/>
    <w:rsid w:val="08667E93"/>
    <w:rsid w:val="08667F00"/>
    <w:rsid w:val="08667F05"/>
    <w:rsid w:val="08667F4E"/>
    <w:rsid w:val="08667F71"/>
    <w:rsid w:val="08667FE8"/>
    <w:rsid w:val="08670047"/>
    <w:rsid w:val="0867006E"/>
    <w:rsid w:val="086700C7"/>
    <w:rsid w:val="086701D2"/>
    <w:rsid w:val="086701E5"/>
    <w:rsid w:val="0867026E"/>
    <w:rsid w:val="086702AE"/>
    <w:rsid w:val="08670560"/>
    <w:rsid w:val="0867058E"/>
    <w:rsid w:val="086705BC"/>
    <w:rsid w:val="086707E5"/>
    <w:rsid w:val="08670817"/>
    <w:rsid w:val="0867087F"/>
    <w:rsid w:val="08670934"/>
    <w:rsid w:val="08670A96"/>
    <w:rsid w:val="08670B26"/>
    <w:rsid w:val="08670B35"/>
    <w:rsid w:val="08670CFC"/>
    <w:rsid w:val="08670D6C"/>
    <w:rsid w:val="08670DF0"/>
    <w:rsid w:val="08670E9B"/>
    <w:rsid w:val="08670EDC"/>
    <w:rsid w:val="08670F17"/>
    <w:rsid w:val="08670F6C"/>
    <w:rsid w:val="0867109F"/>
    <w:rsid w:val="086710B2"/>
    <w:rsid w:val="086710F3"/>
    <w:rsid w:val="0867111A"/>
    <w:rsid w:val="086711F7"/>
    <w:rsid w:val="0867120F"/>
    <w:rsid w:val="0867121C"/>
    <w:rsid w:val="0867139E"/>
    <w:rsid w:val="08671457"/>
    <w:rsid w:val="08671482"/>
    <w:rsid w:val="086714D7"/>
    <w:rsid w:val="086714DE"/>
    <w:rsid w:val="08671525"/>
    <w:rsid w:val="08671625"/>
    <w:rsid w:val="08671696"/>
    <w:rsid w:val="086716CA"/>
    <w:rsid w:val="086716F9"/>
    <w:rsid w:val="08671703"/>
    <w:rsid w:val="08671731"/>
    <w:rsid w:val="086717CF"/>
    <w:rsid w:val="086717D4"/>
    <w:rsid w:val="0867182A"/>
    <w:rsid w:val="08671882"/>
    <w:rsid w:val="08671932"/>
    <w:rsid w:val="08671990"/>
    <w:rsid w:val="08671A4B"/>
    <w:rsid w:val="08671A53"/>
    <w:rsid w:val="08671AA6"/>
    <w:rsid w:val="08671AB6"/>
    <w:rsid w:val="08671ADE"/>
    <w:rsid w:val="08671B71"/>
    <w:rsid w:val="08671B7A"/>
    <w:rsid w:val="08671CEE"/>
    <w:rsid w:val="08671D25"/>
    <w:rsid w:val="08671D35"/>
    <w:rsid w:val="08671D3F"/>
    <w:rsid w:val="08671DB3"/>
    <w:rsid w:val="08671DC0"/>
    <w:rsid w:val="08671E6F"/>
    <w:rsid w:val="08671FEB"/>
    <w:rsid w:val="08672042"/>
    <w:rsid w:val="08672062"/>
    <w:rsid w:val="08672092"/>
    <w:rsid w:val="086720A9"/>
    <w:rsid w:val="0867210A"/>
    <w:rsid w:val="0867211C"/>
    <w:rsid w:val="0867217D"/>
    <w:rsid w:val="08672227"/>
    <w:rsid w:val="086722BC"/>
    <w:rsid w:val="086722FF"/>
    <w:rsid w:val="08672339"/>
    <w:rsid w:val="086723D7"/>
    <w:rsid w:val="086723FB"/>
    <w:rsid w:val="08672439"/>
    <w:rsid w:val="08672471"/>
    <w:rsid w:val="086725B1"/>
    <w:rsid w:val="08672644"/>
    <w:rsid w:val="086726F9"/>
    <w:rsid w:val="0867275A"/>
    <w:rsid w:val="08672887"/>
    <w:rsid w:val="086728F8"/>
    <w:rsid w:val="08672938"/>
    <w:rsid w:val="08672944"/>
    <w:rsid w:val="08672951"/>
    <w:rsid w:val="086729AD"/>
    <w:rsid w:val="086729C6"/>
    <w:rsid w:val="08672AAC"/>
    <w:rsid w:val="08672BF0"/>
    <w:rsid w:val="08672C07"/>
    <w:rsid w:val="08672C4B"/>
    <w:rsid w:val="08672C72"/>
    <w:rsid w:val="08672C7F"/>
    <w:rsid w:val="08672CED"/>
    <w:rsid w:val="08672DDF"/>
    <w:rsid w:val="08672E7E"/>
    <w:rsid w:val="08672E8E"/>
    <w:rsid w:val="08672EEA"/>
    <w:rsid w:val="08672EFE"/>
    <w:rsid w:val="08672FB6"/>
    <w:rsid w:val="08672FB9"/>
    <w:rsid w:val="086730BA"/>
    <w:rsid w:val="08673113"/>
    <w:rsid w:val="08673161"/>
    <w:rsid w:val="086732AE"/>
    <w:rsid w:val="08673338"/>
    <w:rsid w:val="086733C1"/>
    <w:rsid w:val="08673449"/>
    <w:rsid w:val="08673460"/>
    <w:rsid w:val="086734DD"/>
    <w:rsid w:val="08673591"/>
    <w:rsid w:val="086735C3"/>
    <w:rsid w:val="086737CC"/>
    <w:rsid w:val="086737E2"/>
    <w:rsid w:val="08673935"/>
    <w:rsid w:val="086739E1"/>
    <w:rsid w:val="08673ABD"/>
    <w:rsid w:val="08673AEF"/>
    <w:rsid w:val="08673B01"/>
    <w:rsid w:val="08673E5A"/>
    <w:rsid w:val="08673E9B"/>
    <w:rsid w:val="08673EA6"/>
    <w:rsid w:val="08673EC6"/>
    <w:rsid w:val="08673F1F"/>
    <w:rsid w:val="08673F4F"/>
    <w:rsid w:val="08674038"/>
    <w:rsid w:val="086740CC"/>
    <w:rsid w:val="086741FC"/>
    <w:rsid w:val="08674256"/>
    <w:rsid w:val="08674264"/>
    <w:rsid w:val="086743BF"/>
    <w:rsid w:val="086743DA"/>
    <w:rsid w:val="086743E5"/>
    <w:rsid w:val="086743EE"/>
    <w:rsid w:val="08674404"/>
    <w:rsid w:val="086744EB"/>
    <w:rsid w:val="086745F7"/>
    <w:rsid w:val="08674611"/>
    <w:rsid w:val="0867468D"/>
    <w:rsid w:val="08674715"/>
    <w:rsid w:val="0867475F"/>
    <w:rsid w:val="08674769"/>
    <w:rsid w:val="0867484E"/>
    <w:rsid w:val="08674854"/>
    <w:rsid w:val="086748E0"/>
    <w:rsid w:val="08674A18"/>
    <w:rsid w:val="08674B2F"/>
    <w:rsid w:val="08674B53"/>
    <w:rsid w:val="08674C36"/>
    <w:rsid w:val="08674D14"/>
    <w:rsid w:val="08674EA6"/>
    <w:rsid w:val="08674F3C"/>
    <w:rsid w:val="0867501B"/>
    <w:rsid w:val="08675077"/>
    <w:rsid w:val="0867512B"/>
    <w:rsid w:val="086751AD"/>
    <w:rsid w:val="086751B7"/>
    <w:rsid w:val="0867524F"/>
    <w:rsid w:val="0867529B"/>
    <w:rsid w:val="0867535F"/>
    <w:rsid w:val="0867540D"/>
    <w:rsid w:val="08675414"/>
    <w:rsid w:val="086754A9"/>
    <w:rsid w:val="086754AD"/>
    <w:rsid w:val="08675550"/>
    <w:rsid w:val="0867561D"/>
    <w:rsid w:val="08675668"/>
    <w:rsid w:val="0867570A"/>
    <w:rsid w:val="0867578A"/>
    <w:rsid w:val="08675796"/>
    <w:rsid w:val="086757F4"/>
    <w:rsid w:val="086758CB"/>
    <w:rsid w:val="08675934"/>
    <w:rsid w:val="086759DB"/>
    <w:rsid w:val="086759E6"/>
    <w:rsid w:val="086759F9"/>
    <w:rsid w:val="08675A0C"/>
    <w:rsid w:val="08675A0E"/>
    <w:rsid w:val="08675A15"/>
    <w:rsid w:val="08675A35"/>
    <w:rsid w:val="08675A59"/>
    <w:rsid w:val="08675A77"/>
    <w:rsid w:val="08675AA4"/>
    <w:rsid w:val="08675AE3"/>
    <w:rsid w:val="08675BE6"/>
    <w:rsid w:val="08675C2B"/>
    <w:rsid w:val="08675C3B"/>
    <w:rsid w:val="08675E1C"/>
    <w:rsid w:val="08675ED3"/>
    <w:rsid w:val="08675F70"/>
    <w:rsid w:val="08676011"/>
    <w:rsid w:val="0867605E"/>
    <w:rsid w:val="0867608E"/>
    <w:rsid w:val="08676095"/>
    <w:rsid w:val="086760AD"/>
    <w:rsid w:val="08676142"/>
    <w:rsid w:val="0867627F"/>
    <w:rsid w:val="08676316"/>
    <w:rsid w:val="08676369"/>
    <w:rsid w:val="08676375"/>
    <w:rsid w:val="086763BA"/>
    <w:rsid w:val="086763BC"/>
    <w:rsid w:val="086763E2"/>
    <w:rsid w:val="086763FE"/>
    <w:rsid w:val="08676470"/>
    <w:rsid w:val="08676486"/>
    <w:rsid w:val="08676501"/>
    <w:rsid w:val="0867659C"/>
    <w:rsid w:val="086766F4"/>
    <w:rsid w:val="086767DE"/>
    <w:rsid w:val="08676804"/>
    <w:rsid w:val="086768B2"/>
    <w:rsid w:val="0867694D"/>
    <w:rsid w:val="0867696B"/>
    <w:rsid w:val="08676999"/>
    <w:rsid w:val="0867699D"/>
    <w:rsid w:val="08676A34"/>
    <w:rsid w:val="08676A6B"/>
    <w:rsid w:val="08676AA3"/>
    <w:rsid w:val="08676B92"/>
    <w:rsid w:val="08676BAF"/>
    <w:rsid w:val="08676C9F"/>
    <w:rsid w:val="08676DB3"/>
    <w:rsid w:val="08676E21"/>
    <w:rsid w:val="08676E2D"/>
    <w:rsid w:val="08676E88"/>
    <w:rsid w:val="08676ECD"/>
    <w:rsid w:val="08676EF4"/>
    <w:rsid w:val="08676F01"/>
    <w:rsid w:val="08676FA0"/>
    <w:rsid w:val="0867700C"/>
    <w:rsid w:val="08677042"/>
    <w:rsid w:val="08677127"/>
    <w:rsid w:val="08677177"/>
    <w:rsid w:val="08677189"/>
    <w:rsid w:val="086771ED"/>
    <w:rsid w:val="08677302"/>
    <w:rsid w:val="08677431"/>
    <w:rsid w:val="086775D1"/>
    <w:rsid w:val="086776E0"/>
    <w:rsid w:val="0867773E"/>
    <w:rsid w:val="086778C1"/>
    <w:rsid w:val="08677AAE"/>
    <w:rsid w:val="08677B9E"/>
    <w:rsid w:val="08677BFC"/>
    <w:rsid w:val="08677C4E"/>
    <w:rsid w:val="08677C86"/>
    <w:rsid w:val="08677C96"/>
    <w:rsid w:val="08677CA8"/>
    <w:rsid w:val="08677D9E"/>
    <w:rsid w:val="08677DB8"/>
    <w:rsid w:val="08677DD8"/>
    <w:rsid w:val="08677DE2"/>
    <w:rsid w:val="08677DEB"/>
    <w:rsid w:val="08677F08"/>
    <w:rsid w:val="08677FB0"/>
    <w:rsid w:val="0868001D"/>
    <w:rsid w:val="08680056"/>
    <w:rsid w:val="0868007A"/>
    <w:rsid w:val="0868007E"/>
    <w:rsid w:val="086800C2"/>
    <w:rsid w:val="08680245"/>
    <w:rsid w:val="086802A9"/>
    <w:rsid w:val="086802C1"/>
    <w:rsid w:val="086802CD"/>
    <w:rsid w:val="086802CE"/>
    <w:rsid w:val="086802ED"/>
    <w:rsid w:val="08680331"/>
    <w:rsid w:val="086803B0"/>
    <w:rsid w:val="086803DD"/>
    <w:rsid w:val="086803DF"/>
    <w:rsid w:val="0868045A"/>
    <w:rsid w:val="0868045B"/>
    <w:rsid w:val="086804A4"/>
    <w:rsid w:val="086804F8"/>
    <w:rsid w:val="08680585"/>
    <w:rsid w:val="086805B8"/>
    <w:rsid w:val="086805CC"/>
    <w:rsid w:val="08680612"/>
    <w:rsid w:val="086806BA"/>
    <w:rsid w:val="086806F8"/>
    <w:rsid w:val="08680731"/>
    <w:rsid w:val="086807C4"/>
    <w:rsid w:val="0868089D"/>
    <w:rsid w:val="086808D3"/>
    <w:rsid w:val="0868092B"/>
    <w:rsid w:val="0868093E"/>
    <w:rsid w:val="08680985"/>
    <w:rsid w:val="086809E9"/>
    <w:rsid w:val="08680B60"/>
    <w:rsid w:val="08680B91"/>
    <w:rsid w:val="08680DAC"/>
    <w:rsid w:val="08680DBA"/>
    <w:rsid w:val="08680E4A"/>
    <w:rsid w:val="08680E69"/>
    <w:rsid w:val="08680EBC"/>
    <w:rsid w:val="08681078"/>
    <w:rsid w:val="086810BB"/>
    <w:rsid w:val="08681108"/>
    <w:rsid w:val="08681179"/>
    <w:rsid w:val="08681291"/>
    <w:rsid w:val="086812F5"/>
    <w:rsid w:val="086813BD"/>
    <w:rsid w:val="086813F9"/>
    <w:rsid w:val="08681469"/>
    <w:rsid w:val="086814D4"/>
    <w:rsid w:val="08681605"/>
    <w:rsid w:val="086816A1"/>
    <w:rsid w:val="08681769"/>
    <w:rsid w:val="0868177F"/>
    <w:rsid w:val="0868182D"/>
    <w:rsid w:val="086818B6"/>
    <w:rsid w:val="08681914"/>
    <w:rsid w:val="08681982"/>
    <w:rsid w:val="086819A6"/>
    <w:rsid w:val="08681B1E"/>
    <w:rsid w:val="08681B6E"/>
    <w:rsid w:val="08681B86"/>
    <w:rsid w:val="08681BD4"/>
    <w:rsid w:val="08681C07"/>
    <w:rsid w:val="08681C69"/>
    <w:rsid w:val="08681CBB"/>
    <w:rsid w:val="08681D19"/>
    <w:rsid w:val="08681D76"/>
    <w:rsid w:val="08681E0F"/>
    <w:rsid w:val="08681E42"/>
    <w:rsid w:val="08681EA6"/>
    <w:rsid w:val="08681EAA"/>
    <w:rsid w:val="08681EEA"/>
    <w:rsid w:val="08681EEF"/>
    <w:rsid w:val="08681F23"/>
    <w:rsid w:val="08681FED"/>
    <w:rsid w:val="086820ED"/>
    <w:rsid w:val="086820EE"/>
    <w:rsid w:val="086820F3"/>
    <w:rsid w:val="086821C0"/>
    <w:rsid w:val="08682209"/>
    <w:rsid w:val="086823B3"/>
    <w:rsid w:val="08682408"/>
    <w:rsid w:val="08682567"/>
    <w:rsid w:val="0868262C"/>
    <w:rsid w:val="08682650"/>
    <w:rsid w:val="08682690"/>
    <w:rsid w:val="08682879"/>
    <w:rsid w:val="08682883"/>
    <w:rsid w:val="08682940"/>
    <w:rsid w:val="0868295B"/>
    <w:rsid w:val="086829B1"/>
    <w:rsid w:val="08682A59"/>
    <w:rsid w:val="08682AB7"/>
    <w:rsid w:val="08682B13"/>
    <w:rsid w:val="08682B38"/>
    <w:rsid w:val="08682BA7"/>
    <w:rsid w:val="08682C02"/>
    <w:rsid w:val="08682C3A"/>
    <w:rsid w:val="08682C55"/>
    <w:rsid w:val="08682CB4"/>
    <w:rsid w:val="08682D17"/>
    <w:rsid w:val="08682D83"/>
    <w:rsid w:val="08682F24"/>
    <w:rsid w:val="08682F43"/>
    <w:rsid w:val="08682FB6"/>
    <w:rsid w:val="08682FD9"/>
    <w:rsid w:val="08683078"/>
    <w:rsid w:val="086830A0"/>
    <w:rsid w:val="086830D8"/>
    <w:rsid w:val="086832F0"/>
    <w:rsid w:val="0868331C"/>
    <w:rsid w:val="0868341D"/>
    <w:rsid w:val="08683429"/>
    <w:rsid w:val="086834EE"/>
    <w:rsid w:val="086835F5"/>
    <w:rsid w:val="08683692"/>
    <w:rsid w:val="0868379D"/>
    <w:rsid w:val="086837FF"/>
    <w:rsid w:val="08683891"/>
    <w:rsid w:val="08683935"/>
    <w:rsid w:val="08683A3F"/>
    <w:rsid w:val="08683B31"/>
    <w:rsid w:val="08683B42"/>
    <w:rsid w:val="08683B58"/>
    <w:rsid w:val="08683B62"/>
    <w:rsid w:val="08683BB5"/>
    <w:rsid w:val="08683C0C"/>
    <w:rsid w:val="08683C27"/>
    <w:rsid w:val="08683C3C"/>
    <w:rsid w:val="08683C71"/>
    <w:rsid w:val="08683CB2"/>
    <w:rsid w:val="08683CF8"/>
    <w:rsid w:val="08683D24"/>
    <w:rsid w:val="08683D8C"/>
    <w:rsid w:val="08683DBD"/>
    <w:rsid w:val="08683DF3"/>
    <w:rsid w:val="08683E3E"/>
    <w:rsid w:val="08683E56"/>
    <w:rsid w:val="08683EB2"/>
    <w:rsid w:val="08683EF6"/>
    <w:rsid w:val="08683F1E"/>
    <w:rsid w:val="08683F83"/>
    <w:rsid w:val="08683FE8"/>
    <w:rsid w:val="08684043"/>
    <w:rsid w:val="0868408B"/>
    <w:rsid w:val="086840D7"/>
    <w:rsid w:val="08684163"/>
    <w:rsid w:val="0868432D"/>
    <w:rsid w:val="08684331"/>
    <w:rsid w:val="086843CB"/>
    <w:rsid w:val="0868451A"/>
    <w:rsid w:val="08684544"/>
    <w:rsid w:val="0868456D"/>
    <w:rsid w:val="086845D9"/>
    <w:rsid w:val="08684686"/>
    <w:rsid w:val="086846B2"/>
    <w:rsid w:val="08684788"/>
    <w:rsid w:val="086847D8"/>
    <w:rsid w:val="08684888"/>
    <w:rsid w:val="08684897"/>
    <w:rsid w:val="08684900"/>
    <w:rsid w:val="0868493E"/>
    <w:rsid w:val="08684B19"/>
    <w:rsid w:val="08684B7B"/>
    <w:rsid w:val="08684CB1"/>
    <w:rsid w:val="08684CE9"/>
    <w:rsid w:val="08684D1D"/>
    <w:rsid w:val="08684DCB"/>
    <w:rsid w:val="08684DD8"/>
    <w:rsid w:val="08684E8C"/>
    <w:rsid w:val="08684FD6"/>
    <w:rsid w:val="0868505D"/>
    <w:rsid w:val="086850B0"/>
    <w:rsid w:val="086850D5"/>
    <w:rsid w:val="08685163"/>
    <w:rsid w:val="08685170"/>
    <w:rsid w:val="086851C7"/>
    <w:rsid w:val="08685237"/>
    <w:rsid w:val="086852D4"/>
    <w:rsid w:val="086853D2"/>
    <w:rsid w:val="086853DB"/>
    <w:rsid w:val="08685474"/>
    <w:rsid w:val="086854E1"/>
    <w:rsid w:val="086854FD"/>
    <w:rsid w:val="08685581"/>
    <w:rsid w:val="08685646"/>
    <w:rsid w:val="0868568D"/>
    <w:rsid w:val="086856BD"/>
    <w:rsid w:val="08685771"/>
    <w:rsid w:val="08685796"/>
    <w:rsid w:val="086859B2"/>
    <w:rsid w:val="08685A16"/>
    <w:rsid w:val="08685A48"/>
    <w:rsid w:val="08685A49"/>
    <w:rsid w:val="08685E1E"/>
    <w:rsid w:val="08685EAA"/>
    <w:rsid w:val="08685F59"/>
    <w:rsid w:val="08685F7A"/>
    <w:rsid w:val="08685FDB"/>
    <w:rsid w:val="0868604F"/>
    <w:rsid w:val="0868614E"/>
    <w:rsid w:val="08686178"/>
    <w:rsid w:val="086862A2"/>
    <w:rsid w:val="086862C2"/>
    <w:rsid w:val="086863F8"/>
    <w:rsid w:val="086864D2"/>
    <w:rsid w:val="086864F9"/>
    <w:rsid w:val="0868651B"/>
    <w:rsid w:val="086865CA"/>
    <w:rsid w:val="086867F0"/>
    <w:rsid w:val="0868681B"/>
    <w:rsid w:val="086868DB"/>
    <w:rsid w:val="08686919"/>
    <w:rsid w:val="0868696F"/>
    <w:rsid w:val="086869BC"/>
    <w:rsid w:val="086869EA"/>
    <w:rsid w:val="08686A24"/>
    <w:rsid w:val="08686ADD"/>
    <w:rsid w:val="08686B7D"/>
    <w:rsid w:val="08686BF5"/>
    <w:rsid w:val="08686C17"/>
    <w:rsid w:val="08686C4A"/>
    <w:rsid w:val="08686C9E"/>
    <w:rsid w:val="08686D9E"/>
    <w:rsid w:val="08686E28"/>
    <w:rsid w:val="08686ED2"/>
    <w:rsid w:val="08686EFD"/>
    <w:rsid w:val="08686F41"/>
    <w:rsid w:val="08686FA8"/>
    <w:rsid w:val="08687014"/>
    <w:rsid w:val="08687103"/>
    <w:rsid w:val="08687117"/>
    <w:rsid w:val="08687127"/>
    <w:rsid w:val="086871C2"/>
    <w:rsid w:val="086871D7"/>
    <w:rsid w:val="086871E9"/>
    <w:rsid w:val="0868723D"/>
    <w:rsid w:val="08687350"/>
    <w:rsid w:val="08687442"/>
    <w:rsid w:val="08687523"/>
    <w:rsid w:val="086875E2"/>
    <w:rsid w:val="08687631"/>
    <w:rsid w:val="0868769E"/>
    <w:rsid w:val="086876AC"/>
    <w:rsid w:val="08687733"/>
    <w:rsid w:val="0868774E"/>
    <w:rsid w:val="0868778B"/>
    <w:rsid w:val="08687853"/>
    <w:rsid w:val="086878A1"/>
    <w:rsid w:val="08687974"/>
    <w:rsid w:val="08687B9F"/>
    <w:rsid w:val="08687BED"/>
    <w:rsid w:val="08687CBC"/>
    <w:rsid w:val="08687D75"/>
    <w:rsid w:val="08687DA5"/>
    <w:rsid w:val="08687DF2"/>
    <w:rsid w:val="08687E15"/>
    <w:rsid w:val="08687F29"/>
    <w:rsid w:val="0869008D"/>
    <w:rsid w:val="086900E4"/>
    <w:rsid w:val="086900F0"/>
    <w:rsid w:val="08690117"/>
    <w:rsid w:val="0869016A"/>
    <w:rsid w:val="086901AA"/>
    <w:rsid w:val="086901C0"/>
    <w:rsid w:val="086902D4"/>
    <w:rsid w:val="086902D8"/>
    <w:rsid w:val="086903FF"/>
    <w:rsid w:val="086905E6"/>
    <w:rsid w:val="08690613"/>
    <w:rsid w:val="08690617"/>
    <w:rsid w:val="0869062D"/>
    <w:rsid w:val="086906BD"/>
    <w:rsid w:val="086906DB"/>
    <w:rsid w:val="086907DD"/>
    <w:rsid w:val="086907E6"/>
    <w:rsid w:val="0869083D"/>
    <w:rsid w:val="08690870"/>
    <w:rsid w:val="08690889"/>
    <w:rsid w:val="08690931"/>
    <w:rsid w:val="086909CE"/>
    <w:rsid w:val="086909F4"/>
    <w:rsid w:val="08690A46"/>
    <w:rsid w:val="08690B26"/>
    <w:rsid w:val="08690C2E"/>
    <w:rsid w:val="08690C40"/>
    <w:rsid w:val="08690CCE"/>
    <w:rsid w:val="08690CF9"/>
    <w:rsid w:val="08690F15"/>
    <w:rsid w:val="08690F45"/>
    <w:rsid w:val="08690FAA"/>
    <w:rsid w:val="0869117B"/>
    <w:rsid w:val="0869120E"/>
    <w:rsid w:val="08691295"/>
    <w:rsid w:val="086912A6"/>
    <w:rsid w:val="086912B2"/>
    <w:rsid w:val="086912F7"/>
    <w:rsid w:val="0869134E"/>
    <w:rsid w:val="08691365"/>
    <w:rsid w:val="08691478"/>
    <w:rsid w:val="086914C6"/>
    <w:rsid w:val="08691615"/>
    <w:rsid w:val="086918B3"/>
    <w:rsid w:val="086918DC"/>
    <w:rsid w:val="086918FE"/>
    <w:rsid w:val="0869193F"/>
    <w:rsid w:val="08691A1E"/>
    <w:rsid w:val="08691A5C"/>
    <w:rsid w:val="08691A77"/>
    <w:rsid w:val="08691A8F"/>
    <w:rsid w:val="08691A96"/>
    <w:rsid w:val="08691C7B"/>
    <w:rsid w:val="08691C9F"/>
    <w:rsid w:val="08691CE7"/>
    <w:rsid w:val="08691D5E"/>
    <w:rsid w:val="08691EE9"/>
    <w:rsid w:val="08691EEF"/>
    <w:rsid w:val="08691F9A"/>
    <w:rsid w:val="08691FCB"/>
    <w:rsid w:val="08692105"/>
    <w:rsid w:val="08692308"/>
    <w:rsid w:val="0869234F"/>
    <w:rsid w:val="086923D4"/>
    <w:rsid w:val="0869246E"/>
    <w:rsid w:val="08692727"/>
    <w:rsid w:val="086927A2"/>
    <w:rsid w:val="086927FF"/>
    <w:rsid w:val="08692837"/>
    <w:rsid w:val="0869284F"/>
    <w:rsid w:val="086928AB"/>
    <w:rsid w:val="086928C7"/>
    <w:rsid w:val="0869294E"/>
    <w:rsid w:val="08692A1A"/>
    <w:rsid w:val="08692AE7"/>
    <w:rsid w:val="08692AF7"/>
    <w:rsid w:val="08692B34"/>
    <w:rsid w:val="08692B5D"/>
    <w:rsid w:val="08692B81"/>
    <w:rsid w:val="08692BAF"/>
    <w:rsid w:val="08692BD9"/>
    <w:rsid w:val="08692BEB"/>
    <w:rsid w:val="08692C41"/>
    <w:rsid w:val="08692C71"/>
    <w:rsid w:val="08692CB4"/>
    <w:rsid w:val="08692CCA"/>
    <w:rsid w:val="08692CEC"/>
    <w:rsid w:val="08692D6A"/>
    <w:rsid w:val="08692EEF"/>
    <w:rsid w:val="08692EF3"/>
    <w:rsid w:val="08692F39"/>
    <w:rsid w:val="08692FC8"/>
    <w:rsid w:val="08692FDE"/>
    <w:rsid w:val="0869303C"/>
    <w:rsid w:val="086930B1"/>
    <w:rsid w:val="08693125"/>
    <w:rsid w:val="08693138"/>
    <w:rsid w:val="08693143"/>
    <w:rsid w:val="08693173"/>
    <w:rsid w:val="086931D4"/>
    <w:rsid w:val="086931ED"/>
    <w:rsid w:val="08693359"/>
    <w:rsid w:val="08693369"/>
    <w:rsid w:val="086933E4"/>
    <w:rsid w:val="08693444"/>
    <w:rsid w:val="08693450"/>
    <w:rsid w:val="08693459"/>
    <w:rsid w:val="08693466"/>
    <w:rsid w:val="086934EE"/>
    <w:rsid w:val="08693598"/>
    <w:rsid w:val="086935C5"/>
    <w:rsid w:val="08693667"/>
    <w:rsid w:val="086936C0"/>
    <w:rsid w:val="086936FF"/>
    <w:rsid w:val="08693726"/>
    <w:rsid w:val="086938B9"/>
    <w:rsid w:val="08693928"/>
    <w:rsid w:val="0869399A"/>
    <w:rsid w:val="086939F7"/>
    <w:rsid w:val="08693A27"/>
    <w:rsid w:val="08693B30"/>
    <w:rsid w:val="08693BA5"/>
    <w:rsid w:val="08693CF9"/>
    <w:rsid w:val="08693D8B"/>
    <w:rsid w:val="08693DBB"/>
    <w:rsid w:val="08693DEA"/>
    <w:rsid w:val="08693E6D"/>
    <w:rsid w:val="08693F02"/>
    <w:rsid w:val="08693F1C"/>
    <w:rsid w:val="08693FA2"/>
    <w:rsid w:val="08694019"/>
    <w:rsid w:val="086940B0"/>
    <w:rsid w:val="086941CF"/>
    <w:rsid w:val="0869428B"/>
    <w:rsid w:val="08694339"/>
    <w:rsid w:val="0869439B"/>
    <w:rsid w:val="08694521"/>
    <w:rsid w:val="0869463B"/>
    <w:rsid w:val="08694648"/>
    <w:rsid w:val="086946F6"/>
    <w:rsid w:val="0869479D"/>
    <w:rsid w:val="086947B0"/>
    <w:rsid w:val="086948B2"/>
    <w:rsid w:val="086948C1"/>
    <w:rsid w:val="086948D2"/>
    <w:rsid w:val="08694928"/>
    <w:rsid w:val="08694A3E"/>
    <w:rsid w:val="08694B38"/>
    <w:rsid w:val="08694C5B"/>
    <w:rsid w:val="08694D7F"/>
    <w:rsid w:val="08694E49"/>
    <w:rsid w:val="08694F5F"/>
    <w:rsid w:val="0869500F"/>
    <w:rsid w:val="08695021"/>
    <w:rsid w:val="0869509B"/>
    <w:rsid w:val="08695263"/>
    <w:rsid w:val="086952B3"/>
    <w:rsid w:val="08695431"/>
    <w:rsid w:val="08695451"/>
    <w:rsid w:val="086954ED"/>
    <w:rsid w:val="086954FD"/>
    <w:rsid w:val="086955A1"/>
    <w:rsid w:val="086955C6"/>
    <w:rsid w:val="0869563F"/>
    <w:rsid w:val="086956A4"/>
    <w:rsid w:val="086956A7"/>
    <w:rsid w:val="0869584A"/>
    <w:rsid w:val="08695929"/>
    <w:rsid w:val="08695938"/>
    <w:rsid w:val="0869593A"/>
    <w:rsid w:val="08695A13"/>
    <w:rsid w:val="08695AB0"/>
    <w:rsid w:val="08695AFE"/>
    <w:rsid w:val="08695B05"/>
    <w:rsid w:val="08695B1C"/>
    <w:rsid w:val="08695B3D"/>
    <w:rsid w:val="08695BBF"/>
    <w:rsid w:val="08695C65"/>
    <w:rsid w:val="08695C96"/>
    <w:rsid w:val="08695D2B"/>
    <w:rsid w:val="08695D3A"/>
    <w:rsid w:val="08695D4F"/>
    <w:rsid w:val="08695EA0"/>
    <w:rsid w:val="08695ED0"/>
    <w:rsid w:val="08695EDB"/>
    <w:rsid w:val="08695EFC"/>
    <w:rsid w:val="08695F24"/>
    <w:rsid w:val="0869608E"/>
    <w:rsid w:val="086960ED"/>
    <w:rsid w:val="08696117"/>
    <w:rsid w:val="086962B4"/>
    <w:rsid w:val="086962E2"/>
    <w:rsid w:val="0869630E"/>
    <w:rsid w:val="08696316"/>
    <w:rsid w:val="08696344"/>
    <w:rsid w:val="086964A9"/>
    <w:rsid w:val="08696519"/>
    <w:rsid w:val="0869657A"/>
    <w:rsid w:val="086966BA"/>
    <w:rsid w:val="0869686D"/>
    <w:rsid w:val="086968BC"/>
    <w:rsid w:val="086969CE"/>
    <w:rsid w:val="08696A67"/>
    <w:rsid w:val="08696A70"/>
    <w:rsid w:val="08696A87"/>
    <w:rsid w:val="08696A8E"/>
    <w:rsid w:val="08696AC7"/>
    <w:rsid w:val="08696BE3"/>
    <w:rsid w:val="08696C3D"/>
    <w:rsid w:val="08696D0E"/>
    <w:rsid w:val="08696DEF"/>
    <w:rsid w:val="08696DFF"/>
    <w:rsid w:val="08696E9E"/>
    <w:rsid w:val="08696ED3"/>
    <w:rsid w:val="08697017"/>
    <w:rsid w:val="08697027"/>
    <w:rsid w:val="086971AF"/>
    <w:rsid w:val="08697351"/>
    <w:rsid w:val="08697370"/>
    <w:rsid w:val="0869738E"/>
    <w:rsid w:val="086974AC"/>
    <w:rsid w:val="086974E1"/>
    <w:rsid w:val="086974EC"/>
    <w:rsid w:val="086976CE"/>
    <w:rsid w:val="0869770C"/>
    <w:rsid w:val="086977D3"/>
    <w:rsid w:val="08697801"/>
    <w:rsid w:val="08697868"/>
    <w:rsid w:val="086978ED"/>
    <w:rsid w:val="08697949"/>
    <w:rsid w:val="08697A15"/>
    <w:rsid w:val="08697A1B"/>
    <w:rsid w:val="08697E05"/>
    <w:rsid w:val="086A0038"/>
    <w:rsid w:val="086A00F1"/>
    <w:rsid w:val="086A011C"/>
    <w:rsid w:val="086A011E"/>
    <w:rsid w:val="086A01F6"/>
    <w:rsid w:val="086A0207"/>
    <w:rsid w:val="086A02C6"/>
    <w:rsid w:val="086A03CF"/>
    <w:rsid w:val="086A06D0"/>
    <w:rsid w:val="086A07E6"/>
    <w:rsid w:val="086A07EA"/>
    <w:rsid w:val="086A084E"/>
    <w:rsid w:val="086A0A08"/>
    <w:rsid w:val="086A0AA1"/>
    <w:rsid w:val="086A0AC0"/>
    <w:rsid w:val="086A0BAB"/>
    <w:rsid w:val="086A0BBB"/>
    <w:rsid w:val="086A0BBC"/>
    <w:rsid w:val="086A0C79"/>
    <w:rsid w:val="086A0CF6"/>
    <w:rsid w:val="086A0D1B"/>
    <w:rsid w:val="086A0D45"/>
    <w:rsid w:val="086A0D48"/>
    <w:rsid w:val="086A0D97"/>
    <w:rsid w:val="086A0DE6"/>
    <w:rsid w:val="086A0F57"/>
    <w:rsid w:val="086A0F8F"/>
    <w:rsid w:val="086A0FF2"/>
    <w:rsid w:val="086A1071"/>
    <w:rsid w:val="086A10E0"/>
    <w:rsid w:val="086A113D"/>
    <w:rsid w:val="086A1164"/>
    <w:rsid w:val="086A118E"/>
    <w:rsid w:val="086A11ED"/>
    <w:rsid w:val="086A11FE"/>
    <w:rsid w:val="086A1265"/>
    <w:rsid w:val="086A12E4"/>
    <w:rsid w:val="086A12FD"/>
    <w:rsid w:val="086A130E"/>
    <w:rsid w:val="086A131F"/>
    <w:rsid w:val="086A1460"/>
    <w:rsid w:val="086A14C8"/>
    <w:rsid w:val="086A153A"/>
    <w:rsid w:val="086A1601"/>
    <w:rsid w:val="086A179A"/>
    <w:rsid w:val="086A17D5"/>
    <w:rsid w:val="086A1853"/>
    <w:rsid w:val="086A1856"/>
    <w:rsid w:val="086A18DF"/>
    <w:rsid w:val="086A1A2B"/>
    <w:rsid w:val="086A1A38"/>
    <w:rsid w:val="086A1A4A"/>
    <w:rsid w:val="086A1AB4"/>
    <w:rsid w:val="086A1B80"/>
    <w:rsid w:val="086A1BC3"/>
    <w:rsid w:val="086A1BCF"/>
    <w:rsid w:val="086A1BE1"/>
    <w:rsid w:val="086A1C41"/>
    <w:rsid w:val="086A1D3B"/>
    <w:rsid w:val="086A1D8B"/>
    <w:rsid w:val="086A1DB7"/>
    <w:rsid w:val="086A1E3D"/>
    <w:rsid w:val="086A1F2C"/>
    <w:rsid w:val="086A1F65"/>
    <w:rsid w:val="086A1FBA"/>
    <w:rsid w:val="086A1FD1"/>
    <w:rsid w:val="086A216C"/>
    <w:rsid w:val="086A2235"/>
    <w:rsid w:val="086A234F"/>
    <w:rsid w:val="086A2370"/>
    <w:rsid w:val="086A23E9"/>
    <w:rsid w:val="086A2434"/>
    <w:rsid w:val="086A2444"/>
    <w:rsid w:val="086A249A"/>
    <w:rsid w:val="086A24E5"/>
    <w:rsid w:val="086A2514"/>
    <w:rsid w:val="086A2585"/>
    <w:rsid w:val="086A2593"/>
    <w:rsid w:val="086A2625"/>
    <w:rsid w:val="086A2755"/>
    <w:rsid w:val="086A2789"/>
    <w:rsid w:val="086A27B7"/>
    <w:rsid w:val="086A27F0"/>
    <w:rsid w:val="086A2819"/>
    <w:rsid w:val="086A283A"/>
    <w:rsid w:val="086A2844"/>
    <w:rsid w:val="086A28BB"/>
    <w:rsid w:val="086A2921"/>
    <w:rsid w:val="086A295B"/>
    <w:rsid w:val="086A2963"/>
    <w:rsid w:val="086A2995"/>
    <w:rsid w:val="086A2A93"/>
    <w:rsid w:val="086A2A9C"/>
    <w:rsid w:val="086A2ADB"/>
    <w:rsid w:val="086A2B4D"/>
    <w:rsid w:val="086A2B57"/>
    <w:rsid w:val="086A2C73"/>
    <w:rsid w:val="086A2CB2"/>
    <w:rsid w:val="086A2CEF"/>
    <w:rsid w:val="086A2D50"/>
    <w:rsid w:val="086A2DD0"/>
    <w:rsid w:val="086A2E75"/>
    <w:rsid w:val="086A2EB7"/>
    <w:rsid w:val="086A2ED3"/>
    <w:rsid w:val="086A3018"/>
    <w:rsid w:val="086A303B"/>
    <w:rsid w:val="086A306A"/>
    <w:rsid w:val="086A30F5"/>
    <w:rsid w:val="086A31B2"/>
    <w:rsid w:val="086A31C0"/>
    <w:rsid w:val="086A32A9"/>
    <w:rsid w:val="086A32C0"/>
    <w:rsid w:val="086A3320"/>
    <w:rsid w:val="086A337F"/>
    <w:rsid w:val="086A3497"/>
    <w:rsid w:val="086A35F7"/>
    <w:rsid w:val="086A360C"/>
    <w:rsid w:val="086A37C2"/>
    <w:rsid w:val="086A3811"/>
    <w:rsid w:val="086A3927"/>
    <w:rsid w:val="086A3987"/>
    <w:rsid w:val="086A39A4"/>
    <w:rsid w:val="086A39D0"/>
    <w:rsid w:val="086A3A7B"/>
    <w:rsid w:val="086A3A9F"/>
    <w:rsid w:val="086A3B44"/>
    <w:rsid w:val="086A3B68"/>
    <w:rsid w:val="086A3DC7"/>
    <w:rsid w:val="086A3E20"/>
    <w:rsid w:val="086A3F16"/>
    <w:rsid w:val="086A3F59"/>
    <w:rsid w:val="086A3FF7"/>
    <w:rsid w:val="086A4168"/>
    <w:rsid w:val="086A4174"/>
    <w:rsid w:val="086A41D7"/>
    <w:rsid w:val="086A427A"/>
    <w:rsid w:val="086A4291"/>
    <w:rsid w:val="086A42A6"/>
    <w:rsid w:val="086A437B"/>
    <w:rsid w:val="086A43A0"/>
    <w:rsid w:val="086A43E2"/>
    <w:rsid w:val="086A4445"/>
    <w:rsid w:val="086A4469"/>
    <w:rsid w:val="086A447C"/>
    <w:rsid w:val="086A4537"/>
    <w:rsid w:val="086A453C"/>
    <w:rsid w:val="086A4554"/>
    <w:rsid w:val="086A4577"/>
    <w:rsid w:val="086A45D1"/>
    <w:rsid w:val="086A4671"/>
    <w:rsid w:val="086A46C4"/>
    <w:rsid w:val="086A46CE"/>
    <w:rsid w:val="086A4822"/>
    <w:rsid w:val="086A482D"/>
    <w:rsid w:val="086A4883"/>
    <w:rsid w:val="086A4896"/>
    <w:rsid w:val="086A48E0"/>
    <w:rsid w:val="086A4933"/>
    <w:rsid w:val="086A4995"/>
    <w:rsid w:val="086A4A84"/>
    <w:rsid w:val="086A4A88"/>
    <w:rsid w:val="086A4AB1"/>
    <w:rsid w:val="086A4C42"/>
    <w:rsid w:val="086A4D16"/>
    <w:rsid w:val="086A4DFE"/>
    <w:rsid w:val="086A4ECF"/>
    <w:rsid w:val="086A4FB8"/>
    <w:rsid w:val="086A5013"/>
    <w:rsid w:val="086A5080"/>
    <w:rsid w:val="086A50C6"/>
    <w:rsid w:val="086A52B0"/>
    <w:rsid w:val="086A5348"/>
    <w:rsid w:val="086A53D4"/>
    <w:rsid w:val="086A5412"/>
    <w:rsid w:val="086A5478"/>
    <w:rsid w:val="086A54AF"/>
    <w:rsid w:val="086A552D"/>
    <w:rsid w:val="086A5592"/>
    <w:rsid w:val="086A55A6"/>
    <w:rsid w:val="086A55D1"/>
    <w:rsid w:val="086A55DC"/>
    <w:rsid w:val="086A565E"/>
    <w:rsid w:val="086A5733"/>
    <w:rsid w:val="086A57BE"/>
    <w:rsid w:val="086A57C9"/>
    <w:rsid w:val="086A57EF"/>
    <w:rsid w:val="086A5859"/>
    <w:rsid w:val="086A587C"/>
    <w:rsid w:val="086A5947"/>
    <w:rsid w:val="086A5A3D"/>
    <w:rsid w:val="086A5A87"/>
    <w:rsid w:val="086A5ADC"/>
    <w:rsid w:val="086A5B2E"/>
    <w:rsid w:val="086A5B48"/>
    <w:rsid w:val="086A5BB6"/>
    <w:rsid w:val="086A5BBA"/>
    <w:rsid w:val="086A5CDE"/>
    <w:rsid w:val="086A5CEE"/>
    <w:rsid w:val="086A5E08"/>
    <w:rsid w:val="086A5E14"/>
    <w:rsid w:val="086A5E82"/>
    <w:rsid w:val="086A6056"/>
    <w:rsid w:val="086A60D5"/>
    <w:rsid w:val="086A618E"/>
    <w:rsid w:val="086A61EF"/>
    <w:rsid w:val="086A61F7"/>
    <w:rsid w:val="086A62C9"/>
    <w:rsid w:val="086A62E6"/>
    <w:rsid w:val="086A6479"/>
    <w:rsid w:val="086A6547"/>
    <w:rsid w:val="086A65AE"/>
    <w:rsid w:val="086A65DD"/>
    <w:rsid w:val="086A6687"/>
    <w:rsid w:val="086A67CC"/>
    <w:rsid w:val="086A67F5"/>
    <w:rsid w:val="086A6852"/>
    <w:rsid w:val="086A6875"/>
    <w:rsid w:val="086A68C9"/>
    <w:rsid w:val="086A6934"/>
    <w:rsid w:val="086A69EB"/>
    <w:rsid w:val="086A6A0C"/>
    <w:rsid w:val="086A6A2A"/>
    <w:rsid w:val="086A6A37"/>
    <w:rsid w:val="086A6B2D"/>
    <w:rsid w:val="086A6B6B"/>
    <w:rsid w:val="086A6B87"/>
    <w:rsid w:val="086A6C45"/>
    <w:rsid w:val="086A6CD8"/>
    <w:rsid w:val="086A6DBB"/>
    <w:rsid w:val="086A701F"/>
    <w:rsid w:val="086A704D"/>
    <w:rsid w:val="086A718D"/>
    <w:rsid w:val="086A71AD"/>
    <w:rsid w:val="086A7215"/>
    <w:rsid w:val="086A721D"/>
    <w:rsid w:val="086A73A4"/>
    <w:rsid w:val="086A73E2"/>
    <w:rsid w:val="086A7490"/>
    <w:rsid w:val="086A74DB"/>
    <w:rsid w:val="086A7502"/>
    <w:rsid w:val="086A75EC"/>
    <w:rsid w:val="086A7616"/>
    <w:rsid w:val="086A77A5"/>
    <w:rsid w:val="086A79A2"/>
    <w:rsid w:val="086A7AE4"/>
    <w:rsid w:val="086A7AF6"/>
    <w:rsid w:val="086A7B3A"/>
    <w:rsid w:val="086A7B8B"/>
    <w:rsid w:val="086A7C91"/>
    <w:rsid w:val="086A7CA9"/>
    <w:rsid w:val="086A7CC5"/>
    <w:rsid w:val="086A7D17"/>
    <w:rsid w:val="086A7D33"/>
    <w:rsid w:val="086A7E1F"/>
    <w:rsid w:val="086A7F29"/>
    <w:rsid w:val="086A7F61"/>
    <w:rsid w:val="086A7FCD"/>
    <w:rsid w:val="086B00B4"/>
    <w:rsid w:val="086B010E"/>
    <w:rsid w:val="086B0129"/>
    <w:rsid w:val="086B0157"/>
    <w:rsid w:val="086B016A"/>
    <w:rsid w:val="086B01A9"/>
    <w:rsid w:val="086B02DA"/>
    <w:rsid w:val="086B0395"/>
    <w:rsid w:val="086B03CD"/>
    <w:rsid w:val="086B0632"/>
    <w:rsid w:val="086B0674"/>
    <w:rsid w:val="086B06E4"/>
    <w:rsid w:val="086B07D3"/>
    <w:rsid w:val="086B07FD"/>
    <w:rsid w:val="086B086F"/>
    <w:rsid w:val="086B08AB"/>
    <w:rsid w:val="086B0963"/>
    <w:rsid w:val="086B0974"/>
    <w:rsid w:val="086B09CF"/>
    <w:rsid w:val="086B0AAA"/>
    <w:rsid w:val="086B0BAB"/>
    <w:rsid w:val="086B0C52"/>
    <w:rsid w:val="086B0D1C"/>
    <w:rsid w:val="086B0D93"/>
    <w:rsid w:val="086B0DA7"/>
    <w:rsid w:val="086B0DCD"/>
    <w:rsid w:val="086B0E30"/>
    <w:rsid w:val="086B0EC7"/>
    <w:rsid w:val="086B0FA3"/>
    <w:rsid w:val="086B1011"/>
    <w:rsid w:val="086B1037"/>
    <w:rsid w:val="086B1081"/>
    <w:rsid w:val="086B1082"/>
    <w:rsid w:val="086B1131"/>
    <w:rsid w:val="086B1160"/>
    <w:rsid w:val="086B1200"/>
    <w:rsid w:val="086B1223"/>
    <w:rsid w:val="086B12C4"/>
    <w:rsid w:val="086B12F7"/>
    <w:rsid w:val="086B13DE"/>
    <w:rsid w:val="086B14A1"/>
    <w:rsid w:val="086B14EC"/>
    <w:rsid w:val="086B15D9"/>
    <w:rsid w:val="086B1601"/>
    <w:rsid w:val="086B16C5"/>
    <w:rsid w:val="086B16D2"/>
    <w:rsid w:val="086B1747"/>
    <w:rsid w:val="086B1762"/>
    <w:rsid w:val="086B18F9"/>
    <w:rsid w:val="086B197A"/>
    <w:rsid w:val="086B1A90"/>
    <w:rsid w:val="086B1AFF"/>
    <w:rsid w:val="086B1B41"/>
    <w:rsid w:val="086B1B8E"/>
    <w:rsid w:val="086B1B95"/>
    <w:rsid w:val="086B1C96"/>
    <w:rsid w:val="086B1CB2"/>
    <w:rsid w:val="086B1D13"/>
    <w:rsid w:val="086B1EAF"/>
    <w:rsid w:val="086B1EC5"/>
    <w:rsid w:val="086B1F81"/>
    <w:rsid w:val="086B1F99"/>
    <w:rsid w:val="086B20D8"/>
    <w:rsid w:val="086B2496"/>
    <w:rsid w:val="086B24CE"/>
    <w:rsid w:val="086B2532"/>
    <w:rsid w:val="086B26B3"/>
    <w:rsid w:val="086B26D2"/>
    <w:rsid w:val="086B27B4"/>
    <w:rsid w:val="086B285F"/>
    <w:rsid w:val="086B29A2"/>
    <w:rsid w:val="086B29AD"/>
    <w:rsid w:val="086B2A1A"/>
    <w:rsid w:val="086B2A30"/>
    <w:rsid w:val="086B2ACC"/>
    <w:rsid w:val="086B2B27"/>
    <w:rsid w:val="086B2B28"/>
    <w:rsid w:val="086B2B3B"/>
    <w:rsid w:val="086B2B6F"/>
    <w:rsid w:val="086B2CDB"/>
    <w:rsid w:val="086B2D1B"/>
    <w:rsid w:val="086B2D67"/>
    <w:rsid w:val="086B2D83"/>
    <w:rsid w:val="086B2D91"/>
    <w:rsid w:val="086B2E55"/>
    <w:rsid w:val="086B2E6C"/>
    <w:rsid w:val="086B3024"/>
    <w:rsid w:val="086B3103"/>
    <w:rsid w:val="086B32CB"/>
    <w:rsid w:val="086B3330"/>
    <w:rsid w:val="086B336B"/>
    <w:rsid w:val="086B33A1"/>
    <w:rsid w:val="086B3452"/>
    <w:rsid w:val="086B34E6"/>
    <w:rsid w:val="086B3544"/>
    <w:rsid w:val="086B35B1"/>
    <w:rsid w:val="086B3683"/>
    <w:rsid w:val="086B36A5"/>
    <w:rsid w:val="086B3718"/>
    <w:rsid w:val="086B37AA"/>
    <w:rsid w:val="086B37E8"/>
    <w:rsid w:val="086B384D"/>
    <w:rsid w:val="086B3906"/>
    <w:rsid w:val="086B3999"/>
    <w:rsid w:val="086B39B5"/>
    <w:rsid w:val="086B39D4"/>
    <w:rsid w:val="086B3A3E"/>
    <w:rsid w:val="086B3B01"/>
    <w:rsid w:val="086B3B2B"/>
    <w:rsid w:val="086B3BD6"/>
    <w:rsid w:val="086B3C32"/>
    <w:rsid w:val="086B3DF3"/>
    <w:rsid w:val="086B3E27"/>
    <w:rsid w:val="086B3E9E"/>
    <w:rsid w:val="086B3F0D"/>
    <w:rsid w:val="086B3F58"/>
    <w:rsid w:val="086B3F72"/>
    <w:rsid w:val="086B3F82"/>
    <w:rsid w:val="086B40E2"/>
    <w:rsid w:val="086B41BF"/>
    <w:rsid w:val="086B4259"/>
    <w:rsid w:val="086B42A7"/>
    <w:rsid w:val="086B4399"/>
    <w:rsid w:val="086B43F4"/>
    <w:rsid w:val="086B43FA"/>
    <w:rsid w:val="086B4479"/>
    <w:rsid w:val="086B451E"/>
    <w:rsid w:val="086B45D0"/>
    <w:rsid w:val="086B4601"/>
    <w:rsid w:val="086B470F"/>
    <w:rsid w:val="086B471C"/>
    <w:rsid w:val="086B48EC"/>
    <w:rsid w:val="086B4990"/>
    <w:rsid w:val="086B49C1"/>
    <w:rsid w:val="086B4A2F"/>
    <w:rsid w:val="086B4A6E"/>
    <w:rsid w:val="086B4A73"/>
    <w:rsid w:val="086B4A74"/>
    <w:rsid w:val="086B4AC5"/>
    <w:rsid w:val="086B4B18"/>
    <w:rsid w:val="086B4B1C"/>
    <w:rsid w:val="086B4B45"/>
    <w:rsid w:val="086B4BBD"/>
    <w:rsid w:val="086B4BCE"/>
    <w:rsid w:val="086B4CBD"/>
    <w:rsid w:val="086B4EA9"/>
    <w:rsid w:val="086B4EC9"/>
    <w:rsid w:val="086B50CB"/>
    <w:rsid w:val="086B51B7"/>
    <w:rsid w:val="086B5205"/>
    <w:rsid w:val="086B5244"/>
    <w:rsid w:val="086B52B5"/>
    <w:rsid w:val="086B53DE"/>
    <w:rsid w:val="086B53FB"/>
    <w:rsid w:val="086B5429"/>
    <w:rsid w:val="086B5444"/>
    <w:rsid w:val="086B5470"/>
    <w:rsid w:val="086B54B9"/>
    <w:rsid w:val="086B54CE"/>
    <w:rsid w:val="086B55C7"/>
    <w:rsid w:val="086B55FB"/>
    <w:rsid w:val="086B5611"/>
    <w:rsid w:val="086B566E"/>
    <w:rsid w:val="086B5778"/>
    <w:rsid w:val="086B57D6"/>
    <w:rsid w:val="086B57ED"/>
    <w:rsid w:val="086B59D2"/>
    <w:rsid w:val="086B5A1F"/>
    <w:rsid w:val="086B5A50"/>
    <w:rsid w:val="086B5AA9"/>
    <w:rsid w:val="086B5B08"/>
    <w:rsid w:val="086B5B36"/>
    <w:rsid w:val="086B5C14"/>
    <w:rsid w:val="086B5C91"/>
    <w:rsid w:val="086B5C9C"/>
    <w:rsid w:val="086B5D07"/>
    <w:rsid w:val="086B5D89"/>
    <w:rsid w:val="086B5DAC"/>
    <w:rsid w:val="086B5E76"/>
    <w:rsid w:val="086B5E96"/>
    <w:rsid w:val="086B5FD2"/>
    <w:rsid w:val="086B601C"/>
    <w:rsid w:val="086B60BF"/>
    <w:rsid w:val="086B6265"/>
    <w:rsid w:val="086B627C"/>
    <w:rsid w:val="086B634B"/>
    <w:rsid w:val="086B635A"/>
    <w:rsid w:val="086B636C"/>
    <w:rsid w:val="086B63B2"/>
    <w:rsid w:val="086B63B3"/>
    <w:rsid w:val="086B645E"/>
    <w:rsid w:val="086B64A8"/>
    <w:rsid w:val="086B64F9"/>
    <w:rsid w:val="086B658B"/>
    <w:rsid w:val="086B65D5"/>
    <w:rsid w:val="086B6671"/>
    <w:rsid w:val="086B673E"/>
    <w:rsid w:val="086B67AB"/>
    <w:rsid w:val="086B67DC"/>
    <w:rsid w:val="086B6821"/>
    <w:rsid w:val="086B6873"/>
    <w:rsid w:val="086B689C"/>
    <w:rsid w:val="086B6962"/>
    <w:rsid w:val="086B69CE"/>
    <w:rsid w:val="086B6B27"/>
    <w:rsid w:val="086B6BCF"/>
    <w:rsid w:val="086B6C30"/>
    <w:rsid w:val="086B6C6C"/>
    <w:rsid w:val="086B6CC4"/>
    <w:rsid w:val="086B6D00"/>
    <w:rsid w:val="086B6D7F"/>
    <w:rsid w:val="086B6D84"/>
    <w:rsid w:val="086B6D8E"/>
    <w:rsid w:val="086B6DCD"/>
    <w:rsid w:val="086B6DD2"/>
    <w:rsid w:val="086B6E1F"/>
    <w:rsid w:val="086B6F48"/>
    <w:rsid w:val="086B6F5B"/>
    <w:rsid w:val="086B6F77"/>
    <w:rsid w:val="086B6F9D"/>
    <w:rsid w:val="086B7045"/>
    <w:rsid w:val="086B70A6"/>
    <w:rsid w:val="086B70DF"/>
    <w:rsid w:val="086B715A"/>
    <w:rsid w:val="086B7192"/>
    <w:rsid w:val="086B71AE"/>
    <w:rsid w:val="086B71D1"/>
    <w:rsid w:val="086B71FA"/>
    <w:rsid w:val="086B731D"/>
    <w:rsid w:val="086B73AF"/>
    <w:rsid w:val="086B73CA"/>
    <w:rsid w:val="086B7401"/>
    <w:rsid w:val="086B7440"/>
    <w:rsid w:val="086B747C"/>
    <w:rsid w:val="086B74C3"/>
    <w:rsid w:val="086B7575"/>
    <w:rsid w:val="086B767D"/>
    <w:rsid w:val="086B76F5"/>
    <w:rsid w:val="086B775B"/>
    <w:rsid w:val="086B7790"/>
    <w:rsid w:val="086B77D0"/>
    <w:rsid w:val="086B7820"/>
    <w:rsid w:val="086B78D1"/>
    <w:rsid w:val="086B78D7"/>
    <w:rsid w:val="086B78F1"/>
    <w:rsid w:val="086B7949"/>
    <w:rsid w:val="086B7A66"/>
    <w:rsid w:val="086B7B06"/>
    <w:rsid w:val="086B7D6A"/>
    <w:rsid w:val="086B7E5A"/>
    <w:rsid w:val="086B7E8A"/>
    <w:rsid w:val="086B7EDB"/>
    <w:rsid w:val="086B7EF9"/>
    <w:rsid w:val="086C00B3"/>
    <w:rsid w:val="086C0144"/>
    <w:rsid w:val="086C01AD"/>
    <w:rsid w:val="086C0289"/>
    <w:rsid w:val="086C02EB"/>
    <w:rsid w:val="086C040D"/>
    <w:rsid w:val="086C042E"/>
    <w:rsid w:val="086C0471"/>
    <w:rsid w:val="086C054E"/>
    <w:rsid w:val="086C0677"/>
    <w:rsid w:val="086C06E7"/>
    <w:rsid w:val="086C0975"/>
    <w:rsid w:val="086C09A3"/>
    <w:rsid w:val="086C0A0F"/>
    <w:rsid w:val="086C0A69"/>
    <w:rsid w:val="086C0B07"/>
    <w:rsid w:val="086C0D8C"/>
    <w:rsid w:val="086C0DAC"/>
    <w:rsid w:val="086C0DDD"/>
    <w:rsid w:val="086C0E16"/>
    <w:rsid w:val="086C0E6F"/>
    <w:rsid w:val="086C0ED5"/>
    <w:rsid w:val="086C0EDB"/>
    <w:rsid w:val="086C0FE4"/>
    <w:rsid w:val="086C102B"/>
    <w:rsid w:val="086C114A"/>
    <w:rsid w:val="086C12FB"/>
    <w:rsid w:val="086C132F"/>
    <w:rsid w:val="086C13EE"/>
    <w:rsid w:val="086C140A"/>
    <w:rsid w:val="086C148D"/>
    <w:rsid w:val="086C1492"/>
    <w:rsid w:val="086C1518"/>
    <w:rsid w:val="086C1557"/>
    <w:rsid w:val="086C15A2"/>
    <w:rsid w:val="086C192E"/>
    <w:rsid w:val="086C1971"/>
    <w:rsid w:val="086C19EB"/>
    <w:rsid w:val="086C1A23"/>
    <w:rsid w:val="086C1A7F"/>
    <w:rsid w:val="086C1B16"/>
    <w:rsid w:val="086C1B7D"/>
    <w:rsid w:val="086C1BD9"/>
    <w:rsid w:val="086C1D57"/>
    <w:rsid w:val="086C1DAD"/>
    <w:rsid w:val="086C1DC2"/>
    <w:rsid w:val="086C1DC9"/>
    <w:rsid w:val="086C1DEB"/>
    <w:rsid w:val="086C1E06"/>
    <w:rsid w:val="086C1E26"/>
    <w:rsid w:val="086C1E50"/>
    <w:rsid w:val="086C1EFB"/>
    <w:rsid w:val="086C1F05"/>
    <w:rsid w:val="086C1FC9"/>
    <w:rsid w:val="086C1FE1"/>
    <w:rsid w:val="086C2096"/>
    <w:rsid w:val="086C20C2"/>
    <w:rsid w:val="086C20F0"/>
    <w:rsid w:val="086C219B"/>
    <w:rsid w:val="086C2286"/>
    <w:rsid w:val="086C22E3"/>
    <w:rsid w:val="086C2355"/>
    <w:rsid w:val="086C23F8"/>
    <w:rsid w:val="086C23FA"/>
    <w:rsid w:val="086C2437"/>
    <w:rsid w:val="086C2488"/>
    <w:rsid w:val="086C248C"/>
    <w:rsid w:val="086C25C8"/>
    <w:rsid w:val="086C2643"/>
    <w:rsid w:val="086C269C"/>
    <w:rsid w:val="086C26E4"/>
    <w:rsid w:val="086C279D"/>
    <w:rsid w:val="086C2843"/>
    <w:rsid w:val="086C2869"/>
    <w:rsid w:val="086C2885"/>
    <w:rsid w:val="086C292D"/>
    <w:rsid w:val="086C29B8"/>
    <w:rsid w:val="086C2A55"/>
    <w:rsid w:val="086C2B1B"/>
    <w:rsid w:val="086C2B37"/>
    <w:rsid w:val="086C2B73"/>
    <w:rsid w:val="086C2C83"/>
    <w:rsid w:val="086C2C94"/>
    <w:rsid w:val="086C2D5F"/>
    <w:rsid w:val="086C2DC1"/>
    <w:rsid w:val="086C2E76"/>
    <w:rsid w:val="086C2E83"/>
    <w:rsid w:val="086C2EB0"/>
    <w:rsid w:val="086C3083"/>
    <w:rsid w:val="086C3123"/>
    <w:rsid w:val="086C3125"/>
    <w:rsid w:val="086C31A6"/>
    <w:rsid w:val="086C31B8"/>
    <w:rsid w:val="086C322B"/>
    <w:rsid w:val="086C32AF"/>
    <w:rsid w:val="086C33BE"/>
    <w:rsid w:val="086C3507"/>
    <w:rsid w:val="086C3526"/>
    <w:rsid w:val="086C3603"/>
    <w:rsid w:val="086C360B"/>
    <w:rsid w:val="086C3638"/>
    <w:rsid w:val="086C3691"/>
    <w:rsid w:val="086C372C"/>
    <w:rsid w:val="086C3799"/>
    <w:rsid w:val="086C37ED"/>
    <w:rsid w:val="086C38AD"/>
    <w:rsid w:val="086C38CF"/>
    <w:rsid w:val="086C3949"/>
    <w:rsid w:val="086C3985"/>
    <w:rsid w:val="086C3A90"/>
    <w:rsid w:val="086C3AC1"/>
    <w:rsid w:val="086C3AD6"/>
    <w:rsid w:val="086C3AFB"/>
    <w:rsid w:val="086C3B88"/>
    <w:rsid w:val="086C3B95"/>
    <w:rsid w:val="086C3BDA"/>
    <w:rsid w:val="086C3BDD"/>
    <w:rsid w:val="086C3C17"/>
    <w:rsid w:val="086C3C8E"/>
    <w:rsid w:val="086C3CDD"/>
    <w:rsid w:val="086C3D47"/>
    <w:rsid w:val="086C3DAD"/>
    <w:rsid w:val="086C3DE7"/>
    <w:rsid w:val="086C3EFB"/>
    <w:rsid w:val="086C3FA8"/>
    <w:rsid w:val="086C4045"/>
    <w:rsid w:val="086C412F"/>
    <w:rsid w:val="086C41F9"/>
    <w:rsid w:val="086C421C"/>
    <w:rsid w:val="086C42BB"/>
    <w:rsid w:val="086C44C6"/>
    <w:rsid w:val="086C456B"/>
    <w:rsid w:val="086C4590"/>
    <w:rsid w:val="086C45BF"/>
    <w:rsid w:val="086C45C9"/>
    <w:rsid w:val="086C4610"/>
    <w:rsid w:val="086C46BE"/>
    <w:rsid w:val="086C4702"/>
    <w:rsid w:val="086C485F"/>
    <w:rsid w:val="086C489E"/>
    <w:rsid w:val="086C4991"/>
    <w:rsid w:val="086C49A6"/>
    <w:rsid w:val="086C49F8"/>
    <w:rsid w:val="086C4AAE"/>
    <w:rsid w:val="086C4B5C"/>
    <w:rsid w:val="086C4B9B"/>
    <w:rsid w:val="086C4C63"/>
    <w:rsid w:val="086C4CAC"/>
    <w:rsid w:val="086C4CDB"/>
    <w:rsid w:val="086C4D38"/>
    <w:rsid w:val="086C4D6D"/>
    <w:rsid w:val="086C4D83"/>
    <w:rsid w:val="086C4ED7"/>
    <w:rsid w:val="086C4FC4"/>
    <w:rsid w:val="086C50C0"/>
    <w:rsid w:val="086C50C1"/>
    <w:rsid w:val="086C50D5"/>
    <w:rsid w:val="086C51A5"/>
    <w:rsid w:val="086C5429"/>
    <w:rsid w:val="086C5506"/>
    <w:rsid w:val="086C554D"/>
    <w:rsid w:val="086C56E9"/>
    <w:rsid w:val="086C5736"/>
    <w:rsid w:val="086C5786"/>
    <w:rsid w:val="086C57B2"/>
    <w:rsid w:val="086C57B5"/>
    <w:rsid w:val="086C57DD"/>
    <w:rsid w:val="086C582D"/>
    <w:rsid w:val="086C586C"/>
    <w:rsid w:val="086C586E"/>
    <w:rsid w:val="086C58DC"/>
    <w:rsid w:val="086C5958"/>
    <w:rsid w:val="086C5963"/>
    <w:rsid w:val="086C59AF"/>
    <w:rsid w:val="086C5A7D"/>
    <w:rsid w:val="086C5B17"/>
    <w:rsid w:val="086C5B5C"/>
    <w:rsid w:val="086C5B5F"/>
    <w:rsid w:val="086C5BBC"/>
    <w:rsid w:val="086C5CA2"/>
    <w:rsid w:val="086C5CB0"/>
    <w:rsid w:val="086C5CF1"/>
    <w:rsid w:val="086C5D98"/>
    <w:rsid w:val="086C5F6B"/>
    <w:rsid w:val="086C60A2"/>
    <w:rsid w:val="086C60A7"/>
    <w:rsid w:val="086C60B3"/>
    <w:rsid w:val="086C6137"/>
    <w:rsid w:val="086C6182"/>
    <w:rsid w:val="086C61AB"/>
    <w:rsid w:val="086C61AE"/>
    <w:rsid w:val="086C6245"/>
    <w:rsid w:val="086C6271"/>
    <w:rsid w:val="086C627B"/>
    <w:rsid w:val="086C62C4"/>
    <w:rsid w:val="086C6308"/>
    <w:rsid w:val="086C6396"/>
    <w:rsid w:val="086C63F5"/>
    <w:rsid w:val="086C6490"/>
    <w:rsid w:val="086C65BF"/>
    <w:rsid w:val="086C667D"/>
    <w:rsid w:val="086C66FC"/>
    <w:rsid w:val="086C670B"/>
    <w:rsid w:val="086C6726"/>
    <w:rsid w:val="086C673D"/>
    <w:rsid w:val="086C683B"/>
    <w:rsid w:val="086C68FB"/>
    <w:rsid w:val="086C6973"/>
    <w:rsid w:val="086C699A"/>
    <w:rsid w:val="086C6A4F"/>
    <w:rsid w:val="086C6A70"/>
    <w:rsid w:val="086C6A83"/>
    <w:rsid w:val="086C6AD9"/>
    <w:rsid w:val="086C6AE9"/>
    <w:rsid w:val="086C6AF1"/>
    <w:rsid w:val="086C6AF5"/>
    <w:rsid w:val="086C6AFC"/>
    <w:rsid w:val="086C6BA6"/>
    <w:rsid w:val="086C6BBA"/>
    <w:rsid w:val="086C6CA0"/>
    <w:rsid w:val="086C6CAA"/>
    <w:rsid w:val="086C6DC7"/>
    <w:rsid w:val="086C6E01"/>
    <w:rsid w:val="086C6E0B"/>
    <w:rsid w:val="086C6E15"/>
    <w:rsid w:val="086C6EAF"/>
    <w:rsid w:val="086C6F53"/>
    <w:rsid w:val="086C6F76"/>
    <w:rsid w:val="086C6F77"/>
    <w:rsid w:val="086C6F83"/>
    <w:rsid w:val="086C6FD6"/>
    <w:rsid w:val="086C71B9"/>
    <w:rsid w:val="086C7284"/>
    <w:rsid w:val="086C7446"/>
    <w:rsid w:val="086C74AF"/>
    <w:rsid w:val="086C7567"/>
    <w:rsid w:val="086C75AC"/>
    <w:rsid w:val="086C7776"/>
    <w:rsid w:val="086C79A2"/>
    <w:rsid w:val="086C79B7"/>
    <w:rsid w:val="086C79E6"/>
    <w:rsid w:val="086C7B8A"/>
    <w:rsid w:val="086C7BC9"/>
    <w:rsid w:val="086C7D0B"/>
    <w:rsid w:val="086C7F4E"/>
    <w:rsid w:val="086D0041"/>
    <w:rsid w:val="086D0123"/>
    <w:rsid w:val="086D01A2"/>
    <w:rsid w:val="086D0236"/>
    <w:rsid w:val="086D02AA"/>
    <w:rsid w:val="086D0351"/>
    <w:rsid w:val="086D03BC"/>
    <w:rsid w:val="086D059B"/>
    <w:rsid w:val="086D05B0"/>
    <w:rsid w:val="086D05C6"/>
    <w:rsid w:val="086D060B"/>
    <w:rsid w:val="086D0638"/>
    <w:rsid w:val="086D065C"/>
    <w:rsid w:val="086D0752"/>
    <w:rsid w:val="086D07FD"/>
    <w:rsid w:val="086D08BC"/>
    <w:rsid w:val="086D0913"/>
    <w:rsid w:val="086D095F"/>
    <w:rsid w:val="086D096A"/>
    <w:rsid w:val="086D09B1"/>
    <w:rsid w:val="086D0A54"/>
    <w:rsid w:val="086D0A61"/>
    <w:rsid w:val="086D0A7C"/>
    <w:rsid w:val="086D0AAF"/>
    <w:rsid w:val="086D0B12"/>
    <w:rsid w:val="086D0B5B"/>
    <w:rsid w:val="086D0B6D"/>
    <w:rsid w:val="086D0B76"/>
    <w:rsid w:val="086D0BB5"/>
    <w:rsid w:val="086D0C14"/>
    <w:rsid w:val="086D0CB8"/>
    <w:rsid w:val="086D0D1C"/>
    <w:rsid w:val="086D0D71"/>
    <w:rsid w:val="086D0D91"/>
    <w:rsid w:val="086D0DE2"/>
    <w:rsid w:val="086D0F11"/>
    <w:rsid w:val="086D0F4D"/>
    <w:rsid w:val="086D0F52"/>
    <w:rsid w:val="086D1037"/>
    <w:rsid w:val="086D1115"/>
    <w:rsid w:val="086D12D2"/>
    <w:rsid w:val="086D133D"/>
    <w:rsid w:val="086D139B"/>
    <w:rsid w:val="086D13E0"/>
    <w:rsid w:val="086D1550"/>
    <w:rsid w:val="086D15A2"/>
    <w:rsid w:val="086D1644"/>
    <w:rsid w:val="086D1672"/>
    <w:rsid w:val="086D167E"/>
    <w:rsid w:val="086D1684"/>
    <w:rsid w:val="086D16E6"/>
    <w:rsid w:val="086D1762"/>
    <w:rsid w:val="086D17A1"/>
    <w:rsid w:val="086D17A2"/>
    <w:rsid w:val="086D1800"/>
    <w:rsid w:val="086D192A"/>
    <w:rsid w:val="086D193F"/>
    <w:rsid w:val="086D19BE"/>
    <w:rsid w:val="086D1A7F"/>
    <w:rsid w:val="086D1B03"/>
    <w:rsid w:val="086D1B9A"/>
    <w:rsid w:val="086D1C73"/>
    <w:rsid w:val="086D1C9A"/>
    <w:rsid w:val="086D1D35"/>
    <w:rsid w:val="086D1D95"/>
    <w:rsid w:val="086D1E4D"/>
    <w:rsid w:val="086D1E57"/>
    <w:rsid w:val="086D1F2B"/>
    <w:rsid w:val="086D1F99"/>
    <w:rsid w:val="086D1FF7"/>
    <w:rsid w:val="086D2097"/>
    <w:rsid w:val="086D2119"/>
    <w:rsid w:val="086D2129"/>
    <w:rsid w:val="086D221F"/>
    <w:rsid w:val="086D2224"/>
    <w:rsid w:val="086D22D2"/>
    <w:rsid w:val="086D2423"/>
    <w:rsid w:val="086D24D7"/>
    <w:rsid w:val="086D2559"/>
    <w:rsid w:val="086D25E2"/>
    <w:rsid w:val="086D262C"/>
    <w:rsid w:val="086D26A0"/>
    <w:rsid w:val="086D26AA"/>
    <w:rsid w:val="086D277E"/>
    <w:rsid w:val="086D27D0"/>
    <w:rsid w:val="086D28DE"/>
    <w:rsid w:val="086D29B1"/>
    <w:rsid w:val="086D29E6"/>
    <w:rsid w:val="086D2BED"/>
    <w:rsid w:val="086D2C19"/>
    <w:rsid w:val="086D2E04"/>
    <w:rsid w:val="086D2E7D"/>
    <w:rsid w:val="086D2EB0"/>
    <w:rsid w:val="086D2EB6"/>
    <w:rsid w:val="086D2F32"/>
    <w:rsid w:val="086D2F48"/>
    <w:rsid w:val="086D2F8A"/>
    <w:rsid w:val="086D31A0"/>
    <w:rsid w:val="086D31E0"/>
    <w:rsid w:val="086D3203"/>
    <w:rsid w:val="086D3216"/>
    <w:rsid w:val="086D3269"/>
    <w:rsid w:val="086D326D"/>
    <w:rsid w:val="086D3326"/>
    <w:rsid w:val="086D3357"/>
    <w:rsid w:val="086D347C"/>
    <w:rsid w:val="086D34FC"/>
    <w:rsid w:val="086D3526"/>
    <w:rsid w:val="086D35DF"/>
    <w:rsid w:val="086D3653"/>
    <w:rsid w:val="086D36C3"/>
    <w:rsid w:val="086D3753"/>
    <w:rsid w:val="086D3830"/>
    <w:rsid w:val="086D3870"/>
    <w:rsid w:val="086D398C"/>
    <w:rsid w:val="086D3A51"/>
    <w:rsid w:val="086D3B4F"/>
    <w:rsid w:val="086D3C0C"/>
    <w:rsid w:val="086D3D95"/>
    <w:rsid w:val="086D3DE1"/>
    <w:rsid w:val="086D3E03"/>
    <w:rsid w:val="086D3E1E"/>
    <w:rsid w:val="086D3EDB"/>
    <w:rsid w:val="086D3F5D"/>
    <w:rsid w:val="086D3F7A"/>
    <w:rsid w:val="086D4015"/>
    <w:rsid w:val="086D40C3"/>
    <w:rsid w:val="086D417A"/>
    <w:rsid w:val="086D41EA"/>
    <w:rsid w:val="086D428E"/>
    <w:rsid w:val="086D4312"/>
    <w:rsid w:val="086D434A"/>
    <w:rsid w:val="086D436E"/>
    <w:rsid w:val="086D43DE"/>
    <w:rsid w:val="086D44B2"/>
    <w:rsid w:val="086D4518"/>
    <w:rsid w:val="086D454C"/>
    <w:rsid w:val="086D45A4"/>
    <w:rsid w:val="086D45A9"/>
    <w:rsid w:val="086D45F5"/>
    <w:rsid w:val="086D4607"/>
    <w:rsid w:val="086D46BD"/>
    <w:rsid w:val="086D46E2"/>
    <w:rsid w:val="086D487C"/>
    <w:rsid w:val="086D48CB"/>
    <w:rsid w:val="086D4916"/>
    <w:rsid w:val="086D4975"/>
    <w:rsid w:val="086D4998"/>
    <w:rsid w:val="086D49AA"/>
    <w:rsid w:val="086D4A68"/>
    <w:rsid w:val="086D4AC3"/>
    <w:rsid w:val="086D4AD7"/>
    <w:rsid w:val="086D4B38"/>
    <w:rsid w:val="086D4B5D"/>
    <w:rsid w:val="086D4CD3"/>
    <w:rsid w:val="086D4D3A"/>
    <w:rsid w:val="086D4E0D"/>
    <w:rsid w:val="086D4E93"/>
    <w:rsid w:val="086D4EFB"/>
    <w:rsid w:val="086D4F27"/>
    <w:rsid w:val="086D4FDA"/>
    <w:rsid w:val="086D5018"/>
    <w:rsid w:val="086D5058"/>
    <w:rsid w:val="086D50B9"/>
    <w:rsid w:val="086D50D8"/>
    <w:rsid w:val="086D51D7"/>
    <w:rsid w:val="086D51DB"/>
    <w:rsid w:val="086D51FD"/>
    <w:rsid w:val="086D523C"/>
    <w:rsid w:val="086D525A"/>
    <w:rsid w:val="086D52F5"/>
    <w:rsid w:val="086D5324"/>
    <w:rsid w:val="086D5589"/>
    <w:rsid w:val="086D5614"/>
    <w:rsid w:val="086D56A4"/>
    <w:rsid w:val="086D573B"/>
    <w:rsid w:val="086D58A7"/>
    <w:rsid w:val="086D59A6"/>
    <w:rsid w:val="086D5A0C"/>
    <w:rsid w:val="086D5A7F"/>
    <w:rsid w:val="086D5A86"/>
    <w:rsid w:val="086D5B3D"/>
    <w:rsid w:val="086D5B90"/>
    <w:rsid w:val="086D5C1E"/>
    <w:rsid w:val="086D5C34"/>
    <w:rsid w:val="086D5CCD"/>
    <w:rsid w:val="086D5D54"/>
    <w:rsid w:val="086D5DB0"/>
    <w:rsid w:val="086D5DBB"/>
    <w:rsid w:val="086D5DC8"/>
    <w:rsid w:val="086D5DFA"/>
    <w:rsid w:val="086D5F43"/>
    <w:rsid w:val="086D5F6A"/>
    <w:rsid w:val="086D6009"/>
    <w:rsid w:val="086D6131"/>
    <w:rsid w:val="086D6168"/>
    <w:rsid w:val="086D61E9"/>
    <w:rsid w:val="086D62D5"/>
    <w:rsid w:val="086D637F"/>
    <w:rsid w:val="086D643B"/>
    <w:rsid w:val="086D64A0"/>
    <w:rsid w:val="086D64D5"/>
    <w:rsid w:val="086D6674"/>
    <w:rsid w:val="086D66CE"/>
    <w:rsid w:val="086D6703"/>
    <w:rsid w:val="086D675F"/>
    <w:rsid w:val="086D6899"/>
    <w:rsid w:val="086D68C5"/>
    <w:rsid w:val="086D68F5"/>
    <w:rsid w:val="086D690A"/>
    <w:rsid w:val="086D6942"/>
    <w:rsid w:val="086D6950"/>
    <w:rsid w:val="086D697F"/>
    <w:rsid w:val="086D699A"/>
    <w:rsid w:val="086D69D2"/>
    <w:rsid w:val="086D69D8"/>
    <w:rsid w:val="086D6CD9"/>
    <w:rsid w:val="086D6D43"/>
    <w:rsid w:val="086D6E0C"/>
    <w:rsid w:val="086D709E"/>
    <w:rsid w:val="086D70E3"/>
    <w:rsid w:val="086D712D"/>
    <w:rsid w:val="086D7198"/>
    <w:rsid w:val="086D72A6"/>
    <w:rsid w:val="086D7504"/>
    <w:rsid w:val="086D756A"/>
    <w:rsid w:val="086D75A3"/>
    <w:rsid w:val="086D75D7"/>
    <w:rsid w:val="086D7605"/>
    <w:rsid w:val="086D76BA"/>
    <w:rsid w:val="086D779D"/>
    <w:rsid w:val="086D7868"/>
    <w:rsid w:val="086D7917"/>
    <w:rsid w:val="086D7935"/>
    <w:rsid w:val="086D797F"/>
    <w:rsid w:val="086D7A24"/>
    <w:rsid w:val="086D7B1B"/>
    <w:rsid w:val="086D7BE9"/>
    <w:rsid w:val="086D7C1E"/>
    <w:rsid w:val="086D7D2C"/>
    <w:rsid w:val="086D7D44"/>
    <w:rsid w:val="086D7D50"/>
    <w:rsid w:val="086D7D86"/>
    <w:rsid w:val="086D7DD7"/>
    <w:rsid w:val="086D7E29"/>
    <w:rsid w:val="086D7EBB"/>
    <w:rsid w:val="086E0035"/>
    <w:rsid w:val="086E0115"/>
    <w:rsid w:val="086E01E1"/>
    <w:rsid w:val="086E0297"/>
    <w:rsid w:val="086E0305"/>
    <w:rsid w:val="086E0344"/>
    <w:rsid w:val="086E035C"/>
    <w:rsid w:val="086E03FB"/>
    <w:rsid w:val="086E04F0"/>
    <w:rsid w:val="086E050D"/>
    <w:rsid w:val="086E0517"/>
    <w:rsid w:val="086E0629"/>
    <w:rsid w:val="086E062A"/>
    <w:rsid w:val="086E0676"/>
    <w:rsid w:val="086E067D"/>
    <w:rsid w:val="086E068E"/>
    <w:rsid w:val="086E072E"/>
    <w:rsid w:val="086E0786"/>
    <w:rsid w:val="086E08D8"/>
    <w:rsid w:val="086E08FB"/>
    <w:rsid w:val="086E0A0D"/>
    <w:rsid w:val="086E0A5C"/>
    <w:rsid w:val="086E0AF9"/>
    <w:rsid w:val="086E0BC8"/>
    <w:rsid w:val="086E0C06"/>
    <w:rsid w:val="086E0C16"/>
    <w:rsid w:val="086E0C36"/>
    <w:rsid w:val="086E0D8D"/>
    <w:rsid w:val="086E0E9E"/>
    <w:rsid w:val="086E107F"/>
    <w:rsid w:val="086E10C5"/>
    <w:rsid w:val="086E1178"/>
    <w:rsid w:val="086E1193"/>
    <w:rsid w:val="086E1196"/>
    <w:rsid w:val="086E1256"/>
    <w:rsid w:val="086E12B9"/>
    <w:rsid w:val="086E1341"/>
    <w:rsid w:val="086E146C"/>
    <w:rsid w:val="086E14C2"/>
    <w:rsid w:val="086E14DD"/>
    <w:rsid w:val="086E158C"/>
    <w:rsid w:val="086E15D1"/>
    <w:rsid w:val="086E15ED"/>
    <w:rsid w:val="086E161B"/>
    <w:rsid w:val="086E162E"/>
    <w:rsid w:val="086E167E"/>
    <w:rsid w:val="086E16F0"/>
    <w:rsid w:val="086E17C4"/>
    <w:rsid w:val="086E189A"/>
    <w:rsid w:val="086E1912"/>
    <w:rsid w:val="086E1939"/>
    <w:rsid w:val="086E1986"/>
    <w:rsid w:val="086E19B0"/>
    <w:rsid w:val="086E1A2E"/>
    <w:rsid w:val="086E1A38"/>
    <w:rsid w:val="086E1A41"/>
    <w:rsid w:val="086E1B81"/>
    <w:rsid w:val="086E1BBE"/>
    <w:rsid w:val="086E1BCB"/>
    <w:rsid w:val="086E1C0D"/>
    <w:rsid w:val="086E1C9D"/>
    <w:rsid w:val="086E1CB1"/>
    <w:rsid w:val="086E1E6A"/>
    <w:rsid w:val="086E1EF0"/>
    <w:rsid w:val="086E1F0E"/>
    <w:rsid w:val="086E1F81"/>
    <w:rsid w:val="086E1FDC"/>
    <w:rsid w:val="086E2012"/>
    <w:rsid w:val="086E2130"/>
    <w:rsid w:val="086E2158"/>
    <w:rsid w:val="086E21AF"/>
    <w:rsid w:val="086E2257"/>
    <w:rsid w:val="086E2265"/>
    <w:rsid w:val="086E240F"/>
    <w:rsid w:val="086E2444"/>
    <w:rsid w:val="086E2493"/>
    <w:rsid w:val="086E2517"/>
    <w:rsid w:val="086E25E6"/>
    <w:rsid w:val="086E2731"/>
    <w:rsid w:val="086E2848"/>
    <w:rsid w:val="086E2859"/>
    <w:rsid w:val="086E28C3"/>
    <w:rsid w:val="086E2952"/>
    <w:rsid w:val="086E296D"/>
    <w:rsid w:val="086E2C5C"/>
    <w:rsid w:val="086E2CA0"/>
    <w:rsid w:val="086E2DCF"/>
    <w:rsid w:val="086E2FD7"/>
    <w:rsid w:val="086E308E"/>
    <w:rsid w:val="086E30C9"/>
    <w:rsid w:val="086E3120"/>
    <w:rsid w:val="086E3169"/>
    <w:rsid w:val="086E316D"/>
    <w:rsid w:val="086E32D0"/>
    <w:rsid w:val="086E32DC"/>
    <w:rsid w:val="086E338F"/>
    <w:rsid w:val="086E33A3"/>
    <w:rsid w:val="086E34C5"/>
    <w:rsid w:val="086E351A"/>
    <w:rsid w:val="086E3580"/>
    <w:rsid w:val="086E3629"/>
    <w:rsid w:val="086E3661"/>
    <w:rsid w:val="086E367E"/>
    <w:rsid w:val="086E36C8"/>
    <w:rsid w:val="086E36F0"/>
    <w:rsid w:val="086E376E"/>
    <w:rsid w:val="086E37C0"/>
    <w:rsid w:val="086E37E2"/>
    <w:rsid w:val="086E38C9"/>
    <w:rsid w:val="086E38EB"/>
    <w:rsid w:val="086E3917"/>
    <w:rsid w:val="086E3926"/>
    <w:rsid w:val="086E39FA"/>
    <w:rsid w:val="086E3A2A"/>
    <w:rsid w:val="086E3A45"/>
    <w:rsid w:val="086E3A59"/>
    <w:rsid w:val="086E3A7D"/>
    <w:rsid w:val="086E3AA9"/>
    <w:rsid w:val="086E3ABF"/>
    <w:rsid w:val="086E3B54"/>
    <w:rsid w:val="086E3C1C"/>
    <w:rsid w:val="086E3CF2"/>
    <w:rsid w:val="086E3D80"/>
    <w:rsid w:val="086E3DFC"/>
    <w:rsid w:val="086E3E1E"/>
    <w:rsid w:val="086E3E73"/>
    <w:rsid w:val="086E3E9B"/>
    <w:rsid w:val="086E3EA4"/>
    <w:rsid w:val="086E3ECC"/>
    <w:rsid w:val="086E3F67"/>
    <w:rsid w:val="086E3F68"/>
    <w:rsid w:val="086E403A"/>
    <w:rsid w:val="086E40EE"/>
    <w:rsid w:val="086E4119"/>
    <w:rsid w:val="086E415B"/>
    <w:rsid w:val="086E417D"/>
    <w:rsid w:val="086E41CA"/>
    <w:rsid w:val="086E422E"/>
    <w:rsid w:val="086E4231"/>
    <w:rsid w:val="086E429A"/>
    <w:rsid w:val="086E42DA"/>
    <w:rsid w:val="086E4309"/>
    <w:rsid w:val="086E432A"/>
    <w:rsid w:val="086E43BE"/>
    <w:rsid w:val="086E447E"/>
    <w:rsid w:val="086E45D2"/>
    <w:rsid w:val="086E469D"/>
    <w:rsid w:val="086E46DD"/>
    <w:rsid w:val="086E46F0"/>
    <w:rsid w:val="086E4752"/>
    <w:rsid w:val="086E489C"/>
    <w:rsid w:val="086E48DA"/>
    <w:rsid w:val="086E492C"/>
    <w:rsid w:val="086E4AA2"/>
    <w:rsid w:val="086E4AE8"/>
    <w:rsid w:val="086E4B03"/>
    <w:rsid w:val="086E4B07"/>
    <w:rsid w:val="086E4C15"/>
    <w:rsid w:val="086E4C1A"/>
    <w:rsid w:val="086E4DA1"/>
    <w:rsid w:val="086E4E33"/>
    <w:rsid w:val="086E4F61"/>
    <w:rsid w:val="086E4F75"/>
    <w:rsid w:val="086E50DA"/>
    <w:rsid w:val="086E50F5"/>
    <w:rsid w:val="086E5236"/>
    <w:rsid w:val="086E5263"/>
    <w:rsid w:val="086E52CF"/>
    <w:rsid w:val="086E539C"/>
    <w:rsid w:val="086E5423"/>
    <w:rsid w:val="086E5426"/>
    <w:rsid w:val="086E5439"/>
    <w:rsid w:val="086E54A9"/>
    <w:rsid w:val="086E5525"/>
    <w:rsid w:val="086E555D"/>
    <w:rsid w:val="086E55CD"/>
    <w:rsid w:val="086E55DB"/>
    <w:rsid w:val="086E5617"/>
    <w:rsid w:val="086E563F"/>
    <w:rsid w:val="086E56B3"/>
    <w:rsid w:val="086E571C"/>
    <w:rsid w:val="086E578A"/>
    <w:rsid w:val="086E5842"/>
    <w:rsid w:val="086E5858"/>
    <w:rsid w:val="086E58B1"/>
    <w:rsid w:val="086E5997"/>
    <w:rsid w:val="086E5AAD"/>
    <w:rsid w:val="086E5AC9"/>
    <w:rsid w:val="086E5B6E"/>
    <w:rsid w:val="086E5C21"/>
    <w:rsid w:val="086E5CA6"/>
    <w:rsid w:val="086E5CA7"/>
    <w:rsid w:val="086E5D00"/>
    <w:rsid w:val="086E5D29"/>
    <w:rsid w:val="086E5DA3"/>
    <w:rsid w:val="086E5E26"/>
    <w:rsid w:val="086E5E32"/>
    <w:rsid w:val="086E5E4E"/>
    <w:rsid w:val="086E604B"/>
    <w:rsid w:val="086E60CC"/>
    <w:rsid w:val="086E60E1"/>
    <w:rsid w:val="086E6103"/>
    <w:rsid w:val="086E61A7"/>
    <w:rsid w:val="086E622E"/>
    <w:rsid w:val="086E623F"/>
    <w:rsid w:val="086E6264"/>
    <w:rsid w:val="086E63CB"/>
    <w:rsid w:val="086E6491"/>
    <w:rsid w:val="086E64AF"/>
    <w:rsid w:val="086E64FA"/>
    <w:rsid w:val="086E6509"/>
    <w:rsid w:val="086E65BF"/>
    <w:rsid w:val="086E6672"/>
    <w:rsid w:val="086E66D1"/>
    <w:rsid w:val="086E6722"/>
    <w:rsid w:val="086E6794"/>
    <w:rsid w:val="086E6948"/>
    <w:rsid w:val="086E69D9"/>
    <w:rsid w:val="086E6AC2"/>
    <w:rsid w:val="086E6B16"/>
    <w:rsid w:val="086E6B50"/>
    <w:rsid w:val="086E6BF5"/>
    <w:rsid w:val="086E6C1E"/>
    <w:rsid w:val="086E6C78"/>
    <w:rsid w:val="086E6CA2"/>
    <w:rsid w:val="086E6CC1"/>
    <w:rsid w:val="086E6CF9"/>
    <w:rsid w:val="086E6D47"/>
    <w:rsid w:val="086E6DD7"/>
    <w:rsid w:val="086E6DEF"/>
    <w:rsid w:val="086E6E58"/>
    <w:rsid w:val="086E6F78"/>
    <w:rsid w:val="086E6FD4"/>
    <w:rsid w:val="086E701E"/>
    <w:rsid w:val="086E703C"/>
    <w:rsid w:val="086E7050"/>
    <w:rsid w:val="086E7114"/>
    <w:rsid w:val="086E7124"/>
    <w:rsid w:val="086E71EC"/>
    <w:rsid w:val="086E72A2"/>
    <w:rsid w:val="086E7307"/>
    <w:rsid w:val="086E733A"/>
    <w:rsid w:val="086E7384"/>
    <w:rsid w:val="086E73A0"/>
    <w:rsid w:val="086E73A8"/>
    <w:rsid w:val="086E73AF"/>
    <w:rsid w:val="086E740C"/>
    <w:rsid w:val="086E744D"/>
    <w:rsid w:val="086E7467"/>
    <w:rsid w:val="086E74BD"/>
    <w:rsid w:val="086E74C8"/>
    <w:rsid w:val="086E755C"/>
    <w:rsid w:val="086E75CB"/>
    <w:rsid w:val="086E76AD"/>
    <w:rsid w:val="086E76C1"/>
    <w:rsid w:val="086E773B"/>
    <w:rsid w:val="086E7781"/>
    <w:rsid w:val="086E7825"/>
    <w:rsid w:val="086E78C6"/>
    <w:rsid w:val="086E79D3"/>
    <w:rsid w:val="086E7A79"/>
    <w:rsid w:val="086E7AB2"/>
    <w:rsid w:val="086E7ACF"/>
    <w:rsid w:val="086E7B66"/>
    <w:rsid w:val="086E7C0C"/>
    <w:rsid w:val="086E7C43"/>
    <w:rsid w:val="086E7D5B"/>
    <w:rsid w:val="086E7D63"/>
    <w:rsid w:val="086E7D7C"/>
    <w:rsid w:val="086E7DC0"/>
    <w:rsid w:val="086E7E3C"/>
    <w:rsid w:val="086E7EE9"/>
    <w:rsid w:val="086E7F2E"/>
    <w:rsid w:val="086F0020"/>
    <w:rsid w:val="086F0075"/>
    <w:rsid w:val="086F0082"/>
    <w:rsid w:val="086F01C6"/>
    <w:rsid w:val="086F025A"/>
    <w:rsid w:val="086F0275"/>
    <w:rsid w:val="086F0289"/>
    <w:rsid w:val="086F0384"/>
    <w:rsid w:val="086F0408"/>
    <w:rsid w:val="086F0415"/>
    <w:rsid w:val="086F0433"/>
    <w:rsid w:val="086F053C"/>
    <w:rsid w:val="086F05AB"/>
    <w:rsid w:val="086F0618"/>
    <w:rsid w:val="086F0633"/>
    <w:rsid w:val="086F0774"/>
    <w:rsid w:val="086F07B3"/>
    <w:rsid w:val="086F07FC"/>
    <w:rsid w:val="086F0842"/>
    <w:rsid w:val="086F089A"/>
    <w:rsid w:val="086F08A2"/>
    <w:rsid w:val="086F0943"/>
    <w:rsid w:val="086F0990"/>
    <w:rsid w:val="086F0A59"/>
    <w:rsid w:val="086F0A87"/>
    <w:rsid w:val="086F0AAD"/>
    <w:rsid w:val="086F0AC3"/>
    <w:rsid w:val="086F0B12"/>
    <w:rsid w:val="086F0B37"/>
    <w:rsid w:val="086F0B93"/>
    <w:rsid w:val="086F0BDE"/>
    <w:rsid w:val="086F0C03"/>
    <w:rsid w:val="086F0D2B"/>
    <w:rsid w:val="086F0DC0"/>
    <w:rsid w:val="086F0DD5"/>
    <w:rsid w:val="086F0E4C"/>
    <w:rsid w:val="086F0EBC"/>
    <w:rsid w:val="086F0F60"/>
    <w:rsid w:val="086F10DD"/>
    <w:rsid w:val="086F10F7"/>
    <w:rsid w:val="086F11DC"/>
    <w:rsid w:val="086F123F"/>
    <w:rsid w:val="086F128A"/>
    <w:rsid w:val="086F12CB"/>
    <w:rsid w:val="086F131D"/>
    <w:rsid w:val="086F1356"/>
    <w:rsid w:val="086F139B"/>
    <w:rsid w:val="086F13D1"/>
    <w:rsid w:val="086F1429"/>
    <w:rsid w:val="086F145C"/>
    <w:rsid w:val="086F14A3"/>
    <w:rsid w:val="086F14A9"/>
    <w:rsid w:val="086F15A2"/>
    <w:rsid w:val="086F15F6"/>
    <w:rsid w:val="086F1617"/>
    <w:rsid w:val="086F166C"/>
    <w:rsid w:val="086F16BE"/>
    <w:rsid w:val="086F16ED"/>
    <w:rsid w:val="086F174C"/>
    <w:rsid w:val="086F1776"/>
    <w:rsid w:val="086F1792"/>
    <w:rsid w:val="086F17BF"/>
    <w:rsid w:val="086F17D0"/>
    <w:rsid w:val="086F181D"/>
    <w:rsid w:val="086F1891"/>
    <w:rsid w:val="086F18FD"/>
    <w:rsid w:val="086F196B"/>
    <w:rsid w:val="086F1998"/>
    <w:rsid w:val="086F1A31"/>
    <w:rsid w:val="086F1A66"/>
    <w:rsid w:val="086F1B06"/>
    <w:rsid w:val="086F1B0F"/>
    <w:rsid w:val="086F1B41"/>
    <w:rsid w:val="086F1CFD"/>
    <w:rsid w:val="086F1D0D"/>
    <w:rsid w:val="086F1D22"/>
    <w:rsid w:val="086F1DF2"/>
    <w:rsid w:val="086F1E2C"/>
    <w:rsid w:val="086F1F03"/>
    <w:rsid w:val="086F1F64"/>
    <w:rsid w:val="086F1F82"/>
    <w:rsid w:val="086F1FD2"/>
    <w:rsid w:val="086F1FDF"/>
    <w:rsid w:val="086F2097"/>
    <w:rsid w:val="086F20E2"/>
    <w:rsid w:val="086F211B"/>
    <w:rsid w:val="086F21F0"/>
    <w:rsid w:val="086F2223"/>
    <w:rsid w:val="086F2254"/>
    <w:rsid w:val="086F2256"/>
    <w:rsid w:val="086F2258"/>
    <w:rsid w:val="086F2295"/>
    <w:rsid w:val="086F22AF"/>
    <w:rsid w:val="086F231A"/>
    <w:rsid w:val="086F2549"/>
    <w:rsid w:val="086F26B4"/>
    <w:rsid w:val="086F2701"/>
    <w:rsid w:val="086F274A"/>
    <w:rsid w:val="086F281B"/>
    <w:rsid w:val="086F283E"/>
    <w:rsid w:val="086F2999"/>
    <w:rsid w:val="086F29B3"/>
    <w:rsid w:val="086F29D5"/>
    <w:rsid w:val="086F2B0B"/>
    <w:rsid w:val="086F2B52"/>
    <w:rsid w:val="086F2C99"/>
    <w:rsid w:val="086F2CA0"/>
    <w:rsid w:val="086F2CCB"/>
    <w:rsid w:val="086F2D1A"/>
    <w:rsid w:val="086F2D22"/>
    <w:rsid w:val="086F2D94"/>
    <w:rsid w:val="086F2DAB"/>
    <w:rsid w:val="086F2E86"/>
    <w:rsid w:val="086F2EF5"/>
    <w:rsid w:val="086F2F2F"/>
    <w:rsid w:val="086F300E"/>
    <w:rsid w:val="086F3045"/>
    <w:rsid w:val="086F3152"/>
    <w:rsid w:val="086F316C"/>
    <w:rsid w:val="086F3187"/>
    <w:rsid w:val="086F31EF"/>
    <w:rsid w:val="086F31F6"/>
    <w:rsid w:val="086F32D9"/>
    <w:rsid w:val="086F3373"/>
    <w:rsid w:val="086F34C0"/>
    <w:rsid w:val="086F36B4"/>
    <w:rsid w:val="086F36BF"/>
    <w:rsid w:val="086F3799"/>
    <w:rsid w:val="086F37A6"/>
    <w:rsid w:val="086F37BE"/>
    <w:rsid w:val="086F3926"/>
    <w:rsid w:val="086F3A20"/>
    <w:rsid w:val="086F3A21"/>
    <w:rsid w:val="086F3A26"/>
    <w:rsid w:val="086F3B88"/>
    <w:rsid w:val="086F3BC2"/>
    <w:rsid w:val="086F3BD7"/>
    <w:rsid w:val="086F3C47"/>
    <w:rsid w:val="086F3D11"/>
    <w:rsid w:val="086F3DA5"/>
    <w:rsid w:val="086F3EC7"/>
    <w:rsid w:val="086F3FD7"/>
    <w:rsid w:val="086F3FFA"/>
    <w:rsid w:val="086F4078"/>
    <w:rsid w:val="086F40C0"/>
    <w:rsid w:val="086F4108"/>
    <w:rsid w:val="086F412F"/>
    <w:rsid w:val="086F413C"/>
    <w:rsid w:val="086F414F"/>
    <w:rsid w:val="086F417B"/>
    <w:rsid w:val="086F421F"/>
    <w:rsid w:val="086F42AC"/>
    <w:rsid w:val="086F447E"/>
    <w:rsid w:val="086F44B6"/>
    <w:rsid w:val="086F44FF"/>
    <w:rsid w:val="086F4514"/>
    <w:rsid w:val="086F453E"/>
    <w:rsid w:val="086F45AE"/>
    <w:rsid w:val="086F45CD"/>
    <w:rsid w:val="086F4635"/>
    <w:rsid w:val="086F4645"/>
    <w:rsid w:val="086F472B"/>
    <w:rsid w:val="086F4740"/>
    <w:rsid w:val="086F47BF"/>
    <w:rsid w:val="086F4928"/>
    <w:rsid w:val="086F4949"/>
    <w:rsid w:val="086F494C"/>
    <w:rsid w:val="086F49A0"/>
    <w:rsid w:val="086F49AA"/>
    <w:rsid w:val="086F4A6B"/>
    <w:rsid w:val="086F4A76"/>
    <w:rsid w:val="086F4AAE"/>
    <w:rsid w:val="086F4ABB"/>
    <w:rsid w:val="086F4BB3"/>
    <w:rsid w:val="086F4C4C"/>
    <w:rsid w:val="086F4C91"/>
    <w:rsid w:val="086F4CDD"/>
    <w:rsid w:val="086F4E07"/>
    <w:rsid w:val="086F4F25"/>
    <w:rsid w:val="086F4F3E"/>
    <w:rsid w:val="086F4FAA"/>
    <w:rsid w:val="086F5021"/>
    <w:rsid w:val="086F5059"/>
    <w:rsid w:val="086F5067"/>
    <w:rsid w:val="086F507B"/>
    <w:rsid w:val="086F52F0"/>
    <w:rsid w:val="086F5363"/>
    <w:rsid w:val="086F53E5"/>
    <w:rsid w:val="086F53FA"/>
    <w:rsid w:val="086F5545"/>
    <w:rsid w:val="086F5642"/>
    <w:rsid w:val="086F5662"/>
    <w:rsid w:val="086F57D7"/>
    <w:rsid w:val="086F597F"/>
    <w:rsid w:val="086F59DE"/>
    <w:rsid w:val="086F59EC"/>
    <w:rsid w:val="086F5BA0"/>
    <w:rsid w:val="086F5D65"/>
    <w:rsid w:val="086F5E04"/>
    <w:rsid w:val="086F5E86"/>
    <w:rsid w:val="086F5EFA"/>
    <w:rsid w:val="086F5F70"/>
    <w:rsid w:val="086F601A"/>
    <w:rsid w:val="086F6054"/>
    <w:rsid w:val="086F6059"/>
    <w:rsid w:val="086F6184"/>
    <w:rsid w:val="086F619C"/>
    <w:rsid w:val="086F627C"/>
    <w:rsid w:val="086F6359"/>
    <w:rsid w:val="086F648B"/>
    <w:rsid w:val="086F64A7"/>
    <w:rsid w:val="086F65E2"/>
    <w:rsid w:val="086F6617"/>
    <w:rsid w:val="086F661D"/>
    <w:rsid w:val="086F666A"/>
    <w:rsid w:val="086F669D"/>
    <w:rsid w:val="086F66C4"/>
    <w:rsid w:val="086F66F5"/>
    <w:rsid w:val="086F679E"/>
    <w:rsid w:val="086F684E"/>
    <w:rsid w:val="086F68D6"/>
    <w:rsid w:val="086F6908"/>
    <w:rsid w:val="086F6915"/>
    <w:rsid w:val="086F6A70"/>
    <w:rsid w:val="086F6A82"/>
    <w:rsid w:val="086F6B6E"/>
    <w:rsid w:val="086F6BB0"/>
    <w:rsid w:val="086F6BC8"/>
    <w:rsid w:val="086F6C31"/>
    <w:rsid w:val="086F6C3E"/>
    <w:rsid w:val="086F6CA4"/>
    <w:rsid w:val="086F6D0F"/>
    <w:rsid w:val="086F6D57"/>
    <w:rsid w:val="086F6D6C"/>
    <w:rsid w:val="086F6DCC"/>
    <w:rsid w:val="086F6DF5"/>
    <w:rsid w:val="086F6E9B"/>
    <w:rsid w:val="086F6F2A"/>
    <w:rsid w:val="086F6FBA"/>
    <w:rsid w:val="086F6FD8"/>
    <w:rsid w:val="086F7144"/>
    <w:rsid w:val="086F7281"/>
    <w:rsid w:val="086F72A5"/>
    <w:rsid w:val="086F72F1"/>
    <w:rsid w:val="086F7311"/>
    <w:rsid w:val="086F7337"/>
    <w:rsid w:val="086F7384"/>
    <w:rsid w:val="086F74AA"/>
    <w:rsid w:val="086F7589"/>
    <w:rsid w:val="086F75F6"/>
    <w:rsid w:val="086F7658"/>
    <w:rsid w:val="086F7671"/>
    <w:rsid w:val="086F7683"/>
    <w:rsid w:val="086F76AA"/>
    <w:rsid w:val="086F7815"/>
    <w:rsid w:val="086F7817"/>
    <w:rsid w:val="086F784D"/>
    <w:rsid w:val="086F7A9F"/>
    <w:rsid w:val="086F7AC3"/>
    <w:rsid w:val="086F7B62"/>
    <w:rsid w:val="086F7B74"/>
    <w:rsid w:val="086F7C53"/>
    <w:rsid w:val="086F7C70"/>
    <w:rsid w:val="086F7CF0"/>
    <w:rsid w:val="086F7D12"/>
    <w:rsid w:val="086F7D40"/>
    <w:rsid w:val="086F7E08"/>
    <w:rsid w:val="086F7E2E"/>
    <w:rsid w:val="086F7E93"/>
    <w:rsid w:val="086F7FAB"/>
    <w:rsid w:val="08700031"/>
    <w:rsid w:val="0870006B"/>
    <w:rsid w:val="08700088"/>
    <w:rsid w:val="08700117"/>
    <w:rsid w:val="08700184"/>
    <w:rsid w:val="087002B9"/>
    <w:rsid w:val="0870031A"/>
    <w:rsid w:val="08700330"/>
    <w:rsid w:val="08700336"/>
    <w:rsid w:val="087004B1"/>
    <w:rsid w:val="087004C1"/>
    <w:rsid w:val="08700596"/>
    <w:rsid w:val="087005E7"/>
    <w:rsid w:val="08700674"/>
    <w:rsid w:val="087006BA"/>
    <w:rsid w:val="08700712"/>
    <w:rsid w:val="087007A1"/>
    <w:rsid w:val="0870088C"/>
    <w:rsid w:val="087009DD"/>
    <w:rsid w:val="08700A0C"/>
    <w:rsid w:val="08700ABB"/>
    <w:rsid w:val="08700B20"/>
    <w:rsid w:val="08700C54"/>
    <w:rsid w:val="08700C61"/>
    <w:rsid w:val="08700CAA"/>
    <w:rsid w:val="08700CC9"/>
    <w:rsid w:val="08700DF8"/>
    <w:rsid w:val="08700EB1"/>
    <w:rsid w:val="08700F98"/>
    <w:rsid w:val="08700FB5"/>
    <w:rsid w:val="0870115D"/>
    <w:rsid w:val="08701286"/>
    <w:rsid w:val="08701287"/>
    <w:rsid w:val="087012EE"/>
    <w:rsid w:val="087013FA"/>
    <w:rsid w:val="0870141F"/>
    <w:rsid w:val="08701518"/>
    <w:rsid w:val="08701526"/>
    <w:rsid w:val="0870157E"/>
    <w:rsid w:val="08701597"/>
    <w:rsid w:val="087015A2"/>
    <w:rsid w:val="087015AB"/>
    <w:rsid w:val="087016BA"/>
    <w:rsid w:val="08701838"/>
    <w:rsid w:val="0870183E"/>
    <w:rsid w:val="0870187B"/>
    <w:rsid w:val="087018E5"/>
    <w:rsid w:val="08701940"/>
    <w:rsid w:val="08701957"/>
    <w:rsid w:val="08701AC0"/>
    <w:rsid w:val="08701ACA"/>
    <w:rsid w:val="08701B8E"/>
    <w:rsid w:val="08701C8B"/>
    <w:rsid w:val="08701C94"/>
    <w:rsid w:val="08701CD7"/>
    <w:rsid w:val="08701D6A"/>
    <w:rsid w:val="08701D93"/>
    <w:rsid w:val="08701DA6"/>
    <w:rsid w:val="08701EA6"/>
    <w:rsid w:val="08701EBA"/>
    <w:rsid w:val="08701EE3"/>
    <w:rsid w:val="08701EF3"/>
    <w:rsid w:val="08701EFF"/>
    <w:rsid w:val="08701FD7"/>
    <w:rsid w:val="08702029"/>
    <w:rsid w:val="08702062"/>
    <w:rsid w:val="087020B8"/>
    <w:rsid w:val="08702180"/>
    <w:rsid w:val="0870219E"/>
    <w:rsid w:val="087021B0"/>
    <w:rsid w:val="08702210"/>
    <w:rsid w:val="087022B9"/>
    <w:rsid w:val="087022D9"/>
    <w:rsid w:val="08702311"/>
    <w:rsid w:val="087023CD"/>
    <w:rsid w:val="087023E7"/>
    <w:rsid w:val="08702407"/>
    <w:rsid w:val="08702451"/>
    <w:rsid w:val="087024C7"/>
    <w:rsid w:val="08702548"/>
    <w:rsid w:val="087025C9"/>
    <w:rsid w:val="087025F9"/>
    <w:rsid w:val="08702631"/>
    <w:rsid w:val="0870264A"/>
    <w:rsid w:val="0870266B"/>
    <w:rsid w:val="087026B7"/>
    <w:rsid w:val="087026C6"/>
    <w:rsid w:val="087026EB"/>
    <w:rsid w:val="08702760"/>
    <w:rsid w:val="087027C4"/>
    <w:rsid w:val="08702829"/>
    <w:rsid w:val="08702891"/>
    <w:rsid w:val="08702899"/>
    <w:rsid w:val="0870296F"/>
    <w:rsid w:val="08702987"/>
    <w:rsid w:val="087029ED"/>
    <w:rsid w:val="08702AC6"/>
    <w:rsid w:val="08702AED"/>
    <w:rsid w:val="08702B3F"/>
    <w:rsid w:val="08702C27"/>
    <w:rsid w:val="08702CD7"/>
    <w:rsid w:val="08702D3A"/>
    <w:rsid w:val="08702D80"/>
    <w:rsid w:val="08702DB2"/>
    <w:rsid w:val="08702DD8"/>
    <w:rsid w:val="08702DFA"/>
    <w:rsid w:val="08702E50"/>
    <w:rsid w:val="08702E81"/>
    <w:rsid w:val="08702FA3"/>
    <w:rsid w:val="08702FBA"/>
    <w:rsid w:val="08703103"/>
    <w:rsid w:val="08703142"/>
    <w:rsid w:val="087031B3"/>
    <w:rsid w:val="0870332D"/>
    <w:rsid w:val="08703389"/>
    <w:rsid w:val="087033B6"/>
    <w:rsid w:val="08703404"/>
    <w:rsid w:val="08703449"/>
    <w:rsid w:val="08703465"/>
    <w:rsid w:val="08703469"/>
    <w:rsid w:val="08703479"/>
    <w:rsid w:val="087034AB"/>
    <w:rsid w:val="0870351E"/>
    <w:rsid w:val="08703558"/>
    <w:rsid w:val="08703585"/>
    <w:rsid w:val="087035C0"/>
    <w:rsid w:val="0870366A"/>
    <w:rsid w:val="08703690"/>
    <w:rsid w:val="0870372E"/>
    <w:rsid w:val="08703730"/>
    <w:rsid w:val="08703760"/>
    <w:rsid w:val="08703791"/>
    <w:rsid w:val="08703825"/>
    <w:rsid w:val="0870384B"/>
    <w:rsid w:val="087038C0"/>
    <w:rsid w:val="087038C2"/>
    <w:rsid w:val="087038EB"/>
    <w:rsid w:val="08703924"/>
    <w:rsid w:val="0870392B"/>
    <w:rsid w:val="087039EA"/>
    <w:rsid w:val="08703A79"/>
    <w:rsid w:val="08703ACB"/>
    <w:rsid w:val="08703C7B"/>
    <w:rsid w:val="08703CB0"/>
    <w:rsid w:val="08703CEC"/>
    <w:rsid w:val="08703D21"/>
    <w:rsid w:val="08703DD2"/>
    <w:rsid w:val="08703E12"/>
    <w:rsid w:val="08703E31"/>
    <w:rsid w:val="08703EEB"/>
    <w:rsid w:val="08703EFC"/>
    <w:rsid w:val="08703F6E"/>
    <w:rsid w:val="08703FF2"/>
    <w:rsid w:val="08704184"/>
    <w:rsid w:val="087041A6"/>
    <w:rsid w:val="087041E7"/>
    <w:rsid w:val="087042E6"/>
    <w:rsid w:val="0870433F"/>
    <w:rsid w:val="08704358"/>
    <w:rsid w:val="087043BF"/>
    <w:rsid w:val="0870443D"/>
    <w:rsid w:val="08704486"/>
    <w:rsid w:val="087044B1"/>
    <w:rsid w:val="08704534"/>
    <w:rsid w:val="087045DF"/>
    <w:rsid w:val="087045F7"/>
    <w:rsid w:val="08704729"/>
    <w:rsid w:val="087047DA"/>
    <w:rsid w:val="08704884"/>
    <w:rsid w:val="0870489A"/>
    <w:rsid w:val="087048C2"/>
    <w:rsid w:val="0870494C"/>
    <w:rsid w:val="08704978"/>
    <w:rsid w:val="08704A59"/>
    <w:rsid w:val="08704A92"/>
    <w:rsid w:val="08704AF7"/>
    <w:rsid w:val="08704AFF"/>
    <w:rsid w:val="08704B2A"/>
    <w:rsid w:val="08704B2D"/>
    <w:rsid w:val="08704B84"/>
    <w:rsid w:val="08704BBB"/>
    <w:rsid w:val="08704CB1"/>
    <w:rsid w:val="08704D5C"/>
    <w:rsid w:val="08704D85"/>
    <w:rsid w:val="08704DA6"/>
    <w:rsid w:val="08704DAD"/>
    <w:rsid w:val="08704DC3"/>
    <w:rsid w:val="08704E2B"/>
    <w:rsid w:val="0870505A"/>
    <w:rsid w:val="087051D9"/>
    <w:rsid w:val="087051EF"/>
    <w:rsid w:val="08705247"/>
    <w:rsid w:val="08705252"/>
    <w:rsid w:val="08705253"/>
    <w:rsid w:val="08705324"/>
    <w:rsid w:val="0870538C"/>
    <w:rsid w:val="0870549E"/>
    <w:rsid w:val="087055D9"/>
    <w:rsid w:val="08705705"/>
    <w:rsid w:val="08705754"/>
    <w:rsid w:val="087057CB"/>
    <w:rsid w:val="08705944"/>
    <w:rsid w:val="08705964"/>
    <w:rsid w:val="08705A3E"/>
    <w:rsid w:val="08705AB9"/>
    <w:rsid w:val="08705ACA"/>
    <w:rsid w:val="08705AE2"/>
    <w:rsid w:val="08705B3B"/>
    <w:rsid w:val="08705B50"/>
    <w:rsid w:val="08705BAA"/>
    <w:rsid w:val="08705C05"/>
    <w:rsid w:val="08705E2D"/>
    <w:rsid w:val="08705E93"/>
    <w:rsid w:val="08705F49"/>
    <w:rsid w:val="08705F98"/>
    <w:rsid w:val="08705FA6"/>
    <w:rsid w:val="08705FDC"/>
    <w:rsid w:val="0870604A"/>
    <w:rsid w:val="08706083"/>
    <w:rsid w:val="08706105"/>
    <w:rsid w:val="08706116"/>
    <w:rsid w:val="087061BF"/>
    <w:rsid w:val="087061E3"/>
    <w:rsid w:val="08706225"/>
    <w:rsid w:val="08706235"/>
    <w:rsid w:val="0870626A"/>
    <w:rsid w:val="087063FF"/>
    <w:rsid w:val="08706406"/>
    <w:rsid w:val="08706422"/>
    <w:rsid w:val="08706479"/>
    <w:rsid w:val="08706528"/>
    <w:rsid w:val="08706570"/>
    <w:rsid w:val="087065F3"/>
    <w:rsid w:val="08706656"/>
    <w:rsid w:val="087067DB"/>
    <w:rsid w:val="08706830"/>
    <w:rsid w:val="087068E1"/>
    <w:rsid w:val="08706A0F"/>
    <w:rsid w:val="08706A5F"/>
    <w:rsid w:val="08706B4E"/>
    <w:rsid w:val="08706BF0"/>
    <w:rsid w:val="08706C18"/>
    <w:rsid w:val="08706CFF"/>
    <w:rsid w:val="08706E06"/>
    <w:rsid w:val="08706E25"/>
    <w:rsid w:val="08706E43"/>
    <w:rsid w:val="08706E6D"/>
    <w:rsid w:val="08706E9A"/>
    <w:rsid w:val="08706F66"/>
    <w:rsid w:val="08706F6D"/>
    <w:rsid w:val="08706F73"/>
    <w:rsid w:val="0870702A"/>
    <w:rsid w:val="08707098"/>
    <w:rsid w:val="0870714F"/>
    <w:rsid w:val="0870731B"/>
    <w:rsid w:val="0870731E"/>
    <w:rsid w:val="0870735B"/>
    <w:rsid w:val="08707367"/>
    <w:rsid w:val="0870736A"/>
    <w:rsid w:val="087073A3"/>
    <w:rsid w:val="08707484"/>
    <w:rsid w:val="087074D2"/>
    <w:rsid w:val="08707511"/>
    <w:rsid w:val="08707526"/>
    <w:rsid w:val="0870761E"/>
    <w:rsid w:val="0870765A"/>
    <w:rsid w:val="087076BA"/>
    <w:rsid w:val="087078C1"/>
    <w:rsid w:val="087078D2"/>
    <w:rsid w:val="08707AB5"/>
    <w:rsid w:val="08707B86"/>
    <w:rsid w:val="08707C3C"/>
    <w:rsid w:val="08707CAC"/>
    <w:rsid w:val="08707DB1"/>
    <w:rsid w:val="08707E08"/>
    <w:rsid w:val="08707FCD"/>
    <w:rsid w:val="0871004E"/>
    <w:rsid w:val="08710054"/>
    <w:rsid w:val="087100C7"/>
    <w:rsid w:val="08710149"/>
    <w:rsid w:val="087101D2"/>
    <w:rsid w:val="087101E2"/>
    <w:rsid w:val="087101F9"/>
    <w:rsid w:val="08710335"/>
    <w:rsid w:val="08710347"/>
    <w:rsid w:val="08710389"/>
    <w:rsid w:val="08710439"/>
    <w:rsid w:val="08710483"/>
    <w:rsid w:val="08710488"/>
    <w:rsid w:val="08710542"/>
    <w:rsid w:val="0871055D"/>
    <w:rsid w:val="087105F9"/>
    <w:rsid w:val="08710775"/>
    <w:rsid w:val="087107EB"/>
    <w:rsid w:val="087109C4"/>
    <w:rsid w:val="08710B1E"/>
    <w:rsid w:val="08710BAA"/>
    <w:rsid w:val="08710C8B"/>
    <w:rsid w:val="08710CE7"/>
    <w:rsid w:val="08710D1D"/>
    <w:rsid w:val="08710E1A"/>
    <w:rsid w:val="08710E84"/>
    <w:rsid w:val="08710FF3"/>
    <w:rsid w:val="08711036"/>
    <w:rsid w:val="087110A8"/>
    <w:rsid w:val="08711129"/>
    <w:rsid w:val="08711152"/>
    <w:rsid w:val="0871117A"/>
    <w:rsid w:val="087111BA"/>
    <w:rsid w:val="087111C8"/>
    <w:rsid w:val="087111CD"/>
    <w:rsid w:val="087111D5"/>
    <w:rsid w:val="0871121B"/>
    <w:rsid w:val="0871125A"/>
    <w:rsid w:val="08711264"/>
    <w:rsid w:val="087112AB"/>
    <w:rsid w:val="08711335"/>
    <w:rsid w:val="0871133C"/>
    <w:rsid w:val="08711432"/>
    <w:rsid w:val="08711456"/>
    <w:rsid w:val="0871153A"/>
    <w:rsid w:val="08711615"/>
    <w:rsid w:val="0871169E"/>
    <w:rsid w:val="087116C1"/>
    <w:rsid w:val="087116C7"/>
    <w:rsid w:val="0871181E"/>
    <w:rsid w:val="08711891"/>
    <w:rsid w:val="0871190C"/>
    <w:rsid w:val="08711914"/>
    <w:rsid w:val="08711ADF"/>
    <w:rsid w:val="08711B22"/>
    <w:rsid w:val="08711B87"/>
    <w:rsid w:val="08711C26"/>
    <w:rsid w:val="08711C38"/>
    <w:rsid w:val="08711D85"/>
    <w:rsid w:val="08711E20"/>
    <w:rsid w:val="08711E3E"/>
    <w:rsid w:val="08711E6B"/>
    <w:rsid w:val="08711E95"/>
    <w:rsid w:val="08711EA5"/>
    <w:rsid w:val="08711F52"/>
    <w:rsid w:val="08711F91"/>
    <w:rsid w:val="08711FE2"/>
    <w:rsid w:val="08711FF7"/>
    <w:rsid w:val="08712049"/>
    <w:rsid w:val="087120DF"/>
    <w:rsid w:val="0871229B"/>
    <w:rsid w:val="08712321"/>
    <w:rsid w:val="0871232F"/>
    <w:rsid w:val="08712335"/>
    <w:rsid w:val="0871235A"/>
    <w:rsid w:val="08712367"/>
    <w:rsid w:val="087123C9"/>
    <w:rsid w:val="087124D7"/>
    <w:rsid w:val="087124F4"/>
    <w:rsid w:val="08712515"/>
    <w:rsid w:val="08712672"/>
    <w:rsid w:val="08712741"/>
    <w:rsid w:val="08712795"/>
    <w:rsid w:val="087127B4"/>
    <w:rsid w:val="087127EC"/>
    <w:rsid w:val="087127F2"/>
    <w:rsid w:val="08712851"/>
    <w:rsid w:val="0871290F"/>
    <w:rsid w:val="08712A54"/>
    <w:rsid w:val="08712A81"/>
    <w:rsid w:val="08712ACE"/>
    <w:rsid w:val="08712B18"/>
    <w:rsid w:val="08712B30"/>
    <w:rsid w:val="08712B51"/>
    <w:rsid w:val="08712BFD"/>
    <w:rsid w:val="08712C2D"/>
    <w:rsid w:val="08712D0E"/>
    <w:rsid w:val="08712DBB"/>
    <w:rsid w:val="08712EA0"/>
    <w:rsid w:val="08712F55"/>
    <w:rsid w:val="08712F85"/>
    <w:rsid w:val="08712F9F"/>
    <w:rsid w:val="08712FDA"/>
    <w:rsid w:val="08713044"/>
    <w:rsid w:val="0871305D"/>
    <w:rsid w:val="08713080"/>
    <w:rsid w:val="087130E3"/>
    <w:rsid w:val="0871316F"/>
    <w:rsid w:val="087131CA"/>
    <w:rsid w:val="087131F5"/>
    <w:rsid w:val="087131F8"/>
    <w:rsid w:val="087132A6"/>
    <w:rsid w:val="087132DA"/>
    <w:rsid w:val="087133C3"/>
    <w:rsid w:val="087134AD"/>
    <w:rsid w:val="08713541"/>
    <w:rsid w:val="08713559"/>
    <w:rsid w:val="08713700"/>
    <w:rsid w:val="08713730"/>
    <w:rsid w:val="0871376B"/>
    <w:rsid w:val="08713820"/>
    <w:rsid w:val="08713864"/>
    <w:rsid w:val="08713A06"/>
    <w:rsid w:val="08713A74"/>
    <w:rsid w:val="08713ADB"/>
    <w:rsid w:val="08713BB1"/>
    <w:rsid w:val="08713BB7"/>
    <w:rsid w:val="08713C28"/>
    <w:rsid w:val="08713E13"/>
    <w:rsid w:val="08713ED1"/>
    <w:rsid w:val="08713F6B"/>
    <w:rsid w:val="08714036"/>
    <w:rsid w:val="087140A2"/>
    <w:rsid w:val="087140FF"/>
    <w:rsid w:val="087141C8"/>
    <w:rsid w:val="08714253"/>
    <w:rsid w:val="08714343"/>
    <w:rsid w:val="08714474"/>
    <w:rsid w:val="08714480"/>
    <w:rsid w:val="08714533"/>
    <w:rsid w:val="08714540"/>
    <w:rsid w:val="087145EB"/>
    <w:rsid w:val="087147BD"/>
    <w:rsid w:val="087147DA"/>
    <w:rsid w:val="0871480D"/>
    <w:rsid w:val="08714892"/>
    <w:rsid w:val="087148EC"/>
    <w:rsid w:val="08714926"/>
    <w:rsid w:val="0871493A"/>
    <w:rsid w:val="0871499E"/>
    <w:rsid w:val="087149F5"/>
    <w:rsid w:val="08714A23"/>
    <w:rsid w:val="08714AC2"/>
    <w:rsid w:val="08714BA6"/>
    <w:rsid w:val="08714BAA"/>
    <w:rsid w:val="08714C70"/>
    <w:rsid w:val="08714C9D"/>
    <w:rsid w:val="08714D66"/>
    <w:rsid w:val="08714E31"/>
    <w:rsid w:val="08714FD8"/>
    <w:rsid w:val="0871510C"/>
    <w:rsid w:val="08715175"/>
    <w:rsid w:val="0871519D"/>
    <w:rsid w:val="08715264"/>
    <w:rsid w:val="087152BD"/>
    <w:rsid w:val="087152C7"/>
    <w:rsid w:val="08715373"/>
    <w:rsid w:val="087153CE"/>
    <w:rsid w:val="08715400"/>
    <w:rsid w:val="0871553B"/>
    <w:rsid w:val="08715600"/>
    <w:rsid w:val="08715691"/>
    <w:rsid w:val="087156CD"/>
    <w:rsid w:val="087156F5"/>
    <w:rsid w:val="0871571F"/>
    <w:rsid w:val="0871577F"/>
    <w:rsid w:val="0871579C"/>
    <w:rsid w:val="08715874"/>
    <w:rsid w:val="08715ABA"/>
    <w:rsid w:val="08715C18"/>
    <w:rsid w:val="08715C44"/>
    <w:rsid w:val="08715C47"/>
    <w:rsid w:val="08715D59"/>
    <w:rsid w:val="08715D7A"/>
    <w:rsid w:val="08715F1B"/>
    <w:rsid w:val="08715F72"/>
    <w:rsid w:val="08716008"/>
    <w:rsid w:val="087160A8"/>
    <w:rsid w:val="08716207"/>
    <w:rsid w:val="087162B3"/>
    <w:rsid w:val="08716328"/>
    <w:rsid w:val="0871640A"/>
    <w:rsid w:val="08716496"/>
    <w:rsid w:val="0871653D"/>
    <w:rsid w:val="087165FB"/>
    <w:rsid w:val="087166BC"/>
    <w:rsid w:val="087167A1"/>
    <w:rsid w:val="087167AF"/>
    <w:rsid w:val="08716848"/>
    <w:rsid w:val="08716877"/>
    <w:rsid w:val="0871689F"/>
    <w:rsid w:val="087168C4"/>
    <w:rsid w:val="08716931"/>
    <w:rsid w:val="087169BD"/>
    <w:rsid w:val="08716B83"/>
    <w:rsid w:val="08716BB4"/>
    <w:rsid w:val="08716C42"/>
    <w:rsid w:val="08716CF4"/>
    <w:rsid w:val="08716D02"/>
    <w:rsid w:val="08716E16"/>
    <w:rsid w:val="08716E1E"/>
    <w:rsid w:val="08716E7C"/>
    <w:rsid w:val="08716E7E"/>
    <w:rsid w:val="08716ECD"/>
    <w:rsid w:val="08716F6D"/>
    <w:rsid w:val="08717008"/>
    <w:rsid w:val="08717090"/>
    <w:rsid w:val="08717110"/>
    <w:rsid w:val="087171D2"/>
    <w:rsid w:val="0871725C"/>
    <w:rsid w:val="08717289"/>
    <w:rsid w:val="08717298"/>
    <w:rsid w:val="087173BA"/>
    <w:rsid w:val="087173F6"/>
    <w:rsid w:val="087173F7"/>
    <w:rsid w:val="087173FB"/>
    <w:rsid w:val="08717407"/>
    <w:rsid w:val="0871751B"/>
    <w:rsid w:val="087175CD"/>
    <w:rsid w:val="08717898"/>
    <w:rsid w:val="0871799A"/>
    <w:rsid w:val="087179A2"/>
    <w:rsid w:val="087179B1"/>
    <w:rsid w:val="087179C2"/>
    <w:rsid w:val="08717AEA"/>
    <w:rsid w:val="08717AFB"/>
    <w:rsid w:val="08717B86"/>
    <w:rsid w:val="08717CB4"/>
    <w:rsid w:val="08717CEC"/>
    <w:rsid w:val="08717D76"/>
    <w:rsid w:val="08717D8D"/>
    <w:rsid w:val="08717E91"/>
    <w:rsid w:val="08717F2A"/>
    <w:rsid w:val="08717F74"/>
    <w:rsid w:val="087200C6"/>
    <w:rsid w:val="0872010D"/>
    <w:rsid w:val="0872018D"/>
    <w:rsid w:val="087201CB"/>
    <w:rsid w:val="087202BC"/>
    <w:rsid w:val="087202E7"/>
    <w:rsid w:val="08720351"/>
    <w:rsid w:val="087203CD"/>
    <w:rsid w:val="087204F8"/>
    <w:rsid w:val="08720776"/>
    <w:rsid w:val="0872079C"/>
    <w:rsid w:val="087208DB"/>
    <w:rsid w:val="08720953"/>
    <w:rsid w:val="08720986"/>
    <w:rsid w:val="08720A12"/>
    <w:rsid w:val="08720A57"/>
    <w:rsid w:val="08720A5E"/>
    <w:rsid w:val="08720AAC"/>
    <w:rsid w:val="08720B33"/>
    <w:rsid w:val="08720B3B"/>
    <w:rsid w:val="08720B72"/>
    <w:rsid w:val="08720BCE"/>
    <w:rsid w:val="08720D58"/>
    <w:rsid w:val="08720DCF"/>
    <w:rsid w:val="08720DD0"/>
    <w:rsid w:val="08720EE8"/>
    <w:rsid w:val="08720F00"/>
    <w:rsid w:val="08720F17"/>
    <w:rsid w:val="08720F20"/>
    <w:rsid w:val="08720F79"/>
    <w:rsid w:val="087210CF"/>
    <w:rsid w:val="0872112C"/>
    <w:rsid w:val="087211F2"/>
    <w:rsid w:val="0872136F"/>
    <w:rsid w:val="0872139E"/>
    <w:rsid w:val="087213DF"/>
    <w:rsid w:val="0872146A"/>
    <w:rsid w:val="0872149D"/>
    <w:rsid w:val="087214DE"/>
    <w:rsid w:val="08721605"/>
    <w:rsid w:val="08721621"/>
    <w:rsid w:val="08721627"/>
    <w:rsid w:val="08721757"/>
    <w:rsid w:val="0872190D"/>
    <w:rsid w:val="0872191C"/>
    <w:rsid w:val="0872191E"/>
    <w:rsid w:val="08721B3E"/>
    <w:rsid w:val="08721CBB"/>
    <w:rsid w:val="08721CC2"/>
    <w:rsid w:val="08721CF9"/>
    <w:rsid w:val="08721D1C"/>
    <w:rsid w:val="08721D7D"/>
    <w:rsid w:val="08721EA7"/>
    <w:rsid w:val="08721EFD"/>
    <w:rsid w:val="08721F92"/>
    <w:rsid w:val="08721FDA"/>
    <w:rsid w:val="0872220B"/>
    <w:rsid w:val="08722233"/>
    <w:rsid w:val="08722266"/>
    <w:rsid w:val="08722268"/>
    <w:rsid w:val="08722286"/>
    <w:rsid w:val="08722294"/>
    <w:rsid w:val="087222B8"/>
    <w:rsid w:val="087222CC"/>
    <w:rsid w:val="087222E1"/>
    <w:rsid w:val="08722379"/>
    <w:rsid w:val="087223CD"/>
    <w:rsid w:val="087223FF"/>
    <w:rsid w:val="08722415"/>
    <w:rsid w:val="087224E8"/>
    <w:rsid w:val="087224FF"/>
    <w:rsid w:val="08722534"/>
    <w:rsid w:val="087226D3"/>
    <w:rsid w:val="087227CF"/>
    <w:rsid w:val="08722803"/>
    <w:rsid w:val="08722888"/>
    <w:rsid w:val="087228C8"/>
    <w:rsid w:val="087228DA"/>
    <w:rsid w:val="08722960"/>
    <w:rsid w:val="08722A46"/>
    <w:rsid w:val="08722B94"/>
    <w:rsid w:val="08722BC0"/>
    <w:rsid w:val="08722C13"/>
    <w:rsid w:val="08722C8B"/>
    <w:rsid w:val="08722C96"/>
    <w:rsid w:val="08722CF0"/>
    <w:rsid w:val="08722DD9"/>
    <w:rsid w:val="08722E1E"/>
    <w:rsid w:val="08722EB6"/>
    <w:rsid w:val="08722EFB"/>
    <w:rsid w:val="08722F16"/>
    <w:rsid w:val="08722FF7"/>
    <w:rsid w:val="087230D3"/>
    <w:rsid w:val="0872311F"/>
    <w:rsid w:val="0872317A"/>
    <w:rsid w:val="087231B8"/>
    <w:rsid w:val="08723211"/>
    <w:rsid w:val="087232F7"/>
    <w:rsid w:val="0872331E"/>
    <w:rsid w:val="087233C4"/>
    <w:rsid w:val="08723446"/>
    <w:rsid w:val="0872355B"/>
    <w:rsid w:val="0872358B"/>
    <w:rsid w:val="0872359A"/>
    <w:rsid w:val="087235C4"/>
    <w:rsid w:val="08723624"/>
    <w:rsid w:val="0872366A"/>
    <w:rsid w:val="0872370C"/>
    <w:rsid w:val="0872373B"/>
    <w:rsid w:val="0872377E"/>
    <w:rsid w:val="087237C4"/>
    <w:rsid w:val="087237E9"/>
    <w:rsid w:val="087237FE"/>
    <w:rsid w:val="08723815"/>
    <w:rsid w:val="08723891"/>
    <w:rsid w:val="0872389D"/>
    <w:rsid w:val="087238DA"/>
    <w:rsid w:val="08723A25"/>
    <w:rsid w:val="08723A4F"/>
    <w:rsid w:val="08723A77"/>
    <w:rsid w:val="08723A7A"/>
    <w:rsid w:val="08723A9A"/>
    <w:rsid w:val="08723B56"/>
    <w:rsid w:val="08723BA3"/>
    <w:rsid w:val="08723C07"/>
    <w:rsid w:val="08723C89"/>
    <w:rsid w:val="08723CBB"/>
    <w:rsid w:val="08723D95"/>
    <w:rsid w:val="08723DB7"/>
    <w:rsid w:val="08723DBF"/>
    <w:rsid w:val="08723DDD"/>
    <w:rsid w:val="08723E52"/>
    <w:rsid w:val="08723EE0"/>
    <w:rsid w:val="08723FE2"/>
    <w:rsid w:val="08723FF5"/>
    <w:rsid w:val="08724076"/>
    <w:rsid w:val="0872408F"/>
    <w:rsid w:val="087240F8"/>
    <w:rsid w:val="08724171"/>
    <w:rsid w:val="0872417B"/>
    <w:rsid w:val="08724227"/>
    <w:rsid w:val="08724278"/>
    <w:rsid w:val="0872428D"/>
    <w:rsid w:val="087242E2"/>
    <w:rsid w:val="08724566"/>
    <w:rsid w:val="0872476D"/>
    <w:rsid w:val="08724772"/>
    <w:rsid w:val="08724794"/>
    <w:rsid w:val="0872480E"/>
    <w:rsid w:val="087248F7"/>
    <w:rsid w:val="08724961"/>
    <w:rsid w:val="08724A99"/>
    <w:rsid w:val="08724BC1"/>
    <w:rsid w:val="08724CDF"/>
    <w:rsid w:val="08724D66"/>
    <w:rsid w:val="08724E24"/>
    <w:rsid w:val="08724EC9"/>
    <w:rsid w:val="08724ECE"/>
    <w:rsid w:val="08724F05"/>
    <w:rsid w:val="08724F91"/>
    <w:rsid w:val="08725039"/>
    <w:rsid w:val="087250CC"/>
    <w:rsid w:val="0872511F"/>
    <w:rsid w:val="08725188"/>
    <w:rsid w:val="08725287"/>
    <w:rsid w:val="087253D6"/>
    <w:rsid w:val="08725401"/>
    <w:rsid w:val="08725456"/>
    <w:rsid w:val="08725504"/>
    <w:rsid w:val="08725552"/>
    <w:rsid w:val="0872558B"/>
    <w:rsid w:val="0872559E"/>
    <w:rsid w:val="087255FA"/>
    <w:rsid w:val="087255FD"/>
    <w:rsid w:val="08725627"/>
    <w:rsid w:val="0872563B"/>
    <w:rsid w:val="08725697"/>
    <w:rsid w:val="087256A8"/>
    <w:rsid w:val="087257E4"/>
    <w:rsid w:val="087257EE"/>
    <w:rsid w:val="08725856"/>
    <w:rsid w:val="087258CF"/>
    <w:rsid w:val="087258E2"/>
    <w:rsid w:val="08725A7A"/>
    <w:rsid w:val="08725A89"/>
    <w:rsid w:val="08725CCE"/>
    <w:rsid w:val="08725D57"/>
    <w:rsid w:val="08725D79"/>
    <w:rsid w:val="08725E4B"/>
    <w:rsid w:val="08725E7A"/>
    <w:rsid w:val="08725ECA"/>
    <w:rsid w:val="08725EE8"/>
    <w:rsid w:val="08726026"/>
    <w:rsid w:val="08726080"/>
    <w:rsid w:val="087260BD"/>
    <w:rsid w:val="087260C9"/>
    <w:rsid w:val="08726123"/>
    <w:rsid w:val="0872618E"/>
    <w:rsid w:val="08726271"/>
    <w:rsid w:val="087262F3"/>
    <w:rsid w:val="087262FC"/>
    <w:rsid w:val="087263F2"/>
    <w:rsid w:val="087263FE"/>
    <w:rsid w:val="0872640A"/>
    <w:rsid w:val="08726679"/>
    <w:rsid w:val="087266B1"/>
    <w:rsid w:val="08726746"/>
    <w:rsid w:val="08726759"/>
    <w:rsid w:val="087267DC"/>
    <w:rsid w:val="08726871"/>
    <w:rsid w:val="087268E6"/>
    <w:rsid w:val="087269C4"/>
    <w:rsid w:val="08726A6A"/>
    <w:rsid w:val="08726A7F"/>
    <w:rsid w:val="08726AC5"/>
    <w:rsid w:val="08726AD9"/>
    <w:rsid w:val="08726B34"/>
    <w:rsid w:val="08726C36"/>
    <w:rsid w:val="08726CBA"/>
    <w:rsid w:val="08726ED6"/>
    <w:rsid w:val="08726F39"/>
    <w:rsid w:val="08726F61"/>
    <w:rsid w:val="08727057"/>
    <w:rsid w:val="08727085"/>
    <w:rsid w:val="087270B6"/>
    <w:rsid w:val="087270C1"/>
    <w:rsid w:val="087270E5"/>
    <w:rsid w:val="0872712A"/>
    <w:rsid w:val="08727173"/>
    <w:rsid w:val="087271DD"/>
    <w:rsid w:val="08727258"/>
    <w:rsid w:val="0872726C"/>
    <w:rsid w:val="087272EF"/>
    <w:rsid w:val="08727339"/>
    <w:rsid w:val="0872744E"/>
    <w:rsid w:val="087274B1"/>
    <w:rsid w:val="087275EC"/>
    <w:rsid w:val="08727623"/>
    <w:rsid w:val="0872772F"/>
    <w:rsid w:val="08727899"/>
    <w:rsid w:val="0872793F"/>
    <w:rsid w:val="0872794D"/>
    <w:rsid w:val="0872795E"/>
    <w:rsid w:val="0872798D"/>
    <w:rsid w:val="08727A65"/>
    <w:rsid w:val="08727B0B"/>
    <w:rsid w:val="08727B75"/>
    <w:rsid w:val="08727C51"/>
    <w:rsid w:val="08727C6E"/>
    <w:rsid w:val="08727C93"/>
    <w:rsid w:val="08727D41"/>
    <w:rsid w:val="08727DB9"/>
    <w:rsid w:val="08727FCB"/>
    <w:rsid w:val="0873009E"/>
    <w:rsid w:val="0873013F"/>
    <w:rsid w:val="0873018D"/>
    <w:rsid w:val="087302C9"/>
    <w:rsid w:val="08730332"/>
    <w:rsid w:val="08730390"/>
    <w:rsid w:val="08730408"/>
    <w:rsid w:val="08730452"/>
    <w:rsid w:val="08730496"/>
    <w:rsid w:val="0873049C"/>
    <w:rsid w:val="087305B6"/>
    <w:rsid w:val="08730745"/>
    <w:rsid w:val="08730784"/>
    <w:rsid w:val="08730840"/>
    <w:rsid w:val="08730864"/>
    <w:rsid w:val="087308FB"/>
    <w:rsid w:val="08730923"/>
    <w:rsid w:val="087309C2"/>
    <w:rsid w:val="087309DB"/>
    <w:rsid w:val="08730A31"/>
    <w:rsid w:val="08730A34"/>
    <w:rsid w:val="08730AC0"/>
    <w:rsid w:val="08730AFF"/>
    <w:rsid w:val="08730BC4"/>
    <w:rsid w:val="08730BDA"/>
    <w:rsid w:val="08730C64"/>
    <w:rsid w:val="08730C7C"/>
    <w:rsid w:val="08730C8F"/>
    <w:rsid w:val="08730CD0"/>
    <w:rsid w:val="08730E43"/>
    <w:rsid w:val="08730E7B"/>
    <w:rsid w:val="08730E90"/>
    <w:rsid w:val="08730EDB"/>
    <w:rsid w:val="08730F77"/>
    <w:rsid w:val="087310BD"/>
    <w:rsid w:val="0873113D"/>
    <w:rsid w:val="087311AB"/>
    <w:rsid w:val="08731223"/>
    <w:rsid w:val="087312E1"/>
    <w:rsid w:val="087312E9"/>
    <w:rsid w:val="08731395"/>
    <w:rsid w:val="08731475"/>
    <w:rsid w:val="087314B5"/>
    <w:rsid w:val="087314F4"/>
    <w:rsid w:val="08731572"/>
    <w:rsid w:val="0873158D"/>
    <w:rsid w:val="087315CF"/>
    <w:rsid w:val="08731601"/>
    <w:rsid w:val="087316DA"/>
    <w:rsid w:val="08731910"/>
    <w:rsid w:val="08731960"/>
    <w:rsid w:val="087319A6"/>
    <w:rsid w:val="08731AB8"/>
    <w:rsid w:val="08731C03"/>
    <w:rsid w:val="08731D05"/>
    <w:rsid w:val="08731D4E"/>
    <w:rsid w:val="08731DEB"/>
    <w:rsid w:val="08731EEF"/>
    <w:rsid w:val="08731F1A"/>
    <w:rsid w:val="08731FC3"/>
    <w:rsid w:val="087320C1"/>
    <w:rsid w:val="08732115"/>
    <w:rsid w:val="08732146"/>
    <w:rsid w:val="08732176"/>
    <w:rsid w:val="087321AC"/>
    <w:rsid w:val="08732216"/>
    <w:rsid w:val="087322F1"/>
    <w:rsid w:val="087323DB"/>
    <w:rsid w:val="08732437"/>
    <w:rsid w:val="087324CB"/>
    <w:rsid w:val="0873256C"/>
    <w:rsid w:val="087325A8"/>
    <w:rsid w:val="08732613"/>
    <w:rsid w:val="08732680"/>
    <w:rsid w:val="087326F8"/>
    <w:rsid w:val="0873278D"/>
    <w:rsid w:val="087327E4"/>
    <w:rsid w:val="08732862"/>
    <w:rsid w:val="08732877"/>
    <w:rsid w:val="087328B4"/>
    <w:rsid w:val="08732920"/>
    <w:rsid w:val="087329A6"/>
    <w:rsid w:val="08732A4A"/>
    <w:rsid w:val="08732A98"/>
    <w:rsid w:val="08732ABF"/>
    <w:rsid w:val="08732BCE"/>
    <w:rsid w:val="08732BEE"/>
    <w:rsid w:val="08732C07"/>
    <w:rsid w:val="08732CAC"/>
    <w:rsid w:val="08732DC2"/>
    <w:rsid w:val="08732DF4"/>
    <w:rsid w:val="08732F04"/>
    <w:rsid w:val="08732F62"/>
    <w:rsid w:val="08732FB2"/>
    <w:rsid w:val="08733005"/>
    <w:rsid w:val="0873303F"/>
    <w:rsid w:val="087330D1"/>
    <w:rsid w:val="087330E1"/>
    <w:rsid w:val="08733151"/>
    <w:rsid w:val="087331CD"/>
    <w:rsid w:val="08733263"/>
    <w:rsid w:val="0873330E"/>
    <w:rsid w:val="08733334"/>
    <w:rsid w:val="08733383"/>
    <w:rsid w:val="0873338E"/>
    <w:rsid w:val="087333DB"/>
    <w:rsid w:val="0873340F"/>
    <w:rsid w:val="08733548"/>
    <w:rsid w:val="087335B4"/>
    <w:rsid w:val="087335DF"/>
    <w:rsid w:val="0873362D"/>
    <w:rsid w:val="08733672"/>
    <w:rsid w:val="08733687"/>
    <w:rsid w:val="087336B4"/>
    <w:rsid w:val="0873371A"/>
    <w:rsid w:val="08733831"/>
    <w:rsid w:val="08733911"/>
    <w:rsid w:val="08733980"/>
    <w:rsid w:val="08733A47"/>
    <w:rsid w:val="08733AB6"/>
    <w:rsid w:val="08733AF7"/>
    <w:rsid w:val="08733B59"/>
    <w:rsid w:val="08733CE3"/>
    <w:rsid w:val="08733CF9"/>
    <w:rsid w:val="08733DBF"/>
    <w:rsid w:val="08733DD6"/>
    <w:rsid w:val="08733E4E"/>
    <w:rsid w:val="08733F1D"/>
    <w:rsid w:val="08733F4A"/>
    <w:rsid w:val="08733F86"/>
    <w:rsid w:val="08733FE6"/>
    <w:rsid w:val="08734018"/>
    <w:rsid w:val="08734022"/>
    <w:rsid w:val="08734034"/>
    <w:rsid w:val="087340A4"/>
    <w:rsid w:val="08734164"/>
    <w:rsid w:val="087341A1"/>
    <w:rsid w:val="08734280"/>
    <w:rsid w:val="087342C9"/>
    <w:rsid w:val="0873434A"/>
    <w:rsid w:val="087345FB"/>
    <w:rsid w:val="08734660"/>
    <w:rsid w:val="08734669"/>
    <w:rsid w:val="087346A0"/>
    <w:rsid w:val="087346B9"/>
    <w:rsid w:val="087347A9"/>
    <w:rsid w:val="08734866"/>
    <w:rsid w:val="08734930"/>
    <w:rsid w:val="0873495E"/>
    <w:rsid w:val="0873499A"/>
    <w:rsid w:val="08734A09"/>
    <w:rsid w:val="08734A0F"/>
    <w:rsid w:val="08734A91"/>
    <w:rsid w:val="08734AC5"/>
    <w:rsid w:val="08734BF0"/>
    <w:rsid w:val="08734CC5"/>
    <w:rsid w:val="08734D18"/>
    <w:rsid w:val="08734ECF"/>
    <w:rsid w:val="08734F0E"/>
    <w:rsid w:val="08734FC5"/>
    <w:rsid w:val="08735005"/>
    <w:rsid w:val="08735058"/>
    <w:rsid w:val="087351AF"/>
    <w:rsid w:val="087351F2"/>
    <w:rsid w:val="0873527A"/>
    <w:rsid w:val="08735288"/>
    <w:rsid w:val="08735314"/>
    <w:rsid w:val="08735347"/>
    <w:rsid w:val="08735389"/>
    <w:rsid w:val="08735444"/>
    <w:rsid w:val="08735464"/>
    <w:rsid w:val="087354B7"/>
    <w:rsid w:val="0873563B"/>
    <w:rsid w:val="08735820"/>
    <w:rsid w:val="08735871"/>
    <w:rsid w:val="08735933"/>
    <w:rsid w:val="087359BA"/>
    <w:rsid w:val="087359F5"/>
    <w:rsid w:val="08735A83"/>
    <w:rsid w:val="08735AA9"/>
    <w:rsid w:val="08735ACA"/>
    <w:rsid w:val="08735DCA"/>
    <w:rsid w:val="08735E2D"/>
    <w:rsid w:val="08735F17"/>
    <w:rsid w:val="08735FEE"/>
    <w:rsid w:val="08736083"/>
    <w:rsid w:val="08736168"/>
    <w:rsid w:val="08736259"/>
    <w:rsid w:val="08736280"/>
    <w:rsid w:val="087362CE"/>
    <w:rsid w:val="08736303"/>
    <w:rsid w:val="08736314"/>
    <w:rsid w:val="0873634C"/>
    <w:rsid w:val="08736447"/>
    <w:rsid w:val="0873663B"/>
    <w:rsid w:val="087366E0"/>
    <w:rsid w:val="08736727"/>
    <w:rsid w:val="087367EA"/>
    <w:rsid w:val="08736811"/>
    <w:rsid w:val="08736861"/>
    <w:rsid w:val="087368D4"/>
    <w:rsid w:val="08736945"/>
    <w:rsid w:val="087369CE"/>
    <w:rsid w:val="087369D2"/>
    <w:rsid w:val="08736A2B"/>
    <w:rsid w:val="08736AB0"/>
    <w:rsid w:val="08736AB3"/>
    <w:rsid w:val="08736B2E"/>
    <w:rsid w:val="08736B3E"/>
    <w:rsid w:val="08736C70"/>
    <w:rsid w:val="08736D19"/>
    <w:rsid w:val="08736D38"/>
    <w:rsid w:val="08736D4B"/>
    <w:rsid w:val="08736DDD"/>
    <w:rsid w:val="08736DFC"/>
    <w:rsid w:val="08736E4E"/>
    <w:rsid w:val="08736F61"/>
    <w:rsid w:val="08736FC9"/>
    <w:rsid w:val="08736FD1"/>
    <w:rsid w:val="08737000"/>
    <w:rsid w:val="0873705F"/>
    <w:rsid w:val="0873712E"/>
    <w:rsid w:val="08737144"/>
    <w:rsid w:val="087371E3"/>
    <w:rsid w:val="087372C3"/>
    <w:rsid w:val="087372E2"/>
    <w:rsid w:val="087372FC"/>
    <w:rsid w:val="08737351"/>
    <w:rsid w:val="08737453"/>
    <w:rsid w:val="08737537"/>
    <w:rsid w:val="0873769A"/>
    <w:rsid w:val="08737786"/>
    <w:rsid w:val="08737892"/>
    <w:rsid w:val="0873793E"/>
    <w:rsid w:val="087379A7"/>
    <w:rsid w:val="087379DE"/>
    <w:rsid w:val="08737A17"/>
    <w:rsid w:val="08737ABA"/>
    <w:rsid w:val="08737B63"/>
    <w:rsid w:val="08737B64"/>
    <w:rsid w:val="08737B91"/>
    <w:rsid w:val="08737CF8"/>
    <w:rsid w:val="08737D4C"/>
    <w:rsid w:val="08737DF0"/>
    <w:rsid w:val="08737E20"/>
    <w:rsid w:val="08737E33"/>
    <w:rsid w:val="08737F8D"/>
    <w:rsid w:val="08740069"/>
    <w:rsid w:val="087401BB"/>
    <w:rsid w:val="087401C3"/>
    <w:rsid w:val="08740306"/>
    <w:rsid w:val="08740453"/>
    <w:rsid w:val="08740526"/>
    <w:rsid w:val="0874052C"/>
    <w:rsid w:val="08740557"/>
    <w:rsid w:val="0874065E"/>
    <w:rsid w:val="087406F8"/>
    <w:rsid w:val="08740724"/>
    <w:rsid w:val="087407DF"/>
    <w:rsid w:val="08740895"/>
    <w:rsid w:val="087408AA"/>
    <w:rsid w:val="08740911"/>
    <w:rsid w:val="087409B5"/>
    <w:rsid w:val="08740A26"/>
    <w:rsid w:val="08740AAC"/>
    <w:rsid w:val="08740AF3"/>
    <w:rsid w:val="08740B83"/>
    <w:rsid w:val="08740BC3"/>
    <w:rsid w:val="08740C45"/>
    <w:rsid w:val="08740D00"/>
    <w:rsid w:val="08740D63"/>
    <w:rsid w:val="08740D80"/>
    <w:rsid w:val="08740E16"/>
    <w:rsid w:val="08740E44"/>
    <w:rsid w:val="08740EBE"/>
    <w:rsid w:val="08740EEA"/>
    <w:rsid w:val="0874107A"/>
    <w:rsid w:val="08741129"/>
    <w:rsid w:val="0874123F"/>
    <w:rsid w:val="08741251"/>
    <w:rsid w:val="087412BE"/>
    <w:rsid w:val="087412E6"/>
    <w:rsid w:val="08741331"/>
    <w:rsid w:val="08741401"/>
    <w:rsid w:val="08741451"/>
    <w:rsid w:val="0874145D"/>
    <w:rsid w:val="087414A4"/>
    <w:rsid w:val="087414C7"/>
    <w:rsid w:val="087415A9"/>
    <w:rsid w:val="0874178A"/>
    <w:rsid w:val="0874184D"/>
    <w:rsid w:val="0874196B"/>
    <w:rsid w:val="08741A7A"/>
    <w:rsid w:val="08741B1B"/>
    <w:rsid w:val="08741BDE"/>
    <w:rsid w:val="08741BE4"/>
    <w:rsid w:val="08741CEF"/>
    <w:rsid w:val="08741D7B"/>
    <w:rsid w:val="08741D8A"/>
    <w:rsid w:val="08741E38"/>
    <w:rsid w:val="08741E92"/>
    <w:rsid w:val="08741F60"/>
    <w:rsid w:val="08741F82"/>
    <w:rsid w:val="08742018"/>
    <w:rsid w:val="0874214F"/>
    <w:rsid w:val="0874215C"/>
    <w:rsid w:val="087421AC"/>
    <w:rsid w:val="0874220A"/>
    <w:rsid w:val="08742247"/>
    <w:rsid w:val="087422BF"/>
    <w:rsid w:val="08742328"/>
    <w:rsid w:val="08742339"/>
    <w:rsid w:val="0874236F"/>
    <w:rsid w:val="087423BD"/>
    <w:rsid w:val="0874242B"/>
    <w:rsid w:val="0874246D"/>
    <w:rsid w:val="08742571"/>
    <w:rsid w:val="08742591"/>
    <w:rsid w:val="087425EB"/>
    <w:rsid w:val="08742629"/>
    <w:rsid w:val="0874263B"/>
    <w:rsid w:val="087426A8"/>
    <w:rsid w:val="0874273F"/>
    <w:rsid w:val="087427A8"/>
    <w:rsid w:val="0874282D"/>
    <w:rsid w:val="087428A3"/>
    <w:rsid w:val="087428D6"/>
    <w:rsid w:val="087429B6"/>
    <w:rsid w:val="08742A1E"/>
    <w:rsid w:val="08742A61"/>
    <w:rsid w:val="08742ACE"/>
    <w:rsid w:val="08742AF5"/>
    <w:rsid w:val="08742C59"/>
    <w:rsid w:val="08742D99"/>
    <w:rsid w:val="08742DD6"/>
    <w:rsid w:val="08742DD9"/>
    <w:rsid w:val="08742E0A"/>
    <w:rsid w:val="08742E49"/>
    <w:rsid w:val="08742E8D"/>
    <w:rsid w:val="08742FBA"/>
    <w:rsid w:val="08742FCB"/>
    <w:rsid w:val="08742FE9"/>
    <w:rsid w:val="08743008"/>
    <w:rsid w:val="08743031"/>
    <w:rsid w:val="0874306D"/>
    <w:rsid w:val="087430A6"/>
    <w:rsid w:val="087430C3"/>
    <w:rsid w:val="087430C4"/>
    <w:rsid w:val="087430EA"/>
    <w:rsid w:val="087431AA"/>
    <w:rsid w:val="087431B9"/>
    <w:rsid w:val="0874328D"/>
    <w:rsid w:val="087432B4"/>
    <w:rsid w:val="08743380"/>
    <w:rsid w:val="087433A4"/>
    <w:rsid w:val="0874345F"/>
    <w:rsid w:val="08743541"/>
    <w:rsid w:val="087435F9"/>
    <w:rsid w:val="08743602"/>
    <w:rsid w:val="08743624"/>
    <w:rsid w:val="08743626"/>
    <w:rsid w:val="0874377B"/>
    <w:rsid w:val="08743783"/>
    <w:rsid w:val="08743804"/>
    <w:rsid w:val="087438BA"/>
    <w:rsid w:val="08743A08"/>
    <w:rsid w:val="08743A44"/>
    <w:rsid w:val="08743AA2"/>
    <w:rsid w:val="08743AF0"/>
    <w:rsid w:val="08743AF4"/>
    <w:rsid w:val="08743B36"/>
    <w:rsid w:val="08743BCC"/>
    <w:rsid w:val="08743C47"/>
    <w:rsid w:val="08743CA2"/>
    <w:rsid w:val="08743CA7"/>
    <w:rsid w:val="08743D6D"/>
    <w:rsid w:val="08743E0E"/>
    <w:rsid w:val="08743E95"/>
    <w:rsid w:val="08743F7D"/>
    <w:rsid w:val="08743FE1"/>
    <w:rsid w:val="08743FE6"/>
    <w:rsid w:val="08743FFF"/>
    <w:rsid w:val="0874412F"/>
    <w:rsid w:val="08744134"/>
    <w:rsid w:val="08744142"/>
    <w:rsid w:val="087441F4"/>
    <w:rsid w:val="08744215"/>
    <w:rsid w:val="08744459"/>
    <w:rsid w:val="087445C6"/>
    <w:rsid w:val="08744636"/>
    <w:rsid w:val="08744653"/>
    <w:rsid w:val="0874471F"/>
    <w:rsid w:val="08744752"/>
    <w:rsid w:val="087448EF"/>
    <w:rsid w:val="08744A96"/>
    <w:rsid w:val="08744AF9"/>
    <w:rsid w:val="08744B02"/>
    <w:rsid w:val="08744B70"/>
    <w:rsid w:val="08744BB2"/>
    <w:rsid w:val="08744D05"/>
    <w:rsid w:val="08744DB0"/>
    <w:rsid w:val="08744EA8"/>
    <w:rsid w:val="08744EF3"/>
    <w:rsid w:val="08744F63"/>
    <w:rsid w:val="08744F74"/>
    <w:rsid w:val="087450AA"/>
    <w:rsid w:val="08745194"/>
    <w:rsid w:val="0874519E"/>
    <w:rsid w:val="087451BA"/>
    <w:rsid w:val="08745230"/>
    <w:rsid w:val="0874527F"/>
    <w:rsid w:val="0874539D"/>
    <w:rsid w:val="0874554F"/>
    <w:rsid w:val="087455A1"/>
    <w:rsid w:val="087457DF"/>
    <w:rsid w:val="087457F0"/>
    <w:rsid w:val="0874586B"/>
    <w:rsid w:val="08745876"/>
    <w:rsid w:val="08745972"/>
    <w:rsid w:val="08745975"/>
    <w:rsid w:val="087459D5"/>
    <w:rsid w:val="08745C9A"/>
    <w:rsid w:val="08745CDB"/>
    <w:rsid w:val="08745D4C"/>
    <w:rsid w:val="08745DC1"/>
    <w:rsid w:val="08745E20"/>
    <w:rsid w:val="08745E84"/>
    <w:rsid w:val="08745ED2"/>
    <w:rsid w:val="08745EFD"/>
    <w:rsid w:val="08745EFE"/>
    <w:rsid w:val="08745F16"/>
    <w:rsid w:val="0874600B"/>
    <w:rsid w:val="08746082"/>
    <w:rsid w:val="087460D2"/>
    <w:rsid w:val="08746115"/>
    <w:rsid w:val="08746146"/>
    <w:rsid w:val="08746179"/>
    <w:rsid w:val="08746298"/>
    <w:rsid w:val="087462D2"/>
    <w:rsid w:val="087462DD"/>
    <w:rsid w:val="08746339"/>
    <w:rsid w:val="0874636E"/>
    <w:rsid w:val="0874648A"/>
    <w:rsid w:val="08746514"/>
    <w:rsid w:val="08746549"/>
    <w:rsid w:val="087465B6"/>
    <w:rsid w:val="087465D8"/>
    <w:rsid w:val="087466D5"/>
    <w:rsid w:val="087466DA"/>
    <w:rsid w:val="087467E1"/>
    <w:rsid w:val="0874687A"/>
    <w:rsid w:val="08746944"/>
    <w:rsid w:val="087469CE"/>
    <w:rsid w:val="087469F9"/>
    <w:rsid w:val="08746A42"/>
    <w:rsid w:val="08746A5A"/>
    <w:rsid w:val="08746A64"/>
    <w:rsid w:val="08746A8D"/>
    <w:rsid w:val="08746AEF"/>
    <w:rsid w:val="08746BAF"/>
    <w:rsid w:val="08746BC2"/>
    <w:rsid w:val="08746C02"/>
    <w:rsid w:val="08746C0A"/>
    <w:rsid w:val="08746E2E"/>
    <w:rsid w:val="08746F8A"/>
    <w:rsid w:val="0874702B"/>
    <w:rsid w:val="08747055"/>
    <w:rsid w:val="087470EB"/>
    <w:rsid w:val="087471D7"/>
    <w:rsid w:val="08747271"/>
    <w:rsid w:val="087472BE"/>
    <w:rsid w:val="087473F7"/>
    <w:rsid w:val="0874745B"/>
    <w:rsid w:val="0874747E"/>
    <w:rsid w:val="08747490"/>
    <w:rsid w:val="08747593"/>
    <w:rsid w:val="087475D8"/>
    <w:rsid w:val="0874761C"/>
    <w:rsid w:val="0874778E"/>
    <w:rsid w:val="087477A6"/>
    <w:rsid w:val="087477B2"/>
    <w:rsid w:val="08747820"/>
    <w:rsid w:val="08747885"/>
    <w:rsid w:val="0874793A"/>
    <w:rsid w:val="087479A5"/>
    <w:rsid w:val="087479F8"/>
    <w:rsid w:val="08747A2F"/>
    <w:rsid w:val="08747A6F"/>
    <w:rsid w:val="08747A98"/>
    <w:rsid w:val="08747B13"/>
    <w:rsid w:val="08747BB5"/>
    <w:rsid w:val="08747C30"/>
    <w:rsid w:val="08747C67"/>
    <w:rsid w:val="08747D00"/>
    <w:rsid w:val="08747D11"/>
    <w:rsid w:val="08747D35"/>
    <w:rsid w:val="08747D6E"/>
    <w:rsid w:val="08747DB4"/>
    <w:rsid w:val="08747DD6"/>
    <w:rsid w:val="08747E62"/>
    <w:rsid w:val="08747EAA"/>
    <w:rsid w:val="08747F7F"/>
    <w:rsid w:val="08747F80"/>
    <w:rsid w:val="08747F85"/>
    <w:rsid w:val="08750001"/>
    <w:rsid w:val="08750089"/>
    <w:rsid w:val="087501A8"/>
    <w:rsid w:val="0875022E"/>
    <w:rsid w:val="08750275"/>
    <w:rsid w:val="087502B9"/>
    <w:rsid w:val="087505A5"/>
    <w:rsid w:val="087505E0"/>
    <w:rsid w:val="087505E6"/>
    <w:rsid w:val="08750842"/>
    <w:rsid w:val="087508C7"/>
    <w:rsid w:val="08750965"/>
    <w:rsid w:val="08750A26"/>
    <w:rsid w:val="08750A67"/>
    <w:rsid w:val="08750AA1"/>
    <w:rsid w:val="08750AC7"/>
    <w:rsid w:val="08750C1E"/>
    <w:rsid w:val="08750C56"/>
    <w:rsid w:val="08750D47"/>
    <w:rsid w:val="08750DE3"/>
    <w:rsid w:val="08750E10"/>
    <w:rsid w:val="08750F8A"/>
    <w:rsid w:val="08750FB1"/>
    <w:rsid w:val="08750FC3"/>
    <w:rsid w:val="08751073"/>
    <w:rsid w:val="08751096"/>
    <w:rsid w:val="0875109A"/>
    <w:rsid w:val="087510E7"/>
    <w:rsid w:val="08751225"/>
    <w:rsid w:val="0875133E"/>
    <w:rsid w:val="08751345"/>
    <w:rsid w:val="087513B8"/>
    <w:rsid w:val="08751523"/>
    <w:rsid w:val="0875152A"/>
    <w:rsid w:val="08751566"/>
    <w:rsid w:val="087515AD"/>
    <w:rsid w:val="087515DA"/>
    <w:rsid w:val="087515FC"/>
    <w:rsid w:val="08751605"/>
    <w:rsid w:val="087516C2"/>
    <w:rsid w:val="087517BA"/>
    <w:rsid w:val="08751803"/>
    <w:rsid w:val="0875191F"/>
    <w:rsid w:val="08751B22"/>
    <w:rsid w:val="08751BD6"/>
    <w:rsid w:val="08751C68"/>
    <w:rsid w:val="08751D31"/>
    <w:rsid w:val="08751D43"/>
    <w:rsid w:val="08751F4F"/>
    <w:rsid w:val="08751F98"/>
    <w:rsid w:val="08751FC6"/>
    <w:rsid w:val="08752029"/>
    <w:rsid w:val="08752108"/>
    <w:rsid w:val="0875210E"/>
    <w:rsid w:val="0875218E"/>
    <w:rsid w:val="087521B6"/>
    <w:rsid w:val="087521F1"/>
    <w:rsid w:val="0875234E"/>
    <w:rsid w:val="08752366"/>
    <w:rsid w:val="087523A7"/>
    <w:rsid w:val="087523C7"/>
    <w:rsid w:val="087523DD"/>
    <w:rsid w:val="087524CC"/>
    <w:rsid w:val="087524FC"/>
    <w:rsid w:val="08752620"/>
    <w:rsid w:val="08752684"/>
    <w:rsid w:val="08752698"/>
    <w:rsid w:val="0875270A"/>
    <w:rsid w:val="0875280B"/>
    <w:rsid w:val="08752883"/>
    <w:rsid w:val="0875293A"/>
    <w:rsid w:val="087529A1"/>
    <w:rsid w:val="087529FA"/>
    <w:rsid w:val="08752A6D"/>
    <w:rsid w:val="08752A70"/>
    <w:rsid w:val="08752A9D"/>
    <w:rsid w:val="08752ADA"/>
    <w:rsid w:val="08752DA7"/>
    <w:rsid w:val="08752E0D"/>
    <w:rsid w:val="08752E8A"/>
    <w:rsid w:val="08752F53"/>
    <w:rsid w:val="08752FE5"/>
    <w:rsid w:val="0875301E"/>
    <w:rsid w:val="08753248"/>
    <w:rsid w:val="0875328D"/>
    <w:rsid w:val="087532E7"/>
    <w:rsid w:val="087533C6"/>
    <w:rsid w:val="0875341A"/>
    <w:rsid w:val="087534CB"/>
    <w:rsid w:val="08753534"/>
    <w:rsid w:val="08753561"/>
    <w:rsid w:val="0875359B"/>
    <w:rsid w:val="087535B7"/>
    <w:rsid w:val="08753606"/>
    <w:rsid w:val="08753639"/>
    <w:rsid w:val="087536E5"/>
    <w:rsid w:val="0875376D"/>
    <w:rsid w:val="08753773"/>
    <w:rsid w:val="08753783"/>
    <w:rsid w:val="087538F9"/>
    <w:rsid w:val="087539DF"/>
    <w:rsid w:val="08753A11"/>
    <w:rsid w:val="08753A3A"/>
    <w:rsid w:val="08753B6E"/>
    <w:rsid w:val="08753B7D"/>
    <w:rsid w:val="08753BCF"/>
    <w:rsid w:val="08753C15"/>
    <w:rsid w:val="08753C16"/>
    <w:rsid w:val="08753C28"/>
    <w:rsid w:val="08753C92"/>
    <w:rsid w:val="08753CA0"/>
    <w:rsid w:val="08753CC3"/>
    <w:rsid w:val="08753CF5"/>
    <w:rsid w:val="08753D00"/>
    <w:rsid w:val="08753E71"/>
    <w:rsid w:val="08753EB5"/>
    <w:rsid w:val="08753FC1"/>
    <w:rsid w:val="0875406F"/>
    <w:rsid w:val="08754097"/>
    <w:rsid w:val="087540A1"/>
    <w:rsid w:val="08754241"/>
    <w:rsid w:val="08754277"/>
    <w:rsid w:val="087542E9"/>
    <w:rsid w:val="08754362"/>
    <w:rsid w:val="087543B7"/>
    <w:rsid w:val="08754464"/>
    <w:rsid w:val="087544B0"/>
    <w:rsid w:val="087544E5"/>
    <w:rsid w:val="087544FB"/>
    <w:rsid w:val="08754732"/>
    <w:rsid w:val="087548B1"/>
    <w:rsid w:val="087548C6"/>
    <w:rsid w:val="08754B0A"/>
    <w:rsid w:val="08754B26"/>
    <w:rsid w:val="08754BCF"/>
    <w:rsid w:val="08754BE0"/>
    <w:rsid w:val="08754BEE"/>
    <w:rsid w:val="08754C03"/>
    <w:rsid w:val="08754C9A"/>
    <w:rsid w:val="08754C9F"/>
    <w:rsid w:val="08754CB4"/>
    <w:rsid w:val="08754CF7"/>
    <w:rsid w:val="08754D15"/>
    <w:rsid w:val="08754D38"/>
    <w:rsid w:val="08754DE0"/>
    <w:rsid w:val="08754FF0"/>
    <w:rsid w:val="0875504B"/>
    <w:rsid w:val="087550FB"/>
    <w:rsid w:val="087550FE"/>
    <w:rsid w:val="08755137"/>
    <w:rsid w:val="08755268"/>
    <w:rsid w:val="08755289"/>
    <w:rsid w:val="087552A9"/>
    <w:rsid w:val="087552E7"/>
    <w:rsid w:val="08755322"/>
    <w:rsid w:val="08755328"/>
    <w:rsid w:val="08755378"/>
    <w:rsid w:val="08755386"/>
    <w:rsid w:val="08755449"/>
    <w:rsid w:val="0875545D"/>
    <w:rsid w:val="0875548E"/>
    <w:rsid w:val="08755524"/>
    <w:rsid w:val="08755555"/>
    <w:rsid w:val="087555BA"/>
    <w:rsid w:val="0875565A"/>
    <w:rsid w:val="087556F7"/>
    <w:rsid w:val="087557D1"/>
    <w:rsid w:val="087559B2"/>
    <w:rsid w:val="087559CC"/>
    <w:rsid w:val="087559E9"/>
    <w:rsid w:val="08755B44"/>
    <w:rsid w:val="08755CEB"/>
    <w:rsid w:val="08755D85"/>
    <w:rsid w:val="08755E2B"/>
    <w:rsid w:val="08755E79"/>
    <w:rsid w:val="08755E8A"/>
    <w:rsid w:val="08755E8B"/>
    <w:rsid w:val="08755F52"/>
    <w:rsid w:val="08755F73"/>
    <w:rsid w:val="08755F77"/>
    <w:rsid w:val="08755FC3"/>
    <w:rsid w:val="08755FF8"/>
    <w:rsid w:val="08756065"/>
    <w:rsid w:val="08756173"/>
    <w:rsid w:val="08756177"/>
    <w:rsid w:val="0875617A"/>
    <w:rsid w:val="087561B5"/>
    <w:rsid w:val="08756281"/>
    <w:rsid w:val="087562CE"/>
    <w:rsid w:val="0875632A"/>
    <w:rsid w:val="08756335"/>
    <w:rsid w:val="08756354"/>
    <w:rsid w:val="08756370"/>
    <w:rsid w:val="0875637F"/>
    <w:rsid w:val="08756388"/>
    <w:rsid w:val="087565C5"/>
    <w:rsid w:val="0875669B"/>
    <w:rsid w:val="087566EE"/>
    <w:rsid w:val="08756708"/>
    <w:rsid w:val="087567F9"/>
    <w:rsid w:val="08756882"/>
    <w:rsid w:val="087568B2"/>
    <w:rsid w:val="08756953"/>
    <w:rsid w:val="08756A9D"/>
    <w:rsid w:val="08756A9F"/>
    <w:rsid w:val="08756AEC"/>
    <w:rsid w:val="08756B26"/>
    <w:rsid w:val="08756B68"/>
    <w:rsid w:val="08756B89"/>
    <w:rsid w:val="08756BE9"/>
    <w:rsid w:val="08756E22"/>
    <w:rsid w:val="08756E92"/>
    <w:rsid w:val="08756F06"/>
    <w:rsid w:val="08756FD8"/>
    <w:rsid w:val="087570BF"/>
    <w:rsid w:val="08757113"/>
    <w:rsid w:val="08757182"/>
    <w:rsid w:val="08757222"/>
    <w:rsid w:val="0875733E"/>
    <w:rsid w:val="087573F5"/>
    <w:rsid w:val="08757437"/>
    <w:rsid w:val="087574CB"/>
    <w:rsid w:val="08757590"/>
    <w:rsid w:val="08757783"/>
    <w:rsid w:val="08757859"/>
    <w:rsid w:val="087578AB"/>
    <w:rsid w:val="087578B3"/>
    <w:rsid w:val="08757983"/>
    <w:rsid w:val="0875798C"/>
    <w:rsid w:val="087579E8"/>
    <w:rsid w:val="08757A0A"/>
    <w:rsid w:val="08757B17"/>
    <w:rsid w:val="08757B91"/>
    <w:rsid w:val="08757D4C"/>
    <w:rsid w:val="08757D5C"/>
    <w:rsid w:val="08757E56"/>
    <w:rsid w:val="0876000C"/>
    <w:rsid w:val="0876006C"/>
    <w:rsid w:val="08760072"/>
    <w:rsid w:val="0876008A"/>
    <w:rsid w:val="08760096"/>
    <w:rsid w:val="08760127"/>
    <w:rsid w:val="087601B2"/>
    <w:rsid w:val="08760245"/>
    <w:rsid w:val="0876025C"/>
    <w:rsid w:val="087602C7"/>
    <w:rsid w:val="087603CD"/>
    <w:rsid w:val="087603E2"/>
    <w:rsid w:val="087604AA"/>
    <w:rsid w:val="087604EF"/>
    <w:rsid w:val="0876055B"/>
    <w:rsid w:val="08760632"/>
    <w:rsid w:val="0876064F"/>
    <w:rsid w:val="087606FE"/>
    <w:rsid w:val="0876079E"/>
    <w:rsid w:val="087607F2"/>
    <w:rsid w:val="087608C4"/>
    <w:rsid w:val="08760931"/>
    <w:rsid w:val="08760938"/>
    <w:rsid w:val="087609BF"/>
    <w:rsid w:val="087609EA"/>
    <w:rsid w:val="08760AA7"/>
    <w:rsid w:val="08760B57"/>
    <w:rsid w:val="08760BE7"/>
    <w:rsid w:val="08760C16"/>
    <w:rsid w:val="08760D80"/>
    <w:rsid w:val="08760DCA"/>
    <w:rsid w:val="08760F40"/>
    <w:rsid w:val="08760F48"/>
    <w:rsid w:val="08760FE3"/>
    <w:rsid w:val="08760FEE"/>
    <w:rsid w:val="087610EB"/>
    <w:rsid w:val="08761119"/>
    <w:rsid w:val="087611FD"/>
    <w:rsid w:val="08761218"/>
    <w:rsid w:val="0876129D"/>
    <w:rsid w:val="0876133E"/>
    <w:rsid w:val="087613C1"/>
    <w:rsid w:val="08761420"/>
    <w:rsid w:val="087614B7"/>
    <w:rsid w:val="0876156C"/>
    <w:rsid w:val="087616C7"/>
    <w:rsid w:val="0876170A"/>
    <w:rsid w:val="08761714"/>
    <w:rsid w:val="0876176C"/>
    <w:rsid w:val="08761896"/>
    <w:rsid w:val="08761937"/>
    <w:rsid w:val="08761A26"/>
    <w:rsid w:val="08761A82"/>
    <w:rsid w:val="08761A8A"/>
    <w:rsid w:val="08761C95"/>
    <w:rsid w:val="08761CF3"/>
    <w:rsid w:val="08761D0E"/>
    <w:rsid w:val="08761DCE"/>
    <w:rsid w:val="08761DFD"/>
    <w:rsid w:val="08761E92"/>
    <w:rsid w:val="08761ED4"/>
    <w:rsid w:val="08761FBF"/>
    <w:rsid w:val="08761FF2"/>
    <w:rsid w:val="087620B1"/>
    <w:rsid w:val="087620EA"/>
    <w:rsid w:val="08762105"/>
    <w:rsid w:val="08762190"/>
    <w:rsid w:val="087621B1"/>
    <w:rsid w:val="0876224A"/>
    <w:rsid w:val="0876228E"/>
    <w:rsid w:val="087622B2"/>
    <w:rsid w:val="08762344"/>
    <w:rsid w:val="087623BD"/>
    <w:rsid w:val="08762451"/>
    <w:rsid w:val="08762468"/>
    <w:rsid w:val="0876246A"/>
    <w:rsid w:val="087624CC"/>
    <w:rsid w:val="087624F6"/>
    <w:rsid w:val="087625AA"/>
    <w:rsid w:val="08762612"/>
    <w:rsid w:val="08762630"/>
    <w:rsid w:val="0876275C"/>
    <w:rsid w:val="08762790"/>
    <w:rsid w:val="087627E9"/>
    <w:rsid w:val="08762886"/>
    <w:rsid w:val="0876289B"/>
    <w:rsid w:val="087628C2"/>
    <w:rsid w:val="08762AD3"/>
    <w:rsid w:val="08762B54"/>
    <w:rsid w:val="08762B92"/>
    <w:rsid w:val="08762C2A"/>
    <w:rsid w:val="08762CC3"/>
    <w:rsid w:val="08762D27"/>
    <w:rsid w:val="08762E05"/>
    <w:rsid w:val="08762E61"/>
    <w:rsid w:val="08762F41"/>
    <w:rsid w:val="08762FBB"/>
    <w:rsid w:val="08762FDF"/>
    <w:rsid w:val="0876311B"/>
    <w:rsid w:val="0876315F"/>
    <w:rsid w:val="087631D2"/>
    <w:rsid w:val="08763459"/>
    <w:rsid w:val="087635C1"/>
    <w:rsid w:val="08763609"/>
    <w:rsid w:val="0876363B"/>
    <w:rsid w:val="087636A3"/>
    <w:rsid w:val="0876373A"/>
    <w:rsid w:val="08763742"/>
    <w:rsid w:val="087637CF"/>
    <w:rsid w:val="0876382A"/>
    <w:rsid w:val="0876386E"/>
    <w:rsid w:val="0876391D"/>
    <w:rsid w:val="0876398E"/>
    <w:rsid w:val="08763998"/>
    <w:rsid w:val="08763C39"/>
    <w:rsid w:val="08763C3B"/>
    <w:rsid w:val="08763CB6"/>
    <w:rsid w:val="08763D37"/>
    <w:rsid w:val="08763DCF"/>
    <w:rsid w:val="08763F36"/>
    <w:rsid w:val="08763FA5"/>
    <w:rsid w:val="08764047"/>
    <w:rsid w:val="087640B0"/>
    <w:rsid w:val="087640D3"/>
    <w:rsid w:val="08764122"/>
    <w:rsid w:val="08764150"/>
    <w:rsid w:val="08764165"/>
    <w:rsid w:val="08764177"/>
    <w:rsid w:val="08764198"/>
    <w:rsid w:val="087641A0"/>
    <w:rsid w:val="087641A8"/>
    <w:rsid w:val="087641B0"/>
    <w:rsid w:val="08764239"/>
    <w:rsid w:val="0876423D"/>
    <w:rsid w:val="0876426C"/>
    <w:rsid w:val="08764300"/>
    <w:rsid w:val="08764306"/>
    <w:rsid w:val="08764383"/>
    <w:rsid w:val="087643A0"/>
    <w:rsid w:val="0876447A"/>
    <w:rsid w:val="08764490"/>
    <w:rsid w:val="087644CD"/>
    <w:rsid w:val="08764506"/>
    <w:rsid w:val="08764575"/>
    <w:rsid w:val="08764621"/>
    <w:rsid w:val="08764683"/>
    <w:rsid w:val="087646F5"/>
    <w:rsid w:val="08764760"/>
    <w:rsid w:val="0876476C"/>
    <w:rsid w:val="0876484F"/>
    <w:rsid w:val="087648A6"/>
    <w:rsid w:val="087648D4"/>
    <w:rsid w:val="0876496E"/>
    <w:rsid w:val="08764978"/>
    <w:rsid w:val="087649DC"/>
    <w:rsid w:val="08764ABD"/>
    <w:rsid w:val="08764B07"/>
    <w:rsid w:val="08764B9B"/>
    <w:rsid w:val="08764C27"/>
    <w:rsid w:val="08764CB9"/>
    <w:rsid w:val="08764CBE"/>
    <w:rsid w:val="08764D4E"/>
    <w:rsid w:val="08764DFD"/>
    <w:rsid w:val="08764F61"/>
    <w:rsid w:val="08764FD1"/>
    <w:rsid w:val="08764FDB"/>
    <w:rsid w:val="08765043"/>
    <w:rsid w:val="0876505F"/>
    <w:rsid w:val="08765080"/>
    <w:rsid w:val="08765087"/>
    <w:rsid w:val="087652CC"/>
    <w:rsid w:val="08765445"/>
    <w:rsid w:val="08765450"/>
    <w:rsid w:val="08765452"/>
    <w:rsid w:val="087654A2"/>
    <w:rsid w:val="087654AF"/>
    <w:rsid w:val="0876567D"/>
    <w:rsid w:val="087656AE"/>
    <w:rsid w:val="087656D6"/>
    <w:rsid w:val="087656F4"/>
    <w:rsid w:val="0876584A"/>
    <w:rsid w:val="087658E4"/>
    <w:rsid w:val="08765A25"/>
    <w:rsid w:val="08765A98"/>
    <w:rsid w:val="08765BE1"/>
    <w:rsid w:val="08765BE3"/>
    <w:rsid w:val="08765BEF"/>
    <w:rsid w:val="08765BFC"/>
    <w:rsid w:val="08765C90"/>
    <w:rsid w:val="08765CD3"/>
    <w:rsid w:val="08765D12"/>
    <w:rsid w:val="08765E2D"/>
    <w:rsid w:val="08765FCD"/>
    <w:rsid w:val="0876600B"/>
    <w:rsid w:val="08766024"/>
    <w:rsid w:val="08766098"/>
    <w:rsid w:val="087660B9"/>
    <w:rsid w:val="0876618E"/>
    <w:rsid w:val="087662C0"/>
    <w:rsid w:val="0876632A"/>
    <w:rsid w:val="08766377"/>
    <w:rsid w:val="08766423"/>
    <w:rsid w:val="0876650E"/>
    <w:rsid w:val="08766557"/>
    <w:rsid w:val="0876655D"/>
    <w:rsid w:val="08766603"/>
    <w:rsid w:val="0876660B"/>
    <w:rsid w:val="087666C3"/>
    <w:rsid w:val="087666F6"/>
    <w:rsid w:val="08766784"/>
    <w:rsid w:val="087667CA"/>
    <w:rsid w:val="08766808"/>
    <w:rsid w:val="0876681E"/>
    <w:rsid w:val="0876684E"/>
    <w:rsid w:val="08766938"/>
    <w:rsid w:val="0876696A"/>
    <w:rsid w:val="08766977"/>
    <w:rsid w:val="08766A82"/>
    <w:rsid w:val="08766A91"/>
    <w:rsid w:val="08766AFB"/>
    <w:rsid w:val="08766B76"/>
    <w:rsid w:val="08766B7B"/>
    <w:rsid w:val="08766BD7"/>
    <w:rsid w:val="08766BFA"/>
    <w:rsid w:val="08766CD5"/>
    <w:rsid w:val="08766D78"/>
    <w:rsid w:val="08766E20"/>
    <w:rsid w:val="08766F61"/>
    <w:rsid w:val="08766F62"/>
    <w:rsid w:val="08766F63"/>
    <w:rsid w:val="087671BC"/>
    <w:rsid w:val="08767213"/>
    <w:rsid w:val="0876725A"/>
    <w:rsid w:val="08767265"/>
    <w:rsid w:val="087672CA"/>
    <w:rsid w:val="0876732E"/>
    <w:rsid w:val="0876748D"/>
    <w:rsid w:val="08767587"/>
    <w:rsid w:val="0876760F"/>
    <w:rsid w:val="08767678"/>
    <w:rsid w:val="087677EA"/>
    <w:rsid w:val="08767874"/>
    <w:rsid w:val="087678C7"/>
    <w:rsid w:val="0876791A"/>
    <w:rsid w:val="0876794D"/>
    <w:rsid w:val="087679F9"/>
    <w:rsid w:val="087679FC"/>
    <w:rsid w:val="08767A04"/>
    <w:rsid w:val="08767A10"/>
    <w:rsid w:val="08767A31"/>
    <w:rsid w:val="08767A97"/>
    <w:rsid w:val="08767AA0"/>
    <w:rsid w:val="08767B8C"/>
    <w:rsid w:val="08767C2A"/>
    <w:rsid w:val="08767C5B"/>
    <w:rsid w:val="08767CB3"/>
    <w:rsid w:val="08767D1C"/>
    <w:rsid w:val="08767DAB"/>
    <w:rsid w:val="08767F88"/>
    <w:rsid w:val="087700A9"/>
    <w:rsid w:val="08770154"/>
    <w:rsid w:val="08770269"/>
    <w:rsid w:val="08770274"/>
    <w:rsid w:val="0877027B"/>
    <w:rsid w:val="08770324"/>
    <w:rsid w:val="087703DE"/>
    <w:rsid w:val="08770497"/>
    <w:rsid w:val="08770504"/>
    <w:rsid w:val="08770513"/>
    <w:rsid w:val="08770563"/>
    <w:rsid w:val="0877067B"/>
    <w:rsid w:val="087706A2"/>
    <w:rsid w:val="087706EF"/>
    <w:rsid w:val="087707C7"/>
    <w:rsid w:val="087707C8"/>
    <w:rsid w:val="0877085E"/>
    <w:rsid w:val="08770868"/>
    <w:rsid w:val="087708A9"/>
    <w:rsid w:val="0877091A"/>
    <w:rsid w:val="08770978"/>
    <w:rsid w:val="08770989"/>
    <w:rsid w:val="087709F5"/>
    <w:rsid w:val="08770A88"/>
    <w:rsid w:val="08770BA7"/>
    <w:rsid w:val="08770BD3"/>
    <w:rsid w:val="08770BD7"/>
    <w:rsid w:val="08770C73"/>
    <w:rsid w:val="08770C97"/>
    <w:rsid w:val="08770D44"/>
    <w:rsid w:val="08770DA9"/>
    <w:rsid w:val="08770DBA"/>
    <w:rsid w:val="08770DBF"/>
    <w:rsid w:val="08770DFF"/>
    <w:rsid w:val="08770E52"/>
    <w:rsid w:val="08770E5D"/>
    <w:rsid w:val="08770E9E"/>
    <w:rsid w:val="08770EBE"/>
    <w:rsid w:val="08770F18"/>
    <w:rsid w:val="08770F4F"/>
    <w:rsid w:val="08770F6C"/>
    <w:rsid w:val="08771070"/>
    <w:rsid w:val="087710AB"/>
    <w:rsid w:val="087710E0"/>
    <w:rsid w:val="0877113C"/>
    <w:rsid w:val="08771198"/>
    <w:rsid w:val="087711AA"/>
    <w:rsid w:val="087711B7"/>
    <w:rsid w:val="08771232"/>
    <w:rsid w:val="08771319"/>
    <w:rsid w:val="087713BE"/>
    <w:rsid w:val="08771480"/>
    <w:rsid w:val="08771490"/>
    <w:rsid w:val="087714FB"/>
    <w:rsid w:val="0877155D"/>
    <w:rsid w:val="08771590"/>
    <w:rsid w:val="087715DF"/>
    <w:rsid w:val="087715F0"/>
    <w:rsid w:val="0877162F"/>
    <w:rsid w:val="0877170E"/>
    <w:rsid w:val="08771729"/>
    <w:rsid w:val="0877176A"/>
    <w:rsid w:val="087717C7"/>
    <w:rsid w:val="08771870"/>
    <w:rsid w:val="087718D2"/>
    <w:rsid w:val="0877199B"/>
    <w:rsid w:val="08771A90"/>
    <w:rsid w:val="08771CC7"/>
    <w:rsid w:val="08771CCB"/>
    <w:rsid w:val="0877207F"/>
    <w:rsid w:val="087720C1"/>
    <w:rsid w:val="087720DE"/>
    <w:rsid w:val="08772134"/>
    <w:rsid w:val="0877221B"/>
    <w:rsid w:val="08772341"/>
    <w:rsid w:val="0877238A"/>
    <w:rsid w:val="0877245B"/>
    <w:rsid w:val="087724B3"/>
    <w:rsid w:val="08772517"/>
    <w:rsid w:val="0877254B"/>
    <w:rsid w:val="087725A0"/>
    <w:rsid w:val="087726D0"/>
    <w:rsid w:val="08772700"/>
    <w:rsid w:val="08772702"/>
    <w:rsid w:val="08772714"/>
    <w:rsid w:val="0877271C"/>
    <w:rsid w:val="08772722"/>
    <w:rsid w:val="08772770"/>
    <w:rsid w:val="0877279B"/>
    <w:rsid w:val="087727E3"/>
    <w:rsid w:val="087728A4"/>
    <w:rsid w:val="08772942"/>
    <w:rsid w:val="08772976"/>
    <w:rsid w:val="087729A5"/>
    <w:rsid w:val="087729F2"/>
    <w:rsid w:val="08772A02"/>
    <w:rsid w:val="08772A5B"/>
    <w:rsid w:val="08772A6B"/>
    <w:rsid w:val="08772B03"/>
    <w:rsid w:val="08772B10"/>
    <w:rsid w:val="08772B2C"/>
    <w:rsid w:val="08772B82"/>
    <w:rsid w:val="08772BD1"/>
    <w:rsid w:val="08772C3D"/>
    <w:rsid w:val="08772C41"/>
    <w:rsid w:val="08772C7B"/>
    <w:rsid w:val="08772D00"/>
    <w:rsid w:val="08772DBD"/>
    <w:rsid w:val="08772EDC"/>
    <w:rsid w:val="08773071"/>
    <w:rsid w:val="087730A4"/>
    <w:rsid w:val="087730E4"/>
    <w:rsid w:val="0877315B"/>
    <w:rsid w:val="087731D5"/>
    <w:rsid w:val="087731D7"/>
    <w:rsid w:val="0877321B"/>
    <w:rsid w:val="08773222"/>
    <w:rsid w:val="0877326E"/>
    <w:rsid w:val="08773279"/>
    <w:rsid w:val="087732E6"/>
    <w:rsid w:val="087733A9"/>
    <w:rsid w:val="08773426"/>
    <w:rsid w:val="0877344C"/>
    <w:rsid w:val="087734B6"/>
    <w:rsid w:val="087735FF"/>
    <w:rsid w:val="08773641"/>
    <w:rsid w:val="08773733"/>
    <w:rsid w:val="08773746"/>
    <w:rsid w:val="087737E7"/>
    <w:rsid w:val="08773903"/>
    <w:rsid w:val="0877397F"/>
    <w:rsid w:val="08773B73"/>
    <w:rsid w:val="08773BA1"/>
    <w:rsid w:val="08773BCF"/>
    <w:rsid w:val="08773C88"/>
    <w:rsid w:val="08773D40"/>
    <w:rsid w:val="08773D6A"/>
    <w:rsid w:val="08773ECF"/>
    <w:rsid w:val="08773EF0"/>
    <w:rsid w:val="08773EF3"/>
    <w:rsid w:val="08773F08"/>
    <w:rsid w:val="08773F13"/>
    <w:rsid w:val="08773F9A"/>
    <w:rsid w:val="08773FA0"/>
    <w:rsid w:val="08773FDE"/>
    <w:rsid w:val="08774015"/>
    <w:rsid w:val="08774027"/>
    <w:rsid w:val="0877402C"/>
    <w:rsid w:val="0877405B"/>
    <w:rsid w:val="08774064"/>
    <w:rsid w:val="08774090"/>
    <w:rsid w:val="087740F0"/>
    <w:rsid w:val="087740FF"/>
    <w:rsid w:val="08774117"/>
    <w:rsid w:val="087741FB"/>
    <w:rsid w:val="08774221"/>
    <w:rsid w:val="0877423E"/>
    <w:rsid w:val="087743D8"/>
    <w:rsid w:val="08774435"/>
    <w:rsid w:val="087744C8"/>
    <w:rsid w:val="08774512"/>
    <w:rsid w:val="0877454E"/>
    <w:rsid w:val="08774650"/>
    <w:rsid w:val="087746A3"/>
    <w:rsid w:val="0877471A"/>
    <w:rsid w:val="08774835"/>
    <w:rsid w:val="0877487A"/>
    <w:rsid w:val="08774941"/>
    <w:rsid w:val="0877494C"/>
    <w:rsid w:val="08774B38"/>
    <w:rsid w:val="08774BB7"/>
    <w:rsid w:val="08774BCA"/>
    <w:rsid w:val="08774C03"/>
    <w:rsid w:val="08774C84"/>
    <w:rsid w:val="08774CD5"/>
    <w:rsid w:val="08774DD2"/>
    <w:rsid w:val="08774E0C"/>
    <w:rsid w:val="08774EB0"/>
    <w:rsid w:val="08774EF3"/>
    <w:rsid w:val="08774FA2"/>
    <w:rsid w:val="08774FEA"/>
    <w:rsid w:val="087750A9"/>
    <w:rsid w:val="0877518A"/>
    <w:rsid w:val="08775420"/>
    <w:rsid w:val="08775440"/>
    <w:rsid w:val="0877546A"/>
    <w:rsid w:val="0877569C"/>
    <w:rsid w:val="087757CB"/>
    <w:rsid w:val="08775824"/>
    <w:rsid w:val="087758E1"/>
    <w:rsid w:val="08775957"/>
    <w:rsid w:val="0877595D"/>
    <w:rsid w:val="08775A53"/>
    <w:rsid w:val="08775A6F"/>
    <w:rsid w:val="08775AAB"/>
    <w:rsid w:val="08775AB3"/>
    <w:rsid w:val="08775B1A"/>
    <w:rsid w:val="08775BE4"/>
    <w:rsid w:val="08775C56"/>
    <w:rsid w:val="08775CC5"/>
    <w:rsid w:val="08775D10"/>
    <w:rsid w:val="08775D1B"/>
    <w:rsid w:val="08775DCB"/>
    <w:rsid w:val="08775DD7"/>
    <w:rsid w:val="08775E0E"/>
    <w:rsid w:val="08775E88"/>
    <w:rsid w:val="08775FEB"/>
    <w:rsid w:val="08776038"/>
    <w:rsid w:val="08776096"/>
    <w:rsid w:val="087760F2"/>
    <w:rsid w:val="08776109"/>
    <w:rsid w:val="08776139"/>
    <w:rsid w:val="08776156"/>
    <w:rsid w:val="087761B7"/>
    <w:rsid w:val="08776204"/>
    <w:rsid w:val="087762E2"/>
    <w:rsid w:val="087762F5"/>
    <w:rsid w:val="087763D6"/>
    <w:rsid w:val="0877641B"/>
    <w:rsid w:val="087764E5"/>
    <w:rsid w:val="087764EA"/>
    <w:rsid w:val="087765FD"/>
    <w:rsid w:val="08776627"/>
    <w:rsid w:val="0877665A"/>
    <w:rsid w:val="087767B4"/>
    <w:rsid w:val="08776920"/>
    <w:rsid w:val="0877698B"/>
    <w:rsid w:val="087769B3"/>
    <w:rsid w:val="08776A80"/>
    <w:rsid w:val="08776C02"/>
    <w:rsid w:val="08776C56"/>
    <w:rsid w:val="08776C65"/>
    <w:rsid w:val="08776CDE"/>
    <w:rsid w:val="08776D6E"/>
    <w:rsid w:val="08776D7C"/>
    <w:rsid w:val="08776DDA"/>
    <w:rsid w:val="08776E08"/>
    <w:rsid w:val="08776F8D"/>
    <w:rsid w:val="08776FC0"/>
    <w:rsid w:val="0877705F"/>
    <w:rsid w:val="08777156"/>
    <w:rsid w:val="087771F4"/>
    <w:rsid w:val="08777229"/>
    <w:rsid w:val="087772A0"/>
    <w:rsid w:val="087773F3"/>
    <w:rsid w:val="08777414"/>
    <w:rsid w:val="0877751F"/>
    <w:rsid w:val="08777665"/>
    <w:rsid w:val="0877766C"/>
    <w:rsid w:val="08777671"/>
    <w:rsid w:val="08777707"/>
    <w:rsid w:val="087777A1"/>
    <w:rsid w:val="087777C6"/>
    <w:rsid w:val="087777D9"/>
    <w:rsid w:val="087777ED"/>
    <w:rsid w:val="08777885"/>
    <w:rsid w:val="0877789E"/>
    <w:rsid w:val="087778E3"/>
    <w:rsid w:val="0877796D"/>
    <w:rsid w:val="08777A4D"/>
    <w:rsid w:val="08777A68"/>
    <w:rsid w:val="08777AB3"/>
    <w:rsid w:val="08777B5E"/>
    <w:rsid w:val="08777B6C"/>
    <w:rsid w:val="08777C47"/>
    <w:rsid w:val="08777C98"/>
    <w:rsid w:val="08777CA8"/>
    <w:rsid w:val="08777CCD"/>
    <w:rsid w:val="08777D0F"/>
    <w:rsid w:val="08777D5D"/>
    <w:rsid w:val="08777D9D"/>
    <w:rsid w:val="08777EC9"/>
    <w:rsid w:val="08777F0D"/>
    <w:rsid w:val="08777F62"/>
    <w:rsid w:val="08777F71"/>
    <w:rsid w:val="08777FE7"/>
    <w:rsid w:val="0878003D"/>
    <w:rsid w:val="0878005C"/>
    <w:rsid w:val="0878006E"/>
    <w:rsid w:val="087800ED"/>
    <w:rsid w:val="08780205"/>
    <w:rsid w:val="0878023A"/>
    <w:rsid w:val="0878026A"/>
    <w:rsid w:val="0878031E"/>
    <w:rsid w:val="08780422"/>
    <w:rsid w:val="08780460"/>
    <w:rsid w:val="08780535"/>
    <w:rsid w:val="087805BB"/>
    <w:rsid w:val="087806E8"/>
    <w:rsid w:val="08780886"/>
    <w:rsid w:val="087809F1"/>
    <w:rsid w:val="08780BA1"/>
    <w:rsid w:val="08780BBA"/>
    <w:rsid w:val="08780BBE"/>
    <w:rsid w:val="08780C7C"/>
    <w:rsid w:val="08780E01"/>
    <w:rsid w:val="08780F29"/>
    <w:rsid w:val="08780FB3"/>
    <w:rsid w:val="08780FFC"/>
    <w:rsid w:val="087812DE"/>
    <w:rsid w:val="08781379"/>
    <w:rsid w:val="087813DD"/>
    <w:rsid w:val="08781427"/>
    <w:rsid w:val="08781495"/>
    <w:rsid w:val="087814AC"/>
    <w:rsid w:val="0878151B"/>
    <w:rsid w:val="0878152A"/>
    <w:rsid w:val="08781532"/>
    <w:rsid w:val="08781548"/>
    <w:rsid w:val="0878159B"/>
    <w:rsid w:val="08781691"/>
    <w:rsid w:val="08781730"/>
    <w:rsid w:val="0878173F"/>
    <w:rsid w:val="087817C0"/>
    <w:rsid w:val="0878180E"/>
    <w:rsid w:val="08781841"/>
    <w:rsid w:val="08781940"/>
    <w:rsid w:val="08781961"/>
    <w:rsid w:val="08781A9A"/>
    <w:rsid w:val="08781ABF"/>
    <w:rsid w:val="08781AEA"/>
    <w:rsid w:val="08781B2F"/>
    <w:rsid w:val="08781BD4"/>
    <w:rsid w:val="08781CE1"/>
    <w:rsid w:val="08781CF1"/>
    <w:rsid w:val="08781D71"/>
    <w:rsid w:val="08781E51"/>
    <w:rsid w:val="08781E8B"/>
    <w:rsid w:val="08781F35"/>
    <w:rsid w:val="08781FDA"/>
    <w:rsid w:val="08781FE2"/>
    <w:rsid w:val="08781FFA"/>
    <w:rsid w:val="08782141"/>
    <w:rsid w:val="087821C0"/>
    <w:rsid w:val="087821FB"/>
    <w:rsid w:val="08782267"/>
    <w:rsid w:val="08782284"/>
    <w:rsid w:val="08782292"/>
    <w:rsid w:val="08782339"/>
    <w:rsid w:val="0878240F"/>
    <w:rsid w:val="08782464"/>
    <w:rsid w:val="087825E6"/>
    <w:rsid w:val="08782611"/>
    <w:rsid w:val="087826B1"/>
    <w:rsid w:val="08782770"/>
    <w:rsid w:val="087827C0"/>
    <w:rsid w:val="0878282E"/>
    <w:rsid w:val="0878286F"/>
    <w:rsid w:val="0878289B"/>
    <w:rsid w:val="08782A21"/>
    <w:rsid w:val="08782AD3"/>
    <w:rsid w:val="08782AE2"/>
    <w:rsid w:val="08782BC5"/>
    <w:rsid w:val="08782BCC"/>
    <w:rsid w:val="08782BDA"/>
    <w:rsid w:val="08782C7F"/>
    <w:rsid w:val="08782CD2"/>
    <w:rsid w:val="08782CDE"/>
    <w:rsid w:val="08782D5C"/>
    <w:rsid w:val="08782DB0"/>
    <w:rsid w:val="08782DE8"/>
    <w:rsid w:val="08782ED9"/>
    <w:rsid w:val="0878303D"/>
    <w:rsid w:val="08783051"/>
    <w:rsid w:val="08783132"/>
    <w:rsid w:val="087834EE"/>
    <w:rsid w:val="087835B9"/>
    <w:rsid w:val="087836BF"/>
    <w:rsid w:val="08783776"/>
    <w:rsid w:val="087837C1"/>
    <w:rsid w:val="0878382D"/>
    <w:rsid w:val="08783850"/>
    <w:rsid w:val="08783979"/>
    <w:rsid w:val="08783A11"/>
    <w:rsid w:val="08783A7C"/>
    <w:rsid w:val="08783B7D"/>
    <w:rsid w:val="08783BB8"/>
    <w:rsid w:val="08783C3A"/>
    <w:rsid w:val="08783CC9"/>
    <w:rsid w:val="08783CCD"/>
    <w:rsid w:val="08783CD4"/>
    <w:rsid w:val="08783E5E"/>
    <w:rsid w:val="08783F3E"/>
    <w:rsid w:val="08783F52"/>
    <w:rsid w:val="08783FE6"/>
    <w:rsid w:val="08783FEF"/>
    <w:rsid w:val="0878403A"/>
    <w:rsid w:val="08784084"/>
    <w:rsid w:val="08784138"/>
    <w:rsid w:val="08784235"/>
    <w:rsid w:val="087842AD"/>
    <w:rsid w:val="0878434D"/>
    <w:rsid w:val="08784373"/>
    <w:rsid w:val="08784399"/>
    <w:rsid w:val="08784586"/>
    <w:rsid w:val="0878465C"/>
    <w:rsid w:val="087846CA"/>
    <w:rsid w:val="087846DF"/>
    <w:rsid w:val="0878479A"/>
    <w:rsid w:val="0878485D"/>
    <w:rsid w:val="087848FD"/>
    <w:rsid w:val="08784955"/>
    <w:rsid w:val="08784A96"/>
    <w:rsid w:val="08784B2C"/>
    <w:rsid w:val="08784B3B"/>
    <w:rsid w:val="08784B58"/>
    <w:rsid w:val="08784BF9"/>
    <w:rsid w:val="08784C68"/>
    <w:rsid w:val="08784EA2"/>
    <w:rsid w:val="08784EAB"/>
    <w:rsid w:val="08784ED0"/>
    <w:rsid w:val="08784F62"/>
    <w:rsid w:val="08784F69"/>
    <w:rsid w:val="08785020"/>
    <w:rsid w:val="087850DE"/>
    <w:rsid w:val="087850EF"/>
    <w:rsid w:val="0878520F"/>
    <w:rsid w:val="08785233"/>
    <w:rsid w:val="08785241"/>
    <w:rsid w:val="087852D0"/>
    <w:rsid w:val="087853CF"/>
    <w:rsid w:val="08785552"/>
    <w:rsid w:val="0878564D"/>
    <w:rsid w:val="08785687"/>
    <w:rsid w:val="087856BC"/>
    <w:rsid w:val="0878574B"/>
    <w:rsid w:val="08785857"/>
    <w:rsid w:val="08785A4E"/>
    <w:rsid w:val="08785A5C"/>
    <w:rsid w:val="08785A62"/>
    <w:rsid w:val="08785A84"/>
    <w:rsid w:val="08785BBD"/>
    <w:rsid w:val="08785BE7"/>
    <w:rsid w:val="08785C4A"/>
    <w:rsid w:val="08785C9A"/>
    <w:rsid w:val="08785CEC"/>
    <w:rsid w:val="08785DE9"/>
    <w:rsid w:val="08785DEB"/>
    <w:rsid w:val="08785E2D"/>
    <w:rsid w:val="08785E6E"/>
    <w:rsid w:val="08785EE0"/>
    <w:rsid w:val="08785F55"/>
    <w:rsid w:val="08785F8C"/>
    <w:rsid w:val="08785FBB"/>
    <w:rsid w:val="087860CE"/>
    <w:rsid w:val="087860EF"/>
    <w:rsid w:val="087860F7"/>
    <w:rsid w:val="087861B0"/>
    <w:rsid w:val="087861F1"/>
    <w:rsid w:val="08786237"/>
    <w:rsid w:val="0878632F"/>
    <w:rsid w:val="08786334"/>
    <w:rsid w:val="08786340"/>
    <w:rsid w:val="0878648B"/>
    <w:rsid w:val="087865F7"/>
    <w:rsid w:val="08786626"/>
    <w:rsid w:val="08786639"/>
    <w:rsid w:val="0878665A"/>
    <w:rsid w:val="08786720"/>
    <w:rsid w:val="087867E2"/>
    <w:rsid w:val="08786831"/>
    <w:rsid w:val="087868C7"/>
    <w:rsid w:val="087868CF"/>
    <w:rsid w:val="087869DE"/>
    <w:rsid w:val="08786AD4"/>
    <w:rsid w:val="08786CD9"/>
    <w:rsid w:val="08786D0E"/>
    <w:rsid w:val="08786DE3"/>
    <w:rsid w:val="08786EDC"/>
    <w:rsid w:val="08786F32"/>
    <w:rsid w:val="08787057"/>
    <w:rsid w:val="0878705E"/>
    <w:rsid w:val="087870D0"/>
    <w:rsid w:val="087871B5"/>
    <w:rsid w:val="087871E1"/>
    <w:rsid w:val="08787250"/>
    <w:rsid w:val="0878737F"/>
    <w:rsid w:val="0878747C"/>
    <w:rsid w:val="087874D5"/>
    <w:rsid w:val="0878756C"/>
    <w:rsid w:val="08787636"/>
    <w:rsid w:val="08787641"/>
    <w:rsid w:val="08787663"/>
    <w:rsid w:val="087876D0"/>
    <w:rsid w:val="087876D6"/>
    <w:rsid w:val="08787824"/>
    <w:rsid w:val="08787829"/>
    <w:rsid w:val="087879D6"/>
    <w:rsid w:val="087879FB"/>
    <w:rsid w:val="08787A98"/>
    <w:rsid w:val="08787B6C"/>
    <w:rsid w:val="08787BCE"/>
    <w:rsid w:val="08787DE6"/>
    <w:rsid w:val="08787E27"/>
    <w:rsid w:val="08787E3A"/>
    <w:rsid w:val="08787E67"/>
    <w:rsid w:val="08787E7D"/>
    <w:rsid w:val="08787EB8"/>
    <w:rsid w:val="08787EE1"/>
    <w:rsid w:val="08787F00"/>
    <w:rsid w:val="08787F85"/>
    <w:rsid w:val="08787FDA"/>
    <w:rsid w:val="08790008"/>
    <w:rsid w:val="08790016"/>
    <w:rsid w:val="0879009C"/>
    <w:rsid w:val="087900C7"/>
    <w:rsid w:val="08790124"/>
    <w:rsid w:val="08790224"/>
    <w:rsid w:val="08790328"/>
    <w:rsid w:val="08790386"/>
    <w:rsid w:val="08790429"/>
    <w:rsid w:val="08790481"/>
    <w:rsid w:val="08790528"/>
    <w:rsid w:val="087905A7"/>
    <w:rsid w:val="08790618"/>
    <w:rsid w:val="08790634"/>
    <w:rsid w:val="0879068E"/>
    <w:rsid w:val="08790780"/>
    <w:rsid w:val="087908E4"/>
    <w:rsid w:val="087908F9"/>
    <w:rsid w:val="08790913"/>
    <w:rsid w:val="0879093B"/>
    <w:rsid w:val="08790A76"/>
    <w:rsid w:val="08790A81"/>
    <w:rsid w:val="08790ABE"/>
    <w:rsid w:val="08790B12"/>
    <w:rsid w:val="08790B37"/>
    <w:rsid w:val="08790B4D"/>
    <w:rsid w:val="08790B58"/>
    <w:rsid w:val="08790CCE"/>
    <w:rsid w:val="08790CE9"/>
    <w:rsid w:val="08790CEE"/>
    <w:rsid w:val="08790D18"/>
    <w:rsid w:val="08790D1D"/>
    <w:rsid w:val="08790D6D"/>
    <w:rsid w:val="08790EBC"/>
    <w:rsid w:val="08790EC5"/>
    <w:rsid w:val="08790EC7"/>
    <w:rsid w:val="08790F24"/>
    <w:rsid w:val="08790FCA"/>
    <w:rsid w:val="08791007"/>
    <w:rsid w:val="08791024"/>
    <w:rsid w:val="0879108E"/>
    <w:rsid w:val="0879109D"/>
    <w:rsid w:val="087910CF"/>
    <w:rsid w:val="087911BD"/>
    <w:rsid w:val="0879127D"/>
    <w:rsid w:val="087912A1"/>
    <w:rsid w:val="0879133B"/>
    <w:rsid w:val="08791417"/>
    <w:rsid w:val="08791497"/>
    <w:rsid w:val="087914B4"/>
    <w:rsid w:val="087914BB"/>
    <w:rsid w:val="08791584"/>
    <w:rsid w:val="0879165E"/>
    <w:rsid w:val="087916BE"/>
    <w:rsid w:val="087916C8"/>
    <w:rsid w:val="08791720"/>
    <w:rsid w:val="087917A7"/>
    <w:rsid w:val="087917E1"/>
    <w:rsid w:val="0879185F"/>
    <w:rsid w:val="087918C7"/>
    <w:rsid w:val="087919E4"/>
    <w:rsid w:val="08791A40"/>
    <w:rsid w:val="08791AC9"/>
    <w:rsid w:val="08791AFD"/>
    <w:rsid w:val="08791B14"/>
    <w:rsid w:val="08791B1D"/>
    <w:rsid w:val="08791B21"/>
    <w:rsid w:val="08791B40"/>
    <w:rsid w:val="08791B96"/>
    <w:rsid w:val="08791BFC"/>
    <w:rsid w:val="08791D10"/>
    <w:rsid w:val="08791E0D"/>
    <w:rsid w:val="08791E9B"/>
    <w:rsid w:val="08791F16"/>
    <w:rsid w:val="08791FAB"/>
    <w:rsid w:val="0879204B"/>
    <w:rsid w:val="087920B3"/>
    <w:rsid w:val="0879211F"/>
    <w:rsid w:val="08792156"/>
    <w:rsid w:val="087921EA"/>
    <w:rsid w:val="08792303"/>
    <w:rsid w:val="0879231A"/>
    <w:rsid w:val="08792371"/>
    <w:rsid w:val="08792456"/>
    <w:rsid w:val="0879245C"/>
    <w:rsid w:val="087924FC"/>
    <w:rsid w:val="08792504"/>
    <w:rsid w:val="08792597"/>
    <w:rsid w:val="08792615"/>
    <w:rsid w:val="08792663"/>
    <w:rsid w:val="0879268D"/>
    <w:rsid w:val="087926B2"/>
    <w:rsid w:val="087927EA"/>
    <w:rsid w:val="087927F2"/>
    <w:rsid w:val="0879287B"/>
    <w:rsid w:val="08792894"/>
    <w:rsid w:val="08792911"/>
    <w:rsid w:val="0879294B"/>
    <w:rsid w:val="08792962"/>
    <w:rsid w:val="08792966"/>
    <w:rsid w:val="08792A8C"/>
    <w:rsid w:val="08792B25"/>
    <w:rsid w:val="08792B8A"/>
    <w:rsid w:val="08792C71"/>
    <w:rsid w:val="08792D24"/>
    <w:rsid w:val="08792DBC"/>
    <w:rsid w:val="08792E08"/>
    <w:rsid w:val="08792E8A"/>
    <w:rsid w:val="08792F36"/>
    <w:rsid w:val="08792FB9"/>
    <w:rsid w:val="08793062"/>
    <w:rsid w:val="08793205"/>
    <w:rsid w:val="0879320D"/>
    <w:rsid w:val="087932A3"/>
    <w:rsid w:val="0879334B"/>
    <w:rsid w:val="087933B5"/>
    <w:rsid w:val="08793464"/>
    <w:rsid w:val="0879349B"/>
    <w:rsid w:val="087934B3"/>
    <w:rsid w:val="08793523"/>
    <w:rsid w:val="087935F1"/>
    <w:rsid w:val="08793688"/>
    <w:rsid w:val="08793749"/>
    <w:rsid w:val="087937C7"/>
    <w:rsid w:val="08793965"/>
    <w:rsid w:val="08793A3A"/>
    <w:rsid w:val="08793A67"/>
    <w:rsid w:val="08793A7F"/>
    <w:rsid w:val="08793B91"/>
    <w:rsid w:val="08793C05"/>
    <w:rsid w:val="08793CB4"/>
    <w:rsid w:val="08793D6D"/>
    <w:rsid w:val="08793D9D"/>
    <w:rsid w:val="08793DD9"/>
    <w:rsid w:val="08793E38"/>
    <w:rsid w:val="08793E58"/>
    <w:rsid w:val="08793EF3"/>
    <w:rsid w:val="08793F20"/>
    <w:rsid w:val="08794161"/>
    <w:rsid w:val="08794171"/>
    <w:rsid w:val="08794182"/>
    <w:rsid w:val="08794190"/>
    <w:rsid w:val="0879419A"/>
    <w:rsid w:val="08794268"/>
    <w:rsid w:val="087942AE"/>
    <w:rsid w:val="087942C0"/>
    <w:rsid w:val="08794486"/>
    <w:rsid w:val="0879458E"/>
    <w:rsid w:val="087945E9"/>
    <w:rsid w:val="0879467C"/>
    <w:rsid w:val="08794774"/>
    <w:rsid w:val="0879479A"/>
    <w:rsid w:val="087947D4"/>
    <w:rsid w:val="087947EA"/>
    <w:rsid w:val="0879491A"/>
    <w:rsid w:val="087949AD"/>
    <w:rsid w:val="087949E4"/>
    <w:rsid w:val="08794A63"/>
    <w:rsid w:val="08794ADD"/>
    <w:rsid w:val="08794BAC"/>
    <w:rsid w:val="08794BB8"/>
    <w:rsid w:val="08794DDF"/>
    <w:rsid w:val="08794E98"/>
    <w:rsid w:val="08794EBD"/>
    <w:rsid w:val="08794EF4"/>
    <w:rsid w:val="08795024"/>
    <w:rsid w:val="0879502A"/>
    <w:rsid w:val="0879508D"/>
    <w:rsid w:val="08795196"/>
    <w:rsid w:val="087951BD"/>
    <w:rsid w:val="0879525F"/>
    <w:rsid w:val="087952E3"/>
    <w:rsid w:val="087953F1"/>
    <w:rsid w:val="08795514"/>
    <w:rsid w:val="0879552C"/>
    <w:rsid w:val="08795587"/>
    <w:rsid w:val="087955D2"/>
    <w:rsid w:val="087955EF"/>
    <w:rsid w:val="08795617"/>
    <w:rsid w:val="087956EE"/>
    <w:rsid w:val="08795734"/>
    <w:rsid w:val="0879581A"/>
    <w:rsid w:val="0879588B"/>
    <w:rsid w:val="087958DC"/>
    <w:rsid w:val="08795916"/>
    <w:rsid w:val="0879591A"/>
    <w:rsid w:val="08795A60"/>
    <w:rsid w:val="08795B2C"/>
    <w:rsid w:val="08795B4B"/>
    <w:rsid w:val="08795BA9"/>
    <w:rsid w:val="08795C94"/>
    <w:rsid w:val="08795D15"/>
    <w:rsid w:val="08795D93"/>
    <w:rsid w:val="08795DC6"/>
    <w:rsid w:val="08795E8A"/>
    <w:rsid w:val="08795ED1"/>
    <w:rsid w:val="08795FA9"/>
    <w:rsid w:val="0879604A"/>
    <w:rsid w:val="08796060"/>
    <w:rsid w:val="0879613B"/>
    <w:rsid w:val="08796145"/>
    <w:rsid w:val="08796194"/>
    <w:rsid w:val="087961A3"/>
    <w:rsid w:val="087961DA"/>
    <w:rsid w:val="0879622F"/>
    <w:rsid w:val="08796261"/>
    <w:rsid w:val="08796282"/>
    <w:rsid w:val="087962F0"/>
    <w:rsid w:val="087962F8"/>
    <w:rsid w:val="08796387"/>
    <w:rsid w:val="087963CF"/>
    <w:rsid w:val="087963EF"/>
    <w:rsid w:val="0879654C"/>
    <w:rsid w:val="087967F7"/>
    <w:rsid w:val="08796829"/>
    <w:rsid w:val="08796860"/>
    <w:rsid w:val="08796886"/>
    <w:rsid w:val="087968CD"/>
    <w:rsid w:val="08796952"/>
    <w:rsid w:val="087969B1"/>
    <w:rsid w:val="08796A5D"/>
    <w:rsid w:val="08796AF5"/>
    <w:rsid w:val="08796B74"/>
    <w:rsid w:val="08796C3F"/>
    <w:rsid w:val="08796D33"/>
    <w:rsid w:val="08796D43"/>
    <w:rsid w:val="08796DA5"/>
    <w:rsid w:val="08796DC0"/>
    <w:rsid w:val="08796E12"/>
    <w:rsid w:val="08796EB5"/>
    <w:rsid w:val="08796EC3"/>
    <w:rsid w:val="08796F2D"/>
    <w:rsid w:val="08796FBF"/>
    <w:rsid w:val="08796FD8"/>
    <w:rsid w:val="08796FEA"/>
    <w:rsid w:val="08796FF4"/>
    <w:rsid w:val="0879700B"/>
    <w:rsid w:val="08797018"/>
    <w:rsid w:val="0879702E"/>
    <w:rsid w:val="0879703A"/>
    <w:rsid w:val="08797080"/>
    <w:rsid w:val="0879709E"/>
    <w:rsid w:val="087971A4"/>
    <w:rsid w:val="08797365"/>
    <w:rsid w:val="087973A0"/>
    <w:rsid w:val="087973B6"/>
    <w:rsid w:val="08797517"/>
    <w:rsid w:val="087975AB"/>
    <w:rsid w:val="087975B1"/>
    <w:rsid w:val="087975C9"/>
    <w:rsid w:val="087975F4"/>
    <w:rsid w:val="08797601"/>
    <w:rsid w:val="087976B5"/>
    <w:rsid w:val="0879771E"/>
    <w:rsid w:val="087977B0"/>
    <w:rsid w:val="0879792C"/>
    <w:rsid w:val="0879793E"/>
    <w:rsid w:val="0879797B"/>
    <w:rsid w:val="08797991"/>
    <w:rsid w:val="08797A85"/>
    <w:rsid w:val="08797B43"/>
    <w:rsid w:val="08797B4F"/>
    <w:rsid w:val="08797CA2"/>
    <w:rsid w:val="08797E6A"/>
    <w:rsid w:val="08797FF9"/>
    <w:rsid w:val="087A006D"/>
    <w:rsid w:val="087A00C1"/>
    <w:rsid w:val="087A00F9"/>
    <w:rsid w:val="087A015A"/>
    <w:rsid w:val="087A0173"/>
    <w:rsid w:val="087A03D8"/>
    <w:rsid w:val="087A0417"/>
    <w:rsid w:val="087A049F"/>
    <w:rsid w:val="087A05B3"/>
    <w:rsid w:val="087A05DD"/>
    <w:rsid w:val="087A05E0"/>
    <w:rsid w:val="087A05F8"/>
    <w:rsid w:val="087A06C1"/>
    <w:rsid w:val="087A0720"/>
    <w:rsid w:val="087A0797"/>
    <w:rsid w:val="087A07FA"/>
    <w:rsid w:val="087A0870"/>
    <w:rsid w:val="087A0A53"/>
    <w:rsid w:val="087A0BAF"/>
    <w:rsid w:val="087A0C32"/>
    <w:rsid w:val="087A0C38"/>
    <w:rsid w:val="087A0C57"/>
    <w:rsid w:val="087A0CBE"/>
    <w:rsid w:val="087A0CFC"/>
    <w:rsid w:val="087A0E44"/>
    <w:rsid w:val="087A0F66"/>
    <w:rsid w:val="087A0FB3"/>
    <w:rsid w:val="087A0FE6"/>
    <w:rsid w:val="087A1028"/>
    <w:rsid w:val="087A11F6"/>
    <w:rsid w:val="087A120B"/>
    <w:rsid w:val="087A1274"/>
    <w:rsid w:val="087A129B"/>
    <w:rsid w:val="087A12D4"/>
    <w:rsid w:val="087A12F3"/>
    <w:rsid w:val="087A12F4"/>
    <w:rsid w:val="087A1307"/>
    <w:rsid w:val="087A142B"/>
    <w:rsid w:val="087A152A"/>
    <w:rsid w:val="087A1558"/>
    <w:rsid w:val="087A1559"/>
    <w:rsid w:val="087A158D"/>
    <w:rsid w:val="087A15B8"/>
    <w:rsid w:val="087A15C2"/>
    <w:rsid w:val="087A15DB"/>
    <w:rsid w:val="087A15F4"/>
    <w:rsid w:val="087A164F"/>
    <w:rsid w:val="087A16AF"/>
    <w:rsid w:val="087A16C3"/>
    <w:rsid w:val="087A1839"/>
    <w:rsid w:val="087A18AA"/>
    <w:rsid w:val="087A190D"/>
    <w:rsid w:val="087A1A2A"/>
    <w:rsid w:val="087A1A97"/>
    <w:rsid w:val="087A1B7C"/>
    <w:rsid w:val="087A1BE7"/>
    <w:rsid w:val="087A1C59"/>
    <w:rsid w:val="087A1CF9"/>
    <w:rsid w:val="087A1D3A"/>
    <w:rsid w:val="087A1D89"/>
    <w:rsid w:val="087A1DE1"/>
    <w:rsid w:val="087A1E54"/>
    <w:rsid w:val="087A1EFF"/>
    <w:rsid w:val="087A1FA4"/>
    <w:rsid w:val="087A2003"/>
    <w:rsid w:val="087A200F"/>
    <w:rsid w:val="087A2034"/>
    <w:rsid w:val="087A20D6"/>
    <w:rsid w:val="087A2158"/>
    <w:rsid w:val="087A2190"/>
    <w:rsid w:val="087A219F"/>
    <w:rsid w:val="087A21B1"/>
    <w:rsid w:val="087A21D0"/>
    <w:rsid w:val="087A22A0"/>
    <w:rsid w:val="087A2306"/>
    <w:rsid w:val="087A231F"/>
    <w:rsid w:val="087A2343"/>
    <w:rsid w:val="087A238C"/>
    <w:rsid w:val="087A24E8"/>
    <w:rsid w:val="087A257E"/>
    <w:rsid w:val="087A25FF"/>
    <w:rsid w:val="087A265B"/>
    <w:rsid w:val="087A2752"/>
    <w:rsid w:val="087A2790"/>
    <w:rsid w:val="087A2893"/>
    <w:rsid w:val="087A293F"/>
    <w:rsid w:val="087A2986"/>
    <w:rsid w:val="087A29D6"/>
    <w:rsid w:val="087A29E1"/>
    <w:rsid w:val="087A2A0D"/>
    <w:rsid w:val="087A2A7C"/>
    <w:rsid w:val="087A2ABC"/>
    <w:rsid w:val="087A2AE7"/>
    <w:rsid w:val="087A2B1A"/>
    <w:rsid w:val="087A2B65"/>
    <w:rsid w:val="087A2B8F"/>
    <w:rsid w:val="087A2C40"/>
    <w:rsid w:val="087A2D08"/>
    <w:rsid w:val="087A2D62"/>
    <w:rsid w:val="087A2DFE"/>
    <w:rsid w:val="087A2F6F"/>
    <w:rsid w:val="087A2F8A"/>
    <w:rsid w:val="087A30B8"/>
    <w:rsid w:val="087A3161"/>
    <w:rsid w:val="087A334E"/>
    <w:rsid w:val="087A33E5"/>
    <w:rsid w:val="087A3415"/>
    <w:rsid w:val="087A3441"/>
    <w:rsid w:val="087A344E"/>
    <w:rsid w:val="087A3485"/>
    <w:rsid w:val="087A34B0"/>
    <w:rsid w:val="087A3512"/>
    <w:rsid w:val="087A35C1"/>
    <w:rsid w:val="087A35CF"/>
    <w:rsid w:val="087A3711"/>
    <w:rsid w:val="087A376D"/>
    <w:rsid w:val="087A3816"/>
    <w:rsid w:val="087A3973"/>
    <w:rsid w:val="087A39BF"/>
    <w:rsid w:val="087A3AAC"/>
    <w:rsid w:val="087A3AD6"/>
    <w:rsid w:val="087A3B66"/>
    <w:rsid w:val="087A3BBC"/>
    <w:rsid w:val="087A3BC8"/>
    <w:rsid w:val="087A3ED4"/>
    <w:rsid w:val="087A3F17"/>
    <w:rsid w:val="087A3F24"/>
    <w:rsid w:val="087A3F3E"/>
    <w:rsid w:val="087A4124"/>
    <w:rsid w:val="087A4310"/>
    <w:rsid w:val="087A4378"/>
    <w:rsid w:val="087A43AA"/>
    <w:rsid w:val="087A43BA"/>
    <w:rsid w:val="087A463E"/>
    <w:rsid w:val="087A467C"/>
    <w:rsid w:val="087A4703"/>
    <w:rsid w:val="087A477C"/>
    <w:rsid w:val="087A4AE7"/>
    <w:rsid w:val="087A4AF8"/>
    <w:rsid w:val="087A4B61"/>
    <w:rsid w:val="087A4C21"/>
    <w:rsid w:val="087A4C36"/>
    <w:rsid w:val="087A4CCD"/>
    <w:rsid w:val="087A4D04"/>
    <w:rsid w:val="087A4E49"/>
    <w:rsid w:val="087A4F01"/>
    <w:rsid w:val="087A4F13"/>
    <w:rsid w:val="087A4F3B"/>
    <w:rsid w:val="087A4F5E"/>
    <w:rsid w:val="087A4F6D"/>
    <w:rsid w:val="087A5203"/>
    <w:rsid w:val="087A5246"/>
    <w:rsid w:val="087A52F1"/>
    <w:rsid w:val="087A5348"/>
    <w:rsid w:val="087A5383"/>
    <w:rsid w:val="087A539B"/>
    <w:rsid w:val="087A53C3"/>
    <w:rsid w:val="087A557C"/>
    <w:rsid w:val="087A5595"/>
    <w:rsid w:val="087A5717"/>
    <w:rsid w:val="087A572F"/>
    <w:rsid w:val="087A585B"/>
    <w:rsid w:val="087A585F"/>
    <w:rsid w:val="087A5869"/>
    <w:rsid w:val="087A5893"/>
    <w:rsid w:val="087A591A"/>
    <w:rsid w:val="087A592F"/>
    <w:rsid w:val="087A593E"/>
    <w:rsid w:val="087A594B"/>
    <w:rsid w:val="087A5957"/>
    <w:rsid w:val="087A5A61"/>
    <w:rsid w:val="087A5A7A"/>
    <w:rsid w:val="087A5B56"/>
    <w:rsid w:val="087A5CBD"/>
    <w:rsid w:val="087A5D02"/>
    <w:rsid w:val="087A5D28"/>
    <w:rsid w:val="087A5D5B"/>
    <w:rsid w:val="087A5DEE"/>
    <w:rsid w:val="087A5F9C"/>
    <w:rsid w:val="087A6032"/>
    <w:rsid w:val="087A60C9"/>
    <w:rsid w:val="087A6106"/>
    <w:rsid w:val="087A610E"/>
    <w:rsid w:val="087A6185"/>
    <w:rsid w:val="087A61D5"/>
    <w:rsid w:val="087A61D8"/>
    <w:rsid w:val="087A62DF"/>
    <w:rsid w:val="087A6334"/>
    <w:rsid w:val="087A63A7"/>
    <w:rsid w:val="087A63C6"/>
    <w:rsid w:val="087A63F4"/>
    <w:rsid w:val="087A63FC"/>
    <w:rsid w:val="087A6400"/>
    <w:rsid w:val="087A6415"/>
    <w:rsid w:val="087A6469"/>
    <w:rsid w:val="087A64CF"/>
    <w:rsid w:val="087A64F4"/>
    <w:rsid w:val="087A6598"/>
    <w:rsid w:val="087A6654"/>
    <w:rsid w:val="087A6799"/>
    <w:rsid w:val="087A67E2"/>
    <w:rsid w:val="087A67F7"/>
    <w:rsid w:val="087A6821"/>
    <w:rsid w:val="087A689B"/>
    <w:rsid w:val="087A68CA"/>
    <w:rsid w:val="087A6952"/>
    <w:rsid w:val="087A69B2"/>
    <w:rsid w:val="087A69CE"/>
    <w:rsid w:val="087A6A41"/>
    <w:rsid w:val="087A6A6E"/>
    <w:rsid w:val="087A6D26"/>
    <w:rsid w:val="087A6D64"/>
    <w:rsid w:val="087A6DA1"/>
    <w:rsid w:val="087A6F02"/>
    <w:rsid w:val="087A6F35"/>
    <w:rsid w:val="087A7057"/>
    <w:rsid w:val="087A710F"/>
    <w:rsid w:val="087A715A"/>
    <w:rsid w:val="087A71B4"/>
    <w:rsid w:val="087A7220"/>
    <w:rsid w:val="087A727C"/>
    <w:rsid w:val="087A7293"/>
    <w:rsid w:val="087A7327"/>
    <w:rsid w:val="087A7374"/>
    <w:rsid w:val="087A742F"/>
    <w:rsid w:val="087A74AD"/>
    <w:rsid w:val="087A74EE"/>
    <w:rsid w:val="087A75A1"/>
    <w:rsid w:val="087A75C7"/>
    <w:rsid w:val="087A75F4"/>
    <w:rsid w:val="087A7629"/>
    <w:rsid w:val="087A7639"/>
    <w:rsid w:val="087A76A1"/>
    <w:rsid w:val="087A76AB"/>
    <w:rsid w:val="087A76F8"/>
    <w:rsid w:val="087A7791"/>
    <w:rsid w:val="087A786A"/>
    <w:rsid w:val="087A794F"/>
    <w:rsid w:val="087A7964"/>
    <w:rsid w:val="087A79AF"/>
    <w:rsid w:val="087A7A8D"/>
    <w:rsid w:val="087A7B8A"/>
    <w:rsid w:val="087A7BD8"/>
    <w:rsid w:val="087A7C83"/>
    <w:rsid w:val="087A7D10"/>
    <w:rsid w:val="087A7E0E"/>
    <w:rsid w:val="087A7E71"/>
    <w:rsid w:val="087A7FAA"/>
    <w:rsid w:val="087B0148"/>
    <w:rsid w:val="087B014E"/>
    <w:rsid w:val="087B0151"/>
    <w:rsid w:val="087B0186"/>
    <w:rsid w:val="087B0244"/>
    <w:rsid w:val="087B033E"/>
    <w:rsid w:val="087B0385"/>
    <w:rsid w:val="087B03DE"/>
    <w:rsid w:val="087B040E"/>
    <w:rsid w:val="087B0459"/>
    <w:rsid w:val="087B0486"/>
    <w:rsid w:val="087B04C6"/>
    <w:rsid w:val="087B060E"/>
    <w:rsid w:val="087B0634"/>
    <w:rsid w:val="087B06C3"/>
    <w:rsid w:val="087B0700"/>
    <w:rsid w:val="087B07BD"/>
    <w:rsid w:val="087B07BF"/>
    <w:rsid w:val="087B07CB"/>
    <w:rsid w:val="087B08E9"/>
    <w:rsid w:val="087B0A0D"/>
    <w:rsid w:val="087B0A18"/>
    <w:rsid w:val="087B0A53"/>
    <w:rsid w:val="087B0A80"/>
    <w:rsid w:val="087B0AB6"/>
    <w:rsid w:val="087B0ADE"/>
    <w:rsid w:val="087B0C9E"/>
    <w:rsid w:val="087B0CAB"/>
    <w:rsid w:val="087B0DF5"/>
    <w:rsid w:val="087B0F09"/>
    <w:rsid w:val="087B0F8C"/>
    <w:rsid w:val="087B0F99"/>
    <w:rsid w:val="087B1047"/>
    <w:rsid w:val="087B1048"/>
    <w:rsid w:val="087B10D0"/>
    <w:rsid w:val="087B1171"/>
    <w:rsid w:val="087B11BC"/>
    <w:rsid w:val="087B11D5"/>
    <w:rsid w:val="087B126C"/>
    <w:rsid w:val="087B12C4"/>
    <w:rsid w:val="087B12D9"/>
    <w:rsid w:val="087B1374"/>
    <w:rsid w:val="087B13CA"/>
    <w:rsid w:val="087B1463"/>
    <w:rsid w:val="087B14E1"/>
    <w:rsid w:val="087B155C"/>
    <w:rsid w:val="087B15CF"/>
    <w:rsid w:val="087B15E0"/>
    <w:rsid w:val="087B171A"/>
    <w:rsid w:val="087B174B"/>
    <w:rsid w:val="087B17F9"/>
    <w:rsid w:val="087B1A39"/>
    <w:rsid w:val="087B1B27"/>
    <w:rsid w:val="087B1B51"/>
    <w:rsid w:val="087B1B54"/>
    <w:rsid w:val="087B1B73"/>
    <w:rsid w:val="087B1B85"/>
    <w:rsid w:val="087B1BD0"/>
    <w:rsid w:val="087B1C1D"/>
    <w:rsid w:val="087B1C89"/>
    <w:rsid w:val="087B1CA5"/>
    <w:rsid w:val="087B1D19"/>
    <w:rsid w:val="087B1D23"/>
    <w:rsid w:val="087B1D52"/>
    <w:rsid w:val="087B1EEC"/>
    <w:rsid w:val="087B1F03"/>
    <w:rsid w:val="087B1FEA"/>
    <w:rsid w:val="087B206C"/>
    <w:rsid w:val="087B210B"/>
    <w:rsid w:val="087B2148"/>
    <w:rsid w:val="087B21ED"/>
    <w:rsid w:val="087B221B"/>
    <w:rsid w:val="087B230E"/>
    <w:rsid w:val="087B2404"/>
    <w:rsid w:val="087B2426"/>
    <w:rsid w:val="087B249B"/>
    <w:rsid w:val="087B24A2"/>
    <w:rsid w:val="087B2554"/>
    <w:rsid w:val="087B255A"/>
    <w:rsid w:val="087B2574"/>
    <w:rsid w:val="087B25C0"/>
    <w:rsid w:val="087B2694"/>
    <w:rsid w:val="087B26C2"/>
    <w:rsid w:val="087B26D8"/>
    <w:rsid w:val="087B26DA"/>
    <w:rsid w:val="087B2784"/>
    <w:rsid w:val="087B283D"/>
    <w:rsid w:val="087B2868"/>
    <w:rsid w:val="087B28C3"/>
    <w:rsid w:val="087B28C9"/>
    <w:rsid w:val="087B294B"/>
    <w:rsid w:val="087B2B89"/>
    <w:rsid w:val="087B2C30"/>
    <w:rsid w:val="087B2C60"/>
    <w:rsid w:val="087B2CBF"/>
    <w:rsid w:val="087B2F0D"/>
    <w:rsid w:val="087B3089"/>
    <w:rsid w:val="087B309B"/>
    <w:rsid w:val="087B30B9"/>
    <w:rsid w:val="087B3269"/>
    <w:rsid w:val="087B32D5"/>
    <w:rsid w:val="087B32F2"/>
    <w:rsid w:val="087B33BC"/>
    <w:rsid w:val="087B3430"/>
    <w:rsid w:val="087B3434"/>
    <w:rsid w:val="087B361B"/>
    <w:rsid w:val="087B373A"/>
    <w:rsid w:val="087B37DC"/>
    <w:rsid w:val="087B38B0"/>
    <w:rsid w:val="087B38E9"/>
    <w:rsid w:val="087B390A"/>
    <w:rsid w:val="087B39DC"/>
    <w:rsid w:val="087B3B2F"/>
    <w:rsid w:val="087B3B69"/>
    <w:rsid w:val="087B3BF9"/>
    <w:rsid w:val="087B3DDE"/>
    <w:rsid w:val="087B3E7D"/>
    <w:rsid w:val="087B3ED3"/>
    <w:rsid w:val="087B3F31"/>
    <w:rsid w:val="087B3FE0"/>
    <w:rsid w:val="087B4041"/>
    <w:rsid w:val="087B4059"/>
    <w:rsid w:val="087B4161"/>
    <w:rsid w:val="087B4272"/>
    <w:rsid w:val="087B4329"/>
    <w:rsid w:val="087B4424"/>
    <w:rsid w:val="087B44B1"/>
    <w:rsid w:val="087B453E"/>
    <w:rsid w:val="087B454A"/>
    <w:rsid w:val="087B458D"/>
    <w:rsid w:val="087B45A8"/>
    <w:rsid w:val="087B45D0"/>
    <w:rsid w:val="087B465B"/>
    <w:rsid w:val="087B46BE"/>
    <w:rsid w:val="087B475B"/>
    <w:rsid w:val="087B47A2"/>
    <w:rsid w:val="087B47FA"/>
    <w:rsid w:val="087B4822"/>
    <w:rsid w:val="087B4942"/>
    <w:rsid w:val="087B49A7"/>
    <w:rsid w:val="087B4A2A"/>
    <w:rsid w:val="087B4AA0"/>
    <w:rsid w:val="087B4B26"/>
    <w:rsid w:val="087B4C0D"/>
    <w:rsid w:val="087B4CC6"/>
    <w:rsid w:val="087B4DAC"/>
    <w:rsid w:val="087B4DE7"/>
    <w:rsid w:val="087B4E2B"/>
    <w:rsid w:val="087B4E77"/>
    <w:rsid w:val="087B5003"/>
    <w:rsid w:val="087B501A"/>
    <w:rsid w:val="087B5073"/>
    <w:rsid w:val="087B50ED"/>
    <w:rsid w:val="087B5115"/>
    <w:rsid w:val="087B5161"/>
    <w:rsid w:val="087B517E"/>
    <w:rsid w:val="087B51ED"/>
    <w:rsid w:val="087B51F3"/>
    <w:rsid w:val="087B5246"/>
    <w:rsid w:val="087B5321"/>
    <w:rsid w:val="087B555F"/>
    <w:rsid w:val="087B5586"/>
    <w:rsid w:val="087B55D5"/>
    <w:rsid w:val="087B560B"/>
    <w:rsid w:val="087B56F2"/>
    <w:rsid w:val="087B5801"/>
    <w:rsid w:val="087B581D"/>
    <w:rsid w:val="087B5842"/>
    <w:rsid w:val="087B58A4"/>
    <w:rsid w:val="087B5A2E"/>
    <w:rsid w:val="087B5A91"/>
    <w:rsid w:val="087B5AAC"/>
    <w:rsid w:val="087B5AC3"/>
    <w:rsid w:val="087B5B43"/>
    <w:rsid w:val="087B5B5B"/>
    <w:rsid w:val="087B5B84"/>
    <w:rsid w:val="087B5B9B"/>
    <w:rsid w:val="087B5BB8"/>
    <w:rsid w:val="087B5BF0"/>
    <w:rsid w:val="087B5BF2"/>
    <w:rsid w:val="087B5D70"/>
    <w:rsid w:val="087B5E2C"/>
    <w:rsid w:val="087B5E8E"/>
    <w:rsid w:val="087B5FA2"/>
    <w:rsid w:val="087B6019"/>
    <w:rsid w:val="087B613B"/>
    <w:rsid w:val="087B616E"/>
    <w:rsid w:val="087B61AA"/>
    <w:rsid w:val="087B6229"/>
    <w:rsid w:val="087B6254"/>
    <w:rsid w:val="087B635F"/>
    <w:rsid w:val="087B6492"/>
    <w:rsid w:val="087B65B1"/>
    <w:rsid w:val="087B65E1"/>
    <w:rsid w:val="087B65F2"/>
    <w:rsid w:val="087B6618"/>
    <w:rsid w:val="087B67E7"/>
    <w:rsid w:val="087B6876"/>
    <w:rsid w:val="087B6A62"/>
    <w:rsid w:val="087B6B22"/>
    <w:rsid w:val="087B6B3E"/>
    <w:rsid w:val="087B6B67"/>
    <w:rsid w:val="087B6BC4"/>
    <w:rsid w:val="087B6DCE"/>
    <w:rsid w:val="087B6EFF"/>
    <w:rsid w:val="087B6F12"/>
    <w:rsid w:val="087B707A"/>
    <w:rsid w:val="087B70C4"/>
    <w:rsid w:val="087B7203"/>
    <w:rsid w:val="087B720B"/>
    <w:rsid w:val="087B727B"/>
    <w:rsid w:val="087B7281"/>
    <w:rsid w:val="087B72F0"/>
    <w:rsid w:val="087B7337"/>
    <w:rsid w:val="087B734F"/>
    <w:rsid w:val="087B73E0"/>
    <w:rsid w:val="087B73FD"/>
    <w:rsid w:val="087B743C"/>
    <w:rsid w:val="087B74C9"/>
    <w:rsid w:val="087B754C"/>
    <w:rsid w:val="087B7557"/>
    <w:rsid w:val="087B755B"/>
    <w:rsid w:val="087B76A1"/>
    <w:rsid w:val="087B76A4"/>
    <w:rsid w:val="087B76F9"/>
    <w:rsid w:val="087B7741"/>
    <w:rsid w:val="087B7745"/>
    <w:rsid w:val="087B781C"/>
    <w:rsid w:val="087B7838"/>
    <w:rsid w:val="087B785C"/>
    <w:rsid w:val="087B7912"/>
    <w:rsid w:val="087B79DD"/>
    <w:rsid w:val="087B7B40"/>
    <w:rsid w:val="087B7B6F"/>
    <w:rsid w:val="087B7BF4"/>
    <w:rsid w:val="087B7BFE"/>
    <w:rsid w:val="087B7C61"/>
    <w:rsid w:val="087B7DB1"/>
    <w:rsid w:val="087B7DD2"/>
    <w:rsid w:val="087B7E37"/>
    <w:rsid w:val="087B7E71"/>
    <w:rsid w:val="087B7E92"/>
    <w:rsid w:val="087B7E98"/>
    <w:rsid w:val="087B7F8B"/>
    <w:rsid w:val="087B7FB6"/>
    <w:rsid w:val="087C00ED"/>
    <w:rsid w:val="087C0173"/>
    <w:rsid w:val="087C01C2"/>
    <w:rsid w:val="087C0213"/>
    <w:rsid w:val="087C02AC"/>
    <w:rsid w:val="087C0458"/>
    <w:rsid w:val="087C0464"/>
    <w:rsid w:val="087C049D"/>
    <w:rsid w:val="087C04CF"/>
    <w:rsid w:val="087C0547"/>
    <w:rsid w:val="087C068C"/>
    <w:rsid w:val="087C069A"/>
    <w:rsid w:val="087C06AB"/>
    <w:rsid w:val="087C06BB"/>
    <w:rsid w:val="087C0770"/>
    <w:rsid w:val="087C07CA"/>
    <w:rsid w:val="087C08AF"/>
    <w:rsid w:val="087C095E"/>
    <w:rsid w:val="087C09C6"/>
    <w:rsid w:val="087C09CE"/>
    <w:rsid w:val="087C0A4C"/>
    <w:rsid w:val="087C0A68"/>
    <w:rsid w:val="087C0AB4"/>
    <w:rsid w:val="087C0B2C"/>
    <w:rsid w:val="087C0BE3"/>
    <w:rsid w:val="087C0C4B"/>
    <w:rsid w:val="087C0CBF"/>
    <w:rsid w:val="087C0D9B"/>
    <w:rsid w:val="087C0DBB"/>
    <w:rsid w:val="087C0E0F"/>
    <w:rsid w:val="087C0F3C"/>
    <w:rsid w:val="087C1000"/>
    <w:rsid w:val="087C1020"/>
    <w:rsid w:val="087C1043"/>
    <w:rsid w:val="087C1060"/>
    <w:rsid w:val="087C10BA"/>
    <w:rsid w:val="087C10E9"/>
    <w:rsid w:val="087C10ED"/>
    <w:rsid w:val="087C114A"/>
    <w:rsid w:val="087C1225"/>
    <w:rsid w:val="087C1237"/>
    <w:rsid w:val="087C127C"/>
    <w:rsid w:val="087C131D"/>
    <w:rsid w:val="087C141C"/>
    <w:rsid w:val="087C14AA"/>
    <w:rsid w:val="087C1533"/>
    <w:rsid w:val="087C1588"/>
    <w:rsid w:val="087C161D"/>
    <w:rsid w:val="087C1635"/>
    <w:rsid w:val="087C1640"/>
    <w:rsid w:val="087C16B2"/>
    <w:rsid w:val="087C1742"/>
    <w:rsid w:val="087C18D5"/>
    <w:rsid w:val="087C18E9"/>
    <w:rsid w:val="087C1933"/>
    <w:rsid w:val="087C1937"/>
    <w:rsid w:val="087C1941"/>
    <w:rsid w:val="087C19E0"/>
    <w:rsid w:val="087C1A0A"/>
    <w:rsid w:val="087C1B42"/>
    <w:rsid w:val="087C1B9A"/>
    <w:rsid w:val="087C1E33"/>
    <w:rsid w:val="087C1E45"/>
    <w:rsid w:val="087C1F4F"/>
    <w:rsid w:val="087C1F79"/>
    <w:rsid w:val="087C1FBD"/>
    <w:rsid w:val="087C2004"/>
    <w:rsid w:val="087C20C7"/>
    <w:rsid w:val="087C20EB"/>
    <w:rsid w:val="087C2165"/>
    <w:rsid w:val="087C21BE"/>
    <w:rsid w:val="087C22C8"/>
    <w:rsid w:val="087C2311"/>
    <w:rsid w:val="087C2375"/>
    <w:rsid w:val="087C2421"/>
    <w:rsid w:val="087C24F0"/>
    <w:rsid w:val="087C253C"/>
    <w:rsid w:val="087C2636"/>
    <w:rsid w:val="087C265A"/>
    <w:rsid w:val="087C2869"/>
    <w:rsid w:val="087C297D"/>
    <w:rsid w:val="087C2AA6"/>
    <w:rsid w:val="087C2BDC"/>
    <w:rsid w:val="087C2C48"/>
    <w:rsid w:val="087C2C93"/>
    <w:rsid w:val="087C2DCE"/>
    <w:rsid w:val="087C2DEC"/>
    <w:rsid w:val="087C2E0C"/>
    <w:rsid w:val="087C2E16"/>
    <w:rsid w:val="087C2E5D"/>
    <w:rsid w:val="087C2EC6"/>
    <w:rsid w:val="087C2EC7"/>
    <w:rsid w:val="087C2F20"/>
    <w:rsid w:val="087C3162"/>
    <w:rsid w:val="087C31ED"/>
    <w:rsid w:val="087C322A"/>
    <w:rsid w:val="087C331B"/>
    <w:rsid w:val="087C3328"/>
    <w:rsid w:val="087C3343"/>
    <w:rsid w:val="087C3393"/>
    <w:rsid w:val="087C3524"/>
    <w:rsid w:val="087C353F"/>
    <w:rsid w:val="087C3550"/>
    <w:rsid w:val="087C35A9"/>
    <w:rsid w:val="087C3620"/>
    <w:rsid w:val="087C3639"/>
    <w:rsid w:val="087C3674"/>
    <w:rsid w:val="087C3763"/>
    <w:rsid w:val="087C37E8"/>
    <w:rsid w:val="087C384E"/>
    <w:rsid w:val="087C3978"/>
    <w:rsid w:val="087C3A51"/>
    <w:rsid w:val="087C3A90"/>
    <w:rsid w:val="087C3C14"/>
    <w:rsid w:val="087C3DA7"/>
    <w:rsid w:val="087C3E30"/>
    <w:rsid w:val="087C3E72"/>
    <w:rsid w:val="087C3ED2"/>
    <w:rsid w:val="087C3F58"/>
    <w:rsid w:val="087C3FAA"/>
    <w:rsid w:val="087C3FC1"/>
    <w:rsid w:val="087C3FEC"/>
    <w:rsid w:val="087C4136"/>
    <w:rsid w:val="087C4229"/>
    <w:rsid w:val="087C423D"/>
    <w:rsid w:val="087C42BD"/>
    <w:rsid w:val="087C42EE"/>
    <w:rsid w:val="087C42F7"/>
    <w:rsid w:val="087C42FD"/>
    <w:rsid w:val="087C448A"/>
    <w:rsid w:val="087C4503"/>
    <w:rsid w:val="087C456C"/>
    <w:rsid w:val="087C4578"/>
    <w:rsid w:val="087C469A"/>
    <w:rsid w:val="087C46DF"/>
    <w:rsid w:val="087C4842"/>
    <w:rsid w:val="087C48ED"/>
    <w:rsid w:val="087C49B3"/>
    <w:rsid w:val="087C4B25"/>
    <w:rsid w:val="087C4B99"/>
    <w:rsid w:val="087C4BAD"/>
    <w:rsid w:val="087C4BB0"/>
    <w:rsid w:val="087C4C15"/>
    <w:rsid w:val="087C4C56"/>
    <w:rsid w:val="087C4D40"/>
    <w:rsid w:val="087C4D8F"/>
    <w:rsid w:val="087C4E18"/>
    <w:rsid w:val="087C4E7C"/>
    <w:rsid w:val="087C4F43"/>
    <w:rsid w:val="087C4F95"/>
    <w:rsid w:val="087C4F9F"/>
    <w:rsid w:val="087C50A7"/>
    <w:rsid w:val="087C5102"/>
    <w:rsid w:val="087C512E"/>
    <w:rsid w:val="087C528E"/>
    <w:rsid w:val="087C5388"/>
    <w:rsid w:val="087C53D2"/>
    <w:rsid w:val="087C541F"/>
    <w:rsid w:val="087C5441"/>
    <w:rsid w:val="087C5447"/>
    <w:rsid w:val="087C5454"/>
    <w:rsid w:val="087C54C1"/>
    <w:rsid w:val="087C54D2"/>
    <w:rsid w:val="087C551C"/>
    <w:rsid w:val="087C5538"/>
    <w:rsid w:val="087C567E"/>
    <w:rsid w:val="087C5725"/>
    <w:rsid w:val="087C5871"/>
    <w:rsid w:val="087C5875"/>
    <w:rsid w:val="087C58D5"/>
    <w:rsid w:val="087C58F4"/>
    <w:rsid w:val="087C59D9"/>
    <w:rsid w:val="087C5A25"/>
    <w:rsid w:val="087C5A91"/>
    <w:rsid w:val="087C5B65"/>
    <w:rsid w:val="087C5B9B"/>
    <w:rsid w:val="087C5BC9"/>
    <w:rsid w:val="087C5C08"/>
    <w:rsid w:val="087C5C0F"/>
    <w:rsid w:val="087C5C63"/>
    <w:rsid w:val="087C5C94"/>
    <w:rsid w:val="087C5D37"/>
    <w:rsid w:val="087C5DF7"/>
    <w:rsid w:val="087C5F1D"/>
    <w:rsid w:val="087C5F78"/>
    <w:rsid w:val="087C5FC3"/>
    <w:rsid w:val="087C5FD0"/>
    <w:rsid w:val="087C6009"/>
    <w:rsid w:val="087C60D9"/>
    <w:rsid w:val="087C60FF"/>
    <w:rsid w:val="087C614C"/>
    <w:rsid w:val="087C6263"/>
    <w:rsid w:val="087C62B4"/>
    <w:rsid w:val="087C6316"/>
    <w:rsid w:val="087C634B"/>
    <w:rsid w:val="087C63BB"/>
    <w:rsid w:val="087C64A8"/>
    <w:rsid w:val="087C64D1"/>
    <w:rsid w:val="087C64DE"/>
    <w:rsid w:val="087C64FD"/>
    <w:rsid w:val="087C6565"/>
    <w:rsid w:val="087C656F"/>
    <w:rsid w:val="087C6614"/>
    <w:rsid w:val="087C662F"/>
    <w:rsid w:val="087C6664"/>
    <w:rsid w:val="087C68EE"/>
    <w:rsid w:val="087C68FA"/>
    <w:rsid w:val="087C68FE"/>
    <w:rsid w:val="087C6A15"/>
    <w:rsid w:val="087C6A20"/>
    <w:rsid w:val="087C6B5A"/>
    <w:rsid w:val="087C6E57"/>
    <w:rsid w:val="087C6E62"/>
    <w:rsid w:val="087C6E6F"/>
    <w:rsid w:val="087C6EBB"/>
    <w:rsid w:val="087C6F13"/>
    <w:rsid w:val="087C6F68"/>
    <w:rsid w:val="087C6F8C"/>
    <w:rsid w:val="087C7018"/>
    <w:rsid w:val="087C7060"/>
    <w:rsid w:val="087C70B3"/>
    <w:rsid w:val="087C7105"/>
    <w:rsid w:val="087C7172"/>
    <w:rsid w:val="087C721F"/>
    <w:rsid w:val="087C7223"/>
    <w:rsid w:val="087C7392"/>
    <w:rsid w:val="087C7409"/>
    <w:rsid w:val="087C7483"/>
    <w:rsid w:val="087C74C8"/>
    <w:rsid w:val="087C7512"/>
    <w:rsid w:val="087C752A"/>
    <w:rsid w:val="087C75BE"/>
    <w:rsid w:val="087C75D0"/>
    <w:rsid w:val="087C75F1"/>
    <w:rsid w:val="087C772E"/>
    <w:rsid w:val="087C774B"/>
    <w:rsid w:val="087C7953"/>
    <w:rsid w:val="087C7994"/>
    <w:rsid w:val="087C7A0A"/>
    <w:rsid w:val="087C7A1A"/>
    <w:rsid w:val="087C7A43"/>
    <w:rsid w:val="087C7BBF"/>
    <w:rsid w:val="087C7BCB"/>
    <w:rsid w:val="087C7C15"/>
    <w:rsid w:val="087C7C2B"/>
    <w:rsid w:val="087C7CBE"/>
    <w:rsid w:val="087C7CD2"/>
    <w:rsid w:val="087C7D2C"/>
    <w:rsid w:val="087C7D45"/>
    <w:rsid w:val="087C7D75"/>
    <w:rsid w:val="087C7D9A"/>
    <w:rsid w:val="087C7DE9"/>
    <w:rsid w:val="087C7E20"/>
    <w:rsid w:val="087C7E3A"/>
    <w:rsid w:val="087C7E73"/>
    <w:rsid w:val="087C7EEA"/>
    <w:rsid w:val="087C7F61"/>
    <w:rsid w:val="087D008C"/>
    <w:rsid w:val="087D0119"/>
    <w:rsid w:val="087D0161"/>
    <w:rsid w:val="087D01A8"/>
    <w:rsid w:val="087D028A"/>
    <w:rsid w:val="087D0292"/>
    <w:rsid w:val="087D02C0"/>
    <w:rsid w:val="087D02DB"/>
    <w:rsid w:val="087D02DE"/>
    <w:rsid w:val="087D02E6"/>
    <w:rsid w:val="087D04CC"/>
    <w:rsid w:val="087D05D9"/>
    <w:rsid w:val="087D05E7"/>
    <w:rsid w:val="087D05FA"/>
    <w:rsid w:val="087D06C0"/>
    <w:rsid w:val="087D06C1"/>
    <w:rsid w:val="087D0735"/>
    <w:rsid w:val="087D08D5"/>
    <w:rsid w:val="087D096C"/>
    <w:rsid w:val="087D09C1"/>
    <w:rsid w:val="087D09DA"/>
    <w:rsid w:val="087D0B2E"/>
    <w:rsid w:val="087D0B66"/>
    <w:rsid w:val="087D0BBB"/>
    <w:rsid w:val="087D0C1C"/>
    <w:rsid w:val="087D0C3F"/>
    <w:rsid w:val="087D0D83"/>
    <w:rsid w:val="087D0D8A"/>
    <w:rsid w:val="087D0E67"/>
    <w:rsid w:val="087D0F06"/>
    <w:rsid w:val="087D0F62"/>
    <w:rsid w:val="087D0F6B"/>
    <w:rsid w:val="087D12A6"/>
    <w:rsid w:val="087D12E5"/>
    <w:rsid w:val="087D135D"/>
    <w:rsid w:val="087D1375"/>
    <w:rsid w:val="087D13CB"/>
    <w:rsid w:val="087D1411"/>
    <w:rsid w:val="087D1463"/>
    <w:rsid w:val="087D1493"/>
    <w:rsid w:val="087D151F"/>
    <w:rsid w:val="087D1622"/>
    <w:rsid w:val="087D1666"/>
    <w:rsid w:val="087D1781"/>
    <w:rsid w:val="087D17D8"/>
    <w:rsid w:val="087D1828"/>
    <w:rsid w:val="087D18FF"/>
    <w:rsid w:val="087D19A3"/>
    <w:rsid w:val="087D19DB"/>
    <w:rsid w:val="087D1AFC"/>
    <w:rsid w:val="087D1B22"/>
    <w:rsid w:val="087D1C9A"/>
    <w:rsid w:val="087D1E19"/>
    <w:rsid w:val="087D1E37"/>
    <w:rsid w:val="087D1E4E"/>
    <w:rsid w:val="087D1FF5"/>
    <w:rsid w:val="087D201B"/>
    <w:rsid w:val="087D2198"/>
    <w:rsid w:val="087D21BB"/>
    <w:rsid w:val="087D21D3"/>
    <w:rsid w:val="087D23B6"/>
    <w:rsid w:val="087D23FD"/>
    <w:rsid w:val="087D247B"/>
    <w:rsid w:val="087D24A6"/>
    <w:rsid w:val="087D2520"/>
    <w:rsid w:val="087D2587"/>
    <w:rsid w:val="087D2597"/>
    <w:rsid w:val="087D25E0"/>
    <w:rsid w:val="087D262C"/>
    <w:rsid w:val="087D2657"/>
    <w:rsid w:val="087D26AE"/>
    <w:rsid w:val="087D275C"/>
    <w:rsid w:val="087D2799"/>
    <w:rsid w:val="087D27D0"/>
    <w:rsid w:val="087D284D"/>
    <w:rsid w:val="087D29DC"/>
    <w:rsid w:val="087D2A79"/>
    <w:rsid w:val="087D2B0C"/>
    <w:rsid w:val="087D2B3C"/>
    <w:rsid w:val="087D2B6A"/>
    <w:rsid w:val="087D2BD4"/>
    <w:rsid w:val="087D2C8A"/>
    <w:rsid w:val="087D2CA2"/>
    <w:rsid w:val="087D2D21"/>
    <w:rsid w:val="087D2D71"/>
    <w:rsid w:val="087D2DC2"/>
    <w:rsid w:val="087D2F4D"/>
    <w:rsid w:val="087D2FB6"/>
    <w:rsid w:val="087D30B4"/>
    <w:rsid w:val="087D3142"/>
    <w:rsid w:val="087D321D"/>
    <w:rsid w:val="087D3263"/>
    <w:rsid w:val="087D32E4"/>
    <w:rsid w:val="087D33DC"/>
    <w:rsid w:val="087D34AE"/>
    <w:rsid w:val="087D34CB"/>
    <w:rsid w:val="087D34EC"/>
    <w:rsid w:val="087D3518"/>
    <w:rsid w:val="087D35FD"/>
    <w:rsid w:val="087D3620"/>
    <w:rsid w:val="087D3646"/>
    <w:rsid w:val="087D366F"/>
    <w:rsid w:val="087D3674"/>
    <w:rsid w:val="087D3699"/>
    <w:rsid w:val="087D3751"/>
    <w:rsid w:val="087D378D"/>
    <w:rsid w:val="087D3812"/>
    <w:rsid w:val="087D38E1"/>
    <w:rsid w:val="087D38FD"/>
    <w:rsid w:val="087D39B6"/>
    <w:rsid w:val="087D39D5"/>
    <w:rsid w:val="087D39EC"/>
    <w:rsid w:val="087D3A37"/>
    <w:rsid w:val="087D3AA9"/>
    <w:rsid w:val="087D3AC2"/>
    <w:rsid w:val="087D3BB3"/>
    <w:rsid w:val="087D3BE6"/>
    <w:rsid w:val="087D3C0F"/>
    <w:rsid w:val="087D3C19"/>
    <w:rsid w:val="087D3C3F"/>
    <w:rsid w:val="087D3C61"/>
    <w:rsid w:val="087D3D51"/>
    <w:rsid w:val="087D3D6A"/>
    <w:rsid w:val="087D3DD7"/>
    <w:rsid w:val="087D3DD8"/>
    <w:rsid w:val="087D3E38"/>
    <w:rsid w:val="087D3EF5"/>
    <w:rsid w:val="087D3F6A"/>
    <w:rsid w:val="087D3FF3"/>
    <w:rsid w:val="087D40F8"/>
    <w:rsid w:val="087D41A6"/>
    <w:rsid w:val="087D4281"/>
    <w:rsid w:val="087D42A8"/>
    <w:rsid w:val="087D447E"/>
    <w:rsid w:val="087D4537"/>
    <w:rsid w:val="087D46E5"/>
    <w:rsid w:val="087D4707"/>
    <w:rsid w:val="087D4716"/>
    <w:rsid w:val="087D47CC"/>
    <w:rsid w:val="087D4880"/>
    <w:rsid w:val="087D4881"/>
    <w:rsid w:val="087D48CA"/>
    <w:rsid w:val="087D4915"/>
    <w:rsid w:val="087D49DD"/>
    <w:rsid w:val="087D4ABE"/>
    <w:rsid w:val="087D4B6D"/>
    <w:rsid w:val="087D4D55"/>
    <w:rsid w:val="087D4D72"/>
    <w:rsid w:val="087D4E75"/>
    <w:rsid w:val="087D4ED0"/>
    <w:rsid w:val="087D4F3F"/>
    <w:rsid w:val="087D4F43"/>
    <w:rsid w:val="087D4FF6"/>
    <w:rsid w:val="087D50C3"/>
    <w:rsid w:val="087D50E8"/>
    <w:rsid w:val="087D516C"/>
    <w:rsid w:val="087D51AE"/>
    <w:rsid w:val="087D51EF"/>
    <w:rsid w:val="087D5202"/>
    <w:rsid w:val="087D5412"/>
    <w:rsid w:val="087D5461"/>
    <w:rsid w:val="087D5502"/>
    <w:rsid w:val="087D5595"/>
    <w:rsid w:val="087D55D4"/>
    <w:rsid w:val="087D560E"/>
    <w:rsid w:val="087D564C"/>
    <w:rsid w:val="087D5687"/>
    <w:rsid w:val="087D56E5"/>
    <w:rsid w:val="087D574C"/>
    <w:rsid w:val="087D5913"/>
    <w:rsid w:val="087D5A0C"/>
    <w:rsid w:val="087D5A3F"/>
    <w:rsid w:val="087D5A9D"/>
    <w:rsid w:val="087D5AF2"/>
    <w:rsid w:val="087D5B12"/>
    <w:rsid w:val="087D5B88"/>
    <w:rsid w:val="087D5BA1"/>
    <w:rsid w:val="087D5C92"/>
    <w:rsid w:val="087D5CD0"/>
    <w:rsid w:val="087D5CE6"/>
    <w:rsid w:val="087D5D87"/>
    <w:rsid w:val="087D5E40"/>
    <w:rsid w:val="087D5E76"/>
    <w:rsid w:val="087D5EEE"/>
    <w:rsid w:val="087D5F63"/>
    <w:rsid w:val="087D5F80"/>
    <w:rsid w:val="087D5FEA"/>
    <w:rsid w:val="087D6004"/>
    <w:rsid w:val="087D6051"/>
    <w:rsid w:val="087D60B9"/>
    <w:rsid w:val="087D624A"/>
    <w:rsid w:val="087D6277"/>
    <w:rsid w:val="087D6326"/>
    <w:rsid w:val="087D635A"/>
    <w:rsid w:val="087D64CC"/>
    <w:rsid w:val="087D65CC"/>
    <w:rsid w:val="087D65E3"/>
    <w:rsid w:val="087D6600"/>
    <w:rsid w:val="087D662A"/>
    <w:rsid w:val="087D6702"/>
    <w:rsid w:val="087D6746"/>
    <w:rsid w:val="087D6870"/>
    <w:rsid w:val="087D6917"/>
    <w:rsid w:val="087D6994"/>
    <w:rsid w:val="087D69DB"/>
    <w:rsid w:val="087D6A38"/>
    <w:rsid w:val="087D6A50"/>
    <w:rsid w:val="087D6A6A"/>
    <w:rsid w:val="087D6AB2"/>
    <w:rsid w:val="087D6BCC"/>
    <w:rsid w:val="087D6C7A"/>
    <w:rsid w:val="087D6CC6"/>
    <w:rsid w:val="087D6CFB"/>
    <w:rsid w:val="087D6D1E"/>
    <w:rsid w:val="087D6DE7"/>
    <w:rsid w:val="087D6E15"/>
    <w:rsid w:val="087D6F4F"/>
    <w:rsid w:val="087D6F9D"/>
    <w:rsid w:val="087D6FD8"/>
    <w:rsid w:val="087D711B"/>
    <w:rsid w:val="087D7127"/>
    <w:rsid w:val="087D737B"/>
    <w:rsid w:val="087D741A"/>
    <w:rsid w:val="087D74DB"/>
    <w:rsid w:val="087D75FD"/>
    <w:rsid w:val="087D7633"/>
    <w:rsid w:val="087D76CD"/>
    <w:rsid w:val="087D7790"/>
    <w:rsid w:val="087D7805"/>
    <w:rsid w:val="087D7820"/>
    <w:rsid w:val="087D795F"/>
    <w:rsid w:val="087D79D8"/>
    <w:rsid w:val="087D79EE"/>
    <w:rsid w:val="087D7B51"/>
    <w:rsid w:val="087D7B5A"/>
    <w:rsid w:val="087D7B79"/>
    <w:rsid w:val="087D7BAF"/>
    <w:rsid w:val="087D7C09"/>
    <w:rsid w:val="087D7C0C"/>
    <w:rsid w:val="087D7C2A"/>
    <w:rsid w:val="087D7CCC"/>
    <w:rsid w:val="087D7CE8"/>
    <w:rsid w:val="087D7D08"/>
    <w:rsid w:val="087D7DCD"/>
    <w:rsid w:val="087D7DDF"/>
    <w:rsid w:val="087D7E52"/>
    <w:rsid w:val="087D7FB9"/>
    <w:rsid w:val="087D7FDF"/>
    <w:rsid w:val="087E0062"/>
    <w:rsid w:val="087E00FD"/>
    <w:rsid w:val="087E0154"/>
    <w:rsid w:val="087E0222"/>
    <w:rsid w:val="087E0281"/>
    <w:rsid w:val="087E033E"/>
    <w:rsid w:val="087E036F"/>
    <w:rsid w:val="087E03AD"/>
    <w:rsid w:val="087E0488"/>
    <w:rsid w:val="087E04E1"/>
    <w:rsid w:val="087E04ED"/>
    <w:rsid w:val="087E050B"/>
    <w:rsid w:val="087E0531"/>
    <w:rsid w:val="087E0585"/>
    <w:rsid w:val="087E0663"/>
    <w:rsid w:val="087E06B1"/>
    <w:rsid w:val="087E06C1"/>
    <w:rsid w:val="087E08CE"/>
    <w:rsid w:val="087E0903"/>
    <w:rsid w:val="087E096E"/>
    <w:rsid w:val="087E099C"/>
    <w:rsid w:val="087E0AB1"/>
    <w:rsid w:val="087E0AD5"/>
    <w:rsid w:val="087E0B05"/>
    <w:rsid w:val="087E0B1D"/>
    <w:rsid w:val="087E0B22"/>
    <w:rsid w:val="087E0B7A"/>
    <w:rsid w:val="087E0C1C"/>
    <w:rsid w:val="087E0CDC"/>
    <w:rsid w:val="087E0E5C"/>
    <w:rsid w:val="087E0EA0"/>
    <w:rsid w:val="087E0F43"/>
    <w:rsid w:val="087E0F86"/>
    <w:rsid w:val="087E10EF"/>
    <w:rsid w:val="087E1243"/>
    <w:rsid w:val="087E1322"/>
    <w:rsid w:val="087E138F"/>
    <w:rsid w:val="087E13B6"/>
    <w:rsid w:val="087E142B"/>
    <w:rsid w:val="087E145B"/>
    <w:rsid w:val="087E1477"/>
    <w:rsid w:val="087E148B"/>
    <w:rsid w:val="087E149A"/>
    <w:rsid w:val="087E14FF"/>
    <w:rsid w:val="087E1715"/>
    <w:rsid w:val="087E178C"/>
    <w:rsid w:val="087E17F6"/>
    <w:rsid w:val="087E188B"/>
    <w:rsid w:val="087E18DB"/>
    <w:rsid w:val="087E1AC4"/>
    <w:rsid w:val="087E1B13"/>
    <w:rsid w:val="087E1B3A"/>
    <w:rsid w:val="087E1CA0"/>
    <w:rsid w:val="087E1F5A"/>
    <w:rsid w:val="087E1FAD"/>
    <w:rsid w:val="087E1FB7"/>
    <w:rsid w:val="087E200D"/>
    <w:rsid w:val="087E20B8"/>
    <w:rsid w:val="087E219C"/>
    <w:rsid w:val="087E231C"/>
    <w:rsid w:val="087E2390"/>
    <w:rsid w:val="087E23E9"/>
    <w:rsid w:val="087E25A2"/>
    <w:rsid w:val="087E25A4"/>
    <w:rsid w:val="087E25E1"/>
    <w:rsid w:val="087E2601"/>
    <w:rsid w:val="087E2662"/>
    <w:rsid w:val="087E26D5"/>
    <w:rsid w:val="087E2727"/>
    <w:rsid w:val="087E2824"/>
    <w:rsid w:val="087E28C5"/>
    <w:rsid w:val="087E2900"/>
    <w:rsid w:val="087E290A"/>
    <w:rsid w:val="087E293F"/>
    <w:rsid w:val="087E2AC6"/>
    <w:rsid w:val="087E2B76"/>
    <w:rsid w:val="087E2B8B"/>
    <w:rsid w:val="087E2BEC"/>
    <w:rsid w:val="087E2D3C"/>
    <w:rsid w:val="087E3038"/>
    <w:rsid w:val="087E304A"/>
    <w:rsid w:val="087E3120"/>
    <w:rsid w:val="087E317A"/>
    <w:rsid w:val="087E31F9"/>
    <w:rsid w:val="087E321D"/>
    <w:rsid w:val="087E3269"/>
    <w:rsid w:val="087E32E0"/>
    <w:rsid w:val="087E3390"/>
    <w:rsid w:val="087E3433"/>
    <w:rsid w:val="087E3451"/>
    <w:rsid w:val="087E3469"/>
    <w:rsid w:val="087E3480"/>
    <w:rsid w:val="087E34B7"/>
    <w:rsid w:val="087E35B1"/>
    <w:rsid w:val="087E3679"/>
    <w:rsid w:val="087E36FF"/>
    <w:rsid w:val="087E370C"/>
    <w:rsid w:val="087E3772"/>
    <w:rsid w:val="087E38CF"/>
    <w:rsid w:val="087E38F0"/>
    <w:rsid w:val="087E394F"/>
    <w:rsid w:val="087E39AF"/>
    <w:rsid w:val="087E3A92"/>
    <w:rsid w:val="087E3AD0"/>
    <w:rsid w:val="087E3B46"/>
    <w:rsid w:val="087E3BBC"/>
    <w:rsid w:val="087E3BCE"/>
    <w:rsid w:val="087E3C86"/>
    <w:rsid w:val="087E3CEB"/>
    <w:rsid w:val="087E3D14"/>
    <w:rsid w:val="087E3E65"/>
    <w:rsid w:val="087E3F2B"/>
    <w:rsid w:val="087E3FC0"/>
    <w:rsid w:val="087E3FE6"/>
    <w:rsid w:val="087E418D"/>
    <w:rsid w:val="087E41DD"/>
    <w:rsid w:val="087E41E1"/>
    <w:rsid w:val="087E4200"/>
    <w:rsid w:val="087E421C"/>
    <w:rsid w:val="087E42C1"/>
    <w:rsid w:val="087E4325"/>
    <w:rsid w:val="087E4335"/>
    <w:rsid w:val="087E43DA"/>
    <w:rsid w:val="087E43E4"/>
    <w:rsid w:val="087E4426"/>
    <w:rsid w:val="087E443B"/>
    <w:rsid w:val="087E4492"/>
    <w:rsid w:val="087E452B"/>
    <w:rsid w:val="087E4795"/>
    <w:rsid w:val="087E4839"/>
    <w:rsid w:val="087E48B9"/>
    <w:rsid w:val="087E4950"/>
    <w:rsid w:val="087E4985"/>
    <w:rsid w:val="087E49AE"/>
    <w:rsid w:val="087E4B1B"/>
    <w:rsid w:val="087E4B9C"/>
    <w:rsid w:val="087E4C10"/>
    <w:rsid w:val="087E4C16"/>
    <w:rsid w:val="087E4C3A"/>
    <w:rsid w:val="087E4C72"/>
    <w:rsid w:val="087E4D28"/>
    <w:rsid w:val="087E4E8B"/>
    <w:rsid w:val="087E4F03"/>
    <w:rsid w:val="087E4F52"/>
    <w:rsid w:val="087E4F6A"/>
    <w:rsid w:val="087E4F84"/>
    <w:rsid w:val="087E4F9B"/>
    <w:rsid w:val="087E4FBC"/>
    <w:rsid w:val="087E4FBF"/>
    <w:rsid w:val="087E4FF0"/>
    <w:rsid w:val="087E5062"/>
    <w:rsid w:val="087E5119"/>
    <w:rsid w:val="087E5200"/>
    <w:rsid w:val="087E5212"/>
    <w:rsid w:val="087E5232"/>
    <w:rsid w:val="087E5319"/>
    <w:rsid w:val="087E53F2"/>
    <w:rsid w:val="087E54E4"/>
    <w:rsid w:val="087E554C"/>
    <w:rsid w:val="087E5635"/>
    <w:rsid w:val="087E56AF"/>
    <w:rsid w:val="087E56F1"/>
    <w:rsid w:val="087E578A"/>
    <w:rsid w:val="087E579A"/>
    <w:rsid w:val="087E57CE"/>
    <w:rsid w:val="087E5864"/>
    <w:rsid w:val="087E58C3"/>
    <w:rsid w:val="087E58F2"/>
    <w:rsid w:val="087E5939"/>
    <w:rsid w:val="087E5980"/>
    <w:rsid w:val="087E5A63"/>
    <w:rsid w:val="087E5B38"/>
    <w:rsid w:val="087E5C2F"/>
    <w:rsid w:val="087E5CE1"/>
    <w:rsid w:val="087E5D67"/>
    <w:rsid w:val="087E5E04"/>
    <w:rsid w:val="087E5F83"/>
    <w:rsid w:val="087E5F84"/>
    <w:rsid w:val="087E5FBF"/>
    <w:rsid w:val="087E5FD8"/>
    <w:rsid w:val="087E6005"/>
    <w:rsid w:val="087E60FE"/>
    <w:rsid w:val="087E616D"/>
    <w:rsid w:val="087E619C"/>
    <w:rsid w:val="087E6225"/>
    <w:rsid w:val="087E6264"/>
    <w:rsid w:val="087E62BE"/>
    <w:rsid w:val="087E635E"/>
    <w:rsid w:val="087E640A"/>
    <w:rsid w:val="087E641F"/>
    <w:rsid w:val="087E647D"/>
    <w:rsid w:val="087E648B"/>
    <w:rsid w:val="087E64C3"/>
    <w:rsid w:val="087E6509"/>
    <w:rsid w:val="087E650A"/>
    <w:rsid w:val="087E653A"/>
    <w:rsid w:val="087E656F"/>
    <w:rsid w:val="087E66A7"/>
    <w:rsid w:val="087E66E5"/>
    <w:rsid w:val="087E6796"/>
    <w:rsid w:val="087E67F1"/>
    <w:rsid w:val="087E6804"/>
    <w:rsid w:val="087E6823"/>
    <w:rsid w:val="087E683B"/>
    <w:rsid w:val="087E68AD"/>
    <w:rsid w:val="087E68AE"/>
    <w:rsid w:val="087E693E"/>
    <w:rsid w:val="087E694C"/>
    <w:rsid w:val="087E6971"/>
    <w:rsid w:val="087E69BF"/>
    <w:rsid w:val="087E69C1"/>
    <w:rsid w:val="087E6A15"/>
    <w:rsid w:val="087E6A93"/>
    <w:rsid w:val="087E6A9F"/>
    <w:rsid w:val="087E6AC3"/>
    <w:rsid w:val="087E6B1D"/>
    <w:rsid w:val="087E6B26"/>
    <w:rsid w:val="087E6B56"/>
    <w:rsid w:val="087E6B80"/>
    <w:rsid w:val="087E6B96"/>
    <w:rsid w:val="087E6BA9"/>
    <w:rsid w:val="087E6BB5"/>
    <w:rsid w:val="087E6CEC"/>
    <w:rsid w:val="087E6D72"/>
    <w:rsid w:val="087E6D77"/>
    <w:rsid w:val="087E6DC7"/>
    <w:rsid w:val="087E6E26"/>
    <w:rsid w:val="087E6E8F"/>
    <w:rsid w:val="087E701F"/>
    <w:rsid w:val="087E7050"/>
    <w:rsid w:val="087E708C"/>
    <w:rsid w:val="087E70EF"/>
    <w:rsid w:val="087E712E"/>
    <w:rsid w:val="087E71EF"/>
    <w:rsid w:val="087E732B"/>
    <w:rsid w:val="087E73F7"/>
    <w:rsid w:val="087E7433"/>
    <w:rsid w:val="087E751C"/>
    <w:rsid w:val="087E758E"/>
    <w:rsid w:val="087E768D"/>
    <w:rsid w:val="087E76BD"/>
    <w:rsid w:val="087E76EA"/>
    <w:rsid w:val="087E774C"/>
    <w:rsid w:val="087E776F"/>
    <w:rsid w:val="087E7816"/>
    <w:rsid w:val="087E7841"/>
    <w:rsid w:val="087E7892"/>
    <w:rsid w:val="087E79BB"/>
    <w:rsid w:val="087E7A50"/>
    <w:rsid w:val="087E7A8C"/>
    <w:rsid w:val="087E7C12"/>
    <w:rsid w:val="087E7C1D"/>
    <w:rsid w:val="087E7C57"/>
    <w:rsid w:val="087E7C63"/>
    <w:rsid w:val="087E7C7C"/>
    <w:rsid w:val="087E7CB1"/>
    <w:rsid w:val="087E7CEA"/>
    <w:rsid w:val="087E7CFD"/>
    <w:rsid w:val="087E7DD6"/>
    <w:rsid w:val="087E7F4F"/>
    <w:rsid w:val="087F0069"/>
    <w:rsid w:val="087F00BD"/>
    <w:rsid w:val="087F00F2"/>
    <w:rsid w:val="087F013E"/>
    <w:rsid w:val="087F0144"/>
    <w:rsid w:val="087F0251"/>
    <w:rsid w:val="087F02F4"/>
    <w:rsid w:val="087F031C"/>
    <w:rsid w:val="087F0506"/>
    <w:rsid w:val="087F057A"/>
    <w:rsid w:val="087F05FD"/>
    <w:rsid w:val="087F09A7"/>
    <w:rsid w:val="087F09F2"/>
    <w:rsid w:val="087F0AE2"/>
    <w:rsid w:val="087F0B02"/>
    <w:rsid w:val="087F0B50"/>
    <w:rsid w:val="087F0B54"/>
    <w:rsid w:val="087F0B88"/>
    <w:rsid w:val="087F0BA4"/>
    <w:rsid w:val="087F0BD9"/>
    <w:rsid w:val="087F0CE0"/>
    <w:rsid w:val="087F0DC2"/>
    <w:rsid w:val="087F0E3A"/>
    <w:rsid w:val="087F0E5C"/>
    <w:rsid w:val="087F0FB6"/>
    <w:rsid w:val="087F1296"/>
    <w:rsid w:val="087F1364"/>
    <w:rsid w:val="087F14AA"/>
    <w:rsid w:val="087F1526"/>
    <w:rsid w:val="087F1598"/>
    <w:rsid w:val="087F15DC"/>
    <w:rsid w:val="087F15F6"/>
    <w:rsid w:val="087F1619"/>
    <w:rsid w:val="087F164A"/>
    <w:rsid w:val="087F16B0"/>
    <w:rsid w:val="087F16F0"/>
    <w:rsid w:val="087F177A"/>
    <w:rsid w:val="087F18DC"/>
    <w:rsid w:val="087F1906"/>
    <w:rsid w:val="087F19EE"/>
    <w:rsid w:val="087F1A33"/>
    <w:rsid w:val="087F1AA4"/>
    <w:rsid w:val="087F1AD5"/>
    <w:rsid w:val="087F1B5C"/>
    <w:rsid w:val="087F1B83"/>
    <w:rsid w:val="087F1BBE"/>
    <w:rsid w:val="087F1C01"/>
    <w:rsid w:val="087F1C61"/>
    <w:rsid w:val="087F1CC0"/>
    <w:rsid w:val="087F1E65"/>
    <w:rsid w:val="087F1FD3"/>
    <w:rsid w:val="087F20B9"/>
    <w:rsid w:val="087F21EF"/>
    <w:rsid w:val="087F227D"/>
    <w:rsid w:val="087F22D5"/>
    <w:rsid w:val="087F22FB"/>
    <w:rsid w:val="087F2366"/>
    <w:rsid w:val="087F23FD"/>
    <w:rsid w:val="087F2418"/>
    <w:rsid w:val="087F2446"/>
    <w:rsid w:val="087F244D"/>
    <w:rsid w:val="087F24D0"/>
    <w:rsid w:val="087F24D8"/>
    <w:rsid w:val="087F24F0"/>
    <w:rsid w:val="087F2553"/>
    <w:rsid w:val="087F2562"/>
    <w:rsid w:val="087F25CA"/>
    <w:rsid w:val="087F262A"/>
    <w:rsid w:val="087F2718"/>
    <w:rsid w:val="087F2753"/>
    <w:rsid w:val="087F282B"/>
    <w:rsid w:val="087F2857"/>
    <w:rsid w:val="087F28C9"/>
    <w:rsid w:val="087F28D2"/>
    <w:rsid w:val="087F28EA"/>
    <w:rsid w:val="087F298B"/>
    <w:rsid w:val="087F2AF8"/>
    <w:rsid w:val="087F2B60"/>
    <w:rsid w:val="087F2B7A"/>
    <w:rsid w:val="087F2C8E"/>
    <w:rsid w:val="087F2C92"/>
    <w:rsid w:val="087F2C93"/>
    <w:rsid w:val="087F2E83"/>
    <w:rsid w:val="087F2EFB"/>
    <w:rsid w:val="087F2F30"/>
    <w:rsid w:val="087F2F4B"/>
    <w:rsid w:val="087F30E1"/>
    <w:rsid w:val="087F3176"/>
    <w:rsid w:val="087F31E7"/>
    <w:rsid w:val="087F331B"/>
    <w:rsid w:val="087F3368"/>
    <w:rsid w:val="087F33DC"/>
    <w:rsid w:val="087F3463"/>
    <w:rsid w:val="087F3473"/>
    <w:rsid w:val="087F34B2"/>
    <w:rsid w:val="087F354A"/>
    <w:rsid w:val="087F35A9"/>
    <w:rsid w:val="087F37AA"/>
    <w:rsid w:val="087F37E0"/>
    <w:rsid w:val="087F382C"/>
    <w:rsid w:val="087F38BD"/>
    <w:rsid w:val="087F39AA"/>
    <w:rsid w:val="087F39B7"/>
    <w:rsid w:val="087F3A45"/>
    <w:rsid w:val="087F3A75"/>
    <w:rsid w:val="087F3AA6"/>
    <w:rsid w:val="087F3B34"/>
    <w:rsid w:val="087F3BE3"/>
    <w:rsid w:val="087F3C81"/>
    <w:rsid w:val="087F3C82"/>
    <w:rsid w:val="087F3C86"/>
    <w:rsid w:val="087F3D32"/>
    <w:rsid w:val="087F3D42"/>
    <w:rsid w:val="087F3D54"/>
    <w:rsid w:val="087F3E53"/>
    <w:rsid w:val="087F3F2A"/>
    <w:rsid w:val="087F3F3F"/>
    <w:rsid w:val="087F3FBC"/>
    <w:rsid w:val="087F4134"/>
    <w:rsid w:val="087F4169"/>
    <w:rsid w:val="087F416B"/>
    <w:rsid w:val="087F416E"/>
    <w:rsid w:val="087F41FA"/>
    <w:rsid w:val="087F421F"/>
    <w:rsid w:val="087F423F"/>
    <w:rsid w:val="087F426F"/>
    <w:rsid w:val="087F4346"/>
    <w:rsid w:val="087F4373"/>
    <w:rsid w:val="087F43A1"/>
    <w:rsid w:val="087F43AB"/>
    <w:rsid w:val="087F43D9"/>
    <w:rsid w:val="087F43ED"/>
    <w:rsid w:val="087F43F6"/>
    <w:rsid w:val="087F4589"/>
    <w:rsid w:val="087F459D"/>
    <w:rsid w:val="087F45CB"/>
    <w:rsid w:val="087F4636"/>
    <w:rsid w:val="087F46D5"/>
    <w:rsid w:val="087F46DB"/>
    <w:rsid w:val="087F47B8"/>
    <w:rsid w:val="087F48C3"/>
    <w:rsid w:val="087F48FB"/>
    <w:rsid w:val="087F4902"/>
    <w:rsid w:val="087F4943"/>
    <w:rsid w:val="087F4A07"/>
    <w:rsid w:val="087F4A29"/>
    <w:rsid w:val="087F4A34"/>
    <w:rsid w:val="087F4A95"/>
    <w:rsid w:val="087F4C03"/>
    <w:rsid w:val="087F4C61"/>
    <w:rsid w:val="087F4CF4"/>
    <w:rsid w:val="087F4D4B"/>
    <w:rsid w:val="087F4F51"/>
    <w:rsid w:val="087F5025"/>
    <w:rsid w:val="087F5030"/>
    <w:rsid w:val="087F50B1"/>
    <w:rsid w:val="087F5166"/>
    <w:rsid w:val="087F521E"/>
    <w:rsid w:val="087F526D"/>
    <w:rsid w:val="087F5387"/>
    <w:rsid w:val="087F53AA"/>
    <w:rsid w:val="087F5508"/>
    <w:rsid w:val="087F551F"/>
    <w:rsid w:val="087F554A"/>
    <w:rsid w:val="087F559F"/>
    <w:rsid w:val="087F55D6"/>
    <w:rsid w:val="087F55EC"/>
    <w:rsid w:val="087F589E"/>
    <w:rsid w:val="087F58D9"/>
    <w:rsid w:val="087F596E"/>
    <w:rsid w:val="087F5AEA"/>
    <w:rsid w:val="087F5B44"/>
    <w:rsid w:val="087F5B82"/>
    <w:rsid w:val="087F5C27"/>
    <w:rsid w:val="087F5CBD"/>
    <w:rsid w:val="087F5CC3"/>
    <w:rsid w:val="087F5D1A"/>
    <w:rsid w:val="087F5D84"/>
    <w:rsid w:val="087F5DA7"/>
    <w:rsid w:val="087F5E6B"/>
    <w:rsid w:val="087F5EDD"/>
    <w:rsid w:val="087F5EDE"/>
    <w:rsid w:val="087F5FD7"/>
    <w:rsid w:val="087F60BD"/>
    <w:rsid w:val="087F61AE"/>
    <w:rsid w:val="087F61B1"/>
    <w:rsid w:val="087F61CE"/>
    <w:rsid w:val="087F629A"/>
    <w:rsid w:val="087F62BE"/>
    <w:rsid w:val="087F62F0"/>
    <w:rsid w:val="087F635E"/>
    <w:rsid w:val="087F63BA"/>
    <w:rsid w:val="087F6464"/>
    <w:rsid w:val="087F64BF"/>
    <w:rsid w:val="087F6519"/>
    <w:rsid w:val="087F652E"/>
    <w:rsid w:val="087F67A8"/>
    <w:rsid w:val="087F6880"/>
    <w:rsid w:val="087F6930"/>
    <w:rsid w:val="087F6A2B"/>
    <w:rsid w:val="087F6A2C"/>
    <w:rsid w:val="087F6A46"/>
    <w:rsid w:val="087F6AAC"/>
    <w:rsid w:val="087F6C1D"/>
    <w:rsid w:val="087F6C37"/>
    <w:rsid w:val="087F6CCB"/>
    <w:rsid w:val="087F6CE1"/>
    <w:rsid w:val="087F6CEE"/>
    <w:rsid w:val="087F6D72"/>
    <w:rsid w:val="087F6D83"/>
    <w:rsid w:val="087F6DC8"/>
    <w:rsid w:val="087F6E31"/>
    <w:rsid w:val="087F6E75"/>
    <w:rsid w:val="087F6F65"/>
    <w:rsid w:val="087F6F7C"/>
    <w:rsid w:val="087F6F89"/>
    <w:rsid w:val="087F6FE4"/>
    <w:rsid w:val="087F70B1"/>
    <w:rsid w:val="087F7156"/>
    <w:rsid w:val="087F718D"/>
    <w:rsid w:val="087F719B"/>
    <w:rsid w:val="087F726A"/>
    <w:rsid w:val="087F72CF"/>
    <w:rsid w:val="087F73D1"/>
    <w:rsid w:val="087F7440"/>
    <w:rsid w:val="087F756A"/>
    <w:rsid w:val="087F7591"/>
    <w:rsid w:val="087F75AB"/>
    <w:rsid w:val="087F75EF"/>
    <w:rsid w:val="087F75F9"/>
    <w:rsid w:val="087F763E"/>
    <w:rsid w:val="087F767B"/>
    <w:rsid w:val="087F76A9"/>
    <w:rsid w:val="087F7731"/>
    <w:rsid w:val="087F7745"/>
    <w:rsid w:val="087F77EB"/>
    <w:rsid w:val="087F7937"/>
    <w:rsid w:val="087F797F"/>
    <w:rsid w:val="087F7AB1"/>
    <w:rsid w:val="087F7AEB"/>
    <w:rsid w:val="087F7B7F"/>
    <w:rsid w:val="087F7C50"/>
    <w:rsid w:val="087F7CB8"/>
    <w:rsid w:val="087F7D43"/>
    <w:rsid w:val="087F7D88"/>
    <w:rsid w:val="087F7DE5"/>
    <w:rsid w:val="087F7E05"/>
    <w:rsid w:val="087F7E5E"/>
    <w:rsid w:val="087F7EBA"/>
    <w:rsid w:val="087F7ECA"/>
    <w:rsid w:val="087F7FA1"/>
    <w:rsid w:val="0880000B"/>
    <w:rsid w:val="088000FC"/>
    <w:rsid w:val="08800149"/>
    <w:rsid w:val="0880014C"/>
    <w:rsid w:val="08800312"/>
    <w:rsid w:val="08800329"/>
    <w:rsid w:val="0880036E"/>
    <w:rsid w:val="0880045E"/>
    <w:rsid w:val="088004EE"/>
    <w:rsid w:val="088005D7"/>
    <w:rsid w:val="088005DA"/>
    <w:rsid w:val="08800652"/>
    <w:rsid w:val="08800751"/>
    <w:rsid w:val="08800811"/>
    <w:rsid w:val="0880082E"/>
    <w:rsid w:val="08800BCC"/>
    <w:rsid w:val="08800C07"/>
    <w:rsid w:val="08800D32"/>
    <w:rsid w:val="08800D5D"/>
    <w:rsid w:val="08800D69"/>
    <w:rsid w:val="08800DC3"/>
    <w:rsid w:val="08800E08"/>
    <w:rsid w:val="08800E3F"/>
    <w:rsid w:val="08800E51"/>
    <w:rsid w:val="08800E6D"/>
    <w:rsid w:val="08800FB4"/>
    <w:rsid w:val="08800FD6"/>
    <w:rsid w:val="088010F1"/>
    <w:rsid w:val="08801187"/>
    <w:rsid w:val="088013DE"/>
    <w:rsid w:val="08801494"/>
    <w:rsid w:val="088015B0"/>
    <w:rsid w:val="08801669"/>
    <w:rsid w:val="08801694"/>
    <w:rsid w:val="08801698"/>
    <w:rsid w:val="088016AC"/>
    <w:rsid w:val="088016EA"/>
    <w:rsid w:val="08801720"/>
    <w:rsid w:val="088017EA"/>
    <w:rsid w:val="088018A7"/>
    <w:rsid w:val="088018E4"/>
    <w:rsid w:val="0880191F"/>
    <w:rsid w:val="08801A63"/>
    <w:rsid w:val="08801AF6"/>
    <w:rsid w:val="08801BAB"/>
    <w:rsid w:val="08801C07"/>
    <w:rsid w:val="08801CAF"/>
    <w:rsid w:val="08801E4A"/>
    <w:rsid w:val="08801F87"/>
    <w:rsid w:val="08801FC9"/>
    <w:rsid w:val="08802044"/>
    <w:rsid w:val="0880204B"/>
    <w:rsid w:val="0880216A"/>
    <w:rsid w:val="08802196"/>
    <w:rsid w:val="088021B0"/>
    <w:rsid w:val="088021B8"/>
    <w:rsid w:val="0880232A"/>
    <w:rsid w:val="0880237A"/>
    <w:rsid w:val="088023E7"/>
    <w:rsid w:val="088024D9"/>
    <w:rsid w:val="08802576"/>
    <w:rsid w:val="088025A4"/>
    <w:rsid w:val="088025EE"/>
    <w:rsid w:val="08802630"/>
    <w:rsid w:val="08802678"/>
    <w:rsid w:val="088026D5"/>
    <w:rsid w:val="088027C7"/>
    <w:rsid w:val="088027D8"/>
    <w:rsid w:val="08802845"/>
    <w:rsid w:val="08802889"/>
    <w:rsid w:val="088028F5"/>
    <w:rsid w:val="08802AB9"/>
    <w:rsid w:val="08802AD8"/>
    <w:rsid w:val="08802BCB"/>
    <w:rsid w:val="08802BF2"/>
    <w:rsid w:val="08802C1F"/>
    <w:rsid w:val="08802C44"/>
    <w:rsid w:val="08802C7D"/>
    <w:rsid w:val="08802DB0"/>
    <w:rsid w:val="08802F3E"/>
    <w:rsid w:val="08802F55"/>
    <w:rsid w:val="08803062"/>
    <w:rsid w:val="08803125"/>
    <w:rsid w:val="088031AE"/>
    <w:rsid w:val="08803240"/>
    <w:rsid w:val="088032D1"/>
    <w:rsid w:val="088032E4"/>
    <w:rsid w:val="0880347E"/>
    <w:rsid w:val="088034E1"/>
    <w:rsid w:val="088034F2"/>
    <w:rsid w:val="08803553"/>
    <w:rsid w:val="08803616"/>
    <w:rsid w:val="0880371B"/>
    <w:rsid w:val="08803773"/>
    <w:rsid w:val="088037A0"/>
    <w:rsid w:val="088037E2"/>
    <w:rsid w:val="08803826"/>
    <w:rsid w:val="08803A19"/>
    <w:rsid w:val="08803B08"/>
    <w:rsid w:val="08803B8E"/>
    <w:rsid w:val="08803BC1"/>
    <w:rsid w:val="08803C02"/>
    <w:rsid w:val="08803C2D"/>
    <w:rsid w:val="08803CA1"/>
    <w:rsid w:val="08803CC7"/>
    <w:rsid w:val="08803D0A"/>
    <w:rsid w:val="08803DE1"/>
    <w:rsid w:val="08803EFE"/>
    <w:rsid w:val="08803F49"/>
    <w:rsid w:val="08803FF2"/>
    <w:rsid w:val="088040B9"/>
    <w:rsid w:val="08804121"/>
    <w:rsid w:val="0880418A"/>
    <w:rsid w:val="088041EA"/>
    <w:rsid w:val="0880424D"/>
    <w:rsid w:val="0880429C"/>
    <w:rsid w:val="088042FC"/>
    <w:rsid w:val="0880433B"/>
    <w:rsid w:val="08804357"/>
    <w:rsid w:val="08804401"/>
    <w:rsid w:val="08804455"/>
    <w:rsid w:val="088044C4"/>
    <w:rsid w:val="088044D5"/>
    <w:rsid w:val="08804540"/>
    <w:rsid w:val="08804552"/>
    <w:rsid w:val="088045E4"/>
    <w:rsid w:val="08804614"/>
    <w:rsid w:val="0880470F"/>
    <w:rsid w:val="08804774"/>
    <w:rsid w:val="088047F6"/>
    <w:rsid w:val="088048B1"/>
    <w:rsid w:val="0880496D"/>
    <w:rsid w:val="088049F9"/>
    <w:rsid w:val="08804BAE"/>
    <w:rsid w:val="08804C42"/>
    <w:rsid w:val="08804C56"/>
    <w:rsid w:val="08804CE3"/>
    <w:rsid w:val="08804CE8"/>
    <w:rsid w:val="08804CFB"/>
    <w:rsid w:val="08804E24"/>
    <w:rsid w:val="08805051"/>
    <w:rsid w:val="0880517C"/>
    <w:rsid w:val="08805215"/>
    <w:rsid w:val="088052AB"/>
    <w:rsid w:val="088052B4"/>
    <w:rsid w:val="088052D5"/>
    <w:rsid w:val="0880540F"/>
    <w:rsid w:val="08805478"/>
    <w:rsid w:val="08805652"/>
    <w:rsid w:val="0880566F"/>
    <w:rsid w:val="08805709"/>
    <w:rsid w:val="08805749"/>
    <w:rsid w:val="08805919"/>
    <w:rsid w:val="088059A6"/>
    <w:rsid w:val="088059CD"/>
    <w:rsid w:val="08805B3C"/>
    <w:rsid w:val="08805B44"/>
    <w:rsid w:val="08805BA0"/>
    <w:rsid w:val="08805C7E"/>
    <w:rsid w:val="08805CD3"/>
    <w:rsid w:val="08805D2B"/>
    <w:rsid w:val="08805D57"/>
    <w:rsid w:val="08805D8F"/>
    <w:rsid w:val="08805DAB"/>
    <w:rsid w:val="08805E36"/>
    <w:rsid w:val="08805ED7"/>
    <w:rsid w:val="08805FA5"/>
    <w:rsid w:val="08806079"/>
    <w:rsid w:val="088060B7"/>
    <w:rsid w:val="088060B9"/>
    <w:rsid w:val="0880611C"/>
    <w:rsid w:val="088061B9"/>
    <w:rsid w:val="088062A8"/>
    <w:rsid w:val="088062D3"/>
    <w:rsid w:val="0880635D"/>
    <w:rsid w:val="0880638D"/>
    <w:rsid w:val="088063F6"/>
    <w:rsid w:val="08806428"/>
    <w:rsid w:val="088064BE"/>
    <w:rsid w:val="08806527"/>
    <w:rsid w:val="0880653A"/>
    <w:rsid w:val="08806569"/>
    <w:rsid w:val="0880656F"/>
    <w:rsid w:val="088065CB"/>
    <w:rsid w:val="088065D1"/>
    <w:rsid w:val="0880674D"/>
    <w:rsid w:val="088067DC"/>
    <w:rsid w:val="0880682B"/>
    <w:rsid w:val="0880683A"/>
    <w:rsid w:val="088068B4"/>
    <w:rsid w:val="0880694C"/>
    <w:rsid w:val="088069D3"/>
    <w:rsid w:val="08806A6D"/>
    <w:rsid w:val="08806B34"/>
    <w:rsid w:val="08806C3A"/>
    <w:rsid w:val="08806C89"/>
    <w:rsid w:val="08806D64"/>
    <w:rsid w:val="08806D82"/>
    <w:rsid w:val="08806DE0"/>
    <w:rsid w:val="08806E53"/>
    <w:rsid w:val="08806F13"/>
    <w:rsid w:val="08806F30"/>
    <w:rsid w:val="08806FA9"/>
    <w:rsid w:val="0880706A"/>
    <w:rsid w:val="08807135"/>
    <w:rsid w:val="08807227"/>
    <w:rsid w:val="0880724F"/>
    <w:rsid w:val="0880749A"/>
    <w:rsid w:val="088074A2"/>
    <w:rsid w:val="088074AA"/>
    <w:rsid w:val="088076DC"/>
    <w:rsid w:val="08807786"/>
    <w:rsid w:val="08807A06"/>
    <w:rsid w:val="08807A4E"/>
    <w:rsid w:val="08807B30"/>
    <w:rsid w:val="08807B74"/>
    <w:rsid w:val="08807BCA"/>
    <w:rsid w:val="08807BF6"/>
    <w:rsid w:val="08807C3F"/>
    <w:rsid w:val="08807CB2"/>
    <w:rsid w:val="08807D64"/>
    <w:rsid w:val="08807DFC"/>
    <w:rsid w:val="08807ED8"/>
    <w:rsid w:val="08807F4A"/>
    <w:rsid w:val="08810024"/>
    <w:rsid w:val="08810195"/>
    <w:rsid w:val="088101B9"/>
    <w:rsid w:val="088101F5"/>
    <w:rsid w:val="088102C2"/>
    <w:rsid w:val="08810372"/>
    <w:rsid w:val="088103B0"/>
    <w:rsid w:val="088103E6"/>
    <w:rsid w:val="0881044A"/>
    <w:rsid w:val="08810491"/>
    <w:rsid w:val="088104AB"/>
    <w:rsid w:val="088104E3"/>
    <w:rsid w:val="08810541"/>
    <w:rsid w:val="088105C0"/>
    <w:rsid w:val="088105E9"/>
    <w:rsid w:val="088105EE"/>
    <w:rsid w:val="0881063A"/>
    <w:rsid w:val="088106AE"/>
    <w:rsid w:val="088106C7"/>
    <w:rsid w:val="08810703"/>
    <w:rsid w:val="0881072A"/>
    <w:rsid w:val="088107DB"/>
    <w:rsid w:val="088107DF"/>
    <w:rsid w:val="088107EB"/>
    <w:rsid w:val="088107F8"/>
    <w:rsid w:val="0881081D"/>
    <w:rsid w:val="088108F7"/>
    <w:rsid w:val="0881090A"/>
    <w:rsid w:val="08810997"/>
    <w:rsid w:val="08810B5D"/>
    <w:rsid w:val="08810BEE"/>
    <w:rsid w:val="08810D19"/>
    <w:rsid w:val="08810D9A"/>
    <w:rsid w:val="08810E3E"/>
    <w:rsid w:val="08810EE3"/>
    <w:rsid w:val="08810F64"/>
    <w:rsid w:val="088110D9"/>
    <w:rsid w:val="0881130D"/>
    <w:rsid w:val="0881134C"/>
    <w:rsid w:val="088114DF"/>
    <w:rsid w:val="08811536"/>
    <w:rsid w:val="088115A7"/>
    <w:rsid w:val="088115AB"/>
    <w:rsid w:val="0881168D"/>
    <w:rsid w:val="088116A5"/>
    <w:rsid w:val="088116C5"/>
    <w:rsid w:val="088117F0"/>
    <w:rsid w:val="088118D0"/>
    <w:rsid w:val="0881192D"/>
    <w:rsid w:val="088119CB"/>
    <w:rsid w:val="08811A3C"/>
    <w:rsid w:val="08811AE0"/>
    <w:rsid w:val="08811B31"/>
    <w:rsid w:val="08811B79"/>
    <w:rsid w:val="08811BC8"/>
    <w:rsid w:val="08811C77"/>
    <w:rsid w:val="08811CDD"/>
    <w:rsid w:val="08811CF6"/>
    <w:rsid w:val="08811EAF"/>
    <w:rsid w:val="08811F75"/>
    <w:rsid w:val="08811F8F"/>
    <w:rsid w:val="08811FE7"/>
    <w:rsid w:val="08811FFC"/>
    <w:rsid w:val="08812011"/>
    <w:rsid w:val="08812014"/>
    <w:rsid w:val="08812033"/>
    <w:rsid w:val="0881203B"/>
    <w:rsid w:val="08812088"/>
    <w:rsid w:val="08812167"/>
    <w:rsid w:val="088121AB"/>
    <w:rsid w:val="088121D4"/>
    <w:rsid w:val="0881224C"/>
    <w:rsid w:val="088123CD"/>
    <w:rsid w:val="08812417"/>
    <w:rsid w:val="0881243A"/>
    <w:rsid w:val="08812538"/>
    <w:rsid w:val="08812611"/>
    <w:rsid w:val="0881264D"/>
    <w:rsid w:val="088126B4"/>
    <w:rsid w:val="08812739"/>
    <w:rsid w:val="088127A3"/>
    <w:rsid w:val="08812831"/>
    <w:rsid w:val="08812864"/>
    <w:rsid w:val="08812926"/>
    <w:rsid w:val="0881294B"/>
    <w:rsid w:val="08812A54"/>
    <w:rsid w:val="08812AE3"/>
    <w:rsid w:val="08812B0D"/>
    <w:rsid w:val="08812B1A"/>
    <w:rsid w:val="08812B5E"/>
    <w:rsid w:val="08812BFE"/>
    <w:rsid w:val="08812C04"/>
    <w:rsid w:val="08812CE6"/>
    <w:rsid w:val="08812D74"/>
    <w:rsid w:val="08812DBB"/>
    <w:rsid w:val="08812E50"/>
    <w:rsid w:val="08812EC8"/>
    <w:rsid w:val="08812EDE"/>
    <w:rsid w:val="08812F66"/>
    <w:rsid w:val="08812F8A"/>
    <w:rsid w:val="0881303F"/>
    <w:rsid w:val="08813144"/>
    <w:rsid w:val="08813151"/>
    <w:rsid w:val="0881319B"/>
    <w:rsid w:val="0881324C"/>
    <w:rsid w:val="0881328C"/>
    <w:rsid w:val="08813431"/>
    <w:rsid w:val="08813461"/>
    <w:rsid w:val="08813478"/>
    <w:rsid w:val="08813481"/>
    <w:rsid w:val="08813525"/>
    <w:rsid w:val="0881354E"/>
    <w:rsid w:val="08813571"/>
    <w:rsid w:val="0881358D"/>
    <w:rsid w:val="0881359B"/>
    <w:rsid w:val="08813691"/>
    <w:rsid w:val="088137C7"/>
    <w:rsid w:val="088137D7"/>
    <w:rsid w:val="0881382B"/>
    <w:rsid w:val="088138C4"/>
    <w:rsid w:val="088138FB"/>
    <w:rsid w:val="08813925"/>
    <w:rsid w:val="0881395F"/>
    <w:rsid w:val="088139F8"/>
    <w:rsid w:val="08813A46"/>
    <w:rsid w:val="08813AA2"/>
    <w:rsid w:val="08813AA8"/>
    <w:rsid w:val="08813B5B"/>
    <w:rsid w:val="08813C85"/>
    <w:rsid w:val="08813C9C"/>
    <w:rsid w:val="08813DF1"/>
    <w:rsid w:val="08813EBE"/>
    <w:rsid w:val="08813EE7"/>
    <w:rsid w:val="08813F1E"/>
    <w:rsid w:val="08813F52"/>
    <w:rsid w:val="08813FA9"/>
    <w:rsid w:val="0881407D"/>
    <w:rsid w:val="088140DE"/>
    <w:rsid w:val="088140FE"/>
    <w:rsid w:val="08814100"/>
    <w:rsid w:val="0881416B"/>
    <w:rsid w:val="08814208"/>
    <w:rsid w:val="08814357"/>
    <w:rsid w:val="088143C9"/>
    <w:rsid w:val="08814455"/>
    <w:rsid w:val="088144CE"/>
    <w:rsid w:val="088145CD"/>
    <w:rsid w:val="08814650"/>
    <w:rsid w:val="08814758"/>
    <w:rsid w:val="08814972"/>
    <w:rsid w:val="088149A5"/>
    <w:rsid w:val="08814AC9"/>
    <w:rsid w:val="08814AF0"/>
    <w:rsid w:val="08814B5A"/>
    <w:rsid w:val="08814C59"/>
    <w:rsid w:val="08814CFA"/>
    <w:rsid w:val="08814D50"/>
    <w:rsid w:val="08814D9F"/>
    <w:rsid w:val="08814F0E"/>
    <w:rsid w:val="08814F62"/>
    <w:rsid w:val="08815010"/>
    <w:rsid w:val="08815021"/>
    <w:rsid w:val="08815145"/>
    <w:rsid w:val="088151B2"/>
    <w:rsid w:val="088151BC"/>
    <w:rsid w:val="08815218"/>
    <w:rsid w:val="0881524C"/>
    <w:rsid w:val="08815259"/>
    <w:rsid w:val="0881529E"/>
    <w:rsid w:val="088152D8"/>
    <w:rsid w:val="08815304"/>
    <w:rsid w:val="088153E0"/>
    <w:rsid w:val="088154F9"/>
    <w:rsid w:val="088154FD"/>
    <w:rsid w:val="08815525"/>
    <w:rsid w:val="088155B9"/>
    <w:rsid w:val="088155EC"/>
    <w:rsid w:val="0881570F"/>
    <w:rsid w:val="08815749"/>
    <w:rsid w:val="088158F9"/>
    <w:rsid w:val="0881599A"/>
    <w:rsid w:val="088159A4"/>
    <w:rsid w:val="088159E5"/>
    <w:rsid w:val="08815AE4"/>
    <w:rsid w:val="08815B85"/>
    <w:rsid w:val="08815BC8"/>
    <w:rsid w:val="08815C29"/>
    <w:rsid w:val="08815C2D"/>
    <w:rsid w:val="08815C7E"/>
    <w:rsid w:val="08815CB8"/>
    <w:rsid w:val="08815D7A"/>
    <w:rsid w:val="08815E68"/>
    <w:rsid w:val="08816029"/>
    <w:rsid w:val="08816071"/>
    <w:rsid w:val="0881607E"/>
    <w:rsid w:val="08816084"/>
    <w:rsid w:val="088160CB"/>
    <w:rsid w:val="088162EB"/>
    <w:rsid w:val="0881632E"/>
    <w:rsid w:val="0881635B"/>
    <w:rsid w:val="08816377"/>
    <w:rsid w:val="088163A2"/>
    <w:rsid w:val="08816456"/>
    <w:rsid w:val="08816458"/>
    <w:rsid w:val="0881645D"/>
    <w:rsid w:val="088164B5"/>
    <w:rsid w:val="0881655D"/>
    <w:rsid w:val="088165B5"/>
    <w:rsid w:val="088165D9"/>
    <w:rsid w:val="08816664"/>
    <w:rsid w:val="088166AD"/>
    <w:rsid w:val="088166E1"/>
    <w:rsid w:val="0881672B"/>
    <w:rsid w:val="0881673A"/>
    <w:rsid w:val="088167FE"/>
    <w:rsid w:val="0881682C"/>
    <w:rsid w:val="0881684D"/>
    <w:rsid w:val="088168B8"/>
    <w:rsid w:val="0881697F"/>
    <w:rsid w:val="0881699B"/>
    <w:rsid w:val="088169AB"/>
    <w:rsid w:val="08816A7A"/>
    <w:rsid w:val="08816B51"/>
    <w:rsid w:val="08816C05"/>
    <w:rsid w:val="08816C0C"/>
    <w:rsid w:val="08816D13"/>
    <w:rsid w:val="08816DBC"/>
    <w:rsid w:val="08816DC9"/>
    <w:rsid w:val="08816DD5"/>
    <w:rsid w:val="08816DF2"/>
    <w:rsid w:val="08816E87"/>
    <w:rsid w:val="08816F64"/>
    <w:rsid w:val="08816F6A"/>
    <w:rsid w:val="08816F7E"/>
    <w:rsid w:val="08816FD7"/>
    <w:rsid w:val="088170F0"/>
    <w:rsid w:val="088170F1"/>
    <w:rsid w:val="08817157"/>
    <w:rsid w:val="088171B0"/>
    <w:rsid w:val="08817288"/>
    <w:rsid w:val="088173B4"/>
    <w:rsid w:val="088173D6"/>
    <w:rsid w:val="088174ED"/>
    <w:rsid w:val="0881750B"/>
    <w:rsid w:val="08817540"/>
    <w:rsid w:val="08817600"/>
    <w:rsid w:val="0881762F"/>
    <w:rsid w:val="08817666"/>
    <w:rsid w:val="088176A7"/>
    <w:rsid w:val="088176CD"/>
    <w:rsid w:val="08817770"/>
    <w:rsid w:val="0881777A"/>
    <w:rsid w:val="088177BD"/>
    <w:rsid w:val="088177E5"/>
    <w:rsid w:val="088177F1"/>
    <w:rsid w:val="088177F6"/>
    <w:rsid w:val="088178CF"/>
    <w:rsid w:val="08817906"/>
    <w:rsid w:val="08817909"/>
    <w:rsid w:val="088179C0"/>
    <w:rsid w:val="088179FF"/>
    <w:rsid w:val="08817AA7"/>
    <w:rsid w:val="08817AC4"/>
    <w:rsid w:val="08817AE6"/>
    <w:rsid w:val="08817B3F"/>
    <w:rsid w:val="08817C81"/>
    <w:rsid w:val="08817D03"/>
    <w:rsid w:val="08817D0E"/>
    <w:rsid w:val="08817D37"/>
    <w:rsid w:val="08817DAC"/>
    <w:rsid w:val="08817E4A"/>
    <w:rsid w:val="08817E4B"/>
    <w:rsid w:val="08817F8B"/>
    <w:rsid w:val="08817FAC"/>
    <w:rsid w:val="08817FE2"/>
    <w:rsid w:val="088200E4"/>
    <w:rsid w:val="088200F3"/>
    <w:rsid w:val="08820119"/>
    <w:rsid w:val="0882018F"/>
    <w:rsid w:val="088201D4"/>
    <w:rsid w:val="08820253"/>
    <w:rsid w:val="0882026F"/>
    <w:rsid w:val="0882035B"/>
    <w:rsid w:val="08820361"/>
    <w:rsid w:val="08820363"/>
    <w:rsid w:val="0882036C"/>
    <w:rsid w:val="08820416"/>
    <w:rsid w:val="08820425"/>
    <w:rsid w:val="0882044A"/>
    <w:rsid w:val="08820473"/>
    <w:rsid w:val="08820592"/>
    <w:rsid w:val="088206EC"/>
    <w:rsid w:val="0882073E"/>
    <w:rsid w:val="0882079F"/>
    <w:rsid w:val="08820843"/>
    <w:rsid w:val="08820870"/>
    <w:rsid w:val="08820A2F"/>
    <w:rsid w:val="08820AB9"/>
    <w:rsid w:val="08820AC8"/>
    <w:rsid w:val="08820AE6"/>
    <w:rsid w:val="08820B6A"/>
    <w:rsid w:val="08820B84"/>
    <w:rsid w:val="08820C80"/>
    <w:rsid w:val="08820CA3"/>
    <w:rsid w:val="08820CC9"/>
    <w:rsid w:val="08820CD1"/>
    <w:rsid w:val="08820D7E"/>
    <w:rsid w:val="08820D99"/>
    <w:rsid w:val="08820D9D"/>
    <w:rsid w:val="08820F26"/>
    <w:rsid w:val="08821046"/>
    <w:rsid w:val="088210AC"/>
    <w:rsid w:val="088210B7"/>
    <w:rsid w:val="088210E7"/>
    <w:rsid w:val="088211C4"/>
    <w:rsid w:val="088212DA"/>
    <w:rsid w:val="088212FE"/>
    <w:rsid w:val="088213B1"/>
    <w:rsid w:val="088213C9"/>
    <w:rsid w:val="08821403"/>
    <w:rsid w:val="0882152D"/>
    <w:rsid w:val="08821534"/>
    <w:rsid w:val="0882156C"/>
    <w:rsid w:val="088215C3"/>
    <w:rsid w:val="088216E2"/>
    <w:rsid w:val="0882175D"/>
    <w:rsid w:val="088217CC"/>
    <w:rsid w:val="0882184E"/>
    <w:rsid w:val="08821870"/>
    <w:rsid w:val="088218FD"/>
    <w:rsid w:val="08821910"/>
    <w:rsid w:val="08821912"/>
    <w:rsid w:val="088219A7"/>
    <w:rsid w:val="08821AD5"/>
    <w:rsid w:val="08821B6D"/>
    <w:rsid w:val="08821BB5"/>
    <w:rsid w:val="08821D2A"/>
    <w:rsid w:val="08821E15"/>
    <w:rsid w:val="08821E4E"/>
    <w:rsid w:val="08821F21"/>
    <w:rsid w:val="08821FFC"/>
    <w:rsid w:val="08822036"/>
    <w:rsid w:val="0882213F"/>
    <w:rsid w:val="0882219F"/>
    <w:rsid w:val="08822245"/>
    <w:rsid w:val="08822248"/>
    <w:rsid w:val="088222C4"/>
    <w:rsid w:val="08822322"/>
    <w:rsid w:val="088223BA"/>
    <w:rsid w:val="08822424"/>
    <w:rsid w:val="088224A4"/>
    <w:rsid w:val="08822501"/>
    <w:rsid w:val="08822551"/>
    <w:rsid w:val="088226E6"/>
    <w:rsid w:val="088227B8"/>
    <w:rsid w:val="0882281C"/>
    <w:rsid w:val="08822828"/>
    <w:rsid w:val="08822921"/>
    <w:rsid w:val="088229EB"/>
    <w:rsid w:val="08822A14"/>
    <w:rsid w:val="08822B35"/>
    <w:rsid w:val="08822C32"/>
    <w:rsid w:val="08822C9B"/>
    <w:rsid w:val="08822E6D"/>
    <w:rsid w:val="08822EA7"/>
    <w:rsid w:val="08822FB8"/>
    <w:rsid w:val="08822FC0"/>
    <w:rsid w:val="08823031"/>
    <w:rsid w:val="08823112"/>
    <w:rsid w:val="088231C4"/>
    <w:rsid w:val="088233A8"/>
    <w:rsid w:val="088234E5"/>
    <w:rsid w:val="088236D8"/>
    <w:rsid w:val="088236E6"/>
    <w:rsid w:val="08823716"/>
    <w:rsid w:val="088237AB"/>
    <w:rsid w:val="0882382E"/>
    <w:rsid w:val="0882394F"/>
    <w:rsid w:val="0882399B"/>
    <w:rsid w:val="088239BC"/>
    <w:rsid w:val="088239CF"/>
    <w:rsid w:val="08823B38"/>
    <w:rsid w:val="08823B53"/>
    <w:rsid w:val="08823CC0"/>
    <w:rsid w:val="08823CC2"/>
    <w:rsid w:val="08823CE5"/>
    <w:rsid w:val="08823D39"/>
    <w:rsid w:val="08823D9F"/>
    <w:rsid w:val="08823DB9"/>
    <w:rsid w:val="08823DCC"/>
    <w:rsid w:val="08823DFC"/>
    <w:rsid w:val="08823E27"/>
    <w:rsid w:val="08823F70"/>
    <w:rsid w:val="08823F88"/>
    <w:rsid w:val="08823FC4"/>
    <w:rsid w:val="08823FE6"/>
    <w:rsid w:val="08824121"/>
    <w:rsid w:val="0882422D"/>
    <w:rsid w:val="0882424A"/>
    <w:rsid w:val="088242FF"/>
    <w:rsid w:val="088243C2"/>
    <w:rsid w:val="088243D9"/>
    <w:rsid w:val="08824590"/>
    <w:rsid w:val="0882469B"/>
    <w:rsid w:val="0882471C"/>
    <w:rsid w:val="08824789"/>
    <w:rsid w:val="08824969"/>
    <w:rsid w:val="08824A56"/>
    <w:rsid w:val="08824C42"/>
    <w:rsid w:val="08824C64"/>
    <w:rsid w:val="08824C78"/>
    <w:rsid w:val="08824D08"/>
    <w:rsid w:val="08824D83"/>
    <w:rsid w:val="08824DBC"/>
    <w:rsid w:val="08824E35"/>
    <w:rsid w:val="08824E8E"/>
    <w:rsid w:val="0882504E"/>
    <w:rsid w:val="088250A2"/>
    <w:rsid w:val="0882521F"/>
    <w:rsid w:val="088252D1"/>
    <w:rsid w:val="08825305"/>
    <w:rsid w:val="0882532D"/>
    <w:rsid w:val="0882536C"/>
    <w:rsid w:val="08825388"/>
    <w:rsid w:val="088253D0"/>
    <w:rsid w:val="08825415"/>
    <w:rsid w:val="0882550A"/>
    <w:rsid w:val="088255ED"/>
    <w:rsid w:val="08825698"/>
    <w:rsid w:val="088256E9"/>
    <w:rsid w:val="08825716"/>
    <w:rsid w:val="08825750"/>
    <w:rsid w:val="0882576C"/>
    <w:rsid w:val="088257F7"/>
    <w:rsid w:val="08825A7F"/>
    <w:rsid w:val="08825D72"/>
    <w:rsid w:val="08825D75"/>
    <w:rsid w:val="08825E33"/>
    <w:rsid w:val="08825E9E"/>
    <w:rsid w:val="08825EB7"/>
    <w:rsid w:val="08825F19"/>
    <w:rsid w:val="08825F7C"/>
    <w:rsid w:val="088260A1"/>
    <w:rsid w:val="08826130"/>
    <w:rsid w:val="08826146"/>
    <w:rsid w:val="08826194"/>
    <w:rsid w:val="08826226"/>
    <w:rsid w:val="0882622C"/>
    <w:rsid w:val="0882627C"/>
    <w:rsid w:val="088262DD"/>
    <w:rsid w:val="08826537"/>
    <w:rsid w:val="08826563"/>
    <w:rsid w:val="088265B8"/>
    <w:rsid w:val="08826640"/>
    <w:rsid w:val="08826690"/>
    <w:rsid w:val="088266A9"/>
    <w:rsid w:val="088266B6"/>
    <w:rsid w:val="088268D8"/>
    <w:rsid w:val="088268FE"/>
    <w:rsid w:val="0882694A"/>
    <w:rsid w:val="08826991"/>
    <w:rsid w:val="088269BD"/>
    <w:rsid w:val="088269E2"/>
    <w:rsid w:val="08826A41"/>
    <w:rsid w:val="08826A4D"/>
    <w:rsid w:val="08826AAA"/>
    <w:rsid w:val="08826BAA"/>
    <w:rsid w:val="08826CB8"/>
    <w:rsid w:val="08826CEE"/>
    <w:rsid w:val="08826DAE"/>
    <w:rsid w:val="08826E1C"/>
    <w:rsid w:val="08826E43"/>
    <w:rsid w:val="08826ED6"/>
    <w:rsid w:val="08826EE0"/>
    <w:rsid w:val="08827038"/>
    <w:rsid w:val="0882706A"/>
    <w:rsid w:val="088270D1"/>
    <w:rsid w:val="088270EB"/>
    <w:rsid w:val="08827172"/>
    <w:rsid w:val="088271FA"/>
    <w:rsid w:val="08827322"/>
    <w:rsid w:val="08827333"/>
    <w:rsid w:val="08827357"/>
    <w:rsid w:val="088273DB"/>
    <w:rsid w:val="0882747C"/>
    <w:rsid w:val="08827631"/>
    <w:rsid w:val="088276A6"/>
    <w:rsid w:val="0882770D"/>
    <w:rsid w:val="0882773B"/>
    <w:rsid w:val="08827748"/>
    <w:rsid w:val="088277C8"/>
    <w:rsid w:val="08827813"/>
    <w:rsid w:val="0882787F"/>
    <w:rsid w:val="0882795C"/>
    <w:rsid w:val="08827973"/>
    <w:rsid w:val="088279A0"/>
    <w:rsid w:val="088279D0"/>
    <w:rsid w:val="08827A03"/>
    <w:rsid w:val="08827A9D"/>
    <w:rsid w:val="08827B9B"/>
    <w:rsid w:val="08827BB4"/>
    <w:rsid w:val="08827CA5"/>
    <w:rsid w:val="08827D02"/>
    <w:rsid w:val="08827E97"/>
    <w:rsid w:val="08827EFF"/>
    <w:rsid w:val="08827F11"/>
    <w:rsid w:val="08827F20"/>
    <w:rsid w:val="08827F55"/>
    <w:rsid w:val="08827F97"/>
    <w:rsid w:val="0883038A"/>
    <w:rsid w:val="08830411"/>
    <w:rsid w:val="0883045A"/>
    <w:rsid w:val="088304A1"/>
    <w:rsid w:val="0883050C"/>
    <w:rsid w:val="0883056A"/>
    <w:rsid w:val="088307AF"/>
    <w:rsid w:val="088307FB"/>
    <w:rsid w:val="088308AF"/>
    <w:rsid w:val="088308B0"/>
    <w:rsid w:val="08830A69"/>
    <w:rsid w:val="08830AA4"/>
    <w:rsid w:val="08830AD8"/>
    <w:rsid w:val="08830B89"/>
    <w:rsid w:val="08830BBA"/>
    <w:rsid w:val="08830BD4"/>
    <w:rsid w:val="08830C81"/>
    <w:rsid w:val="08830CB8"/>
    <w:rsid w:val="08830E09"/>
    <w:rsid w:val="08830E3C"/>
    <w:rsid w:val="08830E41"/>
    <w:rsid w:val="08830EF2"/>
    <w:rsid w:val="08830FBC"/>
    <w:rsid w:val="08830FF6"/>
    <w:rsid w:val="0883108D"/>
    <w:rsid w:val="088310E3"/>
    <w:rsid w:val="088310F6"/>
    <w:rsid w:val="08831108"/>
    <w:rsid w:val="088312AB"/>
    <w:rsid w:val="08831401"/>
    <w:rsid w:val="08831436"/>
    <w:rsid w:val="0883148F"/>
    <w:rsid w:val="08831528"/>
    <w:rsid w:val="088315C1"/>
    <w:rsid w:val="08831681"/>
    <w:rsid w:val="08831785"/>
    <w:rsid w:val="088317CF"/>
    <w:rsid w:val="08831860"/>
    <w:rsid w:val="088318A4"/>
    <w:rsid w:val="08831935"/>
    <w:rsid w:val="08831968"/>
    <w:rsid w:val="088319A1"/>
    <w:rsid w:val="088319B0"/>
    <w:rsid w:val="088319F5"/>
    <w:rsid w:val="08831A71"/>
    <w:rsid w:val="08831AC7"/>
    <w:rsid w:val="08831B83"/>
    <w:rsid w:val="08831BDA"/>
    <w:rsid w:val="08831CFE"/>
    <w:rsid w:val="08831D55"/>
    <w:rsid w:val="08831D5C"/>
    <w:rsid w:val="08831D96"/>
    <w:rsid w:val="08831E75"/>
    <w:rsid w:val="08831F24"/>
    <w:rsid w:val="08831F25"/>
    <w:rsid w:val="08832021"/>
    <w:rsid w:val="088320C8"/>
    <w:rsid w:val="088320DC"/>
    <w:rsid w:val="088321CA"/>
    <w:rsid w:val="088321CC"/>
    <w:rsid w:val="088321FD"/>
    <w:rsid w:val="08832302"/>
    <w:rsid w:val="08832410"/>
    <w:rsid w:val="0883248B"/>
    <w:rsid w:val="088324E1"/>
    <w:rsid w:val="088324F3"/>
    <w:rsid w:val="0883264B"/>
    <w:rsid w:val="08832738"/>
    <w:rsid w:val="08832797"/>
    <w:rsid w:val="08832809"/>
    <w:rsid w:val="0883289C"/>
    <w:rsid w:val="088328DC"/>
    <w:rsid w:val="0883292C"/>
    <w:rsid w:val="0883297A"/>
    <w:rsid w:val="08832A01"/>
    <w:rsid w:val="08832A3C"/>
    <w:rsid w:val="08832B58"/>
    <w:rsid w:val="08832B88"/>
    <w:rsid w:val="08832BD5"/>
    <w:rsid w:val="08832BD6"/>
    <w:rsid w:val="08832BF4"/>
    <w:rsid w:val="08832E0E"/>
    <w:rsid w:val="08832EE2"/>
    <w:rsid w:val="08832EEF"/>
    <w:rsid w:val="08832F16"/>
    <w:rsid w:val="08832FA2"/>
    <w:rsid w:val="0883300A"/>
    <w:rsid w:val="08833044"/>
    <w:rsid w:val="0883304D"/>
    <w:rsid w:val="08833053"/>
    <w:rsid w:val="088331CC"/>
    <w:rsid w:val="088331D4"/>
    <w:rsid w:val="08833319"/>
    <w:rsid w:val="08833369"/>
    <w:rsid w:val="088333E6"/>
    <w:rsid w:val="0883343E"/>
    <w:rsid w:val="088334C4"/>
    <w:rsid w:val="088334E4"/>
    <w:rsid w:val="0883353F"/>
    <w:rsid w:val="088335BE"/>
    <w:rsid w:val="088335C8"/>
    <w:rsid w:val="08833828"/>
    <w:rsid w:val="088338EC"/>
    <w:rsid w:val="088339C5"/>
    <w:rsid w:val="08833A7A"/>
    <w:rsid w:val="08833AD8"/>
    <w:rsid w:val="08833B69"/>
    <w:rsid w:val="08833B78"/>
    <w:rsid w:val="08833B93"/>
    <w:rsid w:val="08833BD2"/>
    <w:rsid w:val="08833C13"/>
    <w:rsid w:val="08833C49"/>
    <w:rsid w:val="08833D11"/>
    <w:rsid w:val="08833D3A"/>
    <w:rsid w:val="08833D84"/>
    <w:rsid w:val="08833D95"/>
    <w:rsid w:val="08833DFC"/>
    <w:rsid w:val="08833E2C"/>
    <w:rsid w:val="08833EDA"/>
    <w:rsid w:val="08833F4C"/>
    <w:rsid w:val="08833F77"/>
    <w:rsid w:val="08834039"/>
    <w:rsid w:val="088340BB"/>
    <w:rsid w:val="0883421F"/>
    <w:rsid w:val="088342A4"/>
    <w:rsid w:val="08834314"/>
    <w:rsid w:val="08834338"/>
    <w:rsid w:val="088343A2"/>
    <w:rsid w:val="088343B3"/>
    <w:rsid w:val="088343BD"/>
    <w:rsid w:val="08834524"/>
    <w:rsid w:val="0883456E"/>
    <w:rsid w:val="088346D4"/>
    <w:rsid w:val="088346D5"/>
    <w:rsid w:val="0883483F"/>
    <w:rsid w:val="0883487D"/>
    <w:rsid w:val="08834893"/>
    <w:rsid w:val="0883494A"/>
    <w:rsid w:val="08834957"/>
    <w:rsid w:val="08834A27"/>
    <w:rsid w:val="08834A59"/>
    <w:rsid w:val="08834AED"/>
    <w:rsid w:val="08834B23"/>
    <w:rsid w:val="08834B45"/>
    <w:rsid w:val="08834B46"/>
    <w:rsid w:val="08834B6C"/>
    <w:rsid w:val="08834C5C"/>
    <w:rsid w:val="08834D44"/>
    <w:rsid w:val="08834D6C"/>
    <w:rsid w:val="08834E08"/>
    <w:rsid w:val="08834E26"/>
    <w:rsid w:val="08834E50"/>
    <w:rsid w:val="08834E57"/>
    <w:rsid w:val="08834ECC"/>
    <w:rsid w:val="08834EF5"/>
    <w:rsid w:val="08835074"/>
    <w:rsid w:val="088350AD"/>
    <w:rsid w:val="08835156"/>
    <w:rsid w:val="088351D5"/>
    <w:rsid w:val="0883526C"/>
    <w:rsid w:val="088355DB"/>
    <w:rsid w:val="088356B3"/>
    <w:rsid w:val="08835710"/>
    <w:rsid w:val="088357BB"/>
    <w:rsid w:val="088357C6"/>
    <w:rsid w:val="088357DB"/>
    <w:rsid w:val="0883586E"/>
    <w:rsid w:val="088359C8"/>
    <w:rsid w:val="088359CC"/>
    <w:rsid w:val="08835B53"/>
    <w:rsid w:val="08835B99"/>
    <w:rsid w:val="08835BBD"/>
    <w:rsid w:val="08835C05"/>
    <w:rsid w:val="08835C0B"/>
    <w:rsid w:val="08835C0C"/>
    <w:rsid w:val="08835D17"/>
    <w:rsid w:val="08835D5C"/>
    <w:rsid w:val="08835DCB"/>
    <w:rsid w:val="08835E66"/>
    <w:rsid w:val="08835E89"/>
    <w:rsid w:val="08835F06"/>
    <w:rsid w:val="08836085"/>
    <w:rsid w:val="088361C5"/>
    <w:rsid w:val="088361EC"/>
    <w:rsid w:val="0883628C"/>
    <w:rsid w:val="088362DB"/>
    <w:rsid w:val="08836485"/>
    <w:rsid w:val="088365EF"/>
    <w:rsid w:val="088366C3"/>
    <w:rsid w:val="088366EE"/>
    <w:rsid w:val="08836727"/>
    <w:rsid w:val="08836787"/>
    <w:rsid w:val="088367FC"/>
    <w:rsid w:val="088368AB"/>
    <w:rsid w:val="08836968"/>
    <w:rsid w:val="088369B3"/>
    <w:rsid w:val="08836A1C"/>
    <w:rsid w:val="08836A2F"/>
    <w:rsid w:val="08836CB8"/>
    <w:rsid w:val="08836CC6"/>
    <w:rsid w:val="08836DCC"/>
    <w:rsid w:val="08836DD9"/>
    <w:rsid w:val="08836EB7"/>
    <w:rsid w:val="08836F42"/>
    <w:rsid w:val="08836F7D"/>
    <w:rsid w:val="08836F98"/>
    <w:rsid w:val="08836FA6"/>
    <w:rsid w:val="08836FAC"/>
    <w:rsid w:val="0883701B"/>
    <w:rsid w:val="08837059"/>
    <w:rsid w:val="08837116"/>
    <w:rsid w:val="0883711B"/>
    <w:rsid w:val="08837152"/>
    <w:rsid w:val="0883720E"/>
    <w:rsid w:val="08837237"/>
    <w:rsid w:val="088372F6"/>
    <w:rsid w:val="08837359"/>
    <w:rsid w:val="088373BE"/>
    <w:rsid w:val="0883746F"/>
    <w:rsid w:val="088374C8"/>
    <w:rsid w:val="0883751C"/>
    <w:rsid w:val="0883758B"/>
    <w:rsid w:val="08837628"/>
    <w:rsid w:val="08837691"/>
    <w:rsid w:val="088376D2"/>
    <w:rsid w:val="088377D2"/>
    <w:rsid w:val="088377E3"/>
    <w:rsid w:val="08837881"/>
    <w:rsid w:val="088378D6"/>
    <w:rsid w:val="0883793F"/>
    <w:rsid w:val="088379A0"/>
    <w:rsid w:val="088379A8"/>
    <w:rsid w:val="088379D7"/>
    <w:rsid w:val="088379EE"/>
    <w:rsid w:val="08837AB4"/>
    <w:rsid w:val="08837AD1"/>
    <w:rsid w:val="08837AEA"/>
    <w:rsid w:val="08837B89"/>
    <w:rsid w:val="08837C2B"/>
    <w:rsid w:val="08837C5E"/>
    <w:rsid w:val="08837C74"/>
    <w:rsid w:val="08837D28"/>
    <w:rsid w:val="08837D87"/>
    <w:rsid w:val="08837DA2"/>
    <w:rsid w:val="08837E64"/>
    <w:rsid w:val="08837E9D"/>
    <w:rsid w:val="08837EBC"/>
    <w:rsid w:val="08840033"/>
    <w:rsid w:val="0884006B"/>
    <w:rsid w:val="0884024A"/>
    <w:rsid w:val="0884028B"/>
    <w:rsid w:val="088402D4"/>
    <w:rsid w:val="0884034A"/>
    <w:rsid w:val="08840380"/>
    <w:rsid w:val="088403C1"/>
    <w:rsid w:val="088404B3"/>
    <w:rsid w:val="0884055F"/>
    <w:rsid w:val="088405BF"/>
    <w:rsid w:val="088405C8"/>
    <w:rsid w:val="08840638"/>
    <w:rsid w:val="08840641"/>
    <w:rsid w:val="0884067B"/>
    <w:rsid w:val="08840738"/>
    <w:rsid w:val="08840786"/>
    <w:rsid w:val="0884089A"/>
    <w:rsid w:val="088408D1"/>
    <w:rsid w:val="08840909"/>
    <w:rsid w:val="08840A25"/>
    <w:rsid w:val="08840A2B"/>
    <w:rsid w:val="08840A46"/>
    <w:rsid w:val="08840B61"/>
    <w:rsid w:val="08840C04"/>
    <w:rsid w:val="08840C82"/>
    <w:rsid w:val="08840C98"/>
    <w:rsid w:val="08840D1B"/>
    <w:rsid w:val="08840D77"/>
    <w:rsid w:val="08840D9B"/>
    <w:rsid w:val="08840DEC"/>
    <w:rsid w:val="08840E45"/>
    <w:rsid w:val="08840F5D"/>
    <w:rsid w:val="08841017"/>
    <w:rsid w:val="0884104D"/>
    <w:rsid w:val="088410B0"/>
    <w:rsid w:val="088410C0"/>
    <w:rsid w:val="088410CA"/>
    <w:rsid w:val="08841138"/>
    <w:rsid w:val="088411B4"/>
    <w:rsid w:val="08841268"/>
    <w:rsid w:val="08841298"/>
    <w:rsid w:val="08841375"/>
    <w:rsid w:val="088413EE"/>
    <w:rsid w:val="088414AB"/>
    <w:rsid w:val="08841506"/>
    <w:rsid w:val="0884154F"/>
    <w:rsid w:val="088415BD"/>
    <w:rsid w:val="088415FD"/>
    <w:rsid w:val="08841615"/>
    <w:rsid w:val="0884168F"/>
    <w:rsid w:val="088416D3"/>
    <w:rsid w:val="0884175F"/>
    <w:rsid w:val="08841780"/>
    <w:rsid w:val="08841848"/>
    <w:rsid w:val="0884184F"/>
    <w:rsid w:val="0884185D"/>
    <w:rsid w:val="08841993"/>
    <w:rsid w:val="088419B1"/>
    <w:rsid w:val="08841A35"/>
    <w:rsid w:val="08841B1A"/>
    <w:rsid w:val="08841B6C"/>
    <w:rsid w:val="08841C12"/>
    <w:rsid w:val="08841C45"/>
    <w:rsid w:val="08841C52"/>
    <w:rsid w:val="08841C5B"/>
    <w:rsid w:val="08841CC6"/>
    <w:rsid w:val="08841DA7"/>
    <w:rsid w:val="08841DFA"/>
    <w:rsid w:val="08841E01"/>
    <w:rsid w:val="08841E37"/>
    <w:rsid w:val="08841E50"/>
    <w:rsid w:val="08841E5C"/>
    <w:rsid w:val="08841EC5"/>
    <w:rsid w:val="08841F0D"/>
    <w:rsid w:val="08841F18"/>
    <w:rsid w:val="08841F9A"/>
    <w:rsid w:val="08841FE4"/>
    <w:rsid w:val="088422D4"/>
    <w:rsid w:val="088422E9"/>
    <w:rsid w:val="08842365"/>
    <w:rsid w:val="08842475"/>
    <w:rsid w:val="08842487"/>
    <w:rsid w:val="088424D4"/>
    <w:rsid w:val="0884256F"/>
    <w:rsid w:val="08842579"/>
    <w:rsid w:val="088425E8"/>
    <w:rsid w:val="0884265B"/>
    <w:rsid w:val="088426E2"/>
    <w:rsid w:val="08842749"/>
    <w:rsid w:val="088427B4"/>
    <w:rsid w:val="088427DD"/>
    <w:rsid w:val="08842883"/>
    <w:rsid w:val="088428D7"/>
    <w:rsid w:val="088429FA"/>
    <w:rsid w:val="08842A3D"/>
    <w:rsid w:val="08842A4E"/>
    <w:rsid w:val="08842A88"/>
    <w:rsid w:val="08842A9F"/>
    <w:rsid w:val="08842B30"/>
    <w:rsid w:val="08842B48"/>
    <w:rsid w:val="08842C05"/>
    <w:rsid w:val="08842C1B"/>
    <w:rsid w:val="08842C6D"/>
    <w:rsid w:val="08842DDA"/>
    <w:rsid w:val="08842EB4"/>
    <w:rsid w:val="08842F02"/>
    <w:rsid w:val="08842FC8"/>
    <w:rsid w:val="0884300C"/>
    <w:rsid w:val="0884302A"/>
    <w:rsid w:val="088431A9"/>
    <w:rsid w:val="088431AC"/>
    <w:rsid w:val="088431FA"/>
    <w:rsid w:val="08843207"/>
    <w:rsid w:val="08843227"/>
    <w:rsid w:val="08843248"/>
    <w:rsid w:val="08843309"/>
    <w:rsid w:val="08843348"/>
    <w:rsid w:val="088433AA"/>
    <w:rsid w:val="088435A8"/>
    <w:rsid w:val="088435E6"/>
    <w:rsid w:val="08843691"/>
    <w:rsid w:val="088436A5"/>
    <w:rsid w:val="0884370E"/>
    <w:rsid w:val="08843760"/>
    <w:rsid w:val="088437B7"/>
    <w:rsid w:val="088437CD"/>
    <w:rsid w:val="088438F9"/>
    <w:rsid w:val="088439A2"/>
    <w:rsid w:val="088439B1"/>
    <w:rsid w:val="08843ABA"/>
    <w:rsid w:val="08843ACA"/>
    <w:rsid w:val="08843AE5"/>
    <w:rsid w:val="08843B9C"/>
    <w:rsid w:val="08843BDD"/>
    <w:rsid w:val="08843CE7"/>
    <w:rsid w:val="08843D3E"/>
    <w:rsid w:val="08843DFE"/>
    <w:rsid w:val="08843EA2"/>
    <w:rsid w:val="08844095"/>
    <w:rsid w:val="088440B7"/>
    <w:rsid w:val="08844184"/>
    <w:rsid w:val="08844189"/>
    <w:rsid w:val="088441D7"/>
    <w:rsid w:val="088442A2"/>
    <w:rsid w:val="088442C3"/>
    <w:rsid w:val="0884430A"/>
    <w:rsid w:val="0884432E"/>
    <w:rsid w:val="0884445E"/>
    <w:rsid w:val="08844549"/>
    <w:rsid w:val="0884458E"/>
    <w:rsid w:val="088446AC"/>
    <w:rsid w:val="088446D3"/>
    <w:rsid w:val="08844713"/>
    <w:rsid w:val="08844724"/>
    <w:rsid w:val="08844851"/>
    <w:rsid w:val="088449EF"/>
    <w:rsid w:val="08844A48"/>
    <w:rsid w:val="08844B56"/>
    <w:rsid w:val="08844B88"/>
    <w:rsid w:val="08844C18"/>
    <w:rsid w:val="08844C40"/>
    <w:rsid w:val="08844C8F"/>
    <w:rsid w:val="08844CE6"/>
    <w:rsid w:val="08844EFB"/>
    <w:rsid w:val="08844F2B"/>
    <w:rsid w:val="088451C8"/>
    <w:rsid w:val="088451DC"/>
    <w:rsid w:val="08845238"/>
    <w:rsid w:val="088452A2"/>
    <w:rsid w:val="088452D6"/>
    <w:rsid w:val="08845357"/>
    <w:rsid w:val="088453E7"/>
    <w:rsid w:val="08845464"/>
    <w:rsid w:val="08845484"/>
    <w:rsid w:val="08845520"/>
    <w:rsid w:val="0884552C"/>
    <w:rsid w:val="088456B2"/>
    <w:rsid w:val="088456C1"/>
    <w:rsid w:val="088456E3"/>
    <w:rsid w:val="08845718"/>
    <w:rsid w:val="08845781"/>
    <w:rsid w:val="088457D8"/>
    <w:rsid w:val="08845806"/>
    <w:rsid w:val="0884585C"/>
    <w:rsid w:val="0884598C"/>
    <w:rsid w:val="08845A2A"/>
    <w:rsid w:val="08845B5F"/>
    <w:rsid w:val="08845BB7"/>
    <w:rsid w:val="08845C20"/>
    <w:rsid w:val="08845C6E"/>
    <w:rsid w:val="08845DED"/>
    <w:rsid w:val="08845E05"/>
    <w:rsid w:val="08845EAC"/>
    <w:rsid w:val="08845F35"/>
    <w:rsid w:val="08846023"/>
    <w:rsid w:val="088460AC"/>
    <w:rsid w:val="088460BF"/>
    <w:rsid w:val="088460C4"/>
    <w:rsid w:val="0884616E"/>
    <w:rsid w:val="08846314"/>
    <w:rsid w:val="08846366"/>
    <w:rsid w:val="08846440"/>
    <w:rsid w:val="08846448"/>
    <w:rsid w:val="0884646E"/>
    <w:rsid w:val="088464CC"/>
    <w:rsid w:val="088464FB"/>
    <w:rsid w:val="08846560"/>
    <w:rsid w:val="088466DC"/>
    <w:rsid w:val="08846850"/>
    <w:rsid w:val="08846952"/>
    <w:rsid w:val="088469E5"/>
    <w:rsid w:val="08846A51"/>
    <w:rsid w:val="08846B94"/>
    <w:rsid w:val="08846BB1"/>
    <w:rsid w:val="08846C8C"/>
    <w:rsid w:val="08846CBF"/>
    <w:rsid w:val="08846CC4"/>
    <w:rsid w:val="08846D3E"/>
    <w:rsid w:val="08846E91"/>
    <w:rsid w:val="08846E94"/>
    <w:rsid w:val="08846EED"/>
    <w:rsid w:val="08846F71"/>
    <w:rsid w:val="08846FCB"/>
    <w:rsid w:val="0884705A"/>
    <w:rsid w:val="08847124"/>
    <w:rsid w:val="08847236"/>
    <w:rsid w:val="088472AE"/>
    <w:rsid w:val="088473CB"/>
    <w:rsid w:val="088473E9"/>
    <w:rsid w:val="08847455"/>
    <w:rsid w:val="08847464"/>
    <w:rsid w:val="0884766B"/>
    <w:rsid w:val="088476D3"/>
    <w:rsid w:val="088476DE"/>
    <w:rsid w:val="088476DF"/>
    <w:rsid w:val="088476E5"/>
    <w:rsid w:val="0884774C"/>
    <w:rsid w:val="0884776F"/>
    <w:rsid w:val="0884781D"/>
    <w:rsid w:val="08847852"/>
    <w:rsid w:val="088478BB"/>
    <w:rsid w:val="08847AA0"/>
    <w:rsid w:val="08847AAA"/>
    <w:rsid w:val="08847BC4"/>
    <w:rsid w:val="08847C0F"/>
    <w:rsid w:val="08847C4C"/>
    <w:rsid w:val="08847D45"/>
    <w:rsid w:val="08847F00"/>
    <w:rsid w:val="08850207"/>
    <w:rsid w:val="08850289"/>
    <w:rsid w:val="088502DD"/>
    <w:rsid w:val="08850321"/>
    <w:rsid w:val="088503C4"/>
    <w:rsid w:val="08850459"/>
    <w:rsid w:val="0885047A"/>
    <w:rsid w:val="08850513"/>
    <w:rsid w:val="088505D3"/>
    <w:rsid w:val="08850636"/>
    <w:rsid w:val="088507ED"/>
    <w:rsid w:val="0885088C"/>
    <w:rsid w:val="08850916"/>
    <w:rsid w:val="08850940"/>
    <w:rsid w:val="08850A85"/>
    <w:rsid w:val="08850AAD"/>
    <w:rsid w:val="08850AE3"/>
    <w:rsid w:val="08850BA9"/>
    <w:rsid w:val="08850BB4"/>
    <w:rsid w:val="08850C5C"/>
    <w:rsid w:val="08850CDF"/>
    <w:rsid w:val="08850CEF"/>
    <w:rsid w:val="08850D0E"/>
    <w:rsid w:val="08850D44"/>
    <w:rsid w:val="08850D7F"/>
    <w:rsid w:val="08850DA1"/>
    <w:rsid w:val="08850DED"/>
    <w:rsid w:val="08850E6C"/>
    <w:rsid w:val="08850F67"/>
    <w:rsid w:val="0885106F"/>
    <w:rsid w:val="08851101"/>
    <w:rsid w:val="08851168"/>
    <w:rsid w:val="0885118C"/>
    <w:rsid w:val="08851344"/>
    <w:rsid w:val="088513A5"/>
    <w:rsid w:val="08851486"/>
    <w:rsid w:val="088514C3"/>
    <w:rsid w:val="0885151F"/>
    <w:rsid w:val="0885158A"/>
    <w:rsid w:val="088515CE"/>
    <w:rsid w:val="0885162C"/>
    <w:rsid w:val="08851652"/>
    <w:rsid w:val="0885167A"/>
    <w:rsid w:val="088517CA"/>
    <w:rsid w:val="08851836"/>
    <w:rsid w:val="08851873"/>
    <w:rsid w:val="0885187B"/>
    <w:rsid w:val="08851888"/>
    <w:rsid w:val="088518BC"/>
    <w:rsid w:val="088518C7"/>
    <w:rsid w:val="088519D4"/>
    <w:rsid w:val="088519E6"/>
    <w:rsid w:val="088519E8"/>
    <w:rsid w:val="08851A1A"/>
    <w:rsid w:val="08851B01"/>
    <w:rsid w:val="08851B3A"/>
    <w:rsid w:val="08851BB9"/>
    <w:rsid w:val="08851BF6"/>
    <w:rsid w:val="08851DD4"/>
    <w:rsid w:val="08851DEB"/>
    <w:rsid w:val="08851DEC"/>
    <w:rsid w:val="08851E27"/>
    <w:rsid w:val="08851E50"/>
    <w:rsid w:val="08851F2F"/>
    <w:rsid w:val="08851F9E"/>
    <w:rsid w:val="08851FA4"/>
    <w:rsid w:val="08851FDC"/>
    <w:rsid w:val="088520E1"/>
    <w:rsid w:val="08852123"/>
    <w:rsid w:val="088521B3"/>
    <w:rsid w:val="088521F7"/>
    <w:rsid w:val="0885247A"/>
    <w:rsid w:val="0885247B"/>
    <w:rsid w:val="088524EB"/>
    <w:rsid w:val="088525BE"/>
    <w:rsid w:val="088525E8"/>
    <w:rsid w:val="0885264D"/>
    <w:rsid w:val="0885273F"/>
    <w:rsid w:val="088527B3"/>
    <w:rsid w:val="088527D1"/>
    <w:rsid w:val="08852974"/>
    <w:rsid w:val="088529D3"/>
    <w:rsid w:val="08852A6E"/>
    <w:rsid w:val="08852A93"/>
    <w:rsid w:val="08852B25"/>
    <w:rsid w:val="08852B45"/>
    <w:rsid w:val="08852B90"/>
    <w:rsid w:val="08852C0B"/>
    <w:rsid w:val="08852C4A"/>
    <w:rsid w:val="08852CEC"/>
    <w:rsid w:val="08852D6C"/>
    <w:rsid w:val="08852D9F"/>
    <w:rsid w:val="08852DEB"/>
    <w:rsid w:val="08852E4E"/>
    <w:rsid w:val="08852EFC"/>
    <w:rsid w:val="08852F7C"/>
    <w:rsid w:val="08852FA7"/>
    <w:rsid w:val="0885306B"/>
    <w:rsid w:val="08853122"/>
    <w:rsid w:val="088531AE"/>
    <w:rsid w:val="08853201"/>
    <w:rsid w:val="08853270"/>
    <w:rsid w:val="0885327B"/>
    <w:rsid w:val="08853503"/>
    <w:rsid w:val="0885350F"/>
    <w:rsid w:val="0885356B"/>
    <w:rsid w:val="08853576"/>
    <w:rsid w:val="0885366A"/>
    <w:rsid w:val="0885369C"/>
    <w:rsid w:val="088536BE"/>
    <w:rsid w:val="088536C1"/>
    <w:rsid w:val="0885370B"/>
    <w:rsid w:val="0885375B"/>
    <w:rsid w:val="088537E5"/>
    <w:rsid w:val="088538D3"/>
    <w:rsid w:val="088539A2"/>
    <w:rsid w:val="088539BF"/>
    <w:rsid w:val="08853A0C"/>
    <w:rsid w:val="08853B95"/>
    <w:rsid w:val="08853BDB"/>
    <w:rsid w:val="08854079"/>
    <w:rsid w:val="088542A2"/>
    <w:rsid w:val="088542C3"/>
    <w:rsid w:val="08854303"/>
    <w:rsid w:val="08854316"/>
    <w:rsid w:val="0885435C"/>
    <w:rsid w:val="08854466"/>
    <w:rsid w:val="08854467"/>
    <w:rsid w:val="088544D2"/>
    <w:rsid w:val="08854547"/>
    <w:rsid w:val="088545B1"/>
    <w:rsid w:val="0885464D"/>
    <w:rsid w:val="088546A2"/>
    <w:rsid w:val="088546AD"/>
    <w:rsid w:val="088546D5"/>
    <w:rsid w:val="0885476D"/>
    <w:rsid w:val="08854817"/>
    <w:rsid w:val="08854907"/>
    <w:rsid w:val="08854AEE"/>
    <w:rsid w:val="08854B5B"/>
    <w:rsid w:val="08854B60"/>
    <w:rsid w:val="08854B93"/>
    <w:rsid w:val="08854C19"/>
    <w:rsid w:val="08854C54"/>
    <w:rsid w:val="08854CB7"/>
    <w:rsid w:val="08854CC3"/>
    <w:rsid w:val="08854D2C"/>
    <w:rsid w:val="08854D62"/>
    <w:rsid w:val="08854DB5"/>
    <w:rsid w:val="08854E04"/>
    <w:rsid w:val="08854E83"/>
    <w:rsid w:val="08854EA2"/>
    <w:rsid w:val="08854EF2"/>
    <w:rsid w:val="0885504A"/>
    <w:rsid w:val="0885506D"/>
    <w:rsid w:val="0885509F"/>
    <w:rsid w:val="088550F5"/>
    <w:rsid w:val="08855125"/>
    <w:rsid w:val="08855135"/>
    <w:rsid w:val="08855178"/>
    <w:rsid w:val="088551A7"/>
    <w:rsid w:val="08855240"/>
    <w:rsid w:val="088552CC"/>
    <w:rsid w:val="0885530B"/>
    <w:rsid w:val="08855429"/>
    <w:rsid w:val="08855529"/>
    <w:rsid w:val="08855531"/>
    <w:rsid w:val="08855680"/>
    <w:rsid w:val="0885568B"/>
    <w:rsid w:val="088556AF"/>
    <w:rsid w:val="088556B2"/>
    <w:rsid w:val="088556C6"/>
    <w:rsid w:val="088556E3"/>
    <w:rsid w:val="0885575B"/>
    <w:rsid w:val="088557B6"/>
    <w:rsid w:val="0885584C"/>
    <w:rsid w:val="088558D4"/>
    <w:rsid w:val="088558D5"/>
    <w:rsid w:val="0885598F"/>
    <w:rsid w:val="08855BCD"/>
    <w:rsid w:val="08855C8D"/>
    <w:rsid w:val="08855D44"/>
    <w:rsid w:val="08855DA0"/>
    <w:rsid w:val="08855DBE"/>
    <w:rsid w:val="08855DD6"/>
    <w:rsid w:val="08855DD7"/>
    <w:rsid w:val="08855DEB"/>
    <w:rsid w:val="08855DED"/>
    <w:rsid w:val="08855E6C"/>
    <w:rsid w:val="08855E86"/>
    <w:rsid w:val="08855ECE"/>
    <w:rsid w:val="08855F15"/>
    <w:rsid w:val="08855FD9"/>
    <w:rsid w:val="0885606A"/>
    <w:rsid w:val="08856072"/>
    <w:rsid w:val="088560BE"/>
    <w:rsid w:val="088560F1"/>
    <w:rsid w:val="08856104"/>
    <w:rsid w:val="0885612B"/>
    <w:rsid w:val="088561B4"/>
    <w:rsid w:val="088561E8"/>
    <w:rsid w:val="08856232"/>
    <w:rsid w:val="08856273"/>
    <w:rsid w:val="08856291"/>
    <w:rsid w:val="088563F4"/>
    <w:rsid w:val="08856422"/>
    <w:rsid w:val="0885647D"/>
    <w:rsid w:val="088564DE"/>
    <w:rsid w:val="088564EA"/>
    <w:rsid w:val="08856505"/>
    <w:rsid w:val="08856526"/>
    <w:rsid w:val="0885673A"/>
    <w:rsid w:val="08856758"/>
    <w:rsid w:val="0885686A"/>
    <w:rsid w:val="08856A1B"/>
    <w:rsid w:val="08856B27"/>
    <w:rsid w:val="08856B52"/>
    <w:rsid w:val="08856BA5"/>
    <w:rsid w:val="08856BCB"/>
    <w:rsid w:val="08856BED"/>
    <w:rsid w:val="08856C30"/>
    <w:rsid w:val="08856D0D"/>
    <w:rsid w:val="08856D90"/>
    <w:rsid w:val="08856DB7"/>
    <w:rsid w:val="08856DD2"/>
    <w:rsid w:val="08856E97"/>
    <w:rsid w:val="08856EB9"/>
    <w:rsid w:val="08856F1A"/>
    <w:rsid w:val="08856F22"/>
    <w:rsid w:val="08856F68"/>
    <w:rsid w:val="08856FF4"/>
    <w:rsid w:val="0885707B"/>
    <w:rsid w:val="08857172"/>
    <w:rsid w:val="08857180"/>
    <w:rsid w:val="08857266"/>
    <w:rsid w:val="088572B7"/>
    <w:rsid w:val="0885735C"/>
    <w:rsid w:val="08857571"/>
    <w:rsid w:val="088575A0"/>
    <w:rsid w:val="088575A5"/>
    <w:rsid w:val="088575BD"/>
    <w:rsid w:val="08857608"/>
    <w:rsid w:val="088577E5"/>
    <w:rsid w:val="0885785A"/>
    <w:rsid w:val="088578AE"/>
    <w:rsid w:val="08857923"/>
    <w:rsid w:val="088579BE"/>
    <w:rsid w:val="08857A7C"/>
    <w:rsid w:val="08857A9B"/>
    <w:rsid w:val="08857AA8"/>
    <w:rsid w:val="08857AE4"/>
    <w:rsid w:val="08857AF6"/>
    <w:rsid w:val="08857B66"/>
    <w:rsid w:val="08857BDC"/>
    <w:rsid w:val="08857CD8"/>
    <w:rsid w:val="08857D2F"/>
    <w:rsid w:val="08857D47"/>
    <w:rsid w:val="08857E46"/>
    <w:rsid w:val="08857E8E"/>
    <w:rsid w:val="08857E9B"/>
    <w:rsid w:val="08857F0C"/>
    <w:rsid w:val="08857F6F"/>
    <w:rsid w:val="08857FF1"/>
    <w:rsid w:val="08860069"/>
    <w:rsid w:val="08860081"/>
    <w:rsid w:val="088600C3"/>
    <w:rsid w:val="08860133"/>
    <w:rsid w:val="08860135"/>
    <w:rsid w:val="0886032A"/>
    <w:rsid w:val="08860433"/>
    <w:rsid w:val="08860442"/>
    <w:rsid w:val="0886049B"/>
    <w:rsid w:val="08860609"/>
    <w:rsid w:val="088606AF"/>
    <w:rsid w:val="0886072F"/>
    <w:rsid w:val="08860792"/>
    <w:rsid w:val="0886083C"/>
    <w:rsid w:val="088608F7"/>
    <w:rsid w:val="08860908"/>
    <w:rsid w:val="0886091F"/>
    <w:rsid w:val="088609FD"/>
    <w:rsid w:val="08860A14"/>
    <w:rsid w:val="08860A2D"/>
    <w:rsid w:val="08860A4C"/>
    <w:rsid w:val="08860AB0"/>
    <w:rsid w:val="08860B50"/>
    <w:rsid w:val="08860B56"/>
    <w:rsid w:val="08860B68"/>
    <w:rsid w:val="08860B6F"/>
    <w:rsid w:val="08860BBB"/>
    <w:rsid w:val="08860C23"/>
    <w:rsid w:val="08860C77"/>
    <w:rsid w:val="08860CD1"/>
    <w:rsid w:val="08860CE2"/>
    <w:rsid w:val="08860D1B"/>
    <w:rsid w:val="08860D1E"/>
    <w:rsid w:val="08860D64"/>
    <w:rsid w:val="08860DF1"/>
    <w:rsid w:val="08860F3B"/>
    <w:rsid w:val="08860F6E"/>
    <w:rsid w:val="08861041"/>
    <w:rsid w:val="0886108A"/>
    <w:rsid w:val="088610A1"/>
    <w:rsid w:val="08861196"/>
    <w:rsid w:val="08861197"/>
    <w:rsid w:val="08861393"/>
    <w:rsid w:val="08861498"/>
    <w:rsid w:val="088614F5"/>
    <w:rsid w:val="08861548"/>
    <w:rsid w:val="088615F0"/>
    <w:rsid w:val="08861640"/>
    <w:rsid w:val="0886164A"/>
    <w:rsid w:val="0886171B"/>
    <w:rsid w:val="088618AE"/>
    <w:rsid w:val="08861913"/>
    <w:rsid w:val="08861932"/>
    <w:rsid w:val="08861B24"/>
    <w:rsid w:val="08861B6A"/>
    <w:rsid w:val="08861BBB"/>
    <w:rsid w:val="08861BBC"/>
    <w:rsid w:val="08861CC8"/>
    <w:rsid w:val="08861CFD"/>
    <w:rsid w:val="08861D3A"/>
    <w:rsid w:val="08861DBA"/>
    <w:rsid w:val="08861DE7"/>
    <w:rsid w:val="08861E03"/>
    <w:rsid w:val="08861EA2"/>
    <w:rsid w:val="08861EDE"/>
    <w:rsid w:val="08861F2A"/>
    <w:rsid w:val="08861FB2"/>
    <w:rsid w:val="08861FC6"/>
    <w:rsid w:val="08861FC7"/>
    <w:rsid w:val="08861FEF"/>
    <w:rsid w:val="0886201C"/>
    <w:rsid w:val="08862131"/>
    <w:rsid w:val="0886215B"/>
    <w:rsid w:val="08862248"/>
    <w:rsid w:val="088622BD"/>
    <w:rsid w:val="088622EE"/>
    <w:rsid w:val="0886243C"/>
    <w:rsid w:val="0886244C"/>
    <w:rsid w:val="0886248D"/>
    <w:rsid w:val="0886248F"/>
    <w:rsid w:val="0886249C"/>
    <w:rsid w:val="0886250E"/>
    <w:rsid w:val="088625DA"/>
    <w:rsid w:val="08862651"/>
    <w:rsid w:val="0886266E"/>
    <w:rsid w:val="088626F1"/>
    <w:rsid w:val="08862786"/>
    <w:rsid w:val="088627D3"/>
    <w:rsid w:val="088628AC"/>
    <w:rsid w:val="088628C1"/>
    <w:rsid w:val="088628C3"/>
    <w:rsid w:val="088628F2"/>
    <w:rsid w:val="08862921"/>
    <w:rsid w:val="088629B3"/>
    <w:rsid w:val="088629F3"/>
    <w:rsid w:val="08862A08"/>
    <w:rsid w:val="08862A4A"/>
    <w:rsid w:val="08862AE6"/>
    <w:rsid w:val="08862B7D"/>
    <w:rsid w:val="08862B8B"/>
    <w:rsid w:val="08862EDD"/>
    <w:rsid w:val="0886309C"/>
    <w:rsid w:val="08863159"/>
    <w:rsid w:val="08863172"/>
    <w:rsid w:val="088631EE"/>
    <w:rsid w:val="08863221"/>
    <w:rsid w:val="08863235"/>
    <w:rsid w:val="08863409"/>
    <w:rsid w:val="0886344D"/>
    <w:rsid w:val="08863589"/>
    <w:rsid w:val="0886359E"/>
    <w:rsid w:val="08863665"/>
    <w:rsid w:val="0886369F"/>
    <w:rsid w:val="088636D1"/>
    <w:rsid w:val="08863728"/>
    <w:rsid w:val="08863744"/>
    <w:rsid w:val="0886374F"/>
    <w:rsid w:val="088637EE"/>
    <w:rsid w:val="08863849"/>
    <w:rsid w:val="088639A5"/>
    <w:rsid w:val="088639AF"/>
    <w:rsid w:val="08863A56"/>
    <w:rsid w:val="08863C9D"/>
    <w:rsid w:val="08863D1D"/>
    <w:rsid w:val="08863D44"/>
    <w:rsid w:val="08863D8D"/>
    <w:rsid w:val="08863DDB"/>
    <w:rsid w:val="08863EAD"/>
    <w:rsid w:val="08863EF1"/>
    <w:rsid w:val="08863F11"/>
    <w:rsid w:val="08863F42"/>
    <w:rsid w:val="08863F93"/>
    <w:rsid w:val="08864048"/>
    <w:rsid w:val="088640D5"/>
    <w:rsid w:val="0886417D"/>
    <w:rsid w:val="08864239"/>
    <w:rsid w:val="0886423C"/>
    <w:rsid w:val="0886425D"/>
    <w:rsid w:val="088642B4"/>
    <w:rsid w:val="088642BF"/>
    <w:rsid w:val="088642EF"/>
    <w:rsid w:val="08864447"/>
    <w:rsid w:val="0886445D"/>
    <w:rsid w:val="0886458D"/>
    <w:rsid w:val="088645F5"/>
    <w:rsid w:val="088645F8"/>
    <w:rsid w:val="08864749"/>
    <w:rsid w:val="08864768"/>
    <w:rsid w:val="0886476D"/>
    <w:rsid w:val="088647F5"/>
    <w:rsid w:val="08864810"/>
    <w:rsid w:val="0886484A"/>
    <w:rsid w:val="08864A3C"/>
    <w:rsid w:val="08864AC8"/>
    <w:rsid w:val="08864AE1"/>
    <w:rsid w:val="08864AF0"/>
    <w:rsid w:val="08864AF8"/>
    <w:rsid w:val="08864BEE"/>
    <w:rsid w:val="08864BFD"/>
    <w:rsid w:val="08864C56"/>
    <w:rsid w:val="08864D93"/>
    <w:rsid w:val="08864DD3"/>
    <w:rsid w:val="08864E2B"/>
    <w:rsid w:val="08864EED"/>
    <w:rsid w:val="08864F12"/>
    <w:rsid w:val="08864F2C"/>
    <w:rsid w:val="08864F50"/>
    <w:rsid w:val="08865011"/>
    <w:rsid w:val="0886502A"/>
    <w:rsid w:val="088650F4"/>
    <w:rsid w:val="08865116"/>
    <w:rsid w:val="0886514C"/>
    <w:rsid w:val="088651E7"/>
    <w:rsid w:val="0886521B"/>
    <w:rsid w:val="08865338"/>
    <w:rsid w:val="088653A5"/>
    <w:rsid w:val="088653F8"/>
    <w:rsid w:val="08865431"/>
    <w:rsid w:val="08865444"/>
    <w:rsid w:val="08865459"/>
    <w:rsid w:val="08865497"/>
    <w:rsid w:val="08865520"/>
    <w:rsid w:val="088656F1"/>
    <w:rsid w:val="088656F3"/>
    <w:rsid w:val="08865798"/>
    <w:rsid w:val="0886584F"/>
    <w:rsid w:val="08865994"/>
    <w:rsid w:val="088659A3"/>
    <w:rsid w:val="088659FB"/>
    <w:rsid w:val="08865B29"/>
    <w:rsid w:val="08865B7D"/>
    <w:rsid w:val="08865BB6"/>
    <w:rsid w:val="08865CA5"/>
    <w:rsid w:val="08865CE8"/>
    <w:rsid w:val="08865E64"/>
    <w:rsid w:val="08865F55"/>
    <w:rsid w:val="08866117"/>
    <w:rsid w:val="0886614B"/>
    <w:rsid w:val="0886617C"/>
    <w:rsid w:val="08866233"/>
    <w:rsid w:val="088662B8"/>
    <w:rsid w:val="088662F1"/>
    <w:rsid w:val="08866329"/>
    <w:rsid w:val="08866332"/>
    <w:rsid w:val="0886637E"/>
    <w:rsid w:val="088663CA"/>
    <w:rsid w:val="088664FB"/>
    <w:rsid w:val="088665BF"/>
    <w:rsid w:val="0886665C"/>
    <w:rsid w:val="08866711"/>
    <w:rsid w:val="088667E4"/>
    <w:rsid w:val="088667EC"/>
    <w:rsid w:val="088668AD"/>
    <w:rsid w:val="088668AE"/>
    <w:rsid w:val="08866945"/>
    <w:rsid w:val="0886697A"/>
    <w:rsid w:val="08866A9C"/>
    <w:rsid w:val="08866AAA"/>
    <w:rsid w:val="08866B08"/>
    <w:rsid w:val="08866B4A"/>
    <w:rsid w:val="08866B97"/>
    <w:rsid w:val="08866C25"/>
    <w:rsid w:val="08866C42"/>
    <w:rsid w:val="08866E1B"/>
    <w:rsid w:val="08866EDE"/>
    <w:rsid w:val="08867088"/>
    <w:rsid w:val="088670AC"/>
    <w:rsid w:val="088670DF"/>
    <w:rsid w:val="08867261"/>
    <w:rsid w:val="08867272"/>
    <w:rsid w:val="088672B9"/>
    <w:rsid w:val="088672C9"/>
    <w:rsid w:val="0886731F"/>
    <w:rsid w:val="088673C7"/>
    <w:rsid w:val="088674FF"/>
    <w:rsid w:val="0886754C"/>
    <w:rsid w:val="08867581"/>
    <w:rsid w:val="08867585"/>
    <w:rsid w:val="088675DF"/>
    <w:rsid w:val="0886763C"/>
    <w:rsid w:val="0886765C"/>
    <w:rsid w:val="088676C3"/>
    <w:rsid w:val="088676F3"/>
    <w:rsid w:val="0886779B"/>
    <w:rsid w:val="088677B0"/>
    <w:rsid w:val="088677FF"/>
    <w:rsid w:val="08867802"/>
    <w:rsid w:val="0886783F"/>
    <w:rsid w:val="0886793B"/>
    <w:rsid w:val="0886796D"/>
    <w:rsid w:val="088679B5"/>
    <w:rsid w:val="08867A1C"/>
    <w:rsid w:val="08867A56"/>
    <w:rsid w:val="08867A64"/>
    <w:rsid w:val="08867ABE"/>
    <w:rsid w:val="08867AD8"/>
    <w:rsid w:val="08867B02"/>
    <w:rsid w:val="08867B04"/>
    <w:rsid w:val="08867C33"/>
    <w:rsid w:val="08867C5C"/>
    <w:rsid w:val="08867C9B"/>
    <w:rsid w:val="08867CB3"/>
    <w:rsid w:val="08867CFE"/>
    <w:rsid w:val="08867D81"/>
    <w:rsid w:val="08867DB9"/>
    <w:rsid w:val="08867E95"/>
    <w:rsid w:val="08867EB6"/>
    <w:rsid w:val="08867F26"/>
    <w:rsid w:val="08870018"/>
    <w:rsid w:val="08870030"/>
    <w:rsid w:val="0887006C"/>
    <w:rsid w:val="08870122"/>
    <w:rsid w:val="0887018E"/>
    <w:rsid w:val="088701FA"/>
    <w:rsid w:val="088702E3"/>
    <w:rsid w:val="0887030E"/>
    <w:rsid w:val="088703FD"/>
    <w:rsid w:val="08870432"/>
    <w:rsid w:val="0887054E"/>
    <w:rsid w:val="08870587"/>
    <w:rsid w:val="088705AF"/>
    <w:rsid w:val="08870610"/>
    <w:rsid w:val="0887062D"/>
    <w:rsid w:val="08870655"/>
    <w:rsid w:val="08870687"/>
    <w:rsid w:val="088706D9"/>
    <w:rsid w:val="08870808"/>
    <w:rsid w:val="08870A7A"/>
    <w:rsid w:val="08870AF0"/>
    <w:rsid w:val="08870BD1"/>
    <w:rsid w:val="08870C44"/>
    <w:rsid w:val="08870CA2"/>
    <w:rsid w:val="08870CB4"/>
    <w:rsid w:val="08870D71"/>
    <w:rsid w:val="08870DD2"/>
    <w:rsid w:val="08870E31"/>
    <w:rsid w:val="08870F56"/>
    <w:rsid w:val="08870FE1"/>
    <w:rsid w:val="08870FE9"/>
    <w:rsid w:val="08871055"/>
    <w:rsid w:val="08871093"/>
    <w:rsid w:val="088711D9"/>
    <w:rsid w:val="08871236"/>
    <w:rsid w:val="08871270"/>
    <w:rsid w:val="0887127C"/>
    <w:rsid w:val="088712F5"/>
    <w:rsid w:val="0887131B"/>
    <w:rsid w:val="08871357"/>
    <w:rsid w:val="088713A4"/>
    <w:rsid w:val="088713C8"/>
    <w:rsid w:val="088713E5"/>
    <w:rsid w:val="0887141C"/>
    <w:rsid w:val="088714F6"/>
    <w:rsid w:val="0887151A"/>
    <w:rsid w:val="08871570"/>
    <w:rsid w:val="088716E8"/>
    <w:rsid w:val="0887170C"/>
    <w:rsid w:val="08871714"/>
    <w:rsid w:val="088717BB"/>
    <w:rsid w:val="08871808"/>
    <w:rsid w:val="08871809"/>
    <w:rsid w:val="088719E6"/>
    <w:rsid w:val="088719F8"/>
    <w:rsid w:val="08871A07"/>
    <w:rsid w:val="08871A4A"/>
    <w:rsid w:val="08871A6A"/>
    <w:rsid w:val="08871BE6"/>
    <w:rsid w:val="08871BE7"/>
    <w:rsid w:val="08871C24"/>
    <w:rsid w:val="08871C2D"/>
    <w:rsid w:val="08871D62"/>
    <w:rsid w:val="08871F20"/>
    <w:rsid w:val="08871F6A"/>
    <w:rsid w:val="08872088"/>
    <w:rsid w:val="0887211C"/>
    <w:rsid w:val="08872130"/>
    <w:rsid w:val="0887215A"/>
    <w:rsid w:val="08872177"/>
    <w:rsid w:val="08872190"/>
    <w:rsid w:val="0887220A"/>
    <w:rsid w:val="0887225E"/>
    <w:rsid w:val="08872311"/>
    <w:rsid w:val="0887231E"/>
    <w:rsid w:val="088723EB"/>
    <w:rsid w:val="08872446"/>
    <w:rsid w:val="08872485"/>
    <w:rsid w:val="088724E2"/>
    <w:rsid w:val="088724FB"/>
    <w:rsid w:val="08872529"/>
    <w:rsid w:val="088725C8"/>
    <w:rsid w:val="088725DC"/>
    <w:rsid w:val="088726CA"/>
    <w:rsid w:val="08872749"/>
    <w:rsid w:val="0887279B"/>
    <w:rsid w:val="0887279E"/>
    <w:rsid w:val="088727F7"/>
    <w:rsid w:val="08872833"/>
    <w:rsid w:val="08872890"/>
    <w:rsid w:val="08872994"/>
    <w:rsid w:val="088729A2"/>
    <w:rsid w:val="088729CA"/>
    <w:rsid w:val="088729F2"/>
    <w:rsid w:val="08872A2E"/>
    <w:rsid w:val="08872A7F"/>
    <w:rsid w:val="08872B1B"/>
    <w:rsid w:val="08872B21"/>
    <w:rsid w:val="08872B50"/>
    <w:rsid w:val="08872B78"/>
    <w:rsid w:val="08872BE0"/>
    <w:rsid w:val="08872BFC"/>
    <w:rsid w:val="08872C27"/>
    <w:rsid w:val="08872C34"/>
    <w:rsid w:val="08872DD3"/>
    <w:rsid w:val="08872E3D"/>
    <w:rsid w:val="08872E88"/>
    <w:rsid w:val="08873019"/>
    <w:rsid w:val="08873133"/>
    <w:rsid w:val="088731E8"/>
    <w:rsid w:val="088731F9"/>
    <w:rsid w:val="08873242"/>
    <w:rsid w:val="088732CC"/>
    <w:rsid w:val="08873419"/>
    <w:rsid w:val="0887345B"/>
    <w:rsid w:val="0887348F"/>
    <w:rsid w:val="08873490"/>
    <w:rsid w:val="088734AA"/>
    <w:rsid w:val="088734BA"/>
    <w:rsid w:val="088734E7"/>
    <w:rsid w:val="08873559"/>
    <w:rsid w:val="0887356A"/>
    <w:rsid w:val="08873625"/>
    <w:rsid w:val="08873661"/>
    <w:rsid w:val="08873759"/>
    <w:rsid w:val="08873953"/>
    <w:rsid w:val="0887398A"/>
    <w:rsid w:val="08873A71"/>
    <w:rsid w:val="08873BC2"/>
    <w:rsid w:val="08873C0A"/>
    <w:rsid w:val="08873C15"/>
    <w:rsid w:val="08873D9B"/>
    <w:rsid w:val="08873E2C"/>
    <w:rsid w:val="08873E33"/>
    <w:rsid w:val="08873ED3"/>
    <w:rsid w:val="08873F70"/>
    <w:rsid w:val="08873FED"/>
    <w:rsid w:val="08874003"/>
    <w:rsid w:val="0887400B"/>
    <w:rsid w:val="08874040"/>
    <w:rsid w:val="0887405A"/>
    <w:rsid w:val="08874126"/>
    <w:rsid w:val="088741B2"/>
    <w:rsid w:val="088741D6"/>
    <w:rsid w:val="088741F9"/>
    <w:rsid w:val="08874228"/>
    <w:rsid w:val="0887422E"/>
    <w:rsid w:val="08874258"/>
    <w:rsid w:val="0887440C"/>
    <w:rsid w:val="08874429"/>
    <w:rsid w:val="0887447D"/>
    <w:rsid w:val="08874589"/>
    <w:rsid w:val="0887464F"/>
    <w:rsid w:val="08874663"/>
    <w:rsid w:val="08874673"/>
    <w:rsid w:val="0887467B"/>
    <w:rsid w:val="08874723"/>
    <w:rsid w:val="088747BD"/>
    <w:rsid w:val="0887489D"/>
    <w:rsid w:val="088748B0"/>
    <w:rsid w:val="08874A37"/>
    <w:rsid w:val="08874A58"/>
    <w:rsid w:val="08874AFB"/>
    <w:rsid w:val="08874BA8"/>
    <w:rsid w:val="08874C0B"/>
    <w:rsid w:val="08874C13"/>
    <w:rsid w:val="08874C23"/>
    <w:rsid w:val="08874DFB"/>
    <w:rsid w:val="08874E06"/>
    <w:rsid w:val="08874E21"/>
    <w:rsid w:val="08874E30"/>
    <w:rsid w:val="08874EFC"/>
    <w:rsid w:val="0887501E"/>
    <w:rsid w:val="0887508B"/>
    <w:rsid w:val="0887512E"/>
    <w:rsid w:val="088751CF"/>
    <w:rsid w:val="088751DC"/>
    <w:rsid w:val="088751E2"/>
    <w:rsid w:val="088753C0"/>
    <w:rsid w:val="0887544B"/>
    <w:rsid w:val="0887545A"/>
    <w:rsid w:val="0887545B"/>
    <w:rsid w:val="08875477"/>
    <w:rsid w:val="088755B5"/>
    <w:rsid w:val="08875632"/>
    <w:rsid w:val="08875634"/>
    <w:rsid w:val="08875879"/>
    <w:rsid w:val="08875917"/>
    <w:rsid w:val="088759CB"/>
    <w:rsid w:val="088759CC"/>
    <w:rsid w:val="08875A97"/>
    <w:rsid w:val="08875AA9"/>
    <w:rsid w:val="08875AE4"/>
    <w:rsid w:val="08875B5D"/>
    <w:rsid w:val="08875B6F"/>
    <w:rsid w:val="08875BD4"/>
    <w:rsid w:val="08875C50"/>
    <w:rsid w:val="08875C75"/>
    <w:rsid w:val="08875D7C"/>
    <w:rsid w:val="08875D95"/>
    <w:rsid w:val="08875DCC"/>
    <w:rsid w:val="08875E23"/>
    <w:rsid w:val="08875E70"/>
    <w:rsid w:val="08875E9E"/>
    <w:rsid w:val="08875F1D"/>
    <w:rsid w:val="08875F53"/>
    <w:rsid w:val="08875F7D"/>
    <w:rsid w:val="08876059"/>
    <w:rsid w:val="08876092"/>
    <w:rsid w:val="088760AF"/>
    <w:rsid w:val="088760DA"/>
    <w:rsid w:val="088761EF"/>
    <w:rsid w:val="088762B5"/>
    <w:rsid w:val="08876430"/>
    <w:rsid w:val="088764D7"/>
    <w:rsid w:val="088764E8"/>
    <w:rsid w:val="08876554"/>
    <w:rsid w:val="088765ED"/>
    <w:rsid w:val="0887661B"/>
    <w:rsid w:val="088766E4"/>
    <w:rsid w:val="08876716"/>
    <w:rsid w:val="08876732"/>
    <w:rsid w:val="08876851"/>
    <w:rsid w:val="088768E9"/>
    <w:rsid w:val="08876937"/>
    <w:rsid w:val="088769A1"/>
    <w:rsid w:val="08876A00"/>
    <w:rsid w:val="08876A60"/>
    <w:rsid w:val="08876B9F"/>
    <w:rsid w:val="08876C87"/>
    <w:rsid w:val="08876CBE"/>
    <w:rsid w:val="08876D1B"/>
    <w:rsid w:val="08876DBA"/>
    <w:rsid w:val="08876DF6"/>
    <w:rsid w:val="08876F98"/>
    <w:rsid w:val="08876FCF"/>
    <w:rsid w:val="08876FEC"/>
    <w:rsid w:val="08876FFC"/>
    <w:rsid w:val="08877035"/>
    <w:rsid w:val="08877082"/>
    <w:rsid w:val="088770D3"/>
    <w:rsid w:val="088770DA"/>
    <w:rsid w:val="0887716D"/>
    <w:rsid w:val="088772E1"/>
    <w:rsid w:val="08877322"/>
    <w:rsid w:val="08877382"/>
    <w:rsid w:val="08877428"/>
    <w:rsid w:val="0887745C"/>
    <w:rsid w:val="088774EB"/>
    <w:rsid w:val="08877553"/>
    <w:rsid w:val="088775DA"/>
    <w:rsid w:val="088776B4"/>
    <w:rsid w:val="0887773B"/>
    <w:rsid w:val="0887784E"/>
    <w:rsid w:val="0887799B"/>
    <w:rsid w:val="088779BA"/>
    <w:rsid w:val="08877A62"/>
    <w:rsid w:val="08877B61"/>
    <w:rsid w:val="08877C27"/>
    <w:rsid w:val="08877CB0"/>
    <w:rsid w:val="08877EE5"/>
    <w:rsid w:val="08877EEE"/>
    <w:rsid w:val="08877F6A"/>
    <w:rsid w:val="08877F94"/>
    <w:rsid w:val="08877FBF"/>
    <w:rsid w:val="08877FD9"/>
    <w:rsid w:val="08880035"/>
    <w:rsid w:val="08880150"/>
    <w:rsid w:val="088801A2"/>
    <w:rsid w:val="08880212"/>
    <w:rsid w:val="0888027A"/>
    <w:rsid w:val="0888030F"/>
    <w:rsid w:val="088803DF"/>
    <w:rsid w:val="088803F9"/>
    <w:rsid w:val="088804A9"/>
    <w:rsid w:val="08880567"/>
    <w:rsid w:val="08880592"/>
    <w:rsid w:val="088805F0"/>
    <w:rsid w:val="088806F7"/>
    <w:rsid w:val="0888074C"/>
    <w:rsid w:val="0888090C"/>
    <w:rsid w:val="0888093D"/>
    <w:rsid w:val="08880990"/>
    <w:rsid w:val="088809B3"/>
    <w:rsid w:val="08880A51"/>
    <w:rsid w:val="08880B04"/>
    <w:rsid w:val="08880B55"/>
    <w:rsid w:val="08880C50"/>
    <w:rsid w:val="08880C95"/>
    <w:rsid w:val="08880DD1"/>
    <w:rsid w:val="08880DED"/>
    <w:rsid w:val="08880E3C"/>
    <w:rsid w:val="08880EC8"/>
    <w:rsid w:val="08880F60"/>
    <w:rsid w:val="08880FDF"/>
    <w:rsid w:val="0888105E"/>
    <w:rsid w:val="0888106B"/>
    <w:rsid w:val="08881071"/>
    <w:rsid w:val="08881079"/>
    <w:rsid w:val="0888111C"/>
    <w:rsid w:val="088811A2"/>
    <w:rsid w:val="0888127A"/>
    <w:rsid w:val="088812A9"/>
    <w:rsid w:val="0888137C"/>
    <w:rsid w:val="088813E3"/>
    <w:rsid w:val="088814A9"/>
    <w:rsid w:val="0888168F"/>
    <w:rsid w:val="08881732"/>
    <w:rsid w:val="088817A0"/>
    <w:rsid w:val="088817E2"/>
    <w:rsid w:val="08881895"/>
    <w:rsid w:val="088819A5"/>
    <w:rsid w:val="08881A39"/>
    <w:rsid w:val="08881A6B"/>
    <w:rsid w:val="08881AC9"/>
    <w:rsid w:val="08881ACF"/>
    <w:rsid w:val="08881B39"/>
    <w:rsid w:val="08881C9B"/>
    <w:rsid w:val="08881D0E"/>
    <w:rsid w:val="08881D18"/>
    <w:rsid w:val="08881D7D"/>
    <w:rsid w:val="08881EE9"/>
    <w:rsid w:val="08881FA1"/>
    <w:rsid w:val="08881FF6"/>
    <w:rsid w:val="08882058"/>
    <w:rsid w:val="08882063"/>
    <w:rsid w:val="088820BD"/>
    <w:rsid w:val="088821C8"/>
    <w:rsid w:val="088821D8"/>
    <w:rsid w:val="088822A2"/>
    <w:rsid w:val="088822B1"/>
    <w:rsid w:val="0888233B"/>
    <w:rsid w:val="088824EA"/>
    <w:rsid w:val="08882512"/>
    <w:rsid w:val="08882654"/>
    <w:rsid w:val="088826D1"/>
    <w:rsid w:val="08882906"/>
    <w:rsid w:val="08882936"/>
    <w:rsid w:val="08882B54"/>
    <w:rsid w:val="08882CBE"/>
    <w:rsid w:val="08882D14"/>
    <w:rsid w:val="08882E16"/>
    <w:rsid w:val="08882F1C"/>
    <w:rsid w:val="08882FA6"/>
    <w:rsid w:val="08883032"/>
    <w:rsid w:val="088830C3"/>
    <w:rsid w:val="08883267"/>
    <w:rsid w:val="088832AB"/>
    <w:rsid w:val="088832CD"/>
    <w:rsid w:val="08883315"/>
    <w:rsid w:val="088833B0"/>
    <w:rsid w:val="088833E6"/>
    <w:rsid w:val="08883437"/>
    <w:rsid w:val="08883446"/>
    <w:rsid w:val="08883519"/>
    <w:rsid w:val="0888356D"/>
    <w:rsid w:val="088835CF"/>
    <w:rsid w:val="08883637"/>
    <w:rsid w:val="0888366F"/>
    <w:rsid w:val="08883691"/>
    <w:rsid w:val="08883846"/>
    <w:rsid w:val="088838D2"/>
    <w:rsid w:val="0888391B"/>
    <w:rsid w:val="0888398A"/>
    <w:rsid w:val="088839E2"/>
    <w:rsid w:val="08883A6A"/>
    <w:rsid w:val="08883AC6"/>
    <w:rsid w:val="08883B2C"/>
    <w:rsid w:val="08883BA6"/>
    <w:rsid w:val="08883BEF"/>
    <w:rsid w:val="08883C0F"/>
    <w:rsid w:val="08883C92"/>
    <w:rsid w:val="08883D89"/>
    <w:rsid w:val="08883E09"/>
    <w:rsid w:val="08883E69"/>
    <w:rsid w:val="08883EA5"/>
    <w:rsid w:val="08883F7A"/>
    <w:rsid w:val="08883FA0"/>
    <w:rsid w:val="08883FA6"/>
    <w:rsid w:val="08884061"/>
    <w:rsid w:val="088840A7"/>
    <w:rsid w:val="088840F2"/>
    <w:rsid w:val="08884165"/>
    <w:rsid w:val="08884200"/>
    <w:rsid w:val="0888421B"/>
    <w:rsid w:val="088842BC"/>
    <w:rsid w:val="08884374"/>
    <w:rsid w:val="0888439B"/>
    <w:rsid w:val="08884445"/>
    <w:rsid w:val="0888452D"/>
    <w:rsid w:val="08884594"/>
    <w:rsid w:val="08884608"/>
    <w:rsid w:val="0888461D"/>
    <w:rsid w:val="08884692"/>
    <w:rsid w:val="088846F1"/>
    <w:rsid w:val="08884804"/>
    <w:rsid w:val="0888482B"/>
    <w:rsid w:val="08884972"/>
    <w:rsid w:val="08884992"/>
    <w:rsid w:val="08884A70"/>
    <w:rsid w:val="08884B0A"/>
    <w:rsid w:val="08884C3B"/>
    <w:rsid w:val="08884C5E"/>
    <w:rsid w:val="08884CBF"/>
    <w:rsid w:val="08884CE2"/>
    <w:rsid w:val="08884E6A"/>
    <w:rsid w:val="08884EEA"/>
    <w:rsid w:val="08884F0A"/>
    <w:rsid w:val="08884F5F"/>
    <w:rsid w:val="08884F95"/>
    <w:rsid w:val="08884FF6"/>
    <w:rsid w:val="08885076"/>
    <w:rsid w:val="0888510C"/>
    <w:rsid w:val="08885242"/>
    <w:rsid w:val="08885374"/>
    <w:rsid w:val="08885402"/>
    <w:rsid w:val="088854AF"/>
    <w:rsid w:val="088854B7"/>
    <w:rsid w:val="088856C7"/>
    <w:rsid w:val="08885753"/>
    <w:rsid w:val="08885845"/>
    <w:rsid w:val="08885861"/>
    <w:rsid w:val="0888593E"/>
    <w:rsid w:val="088859AA"/>
    <w:rsid w:val="088859E1"/>
    <w:rsid w:val="08885A2C"/>
    <w:rsid w:val="08885AA6"/>
    <w:rsid w:val="08885AB3"/>
    <w:rsid w:val="08885B3A"/>
    <w:rsid w:val="08885B82"/>
    <w:rsid w:val="08885BC2"/>
    <w:rsid w:val="08885D57"/>
    <w:rsid w:val="08885D8B"/>
    <w:rsid w:val="08885E7F"/>
    <w:rsid w:val="08885F21"/>
    <w:rsid w:val="08885F4B"/>
    <w:rsid w:val="08885FD4"/>
    <w:rsid w:val="08886003"/>
    <w:rsid w:val="088860FF"/>
    <w:rsid w:val="0888612B"/>
    <w:rsid w:val="0888617C"/>
    <w:rsid w:val="08886319"/>
    <w:rsid w:val="08886345"/>
    <w:rsid w:val="088863FF"/>
    <w:rsid w:val="08886416"/>
    <w:rsid w:val="08886436"/>
    <w:rsid w:val="088864C6"/>
    <w:rsid w:val="0888652A"/>
    <w:rsid w:val="088866D6"/>
    <w:rsid w:val="08886859"/>
    <w:rsid w:val="088868E4"/>
    <w:rsid w:val="088868E8"/>
    <w:rsid w:val="08886966"/>
    <w:rsid w:val="08886981"/>
    <w:rsid w:val="08886BC2"/>
    <w:rsid w:val="08886C42"/>
    <w:rsid w:val="08886C8F"/>
    <w:rsid w:val="08886CB6"/>
    <w:rsid w:val="08886CC4"/>
    <w:rsid w:val="08886CD0"/>
    <w:rsid w:val="08886D02"/>
    <w:rsid w:val="08886D0A"/>
    <w:rsid w:val="08886D6D"/>
    <w:rsid w:val="08886E73"/>
    <w:rsid w:val="08886E77"/>
    <w:rsid w:val="08886F47"/>
    <w:rsid w:val="08886F9D"/>
    <w:rsid w:val="08886FFC"/>
    <w:rsid w:val="08887104"/>
    <w:rsid w:val="088871AD"/>
    <w:rsid w:val="08887231"/>
    <w:rsid w:val="088872C6"/>
    <w:rsid w:val="088872F0"/>
    <w:rsid w:val="088872F3"/>
    <w:rsid w:val="088873CE"/>
    <w:rsid w:val="088874A7"/>
    <w:rsid w:val="088874F0"/>
    <w:rsid w:val="08887509"/>
    <w:rsid w:val="0888759F"/>
    <w:rsid w:val="088875F2"/>
    <w:rsid w:val="08887642"/>
    <w:rsid w:val="08887743"/>
    <w:rsid w:val="08887792"/>
    <w:rsid w:val="088877FF"/>
    <w:rsid w:val="08887811"/>
    <w:rsid w:val="08887847"/>
    <w:rsid w:val="088879E6"/>
    <w:rsid w:val="08887A1B"/>
    <w:rsid w:val="08887C32"/>
    <w:rsid w:val="08887CDF"/>
    <w:rsid w:val="08887E6B"/>
    <w:rsid w:val="08887EB5"/>
    <w:rsid w:val="08887F2F"/>
    <w:rsid w:val="08887F36"/>
    <w:rsid w:val="08887F9E"/>
    <w:rsid w:val="08887FAB"/>
    <w:rsid w:val="08890070"/>
    <w:rsid w:val="088900D6"/>
    <w:rsid w:val="08890102"/>
    <w:rsid w:val="088901DB"/>
    <w:rsid w:val="088901F2"/>
    <w:rsid w:val="08890232"/>
    <w:rsid w:val="08890288"/>
    <w:rsid w:val="08890366"/>
    <w:rsid w:val="0889037F"/>
    <w:rsid w:val="0889039B"/>
    <w:rsid w:val="08890459"/>
    <w:rsid w:val="08890476"/>
    <w:rsid w:val="088904EE"/>
    <w:rsid w:val="0889051E"/>
    <w:rsid w:val="08890549"/>
    <w:rsid w:val="088905E0"/>
    <w:rsid w:val="0889062B"/>
    <w:rsid w:val="08890630"/>
    <w:rsid w:val="08890649"/>
    <w:rsid w:val="08890691"/>
    <w:rsid w:val="0889072E"/>
    <w:rsid w:val="08890770"/>
    <w:rsid w:val="08890777"/>
    <w:rsid w:val="0889082C"/>
    <w:rsid w:val="08890836"/>
    <w:rsid w:val="0889085F"/>
    <w:rsid w:val="088908BC"/>
    <w:rsid w:val="088908C2"/>
    <w:rsid w:val="08890922"/>
    <w:rsid w:val="08890947"/>
    <w:rsid w:val="088909B7"/>
    <w:rsid w:val="08890BFA"/>
    <w:rsid w:val="08890C80"/>
    <w:rsid w:val="08890E44"/>
    <w:rsid w:val="08890E71"/>
    <w:rsid w:val="08890ECD"/>
    <w:rsid w:val="08890F3F"/>
    <w:rsid w:val="08890FCF"/>
    <w:rsid w:val="08890FF4"/>
    <w:rsid w:val="0889101F"/>
    <w:rsid w:val="088911B6"/>
    <w:rsid w:val="08891337"/>
    <w:rsid w:val="088913AA"/>
    <w:rsid w:val="08891406"/>
    <w:rsid w:val="0889141B"/>
    <w:rsid w:val="08891480"/>
    <w:rsid w:val="08891488"/>
    <w:rsid w:val="088914DB"/>
    <w:rsid w:val="08891621"/>
    <w:rsid w:val="08891632"/>
    <w:rsid w:val="08891655"/>
    <w:rsid w:val="088916B8"/>
    <w:rsid w:val="088917CA"/>
    <w:rsid w:val="08891815"/>
    <w:rsid w:val="08891824"/>
    <w:rsid w:val="08891949"/>
    <w:rsid w:val="0889197B"/>
    <w:rsid w:val="08891987"/>
    <w:rsid w:val="08891A82"/>
    <w:rsid w:val="08891A89"/>
    <w:rsid w:val="08891AA7"/>
    <w:rsid w:val="08891ABB"/>
    <w:rsid w:val="08891B18"/>
    <w:rsid w:val="08891B51"/>
    <w:rsid w:val="08891CED"/>
    <w:rsid w:val="08891D95"/>
    <w:rsid w:val="08891DC2"/>
    <w:rsid w:val="08891DC4"/>
    <w:rsid w:val="08891E0D"/>
    <w:rsid w:val="08891EAC"/>
    <w:rsid w:val="08891F2E"/>
    <w:rsid w:val="08891FDC"/>
    <w:rsid w:val="088921A0"/>
    <w:rsid w:val="0889220B"/>
    <w:rsid w:val="088922BE"/>
    <w:rsid w:val="088922F5"/>
    <w:rsid w:val="08892366"/>
    <w:rsid w:val="0889238A"/>
    <w:rsid w:val="088923B2"/>
    <w:rsid w:val="088923D9"/>
    <w:rsid w:val="088923FF"/>
    <w:rsid w:val="088924CA"/>
    <w:rsid w:val="088924FD"/>
    <w:rsid w:val="088925E3"/>
    <w:rsid w:val="088925EC"/>
    <w:rsid w:val="088925FD"/>
    <w:rsid w:val="0889261F"/>
    <w:rsid w:val="08892652"/>
    <w:rsid w:val="08892654"/>
    <w:rsid w:val="08892702"/>
    <w:rsid w:val="08892740"/>
    <w:rsid w:val="08892767"/>
    <w:rsid w:val="088927ED"/>
    <w:rsid w:val="08892936"/>
    <w:rsid w:val="08892955"/>
    <w:rsid w:val="088929A3"/>
    <w:rsid w:val="088929B5"/>
    <w:rsid w:val="08892A0D"/>
    <w:rsid w:val="08892A6E"/>
    <w:rsid w:val="08892A7D"/>
    <w:rsid w:val="08892A88"/>
    <w:rsid w:val="08892AD0"/>
    <w:rsid w:val="08892AFE"/>
    <w:rsid w:val="08892BFB"/>
    <w:rsid w:val="08892C20"/>
    <w:rsid w:val="08892C50"/>
    <w:rsid w:val="08892C5E"/>
    <w:rsid w:val="08892DF2"/>
    <w:rsid w:val="08892EEB"/>
    <w:rsid w:val="08892EEE"/>
    <w:rsid w:val="08893015"/>
    <w:rsid w:val="088930C9"/>
    <w:rsid w:val="088930D5"/>
    <w:rsid w:val="08893141"/>
    <w:rsid w:val="08893169"/>
    <w:rsid w:val="08893175"/>
    <w:rsid w:val="088931DF"/>
    <w:rsid w:val="088931FC"/>
    <w:rsid w:val="088932C5"/>
    <w:rsid w:val="088933F2"/>
    <w:rsid w:val="088934A6"/>
    <w:rsid w:val="088934BE"/>
    <w:rsid w:val="088934D9"/>
    <w:rsid w:val="088934DD"/>
    <w:rsid w:val="0889354F"/>
    <w:rsid w:val="088935CF"/>
    <w:rsid w:val="08893645"/>
    <w:rsid w:val="08893651"/>
    <w:rsid w:val="0889365B"/>
    <w:rsid w:val="088936EB"/>
    <w:rsid w:val="0889388D"/>
    <w:rsid w:val="088938E3"/>
    <w:rsid w:val="08893905"/>
    <w:rsid w:val="088939F8"/>
    <w:rsid w:val="08893A78"/>
    <w:rsid w:val="08893ADD"/>
    <w:rsid w:val="08893AED"/>
    <w:rsid w:val="08893B73"/>
    <w:rsid w:val="08893D07"/>
    <w:rsid w:val="08893D6E"/>
    <w:rsid w:val="08893D9C"/>
    <w:rsid w:val="08893F14"/>
    <w:rsid w:val="0889401F"/>
    <w:rsid w:val="0889406A"/>
    <w:rsid w:val="08894159"/>
    <w:rsid w:val="08894228"/>
    <w:rsid w:val="08894273"/>
    <w:rsid w:val="088942D1"/>
    <w:rsid w:val="08894397"/>
    <w:rsid w:val="088943B8"/>
    <w:rsid w:val="088943CC"/>
    <w:rsid w:val="088943F5"/>
    <w:rsid w:val="0889450C"/>
    <w:rsid w:val="08894531"/>
    <w:rsid w:val="08894532"/>
    <w:rsid w:val="08894564"/>
    <w:rsid w:val="088945CA"/>
    <w:rsid w:val="08894638"/>
    <w:rsid w:val="0889468E"/>
    <w:rsid w:val="088946BA"/>
    <w:rsid w:val="08894750"/>
    <w:rsid w:val="088947EA"/>
    <w:rsid w:val="088948C9"/>
    <w:rsid w:val="08894911"/>
    <w:rsid w:val="08894A69"/>
    <w:rsid w:val="08894ABD"/>
    <w:rsid w:val="08894B81"/>
    <w:rsid w:val="08894BC4"/>
    <w:rsid w:val="08894CED"/>
    <w:rsid w:val="08894F21"/>
    <w:rsid w:val="08895046"/>
    <w:rsid w:val="0889509C"/>
    <w:rsid w:val="0889515F"/>
    <w:rsid w:val="0889517F"/>
    <w:rsid w:val="088951D1"/>
    <w:rsid w:val="08895205"/>
    <w:rsid w:val="0889520B"/>
    <w:rsid w:val="088952B9"/>
    <w:rsid w:val="088952DB"/>
    <w:rsid w:val="088952F3"/>
    <w:rsid w:val="08895558"/>
    <w:rsid w:val="08895577"/>
    <w:rsid w:val="08895623"/>
    <w:rsid w:val="08895650"/>
    <w:rsid w:val="08895664"/>
    <w:rsid w:val="08895667"/>
    <w:rsid w:val="088956F5"/>
    <w:rsid w:val="08895700"/>
    <w:rsid w:val="08895810"/>
    <w:rsid w:val="08895AF2"/>
    <w:rsid w:val="08895BDA"/>
    <w:rsid w:val="08895C0B"/>
    <w:rsid w:val="08895CD6"/>
    <w:rsid w:val="08895D20"/>
    <w:rsid w:val="08895D4F"/>
    <w:rsid w:val="08895E5F"/>
    <w:rsid w:val="08895E86"/>
    <w:rsid w:val="08895EFF"/>
    <w:rsid w:val="08895FD1"/>
    <w:rsid w:val="08896096"/>
    <w:rsid w:val="088960F7"/>
    <w:rsid w:val="08896265"/>
    <w:rsid w:val="08896292"/>
    <w:rsid w:val="088962A2"/>
    <w:rsid w:val="088962D7"/>
    <w:rsid w:val="08896338"/>
    <w:rsid w:val="08896348"/>
    <w:rsid w:val="08896352"/>
    <w:rsid w:val="08896389"/>
    <w:rsid w:val="088963B6"/>
    <w:rsid w:val="088963EC"/>
    <w:rsid w:val="08896405"/>
    <w:rsid w:val="0889640D"/>
    <w:rsid w:val="0889646B"/>
    <w:rsid w:val="08896476"/>
    <w:rsid w:val="088964A8"/>
    <w:rsid w:val="0889657F"/>
    <w:rsid w:val="088965CA"/>
    <w:rsid w:val="08896664"/>
    <w:rsid w:val="088966A8"/>
    <w:rsid w:val="08896716"/>
    <w:rsid w:val="08896717"/>
    <w:rsid w:val="088967A8"/>
    <w:rsid w:val="088967CB"/>
    <w:rsid w:val="088967E9"/>
    <w:rsid w:val="08896816"/>
    <w:rsid w:val="08896822"/>
    <w:rsid w:val="08896858"/>
    <w:rsid w:val="0889685A"/>
    <w:rsid w:val="0889685D"/>
    <w:rsid w:val="08896884"/>
    <w:rsid w:val="088968EE"/>
    <w:rsid w:val="088968FC"/>
    <w:rsid w:val="0889691A"/>
    <w:rsid w:val="08896947"/>
    <w:rsid w:val="0889694E"/>
    <w:rsid w:val="08896AA0"/>
    <w:rsid w:val="08896AC3"/>
    <w:rsid w:val="08896AE6"/>
    <w:rsid w:val="08896B5D"/>
    <w:rsid w:val="08896C58"/>
    <w:rsid w:val="08896CD4"/>
    <w:rsid w:val="08896D21"/>
    <w:rsid w:val="08896D44"/>
    <w:rsid w:val="08896DC9"/>
    <w:rsid w:val="08896DFA"/>
    <w:rsid w:val="08896E1E"/>
    <w:rsid w:val="08896E21"/>
    <w:rsid w:val="08896E34"/>
    <w:rsid w:val="08896E83"/>
    <w:rsid w:val="08896F32"/>
    <w:rsid w:val="08896FF7"/>
    <w:rsid w:val="08897006"/>
    <w:rsid w:val="08897096"/>
    <w:rsid w:val="0889713C"/>
    <w:rsid w:val="0889724D"/>
    <w:rsid w:val="08897410"/>
    <w:rsid w:val="08897414"/>
    <w:rsid w:val="08897613"/>
    <w:rsid w:val="088976F6"/>
    <w:rsid w:val="08897864"/>
    <w:rsid w:val="088978F1"/>
    <w:rsid w:val="08897929"/>
    <w:rsid w:val="08897A79"/>
    <w:rsid w:val="08897A90"/>
    <w:rsid w:val="08897C61"/>
    <w:rsid w:val="08897CBB"/>
    <w:rsid w:val="08897D05"/>
    <w:rsid w:val="08897D7F"/>
    <w:rsid w:val="08897D90"/>
    <w:rsid w:val="08897DE1"/>
    <w:rsid w:val="08897E3E"/>
    <w:rsid w:val="08897E4E"/>
    <w:rsid w:val="08897E84"/>
    <w:rsid w:val="08897EA6"/>
    <w:rsid w:val="08897EE6"/>
    <w:rsid w:val="08897F29"/>
    <w:rsid w:val="08897F4C"/>
    <w:rsid w:val="08897F7C"/>
    <w:rsid w:val="08897F9A"/>
    <w:rsid w:val="088A006B"/>
    <w:rsid w:val="088A008E"/>
    <w:rsid w:val="088A009A"/>
    <w:rsid w:val="088A0106"/>
    <w:rsid w:val="088A0223"/>
    <w:rsid w:val="088A0239"/>
    <w:rsid w:val="088A027B"/>
    <w:rsid w:val="088A04B4"/>
    <w:rsid w:val="088A0587"/>
    <w:rsid w:val="088A062B"/>
    <w:rsid w:val="088A0645"/>
    <w:rsid w:val="088A06CB"/>
    <w:rsid w:val="088A0702"/>
    <w:rsid w:val="088A081F"/>
    <w:rsid w:val="088A08BD"/>
    <w:rsid w:val="088A08DA"/>
    <w:rsid w:val="088A0906"/>
    <w:rsid w:val="088A0914"/>
    <w:rsid w:val="088A0A6E"/>
    <w:rsid w:val="088A0B13"/>
    <w:rsid w:val="088A0B3B"/>
    <w:rsid w:val="088A0B4B"/>
    <w:rsid w:val="088A0C61"/>
    <w:rsid w:val="088A0CB9"/>
    <w:rsid w:val="088A0EEB"/>
    <w:rsid w:val="088A0F8F"/>
    <w:rsid w:val="088A0FB4"/>
    <w:rsid w:val="088A0FFB"/>
    <w:rsid w:val="088A0FFE"/>
    <w:rsid w:val="088A1010"/>
    <w:rsid w:val="088A10CD"/>
    <w:rsid w:val="088A110A"/>
    <w:rsid w:val="088A118C"/>
    <w:rsid w:val="088A121C"/>
    <w:rsid w:val="088A1291"/>
    <w:rsid w:val="088A12A0"/>
    <w:rsid w:val="088A133C"/>
    <w:rsid w:val="088A13FE"/>
    <w:rsid w:val="088A1432"/>
    <w:rsid w:val="088A15F5"/>
    <w:rsid w:val="088A1655"/>
    <w:rsid w:val="088A16A8"/>
    <w:rsid w:val="088A16AF"/>
    <w:rsid w:val="088A16B4"/>
    <w:rsid w:val="088A16D4"/>
    <w:rsid w:val="088A174D"/>
    <w:rsid w:val="088A1827"/>
    <w:rsid w:val="088A1829"/>
    <w:rsid w:val="088A18F9"/>
    <w:rsid w:val="088A1974"/>
    <w:rsid w:val="088A199F"/>
    <w:rsid w:val="088A1A33"/>
    <w:rsid w:val="088A1AAB"/>
    <w:rsid w:val="088A1B26"/>
    <w:rsid w:val="088A1BC5"/>
    <w:rsid w:val="088A1CCC"/>
    <w:rsid w:val="088A1D04"/>
    <w:rsid w:val="088A1D34"/>
    <w:rsid w:val="088A1D7F"/>
    <w:rsid w:val="088A1DF5"/>
    <w:rsid w:val="088A1E5A"/>
    <w:rsid w:val="088A1E67"/>
    <w:rsid w:val="088A1F1B"/>
    <w:rsid w:val="088A1F61"/>
    <w:rsid w:val="088A1FE4"/>
    <w:rsid w:val="088A1FEE"/>
    <w:rsid w:val="088A1FF4"/>
    <w:rsid w:val="088A204E"/>
    <w:rsid w:val="088A20CB"/>
    <w:rsid w:val="088A21D7"/>
    <w:rsid w:val="088A21DD"/>
    <w:rsid w:val="088A222B"/>
    <w:rsid w:val="088A22C9"/>
    <w:rsid w:val="088A2340"/>
    <w:rsid w:val="088A234F"/>
    <w:rsid w:val="088A2404"/>
    <w:rsid w:val="088A241C"/>
    <w:rsid w:val="088A2461"/>
    <w:rsid w:val="088A26B9"/>
    <w:rsid w:val="088A26BF"/>
    <w:rsid w:val="088A2749"/>
    <w:rsid w:val="088A2907"/>
    <w:rsid w:val="088A291A"/>
    <w:rsid w:val="088A2A96"/>
    <w:rsid w:val="088A2ADA"/>
    <w:rsid w:val="088A2AF6"/>
    <w:rsid w:val="088A2C14"/>
    <w:rsid w:val="088A2C18"/>
    <w:rsid w:val="088A2CD4"/>
    <w:rsid w:val="088A2D4F"/>
    <w:rsid w:val="088A2D64"/>
    <w:rsid w:val="088A2E15"/>
    <w:rsid w:val="088A2E5F"/>
    <w:rsid w:val="088A2E8B"/>
    <w:rsid w:val="088A2F8B"/>
    <w:rsid w:val="088A2FA9"/>
    <w:rsid w:val="088A2FBA"/>
    <w:rsid w:val="088A2FD8"/>
    <w:rsid w:val="088A301A"/>
    <w:rsid w:val="088A3153"/>
    <w:rsid w:val="088A3183"/>
    <w:rsid w:val="088A324F"/>
    <w:rsid w:val="088A32F1"/>
    <w:rsid w:val="088A33EF"/>
    <w:rsid w:val="088A33F2"/>
    <w:rsid w:val="088A3492"/>
    <w:rsid w:val="088A3517"/>
    <w:rsid w:val="088A3525"/>
    <w:rsid w:val="088A35C4"/>
    <w:rsid w:val="088A362D"/>
    <w:rsid w:val="088A370C"/>
    <w:rsid w:val="088A3767"/>
    <w:rsid w:val="088A37F8"/>
    <w:rsid w:val="088A3876"/>
    <w:rsid w:val="088A3900"/>
    <w:rsid w:val="088A3A58"/>
    <w:rsid w:val="088A3C32"/>
    <w:rsid w:val="088A3D7B"/>
    <w:rsid w:val="088A3D88"/>
    <w:rsid w:val="088A3DA8"/>
    <w:rsid w:val="088A3E56"/>
    <w:rsid w:val="088A3E8F"/>
    <w:rsid w:val="088A3EAA"/>
    <w:rsid w:val="088A3F24"/>
    <w:rsid w:val="088A3F51"/>
    <w:rsid w:val="088A3F92"/>
    <w:rsid w:val="088A3F94"/>
    <w:rsid w:val="088A3FBA"/>
    <w:rsid w:val="088A3FF0"/>
    <w:rsid w:val="088A4021"/>
    <w:rsid w:val="088A4025"/>
    <w:rsid w:val="088A419A"/>
    <w:rsid w:val="088A41C9"/>
    <w:rsid w:val="088A41EF"/>
    <w:rsid w:val="088A42B8"/>
    <w:rsid w:val="088A42CC"/>
    <w:rsid w:val="088A42D4"/>
    <w:rsid w:val="088A42D7"/>
    <w:rsid w:val="088A4396"/>
    <w:rsid w:val="088A43B1"/>
    <w:rsid w:val="088A43FB"/>
    <w:rsid w:val="088A440C"/>
    <w:rsid w:val="088A446B"/>
    <w:rsid w:val="088A458F"/>
    <w:rsid w:val="088A45C2"/>
    <w:rsid w:val="088A4601"/>
    <w:rsid w:val="088A4634"/>
    <w:rsid w:val="088A46B6"/>
    <w:rsid w:val="088A46FE"/>
    <w:rsid w:val="088A470E"/>
    <w:rsid w:val="088A475D"/>
    <w:rsid w:val="088A4780"/>
    <w:rsid w:val="088A47A0"/>
    <w:rsid w:val="088A4841"/>
    <w:rsid w:val="088A4899"/>
    <w:rsid w:val="088A48A0"/>
    <w:rsid w:val="088A4948"/>
    <w:rsid w:val="088A49FB"/>
    <w:rsid w:val="088A4AF3"/>
    <w:rsid w:val="088A4B3B"/>
    <w:rsid w:val="088A4B4B"/>
    <w:rsid w:val="088A4B64"/>
    <w:rsid w:val="088A4B8B"/>
    <w:rsid w:val="088A4BA1"/>
    <w:rsid w:val="088A4C53"/>
    <w:rsid w:val="088A4C5A"/>
    <w:rsid w:val="088A4DE7"/>
    <w:rsid w:val="088A4DEF"/>
    <w:rsid w:val="088A4DF8"/>
    <w:rsid w:val="088A4E09"/>
    <w:rsid w:val="088A4E3F"/>
    <w:rsid w:val="088A4E4E"/>
    <w:rsid w:val="088A4F04"/>
    <w:rsid w:val="088A4F49"/>
    <w:rsid w:val="088A4F6F"/>
    <w:rsid w:val="088A4F74"/>
    <w:rsid w:val="088A50B2"/>
    <w:rsid w:val="088A513E"/>
    <w:rsid w:val="088A51B0"/>
    <w:rsid w:val="088A51E6"/>
    <w:rsid w:val="088A525C"/>
    <w:rsid w:val="088A5292"/>
    <w:rsid w:val="088A52F7"/>
    <w:rsid w:val="088A53BB"/>
    <w:rsid w:val="088A54CE"/>
    <w:rsid w:val="088A54F1"/>
    <w:rsid w:val="088A54F9"/>
    <w:rsid w:val="088A5596"/>
    <w:rsid w:val="088A5612"/>
    <w:rsid w:val="088A5638"/>
    <w:rsid w:val="088A56CA"/>
    <w:rsid w:val="088A573E"/>
    <w:rsid w:val="088A5798"/>
    <w:rsid w:val="088A5849"/>
    <w:rsid w:val="088A5906"/>
    <w:rsid w:val="088A59A3"/>
    <w:rsid w:val="088A59DC"/>
    <w:rsid w:val="088A5A39"/>
    <w:rsid w:val="088A5A74"/>
    <w:rsid w:val="088A5ACD"/>
    <w:rsid w:val="088A5AE9"/>
    <w:rsid w:val="088A5BFC"/>
    <w:rsid w:val="088A5CBB"/>
    <w:rsid w:val="088A5D27"/>
    <w:rsid w:val="088A5D4A"/>
    <w:rsid w:val="088A5DC3"/>
    <w:rsid w:val="088A5E65"/>
    <w:rsid w:val="088A5EAE"/>
    <w:rsid w:val="088A5EE5"/>
    <w:rsid w:val="088A5FDA"/>
    <w:rsid w:val="088A602A"/>
    <w:rsid w:val="088A6035"/>
    <w:rsid w:val="088A6073"/>
    <w:rsid w:val="088A61B8"/>
    <w:rsid w:val="088A626D"/>
    <w:rsid w:val="088A627C"/>
    <w:rsid w:val="088A6284"/>
    <w:rsid w:val="088A6293"/>
    <w:rsid w:val="088A62DE"/>
    <w:rsid w:val="088A633B"/>
    <w:rsid w:val="088A63DD"/>
    <w:rsid w:val="088A6408"/>
    <w:rsid w:val="088A640A"/>
    <w:rsid w:val="088A6417"/>
    <w:rsid w:val="088A64B2"/>
    <w:rsid w:val="088A65C6"/>
    <w:rsid w:val="088A660A"/>
    <w:rsid w:val="088A679F"/>
    <w:rsid w:val="088A6843"/>
    <w:rsid w:val="088A689A"/>
    <w:rsid w:val="088A68DC"/>
    <w:rsid w:val="088A69AD"/>
    <w:rsid w:val="088A6A6E"/>
    <w:rsid w:val="088A6A9F"/>
    <w:rsid w:val="088A6B1E"/>
    <w:rsid w:val="088A6B6E"/>
    <w:rsid w:val="088A6BBA"/>
    <w:rsid w:val="088A6BD5"/>
    <w:rsid w:val="088A6C3F"/>
    <w:rsid w:val="088A6C8C"/>
    <w:rsid w:val="088A6C94"/>
    <w:rsid w:val="088A6D51"/>
    <w:rsid w:val="088A6D60"/>
    <w:rsid w:val="088A6D70"/>
    <w:rsid w:val="088A6D9A"/>
    <w:rsid w:val="088A6ED2"/>
    <w:rsid w:val="088A6F1A"/>
    <w:rsid w:val="088A6F36"/>
    <w:rsid w:val="088A71BC"/>
    <w:rsid w:val="088A71CB"/>
    <w:rsid w:val="088A7256"/>
    <w:rsid w:val="088A72D4"/>
    <w:rsid w:val="088A72DF"/>
    <w:rsid w:val="088A7336"/>
    <w:rsid w:val="088A736B"/>
    <w:rsid w:val="088A73CC"/>
    <w:rsid w:val="088A749C"/>
    <w:rsid w:val="088A754D"/>
    <w:rsid w:val="088A7554"/>
    <w:rsid w:val="088A7576"/>
    <w:rsid w:val="088A7647"/>
    <w:rsid w:val="088A76BE"/>
    <w:rsid w:val="088A76CE"/>
    <w:rsid w:val="088A77ED"/>
    <w:rsid w:val="088A7824"/>
    <w:rsid w:val="088A7860"/>
    <w:rsid w:val="088A787A"/>
    <w:rsid w:val="088A7904"/>
    <w:rsid w:val="088A7991"/>
    <w:rsid w:val="088A7A47"/>
    <w:rsid w:val="088A7A76"/>
    <w:rsid w:val="088A7A87"/>
    <w:rsid w:val="088A7A8B"/>
    <w:rsid w:val="088A7B96"/>
    <w:rsid w:val="088A7BC3"/>
    <w:rsid w:val="088A7BF5"/>
    <w:rsid w:val="088A7C4C"/>
    <w:rsid w:val="088A7C84"/>
    <w:rsid w:val="088A7CAC"/>
    <w:rsid w:val="088A7D00"/>
    <w:rsid w:val="088A7DB6"/>
    <w:rsid w:val="088A7E1A"/>
    <w:rsid w:val="088B0072"/>
    <w:rsid w:val="088B0129"/>
    <w:rsid w:val="088B014A"/>
    <w:rsid w:val="088B01EF"/>
    <w:rsid w:val="088B0222"/>
    <w:rsid w:val="088B0254"/>
    <w:rsid w:val="088B02C2"/>
    <w:rsid w:val="088B02C5"/>
    <w:rsid w:val="088B02D7"/>
    <w:rsid w:val="088B031C"/>
    <w:rsid w:val="088B0321"/>
    <w:rsid w:val="088B0337"/>
    <w:rsid w:val="088B0371"/>
    <w:rsid w:val="088B047B"/>
    <w:rsid w:val="088B04C0"/>
    <w:rsid w:val="088B0560"/>
    <w:rsid w:val="088B06A5"/>
    <w:rsid w:val="088B06A7"/>
    <w:rsid w:val="088B0831"/>
    <w:rsid w:val="088B083C"/>
    <w:rsid w:val="088B0861"/>
    <w:rsid w:val="088B0874"/>
    <w:rsid w:val="088B08A1"/>
    <w:rsid w:val="088B08A4"/>
    <w:rsid w:val="088B08D0"/>
    <w:rsid w:val="088B09D3"/>
    <w:rsid w:val="088B0A41"/>
    <w:rsid w:val="088B0A7D"/>
    <w:rsid w:val="088B0AAA"/>
    <w:rsid w:val="088B0AD9"/>
    <w:rsid w:val="088B0B11"/>
    <w:rsid w:val="088B0E15"/>
    <w:rsid w:val="088B0E2E"/>
    <w:rsid w:val="088B0E6C"/>
    <w:rsid w:val="088B0E96"/>
    <w:rsid w:val="088B0EFB"/>
    <w:rsid w:val="088B102D"/>
    <w:rsid w:val="088B107F"/>
    <w:rsid w:val="088B10E1"/>
    <w:rsid w:val="088B113A"/>
    <w:rsid w:val="088B1244"/>
    <w:rsid w:val="088B126E"/>
    <w:rsid w:val="088B12BD"/>
    <w:rsid w:val="088B12F3"/>
    <w:rsid w:val="088B1395"/>
    <w:rsid w:val="088B13A3"/>
    <w:rsid w:val="088B13AE"/>
    <w:rsid w:val="088B140B"/>
    <w:rsid w:val="088B1454"/>
    <w:rsid w:val="088B145E"/>
    <w:rsid w:val="088B14F6"/>
    <w:rsid w:val="088B155C"/>
    <w:rsid w:val="088B157E"/>
    <w:rsid w:val="088B15E0"/>
    <w:rsid w:val="088B1920"/>
    <w:rsid w:val="088B1B2A"/>
    <w:rsid w:val="088B1B39"/>
    <w:rsid w:val="088B1C8E"/>
    <w:rsid w:val="088B1D53"/>
    <w:rsid w:val="088B1D9B"/>
    <w:rsid w:val="088B1E0C"/>
    <w:rsid w:val="088B1EB1"/>
    <w:rsid w:val="088B1F55"/>
    <w:rsid w:val="088B1FBE"/>
    <w:rsid w:val="088B2013"/>
    <w:rsid w:val="088B2033"/>
    <w:rsid w:val="088B209A"/>
    <w:rsid w:val="088B21AC"/>
    <w:rsid w:val="088B2202"/>
    <w:rsid w:val="088B220B"/>
    <w:rsid w:val="088B220C"/>
    <w:rsid w:val="088B2214"/>
    <w:rsid w:val="088B221D"/>
    <w:rsid w:val="088B231D"/>
    <w:rsid w:val="088B241D"/>
    <w:rsid w:val="088B2462"/>
    <w:rsid w:val="088B24E4"/>
    <w:rsid w:val="088B2538"/>
    <w:rsid w:val="088B2566"/>
    <w:rsid w:val="088B2616"/>
    <w:rsid w:val="088B2652"/>
    <w:rsid w:val="088B267F"/>
    <w:rsid w:val="088B26BF"/>
    <w:rsid w:val="088B26C8"/>
    <w:rsid w:val="088B2708"/>
    <w:rsid w:val="088B2829"/>
    <w:rsid w:val="088B28B2"/>
    <w:rsid w:val="088B294A"/>
    <w:rsid w:val="088B2A02"/>
    <w:rsid w:val="088B2BC4"/>
    <w:rsid w:val="088B2BC8"/>
    <w:rsid w:val="088B2BE2"/>
    <w:rsid w:val="088B2BEE"/>
    <w:rsid w:val="088B2D99"/>
    <w:rsid w:val="088B2E41"/>
    <w:rsid w:val="088B2F4B"/>
    <w:rsid w:val="088B3109"/>
    <w:rsid w:val="088B3159"/>
    <w:rsid w:val="088B322B"/>
    <w:rsid w:val="088B322C"/>
    <w:rsid w:val="088B323F"/>
    <w:rsid w:val="088B3280"/>
    <w:rsid w:val="088B3307"/>
    <w:rsid w:val="088B3395"/>
    <w:rsid w:val="088B33D7"/>
    <w:rsid w:val="088B34E5"/>
    <w:rsid w:val="088B3517"/>
    <w:rsid w:val="088B351D"/>
    <w:rsid w:val="088B3559"/>
    <w:rsid w:val="088B355E"/>
    <w:rsid w:val="088B36F1"/>
    <w:rsid w:val="088B3763"/>
    <w:rsid w:val="088B37C4"/>
    <w:rsid w:val="088B3914"/>
    <w:rsid w:val="088B39CB"/>
    <w:rsid w:val="088B39F6"/>
    <w:rsid w:val="088B3B5A"/>
    <w:rsid w:val="088B3BCC"/>
    <w:rsid w:val="088B3C6D"/>
    <w:rsid w:val="088B3CE5"/>
    <w:rsid w:val="088B3DDB"/>
    <w:rsid w:val="088B3DFA"/>
    <w:rsid w:val="088B3E2C"/>
    <w:rsid w:val="088B3E34"/>
    <w:rsid w:val="088B3E53"/>
    <w:rsid w:val="088B3E90"/>
    <w:rsid w:val="088B3EAE"/>
    <w:rsid w:val="088B3F26"/>
    <w:rsid w:val="088B3F7F"/>
    <w:rsid w:val="088B3FE8"/>
    <w:rsid w:val="088B4088"/>
    <w:rsid w:val="088B40F0"/>
    <w:rsid w:val="088B4141"/>
    <w:rsid w:val="088B4154"/>
    <w:rsid w:val="088B41A4"/>
    <w:rsid w:val="088B42B3"/>
    <w:rsid w:val="088B4304"/>
    <w:rsid w:val="088B432C"/>
    <w:rsid w:val="088B434C"/>
    <w:rsid w:val="088B44E0"/>
    <w:rsid w:val="088B4511"/>
    <w:rsid w:val="088B4532"/>
    <w:rsid w:val="088B453F"/>
    <w:rsid w:val="088B464A"/>
    <w:rsid w:val="088B4689"/>
    <w:rsid w:val="088B46DA"/>
    <w:rsid w:val="088B46EE"/>
    <w:rsid w:val="088B473A"/>
    <w:rsid w:val="088B4747"/>
    <w:rsid w:val="088B47E1"/>
    <w:rsid w:val="088B4842"/>
    <w:rsid w:val="088B489F"/>
    <w:rsid w:val="088B48C7"/>
    <w:rsid w:val="088B48D1"/>
    <w:rsid w:val="088B48DF"/>
    <w:rsid w:val="088B49C6"/>
    <w:rsid w:val="088B4A1E"/>
    <w:rsid w:val="088B4ABC"/>
    <w:rsid w:val="088B4B84"/>
    <w:rsid w:val="088B4C67"/>
    <w:rsid w:val="088B4CE9"/>
    <w:rsid w:val="088B4D3C"/>
    <w:rsid w:val="088B4DB1"/>
    <w:rsid w:val="088B4E76"/>
    <w:rsid w:val="088B4EAC"/>
    <w:rsid w:val="088B4F6F"/>
    <w:rsid w:val="088B4FD6"/>
    <w:rsid w:val="088B5068"/>
    <w:rsid w:val="088B506C"/>
    <w:rsid w:val="088B51E5"/>
    <w:rsid w:val="088B51ED"/>
    <w:rsid w:val="088B5264"/>
    <w:rsid w:val="088B527F"/>
    <w:rsid w:val="088B52A1"/>
    <w:rsid w:val="088B52D1"/>
    <w:rsid w:val="088B532F"/>
    <w:rsid w:val="088B5337"/>
    <w:rsid w:val="088B5356"/>
    <w:rsid w:val="088B53E6"/>
    <w:rsid w:val="088B5402"/>
    <w:rsid w:val="088B5434"/>
    <w:rsid w:val="088B5473"/>
    <w:rsid w:val="088B555E"/>
    <w:rsid w:val="088B5589"/>
    <w:rsid w:val="088B562D"/>
    <w:rsid w:val="088B5699"/>
    <w:rsid w:val="088B56CE"/>
    <w:rsid w:val="088B5764"/>
    <w:rsid w:val="088B5786"/>
    <w:rsid w:val="088B5816"/>
    <w:rsid w:val="088B58A8"/>
    <w:rsid w:val="088B5918"/>
    <w:rsid w:val="088B592C"/>
    <w:rsid w:val="088B59B5"/>
    <w:rsid w:val="088B59D7"/>
    <w:rsid w:val="088B5A0C"/>
    <w:rsid w:val="088B5ABB"/>
    <w:rsid w:val="088B5B91"/>
    <w:rsid w:val="088B5CC2"/>
    <w:rsid w:val="088B5D38"/>
    <w:rsid w:val="088B5D3A"/>
    <w:rsid w:val="088B5DFC"/>
    <w:rsid w:val="088B5F42"/>
    <w:rsid w:val="088B5F94"/>
    <w:rsid w:val="088B5FB5"/>
    <w:rsid w:val="088B5FD8"/>
    <w:rsid w:val="088B601E"/>
    <w:rsid w:val="088B60FF"/>
    <w:rsid w:val="088B6233"/>
    <w:rsid w:val="088B6284"/>
    <w:rsid w:val="088B6406"/>
    <w:rsid w:val="088B648C"/>
    <w:rsid w:val="088B64B7"/>
    <w:rsid w:val="088B6523"/>
    <w:rsid w:val="088B6524"/>
    <w:rsid w:val="088B65B2"/>
    <w:rsid w:val="088B65C9"/>
    <w:rsid w:val="088B660A"/>
    <w:rsid w:val="088B6690"/>
    <w:rsid w:val="088B66A9"/>
    <w:rsid w:val="088B66FB"/>
    <w:rsid w:val="088B670D"/>
    <w:rsid w:val="088B67A8"/>
    <w:rsid w:val="088B682A"/>
    <w:rsid w:val="088B6878"/>
    <w:rsid w:val="088B68AA"/>
    <w:rsid w:val="088B68E1"/>
    <w:rsid w:val="088B6921"/>
    <w:rsid w:val="088B6931"/>
    <w:rsid w:val="088B6946"/>
    <w:rsid w:val="088B699D"/>
    <w:rsid w:val="088B69A6"/>
    <w:rsid w:val="088B69C7"/>
    <w:rsid w:val="088B69EA"/>
    <w:rsid w:val="088B6A91"/>
    <w:rsid w:val="088B6BE6"/>
    <w:rsid w:val="088B6C6F"/>
    <w:rsid w:val="088B6C82"/>
    <w:rsid w:val="088B6DBD"/>
    <w:rsid w:val="088B6DD8"/>
    <w:rsid w:val="088B6DF0"/>
    <w:rsid w:val="088B6E38"/>
    <w:rsid w:val="088B6E7F"/>
    <w:rsid w:val="088B6ED4"/>
    <w:rsid w:val="088B6EE0"/>
    <w:rsid w:val="088B6F05"/>
    <w:rsid w:val="088B6F73"/>
    <w:rsid w:val="088B70B9"/>
    <w:rsid w:val="088B70DD"/>
    <w:rsid w:val="088B7108"/>
    <w:rsid w:val="088B714E"/>
    <w:rsid w:val="088B715B"/>
    <w:rsid w:val="088B724C"/>
    <w:rsid w:val="088B733F"/>
    <w:rsid w:val="088B73EB"/>
    <w:rsid w:val="088B757A"/>
    <w:rsid w:val="088B75E6"/>
    <w:rsid w:val="088B768F"/>
    <w:rsid w:val="088B769A"/>
    <w:rsid w:val="088B7734"/>
    <w:rsid w:val="088B775A"/>
    <w:rsid w:val="088B775F"/>
    <w:rsid w:val="088B776D"/>
    <w:rsid w:val="088B7790"/>
    <w:rsid w:val="088B77C3"/>
    <w:rsid w:val="088B77FD"/>
    <w:rsid w:val="088B79A0"/>
    <w:rsid w:val="088B7A49"/>
    <w:rsid w:val="088B7A95"/>
    <w:rsid w:val="088B7AB7"/>
    <w:rsid w:val="088B7AC0"/>
    <w:rsid w:val="088B7BF9"/>
    <w:rsid w:val="088B7CCB"/>
    <w:rsid w:val="088B7DF3"/>
    <w:rsid w:val="088B7E75"/>
    <w:rsid w:val="088B7E92"/>
    <w:rsid w:val="088B7FDD"/>
    <w:rsid w:val="088C0020"/>
    <w:rsid w:val="088C01C6"/>
    <w:rsid w:val="088C0212"/>
    <w:rsid w:val="088C0215"/>
    <w:rsid w:val="088C0254"/>
    <w:rsid w:val="088C02F7"/>
    <w:rsid w:val="088C0454"/>
    <w:rsid w:val="088C0563"/>
    <w:rsid w:val="088C0595"/>
    <w:rsid w:val="088C05A5"/>
    <w:rsid w:val="088C05FA"/>
    <w:rsid w:val="088C0601"/>
    <w:rsid w:val="088C06B2"/>
    <w:rsid w:val="088C0753"/>
    <w:rsid w:val="088C07D6"/>
    <w:rsid w:val="088C0818"/>
    <w:rsid w:val="088C081A"/>
    <w:rsid w:val="088C08E7"/>
    <w:rsid w:val="088C0AA3"/>
    <w:rsid w:val="088C0AE8"/>
    <w:rsid w:val="088C0BE0"/>
    <w:rsid w:val="088C0C16"/>
    <w:rsid w:val="088C0D8C"/>
    <w:rsid w:val="088C0E63"/>
    <w:rsid w:val="088C0F72"/>
    <w:rsid w:val="088C0FEB"/>
    <w:rsid w:val="088C1012"/>
    <w:rsid w:val="088C1179"/>
    <w:rsid w:val="088C1240"/>
    <w:rsid w:val="088C1258"/>
    <w:rsid w:val="088C12F4"/>
    <w:rsid w:val="088C1436"/>
    <w:rsid w:val="088C14D3"/>
    <w:rsid w:val="088C14F5"/>
    <w:rsid w:val="088C157C"/>
    <w:rsid w:val="088C15D9"/>
    <w:rsid w:val="088C15FE"/>
    <w:rsid w:val="088C1623"/>
    <w:rsid w:val="088C1650"/>
    <w:rsid w:val="088C1861"/>
    <w:rsid w:val="088C1960"/>
    <w:rsid w:val="088C1993"/>
    <w:rsid w:val="088C19C0"/>
    <w:rsid w:val="088C19F5"/>
    <w:rsid w:val="088C1B49"/>
    <w:rsid w:val="088C1C24"/>
    <w:rsid w:val="088C1C93"/>
    <w:rsid w:val="088C1CF9"/>
    <w:rsid w:val="088C1D87"/>
    <w:rsid w:val="088C1E69"/>
    <w:rsid w:val="088C1E73"/>
    <w:rsid w:val="088C1F64"/>
    <w:rsid w:val="088C1FF7"/>
    <w:rsid w:val="088C1FFE"/>
    <w:rsid w:val="088C211F"/>
    <w:rsid w:val="088C213C"/>
    <w:rsid w:val="088C217B"/>
    <w:rsid w:val="088C21D4"/>
    <w:rsid w:val="088C2318"/>
    <w:rsid w:val="088C24D4"/>
    <w:rsid w:val="088C2516"/>
    <w:rsid w:val="088C2602"/>
    <w:rsid w:val="088C266F"/>
    <w:rsid w:val="088C2786"/>
    <w:rsid w:val="088C2880"/>
    <w:rsid w:val="088C2887"/>
    <w:rsid w:val="088C2893"/>
    <w:rsid w:val="088C28F2"/>
    <w:rsid w:val="088C29AB"/>
    <w:rsid w:val="088C29BD"/>
    <w:rsid w:val="088C2A56"/>
    <w:rsid w:val="088C2B2A"/>
    <w:rsid w:val="088C2BFE"/>
    <w:rsid w:val="088C2C10"/>
    <w:rsid w:val="088C2C32"/>
    <w:rsid w:val="088C2C7B"/>
    <w:rsid w:val="088C2C97"/>
    <w:rsid w:val="088C2CC8"/>
    <w:rsid w:val="088C2DD2"/>
    <w:rsid w:val="088C2E94"/>
    <w:rsid w:val="088C2EBF"/>
    <w:rsid w:val="088C2F6D"/>
    <w:rsid w:val="088C2FBE"/>
    <w:rsid w:val="088C2FCB"/>
    <w:rsid w:val="088C306C"/>
    <w:rsid w:val="088C3071"/>
    <w:rsid w:val="088C30A3"/>
    <w:rsid w:val="088C30D9"/>
    <w:rsid w:val="088C30EA"/>
    <w:rsid w:val="088C3174"/>
    <w:rsid w:val="088C3175"/>
    <w:rsid w:val="088C32A8"/>
    <w:rsid w:val="088C3355"/>
    <w:rsid w:val="088C33AF"/>
    <w:rsid w:val="088C33E0"/>
    <w:rsid w:val="088C345C"/>
    <w:rsid w:val="088C3473"/>
    <w:rsid w:val="088C350B"/>
    <w:rsid w:val="088C3556"/>
    <w:rsid w:val="088C362D"/>
    <w:rsid w:val="088C3687"/>
    <w:rsid w:val="088C36D0"/>
    <w:rsid w:val="088C36DC"/>
    <w:rsid w:val="088C3701"/>
    <w:rsid w:val="088C372F"/>
    <w:rsid w:val="088C3783"/>
    <w:rsid w:val="088C3988"/>
    <w:rsid w:val="088C3A44"/>
    <w:rsid w:val="088C3AA2"/>
    <w:rsid w:val="088C3ACD"/>
    <w:rsid w:val="088C3B25"/>
    <w:rsid w:val="088C3B6E"/>
    <w:rsid w:val="088C3BE5"/>
    <w:rsid w:val="088C3D15"/>
    <w:rsid w:val="088C3D8A"/>
    <w:rsid w:val="088C3E9C"/>
    <w:rsid w:val="088C3EEC"/>
    <w:rsid w:val="088C3F4D"/>
    <w:rsid w:val="088C4083"/>
    <w:rsid w:val="088C4106"/>
    <w:rsid w:val="088C41D4"/>
    <w:rsid w:val="088C4254"/>
    <w:rsid w:val="088C4338"/>
    <w:rsid w:val="088C43C1"/>
    <w:rsid w:val="088C440D"/>
    <w:rsid w:val="088C4436"/>
    <w:rsid w:val="088C449F"/>
    <w:rsid w:val="088C4542"/>
    <w:rsid w:val="088C45F7"/>
    <w:rsid w:val="088C4626"/>
    <w:rsid w:val="088C462B"/>
    <w:rsid w:val="088C464D"/>
    <w:rsid w:val="088C4659"/>
    <w:rsid w:val="088C468E"/>
    <w:rsid w:val="088C46DB"/>
    <w:rsid w:val="088C4711"/>
    <w:rsid w:val="088C4730"/>
    <w:rsid w:val="088C478E"/>
    <w:rsid w:val="088C48B8"/>
    <w:rsid w:val="088C4953"/>
    <w:rsid w:val="088C4959"/>
    <w:rsid w:val="088C4A6F"/>
    <w:rsid w:val="088C4AB4"/>
    <w:rsid w:val="088C4B0F"/>
    <w:rsid w:val="088C4BCA"/>
    <w:rsid w:val="088C4C10"/>
    <w:rsid w:val="088C4C8D"/>
    <w:rsid w:val="088C4DB2"/>
    <w:rsid w:val="088C5074"/>
    <w:rsid w:val="088C50E0"/>
    <w:rsid w:val="088C51B2"/>
    <w:rsid w:val="088C51C2"/>
    <w:rsid w:val="088C5243"/>
    <w:rsid w:val="088C5247"/>
    <w:rsid w:val="088C527B"/>
    <w:rsid w:val="088C52AC"/>
    <w:rsid w:val="088C52E1"/>
    <w:rsid w:val="088C547F"/>
    <w:rsid w:val="088C54D5"/>
    <w:rsid w:val="088C55DF"/>
    <w:rsid w:val="088C5678"/>
    <w:rsid w:val="088C5736"/>
    <w:rsid w:val="088C5838"/>
    <w:rsid w:val="088C5862"/>
    <w:rsid w:val="088C587C"/>
    <w:rsid w:val="088C587D"/>
    <w:rsid w:val="088C58FF"/>
    <w:rsid w:val="088C5976"/>
    <w:rsid w:val="088C5B11"/>
    <w:rsid w:val="088C5B16"/>
    <w:rsid w:val="088C5B6B"/>
    <w:rsid w:val="088C5B72"/>
    <w:rsid w:val="088C5BA5"/>
    <w:rsid w:val="088C5C2B"/>
    <w:rsid w:val="088C5CC0"/>
    <w:rsid w:val="088C5D10"/>
    <w:rsid w:val="088C5D72"/>
    <w:rsid w:val="088C5DB0"/>
    <w:rsid w:val="088C5E02"/>
    <w:rsid w:val="088C5E29"/>
    <w:rsid w:val="088C5E68"/>
    <w:rsid w:val="088C5F64"/>
    <w:rsid w:val="088C5F7B"/>
    <w:rsid w:val="088C60F3"/>
    <w:rsid w:val="088C6177"/>
    <w:rsid w:val="088C6201"/>
    <w:rsid w:val="088C6218"/>
    <w:rsid w:val="088C6375"/>
    <w:rsid w:val="088C63E2"/>
    <w:rsid w:val="088C6493"/>
    <w:rsid w:val="088C6494"/>
    <w:rsid w:val="088C6530"/>
    <w:rsid w:val="088C6534"/>
    <w:rsid w:val="088C6569"/>
    <w:rsid w:val="088C6641"/>
    <w:rsid w:val="088C665A"/>
    <w:rsid w:val="088C668A"/>
    <w:rsid w:val="088C66D3"/>
    <w:rsid w:val="088C66F9"/>
    <w:rsid w:val="088C6749"/>
    <w:rsid w:val="088C6797"/>
    <w:rsid w:val="088C67F0"/>
    <w:rsid w:val="088C6833"/>
    <w:rsid w:val="088C688F"/>
    <w:rsid w:val="088C68D4"/>
    <w:rsid w:val="088C6901"/>
    <w:rsid w:val="088C6A55"/>
    <w:rsid w:val="088C6A85"/>
    <w:rsid w:val="088C6B42"/>
    <w:rsid w:val="088C6CE4"/>
    <w:rsid w:val="088C6D03"/>
    <w:rsid w:val="088C6D7B"/>
    <w:rsid w:val="088C6DCC"/>
    <w:rsid w:val="088C6F01"/>
    <w:rsid w:val="088C6F35"/>
    <w:rsid w:val="088C6F4D"/>
    <w:rsid w:val="088C7061"/>
    <w:rsid w:val="088C709E"/>
    <w:rsid w:val="088C70AA"/>
    <w:rsid w:val="088C70D6"/>
    <w:rsid w:val="088C7226"/>
    <w:rsid w:val="088C722B"/>
    <w:rsid w:val="088C72A7"/>
    <w:rsid w:val="088C734A"/>
    <w:rsid w:val="088C734B"/>
    <w:rsid w:val="088C743B"/>
    <w:rsid w:val="088C74A8"/>
    <w:rsid w:val="088C74D8"/>
    <w:rsid w:val="088C751E"/>
    <w:rsid w:val="088C7724"/>
    <w:rsid w:val="088C7749"/>
    <w:rsid w:val="088C7846"/>
    <w:rsid w:val="088C78B6"/>
    <w:rsid w:val="088C78DC"/>
    <w:rsid w:val="088C7983"/>
    <w:rsid w:val="088C79AB"/>
    <w:rsid w:val="088C79D9"/>
    <w:rsid w:val="088C7A02"/>
    <w:rsid w:val="088C7A88"/>
    <w:rsid w:val="088C7AA7"/>
    <w:rsid w:val="088C7AB5"/>
    <w:rsid w:val="088C7AB9"/>
    <w:rsid w:val="088C7AF3"/>
    <w:rsid w:val="088C7AF4"/>
    <w:rsid w:val="088C7B59"/>
    <w:rsid w:val="088C7CA9"/>
    <w:rsid w:val="088C7CBC"/>
    <w:rsid w:val="088C7D0F"/>
    <w:rsid w:val="088C7D28"/>
    <w:rsid w:val="088C7D9A"/>
    <w:rsid w:val="088C7DB1"/>
    <w:rsid w:val="088C7E2C"/>
    <w:rsid w:val="088C7E90"/>
    <w:rsid w:val="088C7EA2"/>
    <w:rsid w:val="088C7F52"/>
    <w:rsid w:val="088C7F75"/>
    <w:rsid w:val="088D0072"/>
    <w:rsid w:val="088D00E3"/>
    <w:rsid w:val="088D0149"/>
    <w:rsid w:val="088D018D"/>
    <w:rsid w:val="088D0208"/>
    <w:rsid w:val="088D0491"/>
    <w:rsid w:val="088D0572"/>
    <w:rsid w:val="088D0573"/>
    <w:rsid w:val="088D05FB"/>
    <w:rsid w:val="088D0647"/>
    <w:rsid w:val="088D074D"/>
    <w:rsid w:val="088D0774"/>
    <w:rsid w:val="088D0775"/>
    <w:rsid w:val="088D0837"/>
    <w:rsid w:val="088D0889"/>
    <w:rsid w:val="088D091E"/>
    <w:rsid w:val="088D0930"/>
    <w:rsid w:val="088D09B2"/>
    <w:rsid w:val="088D0A08"/>
    <w:rsid w:val="088D0A97"/>
    <w:rsid w:val="088D0ADE"/>
    <w:rsid w:val="088D0B10"/>
    <w:rsid w:val="088D0BBE"/>
    <w:rsid w:val="088D0C1F"/>
    <w:rsid w:val="088D0C37"/>
    <w:rsid w:val="088D0D7D"/>
    <w:rsid w:val="088D0DDC"/>
    <w:rsid w:val="088D0E08"/>
    <w:rsid w:val="088D0E5D"/>
    <w:rsid w:val="088D0EED"/>
    <w:rsid w:val="088D0F61"/>
    <w:rsid w:val="088D0FC0"/>
    <w:rsid w:val="088D1150"/>
    <w:rsid w:val="088D1163"/>
    <w:rsid w:val="088D11FD"/>
    <w:rsid w:val="088D1215"/>
    <w:rsid w:val="088D1254"/>
    <w:rsid w:val="088D134E"/>
    <w:rsid w:val="088D1377"/>
    <w:rsid w:val="088D1458"/>
    <w:rsid w:val="088D1526"/>
    <w:rsid w:val="088D159D"/>
    <w:rsid w:val="088D1629"/>
    <w:rsid w:val="088D164B"/>
    <w:rsid w:val="088D1764"/>
    <w:rsid w:val="088D17E5"/>
    <w:rsid w:val="088D1938"/>
    <w:rsid w:val="088D1952"/>
    <w:rsid w:val="088D19AB"/>
    <w:rsid w:val="088D19B3"/>
    <w:rsid w:val="088D1A2E"/>
    <w:rsid w:val="088D1A3C"/>
    <w:rsid w:val="088D1A9B"/>
    <w:rsid w:val="088D1ADE"/>
    <w:rsid w:val="088D1AF0"/>
    <w:rsid w:val="088D1B4C"/>
    <w:rsid w:val="088D1BB9"/>
    <w:rsid w:val="088D1C0D"/>
    <w:rsid w:val="088D1C63"/>
    <w:rsid w:val="088D1C99"/>
    <w:rsid w:val="088D1D2A"/>
    <w:rsid w:val="088D1D2C"/>
    <w:rsid w:val="088D1D52"/>
    <w:rsid w:val="088D1DD7"/>
    <w:rsid w:val="088D1E62"/>
    <w:rsid w:val="088D1F52"/>
    <w:rsid w:val="088D204B"/>
    <w:rsid w:val="088D2065"/>
    <w:rsid w:val="088D20A3"/>
    <w:rsid w:val="088D20D1"/>
    <w:rsid w:val="088D2105"/>
    <w:rsid w:val="088D2126"/>
    <w:rsid w:val="088D215E"/>
    <w:rsid w:val="088D21E3"/>
    <w:rsid w:val="088D2231"/>
    <w:rsid w:val="088D2321"/>
    <w:rsid w:val="088D2386"/>
    <w:rsid w:val="088D2404"/>
    <w:rsid w:val="088D245E"/>
    <w:rsid w:val="088D25C2"/>
    <w:rsid w:val="088D25EA"/>
    <w:rsid w:val="088D25F8"/>
    <w:rsid w:val="088D27A2"/>
    <w:rsid w:val="088D27E9"/>
    <w:rsid w:val="088D2869"/>
    <w:rsid w:val="088D2896"/>
    <w:rsid w:val="088D28A3"/>
    <w:rsid w:val="088D2A2B"/>
    <w:rsid w:val="088D2D44"/>
    <w:rsid w:val="088D2DC5"/>
    <w:rsid w:val="088D2DD9"/>
    <w:rsid w:val="088D2DEC"/>
    <w:rsid w:val="088D2E40"/>
    <w:rsid w:val="088D2E42"/>
    <w:rsid w:val="088D2E67"/>
    <w:rsid w:val="088D2EC0"/>
    <w:rsid w:val="088D2ECB"/>
    <w:rsid w:val="088D2F83"/>
    <w:rsid w:val="088D302F"/>
    <w:rsid w:val="088D3057"/>
    <w:rsid w:val="088D3099"/>
    <w:rsid w:val="088D3114"/>
    <w:rsid w:val="088D3152"/>
    <w:rsid w:val="088D3173"/>
    <w:rsid w:val="088D3175"/>
    <w:rsid w:val="088D317C"/>
    <w:rsid w:val="088D3225"/>
    <w:rsid w:val="088D337C"/>
    <w:rsid w:val="088D33EE"/>
    <w:rsid w:val="088D3547"/>
    <w:rsid w:val="088D356E"/>
    <w:rsid w:val="088D3570"/>
    <w:rsid w:val="088D35AC"/>
    <w:rsid w:val="088D35D5"/>
    <w:rsid w:val="088D3643"/>
    <w:rsid w:val="088D3644"/>
    <w:rsid w:val="088D3662"/>
    <w:rsid w:val="088D36C9"/>
    <w:rsid w:val="088D3772"/>
    <w:rsid w:val="088D385C"/>
    <w:rsid w:val="088D3889"/>
    <w:rsid w:val="088D388E"/>
    <w:rsid w:val="088D398A"/>
    <w:rsid w:val="088D3998"/>
    <w:rsid w:val="088D39CD"/>
    <w:rsid w:val="088D3A2B"/>
    <w:rsid w:val="088D3A95"/>
    <w:rsid w:val="088D3B74"/>
    <w:rsid w:val="088D3CC4"/>
    <w:rsid w:val="088D3D92"/>
    <w:rsid w:val="088D3DA6"/>
    <w:rsid w:val="088D3E07"/>
    <w:rsid w:val="088D3E15"/>
    <w:rsid w:val="088D3E6A"/>
    <w:rsid w:val="088D3F15"/>
    <w:rsid w:val="088D3FC7"/>
    <w:rsid w:val="088D400F"/>
    <w:rsid w:val="088D40B4"/>
    <w:rsid w:val="088D41C7"/>
    <w:rsid w:val="088D41ED"/>
    <w:rsid w:val="088D41FC"/>
    <w:rsid w:val="088D4291"/>
    <w:rsid w:val="088D42B3"/>
    <w:rsid w:val="088D433F"/>
    <w:rsid w:val="088D4387"/>
    <w:rsid w:val="088D43E1"/>
    <w:rsid w:val="088D4477"/>
    <w:rsid w:val="088D4515"/>
    <w:rsid w:val="088D452F"/>
    <w:rsid w:val="088D4768"/>
    <w:rsid w:val="088D47AC"/>
    <w:rsid w:val="088D47D8"/>
    <w:rsid w:val="088D480B"/>
    <w:rsid w:val="088D48D9"/>
    <w:rsid w:val="088D493A"/>
    <w:rsid w:val="088D49E1"/>
    <w:rsid w:val="088D49F0"/>
    <w:rsid w:val="088D4B02"/>
    <w:rsid w:val="088D4BCD"/>
    <w:rsid w:val="088D4BCF"/>
    <w:rsid w:val="088D4D42"/>
    <w:rsid w:val="088D5035"/>
    <w:rsid w:val="088D50A5"/>
    <w:rsid w:val="088D5100"/>
    <w:rsid w:val="088D5142"/>
    <w:rsid w:val="088D516D"/>
    <w:rsid w:val="088D519F"/>
    <w:rsid w:val="088D52B5"/>
    <w:rsid w:val="088D5341"/>
    <w:rsid w:val="088D534A"/>
    <w:rsid w:val="088D5397"/>
    <w:rsid w:val="088D539D"/>
    <w:rsid w:val="088D543C"/>
    <w:rsid w:val="088D5452"/>
    <w:rsid w:val="088D5499"/>
    <w:rsid w:val="088D5548"/>
    <w:rsid w:val="088D5557"/>
    <w:rsid w:val="088D5615"/>
    <w:rsid w:val="088D56D9"/>
    <w:rsid w:val="088D56DE"/>
    <w:rsid w:val="088D5710"/>
    <w:rsid w:val="088D5784"/>
    <w:rsid w:val="088D591F"/>
    <w:rsid w:val="088D5974"/>
    <w:rsid w:val="088D5B17"/>
    <w:rsid w:val="088D5BA1"/>
    <w:rsid w:val="088D5BA9"/>
    <w:rsid w:val="088D5C89"/>
    <w:rsid w:val="088D5CBB"/>
    <w:rsid w:val="088D5D06"/>
    <w:rsid w:val="088D5D43"/>
    <w:rsid w:val="088D5E44"/>
    <w:rsid w:val="088D5EC5"/>
    <w:rsid w:val="088D607C"/>
    <w:rsid w:val="088D619F"/>
    <w:rsid w:val="088D620C"/>
    <w:rsid w:val="088D62A0"/>
    <w:rsid w:val="088D6329"/>
    <w:rsid w:val="088D6378"/>
    <w:rsid w:val="088D63BA"/>
    <w:rsid w:val="088D63BB"/>
    <w:rsid w:val="088D63E7"/>
    <w:rsid w:val="088D64F5"/>
    <w:rsid w:val="088D6599"/>
    <w:rsid w:val="088D65B1"/>
    <w:rsid w:val="088D65EB"/>
    <w:rsid w:val="088D671F"/>
    <w:rsid w:val="088D6728"/>
    <w:rsid w:val="088D68A0"/>
    <w:rsid w:val="088D6959"/>
    <w:rsid w:val="088D696C"/>
    <w:rsid w:val="088D6981"/>
    <w:rsid w:val="088D6A94"/>
    <w:rsid w:val="088D6AD3"/>
    <w:rsid w:val="088D6B02"/>
    <w:rsid w:val="088D6B23"/>
    <w:rsid w:val="088D6B78"/>
    <w:rsid w:val="088D6BA2"/>
    <w:rsid w:val="088D6C19"/>
    <w:rsid w:val="088D6C28"/>
    <w:rsid w:val="088D6C3B"/>
    <w:rsid w:val="088D6C74"/>
    <w:rsid w:val="088D6CE9"/>
    <w:rsid w:val="088D6D21"/>
    <w:rsid w:val="088D6D5B"/>
    <w:rsid w:val="088D6EBD"/>
    <w:rsid w:val="088D6F2B"/>
    <w:rsid w:val="088D6FED"/>
    <w:rsid w:val="088D707E"/>
    <w:rsid w:val="088D712A"/>
    <w:rsid w:val="088D7221"/>
    <w:rsid w:val="088D7253"/>
    <w:rsid w:val="088D7291"/>
    <w:rsid w:val="088D72B1"/>
    <w:rsid w:val="088D7330"/>
    <w:rsid w:val="088D7353"/>
    <w:rsid w:val="088D7362"/>
    <w:rsid w:val="088D74B7"/>
    <w:rsid w:val="088D7517"/>
    <w:rsid w:val="088D7533"/>
    <w:rsid w:val="088D7578"/>
    <w:rsid w:val="088D75E0"/>
    <w:rsid w:val="088D75F1"/>
    <w:rsid w:val="088D7636"/>
    <w:rsid w:val="088D7657"/>
    <w:rsid w:val="088D766E"/>
    <w:rsid w:val="088D76D5"/>
    <w:rsid w:val="088D7742"/>
    <w:rsid w:val="088D7781"/>
    <w:rsid w:val="088D7872"/>
    <w:rsid w:val="088D799A"/>
    <w:rsid w:val="088D79DA"/>
    <w:rsid w:val="088D7A3B"/>
    <w:rsid w:val="088D7AB2"/>
    <w:rsid w:val="088D7ADC"/>
    <w:rsid w:val="088D7B6E"/>
    <w:rsid w:val="088D7BE9"/>
    <w:rsid w:val="088D7BFD"/>
    <w:rsid w:val="088D7C40"/>
    <w:rsid w:val="088D7DF2"/>
    <w:rsid w:val="088D7E67"/>
    <w:rsid w:val="088D7E96"/>
    <w:rsid w:val="088D7F1A"/>
    <w:rsid w:val="088E0005"/>
    <w:rsid w:val="088E0091"/>
    <w:rsid w:val="088E0101"/>
    <w:rsid w:val="088E010B"/>
    <w:rsid w:val="088E0192"/>
    <w:rsid w:val="088E01ED"/>
    <w:rsid w:val="088E021D"/>
    <w:rsid w:val="088E0246"/>
    <w:rsid w:val="088E032D"/>
    <w:rsid w:val="088E05C3"/>
    <w:rsid w:val="088E0668"/>
    <w:rsid w:val="088E075A"/>
    <w:rsid w:val="088E0820"/>
    <w:rsid w:val="088E0825"/>
    <w:rsid w:val="088E0855"/>
    <w:rsid w:val="088E0897"/>
    <w:rsid w:val="088E08AA"/>
    <w:rsid w:val="088E0955"/>
    <w:rsid w:val="088E099A"/>
    <w:rsid w:val="088E0A55"/>
    <w:rsid w:val="088E0B4E"/>
    <w:rsid w:val="088E0BA4"/>
    <w:rsid w:val="088E0BCB"/>
    <w:rsid w:val="088E0DC5"/>
    <w:rsid w:val="088E0EC8"/>
    <w:rsid w:val="088E0F2D"/>
    <w:rsid w:val="088E10E8"/>
    <w:rsid w:val="088E1113"/>
    <w:rsid w:val="088E1203"/>
    <w:rsid w:val="088E12B9"/>
    <w:rsid w:val="088E1340"/>
    <w:rsid w:val="088E1422"/>
    <w:rsid w:val="088E1534"/>
    <w:rsid w:val="088E158C"/>
    <w:rsid w:val="088E160B"/>
    <w:rsid w:val="088E1679"/>
    <w:rsid w:val="088E17D2"/>
    <w:rsid w:val="088E18F7"/>
    <w:rsid w:val="088E190C"/>
    <w:rsid w:val="088E191E"/>
    <w:rsid w:val="088E194D"/>
    <w:rsid w:val="088E19DA"/>
    <w:rsid w:val="088E19F2"/>
    <w:rsid w:val="088E1A00"/>
    <w:rsid w:val="088E1A28"/>
    <w:rsid w:val="088E1B4D"/>
    <w:rsid w:val="088E1B8C"/>
    <w:rsid w:val="088E1C6B"/>
    <w:rsid w:val="088E1CB4"/>
    <w:rsid w:val="088E1D56"/>
    <w:rsid w:val="088E1E0D"/>
    <w:rsid w:val="088E1E15"/>
    <w:rsid w:val="088E1ED7"/>
    <w:rsid w:val="088E1EE2"/>
    <w:rsid w:val="088E1FE8"/>
    <w:rsid w:val="088E2023"/>
    <w:rsid w:val="088E21E4"/>
    <w:rsid w:val="088E21F1"/>
    <w:rsid w:val="088E225A"/>
    <w:rsid w:val="088E2558"/>
    <w:rsid w:val="088E25A0"/>
    <w:rsid w:val="088E2606"/>
    <w:rsid w:val="088E265C"/>
    <w:rsid w:val="088E2696"/>
    <w:rsid w:val="088E27A0"/>
    <w:rsid w:val="088E27BD"/>
    <w:rsid w:val="088E2887"/>
    <w:rsid w:val="088E28A3"/>
    <w:rsid w:val="088E2945"/>
    <w:rsid w:val="088E29B7"/>
    <w:rsid w:val="088E2A3D"/>
    <w:rsid w:val="088E2AAC"/>
    <w:rsid w:val="088E2ADE"/>
    <w:rsid w:val="088E2B68"/>
    <w:rsid w:val="088E2B87"/>
    <w:rsid w:val="088E2EB8"/>
    <w:rsid w:val="088E2F8E"/>
    <w:rsid w:val="088E2FB9"/>
    <w:rsid w:val="088E30C3"/>
    <w:rsid w:val="088E310F"/>
    <w:rsid w:val="088E3188"/>
    <w:rsid w:val="088E330E"/>
    <w:rsid w:val="088E3462"/>
    <w:rsid w:val="088E3484"/>
    <w:rsid w:val="088E34C4"/>
    <w:rsid w:val="088E3539"/>
    <w:rsid w:val="088E3667"/>
    <w:rsid w:val="088E366F"/>
    <w:rsid w:val="088E368C"/>
    <w:rsid w:val="088E369A"/>
    <w:rsid w:val="088E36E7"/>
    <w:rsid w:val="088E378B"/>
    <w:rsid w:val="088E37BD"/>
    <w:rsid w:val="088E37CA"/>
    <w:rsid w:val="088E37CF"/>
    <w:rsid w:val="088E381D"/>
    <w:rsid w:val="088E381E"/>
    <w:rsid w:val="088E388D"/>
    <w:rsid w:val="088E38B9"/>
    <w:rsid w:val="088E38F2"/>
    <w:rsid w:val="088E3A09"/>
    <w:rsid w:val="088E3AAF"/>
    <w:rsid w:val="088E3AE7"/>
    <w:rsid w:val="088E3B35"/>
    <w:rsid w:val="088E3B6A"/>
    <w:rsid w:val="088E3BDF"/>
    <w:rsid w:val="088E3DAB"/>
    <w:rsid w:val="088E3E1F"/>
    <w:rsid w:val="088E3F06"/>
    <w:rsid w:val="088E3F09"/>
    <w:rsid w:val="088E401B"/>
    <w:rsid w:val="088E4025"/>
    <w:rsid w:val="088E41FF"/>
    <w:rsid w:val="088E4244"/>
    <w:rsid w:val="088E42ED"/>
    <w:rsid w:val="088E432F"/>
    <w:rsid w:val="088E43FC"/>
    <w:rsid w:val="088E44E5"/>
    <w:rsid w:val="088E4527"/>
    <w:rsid w:val="088E457B"/>
    <w:rsid w:val="088E45BA"/>
    <w:rsid w:val="088E4617"/>
    <w:rsid w:val="088E468E"/>
    <w:rsid w:val="088E4758"/>
    <w:rsid w:val="088E4941"/>
    <w:rsid w:val="088E4948"/>
    <w:rsid w:val="088E4AC0"/>
    <w:rsid w:val="088E4B03"/>
    <w:rsid w:val="088E4B0A"/>
    <w:rsid w:val="088E4B26"/>
    <w:rsid w:val="088E4B35"/>
    <w:rsid w:val="088E4B56"/>
    <w:rsid w:val="088E4B71"/>
    <w:rsid w:val="088E4CA9"/>
    <w:rsid w:val="088E4D1E"/>
    <w:rsid w:val="088E4E16"/>
    <w:rsid w:val="088E4E35"/>
    <w:rsid w:val="088E4E81"/>
    <w:rsid w:val="088E4EB2"/>
    <w:rsid w:val="088E4F9A"/>
    <w:rsid w:val="088E4FD3"/>
    <w:rsid w:val="088E4FF6"/>
    <w:rsid w:val="088E4FFF"/>
    <w:rsid w:val="088E5041"/>
    <w:rsid w:val="088E5049"/>
    <w:rsid w:val="088E5056"/>
    <w:rsid w:val="088E509F"/>
    <w:rsid w:val="088E5150"/>
    <w:rsid w:val="088E5194"/>
    <w:rsid w:val="088E53A3"/>
    <w:rsid w:val="088E540F"/>
    <w:rsid w:val="088E543B"/>
    <w:rsid w:val="088E545D"/>
    <w:rsid w:val="088E5491"/>
    <w:rsid w:val="088E5508"/>
    <w:rsid w:val="088E5650"/>
    <w:rsid w:val="088E565B"/>
    <w:rsid w:val="088E57D6"/>
    <w:rsid w:val="088E5804"/>
    <w:rsid w:val="088E582E"/>
    <w:rsid w:val="088E5835"/>
    <w:rsid w:val="088E5875"/>
    <w:rsid w:val="088E5927"/>
    <w:rsid w:val="088E59AB"/>
    <w:rsid w:val="088E59BA"/>
    <w:rsid w:val="088E5A26"/>
    <w:rsid w:val="088E5A65"/>
    <w:rsid w:val="088E5A7D"/>
    <w:rsid w:val="088E5AC0"/>
    <w:rsid w:val="088E5AEB"/>
    <w:rsid w:val="088E5B62"/>
    <w:rsid w:val="088E5BAA"/>
    <w:rsid w:val="088E5BDF"/>
    <w:rsid w:val="088E5C5D"/>
    <w:rsid w:val="088E5C8A"/>
    <w:rsid w:val="088E5CAE"/>
    <w:rsid w:val="088E5CEF"/>
    <w:rsid w:val="088E5D68"/>
    <w:rsid w:val="088E5DE0"/>
    <w:rsid w:val="088E5F02"/>
    <w:rsid w:val="088E5F54"/>
    <w:rsid w:val="088E6017"/>
    <w:rsid w:val="088E6029"/>
    <w:rsid w:val="088E603D"/>
    <w:rsid w:val="088E608B"/>
    <w:rsid w:val="088E6157"/>
    <w:rsid w:val="088E61C7"/>
    <w:rsid w:val="088E62C3"/>
    <w:rsid w:val="088E63AF"/>
    <w:rsid w:val="088E657B"/>
    <w:rsid w:val="088E66C9"/>
    <w:rsid w:val="088E6728"/>
    <w:rsid w:val="088E6762"/>
    <w:rsid w:val="088E680A"/>
    <w:rsid w:val="088E687C"/>
    <w:rsid w:val="088E68A4"/>
    <w:rsid w:val="088E68AD"/>
    <w:rsid w:val="088E68E0"/>
    <w:rsid w:val="088E68F5"/>
    <w:rsid w:val="088E6906"/>
    <w:rsid w:val="088E6A04"/>
    <w:rsid w:val="088E6A31"/>
    <w:rsid w:val="088E6AFF"/>
    <w:rsid w:val="088E6B31"/>
    <w:rsid w:val="088E6C01"/>
    <w:rsid w:val="088E6C3D"/>
    <w:rsid w:val="088E6CD7"/>
    <w:rsid w:val="088E6D24"/>
    <w:rsid w:val="088E6D95"/>
    <w:rsid w:val="088E6D96"/>
    <w:rsid w:val="088E6DB3"/>
    <w:rsid w:val="088E6E10"/>
    <w:rsid w:val="088E6E36"/>
    <w:rsid w:val="088E6F99"/>
    <w:rsid w:val="088E703E"/>
    <w:rsid w:val="088E715F"/>
    <w:rsid w:val="088E71E4"/>
    <w:rsid w:val="088E71EA"/>
    <w:rsid w:val="088E71FE"/>
    <w:rsid w:val="088E7275"/>
    <w:rsid w:val="088E72EB"/>
    <w:rsid w:val="088E7376"/>
    <w:rsid w:val="088E73AA"/>
    <w:rsid w:val="088E73FA"/>
    <w:rsid w:val="088E741A"/>
    <w:rsid w:val="088E74C0"/>
    <w:rsid w:val="088E7502"/>
    <w:rsid w:val="088E751A"/>
    <w:rsid w:val="088E753B"/>
    <w:rsid w:val="088E7542"/>
    <w:rsid w:val="088E7603"/>
    <w:rsid w:val="088E7726"/>
    <w:rsid w:val="088E787C"/>
    <w:rsid w:val="088E78B3"/>
    <w:rsid w:val="088E7977"/>
    <w:rsid w:val="088E7B76"/>
    <w:rsid w:val="088E7CF8"/>
    <w:rsid w:val="088E7D0E"/>
    <w:rsid w:val="088E7D24"/>
    <w:rsid w:val="088E7D46"/>
    <w:rsid w:val="088E7DA5"/>
    <w:rsid w:val="088E7DFE"/>
    <w:rsid w:val="088E7E0F"/>
    <w:rsid w:val="088E7E3D"/>
    <w:rsid w:val="088E7F00"/>
    <w:rsid w:val="088E7F34"/>
    <w:rsid w:val="088F0043"/>
    <w:rsid w:val="088F0060"/>
    <w:rsid w:val="088F009D"/>
    <w:rsid w:val="088F011F"/>
    <w:rsid w:val="088F0171"/>
    <w:rsid w:val="088F0273"/>
    <w:rsid w:val="088F0284"/>
    <w:rsid w:val="088F0290"/>
    <w:rsid w:val="088F040B"/>
    <w:rsid w:val="088F0464"/>
    <w:rsid w:val="088F047A"/>
    <w:rsid w:val="088F04CF"/>
    <w:rsid w:val="088F0542"/>
    <w:rsid w:val="088F0611"/>
    <w:rsid w:val="088F061B"/>
    <w:rsid w:val="088F0724"/>
    <w:rsid w:val="088F0743"/>
    <w:rsid w:val="088F0744"/>
    <w:rsid w:val="088F0833"/>
    <w:rsid w:val="088F08AA"/>
    <w:rsid w:val="088F092D"/>
    <w:rsid w:val="088F0969"/>
    <w:rsid w:val="088F09FD"/>
    <w:rsid w:val="088F0A29"/>
    <w:rsid w:val="088F0A2B"/>
    <w:rsid w:val="088F0AF9"/>
    <w:rsid w:val="088F0B45"/>
    <w:rsid w:val="088F0C3F"/>
    <w:rsid w:val="088F0CAD"/>
    <w:rsid w:val="088F0D01"/>
    <w:rsid w:val="088F0D11"/>
    <w:rsid w:val="088F0E07"/>
    <w:rsid w:val="088F0E4B"/>
    <w:rsid w:val="088F0F1C"/>
    <w:rsid w:val="088F0F31"/>
    <w:rsid w:val="088F0F82"/>
    <w:rsid w:val="088F114F"/>
    <w:rsid w:val="088F1165"/>
    <w:rsid w:val="088F1270"/>
    <w:rsid w:val="088F1323"/>
    <w:rsid w:val="088F1482"/>
    <w:rsid w:val="088F149E"/>
    <w:rsid w:val="088F14C2"/>
    <w:rsid w:val="088F15ED"/>
    <w:rsid w:val="088F160E"/>
    <w:rsid w:val="088F164C"/>
    <w:rsid w:val="088F1688"/>
    <w:rsid w:val="088F1703"/>
    <w:rsid w:val="088F174A"/>
    <w:rsid w:val="088F174F"/>
    <w:rsid w:val="088F181E"/>
    <w:rsid w:val="088F184F"/>
    <w:rsid w:val="088F191A"/>
    <w:rsid w:val="088F19DD"/>
    <w:rsid w:val="088F1A85"/>
    <w:rsid w:val="088F1AAA"/>
    <w:rsid w:val="088F1AB6"/>
    <w:rsid w:val="088F1ADC"/>
    <w:rsid w:val="088F1B8A"/>
    <w:rsid w:val="088F1C30"/>
    <w:rsid w:val="088F1C47"/>
    <w:rsid w:val="088F1C9F"/>
    <w:rsid w:val="088F1D74"/>
    <w:rsid w:val="088F1DDE"/>
    <w:rsid w:val="088F1DEB"/>
    <w:rsid w:val="088F1DF9"/>
    <w:rsid w:val="088F1E82"/>
    <w:rsid w:val="088F1F0B"/>
    <w:rsid w:val="088F1F64"/>
    <w:rsid w:val="088F1F72"/>
    <w:rsid w:val="088F2101"/>
    <w:rsid w:val="088F2325"/>
    <w:rsid w:val="088F2457"/>
    <w:rsid w:val="088F2480"/>
    <w:rsid w:val="088F2545"/>
    <w:rsid w:val="088F25B4"/>
    <w:rsid w:val="088F25D0"/>
    <w:rsid w:val="088F2633"/>
    <w:rsid w:val="088F26B3"/>
    <w:rsid w:val="088F2735"/>
    <w:rsid w:val="088F2773"/>
    <w:rsid w:val="088F27A1"/>
    <w:rsid w:val="088F2870"/>
    <w:rsid w:val="088F2872"/>
    <w:rsid w:val="088F287F"/>
    <w:rsid w:val="088F28AD"/>
    <w:rsid w:val="088F2914"/>
    <w:rsid w:val="088F2935"/>
    <w:rsid w:val="088F2936"/>
    <w:rsid w:val="088F2948"/>
    <w:rsid w:val="088F297D"/>
    <w:rsid w:val="088F2A06"/>
    <w:rsid w:val="088F2AAC"/>
    <w:rsid w:val="088F2AB6"/>
    <w:rsid w:val="088F2B5A"/>
    <w:rsid w:val="088F2BCE"/>
    <w:rsid w:val="088F2BE3"/>
    <w:rsid w:val="088F2C0C"/>
    <w:rsid w:val="088F2CB0"/>
    <w:rsid w:val="088F2E20"/>
    <w:rsid w:val="088F2E7A"/>
    <w:rsid w:val="088F2F58"/>
    <w:rsid w:val="088F3273"/>
    <w:rsid w:val="088F32CB"/>
    <w:rsid w:val="088F33A7"/>
    <w:rsid w:val="088F345A"/>
    <w:rsid w:val="088F3574"/>
    <w:rsid w:val="088F35A9"/>
    <w:rsid w:val="088F3674"/>
    <w:rsid w:val="088F36CD"/>
    <w:rsid w:val="088F37CF"/>
    <w:rsid w:val="088F389B"/>
    <w:rsid w:val="088F3A17"/>
    <w:rsid w:val="088F3A6E"/>
    <w:rsid w:val="088F3AA2"/>
    <w:rsid w:val="088F3C14"/>
    <w:rsid w:val="088F3C39"/>
    <w:rsid w:val="088F3D42"/>
    <w:rsid w:val="088F3EB8"/>
    <w:rsid w:val="088F3EF1"/>
    <w:rsid w:val="088F4059"/>
    <w:rsid w:val="088F4062"/>
    <w:rsid w:val="088F4131"/>
    <w:rsid w:val="088F4219"/>
    <w:rsid w:val="088F4242"/>
    <w:rsid w:val="088F4295"/>
    <w:rsid w:val="088F4328"/>
    <w:rsid w:val="088F4379"/>
    <w:rsid w:val="088F4440"/>
    <w:rsid w:val="088F4472"/>
    <w:rsid w:val="088F463C"/>
    <w:rsid w:val="088F464A"/>
    <w:rsid w:val="088F4658"/>
    <w:rsid w:val="088F46A7"/>
    <w:rsid w:val="088F470D"/>
    <w:rsid w:val="088F4740"/>
    <w:rsid w:val="088F4890"/>
    <w:rsid w:val="088F4954"/>
    <w:rsid w:val="088F4AAD"/>
    <w:rsid w:val="088F4C83"/>
    <w:rsid w:val="088F4DB6"/>
    <w:rsid w:val="088F4DED"/>
    <w:rsid w:val="088F4E29"/>
    <w:rsid w:val="088F4E45"/>
    <w:rsid w:val="088F4E93"/>
    <w:rsid w:val="088F50BF"/>
    <w:rsid w:val="088F51C3"/>
    <w:rsid w:val="088F5267"/>
    <w:rsid w:val="088F526B"/>
    <w:rsid w:val="088F5298"/>
    <w:rsid w:val="088F5418"/>
    <w:rsid w:val="088F547E"/>
    <w:rsid w:val="088F54DA"/>
    <w:rsid w:val="088F54DB"/>
    <w:rsid w:val="088F5576"/>
    <w:rsid w:val="088F558B"/>
    <w:rsid w:val="088F573F"/>
    <w:rsid w:val="088F57E1"/>
    <w:rsid w:val="088F5857"/>
    <w:rsid w:val="088F58A0"/>
    <w:rsid w:val="088F58BC"/>
    <w:rsid w:val="088F5905"/>
    <w:rsid w:val="088F5996"/>
    <w:rsid w:val="088F59C4"/>
    <w:rsid w:val="088F5A53"/>
    <w:rsid w:val="088F5B6B"/>
    <w:rsid w:val="088F5BDD"/>
    <w:rsid w:val="088F5D7B"/>
    <w:rsid w:val="088F5DDD"/>
    <w:rsid w:val="088F5E26"/>
    <w:rsid w:val="088F5E71"/>
    <w:rsid w:val="088F5EDA"/>
    <w:rsid w:val="088F5F25"/>
    <w:rsid w:val="088F5FDD"/>
    <w:rsid w:val="088F5FE0"/>
    <w:rsid w:val="088F5FF2"/>
    <w:rsid w:val="088F60EB"/>
    <w:rsid w:val="088F6487"/>
    <w:rsid w:val="088F65BA"/>
    <w:rsid w:val="088F664D"/>
    <w:rsid w:val="088F671C"/>
    <w:rsid w:val="088F67ED"/>
    <w:rsid w:val="088F67FC"/>
    <w:rsid w:val="088F6875"/>
    <w:rsid w:val="088F68F5"/>
    <w:rsid w:val="088F692D"/>
    <w:rsid w:val="088F6982"/>
    <w:rsid w:val="088F698A"/>
    <w:rsid w:val="088F6A44"/>
    <w:rsid w:val="088F6CD1"/>
    <w:rsid w:val="088F6CF8"/>
    <w:rsid w:val="088F6D4C"/>
    <w:rsid w:val="088F6D4D"/>
    <w:rsid w:val="088F6D97"/>
    <w:rsid w:val="088F6D9B"/>
    <w:rsid w:val="088F6DC3"/>
    <w:rsid w:val="088F6EEC"/>
    <w:rsid w:val="088F6F05"/>
    <w:rsid w:val="088F6F22"/>
    <w:rsid w:val="088F7037"/>
    <w:rsid w:val="088F70AE"/>
    <w:rsid w:val="088F70B7"/>
    <w:rsid w:val="088F7137"/>
    <w:rsid w:val="088F7189"/>
    <w:rsid w:val="088F7207"/>
    <w:rsid w:val="088F7266"/>
    <w:rsid w:val="088F73B2"/>
    <w:rsid w:val="088F7436"/>
    <w:rsid w:val="088F7546"/>
    <w:rsid w:val="088F761D"/>
    <w:rsid w:val="088F7660"/>
    <w:rsid w:val="088F7791"/>
    <w:rsid w:val="088F789E"/>
    <w:rsid w:val="088F78E2"/>
    <w:rsid w:val="088F79A0"/>
    <w:rsid w:val="088F7A5A"/>
    <w:rsid w:val="088F7AB0"/>
    <w:rsid w:val="088F7ABE"/>
    <w:rsid w:val="088F7B4C"/>
    <w:rsid w:val="088F7B58"/>
    <w:rsid w:val="088F7BA3"/>
    <w:rsid w:val="088F7BEB"/>
    <w:rsid w:val="088F7C00"/>
    <w:rsid w:val="088F7D6C"/>
    <w:rsid w:val="088F7DA2"/>
    <w:rsid w:val="088F7DC3"/>
    <w:rsid w:val="088F7E97"/>
    <w:rsid w:val="08900040"/>
    <w:rsid w:val="089000EB"/>
    <w:rsid w:val="089000F6"/>
    <w:rsid w:val="0890015E"/>
    <w:rsid w:val="08900186"/>
    <w:rsid w:val="08900245"/>
    <w:rsid w:val="089002A7"/>
    <w:rsid w:val="089002EF"/>
    <w:rsid w:val="089003BE"/>
    <w:rsid w:val="08900427"/>
    <w:rsid w:val="089004A4"/>
    <w:rsid w:val="089004DB"/>
    <w:rsid w:val="089005A6"/>
    <w:rsid w:val="08900708"/>
    <w:rsid w:val="08900783"/>
    <w:rsid w:val="08900844"/>
    <w:rsid w:val="0890086F"/>
    <w:rsid w:val="0890092C"/>
    <w:rsid w:val="0890092E"/>
    <w:rsid w:val="0890093C"/>
    <w:rsid w:val="0890095C"/>
    <w:rsid w:val="089009C0"/>
    <w:rsid w:val="08900A6C"/>
    <w:rsid w:val="08900AEC"/>
    <w:rsid w:val="08900B30"/>
    <w:rsid w:val="08900C26"/>
    <w:rsid w:val="08900C38"/>
    <w:rsid w:val="08900D95"/>
    <w:rsid w:val="08900DF7"/>
    <w:rsid w:val="08900F58"/>
    <w:rsid w:val="08901123"/>
    <w:rsid w:val="08901190"/>
    <w:rsid w:val="0890129D"/>
    <w:rsid w:val="089012E2"/>
    <w:rsid w:val="0890139A"/>
    <w:rsid w:val="089013D2"/>
    <w:rsid w:val="0890140B"/>
    <w:rsid w:val="089014B1"/>
    <w:rsid w:val="08901556"/>
    <w:rsid w:val="08901581"/>
    <w:rsid w:val="0890163C"/>
    <w:rsid w:val="0890171F"/>
    <w:rsid w:val="089017BA"/>
    <w:rsid w:val="0890186A"/>
    <w:rsid w:val="08901889"/>
    <w:rsid w:val="089018C4"/>
    <w:rsid w:val="089018F4"/>
    <w:rsid w:val="089019B1"/>
    <w:rsid w:val="089019FA"/>
    <w:rsid w:val="08901A11"/>
    <w:rsid w:val="08901A81"/>
    <w:rsid w:val="08901ABA"/>
    <w:rsid w:val="08901ACD"/>
    <w:rsid w:val="08901B83"/>
    <w:rsid w:val="08901E12"/>
    <w:rsid w:val="08901ED5"/>
    <w:rsid w:val="08901F26"/>
    <w:rsid w:val="08901FD9"/>
    <w:rsid w:val="08902054"/>
    <w:rsid w:val="0890209D"/>
    <w:rsid w:val="089020C4"/>
    <w:rsid w:val="08902136"/>
    <w:rsid w:val="089021C1"/>
    <w:rsid w:val="0890223B"/>
    <w:rsid w:val="08902264"/>
    <w:rsid w:val="089022C1"/>
    <w:rsid w:val="089022DD"/>
    <w:rsid w:val="089022DE"/>
    <w:rsid w:val="089023E4"/>
    <w:rsid w:val="0890240F"/>
    <w:rsid w:val="0890247B"/>
    <w:rsid w:val="0890252C"/>
    <w:rsid w:val="089025A9"/>
    <w:rsid w:val="089025B9"/>
    <w:rsid w:val="089026AC"/>
    <w:rsid w:val="089026F0"/>
    <w:rsid w:val="08902719"/>
    <w:rsid w:val="0890274B"/>
    <w:rsid w:val="089027F0"/>
    <w:rsid w:val="089027FD"/>
    <w:rsid w:val="08902919"/>
    <w:rsid w:val="08902920"/>
    <w:rsid w:val="08902921"/>
    <w:rsid w:val="08902A1C"/>
    <w:rsid w:val="08902A8B"/>
    <w:rsid w:val="08902BB0"/>
    <w:rsid w:val="08902CC7"/>
    <w:rsid w:val="08902D51"/>
    <w:rsid w:val="08902DB2"/>
    <w:rsid w:val="08902EC6"/>
    <w:rsid w:val="08902F8B"/>
    <w:rsid w:val="08902FDB"/>
    <w:rsid w:val="08902FEE"/>
    <w:rsid w:val="089030A1"/>
    <w:rsid w:val="089030C1"/>
    <w:rsid w:val="0890316F"/>
    <w:rsid w:val="08903237"/>
    <w:rsid w:val="08903251"/>
    <w:rsid w:val="089032EB"/>
    <w:rsid w:val="08903353"/>
    <w:rsid w:val="08903395"/>
    <w:rsid w:val="08903523"/>
    <w:rsid w:val="0890352C"/>
    <w:rsid w:val="0890352D"/>
    <w:rsid w:val="0890352E"/>
    <w:rsid w:val="089035C3"/>
    <w:rsid w:val="08903706"/>
    <w:rsid w:val="0890377B"/>
    <w:rsid w:val="089037A4"/>
    <w:rsid w:val="089037AA"/>
    <w:rsid w:val="089037AB"/>
    <w:rsid w:val="08903877"/>
    <w:rsid w:val="0890387F"/>
    <w:rsid w:val="0890399A"/>
    <w:rsid w:val="089039C1"/>
    <w:rsid w:val="08903A47"/>
    <w:rsid w:val="08903A57"/>
    <w:rsid w:val="08903A87"/>
    <w:rsid w:val="08903A8F"/>
    <w:rsid w:val="08903AB2"/>
    <w:rsid w:val="08903AFA"/>
    <w:rsid w:val="08903BD1"/>
    <w:rsid w:val="08903C05"/>
    <w:rsid w:val="08903C53"/>
    <w:rsid w:val="08903C98"/>
    <w:rsid w:val="08903CC0"/>
    <w:rsid w:val="08903E2E"/>
    <w:rsid w:val="08903EAE"/>
    <w:rsid w:val="08904006"/>
    <w:rsid w:val="08904040"/>
    <w:rsid w:val="0890407E"/>
    <w:rsid w:val="08904092"/>
    <w:rsid w:val="089040F7"/>
    <w:rsid w:val="0890425A"/>
    <w:rsid w:val="0890432F"/>
    <w:rsid w:val="08904358"/>
    <w:rsid w:val="089043C9"/>
    <w:rsid w:val="08904436"/>
    <w:rsid w:val="089044A0"/>
    <w:rsid w:val="089044B4"/>
    <w:rsid w:val="089044F7"/>
    <w:rsid w:val="0890454A"/>
    <w:rsid w:val="0890460D"/>
    <w:rsid w:val="089046C7"/>
    <w:rsid w:val="089046DB"/>
    <w:rsid w:val="0890487C"/>
    <w:rsid w:val="08904916"/>
    <w:rsid w:val="089049C8"/>
    <w:rsid w:val="08904A31"/>
    <w:rsid w:val="08904AEA"/>
    <w:rsid w:val="08904B22"/>
    <w:rsid w:val="08904BDD"/>
    <w:rsid w:val="08904CE3"/>
    <w:rsid w:val="08904D9C"/>
    <w:rsid w:val="08904DC5"/>
    <w:rsid w:val="08904DF7"/>
    <w:rsid w:val="08904E1C"/>
    <w:rsid w:val="08904EA3"/>
    <w:rsid w:val="08904EB2"/>
    <w:rsid w:val="08904F31"/>
    <w:rsid w:val="08904F53"/>
    <w:rsid w:val="08904F79"/>
    <w:rsid w:val="08904FD5"/>
    <w:rsid w:val="08905018"/>
    <w:rsid w:val="0890513F"/>
    <w:rsid w:val="08905210"/>
    <w:rsid w:val="08905280"/>
    <w:rsid w:val="0890531A"/>
    <w:rsid w:val="08905324"/>
    <w:rsid w:val="0890545F"/>
    <w:rsid w:val="08905494"/>
    <w:rsid w:val="089054DD"/>
    <w:rsid w:val="08905532"/>
    <w:rsid w:val="0890558C"/>
    <w:rsid w:val="08905691"/>
    <w:rsid w:val="089056E6"/>
    <w:rsid w:val="08905700"/>
    <w:rsid w:val="08905730"/>
    <w:rsid w:val="0890583E"/>
    <w:rsid w:val="08905842"/>
    <w:rsid w:val="089058E8"/>
    <w:rsid w:val="08905B7F"/>
    <w:rsid w:val="08905B96"/>
    <w:rsid w:val="08905C12"/>
    <w:rsid w:val="08905DFA"/>
    <w:rsid w:val="08905E4F"/>
    <w:rsid w:val="08905E6A"/>
    <w:rsid w:val="089060B3"/>
    <w:rsid w:val="08906284"/>
    <w:rsid w:val="08906463"/>
    <w:rsid w:val="08906582"/>
    <w:rsid w:val="08906607"/>
    <w:rsid w:val="0890671A"/>
    <w:rsid w:val="08906831"/>
    <w:rsid w:val="08906977"/>
    <w:rsid w:val="08906986"/>
    <w:rsid w:val="089069E4"/>
    <w:rsid w:val="08906AE0"/>
    <w:rsid w:val="08906D53"/>
    <w:rsid w:val="08906EB4"/>
    <w:rsid w:val="08906EF3"/>
    <w:rsid w:val="08906F60"/>
    <w:rsid w:val="08906FB3"/>
    <w:rsid w:val="08906FBA"/>
    <w:rsid w:val="089070AF"/>
    <w:rsid w:val="08907141"/>
    <w:rsid w:val="089071BF"/>
    <w:rsid w:val="0890720C"/>
    <w:rsid w:val="08907210"/>
    <w:rsid w:val="08907218"/>
    <w:rsid w:val="089072E8"/>
    <w:rsid w:val="08907461"/>
    <w:rsid w:val="08907541"/>
    <w:rsid w:val="089075D4"/>
    <w:rsid w:val="089075F9"/>
    <w:rsid w:val="08907630"/>
    <w:rsid w:val="0890767D"/>
    <w:rsid w:val="089076C5"/>
    <w:rsid w:val="089076CE"/>
    <w:rsid w:val="089076DE"/>
    <w:rsid w:val="089076E7"/>
    <w:rsid w:val="08907701"/>
    <w:rsid w:val="08907735"/>
    <w:rsid w:val="089077FC"/>
    <w:rsid w:val="089077FF"/>
    <w:rsid w:val="08907814"/>
    <w:rsid w:val="0890781B"/>
    <w:rsid w:val="089078E0"/>
    <w:rsid w:val="08907931"/>
    <w:rsid w:val="08907985"/>
    <w:rsid w:val="08907A56"/>
    <w:rsid w:val="08907B76"/>
    <w:rsid w:val="08907B83"/>
    <w:rsid w:val="08907CB3"/>
    <w:rsid w:val="08907D1A"/>
    <w:rsid w:val="08907D31"/>
    <w:rsid w:val="08907EDC"/>
    <w:rsid w:val="08910067"/>
    <w:rsid w:val="0891007C"/>
    <w:rsid w:val="0891018F"/>
    <w:rsid w:val="08910227"/>
    <w:rsid w:val="089102C3"/>
    <w:rsid w:val="0891034E"/>
    <w:rsid w:val="08910353"/>
    <w:rsid w:val="08910449"/>
    <w:rsid w:val="08910469"/>
    <w:rsid w:val="0891053C"/>
    <w:rsid w:val="089105A9"/>
    <w:rsid w:val="089105AA"/>
    <w:rsid w:val="089105B7"/>
    <w:rsid w:val="089105CF"/>
    <w:rsid w:val="089106FC"/>
    <w:rsid w:val="0891083D"/>
    <w:rsid w:val="0891083F"/>
    <w:rsid w:val="089108BD"/>
    <w:rsid w:val="089108DB"/>
    <w:rsid w:val="089108FC"/>
    <w:rsid w:val="0891093F"/>
    <w:rsid w:val="08910953"/>
    <w:rsid w:val="08910987"/>
    <w:rsid w:val="08910D2D"/>
    <w:rsid w:val="08910DF7"/>
    <w:rsid w:val="08910F30"/>
    <w:rsid w:val="08910F4C"/>
    <w:rsid w:val="08910FF3"/>
    <w:rsid w:val="0891100B"/>
    <w:rsid w:val="089110A7"/>
    <w:rsid w:val="089110BC"/>
    <w:rsid w:val="0891118D"/>
    <w:rsid w:val="089111EF"/>
    <w:rsid w:val="08911217"/>
    <w:rsid w:val="08911233"/>
    <w:rsid w:val="08911259"/>
    <w:rsid w:val="089112B7"/>
    <w:rsid w:val="08911319"/>
    <w:rsid w:val="0891136D"/>
    <w:rsid w:val="08911374"/>
    <w:rsid w:val="089113F3"/>
    <w:rsid w:val="08911517"/>
    <w:rsid w:val="08911612"/>
    <w:rsid w:val="08911668"/>
    <w:rsid w:val="089116B5"/>
    <w:rsid w:val="08911710"/>
    <w:rsid w:val="08911807"/>
    <w:rsid w:val="089118BD"/>
    <w:rsid w:val="089118D8"/>
    <w:rsid w:val="08911933"/>
    <w:rsid w:val="08911AFF"/>
    <w:rsid w:val="08911C04"/>
    <w:rsid w:val="08911C73"/>
    <w:rsid w:val="08911CCB"/>
    <w:rsid w:val="08911D07"/>
    <w:rsid w:val="08911D10"/>
    <w:rsid w:val="08911DB5"/>
    <w:rsid w:val="08911DF7"/>
    <w:rsid w:val="08911E95"/>
    <w:rsid w:val="08911E9B"/>
    <w:rsid w:val="08911F51"/>
    <w:rsid w:val="08911F88"/>
    <w:rsid w:val="08911F8A"/>
    <w:rsid w:val="08911F96"/>
    <w:rsid w:val="0891203A"/>
    <w:rsid w:val="0891207B"/>
    <w:rsid w:val="08912097"/>
    <w:rsid w:val="089120C6"/>
    <w:rsid w:val="089120D1"/>
    <w:rsid w:val="089120EC"/>
    <w:rsid w:val="089121ED"/>
    <w:rsid w:val="089121F3"/>
    <w:rsid w:val="089121F7"/>
    <w:rsid w:val="08912208"/>
    <w:rsid w:val="08912215"/>
    <w:rsid w:val="08912247"/>
    <w:rsid w:val="08912269"/>
    <w:rsid w:val="089122CE"/>
    <w:rsid w:val="089122DD"/>
    <w:rsid w:val="089122F3"/>
    <w:rsid w:val="089123B3"/>
    <w:rsid w:val="08912463"/>
    <w:rsid w:val="08912501"/>
    <w:rsid w:val="08912502"/>
    <w:rsid w:val="089125C7"/>
    <w:rsid w:val="08912626"/>
    <w:rsid w:val="08912652"/>
    <w:rsid w:val="0891266E"/>
    <w:rsid w:val="089126C7"/>
    <w:rsid w:val="0891271C"/>
    <w:rsid w:val="089128DF"/>
    <w:rsid w:val="08912909"/>
    <w:rsid w:val="0891293D"/>
    <w:rsid w:val="08912A48"/>
    <w:rsid w:val="08912B29"/>
    <w:rsid w:val="08912B43"/>
    <w:rsid w:val="08912B84"/>
    <w:rsid w:val="08912B94"/>
    <w:rsid w:val="08912BA4"/>
    <w:rsid w:val="08912C43"/>
    <w:rsid w:val="08912C4B"/>
    <w:rsid w:val="08912C6C"/>
    <w:rsid w:val="08912D99"/>
    <w:rsid w:val="08912DDE"/>
    <w:rsid w:val="08912DFA"/>
    <w:rsid w:val="08912E66"/>
    <w:rsid w:val="08912E6E"/>
    <w:rsid w:val="08912ECE"/>
    <w:rsid w:val="08912ED9"/>
    <w:rsid w:val="08912FB8"/>
    <w:rsid w:val="0891301F"/>
    <w:rsid w:val="0891318B"/>
    <w:rsid w:val="0891320D"/>
    <w:rsid w:val="0891332C"/>
    <w:rsid w:val="089133B1"/>
    <w:rsid w:val="0891341E"/>
    <w:rsid w:val="08913497"/>
    <w:rsid w:val="089135EA"/>
    <w:rsid w:val="08913655"/>
    <w:rsid w:val="089136F8"/>
    <w:rsid w:val="0891374A"/>
    <w:rsid w:val="08913841"/>
    <w:rsid w:val="08913951"/>
    <w:rsid w:val="08913952"/>
    <w:rsid w:val="08913B28"/>
    <w:rsid w:val="08913B92"/>
    <w:rsid w:val="08913BF6"/>
    <w:rsid w:val="08913C93"/>
    <w:rsid w:val="08913D82"/>
    <w:rsid w:val="08913E2B"/>
    <w:rsid w:val="08913E77"/>
    <w:rsid w:val="08913F79"/>
    <w:rsid w:val="08913FC9"/>
    <w:rsid w:val="08913FD3"/>
    <w:rsid w:val="0891400B"/>
    <w:rsid w:val="0891402D"/>
    <w:rsid w:val="0891406C"/>
    <w:rsid w:val="08914111"/>
    <w:rsid w:val="08914194"/>
    <w:rsid w:val="089141E9"/>
    <w:rsid w:val="08914238"/>
    <w:rsid w:val="08914269"/>
    <w:rsid w:val="089144A7"/>
    <w:rsid w:val="089145D8"/>
    <w:rsid w:val="089145DA"/>
    <w:rsid w:val="089145FF"/>
    <w:rsid w:val="0891460F"/>
    <w:rsid w:val="08914618"/>
    <w:rsid w:val="0891463D"/>
    <w:rsid w:val="089146FF"/>
    <w:rsid w:val="089147DF"/>
    <w:rsid w:val="08914899"/>
    <w:rsid w:val="08914911"/>
    <w:rsid w:val="08914C25"/>
    <w:rsid w:val="08914C51"/>
    <w:rsid w:val="08914C7D"/>
    <w:rsid w:val="08914CCD"/>
    <w:rsid w:val="08914D48"/>
    <w:rsid w:val="08914EC1"/>
    <w:rsid w:val="08914F08"/>
    <w:rsid w:val="08914F1F"/>
    <w:rsid w:val="08914F6B"/>
    <w:rsid w:val="08915043"/>
    <w:rsid w:val="089150A4"/>
    <w:rsid w:val="0891510E"/>
    <w:rsid w:val="089151F2"/>
    <w:rsid w:val="08915272"/>
    <w:rsid w:val="089152EC"/>
    <w:rsid w:val="0891533C"/>
    <w:rsid w:val="08915502"/>
    <w:rsid w:val="089155B8"/>
    <w:rsid w:val="08915662"/>
    <w:rsid w:val="08915663"/>
    <w:rsid w:val="08915687"/>
    <w:rsid w:val="089156BD"/>
    <w:rsid w:val="08915747"/>
    <w:rsid w:val="0891575F"/>
    <w:rsid w:val="08915789"/>
    <w:rsid w:val="089157E3"/>
    <w:rsid w:val="089158EF"/>
    <w:rsid w:val="0891596C"/>
    <w:rsid w:val="08915983"/>
    <w:rsid w:val="08915998"/>
    <w:rsid w:val="089159D6"/>
    <w:rsid w:val="089159F3"/>
    <w:rsid w:val="08915AAA"/>
    <w:rsid w:val="08915AD8"/>
    <w:rsid w:val="08915B88"/>
    <w:rsid w:val="08915B9F"/>
    <w:rsid w:val="08915DC5"/>
    <w:rsid w:val="08915EA6"/>
    <w:rsid w:val="08915EE0"/>
    <w:rsid w:val="08915F1A"/>
    <w:rsid w:val="08915F7C"/>
    <w:rsid w:val="08915FC9"/>
    <w:rsid w:val="08916030"/>
    <w:rsid w:val="089160D6"/>
    <w:rsid w:val="0891615A"/>
    <w:rsid w:val="0891616A"/>
    <w:rsid w:val="089161D4"/>
    <w:rsid w:val="089162E4"/>
    <w:rsid w:val="089163CE"/>
    <w:rsid w:val="089163FA"/>
    <w:rsid w:val="0891641A"/>
    <w:rsid w:val="08916492"/>
    <w:rsid w:val="0891655B"/>
    <w:rsid w:val="089165AF"/>
    <w:rsid w:val="0891660E"/>
    <w:rsid w:val="089166BE"/>
    <w:rsid w:val="089166C2"/>
    <w:rsid w:val="089166D6"/>
    <w:rsid w:val="089166DB"/>
    <w:rsid w:val="08916718"/>
    <w:rsid w:val="0891681E"/>
    <w:rsid w:val="089168B2"/>
    <w:rsid w:val="0891694C"/>
    <w:rsid w:val="08916991"/>
    <w:rsid w:val="08916A2F"/>
    <w:rsid w:val="08916A99"/>
    <w:rsid w:val="08916A9C"/>
    <w:rsid w:val="08916AFD"/>
    <w:rsid w:val="08916C97"/>
    <w:rsid w:val="08916CBB"/>
    <w:rsid w:val="08916D01"/>
    <w:rsid w:val="08916D32"/>
    <w:rsid w:val="08916E21"/>
    <w:rsid w:val="08916E8F"/>
    <w:rsid w:val="08916F2D"/>
    <w:rsid w:val="0891705A"/>
    <w:rsid w:val="08917160"/>
    <w:rsid w:val="08917169"/>
    <w:rsid w:val="089171B7"/>
    <w:rsid w:val="089171DA"/>
    <w:rsid w:val="0891736B"/>
    <w:rsid w:val="08917435"/>
    <w:rsid w:val="089174B2"/>
    <w:rsid w:val="0891750D"/>
    <w:rsid w:val="089175F3"/>
    <w:rsid w:val="0891763B"/>
    <w:rsid w:val="0891768E"/>
    <w:rsid w:val="08917698"/>
    <w:rsid w:val="08917712"/>
    <w:rsid w:val="08917731"/>
    <w:rsid w:val="089177BC"/>
    <w:rsid w:val="089177DF"/>
    <w:rsid w:val="08917957"/>
    <w:rsid w:val="08917972"/>
    <w:rsid w:val="08917992"/>
    <w:rsid w:val="0891799F"/>
    <w:rsid w:val="08917A49"/>
    <w:rsid w:val="08917AF0"/>
    <w:rsid w:val="08917B79"/>
    <w:rsid w:val="08917CF4"/>
    <w:rsid w:val="08917D59"/>
    <w:rsid w:val="08917DB3"/>
    <w:rsid w:val="08917E2D"/>
    <w:rsid w:val="08917E46"/>
    <w:rsid w:val="08917F1C"/>
    <w:rsid w:val="08917F6E"/>
    <w:rsid w:val="08917F7E"/>
    <w:rsid w:val="08917FAA"/>
    <w:rsid w:val="08920014"/>
    <w:rsid w:val="0892009B"/>
    <w:rsid w:val="08920135"/>
    <w:rsid w:val="08920189"/>
    <w:rsid w:val="089201F9"/>
    <w:rsid w:val="08920268"/>
    <w:rsid w:val="089202B6"/>
    <w:rsid w:val="0892033B"/>
    <w:rsid w:val="0892038C"/>
    <w:rsid w:val="089203E1"/>
    <w:rsid w:val="089205D1"/>
    <w:rsid w:val="089205DC"/>
    <w:rsid w:val="089205EC"/>
    <w:rsid w:val="0892060B"/>
    <w:rsid w:val="08920628"/>
    <w:rsid w:val="0892064C"/>
    <w:rsid w:val="089206DF"/>
    <w:rsid w:val="0892070B"/>
    <w:rsid w:val="08920725"/>
    <w:rsid w:val="0892077E"/>
    <w:rsid w:val="0892088D"/>
    <w:rsid w:val="089208D1"/>
    <w:rsid w:val="0892090A"/>
    <w:rsid w:val="0892097F"/>
    <w:rsid w:val="089209C8"/>
    <w:rsid w:val="089209D3"/>
    <w:rsid w:val="089209EF"/>
    <w:rsid w:val="08920A04"/>
    <w:rsid w:val="08920A81"/>
    <w:rsid w:val="08920C56"/>
    <w:rsid w:val="08920C95"/>
    <w:rsid w:val="08920E82"/>
    <w:rsid w:val="08920E9D"/>
    <w:rsid w:val="08920ED2"/>
    <w:rsid w:val="08920F2D"/>
    <w:rsid w:val="08920FE8"/>
    <w:rsid w:val="08921073"/>
    <w:rsid w:val="089210CE"/>
    <w:rsid w:val="089210F7"/>
    <w:rsid w:val="0892114E"/>
    <w:rsid w:val="0892117D"/>
    <w:rsid w:val="0892121A"/>
    <w:rsid w:val="0892122C"/>
    <w:rsid w:val="0892134B"/>
    <w:rsid w:val="089213BD"/>
    <w:rsid w:val="08921413"/>
    <w:rsid w:val="0892142D"/>
    <w:rsid w:val="0892142F"/>
    <w:rsid w:val="089214BE"/>
    <w:rsid w:val="089214E0"/>
    <w:rsid w:val="08921600"/>
    <w:rsid w:val="089216DC"/>
    <w:rsid w:val="089216FE"/>
    <w:rsid w:val="089217D6"/>
    <w:rsid w:val="08921816"/>
    <w:rsid w:val="08921899"/>
    <w:rsid w:val="089218D4"/>
    <w:rsid w:val="089218EE"/>
    <w:rsid w:val="08921920"/>
    <w:rsid w:val="08921991"/>
    <w:rsid w:val="08921ABC"/>
    <w:rsid w:val="08921AFF"/>
    <w:rsid w:val="08921B21"/>
    <w:rsid w:val="08921B2D"/>
    <w:rsid w:val="08921B88"/>
    <w:rsid w:val="08921BD8"/>
    <w:rsid w:val="08921C18"/>
    <w:rsid w:val="08921D8E"/>
    <w:rsid w:val="08921E5D"/>
    <w:rsid w:val="08921E85"/>
    <w:rsid w:val="08921E8A"/>
    <w:rsid w:val="08921F5E"/>
    <w:rsid w:val="08921F69"/>
    <w:rsid w:val="08921FF8"/>
    <w:rsid w:val="08922078"/>
    <w:rsid w:val="08922127"/>
    <w:rsid w:val="0892217A"/>
    <w:rsid w:val="08922185"/>
    <w:rsid w:val="08922189"/>
    <w:rsid w:val="08922200"/>
    <w:rsid w:val="08922243"/>
    <w:rsid w:val="0892228B"/>
    <w:rsid w:val="089222EA"/>
    <w:rsid w:val="0892233B"/>
    <w:rsid w:val="089223E9"/>
    <w:rsid w:val="089223F1"/>
    <w:rsid w:val="089224E3"/>
    <w:rsid w:val="089224E5"/>
    <w:rsid w:val="0892250B"/>
    <w:rsid w:val="08922513"/>
    <w:rsid w:val="089225CC"/>
    <w:rsid w:val="089225EB"/>
    <w:rsid w:val="0892266E"/>
    <w:rsid w:val="089226F8"/>
    <w:rsid w:val="0892281A"/>
    <w:rsid w:val="089228EA"/>
    <w:rsid w:val="089228FF"/>
    <w:rsid w:val="089229A2"/>
    <w:rsid w:val="089229C9"/>
    <w:rsid w:val="089229E7"/>
    <w:rsid w:val="08922A7C"/>
    <w:rsid w:val="08922B87"/>
    <w:rsid w:val="08922B8C"/>
    <w:rsid w:val="08922B96"/>
    <w:rsid w:val="08922BA2"/>
    <w:rsid w:val="08922EB7"/>
    <w:rsid w:val="08922EC8"/>
    <w:rsid w:val="08923003"/>
    <w:rsid w:val="08923009"/>
    <w:rsid w:val="08923091"/>
    <w:rsid w:val="089230D8"/>
    <w:rsid w:val="089231EE"/>
    <w:rsid w:val="0892320A"/>
    <w:rsid w:val="08923245"/>
    <w:rsid w:val="08923373"/>
    <w:rsid w:val="089233D9"/>
    <w:rsid w:val="08923462"/>
    <w:rsid w:val="089234D6"/>
    <w:rsid w:val="08923683"/>
    <w:rsid w:val="089236D3"/>
    <w:rsid w:val="08923726"/>
    <w:rsid w:val="089237B6"/>
    <w:rsid w:val="089237BE"/>
    <w:rsid w:val="089237FC"/>
    <w:rsid w:val="08923857"/>
    <w:rsid w:val="0892385A"/>
    <w:rsid w:val="08923898"/>
    <w:rsid w:val="08923A1E"/>
    <w:rsid w:val="08923A46"/>
    <w:rsid w:val="08923ACC"/>
    <w:rsid w:val="08923B49"/>
    <w:rsid w:val="08923CD2"/>
    <w:rsid w:val="08923CD9"/>
    <w:rsid w:val="08923D22"/>
    <w:rsid w:val="08923D33"/>
    <w:rsid w:val="08923E9A"/>
    <w:rsid w:val="08923EE3"/>
    <w:rsid w:val="08923F50"/>
    <w:rsid w:val="08923F76"/>
    <w:rsid w:val="08923FE2"/>
    <w:rsid w:val="089240D8"/>
    <w:rsid w:val="08924125"/>
    <w:rsid w:val="08924170"/>
    <w:rsid w:val="0892421D"/>
    <w:rsid w:val="089242F3"/>
    <w:rsid w:val="08924308"/>
    <w:rsid w:val="0892433D"/>
    <w:rsid w:val="089243C9"/>
    <w:rsid w:val="08924433"/>
    <w:rsid w:val="089244DB"/>
    <w:rsid w:val="089244E5"/>
    <w:rsid w:val="08924503"/>
    <w:rsid w:val="0892450B"/>
    <w:rsid w:val="08924520"/>
    <w:rsid w:val="0892455D"/>
    <w:rsid w:val="089245A3"/>
    <w:rsid w:val="08924724"/>
    <w:rsid w:val="0892475A"/>
    <w:rsid w:val="089247C0"/>
    <w:rsid w:val="089247EA"/>
    <w:rsid w:val="08924829"/>
    <w:rsid w:val="089248C9"/>
    <w:rsid w:val="089249BE"/>
    <w:rsid w:val="08924A99"/>
    <w:rsid w:val="08924C24"/>
    <w:rsid w:val="08924CE9"/>
    <w:rsid w:val="08924DF4"/>
    <w:rsid w:val="08924E3D"/>
    <w:rsid w:val="08924F0F"/>
    <w:rsid w:val="0892506C"/>
    <w:rsid w:val="089250D5"/>
    <w:rsid w:val="089251A3"/>
    <w:rsid w:val="08925200"/>
    <w:rsid w:val="08925286"/>
    <w:rsid w:val="089252E7"/>
    <w:rsid w:val="0892530F"/>
    <w:rsid w:val="089253C3"/>
    <w:rsid w:val="089254B9"/>
    <w:rsid w:val="089254FC"/>
    <w:rsid w:val="08925523"/>
    <w:rsid w:val="08925539"/>
    <w:rsid w:val="0892553C"/>
    <w:rsid w:val="08925599"/>
    <w:rsid w:val="08925697"/>
    <w:rsid w:val="089256AC"/>
    <w:rsid w:val="08925763"/>
    <w:rsid w:val="08925821"/>
    <w:rsid w:val="08925902"/>
    <w:rsid w:val="08925AE1"/>
    <w:rsid w:val="08925AF0"/>
    <w:rsid w:val="08925B6A"/>
    <w:rsid w:val="08925BA5"/>
    <w:rsid w:val="08925C38"/>
    <w:rsid w:val="08925C76"/>
    <w:rsid w:val="08925CF0"/>
    <w:rsid w:val="08925D24"/>
    <w:rsid w:val="08925D62"/>
    <w:rsid w:val="08925D6C"/>
    <w:rsid w:val="08925DA1"/>
    <w:rsid w:val="08925DC8"/>
    <w:rsid w:val="08925E5D"/>
    <w:rsid w:val="08925E61"/>
    <w:rsid w:val="08925E7C"/>
    <w:rsid w:val="08925E95"/>
    <w:rsid w:val="08925EB9"/>
    <w:rsid w:val="08925F8F"/>
    <w:rsid w:val="08925FE9"/>
    <w:rsid w:val="089260BB"/>
    <w:rsid w:val="08926290"/>
    <w:rsid w:val="089262EA"/>
    <w:rsid w:val="08926303"/>
    <w:rsid w:val="0892639F"/>
    <w:rsid w:val="089263AD"/>
    <w:rsid w:val="089263EC"/>
    <w:rsid w:val="08926441"/>
    <w:rsid w:val="0892644F"/>
    <w:rsid w:val="089264A8"/>
    <w:rsid w:val="089264EB"/>
    <w:rsid w:val="08926525"/>
    <w:rsid w:val="08926572"/>
    <w:rsid w:val="08926632"/>
    <w:rsid w:val="08926707"/>
    <w:rsid w:val="0892675F"/>
    <w:rsid w:val="0892676D"/>
    <w:rsid w:val="0892678C"/>
    <w:rsid w:val="089267A6"/>
    <w:rsid w:val="089267DF"/>
    <w:rsid w:val="08926853"/>
    <w:rsid w:val="08926893"/>
    <w:rsid w:val="08926915"/>
    <w:rsid w:val="08926976"/>
    <w:rsid w:val="0892698D"/>
    <w:rsid w:val="08926A52"/>
    <w:rsid w:val="08926A79"/>
    <w:rsid w:val="08926AC9"/>
    <w:rsid w:val="08926AD6"/>
    <w:rsid w:val="08926B30"/>
    <w:rsid w:val="08926D10"/>
    <w:rsid w:val="08926D2A"/>
    <w:rsid w:val="08926FE9"/>
    <w:rsid w:val="08926FF0"/>
    <w:rsid w:val="08927009"/>
    <w:rsid w:val="089270EE"/>
    <w:rsid w:val="08927162"/>
    <w:rsid w:val="089271C1"/>
    <w:rsid w:val="089271EF"/>
    <w:rsid w:val="089272E9"/>
    <w:rsid w:val="0892732D"/>
    <w:rsid w:val="08927434"/>
    <w:rsid w:val="089275D2"/>
    <w:rsid w:val="089275E9"/>
    <w:rsid w:val="0892774A"/>
    <w:rsid w:val="08927806"/>
    <w:rsid w:val="08927892"/>
    <w:rsid w:val="089278E0"/>
    <w:rsid w:val="08927A3A"/>
    <w:rsid w:val="08927AA5"/>
    <w:rsid w:val="08927ACE"/>
    <w:rsid w:val="08927C30"/>
    <w:rsid w:val="08927C6F"/>
    <w:rsid w:val="08927C73"/>
    <w:rsid w:val="08927F59"/>
    <w:rsid w:val="08927FC5"/>
    <w:rsid w:val="08927FDE"/>
    <w:rsid w:val="08930027"/>
    <w:rsid w:val="08930063"/>
    <w:rsid w:val="0893014E"/>
    <w:rsid w:val="0893023C"/>
    <w:rsid w:val="08930262"/>
    <w:rsid w:val="08930284"/>
    <w:rsid w:val="08930332"/>
    <w:rsid w:val="08930378"/>
    <w:rsid w:val="0893037F"/>
    <w:rsid w:val="08930392"/>
    <w:rsid w:val="08930425"/>
    <w:rsid w:val="08930438"/>
    <w:rsid w:val="08930497"/>
    <w:rsid w:val="089304B3"/>
    <w:rsid w:val="089304B9"/>
    <w:rsid w:val="089304D3"/>
    <w:rsid w:val="08930567"/>
    <w:rsid w:val="089305C1"/>
    <w:rsid w:val="08930646"/>
    <w:rsid w:val="0893069E"/>
    <w:rsid w:val="0893074F"/>
    <w:rsid w:val="0893078C"/>
    <w:rsid w:val="089307D4"/>
    <w:rsid w:val="089308DC"/>
    <w:rsid w:val="08930A38"/>
    <w:rsid w:val="08930A4A"/>
    <w:rsid w:val="08930AC4"/>
    <w:rsid w:val="08930AE9"/>
    <w:rsid w:val="08930C0F"/>
    <w:rsid w:val="08930C99"/>
    <w:rsid w:val="08930CB8"/>
    <w:rsid w:val="08930DB4"/>
    <w:rsid w:val="08930E4A"/>
    <w:rsid w:val="08930E67"/>
    <w:rsid w:val="08930EE4"/>
    <w:rsid w:val="08930F04"/>
    <w:rsid w:val="08930F27"/>
    <w:rsid w:val="08931043"/>
    <w:rsid w:val="08931070"/>
    <w:rsid w:val="0893109A"/>
    <w:rsid w:val="0893143F"/>
    <w:rsid w:val="08931545"/>
    <w:rsid w:val="089315E1"/>
    <w:rsid w:val="089315F2"/>
    <w:rsid w:val="08931610"/>
    <w:rsid w:val="08931620"/>
    <w:rsid w:val="089316F1"/>
    <w:rsid w:val="089316FF"/>
    <w:rsid w:val="08931724"/>
    <w:rsid w:val="08931763"/>
    <w:rsid w:val="089317A1"/>
    <w:rsid w:val="08931826"/>
    <w:rsid w:val="08931851"/>
    <w:rsid w:val="0893187F"/>
    <w:rsid w:val="089318CE"/>
    <w:rsid w:val="08931914"/>
    <w:rsid w:val="0893192E"/>
    <w:rsid w:val="089319A1"/>
    <w:rsid w:val="089319F1"/>
    <w:rsid w:val="08931A0A"/>
    <w:rsid w:val="08931A1A"/>
    <w:rsid w:val="08931A76"/>
    <w:rsid w:val="08931AFD"/>
    <w:rsid w:val="08931BFF"/>
    <w:rsid w:val="08931C1A"/>
    <w:rsid w:val="08931CD3"/>
    <w:rsid w:val="08931CFD"/>
    <w:rsid w:val="08931D38"/>
    <w:rsid w:val="08931D9D"/>
    <w:rsid w:val="08931DD1"/>
    <w:rsid w:val="08931E41"/>
    <w:rsid w:val="08931E82"/>
    <w:rsid w:val="08931EB4"/>
    <w:rsid w:val="08931FEA"/>
    <w:rsid w:val="08931FED"/>
    <w:rsid w:val="0893201A"/>
    <w:rsid w:val="089320C2"/>
    <w:rsid w:val="08932143"/>
    <w:rsid w:val="08932162"/>
    <w:rsid w:val="089321DE"/>
    <w:rsid w:val="089323DC"/>
    <w:rsid w:val="0893241C"/>
    <w:rsid w:val="08932422"/>
    <w:rsid w:val="08932489"/>
    <w:rsid w:val="089324ED"/>
    <w:rsid w:val="089325A0"/>
    <w:rsid w:val="089327E8"/>
    <w:rsid w:val="089328AC"/>
    <w:rsid w:val="089328F0"/>
    <w:rsid w:val="08932950"/>
    <w:rsid w:val="089329A9"/>
    <w:rsid w:val="089329C6"/>
    <w:rsid w:val="089329C9"/>
    <w:rsid w:val="08932AD7"/>
    <w:rsid w:val="08932B81"/>
    <w:rsid w:val="08932C31"/>
    <w:rsid w:val="08932D3E"/>
    <w:rsid w:val="08932E5D"/>
    <w:rsid w:val="08932E65"/>
    <w:rsid w:val="08933044"/>
    <w:rsid w:val="08933054"/>
    <w:rsid w:val="08933142"/>
    <w:rsid w:val="08933165"/>
    <w:rsid w:val="089331A4"/>
    <w:rsid w:val="089332D4"/>
    <w:rsid w:val="08933302"/>
    <w:rsid w:val="08933311"/>
    <w:rsid w:val="089333A6"/>
    <w:rsid w:val="0893347E"/>
    <w:rsid w:val="089334F0"/>
    <w:rsid w:val="08933571"/>
    <w:rsid w:val="0893361B"/>
    <w:rsid w:val="08933794"/>
    <w:rsid w:val="0893393B"/>
    <w:rsid w:val="08933949"/>
    <w:rsid w:val="0893394E"/>
    <w:rsid w:val="08933BA4"/>
    <w:rsid w:val="08933BEC"/>
    <w:rsid w:val="08933C4A"/>
    <w:rsid w:val="08933C69"/>
    <w:rsid w:val="08933CB0"/>
    <w:rsid w:val="08933CF6"/>
    <w:rsid w:val="08933D0F"/>
    <w:rsid w:val="08933DF8"/>
    <w:rsid w:val="08933E94"/>
    <w:rsid w:val="08933F0D"/>
    <w:rsid w:val="08933F1E"/>
    <w:rsid w:val="08933FCF"/>
    <w:rsid w:val="08933FD0"/>
    <w:rsid w:val="08933FF1"/>
    <w:rsid w:val="08934096"/>
    <w:rsid w:val="0893417B"/>
    <w:rsid w:val="08934199"/>
    <w:rsid w:val="089341A3"/>
    <w:rsid w:val="089341FF"/>
    <w:rsid w:val="08934224"/>
    <w:rsid w:val="0893422C"/>
    <w:rsid w:val="0893425C"/>
    <w:rsid w:val="089342B3"/>
    <w:rsid w:val="089342BA"/>
    <w:rsid w:val="089342C1"/>
    <w:rsid w:val="089342D4"/>
    <w:rsid w:val="089342FD"/>
    <w:rsid w:val="08934323"/>
    <w:rsid w:val="089343FE"/>
    <w:rsid w:val="08934415"/>
    <w:rsid w:val="0893444F"/>
    <w:rsid w:val="08934474"/>
    <w:rsid w:val="089344BB"/>
    <w:rsid w:val="0893467B"/>
    <w:rsid w:val="08934697"/>
    <w:rsid w:val="08934744"/>
    <w:rsid w:val="089347B2"/>
    <w:rsid w:val="089347D3"/>
    <w:rsid w:val="0893487E"/>
    <w:rsid w:val="089348BE"/>
    <w:rsid w:val="089348EA"/>
    <w:rsid w:val="08934928"/>
    <w:rsid w:val="0893496B"/>
    <w:rsid w:val="08934974"/>
    <w:rsid w:val="08934B3C"/>
    <w:rsid w:val="08934C63"/>
    <w:rsid w:val="08934CE9"/>
    <w:rsid w:val="08934D70"/>
    <w:rsid w:val="08934DC7"/>
    <w:rsid w:val="08934E6D"/>
    <w:rsid w:val="08934F75"/>
    <w:rsid w:val="08935058"/>
    <w:rsid w:val="089350B4"/>
    <w:rsid w:val="089350CF"/>
    <w:rsid w:val="089350F8"/>
    <w:rsid w:val="0893515C"/>
    <w:rsid w:val="08935161"/>
    <w:rsid w:val="08935163"/>
    <w:rsid w:val="089351AE"/>
    <w:rsid w:val="089351E1"/>
    <w:rsid w:val="08935217"/>
    <w:rsid w:val="089352C4"/>
    <w:rsid w:val="08935348"/>
    <w:rsid w:val="089353CB"/>
    <w:rsid w:val="08935559"/>
    <w:rsid w:val="08935664"/>
    <w:rsid w:val="089357D3"/>
    <w:rsid w:val="089357E4"/>
    <w:rsid w:val="089358CD"/>
    <w:rsid w:val="08935999"/>
    <w:rsid w:val="08935A22"/>
    <w:rsid w:val="08935B79"/>
    <w:rsid w:val="08935B84"/>
    <w:rsid w:val="08935B9D"/>
    <w:rsid w:val="08935BAE"/>
    <w:rsid w:val="08935C72"/>
    <w:rsid w:val="08935CD0"/>
    <w:rsid w:val="08935D5E"/>
    <w:rsid w:val="08935D89"/>
    <w:rsid w:val="08935E42"/>
    <w:rsid w:val="08935EB7"/>
    <w:rsid w:val="08935FAC"/>
    <w:rsid w:val="08935FBC"/>
    <w:rsid w:val="08935FEA"/>
    <w:rsid w:val="08935FF4"/>
    <w:rsid w:val="089360D5"/>
    <w:rsid w:val="089361D3"/>
    <w:rsid w:val="089362F8"/>
    <w:rsid w:val="08936373"/>
    <w:rsid w:val="089363E1"/>
    <w:rsid w:val="0893643F"/>
    <w:rsid w:val="089365A0"/>
    <w:rsid w:val="08936768"/>
    <w:rsid w:val="08936776"/>
    <w:rsid w:val="089367C9"/>
    <w:rsid w:val="08936905"/>
    <w:rsid w:val="089369A6"/>
    <w:rsid w:val="089369B6"/>
    <w:rsid w:val="08936A1E"/>
    <w:rsid w:val="08936AED"/>
    <w:rsid w:val="08936B37"/>
    <w:rsid w:val="08936B64"/>
    <w:rsid w:val="08936BDE"/>
    <w:rsid w:val="08936C02"/>
    <w:rsid w:val="08936C66"/>
    <w:rsid w:val="08936CA7"/>
    <w:rsid w:val="08936D92"/>
    <w:rsid w:val="08936FE0"/>
    <w:rsid w:val="0893704E"/>
    <w:rsid w:val="08937078"/>
    <w:rsid w:val="089370FE"/>
    <w:rsid w:val="08937281"/>
    <w:rsid w:val="08937299"/>
    <w:rsid w:val="089372AB"/>
    <w:rsid w:val="089372FF"/>
    <w:rsid w:val="0893733A"/>
    <w:rsid w:val="08937355"/>
    <w:rsid w:val="08937374"/>
    <w:rsid w:val="08937471"/>
    <w:rsid w:val="0893747F"/>
    <w:rsid w:val="089376A3"/>
    <w:rsid w:val="08937715"/>
    <w:rsid w:val="08937759"/>
    <w:rsid w:val="08937789"/>
    <w:rsid w:val="08937842"/>
    <w:rsid w:val="0893785F"/>
    <w:rsid w:val="0893788C"/>
    <w:rsid w:val="0893789D"/>
    <w:rsid w:val="089378C9"/>
    <w:rsid w:val="089378F2"/>
    <w:rsid w:val="089379F0"/>
    <w:rsid w:val="08937B2E"/>
    <w:rsid w:val="08937BE9"/>
    <w:rsid w:val="08937BFF"/>
    <w:rsid w:val="08937C0D"/>
    <w:rsid w:val="08937D05"/>
    <w:rsid w:val="08937D3D"/>
    <w:rsid w:val="08937D43"/>
    <w:rsid w:val="08937D80"/>
    <w:rsid w:val="08937E0D"/>
    <w:rsid w:val="08937E0E"/>
    <w:rsid w:val="08937E44"/>
    <w:rsid w:val="08937E4D"/>
    <w:rsid w:val="08937F91"/>
    <w:rsid w:val="08937FBD"/>
    <w:rsid w:val="08937FE0"/>
    <w:rsid w:val="08937FF7"/>
    <w:rsid w:val="08940082"/>
    <w:rsid w:val="08940227"/>
    <w:rsid w:val="08940248"/>
    <w:rsid w:val="08940296"/>
    <w:rsid w:val="08940315"/>
    <w:rsid w:val="08940464"/>
    <w:rsid w:val="08940487"/>
    <w:rsid w:val="089404AA"/>
    <w:rsid w:val="089404CB"/>
    <w:rsid w:val="0894054B"/>
    <w:rsid w:val="08940560"/>
    <w:rsid w:val="08940707"/>
    <w:rsid w:val="089407B7"/>
    <w:rsid w:val="089407D1"/>
    <w:rsid w:val="08940817"/>
    <w:rsid w:val="08940843"/>
    <w:rsid w:val="08940882"/>
    <w:rsid w:val="089408FB"/>
    <w:rsid w:val="08940AF6"/>
    <w:rsid w:val="08940BB5"/>
    <w:rsid w:val="08940C81"/>
    <w:rsid w:val="08940D19"/>
    <w:rsid w:val="08940D53"/>
    <w:rsid w:val="08940DAA"/>
    <w:rsid w:val="08940ECD"/>
    <w:rsid w:val="08941086"/>
    <w:rsid w:val="0894109E"/>
    <w:rsid w:val="089411C8"/>
    <w:rsid w:val="08941209"/>
    <w:rsid w:val="08941322"/>
    <w:rsid w:val="0894132B"/>
    <w:rsid w:val="089413BD"/>
    <w:rsid w:val="08941438"/>
    <w:rsid w:val="089414B8"/>
    <w:rsid w:val="089414CD"/>
    <w:rsid w:val="08941536"/>
    <w:rsid w:val="08941577"/>
    <w:rsid w:val="0894172E"/>
    <w:rsid w:val="0894175B"/>
    <w:rsid w:val="089417B2"/>
    <w:rsid w:val="08941A45"/>
    <w:rsid w:val="08941A5F"/>
    <w:rsid w:val="08941AB8"/>
    <w:rsid w:val="08941ADA"/>
    <w:rsid w:val="08941B06"/>
    <w:rsid w:val="08941B87"/>
    <w:rsid w:val="08941BC0"/>
    <w:rsid w:val="08941BFB"/>
    <w:rsid w:val="08941C04"/>
    <w:rsid w:val="08941C7F"/>
    <w:rsid w:val="08941D1D"/>
    <w:rsid w:val="08941DE2"/>
    <w:rsid w:val="08941E30"/>
    <w:rsid w:val="08941E8E"/>
    <w:rsid w:val="08942011"/>
    <w:rsid w:val="089420B6"/>
    <w:rsid w:val="0894215A"/>
    <w:rsid w:val="089421F0"/>
    <w:rsid w:val="08942266"/>
    <w:rsid w:val="089422D2"/>
    <w:rsid w:val="089422E6"/>
    <w:rsid w:val="089422ED"/>
    <w:rsid w:val="08942331"/>
    <w:rsid w:val="08942344"/>
    <w:rsid w:val="08942424"/>
    <w:rsid w:val="089425C9"/>
    <w:rsid w:val="08942725"/>
    <w:rsid w:val="08942781"/>
    <w:rsid w:val="089427B3"/>
    <w:rsid w:val="0894283F"/>
    <w:rsid w:val="0894284F"/>
    <w:rsid w:val="08942BF5"/>
    <w:rsid w:val="08942C91"/>
    <w:rsid w:val="08942D03"/>
    <w:rsid w:val="08942D59"/>
    <w:rsid w:val="08942E02"/>
    <w:rsid w:val="08942F8D"/>
    <w:rsid w:val="08942FCD"/>
    <w:rsid w:val="08943102"/>
    <w:rsid w:val="0894313A"/>
    <w:rsid w:val="08943169"/>
    <w:rsid w:val="08943174"/>
    <w:rsid w:val="089431ED"/>
    <w:rsid w:val="0894320C"/>
    <w:rsid w:val="08943267"/>
    <w:rsid w:val="08943287"/>
    <w:rsid w:val="089432A1"/>
    <w:rsid w:val="0894340B"/>
    <w:rsid w:val="089434B2"/>
    <w:rsid w:val="089434EF"/>
    <w:rsid w:val="0894353F"/>
    <w:rsid w:val="08943569"/>
    <w:rsid w:val="08943810"/>
    <w:rsid w:val="08943A45"/>
    <w:rsid w:val="08943B0E"/>
    <w:rsid w:val="08943B3B"/>
    <w:rsid w:val="08943B3F"/>
    <w:rsid w:val="08943B93"/>
    <w:rsid w:val="08943BF4"/>
    <w:rsid w:val="08943C49"/>
    <w:rsid w:val="08943C8B"/>
    <w:rsid w:val="08943CFF"/>
    <w:rsid w:val="08943D5B"/>
    <w:rsid w:val="08943E38"/>
    <w:rsid w:val="08943FFB"/>
    <w:rsid w:val="08944033"/>
    <w:rsid w:val="089440C5"/>
    <w:rsid w:val="08944106"/>
    <w:rsid w:val="08944126"/>
    <w:rsid w:val="08944287"/>
    <w:rsid w:val="089442A1"/>
    <w:rsid w:val="0894433E"/>
    <w:rsid w:val="08944419"/>
    <w:rsid w:val="089444AE"/>
    <w:rsid w:val="089444DE"/>
    <w:rsid w:val="089445D9"/>
    <w:rsid w:val="08944607"/>
    <w:rsid w:val="08944675"/>
    <w:rsid w:val="089446B4"/>
    <w:rsid w:val="089446E1"/>
    <w:rsid w:val="089446FE"/>
    <w:rsid w:val="0894470C"/>
    <w:rsid w:val="089447CD"/>
    <w:rsid w:val="08944850"/>
    <w:rsid w:val="08944856"/>
    <w:rsid w:val="089448E6"/>
    <w:rsid w:val="08944938"/>
    <w:rsid w:val="089449DD"/>
    <w:rsid w:val="08944A13"/>
    <w:rsid w:val="08944AE1"/>
    <w:rsid w:val="08944B27"/>
    <w:rsid w:val="08944B85"/>
    <w:rsid w:val="08944C10"/>
    <w:rsid w:val="08944C73"/>
    <w:rsid w:val="08944C74"/>
    <w:rsid w:val="08944CE2"/>
    <w:rsid w:val="08944DD1"/>
    <w:rsid w:val="08944DEA"/>
    <w:rsid w:val="08944E11"/>
    <w:rsid w:val="08944E96"/>
    <w:rsid w:val="08944F37"/>
    <w:rsid w:val="08944F91"/>
    <w:rsid w:val="08945061"/>
    <w:rsid w:val="08945062"/>
    <w:rsid w:val="089450BD"/>
    <w:rsid w:val="08945185"/>
    <w:rsid w:val="08945190"/>
    <w:rsid w:val="089451F1"/>
    <w:rsid w:val="0894520A"/>
    <w:rsid w:val="08945246"/>
    <w:rsid w:val="0894526F"/>
    <w:rsid w:val="0894528B"/>
    <w:rsid w:val="089452D5"/>
    <w:rsid w:val="089453C8"/>
    <w:rsid w:val="08945408"/>
    <w:rsid w:val="08945447"/>
    <w:rsid w:val="089455C6"/>
    <w:rsid w:val="089455DE"/>
    <w:rsid w:val="08945645"/>
    <w:rsid w:val="0894579C"/>
    <w:rsid w:val="089457EA"/>
    <w:rsid w:val="0894582E"/>
    <w:rsid w:val="0894588C"/>
    <w:rsid w:val="08945893"/>
    <w:rsid w:val="089458F3"/>
    <w:rsid w:val="089459EF"/>
    <w:rsid w:val="08945AC7"/>
    <w:rsid w:val="08945BCE"/>
    <w:rsid w:val="08945C18"/>
    <w:rsid w:val="08945C45"/>
    <w:rsid w:val="08945D75"/>
    <w:rsid w:val="08945E9B"/>
    <w:rsid w:val="08945FB2"/>
    <w:rsid w:val="0894601D"/>
    <w:rsid w:val="0894604F"/>
    <w:rsid w:val="089460C6"/>
    <w:rsid w:val="089460CE"/>
    <w:rsid w:val="089460F7"/>
    <w:rsid w:val="08946157"/>
    <w:rsid w:val="08946177"/>
    <w:rsid w:val="0894618A"/>
    <w:rsid w:val="08946283"/>
    <w:rsid w:val="08946290"/>
    <w:rsid w:val="089462DD"/>
    <w:rsid w:val="08946384"/>
    <w:rsid w:val="089463B6"/>
    <w:rsid w:val="08946529"/>
    <w:rsid w:val="08946592"/>
    <w:rsid w:val="089465BC"/>
    <w:rsid w:val="089466EC"/>
    <w:rsid w:val="08946752"/>
    <w:rsid w:val="089468A2"/>
    <w:rsid w:val="089469A0"/>
    <w:rsid w:val="089469BD"/>
    <w:rsid w:val="08946B7C"/>
    <w:rsid w:val="08946BD3"/>
    <w:rsid w:val="08946C38"/>
    <w:rsid w:val="08946C4C"/>
    <w:rsid w:val="08946CC6"/>
    <w:rsid w:val="08946CE0"/>
    <w:rsid w:val="08946E1E"/>
    <w:rsid w:val="08946E44"/>
    <w:rsid w:val="08946FC4"/>
    <w:rsid w:val="089470B1"/>
    <w:rsid w:val="089470DF"/>
    <w:rsid w:val="089471F6"/>
    <w:rsid w:val="08947219"/>
    <w:rsid w:val="0894723E"/>
    <w:rsid w:val="0894726C"/>
    <w:rsid w:val="08947325"/>
    <w:rsid w:val="08947341"/>
    <w:rsid w:val="0894734F"/>
    <w:rsid w:val="08947353"/>
    <w:rsid w:val="089473FF"/>
    <w:rsid w:val="08947409"/>
    <w:rsid w:val="089474CE"/>
    <w:rsid w:val="089474EB"/>
    <w:rsid w:val="08947527"/>
    <w:rsid w:val="089476F7"/>
    <w:rsid w:val="08947700"/>
    <w:rsid w:val="089477A1"/>
    <w:rsid w:val="08947912"/>
    <w:rsid w:val="08947935"/>
    <w:rsid w:val="089479D4"/>
    <w:rsid w:val="08947ABA"/>
    <w:rsid w:val="08947BB3"/>
    <w:rsid w:val="08947BB8"/>
    <w:rsid w:val="08947BD9"/>
    <w:rsid w:val="08947C14"/>
    <w:rsid w:val="08947C2E"/>
    <w:rsid w:val="08947C7A"/>
    <w:rsid w:val="08947C85"/>
    <w:rsid w:val="08947D3B"/>
    <w:rsid w:val="08947E18"/>
    <w:rsid w:val="08947EA7"/>
    <w:rsid w:val="08947EDF"/>
    <w:rsid w:val="08950019"/>
    <w:rsid w:val="089500C0"/>
    <w:rsid w:val="0895010E"/>
    <w:rsid w:val="08950163"/>
    <w:rsid w:val="08950276"/>
    <w:rsid w:val="0895039B"/>
    <w:rsid w:val="089503F9"/>
    <w:rsid w:val="0895052F"/>
    <w:rsid w:val="0895053C"/>
    <w:rsid w:val="08950593"/>
    <w:rsid w:val="089505C1"/>
    <w:rsid w:val="08950694"/>
    <w:rsid w:val="089507B5"/>
    <w:rsid w:val="08950856"/>
    <w:rsid w:val="089508BD"/>
    <w:rsid w:val="089508D0"/>
    <w:rsid w:val="08950940"/>
    <w:rsid w:val="08950A43"/>
    <w:rsid w:val="08950A4E"/>
    <w:rsid w:val="08950A8E"/>
    <w:rsid w:val="08950AAA"/>
    <w:rsid w:val="08950AD6"/>
    <w:rsid w:val="08950AF4"/>
    <w:rsid w:val="08950B44"/>
    <w:rsid w:val="08950C7D"/>
    <w:rsid w:val="08950CA8"/>
    <w:rsid w:val="08950CB0"/>
    <w:rsid w:val="08950CF8"/>
    <w:rsid w:val="08950D00"/>
    <w:rsid w:val="08950D2E"/>
    <w:rsid w:val="08950EB0"/>
    <w:rsid w:val="08950F59"/>
    <w:rsid w:val="08950F78"/>
    <w:rsid w:val="08950F89"/>
    <w:rsid w:val="0895104A"/>
    <w:rsid w:val="0895116F"/>
    <w:rsid w:val="089511DB"/>
    <w:rsid w:val="0895123D"/>
    <w:rsid w:val="08951246"/>
    <w:rsid w:val="08951352"/>
    <w:rsid w:val="0895135F"/>
    <w:rsid w:val="089513E4"/>
    <w:rsid w:val="089513FA"/>
    <w:rsid w:val="0895146B"/>
    <w:rsid w:val="08951503"/>
    <w:rsid w:val="08951516"/>
    <w:rsid w:val="089515A8"/>
    <w:rsid w:val="089515D0"/>
    <w:rsid w:val="08951658"/>
    <w:rsid w:val="08951670"/>
    <w:rsid w:val="0895171B"/>
    <w:rsid w:val="08951735"/>
    <w:rsid w:val="0895175C"/>
    <w:rsid w:val="08951791"/>
    <w:rsid w:val="089517BB"/>
    <w:rsid w:val="089518AC"/>
    <w:rsid w:val="089518D5"/>
    <w:rsid w:val="08951911"/>
    <w:rsid w:val="08951978"/>
    <w:rsid w:val="08951984"/>
    <w:rsid w:val="08951A31"/>
    <w:rsid w:val="08951ACB"/>
    <w:rsid w:val="08951B28"/>
    <w:rsid w:val="08951C57"/>
    <w:rsid w:val="08951E56"/>
    <w:rsid w:val="08951EDE"/>
    <w:rsid w:val="08951FA6"/>
    <w:rsid w:val="08951FCB"/>
    <w:rsid w:val="0895201A"/>
    <w:rsid w:val="089520C1"/>
    <w:rsid w:val="08952181"/>
    <w:rsid w:val="08952254"/>
    <w:rsid w:val="089522D8"/>
    <w:rsid w:val="0895237D"/>
    <w:rsid w:val="0895240E"/>
    <w:rsid w:val="0895241F"/>
    <w:rsid w:val="08952435"/>
    <w:rsid w:val="08952467"/>
    <w:rsid w:val="08952504"/>
    <w:rsid w:val="0895251D"/>
    <w:rsid w:val="089525E7"/>
    <w:rsid w:val="0895260B"/>
    <w:rsid w:val="08952685"/>
    <w:rsid w:val="089526B9"/>
    <w:rsid w:val="089526FF"/>
    <w:rsid w:val="08952719"/>
    <w:rsid w:val="08952809"/>
    <w:rsid w:val="08952826"/>
    <w:rsid w:val="089528F4"/>
    <w:rsid w:val="089528F6"/>
    <w:rsid w:val="089529C4"/>
    <w:rsid w:val="08952A65"/>
    <w:rsid w:val="08952A7C"/>
    <w:rsid w:val="08952AE8"/>
    <w:rsid w:val="08952B58"/>
    <w:rsid w:val="08952BBD"/>
    <w:rsid w:val="08952BEC"/>
    <w:rsid w:val="08952D59"/>
    <w:rsid w:val="08952F02"/>
    <w:rsid w:val="08952FCF"/>
    <w:rsid w:val="0895301D"/>
    <w:rsid w:val="0895306C"/>
    <w:rsid w:val="08953095"/>
    <w:rsid w:val="089530A1"/>
    <w:rsid w:val="089530AD"/>
    <w:rsid w:val="08953160"/>
    <w:rsid w:val="0895316A"/>
    <w:rsid w:val="08953217"/>
    <w:rsid w:val="08953257"/>
    <w:rsid w:val="08953316"/>
    <w:rsid w:val="08953340"/>
    <w:rsid w:val="0895334D"/>
    <w:rsid w:val="08953379"/>
    <w:rsid w:val="0895342A"/>
    <w:rsid w:val="08953486"/>
    <w:rsid w:val="089534A6"/>
    <w:rsid w:val="0895353B"/>
    <w:rsid w:val="0895355A"/>
    <w:rsid w:val="089535C4"/>
    <w:rsid w:val="089535E2"/>
    <w:rsid w:val="08953643"/>
    <w:rsid w:val="089536CB"/>
    <w:rsid w:val="089536D6"/>
    <w:rsid w:val="08953759"/>
    <w:rsid w:val="089537B9"/>
    <w:rsid w:val="089537BB"/>
    <w:rsid w:val="08953988"/>
    <w:rsid w:val="089539DD"/>
    <w:rsid w:val="089539EE"/>
    <w:rsid w:val="08953A21"/>
    <w:rsid w:val="08953A2B"/>
    <w:rsid w:val="08953A33"/>
    <w:rsid w:val="08953A52"/>
    <w:rsid w:val="08953A64"/>
    <w:rsid w:val="08953AB9"/>
    <w:rsid w:val="08953B5C"/>
    <w:rsid w:val="08953BB9"/>
    <w:rsid w:val="08953CCC"/>
    <w:rsid w:val="08953CF4"/>
    <w:rsid w:val="08953D24"/>
    <w:rsid w:val="08953E7E"/>
    <w:rsid w:val="08953E8E"/>
    <w:rsid w:val="08953F79"/>
    <w:rsid w:val="08953FC4"/>
    <w:rsid w:val="08954003"/>
    <w:rsid w:val="0895406E"/>
    <w:rsid w:val="08954073"/>
    <w:rsid w:val="0895409C"/>
    <w:rsid w:val="089540A1"/>
    <w:rsid w:val="089540A4"/>
    <w:rsid w:val="08954132"/>
    <w:rsid w:val="0895413B"/>
    <w:rsid w:val="0895414B"/>
    <w:rsid w:val="089541B5"/>
    <w:rsid w:val="0895420D"/>
    <w:rsid w:val="08954446"/>
    <w:rsid w:val="0895446B"/>
    <w:rsid w:val="0895447A"/>
    <w:rsid w:val="08954502"/>
    <w:rsid w:val="08954550"/>
    <w:rsid w:val="08954639"/>
    <w:rsid w:val="08954718"/>
    <w:rsid w:val="0895474D"/>
    <w:rsid w:val="0895475C"/>
    <w:rsid w:val="0895477B"/>
    <w:rsid w:val="08954794"/>
    <w:rsid w:val="08954806"/>
    <w:rsid w:val="08954894"/>
    <w:rsid w:val="089548A5"/>
    <w:rsid w:val="089548E7"/>
    <w:rsid w:val="08954961"/>
    <w:rsid w:val="08954A57"/>
    <w:rsid w:val="08954A7B"/>
    <w:rsid w:val="08954B7B"/>
    <w:rsid w:val="08954C4A"/>
    <w:rsid w:val="08954CB9"/>
    <w:rsid w:val="08954DCA"/>
    <w:rsid w:val="08954DFE"/>
    <w:rsid w:val="08954E2D"/>
    <w:rsid w:val="08954E44"/>
    <w:rsid w:val="08954EB7"/>
    <w:rsid w:val="08954F89"/>
    <w:rsid w:val="08954F96"/>
    <w:rsid w:val="08954FEE"/>
    <w:rsid w:val="08955068"/>
    <w:rsid w:val="0895507B"/>
    <w:rsid w:val="0895525C"/>
    <w:rsid w:val="0895529C"/>
    <w:rsid w:val="089552AA"/>
    <w:rsid w:val="0895533F"/>
    <w:rsid w:val="0895539B"/>
    <w:rsid w:val="089553E7"/>
    <w:rsid w:val="08955485"/>
    <w:rsid w:val="0895558A"/>
    <w:rsid w:val="08955590"/>
    <w:rsid w:val="089555B0"/>
    <w:rsid w:val="08955666"/>
    <w:rsid w:val="089556DC"/>
    <w:rsid w:val="0895573A"/>
    <w:rsid w:val="089557B3"/>
    <w:rsid w:val="089557B6"/>
    <w:rsid w:val="08955836"/>
    <w:rsid w:val="089558C6"/>
    <w:rsid w:val="089558D9"/>
    <w:rsid w:val="089558F0"/>
    <w:rsid w:val="0895593C"/>
    <w:rsid w:val="08955964"/>
    <w:rsid w:val="089559FB"/>
    <w:rsid w:val="08955C93"/>
    <w:rsid w:val="08955CD0"/>
    <w:rsid w:val="08955D5E"/>
    <w:rsid w:val="08955D72"/>
    <w:rsid w:val="08955D9E"/>
    <w:rsid w:val="08955DD0"/>
    <w:rsid w:val="08955EFF"/>
    <w:rsid w:val="08955F7D"/>
    <w:rsid w:val="08955F7E"/>
    <w:rsid w:val="08955F80"/>
    <w:rsid w:val="08955FC9"/>
    <w:rsid w:val="08956033"/>
    <w:rsid w:val="089560A3"/>
    <w:rsid w:val="0895620F"/>
    <w:rsid w:val="0895631D"/>
    <w:rsid w:val="08956465"/>
    <w:rsid w:val="089565C5"/>
    <w:rsid w:val="08956631"/>
    <w:rsid w:val="0895668D"/>
    <w:rsid w:val="0895676B"/>
    <w:rsid w:val="0895677A"/>
    <w:rsid w:val="0895677E"/>
    <w:rsid w:val="089567CA"/>
    <w:rsid w:val="089567E4"/>
    <w:rsid w:val="08956872"/>
    <w:rsid w:val="08956891"/>
    <w:rsid w:val="08956896"/>
    <w:rsid w:val="0895696E"/>
    <w:rsid w:val="089569D9"/>
    <w:rsid w:val="08956AA7"/>
    <w:rsid w:val="08956CB2"/>
    <w:rsid w:val="08956CE8"/>
    <w:rsid w:val="08956DB1"/>
    <w:rsid w:val="08956DCA"/>
    <w:rsid w:val="08956E44"/>
    <w:rsid w:val="08956E79"/>
    <w:rsid w:val="08956EF7"/>
    <w:rsid w:val="08956F1D"/>
    <w:rsid w:val="08956F3B"/>
    <w:rsid w:val="08956FE5"/>
    <w:rsid w:val="0895709C"/>
    <w:rsid w:val="089570CC"/>
    <w:rsid w:val="0895715A"/>
    <w:rsid w:val="08957237"/>
    <w:rsid w:val="089572C2"/>
    <w:rsid w:val="089573F6"/>
    <w:rsid w:val="0895742C"/>
    <w:rsid w:val="0895748D"/>
    <w:rsid w:val="08957550"/>
    <w:rsid w:val="089575EB"/>
    <w:rsid w:val="089576BA"/>
    <w:rsid w:val="089576D3"/>
    <w:rsid w:val="08957715"/>
    <w:rsid w:val="08957781"/>
    <w:rsid w:val="0895781E"/>
    <w:rsid w:val="0895785B"/>
    <w:rsid w:val="08957863"/>
    <w:rsid w:val="08957999"/>
    <w:rsid w:val="089579E4"/>
    <w:rsid w:val="089579E6"/>
    <w:rsid w:val="089579EA"/>
    <w:rsid w:val="089579F8"/>
    <w:rsid w:val="08957A0E"/>
    <w:rsid w:val="08957A41"/>
    <w:rsid w:val="08957A74"/>
    <w:rsid w:val="08957A93"/>
    <w:rsid w:val="08957AD8"/>
    <w:rsid w:val="08957AEA"/>
    <w:rsid w:val="08957B04"/>
    <w:rsid w:val="08957BE5"/>
    <w:rsid w:val="08957CE2"/>
    <w:rsid w:val="08957D26"/>
    <w:rsid w:val="08957D2D"/>
    <w:rsid w:val="08957D45"/>
    <w:rsid w:val="08957DD8"/>
    <w:rsid w:val="08957E4B"/>
    <w:rsid w:val="08957ECA"/>
    <w:rsid w:val="08957F32"/>
    <w:rsid w:val="08957F68"/>
    <w:rsid w:val="08957FC6"/>
    <w:rsid w:val="08960000"/>
    <w:rsid w:val="089600C8"/>
    <w:rsid w:val="089600F7"/>
    <w:rsid w:val="0896013D"/>
    <w:rsid w:val="0896020B"/>
    <w:rsid w:val="08960266"/>
    <w:rsid w:val="089602B0"/>
    <w:rsid w:val="089602CB"/>
    <w:rsid w:val="08960347"/>
    <w:rsid w:val="089603A2"/>
    <w:rsid w:val="08960481"/>
    <w:rsid w:val="089604A3"/>
    <w:rsid w:val="089604CA"/>
    <w:rsid w:val="089605AB"/>
    <w:rsid w:val="08960610"/>
    <w:rsid w:val="08960643"/>
    <w:rsid w:val="089606D2"/>
    <w:rsid w:val="089607FC"/>
    <w:rsid w:val="08960817"/>
    <w:rsid w:val="08960833"/>
    <w:rsid w:val="08960B60"/>
    <w:rsid w:val="08960BE7"/>
    <w:rsid w:val="08960C73"/>
    <w:rsid w:val="08960D7D"/>
    <w:rsid w:val="08960D82"/>
    <w:rsid w:val="08960DB9"/>
    <w:rsid w:val="08960DE2"/>
    <w:rsid w:val="08960E50"/>
    <w:rsid w:val="08960E55"/>
    <w:rsid w:val="08960E59"/>
    <w:rsid w:val="08960EC6"/>
    <w:rsid w:val="08960EF8"/>
    <w:rsid w:val="08960F00"/>
    <w:rsid w:val="0896105F"/>
    <w:rsid w:val="08961078"/>
    <w:rsid w:val="089610AC"/>
    <w:rsid w:val="089610BD"/>
    <w:rsid w:val="08961165"/>
    <w:rsid w:val="089611F4"/>
    <w:rsid w:val="0896127E"/>
    <w:rsid w:val="08961383"/>
    <w:rsid w:val="089613F3"/>
    <w:rsid w:val="0896145B"/>
    <w:rsid w:val="08961486"/>
    <w:rsid w:val="08961536"/>
    <w:rsid w:val="089615D7"/>
    <w:rsid w:val="08961693"/>
    <w:rsid w:val="08961700"/>
    <w:rsid w:val="08961737"/>
    <w:rsid w:val="08961790"/>
    <w:rsid w:val="089617A0"/>
    <w:rsid w:val="08961835"/>
    <w:rsid w:val="0896189A"/>
    <w:rsid w:val="089618FD"/>
    <w:rsid w:val="08961A47"/>
    <w:rsid w:val="08961A4B"/>
    <w:rsid w:val="08961AEB"/>
    <w:rsid w:val="08961AFF"/>
    <w:rsid w:val="08961B52"/>
    <w:rsid w:val="08961B78"/>
    <w:rsid w:val="08961BCE"/>
    <w:rsid w:val="08961C45"/>
    <w:rsid w:val="08961E2E"/>
    <w:rsid w:val="08961E73"/>
    <w:rsid w:val="08961EB1"/>
    <w:rsid w:val="08961FAC"/>
    <w:rsid w:val="08961FEB"/>
    <w:rsid w:val="08962138"/>
    <w:rsid w:val="08962207"/>
    <w:rsid w:val="089622A4"/>
    <w:rsid w:val="089623C0"/>
    <w:rsid w:val="089624FA"/>
    <w:rsid w:val="0896250F"/>
    <w:rsid w:val="08962520"/>
    <w:rsid w:val="08962553"/>
    <w:rsid w:val="08962585"/>
    <w:rsid w:val="089625DE"/>
    <w:rsid w:val="089626AA"/>
    <w:rsid w:val="08962782"/>
    <w:rsid w:val="08962845"/>
    <w:rsid w:val="08962890"/>
    <w:rsid w:val="089628AF"/>
    <w:rsid w:val="08962932"/>
    <w:rsid w:val="08962A9E"/>
    <w:rsid w:val="08962ACF"/>
    <w:rsid w:val="08962B68"/>
    <w:rsid w:val="08962C11"/>
    <w:rsid w:val="08962C2C"/>
    <w:rsid w:val="08962D36"/>
    <w:rsid w:val="08962DD5"/>
    <w:rsid w:val="08962E73"/>
    <w:rsid w:val="08962E78"/>
    <w:rsid w:val="08962F15"/>
    <w:rsid w:val="08962F76"/>
    <w:rsid w:val="08962FD0"/>
    <w:rsid w:val="08963034"/>
    <w:rsid w:val="08963035"/>
    <w:rsid w:val="089630C5"/>
    <w:rsid w:val="089630F3"/>
    <w:rsid w:val="0896310C"/>
    <w:rsid w:val="08963167"/>
    <w:rsid w:val="089631A0"/>
    <w:rsid w:val="089631F6"/>
    <w:rsid w:val="089632CB"/>
    <w:rsid w:val="089632DB"/>
    <w:rsid w:val="08963346"/>
    <w:rsid w:val="0896335E"/>
    <w:rsid w:val="0896342F"/>
    <w:rsid w:val="089634B5"/>
    <w:rsid w:val="08963570"/>
    <w:rsid w:val="08963625"/>
    <w:rsid w:val="0896363C"/>
    <w:rsid w:val="08963714"/>
    <w:rsid w:val="08963729"/>
    <w:rsid w:val="08963828"/>
    <w:rsid w:val="0896383E"/>
    <w:rsid w:val="0896391C"/>
    <w:rsid w:val="08963933"/>
    <w:rsid w:val="0896397B"/>
    <w:rsid w:val="08963A89"/>
    <w:rsid w:val="08963AF8"/>
    <w:rsid w:val="08963B2F"/>
    <w:rsid w:val="08963B91"/>
    <w:rsid w:val="08963B99"/>
    <w:rsid w:val="08963BBB"/>
    <w:rsid w:val="08963BCF"/>
    <w:rsid w:val="08963C10"/>
    <w:rsid w:val="08963D47"/>
    <w:rsid w:val="08963DAE"/>
    <w:rsid w:val="08963E9E"/>
    <w:rsid w:val="08963F8A"/>
    <w:rsid w:val="08963FA0"/>
    <w:rsid w:val="08964036"/>
    <w:rsid w:val="08964077"/>
    <w:rsid w:val="089640CE"/>
    <w:rsid w:val="08964152"/>
    <w:rsid w:val="089641B4"/>
    <w:rsid w:val="08964203"/>
    <w:rsid w:val="08964274"/>
    <w:rsid w:val="0896434E"/>
    <w:rsid w:val="08964419"/>
    <w:rsid w:val="089644CE"/>
    <w:rsid w:val="08964517"/>
    <w:rsid w:val="0896454A"/>
    <w:rsid w:val="08964590"/>
    <w:rsid w:val="08964595"/>
    <w:rsid w:val="089645B9"/>
    <w:rsid w:val="089646F3"/>
    <w:rsid w:val="089647C1"/>
    <w:rsid w:val="089647F0"/>
    <w:rsid w:val="08964889"/>
    <w:rsid w:val="089648AD"/>
    <w:rsid w:val="089649C4"/>
    <w:rsid w:val="08964AC0"/>
    <w:rsid w:val="08964AF5"/>
    <w:rsid w:val="08964B14"/>
    <w:rsid w:val="08964B46"/>
    <w:rsid w:val="08964B6E"/>
    <w:rsid w:val="08964B90"/>
    <w:rsid w:val="08964BF4"/>
    <w:rsid w:val="08964C09"/>
    <w:rsid w:val="08964C13"/>
    <w:rsid w:val="08964C35"/>
    <w:rsid w:val="08964D39"/>
    <w:rsid w:val="08964E5A"/>
    <w:rsid w:val="08964F10"/>
    <w:rsid w:val="08964F80"/>
    <w:rsid w:val="089650A7"/>
    <w:rsid w:val="08965199"/>
    <w:rsid w:val="089651A5"/>
    <w:rsid w:val="089651BF"/>
    <w:rsid w:val="08965211"/>
    <w:rsid w:val="0896524C"/>
    <w:rsid w:val="08965272"/>
    <w:rsid w:val="089652DE"/>
    <w:rsid w:val="08965307"/>
    <w:rsid w:val="08965329"/>
    <w:rsid w:val="089653C1"/>
    <w:rsid w:val="089653E4"/>
    <w:rsid w:val="08965441"/>
    <w:rsid w:val="0896557C"/>
    <w:rsid w:val="08965645"/>
    <w:rsid w:val="08965721"/>
    <w:rsid w:val="0896579A"/>
    <w:rsid w:val="08965810"/>
    <w:rsid w:val="08965B08"/>
    <w:rsid w:val="08965B2A"/>
    <w:rsid w:val="08965B68"/>
    <w:rsid w:val="08965B82"/>
    <w:rsid w:val="08965BA8"/>
    <w:rsid w:val="08965BF5"/>
    <w:rsid w:val="08965CC1"/>
    <w:rsid w:val="08965D6D"/>
    <w:rsid w:val="08965E1B"/>
    <w:rsid w:val="08965EB3"/>
    <w:rsid w:val="0896608C"/>
    <w:rsid w:val="08966092"/>
    <w:rsid w:val="08966154"/>
    <w:rsid w:val="089661E4"/>
    <w:rsid w:val="089662EF"/>
    <w:rsid w:val="089663B6"/>
    <w:rsid w:val="089664B1"/>
    <w:rsid w:val="08966647"/>
    <w:rsid w:val="08966654"/>
    <w:rsid w:val="08966686"/>
    <w:rsid w:val="08966720"/>
    <w:rsid w:val="089667AE"/>
    <w:rsid w:val="089667D6"/>
    <w:rsid w:val="089667E0"/>
    <w:rsid w:val="089668A1"/>
    <w:rsid w:val="08966961"/>
    <w:rsid w:val="08966984"/>
    <w:rsid w:val="089669B4"/>
    <w:rsid w:val="089669BE"/>
    <w:rsid w:val="08966B50"/>
    <w:rsid w:val="08966B5D"/>
    <w:rsid w:val="08966C70"/>
    <w:rsid w:val="08966C99"/>
    <w:rsid w:val="08966C9F"/>
    <w:rsid w:val="08966CE7"/>
    <w:rsid w:val="08966D74"/>
    <w:rsid w:val="08966D8C"/>
    <w:rsid w:val="08966F6C"/>
    <w:rsid w:val="08967005"/>
    <w:rsid w:val="08967015"/>
    <w:rsid w:val="089670DD"/>
    <w:rsid w:val="0896710D"/>
    <w:rsid w:val="08967276"/>
    <w:rsid w:val="089672B1"/>
    <w:rsid w:val="089673B6"/>
    <w:rsid w:val="08967438"/>
    <w:rsid w:val="0896747B"/>
    <w:rsid w:val="08967485"/>
    <w:rsid w:val="08967634"/>
    <w:rsid w:val="08967660"/>
    <w:rsid w:val="0896766A"/>
    <w:rsid w:val="089677DB"/>
    <w:rsid w:val="08967827"/>
    <w:rsid w:val="08967856"/>
    <w:rsid w:val="0896792B"/>
    <w:rsid w:val="08967A38"/>
    <w:rsid w:val="08967A42"/>
    <w:rsid w:val="08967A55"/>
    <w:rsid w:val="08967ABE"/>
    <w:rsid w:val="08967B0A"/>
    <w:rsid w:val="08967B48"/>
    <w:rsid w:val="08967B53"/>
    <w:rsid w:val="08967BB5"/>
    <w:rsid w:val="08967CB1"/>
    <w:rsid w:val="08967CB7"/>
    <w:rsid w:val="08967D96"/>
    <w:rsid w:val="08967F8A"/>
    <w:rsid w:val="08967FC2"/>
    <w:rsid w:val="0897009B"/>
    <w:rsid w:val="08970136"/>
    <w:rsid w:val="089701A3"/>
    <w:rsid w:val="089702C6"/>
    <w:rsid w:val="08970345"/>
    <w:rsid w:val="08970399"/>
    <w:rsid w:val="0897052B"/>
    <w:rsid w:val="089705C4"/>
    <w:rsid w:val="08970713"/>
    <w:rsid w:val="08970755"/>
    <w:rsid w:val="089707EE"/>
    <w:rsid w:val="089708B9"/>
    <w:rsid w:val="089709BE"/>
    <w:rsid w:val="089709C6"/>
    <w:rsid w:val="089709C8"/>
    <w:rsid w:val="08970A3D"/>
    <w:rsid w:val="08970A43"/>
    <w:rsid w:val="08970AF1"/>
    <w:rsid w:val="08970B13"/>
    <w:rsid w:val="08970B3D"/>
    <w:rsid w:val="08970C5E"/>
    <w:rsid w:val="08970E07"/>
    <w:rsid w:val="08970EB7"/>
    <w:rsid w:val="08970F43"/>
    <w:rsid w:val="08970FA3"/>
    <w:rsid w:val="0897108C"/>
    <w:rsid w:val="089710D7"/>
    <w:rsid w:val="08971173"/>
    <w:rsid w:val="089711F7"/>
    <w:rsid w:val="0897121E"/>
    <w:rsid w:val="08971263"/>
    <w:rsid w:val="0897140B"/>
    <w:rsid w:val="08971425"/>
    <w:rsid w:val="0897142F"/>
    <w:rsid w:val="0897146F"/>
    <w:rsid w:val="089714AC"/>
    <w:rsid w:val="0897155D"/>
    <w:rsid w:val="089715C7"/>
    <w:rsid w:val="08971639"/>
    <w:rsid w:val="089716DD"/>
    <w:rsid w:val="08971725"/>
    <w:rsid w:val="0897173C"/>
    <w:rsid w:val="089717A9"/>
    <w:rsid w:val="089717B3"/>
    <w:rsid w:val="0897190E"/>
    <w:rsid w:val="08971989"/>
    <w:rsid w:val="08971A53"/>
    <w:rsid w:val="08971A97"/>
    <w:rsid w:val="08971B25"/>
    <w:rsid w:val="08971B34"/>
    <w:rsid w:val="08971B88"/>
    <w:rsid w:val="08971B90"/>
    <w:rsid w:val="08971BAA"/>
    <w:rsid w:val="08971BD2"/>
    <w:rsid w:val="08971C16"/>
    <w:rsid w:val="08971CC1"/>
    <w:rsid w:val="08971D24"/>
    <w:rsid w:val="08971DCB"/>
    <w:rsid w:val="08971EC4"/>
    <w:rsid w:val="08971ED0"/>
    <w:rsid w:val="08971F63"/>
    <w:rsid w:val="08972150"/>
    <w:rsid w:val="08972187"/>
    <w:rsid w:val="089721C3"/>
    <w:rsid w:val="089721F9"/>
    <w:rsid w:val="0897248A"/>
    <w:rsid w:val="08972505"/>
    <w:rsid w:val="08972539"/>
    <w:rsid w:val="089725B9"/>
    <w:rsid w:val="089726AF"/>
    <w:rsid w:val="0897276A"/>
    <w:rsid w:val="089727AF"/>
    <w:rsid w:val="089727B4"/>
    <w:rsid w:val="08972826"/>
    <w:rsid w:val="08972997"/>
    <w:rsid w:val="089729AF"/>
    <w:rsid w:val="089729F7"/>
    <w:rsid w:val="08972A58"/>
    <w:rsid w:val="08972AC1"/>
    <w:rsid w:val="08972BDD"/>
    <w:rsid w:val="08972CA7"/>
    <w:rsid w:val="08972D48"/>
    <w:rsid w:val="08972D8A"/>
    <w:rsid w:val="08972EFB"/>
    <w:rsid w:val="0897301D"/>
    <w:rsid w:val="08973021"/>
    <w:rsid w:val="08973027"/>
    <w:rsid w:val="0897308B"/>
    <w:rsid w:val="089730F1"/>
    <w:rsid w:val="089731AB"/>
    <w:rsid w:val="089731D1"/>
    <w:rsid w:val="0897320A"/>
    <w:rsid w:val="089732B4"/>
    <w:rsid w:val="08973307"/>
    <w:rsid w:val="08973336"/>
    <w:rsid w:val="08973374"/>
    <w:rsid w:val="089733EF"/>
    <w:rsid w:val="089734AB"/>
    <w:rsid w:val="08973504"/>
    <w:rsid w:val="0897352F"/>
    <w:rsid w:val="089735C6"/>
    <w:rsid w:val="08973680"/>
    <w:rsid w:val="08973694"/>
    <w:rsid w:val="089736A7"/>
    <w:rsid w:val="0897372B"/>
    <w:rsid w:val="0897373F"/>
    <w:rsid w:val="0897376E"/>
    <w:rsid w:val="089737D5"/>
    <w:rsid w:val="08973828"/>
    <w:rsid w:val="089739AD"/>
    <w:rsid w:val="08973ADE"/>
    <w:rsid w:val="08973B8C"/>
    <w:rsid w:val="08973B8F"/>
    <w:rsid w:val="08973BE8"/>
    <w:rsid w:val="08973C24"/>
    <w:rsid w:val="08973C40"/>
    <w:rsid w:val="08973D33"/>
    <w:rsid w:val="08973DB4"/>
    <w:rsid w:val="08973DEA"/>
    <w:rsid w:val="08973E1B"/>
    <w:rsid w:val="08973E54"/>
    <w:rsid w:val="08973ED4"/>
    <w:rsid w:val="08973EF1"/>
    <w:rsid w:val="08973F08"/>
    <w:rsid w:val="08973F84"/>
    <w:rsid w:val="08973F86"/>
    <w:rsid w:val="08973FFF"/>
    <w:rsid w:val="08974051"/>
    <w:rsid w:val="089740E5"/>
    <w:rsid w:val="089740E9"/>
    <w:rsid w:val="089741A6"/>
    <w:rsid w:val="089741B4"/>
    <w:rsid w:val="0897420F"/>
    <w:rsid w:val="08974217"/>
    <w:rsid w:val="089742ED"/>
    <w:rsid w:val="089743BC"/>
    <w:rsid w:val="08974469"/>
    <w:rsid w:val="089744FB"/>
    <w:rsid w:val="08974587"/>
    <w:rsid w:val="089745A3"/>
    <w:rsid w:val="08974618"/>
    <w:rsid w:val="089746FF"/>
    <w:rsid w:val="0897475A"/>
    <w:rsid w:val="089748A8"/>
    <w:rsid w:val="089748B5"/>
    <w:rsid w:val="08974901"/>
    <w:rsid w:val="08974A36"/>
    <w:rsid w:val="08974A5D"/>
    <w:rsid w:val="08974A77"/>
    <w:rsid w:val="08974AEA"/>
    <w:rsid w:val="08974BAB"/>
    <w:rsid w:val="08974D13"/>
    <w:rsid w:val="08974E1E"/>
    <w:rsid w:val="08974E4B"/>
    <w:rsid w:val="08974EC1"/>
    <w:rsid w:val="08974ED5"/>
    <w:rsid w:val="08974ED8"/>
    <w:rsid w:val="08974EDE"/>
    <w:rsid w:val="08974FAC"/>
    <w:rsid w:val="08975012"/>
    <w:rsid w:val="089750A1"/>
    <w:rsid w:val="089750D4"/>
    <w:rsid w:val="0897513E"/>
    <w:rsid w:val="0897514C"/>
    <w:rsid w:val="089751B6"/>
    <w:rsid w:val="089751D2"/>
    <w:rsid w:val="08975200"/>
    <w:rsid w:val="08975234"/>
    <w:rsid w:val="08975270"/>
    <w:rsid w:val="089752BB"/>
    <w:rsid w:val="089752FF"/>
    <w:rsid w:val="08975327"/>
    <w:rsid w:val="0897532A"/>
    <w:rsid w:val="08975334"/>
    <w:rsid w:val="089753C1"/>
    <w:rsid w:val="08975423"/>
    <w:rsid w:val="0897545A"/>
    <w:rsid w:val="089754BA"/>
    <w:rsid w:val="089754F2"/>
    <w:rsid w:val="089755B5"/>
    <w:rsid w:val="08975668"/>
    <w:rsid w:val="089756AC"/>
    <w:rsid w:val="08975720"/>
    <w:rsid w:val="08975756"/>
    <w:rsid w:val="0897578D"/>
    <w:rsid w:val="08975793"/>
    <w:rsid w:val="08975893"/>
    <w:rsid w:val="089758C8"/>
    <w:rsid w:val="089758F7"/>
    <w:rsid w:val="089759A6"/>
    <w:rsid w:val="08975B94"/>
    <w:rsid w:val="08975D00"/>
    <w:rsid w:val="08975D1E"/>
    <w:rsid w:val="08975E0D"/>
    <w:rsid w:val="08975E63"/>
    <w:rsid w:val="08975E6C"/>
    <w:rsid w:val="08976054"/>
    <w:rsid w:val="0897605A"/>
    <w:rsid w:val="0897619F"/>
    <w:rsid w:val="08976306"/>
    <w:rsid w:val="08976380"/>
    <w:rsid w:val="08976444"/>
    <w:rsid w:val="089764A5"/>
    <w:rsid w:val="08976538"/>
    <w:rsid w:val="0897654E"/>
    <w:rsid w:val="089765CE"/>
    <w:rsid w:val="089766BF"/>
    <w:rsid w:val="089766C4"/>
    <w:rsid w:val="0897673A"/>
    <w:rsid w:val="08976799"/>
    <w:rsid w:val="089768F7"/>
    <w:rsid w:val="089769C1"/>
    <w:rsid w:val="08976BB5"/>
    <w:rsid w:val="08976CC4"/>
    <w:rsid w:val="08976CC8"/>
    <w:rsid w:val="08976D92"/>
    <w:rsid w:val="08976E2F"/>
    <w:rsid w:val="08976E5B"/>
    <w:rsid w:val="08976E6D"/>
    <w:rsid w:val="08976E9E"/>
    <w:rsid w:val="08976EE4"/>
    <w:rsid w:val="08977080"/>
    <w:rsid w:val="089771E7"/>
    <w:rsid w:val="08977288"/>
    <w:rsid w:val="0897739C"/>
    <w:rsid w:val="0897740E"/>
    <w:rsid w:val="0897746E"/>
    <w:rsid w:val="08977489"/>
    <w:rsid w:val="089775EA"/>
    <w:rsid w:val="0897766E"/>
    <w:rsid w:val="089776D4"/>
    <w:rsid w:val="08977775"/>
    <w:rsid w:val="0897779B"/>
    <w:rsid w:val="089777B8"/>
    <w:rsid w:val="089779A3"/>
    <w:rsid w:val="089779D1"/>
    <w:rsid w:val="08977A67"/>
    <w:rsid w:val="08977AD9"/>
    <w:rsid w:val="08977AF0"/>
    <w:rsid w:val="08977B02"/>
    <w:rsid w:val="08977B58"/>
    <w:rsid w:val="08977C32"/>
    <w:rsid w:val="08977CB2"/>
    <w:rsid w:val="08977CC5"/>
    <w:rsid w:val="08977D51"/>
    <w:rsid w:val="08977DDD"/>
    <w:rsid w:val="08977DED"/>
    <w:rsid w:val="08977E3F"/>
    <w:rsid w:val="08977F8E"/>
    <w:rsid w:val="08977FB4"/>
    <w:rsid w:val="08977FBB"/>
    <w:rsid w:val="08980050"/>
    <w:rsid w:val="0898014E"/>
    <w:rsid w:val="089801B8"/>
    <w:rsid w:val="089801F8"/>
    <w:rsid w:val="08980232"/>
    <w:rsid w:val="08980274"/>
    <w:rsid w:val="08980341"/>
    <w:rsid w:val="08980349"/>
    <w:rsid w:val="089803BA"/>
    <w:rsid w:val="089803CD"/>
    <w:rsid w:val="08980452"/>
    <w:rsid w:val="0898051C"/>
    <w:rsid w:val="0898061B"/>
    <w:rsid w:val="08980647"/>
    <w:rsid w:val="0898064C"/>
    <w:rsid w:val="089807BE"/>
    <w:rsid w:val="08980832"/>
    <w:rsid w:val="08980AA6"/>
    <w:rsid w:val="08980AAB"/>
    <w:rsid w:val="08980B7B"/>
    <w:rsid w:val="08980BC2"/>
    <w:rsid w:val="08980BC4"/>
    <w:rsid w:val="08980BE4"/>
    <w:rsid w:val="08980C26"/>
    <w:rsid w:val="08980CC0"/>
    <w:rsid w:val="08980CF6"/>
    <w:rsid w:val="08980D64"/>
    <w:rsid w:val="08980D7A"/>
    <w:rsid w:val="08980DCC"/>
    <w:rsid w:val="08980E71"/>
    <w:rsid w:val="08980E8E"/>
    <w:rsid w:val="08980EA3"/>
    <w:rsid w:val="08980EAD"/>
    <w:rsid w:val="08980EC6"/>
    <w:rsid w:val="0898108E"/>
    <w:rsid w:val="089810AE"/>
    <w:rsid w:val="089810D2"/>
    <w:rsid w:val="089810F2"/>
    <w:rsid w:val="08981101"/>
    <w:rsid w:val="0898115B"/>
    <w:rsid w:val="089811B7"/>
    <w:rsid w:val="089811F9"/>
    <w:rsid w:val="08981239"/>
    <w:rsid w:val="0898124E"/>
    <w:rsid w:val="0898128F"/>
    <w:rsid w:val="089812B0"/>
    <w:rsid w:val="08981368"/>
    <w:rsid w:val="08981425"/>
    <w:rsid w:val="08981446"/>
    <w:rsid w:val="08981514"/>
    <w:rsid w:val="0898158B"/>
    <w:rsid w:val="089815F2"/>
    <w:rsid w:val="089816DD"/>
    <w:rsid w:val="089816E2"/>
    <w:rsid w:val="08981713"/>
    <w:rsid w:val="089817E6"/>
    <w:rsid w:val="08981836"/>
    <w:rsid w:val="089818FB"/>
    <w:rsid w:val="08981916"/>
    <w:rsid w:val="08981985"/>
    <w:rsid w:val="089819BC"/>
    <w:rsid w:val="08981A6B"/>
    <w:rsid w:val="08981A8C"/>
    <w:rsid w:val="08981ACB"/>
    <w:rsid w:val="08981B78"/>
    <w:rsid w:val="08981BA5"/>
    <w:rsid w:val="08981CB8"/>
    <w:rsid w:val="08981CDD"/>
    <w:rsid w:val="08981CED"/>
    <w:rsid w:val="08981D0E"/>
    <w:rsid w:val="08981DEE"/>
    <w:rsid w:val="08981E36"/>
    <w:rsid w:val="08981F54"/>
    <w:rsid w:val="0898202B"/>
    <w:rsid w:val="089820D5"/>
    <w:rsid w:val="089820DD"/>
    <w:rsid w:val="08982138"/>
    <w:rsid w:val="089821A1"/>
    <w:rsid w:val="08982213"/>
    <w:rsid w:val="0898222B"/>
    <w:rsid w:val="089822CF"/>
    <w:rsid w:val="089822DB"/>
    <w:rsid w:val="08982352"/>
    <w:rsid w:val="0898235E"/>
    <w:rsid w:val="08982360"/>
    <w:rsid w:val="08982396"/>
    <w:rsid w:val="089823B5"/>
    <w:rsid w:val="089823B8"/>
    <w:rsid w:val="0898248F"/>
    <w:rsid w:val="089825CA"/>
    <w:rsid w:val="0898267D"/>
    <w:rsid w:val="089826BF"/>
    <w:rsid w:val="089826C3"/>
    <w:rsid w:val="089826CD"/>
    <w:rsid w:val="0898276D"/>
    <w:rsid w:val="089827CF"/>
    <w:rsid w:val="089827D7"/>
    <w:rsid w:val="08982874"/>
    <w:rsid w:val="08982892"/>
    <w:rsid w:val="089828EC"/>
    <w:rsid w:val="0898291D"/>
    <w:rsid w:val="0898292D"/>
    <w:rsid w:val="0898296D"/>
    <w:rsid w:val="08982983"/>
    <w:rsid w:val="08982993"/>
    <w:rsid w:val="089829D4"/>
    <w:rsid w:val="08982B57"/>
    <w:rsid w:val="08982BA9"/>
    <w:rsid w:val="08982C6D"/>
    <w:rsid w:val="08982C83"/>
    <w:rsid w:val="08982CC0"/>
    <w:rsid w:val="08982E48"/>
    <w:rsid w:val="08982E69"/>
    <w:rsid w:val="08982F95"/>
    <w:rsid w:val="08982F98"/>
    <w:rsid w:val="08982FCE"/>
    <w:rsid w:val="08982FE4"/>
    <w:rsid w:val="08982FF9"/>
    <w:rsid w:val="0898300A"/>
    <w:rsid w:val="08983020"/>
    <w:rsid w:val="0898316F"/>
    <w:rsid w:val="0898320D"/>
    <w:rsid w:val="089832BF"/>
    <w:rsid w:val="089834DE"/>
    <w:rsid w:val="089835BA"/>
    <w:rsid w:val="089835EA"/>
    <w:rsid w:val="089835ED"/>
    <w:rsid w:val="0898362C"/>
    <w:rsid w:val="089836FA"/>
    <w:rsid w:val="08983844"/>
    <w:rsid w:val="08983A41"/>
    <w:rsid w:val="08983A5F"/>
    <w:rsid w:val="08983B6F"/>
    <w:rsid w:val="08983BE4"/>
    <w:rsid w:val="08983D01"/>
    <w:rsid w:val="08983E4D"/>
    <w:rsid w:val="08983E98"/>
    <w:rsid w:val="08983EB8"/>
    <w:rsid w:val="08983EC8"/>
    <w:rsid w:val="08983F51"/>
    <w:rsid w:val="0898417E"/>
    <w:rsid w:val="0898421D"/>
    <w:rsid w:val="08984251"/>
    <w:rsid w:val="08984275"/>
    <w:rsid w:val="08984278"/>
    <w:rsid w:val="089842E9"/>
    <w:rsid w:val="0898438C"/>
    <w:rsid w:val="089843B0"/>
    <w:rsid w:val="089843D0"/>
    <w:rsid w:val="089843E1"/>
    <w:rsid w:val="08984412"/>
    <w:rsid w:val="08984439"/>
    <w:rsid w:val="089845A4"/>
    <w:rsid w:val="08984678"/>
    <w:rsid w:val="0898467B"/>
    <w:rsid w:val="0898470C"/>
    <w:rsid w:val="089848AD"/>
    <w:rsid w:val="08984932"/>
    <w:rsid w:val="089849A3"/>
    <w:rsid w:val="08984A6E"/>
    <w:rsid w:val="08984ADC"/>
    <w:rsid w:val="08984B69"/>
    <w:rsid w:val="08984C3B"/>
    <w:rsid w:val="08984D27"/>
    <w:rsid w:val="08984D2F"/>
    <w:rsid w:val="08984D61"/>
    <w:rsid w:val="08984D88"/>
    <w:rsid w:val="08984DF7"/>
    <w:rsid w:val="08984E64"/>
    <w:rsid w:val="089850D4"/>
    <w:rsid w:val="0898518E"/>
    <w:rsid w:val="089851B2"/>
    <w:rsid w:val="089851FD"/>
    <w:rsid w:val="089852B7"/>
    <w:rsid w:val="08985344"/>
    <w:rsid w:val="08985348"/>
    <w:rsid w:val="089853C2"/>
    <w:rsid w:val="089853D9"/>
    <w:rsid w:val="089854A4"/>
    <w:rsid w:val="08985507"/>
    <w:rsid w:val="08985559"/>
    <w:rsid w:val="089855B1"/>
    <w:rsid w:val="089855C1"/>
    <w:rsid w:val="08985603"/>
    <w:rsid w:val="089856BA"/>
    <w:rsid w:val="089856CD"/>
    <w:rsid w:val="0898594A"/>
    <w:rsid w:val="08985A9A"/>
    <w:rsid w:val="08985AC4"/>
    <w:rsid w:val="08985B19"/>
    <w:rsid w:val="08985B60"/>
    <w:rsid w:val="08985C37"/>
    <w:rsid w:val="08985C41"/>
    <w:rsid w:val="08985C99"/>
    <w:rsid w:val="08985D03"/>
    <w:rsid w:val="08985D3C"/>
    <w:rsid w:val="08985D66"/>
    <w:rsid w:val="08985D9B"/>
    <w:rsid w:val="08985DBC"/>
    <w:rsid w:val="08985F5D"/>
    <w:rsid w:val="08985FAA"/>
    <w:rsid w:val="0898603F"/>
    <w:rsid w:val="0898604E"/>
    <w:rsid w:val="089860D3"/>
    <w:rsid w:val="089861E8"/>
    <w:rsid w:val="0898622C"/>
    <w:rsid w:val="0898629E"/>
    <w:rsid w:val="0898636D"/>
    <w:rsid w:val="0898639C"/>
    <w:rsid w:val="089863D4"/>
    <w:rsid w:val="089863FE"/>
    <w:rsid w:val="08986414"/>
    <w:rsid w:val="08986425"/>
    <w:rsid w:val="08986479"/>
    <w:rsid w:val="089865AF"/>
    <w:rsid w:val="08986601"/>
    <w:rsid w:val="08986630"/>
    <w:rsid w:val="08986649"/>
    <w:rsid w:val="0898669B"/>
    <w:rsid w:val="08986800"/>
    <w:rsid w:val="0898680E"/>
    <w:rsid w:val="08986846"/>
    <w:rsid w:val="089868A8"/>
    <w:rsid w:val="08986910"/>
    <w:rsid w:val="08986934"/>
    <w:rsid w:val="08986AF1"/>
    <w:rsid w:val="08986B65"/>
    <w:rsid w:val="08986BDD"/>
    <w:rsid w:val="08986BE8"/>
    <w:rsid w:val="08986C07"/>
    <w:rsid w:val="08986C3F"/>
    <w:rsid w:val="08986C94"/>
    <w:rsid w:val="08986CBE"/>
    <w:rsid w:val="08986CE3"/>
    <w:rsid w:val="08986CEE"/>
    <w:rsid w:val="08986D11"/>
    <w:rsid w:val="08986E8F"/>
    <w:rsid w:val="08986F09"/>
    <w:rsid w:val="08986F0F"/>
    <w:rsid w:val="08986F37"/>
    <w:rsid w:val="0898703B"/>
    <w:rsid w:val="08987190"/>
    <w:rsid w:val="089871A7"/>
    <w:rsid w:val="089871CF"/>
    <w:rsid w:val="089871E1"/>
    <w:rsid w:val="089872E3"/>
    <w:rsid w:val="089873B5"/>
    <w:rsid w:val="089873EA"/>
    <w:rsid w:val="089874FA"/>
    <w:rsid w:val="08987534"/>
    <w:rsid w:val="089875C2"/>
    <w:rsid w:val="089875D4"/>
    <w:rsid w:val="08987622"/>
    <w:rsid w:val="0898765F"/>
    <w:rsid w:val="08987675"/>
    <w:rsid w:val="089876A8"/>
    <w:rsid w:val="089876F2"/>
    <w:rsid w:val="08987709"/>
    <w:rsid w:val="08987723"/>
    <w:rsid w:val="0898773D"/>
    <w:rsid w:val="08987838"/>
    <w:rsid w:val="0898791F"/>
    <w:rsid w:val="0898794D"/>
    <w:rsid w:val="08987993"/>
    <w:rsid w:val="08987A02"/>
    <w:rsid w:val="08987D12"/>
    <w:rsid w:val="08987D31"/>
    <w:rsid w:val="08987F66"/>
    <w:rsid w:val="08987F7D"/>
    <w:rsid w:val="08990170"/>
    <w:rsid w:val="089901B3"/>
    <w:rsid w:val="089901C4"/>
    <w:rsid w:val="089901F1"/>
    <w:rsid w:val="0899022E"/>
    <w:rsid w:val="0899024E"/>
    <w:rsid w:val="0899028D"/>
    <w:rsid w:val="089903BD"/>
    <w:rsid w:val="089904D1"/>
    <w:rsid w:val="0899051B"/>
    <w:rsid w:val="08990534"/>
    <w:rsid w:val="08990676"/>
    <w:rsid w:val="08990793"/>
    <w:rsid w:val="089907B0"/>
    <w:rsid w:val="08990888"/>
    <w:rsid w:val="089908E7"/>
    <w:rsid w:val="089908F4"/>
    <w:rsid w:val="08990902"/>
    <w:rsid w:val="08990A47"/>
    <w:rsid w:val="08990A9B"/>
    <w:rsid w:val="08990AAA"/>
    <w:rsid w:val="08990B3F"/>
    <w:rsid w:val="08990C96"/>
    <w:rsid w:val="08990CE3"/>
    <w:rsid w:val="08990CFE"/>
    <w:rsid w:val="08990D78"/>
    <w:rsid w:val="08990DD5"/>
    <w:rsid w:val="08990E5F"/>
    <w:rsid w:val="08990E8D"/>
    <w:rsid w:val="08990ED5"/>
    <w:rsid w:val="08990F92"/>
    <w:rsid w:val="089910A7"/>
    <w:rsid w:val="089910AD"/>
    <w:rsid w:val="0899126C"/>
    <w:rsid w:val="089913FB"/>
    <w:rsid w:val="08991412"/>
    <w:rsid w:val="0899143F"/>
    <w:rsid w:val="089914D0"/>
    <w:rsid w:val="08991580"/>
    <w:rsid w:val="08991700"/>
    <w:rsid w:val="08991822"/>
    <w:rsid w:val="08991826"/>
    <w:rsid w:val="08991839"/>
    <w:rsid w:val="08991861"/>
    <w:rsid w:val="08991904"/>
    <w:rsid w:val="08991976"/>
    <w:rsid w:val="08991989"/>
    <w:rsid w:val="089919D5"/>
    <w:rsid w:val="089919DF"/>
    <w:rsid w:val="08991AA6"/>
    <w:rsid w:val="08991AC9"/>
    <w:rsid w:val="08991B94"/>
    <w:rsid w:val="08991C3A"/>
    <w:rsid w:val="08991C4E"/>
    <w:rsid w:val="08991CC2"/>
    <w:rsid w:val="08991D06"/>
    <w:rsid w:val="08991D17"/>
    <w:rsid w:val="08991D40"/>
    <w:rsid w:val="08991D57"/>
    <w:rsid w:val="08991D67"/>
    <w:rsid w:val="08991DA4"/>
    <w:rsid w:val="08991DA9"/>
    <w:rsid w:val="08991EBC"/>
    <w:rsid w:val="08991F50"/>
    <w:rsid w:val="08991FF8"/>
    <w:rsid w:val="08992015"/>
    <w:rsid w:val="089920CF"/>
    <w:rsid w:val="08992134"/>
    <w:rsid w:val="08992195"/>
    <w:rsid w:val="08992198"/>
    <w:rsid w:val="089921A1"/>
    <w:rsid w:val="089921F2"/>
    <w:rsid w:val="089922A2"/>
    <w:rsid w:val="08992302"/>
    <w:rsid w:val="089923B4"/>
    <w:rsid w:val="0899244E"/>
    <w:rsid w:val="08992489"/>
    <w:rsid w:val="089924C3"/>
    <w:rsid w:val="089924E8"/>
    <w:rsid w:val="0899251F"/>
    <w:rsid w:val="089925B1"/>
    <w:rsid w:val="08992675"/>
    <w:rsid w:val="089926A0"/>
    <w:rsid w:val="08992795"/>
    <w:rsid w:val="089927D7"/>
    <w:rsid w:val="089927D8"/>
    <w:rsid w:val="08992951"/>
    <w:rsid w:val="089929A7"/>
    <w:rsid w:val="089929F9"/>
    <w:rsid w:val="08992B99"/>
    <w:rsid w:val="08992C0E"/>
    <w:rsid w:val="08992C13"/>
    <w:rsid w:val="08992CEB"/>
    <w:rsid w:val="08992D18"/>
    <w:rsid w:val="08992D29"/>
    <w:rsid w:val="08992D36"/>
    <w:rsid w:val="08992D3E"/>
    <w:rsid w:val="08992DD3"/>
    <w:rsid w:val="08992E3F"/>
    <w:rsid w:val="089930AD"/>
    <w:rsid w:val="08993180"/>
    <w:rsid w:val="08993224"/>
    <w:rsid w:val="0899335C"/>
    <w:rsid w:val="08993413"/>
    <w:rsid w:val="0899343E"/>
    <w:rsid w:val="08993551"/>
    <w:rsid w:val="0899359B"/>
    <w:rsid w:val="089935F8"/>
    <w:rsid w:val="089936BB"/>
    <w:rsid w:val="08993782"/>
    <w:rsid w:val="0899379E"/>
    <w:rsid w:val="089937A6"/>
    <w:rsid w:val="089937E7"/>
    <w:rsid w:val="0899381A"/>
    <w:rsid w:val="089938C2"/>
    <w:rsid w:val="089938CE"/>
    <w:rsid w:val="08993900"/>
    <w:rsid w:val="08993915"/>
    <w:rsid w:val="08993990"/>
    <w:rsid w:val="089939BD"/>
    <w:rsid w:val="08993A14"/>
    <w:rsid w:val="08993AB9"/>
    <w:rsid w:val="08993B06"/>
    <w:rsid w:val="08993D1A"/>
    <w:rsid w:val="08993D5F"/>
    <w:rsid w:val="08993DCB"/>
    <w:rsid w:val="08993DCF"/>
    <w:rsid w:val="08993F90"/>
    <w:rsid w:val="08993FDB"/>
    <w:rsid w:val="089940F7"/>
    <w:rsid w:val="08994123"/>
    <w:rsid w:val="08994151"/>
    <w:rsid w:val="089941D3"/>
    <w:rsid w:val="08994374"/>
    <w:rsid w:val="0899438E"/>
    <w:rsid w:val="08994419"/>
    <w:rsid w:val="08994439"/>
    <w:rsid w:val="08994461"/>
    <w:rsid w:val="089944E6"/>
    <w:rsid w:val="089944EC"/>
    <w:rsid w:val="08994549"/>
    <w:rsid w:val="089945D9"/>
    <w:rsid w:val="0899461D"/>
    <w:rsid w:val="08994646"/>
    <w:rsid w:val="08994664"/>
    <w:rsid w:val="08994686"/>
    <w:rsid w:val="089946BF"/>
    <w:rsid w:val="0899472B"/>
    <w:rsid w:val="0899473E"/>
    <w:rsid w:val="089947AA"/>
    <w:rsid w:val="08994886"/>
    <w:rsid w:val="08994958"/>
    <w:rsid w:val="08994968"/>
    <w:rsid w:val="08994974"/>
    <w:rsid w:val="08994B62"/>
    <w:rsid w:val="08994C89"/>
    <w:rsid w:val="08994D08"/>
    <w:rsid w:val="08994D32"/>
    <w:rsid w:val="08994D4C"/>
    <w:rsid w:val="08994E03"/>
    <w:rsid w:val="08994E8C"/>
    <w:rsid w:val="08994F1B"/>
    <w:rsid w:val="08994F67"/>
    <w:rsid w:val="08995043"/>
    <w:rsid w:val="08995069"/>
    <w:rsid w:val="089950BD"/>
    <w:rsid w:val="08995240"/>
    <w:rsid w:val="08995244"/>
    <w:rsid w:val="08995319"/>
    <w:rsid w:val="089953F4"/>
    <w:rsid w:val="0899540F"/>
    <w:rsid w:val="08995493"/>
    <w:rsid w:val="0899552C"/>
    <w:rsid w:val="08995544"/>
    <w:rsid w:val="0899556B"/>
    <w:rsid w:val="0899557C"/>
    <w:rsid w:val="0899562B"/>
    <w:rsid w:val="08995663"/>
    <w:rsid w:val="08995671"/>
    <w:rsid w:val="0899567B"/>
    <w:rsid w:val="08995682"/>
    <w:rsid w:val="089956E6"/>
    <w:rsid w:val="08995735"/>
    <w:rsid w:val="0899577A"/>
    <w:rsid w:val="089957B4"/>
    <w:rsid w:val="0899582F"/>
    <w:rsid w:val="089958D1"/>
    <w:rsid w:val="089958EC"/>
    <w:rsid w:val="0899596C"/>
    <w:rsid w:val="08995982"/>
    <w:rsid w:val="089959B9"/>
    <w:rsid w:val="08995AA5"/>
    <w:rsid w:val="08995B51"/>
    <w:rsid w:val="08995B65"/>
    <w:rsid w:val="08995BB7"/>
    <w:rsid w:val="08995C8D"/>
    <w:rsid w:val="08995C9B"/>
    <w:rsid w:val="08995D30"/>
    <w:rsid w:val="08995D45"/>
    <w:rsid w:val="08995DB2"/>
    <w:rsid w:val="08995DBE"/>
    <w:rsid w:val="08995DF9"/>
    <w:rsid w:val="08995EA7"/>
    <w:rsid w:val="08995F17"/>
    <w:rsid w:val="08995F59"/>
    <w:rsid w:val="0899610E"/>
    <w:rsid w:val="08996113"/>
    <w:rsid w:val="08996117"/>
    <w:rsid w:val="089961B7"/>
    <w:rsid w:val="089961F2"/>
    <w:rsid w:val="08996233"/>
    <w:rsid w:val="08996247"/>
    <w:rsid w:val="08996283"/>
    <w:rsid w:val="08996342"/>
    <w:rsid w:val="089963C0"/>
    <w:rsid w:val="089964BD"/>
    <w:rsid w:val="089965B6"/>
    <w:rsid w:val="089965E5"/>
    <w:rsid w:val="089966E0"/>
    <w:rsid w:val="0899675E"/>
    <w:rsid w:val="089967B3"/>
    <w:rsid w:val="089967EE"/>
    <w:rsid w:val="08996883"/>
    <w:rsid w:val="08996967"/>
    <w:rsid w:val="089969A4"/>
    <w:rsid w:val="08996A2B"/>
    <w:rsid w:val="08996A43"/>
    <w:rsid w:val="08996A55"/>
    <w:rsid w:val="08996A6B"/>
    <w:rsid w:val="08996A84"/>
    <w:rsid w:val="08996AFE"/>
    <w:rsid w:val="08996B72"/>
    <w:rsid w:val="08996B9D"/>
    <w:rsid w:val="08996BA5"/>
    <w:rsid w:val="08996C69"/>
    <w:rsid w:val="08996CCB"/>
    <w:rsid w:val="08996D59"/>
    <w:rsid w:val="08996D6A"/>
    <w:rsid w:val="08996DC1"/>
    <w:rsid w:val="08996DE9"/>
    <w:rsid w:val="08996DFD"/>
    <w:rsid w:val="08996F38"/>
    <w:rsid w:val="08997036"/>
    <w:rsid w:val="0899714D"/>
    <w:rsid w:val="08997209"/>
    <w:rsid w:val="08997214"/>
    <w:rsid w:val="08997258"/>
    <w:rsid w:val="08997369"/>
    <w:rsid w:val="0899737F"/>
    <w:rsid w:val="0899743D"/>
    <w:rsid w:val="0899746B"/>
    <w:rsid w:val="0899747B"/>
    <w:rsid w:val="08997503"/>
    <w:rsid w:val="0899761A"/>
    <w:rsid w:val="089976D8"/>
    <w:rsid w:val="089976F1"/>
    <w:rsid w:val="0899775E"/>
    <w:rsid w:val="089977AD"/>
    <w:rsid w:val="089979EF"/>
    <w:rsid w:val="08997A59"/>
    <w:rsid w:val="08997AD8"/>
    <w:rsid w:val="08997B8F"/>
    <w:rsid w:val="08997BB9"/>
    <w:rsid w:val="08997BC8"/>
    <w:rsid w:val="08997CE2"/>
    <w:rsid w:val="08997D62"/>
    <w:rsid w:val="08997E34"/>
    <w:rsid w:val="08997F66"/>
    <w:rsid w:val="08997FFE"/>
    <w:rsid w:val="089A010A"/>
    <w:rsid w:val="089A0137"/>
    <w:rsid w:val="089A014E"/>
    <w:rsid w:val="089A015E"/>
    <w:rsid w:val="089A018B"/>
    <w:rsid w:val="089A01C1"/>
    <w:rsid w:val="089A028D"/>
    <w:rsid w:val="089A02E8"/>
    <w:rsid w:val="089A0318"/>
    <w:rsid w:val="089A0332"/>
    <w:rsid w:val="089A0485"/>
    <w:rsid w:val="089A050B"/>
    <w:rsid w:val="089A050F"/>
    <w:rsid w:val="089A0524"/>
    <w:rsid w:val="089A0546"/>
    <w:rsid w:val="089A05D7"/>
    <w:rsid w:val="089A05D9"/>
    <w:rsid w:val="089A061E"/>
    <w:rsid w:val="089A06F1"/>
    <w:rsid w:val="089A08EA"/>
    <w:rsid w:val="089A0951"/>
    <w:rsid w:val="089A096E"/>
    <w:rsid w:val="089A099A"/>
    <w:rsid w:val="089A09D7"/>
    <w:rsid w:val="089A0BD5"/>
    <w:rsid w:val="089A0E28"/>
    <w:rsid w:val="089A109B"/>
    <w:rsid w:val="089A1188"/>
    <w:rsid w:val="089A11BB"/>
    <w:rsid w:val="089A120D"/>
    <w:rsid w:val="089A1219"/>
    <w:rsid w:val="089A125D"/>
    <w:rsid w:val="089A1333"/>
    <w:rsid w:val="089A13C4"/>
    <w:rsid w:val="089A1498"/>
    <w:rsid w:val="089A15CB"/>
    <w:rsid w:val="089A15E3"/>
    <w:rsid w:val="089A1632"/>
    <w:rsid w:val="089A17B1"/>
    <w:rsid w:val="089A1869"/>
    <w:rsid w:val="089A186D"/>
    <w:rsid w:val="089A18AB"/>
    <w:rsid w:val="089A191B"/>
    <w:rsid w:val="089A1ACD"/>
    <w:rsid w:val="089A1AE2"/>
    <w:rsid w:val="089A1B47"/>
    <w:rsid w:val="089A1B9E"/>
    <w:rsid w:val="089A1CD7"/>
    <w:rsid w:val="089A1D45"/>
    <w:rsid w:val="089A1D85"/>
    <w:rsid w:val="089A1D8A"/>
    <w:rsid w:val="089A1DD4"/>
    <w:rsid w:val="089A1EB2"/>
    <w:rsid w:val="089A1EB8"/>
    <w:rsid w:val="089A1F53"/>
    <w:rsid w:val="089A1F8D"/>
    <w:rsid w:val="089A2005"/>
    <w:rsid w:val="089A2025"/>
    <w:rsid w:val="089A20D6"/>
    <w:rsid w:val="089A2172"/>
    <w:rsid w:val="089A21D7"/>
    <w:rsid w:val="089A21E2"/>
    <w:rsid w:val="089A2292"/>
    <w:rsid w:val="089A22E9"/>
    <w:rsid w:val="089A237F"/>
    <w:rsid w:val="089A2403"/>
    <w:rsid w:val="089A246F"/>
    <w:rsid w:val="089A2517"/>
    <w:rsid w:val="089A2622"/>
    <w:rsid w:val="089A2682"/>
    <w:rsid w:val="089A2796"/>
    <w:rsid w:val="089A27A9"/>
    <w:rsid w:val="089A27EC"/>
    <w:rsid w:val="089A298F"/>
    <w:rsid w:val="089A2A03"/>
    <w:rsid w:val="089A2A9E"/>
    <w:rsid w:val="089A2AB4"/>
    <w:rsid w:val="089A2BF0"/>
    <w:rsid w:val="089A2C94"/>
    <w:rsid w:val="089A2C97"/>
    <w:rsid w:val="089A2D31"/>
    <w:rsid w:val="089A2D49"/>
    <w:rsid w:val="089A2D62"/>
    <w:rsid w:val="089A2E4C"/>
    <w:rsid w:val="089A2EA8"/>
    <w:rsid w:val="089A2F75"/>
    <w:rsid w:val="089A2F96"/>
    <w:rsid w:val="089A3003"/>
    <w:rsid w:val="089A3060"/>
    <w:rsid w:val="089A30C5"/>
    <w:rsid w:val="089A3156"/>
    <w:rsid w:val="089A32E6"/>
    <w:rsid w:val="089A339B"/>
    <w:rsid w:val="089A33BE"/>
    <w:rsid w:val="089A3498"/>
    <w:rsid w:val="089A35ED"/>
    <w:rsid w:val="089A362A"/>
    <w:rsid w:val="089A3794"/>
    <w:rsid w:val="089A37DD"/>
    <w:rsid w:val="089A37F2"/>
    <w:rsid w:val="089A3891"/>
    <w:rsid w:val="089A39E2"/>
    <w:rsid w:val="089A3B25"/>
    <w:rsid w:val="089A3B6F"/>
    <w:rsid w:val="089A3BC8"/>
    <w:rsid w:val="089A3C0B"/>
    <w:rsid w:val="089A3D1F"/>
    <w:rsid w:val="089A3EB2"/>
    <w:rsid w:val="089A3ECB"/>
    <w:rsid w:val="089A3EE1"/>
    <w:rsid w:val="089A3F3F"/>
    <w:rsid w:val="089A4051"/>
    <w:rsid w:val="089A4086"/>
    <w:rsid w:val="089A40DD"/>
    <w:rsid w:val="089A40F8"/>
    <w:rsid w:val="089A414B"/>
    <w:rsid w:val="089A4153"/>
    <w:rsid w:val="089A420E"/>
    <w:rsid w:val="089A4219"/>
    <w:rsid w:val="089A4244"/>
    <w:rsid w:val="089A42D3"/>
    <w:rsid w:val="089A4303"/>
    <w:rsid w:val="089A4376"/>
    <w:rsid w:val="089A43DB"/>
    <w:rsid w:val="089A43F1"/>
    <w:rsid w:val="089A46AC"/>
    <w:rsid w:val="089A4729"/>
    <w:rsid w:val="089A472E"/>
    <w:rsid w:val="089A47E0"/>
    <w:rsid w:val="089A4812"/>
    <w:rsid w:val="089A48B8"/>
    <w:rsid w:val="089A4917"/>
    <w:rsid w:val="089A49EE"/>
    <w:rsid w:val="089A4A5C"/>
    <w:rsid w:val="089A4A76"/>
    <w:rsid w:val="089A4A98"/>
    <w:rsid w:val="089A4ABA"/>
    <w:rsid w:val="089A4ABD"/>
    <w:rsid w:val="089A4BE1"/>
    <w:rsid w:val="089A4BFB"/>
    <w:rsid w:val="089A4C07"/>
    <w:rsid w:val="089A4DB8"/>
    <w:rsid w:val="089A4DE2"/>
    <w:rsid w:val="089A4E5B"/>
    <w:rsid w:val="089A4E7C"/>
    <w:rsid w:val="089A4EBA"/>
    <w:rsid w:val="089A4F08"/>
    <w:rsid w:val="089A507A"/>
    <w:rsid w:val="089A50A3"/>
    <w:rsid w:val="089A50FD"/>
    <w:rsid w:val="089A5165"/>
    <w:rsid w:val="089A532D"/>
    <w:rsid w:val="089A5393"/>
    <w:rsid w:val="089A5416"/>
    <w:rsid w:val="089A54E1"/>
    <w:rsid w:val="089A55D2"/>
    <w:rsid w:val="089A56E7"/>
    <w:rsid w:val="089A5741"/>
    <w:rsid w:val="089A57C4"/>
    <w:rsid w:val="089A5804"/>
    <w:rsid w:val="089A581A"/>
    <w:rsid w:val="089A58CE"/>
    <w:rsid w:val="089A59CC"/>
    <w:rsid w:val="089A5A02"/>
    <w:rsid w:val="089A5AAD"/>
    <w:rsid w:val="089A5AC5"/>
    <w:rsid w:val="089A5B18"/>
    <w:rsid w:val="089A5C01"/>
    <w:rsid w:val="089A5C68"/>
    <w:rsid w:val="089A5CD0"/>
    <w:rsid w:val="089A5CF4"/>
    <w:rsid w:val="089A5D16"/>
    <w:rsid w:val="089A5D7E"/>
    <w:rsid w:val="089A5EBB"/>
    <w:rsid w:val="089A5EE9"/>
    <w:rsid w:val="089A5F16"/>
    <w:rsid w:val="089A5FB1"/>
    <w:rsid w:val="089A5FB3"/>
    <w:rsid w:val="089A5FEF"/>
    <w:rsid w:val="089A60FC"/>
    <w:rsid w:val="089A6104"/>
    <w:rsid w:val="089A6124"/>
    <w:rsid w:val="089A6142"/>
    <w:rsid w:val="089A6197"/>
    <w:rsid w:val="089A61F0"/>
    <w:rsid w:val="089A625A"/>
    <w:rsid w:val="089A6325"/>
    <w:rsid w:val="089A6380"/>
    <w:rsid w:val="089A6385"/>
    <w:rsid w:val="089A640A"/>
    <w:rsid w:val="089A643D"/>
    <w:rsid w:val="089A6526"/>
    <w:rsid w:val="089A6538"/>
    <w:rsid w:val="089A6797"/>
    <w:rsid w:val="089A68DA"/>
    <w:rsid w:val="089A691E"/>
    <w:rsid w:val="089A6A70"/>
    <w:rsid w:val="089A6A74"/>
    <w:rsid w:val="089A6B0A"/>
    <w:rsid w:val="089A6C80"/>
    <w:rsid w:val="089A6CF9"/>
    <w:rsid w:val="089A6D66"/>
    <w:rsid w:val="089A6D69"/>
    <w:rsid w:val="089A6D8B"/>
    <w:rsid w:val="089A6E4F"/>
    <w:rsid w:val="089A6F3A"/>
    <w:rsid w:val="089A6FFB"/>
    <w:rsid w:val="089A70AA"/>
    <w:rsid w:val="089A70DE"/>
    <w:rsid w:val="089A7110"/>
    <w:rsid w:val="089A7154"/>
    <w:rsid w:val="089A7159"/>
    <w:rsid w:val="089A7185"/>
    <w:rsid w:val="089A71BA"/>
    <w:rsid w:val="089A7297"/>
    <w:rsid w:val="089A72CB"/>
    <w:rsid w:val="089A72F6"/>
    <w:rsid w:val="089A7309"/>
    <w:rsid w:val="089A7323"/>
    <w:rsid w:val="089A7630"/>
    <w:rsid w:val="089A7638"/>
    <w:rsid w:val="089A7647"/>
    <w:rsid w:val="089A7711"/>
    <w:rsid w:val="089A7722"/>
    <w:rsid w:val="089A775B"/>
    <w:rsid w:val="089A7769"/>
    <w:rsid w:val="089A77A4"/>
    <w:rsid w:val="089A77B8"/>
    <w:rsid w:val="089A785F"/>
    <w:rsid w:val="089A78D0"/>
    <w:rsid w:val="089A78E8"/>
    <w:rsid w:val="089A79DD"/>
    <w:rsid w:val="089A7A2A"/>
    <w:rsid w:val="089A7AE4"/>
    <w:rsid w:val="089A7AED"/>
    <w:rsid w:val="089A7B03"/>
    <w:rsid w:val="089A7C2B"/>
    <w:rsid w:val="089A7C8B"/>
    <w:rsid w:val="089A7CC9"/>
    <w:rsid w:val="089A7D6C"/>
    <w:rsid w:val="089A7DD6"/>
    <w:rsid w:val="089A7DDA"/>
    <w:rsid w:val="089A7E18"/>
    <w:rsid w:val="089A7E9E"/>
    <w:rsid w:val="089A7EA7"/>
    <w:rsid w:val="089A7FA2"/>
    <w:rsid w:val="089A7FA7"/>
    <w:rsid w:val="089A7FFE"/>
    <w:rsid w:val="089B00BA"/>
    <w:rsid w:val="089B01ED"/>
    <w:rsid w:val="089B026A"/>
    <w:rsid w:val="089B0308"/>
    <w:rsid w:val="089B042C"/>
    <w:rsid w:val="089B0490"/>
    <w:rsid w:val="089B0565"/>
    <w:rsid w:val="089B058A"/>
    <w:rsid w:val="089B05AB"/>
    <w:rsid w:val="089B05B3"/>
    <w:rsid w:val="089B05FE"/>
    <w:rsid w:val="089B0627"/>
    <w:rsid w:val="089B06E8"/>
    <w:rsid w:val="089B06EC"/>
    <w:rsid w:val="089B0762"/>
    <w:rsid w:val="089B080B"/>
    <w:rsid w:val="089B089B"/>
    <w:rsid w:val="089B092F"/>
    <w:rsid w:val="089B09BF"/>
    <w:rsid w:val="089B09E5"/>
    <w:rsid w:val="089B0A4F"/>
    <w:rsid w:val="089B0B18"/>
    <w:rsid w:val="089B0B35"/>
    <w:rsid w:val="089B0BB0"/>
    <w:rsid w:val="089B0BED"/>
    <w:rsid w:val="089B0D67"/>
    <w:rsid w:val="089B0E3B"/>
    <w:rsid w:val="089B0FB6"/>
    <w:rsid w:val="089B103B"/>
    <w:rsid w:val="089B10AB"/>
    <w:rsid w:val="089B10FC"/>
    <w:rsid w:val="089B1157"/>
    <w:rsid w:val="089B11EB"/>
    <w:rsid w:val="089B124C"/>
    <w:rsid w:val="089B1255"/>
    <w:rsid w:val="089B1305"/>
    <w:rsid w:val="089B1368"/>
    <w:rsid w:val="089B1374"/>
    <w:rsid w:val="089B13A8"/>
    <w:rsid w:val="089B13C8"/>
    <w:rsid w:val="089B14C2"/>
    <w:rsid w:val="089B14D0"/>
    <w:rsid w:val="089B1540"/>
    <w:rsid w:val="089B1731"/>
    <w:rsid w:val="089B173A"/>
    <w:rsid w:val="089B175A"/>
    <w:rsid w:val="089B17A4"/>
    <w:rsid w:val="089B17F9"/>
    <w:rsid w:val="089B187C"/>
    <w:rsid w:val="089B18C1"/>
    <w:rsid w:val="089B19B8"/>
    <w:rsid w:val="089B19BD"/>
    <w:rsid w:val="089B1A3C"/>
    <w:rsid w:val="089B1AC2"/>
    <w:rsid w:val="089B1AC7"/>
    <w:rsid w:val="089B1ADA"/>
    <w:rsid w:val="089B1BB4"/>
    <w:rsid w:val="089B1BE1"/>
    <w:rsid w:val="089B1DBB"/>
    <w:rsid w:val="089B1E3F"/>
    <w:rsid w:val="089B1EAF"/>
    <w:rsid w:val="089B1EFC"/>
    <w:rsid w:val="089B203B"/>
    <w:rsid w:val="089B206B"/>
    <w:rsid w:val="089B206D"/>
    <w:rsid w:val="089B209C"/>
    <w:rsid w:val="089B2126"/>
    <w:rsid w:val="089B21B6"/>
    <w:rsid w:val="089B21BC"/>
    <w:rsid w:val="089B21C1"/>
    <w:rsid w:val="089B2222"/>
    <w:rsid w:val="089B2226"/>
    <w:rsid w:val="089B222B"/>
    <w:rsid w:val="089B2251"/>
    <w:rsid w:val="089B2253"/>
    <w:rsid w:val="089B22CE"/>
    <w:rsid w:val="089B22FA"/>
    <w:rsid w:val="089B235D"/>
    <w:rsid w:val="089B2379"/>
    <w:rsid w:val="089B23E3"/>
    <w:rsid w:val="089B2567"/>
    <w:rsid w:val="089B25FE"/>
    <w:rsid w:val="089B26AA"/>
    <w:rsid w:val="089B26F9"/>
    <w:rsid w:val="089B2749"/>
    <w:rsid w:val="089B274C"/>
    <w:rsid w:val="089B281C"/>
    <w:rsid w:val="089B2824"/>
    <w:rsid w:val="089B2842"/>
    <w:rsid w:val="089B28D6"/>
    <w:rsid w:val="089B29C6"/>
    <w:rsid w:val="089B2A29"/>
    <w:rsid w:val="089B2A6E"/>
    <w:rsid w:val="089B2C21"/>
    <w:rsid w:val="089B2D1C"/>
    <w:rsid w:val="089B2DFE"/>
    <w:rsid w:val="089B2E26"/>
    <w:rsid w:val="089B2E36"/>
    <w:rsid w:val="089B2F01"/>
    <w:rsid w:val="089B2F25"/>
    <w:rsid w:val="089B2F87"/>
    <w:rsid w:val="089B3034"/>
    <w:rsid w:val="089B3087"/>
    <w:rsid w:val="089B30B8"/>
    <w:rsid w:val="089B3113"/>
    <w:rsid w:val="089B31A3"/>
    <w:rsid w:val="089B323E"/>
    <w:rsid w:val="089B325D"/>
    <w:rsid w:val="089B354D"/>
    <w:rsid w:val="089B3562"/>
    <w:rsid w:val="089B356D"/>
    <w:rsid w:val="089B35E4"/>
    <w:rsid w:val="089B3625"/>
    <w:rsid w:val="089B3746"/>
    <w:rsid w:val="089B3792"/>
    <w:rsid w:val="089B387C"/>
    <w:rsid w:val="089B38AB"/>
    <w:rsid w:val="089B38CD"/>
    <w:rsid w:val="089B391F"/>
    <w:rsid w:val="089B3944"/>
    <w:rsid w:val="089B3A1F"/>
    <w:rsid w:val="089B3A5D"/>
    <w:rsid w:val="089B3ACF"/>
    <w:rsid w:val="089B3AFB"/>
    <w:rsid w:val="089B3B33"/>
    <w:rsid w:val="089B3B5A"/>
    <w:rsid w:val="089B3C0F"/>
    <w:rsid w:val="089B3D9A"/>
    <w:rsid w:val="089B3DFE"/>
    <w:rsid w:val="089B3E9C"/>
    <w:rsid w:val="089B3ECD"/>
    <w:rsid w:val="089B3F6B"/>
    <w:rsid w:val="089B3FCE"/>
    <w:rsid w:val="089B4049"/>
    <w:rsid w:val="089B404B"/>
    <w:rsid w:val="089B40BE"/>
    <w:rsid w:val="089B4189"/>
    <w:rsid w:val="089B41BC"/>
    <w:rsid w:val="089B423E"/>
    <w:rsid w:val="089B425C"/>
    <w:rsid w:val="089B4308"/>
    <w:rsid w:val="089B4383"/>
    <w:rsid w:val="089B43EE"/>
    <w:rsid w:val="089B4419"/>
    <w:rsid w:val="089B4422"/>
    <w:rsid w:val="089B4482"/>
    <w:rsid w:val="089B4495"/>
    <w:rsid w:val="089B4559"/>
    <w:rsid w:val="089B45B3"/>
    <w:rsid w:val="089B45B6"/>
    <w:rsid w:val="089B45C5"/>
    <w:rsid w:val="089B463D"/>
    <w:rsid w:val="089B47A0"/>
    <w:rsid w:val="089B47CD"/>
    <w:rsid w:val="089B47EA"/>
    <w:rsid w:val="089B4885"/>
    <w:rsid w:val="089B4939"/>
    <w:rsid w:val="089B4962"/>
    <w:rsid w:val="089B4963"/>
    <w:rsid w:val="089B4A4E"/>
    <w:rsid w:val="089B4AA1"/>
    <w:rsid w:val="089B4AA4"/>
    <w:rsid w:val="089B4AC6"/>
    <w:rsid w:val="089B4B33"/>
    <w:rsid w:val="089B4B6E"/>
    <w:rsid w:val="089B4BBC"/>
    <w:rsid w:val="089B4CB4"/>
    <w:rsid w:val="089B4CEC"/>
    <w:rsid w:val="089B4DBF"/>
    <w:rsid w:val="089B4DD6"/>
    <w:rsid w:val="089B4DE6"/>
    <w:rsid w:val="089B4E0A"/>
    <w:rsid w:val="089B4F4A"/>
    <w:rsid w:val="089B503E"/>
    <w:rsid w:val="089B51B5"/>
    <w:rsid w:val="089B520D"/>
    <w:rsid w:val="089B536A"/>
    <w:rsid w:val="089B540A"/>
    <w:rsid w:val="089B5421"/>
    <w:rsid w:val="089B5470"/>
    <w:rsid w:val="089B54B2"/>
    <w:rsid w:val="089B54EB"/>
    <w:rsid w:val="089B553C"/>
    <w:rsid w:val="089B55C0"/>
    <w:rsid w:val="089B56D0"/>
    <w:rsid w:val="089B5752"/>
    <w:rsid w:val="089B5783"/>
    <w:rsid w:val="089B5805"/>
    <w:rsid w:val="089B58E7"/>
    <w:rsid w:val="089B5B40"/>
    <w:rsid w:val="089B5D50"/>
    <w:rsid w:val="089B5E81"/>
    <w:rsid w:val="089B5F42"/>
    <w:rsid w:val="089B5F53"/>
    <w:rsid w:val="089B5F75"/>
    <w:rsid w:val="089B60A1"/>
    <w:rsid w:val="089B60D6"/>
    <w:rsid w:val="089B6159"/>
    <w:rsid w:val="089B616B"/>
    <w:rsid w:val="089B62DF"/>
    <w:rsid w:val="089B6357"/>
    <w:rsid w:val="089B635C"/>
    <w:rsid w:val="089B6375"/>
    <w:rsid w:val="089B6382"/>
    <w:rsid w:val="089B6406"/>
    <w:rsid w:val="089B6413"/>
    <w:rsid w:val="089B6455"/>
    <w:rsid w:val="089B648F"/>
    <w:rsid w:val="089B655E"/>
    <w:rsid w:val="089B657B"/>
    <w:rsid w:val="089B657F"/>
    <w:rsid w:val="089B6642"/>
    <w:rsid w:val="089B6645"/>
    <w:rsid w:val="089B66A0"/>
    <w:rsid w:val="089B67C5"/>
    <w:rsid w:val="089B6964"/>
    <w:rsid w:val="089B6A7A"/>
    <w:rsid w:val="089B6AEE"/>
    <w:rsid w:val="089B6B11"/>
    <w:rsid w:val="089B6B65"/>
    <w:rsid w:val="089B6CC8"/>
    <w:rsid w:val="089B6CD2"/>
    <w:rsid w:val="089B6CD7"/>
    <w:rsid w:val="089B6D6A"/>
    <w:rsid w:val="089B6D72"/>
    <w:rsid w:val="089B6E58"/>
    <w:rsid w:val="089B6E7C"/>
    <w:rsid w:val="089B6F2E"/>
    <w:rsid w:val="089B6F62"/>
    <w:rsid w:val="089B7057"/>
    <w:rsid w:val="089B70C5"/>
    <w:rsid w:val="089B7101"/>
    <w:rsid w:val="089B7157"/>
    <w:rsid w:val="089B716A"/>
    <w:rsid w:val="089B7189"/>
    <w:rsid w:val="089B71A7"/>
    <w:rsid w:val="089B73D8"/>
    <w:rsid w:val="089B73FD"/>
    <w:rsid w:val="089B746B"/>
    <w:rsid w:val="089B7491"/>
    <w:rsid w:val="089B74F6"/>
    <w:rsid w:val="089B754B"/>
    <w:rsid w:val="089B7589"/>
    <w:rsid w:val="089B75B5"/>
    <w:rsid w:val="089B764D"/>
    <w:rsid w:val="089B76E0"/>
    <w:rsid w:val="089B7768"/>
    <w:rsid w:val="089B7781"/>
    <w:rsid w:val="089B790F"/>
    <w:rsid w:val="089B7920"/>
    <w:rsid w:val="089B7971"/>
    <w:rsid w:val="089B798F"/>
    <w:rsid w:val="089B79CC"/>
    <w:rsid w:val="089B79DF"/>
    <w:rsid w:val="089B7A01"/>
    <w:rsid w:val="089B7AC8"/>
    <w:rsid w:val="089B7B29"/>
    <w:rsid w:val="089B7B7A"/>
    <w:rsid w:val="089B7BF1"/>
    <w:rsid w:val="089B7C4A"/>
    <w:rsid w:val="089B7CA9"/>
    <w:rsid w:val="089B7CBC"/>
    <w:rsid w:val="089B7CE8"/>
    <w:rsid w:val="089B7D25"/>
    <w:rsid w:val="089B7DFA"/>
    <w:rsid w:val="089B7E2A"/>
    <w:rsid w:val="089B7F69"/>
    <w:rsid w:val="089B7F71"/>
    <w:rsid w:val="089B7FDE"/>
    <w:rsid w:val="089C00B6"/>
    <w:rsid w:val="089C0109"/>
    <w:rsid w:val="089C0125"/>
    <w:rsid w:val="089C023B"/>
    <w:rsid w:val="089C0265"/>
    <w:rsid w:val="089C0280"/>
    <w:rsid w:val="089C0298"/>
    <w:rsid w:val="089C02BA"/>
    <w:rsid w:val="089C030C"/>
    <w:rsid w:val="089C033A"/>
    <w:rsid w:val="089C03D1"/>
    <w:rsid w:val="089C0442"/>
    <w:rsid w:val="089C058C"/>
    <w:rsid w:val="089C05A3"/>
    <w:rsid w:val="089C05CC"/>
    <w:rsid w:val="089C06E7"/>
    <w:rsid w:val="089C08D5"/>
    <w:rsid w:val="089C0904"/>
    <w:rsid w:val="089C090F"/>
    <w:rsid w:val="089C0994"/>
    <w:rsid w:val="089C0A34"/>
    <w:rsid w:val="089C0A7C"/>
    <w:rsid w:val="089C0B6A"/>
    <w:rsid w:val="089C0BF8"/>
    <w:rsid w:val="089C0C1A"/>
    <w:rsid w:val="089C0C5D"/>
    <w:rsid w:val="089C0C65"/>
    <w:rsid w:val="089C0D58"/>
    <w:rsid w:val="089C0D68"/>
    <w:rsid w:val="089C0DA2"/>
    <w:rsid w:val="089C0E5C"/>
    <w:rsid w:val="089C0E60"/>
    <w:rsid w:val="089C0F19"/>
    <w:rsid w:val="089C0F54"/>
    <w:rsid w:val="089C0FF2"/>
    <w:rsid w:val="089C1029"/>
    <w:rsid w:val="089C10F4"/>
    <w:rsid w:val="089C113F"/>
    <w:rsid w:val="089C121F"/>
    <w:rsid w:val="089C123A"/>
    <w:rsid w:val="089C127D"/>
    <w:rsid w:val="089C1294"/>
    <w:rsid w:val="089C12A4"/>
    <w:rsid w:val="089C12CA"/>
    <w:rsid w:val="089C12EB"/>
    <w:rsid w:val="089C132D"/>
    <w:rsid w:val="089C1387"/>
    <w:rsid w:val="089C13C3"/>
    <w:rsid w:val="089C143B"/>
    <w:rsid w:val="089C145F"/>
    <w:rsid w:val="089C1465"/>
    <w:rsid w:val="089C1466"/>
    <w:rsid w:val="089C149C"/>
    <w:rsid w:val="089C153C"/>
    <w:rsid w:val="089C154A"/>
    <w:rsid w:val="089C1631"/>
    <w:rsid w:val="089C1647"/>
    <w:rsid w:val="089C1662"/>
    <w:rsid w:val="089C17E7"/>
    <w:rsid w:val="089C1842"/>
    <w:rsid w:val="089C1869"/>
    <w:rsid w:val="089C186B"/>
    <w:rsid w:val="089C190C"/>
    <w:rsid w:val="089C192D"/>
    <w:rsid w:val="089C195D"/>
    <w:rsid w:val="089C1981"/>
    <w:rsid w:val="089C19CD"/>
    <w:rsid w:val="089C1AD7"/>
    <w:rsid w:val="089C1B1F"/>
    <w:rsid w:val="089C1B6D"/>
    <w:rsid w:val="089C1BA5"/>
    <w:rsid w:val="089C1BCF"/>
    <w:rsid w:val="089C1BE4"/>
    <w:rsid w:val="089C1C19"/>
    <w:rsid w:val="089C1E20"/>
    <w:rsid w:val="089C1E50"/>
    <w:rsid w:val="089C1E56"/>
    <w:rsid w:val="089C1F6C"/>
    <w:rsid w:val="089C2077"/>
    <w:rsid w:val="089C20AC"/>
    <w:rsid w:val="089C219D"/>
    <w:rsid w:val="089C21C6"/>
    <w:rsid w:val="089C22F9"/>
    <w:rsid w:val="089C235A"/>
    <w:rsid w:val="089C24A8"/>
    <w:rsid w:val="089C2598"/>
    <w:rsid w:val="089C2601"/>
    <w:rsid w:val="089C2605"/>
    <w:rsid w:val="089C260E"/>
    <w:rsid w:val="089C2688"/>
    <w:rsid w:val="089C274F"/>
    <w:rsid w:val="089C2786"/>
    <w:rsid w:val="089C2830"/>
    <w:rsid w:val="089C2859"/>
    <w:rsid w:val="089C28D5"/>
    <w:rsid w:val="089C28E5"/>
    <w:rsid w:val="089C28ED"/>
    <w:rsid w:val="089C299A"/>
    <w:rsid w:val="089C29F8"/>
    <w:rsid w:val="089C2AAE"/>
    <w:rsid w:val="089C2ACA"/>
    <w:rsid w:val="089C2B49"/>
    <w:rsid w:val="089C2B80"/>
    <w:rsid w:val="089C2C6B"/>
    <w:rsid w:val="089C2C72"/>
    <w:rsid w:val="089C2CDF"/>
    <w:rsid w:val="089C2DB0"/>
    <w:rsid w:val="089C2E04"/>
    <w:rsid w:val="089C2ECD"/>
    <w:rsid w:val="089C2EFE"/>
    <w:rsid w:val="089C2F88"/>
    <w:rsid w:val="089C3041"/>
    <w:rsid w:val="089C30B0"/>
    <w:rsid w:val="089C313C"/>
    <w:rsid w:val="089C314A"/>
    <w:rsid w:val="089C3152"/>
    <w:rsid w:val="089C3162"/>
    <w:rsid w:val="089C318C"/>
    <w:rsid w:val="089C31F3"/>
    <w:rsid w:val="089C3214"/>
    <w:rsid w:val="089C3275"/>
    <w:rsid w:val="089C32AE"/>
    <w:rsid w:val="089C32BE"/>
    <w:rsid w:val="089C32E6"/>
    <w:rsid w:val="089C33C0"/>
    <w:rsid w:val="089C3440"/>
    <w:rsid w:val="089C34C8"/>
    <w:rsid w:val="089C34D5"/>
    <w:rsid w:val="089C3501"/>
    <w:rsid w:val="089C35AE"/>
    <w:rsid w:val="089C3603"/>
    <w:rsid w:val="089C363D"/>
    <w:rsid w:val="089C3718"/>
    <w:rsid w:val="089C37FB"/>
    <w:rsid w:val="089C3800"/>
    <w:rsid w:val="089C384F"/>
    <w:rsid w:val="089C3871"/>
    <w:rsid w:val="089C3981"/>
    <w:rsid w:val="089C3A10"/>
    <w:rsid w:val="089C3A69"/>
    <w:rsid w:val="089C3BC4"/>
    <w:rsid w:val="089C3C65"/>
    <w:rsid w:val="089C3C9B"/>
    <w:rsid w:val="089C3DD9"/>
    <w:rsid w:val="089C3DEF"/>
    <w:rsid w:val="089C3E64"/>
    <w:rsid w:val="089C3E7C"/>
    <w:rsid w:val="089C3E9B"/>
    <w:rsid w:val="089C3EBA"/>
    <w:rsid w:val="089C3EF0"/>
    <w:rsid w:val="089C3F0C"/>
    <w:rsid w:val="089C3F7F"/>
    <w:rsid w:val="089C3FAB"/>
    <w:rsid w:val="089C40AD"/>
    <w:rsid w:val="089C4118"/>
    <w:rsid w:val="089C411C"/>
    <w:rsid w:val="089C4146"/>
    <w:rsid w:val="089C41BC"/>
    <w:rsid w:val="089C4222"/>
    <w:rsid w:val="089C4266"/>
    <w:rsid w:val="089C43AD"/>
    <w:rsid w:val="089C4500"/>
    <w:rsid w:val="089C45CD"/>
    <w:rsid w:val="089C467A"/>
    <w:rsid w:val="089C475A"/>
    <w:rsid w:val="089C4894"/>
    <w:rsid w:val="089C4A81"/>
    <w:rsid w:val="089C4AE3"/>
    <w:rsid w:val="089C4B3C"/>
    <w:rsid w:val="089C4B62"/>
    <w:rsid w:val="089C4BBD"/>
    <w:rsid w:val="089C4BF1"/>
    <w:rsid w:val="089C4C38"/>
    <w:rsid w:val="089C4CC9"/>
    <w:rsid w:val="089C4D92"/>
    <w:rsid w:val="089C4DCA"/>
    <w:rsid w:val="089C4E11"/>
    <w:rsid w:val="089C4E1C"/>
    <w:rsid w:val="089C4E3D"/>
    <w:rsid w:val="089C4E99"/>
    <w:rsid w:val="089C5039"/>
    <w:rsid w:val="089C5072"/>
    <w:rsid w:val="089C51B9"/>
    <w:rsid w:val="089C5245"/>
    <w:rsid w:val="089C5299"/>
    <w:rsid w:val="089C533B"/>
    <w:rsid w:val="089C53E3"/>
    <w:rsid w:val="089C5428"/>
    <w:rsid w:val="089C5440"/>
    <w:rsid w:val="089C547D"/>
    <w:rsid w:val="089C5540"/>
    <w:rsid w:val="089C5565"/>
    <w:rsid w:val="089C557E"/>
    <w:rsid w:val="089C5651"/>
    <w:rsid w:val="089C56F9"/>
    <w:rsid w:val="089C5766"/>
    <w:rsid w:val="089C5821"/>
    <w:rsid w:val="089C585D"/>
    <w:rsid w:val="089C58D6"/>
    <w:rsid w:val="089C593A"/>
    <w:rsid w:val="089C5992"/>
    <w:rsid w:val="089C59B5"/>
    <w:rsid w:val="089C59C1"/>
    <w:rsid w:val="089C5AA4"/>
    <w:rsid w:val="089C5BB3"/>
    <w:rsid w:val="089C5E66"/>
    <w:rsid w:val="089C5EA0"/>
    <w:rsid w:val="089C5EA1"/>
    <w:rsid w:val="089C5F3C"/>
    <w:rsid w:val="089C5F43"/>
    <w:rsid w:val="089C617D"/>
    <w:rsid w:val="089C624C"/>
    <w:rsid w:val="089C6293"/>
    <w:rsid w:val="089C637F"/>
    <w:rsid w:val="089C6678"/>
    <w:rsid w:val="089C668D"/>
    <w:rsid w:val="089C66A1"/>
    <w:rsid w:val="089C6755"/>
    <w:rsid w:val="089C69B9"/>
    <w:rsid w:val="089C6A16"/>
    <w:rsid w:val="089C6A3D"/>
    <w:rsid w:val="089C6A8F"/>
    <w:rsid w:val="089C6AEE"/>
    <w:rsid w:val="089C6B17"/>
    <w:rsid w:val="089C6B53"/>
    <w:rsid w:val="089C6BBF"/>
    <w:rsid w:val="089C6BE6"/>
    <w:rsid w:val="089C6C04"/>
    <w:rsid w:val="089C6C2A"/>
    <w:rsid w:val="089C6D17"/>
    <w:rsid w:val="089C6D62"/>
    <w:rsid w:val="089C6DDE"/>
    <w:rsid w:val="089C6E69"/>
    <w:rsid w:val="089C6F08"/>
    <w:rsid w:val="089C7028"/>
    <w:rsid w:val="089C70BA"/>
    <w:rsid w:val="089C7170"/>
    <w:rsid w:val="089C728D"/>
    <w:rsid w:val="089C72E3"/>
    <w:rsid w:val="089C73A0"/>
    <w:rsid w:val="089C747F"/>
    <w:rsid w:val="089C751F"/>
    <w:rsid w:val="089C776E"/>
    <w:rsid w:val="089C77BF"/>
    <w:rsid w:val="089C78A1"/>
    <w:rsid w:val="089C7AC3"/>
    <w:rsid w:val="089C7B3F"/>
    <w:rsid w:val="089C7B56"/>
    <w:rsid w:val="089C7C18"/>
    <w:rsid w:val="089C7D14"/>
    <w:rsid w:val="089C7D52"/>
    <w:rsid w:val="089C7D78"/>
    <w:rsid w:val="089C7D94"/>
    <w:rsid w:val="089C7DC6"/>
    <w:rsid w:val="089C7E54"/>
    <w:rsid w:val="089C7E59"/>
    <w:rsid w:val="089C7E99"/>
    <w:rsid w:val="089C7EA7"/>
    <w:rsid w:val="089C7F37"/>
    <w:rsid w:val="089D0026"/>
    <w:rsid w:val="089D0046"/>
    <w:rsid w:val="089D0118"/>
    <w:rsid w:val="089D01E7"/>
    <w:rsid w:val="089D01E9"/>
    <w:rsid w:val="089D0384"/>
    <w:rsid w:val="089D052C"/>
    <w:rsid w:val="089D0586"/>
    <w:rsid w:val="089D0666"/>
    <w:rsid w:val="089D0675"/>
    <w:rsid w:val="089D06BC"/>
    <w:rsid w:val="089D06D0"/>
    <w:rsid w:val="089D075B"/>
    <w:rsid w:val="089D07E2"/>
    <w:rsid w:val="089D086F"/>
    <w:rsid w:val="089D09A2"/>
    <w:rsid w:val="089D0A7C"/>
    <w:rsid w:val="089D0AE4"/>
    <w:rsid w:val="089D0AF4"/>
    <w:rsid w:val="089D0D38"/>
    <w:rsid w:val="089D0D9F"/>
    <w:rsid w:val="089D0DC4"/>
    <w:rsid w:val="089D0E15"/>
    <w:rsid w:val="089D0E2D"/>
    <w:rsid w:val="089D0E73"/>
    <w:rsid w:val="089D0ED2"/>
    <w:rsid w:val="089D0FF5"/>
    <w:rsid w:val="089D133D"/>
    <w:rsid w:val="089D133E"/>
    <w:rsid w:val="089D1340"/>
    <w:rsid w:val="089D13F8"/>
    <w:rsid w:val="089D1465"/>
    <w:rsid w:val="089D1482"/>
    <w:rsid w:val="089D14DD"/>
    <w:rsid w:val="089D14E2"/>
    <w:rsid w:val="089D1685"/>
    <w:rsid w:val="089D1798"/>
    <w:rsid w:val="089D17B7"/>
    <w:rsid w:val="089D17DE"/>
    <w:rsid w:val="089D181F"/>
    <w:rsid w:val="089D1879"/>
    <w:rsid w:val="089D18E9"/>
    <w:rsid w:val="089D191F"/>
    <w:rsid w:val="089D192B"/>
    <w:rsid w:val="089D1930"/>
    <w:rsid w:val="089D1939"/>
    <w:rsid w:val="089D19CB"/>
    <w:rsid w:val="089D1A0D"/>
    <w:rsid w:val="089D1C46"/>
    <w:rsid w:val="089D1C56"/>
    <w:rsid w:val="089D1CFA"/>
    <w:rsid w:val="089D1D3A"/>
    <w:rsid w:val="089D1D81"/>
    <w:rsid w:val="089D1DC7"/>
    <w:rsid w:val="089D1EB9"/>
    <w:rsid w:val="089D1EE7"/>
    <w:rsid w:val="089D2021"/>
    <w:rsid w:val="089D2111"/>
    <w:rsid w:val="089D2128"/>
    <w:rsid w:val="089D21A7"/>
    <w:rsid w:val="089D2248"/>
    <w:rsid w:val="089D22E6"/>
    <w:rsid w:val="089D22FE"/>
    <w:rsid w:val="089D2339"/>
    <w:rsid w:val="089D233B"/>
    <w:rsid w:val="089D23AD"/>
    <w:rsid w:val="089D2438"/>
    <w:rsid w:val="089D2476"/>
    <w:rsid w:val="089D2491"/>
    <w:rsid w:val="089D24BB"/>
    <w:rsid w:val="089D2572"/>
    <w:rsid w:val="089D25AB"/>
    <w:rsid w:val="089D25BC"/>
    <w:rsid w:val="089D2608"/>
    <w:rsid w:val="089D260F"/>
    <w:rsid w:val="089D26A3"/>
    <w:rsid w:val="089D26D8"/>
    <w:rsid w:val="089D2725"/>
    <w:rsid w:val="089D2786"/>
    <w:rsid w:val="089D27C7"/>
    <w:rsid w:val="089D28B0"/>
    <w:rsid w:val="089D293E"/>
    <w:rsid w:val="089D2A00"/>
    <w:rsid w:val="089D2AB9"/>
    <w:rsid w:val="089D2B56"/>
    <w:rsid w:val="089D2B83"/>
    <w:rsid w:val="089D2BAD"/>
    <w:rsid w:val="089D2BDC"/>
    <w:rsid w:val="089D2C94"/>
    <w:rsid w:val="089D2EDF"/>
    <w:rsid w:val="089D2FB3"/>
    <w:rsid w:val="089D318E"/>
    <w:rsid w:val="089D319F"/>
    <w:rsid w:val="089D31B4"/>
    <w:rsid w:val="089D31B6"/>
    <w:rsid w:val="089D3277"/>
    <w:rsid w:val="089D3331"/>
    <w:rsid w:val="089D3335"/>
    <w:rsid w:val="089D33E3"/>
    <w:rsid w:val="089D3402"/>
    <w:rsid w:val="089D3444"/>
    <w:rsid w:val="089D347F"/>
    <w:rsid w:val="089D34DA"/>
    <w:rsid w:val="089D3504"/>
    <w:rsid w:val="089D3524"/>
    <w:rsid w:val="089D35E4"/>
    <w:rsid w:val="089D3667"/>
    <w:rsid w:val="089D366E"/>
    <w:rsid w:val="089D36B0"/>
    <w:rsid w:val="089D372E"/>
    <w:rsid w:val="089D3889"/>
    <w:rsid w:val="089D38B3"/>
    <w:rsid w:val="089D3918"/>
    <w:rsid w:val="089D3A47"/>
    <w:rsid w:val="089D3A96"/>
    <w:rsid w:val="089D3AA0"/>
    <w:rsid w:val="089D3B6C"/>
    <w:rsid w:val="089D3C29"/>
    <w:rsid w:val="089D3CDA"/>
    <w:rsid w:val="089D3CDB"/>
    <w:rsid w:val="089D3DC7"/>
    <w:rsid w:val="089D3E6E"/>
    <w:rsid w:val="089D3F1D"/>
    <w:rsid w:val="089D3FBC"/>
    <w:rsid w:val="089D40E9"/>
    <w:rsid w:val="089D436B"/>
    <w:rsid w:val="089D43C5"/>
    <w:rsid w:val="089D44AA"/>
    <w:rsid w:val="089D44D0"/>
    <w:rsid w:val="089D4550"/>
    <w:rsid w:val="089D46AF"/>
    <w:rsid w:val="089D47D4"/>
    <w:rsid w:val="089D4817"/>
    <w:rsid w:val="089D4821"/>
    <w:rsid w:val="089D4874"/>
    <w:rsid w:val="089D48D5"/>
    <w:rsid w:val="089D4A63"/>
    <w:rsid w:val="089D4AB1"/>
    <w:rsid w:val="089D4AC0"/>
    <w:rsid w:val="089D4B02"/>
    <w:rsid w:val="089D4BDD"/>
    <w:rsid w:val="089D4BF2"/>
    <w:rsid w:val="089D4C46"/>
    <w:rsid w:val="089D4CB6"/>
    <w:rsid w:val="089D4D08"/>
    <w:rsid w:val="089D4D12"/>
    <w:rsid w:val="089D4EA4"/>
    <w:rsid w:val="089D4EE3"/>
    <w:rsid w:val="089D4EE5"/>
    <w:rsid w:val="089D4F26"/>
    <w:rsid w:val="089D4F62"/>
    <w:rsid w:val="089D4F66"/>
    <w:rsid w:val="089D4F9D"/>
    <w:rsid w:val="089D4FA1"/>
    <w:rsid w:val="089D5007"/>
    <w:rsid w:val="089D515A"/>
    <w:rsid w:val="089D51C8"/>
    <w:rsid w:val="089D51F4"/>
    <w:rsid w:val="089D5201"/>
    <w:rsid w:val="089D520F"/>
    <w:rsid w:val="089D540F"/>
    <w:rsid w:val="089D5420"/>
    <w:rsid w:val="089D55D4"/>
    <w:rsid w:val="089D5683"/>
    <w:rsid w:val="089D572D"/>
    <w:rsid w:val="089D5733"/>
    <w:rsid w:val="089D5749"/>
    <w:rsid w:val="089D5806"/>
    <w:rsid w:val="089D5814"/>
    <w:rsid w:val="089D582A"/>
    <w:rsid w:val="089D585D"/>
    <w:rsid w:val="089D5928"/>
    <w:rsid w:val="089D592F"/>
    <w:rsid w:val="089D595F"/>
    <w:rsid w:val="089D5A1F"/>
    <w:rsid w:val="089D5B2C"/>
    <w:rsid w:val="089D5B75"/>
    <w:rsid w:val="089D5C4C"/>
    <w:rsid w:val="089D5CED"/>
    <w:rsid w:val="089D5D26"/>
    <w:rsid w:val="089D5D92"/>
    <w:rsid w:val="089D5DF7"/>
    <w:rsid w:val="089D5F01"/>
    <w:rsid w:val="089D6027"/>
    <w:rsid w:val="089D6066"/>
    <w:rsid w:val="089D6072"/>
    <w:rsid w:val="089D6168"/>
    <w:rsid w:val="089D61F2"/>
    <w:rsid w:val="089D62B3"/>
    <w:rsid w:val="089D6376"/>
    <w:rsid w:val="089D6417"/>
    <w:rsid w:val="089D6455"/>
    <w:rsid w:val="089D653C"/>
    <w:rsid w:val="089D658C"/>
    <w:rsid w:val="089D65B7"/>
    <w:rsid w:val="089D66B6"/>
    <w:rsid w:val="089D66E4"/>
    <w:rsid w:val="089D67B2"/>
    <w:rsid w:val="089D6882"/>
    <w:rsid w:val="089D690C"/>
    <w:rsid w:val="089D694E"/>
    <w:rsid w:val="089D6A76"/>
    <w:rsid w:val="089D6AE1"/>
    <w:rsid w:val="089D6AEE"/>
    <w:rsid w:val="089D6B5C"/>
    <w:rsid w:val="089D6B9D"/>
    <w:rsid w:val="089D6CD1"/>
    <w:rsid w:val="089D6D70"/>
    <w:rsid w:val="089D6D71"/>
    <w:rsid w:val="089D6DC4"/>
    <w:rsid w:val="089D6DC6"/>
    <w:rsid w:val="089D6DF6"/>
    <w:rsid w:val="089D6E93"/>
    <w:rsid w:val="089D6ED1"/>
    <w:rsid w:val="089D6F01"/>
    <w:rsid w:val="089D6F93"/>
    <w:rsid w:val="089D712F"/>
    <w:rsid w:val="089D7150"/>
    <w:rsid w:val="089D7175"/>
    <w:rsid w:val="089D717F"/>
    <w:rsid w:val="089D7181"/>
    <w:rsid w:val="089D71E1"/>
    <w:rsid w:val="089D7261"/>
    <w:rsid w:val="089D73C4"/>
    <w:rsid w:val="089D7499"/>
    <w:rsid w:val="089D74E3"/>
    <w:rsid w:val="089D7582"/>
    <w:rsid w:val="089D7663"/>
    <w:rsid w:val="089D7675"/>
    <w:rsid w:val="089D767C"/>
    <w:rsid w:val="089D76A0"/>
    <w:rsid w:val="089D7726"/>
    <w:rsid w:val="089D77B2"/>
    <w:rsid w:val="089D77B9"/>
    <w:rsid w:val="089D783E"/>
    <w:rsid w:val="089D7860"/>
    <w:rsid w:val="089D78C6"/>
    <w:rsid w:val="089D78ED"/>
    <w:rsid w:val="089D7908"/>
    <w:rsid w:val="089D79D2"/>
    <w:rsid w:val="089D7A4A"/>
    <w:rsid w:val="089D7A7F"/>
    <w:rsid w:val="089D7AA8"/>
    <w:rsid w:val="089D7C16"/>
    <w:rsid w:val="089D7C29"/>
    <w:rsid w:val="089D7CD4"/>
    <w:rsid w:val="089D7D12"/>
    <w:rsid w:val="089D7D74"/>
    <w:rsid w:val="089D7DB3"/>
    <w:rsid w:val="089D7FE1"/>
    <w:rsid w:val="089E0207"/>
    <w:rsid w:val="089E0208"/>
    <w:rsid w:val="089E03DB"/>
    <w:rsid w:val="089E0424"/>
    <w:rsid w:val="089E04D5"/>
    <w:rsid w:val="089E0562"/>
    <w:rsid w:val="089E05E9"/>
    <w:rsid w:val="089E0633"/>
    <w:rsid w:val="089E06B1"/>
    <w:rsid w:val="089E06D2"/>
    <w:rsid w:val="089E070F"/>
    <w:rsid w:val="089E07DF"/>
    <w:rsid w:val="089E095E"/>
    <w:rsid w:val="089E09CC"/>
    <w:rsid w:val="089E0AC4"/>
    <w:rsid w:val="089E0ACB"/>
    <w:rsid w:val="089E0B64"/>
    <w:rsid w:val="089E0C91"/>
    <w:rsid w:val="089E0D56"/>
    <w:rsid w:val="089E0D7D"/>
    <w:rsid w:val="089E0DAD"/>
    <w:rsid w:val="089E0DF8"/>
    <w:rsid w:val="089E0E65"/>
    <w:rsid w:val="089E0E86"/>
    <w:rsid w:val="089E0EB2"/>
    <w:rsid w:val="089E0F70"/>
    <w:rsid w:val="089E0FCB"/>
    <w:rsid w:val="089E1196"/>
    <w:rsid w:val="089E1198"/>
    <w:rsid w:val="089E11C7"/>
    <w:rsid w:val="089E1244"/>
    <w:rsid w:val="089E125D"/>
    <w:rsid w:val="089E126F"/>
    <w:rsid w:val="089E1363"/>
    <w:rsid w:val="089E1378"/>
    <w:rsid w:val="089E1426"/>
    <w:rsid w:val="089E1544"/>
    <w:rsid w:val="089E15EB"/>
    <w:rsid w:val="089E1685"/>
    <w:rsid w:val="089E16AE"/>
    <w:rsid w:val="089E174B"/>
    <w:rsid w:val="089E1758"/>
    <w:rsid w:val="089E17EE"/>
    <w:rsid w:val="089E1858"/>
    <w:rsid w:val="089E18A2"/>
    <w:rsid w:val="089E18CF"/>
    <w:rsid w:val="089E190A"/>
    <w:rsid w:val="089E19AB"/>
    <w:rsid w:val="089E1A39"/>
    <w:rsid w:val="089E1AB7"/>
    <w:rsid w:val="089E1AE9"/>
    <w:rsid w:val="089E1BD8"/>
    <w:rsid w:val="089E1C45"/>
    <w:rsid w:val="089E1D0C"/>
    <w:rsid w:val="089E1D16"/>
    <w:rsid w:val="089E1D2D"/>
    <w:rsid w:val="089E1E61"/>
    <w:rsid w:val="089E1FD5"/>
    <w:rsid w:val="089E20FB"/>
    <w:rsid w:val="089E21B1"/>
    <w:rsid w:val="089E22A3"/>
    <w:rsid w:val="089E22B9"/>
    <w:rsid w:val="089E22CD"/>
    <w:rsid w:val="089E22F3"/>
    <w:rsid w:val="089E2302"/>
    <w:rsid w:val="089E24F6"/>
    <w:rsid w:val="089E250F"/>
    <w:rsid w:val="089E252D"/>
    <w:rsid w:val="089E2547"/>
    <w:rsid w:val="089E2570"/>
    <w:rsid w:val="089E25AD"/>
    <w:rsid w:val="089E265D"/>
    <w:rsid w:val="089E2742"/>
    <w:rsid w:val="089E2824"/>
    <w:rsid w:val="089E284B"/>
    <w:rsid w:val="089E28CC"/>
    <w:rsid w:val="089E29AC"/>
    <w:rsid w:val="089E29F7"/>
    <w:rsid w:val="089E2A22"/>
    <w:rsid w:val="089E2A40"/>
    <w:rsid w:val="089E2AA6"/>
    <w:rsid w:val="089E2ADF"/>
    <w:rsid w:val="089E2B51"/>
    <w:rsid w:val="089E2B65"/>
    <w:rsid w:val="089E2BB5"/>
    <w:rsid w:val="089E2CBF"/>
    <w:rsid w:val="089E2D59"/>
    <w:rsid w:val="089E2DD3"/>
    <w:rsid w:val="089E2E4A"/>
    <w:rsid w:val="089E2EB6"/>
    <w:rsid w:val="089E2FE5"/>
    <w:rsid w:val="089E30D0"/>
    <w:rsid w:val="089E320F"/>
    <w:rsid w:val="089E3236"/>
    <w:rsid w:val="089E32DC"/>
    <w:rsid w:val="089E3309"/>
    <w:rsid w:val="089E33AE"/>
    <w:rsid w:val="089E33DC"/>
    <w:rsid w:val="089E33FC"/>
    <w:rsid w:val="089E34B8"/>
    <w:rsid w:val="089E34EF"/>
    <w:rsid w:val="089E34F3"/>
    <w:rsid w:val="089E35A6"/>
    <w:rsid w:val="089E363A"/>
    <w:rsid w:val="089E36D4"/>
    <w:rsid w:val="089E3738"/>
    <w:rsid w:val="089E37CA"/>
    <w:rsid w:val="089E3822"/>
    <w:rsid w:val="089E388F"/>
    <w:rsid w:val="089E3952"/>
    <w:rsid w:val="089E39DE"/>
    <w:rsid w:val="089E3AE3"/>
    <w:rsid w:val="089E3BC9"/>
    <w:rsid w:val="089E3C3D"/>
    <w:rsid w:val="089E3C47"/>
    <w:rsid w:val="089E3E4B"/>
    <w:rsid w:val="089E3E5F"/>
    <w:rsid w:val="089E3E60"/>
    <w:rsid w:val="089E3E8F"/>
    <w:rsid w:val="089E3E99"/>
    <w:rsid w:val="089E3F26"/>
    <w:rsid w:val="089E3F91"/>
    <w:rsid w:val="089E4003"/>
    <w:rsid w:val="089E40CF"/>
    <w:rsid w:val="089E4107"/>
    <w:rsid w:val="089E4176"/>
    <w:rsid w:val="089E426E"/>
    <w:rsid w:val="089E4431"/>
    <w:rsid w:val="089E4527"/>
    <w:rsid w:val="089E45C4"/>
    <w:rsid w:val="089E4649"/>
    <w:rsid w:val="089E466F"/>
    <w:rsid w:val="089E4710"/>
    <w:rsid w:val="089E4725"/>
    <w:rsid w:val="089E4759"/>
    <w:rsid w:val="089E47E6"/>
    <w:rsid w:val="089E4835"/>
    <w:rsid w:val="089E48BC"/>
    <w:rsid w:val="089E4903"/>
    <w:rsid w:val="089E4914"/>
    <w:rsid w:val="089E4920"/>
    <w:rsid w:val="089E49AD"/>
    <w:rsid w:val="089E4B4E"/>
    <w:rsid w:val="089E4C09"/>
    <w:rsid w:val="089E4C35"/>
    <w:rsid w:val="089E4C5D"/>
    <w:rsid w:val="089E501E"/>
    <w:rsid w:val="089E50DD"/>
    <w:rsid w:val="089E51BE"/>
    <w:rsid w:val="089E51E8"/>
    <w:rsid w:val="089E5292"/>
    <w:rsid w:val="089E52B8"/>
    <w:rsid w:val="089E52FA"/>
    <w:rsid w:val="089E53A0"/>
    <w:rsid w:val="089E5449"/>
    <w:rsid w:val="089E5457"/>
    <w:rsid w:val="089E55C5"/>
    <w:rsid w:val="089E55E8"/>
    <w:rsid w:val="089E5631"/>
    <w:rsid w:val="089E5642"/>
    <w:rsid w:val="089E5666"/>
    <w:rsid w:val="089E56AD"/>
    <w:rsid w:val="089E56C7"/>
    <w:rsid w:val="089E57F8"/>
    <w:rsid w:val="089E5888"/>
    <w:rsid w:val="089E593A"/>
    <w:rsid w:val="089E599D"/>
    <w:rsid w:val="089E5A24"/>
    <w:rsid w:val="089E5A80"/>
    <w:rsid w:val="089E5B02"/>
    <w:rsid w:val="089E5C04"/>
    <w:rsid w:val="089E5C36"/>
    <w:rsid w:val="089E5D82"/>
    <w:rsid w:val="089E5DE8"/>
    <w:rsid w:val="089E5F96"/>
    <w:rsid w:val="089E5FE8"/>
    <w:rsid w:val="089E6049"/>
    <w:rsid w:val="089E608D"/>
    <w:rsid w:val="089E60C5"/>
    <w:rsid w:val="089E60EF"/>
    <w:rsid w:val="089E60F3"/>
    <w:rsid w:val="089E6117"/>
    <w:rsid w:val="089E6144"/>
    <w:rsid w:val="089E619D"/>
    <w:rsid w:val="089E61E7"/>
    <w:rsid w:val="089E61F1"/>
    <w:rsid w:val="089E6280"/>
    <w:rsid w:val="089E62A3"/>
    <w:rsid w:val="089E62B6"/>
    <w:rsid w:val="089E6321"/>
    <w:rsid w:val="089E63BE"/>
    <w:rsid w:val="089E641C"/>
    <w:rsid w:val="089E6422"/>
    <w:rsid w:val="089E646E"/>
    <w:rsid w:val="089E6492"/>
    <w:rsid w:val="089E64F2"/>
    <w:rsid w:val="089E6519"/>
    <w:rsid w:val="089E65B5"/>
    <w:rsid w:val="089E66F9"/>
    <w:rsid w:val="089E6733"/>
    <w:rsid w:val="089E673A"/>
    <w:rsid w:val="089E678E"/>
    <w:rsid w:val="089E688C"/>
    <w:rsid w:val="089E68D2"/>
    <w:rsid w:val="089E6926"/>
    <w:rsid w:val="089E6934"/>
    <w:rsid w:val="089E6961"/>
    <w:rsid w:val="089E69A8"/>
    <w:rsid w:val="089E69BA"/>
    <w:rsid w:val="089E6BD7"/>
    <w:rsid w:val="089E6BF8"/>
    <w:rsid w:val="089E6C36"/>
    <w:rsid w:val="089E6C3E"/>
    <w:rsid w:val="089E6DAC"/>
    <w:rsid w:val="089E6DE2"/>
    <w:rsid w:val="089E6F68"/>
    <w:rsid w:val="089E6FB7"/>
    <w:rsid w:val="089E6FEC"/>
    <w:rsid w:val="089E7011"/>
    <w:rsid w:val="089E7012"/>
    <w:rsid w:val="089E702C"/>
    <w:rsid w:val="089E705A"/>
    <w:rsid w:val="089E7072"/>
    <w:rsid w:val="089E7083"/>
    <w:rsid w:val="089E70AF"/>
    <w:rsid w:val="089E7120"/>
    <w:rsid w:val="089E718F"/>
    <w:rsid w:val="089E71D0"/>
    <w:rsid w:val="089E7226"/>
    <w:rsid w:val="089E730E"/>
    <w:rsid w:val="089E7408"/>
    <w:rsid w:val="089E741E"/>
    <w:rsid w:val="089E749B"/>
    <w:rsid w:val="089E7536"/>
    <w:rsid w:val="089E7537"/>
    <w:rsid w:val="089E7624"/>
    <w:rsid w:val="089E76F1"/>
    <w:rsid w:val="089E78D5"/>
    <w:rsid w:val="089E7921"/>
    <w:rsid w:val="089E7962"/>
    <w:rsid w:val="089E7A1B"/>
    <w:rsid w:val="089E7B90"/>
    <w:rsid w:val="089E7BEB"/>
    <w:rsid w:val="089E7C6A"/>
    <w:rsid w:val="089E7D67"/>
    <w:rsid w:val="089E7DC1"/>
    <w:rsid w:val="089E7DC9"/>
    <w:rsid w:val="089E7E78"/>
    <w:rsid w:val="089E7E92"/>
    <w:rsid w:val="089E7EC4"/>
    <w:rsid w:val="089E7F55"/>
    <w:rsid w:val="089E7FF9"/>
    <w:rsid w:val="089F00E7"/>
    <w:rsid w:val="089F01FA"/>
    <w:rsid w:val="089F0260"/>
    <w:rsid w:val="089F0267"/>
    <w:rsid w:val="089F0273"/>
    <w:rsid w:val="089F0329"/>
    <w:rsid w:val="089F036D"/>
    <w:rsid w:val="089F0386"/>
    <w:rsid w:val="089F03A6"/>
    <w:rsid w:val="089F03CE"/>
    <w:rsid w:val="089F0497"/>
    <w:rsid w:val="089F0515"/>
    <w:rsid w:val="089F052B"/>
    <w:rsid w:val="089F0552"/>
    <w:rsid w:val="089F05EC"/>
    <w:rsid w:val="089F05F4"/>
    <w:rsid w:val="089F0688"/>
    <w:rsid w:val="089F06C3"/>
    <w:rsid w:val="089F06C8"/>
    <w:rsid w:val="089F0819"/>
    <w:rsid w:val="089F082D"/>
    <w:rsid w:val="089F0843"/>
    <w:rsid w:val="089F08F4"/>
    <w:rsid w:val="089F098D"/>
    <w:rsid w:val="089F09F0"/>
    <w:rsid w:val="089F0A22"/>
    <w:rsid w:val="089F0B1B"/>
    <w:rsid w:val="089F0B48"/>
    <w:rsid w:val="089F0C50"/>
    <w:rsid w:val="089F0C5D"/>
    <w:rsid w:val="089F0C6E"/>
    <w:rsid w:val="089F0CDA"/>
    <w:rsid w:val="089F0CFF"/>
    <w:rsid w:val="089F0E55"/>
    <w:rsid w:val="089F0E9F"/>
    <w:rsid w:val="089F0ED0"/>
    <w:rsid w:val="089F0EDD"/>
    <w:rsid w:val="089F116E"/>
    <w:rsid w:val="089F1215"/>
    <w:rsid w:val="089F134D"/>
    <w:rsid w:val="089F13E6"/>
    <w:rsid w:val="089F147F"/>
    <w:rsid w:val="089F14BB"/>
    <w:rsid w:val="089F14C8"/>
    <w:rsid w:val="089F15A9"/>
    <w:rsid w:val="089F15DC"/>
    <w:rsid w:val="089F1683"/>
    <w:rsid w:val="089F16DB"/>
    <w:rsid w:val="089F171A"/>
    <w:rsid w:val="089F1736"/>
    <w:rsid w:val="089F177B"/>
    <w:rsid w:val="089F185E"/>
    <w:rsid w:val="089F18EA"/>
    <w:rsid w:val="089F18F8"/>
    <w:rsid w:val="089F1922"/>
    <w:rsid w:val="089F19C5"/>
    <w:rsid w:val="089F1AD5"/>
    <w:rsid w:val="089F1B25"/>
    <w:rsid w:val="089F1BE5"/>
    <w:rsid w:val="089F1C71"/>
    <w:rsid w:val="089F1C78"/>
    <w:rsid w:val="089F1C97"/>
    <w:rsid w:val="089F1D25"/>
    <w:rsid w:val="089F1D5D"/>
    <w:rsid w:val="089F1DC3"/>
    <w:rsid w:val="089F1DE9"/>
    <w:rsid w:val="089F1DFD"/>
    <w:rsid w:val="089F1EA1"/>
    <w:rsid w:val="089F1EE5"/>
    <w:rsid w:val="089F1F5C"/>
    <w:rsid w:val="089F1FCD"/>
    <w:rsid w:val="089F1FF0"/>
    <w:rsid w:val="089F213B"/>
    <w:rsid w:val="089F2156"/>
    <w:rsid w:val="089F21C0"/>
    <w:rsid w:val="089F2217"/>
    <w:rsid w:val="089F2272"/>
    <w:rsid w:val="089F22EB"/>
    <w:rsid w:val="089F232B"/>
    <w:rsid w:val="089F23E0"/>
    <w:rsid w:val="089F2400"/>
    <w:rsid w:val="089F251B"/>
    <w:rsid w:val="089F257E"/>
    <w:rsid w:val="089F25D3"/>
    <w:rsid w:val="089F2666"/>
    <w:rsid w:val="089F26D7"/>
    <w:rsid w:val="089F2791"/>
    <w:rsid w:val="089F27E8"/>
    <w:rsid w:val="089F2899"/>
    <w:rsid w:val="089F291C"/>
    <w:rsid w:val="089F2942"/>
    <w:rsid w:val="089F2A5C"/>
    <w:rsid w:val="089F2AB1"/>
    <w:rsid w:val="089F2ABD"/>
    <w:rsid w:val="089F2B76"/>
    <w:rsid w:val="089F2B78"/>
    <w:rsid w:val="089F2C95"/>
    <w:rsid w:val="089F2CC1"/>
    <w:rsid w:val="089F2CC2"/>
    <w:rsid w:val="089F2CDE"/>
    <w:rsid w:val="089F2D3C"/>
    <w:rsid w:val="089F2DAE"/>
    <w:rsid w:val="089F2E29"/>
    <w:rsid w:val="089F2E38"/>
    <w:rsid w:val="089F2F54"/>
    <w:rsid w:val="089F302D"/>
    <w:rsid w:val="089F307A"/>
    <w:rsid w:val="089F30FC"/>
    <w:rsid w:val="089F3119"/>
    <w:rsid w:val="089F31C7"/>
    <w:rsid w:val="089F31E5"/>
    <w:rsid w:val="089F32F7"/>
    <w:rsid w:val="089F33B1"/>
    <w:rsid w:val="089F33BA"/>
    <w:rsid w:val="089F33C1"/>
    <w:rsid w:val="089F33DD"/>
    <w:rsid w:val="089F3466"/>
    <w:rsid w:val="089F351A"/>
    <w:rsid w:val="089F3649"/>
    <w:rsid w:val="089F3651"/>
    <w:rsid w:val="089F36B1"/>
    <w:rsid w:val="089F36CE"/>
    <w:rsid w:val="089F36D2"/>
    <w:rsid w:val="089F36F1"/>
    <w:rsid w:val="089F376F"/>
    <w:rsid w:val="089F37A1"/>
    <w:rsid w:val="089F3809"/>
    <w:rsid w:val="089F38A2"/>
    <w:rsid w:val="089F38BF"/>
    <w:rsid w:val="089F38DE"/>
    <w:rsid w:val="089F3AD7"/>
    <w:rsid w:val="089F3AE6"/>
    <w:rsid w:val="089F3B23"/>
    <w:rsid w:val="089F3B51"/>
    <w:rsid w:val="089F3BB1"/>
    <w:rsid w:val="089F3BF7"/>
    <w:rsid w:val="089F3C55"/>
    <w:rsid w:val="089F3C71"/>
    <w:rsid w:val="089F3DA7"/>
    <w:rsid w:val="089F3DE2"/>
    <w:rsid w:val="089F3E36"/>
    <w:rsid w:val="089F3F64"/>
    <w:rsid w:val="089F406C"/>
    <w:rsid w:val="089F40BF"/>
    <w:rsid w:val="089F418D"/>
    <w:rsid w:val="089F4198"/>
    <w:rsid w:val="089F41AD"/>
    <w:rsid w:val="089F41E8"/>
    <w:rsid w:val="089F4230"/>
    <w:rsid w:val="089F424A"/>
    <w:rsid w:val="089F465E"/>
    <w:rsid w:val="089F484A"/>
    <w:rsid w:val="089F4858"/>
    <w:rsid w:val="089F49B3"/>
    <w:rsid w:val="089F4B3D"/>
    <w:rsid w:val="089F4B9C"/>
    <w:rsid w:val="089F4D16"/>
    <w:rsid w:val="089F4D99"/>
    <w:rsid w:val="089F4E02"/>
    <w:rsid w:val="089F4F39"/>
    <w:rsid w:val="089F5057"/>
    <w:rsid w:val="089F5130"/>
    <w:rsid w:val="089F5137"/>
    <w:rsid w:val="089F5186"/>
    <w:rsid w:val="089F5229"/>
    <w:rsid w:val="089F523F"/>
    <w:rsid w:val="089F524D"/>
    <w:rsid w:val="089F526D"/>
    <w:rsid w:val="089F538B"/>
    <w:rsid w:val="089F53EE"/>
    <w:rsid w:val="089F5436"/>
    <w:rsid w:val="089F5452"/>
    <w:rsid w:val="089F5521"/>
    <w:rsid w:val="089F55B2"/>
    <w:rsid w:val="089F55D5"/>
    <w:rsid w:val="089F565E"/>
    <w:rsid w:val="089F56E8"/>
    <w:rsid w:val="089F5826"/>
    <w:rsid w:val="089F58C9"/>
    <w:rsid w:val="089F58D0"/>
    <w:rsid w:val="089F5982"/>
    <w:rsid w:val="089F59DE"/>
    <w:rsid w:val="089F5A54"/>
    <w:rsid w:val="089F5A7F"/>
    <w:rsid w:val="089F5AD9"/>
    <w:rsid w:val="089F5B65"/>
    <w:rsid w:val="089F5B76"/>
    <w:rsid w:val="089F5B9F"/>
    <w:rsid w:val="089F5C99"/>
    <w:rsid w:val="089F5CD3"/>
    <w:rsid w:val="089F5EAA"/>
    <w:rsid w:val="089F5F0A"/>
    <w:rsid w:val="089F5F22"/>
    <w:rsid w:val="089F5FBE"/>
    <w:rsid w:val="089F60AB"/>
    <w:rsid w:val="089F60B0"/>
    <w:rsid w:val="089F6105"/>
    <w:rsid w:val="089F6146"/>
    <w:rsid w:val="089F614F"/>
    <w:rsid w:val="089F61C1"/>
    <w:rsid w:val="089F6292"/>
    <w:rsid w:val="089F65FF"/>
    <w:rsid w:val="089F666D"/>
    <w:rsid w:val="089F6713"/>
    <w:rsid w:val="089F67C6"/>
    <w:rsid w:val="089F686F"/>
    <w:rsid w:val="089F68B7"/>
    <w:rsid w:val="089F6947"/>
    <w:rsid w:val="089F69F7"/>
    <w:rsid w:val="089F6ACD"/>
    <w:rsid w:val="089F6AEE"/>
    <w:rsid w:val="089F6C24"/>
    <w:rsid w:val="089F6C84"/>
    <w:rsid w:val="089F6CDF"/>
    <w:rsid w:val="089F6EBA"/>
    <w:rsid w:val="089F6EE9"/>
    <w:rsid w:val="089F6EFD"/>
    <w:rsid w:val="089F6F2B"/>
    <w:rsid w:val="089F6F3F"/>
    <w:rsid w:val="089F703B"/>
    <w:rsid w:val="089F70AF"/>
    <w:rsid w:val="089F70B5"/>
    <w:rsid w:val="089F70E8"/>
    <w:rsid w:val="089F7122"/>
    <w:rsid w:val="089F7140"/>
    <w:rsid w:val="089F719B"/>
    <w:rsid w:val="089F71D8"/>
    <w:rsid w:val="089F7235"/>
    <w:rsid w:val="089F724A"/>
    <w:rsid w:val="089F7347"/>
    <w:rsid w:val="089F743D"/>
    <w:rsid w:val="089F74F9"/>
    <w:rsid w:val="089F7528"/>
    <w:rsid w:val="089F7542"/>
    <w:rsid w:val="089F767A"/>
    <w:rsid w:val="089F76D9"/>
    <w:rsid w:val="089F76FB"/>
    <w:rsid w:val="089F7720"/>
    <w:rsid w:val="089F7738"/>
    <w:rsid w:val="089F7749"/>
    <w:rsid w:val="089F7766"/>
    <w:rsid w:val="089F7848"/>
    <w:rsid w:val="089F7889"/>
    <w:rsid w:val="089F79AD"/>
    <w:rsid w:val="089F79BF"/>
    <w:rsid w:val="089F79C3"/>
    <w:rsid w:val="089F79DD"/>
    <w:rsid w:val="089F79E0"/>
    <w:rsid w:val="089F7B13"/>
    <w:rsid w:val="089F7BF5"/>
    <w:rsid w:val="089F7C1F"/>
    <w:rsid w:val="089F7CBD"/>
    <w:rsid w:val="089F7CC9"/>
    <w:rsid w:val="089F7D0A"/>
    <w:rsid w:val="089F7D0F"/>
    <w:rsid w:val="089F7DB7"/>
    <w:rsid w:val="089F7E3A"/>
    <w:rsid w:val="089F7F6C"/>
    <w:rsid w:val="089F7F8C"/>
    <w:rsid w:val="089F7FDB"/>
    <w:rsid w:val="08A00012"/>
    <w:rsid w:val="08A00023"/>
    <w:rsid w:val="08A000BE"/>
    <w:rsid w:val="08A000E4"/>
    <w:rsid w:val="08A00147"/>
    <w:rsid w:val="08A002B8"/>
    <w:rsid w:val="08A0031C"/>
    <w:rsid w:val="08A003ED"/>
    <w:rsid w:val="08A00494"/>
    <w:rsid w:val="08A004FF"/>
    <w:rsid w:val="08A0050D"/>
    <w:rsid w:val="08A00522"/>
    <w:rsid w:val="08A00547"/>
    <w:rsid w:val="08A00587"/>
    <w:rsid w:val="08A0058C"/>
    <w:rsid w:val="08A005B9"/>
    <w:rsid w:val="08A00617"/>
    <w:rsid w:val="08A006D5"/>
    <w:rsid w:val="08A006F5"/>
    <w:rsid w:val="08A00722"/>
    <w:rsid w:val="08A008A4"/>
    <w:rsid w:val="08A00905"/>
    <w:rsid w:val="08A00B5B"/>
    <w:rsid w:val="08A00B64"/>
    <w:rsid w:val="08A00B7F"/>
    <w:rsid w:val="08A00BB7"/>
    <w:rsid w:val="08A00BBE"/>
    <w:rsid w:val="08A00BEA"/>
    <w:rsid w:val="08A00C2E"/>
    <w:rsid w:val="08A00E30"/>
    <w:rsid w:val="08A00E90"/>
    <w:rsid w:val="08A00ECC"/>
    <w:rsid w:val="08A0100A"/>
    <w:rsid w:val="08A01020"/>
    <w:rsid w:val="08A01065"/>
    <w:rsid w:val="08A0113A"/>
    <w:rsid w:val="08A011AA"/>
    <w:rsid w:val="08A011B4"/>
    <w:rsid w:val="08A011C6"/>
    <w:rsid w:val="08A011E9"/>
    <w:rsid w:val="08A012A8"/>
    <w:rsid w:val="08A01381"/>
    <w:rsid w:val="08A013A9"/>
    <w:rsid w:val="08A013AA"/>
    <w:rsid w:val="08A013C9"/>
    <w:rsid w:val="08A01474"/>
    <w:rsid w:val="08A014A6"/>
    <w:rsid w:val="08A014CA"/>
    <w:rsid w:val="08A014CB"/>
    <w:rsid w:val="08A0150C"/>
    <w:rsid w:val="08A015E9"/>
    <w:rsid w:val="08A015FE"/>
    <w:rsid w:val="08A0160D"/>
    <w:rsid w:val="08A01646"/>
    <w:rsid w:val="08A0188B"/>
    <w:rsid w:val="08A018CD"/>
    <w:rsid w:val="08A0190B"/>
    <w:rsid w:val="08A019B2"/>
    <w:rsid w:val="08A019C8"/>
    <w:rsid w:val="08A01A3D"/>
    <w:rsid w:val="08A01AFA"/>
    <w:rsid w:val="08A01B1E"/>
    <w:rsid w:val="08A01B4B"/>
    <w:rsid w:val="08A01B74"/>
    <w:rsid w:val="08A01D34"/>
    <w:rsid w:val="08A01D6B"/>
    <w:rsid w:val="08A01D7E"/>
    <w:rsid w:val="08A01E1C"/>
    <w:rsid w:val="08A01E49"/>
    <w:rsid w:val="08A01E96"/>
    <w:rsid w:val="08A01EAD"/>
    <w:rsid w:val="08A01FAB"/>
    <w:rsid w:val="08A020BB"/>
    <w:rsid w:val="08A020CF"/>
    <w:rsid w:val="08A021AE"/>
    <w:rsid w:val="08A02217"/>
    <w:rsid w:val="08A022CD"/>
    <w:rsid w:val="08A022D2"/>
    <w:rsid w:val="08A022E7"/>
    <w:rsid w:val="08A02320"/>
    <w:rsid w:val="08A02353"/>
    <w:rsid w:val="08A02361"/>
    <w:rsid w:val="08A0236C"/>
    <w:rsid w:val="08A02418"/>
    <w:rsid w:val="08A0249C"/>
    <w:rsid w:val="08A024AD"/>
    <w:rsid w:val="08A025A1"/>
    <w:rsid w:val="08A025EC"/>
    <w:rsid w:val="08A026B9"/>
    <w:rsid w:val="08A026D4"/>
    <w:rsid w:val="08A02803"/>
    <w:rsid w:val="08A028FB"/>
    <w:rsid w:val="08A0296B"/>
    <w:rsid w:val="08A029B1"/>
    <w:rsid w:val="08A029E4"/>
    <w:rsid w:val="08A02A2A"/>
    <w:rsid w:val="08A02ACE"/>
    <w:rsid w:val="08A02AF9"/>
    <w:rsid w:val="08A02B5E"/>
    <w:rsid w:val="08A02BAE"/>
    <w:rsid w:val="08A02C2B"/>
    <w:rsid w:val="08A02D8C"/>
    <w:rsid w:val="08A02DC8"/>
    <w:rsid w:val="08A02E05"/>
    <w:rsid w:val="08A02E58"/>
    <w:rsid w:val="08A02EFB"/>
    <w:rsid w:val="08A030A4"/>
    <w:rsid w:val="08A030BA"/>
    <w:rsid w:val="08A030CE"/>
    <w:rsid w:val="08A030D1"/>
    <w:rsid w:val="08A0311D"/>
    <w:rsid w:val="08A0311F"/>
    <w:rsid w:val="08A031D5"/>
    <w:rsid w:val="08A034E0"/>
    <w:rsid w:val="08A035C5"/>
    <w:rsid w:val="08A036D5"/>
    <w:rsid w:val="08A03734"/>
    <w:rsid w:val="08A037C7"/>
    <w:rsid w:val="08A037DC"/>
    <w:rsid w:val="08A0387F"/>
    <w:rsid w:val="08A039F0"/>
    <w:rsid w:val="08A03A59"/>
    <w:rsid w:val="08A03A9D"/>
    <w:rsid w:val="08A03AF7"/>
    <w:rsid w:val="08A03AF9"/>
    <w:rsid w:val="08A03BEE"/>
    <w:rsid w:val="08A03C44"/>
    <w:rsid w:val="08A03D79"/>
    <w:rsid w:val="08A03E6C"/>
    <w:rsid w:val="08A03F88"/>
    <w:rsid w:val="08A03FA6"/>
    <w:rsid w:val="08A03FAB"/>
    <w:rsid w:val="08A04016"/>
    <w:rsid w:val="08A04090"/>
    <w:rsid w:val="08A040F9"/>
    <w:rsid w:val="08A0420A"/>
    <w:rsid w:val="08A04251"/>
    <w:rsid w:val="08A0429E"/>
    <w:rsid w:val="08A04497"/>
    <w:rsid w:val="08A04573"/>
    <w:rsid w:val="08A04768"/>
    <w:rsid w:val="08A0479D"/>
    <w:rsid w:val="08A04834"/>
    <w:rsid w:val="08A0485F"/>
    <w:rsid w:val="08A04861"/>
    <w:rsid w:val="08A04AA3"/>
    <w:rsid w:val="08A04AE9"/>
    <w:rsid w:val="08A04BFB"/>
    <w:rsid w:val="08A04C29"/>
    <w:rsid w:val="08A04C31"/>
    <w:rsid w:val="08A04C4B"/>
    <w:rsid w:val="08A04D8E"/>
    <w:rsid w:val="08A04DD0"/>
    <w:rsid w:val="08A04EB7"/>
    <w:rsid w:val="08A04ED8"/>
    <w:rsid w:val="08A04EF7"/>
    <w:rsid w:val="08A0505D"/>
    <w:rsid w:val="08A051D1"/>
    <w:rsid w:val="08A0521C"/>
    <w:rsid w:val="08A052BB"/>
    <w:rsid w:val="08A052C0"/>
    <w:rsid w:val="08A0533A"/>
    <w:rsid w:val="08A0535B"/>
    <w:rsid w:val="08A053DE"/>
    <w:rsid w:val="08A0544A"/>
    <w:rsid w:val="08A05567"/>
    <w:rsid w:val="08A05571"/>
    <w:rsid w:val="08A055A8"/>
    <w:rsid w:val="08A055C8"/>
    <w:rsid w:val="08A05614"/>
    <w:rsid w:val="08A05758"/>
    <w:rsid w:val="08A0586E"/>
    <w:rsid w:val="08A05976"/>
    <w:rsid w:val="08A0598E"/>
    <w:rsid w:val="08A05A86"/>
    <w:rsid w:val="08A05C26"/>
    <w:rsid w:val="08A05C35"/>
    <w:rsid w:val="08A05DE3"/>
    <w:rsid w:val="08A05E21"/>
    <w:rsid w:val="08A05FA3"/>
    <w:rsid w:val="08A06018"/>
    <w:rsid w:val="08A0604E"/>
    <w:rsid w:val="08A06270"/>
    <w:rsid w:val="08A06303"/>
    <w:rsid w:val="08A06376"/>
    <w:rsid w:val="08A063AE"/>
    <w:rsid w:val="08A0645A"/>
    <w:rsid w:val="08A0655C"/>
    <w:rsid w:val="08A06568"/>
    <w:rsid w:val="08A06570"/>
    <w:rsid w:val="08A06590"/>
    <w:rsid w:val="08A06893"/>
    <w:rsid w:val="08A06976"/>
    <w:rsid w:val="08A069B0"/>
    <w:rsid w:val="08A06A46"/>
    <w:rsid w:val="08A06A79"/>
    <w:rsid w:val="08A06ADF"/>
    <w:rsid w:val="08A06B93"/>
    <w:rsid w:val="08A06BDA"/>
    <w:rsid w:val="08A06BE9"/>
    <w:rsid w:val="08A06C2F"/>
    <w:rsid w:val="08A06C77"/>
    <w:rsid w:val="08A06C9B"/>
    <w:rsid w:val="08A06CA2"/>
    <w:rsid w:val="08A06D6D"/>
    <w:rsid w:val="08A06DD3"/>
    <w:rsid w:val="08A06E00"/>
    <w:rsid w:val="08A06E9C"/>
    <w:rsid w:val="08A06FC4"/>
    <w:rsid w:val="08A0713B"/>
    <w:rsid w:val="08A0714B"/>
    <w:rsid w:val="08A071B4"/>
    <w:rsid w:val="08A071D8"/>
    <w:rsid w:val="08A071E8"/>
    <w:rsid w:val="08A07221"/>
    <w:rsid w:val="08A072B2"/>
    <w:rsid w:val="08A07314"/>
    <w:rsid w:val="08A07354"/>
    <w:rsid w:val="08A07480"/>
    <w:rsid w:val="08A074FD"/>
    <w:rsid w:val="08A0757D"/>
    <w:rsid w:val="08A075EB"/>
    <w:rsid w:val="08A07699"/>
    <w:rsid w:val="08A076AB"/>
    <w:rsid w:val="08A0771B"/>
    <w:rsid w:val="08A0776E"/>
    <w:rsid w:val="08A07771"/>
    <w:rsid w:val="08A078FB"/>
    <w:rsid w:val="08A0791D"/>
    <w:rsid w:val="08A07949"/>
    <w:rsid w:val="08A07A27"/>
    <w:rsid w:val="08A07A39"/>
    <w:rsid w:val="08A07A4F"/>
    <w:rsid w:val="08A07A6E"/>
    <w:rsid w:val="08A07A90"/>
    <w:rsid w:val="08A07A9D"/>
    <w:rsid w:val="08A07AC5"/>
    <w:rsid w:val="08A07B85"/>
    <w:rsid w:val="08A07C14"/>
    <w:rsid w:val="08A07C89"/>
    <w:rsid w:val="08A07CBF"/>
    <w:rsid w:val="08A07D8F"/>
    <w:rsid w:val="08A07DA5"/>
    <w:rsid w:val="08A07DB8"/>
    <w:rsid w:val="08A07E23"/>
    <w:rsid w:val="08A07EDE"/>
    <w:rsid w:val="08A07F16"/>
    <w:rsid w:val="08A07F8C"/>
    <w:rsid w:val="08A1006B"/>
    <w:rsid w:val="08A10080"/>
    <w:rsid w:val="08A100F7"/>
    <w:rsid w:val="08A10162"/>
    <w:rsid w:val="08A10164"/>
    <w:rsid w:val="08A10170"/>
    <w:rsid w:val="08A10250"/>
    <w:rsid w:val="08A102AC"/>
    <w:rsid w:val="08A10354"/>
    <w:rsid w:val="08A1043B"/>
    <w:rsid w:val="08A10534"/>
    <w:rsid w:val="08A10578"/>
    <w:rsid w:val="08A105CC"/>
    <w:rsid w:val="08A1066A"/>
    <w:rsid w:val="08A10682"/>
    <w:rsid w:val="08A106B0"/>
    <w:rsid w:val="08A106C9"/>
    <w:rsid w:val="08A10745"/>
    <w:rsid w:val="08A1075F"/>
    <w:rsid w:val="08A1077F"/>
    <w:rsid w:val="08A10871"/>
    <w:rsid w:val="08A10910"/>
    <w:rsid w:val="08A1098A"/>
    <w:rsid w:val="08A10A9D"/>
    <w:rsid w:val="08A10B31"/>
    <w:rsid w:val="08A10BBA"/>
    <w:rsid w:val="08A10BC1"/>
    <w:rsid w:val="08A10D09"/>
    <w:rsid w:val="08A10D82"/>
    <w:rsid w:val="08A10E1B"/>
    <w:rsid w:val="08A10EB8"/>
    <w:rsid w:val="08A10EC2"/>
    <w:rsid w:val="08A10F04"/>
    <w:rsid w:val="08A10F10"/>
    <w:rsid w:val="08A10F6F"/>
    <w:rsid w:val="08A10F91"/>
    <w:rsid w:val="08A11095"/>
    <w:rsid w:val="08A110F8"/>
    <w:rsid w:val="08A11121"/>
    <w:rsid w:val="08A11159"/>
    <w:rsid w:val="08A1125C"/>
    <w:rsid w:val="08A11474"/>
    <w:rsid w:val="08A114B6"/>
    <w:rsid w:val="08A1157C"/>
    <w:rsid w:val="08A11586"/>
    <w:rsid w:val="08A11606"/>
    <w:rsid w:val="08A11628"/>
    <w:rsid w:val="08A11630"/>
    <w:rsid w:val="08A1164C"/>
    <w:rsid w:val="08A11683"/>
    <w:rsid w:val="08A11685"/>
    <w:rsid w:val="08A116C7"/>
    <w:rsid w:val="08A116CE"/>
    <w:rsid w:val="08A116EE"/>
    <w:rsid w:val="08A11747"/>
    <w:rsid w:val="08A1177C"/>
    <w:rsid w:val="08A11818"/>
    <w:rsid w:val="08A11862"/>
    <w:rsid w:val="08A118A3"/>
    <w:rsid w:val="08A118DD"/>
    <w:rsid w:val="08A118F9"/>
    <w:rsid w:val="08A11978"/>
    <w:rsid w:val="08A11AF2"/>
    <w:rsid w:val="08A11B61"/>
    <w:rsid w:val="08A11B75"/>
    <w:rsid w:val="08A11C26"/>
    <w:rsid w:val="08A11C54"/>
    <w:rsid w:val="08A11C62"/>
    <w:rsid w:val="08A11C84"/>
    <w:rsid w:val="08A11DF4"/>
    <w:rsid w:val="08A11E46"/>
    <w:rsid w:val="08A11F4C"/>
    <w:rsid w:val="08A11FCA"/>
    <w:rsid w:val="08A12068"/>
    <w:rsid w:val="08A120CA"/>
    <w:rsid w:val="08A12116"/>
    <w:rsid w:val="08A12192"/>
    <w:rsid w:val="08A121B3"/>
    <w:rsid w:val="08A121C2"/>
    <w:rsid w:val="08A1227E"/>
    <w:rsid w:val="08A122E4"/>
    <w:rsid w:val="08A122EE"/>
    <w:rsid w:val="08A12373"/>
    <w:rsid w:val="08A1247E"/>
    <w:rsid w:val="08A124FE"/>
    <w:rsid w:val="08A12531"/>
    <w:rsid w:val="08A125F0"/>
    <w:rsid w:val="08A126A7"/>
    <w:rsid w:val="08A1281A"/>
    <w:rsid w:val="08A12899"/>
    <w:rsid w:val="08A128C6"/>
    <w:rsid w:val="08A128DB"/>
    <w:rsid w:val="08A12973"/>
    <w:rsid w:val="08A129FF"/>
    <w:rsid w:val="08A12A8D"/>
    <w:rsid w:val="08A12AB7"/>
    <w:rsid w:val="08A12ACD"/>
    <w:rsid w:val="08A12B59"/>
    <w:rsid w:val="08A12BC0"/>
    <w:rsid w:val="08A12BD9"/>
    <w:rsid w:val="08A12BE1"/>
    <w:rsid w:val="08A12C0E"/>
    <w:rsid w:val="08A12C50"/>
    <w:rsid w:val="08A12C62"/>
    <w:rsid w:val="08A12C66"/>
    <w:rsid w:val="08A12D0A"/>
    <w:rsid w:val="08A12D79"/>
    <w:rsid w:val="08A12E2D"/>
    <w:rsid w:val="08A12E6B"/>
    <w:rsid w:val="08A12EC8"/>
    <w:rsid w:val="08A12F2D"/>
    <w:rsid w:val="08A12F64"/>
    <w:rsid w:val="08A12FC0"/>
    <w:rsid w:val="08A1309C"/>
    <w:rsid w:val="08A130A1"/>
    <w:rsid w:val="08A1313F"/>
    <w:rsid w:val="08A13216"/>
    <w:rsid w:val="08A13297"/>
    <w:rsid w:val="08A132C2"/>
    <w:rsid w:val="08A133A3"/>
    <w:rsid w:val="08A133B1"/>
    <w:rsid w:val="08A133CF"/>
    <w:rsid w:val="08A1341E"/>
    <w:rsid w:val="08A134F6"/>
    <w:rsid w:val="08A13569"/>
    <w:rsid w:val="08A13594"/>
    <w:rsid w:val="08A13649"/>
    <w:rsid w:val="08A1366F"/>
    <w:rsid w:val="08A136B9"/>
    <w:rsid w:val="08A136BA"/>
    <w:rsid w:val="08A136E1"/>
    <w:rsid w:val="08A136EE"/>
    <w:rsid w:val="08A1370A"/>
    <w:rsid w:val="08A137C8"/>
    <w:rsid w:val="08A13847"/>
    <w:rsid w:val="08A13927"/>
    <w:rsid w:val="08A13950"/>
    <w:rsid w:val="08A1399D"/>
    <w:rsid w:val="08A139A2"/>
    <w:rsid w:val="08A139E5"/>
    <w:rsid w:val="08A13A88"/>
    <w:rsid w:val="08A13B11"/>
    <w:rsid w:val="08A13B25"/>
    <w:rsid w:val="08A13C15"/>
    <w:rsid w:val="08A13CA7"/>
    <w:rsid w:val="08A13DEC"/>
    <w:rsid w:val="08A13E5D"/>
    <w:rsid w:val="08A13F2E"/>
    <w:rsid w:val="08A13F4F"/>
    <w:rsid w:val="08A13F65"/>
    <w:rsid w:val="08A14045"/>
    <w:rsid w:val="08A140A3"/>
    <w:rsid w:val="08A140E9"/>
    <w:rsid w:val="08A1421A"/>
    <w:rsid w:val="08A1423E"/>
    <w:rsid w:val="08A1424C"/>
    <w:rsid w:val="08A14362"/>
    <w:rsid w:val="08A14371"/>
    <w:rsid w:val="08A143B8"/>
    <w:rsid w:val="08A14408"/>
    <w:rsid w:val="08A1449F"/>
    <w:rsid w:val="08A144B1"/>
    <w:rsid w:val="08A144DB"/>
    <w:rsid w:val="08A14635"/>
    <w:rsid w:val="08A1467D"/>
    <w:rsid w:val="08A146F3"/>
    <w:rsid w:val="08A14789"/>
    <w:rsid w:val="08A147CC"/>
    <w:rsid w:val="08A148F8"/>
    <w:rsid w:val="08A1497A"/>
    <w:rsid w:val="08A149E3"/>
    <w:rsid w:val="08A149EC"/>
    <w:rsid w:val="08A14AA3"/>
    <w:rsid w:val="08A14AB7"/>
    <w:rsid w:val="08A14B31"/>
    <w:rsid w:val="08A14B40"/>
    <w:rsid w:val="08A14B75"/>
    <w:rsid w:val="08A14D4E"/>
    <w:rsid w:val="08A14D50"/>
    <w:rsid w:val="08A14E54"/>
    <w:rsid w:val="08A14F40"/>
    <w:rsid w:val="08A14FBF"/>
    <w:rsid w:val="08A1504C"/>
    <w:rsid w:val="08A150BA"/>
    <w:rsid w:val="08A1510A"/>
    <w:rsid w:val="08A151E8"/>
    <w:rsid w:val="08A151FC"/>
    <w:rsid w:val="08A1525E"/>
    <w:rsid w:val="08A15294"/>
    <w:rsid w:val="08A1544E"/>
    <w:rsid w:val="08A15485"/>
    <w:rsid w:val="08A15575"/>
    <w:rsid w:val="08A15647"/>
    <w:rsid w:val="08A1565D"/>
    <w:rsid w:val="08A1566A"/>
    <w:rsid w:val="08A1569D"/>
    <w:rsid w:val="08A156A0"/>
    <w:rsid w:val="08A156FD"/>
    <w:rsid w:val="08A15868"/>
    <w:rsid w:val="08A158B6"/>
    <w:rsid w:val="08A1591C"/>
    <w:rsid w:val="08A15945"/>
    <w:rsid w:val="08A1599A"/>
    <w:rsid w:val="08A159E4"/>
    <w:rsid w:val="08A15A25"/>
    <w:rsid w:val="08A15A6E"/>
    <w:rsid w:val="08A15AA7"/>
    <w:rsid w:val="08A15C1D"/>
    <w:rsid w:val="08A15C5D"/>
    <w:rsid w:val="08A15C87"/>
    <w:rsid w:val="08A15CF9"/>
    <w:rsid w:val="08A15D3A"/>
    <w:rsid w:val="08A15D3D"/>
    <w:rsid w:val="08A15D97"/>
    <w:rsid w:val="08A15DAA"/>
    <w:rsid w:val="08A15DE9"/>
    <w:rsid w:val="08A15F70"/>
    <w:rsid w:val="08A15FEC"/>
    <w:rsid w:val="08A15FFC"/>
    <w:rsid w:val="08A160C7"/>
    <w:rsid w:val="08A160E0"/>
    <w:rsid w:val="08A160FD"/>
    <w:rsid w:val="08A1615B"/>
    <w:rsid w:val="08A16189"/>
    <w:rsid w:val="08A1621F"/>
    <w:rsid w:val="08A16246"/>
    <w:rsid w:val="08A162A7"/>
    <w:rsid w:val="08A16328"/>
    <w:rsid w:val="08A1635C"/>
    <w:rsid w:val="08A163E5"/>
    <w:rsid w:val="08A16492"/>
    <w:rsid w:val="08A16539"/>
    <w:rsid w:val="08A16559"/>
    <w:rsid w:val="08A165BB"/>
    <w:rsid w:val="08A165E4"/>
    <w:rsid w:val="08A16602"/>
    <w:rsid w:val="08A16656"/>
    <w:rsid w:val="08A16710"/>
    <w:rsid w:val="08A167A6"/>
    <w:rsid w:val="08A167DE"/>
    <w:rsid w:val="08A167EA"/>
    <w:rsid w:val="08A1685B"/>
    <w:rsid w:val="08A16946"/>
    <w:rsid w:val="08A16A46"/>
    <w:rsid w:val="08A16A7B"/>
    <w:rsid w:val="08A16B15"/>
    <w:rsid w:val="08A16B4D"/>
    <w:rsid w:val="08A16BEB"/>
    <w:rsid w:val="08A16BF1"/>
    <w:rsid w:val="08A16C00"/>
    <w:rsid w:val="08A16D22"/>
    <w:rsid w:val="08A16D47"/>
    <w:rsid w:val="08A16D66"/>
    <w:rsid w:val="08A16E79"/>
    <w:rsid w:val="08A16EC5"/>
    <w:rsid w:val="08A17056"/>
    <w:rsid w:val="08A17189"/>
    <w:rsid w:val="08A17307"/>
    <w:rsid w:val="08A17315"/>
    <w:rsid w:val="08A17378"/>
    <w:rsid w:val="08A174FE"/>
    <w:rsid w:val="08A175F2"/>
    <w:rsid w:val="08A17611"/>
    <w:rsid w:val="08A1761F"/>
    <w:rsid w:val="08A1762E"/>
    <w:rsid w:val="08A1783D"/>
    <w:rsid w:val="08A17873"/>
    <w:rsid w:val="08A1788B"/>
    <w:rsid w:val="08A178BB"/>
    <w:rsid w:val="08A17931"/>
    <w:rsid w:val="08A17985"/>
    <w:rsid w:val="08A17996"/>
    <w:rsid w:val="08A179B3"/>
    <w:rsid w:val="08A179CC"/>
    <w:rsid w:val="08A179EF"/>
    <w:rsid w:val="08A17A4A"/>
    <w:rsid w:val="08A17B06"/>
    <w:rsid w:val="08A17C93"/>
    <w:rsid w:val="08A17CE9"/>
    <w:rsid w:val="08A17D7A"/>
    <w:rsid w:val="08A17DB2"/>
    <w:rsid w:val="08A17DB8"/>
    <w:rsid w:val="08A17F11"/>
    <w:rsid w:val="08A17F2E"/>
    <w:rsid w:val="08A17F4E"/>
    <w:rsid w:val="08A20043"/>
    <w:rsid w:val="08A20102"/>
    <w:rsid w:val="08A2013A"/>
    <w:rsid w:val="08A202C3"/>
    <w:rsid w:val="08A20386"/>
    <w:rsid w:val="08A20454"/>
    <w:rsid w:val="08A204E5"/>
    <w:rsid w:val="08A20589"/>
    <w:rsid w:val="08A205DA"/>
    <w:rsid w:val="08A20689"/>
    <w:rsid w:val="08A2068D"/>
    <w:rsid w:val="08A206E7"/>
    <w:rsid w:val="08A20794"/>
    <w:rsid w:val="08A207C2"/>
    <w:rsid w:val="08A20865"/>
    <w:rsid w:val="08A20889"/>
    <w:rsid w:val="08A208F0"/>
    <w:rsid w:val="08A20957"/>
    <w:rsid w:val="08A2095F"/>
    <w:rsid w:val="08A20A05"/>
    <w:rsid w:val="08A20A1F"/>
    <w:rsid w:val="08A20A5B"/>
    <w:rsid w:val="08A20AC5"/>
    <w:rsid w:val="08A20AE1"/>
    <w:rsid w:val="08A20AEB"/>
    <w:rsid w:val="08A20AFA"/>
    <w:rsid w:val="08A20BA1"/>
    <w:rsid w:val="08A20BEB"/>
    <w:rsid w:val="08A20CF0"/>
    <w:rsid w:val="08A20D03"/>
    <w:rsid w:val="08A20DA4"/>
    <w:rsid w:val="08A20E6F"/>
    <w:rsid w:val="08A20F1C"/>
    <w:rsid w:val="08A20F53"/>
    <w:rsid w:val="08A20FE9"/>
    <w:rsid w:val="08A20FEF"/>
    <w:rsid w:val="08A20FF0"/>
    <w:rsid w:val="08A21007"/>
    <w:rsid w:val="08A2102E"/>
    <w:rsid w:val="08A210F2"/>
    <w:rsid w:val="08A211C4"/>
    <w:rsid w:val="08A21272"/>
    <w:rsid w:val="08A213C0"/>
    <w:rsid w:val="08A214A5"/>
    <w:rsid w:val="08A21584"/>
    <w:rsid w:val="08A21624"/>
    <w:rsid w:val="08A216B2"/>
    <w:rsid w:val="08A2177D"/>
    <w:rsid w:val="08A217F2"/>
    <w:rsid w:val="08A218F4"/>
    <w:rsid w:val="08A2190C"/>
    <w:rsid w:val="08A2195C"/>
    <w:rsid w:val="08A21B7B"/>
    <w:rsid w:val="08A21BA4"/>
    <w:rsid w:val="08A21BDF"/>
    <w:rsid w:val="08A21C2B"/>
    <w:rsid w:val="08A21C50"/>
    <w:rsid w:val="08A21CF7"/>
    <w:rsid w:val="08A21CFD"/>
    <w:rsid w:val="08A21D06"/>
    <w:rsid w:val="08A21D44"/>
    <w:rsid w:val="08A21D9A"/>
    <w:rsid w:val="08A21DB2"/>
    <w:rsid w:val="08A21E1E"/>
    <w:rsid w:val="08A21EA1"/>
    <w:rsid w:val="08A21F6A"/>
    <w:rsid w:val="08A21FAC"/>
    <w:rsid w:val="08A2200C"/>
    <w:rsid w:val="08A2203C"/>
    <w:rsid w:val="08A2207F"/>
    <w:rsid w:val="08A221B6"/>
    <w:rsid w:val="08A22249"/>
    <w:rsid w:val="08A222CE"/>
    <w:rsid w:val="08A22322"/>
    <w:rsid w:val="08A2233A"/>
    <w:rsid w:val="08A223B8"/>
    <w:rsid w:val="08A223F5"/>
    <w:rsid w:val="08A223F7"/>
    <w:rsid w:val="08A2245C"/>
    <w:rsid w:val="08A22470"/>
    <w:rsid w:val="08A22479"/>
    <w:rsid w:val="08A2259A"/>
    <w:rsid w:val="08A225F1"/>
    <w:rsid w:val="08A227FB"/>
    <w:rsid w:val="08A2293E"/>
    <w:rsid w:val="08A22959"/>
    <w:rsid w:val="08A22981"/>
    <w:rsid w:val="08A22AD4"/>
    <w:rsid w:val="08A22B2A"/>
    <w:rsid w:val="08A22BD4"/>
    <w:rsid w:val="08A22BDA"/>
    <w:rsid w:val="08A22C4F"/>
    <w:rsid w:val="08A22C9E"/>
    <w:rsid w:val="08A22D01"/>
    <w:rsid w:val="08A22DDB"/>
    <w:rsid w:val="08A22DF2"/>
    <w:rsid w:val="08A22DFF"/>
    <w:rsid w:val="08A22E0B"/>
    <w:rsid w:val="08A22FBC"/>
    <w:rsid w:val="08A23057"/>
    <w:rsid w:val="08A23093"/>
    <w:rsid w:val="08A23219"/>
    <w:rsid w:val="08A232EC"/>
    <w:rsid w:val="08A233DF"/>
    <w:rsid w:val="08A23417"/>
    <w:rsid w:val="08A23499"/>
    <w:rsid w:val="08A234B8"/>
    <w:rsid w:val="08A2351F"/>
    <w:rsid w:val="08A2358A"/>
    <w:rsid w:val="08A2358D"/>
    <w:rsid w:val="08A23688"/>
    <w:rsid w:val="08A23689"/>
    <w:rsid w:val="08A23695"/>
    <w:rsid w:val="08A23840"/>
    <w:rsid w:val="08A238BA"/>
    <w:rsid w:val="08A23922"/>
    <w:rsid w:val="08A23983"/>
    <w:rsid w:val="08A239B8"/>
    <w:rsid w:val="08A23A5C"/>
    <w:rsid w:val="08A23A60"/>
    <w:rsid w:val="08A23AB4"/>
    <w:rsid w:val="08A23ADC"/>
    <w:rsid w:val="08A23BA8"/>
    <w:rsid w:val="08A23BCA"/>
    <w:rsid w:val="08A23BD2"/>
    <w:rsid w:val="08A23CB0"/>
    <w:rsid w:val="08A23D2B"/>
    <w:rsid w:val="08A23D89"/>
    <w:rsid w:val="08A23DF6"/>
    <w:rsid w:val="08A23DFB"/>
    <w:rsid w:val="08A23E1B"/>
    <w:rsid w:val="08A23F34"/>
    <w:rsid w:val="08A23FBE"/>
    <w:rsid w:val="08A23FD3"/>
    <w:rsid w:val="08A23FD5"/>
    <w:rsid w:val="08A23FDA"/>
    <w:rsid w:val="08A24026"/>
    <w:rsid w:val="08A24141"/>
    <w:rsid w:val="08A2416B"/>
    <w:rsid w:val="08A2419F"/>
    <w:rsid w:val="08A242A4"/>
    <w:rsid w:val="08A243C1"/>
    <w:rsid w:val="08A244FF"/>
    <w:rsid w:val="08A2451E"/>
    <w:rsid w:val="08A2459A"/>
    <w:rsid w:val="08A247FE"/>
    <w:rsid w:val="08A24825"/>
    <w:rsid w:val="08A24827"/>
    <w:rsid w:val="08A24846"/>
    <w:rsid w:val="08A24852"/>
    <w:rsid w:val="08A24926"/>
    <w:rsid w:val="08A2494A"/>
    <w:rsid w:val="08A24985"/>
    <w:rsid w:val="08A249B2"/>
    <w:rsid w:val="08A24A50"/>
    <w:rsid w:val="08A24A7F"/>
    <w:rsid w:val="08A24BFD"/>
    <w:rsid w:val="08A24C08"/>
    <w:rsid w:val="08A24C21"/>
    <w:rsid w:val="08A24DBD"/>
    <w:rsid w:val="08A24EAA"/>
    <w:rsid w:val="08A24EBE"/>
    <w:rsid w:val="08A24EE1"/>
    <w:rsid w:val="08A24F87"/>
    <w:rsid w:val="08A24FA6"/>
    <w:rsid w:val="08A25026"/>
    <w:rsid w:val="08A250A1"/>
    <w:rsid w:val="08A250D4"/>
    <w:rsid w:val="08A25125"/>
    <w:rsid w:val="08A25157"/>
    <w:rsid w:val="08A251FD"/>
    <w:rsid w:val="08A25201"/>
    <w:rsid w:val="08A25228"/>
    <w:rsid w:val="08A25242"/>
    <w:rsid w:val="08A2527D"/>
    <w:rsid w:val="08A2533F"/>
    <w:rsid w:val="08A2541B"/>
    <w:rsid w:val="08A2541E"/>
    <w:rsid w:val="08A25499"/>
    <w:rsid w:val="08A254A6"/>
    <w:rsid w:val="08A25521"/>
    <w:rsid w:val="08A2553C"/>
    <w:rsid w:val="08A25563"/>
    <w:rsid w:val="08A255D8"/>
    <w:rsid w:val="08A25752"/>
    <w:rsid w:val="08A25765"/>
    <w:rsid w:val="08A2584E"/>
    <w:rsid w:val="08A2586F"/>
    <w:rsid w:val="08A25986"/>
    <w:rsid w:val="08A259A8"/>
    <w:rsid w:val="08A25A3F"/>
    <w:rsid w:val="08A25B96"/>
    <w:rsid w:val="08A25C2A"/>
    <w:rsid w:val="08A25C83"/>
    <w:rsid w:val="08A25E2E"/>
    <w:rsid w:val="08A25E57"/>
    <w:rsid w:val="08A25E88"/>
    <w:rsid w:val="08A26026"/>
    <w:rsid w:val="08A26056"/>
    <w:rsid w:val="08A26082"/>
    <w:rsid w:val="08A2613C"/>
    <w:rsid w:val="08A26184"/>
    <w:rsid w:val="08A261CB"/>
    <w:rsid w:val="08A26259"/>
    <w:rsid w:val="08A2634C"/>
    <w:rsid w:val="08A26496"/>
    <w:rsid w:val="08A264C6"/>
    <w:rsid w:val="08A26579"/>
    <w:rsid w:val="08A266A1"/>
    <w:rsid w:val="08A266BC"/>
    <w:rsid w:val="08A266E1"/>
    <w:rsid w:val="08A2672B"/>
    <w:rsid w:val="08A267BE"/>
    <w:rsid w:val="08A267C3"/>
    <w:rsid w:val="08A2684D"/>
    <w:rsid w:val="08A26899"/>
    <w:rsid w:val="08A26921"/>
    <w:rsid w:val="08A26949"/>
    <w:rsid w:val="08A2697D"/>
    <w:rsid w:val="08A26B16"/>
    <w:rsid w:val="08A26C3D"/>
    <w:rsid w:val="08A26E0D"/>
    <w:rsid w:val="08A26E84"/>
    <w:rsid w:val="08A26EF3"/>
    <w:rsid w:val="08A26F65"/>
    <w:rsid w:val="08A26F88"/>
    <w:rsid w:val="08A27024"/>
    <w:rsid w:val="08A2708E"/>
    <w:rsid w:val="08A271CF"/>
    <w:rsid w:val="08A271DB"/>
    <w:rsid w:val="08A273D0"/>
    <w:rsid w:val="08A27400"/>
    <w:rsid w:val="08A2741A"/>
    <w:rsid w:val="08A274A5"/>
    <w:rsid w:val="08A275D1"/>
    <w:rsid w:val="08A27644"/>
    <w:rsid w:val="08A2766F"/>
    <w:rsid w:val="08A277A2"/>
    <w:rsid w:val="08A277F3"/>
    <w:rsid w:val="08A2785D"/>
    <w:rsid w:val="08A278A1"/>
    <w:rsid w:val="08A278A8"/>
    <w:rsid w:val="08A279CF"/>
    <w:rsid w:val="08A279DD"/>
    <w:rsid w:val="08A27AF0"/>
    <w:rsid w:val="08A27C32"/>
    <w:rsid w:val="08A27C95"/>
    <w:rsid w:val="08A27D18"/>
    <w:rsid w:val="08A27DBF"/>
    <w:rsid w:val="08A27E8C"/>
    <w:rsid w:val="08A27EAC"/>
    <w:rsid w:val="08A27F0E"/>
    <w:rsid w:val="08A27F89"/>
    <w:rsid w:val="08A27FD3"/>
    <w:rsid w:val="08A27FD9"/>
    <w:rsid w:val="08A27FEB"/>
    <w:rsid w:val="08A3008C"/>
    <w:rsid w:val="08A300E0"/>
    <w:rsid w:val="08A30198"/>
    <w:rsid w:val="08A301DF"/>
    <w:rsid w:val="08A30221"/>
    <w:rsid w:val="08A3023B"/>
    <w:rsid w:val="08A3026D"/>
    <w:rsid w:val="08A30367"/>
    <w:rsid w:val="08A303AA"/>
    <w:rsid w:val="08A303C8"/>
    <w:rsid w:val="08A30428"/>
    <w:rsid w:val="08A30495"/>
    <w:rsid w:val="08A3054B"/>
    <w:rsid w:val="08A3056E"/>
    <w:rsid w:val="08A3057A"/>
    <w:rsid w:val="08A30587"/>
    <w:rsid w:val="08A305D5"/>
    <w:rsid w:val="08A30686"/>
    <w:rsid w:val="08A306A8"/>
    <w:rsid w:val="08A306AC"/>
    <w:rsid w:val="08A306BC"/>
    <w:rsid w:val="08A30742"/>
    <w:rsid w:val="08A30821"/>
    <w:rsid w:val="08A309EF"/>
    <w:rsid w:val="08A30A39"/>
    <w:rsid w:val="08A30A4F"/>
    <w:rsid w:val="08A30ABC"/>
    <w:rsid w:val="08A30AC2"/>
    <w:rsid w:val="08A30BA5"/>
    <w:rsid w:val="08A30BED"/>
    <w:rsid w:val="08A30C0A"/>
    <w:rsid w:val="08A30CAB"/>
    <w:rsid w:val="08A30CBB"/>
    <w:rsid w:val="08A30CE9"/>
    <w:rsid w:val="08A30CED"/>
    <w:rsid w:val="08A30D48"/>
    <w:rsid w:val="08A30E7B"/>
    <w:rsid w:val="08A30ECC"/>
    <w:rsid w:val="08A30F2C"/>
    <w:rsid w:val="08A30F48"/>
    <w:rsid w:val="08A30FAF"/>
    <w:rsid w:val="08A31007"/>
    <w:rsid w:val="08A31014"/>
    <w:rsid w:val="08A31085"/>
    <w:rsid w:val="08A310B7"/>
    <w:rsid w:val="08A31125"/>
    <w:rsid w:val="08A31228"/>
    <w:rsid w:val="08A31252"/>
    <w:rsid w:val="08A312C8"/>
    <w:rsid w:val="08A31305"/>
    <w:rsid w:val="08A3134D"/>
    <w:rsid w:val="08A3135A"/>
    <w:rsid w:val="08A31366"/>
    <w:rsid w:val="08A31398"/>
    <w:rsid w:val="08A3153C"/>
    <w:rsid w:val="08A315BD"/>
    <w:rsid w:val="08A31644"/>
    <w:rsid w:val="08A3167C"/>
    <w:rsid w:val="08A31736"/>
    <w:rsid w:val="08A31755"/>
    <w:rsid w:val="08A31763"/>
    <w:rsid w:val="08A31780"/>
    <w:rsid w:val="08A31787"/>
    <w:rsid w:val="08A31827"/>
    <w:rsid w:val="08A31894"/>
    <w:rsid w:val="08A3190A"/>
    <w:rsid w:val="08A319B4"/>
    <w:rsid w:val="08A319C3"/>
    <w:rsid w:val="08A319F0"/>
    <w:rsid w:val="08A31A14"/>
    <w:rsid w:val="08A31B44"/>
    <w:rsid w:val="08A31C24"/>
    <w:rsid w:val="08A31C48"/>
    <w:rsid w:val="08A31C7D"/>
    <w:rsid w:val="08A31CD2"/>
    <w:rsid w:val="08A31CF5"/>
    <w:rsid w:val="08A31D30"/>
    <w:rsid w:val="08A31DBD"/>
    <w:rsid w:val="08A31DC6"/>
    <w:rsid w:val="08A31EA0"/>
    <w:rsid w:val="08A31EF1"/>
    <w:rsid w:val="08A31F2B"/>
    <w:rsid w:val="08A31F4B"/>
    <w:rsid w:val="08A31FE8"/>
    <w:rsid w:val="08A31FF9"/>
    <w:rsid w:val="08A32008"/>
    <w:rsid w:val="08A3204B"/>
    <w:rsid w:val="08A32089"/>
    <w:rsid w:val="08A3221B"/>
    <w:rsid w:val="08A3224A"/>
    <w:rsid w:val="08A323BD"/>
    <w:rsid w:val="08A32459"/>
    <w:rsid w:val="08A3245C"/>
    <w:rsid w:val="08A3251C"/>
    <w:rsid w:val="08A32596"/>
    <w:rsid w:val="08A325AC"/>
    <w:rsid w:val="08A326DA"/>
    <w:rsid w:val="08A3271C"/>
    <w:rsid w:val="08A32758"/>
    <w:rsid w:val="08A327DA"/>
    <w:rsid w:val="08A32803"/>
    <w:rsid w:val="08A32824"/>
    <w:rsid w:val="08A328BD"/>
    <w:rsid w:val="08A328EA"/>
    <w:rsid w:val="08A32961"/>
    <w:rsid w:val="08A329B7"/>
    <w:rsid w:val="08A32A09"/>
    <w:rsid w:val="08A32A8B"/>
    <w:rsid w:val="08A32AD5"/>
    <w:rsid w:val="08A32AD8"/>
    <w:rsid w:val="08A32B9E"/>
    <w:rsid w:val="08A32CBB"/>
    <w:rsid w:val="08A32CDA"/>
    <w:rsid w:val="08A32E9A"/>
    <w:rsid w:val="08A32EB1"/>
    <w:rsid w:val="08A32EB6"/>
    <w:rsid w:val="08A32ED8"/>
    <w:rsid w:val="08A32F13"/>
    <w:rsid w:val="08A32F8F"/>
    <w:rsid w:val="08A3306D"/>
    <w:rsid w:val="08A330B1"/>
    <w:rsid w:val="08A330F9"/>
    <w:rsid w:val="08A33160"/>
    <w:rsid w:val="08A33362"/>
    <w:rsid w:val="08A33372"/>
    <w:rsid w:val="08A33434"/>
    <w:rsid w:val="08A334E6"/>
    <w:rsid w:val="08A3353C"/>
    <w:rsid w:val="08A33546"/>
    <w:rsid w:val="08A3356A"/>
    <w:rsid w:val="08A33608"/>
    <w:rsid w:val="08A33631"/>
    <w:rsid w:val="08A336B6"/>
    <w:rsid w:val="08A3382B"/>
    <w:rsid w:val="08A3387C"/>
    <w:rsid w:val="08A338BD"/>
    <w:rsid w:val="08A33A02"/>
    <w:rsid w:val="08A33B21"/>
    <w:rsid w:val="08A33B48"/>
    <w:rsid w:val="08A33B5D"/>
    <w:rsid w:val="08A33BE3"/>
    <w:rsid w:val="08A33BEF"/>
    <w:rsid w:val="08A33C9A"/>
    <w:rsid w:val="08A33CE5"/>
    <w:rsid w:val="08A33DFA"/>
    <w:rsid w:val="08A33E09"/>
    <w:rsid w:val="08A33E25"/>
    <w:rsid w:val="08A33FA1"/>
    <w:rsid w:val="08A33FCC"/>
    <w:rsid w:val="08A34058"/>
    <w:rsid w:val="08A3406A"/>
    <w:rsid w:val="08A34092"/>
    <w:rsid w:val="08A3410B"/>
    <w:rsid w:val="08A34132"/>
    <w:rsid w:val="08A34139"/>
    <w:rsid w:val="08A342CA"/>
    <w:rsid w:val="08A342FA"/>
    <w:rsid w:val="08A34303"/>
    <w:rsid w:val="08A34392"/>
    <w:rsid w:val="08A343A7"/>
    <w:rsid w:val="08A343AD"/>
    <w:rsid w:val="08A344A8"/>
    <w:rsid w:val="08A3452D"/>
    <w:rsid w:val="08A34532"/>
    <w:rsid w:val="08A34570"/>
    <w:rsid w:val="08A3466C"/>
    <w:rsid w:val="08A346E3"/>
    <w:rsid w:val="08A34750"/>
    <w:rsid w:val="08A3475D"/>
    <w:rsid w:val="08A34770"/>
    <w:rsid w:val="08A347C9"/>
    <w:rsid w:val="08A347EE"/>
    <w:rsid w:val="08A34871"/>
    <w:rsid w:val="08A34893"/>
    <w:rsid w:val="08A348C0"/>
    <w:rsid w:val="08A34A38"/>
    <w:rsid w:val="08A34AE6"/>
    <w:rsid w:val="08A34BE7"/>
    <w:rsid w:val="08A34BF0"/>
    <w:rsid w:val="08A34CA1"/>
    <w:rsid w:val="08A34D0B"/>
    <w:rsid w:val="08A34D7E"/>
    <w:rsid w:val="08A34DB1"/>
    <w:rsid w:val="08A34DFB"/>
    <w:rsid w:val="08A34E1A"/>
    <w:rsid w:val="08A34F92"/>
    <w:rsid w:val="08A34F9A"/>
    <w:rsid w:val="08A35095"/>
    <w:rsid w:val="08A350C7"/>
    <w:rsid w:val="08A3510C"/>
    <w:rsid w:val="08A35140"/>
    <w:rsid w:val="08A35154"/>
    <w:rsid w:val="08A35190"/>
    <w:rsid w:val="08A351C1"/>
    <w:rsid w:val="08A3524E"/>
    <w:rsid w:val="08A3525A"/>
    <w:rsid w:val="08A35309"/>
    <w:rsid w:val="08A35380"/>
    <w:rsid w:val="08A3538E"/>
    <w:rsid w:val="08A353A6"/>
    <w:rsid w:val="08A353F4"/>
    <w:rsid w:val="08A3540F"/>
    <w:rsid w:val="08A354F4"/>
    <w:rsid w:val="08A3552F"/>
    <w:rsid w:val="08A355D5"/>
    <w:rsid w:val="08A35632"/>
    <w:rsid w:val="08A3568B"/>
    <w:rsid w:val="08A35736"/>
    <w:rsid w:val="08A3582B"/>
    <w:rsid w:val="08A35896"/>
    <w:rsid w:val="08A3590B"/>
    <w:rsid w:val="08A35A33"/>
    <w:rsid w:val="08A35A54"/>
    <w:rsid w:val="08A35A58"/>
    <w:rsid w:val="08A35AE1"/>
    <w:rsid w:val="08A35AF1"/>
    <w:rsid w:val="08A35B2A"/>
    <w:rsid w:val="08A35B68"/>
    <w:rsid w:val="08A35C3D"/>
    <w:rsid w:val="08A35C53"/>
    <w:rsid w:val="08A35C7B"/>
    <w:rsid w:val="08A35D8B"/>
    <w:rsid w:val="08A35DCB"/>
    <w:rsid w:val="08A35E58"/>
    <w:rsid w:val="08A35E8E"/>
    <w:rsid w:val="08A35EA5"/>
    <w:rsid w:val="08A3601D"/>
    <w:rsid w:val="08A36089"/>
    <w:rsid w:val="08A360BB"/>
    <w:rsid w:val="08A362FF"/>
    <w:rsid w:val="08A363D8"/>
    <w:rsid w:val="08A36418"/>
    <w:rsid w:val="08A3645D"/>
    <w:rsid w:val="08A3652B"/>
    <w:rsid w:val="08A36644"/>
    <w:rsid w:val="08A36665"/>
    <w:rsid w:val="08A366C0"/>
    <w:rsid w:val="08A36772"/>
    <w:rsid w:val="08A3685A"/>
    <w:rsid w:val="08A3686B"/>
    <w:rsid w:val="08A36903"/>
    <w:rsid w:val="08A3693D"/>
    <w:rsid w:val="08A369BB"/>
    <w:rsid w:val="08A36AA5"/>
    <w:rsid w:val="08A36AA7"/>
    <w:rsid w:val="08A36C86"/>
    <w:rsid w:val="08A36DA3"/>
    <w:rsid w:val="08A36DB2"/>
    <w:rsid w:val="08A36DBF"/>
    <w:rsid w:val="08A36E40"/>
    <w:rsid w:val="08A36E5B"/>
    <w:rsid w:val="08A36E5D"/>
    <w:rsid w:val="08A36E7B"/>
    <w:rsid w:val="08A36EA3"/>
    <w:rsid w:val="08A36F89"/>
    <w:rsid w:val="08A3700C"/>
    <w:rsid w:val="08A37012"/>
    <w:rsid w:val="08A3702B"/>
    <w:rsid w:val="08A371FD"/>
    <w:rsid w:val="08A3724D"/>
    <w:rsid w:val="08A37253"/>
    <w:rsid w:val="08A372A0"/>
    <w:rsid w:val="08A37323"/>
    <w:rsid w:val="08A37421"/>
    <w:rsid w:val="08A3747F"/>
    <w:rsid w:val="08A3748B"/>
    <w:rsid w:val="08A37534"/>
    <w:rsid w:val="08A3757E"/>
    <w:rsid w:val="08A3759B"/>
    <w:rsid w:val="08A37856"/>
    <w:rsid w:val="08A37A43"/>
    <w:rsid w:val="08A37A57"/>
    <w:rsid w:val="08A37AF4"/>
    <w:rsid w:val="08A37AFB"/>
    <w:rsid w:val="08A37B0C"/>
    <w:rsid w:val="08A37BDD"/>
    <w:rsid w:val="08A37C17"/>
    <w:rsid w:val="08A37CA4"/>
    <w:rsid w:val="08A37CBB"/>
    <w:rsid w:val="08A37CE5"/>
    <w:rsid w:val="08A37D07"/>
    <w:rsid w:val="08A37D7E"/>
    <w:rsid w:val="08A37DE9"/>
    <w:rsid w:val="08A37E2A"/>
    <w:rsid w:val="08A37F2B"/>
    <w:rsid w:val="08A4000F"/>
    <w:rsid w:val="08A4002B"/>
    <w:rsid w:val="08A40176"/>
    <w:rsid w:val="08A4018F"/>
    <w:rsid w:val="08A402D6"/>
    <w:rsid w:val="08A40494"/>
    <w:rsid w:val="08A404D7"/>
    <w:rsid w:val="08A404EE"/>
    <w:rsid w:val="08A40554"/>
    <w:rsid w:val="08A40597"/>
    <w:rsid w:val="08A40627"/>
    <w:rsid w:val="08A406B3"/>
    <w:rsid w:val="08A406C0"/>
    <w:rsid w:val="08A40712"/>
    <w:rsid w:val="08A40795"/>
    <w:rsid w:val="08A40856"/>
    <w:rsid w:val="08A40869"/>
    <w:rsid w:val="08A40886"/>
    <w:rsid w:val="08A408F4"/>
    <w:rsid w:val="08A4092B"/>
    <w:rsid w:val="08A40963"/>
    <w:rsid w:val="08A40A38"/>
    <w:rsid w:val="08A40A3F"/>
    <w:rsid w:val="08A40AF0"/>
    <w:rsid w:val="08A40B09"/>
    <w:rsid w:val="08A40B56"/>
    <w:rsid w:val="08A40BF4"/>
    <w:rsid w:val="08A40D56"/>
    <w:rsid w:val="08A40DB0"/>
    <w:rsid w:val="08A40DEB"/>
    <w:rsid w:val="08A40E04"/>
    <w:rsid w:val="08A40EC1"/>
    <w:rsid w:val="08A40F6B"/>
    <w:rsid w:val="08A40F96"/>
    <w:rsid w:val="08A40FE6"/>
    <w:rsid w:val="08A4104B"/>
    <w:rsid w:val="08A410C0"/>
    <w:rsid w:val="08A4110F"/>
    <w:rsid w:val="08A41145"/>
    <w:rsid w:val="08A41276"/>
    <w:rsid w:val="08A412C9"/>
    <w:rsid w:val="08A41338"/>
    <w:rsid w:val="08A413B0"/>
    <w:rsid w:val="08A413B1"/>
    <w:rsid w:val="08A414E9"/>
    <w:rsid w:val="08A416A4"/>
    <w:rsid w:val="08A416EF"/>
    <w:rsid w:val="08A41749"/>
    <w:rsid w:val="08A4176A"/>
    <w:rsid w:val="08A41831"/>
    <w:rsid w:val="08A418F7"/>
    <w:rsid w:val="08A41910"/>
    <w:rsid w:val="08A41959"/>
    <w:rsid w:val="08A41A08"/>
    <w:rsid w:val="08A41C9A"/>
    <w:rsid w:val="08A41CD2"/>
    <w:rsid w:val="08A41D03"/>
    <w:rsid w:val="08A41D61"/>
    <w:rsid w:val="08A41D8D"/>
    <w:rsid w:val="08A41D9E"/>
    <w:rsid w:val="08A41DB8"/>
    <w:rsid w:val="08A41E17"/>
    <w:rsid w:val="08A41E4B"/>
    <w:rsid w:val="08A41F22"/>
    <w:rsid w:val="08A41F69"/>
    <w:rsid w:val="08A41FC2"/>
    <w:rsid w:val="08A41FE0"/>
    <w:rsid w:val="08A42160"/>
    <w:rsid w:val="08A42162"/>
    <w:rsid w:val="08A421CD"/>
    <w:rsid w:val="08A42232"/>
    <w:rsid w:val="08A422DB"/>
    <w:rsid w:val="08A422E9"/>
    <w:rsid w:val="08A422FE"/>
    <w:rsid w:val="08A42316"/>
    <w:rsid w:val="08A423A7"/>
    <w:rsid w:val="08A4245A"/>
    <w:rsid w:val="08A42475"/>
    <w:rsid w:val="08A424A5"/>
    <w:rsid w:val="08A424D5"/>
    <w:rsid w:val="08A42535"/>
    <w:rsid w:val="08A425A8"/>
    <w:rsid w:val="08A4268E"/>
    <w:rsid w:val="08A426C6"/>
    <w:rsid w:val="08A4271F"/>
    <w:rsid w:val="08A42767"/>
    <w:rsid w:val="08A427C6"/>
    <w:rsid w:val="08A428A0"/>
    <w:rsid w:val="08A4297A"/>
    <w:rsid w:val="08A42AF1"/>
    <w:rsid w:val="08A42B40"/>
    <w:rsid w:val="08A42BCA"/>
    <w:rsid w:val="08A42C13"/>
    <w:rsid w:val="08A42C39"/>
    <w:rsid w:val="08A42C6C"/>
    <w:rsid w:val="08A42CC4"/>
    <w:rsid w:val="08A42D0D"/>
    <w:rsid w:val="08A42EAF"/>
    <w:rsid w:val="08A42EE8"/>
    <w:rsid w:val="08A42EF7"/>
    <w:rsid w:val="08A42F27"/>
    <w:rsid w:val="08A42F67"/>
    <w:rsid w:val="08A43004"/>
    <w:rsid w:val="08A430BC"/>
    <w:rsid w:val="08A43121"/>
    <w:rsid w:val="08A4313C"/>
    <w:rsid w:val="08A4316A"/>
    <w:rsid w:val="08A431A6"/>
    <w:rsid w:val="08A432B2"/>
    <w:rsid w:val="08A43318"/>
    <w:rsid w:val="08A433F1"/>
    <w:rsid w:val="08A43651"/>
    <w:rsid w:val="08A43830"/>
    <w:rsid w:val="08A43836"/>
    <w:rsid w:val="08A43850"/>
    <w:rsid w:val="08A43901"/>
    <w:rsid w:val="08A4392B"/>
    <w:rsid w:val="08A4394F"/>
    <w:rsid w:val="08A43AC3"/>
    <w:rsid w:val="08A43B25"/>
    <w:rsid w:val="08A43B44"/>
    <w:rsid w:val="08A43B55"/>
    <w:rsid w:val="08A43B8C"/>
    <w:rsid w:val="08A43BB7"/>
    <w:rsid w:val="08A43BDD"/>
    <w:rsid w:val="08A43D07"/>
    <w:rsid w:val="08A43D31"/>
    <w:rsid w:val="08A43DB5"/>
    <w:rsid w:val="08A43E39"/>
    <w:rsid w:val="08A43E75"/>
    <w:rsid w:val="08A43F9B"/>
    <w:rsid w:val="08A43FB3"/>
    <w:rsid w:val="08A43FD5"/>
    <w:rsid w:val="08A43FD8"/>
    <w:rsid w:val="08A43FD9"/>
    <w:rsid w:val="08A44004"/>
    <w:rsid w:val="08A44133"/>
    <w:rsid w:val="08A441ED"/>
    <w:rsid w:val="08A441EE"/>
    <w:rsid w:val="08A442AE"/>
    <w:rsid w:val="08A442E4"/>
    <w:rsid w:val="08A442EA"/>
    <w:rsid w:val="08A44463"/>
    <w:rsid w:val="08A44537"/>
    <w:rsid w:val="08A445B0"/>
    <w:rsid w:val="08A445BC"/>
    <w:rsid w:val="08A44695"/>
    <w:rsid w:val="08A44704"/>
    <w:rsid w:val="08A44724"/>
    <w:rsid w:val="08A4474C"/>
    <w:rsid w:val="08A447C9"/>
    <w:rsid w:val="08A44843"/>
    <w:rsid w:val="08A449A7"/>
    <w:rsid w:val="08A44A84"/>
    <w:rsid w:val="08A44AED"/>
    <w:rsid w:val="08A44C3C"/>
    <w:rsid w:val="08A44C82"/>
    <w:rsid w:val="08A44ED3"/>
    <w:rsid w:val="08A44EF6"/>
    <w:rsid w:val="08A44F2C"/>
    <w:rsid w:val="08A44F41"/>
    <w:rsid w:val="08A44FC8"/>
    <w:rsid w:val="08A450D4"/>
    <w:rsid w:val="08A4516E"/>
    <w:rsid w:val="08A45197"/>
    <w:rsid w:val="08A45219"/>
    <w:rsid w:val="08A4521A"/>
    <w:rsid w:val="08A4537A"/>
    <w:rsid w:val="08A453D5"/>
    <w:rsid w:val="08A453D7"/>
    <w:rsid w:val="08A454F5"/>
    <w:rsid w:val="08A4552E"/>
    <w:rsid w:val="08A4558D"/>
    <w:rsid w:val="08A455B2"/>
    <w:rsid w:val="08A45677"/>
    <w:rsid w:val="08A45730"/>
    <w:rsid w:val="08A45764"/>
    <w:rsid w:val="08A458AA"/>
    <w:rsid w:val="08A45979"/>
    <w:rsid w:val="08A459EF"/>
    <w:rsid w:val="08A45B05"/>
    <w:rsid w:val="08A45B76"/>
    <w:rsid w:val="08A45BA7"/>
    <w:rsid w:val="08A45CB6"/>
    <w:rsid w:val="08A45D18"/>
    <w:rsid w:val="08A45D92"/>
    <w:rsid w:val="08A45D9F"/>
    <w:rsid w:val="08A45DDE"/>
    <w:rsid w:val="08A45E40"/>
    <w:rsid w:val="08A45EC5"/>
    <w:rsid w:val="08A45ED4"/>
    <w:rsid w:val="08A45F2C"/>
    <w:rsid w:val="08A46124"/>
    <w:rsid w:val="08A461BD"/>
    <w:rsid w:val="08A46321"/>
    <w:rsid w:val="08A463E0"/>
    <w:rsid w:val="08A463FC"/>
    <w:rsid w:val="08A46405"/>
    <w:rsid w:val="08A4640D"/>
    <w:rsid w:val="08A46542"/>
    <w:rsid w:val="08A465D2"/>
    <w:rsid w:val="08A465DB"/>
    <w:rsid w:val="08A4664D"/>
    <w:rsid w:val="08A4671C"/>
    <w:rsid w:val="08A46756"/>
    <w:rsid w:val="08A46786"/>
    <w:rsid w:val="08A46819"/>
    <w:rsid w:val="08A4682C"/>
    <w:rsid w:val="08A46934"/>
    <w:rsid w:val="08A469B1"/>
    <w:rsid w:val="08A469F5"/>
    <w:rsid w:val="08A46A52"/>
    <w:rsid w:val="08A46AA9"/>
    <w:rsid w:val="08A46C10"/>
    <w:rsid w:val="08A46CA3"/>
    <w:rsid w:val="08A46D83"/>
    <w:rsid w:val="08A46E98"/>
    <w:rsid w:val="08A46F37"/>
    <w:rsid w:val="08A47019"/>
    <w:rsid w:val="08A4708B"/>
    <w:rsid w:val="08A4709C"/>
    <w:rsid w:val="08A470F6"/>
    <w:rsid w:val="08A4717A"/>
    <w:rsid w:val="08A47180"/>
    <w:rsid w:val="08A47249"/>
    <w:rsid w:val="08A472F1"/>
    <w:rsid w:val="08A4732E"/>
    <w:rsid w:val="08A47348"/>
    <w:rsid w:val="08A47367"/>
    <w:rsid w:val="08A47370"/>
    <w:rsid w:val="08A47384"/>
    <w:rsid w:val="08A473B5"/>
    <w:rsid w:val="08A47423"/>
    <w:rsid w:val="08A474CD"/>
    <w:rsid w:val="08A47529"/>
    <w:rsid w:val="08A47537"/>
    <w:rsid w:val="08A47562"/>
    <w:rsid w:val="08A475E6"/>
    <w:rsid w:val="08A47613"/>
    <w:rsid w:val="08A4764D"/>
    <w:rsid w:val="08A4771A"/>
    <w:rsid w:val="08A4778C"/>
    <w:rsid w:val="08A4785D"/>
    <w:rsid w:val="08A478BE"/>
    <w:rsid w:val="08A478D6"/>
    <w:rsid w:val="08A47A9D"/>
    <w:rsid w:val="08A47B15"/>
    <w:rsid w:val="08A47B49"/>
    <w:rsid w:val="08A47B80"/>
    <w:rsid w:val="08A47B86"/>
    <w:rsid w:val="08A47CB3"/>
    <w:rsid w:val="08A47D6A"/>
    <w:rsid w:val="08A47DEF"/>
    <w:rsid w:val="08A47E24"/>
    <w:rsid w:val="08A47ED7"/>
    <w:rsid w:val="08A47EEA"/>
    <w:rsid w:val="08A47F29"/>
    <w:rsid w:val="08A47F58"/>
    <w:rsid w:val="08A47FBD"/>
    <w:rsid w:val="08A47FE3"/>
    <w:rsid w:val="08A47FF3"/>
    <w:rsid w:val="08A50064"/>
    <w:rsid w:val="08A50372"/>
    <w:rsid w:val="08A504F4"/>
    <w:rsid w:val="08A5052D"/>
    <w:rsid w:val="08A5066B"/>
    <w:rsid w:val="08A50744"/>
    <w:rsid w:val="08A50767"/>
    <w:rsid w:val="08A50804"/>
    <w:rsid w:val="08A50811"/>
    <w:rsid w:val="08A508F0"/>
    <w:rsid w:val="08A50A5C"/>
    <w:rsid w:val="08A50A8D"/>
    <w:rsid w:val="08A50B99"/>
    <w:rsid w:val="08A50BD8"/>
    <w:rsid w:val="08A50D22"/>
    <w:rsid w:val="08A50D77"/>
    <w:rsid w:val="08A50D78"/>
    <w:rsid w:val="08A50DB1"/>
    <w:rsid w:val="08A50DB2"/>
    <w:rsid w:val="08A50DC3"/>
    <w:rsid w:val="08A50EB6"/>
    <w:rsid w:val="08A5103A"/>
    <w:rsid w:val="08A5113E"/>
    <w:rsid w:val="08A511DE"/>
    <w:rsid w:val="08A5127E"/>
    <w:rsid w:val="08A51299"/>
    <w:rsid w:val="08A51417"/>
    <w:rsid w:val="08A5141C"/>
    <w:rsid w:val="08A51519"/>
    <w:rsid w:val="08A515FA"/>
    <w:rsid w:val="08A51604"/>
    <w:rsid w:val="08A5162B"/>
    <w:rsid w:val="08A516EF"/>
    <w:rsid w:val="08A5174D"/>
    <w:rsid w:val="08A51999"/>
    <w:rsid w:val="08A51AE6"/>
    <w:rsid w:val="08A51C03"/>
    <w:rsid w:val="08A51D10"/>
    <w:rsid w:val="08A51EB8"/>
    <w:rsid w:val="08A51EF4"/>
    <w:rsid w:val="08A51EFB"/>
    <w:rsid w:val="08A51FA4"/>
    <w:rsid w:val="08A52055"/>
    <w:rsid w:val="08A52143"/>
    <w:rsid w:val="08A52363"/>
    <w:rsid w:val="08A5236A"/>
    <w:rsid w:val="08A523C1"/>
    <w:rsid w:val="08A523EC"/>
    <w:rsid w:val="08A523F4"/>
    <w:rsid w:val="08A5248E"/>
    <w:rsid w:val="08A524C9"/>
    <w:rsid w:val="08A52509"/>
    <w:rsid w:val="08A5253C"/>
    <w:rsid w:val="08A525C4"/>
    <w:rsid w:val="08A52632"/>
    <w:rsid w:val="08A52667"/>
    <w:rsid w:val="08A52701"/>
    <w:rsid w:val="08A5277F"/>
    <w:rsid w:val="08A52822"/>
    <w:rsid w:val="08A52823"/>
    <w:rsid w:val="08A528BA"/>
    <w:rsid w:val="08A528DD"/>
    <w:rsid w:val="08A5297B"/>
    <w:rsid w:val="08A52A41"/>
    <w:rsid w:val="08A52A50"/>
    <w:rsid w:val="08A52A61"/>
    <w:rsid w:val="08A52A9A"/>
    <w:rsid w:val="08A52ACE"/>
    <w:rsid w:val="08A52AEF"/>
    <w:rsid w:val="08A52AF1"/>
    <w:rsid w:val="08A52C0E"/>
    <w:rsid w:val="08A52C73"/>
    <w:rsid w:val="08A52C9B"/>
    <w:rsid w:val="08A52CF0"/>
    <w:rsid w:val="08A52D59"/>
    <w:rsid w:val="08A52D71"/>
    <w:rsid w:val="08A52DEB"/>
    <w:rsid w:val="08A52FC0"/>
    <w:rsid w:val="08A530A7"/>
    <w:rsid w:val="08A530E3"/>
    <w:rsid w:val="08A53198"/>
    <w:rsid w:val="08A53278"/>
    <w:rsid w:val="08A5339D"/>
    <w:rsid w:val="08A533D5"/>
    <w:rsid w:val="08A534A4"/>
    <w:rsid w:val="08A535A4"/>
    <w:rsid w:val="08A535D3"/>
    <w:rsid w:val="08A53672"/>
    <w:rsid w:val="08A5369A"/>
    <w:rsid w:val="08A536FC"/>
    <w:rsid w:val="08A53864"/>
    <w:rsid w:val="08A53878"/>
    <w:rsid w:val="08A538BE"/>
    <w:rsid w:val="08A539C9"/>
    <w:rsid w:val="08A53A06"/>
    <w:rsid w:val="08A53A7A"/>
    <w:rsid w:val="08A53AAE"/>
    <w:rsid w:val="08A53AD5"/>
    <w:rsid w:val="08A53B16"/>
    <w:rsid w:val="08A53B96"/>
    <w:rsid w:val="08A53BDE"/>
    <w:rsid w:val="08A53BFF"/>
    <w:rsid w:val="08A53C61"/>
    <w:rsid w:val="08A53E09"/>
    <w:rsid w:val="08A53E24"/>
    <w:rsid w:val="08A53E90"/>
    <w:rsid w:val="08A53EA3"/>
    <w:rsid w:val="08A53ECA"/>
    <w:rsid w:val="08A54037"/>
    <w:rsid w:val="08A540B0"/>
    <w:rsid w:val="08A540FE"/>
    <w:rsid w:val="08A54145"/>
    <w:rsid w:val="08A5418B"/>
    <w:rsid w:val="08A542AC"/>
    <w:rsid w:val="08A54325"/>
    <w:rsid w:val="08A5433F"/>
    <w:rsid w:val="08A54392"/>
    <w:rsid w:val="08A543F7"/>
    <w:rsid w:val="08A54412"/>
    <w:rsid w:val="08A544AF"/>
    <w:rsid w:val="08A544D3"/>
    <w:rsid w:val="08A545F7"/>
    <w:rsid w:val="08A546C6"/>
    <w:rsid w:val="08A54754"/>
    <w:rsid w:val="08A54756"/>
    <w:rsid w:val="08A5477E"/>
    <w:rsid w:val="08A54795"/>
    <w:rsid w:val="08A548E2"/>
    <w:rsid w:val="08A548E3"/>
    <w:rsid w:val="08A548E8"/>
    <w:rsid w:val="08A5499A"/>
    <w:rsid w:val="08A54A35"/>
    <w:rsid w:val="08A54ACE"/>
    <w:rsid w:val="08A54B55"/>
    <w:rsid w:val="08A54B57"/>
    <w:rsid w:val="08A54B6A"/>
    <w:rsid w:val="08A54C67"/>
    <w:rsid w:val="08A54CE1"/>
    <w:rsid w:val="08A54DA6"/>
    <w:rsid w:val="08A54F51"/>
    <w:rsid w:val="08A54FD4"/>
    <w:rsid w:val="08A55027"/>
    <w:rsid w:val="08A5502A"/>
    <w:rsid w:val="08A5503F"/>
    <w:rsid w:val="08A5509E"/>
    <w:rsid w:val="08A550F3"/>
    <w:rsid w:val="08A5517C"/>
    <w:rsid w:val="08A551B6"/>
    <w:rsid w:val="08A551E6"/>
    <w:rsid w:val="08A55280"/>
    <w:rsid w:val="08A552D0"/>
    <w:rsid w:val="08A552F7"/>
    <w:rsid w:val="08A5530E"/>
    <w:rsid w:val="08A5535D"/>
    <w:rsid w:val="08A553B8"/>
    <w:rsid w:val="08A553DE"/>
    <w:rsid w:val="08A5545A"/>
    <w:rsid w:val="08A55492"/>
    <w:rsid w:val="08A5549B"/>
    <w:rsid w:val="08A554DA"/>
    <w:rsid w:val="08A5570C"/>
    <w:rsid w:val="08A55747"/>
    <w:rsid w:val="08A557EE"/>
    <w:rsid w:val="08A55893"/>
    <w:rsid w:val="08A558A8"/>
    <w:rsid w:val="08A558EA"/>
    <w:rsid w:val="08A559C7"/>
    <w:rsid w:val="08A559EC"/>
    <w:rsid w:val="08A55A03"/>
    <w:rsid w:val="08A55AA3"/>
    <w:rsid w:val="08A55AC9"/>
    <w:rsid w:val="08A55B00"/>
    <w:rsid w:val="08A55C37"/>
    <w:rsid w:val="08A55C76"/>
    <w:rsid w:val="08A55CA7"/>
    <w:rsid w:val="08A55D70"/>
    <w:rsid w:val="08A55F55"/>
    <w:rsid w:val="08A5603D"/>
    <w:rsid w:val="08A5606C"/>
    <w:rsid w:val="08A560F8"/>
    <w:rsid w:val="08A56126"/>
    <w:rsid w:val="08A5612C"/>
    <w:rsid w:val="08A56130"/>
    <w:rsid w:val="08A56284"/>
    <w:rsid w:val="08A56314"/>
    <w:rsid w:val="08A56361"/>
    <w:rsid w:val="08A56390"/>
    <w:rsid w:val="08A5639C"/>
    <w:rsid w:val="08A563A8"/>
    <w:rsid w:val="08A563DD"/>
    <w:rsid w:val="08A5643C"/>
    <w:rsid w:val="08A56476"/>
    <w:rsid w:val="08A564F7"/>
    <w:rsid w:val="08A5659C"/>
    <w:rsid w:val="08A5681C"/>
    <w:rsid w:val="08A5683B"/>
    <w:rsid w:val="08A569AA"/>
    <w:rsid w:val="08A569E6"/>
    <w:rsid w:val="08A56A75"/>
    <w:rsid w:val="08A56D38"/>
    <w:rsid w:val="08A56D5F"/>
    <w:rsid w:val="08A56EED"/>
    <w:rsid w:val="08A56F1F"/>
    <w:rsid w:val="08A56F65"/>
    <w:rsid w:val="08A56F81"/>
    <w:rsid w:val="08A56FE6"/>
    <w:rsid w:val="08A5707C"/>
    <w:rsid w:val="08A57207"/>
    <w:rsid w:val="08A57258"/>
    <w:rsid w:val="08A57274"/>
    <w:rsid w:val="08A5732E"/>
    <w:rsid w:val="08A573E9"/>
    <w:rsid w:val="08A57464"/>
    <w:rsid w:val="08A5757C"/>
    <w:rsid w:val="08A5763E"/>
    <w:rsid w:val="08A57653"/>
    <w:rsid w:val="08A5769E"/>
    <w:rsid w:val="08A5773B"/>
    <w:rsid w:val="08A577DF"/>
    <w:rsid w:val="08A577F7"/>
    <w:rsid w:val="08A5780F"/>
    <w:rsid w:val="08A5793E"/>
    <w:rsid w:val="08A57A67"/>
    <w:rsid w:val="08A57A8A"/>
    <w:rsid w:val="08A57AAE"/>
    <w:rsid w:val="08A57B0C"/>
    <w:rsid w:val="08A57B2B"/>
    <w:rsid w:val="08A57B64"/>
    <w:rsid w:val="08A57BD8"/>
    <w:rsid w:val="08A57CA6"/>
    <w:rsid w:val="08A57E6B"/>
    <w:rsid w:val="08A57E7B"/>
    <w:rsid w:val="08A57EC5"/>
    <w:rsid w:val="08A57EE9"/>
    <w:rsid w:val="08A57EF5"/>
    <w:rsid w:val="08A60033"/>
    <w:rsid w:val="08A6004E"/>
    <w:rsid w:val="08A600D4"/>
    <w:rsid w:val="08A600E7"/>
    <w:rsid w:val="08A600F0"/>
    <w:rsid w:val="08A60308"/>
    <w:rsid w:val="08A603B1"/>
    <w:rsid w:val="08A603D2"/>
    <w:rsid w:val="08A6041F"/>
    <w:rsid w:val="08A606BE"/>
    <w:rsid w:val="08A606CB"/>
    <w:rsid w:val="08A60758"/>
    <w:rsid w:val="08A607FC"/>
    <w:rsid w:val="08A60863"/>
    <w:rsid w:val="08A608AA"/>
    <w:rsid w:val="08A608AB"/>
    <w:rsid w:val="08A608D7"/>
    <w:rsid w:val="08A60906"/>
    <w:rsid w:val="08A609B8"/>
    <w:rsid w:val="08A60A8E"/>
    <w:rsid w:val="08A60ABA"/>
    <w:rsid w:val="08A60AEA"/>
    <w:rsid w:val="08A60B42"/>
    <w:rsid w:val="08A60B48"/>
    <w:rsid w:val="08A60BA8"/>
    <w:rsid w:val="08A60BE1"/>
    <w:rsid w:val="08A60C3D"/>
    <w:rsid w:val="08A60C96"/>
    <w:rsid w:val="08A60CBF"/>
    <w:rsid w:val="08A60CD1"/>
    <w:rsid w:val="08A60CDD"/>
    <w:rsid w:val="08A60D1E"/>
    <w:rsid w:val="08A60D28"/>
    <w:rsid w:val="08A60E76"/>
    <w:rsid w:val="08A60EC9"/>
    <w:rsid w:val="08A60F34"/>
    <w:rsid w:val="08A60F65"/>
    <w:rsid w:val="08A61063"/>
    <w:rsid w:val="08A610FA"/>
    <w:rsid w:val="08A61201"/>
    <w:rsid w:val="08A61264"/>
    <w:rsid w:val="08A612EB"/>
    <w:rsid w:val="08A6131B"/>
    <w:rsid w:val="08A613B7"/>
    <w:rsid w:val="08A61453"/>
    <w:rsid w:val="08A614D0"/>
    <w:rsid w:val="08A615FF"/>
    <w:rsid w:val="08A61768"/>
    <w:rsid w:val="08A61779"/>
    <w:rsid w:val="08A617F1"/>
    <w:rsid w:val="08A6189D"/>
    <w:rsid w:val="08A61A3F"/>
    <w:rsid w:val="08A61AD6"/>
    <w:rsid w:val="08A61AE9"/>
    <w:rsid w:val="08A61AF1"/>
    <w:rsid w:val="08A61B28"/>
    <w:rsid w:val="08A61B40"/>
    <w:rsid w:val="08A61B7D"/>
    <w:rsid w:val="08A61B9E"/>
    <w:rsid w:val="08A61D0C"/>
    <w:rsid w:val="08A61D62"/>
    <w:rsid w:val="08A61EB7"/>
    <w:rsid w:val="08A61EC7"/>
    <w:rsid w:val="08A61F52"/>
    <w:rsid w:val="08A62086"/>
    <w:rsid w:val="08A62158"/>
    <w:rsid w:val="08A62212"/>
    <w:rsid w:val="08A62246"/>
    <w:rsid w:val="08A622C0"/>
    <w:rsid w:val="08A622C5"/>
    <w:rsid w:val="08A622E8"/>
    <w:rsid w:val="08A62365"/>
    <w:rsid w:val="08A6238B"/>
    <w:rsid w:val="08A624B5"/>
    <w:rsid w:val="08A624EA"/>
    <w:rsid w:val="08A62508"/>
    <w:rsid w:val="08A62576"/>
    <w:rsid w:val="08A625B5"/>
    <w:rsid w:val="08A625C8"/>
    <w:rsid w:val="08A625D7"/>
    <w:rsid w:val="08A626D5"/>
    <w:rsid w:val="08A62773"/>
    <w:rsid w:val="08A62826"/>
    <w:rsid w:val="08A62861"/>
    <w:rsid w:val="08A62895"/>
    <w:rsid w:val="08A628CA"/>
    <w:rsid w:val="08A62939"/>
    <w:rsid w:val="08A629A0"/>
    <w:rsid w:val="08A62AA5"/>
    <w:rsid w:val="08A62AAA"/>
    <w:rsid w:val="08A62AE1"/>
    <w:rsid w:val="08A62AF4"/>
    <w:rsid w:val="08A62B13"/>
    <w:rsid w:val="08A62BE6"/>
    <w:rsid w:val="08A62C85"/>
    <w:rsid w:val="08A62E4C"/>
    <w:rsid w:val="08A62E8B"/>
    <w:rsid w:val="08A62FB3"/>
    <w:rsid w:val="08A63058"/>
    <w:rsid w:val="08A63099"/>
    <w:rsid w:val="08A63177"/>
    <w:rsid w:val="08A63178"/>
    <w:rsid w:val="08A6328F"/>
    <w:rsid w:val="08A63297"/>
    <w:rsid w:val="08A632B7"/>
    <w:rsid w:val="08A63336"/>
    <w:rsid w:val="08A63416"/>
    <w:rsid w:val="08A63473"/>
    <w:rsid w:val="08A6347A"/>
    <w:rsid w:val="08A6351E"/>
    <w:rsid w:val="08A63522"/>
    <w:rsid w:val="08A63561"/>
    <w:rsid w:val="08A635D2"/>
    <w:rsid w:val="08A636AD"/>
    <w:rsid w:val="08A636B6"/>
    <w:rsid w:val="08A636FF"/>
    <w:rsid w:val="08A6370A"/>
    <w:rsid w:val="08A63779"/>
    <w:rsid w:val="08A63798"/>
    <w:rsid w:val="08A6380F"/>
    <w:rsid w:val="08A63825"/>
    <w:rsid w:val="08A638DA"/>
    <w:rsid w:val="08A63922"/>
    <w:rsid w:val="08A639A1"/>
    <w:rsid w:val="08A63A0A"/>
    <w:rsid w:val="08A63A2D"/>
    <w:rsid w:val="08A63CE0"/>
    <w:rsid w:val="08A63D73"/>
    <w:rsid w:val="08A63D94"/>
    <w:rsid w:val="08A63DA4"/>
    <w:rsid w:val="08A63DD7"/>
    <w:rsid w:val="08A63FBA"/>
    <w:rsid w:val="08A63FC0"/>
    <w:rsid w:val="08A640D8"/>
    <w:rsid w:val="08A6420B"/>
    <w:rsid w:val="08A64210"/>
    <w:rsid w:val="08A6425A"/>
    <w:rsid w:val="08A6427E"/>
    <w:rsid w:val="08A6435B"/>
    <w:rsid w:val="08A64487"/>
    <w:rsid w:val="08A645C0"/>
    <w:rsid w:val="08A64620"/>
    <w:rsid w:val="08A64641"/>
    <w:rsid w:val="08A646FA"/>
    <w:rsid w:val="08A6484B"/>
    <w:rsid w:val="08A648A3"/>
    <w:rsid w:val="08A64974"/>
    <w:rsid w:val="08A64975"/>
    <w:rsid w:val="08A649CD"/>
    <w:rsid w:val="08A649D5"/>
    <w:rsid w:val="08A64A0E"/>
    <w:rsid w:val="08A64A6C"/>
    <w:rsid w:val="08A64AB6"/>
    <w:rsid w:val="08A64AD4"/>
    <w:rsid w:val="08A64AEE"/>
    <w:rsid w:val="08A64B61"/>
    <w:rsid w:val="08A64C5A"/>
    <w:rsid w:val="08A64C88"/>
    <w:rsid w:val="08A64D02"/>
    <w:rsid w:val="08A64ED8"/>
    <w:rsid w:val="08A64F6C"/>
    <w:rsid w:val="08A64FF3"/>
    <w:rsid w:val="08A65028"/>
    <w:rsid w:val="08A650BB"/>
    <w:rsid w:val="08A650DA"/>
    <w:rsid w:val="08A6512A"/>
    <w:rsid w:val="08A65174"/>
    <w:rsid w:val="08A651A1"/>
    <w:rsid w:val="08A6522B"/>
    <w:rsid w:val="08A6529E"/>
    <w:rsid w:val="08A6535A"/>
    <w:rsid w:val="08A653B5"/>
    <w:rsid w:val="08A653DF"/>
    <w:rsid w:val="08A653E4"/>
    <w:rsid w:val="08A65477"/>
    <w:rsid w:val="08A65538"/>
    <w:rsid w:val="08A6553D"/>
    <w:rsid w:val="08A655A9"/>
    <w:rsid w:val="08A655C3"/>
    <w:rsid w:val="08A655EF"/>
    <w:rsid w:val="08A6566C"/>
    <w:rsid w:val="08A656C5"/>
    <w:rsid w:val="08A65763"/>
    <w:rsid w:val="08A657D8"/>
    <w:rsid w:val="08A657E7"/>
    <w:rsid w:val="08A65940"/>
    <w:rsid w:val="08A65A65"/>
    <w:rsid w:val="08A65B42"/>
    <w:rsid w:val="08A65B50"/>
    <w:rsid w:val="08A65BA5"/>
    <w:rsid w:val="08A65D1E"/>
    <w:rsid w:val="08A65D50"/>
    <w:rsid w:val="08A65D81"/>
    <w:rsid w:val="08A65E05"/>
    <w:rsid w:val="08A65E99"/>
    <w:rsid w:val="08A65F23"/>
    <w:rsid w:val="08A65F8C"/>
    <w:rsid w:val="08A66071"/>
    <w:rsid w:val="08A66180"/>
    <w:rsid w:val="08A661C4"/>
    <w:rsid w:val="08A66278"/>
    <w:rsid w:val="08A66289"/>
    <w:rsid w:val="08A662DF"/>
    <w:rsid w:val="08A6637B"/>
    <w:rsid w:val="08A66385"/>
    <w:rsid w:val="08A66411"/>
    <w:rsid w:val="08A664BB"/>
    <w:rsid w:val="08A66584"/>
    <w:rsid w:val="08A665BA"/>
    <w:rsid w:val="08A66726"/>
    <w:rsid w:val="08A668D6"/>
    <w:rsid w:val="08A66919"/>
    <w:rsid w:val="08A66952"/>
    <w:rsid w:val="08A6696C"/>
    <w:rsid w:val="08A66ADA"/>
    <w:rsid w:val="08A66ADD"/>
    <w:rsid w:val="08A66C20"/>
    <w:rsid w:val="08A66C30"/>
    <w:rsid w:val="08A66D9E"/>
    <w:rsid w:val="08A66DBB"/>
    <w:rsid w:val="08A66DBF"/>
    <w:rsid w:val="08A66F00"/>
    <w:rsid w:val="08A66F21"/>
    <w:rsid w:val="08A67026"/>
    <w:rsid w:val="08A670EF"/>
    <w:rsid w:val="08A6715D"/>
    <w:rsid w:val="08A6716B"/>
    <w:rsid w:val="08A67194"/>
    <w:rsid w:val="08A671E5"/>
    <w:rsid w:val="08A671E9"/>
    <w:rsid w:val="08A671FE"/>
    <w:rsid w:val="08A6728D"/>
    <w:rsid w:val="08A672A2"/>
    <w:rsid w:val="08A6739B"/>
    <w:rsid w:val="08A67416"/>
    <w:rsid w:val="08A6741A"/>
    <w:rsid w:val="08A67460"/>
    <w:rsid w:val="08A67584"/>
    <w:rsid w:val="08A6759F"/>
    <w:rsid w:val="08A675A2"/>
    <w:rsid w:val="08A675C0"/>
    <w:rsid w:val="08A6760D"/>
    <w:rsid w:val="08A67658"/>
    <w:rsid w:val="08A67666"/>
    <w:rsid w:val="08A67763"/>
    <w:rsid w:val="08A6783A"/>
    <w:rsid w:val="08A678E5"/>
    <w:rsid w:val="08A6792C"/>
    <w:rsid w:val="08A679B8"/>
    <w:rsid w:val="08A67A7D"/>
    <w:rsid w:val="08A67AC2"/>
    <w:rsid w:val="08A67B7C"/>
    <w:rsid w:val="08A67C53"/>
    <w:rsid w:val="08A67D9A"/>
    <w:rsid w:val="08A67E39"/>
    <w:rsid w:val="08A67EF3"/>
    <w:rsid w:val="08A67F3E"/>
    <w:rsid w:val="08A67F55"/>
    <w:rsid w:val="08A67FBB"/>
    <w:rsid w:val="08A67FD5"/>
    <w:rsid w:val="08A70082"/>
    <w:rsid w:val="08A700CE"/>
    <w:rsid w:val="08A701B8"/>
    <w:rsid w:val="08A7025D"/>
    <w:rsid w:val="08A70451"/>
    <w:rsid w:val="08A7045C"/>
    <w:rsid w:val="08A70535"/>
    <w:rsid w:val="08A70571"/>
    <w:rsid w:val="08A705FF"/>
    <w:rsid w:val="08A7062C"/>
    <w:rsid w:val="08A70683"/>
    <w:rsid w:val="08A706F7"/>
    <w:rsid w:val="08A70756"/>
    <w:rsid w:val="08A70802"/>
    <w:rsid w:val="08A708A1"/>
    <w:rsid w:val="08A70946"/>
    <w:rsid w:val="08A709B0"/>
    <w:rsid w:val="08A70ADE"/>
    <w:rsid w:val="08A70B43"/>
    <w:rsid w:val="08A70B8E"/>
    <w:rsid w:val="08A70CC3"/>
    <w:rsid w:val="08A70E94"/>
    <w:rsid w:val="08A70EE1"/>
    <w:rsid w:val="08A70EE7"/>
    <w:rsid w:val="08A70F7E"/>
    <w:rsid w:val="08A70F96"/>
    <w:rsid w:val="08A70FDE"/>
    <w:rsid w:val="08A71049"/>
    <w:rsid w:val="08A7105A"/>
    <w:rsid w:val="08A71076"/>
    <w:rsid w:val="08A710B8"/>
    <w:rsid w:val="08A710C1"/>
    <w:rsid w:val="08A710D2"/>
    <w:rsid w:val="08A710F9"/>
    <w:rsid w:val="08A71104"/>
    <w:rsid w:val="08A71130"/>
    <w:rsid w:val="08A711B4"/>
    <w:rsid w:val="08A711D8"/>
    <w:rsid w:val="08A7123C"/>
    <w:rsid w:val="08A71366"/>
    <w:rsid w:val="08A713DF"/>
    <w:rsid w:val="08A71470"/>
    <w:rsid w:val="08A7148B"/>
    <w:rsid w:val="08A714AE"/>
    <w:rsid w:val="08A714DC"/>
    <w:rsid w:val="08A71547"/>
    <w:rsid w:val="08A7154B"/>
    <w:rsid w:val="08A71675"/>
    <w:rsid w:val="08A716A4"/>
    <w:rsid w:val="08A716F7"/>
    <w:rsid w:val="08A7174F"/>
    <w:rsid w:val="08A7179A"/>
    <w:rsid w:val="08A717B2"/>
    <w:rsid w:val="08A717B8"/>
    <w:rsid w:val="08A717E8"/>
    <w:rsid w:val="08A71811"/>
    <w:rsid w:val="08A718CC"/>
    <w:rsid w:val="08A718ED"/>
    <w:rsid w:val="08A718FF"/>
    <w:rsid w:val="08A7197E"/>
    <w:rsid w:val="08A71994"/>
    <w:rsid w:val="08A71A6A"/>
    <w:rsid w:val="08A71A86"/>
    <w:rsid w:val="08A71AA9"/>
    <w:rsid w:val="08A71ABB"/>
    <w:rsid w:val="08A71B40"/>
    <w:rsid w:val="08A71B70"/>
    <w:rsid w:val="08A71C68"/>
    <w:rsid w:val="08A71CA4"/>
    <w:rsid w:val="08A71CAE"/>
    <w:rsid w:val="08A71D16"/>
    <w:rsid w:val="08A71DF2"/>
    <w:rsid w:val="08A71E56"/>
    <w:rsid w:val="08A71EBA"/>
    <w:rsid w:val="08A71ECB"/>
    <w:rsid w:val="08A71EEE"/>
    <w:rsid w:val="08A71EF0"/>
    <w:rsid w:val="08A71F49"/>
    <w:rsid w:val="08A72144"/>
    <w:rsid w:val="08A72147"/>
    <w:rsid w:val="08A722A3"/>
    <w:rsid w:val="08A7244A"/>
    <w:rsid w:val="08A724EF"/>
    <w:rsid w:val="08A725BD"/>
    <w:rsid w:val="08A72608"/>
    <w:rsid w:val="08A72647"/>
    <w:rsid w:val="08A726F2"/>
    <w:rsid w:val="08A72705"/>
    <w:rsid w:val="08A72796"/>
    <w:rsid w:val="08A727DF"/>
    <w:rsid w:val="08A7287A"/>
    <w:rsid w:val="08A72909"/>
    <w:rsid w:val="08A7292B"/>
    <w:rsid w:val="08A72937"/>
    <w:rsid w:val="08A729C0"/>
    <w:rsid w:val="08A72A8F"/>
    <w:rsid w:val="08A72AB2"/>
    <w:rsid w:val="08A72ABA"/>
    <w:rsid w:val="08A72B4D"/>
    <w:rsid w:val="08A72BF6"/>
    <w:rsid w:val="08A72C60"/>
    <w:rsid w:val="08A72D59"/>
    <w:rsid w:val="08A72D92"/>
    <w:rsid w:val="08A72F3C"/>
    <w:rsid w:val="08A72F64"/>
    <w:rsid w:val="08A72F76"/>
    <w:rsid w:val="08A72F94"/>
    <w:rsid w:val="08A72F97"/>
    <w:rsid w:val="08A72F9C"/>
    <w:rsid w:val="08A73016"/>
    <w:rsid w:val="08A730E8"/>
    <w:rsid w:val="08A731FF"/>
    <w:rsid w:val="08A7320F"/>
    <w:rsid w:val="08A73288"/>
    <w:rsid w:val="08A733AD"/>
    <w:rsid w:val="08A733EE"/>
    <w:rsid w:val="08A7346F"/>
    <w:rsid w:val="08A73473"/>
    <w:rsid w:val="08A735CF"/>
    <w:rsid w:val="08A735F8"/>
    <w:rsid w:val="08A73625"/>
    <w:rsid w:val="08A736CC"/>
    <w:rsid w:val="08A737C7"/>
    <w:rsid w:val="08A737E1"/>
    <w:rsid w:val="08A737E7"/>
    <w:rsid w:val="08A73866"/>
    <w:rsid w:val="08A73871"/>
    <w:rsid w:val="08A73921"/>
    <w:rsid w:val="08A739D2"/>
    <w:rsid w:val="08A739F0"/>
    <w:rsid w:val="08A73AAD"/>
    <w:rsid w:val="08A73BA7"/>
    <w:rsid w:val="08A73BFB"/>
    <w:rsid w:val="08A73CFF"/>
    <w:rsid w:val="08A73D31"/>
    <w:rsid w:val="08A73D5D"/>
    <w:rsid w:val="08A73D73"/>
    <w:rsid w:val="08A73D75"/>
    <w:rsid w:val="08A73E68"/>
    <w:rsid w:val="08A73E6D"/>
    <w:rsid w:val="08A73EA6"/>
    <w:rsid w:val="08A73EB8"/>
    <w:rsid w:val="08A7402A"/>
    <w:rsid w:val="08A74137"/>
    <w:rsid w:val="08A74149"/>
    <w:rsid w:val="08A74240"/>
    <w:rsid w:val="08A7425B"/>
    <w:rsid w:val="08A7431D"/>
    <w:rsid w:val="08A7436C"/>
    <w:rsid w:val="08A743BF"/>
    <w:rsid w:val="08A743E8"/>
    <w:rsid w:val="08A744E9"/>
    <w:rsid w:val="08A74539"/>
    <w:rsid w:val="08A74669"/>
    <w:rsid w:val="08A746E2"/>
    <w:rsid w:val="08A74754"/>
    <w:rsid w:val="08A747A9"/>
    <w:rsid w:val="08A7480B"/>
    <w:rsid w:val="08A74867"/>
    <w:rsid w:val="08A7489F"/>
    <w:rsid w:val="08A74907"/>
    <w:rsid w:val="08A74958"/>
    <w:rsid w:val="08A7496F"/>
    <w:rsid w:val="08A74A62"/>
    <w:rsid w:val="08A74B62"/>
    <w:rsid w:val="08A74C0E"/>
    <w:rsid w:val="08A74C50"/>
    <w:rsid w:val="08A74CAC"/>
    <w:rsid w:val="08A74D67"/>
    <w:rsid w:val="08A74D73"/>
    <w:rsid w:val="08A74DBC"/>
    <w:rsid w:val="08A74ED4"/>
    <w:rsid w:val="08A74ED8"/>
    <w:rsid w:val="08A74F05"/>
    <w:rsid w:val="08A74F21"/>
    <w:rsid w:val="08A74FE8"/>
    <w:rsid w:val="08A75183"/>
    <w:rsid w:val="08A751A2"/>
    <w:rsid w:val="08A75275"/>
    <w:rsid w:val="08A75276"/>
    <w:rsid w:val="08A753B5"/>
    <w:rsid w:val="08A7541A"/>
    <w:rsid w:val="08A75464"/>
    <w:rsid w:val="08A7548E"/>
    <w:rsid w:val="08A75493"/>
    <w:rsid w:val="08A754CB"/>
    <w:rsid w:val="08A75532"/>
    <w:rsid w:val="08A7555C"/>
    <w:rsid w:val="08A75676"/>
    <w:rsid w:val="08A75738"/>
    <w:rsid w:val="08A757D6"/>
    <w:rsid w:val="08A7582D"/>
    <w:rsid w:val="08A75874"/>
    <w:rsid w:val="08A758D9"/>
    <w:rsid w:val="08A758F0"/>
    <w:rsid w:val="08A75938"/>
    <w:rsid w:val="08A75953"/>
    <w:rsid w:val="08A7596C"/>
    <w:rsid w:val="08A759F4"/>
    <w:rsid w:val="08A75AEF"/>
    <w:rsid w:val="08A75B3D"/>
    <w:rsid w:val="08A75BDB"/>
    <w:rsid w:val="08A75C95"/>
    <w:rsid w:val="08A75D02"/>
    <w:rsid w:val="08A75D99"/>
    <w:rsid w:val="08A75E7D"/>
    <w:rsid w:val="08A75E85"/>
    <w:rsid w:val="08A75EFA"/>
    <w:rsid w:val="08A75F40"/>
    <w:rsid w:val="08A75F43"/>
    <w:rsid w:val="08A75F69"/>
    <w:rsid w:val="08A75FE8"/>
    <w:rsid w:val="08A75FEC"/>
    <w:rsid w:val="08A760AD"/>
    <w:rsid w:val="08A76192"/>
    <w:rsid w:val="08A761CC"/>
    <w:rsid w:val="08A76374"/>
    <w:rsid w:val="08A7647B"/>
    <w:rsid w:val="08A764B6"/>
    <w:rsid w:val="08A76581"/>
    <w:rsid w:val="08A765BF"/>
    <w:rsid w:val="08A766B6"/>
    <w:rsid w:val="08A76817"/>
    <w:rsid w:val="08A76896"/>
    <w:rsid w:val="08A768B1"/>
    <w:rsid w:val="08A768EF"/>
    <w:rsid w:val="08A76A3D"/>
    <w:rsid w:val="08A76A5D"/>
    <w:rsid w:val="08A76AB4"/>
    <w:rsid w:val="08A76B3C"/>
    <w:rsid w:val="08A76C7E"/>
    <w:rsid w:val="08A76D76"/>
    <w:rsid w:val="08A76DD3"/>
    <w:rsid w:val="08A76DEB"/>
    <w:rsid w:val="08A76FCC"/>
    <w:rsid w:val="08A77049"/>
    <w:rsid w:val="08A77103"/>
    <w:rsid w:val="08A77192"/>
    <w:rsid w:val="08A771C1"/>
    <w:rsid w:val="08A77282"/>
    <w:rsid w:val="08A7731D"/>
    <w:rsid w:val="08A7752D"/>
    <w:rsid w:val="08A775CF"/>
    <w:rsid w:val="08A7763D"/>
    <w:rsid w:val="08A776E4"/>
    <w:rsid w:val="08A776ED"/>
    <w:rsid w:val="08A77779"/>
    <w:rsid w:val="08A777BA"/>
    <w:rsid w:val="08A77863"/>
    <w:rsid w:val="08A7788A"/>
    <w:rsid w:val="08A7794F"/>
    <w:rsid w:val="08A77A58"/>
    <w:rsid w:val="08A77A8D"/>
    <w:rsid w:val="08A77A91"/>
    <w:rsid w:val="08A77ADA"/>
    <w:rsid w:val="08A77B12"/>
    <w:rsid w:val="08A77BAF"/>
    <w:rsid w:val="08A77C90"/>
    <w:rsid w:val="08A77D03"/>
    <w:rsid w:val="08A77D6C"/>
    <w:rsid w:val="08A77E4F"/>
    <w:rsid w:val="08A77E78"/>
    <w:rsid w:val="08A77EFA"/>
    <w:rsid w:val="08A77EFE"/>
    <w:rsid w:val="08A77F99"/>
    <w:rsid w:val="08A77FA1"/>
    <w:rsid w:val="08A77FFB"/>
    <w:rsid w:val="08A801F1"/>
    <w:rsid w:val="08A8024C"/>
    <w:rsid w:val="08A80291"/>
    <w:rsid w:val="08A8038E"/>
    <w:rsid w:val="08A803DB"/>
    <w:rsid w:val="08A804A4"/>
    <w:rsid w:val="08A805BD"/>
    <w:rsid w:val="08A8062A"/>
    <w:rsid w:val="08A80669"/>
    <w:rsid w:val="08A806BD"/>
    <w:rsid w:val="08A806FB"/>
    <w:rsid w:val="08A806FC"/>
    <w:rsid w:val="08A80718"/>
    <w:rsid w:val="08A808B9"/>
    <w:rsid w:val="08A80982"/>
    <w:rsid w:val="08A80A75"/>
    <w:rsid w:val="08A80B18"/>
    <w:rsid w:val="08A80B29"/>
    <w:rsid w:val="08A80B92"/>
    <w:rsid w:val="08A80B9E"/>
    <w:rsid w:val="08A80C76"/>
    <w:rsid w:val="08A80E0E"/>
    <w:rsid w:val="08A80E36"/>
    <w:rsid w:val="08A80EE4"/>
    <w:rsid w:val="08A80F13"/>
    <w:rsid w:val="08A80FD9"/>
    <w:rsid w:val="08A81061"/>
    <w:rsid w:val="08A810EF"/>
    <w:rsid w:val="08A811CE"/>
    <w:rsid w:val="08A811E5"/>
    <w:rsid w:val="08A8128E"/>
    <w:rsid w:val="08A8131A"/>
    <w:rsid w:val="08A8132E"/>
    <w:rsid w:val="08A813C7"/>
    <w:rsid w:val="08A813E2"/>
    <w:rsid w:val="08A81477"/>
    <w:rsid w:val="08A814C0"/>
    <w:rsid w:val="08A814D9"/>
    <w:rsid w:val="08A817A4"/>
    <w:rsid w:val="08A81820"/>
    <w:rsid w:val="08A818B5"/>
    <w:rsid w:val="08A818C0"/>
    <w:rsid w:val="08A818C6"/>
    <w:rsid w:val="08A81957"/>
    <w:rsid w:val="08A819CB"/>
    <w:rsid w:val="08A819E2"/>
    <w:rsid w:val="08A81A16"/>
    <w:rsid w:val="08A81A6F"/>
    <w:rsid w:val="08A81ABA"/>
    <w:rsid w:val="08A81B5B"/>
    <w:rsid w:val="08A81BB3"/>
    <w:rsid w:val="08A81BDA"/>
    <w:rsid w:val="08A81C93"/>
    <w:rsid w:val="08A81D44"/>
    <w:rsid w:val="08A81E29"/>
    <w:rsid w:val="08A81E3C"/>
    <w:rsid w:val="08A81EEC"/>
    <w:rsid w:val="08A81FD0"/>
    <w:rsid w:val="08A820DC"/>
    <w:rsid w:val="08A821C6"/>
    <w:rsid w:val="08A8221C"/>
    <w:rsid w:val="08A82247"/>
    <w:rsid w:val="08A822BF"/>
    <w:rsid w:val="08A822CE"/>
    <w:rsid w:val="08A8230E"/>
    <w:rsid w:val="08A82376"/>
    <w:rsid w:val="08A82391"/>
    <w:rsid w:val="08A82448"/>
    <w:rsid w:val="08A824B2"/>
    <w:rsid w:val="08A824B6"/>
    <w:rsid w:val="08A824C9"/>
    <w:rsid w:val="08A824DA"/>
    <w:rsid w:val="08A8255F"/>
    <w:rsid w:val="08A8260A"/>
    <w:rsid w:val="08A8261E"/>
    <w:rsid w:val="08A82745"/>
    <w:rsid w:val="08A8275F"/>
    <w:rsid w:val="08A8278C"/>
    <w:rsid w:val="08A827A6"/>
    <w:rsid w:val="08A82842"/>
    <w:rsid w:val="08A82973"/>
    <w:rsid w:val="08A829C3"/>
    <w:rsid w:val="08A829FC"/>
    <w:rsid w:val="08A82A49"/>
    <w:rsid w:val="08A82B56"/>
    <w:rsid w:val="08A82BB7"/>
    <w:rsid w:val="08A82BD6"/>
    <w:rsid w:val="08A82C42"/>
    <w:rsid w:val="08A82E25"/>
    <w:rsid w:val="08A82E31"/>
    <w:rsid w:val="08A82E84"/>
    <w:rsid w:val="08A82ECC"/>
    <w:rsid w:val="08A83074"/>
    <w:rsid w:val="08A830F6"/>
    <w:rsid w:val="08A83168"/>
    <w:rsid w:val="08A8317E"/>
    <w:rsid w:val="08A831DC"/>
    <w:rsid w:val="08A831FE"/>
    <w:rsid w:val="08A83258"/>
    <w:rsid w:val="08A83329"/>
    <w:rsid w:val="08A83354"/>
    <w:rsid w:val="08A833D8"/>
    <w:rsid w:val="08A83550"/>
    <w:rsid w:val="08A8363E"/>
    <w:rsid w:val="08A8367F"/>
    <w:rsid w:val="08A83758"/>
    <w:rsid w:val="08A83793"/>
    <w:rsid w:val="08A837B3"/>
    <w:rsid w:val="08A837DF"/>
    <w:rsid w:val="08A83820"/>
    <w:rsid w:val="08A83973"/>
    <w:rsid w:val="08A839E0"/>
    <w:rsid w:val="08A83A9A"/>
    <w:rsid w:val="08A83ADC"/>
    <w:rsid w:val="08A83BB9"/>
    <w:rsid w:val="08A83BBA"/>
    <w:rsid w:val="08A83C3A"/>
    <w:rsid w:val="08A83C6A"/>
    <w:rsid w:val="08A83C7A"/>
    <w:rsid w:val="08A83D39"/>
    <w:rsid w:val="08A83D91"/>
    <w:rsid w:val="08A83E0B"/>
    <w:rsid w:val="08A83F16"/>
    <w:rsid w:val="08A83FA0"/>
    <w:rsid w:val="08A84009"/>
    <w:rsid w:val="08A84083"/>
    <w:rsid w:val="08A84098"/>
    <w:rsid w:val="08A840F3"/>
    <w:rsid w:val="08A840F4"/>
    <w:rsid w:val="08A84106"/>
    <w:rsid w:val="08A84114"/>
    <w:rsid w:val="08A8421A"/>
    <w:rsid w:val="08A8421E"/>
    <w:rsid w:val="08A84336"/>
    <w:rsid w:val="08A8436B"/>
    <w:rsid w:val="08A845ED"/>
    <w:rsid w:val="08A84695"/>
    <w:rsid w:val="08A846AC"/>
    <w:rsid w:val="08A84753"/>
    <w:rsid w:val="08A84766"/>
    <w:rsid w:val="08A8486B"/>
    <w:rsid w:val="08A848D8"/>
    <w:rsid w:val="08A84905"/>
    <w:rsid w:val="08A84AF2"/>
    <w:rsid w:val="08A84B12"/>
    <w:rsid w:val="08A84B6E"/>
    <w:rsid w:val="08A84BB8"/>
    <w:rsid w:val="08A84BC7"/>
    <w:rsid w:val="08A84C0C"/>
    <w:rsid w:val="08A84C3C"/>
    <w:rsid w:val="08A84D0B"/>
    <w:rsid w:val="08A84D2A"/>
    <w:rsid w:val="08A84E4C"/>
    <w:rsid w:val="08A84F40"/>
    <w:rsid w:val="08A8509D"/>
    <w:rsid w:val="08A851A5"/>
    <w:rsid w:val="08A851AE"/>
    <w:rsid w:val="08A851B0"/>
    <w:rsid w:val="08A852CA"/>
    <w:rsid w:val="08A85345"/>
    <w:rsid w:val="08A853AF"/>
    <w:rsid w:val="08A853EC"/>
    <w:rsid w:val="08A8548D"/>
    <w:rsid w:val="08A854A9"/>
    <w:rsid w:val="08A854B9"/>
    <w:rsid w:val="08A8552B"/>
    <w:rsid w:val="08A855F5"/>
    <w:rsid w:val="08A85662"/>
    <w:rsid w:val="08A856B0"/>
    <w:rsid w:val="08A856F2"/>
    <w:rsid w:val="08A856FF"/>
    <w:rsid w:val="08A8571D"/>
    <w:rsid w:val="08A85774"/>
    <w:rsid w:val="08A85935"/>
    <w:rsid w:val="08A859F9"/>
    <w:rsid w:val="08A85A3B"/>
    <w:rsid w:val="08A85A4C"/>
    <w:rsid w:val="08A85A6A"/>
    <w:rsid w:val="08A85A90"/>
    <w:rsid w:val="08A85B19"/>
    <w:rsid w:val="08A85B56"/>
    <w:rsid w:val="08A85BD0"/>
    <w:rsid w:val="08A85BE8"/>
    <w:rsid w:val="08A85C31"/>
    <w:rsid w:val="08A85C57"/>
    <w:rsid w:val="08A85C9A"/>
    <w:rsid w:val="08A85D14"/>
    <w:rsid w:val="08A85D22"/>
    <w:rsid w:val="08A85D51"/>
    <w:rsid w:val="08A85DDD"/>
    <w:rsid w:val="08A85E11"/>
    <w:rsid w:val="08A85EF6"/>
    <w:rsid w:val="08A8600D"/>
    <w:rsid w:val="08A8604A"/>
    <w:rsid w:val="08A8605B"/>
    <w:rsid w:val="08A86140"/>
    <w:rsid w:val="08A86259"/>
    <w:rsid w:val="08A862BA"/>
    <w:rsid w:val="08A862D9"/>
    <w:rsid w:val="08A86338"/>
    <w:rsid w:val="08A864C7"/>
    <w:rsid w:val="08A86643"/>
    <w:rsid w:val="08A86657"/>
    <w:rsid w:val="08A86663"/>
    <w:rsid w:val="08A86752"/>
    <w:rsid w:val="08A867FC"/>
    <w:rsid w:val="08A86898"/>
    <w:rsid w:val="08A869A4"/>
    <w:rsid w:val="08A869FF"/>
    <w:rsid w:val="08A86A03"/>
    <w:rsid w:val="08A86ABB"/>
    <w:rsid w:val="08A86ADD"/>
    <w:rsid w:val="08A86CCA"/>
    <w:rsid w:val="08A86CD2"/>
    <w:rsid w:val="08A86CE8"/>
    <w:rsid w:val="08A86D3F"/>
    <w:rsid w:val="08A86DDB"/>
    <w:rsid w:val="08A86DFD"/>
    <w:rsid w:val="08A86E1B"/>
    <w:rsid w:val="08A86E3B"/>
    <w:rsid w:val="08A86E5C"/>
    <w:rsid w:val="08A86EE1"/>
    <w:rsid w:val="08A86F05"/>
    <w:rsid w:val="08A86F3A"/>
    <w:rsid w:val="08A86FAC"/>
    <w:rsid w:val="08A870AF"/>
    <w:rsid w:val="08A870B9"/>
    <w:rsid w:val="08A8714E"/>
    <w:rsid w:val="08A87227"/>
    <w:rsid w:val="08A8729D"/>
    <w:rsid w:val="08A872BB"/>
    <w:rsid w:val="08A872FD"/>
    <w:rsid w:val="08A87445"/>
    <w:rsid w:val="08A875A9"/>
    <w:rsid w:val="08A8761E"/>
    <w:rsid w:val="08A87636"/>
    <w:rsid w:val="08A876BC"/>
    <w:rsid w:val="08A876C5"/>
    <w:rsid w:val="08A876CC"/>
    <w:rsid w:val="08A8786C"/>
    <w:rsid w:val="08A8793E"/>
    <w:rsid w:val="08A87A6D"/>
    <w:rsid w:val="08A87B07"/>
    <w:rsid w:val="08A87C05"/>
    <w:rsid w:val="08A87C0E"/>
    <w:rsid w:val="08A87C70"/>
    <w:rsid w:val="08A87C9A"/>
    <w:rsid w:val="08A87CFB"/>
    <w:rsid w:val="08A87DB8"/>
    <w:rsid w:val="08A87E7C"/>
    <w:rsid w:val="08A87F1B"/>
    <w:rsid w:val="08A87F1D"/>
    <w:rsid w:val="08A87FF4"/>
    <w:rsid w:val="08A90099"/>
    <w:rsid w:val="08A900A9"/>
    <w:rsid w:val="08A901FE"/>
    <w:rsid w:val="08A9020E"/>
    <w:rsid w:val="08A9023D"/>
    <w:rsid w:val="08A9026C"/>
    <w:rsid w:val="08A9034B"/>
    <w:rsid w:val="08A9035D"/>
    <w:rsid w:val="08A9041E"/>
    <w:rsid w:val="08A90447"/>
    <w:rsid w:val="08A9046B"/>
    <w:rsid w:val="08A9049F"/>
    <w:rsid w:val="08A904B9"/>
    <w:rsid w:val="08A9053F"/>
    <w:rsid w:val="08A90645"/>
    <w:rsid w:val="08A906C5"/>
    <w:rsid w:val="08A906E4"/>
    <w:rsid w:val="08A90836"/>
    <w:rsid w:val="08A90935"/>
    <w:rsid w:val="08A90998"/>
    <w:rsid w:val="08A909BF"/>
    <w:rsid w:val="08A909CA"/>
    <w:rsid w:val="08A90AEC"/>
    <w:rsid w:val="08A90B79"/>
    <w:rsid w:val="08A90BCB"/>
    <w:rsid w:val="08A90C2E"/>
    <w:rsid w:val="08A90D61"/>
    <w:rsid w:val="08A90D9C"/>
    <w:rsid w:val="08A90ECA"/>
    <w:rsid w:val="08A90F3B"/>
    <w:rsid w:val="08A90F9F"/>
    <w:rsid w:val="08A90FA7"/>
    <w:rsid w:val="08A91005"/>
    <w:rsid w:val="08A911B9"/>
    <w:rsid w:val="08A91252"/>
    <w:rsid w:val="08A91289"/>
    <w:rsid w:val="08A912F5"/>
    <w:rsid w:val="08A91323"/>
    <w:rsid w:val="08A91365"/>
    <w:rsid w:val="08A91476"/>
    <w:rsid w:val="08A9148E"/>
    <w:rsid w:val="08A914B2"/>
    <w:rsid w:val="08A914F5"/>
    <w:rsid w:val="08A91549"/>
    <w:rsid w:val="08A9157D"/>
    <w:rsid w:val="08A91605"/>
    <w:rsid w:val="08A9166C"/>
    <w:rsid w:val="08A916E0"/>
    <w:rsid w:val="08A917E4"/>
    <w:rsid w:val="08A91827"/>
    <w:rsid w:val="08A91840"/>
    <w:rsid w:val="08A91847"/>
    <w:rsid w:val="08A91877"/>
    <w:rsid w:val="08A91878"/>
    <w:rsid w:val="08A918A8"/>
    <w:rsid w:val="08A91975"/>
    <w:rsid w:val="08A91991"/>
    <w:rsid w:val="08A919D7"/>
    <w:rsid w:val="08A91A56"/>
    <w:rsid w:val="08A91BFB"/>
    <w:rsid w:val="08A91CCF"/>
    <w:rsid w:val="08A91D3B"/>
    <w:rsid w:val="08A91E0D"/>
    <w:rsid w:val="08A91E80"/>
    <w:rsid w:val="08A91EE5"/>
    <w:rsid w:val="08A91FBE"/>
    <w:rsid w:val="08A921CA"/>
    <w:rsid w:val="08A922A4"/>
    <w:rsid w:val="08A922F0"/>
    <w:rsid w:val="08A92324"/>
    <w:rsid w:val="08A92406"/>
    <w:rsid w:val="08A92430"/>
    <w:rsid w:val="08A92490"/>
    <w:rsid w:val="08A924C6"/>
    <w:rsid w:val="08A926D4"/>
    <w:rsid w:val="08A9270E"/>
    <w:rsid w:val="08A92750"/>
    <w:rsid w:val="08A92799"/>
    <w:rsid w:val="08A927C3"/>
    <w:rsid w:val="08A9288B"/>
    <w:rsid w:val="08A928A7"/>
    <w:rsid w:val="08A9293D"/>
    <w:rsid w:val="08A9293F"/>
    <w:rsid w:val="08A9295C"/>
    <w:rsid w:val="08A92A27"/>
    <w:rsid w:val="08A92A4A"/>
    <w:rsid w:val="08A92A56"/>
    <w:rsid w:val="08A92A9B"/>
    <w:rsid w:val="08A92B3D"/>
    <w:rsid w:val="08A92BDA"/>
    <w:rsid w:val="08A92C00"/>
    <w:rsid w:val="08A92CB3"/>
    <w:rsid w:val="08A92D19"/>
    <w:rsid w:val="08A92DEC"/>
    <w:rsid w:val="08A92EEE"/>
    <w:rsid w:val="08A92F57"/>
    <w:rsid w:val="08A9302A"/>
    <w:rsid w:val="08A93098"/>
    <w:rsid w:val="08A93130"/>
    <w:rsid w:val="08A9317C"/>
    <w:rsid w:val="08A9317E"/>
    <w:rsid w:val="08A9324F"/>
    <w:rsid w:val="08A93368"/>
    <w:rsid w:val="08A9342C"/>
    <w:rsid w:val="08A93526"/>
    <w:rsid w:val="08A93582"/>
    <w:rsid w:val="08A93621"/>
    <w:rsid w:val="08A9364E"/>
    <w:rsid w:val="08A93717"/>
    <w:rsid w:val="08A9378F"/>
    <w:rsid w:val="08A93950"/>
    <w:rsid w:val="08A93978"/>
    <w:rsid w:val="08A93990"/>
    <w:rsid w:val="08A93999"/>
    <w:rsid w:val="08A939A6"/>
    <w:rsid w:val="08A93A0F"/>
    <w:rsid w:val="08A93AB2"/>
    <w:rsid w:val="08A93B5B"/>
    <w:rsid w:val="08A93B6E"/>
    <w:rsid w:val="08A93C11"/>
    <w:rsid w:val="08A93DF1"/>
    <w:rsid w:val="08A93E75"/>
    <w:rsid w:val="08A93E8E"/>
    <w:rsid w:val="08A93ECF"/>
    <w:rsid w:val="08A93F7B"/>
    <w:rsid w:val="08A93FB6"/>
    <w:rsid w:val="08A93FF5"/>
    <w:rsid w:val="08A93FFC"/>
    <w:rsid w:val="08A94174"/>
    <w:rsid w:val="08A941C7"/>
    <w:rsid w:val="08A94264"/>
    <w:rsid w:val="08A94286"/>
    <w:rsid w:val="08A942D1"/>
    <w:rsid w:val="08A942D6"/>
    <w:rsid w:val="08A943AB"/>
    <w:rsid w:val="08A94412"/>
    <w:rsid w:val="08A944D0"/>
    <w:rsid w:val="08A94548"/>
    <w:rsid w:val="08A945D3"/>
    <w:rsid w:val="08A94708"/>
    <w:rsid w:val="08A94782"/>
    <w:rsid w:val="08A9481C"/>
    <w:rsid w:val="08A94924"/>
    <w:rsid w:val="08A949D7"/>
    <w:rsid w:val="08A949D8"/>
    <w:rsid w:val="08A94A41"/>
    <w:rsid w:val="08A94B64"/>
    <w:rsid w:val="08A94B80"/>
    <w:rsid w:val="08A94BCE"/>
    <w:rsid w:val="08A94CF8"/>
    <w:rsid w:val="08A94DAD"/>
    <w:rsid w:val="08A94E10"/>
    <w:rsid w:val="08A94EFC"/>
    <w:rsid w:val="08A94F8A"/>
    <w:rsid w:val="08A950EE"/>
    <w:rsid w:val="08A95158"/>
    <w:rsid w:val="08A95179"/>
    <w:rsid w:val="08A951E8"/>
    <w:rsid w:val="08A95267"/>
    <w:rsid w:val="08A952CA"/>
    <w:rsid w:val="08A952E3"/>
    <w:rsid w:val="08A9530F"/>
    <w:rsid w:val="08A95328"/>
    <w:rsid w:val="08A95370"/>
    <w:rsid w:val="08A953A3"/>
    <w:rsid w:val="08A954B9"/>
    <w:rsid w:val="08A954C4"/>
    <w:rsid w:val="08A9551C"/>
    <w:rsid w:val="08A9554D"/>
    <w:rsid w:val="08A95667"/>
    <w:rsid w:val="08A9569A"/>
    <w:rsid w:val="08A956B7"/>
    <w:rsid w:val="08A956FF"/>
    <w:rsid w:val="08A95704"/>
    <w:rsid w:val="08A95723"/>
    <w:rsid w:val="08A95747"/>
    <w:rsid w:val="08A95779"/>
    <w:rsid w:val="08A957D4"/>
    <w:rsid w:val="08A957E6"/>
    <w:rsid w:val="08A9599E"/>
    <w:rsid w:val="08A95A93"/>
    <w:rsid w:val="08A95AA9"/>
    <w:rsid w:val="08A95ACA"/>
    <w:rsid w:val="08A95B60"/>
    <w:rsid w:val="08A95BDE"/>
    <w:rsid w:val="08A95D42"/>
    <w:rsid w:val="08A95D50"/>
    <w:rsid w:val="08A95E96"/>
    <w:rsid w:val="08A95EBD"/>
    <w:rsid w:val="08A95F0E"/>
    <w:rsid w:val="08A95F6F"/>
    <w:rsid w:val="08A95F96"/>
    <w:rsid w:val="08A96016"/>
    <w:rsid w:val="08A9608A"/>
    <w:rsid w:val="08A9609E"/>
    <w:rsid w:val="08A960B3"/>
    <w:rsid w:val="08A960EE"/>
    <w:rsid w:val="08A961B9"/>
    <w:rsid w:val="08A96273"/>
    <w:rsid w:val="08A962A7"/>
    <w:rsid w:val="08A96362"/>
    <w:rsid w:val="08A96373"/>
    <w:rsid w:val="08A96377"/>
    <w:rsid w:val="08A963A3"/>
    <w:rsid w:val="08A963A4"/>
    <w:rsid w:val="08A963EB"/>
    <w:rsid w:val="08A96408"/>
    <w:rsid w:val="08A9655D"/>
    <w:rsid w:val="08A96584"/>
    <w:rsid w:val="08A965DB"/>
    <w:rsid w:val="08A96698"/>
    <w:rsid w:val="08A96717"/>
    <w:rsid w:val="08A96793"/>
    <w:rsid w:val="08A96848"/>
    <w:rsid w:val="08A96850"/>
    <w:rsid w:val="08A96879"/>
    <w:rsid w:val="08A968FA"/>
    <w:rsid w:val="08A968FB"/>
    <w:rsid w:val="08A96A0D"/>
    <w:rsid w:val="08A96A18"/>
    <w:rsid w:val="08A96A64"/>
    <w:rsid w:val="08A96B01"/>
    <w:rsid w:val="08A96B33"/>
    <w:rsid w:val="08A96BB1"/>
    <w:rsid w:val="08A96BC4"/>
    <w:rsid w:val="08A96C04"/>
    <w:rsid w:val="08A96C3E"/>
    <w:rsid w:val="08A96D35"/>
    <w:rsid w:val="08A96D69"/>
    <w:rsid w:val="08A96D8E"/>
    <w:rsid w:val="08A96E11"/>
    <w:rsid w:val="08A96F36"/>
    <w:rsid w:val="08A96FB7"/>
    <w:rsid w:val="08A96FD8"/>
    <w:rsid w:val="08A9702F"/>
    <w:rsid w:val="08A97117"/>
    <w:rsid w:val="08A97173"/>
    <w:rsid w:val="08A97197"/>
    <w:rsid w:val="08A9743F"/>
    <w:rsid w:val="08A9748B"/>
    <w:rsid w:val="08A9755E"/>
    <w:rsid w:val="08A975BF"/>
    <w:rsid w:val="08A9760A"/>
    <w:rsid w:val="08A976C7"/>
    <w:rsid w:val="08A97796"/>
    <w:rsid w:val="08A977D8"/>
    <w:rsid w:val="08A978AD"/>
    <w:rsid w:val="08A978C2"/>
    <w:rsid w:val="08A978D8"/>
    <w:rsid w:val="08A978E8"/>
    <w:rsid w:val="08A97984"/>
    <w:rsid w:val="08A979BB"/>
    <w:rsid w:val="08A979EB"/>
    <w:rsid w:val="08A97A30"/>
    <w:rsid w:val="08A97B23"/>
    <w:rsid w:val="08A97BD3"/>
    <w:rsid w:val="08A97D39"/>
    <w:rsid w:val="08A97D44"/>
    <w:rsid w:val="08A97D4F"/>
    <w:rsid w:val="08A97E3C"/>
    <w:rsid w:val="08A97EBE"/>
    <w:rsid w:val="08A97ECC"/>
    <w:rsid w:val="08A97F51"/>
    <w:rsid w:val="08A97F84"/>
    <w:rsid w:val="08A97FAB"/>
    <w:rsid w:val="08AA006B"/>
    <w:rsid w:val="08AA014C"/>
    <w:rsid w:val="08AA0209"/>
    <w:rsid w:val="08AA0279"/>
    <w:rsid w:val="08AA030E"/>
    <w:rsid w:val="08AA032C"/>
    <w:rsid w:val="08AA04DE"/>
    <w:rsid w:val="08AA04EF"/>
    <w:rsid w:val="08AA05A1"/>
    <w:rsid w:val="08AA06A4"/>
    <w:rsid w:val="08AA06DD"/>
    <w:rsid w:val="08AA06EF"/>
    <w:rsid w:val="08AA070F"/>
    <w:rsid w:val="08AA07B2"/>
    <w:rsid w:val="08AA0869"/>
    <w:rsid w:val="08AA0A1A"/>
    <w:rsid w:val="08AA0A1B"/>
    <w:rsid w:val="08AA0A51"/>
    <w:rsid w:val="08AA0B26"/>
    <w:rsid w:val="08AA0C50"/>
    <w:rsid w:val="08AA0CBD"/>
    <w:rsid w:val="08AA0CD3"/>
    <w:rsid w:val="08AA0D7E"/>
    <w:rsid w:val="08AA0D8A"/>
    <w:rsid w:val="08AA1027"/>
    <w:rsid w:val="08AA119F"/>
    <w:rsid w:val="08AA141F"/>
    <w:rsid w:val="08AA152D"/>
    <w:rsid w:val="08AA153D"/>
    <w:rsid w:val="08AA1548"/>
    <w:rsid w:val="08AA15C0"/>
    <w:rsid w:val="08AA162F"/>
    <w:rsid w:val="08AA16BC"/>
    <w:rsid w:val="08AA16E9"/>
    <w:rsid w:val="08AA1737"/>
    <w:rsid w:val="08AA17D0"/>
    <w:rsid w:val="08AA1865"/>
    <w:rsid w:val="08AA18B0"/>
    <w:rsid w:val="08AA1949"/>
    <w:rsid w:val="08AA1950"/>
    <w:rsid w:val="08AA19B0"/>
    <w:rsid w:val="08AA1B5F"/>
    <w:rsid w:val="08AA1BA4"/>
    <w:rsid w:val="08AA1BCB"/>
    <w:rsid w:val="08AA1BD2"/>
    <w:rsid w:val="08AA1C27"/>
    <w:rsid w:val="08AA1C38"/>
    <w:rsid w:val="08AA1C70"/>
    <w:rsid w:val="08AA1C9D"/>
    <w:rsid w:val="08AA1CD9"/>
    <w:rsid w:val="08AA1CED"/>
    <w:rsid w:val="08AA2024"/>
    <w:rsid w:val="08AA2033"/>
    <w:rsid w:val="08AA2050"/>
    <w:rsid w:val="08AA210C"/>
    <w:rsid w:val="08AA219F"/>
    <w:rsid w:val="08AA21D1"/>
    <w:rsid w:val="08AA21F2"/>
    <w:rsid w:val="08AA2204"/>
    <w:rsid w:val="08AA2320"/>
    <w:rsid w:val="08AA2378"/>
    <w:rsid w:val="08AA24AB"/>
    <w:rsid w:val="08AA2553"/>
    <w:rsid w:val="08AA2637"/>
    <w:rsid w:val="08AA26A8"/>
    <w:rsid w:val="08AA270A"/>
    <w:rsid w:val="08AA2732"/>
    <w:rsid w:val="08AA275E"/>
    <w:rsid w:val="08AA27E2"/>
    <w:rsid w:val="08AA27F9"/>
    <w:rsid w:val="08AA29B6"/>
    <w:rsid w:val="08AA29CC"/>
    <w:rsid w:val="08AA2B93"/>
    <w:rsid w:val="08AA2BD9"/>
    <w:rsid w:val="08AA2C00"/>
    <w:rsid w:val="08AA2C8C"/>
    <w:rsid w:val="08AA2CDB"/>
    <w:rsid w:val="08AA2CF6"/>
    <w:rsid w:val="08AA2DC7"/>
    <w:rsid w:val="08AA2E1D"/>
    <w:rsid w:val="08AA2E67"/>
    <w:rsid w:val="08AA2E6C"/>
    <w:rsid w:val="08AA2F43"/>
    <w:rsid w:val="08AA3009"/>
    <w:rsid w:val="08AA307B"/>
    <w:rsid w:val="08AA30E1"/>
    <w:rsid w:val="08AA3184"/>
    <w:rsid w:val="08AA31FF"/>
    <w:rsid w:val="08AA3245"/>
    <w:rsid w:val="08AA3331"/>
    <w:rsid w:val="08AA33AE"/>
    <w:rsid w:val="08AA34BD"/>
    <w:rsid w:val="08AA363C"/>
    <w:rsid w:val="08AA3643"/>
    <w:rsid w:val="08AA364D"/>
    <w:rsid w:val="08AA36B3"/>
    <w:rsid w:val="08AA36E4"/>
    <w:rsid w:val="08AA3762"/>
    <w:rsid w:val="08AA3800"/>
    <w:rsid w:val="08AA388C"/>
    <w:rsid w:val="08AA38EF"/>
    <w:rsid w:val="08AA392C"/>
    <w:rsid w:val="08AA398D"/>
    <w:rsid w:val="08AA3A54"/>
    <w:rsid w:val="08AA3A84"/>
    <w:rsid w:val="08AA3B19"/>
    <w:rsid w:val="08AA3B53"/>
    <w:rsid w:val="08AA3B6A"/>
    <w:rsid w:val="08AA3BAE"/>
    <w:rsid w:val="08AA3BD3"/>
    <w:rsid w:val="08AA3CC6"/>
    <w:rsid w:val="08AA3D05"/>
    <w:rsid w:val="08AA3D50"/>
    <w:rsid w:val="08AA3D8B"/>
    <w:rsid w:val="08AA3DDA"/>
    <w:rsid w:val="08AA3DE6"/>
    <w:rsid w:val="08AA3FC3"/>
    <w:rsid w:val="08AA402E"/>
    <w:rsid w:val="08AA406C"/>
    <w:rsid w:val="08AA4144"/>
    <w:rsid w:val="08AA42EC"/>
    <w:rsid w:val="08AA4326"/>
    <w:rsid w:val="08AA4333"/>
    <w:rsid w:val="08AA4353"/>
    <w:rsid w:val="08AA469F"/>
    <w:rsid w:val="08AA47AC"/>
    <w:rsid w:val="08AA48AE"/>
    <w:rsid w:val="08AA4949"/>
    <w:rsid w:val="08AA4B42"/>
    <w:rsid w:val="08AA4B48"/>
    <w:rsid w:val="08AA4B53"/>
    <w:rsid w:val="08AA4BD0"/>
    <w:rsid w:val="08AA4BF2"/>
    <w:rsid w:val="08AA4BF9"/>
    <w:rsid w:val="08AA4C06"/>
    <w:rsid w:val="08AA4C96"/>
    <w:rsid w:val="08AA4CBB"/>
    <w:rsid w:val="08AA4CFC"/>
    <w:rsid w:val="08AA4D28"/>
    <w:rsid w:val="08AA4D68"/>
    <w:rsid w:val="08AA4EE4"/>
    <w:rsid w:val="08AA4F43"/>
    <w:rsid w:val="08AA4FF7"/>
    <w:rsid w:val="08AA50C3"/>
    <w:rsid w:val="08AA50DE"/>
    <w:rsid w:val="08AA50E3"/>
    <w:rsid w:val="08AA5175"/>
    <w:rsid w:val="08AA5265"/>
    <w:rsid w:val="08AA5284"/>
    <w:rsid w:val="08AA52BE"/>
    <w:rsid w:val="08AA52EB"/>
    <w:rsid w:val="08AA531A"/>
    <w:rsid w:val="08AA536D"/>
    <w:rsid w:val="08AA53FE"/>
    <w:rsid w:val="08AA5410"/>
    <w:rsid w:val="08AA5531"/>
    <w:rsid w:val="08AA5604"/>
    <w:rsid w:val="08AA563E"/>
    <w:rsid w:val="08AA572F"/>
    <w:rsid w:val="08AA5773"/>
    <w:rsid w:val="08AA577E"/>
    <w:rsid w:val="08AA57C4"/>
    <w:rsid w:val="08AA57F7"/>
    <w:rsid w:val="08AA5823"/>
    <w:rsid w:val="08AA585D"/>
    <w:rsid w:val="08AA5AA5"/>
    <w:rsid w:val="08AA5B87"/>
    <w:rsid w:val="08AA5BB0"/>
    <w:rsid w:val="08AA5C4F"/>
    <w:rsid w:val="08AA5C78"/>
    <w:rsid w:val="08AA5CEC"/>
    <w:rsid w:val="08AA5CF4"/>
    <w:rsid w:val="08AA5D01"/>
    <w:rsid w:val="08AA5D11"/>
    <w:rsid w:val="08AA5D90"/>
    <w:rsid w:val="08AA5DBA"/>
    <w:rsid w:val="08AA5E30"/>
    <w:rsid w:val="08AA6031"/>
    <w:rsid w:val="08AA609E"/>
    <w:rsid w:val="08AA6113"/>
    <w:rsid w:val="08AA6189"/>
    <w:rsid w:val="08AA6201"/>
    <w:rsid w:val="08AA626F"/>
    <w:rsid w:val="08AA6280"/>
    <w:rsid w:val="08AA63C8"/>
    <w:rsid w:val="08AA642D"/>
    <w:rsid w:val="08AA652C"/>
    <w:rsid w:val="08AA6719"/>
    <w:rsid w:val="08AA674D"/>
    <w:rsid w:val="08AA675E"/>
    <w:rsid w:val="08AA6AA4"/>
    <w:rsid w:val="08AA6B04"/>
    <w:rsid w:val="08AA6C37"/>
    <w:rsid w:val="08AA6C4A"/>
    <w:rsid w:val="08AA6C83"/>
    <w:rsid w:val="08AA6D3B"/>
    <w:rsid w:val="08AA6D5E"/>
    <w:rsid w:val="08AA6DEF"/>
    <w:rsid w:val="08AA6E9E"/>
    <w:rsid w:val="08AA6F09"/>
    <w:rsid w:val="08AA6F33"/>
    <w:rsid w:val="08AA6F5B"/>
    <w:rsid w:val="08AA6F88"/>
    <w:rsid w:val="08AA6FD2"/>
    <w:rsid w:val="08AA703B"/>
    <w:rsid w:val="08AA7046"/>
    <w:rsid w:val="08AA7075"/>
    <w:rsid w:val="08AA70D5"/>
    <w:rsid w:val="08AA7229"/>
    <w:rsid w:val="08AA744B"/>
    <w:rsid w:val="08AA7454"/>
    <w:rsid w:val="08AA74A5"/>
    <w:rsid w:val="08AA7743"/>
    <w:rsid w:val="08AA7817"/>
    <w:rsid w:val="08AA7844"/>
    <w:rsid w:val="08AA784D"/>
    <w:rsid w:val="08AA78C5"/>
    <w:rsid w:val="08AA78EF"/>
    <w:rsid w:val="08AA7A23"/>
    <w:rsid w:val="08AA7AFF"/>
    <w:rsid w:val="08AA7B52"/>
    <w:rsid w:val="08AA7BEF"/>
    <w:rsid w:val="08AA7CAB"/>
    <w:rsid w:val="08AA7CBA"/>
    <w:rsid w:val="08AA7CCE"/>
    <w:rsid w:val="08AA7CFD"/>
    <w:rsid w:val="08AA7D2F"/>
    <w:rsid w:val="08AA7D68"/>
    <w:rsid w:val="08AA7D73"/>
    <w:rsid w:val="08AA7DB8"/>
    <w:rsid w:val="08AA7F0D"/>
    <w:rsid w:val="08AA7F8D"/>
    <w:rsid w:val="08AB00F0"/>
    <w:rsid w:val="08AB021F"/>
    <w:rsid w:val="08AB035A"/>
    <w:rsid w:val="08AB038E"/>
    <w:rsid w:val="08AB03C4"/>
    <w:rsid w:val="08AB03D2"/>
    <w:rsid w:val="08AB0579"/>
    <w:rsid w:val="08AB0643"/>
    <w:rsid w:val="08AB06BD"/>
    <w:rsid w:val="08AB0754"/>
    <w:rsid w:val="08AB07A8"/>
    <w:rsid w:val="08AB07F6"/>
    <w:rsid w:val="08AB08C9"/>
    <w:rsid w:val="08AB0962"/>
    <w:rsid w:val="08AB0983"/>
    <w:rsid w:val="08AB0A01"/>
    <w:rsid w:val="08AB0A11"/>
    <w:rsid w:val="08AB0A95"/>
    <w:rsid w:val="08AB0AB1"/>
    <w:rsid w:val="08AB0B10"/>
    <w:rsid w:val="08AB0B14"/>
    <w:rsid w:val="08AB0B62"/>
    <w:rsid w:val="08AB0BD8"/>
    <w:rsid w:val="08AB0C27"/>
    <w:rsid w:val="08AB0C40"/>
    <w:rsid w:val="08AB0C69"/>
    <w:rsid w:val="08AB0D9A"/>
    <w:rsid w:val="08AB0E60"/>
    <w:rsid w:val="08AB0E78"/>
    <w:rsid w:val="08AB0E7A"/>
    <w:rsid w:val="08AB0ED2"/>
    <w:rsid w:val="08AB0F8A"/>
    <w:rsid w:val="08AB1040"/>
    <w:rsid w:val="08AB1186"/>
    <w:rsid w:val="08AB11CB"/>
    <w:rsid w:val="08AB124C"/>
    <w:rsid w:val="08AB1262"/>
    <w:rsid w:val="08AB129E"/>
    <w:rsid w:val="08AB131A"/>
    <w:rsid w:val="08AB1364"/>
    <w:rsid w:val="08AB13AD"/>
    <w:rsid w:val="08AB1534"/>
    <w:rsid w:val="08AB156B"/>
    <w:rsid w:val="08AB1599"/>
    <w:rsid w:val="08AB1656"/>
    <w:rsid w:val="08AB1663"/>
    <w:rsid w:val="08AB16B7"/>
    <w:rsid w:val="08AB16CB"/>
    <w:rsid w:val="08AB17A2"/>
    <w:rsid w:val="08AB17F3"/>
    <w:rsid w:val="08AB1860"/>
    <w:rsid w:val="08AB1866"/>
    <w:rsid w:val="08AB18DF"/>
    <w:rsid w:val="08AB1926"/>
    <w:rsid w:val="08AB194B"/>
    <w:rsid w:val="08AB199D"/>
    <w:rsid w:val="08AB19B3"/>
    <w:rsid w:val="08AB1AF1"/>
    <w:rsid w:val="08AB1B48"/>
    <w:rsid w:val="08AB1C32"/>
    <w:rsid w:val="08AB1C8E"/>
    <w:rsid w:val="08AB1CD6"/>
    <w:rsid w:val="08AB1DD0"/>
    <w:rsid w:val="08AB1EBB"/>
    <w:rsid w:val="08AB1F8D"/>
    <w:rsid w:val="08AB1FA7"/>
    <w:rsid w:val="08AB1FF8"/>
    <w:rsid w:val="08AB201A"/>
    <w:rsid w:val="08AB2120"/>
    <w:rsid w:val="08AB21DB"/>
    <w:rsid w:val="08AB221E"/>
    <w:rsid w:val="08AB2246"/>
    <w:rsid w:val="08AB2285"/>
    <w:rsid w:val="08AB229E"/>
    <w:rsid w:val="08AB2359"/>
    <w:rsid w:val="08AB23B4"/>
    <w:rsid w:val="08AB23BA"/>
    <w:rsid w:val="08AB23F0"/>
    <w:rsid w:val="08AB2486"/>
    <w:rsid w:val="08AB24D3"/>
    <w:rsid w:val="08AB256A"/>
    <w:rsid w:val="08AB25A7"/>
    <w:rsid w:val="08AB25C3"/>
    <w:rsid w:val="08AB267E"/>
    <w:rsid w:val="08AB2688"/>
    <w:rsid w:val="08AB26E6"/>
    <w:rsid w:val="08AB2760"/>
    <w:rsid w:val="08AB27AD"/>
    <w:rsid w:val="08AB28BA"/>
    <w:rsid w:val="08AB2967"/>
    <w:rsid w:val="08AB2A2D"/>
    <w:rsid w:val="08AB2BC7"/>
    <w:rsid w:val="08AB2C36"/>
    <w:rsid w:val="08AB2CEB"/>
    <w:rsid w:val="08AB2E62"/>
    <w:rsid w:val="08AB2EAA"/>
    <w:rsid w:val="08AB2F93"/>
    <w:rsid w:val="08AB304C"/>
    <w:rsid w:val="08AB30CB"/>
    <w:rsid w:val="08AB3121"/>
    <w:rsid w:val="08AB3129"/>
    <w:rsid w:val="08AB3161"/>
    <w:rsid w:val="08AB32AD"/>
    <w:rsid w:val="08AB34B9"/>
    <w:rsid w:val="08AB352F"/>
    <w:rsid w:val="08AB3539"/>
    <w:rsid w:val="08AB363D"/>
    <w:rsid w:val="08AB3684"/>
    <w:rsid w:val="08AB3743"/>
    <w:rsid w:val="08AB37A7"/>
    <w:rsid w:val="08AB3875"/>
    <w:rsid w:val="08AB390F"/>
    <w:rsid w:val="08AB3972"/>
    <w:rsid w:val="08AB3987"/>
    <w:rsid w:val="08AB3A1C"/>
    <w:rsid w:val="08AB3C03"/>
    <w:rsid w:val="08AB3DA9"/>
    <w:rsid w:val="08AB3DE3"/>
    <w:rsid w:val="08AB3DEE"/>
    <w:rsid w:val="08AB3E1E"/>
    <w:rsid w:val="08AB3E65"/>
    <w:rsid w:val="08AB3E70"/>
    <w:rsid w:val="08AB3E9A"/>
    <w:rsid w:val="08AB3ED1"/>
    <w:rsid w:val="08AB3F9A"/>
    <w:rsid w:val="08AB4001"/>
    <w:rsid w:val="08AB4060"/>
    <w:rsid w:val="08AB40D3"/>
    <w:rsid w:val="08AB40F1"/>
    <w:rsid w:val="08AB41C0"/>
    <w:rsid w:val="08AB42AC"/>
    <w:rsid w:val="08AB42AE"/>
    <w:rsid w:val="08AB42B5"/>
    <w:rsid w:val="08AB42C0"/>
    <w:rsid w:val="08AB44B6"/>
    <w:rsid w:val="08AB4540"/>
    <w:rsid w:val="08AB46C7"/>
    <w:rsid w:val="08AB46D4"/>
    <w:rsid w:val="08AB46D6"/>
    <w:rsid w:val="08AB4713"/>
    <w:rsid w:val="08AB48CA"/>
    <w:rsid w:val="08AB48E9"/>
    <w:rsid w:val="08AB48EF"/>
    <w:rsid w:val="08AB493F"/>
    <w:rsid w:val="08AB4955"/>
    <w:rsid w:val="08AB4A71"/>
    <w:rsid w:val="08AB4BF0"/>
    <w:rsid w:val="08AB4C29"/>
    <w:rsid w:val="08AB4C86"/>
    <w:rsid w:val="08AB4D12"/>
    <w:rsid w:val="08AB4DF4"/>
    <w:rsid w:val="08AB4EFF"/>
    <w:rsid w:val="08AB4F12"/>
    <w:rsid w:val="08AB4F18"/>
    <w:rsid w:val="08AB4F2F"/>
    <w:rsid w:val="08AB4F50"/>
    <w:rsid w:val="08AB4F9C"/>
    <w:rsid w:val="08AB4FA0"/>
    <w:rsid w:val="08AB4FAE"/>
    <w:rsid w:val="08AB5045"/>
    <w:rsid w:val="08AB507B"/>
    <w:rsid w:val="08AB5100"/>
    <w:rsid w:val="08AB510C"/>
    <w:rsid w:val="08AB51D5"/>
    <w:rsid w:val="08AB521D"/>
    <w:rsid w:val="08AB5280"/>
    <w:rsid w:val="08AB540F"/>
    <w:rsid w:val="08AB5419"/>
    <w:rsid w:val="08AB54C3"/>
    <w:rsid w:val="08AB5543"/>
    <w:rsid w:val="08AB5544"/>
    <w:rsid w:val="08AB5593"/>
    <w:rsid w:val="08AB55EF"/>
    <w:rsid w:val="08AB5771"/>
    <w:rsid w:val="08AB5792"/>
    <w:rsid w:val="08AB57C7"/>
    <w:rsid w:val="08AB581B"/>
    <w:rsid w:val="08AB583C"/>
    <w:rsid w:val="08AB58A5"/>
    <w:rsid w:val="08AB5933"/>
    <w:rsid w:val="08AB5AE9"/>
    <w:rsid w:val="08AB5B5B"/>
    <w:rsid w:val="08AB5C43"/>
    <w:rsid w:val="08AB5C80"/>
    <w:rsid w:val="08AB5E47"/>
    <w:rsid w:val="08AB5E48"/>
    <w:rsid w:val="08AB5E97"/>
    <w:rsid w:val="08AB5E9C"/>
    <w:rsid w:val="08AB5F74"/>
    <w:rsid w:val="08AB5FB4"/>
    <w:rsid w:val="08AB601B"/>
    <w:rsid w:val="08AB60E6"/>
    <w:rsid w:val="08AB61DD"/>
    <w:rsid w:val="08AB6201"/>
    <w:rsid w:val="08AB6216"/>
    <w:rsid w:val="08AB6219"/>
    <w:rsid w:val="08AB6256"/>
    <w:rsid w:val="08AB6259"/>
    <w:rsid w:val="08AB6287"/>
    <w:rsid w:val="08AB62BE"/>
    <w:rsid w:val="08AB637F"/>
    <w:rsid w:val="08AB63E2"/>
    <w:rsid w:val="08AB643E"/>
    <w:rsid w:val="08AB6456"/>
    <w:rsid w:val="08AB65F0"/>
    <w:rsid w:val="08AB674F"/>
    <w:rsid w:val="08AB67AF"/>
    <w:rsid w:val="08AB6911"/>
    <w:rsid w:val="08AB6A18"/>
    <w:rsid w:val="08AB6ADA"/>
    <w:rsid w:val="08AB6ADB"/>
    <w:rsid w:val="08AB6B43"/>
    <w:rsid w:val="08AB6BA8"/>
    <w:rsid w:val="08AB6CC1"/>
    <w:rsid w:val="08AB6D19"/>
    <w:rsid w:val="08AB6D5E"/>
    <w:rsid w:val="08AB6E9C"/>
    <w:rsid w:val="08AB6FCF"/>
    <w:rsid w:val="08AB7037"/>
    <w:rsid w:val="08AB708E"/>
    <w:rsid w:val="08AB715E"/>
    <w:rsid w:val="08AB7161"/>
    <w:rsid w:val="08AB7220"/>
    <w:rsid w:val="08AB735A"/>
    <w:rsid w:val="08AB73F9"/>
    <w:rsid w:val="08AB7428"/>
    <w:rsid w:val="08AB7581"/>
    <w:rsid w:val="08AB7647"/>
    <w:rsid w:val="08AB7650"/>
    <w:rsid w:val="08AB7698"/>
    <w:rsid w:val="08AB76B6"/>
    <w:rsid w:val="08AB76D2"/>
    <w:rsid w:val="08AB77BC"/>
    <w:rsid w:val="08AB7851"/>
    <w:rsid w:val="08AB786B"/>
    <w:rsid w:val="08AB7884"/>
    <w:rsid w:val="08AB78F4"/>
    <w:rsid w:val="08AB79EA"/>
    <w:rsid w:val="08AB7A21"/>
    <w:rsid w:val="08AB7A22"/>
    <w:rsid w:val="08AB7A44"/>
    <w:rsid w:val="08AB7A50"/>
    <w:rsid w:val="08AB7A7D"/>
    <w:rsid w:val="08AB7B09"/>
    <w:rsid w:val="08AB7D7E"/>
    <w:rsid w:val="08AB7EAA"/>
    <w:rsid w:val="08AB7ECE"/>
    <w:rsid w:val="08AB7FC3"/>
    <w:rsid w:val="08AC000C"/>
    <w:rsid w:val="08AC0046"/>
    <w:rsid w:val="08AC00B8"/>
    <w:rsid w:val="08AC015B"/>
    <w:rsid w:val="08AC01A0"/>
    <w:rsid w:val="08AC01B6"/>
    <w:rsid w:val="08AC021A"/>
    <w:rsid w:val="08AC02E4"/>
    <w:rsid w:val="08AC03DB"/>
    <w:rsid w:val="08AC0469"/>
    <w:rsid w:val="08AC04AF"/>
    <w:rsid w:val="08AC0564"/>
    <w:rsid w:val="08AC058B"/>
    <w:rsid w:val="08AC0601"/>
    <w:rsid w:val="08AC064F"/>
    <w:rsid w:val="08AC06D4"/>
    <w:rsid w:val="08AC0773"/>
    <w:rsid w:val="08AC07CE"/>
    <w:rsid w:val="08AC08A7"/>
    <w:rsid w:val="08AC08BB"/>
    <w:rsid w:val="08AC08C9"/>
    <w:rsid w:val="08AC0971"/>
    <w:rsid w:val="08AC09C4"/>
    <w:rsid w:val="08AC0A31"/>
    <w:rsid w:val="08AC0A58"/>
    <w:rsid w:val="08AC0C0A"/>
    <w:rsid w:val="08AC0C2D"/>
    <w:rsid w:val="08AC0C3A"/>
    <w:rsid w:val="08AC0C47"/>
    <w:rsid w:val="08AC0C8A"/>
    <w:rsid w:val="08AC0CDE"/>
    <w:rsid w:val="08AC0D9C"/>
    <w:rsid w:val="08AC0E09"/>
    <w:rsid w:val="08AC0E42"/>
    <w:rsid w:val="08AC0EC1"/>
    <w:rsid w:val="08AC0F36"/>
    <w:rsid w:val="08AC10CF"/>
    <w:rsid w:val="08AC113B"/>
    <w:rsid w:val="08AC1160"/>
    <w:rsid w:val="08AC1200"/>
    <w:rsid w:val="08AC1299"/>
    <w:rsid w:val="08AC12BB"/>
    <w:rsid w:val="08AC156D"/>
    <w:rsid w:val="08AC1614"/>
    <w:rsid w:val="08AC1658"/>
    <w:rsid w:val="08AC171F"/>
    <w:rsid w:val="08AC17D9"/>
    <w:rsid w:val="08AC1825"/>
    <w:rsid w:val="08AC182C"/>
    <w:rsid w:val="08AC18D0"/>
    <w:rsid w:val="08AC1911"/>
    <w:rsid w:val="08AC19D9"/>
    <w:rsid w:val="08AC1B98"/>
    <w:rsid w:val="08AC1BFC"/>
    <w:rsid w:val="08AC1C4F"/>
    <w:rsid w:val="08AC1CAF"/>
    <w:rsid w:val="08AC1D99"/>
    <w:rsid w:val="08AC1E58"/>
    <w:rsid w:val="08AC1F3D"/>
    <w:rsid w:val="08AC1F58"/>
    <w:rsid w:val="08AC1F5B"/>
    <w:rsid w:val="08AC1FFD"/>
    <w:rsid w:val="08AC2053"/>
    <w:rsid w:val="08AC20D7"/>
    <w:rsid w:val="08AC2177"/>
    <w:rsid w:val="08AC2198"/>
    <w:rsid w:val="08AC235A"/>
    <w:rsid w:val="08AC23A7"/>
    <w:rsid w:val="08AC23F0"/>
    <w:rsid w:val="08AC242C"/>
    <w:rsid w:val="08AC2506"/>
    <w:rsid w:val="08AC2639"/>
    <w:rsid w:val="08AC266F"/>
    <w:rsid w:val="08AC26C4"/>
    <w:rsid w:val="08AC26F3"/>
    <w:rsid w:val="08AC27E5"/>
    <w:rsid w:val="08AC28FC"/>
    <w:rsid w:val="08AC2973"/>
    <w:rsid w:val="08AC2992"/>
    <w:rsid w:val="08AC2A39"/>
    <w:rsid w:val="08AC2CBA"/>
    <w:rsid w:val="08AC2D39"/>
    <w:rsid w:val="08AC2E0A"/>
    <w:rsid w:val="08AC2E1D"/>
    <w:rsid w:val="08AC2F44"/>
    <w:rsid w:val="08AC2F54"/>
    <w:rsid w:val="08AC3006"/>
    <w:rsid w:val="08AC3109"/>
    <w:rsid w:val="08AC313F"/>
    <w:rsid w:val="08AC3154"/>
    <w:rsid w:val="08AC3327"/>
    <w:rsid w:val="08AC3364"/>
    <w:rsid w:val="08AC339B"/>
    <w:rsid w:val="08AC3429"/>
    <w:rsid w:val="08AC343F"/>
    <w:rsid w:val="08AC344F"/>
    <w:rsid w:val="08AC356B"/>
    <w:rsid w:val="08AC37B6"/>
    <w:rsid w:val="08AC37D2"/>
    <w:rsid w:val="08AC3828"/>
    <w:rsid w:val="08AC3830"/>
    <w:rsid w:val="08AC384F"/>
    <w:rsid w:val="08AC391A"/>
    <w:rsid w:val="08AC3996"/>
    <w:rsid w:val="08AC39FF"/>
    <w:rsid w:val="08AC3A50"/>
    <w:rsid w:val="08AC3A86"/>
    <w:rsid w:val="08AC3A9A"/>
    <w:rsid w:val="08AC3AFD"/>
    <w:rsid w:val="08AC3AFE"/>
    <w:rsid w:val="08AC3B36"/>
    <w:rsid w:val="08AC3B58"/>
    <w:rsid w:val="08AC3C67"/>
    <w:rsid w:val="08AC3CA3"/>
    <w:rsid w:val="08AC3CDA"/>
    <w:rsid w:val="08AC3DCE"/>
    <w:rsid w:val="08AC3DDA"/>
    <w:rsid w:val="08AC3E08"/>
    <w:rsid w:val="08AC3E2D"/>
    <w:rsid w:val="08AC3EAE"/>
    <w:rsid w:val="08AC4064"/>
    <w:rsid w:val="08AC40D9"/>
    <w:rsid w:val="08AC415D"/>
    <w:rsid w:val="08AC418E"/>
    <w:rsid w:val="08AC41A7"/>
    <w:rsid w:val="08AC4244"/>
    <w:rsid w:val="08AC426F"/>
    <w:rsid w:val="08AC4288"/>
    <w:rsid w:val="08AC430D"/>
    <w:rsid w:val="08AC4370"/>
    <w:rsid w:val="08AC4376"/>
    <w:rsid w:val="08AC4391"/>
    <w:rsid w:val="08AC444A"/>
    <w:rsid w:val="08AC4466"/>
    <w:rsid w:val="08AC4485"/>
    <w:rsid w:val="08AC4498"/>
    <w:rsid w:val="08AC44DE"/>
    <w:rsid w:val="08AC452D"/>
    <w:rsid w:val="08AC452E"/>
    <w:rsid w:val="08AC4537"/>
    <w:rsid w:val="08AC459A"/>
    <w:rsid w:val="08AC46FB"/>
    <w:rsid w:val="08AC46FC"/>
    <w:rsid w:val="08AC47FB"/>
    <w:rsid w:val="08AC4883"/>
    <w:rsid w:val="08AC48E6"/>
    <w:rsid w:val="08AC48EA"/>
    <w:rsid w:val="08AC4A36"/>
    <w:rsid w:val="08AC4B03"/>
    <w:rsid w:val="08AC4B61"/>
    <w:rsid w:val="08AC4C29"/>
    <w:rsid w:val="08AC4C38"/>
    <w:rsid w:val="08AC4D4B"/>
    <w:rsid w:val="08AC4D8B"/>
    <w:rsid w:val="08AC4E24"/>
    <w:rsid w:val="08AC4EFB"/>
    <w:rsid w:val="08AC4F43"/>
    <w:rsid w:val="08AC4F55"/>
    <w:rsid w:val="08AC5150"/>
    <w:rsid w:val="08AC519A"/>
    <w:rsid w:val="08AC51E3"/>
    <w:rsid w:val="08AC5261"/>
    <w:rsid w:val="08AC5379"/>
    <w:rsid w:val="08AC55DA"/>
    <w:rsid w:val="08AC5670"/>
    <w:rsid w:val="08AC5686"/>
    <w:rsid w:val="08AC5752"/>
    <w:rsid w:val="08AC577E"/>
    <w:rsid w:val="08AC57A0"/>
    <w:rsid w:val="08AC5810"/>
    <w:rsid w:val="08AC583A"/>
    <w:rsid w:val="08AC5853"/>
    <w:rsid w:val="08AC58F9"/>
    <w:rsid w:val="08AC590C"/>
    <w:rsid w:val="08AC5940"/>
    <w:rsid w:val="08AC597B"/>
    <w:rsid w:val="08AC5990"/>
    <w:rsid w:val="08AC59AD"/>
    <w:rsid w:val="08AC59AF"/>
    <w:rsid w:val="08AC59C7"/>
    <w:rsid w:val="08AC59F7"/>
    <w:rsid w:val="08AC5AB5"/>
    <w:rsid w:val="08AC5AFE"/>
    <w:rsid w:val="08AC5B30"/>
    <w:rsid w:val="08AC5B32"/>
    <w:rsid w:val="08AC5BF0"/>
    <w:rsid w:val="08AC5C6D"/>
    <w:rsid w:val="08AC5CFB"/>
    <w:rsid w:val="08AC5D1C"/>
    <w:rsid w:val="08AC5D4B"/>
    <w:rsid w:val="08AC5E07"/>
    <w:rsid w:val="08AC5E08"/>
    <w:rsid w:val="08AC5F04"/>
    <w:rsid w:val="08AC5F1E"/>
    <w:rsid w:val="08AC5F2C"/>
    <w:rsid w:val="08AC6011"/>
    <w:rsid w:val="08AC60AC"/>
    <w:rsid w:val="08AC614E"/>
    <w:rsid w:val="08AC6216"/>
    <w:rsid w:val="08AC6217"/>
    <w:rsid w:val="08AC6240"/>
    <w:rsid w:val="08AC6258"/>
    <w:rsid w:val="08AC62C4"/>
    <w:rsid w:val="08AC6303"/>
    <w:rsid w:val="08AC63CA"/>
    <w:rsid w:val="08AC63EE"/>
    <w:rsid w:val="08AC6400"/>
    <w:rsid w:val="08AC6403"/>
    <w:rsid w:val="08AC641B"/>
    <w:rsid w:val="08AC6490"/>
    <w:rsid w:val="08AC6509"/>
    <w:rsid w:val="08AC6519"/>
    <w:rsid w:val="08AC6596"/>
    <w:rsid w:val="08AC65BA"/>
    <w:rsid w:val="08AC6627"/>
    <w:rsid w:val="08AC666C"/>
    <w:rsid w:val="08AC67D9"/>
    <w:rsid w:val="08AC680F"/>
    <w:rsid w:val="08AC6879"/>
    <w:rsid w:val="08AC688A"/>
    <w:rsid w:val="08AC68E2"/>
    <w:rsid w:val="08AC692F"/>
    <w:rsid w:val="08AC69B0"/>
    <w:rsid w:val="08AC69E2"/>
    <w:rsid w:val="08AC69FB"/>
    <w:rsid w:val="08AC6A8D"/>
    <w:rsid w:val="08AC6B3F"/>
    <w:rsid w:val="08AC6B63"/>
    <w:rsid w:val="08AC6B67"/>
    <w:rsid w:val="08AC6BB5"/>
    <w:rsid w:val="08AC6C18"/>
    <w:rsid w:val="08AC6CB5"/>
    <w:rsid w:val="08AC6D3E"/>
    <w:rsid w:val="08AC6DA1"/>
    <w:rsid w:val="08AC6E88"/>
    <w:rsid w:val="08AC6F5F"/>
    <w:rsid w:val="08AC6F8B"/>
    <w:rsid w:val="08AC6FB3"/>
    <w:rsid w:val="08AC6FCF"/>
    <w:rsid w:val="08AC707D"/>
    <w:rsid w:val="08AC70AC"/>
    <w:rsid w:val="08AC70AD"/>
    <w:rsid w:val="08AC71A8"/>
    <w:rsid w:val="08AC72E2"/>
    <w:rsid w:val="08AC72EB"/>
    <w:rsid w:val="08AC735D"/>
    <w:rsid w:val="08AC7465"/>
    <w:rsid w:val="08AC75B0"/>
    <w:rsid w:val="08AC75D9"/>
    <w:rsid w:val="08AC7623"/>
    <w:rsid w:val="08AC766F"/>
    <w:rsid w:val="08AC768D"/>
    <w:rsid w:val="08AC7690"/>
    <w:rsid w:val="08AC769F"/>
    <w:rsid w:val="08AC76EC"/>
    <w:rsid w:val="08AC7726"/>
    <w:rsid w:val="08AC7762"/>
    <w:rsid w:val="08AC779F"/>
    <w:rsid w:val="08AC77D0"/>
    <w:rsid w:val="08AC77E0"/>
    <w:rsid w:val="08AC77FC"/>
    <w:rsid w:val="08AC783A"/>
    <w:rsid w:val="08AC78C6"/>
    <w:rsid w:val="08AC799F"/>
    <w:rsid w:val="08AC79FA"/>
    <w:rsid w:val="08AC7A11"/>
    <w:rsid w:val="08AC7A52"/>
    <w:rsid w:val="08AC7ABC"/>
    <w:rsid w:val="08AC7ACA"/>
    <w:rsid w:val="08AC7ACF"/>
    <w:rsid w:val="08AC7B8A"/>
    <w:rsid w:val="08AC7C19"/>
    <w:rsid w:val="08AC7C93"/>
    <w:rsid w:val="08AC7E1D"/>
    <w:rsid w:val="08AC7ED5"/>
    <w:rsid w:val="08AC7EE5"/>
    <w:rsid w:val="08AC7F1C"/>
    <w:rsid w:val="08AC7F68"/>
    <w:rsid w:val="08AD00B5"/>
    <w:rsid w:val="08AD038D"/>
    <w:rsid w:val="08AD03B4"/>
    <w:rsid w:val="08AD03CC"/>
    <w:rsid w:val="08AD043A"/>
    <w:rsid w:val="08AD04FF"/>
    <w:rsid w:val="08AD050A"/>
    <w:rsid w:val="08AD0523"/>
    <w:rsid w:val="08AD0547"/>
    <w:rsid w:val="08AD05D2"/>
    <w:rsid w:val="08AD0651"/>
    <w:rsid w:val="08AD070F"/>
    <w:rsid w:val="08AD077A"/>
    <w:rsid w:val="08AD07B6"/>
    <w:rsid w:val="08AD081C"/>
    <w:rsid w:val="08AD0854"/>
    <w:rsid w:val="08AD0890"/>
    <w:rsid w:val="08AD09AD"/>
    <w:rsid w:val="08AD0A31"/>
    <w:rsid w:val="08AD0ABF"/>
    <w:rsid w:val="08AD0AC1"/>
    <w:rsid w:val="08AD0AD4"/>
    <w:rsid w:val="08AD0B18"/>
    <w:rsid w:val="08AD0B31"/>
    <w:rsid w:val="08AD0B5E"/>
    <w:rsid w:val="08AD0BC5"/>
    <w:rsid w:val="08AD0CD8"/>
    <w:rsid w:val="08AD0D33"/>
    <w:rsid w:val="08AD0E61"/>
    <w:rsid w:val="08AD0EDB"/>
    <w:rsid w:val="08AD0F5F"/>
    <w:rsid w:val="08AD0F65"/>
    <w:rsid w:val="08AD0FA7"/>
    <w:rsid w:val="08AD0FBF"/>
    <w:rsid w:val="08AD10C0"/>
    <w:rsid w:val="08AD116E"/>
    <w:rsid w:val="08AD11FE"/>
    <w:rsid w:val="08AD1223"/>
    <w:rsid w:val="08AD126F"/>
    <w:rsid w:val="08AD14CC"/>
    <w:rsid w:val="08AD14EF"/>
    <w:rsid w:val="08AD14F5"/>
    <w:rsid w:val="08AD1507"/>
    <w:rsid w:val="08AD1567"/>
    <w:rsid w:val="08AD15E0"/>
    <w:rsid w:val="08AD1656"/>
    <w:rsid w:val="08AD175A"/>
    <w:rsid w:val="08AD177C"/>
    <w:rsid w:val="08AD18B4"/>
    <w:rsid w:val="08AD18C7"/>
    <w:rsid w:val="08AD18EB"/>
    <w:rsid w:val="08AD1969"/>
    <w:rsid w:val="08AD1973"/>
    <w:rsid w:val="08AD198C"/>
    <w:rsid w:val="08AD1B6F"/>
    <w:rsid w:val="08AD1BEA"/>
    <w:rsid w:val="08AD1C18"/>
    <w:rsid w:val="08AD1C63"/>
    <w:rsid w:val="08AD1C7D"/>
    <w:rsid w:val="08AD1CB0"/>
    <w:rsid w:val="08AD1CB5"/>
    <w:rsid w:val="08AD1CC2"/>
    <w:rsid w:val="08AD1D8D"/>
    <w:rsid w:val="08AD1E12"/>
    <w:rsid w:val="08AD1E23"/>
    <w:rsid w:val="08AD1EB9"/>
    <w:rsid w:val="08AD1FD8"/>
    <w:rsid w:val="08AD2077"/>
    <w:rsid w:val="08AD207C"/>
    <w:rsid w:val="08AD20C4"/>
    <w:rsid w:val="08AD20CF"/>
    <w:rsid w:val="08AD2107"/>
    <w:rsid w:val="08AD2149"/>
    <w:rsid w:val="08AD2166"/>
    <w:rsid w:val="08AD2270"/>
    <w:rsid w:val="08AD228F"/>
    <w:rsid w:val="08AD2305"/>
    <w:rsid w:val="08AD2373"/>
    <w:rsid w:val="08AD23FD"/>
    <w:rsid w:val="08AD2400"/>
    <w:rsid w:val="08AD2403"/>
    <w:rsid w:val="08AD2447"/>
    <w:rsid w:val="08AD24B4"/>
    <w:rsid w:val="08AD24DE"/>
    <w:rsid w:val="08AD250F"/>
    <w:rsid w:val="08AD251C"/>
    <w:rsid w:val="08AD259F"/>
    <w:rsid w:val="08AD263D"/>
    <w:rsid w:val="08AD2685"/>
    <w:rsid w:val="08AD26D0"/>
    <w:rsid w:val="08AD26F2"/>
    <w:rsid w:val="08AD2713"/>
    <w:rsid w:val="08AD281D"/>
    <w:rsid w:val="08AD28B0"/>
    <w:rsid w:val="08AD2930"/>
    <w:rsid w:val="08AD2C4E"/>
    <w:rsid w:val="08AD2C8B"/>
    <w:rsid w:val="08AD2CB5"/>
    <w:rsid w:val="08AD2CF6"/>
    <w:rsid w:val="08AD2D2F"/>
    <w:rsid w:val="08AD2D86"/>
    <w:rsid w:val="08AD2E4F"/>
    <w:rsid w:val="08AD2EBD"/>
    <w:rsid w:val="08AD2EC3"/>
    <w:rsid w:val="08AD2EE8"/>
    <w:rsid w:val="08AD2F90"/>
    <w:rsid w:val="08AD306A"/>
    <w:rsid w:val="08AD30CD"/>
    <w:rsid w:val="08AD31DF"/>
    <w:rsid w:val="08AD31FC"/>
    <w:rsid w:val="08AD3258"/>
    <w:rsid w:val="08AD3289"/>
    <w:rsid w:val="08AD334A"/>
    <w:rsid w:val="08AD3457"/>
    <w:rsid w:val="08AD34D6"/>
    <w:rsid w:val="08AD350B"/>
    <w:rsid w:val="08AD3538"/>
    <w:rsid w:val="08AD3548"/>
    <w:rsid w:val="08AD3599"/>
    <w:rsid w:val="08AD36DB"/>
    <w:rsid w:val="08AD36F9"/>
    <w:rsid w:val="08AD38BB"/>
    <w:rsid w:val="08AD3928"/>
    <w:rsid w:val="08AD3971"/>
    <w:rsid w:val="08AD3A60"/>
    <w:rsid w:val="08AD3B74"/>
    <w:rsid w:val="08AD3BDE"/>
    <w:rsid w:val="08AD3BFE"/>
    <w:rsid w:val="08AD3C67"/>
    <w:rsid w:val="08AD3CE1"/>
    <w:rsid w:val="08AD3CE5"/>
    <w:rsid w:val="08AD3D7C"/>
    <w:rsid w:val="08AD3DF8"/>
    <w:rsid w:val="08AD3E12"/>
    <w:rsid w:val="08AD3F22"/>
    <w:rsid w:val="08AD3F52"/>
    <w:rsid w:val="08AD3FA4"/>
    <w:rsid w:val="08AD3FCD"/>
    <w:rsid w:val="08AD42AA"/>
    <w:rsid w:val="08AD4374"/>
    <w:rsid w:val="08AD444A"/>
    <w:rsid w:val="08AD4476"/>
    <w:rsid w:val="08AD456D"/>
    <w:rsid w:val="08AD45CB"/>
    <w:rsid w:val="08AD4615"/>
    <w:rsid w:val="08AD465A"/>
    <w:rsid w:val="08AD4694"/>
    <w:rsid w:val="08AD4787"/>
    <w:rsid w:val="08AD4818"/>
    <w:rsid w:val="08AD4A1F"/>
    <w:rsid w:val="08AD4A68"/>
    <w:rsid w:val="08AD4B07"/>
    <w:rsid w:val="08AD4B18"/>
    <w:rsid w:val="08AD4B92"/>
    <w:rsid w:val="08AD4BE6"/>
    <w:rsid w:val="08AD4C76"/>
    <w:rsid w:val="08AD4C82"/>
    <w:rsid w:val="08AD4E1D"/>
    <w:rsid w:val="08AD4E47"/>
    <w:rsid w:val="08AD4F5B"/>
    <w:rsid w:val="08AD4F97"/>
    <w:rsid w:val="08AD5004"/>
    <w:rsid w:val="08AD5024"/>
    <w:rsid w:val="08AD520B"/>
    <w:rsid w:val="08AD5291"/>
    <w:rsid w:val="08AD5316"/>
    <w:rsid w:val="08AD53AC"/>
    <w:rsid w:val="08AD5426"/>
    <w:rsid w:val="08AD553D"/>
    <w:rsid w:val="08AD55A9"/>
    <w:rsid w:val="08AD56A8"/>
    <w:rsid w:val="08AD5835"/>
    <w:rsid w:val="08AD5863"/>
    <w:rsid w:val="08AD58BA"/>
    <w:rsid w:val="08AD58CA"/>
    <w:rsid w:val="08AD58E3"/>
    <w:rsid w:val="08AD5906"/>
    <w:rsid w:val="08AD59E1"/>
    <w:rsid w:val="08AD59F7"/>
    <w:rsid w:val="08AD5A68"/>
    <w:rsid w:val="08AD5B43"/>
    <w:rsid w:val="08AD5B99"/>
    <w:rsid w:val="08AD5BC4"/>
    <w:rsid w:val="08AD5BF0"/>
    <w:rsid w:val="08AD5C8F"/>
    <w:rsid w:val="08AD5CA9"/>
    <w:rsid w:val="08AD5D57"/>
    <w:rsid w:val="08AD5DA2"/>
    <w:rsid w:val="08AD5E5A"/>
    <w:rsid w:val="08AD5F24"/>
    <w:rsid w:val="08AD5F32"/>
    <w:rsid w:val="08AD5F93"/>
    <w:rsid w:val="08AD6056"/>
    <w:rsid w:val="08AD6093"/>
    <w:rsid w:val="08AD61B7"/>
    <w:rsid w:val="08AD6293"/>
    <w:rsid w:val="08AD62E2"/>
    <w:rsid w:val="08AD6362"/>
    <w:rsid w:val="08AD63A8"/>
    <w:rsid w:val="08AD63EE"/>
    <w:rsid w:val="08AD6450"/>
    <w:rsid w:val="08AD64D2"/>
    <w:rsid w:val="08AD64F5"/>
    <w:rsid w:val="08AD6530"/>
    <w:rsid w:val="08AD65E0"/>
    <w:rsid w:val="08AD6688"/>
    <w:rsid w:val="08AD671F"/>
    <w:rsid w:val="08AD6896"/>
    <w:rsid w:val="08AD68E9"/>
    <w:rsid w:val="08AD6901"/>
    <w:rsid w:val="08AD696C"/>
    <w:rsid w:val="08AD69E3"/>
    <w:rsid w:val="08AD6A64"/>
    <w:rsid w:val="08AD6BC0"/>
    <w:rsid w:val="08AD6E72"/>
    <w:rsid w:val="08AD6EBB"/>
    <w:rsid w:val="08AD6ECF"/>
    <w:rsid w:val="08AD6F09"/>
    <w:rsid w:val="08AD705A"/>
    <w:rsid w:val="08AD706A"/>
    <w:rsid w:val="08AD7102"/>
    <w:rsid w:val="08AD714F"/>
    <w:rsid w:val="08AD71C3"/>
    <w:rsid w:val="08AD720A"/>
    <w:rsid w:val="08AD72C8"/>
    <w:rsid w:val="08AD7421"/>
    <w:rsid w:val="08AD744C"/>
    <w:rsid w:val="08AD7483"/>
    <w:rsid w:val="08AD74F8"/>
    <w:rsid w:val="08AD7504"/>
    <w:rsid w:val="08AD753C"/>
    <w:rsid w:val="08AD755E"/>
    <w:rsid w:val="08AD75D4"/>
    <w:rsid w:val="08AD75DE"/>
    <w:rsid w:val="08AD7724"/>
    <w:rsid w:val="08AD77AC"/>
    <w:rsid w:val="08AD7822"/>
    <w:rsid w:val="08AD791E"/>
    <w:rsid w:val="08AD7A67"/>
    <w:rsid w:val="08AD7C3A"/>
    <w:rsid w:val="08AD7C46"/>
    <w:rsid w:val="08AD7C5C"/>
    <w:rsid w:val="08AD7C76"/>
    <w:rsid w:val="08AD7D73"/>
    <w:rsid w:val="08AD7DEF"/>
    <w:rsid w:val="08AD7E93"/>
    <w:rsid w:val="08AD7EE6"/>
    <w:rsid w:val="08AD7EF8"/>
    <w:rsid w:val="08AD7F0D"/>
    <w:rsid w:val="08AD7F59"/>
    <w:rsid w:val="08AD7F66"/>
    <w:rsid w:val="08AE00A7"/>
    <w:rsid w:val="08AE0167"/>
    <w:rsid w:val="08AE0173"/>
    <w:rsid w:val="08AE0181"/>
    <w:rsid w:val="08AE023E"/>
    <w:rsid w:val="08AE02E6"/>
    <w:rsid w:val="08AE0327"/>
    <w:rsid w:val="08AE0361"/>
    <w:rsid w:val="08AE03F6"/>
    <w:rsid w:val="08AE0411"/>
    <w:rsid w:val="08AE04CA"/>
    <w:rsid w:val="08AE0556"/>
    <w:rsid w:val="08AE057E"/>
    <w:rsid w:val="08AE05C0"/>
    <w:rsid w:val="08AE05DE"/>
    <w:rsid w:val="08AE062F"/>
    <w:rsid w:val="08AE06BF"/>
    <w:rsid w:val="08AE06D8"/>
    <w:rsid w:val="08AE0804"/>
    <w:rsid w:val="08AE094F"/>
    <w:rsid w:val="08AE0960"/>
    <w:rsid w:val="08AE0995"/>
    <w:rsid w:val="08AE0A10"/>
    <w:rsid w:val="08AE0A12"/>
    <w:rsid w:val="08AE0B42"/>
    <w:rsid w:val="08AE0BB9"/>
    <w:rsid w:val="08AE0C23"/>
    <w:rsid w:val="08AE0C86"/>
    <w:rsid w:val="08AE0CA3"/>
    <w:rsid w:val="08AE0E3E"/>
    <w:rsid w:val="08AE0ECD"/>
    <w:rsid w:val="08AE105F"/>
    <w:rsid w:val="08AE1127"/>
    <w:rsid w:val="08AE11B9"/>
    <w:rsid w:val="08AE11C6"/>
    <w:rsid w:val="08AE11CE"/>
    <w:rsid w:val="08AE11F6"/>
    <w:rsid w:val="08AE13EE"/>
    <w:rsid w:val="08AE13FE"/>
    <w:rsid w:val="08AE142C"/>
    <w:rsid w:val="08AE1490"/>
    <w:rsid w:val="08AE154C"/>
    <w:rsid w:val="08AE159B"/>
    <w:rsid w:val="08AE15BD"/>
    <w:rsid w:val="08AE163A"/>
    <w:rsid w:val="08AE16DF"/>
    <w:rsid w:val="08AE1751"/>
    <w:rsid w:val="08AE17C7"/>
    <w:rsid w:val="08AE17DF"/>
    <w:rsid w:val="08AE17F8"/>
    <w:rsid w:val="08AE182D"/>
    <w:rsid w:val="08AE18BC"/>
    <w:rsid w:val="08AE1A63"/>
    <w:rsid w:val="08AE1AAD"/>
    <w:rsid w:val="08AE1D25"/>
    <w:rsid w:val="08AE1D37"/>
    <w:rsid w:val="08AE1E10"/>
    <w:rsid w:val="08AE1EFB"/>
    <w:rsid w:val="08AE1FF2"/>
    <w:rsid w:val="08AE202F"/>
    <w:rsid w:val="08AE217F"/>
    <w:rsid w:val="08AE224E"/>
    <w:rsid w:val="08AE22B0"/>
    <w:rsid w:val="08AE22D7"/>
    <w:rsid w:val="08AE2406"/>
    <w:rsid w:val="08AE2419"/>
    <w:rsid w:val="08AE2535"/>
    <w:rsid w:val="08AE258F"/>
    <w:rsid w:val="08AE25BB"/>
    <w:rsid w:val="08AE25DD"/>
    <w:rsid w:val="08AE25E4"/>
    <w:rsid w:val="08AE266D"/>
    <w:rsid w:val="08AE26F5"/>
    <w:rsid w:val="08AE2706"/>
    <w:rsid w:val="08AE2723"/>
    <w:rsid w:val="08AE277B"/>
    <w:rsid w:val="08AE27E2"/>
    <w:rsid w:val="08AE27E7"/>
    <w:rsid w:val="08AE2837"/>
    <w:rsid w:val="08AE2856"/>
    <w:rsid w:val="08AE289F"/>
    <w:rsid w:val="08AE28B6"/>
    <w:rsid w:val="08AE2AFF"/>
    <w:rsid w:val="08AE2B3F"/>
    <w:rsid w:val="08AE2BCC"/>
    <w:rsid w:val="08AE2BEF"/>
    <w:rsid w:val="08AE2C8E"/>
    <w:rsid w:val="08AE2CF1"/>
    <w:rsid w:val="08AE2D1F"/>
    <w:rsid w:val="08AE2D47"/>
    <w:rsid w:val="08AE2D51"/>
    <w:rsid w:val="08AE2DFE"/>
    <w:rsid w:val="08AE2ED9"/>
    <w:rsid w:val="08AE2F58"/>
    <w:rsid w:val="08AE2FF4"/>
    <w:rsid w:val="08AE303E"/>
    <w:rsid w:val="08AE30BF"/>
    <w:rsid w:val="08AE3227"/>
    <w:rsid w:val="08AE32CF"/>
    <w:rsid w:val="08AE3387"/>
    <w:rsid w:val="08AE33EF"/>
    <w:rsid w:val="08AE3479"/>
    <w:rsid w:val="08AE359B"/>
    <w:rsid w:val="08AE35FA"/>
    <w:rsid w:val="08AE36D2"/>
    <w:rsid w:val="08AE36D9"/>
    <w:rsid w:val="08AE37C6"/>
    <w:rsid w:val="08AE38D5"/>
    <w:rsid w:val="08AE3920"/>
    <w:rsid w:val="08AE3977"/>
    <w:rsid w:val="08AE39D0"/>
    <w:rsid w:val="08AE3A9B"/>
    <w:rsid w:val="08AE3AAD"/>
    <w:rsid w:val="08AE3B09"/>
    <w:rsid w:val="08AE3B4C"/>
    <w:rsid w:val="08AE3C2A"/>
    <w:rsid w:val="08AE3CAE"/>
    <w:rsid w:val="08AE3CAF"/>
    <w:rsid w:val="08AE3CB0"/>
    <w:rsid w:val="08AE3D0D"/>
    <w:rsid w:val="08AE3D2A"/>
    <w:rsid w:val="08AE3D54"/>
    <w:rsid w:val="08AE3DD8"/>
    <w:rsid w:val="08AE3DE0"/>
    <w:rsid w:val="08AE3DF6"/>
    <w:rsid w:val="08AE3E0E"/>
    <w:rsid w:val="08AE3E0F"/>
    <w:rsid w:val="08AE3E33"/>
    <w:rsid w:val="08AE3E34"/>
    <w:rsid w:val="08AE3E37"/>
    <w:rsid w:val="08AE40A4"/>
    <w:rsid w:val="08AE40B0"/>
    <w:rsid w:val="08AE4131"/>
    <w:rsid w:val="08AE4189"/>
    <w:rsid w:val="08AE4362"/>
    <w:rsid w:val="08AE43B1"/>
    <w:rsid w:val="08AE4438"/>
    <w:rsid w:val="08AE4508"/>
    <w:rsid w:val="08AE4648"/>
    <w:rsid w:val="08AE4668"/>
    <w:rsid w:val="08AE46B3"/>
    <w:rsid w:val="08AE47C6"/>
    <w:rsid w:val="08AE4867"/>
    <w:rsid w:val="08AE493D"/>
    <w:rsid w:val="08AE4A6F"/>
    <w:rsid w:val="08AE4AB2"/>
    <w:rsid w:val="08AE4AC9"/>
    <w:rsid w:val="08AE4AE6"/>
    <w:rsid w:val="08AE4B75"/>
    <w:rsid w:val="08AE4C2D"/>
    <w:rsid w:val="08AE4C34"/>
    <w:rsid w:val="08AE4C8C"/>
    <w:rsid w:val="08AE4D5A"/>
    <w:rsid w:val="08AE4DEF"/>
    <w:rsid w:val="08AE4E09"/>
    <w:rsid w:val="08AE4F2E"/>
    <w:rsid w:val="08AE4F6E"/>
    <w:rsid w:val="08AE4F7A"/>
    <w:rsid w:val="08AE5084"/>
    <w:rsid w:val="08AE515D"/>
    <w:rsid w:val="08AE52CA"/>
    <w:rsid w:val="08AE533A"/>
    <w:rsid w:val="08AE53DB"/>
    <w:rsid w:val="08AE5430"/>
    <w:rsid w:val="08AE54C4"/>
    <w:rsid w:val="08AE56B2"/>
    <w:rsid w:val="08AE57B0"/>
    <w:rsid w:val="08AE57C2"/>
    <w:rsid w:val="08AE57D4"/>
    <w:rsid w:val="08AE5894"/>
    <w:rsid w:val="08AE597B"/>
    <w:rsid w:val="08AE5986"/>
    <w:rsid w:val="08AE59BB"/>
    <w:rsid w:val="08AE59CB"/>
    <w:rsid w:val="08AE59D8"/>
    <w:rsid w:val="08AE59E9"/>
    <w:rsid w:val="08AE5A33"/>
    <w:rsid w:val="08AE5A6C"/>
    <w:rsid w:val="08AE5B43"/>
    <w:rsid w:val="08AE5C20"/>
    <w:rsid w:val="08AE5C50"/>
    <w:rsid w:val="08AE5D1C"/>
    <w:rsid w:val="08AE5D57"/>
    <w:rsid w:val="08AE5D5E"/>
    <w:rsid w:val="08AE5DDF"/>
    <w:rsid w:val="08AE5DE1"/>
    <w:rsid w:val="08AE5EA0"/>
    <w:rsid w:val="08AE6040"/>
    <w:rsid w:val="08AE604D"/>
    <w:rsid w:val="08AE6098"/>
    <w:rsid w:val="08AE60B9"/>
    <w:rsid w:val="08AE611F"/>
    <w:rsid w:val="08AE6307"/>
    <w:rsid w:val="08AE6318"/>
    <w:rsid w:val="08AE63D8"/>
    <w:rsid w:val="08AE64BD"/>
    <w:rsid w:val="08AE651C"/>
    <w:rsid w:val="08AE65C8"/>
    <w:rsid w:val="08AE66BA"/>
    <w:rsid w:val="08AE66DA"/>
    <w:rsid w:val="08AE6734"/>
    <w:rsid w:val="08AE6755"/>
    <w:rsid w:val="08AE675D"/>
    <w:rsid w:val="08AE6886"/>
    <w:rsid w:val="08AE68FC"/>
    <w:rsid w:val="08AE6A04"/>
    <w:rsid w:val="08AE6A90"/>
    <w:rsid w:val="08AE6AC4"/>
    <w:rsid w:val="08AE6C84"/>
    <w:rsid w:val="08AE6C8A"/>
    <w:rsid w:val="08AE6DE3"/>
    <w:rsid w:val="08AE702F"/>
    <w:rsid w:val="08AE7086"/>
    <w:rsid w:val="08AE724C"/>
    <w:rsid w:val="08AE7274"/>
    <w:rsid w:val="08AE72C3"/>
    <w:rsid w:val="08AE73FD"/>
    <w:rsid w:val="08AE7538"/>
    <w:rsid w:val="08AE7554"/>
    <w:rsid w:val="08AE75C7"/>
    <w:rsid w:val="08AE7606"/>
    <w:rsid w:val="08AE7638"/>
    <w:rsid w:val="08AE7680"/>
    <w:rsid w:val="08AE77C4"/>
    <w:rsid w:val="08AE77E6"/>
    <w:rsid w:val="08AE7936"/>
    <w:rsid w:val="08AE794B"/>
    <w:rsid w:val="08AE799A"/>
    <w:rsid w:val="08AE7A03"/>
    <w:rsid w:val="08AE7A37"/>
    <w:rsid w:val="08AE7AC5"/>
    <w:rsid w:val="08AE7B48"/>
    <w:rsid w:val="08AE7BA5"/>
    <w:rsid w:val="08AE7BB4"/>
    <w:rsid w:val="08AE7BD0"/>
    <w:rsid w:val="08AE7C2E"/>
    <w:rsid w:val="08AE7D24"/>
    <w:rsid w:val="08AE7DAB"/>
    <w:rsid w:val="08AE7E43"/>
    <w:rsid w:val="08AE7EE6"/>
    <w:rsid w:val="08AE7EF4"/>
    <w:rsid w:val="08AE7FF8"/>
    <w:rsid w:val="08AF00A9"/>
    <w:rsid w:val="08AF00C1"/>
    <w:rsid w:val="08AF0154"/>
    <w:rsid w:val="08AF01EE"/>
    <w:rsid w:val="08AF0235"/>
    <w:rsid w:val="08AF036A"/>
    <w:rsid w:val="08AF03DE"/>
    <w:rsid w:val="08AF03E1"/>
    <w:rsid w:val="08AF0444"/>
    <w:rsid w:val="08AF047A"/>
    <w:rsid w:val="08AF053A"/>
    <w:rsid w:val="08AF0569"/>
    <w:rsid w:val="08AF05E9"/>
    <w:rsid w:val="08AF06C0"/>
    <w:rsid w:val="08AF06CD"/>
    <w:rsid w:val="08AF06D0"/>
    <w:rsid w:val="08AF06D8"/>
    <w:rsid w:val="08AF06ED"/>
    <w:rsid w:val="08AF06F6"/>
    <w:rsid w:val="08AF0763"/>
    <w:rsid w:val="08AF0845"/>
    <w:rsid w:val="08AF085E"/>
    <w:rsid w:val="08AF0861"/>
    <w:rsid w:val="08AF0863"/>
    <w:rsid w:val="08AF086F"/>
    <w:rsid w:val="08AF0974"/>
    <w:rsid w:val="08AF09DF"/>
    <w:rsid w:val="08AF09EF"/>
    <w:rsid w:val="08AF0A67"/>
    <w:rsid w:val="08AF0AA6"/>
    <w:rsid w:val="08AF0ADE"/>
    <w:rsid w:val="08AF0C77"/>
    <w:rsid w:val="08AF0D11"/>
    <w:rsid w:val="08AF0DE6"/>
    <w:rsid w:val="08AF0F33"/>
    <w:rsid w:val="08AF0FF9"/>
    <w:rsid w:val="08AF10FA"/>
    <w:rsid w:val="08AF1110"/>
    <w:rsid w:val="08AF1113"/>
    <w:rsid w:val="08AF11E6"/>
    <w:rsid w:val="08AF12B3"/>
    <w:rsid w:val="08AF12E3"/>
    <w:rsid w:val="08AF1338"/>
    <w:rsid w:val="08AF135C"/>
    <w:rsid w:val="08AF1364"/>
    <w:rsid w:val="08AF147A"/>
    <w:rsid w:val="08AF1487"/>
    <w:rsid w:val="08AF14B7"/>
    <w:rsid w:val="08AF14E4"/>
    <w:rsid w:val="08AF14F3"/>
    <w:rsid w:val="08AF15E6"/>
    <w:rsid w:val="08AF16BF"/>
    <w:rsid w:val="08AF1750"/>
    <w:rsid w:val="08AF175D"/>
    <w:rsid w:val="08AF17FE"/>
    <w:rsid w:val="08AF1878"/>
    <w:rsid w:val="08AF191B"/>
    <w:rsid w:val="08AF1928"/>
    <w:rsid w:val="08AF19B7"/>
    <w:rsid w:val="08AF19F7"/>
    <w:rsid w:val="08AF1A2B"/>
    <w:rsid w:val="08AF1A9F"/>
    <w:rsid w:val="08AF1ADF"/>
    <w:rsid w:val="08AF1B22"/>
    <w:rsid w:val="08AF1B23"/>
    <w:rsid w:val="08AF1B8E"/>
    <w:rsid w:val="08AF1B90"/>
    <w:rsid w:val="08AF1BC3"/>
    <w:rsid w:val="08AF1D3F"/>
    <w:rsid w:val="08AF1E7A"/>
    <w:rsid w:val="08AF1EC2"/>
    <w:rsid w:val="08AF1EEF"/>
    <w:rsid w:val="08AF1F0B"/>
    <w:rsid w:val="08AF2007"/>
    <w:rsid w:val="08AF203D"/>
    <w:rsid w:val="08AF20D0"/>
    <w:rsid w:val="08AF2156"/>
    <w:rsid w:val="08AF21A7"/>
    <w:rsid w:val="08AF21D2"/>
    <w:rsid w:val="08AF22FB"/>
    <w:rsid w:val="08AF23A5"/>
    <w:rsid w:val="08AF23EB"/>
    <w:rsid w:val="08AF246F"/>
    <w:rsid w:val="08AF24F1"/>
    <w:rsid w:val="08AF251C"/>
    <w:rsid w:val="08AF25A7"/>
    <w:rsid w:val="08AF2654"/>
    <w:rsid w:val="08AF26EF"/>
    <w:rsid w:val="08AF2725"/>
    <w:rsid w:val="08AF2791"/>
    <w:rsid w:val="08AF27A4"/>
    <w:rsid w:val="08AF288F"/>
    <w:rsid w:val="08AF28CA"/>
    <w:rsid w:val="08AF2967"/>
    <w:rsid w:val="08AF299A"/>
    <w:rsid w:val="08AF29DC"/>
    <w:rsid w:val="08AF29DD"/>
    <w:rsid w:val="08AF2A9F"/>
    <w:rsid w:val="08AF2AAB"/>
    <w:rsid w:val="08AF2C97"/>
    <w:rsid w:val="08AF2CC2"/>
    <w:rsid w:val="08AF2D5A"/>
    <w:rsid w:val="08AF2DB9"/>
    <w:rsid w:val="08AF2ED2"/>
    <w:rsid w:val="08AF2F14"/>
    <w:rsid w:val="08AF2F59"/>
    <w:rsid w:val="08AF2F9C"/>
    <w:rsid w:val="08AF30D2"/>
    <w:rsid w:val="08AF3101"/>
    <w:rsid w:val="08AF318F"/>
    <w:rsid w:val="08AF3195"/>
    <w:rsid w:val="08AF3251"/>
    <w:rsid w:val="08AF3260"/>
    <w:rsid w:val="08AF3266"/>
    <w:rsid w:val="08AF3343"/>
    <w:rsid w:val="08AF33EB"/>
    <w:rsid w:val="08AF348D"/>
    <w:rsid w:val="08AF34D0"/>
    <w:rsid w:val="08AF34F8"/>
    <w:rsid w:val="08AF350B"/>
    <w:rsid w:val="08AF371F"/>
    <w:rsid w:val="08AF3832"/>
    <w:rsid w:val="08AF3892"/>
    <w:rsid w:val="08AF39B8"/>
    <w:rsid w:val="08AF39C4"/>
    <w:rsid w:val="08AF3A57"/>
    <w:rsid w:val="08AF3A5C"/>
    <w:rsid w:val="08AF3A5D"/>
    <w:rsid w:val="08AF3A98"/>
    <w:rsid w:val="08AF3ABE"/>
    <w:rsid w:val="08AF3C57"/>
    <w:rsid w:val="08AF3C8C"/>
    <w:rsid w:val="08AF3CBD"/>
    <w:rsid w:val="08AF3CEC"/>
    <w:rsid w:val="08AF3D17"/>
    <w:rsid w:val="08AF3D61"/>
    <w:rsid w:val="08AF3DB0"/>
    <w:rsid w:val="08AF3DB5"/>
    <w:rsid w:val="08AF3E5D"/>
    <w:rsid w:val="08AF3E7A"/>
    <w:rsid w:val="08AF3EAD"/>
    <w:rsid w:val="08AF3EFF"/>
    <w:rsid w:val="08AF3F3F"/>
    <w:rsid w:val="08AF3FD3"/>
    <w:rsid w:val="08AF4070"/>
    <w:rsid w:val="08AF4077"/>
    <w:rsid w:val="08AF418D"/>
    <w:rsid w:val="08AF41B3"/>
    <w:rsid w:val="08AF4228"/>
    <w:rsid w:val="08AF42E9"/>
    <w:rsid w:val="08AF4431"/>
    <w:rsid w:val="08AF4469"/>
    <w:rsid w:val="08AF44BD"/>
    <w:rsid w:val="08AF4517"/>
    <w:rsid w:val="08AF4581"/>
    <w:rsid w:val="08AF45D0"/>
    <w:rsid w:val="08AF46AE"/>
    <w:rsid w:val="08AF4785"/>
    <w:rsid w:val="08AF4805"/>
    <w:rsid w:val="08AF4960"/>
    <w:rsid w:val="08AF499C"/>
    <w:rsid w:val="08AF4ABC"/>
    <w:rsid w:val="08AF4B24"/>
    <w:rsid w:val="08AF4C09"/>
    <w:rsid w:val="08AF4C0A"/>
    <w:rsid w:val="08AF4D3A"/>
    <w:rsid w:val="08AF4DAB"/>
    <w:rsid w:val="08AF4E1A"/>
    <w:rsid w:val="08AF4E68"/>
    <w:rsid w:val="08AF4F0A"/>
    <w:rsid w:val="08AF4F8A"/>
    <w:rsid w:val="08AF50E4"/>
    <w:rsid w:val="08AF5107"/>
    <w:rsid w:val="08AF511F"/>
    <w:rsid w:val="08AF5167"/>
    <w:rsid w:val="08AF5175"/>
    <w:rsid w:val="08AF51B0"/>
    <w:rsid w:val="08AF522D"/>
    <w:rsid w:val="08AF5239"/>
    <w:rsid w:val="08AF52BA"/>
    <w:rsid w:val="08AF52E6"/>
    <w:rsid w:val="08AF5308"/>
    <w:rsid w:val="08AF532C"/>
    <w:rsid w:val="08AF5486"/>
    <w:rsid w:val="08AF5500"/>
    <w:rsid w:val="08AF5557"/>
    <w:rsid w:val="08AF5571"/>
    <w:rsid w:val="08AF55CC"/>
    <w:rsid w:val="08AF55E9"/>
    <w:rsid w:val="08AF55FF"/>
    <w:rsid w:val="08AF571F"/>
    <w:rsid w:val="08AF5768"/>
    <w:rsid w:val="08AF5782"/>
    <w:rsid w:val="08AF57B0"/>
    <w:rsid w:val="08AF57E4"/>
    <w:rsid w:val="08AF580E"/>
    <w:rsid w:val="08AF583E"/>
    <w:rsid w:val="08AF5935"/>
    <w:rsid w:val="08AF5992"/>
    <w:rsid w:val="08AF5AFC"/>
    <w:rsid w:val="08AF5BCD"/>
    <w:rsid w:val="08AF5CEC"/>
    <w:rsid w:val="08AF5D25"/>
    <w:rsid w:val="08AF5D49"/>
    <w:rsid w:val="08AF5D62"/>
    <w:rsid w:val="08AF5DAB"/>
    <w:rsid w:val="08AF5EA8"/>
    <w:rsid w:val="08AF5EB5"/>
    <w:rsid w:val="08AF5EF2"/>
    <w:rsid w:val="08AF5F14"/>
    <w:rsid w:val="08AF5F42"/>
    <w:rsid w:val="08AF5FB5"/>
    <w:rsid w:val="08AF601B"/>
    <w:rsid w:val="08AF606C"/>
    <w:rsid w:val="08AF6100"/>
    <w:rsid w:val="08AF6141"/>
    <w:rsid w:val="08AF617D"/>
    <w:rsid w:val="08AF6194"/>
    <w:rsid w:val="08AF619C"/>
    <w:rsid w:val="08AF6206"/>
    <w:rsid w:val="08AF62D8"/>
    <w:rsid w:val="08AF63C6"/>
    <w:rsid w:val="08AF6427"/>
    <w:rsid w:val="08AF65C7"/>
    <w:rsid w:val="08AF6781"/>
    <w:rsid w:val="08AF680E"/>
    <w:rsid w:val="08AF697A"/>
    <w:rsid w:val="08AF69D5"/>
    <w:rsid w:val="08AF6BB8"/>
    <w:rsid w:val="08AF6DF3"/>
    <w:rsid w:val="08AF6E52"/>
    <w:rsid w:val="08AF6E54"/>
    <w:rsid w:val="08AF6E89"/>
    <w:rsid w:val="08AF6EBD"/>
    <w:rsid w:val="08AF6F05"/>
    <w:rsid w:val="08AF6F28"/>
    <w:rsid w:val="08AF7016"/>
    <w:rsid w:val="08AF7070"/>
    <w:rsid w:val="08AF7071"/>
    <w:rsid w:val="08AF7175"/>
    <w:rsid w:val="08AF71C2"/>
    <w:rsid w:val="08AF71D8"/>
    <w:rsid w:val="08AF72C0"/>
    <w:rsid w:val="08AF72D0"/>
    <w:rsid w:val="08AF7440"/>
    <w:rsid w:val="08AF748E"/>
    <w:rsid w:val="08AF74A7"/>
    <w:rsid w:val="08AF750D"/>
    <w:rsid w:val="08AF7532"/>
    <w:rsid w:val="08AF75AB"/>
    <w:rsid w:val="08AF75B0"/>
    <w:rsid w:val="08AF75C7"/>
    <w:rsid w:val="08AF7634"/>
    <w:rsid w:val="08AF7782"/>
    <w:rsid w:val="08AF78E5"/>
    <w:rsid w:val="08AF7A09"/>
    <w:rsid w:val="08AF7AA5"/>
    <w:rsid w:val="08AF7B01"/>
    <w:rsid w:val="08AF7B39"/>
    <w:rsid w:val="08AF7B43"/>
    <w:rsid w:val="08AF7B4C"/>
    <w:rsid w:val="08AF7B56"/>
    <w:rsid w:val="08AF7C00"/>
    <w:rsid w:val="08AF7CA5"/>
    <w:rsid w:val="08AF7E58"/>
    <w:rsid w:val="08AF7EBC"/>
    <w:rsid w:val="08AF7F5E"/>
    <w:rsid w:val="08AF7F64"/>
    <w:rsid w:val="08AF7FDE"/>
    <w:rsid w:val="08B000D2"/>
    <w:rsid w:val="08B00112"/>
    <w:rsid w:val="08B0014C"/>
    <w:rsid w:val="08B00183"/>
    <w:rsid w:val="08B001C8"/>
    <w:rsid w:val="08B0020D"/>
    <w:rsid w:val="08B0024D"/>
    <w:rsid w:val="08B003D9"/>
    <w:rsid w:val="08B00426"/>
    <w:rsid w:val="08B004B4"/>
    <w:rsid w:val="08B004F0"/>
    <w:rsid w:val="08B00528"/>
    <w:rsid w:val="08B00757"/>
    <w:rsid w:val="08B00937"/>
    <w:rsid w:val="08B00949"/>
    <w:rsid w:val="08B0098D"/>
    <w:rsid w:val="08B009CC"/>
    <w:rsid w:val="08B00ACF"/>
    <w:rsid w:val="08B00AE8"/>
    <w:rsid w:val="08B00B5E"/>
    <w:rsid w:val="08B00B92"/>
    <w:rsid w:val="08B00BF0"/>
    <w:rsid w:val="08B00BF9"/>
    <w:rsid w:val="08B00C9E"/>
    <w:rsid w:val="08B00E06"/>
    <w:rsid w:val="08B00E66"/>
    <w:rsid w:val="08B01048"/>
    <w:rsid w:val="08B01057"/>
    <w:rsid w:val="08B01096"/>
    <w:rsid w:val="08B010DB"/>
    <w:rsid w:val="08B012ED"/>
    <w:rsid w:val="08B013F2"/>
    <w:rsid w:val="08B01408"/>
    <w:rsid w:val="08B0140C"/>
    <w:rsid w:val="08B014DA"/>
    <w:rsid w:val="08B01524"/>
    <w:rsid w:val="08B01558"/>
    <w:rsid w:val="08B015D0"/>
    <w:rsid w:val="08B01756"/>
    <w:rsid w:val="08B017C6"/>
    <w:rsid w:val="08B017ED"/>
    <w:rsid w:val="08B01867"/>
    <w:rsid w:val="08B01876"/>
    <w:rsid w:val="08B018A5"/>
    <w:rsid w:val="08B0190A"/>
    <w:rsid w:val="08B01912"/>
    <w:rsid w:val="08B0192A"/>
    <w:rsid w:val="08B01958"/>
    <w:rsid w:val="08B01969"/>
    <w:rsid w:val="08B0198E"/>
    <w:rsid w:val="08B019BF"/>
    <w:rsid w:val="08B01A00"/>
    <w:rsid w:val="08B01A47"/>
    <w:rsid w:val="08B01B6D"/>
    <w:rsid w:val="08B01BDD"/>
    <w:rsid w:val="08B01BF6"/>
    <w:rsid w:val="08B01C8A"/>
    <w:rsid w:val="08B01CF1"/>
    <w:rsid w:val="08B01D4E"/>
    <w:rsid w:val="08B01F38"/>
    <w:rsid w:val="08B01FB2"/>
    <w:rsid w:val="08B01FD1"/>
    <w:rsid w:val="08B020C0"/>
    <w:rsid w:val="08B021D7"/>
    <w:rsid w:val="08B0220C"/>
    <w:rsid w:val="08B0224F"/>
    <w:rsid w:val="08B022FB"/>
    <w:rsid w:val="08B023F9"/>
    <w:rsid w:val="08B02453"/>
    <w:rsid w:val="08B0266F"/>
    <w:rsid w:val="08B026CC"/>
    <w:rsid w:val="08B027B8"/>
    <w:rsid w:val="08B027C0"/>
    <w:rsid w:val="08B02947"/>
    <w:rsid w:val="08B02A0F"/>
    <w:rsid w:val="08B02B26"/>
    <w:rsid w:val="08B02CB4"/>
    <w:rsid w:val="08B02CCC"/>
    <w:rsid w:val="08B02CE2"/>
    <w:rsid w:val="08B02D72"/>
    <w:rsid w:val="08B02DC8"/>
    <w:rsid w:val="08B02DF4"/>
    <w:rsid w:val="08B02EC2"/>
    <w:rsid w:val="08B02EE1"/>
    <w:rsid w:val="08B02F02"/>
    <w:rsid w:val="08B02F21"/>
    <w:rsid w:val="08B030A7"/>
    <w:rsid w:val="08B03158"/>
    <w:rsid w:val="08B0315B"/>
    <w:rsid w:val="08B03195"/>
    <w:rsid w:val="08B031AA"/>
    <w:rsid w:val="08B03233"/>
    <w:rsid w:val="08B03282"/>
    <w:rsid w:val="08B032D4"/>
    <w:rsid w:val="08B032D7"/>
    <w:rsid w:val="08B032FA"/>
    <w:rsid w:val="08B03328"/>
    <w:rsid w:val="08B0333F"/>
    <w:rsid w:val="08B033CF"/>
    <w:rsid w:val="08B03775"/>
    <w:rsid w:val="08B0377D"/>
    <w:rsid w:val="08B037A5"/>
    <w:rsid w:val="08B037C7"/>
    <w:rsid w:val="08B0385F"/>
    <w:rsid w:val="08B03884"/>
    <w:rsid w:val="08B038FA"/>
    <w:rsid w:val="08B03A9F"/>
    <w:rsid w:val="08B03B16"/>
    <w:rsid w:val="08B03B90"/>
    <w:rsid w:val="08B03B92"/>
    <w:rsid w:val="08B03C3E"/>
    <w:rsid w:val="08B03CA5"/>
    <w:rsid w:val="08B03D1E"/>
    <w:rsid w:val="08B03E19"/>
    <w:rsid w:val="08B03E8F"/>
    <w:rsid w:val="08B03ED3"/>
    <w:rsid w:val="08B03F0E"/>
    <w:rsid w:val="08B03F4E"/>
    <w:rsid w:val="08B040A0"/>
    <w:rsid w:val="08B04102"/>
    <w:rsid w:val="08B041E5"/>
    <w:rsid w:val="08B04252"/>
    <w:rsid w:val="08B042EC"/>
    <w:rsid w:val="08B04351"/>
    <w:rsid w:val="08B043C2"/>
    <w:rsid w:val="08B04492"/>
    <w:rsid w:val="08B04598"/>
    <w:rsid w:val="08B046F4"/>
    <w:rsid w:val="08B046FD"/>
    <w:rsid w:val="08B04740"/>
    <w:rsid w:val="08B047C6"/>
    <w:rsid w:val="08B047C7"/>
    <w:rsid w:val="08B0480D"/>
    <w:rsid w:val="08B04840"/>
    <w:rsid w:val="08B048AB"/>
    <w:rsid w:val="08B048D1"/>
    <w:rsid w:val="08B048D8"/>
    <w:rsid w:val="08B048F7"/>
    <w:rsid w:val="08B04901"/>
    <w:rsid w:val="08B04A5E"/>
    <w:rsid w:val="08B04ACD"/>
    <w:rsid w:val="08B04B34"/>
    <w:rsid w:val="08B04B65"/>
    <w:rsid w:val="08B04C09"/>
    <w:rsid w:val="08B04C61"/>
    <w:rsid w:val="08B04D1E"/>
    <w:rsid w:val="08B04D44"/>
    <w:rsid w:val="08B04DE6"/>
    <w:rsid w:val="08B04E15"/>
    <w:rsid w:val="08B04E6C"/>
    <w:rsid w:val="08B04F16"/>
    <w:rsid w:val="08B04F20"/>
    <w:rsid w:val="08B04F7A"/>
    <w:rsid w:val="08B04F98"/>
    <w:rsid w:val="08B05032"/>
    <w:rsid w:val="08B05058"/>
    <w:rsid w:val="08B050BE"/>
    <w:rsid w:val="08B05169"/>
    <w:rsid w:val="08B05236"/>
    <w:rsid w:val="08B0524D"/>
    <w:rsid w:val="08B05285"/>
    <w:rsid w:val="08B052A1"/>
    <w:rsid w:val="08B05384"/>
    <w:rsid w:val="08B05456"/>
    <w:rsid w:val="08B0546C"/>
    <w:rsid w:val="08B054AD"/>
    <w:rsid w:val="08B054B0"/>
    <w:rsid w:val="08B054EE"/>
    <w:rsid w:val="08B05560"/>
    <w:rsid w:val="08B055A1"/>
    <w:rsid w:val="08B055F5"/>
    <w:rsid w:val="08B0560F"/>
    <w:rsid w:val="08B0563A"/>
    <w:rsid w:val="08B056C9"/>
    <w:rsid w:val="08B056E8"/>
    <w:rsid w:val="08B05713"/>
    <w:rsid w:val="08B05738"/>
    <w:rsid w:val="08B0579C"/>
    <w:rsid w:val="08B05823"/>
    <w:rsid w:val="08B05887"/>
    <w:rsid w:val="08B058B8"/>
    <w:rsid w:val="08B05928"/>
    <w:rsid w:val="08B0593F"/>
    <w:rsid w:val="08B0595C"/>
    <w:rsid w:val="08B05A02"/>
    <w:rsid w:val="08B05A21"/>
    <w:rsid w:val="08B05AB0"/>
    <w:rsid w:val="08B05B1E"/>
    <w:rsid w:val="08B05B31"/>
    <w:rsid w:val="08B05B5F"/>
    <w:rsid w:val="08B05B90"/>
    <w:rsid w:val="08B05C42"/>
    <w:rsid w:val="08B05C4E"/>
    <w:rsid w:val="08B05C6A"/>
    <w:rsid w:val="08B05C6E"/>
    <w:rsid w:val="08B05D48"/>
    <w:rsid w:val="08B05D80"/>
    <w:rsid w:val="08B05F17"/>
    <w:rsid w:val="08B05FA7"/>
    <w:rsid w:val="08B06035"/>
    <w:rsid w:val="08B061AA"/>
    <w:rsid w:val="08B06278"/>
    <w:rsid w:val="08B062E1"/>
    <w:rsid w:val="08B06403"/>
    <w:rsid w:val="08B064FF"/>
    <w:rsid w:val="08B0654A"/>
    <w:rsid w:val="08B06645"/>
    <w:rsid w:val="08B0665F"/>
    <w:rsid w:val="08B06663"/>
    <w:rsid w:val="08B0673F"/>
    <w:rsid w:val="08B06804"/>
    <w:rsid w:val="08B06833"/>
    <w:rsid w:val="08B0687C"/>
    <w:rsid w:val="08B0692D"/>
    <w:rsid w:val="08B069A9"/>
    <w:rsid w:val="08B069DC"/>
    <w:rsid w:val="08B069DF"/>
    <w:rsid w:val="08B06A25"/>
    <w:rsid w:val="08B06A47"/>
    <w:rsid w:val="08B06AA0"/>
    <w:rsid w:val="08B06AA5"/>
    <w:rsid w:val="08B06AF6"/>
    <w:rsid w:val="08B06C3F"/>
    <w:rsid w:val="08B06CC8"/>
    <w:rsid w:val="08B06D0A"/>
    <w:rsid w:val="08B06DDD"/>
    <w:rsid w:val="08B06E25"/>
    <w:rsid w:val="08B06E93"/>
    <w:rsid w:val="08B07160"/>
    <w:rsid w:val="08B0721F"/>
    <w:rsid w:val="08B0722F"/>
    <w:rsid w:val="08B072DB"/>
    <w:rsid w:val="08B072F4"/>
    <w:rsid w:val="08B073BA"/>
    <w:rsid w:val="08B07446"/>
    <w:rsid w:val="08B0747B"/>
    <w:rsid w:val="08B074A2"/>
    <w:rsid w:val="08B074F9"/>
    <w:rsid w:val="08B07508"/>
    <w:rsid w:val="08B07725"/>
    <w:rsid w:val="08B07759"/>
    <w:rsid w:val="08B07810"/>
    <w:rsid w:val="08B078B3"/>
    <w:rsid w:val="08B07918"/>
    <w:rsid w:val="08B07929"/>
    <w:rsid w:val="08B079C8"/>
    <w:rsid w:val="08B07A74"/>
    <w:rsid w:val="08B07A97"/>
    <w:rsid w:val="08B07AD6"/>
    <w:rsid w:val="08B07B0E"/>
    <w:rsid w:val="08B07BAC"/>
    <w:rsid w:val="08B07C10"/>
    <w:rsid w:val="08B07C39"/>
    <w:rsid w:val="08B07D0E"/>
    <w:rsid w:val="08B07D5C"/>
    <w:rsid w:val="08B07D98"/>
    <w:rsid w:val="08B07E43"/>
    <w:rsid w:val="08B07ED0"/>
    <w:rsid w:val="08B07EF0"/>
    <w:rsid w:val="08B07FE4"/>
    <w:rsid w:val="08B10109"/>
    <w:rsid w:val="08B10138"/>
    <w:rsid w:val="08B101AA"/>
    <w:rsid w:val="08B101DF"/>
    <w:rsid w:val="08B102CC"/>
    <w:rsid w:val="08B103AA"/>
    <w:rsid w:val="08B104E2"/>
    <w:rsid w:val="08B10525"/>
    <w:rsid w:val="08B106B7"/>
    <w:rsid w:val="08B107CC"/>
    <w:rsid w:val="08B107D3"/>
    <w:rsid w:val="08B1081D"/>
    <w:rsid w:val="08B10854"/>
    <w:rsid w:val="08B10919"/>
    <w:rsid w:val="08B1091E"/>
    <w:rsid w:val="08B10936"/>
    <w:rsid w:val="08B109CA"/>
    <w:rsid w:val="08B10AF6"/>
    <w:rsid w:val="08B10BC3"/>
    <w:rsid w:val="08B10CC5"/>
    <w:rsid w:val="08B10D04"/>
    <w:rsid w:val="08B10E33"/>
    <w:rsid w:val="08B10EAF"/>
    <w:rsid w:val="08B10FE1"/>
    <w:rsid w:val="08B110E2"/>
    <w:rsid w:val="08B111F2"/>
    <w:rsid w:val="08B11277"/>
    <w:rsid w:val="08B11301"/>
    <w:rsid w:val="08B11303"/>
    <w:rsid w:val="08B11394"/>
    <w:rsid w:val="08B1139F"/>
    <w:rsid w:val="08B11402"/>
    <w:rsid w:val="08B114BB"/>
    <w:rsid w:val="08B115B8"/>
    <w:rsid w:val="08B11635"/>
    <w:rsid w:val="08B116D9"/>
    <w:rsid w:val="08B11831"/>
    <w:rsid w:val="08B1187A"/>
    <w:rsid w:val="08B118D7"/>
    <w:rsid w:val="08B11924"/>
    <w:rsid w:val="08B119EE"/>
    <w:rsid w:val="08B11A2E"/>
    <w:rsid w:val="08B11AA1"/>
    <w:rsid w:val="08B11AD3"/>
    <w:rsid w:val="08B11AE3"/>
    <w:rsid w:val="08B11B5F"/>
    <w:rsid w:val="08B11B79"/>
    <w:rsid w:val="08B11B7D"/>
    <w:rsid w:val="08B11BD9"/>
    <w:rsid w:val="08B11BFE"/>
    <w:rsid w:val="08B11C6D"/>
    <w:rsid w:val="08B11D0E"/>
    <w:rsid w:val="08B11D96"/>
    <w:rsid w:val="08B11F5E"/>
    <w:rsid w:val="08B12023"/>
    <w:rsid w:val="08B12032"/>
    <w:rsid w:val="08B12148"/>
    <w:rsid w:val="08B12187"/>
    <w:rsid w:val="08B121A3"/>
    <w:rsid w:val="08B121AC"/>
    <w:rsid w:val="08B1225B"/>
    <w:rsid w:val="08B123CF"/>
    <w:rsid w:val="08B1241F"/>
    <w:rsid w:val="08B124D8"/>
    <w:rsid w:val="08B125EB"/>
    <w:rsid w:val="08B126D5"/>
    <w:rsid w:val="08B12702"/>
    <w:rsid w:val="08B1271A"/>
    <w:rsid w:val="08B12724"/>
    <w:rsid w:val="08B1273C"/>
    <w:rsid w:val="08B12832"/>
    <w:rsid w:val="08B12833"/>
    <w:rsid w:val="08B1285A"/>
    <w:rsid w:val="08B128D6"/>
    <w:rsid w:val="08B12A2B"/>
    <w:rsid w:val="08B12B1A"/>
    <w:rsid w:val="08B12B72"/>
    <w:rsid w:val="08B12BC2"/>
    <w:rsid w:val="08B12CD2"/>
    <w:rsid w:val="08B12DC9"/>
    <w:rsid w:val="08B12FBA"/>
    <w:rsid w:val="08B1302F"/>
    <w:rsid w:val="08B13034"/>
    <w:rsid w:val="08B130CE"/>
    <w:rsid w:val="08B130DA"/>
    <w:rsid w:val="08B1310D"/>
    <w:rsid w:val="08B13135"/>
    <w:rsid w:val="08B13222"/>
    <w:rsid w:val="08B1324B"/>
    <w:rsid w:val="08B13254"/>
    <w:rsid w:val="08B132CF"/>
    <w:rsid w:val="08B1333E"/>
    <w:rsid w:val="08B1338F"/>
    <w:rsid w:val="08B1339E"/>
    <w:rsid w:val="08B133B9"/>
    <w:rsid w:val="08B13479"/>
    <w:rsid w:val="08B13552"/>
    <w:rsid w:val="08B13557"/>
    <w:rsid w:val="08B1359C"/>
    <w:rsid w:val="08B135CF"/>
    <w:rsid w:val="08B135E5"/>
    <w:rsid w:val="08B1362A"/>
    <w:rsid w:val="08B13671"/>
    <w:rsid w:val="08B1369F"/>
    <w:rsid w:val="08B13701"/>
    <w:rsid w:val="08B1371B"/>
    <w:rsid w:val="08B13851"/>
    <w:rsid w:val="08B13883"/>
    <w:rsid w:val="08B138B2"/>
    <w:rsid w:val="08B138D3"/>
    <w:rsid w:val="08B13946"/>
    <w:rsid w:val="08B139A8"/>
    <w:rsid w:val="08B13C76"/>
    <w:rsid w:val="08B13C84"/>
    <w:rsid w:val="08B13DDA"/>
    <w:rsid w:val="08B13E1F"/>
    <w:rsid w:val="08B13E4F"/>
    <w:rsid w:val="08B13ED1"/>
    <w:rsid w:val="08B13F18"/>
    <w:rsid w:val="08B13F41"/>
    <w:rsid w:val="08B13F4C"/>
    <w:rsid w:val="08B13FE4"/>
    <w:rsid w:val="08B141B5"/>
    <w:rsid w:val="08B141DD"/>
    <w:rsid w:val="08B142DF"/>
    <w:rsid w:val="08B14324"/>
    <w:rsid w:val="08B143D1"/>
    <w:rsid w:val="08B143E7"/>
    <w:rsid w:val="08B1442D"/>
    <w:rsid w:val="08B1455C"/>
    <w:rsid w:val="08B145A7"/>
    <w:rsid w:val="08B145FC"/>
    <w:rsid w:val="08B146A4"/>
    <w:rsid w:val="08B146E5"/>
    <w:rsid w:val="08B1476F"/>
    <w:rsid w:val="08B1482F"/>
    <w:rsid w:val="08B14A4D"/>
    <w:rsid w:val="08B14B48"/>
    <w:rsid w:val="08B14BB4"/>
    <w:rsid w:val="08B14D9E"/>
    <w:rsid w:val="08B14F2F"/>
    <w:rsid w:val="08B14F36"/>
    <w:rsid w:val="08B150B6"/>
    <w:rsid w:val="08B1512E"/>
    <w:rsid w:val="08B15218"/>
    <w:rsid w:val="08B152C4"/>
    <w:rsid w:val="08B153B5"/>
    <w:rsid w:val="08B154B4"/>
    <w:rsid w:val="08B15584"/>
    <w:rsid w:val="08B15682"/>
    <w:rsid w:val="08B15683"/>
    <w:rsid w:val="08B156A2"/>
    <w:rsid w:val="08B15721"/>
    <w:rsid w:val="08B15730"/>
    <w:rsid w:val="08B157D9"/>
    <w:rsid w:val="08B157DF"/>
    <w:rsid w:val="08B15880"/>
    <w:rsid w:val="08B1598E"/>
    <w:rsid w:val="08B159A8"/>
    <w:rsid w:val="08B15B6B"/>
    <w:rsid w:val="08B15BE9"/>
    <w:rsid w:val="08B15E03"/>
    <w:rsid w:val="08B15E51"/>
    <w:rsid w:val="08B15EF1"/>
    <w:rsid w:val="08B15FBF"/>
    <w:rsid w:val="08B162D4"/>
    <w:rsid w:val="08B163B5"/>
    <w:rsid w:val="08B16401"/>
    <w:rsid w:val="08B1659C"/>
    <w:rsid w:val="08B165C1"/>
    <w:rsid w:val="08B165E8"/>
    <w:rsid w:val="08B166D2"/>
    <w:rsid w:val="08B16757"/>
    <w:rsid w:val="08B168E4"/>
    <w:rsid w:val="08B169A3"/>
    <w:rsid w:val="08B16A25"/>
    <w:rsid w:val="08B16A66"/>
    <w:rsid w:val="08B16A86"/>
    <w:rsid w:val="08B16B13"/>
    <w:rsid w:val="08B16C87"/>
    <w:rsid w:val="08B16CAB"/>
    <w:rsid w:val="08B16CE3"/>
    <w:rsid w:val="08B16D5E"/>
    <w:rsid w:val="08B16F84"/>
    <w:rsid w:val="08B16FA1"/>
    <w:rsid w:val="08B16FAC"/>
    <w:rsid w:val="08B16FBA"/>
    <w:rsid w:val="08B1703B"/>
    <w:rsid w:val="08B170D0"/>
    <w:rsid w:val="08B1720A"/>
    <w:rsid w:val="08B17241"/>
    <w:rsid w:val="08B17296"/>
    <w:rsid w:val="08B172A8"/>
    <w:rsid w:val="08B17317"/>
    <w:rsid w:val="08B1734E"/>
    <w:rsid w:val="08B1737A"/>
    <w:rsid w:val="08B17449"/>
    <w:rsid w:val="08B17470"/>
    <w:rsid w:val="08B1749B"/>
    <w:rsid w:val="08B1758B"/>
    <w:rsid w:val="08B175CD"/>
    <w:rsid w:val="08B176E9"/>
    <w:rsid w:val="08B1774E"/>
    <w:rsid w:val="08B17786"/>
    <w:rsid w:val="08B17930"/>
    <w:rsid w:val="08B1797A"/>
    <w:rsid w:val="08B17A41"/>
    <w:rsid w:val="08B17A64"/>
    <w:rsid w:val="08B17AB0"/>
    <w:rsid w:val="08B17AB1"/>
    <w:rsid w:val="08B17D4A"/>
    <w:rsid w:val="08B17E4B"/>
    <w:rsid w:val="08B17F2E"/>
    <w:rsid w:val="08B20014"/>
    <w:rsid w:val="08B20090"/>
    <w:rsid w:val="08B200A3"/>
    <w:rsid w:val="08B200BB"/>
    <w:rsid w:val="08B200EB"/>
    <w:rsid w:val="08B20176"/>
    <w:rsid w:val="08B201C5"/>
    <w:rsid w:val="08B202D8"/>
    <w:rsid w:val="08B2033B"/>
    <w:rsid w:val="08B2044F"/>
    <w:rsid w:val="08B2052F"/>
    <w:rsid w:val="08B20533"/>
    <w:rsid w:val="08B20544"/>
    <w:rsid w:val="08B206AF"/>
    <w:rsid w:val="08B20823"/>
    <w:rsid w:val="08B2087A"/>
    <w:rsid w:val="08B208B4"/>
    <w:rsid w:val="08B20905"/>
    <w:rsid w:val="08B2090D"/>
    <w:rsid w:val="08B20924"/>
    <w:rsid w:val="08B20B84"/>
    <w:rsid w:val="08B20BC1"/>
    <w:rsid w:val="08B20BC2"/>
    <w:rsid w:val="08B20C8E"/>
    <w:rsid w:val="08B20CCC"/>
    <w:rsid w:val="08B20CFD"/>
    <w:rsid w:val="08B20D88"/>
    <w:rsid w:val="08B20E2D"/>
    <w:rsid w:val="08B20E4C"/>
    <w:rsid w:val="08B20E53"/>
    <w:rsid w:val="08B20E5E"/>
    <w:rsid w:val="08B20EC1"/>
    <w:rsid w:val="08B20ED0"/>
    <w:rsid w:val="08B20EDA"/>
    <w:rsid w:val="08B20EFC"/>
    <w:rsid w:val="08B20F95"/>
    <w:rsid w:val="08B210A4"/>
    <w:rsid w:val="08B211C8"/>
    <w:rsid w:val="08B21347"/>
    <w:rsid w:val="08B2135E"/>
    <w:rsid w:val="08B21368"/>
    <w:rsid w:val="08B2138A"/>
    <w:rsid w:val="08B21489"/>
    <w:rsid w:val="08B214CF"/>
    <w:rsid w:val="08B214D0"/>
    <w:rsid w:val="08B215CD"/>
    <w:rsid w:val="08B2165E"/>
    <w:rsid w:val="08B21714"/>
    <w:rsid w:val="08B2187B"/>
    <w:rsid w:val="08B2187C"/>
    <w:rsid w:val="08B21927"/>
    <w:rsid w:val="08B219B7"/>
    <w:rsid w:val="08B21A36"/>
    <w:rsid w:val="08B21B7A"/>
    <w:rsid w:val="08B21BA4"/>
    <w:rsid w:val="08B21BDA"/>
    <w:rsid w:val="08B21C11"/>
    <w:rsid w:val="08B21C37"/>
    <w:rsid w:val="08B21CE0"/>
    <w:rsid w:val="08B21D07"/>
    <w:rsid w:val="08B21D36"/>
    <w:rsid w:val="08B21D3C"/>
    <w:rsid w:val="08B21E5B"/>
    <w:rsid w:val="08B21EA3"/>
    <w:rsid w:val="08B21F34"/>
    <w:rsid w:val="08B21FA9"/>
    <w:rsid w:val="08B2200E"/>
    <w:rsid w:val="08B222AE"/>
    <w:rsid w:val="08B222D4"/>
    <w:rsid w:val="08B22394"/>
    <w:rsid w:val="08B223C9"/>
    <w:rsid w:val="08B223E7"/>
    <w:rsid w:val="08B2245D"/>
    <w:rsid w:val="08B22847"/>
    <w:rsid w:val="08B22850"/>
    <w:rsid w:val="08B22878"/>
    <w:rsid w:val="08B22AC8"/>
    <w:rsid w:val="08B22C4B"/>
    <w:rsid w:val="08B22D3A"/>
    <w:rsid w:val="08B22D96"/>
    <w:rsid w:val="08B22DC2"/>
    <w:rsid w:val="08B22DEA"/>
    <w:rsid w:val="08B22F3B"/>
    <w:rsid w:val="08B23004"/>
    <w:rsid w:val="08B23010"/>
    <w:rsid w:val="08B23024"/>
    <w:rsid w:val="08B2304B"/>
    <w:rsid w:val="08B23175"/>
    <w:rsid w:val="08B23274"/>
    <w:rsid w:val="08B23310"/>
    <w:rsid w:val="08B2331F"/>
    <w:rsid w:val="08B23567"/>
    <w:rsid w:val="08B235F0"/>
    <w:rsid w:val="08B2364D"/>
    <w:rsid w:val="08B23741"/>
    <w:rsid w:val="08B2382D"/>
    <w:rsid w:val="08B2384D"/>
    <w:rsid w:val="08B23883"/>
    <w:rsid w:val="08B23A74"/>
    <w:rsid w:val="08B23A87"/>
    <w:rsid w:val="08B23BB7"/>
    <w:rsid w:val="08B23BCF"/>
    <w:rsid w:val="08B23CAE"/>
    <w:rsid w:val="08B23CCF"/>
    <w:rsid w:val="08B23E2A"/>
    <w:rsid w:val="08B23EFC"/>
    <w:rsid w:val="08B23EFD"/>
    <w:rsid w:val="08B23F0C"/>
    <w:rsid w:val="08B23F5E"/>
    <w:rsid w:val="08B241FB"/>
    <w:rsid w:val="08B24226"/>
    <w:rsid w:val="08B24269"/>
    <w:rsid w:val="08B24285"/>
    <w:rsid w:val="08B24537"/>
    <w:rsid w:val="08B2457C"/>
    <w:rsid w:val="08B24622"/>
    <w:rsid w:val="08B24674"/>
    <w:rsid w:val="08B246A2"/>
    <w:rsid w:val="08B246E9"/>
    <w:rsid w:val="08B2475F"/>
    <w:rsid w:val="08B24793"/>
    <w:rsid w:val="08B247B5"/>
    <w:rsid w:val="08B247E5"/>
    <w:rsid w:val="08B248EF"/>
    <w:rsid w:val="08B249E2"/>
    <w:rsid w:val="08B24A39"/>
    <w:rsid w:val="08B24A95"/>
    <w:rsid w:val="08B24ADC"/>
    <w:rsid w:val="08B24B5C"/>
    <w:rsid w:val="08B24B9D"/>
    <w:rsid w:val="08B24C0E"/>
    <w:rsid w:val="08B24CF0"/>
    <w:rsid w:val="08B24CF1"/>
    <w:rsid w:val="08B24D44"/>
    <w:rsid w:val="08B24DFF"/>
    <w:rsid w:val="08B24E9B"/>
    <w:rsid w:val="08B24F51"/>
    <w:rsid w:val="08B24FEF"/>
    <w:rsid w:val="08B2503C"/>
    <w:rsid w:val="08B25066"/>
    <w:rsid w:val="08B25084"/>
    <w:rsid w:val="08B2508F"/>
    <w:rsid w:val="08B250AF"/>
    <w:rsid w:val="08B250BF"/>
    <w:rsid w:val="08B25101"/>
    <w:rsid w:val="08B25191"/>
    <w:rsid w:val="08B2520D"/>
    <w:rsid w:val="08B25216"/>
    <w:rsid w:val="08B25261"/>
    <w:rsid w:val="08B25280"/>
    <w:rsid w:val="08B252E4"/>
    <w:rsid w:val="08B2534E"/>
    <w:rsid w:val="08B2539F"/>
    <w:rsid w:val="08B253B9"/>
    <w:rsid w:val="08B253C2"/>
    <w:rsid w:val="08B2542E"/>
    <w:rsid w:val="08B25455"/>
    <w:rsid w:val="08B25481"/>
    <w:rsid w:val="08B254D5"/>
    <w:rsid w:val="08B2551A"/>
    <w:rsid w:val="08B2551B"/>
    <w:rsid w:val="08B2577B"/>
    <w:rsid w:val="08B257A2"/>
    <w:rsid w:val="08B2586D"/>
    <w:rsid w:val="08B25880"/>
    <w:rsid w:val="08B258B6"/>
    <w:rsid w:val="08B259D6"/>
    <w:rsid w:val="08B25A5E"/>
    <w:rsid w:val="08B25AA6"/>
    <w:rsid w:val="08B25AB1"/>
    <w:rsid w:val="08B25AF7"/>
    <w:rsid w:val="08B25C35"/>
    <w:rsid w:val="08B25C75"/>
    <w:rsid w:val="08B25CA9"/>
    <w:rsid w:val="08B25CE6"/>
    <w:rsid w:val="08B25E01"/>
    <w:rsid w:val="08B25F25"/>
    <w:rsid w:val="08B26013"/>
    <w:rsid w:val="08B2607C"/>
    <w:rsid w:val="08B260DD"/>
    <w:rsid w:val="08B26145"/>
    <w:rsid w:val="08B2615F"/>
    <w:rsid w:val="08B26200"/>
    <w:rsid w:val="08B26254"/>
    <w:rsid w:val="08B2628F"/>
    <w:rsid w:val="08B262E1"/>
    <w:rsid w:val="08B262F4"/>
    <w:rsid w:val="08B26372"/>
    <w:rsid w:val="08B26413"/>
    <w:rsid w:val="08B264A9"/>
    <w:rsid w:val="08B26514"/>
    <w:rsid w:val="08B26560"/>
    <w:rsid w:val="08B265A7"/>
    <w:rsid w:val="08B265BF"/>
    <w:rsid w:val="08B265C6"/>
    <w:rsid w:val="08B265FC"/>
    <w:rsid w:val="08B2663F"/>
    <w:rsid w:val="08B26655"/>
    <w:rsid w:val="08B2674A"/>
    <w:rsid w:val="08B267A2"/>
    <w:rsid w:val="08B267B6"/>
    <w:rsid w:val="08B26825"/>
    <w:rsid w:val="08B26847"/>
    <w:rsid w:val="08B2685F"/>
    <w:rsid w:val="08B2697B"/>
    <w:rsid w:val="08B269AB"/>
    <w:rsid w:val="08B269C4"/>
    <w:rsid w:val="08B269C5"/>
    <w:rsid w:val="08B26A3B"/>
    <w:rsid w:val="08B26A6F"/>
    <w:rsid w:val="08B26BCE"/>
    <w:rsid w:val="08B26CBC"/>
    <w:rsid w:val="08B26D38"/>
    <w:rsid w:val="08B26E5A"/>
    <w:rsid w:val="08B26E8C"/>
    <w:rsid w:val="08B26F1A"/>
    <w:rsid w:val="08B26F9A"/>
    <w:rsid w:val="08B27079"/>
    <w:rsid w:val="08B270B1"/>
    <w:rsid w:val="08B2710A"/>
    <w:rsid w:val="08B2717F"/>
    <w:rsid w:val="08B271AB"/>
    <w:rsid w:val="08B27200"/>
    <w:rsid w:val="08B27450"/>
    <w:rsid w:val="08B2747F"/>
    <w:rsid w:val="08B27496"/>
    <w:rsid w:val="08B27599"/>
    <w:rsid w:val="08B27612"/>
    <w:rsid w:val="08B27653"/>
    <w:rsid w:val="08B27696"/>
    <w:rsid w:val="08B278F7"/>
    <w:rsid w:val="08B278FC"/>
    <w:rsid w:val="08B2793E"/>
    <w:rsid w:val="08B27A0C"/>
    <w:rsid w:val="08B27A5D"/>
    <w:rsid w:val="08B27A70"/>
    <w:rsid w:val="08B27BB3"/>
    <w:rsid w:val="08B27CBC"/>
    <w:rsid w:val="08B27DB0"/>
    <w:rsid w:val="08B27E6A"/>
    <w:rsid w:val="08B27EB6"/>
    <w:rsid w:val="08B27F71"/>
    <w:rsid w:val="08B27FD1"/>
    <w:rsid w:val="08B30035"/>
    <w:rsid w:val="08B301B6"/>
    <w:rsid w:val="08B30255"/>
    <w:rsid w:val="08B302CA"/>
    <w:rsid w:val="08B302E8"/>
    <w:rsid w:val="08B302F3"/>
    <w:rsid w:val="08B30303"/>
    <w:rsid w:val="08B303BF"/>
    <w:rsid w:val="08B303E4"/>
    <w:rsid w:val="08B30412"/>
    <w:rsid w:val="08B30419"/>
    <w:rsid w:val="08B3051A"/>
    <w:rsid w:val="08B306EF"/>
    <w:rsid w:val="08B30787"/>
    <w:rsid w:val="08B307E2"/>
    <w:rsid w:val="08B30997"/>
    <w:rsid w:val="08B30A0A"/>
    <w:rsid w:val="08B30A1C"/>
    <w:rsid w:val="08B30A8E"/>
    <w:rsid w:val="08B30ABE"/>
    <w:rsid w:val="08B30B05"/>
    <w:rsid w:val="08B30B89"/>
    <w:rsid w:val="08B30C34"/>
    <w:rsid w:val="08B30C53"/>
    <w:rsid w:val="08B30C9C"/>
    <w:rsid w:val="08B30ED9"/>
    <w:rsid w:val="08B30F22"/>
    <w:rsid w:val="08B30F81"/>
    <w:rsid w:val="08B30FBB"/>
    <w:rsid w:val="08B30FEF"/>
    <w:rsid w:val="08B310B0"/>
    <w:rsid w:val="08B310E6"/>
    <w:rsid w:val="08B3115B"/>
    <w:rsid w:val="08B3118A"/>
    <w:rsid w:val="08B311D9"/>
    <w:rsid w:val="08B3123B"/>
    <w:rsid w:val="08B31276"/>
    <w:rsid w:val="08B312D5"/>
    <w:rsid w:val="08B3140E"/>
    <w:rsid w:val="08B3164B"/>
    <w:rsid w:val="08B3172D"/>
    <w:rsid w:val="08B31830"/>
    <w:rsid w:val="08B31885"/>
    <w:rsid w:val="08B31889"/>
    <w:rsid w:val="08B3191A"/>
    <w:rsid w:val="08B319F6"/>
    <w:rsid w:val="08B31A7D"/>
    <w:rsid w:val="08B31AFD"/>
    <w:rsid w:val="08B31B61"/>
    <w:rsid w:val="08B31B8C"/>
    <w:rsid w:val="08B31BC8"/>
    <w:rsid w:val="08B31C09"/>
    <w:rsid w:val="08B31C20"/>
    <w:rsid w:val="08B31C89"/>
    <w:rsid w:val="08B31D42"/>
    <w:rsid w:val="08B31DAD"/>
    <w:rsid w:val="08B31DB5"/>
    <w:rsid w:val="08B31E93"/>
    <w:rsid w:val="08B31F03"/>
    <w:rsid w:val="08B31F10"/>
    <w:rsid w:val="08B3200C"/>
    <w:rsid w:val="08B320E0"/>
    <w:rsid w:val="08B320E4"/>
    <w:rsid w:val="08B3210C"/>
    <w:rsid w:val="08B3212C"/>
    <w:rsid w:val="08B32170"/>
    <w:rsid w:val="08B32216"/>
    <w:rsid w:val="08B32272"/>
    <w:rsid w:val="08B3230A"/>
    <w:rsid w:val="08B3232F"/>
    <w:rsid w:val="08B323D9"/>
    <w:rsid w:val="08B323DF"/>
    <w:rsid w:val="08B32430"/>
    <w:rsid w:val="08B324E8"/>
    <w:rsid w:val="08B325C0"/>
    <w:rsid w:val="08B325E3"/>
    <w:rsid w:val="08B32644"/>
    <w:rsid w:val="08B3274D"/>
    <w:rsid w:val="08B32763"/>
    <w:rsid w:val="08B3282B"/>
    <w:rsid w:val="08B32838"/>
    <w:rsid w:val="08B328DC"/>
    <w:rsid w:val="08B32B72"/>
    <w:rsid w:val="08B32BE2"/>
    <w:rsid w:val="08B32D12"/>
    <w:rsid w:val="08B32D62"/>
    <w:rsid w:val="08B32D67"/>
    <w:rsid w:val="08B32DE6"/>
    <w:rsid w:val="08B32E21"/>
    <w:rsid w:val="08B32E4E"/>
    <w:rsid w:val="08B32EDD"/>
    <w:rsid w:val="08B33061"/>
    <w:rsid w:val="08B33083"/>
    <w:rsid w:val="08B3309D"/>
    <w:rsid w:val="08B3321E"/>
    <w:rsid w:val="08B33235"/>
    <w:rsid w:val="08B33308"/>
    <w:rsid w:val="08B33335"/>
    <w:rsid w:val="08B333A0"/>
    <w:rsid w:val="08B3348C"/>
    <w:rsid w:val="08B33540"/>
    <w:rsid w:val="08B335B0"/>
    <w:rsid w:val="08B33648"/>
    <w:rsid w:val="08B336EB"/>
    <w:rsid w:val="08B33727"/>
    <w:rsid w:val="08B33749"/>
    <w:rsid w:val="08B33886"/>
    <w:rsid w:val="08B338D9"/>
    <w:rsid w:val="08B33915"/>
    <w:rsid w:val="08B339C7"/>
    <w:rsid w:val="08B33A4A"/>
    <w:rsid w:val="08B33BCF"/>
    <w:rsid w:val="08B33C9B"/>
    <w:rsid w:val="08B33CAF"/>
    <w:rsid w:val="08B33E49"/>
    <w:rsid w:val="08B33E54"/>
    <w:rsid w:val="08B33F48"/>
    <w:rsid w:val="08B33F56"/>
    <w:rsid w:val="08B34075"/>
    <w:rsid w:val="08B3407D"/>
    <w:rsid w:val="08B34176"/>
    <w:rsid w:val="08B341B7"/>
    <w:rsid w:val="08B342E5"/>
    <w:rsid w:val="08B342F0"/>
    <w:rsid w:val="08B34330"/>
    <w:rsid w:val="08B34361"/>
    <w:rsid w:val="08B343DC"/>
    <w:rsid w:val="08B34428"/>
    <w:rsid w:val="08B34469"/>
    <w:rsid w:val="08B344A2"/>
    <w:rsid w:val="08B345C0"/>
    <w:rsid w:val="08B345E4"/>
    <w:rsid w:val="08B3469E"/>
    <w:rsid w:val="08B346D2"/>
    <w:rsid w:val="08B348F4"/>
    <w:rsid w:val="08B349A9"/>
    <w:rsid w:val="08B349BC"/>
    <w:rsid w:val="08B34BF8"/>
    <w:rsid w:val="08B34D45"/>
    <w:rsid w:val="08B34E1C"/>
    <w:rsid w:val="08B34F03"/>
    <w:rsid w:val="08B34F0B"/>
    <w:rsid w:val="08B34F25"/>
    <w:rsid w:val="08B34FB2"/>
    <w:rsid w:val="08B3501D"/>
    <w:rsid w:val="08B35082"/>
    <w:rsid w:val="08B350A1"/>
    <w:rsid w:val="08B350FF"/>
    <w:rsid w:val="08B35221"/>
    <w:rsid w:val="08B35388"/>
    <w:rsid w:val="08B35401"/>
    <w:rsid w:val="08B35413"/>
    <w:rsid w:val="08B35484"/>
    <w:rsid w:val="08B354E8"/>
    <w:rsid w:val="08B3553D"/>
    <w:rsid w:val="08B35564"/>
    <w:rsid w:val="08B35870"/>
    <w:rsid w:val="08B35892"/>
    <w:rsid w:val="08B358F8"/>
    <w:rsid w:val="08B35965"/>
    <w:rsid w:val="08B35985"/>
    <w:rsid w:val="08B359D8"/>
    <w:rsid w:val="08B35A00"/>
    <w:rsid w:val="08B35A40"/>
    <w:rsid w:val="08B35AFA"/>
    <w:rsid w:val="08B35B92"/>
    <w:rsid w:val="08B35BD3"/>
    <w:rsid w:val="08B35C2F"/>
    <w:rsid w:val="08B35C9E"/>
    <w:rsid w:val="08B35CB0"/>
    <w:rsid w:val="08B35CB4"/>
    <w:rsid w:val="08B35CC0"/>
    <w:rsid w:val="08B35CF7"/>
    <w:rsid w:val="08B35D07"/>
    <w:rsid w:val="08B35EB6"/>
    <w:rsid w:val="08B35F8B"/>
    <w:rsid w:val="08B35F9E"/>
    <w:rsid w:val="08B3600B"/>
    <w:rsid w:val="08B360D4"/>
    <w:rsid w:val="08B3612E"/>
    <w:rsid w:val="08B361E2"/>
    <w:rsid w:val="08B36270"/>
    <w:rsid w:val="08B3628F"/>
    <w:rsid w:val="08B36296"/>
    <w:rsid w:val="08B362DA"/>
    <w:rsid w:val="08B36382"/>
    <w:rsid w:val="08B363DB"/>
    <w:rsid w:val="08B363E1"/>
    <w:rsid w:val="08B36413"/>
    <w:rsid w:val="08B364B4"/>
    <w:rsid w:val="08B36513"/>
    <w:rsid w:val="08B36539"/>
    <w:rsid w:val="08B366D8"/>
    <w:rsid w:val="08B36796"/>
    <w:rsid w:val="08B36837"/>
    <w:rsid w:val="08B36839"/>
    <w:rsid w:val="08B368AD"/>
    <w:rsid w:val="08B3695A"/>
    <w:rsid w:val="08B369E1"/>
    <w:rsid w:val="08B36B70"/>
    <w:rsid w:val="08B36CBD"/>
    <w:rsid w:val="08B36CC0"/>
    <w:rsid w:val="08B36D25"/>
    <w:rsid w:val="08B36D9C"/>
    <w:rsid w:val="08B36DC3"/>
    <w:rsid w:val="08B36DDB"/>
    <w:rsid w:val="08B36DE6"/>
    <w:rsid w:val="08B36DFB"/>
    <w:rsid w:val="08B36E67"/>
    <w:rsid w:val="08B36E7E"/>
    <w:rsid w:val="08B36EFD"/>
    <w:rsid w:val="08B36FC5"/>
    <w:rsid w:val="08B3705E"/>
    <w:rsid w:val="08B3711F"/>
    <w:rsid w:val="08B37282"/>
    <w:rsid w:val="08B372A8"/>
    <w:rsid w:val="08B372A9"/>
    <w:rsid w:val="08B372D5"/>
    <w:rsid w:val="08B372D8"/>
    <w:rsid w:val="08B375BA"/>
    <w:rsid w:val="08B375E2"/>
    <w:rsid w:val="08B376CC"/>
    <w:rsid w:val="08B3770A"/>
    <w:rsid w:val="08B3772C"/>
    <w:rsid w:val="08B3773C"/>
    <w:rsid w:val="08B378B4"/>
    <w:rsid w:val="08B378B5"/>
    <w:rsid w:val="08B3792F"/>
    <w:rsid w:val="08B379A3"/>
    <w:rsid w:val="08B379E9"/>
    <w:rsid w:val="08B37A33"/>
    <w:rsid w:val="08B37AE0"/>
    <w:rsid w:val="08B37B5C"/>
    <w:rsid w:val="08B37BEC"/>
    <w:rsid w:val="08B37C07"/>
    <w:rsid w:val="08B37C59"/>
    <w:rsid w:val="08B37CDA"/>
    <w:rsid w:val="08B37D21"/>
    <w:rsid w:val="08B37D45"/>
    <w:rsid w:val="08B37DEB"/>
    <w:rsid w:val="08B37E0E"/>
    <w:rsid w:val="08B37E92"/>
    <w:rsid w:val="08B37EC1"/>
    <w:rsid w:val="08B40077"/>
    <w:rsid w:val="08B4009A"/>
    <w:rsid w:val="08B400CA"/>
    <w:rsid w:val="08B4015D"/>
    <w:rsid w:val="08B401E4"/>
    <w:rsid w:val="08B40286"/>
    <w:rsid w:val="08B4029C"/>
    <w:rsid w:val="08B40300"/>
    <w:rsid w:val="08B40333"/>
    <w:rsid w:val="08B40464"/>
    <w:rsid w:val="08B40486"/>
    <w:rsid w:val="08B4049E"/>
    <w:rsid w:val="08B404A0"/>
    <w:rsid w:val="08B40542"/>
    <w:rsid w:val="08B40574"/>
    <w:rsid w:val="08B40691"/>
    <w:rsid w:val="08B40796"/>
    <w:rsid w:val="08B408BB"/>
    <w:rsid w:val="08B408F2"/>
    <w:rsid w:val="08B40931"/>
    <w:rsid w:val="08B40A21"/>
    <w:rsid w:val="08B40AA9"/>
    <w:rsid w:val="08B40AE4"/>
    <w:rsid w:val="08B40B48"/>
    <w:rsid w:val="08B40BEC"/>
    <w:rsid w:val="08B40C3C"/>
    <w:rsid w:val="08B40C6B"/>
    <w:rsid w:val="08B40D18"/>
    <w:rsid w:val="08B40D2E"/>
    <w:rsid w:val="08B40D47"/>
    <w:rsid w:val="08B40D95"/>
    <w:rsid w:val="08B40E25"/>
    <w:rsid w:val="08B40E68"/>
    <w:rsid w:val="08B40EBE"/>
    <w:rsid w:val="08B40ED5"/>
    <w:rsid w:val="08B40F7A"/>
    <w:rsid w:val="08B40FE3"/>
    <w:rsid w:val="08B40FFE"/>
    <w:rsid w:val="08B4107A"/>
    <w:rsid w:val="08B410BB"/>
    <w:rsid w:val="08B410BE"/>
    <w:rsid w:val="08B410E4"/>
    <w:rsid w:val="08B411F5"/>
    <w:rsid w:val="08B41235"/>
    <w:rsid w:val="08B412F0"/>
    <w:rsid w:val="08B413E3"/>
    <w:rsid w:val="08B4140E"/>
    <w:rsid w:val="08B41434"/>
    <w:rsid w:val="08B41506"/>
    <w:rsid w:val="08B41518"/>
    <w:rsid w:val="08B415BA"/>
    <w:rsid w:val="08B415C9"/>
    <w:rsid w:val="08B4163C"/>
    <w:rsid w:val="08B41696"/>
    <w:rsid w:val="08B41707"/>
    <w:rsid w:val="08B4173E"/>
    <w:rsid w:val="08B4174C"/>
    <w:rsid w:val="08B417A2"/>
    <w:rsid w:val="08B417BE"/>
    <w:rsid w:val="08B419A1"/>
    <w:rsid w:val="08B41ADF"/>
    <w:rsid w:val="08B41B1D"/>
    <w:rsid w:val="08B41B6B"/>
    <w:rsid w:val="08B41BC8"/>
    <w:rsid w:val="08B41C34"/>
    <w:rsid w:val="08B41CD4"/>
    <w:rsid w:val="08B41D5D"/>
    <w:rsid w:val="08B41DB3"/>
    <w:rsid w:val="08B41E00"/>
    <w:rsid w:val="08B41EEA"/>
    <w:rsid w:val="08B41FCB"/>
    <w:rsid w:val="08B42014"/>
    <w:rsid w:val="08B42050"/>
    <w:rsid w:val="08B42067"/>
    <w:rsid w:val="08B420A8"/>
    <w:rsid w:val="08B420B0"/>
    <w:rsid w:val="08B420C7"/>
    <w:rsid w:val="08B42116"/>
    <w:rsid w:val="08B4213D"/>
    <w:rsid w:val="08B421FC"/>
    <w:rsid w:val="08B4225E"/>
    <w:rsid w:val="08B42305"/>
    <w:rsid w:val="08B42374"/>
    <w:rsid w:val="08B4238F"/>
    <w:rsid w:val="08B423EB"/>
    <w:rsid w:val="08B42428"/>
    <w:rsid w:val="08B424D3"/>
    <w:rsid w:val="08B4251E"/>
    <w:rsid w:val="08B425C3"/>
    <w:rsid w:val="08B425FC"/>
    <w:rsid w:val="08B42670"/>
    <w:rsid w:val="08B427BB"/>
    <w:rsid w:val="08B427F7"/>
    <w:rsid w:val="08B42877"/>
    <w:rsid w:val="08B428D7"/>
    <w:rsid w:val="08B42904"/>
    <w:rsid w:val="08B42950"/>
    <w:rsid w:val="08B42A25"/>
    <w:rsid w:val="08B42AC0"/>
    <w:rsid w:val="08B42BA4"/>
    <w:rsid w:val="08B42C7E"/>
    <w:rsid w:val="08B42CA4"/>
    <w:rsid w:val="08B42E01"/>
    <w:rsid w:val="08B42E62"/>
    <w:rsid w:val="08B42F17"/>
    <w:rsid w:val="08B42FCA"/>
    <w:rsid w:val="08B43006"/>
    <w:rsid w:val="08B4303A"/>
    <w:rsid w:val="08B43149"/>
    <w:rsid w:val="08B431B3"/>
    <w:rsid w:val="08B431DD"/>
    <w:rsid w:val="08B43206"/>
    <w:rsid w:val="08B432BD"/>
    <w:rsid w:val="08B432D7"/>
    <w:rsid w:val="08B4337F"/>
    <w:rsid w:val="08B43480"/>
    <w:rsid w:val="08B435D8"/>
    <w:rsid w:val="08B4371C"/>
    <w:rsid w:val="08B43787"/>
    <w:rsid w:val="08B43862"/>
    <w:rsid w:val="08B438F0"/>
    <w:rsid w:val="08B43934"/>
    <w:rsid w:val="08B43943"/>
    <w:rsid w:val="08B43975"/>
    <w:rsid w:val="08B43A92"/>
    <w:rsid w:val="08B43ABC"/>
    <w:rsid w:val="08B43AFD"/>
    <w:rsid w:val="08B43AFF"/>
    <w:rsid w:val="08B43BE7"/>
    <w:rsid w:val="08B43CC8"/>
    <w:rsid w:val="08B43CD3"/>
    <w:rsid w:val="08B43D9B"/>
    <w:rsid w:val="08B43F04"/>
    <w:rsid w:val="08B43F2D"/>
    <w:rsid w:val="08B43FF0"/>
    <w:rsid w:val="08B43FF2"/>
    <w:rsid w:val="08B44175"/>
    <w:rsid w:val="08B441C9"/>
    <w:rsid w:val="08B4426A"/>
    <w:rsid w:val="08B44274"/>
    <w:rsid w:val="08B44440"/>
    <w:rsid w:val="08B44452"/>
    <w:rsid w:val="08B444E2"/>
    <w:rsid w:val="08B444FC"/>
    <w:rsid w:val="08B44673"/>
    <w:rsid w:val="08B447C7"/>
    <w:rsid w:val="08B447CB"/>
    <w:rsid w:val="08B448BD"/>
    <w:rsid w:val="08B449AB"/>
    <w:rsid w:val="08B449E0"/>
    <w:rsid w:val="08B44A07"/>
    <w:rsid w:val="08B44A57"/>
    <w:rsid w:val="08B44AAE"/>
    <w:rsid w:val="08B44AE1"/>
    <w:rsid w:val="08B44B1B"/>
    <w:rsid w:val="08B44BAC"/>
    <w:rsid w:val="08B44C10"/>
    <w:rsid w:val="08B44C67"/>
    <w:rsid w:val="08B44CFB"/>
    <w:rsid w:val="08B44D17"/>
    <w:rsid w:val="08B44D75"/>
    <w:rsid w:val="08B44E79"/>
    <w:rsid w:val="08B44F5E"/>
    <w:rsid w:val="08B451DC"/>
    <w:rsid w:val="08B4520A"/>
    <w:rsid w:val="08B45230"/>
    <w:rsid w:val="08B45300"/>
    <w:rsid w:val="08B45366"/>
    <w:rsid w:val="08B45386"/>
    <w:rsid w:val="08B453EC"/>
    <w:rsid w:val="08B453ED"/>
    <w:rsid w:val="08B455E2"/>
    <w:rsid w:val="08B45647"/>
    <w:rsid w:val="08B45673"/>
    <w:rsid w:val="08B456A8"/>
    <w:rsid w:val="08B456F8"/>
    <w:rsid w:val="08B45812"/>
    <w:rsid w:val="08B45829"/>
    <w:rsid w:val="08B45936"/>
    <w:rsid w:val="08B459B2"/>
    <w:rsid w:val="08B459C3"/>
    <w:rsid w:val="08B45E44"/>
    <w:rsid w:val="08B45ED7"/>
    <w:rsid w:val="08B45EF8"/>
    <w:rsid w:val="08B45F51"/>
    <w:rsid w:val="08B45F6D"/>
    <w:rsid w:val="08B45F73"/>
    <w:rsid w:val="08B45F97"/>
    <w:rsid w:val="08B45FB6"/>
    <w:rsid w:val="08B46074"/>
    <w:rsid w:val="08B46095"/>
    <w:rsid w:val="08B461B5"/>
    <w:rsid w:val="08B4631B"/>
    <w:rsid w:val="08B46432"/>
    <w:rsid w:val="08B4643D"/>
    <w:rsid w:val="08B46463"/>
    <w:rsid w:val="08B46550"/>
    <w:rsid w:val="08B46579"/>
    <w:rsid w:val="08B4663A"/>
    <w:rsid w:val="08B466B8"/>
    <w:rsid w:val="08B46863"/>
    <w:rsid w:val="08B46900"/>
    <w:rsid w:val="08B469EB"/>
    <w:rsid w:val="08B46A2F"/>
    <w:rsid w:val="08B46A37"/>
    <w:rsid w:val="08B46B58"/>
    <w:rsid w:val="08B46B8B"/>
    <w:rsid w:val="08B46B98"/>
    <w:rsid w:val="08B46C12"/>
    <w:rsid w:val="08B46C67"/>
    <w:rsid w:val="08B46C7D"/>
    <w:rsid w:val="08B46CAC"/>
    <w:rsid w:val="08B46CDB"/>
    <w:rsid w:val="08B46CF0"/>
    <w:rsid w:val="08B46DD1"/>
    <w:rsid w:val="08B46EA4"/>
    <w:rsid w:val="08B46ECB"/>
    <w:rsid w:val="08B46F46"/>
    <w:rsid w:val="08B4706F"/>
    <w:rsid w:val="08B4709E"/>
    <w:rsid w:val="08B47108"/>
    <w:rsid w:val="08B47137"/>
    <w:rsid w:val="08B471B4"/>
    <w:rsid w:val="08B47254"/>
    <w:rsid w:val="08B47271"/>
    <w:rsid w:val="08B4727C"/>
    <w:rsid w:val="08B472AA"/>
    <w:rsid w:val="08B472BA"/>
    <w:rsid w:val="08B472DC"/>
    <w:rsid w:val="08B47399"/>
    <w:rsid w:val="08B47415"/>
    <w:rsid w:val="08B4745C"/>
    <w:rsid w:val="08B47483"/>
    <w:rsid w:val="08B4752D"/>
    <w:rsid w:val="08B47583"/>
    <w:rsid w:val="08B4767E"/>
    <w:rsid w:val="08B47911"/>
    <w:rsid w:val="08B4793B"/>
    <w:rsid w:val="08B479C6"/>
    <w:rsid w:val="08B479CB"/>
    <w:rsid w:val="08B47AC1"/>
    <w:rsid w:val="08B47BD5"/>
    <w:rsid w:val="08B47BF7"/>
    <w:rsid w:val="08B47C1A"/>
    <w:rsid w:val="08B47C53"/>
    <w:rsid w:val="08B47C9B"/>
    <w:rsid w:val="08B47CCE"/>
    <w:rsid w:val="08B47CD7"/>
    <w:rsid w:val="08B47CFF"/>
    <w:rsid w:val="08B47D2C"/>
    <w:rsid w:val="08B47D37"/>
    <w:rsid w:val="08B47D5D"/>
    <w:rsid w:val="08B47D73"/>
    <w:rsid w:val="08B47E04"/>
    <w:rsid w:val="08B47E9E"/>
    <w:rsid w:val="08B5003B"/>
    <w:rsid w:val="08B50179"/>
    <w:rsid w:val="08B5024A"/>
    <w:rsid w:val="08B50273"/>
    <w:rsid w:val="08B502F4"/>
    <w:rsid w:val="08B50621"/>
    <w:rsid w:val="08B50747"/>
    <w:rsid w:val="08B50777"/>
    <w:rsid w:val="08B5078C"/>
    <w:rsid w:val="08B507D6"/>
    <w:rsid w:val="08B50836"/>
    <w:rsid w:val="08B50861"/>
    <w:rsid w:val="08B5087E"/>
    <w:rsid w:val="08B5094D"/>
    <w:rsid w:val="08B5097A"/>
    <w:rsid w:val="08B50A43"/>
    <w:rsid w:val="08B50A5D"/>
    <w:rsid w:val="08B50BD4"/>
    <w:rsid w:val="08B50C9A"/>
    <w:rsid w:val="08B50D8E"/>
    <w:rsid w:val="08B50DAD"/>
    <w:rsid w:val="08B50DF8"/>
    <w:rsid w:val="08B50E44"/>
    <w:rsid w:val="08B50E5D"/>
    <w:rsid w:val="08B50EC1"/>
    <w:rsid w:val="08B50EE4"/>
    <w:rsid w:val="08B50FB3"/>
    <w:rsid w:val="08B5100C"/>
    <w:rsid w:val="08B5107D"/>
    <w:rsid w:val="08B5123D"/>
    <w:rsid w:val="08B5126B"/>
    <w:rsid w:val="08B512CA"/>
    <w:rsid w:val="08B512DD"/>
    <w:rsid w:val="08B512FE"/>
    <w:rsid w:val="08B513A7"/>
    <w:rsid w:val="08B513C8"/>
    <w:rsid w:val="08B51498"/>
    <w:rsid w:val="08B514D6"/>
    <w:rsid w:val="08B51528"/>
    <w:rsid w:val="08B51545"/>
    <w:rsid w:val="08B5159C"/>
    <w:rsid w:val="08B51609"/>
    <w:rsid w:val="08B51638"/>
    <w:rsid w:val="08B516C9"/>
    <w:rsid w:val="08B51705"/>
    <w:rsid w:val="08B5175C"/>
    <w:rsid w:val="08B51B00"/>
    <w:rsid w:val="08B51B07"/>
    <w:rsid w:val="08B51B21"/>
    <w:rsid w:val="08B51B2C"/>
    <w:rsid w:val="08B51B35"/>
    <w:rsid w:val="08B51B65"/>
    <w:rsid w:val="08B51BBB"/>
    <w:rsid w:val="08B51BFA"/>
    <w:rsid w:val="08B51C10"/>
    <w:rsid w:val="08B51CBF"/>
    <w:rsid w:val="08B51D64"/>
    <w:rsid w:val="08B51D9D"/>
    <w:rsid w:val="08B51DFC"/>
    <w:rsid w:val="08B51E3D"/>
    <w:rsid w:val="08B52089"/>
    <w:rsid w:val="08B520AB"/>
    <w:rsid w:val="08B520C7"/>
    <w:rsid w:val="08B5210B"/>
    <w:rsid w:val="08B521D0"/>
    <w:rsid w:val="08B52243"/>
    <w:rsid w:val="08B522BD"/>
    <w:rsid w:val="08B522CA"/>
    <w:rsid w:val="08B523E5"/>
    <w:rsid w:val="08B523E9"/>
    <w:rsid w:val="08B5243C"/>
    <w:rsid w:val="08B5246E"/>
    <w:rsid w:val="08B524A5"/>
    <w:rsid w:val="08B524FC"/>
    <w:rsid w:val="08B525CB"/>
    <w:rsid w:val="08B525D6"/>
    <w:rsid w:val="08B526E6"/>
    <w:rsid w:val="08B52753"/>
    <w:rsid w:val="08B5275A"/>
    <w:rsid w:val="08B527CD"/>
    <w:rsid w:val="08B527D4"/>
    <w:rsid w:val="08B5285F"/>
    <w:rsid w:val="08B528A2"/>
    <w:rsid w:val="08B5292A"/>
    <w:rsid w:val="08B52A70"/>
    <w:rsid w:val="08B52A7E"/>
    <w:rsid w:val="08B52B2A"/>
    <w:rsid w:val="08B52B37"/>
    <w:rsid w:val="08B52E0C"/>
    <w:rsid w:val="08B52EE4"/>
    <w:rsid w:val="08B52FB9"/>
    <w:rsid w:val="08B53020"/>
    <w:rsid w:val="08B530A2"/>
    <w:rsid w:val="08B530A3"/>
    <w:rsid w:val="08B53105"/>
    <w:rsid w:val="08B5310D"/>
    <w:rsid w:val="08B5312A"/>
    <w:rsid w:val="08B53185"/>
    <w:rsid w:val="08B532F0"/>
    <w:rsid w:val="08B5335B"/>
    <w:rsid w:val="08B53432"/>
    <w:rsid w:val="08B534B5"/>
    <w:rsid w:val="08B53526"/>
    <w:rsid w:val="08B53583"/>
    <w:rsid w:val="08B535AE"/>
    <w:rsid w:val="08B535C1"/>
    <w:rsid w:val="08B535FA"/>
    <w:rsid w:val="08B53631"/>
    <w:rsid w:val="08B536D3"/>
    <w:rsid w:val="08B536E2"/>
    <w:rsid w:val="08B5370E"/>
    <w:rsid w:val="08B53778"/>
    <w:rsid w:val="08B537B4"/>
    <w:rsid w:val="08B5381A"/>
    <w:rsid w:val="08B53891"/>
    <w:rsid w:val="08B539A5"/>
    <w:rsid w:val="08B539B2"/>
    <w:rsid w:val="08B53A56"/>
    <w:rsid w:val="08B53AC7"/>
    <w:rsid w:val="08B53BD3"/>
    <w:rsid w:val="08B53C55"/>
    <w:rsid w:val="08B53C65"/>
    <w:rsid w:val="08B53DF4"/>
    <w:rsid w:val="08B53E00"/>
    <w:rsid w:val="08B53E6D"/>
    <w:rsid w:val="08B53E92"/>
    <w:rsid w:val="08B53EE0"/>
    <w:rsid w:val="08B53F49"/>
    <w:rsid w:val="08B54193"/>
    <w:rsid w:val="08B5425B"/>
    <w:rsid w:val="08B5429C"/>
    <w:rsid w:val="08B542A0"/>
    <w:rsid w:val="08B5439C"/>
    <w:rsid w:val="08B54447"/>
    <w:rsid w:val="08B5444C"/>
    <w:rsid w:val="08B54518"/>
    <w:rsid w:val="08B54555"/>
    <w:rsid w:val="08B5455A"/>
    <w:rsid w:val="08B545A2"/>
    <w:rsid w:val="08B545F3"/>
    <w:rsid w:val="08B546B0"/>
    <w:rsid w:val="08B546CF"/>
    <w:rsid w:val="08B547C2"/>
    <w:rsid w:val="08B547E0"/>
    <w:rsid w:val="08B54830"/>
    <w:rsid w:val="08B549A4"/>
    <w:rsid w:val="08B54A68"/>
    <w:rsid w:val="08B54A7C"/>
    <w:rsid w:val="08B54ABB"/>
    <w:rsid w:val="08B54ADB"/>
    <w:rsid w:val="08B54B52"/>
    <w:rsid w:val="08B54C5B"/>
    <w:rsid w:val="08B54C86"/>
    <w:rsid w:val="08B54CCA"/>
    <w:rsid w:val="08B54D73"/>
    <w:rsid w:val="08B54DB6"/>
    <w:rsid w:val="08B54DE0"/>
    <w:rsid w:val="08B54F7A"/>
    <w:rsid w:val="08B55055"/>
    <w:rsid w:val="08B550D8"/>
    <w:rsid w:val="08B55226"/>
    <w:rsid w:val="08B55262"/>
    <w:rsid w:val="08B553F4"/>
    <w:rsid w:val="08B5542A"/>
    <w:rsid w:val="08B55437"/>
    <w:rsid w:val="08B55484"/>
    <w:rsid w:val="08B55497"/>
    <w:rsid w:val="08B55500"/>
    <w:rsid w:val="08B55505"/>
    <w:rsid w:val="08B55550"/>
    <w:rsid w:val="08B555DE"/>
    <w:rsid w:val="08B5560B"/>
    <w:rsid w:val="08B55788"/>
    <w:rsid w:val="08B5579B"/>
    <w:rsid w:val="08B5586E"/>
    <w:rsid w:val="08B55894"/>
    <w:rsid w:val="08B5590A"/>
    <w:rsid w:val="08B55958"/>
    <w:rsid w:val="08B55964"/>
    <w:rsid w:val="08B5597A"/>
    <w:rsid w:val="08B559A0"/>
    <w:rsid w:val="08B55A00"/>
    <w:rsid w:val="08B55B05"/>
    <w:rsid w:val="08B55B61"/>
    <w:rsid w:val="08B55B86"/>
    <w:rsid w:val="08B55C2A"/>
    <w:rsid w:val="08B55C3D"/>
    <w:rsid w:val="08B55C79"/>
    <w:rsid w:val="08B55D89"/>
    <w:rsid w:val="08B55DD0"/>
    <w:rsid w:val="08B55F0D"/>
    <w:rsid w:val="08B55F11"/>
    <w:rsid w:val="08B55F9C"/>
    <w:rsid w:val="08B56099"/>
    <w:rsid w:val="08B560BE"/>
    <w:rsid w:val="08B5610C"/>
    <w:rsid w:val="08B56119"/>
    <w:rsid w:val="08B561A6"/>
    <w:rsid w:val="08B561BE"/>
    <w:rsid w:val="08B56625"/>
    <w:rsid w:val="08B566A0"/>
    <w:rsid w:val="08B566E4"/>
    <w:rsid w:val="08B56765"/>
    <w:rsid w:val="08B567D6"/>
    <w:rsid w:val="08B56829"/>
    <w:rsid w:val="08B5689C"/>
    <w:rsid w:val="08B568FE"/>
    <w:rsid w:val="08B5698E"/>
    <w:rsid w:val="08B56A62"/>
    <w:rsid w:val="08B56A7E"/>
    <w:rsid w:val="08B56B10"/>
    <w:rsid w:val="08B56CA9"/>
    <w:rsid w:val="08B56CDE"/>
    <w:rsid w:val="08B56CEB"/>
    <w:rsid w:val="08B56D45"/>
    <w:rsid w:val="08B56DAC"/>
    <w:rsid w:val="08B56DF2"/>
    <w:rsid w:val="08B56F74"/>
    <w:rsid w:val="08B56F84"/>
    <w:rsid w:val="08B56FD8"/>
    <w:rsid w:val="08B56FDC"/>
    <w:rsid w:val="08B571EA"/>
    <w:rsid w:val="08B57290"/>
    <w:rsid w:val="08B57329"/>
    <w:rsid w:val="08B57382"/>
    <w:rsid w:val="08B573D3"/>
    <w:rsid w:val="08B573EC"/>
    <w:rsid w:val="08B57475"/>
    <w:rsid w:val="08B574F6"/>
    <w:rsid w:val="08B57613"/>
    <w:rsid w:val="08B57628"/>
    <w:rsid w:val="08B576F1"/>
    <w:rsid w:val="08B576F6"/>
    <w:rsid w:val="08B577BF"/>
    <w:rsid w:val="08B578EF"/>
    <w:rsid w:val="08B579A5"/>
    <w:rsid w:val="08B579E6"/>
    <w:rsid w:val="08B57A03"/>
    <w:rsid w:val="08B57A67"/>
    <w:rsid w:val="08B57B37"/>
    <w:rsid w:val="08B57BD0"/>
    <w:rsid w:val="08B57BD9"/>
    <w:rsid w:val="08B57C4A"/>
    <w:rsid w:val="08B57C9A"/>
    <w:rsid w:val="08B57D82"/>
    <w:rsid w:val="08B57EDF"/>
    <w:rsid w:val="08B57EE0"/>
    <w:rsid w:val="08B57F57"/>
    <w:rsid w:val="08B60083"/>
    <w:rsid w:val="08B6012A"/>
    <w:rsid w:val="08B6012B"/>
    <w:rsid w:val="08B6014F"/>
    <w:rsid w:val="08B6019E"/>
    <w:rsid w:val="08B601F2"/>
    <w:rsid w:val="08B60226"/>
    <w:rsid w:val="08B602A4"/>
    <w:rsid w:val="08B6033E"/>
    <w:rsid w:val="08B60383"/>
    <w:rsid w:val="08B603D8"/>
    <w:rsid w:val="08B603E3"/>
    <w:rsid w:val="08B604B0"/>
    <w:rsid w:val="08B604CE"/>
    <w:rsid w:val="08B604D9"/>
    <w:rsid w:val="08B60699"/>
    <w:rsid w:val="08B606FA"/>
    <w:rsid w:val="08B60753"/>
    <w:rsid w:val="08B607EC"/>
    <w:rsid w:val="08B60842"/>
    <w:rsid w:val="08B60887"/>
    <w:rsid w:val="08B608EC"/>
    <w:rsid w:val="08B6098E"/>
    <w:rsid w:val="08B609B3"/>
    <w:rsid w:val="08B60A00"/>
    <w:rsid w:val="08B60A33"/>
    <w:rsid w:val="08B60AFC"/>
    <w:rsid w:val="08B60B9B"/>
    <w:rsid w:val="08B60D62"/>
    <w:rsid w:val="08B60D97"/>
    <w:rsid w:val="08B60E35"/>
    <w:rsid w:val="08B60E4F"/>
    <w:rsid w:val="08B60EAE"/>
    <w:rsid w:val="08B60EB2"/>
    <w:rsid w:val="08B60FE3"/>
    <w:rsid w:val="08B611E0"/>
    <w:rsid w:val="08B61267"/>
    <w:rsid w:val="08B6136D"/>
    <w:rsid w:val="08B61392"/>
    <w:rsid w:val="08B613EF"/>
    <w:rsid w:val="08B61461"/>
    <w:rsid w:val="08B614EA"/>
    <w:rsid w:val="08B6153C"/>
    <w:rsid w:val="08B61546"/>
    <w:rsid w:val="08B61561"/>
    <w:rsid w:val="08B61596"/>
    <w:rsid w:val="08B615B1"/>
    <w:rsid w:val="08B61666"/>
    <w:rsid w:val="08B617A3"/>
    <w:rsid w:val="08B617CF"/>
    <w:rsid w:val="08B6185F"/>
    <w:rsid w:val="08B6199D"/>
    <w:rsid w:val="08B619D1"/>
    <w:rsid w:val="08B61BF6"/>
    <w:rsid w:val="08B61C4A"/>
    <w:rsid w:val="08B61CC7"/>
    <w:rsid w:val="08B61CD8"/>
    <w:rsid w:val="08B61D14"/>
    <w:rsid w:val="08B61DD1"/>
    <w:rsid w:val="08B61E1A"/>
    <w:rsid w:val="08B61E9F"/>
    <w:rsid w:val="08B61EA4"/>
    <w:rsid w:val="08B61F70"/>
    <w:rsid w:val="08B6200E"/>
    <w:rsid w:val="08B62135"/>
    <w:rsid w:val="08B62230"/>
    <w:rsid w:val="08B62239"/>
    <w:rsid w:val="08B62247"/>
    <w:rsid w:val="08B62259"/>
    <w:rsid w:val="08B62313"/>
    <w:rsid w:val="08B62390"/>
    <w:rsid w:val="08B623EF"/>
    <w:rsid w:val="08B62408"/>
    <w:rsid w:val="08B62486"/>
    <w:rsid w:val="08B624DA"/>
    <w:rsid w:val="08B6254B"/>
    <w:rsid w:val="08B62588"/>
    <w:rsid w:val="08B625FC"/>
    <w:rsid w:val="08B62605"/>
    <w:rsid w:val="08B62717"/>
    <w:rsid w:val="08B62772"/>
    <w:rsid w:val="08B62775"/>
    <w:rsid w:val="08B6282C"/>
    <w:rsid w:val="08B628A6"/>
    <w:rsid w:val="08B628D0"/>
    <w:rsid w:val="08B628FC"/>
    <w:rsid w:val="08B62A37"/>
    <w:rsid w:val="08B62BED"/>
    <w:rsid w:val="08B62C89"/>
    <w:rsid w:val="08B62C9A"/>
    <w:rsid w:val="08B62CA8"/>
    <w:rsid w:val="08B62CC6"/>
    <w:rsid w:val="08B62F4E"/>
    <w:rsid w:val="08B63056"/>
    <w:rsid w:val="08B6305E"/>
    <w:rsid w:val="08B63072"/>
    <w:rsid w:val="08B6307F"/>
    <w:rsid w:val="08B63102"/>
    <w:rsid w:val="08B631A6"/>
    <w:rsid w:val="08B6321C"/>
    <w:rsid w:val="08B6326B"/>
    <w:rsid w:val="08B6332E"/>
    <w:rsid w:val="08B6334C"/>
    <w:rsid w:val="08B63470"/>
    <w:rsid w:val="08B63495"/>
    <w:rsid w:val="08B6359A"/>
    <w:rsid w:val="08B635BD"/>
    <w:rsid w:val="08B63643"/>
    <w:rsid w:val="08B63649"/>
    <w:rsid w:val="08B63764"/>
    <w:rsid w:val="08B637F0"/>
    <w:rsid w:val="08B6380C"/>
    <w:rsid w:val="08B63894"/>
    <w:rsid w:val="08B63A6D"/>
    <w:rsid w:val="08B63A7F"/>
    <w:rsid w:val="08B63B48"/>
    <w:rsid w:val="08B63BF4"/>
    <w:rsid w:val="08B63C0C"/>
    <w:rsid w:val="08B63DEB"/>
    <w:rsid w:val="08B63E03"/>
    <w:rsid w:val="08B63E25"/>
    <w:rsid w:val="08B63E38"/>
    <w:rsid w:val="08B63E98"/>
    <w:rsid w:val="08B63EAE"/>
    <w:rsid w:val="08B63ED4"/>
    <w:rsid w:val="08B63F1A"/>
    <w:rsid w:val="08B63FBA"/>
    <w:rsid w:val="08B6401C"/>
    <w:rsid w:val="08B640B2"/>
    <w:rsid w:val="08B640E4"/>
    <w:rsid w:val="08B6410B"/>
    <w:rsid w:val="08B6418B"/>
    <w:rsid w:val="08B64256"/>
    <w:rsid w:val="08B64268"/>
    <w:rsid w:val="08B6426F"/>
    <w:rsid w:val="08B6437A"/>
    <w:rsid w:val="08B645EF"/>
    <w:rsid w:val="08B64708"/>
    <w:rsid w:val="08B64796"/>
    <w:rsid w:val="08B64799"/>
    <w:rsid w:val="08B648A2"/>
    <w:rsid w:val="08B64950"/>
    <w:rsid w:val="08B64A10"/>
    <w:rsid w:val="08B64A29"/>
    <w:rsid w:val="08B64AA3"/>
    <w:rsid w:val="08B64ADE"/>
    <w:rsid w:val="08B64BA0"/>
    <w:rsid w:val="08B64C53"/>
    <w:rsid w:val="08B64C8D"/>
    <w:rsid w:val="08B64C9A"/>
    <w:rsid w:val="08B64E33"/>
    <w:rsid w:val="08B64EDC"/>
    <w:rsid w:val="08B64F08"/>
    <w:rsid w:val="08B64F2F"/>
    <w:rsid w:val="08B65025"/>
    <w:rsid w:val="08B650BC"/>
    <w:rsid w:val="08B65204"/>
    <w:rsid w:val="08B6533E"/>
    <w:rsid w:val="08B653EF"/>
    <w:rsid w:val="08B65490"/>
    <w:rsid w:val="08B654D3"/>
    <w:rsid w:val="08B654F8"/>
    <w:rsid w:val="08B654FA"/>
    <w:rsid w:val="08B65540"/>
    <w:rsid w:val="08B6557E"/>
    <w:rsid w:val="08B65581"/>
    <w:rsid w:val="08B655A6"/>
    <w:rsid w:val="08B65600"/>
    <w:rsid w:val="08B65776"/>
    <w:rsid w:val="08B6577B"/>
    <w:rsid w:val="08B657B6"/>
    <w:rsid w:val="08B658C1"/>
    <w:rsid w:val="08B658D5"/>
    <w:rsid w:val="08B65930"/>
    <w:rsid w:val="08B65AA8"/>
    <w:rsid w:val="08B65BB5"/>
    <w:rsid w:val="08B65BF3"/>
    <w:rsid w:val="08B65C4A"/>
    <w:rsid w:val="08B65CA8"/>
    <w:rsid w:val="08B65CBC"/>
    <w:rsid w:val="08B65D40"/>
    <w:rsid w:val="08B65D8D"/>
    <w:rsid w:val="08B65D92"/>
    <w:rsid w:val="08B65DCA"/>
    <w:rsid w:val="08B65DD4"/>
    <w:rsid w:val="08B65EA5"/>
    <w:rsid w:val="08B65EAA"/>
    <w:rsid w:val="08B65ECE"/>
    <w:rsid w:val="08B65EE6"/>
    <w:rsid w:val="08B65F04"/>
    <w:rsid w:val="08B65FAD"/>
    <w:rsid w:val="08B660F3"/>
    <w:rsid w:val="08B6611B"/>
    <w:rsid w:val="08B661A6"/>
    <w:rsid w:val="08B661D2"/>
    <w:rsid w:val="08B662B8"/>
    <w:rsid w:val="08B662EE"/>
    <w:rsid w:val="08B66320"/>
    <w:rsid w:val="08B66385"/>
    <w:rsid w:val="08B66445"/>
    <w:rsid w:val="08B6645C"/>
    <w:rsid w:val="08B66489"/>
    <w:rsid w:val="08B664AD"/>
    <w:rsid w:val="08B66548"/>
    <w:rsid w:val="08B66738"/>
    <w:rsid w:val="08B6673F"/>
    <w:rsid w:val="08B66782"/>
    <w:rsid w:val="08B66817"/>
    <w:rsid w:val="08B6684E"/>
    <w:rsid w:val="08B668D1"/>
    <w:rsid w:val="08B6692A"/>
    <w:rsid w:val="08B66A8B"/>
    <w:rsid w:val="08B66B32"/>
    <w:rsid w:val="08B66BF3"/>
    <w:rsid w:val="08B66C5F"/>
    <w:rsid w:val="08B66CCB"/>
    <w:rsid w:val="08B66EBC"/>
    <w:rsid w:val="08B66EE9"/>
    <w:rsid w:val="08B66EF2"/>
    <w:rsid w:val="08B66F34"/>
    <w:rsid w:val="08B67018"/>
    <w:rsid w:val="08B6705E"/>
    <w:rsid w:val="08B6708F"/>
    <w:rsid w:val="08B670D2"/>
    <w:rsid w:val="08B670D9"/>
    <w:rsid w:val="08B670DD"/>
    <w:rsid w:val="08B67113"/>
    <w:rsid w:val="08B67251"/>
    <w:rsid w:val="08B672F0"/>
    <w:rsid w:val="08B67351"/>
    <w:rsid w:val="08B6737C"/>
    <w:rsid w:val="08B673B1"/>
    <w:rsid w:val="08B67423"/>
    <w:rsid w:val="08B674A6"/>
    <w:rsid w:val="08B674C4"/>
    <w:rsid w:val="08B676AF"/>
    <w:rsid w:val="08B676DA"/>
    <w:rsid w:val="08B67895"/>
    <w:rsid w:val="08B678AA"/>
    <w:rsid w:val="08B678E6"/>
    <w:rsid w:val="08B679F3"/>
    <w:rsid w:val="08B67A44"/>
    <w:rsid w:val="08B67A81"/>
    <w:rsid w:val="08B67A95"/>
    <w:rsid w:val="08B67AA9"/>
    <w:rsid w:val="08B67AAB"/>
    <w:rsid w:val="08B67AF1"/>
    <w:rsid w:val="08B67C12"/>
    <w:rsid w:val="08B67C2F"/>
    <w:rsid w:val="08B67C91"/>
    <w:rsid w:val="08B67CEB"/>
    <w:rsid w:val="08B67D9F"/>
    <w:rsid w:val="08B67DBC"/>
    <w:rsid w:val="08B67DEC"/>
    <w:rsid w:val="08B67EBE"/>
    <w:rsid w:val="08B67ED9"/>
    <w:rsid w:val="08B67EE6"/>
    <w:rsid w:val="08B7002F"/>
    <w:rsid w:val="08B70172"/>
    <w:rsid w:val="08B7017F"/>
    <w:rsid w:val="08B7019D"/>
    <w:rsid w:val="08B70248"/>
    <w:rsid w:val="08B703CC"/>
    <w:rsid w:val="08B7044C"/>
    <w:rsid w:val="08B7048D"/>
    <w:rsid w:val="08B705A5"/>
    <w:rsid w:val="08B705A6"/>
    <w:rsid w:val="08B705F3"/>
    <w:rsid w:val="08B70615"/>
    <w:rsid w:val="08B70686"/>
    <w:rsid w:val="08B70699"/>
    <w:rsid w:val="08B70774"/>
    <w:rsid w:val="08B70819"/>
    <w:rsid w:val="08B70831"/>
    <w:rsid w:val="08B708A9"/>
    <w:rsid w:val="08B70953"/>
    <w:rsid w:val="08B70A68"/>
    <w:rsid w:val="08B70A7D"/>
    <w:rsid w:val="08B70A9E"/>
    <w:rsid w:val="08B70AC7"/>
    <w:rsid w:val="08B70BB4"/>
    <w:rsid w:val="08B70BD4"/>
    <w:rsid w:val="08B70C80"/>
    <w:rsid w:val="08B70CD0"/>
    <w:rsid w:val="08B70CD4"/>
    <w:rsid w:val="08B70D09"/>
    <w:rsid w:val="08B70DA2"/>
    <w:rsid w:val="08B70E91"/>
    <w:rsid w:val="08B70EE4"/>
    <w:rsid w:val="08B70FE4"/>
    <w:rsid w:val="08B71002"/>
    <w:rsid w:val="08B71013"/>
    <w:rsid w:val="08B71032"/>
    <w:rsid w:val="08B710AC"/>
    <w:rsid w:val="08B7111A"/>
    <w:rsid w:val="08B71162"/>
    <w:rsid w:val="08B71182"/>
    <w:rsid w:val="08B71206"/>
    <w:rsid w:val="08B71259"/>
    <w:rsid w:val="08B713C6"/>
    <w:rsid w:val="08B71436"/>
    <w:rsid w:val="08B71489"/>
    <w:rsid w:val="08B71545"/>
    <w:rsid w:val="08B7159D"/>
    <w:rsid w:val="08B716BE"/>
    <w:rsid w:val="08B7180E"/>
    <w:rsid w:val="08B7196A"/>
    <w:rsid w:val="08B719BA"/>
    <w:rsid w:val="08B71C33"/>
    <w:rsid w:val="08B71C80"/>
    <w:rsid w:val="08B71D0D"/>
    <w:rsid w:val="08B71D32"/>
    <w:rsid w:val="08B71D50"/>
    <w:rsid w:val="08B71DA0"/>
    <w:rsid w:val="08B71DDC"/>
    <w:rsid w:val="08B71DFB"/>
    <w:rsid w:val="08B71E13"/>
    <w:rsid w:val="08B71E45"/>
    <w:rsid w:val="08B71E61"/>
    <w:rsid w:val="08B71E76"/>
    <w:rsid w:val="08B71ED3"/>
    <w:rsid w:val="08B71EF2"/>
    <w:rsid w:val="08B71F2B"/>
    <w:rsid w:val="08B71F46"/>
    <w:rsid w:val="08B71F4E"/>
    <w:rsid w:val="08B7205B"/>
    <w:rsid w:val="08B72146"/>
    <w:rsid w:val="08B72196"/>
    <w:rsid w:val="08B722A5"/>
    <w:rsid w:val="08B722E8"/>
    <w:rsid w:val="08B72341"/>
    <w:rsid w:val="08B7234B"/>
    <w:rsid w:val="08B72384"/>
    <w:rsid w:val="08B7239E"/>
    <w:rsid w:val="08B723CB"/>
    <w:rsid w:val="08B72461"/>
    <w:rsid w:val="08B72532"/>
    <w:rsid w:val="08B7267F"/>
    <w:rsid w:val="08B726E0"/>
    <w:rsid w:val="08B726F5"/>
    <w:rsid w:val="08B72703"/>
    <w:rsid w:val="08B72838"/>
    <w:rsid w:val="08B72856"/>
    <w:rsid w:val="08B72864"/>
    <w:rsid w:val="08B728D8"/>
    <w:rsid w:val="08B72956"/>
    <w:rsid w:val="08B72A46"/>
    <w:rsid w:val="08B72A4B"/>
    <w:rsid w:val="08B72A60"/>
    <w:rsid w:val="08B72A87"/>
    <w:rsid w:val="08B72B35"/>
    <w:rsid w:val="08B72C59"/>
    <w:rsid w:val="08B72C85"/>
    <w:rsid w:val="08B72CA4"/>
    <w:rsid w:val="08B72CCA"/>
    <w:rsid w:val="08B72D07"/>
    <w:rsid w:val="08B72D0C"/>
    <w:rsid w:val="08B72D1A"/>
    <w:rsid w:val="08B72D45"/>
    <w:rsid w:val="08B72DA6"/>
    <w:rsid w:val="08B72DB9"/>
    <w:rsid w:val="08B72DDF"/>
    <w:rsid w:val="08B72DE7"/>
    <w:rsid w:val="08B72E11"/>
    <w:rsid w:val="08B72ECC"/>
    <w:rsid w:val="08B72F1E"/>
    <w:rsid w:val="08B72F54"/>
    <w:rsid w:val="08B72F73"/>
    <w:rsid w:val="08B7304E"/>
    <w:rsid w:val="08B73067"/>
    <w:rsid w:val="08B730CA"/>
    <w:rsid w:val="08B73100"/>
    <w:rsid w:val="08B73256"/>
    <w:rsid w:val="08B7339B"/>
    <w:rsid w:val="08B7340D"/>
    <w:rsid w:val="08B73438"/>
    <w:rsid w:val="08B7343E"/>
    <w:rsid w:val="08B7346B"/>
    <w:rsid w:val="08B73494"/>
    <w:rsid w:val="08B734BD"/>
    <w:rsid w:val="08B7350D"/>
    <w:rsid w:val="08B7355D"/>
    <w:rsid w:val="08B73608"/>
    <w:rsid w:val="08B737C0"/>
    <w:rsid w:val="08B7382F"/>
    <w:rsid w:val="08B738C1"/>
    <w:rsid w:val="08B7396D"/>
    <w:rsid w:val="08B73A42"/>
    <w:rsid w:val="08B73A7A"/>
    <w:rsid w:val="08B73B26"/>
    <w:rsid w:val="08B73B85"/>
    <w:rsid w:val="08B73BA6"/>
    <w:rsid w:val="08B73BEE"/>
    <w:rsid w:val="08B73C92"/>
    <w:rsid w:val="08B73CCA"/>
    <w:rsid w:val="08B73CFD"/>
    <w:rsid w:val="08B73D37"/>
    <w:rsid w:val="08B73D6F"/>
    <w:rsid w:val="08B73DA8"/>
    <w:rsid w:val="08B73DCC"/>
    <w:rsid w:val="08B73DFB"/>
    <w:rsid w:val="08B73EC4"/>
    <w:rsid w:val="08B73F0F"/>
    <w:rsid w:val="08B7407E"/>
    <w:rsid w:val="08B74097"/>
    <w:rsid w:val="08B7418A"/>
    <w:rsid w:val="08B74326"/>
    <w:rsid w:val="08B74328"/>
    <w:rsid w:val="08B74409"/>
    <w:rsid w:val="08B74464"/>
    <w:rsid w:val="08B7449B"/>
    <w:rsid w:val="08B744C8"/>
    <w:rsid w:val="08B74588"/>
    <w:rsid w:val="08B746C9"/>
    <w:rsid w:val="08B74733"/>
    <w:rsid w:val="08B74754"/>
    <w:rsid w:val="08B748AD"/>
    <w:rsid w:val="08B748D0"/>
    <w:rsid w:val="08B74994"/>
    <w:rsid w:val="08B749B2"/>
    <w:rsid w:val="08B749BC"/>
    <w:rsid w:val="08B74A0C"/>
    <w:rsid w:val="08B74A39"/>
    <w:rsid w:val="08B74A73"/>
    <w:rsid w:val="08B74A82"/>
    <w:rsid w:val="08B74AF0"/>
    <w:rsid w:val="08B74AF6"/>
    <w:rsid w:val="08B74B3A"/>
    <w:rsid w:val="08B74BAA"/>
    <w:rsid w:val="08B74C37"/>
    <w:rsid w:val="08B74C58"/>
    <w:rsid w:val="08B74C7C"/>
    <w:rsid w:val="08B74D3F"/>
    <w:rsid w:val="08B74D4D"/>
    <w:rsid w:val="08B74E25"/>
    <w:rsid w:val="08B74E3D"/>
    <w:rsid w:val="08B74F55"/>
    <w:rsid w:val="08B74F5D"/>
    <w:rsid w:val="08B74F94"/>
    <w:rsid w:val="08B74F95"/>
    <w:rsid w:val="08B74FEC"/>
    <w:rsid w:val="08B75079"/>
    <w:rsid w:val="08B750B8"/>
    <w:rsid w:val="08B750CB"/>
    <w:rsid w:val="08B7510F"/>
    <w:rsid w:val="08B751CE"/>
    <w:rsid w:val="08B751DC"/>
    <w:rsid w:val="08B753AE"/>
    <w:rsid w:val="08B75475"/>
    <w:rsid w:val="08B7548A"/>
    <w:rsid w:val="08B754D4"/>
    <w:rsid w:val="08B75502"/>
    <w:rsid w:val="08B75598"/>
    <w:rsid w:val="08B755AF"/>
    <w:rsid w:val="08B75605"/>
    <w:rsid w:val="08B7565C"/>
    <w:rsid w:val="08B756C2"/>
    <w:rsid w:val="08B75713"/>
    <w:rsid w:val="08B75877"/>
    <w:rsid w:val="08B758D1"/>
    <w:rsid w:val="08B758DD"/>
    <w:rsid w:val="08B75980"/>
    <w:rsid w:val="08B75988"/>
    <w:rsid w:val="08B759A6"/>
    <w:rsid w:val="08B75A8B"/>
    <w:rsid w:val="08B75AAB"/>
    <w:rsid w:val="08B75BE9"/>
    <w:rsid w:val="08B75CBB"/>
    <w:rsid w:val="08B75E20"/>
    <w:rsid w:val="08B75E34"/>
    <w:rsid w:val="08B76068"/>
    <w:rsid w:val="08B76102"/>
    <w:rsid w:val="08B76146"/>
    <w:rsid w:val="08B76158"/>
    <w:rsid w:val="08B7616F"/>
    <w:rsid w:val="08B7617C"/>
    <w:rsid w:val="08B762CE"/>
    <w:rsid w:val="08B7636A"/>
    <w:rsid w:val="08B763C2"/>
    <w:rsid w:val="08B763FF"/>
    <w:rsid w:val="08B76528"/>
    <w:rsid w:val="08B765AF"/>
    <w:rsid w:val="08B766ED"/>
    <w:rsid w:val="08B76782"/>
    <w:rsid w:val="08B76792"/>
    <w:rsid w:val="08B767CE"/>
    <w:rsid w:val="08B76813"/>
    <w:rsid w:val="08B7688E"/>
    <w:rsid w:val="08B768CE"/>
    <w:rsid w:val="08B76977"/>
    <w:rsid w:val="08B769C5"/>
    <w:rsid w:val="08B76A12"/>
    <w:rsid w:val="08B76A4A"/>
    <w:rsid w:val="08B76B3D"/>
    <w:rsid w:val="08B76D79"/>
    <w:rsid w:val="08B76D92"/>
    <w:rsid w:val="08B76DEB"/>
    <w:rsid w:val="08B76E8A"/>
    <w:rsid w:val="08B76EED"/>
    <w:rsid w:val="08B76FCB"/>
    <w:rsid w:val="08B7707F"/>
    <w:rsid w:val="08B771E3"/>
    <w:rsid w:val="08B77226"/>
    <w:rsid w:val="08B7722C"/>
    <w:rsid w:val="08B7725B"/>
    <w:rsid w:val="08B772A4"/>
    <w:rsid w:val="08B772D4"/>
    <w:rsid w:val="08B772E4"/>
    <w:rsid w:val="08B7730A"/>
    <w:rsid w:val="08B7733C"/>
    <w:rsid w:val="08B77471"/>
    <w:rsid w:val="08B77506"/>
    <w:rsid w:val="08B77575"/>
    <w:rsid w:val="08B77665"/>
    <w:rsid w:val="08B776A9"/>
    <w:rsid w:val="08B77713"/>
    <w:rsid w:val="08B77752"/>
    <w:rsid w:val="08B7796D"/>
    <w:rsid w:val="08B77B8A"/>
    <w:rsid w:val="08B77C15"/>
    <w:rsid w:val="08B77CE4"/>
    <w:rsid w:val="08B77D22"/>
    <w:rsid w:val="08B77D37"/>
    <w:rsid w:val="08B77DD3"/>
    <w:rsid w:val="08B77DEB"/>
    <w:rsid w:val="08B77E2F"/>
    <w:rsid w:val="08B77EB1"/>
    <w:rsid w:val="08B77ED5"/>
    <w:rsid w:val="08B77F55"/>
    <w:rsid w:val="08B77F7E"/>
    <w:rsid w:val="08B800AE"/>
    <w:rsid w:val="08B80163"/>
    <w:rsid w:val="08B80191"/>
    <w:rsid w:val="08B80299"/>
    <w:rsid w:val="08B8037C"/>
    <w:rsid w:val="08B803DC"/>
    <w:rsid w:val="08B803FB"/>
    <w:rsid w:val="08B80452"/>
    <w:rsid w:val="08B80469"/>
    <w:rsid w:val="08B804C0"/>
    <w:rsid w:val="08B804DA"/>
    <w:rsid w:val="08B80524"/>
    <w:rsid w:val="08B8053A"/>
    <w:rsid w:val="08B805ED"/>
    <w:rsid w:val="08B8070B"/>
    <w:rsid w:val="08B80746"/>
    <w:rsid w:val="08B8078D"/>
    <w:rsid w:val="08B807A7"/>
    <w:rsid w:val="08B808E6"/>
    <w:rsid w:val="08B809DF"/>
    <w:rsid w:val="08B80A5C"/>
    <w:rsid w:val="08B80A89"/>
    <w:rsid w:val="08B80BA6"/>
    <w:rsid w:val="08B80BAA"/>
    <w:rsid w:val="08B80BD3"/>
    <w:rsid w:val="08B80E60"/>
    <w:rsid w:val="08B80F36"/>
    <w:rsid w:val="08B81020"/>
    <w:rsid w:val="08B81032"/>
    <w:rsid w:val="08B8107E"/>
    <w:rsid w:val="08B81184"/>
    <w:rsid w:val="08B811CA"/>
    <w:rsid w:val="08B812AE"/>
    <w:rsid w:val="08B8130C"/>
    <w:rsid w:val="08B8141D"/>
    <w:rsid w:val="08B81429"/>
    <w:rsid w:val="08B81488"/>
    <w:rsid w:val="08B814B9"/>
    <w:rsid w:val="08B81551"/>
    <w:rsid w:val="08B8159E"/>
    <w:rsid w:val="08B815A8"/>
    <w:rsid w:val="08B81610"/>
    <w:rsid w:val="08B81685"/>
    <w:rsid w:val="08B816E5"/>
    <w:rsid w:val="08B816F9"/>
    <w:rsid w:val="08B817C1"/>
    <w:rsid w:val="08B817CA"/>
    <w:rsid w:val="08B817F1"/>
    <w:rsid w:val="08B8180F"/>
    <w:rsid w:val="08B81B02"/>
    <w:rsid w:val="08B81B68"/>
    <w:rsid w:val="08B81C1B"/>
    <w:rsid w:val="08B81C2B"/>
    <w:rsid w:val="08B81C34"/>
    <w:rsid w:val="08B81C4D"/>
    <w:rsid w:val="08B81CCF"/>
    <w:rsid w:val="08B81D4C"/>
    <w:rsid w:val="08B81DA3"/>
    <w:rsid w:val="08B81ED2"/>
    <w:rsid w:val="08B81F41"/>
    <w:rsid w:val="08B821CC"/>
    <w:rsid w:val="08B82213"/>
    <w:rsid w:val="08B8223B"/>
    <w:rsid w:val="08B82246"/>
    <w:rsid w:val="08B82260"/>
    <w:rsid w:val="08B8227A"/>
    <w:rsid w:val="08B82372"/>
    <w:rsid w:val="08B823EB"/>
    <w:rsid w:val="08B823F4"/>
    <w:rsid w:val="08B8242E"/>
    <w:rsid w:val="08B8259C"/>
    <w:rsid w:val="08B825C9"/>
    <w:rsid w:val="08B82612"/>
    <w:rsid w:val="08B8282F"/>
    <w:rsid w:val="08B828D9"/>
    <w:rsid w:val="08B829A1"/>
    <w:rsid w:val="08B82A9B"/>
    <w:rsid w:val="08B82ADD"/>
    <w:rsid w:val="08B82AF1"/>
    <w:rsid w:val="08B82B0E"/>
    <w:rsid w:val="08B82B28"/>
    <w:rsid w:val="08B82BCD"/>
    <w:rsid w:val="08B82CF5"/>
    <w:rsid w:val="08B82D09"/>
    <w:rsid w:val="08B82D52"/>
    <w:rsid w:val="08B82D82"/>
    <w:rsid w:val="08B82E6B"/>
    <w:rsid w:val="08B82EE6"/>
    <w:rsid w:val="08B82F40"/>
    <w:rsid w:val="08B82F68"/>
    <w:rsid w:val="08B82FCC"/>
    <w:rsid w:val="08B8309F"/>
    <w:rsid w:val="08B83101"/>
    <w:rsid w:val="08B83121"/>
    <w:rsid w:val="08B8312C"/>
    <w:rsid w:val="08B8314A"/>
    <w:rsid w:val="08B831AE"/>
    <w:rsid w:val="08B831EC"/>
    <w:rsid w:val="08B83267"/>
    <w:rsid w:val="08B832F5"/>
    <w:rsid w:val="08B8331D"/>
    <w:rsid w:val="08B8342C"/>
    <w:rsid w:val="08B83471"/>
    <w:rsid w:val="08B836A2"/>
    <w:rsid w:val="08B837A6"/>
    <w:rsid w:val="08B83918"/>
    <w:rsid w:val="08B8399F"/>
    <w:rsid w:val="08B839AF"/>
    <w:rsid w:val="08B83B4F"/>
    <w:rsid w:val="08B83B90"/>
    <w:rsid w:val="08B83BD4"/>
    <w:rsid w:val="08B83D0A"/>
    <w:rsid w:val="08B83DAC"/>
    <w:rsid w:val="08B83DE5"/>
    <w:rsid w:val="08B83E95"/>
    <w:rsid w:val="08B83ED1"/>
    <w:rsid w:val="08B83F75"/>
    <w:rsid w:val="08B83F99"/>
    <w:rsid w:val="08B8400B"/>
    <w:rsid w:val="08B84074"/>
    <w:rsid w:val="08B8409B"/>
    <w:rsid w:val="08B841A4"/>
    <w:rsid w:val="08B84229"/>
    <w:rsid w:val="08B84372"/>
    <w:rsid w:val="08B84457"/>
    <w:rsid w:val="08B84461"/>
    <w:rsid w:val="08B84500"/>
    <w:rsid w:val="08B84501"/>
    <w:rsid w:val="08B845A5"/>
    <w:rsid w:val="08B846C6"/>
    <w:rsid w:val="08B846D1"/>
    <w:rsid w:val="08B84709"/>
    <w:rsid w:val="08B8473B"/>
    <w:rsid w:val="08B84772"/>
    <w:rsid w:val="08B84773"/>
    <w:rsid w:val="08B84940"/>
    <w:rsid w:val="08B849A6"/>
    <w:rsid w:val="08B849AD"/>
    <w:rsid w:val="08B84A0E"/>
    <w:rsid w:val="08B84A41"/>
    <w:rsid w:val="08B84A92"/>
    <w:rsid w:val="08B84ACF"/>
    <w:rsid w:val="08B84B13"/>
    <w:rsid w:val="08B84B5E"/>
    <w:rsid w:val="08B84B75"/>
    <w:rsid w:val="08B84C22"/>
    <w:rsid w:val="08B84CA3"/>
    <w:rsid w:val="08B84D29"/>
    <w:rsid w:val="08B84DE1"/>
    <w:rsid w:val="08B84E29"/>
    <w:rsid w:val="08B84EBB"/>
    <w:rsid w:val="08B84ED3"/>
    <w:rsid w:val="08B84F58"/>
    <w:rsid w:val="08B84FF0"/>
    <w:rsid w:val="08B85075"/>
    <w:rsid w:val="08B851C9"/>
    <w:rsid w:val="08B85322"/>
    <w:rsid w:val="08B8535C"/>
    <w:rsid w:val="08B854DC"/>
    <w:rsid w:val="08B8556E"/>
    <w:rsid w:val="08B8568C"/>
    <w:rsid w:val="08B856DC"/>
    <w:rsid w:val="08B8573A"/>
    <w:rsid w:val="08B857D2"/>
    <w:rsid w:val="08B857FA"/>
    <w:rsid w:val="08B85805"/>
    <w:rsid w:val="08B85892"/>
    <w:rsid w:val="08B858E0"/>
    <w:rsid w:val="08B858E3"/>
    <w:rsid w:val="08B85A22"/>
    <w:rsid w:val="08B85A8B"/>
    <w:rsid w:val="08B85B0F"/>
    <w:rsid w:val="08B85B46"/>
    <w:rsid w:val="08B85C48"/>
    <w:rsid w:val="08B85D1F"/>
    <w:rsid w:val="08B85D55"/>
    <w:rsid w:val="08B85E50"/>
    <w:rsid w:val="08B85EF6"/>
    <w:rsid w:val="08B85F10"/>
    <w:rsid w:val="08B85FC2"/>
    <w:rsid w:val="08B85FF2"/>
    <w:rsid w:val="08B8603B"/>
    <w:rsid w:val="08B86085"/>
    <w:rsid w:val="08B86201"/>
    <w:rsid w:val="08B86272"/>
    <w:rsid w:val="08B86286"/>
    <w:rsid w:val="08B862A4"/>
    <w:rsid w:val="08B862AC"/>
    <w:rsid w:val="08B862D9"/>
    <w:rsid w:val="08B863C5"/>
    <w:rsid w:val="08B86466"/>
    <w:rsid w:val="08B86484"/>
    <w:rsid w:val="08B86565"/>
    <w:rsid w:val="08B86690"/>
    <w:rsid w:val="08B8684E"/>
    <w:rsid w:val="08B868EE"/>
    <w:rsid w:val="08B86903"/>
    <w:rsid w:val="08B8690C"/>
    <w:rsid w:val="08B86960"/>
    <w:rsid w:val="08B86A58"/>
    <w:rsid w:val="08B86AE1"/>
    <w:rsid w:val="08B86BE5"/>
    <w:rsid w:val="08B86D20"/>
    <w:rsid w:val="08B86D23"/>
    <w:rsid w:val="08B86D4D"/>
    <w:rsid w:val="08B86D7F"/>
    <w:rsid w:val="08B86DF5"/>
    <w:rsid w:val="08B86ED2"/>
    <w:rsid w:val="08B86F93"/>
    <w:rsid w:val="08B86FC3"/>
    <w:rsid w:val="08B86FF1"/>
    <w:rsid w:val="08B87058"/>
    <w:rsid w:val="08B87196"/>
    <w:rsid w:val="08B871B9"/>
    <w:rsid w:val="08B871E0"/>
    <w:rsid w:val="08B871EB"/>
    <w:rsid w:val="08B871F2"/>
    <w:rsid w:val="08B87304"/>
    <w:rsid w:val="08B87319"/>
    <w:rsid w:val="08B87413"/>
    <w:rsid w:val="08B874A6"/>
    <w:rsid w:val="08B87505"/>
    <w:rsid w:val="08B875B1"/>
    <w:rsid w:val="08B875EE"/>
    <w:rsid w:val="08B877BF"/>
    <w:rsid w:val="08B878C4"/>
    <w:rsid w:val="08B878FF"/>
    <w:rsid w:val="08B87922"/>
    <w:rsid w:val="08B87AA6"/>
    <w:rsid w:val="08B87AC0"/>
    <w:rsid w:val="08B87AED"/>
    <w:rsid w:val="08B87B8A"/>
    <w:rsid w:val="08B87F27"/>
    <w:rsid w:val="08B87FE4"/>
    <w:rsid w:val="08B9005B"/>
    <w:rsid w:val="08B90064"/>
    <w:rsid w:val="08B900CA"/>
    <w:rsid w:val="08B90199"/>
    <w:rsid w:val="08B90229"/>
    <w:rsid w:val="08B90236"/>
    <w:rsid w:val="08B9028F"/>
    <w:rsid w:val="08B903B9"/>
    <w:rsid w:val="08B90440"/>
    <w:rsid w:val="08B904CB"/>
    <w:rsid w:val="08B904DF"/>
    <w:rsid w:val="08B90503"/>
    <w:rsid w:val="08B905AB"/>
    <w:rsid w:val="08B905B5"/>
    <w:rsid w:val="08B905B8"/>
    <w:rsid w:val="08B9064B"/>
    <w:rsid w:val="08B9064F"/>
    <w:rsid w:val="08B90653"/>
    <w:rsid w:val="08B90731"/>
    <w:rsid w:val="08B90738"/>
    <w:rsid w:val="08B90A81"/>
    <w:rsid w:val="08B90AF3"/>
    <w:rsid w:val="08B90B51"/>
    <w:rsid w:val="08B90B69"/>
    <w:rsid w:val="08B90B81"/>
    <w:rsid w:val="08B90C58"/>
    <w:rsid w:val="08B90D24"/>
    <w:rsid w:val="08B90D57"/>
    <w:rsid w:val="08B90EAD"/>
    <w:rsid w:val="08B90EAF"/>
    <w:rsid w:val="08B90F28"/>
    <w:rsid w:val="08B90F4F"/>
    <w:rsid w:val="08B90F5B"/>
    <w:rsid w:val="08B90F80"/>
    <w:rsid w:val="08B90FC3"/>
    <w:rsid w:val="08B9108B"/>
    <w:rsid w:val="08B91185"/>
    <w:rsid w:val="08B911E6"/>
    <w:rsid w:val="08B9146B"/>
    <w:rsid w:val="08B91561"/>
    <w:rsid w:val="08B915D4"/>
    <w:rsid w:val="08B91614"/>
    <w:rsid w:val="08B91712"/>
    <w:rsid w:val="08B91714"/>
    <w:rsid w:val="08B91795"/>
    <w:rsid w:val="08B91806"/>
    <w:rsid w:val="08B91865"/>
    <w:rsid w:val="08B91868"/>
    <w:rsid w:val="08B918A2"/>
    <w:rsid w:val="08B91946"/>
    <w:rsid w:val="08B91969"/>
    <w:rsid w:val="08B919F3"/>
    <w:rsid w:val="08B91A69"/>
    <w:rsid w:val="08B91A86"/>
    <w:rsid w:val="08B91A99"/>
    <w:rsid w:val="08B91AD6"/>
    <w:rsid w:val="08B91E64"/>
    <w:rsid w:val="08B91EE7"/>
    <w:rsid w:val="08B91F0D"/>
    <w:rsid w:val="08B920DA"/>
    <w:rsid w:val="08B921D3"/>
    <w:rsid w:val="08B921E9"/>
    <w:rsid w:val="08B9226B"/>
    <w:rsid w:val="08B92344"/>
    <w:rsid w:val="08B923B6"/>
    <w:rsid w:val="08B92479"/>
    <w:rsid w:val="08B92579"/>
    <w:rsid w:val="08B925D9"/>
    <w:rsid w:val="08B92624"/>
    <w:rsid w:val="08B92691"/>
    <w:rsid w:val="08B9272F"/>
    <w:rsid w:val="08B927A0"/>
    <w:rsid w:val="08B927D8"/>
    <w:rsid w:val="08B92844"/>
    <w:rsid w:val="08B928B6"/>
    <w:rsid w:val="08B928B7"/>
    <w:rsid w:val="08B9291A"/>
    <w:rsid w:val="08B929E8"/>
    <w:rsid w:val="08B929EA"/>
    <w:rsid w:val="08B92A63"/>
    <w:rsid w:val="08B92A95"/>
    <w:rsid w:val="08B92AA3"/>
    <w:rsid w:val="08B92AAE"/>
    <w:rsid w:val="08B92B24"/>
    <w:rsid w:val="08B92B84"/>
    <w:rsid w:val="08B92BF0"/>
    <w:rsid w:val="08B92C92"/>
    <w:rsid w:val="08B92CA3"/>
    <w:rsid w:val="08B92D19"/>
    <w:rsid w:val="08B92E27"/>
    <w:rsid w:val="08B92E6F"/>
    <w:rsid w:val="08B92EA0"/>
    <w:rsid w:val="08B93083"/>
    <w:rsid w:val="08B93084"/>
    <w:rsid w:val="08B93089"/>
    <w:rsid w:val="08B9310F"/>
    <w:rsid w:val="08B9316D"/>
    <w:rsid w:val="08B9320A"/>
    <w:rsid w:val="08B93211"/>
    <w:rsid w:val="08B93273"/>
    <w:rsid w:val="08B93276"/>
    <w:rsid w:val="08B93342"/>
    <w:rsid w:val="08B93375"/>
    <w:rsid w:val="08B93395"/>
    <w:rsid w:val="08B933BF"/>
    <w:rsid w:val="08B934B1"/>
    <w:rsid w:val="08B934CB"/>
    <w:rsid w:val="08B93582"/>
    <w:rsid w:val="08B936C6"/>
    <w:rsid w:val="08B9378C"/>
    <w:rsid w:val="08B937A7"/>
    <w:rsid w:val="08B93868"/>
    <w:rsid w:val="08B93906"/>
    <w:rsid w:val="08B93A87"/>
    <w:rsid w:val="08B93AFE"/>
    <w:rsid w:val="08B93B2B"/>
    <w:rsid w:val="08B93C98"/>
    <w:rsid w:val="08B93CF1"/>
    <w:rsid w:val="08B93D55"/>
    <w:rsid w:val="08B93D91"/>
    <w:rsid w:val="08B93DB3"/>
    <w:rsid w:val="08B93DC8"/>
    <w:rsid w:val="08B93DE7"/>
    <w:rsid w:val="08B93E54"/>
    <w:rsid w:val="08B93E7D"/>
    <w:rsid w:val="08B93E81"/>
    <w:rsid w:val="08B93F94"/>
    <w:rsid w:val="08B93FEB"/>
    <w:rsid w:val="08B94006"/>
    <w:rsid w:val="08B94061"/>
    <w:rsid w:val="08B940DB"/>
    <w:rsid w:val="08B940E5"/>
    <w:rsid w:val="08B940F0"/>
    <w:rsid w:val="08B94171"/>
    <w:rsid w:val="08B9424B"/>
    <w:rsid w:val="08B942A6"/>
    <w:rsid w:val="08B9451D"/>
    <w:rsid w:val="08B945F3"/>
    <w:rsid w:val="08B9467E"/>
    <w:rsid w:val="08B94778"/>
    <w:rsid w:val="08B94808"/>
    <w:rsid w:val="08B9482E"/>
    <w:rsid w:val="08B94894"/>
    <w:rsid w:val="08B94965"/>
    <w:rsid w:val="08B949B6"/>
    <w:rsid w:val="08B94A9D"/>
    <w:rsid w:val="08B94B76"/>
    <w:rsid w:val="08B94BB7"/>
    <w:rsid w:val="08B94C09"/>
    <w:rsid w:val="08B94C0E"/>
    <w:rsid w:val="08B94C67"/>
    <w:rsid w:val="08B94CBC"/>
    <w:rsid w:val="08B94D31"/>
    <w:rsid w:val="08B94DA0"/>
    <w:rsid w:val="08B94DC1"/>
    <w:rsid w:val="08B94E2B"/>
    <w:rsid w:val="08B94EDF"/>
    <w:rsid w:val="08B94F5F"/>
    <w:rsid w:val="08B94FEB"/>
    <w:rsid w:val="08B95196"/>
    <w:rsid w:val="08B9523C"/>
    <w:rsid w:val="08B95255"/>
    <w:rsid w:val="08B95257"/>
    <w:rsid w:val="08B952B1"/>
    <w:rsid w:val="08B9531B"/>
    <w:rsid w:val="08B95395"/>
    <w:rsid w:val="08B953EA"/>
    <w:rsid w:val="08B9543F"/>
    <w:rsid w:val="08B95445"/>
    <w:rsid w:val="08B954D2"/>
    <w:rsid w:val="08B9557C"/>
    <w:rsid w:val="08B955BC"/>
    <w:rsid w:val="08B955D0"/>
    <w:rsid w:val="08B955E7"/>
    <w:rsid w:val="08B9568B"/>
    <w:rsid w:val="08B956D6"/>
    <w:rsid w:val="08B956F3"/>
    <w:rsid w:val="08B95770"/>
    <w:rsid w:val="08B9582E"/>
    <w:rsid w:val="08B9585C"/>
    <w:rsid w:val="08B95888"/>
    <w:rsid w:val="08B95968"/>
    <w:rsid w:val="08B95A2D"/>
    <w:rsid w:val="08B95A5F"/>
    <w:rsid w:val="08B95B04"/>
    <w:rsid w:val="08B95B47"/>
    <w:rsid w:val="08B95BD0"/>
    <w:rsid w:val="08B95C0B"/>
    <w:rsid w:val="08B95C79"/>
    <w:rsid w:val="08B95DB4"/>
    <w:rsid w:val="08B95EA4"/>
    <w:rsid w:val="08B95EDD"/>
    <w:rsid w:val="08B95F73"/>
    <w:rsid w:val="08B95FCA"/>
    <w:rsid w:val="08B96051"/>
    <w:rsid w:val="08B9607A"/>
    <w:rsid w:val="08B960CA"/>
    <w:rsid w:val="08B96217"/>
    <w:rsid w:val="08B96237"/>
    <w:rsid w:val="08B9634F"/>
    <w:rsid w:val="08B9648E"/>
    <w:rsid w:val="08B96606"/>
    <w:rsid w:val="08B9668E"/>
    <w:rsid w:val="08B96701"/>
    <w:rsid w:val="08B96757"/>
    <w:rsid w:val="08B96959"/>
    <w:rsid w:val="08B969D0"/>
    <w:rsid w:val="08B96A00"/>
    <w:rsid w:val="08B96B18"/>
    <w:rsid w:val="08B96B42"/>
    <w:rsid w:val="08B96B6C"/>
    <w:rsid w:val="08B96C8D"/>
    <w:rsid w:val="08B96CE7"/>
    <w:rsid w:val="08B96D0C"/>
    <w:rsid w:val="08B96DF9"/>
    <w:rsid w:val="08B96E0B"/>
    <w:rsid w:val="08B96FB4"/>
    <w:rsid w:val="08B96FBD"/>
    <w:rsid w:val="08B96FE8"/>
    <w:rsid w:val="08B970E1"/>
    <w:rsid w:val="08B9710A"/>
    <w:rsid w:val="08B97126"/>
    <w:rsid w:val="08B971E1"/>
    <w:rsid w:val="08B97290"/>
    <w:rsid w:val="08B972D4"/>
    <w:rsid w:val="08B97320"/>
    <w:rsid w:val="08B97413"/>
    <w:rsid w:val="08B97482"/>
    <w:rsid w:val="08B974D9"/>
    <w:rsid w:val="08B97529"/>
    <w:rsid w:val="08B975C9"/>
    <w:rsid w:val="08B976CC"/>
    <w:rsid w:val="08B97722"/>
    <w:rsid w:val="08B97739"/>
    <w:rsid w:val="08B9783C"/>
    <w:rsid w:val="08B9786A"/>
    <w:rsid w:val="08B978CE"/>
    <w:rsid w:val="08B97A0B"/>
    <w:rsid w:val="08B97AC9"/>
    <w:rsid w:val="08B97AE2"/>
    <w:rsid w:val="08B97BE7"/>
    <w:rsid w:val="08B97C3F"/>
    <w:rsid w:val="08B97D0E"/>
    <w:rsid w:val="08B97DC0"/>
    <w:rsid w:val="08B97DD4"/>
    <w:rsid w:val="08B97E4E"/>
    <w:rsid w:val="08B97EB7"/>
    <w:rsid w:val="08B97EBB"/>
    <w:rsid w:val="08B97EE6"/>
    <w:rsid w:val="08B97F94"/>
    <w:rsid w:val="08B97FCD"/>
    <w:rsid w:val="08BA0020"/>
    <w:rsid w:val="08BA007D"/>
    <w:rsid w:val="08BA0120"/>
    <w:rsid w:val="08BA01D5"/>
    <w:rsid w:val="08BA01EB"/>
    <w:rsid w:val="08BA0201"/>
    <w:rsid w:val="08BA0212"/>
    <w:rsid w:val="08BA021F"/>
    <w:rsid w:val="08BA027B"/>
    <w:rsid w:val="08BA02D2"/>
    <w:rsid w:val="08BA0368"/>
    <w:rsid w:val="08BA03DD"/>
    <w:rsid w:val="08BA041F"/>
    <w:rsid w:val="08BA0460"/>
    <w:rsid w:val="08BA04BB"/>
    <w:rsid w:val="08BA0509"/>
    <w:rsid w:val="08BA0514"/>
    <w:rsid w:val="08BA05CE"/>
    <w:rsid w:val="08BA0666"/>
    <w:rsid w:val="08BA068C"/>
    <w:rsid w:val="08BA07AD"/>
    <w:rsid w:val="08BA07CA"/>
    <w:rsid w:val="08BA07CC"/>
    <w:rsid w:val="08BA07D5"/>
    <w:rsid w:val="08BA08E7"/>
    <w:rsid w:val="08BA09B9"/>
    <w:rsid w:val="08BA0A4F"/>
    <w:rsid w:val="08BA0B6D"/>
    <w:rsid w:val="08BA0C8E"/>
    <w:rsid w:val="08BA0E22"/>
    <w:rsid w:val="08BA0FCE"/>
    <w:rsid w:val="08BA0FE9"/>
    <w:rsid w:val="08BA0FEA"/>
    <w:rsid w:val="08BA1110"/>
    <w:rsid w:val="08BA1115"/>
    <w:rsid w:val="08BA119D"/>
    <w:rsid w:val="08BA11A5"/>
    <w:rsid w:val="08BA11BA"/>
    <w:rsid w:val="08BA1221"/>
    <w:rsid w:val="08BA1267"/>
    <w:rsid w:val="08BA128D"/>
    <w:rsid w:val="08BA155F"/>
    <w:rsid w:val="08BA161D"/>
    <w:rsid w:val="08BA16F4"/>
    <w:rsid w:val="08BA170A"/>
    <w:rsid w:val="08BA1826"/>
    <w:rsid w:val="08BA1905"/>
    <w:rsid w:val="08BA191E"/>
    <w:rsid w:val="08BA1998"/>
    <w:rsid w:val="08BA1CCD"/>
    <w:rsid w:val="08BA1D2D"/>
    <w:rsid w:val="08BA1DF1"/>
    <w:rsid w:val="08BA1EBE"/>
    <w:rsid w:val="08BA1EC8"/>
    <w:rsid w:val="08BA1F38"/>
    <w:rsid w:val="08BA2088"/>
    <w:rsid w:val="08BA2101"/>
    <w:rsid w:val="08BA2180"/>
    <w:rsid w:val="08BA21CB"/>
    <w:rsid w:val="08BA2285"/>
    <w:rsid w:val="08BA22AC"/>
    <w:rsid w:val="08BA22B4"/>
    <w:rsid w:val="08BA2541"/>
    <w:rsid w:val="08BA2560"/>
    <w:rsid w:val="08BA26F0"/>
    <w:rsid w:val="08BA275A"/>
    <w:rsid w:val="08BA289C"/>
    <w:rsid w:val="08BA2937"/>
    <w:rsid w:val="08BA2962"/>
    <w:rsid w:val="08BA2A04"/>
    <w:rsid w:val="08BA2A8F"/>
    <w:rsid w:val="08BA2C04"/>
    <w:rsid w:val="08BA2C1F"/>
    <w:rsid w:val="08BA2C4B"/>
    <w:rsid w:val="08BA2CD5"/>
    <w:rsid w:val="08BA2DD3"/>
    <w:rsid w:val="08BA2E28"/>
    <w:rsid w:val="08BA2E95"/>
    <w:rsid w:val="08BA2F8F"/>
    <w:rsid w:val="08BA2FD9"/>
    <w:rsid w:val="08BA3015"/>
    <w:rsid w:val="08BA306B"/>
    <w:rsid w:val="08BA30B1"/>
    <w:rsid w:val="08BA31CF"/>
    <w:rsid w:val="08BA321F"/>
    <w:rsid w:val="08BA3290"/>
    <w:rsid w:val="08BA329D"/>
    <w:rsid w:val="08BA3415"/>
    <w:rsid w:val="08BA34D7"/>
    <w:rsid w:val="08BA35F6"/>
    <w:rsid w:val="08BA3688"/>
    <w:rsid w:val="08BA36E6"/>
    <w:rsid w:val="08BA3774"/>
    <w:rsid w:val="08BA37C6"/>
    <w:rsid w:val="08BA3883"/>
    <w:rsid w:val="08BA38A0"/>
    <w:rsid w:val="08BA3948"/>
    <w:rsid w:val="08BA39D5"/>
    <w:rsid w:val="08BA3AA9"/>
    <w:rsid w:val="08BA3B99"/>
    <w:rsid w:val="08BA3C6F"/>
    <w:rsid w:val="08BA3F1F"/>
    <w:rsid w:val="08BA3F44"/>
    <w:rsid w:val="08BA40B5"/>
    <w:rsid w:val="08BA4176"/>
    <w:rsid w:val="08BA4306"/>
    <w:rsid w:val="08BA4404"/>
    <w:rsid w:val="08BA447D"/>
    <w:rsid w:val="08BA44B7"/>
    <w:rsid w:val="08BA4540"/>
    <w:rsid w:val="08BA4575"/>
    <w:rsid w:val="08BA459A"/>
    <w:rsid w:val="08BA4620"/>
    <w:rsid w:val="08BA47B2"/>
    <w:rsid w:val="08BA484D"/>
    <w:rsid w:val="08BA484E"/>
    <w:rsid w:val="08BA4875"/>
    <w:rsid w:val="08BA492D"/>
    <w:rsid w:val="08BA49D4"/>
    <w:rsid w:val="08BA4A3B"/>
    <w:rsid w:val="08BA4AB8"/>
    <w:rsid w:val="08BA4B08"/>
    <w:rsid w:val="08BA4B89"/>
    <w:rsid w:val="08BA4BE5"/>
    <w:rsid w:val="08BA4C2F"/>
    <w:rsid w:val="08BA4C3E"/>
    <w:rsid w:val="08BA4C62"/>
    <w:rsid w:val="08BA4CA5"/>
    <w:rsid w:val="08BA4E1F"/>
    <w:rsid w:val="08BA4E85"/>
    <w:rsid w:val="08BA4E98"/>
    <w:rsid w:val="08BA4F2D"/>
    <w:rsid w:val="08BA4F8C"/>
    <w:rsid w:val="08BA4FB7"/>
    <w:rsid w:val="08BA50DF"/>
    <w:rsid w:val="08BA5119"/>
    <w:rsid w:val="08BA512C"/>
    <w:rsid w:val="08BA512D"/>
    <w:rsid w:val="08BA5168"/>
    <w:rsid w:val="08BA5226"/>
    <w:rsid w:val="08BA5239"/>
    <w:rsid w:val="08BA5290"/>
    <w:rsid w:val="08BA52AE"/>
    <w:rsid w:val="08BA530D"/>
    <w:rsid w:val="08BA547F"/>
    <w:rsid w:val="08BA54B2"/>
    <w:rsid w:val="08BA54E6"/>
    <w:rsid w:val="08BA5501"/>
    <w:rsid w:val="08BA5699"/>
    <w:rsid w:val="08BA569F"/>
    <w:rsid w:val="08BA56DA"/>
    <w:rsid w:val="08BA573B"/>
    <w:rsid w:val="08BA58A9"/>
    <w:rsid w:val="08BA591D"/>
    <w:rsid w:val="08BA5974"/>
    <w:rsid w:val="08BA59A1"/>
    <w:rsid w:val="08BA5A49"/>
    <w:rsid w:val="08BA5B15"/>
    <w:rsid w:val="08BA5B57"/>
    <w:rsid w:val="08BA5B8C"/>
    <w:rsid w:val="08BA5D2A"/>
    <w:rsid w:val="08BA5E0B"/>
    <w:rsid w:val="08BA5EAA"/>
    <w:rsid w:val="08BA5ED5"/>
    <w:rsid w:val="08BA6000"/>
    <w:rsid w:val="08BA6012"/>
    <w:rsid w:val="08BA6057"/>
    <w:rsid w:val="08BA6150"/>
    <w:rsid w:val="08BA6164"/>
    <w:rsid w:val="08BA61C4"/>
    <w:rsid w:val="08BA6225"/>
    <w:rsid w:val="08BA6395"/>
    <w:rsid w:val="08BA63A9"/>
    <w:rsid w:val="08BA6425"/>
    <w:rsid w:val="08BA6482"/>
    <w:rsid w:val="08BA65C9"/>
    <w:rsid w:val="08BA6622"/>
    <w:rsid w:val="08BA66B3"/>
    <w:rsid w:val="08BA6815"/>
    <w:rsid w:val="08BA688E"/>
    <w:rsid w:val="08BA68A8"/>
    <w:rsid w:val="08BA68C0"/>
    <w:rsid w:val="08BA68D2"/>
    <w:rsid w:val="08BA68FD"/>
    <w:rsid w:val="08BA69F9"/>
    <w:rsid w:val="08BA6A8E"/>
    <w:rsid w:val="08BA6A9A"/>
    <w:rsid w:val="08BA6C7D"/>
    <w:rsid w:val="08BA6C80"/>
    <w:rsid w:val="08BA6DFB"/>
    <w:rsid w:val="08BA6F75"/>
    <w:rsid w:val="08BA6FF4"/>
    <w:rsid w:val="08BA707D"/>
    <w:rsid w:val="08BA70A4"/>
    <w:rsid w:val="08BA70C3"/>
    <w:rsid w:val="08BA72C3"/>
    <w:rsid w:val="08BA72FD"/>
    <w:rsid w:val="08BA7338"/>
    <w:rsid w:val="08BA751F"/>
    <w:rsid w:val="08BA7544"/>
    <w:rsid w:val="08BA768F"/>
    <w:rsid w:val="08BA76C5"/>
    <w:rsid w:val="08BA77DB"/>
    <w:rsid w:val="08BA77F5"/>
    <w:rsid w:val="08BA784E"/>
    <w:rsid w:val="08BA78CD"/>
    <w:rsid w:val="08BA78FD"/>
    <w:rsid w:val="08BA7917"/>
    <w:rsid w:val="08BA7A4F"/>
    <w:rsid w:val="08BA7AE8"/>
    <w:rsid w:val="08BA7B69"/>
    <w:rsid w:val="08BA7BB1"/>
    <w:rsid w:val="08BA7BB5"/>
    <w:rsid w:val="08BA7C09"/>
    <w:rsid w:val="08BA7C1B"/>
    <w:rsid w:val="08BA7C86"/>
    <w:rsid w:val="08BA7CD4"/>
    <w:rsid w:val="08BA7CE7"/>
    <w:rsid w:val="08BA7EDF"/>
    <w:rsid w:val="08BB0020"/>
    <w:rsid w:val="08BB00B8"/>
    <w:rsid w:val="08BB01D2"/>
    <w:rsid w:val="08BB0277"/>
    <w:rsid w:val="08BB02BC"/>
    <w:rsid w:val="08BB0336"/>
    <w:rsid w:val="08BB03BF"/>
    <w:rsid w:val="08BB03EF"/>
    <w:rsid w:val="08BB0440"/>
    <w:rsid w:val="08BB0497"/>
    <w:rsid w:val="08BB0554"/>
    <w:rsid w:val="08BB05C4"/>
    <w:rsid w:val="08BB070F"/>
    <w:rsid w:val="08BB072A"/>
    <w:rsid w:val="08BB073C"/>
    <w:rsid w:val="08BB07BA"/>
    <w:rsid w:val="08BB0892"/>
    <w:rsid w:val="08BB0928"/>
    <w:rsid w:val="08BB0A27"/>
    <w:rsid w:val="08BB0AF4"/>
    <w:rsid w:val="08BB0AF9"/>
    <w:rsid w:val="08BB0C58"/>
    <w:rsid w:val="08BB0C80"/>
    <w:rsid w:val="08BB0D0A"/>
    <w:rsid w:val="08BB0D37"/>
    <w:rsid w:val="08BB0E39"/>
    <w:rsid w:val="08BB0E83"/>
    <w:rsid w:val="08BB0F03"/>
    <w:rsid w:val="08BB10C7"/>
    <w:rsid w:val="08BB114E"/>
    <w:rsid w:val="08BB11A9"/>
    <w:rsid w:val="08BB125A"/>
    <w:rsid w:val="08BB12A5"/>
    <w:rsid w:val="08BB12BE"/>
    <w:rsid w:val="08BB13BF"/>
    <w:rsid w:val="08BB146E"/>
    <w:rsid w:val="08BB1557"/>
    <w:rsid w:val="08BB162E"/>
    <w:rsid w:val="08BB16F4"/>
    <w:rsid w:val="08BB17A8"/>
    <w:rsid w:val="08BB17D8"/>
    <w:rsid w:val="08BB1830"/>
    <w:rsid w:val="08BB18C7"/>
    <w:rsid w:val="08BB18D0"/>
    <w:rsid w:val="08BB1B87"/>
    <w:rsid w:val="08BB1C21"/>
    <w:rsid w:val="08BB1D94"/>
    <w:rsid w:val="08BB1F24"/>
    <w:rsid w:val="08BB1F83"/>
    <w:rsid w:val="08BB2014"/>
    <w:rsid w:val="08BB2017"/>
    <w:rsid w:val="08BB206A"/>
    <w:rsid w:val="08BB225F"/>
    <w:rsid w:val="08BB22BD"/>
    <w:rsid w:val="08BB2370"/>
    <w:rsid w:val="08BB23AE"/>
    <w:rsid w:val="08BB24C5"/>
    <w:rsid w:val="08BB24F6"/>
    <w:rsid w:val="08BB258F"/>
    <w:rsid w:val="08BB2672"/>
    <w:rsid w:val="08BB26F6"/>
    <w:rsid w:val="08BB28F4"/>
    <w:rsid w:val="08BB294A"/>
    <w:rsid w:val="08BB2A1C"/>
    <w:rsid w:val="08BB2A2C"/>
    <w:rsid w:val="08BB2AC3"/>
    <w:rsid w:val="08BB2B73"/>
    <w:rsid w:val="08BB2BE5"/>
    <w:rsid w:val="08BB2C17"/>
    <w:rsid w:val="08BB2CC6"/>
    <w:rsid w:val="08BB2CF2"/>
    <w:rsid w:val="08BB2D18"/>
    <w:rsid w:val="08BB2DF9"/>
    <w:rsid w:val="08BB2E8B"/>
    <w:rsid w:val="08BB2F23"/>
    <w:rsid w:val="08BB3099"/>
    <w:rsid w:val="08BB30BE"/>
    <w:rsid w:val="08BB325A"/>
    <w:rsid w:val="08BB3287"/>
    <w:rsid w:val="08BB33DF"/>
    <w:rsid w:val="08BB34DD"/>
    <w:rsid w:val="08BB358C"/>
    <w:rsid w:val="08BB35CB"/>
    <w:rsid w:val="08BB35E1"/>
    <w:rsid w:val="08BB35FF"/>
    <w:rsid w:val="08BB3656"/>
    <w:rsid w:val="08BB3672"/>
    <w:rsid w:val="08BB375A"/>
    <w:rsid w:val="08BB37D5"/>
    <w:rsid w:val="08BB382C"/>
    <w:rsid w:val="08BB38A1"/>
    <w:rsid w:val="08BB3916"/>
    <w:rsid w:val="08BB3927"/>
    <w:rsid w:val="08BB3955"/>
    <w:rsid w:val="08BB39B7"/>
    <w:rsid w:val="08BB3A4C"/>
    <w:rsid w:val="08BB3A79"/>
    <w:rsid w:val="08BB3AA5"/>
    <w:rsid w:val="08BB3ABC"/>
    <w:rsid w:val="08BB3B06"/>
    <w:rsid w:val="08BB3B3C"/>
    <w:rsid w:val="08BB3B74"/>
    <w:rsid w:val="08BB3B93"/>
    <w:rsid w:val="08BB3BC9"/>
    <w:rsid w:val="08BB3C02"/>
    <w:rsid w:val="08BB3C29"/>
    <w:rsid w:val="08BB3C79"/>
    <w:rsid w:val="08BB3CE1"/>
    <w:rsid w:val="08BB3CE4"/>
    <w:rsid w:val="08BB3D26"/>
    <w:rsid w:val="08BB3D77"/>
    <w:rsid w:val="08BB3D95"/>
    <w:rsid w:val="08BB3DB4"/>
    <w:rsid w:val="08BB3E89"/>
    <w:rsid w:val="08BB3F81"/>
    <w:rsid w:val="08BB402E"/>
    <w:rsid w:val="08BB4051"/>
    <w:rsid w:val="08BB4152"/>
    <w:rsid w:val="08BB4202"/>
    <w:rsid w:val="08BB42A0"/>
    <w:rsid w:val="08BB42A8"/>
    <w:rsid w:val="08BB42EC"/>
    <w:rsid w:val="08BB443C"/>
    <w:rsid w:val="08BB444A"/>
    <w:rsid w:val="08BB4543"/>
    <w:rsid w:val="08BB4548"/>
    <w:rsid w:val="08BB4564"/>
    <w:rsid w:val="08BB4584"/>
    <w:rsid w:val="08BB45C0"/>
    <w:rsid w:val="08BB45E5"/>
    <w:rsid w:val="08BB462B"/>
    <w:rsid w:val="08BB46B5"/>
    <w:rsid w:val="08BB46FD"/>
    <w:rsid w:val="08BB476F"/>
    <w:rsid w:val="08BB47D2"/>
    <w:rsid w:val="08BB486F"/>
    <w:rsid w:val="08BB4932"/>
    <w:rsid w:val="08BB4A2C"/>
    <w:rsid w:val="08BB4A32"/>
    <w:rsid w:val="08BB4B68"/>
    <w:rsid w:val="08BB4B6D"/>
    <w:rsid w:val="08BB4C08"/>
    <w:rsid w:val="08BB4C61"/>
    <w:rsid w:val="08BB4D5E"/>
    <w:rsid w:val="08BB4DAF"/>
    <w:rsid w:val="08BB4E60"/>
    <w:rsid w:val="08BB4EA3"/>
    <w:rsid w:val="08BB4F02"/>
    <w:rsid w:val="08BB4F28"/>
    <w:rsid w:val="08BB4F74"/>
    <w:rsid w:val="08BB4F86"/>
    <w:rsid w:val="08BB4FAE"/>
    <w:rsid w:val="08BB508E"/>
    <w:rsid w:val="08BB514C"/>
    <w:rsid w:val="08BB51E6"/>
    <w:rsid w:val="08BB5254"/>
    <w:rsid w:val="08BB5379"/>
    <w:rsid w:val="08BB538F"/>
    <w:rsid w:val="08BB54C6"/>
    <w:rsid w:val="08BB550D"/>
    <w:rsid w:val="08BB5705"/>
    <w:rsid w:val="08BB570B"/>
    <w:rsid w:val="08BB572B"/>
    <w:rsid w:val="08BB577E"/>
    <w:rsid w:val="08BB57A5"/>
    <w:rsid w:val="08BB57B9"/>
    <w:rsid w:val="08BB57C3"/>
    <w:rsid w:val="08BB57DF"/>
    <w:rsid w:val="08BB58F4"/>
    <w:rsid w:val="08BB59AA"/>
    <w:rsid w:val="08BB59BE"/>
    <w:rsid w:val="08BB59FE"/>
    <w:rsid w:val="08BB5A9E"/>
    <w:rsid w:val="08BB5BA4"/>
    <w:rsid w:val="08BB5BBE"/>
    <w:rsid w:val="08BB5BFF"/>
    <w:rsid w:val="08BB5CAA"/>
    <w:rsid w:val="08BB5D0E"/>
    <w:rsid w:val="08BB5D6B"/>
    <w:rsid w:val="08BB5DE7"/>
    <w:rsid w:val="08BB5E36"/>
    <w:rsid w:val="08BB5E76"/>
    <w:rsid w:val="08BB5EA6"/>
    <w:rsid w:val="08BB5EBE"/>
    <w:rsid w:val="08BB6135"/>
    <w:rsid w:val="08BB614E"/>
    <w:rsid w:val="08BB6169"/>
    <w:rsid w:val="08BB6283"/>
    <w:rsid w:val="08BB62C9"/>
    <w:rsid w:val="08BB6394"/>
    <w:rsid w:val="08BB63C3"/>
    <w:rsid w:val="08BB646A"/>
    <w:rsid w:val="08BB6536"/>
    <w:rsid w:val="08BB65D1"/>
    <w:rsid w:val="08BB65D2"/>
    <w:rsid w:val="08BB6653"/>
    <w:rsid w:val="08BB6667"/>
    <w:rsid w:val="08BB6794"/>
    <w:rsid w:val="08BB67BC"/>
    <w:rsid w:val="08BB67D0"/>
    <w:rsid w:val="08BB6816"/>
    <w:rsid w:val="08BB6A04"/>
    <w:rsid w:val="08BB6B87"/>
    <w:rsid w:val="08BB6BA8"/>
    <w:rsid w:val="08BB6BFB"/>
    <w:rsid w:val="08BB6C0E"/>
    <w:rsid w:val="08BB6C6A"/>
    <w:rsid w:val="08BB6D35"/>
    <w:rsid w:val="08BB6E34"/>
    <w:rsid w:val="08BB7164"/>
    <w:rsid w:val="08BB71F6"/>
    <w:rsid w:val="08BB7257"/>
    <w:rsid w:val="08BB72A7"/>
    <w:rsid w:val="08BB7352"/>
    <w:rsid w:val="08BB749B"/>
    <w:rsid w:val="08BB754B"/>
    <w:rsid w:val="08BB75C0"/>
    <w:rsid w:val="08BB7707"/>
    <w:rsid w:val="08BB77A4"/>
    <w:rsid w:val="08BB78D2"/>
    <w:rsid w:val="08BB7937"/>
    <w:rsid w:val="08BB79CB"/>
    <w:rsid w:val="08BB79ED"/>
    <w:rsid w:val="08BB7A55"/>
    <w:rsid w:val="08BB7AC1"/>
    <w:rsid w:val="08BB7C5D"/>
    <w:rsid w:val="08BB7D7F"/>
    <w:rsid w:val="08BB7DBE"/>
    <w:rsid w:val="08BB7DE0"/>
    <w:rsid w:val="08BB7E30"/>
    <w:rsid w:val="08BB7E5B"/>
    <w:rsid w:val="08BB7EED"/>
    <w:rsid w:val="08BC0059"/>
    <w:rsid w:val="08BC01D4"/>
    <w:rsid w:val="08BC021B"/>
    <w:rsid w:val="08BC0232"/>
    <w:rsid w:val="08BC02D7"/>
    <w:rsid w:val="08BC039D"/>
    <w:rsid w:val="08BC039E"/>
    <w:rsid w:val="08BC04B8"/>
    <w:rsid w:val="08BC04D9"/>
    <w:rsid w:val="08BC05FF"/>
    <w:rsid w:val="08BC0774"/>
    <w:rsid w:val="08BC0853"/>
    <w:rsid w:val="08BC08D2"/>
    <w:rsid w:val="08BC08E2"/>
    <w:rsid w:val="08BC0900"/>
    <w:rsid w:val="08BC0930"/>
    <w:rsid w:val="08BC0A05"/>
    <w:rsid w:val="08BC0A7A"/>
    <w:rsid w:val="08BC0A9F"/>
    <w:rsid w:val="08BC0AF5"/>
    <w:rsid w:val="08BC0B5F"/>
    <w:rsid w:val="08BC0B64"/>
    <w:rsid w:val="08BC0BB6"/>
    <w:rsid w:val="08BC0BCC"/>
    <w:rsid w:val="08BC0C0C"/>
    <w:rsid w:val="08BC0C69"/>
    <w:rsid w:val="08BC0DC1"/>
    <w:rsid w:val="08BC0EF2"/>
    <w:rsid w:val="08BC0EF7"/>
    <w:rsid w:val="08BC0F1A"/>
    <w:rsid w:val="08BC0F69"/>
    <w:rsid w:val="08BC0FE5"/>
    <w:rsid w:val="08BC106A"/>
    <w:rsid w:val="08BC10FB"/>
    <w:rsid w:val="08BC1176"/>
    <w:rsid w:val="08BC1197"/>
    <w:rsid w:val="08BC1243"/>
    <w:rsid w:val="08BC12B1"/>
    <w:rsid w:val="08BC1317"/>
    <w:rsid w:val="08BC1324"/>
    <w:rsid w:val="08BC1572"/>
    <w:rsid w:val="08BC157A"/>
    <w:rsid w:val="08BC1659"/>
    <w:rsid w:val="08BC16E7"/>
    <w:rsid w:val="08BC1717"/>
    <w:rsid w:val="08BC172C"/>
    <w:rsid w:val="08BC1745"/>
    <w:rsid w:val="08BC17B3"/>
    <w:rsid w:val="08BC1989"/>
    <w:rsid w:val="08BC1A13"/>
    <w:rsid w:val="08BC1A42"/>
    <w:rsid w:val="08BC1A94"/>
    <w:rsid w:val="08BC1B4A"/>
    <w:rsid w:val="08BC1BA3"/>
    <w:rsid w:val="08BC1BD3"/>
    <w:rsid w:val="08BC1C13"/>
    <w:rsid w:val="08BC1C46"/>
    <w:rsid w:val="08BC1CB7"/>
    <w:rsid w:val="08BC1D53"/>
    <w:rsid w:val="08BC1D5C"/>
    <w:rsid w:val="08BC1D5E"/>
    <w:rsid w:val="08BC1D68"/>
    <w:rsid w:val="08BC1DA9"/>
    <w:rsid w:val="08BC1E20"/>
    <w:rsid w:val="08BC1E69"/>
    <w:rsid w:val="08BC1EC2"/>
    <w:rsid w:val="08BC1F07"/>
    <w:rsid w:val="08BC1F30"/>
    <w:rsid w:val="08BC1F91"/>
    <w:rsid w:val="08BC1FBC"/>
    <w:rsid w:val="08BC1FDF"/>
    <w:rsid w:val="08BC20F5"/>
    <w:rsid w:val="08BC2105"/>
    <w:rsid w:val="08BC2164"/>
    <w:rsid w:val="08BC2196"/>
    <w:rsid w:val="08BC225D"/>
    <w:rsid w:val="08BC230D"/>
    <w:rsid w:val="08BC24C7"/>
    <w:rsid w:val="08BC2545"/>
    <w:rsid w:val="08BC2575"/>
    <w:rsid w:val="08BC2619"/>
    <w:rsid w:val="08BC2635"/>
    <w:rsid w:val="08BC26FB"/>
    <w:rsid w:val="08BC2768"/>
    <w:rsid w:val="08BC2901"/>
    <w:rsid w:val="08BC2906"/>
    <w:rsid w:val="08BC2AC0"/>
    <w:rsid w:val="08BC2AC5"/>
    <w:rsid w:val="08BC2AD7"/>
    <w:rsid w:val="08BC2D48"/>
    <w:rsid w:val="08BC2D68"/>
    <w:rsid w:val="08BC2D7B"/>
    <w:rsid w:val="08BC2DCC"/>
    <w:rsid w:val="08BC306F"/>
    <w:rsid w:val="08BC3076"/>
    <w:rsid w:val="08BC30BA"/>
    <w:rsid w:val="08BC30C6"/>
    <w:rsid w:val="08BC30D1"/>
    <w:rsid w:val="08BC31D8"/>
    <w:rsid w:val="08BC3226"/>
    <w:rsid w:val="08BC325C"/>
    <w:rsid w:val="08BC3272"/>
    <w:rsid w:val="08BC32F5"/>
    <w:rsid w:val="08BC335C"/>
    <w:rsid w:val="08BC336B"/>
    <w:rsid w:val="08BC33FB"/>
    <w:rsid w:val="08BC347A"/>
    <w:rsid w:val="08BC3497"/>
    <w:rsid w:val="08BC351A"/>
    <w:rsid w:val="08BC3522"/>
    <w:rsid w:val="08BC3584"/>
    <w:rsid w:val="08BC373F"/>
    <w:rsid w:val="08BC3785"/>
    <w:rsid w:val="08BC37BA"/>
    <w:rsid w:val="08BC37C2"/>
    <w:rsid w:val="08BC37CA"/>
    <w:rsid w:val="08BC37CF"/>
    <w:rsid w:val="08BC37E0"/>
    <w:rsid w:val="08BC3827"/>
    <w:rsid w:val="08BC38ED"/>
    <w:rsid w:val="08BC38F6"/>
    <w:rsid w:val="08BC398E"/>
    <w:rsid w:val="08BC3994"/>
    <w:rsid w:val="08BC39BF"/>
    <w:rsid w:val="08BC39E8"/>
    <w:rsid w:val="08BC3A0D"/>
    <w:rsid w:val="08BC3AA1"/>
    <w:rsid w:val="08BC3AD9"/>
    <w:rsid w:val="08BC3B10"/>
    <w:rsid w:val="08BC3B2E"/>
    <w:rsid w:val="08BC3B56"/>
    <w:rsid w:val="08BC3BBB"/>
    <w:rsid w:val="08BC3BE2"/>
    <w:rsid w:val="08BC3C2D"/>
    <w:rsid w:val="08BC3C40"/>
    <w:rsid w:val="08BC3C92"/>
    <w:rsid w:val="08BC3CCB"/>
    <w:rsid w:val="08BC3D48"/>
    <w:rsid w:val="08BC3E1B"/>
    <w:rsid w:val="08BC3E25"/>
    <w:rsid w:val="08BC3E60"/>
    <w:rsid w:val="08BC3F1A"/>
    <w:rsid w:val="08BC3F33"/>
    <w:rsid w:val="08BC3F3E"/>
    <w:rsid w:val="08BC3F4F"/>
    <w:rsid w:val="08BC3FDE"/>
    <w:rsid w:val="08BC3FEF"/>
    <w:rsid w:val="08BC4061"/>
    <w:rsid w:val="08BC40F7"/>
    <w:rsid w:val="08BC4108"/>
    <w:rsid w:val="08BC4112"/>
    <w:rsid w:val="08BC4118"/>
    <w:rsid w:val="08BC411D"/>
    <w:rsid w:val="08BC4259"/>
    <w:rsid w:val="08BC4271"/>
    <w:rsid w:val="08BC42B7"/>
    <w:rsid w:val="08BC4519"/>
    <w:rsid w:val="08BC4534"/>
    <w:rsid w:val="08BC45A7"/>
    <w:rsid w:val="08BC471E"/>
    <w:rsid w:val="08BC4751"/>
    <w:rsid w:val="08BC481C"/>
    <w:rsid w:val="08BC483C"/>
    <w:rsid w:val="08BC491A"/>
    <w:rsid w:val="08BC4946"/>
    <w:rsid w:val="08BC4965"/>
    <w:rsid w:val="08BC49D7"/>
    <w:rsid w:val="08BC4A40"/>
    <w:rsid w:val="08BC4A5C"/>
    <w:rsid w:val="08BC4AA2"/>
    <w:rsid w:val="08BC4B1A"/>
    <w:rsid w:val="08BC4BE0"/>
    <w:rsid w:val="08BC4C71"/>
    <w:rsid w:val="08BC4C7F"/>
    <w:rsid w:val="08BC4CD9"/>
    <w:rsid w:val="08BC4D0D"/>
    <w:rsid w:val="08BC4D43"/>
    <w:rsid w:val="08BC4DB3"/>
    <w:rsid w:val="08BC4DCE"/>
    <w:rsid w:val="08BC4E27"/>
    <w:rsid w:val="08BC4FB7"/>
    <w:rsid w:val="08BC504D"/>
    <w:rsid w:val="08BC5067"/>
    <w:rsid w:val="08BC5094"/>
    <w:rsid w:val="08BC5108"/>
    <w:rsid w:val="08BC5191"/>
    <w:rsid w:val="08BC5339"/>
    <w:rsid w:val="08BC5545"/>
    <w:rsid w:val="08BC55D8"/>
    <w:rsid w:val="08BC564C"/>
    <w:rsid w:val="08BC5656"/>
    <w:rsid w:val="08BC56C6"/>
    <w:rsid w:val="08BC57FC"/>
    <w:rsid w:val="08BC5805"/>
    <w:rsid w:val="08BC58EA"/>
    <w:rsid w:val="08BC599E"/>
    <w:rsid w:val="08BC5A0C"/>
    <w:rsid w:val="08BC5A77"/>
    <w:rsid w:val="08BC5AAF"/>
    <w:rsid w:val="08BC5BCC"/>
    <w:rsid w:val="08BC5BE6"/>
    <w:rsid w:val="08BC5C51"/>
    <w:rsid w:val="08BC5D86"/>
    <w:rsid w:val="08BC5E2E"/>
    <w:rsid w:val="08BC5E8A"/>
    <w:rsid w:val="08BC5E98"/>
    <w:rsid w:val="08BC603C"/>
    <w:rsid w:val="08BC619D"/>
    <w:rsid w:val="08BC6289"/>
    <w:rsid w:val="08BC62CC"/>
    <w:rsid w:val="08BC639C"/>
    <w:rsid w:val="08BC639E"/>
    <w:rsid w:val="08BC641F"/>
    <w:rsid w:val="08BC646D"/>
    <w:rsid w:val="08BC6547"/>
    <w:rsid w:val="08BC664A"/>
    <w:rsid w:val="08BC66D4"/>
    <w:rsid w:val="08BC6767"/>
    <w:rsid w:val="08BC6779"/>
    <w:rsid w:val="08BC67C7"/>
    <w:rsid w:val="08BC67DD"/>
    <w:rsid w:val="08BC6816"/>
    <w:rsid w:val="08BC6825"/>
    <w:rsid w:val="08BC683C"/>
    <w:rsid w:val="08BC685B"/>
    <w:rsid w:val="08BC68A4"/>
    <w:rsid w:val="08BC690A"/>
    <w:rsid w:val="08BC6932"/>
    <w:rsid w:val="08BC69B4"/>
    <w:rsid w:val="08BC6AB5"/>
    <w:rsid w:val="08BC6BB3"/>
    <w:rsid w:val="08BC6BE3"/>
    <w:rsid w:val="08BC6C8C"/>
    <w:rsid w:val="08BC6CF5"/>
    <w:rsid w:val="08BC6D54"/>
    <w:rsid w:val="08BC6D8D"/>
    <w:rsid w:val="08BC6D98"/>
    <w:rsid w:val="08BC6E32"/>
    <w:rsid w:val="08BC6E80"/>
    <w:rsid w:val="08BC6EA3"/>
    <w:rsid w:val="08BC6EBE"/>
    <w:rsid w:val="08BC6EF3"/>
    <w:rsid w:val="08BC6EF8"/>
    <w:rsid w:val="08BC6FD7"/>
    <w:rsid w:val="08BC704B"/>
    <w:rsid w:val="08BC7100"/>
    <w:rsid w:val="08BC7140"/>
    <w:rsid w:val="08BC71CE"/>
    <w:rsid w:val="08BC723D"/>
    <w:rsid w:val="08BC73D5"/>
    <w:rsid w:val="08BC744D"/>
    <w:rsid w:val="08BC74F8"/>
    <w:rsid w:val="08BC7576"/>
    <w:rsid w:val="08BC758E"/>
    <w:rsid w:val="08BC75CE"/>
    <w:rsid w:val="08BC75FF"/>
    <w:rsid w:val="08BC7603"/>
    <w:rsid w:val="08BC7655"/>
    <w:rsid w:val="08BC765F"/>
    <w:rsid w:val="08BC7741"/>
    <w:rsid w:val="08BC77CF"/>
    <w:rsid w:val="08BC7823"/>
    <w:rsid w:val="08BC7849"/>
    <w:rsid w:val="08BC7887"/>
    <w:rsid w:val="08BC7996"/>
    <w:rsid w:val="08BC7A5C"/>
    <w:rsid w:val="08BC7A8B"/>
    <w:rsid w:val="08BC7B1C"/>
    <w:rsid w:val="08BC7BF1"/>
    <w:rsid w:val="08BC7C42"/>
    <w:rsid w:val="08BC7C63"/>
    <w:rsid w:val="08BC7C79"/>
    <w:rsid w:val="08BC7D0D"/>
    <w:rsid w:val="08BC7DB4"/>
    <w:rsid w:val="08BC7E63"/>
    <w:rsid w:val="08BC7E67"/>
    <w:rsid w:val="08BC7EE5"/>
    <w:rsid w:val="08BD004F"/>
    <w:rsid w:val="08BD00CD"/>
    <w:rsid w:val="08BD014E"/>
    <w:rsid w:val="08BD0182"/>
    <w:rsid w:val="08BD01BB"/>
    <w:rsid w:val="08BD021C"/>
    <w:rsid w:val="08BD0237"/>
    <w:rsid w:val="08BD039B"/>
    <w:rsid w:val="08BD0420"/>
    <w:rsid w:val="08BD0456"/>
    <w:rsid w:val="08BD05E0"/>
    <w:rsid w:val="08BD066C"/>
    <w:rsid w:val="08BD06A0"/>
    <w:rsid w:val="08BD06F2"/>
    <w:rsid w:val="08BD088F"/>
    <w:rsid w:val="08BD08CF"/>
    <w:rsid w:val="08BD0936"/>
    <w:rsid w:val="08BD0A6C"/>
    <w:rsid w:val="08BD0BCC"/>
    <w:rsid w:val="08BD0C13"/>
    <w:rsid w:val="08BD0D31"/>
    <w:rsid w:val="08BD0D70"/>
    <w:rsid w:val="08BD0DD1"/>
    <w:rsid w:val="08BD0EAE"/>
    <w:rsid w:val="08BD0EEE"/>
    <w:rsid w:val="08BD0F49"/>
    <w:rsid w:val="08BD0F5B"/>
    <w:rsid w:val="08BD0F77"/>
    <w:rsid w:val="08BD0FF1"/>
    <w:rsid w:val="08BD108F"/>
    <w:rsid w:val="08BD10F2"/>
    <w:rsid w:val="08BD1104"/>
    <w:rsid w:val="08BD125B"/>
    <w:rsid w:val="08BD1299"/>
    <w:rsid w:val="08BD12D2"/>
    <w:rsid w:val="08BD12E2"/>
    <w:rsid w:val="08BD146B"/>
    <w:rsid w:val="08BD151A"/>
    <w:rsid w:val="08BD1558"/>
    <w:rsid w:val="08BD172A"/>
    <w:rsid w:val="08BD178A"/>
    <w:rsid w:val="08BD17E1"/>
    <w:rsid w:val="08BD184F"/>
    <w:rsid w:val="08BD185B"/>
    <w:rsid w:val="08BD1A1B"/>
    <w:rsid w:val="08BD1B19"/>
    <w:rsid w:val="08BD1B2F"/>
    <w:rsid w:val="08BD1B99"/>
    <w:rsid w:val="08BD1C3F"/>
    <w:rsid w:val="08BD1CA7"/>
    <w:rsid w:val="08BD1D7B"/>
    <w:rsid w:val="08BD1D7E"/>
    <w:rsid w:val="08BD1DC5"/>
    <w:rsid w:val="08BD1DD6"/>
    <w:rsid w:val="08BD1EAE"/>
    <w:rsid w:val="08BD1FE3"/>
    <w:rsid w:val="08BD2047"/>
    <w:rsid w:val="08BD20C2"/>
    <w:rsid w:val="08BD20CE"/>
    <w:rsid w:val="08BD213A"/>
    <w:rsid w:val="08BD21BF"/>
    <w:rsid w:val="08BD2285"/>
    <w:rsid w:val="08BD229F"/>
    <w:rsid w:val="08BD22CB"/>
    <w:rsid w:val="08BD2390"/>
    <w:rsid w:val="08BD23A9"/>
    <w:rsid w:val="08BD2448"/>
    <w:rsid w:val="08BD251D"/>
    <w:rsid w:val="08BD2550"/>
    <w:rsid w:val="08BD25DB"/>
    <w:rsid w:val="08BD2654"/>
    <w:rsid w:val="08BD266A"/>
    <w:rsid w:val="08BD26D1"/>
    <w:rsid w:val="08BD2790"/>
    <w:rsid w:val="08BD2877"/>
    <w:rsid w:val="08BD291B"/>
    <w:rsid w:val="08BD2921"/>
    <w:rsid w:val="08BD2963"/>
    <w:rsid w:val="08BD29C9"/>
    <w:rsid w:val="08BD2A3D"/>
    <w:rsid w:val="08BD2A4A"/>
    <w:rsid w:val="08BD2A52"/>
    <w:rsid w:val="08BD2ACA"/>
    <w:rsid w:val="08BD2BBA"/>
    <w:rsid w:val="08BD2C60"/>
    <w:rsid w:val="08BD2CDD"/>
    <w:rsid w:val="08BD2D78"/>
    <w:rsid w:val="08BD2D93"/>
    <w:rsid w:val="08BD2E1C"/>
    <w:rsid w:val="08BD2F30"/>
    <w:rsid w:val="08BD2F4F"/>
    <w:rsid w:val="08BD3016"/>
    <w:rsid w:val="08BD308B"/>
    <w:rsid w:val="08BD3099"/>
    <w:rsid w:val="08BD3118"/>
    <w:rsid w:val="08BD3127"/>
    <w:rsid w:val="08BD3280"/>
    <w:rsid w:val="08BD33F5"/>
    <w:rsid w:val="08BD3409"/>
    <w:rsid w:val="08BD3422"/>
    <w:rsid w:val="08BD34DD"/>
    <w:rsid w:val="08BD3560"/>
    <w:rsid w:val="08BD358A"/>
    <w:rsid w:val="08BD359B"/>
    <w:rsid w:val="08BD369B"/>
    <w:rsid w:val="08BD37B3"/>
    <w:rsid w:val="08BD380B"/>
    <w:rsid w:val="08BD382F"/>
    <w:rsid w:val="08BD3953"/>
    <w:rsid w:val="08BD3AA4"/>
    <w:rsid w:val="08BD3AE8"/>
    <w:rsid w:val="08BD3AEA"/>
    <w:rsid w:val="08BD3C4C"/>
    <w:rsid w:val="08BD3C90"/>
    <w:rsid w:val="08BD3C9B"/>
    <w:rsid w:val="08BD3CEE"/>
    <w:rsid w:val="08BD3D59"/>
    <w:rsid w:val="08BD3D5D"/>
    <w:rsid w:val="08BD3DB0"/>
    <w:rsid w:val="08BD3E59"/>
    <w:rsid w:val="08BD3E88"/>
    <w:rsid w:val="08BD3EDC"/>
    <w:rsid w:val="08BD3F0D"/>
    <w:rsid w:val="08BD4069"/>
    <w:rsid w:val="08BD407B"/>
    <w:rsid w:val="08BD40C0"/>
    <w:rsid w:val="08BD4262"/>
    <w:rsid w:val="08BD4281"/>
    <w:rsid w:val="08BD4418"/>
    <w:rsid w:val="08BD447B"/>
    <w:rsid w:val="08BD44FC"/>
    <w:rsid w:val="08BD4508"/>
    <w:rsid w:val="08BD4538"/>
    <w:rsid w:val="08BD45B2"/>
    <w:rsid w:val="08BD45FF"/>
    <w:rsid w:val="08BD475D"/>
    <w:rsid w:val="08BD4768"/>
    <w:rsid w:val="08BD479E"/>
    <w:rsid w:val="08BD47FB"/>
    <w:rsid w:val="08BD4894"/>
    <w:rsid w:val="08BD491F"/>
    <w:rsid w:val="08BD4A78"/>
    <w:rsid w:val="08BD4BEF"/>
    <w:rsid w:val="08BD4C7C"/>
    <w:rsid w:val="08BD4D03"/>
    <w:rsid w:val="08BD4DAF"/>
    <w:rsid w:val="08BD4DF6"/>
    <w:rsid w:val="08BD4E98"/>
    <w:rsid w:val="08BD4EC1"/>
    <w:rsid w:val="08BD4EDE"/>
    <w:rsid w:val="08BD4F96"/>
    <w:rsid w:val="08BD50ED"/>
    <w:rsid w:val="08BD5109"/>
    <w:rsid w:val="08BD5152"/>
    <w:rsid w:val="08BD51A8"/>
    <w:rsid w:val="08BD5262"/>
    <w:rsid w:val="08BD529A"/>
    <w:rsid w:val="08BD52EA"/>
    <w:rsid w:val="08BD52ED"/>
    <w:rsid w:val="08BD53C7"/>
    <w:rsid w:val="08BD548A"/>
    <w:rsid w:val="08BD54F4"/>
    <w:rsid w:val="08BD5596"/>
    <w:rsid w:val="08BD5627"/>
    <w:rsid w:val="08BD57A5"/>
    <w:rsid w:val="08BD583B"/>
    <w:rsid w:val="08BD5865"/>
    <w:rsid w:val="08BD58A6"/>
    <w:rsid w:val="08BD58F3"/>
    <w:rsid w:val="08BD5904"/>
    <w:rsid w:val="08BD592A"/>
    <w:rsid w:val="08BD5A0F"/>
    <w:rsid w:val="08BD5A15"/>
    <w:rsid w:val="08BD5A61"/>
    <w:rsid w:val="08BD5A9B"/>
    <w:rsid w:val="08BD5AA8"/>
    <w:rsid w:val="08BD5C33"/>
    <w:rsid w:val="08BD5CF9"/>
    <w:rsid w:val="08BD5D1A"/>
    <w:rsid w:val="08BD5D52"/>
    <w:rsid w:val="08BD5E07"/>
    <w:rsid w:val="08BD5EE6"/>
    <w:rsid w:val="08BD5F21"/>
    <w:rsid w:val="08BD5FAB"/>
    <w:rsid w:val="08BD5FC7"/>
    <w:rsid w:val="08BD60EA"/>
    <w:rsid w:val="08BD6113"/>
    <w:rsid w:val="08BD61AB"/>
    <w:rsid w:val="08BD6247"/>
    <w:rsid w:val="08BD626A"/>
    <w:rsid w:val="08BD6277"/>
    <w:rsid w:val="08BD62F6"/>
    <w:rsid w:val="08BD6320"/>
    <w:rsid w:val="08BD63ED"/>
    <w:rsid w:val="08BD6469"/>
    <w:rsid w:val="08BD64B2"/>
    <w:rsid w:val="08BD657F"/>
    <w:rsid w:val="08BD6581"/>
    <w:rsid w:val="08BD66D1"/>
    <w:rsid w:val="08BD66E3"/>
    <w:rsid w:val="08BD6770"/>
    <w:rsid w:val="08BD6785"/>
    <w:rsid w:val="08BD678E"/>
    <w:rsid w:val="08BD6803"/>
    <w:rsid w:val="08BD6893"/>
    <w:rsid w:val="08BD68F2"/>
    <w:rsid w:val="08BD6921"/>
    <w:rsid w:val="08BD6AD6"/>
    <w:rsid w:val="08BD6AD9"/>
    <w:rsid w:val="08BD6AE3"/>
    <w:rsid w:val="08BD6AF6"/>
    <w:rsid w:val="08BD6B57"/>
    <w:rsid w:val="08BD6B74"/>
    <w:rsid w:val="08BD6B84"/>
    <w:rsid w:val="08BD6B8F"/>
    <w:rsid w:val="08BD6BA6"/>
    <w:rsid w:val="08BD6BC5"/>
    <w:rsid w:val="08BD6BE9"/>
    <w:rsid w:val="08BD6C66"/>
    <w:rsid w:val="08BD6C68"/>
    <w:rsid w:val="08BD6C71"/>
    <w:rsid w:val="08BD6CA6"/>
    <w:rsid w:val="08BD6CE8"/>
    <w:rsid w:val="08BD6D72"/>
    <w:rsid w:val="08BD6DCF"/>
    <w:rsid w:val="08BD6ED7"/>
    <w:rsid w:val="08BD6F97"/>
    <w:rsid w:val="08BD6FEB"/>
    <w:rsid w:val="08BD7001"/>
    <w:rsid w:val="08BD7017"/>
    <w:rsid w:val="08BD70D9"/>
    <w:rsid w:val="08BD7157"/>
    <w:rsid w:val="08BD71A4"/>
    <w:rsid w:val="08BD7235"/>
    <w:rsid w:val="08BD7248"/>
    <w:rsid w:val="08BD729D"/>
    <w:rsid w:val="08BD72DC"/>
    <w:rsid w:val="08BD72EF"/>
    <w:rsid w:val="08BD7352"/>
    <w:rsid w:val="08BD73A0"/>
    <w:rsid w:val="08BD7439"/>
    <w:rsid w:val="08BD7494"/>
    <w:rsid w:val="08BD7553"/>
    <w:rsid w:val="08BD7583"/>
    <w:rsid w:val="08BD75EA"/>
    <w:rsid w:val="08BD76C5"/>
    <w:rsid w:val="08BD772C"/>
    <w:rsid w:val="08BD77C5"/>
    <w:rsid w:val="08BD7811"/>
    <w:rsid w:val="08BD7880"/>
    <w:rsid w:val="08BD7887"/>
    <w:rsid w:val="08BD794B"/>
    <w:rsid w:val="08BD797F"/>
    <w:rsid w:val="08BD7BD0"/>
    <w:rsid w:val="08BD7C0C"/>
    <w:rsid w:val="08BD7C18"/>
    <w:rsid w:val="08BD7C54"/>
    <w:rsid w:val="08BD7C6B"/>
    <w:rsid w:val="08BD7C92"/>
    <w:rsid w:val="08BD7CE5"/>
    <w:rsid w:val="08BD7F05"/>
    <w:rsid w:val="08BD7F36"/>
    <w:rsid w:val="08BD7FCA"/>
    <w:rsid w:val="08BE01A0"/>
    <w:rsid w:val="08BE01C7"/>
    <w:rsid w:val="08BE0268"/>
    <w:rsid w:val="08BE02DF"/>
    <w:rsid w:val="08BE0429"/>
    <w:rsid w:val="08BE0521"/>
    <w:rsid w:val="08BE085E"/>
    <w:rsid w:val="08BE08F4"/>
    <w:rsid w:val="08BE0904"/>
    <w:rsid w:val="08BE095F"/>
    <w:rsid w:val="08BE0A62"/>
    <w:rsid w:val="08BE0A66"/>
    <w:rsid w:val="08BE0B55"/>
    <w:rsid w:val="08BE0C5A"/>
    <w:rsid w:val="08BE0D23"/>
    <w:rsid w:val="08BE0DB3"/>
    <w:rsid w:val="08BE0E63"/>
    <w:rsid w:val="08BE0E74"/>
    <w:rsid w:val="08BE0E7C"/>
    <w:rsid w:val="08BE0EAC"/>
    <w:rsid w:val="08BE0EEA"/>
    <w:rsid w:val="08BE0F0D"/>
    <w:rsid w:val="08BE0F19"/>
    <w:rsid w:val="08BE0F36"/>
    <w:rsid w:val="08BE0F74"/>
    <w:rsid w:val="08BE0F80"/>
    <w:rsid w:val="08BE0FE3"/>
    <w:rsid w:val="08BE108C"/>
    <w:rsid w:val="08BE11C4"/>
    <w:rsid w:val="08BE120E"/>
    <w:rsid w:val="08BE12BF"/>
    <w:rsid w:val="08BE12F8"/>
    <w:rsid w:val="08BE1306"/>
    <w:rsid w:val="08BE1316"/>
    <w:rsid w:val="08BE13A8"/>
    <w:rsid w:val="08BE1525"/>
    <w:rsid w:val="08BE1629"/>
    <w:rsid w:val="08BE16BA"/>
    <w:rsid w:val="08BE16C2"/>
    <w:rsid w:val="08BE17C6"/>
    <w:rsid w:val="08BE1838"/>
    <w:rsid w:val="08BE18B6"/>
    <w:rsid w:val="08BE18C8"/>
    <w:rsid w:val="08BE191D"/>
    <w:rsid w:val="08BE1AC3"/>
    <w:rsid w:val="08BE1B01"/>
    <w:rsid w:val="08BE1B23"/>
    <w:rsid w:val="08BE1BB5"/>
    <w:rsid w:val="08BE1CAA"/>
    <w:rsid w:val="08BE1D90"/>
    <w:rsid w:val="08BE1DD1"/>
    <w:rsid w:val="08BE1E0B"/>
    <w:rsid w:val="08BE1E43"/>
    <w:rsid w:val="08BE1F34"/>
    <w:rsid w:val="08BE1F37"/>
    <w:rsid w:val="08BE1F3C"/>
    <w:rsid w:val="08BE1FBC"/>
    <w:rsid w:val="08BE202F"/>
    <w:rsid w:val="08BE2054"/>
    <w:rsid w:val="08BE207C"/>
    <w:rsid w:val="08BE2094"/>
    <w:rsid w:val="08BE2140"/>
    <w:rsid w:val="08BE214B"/>
    <w:rsid w:val="08BE2190"/>
    <w:rsid w:val="08BE221E"/>
    <w:rsid w:val="08BE2338"/>
    <w:rsid w:val="08BE23B9"/>
    <w:rsid w:val="08BE240A"/>
    <w:rsid w:val="08BE242A"/>
    <w:rsid w:val="08BE244B"/>
    <w:rsid w:val="08BE2489"/>
    <w:rsid w:val="08BE2527"/>
    <w:rsid w:val="08BE254F"/>
    <w:rsid w:val="08BE25B8"/>
    <w:rsid w:val="08BE267B"/>
    <w:rsid w:val="08BE2809"/>
    <w:rsid w:val="08BE2821"/>
    <w:rsid w:val="08BE2823"/>
    <w:rsid w:val="08BE28FF"/>
    <w:rsid w:val="08BE290B"/>
    <w:rsid w:val="08BE2912"/>
    <w:rsid w:val="08BE29C7"/>
    <w:rsid w:val="08BE29D5"/>
    <w:rsid w:val="08BE2A3A"/>
    <w:rsid w:val="08BE2A40"/>
    <w:rsid w:val="08BE2C67"/>
    <w:rsid w:val="08BE2CE0"/>
    <w:rsid w:val="08BE2D5C"/>
    <w:rsid w:val="08BE2D7C"/>
    <w:rsid w:val="08BE2F14"/>
    <w:rsid w:val="08BE2F2F"/>
    <w:rsid w:val="08BE2F7D"/>
    <w:rsid w:val="08BE3030"/>
    <w:rsid w:val="08BE30F5"/>
    <w:rsid w:val="08BE3192"/>
    <w:rsid w:val="08BE3194"/>
    <w:rsid w:val="08BE31AD"/>
    <w:rsid w:val="08BE31E1"/>
    <w:rsid w:val="08BE323E"/>
    <w:rsid w:val="08BE3240"/>
    <w:rsid w:val="08BE32CE"/>
    <w:rsid w:val="08BE32D6"/>
    <w:rsid w:val="08BE32E8"/>
    <w:rsid w:val="08BE32EF"/>
    <w:rsid w:val="08BE3323"/>
    <w:rsid w:val="08BE3333"/>
    <w:rsid w:val="08BE334B"/>
    <w:rsid w:val="08BE3466"/>
    <w:rsid w:val="08BE348B"/>
    <w:rsid w:val="08BE34F8"/>
    <w:rsid w:val="08BE3516"/>
    <w:rsid w:val="08BE3523"/>
    <w:rsid w:val="08BE35ED"/>
    <w:rsid w:val="08BE3644"/>
    <w:rsid w:val="08BE369D"/>
    <w:rsid w:val="08BE3734"/>
    <w:rsid w:val="08BE3753"/>
    <w:rsid w:val="08BE3843"/>
    <w:rsid w:val="08BE390F"/>
    <w:rsid w:val="08BE3A6F"/>
    <w:rsid w:val="08BE3ACE"/>
    <w:rsid w:val="08BE3C8E"/>
    <w:rsid w:val="08BE3CB4"/>
    <w:rsid w:val="08BE3D30"/>
    <w:rsid w:val="08BE3FA4"/>
    <w:rsid w:val="08BE4087"/>
    <w:rsid w:val="08BE40C2"/>
    <w:rsid w:val="08BE40D9"/>
    <w:rsid w:val="08BE40F1"/>
    <w:rsid w:val="08BE410B"/>
    <w:rsid w:val="08BE412D"/>
    <w:rsid w:val="08BE41B6"/>
    <w:rsid w:val="08BE4284"/>
    <w:rsid w:val="08BE429F"/>
    <w:rsid w:val="08BE42D3"/>
    <w:rsid w:val="08BE4337"/>
    <w:rsid w:val="08BE44DB"/>
    <w:rsid w:val="08BE452B"/>
    <w:rsid w:val="08BE45CD"/>
    <w:rsid w:val="08BE45FC"/>
    <w:rsid w:val="08BE4632"/>
    <w:rsid w:val="08BE4658"/>
    <w:rsid w:val="08BE4775"/>
    <w:rsid w:val="08BE47AC"/>
    <w:rsid w:val="08BE4800"/>
    <w:rsid w:val="08BE48D8"/>
    <w:rsid w:val="08BE497A"/>
    <w:rsid w:val="08BE49E0"/>
    <w:rsid w:val="08BE49EB"/>
    <w:rsid w:val="08BE49FF"/>
    <w:rsid w:val="08BE4A41"/>
    <w:rsid w:val="08BE4A93"/>
    <w:rsid w:val="08BE4AEA"/>
    <w:rsid w:val="08BE4B55"/>
    <w:rsid w:val="08BE4BA0"/>
    <w:rsid w:val="08BE4CD0"/>
    <w:rsid w:val="08BE4DC2"/>
    <w:rsid w:val="08BE4E09"/>
    <w:rsid w:val="08BE4ECB"/>
    <w:rsid w:val="08BE4ED8"/>
    <w:rsid w:val="08BE4EDD"/>
    <w:rsid w:val="08BE4EFD"/>
    <w:rsid w:val="08BE4F12"/>
    <w:rsid w:val="08BE514C"/>
    <w:rsid w:val="08BE51A6"/>
    <w:rsid w:val="08BE52CA"/>
    <w:rsid w:val="08BE5588"/>
    <w:rsid w:val="08BE55CF"/>
    <w:rsid w:val="08BE5732"/>
    <w:rsid w:val="08BE5790"/>
    <w:rsid w:val="08BE57D8"/>
    <w:rsid w:val="08BE5875"/>
    <w:rsid w:val="08BE58D1"/>
    <w:rsid w:val="08BE5913"/>
    <w:rsid w:val="08BE591C"/>
    <w:rsid w:val="08BE592A"/>
    <w:rsid w:val="08BE5964"/>
    <w:rsid w:val="08BE59EE"/>
    <w:rsid w:val="08BE5A06"/>
    <w:rsid w:val="08BE5A9E"/>
    <w:rsid w:val="08BE5AED"/>
    <w:rsid w:val="08BE5B88"/>
    <w:rsid w:val="08BE5CE8"/>
    <w:rsid w:val="08BE5D29"/>
    <w:rsid w:val="08BE5D9C"/>
    <w:rsid w:val="08BE5DF5"/>
    <w:rsid w:val="08BE5E26"/>
    <w:rsid w:val="08BE5E5C"/>
    <w:rsid w:val="08BE5EE1"/>
    <w:rsid w:val="08BE5F90"/>
    <w:rsid w:val="08BE6032"/>
    <w:rsid w:val="08BE60A3"/>
    <w:rsid w:val="08BE60D1"/>
    <w:rsid w:val="08BE6229"/>
    <w:rsid w:val="08BE6274"/>
    <w:rsid w:val="08BE6277"/>
    <w:rsid w:val="08BE62D0"/>
    <w:rsid w:val="08BE6337"/>
    <w:rsid w:val="08BE634F"/>
    <w:rsid w:val="08BE63F4"/>
    <w:rsid w:val="08BE641C"/>
    <w:rsid w:val="08BE6446"/>
    <w:rsid w:val="08BE6497"/>
    <w:rsid w:val="08BE64FA"/>
    <w:rsid w:val="08BE650E"/>
    <w:rsid w:val="08BE656B"/>
    <w:rsid w:val="08BE664A"/>
    <w:rsid w:val="08BE6688"/>
    <w:rsid w:val="08BE6824"/>
    <w:rsid w:val="08BE6872"/>
    <w:rsid w:val="08BE68A9"/>
    <w:rsid w:val="08BE6922"/>
    <w:rsid w:val="08BE6946"/>
    <w:rsid w:val="08BE6A2E"/>
    <w:rsid w:val="08BE6BF5"/>
    <w:rsid w:val="08BE6C0A"/>
    <w:rsid w:val="08BE6C26"/>
    <w:rsid w:val="08BE6CA8"/>
    <w:rsid w:val="08BE6CE7"/>
    <w:rsid w:val="08BE6D08"/>
    <w:rsid w:val="08BE6D31"/>
    <w:rsid w:val="08BE6D9B"/>
    <w:rsid w:val="08BE6DD9"/>
    <w:rsid w:val="08BE6EB0"/>
    <w:rsid w:val="08BE6F15"/>
    <w:rsid w:val="08BE6F40"/>
    <w:rsid w:val="08BE6FF7"/>
    <w:rsid w:val="08BE70CE"/>
    <w:rsid w:val="08BE713C"/>
    <w:rsid w:val="08BE7184"/>
    <w:rsid w:val="08BE71AA"/>
    <w:rsid w:val="08BE71B4"/>
    <w:rsid w:val="08BE7239"/>
    <w:rsid w:val="08BE7248"/>
    <w:rsid w:val="08BE7329"/>
    <w:rsid w:val="08BE73E9"/>
    <w:rsid w:val="08BE73F0"/>
    <w:rsid w:val="08BE74F1"/>
    <w:rsid w:val="08BE76DD"/>
    <w:rsid w:val="08BE774F"/>
    <w:rsid w:val="08BE77E0"/>
    <w:rsid w:val="08BE7813"/>
    <w:rsid w:val="08BE78EE"/>
    <w:rsid w:val="08BE78F0"/>
    <w:rsid w:val="08BE796A"/>
    <w:rsid w:val="08BE797C"/>
    <w:rsid w:val="08BE7A05"/>
    <w:rsid w:val="08BE7B3D"/>
    <w:rsid w:val="08BE7B40"/>
    <w:rsid w:val="08BE7B43"/>
    <w:rsid w:val="08BE7BEB"/>
    <w:rsid w:val="08BE7C4C"/>
    <w:rsid w:val="08BE7CB7"/>
    <w:rsid w:val="08BE7D86"/>
    <w:rsid w:val="08BE7E81"/>
    <w:rsid w:val="08BE7EA8"/>
    <w:rsid w:val="08BE7F31"/>
    <w:rsid w:val="08BF002B"/>
    <w:rsid w:val="08BF018F"/>
    <w:rsid w:val="08BF026B"/>
    <w:rsid w:val="08BF0283"/>
    <w:rsid w:val="08BF0288"/>
    <w:rsid w:val="08BF0316"/>
    <w:rsid w:val="08BF050F"/>
    <w:rsid w:val="08BF053E"/>
    <w:rsid w:val="08BF057D"/>
    <w:rsid w:val="08BF0706"/>
    <w:rsid w:val="08BF07D9"/>
    <w:rsid w:val="08BF087C"/>
    <w:rsid w:val="08BF08C6"/>
    <w:rsid w:val="08BF0935"/>
    <w:rsid w:val="08BF0A8C"/>
    <w:rsid w:val="08BF0B26"/>
    <w:rsid w:val="08BF0B31"/>
    <w:rsid w:val="08BF0B79"/>
    <w:rsid w:val="08BF0BC5"/>
    <w:rsid w:val="08BF0CEA"/>
    <w:rsid w:val="08BF0CED"/>
    <w:rsid w:val="08BF0D0E"/>
    <w:rsid w:val="08BF0D50"/>
    <w:rsid w:val="08BF0DA1"/>
    <w:rsid w:val="08BF0E19"/>
    <w:rsid w:val="08BF0ED2"/>
    <w:rsid w:val="08BF0ED5"/>
    <w:rsid w:val="08BF0F27"/>
    <w:rsid w:val="08BF0F3B"/>
    <w:rsid w:val="08BF0F84"/>
    <w:rsid w:val="08BF0F98"/>
    <w:rsid w:val="08BF103A"/>
    <w:rsid w:val="08BF10A7"/>
    <w:rsid w:val="08BF10F1"/>
    <w:rsid w:val="08BF1109"/>
    <w:rsid w:val="08BF1118"/>
    <w:rsid w:val="08BF1152"/>
    <w:rsid w:val="08BF124E"/>
    <w:rsid w:val="08BF1264"/>
    <w:rsid w:val="08BF12AD"/>
    <w:rsid w:val="08BF134A"/>
    <w:rsid w:val="08BF1476"/>
    <w:rsid w:val="08BF14B0"/>
    <w:rsid w:val="08BF1501"/>
    <w:rsid w:val="08BF1547"/>
    <w:rsid w:val="08BF156F"/>
    <w:rsid w:val="08BF15F1"/>
    <w:rsid w:val="08BF166B"/>
    <w:rsid w:val="08BF166C"/>
    <w:rsid w:val="08BF178B"/>
    <w:rsid w:val="08BF17FD"/>
    <w:rsid w:val="08BF181C"/>
    <w:rsid w:val="08BF18BA"/>
    <w:rsid w:val="08BF19E8"/>
    <w:rsid w:val="08BF19F9"/>
    <w:rsid w:val="08BF1AA9"/>
    <w:rsid w:val="08BF1B34"/>
    <w:rsid w:val="08BF1B39"/>
    <w:rsid w:val="08BF1C1C"/>
    <w:rsid w:val="08BF1D26"/>
    <w:rsid w:val="08BF1E02"/>
    <w:rsid w:val="08BF1EEC"/>
    <w:rsid w:val="08BF1F43"/>
    <w:rsid w:val="08BF1F5E"/>
    <w:rsid w:val="08BF1FB3"/>
    <w:rsid w:val="08BF200B"/>
    <w:rsid w:val="08BF2024"/>
    <w:rsid w:val="08BF2059"/>
    <w:rsid w:val="08BF20E9"/>
    <w:rsid w:val="08BF2118"/>
    <w:rsid w:val="08BF2155"/>
    <w:rsid w:val="08BF2296"/>
    <w:rsid w:val="08BF22BD"/>
    <w:rsid w:val="08BF23E5"/>
    <w:rsid w:val="08BF23EF"/>
    <w:rsid w:val="08BF24B1"/>
    <w:rsid w:val="08BF24C1"/>
    <w:rsid w:val="08BF2546"/>
    <w:rsid w:val="08BF2589"/>
    <w:rsid w:val="08BF25E3"/>
    <w:rsid w:val="08BF2603"/>
    <w:rsid w:val="08BF262F"/>
    <w:rsid w:val="08BF2785"/>
    <w:rsid w:val="08BF284D"/>
    <w:rsid w:val="08BF29C8"/>
    <w:rsid w:val="08BF29E5"/>
    <w:rsid w:val="08BF29FC"/>
    <w:rsid w:val="08BF2A10"/>
    <w:rsid w:val="08BF2A59"/>
    <w:rsid w:val="08BF2B07"/>
    <w:rsid w:val="08BF2C73"/>
    <w:rsid w:val="08BF2D15"/>
    <w:rsid w:val="08BF2D7D"/>
    <w:rsid w:val="08BF2DF0"/>
    <w:rsid w:val="08BF2DF8"/>
    <w:rsid w:val="08BF2E8D"/>
    <w:rsid w:val="08BF2ED2"/>
    <w:rsid w:val="08BF2EE5"/>
    <w:rsid w:val="08BF2F50"/>
    <w:rsid w:val="08BF2F6E"/>
    <w:rsid w:val="08BF2FC2"/>
    <w:rsid w:val="08BF30A0"/>
    <w:rsid w:val="08BF314C"/>
    <w:rsid w:val="08BF3167"/>
    <w:rsid w:val="08BF3199"/>
    <w:rsid w:val="08BF31C6"/>
    <w:rsid w:val="08BF324A"/>
    <w:rsid w:val="08BF326E"/>
    <w:rsid w:val="08BF327D"/>
    <w:rsid w:val="08BF3280"/>
    <w:rsid w:val="08BF32F0"/>
    <w:rsid w:val="08BF33F1"/>
    <w:rsid w:val="08BF33F2"/>
    <w:rsid w:val="08BF359A"/>
    <w:rsid w:val="08BF35BD"/>
    <w:rsid w:val="08BF35C8"/>
    <w:rsid w:val="08BF361C"/>
    <w:rsid w:val="08BF3627"/>
    <w:rsid w:val="08BF36F6"/>
    <w:rsid w:val="08BF3727"/>
    <w:rsid w:val="08BF3855"/>
    <w:rsid w:val="08BF3883"/>
    <w:rsid w:val="08BF3891"/>
    <w:rsid w:val="08BF3898"/>
    <w:rsid w:val="08BF38FB"/>
    <w:rsid w:val="08BF3951"/>
    <w:rsid w:val="08BF3952"/>
    <w:rsid w:val="08BF39AC"/>
    <w:rsid w:val="08BF3A16"/>
    <w:rsid w:val="08BF3B04"/>
    <w:rsid w:val="08BF3D09"/>
    <w:rsid w:val="08BF3D14"/>
    <w:rsid w:val="08BF3D84"/>
    <w:rsid w:val="08BF3E8E"/>
    <w:rsid w:val="08BF3E9D"/>
    <w:rsid w:val="08BF3FD6"/>
    <w:rsid w:val="08BF40AD"/>
    <w:rsid w:val="08BF40B2"/>
    <w:rsid w:val="08BF40B9"/>
    <w:rsid w:val="08BF4106"/>
    <w:rsid w:val="08BF414A"/>
    <w:rsid w:val="08BF4243"/>
    <w:rsid w:val="08BF42C1"/>
    <w:rsid w:val="08BF4374"/>
    <w:rsid w:val="08BF43BA"/>
    <w:rsid w:val="08BF43DD"/>
    <w:rsid w:val="08BF4414"/>
    <w:rsid w:val="08BF44FF"/>
    <w:rsid w:val="08BF45AC"/>
    <w:rsid w:val="08BF45BB"/>
    <w:rsid w:val="08BF45DA"/>
    <w:rsid w:val="08BF47AB"/>
    <w:rsid w:val="08BF493E"/>
    <w:rsid w:val="08BF49E4"/>
    <w:rsid w:val="08BF49F5"/>
    <w:rsid w:val="08BF4A11"/>
    <w:rsid w:val="08BF4A4D"/>
    <w:rsid w:val="08BF4A6B"/>
    <w:rsid w:val="08BF4A71"/>
    <w:rsid w:val="08BF4AF4"/>
    <w:rsid w:val="08BF4B43"/>
    <w:rsid w:val="08BF4B98"/>
    <w:rsid w:val="08BF4BB9"/>
    <w:rsid w:val="08BF4C56"/>
    <w:rsid w:val="08BF4CCE"/>
    <w:rsid w:val="08BF4CEF"/>
    <w:rsid w:val="08BF4D03"/>
    <w:rsid w:val="08BF4DD6"/>
    <w:rsid w:val="08BF4DDD"/>
    <w:rsid w:val="08BF4E0A"/>
    <w:rsid w:val="08BF4E10"/>
    <w:rsid w:val="08BF4E3A"/>
    <w:rsid w:val="08BF4F79"/>
    <w:rsid w:val="08BF4F8F"/>
    <w:rsid w:val="08BF4F9B"/>
    <w:rsid w:val="08BF4FAA"/>
    <w:rsid w:val="08BF5021"/>
    <w:rsid w:val="08BF51AE"/>
    <w:rsid w:val="08BF5234"/>
    <w:rsid w:val="08BF52F2"/>
    <w:rsid w:val="08BF5371"/>
    <w:rsid w:val="08BF53D5"/>
    <w:rsid w:val="08BF5434"/>
    <w:rsid w:val="08BF5457"/>
    <w:rsid w:val="08BF5462"/>
    <w:rsid w:val="08BF557A"/>
    <w:rsid w:val="08BF55CA"/>
    <w:rsid w:val="08BF5608"/>
    <w:rsid w:val="08BF56F9"/>
    <w:rsid w:val="08BF579A"/>
    <w:rsid w:val="08BF582D"/>
    <w:rsid w:val="08BF5962"/>
    <w:rsid w:val="08BF5976"/>
    <w:rsid w:val="08BF5A92"/>
    <w:rsid w:val="08BF5A98"/>
    <w:rsid w:val="08BF5AA3"/>
    <w:rsid w:val="08BF5AEA"/>
    <w:rsid w:val="08BF5B18"/>
    <w:rsid w:val="08BF5BA7"/>
    <w:rsid w:val="08BF5BAF"/>
    <w:rsid w:val="08BF5CD1"/>
    <w:rsid w:val="08BF5D8C"/>
    <w:rsid w:val="08BF5E4B"/>
    <w:rsid w:val="08BF5EE8"/>
    <w:rsid w:val="08BF5F35"/>
    <w:rsid w:val="08BF5F7F"/>
    <w:rsid w:val="08BF5F8C"/>
    <w:rsid w:val="08BF5FD1"/>
    <w:rsid w:val="08BF61A0"/>
    <w:rsid w:val="08BF62BE"/>
    <w:rsid w:val="08BF6353"/>
    <w:rsid w:val="08BF6356"/>
    <w:rsid w:val="08BF638D"/>
    <w:rsid w:val="08BF6433"/>
    <w:rsid w:val="08BF643A"/>
    <w:rsid w:val="08BF648E"/>
    <w:rsid w:val="08BF6499"/>
    <w:rsid w:val="08BF656E"/>
    <w:rsid w:val="08BF65AA"/>
    <w:rsid w:val="08BF65C2"/>
    <w:rsid w:val="08BF661F"/>
    <w:rsid w:val="08BF6698"/>
    <w:rsid w:val="08BF6709"/>
    <w:rsid w:val="08BF671A"/>
    <w:rsid w:val="08BF6771"/>
    <w:rsid w:val="08BF6785"/>
    <w:rsid w:val="08BF6911"/>
    <w:rsid w:val="08BF697F"/>
    <w:rsid w:val="08BF6A35"/>
    <w:rsid w:val="08BF6A37"/>
    <w:rsid w:val="08BF6AA3"/>
    <w:rsid w:val="08BF6AEE"/>
    <w:rsid w:val="08BF6B2B"/>
    <w:rsid w:val="08BF6B4A"/>
    <w:rsid w:val="08BF6BBE"/>
    <w:rsid w:val="08BF6C86"/>
    <w:rsid w:val="08BF6CE3"/>
    <w:rsid w:val="08BF6D1F"/>
    <w:rsid w:val="08BF6D2E"/>
    <w:rsid w:val="08BF6DF3"/>
    <w:rsid w:val="08BF6EBA"/>
    <w:rsid w:val="08BF6F87"/>
    <w:rsid w:val="08BF6FA8"/>
    <w:rsid w:val="08BF6FC6"/>
    <w:rsid w:val="08BF7097"/>
    <w:rsid w:val="08BF709A"/>
    <w:rsid w:val="08BF70D5"/>
    <w:rsid w:val="08BF70E9"/>
    <w:rsid w:val="08BF70FB"/>
    <w:rsid w:val="08BF710E"/>
    <w:rsid w:val="08BF7111"/>
    <w:rsid w:val="08BF713E"/>
    <w:rsid w:val="08BF7184"/>
    <w:rsid w:val="08BF7357"/>
    <w:rsid w:val="08BF73F9"/>
    <w:rsid w:val="08BF7469"/>
    <w:rsid w:val="08BF7471"/>
    <w:rsid w:val="08BF7552"/>
    <w:rsid w:val="08BF75E1"/>
    <w:rsid w:val="08BF762E"/>
    <w:rsid w:val="08BF7667"/>
    <w:rsid w:val="08BF7744"/>
    <w:rsid w:val="08BF7792"/>
    <w:rsid w:val="08BF782F"/>
    <w:rsid w:val="08BF78C5"/>
    <w:rsid w:val="08BF792B"/>
    <w:rsid w:val="08BF7A7B"/>
    <w:rsid w:val="08BF7AE1"/>
    <w:rsid w:val="08BF7C4A"/>
    <w:rsid w:val="08BF7CB2"/>
    <w:rsid w:val="08BF7D6B"/>
    <w:rsid w:val="08BF7DD9"/>
    <w:rsid w:val="08BF7DDD"/>
    <w:rsid w:val="08BF7DF4"/>
    <w:rsid w:val="08BF7E2D"/>
    <w:rsid w:val="08BF7F6C"/>
    <w:rsid w:val="08BF7FE4"/>
    <w:rsid w:val="08C00013"/>
    <w:rsid w:val="08C000BA"/>
    <w:rsid w:val="08C00116"/>
    <w:rsid w:val="08C0014F"/>
    <w:rsid w:val="08C00169"/>
    <w:rsid w:val="08C0030E"/>
    <w:rsid w:val="08C003AB"/>
    <w:rsid w:val="08C0044E"/>
    <w:rsid w:val="08C0058F"/>
    <w:rsid w:val="08C00613"/>
    <w:rsid w:val="08C00677"/>
    <w:rsid w:val="08C00775"/>
    <w:rsid w:val="08C0082F"/>
    <w:rsid w:val="08C0086C"/>
    <w:rsid w:val="08C00910"/>
    <w:rsid w:val="08C00989"/>
    <w:rsid w:val="08C00A09"/>
    <w:rsid w:val="08C00A1E"/>
    <w:rsid w:val="08C00AD1"/>
    <w:rsid w:val="08C00BB2"/>
    <w:rsid w:val="08C00C50"/>
    <w:rsid w:val="08C00C54"/>
    <w:rsid w:val="08C00E16"/>
    <w:rsid w:val="08C00E78"/>
    <w:rsid w:val="08C00ED2"/>
    <w:rsid w:val="08C00EE9"/>
    <w:rsid w:val="08C00FEB"/>
    <w:rsid w:val="08C01006"/>
    <w:rsid w:val="08C0101A"/>
    <w:rsid w:val="08C0110D"/>
    <w:rsid w:val="08C011BB"/>
    <w:rsid w:val="08C011C7"/>
    <w:rsid w:val="08C01211"/>
    <w:rsid w:val="08C0129E"/>
    <w:rsid w:val="08C012D9"/>
    <w:rsid w:val="08C01387"/>
    <w:rsid w:val="08C014A1"/>
    <w:rsid w:val="08C014AE"/>
    <w:rsid w:val="08C014C8"/>
    <w:rsid w:val="08C01511"/>
    <w:rsid w:val="08C01557"/>
    <w:rsid w:val="08C015E4"/>
    <w:rsid w:val="08C01614"/>
    <w:rsid w:val="08C0161B"/>
    <w:rsid w:val="08C016B8"/>
    <w:rsid w:val="08C01758"/>
    <w:rsid w:val="08C0178C"/>
    <w:rsid w:val="08C01811"/>
    <w:rsid w:val="08C01A3A"/>
    <w:rsid w:val="08C01A3B"/>
    <w:rsid w:val="08C01B82"/>
    <w:rsid w:val="08C01B98"/>
    <w:rsid w:val="08C01C5F"/>
    <w:rsid w:val="08C01CFD"/>
    <w:rsid w:val="08C01D5E"/>
    <w:rsid w:val="08C01DDC"/>
    <w:rsid w:val="08C01DE4"/>
    <w:rsid w:val="08C01EB4"/>
    <w:rsid w:val="08C01F4C"/>
    <w:rsid w:val="08C01F9B"/>
    <w:rsid w:val="08C01FE9"/>
    <w:rsid w:val="08C01FF9"/>
    <w:rsid w:val="08C0209C"/>
    <w:rsid w:val="08C020A6"/>
    <w:rsid w:val="08C020D0"/>
    <w:rsid w:val="08C02157"/>
    <w:rsid w:val="08C02194"/>
    <w:rsid w:val="08C021D6"/>
    <w:rsid w:val="08C02209"/>
    <w:rsid w:val="08C02292"/>
    <w:rsid w:val="08C022E6"/>
    <w:rsid w:val="08C022FE"/>
    <w:rsid w:val="08C02338"/>
    <w:rsid w:val="08C02365"/>
    <w:rsid w:val="08C02382"/>
    <w:rsid w:val="08C02384"/>
    <w:rsid w:val="08C02398"/>
    <w:rsid w:val="08C023AA"/>
    <w:rsid w:val="08C02418"/>
    <w:rsid w:val="08C024A9"/>
    <w:rsid w:val="08C02557"/>
    <w:rsid w:val="08C025E8"/>
    <w:rsid w:val="08C025EF"/>
    <w:rsid w:val="08C0267C"/>
    <w:rsid w:val="08C0267F"/>
    <w:rsid w:val="08C026F5"/>
    <w:rsid w:val="08C0273C"/>
    <w:rsid w:val="08C02769"/>
    <w:rsid w:val="08C02794"/>
    <w:rsid w:val="08C027D0"/>
    <w:rsid w:val="08C02846"/>
    <w:rsid w:val="08C028E3"/>
    <w:rsid w:val="08C028EA"/>
    <w:rsid w:val="08C02A0D"/>
    <w:rsid w:val="08C02B46"/>
    <w:rsid w:val="08C02BC9"/>
    <w:rsid w:val="08C02BEF"/>
    <w:rsid w:val="08C02C42"/>
    <w:rsid w:val="08C02C63"/>
    <w:rsid w:val="08C02D73"/>
    <w:rsid w:val="08C02D7E"/>
    <w:rsid w:val="08C02DC2"/>
    <w:rsid w:val="08C02E15"/>
    <w:rsid w:val="08C02E18"/>
    <w:rsid w:val="08C02E39"/>
    <w:rsid w:val="08C02F10"/>
    <w:rsid w:val="08C02F12"/>
    <w:rsid w:val="08C030AB"/>
    <w:rsid w:val="08C031E6"/>
    <w:rsid w:val="08C0322E"/>
    <w:rsid w:val="08C03328"/>
    <w:rsid w:val="08C0336F"/>
    <w:rsid w:val="08C033A3"/>
    <w:rsid w:val="08C033B3"/>
    <w:rsid w:val="08C03410"/>
    <w:rsid w:val="08C034BC"/>
    <w:rsid w:val="08C034E0"/>
    <w:rsid w:val="08C035C8"/>
    <w:rsid w:val="08C03681"/>
    <w:rsid w:val="08C0369A"/>
    <w:rsid w:val="08C036B5"/>
    <w:rsid w:val="08C036CB"/>
    <w:rsid w:val="08C036DD"/>
    <w:rsid w:val="08C03784"/>
    <w:rsid w:val="08C03820"/>
    <w:rsid w:val="08C038E2"/>
    <w:rsid w:val="08C039CA"/>
    <w:rsid w:val="08C039F7"/>
    <w:rsid w:val="08C03A04"/>
    <w:rsid w:val="08C03B41"/>
    <w:rsid w:val="08C03BCB"/>
    <w:rsid w:val="08C03BF4"/>
    <w:rsid w:val="08C03C15"/>
    <w:rsid w:val="08C03CD9"/>
    <w:rsid w:val="08C03CFD"/>
    <w:rsid w:val="08C03DFC"/>
    <w:rsid w:val="08C03E01"/>
    <w:rsid w:val="08C03E83"/>
    <w:rsid w:val="08C03EA5"/>
    <w:rsid w:val="08C03ECF"/>
    <w:rsid w:val="08C03F51"/>
    <w:rsid w:val="08C03F72"/>
    <w:rsid w:val="08C03FBF"/>
    <w:rsid w:val="08C04051"/>
    <w:rsid w:val="08C04063"/>
    <w:rsid w:val="08C040E2"/>
    <w:rsid w:val="08C04189"/>
    <w:rsid w:val="08C04264"/>
    <w:rsid w:val="08C04290"/>
    <w:rsid w:val="08C043E8"/>
    <w:rsid w:val="08C04402"/>
    <w:rsid w:val="08C04417"/>
    <w:rsid w:val="08C04531"/>
    <w:rsid w:val="08C045B7"/>
    <w:rsid w:val="08C0460B"/>
    <w:rsid w:val="08C047B4"/>
    <w:rsid w:val="08C0482C"/>
    <w:rsid w:val="08C04926"/>
    <w:rsid w:val="08C0499E"/>
    <w:rsid w:val="08C04A9B"/>
    <w:rsid w:val="08C04B37"/>
    <w:rsid w:val="08C04B88"/>
    <w:rsid w:val="08C04CF3"/>
    <w:rsid w:val="08C04E2C"/>
    <w:rsid w:val="08C04EA0"/>
    <w:rsid w:val="08C04EA3"/>
    <w:rsid w:val="08C04F5D"/>
    <w:rsid w:val="08C050B3"/>
    <w:rsid w:val="08C05112"/>
    <w:rsid w:val="08C05167"/>
    <w:rsid w:val="08C0521E"/>
    <w:rsid w:val="08C0538C"/>
    <w:rsid w:val="08C053BA"/>
    <w:rsid w:val="08C05401"/>
    <w:rsid w:val="08C05428"/>
    <w:rsid w:val="08C05501"/>
    <w:rsid w:val="08C05795"/>
    <w:rsid w:val="08C05824"/>
    <w:rsid w:val="08C058EC"/>
    <w:rsid w:val="08C05945"/>
    <w:rsid w:val="08C05A80"/>
    <w:rsid w:val="08C05ACB"/>
    <w:rsid w:val="08C05B84"/>
    <w:rsid w:val="08C05BC0"/>
    <w:rsid w:val="08C05BDA"/>
    <w:rsid w:val="08C05BF2"/>
    <w:rsid w:val="08C05C0C"/>
    <w:rsid w:val="08C05D0F"/>
    <w:rsid w:val="08C05E2C"/>
    <w:rsid w:val="08C05E68"/>
    <w:rsid w:val="08C05EA2"/>
    <w:rsid w:val="08C05F6F"/>
    <w:rsid w:val="08C06084"/>
    <w:rsid w:val="08C060DD"/>
    <w:rsid w:val="08C06149"/>
    <w:rsid w:val="08C061DB"/>
    <w:rsid w:val="08C06282"/>
    <w:rsid w:val="08C06417"/>
    <w:rsid w:val="08C064E0"/>
    <w:rsid w:val="08C064F8"/>
    <w:rsid w:val="08C06530"/>
    <w:rsid w:val="08C06587"/>
    <w:rsid w:val="08C065BE"/>
    <w:rsid w:val="08C065EA"/>
    <w:rsid w:val="08C0664B"/>
    <w:rsid w:val="08C0664D"/>
    <w:rsid w:val="08C06839"/>
    <w:rsid w:val="08C068E5"/>
    <w:rsid w:val="08C06905"/>
    <w:rsid w:val="08C06931"/>
    <w:rsid w:val="08C069C9"/>
    <w:rsid w:val="08C06A6E"/>
    <w:rsid w:val="08C06A84"/>
    <w:rsid w:val="08C06B44"/>
    <w:rsid w:val="08C06B62"/>
    <w:rsid w:val="08C06B6A"/>
    <w:rsid w:val="08C06BD4"/>
    <w:rsid w:val="08C06BE8"/>
    <w:rsid w:val="08C06C22"/>
    <w:rsid w:val="08C06CAC"/>
    <w:rsid w:val="08C06CCB"/>
    <w:rsid w:val="08C06DE8"/>
    <w:rsid w:val="08C06E51"/>
    <w:rsid w:val="08C06E6F"/>
    <w:rsid w:val="08C06EB4"/>
    <w:rsid w:val="08C06ECB"/>
    <w:rsid w:val="08C06F8A"/>
    <w:rsid w:val="08C06F9E"/>
    <w:rsid w:val="08C06FCE"/>
    <w:rsid w:val="08C07028"/>
    <w:rsid w:val="08C07112"/>
    <w:rsid w:val="08C07164"/>
    <w:rsid w:val="08C0717A"/>
    <w:rsid w:val="08C071A3"/>
    <w:rsid w:val="08C071C7"/>
    <w:rsid w:val="08C0726F"/>
    <w:rsid w:val="08C072C5"/>
    <w:rsid w:val="08C0731A"/>
    <w:rsid w:val="08C073EA"/>
    <w:rsid w:val="08C07468"/>
    <w:rsid w:val="08C074C2"/>
    <w:rsid w:val="08C0754E"/>
    <w:rsid w:val="08C07585"/>
    <w:rsid w:val="08C075C0"/>
    <w:rsid w:val="08C07604"/>
    <w:rsid w:val="08C07676"/>
    <w:rsid w:val="08C0767E"/>
    <w:rsid w:val="08C07717"/>
    <w:rsid w:val="08C0773D"/>
    <w:rsid w:val="08C0779F"/>
    <w:rsid w:val="08C078A2"/>
    <w:rsid w:val="08C078A7"/>
    <w:rsid w:val="08C0796F"/>
    <w:rsid w:val="08C0799E"/>
    <w:rsid w:val="08C079E3"/>
    <w:rsid w:val="08C079E6"/>
    <w:rsid w:val="08C07FB0"/>
    <w:rsid w:val="08C10016"/>
    <w:rsid w:val="08C100AE"/>
    <w:rsid w:val="08C1010A"/>
    <w:rsid w:val="08C1011E"/>
    <w:rsid w:val="08C1011F"/>
    <w:rsid w:val="08C1012C"/>
    <w:rsid w:val="08C101EE"/>
    <w:rsid w:val="08C10200"/>
    <w:rsid w:val="08C102DE"/>
    <w:rsid w:val="08C103D3"/>
    <w:rsid w:val="08C1048D"/>
    <w:rsid w:val="08C1051F"/>
    <w:rsid w:val="08C1066C"/>
    <w:rsid w:val="08C10693"/>
    <w:rsid w:val="08C109D6"/>
    <w:rsid w:val="08C10B07"/>
    <w:rsid w:val="08C10B93"/>
    <w:rsid w:val="08C10C44"/>
    <w:rsid w:val="08C10C69"/>
    <w:rsid w:val="08C10C8D"/>
    <w:rsid w:val="08C10CAF"/>
    <w:rsid w:val="08C10CF6"/>
    <w:rsid w:val="08C10CFA"/>
    <w:rsid w:val="08C10D03"/>
    <w:rsid w:val="08C10D6C"/>
    <w:rsid w:val="08C10ED0"/>
    <w:rsid w:val="08C10EF8"/>
    <w:rsid w:val="08C10F77"/>
    <w:rsid w:val="08C10F84"/>
    <w:rsid w:val="08C1107E"/>
    <w:rsid w:val="08C1108B"/>
    <w:rsid w:val="08C110B2"/>
    <w:rsid w:val="08C110DE"/>
    <w:rsid w:val="08C110E4"/>
    <w:rsid w:val="08C1116B"/>
    <w:rsid w:val="08C111C3"/>
    <w:rsid w:val="08C111F1"/>
    <w:rsid w:val="08C111FD"/>
    <w:rsid w:val="08C11338"/>
    <w:rsid w:val="08C113A0"/>
    <w:rsid w:val="08C113C7"/>
    <w:rsid w:val="08C113D9"/>
    <w:rsid w:val="08C11481"/>
    <w:rsid w:val="08C114A6"/>
    <w:rsid w:val="08C11528"/>
    <w:rsid w:val="08C116BA"/>
    <w:rsid w:val="08C11725"/>
    <w:rsid w:val="08C117B8"/>
    <w:rsid w:val="08C1180D"/>
    <w:rsid w:val="08C11842"/>
    <w:rsid w:val="08C118CE"/>
    <w:rsid w:val="08C119F3"/>
    <w:rsid w:val="08C11E2D"/>
    <w:rsid w:val="08C11F56"/>
    <w:rsid w:val="08C1202B"/>
    <w:rsid w:val="08C12123"/>
    <w:rsid w:val="08C1212A"/>
    <w:rsid w:val="08C12347"/>
    <w:rsid w:val="08C12350"/>
    <w:rsid w:val="08C123B8"/>
    <w:rsid w:val="08C123F1"/>
    <w:rsid w:val="08C12416"/>
    <w:rsid w:val="08C1241C"/>
    <w:rsid w:val="08C124A0"/>
    <w:rsid w:val="08C124AA"/>
    <w:rsid w:val="08C124B5"/>
    <w:rsid w:val="08C124E4"/>
    <w:rsid w:val="08C124F4"/>
    <w:rsid w:val="08C12581"/>
    <w:rsid w:val="08C1266C"/>
    <w:rsid w:val="08C126BF"/>
    <w:rsid w:val="08C12753"/>
    <w:rsid w:val="08C1296F"/>
    <w:rsid w:val="08C12A25"/>
    <w:rsid w:val="08C12B06"/>
    <w:rsid w:val="08C12C3B"/>
    <w:rsid w:val="08C12C84"/>
    <w:rsid w:val="08C12D60"/>
    <w:rsid w:val="08C12DDB"/>
    <w:rsid w:val="08C12DE0"/>
    <w:rsid w:val="08C12E54"/>
    <w:rsid w:val="08C12F45"/>
    <w:rsid w:val="08C12F8F"/>
    <w:rsid w:val="08C13015"/>
    <w:rsid w:val="08C13050"/>
    <w:rsid w:val="08C13074"/>
    <w:rsid w:val="08C130F4"/>
    <w:rsid w:val="08C1312C"/>
    <w:rsid w:val="08C13176"/>
    <w:rsid w:val="08C1321A"/>
    <w:rsid w:val="08C13247"/>
    <w:rsid w:val="08C13248"/>
    <w:rsid w:val="08C132E9"/>
    <w:rsid w:val="08C132F4"/>
    <w:rsid w:val="08C1337C"/>
    <w:rsid w:val="08C1343E"/>
    <w:rsid w:val="08C134DF"/>
    <w:rsid w:val="08C134F7"/>
    <w:rsid w:val="08C1362F"/>
    <w:rsid w:val="08C13661"/>
    <w:rsid w:val="08C1371C"/>
    <w:rsid w:val="08C13858"/>
    <w:rsid w:val="08C138CB"/>
    <w:rsid w:val="08C138CF"/>
    <w:rsid w:val="08C138EB"/>
    <w:rsid w:val="08C1392F"/>
    <w:rsid w:val="08C13970"/>
    <w:rsid w:val="08C13AF4"/>
    <w:rsid w:val="08C13AFE"/>
    <w:rsid w:val="08C13B5A"/>
    <w:rsid w:val="08C13BEC"/>
    <w:rsid w:val="08C13C5B"/>
    <w:rsid w:val="08C13DAF"/>
    <w:rsid w:val="08C13DCB"/>
    <w:rsid w:val="08C13E90"/>
    <w:rsid w:val="08C13EE1"/>
    <w:rsid w:val="08C13F3C"/>
    <w:rsid w:val="08C13F70"/>
    <w:rsid w:val="08C13FBE"/>
    <w:rsid w:val="08C14038"/>
    <w:rsid w:val="08C14068"/>
    <w:rsid w:val="08C14120"/>
    <w:rsid w:val="08C14131"/>
    <w:rsid w:val="08C14165"/>
    <w:rsid w:val="08C14290"/>
    <w:rsid w:val="08C142A5"/>
    <w:rsid w:val="08C1435C"/>
    <w:rsid w:val="08C14497"/>
    <w:rsid w:val="08C14561"/>
    <w:rsid w:val="08C145A4"/>
    <w:rsid w:val="08C145EC"/>
    <w:rsid w:val="08C14658"/>
    <w:rsid w:val="08C146DB"/>
    <w:rsid w:val="08C1475F"/>
    <w:rsid w:val="08C147AC"/>
    <w:rsid w:val="08C14802"/>
    <w:rsid w:val="08C14883"/>
    <w:rsid w:val="08C148C8"/>
    <w:rsid w:val="08C1499C"/>
    <w:rsid w:val="08C149F3"/>
    <w:rsid w:val="08C14AE7"/>
    <w:rsid w:val="08C14C1B"/>
    <w:rsid w:val="08C14CB6"/>
    <w:rsid w:val="08C14D02"/>
    <w:rsid w:val="08C14DFA"/>
    <w:rsid w:val="08C14E45"/>
    <w:rsid w:val="08C14E70"/>
    <w:rsid w:val="08C14EC5"/>
    <w:rsid w:val="08C14F20"/>
    <w:rsid w:val="08C14F6E"/>
    <w:rsid w:val="08C14F76"/>
    <w:rsid w:val="08C14F83"/>
    <w:rsid w:val="08C14FC8"/>
    <w:rsid w:val="08C15172"/>
    <w:rsid w:val="08C151B7"/>
    <w:rsid w:val="08C1522F"/>
    <w:rsid w:val="08C152C6"/>
    <w:rsid w:val="08C1541F"/>
    <w:rsid w:val="08C1544F"/>
    <w:rsid w:val="08C154EF"/>
    <w:rsid w:val="08C1563D"/>
    <w:rsid w:val="08C156B3"/>
    <w:rsid w:val="08C156FE"/>
    <w:rsid w:val="08C15790"/>
    <w:rsid w:val="08C157A4"/>
    <w:rsid w:val="08C157BB"/>
    <w:rsid w:val="08C157EF"/>
    <w:rsid w:val="08C15974"/>
    <w:rsid w:val="08C1597A"/>
    <w:rsid w:val="08C159B9"/>
    <w:rsid w:val="08C15A14"/>
    <w:rsid w:val="08C15A68"/>
    <w:rsid w:val="08C15B38"/>
    <w:rsid w:val="08C15B58"/>
    <w:rsid w:val="08C15BF9"/>
    <w:rsid w:val="08C15C53"/>
    <w:rsid w:val="08C15D75"/>
    <w:rsid w:val="08C15DF9"/>
    <w:rsid w:val="08C15E1A"/>
    <w:rsid w:val="08C15E52"/>
    <w:rsid w:val="08C15EF8"/>
    <w:rsid w:val="08C15F25"/>
    <w:rsid w:val="08C15F2D"/>
    <w:rsid w:val="08C15FC1"/>
    <w:rsid w:val="08C15FC9"/>
    <w:rsid w:val="08C16045"/>
    <w:rsid w:val="08C160AB"/>
    <w:rsid w:val="08C160F0"/>
    <w:rsid w:val="08C1618A"/>
    <w:rsid w:val="08C16190"/>
    <w:rsid w:val="08C1621F"/>
    <w:rsid w:val="08C16275"/>
    <w:rsid w:val="08C163DE"/>
    <w:rsid w:val="08C16424"/>
    <w:rsid w:val="08C165A1"/>
    <w:rsid w:val="08C165D5"/>
    <w:rsid w:val="08C1671D"/>
    <w:rsid w:val="08C16748"/>
    <w:rsid w:val="08C1675F"/>
    <w:rsid w:val="08C16796"/>
    <w:rsid w:val="08C167F4"/>
    <w:rsid w:val="08C1681B"/>
    <w:rsid w:val="08C1689F"/>
    <w:rsid w:val="08C168F0"/>
    <w:rsid w:val="08C169C3"/>
    <w:rsid w:val="08C16A14"/>
    <w:rsid w:val="08C16AD4"/>
    <w:rsid w:val="08C16B02"/>
    <w:rsid w:val="08C16B12"/>
    <w:rsid w:val="08C16B4B"/>
    <w:rsid w:val="08C16B93"/>
    <w:rsid w:val="08C16C8A"/>
    <w:rsid w:val="08C16CB2"/>
    <w:rsid w:val="08C16CF9"/>
    <w:rsid w:val="08C16D33"/>
    <w:rsid w:val="08C16DA5"/>
    <w:rsid w:val="08C16FA6"/>
    <w:rsid w:val="08C17032"/>
    <w:rsid w:val="08C171A6"/>
    <w:rsid w:val="08C171E5"/>
    <w:rsid w:val="08C17302"/>
    <w:rsid w:val="08C17434"/>
    <w:rsid w:val="08C1751B"/>
    <w:rsid w:val="08C17538"/>
    <w:rsid w:val="08C1754B"/>
    <w:rsid w:val="08C175B1"/>
    <w:rsid w:val="08C17889"/>
    <w:rsid w:val="08C17AC3"/>
    <w:rsid w:val="08C17CBC"/>
    <w:rsid w:val="08C17CD3"/>
    <w:rsid w:val="08C17D2D"/>
    <w:rsid w:val="08C17D8B"/>
    <w:rsid w:val="08C17DCF"/>
    <w:rsid w:val="08C17EBD"/>
    <w:rsid w:val="08C17EF4"/>
    <w:rsid w:val="08C17F25"/>
    <w:rsid w:val="08C17FBB"/>
    <w:rsid w:val="08C17FFD"/>
    <w:rsid w:val="08C20057"/>
    <w:rsid w:val="08C20059"/>
    <w:rsid w:val="08C20182"/>
    <w:rsid w:val="08C201CB"/>
    <w:rsid w:val="08C20240"/>
    <w:rsid w:val="08C202A7"/>
    <w:rsid w:val="08C2034C"/>
    <w:rsid w:val="08C2038D"/>
    <w:rsid w:val="08C203CB"/>
    <w:rsid w:val="08C203CE"/>
    <w:rsid w:val="08C2042E"/>
    <w:rsid w:val="08C20454"/>
    <w:rsid w:val="08C20485"/>
    <w:rsid w:val="08C204A4"/>
    <w:rsid w:val="08C2053E"/>
    <w:rsid w:val="08C205DE"/>
    <w:rsid w:val="08C20613"/>
    <w:rsid w:val="08C20659"/>
    <w:rsid w:val="08C206A1"/>
    <w:rsid w:val="08C20753"/>
    <w:rsid w:val="08C207A2"/>
    <w:rsid w:val="08C207F8"/>
    <w:rsid w:val="08C20850"/>
    <w:rsid w:val="08C20910"/>
    <w:rsid w:val="08C20A79"/>
    <w:rsid w:val="08C20A8E"/>
    <w:rsid w:val="08C20ABC"/>
    <w:rsid w:val="08C20AE9"/>
    <w:rsid w:val="08C20BCA"/>
    <w:rsid w:val="08C20BF6"/>
    <w:rsid w:val="08C20C45"/>
    <w:rsid w:val="08C20C77"/>
    <w:rsid w:val="08C20CBD"/>
    <w:rsid w:val="08C20CF8"/>
    <w:rsid w:val="08C20D53"/>
    <w:rsid w:val="08C20F0D"/>
    <w:rsid w:val="08C20F2A"/>
    <w:rsid w:val="08C20FF2"/>
    <w:rsid w:val="08C210BD"/>
    <w:rsid w:val="08C21145"/>
    <w:rsid w:val="08C212CF"/>
    <w:rsid w:val="08C2130D"/>
    <w:rsid w:val="08C21310"/>
    <w:rsid w:val="08C2137B"/>
    <w:rsid w:val="08C21384"/>
    <w:rsid w:val="08C21543"/>
    <w:rsid w:val="08C215BA"/>
    <w:rsid w:val="08C21641"/>
    <w:rsid w:val="08C2167E"/>
    <w:rsid w:val="08C21713"/>
    <w:rsid w:val="08C21851"/>
    <w:rsid w:val="08C21948"/>
    <w:rsid w:val="08C21995"/>
    <w:rsid w:val="08C219E6"/>
    <w:rsid w:val="08C219F2"/>
    <w:rsid w:val="08C21A07"/>
    <w:rsid w:val="08C21A49"/>
    <w:rsid w:val="08C21B02"/>
    <w:rsid w:val="08C21B50"/>
    <w:rsid w:val="08C21B7F"/>
    <w:rsid w:val="08C21BFF"/>
    <w:rsid w:val="08C21D24"/>
    <w:rsid w:val="08C21D57"/>
    <w:rsid w:val="08C21D7C"/>
    <w:rsid w:val="08C21DAB"/>
    <w:rsid w:val="08C21F62"/>
    <w:rsid w:val="08C22043"/>
    <w:rsid w:val="08C22065"/>
    <w:rsid w:val="08C22097"/>
    <w:rsid w:val="08C2209A"/>
    <w:rsid w:val="08C22160"/>
    <w:rsid w:val="08C224C2"/>
    <w:rsid w:val="08C225DE"/>
    <w:rsid w:val="08C2261B"/>
    <w:rsid w:val="08C226C9"/>
    <w:rsid w:val="08C226D1"/>
    <w:rsid w:val="08C226DD"/>
    <w:rsid w:val="08C226DF"/>
    <w:rsid w:val="08C22770"/>
    <w:rsid w:val="08C22808"/>
    <w:rsid w:val="08C22823"/>
    <w:rsid w:val="08C2287B"/>
    <w:rsid w:val="08C22880"/>
    <w:rsid w:val="08C229C4"/>
    <w:rsid w:val="08C22A79"/>
    <w:rsid w:val="08C22AE5"/>
    <w:rsid w:val="08C22B36"/>
    <w:rsid w:val="08C22BD9"/>
    <w:rsid w:val="08C22CE2"/>
    <w:rsid w:val="08C22D4C"/>
    <w:rsid w:val="08C22DAC"/>
    <w:rsid w:val="08C22EC0"/>
    <w:rsid w:val="08C22F66"/>
    <w:rsid w:val="08C230D7"/>
    <w:rsid w:val="08C23179"/>
    <w:rsid w:val="08C23192"/>
    <w:rsid w:val="08C2321B"/>
    <w:rsid w:val="08C23241"/>
    <w:rsid w:val="08C2328B"/>
    <w:rsid w:val="08C232AF"/>
    <w:rsid w:val="08C2335B"/>
    <w:rsid w:val="08C23449"/>
    <w:rsid w:val="08C23474"/>
    <w:rsid w:val="08C23478"/>
    <w:rsid w:val="08C234D0"/>
    <w:rsid w:val="08C23529"/>
    <w:rsid w:val="08C2352B"/>
    <w:rsid w:val="08C2352E"/>
    <w:rsid w:val="08C235C0"/>
    <w:rsid w:val="08C23648"/>
    <w:rsid w:val="08C237DA"/>
    <w:rsid w:val="08C2392E"/>
    <w:rsid w:val="08C23A34"/>
    <w:rsid w:val="08C23B05"/>
    <w:rsid w:val="08C23BD5"/>
    <w:rsid w:val="08C23C23"/>
    <w:rsid w:val="08C23C5F"/>
    <w:rsid w:val="08C23D04"/>
    <w:rsid w:val="08C23D35"/>
    <w:rsid w:val="08C23D5E"/>
    <w:rsid w:val="08C23D68"/>
    <w:rsid w:val="08C23D99"/>
    <w:rsid w:val="08C23E80"/>
    <w:rsid w:val="08C23F5C"/>
    <w:rsid w:val="08C23FBB"/>
    <w:rsid w:val="08C23FDA"/>
    <w:rsid w:val="08C2407A"/>
    <w:rsid w:val="08C2407E"/>
    <w:rsid w:val="08C242AC"/>
    <w:rsid w:val="08C242F7"/>
    <w:rsid w:val="08C24308"/>
    <w:rsid w:val="08C24357"/>
    <w:rsid w:val="08C2441A"/>
    <w:rsid w:val="08C244B6"/>
    <w:rsid w:val="08C245A0"/>
    <w:rsid w:val="08C246E8"/>
    <w:rsid w:val="08C24743"/>
    <w:rsid w:val="08C24845"/>
    <w:rsid w:val="08C249C7"/>
    <w:rsid w:val="08C24C1F"/>
    <w:rsid w:val="08C24C65"/>
    <w:rsid w:val="08C24D57"/>
    <w:rsid w:val="08C24E2F"/>
    <w:rsid w:val="08C24E43"/>
    <w:rsid w:val="08C24F18"/>
    <w:rsid w:val="08C24F2A"/>
    <w:rsid w:val="08C24F79"/>
    <w:rsid w:val="08C24F86"/>
    <w:rsid w:val="08C24FEF"/>
    <w:rsid w:val="08C2501C"/>
    <w:rsid w:val="08C2502E"/>
    <w:rsid w:val="08C250B8"/>
    <w:rsid w:val="08C25161"/>
    <w:rsid w:val="08C2516B"/>
    <w:rsid w:val="08C25181"/>
    <w:rsid w:val="08C25187"/>
    <w:rsid w:val="08C25219"/>
    <w:rsid w:val="08C25346"/>
    <w:rsid w:val="08C2536D"/>
    <w:rsid w:val="08C2542B"/>
    <w:rsid w:val="08C254BE"/>
    <w:rsid w:val="08C254BF"/>
    <w:rsid w:val="08C254C3"/>
    <w:rsid w:val="08C25614"/>
    <w:rsid w:val="08C2562D"/>
    <w:rsid w:val="08C256E8"/>
    <w:rsid w:val="08C25869"/>
    <w:rsid w:val="08C2587B"/>
    <w:rsid w:val="08C25A7C"/>
    <w:rsid w:val="08C25AE0"/>
    <w:rsid w:val="08C25BB4"/>
    <w:rsid w:val="08C25BEC"/>
    <w:rsid w:val="08C25BF7"/>
    <w:rsid w:val="08C25C36"/>
    <w:rsid w:val="08C25E3F"/>
    <w:rsid w:val="08C25E96"/>
    <w:rsid w:val="08C25F11"/>
    <w:rsid w:val="08C25F28"/>
    <w:rsid w:val="08C25F35"/>
    <w:rsid w:val="08C25F44"/>
    <w:rsid w:val="08C260FD"/>
    <w:rsid w:val="08C261A9"/>
    <w:rsid w:val="08C261AD"/>
    <w:rsid w:val="08C26266"/>
    <w:rsid w:val="08C2639E"/>
    <w:rsid w:val="08C2641A"/>
    <w:rsid w:val="08C2650B"/>
    <w:rsid w:val="08C265F9"/>
    <w:rsid w:val="08C266FE"/>
    <w:rsid w:val="08C26745"/>
    <w:rsid w:val="08C2677D"/>
    <w:rsid w:val="08C26848"/>
    <w:rsid w:val="08C26875"/>
    <w:rsid w:val="08C269F7"/>
    <w:rsid w:val="08C26BCC"/>
    <w:rsid w:val="08C26C58"/>
    <w:rsid w:val="08C26C8D"/>
    <w:rsid w:val="08C26D34"/>
    <w:rsid w:val="08C26DAB"/>
    <w:rsid w:val="08C26ED7"/>
    <w:rsid w:val="08C26FD7"/>
    <w:rsid w:val="08C27112"/>
    <w:rsid w:val="08C271E6"/>
    <w:rsid w:val="08C271F1"/>
    <w:rsid w:val="08C27357"/>
    <w:rsid w:val="08C27365"/>
    <w:rsid w:val="08C27466"/>
    <w:rsid w:val="08C274C4"/>
    <w:rsid w:val="08C274DF"/>
    <w:rsid w:val="08C274FE"/>
    <w:rsid w:val="08C2754D"/>
    <w:rsid w:val="08C27596"/>
    <w:rsid w:val="08C275E7"/>
    <w:rsid w:val="08C27638"/>
    <w:rsid w:val="08C27739"/>
    <w:rsid w:val="08C27748"/>
    <w:rsid w:val="08C27760"/>
    <w:rsid w:val="08C27875"/>
    <w:rsid w:val="08C278F9"/>
    <w:rsid w:val="08C2791A"/>
    <w:rsid w:val="08C27958"/>
    <w:rsid w:val="08C279BF"/>
    <w:rsid w:val="08C279F1"/>
    <w:rsid w:val="08C27B36"/>
    <w:rsid w:val="08C27B44"/>
    <w:rsid w:val="08C27C08"/>
    <w:rsid w:val="08C27C12"/>
    <w:rsid w:val="08C27CAD"/>
    <w:rsid w:val="08C27D33"/>
    <w:rsid w:val="08C27DC5"/>
    <w:rsid w:val="08C27E89"/>
    <w:rsid w:val="08C27EBC"/>
    <w:rsid w:val="08C27EC9"/>
    <w:rsid w:val="08C27EF4"/>
    <w:rsid w:val="08C30049"/>
    <w:rsid w:val="08C3004D"/>
    <w:rsid w:val="08C300B6"/>
    <w:rsid w:val="08C30169"/>
    <w:rsid w:val="08C301C9"/>
    <w:rsid w:val="08C301F0"/>
    <w:rsid w:val="08C303AB"/>
    <w:rsid w:val="08C30494"/>
    <w:rsid w:val="08C3056A"/>
    <w:rsid w:val="08C305E4"/>
    <w:rsid w:val="08C3067D"/>
    <w:rsid w:val="08C3068F"/>
    <w:rsid w:val="08C306AF"/>
    <w:rsid w:val="08C306BC"/>
    <w:rsid w:val="08C306BF"/>
    <w:rsid w:val="08C306DF"/>
    <w:rsid w:val="08C30706"/>
    <w:rsid w:val="08C30721"/>
    <w:rsid w:val="08C307FF"/>
    <w:rsid w:val="08C30804"/>
    <w:rsid w:val="08C30860"/>
    <w:rsid w:val="08C30881"/>
    <w:rsid w:val="08C30958"/>
    <w:rsid w:val="08C30A15"/>
    <w:rsid w:val="08C30A1D"/>
    <w:rsid w:val="08C30AE6"/>
    <w:rsid w:val="08C30BDA"/>
    <w:rsid w:val="08C30C67"/>
    <w:rsid w:val="08C30E07"/>
    <w:rsid w:val="08C30E12"/>
    <w:rsid w:val="08C30EA3"/>
    <w:rsid w:val="08C30FF9"/>
    <w:rsid w:val="08C3107E"/>
    <w:rsid w:val="08C3110C"/>
    <w:rsid w:val="08C312E0"/>
    <w:rsid w:val="08C3135D"/>
    <w:rsid w:val="08C31380"/>
    <w:rsid w:val="08C31392"/>
    <w:rsid w:val="08C3144D"/>
    <w:rsid w:val="08C31465"/>
    <w:rsid w:val="08C315A6"/>
    <w:rsid w:val="08C315B0"/>
    <w:rsid w:val="08C315B8"/>
    <w:rsid w:val="08C315E4"/>
    <w:rsid w:val="08C31622"/>
    <w:rsid w:val="08C31641"/>
    <w:rsid w:val="08C31781"/>
    <w:rsid w:val="08C31791"/>
    <w:rsid w:val="08C317C7"/>
    <w:rsid w:val="08C317D5"/>
    <w:rsid w:val="08C31808"/>
    <w:rsid w:val="08C31843"/>
    <w:rsid w:val="08C31886"/>
    <w:rsid w:val="08C31904"/>
    <w:rsid w:val="08C3197C"/>
    <w:rsid w:val="08C319BF"/>
    <w:rsid w:val="08C319E2"/>
    <w:rsid w:val="08C319EB"/>
    <w:rsid w:val="08C31A89"/>
    <w:rsid w:val="08C31B64"/>
    <w:rsid w:val="08C31BB3"/>
    <w:rsid w:val="08C31C6E"/>
    <w:rsid w:val="08C31D10"/>
    <w:rsid w:val="08C31D51"/>
    <w:rsid w:val="08C31D80"/>
    <w:rsid w:val="08C31DC7"/>
    <w:rsid w:val="08C31EA6"/>
    <w:rsid w:val="08C31FB8"/>
    <w:rsid w:val="08C32122"/>
    <w:rsid w:val="08C32181"/>
    <w:rsid w:val="08C3218D"/>
    <w:rsid w:val="08C322C2"/>
    <w:rsid w:val="08C322D0"/>
    <w:rsid w:val="08C32386"/>
    <w:rsid w:val="08C3243D"/>
    <w:rsid w:val="08C326B9"/>
    <w:rsid w:val="08C326E4"/>
    <w:rsid w:val="08C32710"/>
    <w:rsid w:val="08C3276F"/>
    <w:rsid w:val="08C327B9"/>
    <w:rsid w:val="08C32940"/>
    <w:rsid w:val="08C32A13"/>
    <w:rsid w:val="08C32A29"/>
    <w:rsid w:val="08C32A82"/>
    <w:rsid w:val="08C32AE2"/>
    <w:rsid w:val="08C32B48"/>
    <w:rsid w:val="08C32B5F"/>
    <w:rsid w:val="08C32C39"/>
    <w:rsid w:val="08C32C5E"/>
    <w:rsid w:val="08C32C92"/>
    <w:rsid w:val="08C32CE5"/>
    <w:rsid w:val="08C32D14"/>
    <w:rsid w:val="08C32E48"/>
    <w:rsid w:val="08C32EB5"/>
    <w:rsid w:val="08C32EFA"/>
    <w:rsid w:val="08C32F2D"/>
    <w:rsid w:val="08C32FB1"/>
    <w:rsid w:val="08C32FCA"/>
    <w:rsid w:val="08C33015"/>
    <w:rsid w:val="08C33029"/>
    <w:rsid w:val="08C3305E"/>
    <w:rsid w:val="08C33100"/>
    <w:rsid w:val="08C3316D"/>
    <w:rsid w:val="08C331F2"/>
    <w:rsid w:val="08C33363"/>
    <w:rsid w:val="08C333BF"/>
    <w:rsid w:val="08C333E4"/>
    <w:rsid w:val="08C33411"/>
    <w:rsid w:val="08C33484"/>
    <w:rsid w:val="08C334DC"/>
    <w:rsid w:val="08C33506"/>
    <w:rsid w:val="08C33563"/>
    <w:rsid w:val="08C336B5"/>
    <w:rsid w:val="08C336EF"/>
    <w:rsid w:val="08C33719"/>
    <w:rsid w:val="08C338A4"/>
    <w:rsid w:val="08C339A1"/>
    <w:rsid w:val="08C339D3"/>
    <w:rsid w:val="08C33A75"/>
    <w:rsid w:val="08C33A97"/>
    <w:rsid w:val="08C33AB4"/>
    <w:rsid w:val="08C33B2F"/>
    <w:rsid w:val="08C33B36"/>
    <w:rsid w:val="08C33B5C"/>
    <w:rsid w:val="08C33B8E"/>
    <w:rsid w:val="08C33C48"/>
    <w:rsid w:val="08C33D32"/>
    <w:rsid w:val="08C33D65"/>
    <w:rsid w:val="08C33DF6"/>
    <w:rsid w:val="08C33E26"/>
    <w:rsid w:val="08C33E6D"/>
    <w:rsid w:val="08C33EFA"/>
    <w:rsid w:val="08C33FB9"/>
    <w:rsid w:val="08C340F9"/>
    <w:rsid w:val="08C34146"/>
    <w:rsid w:val="08C3414F"/>
    <w:rsid w:val="08C341BF"/>
    <w:rsid w:val="08C341E3"/>
    <w:rsid w:val="08C342C7"/>
    <w:rsid w:val="08C34330"/>
    <w:rsid w:val="08C343BB"/>
    <w:rsid w:val="08C34406"/>
    <w:rsid w:val="08C34409"/>
    <w:rsid w:val="08C34439"/>
    <w:rsid w:val="08C3444F"/>
    <w:rsid w:val="08C344C7"/>
    <w:rsid w:val="08C34525"/>
    <w:rsid w:val="08C3454E"/>
    <w:rsid w:val="08C3466C"/>
    <w:rsid w:val="08C346DB"/>
    <w:rsid w:val="08C34748"/>
    <w:rsid w:val="08C3488D"/>
    <w:rsid w:val="08C348E9"/>
    <w:rsid w:val="08C3491E"/>
    <w:rsid w:val="08C3499A"/>
    <w:rsid w:val="08C349F1"/>
    <w:rsid w:val="08C34A18"/>
    <w:rsid w:val="08C34A86"/>
    <w:rsid w:val="08C34AED"/>
    <w:rsid w:val="08C34B00"/>
    <w:rsid w:val="08C34B48"/>
    <w:rsid w:val="08C34D54"/>
    <w:rsid w:val="08C34D9D"/>
    <w:rsid w:val="08C34DD7"/>
    <w:rsid w:val="08C34EF7"/>
    <w:rsid w:val="08C35088"/>
    <w:rsid w:val="08C350D4"/>
    <w:rsid w:val="08C3513E"/>
    <w:rsid w:val="08C35188"/>
    <w:rsid w:val="08C351AB"/>
    <w:rsid w:val="08C3522C"/>
    <w:rsid w:val="08C35299"/>
    <w:rsid w:val="08C35334"/>
    <w:rsid w:val="08C3534B"/>
    <w:rsid w:val="08C35399"/>
    <w:rsid w:val="08C3539F"/>
    <w:rsid w:val="08C353D1"/>
    <w:rsid w:val="08C353EF"/>
    <w:rsid w:val="08C355C9"/>
    <w:rsid w:val="08C3561F"/>
    <w:rsid w:val="08C356EC"/>
    <w:rsid w:val="08C3571F"/>
    <w:rsid w:val="08C35784"/>
    <w:rsid w:val="08C35841"/>
    <w:rsid w:val="08C358C7"/>
    <w:rsid w:val="08C358D8"/>
    <w:rsid w:val="08C358E2"/>
    <w:rsid w:val="08C35916"/>
    <w:rsid w:val="08C3594E"/>
    <w:rsid w:val="08C3596A"/>
    <w:rsid w:val="08C3599B"/>
    <w:rsid w:val="08C359E4"/>
    <w:rsid w:val="08C35A25"/>
    <w:rsid w:val="08C35A3C"/>
    <w:rsid w:val="08C35AB7"/>
    <w:rsid w:val="08C35AF9"/>
    <w:rsid w:val="08C35B27"/>
    <w:rsid w:val="08C35B4E"/>
    <w:rsid w:val="08C35B70"/>
    <w:rsid w:val="08C35C20"/>
    <w:rsid w:val="08C35C3B"/>
    <w:rsid w:val="08C35C90"/>
    <w:rsid w:val="08C35CE6"/>
    <w:rsid w:val="08C35D54"/>
    <w:rsid w:val="08C35EAD"/>
    <w:rsid w:val="08C35F4B"/>
    <w:rsid w:val="08C35F66"/>
    <w:rsid w:val="08C35FEC"/>
    <w:rsid w:val="08C36021"/>
    <w:rsid w:val="08C36022"/>
    <w:rsid w:val="08C3606C"/>
    <w:rsid w:val="08C3612B"/>
    <w:rsid w:val="08C36186"/>
    <w:rsid w:val="08C3621A"/>
    <w:rsid w:val="08C36311"/>
    <w:rsid w:val="08C363EB"/>
    <w:rsid w:val="08C364A9"/>
    <w:rsid w:val="08C36541"/>
    <w:rsid w:val="08C36550"/>
    <w:rsid w:val="08C3659B"/>
    <w:rsid w:val="08C3659C"/>
    <w:rsid w:val="08C366A5"/>
    <w:rsid w:val="08C36770"/>
    <w:rsid w:val="08C36790"/>
    <w:rsid w:val="08C368F3"/>
    <w:rsid w:val="08C3692E"/>
    <w:rsid w:val="08C36932"/>
    <w:rsid w:val="08C36A00"/>
    <w:rsid w:val="08C36A55"/>
    <w:rsid w:val="08C36AE5"/>
    <w:rsid w:val="08C36B76"/>
    <w:rsid w:val="08C36BF8"/>
    <w:rsid w:val="08C36C47"/>
    <w:rsid w:val="08C36CC3"/>
    <w:rsid w:val="08C36D28"/>
    <w:rsid w:val="08C36D2D"/>
    <w:rsid w:val="08C36D2F"/>
    <w:rsid w:val="08C36D5E"/>
    <w:rsid w:val="08C36D69"/>
    <w:rsid w:val="08C36D81"/>
    <w:rsid w:val="08C36DEA"/>
    <w:rsid w:val="08C36E24"/>
    <w:rsid w:val="08C36E49"/>
    <w:rsid w:val="08C36E4E"/>
    <w:rsid w:val="08C36EDA"/>
    <w:rsid w:val="08C36F58"/>
    <w:rsid w:val="08C3700B"/>
    <w:rsid w:val="08C37021"/>
    <w:rsid w:val="08C37090"/>
    <w:rsid w:val="08C3717E"/>
    <w:rsid w:val="08C371BB"/>
    <w:rsid w:val="08C3721C"/>
    <w:rsid w:val="08C37227"/>
    <w:rsid w:val="08C3722E"/>
    <w:rsid w:val="08C37267"/>
    <w:rsid w:val="08C3752F"/>
    <w:rsid w:val="08C37649"/>
    <w:rsid w:val="08C37759"/>
    <w:rsid w:val="08C37813"/>
    <w:rsid w:val="08C3792C"/>
    <w:rsid w:val="08C3797A"/>
    <w:rsid w:val="08C37A43"/>
    <w:rsid w:val="08C37A4B"/>
    <w:rsid w:val="08C37BBB"/>
    <w:rsid w:val="08C37BD4"/>
    <w:rsid w:val="08C37C18"/>
    <w:rsid w:val="08C37C3E"/>
    <w:rsid w:val="08C37C62"/>
    <w:rsid w:val="08C37CD5"/>
    <w:rsid w:val="08C37D9E"/>
    <w:rsid w:val="08C37DDB"/>
    <w:rsid w:val="08C37E3D"/>
    <w:rsid w:val="08C37F59"/>
    <w:rsid w:val="08C37FD0"/>
    <w:rsid w:val="08C37FF2"/>
    <w:rsid w:val="08C400BB"/>
    <w:rsid w:val="08C40104"/>
    <w:rsid w:val="08C40143"/>
    <w:rsid w:val="08C401E4"/>
    <w:rsid w:val="08C40395"/>
    <w:rsid w:val="08C4041E"/>
    <w:rsid w:val="08C40433"/>
    <w:rsid w:val="08C4043E"/>
    <w:rsid w:val="08C40491"/>
    <w:rsid w:val="08C40494"/>
    <w:rsid w:val="08C404D3"/>
    <w:rsid w:val="08C4057E"/>
    <w:rsid w:val="08C405E5"/>
    <w:rsid w:val="08C4067D"/>
    <w:rsid w:val="08C406BB"/>
    <w:rsid w:val="08C40761"/>
    <w:rsid w:val="08C407C9"/>
    <w:rsid w:val="08C408DF"/>
    <w:rsid w:val="08C40966"/>
    <w:rsid w:val="08C40A1B"/>
    <w:rsid w:val="08C40A46"/>
    <w:rsid w:val="08C40D22"/>
    <w:rsid w:val="08C40D34"/>
    <w:rsid w:val="08C40DAE"/>
    <w:rsid w:val="08C40E0E"/>
    <w:rsid w:val="08C40ECC"/>
    <w:rsid w:val="08C40EFE"/>
    <w:rsid w:val="08C40F2A"/>
    <w:rsid w:val="08C40F4D"/>
    <w:rsid w:val="08C41041"/>
    <w:rsid w:val="08C410D9"/>
    <w:rsid w:val="08C41169"/>
    <w:rsid w:val="08C411DF"/>
    <w:rsid w:val="08C4126D"/>
    <w:rsid w:val="08C4129A"/>
    <w:rsid w:val="08C412AF"/>
    <w:rsid w:val="08C412BC"/>
    <w:rsid w:val="08C4133B"/>
    <w:rsid w:val="08C4133C"/>
    <w:rsid w:val="08C41342"/>
    <w:rsid w:val="08C41388"/>
    <w:rsid w:val="08C413CC"/>
    <w:rsid w:val="08C413E8"/>
    <w:rsid w:val="08C41507"/>
    <w:rsid w:val="08C41594"/>
    <w:rsid w:val="08C415E0"/>
    <w:rsid w:val="08C4169C"/>
    <w:rsid w:val="08C416EF"/>
    <w:rsid w:val="08C418C0"/>
    <w:rsid w:val="08C418C7"/>
    <w:rsid w:val="08C4190C"/>
    <w:rsid w:val="08C41916"/>
    <w:rsid w:val="08C41A8D"/>
    <w:rsid w:val="08C41BF8"/>
    <w:rsid w:val="08C41C0C"/>
    <w:rsid w:val="08C41C83"/>
    <w:rsid w:val="08C41D4D"/>
    <w:rsid w:val="08C41DBC"/>
    <w:rsid w:val="08C41E2E"/>
    <w:rsid w:val="08C41E3D"/>
    <w:rsid w:val="08C41EA7"/>
    <w:rsid w:val="08C41ED5"/>
    <w:rsid w:val="08C41F19"/>
    <w:rsid w:val="08C4204F"/>
    <w:rsid w:val="08C4205A"/>
    <w:rsid w:val="08C4205F"/>
    <w:rsid w:val="08C42104"/>
    <w:rsid w:val="08C42185"/>
    <w:rsid w:val="08C42224"/>
    <w:rsid w:val="08C422AD"/>
    <w:rsid w:val="08C42318"/>
    <w:rsid w:val="08C42421"/>
    <w:rsid w:val="08C4249A"/>
    <w:rsid w:val="08C426BE"/>
    <w:rsid w:val="08C427F8"/>
    <w:rsid w:val="08C4281B"/>
    <w:rsid w:val="08C4283F"/>
    <w:rsid w:val="08C428BC"/>
    <w:rsid w:val="08C4290D"/>
    <w:rsid w:val="08C429D8"/>
    <w:rsid w:val="08C429ED"/>
    <w:rsid w:val="08C429F7"/>
    <w:rsid w:val="08C42A0E"/>
    <w:rsid w:val="08C42A77"/>
    <w:rsid w:val="08C42AC0"/>
    <w:rsid w:val="08C42B04"/>
    <w:rsid w:val="08C42B10"/>
    <w:rsid w:val="08C42B4C"/>
    <w:rsid w:val="08C42C05"/>
    <w:rsid w:val="08C42E27"/>
    <w:rsid w:val="08C42F7D"/>
    <w:rsid w:val="08C43008"/>
    <w:rsid w:val="08C43022"/>
    <w:rsid w:val="08C430D1"/>
    <w:rsid w:val="08C43138"/>
    <w:rsid w:val="08C43261"/>
    <w:rsid w:val="08C43282"/>
    <w:rsid w:val="08C43284"/>
    <w:rsid w:val="08C432BF"/>
    <w:rsid w:val="08C432CD"/>
    <w:rsid w:val="08C43317"/>
    <w:rsid w:val="08C43329"/>
    <w:rsid w:val="08C43365"/>
    <w:rsid w:val="08C43480"/>
    <w:rsid w:val="08C43494"/>
    <w:rsid w:val="08C434EC"/>
    <w:rsid w:val="08C4354A"/>
    <w:rsid w:val="08C43555"/>
    <w:rsid w:val="08C43581"/>
    <w:rsid w:val="08C43608"/>
    <w:rsid w:val="08C43722"/>
    <w:rsid w:val="08C43866"/>
    <w:rsid w:val="08C4387D"/>
    <w:rsid w:val="08C43893"/>
    <w:rsid w:val="08C438B5"/>
    <w:rsid w:val="08C438D9"/>
    <w:rsid w:val="08C43A13"/>
    <w:rsid w:val="08C43A20"/>
    <w:rsid w:val="08C43A79"/>
    <w:rsid w:val="08C43A9D"/>
    <w:rsid w:val="08C43AB7"/>
    <w:rsid w:val="08C43B0B"/>
    <w:rsid w:val="08C43B24"/>
    <w:rsid w:val="08C43BF1"/>
    <w:rsid w:val="08C43C31"/>
    <w:rsid w:val="08C43C6A"/>
    <w:rsid w:val="08C43CDD"/>
    <w:rsid w:val="08C43F57"/>
    <w:rsid w:val="08C43FB0"/>
    <w:rsid w:val="08C43FD5"/>
    <w:rsid w:val="08C44073"/>
    <w:rsid w:val="08C44248"/>
    <w:rsid w:val="08C4424E"/>
    <w:rsid w:val="08C442EE"/>
    <w:rsid w:val="08C44327"/>
    <w:rsid w:val="08C44370"/>
    <w:rsid w:val="08C4437C"/>
    <w:rsid w:val="08C443F2"/>
    <w:rsid w:val="08C444E1"/>
    <w:rsid w:val="08C44503"/>
    <w:rsid w:val="08C44525"/>
    <w:rsid w:val="08C4455D"/>
    <w:rsid w:val="08C445A2"/>
    <w:rsid w:val="08C44725"/>
    <w:rsid w:val="08C44895"/>
    <w:rsid w:val="08C448B0"/>
    <w:rsid w:val="08C44948"/>
    <w:rsid w:val="08C44988"/>
    <w:rsid w:val="08C44990"/>
    <w:rsid w:val="08C4499D"/>
    <w:rsid w:val="08C44A13"/>
    <w:rsid w:val="08C44A7F"/>
    <w:rsid w:val="08C44A89"/>
    <w:rsid w:val="08C44AB4"/>
    <w:rsid w:val="08C44B46"/>
    <w:rsid w:val="08C44B83"/>
    <w:rsid w:val="08C44D57"/>
    <w:rsid w:val="08C44DF1"/>
    <w:rsid w:val="08C44E0A"/>
    <w:rsid w:val="08C44E39"/>
    <w:rsid w:val="08C44E47"/>
    <w:rsid w:val="08C44EB6"/>
    <w:rsid w:val="08C44ED0"/>
    <w:rsid w:val="08C44F03"/>
    <w:rsid w:val="08C44F3B"/>
    <w:rsid w:val="08C44F6E"/>
    <w:rsid w:val="08C44F9A"/>
    <w:rsid w:val="08C450E5"/>
    <w:rsid w:val="08C45115"/>
    <w:rsid w:val="08C45154"/>
    <w:rsid w:val="08C45161"/>
    <w:rsid w:val="08C45163"/>
    <w:rsid w:val="08C45207"/>
    <w:rsid w:val="08C4543A"/>
    <w:rsid w:val="08C45459"/>
    <w:rsid w:val="08C45474"/>
    <w:rsid w:val="08C454CC"/>
    <w:rsid w:val="08C454D9"/>
    <w:rsid w:val="08C454E2"/>
    <w:rsid w:val="08C45546"/>
    <w:rsid w:val="08C45558"/>
    <w:rsid w:val="08C4557B"/>
    <w:rsid w:val="08C4569F"/>
    <w:rsid w:val="08C456D0"/>
    <w:rsid w:val="08C45743"/>
    <w:rsid w:val="08C45776"/>
    <w:rsid w:val="08C457DC"/>
    <w:rsid w:val="08C4581B"/>
    <w:rsid w:val="08C45898"/>
    <w:rsid w:val="08C45967"/>
    <w:rsid w:val="08C459F5"/>
    <w:rsid w:val="08C45A04"/>
    <w:rsid w:val="08C45A40"/>
    <w:rsid w:val="08C45AC7"/>
    <w:rsid w:val="08C45BDF"/>
    <w:rsid w:val="08C45BE4"/>
    <w:rsid w:val="08C45C70"/>
    <w:rsid w:val="08C45C80"/>
    <w:rsid w:val="08C45CB1"/>
    <w:rsid w:val="08C45D1A"/>
    <w:rsid w:val="08C45D38"/>
    <w:rsid w:val="08C45ED1"/>
    <w:rsid w:val="08C460E9"/>
    <w:rsid w:val="08C46120"/>
    <w:rsid w:val="08C461C0"/>
    <w:rsid w:val="08C461F9"/>
    <w:rsid w:val="08C46206"/>
    <w:rsid w:val="08C46259"/>
    <w:rsid w:val="08C463A0"/>
    <w:rsid w:val="08C46477"/>
    <w:rsid w:val="08C46486"/>
    <w:rsid w:val="08C46515"/>
    <w:rsid w:val="08C46516"/>
    <w:rsid w:val="08C465C8"/>
    <w:rsid w:val="08C465FC"/>
    <w:rsid w:val="08C46653"/>
    <w:rsid w:val="08C46732"/>
    <w:rsid w:val="08C467A6"/>
    <w:rsid w:val="08C468B1"/>
    <w:rsid w:val="08C46958"/>
    <w:rsid w:val="08C46969"/>
    <w:rsid w:val="08C4698C"/>
    <w:rsid w:val="08C469ED"/>
    <w:rsid w:val="08C46A0A"/>
    <w:rsid w:val="08C46A1B"/>
    <w:rsid w:val="08C46A37"/>
    <w:rsid w:val="08C46B7B"/>
    <w:rsid w:val="08C46C11"/>
    <w:rsid w:val="08C46C97"/>
    <w:rsid w:val="08C46D71"/>
    <w:rsid w:val="08C46D7E"/>
    <w:rsid w:val="08C46DDA"/>
    <w:rsid w:val="08C46DE3"/>
    <w:rsid w:val="08C46E0A"/>
    <w:rsid w:val="08C46E2A"/>
    <w:rsid w:val="08C46E38"/>
    <w:rsid w:val="08C46F13"/>
    <w:rsid w:val="08C46F49"/>
    <w:rsid w:val="08C46F5B"/>
    <w:rsid w:val="08C4704F"/>
    <w:rsid w:val="08C470C3"/>
    <w:rsid w:val="08C47141"/>
    <w:rsid w:val="08C472C0"/>
    <w:rsid w:val="08C473C5"/>
    <w:rsid w:val="08C4746F"/>
    <w:rsid w:val="08C47494"/>
    <w:rsid w:val="08C47574"/>
    <w:rsid w:val="08C475B1"/>
    <w:rsid w:val="08C47624"/>
    <w:rsid w:val="08C47862"/>
    <w:rsid w:val="08C47900"/>
    <w:rsid w:val="08C47A3B"/>
    <w:rsid w:val="08C47B8D"/>
    <w:rsid w:val="08C47C03"/>
    <w:rsid w:val="08C47C2E"/>
    <w:rsid w:val="08C47C4C"/>
    <w:rsid w:val="08C47C7A"/>
    <w:rsid w:val="08C47CE0"/>
    <w:rsid w:val="08C47D6F"/>
    <w:rsid w:val="08C47DBD"/>
    <w:rsid w:val="08C47E06"/>
    <w:rsid w:val="08C47F8E"/>
    <w:rsid w:val="08C50025"/>
    <w:rsid w:val="08C50054"/>
    <w:rsid w:val="08C500DC"/>
    <w:rsid w:val="08C5011A"/>
    <w:rsid w:val="08C50169"/>
    <w:rsid w:val="08C502ED"/>
    <w:rsid w:val="08C50302"/>
    <w:rsid w:val="08C50318"/>
    <w:rsid w:val="08C5035D"/>
    <w:rsid w:val="08C5038A"/>
    <w:rsid w:val="08C503AE"/>
    <w:rsid w:val="08C50453"/>
    <w:rsid w:val="08C50537"/>
    <w:rsid w:val="08C505E5"/>
    <w:rsid w:val="08C50685"/>
    <w:rsid w:val="08C5070C"/>
    <w:rsid w:val="08C50739"/>
    <w:rsid w:val="08C5076A"/>
    <w:rsid w:val="08C507AE"/>
    <w:rsid w:val="08C50999"/>
    <w:rsid w:val="08C50A30"/>
    <w:rsid w:val="08C50A78"/>
    <w:rsid w:val="08C50AF5"/>
    <w:rsid w:val="08C50B91"/>
    <w:rsid w:val="08C50BDC"/>
    <w:rsid w:val="08C50C90"/>
    <w:rsid w:val="08C50D5D"/>
    <w:rsid w:val="08C50D8C"/>
    <w:rsid w:val="08C50E54"/>
    <w:rsid w:val="08C50E60"/>
    <w:rsid w:val="08C50E8E"/>
    <w:rsid w:val="08C50F2D"/>
    <w:rsid w:val="08C50F2F"/>
    <w:rsid w:val="08C50F7A"/>
    <w:rsid w:val="08C50FB2"/>
    <w:rsid w:val="08C510B6"/>
    <w:rsid w:val="08C510F3"/>
    <w:rsid w:val="08C51166"/>
    <w:rsid w:val="08C51211"/>
    <w:rsid w:val="08C51303"/>
    <w:rsid w:val="08C5138B"/>
    <w:rsid w:val="08C51423"/>
    <w:rsid w:val="08C5155A"/>
    <w:rsid w:val="08C51594"/>
    <w:rsid w:val="08C5172D"/>
    <w:rsid w:val="08C51750"/>
    <w:rsid w:val="08C517D2"/>
    <w:rsid w:val="08C51820"/>
    <w:rsid w:val="08C51960"/>
    <w:rsid w:val="08C51966"/>
    <w:rsid w:val="08C51976"/>
    <w:rsid w:val="08C519AB"/>
    <w:rsid w:val="08C51A62"/>
    <w:rsid w:val="08C51AA0"/>
    <w:rsid w:val="08C51D01"/>
    <w:rsid w:val="08C51D74"/>
    <w:rsid w:val="08C51DD8"/>
    <w:rsid w:val="08C51DE5"/>
    <w:rsid w:val="08C52064"/>
    <w:rsid w:val="08C52076"/>
    <w:rsid w:val="08C52085"/>
    <w:rsid w:val="08C520E5"/>
    <w:rsid w:val="08C5212B"/>
    <w:rsid w:val="08C522A0"/>
    <w:rsid w:val="08C5243B"/>
    <w:rsid w:val="08C524D9"/>
    <w:rsid w:val="08C525BB"/>
    <w:rsid w:val="08C5260B"/>
    <w:rsid w:val="08C52622"/>
    <w:rsid w:val="08C5263F"/>
    <w:rsid w:val="08C52644"/>
    <w:rsid w:val="08C52669"/>
    <w:rsid w:val="08C52781"/>
    <w:rsid w:val="08C527E4"/>
    <w:rsid w:val="08C52894"/>
    <w:rsid w:val="08C528C1"/>
    <w:rsid w:val="08C5294E"/>
    <w:rsid w:val="08C529BA"/>
    <w:rsid w:val="08C52AF3"/>
    <w:rsid w:val="08C52B70"/>
    <w:rsid w:val="08C52BE7"/>
    <w:rsid w:val="08C52C3C"/>
    <w:rsid w:val="08C52C95"/>
    <w:rsid w:val="08C52D27"/>
    <w:rsid w:val="08C52D61"/>
    <w:rsid w:val="08C52D7A"/>
    <w:rsid w:val="08C52F1C"/>
    <w:rsid w:val="08C52F39"/>
    <w:rsid w:val="08C52F42"/>
    <w:rsid w:val="08C5301F"/>
    <w:rsid w:val="08C530C8"/>
    <w:rsid w:val="08C530F4"/>
    <w:rsid w:val="08C5313B"/>
    <w:rsid w:val="08C53175"/>
    <w:rsid w:val="08C5317E"/>
    <w:rsid w:val="08C531A5"/>
    <w:rsid w:val="08C53260"/>
    <w:rsid w:val="08C53266"/>
    <w:rsid w:val="08C532CE"/>
    <w:rsid w:val="08C53350"/>
    <w:rsid w:val="08C5335C"/>
    <w:rsid w:val="08C53366"/>
    <w:rsid w:val="08C53409"/>
    <w:rsid w:val="08C5340B"/>
    <w:rsid w:val="08C53483"/>
    <w:rsid w:val="08C534E2"/>
    <w:rsid w:val="08C53572"/>
    <w:rsid w:val="08C53646"/>
    <w:rsid w:val="08C5369B"/>
    <w:rsid w:val="08C536B8"/>
    <w:rsid w:val="08C536CF"/>
    <w:rsid w:val="08C53749"/>
    <w:rsid w:val="08C53780"/>
    <w:rsid w:val="08C537C7"/>
    <w:rsid w:val="08C537F3"/>
    <w:rsid w:val="08C53848"/>
    <w:rsid w:val="08C5386F"/>
    <w:rsid w:val="08C538E6"/>
    <w:rsid w:val="08C5399D"/>
    <w:rsid w:val="08C53A21"/>
    <w:rsid w:val="08C53AE0"/>
    <w:rsid w:val="08C53B50"/>
    <w:rsid w:val="08C53BDB"/>
    <w:rsid w:val="08C53C37"/>
    <w:rsid w:val="08C53E39"/>
    <w:rsid w:val="08C53F22"/>
    <w:rsid w:val="08C53F86"/>
    <w:rsid w:val="08C53F96"/>
    <w:rsid w:val="08C54025"/>
    <w:rsid w:val="08C54040"/>
    <w:rsid w:val="08C54047"/>
    <w:rsid w:val="08C54121"/>
    <w:rsid w:val="08C54394"/>
    <w:rsid w:val="08C543E3"/>
    <w:rsid w:val="08C5443B"/>
    <w:rsid w:val="08C5445A"/>
    <w:rsid w:val="08C544D3"/>
    <w:rsid w:val="08C54518"/>
    <w:rsid w:val="08C5461E"/>
    <w:rsid w:val="08C54749"/>
    <w:rsid w:val="08C54754"/>
    <w:rsid w:val="08C547E3"/>
    <w:rsid w:val="08C548C6"/>
    <w:rsid w:val="08C548D1"/>
    <w:rsid w:val="08C548E4"/>
    <w:rsid w:val="08C54908"/>
    <w:rsid w:val="08C549EC"/>
    <w:rsid w:val="08C549F2"/>
    <w:rsid w:val="08C54A74"/>
    <w:rsid w:val="08C54BBC"/>
    <w:rsid w:val="08C54C07"/>
    <w:rsid w:val="08C54C2D"/>
    <w:rsid w:val="08C54E33"/>
    <w:rsid w:val="08C54ED9"/>
    <w:rsid w:val="08C54F09"/>
    <w:rsid w:val="08C54FD9"/>
    <w:rsid w:val="08C552C8"/>
    <w:rsid w:val="08C552DB"/>
    <w:rsid w:val="08C55473"/>
    <w:rsid w:val="08C554AD"/>
    <w:rsid w:val="08C55588"/>
    <w:rsid w:val="08C555DA"/>
    <w:rsid w:val="08C55600"/>
    <w:rsid w:val="08C55654"/>
    <w:rsid w:val="08C55697"/>
    <w:rsid w:val="08C557F9"/>
    <w:rsid w:val="08C5587F"/>
    <w:rsid w:val="08C55894"/>
    <w:rsid w:val="08C558D2"/>
    <w:rsid w:val="08C558FE"/>
    <w:rsid w:val="08C5590B"/>
    <w:rsid w:val="08C559CB"/>
    <w:rsid w:val="08C55A48"/>
    <w:rsid w:val="08C55AAE"/>
    <w:rsid w:val="08C55AFF"/>
    <w:rsid w:val="08C55B17"/>
    <w:rsid w:val="08C55B50"/>
    <w:rsid w:val="08C55B54"/>
    <w:rsid w:val="08C55BA2"/>
    <w:rsid w:val="08C55BA8"/>
    <w:rsid w:val="08C55BE4"/>
    <w:rsid w:val="08C55C47"/>
    <w:rsid w:val="08C55CF0"/>
    <w:rsid w:val="08C55D5A"/>
    <w:rsid w:val="08C55E45"/>
    <w:rsid w:val="08C55F54"/>
    <w:rsid w:val="08C56075"/>
    <w:rsid w:val="08C5609F"/>
    <w:rsid w:val="08C5612C"/>
    <w:rsid w:val="08C56161"/>
    <w:rsid w:val="08C5621A"/>
    <w:rsid w:val="08C562C1"/>
    <w:rsid w:val="08C562CC"/>
    <w:rsid w:val="08C562F6"/>
    <w:rsid w:val="08C56335"/>
    <w:rsid w:val="08C5640E"/>
    <w:rsid w:val="08C56429"/>
    <w:rsid w:val="08C56576"/>
    <w:rsid w:val="08C565E3"/>
    <w:rsid w:val="08C5660F"/>
    <w:rsid w:val="08C5664B"/>
    <w:rsid w:val="08C56667"/>
    <w:rsid w:val="08C56725"/>
    <w:rsid w:val="08C5672F"/>
    <w:rsid w:val="08C567CE"/>
    <w:rsid w:val="08C567D4"/>
    <w:rsid w:val="08C56973"/>
    <w:rsid w:val="08C569EB"/>
    <w:rsid w:val="08C56A1C"/>
    <w:rsid w:val="08C56A88"/>
    <w:rsid w:val="08C56AA0"/>
    <w:rsid w:val="08C56B1B"/>
    <w:rsid w:val="08C56B8F"/>
    <w:rsid w:val="08C56C3A"/>
    <w:rsid w:val="08C56CC3"/>
    <w:rsid w:val="08C56D06"/>
    <w:rsid w:val="08C56D30"/>
    <w:rsid w:val="08C56D3A"/>
    <w:rsid w:val="08C56DC8"/>
    <w:rsid w:val="08C56EB0"/>
    <w:rsid w:val="08C56F12"/>
    <w:rsid w:val="08C56F33"/>
    <w:rsid w:val="08C56FC9"/>
    <w:rsid w:val="08C5704E"/>
    <w:rsid w:val="08C57156"/>
    <w:rsid w:val="08C5720F"/>
    <w:rsid w:val="08C57236"/>
    <w:rsid w:val="08C573A3"/>
    <w:rsid w:val="08C573CD"/>
    <w:rsid w:val="08C574CC"/>
    <w:rsid w:val="08C574F0"/>
    <w:rsid w:val="08C575D1"/>
    <w:rsid w:val="08C575EF"/>
    <w:rsid w:val="08C57632"/>
    <w:rsid w:val="08C5766D"/>
    <w:rsid w:val="08C57685"/>
    <w:rsid w:val="08C5779F"/>
    <w:rsid w:val="08C57832"/>
    <w:rsid w:val="08C57893"/>
    <w:rsid w:val="08C57A10"/>
    <w:rsid w:val="08C57A19"/>
    <w:rsid w:val="08C57AA6"/>
    <w:rsid w:val="08C57B09"/>
    <w:rsid w:val="08C57B52"/>
    <w:rsid w:val="08C57B9E"/>
    <w:rsid w:val="08C57BAB"/>
    <w:rsid w:val="08C57BC5"/>
    <w:rsid w:val="08C57CAA"/>
    <w:rsid w:val="08C57D7F"/>
    <w:rsid w:val="08C57E4C"/>
    <w:rsid w:val="08C57F97"/>
    <w:rsid w:val="08C57FA2"/>
    <w:rsid w:val="08C60000"/>
    <w:rsid w:val="08C60028"/>
    <w:rsid w:val="08C60053"/>
    <w:rsid w:val="08C60132"/>
    <w:rsid w:val="08C6014C"/>
    <w:rsid w:val="08C601DA"/>
    <w:rsid w:val="08C60215"/>
    <w:rsid w:val="08C602DC"/>
    <w:rsid w:val="08C603FA"/>
    <w:rsid w:val="08C603FC"/>
    <w:rsid w:val="08C60402"/>
    <w:rsid w:val="08C6045C"/>
    <w:rsid w:val="08C60498"/>
    <w:rsid w:val="08C604B0"/>
    <w:rsid w:val="08C6055A"/>
    <w:rsid w:val="08C605A2"/>
    <w:rsid w:val="08C605AE"/>
    <w:rsid w:val="08C605D7"/>
    <w:rsid w:val="08C60872"/>
    <w:rsid w:val="08C608CD"/>
    <w:rsid w:val="08C608DF"/>
    <w:rsid w:val="08C60919"/>
    <w:rsid w:val="08C609B1"/>
    <w:rsid w:val="08C60AAF"/>
    <w:rsid w:val="08C60AC3"/>
    <w:rsid w:val="08C60CC5"/>
    <w:rsid w:val="08C60D3F"/>
    <w:rsid w:val="08C60E26"/>
    <w:rsid w:val="08C60E84"/>
    <w:rsid w:val="08C60FD4"/>
    <w:rsid w:val="08C61005"/>
    <w:rsid w:val="08C61041"/>
    <w:rsid w:val="08C61063"/>
    <w:rsid w:val="08C61131"/>
    <w:rsid w:val="08C61205"/>
    <w:rsid w:val="08C6120B"/>
    <w:rsid w:val="08C612BC"/>
    <w:rsid w:val="08C61307"/>
    <w:rsid w:val="08C61349"/>
    <w:rsid w:val="08C613C1"/>
    <w:rsid w:val="08C61413"/>
    <w:rsid w:val="08C61418"/>
    <w:rsid w:val="08C61469"/>
    <w:rsid w:val="08C6147E"/>
    <w:rsid w:val="08C615C4"/>
    <w:rsid w:val="08C616D8"/>
    <w:rsid w:val="08C6176E"/>
    <w:rsid w:val="08C6177C"/>
    <w:rsid w:val="08C61788"/>
    <w:rsid w:val="08C6179D"/>
    <w:rsid w:val="08C617BC"/>
    <w:rsid w:val="08C617C1"/>
    <w:rsid w:val="08C617EA"/>
    <w:rsid w:val="08C61866"/>
    <w:rsid w:val="08C61878"/>
    <w:rsid w:val="08C618B2"/>
    <w:rsid w:val="08C6198D"/>
    <w:rsid w:val="08C61A69"/>
    <w:rsid w:val="08C61AA2"/>
    <w:rsid w:val="08C61C2F"/>
    <w:rsid w:val="08C61C5E"/>
    <w:rsid w:val="08C61C73"/>
    <w:rsid w:val="08C61D8A"/>
    <w:rsid w:val="08C61DC9"/>
    <w:rsid w:val="08C61DDE"/>
    <w:rsid w:val="08C61DE1"/>
    <w:rsid w:val="08C61E4C"/>
    <w:rsid w:val="08C61EF5"/>
    <w:rsid w:val="08C61F13"/>
    <w:rsid w:val="08C61F2F"/>
    <w:rsid w:val="08C61F82"/>
    <w:rsid w:val="08C62054"/>
    <w:rsid w:val="08C62097"/>
    <w:rsid w:val="08C620A8"/>
    <w:rsid w:val="08C6213E"/>
    <w:rsid w:val="08C621CA"/>
    <w:rsid w:val="08C621DB"/>
    <w:rsid w:val="08C6222A"/>
    <w:rsid w:val="08C62279"/>
    <w:rsid w:val="08C62337"/>
    <w:rsid w:val="08C623A4"/>
    <w:rsid w:val="08C62439"/>
    <w:rsid w:val="08C6245F"/>
    <w:rsid w:val="08C624C3"/>
    <w:rsid w:val="08C62594"/>
    <w:rsid w:val="08C625FA"/>
    <w:rsid w:val="08C6261D"/>
    <w:rsid w:val="08C62685"/>
    <w:rsid w:val="08C627F4"/>
    <w:rsid w:val="08C62967"/>
    <w:rsid w:val="08C62973"/>
    <w:rsid w:val="08C62A26"/>
    <w:rsid w:val="08C62B7B"/>
    <w:rsid w:val="08C62BFF"/>
    <w:rsid w:val="08C62C3A"/>
    <w:rsid w:val="08C62C51"/>
    <w:rsid w:val="08C62D4B"/>
    <w:rsid w:val="08C62D77"/>
    <w:rsid w:val="08C62DD8"/>
    <w:rsid w:val="08C62DF7"/>
    <w:rsid w:val="08C62F0D"/>
    <w:rsid w:val="08C630D9"/>
    <w:rsid w:val="08C63177"/>
    <w:rsid w:val="08C6317F"/>
    <w:rsid w:val="08C6318E"/>
    <w:rsid w:val="08C631DA"/>
    <w:rsid w:val="08C63231"/>
    <w:rsid w:val="08C6323A"/>
    <w:rsid w:val="08C6336B"/>
    <w:rsid w:val="08C633C8"/>
    <w:rsid w:val="08C633D5"/>
    <w:rsid w:val="08C633D6"/>
    <w:rsid w:val="08C635E8"/>
    <w:rsid w:val="08C63618"/>
    <w:rsid w:val="08C637B5"/>
    <w:rsid w:val="08C637CC"/>
    <w:rsid w:val="08C63812"/>
    <w:rsid w:val="08C63843"/>
    <w:rsid w:val="08C6388E"/>
    <w:rsid w:val="08C638E3"/>
    <w:rsid w:val="08C639C0"/>
    <w:rsid w:val="08C63A0A"/>
    <w:rsid w:val="08C63A5B"/>
    <w:rsid w:val="08C63AF1"/>
    <w:rsid w:val="08C63AFC"/>
    <w:rsid w:val="08C63B79"/>
    <w:rsid w:val="08C63BD9"/>
    <w:rsid w:val="08C63CBF"/>
    <w:rsid w:val="08C63CDE"/>
    <w:rsid w:val="08C63D3E"/>
    <w:rsid w:val="08C63D82"/>
    <w:rsid w:val="08C63D90"/>
    <w:rsid w:val="08C63DDC"/>
    <w:rsid w:val="08C63E26"/>
    <w:rsid w:val="08C63EA4"/>
    <w:rsid w:val="08C63ED9"/>
    <w:rsid w:val="08C63F21"/>
    <w:rsid w:val="08C63FC6"/>
    <w:rsid w:val="08C64004"/>
    <w:rsid w:val="08C641C8"/>
    <w:rsid w:val="08C64295"/>
    <w:rsid w:val="08C64331"/>
    <w:rsid w:val="08C643C0"/>
    <w:rsid w:val="08C644E1"/>
    <w:rsid w:val="08C64599"/>
    <w:rsid w:val="08C64610"/>
    <w:rsid w:val="08C64687"/>
    <w:rsid w:val="08C64696"/>
    <w:rsid w:val="08C646FD"/>
    <w:rsid w:val="08C64766"/>
    <w:rsid w:val="08C6487B"/>
    <w:rsid w:val="08C648BB"/>
    <w:rsid w:val="08C648C6"/>
    <w:rsid w:val="08C648FD"/>
    <w:rsid w:val="08C64B01"/>
    <w:rsid w:val="08C64D4C"/>
    <w:rsid w:val="08C64DDD"/>
    <w:rsid w:val="08C64E76"/>
    <w:rsid w:val="08C64F27"/>
    <w:rsid w:val="08C64F5B"/>
    <w:rsid w:val="08C65014"/>
    <w:rsid w:val="08C65080"/>
    <w:rsid w:val="08C650E5"/>
    <w:rsid w:val="08C65147"/>
    <w:rsid w:val="08C6515C"/>
    <w:rsid w:val="08C651A7"/>
    <w:rsid w:val="08C651FB"/>
    <w:rsid w:val="08C6537E"/>
    <w:rsid w:val="08C65422"/>
    <w:rsid w:val="08C65485"/>
    <w:rsid w:val="08C6548F"/>
    <w:rsid w:val="08C65525"/>
    <w:rsid w:val="08C656CC"/>
    <w:rsid w:val="08C656D8"/>
    <w:rsid w:val="08C65705"/>
    <w:rsid w:val="08C65729"/>
    <w:rsid w:val="08C657F7"/>
    <w:rsid w:val="08C65848"/>
    <w:rsid w:val="08C65875"/>
    <w:rsid w:val="08C658B7"/>
    <w:rsid w:val="08C658FE"/>
    <w:rsid w:val="08C6591E"/>
    <w:rsid w:val="08C659F7"/>
    <w:rsid w:val="08C65A02"/>
    <w:rsid w:val="08C65B15"/>
    <w:rsid w:val="08C65B24"/>
    <w:rsid w:val="08C65B3A"/>
    <w:rsid w:val="08C65C66"/>
    <w:rsid w:val="08C65CD8"/>
    <w:rsid w:val="08C65CFE"/>
    <w:rsid w:val="08C65D38"/>
    <w:rsid w:val="08C65D58"/>
    <w:rsid w:val="08C65F41"/>
    <w:rsid w:val="08C66078"/>
    <w:rsid w:val="08C66087"/>
    <w:rsid w:val="08C6611F"/>
    <w:rsid w:val="08C66186"/>
    <w:rsid w:val="08C661B4"/>
    <w:rsid w:val="08C665A9"/>
    <w:rsid w:val="08C665B0"/>
    <w:rsid w:val="08C666C9"/>
    <w:rsid w:val="08C666CC"/>
    <w:rsid w:val="08C66715"/>
    <w:rsid w:val="08C66725"/>
    <w:rsid w:val="08C66769"/>
    <w:rsid w:val="08C6676A"/>
    <w:rsid w:val="08C667CB"/>
    <w:rsid w:val="08C66809"/>
    <w:rsid w:val="08C6689E"/>
    <w:rsid w:val="08C66907"/>
    <w:rsid w:val="08C66925"/>
    <w:rsid w:val="08C66940"/>
    <w:rsid w:val="08C6696A"/>
    <w:rsid w:val="08C66975"/>
    <w:rsid w:val="08C66A96"/>
    <w:rsid w:val="08C66ACE"/>
    <w:rsid w:val="08C66AE0"/>
    <w:rsid w:val="08C66BE1"/>
    <w:rsid w:val="08C66C9E"/>
    <w:rsid w:val="08C66D10"/>
    <w:rsid w:val="08C66D3F"/>
    <w:rsid w:val="08C66DF0"/>
    <w:rsid w:val="08C66E38"/>
    <w:rsid w:val="08C66E48"/>
    <w:rsid w:val="08C66EFF"/>
    <w:rsid w:val="08C671D0"/>
    <w:rsid w:val="08C67220"/>
    <w:rsid w:val="08C673A6"/>
    <w:rsid w:val="08C673C6"/>
    <w:rsid w:val="08C67404"/>
    <w:rsid w:val="08C67409"/>
    <w:rsid w:val="08C67455"/>
    <w:rsid w:val="08C6747B"/>
    <w:rsid w:val="08C6764D"/>
    <w:rsid w:val="08C676AB"/>
    <w:rsid w:val="08C6772E"/>
    <w:rsid w:val="08C67797"/>
    <w:rsid w:val="08C6780E"/>
    <w:rsid w:val="08C6788E"/>
    <w:rsid w:val="08C678CA"/>
    <w:rsid w:val="08C679BF"/>
    <w:rsid w:val="08C67A80"/>
    <w:rsid w:val="08C67B0A"/>
    <w:rsid w:val="08C67B12"/>
    <w:rsid w:val="08C67BA6"/>
    <w:rsid w:val="08C67C94"/>
    <w:rsid w:val="08C67CFE"/>
    <w:rsid w:val="08C67D78"/>
    <w:rsid w:val="08C67D8A"/>
    <w:rsid w:val="08C67E30"/>
    <w:rsid w:val="08C67E44"/>
    <w:rsid w:val="08C70005"/>
    <w:rsid w:val="08C700BD"/>
    <w:rsid w:val="08C700EF"/>
    <w:rsid w:val="08C70173"/>
    <w:rsid w:val="08C701F2"/>
    <w:rsid w:val="08C702AA"/>
    <w:rsid w:val="08C702B8"/>
    <w:rsid w:val="08C70331"/>
    <w:rsid w:val="08C70363"/>
    <w:rsid w:val="08C70374"/>
    <w:rsid w:val="08C70387"/>
    <w:rsid w:val="08C7038E"/>
    <w:rsid w:val="08C703F4"/>
    <w:rsid w:val="08C7040E"/>
    <w:rsid w:val="08C70416"/>
    <w:rsid w:val="08C7047A"/>
    <w:rsid w:val="08C70511"/>
    <w:rsid w:val="08C705CA"/>
    <w:rsid w:val="08C70773"/>
    <w:rsid w:val="08C7080D"/>
    <w:rsid w:val="08C70876"/>
    <w:rsid w:val="08C709A3"/>
    <w:rsid w:val="08C709CA"/>
    <w:rsid w:val="08C709F1"/>
    <w:rsid w:val="08C70B83"/>
    <w:rsid w:val="08C70B9E"/>
    <w:rsid w:val="08C70C18"/>
    <w:rsid w:val="08C70C47"/>
    <w:rsid w:val="08C70DC7"/>
    <w:rsid w:val="08C70DED"/>
    <w:rsid w:val="08C70E1E"/>
    <w:rsid w:val="08C70E28"/>
    <w:rsid w:val="08C70F8F"/>
    <w:rsid w:val="08C70FB8"/>
    <w:rsid w:val="08C70FC4"/>
    <w:rsid w:val="08C70FDE"/>
    <w:rsid w:val="08C70FFD"/>
    <w:rsid w:val="08C71050"/>
    <w:rsid w:val="08C71090"/>
    <w:rsid w:val="08C7110F"/>
    <w:rsid w:val="08C71122"/>
    <w:rsid w:val="08C71127"/>
    <w:rsid w:val="08C7119D"/>
    <w:rsid w:val="08C71299"/>
    <w:rsid w:val="08C7131E"/>
    <w:rsid w:val="08C71364"/>
    <w:rsid w:val="08C713E9"/>
    <w:rsid w:val="08C714BC"/>
    <w:rsid w:val="08C7155A"/>
    <w:rsid w:val="08C7156F"/>
    <w:rsid w:val="08C71578"/>
    <w:rsid w:val="08C715BC"/>
    <w:rsid w:val="08C715CA"/>
    <w:rsid w:val="08C7168E"/>
    <w:rsid w:val="08C71755"/>
    <w:rsid w:val="08C717D6"/>
    <w:rsid w:val="08C718FB"/>
    <w:rsid w:val="08C71B44"/>
    <w:rsid w:val="08C71C3F"/>
    <w:rsid w:val="08C71C7F"/>
    <w:rsid w:val="08C71D36"/>
    <w:rsid w:val="08C71D66"/>
    <w:rsid w:val="08C71D86"/>
    <w:rsid w:val="08C71E68"/>
    <w:rsid w:val="08C71EB8"/>
    <w:rsid w:val="08C720C8"/>
    <w:rsid w:val="08C72175"/>
    <w:rsid w:val="08C7218F"/>
    <w:rsid w:val="08C721F5"/>
    <w:rsid w:val="08C72476"/>
    <w:rsid w:val="08C72493"/>
    <w:rsid w:val="08C72504"/>
    <w:rsid w:val="08C72528"/>
    <w:rsid w:val="08C72592"/>
    <w:rsid w:val="08C726BA"/>
    <w:rsid w:val="08C726DC"/>
    <w:rsid w:val="08C727A0"/>
    <w:rsid w:val="08C727BC"/>
    <w:rsid w:val="08C7282C"/>
    <w:rsid w:val="08C728AA"/>
    <w:rsid w:val="08C728B7"/>
    <w:rsid w:val="08C728FD"/>
    <w:rsid w:val="08C728FE"/>
    <w:rsid w:val="08C7299F"/>
    <w:rsid w:val="08C72A60"/>
    <w:rsid w:val="08C72A6A"/>
    <w:rsid w:val="08C72AA0"/>
    <w:rsid w:val="08C72AB5"/>
    <w:rsid w:val="08C72AE2"/>
    <w:rsid w:val="08C72B83"/>
    <w:rsid w:val="08C72C31"/>
    <w:rsid w:val="08C72C74"/>
    <w:rsid w:val="08C72C78"/>
    <w:rsid w:val="08C72CFA"/>
    <w:rsid w:val="08C72D09"/>
    <w:rsid w:val="08C72D3E"/>
    <w:rsid w:val="08C72DC2"/>
    <w:rsid w:val="08C72DF2"/>
    <w:rsid w:val="08C72DF8"/>
    <w:rsid w:val="08C72EB1"/>
    <w:rsid w:val="08C72EBA"/>
    <w:rsid w:val="08C72F5B"/>
    <w:rsid w:val="08C73057"/>
    <w:rsid w:val="08C730DD"/>
    <w:rsid w:val="08C73125"/>
    <w:rsid w:val="08C73160"/>
    <w:rsid w:val="08C731BD"/>
    <w:rsid w:val="08C731E4"/>
    <w:rsid w:val="08C73200"/>
    <w:rsid w:val="08C73233"/>
    <w:rsid w:val="08C73284"/>
    <w:rsid w:val="08C73293"/>
    <w:rsid w:val="08C732D6"/>
    <w:rsid w:val="08C732E8"/>
    <w:rsid w:val="08C73300"/>
    <w:rsid w:val="08C733FE"/>
    <w:rsid w:val="08C734A9"/>
    <w:rsid w:val="08C734CA"/>
    <w:rsid w:val="08C734F9"/>
    <w:rsid w:val="08C7363D"/>
    <w:rsid w:val="08C736B3"/>
    <w:rsid w:val="08C7372E"/>
    <w:rsid w:val="08C73794"/>
    <w:rsid w:val="08C7382C"/>
    <w:rsid w:val="08C7396A"/>
    <w:rsid w:val="08C7396C"/>
    <w:rsid w:val="08C73A3C"/>
    <w:rsid w:val="08C73B4B"/>
    <w:rsid w:val="08C73BD0"/>
    <w:rsid w:val="08C73BD9"/>
    <w:rsid w:val="08C73BF8"/>
    <w:rsid w:val="08C73CB1"/>
    <w:rsid w:val="08C73CF6"/>
    <w:rsid w:val="08C73D57"/>
    <w:rsid w:val="08C73D80"/>
    <w:rsid w:val="08C73DCF"/>
    <w:rsid w:val="08C73E59"/>
    <w:rsid w:val="08C73E72"/>
    <w:rsid w:val="08C73EEA"/>
    <w:rsid w:val="08C73F2A"/>
    <w:rsid w:val="08C73F32"/>
    <w:rsid w:val="08C73F70"/>
    <w:rsid w:val="08C73FF6"/>
    <w:rsid w:val="08C740F1"/>
    <w:rsid w:val="08C741E0"/>
    <w:rsid w:val="08C741EC"/>
    <w:rsid w:val="08C7420F"/>
    <w:rsid w:val="08C7423C"/>
    <w:rsid w:val="08C742F9"/>
    <w:rsid w:val="08C74396"/>
    <w:rsid w:val="08C74452"/>
    <w:rsid w:val="08C74464"/>
    <w:rsid w:val="08C746F3"/>
    <w:rsid w:val="08C74771"/>
    <w:rsid w:val="08C747C1"/>
    <w:rsid w:val="08C74817"/>
    <w:rsid w:val="08C74895"/>
    <w:rsid w:val="08C748B2"/>
    <w:rsid w:val="08C7494B"/>
    <w:rsid w:val="08C74A45"/>
    <w:rsid w:val="08C74A68"/>
    <w:rsid w:val="08C74AC1"/>
    <w:rsid w:val="08C74AF1"/>
    <w:rsid w:val="08C74B29"/>
    <w:rsid w:val="08C74B3E"/>
    <w:rsid w:val="08C74B9E"/>
    <w:rsid w:val="08C74C4C"/>
    <w:rsid w:val="08C74D26"/>
    <w:rsid w:val="08C74D5A"/>
    <w:rsid w:val="08C74DAC"/>
    <w:rsid w:val="08C74DC1"/>
    <w:rsid w:val="08C74E1F"/>
    <w:rsid w:val="08C74E48"/>
    <w:rsid w:val="08C74EB2"/>
    <w:rsid w:val="08C7507D"/>
    <w:rsid w:val="08C750C7"/>
    <w:rsid w:val="08C750D6"/>
    <w:rsid w:val="08C75124"/>
    <w:rsid w:val="08C751E7"/>
    <w:rsid w:val="08C75218"/>
    <w:rsid w:val="08C752F3"/>
    <w:rsid w:val="08C75306"/>
    <w:rsid w:val="08C7533A"/>
    <w:rsid w:val="08C753A3"/>
    <w:rsid w:val="08C75429"/>
    <w:rsid w:val="08C754DF"/>
    <w:rsid w:val="08C754F0"/>
    <w:rsid w:val="08C7560C"/>
    <w:rsid w:val="08C7562A"/>
    <w:rsid w:val="08C75692"/>
    <w:rsid w:val="08C756B2"/>
    <w:rsid w:val="08C75714"/>
    <w:rsid w:val="08C7571C"/>
    <w:rsid w:val="08C7574D"/>
    <w:rsid w:val="08C757D9"/>
    <w:rsid w:val="08C75823"/>
    <w:rsid w:val="08C7593B"/>
    <w:rsid w:val="08C75950"/>
    <w:rsid w:val="08C759C2"/>
    <w:rsid w:val="08C759D0"/>
    <w:rsid w:val="08C759DA"/>
    <w:rsid w:val="08C75C37"/>
    <w:rsid w:val="08C75C49"/>
    <w:rsid w:val="08C75CC6"/>
    <w:rsid w:val="08C75E06"/>
    <w:rsid w:val="08C75E97"/>
    <w:rsid w:val="08C75EDE"/>
    <w:rsid w:val="08C75EF7"/>
    <w:rsid w:val="08C75F1F"/>
    <w:rsid w:val="08C75FFF"/>
    <w:rsid w:val="08C760AD"/>
    <w:rsid w:val="08C760B6"/>
    <w:rsid w:val="08C760D7"/>
    <w:rsid w:val="08C76127"/>
    <w:rsid w:val="08C7612B"/>
    <w:rsid w:val="08C76156"/>
    <w:rsid w:val="08C76192"/>
    <w:rsid w:val="08C761A8"/>
    <w:rsid w:val="08C761D2"/>
    <w:rsid w:val="08C761FE"/>
    <w:rsid w:val="08C76309"/>
    <w:rsid w:val="08C7650A"/>
    <w:rsid w:val="08C76543"/>
    <w:rsid w:val="08C76556"/>
    <w:rsid w:val="08C76557"/>
    <w:rsid w:val="08C765B1"/>
    <w:rsid w:val="08C765B4"/>
    <w:rsid w:val="08C765C2"/>
    <w:rsid w:val="08C765CD"/>
    <w:rsid w:val="08C76604"/>
    <w:rsid w:val="08C7660F"/>
    <w:rsid w:val="08C76671"/>
    <w:rsid w:val="08C76777"/>
    <w:rsid w:val="08C768C9"/>
    <w:rsid w:val="08C769B7"/>
    <w:rsid w:val="08C76A28"/>
    <w:rsid w:val="08C76A2D"/>
    <w:rsid w:val="08C76AE9"/>
    <w:rsid w:val="08C76B90"/>
    <w:rsid w:val="08C76BAF"/>
    <w:rsid w:val="08C76C7F"/>
    <w:rsid w:val="08C76E4B"/>
    <w:rsid w:val="08C76E6B"/>
    <w:rsid w:val="08C76ED0"/>
    <w:rsid w:val="08C76FDA"/>
    <w:rsid w:val="08C77011"/>
    <w:rsid w:val="08C770CE"/>
    <w:rsid w:val="08C770D8"/>
    <w:rsid w:val="08C77105"/>
    <w:rsid w:val="08C77145"/>
    <w:rsid w:val="08C77160"/>
    <w:rsid w:val="08C77180"/>
    <w:rsid w:val="08C771BC"/>
    <w:rsid w:val="08C771E3"/>
    <w:rsid w:val="08C7726E"/>
    <w:rsid w:val="08C772AA"/>
    <w:rsid w:val="08C77359"/>
    <w:rsid w:val="08C7748F"/>
    <w:rsid w:val="08C774A7"/>
    <w:rsid w:val="08C774D8"/>
    <w:rsid w:val="08C775B5"/>
    <w:rsid w:val="08C775F9"/>
    <w:rsid w:val="08C77661"/>
    <w:rsid w:val="08C7771E"/>
    <w:rsid w:val="08C7772C"/>
    <w:rsid w:val="08C777AA"/>
    <w:rsid w:val="08C777ED"/>
    <w:rsid w:val="08C77966"/>
    <w:rsid w:val="08C77A44"/>
    <w:rsid w:val="08C77AE7"/>
    <w:rsid w:val="08C77B28"/>
    <w:rsid w:val="08C77B63"/>
    <w:rsid w:val="08C77B72"/>
    <w:rsid w:val="08C77BB7"/>
    <w:rsid w:val="08C77BCC"/>
    <w:rsid w:val="08C77BD8"/>
    <w:rsid w:val="08C77C3A"/>
    <w:rsid w:val="08C77CE1"/>
    <w:rsid w:val="08C77D25"/>
    <w:rsid w:val="08C77D99"/>
    <w:rsid w:val="08C77E16"/>
    <w:rsid w:val="08C77ED4"/>
    <w:rsid w:val="08C77ED7"/>
    <w:rsid w:val="08C77F03"/>
    <w:rsid w:val="08C77F10"/>
    <w:rsid w:val="08C80071"/>
    <w:rsid w:val="08C80073"/>
    <w:rsid w:val="08C8009B"/>
    <w:rsid w:val="08C8015D"/>
    <w:rsid w:val="08C801E7"/>
    <w:rsid w:val="08C801F2"/>
    <w:rsid w:val="08C801F7"/>
    <w:rsid w:val="08C802BA"/>
    <w:rsid w:val="08C802EB"/>
    <w:rsid w:val="08C8046F"/>
    <w:rsid w:val="08C804B2"/>
    <w:rsid w:val="08C8052F"/>
    <w:rsid w:val="08C80595"/>
    <w:rsid w:val="08C8059A"/>
    <w:rsid w:val="08C805BF"/>
    <w:rsid w:val="08C806B2"/>
    <w:rsid w:val="08C807AF"/>
    <w:rsid w:val="08C8096E"/>
    <w:rsid w:val="08C80AB1"/>
    <w:rsid w:val="08C80BB1"/>
    <w:rsid w:val="08C80D04"/>
    <w:rsid w:val="08C80EB9"/>
    <w:rsid w:val="08C80F0F"/>
    <w:rsid w:val="08C80F35"/>
    <w:rsid w:val="08C80F96"/>
    <w:rsid w:val="08C81047"/>
    <w:rsid w:val="08C810AE"/>
    <w:rsid w:val="08C810CE"/>
    <w:rsid w:val="08C810F0"/>
    <w:rsid w:val="08C81155"/>
    <w:rsid w:val="08C811B3"/>
    <w:rsid w:val="08C81209"/>
    <w:rsid w:val="08C81236"/>
    <w:rsid w:val="08C81264"/>
    <w:rsid w:val="08C812A1"/>
    <w:rsid w:val="08C812A3"/>
    <w:rsid w:val="08C8139D"/>
    <w:rsid w:val="08C81431"/>
    <w:rsid w:val="08C81478"/>
    <w:rsid w:val="08C814FD"/>
    <w:rsid w:val="08C8154F"/>
    <w:rsid w:val="08C815E4"/>
    <w:rsid w:val="08C81715"/>
    <w:rsid w:val="08C817B8"/>
    <w:rsid w:val="08C817BA"/>
    <w:rsid w:val="08C81894"/>
    <w:rsid w:val="08C81906"/>
    <w:rsid w:val="08C81942"/>
    <w:rsid w:val="08C81A25"/>
    <w:rsid w:val="08C81A60"/>
    <w:rsid w:val="08C81B1F"/>
    <w:rsid w:val="08C81B9C"/>
    <w:rsid w:val="08C81D0C"/>
    <w:rsid w:val="08C81D68"/>
    <w:rsid w:val="08C81D71"/>
    <w:rsid w:val="08C81D91"/>
    <w:rsid w:val="08C81DDC"/>
    <w:rsid w:val="08C81F46"/>
    <w:rsid w:val="08C81F4F"/>
    <w:rsid w:val="08C81F81"/>
    <w:rsid w:val="08C8205D"/>
    <w:rsid w:val="08C82204"/>
    <w:rsid w:val="08C82209"/>
    <w:rsid w:val="08C822FE"/>
    <w:rsid w:val="08C82386"/>
    <w:rsid w:val="08C8238F"/>
    <w:rsid w:val="08C8244D"/>
    <w:rsid w:val="08C82483"/>
    <w:rsid w:val="08C824DA"/>
    <w:rsid w:val="08C82521"/>
    <w:rsid w:val="08C825AA"/>
    <w:rsid w:val="08C825C1"/>
    <w:rsid w:val="08C82710"/>
    <w:rsid w:val="08C82774"/>
    <w:rsid w:val="08C827AE"/>
    <w:rsid w:val="08C8289A"/>
    <w:rsid w:val="08C82904"/>
    <w:rsid w:val="08C82A40"/>
    <w:rsid w:val="08C82ABF"/>
    <w:rsid w:val="08C82AE1"/>
    <w:rsid w:val="08C82B63"/>
    <w:rsid w:val="08C82C33"/>
    <w:rsid w:val="08C82C74"/>
    <w:rsid w:val="08C82D13"/>
    <w:rsid w:val="08C82DC0"/>
    <w:rsid w:val="08C82EB3"/>
    <w:rsid w:val="08C82F00"/>
    <w:rsid w:val="08C82F20"/>
    <w:rsid w:val="08C82F82"/>
    <w:rsid w:val="08C83025"/>
    <w:rsid w:val="08C83133"/>
    <w:rsid w:val="08C83255"/>
    <w:rsid w:val="08C83341"/>
    <w:rsid w:val="08C83380"/>
    <w:rsid w:val="08C835AF"/>
    <w:rsid w:val="08C836A8"/>
    <w:rsid w:val="08C83727"/>
    <w:rsid w:val="08C8373C"/>
    <w:rsid w:val="08C83B07"/>
    <w:rsid w:val="08C83B38"/>
    <w:rsid w:val="08C83B54"/>
    <w:rsid w:val="08C83B68"/>
    <w:rsid w:val="08C83BE0"/>
    <w:rsid w:val="08C83D02"/>
    <w:rsid w:val="08C83DA1"/>
    <w:rsid w:val="08C83DC2"/>
    <w:rsid w:val="08C83DEE"/>
    <w:rsid w:val="08C83DF0"/>
    <w:rsid w:val="08C83E5E"/>
    <w:rsid w:val="08C83E96"/>
    <w:rsid w:val="08C83ECF"/>
    <w:rsid w:val="08C83F29"/>
    <w:rsid w:val="08C83FCC"/>
    <w:rsid w:val="08C84045"/>
    <w:rsid w:val="08C84048"/>
    <w:rsid w:val="08C8407D"/>
    <w:rsid w:val="08C84099"/>
    <w:rsid w:val="08C840FE"/>
    <w:rsid w:val="08C84109"/>
    <w:rsid w:val="08C84212"/>
    <w:rsid w:val="08C8427E"/>
    <w:rsid w:val="08C842A9"/>
    <w:rsid w:val="08C84387"/>
    <w:rsid w:val="08C843A0"/>
    <w:rsid w:val="08C843B1"/>
    <w:rsid w:val="08C84418"/>
    <w:rsid w:val="08C844F9"/>
    <w:rsid w:val="08C84564"/>
    <w:rsid w:val="08C845A9"/>
    <w:rsid w:val="08C84602"/>
    <w:rsid w:val="08C84789"/>
    <w:rsid w:val="08C84795"/>
    <w:rsid w:val="08C84862"/>
    <w:rsid w:val="08C848D0"/>
    <w:rsid w:val="08C8491F"/>
    <w:rsid w:val="08C8494D"/>
    <w:rsid w:val="08C84987"/>
    <w:rsid w:val="08C849CC"/>
    <w:rsid w:val="08C84A28"/>
    <w:rsid w:val="08C84A64"/>
    <w:rsid w:val="08C84AE3"/>
    <w:rsid w:val="08C84B1D"/>
    <w:rsid w:val="08C84B55"/>
    <w:rsid w:val="08C84BC5"/>
    <w:rsid w:val="08C84BE6"/>
    <w:rsid w:val="08C84C04"/>
    <w:rsid w:val="08C84C1F"/>
    <w:rsid w:val="08C84C23"/>
    <w:rsid w:val="08C84C3D"/>
    <w:rsid w:val="08C84CB1"/>
    <w:rsid w:val="08C84DA3"/>
    <w:rsid w:val="08C84DB0"/>
    <w:rsid w:val="08C8508B"/>
    <w:rsid w:val="08C8508F"/>
    <w:rsid w:val="08C85102"/>
    <w:rsid w:val="08C85169"/>
    <w:rsid w:val="08C851B8"/>
    <w:rsid w:val="08C85221"/>
    <w:rsid w:val="08C8523F"/>
    <w:rsid w:val="08C853DF"/>
    <w:rsid w:val="08C853F8"/>
    <w:rsid w:val="08C8552A"/>
    <w:rsid w:val="08C8557C"/>
    <w:rsid w:val="08C856EE"/>
    <w:rsid w:val="08C85885"/>
    <w:rsid w:val="08C858E9"/>
    <w:rsid w:val="08C8590A"/>
    <w:rsid w:val="08C859C4"/>
    <w:rsid w:val="08C85A9E"/>
    <w:rsid w:val="08C85AB4"/>
    <w:rsid w:val="08C85B3D"/>
    <w:rsid w:val="08C85C34"/>
    <w:rsid w:val="08C85CD3"/>
    <w:rsid w:val="08C85D59"/>
    <w:rsid w:val="08C85D9A"/>
    <w:rsid w:val="08C85DE9"/>
    <w:rsid w:val="08C85E0C"/>
    <w:rsid w:val="08C85E49"/>
    <w:rsid w:val="08C85E8B"/>
    <w:rsid w:val="08C85EA9"/>
    <w:rsid w:val="08C85F2F"/>
    <w:rsid w:val="08C85F7D"/>
    <w:rsid w:val="08C86039"/>
    <w:rsid w:val="08C8607B"/>
    <w:rsid w:val="08C8634E"/>
    <w:rsid w:val="08C86365"/>
    <w:rsid w:val="08C86406"/>
    <w:rsid w:val="08C864BA"/>
    <w:rsid w:val="08C86559"/>
    <w:rsid w:val="08C865B7"/>
    <w:rsid w:val="08C8663A"/>
    <w:rsid w:val="08C8665C"/>
    <w:rsid w:val="08C866C5"/>
    <w:rsid w:val="08C866FC"/>
    <w:rsid w:val="08C86752"/>
    <w:rsid w:val="08C86764"/>
    <w:rsid w:val="08C86797"/>
    <w:rsid w:val="08C868D5"/>
    <w:rsid w:val="08C868E2"/>
    <w:rsid w:val="08C86908"/>
    <w:rsid w:val="08C869E0"/>
    <w:rsid w:val="08C869EB"/>
    <w:rsid w:val="08C86BA4"/>
    <w:rsid w:val="08C86BAB"/>
    <w:rsid w:val="08C86C02"/>
    <w:rsid w:val="08C86C0D"/>
    <w:rsid w:val="08C86C0F"/>
    <w:rsid w:val="08C86C22"/>
    <w:rsid w:val="08C86C31"/>
    <w:rsid w:val="08C86C6E"/>
    <w:rsid w:val="08C86CE8"/>
    <w:rsid w:val="08C86CEC"/>
    <w:rsid w:val="08C86CFA"/>
    <w:rsid w:val="08C86E63"/>
    <w:rsid w:val="08C86F89"/>
    <w:rsid w:val="08C87008"/>
    <w:rsid w:val="08C87091"/>
    <w:rsid w:val="08C870B9"/>
    <w:rsid w:val="08C870DE"/>
    <w:rsid w:val="08C87129"/>
    <w:rsid w:val="08C871F0"/>
    <w:rsid w:val="08C87290"/>
    <w:rsid w:val="08C872FE"/>
    <w:rsid w:val="08C87386"/>
    <w:rsid w:val="08C8743C"/>
    <w:rsid w:val="08C87448"/>
    <w:rsid w:val="08C875FE"/>
    <w:rsid w:val="08C8765C"/>
    <w:rsid w:val="08C8784B"/>
    <w:rsid w:val="08C8786A"/>
    <w:rsid w:val="08C878EE"/>
    <w:rsid w:val="08C87913"/>
    <w:rsid w:val="08C87977"/>
    <w:rsid w:val="08C87AF8"/>
    <w:rsid w:val="08C87B15"/>
    <w:rsid w:val="08C87C51"/>
    <w:rsid w:val="08C87C7D"/>
    <w:rsid w:val="08C87C81"/>
    <w:rsid w:val="08C87D5D"/>
    <w:rsid w:val="08C87DB8"/>
    <w:rsid w:val="08C87DBD"/>
    <w:rsid w:val="08C87E77"/>
    <w:rsid w:val="08C87ECC"/>
    <w:rsid w:val="08C87FD6"/>
    <w:rsid w:val="08C901F8"/>
    <w:rsid w:val="08C903C4"/>
    <w:rsid w:val="08C903DA"/>
    <w:rsid w:val="08C903F5"/>
    <w:rsid w:val="08C90411"/>
    <w:rsid w:val="08C90541"/>
    <w:rsid w:val="08C90560"/>
    <w:rsid w:val="08C905DF"/>
    <w:rsid w:val="08C905F9"/>
    <w:rsid w:val="08C906AC"/>
    <w:rsid w:val="08C9075F"/>
    <w:rsid w:val="08C907CE"/>
    <w:rsid w:val="08C907F6"/>
    <w:rsid w:val="08C90842"/>
    <w:rsid w:val="08C90881"/>
    <w:rsid w:val="08C908DD"/>
    <w:rsid w:val="08C908ED"/>
    <w:rsid w:val="08C90BB4"/>
    <w:rsid w:val="08C90D0A"/>
    <w:rsid w:val="08C90D96"/>
    <w:rsid w:val="08C90DF7"/>
    <w:rsid w:val="08C90E07"/>
    <w:rsid w:val="08C90EA9"/>
    <w:rsid w:val="08C90ECC"/>
    <w:rsid w:val="08C90F1B"/>
    <w:rsid w:val="08C90F5D"/>
    <w:rsid w:val="08C9101F"/>
    <w:rsid w:val="08C91021"/>
    <w:rsid w:val="08C9109A"/>
    <w:rsid w:val="08C910E1"/>
    <w:rsid w:val="08C91102"/>
    <w:rsid w:val="08C91126"/>
    <w:rsid w:val="08C91133"/>
    <w:rsid w:val="08C91247"/>
    <w:rsid w:val="08C912F8"/>
    <w:rsid w:val="08C9132D"/>
    <w:rsid w:val="08C91355"/>
    <w:rsid w:val="08C91372"/>
    <w:rsid w:val="08C913A7"/>
    <w:rsid w:val="08C913BB"/>
    <w:rsid w:val="08C913D0"/>
    <w:rsid w:val="08C914D3"/>
    <w:rsid w:val="08C915B5"/>
    <w:rsid w:val="08C9164D"/>
    <w:rsid w:val="08C9165C"/>
    <w:rsid w:val="08C91690"/>
    <w:rsid w:val="08C91722"/>
    <w:rsid w:val="08C9177E"/>
    <w:rsid w:val="08C9191C"/>
    <w:rsid w:val="08C91A02"/>
    <w:rsid w:val="08C91A2C"/>
    <w:rsid w:val="08C91A39"/>
    <w:rsid w:val="08C91A4F"/>
    <w:rsid w:val="08C91B51"/>
    <w:rsid w:val="08C91C54"/>
    <w:rsid w:val="08C91C60"/>
    <w:rsid w:val="08C91C8C"/>
    <w:rsid w:val="08C91D8B"/>
    <w:rsid w:val="08C91F2B"/>
    <w:rsid w:val="08C91F8F"/>
    <w:rsid w:val="08C920F4"/>
    <w:rsid w:val="08C920F5"/>
    <w:rsid w:val="08C92104"/>
    <w:rsid w:val="08C92191"/>
    <w:rsid w:val="08C92197"/>
    <w:rsid w:val="08C92199"/>
    <w:rsid w:val="08C921FC"/>
    <w:rsid w:val="08C92293"/>
    <w:rsid w:val="08C923EB"/>
    <w:rsid w:val="08C9248B"/>
    <w:rsid w:val="08C92492"/>
    <w:rsid w:val="08C924B3"/>
    <w:rsid w:val="08C92515"/>
    <w:rsid w:val="08C925B5"/>
    <w:rsid w:val="08C925C2"/>
    <w:rsid w:val="08C925F6"/>
    <w:rsid w:val="08C9268B"/>
    <w:rsid w:val="08C926A9"/>
    <w:rsid w:val="08C9281C"/>
    <w:rsid w:val="08C928EC"/>
    <w:rsid w:val="08C92902"/>
    <w:rsid w:val="08C9290E"/>
    <w:rsid w:val="08C929D6"/>
    <w:rsid w:val="08C92A18"/>
    <w:rsid w:val="08C92AE9"/>
    <w:rsid w:val="08C92B04"/>
    <w:rsid w:val="08C92B85"/>
    <w:rsid w:val="08C92C0F"/>
    <w:rsid w:val="08C92CC3"/>
    <w:rsid w:val="08C92D33"/>
    <w:rsid w:val="08C92D9E"/>
    <w:rsid w:val="08C92DCC"/>
    <w:rsid w:val="08C92DD2"/>
    <w:rsid w:val="08C92E1D"/>
    <w:rsid w:val="08C92E61"/>
    <w:rsid w:val="08C92EF4"/>
    <w:rsid w:val="08C93065"/>
    <w:rsid w:val="08C93072"/>
    <w:rsid w:val="08C93182"/>
    <w:rsid w:val="08C931FF"/>
    <w:rsid w:val="08C93214"/>
    <w:rsid w:val="08C932E4"/>
    <w:rsid w:val="08C93450"/>
    <w:rsid w:val="08C93512"/>
    <w:rsid w:val="08C93551"/>
    <w:rsid w:val="08C935A5"/>
    <w:rsid w:val="08C93604"/>
    <w:rsid w:val="08C937B7"/>
    <w:rsid w:val="08C93820"/>
    <w:rsid w:val="08C938E4"/>
    <w:rsid w:val="08C93944"/>
    <w:rsid w:val="08C93992"/>
    <w:rsid w:val="08C93A02"/>
    <w:rsid w:val="08C93A5F"/>
    <w:rsid w:val="08C93BA5"/>
    <w:rsid w:val="08C93BDE"/>
    <w:rsid w:val="08C93C35"/>
    <w:rsid w:val="08C93C42"/>
    <w:rsid w:val="08C93CD4"/>
    <w:rsid w:val="08C93CDA"/>
    <w:rsid w:val="08C93D43"/>
    <w:rsid w:val="08C93DB8"/>
    <w:rsid w:val="08C93DBE"/>
    <w:rsid w:val="08C93ED9"/>
    <w:rsid w:val="08C93EDC"/>
    <w:rsid w:val="08C93F1C"/>
    <w:rsid w:val="08C93F7D"/>
    <w:rsid w:val="08C93F93"/>
    <w:rsid w:val="08C93FA1"/>
    <w:rsid w:val="08C9406A"/>
    <w:rsid w:val="08C940E5"/>
    <w:rsid w:val="08C94115"/>
    <w:rsid w:val="08C94140"/>
    <w:rsid w:val="08C9429A"/>
    <w:rsid w:val="08C942E7"/>
    <w:rsid w:val="08C943DB"/>
    <w:rsid w:val="08C94571"/>
    <w:rsid w:val="08C94593"/>
    <w:rsid w:val="08C945C6"/>
    <w:rsid w:val="08C94730"/>
    <w:rsid w:val="08C94756"/>
    <w:rsid w:val="08C94781"/>
    <w:rsid w:val="08C9480F"/>
    <w:rsid w:val="08C948BB"/>
    <w:rsid w:val="08C94907"/>
    <w:rsid w:val="08C9490B"/>
    <w:rsid w:val="08C94929"/>
    <w:rsid w:val="08C94935"/>
    <w:rsid w:val="08C9493F"/>
    <w:rsid w:val="08C94944"/>
    <w:rsid w:val="08C949CE"/>
    <w:rsid w:val="08C94B7D"/>
    <w:rsid w:val="08C94BA0"/>
    <w:rsid w:val="08C94C18"/>
    <w:rsid w:val="08C94CD4"/>
    <w:rsid w:val="08C94D0E"/>
    <w:rsid w:val="08C94D89"/>
    <w:rsid w:val="08C94E4D"/>
    <w:rsid w:val="08C94E8E"/>
    <w:rsid w:val="08C94F1A"/>
    <w:rsid w:val="08C94F63"/>
    <w:rsid w:val="08C950F0"/>
    <w:rsid w:val="08C95249"/>
    <w:rsid w:val="08C95353"/>
    <w:rsid w:val="08C953E4"/>
    <w:rsid w:val="08C95415"/>
    <w:rsid w:val="08C9542F"/>
    <w:rsid w:val="08C954A1"/>
    <w:rsid w:val="08C954AF"/>
    <w:rsid w:val="08C954EA"/>
    <w:rsid w:val="08C95510"/>
    <w:rsid w:val="08C95565"/>
    <w:rsid w:val="08C955BA"/>
    <w:rsid w:val="08C95626"/>
    <w:rsid w:val="08C9563E"/>
    <w:rsid w:val="08C95646"/>
    <w:rsid w:val="08C95773"/>
    <w:rsid w:val="08C95922"/>
    <w:rsid w:val="08C959F9"/>
    <w:rsid w:val="08C959FE"/>
    <w:rsid w:val="08C95A03"/>
    <w:rsid w:val="08C95A65"/>
    <w:rsid w:val="08C95B3F"/>
    <w:rsid w:val="08C95B52"/>
    <w:rsid w:val="08C95BC4"/>
    <w:rsid w:val="08C95C76"/>
    <w:rsid w:val="08C95CA9"/>
    <w:rsid w:val="08C95D1C"/>
    <w:rsid w:val="08C95D89"/>
    <w:rsid w:val="08C95DBD"/>
    <w:rsid w:val="08C95EFD"/>
    <w:rsid w:val="08C95F2E"/>
    <w:rsid w:val="08C95FEB"/>
    <w:rsid w:val="08C96057"/>
    <w:rsid w:val="08C960B8"/>
    <w:rsid w:val="08C960E3"/>
    <w:rsid w:val="08C961D0"/>
    <w:rsid w:val="08C96288"/>
    <w:rsid w:val="08C962A8"/>
    <w:rsid w:val="08C962E8"/>
    <w:rsid w:val="08C96314"/>
    <w:rsid w:val="08C9635C"/>
    <w:rsid w:val="08C96372"/>
    <w:rsid w:val="08C9639D"/>
    <w:rsid w:val="08C964ED"/>
    <w:rsid w:val="08C9652D"/>
    <w:rsid w:val="08C96585"/>
    <w:rsid w:val="08C965A8"/>
    <w:rsid w:val="08C965D0"/>
    <w:rsid w:val="08C965D7"/>
    <w:rsid w:val="08C96642"/>
    <w:rsid w:val="08C96729"/>
    <w:rsid w:val="08C96792"/>
    <w:rsid w:val="08C96893"/>
    <w:rsid w:val="08C9692E"/>
    <w:rsid w:val="08C9693C"/>
    <w:rsid w:val="08C96A5A"/>
    <w:rsid w:val="08C96AB0"/>
    <w:rsid w:val="08C96AB9"/>
    <w:rsid w:val="08C96B3F"/>
    <w:rsid w:val="08C96B41"/>
    <w:rsid w:val="08C96B7C"/>
    <w:rsid w:val="08C96C06"/>
    <w:rsid w:val="08C96D2A"/>
    <w:rsid w:val="08C96D2C"/>
    <w:rsid w:val="08C96D46"/>
    <w:rsid w:val="08C96D9F"/>
    <w:rsid w:val="08C96EFD"/>
    <w:rsid w:val="08C96F00"/>
    <w:rsid w:val="08C96F11"/>
    <w:rsid w:val="08C96F6F"/>
    <w:rsid w:val="08C96F8A"/>
    <w:rsid w:val="08C96F95"/>
    <w:rsid w:val="08C96FCA"/>
    <w:rsid w:val="08C97013"/>
    <w:rsid w:val="08C97019"/>
    <w:rsid w:val="08C97043"/>
    <w:rsid w:val="08C97046"/>
    <w:rsid w:val="08C9705D"/>
    <w:rsid w:val="08C97108"/>
    <w:rsid w:val="08C97208"/>
    <w:rsid w:val="08C97287"/>
    <w:rsid w:val="08C972F9"/>
    <w:rsid w:val="08C9743C"/>
    <w:rsid w:val="08C9744D"/>
    <w:rsid w:val="08C97512"/>
    <w:rsid w:val="08C97514"/>
    <w:rsid w:val="08C97583"/>
    <w:rsid w:val="08C9758B"/>
    <w:rsid w:val="08C975A5"/>
    <w:rsid w:val="08C976F5"/>
    <w:rsid w:val="08C97842"/>
    <w:rsid w:val="08C9799D"/>
    <w:rsid w:val="08C979A4"/>
    <w:rsid w:val="08C979C5"/>
    <w:rsid w:val="08C97A8D"/>
    <w:rsid w:val="08C97A96"/>
    <w:rsid w:val="08C97ACA"/>
    <w:rsid w:val="08C97B97"/>
    <w:rsid w:val="08C97E5F"/>
    <w:rsid w:val="08C97E91"/>
    <w:rsid w:val="08C97E9F"/>
    <w:rsid w:val="08C97F9C"/>
    <w:rsid w:val="08C97FCE"/>
    <w:rsid w:val="08CA0053"/>
    <w:rsid w:val="08CA00DB"/>
    <w:rsid w:val="08CA00F0"/>
    <w:rsid w:val="08CA01AD"/>
    <w:rsid w:val="08CA01B0"/>
    <w:rsid w:val="08CA0230"/>
    <w:rsid w:val="08CA0264"/>
    <w:rsid w:val="08CA0351"/>
    <w:rsid w:val="08CA0435"/>
    <w:rsid w:val="08CA0469"/>
    <w:rsid w:val="08CA054F"/>
    <w:rsid w:val="08CA05D4"/>
    <w:rsid w:val="08CA061A"/>
    <w:rsid w:val="08CA069C"/>
    <w:rsid w:val="08CA0769"/>
    <w:rsid w:val="08CA07A6"/>
    <w:rsid w:val="08CA07C6"/>
    <w:rsid w:val="08CA08CD"/>
    <w:rsid w:val="08CA0902"/>
    <w:rsid w:val="08CA09C0"/>
    <w:rsid w:val="08CA0AAA"/>
    <w:rsid w:val="08CA0ACD"/>
    <w:rsid w:val="08CA0ACF"/>
    <w:rsid w:val="08CA0AE0"/>
    <w:rsid w:val="08CA0B06"/>
    <w:rsid w:val="08CA0B43"/>
    <w:rsid w:val="08CA0BAD"/>
    <w:rsid w:val="08CA0C04"/>
    <w:rsid w:val="08CA0CAC"/>
    <w:rsid w:val="08CA0D4C"/>
    <w:rsid w:val="08CA0DD3"/>
    <w:rsid w:val="08CA0DDE"/>
    <w:rsid w:val="08CA0E0F"/>
    <w:rsid w:val="08CA0EA7"/>
    <w:rsid w:val="08CA0F17"/>
    <w:rsid w:val="08CA103A"/>
    <w:rsid w:val="08CA1072"/>
    <w:rsid w:val="08CA10A3"/>
    <w:rsid w:val="08CA11CA"/>
    <w:rsid w:val="08CA11F0"/>
    <w:rsid w:val="08CA12AD"/>
    <w:rsid w:val="08CA12EE"/>
    <w:rsid w:val="08CA1367"/>
    <w:rsid w:val="08CA1373"/>
    <w:rsid w:val="08CA1404"/>
    <w:rsid w:val="08CA1475"/>
    <w:rsid w:val="08CA14C0"/>
    <w:rsid w:val="08CA14CC"/>
    <w:rsid w:val="08CA15E5"/>
    <w:rsid w:val="08CA1617"/>
    <w:rsid w:val="08CA1662"/>
    <w:rsid w:val="08CA1693"/>
    <w:rsid w:val="08CA16A1"/>
    <w:rsid w:val="08CA1829"/>
    <w:rsid w:val="08CA18BC"/>
    <w:rsid w:val="08CA1A45"/>
    <w:rsid w:val="08CA1A78"/>
    <w:rsid w:val="08CA1AB5"/>
    <w:rsid w:val="08CA1B0B"/>
    <w:rsid w:val="08CA1C2A"/>
    <w:rsid w:val="08CA1C4B"/>
    <w:rsid w:val="08CA1C9F"/>
    <w:rsid w:val="08CA1D04"/>
    <w:rsid w:val="08CA1E33"/>
    <w:rsid w:val="08CA1E58"/>
    <w:rsid w:val="08CA1E66"/>
    <w:rsid w:val="08CA1E75"/>
    <w:rsid w:val="08CA1E9B"/>
    <w:rsid w:val="08CA1ED0"/>
    <w:rsid w:val="08CA1F3E"/>
    <w:rsid w:val="08CA1FCD"/>
    <w:rsid w:val="08CA1FD5"/>
    <w:rsid w:val="08CA20C4"/>
    <w:rsid w:val="08CA20C7"/>
    <w:rsid w:val="08CA21B8"/>
    <w:rsid w:val="08CA221A"/>
    <w:rsid w:val="08CA22F1"/>
    <w:rsid w:val="08CA2309"/>
    <w:rsid w:val="08CA23E3"/>
    <w:rsid w:val="08CA23EC"/>
    <w:rsid w:val="08CA23F4"/>
    <w:rsid w:val="08CA240C"/>
    <w:rsid w:val="08CA2412"/>
    <w:rsid w:val="08CA24AB"/>
    <w:rsid w:val="08CA25A4"/>
    <w:rsid w:val="08CA25AD"/>
    <w:rsid w:val="08CA2650"/>
    <w:rsid w:val="08CA2651"/>
    <w:rsid w:val="08CA26F6"/>
    <w:rsid w:val="08CA289A"/>
    <w:rsid w:val="08CA28F3"/>
    <w:rsid w:val="08CA28F4"/>
    <w:rsid w:val="08CA2908"/>
    <w:rsid w:val="08CA2950"/>
    <w:rsid w:val="08CA2973"/>
    <w:rsid w:val="08CA2A3D"/>
    <w:rsid w:val="08CA2AAC"/>
    <w:rsid w:val="08CA2AAD"/>
    <w:rsid w:val="08CA2B83"/>
    <w:rsid w:val="08CA2C30"/>
    <w:rsid w:val="08CA2C68"/>
    <w:rsid w:val="08CA2CB6"/>
    <w:rsid w:val="08CA2CC7"/>
    <w:rsid w:val="08CA2D06"/>
    <w:rsid w:val="08CA2DD7"/>
    <w:rsid w:val="08CA2F83"/>
    <w:rsid w:val="08CA309C"/>
    <w:rsid w:val="08CA3141"/>
    <w:rsid w:val="08CA3160"/>
    <w:rsid w:val="08CA3299"/>
    <w:rsid w:val="08CA32F3"/>
    <w:rsid w:val="08CA330B"/>
    <w:rsid w:val="08CA3421"/>
    <w:rsid w:val="08CA34C2"/>
    <w:rsid w:val="08CA34E9"/>
    <w:rsid w:val="08CA359B"/>
    <w:rsid w:val="08CA35A6"/>
    <w:rsid w:val="08CA35F8"/>
    <w:rsid w:val="08CA3628"/>
    <w:rsid w:val="08CA363F"/>
    <w:rsid w:val="08CA366E"/>
    <w:rsid w:val="08CA3863"/>
    <w:rsid w:val="08CA38D8"/>
    <w:rsid w:val="08CA39A8"/>
    <w:rsid w:val="08CA39EA"/>
    <w:rsid w:val="08CA3A98"/>
    <w:rsid w:val="08CA3B4F"/>
    <w:rsid w:val="08CA3B5A"/>
    <w:rsid w:val="08CA3BA1"/>
    <w:rsid w:val="08CA3BCA"/>
    <w:rsid w:val="08CA3C2A"/>
    <w:rsid w:val="08CA3C3B"/>
    <w:rsid w:val="08CA3DBF"/>
    <w:rsid w:val="08CA3E09"/>
    <w:rsid w:val="08CA3E0E"/>
    <w:rsid w:val="08CA3EAF"/>
    <w:rsid w:val="08CA3F1E"/>
    <w:rsid w:val="08CA3FEB"/>
    <w:rsid w:val="08CA3FFC"/>
    <w:rsid w:val="08CA401E"/>
    <w:rsid w:val="08CA40DC"/>
    <w:rsid w:val="08CA4189"/>
    <w:rsid w:val="08CA4213"/>
    <w:rsid w:val="08CA423F"/>
    <w:rsid w:val="08CA42B7"/>
    <w:rsid w:val="08CA437D"/>
    <w:rsid w:val="08CA4409"/>
    <w:rsid w:val="08CA446D"/>
    <w:rsid w:val="08CA4490"/>
    <w:rsid w:val="08CA4497"/>
    <w:rsid w:val="08CA4547"/>
    <w:rsid w:val="08CA46EB"/>
    <w:rsid w:val="08CA475D"/>
    <w:rsid w:val="08CA47C1"/>
    <w:rsid w:val="08CA4831"/>
    <w:rsid w:val="08CA48AB"/>
    <w:rsid w:val="08CA4906"/>
    <w:rsid w:val="08CA4958"/>
    <w:rsid w:val="08CA4A89"/>
    <w:rsid w:val="08CA4AD1"/>
    <w:rsid w:val="08CA4AD5"/>
    <w:rsid w:val="08CA4AFB"/>
    <w:rsid w:val="08CA4B03"/>
    <w:rsid w:val="08CA4B04"/>
    <w:rsid w:val="08CA4B36"/>
    <w:rsid w:val="08CA4B48"/>
    <w:rsid w:val="08CA4B81"/>
    <w:rsid w:val="08CA4BB8"/>
    <w:rsid w:val="08CA4C23"/>
    <w:rsid w:val="08CA4EA3"/>
    <w:rsid w:val="08CA4EE7"/>
    <w:rsid w:val="08CA4EF2"/>
    <w:rsid w:val="08CA4FDB"/>
    <w:rsid w:val="08CA50F0"/>
    <w:rsid w:val="08CA512E"/>
    <w:rsid w:val="08CA51D0"/>
    <w:rsid w:val="08CA51F8"/>
    <w:rsid w:val="08CA523E"/>
    <w:rsid w:val="08CA52B5"/>
    <w:rsid w:val="08CA5332"/>
    <w:rsid w:val="08CA536B"/>
    <w:rsid w:val="08CA53BB"/>
    <w:rsid w:val="08CA53F1"/>
    <w:rsid w:val="08CA5437"/>
    <w:rsid w:val="08CA545A"/>
    <w:rsid w:val="08CA54EF"/>
    <w:rsid w:val="08CA5524"/>
    <w:rsid w:val="08CA55B5"/>
    <w:rsid w:val="08CA562C"/>
    <w:rsid w:val="08CA5689"/>
    <w:rsid w:val="08CA5700"/>
    <w:rsid w:val="08CA57CE"/>
    <w:rsid w:val="08CA5801"/>
    <w:rsid w:val="08CA58A2"/>
    <w:rsid w:val="08CA58BC"/>
    <w:rsid w:val="08CA5915"/>
    <w:rsid w:val="08CA591B"/>
    <w:rsid w:val="08CA59C6"/>
    <w:rsid w:val="08CA59C9"/>
    <w:rsid w:val="08CA5A10"/>
    <w:rsid w:val="08CA5A61"/>
    <w:rsid w:val="08CA5B3B"/>
    <w:rsid w:val="08CA5B72"/>
    <w:rsid w:val="08CA5C39"/>
    <w:rsid w:val="08CA5CEF"/>
    <w:rsid w:val="08CA5DA0"/>
    <w:rsid w:val="08CA5DB3"/>
    <w:rsid w:val="08CA5DC3"/>
    <w:rsid w:val="08CA5E26"/>
    <w:rsid w:val="08CA60C7"/>
    <w:rsid w:val="08CA61B3"/>
    <w:rsid w:val="08CA63A7"/>
    <w:rsid w:val="08CA6413"/>
    <w:rsid w:val="08CA6441"/>
    <w:rsid w:val="08CA64FB"/>
    <w:rsid w:val="08CA65E2"/>
    <w:rsid w:val="08CA65F5"/>
    <w:rsid w:val="08CA66A1"/>
    <w:rsid w:val="08CA6A66"/>
    <w:rsid w:val="08CA6C18"/>
    <w:rsid w:val="08CA6CC6"/>
    <w:rsid w:val="08CA6CE1"/>
    <w:rsid w:val="08CA6CE6"/>
    <w:rsid w:val="08CA6DC0"/>
    <w:rsid w:val="08CA6DC9"/>
    <w:rsid w:val="08CA6E49"/>
    <w:rsid w:val="08CA6E84"/>
    <w:rsid w:val="08CA6E9D"/>
    <w:rsid w:val="08CA6EA1"/>
    <w:rsid w:val="08CA6FAE"/>
    <w:rsid w:val="08CA7216"/>
    <w:rsid w:val="08CA7220"/>
    <w:rsid w:val="08CA723B"/>
    <w:rsid w:val="08CA723D"/>
    <w:rsid w:val="08CA7303"/>
    <w:rsid w:val="08CA743B"/>
    <w:rsid w:val="08CA75EC"/>
    <w:rsid w:val="08CA772D"/>
    <w:rsid w:val="08CA77F2"/>
    <w:rsid w:val="08CA77FF"/>
    <w:rsid w:val="08CA782D"/>
    <w:rsid w:val="08CA7830"/>
    <w:rsid w:val="08CA7A75"/>
    <w:rsid w:val="08CA7B6E"/>
    <w:rsid w:val="08CA7BC5"/>
    <w:rsid w:val="08CA7BED"/>
    <w:rsid w:val="08CA7BFB"/>
    <w:rsid w:val="08CA7C42"/>
    <w:rsid w:val="08CA7C81"/>
    <w:rsid w:val="08CA7CDA"/>
    <w:rsid w:val="08CA7CF6"/>
    <w:rsid w:val="08CA7DD3"/>
    <w:rsid w:val="08CA7E03"/>
    <w:rsid w:val="08CA7E32"/>
    <w:rsid w:val="08CA7E53"/>
    <w:rsid w:val="08CA7F48"/>
    <w:rsid w:val="08CA7FE6"/>
    <w:rsid w:val="08CB00CA"/>
    <w:rsid w:val="08CB0106"/>
    <w:rsid w:val="08CB01F2"/>
    <w:rsid w:val="08CB027E"/>
    <w:rsid w:val="08CB02CB"/>
    <w:rsid w:val="08CB0325"/>
    <w:rsid w:val="08CB039E"/>
    <w:rsid w:val="08CB03D8"/>
    <w:rsid w:val="08CB042C"/>
    <w:rsid w:val="08CB046A"/>
    <w:rsid w:val="08CB04AD"/>
    <w:rsid w:val="08CB0626"/>
    <w:rsid w:val="08CB0683"/>
    <w:rsid w:val="08CB06E6"/>
    <w:rsid w:val="08CB0713"/>
    <w:rsid w:val="08CB076E"/>
    <w:rsid w:val="08CB0926"/>
    <w:rsid w:val="08CB0A42"/>
    <w:rsid w:val="08CB0ABC"/>
    <w:rsid w:val="08CB0B62"/>
    <w:rsid w:val="08CB0BE7"/>
    <w:rsid w:val="08CB0C10"/>
    <w:rsid w:val="08CB0C7A"/>
    <w:rsid w:val="08CB0C94"/>
    <w:rsid w:val="08CB0D1F"/>
    <w:rsid w:val="08CB0D3A"/>
    <w:rsid w:val="08CB0DF9"/>
    <w:rsid w:val="08CB0F2C"/>
    <w:rsid w:val="08CB0FA9"/>
    <w:rsid w:val="08CB0FCE"/>
    <w:rsid w:val="08CB1034"/>
    <w:rsid w:val="08CB1107"/>
    <w:rsid w:val="08CB1241"/>
    <w:rsid w:val="08CB127C"/>
    <w:rsid w:val="08CB1344"/>
    <w:rsid w:val="08CB13BE"/>
    <w:rsid w:val="08CB153A"/>
    <w:rsid w:val="08CB1578"/>
    <w:rsid w:val="08CB161C"/>
    <w:rsid w:val="08CB165D"/>
    <w:rsid w:val="08CB1686"/>
    <w:rsid w:val="08CB179A"/>
    <w:rsid w:val="08CB17A4"/>
    <w:rsid w:val="08CB17B7"/>
    <w:rsid w:val="08CB17BF"/>
    <w:rsid w:val="08CB17E4"/>
    <w:rsid w:val="08CB180C"/>
    <w:rsid w:val="08CB1837"/>
    <w:rsid w:val="08CB1866"/>
    <w:rsid w:val="08CB1899"/>
    <w:rsid w:val="08CB1929"/>
    <w:rsid w:val="08CB1AF4"/>
    <w:rsid w:val="08CB1AFF"/>
    <w:rsid w:val="08CB1D2D"/>
    <w:rsid w:val="08CB1D34"/>
    <w:rsid w:val="08CB1DC0"/>
    <w:rsid w:val="08CB1E8E"/>
    <w:rsid w:val="08CB1EAD"/>
    <w:rsid w:val="08CB1EC8"/>
    <w:rsid w:val="08CB1EDC"/>
    <w:rsid w:val="08CB1F9B"/>
    <w:rsid w:val="08CB1FAA"/>
    <w:rsid w:val="08CB203D"/>
    <w:rsid w:val="08CB2090"/>
    <w:rsid w:val="08CB2101"/>
    <w:rsid w:val="08CB2181"/>
    <w:rsid w:val="08CB2199"/>
    <w:rsid w:val="08CB21D0"/>
    <w:rsid w:val="08CB21D2"/>
    <w:rsid w:val="08CB2268"/>
    <w:rsid w:val="08CB22BF"/>
    <w:rsid w:val="08CB22C4"/>
    <w:rsid w:val="08CB2322"/>
    <w:rsid w:val="08CB248D"/>
    <w:rsid w:val="08CB251F"/>
    <w:rsid w:val="08CB257F"/>
    <w:rsid w:val="08CB267D"/>
    <w:rsid w:val="08CB2813"/>
    <w:rsid w:val="08CB28AD"/>
    <w:rsid w:val="08CB28CF"/>
    <w:rsid w:val="08CB28F4"/>
    <w:rsid w:val="08CB2933"/>
    <w:rsid w:val="08CB298B"/>
    <w:rsid w:val="08CB2AA1"/>
    <w:rsid w:val="08CB2B29"/>
    <w:rsid w:val="08CB2B60"/>
    <w:rsid w:val="08CB2C9B"/>
    <w:rsid w:val="08CB2DBA"/>
    <w:rsid w:val="08CB2EE5"/>
    <w:rsid w:val="08CB2FAB"/>
    <w:rsid w:val="08CB300C"/>
    <w:rsid w:val="08CB32BA"/>
    <w:rsid w:val="08CB3353"/>
    <w:rsid w:val="08CB3361"/>
    <w:rsid w:val="08CB35A3"/>
    <w:rsid w:val="08CB35BF"/>
    <w:rsid w:val="08CB36E1"/>
    <w:rsid w:val="08CB370A"/>
    <w:rsid w:val="08CB38F1"/>
    <w:rsid w:val="08CB399A"/>
    <w:rsid w:val="08CB39C2"/>
    <w:rsid w:val="08CB3A5A"/>
    <w:rsid w:val="08CB3A6F"/>
    <w:rsid w:val="08CB3B27"/>
    <w:rsid w:val="08CB3C55"/>
    <w:rsid w:val="08CB3DE8"/>
    <w:rsid w:val="08CB3DEF"/>
    <w:rsid w:val="08CB3E2E"/>
    <w:rsid w:val="08CB40CA"/>
    <w:rsid w:val="08CB40E8"/>
    <w:rsid w:val="08CB41C8"/>
    <w:rsid w:val="08CB422C"/>
    <w:rsid w:val="08CB42E8"/>
    <w:rsid w:val="08CB42EC"/>
    <w:rsid w:val="08CB4355"/>
    <w:rsid w:val="08CB44A5"/>
    <w:rsid w:val="08CB44AF"/>
    <w:rsid w:val="08CB459B"/>
    <w:rsid w:val="08CB45BC"/>
    <w:rsid w:val="08CB45E3"/>
    <w:rsid w:val="08CB466E"/>
    <w:rsid w:val="08CB4687"/>
    <w:rsid w:val="08CB468E"/>
    <w:rsid w:val="08CB46EF"/>
    <w:rsid w:val="08CB4705"/>
    <w:rsid w:val="08CB47B6"/>
    <w:rsid w:val="08CB47BB"/>
    <w:rsid w:val="08CB48D0"/>
    <w:rsid w:val="08CB4909"/>
    <w:rsid w:val="08CB4945"/>
    <w:rsid w:val="08CB494D"/>
    <w:rsid w:val="08CB497F"/>
    <w:rsid w:val="08CB499F"/>
    <w:rsid w:val="08CB49C4"/>
    <w:rsid w:val="08CB4A79"/>
    <w:rsid w:val="08CB4ABE"/>
    <w:rsid w:val="08CB4B09"/>
    <w:rsid w:val="08CB4B0C"/>
    <w:rsid w:val="08CB4B89"/>
    <w:rsid w:val="08CB4C9C"/>
    <w:rsid w:val="08CB4CD8"/>
    <w:rsid w:val="08CB4EC9"/>
    <w:rsid w:val="08CB4F59"/>
    <w:rsid w:val="08CB4FBE"/>
    <w:rsid w:val="08CB5029"/>
    <w:rsid w:val="08CB5063"/>
    <w:rsid w:val="08CB50E4"/>
    <w:rsid w:val="08CB5104"/>
    <w:rsid w:val="08CB510B"/>
    <w:rsid w:val="08CB52C3"/>
    <w:rsid w:val="08CB52D7"/>
    <w:rsid w:val="08CB535D"/>
    <w:rsid w:val="08CB53FA"/>
    <w:rsid w:val="08CB5489"/>
    <w:rsid w:val="08CB5490"/>
    <w:rsid w:val="08CB549D"/>
    <w:rsid w:val="08CB54B7"/>
    <w:rsid w:val="08CB55C0"/>
    <w:rsid w:val="08CB5668"/>
    <w:rsid w:val="08CB574F"/>
    <w:rsid w:val="08CB577C"/>
    <w:rsid w:val="08CB585F"/>
    <w:rsid w:val="08CB58ED"/>
    <w:rsid w:val="08CB5A1E"/>
    <w:rsid w:val="08CB5A64"/>
    <w:rsid w:val="08CB5B9D"/>
    <w:rsid w:val="08CB5BEB"/>
    <w:rsid w:val="08CB5C6D"/>
    <w:rsid w:val="08CB5C77"/>
    <w:rsid w:val="08CB5C94"/>
    <w:rsid w:val="08CB5CE7"/>
    <w:rsid w:val="08CB5D4B"/>
    <w:rsid w:val="08CB5D7D"/>
    <w:rsid w:val="08CB5E32"/>
    <w:rsid w:val="08CB5F01"/>
    <w:rsid w:val="08CB5F0D"/>
    <w:rsid w:val="08CB5F9E"/>
    <w:rsid w:val="08CB5FA0"/>
    <w:rsid w:val="08CB5FE5"/>
    <w:rsid w:val="08CB5FED"/>
    <w:rsid w:val="08CB6001"/>
    <w:rsid w:val="08CB6017"/>
    <w:rsid w:val="08CB61CB"/>
    <w:rsid w:val="08CB627E"/>
    <w:rsid w:val="08CB62C0"/>
    <w:rsid w:val="08CB632A"/>
    <w:rsid w:val="08CB63A8"/>
    <w:rsid w:val="08CB6472"/>
    <w:rsid w:val="08CB649B"/>
    <w:rsid w:val="08CB64C9"/>
    <w:rsid w:val="08CB66DB"/>
    <w:rsid w:val="08CB6813"/>
    <w:rsid w:val="08CB681C"/>
    <w:rsid w:val="08CB68BA"/>
    <w:rsid w:val="08CB68F9"/>
    <w:rsid w:val="08CB6966"/>
    <w:rsid w:val="08CB696F"/>
    <w:rsid w:val="08CB69A4"/>
    <w:rsid w:val="08CB6A87"/>
    <w:rsid w:val="08CB6A95"/>
    <w:rsid w:val="08CB6BB8"/>
    <w:rsid w:val="08CB6BD7"/>
    <w:rsid w:val="08CB6C39"/>
    <w:rsid w:val="08CB6C90"/>
    <w:rsid w:val="08CB6CAD"/>
    <w:rsid w:val="08CB6CB2"/>
    <w:rsid w:val="08CB6D92"/>
    <w:rsid w:val="08CB6E7B"/>
    <w:rsid w:val="08CB7022"/>
    <w:rsid w:val="08CB70B6"/>
    <w:rsid w:val="08CB711F"/>
    <w:rsid w:val="08CB7179"/>
    <w:rsid w:val="08CB7186"/>
    <w:rsid w:val="08CB71E8"/>
    <w:rsid w:val="08CB722C"/>
    <w:rsid w:val="08CB723D"/>
    <w:rsid w:val="08CB7274"/>
    <w:rsid w:val="08CB73BC"/>
    <w:rsid w:val="08CB73D6"/>
    <w:rsid w:val="08CB746F"/>
    <w:rsid w:val="08CB74AE"/>
    <w:rsid w:val="08CB752C"/>
    <w:rsid w:val="08CB755E"/>
    <w:rsid w:val="08CB75E2"/>
    <w:rsid w:val="08CB75E4"/>
    <w:rsid w:val="08CB7628"/>
    <w:rsid w:val="08CB7656"/>
    <w:rsid w:val="08CB76CC"/>
    <w:rsid w:val="08CB77D2"/>
    <w:rsid w:val="08CB7884"/>
    <w:rsid w:val="08CB7A77"/>
    <w:rsid w:val="08CB7B89"/>
    <w:rsid w:val="08CB7BBC"/>
    <w:rsid w:val="08CB7C23"/>
    <w:rsid w:val="08CB7C4D"/>
    <w:rsid w:val="08CB7C71"/>
    <w:rsid w:val="08CB7CF9"/>
    <w:rsid w:val="08CB7D4C"/>
    <w:rsid w:val="08CB7D63"/>
    <w:rsid w:val="08CB7DE6"/>
    <w:rsid w:val="08CB7E17"/>
    <w:rsid w:val="08CB7E6E"/>
    <w:rsid w:val="08CB7EB2"/>
    <w:rsid w:val="08CB7FF5"/>
    <w:rsid w:val="08CC00F8"/>
    <w:rsid w:val="08CC017E"/>
    <w:rsid w:val="08CC01B6"/>
    <w:rsid w:val="08CC023C"/>
    <w:rsid w:val="08CC023E"/>
    <w:rsid w:val="08CC031E"/>
    <w:rsid w:val="08CC03A1"/>
    <w:rsid w:val="08CC03C0"/>
    <w:rsid w:val="08CC03D8"/>
    <w:rsid w:val="08CC0409"/>
    <w:rsid w:val="08CC049A"/>
    <w:rsid w:val="08CC04BD"/>
    <w:rsid w:val="08CC0545"/>
    <w:rsid w:val="08CC05D4"/>
    <w:rsid w:val="08CC0674"/>
    <w:rsid w:val="08CC075D"/>
    <w:rsid w:val="08CC07F3"/>
    <w:rsid w:val="08CC0899"/>
    <w:rsid w:val="08CC0A00"/>
    <w:rsid w:val="08CC0A69"/>
    <w:rsid w:val="08CC0AEC"/>
    <w:rsid w:val="08CC0C41"/>
    <w:rsid w:val="08CC0CCA"/>
    <w:rsid w:val="08CC0D8C"/>
    <w:rsid w:val="08CC0D90"/>
    <w:rsid w:val="08CC1042"/>
    <w:rsid w:val="08CC1088"/>
    <w:rsid w:val="08CC1131"/>
    <w:rsid w:val="08CC1144"/>
    <w:rsid w:val="08CC11B7"/>
    <w:rsid w:val="08CC13BB"/>
    <w:rsid w:val="08CC13D7"/>
    <w:rsid w:val="08CC142E"/>
    <w:rsid w:val="08CC1438"/>
    <w:rsid w:val="08CC1511"/>
    <w:rsid w:val="08CC1547"/>
    <w:rsid w:val="08CC15FE"/>
    <w:rsid w:val="08CC1617"/>
    <w:rsid w:val="08CC16EF"/>
    <w:rsid w:val="08CC17FD"/>
    <w:rsid w:val="08CC1888"/>
    <w:rsid w:val="08CC18E1"/>
    <w:rsid w:val="08CC18E9"/>
    <w:rsid w:val="08CC194A"/>
    <w:rsid w:val="08CC1A8E"/>
    <w:rsid w:val="08CC1AC8"/>
    <w:rsid w:val="08CC1B6B"/>
    <w:rsid w:val="08CC1CC9"/>
    <w:rsid w:val="08CC1CEA"/>
    <w:rsid w:val="08CC1D93"/>
    <w:rsid w:val="08CC1ED9"/>
    <w:rsid w:val="08CC1F03"/>
    <w:rsid w:val="08CC1F5E"/>
    <w:rsid w:val="08CC1FFF"/>
    <w:rsid w:val="08CC2005"/>
    <w:rsid w:val="08CC213F"/>
    <w:rsid w:val="08CC216D"/>
    <w:rsid w:val="08CC2206"/>
    <w:rsid w:val="08CC224E"/>
    <w:rsid w:val="08CC2281"/>
    <w:rsid w:val="08CC22A1"/>
    <w:rsid w:val="08CC22BA"/>
    <w:rsid w:val="08CC2311"/>
    <w:rsid w:val="08CC24C6"/>
    <w:rsid w:val="08CC24E2"/>
    <w:rsid w:val="08CC2806"/>
    <w:rsid w:val="08CC285A"/>
    <w:rsid w:val="08CC2B0F"/>
    <w:rsid w:val="08CC2BBA"/>
    <w:rsid w:val="08CC2D7E"/>
    <w:rsid w:val="08CC2DC2"/>
    <w:rsid w:val="08CC2DD1"/>
    <w:rsid w:val="08CC2DE5"/>
    <w:rsid w:val="08CC2DF3"/>
    <w:rsid w:val="08CC2E36"/>
    <w:rsid w:val="08CC2E46"/>
    <w:rsid w:val="08CC2EB8"/>
    <w:rsid w:val="08CC2EE7"/>
    <w:rsid w:val="08CC2F04"/>
    <w:rsid w:val="08CC2F8D"/>
    <w:rsid w:val="08CC2F97"/>
    <w:rsid w:val="08CC3059"/>
    <w:rsid w:val="08CC31B8"/>
    <w:rsid w:val="08CC32B1"/>
    <w:rsid w:val="08CC32E5"/>
    <w:rsid w:val="08CC3340"/>
    <w:rsid w:val="08CC3376"/>
    <w:rsid w:val="08CC33DD"/>
    <w:rsid w:val="08CC3437"/>
    <w:rsid w:val="08CC3522"/>
    <w:rsid w:val="08CC3541"/>
    <w:rsid w:val="08CC35AB"/>
    <w:rsid w:val="08CC3697"/>
    <w:rsid w:val="08CC36BE"/>
    <w:rsid w:val="08CC3721"/>
    <w:rsid w:val="08CC3756"/>
    <w:rsid w:val="08CC375B"/>
    <w:rsid w:val="08CC37BD"/>
    <w:rsid w:val="08CC380A"/>
    <w:rsid w:val="08CC3841"/>
    <w:rsid w:val="08CC38A6"/>
    <w:rsid w:val="08CC38CD"/>
    <w:rsid w:val="08CC39C3"/>
    <w:rsid w:val="08CC39D9"/>
    <w:rsid w:val="08CC3A6B"/>
    <w:rsid w:val="08CC3A99"/>
    <w:rsid w:val="08CC3AB7"/>
    <w:rsid w:val="08CC3B39"/>
    <w:rsid w:val="08CC3B64"/>
    <w:rsid w:val="08CC3B8B"/>
    <w:rsid w:val="08CC3C0B"/>
    <w:rsid w:val="08CC3C0C"/>
    <w:rsid w:val="08CC3C81"/>
    <w:rsid w:val="08CC3D29"/>
    <w:rsid w:val="08CC3D86"/>
    <w:rsid w:val="08CC3DBA"/>
    <w:rsid w:val="08CC3DD2"/>
    <w:rsid w:val="08CC3E2A"/>
    <w:rsid w:val="08CC3E9C"/>
    <w:rsid w:val="08CC3F02"/>
    <w:rsid w:val="08CC3F4A"/>
    <w:rsid w:val="08CC3F7E"/>
    <w:rsid w:val="08CC3F84"/>
    <w:rsid w:val="08CC3F85"/>
    <w:rsid w:val="08CC4109"/>
    <w:rsid w:val="08CC4122"/>
    <w:rsid w:val="08CC4160"/>
    <w:rsid w:val="08CC420A"/>
    <w:rsid w:val="08CC427B"/>
    <w:rsid w:val="08CC42C8"/>
    <w:rsid w:val="08CC42E1"/>
    <w:rsid w:val="08CC4306"/>
    <w:rsid w:val="08CC433B"/>
    <w:rsid w:val="08CC4362"/>
    <w:rsid w:val="08CC4645"/>
    <w:rsid w:val="08CC4670"/>
    <w:rsid w:val="08CC46DF"/>
    <w:rsid w:val="08CC4760"/>
    <w:rsid w:val="08CC478D"/>
    <w:rsid w:val="08CC47D7"/>
    <w:rsid w:val="08CC47FC"/>
    <w:rsid w:val="08CC4871"/>
    <w:rsid w:val="08CC49E3"/>
    <w:rsid w:val="08CC4A49"/>
    <w:rsid w:val="08CC4A53"/>
    <w:rsid w:val="08CC4A5E"/>
    <w:rsid w:val="08CC4A99"/>
    <w:rsid w:val="08CC4B3C"/>
    <w:rsid w:val="08CC4BA4"/>
    <w:rsid w:val="08CC4C0A"/>
    <w:rsid w:val="08CC4D1C"/>
    <w:rsid w:val="08CC4DB7"/>
    <w:rsid w:val="08CC4E18"/>
    <w:rsid w:val="08CC4E24"/>
    <w:rsid w:val="08CC4E71"/>
    <w:rsid w:val="08CC4E8C"/>
    <w:rsid w:val="08CC4EC1"/>
    <w:rsid w:val="08CC4F8A"/>
    <w:rsid w:val="08CC5190"/>
    <w:rsid w:val="08CC52A9"/>
    <w:rsid w:val="08CC535F"/>
    <w:rsid w:val="08CC536B"/>
    <w:rsid w:val="08CC538C"/>
    <w:rsid w:val="08CC5422"/>
    <w:rsid w:val="08CC54D3"/>
    <w:rsid w:val="08CC5518"/>
    <w:rsid w:val="08CC55CF"/>
    <w:rsid w:val="08CC567C"/>
    <w:rsid w:val="08CC5747"/>
    <w:rsid w:val="08CC58BA"/>
    <w:rsid w:val="08CC5969"/>
    <w:rsid w:val="08CC59AE"/>
    <w:rsid w:val="08CC5B0B"/>
    <w:rsid w:val="08CC5B94"/>
    <w:rsid w:val="08CC5BDE"/>
    <w:rsid w:val="08CC5D92"/>
    <w:rsid w:val="08CC5DE7"/>
    <w:rsid w:val="08CC5DEE"/>
    <w:rsid w:val="08CC5E8D"/>
    <w:rsid w:val="08CC5FE2"/>
    <w:rsid w:val="08CC604C"/>
    <w:rsid w:val="08CC6065"/>
    <w:rsid w:val="08CC61DE"/>
    <w:rsid w:val="08CC62A1"/>
    <w:rsid w:val="08CC6322"/>
    <w:rsid w:val="08CC6323"/>
    <w:rsid w:val="08CC6349"/>
    <w:rsid w:val="08CC6393"/>
    <w:rsid w:val="08CC640F"/>
    <w:rsid w:val="08CC6511"/>
    <w:rsid w:val="08CC65CA"/>
    <w:rsid w:val="08CC6664"/>
    <w:rsid w:val="08CC6713"/>
    <w:rsid w:val="08CC6742"/>
    <w:rsid w:val="08CC67B2"/>
    <w:rsid w:val="08CC67D2"/>
    <w:rsid w:val="08CC6834"/>
    <w:rsid w:val="08CC68FA"/>
    <w:rsid w:val="08CC69FC"/>
    <w:rsid w:val="08CC6A1A"/>
    <w:rsid w:val="08CC6B41"/>
    <w:rsid w:val="08CC6B8F"/>
    <w:rsid w:val="08CC6DAC"/>
    <w:rsid w:val="08CC6DBB"/>
    <w:rsid w:val="08CC6DF2"/>
    <w:rsid w:val="08CC6F10"/>
    <w:rsid w:val="08CC6F8F"/>
    <w:rsid w:val="08CC6FCD"/>
    <w:rsid w:val="08CC7012"/>
    <w:rsid w:val="08CC72E7"/>
    <w:rsid w:val="08CC72EC"/>
    <w:rsid w:val="08CC72F4"/>
    <w:rsid w:val="08CC7314"/>
    <w:rsid w:val="08CC73D8"/>
    <w:rsid w:val="08CC73DC"/>
    <w:rsid w:val="08CC745C"/>
    <w:rsid w:val="08CC7509"/>
    <w:rsid w:val="08CC7555"/>
    <w:rsid w:val="08CC7576"/>
    <w:rsid w:val="08CC75EF"/>
    <w:rsid w:val="08CC76F5"/>
    <w:rsid w:val="08CC771E"/>
    <w:rsid w:val="08CC7781"/>
    <w:rsid w:val="08CC7799"/>
    <w:rsid w:val="08CC77AC"/>
    <w:rsid w:val="08CC780A"/>
    <w:rsid w:val="08CC78D2"/>
    <w:rsid w:val="08CC78E7"/>
    <w:rsid w:val="08CC78E8"/>
    <w:rsid w:val="08CC7930"/>
    <w:rsid w:val="08CC7960"/>
    <w:rsid w:val="08CC7988"/>
    <w:rsid w:val="08CC79C9"/>
    <w:rsid w:val="08CC7A10"/>
    <w:rsid w:val="08CC7A71"/>
    <w:rsid w:val="08CC7AFA"/>
    <w:rsid w:val="08CC7B57"/>
    <w:rsid w:val="08CC7BF9"/>
    <w:rsid w:val="08CC7CA6"/>
    <w:rsid w:val="08CC7D44"/>
    <w:rsid w:val="08CC7D5C"/>
    <w:rsid w:val="08CC7DBD"/>
    <w:rsid w:val="08CC7E09"/>
    <w:rsid w:val="08CC7E12"/>
    <w:rsid w:val="08CC7E82"/>
    <w:rsid w:val="08CC7ECC"/>
    <w:rsid w:val="08CC7FB0"/>
    <w:rsid w:val="08CD0000"/>
    <w:rsid w:val="08CD0173"/>
    <w:rsid w:val="08CD01C6"/>
    <w:rsid w:val="08CD0229"/>
    <w:rsid w:val="08CD02A2"/>
    <w:rsid w:val="08CD02E5"/>
    <w:rsid w:val="08CD03EB"/>
    <w:rsid w:val="08CD0523"/>
    <w:rsid w:val="08CD0786"/>
    <w:rsid w:val="08CD07B4"/>
    <w:rsid w:val="08CD07C8"/>
    <w:rsid w:val="08CD0847"/>
    <w:rsid w:val="08CD088B"/>
    <w:rsid w:val="08CD088E"/>
    <w:rsid w:val="08CD08EE"/>
    <w:rsid w:val="08CD0942"/>
    <w:rsid w:val="08CD097B"/>
    <w:rsid w:val="08CD0986"/>
    <w:rsid w:val="08CD09B6"/>
    <w:rsid w:val="08CD09E0"/>
    <w:rsid w:val="08CD0A34"/>
    <w:rsid w:val="08CD0A35"/>
    <w:rsid w:val="08CD0A56"/>
    <w:rsid w:val="08CD0B79"/>
    <w:rsid w:val="08CD0B88"/>
    <w:rsid w:val="08CD0B90"/>
    <w:rsid w:val="08CD0D32"/>
    <w:rsid w:val="08CD0D9E"/>
    <w:rsid w:val="08CD0DDE"/>
    <w:rsid w:val="08CD0F1F"/>
    <w:rsid w:val="08CD0FCF"/>
    <w:rsid w:val="08CD103C"/>
    <w:rsid w:val="08CD107D"/>
    <w:rsid w:val="08CD108B"/>
    <w:rsid w:val="08CD1132"/>
    <w:rsid w:val="08CD1243"/>
    <w:rsid w:val="08CD12EF"/>
    <w:rsid w:val="08CD132D"/>
    <w:rsid w:val="08CD1330"/>
    <w:rsid w:val="08CD13C2"/>
    <w:rsid w:val="08CD14F7"/>
    <w:rsid w:val="08CD150A"/>
    <w:rsid w:val="08CD1714"/>
    <w:rsid w:val="08CD1760"/>
    <w:rsid w:val="08CD1770"/>
    <w:rsid w:val="08CD17E5"/>
    <w:rsid w:val="08CD183A"/>
    <w:rsid w:val="08CD1972"/>
    <w:rsid w:val="08CD1979"/>
    <w:rsid w:val="08CD1A89"/>
    <w:rsid w:val="08CD1B4E"/>
    <w:rsid w:val="08CD1B81"/>
    <w:rsid w:val="08CD1BC5"/>
    <w:rsid w:val="08CD1D20"/>
    <w:rsid w:val="08CD1DAA"/>
    <w:rsid w:val="08CD1DCC"/>
    <w:rsid w:val="08CD1E3E"/>
    <w:rsid w:val="08CD1E5C"/>
    <w:rsid w:val="08CD1F55"/>
    <w:rsid w:val="08CD1F67"/>
    <w:rsid w:val="08CD203F"/>
    <w:rsid w:val="08CD2117"/>
    <w:rsid w:val="08CD21C9"/>
    <w:rsid w:val="08CD21E3"/>
    <w:rsid w:val="08CD2289"/>
    <w:rsid w:val="08CD22CC"/>
    <w:rsid w:val="08CD22F5"/>
    <w:rsid w:val="08CD2415"/>
    <w:rsid w:val="08CD243A"/>
    <w:rsid w:val="08CD24BE"/>
    <w:rsid w:val="08CD2531"/>
    <w:rsid w:val="08CD2550"/>
    <w:rsid w:val="08CD25EE"/>
    <w:rsid w:val="08CD25F6"/>
    <w:rsid w:val="08CD26BA"/>
    <w:rsid w:val="08CD26BD"/>
    <w:rsid w:val="08CD26E5"/>
    <w:rsid w:val="08CD2785"/>
    <w:rsid w:val="08CD27B4"/>
    <w:rsid w:val="08CD28A7"/>
    <w:rsid w:val="08CD28C6"/>
    <w:rsid w:val="08CD2921"/>
    <w:rsid w:val="08CD29A5"/>
    <w:rsid w:val="08CD2A11"/>
    <w:rsid w:val="08CD2AB9"/>
    <w:rsid w:val="08CD2AE2"/>
    <w:rsid w:val="08CD2BEE"/>
    <w:rsid w:val="08CD2C57"/>
    <w:rsid w:val="08CD2C85"/>
    <w:rsid w:val="08CD2DA6"/>
    <w:rsid w:val="08CD2ED8"/>
    <w:rsid w:val="08CD2F0F"/>
    <w:rsid w:val="08CD2F9E"/>
    <w:rsid w:val="08CD2FAB"/>
    <w:rsid w:val="08CD3070"/>
    <w:rsid w:val="08CD30AC"/>
    <w:rsid w:val="08CD30BA"/>
    <w:rsid w:val="08CD30E5"/>
    <w:rsid w:val="08CD311F"/>
    <w:rsid w:val="08CD314D"/>
    <w:rsid w:val="08CD3151"/>
    <w:rsid w:val="08CD315A"/>
    <w:rsid w:val="08CD31C8"/>
    <w:rsid w:val="08CD31DA"/>
    <w:rsid w:val="08CD320E"/>
    <w:rsid w:val="08CD3214"/>
    <w:rsid w:val="08CD32E8"/>
    <w:rsid w:val="08CD331E"/>
    <w:rsid w:val="08CD33C6"/>
    <w:rsid w:val="08CD3439"/>
    <w:rsid w:val="08CD3478"/>
    <w:rsid w:val="08CD350F"/>
    <w:rsid w:val="08CD3528"/>
    <w:rsid w:val="08CD3539"/>
    <w:rsid w:val="08CD354E"/>
    <w:rsid w:val="08CD3550"/>
    <w:rsid w:val="08CD359E"/>
    <w:rsid w:val="08CD3685"/>
    <w:rsid w:val="08CD36BB"/>
    <w:rsid w:val="08CD36BE"/>
    <w:rsid w:val="08CD378F"/>
    <w:rsid w:val="08CD3841"/>
    <w:rsid w:val="08CD38B2"/>
    <w:rsid w:val="08CD3910"/>
    <w:rsid w:val="08CD398A"/>
    <w:rsid w:val="08CD3A45"/>
    <w:rsid w:val="08CD3ABD"/>
    <w:rsid w:val="08CD3AF1"/>
    <w:rsid w:val="08CD3B37"/>
    <w:rsid w:val="08CD3B4C"/>
    <w:rsid w:val="08CD3BFB"/>
    <w:rsid w:val="08CD3C01"/>
    <w:rsid w:val="08CD3CC9"/>
    <w:rsid w:val="08CD3D75"/>
    <w:rsid w:val="08CD3E96"/>
    <w:rsid w:val="08CD3F8F"/>
    <w:rsid w:val="08CD4021"/>
    <w:rsid w:val="08CD4227"/>
    <w:rsid w:val="08CD4278"/>
    <w:rsid w:val="08CD42AC"/>
    <w:rsid w:val="08CD4304"/>
    <w:rsid w:val="08CD4374"/>
    <w:rsid w:val="08CD44A9"/>
    <w:rsid w:val="08CD44E5"/>
    <w:rsid w:val="08CD4503"/>
    <w:rsid w:val="08CD457C"/>
    <w:rsid w:val="08CD45E8"/>
    <w:rsid w:val="08CD4609"/>
    <w:rsid w:val="08CD4710"/>
    <w:rsid w:val="08CD47C0"/>
    <w:rsid w:val="08CD47D3"/>
    <w:rsid w:val="08CD4810"/>
    <w:rsid w:val="08CD491A"/>
    <w:rsid w:val="08CD496C"/>
    <w:rsid w:val="08CD49CF"/>
    <w:rsid w:val="08CD4A00"/>
    <w:rsid w:val="08CD4A2C"/>
    <w:rsid w:val="08CD4A60"/>
    <w:rsid w:val="08CD4AEC"/>
    <w:rsid w:val="08CD4B53"/>
    <w:rsid w:val="08CD4BA6"/>
    <w:rsid w:val="08CD4BD7"/>
    <w:rsid w:val="08CD4CB0"/>
    <w:rsid w:val="08CD4CB5"/>
    <w:rsid w:val="08CD4CBF"/>
    <w:rsid w:val="08CD4D79"/>
    <w:rsid w:val="08CD4E96"/>
    <w:rsid w:val="08CD4FF3"/>
    <w:rsid w:val="08CD50A7"/>
    <w:rsid w:val="08CD51A5"/>
    <w:rsid w:val="08CD51D3"/>
    <w:rsid w:val="08CD51D4"/>
    <w:rsid w:val="08CD5241"/>
    <w:rsid w:val="08CD532F"/>
    <w:rsid w:val="08CD53EE"/>
    <w:rsid w:val="08CD53FD"/>
    <w:rsid w:val="08CD541C"/>
    <w:rsid w:val="08CD544A"/>
    <w:rsid w:val="08CD558A"/>
    <w:rsid w:val="08CD5590"/>
    <w:rsid w:val="08CD567C"/>
    <w:rsid w:val="08CD56A3"/>
    <w:rsid w:val="08CD5772"/>
    <w:rsid w:val="08CD58D4"/>
    <w:rsid w:val="08CD5975"/>
    <w:rsid w:val="08CD59F0"/>
    <w:rsid w:val="08CD5A20"/>
    <w:rsid w:val="08CD5B44"/>
    <w:rsid w:val="08CD5BB7"/>
    <w:rsid w:val="08CD5CA2"/>
    <w:rsid w:val="08CD5DFF"/>
    <w:rsid w:val="08CD5E54"/>
    <w:rsid w:val="08CD5ED8"/>
    <w:rsid w:val="08CD5F59"/>
    <w:rsid w:val="08CD5FBF"/>
    <w:rsid w:val="08CD6238"/>
    <w:rsid w:val="08CD6316"/>
    <w:rsid w:val="08CD634F"/>
    <w:rsid w:val="08CD6363"/>
    <w:rsid w:val="08CD6364"/>
    <w:rsid w:val="08CD6385"/>
    <w:rsid w:val="08CD641F"/>
    <w:rsid w:val="08CD644B"/>
    <w:rsid w:val="08CD64B3"/>
    <w:rsid w:val="08CD652F"/>
    <w:rsid w:val="08CD65EA"/>
    <w:rsid w:val="08CD67A8"/>
    <w:rsid w:val="08CD6840"/>
    <w:rsid w:val="08CD6AB2"/>
    <w:rsid w:val="08CD6AE2"/>
    <w:rsid w:val="08CD6AE9"/>
    <w:rsid w:val="08CD6B43"/>
    <w:rsid w:val="08CD6B83"/>
    <w:rsid w:val="08CD6BA6"/>
    <w:rsid w:val="08CD6C57"/>
    <w:rsid w:val="08CD6D2A"/>
    <w:rsid w:val="08CD6EF4"/>
    <w:rsid w:val="08CD6F46"/>
    <w:rsid w:val="08CD6FC8"/>
    <w:rsid w:val="08CD712B"/>
    <w:rsid w:val="08CD7135"/>
    <w:rsid w:val="08CD71D0"/>
    <w:rsid w:val="08CD71D6"/>
    <w:rsid w:val="08CD71E7"/>
    <w:rsid w:val="08CD7253"/>
    <w:rsid w:val="08CD72E1"/>
    <w:rsid w:val="08CD7429"/>
    <w:rsid w:val="08CD75CA"/>
    <w:rsid w:val="08CD760C"/>
    <w:rsid w:val="08CD7620"/>
    <w:rsid w:val="08CD77FF"/>
    <w:rsid w:val="08CD7948"/>
    <w:rsid w:val="08CD795D"/>
    <w:rsid w:val="08CD79B7"/>
    <w:rsid w:val="08CD79CE"/>
    <w:rsid w:val="08CD7A65"/>
    <w:rsid w:val="08CD7B1E"/>
    <w:rsid w:val="08CD7BE2"/>
    <w:rsid w:val="08CD7C9D"/>
    <w:rsid w:val="08CD7E14"/>
    <w:rsid w:val="08CD7E2C"/>
    <w:rsid w:val="08CD7E55"/>
    <w:rsid w:val="08CD7E5D"/>
    <w:rsid w:val="08CD7EB4"/>
    <w:rsid w:val="08CD7ECE"/>
    <w:rsid w:val="08CD7F51"/>
    <w:rsid w:val="08CD7F76"/>
    <w:rsid w:val="08CD7FB4"/>
    <w:rsid w:val="08CD7FE3"/>
    <w:rsid w:val="08CE0001"/>
    <w:rsid w:val="08CE0034"/>
    <w:rsid w:val="08CE00E1"/>
    <w:rsid w:val="08CE014C"/>
    <w:rsid w:val="08CE0176"/>
    <w:rsid w:val="08CE0230"/>
    <w:rsid w:val="08CE040F"/>
    <w:rsid w:val="08CE0454"/>
    <w:rsid w:val="08CE05B1"/>
    <w:rsid w:val="08CE060C"/>
    <w:rsid w:val="08CE0705"/>
    <w:rsid w:val="08CE078F"/>
    <w:rsid w:val="08CE0830"/>
    <w:rsid w:val="08CE083F"/>
    <w:rsid w:val="08CE085A"/>
    <w:rsid w:val="08CE0867"/>
    <w:rsid w:val="08CE08A0"/>
    <w:rsid w:val="08CE08B6"/>
    <w:rsid w:val="08CE08F8"/>
    <w:rsid w:val="08CE0925"/>
    <w:rsid w:val="08CE0933"/>
    <w:rsid w:val="08CE095F"/>
    <w:rsid w:val="08CE0B31"/>
    <w:rsid w:val="08CE0BB8"/>
    <w:rsid w:val="08CE0BEA"/>
    <w:rsid w:val="08CE0C65"/>
    <w:rsid w:val="08CE0CC3"/>
    <w:rsid w:val="08CE0E2E"/>
    <w:rsid w:val="08CE0E5F"/>
    <w:rsid w:val="08CE0E6E"/>
    <w:rsid w:val="08CE0E6F"/>
    <w:rsid w:val="08CE0E74"/>
    <w:rsid w:val="08CE0E90"/>
    <w:rsid w:val="08CE0ED2"/>
    <w:rsid w:val="08CE0F54"/>
    <w:rsid w:val="08CE0FEA"/>
    <w:rsid w:val="08CE0FEE"/>
    <w:rsid w:val="08CE1019"/>
    <w:rsid w:val="08CE11F7"/>
    <w:rsid w:val="08CE12DB"/>
    <w:rsid w:val="08CE12F3"/>
    <w:rsid w:val="08CE130F"/>
    <w:rsid w:val="08CE132B"/>
    <w:rsid w:val="08CE1371"/>
    <w:rsid w:val="08CE1459"/>
    <w:rsid w:val="08CE153C"/>
    <w:rsid w:val="08CE1595"/>
    <w:rsid w:val="08CE15D0"/>
    <w:rsid w:val="08CE165B"/>
    <w:rsid w:val="08CE1754"/>
    <w:rsid w:val="08CE17B2"/>
    <w:rsid w:val="08CE17FB"/>
    <w:rsid w:val="08CE181B"/>
    <w:rsid w:val="08CE182E"/>
    <w:rsid w:val="08CE1860"/>
    <w:rsid w:val="08CE1874"/>
    <w:rsid w:val="08CE18B2"/>
    <w:rsid w:val="08CE18CA"/>
    <w:rsid w:val="08CE18D6"/>
    <w:rsid w:val="08CE195A"/>
    <w:rsid w:val="08CE1A02"/>
    <w:rsid w:val="08CE1AF8"/>
    <w:rsid w:val="08CE1BBB"/>
    <w:rsid w:val="08CE1BE4"/>
    <w:rsid w:val="08CE1CFA"/>
    <w:rsid w:val="08CE1DDF"/>
    <w:rsid w:val="08CE1DE8"/>
    <w:rsid w:val="08CE1E18"/>
    <w:rsid w:val="08CE1E85"/>
    <w:rsid w:val="08CE1EF9"/>
    <w:rsid w:val="08CE1F89"/>
    <w:rsid w:val="08CE2063"/>
    <w:rsid w:val="08CE20F6"/>
    <w:rsid w:val="08CE2104"/>
    <w:rsid w:val="08CE2180"/>
    <w:rsid w:val="08CE22B5"/>
    <w:rsid w:val="08CE22CF"/>
    <w:rsid w:val="08CE2307"/>
    <w:rsid w:val="08CE2326"/>
    <w:rsid w:val="08CE2368"/>
    <w:rsid w:val="08CE2377"/>
    <w:rsid w:val="08CE24E5"/>
    <w:rsid w:val="08CE25AE"/>
    <w:rsid w:val="08CE262A"/>
    <w:rsid w:val="08CE2736"/>
    <w:rsid w:val="08CE2801"/>
    <w:rsid w:val="08CE283C"/>
    <w:rsid w:val="08CE2849"/>
    <w:rsid w:val="08CE28B5"/>
    <w:rsid w:val="08CE2A3B"/>
    <w:rsid w:val="08CE2A59"/>
    <w:rsid w:val="08CE2B2F"/>
    <w:rsid w:val="08CE2BC9"/>
    <w:rsid w:val="08CE2C08"/>
    <w:rsid w:val="08CE2C9A"/>
    <w:rsid w:val="08CE2CCC"/>
    <w:rsid w:val="08CE2D8A"/>
    <w:rsid w:val="08CE2E2A"/>
    <w:rsid w:val="08CE2E2F"/>
    <w:rsid w:val="08CE2E7A"/>
    <w:rsid w:val="08CE2E7B"/>
    <w:rsid w:val="08CE2EA7"/>
    <w:rsid w:val="08CE2F31"/>
    <w:rsid w:val="08CE2F38"/>
    <w:rsid w:val="08CE2F56"/>
    <w:rsid w:val="08CE2FB9"/>
    <w:rsid w:val="08CE2FE9"/>
    <w:rsid w:val="08CE310E"/>
    <w:rsid w:val="08CE3116"/>
    <w:rsid w:val="08CE314A"/>
    <w:rsid w:val="08CE31C0"/>
    <w:rsid w:val="08CE3418"/>
    <w:rsid w:val="08CE34F4"/>
    <w:rsid w:val="08CE351A"/>
    <w:rsid w:val="08CE357F"/>
    <w:rsid w:val="08CE3585"/>
    <w:rsid w:val="08CE35C0"/>
    <w:rsid w:val="08CE35D5"/>
    <w:rsid w:val="08CE365A"/>
    <w:rsid w:val="08CE3798"/>
    <w:rsid w:val="08CE381F"/>
    <w:rsid w:val="08CE3867"/>
    <w:rsid w:val="08CE393E"/>
    <w:rsid w:val="08CE39D2"/>
    <w:rsid w:val="08CE3AD3"/>
    <w:rsid w:val="08CE3BBC"/>
    <w:rsid w:val="08CE3CBE"/>
    <w:rsid w:val="08CE3D0F"/>
    <w:rsid w:val="08CE3E4B"/>
    <w:rsid w:val="08CE3E68"/>
    <w:rsid w:val="08CE3E7B"/>
    <w:rsid w:val="08CE3FC7"/>
    <w:rsid w:val="08CE40BA"/>
    <w:rsid w:val="08CE40EF"/>
    <w:rsid w:val="08CE42E5"/>
    <w:rsid w:val="08CE43CB"/>
    <w:rsid w:val="08CE43E1"/>
    <w:rsid w:val="08CE4430"/>
    <w:rsid w:val="08CE4504"/>
    <w:rsid w:val="08CE48B7"/>
    <w:rsid w:val="08CE491D"/>
    <w:rsid w:val="08CE4936"/>
    <w:rsid w:val="08CE4988"/>
    <w:rsid w:val="08CE49B7"/>
    <w:rsid w:val="08CE4AFD"/>
    <w:rsid w:val="08CE4C2A"/>
    <w:rsid w:val="08CE4C2C"/>
    <w:rsid w:val="08CE4C5C"/>
    <w:rsid w:val="08CE4CBC"/>
    <w:rsid w:val="08CE4CC7"/>
    <w:rsid w:val="08CE4CFF"/>
    <w:rsid w:val="08CE4D00"/>
    <w:rsid w:val="08CE4D19"/>
    <w:rsid w:val="08CE4DA1"/>
    <w:rsid w:val="08CE4E6E"/>
    <w:rsid w:val="08CE4E7F"/>
    <w:rsid w:val="08CE4ED1"/>
    <w:rsid w:val="08CE4EF3"/>
    <w:rsid w:val="08CE4F29"/>
    <w:rsid w:val="08CE4F47"/>
    <w:rsid w:val="08CE4F4B"/>
    <w:rsid w:val="08CE4F66"/>
    <w:rsid w:val="08CE4F72"/>
    <w:rsid w:val="08CE4FC8"/>
    <w:rsid w:val="08CE501D"/>
    <w:rsid w:val="08CE504C"/>
    <w:rsid w:val="08CE5118"/>
    <w:rsid w:val="08CE5136"/>
    <w:rsid w:val="08CE5160"/>
    <w:rsid w:val="08CE518E"/>
    <w:rsid w:val="08CE533D"/>
    <w:rsid w:val="08CE53D0"/>
    <w:rsid w:val="08CE5431"/>
    <w:rsid w:val="08CE54EA"/>
    <w:rsid w:val="08CE54F5"/>
    <w:rsid w:val="08CE5527"/>
    <w:rsid w:val="08CE552D"/>
    <w:rsid w:val="08CE559C"/>
    <w:rsid w:val="08CE562C"/>
    <w:rsid w:val="08CE570B"/>
    <w:rsid w:val="08CE5714"/>
    <w:rsid w:val="08CE5764"/>
    <w:rsid w:val="08CE5780"/>
    <w:rsid w:val="08CE5784"/>
    <w:rsid w:val="08CE5834"/>
    <w:rsid w:val="08CE59AC"/>
    <w:rsid w:val="08CE59F0"/>
    <w:rsid w:val="08CE59F8"/>
    <w:rsid w:val="08CE5A42"/>
    <w:rsid w:val="08CE5AA9"/>
    <w:rsid w:val="08CE5C1D"/>
    <w:rsid w:val="08CE5D5D"/>
    <w:rsid w:val="08CE5DB6"/>
    <w:rsid w:val="08CE5F0F"/>
    <w:rsid w:val="08CE6061"/>
    <w:rsid w:val="08CE60BE"/>
    <w:rsid w:val="08CE60ED"/>
    <w:rsid w:val="08CE60F2"/>
    <w:rsid w:val="08CE60F8"/>
    <w:rsid w:val="08CE6471"/>
    <w:rsid w:val="08CE64C3"/>
    <w:rsid w:val="08CE64C9"/>
    <w:rsid w:val="08CE64CB"/>
    <w:rsid w:val="08CE66F8"/>
    <w:rsid w:val="08CE6714"/>
    <w:rsid w:val="08CE67A8"/>
    <w:rsid w:val="08CE67E5"/>
    <w:rsid w:val="08CE6824"/>
    <w:rsid w:val="08CE68B4"/>
    <w:rsid w:val="08CE68EC"/>
    <w:rsid w:val="08CE6924"/>
    <w:rsid w:val="08CE693B"/>
    <w:rsid w:val="08CE6A1E"/>
    <w:rsid w:val="08CE6A3F"/>
    <w:rsid w:val="08CE6A6E"/>
    <w:rsid w:val="08CE6B47"/>
    <w:rsid w:val="08CE6C21"/>
    <w:rsid w:val="08CE6D1C"/>
    <w:rsid w:val="08CE6DE5"/>
    <w:rsid w:val="08CE6E1B"/>
    <w:rsid w:val="08CE6E72"/>
    <w:rsid w:val="08CE6EC4"/>
    <w:rsid w:val="08CE6F1B"/>
    <w:rsid w:val="08CE705A"/>
    <w:rsid w:val="08CE708D"/>
    <w:rsid w:val="08CE713B"/>
    <w:rsid w:val="08CE7151"/>
    <w:rsid w:val="08CE71D7"/>
    <w:rsid w:val="08CE71EF"/>
    <w:rsid w:val="08CE7203"/>
    <w:rsid w:val="08CE720F"/>
    <w:rsid w:val="08CE7219"/>
    <w:rsid w:val="08CE7313"/>
    <w:rsid w:val="08CE7420"/>
    <w:rsid w:val="08CE74A6"/>
    <w:rsid w:val="08CE74EF"/>
    <w:rsid w:val="08CE768E"/>
    <w:rsid w:val="08CE7727"/>
    <w:rsid w:val="08CE7873"/>
    <w:rsid w:val="08CE78E4"/>
    <w:rsid w:val="08CE7990"/>
    <w:rsid w:val="08CE79FD"/>
    <w:rsid w:val="08CE7B1B"/>
    <w:rsid w:val="08CE7B93"/>
    <w:rsid w:val="08CE7C03"/>
    <w:rsid w:val="08CE7C17"/>
    <w:rsid w:val="08CE7DC7"/>
    <w:rsid w:val="08CE7DFE"/>
    <w:rsid w:val="08CE7E48"/>
    <w:rsid w:val="08CE7E9B"/>
    <w:rsid w:val="08CE7F5E"/>
    <w:rsid w:val="08CE7F7F"/>
    <w:rsid w:val="08CE7FBC"/>
    <w:rsid w:val="08CF0120"/>
    <w:rsid w:val="08CF020A"/>
    <w:rsid w:val="08CF0233"/>
    <w:rsid w:val="08CF025F"/>
    <w:rsid w:val="08CF044D"/>
    <w:rsid w:val="08CF0465"/>
    <w:rsid w:val="08CF046A"/>
    <w:rsid w:val="08CF05ED"/>
    <w:rsid w:val="08CF06FF"/>
    <w:rsid w:val="08CF085F"/>
    <w:rsid w:val="08CF087A"/>
    <w:rsid w:val="08CF08D9"/>
    <w:rsid w:val="08CF0935"/>
    <w:rsid w:val="08CF0936"/>
    <w:rsid w:val="08CF095F"/>
    <w:rsid w:val="08CF098E"/>
    <w:rsid w:val="08CF09C0"/>
    <w:rsid w:val="08CF09CD"/>
    <w:rsid w:val="08CF0A05"/>
    <w:rsid w:val="08CF0ACE"/>
    <w:rsid w:val="08CF0B29"/>
    <w:rsid w:val="08CF0C1E"/>
    <w:rsid w:val="08CF0E5C"/>
    <w:rsid w:val="08CF0F06"/>
    <w:rsid w:val="08CF0F9D"/>
    <w:rsid w:val="08CF105A"/>
    <w:rsid w:val="08CF1092"/>
    <w:rsid w:val="08CF1213"/>
    <w:rsid w:val="08CF12C0"/>
    <w:rsid w:val="08CF12EA"/>
    <w:rsid w:val="08CF13C7"/>
    <w:rsid w:val="08CF14C2"/>
    <w:rsid w:val="08CF14EA"/>
    <w:rsid w:val="08CF152F"/>
    <w:rsid w:val="08CF1697"/>
    <w:rsid w:val="08CF16E5"/>
    <w:rsid w:val="08CF1740"/>
    <w:rsid w:val="08CF1797"/>
    <w:rsid w:val="08CF1831"/>
    <w:rsid w:val="08CF1914"/>
    <w:rsid w:val="08CF1944"/>
    <w:rsid w:val="08CF19D6"/>
    <w:rsid w:val="08CF1A54"/>
    <w:rsid w:val="08CF1B0E"/>
    <w:rsid w:val="08CF1B10"/>
    <w:rsid w:val="08CF1B2D"/>
    <w:rsid w:val="08CF1C3B"/>
    <w:rsid w:val="08CF1C4A"/>
    <w:rsid w:val="08CF1D32"/>
    <w:rsid w:val="08CF1E13"/>
    <w:rsid w:val="08CF1F07"/>
    <w:rsid w:val="08CF1F46"/>
    <w:rsid w:val="08CF1F5F"/>
    <w:rsid w:val="08CF1FB5"/>
    <w:rsid w:val="08CF2012"/>
    <w:rsid w:val="08CF20DF"/>
    <w:rsid w:val="08CF2159"/>
    <w:rsid w:val="08CF21E5"/>
    <w:rsid w:val="08CF2207"/>
    <w:rsid w:val="08CF2257"/>
    <w:rsid w:val="08CF229E"/>
    <w:rsid w:val="08CF22CA"/>
    <w:rsid w:val="08CF22F8"/>
    <w:rsid w:val="08CF22FF"/>
    <w:rsid w:val="08CF2301"/>
    <w:rsid w:val="08CF2389"/>
    <w:rsid w:val="08CF239F"/>
    <w:rsid w:val="08CF2551"/>
    <w:rsid w:val="08CF2588"/>
    <w:rsid w:val="08CF2594"/>
    <w:rsid w:val="08CF2686"/>
    <w:rsid w:val="08CF26E0"/>
    <w:rsid w:val="08CF2778"/>
    <w:rsid w:val="08CF29A2"/>
    <w:rsid w:val="08CF2A44"/>
    <w:rsid w:val="08CF2A54"/>
    <w:rsid w:val="08CF2B0C"/>
    <w:rsid w:val="08CF2B52"/>
    <w:rsid w:val="08CF2B89"/>
    <w:rsid w:val="08CF2BA1"/>
    <w:rsid w:val="08CF2C5F"/>
    <w:rsid w:val="08CF2CA0"/>
    <w:rsid w:val="08CF2CFD"/>
    <w:rsid w:val="08CF2D57"/>
    <w:rsid w:val="08CF2DB5"/>
    <w:rsid w:val="08CF2E45"/>
    <w:rsid w:val="08CF2E5F"/>
    <w:rsid w:val="08CF2ECA"/>
    <w:rsid w:val="08CF2F10"/>
    <w:rsid w:val="08CF2F5F"/>
    <w:rsid w:val="08CF300E"/>
    <w:rsid w:val="08CF3042"/>
    <w:rsid w:val="08CF3084"/>
    <w:rsid w:val="08CF30F3"/>
    <w:rsid w:val="08CF316F"/>
    <w:rsid w:val="08CF3232"/>
    <w:rsid w:val="08CF3315"/>
    <w:rsid w:val="08CF33CE"/>
    <w:rsid w:val="08CF33E4"/>
    <w:rsid w:val="08CF342B"/>
    <w:rsid w:val="08CF3437"/>
    <w:rsid w:val="08CF356A"/>
    <w:rsid w:val="08CF35EC"/>
    <w:rsid w:val="08CF367B"/>
    <w:rsid w:val="08CF36D5"/>
    <w:rsid w:val="08CF3790"/>
    <w:rsid w:val="08CF3793"/>
    <w:rsid w:val="08CF379E"/>
    <w:rsid w:val="08CF37A7"/>
    <w:rsid w:val="08CF37FA"/>
    <w:rsid w:val="08CF3821"/>
    <w:rsid w:val="08CF3944"/>
    <w:rsid w:val="08CF39EC"/>
    <w:rsid w:val="08CF3A2E"/>
    <w:rsid w:val="08CF3A4E"/>
    <w:rsid w:val="08CF3D45"/>
    <w:rsid w:val="08CF3D80"/>
    <w:rsid w:val="08CF3E68"/>
    <w:rsid w:val="08CF3E7C"/>
    <w:rsid w:val="08CF3E9A"/>
    <w:rsid w:val="08CF3EA2"/>
    <w:rsid w:val="08CF3EB9"/>
    <w:rsid w:val="08CF3EEC"/>
    <w:rsid w:val="08CF3F99"/>
    <w:rsid w:val="08CF3FE4"/>
    <w:rsid w:val="08CF402D"/>
    <w:rsid w:val="08CF40D9"/>
    <w:rsid w:val="08CF4174"/>
    <w:rsid w:val="08CF41D1"/>
    <w:rsid w:val="08CF42EB"/>
    <w:rsid w:val="08CF445B"/>
    <w:rsid w:val="08CF4468"/>
    <w:rsid w:val="08CF44C7"/>
    <w:rsid w:val="08CF44DD"/>
    <w:rsid w:val="08CF45F9"/>
    <w:rsid w:val="08CF468D"/>
    <w:rsid w:val="08CF484E"/>
    <w:rsid w:val="08CF4A04"/>
    <w:rsid w:val="08CF4A34"/>
    <w:rsid w:val="08CF4AAB"/>
    <w:rsid w:val="08CF4AF3"/>
    <w:rsid w:val="08CF4B77"/>
    <w:rsid w:val="08CF4BAE"/>
    <w:rsid w:val="08CF4BF8"/>
    <w:rsid w:val="08CF4D00"/>
    <w:rsid w:val="08CF4D78"/>
    <w:rsid w:val="08CF4EF3"/>
    <w:rsid w:val="08CF4F90"/>
    <w:rsid w:val="08CF504F"/>
    <w:rsid w:val="08CF51A0"/>
    <w:rsid w:val="08CF51CA"/>
    <w:rsid w:val="08CF5232"/>
    <w:rsid w:val="08CF558E"/>
    <w:rsid w:val="08CF56B1"/>
    <w:rsid w:val="08CF56EC"/>
    <w:rsid w:val="08CF56F3"/>
    <w:rsid w:val="08CF5734"/>
    <w:rsid w:val="08CF585E"/>
    <w:rsid w:val="08CF58E0"/>
    <w:rsid w:val="08CF5907"/>
    <w:rsid w:val="08CF5932"/>
    <w:rsid w:val="08CF5949"/>
    <w:rsid w:val="08CF5A42"/>
    <w:rsid w:val="08CF5A68"/>
    <w:rsid w:val="08CF5BC4"/>
    <w:rsid w:val="08CF5CBC"/>
    <w:rsid w:val="08CF5CBE"/>
    <w:rsid w:val="08CF5CCF"/>
    <w:rsid w:val="08CF5CDF"/>
    <w:rsid w:val="08CF5DDD"/>
    <w:rsid w:val="08CF5F13"/>
    <w:rsid w:val="08CF5F59"/>
    <w:rsid w:val="08CF6028"/>
    <w:rsid w:val="08CF609B"/>
    <w:rsid w:val="08CF61AC"/>
    <w:rsid w:val="08CF61CE"/>
    <w:rsid w:val="08CF62AB"/>
    <w:rsid w:val="08CF62EE"/>
    <w:rsid w:val="08CF62F5"/>
    <w:rsid w:val="08CF6306"/>
    <w:rsid w:val="08CF6431"/>
    <w:rsid w:val="08CF644E"/>
    <w:rsid w:val="08CF6468"/>
    <w:rsid w:val="08CF647F"/>
    <w:rsid w:val="08CF64C0"/>
    <w:rsid w:val="08CF64CB"/>
    <w:rsid w:val="08CF64F4"/>
    <w:rsid w:val="08CF6519"/>
    <w:rsid w:val="08CF651C"/>
    <w:rsid w:val="08CF65B2"/>
    <w:rsid w:val="08CF6779"/>
    <w:rsid w:val="08CF68C8"/>
    <w:rsid w:val="08CF693B"/>
    <w:rsid w:val="08CF6941"/>
    <w:rsid w:val="08CF6A16"/>
    <w:rsid w:val="08CF6A5A"/>
    <w:rsid w:val="08CF6AE9"/>
    <w:rsid w:val="08CF6B10"/>
    <w:rsid w:val="08CF6B8C"/>
    <w:rsid w:val="08CF6C15"/>
    <w:rsid w:val="08CF6C1B"/>
    <w:rsid w:val="08CF6CD1"/>
    <w:rsid w:val="08CF6D1C"/>
    <w:rsid w:val="08CF6EB3"/>
    <w:rsid w:val="08CF6ECA"/>
    <w:rsid w:val="08CF6F52"/>
    <w:rsid w:val="08CF6F58"/>
    <w:rsid w:val="08CF6FA7"/>
    <w:rsid w:val="08CF6FB8"/>
    <w:rsid w:val="08CF6FEE"/>
    <w:rsid w:val="08CF7043"/>
    <w:rsid w:val="08CF7086"/>
    <w:rsid w:val="08CF7088"/>
    <w:rsid w:val="08CF7093"/>
    <w:rsid w:val="08CF7140"/>
    <w:rsid w:val="08CF71BD"/>
    <w:rsid w:val="08CF727B"/>
    <w:rsid w:val="08CF72A1"/>
    <w:rsid w:val="08CF72BE"/>
    <w:rsid w:val="08CF7307"/>
    <w:rsid w:val="08CF737F"/>
    <w:rsid w:val="08CF73D3"/>
    <w:rsid w:val="08CF73FA"/>
    <w:rsid w:val="08CF7459"/>
    <w:rsid w:val="08CF74A4"/>
    <w:rsid w:val="08CF7512"/>
    <w:rsid w:val="08CF754E"/>
    <w:rsid w:val="08CF75DE"/>
    <w:rsid w:val="08CF768E"/>
    <w:rsid w:val="08CF76CD"/>
    <w:rsid w:val="08CF780B"/>
    <w:rsid w:val="08CF7860"/>
    <w:rsid w:val="08CF7865"/>
    <w:rsid w:val="08CF78DC"/>
    <w:rsid w:val="08CF790C"/>
    <w:rsid w:val="08CF7A17"/>
    <w:rsid w:val="08CF7B11"/>
    <w:rsid w:val="08CF7BC5"/>
    <w:rsid w:val="08CF7BDA"/>
    <w:rsid w:val="08CF7C3F"/>
    <w:rsid w:val="08CF7C56"/>
    <w:rsid w:val="08CF7CBF"/>
    <w:rsid w:val="08CF7DC2"/>
    <w:rsid w:val="08CF7E33"/>
    <w:rsid w:val="08CF7E66"/>
    <w:rsid w:val="08CF7EA1"/>
    <w:rsid w:val="08CF7EEE"/>
    <w:rsid w:val="08D000C1"/>
    <w:rsid w:val="08D000F9"/>
    <w:rsid w:val="08D00228"/>
    <w:rsid w:val="08D00331"/>
    <w:rsid w:val="08D003E0"/>
    <w:rsid w:val="08D00453"/>
    <w:rsid w:val="08D0048D"/>
    <w:rsid w:val="08D004DB"/>
    <w:rsid w:val="08D00506"/>
    <w:rsid w:val="08D00540"/>
    <w:rsid w:val="08D0055C"/>
    <w:rsid w:val="08D0057D"/>
    <w:rsid w:val="08D005AF"/>
    <w:rsid w:val="08D005D9"/>
    <w:rsid w:val="08D00643"/>
    <w:rsid w:val="08D006EE"/>
    <w:rsid w:val="08D0074E"/>
    <w:rsid w:val="08D00785"/>
    <w:rsid w:val="08D0086C"/>
    <w:rsid w:val="08D00A19"/>
    <w:rsid w:val="08D00A6D"/>
    <w:rsid w:val="08D00ABE"/>
    <w:rsid w:val="08D00ACE"/>
    <w:rsid w:val="08D00B4A"/>
    <w:rsid w:val="08D00BA6"/>
    <w:rsid w:val="08D00C03"/>
    <w:rsid w:val="08D00C21"/>
    <w:rsid w:val="08D00CAA"/>
    <w:rsid w:val="08D00CD8"/>
    <w:rsid w:val="08D00DAD"/>
    <w:rsid w:val="08D00E33"/>
    <w:rsid w:val="08D00E9E"/>
    <w:rsid w:val="08D00EAE"/>
    <w:rsid w:val="08D00ECE"/>
    <w:rsid w:val="08D00F0D"/>
    <w:rsid w:val="08D00F42"/>
    <w:rsid w:val="08D00F4E"/>
    <w:rsid w:val="08D00FB1"/>
    <w:rsid w:val="08D01148"/>
    <w:rsid w:val="08D0119C"/>
    <w:rsid w:val="08D01297"/>
    <w:rsid w:val="08D012A7"/>
    <w:rsid w:val="08D013DD"/>
    <w:rsid w:val="08D0143B"/>
    <w:rsid w:val="08D0145A"/>
    <w:rsid w:val="08D01517"/>
    <w:rsid w:val="08D01545"/>
    <w:rsid w:val="08D015A9"/>
    <w:rsid w:val="08D015D2"/>
    <w:rsid w:val="08D01630"/>
    <w:rsid w:val="08D01651"/>
    <w:rsid w:val="08D01690"/>
    <w:rsid w:val="08D016CE"/>
    <w:rsid w:val="08D01712"/>
    <w:rsid w:val="08D01810"/>
    <w:rsid w:val="08D019F0"/>
    <w:rsid w:val="08D01A17"/>
    <w:rsid w:val="08D01B6C"/>
    <w:rsid w:val="08D01BB7"/>
    <w:rsid w:val="08D01BF0"/>
    <w:rsid w:val="08D01C82"/>
    <w:rsid w:val="08D01CB7"/>
    <w:rsid w:val="08D01CE6"/>
    <w:rsid w:val="08D01D53"/>
    <w:rsid w:val="08D01D5A"/>
    <w:rsid w:val="08D01D6C"/>
    <w:rsid w:val="08D01E82"/>
    <w:rsid w:val="08D01F0E"/>
    <w:rsid w:val="08D01F28"/>
    <w:rsid w:val="08D01F5F"/>
    <w:rsid w:val="08D01F86"/>
    <w:rsid w:val="08D01FBF"/>
    <w:rsid w:val="08D02099"/>
    <w:rsid w:val="08D02100"/>
    <w:rsid w:val="08D022C5"/>
    <w:rsid w:val="08D0231D"/>
    <w:rsid w:val="08D023B7"/>
    <w:rsid w:val="08D0240D"/>
    <w:rsid w:val="08D0248F"/>
    <w:rsid w:val="08D024DA"/>
    <w:rsid w:val="08D024F5"/>
    <w:rsid w:val="08D02604"/>
    <w:rsid w:val="08D0266E"/>
    <w:rsid w:val="08D026C6"/>
    <w:rsid w:val="08D026FD"/>
    <w:rsid w:val="08D02797"/>
    <w:rsid w:val="08D02907"/>
    <w:rsid w:val="08D02978"/>
    <w:rsid w:val="08D02AF7"/>
    <w:rsid w:val="08D02BA0"/>
    <w:rsid w:val="08D02CF9"/>
    <w:rsid w:val="08D02D35"/>
    <w:rsid w:val="08D02D3A"/>
    <w:rsid w:val="08D02D8B"/>
    <w:rsid w:val="08D02DA9"/>
    <w:rsid w:val="08D02DDC"/>
    <w:rsid w:val="08D02E08"/>
    <w:rsid w:val="08D02E5F"/>
    <w:rsid w:val="08D02EBE"/>
    <w:rsid w:val="08D02FBA"/>
    <w:rsid w:val="08D02FDD"/>
    <w:rsid w:val="08D030D6"/>
    <w:rsid w:val="08D030EF"/>
    <w:rsid w:val="08D03144"/>
    <w:rsid w:val="08D031B8"/>
    <w:rsid w:val="08D03224"/>
    <w:rsid w:val="08D03234"/>
    <w:rsid w:val="08D03286"/>
    <w:rsid w:val="08D03348"/>
    <w:rsid w:val="08D033D2"/>
    <w:rsid w:val="08D03580"/>
    <w:rsid w:val="08D035D0"/>
    <w:rsid w:val="08D0361B"/>
    <w:rsid w:val="08D03632"/>
    <w:rsid w:val="08D0394F"/>
    <w:rsid w:val="08D0396B"/>
    <w:rsid w:val="08D039D8"/>
    <w:rsid w:val="08D039DD"/>
    <w:rsid w:val="08D03A94"/>
    <w:rsid w:val="08D03AA0"/>
    <w:rsid w:val="08D03B1A"/>
    <w:rsid w:val="08D03C0F"/>
    <w:rsid w:val="08D03C90"/>
    <w:rsid w:val="08D03CBE"/>
    <w:rsid w:val="08D03DE6"/>
    <w:rsid w:val="08D03E21"/>
    <w:rsid w:val="08D03E97"/>
    <w:rsid w:val="08D03EE2"/>
    <w:rsid w:val="08D03F08"/>
    <w:rsid w:val="08D03F64"/>
    <w:rsid w:val="08D03F6B"/>
    <w:rsid w:val="08D03F80"/>
    <w:rsid w:val="08D03FDE"/>
    <w:rsid w:val="08D0400F"/>
    <w:rsid w:val="08D04019"/>
    <w:rsid w:val="08D04024"/>
    <w:rsid w:val="08D04061"/>
    <w:rsid w:val="08D04075"/>
    <w:rsid w:val="08D040D8"/>
    <w:rsid w:val="08D0412B"/>
    <w:rsid w:val="08D04145"/>
    <w:rsid w:val="08D0416B"/>
    <w:rsid w:val="08D041A0"/>
    <w:rsid w:val="08D041F4"/>
    <w:rsid w:val="08D0427E"/>
    <w:rsid w:val="08D0430E"/>
    <w:rsid w:val="08D04375"/>
    <w:rsid w:val="08D0453E"/>
    <w:rsid w:val="08D045AD"/>
    <w:rsid w:val="08D045D2"/>
    <w:rsid w:val="08D04755"/>
    <w:rsid w:val="08D048A5"/>
    <w:rsid w:val="08D048B4"/>
    <w:rsid w:val="08D0495F"/>
    <w:rsid w:val="08D049D2"/>
    <w:rsid w:val="08D04A53"/>
    <w:rsid w:val="08D04B4E"/>
    <w:rsid w:val="08D04B93"/>
    <w:rsid w:val="08D04BD1"/>
    <w:rsid w:val="08D04D27"/>
    <w:rsid w:val="08D04DED"/>
    <w:rsid w:val="08D04E23"/>
    <w:rsid w:val="08D04E7B"/>
    <w:rsid w:val="08D04FC0"/>
    <w:rsid w:val="08D05083"/>
    <w:rsid w:val="08D051EE"/>
    <w:rsid w:val="08D0520A"/>
    <w:rsid w:val="08D05276"/>
    <w:rsid w:val="08D052BB"/>
    <w:rsid w:val="08D052FD"/>
    <w:rsid w:val="08D05359"/>
    <w:rsid w:val="08D05375"/>
    <w:rsid w:val="08D053BE"/>
    <w:rsid w:val="08D053C2"/>
    <w:rsid w:val="08D053C3"/>
    <w:rsid w:val="08D0540D"/>
    <w:rsid w:val="08D05493"/>
    <w:rsid w:val="08D054BA"/>
    <w:rsid w:val="08D0552D"/>
    <w:rsid w:val="08D05544"/>
    <w:rsid w:val="08D055A3"/>
    <w:rsid w:val="08D05708"/>
    <w:rsid w:val="08D057CA"/>
    <w:rsid w:val="08D057FF"/>
    <w:rsid w:val="08D0581C"/>
    <w:rsid w:val="08D05879"/>
    <w:rsid w:val="08D058DC"/>
    <w:rsid w:val="08D058EF"/>
    <w:rsid w:val="08D05942"/>
    <w:rsid w:val="08D059BC"/>
    <w:rsid w:val="08D05A09"/>
    <w:rsid w:val="08D05A0B"/>
    <w:rsid w:val="08D05A41"/>
    <w:rsid w:val="08D05A9E"/>
    <w:rsid w:val="08D05AAD"/>
    <w:rsid w:val="08D05CAD"/>
    <w:rsid w:val="08D05CAF"/>
    <w:rsid w:val="08D05CB2"/>
    <w:rsid w:val="08D05CC3"/>
    <w:rsid w:val="08D05E1F"/>
    <w:rsid w:val="08D05E52"/>
    <w:rsid w:val="08D05ECC"/>
    <w:rsid w:val="08D05F4E"/>
    <w:rsid w:val="08D06044"/>
    <w:rsid w:val="08D06083"/>
    <w:rsid w:val="08D06091"/>
    <w:rsid w:val="08D060A8"/>
    <w:rsid w:val="08D060E9"/>
    <w:rsid w:val="08D060EA"/>
    <w:rsid w:val="08D06102"/>
    <w:rsid w:val="08D0611A"/>
    <w:rsid w:val="08D061E1"/>
    <w:rsid w:val="08D06473"/>
    <w:rsid w:val="08D064D4"/>
    <w:rsid w:val="08D06595"/>
    <w:rsid w:val="08D065E0"/>
    <w:rsid w:val="08D0666F"/>
    <w:rsid w:val="08D06687"/>
    <w:rsid w:val="08D066A5"/>
    <w:rsid w:val="08D067CC"/>
    <w:rsid w:val="08D0684E"/>
    <w:rsid w:val="08D06A0B"/>
    <w:rsid w:val="08D06A54"/>
    <w:rsid w:val="08D06B01"/>
    <w:rsid w:val="08D06B54"/>
    <w:rsid w:val="08D06B61"/>
    <w:rsid w:val="08D06B90"/>
    <w:rsid w:val="08D06BAB"/>
    <w:rsid w:val="08D06BE7"/>
    <w:rsid w:val="08D06BEA"/>
    <w:rsid w:val="08D06BF7"/>
    <w:rsid w:val="08D06C18"/>
    <w:rsid w:val="08D06C41"/>
    <w:rsid w:val="08D06C84"/>
    <w:rsid w:val="08D06C9B"/>
    <w:rsid w:val="08D06CFD"/>
    <w:rsid w:val="08D06D02"/>
    <w:rsid w:val="08D06DA2"/>
    <w:rsid w:val="08D06E34"/>
    <w:rsid w:val="08D06E82"/>
    <w:rsid w:val="08D06ED8"/>
    <w:rsid w:val="08D06FA6"/>
    <w:rsid w:val="08D0700C"/>
    <w:rsid w:val="08D0700E"/>
    <w:rsid w:val="08D071A0"/>
    <w:rsid w:val="08D07343"/>
    <w:rsid w:val="08D07454"/>
    <w:rsid w:val="08D0746C"/>
    <w:rsid w:val="08D075BE"/>
    <w:rsid w:val="08D07631"/>
    <w:rsid w:val="08D07779"/>
    <w:rsid w:val="08D077E4"/>
    <w:rsid w:val="08D07812"/>
    <w:rsid w:val="08D07817"/>
    <w:rsid w:val="08D078A7"/>
    <w:rsid w:val="08D0791C"/>
    <w:rsid w:val="08D079EB"/>
    <w:rsid w:val="08D07A06"/>
    <w:rsid w:val="08D07A15"/>
    <w:rsid w:val="08D07A21"/>
    <w:rsid w:val="08D07A24"/>
    <w:rsid w:val="08D07A58"/>
    <w:rsid w:val="08D07A7F"/>
    <w:rsid w:val="08D07ADD"/>
    <w:rsid w:val="08D07AF9"/>
    <w:rsid w:val="08D07B01"/>
    <w:rsid w:val="08D07BDD"/>
    <w:rsid w:val="08D07BE2"/>
    <w:rsid w:val="08D07BEB"/>
    <w:rsid w:val="08D07C93"/>
    <w:rsid w:val="08D07D0B"/>
    <w:rsid w:val="08D07D24"/>
    <w:rsid w:val="08D07E3A"/>
    <w:rsid w:val="08D07E40"/>
    <w:rsid w:val="08D07E6F"/>
    <w:rsid w:val="08D07EFE"/>
    <w:rsid w:val="08D07F14"/>
    <w:rsid w:val="08D07FA0"/>
    <w:rsid w:val="08D07FA7"/>
    <w:rsid w:val="08D10028"/>
    <w:rsid w:val="08D100EC"/>
    <w:rsid w:val="08D10102"/>
    <w:rsid w:val="08D1019F"/>
    <w:rsid w:val="08D101BC"/>
    <w:rsid w:val="08D101C7"/>
    <w:rsid w:val="08D1022C"/>
    <w:rsid w:val="08D10232"/>
    <w:rsid w:val="08D1043D"/>
    <w:rsid w:val="08D104F9"/>
    <w:rsid w:val="08D1055A"/>
    <w:rsid w:val="08D10589"/>
    <w:rsid w:val="08D105F6"/>
    <w:rsid w:val="08D106AC"/>
    <w:rsid w:val="08D10799"/>
    <w:rsid w:val="08D1083C"/>
    <w:rsid w:val="08D1088F"/>
    <w:rsid w:val="08D10897"/>
    <w:rsid w:val="08D1093D"/>
    <w:rsid w:val="08D10975"/>
    <w:rsid w:val="08D10A50"/>
    <w:rsid w:val="08D10A6C"/>
    <w:rsid w:val="08D10A88"/>
    <w:rsid w:val="08D10CA9"/>
    <w:rsid w:val="08D10CAA"/>
    <w:rsid w:val="08D10DD6"/>
    <w:rsid w:val="08D10DEC"/>
    <w:rsid w:val="08D10E24"/>
    <w:rsid w:val="08D10ED1"/>
    <w:rsid w:val="08D10F71"/>
    <w:rsid w:val="08D1100D"/>
    <w:rsid w:val="08D11056"/>
    <w:rsid w:val="08D11209"/>
    <w:rsid w:val="08D1133D"/>
    <w:rsid w:val="08D113AA"/>
    <w:rsid w:val="08D115D2"/>
    <w:rsid w:val="08D115E5"/>
    <w:rsid w:val="08D11618"/>
    <w:rsid w:val="08D116E3"/>
    <w:rsid w:val="08D11829"/>
    <w:rsid w:val="08D118B5"/>
    <w:rsid w:val="08D118E8"/>
    <w:rsid w:val="08D118F6"/>
    <w:rsid w:val="08D119FC"/>
    <w:rsid w:val="08D11C17"/>
    <w:rsid w:val="08D11C91"/>
    <w:rsid w:val="08D11CD2"/>
    <w:rsid w:val="08D11D85"/>
    <w:rsid w:val="08D11DEC"/>
    <w:rsid w:val="08D11E46"/>
    <w:rsid w:val="08D11E5F"/>
    <w:rsid w:val="08D11EEF"/>
    <w:rsid w:val="08D11F62"/>
    <w:rsid w:val="08D11F80"/>
    <w:rsid w:val="08D12012"/>
    <w:rsid w:val="08D1213B"/>
    <w:rsid w:val="08D1219D"/>
    <w:rsid w:val="08D121CB"/>
    <w:rsid w:val="08D124BC"/>
    <w:rsid w:val="08D12504"/>
    <w:rsid w:val="08D12512"/>
    <w:rsid w:val="08D125D3"/>
    <w:rsid w:val="08D12718"/>
    <w:rsid w:val="08D12764"/>
    <w:rsid w:val="08D1278A"/>
    <w:rsid w:val="08D12802"/>
    <w:rsid w:val="08D12960"/>
    <w:rsid w:val="08D12A37"/>
    <w:rsid w:val="08D12A65"/>
    <w:rsid w:val="08D12AE6"/>
    <w:rsid w:val="08D12B09"/>
    <w:rsid w:val="08D12B2A"/>
    <w:rsid w:val="08D12BE5"/>
    <w:rsid w:val="08D12BF9"/>
    <w:rsid w:val="08D12C37"/>
    <w:rsid w:val="08D12CB6"/>
    <w:rsid w:val="08D12D63"/>
    <w:rsid w:val="08D12D75"/>
    <w:rsid w:val="08D12DBD"/>
    <w:rsid w:val="08D12E37"/>
    <w:rsid w:val="08D12F58"/>
    <w:rsid w:val="08D13051"/>
    <w:rsid w:val="08D13060"/>
    <w:rsid w:val="08D130FA"/>
    <w:rsid w:val="08D1311E"/>
    <w:rsid w:val="08D131A8"/>
    <w:rsid w:val="08D1324E"/>
    <w:rsid w:val="08D134E4"/>
    <w:rsid w:val="08D13526"/>
    <w:rsid w:val="08D13642"/>
    <w:rsid w:val="08D13709"/>
    <w:rsid w:val="08D13734"/>
    <w:rsid w:val="08D1376E"/>
    <w:rsid w:val="08D137D0"/>
    <w:rsid w:val="08D137D2"/>
    <w:rsid w:val="08D13852"/>
    <w:rsid w:val="08D13855"/>
    <w:rsid w:val="08D13956"/>
    <w:rsid w:val="08D1395F"/>
    <w:rsid w:val="08D13ADD"/>
    <w:rsid w:val="08D13B28"/>
    <w:rsid w:val="08D13C54"/>
    <w:rsid w:val="08D13CEC"/>
    <w:rsid w:val="08D13D4D"/>
    <w:rsid w:val="08D13D9D"/>
    <w:rsid w:val="08D13E4A"/>
    <w:rsid w:val="08D13ED2"/>
    <w:rsid w:val="08D13F7E"/>
    <w:rsid w:val="08D13FBB"/>
    <w:rsid w:val="08D13FE9"/>
    <w:rsid w:val="08D13FF2"/>
    <w:rsid w:val="08D1404F"/>
    <w:rsid w:val="08D140C3"/>
    <w:rsid w:val="08D141F6"/>
    <w:rsid w:val="08D14315"/>
    <w:rsid w:val="08D14353"/>
    <w:rsid w:val="08D143BF"/>
    <w:rsid w:val="08D1442A"/>
    <w:rsid w:val="08D14489"/>
    <w:rsid w:val="08D144FE"/>
    <w:rsid w:val="08D145C0"/>
    <w:rsid w:val="08D14610"/>
    <w:rsid w:val="08D14952"/>
    <w:rsid w:val="08D149A8"/>
    <w:rsid w:val="08D14A51"/>
    <w:rsid w:val="08D14A71"/>
    <w:rsid w:val="08D14BEB"/>
    <w:rsid w:val="08D14D02"/>
    <w:rsid w:val="08D14D20"/>
    <w:rsid w:val="08D14D51"/>
    <w:rsid w:val="08D14DEB"/>
    <w:rsid w:val="08D14E82"/>
    <w:rsid w:val="08D14F56"/>
    <w:rsid w:val="08D15057"/>
    <w:rsid w:val="08D1507E"/>
    <w:rsid w:val="08D15275"/>
    <w:rsid w:val="08D152C1"/>
    <w:rsid w:val="08D152EF"/>
    <w:rsid w:val="08D15461"/>
    <w:rsid w:val="08D15572"/>
    <w:rsid w:val="08D15644"/>
    <w:rsid w:val="08D15653"/>
    <w:rsid w:val="08D1565F"/>
    <w:rsid w:val="08D15691"/>
    <w:rsid w:val="08D156B9"/>
    <w:rsid w:val="08D1577C"/>
    <w:rsid w:val="08D1588D"/>
    <w:rsid w:val="08D158B4"/>
    <w:rsid w:val="08D159B2"/>
    <w:rsid w:val="08D15A40"/>
    <w:rsid w:val="08D15A92"/>
    <w:rsid w:val="08D15A9A"/>
    <w:rsid w:val="08D15AAD"/>
    <w:rsid w:val="08D15ABA"/>
    <w:rsid w:val="08D15B31"/>
    <w:rsid w:val="08D15B44"/>
    <w:rsid w:val="08D15BC0"/>
    <w:rsid w:val="08D15C3C"/>
    <w:rsid w:val="08D15D71"/>
    <w:rsid w:val="08D15DF2"/>
    <w:rsid w:val="08D15E0B"/>
    <w:rsid w:val="08D15ED0"/>
    <w:rsid w:val="08D15F69"/>
    <w:rsid w:val="08D15F8C"/>
    <w:rsid w:val="08D15FDB"/>
    <w:rsid w:val="08D16183"/>
    <w:rsid w:val="08D161AC"/>
    <w:rsid w:val="08D161DB"/>
    <w:rsid w:val="08D16281"/>
    <w:rsid w:val="08D16291"/>
    <w:rsid w:val="08D163EE"/>
    <w:rsid w:val="08D1640C"/>
    <w:rsid w:val="08D16474"/>
    <w:rsid w:val="08D166B2"/>
    <w:rsid w:val="08D167A6"/>
    <w:rsid w:val="08D167D9"/>
    <w:rsid w:val="08D168E3"/>
    <w:rsid w:val="08D168E8"/>
    <w:rsid w:val="08D16972"/>
    <w:rsid w:val="08D16989"/>
    <w:rsid w:val="08D16A6D"/>
    <w:rsid w:val="08D16BD2"/>
    <w:rsid w:val="08D16C13"/>
    <w:rsid w:val="08D16C36"/>
    <w:rsid w:val="08D16C42"/>
    <w:rsid w:val="08D16C51"/>
    <w:rsid w:val="08D16CFC"/>
    <w:rsid w:val="08D16D44"/>
    <w:rsid w:val="08D16D56"/>
    <w:rsid w:val="08D16DDB"/>
    <w:rsid w:val="08D16E75"/>
    <w:rsid w:val="08D16E89"/>
    <w:rsid w:val="08D16EA0"/>
    <w:rsid w:val="08D16EE6"/>
    <w:rsid w:val="08D16EFF"/>
    <w:rsid w:val="08D1700B"/>
    <w:rsid w:val="08D17244"/>
    <w:rsid w:val="08D17298"/>
    <w:rsid w:val="08D1748C"/>
    <w:rsid w:val="08D1749F"/>
    <w:rsid w:val="08D1753C"/>
    <w:rsid w:val="08D1758F"/>
    <w:rsid w:val="08D176FE"/>
    <w:rsid w:val="08D177BF"/>
    <w:rsid w:val="08D17816"/>
    <w:rsid w:val="08D178E7"/>
    <w:rsid w:val="08D17A42"/>
    <w:rsid w:val="08D17A55"/>
    <w:rsid w:val="08D17A88"/>
    <w:rsid w:val="08D17ADF"/>
    <w:rsid w:val="08D17CB1"/>
    <w:rsid w:val="08D17E0F"/>
    <w:rsid w:val="08D17E2D"/>
    <w:rsid w:val="08D17E5D"/>
    <w:rsid w:val="08D17F9A"/>
    <w:rsid w:val="08D17FE0"/>
    <w:rsid w:val="08D200B7"/>
    <w:rsid w:val="08D2019C"/>
    <w:rsid w:val="08D2019E"/>
    <w:rsid w:val="08D2026D"/>
    <w:rsid w:val="08D202D6"/>
    <w:rsid w:val="08D203BC"/>
    <w:rsid w:val="08D2042A"/>
    <w:rsid w:val="08D204D2"/>
    <w:rsid w:val="08D204E5"/>
    <w:rsid w:val="08D204F3"/>
    <w:rsid w:val="08D20539"/>
    <w:rsid w:val="08D205C3"/>
    <w:rsid w:val="08D20660"/>
    <w:rsid w:val="08D2066B"/>
    <w:rsid w:val="08D206D7"/>
    <w:rsid w:val="08D207CF"/>
    <w:rsid w:val="08D207DA"/>
    <w:rsid w:val="08D20920"/>
    <w:rsid w:val="08D20977"/>
    <w:rsid w:val="08D2098F"/>
    <w:rsid w:val="08D209F2"/>
    <w:rsid w:val="08D20AA6"/>
    <w:rsid w:val="08D20AC5"/>
    <w:rsid w:val="08D20B2A"/>
    <w:rsid w:val="08D20B5A"/>
    <w:rsid w:val="08D20BCE"/>
    <w:rsid w:val="08D20D24"/>
    <w:rsid w:val="08D20D8D"/>
    <w:rsid w:val="08D20DA5"/>
    <w:rsid w:val="08D20DAE"/>
    <w:rsid w:val="08D20DEE"/>
    <w:rsid w:val="08D20F32"/>
    <w:rsid w:val="08D20F7C"/>
    <w:rsid w:val="08D20FC8"/>
    <w:rsid w:val="08D20FF5"/>
    <w:rsid w:val="08D21066"/>
    <w:rsid w:val="08D21091"/>
    <w:rsid w:val="08D210CF"/>
    <w:rsid w:val="08D210F6"/>
    <w:rsid w:val="08D21160"/>
    <w:rsid w:val="08D211A6"/>
    <w:rsid w:val="08D211A9"/>
    <w:rsid w:val="08D21212"/>
    <w:rsid w:val="08D21262"/>
    <w:rsid w:val="08D21293"/>
    <w:rsid w:val="08D212CC"/>
    <w:rsid w:val="08D21341"/>
    <w:rsid w:val="08D213AC"/>
    <w:rsid w:val="08D21423"/>
    <w:rsid w:val="08D2146F"/>
    <w:rsid w:val="08D21489"/>
    <w:rsid w:val="08D2148C"/>
    <w:rsid w:val="08D214DF"/>
    <w:rsid w:val="08D214F5"/>
    <w:rsid w:val="08D215C6"/>
    <w:rsid w:val="08D21606"/>
    <w:rsid w:val="08D21698"/>
    <w:rsid w:val="08D21728"/>
    <w:rsid w:val="08D21974"/>
    <w:rsid w:val="08D219E2"/>
    <w:rsid w:val="08D21A45"/>
    <w:rsid w:val="08D21ACE"/>
    <w:rsid w:val="08D21B8A"/>
    <w:rsid w:val="08D21BF1"/>
    <w:rsid w:val="08D21C1B"/>
    <w:rsid w:val="08D21CF4"/>
    <w:rsid w:val="08D21D34"/>
    <w:rsid w:val="08D21D36"/>
    <w:rsid w:val="08D21E67"/>
    <w:rsid w:val="08D21E94"/>
    <w:rsid w:val="08D21ECA"/>
    <w:rsid w:val="08D21ED0"/>
    <w:rsid w:val="08D21EF4"/>
    <w:rsid w:val="08D21F28"/>
    <w:rsid w:val="08D21F6F"/>
    <w:rsid w:val="08D21FF0"/>
    <w:rsid w:val="08D21FFF"/>
    <w:rsid w:val="08D22015"/>
    <w:rsid w:val="08D22047"/>
    <w:rsid w:val="08D22107"/>
    <w:rsid w:val="08D22191"/>
    <w:rsid w:val="08D2220F"/>
    <w:rsid w:val="08D222E8"/>
    <w:rsid w:val="08D223BA"/>
    <w:rsid w:val="08D223E2"/>
    <w:rsid w:val="08D22537"/>
    <w:rsid w:val="08D22543"/>
    <w:rsid w:val="08D225F3"/>
    <w:rsid w:val="08D227C4"/>
    <w:rsid w:val="08D22818"/>
    <w:rsid w:val="08D2289B"/>
    <w:rsid w:val="08D22A78"/>
    <w:rsid w:val="08D22AC6"/>
    <w:rsid w:val="08D22B32"/>
    <w:rsid w:val="08D22B65"/>
    <w:rsid w:val="08D22B79"/>
    <w:rsid w:val="08D22BB0"/>
    <w:rsid w:val="08D22BB4"/>
    <w:rsid w:val="08D22CA2"/>
    <w:rsid w:val="08D22DED"/>
    <w:rsid w:val="08D22E1B"/>
    <w:rsid w:val="08D22E3A"/>
    <w:rsid w:val="08D22E87"/>
    <w:rsid w:val="08D22FFB"/>
    <w:rsid w:val="08D23012"/>
    <w:rsid w:val="08D2301E"/>
    <w:rsid w:val="08D2312B"/>
    <w:rsid w:val="08D231BC"/>
    <w:rsid w:val="08D23222"/>
    <w:rsid w:val="08D2322C"/>
    <w:rsid w:val="08D23396"/>
    <w:rsid w:val="08D234BA"/>
    <w:rsid w:val="08D23652"/>
    <w:rsid w:val="08D2372F"/>
    <w:rsid w:val="08D2376E"/>
    <w:rsid w:val="08D23774"/>
    <w:rsid w:val="08D2379D"/>
    <w:rsid w:val="08D237C9"/>
    <w:rsid w:val="08D23887"/>
    <w:rsid w:val="08D238AF"/>
    <w:rsid w:val="08D23922"/>
    <w:rsid w:val="08D239D1"/>
    <w:rsid w:val="08D239D4"/>
    <w:rsid w:val="08D23A2F"/>
    <w:rsid w:val="08D23C2C"/>
    <w:rsid w:val="08D23CB1"/>
    <w:rsid w:val="08D23D19"/>
    <w:rsid w:val="08D23D9E"/>
    <w:rsid w:val="08D23DC4"/>
    <w:rsid w:val="08D23E62"/>
    <w:rsid w:val="08D23EEB"/>
    <w:rsid w:val="08D23F02"/>
    <w:rsid w:val="08D23F72"/>
    <w:rsid w:val="08D23FA5"/>
    <w:rsid w:val="08D23FBC"/>
    <w:rsid w:val="08D23FC8"/>
    <w:rsid w:val="08D2402D"/>
    <w:rsid w:val="08D24113"/>
    <w:rsid w:val="08D24139"/>
    <w:rsid w:val="08D24205"/>
    <w:rsid w:val="08D2429A"/>
    <w:rsid w:val="08D242A3"/>
    <w:rsid w:val="08D24303"/>
    <w:rsid w:val="08D24472"/>
    <w:rsid w:val="08D244FC"/>
    <w:rsid w:val="08D24596"/>
    <w:rsid w:val="08D2466A"/>
    <w:rsid w:val="08D2467B"/>
    <w:rsid w:val="08D24692"/>
    <w:rsid w:val="08D2472C"/>
    <w:rsid w:val="08D24808"/>
    <w:rsid w:val="08D2486E"/>
    <w:rsid w:val="08D2494D"/>
    <w:rsid w:val="08D249F1"/>
    <w:rsid w:val="08D249FD"/>
    <w:rsid w:val="08D24A2E"/>
    <w:rsid w:val="08D24A3E"/>
    <w:rsid w:val="08D24B11"/>
    <w:rsid w:val="08D24B9B"/>
    <w:rsid w:val="08D24C02"/>
    <w:rsid w:val="08D24C19"/>
    <w:rsid w:val="08D24E09"/>
    <w:rsid w:val="08D24E0F"/>
    <w:rsid w:val="08D24EC4"/>
    <w:rsid w:val="08D25007"/>
    <w:rsid w:val="08D25064"/>
    <w:rsid w:val="08D250E1"/>
    <w:rsid w:val="08D251FC"/>
    <w:rsid w:val="08D2521C"/>
    <w:rsid w:val="08D2528A"/>
    <w:rsid w:val="08D252ED"/>
    <w:rsid w:val="08D2531B"/>
    <w:rsid w:val="08D25337"/>
    <w:rsid w:val="08D2533C"/>
    <w:rsid w:val="08D2537D"/>
    <w:rsid w:val="08D253AF"/>
    <w:rsid w:val="08D25408"/>
    <w:rsid w:val="08D25626"/>
    <w:rsid w:val="08D257E1"/>
    <w:rsid w:val="08D25804"/>
    <w:rsid w:val="08D258A4"/>
    <w:rsid w:val="08D258F0"/>
    <w:rsid w:val="08D25962"/>
    <w:rsid w:val="08D259BB"/>
    <w:rsid w:val="08D259CF"/>
    <w:rsid w:val="08D25A07"/>
    <w:rsid w:val="08D25A81"/>
    <w:rsid w:val="08D25A85"/>
    <w:rsid w:val="08D25ABD"/>
    <w:rsid w:val="08D25B05"/>
    <w:rsid w:val="08D25B55"/>
    <w:rsid w:val="08D25B57"/>
    <w:rsid w:val="08D25B94"/>
    <w:rsid w:val="08D25BBC"/>
    <w:rsid w:val="08D25BE5"/>
    <w:rsid w:val="08D25C0D"/>
    <w:rsid w:val="08D25C74"/>
    <w:rsid w:val="08D25C77"/>
    <w:rsid w:val="08D25C7C"/>
    <w:rsid w:val="08D25C89"/>
    <w:rsid w:val="08D25D99"/>
    <w:rsid w:val="08D25E27"/>
    <w:rsid w:val="08D25E94"/>
    <w:rsid w:val="08D25F81"/>
    <w:rsid w:val="08D25F94"/>
    <w:rsid w:val="08D25FF7"/>
    <w:rsid w:val="08D262BA"/>
    <w:rsid w:val="08D26307"/>
    <w:rsid w:val="08D2631A"/>
    <w:rsid w:val="08D26329"/>
    <w:rsid w:val="08D26433"/>
    <w:rsid w:val="08D26498"/>
    <w:rsid w:val="08D2652B"/>
    <w:rsid w:val="08D2653C"/>
    <w:rsid w:val="08D2660C"/>
    <w:rsid w:val="08D26676"/>
    <w:rsid w:val="08D2670B"/>
    <w:rsid w:val="08D2680E"/>
    <w:rsid w:val="08D26869"/>
    <w:rsid w:val="08D26961"/>
    <w:rsid w:val="08D269BE"/>
    <w:rsid w:val="08D26A6A"/>
    <w:rsid w:val="08D26AAD"/>
    <w:rsid w:val="08D26B47"/>
    <w:rsid w:val="08D26BCC"/>
    <w:rsid w:val="08D26D56"/>
    <w:rsid w:val="08D26DD7"/>
    <w:rsid w:val="08D26DF1"/>
    <w:rsid w:val="08D26ECF"/>
    <w:rsid w:val="08D2708F"/>
    <w:rsid w:val="08D27090"/>
    <w:rsid w:val="08D271CC"/>
    <w:rsid w:val="08D2729E"/>
    <w:rsid w:val="08D27373"/>
    <w:rsid w:val="08D27417"/>
    <w:rsid w:val="08D274A0"/>
    <w:rsid w:val="08D274DA"/>
    <w:rsid w:val="08D274DE"/>
    <w:rsid w:val="08D27515"/>
    <w:rsid w:val="08D275E0"/>
    <w:rsid w:val="08D275FC"/>
    <w:rsid w:val="08D27632"/>
    <w:rsid w:val="08D27657"/>
    <w:rsid w:val="08D276E2"/>
    <w:rsid w:val="08D27774"/>
    <w:rsid w:val="08D277CA"/>
    <w:rsid w:val="08D27886"/>
    <w:rsid w:val="08D2789B"/>
    <w:rsid w:val="08D27941"/>
    <w:rsid w:val="08D27AF2"/>
    <w:rsid w:val="08D27B54"/>
    <w:rsid w:val="08D27CA7"/>
    <w:rsid w:val="08D27D63"/>
    <w:rsid w:val="08D27D88"/>
    <w:rsid w:val="08D27DC6"/>
    <w:rsid w:val="08D27E00"/>
    <w:rsid w:val="08D27F16"/>
    <w:rsid w:val="08D300E5"/>
    <w:rsid w:val="08D30100"/>
    <w:rsid w:val="08D30161"/>
    <w:rsid w:val="08D3016F"/>
    <w:rsid w:val="08D301C6"/>
    <w:rsid w:val="08D301DE"/>
    <w:rsid w:val="08D30241"/>
    <w:rsid w:val="08D303D5"/>
    <w:rsid w:val="08D30415"/>
    <w:rsid w:val="08D30416"/>
    <w:rsid w:val="08D30464"/>
    <w:rsid w:val="08D304A2"/>
    <w:rsid w:val="08D30537"/>
    <w:rsid w:val="08D3055E"/>
    <w:rsid w:val="08D30903"/>
    <w:rsid w:val="08D30970"/>
    <w:rsid w:val="08D30976"/>
    <w:rsid w:val="08D30AD3"/>
    <w:rsid w:val="08D30ADE"/>
    <w:rsid w:val="08D30BA7"/>
    <w:rsid w:val="08D30C4C"/>
    <w:rsid w:val="08D30C66"/>
    <w:rsid w:val="08D30CEC"/>
    <w:rsid w:val="08D30CED"/>
    <w:rsid w:val="08D30D87"/>
    <w:rsid w:val="08D30DD9"/>
    <w:rsid w:val="08D30E52"/>
    <w:rsid w:val="08D30EF7"/>
    <w:rsid w:val="08D30FCA"/>
    <w:rsid w:val="08D30FEE"/>
    <w:rsid w:val="08D311A9"/>
    <w:rsid w:val="08D311DF"/>
    <w:rsid w:val="08D3127F"/>
    <w:rsid w:val="08D31294"/>
    <w:rsid w:val="08D31391"/>
    <w:rsid w:val="08D3149D"/>
    <w:rsid w:val="08D31520"/>
    <w:rsid w:val="08D31617"/>
    <w:rsid w:val="08D3165E"/>
    <w:rsid w:val="08D316BD"/>
    <w:rsid w:val="08D317C7"/>
    <w:rsid w:val="08D317CF"/>
    <w:rsid w:val="08D31811"/>
    <w:rsid w:val="08D31953"/>
    <w:rsid w:val="08D31958"/>
    <w:rsid w:val="08D319B8"/>
    <w:rsid w:val="08D31AB5"/>
    <w:rsid w:val="08D31ACF"/>
    <w:rsid w:val="08D31AD1"/>
    <w:rsid w:val="08D31AFA"/>
    <w:rsid w:val="08D31C5B"/>
    <w:rsid w:val="08D31CFC"/>
    <w:rsid w:val="08D31D3F"/>
    <w:rsid w:val="08D31D84"/>
    <w:rsid w:val="08D31D8F"/>
    <w:rsid w:val="08D31D9E"/>
    <w:rsid w:val="08D31DCE"/>
    <w:rsid w:val="08D31E2C"/>
    <w:rsid w:val="08D31EAB"/>
    <w:rsid w:val="08D31FEC"/>
    <w:rsid w:val="08D31FF2"/>
    <w:rsid w:val="08D320D1"/>
    <w:rsid w:val="08D32108"/>
    <w:rsid w:val="08D32111"/>
    <w:rsid w:val="08D321F5"/>
    <w:rsid w:val="08D3226C"/>
    <w:rsid w:val="08D322D9"/>
    <w:rsid w:val="08D322FD"/>
    <w:rsid w:val="08D3247C"/>
    <w:rsid w:val="08D326DA"/>
    <w:rsid w:val="08D326DF"/>
    <w:rsid w:val="08D326FA"/>
    <w:rsid w:val="08D32723"/>
    <w:rsid w:val="08D32737"/>
    <w:rsid w:val="08D3274D"/>
    <w:rsid w:val="08D32787"/>
    <w:rsid w:val="08D327C5"/>
    <w:rsid w:val="08D3292B"/>
    <w:rsid w:val="08D329A1"/>
    <w:rsid w:val="08D32B0C"/>
    <w:rsid w:val="08D32D17"/>
    <w:rsid w:val="08D32D64"/>
    <w:rsid w:val="08D32DB5"/>
    <w:rsid w:val="08D32EBC"/>
    <w:rsid w:val="08D32F2A"/>
    <w:rsid w:val="08D3300A"/>
    <w:rsid w:val="08D3300B"/>
    <w:rsid w:val="08D3303F"/>
    <w:rsid w:val="08D3307C"/>
    <w:rsid w:val="08D3308A"/>
    <w:rsid w:val="08D330A3"/>
    <w:rsid w:val="08D33169"/>
    <w:rsid w:val="08D3325C"/>
    <w:rsid w:val="08D3325F"/>
    <w:rsid w:val="08D3348B"/>
    <w:rsid w:val="08D33521"/>
    <w:rsid w:val="08D33569"/>
    <w:rsid w:val="08D3366F"/>
    <w:rsid w:val="08D33694"/>
    <w:rsid w:val="08D336F3"/>
    <w:rsid w:val="08D33731"/>
    <w:rsid w:val="08D3379D"/>
    <w:rsid w:val="08D33845"/>
    <w:rsid w:val="08D33923"/>
    <w:rsid w:val="08D33946"/>
    <w:rsid w:val="08D3395C"/>
    <w:rsid w:val="08D33991"/>
    <w:rsid w:val="08D33A13"/>
    <w:rsid w:val="08D33A17"/>
    <w:rsid w:val="08D33A57"/>
    <w:rsid w:val="08D33AD5"/>
    <w:rsid w:val="08D33B1F"/>
    <w:rsid w:val="08D33C13"/>
    <w:rsid w:val="08D33CF3"/>
    <w:rsid w:val="08D33DAF"/>
    <w:rsid w:val="08D33DB5"/>
    <w:rsid w:val="08D33DB6"/>
    <w:rsid w:val="08D33DE5"/>
    <w:rsid w:val="08D33E34"/>
    <w:rsid w:val="08D33F21"/>
    <w:rsid w:val="08D3403F"/>
    <w:rsid w:val="08D3426C"/>
    <w:rsid w:val="08D3426F"/>
    <w:rsid w:val="08D342A9"/>
    <w:rsid w:val="08D343A6"/>
    <w:rsid w:val="08D34420"/>
    <w:rsid w:val="08D34427"/>
    <w:rsid w:val="08D344A3"/>
    <w:rsid w:val="08D344D7"/>
    <w:rsid w:val="08D34514"/>
    <w:rsid w:val="08D34528"/>
    <w:rsid w:val="08D34660"/>
    <w:rsid w:val="08D34682"/>
    <w:rsid w:val="08D34805"/>
    <w:rsid w:val="08D34816"/>
    <w:rsid w:val="08D3487C"/>
    <w:rsid w:val="08D34880"/>
    <w:rsid w:val="08D3488A"/>
    <w:rsid w:val="08D34897"/>
    <w:rsid w:val="08D348D8"/>
    <w:rsid w:val="08D348E4"/>
    <w:rsid w:val="08D34907"/>
    <w:rsid w:val="08D3493B"/>
    <w:rsid w:val="08D34969"/>
    <w:rsid w:val="08D3497A"/>
    <w:rsid w:val="08D34988"/>
    <w:rsid w:val="08D34A01"/>
    <w:rsid w:val="08D34ACD"/>
    <w:rsid w:val="08D34ADB"/>
    <w:rsid w:val="08D34B47"/>
    <w:rsid w:val="08D34BA6"/>
    <w:rsid w:val="08D34D71"/>
    <w:rsid w:val="08D34E81"/>
    <w:rsid w:val="08D34ED6"/>
    <w:rsid w:val="08D34F62"/>
    <w:rsid w:val="08D35101"/>
    <w:rsid w:val="08D35151"/>
    <w:rsid w:val="08D351A5"/>
    <w:rsid w:val="08D351EA"/>
    <w:rsid w:val="08D3523C"/>
    <w:rsid w:val="08D35259"/>
    <w:rsid w:val="08D352C1"/>
    <w:rsid w:val="08D352D8"/>
    <w:rsid w:val="08D3536F"/>
    <w:rsid w:val="08D3539A"/>
    <w:rsid w:val="08D3551F"/>
    <w:rsid w:val="08D35588"/>
    <w:rsid w:val="08D3559B"/>
    <w:rsid w:val="08D356C7"/>
    <w:rsid w:val="08D3575C"/>
    <w:rsid w:val="08D3579B"/>
    <w:rsid w:val="08D358C8"/>
    <w:rsid w:val="08D35968"/>
    <w:rsid w:val="08D35986"/>
    <w:rsid w:val="08D359BF"/>
    <w:rsid w:val="08D359DF"/>
    <w:rsid w:val="08D359EE"/>
    <w:rsid w:val="08D35A5C"/>
    <w:rsid w:val="08D35B1D"/>
    <w:rsid w:val="08D35B27"/>
    <w:rsid w:val="08D35B54"/>
    <w:rsid w:val="08D35C11"/>
    <w:rsid w:val="08D35C5E"/>
    <w:rsid w:val="08D35C82"/>
    <w:rsid w:val="08D35CF7"/>
    <w:rsid w:val="08D35CFE"/>
    <w:rsid w:val="08D35DB8"/>
    <w:rsid w:val="08D35EA3"/>
    <w:rsid w:val="08D35EAA"/>
    <w:rsid w:val="08D35F22"/>
    <w:rsid w:val="08D35F54"/>
    <w:rsid w:val="08D35F8E"/>
    <w:rsid w:val="08D35F91"/>
    <w:rsid w:val="08D35FDC"/>
    <w:rsid w:val="08D35FEE"/>
    <w:rsid w:val="08D36036"/>
    <w:rsid w:val="08D361E1"/>
    <w:rsid w:val="08D364A1"/>
    <w:rsid w:val="08D3652C"/>
    <w:rsid w:val="08D36624"/>
    <w:rsid w:val="08D3662E"/>
    <w:rsid w:val="08D36669"/>
    <w:rsid w:val="08D366C9"/>
    <w:rsid w:val="08D366F0"/>
    <w:rsid w:val="08D36754"/>
    <w:rsid w:val="08D3675C"/>
    <w:rsid w:val="08D367A3"/>
    <w:rsid w:val="08D367C9"/>
    <w:rsid w:val="08D367E7"/>
    <w:rsid w:val="08D36822"/>
    <w:rsid w:val="08D368C7"/>
    <w:rsid w:val="08D36927"/>
    <w:rsid w:val="08D36A12"/>
    <w:rsid w:val="08D36A2B"/>
    <w:rsid w:val="08D36A43"/>
    <w:rsid w:val="08D36B15"/>
    <w:rsid w:val="08D36B27"/>
    <w:rsid w:val="08D36B55"/>
    <w:rsid w:val="08D36B89"/>
    <w:rsid w:val="08D36BA2"/>
    <w:rsid w:val="08D36C32"/>
    <w:rsid w:val="08D36D17"/>
    <w:rsid w:val="08D36E76"/>
    <w:rsid w:val="08D36F68"/>
    <w:rsid w:val="08D36FD3"/>
    <w:rsid w:val="08D36FED"/>
    <w:rsid w:val="08D37085"/>
    <w:rsid w:val="08D370BA"/>
    <w:rsid w:val="08D3710F"/>
    <w:rsid w:val="08D37170"/>
    <w:rsid w:val="08D3731F"/>
    <w:rsid w:val="08D37383"/>
    <w:rsid w:val="08D373ED"/>
    <w:rsid w:val="08D37446"/>
    <w:rsid w:val="08D37514"/>
    <w:rsid w:val="08D378D8"/>
    <w:rsid w:val="08D378F5"/>
    <w:rsid w:val="08D37913"/>
    <w:rsid w:val="08D37927"/>
    <w:rsid w:val="08D37929"/>
    <w:rsid w:val="08D37958"/>
    <w:rsid w:val="08D37B58"/>
    <w:rsid w:val="08D37BDC"/>
    <w:rsid w:val="08D37D35"/>
    <w:rsid w:val="08D37DB5"/>
    <w:rsid w:val="08D37E2D"/>
    <w:rsid w:val="08D37FC1"/>
    <w:rsid w:val="08D37FDB"/>
    <w:rsid w:val="08D40008"/>
    <w:rsid w:val="08D4009B"/>
    <w:rsid w:val="08D400A8"/>
    <w:rsid w:val="08D400FA"/>
    <w:rsid w:val="08D401CF"/>
    <w:rsid w:val="08D402B8"/>
    <w:rsid w:val="08D40305"/>
    <w:rsid w:val="08D4052F"/>
    <w:rsid w:val="08D4055E"/>
    <w:rsid w:val="08D4056E"/>
    <w:rsid w:val="08D4064B"/>
    <w:rsid w:val="08D406EE"/>
    <w:rsid w:val="08D40801"/>
    <w:rsid w:val="08D40822"/>
    <w:rsid w:val="08D40890"/>
    <w:rsid w:val="08D40904"/>
    <w:rsid w:val="08D40A7D"/>
    <w:rsid w:val="08D40ADD"/>
    <w:rsid w:val="08D40C2A"/>
    <w:rsid w:val="08D40E4D"/>
    <w:rsid w:val="08D40EE2"/>
    <w:rsid w:val="08D40F02"/>
    <w:rsid w:val="08D40FFF"/>
    <w:rsid w:val="08D41015"/>
    <w:rsid w:val="08D41061"/>
    <w:rsid w:val="08D41281"/>
    <w:rsid w:val="08D412FA"/>
    <w:rsid w:val="08D4137D"/>
    <w:rsid w:val="08D41427"/>
    <w:rsid w:val="08D41434"/>
    <w:rsid w:val="08D41445"/>
    <w:rsid w:val="08D41447"/>
    <w:rsid w:val="08D4145B"/>
    <w:rsid w:val="08D4148C"/>
    <w:rsid w:val="08D414B3"/>
    <w:rsid w:val="08D4156C"/>
    <w:rsid w:val="08D4159F"/>
    <w:rsid w:val="08D415C9"/>
    <w:rsid w:val="08D415FF"/>
    <w:rsid w:val="08D4165B"/>
    <w:rsid w:val="08D4166A"/>
    <w:rsid w:val="08D41783"/>
    <w:rsid w:val="08D4186C"/>
    <w:rsid w:val="08D41895"/>
    <w:rsid w:val="08D418B3"/>
    <w:rsid w:val="08D418F4"/>
    <w:rsid w:val="08D41A2F"/>
    <w:rsid w:val="08D41AF2"/>
    <w:rsid w:val="08D41B90"/>
    <w:rsid w:val="08D41C06"/>
    <w:rsid w:val="08D41C64"/>
    <w:rsid w:val="08D41CBF"/>
    <w:rsid w:val="08D41DE9"/>
    <w:rsid w:val="08D41DF9"/>
    <w:rsid w:val="08D41EB5"/>
    <w:rsid w:val="08D41F12"/>
    <w:rsid w:val="08D41F50"/>
    <w:rsid w:val="08D4200E"/>
    <w:rsid w:val="08D42092"/>
    <w:rsid w:val="08D421D4"/>
    <w:rsid w:val="08D422DB"/>
    <w:rsid w:val="08D422FC"/>
    <w:rsid w:val="08D4232F"/>
    <w:rsid w:val="08D423A5"/>
    <w:rsid w:val="08D423E1"/>
    <w:rsid w:val="08D42412"/>
    <w:rsid w:val="08D42466"/>
    <w:rsid w:val="08D42503"/>
    <w:rsid w:val="08D4250C"/>
    <w:rsid w:val="08D42519"/>
    <w:rsid w:val="08D42543"/>
    <w:rsid w:val="08D4257C"/>
    <w:rsid w:val="08D42584"/>
    <w:rsid w:val="08D42656"/>
    <w:rsid w:val="08D426E9"/>
    <w:rsid w:val="08D42758"/>
    <w:rsid w:val="08D427C4"/>
    <w:rsid w:val="08D427DA"/>
    <w:rsid w:val="08D42816"/>
    <w:rsid w:val="08D4289C"/>
    <w:rsid w:val="08D42995"/>
    <w:rsid w:val="08D42AC3"/>
    <w:rsid w:val="08D42B31"/>
    <w:rsid w:val="08D42B4A"/>
    <w:rsid w:val="08D42B51"/>
    <w:rsid w:val="08D42BF5"/>
    <w:rsid w:val="08D42C27"/>
    <w:rsid w:val="08D42C71"/>
    <w:rsid w:val="08D42CC2"/>
    <w:rsid w:val="08D42D79"/>
    <w:rsid w:val="08D42D97"/>
    <w:rsid w:val="08D42E24"/>
    <w:rsid w:val="08D42E65"/>
    <w:rsid w:val="08D42E6A"/>
    <w:rsid w:val="08D42FAC"/>
    <w:rsid w:val="08D43162"/>
    <w:rsid w:val="08D431BE"/>
    <w:rsid w:val="08D43204"/>
    <w:rsid w:val="08D432DE"/>
    <w:rsid w:val="08D4331C"/>
    <w:rsid w:val="08D43357"/>
    <w:rsid w:val="08D43367"/>
    <w:rsid w:val="08D43369"/>
    <w:rsid w:val="08D43492"/>
    <w:rsid w:val="08D434EF"/>
    <w:rsid w:val="08D43580"/>
    <w:rsid w:val="08D436C2"/>
    <w:rsid w:val="08D437A9"/>
    <w:rsid w:val="08D43865"/>
    <w:rsid w:val="08D438D5"/>
    <w:rsid w:val="08D439B6"/>
    <w:rsid w:val="08D43B7F"/>
    <w:rsid w:val="08D43D54"/>
    <w:rsid w:val="08D43D56"/>
    <w:rsid w:val="08D43E13"/>
    <w:rsid w:val="08D43E72"/>
    <w:rsid w:val="08D43E80"/>
    <w:rsid w:val="08D43F26"/>
    <w:rsid w:val="08D43F7F"/>
    <w:rsid w:val="08D44004"/>
    <w:rsid w:val="08D44026"/>
    <w:rsid w:val="08D44051"/>
    <w:rsid w:val="08D440B7"/>
    <w:rsid w:val="08D44149"/>
    <w:rsid w:val="08D441BF"/>
    <w:rsid w:val="08D44200"/>
    <w:rsid w:val="08D44226"/>
    <w:rsid w:val="08D4422E"/>
    <w:rsid w:val="08D44272"/>
    <w:rsid w:val="08D44286"/>
    <w:rsid w:val="08D4430B"/>
    <w:rsid w:val="08D44349"/>
    <w:rsid w:val="08D44357"/>
    <w:rsid w:val="08D443C2"/>
    <w:rsid w:val="08D443C8"/>
    <w:rsid w:val="08D44469"/>
    <w:rsid w:val="08D444BC"/>
    <w:rsid w:val="08D4453A"/>
    <w:rsid w:val="08D4458B"/>
    <w:rsid w:val="08D44688"/>
    <w:rsid w:val="08D446D9"/>
    <w:rsid w:val="08D4471F"/>
    <w:rsid w:val="08D448B4"/>
    <w:rsid w:val="08D44AB1"/>
    <w:rsid w:val="08D44BBA"/>
    <w:rsid w:val="08D44C60"/>
    <w:rsid w:val="08D44D70"/>
    <w:rsid w:val="08D44ED2"/>
    <w:rsid w:val="08D44EE9"/>
    <w:rsid w:val="08D45032"/>
    <w:rsid w:val="08D45073"/>
    <w:rsid w:val="08D450D2"/>
    <w:rsid w:val="08D45124"/>
    <w:rsid w:val="08D45125"/>
    <w:rsid w:val="08D45216"/>
    <w:rsid w:val="08D45301"/>
    <w:rsid w:val="08D453F2"/>
    <w:rsid w:val="08D45564"/>
    <w:rsid w:val="08D455B6"/>
    <w:rsid w:val="08D45769"/>
    <w:rsid w:val="08D457D3"/>
    <w:rsid w:val="08D4589D"/>
    <w:rsid w:val="08D458BB"/>
    <w:rsid w:val="08D458F6"/>
    <w:rsid w:val="08D458F9"/>
    <w:rsid w:val="08D45913"/>
    <w:rsid w:val="08D45974"/>
    <w:rsid w:val="08D45AD5"/>
    <w:rsid w:val="08D45B4D"/>
    <w:rsid w:val="08D45B7E"/>
    <w:rsid w:val="08D45C2F"/>
    <w:rsid w:val="08D45DAB"/>
    <w:rsid w:val="08D45EA2"/>
    <w:rsid w:val="08D45EBE"/>
    <w:rsid w:val="08D45F87"/>
    <w:rsid w:val="08D46020"/>
    <w:rsid w:val="08D461BA"/>
    <w:rsid w:val="08D46201"/>
    <w:rsid w:val="08D46287"/>
    <w:rsid w:val="08D462C3"/>
    <w:rsid w:val="08D4645E"/>
    <w:rsid w:val="08D46555"/>
    <w:rsid w:val="08D46661"/>
    <w:rsid w:val="08D466BD"/>
    <w:rsid w:val="08D466D7"/>
    <w:rsid w:val="08D46704"/>
    <w:rsid w:val="08D4671C"/>
    <w:rsid w:val="08D46754"/>
    <w:rsid w:val="08D46828"/>
    <w:rsid w:val="08D468BD"/>
    <w:rsid w:val="08D468C7"/>
    <w:rsid w:val="08D46C23"/>
    <w:rsid w:val="08D46C7E"/>
    <w:rsid w:val="08D46D44"/>
    <w:rsid w:val="08D46D79"/>
    <w:rsid w:val="08D46DFF"/>
    <w:rsid w:val="08D46E2F"/>
    <w:rsid w:val="08D46F20"/>
    <w:rsid w:val="08D46F7A"/>
    <w:rsid w:val="08D47139"/>
    <w:rsid w:val="08D471B8"/>
    <w:rsid w:val="08D471EC"/>
    <w:rsid w:val="08D47218"/>
    <w:rsid w:val="08D47368"/>
    <w:rsid w:val="08D47376"/>
    <w:rsid w:val="08D473A7"/>
    <w:rsid w:val="08D473C1"/>
    <w:rsid w:val="08D47422"/>
    <w:rsid w:val="08D47447"/>
    <w:rsid w:val="08D4748C"/>
    <w:rsid w:val="08D47660"/>
    <w:rsid w:val="08D4767E"/>
    <w:rsid w:val="08D47705"/>
    <w:rsid w:val="08D477A2"/>
    <w:rsid w:val="08D477C6"/>
    <w:rsid w:val="08D477EC"/>
    <w:rsid w:val="08D47858"/>
    <w:rsid w:val="08D47964"/>
    <w:rsid w:val="08D479A5"/>
    <w:rsid w:val="08D479F8"/>
    <w:rsid w:val="08D47A15"/>
    <w:rsid w:val="08D47A2F"/>
    <w:rsid w:val="08D47B0A"/>
    <w:rsid w:val="08D47B12"/>
    <w:rsid w:val="08D47BD9"/>
    <w:rsid w:val="08D47C86"/>
    <w:rsid w:val="08D47D0C"/>
    <w:rsid w:val="08D47D32"/>
    <w:rsid w:val="08D47D70"/>
    <w:rsid w:val="08D47D7B"/>
    <w:rsid w:val="08D47D8E"/>
    <w:rsid w:val="08D47DF4"/>
    <w:rsid w:val="08D47F37"/>
    <w:rsid w:val="08D5000D"/>
    <w:rsid w:val="08D5000E"/>
    <w:rsid w:val="08D500C1"/>
    <w:rsid w:val="08D501BC"/>
    <w:rsid w:val="08D50341"/>
    <w:rsid w:val="08D50351"/>
    <w:rsid w:val="08D50414"/>
    <w:rsid w:val="08D50516"/>
    <w:rsid w:val="08D5057E"/>
    <w:rsid w:val="08D505C9"/>
    <w:rsid w:val="08D505DB"/>
    <w:rsid w:val="08D505F9"/>
    <w:rsid w:val="08D50603"/>
    <w:rsid w:val="08D5066B"/>
    <w:rsid w:val="08D50679"/>
    <w:rsid w:val="08D50685"/>
    <w:rsid w:val="08D50736"/>
    <w:rsid w:val="08D5079E"/>
    <w:rsid w:val="08D50A30"/>
    <w:rsid w:val="08D50A66"/>
    <w:rsid w:val="08D50B5E"/>
    <w:rsid w:val="08D50C34"/>
    <w:rsid w:val="08D50C4F"/>
    <w:rsid w:val="08D50CA9"/>
    <w:rsid w:val="08D50CAE"/>
    <w:rsid w:val="08D50CF5"/>
    <w:rsid w:val="08D50D0E"/>
    <w:rsid w:val="08D50D24"/>
    <w:rsid w:val="08D50E8D"/>
    <w:rsid w:val="08D50E95"/>
    <w:rsid w:val="08D50EEF"/>
    <w:rsid w:val="08D50F11"/>
    <w:rsid w:val="08D50FA3"/>
    <w:rsid w:val="08D50FBA"/>
    <w:rsid w:val="08D50FDF"/>
    <w:rsid w:val="08D5102A"/>
    <w:rsid w:val="08D510CE"/>
    <w:rsid w:val="08D51159"/>
    <w:rsid w:val="08D5121D"/>
    <w:rsid w:val="08D5127D"/>
    <w:rsid w:val="08D513E4"/>
    <w:rsid w:val="08D5158C"/>
    <w:rsid w:val="08D515AE"/>
    <w:rsid w:val="08D515DA"/>
    <w:rsid w:val="08D51659"/>
    <w:rsid w:val="08D5166C"/>
    <w:rsid w:val="08D5169E"/>
    <w:rsid w:val="08D516B0"/>
    <w:rsid w:val="08D516E3"/>
    <w:rsid w:val="08D516F2"/>
    <w:rsid w:val="08D51788"/>
    <w:rsid w:val="08D51792"/>
    <w:rsid w:val="08D517DD"/>
    <w:rsid w:val="08D517EF"/>
    <w:rsid w:val="08D517F8"/>
    <w:rsid w:val="08D51883"/>
    <w:rsid w:val="08D51896"/>
    <w:rsid w:val="08D518AC"/>
    <w:rsid w:val="08D518DB"/>
    <w:rsid w:val="08D51944"/>
    <w:rsid w:val="08D5196A"/>
    <w:rsid w:val="08D519EA"/>
    <w:rsid w:val="08D51A0F"/>
    <w:rsid w:val="08D51AD5"/>
    <w:rsid w:val="08D51B0A"/>
    <w:rsid w:val="08D51B35"/>
    <w:rsid w:val="08D51B9B"/>
    <w:rsid w:val="08D51BFA"/>
    <w:rsid w:val="08D51C2D"/>
    <w:rsid w:val="08D51C6A"/>
    <w:rsid w:val="08D51C86"/>
    <w:rsid w:val="08D51EB3"/>
    <w:rsid w:val="08D51EC1"/>
    <w:rsid w:val="08D51F2D"/>
    <w:rsid w:val="08D51F9D"/>
    <w:rsid w:val="08D51F9F"/>
    <w:rsid w:val="08D52017"/>
    <w:rsid w:val="08D5206A"/>
    <w:rsid w:val="08D520B3"/>
    <w:rsid w:val="08D520BB"/>
    <w:rsid w:val="08D520CE"/>
    <w:rsid w:val="08D52215"/>
    <w:rsid w:val="08D523F9"/>
    <w:rsid w:val="08D5241C"/>
    <w:rsid w:val="08D52437"/>
    <w:rsid w:val="08D5254B"/>
    <w:rsid w:val="08D525EA"/>
    <w:rsid w:val="08D525EC"/>
    <w:rsid w:val="08D52628"/>
    <w:rsid w:val="08D52675"/>
    <w:rsid w:val="08D5281C"/>
    <w:rsid w:val="08D52910"/>
    <w:rsid w:val="08D5295B"/>
    <w:rsid w:val="08D52972"/>
    <w:rsid w:val="08D529AD"/>
    <w:rsid w:val="08D52B71"/>
    <w:rsid w:val="08D52BFA"/>
    <w:rsid w:val="08D52C19"/>
    <w:rsid w:val="08D52CCE"/>
    <w:rsid w:val="08D52D58"/>
    <w:rsid w:val="08D52DAB"/>
    <w:rsid w:val="08D52E02"/>
    <w:rsid w:val="08D52E94"/>
    <w:rsid w:val="08D52EA1"/>
    <w:rsid w:val="08D52EA2"/>
    <w:rsid w:val="08D52F4F"/>
    <w:rsid w:val="08D52F54"/>
    <w:rsid w:val="08D53018"/>
    <w:rsid w:val="08D5309E"/>
    <w:rsid w:val="08D530D8"/>
    <w:rsid w:val="08D5312C"/>
    <w:rsid w:val="08D53238"/>
    <w:rsid w:val="08D53260"/>
    <w:rsid w:val="08D533DC"/>
    <w:rsid w:val="08D534CA"/>
    <w:rsid w:val="08D5355C"/>
    <w:rsid w:val="08D53592"/>
    <w:rsid w:val="08D5360D"/>
    <w:rsid w:val="08D53668"/>
    <w:rsid w:val="08D536AC"/>
    <w:rsid w:val="08D536C9"/>
    <w:rsid w:val="08D536DB"/>
    <w:rsid w:val="08D536F4"/>
    <w:rsid w:val="08D537D3"/>
    <w:rsid w:val="08D53845"/>
    <w:rsid w:val="08D538A8"/>
    <w:rsid w:val="08D53B03"/>
    <w:rsid w:val="08D53BE3"/>
    <w:rsid w:val="08D53E2F"/>
    <w:rsid w:val="08D53EEB"/>
    <w:rsid w:val="08D53EED"/>
    <w:rsid w:val="08D53F17"/>
    <w:rsid w:val="08D53F21"/>
    <w:rsid w:val="08D53FBB"/>
    <w:rsid w:val="08D53FE5"/>
    <w:rsid w:val="08D5413E"/>
    <w:rsid w:val="08D54158"/>
    <w:rsid w:val="08D5415E"/>
    <w:rsid w:val="08D541E0"/>
    <w:rsid w:val="08D54200"/>
    <w:rsid w:val="08D5422D"/>
    <w:rsid w:val="08D5428A"/>
    <w:rsid w:val="08D54348"/>
    <w:rsid w:val="08D543A7"/>
    <w:rsid w:val="08D543C6"/>
    <w:rsid w:val="08D5448E"/>
    <w:rsid w:val="08D544DA"/>
    <w:rsid w:val="08D54557"/>
    <w:rsid w:val="08D54575"/>
    <w:rsid w:val="08D54664"/>
    <w:rsid w:val="08D54675"/>
    <w:rsid w:val="08D546A3"/>
    <w:rsid w:val="08D546B0"/>
    <w:rsid w:val="08D5470B"/>
    <w:rsid w:val="08D5474E"/>
    <w:rsid w:val="08D547CF"/>
    <w:rsid w:val="08D547DD"/>
    <w:rsid w:val="08D547ED"/>
    <w:rsid w:val="08D547FA"/>
    <w:rsid w:val="08D54813"/>
    <w:rsid w:val="08D5481B"/>
    <w:rsid w:val="08D548A1"/>
    <w:rsid w:val="08D548DA"/>
    <w:rsid w:val="08D549C3"/>
    <w:rsid w:val="08D549C6"/>
    <w:rsid w:val="08D54AC3"/>
    <w:rsid w:val="08D54B8F"/>
    <w:rsid w:val="08D54BF0"/>
    <w:rsid w:val="08D54C5F"/>
    <w:rsid w:val="08D54C9C"/>
    <w:rsid w:val="08D54D19"/>
    <w:rsid w:val="08D54D6E"/>
    <w:rsid w:val="08D54D85"/>
    <w:rsid w:val="08D54E9D"/>
    <w:rsid w:val="08D54F2D"/>
    <w:rsid w:val="08D54F3E"/>
    <w:rsid w:val="08D55168"/>
    <w:rsid w:val="08D551E4"/>
    <w:rsid w:val="08D5521E"/>
    <w:rsid w:val="08D55222"/>
    <w:rsid w:val="08D55227"/>
    <w:rsid w:val="08D55256"/>
    <w:rsid w:val="08D55363"/>
    <w:rsid w:val="08D553E0"/>
    <w:rsid w:val="08D55420"/>
    <w:rsid w:val="08D554F8"/>
    <w:rsid w:val="08D5558B"/>
    <w:rsid w:val="08D5586F"/>
    <w:rsid w:val="08D558FD"/>
    <w:rsid w:val="08D5592C"/>
    <w:rsid w:val="08D559FB"/>
    <w:rsid w:val="08D55A84"/>
    <w:rsid w:val="08D55AC8"/>
    <w:rsid w:val="08D55B14"/>
    <w:rsid w:val="08D55B4C"/>
    <w:rsid w:val="08D55C2C"/>
    <w:rsid w:val="08D55C80"/>
    <w:rsid w:val="08D55C8F"/>
    <w:rsid w:val="08D55CA9"/>
    <w:rsid w:val="08D55D11"/>
    <w:rsid w:val="08D55D29"/>
    <w:rsid w:val="08D55DCB"/>
    <w:rsid w:val="08D55E04"/>
    <w:rsid w:val="08D55E09"/>
    <w:rsid w:val="08D55E1B"/>
    <w:rsid w:val="08D55E9B"/>
    <w:rsid w:val="08D560B5"/>
    <w:rsid w:val="08D56117"/>
    <w:rsid w:val="08D5612E"/>
    <w:rsid w:val="08D56220"/>
    <w:rsid w:val="08D5625F"/>
    <w:rsid w:val="08D56324"/>
    <w:rsid w:val="08D5642B"/>
    <w:rsid w:val="08D5645E"/>
    <w:rsid w:val="08D564A1"/>
    <w:rsid w:val="08D564A6"/>
    <w:rsid w:val="08D5653A"/>
    <w:rsid w:val="08D565C6"/>
    <w:rsid w:val="08D5664B"/>
    <w:rsid w:val="08D566F2"/>
    <w:rsid w:val="08D56914"/>
    <w:rsid w:val="08D5691B"/>
    <w:rsid w:val="08D56947"/>
    <w:rsid w:val="08D5699E"/>
    <w:rsid w:val="08D56A07"/>
    <w:rsid w:val="08D56A9D"/>
    <w:rsid w:val="08D56AFA"/>
    <w:rsid w:val="08D56B24"/>
    <w:rsid w:val="08D56BBE"/>
    <w:rsid w:val="08D56CC8"/>
    <w:rsid w:val="08D56CE5"/>
    <w:rsid w:val="08D56D59"/>
    <w:rsid w:val="08D56EB7"/>
    <w:rsid w:val="08D56F80"/>
    <w:rsid w:val="08D56FB0"/>
    <w:rsid w:val="08D5701D"/>
    <w:rsid w:val="08D57036"/>
    <w:rsid w:val="08D5708E"/>
    <w:rsid w:val="08D5711A"/>
    <w:rsid w:val="08D5718B"/>
    <w:rsid w:val="08D571A6"/>
    <w:rsid w:val="08D571DA"/>
    <w:rsid w:val="08D571E0"/>
    <w:rsid w:val="08D57256"/>
    <w:rsid w:val="08D572C9"/>
    <w:rsid w:val="08D57485"/>
    <w:rsid w:val="08D574E3"/>
    <w:rsid w:val="08D57519"/>
    <w:rsid w:val="08D5759B"/>
    <w:rsid w:val="08D5771D"/>
    <w:rsid w:val="08D57779"/>
    <w:rsid w:val="08D57794"/>
    <w:rsid w:val="08D5784B"/>
    <w:rsid w:val="08D5798C"/>
    <w:rsid w:val="08D57A91"/>
    <w:rsid w:val="08D57B70"/>
    <w:rsid w:val="08D57B94"/>
    <w:rsid w:val="08D57BCF"/>
    <w:rsid w:val="08D57CE3"/>
    <w:rsid w:val="08D57CFE"/>
    <w:rsid w:val="08D57E7B"/>
    <w:rsid w:val="08D57E80"/>
    <w:rsid w:val="08D57F3C"/>
    <w:rsid w:val="08D60088"/>
    <w:rsid w:val="08D600A6"/>
    <w:rsid w:val="08D600BC"/>
    <w:rsid w:val="08D600D6"/>
    <w:rsid w:val="08D60226"/>
    <w:rsid w:val="08D602ED"/>
    <w:rsid w:val="08D604D2"/>
    <w:rsid w:val="08D604FF"/>
    <w:rsid w:val="08D60564"/>
    <w:rsid w:val="08D60624"/>
    <w:rsid w:val="08D60661"/>
    <w:rsid w:val="08D60729"/>
    <w:rsid w:val="08D60781"/>
    <w:rsid w:val="08D607BF"/>
    <w:rsid w:val="08D607DD"/>
    <w:rsid w:val="08D60805"/>
    <w:rsid w:val="08D6088E"/>
    <w:rsid w:val="08D609DC"/>
    <w:rsid w:val="08D60A15"/>
    <w:rsid w:val="08D60AAF"/>
    <w:rsid w:val="08D60B44"/>
    <w:rsid w:val="08D60B45"/>
    <w:rsid w:val="08D60B7B"/>
    <w:rsid w:val="08D60C4A"/>
    <w:rsid w:val="08D60C6E"/>
    <w:rsid w:val="08D60CCC"/>
    <w:rsid w:val="08D60D99"/>
    <w:rsid w:val="08D60E9A"/>
    <w:rsid w:val="08D60EB8"/>
    <w:rsid w:val="08D60EF2"/>
    <w:rsid w:val="08D60FB4"/>
    <w:rsid w:val="08D60FE6"/>
    <w:rsid w:val="08D60FEC"/>
    <w:rsid w:val="08D61085"/>
    <w:rsid w:val="08D610E1"/>
    <w:rsid w:val="08D61124"/>
    <w:rsid w:val="08D6112F"/>
    <w:rsid w:val="08D6116E"/>
    <w:rsid w:val="08D6125C"/>
    <w:rsid w:val="08D612EA"/>
    <w:rsid w:val="08D6131C"/>
    <w:rsid w:val="08D6132C"/>
    <w:rsid w:val="08D61358"/>
    <w:rsid w:val="08D613F0"/>
    <w:rsid w:val="08D61411"/>
    <w:rsid w:val="08D614D0"/>
    <w:rsid w:val="08D61530"/>
    <w:rsid w:val="08D6162D"/>
    <w:rsid w:val="08D6174A"/>
    <w:rsid w:val="08D61877"/>
    <w:rsid w:val="08D619A3"/>
    <w:rsid w:val="08D619F0"/>
    <w:rsid w:val="08D61AAE"/>
    <w:rsid w:val="08D61B5F"/>
    <w:rsid w:val="08D61B9F"/>
    <w:rsid w:val="08D61C15"/>
    <w:rsid w:val="08D61CE7"/>
    <w:rsid w:val="08D61D5A"/>
    <w:rsid w:val="08D61D8D"/>
    <w:rsid w:val="08D61DF0"/>
    <w:rsid w:val="08D61E23"/>
    <w:rsid w:val="08D61F1B"/>
    <w:rsid w:val="08D62010"/>
    <w:rsid w:val="08D6205A"/>
    <w:rsid w:val="08D62075"/>
    <w:rsid w:val="08D6212D"/>
    <w:rsid w:val="08D62509"/>
    <w:rsid w:val="08D6258D"/>
    <w:rsid w:val="08D626B6"/>
    <w:rsid w:val="08D626C4"/>
    <w:rsid w:val="08D626D0"/>
    <w:rsid w:val="08D626E5"/>
    <w:rsid w:val="08D626EB"/>
    <w:rsid w:val="08D627D4"/>
    <w:rsid w:val="08D6281F"/>
    <w:rsid w:val="08D6289D"/>
    <w:rsid w:val="08D62924"/>
    <w:rsid w:val="08D62962"/>
    <w:rsid w:val="08D629E9"/>
    <w:rsid w:val="08D62A4C"/>
    <w:rsid w:val="08D62B9F"/>
    <w:rsid w:val="08D62BB6"/>
    <w:rsid w:val="08D62BC5"/>
    <w:rsid w:val="08D62D5D"/>
    <w:rsid w:val="08D62D70"/>
    <w:rsid w:val="08D62D80"/>
    <w:rsid w:val="08D62DB0"/>
    <w:rsid w:val="08D62DE0"/>
    <w:rsid w:val="08D62EA9"/>
    <w:rsid w:val="08D62EE3"/>
    <w:rsid w:val="08D63027"/>
    <w:rsid w:val="08D630B4"/>
    <w:rsid w:val="08D63211"/>
    <w:rsid w:val="08D63232"/>
    <w:rsid w:val="08D63296"/>
    <w:rsid w:val="08D632E2"/>
    <w:rsid w:val="08D63308"/>
    <w:rsid w:val="08D633EC"/>
    <w:rsid w:val="08D6345A"/>
    <w:rsid w:val="08D634A6"/>
    <w:rsid w:val="08D63530"/>
    <w:rsid w:val="08D63607"/>
    <w:rsid w:val="08D63645"/>
    <w:rsid w:val="08D637C7"/>
    <w:rsid w:val="08D63817"/>
    <w:rsid w:val="08D6392C"/>
    <w:rsid w:val="08D63A09"/>
    <w:rsid w:val="08D63B03"/>
    <w:rsid w:val="08D63B87"/>
    <w:rsid w:val="08D63B8C"/>
    <w:rsid w:val="08D63BED"/>
    <w:rsid w:val="08D63C8E"/>
    <w:rsid w:val="08D63C9B"/>
    <w:rsid w:val="08D63CA9"/>
    <w:rsid w:val="08D63CAF"/>
    <w:rsid w:val="08D63D62"/>
    <w:rsid w:val="08D63DA7"/>
    <w:rsid w:val="08D63E44"/>
    <w:rsid w:val="08D63E8A"/>
    <w:rsid w:val="08D63EAC"/>
    <w:rsid w:val="08D63FE4"/>
    <w:rsid w:val="08D6401E"/>
    <w:rsid w:val="08D641AC"/>
    <w:rsid w:val="08D641B1"/>
    <w:rsid w:val="08D641DD"/>
    <w:rsid w:val="08D641E3"/>
    <w:rsid w:val="08D64364"/>
    <w:rsid w:val="08D643EF"/>
    <w:rsid w:val="08D64433"/>
    <w:rsid w:val="08D64490"/>
    <w:rsid w:val="08D6455C"/>
    <w:rsid w:val="08D646D1"/>
    <w:rsid w:val="08D646D7"/>
    <w:rsid w:val="08D648BD"/>
    <w:rsid w:val="08D648CB"/>
    <w:rsid w:val="08D648F7"/>
    <w:rsid w:val="08D64A07"/>
    <w:rsid w:val="08D64A48"/>
    <w:rsid w:val="08D64AC3"/>
    <w:rsid w:val="08D64AC7"/>
    <w:rsid w:val="08D64BD3"/>
    <w:rsid w:val="08D64BE2"/>
    <w:rsid w:val="08D64C13"/>
    <w:rsid w:val="08D64C1B"/>
    <w:rsid w:val="08D64C4C"/>
    <w:rsid w:val="08D64CA2"/>
    <w:rsid w:val="08D64CA6"/>
    <w:rsid w:val="08D64D1F"/>
    <w:rsid w:val="08D64D23"/>
    <w:rsid w:val="08D64DB8"/>
    <w:rsid w:val="08D64E50"/>
    <w:rsid w:val="08D64F98"/>
    <w:rsid w:val="08D64FAD"/>
    <w:rsid w:val="08D64FD1"/>
    <w:rsid w:val="08D65006"/>
    <w:rsid w:val="08D65017"/>
    <w:rsid w:val="08D65037"/>
    <w:rsid w:val="08D6507D"/>
    <w:rsid w:val="08D650E7"/>
    <w:rsid w:val="08D65100"/>
    <w:rsid w:val="08D65127"/>
    <w:rsid w:val="08D65145"/>
    <w:rsid w:val="08D65152"/>
    <w:rsid w:val="08D6526A"/>
    <w:rsid w:val="08D65293"/>
    <w:rsid w:val="08D652C7"/>
    <w:rsid w:val="08D6534C"/>
    <w:rsid w:val="08D65356"/>
    <w:rsid w:val="08D654FC"/>
    <w:rsid w:val="08D655E7"/>
    <w:rsid w:val="08D657E1"/>
    <w:rsid w:val="08D657E5"/>
    <w:rsid w:val="08D657E7"/>
    <w:rsid w:val="08D657ED"/>
    <w:rsid w:val="08D6583E"/>
    <w:rsid w:val="08D65903"/>
    <w:rsid w:val="08D65971"/>
    <w:rsid w:val="08D65A49"/>
    <w:rsid w:val="08D65AD1"/>
    <w:rsid w:val="08D65AFE"/>
    <w:rsid w:val="08D65CCA"/>
    <w:rsid w:val="08D65D35"/>
    <w:rsid w:val="08D65D4E"/>
    <w:rsid w:val="08D65D96"/>
    <w:rsid w:val="08D65F67"/>
    <w:rsid w:val="08D65FB3"/>
    <w:rsid w:val="08D65FF8"/>
    <w:rsid w:val="08D66053"/>
    <w:rsid w:val="08D6609C"/>
    <w:rsid w:val="08D660B0"/>
    <w:rsid w:val="08D66142"/>
    <w:rsid w:val="08D661ED"/>
    <w:rsid w:val="08D661EE"/>
    <w:rsid w:val="08D662AA"/>
    <w:rsid w:val="08D6638A"/>
    <w:rsid w:val="08D663E5"/>
    <w:rsid w:val="08D663F6"/>
    <w:rsid w:val="08D66470"/>
    <w:rsid w:val="08D664C7"/>
    <w:rsid w:val="08D664FF"/>
    <w:rsid w:val="08D66515"/>
    <w:rsid w:val="08D6653C"/>
    <w:rsid w:val="08D66618"/>
    <w:rsid w:val="08D6661D"/>
    <w:rsid w:val="08D666A5"/>
    <w:rsid w:val="08D666AE"/>
    <w:rsid w:val="08D66753"/>
    <w:rsid w:val="08D66781"/>
    <w:rsid w:val="08D667A1"/>
    <w:rsid w:val="08D668DB"/>
    <w:rsid w:val="08D669B3"/>
    <w:rsid w:val="08D66AB7"/>
    <w:rsid w:val="08D66AD8"/>
    <w:rsid w:val="08D66AF2"/>
    <w:rsid w:val="08D66C05"/>
    <w:rsid w:val="08D66CF0"/>
    <w:rsid w:val="08D66DBA"/>
    <w:rsid w:val="08D66E0E"/>
    <w:rsid w:val="08D66F08"/>
    <w:rsid w:val="08D66F7D"/>
    <w:rsid w:val="08D670E7"/>
    <w:rsid w:val="08D67113"/>
    <w:rsid w:val="08D6712B"/>
    <w:rsid w:val="08D67145"/>
    <w:rsid w:val="08D6720F"/>
    <w:rsid w:val="08D6724B"/>
    <w:rsid w:val="08D6727F"/>
    <w:rsid w:val="08D67313"/>
    <w:rsid w:val="08D67356"/>
    <w:rsid w:val="08D6736B"/>
    <w:rsid w:val="08D6747E"/>
    <w:rsid w:val="08D6749F"/>
    <w:rsid w:val="08D674B3"/>
    <w:rsid w:val="08D674E9"/>
    <w:rsid w:val="08D674FC"/>
    <w:rsid w:val="08D675E8"/>
    <w:rsid w:val="08D67638"/>
    <w:rsid w:val="08D6782F"/>
    <w:rsid w:val="08D67844"/>
    <w:rsid w:val="08D67955"/>
    <w:rsid w:val="08D6795A"/>
    <w:rsid w:val="08D67978"/>
    <w:rsid w:val="08D67993"/>
    <w:rsid w:val="08D67A66"/>
    <w:rsid w:val="08D67AD9"/>
    <w:rsid w:val="08D67B2F"/>
    <w:rsid w:val="08D67B65"/>
    <w:rsid w:val="08D67C85"/>
    <w:rsid w:val="08D67C88"/>
    <w:rsid w:val="08D67D40"/>
    <w:rsid w:val="08D67DA6"/>
    <w:rsid w:val="08D67E14"/>
    <w:rsid w:val="08D67E87"/>
    <w:rsid w:val="08D67F05"/>
    <w:rsid w:val="08D67F09"/>
    <w:rsid w:val="08D67F72"/>
    <w:rsid w:val="08D67F79"/>
    <w:rsid w:val="08D67FB0"/>
    <w:rsid w:val="08D70031"/>
    <w:rsid w:val="08D7009F"/>
    <w:rsid w:val="08D700C3"/>
    <w:rsid w:val="08D700EE"/>
    <w:rsid w:val="08D700FE"/>
    <w:rsid w:val="08D70140"/>
    <w:rsid w:val="08D701F0"/>
    <w:rsid w:val="08D703BD"/>
    <w:rsid w:val="08D7041C"/>
    <w:rsid w:val="08D70465"/>
    <w:rsid w:val="08D7052F"/>
    <w:rsid w:val="08D705B1"/>
    <w:rsid w:val="08D70626"/>
    <w:rsid w:val="08D7078D"/>
    <w:rsid w:val="08D707BB"/>
    <w:rsid w:val="08D70816"/>
    <w:rsid w:val="08D708B1"/>
    <w:rsid w:val="08D708FB"/>
    <w:rsid w:val="08D70A89"/>
    <w:rsid w:val="08D70A9B"/>
    <w:rsid w:val="08D70AC2"/>
    <w:rsid w:val="08D70B7B"/>
    <w:rsid w:val="08D70BED"/>
    <w:rsid w:val="08D70C6E"/>
    <w:rsid w:val="08D70CB3"/>
    <w:rsid w:val="08D70D64"/>
    <w:rsid w:val="08D70D9F"/>
    <w:rsid w:val="08D70E06"/>
    <w:rsid w:val="08D70E9C"/>
    <w:rsid w:val="08D70F5C"/>
    <w:rsid w:val="08D71038"/>
    <w:rsid w:val="08D710B0"/>
    <w:rsid w:val="08D710EE"/>
    <w:rsid w:val="08D7110C"/>
    <w:rsid w:val="08D711FC"/>
    <w:rsid w:val="08D712A3"/>
    <w:rsid w:val="08D712EB"/>
    <w:rsid w:val="08D712FA"/>
    <w:rsid w:val="08D71351"/>
    <w:rsid w:val="08D713A7"/>
    <w:rsid w:val="08D714A0"/>
    <w:rsid w:val="08D7152E"/>
    <w:rsid w:val="08D7157E"/>
    <w:rsid w:val="08D715CA"/>
    <w:rsid w:val="08D71691"/>
    <w:rsid w:val="08D716B1"/>
    <w:rsid w:val="08D71759"/>
    <w:rsid w:val="08D71816"/>
    <w:rsid w:val="08D71826"/>
    <w:rsid w:val="08D71878"/>
    <w:rsid w:val="08D718C9"/>
    <w:rsid w:val="08D718F2"/>
    <w:rsid w:val="08D7191C"/>
    <w:rsid w:val="08D71946"/>
    <w:rsid w:val="08D719F7"/>
    <w:rsid w:val="08D71A04"/>
    <w:rsid w:val="08D71A59"/>
    <w:rsid w:val="08D71A8C"/>
    <w:rsid w:val="08D71B69"/>
    <w:rsid w:val="08D71B8D"/>
    <w:rsid w:val="08D71BDA"/>
    <w:rsid w:val="08D71C5D"/>
    <w:rsid w:val="08D71CDB"/>
    <w:rsid w:val="08D71CF2"/>
    <w:rsid w:val="08D71D23"/>
    <w:rsid w:val="08D71D85"/>
    <w:rsid w:val="08D71DA0"/>
    <w:rsid w:val="08D71DA9"/>
    <w:rsid w:val="08D71E52"/>
    <w:rsid w:val="08D71E6B"/>
    <w:rsid w:val="08D71EA8"/>
    <w:rsid w:val="08D71F55"/>
    <w:rsid w:val="08D71FE1"/>
    <w:rsid w:val="08D71FF9"/>
    <w:rsid w:val="08D7204B"/>
    <w:rsid w:val="08D722A1"/>
    <w:rsid w:val="08D72428"/>
    <w:rsid w:val="08D7244A"/>
    <w:rsid w:val="08D7245D"/>
    <w:rsid w:val="08D72493"/>
    <w:rsid w:val="08D7254B"/>
    <w:rsid w:val="08D72564"/>
    <w:rsid w:val="08D7262E"/>
    <w:rsid w:val="08D726CD"/>
    <w:rsid w:val="08D72977"/>
    <w:rsid w:val="08D72983"/>
    <w:rsid w:val="08D72A35"/>
    <w:rsid w:val="08D72A5D"/>
    <w:rsid w:val="08D72AB5"/>
    <w:rsid w:val="08D72AF9"/>
    <w:rsid w:val="08D72B21"/>
    <w:rsid w:val="08D72B40"/>
    <w:rsid w:val="08D72C18"/>
    <w:rsid w:val="08D72DBF"/>
    <w:rsid w:val="08D72E2B"/>
    <w:rsid w:val="08D72F34"/>
    <w:rsid w:val="08D72F47"/>
    <w:rsid w:val="08D72FEA"/>
    <w:rsid w:val="08D73003"/>
    <w:rsid w:val="08D73071"/>
    <w:rsid w:val="08D73089"/>
    <w:rsid w:val="08D73098"/>
    <w:rsid w:val="08D730DC"/>
    <w:rsid w:val="08D730FE"/>
    <w:rsid w:val="08D731A6"/>
    <w:rsid w:val="08D731F4"/>
    <w:rsid w:val="08D73216"/>
    <w:rsid w:val="08D73345"/>
    <w:rsid w:val="08D733C4"/>
    <w:rsid w:val="08D73457"/>
    <w:rsid w:val="08D7346E"/>
    <w:rsid w:val="08D7347E"/>
    <w:rsid w:val="08D734AF"/>
    <w:rsid w:val="08D7350C"/>
    <w:rsid w:val="08D73536"/>
    <w:rsid w:val="08D7369B"/>
    <w:rsid w:val="08D737C7"/>
    <w:rsid w:val="08D737F0"/>
    <w:rsid w:val="08D73830"/>
    <w:rsid w:val="08D7384F"/>
    <w:rsid w:val="08D7385B"/>
    <w:rsid w:val="08D738AD"/>
    <w:rsid w:val="08D73993"/>
    <w:rsid w:val="08D739B4"/>
    <w:rsid w:val="08D73A5E"/>
    <w:rsid w:val="08D73B3E"/>
    <w:rsid w:val="08D73B88"/>
    <w:rsid w:val="08D73C05"/>
    <w:rsid w:val="08D73C90"/>
    <w:rsid w:val="08D73CCF"/>
    <w:rsid w:val="08D73CED"/>
    <w:rsid w:val="08D73D49"/>
    <w:rsid w:val="08D73D5E"/>
    <w:rsid w:val="08D73E9D"/>
    <w:rsid w:val="08D73F2F"/>
    <w:rsid w:val="08D73FAF"/>
    <w:rsid w:val="08D74017"/>
    <w:rsid w:val="08D740A7"/>
    <w:rsid w:val="08D740B4"/>
    <w:rsid w:val="08D740D3"/>
    <w:rsid w:val="08D74300"/>
    <w:rsid w:val="08D7430F"/>
    <w:rsid w:val="08D74356"/>
    <w:rsid w:val="08D74411"/>
    <w:rsid w:val="08D744A1"/>
    <w:rsid w:val="08D744FA"/>
    <w:rsid w:val="08D7459E"/>
    <w:rsid w:val="08D745FE"/>
    <w:rsid w:val="08D74620"/>
    <w:rsid w:val="08D7484D"/>
    <w:rsid w:val="08D74920"/>
    <w:rsid w:val="08D74B27"/>
    <w:rsid w:val="08D74C3F"/>
    <w:rsid w:val="08D74C7C"/>
    <w:rsid w:val="08D74CD5"/>
    <w:rsid w:val="08D74D6F"/>
    <w:rsid w:val="08D74EA4"/>
    <w:rsid w:val="08D74EBC"/>
    <w:rsid w:val="08D7517A"/>
    <w:rsid w:val="08D75190"/>
    <w:rsid w:val="08D751D2"/>
    <w:rsid w:val="08D751EB"/>
    <w:rsid w:val="08D7529C"/>
    <w:rsid w:val="08D752AF"/>
    <w:rsid w:val="08D75309"/>
    <w:rsid w:val="08D75499"/>
    <w:rsid w:val="08D7549B"/>
    <w:rsid w:val="08D754B2"/>
    <w:rsid w:val="08D754F8"/>
    <w:rsid w:val="08D755EB"/>
    <w:rsid w:val="08D75717"/>
    <w:rsid w:val="08D7574C"/>
    <w:rsid w:val="08D757AE"/>
    <w:rsid w:val="08D75820"/>
    <w:rsid w:val="08D75871"/>
    <w:rsid w:val="08D758AB"/>
    <w:rsid w:val="08D75902"/>
    <w:rsid w:val="08D75A0D"/>
    <w:rsid w:val="08D75AD4"/>
    <w:rsid w:val="08D75AE9"/>
    <w:rsid w:val="08D75B64"/>
    <w:rsid w:val="08D75BC7"/>
    <w:rsid w:val="08D75BE3"/>
    <w:rsid w:val="08D75CFB"/>
    <w:rsid w:val="08D75D57"/>
    <w:rsid w:val="08D75D91"/>
    <w:rsid w:val="08D75DFE"/>
    <w:rsid w:val="08D75EC0"/>
    <w:rsid w:val="08D75FDC"/>
    <w:rsid w:val="08D76042"/>
    <w:rsid w:val="08D761A2"/>
    <w:rsid w:val="08D761F2"/>
    <w:rsid w:val="08D76238"/>
    <w:rsid w:val="08D76266"/>
    <w:rsid w:val="08D76357"/>
    <w:rsid w:val="08D76362"/>
    <w:rsid w:val="08D763FC"/>
    <w:rsid w:val="08D76470"/>
    <w:rsid w:val="08D76482"/>
    <w:rsid w:val="08D764CF"/>
    <w:rsid w:val="08D764D2"/>
    <w:rsid w:val="08D76507"/>
    <w:rsid w:val="08D76574"/>
    <w:rsid w:val="08D765BC"/>
    <w:rsid w:val="08D766AF"/>
    <w:rsid w:val="08D766EF"/>
    <w:rsid w:val="08D76711"/>
    <w:rsid w:val="08D76724"/>
    <w:rsid w:val="08D76783"/>
    <w:rsid w:val="08D76833"/>
    <w:rsid w:val="08D7695D"/>
    <w:rsid w:val="08D76978"/>
    <w:rsid w:val="08D769CA"/>
    <w:rsid w:val="08D76A22"/>
    <w:rsid w:val="08D76A24"/>
    <w:rsid w:val="08D76A8E"/>
    <w:rsid w:val="08D76B1C"/>
    <w:rsid w:val="08D76BFA"/>
    <w:rsid w:val="08D76D0F"/>
    <w:rsid w:val="08D76DA9"/>
    <w:rsid w:val="08D76DB3"/>
    <w:rsid w:val="08D76EAC"/>
    <w:rsid w:val="08D76F2F"/>
    <w:rsid w:val="08D76F53"/>
    <w:rsid w:val="08D76F5E"/>
    <w:rsid w:val="08D76FC7"/>
    <w:rsid w:val="08D77000"/>
    <w:rsid w:val="08D770EC"/>
    <w:rsid w:val="08D771B2"/>
    <w:rsid w:val="08D771F5"/>
    <w:rsid w:val="08D77260"/>
    <w:rsid w:val="08D77347"/>
    <w:rsid w:val="08D773C7"/>
    <w:rsid w:val="08D773FF"/>
    <w:rsid w:val="08D7742D"/>
    <w:rsid w:val="08D77438"/>
    <w:rsid w:val="08D7746A"/>
    <w:rsid w:val="08D774A6"/>
    <w:rsid w:val="08D77552"/>
    <w:rsid w:val="08D7757A"/>
    <w:rsid w:val="08D77604"/>
    <w:rsid w:val="08D77672"/>
    <w:rsid w:val="08D7767A"/>
    <w:rsid w:val="08D77933"/>
    <w:rsid w:val="08D77A7B"/>
    <w:rsid w:val="08D77ADF"/>
    <w:rsid w:val="08D77B1B"/>
    <w:rsid w:val="08D77DA2"/>
    <w:rsid w:val="08D77E63"/>
    <w:rsid w:val="08D77F9E"/>
    <w:rsid w:val="08D80041"/>
    <w:rsid w:val="08D800E7"/>
    <w:rsid w:val="08D8016F"/>
    <w:rsid w:val="08D80240"/>
    <w:rsid w:val="08D80272"/>
    <w:rsid w:val="08D80373"/>
    <w:rsid w:val="08D80454"/>
    <w:rsid w:val="08D80459"/>
    <w:rsid w:val="08D8047A"/>
    <w:rsid w:val="08D804B4"/>
    <w:rsid w:val="08D804DC"/>
    <w:rsid w:val="08D805F3"/>
    <w:rsid w:val="08D80699"/>
    <w:rsid w:val="08D8078E"/>
    <w:rsid w:val="08D807A5"/>
    <w:rsid w:val="08D808CE"/>
    <w:rsid w:val="08D808F5"/>
    <w:rsid w:val="08D80A19"/>
    <w:rsid w:val="08D80A3A"/>
    <w:rsid w:val="08D80AAF"/>
    <w:rsid w:val="08D80BBF"/>
    <w:rsid w:val="08D80C6D"/>
    <w:rsid w:val="08D80CBD"/>
    <w:rsid w:val="08D80CE9"/>
    <w:rsid w:val="08D80D52"/>
    <w:rsid w:val="08D80E20"/>
    <w:rsid w:val="08D80E84"/>
    <w:rsid w:val="08D80EA6"/>
    <w:rsid w:val="08D80ED1"/>
    <w:rsid w:val="08D80F28"/>
    <w:rsid w:val="08D80F2C"/>
    <w:rsid w:val="08D80F3F"/>
    <w:rsid w:val="08D80FFF"/>
    <w:rsid w:val="08D810D6"/>
    <w:rsid w:val="08D8129F"/>
    <w:rsid w:val="08D812E5"/>
    <w:rsid w:val="08D8141A"/>
    <w:rsid w:val="08D8143A"/>
    <w:rsid w:val="08D81447"/>
    <w:rsid w:val="08D81490"/>
    <w:rsid w:val="08D8152E"/>
    <w:rsid w:val="08D81545"/>
    <w:rsid w:val="08D8154C"/>
    <w:rsid w:val="08D8163D"/>
    <w:rsid w:val="08D816DB"/>
    <w:rsid w:val="08D8170C"/>
    <w:rsid w:val="08D81875"/>
    <w:rsid w:val="08D818AD"/>
    <w:rsid w:val="08D818DF"/>
    <w:rsid w:val="08D81947"/>
    <w:rsid w:val="08D81981"/>
    <w:rsid w:val="08D81A0A"/>
    <w:rsid w:val="08D81A80"/>
    <w:rsid w:val="08D81B38"/>
    <w:rsid w:val="08D81BBC"/>
    <w:rsid w:val="08D81C54"/>
    <w:rsid w:val="08D81DAE"/>
    <w:rsid w:val="08D81DE9"/>
    <w:rsid w:val="08D81E24"/>
    <w:rsid w:val="08D81E4B"/>
    <w:rsid w:val="08D81ECA"/>
    <w:rsid w:val="08D81F5E"/>
    <w:rsid w:val="08D82062"/>
    <w:rsid w:val="08D820C6"/>
    <w:rsid w:val="08D820D2"/>
    <w:rsid w:val="08D820D5"/>
    <w:rsid w:val="08D82127"/>
    <w:rsid w:val="08D821FD"/>
    <w:rsid w:val="08D8223E"/>
    <w:rsid w:val="08D8228F"/>
    <w:rsid w:val="08D822B3"/>
    <w:rsid w:val="08D8237D"/>
    <w:rsid w:val="08D82385"/>
    <w:rsid w:val="08D824D6"/>
    <w:rsid w:val="08D8256F"/>
    <w:rsid w:val="08D825A3"/>
    <w:rsid w:val="08D825D5"/>
    <w:rsid w:val="08D82725"/>
    <w:rsid w:val="08D8278D"/>
    <w:rsid w:val="08D827C2"/>
    <w:rsid w:val="08D827EA"/>
    <w:rsid w:val="08D8280C"/>
    <w:rsid w:val="08D82863"/>
    <w:rsid w:val="08D8294C"/>
    <w:rsid w:val="08D8298C"/>
    <w:rsid w:val="08D829AA"/>
    <w:rsid w:val="08D829D1"/>
    <w:rsid w:val="08D829F2"/>
    <w:rsid w:val="08D82A5A"/>
    <w:rsid w:val="08D82AF2"/>
    <w:rsid w:val="08D82C28"/>
    <w:rsid w:val="08D82C37"/>
    <w:rsid w:val="08D82CA8"/>
    <w:rsid w:val="08D82D64"/>
    <w:rsid w:val="08D82D7A"/>
    <w:rsid w:val="08D82E18"/>
    <w:rsid w:val="08D82E1E"/>
    <w:rsid w:val="08D82E9E"/>
    <w:rsid w:val="08D82EAC"/>
    <w:rsid w:val="08D82EC0"/>
    <w:rsid w:val="08D8305D"/>
    <w:rsid w:val="08D83080"/>
    <w:rsid w:val="08D830F8"/>
    <w:rsid w:val="08D83318"/>
    <w:rsid w:val="08D83326"/>
    <w:rsid w:val="08D833A3"/>
    <w:rsid w:val="08D83429"/>
    <w:rsid w:val="08D83452"/>
    <w:rsid w:val="08D8356C"/>
    <w:rsid w:val="08D83575"/>
    <w:rsid w:val="08D8357A"/>
    <w:rsid w:val="08D835A9"/>
    <w:rsid w:val="08D83619"/>
    <w:rsid w:val="08D83641"/>
    <w:rsid w:val="08D83682"/>
    <w:rsid w:val="08D83772"/>
    <w:rsid w:val="08D8378C"/>
    <w:rsid w:val="08D83946"/>
    <w:rsid w:val="08D83953"/>
    <w:rsid w:val="08D8398F"/>
    <w:rsid w:val="08D8399E"/>
    <w:rsid w:val="08D83A2C"/>
    <w:rsid w:val="08D83A2F"/>
    <w:rsid w:val="08D83A61"/>
    <w:rsid w:val="08D83AA3"/>
    <w:rsid w:val="08D83B66"/>
    <w:rsid w:val="08D83B90"/>
    <w:rsid w:val="08D83C83"/>
    <w:rsid w:val="08D83CC3"/>
    <w:rsid w:val="08D83D12"/>
    <w:rsid w:val="08D83D55"/>
    <w:rsid w:val="08D83D70"/>
    <w:rsid w:val="08D83E8B"/>
    <w:rsid w:val="08D83F0E"/>
    <w:rsid w:val="08D83FAD"/>
    <w:rsid w:val="08D83FEB"/>
    <w:rsid w:val="08D84094"/>
    <w:rsid w:val="08D840A2"/>
    <w:rsid w:val="08D84176"/>
    <w:rsid w:val="08D8424F"/>
    <w:rsid w:val="08D8427C"/>
    <w:rsid w:val="08D842D4"/>
    <w:rsid w:val="08D8434E"/>
    <w:rsid w:val="08D843E4"/>
    <w:rsid w:val="08D843F3"/>
    <w:rsid w:val="08D8441F"/>
    <w:rsid w:val="08D84586"/>
    <w:rsid w:val="08D84587"/>
    <w:rsid w:val="08D846B7"/>
    <w:rsid w:val="08D84774"/>
    <w:rsid w:val="08D84837"/>
    <w:rsid w:val="08D84B2F"/>
    <w:rsid w:val="08D84B38"/>
    <w:rsid w:val="08D84C25"/>
    <w:rsid w:val="08D84D15"/>
    <w:rsid w:val="08D84D53"/>
    <w:rsid w:val="08D84DF0"/>
    <w:rsid w:val="08D84E5F"/>
    <w:rsid w:val="08D84FD4"/>
    <w:rsid w:val="08D85038"/>
    <w:rsid w:val="08D850FF"/>
    <w:rsid w:val="08D85114"/>
    <w:rsid w:val="08D8513E"/>
    <w:rsid w:val="08D851B3"/>
    <w:rsid w:val="08D852E5"/>
    <w:rsid w:val="08D85315"/>
    <w:rsid w:val="08D85336"/>
    <w:rsid w:val="08D8547B"/>
    <w:rsid w:val="08D85491"/>
    <w:rsid w:val="08D854D0"/>
    <w:rsid w:val="08D8557C"/>
    <w:rsid w:val="08D8566A"/>
    <w:rsid w:val="08D85678"/>
    <w:rsid w:val="08D857EB"/>
    <w:rsid w:val="08D85878"/>
    <w:rsid w:val="08D85885"/>
    <w:rsid w:val="08D85A55"/>
    <w:rsid w:val="08D85AD4"/>
    <w:rsid w:val="08D85B14"/>
    <w:rsid w:val="08D85C2A"/>
    <w:rsid w:val="08D85C69"/>
    <w:rsid w:val="08D85C6F"/>
    <w:rsid w:val="08D85C84"/>
    <w:rsid w:val="08D85D5F"/>
    <w:rsid w:val="08D85DA5"/>
    <w:rsid w:val="08D85E2E"/>
    <w:rsid w:val="08D85FA4"/>
    <w:rsid w:val="08D8603F"/>
    <w:rsid w:val="08D860DD"/>
    <w:rsid w:val="08D8610D"/>
    <w:rsid w:val="08D86117"/>
    <w:rsid w:val="08D86124"/>
    <w:rsid w:val="08D86173"/>
    <w:rsid w:val="08D861A3"/>
    <w:rsid w:val="08D862FC"/>
    <w:rsid w:val="08D86334"/>
    <w:rsid w:val="08D8635D"/>
    <w:rsid w:val="08D8638F"/>
    <w:rsid w:val="08D86399"/>
    <w:rsid w:val="08D86473"/>
    <w:rsid w:val="08D864A7"/>
    <w:rsid w:val="08D864E3"/>
    <w:rsid w:val="08D86639"/>
    <w:rsid w:val="08D866B6"/>
    <w:rsid w:val="08D866B8"/>
    <w:rsid w:val="08D866EB"/>
    <w:rsid w:val="08D86735"/>
    <w:rsid w:val="08D86759"/>
    <w:rsid w:val="08D8679A"/>
    <w:rsid w:val="08D8695F"/>
    <w:rsid w:val="08D869B5"/>
    <w:rsid w:val="08D869E3"/>
    <w:rsid w:val="08D86B98"/>
    <w:rsid w:val="08D86BDF"/>
    <w:rsid w:val="08D86BFB"/>
    <w:rsid w:val="08D86D5A"/>
    <w:rsid w:val="08D86EB4"/>
    <w:rsid w:val="08D86EBC"/>
    <w:rsid w:val="08D86F04"/>
    <w:rsid w:val="08D86FCD"/>
    <w:rsid w:val="08D8721C"/>
    <w:rsid w:val="08D87277"/>
    <w:rsid w:val="08D872E0"/>
    <w:rsid w:val="08D87327"/>
    <w:rsid w:val="08D87365"/>
    <w:rsid w:val="08D873A1"/>
    <w:rsid w:val="08D873B0"/>
    <w:rsid w:val="08D87415"/>
    <w:rsid w:val="08D8748B"/>
    <w:rsid w:val="08D874F2"/>
    <w:rsid w:val="08D87570"/>
    <w:rsid w:val="08D87579"/>
    <w:rsid w:val="08D8764B"/>
    <w:rsid w:val="08D87738"/>
    <w:rsid w:val="08D8780F"/>
    <w:rsid w:val="08D8784B"/>
    <w:rsid w:val="08D878CA"/>
    <w:rsid w:val="08D87904"/>
    <w:rsid w:val="08D8791F"/>
    <w:rsid w:val="08D8794E"/>
    <w:rsid w:val="08D87A20"/>
    <w:rsid w:val="08D87BAA"/>
    <w:rsid w:val="08D87C3B"/>
    <w:rsid w:val="08D87C43"/>
    <w:rsid w:val="08D87C5B"/>
    <w:rsid w:val="08D87C6F"/>
    <w:rsid w:val="08D87CF4"/>
    <w:rsid w:val="08D87D38"/>
    <w:rsid w:val="08D87D9D"/>
    <w:rsid w:val="08D87EC6"/>
    <w:rsid w:val="08D90059"/>
    <w:rsid w:val="08D9005C"/>
    <w:rsid w:val="08D90194"/>
    <w:rsid w:val="08D901CA"/>
    <w:rsid w:val="08D90350"/>
    <w:rsid w:val="08D903BA"/>
    <w:rsid w:val="08D903E6"/>
    <w:rsid w:val="08D9055D"/>
    <w:rsid w:val="08D90569"/>
    <w:rsid w:val="08D9060C"/>
    <w:rsid w:val="08D90688"/>
    <w:rsid w:val="08D90689"/>
    <w:rsid w:val="08D906E2"/>
    <w:rsid w:val="08D90762"/>
    <w:rsid w:val="08D907CD"/>
    <w:rsid w:val="08D9081B"/>
    <w:rsid w:val="08D90832"/>
    <w:rsid w:val="08D908CB"/>
    <w:rsid w:val="08D9092F"/>
    <w:rsid w:val="08D9093D"/>
    <w:rsid w:val="08D90960"/>
    <w:rsid w:val="08D909CB"/>
    <w:rsid w:val="08D90A88"/>
    <w:rsid w:val="08D90A8E"/>
    <w:rsid w:val="08D90AA9"/>
    <w:rsid w:val="08D90BD2"/>
    <w:rsid w:val="08D90BEE"/>
    <w:rsid w:val="08D90C21"/>
    <w:rsid w:val="08D90CAE"/>
    <w:rsid w:val="08D90DAC"/>
    <w:rsid w:val="08D90DD0"/>
    <w:rsid w:val="08D90EF2"/>
    <w:rsid w:val="08D9101F"/>
    <w:rsid w:val="08D91056"/>
    <w:rsid w:val="08D91100"/>
    <w:rsid w:val="08D91116"/>
    <w:rsid w:val="08D91124"/>
    <w:rsid w:val="08D91178"/>
    <w:rsid w:val="08D9119A"/>
    <w:rsid w:val="08D9135B"/>
    <w:rsid w:val="08D913AE"/>
    <w:rsid w:val="08D913F8"/>
    <w:rsid w:val="08D913FE"/>
    <w:rsid w:val="08D914E1"/>
    <w:rsid w:val="08D914F4"/>
    <w:rsid w:val="08D91500"/>
    <w:rsid w:val="08D915A8"/>
    <w:rsid w:val="08D915B1"/>
    <w:rsid w:val="08D9164B"/>
    <w:rsid w:val="08D916AC"/>
    <w:rsid w:val="08D916D4"/>
    <w:rsid w:val="08D9173C"/>
    <w:rsid w:val="08D919AF"/>
    <w:rsid w:val="08D919F4"/>
    <w:rsid w:val="08D91A20"/>
    <w:rsid w:val="08D91B0A"/>
    <w:rsid w:val="08D91B8B"/>
    <w:rsid w:val="08D91BDC"/>
    <w:rsid w:val="08D91CDC"/>
    <w:rsid w:val="08D91D0B"/>
    <w:rsid w:val="08D91D43"/>
    <w:rsid w:val="08D91D8E"/>
    <w:rsid w:val="08D91E59"/>
    <w:rsid w:val="08D91EA4"/>
    <w:rsid w:val="08D91F04"/>
    <w:rsid w:val="08D91F78"/>
    <w:rsid w:val="08D91FF2"/>
    <w:rsid w:val="08D920CF"/>
    <w:rsid w:val="08D9218C"/>
    <w:rsid w:val="08D92195"/>
    <w:rsid w:val="08D92208"/>
    <w:rsid w:val="08D92302"/>
    <w:rsid w:val="08D92387"/>
    <w:rsid w:val="08D923BE"/>
    <w:rsid w:val="08D9248A"/>
    <w:rsid w:val="08D924D5"/>
    <w:rsid w:val="08D92574"/>
    <w:rsid w:val="08D925DB"/>
    <w:rsid w:val="08D925FD"/>
    <w:rsid w:val="08D9273F"/>
    <w:rsid w:val="08D927D9"/>
    <w:rsid w:val="08D928B4"/>
    <w:rsid w:val="08D92956"/>
    <w:rsid w:val="08D929ED"/>
    <w:rsid w:val="08D92A0E"/>
    <w:rsid w:val="08D92A6F"/>
    <w:rsid w:val="08D92A83"/>
    <w:rsid w:val="08D92B7F"/>
    <w:rsid w:val="08D92BD0"/>
    <w:rsid w:val="08D92BD8"/>
    <w:rsid w:val="08D92C14"/>
    <w:rsid w:val="08D92C23"/>
    <w:rsid w:val="08D92CD6"/>
    <w:rsid w:val="08D92EB8"/>
    <w:rsid w:val="08D92F6E"/>
    <w:rsid w:val="08D92FF8"/>
    <w:rsid w:val="08D93042"/>
    <w:rsid w:val="08D93081"/>
    <w:rsid w:val="08D93084"/>
    <w:rsid w:val="08D930B2"/>
    <w:rsid w:val="08D930DA"/>
    <w:rsid w:val="08D9311B"/>
    <w:rsid w:val="08D9316A"/>
    <w:rsid w:val="08D931E0"/>
    <w:rsid w:val="08D93212"/>
    <w:rsid w:val="08D93229"/>
    <w:rsid w:val="08D93230"/>
    <w:rsid w:val="08D932C3"/>
    <w:rsid w:val="08D932C9"/>
    <w:rsid w:val="08D93334"/>
    <w:rsid w:val="08D93465"/>
    <w:rsid w:val="08D934FD"/>
    <w:rsid w:val="08D9355A"/>
    <w:rsid w:val="08D937AA"/>
    <w:rsid w:val="08D93837"/>
    <w:rsid w:val="08D9383E"/>
    <w:rsid w:val="08D93898"/>
    <w:rsid w:val="08D93931"/>
    <w:rsid w:val="08D93968"/>
    <w:rsid w:val="08D93A57"/>
    <w:rsid w:val="08D93A7E"/>
    <w:rsid w:val="08D93AB9"/>
    <w:rsid w:val="08D93B47"/>
    <w:rsid w:val="08D93B50"/>
    <w:rsid w:val="08D93B94"/>
    <w:rsid w:val="08D93D5F"/>
    <w:rsid w:val="08D93E31"/>
    <w:rsid w:val="08D93E79"/>
    <w:rsid w:val="08D93ED3"/>
    <w:rsid w:val="08D93F43"/>
    <w:rsid w:val="08D93F91"/>
    <w:rsid w:val="08D94075"/>
    <w:rsid w:val="08D94145"/>
    <w:rsid w:val="08D94202"/>
    <w:rsid w:val="08D94278"/>
    <w:rsid w:val="08D942DD"/>
    <w:rsid w:val="08D9441D"/>
    <w:rsid w:val="08D94442"/>
    <w:rsid w:val="08D944A5"/>
    <w:rsid w:val="08D94588"/>
    <w:rsid w:val="08D945AA"/>
    <w:rsid w:val="08D945FB"/>
    <w:rsid w:val="08D946D3"/>
    <w:rsid w:val="08D9474C"/>
    <w:rsid w:val="08D94830"/>
    <w:rsid w:val="08D94911"/>
    <w:rsid w:val="08D9498A"/>
    <w:rsid w:val="08D949A7"/>
    <w:rsid w:val="08D94B87"/>
    <w:rsid w:val="08D94CB5"/>
    <w:rsid w:val="08D94CFE"/>
    <w:rsid w:val="08D94D2D"/>
    <w:rsid w:val="08D94E00"/>
    <w:rsid w:val="08D94FCB"/>
    <w:rsid w:val="08D951AB"/>
    <w:rsid w:val="08D95254"/>
    <w:rsid w:val="08D9536D"/>
    <w:rsid w:val="08D9542A"/>
    <w:rsid w:val="08D95475"/>
    <w:rsid w:val="08D9548C"/>
    <w:rsid w:val="08D954EE"/>
    <w:rsid w:val="08D955B9"/>
    <w:rsid w:val="08D9568B"/>
    <w:rsid w:val="08D9578E"/>
    <w:rsid w:val="08D9586C"/>
    <w:rsid w:val="08D95A48"/>
    <w:rsid w:val="08D95A8A"/>
    <w:rsid w:val="08D95BB9"/>
    <w:rsid w:val="08D95CC1"/>
    <w:rsid w:val="08D95CE3"/>
    <w:rsid w:val="08D95CEB"/>
    <w:rsid w:val="08D95D5A"/>
    <w:rsid w:val="08D95E40"/>
    <w:rsid w:val="08D95E8B"/>
    <w:rsid w:val="08D95FF4"/>
    <w:rsid w:val="08D9600A"/>
    <w:rsid w:val="08D9600E"/>
    <w:rsid w:val="08D960B5"/>
    <w:rsid w:val="08D96110"/>
    <w:rsid w:val="08D9619E"/>
    <w:rsid w:val="08D961D5"/>
    <w:rsid w:val="08D961FD"/>
    <w:rsid w:val="08D9631A"/>
    <w:rsid w:val="08D96336"/>
    <w:rsid w:val="08D96369"/>
    <w:rsid w:val="08D96381"/>
    <w:rsid w:val="08D96427"/>
    <w:rsid w:val="08D9651C"/>
    <w:rsid w:val="08D9658F"/>
    <w:rsid w:val="08D965BA"/>
    <w:rsid w:val="08D96628"/>
    <w:rsid w:val="08D966BB"/>
    <w:rsid w:val="08D966E5"/>
    <w:rsid w:val="08D96751"/>
    <w:rsid w:val="08D96824"/>
    <w:rsid w:val="08D96844"/>
    <w:rsid w:val="08D968B4"/>
    <w:rsid w:val="08D969D5"/>
    <w:rsid w:val="08D969E7"/>
    <w:rsid w:val="08D96A66"/>
    <w:rsid w:val="08D96AE2"/>
    <w:rsid w:val="08D96B62"/>
    <w:rsid w:val="08D96B9F"/>
    <w:rsid w:val="08D96CFF"/>
    <w:rsid w:val="08D96F0F"/>
    <w:rsid w:val="08D970CC"/>
    <w:rsid w:val="08D97167"/>
    <w:rsid w:val="08D971E2"/>
    <w:rsid w:val="08D97367"/>
    <w:rsid w:val="08D9741C"/>
    <w:rsid w:val="08D97423"/>
    <w:rsid w:val="08D97432"/>
    <w:rsid w:val="08D9746C"/>
    <w:rsid w:val="08D974DC"/>
    <w:rsid w:val="08D97573"/>
    <w:rsid w:val="08D975B2"/>
    <w:rsid w:val="08D975E6"/>
    <w:rsid w:val="08D9762A"/>
    <w:rsid w:val="08D976B9"/>
    <w:rsid w:val="08D976E1"/>
    <w:rsid w:val="08D976ED"/>
    <w:rsid w:val="08D97740"/>
    <w:rsid w:val="08D97741"/>
    <w:rsid w:val="08D97960"/>
    <w:rsid w:val="08D97961"/>
    <w:rsid w:val="08D9798E"/>
    <w:rsid w:val="08D979EF"/>
    <w:rsid w:val="08D97A5A"/>
    <w:rsid w:val="08D97A9B"/>
    <w:rsid w:val="08D97C6F"/>
    <w:rsid w:val="08D97C89"/>
    <w:rsid w:val="08D97CAD"/>
    <w:rsid w:val="08D97CEB"/>
    <w:rsid w:val="08D97CFF"/>
    <w:rsid w:val="08D97DA4"/>
    <w:rsid w:val="08D97DBA"/>
    <w:rsid w:val="08D97F5F"/>
    <w:rsid w:val="08D97FEC"/>
    <w:rsid w:val="08D97FFC"/>
    <w:rsid w:val="08DA018E"/>
    <w:rsid w:val="08DA0216"/>
    <w:rsid w:val="08DA030C"/>
    <w:rsid w:val="08DA0398"/>
    <w:rsid w:val="08DA03B1"/>
    <w:rsid w:val="08DA0435"/>
    <w:rsid w:val="08DA0534"/>
    <w:rsid w:val="08DA0795"/>
    <w:rsid w:val="08DA0805"/>
    <w:rsid w:val="08DA0916"/>
    <w:rsid w:val="08DA09AB"/>
    <w:rsid w:val="08DA09F9"/>
    <w:rsid w:val="08DA0A37"/>
    <w:rsid w:val="08DA0A63"/>
    <w:rsid w:val="08DA0AE6"/>
    <w:rsid w:val="08DA0B24"/>
    <w:rsid w:val="08DA0B7B"/>
    <w:rsid w:val="08DA0C16"/>
    <w:rsid w:val="08DA0C38"/>
    <w:rsid w:val="08DA0C6C"/>
    <w:rsid w:val="08DA0D98"/>
    <w:rsid w:val="08DA0DA7"/>
    <w:rsid w:val="08DA0E07"/>
    <w:rsid w:val="08DA0E79"/>
    <w:rsid w:val="08DA0F52"/>
    <w:rsid w:val="08DA0F5F"/>
    <w:rsid w:val="08DA0F63"/>
    <w:rsid w:val="08DA0F72"/>
    <w:rsid w:val="08DA101C"/>
    <w:rsid w:val="08DA117D"/>
    <w:rsid w:val="08DA11ED"/>
    <w:rsid w:val="08DA1273"/>
    <w:rsid w:val="08DA1284"/>
    <w:rsid w:val="08DA12B6"/>
    <w:rsid w:val="08DA12E9"/>
    <w:rsid w:val="08DA1302"/>
    <w:rsid w:val="08DA132F"/>
    <w:rsid w:val="08DA1385"/>
    <w:rsid w:val="08DA139F"/>
    <w:rsid w:val="08DA1524"/>
    <w:rsid w:val="08DA154B"/>
    <w:rsid w:val="08DA1593"/>
    <w:rsid w:val="08DA15D8"/>
    <w:rsid w:val="08DA15FD"/>
    <w:rsid w:val="08DA168A"/>
    <w:rsid w:val="08DA1697"/>
    <w:rsid w:val="08DA16A2"/>
    <w:rsid w:val="08DA170C"/>
    <w:rsid w:val="08DA17CD"/>
    <w:rsid w:val="08DA184E"/>
    <w:rsid w:val="08DA1870"/>
    <w:rsid w:val="08DA193B"/>
    <w:rsid w:val="08DA1958"/>
    <w:rsid w:val="08DA19DB"/>
    <w:rsid w:val="08DA19E0"/>
    <w:rsid w:val="08DA1A37"/>
    <w:rsid w:val="08DA1A9F"/>
    <w:rsid w:val="08DA1B56"/>
    <w:rsid w:val="08DA1BE6"/>
    <w:rsid w:val="08DA1C01"/>
    <w:rsid w:val="08DA1C12"/>
    <w:rsid w:val="08DA1C86"/>
    <w:rsid w:val="08DA1DB0"/>
    <w:rsid w:val="08DA1E2A"/>
    <w:rsid w:val="08DA1EB7"/>
    <w:rsid w:val="08DA2044"/>
    <w:rsid w:val="08DA2072"/>
    <w:rsid w:val="08DA20EA"/>
    <w:rsid w:val="08DA211A"/>
    <w:rsid w:val="08DA2172"/>
    <w:rsid w:val="08DA2279"/>
    <w:rsid w:val="08DA2287"/>
    <w:rsid w:val="08DA23D7"/>
    <w:rsid w:val="08DA23D9"/>
    <w:rsid w:val="08DA23FE"/>
    <w:rsid w:val="08DA2489"/>
    <w:rsid w:val="08DA24D1"/>
    <w:rsid w:val="08DA24F0"/>
    <w:rsid w:val="08DA2505"/>
    <w:rsid w:val="08DA250E"/>
    <w:rsid w:val="08DA2520"/>
    <w:rsid w:val="08DA2562"/>
    <w:rsid w:val="08DA25F6"/>
    <w:rsid w:val="08DA26F1"/>
    <w:rsid w:val="08DA2708"/>
    <w:rsid w:val="08DA276A"/>
    <w:rsid w:val="08DA27C8"/>
    <w:rsid w:val="08DA2814"/>
    <w:rsid w:val="08DA281A"/>
    <w:rsid w:val="08DA2834"/>
    <w:rsid w:val="08DA2838"/>
    <w:rsid w:val="08DA291C"/>
    <w:rsid w:val="08DA295F"/>
    <w:rsid w:val="08DA2A1F"/>
    <w:rsid w:val="08DA2A91"/>
    <w:rsid w:val="08DA2ADE"/>
    <w:rsid w:val="08DA2B94"/>
    <w:rsid w:val="08DA2BFF"/>
    <w:rsid w:val="08DA2E10"/>
    <w:rsid w:val="08DA2EB3"/>
    <w:rsid w:val="08DA2FDD"/>
    <w:rsid w:val="08DA3050"/>
    <w:rsid w:val="08DA3109"/>
    <w:rsid w:val="08DA31B5"/>
    <w:rsid w:val="08DA31D4"/>
    <w:rsid w:val="08DA336F"/>
    <w:rsid w:val="08DA3395"/>
    <w:rsid w:val="08DA348F"/>
    <w:rsid w:val="08DA35F3"/>
    <w:rsid w:val="08DA360D"/>
    <w:rsid w:val="08DA363C"/>
    <w:rsid w:val="08DA3678"/>
    <w:rsid w:val="08DA370E"/>
    <w:rsid w:val="08DA373C"/>
    <w:rsid w:val="08DA3833"/>
    <w:rsid w:val="08DA3843"/>
    <w:rsid w:val="08DA3894"/>
    <w:rsid w:val="08DA38C7"/>
    <w:rsid w:val="08DA38F8"/>
    <w:rsid w:val="08DA39C7"/>
    <w:rsid w:val="08DA39FD"/>
    <w:rsid w:val="08DA3A2B"/>
    <w:rsid w:val="08DA3A52"/>
    <w:rsid w:val="08DA3A83"/>
    <w:rsid w:val="08DA3ACB"/>
    <w:rsid w:val="08DA3ADF"/>
    <w:rsid w:val="08DA3BA8"/>
    <w:rsid w:val="08DA3C7E"/>
    <w:rsid w:val="08DA3D63"/>
    <w:rsid w:val="08DA3E14"/>
    <w:rsid w:val="08DA3F12"/>
    <w:rsid w:val="08DA4083"/>
    <w:rsid w:val="08DA409E"/>
    <w:rsid w:val="08DA4136"/>
    <w:rsid w:val="08DA4194"/>
    <w:rsid w:val="08DA4239"/>
    <w:rsid w:val="08DA42CB"/>
    <w:rsid w:val="08DA438A"/>
    <w:rsid w:val="08DA43F2"/>
    <w:rsid w:val="08DA44D2"/>
    <w:rsid w:val="08DA44E7"/>
    <w:rsid w:val="08DA4557"/>
    <w:rsid w:val="08DA473E"/>
    <w:rsid w:val="08DA4796"/>
    <w:rsid w:val="08DA48BB"/>
    <w:rsid w:val="08DA4A6C"/>
    <w:rsid w:val="08DA4B61"/>
    <w:rsid w:val="08DA4B99"/>
    <w:rsid w:val="08DA4BBD"/>
    <w:rsid w:val="08DA4C9C"/>
    <w:rsid w:val="08DA4CF6"/>
    <w:rsid w:val="08DA4D5C"/>
    <w:rsid w:val="08DA4D68"/>
    <w:rsid w:val="08DA4F13"/>
    <w:rsid w:val="08DA500F"/>
    <w:rsid w:val="08DA5047"/>
    <w:rsid w:val="08DA509C"/>
    <w:rsid w:val="08DA5163"/>
    <w:rsid w:val="08DA518B"/>
    <w:rsid w:val="08DA5205"/>
    <w:rsid w:val="08DA5242"/>
    <w:rsid w:val="08DA5265"/>
    <w:rsid w:val="08DA52CF"/>
    <w:rsid w:val="08DA5304"/>
    <w:rsid w:val="08DA5318"/>
    <w:rsid w:val="08DA53A3"/>
    <w:rsid w:val="08DA53C8"/>
    <w:rsid w:val="08DA543E"/>
    <w:rsid w:val="08DA544E"/>
    <w:rsid w:val="08DA545C"/>
    <w:rsid w:val="08DA54E2"/>
    <w:rsid w:val="08DA5547"/>
    <w:rsid w:val="08DA557D"/>
    <w:rsid w:val="08DA560B"/>
    <w:rsid w:val="08DA5611"/>
    <w:rsid w:val="08DA564C"/>
    <w:rsid w:val="08DA5650"/>
    <w:rsid w:val="08DA56DE"/>
    <w:rsid w:val="08DA5817"/>
    <w:rsid w:val="08DA5855"/>
    <w:rsid w:val="08DA58F9"/>
    <w:rsid w:val="08DA58FE"/>
    <w:rsid w:val="08DA5911"/>
    <w:rsid w:val="08DA5927"/>
    <w:rsid w:val="08DA5958"/>
    <w:rsid w:val="08DA5974"/>
    <w:rsid w:val="08DA5A86"/>
    <w:rsid w:val="08DA5B0C"/>
    <w:rsid w:val="08DA5B3A"/>
    <w:rsid w:val="08DA5B3E"/>
    <w:rsid w:val="08DA5B54"/>
    <w:rsid w:val="08DA5B6B"/>
    <w:rsid w:val="08DA5B71"/>
    <w:rsid w:val="08DA5BCF"/>
    <w:rsid w:val="08DA5BEA"/>
    <w:rsid w:val="08DA5CAB"/>
    <w:rsid w:val="08DA5D14"/>
    <w:rsid w:val="08DA5D65"/>
    <w:rsid w:val="08DA5E74"/>
    <w:rsid w:val="08DA5E9E"/>
    <w:rsid w:val="08DA5ED8"/>
    <w:rsid w:val="08DA6079"/>
    <w:rsid w:val="08DA6140"/>
    <w:rsid w:val="08DA6329"/>
    <w:rsid w:val="08DA643C"/>
    <w:rsid w:val="08DA6583"/>
    <w:rsid w:val="08DA65B3"/>
    <w:rsid w:val="08DA6697"/>
    <w:rsid w:val="08DA685C"/>
    <w:rsid w:val="08DA68C8"/>
    <w:rsid w:val="08DA690A"/>
    <w:rsid w:val="08DA69AE"/>
    <w:rsid w:val="08DA69C5"/>
    <w:rsid w:val="08DA69DE"/>
    <w:rsid w:val="08DA6A0A"/>
    <w:rsid w:val="08DA6A1A"/>
    <w:rsid w:val="08DA6A35"/>
    <w:rsid w:val="08DA6AC9"/>
    <w:rsid w:val="08DA6AE4"/>
    <w:rsid w:val="08DA6B12"/>
    <w:rsid w:val="08DA6C4E"/>
    <w:rsid w:val="08DA6C8F"/>
    <w:rsid w:val="08DA6D30"/>
    <w:rsid w:val="08DA6D32"/>
    <w:rsid w:val="08DA6D74"/>
    <w:rsid w:val="08DA6EBB"/>
    <w:rsid w:val="08DA6F07"/>
    <w:rsid w:val="08DA704F"/>
    <w:rsid w:val="08DA70A3"/>
    <w:rsid w:val="08DA70DB"/>
    <w:rsid w:val="08DA70F7"/>
    <w:rsid w:val="08DA7175"/>
    <w:rsid w:val="08DA719D"/>
    <w:rsid w:val="08DA71A7"/>
    <w:rsid w:val="08DA721E"/>
    <w:rsid w:val="08DA730C"/>
    <w:rsid w:val="08DA7516"/>
    <w:rsid w:val="08DA7617"/>
    <w:rsid w:val="08DA7645"/>
    <w:rsid w:val="08DA764A"/>
    <w:rsid w:val="08DA7916"/>
    <w:rsid w:val="08DA7917"/>
    <w:rsid w:val="08DA7A38"/>
    <w:rsid w:val="08DA7A4C"/>
    <w:rsid w:val="08DA7B02"/>
    <w:rsid w:val="08DA7B37"/>
    <w:rsid w:val="08DA7BF4"/>
    <w:rsid w:val="08DA7CBC"/>
    <w:rsid w:val="08DA7D08"/>
    <w:rsid w:val="08DA7DA2"/>
    <w:rsid w:val="08DB0070"/>
    <w:rsid w:val="08DB008C"/>
    <w:rsid w:val="08DB00D8"/>
    <w:rsid w:val="08DB0190"/>
    <w:rsid w:val="08DB01B1"/>
    <w:rsid w:val="08DB01E3"/>
    <w:rsid w:val="08DB0263"/>
    <w:rsid w:val="08DB0295"/>
    <w:rsid w:val="08DB0328"/>
    <w:rsid w:val="08DB040E"/>
    <w:rsid w:val="08DB0424"/>
    <w:rsid w:val="08DB0444"/>
    <w:rsid w:val="08DB0537"/>
    <w:rsid w:val="08DB0549"/>
    <w:rsid w:val="08DB05C3"/>
    <w:rsid w:val="08DB05F3"/>
    <w:rsid w:val="08DB061F"/>
    <w:rsid w:val="08DB0743"/>
    <w:rsid w:val="08DB074F"/>
    <w:rsid w:val="08DB0760"/>
    <w:rsid w:val="08DB077F"/>
    <w:rsid w:val="08DB078E"/>
    <w:rsid w:val="08DB085D"/>
    <w:rsid w:val="08DB085E"/>
    <w:rsid w:val="08DB0864"/>
    <w:rsid w:val="08DB0871"/>
    <w:rsid w:val="08DB089C"/>
    <w:rsid w:val="08DB08D8"/>
    <w:rsid w:val="08DB0968"/>
    <w:rsid w:val="08DB097A"/>
    <w:rsid w:val="08DB0A67"/>
    <w:rsid w:val="08DB0AE8"/>
    <w:rsid w:val="08DB0B00"/>
    <w:rsid w:val="08DB0B47"/>
    <w:rsid w:val="08DB0B92"/>
    <w:rsid w:val="08DB0BDD"/>
    <w:rsid w:val="08DB0C05"/>
    <w:rsid w:val="08DB0EBD"/>
    <w:rsid w:val="08DB0F29"/>
    <w:rsid w:val="08DB0F43"/>
    <w:rsid w:val="08DB0FB7"/>
    <w:rsid w:val="08DB10B3"/>
    <w:rsid w:val="08DB10CE"/>
    <w:rsid w:val="08DB111E"/>
    <w:rsid w:val="08DB1217"/>
    <w:rsid w:val="08DB123C"/>
    <w:rsid w:val="08DB13A4"/>
    <w:rsid w:val="08DB1406"/>
    <w:rsid w:val="08DB15A5"/>
    <w:rsid w:val="08DB15DF"/>
    <w:rsid w:val="08DB16BA"/>
    <w:rsid w:val="08DB17CC"/>
    <w:rsid w:val="08DB1A76"/>
    <w:rsid w:val="08DB1A85"/>
    <w:rsid w:val="08DB1AB2"/>
    <w:rsid w:val="08DB1AC9"/>
    <w:rsid w:val="08DB1ACB"/>
    <w:rsid w:val="08DB1B75"/>
    <w:rsid w:val="08DB1BBC"/>
    <w:rsid w:val="08DB1BF5"/>
    <w:rsid w:val="08DB1CC3"/>
    <w:rsid w:val="08DB1D12"/>
    <w:rsid w:val="08DB1DD4"/>
    <w:rsid w:val="08DB1E24"/>
    <w:rsid w:val="08DB1F38"/>
    <w:rsid w:val="08DB1F70"/>
    <w:rsid w:val="08DB1F74"/>
    <w:rsid w:val="08DB1F89"/>
    <w:rsid w:val="08DB205A"/>
    <w:rsid w:val="08DB20CA"/>
    <w:rsid w:val="08DB2134"/>
    <w:rsid w:val="08DB217F"/>
    <w:rsid w:val="08DB2199"/>
    <w:rsid w:val="08DB2316"/>
    <w:rsid w:val="08DB23ED"/>
    <w:rsid w:val="08DB259A"/>
    <w:rsid w:val="08DB2689"/>
    <w:rsid w:val="08DB2737"/>
    <w:rsid w:val="08DB27CC"/>
    <w:rsid w:val="08DB289C"/>
    <w:rsid w:val="08DB28E2"/>
    <w:rsid w:val="08DB2908"/>
    <w:rsid w:val="08DB299C"/>
    <w:rsid w:val="08DB29CE"/>
    <w:rsid w:val="08DB29F4"/>
    <w:rsid w:val="08DB2A9E"/>
    <w:rsid w:val="08DB2AA8"/>
    <w:rsid w:val="08DB2BE6"/>
    <w:rsid w:val="08DB2C30"/>
    <w:rsid w:val="08DB2C3A"/>
    <w:rsid w:val="08DB2C94"/>
    <w:rsid w:val="08DB2CBC"/>
    <w:rsid w:val="08DB2D9D"/>
    <w:rsid w:val="08DB2FD8"/>
    <w:rsid w:val="08DB302A"/>
    <w:rsid w:val="08DB304A"/>
    <w:rsid w:val="08DB32EE"/>
    <w:rsid w:val="08DB33D0"/>
    <w:rsid w:val="08DB3436"/>
    <w:rsid w:val="08DB34F8"/>
    <w:rsid w:val="08DB35E3"/>
    <w:rsid w:val="08DB3667"/>
    <w:rsid w:val="08DB3689"/>
    <w:rsid w:val="08DB36A7"/>
    <w:rsid w:val="08DB36C2"/>
    <w:rsid w:val="08DB377F"/>
    <w:rsid w:val="08DB37AA"/>
    <w:rsid w:val="08DB37C8"/>
    <w:rsid w:val="08DB380E"/>
    <w:rsid w:val="08DB3993"/>
    <w:rsid w:val="08DB3A9F"/>
    <w:rsid w:val="08DB3AAA"/>
    <w:rsid w:val="08DB3B01"/>
    <w:rsid w:val="08DB3B32"/>
    <w:rsid w:val="08DB3B4B"/>
    <w:rsid w:val="08DB3B4E"/>
    <w:rsid w:val="08DB3BD4"/>
    <w:rsid w:val="08DB3BEC"/>
    <w:rsid w:val="08DB3C64"/>
    <w:rsid w:val="08DB3C6C"/>
    <w:rsid w:val="08DB3CBF"/>
    <w:rsid w:val="08DB3CDF"/>
    <w:rsid w:val="08DB3D45"/>
    <w:rsid w:val="08DB3D76"/>
    <w:rsid w:val="08DB3D7E"/>
    <w:rsid w:val="08DB3D97"/>
    <w:rsid w:val="08DB3EDF"/>
    <w:rsid w:val="08DB3F34"/>
    <w:rsid w:val="08DB3F38"/>
    <w:rsid w:val="08DB3F97"/>
    <w:rsid w:val="08DB3FE9"/>
    <w:rsid w:val="08DB401A"/>
    <w:rsid w:val="08DB405C"/>
    <w:rsid w:val="08DB40B8"/>
    <w:rsid w:val="08DB420F"/>
    <w:rsid w:val="08DB426F"/>
    <w:rsid w:val="08DB43B2"/>
    <w:rsid w:val="08DB4425"/>
    <w:rsid w:val="08DB4602"/>
    <w:rsid w:val="08DB467A"/>
    <w:rsid w:val="08DB4687"/>
    <w:rsid w:val="08DB46C8"/>
    <w:rsid w:val="08DB4714"/>
    <w:rsid w:val="08DB47AB"/>
    <w:rsid w:val="08DB47CB"/>
    <w:rsid w:val="08DB47FC"/>
    <w:rsid w:val="08DB48C2"/>
    <w:rsid w:val="08DB48E1"/>
    <w:rsid w:val="08DB491D"/>
    <w:rsid w:val="08DB4932"/>
    <w:rsid w:val="08DB49D6"/>
    <w:rsid w:val="08DB4A0D"/>
    <w:rsid w:val="08DB4A1A"/>
    <w:rsid w:val="08DB4A23"/>
    <w:rsid w:val="08DB4A52"/>
    <w:rsid w:val="08DB4A6B"/>
    <w:rsid w:val="08DB4A6F"/>
    <w:rsid w:val="08DB4A84"/>
    <w:rsid w:val="08DB4B14"/>
    <w:rsid w:val="08DB4C0E"/>
    <w:rsid w:val="08DB4C82"/>
    <w:rsid w:val="08DB4CBF"/>
    <w:rsid w:val="08DB4CC5"/>
    <w:rsid w:val="08DB4CC9"/>
    <w:rsid w:val="08DB4E7D"/>
    <w:rsid w:val="08DB4F6A"/>
    <w:rsid w:val="08DB4F82"/>
    <w:rsid w:val="08DB4F95"/>
    <w:rsid w:val="08DB4F99"/>
    <w:rsid w:val="08DB4FB6"/>
    <w:rsid w:val="08DB501C"/>
    <w:rsid w:val="08DB5051"/>
    <w:rsid w:val="08DB513B"/>
    <w:rsid w:val="08DB52A7"/>
    <w:rsid w:val="08DB5333"/>
    <w:rsid w:val="08DB5469"/>
    <w:rsid w:val="08DB5533"/>
    <w:rsid w:val="08DB5654"/>
    <w:rsid w:val="08DB57FC"/>
    <w:rsid w:val="08DB58E3"/>
    <w:rsid w:val="08DB5932"/>
    <w:rsid w:val="08DB5A81"/>
    <w:rsid w:val="08DB5A91"/>
    <w:rsid w:val="08DB5AEB"/>
    <w:rsid w:val="08DB5B15"/>
    <w:rsid w:val="08DB5BBC"/>
    <w:rsid w:val="08DB5CD3"/>
    <w:rsid w:val="08DB5D54"/>
    <w:rsid w:val="08DB5F2A"/>
    <w:rsid w:val="08DB5F69"/>
    <w:rsid w:val="08DB5F83"/>
    <w:rsid w:val="08DB6042"/>
    <w:rsid w:val="08DB6060"/>
    <w:rsid w:val="08DB607A"/>
    <w:rsid w:val="08DB60D6"/>
    <w:rsid w:val="08DB60ED"/>
    <w:rsid w:val="08DB60F4"/>
    <w:rsid w:val="08DB6198"/>
    <w:rsid w:val="08DB62BA"/>
    <w:rsid w:val="08DB62E6"/>
    <w:rsid w:val="08DB6366"/>
    <w:rsid w:val="08DB63A0"/>
    <w:rsid w:val="08DB63B1"/>
    <w:rsid w:val="08DB6406"/>
    <w:rsid w:val="08DB64F6"/>
    <w:rsid w:val="08DB65EE"/>
    <w:rsid w:val="08DB664F"/>
    <w:rsid w:val="08DB66FA"/>
    <w:rsid w:val="08DB670C"/>
    <w:rsid w:val="08DB6722"/>
    <w:rsid w:val="08DB67C2"/>
    <w:rsid w:val="08DB67D2"/>
    <w:rsid w:val="08DB6864"/>
    <w:rsid w:val="08DB6966"/>
    <w:rsid w:val="08DB6A62"/>
    <w:rsid w:val="08DB6A8D"/>
    <w:rsid w:val="08DB6B4B"/>
    <w:rsid w:val="08DB6BA9"/>
    <w:rsid w:val="08DB6BCD"/>
    <w:rsid w:val="08DB6CCC"/>
    <w:rsid w:val="08DB6D3A"/>
    <w:rsid w:val="08DB6DE9"/>
    <w:rsid w:val="08DB6E59"/>
    <w:rsid w:val="08DB7023"/>
    <w:rsid w:val="08DB718A"/>
    <w:rsid w:val="08DB7307"/>
    <w:rsid w:val="08DB7314"/>
    <w:rsid w:val="08DB7318"/>
    <w:rsid w:val="08DB73BD"/>
    <w:rsid w:val="08DB73D2"/>
    <w:rsid w:val="08DB7416"/>
    <w:rsid w:val="08DB7450"/>
    <w:rsid w:val="08DB74B9"/>
    <w:rsid w:val="08DB750A"/>
    <w:rsid w:val="08DB7517"/>
    <w:rsid w:val="08DB75FB"/>
    <w:rsid w:val="08DB7611"/>
    <w:rsid w:val="08DB765A"/>
    <w:rsid w:val="08DB765C"/>
    <w:rsid w:val="08DB770A"/>
    <w:rsid w:val="08DB7725"/>
    <w:rsid w:val="08DB77CA"/>
    <w:rsid w:val="08DB7812"/>
    <w:rsid w:val="08DB784A"/>
    <w:rsid w:val="08DB7A6A"/>
    <w:rsid w:val="08DB7AA9"/>
    <w:rsid w:val="08DB7B2B"/>
    <w:rsid w:val="08DB7B5E"/>
    <w:rsid w:val="08DB7B65"/>
    <w:rsid w:val="08DB7B7D"/>
    <w:rsid w:val="08DB7BD5"/>
    <w:rsid w:val="08DB7BDA"/>
    <w:rsid w:val="08DB7C1A"/>
    <w:rsid w:val="08DB7DCB"/>
    <w:rsid w:val="08DB7EA8"/>
    <w:rsid w:val="08DB7F23"/>
    <w:rsid w:val="08DB7F27"/>
    <w:rsid w:val="08DB7F7C"/>
    <w:rsid w:val="08DC0015"/>
    <w:rsid w:val="08DC004B"/>
    <w:rsid w:val="08DC0333"/>
    <w:rsid w:val="08DC038C"/>
    <w:rsid w:val="08DC03FA"/>
    <w:rsid w:val="08DC051B"/>
    <w:rsid w:val="08DC0551"/>
    <w:rsid w:val="08DC0555"/>
    <w:rsid w:val="08DC0632"/>
    <w:rsid w:val="08DC0669"/>
    <w:rsid w:val="08DC06AC"/>
    <w:rsid w:val="08DC06BD"/>
    <w:rsid w:val="08DC07EF"/>
    <w:rsid w:val="08DC07FD"/>
    <w:rsid w:val="08DC0818"/>
    <w:rsid w:val="08DC0825"/>
    <w:rsid w:val="08DC082F"/>
    <w:rsid w:val="08DC083D"/>
    <w:rsid w:val="08DC09C0"/>
    <w:rsid w:val="08DC09CE"/>
    <w:rsid w:val="08DC09D3"/>
    <w:rsid w:val="08DC09F2"/>
    <w:rsid w:val="08DC0A22"/>
    <w:rsid w:val="08DC0A50"/>
    <w:rsid w:val="08DC0A7C"/>
    <w:rsid w:val="08DC0B08"/>
    <w:rsid w:val="08DC0B10"/>
    <w:rsid w:val="08DC0B43"/>
    <w:rsid w:val="08DC0BBB"/>
    <w:rsid w:val="08DC0BD7"/>
    <w:rsid w:val="08DC0CB2"/>
    <w:rsid w:val="08DC0CDC"/>
    <w:rsid w:val="08DC0D2E"/>
    <w:rsid w:val="08DC0D77"/>
    <w:rsid w:val="08DC0E3A"/>
    <w:rsid w:val="08DC0E94"/>
    <w:rsid w:val="08DC0EE5"/>
    <w:rsid w:val="08DC0F3B"/>
    <w:rsid w:val="08DC0F3C"/>
    <w:rsid w:val="08DC0F54"/>
    <w:rsid w:val="08DC1012"/>
    <w:rsid w:val="08DC1137"/>
    <w:rsid w:val="08DC1148"/>
    <w:rsid w:val="08DC127E"/>
    <w:rsid w:val="08DC12CD"/>
    <w:rsid w:val="08DC12CF"/>
    <w:rsid w:val="08DC135D"/>
    <w:rsid w:val="08DC1383"/>
    <w:rsid w:val="08DC141A"/>
    <w:rsid w:val="08DC1453"/>
    <w:rsid w:val="08DC149B"/>
    <w:rsid w:val="08DC1551"/>
    <w:rsid w:val="08DC1571"/>
    <w:rsid w:val="08DC15AD"/>
    <w:rsid w:val="08DC15E7"/>
    <w:rsid w:val="08DC1690"/>
    <w:rsid w:val="08DC1691"/>
    <w:rsid w:val="08DC16D8"/>
    <w:rsid w:val="08DC174E"/>
    <w:rsid w:val="08DC18CD"/>
    <w:rsid w:val="08DC1921"/>
    <w:rsid w:val="08DC1945"/>
    <w:rsid w:val="08DC196D"/>
    <w:rsid w:val="08DC198D"/>
    <w:rsid w:val="08DC19CD"/>
    <w:rsid w:val="08DC19E8"/>
    <w:rsid w:val="08DC19FC"/>
    <w:rsid w:val="08DC1A5B"/>
    <w:rsid w:val="08DC1ADC"/>
    <w:rsid w:val="08DC1B01"/>
    <w:rsid w:val="08DC1B0E"/>
    <w:rsid w:val="08DC1BB5"/>
    <w:rsid w:val="08DC1C14"/>
    <w:rsid w:val="08DC1C16"/>
    <w:rsid w:val="08DC1C80"/>
    <w:rsid w:val="08DC1C8B"/>
    <w:rsid w:val="08DC1CB7"/>
    <w:rsid w:val="08DC1CF0"/>
    <w:rsid w:val="08DC1D21"/>
    <w:rsid w:val="08DC1D8B"/>
    <w:rsid w:val="08DC1E41"/>
    <w:rsid w:val="08DC1E46"/>
    <w:rsid w:val="08DC1EE7"/>
    <w:rsid w:val="08DC1F23"/>
    <w:rsid w:val="08DC1F44"/>
    <w:rsid w:val="08DC1F87"/>
    <w:rsid w:val="08DC1FD3"/>
    <w:rsid w:val="08DC1FDC"/>
    <w:rsid w:val="08DC20AD"/>
    <w:rsid w:val="08DC20D2"/>
    <w:rsid w:val="08DC21A2"/>
    <w:rsid w:val="08DC2224"/>
    <w:rsid w:val="08DC22FF"/>
    <w:rsid w:val="08DC23A0"/>
    <w:rsid w:val="08DC2430"/>
    <w:rsid w:val="08DC2491"/>
    <w:rsid w:val="08DC24A3"/>
    <w:rsid w:val="08DC2584"/>
    <w:rsid w:val="08DC25D3"/>
    <w:rsid w:val="08DC2630"/>
    <w:rsid w:val="08DC271E"/>
    <w:rsid w:val="08DC277D"/>
    <w:rsid w:val="08DC277E"/>
    <w:rsid w:val="08DC27DD"/>
    <w:rsid w:val="08DC27F1"/>
    <w:rsid w:val="08DC28A9"/>
    <w:rsid w:val="08DC28D6"/>
    <w:rsid w:val="08DC28E5"/>
    <w:rsid w:val="08DC290C"/>
    <w:rsid w:val="08DC2961"/>
    <w:rsid w:val="08DC2964"/>
    <w:rsid w:val="08DC2B7D"/>
    <w:rsid w:val="08DC2CA2"/>
    <w:rsid w:val="08DC2D81"/>
    <w:rsid w:val="08DC2D99"/>
    <w:rsid w:val="08DC2ED0"/>
    <w:rsid w:val="08DC2EDA"/>
    <w:rsid w:val="08DC2EF3"/>
    <w:rsid w:val="08DC2F2E"/>
    <w:rsid w:val="08DC2F8E"/>
    <w:rsid w:val="08DC2FC0"/>
    <w:rsid w:val="08DC3003"/>
    <w:rsid w:val="08DC30BA"/>
    <w:rsid w:val="08DC3112"/>
    <w:rsid w:val="08DC3134"/>
    <w:rsid w:val="08DC31CC"/>
    <w:rsid w:val="08DC32BC"/>
    <w:rsid w:val="08DC32E4"/>
    <w:rsid w:val="08DC331B"/>
    <w:rsid w:val="08DC33C8"/>
    <w:rsid w:val="08DC343C"/>
    <w:rsid w:val="08DC34BD"/>
    <w:rsid w:val="08DC34FE"/>
    <w:rsid w:val="08DC3512"/>
    <w:rsid w:val="08DC3542"/>
    <w:rsid w:val="08DC354B"/>
    <w:rsid w:val="08DC379A"/>
    <w:rsid w:val="08DC37B1"/>
    <w:rsid w:val="08DC3915"/>
    <w:rsid w:val="08DC392B"/>
    <w:rsid w:val="08DC3971"/>
    <w:rsid w:val="08DC39E5"/>
    <w:rsid w:val="08DC3A3E"/>
    <w:rsid w:val="08DC3A81"/>
    <w:rsid w:val="08DC3A9E"/>
    <w:rsid w:val="08DC3AA4"/>
    <w:rsid w:val="08DC3AB1"/>
    <w:rsid w:val="08DC3BA0"/>
    <w:rsid w:val="08DC3BEB"/>
    <w:rsid w:val="08DC3D3A"/>
    <w:rsid w:val="08DC3D3C"/>
    <w:rsid w:val="08DC3D66"/>
    <w:rsid w:val="08DC3E0D"/>
    <w:rsid w:val="08DC3F29"/>
    <w:rsid w:val="08DC3F31"/>
    <w:rsid w:val="08DC3FA4"/>
    <w:rsid w:val="08DC3FFF"/>
    <w:rsid w:val="08DC41EE"/>
    <w:rsid w:val="08DC4226"/>
    <w:rsid w:val="08DC432F"/>
    <w:rsid w:val="08DC434F"/>
    <w:rsid w:val="08DC4438"/>
    <w:rsid w:val="08DC443C"/>
    <w:rsid w:val="08DC4465"/>
    <w:rsid w:val="08DC457D"/>
    <w:rsid w:val="08DC45BB"/>
    <w:rsid w:val="08DC46F1"/>
    <w:rsid w:val="08DC4707"/>
    <w:rsid w:val="08DC4A0D"/>
    <w:rsid w:val="08DC4A39"/>
    <w:rsid w:val="08DC4A5F"/>
    <w:rsid w:val="08DC4B82"/>
    <w:rsid w:val="08DC4BC7"/>
    <w:rsid w:val="08DC4BF6"/>
    <w:rsid w:val="08DC4C50"/>
    <w:rsid w:val="08DC4C81"/>
    <w:rsid w:val="08DC4C9F"/>
    <w:rsid w:val="08DC4CF9"/>
    <w:rsid w:val="08DC4D76"/>
    <w:rsid w:val="08DC4DD8"/>
    <w:rsid w:val="08DC4E24"/>
    <w:rsid w:val="08DC4E94"/>
    <w:rsid w:val="08DC4F7F"/>
    <w:rsid w:val="08DC5003"/>
    <w:rsid w:val="08DC50A3"/>
    <w:rsid w:val="08DC51AD"/>
    <w:rsid w:val="08DC52E7"/>
    <w:rsid w:val="08DC54EF"/>
    <w:rsid w:val="08DC5654"/>
    <w:rsid w:val="08DC56C0"/>
    <w:rsid w:val="08DC575B"/>
    <w:rsid w:val="08DC57CC"/>
    <w:rsid w:val="08DC57E9"/>
    <w:rsid w:val="08DC5935"/>
    <w:rsid w:val="08DC599E"/>
    <w:rsid w:val="08DC59CE"/>
    <w:rsid w:val="08DC59F2"/>
    <w:rsid w:val="08DC5A6B"/>
    <w:rsid w:val="08DC5AB8"/>
    <w:rsid w:val="08DC5BF5"/>
    <w:rsid w:val="08DC5C62"/>
    <w:rsid w:val="08DC5D4F"/>
    <w:rsid w:val="08DC5DAD"/>
    <w:rsid w:val="08DC5E12"/>
    <w:rsid w:val="08DC5E4E"/>
    <w:rsid w:val="08DC5E84"/>
    <w:rsid w:val="08DC5E9F"/>
    <w:rsid w:val="08DC5EF7"/>
    <w:rsid w:val="08DC5FB0"/>
    <w:rsid w:val="08DC5FB5"/>
    <w:rsid w:val="08DC6025"/>
    <w:rsid w:val="08DC6052"/>
    <w:rsid w:val="08DC605F"/>
    <w:rsid w:val="08DC621B"/>
    <w:rsid w:val="08DC623B"/>
    <w:rsid w:val="08DC632D"/>
    <w:rsid w:val="08DC6359"/>
    <w:rsid w:val="08DC6391"/>
    <w:rsid w:val="08DC63AA"/>
    <w:rsid w:val="08DC64BC"/>
    <w:rsid w:val="08DC64F8"/>
    <w:rsid w:val="08DC65E8"/>
    <w:rsid w:val="08DC6652"/>
    <w:rsid w:val="08DC670D"/>
    <w:rsid w:val="08DC681E"/>
    <w:rsid w:val="08DC689E"/>
    <w:rsid w:val="08DC68ED"/>
    <w:rsid w:val="08DC6933"/>
    <w:rsid w:val="08DC69E7"/>
    <w:rsid w:val="08DC6A06"/>
    <w:rsid w:val="08DC6A20"/>
    <w:rsid w:val="08DC6AA7"/>
    <w:rsid w:val="08DC6B16"/>
    <w:rsid w:val="08DC6B62"/>
    <w:rsid w:val="08DC6BE9"/>
    <w:rsid w:val="08DC6BED"/>
    <w:rsid w:val="08DC6BFC"/>
    <w:rsid w:val="08DC6BFD"/>
    <w:rsid w:val="08DC6CB0"/>
    <w:rsid w:val="08DC6CC5"/>
    <w:rsid w:val="08DC6CF9"/>
    <w:rsid w:val="08DC6DC3"/>
    <w:rsid w:val="08DC6E27"/>
    <w:rsid w:val="08DC6E51"/>
    <w:rsid w:val="08DC719D"/>
    <w:rsid w:val="08DC7233"/>
    <w:rsid w:val="08DC724D"/>
    <w:rsid w:val="08DC72FB"/>
    <w:rsid w:val="08DC7304"/>
    <w:rsid w:val="08DC7490"/>
    <w:rsid w:val="08DC74FC"/>
    <w:rsid w:val="08DC7545"/>
    <w:rsid w:val="08DC7654"/>
    <w:rsid w:val="08DC767A"/>
    <w:rsid w:val="08DC7829"/>
    <w:rsid w:val="08DC7838"/>
    <w:rsid w:val="08DC788E"/>
    <w:rsid w:val="08DC78D8"/>
    <w:rsid w:val="08DC7AC6"/>
    <w:rsid w:val="08DC7AE8"/>
    <w:rsid w:val="08DC7BB6"/>
    <w:rsid w:val="08DC7BEA"/>
    <w:rsid w:val="08DC7C7D"/>
    <w:rsid w:val="08DC7E5B"/>
    <w:rsid w:val="08DC7E83"/>
    <w:rsid w:val="08DC7EC2"/>
    <w:rsid w:val="08DD0001"/>
    <w:rsid w:val="08DD007C"/>
    <w:rsid w:val="08DD00F4"/>
    <w:rsid w:val="08DD00FA"/>
    <w:rsid w:val="08DD0186"/>
    <w:rsid w:val="08DD0255"/>
    <w:rsid w:val="08DD02B1"/>
    <w:rsid w:val="08DD02C2"/>
    <w:rsid w:val="08DD02CF"/>
    <w:rsid w:val="08DD02FF"/>
    <w:rsid w:val="08DD0337"/>
    <w:rsid w:val="08DD03C1"/>
    <w:rsid w:val="08DD03EF"/>
    <w:rsid w:val="08DD0402"/>
    <w:rsid w:val="08DD04D2"/>
    <w:rsid w:val="08DD04E0"/>
    <w:rsid w:val="08DD0599"/>
    <w:rsid w:val="08DD0644"/>
    <w:rsid w:val="08DD0674"/>
    <w:rsid w:val="08DD067E"/>
    <w:rsid w:val="08DD06CE"/>
    <w:rsid w:val="08DD0731"/>
    <w:rsid w:val="08DD0753"/>
    <w:rsid w:val="08DD07A6"/>
    <w:rsid w:val="08DD0A39"/>
    <w:rsid w:val="08DD0BBA"/>
    <w:rsid w:val="08DD0BF7"/>
    <w:rsid w:val="08DD0C69"/>
    <w:rsid w:val="08DD0CA6"/>
    <w:rsid w:val="08DD0DF6"/>
    <w:rsid w:val="08DD0E1F"/>
    <w:rsid w:val="08DD0E5D"/>
    <w:rsid w:val="08DD0EE6"/>
    <w:rsid w:val="08DD0F15"/>
    <w:rsid w:val="08DD10A2"/>
    <w:rsid w:val="08DD10BB"/>
    <w:rsid w:val="08DD112B"/>
    <w:rsid w:val="08DD11FC"/>
    <w:rsid w:val="08DD123E"/>
    <w:rsid w:val="08DD126C"/>
    <w:rsid w:val="08DD12C3"/>
    <w:rsid w:val="08DD12CF"/>
    <w:rsid w:val="08DD132A"/>
    <w:rsid w:val="08DD1374"/>
    <w:rsid w:val="08DD13F8"/>
    <w:rsid w:val="08DD15B2"/>
    <w:rsid w:val="08DD15C7"/>
    <w:rsid w:val="08DD15CA"/>
    <w:rsid w:val="08DD1601"/>
    <w:rsid w:val="08DD1606"/>
    <w:rsid w:val="08DD162A"/>
    <w:rsid w:val="08DD1712"/>
    <w:rsid w:val="08DD172C"/>
    <w:rsid w:val="08DD18F3"/>
    <w:rsid w:val="08DD192D"/>
    <w:rsid w:val="08DD1948"/>
    <w:rsid w:val="08DD1985"/>
    <w:rsid w:val="08DD19F6"/>
    <w:rsid w:val="08DD1A80"/>
    <w:rsid w:val="08DD1A88"/>
    <w:rsid w:val="08DD1AA1"/>
    <w:rsid w:val="08DD1AD5"/>
    <w:rsid w:val="08DD1B21"/>
    <w:rsid w:val="08DD1B54"/>
    <w:rsid w:val="08DD1BAB"/>
    <w:rsid w:val="08DD1BF5"/>
    <w:rsid w:val="08DD1C04"/>
    <w:rsid w:val="08DD1C07"/>
    <w:rsid w:val="08DD1D67"/>
    <w:rsid w:val="08DD1DBF"/>
    <w:rsid w:val="08DD1DC5"/>
    <w:rsid w:val="08DD1DE4"/>
    <w:rsid w:val="08DD1E3E"/>
    <w:rsid w:val="08DD1EA7"/>
    <w:rsid w:val="08DD1FC8"/>
    <w:rsid w:val="08DD2114"/>
    <w:rsid w:val="08DD21A2"/>
    <w:rsid w:val="08DD21D5"/>
    <w:rsid w:val="08DD21EC"/>
    <w:rsid w:val="08DD2219"/>
    <w:rsid w:val="08DD2249"/>
    <w:rsid w:val="08DD2396"/>
    <w:rsid w:val="08DD2411"/>
    <w:rsid w:val="08DD2427"/>
    <w:rsid w:val="08DD2437"/>
    <w:rsid w:val="08DD248A"/>
    <w:rsid w:val="08DD24CF"/>
    <w:rsid w:val="08DD24D9"/>
    <w:rsid w:val="08DD2620"/>
    <w:rsid w:val="08DD265E"/>
    <w:rsid w:val="08DD2682"/>
    <w:rsid w:val="08DD268B"/>
    <w:rsid w:val="08DD26A3"/>
    <w:rsid w:val="08DD271A"/>
    <w:rsid w:val="08DD2734"/>
    <w:rsid w:val="08DD2747"/>
    <w:rsid w:val="08DD2785"/>
    <w:rsid w:val="08DD2962"/>
    <w:rsid w:val="08DD2A49"/>
    <w:rsid w:val="08DD2A5F"/>
    <w:rsid w:val="08DD2ADC"/>
    <w:rsid w:val="08DD2B6D"/>
    <w:rsid w:val="08DD2B84"/>
    <w:rsid w:val="08DD2BC0"/>
    <w:rsid w:val="08DD2C52"/>
    <w:rsid w:val="08DD2C9F"/>
    <w:rsid w:val="08DD2CBC"/>
    <w:rsid w:val="08DD2D8D"/>
    <w:rsid w:val="08DD2E5E"/>
    <w:rsid w:val="08DD2F15"/>
    <w:rsid w:val="08DD2F47"/>
    <w:rsid w:val="08DD2F87"/>
    <w:rsid w:val="08DD2FC1"/>
    <w:rsid w:val="08DD2FF4"/>
    <w:rsid w:val="08DD311F"/>
    <w:rsid w:val="08DD316A"/>
    <w:rsid w:val="08DD3314"/>
    <w:rsid w:val="08DD3322"/>
    <w:rsid w:val="08DD3406"/>
    <w:rsid w:val="08DD3492"/>
    <w:rsid w:val="08DD3559"/>
    <w:rsid w:val="08DD362B"/>
    <w:rsid w:val="08DD36E5"/>
    <w:rsid w:val="08DD38B1"/>
    <w:rsid w:val="08DD38C3"/>
    <w:rsid w:val="08DD391C"/>
    <w:rsid w:val="08DD396F"/>
    <w:rsid w:val="08DD3986"/>
    <w:rsid w:val="08DD39BC"/>
    <w:rsid w:val="08DD39FD"/>
    <w:rsid w:val="08DD3A09"/>
    <w:rsid w:val="08DD3A50"/>
    <w:rsid w:val="08DD3A7C"/>
    <w:rsid w:val="08DD3C15"/>
    <w:rsid w:val="08DD3C8B"/>
    <w:rsid w:val="08DD3EBC"/>
    <w:rsid w:val="08DD3F1D"/>
    <w:rsid w:val="08DD3F2C"/>
    <w:rsid w:val="08DD4028"/>
    <w:rsid w:val="08DD4275"/>
    <w:rsid w:val="08DD429A"/>
    <w:rsid w:val="08DD4312"/>
    <w:rsid w:val="08DD4332"/>
    <w:rsid w:val="08DD4387"/>
    <w:rsid w:val="08DD4390"/>
    <w:rsid w:val="08DD4506"/>
    <w:rsid w:val="08DD45BA"/>
    <w:rsid w:val="08DD45EC"/>
    <w:rsid w:val="08DD46BB"/>
    <w:rsid w:val="08DD46DF"/>
    <w:rsid w:val="08DD46F8"/>
    <w:rsid w:val="08DD4709"/>
    <w:rsid w:val="08DD4769"/>
    <w:rsid w:val="08DD476F"/>
    <w:rsid w:val="08DD4829"/>
    <w:rsid w:val="08DD4974"/>
    <w:rsid w:val="08DD4A11"/>
    <w:rsid w:val="08DD4A16"/>
    <w:rsid w:val="08DD4A35"/>
    <w:rsid w:val="08DD4AA4"/>
    <w:rsid w:val="08DD4BA5"/>
    <w:rsid w:val="08DD4CF4"/>
    <w:rsid w:val="08DD4DC2"/>
    <w:rsid w:val="08DD4E47"/>
    <w:rsid w:val="08DD4E7D"/>
    <w:rsid w:val="08DD4EE3"/>
    <w:rsid w:val="08DD4F0C"/>
    <w:rsid w:val="08DD4F76"/>
    <w:rsid w:val="08DD4F7F"/>
    <w:rsid w:val="08DD4FCA"/>
    <w:rsid w:val="08DD5005"/>
    <w:rsid w:val="08DD502F"/>
    <w:rsid w:val="08DD505B"/>
    <w:rsid w:val="08DD5088"/>
    <w:rsid w:val="08DD50D4"/>
    <w:rsid w:val="08DD50E4"/>
    <w:rsid w:val="08DD5112"/>
    <w:rsid w:val="08DD5133"/>
    <w:rsid w:val="08DD516E"/>
    <w:rsid w:val="08DD51D5"/>
    <w:rsid w:val="08DD522F"/>
    <w:rsid w:val="08DD523E"/>
    <w:rsid w:val="08DD5281"/>
    <w:rsid w:val="08DD5665"/>
    <w:rsid w:val="08DD56FB"/>
    <w:rsid w:val="08DD5765"/>
    <w:rsid w:val="08DD57D4"/>
    <w:rsid w:val="08DD57E3"/>
    <w:rsid w:val="08DD5A30"/>
    <w:rsid w:val="08DD5B2F"/>
    <w:rsid w:val="08DD5C30"/>
    <w:rsid w:val="08DD5C7C"/>
    <w:rsid w:val="08DD5D9D"/>
    <w:rsid w:val="08DD5DF6"/>
    <w:rsid w:val="08DD5E64"/>
    <w:rsid w:val="08DD6040"/>
    <w:rsid w:val="08DD60C0"/>
    <w:rsid w:val="08DD6105"/>
    <w:rsid w:val="08DD61A2"/>
    <w:rsid w:val="08DD61E7"/>
    <w:rsid w:val="08DD61FF"/>
    <w:rsid w:val="08DD6236"/>
    <w:rsid w:val="08DD628F"/>
    <w:rsid w:val="08DD630E"/>
    <w:rsid w:val="08DD64C8"/>
    <w:rsid w:val="08DD651D"/>
    <w:rsid w:val="08DD652C"/>
    <w:rsid w:val="08DD6538"/>
    <w:rsid w:val="08DD65C0"/>
    <w:rsid w:val="08DD6695"/>
    <w:rsid w:val="08DD66C8"/>
    <w:rsid w:val="08DD671E"/>
    <w:rsid w:val="08DD675B"/>
    <w:rsid w:val="08DD682E"/>
    <w:rsid w:val="08DD6859"/>
    <w:rsid w:val="08DD68E1"/>
    <w:rsid w:val="08DD691B"/>
    <w:rsid w:val="08DD6999"/>
    <w:rsid w:val="08DD6A3F"/>
    <w:rsid w:val="08DD6A59"/>
    <w:rsid w:val="08DD6A93"/>
    <w:rsid w:val="08DD6AFA"/>
    <w:rsid w:val="08DD6B56"/>
    <w:rsid w:val="08DD6BB4"/>
    <w:rsid w:val="08DD6BF4"/>
    <w:rsid w:val="08DD6C12"/>
    <w:rsid w:val="08DD6C7E"/>
    <w:rsid w:val="08DD6CA8"/>
    <w:rsid w:val="08DD6D8B"/>
    <w:rsid w:val="08DD6DC9"/>
    <w:rsid w:val="08DD6E55"/>
    <w:rsid w:val="08DD7007"/>
    <w:rsid w:val="08DD7044"/>
    <w:rsid w:val="08DD7057"/>
    <w:rsid w:val="08DD7072"/>
    <w:rsid w:val="08DD7074"/>
    <w:rsid w:val="08DD709A"/>
    <w:rsid w:val="08DD70C2"/>
    <w:rsid w:val="08DD70DF"/>
    <w:rsid w:val="08DD70F2"/>
    <w:rsid w:val="08DD710E"/>
    <w:rsid w:val="08DD7125"/>
    <w:rsid w:val="08DD715F"/>
    <w:rsid w:val="08DD71B6"/>
    <w:rsid w:val="08DD71D3"/>
    <w:rsid w:val="08DD7237"/>
    <w:rsid w:val="08DD72A6"/>
    <w:rsid w:val="08DD72C5"/>
    <w:rsid w:val="08DD7393"/>
    <w:rsid w:val="08DD73B5"/>
    <w:rsid w:val="08DD7469"/>
    <w:rsid w:val="08DD7477"/>
    <w:rsid w:val="08DD7628"/>
    <w:rsid w:val="08DD7665"/>
    <w:rsid w:val="08DD76DA"/>
    <w:rsid w:val="08DD79A7"/>
    <w:rsid w:val="08DD79D3"/>
    <w:rsid w:val="08DD7ABC"/>
    <w:rsid w:val="08DD7CEC"/>
    <w:rsid w:val="08DD7E5B"/>
    <w:rsid w:val="08DD7ED3"/>
    <w:rsid w:val="08DD7F20"/>
    <w:rsid w:val="08DD7FF7"/>
    <w:rsid w:val="08DE0079"/>
    <w:rsid w:val="08DE0116"/>
    <w:rsid w:val="08DE015C"/>
    <w:rsid w:val="08DE0193"/>
    <w:rsid w:val="08DE022B"/>
    <w:rsid w:val="08DE0370"/>
    <w:rsid w:val="08DE041C"/>
    <w:rsid w:val="08DE0438"/>
    <w:rsid w:val="08DE0502"/>
    <w:rsid w:val="08DE0530"/>
    <w:rsid w:val="08DE054A"/>
    <w:rsid w:val="08DE0557"/>
    <w:rsid w:val="08DE05D6"/>
    <w:rsid w:val="08DE05F9"/>
    <w:rsid w:val="08DE0607"/>
    <w:rsid w:val="08DE0677"/>
    <w:rsid w:val="08DE06D6"/>
    <w:rsid w:val="08DE06ED"/>
    <w:rsid w:val="08DE076A"/>
    <w:rsid w:val="08DE07C6"/>
    <w:rsid w:val="08DE07D5"/>
    <w:rsid w:val="08DE0842"/>
    <w:rsid w:val="08DE0957"/>
    <w:rsid w:val="08DE0967"/>
    <w:rsid w:val="08DE09F5"/>
    <w:rsid w:val="08DE0AE1"/>
    <w:rsid w:val="08DE0BEA"/>
    <w:rsid w:val="08DE0C95"/>
    <w:rsid w:val="08DE0CAF"/>
    <w:rsid w:val="08DE0CBD"/>
    <w:rsid w:val="08DE0D33"/>
    <w:rsid w:val="08DE0D51"/>
    <w:rsid w:val="08DE0D96"/>
    <w:rsid w:val="08DE0DBC"/>
    <w:rsid w:val="08DE0DDC"/>
    <w:rsid w:val="08DE0F51"/>
    <w:rsid w:val="08DE1032"/>
    <w:rsid w:val="08DE106F"/>
    <w:rsid w:val="08DE11D2"/>
    <w:rsid w:val="08DE1249"/>
    <w:rsid w:val="08DE1252"/>
    <w:rsid w:val="08DE1383"/>
    <w:rsid w:val="08DE14E9"/>
    <w:rsid w:val="08DE150E"/>
    <w:rsid w:val="08DE15A2"/>
    <w:rsid w:val="08DE15CB"/>
    <w:rsid w:val="08DE15CC"/>
    <w:rsid w:val="08DE1618"/>
    <w:rsid w:val="08DE1623"/>
    <w:rsid w:val="08DE1660"/>
    <w:rsid w:val="08DE17D3"/>
    <w:rsid w:val="08DE17E7"/>
    <w:rsid w:val="08DE17EF"/>
    <w:rsid w:val="08DE1858"/>
    <w:rsid w:val="08DE18F9"/>
    <w:rsid w:val="08DE18FF"/>
    <w:rsid w:val="08DE1963"/>
    <w:rsid w:val="08DE196C"/>
    <w:rsid w:val="08DE1A95"/>
    <w:rsid w:val="08DE1B5D"/>
    <w:rsid w:val="08DE1B5E"/>
    <w:rsid w:val="08DE1B75"/>
    <w:rsid w:val="08DE1C97"/>
    <w:rsid w:val="08DE1CA0"/>
    <w:rsid w:val="08DE1D62"/>
    <w:rsid w:val="08DE1E19"/>
    <w:rsid w:val="08DE1ED5"/>
    <w:rsid w:val="08DE1FD4"/>
    <w:rsid w:val="08DE1FE3"/>
    <w:rsid w:val="08DE212A"/>
    <w:rsid w:val="08DE21FD"/>
    <w:rsid w:val="08DE2253"/>
    <w:rsid w:val="08DE2260"/>
    <w:rsid w:val="08DE2295"/>
    <w:rsid w:val="08DE22C1"/>
    <w:rsid w:val="08DE2307"/>
    <w:rsid w:val="08DE238C"/>
    <w:rsid w:val="08DE241A"/>
    <w:rsid w:val="08DE24E8"/>
    <w:rsid w:val="08DE24F3"/>
    <w:rsid w:val="08DE251C"/>
    <w:rsid w:val="08DE2550"/>
    <w:rsid w:val="08DE26ED"/>
    <w:rsid w:val="08DE26FF"/>
    <w:rsid w:val="08DE2745"/>
    <w:rsid w:val="08DE278C"/>
    <w:rsid w:val="08DE27B4"/>
    <w:rsid w:val="08DE282C"/>
    <w:rsid w:val="08DE28FE"/>
    <w:rsid w:val="08DE2946"/>
    <w:rsid w:val="08DE29AA"/>
    <w:rsid w:val="08DE2A55"/>
    <w:rsid w:val="08DE2B00"/>
    <w:rsid w:val="08DE2B82"/>
    <w:rsid w:val="08DE2C1C"/>
    <w:rsid w:val="08DE2DA1"/>
    <w:rsid w:val="08DE2EE1"/>
    <w:rsid w:val="08DE2F03"/>
    <w:rsid w:val="08DE2F32"/>
    <w:rsid w:val="08DE2F5F"/>
    <w:rsid w:val="08DE2F60"/>
    <w:rsid w:val="08DE2F96"/>
    <w:rsid w:val="08DE2FB7"/>
    <w:rsid w:val="08DE305A"/>
    <w:rsid w:val="08DE308D"/>
    <w:rsid w:val="08DE3093"/>
    <w:rsid w:val="08DE30D7"/>
    <w:rsid w:val="08DE30F0"/>
    <w:rsid w:val="08DE314D"/>
    <w:rsid w:val="08DE317A"/>
    <w:rsid w:val="08DE3188"/>
    <w:rsid w:val="08DE322F"/>
    <w:rsid w:val="08DE3233"/>
    <w:rsid w:val="08DE32AE"/>
    <w:rsid w:val="08DE3353"/>
    <w:rsid w:val="08DE3498"/>
    <w:rsid w:val="08DE34DD"/>
    <w:rsid w:val="08DE3539"/>
    <w:rsid w:val="08DE3585"/>
    <w:rsid w:val="08DE35B2"/>
    <w:rsid w:val="08DE369A"/>
    <w:rsid w:val="08DE36EC"/>
    <w:rsid w:val="08DE377B"/>
    <w:rsid w:val="08DE3787"/>
    <w:rsid w:val="08DE3856"/>
    <w:rsid w:val="08DE3890"/>
    <w:rsid w:val="08DE38E1"/>
    <w:rsid w:val="08DE3AF5"/>
    <w:rsid w:val="08DE3C42"/>
    <w:rsid w:val="08DE3CB6"/>
    <w:rsid w:val="08DE3CC2"/>
    <w:rsid w:val="08DE3D70"/>
    <w:rsid w:val="08DE3DCF"/>
    <w:rsid w:val="08DE3DDB"/>
    <w:rsid w:val="08DE3E45"/>
    <w:rsid w:val="08DE3E95"/>
    <w:rsid w:val="08DE3ED9"/>
    <w:rsid w:val="08DE3F09"/>
    <w:rsid w:val="08DE3F42"/>
    <w:rsid w:val="08DE3FE6"/>
    <w:rsid w:val="08DE4011"/>
    <w:rsid w:val="08DE4129"/>
    <w:rsid w:val="08DE4245"/>
    <w:rsid w:val="08DE42D8"/>
    <w:rsid w:val="08DE42DE"/>
    <w:rsid w:val="08DE42E9"/>
    <w:rsid w:val="08DE4304"/>
    <w:rsid w:val="08DE4392"/>
    <w:rsid w:val="08DE4417"/>
    <w:rsid w:val="08DE45C5"/>
    <w:rsid w:val="08DE45EF"/>
    <w:rsid w:val="08DE4612"/>
    <w:rsid w:val="08DE46BA"/>
    <w:rsid w:val="08DE46BB"/>
    <w:rsid w:val="08DE46F8"/>
    <w:rsid w:val="08DE476A"/>
    <w:rsid w:val="08DE479D"/>
    <w:rsid w:val="08DE4833"/>
    <w:rsid w:val="08DE485B"/>
    <w:rsid w:val="08DE48C1"/>
    <w:rsid w:val="08DE4967"/>
    <w:rsid w:val="08DE4A32"/>
    <w:rsid w:val="08DE4AD8"/>
    <w:rsid w:val="08DE4AEE"/>
    <w:rsid w:val="08DE4BD6"/>
    <w:rsid w:val="08DE4BED"/>
    <w:rsid w:val="08DE4BFE"/>
    <w:rsid w:val="08DE4C15"/>
    <w:rsid w:val="08DE4C78"/>
    <w:rsid w:val="08DE4D11"/>
    <w:rsid w:val="08DE4D3F"/>
    <w:rsid w:val="08DE4D98"/>
    <w:rsid w:val="08DE4E27"/>
    <w:rsid w:val="08DE4E58"/>
    <w:rsid w:val="08DE4F91"/>
    <w:rsid w:val="08DE503A"/>
    <w:rsid w:val="08DE50ED"/>
    <w:rsid w:val="08DE50FB"/>
    <w:rsid w:val="08DE5196"/>
    <w:rsid w:val="08DE52D9"/>
    <w:rsid w:val="08DE5344"/>
    <w:rsid w:val="08DE5375"/>
    <w:rsid w:val="08DE537C"/>
    <w:rsid w:val="08DE542A"/>
    <w:rsid w:val="08DE5573"/>
    <w:rsid w:val="08DE5602"/>
    <w:rsid w:val="08DE5623"/>
    <w:rsid w:val="08DE56B3"/>
    <w:rsid w:val="08DE56EC"/>
    <w:rsid w:val="08DE5770"/>
    <w:rsid w:val="08DE581E"/>
    <w:rsid w:val="08DE587B"/>
    <w:rsid w:val="08DE593B"/>
    <w:rsid w:val="08DE59AC"/>
    <w:rsid w:val="08DE59E4"/>
    <w:rsid w:val="08DE59FF"/>
    <w:rsid w:val="08DE5A02"/>
    <w:rsid w:val="08DE5A49"/>
    <w:rsid w:val="08DE5A54"/>
    <w:rsid w:val="08DE5AF4"/>
    <w:rsid w:val="08DE5AF8"/>
    <w:rsid w:val="08DE5B20"/>
    <w:rsid w:val="08DE5B3B"/>
    <w:rsid w:val="08DE5BF7"/>
    <w:rsid w:val="08DE5CE9"/>
    <w:rsid w:val="08DE5D09"/>
    <w:rsid w:val="08DE5D5A"/>
    <w:rsid w:val="08DE5D5B"/>
    <w:rsid w:val="08DE5D7C"/>
    <w:rsid w:val="08DE5DBE"/>
    <w:rsid w:val="08DE5E15"/>
    <w:rsid w:val="08DE5ED7"/>
    <w:rsid w:val="08DE5F9F"/>
    <w:rsid w:val="08DE5FC7"/>
    <w:rsid w:val="08DE5FC8"/>
    <w:rsid w:val="08DE607D"/>
    <w:rsid w:val="08DE619D"/>
    <w:rsid w:val="08DE6318"/>
    <w:rsid w:val="08DE6340"/>
    <w:rsid w:val="08DE638D"/>
    <w:rsid w:val="08DE63F8"/>
    <w:rsid w:val="08DE6486"/>
    <w:rsid w:val="08DE648F"/>
    <w:rsid w:val="08DE6531"/>
    <w:rsid w:val="08DE65A4"/>
    <w:rsid w:val="08DE675E"/>
    <w:rsid w:val="08DE676B"/>
    <w:rsid w:val="08DE67ED"/>
    <w:rsid w:val="08DE687C"/>
    <w:rsid w:val="08DE689E"/>
    <w:rsid w:val="08DE6932"/>
    <w:rsid w:val="08DE6951"/>
    <w:rsid w:val="08DE69D0"/>
    <w:rsid w:val="08DE6A1C"/>
    <w:rsid w:val="08DE6A88"/>
    <w:rsid w:val="08DE6AAD"/>
    <w:rsid w:val="08DE6BE8"/>
    <w:rsid w:val="08DE6CCB"/>
    <w:rsid w:val="08DE6D01"/>
    <w:rsid w:val="08DE6D1A"/>
    <w:rsid w:val="08DE6D2C"/>
    <w:rsid w:val="08DE6D5F"/>
    <w:rsid w:val="08DE6D99"/>
    <w:rsid w:val="08DE6E13"/>
    <w:rsid w:val="08DE6E49"/>
    <w:rsid w:val="08DE6EC9"/>
    <w:rsid w:val="08DE6EDC"/>
    <w:rsid w:val="08DE6F60"/>
    <w:rsid w:val="08DE6F69"/>
    <w:rsid w:val="08DE6F9B"/>
    <w:rsid w:val="08DE7130"/>
    <w:rsid w:val="08DE7156"/>
    <w:rsid w:val="08DE7162"/>
    <w:rsid w:val="08DE71A4"/>
    <w:rsid w:val="08DE71FC"/>
    <w:rsid w:val="08DE720B"/>
    <w:rsid w:val="08DE7220"/>
    <w:rsid w:val="08DE73A1"/>
    <w:rsid w:val="08DE740D"/>
    <w:rsid w:val="08DE746B"/>
    <w:rsid w:val="08DE7487"/>
    <w:rsid w:val="08DE74B7"/>
    <w:rsid w:val="08DE7571"/>
    <w:rsid w:val="08DE7575"/>
    <w:rsid w:val="08DE7583"/>
    <w:rsid w:val="08DE76C5"/>
    <w:rsid w:val="08DE77A1"/>
    <w:rsid w:val="08DE78A8"/>
    <w:rsid w:val="08DE7B31"/>
    <w:rsid w:val="08DE7B5B"/>
    <w:rsid w:val="08DE7B64"/>
    <w:rsid w:val="08DE7BB0"/>
    <w:rsid w:val="08DE7C29"/>
    <w:rsid w:val="08DE7C2A"/>
    <w:rsid w:val="08DE7CBE"/>
    <w:rsid w:val="08DE7DD6"/>
    <w:rsid w:val="08DE7E6F"/>
    <w:rsid w:val="08DE7F99"/>
    <w:rsid w:val="08DF00EF"/>
    <w:rsid w:val="08DF022A"/>
    <w:rsid w:val="08DF030F"/>
    <w:rsid w:val="08DF0328"/>
    <w:rsid w:val="08DF05C2"/>
    <w:rsid w:val="08DF063E"/>
    <w:rsid w:val="08DF0721"/>
    <w:rsid w:val="08DF0784"/>
    <w:rsid w:val="08DF0839"/>
    <w:rsid w:val="08DF0852"/>
    <w:rsid w:val="08DF0853"/>
    <w:rsid w:val="08DF08A7"/>
    <w:rsid w:val="08DF0929"/>
    <w:rsid w:val="08DF0930"/>
    <w:rsid w:val="08DF0995"/>
    <w:rsid w:val="08DF0A7B"/>
    <w:rsid w:val="08DF0CF5"/>
    <w:rsid w:val="08DF0E1C"/>
    <w:rsid w:val="08DF0EDD"/>
    <w:rsid w:val="08DF0F7E"/>
    <w:rsid w:val="08DF0F8D"/>
    <w:rsid w:val="08DF0F91"/>
    <w:rsid w:val="08DF0FCD"/>
    <w:rsid w:val="08DF113D"/>
    <w:rsid w:val="08DF11D9"/>
    <w:rsid w:val="08DF11F6"/>
    <w:rsid w:val="08DF124B"/>
    <w:rsid w:val="08DF129C"/>
    <w:rsid w:val="08DF13A6"/>
    <w:rsid w:val="08DF13B0"/>
    <w:rsid w:val="08DF15D6"/>
    <w:rsid w:val="08DF1791"/>
    <w:rsid w:val="08DF17C1"/>
    <w:rsid w:val="08DF1881"/>
    <w:rsid w:val="08DF19EC"/>
    <w:rsid w:val="08DF1AB5"/>
    <w:rsid w:val="08DF1B0D"/>
    <w:rsid w:val="08DF1B59"/>
    <w:rsid w:val="08DF1C24"/>
    <w:rsid w:val="08DF1C82"/>
    <w:rsid w:val="08DF1C89"/>
    <w:rsid w:val="08DF1D1A"/>
    <w:rsid w:val="08DF1D74"/>
    <w:rsid w:val="08DF1D94"/>
    <w:rsid w:val="08DF1DF1"/>
    <w:rsid w:val="08DF1ED3"/>
    <w:rsid w:val="08DF1F46"/>
    <w:rsid w:val="08DF1F67"/>
    <w:rsid w:val="08DF1FFF"/>
    <w:rsid w:val="08DF209C"/>
    <w:rsid w:val="08DF20B8"/>
    <w:rsid w:val="08DF20B9"/>
    <w:rsid w:val="08DF20C6"/>
    <w:rsid w:val="08DF2107"/>
    <w:rsid w:val="08DF225F"/>
    <w:rsid w:val="08DF2293"/>
    <w:rsid w:val="08DF22EE"/>
    <w:rsid w:val="08DF2407"/>
    <w:rsid w:val="08DF2416"/>
    <w:rsid w:val="08DF2476"/>
    <w:rsid w:val="08DF2482"/>
    <w:rsid w:val="08DF2494"/>
    <w:rsid w:val="08DF249E"/>
    <w:rsid w:val="08DF24F8"/>
    <w:rsid w:val="08DF2551"/>
    <w:rsid w:val="08DF27C4"/>
    <w:rsid w:val="08DF280A"/>
    <w:rsid w:val="08DF28C9"/>
    <w:rsid w:val="08DF28EE"/>
    <w:rsid w:val="08DF28F4"/>
    <w:rsid w:val="08DF2963"/>
    <w:rsid w:val="08DF2B5F"/>
    <w:rsid w:val="08DF2B99"/>
    <w:rsid w:val="08DF2BB2"/>
    <w:rsid w:val="08DF2C28"/>
    <w:rsid w:val="08DF2C2E"/>
    <w:rsid w:val="08DF2C4B"/>
    <w:rsid w:val="08DF2DB4"/>
    <w:rsid w:val="08DF2DF0"/>
    <w:rsid w:val="08DF2E66"/>
    <w:rsid w:val="08DF2EFB"/>
    <w:rsid w:val="08DF2F08"/>
    <w:rsid w:val="08DF2F27"/>
    <w:rsid w:val="08DF2FBF"/>
    <w:rsid w:val="08DF31CE"/>
    <w:rsid w:val="08DF325E"/>
    <w:rsid w:val="08DF3279"/>
    <w:rsid w:val="08DF3307"/>
    <w:rsid w:val="08DF3407"/>
    <w:rsid w:val="08DF342B"/>
    <w:rsid w:val="08DF3457"/>
    <w:rsid w:val="08DF34B7"/>
    <w:rsid w:val="08DF353B"/>
    <w:rsid w:val="08DF37C8"/>
    <w:rsid w:val="08DF37CE"/>
    <w:rsid w:val="08DF37EF"/>
    <w:rsid w:val="08DF381A"/>
    <w:rsid w:val="08DF385A"/>
    <w:rsid w:val="08DF3872"/>
    <w:rsid w:val="08DF3876"/>
    <w:rsid w:val="08DF38A0"/>
    <w:rsid w:val="08DF3C6D"/>
    <w:rsid w:val="08DF3D37"/>
    <w:rsid w:val="08DF3D78"/>
    <w:rsid w:val="08DF3DB3"/>
    <w:rsid w:val="08DF3E3D"/>
    <w:rsid w:val="08DF3E4D"/>
    <w:rsid w:val="08DF3E8D"/>
    <w:rsid w:val="08DF3EC0"/>
    <w:rsid w:val="08DF3F53"/>
    <w:rsid w:val="08DF4023"/>
    <w:rsid w:val="08DF411E"/>
    <w:rsid w:val="08DF41AE"/>
    <w:rsid w:val="08DF425E"/>
    <w:rsid w:val="08DF42C1"/>
    <w:rsid w:val="08DF4310"/>
    <w:rsid w:val="08DF435F"/>
    <w:rsid w:val="08DF4426"/>
    <w:rsid w:val="08DF4436"/>
    <w:rsid w:val="08DF4492"/>
    <w:rsid w:val="08DF4710"/>
    <w:rsid w:val="08DF472C"/>
    <w:rsid w:val="08DF4839"/>
    <w:rsid w:val="08DF4959"/>
    <w:rsid w:val="08DF49A4"/>
    <w:rsid w:val="08DF49D6"/>
    <w:rsid w:val="08DF4A3B"/>
    <w:rsid w:val="08DF4B52"/>
    <w:rsid w:val="08DF4B89"/>
    <w:rsid w:val="08DF4CB3"/>
    <w:rsid w:val="08DF4D2B"/>
    <w:rsid w:val="08DF4DCD"/>
    <w:rsid w:val="08DF4DD0"/>
    <w:rsid w:val="08DF4E57"/>
    <w:rsid w:val="08DF4E94"/>
    <w:rsid w:val="08DF4F64"/>
    <w:rsid w:val="08DF52D3"/>
    <w:rsid w:val="08DF5387"/>
    <w:rsid w:val="08DF539B"/>
    <w:rsid w:val="08DF53B2"/>
    <w:rsid w:val="08DF5449"/>
    <w:rsid w:val="08DF5493"/>
    <w:rsid w:val="08DF5533"/>
    <w:rsid w:val="08DF5647"/>
    <w:rsid w:val="08DF5684"/>
    <w:rsid w:val="08DF56A3"/>
    <w:rsid w:val="08DF577F"/>
    <w:rsid w:val="08DF5817"/>
    <w:rsid w:val="08DF59CB"/>
    <w:rsid w:val="08DF59E2"/>
    <w:rsid w:val="08DF59E8"/>
    <w:rsid w:val="08DF5B1F"/>
    <w:rsid w:val="08DF5B60"/>
    <w:rsid w:val="08DF5BF5"/>
    <w:rsid w:val="08DF5CFA"/>
    <w:rsid w:val="08DF5F13"/>
    <w:rsid w:val="08DF606C"/>
    <w:rsid w:val="08DF60BD"/>
    <w:rsid w:val="08DF60E0"/>
    <w:rsid w:val="08DF6243"/>
    <w:rsid w:val="08DF62D6"/>
    <w:rsid w:val="08DF63F8"/>
    <w:rsid w:val="08DF64C4"/>
    <w:rsid w:val="08DF64F0"/>
    <w:rsid w:val="08DF6549"/>
    <w:rsid w:val="08DF664B"/>
    <w:rsid w:val="08DF6670"/>
    <w:rsid w:val="08DF6727"/>
    <w:rsid w:val="08DF6732"/>
    <w:rsid w:val="08DF67F6"/>
    <w:rsid w:val="08DF69AF"/>
    <w:rsid w:val="08DF6AC5"/>
    <w:rsid w:val="08DF6AD2"/>
    <w:rsid w:val="08DF6BA6"/>
    <w:rsid w:val="08DF6BC0"/>
    <w:rsid w:val="08DF6BC8"/>
    <w:rsid w:val="08DF6C0E"/>
    <w:rsid w:val="08DF6C27"/>
    <w:rsid w:val="08DF6CBD"/>
    <w:rsid w:val="08DF6CC4"/>
    <w:rsid w:val="08DF6D81"/>
    <w:rsid w:val="08DF6DCF"/>
    <w:rsid w:val="08DF6DF4"/>
    <w:rsid w:val="08DF6E6B"/>
    <w:rsid w:val="08DF6E7F"/>
    <w:rsid w:val="08DF6E98"/>
    <w:rsid w:val="08DF6E9D"/>
    <w:rsid w:val="08DF6F63"/>
    <w:rsid w:val="08DF6F90"/>
    <w:rsid w:val="08DF6FCA"/>
    <w:rsid w:val="08DF7025"/>
    <w:rsid w:val="08DF7068"/>
    <w:rsid w:val="08DF70BB"/>
    <w:rsid w:val="08DF712F"/>
    <w:rsid w:val="08DF7144"/>
    <w:rsid w:val="08DF722C"/>
    <w:rsid w:val="08DF7260"/>
    <w:rsid w:val="08DF7289"/>
    <w:rsid w:val="08DF72BD"/>
    <w:rsid w:val="08DF72C6"/>
    <w:rsid w:val="08DF72CA"/>
    <w:rsid w:val="08DF72D3"/>
    <w:rsid w:val="08DF732A"/>
    <w:rsid w:val="08DF736F"/>
    <w:rsid w:val="08DF749C"/>
    <w:rsid w:val="08DF74AD"/>
    <w:rsid w:val="08DF74C9"/>
    <w:rsid w:val="08DF74E5"/>
    <w:rsid w:val="08DF74FF"/>
    <w:rsid w:val="08DF75C3"/>
    <w:rsid w:val="08DF7744"/>
    <w:rsid w:val="08DF77AF"/>
    <w:rsid w:val="08DF782D"/>
    <w:rsid w:val="08DF7910"/>
    <w:rsid w:val="08DF7992"/>
    <w:rsid w:val="08DF79B1"/>
    <w:rsid w:val="08DF79DC"/>
    <w:rsid w:val="08DF7A8B"/>
    <w:rsid w:val="08DF7AA1"/>
    <w:rsid w:val="08DF7AD1"/>
    <w:rsid w:val="08DF7BC5"/>
    <w:rsid w:val="08DF7C32"/>
    <w:rsid w:val="08DF7C37"/>
    <w:rsid w:val="08DF7C76"/>
    <w:rsid w:val="08DF7CB6"/>
    <w:rsid w:val="08DF7D17"/>
    <w:rsid w:val="08DF7DCD"/>
    <w:rsid w:val="08DF7E38"/>
    <w:rsid w:val="08DF7F3D"/>
    <w:rsid w:val="08DF7F8B"/>
    <w:rsid w:val="08DF7F8F"/>
    <w:rsid w:val="08DF7FC1"/>
    <w:rsid w:val="08E0000E"/>
    <w:rsid w:val="08E0003E"/>
    <w:rsid w:val="08E000A3"/>
    <w:rsid w:val="08E000D5"/>
    <w:rsid w:val="08E00150"/>
    <w:rsid w:val="08E00233"/>
    <w:rsid w:val="08E0027E"/>
    <w:rsid w:val="08E002B9"/>
    <w:rsid w:val="08E002C6"/>
    <w:rsid w:val="08E0039A"/>
    <w:rsid w:val="08E004EE"/>
    <w:rsid w:val="08E00546"/>
    <w:rsid w:val="08E0064F"/>
    <w:rsid w:val="08E006E9"/>
    <w:rsid w:val="08E00736"/>
    <w:rsid w:val="08E00759"/>
    <w:rsid w:val="08E00768"/>
    <w:rsid w:val="08E0083F"/>
    <w:rsid w:val="08E00846"/>
    <w:rsid w:val="08E00914"/>
    <w:rsid w:val="08E00942"/>
    <w:rsid w:val="08E0095E"/>
    <w:rsid w:val="08E00998"/>
    <w:rsid w:val="08E00A52"/>
    <w:rsid w:val="08E00AE4"/>
    <w:rsid w:val="08E00AEC"/>
    <w:rsid w:val="08E00B13"/>
    <w:rsid w:val="08E00BA1"/>
    <w:rsid w:val="08E00C52"/>
    <w:rsid w:val="08E00D12"/>
    <w:rsid w:val="08E00DD6"/>
    <w:rsid w:val="08E00E0C"/>
    <w:rsid w:val="08E00EBD"/>
    <w:rsid w:val="08E0106D"/>
    <w:rsid w:val="08E0110D"/>
    <w:rsid w:val="08E01143"/>
    <w:rsid w:val="08E011D4"/>
    <w:rsid w:val="08E01286"/>
    <w:rsid w:val="08E012A4"/>
    <w:rsid w:val="08E012AC"/>
    <w:rsid w:val="08E0143D"/>
    <w:rsid w:val="08E014C2"/>
    <w:rsid w:val="08E01526"/>
    <w:rsid w:val="08E0153F"/>
    <w:rsid w:val="08E01547"/>
    <w:rsid w:val="08E015A3"/>
    <w:rsid w:val="08E015B3"/>
    <w:rsid w:val="08E017B1"/>
    <w:rsid w:val="08E017D6"/>
    <w:rsid w:val="08E01889"/>
    <w:rsid w:val="08E01918"/>
    <w:rsid w:val="08E01A16"/>
    <w:rsid w:val="08E01A40"/>
    <w:rsid w:val="08E01A78"/>
    <w:rsid w:val="08E01B11"/>
    <w:rsid w:val="08E01B2D"/>
    <w:rsid w:val="08E01C28"/>
    <w:rsid w:val="08E01C5C"/>
    <w:rsid w:val="08E01C5F"/>
    <w:rsid w:val="08E01CA7"/>
    <w:rsid w:val="08E01CB4"/>
    <w:rsid w:val="08E01CD0"/>
    <w:rsid w:val="08E01D51"/>
    <w:rsid w:val="08E01DEC"/>
    <w:rsid w:val="08E01E4D"/>
    <w:rsid w:val="08E01E50"/>
    <w:rsid w:val="08E01EAD"/>
    <w:rsid w:val="08E01FFA"/>
    <w:rsid w:val="08E0205B"/>
    <w:rsid w:val="08E0208A"/>
    <w:rsid w:val="08E02091"/>
    <w:rsid w:val="08E02094"/>
    <w:rsid w:val="08E02109"/>
    <w:rsid w:val="08E02134"/>
    <w:rsid w:val="08E0213C"/>
    <w:rsid w:val="08E0215E"/>
    <w:rsid w:val="08E021C3"/>
    <w:rsid w:val="08E02293"/>
    <w:rsid w:val="08E022E4"/>
    <w:rsid w:val="08E02305"/>
    <w:rsid w:val="08E023BD"/>
    <w:rsid w:val="08E023ED"/>
    <w:rsid w:val="08E0240C"/>
    <w:rsid w:val="08E0241B"/>
    <w:rsid w:val="08E02424"/>
    <w:rsid w:val="08E0242E"/>
    <w:rsid w:val="08E02439"/>
    <w:rsid w:val="08E024EE"/>
    <w:rsid w:val="08E0256D"/>
    <w:rsid w:val="08E0256F"/>
    <w:rsid w:val="08E02677"/>
    <w:rsid w:val="08E02679"/>
    <w:rsid w:val="08E026D7"/>
    <w:rsid w:val="08E02798"/>
    <w:rsid w:val="08E02830"/>
    <w:rsid w:val="08E02868"/>
    <w:rsid w:val="08E02948"/>
    <w:rsid w:val="08E029B6"/>
    <w:rsid w:val="08E02A8A"/>
    <w:rsid w:val="08E02AC1"/>
    <w:rsid w:val="08E02AF5"/>
    <w:rsid w:val="08E02BC4"/>
    <w:rsid w:val="08E02C53"/>
    <w:rsid w:val="08E02D80"/>
    <w:rsid w:val="08E02D88"/>
    <w:rsid w:val="08E02E81"/>
    <w:rsid w:val="08E02EA7"/>
    <w:rsid w:val="08E02EB9"/>
    <w:rsid w:val="08E02FC4"/>
    <w:rsid w:val="08E02FD3"/>
    <w:rsid w:val="08E0313A"/>
    <w:rsid w:val="08E0314F"/>
    <w:rsid w:val="08E0319C"/>
    <w:rsid w:val="08E031C7"/>
    <w:rsid w:val="08E03234"/>
    <w:rsid w:val="08E03257"/>
    <w:rsid w:val="08E032BD"/>
    <w:rsid w:val="08E032D7"/>
    <w:rsid w:val="08E03339"/>
    <w:rsid w:val="08E03348"/>
    <w:rsid w:val="08E0337B"/>
    <w:rsid w:val="08E03441"/>
    <w:rsid w:val="08E0346F"/>
    <w:rsid w:val="08E034B8"/>
    <w:rsid w:val="08E03539"/>
    <w:rsid w:val="08E035A9"/>
    <w:rsid w:val="08E03637"/>
    <w:rsid w:val="08E036EC"/>
    <w:rsid w:val="08E03724"/>
    <w:rsid w:val="08E03792"/>
    <w:rsid w:val="08E037A5"/>
    <w:rsid w:val="08E03809"/>
    <w:rsid w:val="08E03897"/>
    <w:rsid w:val="08E038C0"/>
    <w:rsid w:val="08E03B58"/>
    <w:rsid w:val="08E03BAA"/>
    <w:rsid w:val="08E03CC3"/>
    <w:rsid w:val="08E03D15"/>
    <w:rsid w:val="08E03DB5"/>
    <w:rsid w:val="08E03E31"/>
    <w:rsid w:val="08E03E92"/>
    <w:rsid w:val="08E03F2F"/>
    <w:rsid w:val="08E03F4F"/>
    <w:rsid w:val="08E03F62"/>
    <w:rsid w:val="08E04020"/>
    <w:rsid w:val="08E04039"/>
    <w:rsid w:val="08E040E3"/>
    <w:rsid w:val="08E041A2"/>
    <w:rsid w:val="08E042F4"/>
    <w:rsid w:val="08E04309"/>
    <w:rsid w:val="08E04317"/>
    <w:rsid w:val="08E04324"/>
    <w:rsid w:val="08E0434E"/>
    <w:rsid w:val="08E04367"/>
    <w:rsid w:val="08E0439F"/>
    <w:rsid w:val="08E043AC"/>
    <w:rsid w:val="08E044F4"/>
    <w:rsid w:val="08E045A1"/>
    <w:rsid w:val="08E04605"/>
    <w:rsid w:val="08E0461C"/>
    <w:rsid w:val="08E04652"/>
    <w:rsid w:val="08E0469E"/>
    <w:rsid w:val="08E04701"/>
    <w:rsid w:val="08E047B1"/>
    <w:rsid w:val="08E04A0A"/>
    <w:rsid w:val="08E04A46"/>
    <w:rsid w:val="08E04A7F"/>
    <w:rsid w:val="08E04A9D"/>
    <w:rsid w:val="08E04AC0"/>
    <w:rsid w:val="08E04B14"/>
    <w:rsid w:val="08E04C79"/>
    <w:rsid w:val="08E04D35"/>
    <w:rsid w:val="08E04D8D"/>
    <w:rsid w:val="08E04E35"/>
    <w:rsid w:val="08E04E6C"/>
    <w:rsid w:val="08E04EC1"/>
    <w:rsid w:val="08E04ECB"/>
    <w:rsid w:val="08E04FA6"/>
    <w:rsid w:val="08E04FF0"/>
    <w:rsid w:val="08E05025"/>
    <w:rsid w:val="08E05192"/>
    <w:rsid w:val="08E051A4"/>
    <w:rsid w:val="08E051C7"/>
    <w:rsid w:val="08E051E5"/>
    <w:rsid w:val="08E052C8"/>
    <w:rsid w:val="08E052F4"/>
    <w:rsid w:val="08E052FA"/>
    <w:rsid w:val="08E0536B"/>
    <w:rsid w:val="08E05416"/>
    <w:rsid w:val="08E0555C"/>
    <w:rsid w:val="08E0573C"/>
    <w:rsid w:val="08E057C9"/>
    <w:rsid w:val="08E059E2"/>
    <w:rsid w:val="08E05A79"/>
    <w:rsid w:val="08E05A81"/>
    <w:rsid w:val="08E05AAC"/>
    <w:rsid w:val="08E05AE1"/>
    <w:rsid w:val="08E05AEE"/>
    <w:rsid w:val="08E05B17"/>
    <w:rsid w:val="08E05B21"/>
    <w:rsid w:val="08E05BEF"/>
    <w:rsid w:val="08E05C88"/>
    <w:rsid w:val="08E05DD5"/>
    <w:rsid w:val="08E05E40"/>
    <w:rsid w:val="08E05E6F"/>
    <w:rsid w:val="08E05EC1"/>
    <w:rsid w:val="08E05EE0"/>
    <w:rsid w:val="08E05EE2"/>
    <w:rsid w:val="08E05EE3"/>
    <w:rsid w:val="08E05F01"/>
    <w:rsid w:val="08E0600A"/>
    <w:rsid w:val="08E060A3"/>
    <w:rsid w:val="08E060BF"/>
    <w:rsid w:val="08E060ED"/>
    <w:rsid w:val="08E060EF"/>
    <w:rsid w:val="08E06153"/>
    <w:rsid w:val="08E0621E"/>
    <w:rsid w:val="08E062B7"/>
    <w:rsid w:val="08E06385"/>
    <w:rsid w:val="08E0639B"/>
    <w:rsid w:val="08E06518"/>
    <w:rsid w:val="08E06594"/>
    <w:rsid w:val="08E06595"/>
    <w:rsid w:val="08E0661C"/>
    <w:rsid w:val="08E067BF"/>
    <w:rsid w:val="08E0681C"/>
    <w:rsid w:val="08E06851"/>
    <w:rsid w:val="08E068DE"/>
    <w:rsid w:val="08E06988"/>
    <w:rsid w:val="08E069DC"/>
    <w:rsid w:val="08E06A88"/>
    <w:rsid w:val="08E06BED"/>
    <w:rsid w:val="08E0701D"/>
    <w:rsid w:val="08E0708A"/>
    <w:rsid w:val="08E070B6"/>
    <w:rsid w:val="08E070BC"/>
    <w:rsid w:val="08E070E3"/>
    <w:rsid w:val="08E07153"/>
    <w:rsid w:val="08E07277"/>
    <w:rsid w:val="08E072C0"/>
    <w:rsid w:val="08E07329"/>
    <w:rsid w:val="08E0734A"/>
    <w:rsid w:val="08E073C1"/>
    <w:rsid w:val="08E073D2"/>
    <w:rsid w:val="08E073FC"/>
    <w:rsid w:val="08E07438"/>
    <w:rsid w:val="08E07467"/>
    <w:rsid w:val="08E074BB"/>
    <w:rsid w:val="08E076E3"/>
    <w:rsid w:val="08E077C0"/>
    <w:rsid w:val="08E077E6"/>
    <w:rsid w:val="08E077F3"/>
    <w:rsid w:val="08E078CD"/>
    <w:rsid w:val="08E079D6"/>
    <w:rsid w:val="08E07A01"/>
    <w:rsid w:val="08E07A1B"/>
    <w:rsid w:val="08E07AE3"/>
    <w:rsid w:val="08E07AF4"/>
    <w:rsid w:val="08E07B4F"/>
    <w:rsid w:val="08E07BCF"/>
    <w:rsid w:val="08E07BD4"/>
    <w:rsid w:val="08E07BEA"/>
    <w:rsid w:val="08E07C45"/>
    <w:rsid w:val="08E07C50"/>
    <w:rsid w:val="08E07CFF"/>
    <w:rsid w:val="08E07DAE"/>
    <w:rsid w:val="08E07DE1"/>
    <w:rsid w:val="08E07E45"/>
    <w:rsid w:val="08E07EB0"/>
    <w:rsid w:val="08E07ED2"/>
    <w:rsid w:val="08E07F6E"/>
    <w:rsid w:val="08E100EF"/>
    <w:rsid w:val="08E1010A"/>
    <w:rsid w:val="08E1010B"/>
    <w:rsid w:val="08E1011C"/>
    <w:rsid w:val="08E10149"/>
    <w:rsid w:val="08E1017E"/>
    <w:rsid w:val="08E1018F"/>
    <w:rsid w:val="08E10211"/>
    <w:rsid w:val="08E10271"/>
    <w:rsid w:val="08E102E5"/>
    <w:rsid w:val="08E103A8"/>
    <w:rsid w:val="08E1041C"/>
    <w:rsid w:val="08E10453"/>
    <w:rsid w:val="08E1045D"/>
    <w:rsid w:val="08E10543"/>
    <w:rsid w:val="08E10683"/>
    <w:rsid w:val="08E1070C"/>
    <w:rsid w:val="08E10717"/>
    <w:rsid w:val="08E1078B"/>
    <w:rsid w:val="08E10871"/>
    <w:rsid w:val="08E10923"/>
    <w:rsid w:val="08E1097E"/>
    <w:rsid w:val="08E10992"/>
    <w:rsid w:val="08E10A85"/>
    <w:rsid w:val="08E10A9D"/>
    <w:rsid w:val="08E10AA5"/>
    <w:rsid w:val="08E10AAD"/>
    <w:rsid w:val="08E10AB5"/>
    <w:rsid w:val="08E10ABD"/>
    <w:rsid w:val="08E10AC2"/>
    <w:rsid w:val="08E10B86"/>
    <w:rsid w:val="08E10C2C"/>
    <w:rsid w:val="08E10C5B"/>
    <w:rsid w:val="08E10D9F"/>
    <w:rsid w:val="08E10DD8"/>
    <w:rsid w:val="08E10E48"/>
    <w:rsid w:val="08E10F03"/>
    <w:rsid w:val="08E10FB2"/>
    <w:rsid w:val="08E11011"/>
    <w:rsid w:val="08E1106F"/>
    <w:rsid w:val="08E110BE"/>
    <w:rsid w:val="08E110BF"/>
    <w:rsid w:val="08E110E1"/>
    <w:rsid w:val="08E110F8"/>
    <w:rsid w:val="08E111D1"/>
    <w:rsid w:val="08E11210"/>
    <w:rsid w:val="08E11298"/>
    <w:rsid w:val="08E112F7"/>
    <w:rsid w:val="08E11368"/>
    <w:rsid w:val="08E1136C"/>
    <w:rsid w:val="08E11384"/>
    <w:rsid w:val="08E1138B"/>
    <w:rsid w:val="08E11421"/>
    <w:rsid w:val="08E11552"/>
    <w:rsid w:val="08E11567"/>
    <w:rsid w:val="08E116FB"/>
    <w:rsid w:val="08E1171A"/>
    <w:rsid w:val="08E1171E"/>
    <w:rsid w:val="08E11755"/>
    <w:rsid w:val="08E117B1"/>
    <w:rsid w:val="08E117E0"/>
    <w:rsid w:val="08E1188A"/>
    <w:rsid w:val="08E11890"/>
    <w:rsid w:val="08E11967"/>
    <w:rsid w:val="08E11988"/>
    <w:rsid w:val="08E119F0"/>
    <w:rsid w:val="08E11A69"/>
    <w:rsid w:val="08E11AAD"/>
    <w:rsid w:val="08E11B70"/>
    <w:rsid w:val="08E11BA6"/>
    <w:rsid w:val="08E11BD2"/>
    <w:rsid w:val="08E11C00"/>
    <w:rsid w:val="08E11C54"/>
    <w:rsid w:val="08E11CE1"/>
    <w:rsid w:val="08E11CE2"/>
    <w:rsid w:val="08E11D13"/>
    <w:rsid w:val="08E11E0C"/>
    <w:rsid w:val="08E11FAC"/>
    <w:rsid w:val="08E120BF"/>
    <w:rsid w:val="08E12106"/>
    <w:rsid w:val="08E1224C"/>
    <w:rsid w:val="08E12349"/>
    <w:rsid w:val="08E123DB"/>
    <w:rsid w:val="08E12406"/>
    <w:rsid w:val="08E12459"/>
    <w:rsid w:val="08E1246D"/>
    <w:rsid w:val="08E125F7"/>
    <w:rsid w:val="08E12645"/>
    <w:rsid w:val="08E12717"/>
    <w:rsid w:val="08E128E6"/>
    <w:rsid w:val="08E128F7"/>
    <w:rsid w:val="08E12916"/>
    <w:rsid w:val="08E1293A"/>
    <w:rsid w:val="08E12940"/>
    <w:rsid w:val="08E12982"/>
    <w:rsid w:val="08E12ACD"/>
    <w:rsid w:val="08E12B4C"/>
    <w:rsid w:val="08E12BAD"/>
    <w:rsid w:val="08E12C1C"/>
    <w:rsid w:val="08E12CEA"/>
    <w:rsid w:val="08E12D1B"/>
    <w:rsid w:val="08E12D61"/>
    <w:rsid w:val="08E12D65"/>
    <w:rsid w:val="08E12EF1"/>
    <w:rsid w:val="08E12F91"/>
    <w:rsid w:val="08E12FE9"/>
    <w:rsid w:val="08E13007"/>
    <w:rsid w:val="08E13052"/>
    <w:rsid w:val="08E13118"/>
    <w:rsid w:val="08E1318A"/>
    <w:rsid w:val="08E131AC"/>
    <w:rsid w:val="08E131F5"/>
    <w:rsid w:val="08E133BD"/>
    <w:rsid w:val="08E133E7"/>
    <w:rsid w:val="08E13565"/>
    <w:rsid w:val="08E135E9"/>
    <w:rsid w:val="08E13702"/>
    <w:rsid w:val="08E13770"/>
    <w:rsid w:val="08E137D2"/>
    <w:rsid w:val="08E137EC"/>
    <w:rsid w:val="08E13808"/>
    <w:rsid w:val="08E138F2"/>
    <w:rsid w:val="08E13919"/>
    <w:rsid w:val="08E13942"/>
    <w:rsid w:val="08E13963"/>
    <w:rsid w:val="08E139E2"/>
    <w:rsid w:val="08E13A2A"/>
    <w:rsid w:val="08E13A40"/>
    <w:rsid w:val="08E13A47"/>
    <w:rsid w:val="08E13A49"/>
    <w:rsid w:val="08E13A50"/>
    <w:rsid w:val="08E13A62"/>
    <w:rsid w:val="08E13A92"/>
    <w:rsid w:val="08E13A98"/>
    <w:rsid w:val="08E13AFA"/>
    <w:rsid w:val="08E13B54"/>
    <w:rsid w:val="08E13B5F"/>
    <w:rsid w:val="08E13B9C"/>
    <w:rsid w:val="08E13BB2"/>
    <w:rsid w:val="08E13D70"/>
    <w:rsid w:val="08E13D85"/>
    <w:rsid w:val="08E13DB3"/>
    <w:rsid w:val="08E13DC0"/>
    <w:rsid w:val="08E13E7E"/>
    <w:rsid w:val="08E13E96"/>
    <w:rsid w:val="08E13EAE"/>
    <w:rsid w:val="08E13F5F"/>
    <w:rsid w:val="08E14032"/>
    <w:rsid w:val="08E1411A"/>
    <w:rsid w:val="08E1411C"/>
    <w:rsid w:val="08E141A2"/>
    <w:rsid w:val="08E141E0"/>
    <w:rsid w:val="08E14236"/>
    <w:rsid w:val="08E1424A"/>
    <w:rsid w:val="08E142E6"/>
    <w:rsid w:val="08E1432C"/>
    <w:rsid w:val="08E143F4"/>
    <w:rsid w:val="08E1440F"/>
    <w:rsid w:val="08E1443B"/>
    <w:rsid w:val="08E14539"/>
    <w:rsid w:val="08E14674"/>
    <w:rsid w:val="08E1468F"/>
    <w:rsid w:val="08E1475F"/>
    <w:rsid w:val="08E14868"/>
    <w:rsid w:val="08E1487C"/>
    <w:rsid w:val="08E14953"/>
    <w:rsid w:val="08E14997"/>
    <w:rsid w:val="08E14A07"/>
    <w:rsid w:val="08E14A93"/>
    <w:rsid w:val="08E14A9C"/>
    <w:rsid w:val="08E14AE1"/>
    <w:rsid w:val="08E14C8B"/>
    <w:rsid w:val="08E14D48"/>
    <w:rsid w:val="08E14D92"/>
    <w:rsid w:val="08E14EBD"/>
    <w:rsid w:val="08E14F5C"/>
    <w:rsid w:val="08E14FA9"/>
    <w:rsid w:val="08E14FC4"/>
    <w:rsid w:val="08E150D0"/>
    <w:rsid w:val="08E1528F"/>
    <w:rsid w:val="08E152D3"/>
    <w:rsid w:val="08E1539A"/>
    <w:rsid w:val="08E153AA"/>
    <w:rsid w:val="08E154F6"/>
    <w:rsid w:val="08E15525"/>
    <w:rsid w:val="08E155A4"/>
    <w:rsid w:val="08E15631"/>
    <w:rsid w:val="08E156C5"/>
    <w:rsid w:val="08E156CE"/>
    <w:rsid w:val="08E15701"/>
    <w:rsid w:val="08E1574E"/>
    <w:rsid w:val="08E15771"/>
    <w:rsid w:val="08E15885"/>
    <w:rsid w:val="08E158BA"/>
    <w:rsid w:val="08E158E7"/>
    <w:rsid w:val="08E15901"/>
    <w:rsid w:val="08E15949"/>
    <w:rsid w:val="08E15A16"/>
    <w:rsid w:val="08E15B23"/>
    <w:rsid w:val="08E15BDF"/>
    <w:rsid w:val="08E15C6E"/>
    <w:rsid w:val="08E15C8E"/>
    <w:rsid w:val="08E15D5F"/>
    <w:rsid w:val="08E15DFC"/>
    <w:rsid w:val="08E15E67"/>
    <w:rsid w:val="08E15EA5"/>
    <w:rsid w:val="08E15EC4"/>
    <w:rsid w:val="08E15FBB"/>
    <w:rsid w:val="08E1601D"/>
    <w:rsid w:val="08E16063"/>
    <w:rsid w:val="08E16098"/>
    <w:rsid w:val="08E160E7"/>
    <w:rsid w:val="08E161CE"/>
    <w:rsid w:val="08E1628D"/>
    <w:rsid w:val="08E16350"/>
    <w:rsid w:val="08E1637B"/>
    <w:rsid w:val="08E163EC"/>
    <w:rsid w:val="08E16426"/>
    <w:rsid w:val="08E16450"/>
    <w:rsid w:val="08E16458"/>
    <w:rsid w:val="08E16476"/>
    <w:rsid w:val="08E1647E"/>
    <w:rsid w:val="08E164AD"/>
    <w:rsid w:val="08E164CE"/>
    <w:rsid w:val="08E1659C"/>
    <w:rsid w:val="08E165EF"/>
    <w:rsid w:val="08E16628"/>
    <w:rsid w:val="08E1664B"/>
    <w:rsid w:val="08E16661"/>
    <w:rsid w:val="08E166F8"/>
    <w:rsid w:val="08E1672C"/>
    <w:rsid w:val="08E16779"/>
    <w:rsid w:val="08E167A9"/>
    <w:rsid w:val="08E167CE"/>
    <w:rsid w:val="08E167DC"/>
    <w:rsid w:val="08E16856"/>
    <w:rsid w:val="08E168F3"/>
    <w:rsid w:val="08E168FC"/>
    <w:rsid w:val="08E1691C"/>
    <w:rsid w:val="08E16A7B"/>
    <w:rsid w:val="08E16ABD"/>
    <w:rsid w:val="08E16B51"/>
    <w:rsid w:val="08E16D66"/>
    <w:rsid w:val="08E16DD1"/>
    <w:rsid w:val="08E16DEE"/>
    <w:rsid w:val="08E16E50"/>
    <w:rsid w:val="08E16E8C"/>
    <w:rsid w:val="08E16F47"/>
    <w:rsid w:val="08E16FD9"/>
    <w:rsid w:val="08E16FE1"/>
    <w:rsid w:val="08E17226"/>
    <w:rsid w:val="08E172E9"/>
    <w:rsid w:val="08E17301"/>
    <w:rsid w:val="08E1738F"/>
    <w:rsid w:val="08E173C9"/>
    <w:rsid w:val="08E173CE"/>
    <w:rsid w:val="08E1746C"/>
    <w:rsid w:val="08E174E0"/>
    <w:rsid w:val="08E17575"/>
    <w:rsid w:val="08E175B9"/>
    <w:rsid w:val="08E177D1"/>
    <w:rsid w:val="08E17A47"/>
    <w:rsid w:val="08E17AC7"/>
    <w:rsid w:val="08E17CA2"/>
    <w:rsid w:val="08E17D19"/>
    <w:rsid w:val="08E17E08"/>
    <w:rsid w:val="08E17E54"/>
    <w:rsid w:val="08E17ED9"/>
    <w:rsid w:val="08E17F32"/>
    <w:rsid w:val="08E20021"/>
    <w:rsid w:val="08E20083"/>
    <w:rsid w:val="08E20140"/>
    <w:rsid w:val="08E20196"/>
    <w:rsid w:val="08E201EA"/>
    <w:rsid w:val="08E20294"/>
    <w:rsid w:val="08E202A0"/>
    <w:rsid w:val="08E2031A"/>
    <w:rsid w:val="08E2035C"/>
    <w:rsid w:val="08E2037B"/>
    <w:rsid w:val="08E203EB"/>
    <w:rsid w:val="08E20406"/>
    <w:rsid w:val="08E2040B"/>
    <w:rsid w:val="08E205D4"/>
    <w:rsid w:val="08E20610"/>
    <w:rsid w:val="08E2062D"/>
    <w:rsid w:val="08E206AD"/>
    <w:rsid w:val="08E2074F"/>
    <w:rsid w:val="08E207D3"/>
    <w:rsid w:val="08E207F7"/>
    <w:rsid w:val="08E20825"/>
    <w:rsid w:val="08E2087D"/>
    <w:rsid w:val="08E208E9"/>
    <w:rsid w:val="08E20948"/>
    <w:rsid w:val="08E2096A"/>
    <w:rsid w:val="08E20987"/>
    <w:rsid w:val="08E209D7"/>
    <w:rsid w:val="08E20A52"/>
    <w:rsid w:val="08E20AAC"/>
    <w:rsid w:val="08E20BF9"/>
    <w:rsid w:val="08E20C1D"/>
    <w:rsid w:val="08E20C6C"/>
    <w:rsid w:val="08E20C75"/>
    <w:rsid w:val="08E20CEC"/>
    <w:rsid w:val="08E20D58"/>
    <w:rsid w:val="08E20D5B"/>
    <w:rsid w:val="08E20EAE"/>
    <w:rsid w:val="08E20F69"/>
    <w:rsid w:val="08E20FF4"/>
    <w:rsid w:val="08E21011"/>
    <w:rsid w:val="08E2107B"/>
    <w:rsid w:val="08E2109C"/>
    <w:rsid w:val="08E2109E"/>
    <w:rsid w:val="08E210C2"/>
    <w:rsid w:val="08E2111A"/>
    <w:rsid w:val="08E21191"/>
    <w:rsid w:val="08E213D1"/>
    <w:rsid w:val="08E21407"/>
    <w:rsid w:val="08E215F5"/>
    <w:rsid w:val="08E21647"/>
    <w:rsid w:val="08E21654"/>
    <w:rsid w:val="08E216D5"/>
    <w:rsid w:val="08E216F3"/>
    <w:rsid w:val="08E21903"/>
    <w:rsid w:val="08E21947"/>
    <w:rsid w:val="08E21DF5"/>
    <w:rsid w:val="08E21E4A"/>
    <w:rsid w:val="08E21F8E"/>
    <w:rsid w:val="08E21FE0"/>
    <w:rsid w:val="08E220CF"/>
    <w:rsid w:val="08E220DA"/>
    <w:rsid w:val="08E221A6"/>
    <w:rsid w:val="08E221F2"/>
    <w:rsid w:val="08E22202"/>
    <w:rsid w:val="08E222B8"/>
    <w:rsid w:val="08E22394"/>
    <w:rsid w:val="08E22411"/>
    <w:rsid w:val="08E2251B"/>
    <w:rsid w:val="08E22562"/>
    <w:rsid w:val="08E22597"/>
    <w:rsid w:val="08E2259E"/>
    <w:rsid w:val="08E225F7"/>
    <w:rsid w:val="08E22616"/>
    <w:rsid w:val="08E2264F"/>
    <w:rsid w:val="08E226E6"/>
    <w:rsid w:val="08E227CA"/>
    <w:rsid w:val="08E227CB"/>
    <w:rsid w:val="08E227E8"/>
    <w:rsid w:val="08E22826"/>
    <w:rsid w:val="08E228B1"/>
    <w:rsid w:val="08E22925"/>
    <w:rsid w:val="08E2292D"/>
    <w:rsid w:val="08E22945"/>
    <w:rsid w:val="08E22979"/>
    <w:rsid w:val="08E22A85"/>
    <w:rsid w:val="08E22B1C"/>
    <w:rsid w:val="08E22BE1"/>
    <w:rsid w:val="08E22C2E"/>
    <w:rsid w:val="08E22D3A"/>
    <w:rsid w:val="08E22D4E"/>
    <w:rsid w:val="08E22D9F"/>
    <w:rsid w:val="08E22DC8"/>
    <w:rsid w:val="08E22DE2"/>
    <w:rsid w:val="08E22E93"/>
    <w:rsid w:val="08E22EBE"/>
    <w:rsid w:val="08E22EDE"/>
    <w:rsid w:val="08E22EF6"/>
    <w:rsid w:val="08E22F56"/>
    <w:rsid w:val="08E22FCB"/>
    <w:rsid w:val="08E23055"/>
    <w:rsid w:val="08E230E7"/>
    <w:rsid w:val="08E23100"/>
    <w:rsid w:val="08E23128"/>
    <w:rsid w:val="08E23184"/>
    <w:rsid w:val="08E231B2"/>
    <w:rsid w:val="08E232A3"/>
    <w:rsid w:val="08E23362"/>
    <w:rsid w:val="08E23488"/>
    <w:rsid w:val="08E234AA"/>
    <w:rsid w:val="08E23502"/>
    <w:rsid w:val="08E2351A"/>
    <w:rsid w:val="08E2352D"/>
    <w:rsid w:val="08E23601"/>
    <w:rsid w:val="08E23653"/>
    <w:rsid w:val="08E236E4"/>
    <w:rsid w:val="08E23742"/>
    <w:rsid w:val="08E237B8"/>
    <w:rsid w:val="08E23802"/>
    <w:rsid w:val="08E23876"/>
    <w:rsid w:val="08E238FA"/>
    <w:rsid w:val="08E23ACD"/>
    <w:rsid w:val="08E23AD3"/>
    <w:rsid w:val="08E23B04"/>
    <w:rsid w:val="08E23BAA"/>
    <w:rsid w:val="08E23CE8"/>
    <w:rsid w:val="08E23D44"/>
    <w:rsid w:val="08E23D92"/>
    <w:rsid w:val="08E23DC3"/>
    <w:rsid w:val="08E23EF8"/>
    <w:rsid w:val="08E23EFF"/>
    <w:rsid w:val="08E23F0B"/>
    <w:rsid w:val="08E23FA5"/>
    <w:rsid w:val="08E23FAE"/>
    <w:rsid w:val="08E2404D"/>
    <w:rsid w:val="08E240E9"/>
    <w:rsid w:val="08E24150"/>
    <w:rsid w:val="08E241B3"/>
    <w:rsid w:val="08E241CA"/>
    <w:rsid w:val="08E242F1"/>
    <w:rsid w:val="08E2432C"/>
    <w:rsid w:val="08E2435D"/>
    <w:rsid w:val="08E2435E"/>
    <w:rsid w:val="08E243B0"/>
    <w:rsid w:val="08E2440B"/>
    <w:rsid w:val="08E2442E"/>
    <w:rsid w:val="08E24500"/>
    <w:rsid w:val="08E24548"/>
    <w:rsid w:val="08E2466C"/>
    <w:rsid w:val="08E2475D"/>
    <w:rsid w:val="08E24773"/>
    <w:rsid w:val="08E247FA"/>
    <w:rsid w:val="08E24851"/>
    <w:rsid w:val="08E24853"/>
    <w:rsid w:val="08E24913"/>
    <w:rsid w:val="08E2493E"/>
    <w:rsid w:val="08E2499C"/>
    <w:rsid w:val="08E249C0"/>
    <w:rsid w:val="08E24A03"/>
    <w:rsid w:val="08E24A21"/>
    <w:rsid w:val="08E24B04"/>
    <w:rsid w:val="08E24B93"/>
    <w:rsid w:val="08E24B96"/>
    <w:rsid w:val="08E24BEE"/>
    <w:rsid w:val="08E24BF9"/>
    <w:rsid w:val="08E24C05"/>
    <w:rsid w:val="08E24C76"/>
    <w:rsid w:val="08E24D8E"/>
    <w:rsid w:val="08E24E8E"/>
    <w:rsid w:val="08E24E9B"/>
    <w:rsid w:val="08E24F96"/>
    <w:rsid w:val="08E25041"/>
    <w:rsid w:val="08E250D3"/>
    <w:rsid w:val="08E251F2"/>
    <w:rsid w:val="08E2523D"/>
    <w:rsid w:val="08E2525B"/>
    <w:rsid w:val="08E252FA"/>
    <w:rsid w:val="08E25350"/>
    <w:rsid w:val="08E253A1"/>
    <w:rsid w:val="08E253E7"/>
    <w:rsid w:val="08E253EC"/>
    <w:rsid w:val="08E25518"/>
    <w:rsid w:val="08E2560C"/>
    <w:rsid w:val="08E2561C"/>
    <w:rsid w:val="08E25690"/>
    <w:rsid w:val="08E25731"/>
    <w:rsid w:val="08E257C0"/>
    <w:rsid w:val="08E257C2"/>
    <w:rsid w:val="08E257E1"/>
    <w:rsid w:val="08E2583D"/>
    <w:rsid w:val="08E2585B"/>
    <w:rsid w:val="08E2590E"/>
    <w:rsid w:val="08E2599C"/>
    <w:rsid w:val="08E25A96"/>
    <w:rsid w:val="08E25B2A"/>
    <w:rsid w:val="08E25BAC"/>
    <w:rsid w:val="08E25C03"/>
    <w:rsid w:val="08E25C3D"/>
    <w:rsid w:val="08E25CE8"/>
    <w:rsid w:val="08E25D4E"/>
    <w:rsid w:val="08E25DCB"/>
    <w:rsid w:val="08E25E40"/>
    <w:rsid w:val="08E25E55"/>
    <w:rsid w:val="08E25E5C"/>
    <w:rsid w:val="08E25F05"/>
    <w:rsid w:val="08E25F3B"/>
    <w:rsid w:val="08E25F84"/>
    <w:rsid w:val="08E25F94"/>
    <w:rsid w:val="08E25FF2"/>
    <w:rsid w:val="08E2601F"/>
    <w:rsid w:val="08E2602A"/>
    <w:rsid w:val="08E26057"/>
    <w:rsid w:val="08E260BB"/>
    <w:rsid w:val="08E260BC"/>
    <w:rsid w:val="08E260C1"/>
    <w:rsid w:val="08E26223"/>
    <w:rsid w:val="08E2622D"/>
    <w:rsid w:val="08E262B2"/>
    <w:rsid w:val="08E2632C"/>
    <w:rsid w:val="08E263EE"/>
    <w:rsid w:val="08E263FE"/>
    <w:rsid w:val="08E264F9"/>
    <w:rsid w:val="08E265FE"/>
    <w:rsid w:val="08E26653"/>
    <w:rsid w:val="08E266A3"/>
    <w:rsid w:val="08E26988"/>
    <w:rsid w:val="08E269DA"/>
    <w:rsid w:val="08E26A02"/>
    <w:rsid w:val="08E26A08"/>
    <w:rsid w:val="08E26B13"/>
    <w:rsid w:val="08E26B14"/>
    <w:rsid w:val="08E26C7B"/>
    <w:rsid w:val="08E26D48"/>
    <w:rsid w:val="08E26D6A"/>
    <w:rsid w:val="08E26D98"/>
    <w:rsid w:val="08E26DFC"/>
    <w:rsid w:val="08E26F02"/>
    <w:rsid w:val="08E26F5A"/>
    <w:rsid w:val="08E2710B"/>
    <w:rsid w:val="08E27159"/>
    <w:rsid w:val="08E271AB"/>
    <w:rsid w:val="08E27373"/>
    <w:rsid w:val="08E273EF"/>
    <w:rsid w:val="08E2744A"/>
    <w:rsid w:val="08E2748A"/>
    <w:rsid w:val="08E27492"/>
    <w:rsid w:val="08E274B1"/>
    <w:rsid w:val="08E276FE"/>
    <w:rsid w:val="08E27706"/>
    <w:rsid w:val="08E277A4"/>
    <w:rsid w:val="08E277B0"/>
    <w:rsid w:val="08E278F5"/>
    <w:rsid w:val="08E27968"/>
    <w:rsid w:val="08E279F1"/>
    <w:rsid w:val="08E27A94"/>
    <w:rsid w:val="08E27AEB"/>
    <w:rsid w:val="08E27B00"/>
    <w:rsid w:val="08E27BC2"/>
    <w:rsid w:val="08E27C35"/>
    <w:rsid w:val="08E27C41"/>
    <w:rsid w:val="08E27C55"/>
    <w:rsid w:val="08E27C82"/>
    <w:rsid w:val="08E27CBA"/>
    <w:rsid w:val="08E27D18"/>
    <w:rsid w:val="08E27D2E"/>
    <w:rsid w:val="08E27DC7"/>
    <w:rsid w:val="08E27F09"/>
    <w:rsid w:val="08E27F33"/>
    <w:rsid w:val="08E27F67"/>
    <w:rsid w:val="08E27FF0"/>
    <w:rsid w:val="08E27FF3"/>
    <w:rsid w:val="08E300F9"/>
    <w:rsid w:val="08E3015C"/>
    <w:rsid w:val="08E30178"/>
    <w:rsid w:val="08E301B3"/>
    <w:rsid w:val="08E301CE"/>
    <w:rsid w:val="08E30260"/>
    <w:rsid w:val="08E30293"/>
    <w:rsid w:val="08E3037E"/>
    <w:rsid w:val="08E303DC"/>
    <w:rsid w:val="08E303EF"/>
    <w:rsid w:val="08E3049A"/>
    <w:rsid w:val="08E30522"/>
    <w:rsid w:val="08E30547"/>
    <w:rsid w:val="08E30588"/>
    <w:rsid w:val="08E3065B"/>
    <w:rsid w:val="08E30694"/>
    <w:rsid w:val="08E306A4"/>
    <w:rsid w:val="08E306FD"/>
    <w:rsid w:val="08E30785"/>
    <w:rsid w:val="08E308C0"/>
    <w:rsid w:val="08E3098C"/>
    <w:rsid w:val="08E309BC"/>
    <w:rsid w:val="08E309DC"/>
    <w:rsid w:val="08E30A42"/>
    <w:rsid w:val="08E30AF6"/>
    <w:rsid w:val="08E30B6A"/>
    <w:rsid w:val="08E30B6D"/>
    <w:rsid w:val="08E30BAF"/>
    <w:rsid w:val="08E30BCB"/>
    <w:rsid w:val="08E30BE9"/>
    <w:rsid w:val="08E30D56"/>
    <w:rsid w:val="08E30D79"/>
    <w:rsid w:val="08E30D7F"/>
    <w:rsid w:val="08E30DF2"/>
    <w:rsid w:val="08E30DF9"/>
    <w:rsid w:val="08E30EA4"/>
    <w:rsid w:val="08E30F1D"/>
    <w:rsid w:val="08E30F84"/>
    <w:rsid w:val="08E310D4"/>
    <w:rsid w:val="08E310E5"/>
    <w:rsid w:val="08E310E9"/>
    <w:rsid w:val="08E3115B"/>
    <w:rsid w:val="08E31235"/>
    <w:rsid w:val="08E31244"/>
    <w:rsid w:val="08E31314"/>
    <w:rsid w:val="08E31327"/>
    <w:rsid w:val="08E313FA"/>
    <w:rsid w:val="08E31462"/>
    <w:rsid w:val="08E314CF"/>
    <w:rsid w:val="08E3150E"/>
    <w:rsid w:val="08E31512"/>
    <w:rsid w:val="08E3153B"/>
    <w:rsid w:val="08E3160B"/>
    <w:rsid w:val="08E3163F"/>
    <w:rsid w:val="08E316F0"/>
    <w:rsid w:val="08E317C6"/>
    <w:rsid w:val="08E31857"/>
    <w:rsid w:val="08E31914"/>
    <w:rsid w:val="08E3196C"/>
    <w:rsid w:val="08E31B21"/>
    <w:rsid w:val="08E31C06"/>
    <w:rsid w:val="08E31C97"/>
    <w:rsid w:val="08E31D69"/>
    <w:rsid w:val="08E31DEA"/>
    <w:rsid w:val="08E31E3F"/>
    <w:rsid w:val="08E31E58"/>
    <w:rsid w:val="08E31EE6"/>
    <w:rsid w:val="08E31F0D"/>
    <w:rsid w:val="08E31FB4"/>
    <w:rsid w:val="08E31FBC"/>
    <w:rsid w:val="08E31FEB"/>
    <w:rsid w:val="08E3207C"/>
    <w:rsid w:val="08E3209E"/>
    <w:rsid w:val="08E320B3"/>
    <w:rsid w:val="08E320F7"/>
    <w:rsid w:val="08E32237"/>
    <w:rsid w:val="08E3223A"/>
    <w:rsid w:val="08E3225B"/>
    <w:rsid w:val="08E322C4"/>
    <w:rsid w:val="08E32343"/>
    <w:rsid w:val="08E32365"/>
    <w:rsid w:val="08E32373"/>
    <w:rsid w:val="08E32381"/>
    <w:rsid w:val="08E32392"/>
    <w:rsid w:val="08E323AB"/>
    <w:rsid w:val="08E32421"/>
    <w:rsid w:val="08E32443"/>
    <w:rsid w:val="08E32470"/>
    <w:rsid w:val="08E324D8"/>
    <w:rsid w:val="08E32527"/>
    <w:rsid w:val="08E3252E"/>
    <w:rsid w:val="08E3255D"/>
    <w:rsid w:val="08E32576"/>
    <w:rsid w:val="08E32593"/>
    <w:rsid w:val="08E3270C"/>
    <w:rsid w:val="08E327B6"/>
    <w:rsid w:val="08E3281A"/>
    <w:rsid w:val="08E32906"/>
    <w:rsid w:val="08E32951"/>
    <w:rsid w:val="08E3296C"/>
    <w:rsid w:val="08E32A13"/>
    <w:rsid w:val="08E32A17"/>
    <w:rsid w:val="08E32A65"/>
    <w:rsid w:val="08E32A6B"/>
    <w:rsid w:val="08E32A90"/>
    <w:rsid w:val="08E32B94"/>
    <w:rsid w:val="08E32CB6"/>
    <w:rsid w:val="08E32D04"/>
    <w:rsid w:val="08E32E54"/>
    <w:rsid w:val="08E32F2A"/>
    <w:rsid w:val="08E32F8B"/>
    <w:rsid w:val="08E32FE6"/>
    <w:rsid w:val="08E32FF4"/>
    <w:rsid w:val="08E33055"/>
    <w:rsid w:val="08E3306B"/>
    <w:rsid w:val="08E33085"/>
    <w:rsid w:val="08E330C1"/>
    <w:rsid w:val="08E330C4"/>
    <w:rsid w:val="08E33110"/>
    <w:rsid w:val="08E33193"/>
    <w:rsid w:val="08E3321B"/>
    <w:rsid w:val="08E33269"/>
    <w:rsid w:val="08E33303"/>
    <w:rsid w:val="08E3331A"/>
    <w:rsid w:val="08E333DF"/>
    <w:rsid w:val="08E33500"/>
    <w:rsid w:val="08E3350D"/>
    <w:rsid w:val="08E336EE"/>
    <w:rsid w:val="08E337C2"/>
    <w:rsid w:val="08E337C9"/>
    <w:rsid w:val="08E337E3"/>
    <w:rsid w:val="08E3384F"/>
    <w:rsid w:val="08E33885"/>
    <w:rsid w:val="08E33954"/>
    <w:rsid w:val="08E33961"/>
    <w:rsid w:val="08E33997"/>
    <w:rsid w:val="08E33A17"/>
    <w:rsid w:val="08E33A92"/>
    <w:rsid w:val="08E33B1D"/>
    <w:rsid w:val="08E33B2C"/>
    <w:rsid w:val="08E33BAC"/>
    <w:rsid w:val="08E33C39"/>
    <w:rsid w:val="08E33D75"/>
    <w:rsid w:val="08E33D7C"/>
    <w:rsid w:val="08E33D82"/>
    <w:rsid w:val="08E33F32"/>
    <w:rsid w:val="08E34028"/>
    <w:rsid w:val="08E3405A"/>
    <w:rsid w:val="08E340BC"/>
    <w:rsid w:val="08E3412D"/>
    <w:rsid w:val="08E34160"/>
    <w:rsid w:val="08E342CD"/>
    <w:rsid w:val="08E3433D"/>
    <w:rsid w:val="08E34453"/>
    <w:rsid w:val="08E34464"/>
    <w:rsid w:val="08E344C9"/>
    <w:rsid w:val="08E344E7"/>
    <w:rsid w:val="08E34612"/>
    <w:rsid w:val="08E34630"/>
    <w:rsid w:val="08E34651"/>
    <w:rsid w:val="08E34688"/>
    <w:rsid w:val="08E34691"/>
    <w:rsid w:val="08E3472F"/>
    <w:rsid w:val="08E34779"/>
    <w:rsid w:val="08E348D1"/>
    <w:rsid w:val="08E348D9"/>
    <w:rsid w:val="08E3493E"/>
    <w:rsid w:val="08E3496A"/>
    <w:rsid w:val="08E34A34"/>
    <w:rsid w:val="08E34ABF"/>
    <w:rsid w:val="08E34BA2"/>
    <w:rsid w:val="08E34BEC"/>
    <w:rsid w:val="08E34D27"/>
    <w:rsid w:val="08E34DE5"/>
    <w:rsid w:val="08E34E99"/>
    <w:rsid w:val="08E34F35"/>
    <w:rsid w:val="08E34F4E"/>
    <w:rsid w:val="08E3500F"/>
    <w:rsid w:val="08E3506A"/>
    <w:rsid w:val="08E35176"/>
    <w:rsid w:val="08E351FC"/>
    <w:rsid w:val="08E35211"/>
    <w:rsid w:val="08E35246"/>
    <w:rsid w:val="08E3524C"/>
    <w:rsid w:val="08E35255"/>
    <w:rsid w:val="08E35273"/>
    <w:rsid w:val="08E35337"/>
    <w:rsid w:val="08E3533B"/>
    <w:rsid w:val="08E35362"/>
    <w:rsid w:val="08E353B6"/>
    <w:rsid w:val="08E35414"/>
    <w:rsid w:val="08E35510"/>
    <w:rsid w:val="08E355EA"/>
    <w:rsid w:val="08E35760"/>
    <w:rsid w:val="08E3576D"/>
    <w:rsid w:val="08E3582A"/>
    <w:rsid w:val="08E3583F"/>
    <w:rsid w:val="08E3593F"/>
    <w:rsid w:val="08E35978"/>
    <w:rsid w:val="08E35983"/>
    <w:rsid w:val="08E359A5"/>
    <w:rsid w:val="08E35A70"/>
    <w:rsid w:val="08E35A82"/>
    <w:rsid w:val="08E35A8B"/>
    <w:rsid w:val="08E35B11"/>
    <w:rsid w:val="08E35C32"/>
    <w:rsid w:val="08E35CB8"/>
    <w:rsid w:val="08E35CBA"/>
    <w:rsid w:val="08E35E36"/>
    <w:rsid w:val="08E36015"/>
    <w:rsid w:val="08E3609C"/>
    <w:rsid w:val="08E360AA"/>
    <w:rsid w:val="08E36160"/>
    <w:rsid w:val="08E361C5"/>
    <w:rsid w:val="08E36246"/>
    <w:rsid w:val="08E36252"/>
    <w:rsid w:val="08E36298"/>
    <w:rsid w:val="08E363AD"/>
    <w:rsid w:val="08E36432"/>
    <w:rsid w:val="08E365F5"/>
    <w:rsid w:val="08E36680"/>
    <w:rsid w:val="08E366D0"/>
    <w:rsid w:val="08E366DC"/>
    <w:rsid w:val="08E3673D"/>
    <w:rsid w:val="08E367BB"/>
    <w:rsid w:val="08E3689A"/>
    <w:rsid w:val="08E3698C"/>
    <w:rsid w:val="08E36ACC"/>
    <w:rsid w:val="08E36B80"/>
    <w:rsid w:val="08E36B86"/>
    <w:rsid w:val="08E36BD6"/>
    <w:rsid w:val="08E36BF2"/>
    <w:rsid w:val="08E36CA1"/>
    <w:rsid w:val="08E36CE3"/>
    <w:rsid w:val="08E36D5D"/>
    <w:rsid w:val="08E36D84"/>
    <w:rsid w:val="08E36E46"/>
    <w:rsid w:val="08E36FA3"/>
    <w:rsid w:val="08E36FCF"/>
    <w:rsid w:val="08E3709D"/>
    <w:rsid w:val="08E371D3"/>
    <w:rsid w:val="08E37200"/>
    <w:rsid w:val="08E37228"/>
    <w:rsid w:val="08E3739E"/>
    <w:rsid w:val="08E3740B"/>
    <w:rsid w:val="08E3745C"/>
    <w:rsid w:val="08E375F2"/>
    <w:rsid w:val="08E376EB"/>
    <w:rsid w:val="08E376FF"/>
    <w:rsid w:val="08E37708"/>
    <w:rsid w:val="08E37734"/>
    <w:rsid w:val="08E3784C"/>
    <w:rsid w:val="08E37863"/>
    <w:rsid w:val="08E3786E"/>
    <w:rsid w:val="08E3795A"/>
    <w:rsid w:val="08E37A04"/>
    <w:rsid w:val="08E37B13"/>
    <w:rsid w:val="08E37B44"/>
    <w:rsid w:val="08E37B65"/>
    <w:rsid w:val="08E37B68"/>
    <w:rsid w:val="08E37BB6"/>
    <w:rsid w:val="08E37C71"/>
    <w:rsid w:val="08E37C77"/>
    <w:rsid w:val="08E37D3C"/>
    <w:rsid w:val="08E37DB4"/>
    <w:rsid w:val="08E37EFF"/>
    <w:rsid w:val="08E37F2E"/>
    <w:rsid w:val="08E37F71"/>
    <w:rsid w:val="08E37FA0"/>
    <w:rsid w:val="08E37FAE"/>
    <w:rsid w:val="08E37FC9"/>
    <w:rsid w:val="08E37FDD"/>
    <w:rsid w:val="08E4005F"/>
    <w:rsid w:val="08E4009C"/>
    <w:rsid w:val="08E400BF"/>
    <w:rsid w:val="08E400D7"/>
    <w:rsid w:val="08E4011A"/>
    <w:rsid w:val="08E40157"/>
    <w:rsid w:val="08E4017C"/>
    <w:rsid w:val="08E401B0"/>
    <w:rsid w:val="08E401C5"/>
    <w:rsid w:val="08E40206"/>
    <w:rsid w:val="08E4025A"/>
    <w:rsid w:val="08E4025D"/>
    <w:rsid w:val="08E4027E"/>
    <w:rsid w:val="08E4028B"/>
    <w:rsid w:val="08E40380"/>
    <w:rsid w:val="08E404D8"/>
    <w:rsid w:val="08E404E7"/>
    <w:rsid w:val="08E40584"/>
    <w:rsid w:val="08E405CB"/>
    <w:rsid w:val="08E405DC"/>
    <w:rsid w:val="08E406B5"/>
    <w:rsid w:val="08E406DC"/>
    <w:rsid w:val="08E40762"/>
    <w:rsid w:val="08E40870"/>
    <w:rsid w:val="08E4097A"/>
    <w:rsid w:val="08E40991"/>
    <w:rsid w:val="08E409B3"/>
    <w:rsid w:val="08E40A85"/>
    <w:rsid w:val="08E40AAC"/>
    <w:rsid w:val="08E40AC4"/>
    <w:rsid w:val="08E40B12"/>
    <w:rsid w:val="08E40B5C"/>
    <w:rsid w:val="08E40BAB"/>
    <w:rsid w:val="08E40C12"/>
    <w:rsid w:val="08E40C29"/>
    <w:rsid w:val="08E40C86"/>
    <w:rsid w:val="08E40C90"/>
    <w:rsid w:val="08E40D63"/>
    <w:rsid w:val="08E40E3D"/>
    <w:rsid w:val="08E40F4B"/>
    <w:rsid w:val="08E40F63"/>
    <w:rsid w:val="08E40F78"/>
    <w:rsid w:val="08E40FC9"/>
    <w:rsid w:val="08E41147"/>
    <w:rsid w:val="08E41175"/>
    <w:rsid w:val="08E41198"/>
    <w:rsid w:val="08E4119D"/>
    <w:rsid w:val="08E41213"/>
    <w:rsid w:val="08E41272"/>
    <w:rsid w:val="08E413AB"/>
    <w:rsid w:val="08E413F4"/>
    <w:rsid w:val="08E4144A"/>
    <w:rsid w:val="08E41493"/>
    <w:rsid w:val="08E414E3"/>
    <w:rsid w:val="08E414FE"/>
    <w:rsid w:val="08E41507"/>
    <w:rsid w:val="08E4165C"/>
    <w:rsid w:val="08E41897"/>
    <w:rsid w:val="08E41915"/>
    <w:rsid w:val="08E4192C"/>
    <w:rsid w:val="08E41950"/>
    <w:rsid w:val="08E41A48"/>
    <w:rsid w:val="08E41ABD"/>
    <w:rsid w:val="08E41B0D"/>
    <w:rsid w:val="08E41B1F"/>
    <w:rsid w:val="08E41B20"/>
    <w:rsid w:val="08E41B8C"/>
    <w:rsid w:val="08E41C3F"/>
    <w:rsid w:val="08E41C5D"/>
    <w:rsid w:val="08E41C88"/>
    <w:rsid w:val="08E41D42"/>
    <w:rsid w:val="08E41DDC"/>
    <w:rsid w:val="08E41DF1"/>
    <w:rsid w:val="08E41E12"/>
    <w:rsid w:val="08E41F74"/>
    <w:rsid w:val="08E41F97"/>
    <w:rsid w:val="08E41F9C"/>
    <w:rsid w:val="08E42133"/>
    <w:rsid w:val="08E42216"/>
    <w:rsid w:val="08E42310"/>
    <w:rsid w:val="08E4235B"/>
    <w:rsid w:val="08E423CB"/>
    <w:rsid w:val="08E424EA"/>
    <w:rsid w:val="08E4254F"/>
    <w:rsid w:val="08E42578"/>
    <w:rsid w:val="08E425EF"/>
    <w:rsid w:val="08E426A3"/>
    <w:rsid w:val="08E428EB"/>
    <w:rsid w:val="08E4298B"/>
    <w:rsid w:val="08E42A04"/>
    <w:rsid w:val="08E42A4F"/>
    <w:rsid w:val="08E42AFD"/>
    <w:rsid w:val="08E42B41"/>
    <w:rsid w:val="08E42C12"/>
    <w:rsid w:val="08E42C44"/>
    <w:rsid w:val="08E42C5A"/>
    <w:rsid w:val="08E42C5E"/>
    <w:rsid w:val="08E42CD6"/>
    <w:rsid w:val="08E42D3B"/>
    <w:rsid w:val="08E42DE9"/>
    <w:rsid w:val="08E42EF0"/>
    <w:rsid w:val="08E42F14"/>
    <w:rsid w:val="08E4302E"/>
    <w:rsid w:val="08E43117"/>
    <w:rsid w:val="08E431E9"/>
    <w:rsid w:val="08E43315"/>
    <w:rsid w:val="08E43348"/>
    <w:rsid w:val="08E433BC"/>
    <w:rsid w:val="08E4340B"/>
    <w:rsid w:val="08E43462"/>
    <w:rsid w:val="08E434DF"/>
    <w:rsid w:val="08E434FC"/>
    <w:rsid w:val="08E43551"/>
    <w:rsid w:val="08E43564"/>
    <w:rsid w:val="08E4357C"/>
    <w:rsid w:val="08E435B0"/>
    <w:rsid w:val="08E43652"/>
    <w:rsid w:val="08E43656"/>
    <w:rsid w:val="08E436CF"/>
    <w:rsid w:val="08E4378D"/>
    <w:rsid w:val="08E43818"/>
    <w:rsid w:val="08E438A0"/>
    <w:rsid w:val="08E438B3"/>
    <w:rsid w:val="08E438EA"/>
    <w:rsid w:val="08E43A21"/>
    <w:rsid w:val="08E43AD6"/>
    <w:rsid w:val="08E43C81"/>
    <w:rsid w:val="08E43CC7"/>
    <w:rsid w:val="08E43D8E"/>
    <w:rsid w:val="08E43DD3"/>
    <w:rsid w:val="08E43DE8"/>
    <w:rsid w:val="08E43E74"/>
    <w:rsid w:val="08E43F6F"/>
    <w:rsid w:val="08E43F9A"/>
    <w:rsid w:val="08E43FC5"/>
    <w:rsid w:val="08E43FDC"/>
    <w:rsid w:val="08E43FF3"/>
    <w:rsid w:val="08E440F2"/>
    <w:rsid w:val="08E44102"/>
    <w:rsid w:val="08E441AE"/>
    <w:rsid w:val="08E44240"/>
    <w:rsid w:val="08E4427E"/>
    <w:rsid w:val="08E442E1"/>
    <w:rsid w:val="08E442F4"/>
    <w:rsid w:val="08E44340"/>
    <w:rsid w:val="08E4440E"/>
    <w:rsid w:val="08E44441"/>
    <w:rsid w:val="08E44448"/>
    <w:rsid w:val="08E44515"/>
    <w:rsid w:val="08E446C7"/>
    <w:rsid w:val="08E446ED"/>
    <w:rsid w:val="08E44731"/>
    <w:rsid w:val="08E44795"/>
    <w:rsid w:val="08E447A5"/>
    <w:rsid w:val="08E447F0"/>
    <w:rsid w:val="08E447FD"/>
    <w:rsid w:val="08E44834"/>
    <w:rsid w:val="08E448BF"/>
    <w:rsid w:val="08E448CF"/>
    <w:rsid w:val="08E448F0"/>
    <w:rsid w:val="08E44960"/>
    <w:rsid w:val="08E449F7"/>
    <w:rsid w:val="08E44A35"/>
    <w:rsid w:val="08E44A77"/>
    <w:rsid w:val="08E44ADB"/>
    <w:rsid w:val="08E44B41"/>
    <w:rsid w:val="08E44BED"/>
    <w:rsid w:val="08E44C76"/>
    <w:rsid w:val="08E44C80"/>
    <w:rsid w:val="08E44CDF"/>
    <w:rsid w:val="08E44D22"/>
    <w:rsid w:val="08E44E4D"/>
    <w:rsid w:val="08E44F4C"/>
    <w:rsid w:val="08E44F51"/>
    <w:rsid w:val="08E44F77"/>
    <w:rsid w:val="08E44F7A"/>
    <w:rsid w:val="08E45037"/>
    <w:rsid w:val="08E450C4"/>
    <w:rsid w:val="08E4514D"/>
    <w:rsid w:val="08E451E8"/>
    <w:rsid w:val="08E45205"/>
    <w:rsid w:val="08E45344"/>
    <w:rsid w:val="08E4537E"/>
    <w:rsid w:val="08E453B3"/>
    <w:rsid w:val="08E453CE"/>
    <w:rsid w:val="08E453FB"/>
    <w:rsid w:val="08E4541E"/>
    <w:rsid w:val="08E45472"/>
    <w:rsid w:val="08E454CA"/>
    <w:rsid w:val="08E454FA"/>
    <w:rsid w:val="08E455A2"/>
    <w:rsid w:val="08E455E4"/>
    <w:rsid w:val="08E4569B"/>
    <w:rsid w:val="08E456E6"/>
    <w:rsid w:val="08E457E9"/>
    <w:rsid w:val="08E459AA"/>
    <w:rsid w:val="08E45BB1"/>
    <w:rsid w:val="08E45CC6"/>
    <w:rsid w:val="08E45D2B"/>
    <w:rsid w:val="08E45D47"/>
    <w:rsid w:val="08E45E08"/>
    <w:rsid w:val="08E45E0B"/>
    <w:rsid w:val="08E45EF4"/>
    <w:rsid w:val="08E45F31"/>
    <w:rsid w:val="08E460CF"/>
    <w:rsid w:val="08E460D4"/>
    <w:rsid w:val="08E460D6"/>
    <w:rsid w:val="08E4615E"/>
    <w:rsid w:val="08E46163"/>
    <w:rsid w:val="08E461FC"/>
    <w:rsid w:val="08E46201"/>
    <w:rsid w:val="08E46234"/>
    <w:rsid w:val="08E46290"/>
    <w:rsid w:val="08E46318"/>
    <w:rsid w:val="08E4638E"/>
    <w:rsid w:val="08E463C2"/>
    <w:rsid w:val="08E463CA"/>
    <w:rsid w:val="08E46430"/>
    <w:rsid w:val="08E4651F"/>
    <w:rsid w:val="08E46549"/>
    <w:rsid w:val="08E4662E"/>
    <w:rsid w:val="08E46787"/>
    <w:rsid w:val="08E467F4"/>
    <w:rsid w:val="08E46804"/>
    <w:rsid w:val="08E4682B"/>
    <w:rsid w:val="08E46833"/>
    <w:rsid w:val="08E46848"/>
    <w:rsid w:val="08E46958"/>
    <w:rsid w:val="08E469DC"/>
    <w:rsid w:val="08E46A17"/>
    <w:rsid w:val="08E46A7D"/>
    <w:rsid w:val="08E46A81"/>
    <w:rsid w:val="08E46B2A"/>
    <w:rsid w:val="08E46B57"/>
    <w:rsid w:val="08E46B78"/>
    <w:rsid w:val="08E46B86"/>
    <w:rsid w:val="08E46BB4"/>
    <w:rsid w:val="08E46BC8"/>
    <w:rsid w:val="08E46C2C"/>
    <w:rsid w:val="08E46D00"/>
    <w:rsid w:val="08E46D33"/>
    <w:rsid w:val="08E46D68"/>
    <w:rsid w:val="08E46E07"/>
    <w:rsid w:val="08E46F38"/>
    <w:rsid w:val="08E46F69"/>
    <w:rsid w:val="08E47072"/>
    <w:rsid w:val="08E47106"/>
    <w:rsid w:val="08E47153"/>
    <w:rsid w:val="08E4726F"/>
    <w:rsid w:val="08E47271"/>
    <w:rsid w:val="08E47299"/>
    <w:rsid w:val="08E472AD"/>
    <w:rsid w:val="08E47387"/>
    <w:rsid w:val="08E473B5"/>
    <w:rsid w:val="08E474D5"/>
    <w:rsid w:val="08E47541"/>
    <w:rsid w:val="08E477E2"/>
    <w:rsid w:val="08E4789B"/>
    <w:rsid w:val="08E478B7"/>
    <w:rsid w:val="08E47934"/>
    <w:rsid w:val="08E479A1"/>
    <w:rsid w:val="08E47A23"/>
    <w:rsid w:val="08E47AED"/>
    <w:rsid w:val="08E47B80"/>
    <w:rsid w:val="08E47C98"/>
    <w:rsid w:val="08E47D39"/>
    <w:rsid w:val="08E47F47"/>
    <w:rsid w:val="08E47F6B"/>
    <w:rsid w:val="08E47F81"/>
    <w:rsid w:val="08E47FFE"/>
    <w:rsid w:val="08E5001C"/>
    <w:rsid w:val="08E5002D"/>
    <w:rsid w:val="08E500B6"/>
    <w:rsid w:val="08E500B7"/>
    <w:rsid w:val="08E501A2"/>
    <w:rsid w:val="08E501A8"/>
    <w:rsid w:val="08E50235"/>
    <w:rsid w:val="08E50251"/>
    <w:rsid w:val="08E50258"/>
    <w:rsid w:val="08E50268"/>
    <w:rsid w:val="08E50329"/>
    <w:rsid w:val="08E503B9"/>
    <w:rsid w:val="08E503DD"/>
    <w:rsid w:val="08E50428"/>
    <w:rsid w:val="08E50481"/>
    <w:rsid w:val="08E504EF"/>
    <w:rsid w:val="08E50549"/>
    <w:rsid w:val="08E506B4"/>
    <w:rsid w:val="08E50771"/>
    <w:rsid w:val="08E507F0"/>
    <w:rsid w:val="08E50852"/>
    <w:rsid w:val="08E508D8"/>
    <w:rsid w:val="08E5091D"/>
    <w:rsid w:val="08E50926"/>
    <w:rsid w:val="08E509BD"/>
    <w:rsid w:val="08E509D1"/>
    <w:rsid w:val="08E509ED"/>
    <w:rsid w:val="08E50A21"/>
    <w:rsid w:val="08E50A9A"/>
    <w:rsid w:val="08E50B22"/>
    <w:rsid w:val="08E50BB4"/>
    <w:rsid w:val="08E50BDC"/>
    <w:rsid w:val="08E50BED"/>
    <w:rsid w:val="08E50C37"/>
    <w:rsid w:val="08E50CC0"/>
    <w:rsid w:val="08E50DAE"/>
    <w:rsid w:val="08E50E72"/>
    <w:rsid w:val="08E50ECD"/>
    <w:rsid w:val="08E50FEF"/>
    <w:rsid w:val="08E5106A"/>
    <w:rsid w:val="08E5107F"/>
    <w:rsid w:val="08E510ED"/>
    <w:rsid w:val="08E51107"/>
    <w:rsid w:val="08E51127"/>
    <w:rsid w:val="08E511E2"/>
    <w:rsid w:val="08E51218"/>
    <w:rsid w:val="08E5122A"/>
    <w:rsid w:val="08E51287"/>
    <w:rsid w:val="08E51296"/>
    <w:rsid w:val="08E513B8"/>
    <w:rsid w:val="08E51491"/>
    <w:rsid w:val="08E51552"/>
    <w:rsid w:val="08E5156B"/>
    <w:rsid w:val="08E515FA"/>
    <w:rsid w:val="08E517FB"/>
    <w:rsid w:val="08E51967"/>
    <w:rsid w:val="08E5197B"/>
    <w:rsid w:val="08E51A4C"/>
    <w:rsid w:val="08E51A9A"/>
    <w:rsid w:val="08E51B1A"/>
    <w:rsid w:val="08E51B46"/>
    <w:rsid w:val="08E51C4C"/>
    <w:rsid w:val="08E51C69"/>
    <w:rsid w:val="08E51D45"/>
    <w:rsid w:val="08E51D8F"/>
    <w:rsid w:val="08E51E44"/>
    <w:rsid w:val="08E51EF3"/>
    <w:rsid w:val="08E51F04"/>
    <w:rsid w:val="08E51F61"/>
    <w:rsid w:val="08E51FC3"/>
    <w:rsid w:val="08E52021"/>
    <w:rsid w:val="08E52050"/>
    <w:rsid w:val="08E520C7"/>
    <w:rsid w:val="08E521F8"/>
    <w:rsid w:val="08E52237"/>
    <w:rsid w:val="08E5225E"/>
    <w:rsid w:val="08E52271"/>
    <w:rsid w:val="08E522B4"/>
    <w:rsid w:val="08E52492"/>
    <w:rsid w:val="08E524CF"/>
    <w:rsid w:val="08E524DA"/>
    <w:rsid w:val="08E52545"/>
    <w:rsid w:val="08E5258A"/>
    <w:rsid w:val="08E525B7"/>
    <w:rsid w:val="08E52641"/>
    <w:rsid w:val="08E526DF"/>
    <w:rsid w:val="08E52711"/>
    <w:rsid w:val="08E529F9"/>
    <w:rsid w:val="08E52A31"/>
    <w:rsid w:val="08E52AAF"/>
    <w:rsid w:val="08E52AD2"/>
    <w:rsid w:val="08E52B4C"/>
    <w:rsid w:val="08E52BB0"/>
    <w:rsid w:val="08E52BCF"/>
    <w:rsid w:val="08E52C97"/>
    <w:rsid w:val="08E52CA3"/>
    <w:rsid w:val="08E52D63"/>
    <w:rsid w:val="08E52D82"/>
    <w:rsid w:val="08E52DE3"/>
    <w:rsid w:val="08E52EAC"/>
    <w:rsid w:val="08E52F07"/>
    <w:rsid w:val="08E52F1F"/>
    <w:rsid w:val="08E52F44"/>
    <w:rsid w:val="08E5306E"/>
    <w:rsid w:val="08E530AD"/>
    <w:rsid w:val="08E530BB"/>
    <w:rsid w:val="08E53112"/>
    <w:rsid w:val="08E5320D"/>
    <w:rsid w:val="08E53286"/>
    <w:rsid w:val="08E532A2"/>
    <w:rsid w:val="08E5335D"/>
    <w:rsid w:val="08E5338A"/>
    <w:rsid w:val="08E53397"/>
    <w:rsid w:val="08E533BC"/>
    <w:rsid w:val="08E533F8"/>
    <w:rsid w:val="08E53483"/>
    <w:rsid w:val="08E534AE"/>
    <w:rsid w:val="08E534E1"/>
    <w:rsid w:val="08E53566"/>
    <w:rsid w:val="08E535AF"/>
    <w:rsid w:val="08E535C4"/>
    <w:rsid w:val="08E535CA"/>
    <w:rsid w:val="08E535D5"/>
    <w:rsid w:val="08E535F2"/>
    <w:rsid w:val="08E53792"/>
    <w:rsid w:val="08E53822"/>
    <w:rsid w:val="08E53828"/>
    <w:rsid w:val="08E5388E"/>
    <w:rsid w:val="08E538FE"/>
    <w:rsid w:val="08E53963"/>
    <w:rsid w:val="08E53993"/>
    <w:rsid w:val="08E539C7"/>
    <w:rsid w:val="08E53ABD"/>
    <w:rsid w:val="08E53AE3"/>
    <w:rsid w:val="08E53D47"/>
    <w:rsid w:val="08E53D56"/>
    <w:rsid w:val="08E53D5D"/>
    <w:rsid w:val="08E53DA2"/>
    <w:rsid w:val="08E53DC1"/>
    <w:rsid w:val="08E53DC2"/>
    <w:rsid w:val="08E53DC5"/>
    <w:rsid w:val="08E53E50"/>
    <w:rsid w:val="08E53E6C"/>
    <w:rsid w:val="08E53ED6"/>
    <w:rsid w:val="08E53F1E"/>
    <w:rsid w:val="08E53F38"/>
    <w:rsid w:val="08E53F57"/>
    <w:rsid w:val="08E53F91"/>
    <w:rsid w:val="08E5403E"/>
    <w:rsid w:val="08E540D5"/>
    <w:rsid w:val="08E5414F"/>
    <w:rsid w:val="08E541D1"/>
    <w:rsid w:val="08E542B7"/>
    <w:rsid w:val="08E542E7"/>
    <w:rsid w:val="08E544E1"/>
    <w:rsid w:val="08E54534"/>
    <w:rsid w:val="08E545C4"/>
    <w:rsid w:val="08E545ED"/>
    <w:rsid w:val="08E545F7"/>
    <w:rsid w:val="08E54614"/>
    <w:rsid w:val="08E5465E"/>
    <w:rsid w:val="08E54667"/>
    <w:rsid w:val="08E546AC"/>
    <w:rsid w:val="08E546E1"/>
    <w:rsid w:val="08E5484B"/>
    <w:rsid w:val="08E548C2"/>
    <w:rsid w:val="08E54A57"/>
    <w:rsid w:val="08E54A8E"/>
    <w:rsid w:val="08E54B27"/>
    <w:rsid w:val="08E54B59"/>
    <w:rsid w:val="08E54B95"/>
    <w:rsid w:val="08E54C19"/>
    <w:rsid w:val="08E54C60"/>
    <w:rsid w:val="08E54D09"/>
    <w:rsid w:val="08E54DB1"/>
    <w:rsid w:val="08E54DC3"/>
    <w:rsid w:val="08E54ED6"/>
    <w:rsid w:val="08E54F3F"/>
    <w:rsid w:val="08E54F44"/>
    <w:rsid w:val="08E550BE"/>
    <w:rsid w:val="08E550CA"/>
    <w:rsid w:val="08E5510D"/>
    <w:rsid w:val="08E55137"/>
    <w:rsid w:val="08E5517C"/>
    <w:rsid w:val="08E55246"/>
    <w:rsid w:val="08E552D3"/>
    <w:rsid w:val="08E55346"/>
    <w:rsid w:val="08E55380"/>
    <w:rsid w:val="08E553B5"/>
    <w:rsid w:val="08E553E8"/>
    <w:rsid w:val="08E5542A"/>
    <w:rsid w:val="08E5543F"/>
    <w:rsid w:val="08E554A1"/>
    <w:rsid w:val="08E554E4"/>
    <w:rsid w:val="08E5554E"/>
    <w:rsid w:val="08E5557B"/>
    <w:rsid w:val="08E555B7"/>
    <w:rsid w:val="08E5565E"/>
    <w:rsid w:val="08E55671"/>
    <w:rsid w:val="08E55695"/>
    <w:rsid w:val="08E556D9"/>
    <w:rsid w:val="08E556F7"/>
    <w:rsid w:val="08E5571B"/>
    <w:rsid w:val="08E55729"/>
    <w:rsid w:val="08E55769"/>
    <w:rsid w:val="08E5578C"/>
    <w:rsid w:val="08E557CA"/>
    <w:rsid w:val="08E5587E"/>
    <w:rsid w:val="08E5589B"/>
    <w:rsid w:val="08E558E7"/>
    <w:rsid w:val="08E5591A"/>
    <w:rsid w:val="08E5594D"/>
    <w:rsid w:val="08E55B44"/>
    <w:rsid w:val="08E55B7E"/>
    <w:rsid w:val="08E55C60"/>
    <w:rsid w:val="08E55E68"/>
    <w:rsid w:val="08E55E93"/>
    <w:rsid w:val="08E55E9F"/>
    <w:rsid w:val="08E55EE1"/>
    <w:rsid w:val="08E55EE9"/>
    <w:rsid w:val="08E55F56"/>
    <w:rsid w:val="08E560C7"/>
    <w:rsid w:val="08E560F1"/>
    <w:rsid w:val="08E560F2"/>
    <w:rsid w:val="08E56247"/>
    <w:rsid w:val="08E56268"/>
    <w:rsid w:val="08E562B1"/>
    <w:rsid w:val="08E562B8"/>
    <w:rsid w:val="08E56370"/>
    <w:rsid w:val="08E563E8"/>
    <w:rsid w:val="08E5644C"/>
    <w:rsid w:val="08E564EC"/>
    <w:rsid w:val="08E564F3"/>
    <w:rsid w:val="08E565C7"/>
    <w:rsid w:val="08E5662B"/>
    <w:rsid w:val="08E56639"/>
    <w:rsid w:val="08E5666C"/>
    <w:rsid w:val="08E566D2"/>
    <w:rsid w:val="08E566F4"/>
    <w:rsid w:val="08E567BE"/>
    <w:rsid w:val="08E56872"/>
    <w:rsid w:val="08E5689C"/>
    <w:rsid w:val="08E5693D"/>
    <w:rsid w:val="08E5694D"/>
    <w:rsid w:val="08E56987"/>
    <w:rsid w:val="08E569F4"/>
    <w:rsid w:val="08E56A2F"/>
    <w:rsid w:val="08E56A4F"/>
    <w:rsid w:val="08E56B32"/>
    <w:rsid w:val="08E56B3F"/>
    <w:rsid w:val="08E56BB1"/>
    <w:rsid w:val="08E56BF6"/>
    <w:rsid w:val="08E56CAE"/>
    <w:rsid w:val="08E56D48"/>
    <w:rsid w:val="08E56DD4"/>
    <w:rsid w:val="08E56E71"/>
    <w:rsid w:val="08E56E92"/>
    <w:rsid w:val="08E56F6F"/>
    <w:rsid w:val="08E56F8F"/>
    <w:rsid w:val="08E56F95"/>
    <w:rsid w:val="08E57065"/>
    <w:rsid w:val="08E5709A"/>
    <w:rsid w:val="08E571C8"/>
    <w:rsid w:val="08E5723A"/>
    <w:rsid w:val="08E572B2"/>
    <w:rsid w:val="08E57559"/>
    <w:rsid w:val="08E5758D"/>
    <w:rsid w:val="08E575B3"/>
    <w:rsid w:val="08E576EF"/>
    <w:rsid w:val="08E57713"/>
    <w:rsid w:val="08E57855"/>
    <w:rsid w:val="08E579D7"/>
    <w:rsid w:val="08E579ED"/>
    <w:rsid w:val="08E57A0F"/>
    <w:rsid w:val="08E57A48"/>
    <w:rsid w:val="08E57B98"/>
    <w:rsid w:val="08E57CDF"/>
    <w:rsid w:val="08E57D0E"/>
    <w:rsid w:val="08E57D1F"/>
    <w:rsid w:val="08E57EC3"/>
    <w:rsid w:val="08E57F56"/>
    <w:rsid w:val="08E57FFC"/>
    <w:rsid w:val="08E6002D"/>
    <w:rsid w:val="08E60030"/>
    <w:rsid w:val="08E601C9"/>
    <w:rsid w:val="08E6030C"/>
    <w:rsid w:val="08E60362"/>
    <w:rsid w:val="08E60391"/>
    <w:rsid w:val="08E60407"/>
    <w:rsid w:val="08E6040B"/>
    <w:rsid w:val="08E60520"/>
    <w:rsid w:val="08E605FD"/>
    <w:rsid w:val="08E60688"/>
    <w:rsid w:val="08E60696"/>
    <w:rsid w:val="08E606C5"/>
    <w:rsid w:val="08E606F7"/>
    <w:rsid w:val="08E60744"/>
    <w:rsid w:val="08E608EA"/>
    <w:rsid w:val="08E608EE"/>
    <w:rsid w:val="08E609F5"/>
    <w:rsid w:val="08E60A5D"/>
    <w:rsid w:val="08E60ADB"/>
    <w:rsid w:val="08E60B53"/>
    <w:rsid w:val="08E60B88"/>
    <w:rsid w:val="08E60BC9"/>
    <w:rsid w:val="08E60C87"/>
    <w:rsid w:val="08E60C98"/>
    <w:rsid w:val="08E60CBD"/>
    <w:rsid w:val="08E60D47"/>
    <w:rsid w:val="08E60DB2"/>
    <w:rsid w:val="08E60DE2"/>
    <w:rsid w:val="08E60E1E"/>
    <w:rsid w:val="08E60EB6"/>
    <w:rsid w:val="08E60F06"/>
    <w:rsid w:val="08E60F4C"/>
    <w:rsid w:val="08E61013"/>
    <w:rsid w:val="08E61107"/>
    <w:rsid w:val="08E61167"/>
    <w:rsid w:val="08E6119A"/>
    <w:rsid w:val="08E611E4"/>
    <w:rsid w:val="08E6123B"/>
    <w:rsid w:val="08E6124A"/>
    <w:rsid w:val="08E61256"/>
    <w:rsid w:val="08E61290"/>
    <w:rsid w:val="08E61382"/>
    <w:rsid w:val="08E61397"/>
    <w:rsid w:val="08E61484"/>
    <w:rsid w:val="08E614D1"/>
    <w:rsid w:val="08E61571"/>
    <w:rsid w:val="08E6157C"/>
    <w:rsid w:val="08E615BB"/>
    <w:rsid w:val="08E616DE"/>
    <w:rsid w:val="08E61750"/>
    <w:rsid w:val="08E617A7"/>
    <w:rsid w:val="08E61852"/>
    <w:rsid w:val="08E61858"/>
    <w:rsid w:val="08E61879"/>
    <w:rsid w:val="08E61948"/>
    <w:rsid w:val="08E619E0"/>
    <w:rsid w:val="08E61A02"/>
    <w:rsid w:val="08E61A81"/>
    <w:rsid w:val="08E61B58"/>
    <w:rsid w:val="08E61B70"/>
    <w:rsid w:val="08E61BE6"/>
    <w:rsid w:val="08E61C19"/>
    <w:rsid w:val="08E61CA6"/>
    <w:rsid w:val="08E61D58"/>
    <w:rsid w:val="08E61D9A"/>
    <w:rsid w:val="08E61E02"/>
    <w:rsid w:val="08E61E34"/>
    <w:rsid w:val="08E61E74"/>
    <w:rsid w:val="08E61E78"/>
    <w:rsid w:val="08E61ECA"/>
    <w:rsid w:val="08E61F60"/>
    <w:rsid w:val="08E62000"/>
    <w:rsid w:val="08E6202D"/>
    <w:rsid w:val="08E62096"/>
    <w:rsid w:val="08E62172"/>
    <w:rsid w:val="08E62262"/>
    <w:rsid w:val="08E62291"/>
    <w:rsid w:val="08E62348"/>
    <w:rsid w:val="08E62383"/>
    <w:rsid w:val="08E62395"/>
    <w:rsid w:val="08E623D8"/>
    <w:rsid w:val="08E624A1"/>
    <w:rsid w:val="08E624B6"/>
    <w:rsid w:val="08E62567"/>
    <w:rsid w:val="08E62592"/>
    <w:rsid w:val="08E62605"/>
    <w:rsid w:val="08E62634"/>
    <w:rsid w:val="08E62636"/>
    <w:rsid w:val="08E6267C"/>
    <w:rsid w:val="08E6267F"/>
    <w:rsid w:val="08E626BE"/>
    <w:rsid w:val="08E626D9"/>
    <w:rsid w:val="08E626F3"/>
    <w:rsid w:val="08E6275A"/>
    <w:rsid w:val="08E627A1"/>
    <w:rsid w:val="08E62832"/>
    <w:rsid w:val="08E6292B"/>
    <w:rsid w:val="08E62A0E"/>
    <w:rsid w:val="08E62B8F"/>
    <w:rsid w:val="08E62BC3"/>
    <w:rsid w:val="08E62E38"/>
    <w:rsid w:val="08E62EAB"/>
    <w:rsid w:val="08E62F58"/>
    <w:rsid w:val="08E62FD5"/>
    <w:rsid w:val="08E6302C"/>
    <w:rsid w:val="08E630CA"/>
    <w:rsid w:val="08E63109"/>
    <w:rsid w:val="08E631D5"/>
    <w:rsid w:val="08E631ED"/>
    <w:rsid w:val="08E6324A"/>
    <w:rsid w:val="08E63280"/>
    <w:rsid w:val="08E632F7"/>
    <w:rsid w:val="08E63495"/>
    <w:rsid w:val="08E635B3"/>
    <w:rsid w:val="08E6360A"/>
    <w:rsid w:val="08E63653"/>
    <w:rsid w:val="08E636AE"/>
    <w:rsid w:val="08E6370B"/>
    <w:rsid w:val="08E63710"/>
    <w:rsid w:val="08E63793"/>
    <w:rsid w:val="08E638B8"/>
    <w:rsid w:val="08E638D0"/>
    <w:rsid w:val="08E63922"/>
    <w:rsid w:val="08E6396C"/>
    <w:rsid w:val="08E63A33"/>
    <w:rsid w:val="08E63A56"/>
    <w:rsid w:val="08E63A80"/>
    <w:rsid w:val="08E63B65"/>
    <w:rsid w:val="08E63BBB"/>
    <w:rsid w:val="08E63BCC"/>
    <w:rsid w:val="08E63C3C"/>
    <w:rsid w:val="08E63D20"/>
    <w:rsid w:val="08E63D40"/>
    <w:rsid w:val="08E63D5E"/>
    <w:rsid w:val="08E63E81"/>
    <w:rsid w:val="08E63F1C"/>
    <w:rsid w:val="08E63F59"/>
    <w:rsid w:val="08E63F74"/>
    <w:rsid w:val="08E63F7A"/>
    <w:rsid w:val="08E63F82"/>
    <w:rsid w:val="08E63FB6"/>
    <w:rsid w:val="08E64020"/>
    <w:rsid w:val="08E64034"/>
    <w:rsid w:val="08E64047"/>
    <w:rsid w:val="08E640BF"/>
    <w:rsid w:val="08E64161"/>
    <w:rsid w:val="08E64241"/>
    <w:rsid w:val="08E64465"/>
    <w:rsid w:val="08E64831"/>
    <w:rsid w:val="08E64834"/>
    <w:rsid w:val="08E6485F"/>
    <w:rsid w:val="08E648C9"/>
    <w:rsid w:val="08E64961"/>
    <w:rsid w:val="08E64969"/>
    <w:rsid w:val="08E649C3"/>
    <w:rsid w:val="08E649CA"/>
    <w:rsid w:val="08E64A04"/>
    <w:rsid w:val="08E64A90"/>
    <w:rsid w:val="08E64BD0"/>
    <w:rsid w:val="08E64BF4"/>
    <w:rsid w:val="08E64C50"/>
    <w:rsid w:val="08E64C51"/>
    <w:rsid w:val="08E64C75"/>
    <w:rsid w:val="08E64F45"/>
    <w:rsid w:val="08E64F69"/>
    <w:rsid w:val="08E64F8A"/>
    <w:rsid w:val="08E65077"/>
    <w:rsid w:val="08E650E3"/>
    <w:rsid w:val="08E65122"/>
    <w:rsid w:val="08E65169"/>
    <w:rsid w:val="08E65189"/>
    <w:rsid w:val="08E6519E"/>
    <w:rsid w:val="08E651D8"/>
    <w:rsid w:val="08E6522E"/>
    <w:rsid w:val="08E65248"/>
    <w:rsid w:val="08E65254"/>
    <w:rsid w:val="08E652CA"/>
    <w:rsid w:val="08E6534E"/>
    <w:rsid w:val="08E654E4"/>
    <w:rsid w:val="08E6560F"/>
    <w:rsid w:val="08E65654"/>
    <w:rsid w:val="08E65669"/>
    <w:rsid w:val="08E657B6"/>
    <w:rsid w:val="08E6586F"/>
    <w:rsid w:val="08E658FF"/>
    <w:rsid w:val="08E6590B"/>
    <w:rsid w:val="08E6590E"/>
    <w:rsid w:val="08E6593B"/>
    <w:rsid w:val="08E659B0"/>
    <w:rsid w:val="08E659E5"/>
    <w:rsid w:val="08E65A4B"/>
    <w:rsid w:val="08E65AC4"/>
    <w:rsid w:val="08E65B58"/>
    <w:rsid w:val="08E65C69"/>
    <w:rsid w:val="08E65C75"/>
    <w:rsid w:val="08E65D4B"/>
    <w:rsid w:val="08E65E68"/>
    <w:rsid w:val="08E65E87"/>
    <w:rsid w:val="08E65EA5"/>
    <w:rsid w:val="08E65EAB"/>
    <w:rsid w:val="08E65EAF"/>
    <w:rsid w:val="08E65EB6"/>
    <w:rsid w:val="08E65EC9"/>
    <w:rsid w:val="08E65F68"/>
    <w:rsid w:val="08E65FC0"/>
    <w:rsid w:val="08E6604D"/>
    <w:rsid w:val="08E66081"/>
    <w:rsid w:val="08E660A5"/>
    <w:rsid w:val="08E661B5"/>
    <w:rsid w:val="08E6622A"/>
    <w:rsid w:val="08E66292"/>
    <w:rsid w:val="08E662F5"/>
    <w:rsid w:val="08E6633E"/>
    <w:rsid w:val="08E6636E"/>
    <w:rsid w:val="08E66380"/>
    <w:rsid w:val="08E663C6"/>
    <w:rsid w:val="08E663FF"/>
    <w:rsid w:val="08E66488"/>
    <w:rsid w:val="08E664D8"/>
    <w:rsid w:val="08E66542"/>
    <w:rsid w:val="08E665D9"/>
    <w:rsid w:val="08E66608"/>
    <w:rsid w:val="08E6660D"/>
    <w:rsid w:val="08E66762"/>
    <w:rsid w:val="08E667C6"/>
    <w:rsid w:val="08E667E1"/>
    <w:rsid w:val="08E66806"/>
    <w:rsid w:val="08E66828"/>
    <w:rsid w:val="08E6689E"/>
    <w:rsid w:val="08E668B3"/>
    <w:rsid w:val="08E6693A"/>
    <w:rsid w:val="08E66949"/>
    <w:rsid w:val="08E66962"/>
    <w:rsid w:val="08E669C7"/>
    <w:rsid w:val="08E669FD"/>
    <w:rsid w:val="08E66B28"/>
    <w:rsid w:val="08E66BAB"/>
    <w:rsid w:val="08E66BC0"/>
    <w:rsid w:val="08E66C16"/>
    <w:rsid w:val="08E66C4F"/>
    <w:rsid w:val="08E66C5B"/>
    <w:rsid w:val="08E66C99"/>
    <w:rsid w:val="08E66D0D"/>
    <w:rsid w:val="08E66D42"/>
    <w:rsid w:val="08E66D4C"/>
    <w:rsid w:val="08E66D64"/>
    <w:rsid w:val="08E66EF1"/>
    <w:rsid w:val="08E66F1B"/>
    <w:rsid w:val="08E66FB5"/>
    <w:rsid w:val="08E66FDF"/>
    <w:rsid w:val="08E67059"/>
    <w:rsid w:val="08E67070"/>
    <w:rsid w:val="08E670C7"/>
    <w:rsid w:val="08E67175"/>
    <w:rsid w:val="08E671CB"/>
    <w:rsid w:val="08E672FF"/>
    <w:rsid w:val="08E6740D"/>
    <w:rsid w:val="08E67472"/>
    <w:rsid w:val="08E67532"/>
    <w:rsid w:val="08E67555"/>
    <w:rsid w:val="08E6764B"/>
    <w:rsid w:val="08E677FB"/>
    <w:rsid w:val="08E67819"/>
    <w:rsid w:val="08E6785E"/>
    <w:rsid w:val="08E67968"/>
    <w:rsid w:val="08E6798E"/>
    <w:rsid w:val="08E67A77"/>
    <w:rsid w:val="08E67ACB"/>
    <w:rsid w:val="08E67B51"/>
    <w:rsid w:val="08E67BA7"/>
    <w:rsid w:val="08E67C32"/>
    <w:rsid w:val="08E67C81"/>
    <w:rsid w:val="08E67C98"/>
    <w:rsid w:val="08E67DB0"/>
    <w:rsid w:val="08E67DE4"/>
    <w:rsid w:val="08E67DE6"/>
    <w:rsid w:val="08E67E12"/>
    <w:rsid w:val="08E67E30"/>
    <w:rsid w:val="08E67E3A"/>
    <w:rsid w:val="08E67E6E"/>
    <w:rsid w:val="08E67E98"/>
    <w:rsid w:val="08E67ED9"/>
    <w:rsid w:val="08E67F62"/>
    <w:rsid w:val="08E67F71"/>
    <w:rsid w:val="08E67F87"/>
    <w:rsid w:val="08E67FBD"/>
    <w:rsid w:val="08E67FE7"/>
    <w:rsid w:val="08E7002E"/>
    <w:rsid w:val="08E70042"/>
    <w:rsid w:val="08E700F7"/>
    <w:rsid w:val="08E7013A"/>
    <w:rsid w:val="08E701C9"/>
    <w:rsid w:val="08E702BB"/>
    <w:rsid w:val="08E702FC"/>
    <w:rsid w:val="08E7030C"/>
    <w:rsid w:val="08E703C7"/>
    <w:rsid w:val="08E703DD"/>
    <w:rsid w:val="08E703EB"/>
    <w:rsid w:val="08E703FA"/>
    <w:rsid w:val="08E7041F"/>
    <w:rsid w:val="08E70442"/>
    <w:rsid w:val="08E705B5"/>
    <w:rsid w:val="08E705DB"/>
    <w:rsid w:val="08E70696"/>
    <w:rsid w:val="08E706C1"/>
    <w:rsid w:val="08E7088E"/>
    <w:rsid w:val="08E708C3"/>
    <w:rsid w:val="08E708D3"/>
    <w:rsid w:val="08E70987"/>
    <w:rsid w:val="08E70B14"/>
    <w:rsid w:val="08E70B59"/>
    <w:rsid w:val="08E70B5F"/>
    <w:rsid w:val="08E70B7A"/>
    <w:rsid w:val="08E70BCF"/>
    <w:rsid w:val="08E70BD1"/>
    <w:rsid w:val="08E70CFF"/>
    <w:rsid w:val="08E70D4A"/>
    <w:rsid w:val="08E70E81"/>
    <w:rsid w:val="08E70F15"/>
    <w:rsid w:val="08E70F1B"/>
    <w:rsid w:val="08E70FB4"/>
    <w:rsid w:val="08E71085"/>
    <w:rsid w:val="08E710C7"/>
    <w:rsid w:val="08E71116"/>
    <w:rsid w:val="08E71166"/>
    <w:rsid w:val="08E711F2"/>
    <w:rsid w:val="08E71200"/>
    <w:rsid w:val="08E7120B"/>
    <w:rsid w:val="08E71216"/>
    <w:rsid w:val="08E71227"/>
    <w:rsid w:val="08E7125E"/>
    <w:rsid w:val="08E7126D"/>
    <w:rsid w:val="08E7127B"/>
    <w:rsid w:val="08E713C6"/>
    <w:rsid w:val="08E7145A"/>
    <w:rsid w:val="08E714D4"/>
    <w:rsid w:val="08E714F0"/>
    <w:rsid w:val="08E71540"/>
    <w:rsid w:val="08E71541"/>
    <w:rsid w:val="08E71548"/>
    <w:rsid w:val="08E71646"/>
    <w:rsid w:val="08E716C1"/>
    <w:rsid w:val="08E71727"/>
    <w:rsid w:val="08E71764"/>
    <w:rsid w:val="08E7179E"/>
    <w:rsid w:val="08E717B7"/>
    <w:rsid w:val="08E7185F"/>
    <w:rsid w:val="08E718BB"/>
    <w:rsid w:val="08E7190E"/>
    <w:rsid w:val="08E7197F"/>
    <w:rsid w:val="08E719B6"/>
    <w:rsid w:val="08E719C4"/>
    <w:rsid w:val="08E71A42"/>
    <w:rsid w:val="08E71B6E"/>
    <w:rsid w:val="08E71CA0"/>
    <w:rsid w:val="08E71CCE"/>
    <w:rsid w:val="08E71D3F"/>
    <w:rsid w:val="08E71D90"/>
    <w:rsid w:val="08E71DFD"/>
    <w:rsid w:val="08E71E25"/>
    <w:rsid w:val="08E71E9B"/>
    <w:rsid w:val="08E71EFD"/>
    <w:rsid w:val="08E71F44"/>
    <w:rsid w:val="08E720CA"/>
    <w:rsid w:val="08E72137"/>
    <w:rsid w:val="08E722D5"/>
    <w:rsid w:val="08E7230D"/>
    <w:rsid w:val="08E72390"/>
    <w:rsid w:val="08E723E0"/>
    <w:rsid w:val="08E7241D"/>
    <w:rsid w:val="08E72533"/>
    <w:rsid w:val="08E725A5"/>
    <w:rsid w:val="08E7260A"/>
    <w:rsid w:val="08E72754"/>
    <w:rsid w:val="08E72823"/>
    <w:rsid w:val="08E72853"/>
    <w:rsid w:val="08E728C4"/>
    <w:rsid w:val="08E728C5"/>
    <w:rsid w:val="08E72A84"/>
    <w:rsid w:val="08E72ACD"/>
    <w:rsid w:val="08E72B8A"/>
    <w:rsid w:val="08E72D23"/>
    <w:rsid w:val="08E72E61"/>
    <w:rsid w:val="08E72F5E"/>
    <w:rsid w:val="08E72FCA"/>
    <w:rsid w:val="08E7318E"/>
    <w:rsid w:val="08E73202"/>
    <w:rsid w:val="08E73229"/>
    <w:rsid w:val="08E732BD"/>
    <w:rsid w:val="08E734B6"/>
    <w:rsid w:val="08E734E1"/>
    <w:rsid w:val="08E734EE"/>
    <w:rsid w:val="08E7358C"/>
    <w:rsid w:val="08E735F2"/>
    <w:rsid w:val="08E736B2"/>
    <w:rsid w:val="08E73735"/>
    <w:rsid w:val="08E738A9"/>
    <w:rsid w:val="08E7398A"/>
    <w:rsid w:val="08E73999"/>
    <w:rsid w:val="08E739B0"/>
    <w:rsid w:val="08E73BDF"/>
    <w:rsid w:val="08E73BF7"/>
    <w:rsid w:val="08E73D47"/>
    <w:rsid w:val="08E73D57"/>
    <w:rsid w:val="08E73DE8"/>
    <w:rsid w:val="08E73E20"/>
    <w:rsid w:val="08E73E31"/>
    <w:rsid w:val="08E73F45"/>
    <w:rsid w:val="08E73F8F"/>
    <w:rsid w:val="08E7403C"/>
    <w:rsid w:val="08E74138"/>
    <w:rsid w:val="08E742A6"/>
    <w:rsid w:val="08E7433D"/>
    <w:rsid w:val="08E743EF"/>
    <w:rsid w:val="08E7445E"/>
    <w:rsid w:val="08E7446C"/>
    <w:rsid w:val="08E74487"/>
    <w:rsid w:val="08E744E4"/>
    <w:rsid w:val="08E7452F"/>
    <w:rsid w:val="08E745AE"/>
    <w:rsid w:val="08E745B3"/>
    <w:rsid w:val="08E745CD"/>
    <w:rsid w:val="08E7464A"/>
    <w:rsid w:val="08E7468F"/>
    <w:rsid w:val="08E7478C"/>
    <w:rsid w:val="08E747F4"/>
    <w:rsid w:val="08E74827"/>
    <w:rsid w:val="08E748BC"/>
    <w:rsid w:val="08E7491A"/>
    <w:rsid w:val="08E74966"/>
    <w:rsid w:val="08E749FF"/>
    <w:rsid w:val="08E74A40"/>
    <w:rsid w:val="08E74AE1"/>
    <w:rsid w:val="08E74B22"/>
    <w:rsid w:val="08E74DE7"/>
    <w:rsid w:val="08E74E70"/>
    <w:rsid w:val="08E74F5A"/>
    <w:rsid w:val="08E7502C"/>
    <w:rsid w:val="08E7503B"/>
    <w:rsid w:val="08E750AC"/>
    <w:rsid w:val="08E75179"/>
    <w:rsid w:val="08E751B6"/>
    <w:rsid w:val="08E7523A"/>
    <w:rsid w:val="08E7524B"/>
    <w:rsid w:val="08E753C2"/>
    <w:rsid w:val="08E75426"/>
    <w:rsid w:val="08E754CB"/>
    <w:rsid w:val="08E754CE"/>
    <w:rsid w:val="08E754DC"/>
    <w:rsid w:val="08E75523"/>
    <w:rsid w:val="08E75549"/>
    <w:rsid w:val="08E755AA"/>
    <w:rsid w:val="08E7567F"/>
    <w:rsid w:val="08E756BB"/>
    <w:rsid w:val="08E75732"/>
    <w:rsid w:val="08E757B1"/>
    <w:rsid w:val="08E7593D"/>
    <w:rsid w:val="08E75944"/>
    <w:rsid w:val="08E759A5"/>
    <w:rsid w:val="08E759D3"/>
    <w:rsid w:val="08E759F9"/>
    <w:rsid w:val="08E75AA4"/>
    <w:rsid w:val="08E75AB7"/>
    <w:rsid w:val="08E75ACB"/>
    <w:rsid w:val="08E75B41"/>
    <w:rsid w:val="08E75C45"/>
    <w:rsid w:val="08E75CA7"/>
    <w:rsid w:val="08E75D1D"/>
    <w:rsid w:val="08E75E35"/>
    <w:rsid w:val="08E75E5A"/>
    <w:rsid w:val="08E75E84"/>
    <w:rsid w:val="08E75EB9"/>
    <w:rsid w:val="08E75ED8"/>
    <w:rsid w:val="08E75F61"/>
    <w:rsid w:val="08E76023"/>
    <w:rsid w:val="08E760F3"/>
    <w:rsid w:val="08E76112"/>
    <w:rsid w:val="08E7612B"/>
    <w:rsid w:val="08E76157"/>
    <w:rsid w:val="08E7615E"/>
    <w:rsid w:val="08E761D4"/>
    <w:rsid w:val="08E7625F"/>
    <w:rsid w:val="08E7630D"/>
    <w:rsid w:val="08E763D4"/>
    <w:rsid w:val="08E763F5"/>
    <w:rsid w:val="08E76418"/>
    <w:rsid w:val="08E7649B"/>
    <w:rsid w:val="08E76579"/>
    <w:rsid w:val="08E765F6"/>
    <w:rsid w:val="08E768C5"/>
    <w:rsid w:val="08E768F7"/>
    <w:rsid w:val="08E76946"/>
    <w:rsid w:val="08E76981"/>
    <w:rsid w:val="08E76B0D"/>
    <w:rsid w:val="08E76B1B"/>
    <w:rsid w:val="08E76B22"/>
    <w:rsid w:val="08E76B7C"/>
    <w:rsid w:val="08E76B97"/>
    <w:rsid w:val="08E76BF8"/>
    <w:rsid w:val="08E76CA8"/>
    <w:rsid w:val="08E76CD8"/>
    <w:rsid w:val="08E76D99"/>
    <w:rsid w:val="08E76DD3"/>
    <w:rsid w:val="08E76E3A"/>
    <w:rsid w:val="08E76E50"/>
    <w:rsid w:val="08E76E96"/>
    <w:rsid w:val="08E76EB3"/>
    <w:rsid w:val="08E76F45"/>
    <w:rsid w:val="08E76FAA"/>
    <w:rsid w:val="08E76FF5"/>
    <w:rsid w:val="08E770EF"/>
    <w:rsid w:val="08E77333"/>
    <w:rsid w:val="08E7735F"/>
    <w:rsid w:val="08E774F1"/>
    <w:rsid w:val="08E77537"/>
    <w:rsid w:val="08E775B3"/>
    <w:rsid w:val="08E776B5"/>
    <w:rsid w:val="08E776D6"/>
    <w:rsid w:val="08E7777D"/>
    <w:rsid w:val="08E777D8"/>
    <w:rsid w:val="08E77835"/>
    <w:rsid w:val="08E778D6"/>
    <w:rsid w:val="08E77997"/>
    <w:rsid w:val="08E77AF0"/>
    <w:rsid w:val="08E77B6A"/>
    <w:rsid w:val="08E77BC6"/>
    <w:rsid w:val="08E77C73"/>
    <w:rsid w:val="08E77D01"/>
    <w:rsid w:val="08E77DA8"/>
    <w:rsid w:val="08E77E59"/>
    <w:rsid w:val="08E77E5D"/>
    <w:rsid w:val="08E77EB2"/>
    <w:rsid w:val="08E77F1F"/>
    <w:rsid w:val="08E77F64"/>
    <w:rsid w:val="08E77F8A"/>
    <w:rsid w:val="08E80067"/>
    <w:rsid w:val="08E80072"/>
    <w:rsid w:val="08E800D0"/>
    <w:rsid w:val="08E800FA"/>
    <w:rsid w:val="08E8011B"/>
    <w:rsid w:val="08E80139"/>
    <w:rsid w:val="08E8019A"/>
    <w:rsid w:val="08E8022A"/>
    <w:rsid w:val="08E8026A"/>
    <w:rsid w:val="08E802B2"/>
    <w:rsid w:val="08E802B5"/>
    <w:rsid w:val="08E802BE"/>
    <w:rsid w:val="08E802E7"/>
    <w:rsid w:val="08E80324"/>
    <w:rsid w:val="08E80346"/>
    <w:rsid w:val="08E80434"/>
    <w:rsid w:val="08E8048F"/>
    <w:rsid w:val="08E804BA"/>
    <w:rsid w:val="08E804FB"/>
    <w:rsid w:val="08E80539"/>
    <w:rsid w:val="08E80543"/>
    <w:rsid w:val="08E80575"/>
    <w:rsid w:val="08E8059C"/>
    <w:rsid w:val="08E8067F"/>
    <w:rsid w:val="08E8068B"/>
    <w:rsid w:val="08E806CE"/>
    <w:rsid w:val="08E80759"/>
    <w:rsid w:val="08E807AB"/>
    <w:rsid w:val="08E807AF"/>
    <w:rsid w:val="08E80916"/>
    <w:rsid w:val="08E809AE"/>
    <w:rsid w:val="08E809D2"/>
    <w:rsid w:val="08E80B74"/>
    <w:rsid w:val="08E80C08"/>
    <w:rsid w:val="08E80C8F"/>
    <w:rsid w:val="08E80D84"/>
    <w:rsid w:val="08E80DEA"/>
    <w:rsid w:val="08E80E65"/>
    <w:rsid w:val="08E80EE9"/>
    <w:rsid w:val="08E81066"/>
    <w:rsid w:val="08E810C6"/>
    <w:rsid w:val="08E81126"/>
    <w:rsid w:val="08E81149"/>
    <w:rsid w:val="08E81184"/>
    <w:rsid w:val="08E81192"/>
    <w:rsid w:val="08E811D4"/>
    <w:rsid w:val="08E812C1"/>
    <w:rsid w:val="08E81359"/>
    <w:rsid w:val="08E81374"/>
    <w:rsid w:val="08E81458"/>
    <w:rsid w:val="08E81643"/>
    <w:rsid w:val="08E81781"/>
    <w:rsid w:val="08E817B6"/>
    <w:rsid w:val="08E81815"/>
    <w:rsid w:val="08E8181D"/>
    <w:rsid w:val="08E818E9"/>
    <w:rsid w:val="08E81931"/>
    <w:rsid w:val="08E8198C"/>
    <w:rsid w:val="08E819A8"/>
    <w:rsid w:val="08E81B4C"/>
    <w:rsid w:val="08E81D35"/>
    <w:rsid w:val="08E81D8C"/>
    <w:rsid w:val="08E81E26"/>
    <w:rsid w:val="08E81E52"/>
    <w:rsid w:val="08E81E97"/>
    <w:rsid w:val="08E81EF7"/>
    <w:rsid w:val="08E81F0C"/>
    <w:rsid w:val="08E81F26"/>
    <w:rsid w:val="08E81F38"/>
    <w:rsid w:val="08E81FAD"/>
    <w:rsid w:val="08E8202E"/>
    <w:rsid w:val="08E820E5"/>
    <w:rsid w:val="08E82211"/>
    <w:rsid w:val="08E82282"/>
    <w:rsid w:val="08E823CE"/>
    <w:rsid w:val="08E82483"/>
    <w:rsid w:val="08E825AF"/>
    <w:rsid w:val="08E82628"/>
    <w:rsid w:val="08E82670"/>
    <w:rsid w:val="08E826D1"/>
    <w:rsid w:val="08E8271F"/>
    <w:rsid w:val="08E82746"/>
    <w:rsid w:val="08E827AC"/>
    <w:rsid w:val="08E827FE"/>
    <w:rsid w:val="08E82800"/>
    <w:rsid w:val="08E82833"/>
    <w:rsid w:val="08E828AA"/>
    <w:rsid w:val="08E829A5"/>
    <w:rsid w:val="08E829BB"/>
    <w:rsid w:val="08E829E9"/>
    <w:rsid w:val="08E82AEA"/>
    <w:rsid w:val="08E82CF2"/>
    <w:rsid w:val="08E82CF4"/>
    <w:rsid w:val="08E82EAA"/>
    <w:rsid w:val="08E82EF1"/>
    <w:rsid w:val="08E8300D"/>
    <w:rsid w:val="08E8307D"/>
    <w:rsid w:val="08E83089"/>
    <w:rsid w:val="08E830CC"/>
    <w:rsid w:val="08E83273"/>
    <w:rsid w:val="08E8330B"/>
    <w:rsid w:val="08E8340B"/>
    <w:rsid w:val="08E83442"/>
    <w:rsid w:val="08E8344A"/>
    <w:rsid w:val="08E838EF"/>
    <w:rsid w:val="08E83943"/>
    <w:rsid w:val="08E83B57"/>
    <w:rsid w:val="08E83C04"/>
    <w:rsid w:val="08E83C54"/>
    <w:rsid w:val="08E83C81"/>
    <w:rsid w:val="08E83CA2"/>
    <w:rsid w:val="08E83D46"/>
    <w:rsid w:val="08E83D63"/>
    <w:rsid w:val="08E83DB2"/>
    <w:rsid w:val="08E83EAA"/>
    <w:rsid w:val="08E83F01"/>
    <w:rsid w:val="08E83FFD"/>
    <w:rsid w:val="08E84091"/>
    <w:rsid w:val="08E84145"/>
    <w:rsid w:val="08E84148"/>
    <w:rsid w:val="08E8417F"/>
    <w:rsid w:val="08E8422A"/>
    <w:rsid w:val="08E842B1"/>
    <w:rsid w:val="08E843C8"/>
    <w:rsid w:val="08E84423"/>
    <w:rsid w:val="08E84435"/>
    <w:rsid w:val="08E84501"/>
    <w:rsid w:val="08E84556"/>
    <w:rsid w:val="08E84631"/>
    <w:rsid w:val="08E84653"/>
    <w:rsid w:val="08E846D3"/>
    <w:rsid w:val="08E846D4"/>
    <w:rsid w:val="08E84764"/>
    <w:rsid w:val="08E8479D"/>
    <w:rsid w:val="08E847C8"/>
    <w:rsid w:val="08E848F7"/>
    <w:rsid w:val="08E849BE"/>
    <w:rsid w:val="08E849FB"/>
    <w:rsid w:val="08E84BC2"/>
    <w:rsid w:val="08E84BFE"/>
    <w:rsid w:val="08E84CB1"/>
    <w:rsid w:val="08E84CF1"/>
    <w:rsid w:val="08E84D79"/>
    <w:rsid w:val="08E84D94"/>
    <w:rsid w:val="08E84DD7"/>
    <w:rsid w:val="08E84F57"/>
    <w:rsid w:val="08E84FA0"/>
    <w:rsid w:val="08E84FFA"/>
    <w:rsid w:val="08E85023"/>
    <w:rsid w:val="08E850A8"/>
    <w:rsid w:val="08E850F0"/>
    <w:rsid w:val="08E85168"/>
    <w:rsid w:val="08E8530C"/>
    <w:rsid w:val="08E85311"/>
    <w:rsid w:val="08E85447"/>
    <w:rsid w:val="08E85472"/>
    <w:rsid w:val="08E8547F"/>
    <w:rsid w:val="08E8552D"/>
    <w:rsid w:val="08E85603"/>
    <w:rsid w:val="08E85673"/>
    <w:rsid w:val="08E856EE"/>
    <w:rsid w:val="08E85795"/>
    <w:rsid w:val="08E85865"/>
    <w:rsid w:val="08E85868"/>
    <w:rsid w:val="08E858AE"/>
    <w:rsid w:val="08E858BE"/>
    <w:rsid w:val="08E85905"/>
    <w:rsid w:val="08E85965"/>
    <w:rsid w:val="08E85967"/>
    <w:rsid w:val="08E85A26"/>
    <w:rsid w:val="08E85A2C"/>
    <w:rsid w:val="08E85A43"/>
    <w:rsid w:val="08E85AE2"/>
    <w:rsid w:val="08E85C59"/>
    <w:rsid w:val="08E85C70"/>
    <w:rsid w:val="08E85CE0"/>
    <w:rsid w:val="08E85D51"/>
    <w:rsid w:val="08E85D78"/>
    <w:rsid w:val="08E85E7F"/>
    <w:rsid w:val="08E85E84"/>
    <w:rsid w:val="08E85EEF"/>
    <w:rsid w:val="08E85F67"/>
    <w:rsid w:val="08E85FC4"/>
    <w:rsid w:val="08E86060"/>
    <w:rsid w:val="08E861B0"/>
    <w:rsid w:val="08E861E2"/>
    <w:rsid w:val="08E861FC"/>
    <w:rsid w:val="08E86281"/>
    <w:rsid w:val="08E862DD"/>
    <w:rsid w:val="08E863A6"/>
    <w:rsid w:val="08E863BE"/>
    <w:rsid w:val="08E86520"/>
    <w:rsid w:val="08E8652B"/>
    <w:rsid w:val="08E86596"/>
    <w:rsid w:val="08E86598"/>
    <w:rsid w:val="08E865A0"/>
    <w:rsid w:val="08E865C7"/>
    <w:rsid w:val="08E865CB"/>
    <w:rsid w:val="08E865E9"/>
    <w:rsid w:val="08E866C9"/>
    <w:rsid w:val="08E86763"/>
    <w:rsid w:val="08E86778"/>
    <w:rsid w:val="08E86793"/>
    <w:rsid w:val="08E867AD"/>
    <w:rsid w:val="08E8681E"/>
    <w:rsid w:val="08E868D0"/>
    <w:rsid w:val="08E868F6"/>
    <w:rsid w:val="08E8698F"/>
    <w:rsid w:val="08E86A3E"/>
    <w:rsid w:val="08E86B22"/>
    <w:rsid w:val="08E86B36"/>
    <w:rsid w:val="08E86C57"/>
    <w:rsid w:val="08E86C69"/>
    <w:rsid w:val="08E86C75"/>
    <w:rsid w:val="08E86CB9"/>
    <w:rsid w:val="08E86D22"/>
    <w:rsid w:val="08E86D2A"/>
    <w:rsid w:val="08E86D8C"/>
    <w:rsid w:val="08E86D9F"/>
    <w:rsid w:val="08E86DB6"/>
    <w:rsid w:val="08E86DD1"/>
    <w:rsid w:val="08E86E09"/>
    <w:rsid w:val="08E86EB1"/>
    <w:rsid w:val="08E86F3A"/>
    <w:rsid w:val="08E86F4A"/>
    <w:rsid w:val="08E86FFD"/>
    <w:rsid w:val="08E87022"/>
    <w:rsid w:val="08E870D3"/>
    <w:rsid w:val="08E87106"/>
    <w:rsid w:val="08E87131"/>
    <w:rsid w:val="08E871BA"/>
    <w:rsid w:val="08E871FC"/>
    <w:rsid w:val="08E87360"/>
    <w:rsid w:val="08E873C4"/>
    <w:rsid w:val="08E87418"/>
    <w:rsid w:val="08E8756D"/>
    <w:rsid w:val="08E8759B"/>
    <w:rsid w:val="08E8768A"/>
    <w:rsid w:val="08E8769B"/>
    <w:rsid w:val="08E87730"/>
    <w:rsid w:val="08E8778D"/>
    <w:rsid w:val="08E8782F"/>
    <w:rsid w:val="08E87851"/>
    <w:rsid w:val="08E8788E"/>
    <w:rsid w:val="08E8788F"/>
    <w:rsid w:val="08E878D5"/>
    <w:rsid w:val="08E878F2"/>
    <w:rsid w:val="08E87906"/>
    <w:rsid w:val="08E87920"/>
    <w:rsid w:val="08E87974"/>
    <w:rsid w:val="08E87A68"/>
    <w:rsid w:val="08E87B03"/>
    <w:rsid w:val="08E87B06"/>
    <w:rsid w:val="08E87B7E"/>
    <w:rsid w:val="08E87BBB"/>
    <w:rsid w:val="08E87C97"/>
    <w:rsid w:val="08E87DFA"/>
    <w:rsid w:val="08E87E05"/>
    <w:rsid w:val="08E87E4E"/>
    <w:rsid w:val="08E87E56"/>
    <w:rsid w:val="08E87E8F"/>
    <w:rsid w:val="08E90130"/>
    <w:rsid w:val="08E9014F"/>
    <w:rsid w:val="08E90197"/>
    <w:rsid w:val="08E901E4"/>
    <w:rsid w:val="08E9023E"/>
    <w:rsid w:val="08E9035E"/>
    <w:rsid w:val="08E903B9"/>
    <w:rsid w:val="08E903E7"/>
    <w:rsid w:val="08E90455"/>
    <w:rsid w:val="08E9046A"/>
    <w:rsid w:val="08E90474"/>
    <w:rsid w:val="08E904D9"/>
    <w:rsid w:val="08E904FE"/>
    <w:rsid w:val="08E90520"/>
    <w:rsid w:val="08E90536"/>
    <w:rsid w:val="08E9065B"/>
    <w:rsid w:val="08E906AF"/>
    <w:rsid w:val="08E906E6"/>
    <w:rsid w:val="08E90797"/>
    <w:rsid w:val="08E907B6"/>
    <w:rsid w:val="08E907D7"/>
    <w:rsid w:val="08E9086E"/>
    <w:rsid w:val="08E90883"/>
    <w:rsid w:val="08E9093F"/>
    <w:rsid w:val="08E90951"/>
    <w:rsid w:val="08E90993"/>
    <w:rsid w:val="08E90A0F"/>
    <w:rsid w:val="08E90A96"/>
    <w:rsid w:val="08E90B27"/>
    <w:rsid w:val="08E90B7E"/>
    <w:rsid w:val="08E90CB9"/>
    <w:rsid w:val="08E90D11"/>
    <w:rsid w:val="08E90D58"/>
    <w:rsid w:val="08E90D6C"/>
    <w:rsid w:val="08E90DB0"/>
    <w:rsid w:val="08E90DE7"/>
    <w:rsid w:val="08E90E29"/>
    <w:rsid w:val="08E90E88"/>
    <w:rsid w:val="08E90EC0"/>
    <w:rsid w:val="08E90EDF"/>
    <w:rsid w:val="08E90EE3"/>
    <w:rsid w:val="08E90EF9"/>
    <w:rsid w:val="08E90F4F"/>
    <w:rsid w:val="08E90F89"/>
    <w:rsid w:val="08E90FBC"/>
    <w:rsid w:val="08E90FDD"/>
    <w:rsid w:val="08E91122"/>
    <w:rsid w:val="08E91126"/>
    <w:rsid w:val="08E91175"/>
    <w:rsid w:val="08E911B3"/>
    <w:rsid w:val="08E91202"/>
    <w:rsid w:val="08E9135B"/>
    <w:rsid w:val="08E913BC"/>
    <w:rsid w:val="08E9151A"/>
    <w:rsid w:val="08E915BE"/>
    <w:rsid w:val="08E915E9"/>
    <w:rsid w:val="08E9169E"/>
    <w:rsid w:val="08E917B6"/>
    <w:rsid w:val="08E917E7"/>
    <w:rsid w:val="08E91804"/>
    <w:rsid w:val="08E918AD"/>
    <w:rsid w:val="08E9190F"/>
    <w:rsid w:val="08E919A5"/>
    <w:rsid w:val="08E91A21"/>
    <w:rsid w:val="08E91A3E"/>
    <w:rsid w:val="08E91B08"/>
    <w:rsid w:val="08E91B64"/>
    <w:rsid w:val="08E91C2C"/>
    <w:rsid w:val="08E91C3E"/>
    <w:rsid w:val="08E91CCD"/>
    <w:rsid w:val="08E91CF3"/>
    <w:rsid w:val="08E91D3F"/>
    <w:rsid w:val="08E91EA0"/>
    <w:rsid w:val="08E91EE2"/>
    <w:rsid w:val="08E91F20"/>
    <w:rsid w:val="08E91F5B"/>
    <w:rsid w:val="08E920D6"/>
    <w:rsid w:val="08E92108"/>
    <w:rsid w:val="08E9211C"/>
    <w:rsid w:val="08E921CF"/>
    <w:rsid w:val="08E922E1"/>
    <w:rsid w:val="08E9233D"/>
    <w:rsid w:val="08E923FB"/>
    <w:rsid w:val="08E923FC"/>
    <w:rsid w:val="08E92430"/>
    <w:rsid w:val="08E92491"/>
    <w:rsid w:val="08E92492"/>
    <w:rsid w:val="08E925B1"/>
    <w:rsid w:val="08E925DC"/>
    <w:rsid w:val="08E9261C"/>
    <w:rsid w:val="08E92650"/>
    <w:rsid w:val="08E927E3"/>
    <w:rsid w:val="08E92815"/>
    <w:rsid w:val="08E92819"/>
    <w:rsid w:val="08E928D5"/>
    <w:rsid w:val="08E928DE"/>
    <w:rsid w:val="08E9290C"/>
    <w:rsid w:val="08E92948"/>
    <w:rsid w:val="08E92A40"/>
    <w:rsid w:val="08E92A4B"/>
    <w:rsid w:val="08E92A6D"/>
    <w:rsid w:val="08E92B0E"/>
    <w:rsid w:val="08E92BA6"/>
    <w:rsid w:val="08E92C61"/>
    <w:rsid w:val="08E92CBD"/>
    <w:rsid w:val="08E92DA6"/>
    <w:rsid w:val="08E92F0F"/>
    <w:rsid w:val="08E92FBB"/>
    <w:rsid w:val="08E930A0"/>
    <w:rsid w:val="08E930CC"/>
    <w:rsid w:val="08E93100"/>
    <w:rsid w:val="08E9314B"/>
    <w:rsid w:val="08E93277"/>
    <w:rsid w:val="08E932CD"/>
    <w:rsid w:val="08E93488"/>
    <w:rsid w:val="08E934AE"/>
    <w:rsid w:val="08E93639"/>
    <w:rsid w:val="08E93689"/>
    <w:rsid w:val="08E936A2"/>
    <w:rsid w:val="08E93721"/>
    <w:rsid w:val="08E93723"/>
    <w:rsid w:val="08E937E7"/>
    <w:rsid w:val="08E937FE"/>
    <w:rsid w:val="08E93872"/>
    <w:rsid w:val="08E939C2"/>
    <w:rsid w:val="08E93AAB"/>
    <w:rsid w:val="08E93AE2"/>
    <w:rsid w:val="08E93B46"/>
    <w:rsid w:val="08E93BB2"/>
    <w:rsid w:val="08E93BC5"/>
    <w:rsid w:val="08E93C01"/>
    <w:rsid w:val="08E93CB4"/>
    <w:rsid w:val="08E93CC4"/>
    <w:rsid w:val="08E93CD5"/>
    <w:rsid w:val="08E93D06"/>
    <w:rsid w:val="08E93DCA"/>
    <w:rsid w:val="08E93E87"/>
    <w:rsid w:val="08E93EA9"/>
    <w:rsid w:val="08E93EB3"/>
    <w:rsid w:val="08E93EB4"/>
    <w:rsid w:val="08E93F10"/>
    <w:rsid w:val="08E93F1A"/>
    <w:rsid w:val="08E93F36"/>
    <w:rsid w:val="08E9402C"/>
    <w:rsid w:val="08E94087"/>
    <w:rsid w:val="08E94130"/>
    <w:rsid w:val="08E94159"/>
    <w:rsid w:val="08E941D5"/>
    <w:rsid w:val="08E942D2"/>
    <w:rsid w:val="08E94328"/>
    <w:rsid w:val="08E9432A"/>
    <w:rsid w:val="08E94377"/>
    <w:rsid w:val="08E94408"/>
    <w:rsid w:val="08E94496"/>
    <w:rsid w:val="08E944EE"/>
    <w:rsid w:val="08E94524"/>
    <w:rsid w:val="08E94555"/>
    <w:rsid w:val="08E9457B"/>
    <w:rsid w:val="08E945E7"/>
    <w:rsid w:val="08E94602"/>
    <w:rsid w:val="08E946C3"/>
    <w:rsid w:val="08E94783"/>
    <w:rsid w:val="08E947D3"/>
    <w:rsid w:val="08E948AD"/>
    <w:rsid w:val="08E948AE"/>
    <w:rsid w:val="08E94902"/>
    <w:rsid w:val="08E94974"/>
    <w:rsid w:val="08E949B6"/>
    <w:rsid w:val="08E94A2B"/>
    <w:rsid w:val="08E94A37"/>
    <w:rsid w:val="08E94B7E"/>
    <w:rsid w:val="08E94BAD"/>
    <w:rsid w:val="08E94C51"/>
    <w:rsid w:val="08E94E85"/>
    <w:rsid w:val="08E94E9A"/>
    <w:rsid w:val="08E94EA8"/>
    <w:rsid w:val="08E94F0C"/>
    <w:rsid w:val="08E94F20"/>
    <w:rsid w:val="08E94FDB"/>
    <w:rsid w:val="08E94FF3"/>
    <w:rsid w:val="08E95128"/>
    <w:rsid w:val="08E95286"/>
    <w:rsid w:val="08E95448"/>
    <w:rsid w:val="08E9546F"/>
    <w:rsid w:val="08E954B6"/>
    <w:rsid w:val="08E9555E"/>
    <w:rsid w:val="08E955AD"/>
    <w:rsid w:val="08E9564E"/>
    <w:rsid w:val="08E95652"/>
    <w:rsid w:val="08E957CF"/>
    <w:rsid w:val="08E9583C"/>
    <w:rsid w:val="08E9591D"/>
    <w:rsid w:val="08E95939"/>
    <w:rsid w:val="08E9599E"/>
    <w:rsid w:val="08E959A4"/>
    <w:rsid w:val="08E95A35"/>
    <w:rsid w:val="08E95A5F"/>
    <w:rsid w:val="08E95AA0"/>
    <w:rsid w:val="08E95B70"/>
    <w:rsid w:val="08E95BFD"/>
    <w:rsid w:val="08E95C2C"/>
    <w:rsid w:val="08E95CA8"/>
    <w:rsid w:val="08E95CF6"/>
    <w:rsid w:val="08E95D7A"/>
    <w:rsid w:val="08E95D92"/>
    <w:rsid w:val="08E95DDF"/>
    <w:rsid w:val="08E95DFD"/>
    <w:rsid w:val="08E95F83"/>
    <w:rsid w:val="08E95F8A"/>
    <w:rsid w:val="08E95FDB"/>
    <w:rsid w:val="08E96008"/>
    <w:rsid w:val="08E961E6"/>
    <w:rsid w:val="08E96290"/>
    <w:rsid w:val="08E962DA"/>
    <w:rsid w:val="08E962E8"/>
    <w:rsid w:val="08E96388"/>
    <w:rsid w:val="08E96456"/>
    <w:rsid w:val="08E96551"/>
    <w:rsid w:val="08E96573"/>
    <w:rsid w:val="08E965DB"/>
    <w:rsid w:val="08E965EC"/>
    <w:rsid w:val="08E9660D"/>
    <w:rsid w:val="08E9661A"/>
    <w:rsid w:val="08E966A5"/>
    <w:rsid w:val="08E9679B"/>
    <w:rsid w:val="08E96880"/>
    <w:rsid w:val="08E9688A"/>
    <w:rsid w:val="08E968A6"/>
    <w:rsid w:val="08E96AA6"/>
    <w:rsid w:val="08E96AE6"/>
    <w:rsid w:val="08E96B27"/>
    <w:rsid w:val="08E96C0D"/>
    <w:rsid w:val="08E96CA3"/>
    <w:rsid w:val="08E96CCF"/>
    <w:rsid w:val="08E96CD5"/>
    <w:rsid w:val="08E96D20"/>
    <w:rsid w:val="08E96DD0"/>
    <w:rsid w:val="08E96DE8"/>
    <w:rsid w:val="08E96DF5"/>
    <w:rsid w:val="08E96E1E"/>
    <w:rsid w:val="08E96E37"/>
    <w:rsid w:val="08E96F14"/>
    <w:rsid w:val="08E9706A"/>
    <w:rsid w:val="08E970BA"/>
    <w:rsid w:val="08E971A8"/>
    <w:rsid w:val="08E9723A"/>
    <w:rsid w:val="08E973A3"/>
    <w:rsid w:val="08E973AB"/>
    <w:rsid w:val="08E97450"/>
    <w:rsid w:val="08E974D4"/>
    <w:rsid w:val="08E974D6"/>
    <w:rsid w:val="08E97554"/>
    <w:rsid w:val="08E976B2"/>
    <w:rsid w:val="08E976BF"/>
    <w:rsid w:val="08E976CC"/>
    <w:rsid w:val="08E97775"/>
    <w:rsid w:val="08E97819"/>
    <w:rsid w:val="08E97879"/>
    <w:rsid w:val="08E9789C"/>
    <w:rsid w:val="08E97980"/>
    <w:rsid w:val="08E9799B"/>
    <w:rsid w:val="08E979F2"/>
    <w:rsid w:val="08E97ACF"/>
    <w:rsid w:val="08E97B51"/>
    <w:rsid w:val="08E97B7A"/>
    <w:rsid w:val="08E97BA0"/>
    <w:rsid w:val="08E97C13"/>
    <w:rsid w:val="08E97D48"/>
    <w:rsid w:val="08E97D5E"/>
    <w:rsid w:val="08E97D78"/>
    <w:rsid w:val="08E97E48"/>
    <w:rsid w:val="08E97E98"/>
    <w:rsid w:val="08E97EDB"/>
    <w:rsid w:val="08E97F53"/>
    <w:rsid w:val="08E97F5B"/>
    <w:rsid w:val="08E97FA7"/>
    <w:rsid w:val="08EA0030"/>
    <w:rsid w:val="08EA00C6"/>
    <w:rsid w:val="08EA017A"/>
    <w:rsid w:val="08EA026A"/>
    <w:rsid w:val="08EA0281"/>
    <w:rsid w:val="08EA03E9"/>
    <w:rsid w:val="08EA03F0"/>
    <w:rsid w:val="08EA0419"/>
    <w:rsid w:val="08EA0444"/>
    <w:rsid w:val="08EA0735"/>
    <w:rsid w:val="08EA0816"/>
    <w:rsid w:val="08EA082A"/>
    <w:rsid w:val="08EA086B"/>
    <w:rsid w:val="08EA096B"/>
    <w:rsid w:val="08EA0A0B"/>
    <w:rsid w:val="08EA0A3F"/>
    <w:rsid w:val="08EA0A96"/>
    <w:rsid w:val="08EA0B1C"/>
    <w:rsid w:val="08EA0B8F"/>
    <w:rsid w:val="08EA0BE3"/>
    <w:rsid w:val="08EA0C5D"/>
    <w:rsid w:val="08EA0CEB"/>
    <w:rsid w:val="08EA0D72"/>
    <w:rsid w:val="08EA0FE8"/>
    <w:rsid w:val="08EA0FF0"/>
    <w:rsid w:val="08EA10D2"/>
    <w:rsid w:val="08EA10EA"/>
    <w:rsid w:val="08EA11FF"/>
    <w:rsid w:val="08EA1341"/>
    <w:rsid w:val="08EA1344"/>
    <w:rsid w:val="08EA1348"/>
    <w:rsid w:val="08EA13D0"/>
    <w:rsid w:val="08EA14A0"/>
    <w:rsid w:val="08EA14EC"/>
    <w:rsid w:val="08EA154F"/>
    <w:rsid w:val="08EA16CB"/>
    <w:rsid w:val="08EA16DE"/>
    <w:rsid w:val="08EA16E9"/>
    <w:rsid w:val="08EA1703"/>
    <w:rsid w:val="08EA174C"/>
    <w:rsid w:val="08EA1754"/>
    <w:rsid w:val="08EA1792"/>
    <w:rsid w:val="08EA1812"/>
    <w:rsid w:val="08EA1825"/>
    <w:rsid w:val="08EA184F"/>
    <w:rsid w:val="08EA1917"/>
    <w:rsid w:val="08EA19C6"/>
    <w:rsid w:val="08EA1A0C"/>
    <w:rsid w:val="08EA1A0F"/>
    <w:rsid w:val="08EA1A94"/>
    <w:rsid w:val="08EA1B27"/>
    <w:rsid w:val="08EA1B2F"/>
    <w:rsid w:val="08EA1B35"/>
    <w:rsid w:val="08EA1B44"/>
    <w:rsid w:val="08EA1B9A"/>
    <w:rsid w:val="08EA1C72"/>
    <w:rsid w:val="08EA1D46"/>
    <w:rsid w:val="08EA1D4F"/>
    <w:rsid w:val="08EA1DAC"/>
    <w:rsid w:val="08EA1E58"/>
    <w:rsid w:val="08EA1EC4"/>
    <w:rsid w:val="08EA1EDE"/>
    <w:rsid w:val="08EA1F62"/>
    <w:rsid w:val="08EA2126"/>
    <w:rsid w:val="08EA214C"/>
    <w:rsid w:val="08EA216D"/>
    <w:rsid w:val="08EA21CA"/>
    <w:rsid w:val="08EA224B"/>
    <w:rsid w:val="08EA229C"/>
    <w:rsid w:val="08EA22B3"/>
    <w:rsid w:val="08EA22BD"/>
    <w:rsid w:val="08EA22CC"/>
    <w:rsid w:val="08EA23F3"/>
    <w:rsid w:val="08EA2426"/>
    <w:rsid w:val="08EA248B"/>
    <w:rsid w:val="08EA24B0"/>
    <w:rsid w:val="08EA2508"/>
    <w:rsid w:val="08EA2516"/>
    <w:rsid w:val="08EA251C"/>
    <w:rsid w:val="08EA2536"/>
    <w:rsid w:val="08EA25B7"/>
    <w:rsid w:val="08EA263D"/>
    <w:rsid w:val="08EA2647"/>
    <w:rsid w:val="08EA2671"/>
    <w:rsid w:val="08EA2736"/>
    <w:rsid w:val="08EA2757"/>
    <w:rsid w:val="08EA2816"/>
    <w:rsid w:val="08EA2929"/>
    <w:rsid w:val="08EA292B"/>
    <w:rsid w:val="08EA29A6"/>
    <w:rsid w:val="08EA29B6"/>
    <w:rsid w:val="08EA2A1D"/>
    <w:rsid w:val="08EA2A98"/>
    <w:rsid w:val="08EA2C31"/>
    <w:rsid w:val="08EA2D15"/>
    <w:rsid w:val="08EA2E14"/>
    <w:rsid w:val="08EA2E35"/>
    <w:rsid w:val="08EA2E39"/>
    <w:rsid w:val="08EA2E61"/>
    <w:rsid w:val="08EA2F73"/>
    <w:rsid w:val="08EA2FFE"/>
    <w:rsid w:val="08EA302A"/>
    <w:rsid w:val="08EA3094"/>
    <w:rsid w:val="08EA30CD"/>
    <w:rsid w:val="08EA3111"/>
    <w:rsid w:val="08EA3116"/>
    <w:rsid w:val="08EA311F"/>
    <w:rsid w:val="08EA3189"/>
    <w:rsid w:val="08EA31BA"/>
    <w:rsid w:val="08EA32B8"/>
    <w:rsid w:val="08EA32C4"/>
    <w:rsid w:val="08EA32F9"/>
    <w:rsid w:val="08EA344E"/>
    <w:rsid w:val="08EA346E"/>
    <w:rsid w:val="08EA34C5"/>
    <w:rsid w:val="08EA3525"/>
    <w:rsid w:val="08EA352F"/>
    <w:rsid w:val="08EA355F"/>
    <w:rsid w:val="08EA3662"/>
    <w:rsid w:val="08EA37CE"/>
    <w:rsid w:val="08EA3856"/>
    <w:rsid w:val="08EA396E"/>
    <w:rsid w:val="08EA39CE"/>
    <w:rsid w:val="08EA3A48"/>
    <w:rsid w:val="08EA3ACC"/>
    <w:rsid w:val="08EA3B8C"/>
    <w:rsid w:val="08EA3C49"/>
    <w:rsid w:val="08EA3C59"/>
    <w:rsid w:val="08EA3C68"/>
    <w:rsid w:val="08EA3D2B"/>
    <w:rsid w:val="08EA3D42"/>
    <w:rsid w:val="08EA3D94"/>
    <w:rsid w:val="08EA3DAD"/>
    <w:rsid w:val="08EA3E50"/>
    <w:rsid w:val="08EA3E7D"/>
    <w:rsid w:val="08EA3F68"/>
    <w:rsid w:val="08EA4136"/>
    <w:rsid w:val="08EA41F8"/>
    <w:rsid w:val="08EA4279"/>
    <w:rsid w:val="08EA427F"/>
    <w:rsid w:val="08EA4327"/>
    <w:rsid w:val="08EA436C"/>
    <w:rsid w:val="08EA43D6"/>
    <w:rsid w:val="08EA43E0"/>
    <w:rsid w:val="08EA444C"/>
    <w:rsid w:val="08EA448C"/>
    <w:rsid w:val="08EA4567"/>
    <w:rsid w:val="08EA45D9"/>
    <w:rsid w:val="08EA4611"/>
    <w:rsid w:val="08EA466A"/>
    <w:rsid w:val="08EA472F"/>
    <w:rsid w:val="08EA4765"/>
    <w:rsid w:val="08EA47E6"/>
    <w:rsid w:val="08EA4850"/>
    <w:rsid w:val="08EA490B"/>
    <w:rsid w:val="08EA4924"/>
    <w:rsid w:val="08EA4931"/>
    <w:rsid w:val="08EA493C"/>
    <w:rsid w:val="08EA49DD"/>
    <w:rsid w:val="08EA4A0B"/>
    <w:rsid w:val="08EA4B1E"/>
    <w:rsid w:val="08EA4C9A"/>
    <w:rsid w:val="08EA4D6E"/>
    <w:rsid w:val="08EA4DD5"/>
    <w:rsid w:val="08EA4E5A"/>
    <w:rsid w:val="08EA4F2A"/>
    <w:rsid w:val="08EA4F50"/>
    <w:rsid w:val="08EA5002"/>
    <w:rsid w:val="08EA5227"/>
    <w:rsid w:val="08EA52AC"/>
    <w:rsid w:val="08EA5315"/>
    <w:rsid w:val="08EA54B3"/>
    <w:rsid w:val="08EA5553"/>
    <w:rsid w:val="08EA56BD"/>
    <w:rsid w:val="08EA5828"/>
    <w:rsid w:val="08EA5923"/>
    <w:rsid w:val="08EA595F"/>
    <w:rsid w:val="08EA5A28"/>
    <w:rsid w:val="08EA5C60"/>
    <w:rsid w:val="08EA5C65"/>
    <w:rsid w:val="08EA5CBD"/>
    <w:rsid w:val="08EA5D5A"/>
    <w:rsid w:val="08EA5E22"/>
    <w:rsid w:val="08EA5E47"/>
    <w:rsid w:val="08EA5E52"/>
    <w:rsid w:val="08EA5EDE"/>
    <w:rsid w:val="08EA5F3D"/>
    <w:rsid w:val="08EA5FA7"/>
    <w:rsid w:val="08EA5FE6"/>
    <w:rsid w:val="08EA5FEA"/>
    <w:rsid w:val="08EA60F4"/>
    <w:rsid w:val="08EA616F"/>
    <w:rsid w:val="08EA61C4"/>
    <w:rsid w:val="08EA62C6"/>
    <w:rsid w:val="08EA63DA"/>
    <w:rsid w:val="08EA6411"/>
    <w:rsid w:val="08EA6444"/>
    <w:rsid w:val="08EA6497"/>
    <w:rsid w:val="08EA65C8"/>
    <w:rsid w:val="08EA65EA"/>
    <w:rsid w:val="08EA6609"/>
    <w:rsid w:val="08EA668A"/>
    <w:rsid w:val="08EA66AA"/>
    <w:rsid w:val="08EA673C"/>
    <w:rsid w:val="08EA67EB"/>
    <w:rsid w:val="08EA6882"/>
    <w:rsid w:val="08EA68E0"/>
    <w:rsid w:val="08EA692E"/>
    <w:rsid w:val="08EA69C4"/>
    <w:rsid w:val="08EA6A1A"/>
    <w:rsid w:val="08EA6A26"/>
    <w:rsid w:val="08EA6A89"/>
    <w:rsid w:val="08EA6AEA"/>
    <w:rsid w:val="08EA6AEB"/>
    <w:rsid w:val="08EA6B64"/>
    <w:rsid w:val="08EA6CCE"/>
    <w:rsid w:val="08EA6DBE"/>
    <w:rsid w:val="08EA6DFB"/>
    <w:rsid w:val="08EA6F5E"/>
    <w:rsid w:val="08EA6F67"/>
    <w:rsid w:val="08EA6FCD"/>
    <w:rsid w:val="08EA703F"/>
    <w:rsid w:val="08EA7151"/>
    <w:rsid w:val="08EA719A"/>
    <w:rsid w:val="08EA71AF"/>
    <w:rsid w:val="08EA7201"/>
    <w:rsid w:val="08EA7217"/>
    <w:rsid w:val="08EA7223"/>
    <w:rsid w:val="08EA723A"/>
    <w:rsid w:val="08EA72DB"/>
    <w:rsid w:val="08EA72EC"/>
    <w:rsid w:val="08EA7301"/>
    <w:rsid w:val="08EA730D"/>
    <w:rsid w:val="08EA754D"/>
    <w:rsid w:val="08EA758A"/>
    <w:rsid w:val="08EA75FF"/>
    <w:rsid w:val="08EA7628"/>
    <w:rsid w:val="08EA762B"/>
    <w:rsid w:val="08EA7664"/>
    <w:rsid w:val="08EA76BF"/>
    <w:rsid w:val="08EA7740"/>
    <w:rsid w:val="08EA774A"/>
    <w:rsid w:val="08EA774C"/>
    <w:rsid w:val="08EA78A2"/>
    <w:rsid w:val="08EA7956"/>
    <w:rsid w:val="08EA7996"/>
    <w:rsid w:val="08EA7A38"/>
    <w:rsid w:val="08EA7A41"/>
    <w:rsid w:val="08EA7AA2"/>
    <w:rsid w:val="08EA7B22"/>
    <w:rsid w:val="08EA7B5D"/>
    <w:rsid w:val="08EA7BA3"/>
    <w:rsid w:val="08EA7BA7"/>
    <w:rsid w:val="08EA7BF4"/>
    <w:rsid w:val="08EA7C0C"/>
    <w:rsid w:val="08EA7C29"/>
    <w:rsid w:val="08EA7C80"/>
    <w:rsid w:val="08EA7D25"/>
    <w:rsid w:val="08EA7DA1"/>
    <w:rsid w:val="08EA7E19"/>
    <w:rsid w:val="08EA7FA5"/>
    <w:rsid w:val="08EA7FE1"/>
    <w:rsid w:val="08EB0065"/>
    <w:rsid w:val="08EB009F"/>
    <w:rsid w:val="08EB00CA"/>
    <w:rsid w:val="08EB01FE"/>
    <w:rsid w:val="08EB024D"/>
    <w:rsid w:val="08EB027B"/>
    <w:rsid w:val="08EB03C5"/>
    <w:rsid w:val="08EB0401"/>
    <w:rsid w:val="08EB041D"/>
    <w:rsid w:val="08EB05CC"/>
    <w:rsid w:val="08EB0636"/>
    <w:rsid w:val="08EB0650"/>
    <w:rsid w:val="08EB069D"/>
    <w:rsid w:val="08EB07B2"/>
    <w:rsid w:val="08EB07D8"/>
    <w:rsid w:val="08EB083A"/>
    <w:rsid w:val="08EB092A"/>
    <w:rsid w:val="08EB0A24"/>
    <w:rsid w:val="08EB0ABF"/>
    <w:rsid w:val="08EB0BB9"/>
    <w:rsid w:val="08EB0BCE"/>
    <w:rsid w:val="08EB0CED"/>
    <w:rsid w:val="08EB0D7C"/>
    <w:rsid w:val="08EB0F9E"/>
    <w:rsid w:val="08EB0FA6"/>
    <w:rsid w:val="08EB108C"/>
    <w:rsid w:val="08EB110C"/>
    <w:rsid w:val="08EB12F6"/>
    <w:rsid w:val="08EB137C"/>
    <w:rsid w:val="08EB13BD"/>
    <w:rsid w:val="08EB13C0"/>
    <w:rsid w:val="08EB13FC"/>
    <w:rsid w:val="08EB152E"/>
    <w:rsid w:val="08EB154C"/>
    <w:rsid w:val="08EB15C0"/>
    <w:rsid w:val="08EB15D5"/>
    <w:rsid w:val="08EB1600"/>
    <w:rsid w:val="08EB16EB"/>
    <w:rsid w:val="08EB171E"/>
    <w:rsid w:val="08EB17A2"/>
    <w:rsid w:val="08EB18F1"/>
    <w:rsid w:val="08EB1978"/>
    <w:rsid w:val="08EB19BC"/>
    <w:rsid w:val="08EB1B25"/>
    <w:rsid w:val="08EB1B87"/>
    <w:rsid w:val="08EB1BCD"/>
    <w:rsid w:val="08EB1C86"/>
    <w:rsid w:val="08EB1C98"/>
    <w:rsid w:val="08EB1CC5"/>
    <w:rsid w:val="08EB1CD0"/>
    <w:rsid w:val="08EB1E1F"/>
    <w:rsid w:val="08EB1EEF"/>
    <w:rsid w:val="08EB1F1E"/>
    <w:rsid w:val="08EB1FC4"/>
    <w:rsid w:val="08EB205D"/>
    <w:rsid w:val="08EB2276"/>
    <w:rsid w:val="08EB22D3"/>
    <w:rsid w:val="08EB232E"/>
    <w:rsid w:val="08EB23BC"/>
    <w:rsid w:val="08EB2447"/>
    <w:rsid w:val="08EB2470"/>
    <w:rsid w:val="08EB2492"/>
    <w:rsid w:val="08EB24D8"/>
    <w:rsid w:val="08EB252E"/>
    <w:rsid w:val="08EB254A"/>
    <w:rsid w:val="08EB25AF"/>
    <w:rsid w:val="08EB2629"/>
    <w:rsid w:val="08EB2690"/>
    <w:rsid w:val="08EB26C1"/>
    <w:rsid w:val="08EB26CC"/>
    <w:rsid w:val="08EB2710"/>
    <w:rsid w:val="08EB275F"/>
    <w:rsid w:val="08EB27A3"/>
    <w:rsid w:val="08EB27D4"/>
    <w:rsid w:val="08EB289C"/>
    <w:rsid w:val="08EB28F9"/>
    <w:rsid w:val="08EB29B5"/>
    <w:rsid w:val="08EB29D0"/>
    <w:rsid w:val="08EB2AA0"/>
    <w:rsid w:val="08EB2AE0"/>
    <w:rsid w:val="08EB2B07"/>
    <w:rsid w:val="08EB2B43"/>
    <w:rsid w:val="08EB2BD7"/>
    <w:rsid w:val="08EB2BDE"/>
    <w:rsid w:val="08EB2C22"/>
    <w:rsid w:val="08EB2CAC"/>
    <w:rsid w:val="08EB2D8E"/>
    <w:rsid w:val="08EB2DE2"/>
    <w:rsid w:val="08EB2E02"/>
    <w:rsid w:val="08EB2FFD"/>
    <w:rsid w:val="08EB301A"/>
    <w:rsid w:val="08EB307C"/>
    <w:rsid w:val="08EB3080"/>
    <w:rsid w:val="08EB30E0"/>
    <w:rsid w:val="08EB30ED"/>
    <w:rsid w:val="08EB3153"/>
    <w:rsid w:val="08EB3206"/>
    <w:rsid w:val="08EB3269"/>
    <w:rsid w:val="08EB32B5"/>
    <w:rsid w:val="08EB3302"/>
    <w:rsid w:val="08EB33D7"/>
    <w:rsid w:val="08EB37A6"/>
    <w:rsid w:val="08EB37BA"/>
    <w:rsid w:val="08EB37C5"/>
    <w:rsid w:val="08EB37D6"/>
    <w:rsid w:val="08EB3965"/>
    <w:rsid w:val="08EB3B0C"/>
    <w:rsid w:val="08EB3B5B"/>
    <w:rsid w:val="08EB3C41"/>
    <w:rsid w:val="08EB3C63"/>
    <w:rsid w:val="08EB3E4F"/>
    <w:rsid w:val="08EB3EB3"/>
    <w:rsid w:val="08EB3FA8"/>
    <w:rsid w:val="08EB3FCD"/>
    <w:rsid w:val="08EB4019"/>
    <w:rsid w:val="08EB412C"/>
    <w:rsid w:val="08EB41EF"/>
    <w:rsid w:val="08EB4218"/>
    <w:rsid w:val="08EB4238"/>
    <w:rsid w:val="08EB4250"/>
    <w:rsid w:val="08EB442D"/>
    <w:rsid w:val="08EB44F3"/>
    <w:rsid w:val="08EB4684"/>
    <w:rsid w:val="08EB468E"/>
    <w:rsid w:val="08EB4801"/>
    <w:rsid w:val="08EB48E9"/>
    <w:rsid w:val="08EB49F6"/>
    <w:rsid w:val="08EB4A94"/>
    <w:rsid w:val="08EB4B27"/>
    <w:rsid w:val="08EB4B80"/>
    <w:rsid w:val="08EB4BEC"/>
    <w:rsid w:val="08EB4C37"/>
    <w:rsid w:val="08EB4CC6"/>
    <w:rsid w:val="08EB4D29"/>
    <w:rsid w:val="08EB4E22"/>
    <w:rsid w:val="08EB4E2B"/>
    <w:rsid w:val="08EB4E3C"/>
    <w:rsid w:val="08EB4E47"/>
    <w:rsid w:val="08EB4FDD"/>
    <w:rsid w:val="08EB500A"/>
    <w:rsid w:val="08EB5058"/>
    <w:rsid w:val="08EB50D2"/>
    <w:rsid w:val="08EB51DB"/>
    <w:rsid w:val="08EB5202"/>
    <w:rsid w:val="08EB527C"/>
    <w:rsid w:val="08EB52DD"/>
    <w:rsid w:val="08EB5346"/>
    <w:rsid w:val="08EB5491"/>
    <w:rsid w:val="08EB5572"/>
    <w:rsid w:val="08EB55A5"/>
    <w:rsid w:val="08EB55D6"/>
    <w:rsid w:val="08EB5619"/>
    <w:rsid w:val="08EB5646"/>
    <w:rsid w:val="08EB5676"/>
    <w:rsid w:val="08EB56F3"/>
    <w:rsid w:val="08EB5725"/>
    <w:rsid w:val="08EB573B"/>
    <w:rsid w:val="08EB589C"/>
    <w:rsid w:val="08EB58CB"/>
    <w:rsid w:val="08EB58F8"/>
    <w:rsid w:val="08EB5961"/>
    <w:rsid w:val="08EB5A37"/>
    <w:rsid w:val="08EB5A5F"/>
    <w:rsid w:val="08EB5A71"/>
    <w:rsid w:val="08EB5ACB"/>
    <w:rsid w:val="08EB5B07"/>
    <w:rsid w:val="08EB5B15"/>
    <w:rsid w:val="08EB5B23"/>
    <w:rsid w:val="08EB5B82"/>
    <w:rsid w:val="08EB5C36"/>
    <w:rsid w:val="08EB5CD4"/>
    <w:rsid w:val="08EB5D93"/>
    <w:rsid w:val="08EB5D97"/>
    <w:rsid w:val="08EB5E6C"/>
    <w:rsid w:val="08EB5E7E"/>
    <w:rsid w:val="08EB5F92"/>
    <w:rsid w:val="08EB601F"/>
    <w:rsid w:val="08EB6083"/>
    <w:rsid w:val="08EB60B1"/>
    <w:rsid w:val="08EB6278"/>
    <w:rsid w:val="08EB6311"/>
    <w:rsid w:val="08EB638C"/>
    <w:rsid w:val="08EB64DB"/>
    <w:rsid w:val="08EB654A"/>
    <w:rsid w:val="08EB655F"/>
    <w:rsid w:val="08EB665B"/>
    <w:rsid w:val="08EB6844"/>
    <w:rsid w:val="08EB6953"/>
    <w:rsid w:val="08EB6B19"/>
    <w:rsid w:val="08EB6BC4"/>
    <w:rsid w:val="08EB6BCE"/>
    <w:rsid w:val="08EB6BFD"/>
    <w:rsid w:val="08EB6C0E"/>
    <w:rsid w:val="08EB6C98"/>
    <w:rsid w:val="08EB6CD3"/>
    <w:rsid w:val="08EB6D16"/>
    <w:rsid w:val="08EB6E06"/>
    <w:rsid w:val="08EB6E15"/>
    <w:rsid w:val="08EB6EAA"/>
    <w:rsid w:val="08EB719A"/>
    <w:rsid w:val="08EB71D4"/>
    <w:rsid w:val="08EB72A8"/>
    <w:rsid w:val="08EB72E0"/>
    <w:rsid w:val="08EB737C"/>
    <w:rsid w:val="08EB7403"/>
    <w:rsid w:val="08EB74C5"/>
    <w:rsid w:val="08EB7572"/>
    <w:rsid w:val="08EB75F7"/>
    <w:rsid w:val="08EB7645"/>
    <w:rsid w:val="08EB7656"/>
    <w:rsid w:val="08EB7746"/>
    <w:rsid w:val="08EB7824"/>
    <w:rsid w:val="08EB78D8"/>
    <w:rsid w:val="08EB7920"/>
    <w:rsid w:val="08EB7A94"/>
    <w:rsid w:val="08EB7AEE"/>
    <w:rsid w:val="08EB7B36"/>
    <w:rsid w:val="08EB7B83"/>
    <w:rsid w:val="08EB7CA5"/>
    <w:rsid w:val="08EB7CB3"/>
    <w:rsid w:val="08EB7CFD"/>
    <w:rsid w:val="08EB7D04"/>
    <w:rsid w:val="08EB7D1F"/>
    <w:rsid w:val="08EB7D93"/>
    <w:rsid w:val="08EB7D94"/>
    <w:rsid w:val="08EB7E63"/>
    <w:rsid w:val="08EB7EEC"/>
    <w:rsid w:val="08EB7F84"/>
    <w:rsid w:val="08EB7FB8"/>
    <w:rsid w:val="08EB7FCA"/>
    <w:rsid w:val="08EB7FFE"/>
    <w:rsid w:val="08EC00AD"/>
    <w:rsid w:val="08EC014D"/>
    <w:rsid w:val="08EC01B1"/>
    <w:rsid w:val="08EC01F3"/>
    <w:rsid w:val="08EC0375"/>
    <w:rsid w:val="08EC038B"/>
    <w:rsid w:val="08EC03CF"/>
    <w:rsid w:val="08EC03FB"/>
    <w:rsid w:val="08EC0439"/>
    <w:rsid w:val="08EC046B"/>
    <w:rsid w:val="08EC047E"/>
    <w:rsid w:val="08EC04EA"/>
    <w:rsid w:val="08EC0560"/>
    <w:rsid w:val="08EC05E2"/>
    <w:rsid w:val="08EC0612"/>
    <w:rsid w:val="08EC0676"/>
    <w:rsid w:val="08EC06A8"/>
    <w:rsid w:val="08EC075B"/>
    <w:rsid w:val="08EC077C"/>
    <w:rsid w:val="08EC0813"/>
    <w:rsid w:val="08EC0927"/>
    <w:rsid w:val="08EC09D3"/>
    <w:rsid w:val="08EC09DC"/>
    <w:rsid w:val="08EC09FA"/>
    <w:rsid w:val="08EC0A7A"/>
    <w:rsid w:val="08EC0A8C"/>
    <w:rsid w:val="08EC0AF7"/>
    <w:rsid w:val="08EC0B90"/>
    <w:rsid w:val="08EC0B98"/>
    <w:rsid w:val="08EC0D59"/>
    <w:rsid w:val="08EC0DF8"/>
    <w:rsid w:val="08EC0E56"/>
    <w:rsid w:val="08EC0E87"/>
    <w:rsid w:val="08EC0EA8"/>
    <w:rsid w:val="08EC0EF0"/>
    <w:rsid w:val="08EC0F1F"/>
    <w:rsid w:val="08EC102D"/>
    <w:rsid w:val="08EC1048"/>
    <w:rsid w:val="08EC1084"/>
    <w:rsid w:val="08EC10ED"/>
    <w:rsid w:val="08EC1129"/>
    <w:rsid w:val="08EC125B"/>
    <w:rsid w:val="08EC12A7"/>
    <w:rsid w:val="08EC1340"/>
    <w:rsid w:val="08EC13AF"/>
    <w:rsid w:val="08EC13E4"/>
    <w:rsid w:val="08EC1404"/>
    <w:rsid w:val="08EC151E"/>
    <w:rsid w:val="08EC162D"/>
    <w:rsid w:val="08EC167D"/>
    <w:rsid w:val="08EC16DB"/>
    <w:rsid w:val="08EC186E"/>
    <w:rsid w:val="08EC193F"/>
    <w:rsid w:val="08EC1999"/>
    <w:rsid w:val="08EC1A07"/>
    <w:rsid w:val="08EC1A65"/>
    <w:rsid w:val="08EC1A78"/>
    <w:rsid w:val="08EC1A9B"/>
    <w:rsid w:val="08EC1AAB"/>
    <w:rsid w:val="08EC1C7D"/>
    <w:rsid w:val="08EC1D20"/>
    <w:rsid w:val="08EC1D2E"/>
    <w:rsid w:val="08EC1D34"/>
    <w:rsid w:val="08EC1D41"/>
    <w:rsid w:val="08EC1E20"/>
    <w:rsid w:val="08EC1E57"/>
    <w:rsid w:val="08EC1EA5"/>
    <w:rsid w:val="08EC1EE1"/>
    <w:rsid w:val="08EC1EEB"/>
    <w:rsid w:val="08EC1FEC"/>
    <w:rsid w:val="08EC204E"/>
    <w:rsid w:val="08EC2144"/>
    <w:rsid w:val="08EC225E"/>
    <w:rsid w:val="08EC22D2"/>
    <w:rsid w:val="08EC23BA"/>
    <w:rsid w:val="08EC2586"/>
    <w:rsid w:val="08EC2729"/>
    <w:rsid w:val="08EC2731"/>
    <w:rsid w:val="08EC277C"/>
    <w:rsid w:val="08EC2826"/>
    <w:rsid w:val="08EC283C"/>
    <w:rsid w:val="08EC288C"/>
    <w:rsid w:val="08EC28F4"/>
    <w:rsid w:val="08EC2952"/>
    <w:rsid w:val="08EC2966"/>
    <w:rsid w:val="08EC298F"/>
    <w:rsid w:val="08EC29C2"/>
    <w:rsid w:val="08EC2AC2"/>
    <w:rsid w:val="08EC2AD9"/>
    <w:rsid w:val="08EC2B08"/>
    <w:rsid w:val="08EC2B67"/>
    <w:rsid w:val="08EC2B87"/>
    <w:rsid w:val="08EC2BE1"/>
    <w:rsid w:val="08EC2D0C"/>
    <w:rsid w:val="08EC3087"/>
    <w:rsid w:val="08EC30A5"/>
    <w:rsid w:val="08EC30C5"/>
    <w:rsid w:val="08EC3117"/>
    <w:rsid w:val="08EC3148"/>
    <w:rsid w:val="08EC3153"/>
    <w:rsid w:val="08EC316F"/>
    <w:rsid w:val="08EC31F2"/>
    <w:rsid w:val="08EC321D"/>
    <w:rsid w:val="08EC3250"/>
    <w:rsid w:val="08EC32B9"/>
    <w:rsid w:val="08EC32F0"/>
    <w:rsid w:val="08EC3385"/>
    <w:rsid w:val="08EC3430"/>
    <w:rsid w:val="08EC3463"/>
    <w:rsid w:val="08EC346F"/>
    <w:rsid w:val="08EC34AC"/>
    <w:rsid w:val="08EC34D2"/>
    <w:rsid w:val="08EC34F2"/>
    <w:rsid w:val="08EC36AB"/>
    <w:rsid w:val="08EC37C8"/>
    <w:rsid w:val="08EC37FE"/>
    <w:rsid w:val="08EC39BA"/>
    <w:rsid w:val="08EC3A07"/>
    <w:rsid w:val="08EC3A09"/>
    <w:rsid w:val="08EC3A52"/>
    <w:rsid w:val="08EC3A84"/>
    <w:rsid w:val="08EC3A9B"/>
    <w:rsid w:val="08EC3AB7"/>
    <w:rsid w:val="08EC3ADB"/>
    <w:rsid w:val="08EC3B1A"/>
    <w:rsid w:val="08EC3BE1"/>
    <w:rsid w:val="08EC3C2B"/>
    <w:rsid w:val="08EC3D33"/>
    <w:rsid w:val="08EC3D83"/>
    <w:rsid w:val="08EC3E60"/>
    <w:rsid w:val="08EC3EC3"/>
    <w:rsid w:val="08EC3EE1"/>
    <w:rsid w:val="08EC3EF5"/>
    <w:rsid w:val="08EC3F20"/>
    <w:rsid w:val="08EC3FB0"/>
    <w:rsid w:val="08EC4039"/>
    <w:rsid w:val="08EC406B"/>
    <w:rsid w:val="08EC418B"/>
    <w:rsid w:val="08EC41A0"/>
    <w:rsid w:val="08EC4204"/>
    <w:rsid w:val="08EC42B9"/>
    <w:rsid w:val="08EC4349"/>
    <w:rsid w:val="08EC4368"/>
    <w:rsid w:val="08EC4441"/>
    <w:rsid w:val="08EC44A8"/>
    <w:rsid w:val="08EC45DB"/>
    <w:rsid w:val="08EC4602"/>
    <w:rsid w:val="08EC4630"/>
    <w:rsid w:val="08EC4643"/>
    <w:rsid w:val="08EC46C7"/>
    <w:rsid w:val="08EC470D"/>
    <w:rsid w:val="08EC47C0"/>
    <w:rsid w:val="08EC4802"/>
    <w:rsid w:val="08EC4864"/>
    <w:rsid w:val="08EC4873"/>
    <w:rsid w:val="08EC49A1"/>
    <w:rsid w:val="08EC49C3"/>
    <w:rsid w:val="08EC4A5E"/>
    <w:rsid w:val="08EC4ADF"/>
    <w:rsid w:val="08EC4B2B"/>
    <w:rsid w:val="08EC4CA5"/>
    <w:rsid w:val="08EC4CB0"/>
    <w:rsid w:val="08EC4CCB"/>
    <w:rsid w:val="08EC4D04"/>
    <w:rsid w:val="08EC4D30"/>
    <w:rsid w:val="08EC4D44"/>
    <w:rsid w:val="08EC4D77"/>
    <w:rsid w:val="08EC4DA5"/>
    <w:rsid w:val="08EC4E5C"/>
    <w:rsid w:val="08EC4F54"/>
    <w:rsid w:val="08EC4F88"/>
    <w:rsid w:val="08EC503C"/>
    <w:rsid w:val="08EC5049"/>
    <w:rsid w:val="08EC5111"/>
    <w:rsid w:val="08EC5489"/>
    <w:rsid w:val="08EC54B3"/>
    <w:rsid w:val="08EC54C1"/>
    <w:rsid w:val="08EC5581"/>
    <w:rsid w:val="08EC5604"/>
    <w:rsid w:val="08EC57A9"/>
    <w:rsid w:val="08EC58D3"/>
    <w:rsid w:val="08EC594F"/>
    <w:rsid w:val="08EC59B5"/>
    <w:rsid w:val="08EC59D3"/>
    <w:rsid w:val="08EC59D5"/>
    <w:rsid w:val="08EC59E8"/>
    <w:rsid w:val="08EC5A2F"/>
    <w:rsid w:val="08EC5BD6"/>
    <w:rsid w:val="08EC5C52"/>
    <w:rsid w:val="08EC5CF4"/>
    <w:rsid w:val="08EC5CFE"/>
    <w:rsid w:val="08EC5CFF"/>
    <w:rsid w:val="08EC5DAE"/>
    <w:rsid w:val="08EC5F96"/>
    <w:rsid w:val="08EC60E4"/>
    <w:rsid w:val="08EC61ED"/>
    <w:rsid w:val="08EC631D"/>
    <w:rsid w:val="08EC63BB"/>
    <w:rsid w:val="08EC63EB"/>
    <w:rsid w:val="08EC6478"/>
    <w:rsid w:val="08EC668B"/>
    <w:rsid w:val="08EC66B2"/>
    <w:rsid w:val="08EC6732"/>
    <w:rsid w:val="08EC6743"/>
    <w:rsid w:val="08EC677D"/>
    <w:rsid w:val="08EC6883"/>
    <w:rsid w:val="08EC6914"/>
    <w:rsid w:val="08EC6962"/>
    <w:rsid w:val="08EC6980"/>
    <w:rsid w:val="08EC6A02"/>
    <w:rsid w:val="08EC6A31"/>
    <w:rsid w:val="08EC6B21"/>
    <w:rsid w:val="08EC6B78"/>
    <w:rsid w:val="08EC6BA5"/>
    <w:rsid w:val="08EC6BD6"/>
    <w:rsid w:val="08EC6C44"/>
    <w:rsid w:val="08EC6D19"/>
    <w:rsid w:val="08EC6D8F"/>
    <w:rsid w:val="08EC6DE3"/>
    <w:rsid w:val="08EC6DF7"/>
    <w:rsid w:val="08EC6EF9"/>
    <w:rsid w:val="08EC6F9A"/>
    <w:rsid w:val="08EC6FAD"/>
    <w:rsid w:val="08EC6FDB"/>
    <w:rsid w:val="08EC7006"/>
    <w:rsid w:val="08EC7069"/>
    <w:rsid w:val="08EC707D"/>
    <w:rsid w:val="08EC70E6"/>
    <w:rsid w:val="08EC713C"/>
    <w:rsid w:val="08EC7158"/>
    <w:rsid w:val="08EC71D9"/>
    <w:rsid w:val="08EC71EE"/>
    <w:rsid w:val="08EC7375"/>
    <w:rsid w:val="08EC7517"/>
    <w:rsid w:val="08EC7649"/>
    <w:rsid w:val="08EC7679"/>
    <w:rsid w:val="08EC7917"/>
    <w:rsid w:val="08EC79C5"/>
    <w:rsid w:val="08EC79E1"/>
    <w:rsid w:val="08EC79F6"/>
    <w:rsid w:val="08EC7A36"/>
    <w:rsid w:val="08EC7A4A"/>
    <w:rsid w:val="08EC7AA0"/>
    <w:rsid w:val="08EC7AF8"/>
    <w:rsid w:val="08EC7B23"/>
    <w:rsid w:val="08EC7C72"/>
    <w:rsid w:val="08EC7C9D"/>
    <w:rsid w:val="08EC7CE2"/>
    <w:rsid w:val="08EC7CF7"/>
    <w:rsid w:val="08EC7E22"/>
    <w:rsid w:val="08EC7E2C"/>
    <w:rsid w:val="08EC7E6A"/>
    <w:rsid w:val="08EC7E82"/>
    <w:rsid w:val="08EC7EC6"/>
    <w:rsid w:val="08EC7ED8"/>
    <w:rsid w:val="08EC7F2C"/>
    <w:rsid w:val="08ED001C"/>
    <w:rsid w:val="08ED004C"/>
    <w:rsid w:val="08ED0064"/>
    <w:rsid w:val="08ED00AB"/>
    <w:rsid w:val="08ED00E3"/>
    <w:rsid w:val="08ED00EE"/>
    <w:rsid w:val="08ED00F3"/>
    <w:rsid w:val="08ED0156"/>
    <w:rsid w:val="08ED01D6"/>
    <w:rsid w:val="08ED021F"/>
    <w:rsid w:val="08ED02A0"/>
    <w:rsid w:val="08ED02C1"/>
    <w:rsid w:val="08ED02D9"/>
    <w:rsid w:val="08ED02FF"/>
    <w:rsid w:val="08ED03A5"/>
    <w:rsid w:val="08ED03BB"/>
    <w:rsid w:val="08ED047A"/>
    <w:rsid w:val="08ED04BF"/>
    <w:rsid w:val="08ED04DA"/>
    <w:rsid w:val="08ED04EA"/>
    <w:rsid w:val="08ED0645"/>
    <w:rsid w:val="08ED064A"/>
    <w:rsid w:val="08ED064B"/>
    <w:rsid w:val="08ED06A9"/>
    <w:rsid w:val="08ED07FA"/>
    <w:rsid w:val="08ED0831"/>
    <w:rsid w:val="08ED08A5"/>
    <w:rsid w:val="08ED092D"/>
    <w:rsid w:val="08ED099A"/>
    <w:rsid w:val="08ED09DF"/>
    <w:rsid w:val="08ED0A1C"/>
    <w:rsid w:val="08ED0A7B"/>
    <w:rsid w:val="08ED0AC1"/>
    <w:rsid w:val="08ED0AF7"/>
    <w:rsid w:val="08ED0D85"/>
    <w:rsid w:val="08ED0EC2"/>
    <w:rsid w:val="08ED0EC5"/>
    <w:rsid w:val="08ED0ED7"/>
    <w:rsid w:val="08ED0F05"/>
    <w:rsid w:val="08ED0FE4"/>
    <w:rsid w:val="08ED10BA"/>
    <w:rsid w:val="08ED10DE"/>
    <w:rsid w:val="08ED10E1"/>
    <w:rsid w:val="08ED11CC"/>
    <w:rsid w:val="08ED1201"/>
    <w:rsid w:val="08ED123C"/>
    <w:rsid w:val="08ED1290"/>
    <w:rsid w:val="08ED1336"/>
    <w:rsid w:val="08ED136C"/>
    <w:rsid w:val="08ED1386"/>
    <w:rsid w:val="08ED13BB"/>
    <w:rsid w:val="08ED13BD"/>
    <w:rsid w:val="08ED141D"/>
    <w:rsid w:val="08ED148F"/>
    <w:rsid w:val="08ED14FA"/>
    <w:rsid w:val="08ED15D8"/>
    <w:rsid w:val="08ED1731"/>
    <w:rsid w:val="08ED174A"/>
    <w:rsid w:val="08ED1781"/>
    <w:rsid w:val="08ED195B"/>
    <w:rsid w:val="08ED19CD"/>
    <w:rsid w:val="08ED1A32"/>
    <w:rsid w:val="08ED1CD8"/>
    <w:rsid w:val="08ED1CE8"/>
    <w:rsid w:val="08ED1D75"/>
    <w:rsid w:val="08ED1D8E"/>
    <w:rsid w:val="08ED1DCB"/>
    <w:rsid w:val="08ED1EA3"/>
    <w:rsid w:val="08ED1F67"/>
    <w:rsid w:val="08ED1FBC"/>
    <w:rsid w:val="08ED1FD7"/>
    <w:rsid w:val="08ED2046"/>
    <w:rsid w:val="08ED204C"/>
    <w:rsid w:val="08ED2119"/>
    <w:rsid w:val="08ED21EA"/>
    <w:rsid w:val="08ED2209"/>
    <w:rsid w:val="08ED227F"/>
    <w:rsid w:val="08ED2336"/>
    <w:rsid w:val="08ED24C7"/>
    <w:rsid w:val="08ED24FF"/>
    <w:rsid w:val="08ED2528"/>
    <w:rsid w:val="08ED2546"/>
    <w:rsid w:val="08ED25A5"/>
    <w:rsid w:val="08ED2634"/>
    <w:rsid w:val="08ED26ED"/>
    <w:rsid w:val="08ED273E"/>
    <w:rsid w:val="08ED2746"/>
    <w:rsid w:val="08ED2750"/>
    <w:rsid w:val="08ED2780"/>
    <w:rsid w:val="08ED278D"/>
    <w:rsid w:val="08ED2836"/>
    <w:rsid w:val="08ED288A"/>
    <w:rsid w:val="08ED2A8B"/>
    <w:rsid w:val="08ED2B5F"/>
    <w:rsid w:val="08ED2BD9"/>
    <w:rsid w:val="08ED2C7B"/>
    <w:rsid w:val="08ED2CF7"/>
    <w:rsid w:val="08ED2DB4"/>
    <w:rsid w:val="08ED2DF8"/>
    <w:rsid w:val="08ED2E01"/>
    <w:rsid w:val="08ED2E5A"/>
    <w:rsid w:val="08ED2F47"/>
    <w:rsid w:val="08ED2F74"/>
    <w:rsid w:val="08ED2FBA"/>
    <w:rsid w:val="08ED328A"/>
    <w:rsid w:val="08ED33D5"/>
    <w:rsid w:val="08ED34B2"/>
    <w:rsid w:val="08ED350A"/>
    <w:rsid w:val="08ED3608"/>
    <w:rsid w:val="08ED36E0"/>
    <w:rsid w:val="08ED3700"/>
    <w:rsid w:val="08ED3715"/>
    <w:rsid w:val="08ED37F6"/>
    <w:rsid w:val="08ED380F"/>
    <w:rsid w:val="08ED38D5"/>
    <w:rsid w:val="08ED3940"/>
    <w:rsid w:val="08ED395F"/>
    <w:rsid w:val="08ED3A66"/>
    <w:rsid w:val="08ED3C5F"/>
    <w:rsid w:val="08ED3CD8"/>
    <w:rsid w:val="08ED3D5C"/>
    <w:rsid w:val="08ED3DD7"/>
    <w:rsid w:val="08ED3E8C"/>
    <w:rsid w:val="08ED3F2D"/>
    <w:rsid w:val="08ED401F"/>
    <w:rsid w:val="08ED40F6"/>
    <w:rsid w:val="08ED4103"/>
    <w:rsid w:val="08ED4132"/>
    <w:rsid w:val="08ED4195"/>
    <w:rsid w:val="08ED4211"/>
    <w:rsid w:val="08ED4233"/>
    <w:rsid w:val="08ED43D3"/>
    <w:rsid w:val="08ED4416"/>
    <w:rsid w:val="08ED453D"/>
    <w:rsid w:val="08ED4563"/>
    <w:rsid w:val="08ED4598"/>
    <w:rsid w:val="08ED461C"/>
    <w:rsid w:val="08ED4640"/>
    <w:rsid w:val="08ED467A"/>
    <w:rsid w:val="08ED46DD"/>
    <w:rsid w:val="08ED487B"/>
    <w:rsid w:val="08ED48A2"/>
    <w:rsid w:val="08ED48B9"/>
    <w:rsid w:val="08ED4920"/>
    <w:rsid w:val="08ED4946"/>
    <w:rsid w:val="08ED4948"/>
    <w:rsid w:val="08ED498B"/>
    <w:rsid w:val="08ED49F1"/>
    <w:rsid w:val="08ED4AA8"/>
    <w:rsid w:val="08ED4B28"/>
    <w:rsid w:val="08ED4B2E"/>
    <w:rsid w:val="08ED4B55"/>
    <w:rsid w:val="08ED4BA3"/>
    <w:rsid w:val="08ED4BAE"/>
    <w:rsid w:val="08ED4C22"/>
    <w:rsid w:val="08ED4C52"/>
    <w:rsid w:val="08ED4C63"/>
    <w:rsid w:val="08ED4CF3"/>
    <w:rsid w:val="08ED4D0F"/>
    <w:rsid w:val="08ED4D22"/>
    <w:rsid w:val="08ED4D4D"/>
    <w:rsid w:val="08ED4D82"/>
    <w:rsid w:val="08ED4DCA"/>
    <w:rsid w:val="08ED4E09"/>
    <w:rsid w:val="08ED4E3A"/>
    <w:rsid w:val="08ED4E47"/>
    <w:rsid w:val="08ED4E73"/>
    <w:rsid w:val="08ED4ED2"/>
    <w:rsid w:val="08ED4F3A"/>
    <w:rsid w:val="08ED509C"/>
    <w:rsid w:val="08ED50A3"/>
    <w:rsid w:val="08ED5286"/>
    <w:rsid w:val="08ED5321"/>
    <w:rsid w:val="08ED5401"/>
    <w:rsid w:val="08ED5412"/>
    <w:rsid w:val="08ED541E"/>
    <w:rsid w:val="08ED549A"/>
    <w:rsid w:val="08ED54E1"/>
    <w:rsid w:val="08ED54FD"/>
    <w:rsid w:val="08ED5519"/>
    <w:rsid w:val="08ED560D"/>
    <w:rsid w:val="08ED5631"/>
    <w:rsid w:val="08ED56C4"/>
    <w:rsid w:val="08ED56F5"/>
    <w:rsid w:val="08ED578B"/>
    <w:rsid w:val="08ED579E"/>
    <w:rsid w:val="08ED57E9"/>
    <w:rsid w:val="08ED58DE"/>
    <w:rsid w:val="08ED5900"/>
    <w:rsid w:val="08ED59D1"/>
    <w:rsid w:val="08ED5A4E"/>
    <w:rsid w:val="08ED5A52"/>
    <w:rsid w:val="08ED5B94"/>
    <w:rsid w:val="08ED5C0A"/>
    <w:rsid w:val="08ED5D10"/>
    <w:rsid w:val="08ED5DBC"/>
    <w:rsid w:val="08ED5DDF"/>
    <w:rsid w:val="08ED5DE0"/>
    <w:rsid w:val="08ED5E5E"/>
    <w:rsid w:val="08ED5E94"/>
    <w:rsid w:val="08ED5EBE"/>
    <w:rsid w:val="08ED5EC2"/>
    <w:rsid w:val="08ED5EC3"/>
    <w:rsid w:val="08ED5F73"/>
    <w:rsid w:val="08ED5FDF"/>
    <w:rsid w:val="08ED6096"/>
    <w:rsid w:val="08ED611F"/>
    <w:rsid w:val="08ED620A"/>
    <w:rsid w:val="08ED6257"/>
    <w:rsid w:val="08ED6275"/>
    <w:rsid w:val="08ED627C"/>
    <w:rsid w:val="08ED62E7"/>
    <w:rsid w:val="08ED6406"/>
    <w:rsid w:val="08ED655B"/>
    <w:rsid w:val="08ED65A1"/>
    <w:rsid w:val="08ED65CD"/>
    <w:rsid w:val="08ED66AB"/>
    <w:rsid w:val="08ED672E"/>
    <w:rsid w:val="08ED673B"/>
    <w:rsid w:val="08ED6767"/>
    <w:rsid w:val="08ED67C4"/>
    <w:rsid w:val="08ED6837"/>
    <w:rsid w:val="08ED6870"/>
    <w:rsid w:val="08ED691C"/>
    <w:rsid w:val="08ED695D"/>
    <w:rsid w:val="08ED696A"/>
    <w:rsid w:val="08ED6A20"/>
    <w:rsid w:val="08ED6B64"/>
    <w:rsid w:val="08ED6C98"/>
    <w:rsid w:val="08ED6D37"/>
    <w:rsid w:val="08ED6DBE"/>
    <w:rsid w:val="08ED6E56"/>
    <w:rsid w:val="08ED6F69"/>
    <w:rsid w:val="08ED6F7F"/>
    <w:rsid w:val="08ED6F94"/>
    <w:rsid w:val="08ED7033"/>
    <w:rsid w:val="08ED716C"/>
    <w:rsid w:val="08ED7186"/>
    <w:rsid w:val="08ED7193"/>
    <w:rsid w:val="08ED71E2"/>
    <w:rsid w:val="08ED7295"/>
    <w:rsid w:val="08ED7361"/>
    <w:rsid w:val="08ED73AF"/>
    <w:rsid w:val="08ED7410"/>
    <w:rsid w:val="08ED7463"/>
    <w:rsid w:val="08ED7481"/>
    <w:rsid w:val="08ED7533"/>
    <w:rsid w:val="08ED7569"/>
    <w:rsid w:val="08ED75D0"/>
    <w:rsid w:val="08ED75F7"/>
    <w:rsid w:val="08ED763A"/>
    <w:rsid w:val="08ED7662"/>
    <w:rsid w:val="08ED76D7"/>
    <w:rsid w:val="08ED770F"/>
    <w:rsid w:val="08ED7904"/>
    <w:rsid w:val="08ED7AA9"/>
    <w:rsid w:val="08ED7B05"/>
    <w:rsid w:val="08ED7B7F"/>
    <w:rsid w:val="08ED7CF2"/>
    <w:rsid w:val="08ED7D55"/>
    <w:rsid w:val="08ED7D7F"/>
    <w:rsid w:val="08ED7DE0"/>
    <w:rsid w:val="08ED7E5C"/>
    <w:rsid w:val="08ED7E91"/>
    <w:rsid w:val="08ED7ECF"/>
    <w:rsid w:val="08ED7FC5"/>
    <w:rsid w:val="08ED7FE4"/>
    <w:rsid w:val="08EE003E"/>
    <w:rsid w:val="08EE00BB"/>
    <w:rsid w:val="08EE0158"/>
    <w:rsid w:val="08EE02A6"/>
    <w:rsid w:val="08EE030B"/>
    <w:rsid w:val="08EE03B3"/>
    <w:rsid w:val="08EE03C5"/>
    <w:rsid w:val="08EE06F7"/>
    <w:rsid w:val="08EE095E"/>
    <w:rsid w:val="08EE09F1"/>
    <w:rsid w:val="08EE0AC1"/>
    <w:rsid w:val="08EE0AE5"/>
    <w:rsid w:val="08EE0B73"/>
    <w:rsid w:val="08EE0B9A"/>
    <w:rsid w:val="08EE0BA5"/>
    <w:rsid w:val="08EE0C49"/>
    <w:rsid w:val="08EE0C8E"/>
    <w:rsid w:val="08EE0CE7"/>
    <w:rsid w:val="08EE0D18"/>
    <w:rsid w:val="08EE0D52"/>
    <w:rsid w:val="08EE0DEC"/>
    <w:rsid w:val="08EE0E10"/>
    <w:rsid w:val="08EE0EBB"/>
    <w:rsid w:val="08EE0F13"/>
    <w:rsid w:val="08EE0F26"/>
    <w:rsid w:val="08EE0F7E"/>
    <w:rsid w:val="08EE1013"/>
    <w:rsid w:val="08EE1053"/>
    <w:rsid w:val="08EE10B3"/>
    <w:rsid w:val="08EE11C4"/>
    <w:rsid w:val="08EE12FE"/>
    <w:rsid w:val="08EE1315"/>
    <w:rsid w:val="08EE13F7"/>
    <w:rsid w:val="08EE1415"/>
    <w:rsid w:val="08EE153E"/>
    <w:rsid w:val="08EE15C6"/>
    <w:rsid w:val="08EE15E2"/>
    <w:rsid w:val="08EE160D"/>
    <w:rsid w:val="08EE1759"/>
    <w:rsid w:val="08EE1849"/>
    <w:rsid w:val="08EE1852"/>
    <w:rsid w:val="08EE1895"/>
    <w:rsid w:val="08EE18EC"/>
    <w:rsid w:val="08EE190D"/>
    <w:rsid w:val="08EE1917"/>
    <w:rsid w:val="08EE19A4"/>
    <w:rsid w:val="08EE19E1"/>
    <w:rsid w:val="08EE1A4F"/>
    <w:rsid w:val="08EE1A59"/>
    <w:rsid w:val="08EE1AD8"/>
    <w:rsid w:val="08EE1AEF"/>
    <w:rsid w:val="08EE1B45"/>
    <w:rsid w:val="08EE1B4D"/>
    <w:rsid w:val="08EE1BFE"/>
    <w:rsid w:val="08EE1D08"/>
    <w:rsid w:val="08EE1D35"/>
    <w:rsid w:val="08EE1D64"/>
    <w:rsid w:val="08EE1F37"/>
    <w:rsid w:val="08EE1F62"/>
    <w:rsid w:val="08EE2030"/>
    <w:rsid w:val="08EE20AE"/>
    <w:rsid w:val="08EE2193"/>
    <w:rsid w:val="08EE2225"/>
    <w:rsid w:val="08EE2255"/>
    <w:rsid w:val="08EE22AC"/>
    <w:rsid w:val="08EE2384"/>
    <w:rsid w:val="08EE23A8"/>
    <w:rsid w:val="08EE2458"/>
    <w:rsid w:val="08EE24F5"/>
    <w:rsid w:val="08EE251B"/>
    <w:rsid w:val="08EE25BC"/>
    <w:rsid w:val="08EE25C0"/>
    <w:rsid w:val="08EE268E"/>
    <w:rsid w:val="08EE27B8"/>
    <w:rsid w:val="08EE2864"/>
    <w:rsid w:val="08EE287B"/>
    <w:rsid w:val="08EE28AC"/>
    <w:rsid w:val="08EE29CD"/>
    <w:rsid w:val="08EE2A7D"/>
    <w:rsid w:val="08EE2B34"/>
    <w:rsid w:val="08EE2BB7"/>
    <w:rsid w:val="08EE2BC9"/>
    <w:rsid w:val="08EE2C75"/>
    <w:rsid w:val="08EE2C78"/>
    <w:rsid w:val="08EE2CAA"/>
    <w:rsid w:val="08EE2D99"/>
    <w:rsid w:val="08EE2DC8"/>
    <w:rsid w:val="08EE2E64"/>
    <w:rsid w:val="08EE2EBF"/>
    <w:rsid w:val="08EE2FC2"/>
    <w:rsid w:val="08EE300D"/>
    <w:rsid w:val="08EE30E5"/>
    <w:rsid w:val="08EE3161"/>
    <w:rsid w:val="08EE3177"/>
    <w:rsid w:val="08EE332D"/>
    <w:rsid w:val="08EE333B"/>
    <w:rsid w:val="08EE3342"/>
    <w:rsid w:val="08EE3344"/>
    <w:rsid w:val="08EE3352"/>
    <w:rsid w:val="08EE3451"/>
    <w:rsid w:val="08EE348D"/>
    <w:rsid w:val="08EE3520"/>
    <w:rsid w:val="08EE3537"/>
    <w:rsid w:val="08EE3596"/>
    <w:rsid w:val="08EE35B5"/>
    <w:rsid w:val="08EE3618"/>
    <w:rsid w:val="08EE3620"/>
    <w:rsid w:val="08EE36ED"/>
    <w:rsid w:val="08EE37F8"/>
    <w:rsid w:val="08EE388D"/>
    <w:rsid w:val="08EE3A03"/>
    <w:rsid w:val="08EE3A1F"/>
    <w:rsid w:val="08EE3A53"/>
    <w:rsid w:val="08EE3A86"/>
    <w:rsid w:val="08EE3BA3"/>
    <w:rsid w:val="08EE3D4C"/>
    <w:rsid w:val="08EE3D98"/>
    <w:rsid w:val="08EE3DB3"/>
    <w:rsid w:val="08EE3DC3"/>
    <w:rsid w:val="08EE3DC7"/>
    <w:rsid w:val="08EE3DDA"/>
    <w:rsid w:val="08EE3E14"/>
    <w:rsid w:val="08EE3E8F"/>
    <w:rsid w:val="08EE3F2A"/>
    <w:rsid w:val="08EE4120"/>
    <w:rsid w:val="08EE4192"/>
    <w:rsid w:val="08EE41B7"/>
    <w:rsid w:val="08EE41F2"/>
    <w:rsid w:val="08EE4367"/>
    <w:rsid w:val="08EE43AF"/>
    <w:rsid w:val="08EE43C4"/>
    <w:rsid w:val="08EE4575"/>
    <w:rsid w:val="08EE457A"/>
    <w:rsid w:val="08EE45D7"/>
    <w:rsid w:val="08EE45DE"/>
    <w:rsid w:val="08EE4615"/>
    <w:rsid w:val="08EE4646"/>
    <w:rsid w:val="08EE4654"/>
    <w:rsid w:val="08EE46E1"/>
    <w:rsid w:val="08EE480D"/>
    <w:rsid w:val="08EE4854"/>
    <w:rsid w:val="08EE4905"/>
    <w:rsid w:val="08EE490E"/>
    <w:rsid w:val="08EE493C"/>
    <w:rsid w:val="08EE4965"/>
    <w:rsid w:val="08EE4977"/>
    <w:rsid w:val="08EE498B"/>
    <w:rsid w:val="08EE49EF"/>
    <w:rsid w:val="08EE4A2E"/>
    <w:rsid w:val="08EE4A3C"/>
    <w:rsid w:val="08EE4AE4"/>
    <w:rsid w:val="08EE4BE2"/>
    <w:rsid w:val="08EE4C2D"/>
    <w:rsid w:val="08EE4C31"/>
    <w:rsid w:val="08EE4D26"/>
    <w:rsid w:val="08EE4D72"/>
    <w:rsid w:val="08EE4E43"/>
    <w:rsid w:val="08EE4E98"/>
    <w:rsid w:val="08EE4ED8"/>
    <w:rsid w:val="08EE4F50"/>
    <w:rsid w:val="08EE4F67"/>
    <w:rsid w:val="08EE4FD5"/>
    <w:rsid w:val="08EE5017"/>
    <w:rsid w:val="08EE5045"/>
    <w:rsid w:val="08EE504F"/>
    <w:rsid w:val="08EE5183"/>
    <w:rsid w:val="08EE51AF"/>
    <w:rsid w:val="08EE5469"/>
    <w:rsid w:val="08EE54D2"/>
    <w:rsid w:val="08EE559A"/>
    <w:rsid w:val="08EE55DE"/>
    <w:rsid w:val="08EE55DF"/>
    <w:rsid w:val="08EE568D"/>
    <w:rsid w:val="08EE5774"/>
    <w:rsid w:val="08EE587D"/>
    <w:rsid w:val="08EE588A"/>
    <w:rsid w:val="08EE58D1"/>
    <w:rsid w:val="08EE5AF4"/>
    <w:rsid w:val="08EE5BD4"/>
    <w:rsid w:val="08EE5D01"/>
    <w:rsid w:val="08EE5E2F"/>
    <w:rsid w:val="08EE5E50"/>
    <w:rsid w:val="08EE5F4F"/>
    <w:rsid w:val="08EE5FB4"/>
    <w:rsid w:val="08EE603F"/>
    <w:rsid w:val="08EE6087"/>
    <w:rsid w:val="08EE614B"/>
    <w:rsid w:val="08EE6155"/>
    <w:rsid w:val="08EE62C2"/>
    <w:rsid w:val="08EE6417"/>
    <w:rsid w:val="08EE649B"/>
    <w:rsid w:val="08EE655B"/>
    <w:rsid w:val="08EE6563"/>
    <w:rsid w:val="08EE665B"/>
    <w:rsid w:val="08EE6662"/>
    <w:rsid w:val="08EE67AF"/>
    <w:rsid w:val="08EE6813"/>
    <w:rsid w:val="08EE68CE"/>
    <w:rsid w:val="08EE6904"/>
    <w:rsid w:val="08EE690A"/>
    <w:rsid w:val="08EE6A3D"/>
    <w:rsid w:val="08EE6A6E"/>
    <w:rsid w:val="08EE6A9F"/>
    <w:rsid w:val="08EE6B6A"/>
    <w:rsid w:val="08EE6C71"/>
    <w:rsid w:val="08EE6C89"/>
    <w:rsid w:val="08EE6CA3"/>
    <w:rsid w:val="08EE6DD8"/>
    <w:rsid w:val="08EE6E6B"/>
    <w:rsid w:val="08EE6EA6"/>
    <w:rsid w:val="08EE6F9A"/>
    <w:rsid w:val="08EE70CD"/>
    <w:rsid w:val="08EE715B"/>
    <w:rsid w:val="08EE723A"/>
    <w:rsid w:val="08EE727E"/>
    <w:rsid w:val="08EE728A"/>
    <w:rsid w:val="08EE7293"/>
    <w:rsid w:val="08EE7341"/>
    <w:rsid w:val="08EE7393"/>
    <w:rsid w:val="08EE739A"/>
    <w:rsid w:val="08EE7432"/>
    <w:rsid w:val="08EE7460"/>
    <w:rsid w:val="08EE7467"/>
    <w:rsid w:val="08EE7505"/>
    <w:rsid w:val="08EE7518"/>
    <w:rsid w:val="08EE7519"/>
    <w:rsid w:val="08EE7643"/>
    <w:rsid w:val="08EE7779"/>
    <w:rsid w:val="08EE7879"/>
    <w:rsid w:val="08EE7933"/>
    <w:rsid w:val="08EE7952"/>
    <w:rsid w:val="08EE79E3"/>
    <w:rsid w:val="08EE79E5"/>
    <w:rsid w:val="08EE79F0"/>
    <w:rsid w:val="08EE7A82"/>
    <w:rsid w:val="08EE7B43"/>
    <w:rsid w:val="08EE7B99"/>
    <w:rsid w:val="08EE7CF8"/>
    <w:rsid w:val="08EE7D5A"/>
    <w:rsid w:val="08EE7DC2"/>
    <w:rsid w:val="08EE7E5C"/>
    <w:rsid w:val="08EE7E8C"/>
    <w:rsid w:val="08EF005C"/>
    <w:rsid w:val="08EF0082"/>
    <w:rsid w:val="08EF00C3"/>
    <w:rsid w:val="08EF0140"/>
    <w:rsid w:val="08EF01E2"/>
    <w:rsid w:val="08EF0214"/>
    <w:rsid w:val="08EF0303"/>
    <w:rsid w:val="08EF0465"/>
    <w:rsid w:val="08EF046C"/>
    <w:rsid w:val="08EF049A"/>
    <w:rsid w:val="08EF054B"/>
    <w:rsid w:val="08EF05ED"/>
    <w:rsid w:val="08EF062E"/>
    <w:rsid w:val="08EF06A7"/>
    <w:rsid w:val="08EF07DF"/>
    <w:rsid w:val="08EF08F4"/>
    <w:rsid w:val="08EF095D"/>
    <w:rsid w:val="08EF0A48"/>
    <w:rsid w:val="08EF0A84"/>
    <w:rsid w:val="08EF0AA7"/>
    <w:rsid w:val="08EF0B16"/>
    <w:rsid w:val="08EF0B72"/>
    <w:rsid w:val="08EF0B92"/>
    <w:rsid w:val="08EF0C11"/>
    <w:rsid w:val="08EF0C43"/>
    <w:rsid w:val="08EF0C7B"/>
    <w:rsid w:val="08EF0C90"/>
    <w:rsid w:val="08EF0D15"/>
    <w:rsid w:val="08EF0D80"/>
    <w:rsid w:val="08EF0DB4"/>
    <w:rsid w:val="08EF0E90"/>
    <w:rsid w:val="08EF0F37"/>
    <w:rsid w:val="08EF0FBF"/>
    <w:rsid w:val="08EF0FCF"/>
    <w:rsid w:val="08EF0FFE"/>
    <w:rsid w:val="08EF100F"/>
    <w:rsid w:val="08EF1037"/>
    <w:rsid w:val="08EF10E1"/>
    <w:rsid w:val="08EF110A"/>
    <w:rsid w:val="08EF122C"/>
    <w:rsid w:val="08EF1262"/>
    <w:rsid w:val="08EF128C"/>
    <w:rsid w:val="08EF12AB"/>
    <w:rsid w:val="08EF12AE"/>
    <w:rsid w:val="08EF13AA"/>
    <w:rsid w:val="08EF143B"/>
    <w:rsid w:val="08EF14B2"/>
    <w:rsid w:val="08EF14D2"/>
    <w:rsid w:val="08EF14F7"/>
    <w:rsid w:val="08EF1519"/>
    <w:rsid w:val="08EF1528"/>
    <w:rsid w:val="08EF1579"/>
    <w:rsid w:val="08EF1618"/>
    <w:rsid w:val="08EF1693"/>
    <w:rsid w:val="08EF17A8"/>
    <w:rsid w:val="08EF17AF"/>
    <w:rsid w:val="08EF194D"/>
    <w:rsid w:val="08EF1A07"/>
    <w:rsid w:val="08EF1A20"/>
    <w:rsid w:val="08EF1A3A"/>
    <w:rsid w:val="08EF1C1A"/>
    <w:rsid w:val="08EF1C97"/>
    <w:rsid w:val="08EF1CDB"/>
    <w:rsid w:val="08EF1D49"/>
    <w:rsid w:val="08EF1D5D"/>
    <w:rsid w:val="08EF1D8D"/>
    <w:rsid w:val="08EF1E0B"/>
    <w:rsid w:val="08EF1F37"/>
    <w:rsid w:val="08EF202E"/>
    <w:rsid w:val="08EF205E"/>
    <w:rsid w:val="08EF20AD"/>
    <w:rsid w:val="08EF20B0"/>
    <w:rsid w:val="08EF20F5"/>
    <w:rsid w:val="08EF20F8"/>
    <w:rsid w:val="08EF211D"/>
    <w:rsid w:val="08EF218F"/>
    <w:rsid w:val="08EF21F9"/>
    <w:rsid w:val="08EF22FE"/>
    <w:rsid w:val="08EF25B8"/>
    <w:rsid w:val="08EF25EF"/>
    <w:rsid w:val="08EF25FE"/>
    <w:rsid w:val="08EF2770"/>
    <w:rsid w:val="08EF281D"/>
    <w:rsid w:val="08EF2909"/>
    <w:rsid w:val="08EF290B"/>
    <w:rsid w:val="08EF294A"/>
    <w:rsid w:val="08EF29A8"/>
    <w:rsid w:val="08EF2A87"/>
    <w:rsid w:val="08EF2AB1"/>
    <w:rsid w:val="08EF2C02"/>
    <w:rsid w:val="08EF2D98"/>
    <w:rsid w:val="08EF2DCE"/>
    <w:rsid w:val="08EF2EC5"/>
    <w:rsid w:val="08EF2F84"/>
    <w:rsid w:val="08EF2F9F"/>
    <w:rsid w:val="08EF30BC"/>
    <w:rsid w:val="08EF3144"/>
    <w:rsid w:val="08EF320B"/>
    <w:rsid w:val="08EF3230"/>
    <w:rsid w:val="08EF32D4"/>
    <w:rsid w:val="08EF32F2"/>
    <w:rsid w:val="08EF33B9"/>
    <w:rsid w:val="08EF340B"/>
    <w:rsid w:val="08EF354B"/>
    <w:rsid w:val="08EF3592"/>
    <w:rsid w:val="08EF35F9"/>
    <w:rsid w:val="08EF3649"/>
    <w:rsid w:val="08EF3765"/>
    <w:rsid w:val="08EF3788"/>
    <w:rsid w:val="08EF397C"/>
    <w:rsid w:val="08EF39B3"/>
    <w:rsid w:val="08EF39DD"/>
    <w:rsid w:val="08EF3AA8"/>
    <w:rsid w:val="08EF3AC1"/>
    <w:rsid w:val="08EF3AD3"/>
    <w:rsid w:val="08EF3C7F"/>
    <w:rsid w:val="08EF3D37"/>
    <w:rsid w:val="08EF3D94"/>
    <w:rsid w:val="08EF3ED4"/>
    <w:rsid w:val="08EF3F34"/>
    <w:rsid w:val="08EF4036"/>
    <w:rsid w:val="08EF40BC"/>
    <w:rsid w:val="08EF40CC"/>
    <w:rsid w:val="08EF40CE"/>
    <w:rsid w:val="08EF40DD"/>
    <w:rsid w:val="08EF40EE"/>
    <w:rsid w:val="08EF4187"/>
    <w:rsid w:val="08EF4277"/>
    <w:rsid w:val="08EF429A"/>
    <w:rsid w:val="08EF4470"/>
    <w:rsid w:val="08EF44DA"/>
    <w:rsid w:val="08EF44FF"/>
    <w:rsid w:val="08EF4558"/>
    <w:rsid w:val="08EF477B"/>
    <w:rsid w:val="08EF4891"/>
    <w:rsid w:val="08EF48F9"/>
    <w:rsid w:val="08EF49E3"/>
    <w:rsid w:val="08EF4A2E"/>
    <w:rsid w:val="08EF4A6A"/>
    <w:rsid w:val="08EF4AEC"/>
    <w:rsid w:val="08EF4AF2"/>
    <w:rsid w:val="08EF4AFA"/>
    <w:rsid w:val="08EF4B2A"/>
    <w:rsid w:val="08EF4B50"/>
    <w:rsid w:val="08EF4C48"/>
    <w:rsid w:val="08EF4D13"/>
    <w:rsid w:val="08EF4D51"/>
    <w:rsid w:val="08EF4D54"/>
    <w:rsid w:val="08EF4EEC"/>
    <w:rsid w:val="08EF4F40"/>
    <w:rsid w:val="08EF4FC8"/>
    <w:rsid w:val="08EF505D"/>
    <w:rsid w:val="08EF50BF"/>
    <w:rsid w:val="08EF50FD"/>
    <w:rsid w:val="08EF5162"/>
    <w:rsid w:val="08EF517C"/>
    <w:rsid w:val="08EF5203"/>
    <w:rsid w:val="08EF523A"/>
    <w:rsid w:val="08EF5306"/>
    <w:rsid w:val="08EF548F"/>
    <w:rsid w:val="08EF55C6"/>
    <w:rsid w:val="08EF560B"/>
    <w:rsid w:val="08EF5623"/>
    <w:rsid w:val="08EF564A"/>
    <w:rsid w:val="08EF5674"/>
    <w:rsid w:val="08EF5763"/>
    <w:rsid w:val="08EF576C"/>
    <w:rsid w:val="08EF58AF"/>
    <w:rsid w:val="08EF58C6"/>
    <w:rsid w:val="08EF5926"/>
    <w:rsid w:val="08EF5AA4"/>
    <w:rsid w:val="08EF5AEF"/>
    <w:rsid w:val="08EF5BBA"/>
    <w:rsid w:val="08EF5C5B"/>
    <w:rsid w:val="08EF5CA7"/>
    <w:rsid w:val="08EF5D1D"/>
    <w:rsid w:val="08EF5D29"/>
    <w:rsid w:val="08EF5D41"/>
    <w:rsid w:val="08EF5D73"/>
    <w:rsid w:val="08EF5D75"/>
    <w:rsid w:val="08EF5DAA"/>
    <w:rsid w:val="08EF5E43"/>
    <w:rsid w:val="08EF5EF5"/>
    <w:rsid w:val="08EF5F00"/>
    <w:rsid w:val="08EF5F4C"/>
    <w:rsid w:val="08EF5F51"/>
    <w:rsid w:val="08EF6000"/>
    <w:rsid w:val="08EF6030"/>
    <w:rsid w:val="08EF604E"/>
    <w:rsid w:val="08EF60DE"/>
    <w:rsid w:val="08EF60FC"/>
    <w:rsid w:val="08EF6191"/>
    <w:rsid w:val="08EF61D5"/>
    <w:rsid w:val="08EF61FC"/>
    <w:rsid w:val="08EF61FF"/>
    <w:rsid w:val="08EF6209"/>
    <w:rsid w:val="08EF624B"/>
    <w:rsid w:val="08EF6279"/>
    <w:rsid w:val="08EF6282"/>
    <w:rsid w:val="08EF62B0"/>
    <w:rsid w:val="08EF63B4"/>
    <w:rsid w:val="08EF63B9"/>
    <w:rsid w:val="08EF642B"/>
    <w:rsid w:val="08EF6432"/>
    <w:rsid w:val="08EF6442"/>
    <w:rsid w:val="08EF6529"/>
    <w:rsid w:val="08EF65A2"/>
    <w:rsid w:val="08EF65A7"/>
    <w:rsid w:val="08EF65F0"/>
    <w:rsid w:val="08EF6605"/>
    <w:rsid w:val="08EF6617"/>
    <w:rsid w:val="08EF66F0"/>
    <w:rsid w:val="08EF66FA"/>
    <w:rsid w:val="08EF6826"/>
    <w:rsid w:val="08EF6860"/>
    <w:rsid w:val="08EF6879"/>
    <w:rsid w:val="08EF688B"/>
    <w:rsid w:val="08EF6923"/>
    <w:rsid w:val="08EF69A4"/>
    <w:rsid w:val="08EF6A14"/>
    <w:rsid w:val="08EF6A44"/>
    <w:rsid w:val="08EF6A94"/>
    <w:rsid w:val="08EF6ADF"/>
    <w:rsid w:val="08EF6BB2"/>
    <w:rsid w:val="08EF6C88"/>
    <w:rsid w:val="08EF6E03"/>
    <w:rsid w:val="08EF7058"/>
    <w:rsid w:val="08EF706E"/>
    <w:rsid w:val="08EF709B"/>
    <w:rsid w:val="08EF7125"/>
    <w:rsid w:val="08EF713D"/>
    <w:rsid w:val="08EF722F"/>
    <w:rsid w:val="08EF728A"/>
    <w:rsid w:val="08EF72E7"/>
    <w:rsid w:val="08EF734E"/>
    <w:rsid w:val="08EF739D"/>
    <w:rsid w:val="08EF741F"/>
    <w:rsid w:val="08EF7595"/>
    <w:rsid w:val="08EF76DA"/>
    <w:rsid w:val="08EF76FD"/>
    <w:rsid w:val="08EF7801"/>
    <w:rsid w:val="08EF7902"/>
    <w:rsid w:val="08EF7A3A"/>
    <w:rsid w:val="08EF7B23"/>
    <w:rsid w:val="08EF7B27"/>
    <w:rsid w:val="08EF7C21"/>
    <w:rsid w:val="08EF7C2E"/>
    <w:rsid w:val="08EF7C36"/>
    <w:rsid w:val="08EF7D1D"/>
    <w:rsid w:val="08EF7D76"/>
    <w:rsid w:val="08EF7DBF"/>
    <w:rsid w:val="08EF7E55"/>
    <w:rsid w:val="08EF7EF6"/>
    <w:rsid w:val="08EF7F1E"/>
    <w:rsid w:val="08EF7FC6"/>
    <w:rsid w:val="08EF7FF0"/>
    <w:rsid w:val="08F00037"/>
    <w:rsid w:val="08F00106"/>
    <w:rsid w:val="08F00160"/>
    <w:rsid w:val="08F001B7"/>
    <w:rsid w:val="08F00379"/>
    <w:rsid w:val="08F00492"/>
    <w:rsid w:val="08F004C8"/>
    <w:rsid w:val="08F0051A"/>
    <w:rsid w:val="08F0052C"/>
    <w:rsid w:val="08F0054D"/>
    <w:rsid w:val="08F005D4"/>
    <w:rsid w:val="08F00646"/>
    <w:rsid w:val="08F00649"/>
    <w:rsid w:val="08F006D3"/>
    <w:rsid w:val="08F0079D"/>
    <w:rsid w:val="08F00841"/>
    <w:rsid w:val="08F0084F"/>
    <w:rsid w:val="08F0085B"/>
    <w:rsid w:val="08F00892"/>
    <w:rsid w:val="08F008B2"/>
    <w:rsid w:val="08F00909"/>
    <w:rsid w:val="08F00A08"/>
    <w:rsid w:val="08F00A5D"/>
    <w:rsid w:val="08F00AA8"/>
    <w:rsid w:val="08F00B08"/>
    <w:rsid w:val="08F00B8B"/>
    <w:rsid w:val="08F00BCE"/>
    <w:rsid w:val="08F00BF7"/>
    <w:rsid w:val="08F00C04"/>
    <w:rsid w:val="08F00C2F"/>
    <w:rsid w:val="08F00C30"/>
    <w:rsid w:val="08F00C72"/>
    <w:rsid w:val="08F00CBE"/>
    <w:rsid w:val="08F00CE3"/>
    <w:rsid w:val="08F00D34"/>
    <w:rsid w:val="08F00DE4"/>
    <w:rsid w:val="08F00E0F"/>
    <w:rsid w:val="08F00E77"/>
    <w:rsid w:val="08F00E80"/>
    <w:rsid w:val="08F00FC8"/>
    <w:rsid w:val="08F0100B"/>
    <w:rsid w:val="08F01052"/>
    <w:rsid w:val="08F0118E"/>
    <w:rsid w:val="08F011B7"/>
    <w:rsid w:val="08F011EE"/>
    <w:rsid w:val="08F01234"/>
    <w:rsid w:val="08F012ED"/>
    <w:rsid w:val="08F012F9"/>
    <w:rsid w:val="08F01317"/>
    <w:rsid w:val="08F01333"/>
    <w:rsid w:val="08F0135A"/>
    <w:rsid w:val="08F014F7"/>
    <w:rsid w:val="08F01653"/>
    <w:rsid w:val="08F0167B"/>
    <w:rsid w:val="08F016E0"/>
    <w:rsid w:val="08F01743"/>
    <w:rsid w:val="08F0182C"/>
    <w:rsid w:val="08F01998"/>
    <w:rsid w:val="08F01A32"/>
    <w:rsid w:val="08F01A5B"/>
    <w:rsid w:val="08F01ADA"/>
    <w:rsid w:val="08F01ADD"/>
    <w:rsid w:val="08F01B0E"/>
    <w:rsid w:val="08F01B5B"/>
    <w:rsid w:val="08F01B8F"/>
    <w:rsid w:val="08F01C01"/>
    <w:rsid w:val="08F01C21"/>
    <w:rsid w:val="08F01C40"/>
    <w:rsid w:val="08F01CA2"/>
    <w:rsid w:val="08F01D1A"/>
    <w:rsid w:val="08F01F33"/>
    <w:rsid w:val="08F01F40"/>
    <w:rsid w:val="08F01F60"/>
    <w:rsid w:val="08F01F6C"/>
    <w:rsid w:val="08F01FAA"/>
    <w:rsid w:val="08F01FC1"/>
    <w:rsid w:val="08F01FF7"/>
    <w:rsid w:val="08F0210C"/>
    <w:rsid w:val="08F0215B"/>
    <w:rsid w:val="08F0217F"/>
    <w:rsid w:val="08F02226"/>
    <w:rsid w:val="08F02406"/>
    <w:rsid w:val="08F02441"/>
    <w:rsid w:val="08F025B5"/>
    <w:rsid w:val="08F025CA"/>
    <w:rsid w:val="08F02642"/>
    <w:rsid w:val="08F02645"/>
    <w:rsid w:val="08F0279D"/>
    <w:rsid w:val="08F02800"/>
    <w:rsid w:val="08F02879"/>
    <w:rsid w:val="08F028A2"/>
    <w:rsid w:val="08F028C0"/>
    <w:rsid w:val="08F02969"/>
    <w:rsid w:val="08F0297B"/>
    <w:rsid w:val="08F02A8E"/>
    <w:rsid w:val="08F02AE6"/>
    <w:rsid w:val="08F02B54"/>
    <w:rsid w:val="08F02BB5"/>
    <w:rsid w:val="08F02CC8"/>
    <w:rsid w:val="08F02CF9"/>
    <w:rsid w:val="08F02D0E"/>
    <w:rsid w:val="08F02E25"/>
    <w:rsid w:val="08F02E57"/>
    <w:rsid w:val="08F02E8A"/>
    <w:rsid w:val="08F0300F"/>
    <w:rsid w:val="08F03080"/>
    <w:rsid w:val="08F03108"/>
    <w:rsid w:val="08F0318D"/>
    <w:rsid w:val="08F031C7"/>
    <w:rsid w:val="08F0320B"/>
    <w:rsid w:val="08F032A7"/>
    <w:rsid w:val="08F032D7"/>
    <w:rsid w:val="08F0364C"/>
    <w:rsid w:val="08F0392B"/>
    <w:rsid w:val="08F03983"/>
    <w:rsid w:val="08F03A12"/>
    <w:rsid w:val="08F03A57"/>
    <w:rsid w:val="08F03AFE"/>
    <w:rsid w:val="08F03D33"/>
    <w:rsid w:val="08F03D3C"/>
    <w:rsid w:val="08F03F23"/>
    <w:rsid w:val="08F03FDA"/>
    <w:rsid w:val="08F03FDF"/>
    <w:rsid w:val="08F0410A"/>
    <w:rsid w:val="08F04160"/>
    <w:rsid w:val="08F041DE"/>
    <w:rsid w:val="08F04298"/>
    <w:rsid w:val="08F04346"/>
    <w:rsid w:val="08F043F5"/>
    <w:rsid w:val="08F043F8"/>
    <w:rsid w:val="08F044A1"/>
    <w:rsid w:val="08F044AF"/>
    <w:rsid w:val="08F044D7"/>
    <w:rsid w:val="08F04509"/>
    <w:rsid w:val="08F04537"/>
    <w:rsid w:val="08F045B1"/>
    <w:rsid w:val="08F045EA"/>
    <w:rsid w:val="08F0463C"/>
    <w:rsid w:val="08F04685"/>
    <w:rsid w:val="08F046A4"/>
    <w:rsid w:val="08F0478E"/>
    <w:rsid w:val="08F0487A"/>
    <w:rsid w:val="08F0489D"/>
    <w:rsid w:val="08F04A30"/>
    <w:rsid w:val="08F04B9D"/>
    <w:rsid w:val="08F04BF5"/>
    <w:rsid w:val="08F04C1B"/>
    <w:rsid w:val="08F04C4D"/>
    <w:rsid w:val="08F04C68"/>
    <w:rsid w:val="08F04C96"/>
    <w:rsid w:val="08F04D07"/>
    <w:rsid w:val="08F04DE4"/>
    <w:rsid w:val="08F04E02"/>
    <w:rsid w:val="08F04EF6"/>
    <w:rsid w:val="08F04F32"/>
    <w:rsid w:val="08F04FC0"/>
    <w:rsid w:val="08F05087"/>
    <w:rsid w:val="08F051F1"/>
    <w:rsid w:val="08F052F0"/>
    <w:rsid w:val="08F05338"/>
    <w:rsid w:val="08F05378"/>
    <w:rsid w:val="08F0537A"/>
    <w:rsid w:val="08F05445"/>
    <w:rsid w:val="08F0548C"/>
    <w:rsid w:val="08F054AB"/>
    <w:rsid w:val="08F05536"/>
    <w:rsid w:val="08F0560E"/>
    <w:rsid w:val="08F05628"/>
    <w:rsid w:val="08F0562B"/>
    <w:rsid w:val="08F05634"/>
    <w:rsid w:val="08F05647"/>
    <w:rsid w:val="08F057C1"/>
    <w:rsid w:val="08F0587F"/>
    <w:rsid w:val="08F05881"/>
    <w:rsid w:val="08F058B4"/>
    <w:rsid w:val="08F058C1"/>
    <w:rsid w:val="08F058CA"/>
    <w:rsid w:val="08F059CB"/>
    <w:rsid w:val="08F059EB"/>
    <w:rsid w:val="08F05A7F"/>
    <w:rsid w:val="08F05AB0"/>
    <w:rsid w:val="08F05B0F"/>
    <w:rsid w:val="08F05BB6"/>
    <w:rsid w:val="08F05BE1"/>
    <w:rsid w:val="08F05C8E"/>
    <w:rsid w:val="08F05C9A"/>
    <w:rsid w:val="08F05D51"/>
    <w:rsid w:val="08F05D9D"/>
    <w:rsid w:val="08F05F01"/>
    <w:rsid w:val="08F05F06"/>
    <w:rsid w:val="08F05F0D"/>
    <w:rsid w:val="08F05F9E"/>
    <w:rsid w:val="08F05FF7"/>
    <w:rsid w:val="08F0603B"/>
    <w:rsid w:val="08F0608A"/>
    <w:rsid w:val="08F0618A"/>
    <w:rsid w:val="08F0637B"/>
    <w:rsid w:val="08F0644C"/>
    <w:rsid w:val="08F0644D"/>
    <w:rsid w:val="08F0647F"/>
    <w:rsid w:val="08F064DE"/>
    <w:rsid w:val="08F065D7"/>
    <w:rsid w:val="08F065EF"/>
    <w:rsid w:val="08F066D3"/>
    <w:rsid w:val="08F066D6"/>
    <w:rsid w:val="08F06792"/>
    <w:rsid w:val="08F06796"/>
    <w:rsid w:val="08F068B7"/>
    <w:rsid w:val="08F06932"/>
    <w:rsid w:val="08F06951"/>
    <w:rsid w:val="08F06A6B"/>
    <w:rsid w:val="08F06AE7"/>
    <w:rsid w:val="08F06AFC"/>
    <w:rsid w:val="08F06CB6"/>
    <w:rsid w:val="08F06D58"/>
    <w:rsid w:val="08F06DA6"/>
    <w:rsid w:val="08F06E5A"/>
    <w:rsid w:val="08F07022"/>
    <w:rsid w:val="08F07040"/>
    <w:rsid w:val="08F072B6"/>
    <w:rsid w:val="08F0731C"/>
    <w:rsid w:val="08F0747B"/>
    <w:rsid w:val="08F0750B"/>
    <w:rsid w:val="08F0750C"/>
    <w:rsid w:val="08F07602"/>
    <w:rsid w:val="08F07626"/>
    <w:rsid w:val="08F07715"/>
    <w:rsid w:val="08F077AC"/>
    <w:rsid w:val="08F077B6"/>
    <w:rsid w:val="08F07871"/>
    <w:rsid w:val="08F0794D"/>
    <w:rsid w:val="08F07986"/>
    <w:rsid w:val="08F07A0D"/>
    <w:rsid w:val="08F07A1B"/>
    <w:rsid w:val="08F07B47"/>
    <w:rsid w:val="08F07BB8"/>
    <w:rsid w:val="08F07BD0"/>
    <w:rsid w:val="08F07BFB"/>
    <w:rsid w:val="08F07C2B"/>
    <w:rsid w:val="08F07C95"/>
    <w:rsid w:val="08F07D62"/>
    <w:rsid w:val="08F07D8C"/>
    <w:rsid w:val="08F07DC1"/>
    <w:rsid w:val="08F07E91"/>
    <w:rsid w:val="08F07F08"/>
    <w:rsid w:val="08F07F13"/>
    <w:rsid w:val="08F07F53"/>
    <w:rsid w:val="08F07F69"/>
    <w:rsid w:val="08F10051"/>
    <w:rsid w:val="08F10079"/>
    <w:rsid w:val="08F1011A"/>
    <w:rsid w:val="08F101CC"/>
    <w:rsid w:val="08F1023D"/>
    <w:rsid w:val="08F10265"/>
    <w:rsid w:val="08F10323"/>
    <w:rsid w:val="08F1033D"/>
    <w:rsid w:val="08F1036B"/>
    <w:rsid w:val="08F1038D"/>
    <w:rsid w:val="08F103A4"/>
    <w:rsid w:val="08F103A9"/>
    <w:rsid w:val="08F10444"/>
    <w:rsid w:val="08F1045C"/>
    <w:rsid w:val="08F10519"/>
    <w:rsid w:val="08F105BC"/>
    <w:rsid w:val="08F107A3"/>
    <w:rsid w:val="08F107CB"/>
    <w:rsid w:val="08F107E6"/>
    <w:rsid w:val="08F108B3"/>
    <w:rsid w:val="08F108D9"/>
    <w:rsid w:val="08F1098B"/>
    <w:rsid w:val="08F10B7E"/>
    <w:rsid w:val="08F10B96"/>
    <w:rsid w:val="08F10C63"/>
    <w:rsid w:val="08F10CAC"/>
    <w:rsid w:val="08F10D18"/>
    <w:rsid w:val="08F10F70"/>
    <w:rsid w:val="08F1104E"/>
    <w:rsid w:val="08F110D1"/>
    <w:rsid w:val="08F11107"/>
    <w:rsid w:val="08F11174"/>
    <w:rsid w:val="08F11208"/>
    <w:rsid w:val="08F11219"/>
    <w:rsid w:val="08F11238"/>
    <w:rsid w:val="08F11249"/>
    <w:rsid w:val="08F1126F"/>
    <w:rsid w:val="08F11371"/>
    <w:rsid w:val="08F11389"/>
    <w:rsid w:val="08F113B0"/>
    <w:rsid w:val="08F11495"/>
    <w:rsid w:val="08F114A6"/>
    <w:rsid w:val="08F1164F"/>
    <w:rsid w:val="08F116B0"/>
    <w:rsid w:val="08F116D0"/>
    <w:rsid w:val="08F11781"/>
    <w:rsid w:val="08F117BD"/>
    <w:rsid w:val="08F117FB"/>
    <w:rsid w:val="08F118D2"/>
    <w:rsid w:val="08F11992"/>
    <w:rsid w:val="08F119A1"/>
    <w:rsid w:val="08F119CC"/>
    <w:rsid w:val="08F11A1D"/>
    <w:rsid w:val="08F11A2E"/>
    <w:rsid w:val="08F11A87"/>
    <w:rsid w:val="08F11B07"/>
    <w:rsid w:val="08F11B83"/>
    <w:rsid w:val="08F11E5A"/>
    <w:rsid w:val="08F11F54"/>
    <w:rsid w:val="08F11F59"/>
    <w:rsid w:val="08F11F99"/>
    <w:rsid w:val="08F1220C"/>
    <w:rsid w:val="08F122A7"/>
    <w:rsid w:val="08F1254A"/>
    <w:rsid w:val="08F125CF"/>
    <w:rsid w:val="08F125DB"/>
    <w:rsid w:val="08F12636"/>
    <w:rsid w:val="08F1269A"/>
    <w:rsid w:val="08F1273C"/>
    <w:rsid w:val="08F1297B"/>
    <w:rsid w:val="08F12A9F"/>
    <w:rsid w:val="08F12AA1"/>
    <w:rsid w:val="08F12ACE"/>
    <w:rsid w:val="08F12B08"/>
    <w:rsid w:val="08F12B40"/>
    <w:rsid w:val="08F12C15"/>
    <w:rsid w:val="08F12CDD"/>
    <w:rsid w:val="08F12E57"/>
    <w:rsid w:val="08F12E92"/>
    <w:rsid w:val="08F12F44"/>
    <w:rsid w:val="08F12F5C"/>
    <w:rsid w:val="08F13163"/>
    <w:rsid w:val="08F132E4"/>
    <w:rsid w:val="08F1333B"/>
    <w:rsid w:val="08F133D3"/>
    <w:rsid w:val="08F133DB"/>
    <w:rsid w:val="08F13421"/>
    <w:rsid w:val="08F13462"/>
    <w:rsid w:val="08F135C8"/>
    <w:rsid w:val="08F13637"/>
    <w:rsid w:val="08F13763"/>
    <w:rsid w:val="08F13783"/>
    <w:rsid w:val="08F137C5"/>
    <w:rsid w:val="08F137E4"/>
    <w:rsid w:val="08F13861"/>
    <w:rsid w:val="08F13864"/>
    <w:rsid w:val="08F138D6"/>
    <w:rsid w:val="08F1398B"/>
    <w:rsid w:val="08F13A78"/>
    <w:rsid w:val="08F13B4E"/>
    <w:rsid w:val="08F13B55"/>
    <w:rsid w:val="08F13C48"/>
    <w:rsid w:val="08F13C6C"/>
    <w:rsid w:val="08F13DE2"/>
    <w:rsid w:val="08F13E9B"/>
    <w:rsid w:val="08F13F38"/>
    <w:rsid w:val="08F13F5B"/>
    <w:rsid w:val="08F13F99"/>
    <w:rsid w:val="08F13FA6"/>
    <w:rsid w:val="08F1404E"/>
    <w:rsid w:val="08F140DE"/>
    <w:rsid w:val="08F141A0"/>
    <w:rsid w:val="08F141BF"/>
    <w:rsid w:val="08F14229"/>
    <w:rsid w:val="08F143C8"/>
    <w:rsid w:val="08F14412"/>
    <w:rsid w:val="08F1445A"/>
    <w:rsid w:val="08F14477"/>
    <w:rsid w:val="08F144DB"/>
    <w:rsid w:val="08F144F8"/>
    <w:rsid w:val="08F145E3"/>
    <w:rsid w:val="08F147AA"/>
    <w:rsid w:val="08F148BE"/>
    <w:rsid w:val="08F149B6"/>
    <w:rsid w:val="08F14A41"/>
    <w:rsid w:val="08F14A92"/>
    <w:rsid w:val="08F14B41"/>
    <w:rsid w:val="08F14B90"/>
    <w:rsid w:val="08F14C9E"/>
    <w:rsid w:val="08F14C9F"/>
    <w:rsid w:val="08F14D9B"/>
    <w:rsid w:val="08F14E2C"/>
    <w:rsid w:val="08F14EAE"/>
    <w:rsid w:val="08F14EE1"/>
    <w:rsid w:val="08F15019"/>
    <w:rsid w:val="08F150C0"/>
    <w:rsid w:val="08F150D1"/>
    <w:rsid w:val="08F1514C"/>
    <w:rsid w:val="08F15150"/>
    <w:rsid w:val="08F15154"/>
    <w:rsid w:val="08F1523E"/>
    <w:rsid w:val="08F15262"/>
    <w:rsid w:val="08F15263"/>
    <w:rsid w:val="08F15303"/>
    <w:rsid w:val="08F1536B"/>
    <w:rsid w:val="08F15385"/>
    <w:rsid w:val="08F153D1"/>
    <w:rsid w:val="08F153ED"/>
    <w:rsid w:val="08F15429"/>
    <w:rsid w:val="08F1543E"/>
    <w:rsid w:val="08F1545E"/>
    <w:rsid w:val="08F15566"/>
    <w:rsid w:val="08F1559D"/>
    <w:rsid w:val="08F15608"/>
    <w:rsid w:val="08F1571C"/>
    <w:rsid w:val="08F15770"/>
    <w:rsid w:val="08F158FF"/>
    <w:rsid w:val="08F15943"/>
    <w:rsid w:val="08F15A04"/>
    <w:rsid w:val="08F15A55"/>
    <w:rsid w:val="08F15AEA"/>
    <w:rsid w:val="08F15B1B"/>
    <w:rsid w:val="08F15B99"/>
    <w:rsid w:val="08F15CC4"/>
    <w:rsid w:val="08F15E11"/>
    <w:rsid w:val="08F15E42"/>
    <w:rsid w:val="08F15F44"/>
    <w:rsid w:val="08F15FB8"/>
    <w:rsid w:val="08F15FC5"/>
    <w:rsid w:val="08F15FC8"/>
    <w:rsid w:val="08F15FEF"/>
    <w:rsid w:val="08F16077"/>
    <w:rsid w:val="08F1609B"/>
    <w:rsid w:val="08F16110"/>
    <w:rsid w:val="08F1615F"/>
    <w:rsid w:val="08F16194"/>
    <w:rsid w:val="08F161B7"/>
    <w:rsid w:val="08F16212"/>
    <w:rsid w:val="08F1626F"/>
    <w:rsid w:val="08F162B4"/>
    <w:rsid w:val="08F162F3"/>
    <w:rsid w:val="08F1643E"/>
    <w:rsid w:val="08F16464"/>
    <w:rsid w:val="08F1649B"/>
    <w:rsid w:val="08F164A3"/>
    <w:rsid w:val="08F16543"/>
    <w:rsid w:val="08F16586"/>
    <w:rsid w:val="08F16604"/>
    <w:rsid w:val="08F16667"/>
    <w:rsid w:val="08F166B7"/>
    <w:rsid w:val="08F16741"/>
    <w:rsid w:val="08F1678B"/>
    <w:rsid w:val="08F1679F"/>
    <w:rsid w:val="08F1695F"/>
    <w:rsid w:val="08F16B2B"/>
    <w:rsid w:val="08F16B74"/>
    <w:rsid w:val="08F16B98"/>
    <w:rsid w:val="08F16BCF"/>
    <w:rsid w:val="08F16C27"/>
    <w:rsid w:val="08F16C83"/>
    <w:rsid w:val="08F16CB6"/>
    <w:rsid w:val="08F16DF5"/>
    <w:rsid w:val="08F16E2A"/>
    <w:rsid w:val="08F16E9D"/>
    <w:rsid w:val="08F16F32"/>
    <w:rsid w:val="08F16F39"/>
    <w:rsid w:val="08F170BF"/>
    <w:rsid w:val="08F1719C"/>
    <w:rsid w:val="08F171BC"/>
    <w:rsid w:val="08F172FC"/>
    <w:rsid w:val="08F17320"/>
    <w:rsid w:val="08F1735E"/>
    <w:rsid w:val="08F1737E"/>
    <w:rsid w:val="08F1740C"/>
    <w:rsid w:val="08F17474"/>
    <w:rsid w:val="08F175B9"/>
    <w:rsid w:val="08F175F7"/>
    <w:rsid w:val="08F17622"/>
    <w:rsid w:val="08F17844"/>
    <w:rsid w:val="08F178FE"/>
    <w:rsid w:val="08F17901"/>
    <w:rsid w:val="08F1791D"/>
    <w:rsid w:val="08F17B51"/>
    <w:rsid w:val="08F17B6E"/>
    <w:rsid w:val="08F17B9A"/>
    <w:rsid w:val="08F17C38"/>
    <w:rsid w:val="08F17CAB"/>
    <w:rsid w:val="08F17CCB"/>
    <w:rsid w:val="08F17DBE"/>
    <w:rsid w:val="08F17EBD"/>
    <w:rsid w:val="08F17EFC"/>
    <w:rsid w:val="08F17F5D"/>
    <w:rsid w:val="08F17FD3"/>
    <w:rsid w:val="08F20068"/>
    <w:rsid w:val="08F2011A"/>
    <w:rsid w:val="08F2020F"/>
    <w:rsid w:val="08F20363"/>
    <w:rsid w:val="08F20396"/>
    <w:rsid w:val="08F203B0"/>
    <w:rsid w:val="08F2043D"/>
    <w:rsid w:val="08F2045A"/>
    <w:rsid w:val="08F204EE"/>
    <w:rsid w:val="08F20556"/>
    <w:rsid w:val="08F20558"/>
    <w:rsid w:val="08F20593"/>
    <w:rsid w:val="08F205C6"/>
    <w:rsid w:val="08F20601"/>
    <w:rsid w:val="08F20753"/>
    <w:rsid w:val="08F20973"/>
    <w:rsid w:val="08F20B4A"/>
    <w:rsid w:val="08F20B6B"/>
    <w:rsid w:val="08F20BB4"/>
    <w:rsid w:val="08F20CB0"/>
    <w:rsid w:val="08F20D83"/>
    <w:rsid w:val="08F20E25"/>
    <w:rsid w:val="08F20E77"/>
    <w:rsid w:val="08F20F31"/>
    <w:rsid w:val="08F20FB0"/>
    <w:rsid w:val="08F21063"/>
    <w:rsid w:val="08F2109F"/>
    <w:rsid w:val="08F210E3"/>
    <w:rsid w:val="08F21173"/>
    <w:rsid w:val="08F2128D"/>
    <w:rsid w:val="08F21420"/>
    <w:rsid w:val="08F2149A"/>
    <w:rsid w:val="08F21536"/>
    <w:rsid w:val="08F2155D"/>
    <w:rsid w:val="08F215D3"/>
    <w:rsid w:val="08F2160D"/>
    <w:rsid w:val="08F21620"/>
    <w:rsid w:val="08F2162B"/>
    <w:rsid w:val="08F2164E"/>
    <w:rsid w:val="08F21749"/>
    <w:rsid w:val="08F217F9"/>
    <w:rsid w:val="08F21859"/>
    <w:rsid w:val="08F218F8"/>
    <w:rsid w:val="08F21947"/>
    <w:rsid w:val="08F21968"/>
    <w:rsid w:val="08F219FE"/>
    <w:rsid w:val="08F21B16"/>
    <w:rsid w:val="08F21B5F"/>
    <w:rsid w:val="08F21B90"/>
    <w:rsid w:val="08F21C19"/>
    <w:rsid w:val="08F21C2C"/>
    <w:rsid w:val="08F21C95"/>
    <w:rsid w:val="08F21DA8"/>
    <w:rsid w:val="08F21E14"/>
    <w:rsid w:val="08F21F7E"/>
    <w:rsid w:val="08F22060"/>
    <w:rsid w:val="08F22080"/>
    <w:rsid w:val="08F220D4"/>
    <w:rsid w:val="08F221A3"/>
    <w:rsid w:val="08F222AF"/>
    <w:rsid w:val="08F22327"/>
    <w:rsid w:val="08F223A3"/>
    <w:rsid w:val="08F224DC"/>
    <w:rsid w:val="08F224F6"/>
    <w:rsid w:val="08F22585"/>
    <w:rsid w:val="08F22608"/>
    <w:rsid w:val="08F2262C"/>
    <w:rsid w:val="08F22780"/>
    <w:rsid w:val="08F22889"/>
    <w:rsid w:val="08F2288E"/>
    <w:rsid w:val="08F22AC7"/>
    <w:rsid w:val="08F22B2F"/>
    <w:rsid w:val="08F22B48"/>
    <w:rsid w:val="08F22BF4"/>
    <w:rsid w:val="08F22BFC"/>
    <w:rsid w:val="08F22C01"/>
    <w:rsid w:val="08F22C03"/>
    <w:rsid w:val="08F22DAA"/>
    <w:rsid w:val="08F22F0C"/>
    <w:rsid w:val="08F22FD2"/>
    <w:rsid w:val="08F22FD5"/>
    <w:rsid w:val="08F2308A"/>
    <w:rsid w:val="08F230B7"/>
    <w:rsid w:val="08F230FA"/>
    <w:rsid w:val="08F23176"/>
    <w:rsid w:val="08F2319B"/>
    <w:rsid w:val="08F231B7"/>
    <w:rsid w:val="08F232A5"/>
    <w:rsid w:val="08F23337"/>
    <w:rsid w:val="08F233C9"/>
    <w:rsid w:val="08F23486"/>
    <w:rsid w:val="08F234AB"/>
    <w:rsid w:val="08F23559"/>
    <w:rsid w:val="08F235DC"/>
    <w:rsid w:val="08F23658"/>
    <w:rsid w:val="08F2374D"/>
    <w:rsid w:val="08F2381C"/>
    <w:rsid w:val="08F2382E"/>
    <w:rsid w:val="08F23865"/>
    <w:rsid w:val="08F238AA"/>
    <w:rsid w:val="08F238DB"/>
    <w:rsid w:val="08F238E2"/>
    <w:rsid w:val="08F239E0"/>
    <w:rsid w:val="08F23A88"/>
    <w:rsid w:val="08F23AE9"/>
    <w:rsid w:val="08F23B22"/>
    <w:rsid w:val="08F23BC4"/>
    <w:rsid w:val="08F23BD2"/>
    <w:rsid w:val="08F23C99"/>
    <w:rsid w:val="08F23CF9"/>
    <w:rsid w:val="08F23D20"/>
    <w:rsid w:val="08F23E01"/>
    <w:rsid w:val="08F23F1F"/>
    <w:rsid w:val="08F23FAD"/>
    <w:rsid w:val="08F23FF9"/>
    <w:rsid w:val="08F24042"/>
    <w:rsid w:val="08F24050"/>
    <w:rsid w:val="08F24107"/>
    <w:rsid w:val="08F24164"/>
    <w:rsid w:val="08F2429C"/>
    <w:rsid w:val="08F242BE"/>
    <w:rsid w:val="08F24377"/>
    <w:rsid w:val="08F243C2"/>
    <w:rsid w:val="08F2441E"/>
    <w:rsid w:val="08F2447D"/>
    <w:rsid w:val="08F244BF"/>
    <w:rsid w:val="08F2451F"/>
    <w:rsid w:val="08F245A6"/>
    <w:rsid w:val="08F245AB"/>
    <w:rsid w:val="08F245E7"/>
    <w:rsid w:val="08F24601"/>
    <w:rsid w:val="08F24643"/>
    <w:rsid w:val="08F24693"/>
    <w:rsid w:val="08F24738"/>
    <w:rsid w:val="08F2476A"/>
    <w:rsid w:val="08F24901"/>
    <w:rsid w:val="08F24A25"/>
    <w:rsid w:val="08F24A76"/>
    <w:rsid w:val="08F24AEF"/>
    <w:rsid w:val="08F24B1E"/>
    <w:rsid w:val="08F24B39"/>
    <w:rsid w:val="08F24B6D"/>
    <w:rsid w:val="08F24B7D"/>
    <w:rsid w:val="08F24BA3"/>
    <w:rsid w:val="08F24BA5"/>
    <w:rsid w:val="08F24C8D"/>
    <w:rsid w:val="08F24CAF"/>
    <w:rsid w:val="08F24D14"/>
    <w:rsid w:val="08F24D8B"/>
    <w:rsid w:val="08F24F03"/>
    <w:rsid w:val="08F24FD6"/>
    <w:rsid w:val="08F2508D"/>
    <w:rsid w:val="08F251F1"/>
    <w:rsid w:val="08F252E4"/>
    <w:rsid w:val="08F2536D"/>
    <w:rsid w:val="08F25388"/>
    <w:rsid w:val="08F25401"/>
    <w:rsid w:val="08F25403"/>
    <w:rsid w:val="08F2545A"/>
    <w:rsid w:val="08F2548D"/>
    <w:rsid w:val="08F254A4"/>
    <w:rsid w:val="08F254FF"/>
    <w:rsid w:val="08F2550F"/>
    <w:rsid w:val="08F255F3"/>
    <w:rsid w:val="08F2569B"/>
    <w:rsid w:val="08F256A2"/>
    <w:rsid w:val="08F25725"/>
    <w:rsid w:val="08F2577A"/>
    <w:rsid w:val="08F2585D"/>
    <w:rsid w:val="08F258AE"/>
    <w:rsid w:val="08F25950"/>
    <w:rsid w:val="08F259B4"/>
    <w:rsid w:val="08F259B5"/>
    <w:rsid w:val="08F25AD4"/>
    <w:rsid w:val="08F25ADB"/>
    <w:rsid w:val="08F25C77"/>
    <w:rsid w:val="08F25D03"/>
    <w:rsid w:val="08F25D3D"/>
    <w:rsid w:val="08F25E36"/>
    <w:rsid w:val="08F25E54"/>
    <w:rsid w:val="08F25F2C"/>
    <w:rsid w:val="08F25F38"/>
    <w:rsid w:val="08F25FAC"/>
    <w:rsid w:val="08F2600C"/>
    <w:rsid w:val="08F26126"/>
    <w:rsid w:val="08F2613C"/>
    <w:rsid w:val="08F2619C"/>
    <w:rsid w:val="08F261A6"/>
    <w:rsid w:val="08F261A7"/>
    <w:rsid w:val="08F261CA"/>
    <w:rsid w:val="08F26212"/>
    <w:rsid w:val="08F26305"/>
    <w:rsid w:val="08F263C7"/>
    <w:rsid w:val="08F2643D"/>
    <w:rsid w:val="08F2643F"/>
    <w:rsid w:val="08F265BF"/>
    <w:rsid w:val="08F26737"/>
    <w:rsid w:val="08F2676C"/>
    <w:rsid w:val="08F26811"/>
    <w:rsid w:val="08F26847"/>
    <w:rsid w:val="08F2685E"/>
    <w:rsid w:val="08F26866"/>
    <w:rsid w:val="08F26941"/>
    <w:rsid w:val="08F26A1B"/>
    <w:rsid w:val="08F26A8A"/>
    <w:rsid w:val="08F26B87"/>
    <w:rsid w:val="08F26C57"/>
    <w:rsid w:val="08F26CC5"/>
    <w:rsid w:val="08F26D9E"/>
    <w:rsid w:val="08F26EAE"/>
    <w:rsid w:val="08F26F45"/>
    <w:rsid w:val="08F27019"/>
    <w:rsid w:val="08F27034"/>
    <w:rsid w:val="08F27038"/>
    <w:rsid w:val="08F2707C"/>
    <w:rsid w:val="08F2710C"/>
    <w:rsid w:val="08F2712C"/>
    <w:rsid w:val="08F27192"/>
    <w:rsid w:val="08F271B0"/>
    <w:rsid w:val="08F27270"/>
    <w:rsid w:val="08F272BB"/>
    <w:rsid w:val="08F273DD"/>
    <w:rsid w:val="08F2740C"/>
    <w:rsid w:val="08F2743E"/>
    <w:rsid w:val="08F27442"/>
    <w:rsid w:val="08F274AD"/>
    <w:rsid w:val="08F274AF"/>
    <w:rsid w:val="08F274F3"/>
    <w:rsid w:val="08F274FA"/>
    <w:rsid w:val="08F27528"/>
    <w:rsid w:val="08F27574"/>
    <w:rsid w:val="08F27727"/>
    <w:rsid w:val="08F277E7"/>
    <w:rsid w:val="08F27899"/>
    <w:rsid w:val="08F278E5"/>
    <w:rsid w:val="08F2793F"/>
    <w:rsid w:val="08F2797D"/>
    <w:rsid w:val="08F2797E"/>
    <w:rsid w:val="08F279E6"/>
    <w:rsid w:val="08F27A4D"/>
    <w:rsid w:val="08F27ACC"/>
    <w:rsid w:val="08F27B1D"/>
    <w:rsid w:val="08F27B9B"/>
    <w:rsid w:val="08F27BFA"/>
    <w:rsid w:val="08F27C63"/>
    <w:rsid w:val="08F27D59"/>
    <w:rsid w:val="08F27D63"/>
    <w:rsid w:val="08F27DA3"/>
    <w:rsid w:val="08F27DD8"/>
    <w:rsid w:val="08F27E60"/>
    <w:rsid w:val="08F27EBF"/>
    <w:rsid w:val="08F27EF8"/>
    <w:rsid w:val="08F3006C"/>
    <w:rsid w:val="08F3009E"/>
    <w:rsid w:val="08F3012D"/>
    <w:rsid w:val="08F30155"/>
    <w:rsid w:val="08F301A6"/>
    <w:rsid w:val="08F301CC"/>
    <w:rsid w:val="08F302BF"/>
    <w:rsid w:val="08F30326"/>
    <w:rsid w:val="08F30368"/>
    <w:rsid w:val="08F3038D"/>
    <w:rsid w:val="08F3039F"/>
    <w:rsid w:val="08F303F0"/>
    <w:rsid w:val="08F30556"/>
    <w:rsid w:val="08F305C6"/>
    <w:rsid w:val="08F305F3"/>
    <w:rsid w:val="08F307CE"/>
    <w:rsid w:val="08F30802"/>
    <w:rsid w:val="08F308B3"/>
    <w:rsid w:val="08F30964"/>
    <w:rsid w:val="08F30A08"/>
    <w:rsid w:val="08F30A4F"/>
    <w:rsid w:val="08F30AD1"/>
    <w:rsid w:val="08F30B15"/>
    <w:rsid w:val="08F30B3F"/>
    <w:rsid w:val="08F30B5A"/>
    <w:rsid w:val="08F30B87"/>
    <w:rsid w:val="08F30B92"/>
    <w:rsid w:val="08F30BC8"/>
    <w:rsid w:val="08F30BE1"/>
    <w:rsid w:val="08F30C30"/>
    <w:rsid w:val="08F30CAC"/>
    <w:rsid w:val="08F30D02"/>
    <w:rsid w:val="08F30DC3"/>
    <w:rsid w:val="08F30E0C"/>
    <w:rsid w:val="08F30EB6"/>
    <w:rsid w:val="08F30EFE"/>
    <w:rsid w:val="08F30F1D"/>
    <w:rsid w:val="08F30F45"/>
    <w:rsid w:val="08F30F68"/>
    <w:rsid w:val="08F30FAA"/>
    <w:rsid w:val="08F30FBD"/>
    <w:rsid w:val="08F310A4"/>
    <w:rsid w:val="08F310DE"/>
    <w:rsid w:val="08F311B6"/>
    <w:rsid w:val="08F311D5"/>
    <w:rsid w:val="08F3121E"/>
    <w:rsid w:val="08F31321"/>
    <w:rsid w:val="08F313E7"/>
    <w:rsid w:val="08F31410"/>
    <w:rsid w:val="08F314A2"/>
    <w:rsid w:val="08F314BA"/>
    <w:rsid w:val="08F31562"/>
    <w:rsid w:val="08F31600"/>
    <w:rsid w:val="08F31654"/>
    <w:rsid w:val="08F316E2"/>
    <w:rsid w:val="08F316E6"/>
    <w:rsid w:val="08F316F0"/>
    <w:rsid w:val="08F31796"/>
    <w:rsid w:val="08F317A4"/>
    <w:rsid w:val="08F317AA"/>
    <w:rsid w:val="08F317AE"/>
    <w:rsid w:val="08F3183B"/>
    <w:rsid w:val="08F31843"/>
    <w:rsid w:val="08F319AB"/>
    <w:rsid w:val="08F31A3D"/>
    <w:rsid w:val="08F31B02"/>
    <w:rsid w:val="08F31BF9"/>
    <w:rsid w:val="08F31C3C"/>
    <w:rsid w:val="08F31D55"/>
    <w:rsid w:val="08F31DEE"/>
    <w:rsid w:val="08F31E55"/>
    <w:rsid w:val="08F31E89"/>
    <w:rsid w:val="08F31F31"/>
    <w:rsid w:val="08F32017"/>
    <w:rsid w:val="08F32026"/>
    <w:rsid w:val="08F32091"/>
    <w:rsid w:val="08F3213E"/>
    <w:rsid w:val="08F321E6"/>
    <w:rsid w:val="08F32203"/>
    <w:rsid w:val="08F32287"/>
    <w:rsid w:val="08F322D9"/>
    <w:rsid w:val="08F32329"/>
    <w:rsid w:val="08F323A0"/>
    <w:rsid w:val="08F32459"/>
    <w:rsid w:val="08F3253C"/>
    <w:rsid w:val="08F3256A"/>
    <w:rsid w:val="08F3274D"/>
    <w:rsid w:val="08F32867"/>
    <w:rsid w:val="08F3290B"/>
    <w:rsid w:val="08F32938"/>
    <w:rsid w:val="08F32992"/>
    <w:rsid w:val="08F329C2"/>
    <w:rsid w:val="08F329D2"/>
    <w:rsid w:val="08F32A63"/>
    <w:rsid w:val="08F32C3A"/>
    <w:rsid w:val="08F32C5C"/>
    <w:rsid w:val="08F32C9C"/>
    <w:rsid w:val="08F32CDA"/>
    <w:rsid w:val="08F32D9B"/>
    <w:rsid w:val="08F32DD2"/>
    <w:rsid w:val="08F32DE1"/>
    <w:rsid w:val="08F32E13"/>
    <w:rsid w:val="08F32F09"/>
    <w:rsid w:val="08F32F1D"/>
    <w:rsid w:val="08F33111"/>
    <w:rsid w:val="08F331A3"/>
    <w:rsid w:val="08F331C0"/>
    <w:rsid w:val="08F331C5"/>
    <w:rsid w:val="08F331F7"/>
    <w:rsid w:val="08F33220"/>
    <w:rsid w:val="08F33290"/>
    <w:rsid w:val="08F332A4"/>
    <w:rsid w:val="08F33409"/>
    <w:rsid w:val="08F3340F"/>
    <w:rsid w:val="08F33482"/>
    <w:rsid w:val="08F33503"/>
    <w:rsid w:val="08F33635"/>
    <w:rsid w:val="08F33696"/>
    <w:rsid w:val="08F336B4"/>
    <w:rsid w:val="08F3389B"/>
    <w:rsid w:val="08F338AF"/>
    <w:rsid w:val="08F338D6"/>
    <w:rsid w:val="08F338D7"/>
    <w:rsid w:val="08F338D8"/>
    <w:rsid w:val="08F338E3"/>
    <w:rsid w:val="08F339EF"/>
    <w:rsid w:val="08F33A10"/>
    <w:rsid w:val="08F33AC5"/>
    <w:rsid w:val="08F33B1C"/>
    <w:rsid w:val="08F33BF7"/>
    <w:rsid w:val="08F33C08"/>
    <w:rsid w:val="08F33C1C"/>
    <w:rsid w:val="08F33C3E"/>
    <w:rsid w:val="08F33C50"/>
    <w:rsid w:val="08F33C60"/>
    <w:rsid w:val="08F33CBE"/>
    <w:rsid w:val="08F33CE0"/>
    <w:rsid w:val="08F33D82"/>
    <w:rsid w:val="08F33EB8"/>
    <w:rsid w:val="08F33F0C"/>
    <w:rsid w:val="08F33FA3"/>
    <w:rsid w:val="08F33FCC"/>
    <w:rsid w:val="08F34036"/>
    <w:rsid w:val="08F34081"/>
    <w:rsid w:val="08F340B3"/>
    <w:rsid w:val="08F340C8"/>
    <w:rsid w:val="08F340F2"/>
    <w:rsid w:val="08F3419B"/>
    <w:rsid w:val="08F3419F"/>
    <w:rsid w:val="08F34359"/>
    <w:rsid w:val="08F343F2"/>
    <w:rsid w:val="08F343FC"/>
    <w:rsid w:val="08F34545"/>
    <w:rsid w:val="08F34660"/>
    <w:rsid w:val="08F346C5"/>
    <w:rsid w:val="08F34737"/>
    <w:rsid w:val="08F34786"/>
    <w:rsid w:val="08F34996"/>
    <w:rsid w:val="08F34A2A"/>
    <w:rsid w:val="08F34ACA"/>
    <w:rsid w:val="08F34B37"/>
    <w:rsid w:val="08F34B61"/>
    <w:rsid w:val="08F34CEF"/>
    <w:rsid w:val="08F34D0D"/>
    <w:rsid w:val="08F34D26"/>
    <w:rsid w:val="08F34D36"/>
    <w:rsid w:val="08F34D6D"/>
    <w:rsid w:val="08F34F09"/>
    <w:rsid w:val="08F34F72"/>
    <w:rsid w:val="08F3510C"/>
    <w:rsid w:val="08F3515D"/>
    <w:rsid w:val="08F351A2"/>
    <w:rsid w:val="08F351B7"/>
    <w:rsid w:val="08F35319"/>
    <w:rsid w:val="08F354EE"/>
    <w:rsid w:val="08F356BC"/>
    <w:rsid w:val="08F35836"/>
    <w:rsid w:val="08F35944"/>
    <w:rsid w:val="08F35955"/>
    <w:rsid w:val="08F359C9"/>
    <w:rsid w:val="08F35A93"/>
    <w:rsid w:val="08F35ABE"/>
    <w:rsid w:val="08F35BB5"/>
    <w:rsid w:val="08F35BBF"/>
    <w:rsid w:val="08F35C28"/>
    <w:rsid w:val="08F35CA9"/>
    <w:rsid w:val="08F35CD9"/>
    <w:rsid w:val="08F35D3A"/>
    <w:rsid w:val="08F35D8F"/>
    <w:rsid w:val="08F35DE2"/>
    <w:rsid w:val="08F35E94"/>
    <w:rsid w:val="08F35F5C"/>
    <w:rsid w:val="08F35FC6"/>
    <w:rsid w:val="08F36125"/>
    <w:rsid w:val="08F361AA"/>
    <w:rsid w:val="08F36204"/>
    <w:rsid w:val="08F36213"/>
    <w:rsid w:val="08F36305"/>
    <w:rsid w:val="08F36336"/>
    <w:rsid w:val="08F36416"/>
    <w:rsid w:val="08F36473"/>
    <w:rsid w:val="08F36480"/>
    <w:rsid w:val="08F364A8"/>
    <w:rsid w:val="08F3651D"/>
    <w:rsid w:val="08F36718"/>
    <w:rsid w:val="08F369D7"/>
    <w:rsid w:val="08F36B13"/>
    <w:rsid w:val="08F36B70"/>
    <w:rsid w:val="08F36DCD"/>
    <w:rsid w:val="08F36E35"/>
    <w:rsid w:val="08F36E78"/>
    <w:rsid w:val="08F36FDE"/>
    <w:rsid w:val="08F3703C"/>
    <w:rsid w:val="08F37130"/>
    <w:rsid w:val="08F37160"/>
    <w:rsid w:val="08F3724C"/>
    <w:rsid w:val="08F37253"/>
    <w:rsid w:val="08F3726A"/>
    <w:rsid w:val="08F372A2"/>
    <w:rsid w:val="08F372DE"/>
    <w:rsid w:val="08F3734E"/>
    <w:rsid w:val="08F37360"/>
    <w:rsid w:val="08F3748D"/>
    <w:rsid w:val="08F374BE"/>
    <w:rsid w:val="08F3761F"/>
    <w:rsid w:val="08F3769F"/>
    <w:rsid w:val="08F3774C"/>
    <w:rsid w:val="08F37936"/>
    <w:rsid w:val="08F3799D"/>
    <w:rsid w:val="08F379C3"/>
    <w:rsid w:val="08F37A71"/>
    <w:rsid w:val="08F37AF5"/>
    <w:rsid w:val="08F37BF4"/>
    <w:rsid w:val="08F37C37"/>
    <w:rsid w:val="08F37C9E"/>
    <w:rsid w:val="08F37CF2"/>
    <w:rsid w:val="08F37DA3"/>
    <w:rsid w:val="08F37DE4"/>
    <w:rsid w:val="08F37E30"/>
    <w:rsid w:val="08F37E4E"/>
    <w:rsid w:val="08F37FB8"/>
    <w:rsid w:val="08F4003A"/>
    <w:rsid w:val="08F40089"/>
    <w:rsid w:val="08F400C3"/>
    <w:rsid w:val="08F400CB"/>
    <w:rsid w:val="08F401F8"/>
    <w:rsid w:val="08F4020F"/>
    <w:rsid w:val="08F40220"/>
    <w:rsid w:val="08F4027C"/>
    <w:rsid w:val="08F40292"/>
    <w:rsid w:val="08F402F7"/>
    <w:rsid w:val="08F4033B"/>
    <w:rsid w:val="08F403AE"/>
    <w:rsid w:val="08F403BD"/>
    <w:rsid w:val="08F403C1"/>
    <w:rsid w:val="08F4044C"/>
    <w:rsid w:val="08F406B1"/>
    <w:rsid w:val="08F406D5"/>
    <w:rsid w:val="08F406E6"/>
    <w:rsid w:val="08F40728"/>
    <w:rsid w:val="08F4074C"/>
    <w:rsid w:val="08F40824"/>
    <w:rsid w:val="08F408BB"/>
    <w:rsid w:val="08F408F4"/>
    <w:rsid w:val="08F4091F"/>
    <w:rsid w:val="08F40934"/>
    <w:rsid w:val="08F409C7"/>
    <w:rsid w:val="08F40AFD"/>
    <w:rsid w:val="08F40C47"/>
    <w:rsid w:val="08F40C5D"/>
    <w:rsid w:val="08F40C5F"/>
    <w:rsid w:val="08F40C72"/>
    <w:rsid w:val="08F40C8C"/>
    <w:rsid w:val="08F40CB6"/>
    <w:rsid w:val="08F40CE4"/>
    <w:rsid w:val="08F40D73"/>
    <w:rsid w:val="08F40DE7"/>
    <w:rsid w:val="08F40F7F"/>
    <w:rsid w:val="08F40FF3"/>
    <w:rsid w:val="08F41008"/>
    <w:rsid w:val="08F41077"/>
    <w:rsid w:val="08F41177"/>
    <w:rsid w:val="08F411EF"/>
    <w:rsid w:val="08F4121A"/>
    <w:rsid w:val="08F4135C"/>
    <w:rsid w:val="08F4161F"/>
    <w:rsid w:val="08F41652"/>
    <w:rsid w:val="08F41663"/>
    <w:rsid w:val="08F41687"/>
    <w:rsid w:val="08F416AF"/>
    <w:rsid w:val="08F416BD"/>
    <w:rsid w:val="08F4174A"/>
    <w:rsid w:val="08F41793"/>
    <w:rsid w:val="08F4179D"/>
    <w:rsid w:val="08F417B5"/>
    <w:rsid w:val="08F417D2"/>
    <w:rsid w:val="08F417F9"/>
    <w:rsid w:val="08F41807"/>
    <w:rsid w:val="08F418A9"/>
    <w:rsid w:val="08F4195E"/>
    <w:rsid w:val="08F419E9"/>
    <w:rsid w:val="08F41A3A"/>
    <w:rsid w:val="08F41A94"/>
    <w:rsid w:val="08F41B1A"/>
    <w:rsid w:val="08F41BA9"/>
    <w:rsid w:val="08F41C26"/>
    <w:rsid w:val="08F41C28"/>
    <w:rsid w:val="08F41C53"/>
    <w:rsid w:val="08F41CB8"/>
    <w:rsid w:val="08F41CD6"/>
    <w:rsid w:val="08F41D77"/>
    <w:rsid w:val="08F41D9B"/>
    <w:rsid w:val="08F41DD1"/>
    <w:rsid w:val="08F42013"/>
    <w:rsid w:val="08F4215A"/>
    <w:rsid w:val="08F42180"/>
    <w:rsid w:val="08F421CE"/>
    <w:rsid w:val="08F421E5"/>
    <w:rsid w:val="08F42232"/>
    <w:rsid w:val="08F42257"/>
    <w:rsid w:val="08F422A3"/>
    <w:rsid w:val="08F422ED"/>
    <w:rsid w:val="08F4259F"/>
    <w:rsid w:val="08F425DB"/>
    <w:rsid w:val="08F425DD"/>
    <w:rsid w:val="08F4263E"/>
    <w:rsid w:val="08F42646"/>
    <w:rsid w:val="08F42677"/>
    <w:rsid w:val="08F426E7"/>
    <w:rsid w:val="08F428DE"/>
    <w:rsid w:val="08F429E8"/>
    <w:rsid w:val="08F42A4B"/>
    <w:rsid w:val="08F42A6E"/>
    <w:rsid w:val="08F42ADA"/>
    <w:rsid w:val="08F42AF0"/>
    <w:rsid w:val="08F42BAF"/>
    <w:rsid w:val="08F42CC4"/>
    <w:rsid w:val="08F42DE2"/>
    <w:rsid w:val="08F42E12"/>
    <w:rsid w:val="08F42E7F"/>
    <w:rsid w:val="08F42ED6"/>
    <w:rsid w:val="08F42EF3"/>
    <w:rsid w:val="08F42F09"/>
    <w:rsid w:val="08F42F28"/>
    <w:rsid w:val="08F4315E"/>
    <w:rsid w:val="08F431AB"/>
    <w:rsid w:val="08F432C6"/>
    <w:rsid w:val="08F4331D"/>
    <w:rsid w:val="08F43365"/>
    <w:rsid w:val="08F433A2"/>
    <w:rsid w:val="08F43513"/>
    <w:rsid w:val="08F4358F"/>
    <w:rsid w:val="08F435BF"/>
    <w:rsid w:val="08F435C2"/>
    <w:rsid w:val="08F4363C"/>
    <w:rsid w:val="08F4363E"/>
    <w:rsid w:val="08F43658"/>
    <w:rsid w:val="08F4365F"/>
    <w:rsid w:val="08F43688"/>
    <w:rsid w:val="08F4385A"/>
    <w:rsid w:val="08F4387B"/>
    <w:rsid w:val="08F43972"/>
    <w:rsid w:val="08F43A0B"/>
    <w:rsid w:val="08F43AA8"/>
    <w:rsid w:val="08F43AB1"/>
    <w:rsid w:val="08F43B13"/>
    <w:rsid w:val="08F43C04"/>
    <w:rsid w:val="08F43C38"/>
    <w:rsid w:val="08F43C56"/>
    <w:rsid w:val="08F43CD6"/>
    <w:rsid w:val="08F43D08"/>
    <w:rsid w:val="08F43DB8"/>
    <w:rsid w:val="08F43DF4"/>
    <w:rsid w:val="08F43EA5"/>
    <w:rsid w:val="08F43EE5"/>
    <w:rsid w:val="08F43F15"/>
    <w:rsid w:val="08F43F39"/>
    <w:rsid w:val="08F4409C"/>
    <w:rsid w:val="08F44212"/>
    <w:rsid w:val="08F4431B"/>
    <w:rsid w:val="08F444FB"/>
    <w:rsid w:val="08F44518"/>
    <w:rsid w:val="08F4460E"/>
    <w:rsid w:val="08F446DF"/>
    <w:rsid w:val="08F447F6"/>
    <w:rsid w:val="08F4486F"/>
    <w:rsid w:val="08F448AA"/>
    <w:rsid w:val="08F4492F"/>
    <w:rsid w:val="08F4495D"/>
    <w:rsid w:val="08F44A50"/>
    <w:rsid w:val="08F44A72"/>
    <w:rsid w:val="08F44C2D"/>
    <w:rsid w:val="08F44CAB"/>
    <w:rsid w:val="08F44CC1"/>
    <w:rsid w:val="08F44E14"/>
    <w:rsid w:val="08F44F13"/>
    <w:rsid w:val="08F44F4F"/>
    <w:rsid w:val="08F44F62"/>
    <w:rsid w:val="08F44FF0"/>
    <w:rsid w:val="08F45096"/>
    <w:rsid w:val="08F450F5"/>
    <w:rsid w:val="08F4516C"/>
    <w:rsid w:val="08F45192"/>
    <w:rsid w:val="08F451D4"/>
    <w:rsid w:val="08F45251"/>
    <w:rsid w:val="08F45358"/>
    <w:rsid w:val="08F4541E"/>
    <w:rsid w:val="08F45604"/>
    <w:rsid w:val="08F45654"/>
    <w:rsid w:val="08F45682"/>
    <w:rsid w:val="08F457C7"/>
    <w:rsid w:val="08F45866"/>
    <w:rsid w:val="08F458BE"/>
    <w:rsid w:val="08F45A19"/>
    <w:rsid w:val="08F45A51"/>
    <w:rsid w:val="08F45C3F"/>
    <w:rsid w:val="08F45DF2"/>
    <w:rsid w:val="08F45EB7"/>
    <w:rsid w:val="08F45EF1"/>
    <w:rsid w:val="08F45F44"/>
    <w:rsid w:val="08F45F70"/>
    <w:rsid w:val="08F45FC4"/>
    <w:rsid w:val="08F46105"/>
    <w:rsid w:val="08F46138"/>
    <w:rsid w:val="08F461C6"/>
    <w:rsid w:val="08F461D4"/>
    <w:rsid w:val="08F461FB"/>
    <w:rsid w:val="08F46283"/>
    <w:rsid w:val="08F462B3"/>
    <w:rsid w:val="08F462C1"/>
    <w:rsid w:val="08F462C8"/>
    <w:rsid w:val="08F462CC"/>
    <w:rsid w:val="08F46406"/>
    <w:rsid w:val="08F4642F"/>
    <w:rsid w:val="08F46450"/>
    <w:rsid w:val="08F4646C"/>
    <w:rsid w:val="08F4649A"/>
    <w:rsid w:val="08F46506"/>
    <w:rsid w:val="08F4653B"/>
    <w:rsid w:val="08F465DF"/>
    <w:rsid w:val="08F46656"/>
    <w:rsid w:val="08F4666B"/>
    <w:rsid w:val="08F4668D"/>
    <w:rsid w:val="08F466BB"/>
    <w:rsid w:val="08F466C4"/>
    <w:rsid w:val="08F46729"/>
    <w:rsid w:val="08F467BC"/>
    <w:rsid w:val="08F467BE"/>
    <w:rsid w:val="08F46810"/>
    <w:rsid w:val="08F46811"/>
    <w:rsid w:val="08F468E6"/>
    <w:rsid w:val="08F4692C"/>
    <w:rsid w:val="08F46A0D"/>
    <w:rsid w:val="08F46A1A"/>
    <w:rsid w:val="08F46A22"/>
    <w:rsid w:val="08F46A78"/>
    <w:rsid w:val="08F46BA5"/>
    <w:rsid w:val="08F46BEE"/>
    <w:rsid w:val="08F46C38"/>
    <w:rsid w:val="08F46CA1"/>
    <w:rsid w:val="08F46D16"/>
    <w:rsid w:val="08F46D8E"/>
    <w:rsid w:val="08F46E69"/>
    <w:rsid w:val="08F46E95"/>
    <w:rsid w:val="08F46EE1"/>
    <w:rsid w:val="08F46F17"/>
    <w:rsid w:val="08F46FD5"/>
    <w:rsid w:val="08F470DF"/>
    <w:rsid w:val="08F47176"/>
    <w:rsid w:val="08F47186"/>
    <w:rsid w:val="08F471A6"/>
    <w:rsid w:val="08F471B4"/>
    <w:rsid w:val="08F471FA"/>
    <w:rsid w:val="08F4734F"/>
    <w:rsid w:val="08F473B3"/>
    <w:rsid w:val="08F4744B"/>
    <w:rsid w:val="08F474B4"/>
    <w:rsid w:val="08F4754C"/>
    <w:rsid w:val="08F4761D"/>
    <w:rsid w:val="08F4763E"/>
    <w:rsid w:val="08F476E6"/>
    <w:rsid w:val="08F47711"/>
    <w:rsid w:val="08F477CE"/>
    <w:rsid w:val="08F477EC"/>
    <w:rsid w:val="08F4787B"/>
    <w:rsid w:val="08F478D5"/>
    <w:rsid w:val="08F4793E"/>
    <w:rsid w:val="08F47ACF"/>
    <w:rsid w:val="08F47B23"/>
    <w:rsid w:val="08F47C7E"/>
    <w:rsid w:val="08F47CB7"/>
    <w:rsid w:val="08F47CF1"/>
    <w:rsid w:val="08F47D39"/>
    <w:rsid w:val="08F47DA1"/>
    <w:rsid w:val="08F47E3B"/>
    <w:rsid w:val="08F47E79"/>
    <w:rsid w:val="08F47EAB"/>
    <w:rsid w:val="08F47F5A"/>
    <w:rsid w:val="08F50010"/>
    <w:rsid w:val="08F50018"/>
    <w:rsid w:val="08F50035"/>
    <w:rsid w:val="08F50041"/>
    <w:rsid w:val="08F50046"/>
    <w:rsid w:val="08F50178"/>
    <w:rsid w:val="08F5019B"/>
    <w:rsid w:val="08F501AA"/>
    <w:rsid w:val="08F502EE"/>
    <w:rsid w:val="08F50378"/>
    <w:rsid w:val="08F503BC"/>
    <w:rsid w:val="08F50515"/>
    <w:rsid w:val="08F5052B"/>
    <w:rsid w:val="08F50587"/>
    <w:rsid w:val="08F50646"/>
    <w:rsid w:val="08F506D4"/>
    <w:rsid w:val="08F506D5"/>
    <w:rsid w:val="08F506DB"/>
    <w:rsid w:val="08F50735"/>
    <w:rsid w:val="08F507E3"/>
    <w:rsid w:val="08F507E7"/>
    <w:rsid w:val="08F5082B"/>
    <w:rsid w:val="08F508F4"/>
    <w:rsid w:val="08F50989"/>
    <w:rsid w:val="08F50A2B"/>
    <w:rsid w:val="08F50AD0"/>
    <w:rsid w:val="08F50B23"/>
    <w:rsid w:val="08F50B66"/>
    <w:rsid w:val="08F50B83"/>
    <w:rsid w:val="08F50C4B"/>
    <w:rsid w:val="08F50D25"/>
    <w:rsid w:val="08F50DCB"/>
    <w:rsid w:val="08F50DE2"/>
    <w:rsid w:val="08F50DEF"/>
    <w:rsid w:val="08F50E4E"/>
    <w:rsid w:val="08F50E85"/>
    <w:rsid w:val="08F50F12"/>
    <w:rsid w:val="08F50F19"/>
    <w:rsid w:val="08F50F48"/>
    <w:rsid w:val="08F50F5D"/>
    <w:rsid w:val="08F50FA3"/>
    <w:rsid w:val="08F50FDC"/>
    <w:rsid w:val="08F5108B"/>
    <w:rsid w:val="08F51137"/>
    <w:rsid w:val="08F51139"/>
    <w:rsid w:val="08F512FC"/>
    <w:rsid w:val="08F5132F"/>
    <w:rsid w:val="08F513C3"/>
    <w:rsid w:val="08F514FC"/>
    <w:rsid w:val="08F5157B"/>
    <w:rsid w:val="08F51597"/>
    <w:rsid w:val="08F515B1"/>
    <w:rsid w:val="08F516B4"/>
    <w:rsid w:val="08F517DA"/>
    <w:rsid w:val="08F517FC"/>
    <w:rsid w:val="08F51859"/>
    <w:rsid w:val="08F51890"/>
    <w:rsid w:val="08F518A0"/>
    <w:rsid w:val="08F518A1"/>
    <w:rsid w:val="08F518DA"/>
    <w:rsid w:val="08F5190A"/>
    <w:rsid w:val="08F51931"/>
    <w:rsid w:val="08F51992"/>
    <w:rsid w:val="08F519B0"/>
    <w:rsid w:val="08F51B27"/>
    <w:rsid w:val="08F51B9B"/>
    <w:rsid w:val="08F51C06"/>
    <w:rsid w:val="08F51C40"/>
    <w:rsid w:val="08F51D72"/>
    <w:rsid w:val="08F51E0B"/>
    <w:rsid w:val="08F51F5F"/>
    <w:rsid w:val="08F51F81"/>
    <w:rsid w:val="08F51FAC"/>
    <w:rsid w:val="08F51FBD"/>
    <w:rsid w:val="08F52043"/>
    <w:rsid w:val="08F520CE"/>
    <w:rsid w:val="08F52174"/>
    <w:rsid w:val="08F52304"/>
    <w:rsid w:val="08F523E5"/>
    <w:rsid w:val="08F52436"/>
    <w:rsid w:val="08F52483"/>
    <w:rsid w:val="08F52597"/>
    <w:rsid w:val="08F525CE"/>
    <w:rsid w:val="08F52616"/>
    <w:rsid w:val="08F52648"/>
    <w:rsid w:val="08F526D2"/>
    <w:rsid w:val="08F527B7"/>
    <w:rsid w:val="08F5282E"/>
    <w:rsid w:val="08F528EB"/>
    <w:rsid w:val="08F52932"/>
    <w:rsid w:val="08F52954"/>
    <w:rsid w:val="08F52B7D"/>
    <w:rsid w:val="08F52BE2"/>
    <w:rsid w:val="08F52C33"/>
    <w:rsid w:val="08F52CF3"/>
    <w:rsid w:val="08F52D62"/>
    <w:rsid w:val="08F52E26"/>
    <w:rsid w:val="08F52EC9"/>
    <w:rsid w:val="08F52F96"/>
    <w:rsid w:val="08F52FA1"/>
    <w:rsid w:val="08F53072"/>
    <w:rsid w:val="08F531B1"/>
    <w:rsid w:val="08F531E2"/>
    <w:rsid w:val="08F5323A"/>
    <w:rsid w:val="08F53256"/>
    <w:rsid w:val="08F53259"/>
    <w:rsid w:val="08F53332"/>
    <w:rsid w:val="08F533B6"/>
    <w:rsid w:val="08F533F7"/>
    <w:rsid w:val="08F53413"/>
    <w:rsid w:val="08F53469"/>
    <w:rsid w:val="08F534FD"/>
    <w:rsid w:val="08F53594"/>
    <w:rsid w:val="08F535B6"/>
    <w:rsid w:val="08F535B8"/>
    <w:rsid w:val="08F535C6"/>
    <w:rsid w:val="08F53684"/>
    <w:rsid w:val="08F536AA"/>
    <w:rsid w:val="08F537F3"/>
    <w:rsid w:val="08F537FD"/>
    <w:rsid w:val="08F5384D"/>
    <w:rsid w:val="08F53887"/>
    <w:rsid w:val="08F5399B"/>
    <w:rsid w:val="08F53BE6"/>
    <w:rsid w:val="08F53C27"/>
    <w:rsid w:val="08F53CBF"/>
    <w:rsid w:val="08F53D01"/>
    <w:rsid w:val="08F53D17"/>
    <w:rsid w:val="08F53D35"/>
    <w:rsid w:val="08F53DD9"/>
    <w:rsid w:val="08F53F4C"/>
    <w:rsid w:val="08F5405E"/>
    <w:rsid w:val="08F540AF"/>
    <w:rsid w:val="08F540EA"/>
    <w:rsid w:val="08F54258"/>
    <w:rsid w:val="08F54334"/>
    <w:rsid w:val="08F54371"/>
    <w:rsid w:val="08F543DE"/>
    <w:rsid w:val="08F54499"/>
    <w:rsid w:val="08F54627"/>
    <w:rsid w:val="08F54701"/>
    <w:rsid w:val="08F5476F"/>
    <w:rsid w:val="08F54853"/>
    <w:rsid w:val="08F548EA"/>
    <w:rsid w:val="08F54937"/>
    <w:rsid w:val="08F54946"/>
    <w:rsid w:val="08F549A5"/>
    <w:rsid w:val="08F549BB"/>
    <w:rsid w:val="08F549C4"/>
    <w:rsid w:val="08F54A04"/>
    <w:rsid w:val="08F54A23"/>
    <w:rsid w:val="08F54B29"/>
    <w:rsid w:val="08F54B3F"/>
    <w:rsid w:val="08F54B64"/>
    <w:rsid w:val="08F54BBE"/>
    <w:rsid w:val="08F54BCE"/>
    <w:rsid w:val="08F54C4B"/>
    <w:rsid w:val="08F54C81"/>
    <w:rsid w:val="08F54D32"/>
    <w:rsid w:val="08F54E00"/>
    <w:rsid w:val="08F54E28"/>
    <w:rsid w:val="08F54E90"/>
    <w:rsid w:val="08F54F4E"/>
    <w:rsid w:val="08F55026"/>
    <w:rsid w:val="08F5506A"/>
    <w:rsid w:val="08F5512E"/>
    <w:rsid w:val="08F5514E"/>
    <w:rsid w:val="08F551D1"/>
    <w:rsid w:val="08F5520A"/>
    <w:rsid w:val="08F5520F"/>
    <w:rsid w:val="08F55244"/>
    <w:rsid w:val="08F552A1"/>
    <w:rsid w:val="08F552FB"/>
    <w:rsid w:val="08F55306"/>
    <w:rsid w:val="08F5532E"/>
    <w:rsid w:val="08F5533F"/>
    <w:rsid w:val="08F553B7"/>
    <w:rsid w:val="08F5540A"/>
    <w:rsid w:val="08F55447"/>
    <w:rsid w:val="08F55460"/>
    <w:rsid w:val="08F5552F"/>
    <w:rsid w:val="08F5553A"/>
    <w:rsid w:val="08F55558"/>
    <w:rsid w:val="08F55679"/>
    <w:rsid w:val="08F5576C"/>
    <w:rsid w:val="08F558E7"/>
    <w:rsid w:val="08F55922"/>
    <w:rsid w:val="08F559E2"/>
    <w:rsid w:val="08F55AE2"/>
    <w:rsid w:val="08F55AE3"/>
    <w:rsid w:val="08F55B6B"/>
    <w:rsid w:val="08F55BCA"/>
    <w:rsid w:val="08F55CEC"/>
    <w:rsid w:val="08F55D75"/>
    <w:rsid w:val="08F55DC5"/>
    <w:rsid w:val="08F55DDF"/>
    <w:rsid w:val="08F55DF6"/>
    <w:rsid w:val="08F55E2B"/>
    <w:rsid w:val="08F55E37"/>
    <w:rsid w:val="08F55F53"/>
    <w:rsid w:val="08F56075"/>
    <w:rsid w:val="08F560E1"/>
    <w:rsid w:val="08F56128"/>
    <w:rsid w:val="08F5613D"/>
    <w:rsid w:val="08F5616B"/>
    <w:rsid w:val="08F56196"/>
    <w:rsid w:val="08F5619D"/>
    <w:rsid w:val="08F561B5"/>
    <w:rsid w:val="08F561DC"/>
    <w:rsid w:val="08F5626C"/>
    <w:rsid w:val="08F5627D"/>
    <w:rsid w:val="08F562CF"/>
    <w:rsid w:val="08F562FF"/>
    <w:rsid w:val="08F5639B"/>
    <w:rsid w:val="08F5646D"/>
    <w:rsid w:val="08F5650E"/>
    <w:rsid w:val="08F56561"/>
    <w:rsid w:val="08F565AF"/>
    <w:rsid w:val="08F5662C"/>
    <w:rsid w:val="08F56655"/>
    <w:rsid w:val="08F56712"/>
    <w:rsid w:val="08F56721"/>
    <w:rsid w:val="08F5676D"/>
    <w:rsid w:val="08F56838"/>
    <w:rsid w:val="08F56856"/>
    <w:rsid w:val="08F56862"/>
    <w:rsid w:val="08F568CB"/>
    <w:rsid w:val="08F56998"/>
    <w:rsid w:val="08F569C5"/>
    <w:rsid w:val="08F56A9F"/>
    <w:rsid w:val="08F56B82"/>
    <w:rsid w:val="08F56C22"/>
    <w:rsid w:val="08F56CDF"/>
    <w:rsid w:val="08F56CE0"/>
    <w:rsid w:val="08F56D7E"/>
    <w:rsid w:val="08F56DE7"/>
    <w:rsid w:val="08F56DEE"/>
    <w:rsid w:val="08F56F42"/>
    <w:rsid w:val="08F56F45"/>
    <w:rsid w:val="08F56FEC"/>
    <w:rsid w:val="08F5704D"/>
    <w:rsid w:val="08F57164"/>
    <w:rsid w:val="08F5719A"/>
    <w:rsid w:val="08F571D4"/>
    <w:rsid w:val="08F57314"/>
    <w:rsid w:val="08F5737B"/>
    <w:rsid w:val="08F573DA"/>
    <w:rsid w:val="08F574C0"/>
    <w:rsid w:val="08F57534"/>
    <w:rsid w:val="08F57657"/>
    <w:rsid w:val="08F576A6"/>
    <w:rsid w:val="08F576E2"/>
    <w:rsid w:val="08F5771D"/>
    <w:rsid w:val="08F57734"/>
    <w:rsid w:val="08F5776B"/>
    <w:rsid w:val="08F577AE"/>
    <w:rsid w:val="08F577C8"/>
    <w:rsid w:val="08F57880"/>
    <w:rsid w:val="08F578C3"/>
    <w:rsid w:val="08F5797A"/>
    <w:rsid w:val="08F579A7"/>
    <w:rsid w:val="08F57A19"/>
    <w:rsid w:val="08F57A2C"/>
    <w:rsid w:val="08F57CA9"/>
    <w:rsid w:val="08F57E39"/>
    <w:rsid w:val="08F57E56"/>
    <w:rsid w:val="08F57E66"/>
    <w:rsid w:val="08F57F06"/>
    <w:rsid w:val="08F57F42"/>
    <w:rsid w:val="08F57F5A"/>
    <w:rsid w:val="08F57FC6"/>
    <w:rsid w:val="08F601FD"/>
    <w:rsid w:val="08F603C3"/>
    <w:rsid w:val="08F603D8"/>
    <w:rsid w:val="08F603DB"/>
    <w:rsid w:val="08F6042C"/>
    <w:rsid w:val="08F604A1"/>
    <w:rsid w:val="08F60603"/>
    <w:rsid w:val="08F606B7"/>
    <w:rsid w:val="08F606DF"/>
    <w:rsid w:val="08F6074E"/>
    <w:rsid w:val="08F60810"/>
    <w:rsid w:val="08F608A2"/>
    <w:rsid w:val="08F60949"/>
    <w:rsid w:val="08F60998"/>
    <w:rsid w:val="08F609B5"/>
    <w:rsid w:val="08F609F1"/>
    <w:rsid w:val="08F60AF9"/>
    <w:rsid w:val="08F60C1B"/>
    <w:rsid w:val="08F60C60"/>
    <w:rsid w:val="08F60C69"/>
    <w:rsid w:val="08F60C90"/>
    <w:rsid w:val="08F60D57"/>
    <w:rsid w:val="08F60DEB"/>
    <w:rsid w:val="08F61075"/>
    <w:rsid w:val="08F61076"/>
    <w:rsid w:val="08F6108F"/>
    <w:rsid w:val="08F61238"/>
    <w:rsid w:val="08F6125C"/>
    <w:rsid w:val="08F61327"/>
    <w:rsid w:val="08F61360"/>
    <w:rsid w:val="08F6137D"/>
    <w:rsid w:val="08F613D5"/>
    <w:rsid w:val="08F613DF"/>
    <w:rsid w:val="08F61420"/>
    <w:rsid w:val="08F61490"/>
    <w:rsid w:val="08F614B2"/>
    <w:rsid w:val="08F614CD"/>
    <w:rsid w:val="08F61540"/>
    <w:rsid w:val="08F61605"/>
    <w:rsid w:val="08F61706"/>
    <w:rsid w:val="08F61748"/>
    <w:rsid w:val="08F61749"/>
    <w:rsid w:val="08F618DE"/>
    <w:rsid w:val="08F61AE5"/>
    <w:rsid w:val="08F61B81"/>
    <w:rsid w:val="08F61C9D"/>
    <w:rsid w:val="08F61CDB"/>
    <w:rsid w:val="08F61D11"/>
    <w:rsid w:val="08F61DCD"/>
    <w:rsid w:val="08F61DD6"/>
    <w:rsid w:val="08F61F48"/>
    <w:rsid w:val="08F620EC"/>
    <w:rsid w:val="08F6212A"/>
    <w:rsid w:val="08F621ED"/>
    <w:rsid w:val="08F6224B"/>
    <w:rsid w:val="08F6225A"/>
    <w:rsid w:val="08F62280"/>
    <w:rsid w:val="08F62368"/>
    <w:rsid w:val="08F6257A"/>
    <w:rsid w:val="08F625A8"/>
    <w:rsid w:val="08F6262D"/>
    <w:rsid w:val="08F62644"/>
    <w:rsid w:val="08F62742"/>
    <w:rsid w:val="08F627BD"/>
    <w:rsid w:val="08F62813"/>
    <w:rsid w:val="08F6281C"/>
    <w:rsid w:val="08F62829"/>
    <w:rsid w:val="08F6286A"/>
    <w:rsid w:val="08F628BB"/>
    <w:rsid w:val="08F628BC"/>
    <w:rsid w:val="08F629CD"/>
    <w:rsid w:val="08F62A94"/>
    <w:rsid w:val="08F62AA3"/>
    <w:rsid w:val="08F62AB2"/>
    <w:rsid w:val="08F62BA6"/>
    <w:rsid w:val="08F62C13"/>
    <w:rsid w:val="08F62C1A"/>
    <w:rsid w:val="08F62D46"/>
    <w:rsid w:val="08F62E1B"/>
    <w:rsid w:val="08F62E4C"/>
    <w:rsid w:val="08F62E67"/>
    <w:rsid w:val="08F63036"/>
    <w:rsid w:val="08F63051"/>
    <w:rsid w:val="08F6314F"/>
    <w:rsid w:val="08F6315B"/>
    <w:rsid w:val="08F63196"/>
    <w:rsid w:val="08F6320C"/>
    <w:rsid w:val="08F63262"/>
    <w:rsid w:val="08F63306"/>
    <w:rsid w:val="08F6331B"/>
    <w:rsid w:val="08F633D6"/>
    <w:rsid w:val="08F63462"/>
    <w:rsid w:val="08F63510"/>
    <w:rsid w:val="08F6351A"/>
    <w:rsid w:val="08F63527"/>
    <w:rsid w:val="08F63582"/>
    <w:rsid w:val="08F63666"/>
    <w:rsid w:val="08F63671"/>
    <w:rsid w:val="08F6369B"/>
    <w:rsid w:val="08F636A9"/>
    <w:rsid w:val="08F636DE"/>
    <w:rsid w:val="08F63809"/>
    <w:rsid w:val="08F6381F"/>
    <w:rsid w:val="08F638E4"/>
    <w:rsid w:val="08F6394A"/>
    <w:rsid w:val="08F63A5F"/>
    <w:rsid w:val="08F63A76"/>
    <w:rsid w:val="08F63AAC"/>
    <w:rsid w:val="08F63BB9"/>
    <w:rsid w:val="08F63BC5"/>
    <w:rsid w:val="08F63CB8"/>
    <w:rsid w:val="08F63CC6"/>
    <w:rsid w:val="08F63D58"/>
    <w:rsid w:val="08F63E63"/>
    <w:rsid w:val="08F63E90"/>
    <w:rsid w:val="08F63ED3"/>
    <w:rsid w:val="08F63FB4"/>
    <w:rsid w:val="08F64063"/>
    <w:rsid w:val="08F64099"/>
    <w:rsid w:val="08F64212"/>
    <w:rsid w:val="08F64220"/>
    <w:rsid w:val="08F6426C"/>
    <w:rsid w:val="08F64351"/>
    <w:rsid w:val="08F6438B"/>
    <w:rsid w:val="08F643EB"/>
    <w:rsid w:val="08F643F6"/>
    <w:rsid w:val="08F644A6"/>
    <w:rsid w:val="08F64517"/>
    <w:rsid w:val="08F6456C"/>
    <w:rsid w:val="08F6458E"/>
    <w:rsid w:val="08F645AA"/>
    <w:rsid w:val="08F64614"/>
    <w:rsid w:val="08F64636"/>
    <w:rsid w:val="08F6464B"/>
    <w:rsid w:val="08F64706"/>
    <w:rsid w:val="08F6471D"/>
    <w:rsid w:val="08F64A20"/>
    <w:rsid w:val="08F64A7F"/>
    <w:rsid w:val="08F64A8F"/>
    <w:rsid w:val="08F64AE2"/>
    <w:rsid w:val="08F64B5E"/>
    <w:rsid w:val="08F64B85"/>
    <w:rsid w:val="08F64BF2"/>
    <w:rsid w:val="08F64C25"/>
    <w:rsid w:val="08F64C4F"/>
    <w:rsid w:val="08F64D0F"/>
    <w:rsid w:val="08F64DC7"/>
    <w:rsid w:val="08F64DFD"/>
    <w:rsid w:val="08F64E45"/>
    <w:rsid w:val="08F64F0D"/>
    <w:rsid w:val="08F64FC3"/>
    <w:rsid w:val="08F65094"/>
    <w:rsid w:val="08F650B1"/>
    <w:rsid w:val="08F65107"/>
    <w:rsid w:val="08F6513F"/>
    <w:rsid w:val="08F65193"/>
    <w:rsid w:val="08F651B7"/>
    <w:rsid w:val="08F65277"/>
    <w:rsid w:val="08F652B5"/>
    <w:rsid w:val="08F652C0"/>
    <w:rsid w:val="08F652EC"/>
    <w:rsid w:val="08F6530C"/>
    <w:rsid w:val="08F65325"/>
    <w:rsid w:val="08F65354"/>
    <w:rsid w:val="08F65398"/>
    <w:rsid w:val="08F6549B"/>
    <w:rsid w:val="08F654F4"/>
    <w:rsid w:val="08F6557E"/>
    <w:rsid w:val="08F655CA"/>
    <w:rsid w:val="08F65736"/>
    <w:rsid w:val="08F65831"/>
    <w:rsid w:val="08F6587B"/>
    <w:rsid w:val="08F659F9"/>
    <w:rsid w:val="08F65A32"/>
    <w:rsid w:val="08F65AF1"/>
    <w:rsid w:val="08F65AFB"/>
    <w:rsid w:val="08F65B0D"/>
    <w:rsid w:val="08F65B59"/>
    <w:rsid w:val="08F65C9B"/>
    <w:rsid w:val="08F65D31"/>
    <w:rsid w:val="08F65D33"/>
    <w:rsid w:val="08F65D82"/>
    <w:rsid w:val="08F65DCE"/>
    <w:rsid w:val="08F65DFB"/>
    <w:rsid w:val="08F65E2C"/>
    <w:rsid w:val="08F65E80"/>
    <w:rsid w:val="08F65E87"/>
    <w:rsid w:val="08F65F04"/>
    <w:rsid w:val="08F65F65"/>
    <w:rsid w:val="08F65FFD"/>
    <w:rsid w:val="08F66024"/>
    <w:rsid w:val="08F66038"/>
    <w:rsid w:val="08F660CA"/>
    <w:rsid w:val="08F6613B"/>
    <w:rsid w:val="08F661D8"/>
    <w:rsid w:val="08F66235"/>
    <w:rsid w:val="08F6624E"/>
    <w:rsid w:val="08F66421"/>
    <w:rsid w:val="08F66448"/>
    <w:rsid w:val="08F6647B"/>
    <w:rsid w:val="08F664D2"/>
    <w:rsid w:val="08F6650B"/>
    <w:rsid w:val="08F66513"/>
    <w:rsid w:val="08F66633"/>
    <w:rsid w:val="08F66654"/>
    <w:rsid w:val="08F66655"/>
    <w:rsid w:val="08F6678B"/>
    <w:rsid w:val="08F667A6"/>
    <w:rsid w:val="08F66865"/>
    <w:rsid w:val="08F66948"/>
    <w:rsid w:val="08F669E6"/>
    <w:rsid w:val="08F66A1A"/>
    <w:rsid w:val="08F66B2C"/>
    <w:rsid w:val="08F66C71"/>
    <w:rsid w:val="08F66D4D"/>
    <w:rsid w:val="08F66DF5"/>
    <w:rsid w:val="08F66F1B"/>
    <w:rsid w:val="08F66F92"/>
    <w:rsid w:val="08F6728F"/>
    <w:rsid w:val="08F67401"/>
    <w:rsid w:val="08F674A8"/>
    <w:rsid w:val="08F674F2"/>
    <w:rsid w:val="08F6758C"/>
    <w:rsid w:val="08F675BF"/>
    <w:rsid w:val="08F6760D"/>
    <w:rsid w:val="08F6766D"/>
    <w:rsid w:val="08F676B4"/>
    <w:rsid w:val="08F67765"/>
    <w:rsid w:val="08F6776F"/>
    <w:rsid w:val="08F6777F"/>
    <w:rsid w:val="08F6782A"/>
    <w:rsid w:val="08F678BF"/>
    <w:rsid w:val="08F67974"/>
    <w:rsid w:val="08F67A53"/>
    <w:rsid w:val="08F67A58"/>
    <w:rsid w:val="08F67A8F"/>
    <w:rsid w:val="08F67AD7"/>
    <w:rsid w:val="08F67B1C"/>
    <w:rsid w:val="08F67B94"/>
    <w:rsid w:val="08F67C5D"/>
    <w:rsid w:val="08F67CF9"/>
    <w:rsid w:val="08F67D66"/>
    <w:rsid w:val="08F67D78"/>
    <w:rsid w:val="08F67D98"/>
    <w:rsid w:val="08F67DEA"/>
    <w:rsid w:val="08F67E5A"/>
    <w:rsid w:val="08F67E71"/>
    <w:rsid w:val="08F67E74"/>
    <w:rsid w:val="08F7003C"/>
    <w:rsid w:val="08F700D5"/>
    <w:rsid w:val="08F700DB"/>
    <w:rsid w:val="08F70163"/>
    <w:rsid w:val="08F701AF"/>
    <w:rsid w:val="08F701D4"/>
    <w:rsid w:val="08F70264"/>
    <w:rsid w:val="08F702BF"/>
    <w:rsid w:val="08F702E8"/>
    <w:rsid w:val="08F7030A"/>
    <w:rsid w:val="08F70311"/>
    <w:rsid w:val="08F7031B"/>
    <w:rsid w:val="08F70369"/>
    <w:rsid w:val="08F7043C"/>
    <w:rsid w:val="08F70458"/>
    <w:rsid w:val="08F704A0"/>
    <w:rsid w:val="08F705EA"/>
    <w:rsid w:val="08F7064C"/>
    <w:rsid w:val="08F70673"/>
    <w:rsid w:val="08F706F9"/>
    <w:rsid w:val="08F70711"/>
    <w:rsid w:val="08F70716"/>
    <w:rsid w:val="08F707A7"/>
    <w:rsid w:val="08F708A7"/>
    <w:rsid w:val="08F708BC"/>
    <w:rsid w:val="08F70A45"/>
    <w:rsid w:val="08F70A56"/>
    <w:rsid w:val="08F70A6A"/>
    <w:rsid w:val="08F70AC8"/>
    <w:rsid w:val="08F70ADF"/>
    <w:rsid w:val="08F70AE2"/>
    <w:rsid w:val="08F70BCF"/>
    <w:rsid w:val="08F70D98"/>
    <w:rsid w:val="08F70EAA"/>
    <w:rsid w:val="08F70F28"/>
    <w:rsid w:val="08F70F68"/>
    <w:rsid w:val="08F71006"/>
    <w:rsid w:val="08F710FE"/>
    <w:rsid w:val="08F71196"/>
    <w:rsid w:val="08F71260"/>
    <w:rsid w:val="08F7126E"/>
    <w:rsid w:val="08F71286"/>
    <w:rsid w:val="08F71437"/>
    <w:rsid w:val="08F714AA"/>
    <w:rsid w:val="08F714AB"/>
    <w:rsid w:val="08F714E7"/>
    <w:rsid w:val="08F715AD"/>
    <w:rsid w:val="08F715D3"/>
    <w:rsid w:val="08F71623"/>
    <w:rsid w:val="08F71669"/>
    <w:rsid w:val="08F7166B"/>
    <w:rsid w:val="08F71692"/>
    <w:rsid w:val="08F716AE"/>
    <w:rsid w:val="08F716DA"/>
    <w:rsid w:val="08F716ED"/>
    <w:rsid w:val="08F717B0"/>
    <w:rsid w:val="08F71828"/>
    <w:rsid w:val="08F71908"/>
    <w:rsid w:val="08F719BA"/>
    <w:rsid w:val="08F71A71"/>
    <w:rsid w:val="08F71A9C"/>
    <w:rsid w:val="08F71A9D"/>
    <w:rsid w:val="08F71AB8"/>
    <w:rsid w:val="08F71B7D"/>
    <w:rsid w:val="08F71C47"/>
    <w:rsid w:val="08F71CB0"/>
    <w:rsid w:val="08F71E3E"/>
    <w:rsid w:val="08F71E5C"/>
    <w:rsid w:val="08F71F8E"/>
    <w:rsid w:val="08F720AB"/>
    <w:rsid w:val="08F720EC"/>
    <w:rsid w:val="08F72111"/>
    <w:rsid w:val="08F7224C"/>
    <w:rsid w:val="08F72333"/>
    <w:rsid w:val="08F72405"/>
    <w:rsid w:val="08F72471"/>
    <w:rsid w:val="08F72517"/>
    <w:rsid w:val="08F7252D"/>
    <w:rsid w:val="08F72563"/>
    <w:rsid w:val="08F72578"/>
    <w:rsid w:val="08F7257A"/>
    <w:rsid w:val="08F725AD"/>
    <w:rsid w:val="08F7260D"/>
    <w:rsid w:val="08F7264B"/>
    <w:rsid w:val="08F726EA"/>
    <w:rsid w:val="08F72701"/>
    <w:rsid w:val="08F72707"/>
    <w:rsid w:val="08F72713"/>
    <w:rsid w:val="08F72725"/>
    <w:rsid w:val="08F72792"/>
    <w:rsid w:val="08F727B3"/>
    <w:rsid w:val="08F728BD"/>
    <w:rsid w:val="08F728D7"/>
    <w:rsid w:val="08F728F7"/>
    <w:rsid w:val="08F72986"/>
    <w:rsid w:val="08F72B06"/>
    <w:rsid w:val="08F72BAD"/>
    <w:rsid w:val="08F72BEA"/>
    <w:rsid w:val="08F72C74"/>
    <w:rsid w:val="08F72C76"/>
    <w:rsid w:val="08F72D1A"/>
    <w:rsid w:val="08F72D86"/>
    <w:rsid w:val="08F72DAB"/>
    <w:rsid w:val="08F72DE1"/>
    <w:rsid w:val="08F72DE8"/>
    <w:rsid w:val="08F72E84"/>
    <w:rsid w:val="08F72F4C"/>
    <w:rsid w:val="08F72F63"/>
    <w:rsid w:val="08F72F65"/>
    <w:rsid w:val="08F73040"/>
    <w:rsid w:val="08F73074"/>
    <w:rsid w:val="08F73152"/>
    <w:rsid w:val="08F7316F"/>
    <w:rsid w:val="08F731D5"/>
    <w:rsid w:val="08F73436"/>
    <w:rsid w:val="08F734FA"/>
    <w:rsid w:val="08F7355E"/>
    <w:rsid w:val="08F73638"/>
    <w:rsid w:val="08F736C3"/>
    <w:rsid w:val="08F7371B"/>
    <w:rsid w:val="08F737D8"/>
    <w:rsid w:val="08F738EB"/>
    <w:rsid w:val="08F738FD"/>
    <w:rsid w:val="08F73A19"/>
    <w:rsid w:val="08F73A79"/>
    <w:rsid w:val="08F73AB1"/>
    <w:rsid w:val="08F73AE8"/>
    <w:rsid w:val="08F73B73"/>
    <w:rsid w:val="08F73C9C"/>
    <w:rsid w:val="08F73CAF"/>
    <w:rsid w:val="08F73CE8"/>
    <w:rsid w:val="08F73D1D"/>
    <w:rsid w:val="08F73D24"/>
    <w:rsid w:val="08F73D80"/>
    <w:rsid w:val="08F73D9E"/>
    <w:rsid w:val="08F73E75"/>
    <w:rsid w:val="08F73E9A"/>
    <w:rsid w:val="08F73FBA"/>
    <w:rsid w:val="08F740FE"/>
    <w:rsid w:val="08F74124"/>
    <w:rsid w:val="08F741EE"/>
    <w:rsid w:val="08F742A3"/>
    <w:rsid w:val="08F742E7"/>
    <w:rsid w:val="08F742F6"/>
    <w:rsid w:val="08F7431C"/>
    <w:rsid w:val="08F74329"/>
    <w:rsid w:val="08F74358"/>
    <w:rsid w:val="08F74385"/>
    <w:rsid w:val="08F74392"/>
    <w:rsid w:val="08F743E5"/>
    <w:rsid w:val="08F74411"/>
    <w:rsid w:val="08F744B3"/>
    <w:rsid w:val="08F744FC"/>
    <w:rsid w:val="08F74536"/>
    <w:rsid w:val="08F74540"/>
    <w:rsid w:val="08F745A4"/>
    <w:rsid w:val="08F74601"/>
    <w:rsid w:val="08F7463F"/>
    <w:rsid w:val="08F74698"/>
    <w:rsid w:val="08F746B0"/>
    <w:rsid w:val="08F746DF"/>
    <w:rsid w:val="08F746FF"/>
    <w:rsid w:val="08F7474E"/>
    <w:rsid w:val="08F74756"/>
    <w:rsid w:val="08F74796"/>
    <w:rsid w:val="08F74983"/>
    <w:rsid w:val="08F74AF2"/>
    <w:rsid w:val="08F74B1D"/>
    <w:rsid w:val="08F74B62"/>
    <w:rsid w:val="08F74C40"/>
    <w:rsid w:val="08F74CF4"/>
    <w:rsid w:val="08F74D93"/>
    <w:rsid w:val="08F74DCC"/>
    <w:rsid w:val="08F74EA4"/>
    <w:rsid w:val="08F75123"/>
    <w:rsid w:val="08F75155"/>
    <w:rsid w:val="08F7515F"/>
    <w:rsid w:val="08F7518B"/>
    <w:rsid w:val="08F75240"/>
    <w:rsid w:val="08F75252"/>
    <w:rsid w:val="08F7527D"/>
    <w:rsid w:val="08F752E6"/>
    <w:rsid w:val="08F753D2"/>
    <w:rsid w:val="08F7550A"/>
    <w:rsid w:val="08F75517"/>
    <w:rsid w:val="08F7589C"/>
    <w:rsid w:val="08F758ED"/>
    <w:rsid w:val="08F759C2"/>
    <w:rsid w:val="08F75A59"/>
    <w:rsid w:val="08F75A5F"/>
    <w:rsid w:val="08F75AC8"/>
    <w:rsid w:val="08F75B05"/>
    <w:rsid w:val="08F75B2B"/>
    <w:rsid w:val="08F75B5D"/>
    <w:rsid w:val="08F75C47"/>
    <w:rsid w:val="08F75CC4"/>
    <w:rsid w:val="08F75EA4"/>
    <w:rsid w:val="08F75ED8"/>
    <w:rsid w:val="08F75F13"/>
    <w:rsid w:val="08F76290"/>
    <w:rsid w:val="08F762EF"/>
    <w:rsid w:val="08F76312"/>
    <w:rsid w:val="08F76315"/>
    <w:rsid w:val="08F76377"/>
    <w:rsid w:val="08F76479"/>
    <w:rsid w:val="08F764EA"/>
    <w:rsid w:val="08F76540"/>
    <w:rsid w:val="08F765C1"/>
    <w:rsid w:val="08F76628"/>
    <w:rsid w:val="08F7688D"/>
    <w:rsid w:val="08F768CC"/>
    <w:rsid w:val="08F769A4"/>
    <w:rsid w:val="08F76A1A"/>
    <w:rsid w:val="08F76A4A"/>
    <w:rsid w:val="08F76A9D"/>
    <w:rsid w:val="08F76ACE"/>
    <w:rsid w:val="08F76AEC"/>
    <w:rsid w:val="08F76B3A"/>
    <w:rsid w:val="08F76B50"/>
    <w:rsid w:val="08F76BB8"/>
    <w:rsid w:val="08F76CA5"/>
    <w:rsid w:val="08F76CC7"/>
    <w:rsid w:val="08F76DB0"/>
    <w:rsid w:val="08F76EAA"/>
    <w:rsid w:val="08F770A3"/>
    <w:rsid w:val="08F770C1"/>
    <w:rsid w:val="08F77184"/>
    <w:rsid w:val="08F771B5"/>
    <w:rsid w:val="08F77236"/>
    <w:rsid w:val="08F77274"/>
    <w:rsid w:val="08F772A0"/>
    <w:rsid w:val="08F77300"/>
    <w:rsid w:val="08F77332"/>
    <w:rsid w:val="08F773D8"/>
    <w:rsid w:val="08F774F8"/>
    <w:rsid w:val="08F774FE"/>
    <w:rsid w:val="08F775BC"/>
    <w:rsid w:val="08F776CC"/>
    <w:rsid w:val="08F77772"/>
    <w:rsid w:val="08F777CC"/>
    <w:rsid w:val="08F77891"/>
    <w:rsid w:val="08F77935"/>
    <w:rsid w:val="08F77954"/>
    <w:rsid w:val="08F779FC"/>
    <w:rsid w:val="08F77A7D"/>
    <w:rsid w:val="08F77AFB"/>
    <w:rsid w:val="08F77BCF"/>
    <w:rsid w:val="08F77BFC"/>
    <w:rsid w:val="08F77C87"/>
    <w:rsid w:val="08F77D05"/>
    <w:rsid w:val="08F77D39"/>
    <w:rsid w:val="08F77DF6"/>
    <w:rsid w:val="08F77F08"/>
    <w:rsid w:val="08F77FB1"/>
    <w:rsid w:val="08F77FBF"/>
    <w:rsid w:val="08F77FC6"/>
    <w:rsid w:val="08F77FD9"/>
    <w:rsid w:val="08F80022"/>
    <w:rsid w:val="08F8006B"/>
    <w:rsid w:val="08F8008D"/>
    <w:rsid w:val="08F800B0"/>
    <w:rsid w:val="08F800DB"/>
    <w:rsid w:val="08F8014F"/>
    <w:rsid w:val="08F80178"/>
    <w:rsid w:val="08F80204"/>
    <w:rsid w:val="08F80219"/>
    <w:rsid w:val="08F802DE"/>
    <w:rsid w:val="08F8030B"/>
    <w:rsid w:val="08F80317"/>
    <w:rsid w:val="08F80351"/>
    <w:rsid w:val="08F804AB"/>
    <w:rsid w:val="08F804E5"/>
    <w:rsid w:val="08F8050A"/>
    <w:rsid w:val="08F8054D"/>
    <w:rsid w:val="08F80583"/>
    <w:rsid w:val="08F805D6"/>
    <w:rsid w:val="08F805FA"/>
    <w:rsid w:val="08F805FF"/>
    <w:rsid w:val="08F80729"/>
    <w:rsid w:val="08F80734"/>
    <w:rsid w:val="08F808D5"/>
    <w:rsid w:val="08F8094D"/>
    <w:rsid w:val="08F80B23"/>
    <w:rsid w:val="08F80B2D"/>
    <w:rsid w:val="08F80CE0"/>
    <w:rsid w:val="08F80D07"/>
    <w:rsid w:val="08F811D8"/>
    <w:rsid w:val="08F81249"/>
    <w:rsid w:val="08F8124E"/>
    <w:rsid w:val="08F81319"/>
    <w:rsid w:val="08F813C0"/>
    <w:rsid w:val="08F814E0"/>
    <w:rsid w:val="08F814EE"/>
    <w:rsid w:val="08F8150B"/>
    <w:rsid w:val="08F81525"/>
    <w:rsid w:val="08F81533"/>
    <w:rsid w:val="08F81571"/>
    <w:rsid w:val="08F8158E"/>
    <w:rsid w:val="08F815A2"/>
    <w:rsid w:val="08F8170F"/>
    <w:rsid w:val="08F81765"/>
    <w:rsid w:val="08F8182A"/>
    <w:rsid w:val="08F81873"/>
    <w:rsid w:val="08F819A7"/>
    <w:rsid w:val="08F81A85"/>
    <w:rsid w:val="08F81AB2"/>
    <w:rsid w:val="08F81AE8"/>
    <w:rsid w:val="08F81B4E"/>
    <w:rsid w:val="08F81B7F"/>
    <w:rsid w:val="08F81B84"/>
    <w:rsid w:val="08F81B9B"/>
    <w:rsid w:val="08F81C20"/>
    <w:rsid w:val="08F81C2A"/>
    <w:rsid w:val="08F81C3C"/>
    <w:rsid w:val="08F81C49"/>
    <w:rsid w:val="08F81D96"/>
    <w:rsid w:val="08F81DCF"/>
    <w:rsid w:val="08F81DD7"/>
    <w:rsid w:val="08F81DF0"/>
    <w:rsid w:val="08F81E18"/>
    <w:rsid w:val="08F81E73"/>
    <w:rsid w:val="08F81ECD"/>
    <w:rsid w:val="08F81ED2"/>
    <w:rsid w:val="08F81EEC"/>
    <w:rsid w:val="08F81F24"/>
    <w:rsid w:val="08F81F33"/>
    <w:rsid w:val="08F81F96"/>
    <w:rsid w:val="08F8207A"/>
    <w:rsid w:val="08F821AD"/>
    <w:rsid w:val="08F821EF"/>
    <w:rsid w:val="08F8224A"/>
    <w:rsid w:val="08F82268"/>
    <w:rsid w:val="08F822D5"/>
    <w:rsid w:val="08F822D7"/>
    <w:rsid w:val="08F823B4"/>
    <w:rsid w:val="08F8248B"/>
    <w:rsid w:val="08F824D1"/>
    <w:rsid w:val="08F82722"/>
    <w:rsid w:val="08F82786"/>
    <w:rsid w:val="08F82852"/>
    <w:rsid w:val="08F8285B"/>
    <w:rsid w:val="08F82927"/>
    <w:rsid w:val="08F829B3"/>
    <w:rsid w:val="08F829E1"/>
    <w:rsid w:val="08F82A3E"/>
    <w:rsid w:val="08F82A51"/>
    <w:rsid w:val="08F82B61"/>
    <w:rsid w:val="08F82C8A"/>
    <w:rsid w:val="08F82CAF"/>
    <w:rsid w:val="08F82D2F"/>
    <w:rsid w:val="08F82D4B"/>
    <w:rsid w:val="08F82D98"/>
    <w:rsid w:val="08F82E5B"/>
    <w:rsid w:val="08F82E97"/>
    <w:rsid w:val="08F82F0B"/>
    <w:rsid w:val="08F82F13"/>
    <w:rsid w:val="08F82F32"/>
    <w:rsid w:val="08F82F75"/>
    <w:rsid w:val="08F82F82"/>
    <w:rsid w:val="08F82FD1"/>
    <w:rsid w:val="08F83025"/>
    <w:rsid w:val="08F83099"/>
    <w:rsid w:val="08F830D5"/>
    <w:rsid w:val="08F83108"/>
    <w:rsid w:val="08F83123"/>
    <w:rsid w:val="08F83166"/>
    <w:rsid w:val="08F83169"/>
    <w:rsid w:val="08F83219"/>
    <w:rsid w:val="08F833B4"/>
    <w:rsid w:val="08F833E2"/>
    <w:rsid w:val="08F83408"/>
    <w:rsid w:val="08F834FE"/>
    <w:rsid w:val="08F83524"/>
    <w:rsid w:val="08F8359A"/>
    <w:rsid w:val="08F835B0"/>
    <w:rsid w:val="08F83607"/>
    <w:rsid w:val="08F836FD"/>
    <w:rsid w:val="08F8376E"/>
    <w:rsid w:val="08F837E9"/>
    <w:rsid w:val="08F83822"/>
    <w:rsid w:val="08F8382D"/>
    <w:rsid w:val="08F83841"/>
    <w:rsid w:val="08F838DC"/>
    <w:rsid w:val="08F8392A"/>
    <w:rsid w:val="08F83A0D"/>
    <w:rsid w:val="08F83A16"/>
    <w:rsid w:val="08F83A39"/>
    <w:rsid w:val="08F83A6D"/>
    <w:rsid w:val="08F83BE2"/>
    <w:rsid w:val="08F83C41"/>
    <w:rsid w:val="08F83CBD"/>
    <w:rsid w:val="08F83CEE"/>
    <w:rsid w:val="08F83D33"/>
    <w:rsid w:val="08F83D59"/>
    <w:rsid w:val="08F83D91"/>
    <w:rsid w:val="08F83DE9"/>
    <w:rsid w:val="08F83E2D"/>
    <w:rsid w:val="08F83E5A"/>
    <w:rsid w:val="08F83E8A"/>
    <w:rsid w:val="08F83FCE"/>
    <w:rsid w:val="08F83FE0"/>
    <w:rsid w:val="08F84023"/>
    <w:rsid w:val="08F840C2"/>
    <w:rsid w:val="08F840E2"/>
    <w:rsid w:val="08F84178"/>
    <w:rsid w:val="08F84190"/>
    <w:rsid w:val="08F84258"/>
    <w:rsid w:val="08F84268"/>
    <w:rsid w:val="08F842EA"/>
    <w:rsid w:val="08F84430"/>
    <w:rsid w:val="08F84477"/>
    <w:rsid w:val="08F8448F"/>
    <w:rsid w:val="08F844A6"/>
    <w:rsid w:val="08F84581"/>
    <w:rsid w:val="08F845C1"/>
    <w:rsid w:val="08F845D6"/>
    <w:rsid w:val="08F84616"/>
    <w:rsid w:val="08F84676"/>
    <w:rsid w:val="08F846A6"/>
    <w:rsid w:val="08F846B8"/>
    <w:rsid w:val="08F846C6"/>
    <w:rsid w:val="08F846FC"/>
    <w:rsid w:val="08F84750"/>
    <w:rsid w:val="08F847E6"/>
    <w:rsid w:val="08F8481E"/>
    <w:rsid w:val="08F84869"/>
    <w:rsid w:val="08F8492A"/>
    <w:rsid w:val="08F84931"/>
    <w:rsid w:val="08F8495D"/>
    <w:rsid w:val="08F84ABD"/>
    <w:rsid w:val="08F84AC1"/>
    <w:rsid w:val="08F84B6C"/>
    <w:rsid w:val="08F84C51"/>
    <w:rsid w:val="08F84D4D"/>
    <w:rsid w:val="08F84DF0"/>
    <w:rsid w:val="08F84EC6"/>
    <w:rsid w:val="08F84F01"/>
    <w:rsid w:val="08F84FA3"/>
    <w:rsid w:val="08F84FB6"/>
    <w:rsid w:val="08F8500C"/>
    <w:rsid w:val="08F850F3"/>
    <w:rsid w:val="08F85133"/>
    <w:rsid w:val="08F85155"/>
    <w:rsid w:val="08F851AD"/>
    <w:rsid w:val="08F851CF"/>
    <w:rsid w:val="08F8524C"/>
    <w:rsid w:val="08F85253"/>
    <w:rsid w:val="08F85268"/>
    <w:rsid w:val="08F85293"/>
    <w:rsid w:val="08F852B5"/>
    <w:rsid w:val="08F852B9"/>
    <w:rsid w:val="08F852E1"/>
    <w:rsid w:val="08F85339"/>
    <w:rsid w:val="08F8535B"/>
    <w:rsid w:val="08F854F9"/>
    <w:rsid w:val="08F85543"/>
    <w:rsid w:val="08F8554E"/>
    <w:rsid w:val="08F85640"/>
    <w:rsid w:val="08F85645"/>
    <w:rsid w:val="08F856CD"/>
    <w:rsid w:val="08F85786"/>
    <w:rsid w:val="08F85879"/>
    <w:rsid w:val="08F8587C"/>
    <w:rsid w:val="08F858D8"/>
    <w:rsid w:val="08F85911"/>
    <w:rsid w:val="08F85925"/>
    <w:rsid w:val="08F859EF"/>
    <w:rsid w:val="08F85B30"/>
    <w:rsid w:val="08F85B37"/>
    <w:rsid w:val="08F85B67"/>
    <w:rsid w:val="08F85B71"/>
    <w:rsid w:val="08F85BF0"/>
    <w:rsid w:val="08F85CB5"/>
    <w:rsid w:val="08F85D80"/>
    <w:rsid w:val="08F85DCD"/>
    <w:rsid w:val="08F85DE5"/>
    <w:rsid w:val="08F85FA7"/>
    <w:rsid w:val="08F85FAC"/>
    <w:rsid w:val="08F8601F"/>
    <w:rsid w:val="08F86093"/>
    <w:rsid w:val="08F86094"/>
    <w:rsid w:val="08F860E7"/>
    <w:rsid w:val="08F86198"/>
    <w:rsid w:val="08F86235"/>
    <w:rsid w:val="08F86377"/>
    <w:rsid w:val="08F863BD"/>
    <w:rsid w:val="08F866FA"/>
    <w:rsid w:val="08F86704"/>
    <w:rsid w:val="08F8679C"/>
    <w:rsid w:val="08F868FC"/>
    <w:rsid w:val="08F86910"/>
    <w:rsid w:val="08F86979"/>
    <w:rsid w:val="08F86995"/>
    <w:rsid w:val="08F869A4"/>
    <w:rsid w:val="08F869C4"/>
    <w:rsid w:val="08F86A1B"/>
    <w:rsid w:val="08F86B6B"/>
    <w:rsid w:val="08F86C02"/>
    <w:rsid w:val="08F86C38"/>
    <w:rsid w:val="08F86C9E"/>
    <w:rsid w:val="08F86CA9"/>
    <w:rsid w:val="08F86DF6"/>
    <w:rsid w:val="08F86E28"/>
    <w:rsid w:val="08F86E2B"/>
    <w:rsid w:val="08F86FC0"/>
    <w:rsid w:val="08F87011"/>
    <w:rsid w:val="08F8701F"/>
    <w:rsid w:val="08F87029"/>
    <w:rsid w:val="08F87042"/>
    <w:rsid w:val="08F87063"/>
    <w:rsid w:val="08F870CA"/>
    <w:rsid w:val="08F8717A"/>
    <w:rsid w:val="08F87190"/>
    <w:rsid w:val="08F871B5"/>
    <w:rsid w:val="08F87211"/>
    <w:rsid w:val="08F87251"/>
    <w:rsid w:val="08F8734A"/>
    <w:rsid w:val="08F873D6"/>
    <w:rsid w:val="08F87478"/>
    <w:rsid w:val="08F874D6"/>
    <w:rsid w:val="08F875C1"/>
    <w:rsid w:val="08F8765F"/>
    <w:rsid w:val="08F87666"/>
    <w:rsid w:val="08F8767C"/>
    <w:rsid w:val="08F876C2"/>
    <w:rsid w:val="08F877E3"/>
    <w:rsid w:val="08F87828"/>
    <w:rsid w:val="08F87848"/>
    <w:rsid w:val="08F87945"/>
    <w:rsid w:val="08F8796D"/>
    <w:rsid w:val="08F87AB9"/>
    <w:rsid w:val="08F87B5F"/>
    <w:rsid w:val="08F87BFE"/>
    <w:rsid w:val="08F87CE8"/>
    <w:rsid w:val="08F87D37"/>
    <w:rsid w:val="08F87D8E"/>
    <w:rsid w:val="08F87DDA"/>
    <w:rsid w:val="08F87EDA"/>
    <w:rsid w:val="08F87FB8"/>
    <w:rsid w:val="08F9000E"/>
    <w:rsid w:val="08F900DC"/>
    <w:rsid w:val="08F90188"/>
    <w:rsid w:val="08F9024D"/>
    <w:rsid w:val="08F905B8"/>
    <w:rsid w:val="08F9067E"/>
    <w:rsid w:val="08F906A6"/>
    <w:rsid w:val="08F906D5"/>
    <w:rsid w:val="08F90728"/>
    <w:rsid w:val="08F90734"/>
    <w:rsid w:val="08F9076C"/>
    <w:rsid w:val="08F907D0"/>
    <w:rsid w:val="08F907E0"/>
    <w:rsid w:val="08F908F0"/>
    <w:rsid w:val="08F90908"/>
    <w:rsid w:val="08F90965"/>
    <w:rsid w:val="08F90A32"/>
    <w:rsid w:val="08F90B75"/>
    <w:rsid w:val="08F90B85"/>
    <w:rsid w:val="08F90BCF"/>
    <w:rsid w:val="08F90BFE"/>
    <w:rsid w:val="08F90C14"/>
    <w:rsid w:val="08F90D26"/>
    <w:rsid w:val="08F90D3B"/>
    <w:rsid w:val="08F90D75"/>
    <w:rsid w:val="08F90DBA"/>
    <w:rsid w:val="08F90E94"/>
    <w:rsid w:val="08F90EA1"/>
    <w:rsid w:val="08F90EF2"/>
    <w:rsid w:val="08F90F48"/>
    <w:rsid w:val="08F90FBB"/>
    <w:rsid w:val="08F90FFE"/>
    <w:rsid w:val="08F91182"/>
    <w:rsid w:val="08F91193"/>
    <w:rsid w:val="08F91209"/>
    <w:rsid w:val="08F91287"/>
    <w:rsid w:val="08F912F0"/>
    <w:rsid w:val="08F9132E"/>
    <w:rsid w:val="08F9136C"/>
    <w:rsid w:val="08F9138B"/>
    <w:rsid w:val="08F91396"/>
    <w:rsid w:val="08F9149A"/>
    <w:rsid w:val="08F914FF"/>
    <w:rsid w:val="08F91597"/>
    <w:rsid w:val="08F915F0"/>
    <w:rsid w:val="08F91665"/>
    <w:rsid w:val="08F91684"/>
    <w:rsid w:val="08F916B6"/>
    <w:rsid w:val="08F91792"/>
    <w:rsid w:val="08F91833"/>
    <w:rsid w:val="08F91986"/>
    <w:rsid w:val="08F91992"/>
    <w:rsid w:val="08F919A2"/>
    <w:rsid w:val="08F919D8"/>
    <w:rsid w:val="08F91A14"/>
    <w:rsid w:val="08F91A17"/>
    <w:rsid w:val="08F91A8A"/>
    <w:rsid w:val="08F91BB0"/>
    <w:rsid w:val="08F91C41"/>
    <w:rsid w:val="08F91C85"/>
    <w:rsid w:val="08F91CA8"/>
    <w:rsid w:val="08F91CBC"/>
    <w:rsid w:val="08F91CF1"/>
    <w:rsid w:val="08F91D9A"/>
    <w:rsid w:val="08F91E7C"/>
    <w:rsid w:val="08F91ECC"/>
    <w:rsid w:val="08F91FDF"/>
    <w:rsid w:val="08F92115"/>
    <w:rsid w:val="08F92142"/>
    <w:rsid w:val="08F92229"/>
    <w:rsid w:val="08F92233"/>
    <w:rsid w:val="08F922B6"/>
    <w:rsid w:val="08F9242E"/>
    <w:rsid w:val="08F9242F"/>
    <w:rsid w:val="08F92550"/>
    <w:rsid w:val="08F92576"/>
    <w:rsid w:val="08F925EC"/>
    <w:rsid w:val="08F925F1"/>
    <w:rsid w:val="08F9266F"/>
    <w:rsid w:val="08F926A7"/>
    <w:rsid w:val="08F9271A"/>
    <w:rsid w:val="08F9271C"/>
    <w:rsid w:val="08F92778"/>
    <w:rsid w:val="08F927A7"/>
    <w:rsid w:val="08F927E5"/>
    <w:rsid w:val="08F927E6"/>
    <w:rsid w:val="08F92937"/>
    <w:rsid w:val="08F92967"/>
    <w:rsid w:val="08F929DE"/>
    <w:rsid w:val="08F92ACE"/>
    <w:rsid w:val="08F92B35"/>
    <w:rsid w:val="08F92B58"/>
    <w:rsid w:val="08F92C0B"/>
    <w:rsid w:val="08F92C3C"/>
    <w:rsid w:val="08F92C4C"/>
    <w:rsid w:val="08F92C60"/>
    <w:rsid w:val="08F92F11"/>
    <w:rsid w:val="08F92FE2"/>
    <w:rsid w:val="08F92FE8"/>
    <w:rsid w:val="08F93001"/>
    <w:rsid w:val="08F93074"/>
    <w:rsid w:val="08F93121"/>
    <w:rsid w:val="08F931B5"/>
    <w:rsid w:val="08F931B9"/>
    <w:rsid w:val="08F93269"/>
    <w:rsid w:val="08F932B6"/>
    <w:rsid w:val="08F93337"/>
    <w:rsid w:val="08F93386"/>
    <w:rsid w:val="08F9338E"/>
    <w:rsid w:val="08F93392"/>
    <w:rsid w:val="08F93468"/>
    <w:rsid w:val="08F93495"/>
    <w:rsid w:val="08F93561"/>
    <w:rsid w:val="08F93633"/>
    <w:rsid w:val="08F93639"/>
    <w:rsid w:val="08F9365C"/>
    <w:rsid w:val="08F9368E"/>
    <w:rsid w:val="08F936AC"/>
    <w:rsid w:val="08F93719"/>
    <w:rsid w:val="08F9371D"/>
    <w:rsid w:val="08F9374A"/>
    <w:rsid w:val="08F9376A"/>
    <w:rsid w:val="08F93962"/>
    <w:rsid w:val="08F93AC0"/>
    <w:rsid w:val="08F93BA7"/>
    <w:rsid w:val="08F93BC3"/>
    <w:rsid w:val="08F93DA5"/>
    <w:rsid w:val="08F93DF6"/>
    <w:rsid w:val="08F93E3D"/>
    <w:rsid w:val="08F93E3E"/>
    <w:rsid w:val="08F93E5E"/>
    <w:rsid w:val="08F93E6F"/>
    <w:rsid w:val="08F93E70"/>
    <w:rsid w:val="08F93ED0"/>
    <w:rsid w:val="08F93F12"/>
    <w:rsid w:val="08F93F39"/>
    <w:rsid w:val="08F93F57"/>
    <w:rsid w:val="08F93F63"/>
    <w:rsid w:val="08F93F78"/>
    <w:rsid w:val="08F93FA0"/>
    <w:rsid w:val="08F94009"/>
    <w:rsid w:val="08F94010"/>
    <w:rsid w:val="08F94036"/>
    <w:rsid w:val="08F94041"/>
    <w:rsid w:val="08F9405C"/>
    <w:rsid w:val="08F940CC"/>
    <w:rsid w:val="08F9421E"/>
    <w:rsid w:val="08F9425D"/>
    <w:rsid w:val="08F94287"/>
    <w:rsid w:val="08F942C6"/>
    <w:rsid w:val="08F94395"/>
    <w:rsid w:val="08F943E4"/>
    <w:rsid w:val="08F94427"/>
    <w:rsid w:val="08F94453"/>
    <w:rsid w:val="08F9452C"/>
    <w:rsid w:val="08F94591"/>
    <w:rsid w:val="08F94718"/>
    <w:rsid w:val="08F9484D"/>
    <w:rsid w:val="08F9487A"/>
    <w:rsid w:val="08F94939"/>
    <w:rsid w:val="08F94953"/>
    <w:rsid w:val="08F949E2"/>
    <w:rsid w:val="08F94A03"/>
    <w:rsid w:val="08F94A74"/>
    <w:rsid w:val="08F94B73"/>
    <w:rsid w:val="08F94B85"/>
    <w:rsid w:val="08F94B9F"/>
    <w:rsid w:val="08F94CB8"/>
    <w:rsid w:val="08F94CC9"/>
    <w:rsid w:val="08F94D8E"/>
    <w:rsid w:val="08F94E0A"/>
    <w:rsid w:val="08F94E29"/>
    <w:rsid w:val="08F94F20"/>
    <w:rsid w:val="08F94F4D"/>
    <w:rsid w:val="08F94FE9"/>
    <w:rsid w:val="08F95012"/>
    <w:rsid w:val="08F9502C"/>
    <w:rsid w:val="08F9513E"/>
    <w:rsid w:val="08F9515C"/>
    <w:rsid w:val="08F95198"/>
    <w:rsid w:val="08F95256"/>
    <w:rsid w:val="08F952DB"/>
    <w:rsid w:val="08F95331"/>
    <w:rsid w:val="08F9533E"/>
    <w:rsid w:val="08F9536A"/>
    <w:rsid w:val="08F9537A"/>
    <w:rsid w:val="08F953DE"/>
    <w:rsid w:val="08F9549F"/>
    <w:rsid w:val="08F95542"/>
    <w:rsid w:val="08F95555"/>
    <w:rsid w:val="08F95564"/>
    <w:rsid w:val="08F955B6"/>
    <w:rsid w:val="08F955F0"/>
    <w:rsid w:val="08F95603"/>
    <w:rsid w:val="08F95624"/>
    <w:rsid w:val="08F956CF"/>
    <w:rsid w:val="08F95717"/>
    <w:rsid w:val="08F9574E"/>
    <w:rsid w:val="08F9596D"/>
    <w:rsid w:val="08F959A4"/>
    <w:rsid w:val="08F95A21"/>
    <w:rsid w:val="08F95A53"/>
    <w:rsid w:val="08F95A87"/>
    <w:rsid w:val="08F95B1F"/>
    <w:rsid w:val="08F95B66"/>
    <w:rsid w:val="08F95C39"/>
    <w:rsid w:val="08F95C96"/>
    <w:rsid w:val="08F95D49"/>
    <w:rsid w:val="08F95DE7"/>
    <w:rsid w:val="08F95EE4"/>
    <w:rsid w:val="08F95F20"/>
    <w:rsid w:val="08F95FF2"/>
    <w:rsid w:val="08F9602E"/>
    <w:rsid w:val="08F9603A"/>
    <w:rsid w:val="08F96047"/>
    <w:rsid w:val="08F96083"/>
    <w:rsid w:val="08F96095"/>
    <w:rsid w:val="08F960F2"/>
    <w:rsid w:val="08F961ED"/>
    <w:rsid w:val="08F962A4"/>
    <w:rsid w:val="08F962D2"/>
    <w:rsid w:val="08F963A9"/>
    <w:rsid w:val="08F963AD"/>
    <w:rsid w:val="08F964DD"/>
    <w:rsid w:val="08F964E8"/>
    <w:rsid w:val="08F9653E"/>
    <w:rsid w:val="08F965F5"/>
    <w:rsid w:val="08F9660E"/>
    <w:rsid w:val="08F966D4"/>
    <w:rsid w:val="08F967FD"/>
    <w:rsid w:val="08F96836"/>
    <w:rsid w:val="08F96838"/>
    <w:rsid w:val="08F96881"/>
    <w:rsid w:val="08F968C6"/>
    <w:rsid w:val="08F96935"/>
    <w:rsid w:val="08F9698F"/>
    <w:rsid w:val="08F969D3"/>
    <w:rsid w:val="08F96AA9"/>
    <w:rsid w:val="08F96B31"/>
    <w:rsid w:val="08F96BA1"/>
    <w:rsid w:val="08F96CAA"/>
    <w:rsid w:val="08F96CBE"/>
    <w:rsid w:val="08F96DE8"/>
    <w:rsid w:val="08F96EE0"/>
    <w:rsid w:val="08F96F69"/>
    <w:rsid w:val="08F97044"/>
    <w:rsid w:val="08F971AC"/>
    <w:rsid w:val="08F971E4"/>
    <w:rsid w:val="08F97205"/>
    <w:rsid w:val="08F9726B"/>
    <w:rsid w:val="08F97283"/>
    <w:rsid w:val="08F973C8"/>
    <w:rsid w:val="08F973D8"/>
    <w:rsid w:val="08F9740A"/>
    <w:rsid w:val="08F97599"/>
    <w:rsid w:val="08F975A6"/>
    <w:rsid w:val="08F975D0"/>
    <w:rsid w:val="08F9769A"/>
    <w:rsid w:val="08F977BF"/>
    <w:rsid w:val="08F97892"/>
    <w:rsid w:val="08F9797A"/>
    <w:rsid w:val="08F97A75"/>
    <w:rsid w:val="08F97B47"/>
    <w:rsid w:val="08F97BE0"/>
    <w:rsid w:val="08F97C4E"/>
    <w:rsid w:val="08F97CB0"/>
    <w:rsid w:val="08F97DAB"/>
    <w:rsid w:val="08F97EB2"/>
    <w:rsid w:val="08F97EF1"/>
    <w:rsid w:val="08F97F38"/>
    <w:rsid w:val="08F97FFC"/>
    <w:rsid w:val="08FA0033"/>
    <w:rsid w:val="08FA0176"/>
    <w:rsid w:val="08FA01D9"/>
    <w:rsid w:val="08FA01EF"/>
    <w:rsid w:val="08FA0209"/>
    <w:rsid w:val="08FA0218"/>
    <w:rsid w:val="08FA0247"/>
    <w:rsid w:val="08FA036B"/>
    <w:rsid w:val="08FA0380"/>
    <w:rsid w:val="08FA03D3"/>
    <w:rsid w:val="08FA03FC"/>
    <w:rsid w:val="08FA0487"/>
    <w:rsid w:val="08FA0520"/>
    <w:rsid w:val="08FA054E"/>
    <w:rsid w:val="08FA0584"/>
    <w:rsid w:val="08FA05D6"/>
    <w:rsid w:val="08FA0605"/>
    <w:rsid w:val="08FA066E"/>
    <w:rsid w:val="08FA072A"/>
    <w:rsid w:val="08FA08B7"/>
    <w:rsid w:val="08FA08ED"/>
    <w:rsid w:val="08FA0980"/>
    <w:rsid w:val="08FA09A0"/>
    <w:rsid w:val="08FA0CDE"/>
    <w:rsid w:val="08FA0DC8"/>
    <w:rsid w:val="08FA0DE0"/>
    <w:rsid w:val="08FA0EC3"/>
    <w:rsid w:val="08FA0F22"/>
    <w:rsid w:val="08FA0F7A"/>
    <w:rsid w:val="08FA0FAE"/>
    <w:rsid w:val="08FA10BA"/>
    <w:rsid w:val="08FA1133"/>
    <w:rsid w:val="08FA114B"/>
    <w:rsid w:val="08FA1165"/>
    <w:rsid w:val="08FA1174"/>
    <w:rsid w:val="08FA11C8"/>
    <w:rsid w:val="08FA12B2"/>
    <w:rsid w:val="08FA12FC"/>
    <w:rsid w:val="08FA13C5"/>
    <w:rsid w:val="08FA145E"/>
    <w:rsid w:val="08FA1486"/>
    <w:rsid w:val="08FA149D"/>
    <w:rsid w:val="08FA1515"/>
    <w:rsid w:val="08FA1828"/>
    <w:rsid w:val="08FA1882"/>
    <w:rsid w:val="08FA196B"/>
    <w:rsid w:val="08FA19FB"/>
    <w:rsid w:val="08FA1A62"/>
    <w:rsid w:val="08FA1A9D"/>
    <w:rsid w:val="08FA1ACA"/>
    <w:rsid w:val="08FA1AE9"/>
    <w:rsid w:val="08FA1B1B"/>
    <w:rsid w:val="08FA1C6B"/>
    <w:rsid w:val="08FA1CDD"/>
    <w:rsid w:val="08FA1E35"/>
    <w:rsid w:val="08FA1EA1"/>
    <w:rsid w:val="08FA1ED3"/>
    <w:rsid w:val="08FA2070"/>
    <w:rsid w:val="08FA20A7"/>
    <w:rsid w:val="08FA2138"/>
    <w:rsid w:val="08FA215B"/>
    <w:rsid w:val="08FA218B"/>
    <w:rsid w:val="08FA2245"/>
    <w:rsid w:val="08FA2308"/>
    <w:rsid w:val="08FA2394"/>
    <w:rsid w:val="08FA239F"/>
    <w:rsid w:val="08FA23A2"/>
    <w:rsid w:val="08FA23FC"/>
    <w:rsid w:val="08FA240E"/>
    <w:rsid w:val="08FA247C"/>
    <w:rsid w:val="08FA26B5"/>
    <w:rsid w:val="08FA2807"/>
    <w:rsid w:val="08FA2808"/>
    <w:rsid w:val="08FA2832"/>
    <w:rsid w:val="08FA2840"/>
    <w:rsid w:val="08FA28AC"/>
    <w:rsid w:val="08FA28F3"/>
    <w:rsid w:val="08FA296A"/>
    <w:rsid w:val="08FA2ABF"/>
    <w:rsid w:val="08FA2B13"/>
    <w:rsid w:val="08FA2B9F"/>
    <w:rsid w:val="08FA2C07"/>
    <w:rsid w:val="08FA2C14"/>
    <w:rsid w:val="08FA2C15"/>
    <w:rsid w:val="08FA2C8D"/>
    <w:rsid w:val="08FA2D4B"/>
    <w:rsid w:val="08FA2D55"/>
    <w:rsid w:val="08FA2DC7"/>
    <w:rsid w:val="08FA2DEC"/>
    <w:rsid w:val="08FA2E16"/>
    <w:rsid w:val="08FA2E5A"/>
    <w:rsid w:val="08FA2ED8"/>
    <w:rsid w:val="08FA2FD5"/>
    <w:rsid w:val="08FA302E"/>
    <w:rsid w:val="08FA3035"/>
    <w:rsid w:val="08FA314A"/>
    <w:rsid w:val="08FA321C"/>
    <w:rsid w:val="08FA32AC"/>
    <w:rsid w:val="08FA3369"/>
    <w:rsid w:val="08FA3451"/>
    <w:rsid w:val="08FA354C"/>
    <w:rsid w:val="08FA35B2"/>
    <w:rsid w:val="08FA35D1"/>
    <w:rsid w:val="08FA35EE"/>
    <w:rsid w:val="08FA3647"/>
    <w:rsid w:val="08FA366D"/>
    <w:rsid w:val="08FA36D4"/>
    <w:rsid w:val="08FA36DF"/>
    <w:rsid w:val="08FA37C4"/>
    <w:rsid w:val="08FA37E2"/>
    <w:rsid w:val="08FA3912"/>
    <w:rsid w:val="08FA3991"/>
    <w:rsid w:val="08FA3A55"/>
    <w:rsid w:val="08FA3A97"/>
    <w:rsid w:val="08FA3BE0"/>
    <w:rsid w:val="08FA3BE8"/>
    <w:rsid w:val="08FA3C0A"/>
    <w:rsid w:val="08FA3C6B"/>
    <w:rsid w:val="08FA3CA7"/>
    <w:rsid w:val="08FA3CC8"/>
    <w:rsid w:val="08FA3D5A"/>
    <w:rsid w:val="08FA3DBE"/>
    <w:rsid w:val="08FA3E39"/>
    <w:rsid w:val="08FA3F26"/>
    <w:rsid w:val="08FA3F34"/>
    <w:rsid w:val="08FA3FEE"/>
    <w:rsid w:val="08FA4070"/>
    <w:rsid w:val="08FA424B"/>
    <w:rsid w:val="08FA425B"/>
    <w:rsid w:val="08FA4274"/>
    <w:rsid w:val="08FA434C"/>
    <w:rsid w:val="08FA44E2"/>
    <w:rsid w:val="08FA4569"/>
    <w:rsid w:val="08FA46CC"/>
    <w:rsid w:val="08FA46FF"/>
    <w:rsid w:val="08FA475D"/>
    <w:rsid w:val="08FA476D"/>
    <w:rsid w:val="08FA4828"/>
    <w:rsid w:val="08FA4862"/>
    <w:rsid w:val="08FA488C"/>
    <w:rsid w:val="08FA4977"/>
    <w:rsid w:val="08FA49AE"/>
    <w:rsid w:val="08FA49FE"/>
    <w:rsid w:val="08FA4A03"/>
    <w:rsid w:val="08FA4A04"/>
    <w:rsid w:val="08FA4A0B"/>
    <w:rsid w:val="08FA4AE0"/>
    <w:rsid w:val="08FA4B39"/>
    <w:rsid w:val="08FA4BE9"/>
    <w:rsid w:val="08FA4D49"/>
    <w:rsid w:val="08FA4D7E"/>
    <w:rsid w:val="08FA4F98"/>
    <w:rsid w:val="08FA4FB2"/>
    <w:rsid w:val="08FA505D"/>
    <w:rsid w:val="08FA507C"/>
    <w:rsid w:val="08FA508C"/>
    <w:rsid w:val="08FA5131"/>
    <w:rsid w:val="08FA515E"/>
    <w:rsid w:val="08FA5173"/>
    <w:rsid w:val="08FA5232"/>
    <w:rsid w:val="08FA5234"/>
    <w:rsid w:val="08FA536D"/>
    <w:rsid w:val="08FA53EA"/>
    <w:rsid w:val="08FA5408"/>
    <w:rsid w:val="08FA5459"/>
    <w:rsid w:val="08FA54DA"/>
    <w:rsid w:val="08FA552D"/>
    <w:rsid w:val="08FA554B"/>
    <w:rsid w:val="08FA5588"/>
    <w:rsid w:val="08FA56DE"/>
    <w:rsid w:val="08FA580E"/>
    <w:rsid w:val="08FA5850"/>
    <w:rsid w:val="08FA58E7"/>
    <w:rsid w:val="08FA5948"/>
    <w:rsid w:val="08FA5A3E"/>
    <w:rsid w:val="08FA5B1C"/>
    <w:rsid w:val="08FA5B24"/>
    <w:rsid w:val="08FA5B7E"/>
    <w:rsid w:val="08FA5B92"/>
    <w:rsid w:val="08FA5E75"/>
    <w:rsid w:val="08FA5E95"/>
    <w:rsid w:val="08FA5F15"/>
    <w:rsid w:val="08FA5F54"/>
    <w:rsid w:val="08FA6068"/>
    <w:rsid w:val="08FA606E"/>
    <w:rsid w:val="08FA6138"/>
    <w:rsid w:val="08FA6257"/>
    <w:rsid w:val="08FA6328"/>
    <w:rsid w:val="08FA63D6"/>
    <w:rsid w:val="08FA640E"/>
    <w:rsid w:val="08FA6479"/>
    <w:rsid w:val="08FA649F"/>
    <w:rsid w:val="08FA65D5"/>
    <w:rsid w:val="08FA677A"/>
    <w:rsid w:val="08FA67AC"/>
    <w:rsid w:val="08FA67D2"/>
    <w:rsid w:val="08FA684B"/>
    <w:rsid w:val="08FA688D"/>
    <w:rsid w:val="08FA6A40"/>
    <w:rsid w:val="08FA6AE8"/>
    <w:rsid w:val="08FA6B23"/>
    <w:rsid w:val="08FA6CCB"/>
    <w:rsid w:val="08FA6CFC"/>
    <w:rsid w:val="08FA6D3C"/>
    <w:rsid w:val="08FA6D9D"/>
    <w:rsid w:val="08FA6DD4"/>
    <w:rsid w:val="08FA6E16"/>
    <w:rsid w:val="08FA6E70"/>
    <w:rsid w:val="08FA6F00"/>
    <w:rsid w:val="08FA6F45"/>
    <w:rsid w:val="08FA6F71"/>
    <w:rsid w:val="08FA7017"/>
    <w:rsid w:val="08FA7136"/>
    <w:rsid w:val="08FA71F8"/>
    <w:rsid w:val="08FA72B7"/>
    <w:rsid w:val="08FA72DA"/>
    <w:rsid w:val="08FA73AA"/>
    <w:rsid w:val="08FA74C4"/>
    <w:rsid w:val="08FA74E2"/>
    <w:rsid w:val="08FA752B"/>
    <w:rsid w:val="08FA7530"/>
    <w:rsid w:val="08FA753F"/>
    <w:rsid w:val="08FA758D"/>
    <w:rsid w:val="08FA7591"/>
    <w:rsid w:val="08FA75D4"/>
    <w:rsid w:val="08FA761B"/>
    <w:rsid w:val="08FA76CD"/>
    <w:rsid w:val="08FA770B"/>
    <w:rsid w:val="08FA774E"/>
    <w:rsid w:val="08FA77AA"/>
    <w:rsid w:val="08FA77AF"/>
    <w:rsid w:val="08FA77D4"/>
    <w:rsid w:val="08FA786B"/>
    <w:rsid w:val="08FA78D9"/>
    <w:rsid w:val="08FA798E"/>
    <w:rsid w:val="08FA79F4"/>
    <w:rsid w:val="08FA7AF6"/>
    <w:rsid w:val="08FA7B40"/>
    <w:rsid w:val="08FA7B45"/>
    <w:rsid w:val="08FA7C4A"/>
    <w:rsid w:val="08FA7C4E"/>
    <w:rsid w:val="08FA7C4F"/>
    <w:rsid w:val="08FA7C60"/>
    <w:rsid w:val="08FA7C88"/>
    <w:rsid w:val="08FA7D88"/>
    <w:rsid w:val="08FA7DAA"/>
    <w:rsid w:val="08FA7F0A"/>
    <w:rsid w:val="08FA7F25"/>
    <w:rsid w:val="08FA7F69"/>
    <w:rsid w:val="08FA7FAB"/>
    <w:rsid w:val="08FA7FB8"/>
    <w:rsid w:val="08FB0010"/>
    <w:rsid w:val="08FB00C4"/>
    <w:rsid w:val="08FB00EF"/>
    <w:rsid w:val="08FB019B"/>
    <w:rsid w:val="08FB0244"/>
    <w:rsid w:val="08FB0268"/>
    <w:rsid w:val="08FB02A6"/>
    <w:rsid w:val="08FB02D8"/>
    <w:rsid w:val="08FB03DB"/>
    <w:rsid w:val="08FB03F6"/>
    <w:rsid w:val="08FB04AA"/>
    <w:rsid w:val="08FB04D9"/>
    <w:rsid w:val="08FB0685"/>
    <w:rsid w:val="08FB0688"/>
    <w:rsid w:val="08FB07A5"/>
    <w:rsid w:val="08FB086C"/>
    <w:rsid w:val="08FB08B7"/>
    <w:rsid w:val="08FB0941"/>
    <w:rsid w:val="08FB095F"/>
    <w:rsid w:val="08FB099D"/>
    <w:rsid w:val="08FB0A2C"/>
    <w:rsid w:val="08FB0A40"/>
    <w:rsid w:val="08FB0B2C"/>
    <w:rsid w:val="08FB0B59"/>
    <w:rsid w:val="08FB0BCE"/>
    <w:rsid w:val="08FB0BED"/>
    <w:rsid w:val="08FB0CFD"/>
    <w:rsid w:val="08FB0D00"/>
    <w:rsid w:val="08FB0DB9"/>
    <w:rsid w:val="08FB0DD2"/>
    <w:rsid w:val="08FB0DEA"/>
    <w:rsid w:val="08FB0DFF"/>
    <w:rsid w:val="08FB0E45"/>
    <w:rsid w:val="08FB0FDA"/>
    <w:rsid w:val="08FB103C"/>
    <w:rsid w:val="08FB10B0"/>
    <w:rsid w:val="08FB1104"/>
    <w:rsid w:val="08FB1168"/>
    <w:rsid w:val="08FB116D"/>
    <w:rsid w:val="08FB11CA"/>
    <w:rsid w:val="08FB11D4"/>
    <w:rsid w:val="08FB12AB"/>
    <w:rsid w:val="08FB12D6"/>
    <w:rsid w:val="08FB12F3"/>
    <w:rsid w:val="08FB13ED"/>
    <w:rsid w:val="08FB152A"/>
    <w:rsid w:val="08FB15A0"/>
    <w:rsid w:val="08FB1626"/>
    <w:rsid w:val="08FB16F6"/>
    <w:rsid w:val="08FB17E2"/>
    <w:rsid w:val="08FB181C"/>
    <w:rsid w:val="08FB187D"/>
    <w:rsid w:val="08FB193C"/>
    <w:rsid w:val="08FB19BC"/>
    <w:rsid w:val="08FB19D2"/>
    <w:rsid w:val="08FB1A32"/>
    <w:rsid w:val="08FB1C18"/>
    <w:rsid w:val="08FB1C3E"/>
    <w:rsid w:val="08FB1CA5"/>
    <w:rsid w:val="08FB1D04"/>
    <w:rsid w:val="08FB1DC3"/>
    <w:rsid w:val="08FB1EB5"/>
    <w:rsid w:val="08FB1EE2"/>
    <w:rsid w:val="08FB1EFF"/>
    <w:rsid w:val="08FB1F36"/>
    <w:rsid w:val="08FB2073"/>
    <w:rsid w:val="08FB21FA"/>
    <w:rsid w:val="08FB22A7"/>
    <w:rsid w:val="08FB238E"/>
    <w:rsid w:val="08FB239F"/>
    <w:rsid w:val="08FB2477"/>
    <w:rsid w:val="08FB2480"/>
    <w:rsid w:val="08FB24E0"/>
    <w:rsid w:val="08FB251E"/>
    <w:rsid w:val="08FB25B2"/>
    <w:rsid w:val="08FB25D8"/>
    <w:rsid w:val="08FB25DB"/>
    <w:rsid w:val="08FB25E7"/>
    <w:rsid w:val="08FB25FD"/>
    <w:rsid w:val="08FB261E"/>
    <w:rsid w:val="08FB2746"/>
    <w:rsid w:val="08FB27C4"/>
    <w:rsid w:val="08FB2830"/>
    <w:rsid w:val="08FB292D"/>
    <w:rsid w:val="08FB294D"/>
    <w:rsid w:val="08FB29D9"/>
    <w:rsid w:val="08FB29F8"/>
    <w:rsid w:val="08FB2BF4"/>
    <w:rsid w:val="08FB2C1F"/>
    <w:rsid w:val="08FB2C68"/>
    <w:rsid w:val="08FB2D64"/>
    <w:rsid w:val="08FB2D92"/>
    <w:rsid w:val="08FB2DB5"/>
    <w:rsid w:val="08FB2E36"/>
    <w:rsid w:val="08FB2E93"/>
    <w:rsid w:val="08FB2EA9"/>
    <w:rsid w:val="08FB2F6C"/>
    <w:rsid w:val="08FB3063"/>
    <w:rsid w:val="08FB3099"/>
    <w:rsid w:val="08FB3194"/>
    <w:rsid w:val="08FB3198"/>
    <w:rsid w:val="08FB321A"/>
    <w:rsid w:val="08FB3241"/>
    <w:rsid w:val="08FB3394"/>
    <w:rsid w:val="08FB33B6"/>
    <w:rsid w:val="08FB33EC"/>
    <w:rsid w:val="08FB3411"/>
    <w:rsid w:val="08FB3443"/>
    <w:rsid w:val="08FB3475"/>
    <w:rsid w:val="08FB3506"/>
    <w:rsid w:val="08FB356B"/>
    <w:rsid w:val="08FB3589"/>
    <w:rsid w:val="08FB3644"/>
    <w:rsid w:val="08FB3647"/>
    <w:rsid w:val="08FB364E"/>
    <w:rsid w:val="08FB372D"/>
    <w:rsid w:val="08FB3740"/>
    <w:rsid w:val="08FB3908"/>
    <w:rsid w:val="08FB3A68"/>
    <w:rsid w:val="08FB3ABC"/>
    <w:rsid w:val="08FB3B87"/>
    <w:rsid w:val="08FB3D3A"/>
    <w:rsid w:val="08FB3E1D"/>
    <w:rsid w:val="08FB3ED2"/>
    <w:rsid w:val="08FB3FAD"/>
    <w:rsid w:val="08FB4022"/>
    <w:rsid w:val="08FB40EE"/>
    <w:rsid w:val="08FB4131"/>
    <w:rsid w:val="08FB4194"/>
    <w:rsid w:val="08FB41C1"/>
    <w:rsid w:val="08FB435F"/>
    <w:rsid w:val="08FB4392"/>
    <w:rsid w:val="08FB448E"/>
    <w:rsid w:val="08FB44E1"/>
    <w:rsid w:val="08FB4505"/>
    <w:rsid w:val="08FB4547"/>
    <w:rsid w:val="08FB46F3"/>
    <w:rsid w:val="08FB471E"/>
    <w:rsid w:val="08FB4790"/>
    <w:rsid w:val="08FB483D"/>
    <w:rsid w:val="08FB48BE"/>
    <w:rsid w:val="08FB4996"/>
    <w:rsid w:val="08FB49FD"/>
    <w:rsid w:val="08FB4A3E"/>
    <w:rsid w:val="08FB4AD8"/>
    <w:rsid w:val="08FB4BE0"/>
    <w:rsid w:val="08FB4C98"/>
    <w:rsid w:val="08FB4D56"/>
    <w:rsid w:val="08FB4D8F"/>
    <w:rsid w:val="08FB4DFF"/>
    <w:rsid w:val="08FB4E16"/>
    <w:rsid w:val="08FB4E6E"/>
    <w:rsid w:val="08FB4EA4"/>
    <w:rsid w:val="08FB4EBA"/>
    <w:rsid w:val="08FB4EC2"/>
    <w:rsid w:val="08FB4EC8"/>
    <w:rsid w:val="08FB4EC9"/>
    <w:rsid w:val="08FB4F3F"/>
    <w:rsid w:val="08FB4F7C"/>
    <w:rsid w:val="08FB4F7F"/>
    <w:rsid w:val="08FB4FBA"/>
    <w:rsid w:val="08FB4FDA"/>
    <w:rsid w:val="08FB4FDE"/>
    <w:rsid w:val="08FB4FE3"/>
    <w:rsid w:val="08FB504F"/>
    <w:rsid w:val="08FB50B7"/>
    <w:rsid w:val="08FB50E3"/>
    <w:rsid w:val="08FB513F"/>
    <w:rsid w:val="08FB51DF"/>
    <w:rsid w:val="08FB5216"/>
    <w:rsid w:val="08FB527A"/>
    <w:rsid w:val="08FB52C2"/>
    <w:rsid w:val="08FB5330"/>
    <w:rsid w:val="08FB5382"/>
    <w:rsid w:val="08FB539F"/>
    <w:rsid w:val="08FB53CE"/>
    <w:rsid w:val="08FB53CF"/>
    <w:rsid w:val="08FB54FC"/>
    <w:rsid w:val="08FB5538"/>
    <w:rsid w:val="08FB561C"/>
    <w:rsid w:val="08FB567A"/>
    <w:rsid w:val="08FB5730"/>
    <w:rsid w:val="08FB5794"/>
    <w:rsid w:val="08FB588D"/>
    <w:rsid w:val="08FB589A"/>
    <w:rsid w:val="08FB58F5"/>
    <w:rsid w:val="08FB5941"/>
    <w:rsid w:val="08FB59CF"/>
    <w:rsid w:val="08FB59DE"/>
    <w:rsid w:val="08FB5A40"/>
    <w:rsid w:val="08FB5ADF"/>
    <w:rsid w:val="08FB5AEE"/>
    <w:rsid w:val="08FB5BE6"/>
    <w:rsid w:val="08FB5C0F"/>
    <w:rsid w:val="08FB5C36"/>
    <w:rsid w:val="08FB5D37"/>
    <w:rsid w:val="08FB5E34"/>
    <w:rsid w:val="08FB5E7E"/>
    <w:rsid w:val="08FB5F42"/>
    <w:rsid w:val="08FB5F53"/>
    <w:rsid w:val="08FB5F7E"/>
    <w:rsid w:val="08FB5F85"/>
    <w:rsid w:val="08FB5FB5"/>
    <w:rsid w:val="08FB60DC"/>
    <w:rsid w:val="08FB6131"/>
    <w:rsid w:val="08FB6186"/>
    <w:rsid w:val="08FB620B"/>
    <w:rsid w:val="08FB6210"/>
    <w:rsid w:val="08FB628F"/>
    <w:rsid w:val="08FB629A"/>
    <w:rsid w:val="08FB650C"/>
    <w:rsid w:val="08FB6570"/>
    <w:rsid w:val="08FB662A"/>
    <w:rsid w:val="08FB670C"/>
    <w:rsid w:val="08FB6744"/>
    <w:rsid w:val="08FB67CB"/>
    <w:rsid w:val="08FB680F"/>
    <w:rsid w:val="08FB6812"/>
    <w:rsid w:val="08FB6830"/>
    <w:rsid w:val="08FB6944"/>
    <w:rsid w:val="08FB69B5"/>
    <w:rsid w:val="08FB69DA"/>
    <w:rsid w:val="08FB6AD3"/>
    <w:rsid w:val="08FB6B4B"/>
    <w:rsid w:val="08FB6C19"/>
    <w:rsid w:val="08FB6C2A"/>
    <w:rsid w:val="08FB6C66"/>
    <w:rsid w:val="08FB6C8B"/>
    <w:rsid w:val="08FB6D2A"/>
    <w:rsid w:val="08FB6D5C"/>
    <w:rsid w:val="08FB6E02"/>
    <w:rsid w:val="08FB6E71"/>
    <w:rsid w:val="08FB6F86"/>
    <w:rsid w:val="08FB70D0"/>
    <w:rsid w:val="08FB7191"/>
    <w:rsid w:val="08FB727A"/>
    <w:rsid w:val="08FB7326"/>
    <w:rsid w:val="08FB7365"/>
    <w:rsid w:val="08FB738B"/>
    <w:rsid w:val="08FB73D7"/>
    <w:rsid w:val="08FB73FB"/>
    <w:rsid w:val="08FB742E"/>
    <w:rsid w:val="08FB755C"/>
    <w:rsid w:val="08FB7574"/>
    <w:rsid w:val="08FB759C"/>
    <w:rsid w:val="08FB75DD"/>
    <w:rsid w:val="08FB7777"/>
    <w:rsid w:val="08FB78A7"/>
    <w:rsid w:val="08FB78EB"/>
    <w:rsid w:val="08FB79A4"/>
    <w:rsid w:val="08FB79B3"/>
    <w:rsid w:val="08FB79CC"/>
    <w:rsid w:val="08FB7A93"/>
    <w:rsid w:val="08FB7B7A"/>
    <w:rsid w:val="08FB7BB3"/>
    <w:rsid w:val="08FB7C5B"/>
    <w:rsid w:val="08FB7CDB"/>
    <w:rsid w:val="08FB7D66"/>
    <w:rsid w:val="08FB7DAE"/>
    <w:rsid w:val="08FB7DD2"/>
    <w:rsid w:val="08FB7FC1"/>
    <w:rsid w:val="08FC000C"/>
    <w:rsid w:val="08FC0023"/>
    <w:rsid w:val="08FC00BE"/>
    <w:rsid w:val="08FC00D3"/>
    <w:rsid w:val="08FC00D7"/>
    <w:rsid w:val="08FC013A"/>
    <w:rsid w:val="08FC01CD"/>
    <w:rsid w:val="08FC01E2"/>
    <w:rsid w:val="08FC01E3"/>
    <w:rsid w:val="08FC021A"/>
    <w:rsid w:val="08FC02B3"/>
    <w:rsid w:val="08FC0322"/>
    <w:rsid w:val="08FC03DE"/>
    <w:rsid w:val="08FC044B"/>
    <w:rsid w:val="08FC0475"/>
    <w:rsid w:val="08FC05C6"/>
    <w:rsid w:val="08FC06E7"/>
    <w:rsid w:val="08FC0700"/>
    <w:rsid w:val="08FC072C"/>
    <w:rsid w:val="08FC072F"/>
    <w:rsid w:val="08FC0771"/>
    <w:rsid w:val="08FC0788"/>
    <w:rsid w:val="08FC07A9"/>
    <w:rsid w:val="08FC0887"/>
    <w:rsid w:val="08FC0922"/>
    <w:rsid w:val="08FC092D"/>
    <w:rsid w:val="08FC0980"/>
    <w:rsid w:val="08FC09B4"/>
    <w:rsid w:val="08FC0A74"/>
    <w:rsid w:val="08FC0C52"/>
    <w:rsid w:val="08FC0CDA"/>
    <w:rsid w:val="08FC0E08"/>
    <w:rsid w:val="08FC0E30"/>
    <w:rsid w:val="08FC0E48"/>
    <w:rsid w:val="08FC0E7A"/>
    <w:rsid w:val="08FC0EDB"/>
    <w:rsid w:val="08FC0EE6"/>
    <w:rsid w:val="08FC0F32"/>
    <w:rsid w:val="08FC0F45"/>
    <w:rsid w:val="08FC1042"/>
    <w:rsid w:val="08FC1090"/>
    <w:rsid w:val="08FC11D8"/>
    <w:rsid w:val="08FC1301"/>
    <w:rsid w:val="08FC1310"/>
    <w:rsid w:val="08FC14EF"/>
    <w:rsid w:val="08FC1613"/>
    <w:rsid w:val="08FC171A"/>
    <w:rsid w:val="08FC173C"/>
    <w:rsid w:val="08FC182A"/>
    <w:rsid w:val="08FC1919"/>
    <w:rsid w:val="08FC1940"/>
    <w:rsid w:val="08FC19E2"/>
    <w:rsid w:val="08FC1AD7"/>
    <w:rsid w:val="08FC1BE2"/>
    <w:rsid w:val="08FC1C17"/>
    <w:rsid w:val="08FC1D03"/>
    <w:rsid w:val="08FC1F60"/>
    <w:rsid w:val="08FC201A"/>
    <w:rsid w:val="08FC2024"/>
    <w:rsid w:val="08FC20A5"/>
    <w:rsid w:val="08FC20B8"/>
    <w:rsid w:val="08FC2181"/>
    <w:rsid w:val="08FC21D0"/>
    <w:rsid w:val="08FC2203"/>
    <w:rsid w:val="08FC2246"/>
    <w:rsid w:val="08FC22A2"/>
    <w:rsid w:val="08FC22D5"/>
    <w:rsid w:val="08FC232B"/>
    <w:rsid w:val="08FC234F"/>
    <w:rsid w:val="08FC2446"/>
    <w:rsid w:val="08FC2454"/>
    <w:rsid w:val="08FC2474"/>
    <w:rsid w:val="08FC24D0"/>
    <w:rsid w:val="08FC2530"/>
    <w:rsid w:val="08FC2545"/>
    <w:rsid w:val="08FC25DD"/>
    <w:rsid w:val="08FC25E7"/>
    <w:rsid w:val="08FC267F"/>
    <w:rsid w:val="08FC26F0"/>
    <w:rsid w:val="08FC2787"/>
    <w:rsid w:val="08FC282C"/>
    <w:rsid w:val="08FC28E4"/>
    <w:rsid w:val="08FC29AB"/>
    <w:rsid w:val="08FC29FA"/>
    <w:rsid w:val="08FC2A1F"/>
    <w:rsid w:val="08FC2A32"/>
    <w:rsid w:val="08FC2A6F"/>
    <w:rsid w:val="08FC2ACD"/>
    <w:rsid w:val="08FC2ADB"/>
    <w:rsid w:val="08FC2B51"/>
    <w:rsid w:val="08FC2B6E"/>
    <w:rsid w:val="08FC2C84"/>
    <w:rsid w:val="08FC2CFF"/>
    <w:rsid w:val="08FC2D11"/>
    <w:rsid w:val="08FC2DAE"/>
    <w:rsid w:val="08FC2DF6"/>
    <w:rsid w:val="08FC2E96"/>
    <w:rsid w:val="08FC2EF0"/>
    <w:rsid w:val="08FC2F66"/>
    <w:rsid w:val="08FC2F9A"/>
    <w:rsid w:val="08FC2FE7"/>
    <w:rsid w:val="08FC3049"/>
    <w:rsid w:val="08FC3079"/>
    <w:rsid w:val="08FC30E9"/>
    <w:rsid w:val="08FC3125"/>
    <w:rsid w:val="08FC3152"/>
    <w:rsid w:val="08FC31BE"/>
    <w:rsid w:val="08FC326B"/>
    <w:rsid w:val="08FC32AF"/>
    <w:rsid w:val="08FC32B9"/>
    <w:rsid w:val="08FC3377"/>
    <w:rsid w:val="08FC3396"/>
    <w:rsid w:val="08FC35AF"/>
    <w:rsid w:val="08FC368E"/>
    <w:rsid w:val="08FC36AD"/>
    <w:rsid w:val="08FC36CC"/>
    <w:rsid w:val="08FC3779"/>
    <w:rsid w:val="08FC3784"/>
    <w:rsid w:val="08FC37E9"/>
    <w:rsid w:val="08FC3813"/>
    <w:rsid w:val="08FC38F0"/>
    <w:rsid w:val="08FC3948"/>
    <w:rsid w:val="08FC3AFD"/>
    <w:rsid w:val="08FC3B2A"/>
    <w:rsid w:val="08FC3C81"/>
    <w:rsid w:val="08FC3D04"/>
    <w:rsid w:val="08FC3D9F"/>
    <w:rsid w:val="08FC3DB4"/>
    <w:rsid w:val="08FC3E5C"/>
    <w:rsid w:val="08FC3E6A"/>
    <w:rsid w:val="08FC3EA8"/>
    <w:rsid w:val="08FC3EBC"/>
    <w:rsid w:val="08FC3ED9"/>
    <w:rsid w:val="08FC3EE9"/>
    <w:rsid w:val="08FC3EF9"/>
    <w:rsid w:val="08FC3FD9"/>
    <w:rsid w:val="08FC409A"/>
    <w:rsid w:val="08FC4118"/>
    <w:rsid w:val="08FC4177"/>
    <w:rsid w:val="08FC41C9"/>
    <w:rsid w:val="08FC41CA"/>
    <w:rsid w:val="08FC41F6"/>
    <w:rsid w:val="08FC426C"/>
    <w:rsid w:val="08FC43E2"/>
    <w:rsid w:val="08FC4568"/>
    <w:rsid w:val="08FC45F7"/>
    <w:rsid w:val="08FC4616"/>
    <w:rsid w:val="08FC4680"/>
    <w:rsid w:val="08FC46BC"/>
    <w:rsid w:val="08FC4749"/>
    <w:rsid w:val="08FC47B2"/>
    <w:rsid w:val="08FC4840"/>
    <w:rsid w:val="08FC486E"/>
    <w:rsid w:val="08FC4969"/>
    <w:rsid w:val="08FC49B4"/>
    <w:rsid w:val="08FC49B5"/>
    <w:rsid w:val="08FC49F8"/>
    <w:rsid w:val="08FC4A75"/>
    <w:rsid w:val="08FC4ABC"/>
    <w:rsid w:val="08FC4B05"/>
    <w:rsid w:val="08FC4BDA"/>
    <w:rsid w:val="08FC4CB8"/>
    <w:rsid w:val="08FC4CC1"/>
    <w:rsid w:val="08FC4E2A"/>
    <w:rsid w:val="08FC4E63"/>
    <w:rsid w:val="08FC4EDF"/>
    <w:rsid w:val="08FC4F43"/>
    <w:rsid w:val="08FC4F95"/>
    <w:rsid w:val="08FC5004"/>
    <w:rsid w:val="08FC5042"/>
    <w:rsid w:val="08FC511F"/>
    <w:rsid w:val="08FC5449"/>
    <w:rsid w:val="08FC5474"/>
    <w:rsid w:val="08FC556F"/>
    <w:rsid w:val="08FC5670"/>
    <w:rsid w:val="08FC56E3"/>
    <w:rsid w:val="08FC57CF"/>
    <w:rsid w:val="08FC57E5"/>
    <w:rsid w:val="08FC57E6"/>
    <w:rsid w:val="08FC5824"/>
    <w:rsid w:val="08FC58A2"/>
    <w:rsid w:val="08FC596B"/>
    <w:rsid w:val="08FC599D"/>
    <w:rsid w:val="08FC5AF9"/>
    <w:rsid w:val="08FC5B09"/>
    <w:rsid w:val="08FC5B2D"/>
    <w:rsid w:val="08FC5BA4"/>
    <w:rsid w:val="08FC5BAE"/>
    <w:rsid w:val="08FC5C37"/>
    <w:rsid w:val="08FC5C94"/>
    <w:rsid w:val="08FC5CC7"/>
    <w:rsid w:val="08FC5CFB"/>
    <w:rsid w:val="08FC5D04"/>
    <w:rsid w:val="08FC5D6A"/>
    <w:rsid w:val="08FC5D9A"/>
    <w:rsid w:val="08FC5DCA"/>
    <w:rsid w:val="08FC5DDC"/>
    <w:rsid w:val="08FC5E61"/>
    <w:rsid w:val="08FC6063"/>
    <w:rsid w:val="08FC609D"/>
    <w:rsid w:val="08FC60AE"/>
    <w:rsid w:val="08FC61B0"/>
    <w:rsid w:val="08FC62AF"/>
    <w:rsid w:val="08FC637C"/>
    <w:rsid w:val="08FC6407"/>
    <w:rsid w:val="08FC6465"/>
    <w:rsid w:val="08FC6491"/>
    <w:rsid w:val="08FC6543"/>
    <w:rsid w:val="08FC6573"/>
    <w:rsid w:val="08FC664F"/>
    <w:rsid w:val="08FC66B5"/>
    <w:rsid w:val="08FC66CC"/>
    <w:rsid w:val="08FC67C6"/>
    <w:rsid w:val="08FC681E"/>
    <w:rsid w:val="08FC6832"/>
    <w:rsid w:val="08FC685D"/>
    <w:rsid w:val="08FC68BD"/>
    <w:rsid w:val="08FC6929"/>
    <w:rsid w:val="08FC6AB1"/>
    <w:rsid w:val="08FC6AD4"/>
    <w:rsid w:val="08FC6B39"/>
    <w:rsid w:val="08FC6C01"/>
    <w:rsid w:val="08FC6F16"/>
    <w:rsid w:val="08FC6F40"/>
    <w:rsid w:val="08FC6F91"/>
    <w:rsid w:val="08FC7072"/>
    <w:rsid w:val="08FC708E"/>
    <w:rsid w:val="08FC709D"/>
    <w:rsid w:val="08FC7115"/>
    <w:rsid w:val="08FC713D"/>
    <w:rsid w:val="08FC7215"/>
    <w:rsid w:val="08FC7240"/>
    <w:rsid w:val="08FC7257"/>
    <w:rsid w:val="08FC72A6"/>
    <w:rsid w:val="08FC72F2"/>
    <w:rsid w:val="08FC72F9"/>
    <w:rsid w:val="08FC7312"/>
    <w:rsid w:val="08FC7330"/>
    <w:rsid w:val="08FC7372"/>
    <w:rsid w:val="08FC73AA"/>
    <w:rsid w:val="08FC73D5"/>
    <w:rsid w:val="08FC7469"/>
    <w:rsid w:val="08FC7546"/>
    <w:rsid w:val="08FC75B2"/>
    <w:rsid w:val="08FC76DB"/>
    <w:rsid w:val="08FC7731"/>
    <w:rsid w:val="08FC7748"/>
    <w:rsid w:val="08FC778D"/>
    <w:rsid w:val="08FC7866"/>
    <w:rsid w:val="08FC79A3"/>
    <w:rsid w:val="08FC7A45"/>
    <w:rsid w:val="08FC7B01"/>
    <w:rsid w:val="08FC7B49"/>
    <w:rsid w:val="08FC7B9B"/>
    <w:rsid w:val="08FC7BA1"/>
    <w:rsid w:val="08FC7BAF"/>
    <w:rsid w:val="08FC7C21"/>
    <w:rsid w:val="08FC7C43"/>
    <w:rsid w:val="08FC7C52"/>
    <w:rsid w:val="08FC7C5E"/>
    <w:rsid w:val="08FC7CF3"/>
    <w:rsid w:val="08FC7CFE"/>
    <w:rsid w:val="08FC7D9B"/>
    <w:rsid w:val="08FC7E30"/>
    <w:rsid w:val="08FC7E97"/>
    <w:rsid w:val="08FC7EE4"/>
    <w:rsid w:val="08FC7F17"/>
    <w:rsid w:val="08FC7F52"/>
    <w:rsid w:val="08FC7FF4"/>
    <w:rsid w:val="08FD0236"/>
    <w:rsid w:val="08FD042B"/>
    <w:rsid w:val="08FD0557"/>
    <w:rsid w:val="08FD057C"/>
    <w:rsid w:val="08FD05C1"/>
    <w:rsid w:val="08FD05C4"/>
    <w:rsid w:val="08FD0602"/>
    <w:rsid w:val="08FD0634"/>
    <w:rsid w:val="08FD064C"/>
    <w:rsid w:val="08FD0758"/>
    <w:rsid w:val="08FD07C1"/>
    <w:rsid w:val="08FD07C9"/>
    <w:rsid w:val="08FD082D"/>
    <w:rsid w:val="08FD0856"/>
    <w:rsid w:val="08FD08EF"/>
    <w:rsid w:val="08FD0939"/>
    <w:rsid w:val="08FD0999"/>
    <w:rsid w:val="08FD0A1B"/>
    <w:rsid w:val="08FD0C0C"/>
    <w:rsid w:val="08FD0DA6"/>
    <w:rsid w:val="08FD0DDC"/>
    <w:rsid w:val="08FD0DE0"/>
    <w:rsid w:val="08FD0E02"/>
    <w:rsid w:val="08FD0E5A"/>
    <w:rsid w:val="08FD0E72"/>
    <w:rsid w:val="08FD0E73"/>
    <w:rsid w:val="08FD0E89"/>
    <w:rsid w:val="08FD0EBD"/>
    <w:rsid w:val="08FD0EFF"/>
    <w:rsid w:val="08FD0F15"/>
    <w:rsid w:val="08FD0FCB"/>
    <w:rsid w:val="08FD0FEA"/>
    <w:rsid w:val="08FD0FF0"/>
    <w:rsid w:val="08FD10B4"/>
    <w:rsid w:val="08FD10CC"/>
    <w:rsid w:val="08FD1173"/>
    <w:rsid w:val="08FD117F"/>
    <w:rsid w:val="08FD11CB"/>
    <w:rsid w:val="08FD1268"/>
    <w:rsid w:val="08FD12E1"/>
    <w:rsid w:val="08FD138C"/>
    <w:rsid w:val="08FD13E4"/>
    <w:rsid w:val="08FD1401"/>
    <w:rsid w:val="08FD141A"/>
    <w:rsid w:val="08FD1437"/>
    <w:rsid w:val="08FD1475"/>
    <w:rsid w:val="08FD15C9"/>
    <w:rsid w:val="08FD173F"/>
    <w:rsid w:val="08FD18C1"/>
    <w:rsid w:val="08FD18D0"/>
    <w:rsid w:val="08FD192B"/>
    <w:rsid w:val="08FD196F"/>
    <w:rsid w:val="08FD197F"/>
    <w:rsid w:val="08FD1A5A"/>
    <w:rsid w:val="08FD1BDF"/>
    <w:rsid w:val="08FD1BE5"/>
    <w:rsid w:val="08FD1C30"/>
    <w:rsid w:val="08FD1C67"/>
    <w:rsid w:val="08FD1C95"/>
    <w:rsid w:val="08FD1D00"/>
    <w:rsid w:val="08FD1D31"/>
    <w:rsid w:val="08FD1E76"/>
    <w:rsid w:val="08FD1EFF"/>
    <w:rsid w:val="08FD1F26"/>
    <w:rsid w:val="08FD2027"/>
    <w:rsid w:val="08FD208F"/>
    <w:rsid w:val="08FD20A8"/>
    <w:rsid w:val="08FD20D2"/>
    <w:rsid w:val="08FD20DF"/>
    <w:rsid w:val="08FD20FF"/>
    <w:rsid w:val="08FD2124"/>
    <w:rsid w:val="08FD21C9"/>
    <w:rsid w:val="08FD21E7"/>
    <w:rsid w:val="08FD2244"/>
    <w:rsid w:val="08FD228E"/>
    <w:rsid w:val="08FD23C7"/>
    <w:rsid w:val="08FD23E8"/>
    <w:rsid w:val="08FD241A"/>
    <w:rsid w:val="08FD24D6"/>
    <w:rsid w:val="08FD2509"/>
    <w:rsid w:val="08FD254E"/>
    <w:rsid w:val="08FD256B"/>
    <w:rsid w:val="08FD25F9"/>
    <w:rsid w:val="08FD267A"/>
    <w:rsid w:val="08FD2684"/>
    <w:rsid w:val="08FD2778"/>
    <w:rsid w:val="08FD27AB"/>
    <w:rsid w:val="08FD2853"/>
    <w:rsid w:val="08FD28FA"/>
    <w:rsid w:val="08FD29A1"/>
    <w:rsid w:val="08FD29C5"/>
    <w:rsid w:val="08FD2A4C"/>
    <w:rsid w:val="08FD2A7A"/>
    <w:rsid w:val="08FD2D6E"/>
    <w:rsid w:val="08FD2E34"/>
    <w:rsid w:val="08FD2F02"/>
    <w:rsid w:val="08FD2F13"/>
    <w:rsid w:val="08FD2FC1"/>
    <w:rsid w:val="08FD3084"/>
    <w:rsid w:val="08FD30B0"/>
    <w:rsid w:val="08FD30C4"/>
    <w:rsid w:val="08FD3100"/>
    <w:rsid w:val="08FD31F1"/>
    <w:rsid w:val="08FD3204"/>
    <w:rsid w:val="08FD32E3"/>
    <w:rsid w:val="08FD32EC"/>
    <w:rsid w:val="08FD3431"/>
    <w:rsid w:val="08FD348E"/>
    <w:rsid w:val="08FD3543"/>
    <w:rsid w:val="08FD3578"/>
    <w:rsid w:val="08FD35DB"/>
    <w:rsid w:val="08FD3685"/>
    <w:rsid w:val="08FD3693"/>
    <w:rsid w:val="08FD37F9"/>
    <w:rsid w:val="08FD3808"/>
    <w:rsid w:val="08FD3928"/>
    <w:rsid w:val="08FD39AA"/>
    <w:rsid w:val="08FD39BD"/>
    <w:rsid w:val="08FD39C6"/>
    <w:rsid w:val="08FD3A1C"/>
    <w:rsid w:val="08FD3A28"/>
    <w:rsid w:val="08FD3A46"/>
    <w:rsid w:val="08FD3A7F"/>
    <w:rsid w:val="08FD3A8F"/>
    <w:rsid w:val="08FD3B98"/>
    <w:rsid w:val="08FD3C10"/>
    <w:rsid w:val="08FD3CD1"/>
    <w:rsid w:val="08FD3D04"/>
    <w:rsid w:val="08FD3D32"/>
    <w:rsid w:val="08FD3D7F"/>
    <w:rsid w:val="08FD3DF6"/>
    <w:rsid w:val="08FD3E3C"/>
    <w:rsid w:val="08FD3F6F"/>
    <w:rsid w:val="08FD3FF7"/>
    <w:rsid w:val="08FD4125"/>
    <w:rsid w:val="08FD412B"/>
    <w:rsid w:val="08FD415D"/>
    <w:rsid w:val="08FD41DB"/>
    <w:rsid w:val="08FD41DE"/>
    <w:rsid w:val="08FD428B"/>
    <w:rsid w:val="08FD429F"/>
    <w:rsid w:val="08FD4315"/>
    <w:rsid w:val="08FD4449"/>
    <w:rsid w:val="08FD447D"/>
    <w:rsid w:val="08FD44BB"/>
    <w:rsid w:val="08FD4574"/>
    <w:rsid w:val="08FD468A"/>
    <w:rsid w:val="08FD46E4"/>
    <w:rsid w:val="08FD4731"/>
    <w:rsid w:val="08FD4871"/>
    <w:rsid w:val="08FD487E"/>
    <w:rsid w:val="08FD488C"/>
    <w:rsid w:val="08FD497A"/>
    <w:rsid w:val="08FD4A0B"/>
    <w:rsid w:val="08FD4BFA"/>
    <w:rsid w:val="08FD4C1D"/>
    <w:rsid w:val="08FD4D55"/>
    <w:rsid w:val="08FD4D91"/>
    <w:rsid w:val="08FD4E98"/>
    <w:rsid w:val="08FD4F15"/>
    <w:rsid w:val="08FD4F60"/>
    <w:rsid w:val="08FD5058"/>
    <w:rsid w:val="08FD5105"/>
    <w:rsid w:val="08FD5142"/>
    <w:rsid w:val="08FD51CD"/>
    <w:rsid w:val="08FD5225"/>
    <w:rsid w:val="08FD527A"/>
    <w:rsid w:val="08FD5302"/>
    <w:rsid w:val="08FD53A0"/>
    <w:rsid w:val="08FD5494"/>
    <w:rsid w:val="08FD54B1"/>
    <w:rsid w:val="08FD5533"/>
    <w:rsid w:val="08FD5599"/>
    <w:rsid w:val="08FD561D"/>
    <w:rsid w:val="08FD5647"/>
    <w:rsid w:val="08FD5697"/>
    <w:rsid w:val="08FD572E"/>
    <w:rsid w:val="08FD57B7"/>
    <w:rsid w:val="08FD5811"/>
    <w:rsid w:val="08FD58A2"/>
    <w:rsid w:val="08FD58DE"/>
    <w:rsid w:val="08FD5975"/>
    <w:rsid w:val="08FD5A37"/>
    <w:rsid w:val="08FD5AB5"/>
    <w:rsid w:val="08FD5B40"/>
    <w:rsid w:val="08FD5BBB"/>
    <w:rsid w:val="08FD5BFA"/>
    <w:rsid w:val="08FD5CDD"/>
    <w:rsid w:val="08FD5D86"/>
    <w:rsid w:val="08FD5F05"/>
    <w:rsid w:val="08FD5F10"/>
    <w:rsid w:val="08FD5F19"/>
    <w:rsid w:val="08FD5FD7"/>
    <w:rsid w:val="08FD60BD"/>
    <w:rsid w:val="08FD60E7"/>
    <w:rsid w:val="08FD6114"/>
    <w:rsid w:val="08FD63D7"/>
    <w:rsid w:val="08FD63E1"/>
    <w:rsid w:val="08FD6442"/>
    <w:rsid w:val="08FD6485"/>
    <w:rsid w:val="08FD6579"/>
    <w:rsid w:val="08FD66BA"/>
    <w:rsid w:val="08FD66BF"/>
    <w:rsid w:val="08FD670A"/>
    <w:rsid w:val="08FD6731"/>
    <w:rsid w:val="08FD6791"/>
    <w:rsid w:val="08FD68C0"/>
    <w:rsid w:val="08FD68DC"/>
    <w:rsid w:val="08FD6933"/>
    <w:rsid w:val="08FD6A51"/>
    <w:rsid w:val="08FD6A5B"/>
    <w:rsid w:val="08FD6B08"/>
    <w:rsid w:val="08FD6B12"/>
    <w:rsid w:val="08FD6B51"/>
    <w:rsid w:val="08FD6BD2"/>
    <w:rsid w:val="08FD6C8F"/>
    <w:rsid w:val="08FD6C9C"/>
    <w:rsid w:val="08FD6CE4"/>
    <w:rsid w:val="08FD6E23"/>
    <w:rsid w:val="08FD6E45"/>
    <w:rsid w:val="08FD6F39"/>
    <w:rsid w:val="08FD70FA"/>
    <w:rsid w:val="08FD712A"/>
    <w:rsid w:val="08FD71D6"/>
    <w:rsid w:val="08FD720C"/>
    <w:rsid w:val="08FD7247"/>
    <w:rsid w:val="08FD740D"/>
    <w:rsid w:val="08FD74C7"/>
    <w:rsid w:val="08FD754D"/>
    <w:rsid w:val="08FD756A"/>
    <w:rsid w:val="08FD75EC"/>
    <w:rsid w:val="08FD7702"/>
    <w:rsid w:val="08FD77F4"/>
    <w:rsid w:val="08FD77F6"/>
    <w:rsid w:val="08FD780C"/>
    <w:rsid w:val="08FD784E"/>
    <w:rsid w:val="08FD78B1"/>
    <w:rsid w:val="08FD78C0"/>
    <w:rsid w:val="08FD7914"/>
    <w:rsid w:val="08FD7971"/>
    <w:rsid w:val="08FD79C1"/>
    <w:rsid w:val="08FD7B23"/>
    <w:rsid w:val="08FD7BA6"/>
    <w:rsid w:val="08FD7BB0"/>
    <w:rsid w:val="08FD7BC4"/>
    <w:rsid w:val="08FD7C18"/>
    <w:rsid w:val="08FD7C9A"/>
    <w:rsid w:val="08FD7D78"/>
    <w:rsid w:val="08FD7F40"/>
    <w:rsid w:val="08FD7F4B"/>
    <w:rsid w:val="08FD7FD0"/>
    <w:rsid w:val="08FE0031"/>
    <w:rsid w:val="08FE0062"/>
    <w:rsid w:val="08FE0130"/>
    <w:rsid w:val="08FE01B8"/>
    <w:rsid w:val="08FE01D4"/>
    <w:rsid w:val="08FE029A"/>
    <w:rsid w:val="08FE02A1"/>
    <w:rsid w:val="08FE02DA"/>
    <w:rsid w:val="08FE0315"/>
    <w:rsid w:val="08FE03C5"/>
    <w:rsid w:val="08FE03F6"/>
    <w:rsid w:val="08FE0417"/>
    <w:rsid w:val="08FE06FA"/>
    <w:rsid w:val="08FE07C0"/>
    <w:rsid w:val="08FE07D2"/>
    <w:rsid w:val="08FE07F2"/>
    <w:rsid w:val="08FE0892"/>
    <w:rsid w:val="08FE08F5"/>
    <w:rsid w:val="08FE0934"/>
    <w:rsid w:val="08FE09CF"/>
    <w:rsid w:val="08FE0A37"/>
    <w:rsid w:val="08FE0AEC"/>
    <w:rsid w:val="08FE0AFE"/>
    <w:rsid w:val="08FE0B2A"/>
    <w:rsid w:val="08FE0B9E"/>
    <w:rsid w:val="08FE0CA5"/>
    <w:rsid w:val="08FE0DC8"/>
    <w:rsid w:val="08FE0E0F"/>
    <w:rsid w:val="08FE0ECA"/>
    <w:rsid w:val="08FE0F92"/>
    <w:rsid w:val="08FE1029"/>
    <w:rsid w:val="08FE1190"/>
    <w:rsid w:val="08FE11A2"/>
    <w:rsid w:val="08FE122F"/>
    <w:rsid w:val="08FE124A"/>
    <w:rsid w:val="08FE1286"/>
    <w:rsid w:val="08FE145F"/>
    <w:rsid w:val="08FE159F"/>
    <w:rsid w:val="08FE15BA"/>
    <w:rsid w:val="08FE15E6"/>
    <w:rsid w:val="08FE16AC"/>
    <w:rsid w:val="08FE1916"/>
    <w:rsid w:val="08FE191A"/>
    <w:rsid w:val="08FE191F"/>
    <w:rsid w:val="08FE19CA"/>
    <w:rsid w:val="08FE19FE"/>
    <w:rsid w:val="08FE1B6B"/>
    <w:rsid w:val="08FE1C5F"/>
    <w:rsid w:val="08FE1CBF"/>
    <w:rsid w:val="08FE1CCE"/>
    <w:rsid w:val="08FE1CD4"/>
    <w:rsid w:val="08FE1CD7"/>
    <w:rsid w:val="08FE1D32"/>
    <w:rsid w:val="08FE1D3A"/>
    <w:rsid w:val="08FE1DB8"/>
    <w:rsid w:val="08FE1DF6"/>
    <w:rsid w:val="08FE20F0"/>
    <w:rsid w:val="08FE2100"/>
    <w:rsid w:val="08FE2135"/>
    <w:rsid w:val="08FE2157"/>
    <w:rsid w:val="08FE21D5"/>
    <w:rsid w:val="08FE222A"/>
    <w:rsid w:val="08FE2233"/>
    <w:rsid w:val="08FE22BC"/>
    <w:rsid w:val="08FE2320"/>
    <w:rsid w:val="08FE2425"/>
    <w:rsid w:val="08FE2433"/>
    <w:rsid w:val="08FE246E"/>
    <w:rsid w:val="08FE259D"/>
    <w:rsid w:val="08FE25BB"/>
    <w:rsid w:val="08FE261A"/>
    <w:rsid w:val="08FE261E"/>
    <w:rsid w:val="08FE264A"/>
    <w:rsid w:val="08FE267E"/>
    <w:rsid w:val="08FE26C7"/>
    <w:rsid w:val="08FE27CD"/>
    <w:rsid w:val="08FE27EA"/>
    <w:rsid w:val="08FE27F7"/>
    <w:rsid w:val="08FE2844"/>
    <w:rsid w:val="08FE28D9"/>
    <w:rsid w:val="08FE296F"/>
    <w:rsid w:val="08FE2A84"/>
    <w:rsid w:val="08FE2B6D"/>
    <w:rsid w:val="08FE2BB4"/>
    <w:rsid w:val="08FE2C88"/>
    <w:rsid w:val="08FE2D74"/>
    <w:rsid w:val="08FE2DF0"/>
    <w:rsid w:val="08FE2DF4"/>
    <w:rsid w:val="08FE2E4D"/>
    <w:rsid w:val="08FE2F60"/>
    <w:rsid w:val="08FE2F9E"/>
    <w:rsid w:val="08FE2FB3"/>
    <w:rsid w:val="08FE2FD8"/>
    <w:rsid w:val="08FE3028"/>
    <w:rsid w:val="08FE3080"/>
    <w:rsid w:val="08FE327E"/>
    <w:rsid w:val="08FE328E"/>
    <w:rsid w:val="08FE3410"/>
    <w:rsid w:val="08FE343E"/>
    <w:rsid w:val="08FE344D"/>
    <w:rsid w:val="08FE3464"/>
    <w:rsid w:val="08FE34F4"/>
    <w:rsid w:val="08FE3508"/>
    <w:rsid w:val="08FE350F"/>
    <w:rsid w:val="08FE3588"/>
    <w:rsid w:val="08FE35C1"/>
    <w:rsid w:val="08FE3665"/>
    <w:rsid w:val="08FE36D2"/>
    <w:rsid w:val="08FE379D"/>
    <w:rsid w:val="08FE37CD"/>
    <w:rsid w:val="08FE3877"/>
    <w:rsid w:val="08FE390F"/>
    <w:rsid w:val="08FE39A9"/>
    <w:rsid w:val="08FE39CC"/>
    <w:rsid w:val="08FE39E5"/>
    <w:rsid w:val="08FE3B3B"/>
    <w:rsid w:val="08FE3B86"/>
    <w:rsid w:val="08FE3BDE"/>
    <w:rsid w:val="08FE3CE1"/>
    <w:rsid w:val="08FE3ED5"/>
    <w:rsid w:val="08FE3F26"/>
    <w:rsid w:val="08FE3FD2"/>
    <w:rsid w:val="08FE40F2"/>
    <w:rsid w:val="08FE4123"/>
    <w:rsid w:val="08FE413F"/>
    <w:rsid w:val="08FE41AC"/>
    <w:rsid w:val="08FE41E1"/>
    <w:rsid w:val="08FE4237"/>
    <w:rsid w:val="08FE4261"/>
    <w:rsid w:val="08FE4341"/>
    <w:rsid w:val="08FE434C"/>
    <w:rsid w:val="08FE43E9"/>
    <w:rsid w:val="08FE4416"/>
    <w:rsid w:val="08FE45DC"/>
    <w:rsid w:val="08FE46D8"/>
    <w:rsid w:val="08FE470B"/>
    <w:rsid w:val="08FE47DB"/>
    <w:rsid w:val="08FE47DE"/>
    <w:rsid w:val="08FE48B2"/>
    <w:rsid w:val="08FE497E"/>
    <w:rsid w:val="08FE4983"/>
    <w:rsid w:val="08FE49DE"/>
    <w:rsid w:val="08FE4A15"/>
    <w:rsid w:val="08FE4A72"/>
    <w:rsid w:val="08FE4AF1"/>
    <w:rsid w:val="08FE4B81"/>
    <w:rsid w:val="08FE4C43"/>
    <w:rsid w:val="08FE4CB1"/>
    <w:rsid w:val="08FE4D88"/>
    <w:rsid w:val="08FE4E2F"/>
    <w:rsid w:val="08FE4EB5"/>
    <w:rsid w:val="08FE4F49"/>
    <w:rsid w:val="08FE4FAE"/>
    <w:rsid w:val="08FE4FBC"/>
    <w:rsid w:val="08FE4FF1"/>
    <w:rsid w:val="08FE5006"/>
    <w:rsid w:val="08FE50A6"/>
    <w:rsid w:val="08FE51B9"/>
    <w:rsid w:val="08FE51D1"/>
    <w:rsid w:val="08FE5205"/>
    <w:rsid w:val="08FE54B9"/>
    <w:rsid w:val="08FE54CE"/>
    <w:rsid w:val="08FE54E0"/>
    <w:rsid w:val="08FE5566"/>
    <w:rsid w:val="08FE55E1"/>
    <w:rsid w:val="08FE5655"/>
    <w:rsid w:val="08FE5843"/>
    <w:rsid w:val="08FE587C"/>
    <w:rsid w:val="08FE5890"/>
    <w:rsid w:val="08FE5901"/>
    <w:rsid w:val="08FE5935"/>
    <w:rsid w:val="08FE59CE"/>
    <w:rsid w:val="08FE59D7"/>
    <w:rsid w:val="08FE5AFA"/>
    <w:rsid w:val="08FE5B2C"/>
    <w:rsid w:val="08FE5B32"/>
    <w:rsid w:val="08FE5B60"/>
    <w:rsid w:val="08FE5BFD"/>
    <w:rsid w:val="08FE5C12"/>
    <w:rsid w:val="08FE5C41"/>
    <w:rsid w:val="08FE5C45"/>
    <w:rsid w:val="08FE5EAD"/>
    <w:rsid w:val="08FE5F5E"/>
    <w:rsid w:val="08FE6056"/>
    <w:rsid w:val="08FE609F"/>
    <w:rsid w:val="08FE615E"/>
    <w:rsid w:val="08FE6311"/>
    <w:rsid w:val="08FE633B"/>
    <w:rsid w:val="08FE6345"/>
    <w:rsid w:val="08FE634E"/>
    <w:rsid w:val="08FE638E"/>
    <w:rsid w:val="08FE6528"/>
    <w:rsid w:val="08FE657C"/>
    <w:rsid w:val="08FE65B5"/>
    <w:rsid w:val="08FE6614"/>
    <w:rsid w:val="08FE6622"/>
    <w:rsid w:val="08FE66C9"/>
    <w:rsid w:val="08FE670E"/>
    <w:rsid w:val="08FE679A"/>
    <w:rsid w:val="08FE67A5"/>
    <w:rsid w:val="08FE68BC"/>
    <w:rsid w:val="08FE68D9"/>
    <w:rsid w:val="08FE699C"/>
    <w:rsid w:val="08FE69A1"/>
    <w:rsid w:val="08FE69B3"/>
    <w:rsid w:val="08FE6A10"/>
    <w:rsid w:val="08FE6A56"/>
    <w:rsid w:val="08FE6A5E"/>
    <w:rsid w:val="08FE6B9C"/>
    <w:rsid w:val="08FE6BE5"/>
    <w:rsid w:val="08FE6EE7"/>
    <w:rsid w:val="08FE6FA2"/>
    <w:rsid w:val="08FE713D"/>
    <w:rsid w:val="08FE7162"/>
    <w:rsid w:val="08FE7260"/>
    <w:rsid w:val="08FE7337"/>
    <w:rsid w:val="08FE736E"/>
    <w:rsid w:val="08FE7410"/>
    <w:rsid w:val="08FE7478"/>
    <w:rsid w:val="08FE7581"/>
    <w:rsid w:val="08FE7640"/>
    <w:rsid w:val="08FE7666"/>
    <w:rsid w:val="08FE7686"/>
    <w:rsid w:val="08FE7881"/>
    <w:rsid w:val="08FE78FD"/>
    <w:rsid w:val="08FE794B"/>
    <w:rsid w:val="08FE7981"/>
    <w:rsid w:val="08FE79E8"/>
    <w:rsid w:val="08FE7AA4"/>
    <w:rsid w:val="08FE7AED"/>
    <w:rsid w:val="08FE7C05"/>
    <w:rsid w:val="08FE7D0A"/>
    <w:rsid w:val="08FE7F78"/>
    <w:rsid w:val="08FE7F89"/>
    <w:rsid w:val="08FE7FB7"/>
    <w:rsid w:val="08FF00BF"/>
    <w:rsid w:val="08FF0131"/>
    <w:rsid w:val="08FF0276"/>
    <w:rsid w:val="08FF02C6"/>
    <w:rsid w:val="08FF02F9"/>
    <w:rsid w:val="08FF03DA"/>
    <w:rsid w:val="08FF0496"/>
    <w:rsid w:val="08FF04A9"/>
    <w:rsid w:val="08FF04B7"/>
    <w:rsid w:val="08FF04C6"/>
    <w:rsid w:val="08FF04E7"/>
    <w:rsid w:val="08FF0620"/>
    <w:rsid w:val="08FF07F5"/>
    <w:rsid w:val="08FF0869"/>
    <w:rsid w:val="08FF089E"/>
    <w:rsid w:val="08FF08F1"/>
    <w:rsid w:val="08FF0962"/>
    <w:rsid w:val="08FF0AFB"/>
    <w:rsid w:val="08FF0AFE"/>
    <w:rsid w:val="08FF0B56"/>
    <w:rsid w:val="08FF0B5D"/>
    <w:rsid w:val="08FF0C6D"/>
    <w:rsid w:val="08FF0DEE"/>
    <w:rsid w:val="08FF0F06"/>
    <w:rsid w:val="08FF1002"/>
    <w:rsid w:val="08FF109F"/>
    <w:rsid w:val="08FF10F8"/>
    <w:rsid w:val="08FF1102"/>
    <w:rsid w:val="08FF114F"/>
    <w:rsid w:val="08FF1167"/>
    <w:rsid w:val="08FF1239"/>
    <w:rsid w:val="08FF1251"/>
    <w:rsid w:val="08FF132F"/>
    <w:rsid w:val="08FF1351"/>
    <w:rsid w:val="08FF1391"/>
    <w:rsid w:val="08FF14AB"/>
    <w:rsid w:val="08FF1529"/>
    <w:rsid w:val="08FF1538"/>
    <w:rsid w:val="08FF1557"/>
    <w:rsid w:val="08FF162F"/>
    <w:rsid w:val="08FF16BC"/>
    <w:rsid w:val="08FF170E"/>
    <w:rsid w:val="08FF173E"/>
    <w:rsid w:val="08FF1798"/>
    <w:rsid w:val="08FF17B6"/>
    <w:rsid w:val="08FF17B7"/>
    <w:rsid w:val="08FF1871"/>
    <w:rsid w:val="08FF1926"/>
    <w:rsid w:val="08FF19A8"/>
    <w:rsid w:val="08FF19EB"/>
    <w:rsid w:val="08FF1A60"/>
    <w:rsid w:val="08FF1A74"/>
    <w:rsid w:val="08FF1B5B"/>
    <w:rsid w:val="08FF1BE7"/>
    <w:rsid w:val="08FF1C76"/>
    <w:rsid w:val="08FF1CAD"/>
    <w:rsid w:val="08FF1DA3"/>
    <w:rsid w:val="08FF1DEE"/>
    <w:rsid w:val="08FF1E48"/>
    <w:rsid w:val="08FF1F03"/>
    <w:rsid w:val="08FF1F7C"/>
    <w:rsid w:val="08FF1FA9"/>
    <w:rsid w:val="08FF1FDB"/>
    <w:rsid w:val="08FF2019"/>
    <w:rsid w:val="08FF2053"/>
    <w:rsid w:val="08FF2058"/>
    <w:rsid w:val="08FF2064"/>
    <w:rsid w:val="08FF206A"/>
    <w:rsid w:val="08FF20EF"/>
    <w:rsid w:val="08FF2165"/>
    <w:rsid w:val="08FF217C"/>
    <w:rsid w:val="08FF2218"/>
    <w:rsid w:val="08FF2289"/>
    <w:rsid w:val="08FF2292"/>
    <w:rsid w:val="08FF22C8"/>
    <w:rsid w:val="08FF2316"/>
    <w:rsid w:val="08FF232B"/>
    <w:rsid w:val="08FF235F"/>
    <w:rsid w:val="08FF2370"/>
    <w:rsid w:val="08FF2398"/>
    <w:rsid w:val="08FF244D"/>
    <w:rsid w:val="08FF2476"/>
    <w:rsid w:val="08FF24B2"/>
    <w:rsid w:val="08FF256C"/>
    <w:rsid w:val="08FF278C"/>
    <w:rsid w:val="08FF2798"/>
    <w:rsid w:val="08FF27A1"/>
    <w:rsid w:val="08FF297C"/>
    <w:rsid w:val="08FF29CA"/>
    <w:rsid w:val="08FF2AC5"/>
    <w:rsid w:val="08FF2B1D"/>
    <w:rsid w:val="08FF2B88"/>
    <w:rsid w:val="08FF2BCE"/>
    <w:rsid w:val="08FF2C34"/>
    <w:rsid w:val="08FF2D4E"/>
    <w:rsid w:val="08FF2E16"/>
    <w:rsid w:val="08FF2E64"/>
    <w:rsid w:val="08FF2E7A"/>
    <w:rsid w:val="08FF2FA0"/>
    <w:rsid w:val="08FF317C"/>
    <w:rsid w:val="08FF3211"/>
    <w:rsid w:val="08FF32A7"/>
    <w:rsid w:val="08FF335D"/>
    <w:rsid w:val="08FF33E0"/>
    <w:rsid w:val="08FF348A"/>
    <w:rsid w:val="08FF3537"/>
    <w:rsid w:val="08FF35DD"/>
    <w:rsid w:val="08FF35DF"/>
    <w:rsid w:val="08FF3733"/>
    <w:rsid w:val="08FF37A4"/>
    <w:rsid w:val="08FF37B0"/>
    <w:rsid w:val="08FF3804"/>
    <w:rsid w:val="08FF3842"/>
    <w:rsid w:val="08FF38CE"/>
    <w:rsid w:val="08FF38F1"/>
    <w:rsid w:val="08FF3A0E"/>
    <w:rsid w:val="08FF3A62"/>
    <w:rsid w:val="08FF3ACE"/>
    <w:rsid w:val="08FF3B4E"/>
    <w:rsid w:val="08FF3B81"/>
    <w:rsid w:val="08FF3BCA"/>
    <w:rsid w:val="08FF3BDE"/>
    <w:rsid w:val="08FF3C1B"/>
    <w:rsid w:val="08FF3C26"/>
    <w:rsid w:val="08FF3C9F"/>
    <w:rsid w:val="08FF3E78"/>
    <w:rsid w:val="08FF3EEA"/>
    <w:rsid w:val="08FF3F5F"/>
    <w:rsid w:val="08FF3F7A"/>
    <w:rsid w:val="08FF404F"/>
    <w:rsid w:val="08FF4055"/>
    <w:rsid w:val="08FF4091"/>
    <w:rsid w:val="08FF40BB"/>
    <w:rsid w:val="08FF412C"/>
    <w:rsid w:val="08FF41B2"/>
    <w:rsid w:val="08FF41C6"/>
    <w:rsid w:val="08FF42DE"/>
    <w:rsid w:val="08FF4300"/>
    <w:rsid w:val="08FF433A"/>
    <w:rsid w:val="08FF434B"/>
    <w:rsid w:val="08FF4368"/>
    <w:rsid w:val="08FF43E9"/>
    <w:rsid w:val="08FF442F"/>
    <w:rsid w:val="08FF44A8"/>
    <w:rsid w:val="08FF44B8"/>
    <w:rsid w:val="08FF44CF"/>
    <w:rsid w:val="08FF4583"/>
    <w:rsid w:val="08FF459D"/>
    <w:rsid w:val="08FF45A3"/>
    <w:rsid w:val="08FF464B"/>
    <w:rsid w:val="08FF46FC"/>
    <w:rsid w:val="08FF470C"/>
    <w:rsid w:val="08FF47F0"/>
    <w:rsid w:val="08FF484C"/>
    <w:rsid w:val="08FF4889"/>
    <w:rsid w:val="08FF48C6"/>
    <w:rsid w:val="08FF49EE"/>
    <w:rsid w:val="08FF4A36"/>
    <w:rsid w:val="08FF4ACF"/>
    <w:rsid w:val="08FF4B28"/>
    <w:rsid w:val="08FF4E4D"/>
    <w:rsid w:val="08FF4E6B"/>
    <w:rsid w:val="08FF4F70"/>
    <w:rsid w:val="08FF4F7C"/>
    <w:rsid w:val="08FF4F83"/>
    <w:rsid w:val="08FF4F92"/>
    <w:rsid w:val="08FF505A"/>
    <w:rsid w:val="08FF50CA"/>
    <w:rsid w:val="08FF50D6"/>
    <w:rsid w:val="08FF50FB"/>
    <w:rsid w:val="08FF5140"/>
    <w:rsid w:val="08FF51B8"/>
    <w:rsid w:val="08FF5211"/>
    <w:rsid w:val="08FF5272"/>
    <w:rsid w:val="08FF52A5"/>
    <w:rsid w:val="08FF52A8"/>
    <w:rsid w:val="08FF5365"/>
    <w:rsid w:val="08FF53B3"/>
    <w:rsid w:val="08FF53E5"/>
    <w:rsid w:val="08FF54BF"/>
    <w:rsid w:val="08FF550F"/>
    <w:rsid w:val="08FF5573"/>
    <w:rsid w:val="08FF5738"/>
    <w:rsid w:val="08FF57D9"/>
    <w:rsid w:val="08FF58EC"/>
    <w:rsid w:val="08FF5902"/>
    <w:rsid w:val="08FF5903"/>
    <w:rsid w:val="08FF593C"/>
    <w:rsid w:val="08FF595D"/>
    <w:rsid w:val="08FF5A04"/>
    <w:rsid w:val="08FF5A3F"/>
    <w:rsid w:val="08FF5AA3"/>
    <w:rsid w:val="08FF5AC2"/>
    <w:rsid w:val="08FF5ADA"/>
    <w:rsid w:val="08FF5AE9"/>
    <w:rsid w:val="08FF5B1A"/>
    <w:rsid w:val="08FF5CAF"/>
    <w:rsid w:val="08FF5CF7"/>
    <w:rsid w:val="08FF5DA3"/>
    <w:rsid w:val="08FF5DA6"/>
    <w:rsid w:val="08FF5DAD"/>
    <w:rsid w:val="08FF5DC9"/>
    <w:rsid w:val="08FF5DF5"/>
    <w:rsid w:val="08FF5E15"/>
    <w:rsid w:val="08FF5E17"/>
    <w:rsid w:val="08FF5E45"/>
    <w:rsid w:val="08FF5E57"/>
    <w:rsid w:val="08FF5F63"/>
    <w:rsid w:val="08FF6000"/>
    <w:rsid w:val="08FF6017"/>
    <w:rsid w:val="08FF6087"/>
    <w:rsid w:val="08FF609B"/>
    <w:rsid w:val="08FF60FF"/>
    <w:rsid w:val="08FF6113"/>
    <w:rsid w:val="08FF6300"/>
    <w:rsid w:val="08FF6328"/>
    <w:rsid w:val="08FF6329"/>
    <w:rsid w:val="08FF6368"/>
    <w:rsid w:val="08FF638D"/>
    <w:rsid w:val="08FF6448"/>
    <w:rsid w:val="08FF6454"/>
    <w:rsid w:val="08FF660E"/>
    <w:rsid w:val="08FF6658"/>
    <w:rsid w:val="08FF67B6"/>
    <w:rsid w:val="08FF6887"/>
    <w:rsid w:val="08FF6892"/>
    <w:rsid w:val="08FF6948"/>
    <w:rsid w:val="08FF69E6"/>
    <w:rsid w:val="08FF6AE5"/>
    <w:rsid w:val="08FF6B52"/>
    <w:rsid w:val="08FF6BB2"/>
    <w:rsid w:val="08FF6C19"/>
    <w:rsid w:val="08FF6C90"/>
    <w:rsid w:val="08FF6C9C"/>
    <w:rsid w:val="08FF6CAE"/>
    <w:rsid w:val="08FF6D4F"/>
    <w:rsid w:val="08FF6DDD"/>
    <w:rsid w:val="08FF6E47"/>
    <w:rsid w:val="08FF6E6B"/>
    <w:rsid w:val="08FF6F02"/>
    <w:rsid w:val="08FF6F75"/>
    <w:rsid w:val="08FF6F9D"/>
    <w:rsid w:val="08FF6FC4"/>
    <w:rsid w:val="08FF6FEA"/>
    <w:rsid w:val="08FF6FEF"/>
    <w:rsid w:val="08FF70A0"/>
    <w:rsid w:val="08FF70E7"/>
    <w:rsid w:val="08FF70EC"/>
    <w:rsid w:val="08FF7161"/>
    <w:rsid w:val="08FF7176"/>
    <w:rsid w:val="08FF7240"/>
    <w:rsid w:val="08FF7251"/>
    <w:rsid w:val="08FF7255"/>
    <w:rsid w:val="08FF7459"/>
    <w:rsid w:val="08FF74A5"/>
    <w:rsid w:val="08FF7515"/>
    <w:rsid w:val="08FF7524"/>
    <w:rsid w:val="08FF7529"/>
    <w:rsid w:val="08FF757B"/>
    <w:rsid w:val="08FF759C"/>
    <w:rsid w:val="08FF76A2"/>
    <w:rsid w:val="08FF76B7"/>
    <w:rsid w:val="08FF76F0"/>
    <w:rsid w:val="08FF77EF"/>
    <w:rsid w:val="08FF7814"/>
    <w:rsid w:val="08FF7840"/>
    <w:rsid w:val="08FF7859"/>
    <w:rsid w:val="08FF785B"/>
    <w:rsid w:val="08FF7945"/>
    <w:rsid w:val="08FF7A44"/>
    <w:rsid w:val="08FF7ADB"/>
    <w:rsid w:val="08FF7B46"/>
    <w:rsid w:val="08FF7B50"/>
    <w:rsid w:val="08FF7B9F"/>
    <w:rsid w:val="08FF7CB6"/>
    <w:rsid w:val="08FF7CF9"/>
    <w:rsid w:val="08FF7D1E"/>
    <w:rsid w:val="08FF7E01"/>
    <w:rsid w:val="08FF7E81"/>
    <w:rsid w:val="08FF7ED4"/>
    <w:rsid w:val="08FF7F35"/>
    <w:rsid w:val="08FF7FB4"/>
    <w:rsid w:val="1000005B"/>
    <w:rsid w:val="100001C4"/>
    <w:rsid w:val="100001E2"/>
    <w:rsid w:val="10000288"/>
    <w:rsid w:val="1000033C"/>
    <w:rsid w:val="100003EA"/>
    <w:rsid w:val="10000407"/>
    <w:rsid w:val="100004B3"/>
    <w:rsid w:val="100004CA"/>
    <w:rsid w:val="100007C2"/>
    <w:rsid w:val="100007E6"/>
    <w:rsid w:val="1000082D"/>
    <w:rsid w:val="10000840"/>
    <w:rsid w:val="100008FF"/>
    <w:rsid w:val="10000A2D"/>
    <w:rsid w:val="10000CD2"/>
    <w:rsid w:val="10000ED8"/>
    <w:rsid w:val="10001059"/>
    <w:rsid w:val="1000113A"/>
    <w:rsid w:val="1000129A"/>
    <w:rsid w:val="1000133B"/>
    <w:rsid w:val="100013A6"/>
    <w:rsid w:val="100013E0"/>
    <w:rsid w:val="10001447"/>
    <w:rsid w:val="10001458"/>
    <w:rsid w:val="10001477"/>
    <w:rsid w:val="10001574"/>
    <w:rsid w:val="10001587"/>
    <w:rsid w:val="1000170C"/>
    <w:rsid w:val="10001723"/>
    <w:rsid w:val="100017DF"/>
    <w:rsid w:val="100017E7"/>
    <w:rsid w:val="10001A3E"/>
    <w:rsid w:val="10001B0D"/>
    <w:rsid w:val="10001B9E"/>
    <w:rsid w:val="10001D06"/>
    <w:rsid w:val="10001E1A"/>
    <w:rsid w:val="1000210A"/>
    <w:rsid w:val="1000228F"/>
    <w:rsid w:val="1000248C"/>
    <w:rsid w:val="100024D4"/>
    <w:rsid w:val="1000252B"/>
    <w:rsid w:val="10002549"/>
    <w:rsid w:val="100025C0"/>
    <w:rsid w:val="100026C8"/>
    <w:rsid w:val="100028C6"/>
    <w:rsid w:val="10002A60"/>
    <w:rsid w:val="10002A6B"/>
    <w:rsid w:val="10002C77"/>
    <w:rsid w:val="10002F15"/>
    <w:rsid w:val="10003046"/>
    <w:rsid w:val="1000314A"/>
    <w:rsid w:val="10003184"/>
    <w:rsid w:val="100031D8"/>
    <w:rsid w:val="1000329C"/>
    <w:rsid w:val="100032B2"/>
    <w:rsid w:val="1000355F"/>
    <w:rsid w:val="10003573"/>
    <w:rsid w:val="100036A2"/>
    <w:rsid w:val="100036B1"/>
    <w:rsid w:val="100036DF"/>
    <w:rsid w:val="10003771"/>
    <w:rsid w:val="10003857"/>
    <w:rsid w:val="10003868"/>
    <w:rsid w:val="100039B6"/>
    <w:rsid w:val="100039EC"/>
    <w:rsid w:val="10003A6F"/>
    <w:rsid w:val="10003B83"/>
    <w:rsid w:val="10003BBB"/>
    <w:rsid w:val="10003C6B"/>
    <w:rsid w:val="10003DC1"/>
    <w:rsid w:val="10003DCA"/>
    <w:rsid w:val="10004022"/>
    <w:rsid w:val="10004049"/>
    <w:rsid w:val="10004059"/>
    <w:rsid w:val="100040B7"/>
    <w:rsid w:val="10004245"/>
    <w:rsid w:val="1000424F"/>
    <w:rsid w:val="10004270"/>
    <w:rsid w:val="100042EF"/>
    <w:rsid w:val="1000445B"/>
    <w:rsid w:val="100044DA"/>
    <w:rsid w:val="10004974"/>
    <w:rsid w:val="10004A7D"/>
    <w:rsid w:val="10004B03"/>
    <w:rsid w:val="10004B7B"/>
    <w:rsid w:val="10004CBB"/>
    <w:rsid w:val="10004D5A"/>
    <w:rsid w:val="10004D68"/>
    <w:rsid w:val="10004E81"/>
    <w:rsid w:val="10004E90"/>
    <w:rsid w:val="10004EB2"/>
    <w:rsid w:val="10004F1E"/>
    <w:rsid w:val="10005055"/>
    <w:rsid w:val="10005197"/>
    <w:rsid w:val="100057F0"/>
    <w:rsid w:val="1000587E"/>
    <w:rsid w:val="100059CC"/>
    <w:rsid w:val="100059D5"/>
    <w:rsid w:val="10005B70"/>
    <w:rsid w:val="10005BB5"/>
    <w:rsid w:val="10005E0A"/>
    <w:rsid w:val="10005E12"/>
    <w:rsid w:val="10005E7F"/>
    <w:rsid w:val="1000607E"/>
    <w:rsid w:val="10006177"/>
    <w:rsid w:val="100065BF"/>
    <w:rsid w:val="100066F5"/>
    <w:rsid w:val="1000686E"/>
    <w:rsid w:val="10006883"/>
    <w:rsid w:val="100068E9"/>
    <w:rsid w:val="10006A7B"/>
    <w:rsid w:val="10006B63"/>
    <w:rsid w:val="10006CDD"/>
    <w:rsid w:val="10006E71"/>
    <w:rsid w:val="10006E80"/>
    <w:rsid w:val="10006E8B"/>
    <w:rsid w:val="10006FB1"/>
    <w:rsid w:val="10007019"/>
    <w:rsid w:val="100072A5"/>
    <w:rsid w:val="10007331"/>
    <w:rsid w:val="10007590"/>
    <w:rsid w:val="1000759B"/>
    <w:rsid w:val="10007615"/>
    <w:rsid w:val="100076EA"/>
    <w:rsid w:val="1000778C"/>
    <w:rsid w:val="100077A3"/>
    <w:rsid w:val="1000795B"/>
    <w:rsid w:val="10007962"/>
    <w:rsid w:val="10007A7C"/>
    <w:rsid w:val="10007C62"/>
    <w:rsid w:val="10007D62"/>
    <w:rsid w:val="10007DBE"/>
    <w:rsid w:val="10007F43"/>
    <w:rsid w:val="10007FB3"/>
    <w:rsid w:val="1001018A"/>
    <w:rsid w:val="100102D4"/>
    <w:rsid w:val="1001036B"/>
    <w:rsid w:val="10010465"/>
    <w:rsid w:val="100104D0"/>
    <w:rsid w:val="10010740"/>
    <w:rsid w:val="10010879"/>
    <w:rsid w:val="1001089D"/>
    <w:rsid w:val="1001094C"/>
    <w:rsid w:val="100109FC"/>
    <w:rsid w:val="10010A96"/>
    <w:rsid w:val="10010AFC"/>
    <w:rsid w:val="10010B69"/>
    <w:rsid w:val="10010E35"/>
    <w:rsid w:val="10010FAE"/>
    <w:rsid w:val="10011056"/>
    <w:rsid w:val="100110CB"/>
    <w:rsid w:val="10011269"/>
    <w:rsid w:val="10011380"/>
    <w:rsid w:val="10011482"/>
    <w:rsid w:val="10011490"/>
    <w:rsid w:val="100115C6"/>
    <w:rsid w:val="1001162C"/>
    <w:rsid w:val="1001168B"/>
    <w:rsid w:val="100116CA"/>
    <w:rsid w:val="100116EE"/>
    <w:rsid w:val="1001195F"/>
    <w:rsid w:val="10011B67"/>
    <w:rsid w:val="10011C38"/>
    <w:rsid w:val="10011D0C"/>
    <w:rsid w:val="10011DDA"/>
    <w:rsid w:val="10011DE8"/>
    <w:rsid w:val="10011EBA"/>
    <w:rsid w:val="10011EEC"/>
    <w:rsid w:val="1001229A"/>
    <w:rsid w:val="1001240B"/>
    <w:rsid w:val="10012410"/>
    <w:rsid w:val="1001253B"/>
    <w:rsid w:val="1001261D"/>
    <w:rsid w:val="100126A1"/>
    <w:rsid w:val="100129F7"/>
    <w:rsid w:val="10012C9A"/>
    <w:rsid w:val="10012F4E"/>
    <w:rsid w:val="10012FDA"/>
    <w:rsid w:val="10012FF3"/>
    <w:rsid w:val="10013004"/>
    <w:rsid w:val="10013142"/>
    <w:rsid w:val="100131BB"/>
    <w:rsid w:val="100132E3"/>
    <w:rsid w:val="100133A0"/>
    <w:rsid w:val="10013455"/>
    <w:rsid w:val="100134D7"/>
    <w:rsid w:val="10013753"/>
    <w:rsid w:val="100137E2"/>
    <w:rsid w:val="100138B5"/>
    <w:rsid w:val="10013AE0"/>
    <w:rsid w:val="10013CEA"/>
    <w:rsid w:val="100141EA"/>
    <w:rsid w:val="10014285"/>
    <w:rsid w:val="10014291"/>
    <w:rsid w:val="100142CC"/>
    <w:rsid w:val="1001435F"/>
    <w:rsid w:val="10014690"/>
    <w:rsid w:val="1001473E"/>
    <w:rsid w:val="100149D9"/>
    <w:rsid w:val="10014A31"/>
    <w:rsid w:val="10014BBE"/>
    <w:rsid w:val="10014DAC"/>
    <w:rsid w:val="10014E68"/>
    <w:rsid w:val="10014EF8"/>
    <w:rsid w:val="10014FB2"/>
    <w:rsid w:val="100150B7"/>
    <w:rsid w:val="10015248"/>
    <w:rsid w:val="100152EF"/>
    <w:rsid w:val="1001532D"/>
    <w:rsid w:val="1001549B"/>
    <w:rsid w:val="100154D6"/>
    <w:rsid w:val="100155CE"/>
    <w:rsid w:val="1001592F"/>
    <w:rsid w:val="10015934"/>
    <w:rsid w:val="10015BB3"/>
    <w:rsid w:val="10015D8E"/>
    <w:rsid w:val="10015DD0"/>
    <w:rsid w:val="10015E24"/>
    <w:rsid w:val="10015F19"/>
    <w:rsid w:val="100161E0"/>
    <w:rsid w:val="10016364"/>
    <w:rsid w:val="100164B4"/>
    <w:rsid w:val="10016558"/>
    <w:rsid w:val="10016608"/>
    <w:rsid w:val="1001666C"/>
    <w:rsid w:val="10016682"/>
    <w:rsid w:val="100166E3"/>
    <w:rsid w:val="10016790"/>
    <w:rsid w:val="100168B3"/>
    <w:rsid w:val="10016A70"/>
    <w:rsid w:val="10016E18"/>
    <w:rsid w:val="10016EB7"/>
    <w:rsid w:val="10016ECF"/>
    <w:rsid w:val="10016FA7"/>
    <w:rsid w:val="10016FD7"/>
    <w:rsid w:val="1001716C"/>
    <w:rsid w:val="100171C8"/>
    <w:rsid w:val="100172F3"/>
    <w:rsid w:val="10017335"/>
    <w:rsid w:val="100173E8"/>
    <w:rsid w:val="10017460"/>
    <w:rsid w:val="100174FC"/>
    <w:rsid w:val="10017577"/>
    <w:rsid w:val="100175E5"/>
    <w:rsid w:val="10017603"/>
    <w:rsid w:val="100176F4"/>
    <w:rsid w:val="100177AC"/>
    <w:rsid w:val="100178E2"/>
    <w:rsid w:val="10017A84"/>
    <w:rsid w:val="10017BBD"/>
    <w:rsid w:val="10017C0A"/>
    <w:rsid w:val="10017C2A"/>
    <w:rsid w:val="10017C5B"/>
    <w:rsid w:val="10017CBE"/>
    <w:rsid w:val="10017E3C"/>
    <w:rsid w:val="10017F05"/>
    <w:rsid w:val="10017F1C"/>
    <w:rsid w:val="1002015D"/>
    <w:rsid w:val="100202B5"/>
    <w:rsid w:val="1002030A"/>
    <w:rsid w:val="100203C1"/>
    <w:rsid w:val="100205B5"/>
    <w:rsid w:val="10020644"/>
    <w:rsid w:val="1002065E"/>
    <w:rsid w:val="10020911"/>
    <w:rsid w:val="1002099C"/>
    <w:rsid w:val="10020A1C"/>
    <w:rsid w:val="10020AFA"/>
    <w:rsid w:val="10020B07"/>
    <w:rsid w:val="10020DC4"/>
    <w:rsid w:val="10021093"/>
    <w:rsid w:val="10021378"/>
    <w:rsid w:val="100218E5"/>
    <w:rsid w:val="100219F3"/>
    <w:rsid w:val="10021A60"/>
    <w:rsid w:val="10021AEE"/>
    <w:rsid w:val="10021B8A"/>
    <w:rsid w:val="100221B0"/>
    <w:rsid w:val="100222FD"/>
    <w:rsid w:val="10022467"/>
    <w:rsid w:val="1002250A"/>
    <w:rsid w:val="100226C2"/>
    <w:rsid w:val="100226C5"/>
    <w:rsid w:val="1002276F"/>
    <w:rsid w:val="1002293F"/>
    <w:rsid w:val="10022A57"/>
    <w:rsid w:val="10022A8E"/>
    <w:rsid w:val="10022A9C"/>
    <w:rsid w:val="10022BCF"/>
    <w:rsid w:val="10022DAF"/>
    <w:rsid w:val="10022E97"/>
    <w:rsid w:val="10022ED5"/>
    <w:rsid w:val="10022F97"/>
    <w:rsid w:val="10023011"/>
    <w:rsid w:val="10023035"/>
    <w:rsid w:val="100230DF"/>
    <w:rsid w:val="10023136"/>
    <w:rsid w:val="10023407"/>
    <w:rsid w:val="1002343D"/>
    <w:rsid w:val="10023499"/>
    <w:rsid w:val="100236DB"/>
    <w:rsid w:val="100237EB"/>
    <w:rsid w:val="10023810"/>
    <w:rsid w:val="100238D6"/>
    <w:rsid w:val="10023B88"/>
    <w:rsid w:val="10023C4B"/>
    <w:rsid w:val="10023C8F"/>
    <w:rsid w:val="10023D41"/>
    <w:rsid w:val="10023F0B"/>
    <w:rsid w:val="10023F7B"/>
    <w:rsid w:val="100240BA"/>
    <w:rsid w:val="10024131"/>
    <w:rsid w:val="1002417B"/>
    <w:rsid w:val="10024343"/>
    <w:rsid w:val="10024445"/>
    <w:rsid w:val="100246C1"/>
    <w:rsid w:val="100247CE"/>
    <w:rsid w:val="100247D3"/>
    <w:rsid w:val="100248D5"/>
    <w:rsid w:val="10024B25"/>
    <w:rsid w:val="10024C42"/>
    <w:rsid w:val="10024CD8"/>
    <w:rsid w:val="10024F23"/>
    <w:rsid w:val="10024F7F"/>
    <w:rsid w:val="100251C6"/>
    <w:rsid w:val="1002520C"/>
    <w:rsid w:val="1002536C"/>
    <w:rsid w:val="100255D9"/>
    <w:rsid w:val="1002561D"/>
    <w:rsid w:val="100257A2"/>
    <w:rsid w:val="100259E5"/>
    <w:rsid w:val="10025A54"/>
    <w:rsid w:val="10025BF8"/>
    <w:rsid w:val="10025D2E"/>
    <w:rsid w:val="10025E3C"/>
    <w:rsid w:val="10025E97"/>
    <w:rsid w:val="10025F87"/>
    <w:rsid w:val="10025FA0"/>
    <w:rsid w:val="10026002"/>
    <w:rsid w:val="10026005"/>
    <w:rsid w:val="1002602F"/>
    <w:rsid w:val="10026044"/>
    <w:rsid w:val="100260A2"/>
    <w:rsid w:val="1002614D"/>
    <w:rsid w:val="1002620A"/>
    <w:rsid w:val="10026293"/>
    <w:rsid w:val="100262D4"/>
    <w:rsid w:val="100262FF"/>
    <w:rsid w:val="1002636F"/>
    <w:rsid w:val="100263B6"/>
    <w:rsid w:val="100264F9"/>
    <w:rsid w:val="10026643"/>
    <w:rsid w:val="100266DF"/>
    <w:rsid w:val="10026702"/>
    <w:rsid w:val="1002671D"/>
    <w:rsid w:val="100267A7"/>
    <w:rsid w:val="100268D7"/>
    <w:rsid w:val="100268DD"/>
    <w:rsid w:val="10026940"/>
    <w:rsid w:val="10026974"/>
    <w:rsid w:val="10026A96"/>
    <w:rsid w:val="10026BFF"/>
    <w:rsid w:val="10026DF7"/>
    <w:rsid w:val="10026E22"/>
    <w:rsid w:val="10026E45"/>
    <w:rsid w:val="10026EA9"/>
    <w:rsid w:val="1002723D"/>
    <w:rsid w:val="100272AE"/>
    <w:rsid w:val="1002731F"/>
    <w:rsid w:val="10027587"/>
    <w:rsid w:val="1002760A"/>
    <w:rsid w:val="100276DF"/>
    <w:rsid w:val="100278DD"/>
    <w:rsid w:val="10027922"/>
    <w:rsid w:val="10027A26"/>
    <w:rsid w:val="10027D73"/>
    <w:rsid w:val="10027D91"/>
    <w:rsid w:val="10027DB0"/>
    <w:rsid w:val="10027F9D"/>
    <w:rsid w:val="1003009E"/>
    <w:rsid w:val="10030145"/>
    <w:rsid w:val="10030151"/>
    <w:rsid w:val="100301DC"/>
    <w:rsid w:val="1003023A"/>
    <w:rsid w:val="10030258"/>
    <w:rsid w:val="100303B6"/>
    <w:rsid w:val="10030501"/>
    <w:rsid w:val="10030578"/>
    <w:rsid w:val="100307F0"/>
    <w:rsid w:val="10030882"/>
    <w:rsid w:val="100309DD"/>
    <w:rsid w:val="100309F0"/>
    <w:rsid w:val="10030AAF"/>
    <w:rsid w:val="10030AB5"/>
    <w:rsid w:val="10030BFB"/>
    <w:rsid w:val="10030C05"/>
    <w:rsid w:val="10030DCF"/>
    <w:rsid w:val="10030E5E"/>
    <w:rsid w:val="10030EAE"/>
    <w:rsid w:val="10030F7F"/>
    <w:rsid w:val="1003113A"/>
    <w:rsid w:val="100312B6"/>
    <w:rsid w:val="100312BA"/>
    <w:rsid w:val="100312D5"/>
    <w:rsid w:val="10031387"/>
    <w:rsid w:val="100314C4"/>
    <w:rsid w:val="10031547"/>
    <w:rsid w:val="100315C4"/>
    <w:rsid w:val="1003161B"/>
    <w:rsid w:val="10031641"/>
    <w:rsid w:val="10031642"/>
    <w:rsid w:val="100317B9"/>
    <w:rsid w:val="100318BB"/>
    <w:rsid w:val="100319A0"/>
    <w:rsid w:val="10031B6F"/>
    <w:rsid w:val="10031BBE"/>
    <w:rsid w:val="10031BF1"/>
    <w:rsid w:val="10031D5E"/>
    <w:rsid w:val="10031DAD"/>
    <w:rsid w:val="10031DC6"/>
    <w:rsid w:val="10031ED2"/>
    <w:rsid w:val="100320FD"/>
    <w:rsid w:val="1003222B"/>
    <w:rsid w:val="10032247"/>
    <w:rsid w:val="10032446"/>
    <w:rsid w:val="1003248A"/>
    <w:rsid w:val="100324DE"/>
    <w:rsid w:val="10032512"/>
    <w:rsid w:val="10032589"/>
    <w:rsid w:val="1003268F"/>
    <w:rsid w:val="100326C4"/>
    <w:rsid w:val="10032751"/>
    <w:rsid w:val="100327DF"/>
    <w:rsid w:val="10032916"/>
    <w:rsid w:val="10032AA2"/>
    <w:rsid w:val="10032B18"/>
    <w:rsid w:val="10032CF2"/>
    <w:rsid w:val="10032D25"/>
    <w:rsid w:val="10032DF0"/>
    <w:rsid w:val="10032DFC"/>
    <w:rsid w:val="10032E10"/>
    <w:rsid w:val="10032E98"/>
    <w:rsid w:val="10032F97"/>
    <w:rsid w:val="10032FE4"/>
    <w:rsid w:val="10033351"/>
    <w:rsid w:val="10033416"/>
    <w:rsid w:val="10033557"/>
    <w:rsid w:val="1003355D"/>
    <w:rsid w:val="100335D4"/>
    <w:rsid w:val="1003369F"/>
    <w:rsid w:val="100337D3"/>
    <w:rsid w:val="10033BAA"/>
    <w:rsid w:val="10033BFC"/>
    <w:rsid w:val="10033C0B"/>
    <w:rsid w:val="10033D45"/>
    <w:rsid w:val="10033E34"/>
    <w:rsid w:val="10033E71"/>
    <w:rsid w:val="10034027"/>
    <w:rsid w:val="10034091"/>
    <w:rsid w:val="10034155"/>
    <w:rsid w:val="10034171"/>
    <w:rsid w:val="10034239"/>
    <w:rsid w:val="10034264"/>
    <w:rsid w:val="100344D1"/>
    <w:rsid w:val="10034635"/>
    <w:rsid w:val="100346F8"/>
    <w:rsid w:val="10034746"/>
    <w:rsid w:val="100347EC"/>
    <w:rsid w:val="10034960"/>
    <w:rsid w:val="100349A8"/>
    <w:rsid w:val="100349B9"/>
    <w:rsid w:val="10034A33"/>
    <w:rsid w:val="10034B44"/>
    <w:rsid w:val="10034E5A"/>
    <w:rsid w:val="10034FBA"/>
    <w:rsid w:val="10034FF5"/>
    <w:rsid w:val="1003505B"/>
    <w:rsid w:val="1003508B"/>
    <w:rsid w:val="100350DC"/>
    <w:rsid w:val="1003511F"/>
    <w:rsid w:val="10035144"/>
    <w:rsid w:val="100352EC"/>
    <w:rsid w:val="100352F8"/>
    <w:rsid w:val="10035300"/>
    <w:rsid w:val="10035348"/>
    <w:rsid w:val="1003535B"/>
    <w:rsid w:val="10035417"/>
    <w:rsid w:val="1003550B"/>
    <w:rsid w:val="100357AD"/>
    <w:rsid w:val="100357B4"/>
    <w:rsid w:val="10035A21"/>
    <w:rsid w:val="10035A64"/>
    <w:rsid w:val="10035AB2"/>
    <w:rsid w:val="10035C24"/>
    <w:rsid w:val="10035C60"/>
    <w:rsid w:val="10035F0A"/>
    <w:rsid w:val="10035F38"/>
    <w:rsid w:val="10036149"/>
    <w:rsid w:val="100363EA"/>
    <w:rsid w:val="100364D2"/>
    <w:rsid w:val="100365A6"/>
    <w:rsid w:val="100365F0"/>
    <w:rsid w:val="10036695"/>
    <w:rsid w:val="100369A2"/>
    <w:rsid w:val="10036B6B"/>
    <w:rsid w:val="10036B7C"/>
    <w:rsid w:val="10036CD7"/>
    <w:rsid w:val="10036D70"/>
    <w:rsid w:val="10036D7F"/>
    <w:rsid w:val="10036E05"/>
    <w:rsid w:val="10036E6C"/>
    <w:rsid w:val="10036EB4"/>
    <w:rsid w:val="10036FBF"/>
    <w:rsid w:val="1003701E"/>
    <w:rsid w:val="10037048"/>
    <w:rsid w:val="1003719F"/>
    <w:rsid w:val="1003749B"/>
    <w:rsid w:val="100376C2"/>
    <w:rsid w:val="100377CF"/>
    <w:rsid w:val="100379F4"/>
    <w:rsid w:val="10037AAB"/>
    <w:rsid w:val="10037C4A"/>
    <w:rsid w:val="10037C63"/>
    <w:rsid w:val="10037CCC"/>
    <w:rsid w:val="10037E54"/>
    <w:rsid w:val="10037F31"/>
    <w:rsid w:val="10037FE5"/>
    <w:rsid w:val="10040179"/>
    <w:rsid w:val="100401A9"/>
    <w:rsid w:val="100401C4"/>
    <w:rsid w:val="1004026C"/>
    <w:rsid w:val="10040293"/>
    <w:rsid w:val="10040370"/>
    <w:rsid w:val="100404CE"/>
    <w:rsid w:val="100404DF"/>
    <w:rsid w:val="10040631"/>
    <w:rsid w:val="100406C2"/>
    <w:rsid w:val="100406ED"/>
    <w:rsid w:val="100406FB"/>
    <w:rsid w:val="1004071E"/>
    <w:rsid w:val="1004082D"/>
    <w:rsid w:val="1004084D"/>
    <w:rsid w:val="10040BE5"/>
    <w:rsid w:val="10040C94"/>
    <w:rsid w:val="10040D18"/>
    <w:rsid w:val="10040D80"/>
    <w:rsid w:val="10040DE1"/>
    <w:rsid w:val="10040EF1"/>
    <w:rsid w:val="10040F1C"/>
    <w:rsid w:val="10040F34"/>
    <w:rsid w:val="10040F6E"/>
    <w:rsid w:val="100412EF"/>
    <w:rsid w:val="100413CE"/>
    <w:rsid w:val="1004141E"/>
    <w:rsid w:val="10041442"/>
    <w:rsid w:val="10041489"/>
    <w:rsid w:val="100414DE"/>
    <w:rsid w:val="10041647"/>
    <w:rsid w:val="10041729"/>
    <w:rsid w:val="10041747"/>
    <w:rsid w:val="10041814"/>
    <w:rsid w:val="10041905"/>
    <w:rsid w:val="100419DA"/>
    <w:rsid w:val="10041A8C"/>
    <w:rsid w:val="10041AFC"/>
    <w:rsid w:val="10041B24"/>
    <w:rsid w:val="10041C06"/>
    <w:rsid w:val="10041C3D"/>
    <w:rsid w:val="10041CC0"/>
    <w:rsid w:val="10041D30"/>
    <w:rsid w:val="10041D71"/>
    <w:rsid w:val="10041DAD"/>
    <w:rsid w:val="10041DF4"/>
    <w:rsid w:val="10041EA1"/>
    <w:rsid w:val="10041F47"/>
    <w:rsid w:val="10041FC2"/>
    <w:rsid w:val="10042093"/>
    <w:rsid w:val="100420BC"/>
    <w:rsid w:val="100420E4"/>
    <w:rsid w:val="10042121"/>
    <w:rsid w:val="1004226A"/>
    <w:rsid w:val="1004233A"/>
    <w:rsid w:val="1004236D"/>
    <w:rsid w:val="1004242C"/>
    <w:rsid w:val="10042569"/>
    <w:rsid w:val="10042639"/>
    <w:rsid w:val="1004278D"/>
    <w:rsid w:val="100427B0"/>
    <w:rsid w:val="100428B0"/>
    <w:rsid w:val="100428EB"/>
    <w:rsid w:val="10042AF6"/>
    <w:rsid w:val="10042B5F"/>
    <w:rsid w:val="10042CBA"/>
    <w:rsid w:val="10042D28"/>
    <w:rsid w:val="10042D3E"/>
    <w:rsid w:val="10042DA3"/>
    <w:rsid w:val="10042DC6"/>
    <w:rsid w:val="10042DD9"/>
    <w:rsid w:val="10042DE0"/>
    <w:rsid w:val="10042EAE"/>
    <w:rsid w:val="10043202"/>
    <w:rsid w:val="100432DF"/>
    <w:rsid w:val="10043371"/>
    <w:rsid w:val="100433FB"/>
    <w:rsid w:val="1004352E"/>
    <w:rsid w:val="10043726"/>
    <w:rsid w:val="1004372C"/>
    <w:rsid w:val="1004376F"/>
    <w:rsid w:val="100437AE"/>
    <w:rsid w:val="10043ACC"/>
    <w:rsid w:val="10043AD2"/>
    <w:rsid w:val="10043CBC"/>
    <w:rsid w:val="10043DCC"/>
    <w:rsid w:val="10043E05"/>
    <w:rsid w:val="10043E60"/>
    <w:rsid w:val="10043FA6"/>
    <w:rsid w:val="10043FF0"/>
    <w:rsid w:val="10044045"/>
    <w:rsid w:val="1004407D"/>
    <w:rsid w:val="10044142"/>
    <w:rsid w:val="10044275"/>
    <w:rsid w:val="100443DF"/>
    <w:rsid w:val="100446AC"/>
    <w:rsid w:val="1004479D"/>
    <w:rsid w:val="10044B1B"/>
    <w:rsid w:val="10044BA7"/>
    <w:rsid w:val="10044D3E"/>
    <w:rsid w:val="10044D93"/>
    <w:rsid w:val="10044E6E"/>
    <w:rsid w:val="10044F12"/>
    <w:rsid w:val="10044FB7"/>
    <w:rsid w:val="10045329"/>
    <w:rsid w:val="10045353"/>
    <w:rsid w:val="100454DF"/>
    <w:rsid w:val="100454F8"/>
    <w:rsid w:val="100455E9"/>
    <w:rsid w:val="10045636"/>
    <w:rsid w:val="100458F4"/>
    <w:rsid w:val="1004591C"/>
    <w:rsid w:val="100459CF"/>
    <w:rsid w:val="10045A2D"/>
    <w:rsid w:val="10045A85"/>
    <w:rsid w:val="10045BFA"/>
    <w:rsid w:val="10045D1E"/>
    <w:rsid w:val="10045DBB"/>
    <w:rsid w:val="10045DDE"/>
    <w:rsid w:val="10045F2D"/>
    <w:rsid w:val="100461F1"/>
    <w:rsid w:val="1004620E"/>
    <w:rsid w:val="100462C3"/>
    <w:rsid w:val="1004631A"/>
    <w:rsid w:val="1004632B"/>
    <w:rsid w:val="100464A2"/>
    <w:rsid w:val="100467D6"/>
    <w:rsid w:val="1004682D"/>
    <w:rsid w:val="100468A1"/>
    <w:rsid w:val="10046A1A"/>
    <w:rsid w:val="10046A5B"/>
    <w:rsid w:val="10046BC9"/>
    <w:rsid w:val="10046C3C"/>
    <w:rsid w:val="10046CB8"/>
    <w:rsid w:val="10046DAA"/>
    <w:rsid w:val="10046DD3"/>
    <w:rsid w:val="10046E3C"/>
    <w:rsid w:val="100470A4"/>
    <w:rsid w:val="10047181"/>
    <w:rsid w:val="1004742D"/>
    <w:rsid w:val="100476B0"/>
    <w:rsid w:val="100476ED"/>
    <w:rsid w:val="10047751"/>
    <w:rsid w:val="10047765"/>
    <w:rsid w:val="100477EA"/>
    <w:rsid w:val="100479EC"/>
    <w:rsid w:val="10047B11"/>
    <w:rsid w:val="10047C17"/>
    <w:rsid w:val="10047D97"/>
    <w:rsid w:val="10047DD5"/>
    <w:rsid w:val="10047DEF"/>
    <w:rsid w:val="10047E56"/>
    <w:rsid w:val="10047E80"/>
    <w:rsid w:val="100500A2"/>
    <w:rsid w:val="10050210"/>
    <w:rsid w:val="10050251"/>
    <w:rsid w:val="10050352"/>
    <w:rsid w:val="100506FB"/>
    <w:rsid w:val="10050740"/>
    <w:rsid w:val="100507B0"/>
    <w:rsid w:val="100507E5"/>
    <w:rsid w:val="100508C7"/>
    <w:rsid w:val="10050A9D"/>
    <w:rsid w:val="10050B66"/>
    <w:rsid w:val="10050C52"/>
    <w:rsid w:val="10050E30"/>
    <w:rsid w:val="1005108A"/>
    <w:rsid w:val="10051182"/>
    <w:rsid w:val="1005127B"/>
    <w:rsid w:val="10051325"/>
    <w:rsid w:val="1005154C"/>
    <w:rsid w:val="100518CF"/>
    <w:rsid w:val="10051917"/>
    <w:rsid w:val="10051E69"/>
    <w:rsid w:val="10051E71"/>
    <w:rsid w:val="10051E74"/>
    <w:rsid w:val="10051E8C"/>
    <w:rsid w:val="10052039"/>
    <w:rsid w:val="10052278"/>
    <w:rsid w:val="10052371"/>
    <w:rsid w:val="100523B9"/>
    <w:rsid w:val="100524E2"/>
    <w:rsid w:val="1005253B"/>
    <w:rsid w:val="10052576"/>
    <w:rsid w:val="100526E3"/>
    <w:rsid w:val="1005275D"/>
    <w:rsid w:val="1005283F"/>
    <w:rsid w:val="100528D0"/>
    <w:rsid w:val="10052B94"/>
    <w:rsid w:val="10052C02"/>
    <w:rsid w:val="10052C50"/>
    <w:rsid w:val="10052D63"/>
    <w:rsid w:val="10052D79"/>
    <w:rsid w:val="10052DC4"/>
    <w:rsid w:val="10052DFF"/>
    <w:rsid w:val="10052E37"/>
    <w:rsid w:val="10052E6D"/>
    <w:rsid w:val="10052EF5"/>
    <w:rsid w:val="10052FA3"/>
    <w:rsid w:val="10053052"/>
    <w:rsid w:val="10053115"/>
    <w:rsid w:val="1005312C"/>
    <w:rsid w:val="1005318D"/>
    <w:rsid w:val="10053554"/>
    <w:rsid w:val="10053571"/>
    <w:rsid w:val="1005364D"/>
    <w:rsid w:val="10053794"/>
    <w:rsid w:val="100537BD"/>
    <w:rsid w:val="100537C4"/>
    <w:rsid w:val="10053AE1"/>
    <w:rsid w:val="10053BEB"/>
    <w:rsid w:val="10053C96"/>
    <w:rsid w:val="10053E97"/>
    <w:rsid w:val="10053ED7"/>
    <w:rsid w:val="1005409D"/>
    <w:rsid w:val="10054122"/>
    <w:rsid w:val="10054293"/>
    <w:rsid w:val="1005432D"/>
    <w:rsid w:val="1005433E"/>
    <w:rsid w:val="1005452F"/>
    <w:rsid w:val="10054658"/>
    <w:rsid w:val="10054705"/>
    <w:rsid w:val="100547FB"/>
    <w:rsid w:val="10054867"/>
    <w:rsid w:val="100548AD"/>
    <w:rsid w:val="10054A0E"/>
    <w:rsid w:val="10054A12"/>
    <w:rsid w:val="10054B25"/>
    <w:rsid w:val="10054B60"/>
    <w:rsid w:val="10054C5F"/>
    <w:rsid w:val="10054D20"/>
    <w:rsid w:val="10054D27"/>
    <w:rsid w:val="10054E01"/>
    <w:rsid w:val="10054F09"/>
    <w:rsid w:val="10055102"/>
    <w:rsid w:val="10055283"/>
    <w:rsid w:val="10055295"/>
    <w:rsid w:val="1005534C"/>
    <w:rsid w:val="100553EE"/>
    <w:rsid w:val="100553F1"/>
    <w:rsid w:val="10055619"/>
    <w:rsid w:val="100557D8"/>
    <w:rsid w:val="100558D4"/>
    <w:rsid w:val="100558D5"/>
    <w:rsid w:val="10055A20"/>
    <w:rsid w:val="10055AB8"/>
    <w:rsid w:val="10055B1F"/>
    <w:rsid w:val="10055B33"/>
    <w:rsid w:val="10055D22"/>
    <w:rsid w:val="10055D3A"/>
    <w:rsid w:val="10055D58"/>
    <w:rsid w:val="10055DFB"/>
    <w:rsid w:val="10055F6E"/>
    <w:rsid w:val="100560B5"/>
    <w:rsid w:val="1005617F"/>
    <w:rsid w:val="100561A8"/>
    <w:rsid w:val="10056207"/>
    <w:rsid w:val="10056264"/>
    <w:rsid w:val="10056412"/>
    <w:rsid w:val="1005641B"/>
    <w:rsid w:val="1005671A"/>
    <w:rsid w:val="10056855"/>
    <w:rsid w:val="1005690D"/>
    <w:rsid w:val="10056DA8"/>
    <w:rsid w:val="10056DCE"/>
    <w:rsid w:val="10056FB3"/>
    <w:rsid w:val="10056FFD"/>
    <w:rsid w:val="100570B9"/>
    <w:rsid w:val="10057188"/>
    <w:rsid w:val="100571A4"/>
    <w:rsid w:val="100572DD"/>
    <w:rsid w:val="10057575"/>
    <w:rsid w:val="1005779A"/>
    <w:rsid w:val="100578BB"/>
    <w:rsid w:val="100578EC"/>
    <w:rsid w:val="1005795D"/>
    <w:rsid w:val="10057A43"/>
    <w:rsid w:val="10057B39"/>
    <w:rsid w:val="10057C5A"/>
    <w:rsid w:val="10057C95"/>
    <w:rsid w:val="10057F63"/>
    <w:rsid w:val="10057FC1"/>
    <w:rsid w:val="10060008"/>
    <w:rsid w:val="10060054"/>
    <w:rsid w:val="100600F6"/>
    <w:rsid w:val="1006012A"/>
    <w:rsid w:val="100602DC"/>
    <w:rsid w:val="10060332"/>
    <w:rsid w:val="100604C6"/>
    <w:rsid w:val="1006054E"/>
    <w:rsid w:val="100606D0"/>
    <w:rsid w:val="100606FF"/>
    <w:rsid w:val="10060774"/>
    <w:rsid w:val="10060791"/>
    <w:rsid w:val="100608BD"/>
    <w:rsid w:val="10060B19"/>
    <w:rsid w:val="10060DB5"/>
    <w:rsid w:val="10060E63"/>
    <w:rsid w:val="10060E80"/>
    <w:rsid w:val="10060FE2"/>
    <w:rsid w:val="100611D8"/>
    <w:rsid w:val="1006121F"/>
    <w:rsid w:val="100612D0"/>
    <w:rsid w:val="100614E5"/>
    <w:rsid w:val="100614F7"/>
    <w:rsid w:val="100615BC"/>
    <w:rsid w:val="100617C9"/>
    <w:rsid w:val="10061862"/>
    <w:rsid w:val="100618A3"/>
    <w:rsid w:val="10061B10"/>
    <w:rsid w:val="100620AF"/>
    <w:rsid w:val="100620D0"/>
    <w:rsid w:val="100620E2"/>
    <w:rsid w:val="100622A2"/>
    <w:rsid w:val="1006235C"/>
    <w:rsid w:val="10062397"/>
    <w:rsid w:val="100624C4"/>
    <w:rsid w:val="100625CC"/>
    <w:rsid w:val="100625F0"/>
    <w:rsid w:val="10062632"/>
    <w:rsid w:val="10062688"/>
    <w:rsid w:val="100626A9"/>
    <w:rsid w:val="100627C0"/>
    <w:rsid w:val="100627E1"/>
    <w:rsid w:val="1006286F"/>
    <w:rsid w:val="100629BE"/>
    <w:rsid w:val="10062A1F"/>
    <w:rsid w:val="10062AB6"/>
    <w:rsid w:val="10062D23"/>
    <w:rsid w:val="10062D3C"/>
    <w:rsid w:val="10062DB8"/>
    <w:rsid w:val="10062E00"/>
    <w:rsid w:val="10062EF7"/>
    <w:rsid w:val="10062F24"/>
    <w:rsid w:val="10062FED"/>
    <w:rsid w:val="10063031"/>
    <w:rsid w:val="100630BD"/>
    <w:rsid w:val="100630BE"/>
    <w:rsid w:val="100631F9"/>
    <w:rsid w:val="1006338F"/>
    <w:rsid w:val="100633E6"/>
    <w:rsid w:val="10063543"/>
    <w:rsid w:val="10063603"/>
    <w:rsid w:val="10063656"/>
    <w:rsid w:val="10063754"/>
    <w:rsid w:val="10063758"/>
    <w:rsid w:val="10063884"/>
    <w:rsid w:val="100639FC"/>
    <w:rsid w:val="10063B8A"/>
    <w:rsid w:val="10063BAB"/>
    <w:rsid w:val="10063F62"/>
    <w:rsid w:val="10063F87"/>
    <w:rsid w:val="10063F8C"/>
    <w:rsid w:val="10064283"/>
    <w:rsid w:val="100642A3"/>
    <w:rsid w:val="100643AC"/>
    <w:rsid w:val="100643DC"/>
    <w:rsid w:val="100643E4"/>
    <w:rsid w:val="100643F4"/>
    <w:rsid w:val="10064569"/>
    <w:rsid w:val="10064644"/>
    <w:rsid w:val="10064646"/>
    <w:rsid w:val="100646EC"/>
    <w:rsid w:val="1006480B"/>
    <w:rsid w:val="1006486D"/>
    <w:rsid w:val="1006495A"/>
    <w:rsid w:val="10064AC3"/>
    <w:rsid w:val="10064C48"/>
    <w:rsid w:val="10064C4D"/>
    <w:rsid w:val="10064C84"/>
    <w:rsid w:val="10064CC2"/>
    <w:rsid w:val="10064D4A"/>
    <w:rsid w:val="10064D78"/>
    <w:rsid w:val="10064DD4"/>
    <w:rsid w:val="10064DE6"/>
    <w:rsid w:val="10064E2A"/>
    <w:rsid w:val="10064EF3"/>
    <w:rsid w:val="10064F10"/>
    <w:rsid w:val="100651B6"/>
    <w:rsid w:val="10065287"/>
    <w:rsid w:val="10065297"/>
    <w:rsid w:val="100652C2"/>
    <w:rsid w:val="100652F7"/>
    <w:rsid w:val="10065337"/>
    <w:rsid w:val="10065370"/>
    <w:rsid w:val="100653A9"/>
    <w:rsid w:val="1006543A"/>
    <w:rsid w:val="1006557E"/>
    <w:rsid w:val="100656FF"/>
    <w:rsid w:val="10065725"/>
    <w:rsid w:val="100657CB"/>
    <w:rsid w:val="100658EF"/>
    <w:rsid w:val="10065BBC"/>
    <w:rsid w:val="10065DB9"/>
    <w:rsid w:val="10065DC6"/>
    <w:rsid w:val="10065EAF"/>
    <w:rsid w:val="10065EE7"/>
    <w:rsid w:val="10065F38"/>
    <w:rsid w:val="1006601B"/>
    <w:rsid w:val="10066128"/>
    <w:rsid w:val="100661DE"/>
    <w:rsid w:val="10066235"/>
    <w:rsid w:val="100662B8"/>
    <w:rsid w:val="10066344"/>
    <w:rsid w:val="1006640E"/>
    <w:rsid w:val="10066473"/>
    <w:rsid w:val="1006649E"/>
    <w:rsid w:val="10066776"/>
    <w:rsid w:val="100667A7"/>
    <w:rsid w:val="1006682C"/>
    <w:rsid w:val="1006683A"/>
    <w:rsid w:val="100668AF"/>
    <w:rsid w:val="10066922"/>
    <w:rsid w:val="10066A05"/>
    <w:rsid w:val="10066D05"/>
    <w:rsid w:val="10066E62"/>
    <w:rsid w:val="10066F71"/>
    <w:rsid w:val="10067051"/>
    <w:rsid w:val="1006707B"/>
    <w:rsid w:val="100671A4"/>
    <w:rsid w:val="100673A3"/>
    <w:rsid w:val="1006748F"/>
    <w:rsid w:val="100674C2"/>
    <w:rsid w:val="100674F7"/>
    <w:rsid w:val="100675AC"/>
    <w:rsid w:val="1006767E"/>
    <w:rsid w:val="10067736"/>
    <w:rsid w:val="100677C1"/>
    <w:rsid w:val="100677E3"/>
    <w:rsid w:val="100678D6"/>
    <w:rsid w:val="10067966"/>
    <w:rsid w:val="100679E2"/>
    <w:rsid w:val="10067BF4"/>
    <w:rsid w:val="10067C13"/>
    <w:rsid w:val="10067DD2"/>
    <w:rsid w:val="10067E2C"/>
    <w:rsid w:val="10067E9C"/>
    <w:rsid w:val="10067F5F"/>
    <w:rsid w:val="10070197"/>
    <w:rsid w:val="100703F0"/>
    <w:rsid w:val="1007067D"/>
    <w:rsid w:val="10070705"/>
    <w:rsid w:val="100707DB"/>
    <w:rsid w:val="100708B4"/>
    <w:rsid w:val="100708DD"/>
    <w:rsid w:val="10070958"/>
    <w:rsid w:val="100709AD"/>
    <w:rsid w:val="10070A08"/>
    <w:rsid w:val="10070A5F"/>
    <w:rsid w:val="10070D12"/>
    <w:rsid w:val="10070E0E"/>
    <w:rsid w:val="100710C2"/>
    <w:rsid w:val="100711B0"/>
    <w:rsid w:val="100711CE"/>
    <w:rsid w:val="10071200"/>
    <w:rsid w:val="1007124E"/>
    <w:rsid w:val="10071262"/>
    <w:rsid w:val="1007126A"/>
    <w:rsid w:val="100712AA"/>
    <w:rsid w:val="100712D4"/>
    <w:rsid w:val="1007139D"/>
    <w:rsid w:val="10071495"/>
    <w:rsid w:val="100716E2"/>
    <w:rsid w:val="1007172A"/>
    <w:rsid w:val="10071788"/>
    <w:rsid w:val="10071AB7"/>
    <w:rsid w:val="10071AFC"/>
    <w:rsid w:val="10071B3B"/>
    <w:rsid w:val="10071BEA"/>
    <w:rsid w:val="10071BFF"/>
    <w:rsid w:val="10071C39"/>
    <w:rsid w:val="10071D08"/>
    <w:rsid w:val="10071D65"/>
    <w:rsid w:val="10071E53"/>
    <w:rsid w:val="10071F7B"/>
    <w:rsid w:val="10071FEE"/>
    <w:rsid w:val="1007204A"/>
    <w:rsid w:val="10072080"/>
    <w:rsid w:val="100720E4"/>
    <w:rsid w:val="10072140"/>
    <w:rsid w:val="10072146"/>
    <w:rsid w:val="100721AB"/>
    <w:rsid w:val="10072225"/>
    <w:rsid w:val="100722ED"/>
    <w:rsid w:val="1007232F"/>
    <w:rsid w:val="100724CA"/>
    <w:rsid w:val="1007257F"/>
    <w:rsid w:val="100726C5"/>
    <w:rsid w:val="10072719"/>
    <w:rsid w:val="10072D5B"/>
    <w:rsid w:val="10072D9C"/>
    <w:rsid w:val="10072DAA"/>
    <w:rsid w:val="10072E3A"/>
    <w:rsid w:val="10072EB4"/>
    <w:rsid w:val="10072EC4"/>
    <w:rsid w:val="10072F42"/>
    <w:rsid w:val="10072F73"/>
    <w:rsid w:val="10072FFD"/>
    <w:rsid w:val="100730BB"/>
    <w:rsid w:val="100731C4"/>
    <w:rsid w:val="10073248"/>
    <w:rsid w:val="1007325C"/>
    <w:rsid w:val="1007337D"/>
    <w:rsid w:val="100733D8"/>
    <w:rsid w:val="1007384F"/>
    <w:rsid w:val="10073A28"/>
    <w:rsid w:val="10073B7E"/>
    <w:rsid w:val="10073E49"/>
    <w:rsid w:val="10073EF7"/>
    <w:rsid w:val="10073F44"/>
    <w:rsid w:val="1007400B"/>
    <w:rsid w:val="1007415C"/>
    <w:rsid w:val="10074204"/>
    <w:rsid w:val="1007422F"/>
    <w:rsid w:val="100743BF"/>
    <w:rsid w:val="100743CB"/>
    <w:rsid w:val="10074403"/>
    <w:rsid w:val="10074408"/>
    <w:rsid w:val="10074547"/>
    <w:rsid w:val="10074621"/>
    <w:rsid w:val="1007489E"/>
    <w:rsid w:val="1007495E"/>
    <w:rsid w:val="10074990"/>
    <w:rsid w:val="100749D5"/>
    <w:rsid w:val="10074BE7"/>
    <w:rsid w:val="10074DE2"/>
    <w:rsid w:val="10074F61"/>
    <w:rsid w:val="1007521C"/>
    <w:rsid w:val="10075378"/>
    <w:rsid w:val="10075560"/>
    <w:rsid w:val="100755AF"/>
    <w:rsid w:val="1007577D"/>
    <w:rsid w:val="100757E2"/>
    <w:rsid w:val="10075816"/>
    <w:rsid w:val="100758C7"/>
    <w:rsid w:val="1007596C"/>
    <w:rsid w:val="10075B22"/>
    <w:rsid w:val="10075C67"/>
    <w:rsid w:val="10075DA4"/>
    <w:rsid w:val="10075DB0"/>
    <w:rsid w:val="10075E85"/>
    <w:rsid w:val="10075EE9"/>
    <w:rsid w:val="10075F9C"/>
    <w:rsid w:val="10076109"/>
    <w:rsid w:val="10076261"/>
    <w:rsid w:val="10076275"/>
    <w:rsid w:val="100762D7"/>
    <w:rsid w:val="10076397"/>
    <w:rsid w:val="100766C0"/>
    <w:rsid w:val="100766DD"/>
    <w:rsid w:val="100768EA"/>
    <w:rsid w:val="10076AA3"/>
    <w:rsid w:val="10076D81"/>
    <w:rsid w:val="10076E2B"/>
    <w:rsid w:val="10076EA2"/>
    <w:rsid w:val="10076F4F"/>
    <w:rsid w:val="1007704F"/>
    <w:rsid w:val="100770E2"/>
    <w:rsid w:val="1007714A"/>
    <w:rsid w:val="10077162"/>
    <w:rsid w:val="10077176"/>
    <w:rsid w:val="100772FB"/>
    <w:rsid w:val="1007737C"/>
    <w:rsid w:val="1007744D"/>
    <w:rsid w:val="10077456"/>
    <w:rsid w:val="10077616"/>
    <w:rsid w:val="1007772B"/>
    <w:rsid w:val="10077740"/>
    <w:rsid w:val="10077748"/>
    <w:rsid w:val="10077751"/>
    <w:rsid w:val="100777B8"/>
    <w:rsid w:val="10077889"/>
    <w:rsid w:val="10077A6C"/>
    <w:rsid w:val="10077AAD"/>
    <w:rsid w:val="10077B7B"/>
    <w:rsid w:val="10077C35"/>
    <w:rsid w:val="10077C50"/>
    <w:rsid w:val="10077CFE"/>
    <w:rsid w:val="10077D55"/>
    <w:rsid w:val="10077D84"/>
    <w:rsid w:val="10077D85"/>
    <w:rsid w:val="10077E6E"/>
    <w:rsid w:val="1008021B"/>
    <w:rsid w:val="10080300"/>
    <w:rsid w:val="1008043E"/>
    <w:rsid w:val="10080533"/>
    <w:rsid w:val="10080601"/>
    <w:rsid w:val="10080642"/>
    <w:rsid w:val="10080689"/>
    <w:rsid w:val="10080716"/>
    <w:rsid w:val="10080789"/>
    <w:rsid w:val="100808F7"/>
    <w:rsid w:val="1008094B"/>
    <w:rsid w:val="1008097D"/>
    <w:rsid w:val="10080A44"/>
    <w:rsid w:val="10080ADB"/>
    <w:rsid w:val="10080D10"/>
    <w:rsid w:val="10080D24"/>
    <w:rsid w:val="10080D99"/>
    <w:rsid w:val="10080DB8"/>
    <w:rsid w:val="10080EEA"/>
    <w:rsid w:val="10080F20"/>
    <w:rsid w:val="10080F3E"/>
    <w:rsid w:val="10080F9E"/>
    <w:rsid w:val="10080FF7"/>
    <w:rsid w:val="100811AC"/>
    <w:rsid w:val="1008121F"/>
    <w:rsid w:val="10081517"/>
    <w:rsid w:val="10081683"/>
    <w:rsid w:val="10081760"/>
    <w:rsid w:val="100817AA"/>
    <w:rsid w:val="10081AF2"/>
    <w:rsid w:val="10081B5F"/>
    <w:rsid w:val="10081D20"/>
    <w:rsid w:val="10081F48"/>
    <w:rsid w:val="10082057"/>
    <w:rsid w:val="10082144"/>
    <w:rsid w:val="100821DD"/>
    <w:rsid w:val="100822DD"/>
    <w:rsid w:val="10082382"/>
    <w:rsid w:val="1008238A"/>
    <w:rsid w:val="1008245C"/>
    <w:rsid w:val="10082705"/>
    <w:rsid w:val="10082785"/>
    <w:rsid w:val="1008286C"/>
    <w:rsid w:val="10082886"/>
    <w:rsid w:val="10082972"/>
    <w:rsid w:val="10082C15"/>
    <w:rsid w:val="10082C73"/>
    <w:rsid w:val="10082D4F"/>
    <w:rsid w:val="10082D5A"/>
    <w:rsid w:val="10082F9D"/>
    <w:rsid w:val="100831CA"/>
    <w:rsid w:val="10083256"/>
    <w:rsid w:val="10083295"/>
    <w:rsid w:val="1008339C"/>
    <w:rsid w:val="100833A2"/>
    <w:rsid w:val="1008352A"/>
    <w:rsid w:val="10083688"/>
    <w:rsid w:val="10083816"/>
    <w:rsid w:val="100838E1"/>
    <w:rsid w:val="1008393F"/>
    <w:rsid w:val="10083973"/>
    <w:rsid w:val="10083A0F"/>
    <w:rsid w:val="10083A7F"/>
    <w:rsid w:val="10083AD2"/>
    <w:rsid w:val="10083B8B"/>
    <w:rsid w:val="10083C1F"/>
    <w:rsid w:val="10083D94"/>
    <w:rsid w:val="10083EA6"/>
    <w:rsid w:val="100841E1"/>
    <w:rsid w:val="10084204"/>
    <w:rsid w:val="10084356"/>
    <w:rsid w:val="100844D3"/>
    <w:rsid w:val="10084501"/>
    <w:rsid w:val="1008454D"/>
    <w:rsid w:val="100845AF"/>
    <w:rsid w:val="10084695"/>
    <w:rsid w:val="10084762"/>
    <w:rsid w:val="10084805"/>
    <w:rsid w:val="10084856"/>
    <w:rsid w:val="100848CF"/>
    <w:rsid w:val="100848DA"/>
    <w:rsid w:val="100849B6"/>
    <w:rsid w:val="10084B1A"/>
    <w:rsid w:val="10084B1F"/>
    <w:rsid w:val="10084B8D"/>
    <w:rsid w:val="10084BE7"/>
    <w:rsid w:val="10084C3D"/>
    <w:rsid w:val="10084D03"/>
    <w:rsid w:val="10084EC6"/>
    <w:rsid w:val="10084ECA"/>
    <w:rsid w:val="100852BE"/>
    <w:rsid w:val="1008531E"/>
    <w:rsid w:val="100856F0"/>
    <w:rsid w:val="100856FF"/>
    <w:rsid w:val="1008574B"/>
    <w:rsid w:val="1008581C"/>
    <w:rsid w:val="1008590D"/>
    <w:rsid w:val="10085A16"/>
    <w:rsid w:val="10085B02"/>
    <w:rsid w:val="10085BD3"/>
    <w:rsid w:val="10085C1E"/>
    <w:rsid w:val="10085C2A"/>
    <w:rsid w:val="10085C62"/>
    <w:rsid w:val="10085CED"/>
    <w:rsid w:val="10085E55"/>
    <w:rsid w:val="10085F5D"/>
    <w:rsid w:val="10085F60"/>
    <w:rsid w:val="100861D9"/>
    <w:rsid w:val="1008640D"/>
    <w:rsid w:val="10086476"/>
    <w:rsid w:val="1008647C"/>
    <w:rsid w:val="100864F3"/>
    <w:rsid w:val="10086619"/>
    <w:rsid w:val="10086654"/>
    <w:rsid w:val="10086796"/>
    <w:rsid w:val="100867AF"/>
    <w:rsid w:val="100867B5"/>
    <w:rsid w:val="100867E3"/>
    <w:rsid w:val="1008686B"/>
    <w:rsid w:val="100868F3"/>
    <w:rsid w:val="100868FB"/>
    <w:rsid w:val="10086B1B"/>
    <w:rsid w:val="10086DEF"/>
    <w:rsid w:val="10086E17"/>
    <w:rsid w:val="10086FA0"/>
    <w:rsid w:val="100870E9"/>
    <w:rsid w:val="100871C9"/>
    <w:rsid w:val="10087383"/>
    <w:rsid w:val="10087561"/>
    <w:rsid w:val="100876AE"/>
    <w:rsid w:val="100876D0"/>
    <w:rsid w:val="100877CD"/>
    <w:rsid w:val="1008792D"/>
    <w:rsid w:val="100879EE"/>
    <w:rsid w:val="10087A35"/>
    <w:rsid w:val="10087BE3"/>
    <w:rsid w:val="10087C38"/>
    <w:rsid w:val="10087EAF"/>
    <w:rsid w:val="1009044D"/>
    <w:rsid w:val="1009086D"/>
    <w:rsid w:val="1009088A"/>
    <w:rsid w:val="100908D5"/>
    <w:rsid w:val="10090928"/>
    <w:rsid w:val="10090A0A"/>
    <w:rsid w:val="10090C61"/>
    <w:rsid w:val="10090C87"/>
    <w:rsid w:val="10090E3C"/>
    <w:rsid w:val="10090F80"/>
    <w:rsid w:val="10090FDA"/>
    <w:rsid w:val="1009114F"/>
    <w:rsid w:val="100913A7"/>
    <w:rsid w:val="10091492"/>
    <w:rsid w:val="100914D1"/>
    <w:rsid w:val="10091554"/>
    <w:rsid w:val="10091645"/>
    <w:rsid w:val="100916CB"/>
    <w:rsid w:val="10091708"/>
    <w:rsid w:val="1009176C"/>
    <w:rsid w:val="100918A6"/>
    <w:rsid w:val="1009198B"/>
    <w:rsid w:val="10091AE3"/>
    <w:rsid w:val="10091B2C"/>
    <w:rsid w:val="10091B9A"/>
    <w:rsid w:val="10091C33"/>
    <w:rsid w:val="10091D8D"/>
    <w:rsid w:val="10091EF4"/>
    <w:rsid w:val="10091F1B"/>
    <w:rsid w:val="10092117"/>
    <w:rsid w:val="1009216D"/>
    <w:rsid w:val="100921C5"/>
    <w:rsid w:val="100921F1"/>
    <w:rsid w:val="100922DF"/>
    <w:rsid w:val="10092551"/>
    <w:rsid w:val="100925D7"/>
    <w:rsid w:val="100926A7"/>
    <w:rsid w:val="10092789"/>
    <w:rsid w:val="100927BA"/>
    <w:rsid w:val="100927EE"/>
    <w:rsid w:val="1009294F"/>
    <w:rsid w:val="100929B5"/>
    <w:rsid w:val="10092B87"/>
    <w:rsid w:val="10092C7C"/>
    <w:rsid w:val="10092D46"/>
    <w:rsid w:val="10092DCF"/>
    <w:rsid w:val="10092E1D"/>
    <w:rsid w:val="10092E74"/>
    <w:rsid w:val="1009303F"/>
    <w:rsid w:val="10093067"/>
    <w:rsid w:val="100932F2"/>
    <w:rsid w:val="1009337E"/>
    <w:rsid w:val="10093423"/>
    <w:rsid w:val="1009346F"/>
    <w:rsid w:val="10093574"/>
    <w:rsid w:val="100935A8"/>
    <w:rsid w:val="100935DF"/>
    <w:rsid w:val="10093644"/>
    <w:rsid w:val="100936C9"/>
    <w:rsid w:val="100937C6"/>
    <w:rsid w:val="100937E7"/>
    <w:rsid w:val="100938D2"/>
    <w:rsid w:val="10093922"/>
    <w:rsid w:val="100939E5"/>
    <w:rsid w:val="10093A07"/>
    <w:rsid w:val="10093AA0"/>
    <w:rsid w:val="10093C2A"/>
    <w:rsid w:val="10093D47"/>
    <w:rsid w:val="10093DD6"/>
    <w:rsid w:val="10093EBB"/>
    <w:rsid w:val="10093ED9"/>
    <w:rsid w:val="10093FF0"/>
    <w:rsid w:val="100940DB"/>
    <w:rsid w:val="100941E2"/>
    <w:rsid w:val="10094205"/>
    <w:rsid w:val="10094250"/>
    <w:rsid w:val="10094431"/>
    <w:rsid w:val="100944BA"/>
    <w:rsid w:val="100944E0"/>
    <w:rsid w:val="100945A4"/>
    <w:rsid w:val="100945B1"/>
    <w:rsid w:val="1009463A"/>
    <w:rsid w:val="100948B8"/>
    <w:rsid w:val="100949AE"/>
    <w:rsid w:val="10094A82"/>
    <w:rsid w:val="10094C24"/>
    <w:rsid w:val="10094E1E"/>
    <w:rsid w:val="10094FB4"/>
    <w:rsid w:val="1009527F"/>
    <w:rsid w:val="10095304"/>
    <w:rsid w:val="1009541E"/>
    <w:rsid w:val="1009568D"/>
    <w:rsid w:val="100956D8"/>
    <w:rsid w:val="100956E5"/>
    <w:rsid w:val="100957E7"/>
    <w:rsid w:val="100958DF"/>
    <w:rsid w:val="10095906"/>
    <w:rsid w:val="10095943"/>
    <w:rsid w:val="10095A91"/>
    <w:rsid w:val="10095AB4"/>
    <w:rsid w:val="10095AE7"/>
    <w:rsid w:val="10095B33"/>
    <w:rsid w:val="10095BCD"/>
    <w:rsid w:val="10095C11"/>
    <w:rsid w:val="10095CF7"/>
    <w:rsid w:val="10095D7E"/>
    <w:rsid w:val="10095D8D"/>
    <w:rsid w:val="10095EA4"/>
    <w:rsid w:val="10095FA9"/>
    <w:rsid w:val="10096009"/>
    <w:rsid w:val="100960AF"/>
    <w:rsid w:val="1009610E"/>
    <w:rsid w:val="10096277"/>
    <w:rsid w:val="100962CA"/>
    <w:rsid w:val="10096502"/>
    <w:rsid w:val="1009653B"/>
    <w:rsid w:val="10096562"/>
    <w:rsid w:val="100966AC"/>
    <w:rsid w:val="100966CE"/>
    <w:rsid w:val="1009675B"/>
    <w:rsid w:val="10096921"/>
    <w:rsid w:val="100969D0"/>
    <w:rsid w:val="10096B48"/>
    <w:rsid w:val="10096B55"/>
    <w:rsid w:val="10096BA6"/>
    <w:rsid w:val="10096C1D"/>
    <w:rsid w:val="10096F32"/>
    <w:rsid w:val="10096F36"/>
    <w:rsid w:val="10097033"/>
    <w:rsid w:val="10097139"/>
    <w:rsid w:val="10097180"/>
    <w:rsid w:val="100971A8"/>
    <w:rsid w:val="100971E8"/>
    <w:rsid w:val="100972A1"/>
    <w:rsid w:val="100972E0"/>
    <w:rsid w:val="100977E6"/>
    <w:rsid w:val="100977F8"/>
    <w:rsid w:val="1009781D"/>
    <w:rsid w:val="100978FC"/>
    <w:rsid w:val="1009793F"/>
    <w:rsid w:val="10097A48"/>
    <w:rsid w:val="10097A6A"/>
    <w:rsid w:val="10097A72"/>
    <w:rsid w:val="10097C70"/>
    <w:rsid w:val="10097CDD"/>
    <w:rsid w:val="10097D77"/>
    <w:rsid w:val="10097E02"/>
    <w:rsid w:val="10097E61"/>
    <w:rsid w:val="100A043D"/>
    <w:rsid w:val="100A0644"/>
    <w:rsid w:val="100A06B5"/>
    <w:rsid w:val="100A071A"/>
    <w:rsid w:val="100A0760"/>
    <w:rsid w:val="100A07AF"/>
    <w:rsid w:val="100A082A"/>
    <w:rsid w:val="100A0A0D"/>
    <w:rsid w:val="100A0B17"/>
    <w:rsid w:val="100A0B89"/>
    <w:rsid w:val="100A0C2B"/>
    <w:rsid w:val="100A0C36"/>
    <w:rsid w:val="100A0C66"/>
    <w:rsid w:val="100A0CFD"/>
    <w:rsid w:val="100A10AF"/>
    <w:rsid w:val="100A110D"/>
    <w:rsid w:val="100A112B"/>
    <w:rsid w:val="100A1173"/>
    <w:rsid w:val="100A119A"/>
    <w:rsid w:val="100A1283"/>
    <w:rsid w:val="100A15CF"/>
    <w:rsid w:val="100A15D1"/>
    <w:rsid w:val="100A188C"/>
    <w:rsid w:val="100A1900"/>
    <w:rsid w:val="100A1A46"/>
    <w:rsid w:val="100A1A65"/>
    <w:rsid w:val="100A1AB8"/>
    <w:rsid w:val="100A1BD8"/>
    <w:rsid w:val="100A1CF6"/>
    <w:rsid w:val="100A1D15"/>
    <w:rsid w:val="100A1EEE"/>
    <w:rsid w:val="100A1F9E"/>
    <w:rsid w:val="100A203E"/>
    <w:rsid w:val="100A204B"/>
    <w:rsid w:val="100A20AE"/>
    <w:rsid w:val="100A213F"/>
    <w:rsid w:val="100A2165"/>
    <w:rsid w:val="100A2183"/>
    <w:rsid w:val="100A243D"/>
    <w:rsid w:val="100A2483"/>
    <w:rsid w:val="100A24D9"/>
    <w:rsid w:val="100A24E2"/>
    <w:rsid w:val="100A25A6"/>
    <w:rsid w:val="100A26F8"/>
    <w:rsid w:val="100A284B"/>
    <w:rsid w:val="100A28D6"/>
    <w:rsid w:val="100A291E"/>
    <w:rsid w:val="100A2BDC"/>
    <w:rsid w:val="100A2CDC"/>
    <w:rsid w:val="100A2E0F"/>
    <w:rsid w:val="100A2E60"/>
    <w:rsid w:val="100A2F5D"/>
    <w:rsid w:val="100A2FB6"/>
    <w:rsid w:val="100A3021"/>
    <w:rsid w:val="100A33FF"/>
    <w:rsid w:val="100A351B"/>
    <w:rsid w:val="100A3529"/>
    <w:rsid w:val="100A353D"/>
    <w:rsid w:val="100A356E"/>
    <w:rsid w:val="100A375E"/>
    <w:rsid w:val="100A3789"/>
    <w:rsid w:val="100A3791"/>
    <w:rsid w:val="100A37C8"/>
    <w:rsid w:val="100A37D2"/>
    <w:rsid w:val="100A3815"/>
    <w:rsid w:val="100A3909"/>
    <w:rsid w:val="100A3959"/>
    <w:rsid w:val="100A3D0A"/>
    <w:rsid w:val="100A3D12"/>
    <w:rsid w:val="100A3D75"/>
    <w:rsid w:val="100A3DBD"/>
    <w:rsid w:val="100A3E7C"/>
    <w:rsid w:val="100A3ECD"/>
    <w:rsid w:val="100A3F29"/>
    <w:rsid w:val="100A3F98"/>
    <w:rsid w:val="100A41ED"/>
    <w:rsid w:val="100A44B9"/>
    <w:rsid w:val="100A4A1A"/>
    <w:rsid w:val="100A4B05"/>
    <w:rsid w:val="100A4B6A"/>
    <w:rsid w:val="100A4B77"/>
    <w:rsid w:val="100A4EA2"/>
    <w:rsid w:val="100A4F39"/>
    <w:rsid w:val="100A4F7A"/>
    <w:rsid w:val="100A5182"/>
    <w:rsid w:val="100A51B8"/>
    <w:rsid w:val="100A51D3"/>
    <w:rsid w:val="100A5386"/>
    <w:rsid w:val="100A546F"/>
    <w:rsid w:val="100A57D2"/>
    <w:rsid w:val="100A586D"/>
    <w:rsid w:val="100A58E6"/>
    <w:rsid w:val="100A5904"/>
    <w:rsid w:val="100A5938"/>
    <w:rsid w:val="100A5A36"/>
    <w:rsid w:val="100A5EBB"/>
    <w:rsid w:val="100A5F02"/>
    <w:rsid w:val="100A608D"/>
    <w:rsid w:val="100A64E4"/>
    <w:rsid w:val="100A655F"/>
    <w:rsid w:val="100A6787"/>
    <w:rsid w:val="100A6935"/>
    <w:rsid w:val="100A695A"/>
    <w:rsid w:val="100A6B9A"/>
    <w:rsid w:val="100A6BB8"/>
    <w:rsid w:val="100A6C99"/>
    <w:rsid w:val="100A6CA5"/>
    <w:rsid w:val="100A6CFE"/>
    <w:rsid w:val="100A6D4C"/>
    <w:rsid w:val="100A6E6D"/>
    <w:rsid w:val="100A6F8B"/>
    <w:rsid w:val="100A7047"/>
    <w:rsid w:val="100A7340"/>
    <w:rsid w:val="100A73B4"/>
    <w:rsid w:val="100A73D5"/>
    <w:rsid w:val="100A7418"/>
    <w:rsid w:val="100A7565"/>
    <w:rsid w:val="100A765D"/>
    <w:rsid w:val="100A76E7"/>
    <w:rsid w:val="100A7898"/>
    <w:rsid w:val="100A790B"/>
    <w:rsid w:val="100A7B04"/>
    <w:rsid w:val="100A7CB1"/>
    <w:rsid w:val="100A7CDB"/>
    <w:rsid w:val="100A7D90"/>
    <w:rsid w:val="100A7D96"/>
    <w:rsid w:val="100A7F9E"/>
    <w:rsid w:val="100B00C4"/>
    <w:rsid w:val="100B0166"/>
    <w:rsid w:val="100B022F"/>
    <w:rsid w:val="100B030B"/>
    <w:rsid w:val="100B0379"/>
    <w:rsid w:val="100B0399"/>
    <w:rsid w:val="100B0625"/>
    <w:rsid w:val="100B0734"/>
    <w:rsid w:val="100B09E3"/>
    <w:rsid w:val="100B0ADB"/>
    <w:rsid w:val="100B0B04"/>
    <w:rsid w:val="100B0EA1"/>
    <w:rsid w:val="100B0F2B"/>
    <w:rsid w:val="100B1141"/>
    <w:rsid w:val="100B11DC"/>
    <w:rsid w:val="100B124B"/>
    <w:rsid w:val="100B130C"/>
    <w:rsid w:val="100B1352"/>
    <w:rsid w:val="100B1384"/>
    <w:rsid w:val="100B1829"/>
    <w:rsid w:val="100B18BC"/>
    <w:rsid w:val="100B190D"/>
    <w:rsid w:val="100B1947"/>
    <w:rsid w:val="100B1992"/>
    <w:rsid w:val="100B199C"/>
    <w:rsid w:val="100B1A80"/>
    <w:rsid w:val="100B1B0C"/>
    <w:rsid w:val="100B1B25"/>
    <w:rsid w:val="100B1E2A"/>
    <w:rsid w:val="100B1F5E"/>
    <w:rsid w:val="100B1FD5"/>
    <w:rsid w:val="100B2179"/>
    <w:rsid w:val="100B21AC"/>
    <w:rsid w:val="100B232B"/>
    <w:rsid w:val="100B2390"/>
    <w:rsid w:val="100B263E"/>
    <w:rsid w:val="100B2743"/>
    <w:rsid w:val="100B2762"/>
    <w:rsid w:val="100B27C5"/>
    <w:rsid w:val="100B2A20"/>
    <w:rsid w:val="100B2B7F"/>
    <w:rsid w:val="100B2C82"/>
    <w:rsid w:val="100B2DF9"/>
    <w:rsid w:val="100B2E0F"/>
    <w:rsid w:val="100B30C3"/>
    <w:rsid w:val="100B30C9"/>
    <w:rsid w:val="100B3637"/>
    <w:rsid w:val="100B3687"/>
    <w:rsid w:val="100B36B4"/>
    <w:rsid w:val="100B3728"/>
    <w:rsid w:val="100B3737"/>
    <w:rsid w:val="100B383D"/>
    <w:rsid w:val="100B38A7"/>
    <w:rsid w:val="100B3982"/>
    <w:rsid w:val="100B3995"/>
    <w:rsid w:val="100B3B2E"/>
    <w:rsid w:val="100B3B86"/>
    <w:rsid w:val="100B3BA2"/>
    <w:rsid w:val="100B3C0E"/>
    <w:rsid w:val="100B3C21"/>
    <w:rsid w:val="100B3CC2"/>
    <w:rsid w:val="100B3DE5"/>
    <w:rsid w:val="100B3E28"/>
    <w:rsid w:val="100B3E63"/>
    <w:rsid w:val="100B3F1B"/>
    <w:rsid w:val="100B3F1D"/>
    <w:rsid w:val="100B423B"/>
    <w:rsid w:val="100B4241"/>
    <w:rsid w:val="100B42C6"/>
    <w:rsid w:val="100B42D5"/>
    <w:rsid w:val="100B42E6"/>
    <w:rsid w:val="100B42F6"/>
    <w:rsid w:val="100B4447"/>
    <w:rsid w:val="100B44A6"/>
    <w:rsid w:val="100B4544"/>
    <w:rsid w:val="100B47C2"/>
    <w:rsid w:val="100B47D5"/>
    <w:rsid w:val="100B49A8"/>
    <w:rsid w:val="100B4ADE"/>
    <w:rsid w:val="100B4E75"/>
    <w:rsid w:val="100B4F69"/>
    <w:rsid w:val="100B4FB5"/>
    <w:rsid w:val="100B517E"/>
    <w:rsid w:val="100B51BB"/>
    <w:rsid w:val="100B51D2"/>
    <w:rsid w:val="100B5444"/>
    <w:rsid w:val="100B54BA"/>
    <w:rsid w:val="100B5575"/>
    <w:rsid w:val="100B55E2"/>
    <w:rsid w:val="100B55F2"/>
    <w:rsid w:val="100B5696"/>
    <w:rsid w:val="100B572F"/>
    <w:rsid w:val="100B5853"/>
    <w:rsid w:val="100B587A"/>
    <w:rsid w:val="100B5AF9"/>
    <w:rsid w:val="100B5B88"/>
    <w:rsid w:val="100B5B8F"/>
    <w:rsid w:val="100B5BA1"/>
    <w:rsid w:val="100B5C29"/>
    <w:rsid w:val="100B5D55"/>
    <w:rsid w:val="100B5E94"/>
    <w:rsid w:val="100B5F5A"/>
    <w:rsid w:val="100B603C"/>
    <w:rsid w:val="100B612C"/>
    <w:rsid w:val="100B61E0"/>
    <w:rsid w:val="100B63E2"/>
    <w:rsid w:val="100B65C6"/>
    <w:rsid w:val="100B65E2"/>
    <w:rsid w:val="100B6653"/>
    <w:rsid w:val="100B67CB"/>
    <w:rsid w:val="100B6A2D"/>
    <w:rsid w:val="100B6A89"/>
    <w:rsid w:val="100B6AC1"/>
    <w:rsid w:val="100B6B3E"/>
    <w:rsid w:val="100B6BB2"/>
    <w:rsid w:val="100B6BB5"/>
    <w:rsid w:val="100B6BFB"/>
    <w:rsid w:val="100B6CD0"/>
    <w:rsid w:val="100B6F1C"/>
    <w:rsid w:val="100B6F41"/>
    <w:rsid w:val="100B6F93"/>
    <w:rsid w:val="100B70F5"/>
    <w:rsid w:val="100B720D"/>
    <w:rsid w:val="100B727C"/>
    <w:rsid w:val="100B7379"/>
    <w:rsid w:val="100B7400"/>
    <w:rsid w:val="100B7416"/>
    <w:rsid w:val="100B7433"/>
    <w:rsid w:val="100B74DB"/>
    <w:rsid w:val="100B7513"/>
    <w:rsid w:val="100B7573"/>
    <w:rsid w:val="100B75E3"/>
    <w:rsid w:val="100B760A"/>
    <w:rsid w:val="100B767C"/>
    <w:rsid w:val="100B7690"/>
    <w:rsid w:val="100B776C"/>
    <w:rsid w:val="100B78A5"/>
    <w:rsid w:val="100B796B"/>
    <w:rsid w:val="100B7A03"/>
    <w:rsid w:val="100B7D03"/>
    <w:rsid w:val="100B7D14"/>
    <w:rsid w:val="100B7D4C"/>
    <w:rsid w:val="100B7D69"/>
    <w:rsid w:val="100B7E9B"/>
    <w:rsid w:val="100B7F39"/>
    <w:rsid w:val="100C00AC"/>
    <w:rsid w:val="100C0132"/>
    <w:rsid w:val="100C0133"/>
    <w:rsid w:val="100C01F8"/>
    <w:rsid w:val="100C02F9"/>
    <w:rsid w:val="100C041B"/>
    <w:rsid w:val="100C0494"/>
    <w:rsid w:val="100C0995"/>
    <w:rsid w:val="100C09C3"/>
    <w:rsid w:val="100C0AC5"/>
    <w:rsid w:val="100C0BBE"/>
    <w:rsid w:val="100C0D36"/>
    <w:rsid w:val="100C0EA2"/>
    <w:rsid w:val="100C0FF0"/>
    <w:rsid w:val="100C1324"/>
    <w:rsid w:val="100C134B"/>
    <w:rsid w:val="100C1373"/>
    <w:rsid w:val="100C137F"/>
    <w:rsid w:val="100C141B"/>
    <w:rsid w:val="100C1440"/>
    <w:rsid w:val="100C15DF"/>
    <w:rsid w:val="100C16BE"/>
    <w:rsid w:val="100C177B"/>
    <w:rsid w:val="100C178E"/>
    <w:rsid w:val="100C17F4"/>
    <w:rsid w:val="100C1903"/>
    <w:rsid w:val="100C1A1A"/>
    <w:rsid w:val="100C2126"/>
    <w:rsid w:val="100C2441"/>
    <w:rsid w:val="100C25C4"/>
    <w:rsid w:val="100C25EB"/>
    <w:rsid w:val="100C26E9"/>
    <w:rsid w:val="100C27ED"/>
    <w:rsid w:val="100C29D6"/>
    <w:rsid w:val="100C29F0"/>
    <w:rsid w:val="100C29FC"/>
    <w:rsid w:val="100C2B74"/>
    <w:rsid w:val="100C2C51"/>
    <w:rsid w:val="100C2D00"/>
    <w:rsid w:val="100C2E6A"/>
    <w:rsid w:val="100C3169"/>
    <w:rsid w:val="100C31DB"/>
    <w:rsid w:val="100C322E"/>
    <w:rsid w:val="100C327B"/>
    <w:rsid w:val="100C32C5"/>
    <w:rsid w:val="100C33BB"/>
    <w:rsid w:val="100C3479"/>
    <w:rsid w:val="100C34FB"/>
    <w:rsid w:val="100C353F"/>
    <w:rsid w:val="100C356B"/>
    <w:rsid w:val="100C358A"/>
    <w:rsid w:val="100C369B"/>
    <w:rsid w:val="100C3793"/>
    <w:rsid w:val="100C379A"/>
    <w:rsid w:val="100C37B6"/>
    <w:rsid w:val="100C384E"/>
    <w:rsid w:val="100C3ACE"/>
    <w:rsid w:val="100C3CBF"/>
    <w:rsid w:val="100C3D32"/>
    <w:rsid w:val="100C3ED2"/>
    <w:rsid w:val="100C3F22"/>
    <w:rsid w:val="100C3F26"/>
    <w:rsid w:val="100C4053"/>
    <w:rsid w:val="100C40E2"/>
    <w:rsid w:val="100C4420"/>
    <w:rsid w:val="100C449F"/>
    <w:rsid w:val="100C44E4"/>
    <w:rsid w:val="100C454C"/>
    <w:rsid w:val="100C4561"/>
    <w:rsid w:val="100C466D"/>
    <w:rsid w:val="100C46D9"/>
    <w:rsid w:val="100C47D3"/>
    <w:rsid w:val="100C48BE"/>
    <w:rsid w:val="100C490D"/>
    <w:rsid w:val="100C4C9B"/>
    <w:rsid w:val="100C4D31"/>
    <w:rsid w:val="100C4EEC"/>
    <w:rsid w:val="100C51F2"/>
    <w:rsid w:val="100C5268"/>
    <w:rsid w:val="100C5284"/>
    <w:rsid w:val="100C543E"/>
    <w:rsid w:val="100C543F"/>
    <w:rsid w:val="100C57EC"/>
    <w:rsid w:val="100C5864"/>
    <w:rsid w:val="100C59DA"/>
    <w:rsid w:val="100C59DB"/>
    <w:rsid w:val="100C5CA7"/>
    <w:rsid w:val="100C5D32"/>
    <w:rsid w:val="100C5DE6"/>
    <w:rsid w:val="100C5DFD"/>
    <w:rsid w:val="100C5EA5"/>
    <w:rsid w:val="100C5F36"/>
    <w:rsid w:val="100C5F80"/>
    <w:rsid w:val="100C6229"/>
    <w:rsid w:val="100C6271"/>
    <w:rsid w:val="100C6290"/>
    <w:rsid w:val="100C62ED"/>
    <w:rsid w:val="100C6386"/>
    <w:rsid w:val="100C6646"/>
    <w:rsid w:val="100C66E3"/>
    <w:rsid w:val="100C6719"/>
    <w:rsid w:val="100C692A"/>
    <w:rsid w:val="100C6963"/>
    <w:rsid w:val="100C6A3B"/>
    <w:rsid w:val="100C6B06"/>
    <w:rsid w:val="100C6CE5"/>
    <w:rsid w:val="100C6CF2"/>
    <w:rsid w:val="100C6D28"/>
    <w:rsid w:val="100C6E30"/>
    <w:rsid w:val="100C6E98"/>
    <w:rsid w:val="100C6ED9"/>
    <w:rsid w:val="100C6F2C"/>
    <w:rsid w:val="100C7175"/>
    <w:rsid w:val="100C71BE"/>
    <w:rsid w:val="100C72B5"/>
    <w:rsid w:val="100C7303"/>
    <w:rsid w:val="100C773A"/>
    <w:rsid w:val="100C783B"/>
    <w:rsid w:val="100C78BC"/>
    <w:rsid w:val="100C78CF"/>
    <w:rsid w:val="100C7B70"/>
    <w:rsid w:val="100C7C00"/>
    <w:rsid w:val="100C7C4E"/>
    <w:rsid w:val="100C7C57"/>
    <w:rsid w:val="100C7E0E"/>
    <w:rsid w:val="100C7F41"/>
    <w:rsid w:val="100D0084"/>
    <w:rsid w:val="100D015E"/>
    <w:rsid w:val="100D021A"/>
    <w:rsid w:val="100D025D"/>
    <w:rsid w:val="100D0316"/>
    <w:rsid w:val="100D037C"/>
    <w:rsid w:val="100D03AC"/>
    <w:rsid w:val="100D0525"/>
    <w:rsid w:val="100D06A0"/>
    <w:rsid w:val="100D073B"/>
    <w:rsid w:val="100D073F"/>
    <w:rsid w:val="100D07FA"/>
    <w:rsid w:val="100D0AD7"/>
    <w:rsid w:val="100D0AE4"/>
    <w:rsid w:val="100D0CC1"/>
    <w:rsid w:val="100D0CC4"/>
    <w:rsid w:val="100D0CD3"/>
    <w:rsid w:val="100D0DCE"/>
    <w:rsid w:val="100D0ED0"/>
    <w:rsid w:val="100D0F5E"/>
    <w:rsid w:val="100D0F63"/>
    <w:rsid w:val="100D102D"/>
    <w:rsid w:val="100D12BE"/>
    <w:rsid w:val="100D12E9"/>
    <w:rsid w:val="100D13BF"/>
    <w:rsid w:val="100D14BF"/>
    <w:rsid w:val="100D14F7"/>
    <w:rsid w:val="100D1558"/>
    <w:rsid w:val="100D15B6"/>
    <w:rsid w:val="100D15D9"/>
    <w:rsid w:val="100D15E3"/>
    <w:rsid w:val="100D1651"/>
    <w:rsid w:val="100D16BA"/>
    <w:rsid w:val="100D1727"/>
    <w:rsid w:val="100D1979"/>
    <w:rsid w:val="100D197D"/>
    <w:rsid w:val="100D1A1B"/>
    <w:rsid w:val="100D1B05"/>
    <w:rsid w:val="100D1BE7"/>
    <w:rsid w:val="100D1C83"/>
    <w:rsid w:val="100D1D43"/>
    <w:rsid w:val="100D1E09"/>
    <w:rsid w:val="100D1E38"/>
    <w:rsid w:val="100D1E80"/>
    <w:rsid w:val="100D1FAF"/>
    <w:rsid w:val="100D2156"/>
    <w:rsid w:val="100D21BE"/>
    <w:rsid w:val="100D2221"/>
    <w:rsid w:val="100D2385"/>
    <w:rsid w:val="100D253F"/>
    <w:rsid w:val="100D25FA"/>
    <w:rsid w:val="100D2644"/>
    <w:rsid w:val="100D2759"/>
    <w:rsid w:val="100D2774"/>
    <w:rsid w:val="100D29DD"/>
    <w:rsid w:val="100D2A14"/>
    <w:rsid w:val="100D2E09"/>
    <w:rsid w:val="100D2EF6"/>
    <w:rsid w:val="100D2FDE"/>
    <w:rsid w:val="100D31CF"/>
    <w:rsid w:val="100D330F"/>
    <w:rsid w:val="100D3430"/>
    <w:rsid w:val="100D3470"/>
    <w:rsid w:val="100D353F"/>
    <w:rsid w:val="100D359F"/>
    <w:rsid w:val="100D3655"/>
    <w:rsid w:val="100D37BC"/>
    <w:rsid w:val="100D37EC"/>
    <w:rsid w:val="100D38E1"/>
    <w:rsid w:val="100D399E"/>
    <w:rsid w:val="100D39A2"/>
    <w:rsid w:val="100D3A56"/>
    <w:rsid w:val="100D3B08"/>
    <w:rsid w:val="100D3CC0"/>
    <w:rsid w:val="100D3DEB"/>
    <w:rsid w:val="100D4078"/>
    <w:rsid w:val="100D40EA"/>
    <w:rsid w:val="100D411E"/>
    <w:rsid w:val="100D4136"/>
    <w:rsid w:val="100D420B"/>
    <w:rsid w:val="100D423C"/>
    <w:rsid w:val="100D42BA"/>
    <w:rsid w:val="100D42F6"/>
    <w:rsid w:val="100D43E8"/>
    <w:rsid w:val="100D44D5"/>
    <w:rsid w:val="100D4504"/>
    <w:rsid w:val="100D46D5"/>
    <w:rsid w:val="100D4817"/>
    <w:rsid w:val="100D4887"/>
    <w:rsid w:val="100D489C"/>
    <w:rsid w:val="100D4A56"/>
    <w:rsid w:val="100D4A5C"/>
    <w:rsid w:val="100D4AB6"/>
    <w:rsid w:val="100D4AB7"/>
    <w:rsid w:val="100D4E0C"/>
    <w:rsid w:val="100D4E72"/>
    <w:rsid w:val="100D4F22"/>
    <w:rsid w:val="100D4FBA"/>
    <w:rsid w:val="100D4FC1"/>
    <w:rsid w:val="100D5007"/>
    <w:rsid w:val="100D5387"/>
    <w:rsid w:val="100D5428"/>
    <w:rsid w:val="100D558A"/>
    <w:rsid w:val="100D56D6"/>
    <w:rsid w:val="100D56F6"/>
    <w:rsid w:val="100D5832"/>
    <w:rsid w:val="100D5BA7"/>
    <w:rsid w:val="100D5D36"/>
    <w:rsid w:val="100D5D43"/>
    <w:rsid w:val="100D5F4A"/>
    <w:rsid w:val="100D603E"/>
    <w:rsid w:val="100D6261"/>
    <w:rsid w:val="100D64C2"/>
    <w:rsid w:val="100D650F"/>
    <w:rsid w:val="100D652E"/>
    <w:rsid w:val="100D666D"/>
    <w:rsid w:val="100D6861"/>
    <w:rsid w:val="100D6978"/>
    <w:rsid w:val="100D6B24"/>
    <w:rsid w:val="100D6EC3"/>
    <w:rsid w:val="100D6F44"/>
    <w:rsid w:val="100D6F55"/>
    <w:rsid w:val="100D7319"/>
    <w:rsid w:val="100D7339"/>
    <w:rsid w:val="100D73CF"/>
    <w:rsid w:val="100D767E"/>
    <w:rsid w:val="100D772A"/>
    <w:rsid w:val="100D7732"/>
    <w:rsid w:val="100D7817"/>
    <w:rsid w:val="100D7845"/>
    <w:rsid w:val="100D79F3"/>
    <w:rsid w:val="100D7B3F"/>
    <w:rsid w:val="100D7BF2"/>
    <w:rsid w:val="100D7BF3"/>
    <w:rsid w:val="100D7C68"/>
    <w:rsid w:val="100D7CB1"/>
    <w:rsid w:val="100D7DCE"/>
    <w:rsid w:val="100D7DF1"/>
    <w:rsid w:val="100D7EC8"/>
    <w:rsid w:val="100D7EE9"/>
    <w:rsid w:val="100E002D"/>
    <w:rsid w:val="100E021F"/>
    <w:rsid w:val="100E05C0"/>
    <w:rsid w:val="100E05C6"/>
    <w:rsid w:val="100E05EF"/>
    <w:rsid w:val="100E0624"/>
    <w:rsid w:val="100E0627"/>
    <w:rsid w:val="100E0822"/>
    <w:rsid w:val="100E08CE"/>
    <w:rsid w:val="100E0905"/>
    <w:rsid w:val="100E091C"/>
    <w:rsid w:val="100E0925"/>
    <w:rsid w:val="100E0ACF"/>
    <w:rsid w:val="100E0B74"/>
    <w:rsid w:val="100E0D40"/>
    <w:rsid w:val="100E0E9C"/>
    <w:rsid w:val="100E105A"/>
    <w:rsid w:val="100E108B"/>
    <w:rsid w:val="100E10BC"/>
    <w:rsid w:val="100E117D"/>
    <w:rsid w:val="100E119C"/>
    <w:rsid w:val="100E122D"/>
    <w:rsid w:val="100E131C"/>
    <w:rsid w:val="100E1404"/>
    <w:rsid w:val="100E14AE"/>
    <w:rsid w:val="100E14BA"/>
    <w:rsid w:val="100E14D0"/>
    <w:rsid w:val="100E1667"/>
    <w:rsid w:val="100E16ED"/>
    <w:rsid w:val="100E180B"/>
    <w:rsid w:val="100E1872"/>
    <w:rsid w:val="100E18AC"/>
    <w:rsid w:val="100E197A"/>
    <w:rsid w:val="100E197D"/>
    <w:rsid w:val="100E1983"/>
    <w:rsid w:val="100E19F7"/>
    <w:rsid w:val="100E1A12"/>
    <w:rsid w:val="100E1A67"/>
    <w:rsid w:val="100E1AFA"/>
    <w:rsid w:val="100E1B9B"/>
    <w:rsid w:val="100E1C76"/>
    <w:rsid w:val="100E1D97"/>
    <w:rsid w:val="100E209E"/>
    <w:rsid w:val="100E211E"/>
    <w:rsid w:val="100E219A"/>
    <w:rsid w:val="100E21AF"/>
    <w:rsid w:val="100E2269"/>
    <w:rsid w:val="100E259F"/>
    <w:rsid w:val="100E26C3"/>
    <w:rsid w:val="100E271D"/>
    <w:rsid w:val="100E277A"/>
    <w:rsid w:val="100E28B0"/>
    <w:rsid w:val="100E28C7"/>
    <w:rsid w:val="100E2A88"/>
    <w:rsid w:val="100E2CED"/>
    <w:rsid w:val="100E2F86"/>
    <w:rsid w:val="100E3169"/>
    <w:rsid w:val="100E3488"/>
    <w:rsid w:val="100E34CE"/>
    <w:rsid w:val="100E34DA"/>
    <w:rsid w:val="100E35D0"/>
    <w:rsid w:val="100E394F"/>
    <w:rsid w:val="100E395F"/>
    <w:rsid w:val="100E39BE"/>
    <w:rsid w:val="100E3A39"/>
    <w:rsid w:val="100E3B3F"/>
    <w:rsid w:val="100E3C01"/>
    <w:rsid w:val="100E3CB2"/>
    <w:rsid w:val="100E3DED"/>
    <w:rsid w:val="100E3E9D"/>
    <w:rsid w:val="100E3EFA"/>
    <w:rsid w:val="100E3F08"/>
    <w:rsid w:val="100E4071"/>
    <w:rsid w:val="100E40FC"/>
    <w:rsid w:val="100E41B9"/>
    <w:rsid w:val="100E4202"/>
    <w:rsid w:val="100E4313"/>
    <w:rsid w:val="100E4565"/>
    <w:rsid w:val="100E45BE"/>
    <w:rsid w:val="100E4920"/>
    <w:rsid w:val="100E4A07"/>
    <w:rsid w:val="100E4BEB"/>
    <w:rsid w:val="100E4CF7"/>
    <w:rsid w:val="100E4E6B"/>
    <w:rsid w:val="100E4EAE"/>
    <w:rsid w:val="100E505F"/>
    <w:rsid w:val="100E522D"/>
    <w:rsid w:val="100E5308"/>
    <w:rsid w:val="100E554E"/>
    <w:rsid w:val="100E55E0"/>
    <w:rsid w:val="100E5654"/>
    <w:rsid w:val="100E5703"/>
    <w:rsid w:val="100E57BE"/>
    <w:rsid w:val="100E58AC"/>
    <w:rsid w:val="100E59CA"/>
    <w:rsid w:val="100E5B97"/>
    <w:rsid w:val="100E5C5A"/>
    <w:rsid w:val="100E5CDE"/>
    <w:rsid w:val="100E5D5B"/>
    <w:rsid w:val="100E5D82"/>
    <w:rsid w:val="100E5E2F"/>
    <w:rsid w:val="100E5E89"/>
    <w:rsid w:val="100E5EAE"/>
    <w:rsid w:val="100E5F06"/>
    <w:rsid w:val="100E5F82"/>
    <w:rsid w:val="100E5F90"/>
    <w:rsid w:val="100E5FEB"/>
    <w:rsid w:val="100E628E"/>
    <w:rsid w:val="100E642B"/>
    <w:rsid w:val="100E64DD"/>
    <w:rsid w:val="100E650B"/>
    <w:rsid w:val="100E661D"/>
    <w:rsid w:val="100E669F"/>
    <w:rsid w:val="100E66B3"/>
    <w:rsid w:val="100E67ED"/>
    <w:rsid w:val="100E6816"/>
    <w:rsid w:val="100E6842"/>
    <w:rsid w:val="100E6CD9"/>
    <w:rsid w:val="100E6D55"/>
    <w:rsid w:val="100E6D5A"/>
    <w:rsid w:val="100E6DA0"/>
    <w:rsid w:val="100E6DCC"/>
    <w:rsid w:val="100E70BF"/>
    <w:rsid w:val="100E711F"/>
    <w:rsid w:val="100E71EE"/>
    <w:rsid w:val="100E7315"/>
    <w:rsid w:val="100E7469"/>
    <w:rsid w:val="100E74DD"/>
    <w:rsid w:val="100E760C"/>
    <w:rsid w:val="100E76F0"/>
    <w:rsid w:val="100E7784"/>
    <w:rsid w:val="100E77A3"/>
    <w:rsid w:val="100E78DF"/>
    <w:rsid w:val="100E79F2"/>
    <w:rsid w:val="100E7A2F"/>
    <w:rsid w:val="100E7A7B"/>
    <w:rsid w:val="100E7AF5"/>
    <w:rsid w:val="100E7B3B"/>
    <w:rsid w:val="100E7B4B"/>
    <w:rsid w:val="100E7B7D"/>
    <w:rsid w:val="100E7BC1"/>
    <w:rsid w:val="100E7C6D"/>
    <w:rsid w:val="100E7DB0"/>
    <w:rsid w:val="100E7F83"/>
    <w:rsid w:val="100E7FBE"/>
    <w:rsid w:val="100F00DC"/>
    <w:rsid w:val="100F02C8"/>
    <w:rsid w:val="100F043C"/>
    <w:rsid w:val="100F07F2"/>
    <w:rsid w:val="100F0823"/>
    <w:rsid w:val="100F08CD"/>
    <w:rsid w:val="100F090F"/>
    <w:rsid w:val="100F09CE"/>
    <w:rsid w:val="100F0F41"/>
    <w:rsid w:val="100F0F58"/>
    <w:rsid w:val="100F1038"/>
    <w:rsid w:val="100F10A2"/>
    <w:rsid w:val="100F10FF"/>
    <w:rsid w:val="100F118B"/>
    <w:rsid w:val="100F1523"/>
    <w:rsid w:val="100F15B4"/>
    <w:rsid w:val="100F15F3"/>
    <w:rsid w:val="100F15FB"/>
    <w:rsid w:val="100F1720"/>
    <w:rsid w:val="100F1899"/>
    <w:rsid w:val="100F1948"/>
    <w:rsid w:val="100F19AD"/>
    <w:rsid w:val="100F1B19"/>
    <w:rsid w:val="100F1B3C"/>
    <w:rsid w:val="100F1BDF"/>
    <w:rsid w:val="100F1C24"/>
    <w:rsid w:val="100F1D6C"/>
    <w:rsid w:val="100F1EB3"/>
    <w:rsid w:val="100F1EDC"/>
    <w:rsid w:val="100F2103"/>
    <w:rsid w:val="100F2333"/>
    <w:rsid w:val="100F24D3"/>
    <w:rsid w:val="100F26F2"/>
    <w:rsid w:val="100F27AA"/>
    <w:rsid w:val="100F28AF"/>
    <w:rsid w:val="100F2D03"/>
    <w:rsid w:val="100F2ECB"/>
    <w:rsid w:val="100F2FEF"/>
    <w:rsid w:val="100F30D9"/>
    <w:rsid w:val="100F310F"/>
    <w:rsid w:val="100F32DE"/>
    <w:rsid w:val="100F32E5"/>
    <w:rsid w:val="100F344B"/>
    <w:rsid w:val="100F34F2"/>
    <w:rsid w:val="100F350B"/>
    <w:rsid w:val="100F3601"/>
    <w:rsid w:val="100F36D4"/>
    <w:rsid w:val="100F37FC"/>
    <w:rsid w:val="100F3857"/>
    <w:rsid w:val="100F3993"/>
    <w:rsid w:val="100F3B0B"/>
    <w:rsid w:val="100F3E20"/>
    <w:rsid w:val="100F3FB1"/>
    <w:rsid w:val="100F3FD8"/>
    <w:rsid w:val="100F4273"/>
    <w:rsid w:val="100F42C0"/>
    <w:rsid w:val="100F43E5"/>
    <w:rsid w:val="100F4537"/>
    <w:rsid w:val="100F45CF"/>
    <w:rsid w:val="100F45F7"/>
    <w:rsid w:val="100F4637"/>
    <w:rsid w:val="100F46E5"/>
    <w:rsid w:val="100F480E"/>
    <w:rsid w:val="100F4880"/>
    <w:rsid w:val="100F499C"/>
    <w:rsid w:val="100F4A38"/>
    <w:rsid w:val="100F4BA5"/>
    <w:rsid w:val="100F4CA3"/>
    <w:rsid w:val="100F4D18"/>
    <w:rsid w:val="100F4DF6"/>
    <w:rsid w:val="100F4E8D"/>
    <w:rsid w:val="100F4EA1"/>
    <w:rsid w:val="100F4ED7"/>
    <w:rsid w:val="100F4FA6"/>
    <w:rsid w:val="100F50B2"/>
    <w:rsid w:val="100F5140"/>
    <w:rsid w:val="100F515B"/>
    <w:rsid w:val="100F5272"/>
    <w:rsid w:val="100F52CE"/>
    <w:rsid w:val="100F52F6"/>
    <w:rsid w:val="100F53A9"/>
    <w:rsid w:val="100F552A"/>
    <w:rsid w:val="100F5624"/>
    <w:rsid w:val="100F56BD"/>
    <w:rsid w:val="100F56F3"/>
    <w:rsid w:val="100F56F9"/>
    <w:rsid w:val="100F5748"/>
    <w:rsid w:val="100F58E3"/>
    <w:rsid w:val="100F5920"/>
    <w:rsid w:val="100F5997"/>
    <w:rsid w:val="100F5A3F"/>
    <w:rsid w:val="100F5AD0"/>
    <w:rsid w:val="100F5BF1"/>
    <w:rsid w:val="100F5C48"/>
    <w:rsid w:val="100F5D7F"/>
    <w:rsid w:val="100F5DAA"/>
    <w:rsid w:val="100F5E3D"/>
    <w:rsid w:val="100F5EDA"/>
    <w:rsid w:val="100F6025"/>
    <w:rsid w:val="100F60FF"/>
    <w:rsid w:val="100F6182"/>
    <w:rsid w:val="100F62E7"/>
    <w:rsid w:val="100F6348"/>
    <w:rsid w:val="100F641E"/>
    <w:rsid w:val="100F643E"/>
    <w:rsid w:val="100F6441"/>
    <w:rsid w:val="100F65B6"/>
    <w:rsid w:val="100F6664"/>
    <w:rsid w:val="100F675D"/>
    <w:rsid w:val="100F6765"/>
    <w:rsid w:val="100F67A0"/>
    <w:rsid w:val="100F6815"/>
    <w:rsid w:val="100F692C"/>
    <w:rsid w:val="100F6A1A"/>
    <w:rsid w:val="100F6A49"/>
    <w:rsid w:val="100F6BF6"/>
    <w:rsid w:val="100F6C0B"/>
    <w:rsid w:val="100F6C93"/>
    <w:rsid w:val="100F6D05"/>
    <w:rsid w:val="100F6D13"/>
    <w:rsid w:val="100F6D4D"/>
    <w:rsid w:val="100F6DE1"/>
    <w:rsid w:val="100F6EB4"/>
    <w:rsid w:val="100F7014"/>
    <w:rsid w:val="100F7082"/>
    <w:rsid w:val="100F70A4"/>
    <w:rsid w:val="100F729C"/>
    <w:rsid w:val="100F74B2"/>
    <w:rsid w:val="100F7621"/>
    <w:rsid w:val="100F778F"/>
    <w:rsid w:val="100F77AC"/>
    <w:rsid w:val="100F77F4"/>
    <w:rsid w:val="100F785C"/>
    <w:rsid w:val="100F7927"/>
    <w:rsid w:val="100F7962"/>
    <w:rsid w:val="100F798E"/>
    <w:rsid w:val="100F7A04"/>
    <w:rsid w:val="100F7B1B"/>
    <w:rsid w:val="100F7E3E"/>
    <w:rsid w:val="100F7E70"/>
    <w:rsid w:val="101000A0"/>
    <w:rsid w:val="10100406"/>
    <w:rsid w:val="10100475"/>
    <w:rsid w:val="1010049E"/>
    <w:rsid w:val="10100682"/>
    <w:rsid w:val="101006A1"/>
    <w:rsid w:val="101007B0"/>
    <w:rsid w:val="1010081D"/>
    <w:rsid w:val="101008E5"/>
    <w:rsid w:val="10100ABA"/>
    <w:rsid w:val="10100BF8"/>
    <w:rsid w:val="10100C5C"/>
    <w:rsid w:val="10100C7D"/>
    <w:rsid w:val="10100CEC"/>
    <w:rsid w:val="10101081"/>
    <w:rsid w:val="101010DA"/>
    <w:rsid w:val="1010116D"/>
    <w:rsid w:val="10101234"/>
    <w:rsid w:val="10101373"/>
    <w:rsid w:val="101013AF"/>
    <w:rsid w:val="10101565"/>
    <w:rsid w:val="101015F4"/>
    <w:rsid w:val="101016BC"/>
    <w:rsid w:val="10101713"/>
    <w:rsid w:val="1010171D"/>
    <w:rsid w:val="10101851"/>
    <w:rsid w:val="10101897"/>
    <w:rsid w:val="10101A07"/>
    <w:rsid w:val="10101B73"/>
    <w:rsid w:val="10101C58"/>
    <w:rsid w:val="10101CC0"/>
    <w:rsid w:val="10101E8F"/>
    <w:rsid w:val="10101F08"/>
    <w:rsid w:val="10101F28"/>
    <w:rsid w:val="10101F32"/>
    <w:rsid w:val="10101F36"/>
    <w:rsid w:val="101020BE"/>
    <w:rsid w:val="10102201"/>
    <w:rsid w:val="10102222"/>
    <w:rsid w:val="1010222C"/>
    <w:rsid w:val="10102278"/>
    <w:rsid w:val="1010231A"/>
    <w:rsid w:val="10102373"/>
    <w:rsid w:val="10102432"/>
    <w:rsid w:val="10102446"/>
    <w:rsid w:val="101024B7"/>
    <w:rsid w:val="1010261F"/>
    <w:rsid w:val="1010265B"/>
    <w:rsid w:val="10102735"/>
    <w:rsid w:val="10102788"/>
    <w:rsid w:val="101027A8"/>
    <w:rsid w:val="10102A8F"/>
    <w:rsid w:val="10102B30"/>
    <w:rsid w:val="10102BB0"/>
    <w:rsid w:val="10102BDD"/>
    <w:rsid w:val="10102D28"/>
    <w:rsid w:val="10103023"/>
    <w:rsid w:val="1010304C"/>
    <w:rsid w:val="101030FE"/>
    <w:rsid w:val="10103120"/>
    <w:rsid w:val="1010326E"/>
    <w:rsid w:val="10103362"/>
    <w:rsid w:val="101033CC"/>
    <w:rsid w:val="10103576"/>
    <w:rsid w:val="101035EF"/>
    <w:rsid w:val="1010363F"/>
    <w:rsid w:val="101036E3"/>
    <w:rsid w:val="101037E4"/>
    <w:rsid w:val="10103AFE"/>
    <w:rsid w:val="10103B1A"/>
    <w:rsid w:val="10103D9E"/>
    <w:rsid w:val="10103DDC"/>
    <w:rsid w:val="10103E61"/>
    <w:rsid w:val="10103EFD"/>
    <w:rsid w:val="10103F66"/>
    <w:rsid w:val="10103F7E"/>
    <w:rsid w:val="1010406F"/>
    <w:rsid w:val="101040EC"/>
    <w:rsid w:val="10104103"/>
    <w:rsid w:val="101042D3"/>
    <w:rsid w:val="101042DB"/>
    <w:rsid w:val="1010454C"/>
    <w:rsid w:val="1010455A"/>
    <w:rsid w:val="10104794"/>
    <w:rsid w:val="10104830"/>
    <w:rsid w:val="10104903"/>
    <w:rsid w:val="10104997"/>
    <w:rsid w:val="10104AFA"/>
    <w:rsid w:val="10105064"/>
    <w:rsid w:val="10105132"/>
    <w:rsid w:val="1010514C"/>
    <w:rsid w:val="101051BA"/>
    <w:rsid w:val="101052BC"/>
    <w:rsid w:val="101052D7"/>
    <w:rsid w:val="101053B0"/>
    <w:rsid w:val="101053B9"/>
    <w:rsid w:val="10105593"/>
    <w:rsid w:val="10105603"/>
    <w:rsid w:val="1010566A"/>
    <w:rsid w:val="1010584F"/>
    <w:rsid w:val="1010587E"/>
    <w:rsid w:val="101058EE"/>
    <w:rsid w:val="10105945"/>
    <w:rsid w:val="10105A4F"/>
    <w:rsid w:val="10105A73"/>
    <w:rsid w:val="10105ACF"/>
    <w:rsid w:val="10105B8C"/>
    <w:rsid w:val="10105BFD"/>
    <w:rsid w:val="10105C75"/>
    <w:rsid w:val="10105CA8"/>
    <w:rsid w:val="10105D36"/>
    <w:rsid w:val="10105F3C"/>
    <w:rsid w:val="10106056"/>
    <w:rsid w:val="101062EB"/>
    <w:rsid w:val="10106327"/>
    <w:rsid w:val="1010647F"/>
    <w:rsid w:val="101064CA"/>
    <w:rsid w:val="1010671B"/>
    <w:rsid w:val="10106821"/>
    <w:rsid w:val="10106928"/>
    <w:rsid w:val="10106C8A"/>
    <w:rsid w:val="10106EAA"/>
    <w:rsid w:val="10106FED"/>
    <w:rsid w:val="101070EC"/>
    <w:rsid w:val="10107132"/>
    <w:rsid w:val="10107280"/>
    <w:rsid w:val="101072CD"/>
    <w:rsid w:val="101072FC"/>
    <w:rsid w:val="10107310"/>
    <w:rsid w:val="10107474"/>
    <w:rsid w:val="1010747C"/>
    <w:rsid w:val="1010749F"/>
    <w:rsid w:val="101074EA"/>
    <w:rsid w:val="101076CF"/>
    <w:rsid w:val="1010772B"/>
    <w:rsid w:val="101077F9"/>
    <w:rsid w:val="10107964"/>
    <w:rsid w:val="10107AA6"/>
    <w:rsid w:val="10107AFE"/>
    <w:rsid w:val="10107DBF"/>
    <w:rsid w:val="10107E51"/>
    <w:rsid w:val="10107F2A"/>
    <w:rsid w:val="10107F37"/>
    <w:rsid w:val="10107F6A"/>
    <w:rsid w:val="1011013A"/>
    <w:rsid w:val="101101BD"/>
    <w:rsid w:val="101101D0"/>
    <w:rsid w:val="101102A9"/>
    <w:rsid w:val="101102AA"/>
    <w:rsid w:val="10110396"/>
    <w:rsid w:val="101104CC"/>
    <w:rsid w:val="101105DA"/>
    <w:rsid w:val="10110643"/>
    <w:rsid w:val="10110699"/>
    <w:rsid w:val="101106CF"/>
    <w:rsid w:val="10110742"/>
    <w:rsid w:val="101107EE"/>
    <w:rsid w:val="1011083C"/>
    <w:rsid w:val="10110889"/>
    <w:rsid w:val="10110AD1"/>
    <w:rsid w:val="10110AF0"/>
    <w:rsid w:val="10110B2E"/>
    <w:rsid w:val="10110BF0"/>
    <w:rsid w:val="10110C2C"/>
    <w:rsid w:val="101110FC"/>
    <w:rsid w:val="101111B5"/>
    <w:rsid w:val="10111403"/>
    <w:rsid w:val="101115CD"/>
    <w:rsid w:val="1011162D"/>
    <w:rsid w:val="101117D0"/>
    <w:rsid w:val="1011195E"/>
    <w:rsid w:val="101119F4"/>
    <w:rsid w:val="10111B80"/>
    <w:rsid w:val="10111CAF"/>
    <w:rsid w:val="10111CDA"/>
    <w:rsid w:val="10111F30"/>
    <w:rsid w:val="10112092"/>
    <w:rsid w:val="101120EF"/>
    <w:rsid w:val="10112140"/>
    <w:rsid w:val="10112151"/>
    <w:rsid w:val="101121FA"/>
    <w:rsid w:val="10112203"/>
    <w:rsid w:val="101122C8"/>
    <w:rsid w:val="101123BA"/>
    <w:rsid w:val="101123D7"/>
    <w:rsid w:val="10112471"/>
    <w:rsid w:val="10112587"/>
    <w:rsid w:val="10112698"/>
    <w:rsid w:val="101127DC"/>
    <w:rsid w:val="10112971"/>
    <w:rsid w:val="10112ACB"/>
    <w:rsid w:val="10112B2B"/>
    <w:rsid w:val="10112B4B"/>
    <w:rsid w:val="10112D45"/>
    <w:rsid w:val="10113098"/>
    <w:rsid w:val="101130A9"/>
    <w:rsid w:val="1011323D"/>
    <w:rsid w:val="101132D3"/>
    <w:rsid w:val="101132F6"/>
    <w:rsid w:val="1011349C"/>
    <w:rsid w:val="10113555"/>
    <w:rsid w:val="10113699"/>
    <w:rsid w:val="101137E6"/>
    <w:rsid w:val="10113A37"/>
    <w:rsid w:val="10113AE4"/>
    <w:rsid w:val="10113B12"/>
    <w:rsid w:val="10113C11"/>
    <w:rsid w:val="10113C67"/>
    <w:rsid w:val="10113DCB"/>
    <w:rsid w:val="10113FD2"/>
    <w:rsid w:val="1011400F"/>
    <w:rsid w:val="101140F5"/>
    <w:rsid w:val="101143DD"/>
    <w:rsid w:val="101143F6"/>
    <w:rsid w:val="10114431"/>
    <w:rsid w:val="1011450D"/>
    <w:rsid w:val="101145DC"/>
    <w:rsid w:val="10114650"/>
    <w:rsid w:val="10114948"/>
    <w:rsid w:val="101149C8"/>
    <w:rsid w:val="101149D4"/>
    <w:rsid w:val="10114A0D"/>
    <w:rsid w:val="10114C07"/>
    <w:rsid w:val="10114C98"/>
    <w:rsid w:val="10114E21"/>
    <w:rsid w:val="10114E37"/>
    <w:rsid w:val="10115011"/>
    <w:rsid w:val="1011518C"/>
    <w:rsid w:val="101151A8"/>
    <w:rsid w:val="101152A0"/>
    <w:rsid w:val="101153C2"/>
    <w:rsid w:val="1011557A"/>
    <w:rsid w:val="10115582"/>
    <w:rsid w:val="101155CA"/>
    <w:rsid w:val="101156D9"/>
    <w:rsid w:val="1011576B"/>
    <w:rsid w:val="10115857"/>
    <w:rsid w:val="10115909"/>
    <w:rsid w:val="10115A30"/>
    <w:rsid w:val="10115A94"/>
    <w:rsid w:val="10115B3F"/>
    <w:rsid w:val="10115DF5"/>
    <w:rsid w:val="10115EFE"/>
    <w:rsid w:val="10116036"/>
    <w:rsid w:val="101161E9"/>
    <w:rsid w:val="101163F5"/>
    <w:rsid w:val="10116856"/>
    <w:rsid w:val="101168A0"/>
    <w:rsid w:val="10116BB0"/>
    <w:rsid w:val="10116BCE"/>
    <w:rsid w:val="10116DDD"/>
    <w:rsid w:val="10116EFE"/>
    <w:rsid w:val="10117060"/>
    <w:rsid w:val="1011708C"/>
    <w:rsid w:val="10117125"/>
    <w:rsid w:val="10117156"/>
    <w:rsid w:val="1011726B"/>
    <w:rsid w:val="1011744A"/>
    <w:rsid w:val="10117607"/>
    <w:rsid w:val="1011773A"/>
    <w:rsid w:val="101177D8"/>
    <w:rsid w:val="101179C1"/>
    <w:rsid w:val="101179E1"/>
    <w:rsid w:val="101179E4"/>
    <w:rsid w:val="10117A69"/>
    <w:rsid w:val="10117B2B"/>
    <w:rsid w:val="10117BB9"/>
    <w:rsid w:val="10117C9C"/>
    <w:rsid w:val="10117CF9"/>
    <w:rsid w:val="10117DF0"/>
    <w:rsid w:val="101200A5"/>
    <w:rsid w:val="101200A6"/>
    <w:rsid w:val="101200AC"/>
    <w:rsid w:val="1012015D"/>
    <w:rsid w:val="101202A1"/>
    <w:rsid w:val="1012032C"/>
    <w:rsid w:val="10120387"/>
    <w:rsid w:val="1012048B"/>
    <w:rsid w:val="1012050A"/>
    <w:rsid w:val="10120662"/>
    <w:rsid w:val="101206A4"/>
    <w:rsid w:val="101206B5"/>
    <w:rsid w:val="101207E2"/>
    <w:rsid w:val="1012084B"/>
    <w:rsid w:val="101208F0"/>
    <w:rsid w:val="10120935"/>
    <w:rsid w:val="10120961"/>
    <w:rsid w:val="10120998"/>
    <w:rsid w:val="10120A27"/>
    <w:rsid w:val="10120AD3"/>
    <w:rsid w:val="10120B9B"/>
    <w:rsid w:val="10120BF1"/>
    <w:rsid w:val="10120CDC"/>
    <w:rsid w:val="10121206"/>
    <w:rsid w:val="1012154B"/>
    <w:rsid w:val="101215B0"/>
    <w:rsid w:val="10121615"/>
    <w:rsid w:val="101217BE"/>
    <w:rsid w:val="101217C4"/>
    <w:rsid w:val="10121925"/>
    <w:rsid w:val="1012197F"/>
    <w:rsid w:val="10121A91"/>
    <w:rsid w:val="10121B91"/>
    <w:rsid w:val="10121C44"/>
    <w:rsid w:val="10121C6D"/>
    <w:rsid w:val="10121D05"/>
    <w:rsid w:val="10121D7E"/>
    <w:rsid w:val="10121DBE"/>
    <w:rsid w:val="10121F43"/>
    <w:rsid w:val="10121FF9"/>
    <w:rsid w:val="10122081"/>
    <w:rsid w:val="101222D0"/>
    <w:rsid w:val="10122400"/>
    <w:rsid w:val="1012249C"/>
    <w:rsid w:val="10122763"/>
    <w:rsid w:val="10122966"/>
    <w:rsid w:val="10122A01"/>
    <w:rsid w:val="10122BE6"/>
    <w:rsid w:val="10122E52"/>
    <w:rsid w:val="10122E71"/>
    <w:rsid w:val="10122F55"/>
    <w:rsid w:val="10123237"/>
    <w:rsid w:val="10123259"/>
    <w:rsid w:val="1012326C"/>
    <w:rsid w:val="10123443"/>
    <w:rsid w:val="10123491"/>
    <w:rsid w:val="101236A0"/>
    <w:rsid w:val="101236B5"/>
    <w:rsid w:val="101236FC"/>
    <w:rsid w:val="101237FF"/>
    <w:rsid w:val="10123A6B"/>
    <w:rsid w:val="10123A8C"/>
    <w:rsid w:val="10123AA8"/>
    <w:rsid w:val="10123AEC"/>
    <w:rsid w:val="10123B1D"/>
    <w:rsid w:val="10123BCB"/>
    <w:rsid w:val="10123CF8"/>
    <w:rsid w:val="10123D07"/>
    <w:rsid w:val="10123D70"/>
    <w:rsid w:val="10123D95"/>
    <w:rsid w:val="10123DC3"/>
    <w:rsid w:val="10123E14"/>
    <w:rsid w:val="10123EF6"/>
    <w:rsid w:val="10123F21"/>
    <w:rsid w:val="10123FA6"/>
    <w:rsid w:val="10123FF6"/>
    <w:rsid w:val="1012402D"/>
    <w:rsid w:val="101240FC"/>
    <w:rsid w:val="10124105"/>
    <w:rsid w:val="1012463A"/>
    <w:rsid w:val="1012481B"/>
    <w:rsid w:val="1012484B"/>
    <w:rsid w:val="101249A1"/>
    <w:rsid w:val="10124A19"/>
    <w:rsid w:val="10124AFC"/>
    <w:rsid w:val="10124B0F"/>
    <w:rsid w:val="10124B84"/>
    <w:rsid w:val="10124FE1"/>
    <w:rsid w:val="10125664"/>
    <w:rsid w:val="101256A8"/>
    <w:rsid w:val="101258F9"/>
    <w:rsid w:val="10125944"/>
    <w:rsid w:val="10125A6C"/>
    <w:rsid w:val="10125BA5"/>
    <w:rsid w:val="10125C31"/>
    <w:rsid w:val="10125D84"/>
    <w:rsid w:val="10125D94"/>
    <w:rsid w:val="10125DD8"/>
    <w:rsid w:val="10125EAA"/>
    <w:rsid w:val="10125EE8"/>
    <w:rsid w:val="10125F07"/>
    <w:rsid w:val="10125F8C"/>
    <w:rsid w:val="10125FB0"/>
    <w:rsid w:val="1012628F"/>
    <w:rsid w:val="1012649A"/>
    <w:rsid w:val="1012669B"/>
    <w:rsid w:val="101269C2"/>
    <w:rsid w:val="10126A01"/>
    <w:rsid w:val="10126D6A"/>
    <w:rsid w:val="101271B8"/>
    <w:rsid w:val="101275C2"/>
    <w:rsid w:val="1012785B"/>
    <w:rsid w:val="1012790D"/>
    <w:rsid w:val="10127915"/>
    <w:rsid w:val="10127931"/>
    <w:rsid w:val="10127947"/>
    <w:rsid w:val="101279FB"/>
    <w:rsid w:val="10127A48"/>
    <w:rsid w:val="10127AB7"/>
    <w:rsid w:val="10127AE3"/>
    <w:rsid w:val="10127DD0"/>
    <w:rsid w:val="10127F5F"/>
    <w:rsid w:val="1013000E"/>
    <w:rsid w:val="1013005E"/>
    <w:rsid w:val="1013007A"/>
    <w:rsid w:val="101300CE"/>
    <w:rsid w:val="101300D3"/>
    <w:rsid w:val="101300E2"/>
    <w:rsid w:val="1013011B"/>
    <w:rsid w:val="1013012F"/>
    <w:rsid w:val="10130330"/>
    <w:rsid w:val="10130373"/>
    <w:rsid w:val="10130415"/>
    <w:rsid w:val="101304B9"/>
    <w:rsid w:val="101304C3"/>
    <w:rsid w:val="101304FD"/>
    <w:rsid w:val="101305A0"/>
    <w:rsid w:val="101307B6"/>
    <w:rsid w:val="101308D1"/>
    <w:rsid w:val="101308EE"/>
    <w:rsid w:val="10130A8E"/>
    <w:rsid w:val="10130ABF"/>
    <w:rsid w:val="10130B01"/>
    <w:rsid w:val="10130C98"/>
    <w:rsid w:val="10130CA6"/>
    <w:rsid w:val="10130D04"/>
    <w:rsid w:val="10130F7F"/>
    <w:rsid w:val="10131041"/>
    <w:rsid w:val="1013109A"/>
    <w:rsid w:val="10131100"/>
    <w:rsid w:val="10131485"/>
    <w:rsid w:val="10131497"/>
    <w:rsid w:val="101314ED"/>
    <w:rsid w:val="1013150A"/>
    <w:rsid w:val="10131B0D"/>
    <w:rsid w:val="10131B82"/>
    <w:rsid w:val="10131C3F"/>
    <w:rsid w:val="10131C9E"/>
    <w:rsid w:val="10131C9F"/>
    <w:rsid w:val="10131CF0"/>
    <w:rsid w:val="10131D82"/>
    <w:rsid w:val="10131E69"/>
    <w:rsid w:val="10131F3E"/>
    <w:rsid w:val="10131F57"/>
    <w:rsid w:val="10131FE7"/>
    <w:rsid w:val="10131FE9"/>
    <w:rsid w:val="101323C6"/>
    <w:rsid w:val="101324CF"/>
    <w:rsid w:val="1013297E"/>
    <w:rsid w:val="10132A14"/>
    <w:rsid w:val="10132B30"/>
    <w:rsid w:val="10132C2C"/>
    <w:rsid w:val="10132E3F"/>
    <w:rsid w:val="10132E72"/>
    <w:rsid w:val="10132EBF"/>
    <w:rsid w:val="10132F6E"/>
    <w:rsid w:val="101330C1"/>
    <w:rsid w:val="10133171"/>
    <w:rsid w:val="101331B4"/>
    <w:rsid w:val="10133271"/>
    <w:rsid w:val="101332DA"/>
    <w:rsid w:val="1013337D"/>
    <w:rsid w:val="101333AA"/>
    <w:rsid w:val="10133490"/>
    <w:rsid w:val="10133583"/>
    <w:rsid w:val="10133839"/>
    <w:rsid w:val="10133842"/>
    <w:rsid w:val="101338EC"/>
    <w:rsid w:val="10133998"/>
    <w:rsid w:val="10133B34"/>
    <w:rsid w:val="10133CB9"/>
    <w:rsid w:val="10133EC0"/>
    <w:rsid w:val="10133F98"/>
    <w:rsid w:val="10134016"/>
    <w:rsid w:val="10134017"/>
    <w:rsid w:val="101340FF"/>
    <w:rsid w:val="1013441E"/>
    <w:rsid w:val="10134454"/>
    <w:rsid w:val="101344F3"/>
    <w:rsid w:val="10134557"/>
    <w:rsid w:val="101345A6"/>
    <w:rsid w:val="10134685"/>
    <w:rsid w:val="101346CA"/>
    <w:rsid w:val="1013486B"/>
    <w:rsid w:val="101348A1"/>
    <w:rsid w:val="101348DA"/>
    <w:rsid w:val="10134A2F"/>
    <w:rsid w:val="10134A56"/>
    <w:rsid w:val="10134ABE"/>
    <w:rsid w:val="10134AED"/>
    <w:rsid w:val="10134BFD"/>
    <w:rsid w:val="10134C8F"/>
    <w:rsid w:val="10134D19"/>
    <w:rsid w:val="10134F92"/>
    <w:rsid w:val="10135098"/>
    <w:rsid w:val="101350AE"/>
    <w:rsid w:val="101350B9"/>
    <w:rsid w:val="101350EF"/>
    <w:rsid w:val="10135477"/>
    <w:rsid w:val="101354BC"/>
    <w:rsid w:val="1013556D"/>
    <w:rsid w:val="101356F2"/>
    <w:rsid w:val="10135714"/>
    <w:rsid w:val="10135734"/>
    <w:rsid w:val="101357F7"/>
    <w:rsid w:val="10135858"/>
    <w:rsid w:val="1013597B"/>
    <w:rsid w:val="10135A80"/>
    <w:rsid w:val="10135C1E"/>
    <w:rsid w:val="10135D1A"/>
    <w:rsid w:val="10135D23"/>
    <w:rsid w:val="10135D48"/>
    <w:rsid w:val="10135DD2"/>
    <w:rsid w:val="10135E3A"/>
    <w:rsid w:val="10135E79"/>
    <w:rsid w:val="10135FA9"/>
    <w:rsid w:val="101360C3"/>
    <w:rsid w:val="101360DD"/>
    <w:rsid w:val="1013613D"/>
    <w:rsid w:val="101361E9"/>
    <w:rsid w:val="1013622A"/>
    <w:rsid w:val="1013625B"/>
    <w:rsid w:val="1013628B"/>
    <w:rsid w:val="1013630E"/>
    <w:rsid w:val="10136495"/>
    <w:rsid w:val="10136701"/>
    <w:rsid w:val="101367DB"/>
    <w:rsid w:val="101369D5"/>
    <w:rsid w:val="101369F7"/>
    <w:rsid w:val="10136A1B"/>
    <w:rsid w:val="10136BE2"/>
    <w:rsid w:val="10136E45"/>
    <w:rsid w:val="10136E56"/>
    <w:rsid w:val="10136F4F"/>
    <w:rsid w:val="1013705C"/>
    <w:rsid w:val="101372E6"/>
    <w:rsid w:val="101374C4"/>
    <w:rsid w:val="101375AD"/>
    <w:rsid w:val="10137609"/>
    <w:rsid w:val="1013760F"/>
    <w:rsid w:val="10137644"/>
    <w:rsid w:val="10137811"/>
    <w:rsid w:val="10137A47"/>
    <w:rsid w:val="10140098"/>
    <w:rsid w:val="101400D5"/>
    <w:rsid w:val="10140167"/>
    <w:rsid w:val="1014026A"/>
    <w:rsid w:val="101404F1"/>
    <w:rsid w:val="101406F6"/>
    <w:rsid w:val="10140704"/>
    <w:rsid w:val="1014081F"/>
    <w:rsid w:val="1014094F"/>
    <w:rsid w:val="10140955"/>
    <w:rsid w:val="10140A51"/>
    <w:rsid w:val="10140A58"/>
    <w:rsid w:val="10140AE1"/>
    <w:rsid w:val="10140B99"/>
    <w:rsid w:val="10140C5D"/>
    <w:rsid w:val="10140C65"/>
    <w:rsid w:val="10140DAD"/>
    <w:rsid w:val="10140DF7"/>
    <w:rsid w:val="10140E07"/>
    <w:rsid w:val="10140EBE"/>
    <w:rsid w:val="10140FBD"/>
    <w:rsid w:val="1014115F"/>
    <w:rsid w:val="101411FF"/>
    <w:rsid w:val="1014121D"/>
    <w:rsid w:val="10141294"/>
    <w:rsid w:val="10141524"/>
    <w:rsid w:val="101415D0"/>
    <w:rsid w:val="1014174B"/>
    <w:rsid w:val="101419D4"/>
    <w:rsid w:val="101419E3"/>
    <w:rsid w:val="10141AEB"/>
    <w:rsid w:val="10141B68"/>
    <w:rsid w:val="10141BA6"/>
    <w:rsid w:val="10141BCE"/>
    <w:rsid w:val="10141CD0"/>
    <w:rsid w:val="10141E44"/>
    <w:rsid w:val="10141EEA"/>
    <w:rsid w:val="10141EFF"/>
    <w:rsid w:val="10141F48"/>
    <w:rsid w:val="10141FAE"/>
    <w:rsid w:val="10142082"/>
    <w:rsid w:val="101420D5"/>
    <w:rsid w:val="10142144"/>
    <w:rsid w:val="1014216F"/>
    <w:rsid w:val="10142338"/>
    <w:rsid w:val="1014250F"/>
    <w:rsid w:val="10142742"/>
    <w:rsid w:val="10142771"/>
    <w:rsid w:val="101427AC"/>
    <w:rsid w:val="101428F8"/>
    <w:rsid w:val="1014294D"/>
    <w:rsid w:val="10142A48"/>
    <w:rsid w:val="10142C53"/>
    <w:rsid w:val="10142C5A"/>
    <w:rsid w:val="10142C66"/>
    <w:rsid w:val="10142D54"/>
    <w:rsid w:val="10142DBC"/>
    <w:rsid w:val="10142E51"/>
    <w:rsid w:val="1014300D"/>
    <w:rsid w:val="101430BC"/>
    <w:rsid w:val="1014334D"/>
    <w:rsid w:val="1014338E"/>
    <w:rsid w:val="101433CA"/>
    <w:rsid w:val="101434C7"/>
    <w:rsid w:val="1014374E"/>
    <w:rsid w:val="101437EC"/>
    <w:rsid w:val="1014382C"/>
    <w:rsid w:val="1014386A"/>
    <w:rsid w:val="1014389B"/>
    <w:rsid w:val="101439AE"/>
    <w:rsid w:val="10143A8A"/>
    <w:rsid w:val="10143C41"/>
    <w:rsid w:val="10143CC4"/>
    <w:rsid w:val="10143EDF"/>
    <w:rsid w:val="10143F0C"/>
    <w:rsid w:val="101441EE"/>
    <w:rsid w:val="10144248"/>
    <w:rsid w:val="1014441A"/>
    <w:rsid w:val="10144465"/>
    <w:rsid w:val="1014478C"/>
    <w:rsid w:val="10144CE8"/>
    <w:rsid w:val="10144D01"/>
    <w:rsid w:val="10144D3E"/>
    <w:rsid w:val="10144D96"/>
    <w:rsid w:val="10144EB5"/>
    <w:rsid w:val="10144FBA"/>
    <w:rsid w:val="1014517F"/>
    <w:rsid w:val="10145248"/>
    <w:rsid w:val="101452CD"/>
    <w:rsid w:val="10145313"/>
    <w:rsid w:val="1014532C"/>
    <w:rsid w:val="101453FE"/>
    <w:rsid w:val="10145408"/>
    <w:rsid w:val="10145472"/>
    <w:rsid w:val="101455D9"/>
    <w:rsid w:val="101456CE"/>
    <w:rsid w:val="10145740"/>
    <w:rsid w:val="101457D2"/>
    <w:rsid w:val="101457FF"/>
    <w:rsid w:val="10145857"/>
    <w:rsid w:val="101459C8"/>
    <w:rsid w:val="10145AAB"/>
    <w:rsid w:val="10145B22"/>
    <w:rsid w:val="10145B41"/>
    <w:rsid w:val="10145CE8"/>
    <w:rsid w:val="10145D5C"/>
    <w:rsid w:val="10145D95"/>
    <w:rsid w:val="10145FA9"/>
    <w:rsid w:val="101460D4"/>
    <w:rsid w:val="101462F7"/>
    <w:rsid w:val="10146482"/>
    <w:rsid w:val="101464B2"/>
    <w:rsid w:val="101465B7"/>
    <w:rsid w:val="1014661B"/>
    <w:rsid w:val="10146795"/>
    <w:rsid w:val="1014679B"/>
    <w:rsid w:val="101467A1"/>
    <w:rsid w:val="10146815"/>
    <w:rsid w:val="10146A5C"/>
    <w:rsid w:val="10146A8A"/>
    <w:rsid w:val="10146BF1"/>
    <w:rsid w:val="10146CF1"/>
    <w:rsid w:val="10146D22"/>
    <w:rsid w:val="10146D2E"/>
    <w:rsid w:val="10146D66"/>
    <w:rsid w:val="10146E38"/>
    <w:rsid w:val="101471D2"/>
    <w:rsid w:val="101472AE"/>
    <w:rsid w:val="10147516"/>
    <w:rsid w:val="10147575"/>
    <w:rsid w:val="101477A7"/>
    <w:rsid w:val="101477B3"/>
    <w:rsid w:val="1014780C"/>
    <w:rsid w:val="101478B9"/>
    <w:rsid w:val="1014790B"/>
    <w:rsid w:val="10147989"/>
    <w:rsid w:val="1014798A"/>
    <w:rsid w:val="101479CE"/>
    <w:rsid w:val="101479F9"/>
    <w:rsid w:val="10147B81"/>
    <w:rsid w:val="10147CC6"/>
    <w:rsid w:val="10147CDF"/>
    <w:rsid w:val="10147D65"/>
    <w:rsid w:val="10147DFE"/>
    <w:rsid w:val="10147F28"/>
    <w:rsid w:val="101500EE"/>
    <w:rsid w:val="10150183"/>
    <w:rsid w:val="101501C1"/>
    <w:rsid w:val="1015039F"/>
    <w:rsid w:val="101503FC"/>
    <w:rsid w:val="10150747"/>
    <w:rsid w:val="10150796"/>
    <w:rsid w:val="10150886"/>
    <w:rsid w:val="10150895"/>
    <w:rsid w:val="1015094F"/>
    <w:rsid w:val="10150A29"/>
    <w:rsid w:val="10150BCB"/>
    <w:rsid w:val="10150CD9"/>
    <w:rsid w:val="10150E2F"/>
    <w:rsid w:val="10150EED"/>
    <w:rsid w:val="10150F6F"/>
    <w:rsid w:val="101510EB"/>
    <w:rsid w:val="10151263"/>
    <w:rsid w:val="10151328"/>
    <w:rsid w:val="101513F6"/>
    <w:rsid w:val="1015156B"/>
    <w:rsid w:val="10151572"/>
    <w:rsid w:val="101517AE"/>
    <w:rsid w:val="101517FA"/>
    <w:rsid w:val="1015181C"/>
    <w:rsid w:val="1015192C"/>
    <w:rsid w:val="10151B1E"/>
    <w:rsid w:val="10151B41"/>
    <w:rsid w:val="10151B7D"/>
    <w:rsid w:val="10151BC1"/>
    <w:rsid w:val="10151E29"/>
    <w:rsid w:val="10151E68"/>
    <w:rsid w:val="10151F00"/>
    <w:rsid w:val="1015214B"/>
    <w:rsid w:val="101525F5"/>
    <w:rsid w:val="10152620"/>
    <w:rsid w:val="101526B2"/>
    <w:rsid w:val="10152747"/>
    <w:rsid w:val="1015283E"/>
    <w:rsid w:val="1015285C"/>
    <w:rsid w:val="1015298C"/>
    <w:rsid w:val="10152A35"/>
    <w:rsid w:val="10152D32"/>
    <w:rsid w:val="10152E0D"/>
    <w:rsid w:val="10152E7F"/>
    <w:rsid w:val="10152E9D"/>
    <w:rsid w:val="10153081"/>
    <w:rsid w:val="101530CA"/>
    <w:rsid w:val="101530D8"/>
    <w:rsid w:val="101530FC"/>
    <w:rsid w:val="1015326F"/>
    <w:rsid w:val="10153366"/>
    <w:rsid w:val="10153386"/>
    <w:rsid w:val="1015341A"/>
    <w:rsid w:val="10153591"/>
    <w:rsid w:val="1015359B"/>
    <w:rsid w:val="101535D6"/>
    <w:rsid w:val="101536AE"/>
    <w:rsid w:val="101536DE"/>
    <w:rsid w:val="101539AA"/>
    <w:rsid w:val="10153BBC"/>
    <w:rsid w:val="10153D12"/>
    <w:rsid w:val="10153D4E"/>
    <w:rsid w:val="10153DCF"/>
    <w:rsid w:val="10153E19"/>
    <w:rsid w:val="10153F0F"/>
    <w:rsid w:val="1015407A"/>
    <w:rsid w:val="101540AD"/>
    <w:rsid w:val="1015412F"/>
    <w:rsid w:val="1015432E"/>
    <w:rsid w:val="101543DA"/>
    <w:rsid w:val="1015469A"/>
    <w:rsid w:val="101546C4"/>
    <w:rsid w:val="1015487D"/>
    <w:rsid w:val="101548D3"/>
    <w:rsid w:val="10154B24"/>
    <w:rsid w:val="10154BF5"/>
    <w:rsid w:val="10154C97"/>
    <w:rsid w:val="10154CB7"/>
    <w:rsid w:val="10154D09"/>
    <w:rsid w:val="10154D93"/>
    <w:rsid w:val="10154DB4"/>
    <w:rsid w:val="10154DD0"/>
    <w:rsid w:val="10154EDF"/>
    <w:rsid w:val="10154F82"/>
    <w:rsid w:val="10155042"/>
    <w:rsid w:val="10155064"/>
    <w:rsid w:val="101552B3"/>
    <w:rsid w:val="101553BE"/>
    <w:rsid w:val="10155586"/>
    <w:rsid w:val="101556B7"/>
    <w:rsid w:val="10155BD6"/>
    <w:rsid w:val="10155BDC"/>
    <w:rsid w:val="10155C2B"/>
    <w:rsid w:val="10155E47"/>
    <w:rsid w:val="10155EB5"/>
    <w:rsid w:val="1015607B"/>
    <w:rsid w:val="1015608A"/>
    <w:rsid w:val="10156144"/>
    <w:rsid w:val="10156242"/>
    <w:rsid w:val="1015624F"/>
    <w:rsid w:val="101562CE"/>
    <w:rsid w:val="101563D4"/>
    <w:rsid w:val="10156406"/>
    <w:rsid w:val="1015640D"/>
    <w:rsid w:val="101564E8"/>
    <w:rsid w:val="1015678B"/>
    <w:rsid w:val="101567D5"/>
    <w:rsid w:val="1015680B"/>
    <w:rsid w:val="10156A6F"/>
    <w:rsid w:val="10156C24"/>
    <w:rsid w:val="10156D54"/>
    <w:rsid w:val="10156D9F"/>
    <w:rsid w:val="10156DD5"/>
    <w:rsid w:val="10156EAA"/>
    <w:rsid w:val="10156FE6"/>
    <w:rsid w:val="101570E5"/>
    <w:rsid w:val="10157103"/>
    <w:rsid w:val="1015726E"/>
    <w:rsid w:val="10157449"/>
    <w:rsid w:val="10157514"/>
    <w:rsid w:val="1015754E"/>
    <w:rsid w:val="1015758A"/>
    <w:rsid w:val="101575D7"/>
    <w:rsid w:val="1015766B"/>
    <w:rsid w:val="10157769"/>
    <w:rsid w:val="10157798"/>
    <w:rsid w:val="10157810"/>
    <w:rsid w:val="10157A2F"/>
    <w:rsid w:val="10157AE5"/>
    <w:rsid w:val="10157B4C"/>
    <w:rsid w:val="10157B65"/>
    <w:rsid w:val="10157B67"/>
    <w:rsid w:val="10157C8E"/>
    <w:rsid w:val="10157D8B"/>
    <w:rsid w:val="10157FDB"/>
    <w:rsid w:val="1016007F"/>
    <w:rsid w:val="101601C5"/>
    <w:rsid w:val="101603FF"/>
    <w:rsid w:val="1016059C"/>
    <w:rsid w:val="101607D9"/>
    <w:rsid w:val="1016098A"/>
    <w:rsid w:val="10160CB9"/>
    <w:rsid w:val="10160CF4"/>
    <w:rsid w:val="10160D13"/>
    <w:rsid w:val="1016111C"/>
    <w:rsid w:val="1016112C"/>
    <w:rsid w:val="101611DE"/>
    <w:rsid w:val="101612D3"/>
    <w:rsid w:val="101612EA"/>
    <w:rsid w:val="10161396"/>
    <w:rsid w:val="10161431"/>
    <w:rsid w:val="10161479"/>
    <w:rsid w:val="101615C6"/>
    <w:rsid w:val="1016167A"/>
    <w:rsid w:val="10161698"/>
    <w:rsid w:val="1016170B"/>
    <w:rsid w:val="1016176A"/>
    <w:rsid w:val="1016176F"/>
    <w:rsid w:val="101617FB"/>
    <w:rsid w:val="10161808"/>
    <w:rsid w:val="101619F2"/>
    <w:rsid w:val="10161A17"/>
    <w:rsid w:val="10161AF5"/>
    <w:rsid w:val="10161B6D"/>
    <w:rsid w:val="10161BC5"/>
    <w:rsid w:val="10161DF0"/>
    <w:rsid w:val="10161E68"/>
    <w:rsid w:val="10161F1E"/>
    <w:rsid w:val="10161F5E"/>
    <w:rsid w:val="1016208A"/>
    <w:rsid w:val="101621D7"/>
    <w:rsid w:val="10162463"/>
    <w:rsid w:val="101624B5"/>
    <w:rsid w:val="10162638"/>
    <w:rsid w:val="10162642"/>
    <w:rsid w:val="1016274E"/>
    <w:rsid w:val="10162764"/>
    <w:rsid w:val="1016277B"/>
    <w:rsid w:val="10162819"/>
    <w:rsid w:val="1016284D"/>
    <w:rsid w:val="1016299D"/>
    <w:rsid w:val="10162AC4"/>
    <w:rsid w:val="10162B8E"/>
    <w:rsid w:val="10162D8E"/>
    <w:rsid w:val="10162E06"/>
    <w:rsid w:val="10162E8B"/>
    <w:rsid w:val="10162F2E"/>
    <w:rsid w:val="1016310C"/>
    <w:rsid w:val="101631E7"/>
    <w:rsid w:val="10163235"/>
    <w:rsid w:val="10163256"/>
    <w:rsid w:val="10163349"/>
    <w:rsid w:val="10163476"/>
    <w:rsid w:val="101634B5"/>
    <w:rsid w:val="101635F6"/>
    <w:rsid w:val="101636EA"/>
    <w:rsid w:val="101638FD"/>
    <w:rsid w:val="10163A5F"/>
    <w:rsid w:val="10163B05"/>
    <w:rsid w:val="10163B88"/>
    <w:rsid w:val="10163C1B"/>
    <w:rsid w:val="10163CD2"/>
    <w:rsid w:val="10163D1A"/>
    <w:rsid w:val="10163DE2"/>
    <w:rsid w:val="10163F40"/>
    <w:rsid w:val="10163F4D"/>
    <w:rsid w:val="101640FA"/>
    <w:rsid w:val="101641D8"/>
    <w:rsid w:val="1016425F"/>
    <w:rsid w:val="1016433F"/>
    <w:rsid w:val="101643F8"/>
    <w:rsid w:val="10164460"/>
    <w:rsid w:val="10164461"/>
    <w:rsid w:val="10164493"/>
    <w:rsid w:val="101644D5"/>
    <w:rsid w:val="101645B7"/>
    <w:rsid w:val="10164602"/>
    <w:rsid w:val="10164610"/>
    <w:rsid w:val="10164944"/>
    <w:rsid w:val="10164D67"/>
    <w:rsid w:val="10164D6E"/>
    <w:rsid w:val="10164E41"/>
    <w:rsid w:val="10164EBD"/>
    <w:rsid w:val="10165077"/>
    <w:rsid w:val="10165100"/>
    <w:rsid w:val="10165164"/>
    <w:rsid w:val="10165208"/>
    <w:rsid w:val="1016525C"/>
    <w:rsid w:val="1016527B"/>
    <w:rsid w:val="1016534C"/>
    <w:rsid w:val="1016536D"/>
    <w:rsid w:val="101653F0"/>
    <w:rsid w:val="1016565C"/>
    <w:rsid w:val="101656B7"/>
    <w:rsid w:val="101656CF"/>
    <w:rsid w:val="101657E7"/>
    <w:rsid w:val="10165869"/>
    <w:rsid w:val="101658B8"/>
    <w:rsid w:val="10165A5B"/>
    <w:rsid w:val="10165B5E"/>
    <w:rsid w:val="10165BF1"/>
    <w:rsid w:val="10165CA1"/>
    <w:rsid w:val="10165DA9"/>
    <w:rsid w:val="10165FE4"/>
    <w:rsid w:val="101661EF"/>
    <w:rsid w:val="1016625E"/>
    <w:rsid w:val="10166297"/>
    <w:rsid w:val="10166446"/>
    <w:rsid w:val="10166482"/>
    <w:rsid w:val="101664AF"/>
    <w:rsid w:val="10166664"/>
    <w:rsid w:val="101666B9"/>
    <w:rsid w:val="101668F8"/>
    <w:rsid w:val="10166943"/>
    <w:rsid w:val="101669DC"/>
    <w:rsid w:val="10166A53"/>
    <w:rsid w:val="10166B48"/>
    <w:rsid w:val="10166B52"/>
    <w:rsid w:val="10166C1D"/>
    <w:rsid w:val="10166D67"/>
    <w:rsid w:val="10166DDD"/>
    <w:rsid w:val="1016706D"/>
    <w:rsid w:val="1016712F"/>
    <w:rsid w:val="10167193"/>
    <w:rsid w:val="101671D3"/>
    <w:rsid w:val="10167491"/>
    <w:rsid w:val="10167548"/>
    <w:rsid w:val="10167776"/>
    <w:rsid w:val="1016779A"/>
    <w:rsid w:val="101677DD"/>
    <w:rsid w:val="101678AB"/>
    <w:rsid w:val="101678F6"/>
    <w:rsid w:val="10167952"/>
    <w:rsid w:val="10167B5D"/>
    <w:rsid w:val="10167BB4"/>
    <w:rsid w:val="10167C0F"/>
    <w:rsid w:val="10167C1E"/>
    <w:rsid w:val="10167C53"/>
    <w:rsid w:val="10167D24"/>
    <w:rsid w:val="1017004D"/>
    <w:rsid w:val="10170125"/>
    <w:rsid w:val="101701DA"/>
    <w:rsid w:val="101701E5"/>
    <w:rsid w:val="1017023B"/>
    <w:rsid w:val="101703DF"/>
    <w:rsid w:val="10170451"/>
    <w:rsid w:val="10170491"/>
    <w:rsid w:val="10170518"/>
    <w:rsid w:val="10170566"/>
    <w:rsid w:val="10170710"/>
    <w:rsid w:val="101707A5"/>
    <w:rsid w:val="101707A9"/>
    <w:rsid w:val="101708AD"/>
    <w:rsid w:val="10170BA6"/>
    <w:rsid w:val="10170CDB"/>
    <w:rsid w:val="10170D02"/>
    <w:rsid w:val="10170D27"/>
    <w:rsid w:val="10170E52"/>
    <w:rsid w:val="10170E69"/>
    <w:rsid w:val="10170FA2"/>
    <w:rsid w:val="1017100C"/>
    <w:rsid w:val="10171369"/>
    <w:rsid w:val="10171474"/>
    <w:rsid w:val="1017163E"/>
    <w:rsid w:val="101716E9"/>
    <w:rsid w:val="101716F0"/>
    <w:rsid w:val="10171841"/>
    <w:rsid w:val="10171B34"/>
    <w:rsid w:val="10171B6E"/>
    <w:rsid w:val="10171B97"/>
    <w:rsid w:val="10171C5D"/>
    <w:rsid w:val="10171C97"/>
    <w:rsid w:val="10171E31"/>
    <w:rsid w:val="10171ED4"/>
    <w:rsid w:val="10171F07"/>
    <w:rsid w:val="10171F3B"/>
    <w:rsid w:val="1017203D"/>
    <w:rsid w:val="101722D5"/>
    <w:rsid w:val="10172548"/>
    <w:rsid w:val="1017272E"/>
    <w:rsid w:val="1017275E"/>
    <w:rsid w:val="101727F8"/>
    <w:rsid w:val="10172803"/>
    <w:rsid w:val="1017291E"/>
    <w:rsid w:val="10172931"/>
    <w:rsid w:val="101729C5"/>
    <w:rsid w:val="10172BE4"/>
    <w:rsid w:val="10172C7A"/>
    <w:rsid w:val="10172CD4"/>
    <w:rsid w:val="10172F09"/>
    <w:rsid w:val="10173015"/>
    <w:rsid w:val="10173026"/>
    <w:rsid w:val="1017310E"/>
    <w:rsid w:val="1017313D"/>
    <w:rsid w:val="1017317D"/>
    <w:rsid w:val="10173293"/>
    <w:rsid w:val="101732E1"/>
    <w:rsid w:val="101732FD"/>
    <w:rsid w:val="10173348"/>
    <w:rsid w:val="101734B6"/>
    <w:rsid w:val="101735DB"/>
    <w:rsid w:val="1017376E"/>
    <w:rsid w:val="101737FF"/>
    <w:rsid w:val="101738C0"/>
    <w:rsid w:val="1017397D"/>
    <w:rsid w:val="10173A54"/>
    <w:rsid w:val="10173B8F"/>
    <w:rsid w:val="10173B93"/>
    <w:rsid w:val="10173BEF"/>
    <w:rsid w:val="10173C18"/>
    <w:rsid w:val="10173C86"/>
    <w:rsid w:val="10173CCC"/>
    <w:rsid w:val="10173DE5"/>
    <w:rsid w:val="10173F4C"/>
    <w:rsid w:val="10173F63"/>
    <w:rsid w:val="10173F9A"/>
    <w:rsid w:val="10174126"/>
    <w:rsid w:val="101741F3"/>
    <w:rsid w:val="10174434"/>
    <w:rsid w:val="1017443D"/>
    <w:rsid w:val="10174648"/>
    <w:rsid w:val="10174786"/>
    <w:rsid w:val="10174837"/>
    <w:rsid w:val="10174853"/>
    <w:rsid w:val="101749D7"/>
    <w:rsid w:val="10174A7D"/>
    <w:rsid w:val="10174EEC"/>
    <w:rsid w:val="10174FD1"/>
    <w:rsid w:val="101751FC"/>
    <w:rsid w:val="101752DD"/>
    <w:rsid w:val="1017533A"/>
    <w:rsid w:val="10175649"/>
    <w:rsid w:val="1017567B"/>
    <w:rsid w:val="10175830"/>
    <w:rsid w:val="101759ED"/>
    <w:rsid w:val="10175AAA"/>
    <w:rsid w:val="10175CCF"/>
    <w:rsid w:val="10175CDF"/>
    <w:rsid w:val="10175D07"/>
    <w:rsid w:val="10175D11"/>
    <w:rsid w:val="10175DCD"/>
    <w:rsid w:val="10175E04"/>
    <w:rsid w:val="10175E6D"/>
    <w:rsid w:val="10175ED6"/>
    <w:rsid w:val="10175EDF"/>
    <w:rsid w:val="10175F4E"/>
    <w:rsid w:val="10175F5D"/>
    <w:rsid w:val="10176120"/>
    <w:rsid w:val="101761D3"/>
    <w:rsid w:val="1017630C"/>
    <w:rsid w:val="1017639E"/>
    <w:rsid w:val="101763BE"/>
    <w:rsid w:val="101765E0"/>
    <w:rsid w:val="101767E7"/>
    <w:rsid w:val="1017695C"/>
    <w:rsid w:val="101769A4"/>
    <w:rsid w:val="101769FF"/>
    <w:rsid w:val="10176BD8"/>
    <w:rsid w:val="10176C91"/>
    <w:rsid w:val="10176D00"/>
    <w:rsid w:val="10176E39"/>
    <w:rsid w:val="10176E49"/>
    <w:rsid w:val="10176EE8"/>
    <w:rsid w:val="10176F19"/>
    <w:rsid w:val="10176F46"/>
    <w:rsid w:val="101771DA"/>
    <w:rsid w:val="1017721A"/>
    <w:rsid w:val="10177325"/>
    <w:rsid w:val="10177727"/>
    <w:rsid w:val="10177810"/>
    <w:rsid w:val="10177863"/>
    <w:rsid w:val="101778CE"/>
    <w:rsid w:val="10177979"/>
    <w:rsid w:val="101779FA"/>
    <w:rsid w:val="10177C50"/>
    <w:rsid w:val="10177DE5"/>
    <w:rsid w:val="10177EDE"/>
    <w:rsid w:val="10177FAE"/>
    <w:rsid w:val="10180424"/>
    <w:rsid w:val="101804B4"/>
    <w:rsid w:val="10180540"/>
    <w:rsid w:val="1018058B"/>
    <w:rsid w:val="1018069A"/>
    <w:rsid w:val="1018072A"/>
    <w:rsid w:val="10180956"/>
    <w:rsid w:val="101809AC"/>
    <w:rsid w:val="101809DB"/>
    <w:rsid w:val="10180A4F"/>
    <w:rsid w:val="10180A94"/>
    <w:rsid w:val="10180C11"/>
    <w:rsid w:val="10180C43"/>
    <w:rsid w:val="10180DB9"/>
    <w:rsid w:val="10180DD0"/>
    <w:rsid w:val="10180EBF"/>
    <w:rsid w:val="10181010"/>
    <w:rsid w:val="1018103C"/>
    <w:rsid w:val="10181078"/>
    <w:rsid w:val="101810B6"/>
    <w:rsid w:val="101810E7"/>
    <w:rsid w:val="10181250"/>
    <w:rsid w:val="10181294"/>
    <w:rsid w:val="1018137A"/>
    <w:rsid w:val="1018137E"/>
    <w:rsid w:val="1018164E"/>
    <w:rsid w:val="10181650"/>
    <w:rsid w:val="1018166A"/>
    <w:rsid w:val="10181815"/>
    <w:rsid w:val="10181A5D"/>
    <w:rsid w:val="10181A62"/>
    <w:rsid w:val="10181A63"/>
    <w:rsid w:val="10181A9B"/>
    <w:rsid w:val="10181B80"/>
    <w:rsid w:val="10181BC6"/>
    <w:rsid w:val="10181C0A"/>
    <w:rsid w:val="10181D0A"/>
    <w:rsid w:val="10181DA5"/>
    <w:rsid w:val="10181EF9"/>
    <w:rsid w:val="1018230E"/>
    <w:rsid w:val="10182339"/>
    <w:rsid w:val="1018248C"/>
    <w:rsid w:val="101826E5"/>
    <w:rsid w:val="101827B2"/>
    <w:rsid w:val="10182866"/>
    <w:rsid w:val="1018293D"/>
    <w:rsid w:val="10182952"/>
    <w:rsid w:val="101829CA"/>
    <w:rsid w:val="10182A30"/>
    <w:rsid w:val="10182C39"/>
    <w:rsid w:val="10182CED"/>
    <w:rsid w:val="10182F1F"/>
    <w:rsid w:val="10182FB4"/>
    <w:rsid w:val="10182FDC"/>
    <w:rsid w:val="10182FEC"/>
    <w:rsid w:val="10182FFF"/>
    <w:rsid w:val="1018322E"/>
    <w:rsid w:val="101832F9"/>
    <w:rsid w:val="10183341"/>
    <w:rsid w:val="101833E3"/>
    <w:rsid w:val="10183495"/>
    <w:rsid w:val="10183550"/>
    <w:rsid w:val="1018362C"/>
    <w:rsid w:val="101836A6"/>
    <w:rsid w:val="10183794"/>
    <w:rsid w:val="1018398A"/>
    <w:rsid w:val="10183A77"/>
    <w:rsid w:val="10183B46"/>
    <w:rsid w:val="10183CF0"/>
    <w:rsid w:val="10183DD6"/>
    <w:rsid w:val="1018414C"/>
    <w:rsid w:val="10184156"/>
    <w:rsid w:val="10184259"/>
    <w:rsid w:val="10184345"/>
    <w:rsid w:val="101843CF"/>
    <w:rsid w:val="101844BA"/>
    <w:rsid w:val="10184549"/>
    <w:rsid w:val="101845A0"/>
    <w:rsid w:val="101845E6"/>
    <w:rsid w:val="10184839"/>
    <w:rsid w:val="101848E0"/>
    <w:rsid w:val="10184902"/>
    <w:rsid w:val="10184AD5"/>
    <w:rsid w:val="10184BEC"/>
    <w:rsid w:val="10184C78"/>
    <w:rsid w:val="10184E10"/>
    <w:rsid w:val="10184EDC"/>
    <w:rsid w:val="10184FFF"/>
    <w:rsid w:val="101850C8"/>
    <w:rsid w:val="101851A0"/>
    <w:rsid w:val="1018520C"/>
    <w:rsid w:val="10185210"/>
    <w:rsid w:val="10185233"/>
    <w:rsid w:val="10185324"/>
    <w:rsid w:val="10185343"/>
    <w:rsid w:val="10185507"/>
    <w:rsid w:val="10185719"/>
    <w:rsid w:val="101857B4"/>
    <w:rsid w:val="1018580C"/>
    <w:rsid w:val="10185818"/>
    <w:rsid w:val="1018586E"/>
    <w:rsid w:val="10185B9B"/>
    <w:rsid w:val="10185ED7"/>
    <w:rsid w:val="10185F6C"/>
    <w:rsid w:val="1018601D"/>
    <w:rsid w:val="1018603F"/>
    <w:rsid w:val="1018607C"/>
    <w:rsid w:val="1018615A"/>
    <w:rsid w:val="10186167"/>
    <w:rsid w:val="101861D0"/>
    <w:rsid w:val="101863BA"/>
    <w:rsid w:val="101863EF"/>
    <w:rsid w:val="1018643A"/>
    <w:rsid w:val="10186491"/>
    <w:rsid w:val="10186551"/>
    <w:rsid w:val="10186671"/>
    <w:rsid w:val="101868F7"/>
    <w:rsid w:val="10186A18"/>
    <w:rsid w:val="10186A4F"/>
    <w:rsid w:val="10186AE7"/>
    <w:rsid w:val="10186BD9"/>
    <w:rsid w:val="10186C16"/>
    <w:rsid w:val="10186C67"/>
    <w:rsid w:val="10186CBD"/>
    <w:rsid w:val="10186D1E"/>
    <w:rsid w:val="10186D2E"/>
    <w:rsid w:val="10186EFB"/>
    <w:rsid w:val="10187041"/>
    <w:rsid w:val="101870B4"/>
    <w:rsid w:val="101870FF"/>
    <w:rsid w:val="10187180"/>
    <w:rsid w:val="101871C3"/>
    <w:rsid w:val="101872B7"/>
    <w:rsid w:val="10187396"/>
    <w:rsid w:val="10187588"/>
    <w:rsid w:val="1018762F"/>
    <w:rsid w:val="1018770C"/>
    <w:rsid w:val="1018772D"/>
    <w:rsid w:val="10187758"/>
    <w:rsid w:val="101878DF"/>
    <w:rsid w:val="1018793C"/>
    <w:rsid w:val="10187962"/>
    <w:rsid w:val="10187976"/>
    <w:rsid w:val="10187C1F"/>
    <w:rsid w:val="10187C3E"/>
    <w:rsid w:val="10187C3F"/>
    <w:rsid w:val="10187C9E"/>
    <w:rsid w:val="10187D48"/>
    <w:rsid w:val="10187DE0"/>
    <w:rsid w:val="10187E2D"/>
    <w:rsid w:val="10187EA6"/>
    <w:rsid w:val="101900A0"/>
    <w:rsid w:val="10190196"/>
    <w:rsid w:val="10190268"/>
    <w:rsid w:val="101902FB"/>
    <w:rsid w:val="1019051B"/>
    <w:rsid w:val="10190569"/>
    <w:rsid w:val="10190701"/>
    <w:rsid w:val="10190715"/>
    <w:rsid w:val="101907A0"/>
    <w:rsid w:val="10190881"/>
    <w:rsid w:val="10190901"/>
    <w:rsid w:val="10190ADB"/>
    <w:rsid w:val="10190B32"/>
    <w:rsid w:val="10190C4D"/>
    <w:rsid w:val="10190CA9"/>
    <w:rsid w:val="10190D84"/>
    <w:rsid w:val="10190E1D"/>
    <w:rsid w:val="1019124D"/>
    <w:rsid w:val="101912BF"/>
    <w:rsid w:val="10191331"/>
    <w:rsid w:val="10191431"/>
    <w:rsid w:val="1019151C"/>
    <w:rsid w:val="101916AE"/>
    <w:rsid w:val="101916B8"/>
    <w:rsid w:val="101916D3"/>
    <w:rsid w:val="10191711"/>
    <w:rsid w:val="10191803"/>
    <w:rsid w:val="10191852"/>
    <w:rsid w:val="101919AF"/>
    <w:rsid w:val="10191B44"/>
    <w:rsid w:val="10191C8F"/>
    <w:rsid w:val="10191EA2"/>
    <w:rsid w:val="10191F08"/>
    <w:rsid w:val="10191F10"/>
    <w:rsid w:val="10191FFD"/>
    <w:rsid w:val="1019211C"/>
    <w:rsid w:val="101922C5"/>
    <w:rsid w:val="1019239D"/>
    <w:rsid w:val="101924C4"/>
    <w:rsid w:val="101924C7"/>
    <w:rsid w:val="1019251D"/>
    <w:rsid w:val="10192536"/>
    <w:rsid w:val="10192655"/>
    <w:rsid w:val="1019270D"/>
    <w:rsid w:val="1019272C"/>
    <w:rsid w:val="1019283B"/>
    <w:rsid w:val="1019283C"/>
    <w:rsid w:val="101928EA"/>
    <w:rsid w:val="10192921"/>
    <w:rsid w:val="10192959"/>
    <w:rsid w:val="10192968"/>
    <w:rsid w:val="10192B1E"/>
    <w:rsid w:val="10192B78"/>
    <w:rsid w:val="10192D43"/>
    <w:rsid w:val="10192DC3"/>
    <w:rsid w:val="10192DCE"/>
    <w:rsid w:val="10192E10"/>
    <w:rsid w:val="10192E64"/>
    <w:rsid w:val="10192E81"/>
    <w:rsid w:val="10192EA0"/>
    <w:rsid w:val="10193151"/>
    <w:rsid w:val="10193240"/>
    <w:rsid w:val="10193317"/>
    <w:rsid w:val="1019337B"/>
    <w:rsid w:val="10193431"/>
    <w:rsid w:val="101935E9"/>
    <w:rsid w:val="1019367B"/>
    <w:rsid w:val="101937D2"/>
    <w:rsid w:val="10193805"/>
    <w:rsid w:val="10193950"/>
    <w:rsid w:val="101939B7"/>
    <w:rsid w:val="10193ACB"/>
    <w:rsid w:val="10193DAC"/>
    <w:rsid w:val="10193DB0"/>
    <w:rsid w:val="10193E17"/>
    <w:rsid w:val="10193F5E"/>
    <w:rsid w:val="10193FD8"/>
    <w:rsid w:val="1019402E"/>
    <w:rsid w:val="10194047"/>
    <w:rsid w:val="10194114"/>
    <w:rsid w:val="101942C5"/>
    <w:rsid w:val="101943BF"/>
    <w:rsid w:val="101943C4"/>
    <w:rsid w:val="101945D0"/>
    <w:rsid w:val="10194773"/>
    <w:rsid w:val="1019480E"/>
    <w:rsid w:val="101948BB"/>
    <w:rsid w:val="1019492C"/>
    <w:rsid w:val="10194959"/>
    <w:rsid w:val="101949B1"/>
    <w:rsid w:val="10194A0B"/>
    <w:rsid w:val="10194B22"/>
    <w:rsid w:val="10194BA2"/>
    <w:rsid w:val="10194BAF"/>
    <w:rsid w:val="10194CD0"/>
    <w:rsid w:val="10194EBC"/>
    <w:rsid w:val="10194F06"/>
    <w:rsid w:val="10194F36"/>
    <w:rsid w:val="10194FA4"/>
    <w:rsid w:val="10194FD3"/>
    <w:rsid w:val="101951D7"/>
    <w:rsid w:val="1019535A"/>
    <w:rsid w:val="101955E1"/>
    <w:rsid w:val="101955F2"/>
    <w:rsid w:val="10195744"/>
    <w:rsid w:val="10195770"/>
    <w:rsid w:val="10195781"/>
    <w:rsid w:val="101957D7"/>
    <w:rsid w:val="10195943"/>
    <w:rsid w:val="10195959"/>
    <w:rsid w:val="10195A9F"/>
    <w:rsid w:val="10195C93"/>
    <w:rsid w:val="10195D02"/>
    <w:rsid w:val="10195ED4"/>
    <w:rsid w:val="10196474"/>
    <w:rsid w:val="101967AB"/>
    <w:rsid w:val="1019681B"/>
    <w:rsid w:val="10196851"/>
    <w:rsid w:val="10196CD1"/>
    <w:rsid w:val="10196D0F"/>
    <w:rsid w:val="10196D6F"/>
    <w:rsid w:val="10196F45"/>
    <w:rsid w:val="10196F9F"/>
    <w:rsid w:val="10196FCD"/>
    <w:rsid w:val="10196FF1"/>
    <w:rsid w:val="10197007"/>
    <w:rsid w:val="1019704F"/>
    <w:rsid w:val="10197158"/>
    <w:rsid w:val="10197200"/>
    <w:rsid w:val="10197388"/>
    <w:rsid w:val="101973F2"/>
    <w:rsid w:val="101975EC"/>
    <w:rsid w:val="10197634"/>
    <w:rsid w:val="10197662"/>
    <w:rsid w:val="1019772A"/>
    <w:rsid w:val="10197811"/>
    <w:rsid w:val="10197864"/>
    <w:rsid w:val="101978FB"/>
    <w:rsid w:val="101979CF"/>
    <w:rsid w:val="10197A10"/>
    <w:rsid w:val="10197A1B"/>
    <w:rsid w:val="10197AE5"/>
    <w:rsid w:val="10197B3B"/>
    <w:rsid w:val="10197B90"/>
    <w:rsid w:val="10197DE3"/>
    <w:rsid w:val="10197F9C"/>
    <w:rsid w:val="10197FE7"/>
    <w:rsid w:val="101A009F"/>
    <w:rsid w:val="101A00B1"/>
    <w:rsid w:val="101A0118"/>
    <w:rsid w:val="101A01A8"/>
    <w:rsid w:val="101A0436"/>
    <w:rsid w:val="101A057F"/>
    <w:rsid w:val="101A058C"/>
    <w:rsid w:val="101A075F"/>
    <w:rsid w:val="101A0921"/>
    <w:rsid w:val="101A09CF"/>
    <w:rsid w:val="101A09F6"/>
    <w:rsid w:val="101A0AE0"/>
    <w:rsid w:val="101A0B80"/>
    <w:rsid w:val="101A0CCE"/>
    <w:rsid w:val="101A0D64"/>
    <w:rsid w:val="101A0DE1"/>
    <w:rsid w:val="101A0E4B"/>
    <w:rsid w:val="101A0E93"/>
    <w:rsid w:val="101A0F16"/>
    <w:rsid w:val="101A1053"/>
    <w:rsid w:val="101A1174"/>
    <w:rsid w:val="101A1384"/>
    <w:rsid w:val="101A139A"/>
    <w:rsid w:val="101A139C"/>
    <w:rsid w:val="101A14EB"/>
    <w:rsid w:val="101A1529"/>
    <w:rsid w:val="101A15C9"/>
    <w:rsid w:val="101A15CB"/>
    <w:rsid w:val="101A15FA"/>
    <w:rsid w:val="101A16C6"/>
    <w:rsid w:val="101A16E1"/>
    <w:rsid w:val="101A17BA"/>
    <w:rsid w:val="101A1A42"/>
    <w:rsid w:val="101A1A85"/>
    <w:rsid w:val="101A1B88"/>
    <w:rsid w:val="101A1FBD"/>
    <w:rsid w:val="101A1FE4"/>
    <w:rsid w:val="101A2135"/>
    <w:rsid w:val="101A2195"/>
    <w:rsid w:val="101A2385"/>
    <w:rsid w:val="101A2395"/>
    <w:rsid w:val="101A25EF"/>
    <w:rsid w:val="101A2642"/>
    <w:rsid w:val="101A2695"/>
    <w:rsid w:val="101A296A"/>
    <w:rsid w:val="101A2A89"/>
    <w:rsid w:val="101A2BDE"/>
    <w:rsid w:val="101A30BA"/>
    <w:rsid w:val="101A30F2"/>
    <w:rsid w:val="101A3150"/>
    <w:rsid w:val="101A3191"/>
    <w:rsid w:val="101A332B"/>
    <w:rsid w:val="101A3371"/>
    <w:rsid w:val="101A35E8"/>
    <w:rsid w:val="101A35F5"/>
    <w:rsid w:val="101A3630"/>
    <w:rsid w:val="101A3665"/>
    <w:rsid w:val="101A366D"/>
    <w:rsid w:val="101A37A4"/>
    <w:rsid w:val="101A3A11"/>
    <w:rsid w:val="101A3ADB"/>
    <w:rsid w:val="101A3B62"/>
    <w:rsid w:val="101A3D0A"/>
    <w:rsid w:val="101A40D2"/>
    <w:rsid w:val="101A434D"/>
    <w:rsid w:val="101A453F"/>
    <w:rsid w:val="101A46A0"/>
    <w:rsid w:val="101A47A6"/>
    <w:rsid w:val="101A47B0"/>
    <w:rsid w:val="101A483F"/>
    <w:rsid w:val="101A49E2"/>
    <w:rsid w:val="101A4AD5"/>
    <w:rsid w:val="101A4ADE"/>
    <w:rsid w:val="101A4BFF"/>
    <w:rsid w:val="101A4CD1"/>
    <w:rsid w:val="101A4D84"/>
    <w:rsid w:val="101A5027"/>
    <w:rsid w:val="101A506F"/>
    <w:rsid w:val="101A51ED"/>
    <w:rsid w:val="101A525E"/>
    <w:rsid w:val="101A5500"/>
    <w:rsid w:val="101A5629"/>
    <w:rsid w:val="101A563C"/>
    <w:rsid w:val="101A5695"/>
    <w:rsid w:val="101A57C4"/>
    <w:rsid w:val="101A5888"/>
    <w:rsid w:val="101A58F0"/>
    <w:rsid w:val="101A58F2"/>
    <w:rsid w:val="101A58F3"/>
    <w:rsid w:val="101A5AFC"/>
    <w:rsid w:val="101A5B25"/>
    <w:rsid w:val="101A5B5E"/>
    <w:rsid w:val="101A5CD3"/>
    <w:rsid w:val="101A5D47"/>
    <w:rsid w:val="101A5E7F"/>
    <w:rsid w:val="101A5F05"/>
    <w:rsid w:val="101A5F47"/>
    <w:rsid w:val="101A5F55"/>
    <w:rsid w:val="101A60DB"/>
    <w:rsid w:val="101A6241"/>
    <w:rsid w:val="101A6289"/>
    <w:rsid w:val="101A631A"/>
    <w:rsid w:val="101A63A9"/>
    <w:rsid w:val="101A63C4"/>
    <w:rsid w:val="101A6411"/>
    <w:rsid w:val="101A6457"/>
    <w:rsid w:val="101A65BE"/>
    <w:rsid w:val="101A65F4"/>
    <w:rsid w:val="101A66A6"/>
    <w:rsid w:val="101A674E"/>
    <w:rsid w:val="101A675D"/>
    <w:rsid w:val="101A67A9"/>
    <w:rsid w:val="101A6890"/>
    <w:rsid w:val="101A68E9"/>
    <w:rsid w:val="101A69B5"/>
    <w:rsid w:val="101A69B6"/>
    <w:rsid w:val="101A69FF"/>
    <w:rsid w:val="101A6B7B"/>
    <w:rsid w:val="101A6CA1"/>
    <w:rsid w:val="101A6E02"/>
    <w:rsid w:val="101A6EDA"/>
    <w:rsid w:val="101A7073"/>
    <w:rsid w:val="101A7075"/>
    <w:rsid w:val="101A733F"/>
    <w:rsid w:val="101A754F"/>
    <w:rsid w:val="101A7560"/>
    <w:rsid w:val="101A75D2"/>
    <w:rsid w:val="101A75E4"/>
    <w:rsid w:val="101A765A"/>
    <w:rsid w:val="101A7669"/>
    <w:rsid w:val="101A7670"/>
    <w:rsid w:val="101A76C6"/>
    <w:rsid w:val="101A76F2"/>
    <w:rsid w:val="101A782E"/>
    <w:rsid w:val="101A783D"/>
    <w:rsid w:val="101A787D"/>
    <w:rsid w:val="101A78BF"/>
    <w:rsid w:val="101A796A"/>
    <w:rsid w:val="101A7982"/>
    <w:rsid w:val="101A7AC9"/>
    <w:rsid w:val="101A7B3A"/>
    <w:rsid w:val="101A7B7E"/>
    <w:rsid w:val="101A7B80"/>
    <w:rsid w:val="101A7D35"/>
    <w:rsid w:val="101A7DCF"/>
    <w:rsid w:val="101A7DD5"/>
    <w:rsid w:val="101A7EAF"/>
    <w:rsid w:val="101A7EBC"/>
    <w:rsid w:val="101A7F5E"/>
    <w:rsid w:val="101A7FFA"/>
    <w:rsid w:val="101B0216"/>
    <w:rsid w:val="101B02F6"/>
    <w:rsid w:val="101B03FC"/>
    <w:rsid w:val="101B04D9"/>
    <w:rsid w:val="101B0523"/>
    <w:rsid w:val="101B052E"/>
    <w:rsid w:val="101B055A"/>
    <w:rsid w:val="101B058C"/>
    <w:rsid w:val="101B05A3"/>
    <w:rsid w:val="101B06EA"/>
    <w:rsid w:val="101B07AB"/>
    <w:rsid w:val="101B09BB"/>
    <w:rsid w:val="101B09FB"/>
    <w:rsid w:val="101B0CCB"/>
    <w:rsid w:val="101B0F45"/>
    <w:rsid w:val="101B0FB2"/>
    <w:rsid w:val="101B1315"/>
    <w:rsid w:val="101B143B"/>
    <w:rsid w:val="101B14B3"/>
    <w:rsid w:val="101B14BB"/>
    <w:rsid w:val="101B153C"/>
    <w:rsid w:val="101B1546"/>
    <w:rsid w:val="101B15CB"/>
    <w:rsid w:val="101B1897"/>
    <w:rsid w:val="101B189B"/>
    <w:rsid w:val="101B18D4"/>
    <w:rsid w:val="101B19C2"/>
    <w:rsid w:val="101B1A03"/>
    <w:rsid w:val="101B1AD4"/>
    <w:rsid w:val="101B1D0A"/>
    <w:rsid w:val="101B1D43"/>
    <w:rsid w:val="101B1D61"/>
    <w:rsid w:val="101B2286"/>
    <w:rsid w:val="101B264B"/>
    <w:rsid w:val="101B27FF"/>
    <w:rsid w:val="101B28CC"/>
    <w:rsid w:val="101B28DD"/>
    <w:rsid w:val="101B295E"/>
    <w:rsid w:val="101B2B7D"/>
    <w:rsid w:val="101B2BBB"/>
    <w:rsid w:val="101B2C21"/>
    <w:rsid w:val="101B2CAC"/>
    <w:rsid w:val="101B2CBA"/>
    <w:rsid w:val="101B2FB5"/>
    <w:rsid w:val="101B31B7"/>
    <w:rsid w:val="101B3229"/>
    <w:rsid w:val="101B338F"/>
    <w:rsid w:val="101B33B3"/>
    <w:rsid w:val="101B33BE"/>
    <w:rsid w:val="101B3420"/>
    <w:rsid w:val="101B3485"/>
    <w:rsid w:val="101B34D1"/>
    <w:rsid w:val="101B3543"/>
    <w:rsid w:val="101B3589"/>
    <w:rsid w:val="101B3746"/>
    <w:rsid w:val="101B3997"/>
    <w:rsid w:val="101B3A89"/>
    <w:rsid w:val="101B3AB7"/>
    <w:rsid w:val="101B3B93"/>
    <w:rsid w:val="101B3C8F"/>
    <w:rsid w:val="101B3E7D"/>
    <w:rsid w:val="101B3ECA"/>
    <w:rsid w:val="101B42BF"/>
    <w:rsid w:val="101B432C"/>
    <w:rsid w:val="101B4351"/>
    <w:rsid w:val="101B435E"/>
    <w:rsid w:val="101B4373"/>
    <w:rsid w:val="101B4386"/>
    <w:rsid w:val="101B442F"/>
    <w:rsid w:val="101B458D"/>
    <w:rsid w:val="101B45A3"/>
    <w:rsid w:val="101B462A"/>
    <w:rsid w:val="101B463C"/>
    <w:rsid w:val="101B4745"/>
    <w:rsid w:val="101B4772"/>
    <w:rsid w:val="101B47F5"/>
    <w:rsid w:val="101B4A36"/>
    <w:rsid w:val="101B4C11"/>
    <w:rsid w:val="101B4CB3"/>
    <w:rsid w:val="101B503B"/>
    <w:rsid w:val="101B5077"/>
    <w:rsid w:val="101B5189"/>
    <w:rsid w:val="101B5561"/>
    <w:rsid w:val="101B55D6"/>
    <w:rsid w:val="101B5731"/>
    <w:rsid w:val="101B579D"/>
    <w:rsid w:val="101B59CF"/>
    <w:rsid w:val="101B59FB"/>
    <w:rsid w:val="101B5CBE"/>
    <w:rsid w:val="101B5CF1"/>
    <w:rsid w:val="101B60D2"/>
    <w:rsid w:val="101B60D5"/>
    <w:rsid w:val="101B6237"/>
    <w:rsid w:val="101B6264"/>
    <w:rsid w:val="101B63D2"/>
    <w:rsid w:val="101B6500"/>
    <w:rsid w:val="101B6523"/>
    <w:rsid w:val="101B6550"/>
    <w:rsid w:val="101B65B6"/>
    <w:rsid w:val="101B66A5"/>
    <w:rsid w:val="101B6A0B"/>
    <w:rsid w:val="101B6B9D"/>
    <w:rsid w:val="101B6DF8"/>
    <w:rsid w:val="101B6E9A"/>
    <w:rsid w:val="101B6EA4"/>
    <w:rsid w:val="101B6F47"/>
    <w:rsid w:val="101B705C"/>
    <w:rsid w:val="101B7068"/>
    <w:rsid w:val="101B706D"/>
    <w:rsid w:val="101B72B7"/>
    <w:rsid w:val="101B72C6"/>
    <w:rsid w:val="101B72F8"/>
    <w:rsid w:val="101B72F9"/>
    <w:rsid w:val="101B7320"/>
    <w:rsid w:val="101B7412"/>
    <w:rsid w:val="101B75E3"/>
    <w:rsid w:val="101B7649"/>
    <w:rsid w:val="101B771F"/>
    <w:rsid w:val="101B79B3"/>
    <w:rsid w:val="101B7A82"/>
    <w:rsid w:val="101B7BB6"/>
    <w:rsid w:val="101B7C86"/>
    <w:rsid w:val="101B7CFE"/>
    <w:rsid w:val="101B7D94"/>
    <w:rsid w:val="101B7DA3"/>
    <w:rsid w:val="101B7F1A"/>
    <w:rsid w:val="101C0046"/>
    <w:rsid w:val="101C00D3"/>
    <w:rsid w:val="101C0129"/>
    <w:rsid w:val="101C0142"/>
    <w:rsid w:val="101C0195"/>
    <w:rsid w:val="101C03ED"/>
    <w:rsid w:val="101C0472"/>
    <w:rsid w:val="101C04BD"/>
    <w:rsid w:val="101C0765"/>
    <w:rsid w:val="101C0954"/>
    <w:rsid w:val="101C09AB"/>
    <w:rsid w:val="101C09C8"/>
    <w:rsid w:val="101C0B71"/>
    <w:rsid w:val="101C0D7E"/>
    <w:rsid w:val="101C0E60"/>
    <w:rsid w:val="101C0F9C"/>
    <w:rsid w:val="101C0FBA"/>
    <w:rsid w:val="101C1085"/>
    <w:rsid w:val="101C1125"/>
    <w:rsid w:val="101C112C"/>
    <w:rsid w:val="101C1248"/>
    <w:rsid w:val="101C14F9"/>
    <w:rsid w:val="101C1642"/>
    <w:rsid w:val="101C166E"/>
    <w:rsid w:val="101C1849"/>
    <w:rsid w:val="101C1856"/>
    <w:rsid w:val="101C19D8"/>
    <w:rsid w:val="101C1A9A"/>
    <w:rsid w:val="101C1AA8"/>
    <w:rsid w:val="101C1AAC"/>
    <w:rsid w:val="101C1B1A"/>
    <w:rsid w:val="101C1D96"/>
    <w:rsid w:val="101C1E7A"/>
    <w:rsid w:val="101C1EE2"/>
    <w:rsid w:val="101C1F94"/>
    <w:rsid w:val="101C20BC"/>
    <w:rsid w:val="101C213D"/>
    <w:rsid w:val="101C2155"/>
    <w:rsid w:val="101C2267"/>
    <w:rsid w:val="101C246E"/>
    <w:rsid w:val="101C251D"/>
    <w:rsid w:val="101C2630"/>
    <w:rsid w:val="101C2663"/>
    <w:rsid w:val="101C269A"/>
    <w:rsid w:val="101C2751"/>
    <w:rsid w:val="101C279B"/>
    <w:rsid w:val="101C2882"/>
    <w:rsid w:val="101C29A0"/>
    <w:rsid w:val="101C29CE"/>
    <w:rsid w:val="101C2A77"/>
    <w:rsid w:val="101C2A78"/>
    <w:rsid w:val="101C2AED"/>
    <w:rsid w:val="101C2C29"/>
    <w:rsid w:val="101C2C48"/>
    <w:rsid w:val="101C2C59"/>
    <w:rsid w:val="101C2D04"/>
    <w:rsid w:val="101C2D2F"/>
    <w:rsid w:val="101C2D4D"/>
    <w:rsid w:val="101C2E63"/>
    <w:rsid w:val="101C2F98"/>
    <w:rsid w:val="101C303B"/>
    <w:rsid w:val="101C308E"/>
    <w:rsid w:val="101C320D"/>
    <w:rsid w:val="101C3256"/>
    <w:rsid w:val="101C32E9"/>
    <w:rsid w:val="101C3582"/>
    <w:rsid w:val="101C35CD"/>
    <w:rsid w:val="101C36F7"/>
    <w:rsid w:val="101C3AF3"/>
    <w:rsid w:val="101C3B0F"/>
    <w:rsid w:val="101C3B11"/>
    <w:rsid w:val="101C3BAB"/>
    <w:rsid w:val="101C3BB4"/>
    <w:rsid w:val="101C3C20"/>
    <w:rsid w:val="101C3CC1"/>
    <w:rsid w:val="101C3E75"/>
    <w:rsid w:val="101C3F34"/>
    <w:rsid w:val="101C4009"/>
    <w:rsid w:val="101C401D"/>
    <w:rsid w:val="101C4033"/>
    <w:rsid w:val="101C40E9"/>
    <w:rsid w:val="101C4141"/>
    <w:rsid w:val="101C438F"/>
    <w:rsid w:val="101C43DD"/>
    <w:rsid w:val="101C43FD"/>
    <w:rsid w:val="101C4715"/>
    <w:rsid w:val="101C4813"/>
    <w:rsid w:val="101C490F"/>
    <w:rsid w:val="101C4B04"/>
    <w:rsid w:val="101C4B6B"/>
    <w:rsid w:val="101C4D4D"/>
    <w:rsid w:val="101C4F7C"/>
    <w:rsid w:val="101C50DF"/>
    <w:rsid w:val="101C513C"/>
    <w:rsid w:val="101C5140"/>
    <w:rsid w:val="101C52DF"/>
    <w:rsid w:val="101C536D"/>
    <w:rsid w:val="101C5403"/>
    <w:rsid w:val="101C5417"/>
    <w:rsid w:val="101C55E4"/>
    <w:rsid w:val="101C5752"/>
    <w:rsid w:val="101C5760"/>
    <w:rsid w:val="101C5AA1"/>
    <w:rsid w:val="101C5B9D"/>
    <w:rsid w:val="101C5BC6"/>
    <w:rsid w:val="101C5DAC"/>
    <w:rsid w:val="101C5E23"/>
    <w:rsid w:val="101C5E36"/>
    <w:rsid w:val="101C5FEB"/>
    <w:rsid w:val="101C5FFE"/>
    <w:rsid w:val="101C6059"/>
    <w:rsid w:val="101C607B"/>
    <w:rsid w:val="101C6124"/>
    <w:rsid w:val="101C62CD"/>
    <w:rsid w:val="101C64D8"/>
    <w:rsid w:val="101C6579"/>
    <w:rsid w:val="101C6663"/>
    <w:rsid w:val="101C6679"/>
    <w:rsid w:val="101C66E7"/>
    <w:rsid w:val="101C67E3"/>
    <w:rsid w:val="101C67EF"/>
    <w:rsid w:val="101C6921"/>
    <w:rsid w:val="101C69EE"/>
    <w:rsid w:val="101C6AEC"/>
    <w:rsid w:val="101C6E29"/>
    <w:rsid w:val="101C6F8D"/>
    <w:rsid w:val="101C6FD4"/>
    <w:rsid w:val="101C70AD"/>
    <w:rsid w:val="101C70EA"/>
    <w:rsid w:val="101C7154"/>
    <w:rsid w:val="101C74BC"/>
    <w:rsid w:val="101C75D5"/>
    <w:rsid w:val="101C773A"/>
    <w:rsid w:val="101C7816"/>
    <w:rsid w:val="101C78E4"/>
    <w:rsid w:val="101C79AC"/>
    <w:rsid w:val="101C7A20"/>
    <w:rsid w:val="101C7A36"/>
    <w:rsid w:val="101C7AB5"/>
    <w:rsid w:val="101C7C1E"/>
    <w:rsid w:val="101C7C68"/>
    <w:rsid w:val="101C7ECA"/>
    <w:rsid w:val="101C7FA7"/>
    <w:rsid w:val="101D0001"/>
    <w:rsid w:val="101D00C7"/>
    <w:rsid w:val="101D026E"/>
    <w:rsid w:val="101D03D0"/>
    <w:rsid w:val="101D0418"/>
    <w:rsid w:val="101D0699"/>
    <w:rsid w:val="101D06F6"/>
    <w:rsid w:val="101D08E4"/>
    <w:rsid w:val="101D0901"/>
    <w:rsid w:val="101D091D"/>
    <w:rsid w:val="101D09A2"/>
    <w:rsid w:val="101D0A62"/>
    <w:rsid w:val="101D0B2B"/>
    <w:rsid w:val="101D0D42"/>
    <w:rsid w:val="101D116F"/>
    <w:rsid w:val="101D117C"/>
    <w:rsid w:val="101D11D7"/>
    <w:rsid w:val="101D1205"/>
    <w:rsid w:val="101D1342"/>
    <w:rsid w:val="101D138D"/>
    <w:rsid w:val="101D1485"/>
    <w:rsid w:val="101D1652"/>
    <w:rsid w:val="101D16C0"/>
    <w:rsid w:val="101D1726"/>
    <w:rsid w:val="101D17CF"/>
    <w:rsid w:val="101D18CB"/>
    <w:rsid w:val="101D1A0D"/>
    <w:rsid w:val="101D1AD9"/>
    <w:rsid w:val="101D1B77"/>
    <w:rsid w:val="101D1B87"/>
    <w:rsid w:val="101D1C6C"/>
    <w:rsid w:val="101D1E15"/>
    <w:rsid w:val="101D1E9F"/>
    <w:rsid w:val="101D1ED8"/>
    <w:rsid w:val="101D1FB9"/>
    <w:rsid w:val="101D1FEA"/>
    <w:rsid w:val="101D2049"/>
    <w:rsid w:val="101D206B"/>
    <w:rsid w:val="101D21AE"/>
    <w:rsid w:val="101D2214"/>
    <w:rsid w:val="101D22F1"/>
    <w:rsid w:val="101D230B"/>
    <w:rsid w:val="101D25E5"/>
    <w:rsid w:val="101D25FF"/>
    <w:rsid w:val="101D2754"/>
    <w:rsid w:val="101D2A28"/>
    <w:rsid w:val="101D2AEA"/>
    <w:rsid w:val="101D2B5E"/>
    <w:rsid w:val="101D2C5B"/>
    <w:rsid w:val="101D2CE3"/>
    <w:rsid w:val="101D2D32"/>
    <w:rsid w:val="101D2EA2"/>
    <w:rsid w:val="101D2EFB"/>
    <w:rsid w:val="101D328C"/>
    <w:rsid w:val="101D32F7"/>
    <w:rsid w:val="101D3335"/>
    <w:rsid w:val="101D3361"/>
    <w:rsid w:val="101D3685"/>
    <w:rsid w:val="101D37FB"/>
    <w:rsid w:val="101D3853"/>
    <w:rsid w:val="101D387B"/>
    <w:rsid w:val="101D390D"/>
    <w:rsid w:val="101D3986"/>
    <w:rsid w:val="101D39A8"/>
    <w:rsid w:val="101D3A2A"/>
    <w:rsid w:val="101D3A90"/>
    <w:rsid w:val="101D3C20"/>
    <w:rsid w:val="101D3D5A"/>
    <w:rsid w:val="101D3DFF"/>
    <w:rsid w:val="101D3F46"/>
    <w:rsid w:val="101D3F50"/>
    <w:rsid w:val="101D4206"/>
    <w:rsid w:val="101D43A9"/>
    <w:rsid w:val="101D441D"/>
    <w:rsid w:val="101D4780"/>
    <w:rsid w:val="101D47FF"/>
    <w:rsid w:val="101D48EE"/>
    <w:rsid w:val="101D4961"/>
    <w:rsid w:val="101D4A0F"/>
    <w:rsid w:val="101D4A88"/>
    <w:rsid w:val="101D4ADB"/>
    <w:rsid w:val="101D4ADC"/>
    <w:rsid w:val="101D4AF2"/>
    <w:rsid w:val="101D4AF3"/>
    <w:rsid w:val="101D4C3D"/>
    <w:rsid w:val="101D5247"/>
    <w:rsid w:val="101D5346"/>
    <w:rsid w:val="101D53B7"/>
    <w:rsid w:val="101D54A0"/>
    <w:rsid w:val="101D54F5"/>
    <w:rsid w:val="101D55DA"/>
    <w:rsid w:val="101D5805"/>
    <w:rsid w:val="101D58BE"/>
    <w:rsid w:val="101D5A3E"/>
    <w:rsid w:val="101D5AD0"/>
    <w:rsid w:val="101D5C6D"/>
    <w:rsid w:val="101D5CA8"/>
    <w:rsid w:val="101D5EA7"/>
    <w:rsid w:val="101D5EAC"/>
    <w:rsid w:val="101D5F09"/>
    <w:rsid w:val="101D5F12"/>
    <w:rsid w:val="101D5F1E"/>
    <w:rsid w:val="101D5F8C"/>
    <w:rsid w:val="101D5FB3"/>
    <w:rsid w:val="101D5FEB"/>
    <w:rsid w:val="101D62D4"/>
    <w:rsid w:val="101D6541"/>
    <w:rsid w:val="101D65F8"/>
    <w:rsid w:val="101D67DB"/>
    <w:rsid w:val="101D67ED"/>
    <w:rsid w:val="101D6857"/>
    <w:rsid w:val="101D68FB"/>
    <w:rsid w:val="101D69C3"/>
    <w:rsid w:val="101D69C6"/>
    <w:rsid w:val="101D6AB7"/>
    <w:rsid w:val="101D6C37"/>
    <w:rsid w:val="101D6F98"/>
    <w:rsid w:val="101D6FA9"/>
    <w:rsid w:val="101D70C6"/>
    <w:rsid w:val="101D7182"/>
    <w:rsid w:val="101D7190"/>
    <w:rsid w:val="101D71D0"/>
    <w:rsid w:val="101D7238"/>
    <w:rsid w:val="101D723F"/>
    <w:rsid w:val="101D73A4"/>
    <w:rsid w:val="101D7464"/>
    <w:rsid w:val="101D74EE"/>
    <w:rsid w:val="101D766C"/>
    <w:rsid w:val="101D76D5"/>
    <w:rsid w:val="101D77A8"/>
    <w:rsid w:val="101D79C6"/>
    <w:rsid w:val="101D7A86"/>
    <w:rsid w:val="101D7E48"/>
    <w:rsid w:val="101D7E57"/>
    <w:rsid w:val="101D7FF4"/>
    <w:rsid w:val="101E0024"/>
    <w:rsid w:val="101E03BF"/>
    <w:rsid w:val="101E053D"/>
    <w:rsid w:val="101E0561"/>
    <w:rsid w:val="101E05A8"/>
    <w:rsid w:val="101E05D8"/>
    <w:rsid w:val="101E065B"/>
    <w:rsid w:val="101E06AE"/>
    <w:rsid w:val="101E0728"/>
    <w:rsid w:val="101E079F"/>
    <w:rsid w:val="101E080A"/>
    <w:rsid w:val="101E09D6"/>
    <w:rsid w:val="101E09E0"/>
    <w:rsid w:val="101E0A4C"/>
    <w:rsid w:val="101E0AC1"/>
    <w:rsid w:val="101E0B9C"/>
    <w:rsid w:val="101E0E6A"/>
    <w:rsid w:val="101E0FE5"/>
    <w:rsid w:val="101E100C"/>
    <w:rsid w:val="101E1053"/>
    <w:rsid w:val="101E1241"/>
    <w:rsid w:val="101E1441"/>
    <w:rsid w:val="101E173D"/>
    <w:rsid w:val="101E19C3"/>
    <w:rsid w:val="101E1A89"/>
    <w:rsid w:val="101E1C6D"/>
    <w:rsid w:val="101E1D46"/>
    <w:rsid w:val="101E1E14"/>
    <w:rsid w:val="101E1E95"/>
    <w:rsid w:val="101E1EC8"/>
    <w:rsid w:val="101E21DA"/>
    <w:rsid w:val="101E220F"/>
    <w:rsid w:val="101E23EC"/>
    <w:rsid w:val="101E23F2"/>
    <w:rsid w:val="101E24EC"/>
    <w:rsid w:val="101E24FD"/>
    <w:rsid w:val="101E2557"/>
    <w:rsid w:val="101E25B9"/>
    <w:rsid w:val="101E2605"/>
    <w:rsid w:val="101E260F"/>
    <w:rsid w:val="101E2632"/>
    <w:rsid w:val="101E265F"/>
    <w:rsid w:val="101E26B5"/>
    <w:rsid w:val="101E289D"/>
    <w:rsid w:val="101E2C50"/>
    <w:rsid w:val="101E2CEF"/>
    <w:rsid w:val="101E2D60"/>
    <w:rsid w:val="101E2DE3"/>
    <w:rsid w:val="101E2EF3"/>
    <w:rsid w:val="101E2F51"/>
    <w:rsid w:val="101E3159"/>
    <w:rsid w:val="101E3395"/>
    <w:rsid w:val="101E3501"/>
    <w:rsid w:val="101E3702"/>
    <w:rsid w:val="101E378B"/>
    <w:rsid w:val="101E37F6"/>
    <w:rsid w:val="101E38E7"/>
    <w:rsid w:val="101E3911"/>
    <w:rsid w:val="101E3972"/>
    <w:rsid w:val="101E39C3"/>
    <w:rsid w:val="101E3B0E"/>
    <w:rsid w:val="101E3BE0"/>
    <w:rsid w:val="101E3C4B"/>
    <w:rsid w:val="101E3CEB"/>
    <w:rsid w:val="101E3DFD"/>
    <w:rsid w:val="101E3FFB"/>
    <w:rsid w:val="101E41FD"/>
    <w:rsid w:val="101E42B3"/>
    <w:rsid w:val="101E42FD"/>
    <w:rsid w:val="101E433F"/>
    <w:rsid w:val="101E43FB"/>
    <w:rsid w:val="101E4446"/>
    <w:rsid w:val="101E444D"/>
    <w:rsid w:val="101E447F"/>
    <w:rsid w:val="101E4489"/>
    <w:rsid w:val="101E453E"/>
    <w:rsid w:val="101E4555"/>
    <w:rsid w:val="101E4576"/>
    <w:rsid w:val="101E47A2"/>
    <w:rsid w:val="101E47D7"/>
    <w:rsid w:val="101E4819"/>
    <w:rsid w:val="101E481C"/>
    <w:rsid w:val="101E48BF"/>
    <w:rsid w:val="101E492A"/>
    <w:rsid w:val="101E4981"/>
    <w:rsid w:val="101E4ACE"/>
    <w:rsid w:val="101E4AD9"/>
    <w:rsid w:val="101E4B28"/>
    <w:rsid w:val="101E4BC9"/>
    <w:rsid w:val="101E4D48"/>
    <w:rsid w:val="101E4DEF"/>
    <w:rsid w:val="101E50BC"/>
    <w:rsid w:val="101E50FD"/>
    <w:rsid w:val="101E512C"/>
    <w:rsid w:val="101E536E"/>
    <w:rsid w:val="101E5507"/>
    <w:rsid w:val="101E552E"/>
    <w:rsid w:val="101E5640"/>
    <w:rsid w:val="101E5668"/>
    <w:rsid w:val="101E5808"/>
    <w:rsid w:val="101E5843"/>
    <w:rsid w:val="101E5A60"/>
    <w:rsid w:val="101E5C1B"/>
    <w:rsid w:val="101E5C2E"/>
    <w:rsid w:val="101E5E02"/>
    <w:rsid w:val="101E5E77"/>
    <w:rsid w:val="101E5EC9"/>
    <w:rsid w:val="101E5ECE"/>
    <w:rsid w:val="101E5F6E"/>
    <w:rsid w:val="101E5F97"/>
    <w:rsid w:val="101E6086"/>
    <w:rsid w:val="101E618A"/>
    <w:rsid w:val="101E622C"/>
    <w:rsid w:val="101E623F"/>
    <w:rsid w:val="101E6278"/>
    <w:rsid w:val="101E628C"/>
    <w:rsid w:val="101E62E7"/>
    <w:rsid w:val="101E6330"/>
    <w:rsid w:val="101E6366"/>
    <w:rsid w:val="101E6382"/>
    <w:rsid w:val="101E643F"/>
    <w:rsid w:val="101E64D5"/>
    <w:rsid w:val="101E65F9"/>
    <w:rsid w:val="101E6657"/>
    <w:rsid w:val="101E666A"/>
    <w:rsid w:val="101E6729"/>
    <w:rsid w:val="101E676C"/>
    <w:rsid w:val="101E680E"/>
    <w:rsid w:val="101E6862"/>
    <w:rsid w:val="101E68CF"/>
    <w:rsid w:val="101E691E"/>
    <w:rsid w:val="101E6C42"/>
    <w:rsid w:val="101E6C4D"/>
    <w:rsid w:val="101E6EAA"/>
    <w:rsid w:val="101E700C"/>
    <w:rsid w:val="101E7414"/>
    <w:rsid w:val="101E74E2"/>
    <w:rsid w:val="101E7612"/>
    <w:rsid w:val="101E77F2"/>
    <w:rsid w:val="101E7816"/>
    <w:rsid w:val="101E7883"/>
    <w:rsid w:val="101E7BFD"/>
    <w:rsid w:val="101E7D6C"/>
    <w:rsid w:val="101E7F08"/>
    <w:rsid w:val="101E7F1B"/>
    <w:rsid w:val="101E7F98"/>
    <w:rsid w:val="101F0126"/>
    <w:rsid w:val="101F0341"/>
    <w:rsid w:val="101F07CC"/>
    <w:rsid w:val="101F0A93"/>
    <w:rsid w:val="101F0AA9"/>
    <w:rsid w:val="101F0BDE"/>
    <w:rsid w:val="101F0C63"/>
    <w:rsid w:val="101F0CC4"/>
    <w:rsid w:val="101F0F38"/>
    <w:rsid w:val="101F0F8B"/>
    <w:rsid w:val="101F117E"/>
    <w:rsid w:val="101F1196"/>
    <w:rsid w:val="101F11C7"/>
    <w:rsid w:val="101F11D6"/>
    <w:rsid w:val="101F13FD"/>
    <w:rsid w:val="101F146D"/>
    <w:rsid w:val="101F151F"/>
    <w:rsid w:val="101F152C"/>
    <w:rsid w:val="101F1641"/>
    <w:rsid w:val="101F1813"/>
    <w:rsid w:val="101F19FC"/>
    <w:rsid w:val="101F1D8E"/>
    <w:rsid w:val="101F1E50"/>
    <w:rsid w:val="101F1F2A"/>
    <w:rsid w:val="101F2390"/>
    <w:rsid w:val="101F23F4"/>
    <w:rsid w:val="101F26C9"/>
    <w:rsid w:val="101F26F3"/>
    <w:rsid w:val="101F26F8"/>
    <w:rsid w:val="101F27AC"/>
    <w:rsid w:val="101F2A39"/>
    <w:rsid w:val="101F2B64"/>
    <w:rsid w:val="101F2CCD"/>
    <w:rsid w:val="101F2D6D"/>
    <w:rsid w:val="101F2F9F"/>
    <w:rsid w:val="101F31FC"/>
    <w:rsid w:val="101F333F"/>
    <w:rsid w:val="101F340D"/>
    <w:rsid w:val="101F34B8"/>
    <w:rsid w:val="101F354C"/>
    <w:rsid w:val="101F354E"/>
    <w:rsid w:val="101F362C"/>
    <w:rsid w:val="101F3712"/>
    <w:rsid w:val="101F39F0"/>
    <w:rsid w:val="101F3AF2"/>
    <w:rsid w:val="101F3C56"/>
    <w:rsid w:val="101F3D3C"/>
    <w:rsid w:val="101F3D74"/>
    <w:rsid w:val="101F3F71"/>
    <w:rsid w:val="101F3FD3"/>
    <w:rsid w:val="101F40F5"/>
    <w:rsid w:val="101F41CE"/>
    <w:rsid w:val="101F430C"/>
    <w:rsid w:val="101F43DF"/>
    <w:rsid w:val="101F440F"/>
    <w:rsid w:val="101F45FA"/>
    <w:rsid w:val="101F4731"/>
    <w:rsid w:val="101F4872"/>
    <w:rsid w:val="101F488B"/>
    <w:rsid w:val="101F48EB"/>
    <w:rsid w:val="101F490E"/>
    <w:rsid w:val="101F4A23"/>
    <w:rsid w:val="101F4A91"/>
    <w:rsid w:val="101F4BB9"/>
    <w:rsid w:val="101F4DC0"/>
    <w:rsid w:val="101F4F2D"/>
    <w:rsid w:val="101F4FBA"/>
    <w:rsid w:val="101F50E3"/>
    <w:rsid w:val="101F51D0"/>
    <w:rsid w:val="101F51FE"/>
    <w:rsid w:val="101F522F"/>
    <w:rsid w:val="101F55AF"/>
    <w:rsid w:val="101F58F2"/>
    <w:rsid w:val="101F5B04"/>
    <w:rsid w:val="101F5BE5"/>
    <w:rsid w:val="101F5C87"/>
    <w:rsid w:val="101F5C9D"/>
    <w:rsid w:val="101F5CD7"/>
    <w:rsid w:val="101F5D09"/>
    <w:rsid w:val="101F5E07"/>
    <w:rsid w:val="101F5EAD"/>
    <w:rsid w:val="101F603A"/>
    <w:rsid w:val="101F6073"/>
    <w:rsid w:val="101F6082"/>
    <w:rsid w:val="101F60EA"/>
    <w:rsid w:val="101F6392"/>
    <w:rsid w:val="101F6394"/>
    <w:rsid w:val="101F64FD"/>
    <w:rsid w:val="101F6542"/>
    <w:rsid w:val="101F6710"/>
    <w:rsid w:val="101F67E8"/>
    <w:rsid w:val="101F6857"/>
    <w:rsid w:val="101F6912"/>
    <w:rsid w:val="101F693D"/>
    <w:rsid w:val="101F6AF6"/>
    <w:rsid w:val="101F6B91"/>
    <w:rsid w:val="101F6C3B"/>
    <w:rsid w:val="101F6F4C"/>
    <w:rsid w:val="101F6F79"/>
    <w:rsid w:val="101F6FD9"/>
    <w:rsid w:val="101F70A7"/>
    <w:rsid w:val="101F719D"/>
    <w:rsid w:val="101F7244"/>
    <w:rsid w:val="101F72F3"/>
    <w:rsid w:val="101F7444"/>
    <w:rsid w:val="101F756C"/>
    <w:rsid w:val="101F76C5"/>
    <w:rsid w:val="101F77EB"/>
    <w:rsid w:val="101F78CE"/>
    <w:rsid w:val="101F7913"/>
    <w:rsid w:val="101F79AC"/>
    <w:rsid w:val="101F7A72"/>
    <w:rsid w:val="101F7AF6"/>
    <w:rsid w:val="101F7B3C"/>
    <w:rsid w:val="101F7BC0"/>
    <w:rsid w:val="101F7BD8"/>
    <w:rsid w:val="101F7CA7"/>
    <w:rsid w:val="101F7F7A"/>
    <w:rsid w:val="102000A2"/>
    <w:rsid w:val="102000A3"/>
    <w:rsid w:val="102000F0"/>
    <w:rsid w:val="10200101"/>
    <w:rsid w:val="10200223"/>
    <w:rsid w:val="10200408"/>
    <w:rsid w:val="10200556"/>
    <w:rsid w:val="10200562"/>
    <w:rsid w:val="102006A2"/>
    <w:rsid w:val="10200ABA"/>
    <w:rsid w:val="10200B74"/>
    <w:rsid w:val="10200D34"/>
    <w:rsid w:val="10200DF1"/>
    <w:rsid w:val="10200E99"/>
    <w:rsid w:val="10200EE1"/>
    <w:rsid w:val="10200F9F"/>
    <w:rsid w:val="102010D4"/>
    <w:rsid w:val="1020123B"/>
    <w:rsid w:val="10201376"/>
    <w:rsid w:val="102013DA"/>
    <w:rsid w:val="10201741"/>
    <w:rsid w:val="10201812"/>
    <w:rsid w:val="10201963"/>
    <w:rsid w:val="10201A02"/>
    <w:rsid w:val="10201A29"/>
    <w:rsid w:val="10201A30"/>
    <w:rsid w:val="10201B11"/>
    <w:rsid w:val="10201C75"/>
    <w:rsid w:val="10201CFC"/>
    <w:rsid w:val="10201DFC"/>
    <w:rsid w:val="10201ECE"/>
    <w:rsid w:val="10201F07"/>
    <w:rsid w:val="10201F20"/>
    <w:rsid w:val="10202186"/>
    <w:rsid w:val="102021F4"/>
    <w:rsid w:val="10202342"/>
    <w:rsid w:val="1020245D"/>
    <w:rsid w:val="10202486"/>
    <w:rsid w:val="102024EA"/>
    <w:rsid w:val="102025ED"/>
    <w:rsid w:val="1020265D"/>
    <w:rsid w:val="1020269A"/>
    <w:rsid w:val="10202758"/>
    <w:rsid w:val="102028C2"/>
    <w:rsid w:val="102028F4"/>
    <w:rsid w:val="102028F8"/>
    <w:rsid w:val="102029C5"/>
    <w:rsid w:val="10202A00"/>
    <w:rsid w:val="10202BC3"/>
    <w:rsid w:val="10202CC5"/>
    <w:rsid w:val="10202EFD"/>
    <w:rsid w:val="10203043"/>
    <w:rsid w:val="10203065"/>
    <w:rsid w:val="10203268"/>
    <w:rsid w:val="10203271"/>
    <w:rsid w:val="1020328E"/>
    <w:rsid w:val="102033C1"/>
    <w:rsid w:val="102033FC"/>
    <w:rsid w:val="10203460"/>
    <w:rsid w:val="1020356B"/>
    <w:rsid w:val="10203601"/>
    <w:rsid w:val="1020360B"/>
    <w:rsid w:val="10203611"/>
    <w:rsid w:val="10203674"/>
    <w:rsid w:val="102036A7"/>
    <w:rsid w:val="10203799"/>
    <w:rsid w:val="10203901"/>
    <w:rsid w:val="1020390B"/>
    <w:rsid w:val="102039CA"/>
    <w:rsid w:val="10203AD6"/>
    <w:rsid w:val="10203BF1"/>
    <w:rsid w:val="10203DC6"/>
    <w:rsid w:val="10203E9C"/>
    <w:rsid w:val="1020407D"/>
    <w:rsid w:val="102040A1"/>
    <w:rsid w:val="102040BE"/>
    <w:rsid w:val="1020415A"/>
    <w:rsid w:val="102042BF"/>
    <w:rsid w:val="10204341"/>
    <w:rsid w:val="102045C1"/>
    <w:rsid w:val="10204606"/>
    <w:rsid w:val="102046FE"/>
    <w:rsid w:val="10204784"/>
    <w:rsid w:val="10204919"/>
    <w:rsid w:val="10204924"/>
    <w:rsid w:val="10204B99"/>
    <w:rsid w:val="10204BDF"/>
    <w:rsid w:val="10204C6F"/>
    <w:rsid w:val="10204D14"/>
    <w:rsid w:val="10204EA0"/>
    <w:rsid w:val="10204F71"/>
    <w:rsid w:val="1020504D"/>
    <w:rsid w:val="10205058"/>
    <w:rsid w:val="1020510B"/>
    <w:rsid w:val="10205195"/>
    <w:rsid w:val="102051F2"/>
    <w:rsid w:val="10205225"/>
    <w:rsid w:val="1020555F"/>
    <w:rsid w:val="102056C1"/>
    <w:rsid w:val="10205760"/>
    <w:rsid w:val="102057E0"/>
    <w:rsid w:val="10205808"/>
    <w:rsid w:val="10205896"/>
    <w:rsid w:val="1020593B"/>
    <w:rsid w:val="10205977"/>
    <w:rsid w:val="102059C2"/>
    <w:rsid w:val="10205A65"/>
    <w:rsid w:val="10205A9D"/>
    <w:rsid w:val="10205AD8"/>
    <w:rsid w:val="10205C7A"/>
    <w:rsid w:val="10205C9C"/>
    <w:rsid w:val="10205CC1"/>
    <w:rsid w:val="10205D06"/>
    <w:rsid w:val="10205DCB"/>
    <w:rsid w:val="10205F13"/>
    <w:rsid w:val="10205F82"/>
    <w:rsid w:val="1020604F"/>
    <w:rsid w:val="10206073"/>
    <w:rsid w:val="102060E9"/>
    <w:rsid w:val="102062C0"/>
    <w:rsid w:val="102062CB"/>
    <w:rsid w:val="102063BF"/>
    <w:rsid w:val="102064FE"/>
    <w:rsid w:val="10206523"/>
    <w:rsid w:val="1020678C"/>
    <w:rsid w:val="10206856"/>
    <w:rsid w:val="102069AC"/>
    <w:rsid w:val="10206A41"/>
    <w:rsid w:val="10206AC1"/>
    <w:rsid w:val="10206B11"/>
    <w:rsid w:val="10206CA0"/>
    <w:rsid w:val="10206DFA"/>
    <w:rsid w:val="10206E8C"/>
    <w:rsid w:val="10206ED6"/>
    <w:rsid w:val="10207162"/>
    <w:rsid w:val="102071AB"/>
    <w:rsid w:val="10207211"/>
    <w:rsid w:val="1020727C"/>
    <w:rsid w:val="10207286"/>
    <w:rsid w:val="10207602"/>
    <w:rsid w:val="10207628"/>
    <w:rsid w:val="1020776E"/>
    <w:rsid w:val="10207959"/>
    <w:rsid w:val="10207A26"/>
    <w:rsid w:val="10207A6B"/>
    <w:rsid w:val="10207C32"/>
    <w:rsid w:val="10210151"/>
    <w:rsid w:val="1021018A"/>
    <w:rsid w:val="1021020C"/>
    <w:rsid w:val="102104CD"/>
    <w:rsid w:val="102106F3"/>
    <w:rsid w:val="102107D9"/>
    <w:rsid w:val="10210805"/>
    <w:rsid w:val="10210A3F"/>
    <w:rsid w:val="10210B88"/>
    <w:rsid w:val="10210D29"/>
    <w:rsid w:val="10210E20"/>
    <w:rsid w:val="10210FAA"/>
    <w:rsid w:val="10211011"/>
    <w:rsid w:val="1021105A"/>
    <w:rsid w:val="102110F5"/>
    <w:rsid w:val="10211249"/>
    <w:rsid w:val="10211293"/>
    <w:rsid w:val="102112BE"/>
    <w:rsid w:val="102115D8"/>
    <w:rsid w:val="10211602"/>
    <w:rsid w:val="10211711"/>
    <w:rsid w:val="102117AB"/>
    <w:rsid w:val="10211887"/>
    <w:rsid w:val="102119B6"/>
    <w:rsid w:val="102119DD"/>
    <w:rsid w:val="10211A3F"/>
    <w:rsid w:val="10211B56"/>
    <w:rsid w:val="10211B62"/>
    <w:rsid w:val="10211B93"/>
    <w:rsid w:val="10211BA8"/>
    <w:rsid w:val="10211C7B"/>
    <w:rsid w:val="10211DB9"/>
    <w:rsid w:val="10212028"/>
    <w:rsid w:val="1021204C"/>
    <w:rsid w:val="102122BD"/>
    <w:rsid w:val="10212317"/>
    <w:rsid w:val="1021238B"/>
    <w:rsid w:val="102123A7"/>
    <w:rsid w:val="10212464"/>
    <w:rsid w:val="10212469"/>
    <w:rsid w:val="1021248D"/>
    <w:rsid w:val="102124B6"/>
    <w:rsid w:val="10212586"/>
    <w:rsid w:val="10212673"/>
    <w:rsid w:val="1021279B"/>
    <w:rsid w:val="102129FD"/>
    <w:rsid w:val="10212CBC"/>
    <w:rsid w:val="10212D06"/>
    <w:rsid w:val="10212E45"/>
    <w:rsid w:val="10212E94"/>
    <w:rsid w:val="10212F04"/>
    <w:rsid w:val="10212F33"/>
    <w:rsid w:val="10212F94"/>
    <w:rsid w:val="10213049"/>
    <w:rsid w:val="10213337"/>
    <w:rsid w:val="10213355"/>
    <w:rsid w:val="1021337A"/>
    <w:rsid w:val="102133B0"/>
    <w:rsid w:val="102133EC"/>
    <w:rsid w:val="10213517"/>
    <w:rsid w:val="10213568"/>
    <w:rsid w:val="10213662"/>
    <w:rsid w:val="10213682"/>
    <w:rsid w:val="102136C2"/>
    <w:rsid w:val="10213795"/>
    <w:rsid w:val="10213ABA"/>
    <w:rsid w:val="10213BFC"/>
    <w:rsid w:val="10213C40"/>
    <w:rsid w:val="10213C99"/>
    <w:rsid w:val="10213CB6"/>
    <w:rsid w:val="10214057"/>
    <w:rsid w:val="102140B2"/>
    <w:rsid w:val="1021413D"/>
    <w:rsid w:val="10214186"/>
    <w:rsid w:val="102141B0"/>
    <w:rsid w:val="1021420A"/>
    <w:rsid w:val="1021421A"/>
    <w:rsid w:val="10214309"/>
    <w:rsid w:val="1021451C"/>
    <w:rsid w:val="102145AE"/>
    <w:rsid w:val="102145CD"/>
    <w:rsid w:val="102148FE"/>
    <w:rsid w:val="10214A08"/>
    <w:rsid w:val="10214A31"/>
    <w:rsid w:val="10214A38"/>
    <w:rsid w:val="10214CF5"/>
    <w:rsid w:val="10214D12"/>
    <w:rsid w:val="10214DE0"/>
    <w:rsid w:val="10214EE8"/>
    <w:rsid w:val="102150C8"/>
    <w:rsid w:val="102150CF"/>
    <w:rsid w:val="102152B9"/>
    <w:rsid w:val="10215393"/>
    <w:rsid w:val="10215481"/>
    <w:rsid w:val="102154AE"/>
    <w:rsid w:val="10215678"/>
    <w:rsid w:val="10215782"/>
    <w:rsid w:val="102157AE"/>
    <w:rsid w:val="1021586A"/>
    <w:rsid w:val="102158A6"/>
    <w:rsid w:val="102158C1"/>
    <w:rsid w:val="10215AAE"/>
    <w:rsid w:val="10215B81"/>
    <w:rsid w:val="10215C8E"/>
    <w:rsid w:val="10215CC5"/>
    <w:rsid w:val="10215D31"/>
    <w:rsid w:val="10215D4C"/>
    <w:rsid w:val="10215E4E"/>
    <w:rsid w:val="10215F93"/>
    <w:rsid w:val="10215FEE"/>
    <w:rsid w:val="10215FF7"/>
    <w:rsid w:val="1021606D"/>
    <w:rsid w:val="1021609D"/>
    <w:rsid w:val="102161D7"/>
    <w:rsid w:val="10216257"/>
    <w:rsid w:val="102164F6"/>
    <w:rsid w:val="10216539"/>
    <w:rsid w:val="102165BD"/>
    <w:rsid w:val="102165FC"/>
    <w:rsid w:val="10216625"/>
    <w:rsid w:val="1021680A"/>
    <w:rsid w:val="1021689E"/>
    <w:rsid w:val="1021694D"/>
    <w:rsid w:val="10216971"/>
    <w:rsid w:val="10216B5A"/>
    <w:rsid w:val="10216C70"/>
    <w:rsid w:val="10216D60"/>
    <w:rsid w:val="102170B7"/>
    <w:rsid w:val="102176C7"/>
    <w:rsid w:val="102176C8"/>
    <w:rsid w:val="102178EC"/>
    <w:rsid w:val="10217C29"/>
    <w:rsid w:val="10217CC0"/>
    <w:rsid w:val="10217CC5"/>
    <w:rsid w:val="102202C1"/>
    <w:rsid w:val="10220309"/>
    <w:rsid w:val="1022031A"/>
    <w:rsid w:val="102203AE"/>
    <w:rsid w:val="102203E2"/>
    <w:rsid w:val="102205D9"/>
    <w:rsid w:val="102205DF"/>
    <w:rsid w:val="10220614"/>
    <w:rsid w:val="10220637"/>
    <w:rsid w:val="102208DE"/>
    <w:rsid w:val="102209D5"/>
    <w:rsid w:val="10220A5E"/>
    <w:rsid w:val="10220A71"/>
    <w:rsid w:val="10220AD5"/>
    <w:rsid w:val="10220BDB"/>
    <w:rsid w:val="10220BE3"/>
    <w:rsid w:val="10220DAA"/>
    <w:rsid w:val="10220F57"/>
    <w:rsid w:val="1022116F"/>
    <w:rsid w:val="102211C8"/>
    <w:rsid w:val="1022123F"/>
    <w:rsid w:val="102214C6"/>
    <w:rsid w:val="10221675"/>
    <w:rsid w:val="10221697"/>
    <w:rsid w:val="10221770"/>
    <w:rsid w:val="102217EB"/>
    <w:rsid w:val="102217F1"/>
    <w:rsid w:val="1022180D"/>
    <w:rsid w:val="10221816"/>
    <w:rsid w:val="10221835"/>
    <w:rsid w:val="10221C31"/>
    <w:rsid w:val="10221D4D"/>
    <w:rsid w:val="10221EAF"/>
    <w:rsid w:val="10221FD2"/>
    <w:rsid w:val="10222048"/>
    <w:rsid w:val="10222092"/>
    <w:rsid w:val="102222B9"/>
    <w:rsid w:val="1022230A"/>
    <w:rsid w:val="1022234F"/>
    <w:rsid w:val="1022242A"/>
    <w:rsid w:val="1022258C"/>
    <w:rsid w:val="102225B0"/>
    <w:rsid w:val="10222647"/>
    <w:rsid w:val="1022283D"/>
    <w:rsid w:val="102229D3"/>
    <w:rsid w:val="10222C2C"/>
    <w:rsid w:val="10222D40"/>
    <w:rsid w:val="10222FEE"/>
    <w:rsid w:val="102230FB"/>
    <w:rsid w:val="10223113"/>
    <w:rsid w:val="1022318D"/>
    <w:rsid w:val="102231A1"/>
    <w:rsid w:val="1022322B"/>
    <w:rsid w:val="10223359"/>
    <w:rsid w:val="1022337C"/>
    <w:rsid w:val="1022344D"/>
    <w:rsid w:val="102234B3"/>
    <w:rsid w:val="10223595"/>
    <w:rsid w:val="102235E2"/>
    <w:rsid w:val="10223827"/>
    <w:rsid w:val="1022382E"/>
    <w:rsid w:val="10223861"/>
    <w:rsid w:val="10223925"/>
    <w:rsid w:val="10223998"/>
    <w:rsid w:val="10223A34"/>
    <w:rsid w:val="10223A5A"/>
    <w:rsid w:val="10223A70"/>
    <w:rsid w:val="10223BCB"/>
    <w:rsid w:val="102240D3"/>
    <w:rsid w:val="1022412B"/>
    <w:rsid w:val="102241FB"/>
    <w:rsid w:val="10224542"/>
    <w:rsid w:val="10224596"/>
    <w:rsid w:val="102249A5"/>
    <w:rsid w:val="10224B1C"/>
    <w:rsid w:val="10224B25"/>
    <w:rsid w:val="10224D31"/>
    <w:rsid w:val="10224F76"/>
    <w:rsid w:val="10225010"/>
    <w:rsid w:val="10225054"/>
    <w:rsid w:val="10225065"/>
    <w:rsid w:val="10225122"/>
    <w:rsid w:val="1022523C"/>
    <w:rsid w:val="1022526E"/>
    <w:rsid w:val="10225366"/>
    <w:rsid w:val="102254C7"/>
    <w:rsid w:val="102255FC"/>
    <w:rsid w:val="1022571F"/>
    <w:rsid w:val="102257B0"/>
    <w:rsid w:val="102259D2"/>
    <w:rsid w:val="10225BAE"/>
    <w:rsid w:val="10225DC6"/>
    <w:rsid w:val="10225E10"/>
    <w:rsid w:val="10225E30"/>
    <w:rsid w:val="10225ED8"/>
    <w:rsid w:val="10225F13"/>
    <w:rsid w:val="10225F80"/>
    <w:rsid w:val="10225FD4"/>
    <w:rsid w:val="102260B9"/>
    <w:rsid w:val="1022628A"/>
    <w:rsid w:val="1022633B"/>
    <w:rsid w:val="1022643E"/>
    <w:rsid w:val="10226677"/>
    <w:rsid w:val="10226689"/>
    <w:rsid w:val="10226690"/>
    <w:rsid w:val="102266FD"/>
    <w:rsid w:val="10226757"/>
    <w:rsid w:val="10226919"/>
    <w:rsid w:val="10226936"/>
    <w:rsid w:val="10226940"/>
    <w:rsid w:val="10226975"/>
    <w:rsid w:val="102269D0"/>
    <w:rsid w:val="10226AC8"/>
    <w:rsid w:val="10226B8B"/>
    <w:rsid w:val="10226C22"/>
    <w:rsid w:val="10226C9B"/>
    <w:rsid w:val="10226CC0"/>
    <w:rsid w:val="10226E53"/>
    <w:rsid w:val="10226E81"/>
    <w:rsid w:val="10227164"/>
    <w:rsid w:val="102271A3"/>
    <w:rsid w:val="102271D1"/>
    <w:rsid w:val="1022738D"/>
    <w:rsid w:val="102273A0"/>
    <w:rsid w:val="102273AA"/>
    <w:rsid w:val="102273FB"/>
    <w:rsid w:val="1022757B"/>
    <w:rsid w:val="102275F9"/>
    <w:rsid w:val="10227601"/>
    <w:rsid w:val="10227604"/>
    <w:rsid w:val="10227627"/>
    <w:rsid w:val="1022763A"/>
    <w:rsid w:val="10227657"/>
    <w:rsid w:val="102277BD"/>
    <w:rsid w:val="10227940"/>
    <w:rsid w:val="10227DC9"/>
    <w:rsid w:val="10227F57"/>
    <w:rsid w:val="10227FB4"/>
    <w:rsid w:val="10230088"/>
    <w:rsid w:val="10230116"/>
    <w:rsid w:val="10230259"/>
    <w:rsid w:val="1023030E"/>
    <w:rsid w:val="1023032C"/>
    <w:rsid w:val="102303AA"/>
    <w:rsid w:val="10230620"/>
    <w:rsid w:val="1023088A"/>
    <w:rsid w:val="102308F9"/>
    <w:rsid w:val="1023093C"/>
    <w:rsid w:val="10230987"/>
    <w:rsid w:val="10230996"/>
    <w:rsid w:val="102309BA"/>
    <w:rsid w:val="10230ACB"/>
    <w:rsid w:val="10230B4C"/>
    <w:rsid w:val="10230C53"/>
    <w:rsid w:val="10230C73"/>
    <w:rsid w:val="10230CD9"/>
    <w:rsid w:val="10230E62"/>
    <w:rsid w:val="102310B6"/>
    <w:rsid w:val="102311AE"/>
    <w:rsid w:val="102312EA"/>
    <w:rsid w:val="10231313"/>
    <w:rsid w:val="1023135A"/>
    <w:rsid w:val="10231483"/>
    <w:rsid w:val="1023151C"/>
    <w:rsid w:val="10231559"/>
    <w:rsid w:val="10231B3F"/>
    <w:rsid w:val="10231BA3"/>
    <w:rsid w:val="10231BD0"/>
    <w:rsid w:val="10231C01"/>
    <w:rsid w:val="10231E6C"/>
    <w:rsid w:val="10231FCE"/>
    <w:rsid w:val="10231FD6"/>
    <w:rsid w:val="1023201E"/>
    <w:rsid w:val="102320BE"/>
    <w:rsid w:val="102321CE"/>
    <w:rsid w:val="1023227B"/>
    <w:rsid w:val="1023246E"/>
    <w:rsid w:val="102325AE"/>
    <w:rsid w:val="10232827"/>
    <w:rsid w:val="10232830"/>
    <w:rsid w:val="10232B43"/>
    <w:rsid w:val="10232D7A"/>
    <w:rsid w:val="10232E50"/>
    <w:rsid w:val="10232E74"/>
    <w:rsid w:val="10232F66"/>
    <w:rsid w:val="10233148"/>
    <w:rsid w:val="10233269"/>
    <w:rsid w:val="1023329E"/>
    <w:rsid w:val="102332E0"/>
    <w:rsid w:val="10233318"/>
    <w:rsid w:val="10233383"/>
    <w:rsid w:val="102333BC"/>
    <w:rsid w:val="10233413"/>
    <w:rsid w:val="10233542"/>
    <w:rsid w:val="10233590"/>
    <w:rsid w:val="10233777"/>
    <w:rsid w:val="102337EF"/>
    <w:rsid w:val="10233856"/>
    <w:rsid w:val="102338CE"/>
    <w:rsid w:val="10233971"/>
    <w:rsid w:val="10233B09"/>
    <w:rsid w:val="10233BBE"/>
    <w:rsid w:val="10233C22"/>
    <w:rsid w:val="10233D54"/>
    <w:rsid w:val="10234004"/>
    <w:rsid w:val="10234070"/>
    <w:rsid w:val="1023414C"/>
    <w:rsid w:val="1023415D"/>
    <w:rsid w:val="102341FE"/>
    <w:rsid w:val="10234207"/>
    <w:rsid w:val="102343EE"/>
    <w:rsid w:val="1023448C"/>
    <w:rsid w:val="102345F2"/>
    <w:rsid w:val="10234780"/>
    <w:rsid w:val="102347C7"/>
    <w:rsid w:val="1023492E"/>
    <w:rsid w:val="10234A36"/>
    <w:rsid w:val="10234CB5"/>
    <w:rsid w:val="10234DB1"/>
    <w:rsid w:val="10234DF8"/>
    <w:rsid w:val="10234FD1"/>
    <w:rsid w:val="102350EC"/>
    <w:rsid w:val="10235187"/>
    <w:rsid w:val="1023518C"/>
    <w:rsid w:val="1023519D"/>
    <w:rsid w:val="102352B2"/>
    <w:rsid w:val="10235333"/>
    <w:rsid w:val="102355B3"/>
    <w:rsid w:val="10235636"/>
    <w:rsid w:val="10235BB7"/>
    <w:rsid w:val="10235C63"/>
    <w:rsid w:val="10235D39"/>
    <w:rsid w:val="10235D99"/>
    <w:rsid w:val="10235DDA"/>
    <w:rsid w:val="10235DDC"/>
    <w:rsid w:val="10236127"/>
    <w:rsid w:val="10236284"/>
    <w:rsid w:val="10236438"/>
    <w:rsid w:val="1023649D"/>
    <w:rsid w:val="10236605"/>
    <w:rsid w:val="1023670C"/>
    <w:rsid w:val="102367AD"/>
    <w:rsid w:val="10236A03"/>
    <w:rsid w:val="10236A04"/>
    <w:rsid w:val="10236A88"/>
    <w:rsid w:val="10236C78"/>
    <w:rsid w:val="10236D1D"/>
    <w:rsid w:val="10236FF3"/>
    <w:rsid w:val="10237052"/>
    <w:rsid w:val="102371C5"/>
    <w:rsid w:val="1023732D"/>
    <w:rsid w:val="10237373"/>
    <w:rsid w:val="1023741B"/>
    <w:rsid w:val="1023746F"/>
    <w:rsid w:val="10237512"/>
    <w:rsid w:val="102376CF"/>
    <w:rsid w:val="1023782E"/>
    <w:rsid w:val="10237A33"/>
    <w:rsid w:val="10237A59"/>
    <w:rsid w:val="10237B51"/>
    <w:rsid w:val="10237CA4"/>
    <w:rsid w:val="10237F69"/>
    <w:rsid w:val="10240184"/>
    <w:rsid w:val="102402DE"/>
    <w:rsid w:val="102403B5"/>
    <w:rsid w:val="102403B6"/>
    <w:rsid w:val="102403BD"/>
    <w:rsid w:val="10240430"/>
    <w:rsid w:val="102404B5"/>
    <w:rsid w:val="102404C7"/>
    <w:rsid w:val="10240733"/>
    <w:rsid w:val="10240808"/>
    <w:rsid w:val="102408B5"/>
    <w:rsid w:val="10240A00"/>
    <w:rsid w:val="10240A58"/>
    <w:rsid w:val="10240BC0"/>
    <w:rsid w:val="10240C29"/>
    <w:rsid w:val="10240E5A"/>
    <w:rsid w:val="1024100D"/>
    <w:rsid w:val="1024122C"/>
    <w:rsid w:val="1024128F"/>
    <w:rsid w:val="102412FA"/>
    <w:rsid w:val="10241509"/>
    <w:rsid w:val="102415C1"/>
    <w:rsid w:val="102415C3"/>
    <w:rsid w:val="10241627"/>
    <w:rsid w:val="1024169B"/>
    <w:rsid w:val="10241782"/>
    <w:rsid w:val="10241873"/>
    <w:rsid w:val="10241A8F"/>
    <w:rsid w:val="10241ADB"/>
    <w:rsid w:val="10241B19"/>
    <w:rsid w:val="10241B1D"/>
    <w:rsid w:val="10241D09"/>
    <w:rsid w:val="10241E13"/>
    <w:rsid w:val="10241E27"/>
    <w:rsid w:val="10241F1B"/>
    <w:rsid w:val="10241F75"/>
    <w:rsid w:val="1024202E"/>
    <w:rsid w:val="102420CE"/>
    <w:rsid w:val="1024211A"/>
    <w:rsid w:val="1024223F"/>
    <w:rsid w:val="102423EB"/>
    <w:rsid w:val="102423EC"/>
    <w:rsid w:val="1024240A"/>
    <w:rsid w:val="10242476"/>
    <w:rsid w:val="102424CB"/>
    <w:rsid w:val="102426BA"/>
    <w:rsid w:val="1024281A"/>
    <w:rsid w:val="1024283C"/>
    <w:rsid w:val="10242888"/>
    <w:rsid w:val="10242AB7"/>
    <w:rsid w:val="10242B39"/>
    <w:rsid w:val="10242BD7"/>
    <w:rsid w:val="10242CAD"/>
    <w:rsid w:val="10242D3C"/>
    <w:rsid w:val="10242DE8"/>
    <w:rsid w:val="10242E30"/>
    <w:rsid w:val="1024327C"/>
    <w:rsid w:val="102435C3"/>
    <w:rsid w:val="102436B2"/>
    <w:rsid w:val="102436DE"/>
    <w:rsid w:val="102436F1"/>
    <w:rsid w:val="10243704"/>
    <w:rsid w:val="10243724"/>
    <w:rsid w:val="102437CE"/>
    <w:rsid w:val="10243ABF"/>
    <w:rsid w:val="10243AEA"/>
    <w:rsid w:val="10243B3A"/>
    <w:rsid w:val="10243BD1"/>
    <w:rsid w:val="10244174"/>
    <w:rsid w:val="102441AC"/>
    <w:rsid w:val="10244397"/>
    <w:rsid w:val="10244685"/>
    <w:rsid w:val="1024472B"/>
    <w:rsid w:val="1024477A"/>
    <w:rsid w:val="1024481C"/>
    <w:rsid w:val="10244A32"/>
    <w:rsid w:val="10244CB0"/>
    <w:rsid w:val="10244DB1"/>
    <w:rsid w:val="10244DEC"/>
    <w:rsid w:val="10244E8A"/>
    <w:rsid w:val="10244F52"/>
    <w:rsid w:val="102450BF"/>
    <w:rsid w:val="10245139"/>
    <w:rsid w:val="102451C7"/>
    <w:rsid w:val="1024529B"/>
    <w:rsid w:val="102455EF"/>
    <w:rsid w:val="1024568E"/>
    <w:rsid w:val="102456EC"/>
    <w:rsid w:val="102456F7"/>
    <w:rsid w:val="10245797"/>
    <w:rsid w:val="10245909"/>
    <w:rsid w:val="1024599D"/>
    <w:rsid w:val="10245BD4"/>
    <w:rsid w:val="10245CE7"/>
    <w:rsid w:val="10245EC1"/>
    <w:rsid w:val="1024606F"/>
    <w:rsid w:val="10246313"/>
    <w:rsid w:val="1024631A"/>
    <w:rsid w:val="102463CC"/>
    <w:rsid w:val="102463DE"/>
    <w:rsid w:val="1024655E"/>
    <w:rsid w:val="1024679A"/>
    <w:rsid w:val="102467BE"/>
    <w:rsid w:val="10246873"/>
    <w:rsid w:val="10246889"/>
    <w:rsid w:val="102468CD"/>
    <w:rsid w:val="10246984"/>
    <w:rsid w:val="10246A21"/>
    <w:rsid w:val="10246C14"/>
    <w:rsid w:val="10246CE5"/>
    <w:rsid w:val="10246E3F"/>
    <w:rsid w:val="10246E69"/>
    <w:rsid w:val="10246F36"/>
    <w:rsid w:val="10247223"/>
    <w:rsid w:val="10247296"/>
    <w:rsid w:val="10247365"/>
    <w:rsid w:val="1024738A"/>
    <w:rsid w:val="102473C9"/>
    <w:rsid w:val="102473DA"/>
    <w:rsid w:val="102474D7"/>
    <w:rsid w:val="102475E9"/>
    <w:rsid w:val="10247620"/>
    <w:rsid w:val="1024779A"/>
    <w:rsid w:val="1024779B"/>
    <w:rsid w:val="102477B5"/>
    <w:rsid w:val="10247ABF"/>
    <w:rsid w:val="10247AC7"/>
    <w:rsid w:val="10247BC1"/>
    <w:rsid w:val="10247C30"/>
    <w:rsid w:val="10247CF9"/>
    <w:rsid w:val="10247D79"/>
    <w:rsid w:val="10247E2B"/>
    <w:rsid w:val="10247E2F"/>
    <w:rsid w:val="10247EA9"/>
    <w:rsid w:val="10247FE3"/>
    <w:rsid w:val="10250079"/>
    <w:rsid w:val="102500AF"/>
    <w:rsid w:val="10250221"/>
    <w:rsid w:val="10250281"/>
    <w:rsid w:val="102502A9"/>
    <w:rsid w:val="102502B5"/>
    <w:rsid w:val="102502FC"/>
    <w:rsid w:val="102503C4"/>
    <w:rsid w:val="10250402"/>
    <w:rsid w:val="102504E0"/>
    <w:rsid w:val="102506C2"/>
    <w:rsid w:val="10250748"/>
    <w:rsid w:val="102507BE"/>
    <w:rsid w:val="102507C6"/>
    <w:rsid w:val="102507CF"/>
    <w:rsid w:val="102507F1"/>
    <w:rsid w:val="10250804"/>
    <w:rsid w:val="1025089F"/>
    <w:rsid w:val="10250913"/>
    <w:rsid w:val="10250AE6"/>
    <w:rsid w:val="10250CBF"/>
    <w:rsid w:val="10250CF7"/>
    <w:rsid w:val="10250EA3"/>
    <w:rsid w:val="10250EB5"/>
    <w:rsid w:val="10250EFC"/>
    <w:rsid w:val="10250FF2"/>
    <w:rsid w:val="10251006"/>
    <w:rsid w:val="10251100"/>
    <w:rsid w:val="10251178"/>
    <w:rsid w:val="10251466"/>
    <w:rsid w:val="1025146F"/>
    <w:rsid w:val="1025154C"/>
    <w:rsid w:val="10251653"/>
    <w:rsid w:val="10251789"/>
    <w:rsid w:val="102517B2"/>
    <w:rsid w:val="10251911"/>
    <w:rsid w:val="10251BAD"/>
    <w:rsid w:val="10251DEE"/>
    <w:rsid w:val="1025207A"/>
    <w:rsid w:val="10252085"/>
    <w:rsid w:val="1025216A"/>
    <w:rsid w:val="1025216C"/>
    <w:rsid w:val="1025218B"/>
    <w:rsid w:val="10252235"/>
    <w:rsid w:val="102522B5"/>
    <w:rsid w:val="102522F8"/>
    <w:rsid w:val="1025237A"/>
    <w:rsid w:val="102523BF"/>
    <w:rsid w:val="102524B4"/>
    <w:rsid w:val="1025256A"/>
    <w:rsid w:val="102525F1"/>
    <w:rsid w:val="10252622"/>
    <w:rsid w:val="10252682"/>
    <w:rsid w:val="102527DF"/>
    <w:rsid w:val="10252813"/>
    <w:rsid w:val="10252939"/>
    <w:rsid w:val="10252940"/>
    <w:rsid w:val="10252978"/>
    <w:rsid w:val="102529C5"/>
    <w:rsid w:val="10252A15"/>
    <w:rsid w:val="10252A66"/>
    <w:rsid w:val="10252D07"/>
    <w:rsid w:val="10252DA8"/>
    <w:rsid w:val="10252ED7"/>
    <w:rsid w:val="102531EB"/>
    <w:rsid w:val="102532FF"/>
    <w:rsid w:val="102535A1"/>
    <w:rsid w:val="1025360D"/>
    <w:rsid w:val="10253661"/>
    <w:rsid w:val="1025367F"/>
    <w:rsid w:val="102537DC"/>
    <w:rsid w:val="102537FA"/>
    <w:rsid w:val="10253871"/>
    <w:rsid w:val="10253873"/>
    <w:rsid w:val="1025396B"/>
    <w:rsid w:val="102539C9"/>
    <w:rsid w:val="10253A05"/>
    <w:rsid w:val="10253AEC"/>
    <w:rsid w:val="10253BA1"/>
    <w:rsid w:val="10253BC5"/>
    <w:rsid w:val="10253BCA"/>
    <w:rsid w:val="10253C1D"/>
    <w:rsid w:val="10253C62"/>
    <w:rsid w:val="10253D66"/>
    <w:rsid w:val="10253ED6"/>
    <w:rsid w:val="10253F8C"/>
    <w:rsid w:val="102540FC"/>
    <w:rsid w:val="1025423A"/>
    <w:rsid w:val="102542A7"/>
    <w:rsid w:val="10254547"/>
    <w:rsid w:val="1025454C"/>
    <w:rsid w:val="102547FC"/>
    <w:rsid w:val="1025487A"/>
    <w:rsid w:val="102548AE"/>
    <w:rsid w:val="102548CF"/>
    <w:rsid w:val="10254939"/>
    <w:rsid w:val="10254998"/>
    <w:rsid w:val="10254E1D"/>
    <w:rsid w:val="10254E6C"/>
    <w:rsid w:val="10254F1B"/>
    <w:rsid w:val="10254F81"/>
    <w:rsid w:val="10254FF4"/>
    <w:rsid w:val="102550F4"/>
    <w:rsid w:val="10255151"/>
    <w:rsid w:val="102552D5"/>
    <w:rsid w:val="102552F5"/>
    <w:rsid w:val="102553C6"/>
    <w:rsid w:val="102557C1"/>
    <w:rsid w:val="102557C2"/>
    <w:rsid w:val="102558DD"/>
    <w:rsid w:val="10255A73"/>
    <w:rsid w:val="10255ADC"/>
    <w:rsid w:val="10255CF4"/>
    <w:rsid w:val="10255ECE"/>
    <w:rsid w:val="10255FB5"/>
    <w:rsid w:val="10255FDE"/>
    <w:rsid w:val="1025609F"/>
    <w:rsid w:val="10256393"/>
    <w:rsid w:val="102563BE"/>
    <w:rsid w:val="102563C6"/>
    <w:rsid w:val="1025649E"/>
    <w:rsid w:val="102565BC"/>
    <w:rsid w:val="102565DD"/>
    <w:rsid w:val="102566EE"/>
    <w:rsid w:val="10256845"/>
    <w:rsid w:val="10256D80"/>
    <w:rsid w:val="10256D8F"/>
    <w:rsid w:val="10256E5D"/>
    <w:rsid w:val="10256F44"/>
    <w:rsid w:val="10256F63"/>
    <w:rsid w:val="1025705B"/>
    <w:rsid w:val="102571EC"/>
    <w:rsid w:val="10257233"/>
    <w:rsid w:val="10257295"/>
    <w:rsid w:val="102573C4"/>
    <w:rsid w:val="10257444"/>
    <w:rsid w:val="10257589"/>
    <w:rsid w:val="10257625"/>
    <w:rsid w:val="10257705"/>
    <w:rsid w:val="10257731"/>
    <w:rsid w:val="10257789"/>
    <w:rsid w:val="102577C6"/>
    <w:rsid w:val="102577F8"/>
    <w:rsid w:val="10257883"/>
    <w:rsid w:val="102578C3"/>
    <w:rsid w:val="102578C5"/>
    <w:rsid w:val="10257AF7"/>
    <w:rsid w:val="10257BCE"/>
    <w:rsid w:val="10257D6A"/>
    <w:rsid w:val="10257DE6"/>
    <w:rsid w:val="10257FE3"/>
    <w:rsid w:val="10260059"/>
    <w:rsid w:val="10260125"/>
    <w:rsid w:val="102601B6"/>
    <w:rsid w:val="10260288"/>
    <w:rsid w:val="102602FD"/>
    <w:rsid w:val="10260589"/>
    <w:rsid w:val="102605D8"/>
    <w:rsid w:val="10260765"/>
    <w:rsid w:val="102607F4"/>
    <w:rsid w:val="102607FE"/>
    <w:rsid w:val="1026098B"/>
    <w:rsid w:val="102609C3"/>
    <w:rsid w:val="102609FC"/>
    <w:rsid w:val="10260A11"/>
    <w:rsid w:val="10260BA0"/>
    <w:rsid w:val="10260BEF"/>
    <w:rsid w:val="10260E2E"/>
    <w:rsid w:val="10260F28"/>
    <w:rsid w:val="10261011"/>
    <w:rsid w:val="10261059"/>
    <w:rsid w:val="102611CB"/>
    <w:rsid w:val="1026123D"/>
    <w:rsid w:val="1026137B"/>
    <w:rsid w:val="10261388"/>
    <w:rsid w:val="10261491"/>
    <w:rsid w:val="1026158B"/>
    <w:rsid w:val="10261722"/>
    <w:rsid w:val="10261871"/>
    <w:rsid w:val="102618B2"/>
    <w:rsid w:val="10261A52"/>
    <w:rsid w:val="10261D4E"/>
    <w:rsid w:val="10261DBB"/>
    <w:rsid w:val="10262160"/>
    <w:rsid w:val="102621D7"/>
    <w:rsid w:val="102621F6"/>
    <w:rsid w:val="102624B4"/>
    <w:rsid w:val="102626CD"/>
    <w:rsid w:val="10262857"/>
    <w:rsid w:val="102628AA"/>
    <w:rsid w:val="10262972"/>
    <w:rsid w:val="1026297C"/>
    <w:rsid w:val="10262ADD"/>
    <w:rsid w:val="10262AE9"/>
    <w:rsid w:val="10262B06"/>
    <w:rsid w:val="10262BEA"/>
    <w:rsid w:val="10262CFA"/>
    <w:rsid w:val="10262F6E"/>
    <w:rsid w:val="10262F92"/>
    <w:rsid w:val="10262FA6"/>
    <w:rsid w:val="102630DA"/>
    <w:rsid w:val="102630E2"/>
    <w:rsid w:val="1026320C"/>
    <w:rsid w:val="10263388"/>
    <w:rsid w:val="10263632"/>
    <w:rsid w:val="10263840"/>
    <w:rsid w:val="102638C3"/>
    <w:rsid w:val="1026395A"/>
    <w:rsid w:val="102639D4"/>
    <w:rsid w:val="10263A08"/>
    <w:rsid w:val="10263A54"/>
    <w:rsid w:val="10263DBE"/>
    <w:rsid w:val="10263F49"/>
    <w:rsid w:val="10263FD6"/>
    <w:rsid w:val="10264183"/>
    <w:rsid w:val="1026418C"/>
    <w:rsid w:val="10264312"/>
    <w:rsid w:val="1026436F"/>
    <w:rsid w:val="10264526"/>
    <w:rsid w:val="102645BA"/>
    <w:rsid w:val="10264678"/>
    <w:rsid w:val="10264778"/>
    <w:rsid w:val="102647F8"/>
    <w:rsid w:val="10264815"/>
    <w:rsid w:val="10264C30"/>
    <w:rsid w:val="10264DCA"/>
    <w:rsid w:val="10264ED3"/>
    <w:rsid w:val="102650D7"/>
    <w:rsid w:val="10265251"/>
    <w:rsid w:val="10265285"/>
    <w:rsid w:val="10265348"/>
    <w:rsid w:val="1026538B"/>
    <w:rsid w:val="102653DB"/>
    <w:rsid w:val="10265446"/>
    <w:rsid w:val="102655B7"/>
    <w:rsid w:val="10265648"/>
    <w:rsid w:val="1026582E"/>
    <w:rsid w:val="1026590A"/>
    <w:rsid w:val="10265A44"/>
    <w:rsid w:val="10265A7C"/>
    <w:rsid w:val="10265B44"/>
    <w:rsid w:val="10265C21"/>
    <w:rsid w:val="10265C2B"/>
    <w:rsid w:val="10265C46"/>
    <w:rsid w:val="10265D73"/>
    <w:rsid w:val="10265E08"/>
    <w:rsid w:val="10265E67"/>
    <w:rsid w:val="10265F23"/>
    <w:rsid w:val="10265F56"/>
    <w:rsid w:val="10266019"/>
    <w:rsid w:val="10266067"/>
    <w:rsid w:val="102660C4"/>
    <w:rsid w:val="1026627E"/>
    <w:rsid w:val="1026628D"/>
    <w:rsid w:val="10266362"/>
    <w:rsid w:val="10266434"/>
    <w:rsid w:val="10266448"/>
    <w:rsid w:val="1026661E"/>
    <w:rsid w:val="1026663A"/>
    <w:rsid w:val="1026685A"/>
    <w:rsid w:val="102668EB"/>
    <w:rsid w:val="10266CEB"/>
    <w:rsid w:val="10266D35"/>
    <w:rsid w:val="10266D6A"/>
    <w:rsid w:val="10266ECC"/>
    <w:rsid w:val="10266FE9"/>
    <w:rsid w:val="10267007"/>
    <w:rsid w:val="1026702E"/>
    <w:rsid w:val="10267033"/>
    <w:rsid w:val="10267069"/>
    <w:rsid w:val="1026708A"/>
    <w:rsid w:val="102671C4"/>
    <w:rsid w:val="1026724E"/>
    <w:rsid w:val="1026728B"/>
    <w:rsid w:val="10267335"/>
    <w:rsid w:val="1026756B"/>
    <w:rsid w:val="10267825"/>
    <w:rsid w:val="10267875"/>
    <w:rsid w:val="102679E0"/>
    <w:rsid w:val="10267ABF"/>
    <w:rsid w:val="10267B46"/>
    <w:rsid w:val="10267C30"/>
    <w:rsid w:val="10267C45"/>
    <w:rsid w:val="10267C5E"/>
    <w:rsid w:val="10267C81"/>
    <w:rsid w:val="10267E0B"/>
    <w:rsid w:val="10267ED0"/>
    <w:rsid w:val="10267FC9"/>
    <w:rsid w:val="1027000A"/>
    <w:rsid w:val="1027005B"/>
    <w:rsid w:val="1027008A"/>
    <w:rsid w:val="102701A8"/>
    <w:rsid w:val="102701D0"/>
    <w:rsid w:val="102701D4"/>
    <w:rsid w:val="10270339"/>
    <w:rsid w:val="10270357"/>
    <w:rsid w:val="1027038C"/>
    <w:rsid w:val="102704C2"/>
    <w:rsid w:val="10270526"/>
    <w:rsid w:val="1027073A"/>
    <w:rsid w:val="102707F2"/>
    <w:rsid w:val="10270898"/>
    <w:rsid w:val="102708E0"/>
    <w:rsid w:val="102709B3"/>
    <w:rsid w:val="10270A14"/>
    <w:rsid w:val="10270A7E"/>
    <w:rsid w:val="10270D34"/>
    <w:rsid w:val="10270DCA"/>
    <w:rsid w:val="10270E4A"/>
    <w:rsid w:val="10270E5A"/>
    <w:rsid w:val="10270F3B"/>
    <w:rsid w:val="102710D6"/>
    <w:rsid w:val="1027113F"/>
    <w:rsid w:val="10271155"/>
    <w:rsid w:val="10271173"/>
    <w:rsid w:val="102711B8"/>
    <w:rsid w:val="10271324"/>
    <w:rsid w:val="102713A6"/>
    <w:rsid w:val="102714F4"/>
    <w:rsid w:val="1027158B"/>
    <w:rsid w:val="10271645"/>
    <w:rsid w:val="102716CB"/>
    <w:rsid w:val="102719DD"/>
    <w:rsid w:val="102719E0"/>
    <w:rsid w:val="10271A47"/>
    <w:rsid w:val="10271B92"/>
    <w:rsid w:val="10271D0A"/>
    <w:rsid w:val="10271D63"/>
    <w:rsid w:val="10271E9F"/>
    <w:rsid w:val="10271EBE"/>
    <w:rsid w:val="10272010"/>
    <w:rsid w:val="10272099"/>
    <w:rsid w:val="10272106"/>
    <w:rsid w:val="10272239"/>
    <w:rsid w:val="1027226F"/>
    <w:rsid w:val="102722AE"/>
    <w:rsid w:val="102722F3"/>
    <w:rsid w:val="102723E0"/>
    <w:rsid w:val="10272520"/>
    <w:rsid w:val="1027265D"/>
    <w:rsid w:val="102728B2"/>
    <w:rsid w:val="10272A9B"/>
    <w:rsid w:val="10272B23"/>
    <w:rsid w:val="10272C38"/>
    <w:rsid w:val="10272C68"/>
    <w:rsid w:val="10272CBB"/>
    <w:rsid w:val="10272CD3"/>
    <w:rsid w:val="10272CDF"/>
    <w:rsid w:val="10272D7B"/>
    <w:rsid w:val="10272EB7"/>
    <w:rsid w:val="10272FDA"/>
    <w:rsid w:val="10272FDC"/>
    <w:rsid w:val="102730C4"/>
    <w:rsid w:val="10273147"/>
    <w:rsid w:val="102731C1"/>
    <w:rsid w:val="10273229"/>
    <w:rsid w:val="10273363"/>
    <w:rsid w:val="102733DC"/>
    <w:rsid w:val="10273423"/>
    <w:rsid w:val="10273437"/>
    <w:rsid w:val="102734D2"/>
    <w:rsid w:val="102734D7"/>
    <w:rsid w:val="10273535"/>
    <w:rsid w:val="1027355B"/>
    <w:rsid w:val="10273571"/>
    <w:rsid w:val="10273687"/>
    <w:rsid w:val="10273780"/>
    <w:rsid w:val="1027387D"/>
    <w:rsid w:val="1027390A"/>
    <w:rsid w:val="10273981"/>
    <w:rsid w:val="10273A24"/>
    <w:rsid w:val="10273B7E"/>
    <w:rsid w:val="10273C33"/>
    <w:rsid w:val="10273D61"/>
    <w:rsid w:val="10273EC3"/>
    <w:rsid w:val="10273F06"/>
    <w:rsid w:val="10273F4B"/>
    <w:rsid w:val="10273FF0"/>
    <w:rsid w:val="102740D2"/>
    <w:rsid w:val="1027418B"/>
    <w:rsid w:val="102741BE"/>
    <w:rsid w:val="102741E6"/>
    <w:rsid w:val="102742A2"/>
    <w:rsid w:val="1027439A"/>
    <w:rsid w:val="1027439D"/>
    <w:rsid w:val="1027446D"/>
    <w:rsid w:val="10274585"/>
    <w:rsid w:val="10274669"/>
    <w:rsid w:val="102746F5"/>
    <w:rsid w:val="10274735"/>
    <w:rsid w:val="10274815"/>
    <w:rsid w:val="10274831"/>
    <w:rsid w:val="102748FB"/>
    <w:rsid w:val="10274B0F"/>
    <w:rsid w:val="10274C38"/>
    <w:rsid w:val="10274E2A"/>
    <w:rsid w:val="10274FFD"/>
    <w:rsid w:val="102752A3"/>
    <w:rsid w:val="10275317"/>
    <w:rsid w:val="10275442"/>
    <w:rsid w:val="10275454"/>
    <w:rsid w:val="1027548C"/>
    <w:rsid w:val="10275579"/>
    <w:rsid w:val="10275820"/>
    <w:rsid w:val="102758F3"/>
    <w:rsid w:val="1027594B"/>
    <w:rsid w:val="10275993"/>
    <w:rsid w:val="10275C7B"/>
    <w:rsid w:val="10275DFD"/>
    <w:rsid w:val="10275EB8"/>
    <w:rsid w:val="102760DD"/>
    <w:rsid w:val="10276357"/>
    <w:rsid w:val="10276389"/>
    <w:rsid w:val="10276435"/>
    <w:rsid w:val="102764AB"/>
    <w:rsid w:val="102764BA"/>
    <w:rsid w:val="102764F4"/>
    <w:rsid w:val="1027653F"/>
    <w:rsid w:val="1027658F"/>
    <w:rsid w:val="102767C1"/>
    <w:rsid w:val="102768E6"/>
    <w:rsid w:val="102768F3"/>
    <w:rsid w:val="10276932"/>
    <w:rsid w:val="10276938"/>
    <w:rsid w:val="102769CA"/>
    <w:rsid w:val="10276C0A"/>
    <w:rsid w:val="10276D06"/>
    <w:rsid w:val="10276EA0"/>
    <w:rsid w:val="10276F41"/>
    <w:rsid w:val="10276F79"/>
    <w:rsid w:val="10276FD4"/>
    <w:rsid w:val="10277158"/>
    <w:rsid w:val="10277179"/>
    <w:rsid w:val="10277211"/>
    <w:rsid w:val="1027725C"/>
    <w:rsid w:val="102772AA"/>
    <w:rsid w:val="1027730D"/>
    <w:rsid w:val="102773BB"/>
    <w:rsid w:val="10277433"/>
    <w:rsid w:val="102775F5"/>
    <w:rsid w:val="102776F0"/>
    <w:rsid w:val="102776F8"/>
    <w:rsid w:val="1027776F"/>
    <w:rsid w:val="10277812"/>
    <w:rsid w:val="102778BE"/>
    <w:rsid w:val="10277962"/>
    <w:rsid w:val="10277AC6"/>
    <w:rsid w:val="10277B12"/>
    <w:rsid w:val="10277B63"/>
    <w:rsid w:val="10277B6F"/>
    <w:rsid w:val="10277B83"/>
    <w:rsid w:val="10277BF1"/>
    <w:rsid w:val="10277D1B"/>
    <w:rsid w:val="10277D20"/>
    <w:rsid w:val="10277E1F"/>
    <w:rsid w:val="10277F4F"/>
    <w:rsid w:val="10277F5E"/>
    <w:rsid w:val="10280216"/>
    <w:rsid w:val="10280273"/>
    <w:rsid w:val="10280278"/>
    <w:rsid w:val="1028031A"/>
    <w:rsid w:val="1028037C"/>
    <w:rsid w:val="1028039D"/>
    <w:rsid w:val="102803DE"/>
    <w:rsid w:val="1028059A"/>
    <w:rsid w:val="102805BF"/>
    <w:rsid w:val="102806E2"/>
    <w:rsid w:val="10280994"/>
    <w:rsid w:val="10280A34"/>
    <w:rsid w:val="10280AF7"/>
    <w:rsid w:val="10280BA7"/>
    <w:rsid w:val="10280BC4"/>
    <w:rsid w:val="10280D1B"/>
    <w:rsid w:val="10280D41"/>
    <w:rsid w:val="10280DD4"/>
    <w:rsid w:val="1028101A"/>
    <w:rsid w:val="1028103A"/>
    <w:rsid w:val="10281064"/>
    <w:rsid w:val="10281106"/>
    <w:rsid w:val="102811DD"/>
    <w:rsid w:val="10281335"/>
    <w:rsid w:val="10281341"/>
    <w:rsid w:val="1028146D"/>
    <w:rsid w:val="1028149D"/>
    <w:rsid w:val="102814FF"/>
    <w:rsid w:val="10281532"/>
    <w:rsid w:val="1028157B"/>
    <w:rsid w:val="10281650"/>
    <w:rsid w:val="10281653"/>
    <w:rsid w:val="102817F5"/>
    <w:rsid w:val="102817FA"/>
    <w:rsid w:val="102817FE"/>
    <w:rsid w:val="10281BB5"/>
    <w:rsid w:val="10281DCE"/>
    <w:rsid w:val="10281E0A"/>
    <w:rsid w:val="10281E48"/>
    <w:rsid w:val="10281EED"/>
    <w:rsid w:val="102820AE"/>
    <w:rsid w:val="10282293"/>
    <w:rsid w:val="10282332"/>
    <w:rsid w:val="102823F7"/>
    <w:rsid w:val="10282408"/>
    <w:rsid w:val="10282440"/>
    <w:rsid w:val="102825A0"/>
    <w:rsid w:val="102827D6"/>
    <w:rsid w:val="102828B1"/>
    <w:rsid w:val="10282AE7"/>
    <w:rsid w:val="10282BFB"/>
    <w:rsid w:val="10282C2A"/>
    <w:rsid w:val="10282C66"/>
    <w:rsid w:val="10282D92"/>
    <w:rsid w:val="10282DBD"/>
    <w:rsid w:val="10282E2D"/>
    <w:rsid w:val="10282E48"/>
    <w:rsid w:val="10282E92"/>
    <w:rsid w:val="10282F0E"/>
    <w:rsid w:val="10283065"/>
    <w:rsid w:val="102830B4"/>
    <w:rsid w:val="102831C8"/>
    <w:rsid w:val="1028326E"/>
    <w:rsid w:val="102832A6"/>
    <w:rsid w:val="102832D7"/>
    <w:rsid w:val="10283314"/>
    <w:rsid w:val="10283544"/>
    <w:rsid w:val="10283614"/>
    <w:rsid w:val="1028363F"/>
    <w:rsid w:val="1028369D"/>
    <w:rsid w:val="102836B5"/>
    <w:rsid w:val="102838C0"/>
    <w:rsid w:val="102838F1"/>
    <w:rsid w:val="10283968"/>
    <w:rsid w:val="102839A2"/>
    <w:rsid w:val="10283A15"/>
    <w:rsid w:val="10283A35"/>
    <w:rsid w:val="10283A65"/>
    <w:rsid w:val="10283B3A"/>
    <w:rsid w:val="10283EED"/>
    <w:rsid w:val="10283F9C"/>
    <w:rsid w:val="10283FA5"/>
    <w:rsid w:val="102841FC"/>
    <w:rsid w:val="10284285"/>
    <w:rsid w:val="102842B3"/>
    <w:rsid w:val="10284403"/>
    <w:rsid w:val="1028472B"/>
    <w:rsid w:val="10284836"/>
    <w:rsid w:val="10284870"/>
    <w:rsid w:val="10284A2A"/>
    <w:rsid w:val="10284B5E"/>
    <w:rsid w:val="10284CA5"/>
    <w:rsid w:val="10284D4A"/>
    <w:rsid w:val="10284DD5"/>
    <w:rsid w:val="10284EDA"/>
    <w:rsid w:val="10284F0B"/>
    <w:rsid w:val="10284F2A"/>
    <w:rsid w:val="102850DB"/>
    <w:rsid w:val="10285270"/>
    <w:rsid w:val="102852D7"/>
    <w:rsid w:val="1028532C"/>
    <w:rsid w:val="102853D6"/>
    <w:rsid w:val="10285463"/>
    <w:rsid w:val="102854F9"/>
    <w:rsid w:val="10285541"/>
    <w:rsid w:val="1028554A"/>
    <w:rsid w:val="1028558D"/>
    <w:rsid w:val="102855A7"/>
    <w:rsid w:val="10285604"/>
    <w:rsid w:val="102856DC"/>
    <w:rsid w:val="10285789"/>
    <w:rsid w:val="102857A5"/>
    <w:rsid w:val="102857EE"/>
    <w:rsid w:val="10285822"/>
    <w:rsid w:val="10285830"/>
    <w:rsid w:val="10285881"/>
    <w:rsid w:val="1028598D"/>
    <w:rsid w:val="10285AE9"/>
    <w:rsid w:val="10285B0D"/>
    <w:rsid w:val="10285B83"/>
    <w:rsid w:val="10285D3F"/>
    <w:rsid w:val="10285D5E"/>
    <w:rsid w:val="10285DD1"/>
    <w:rsid w:val="10285E05"/>
    <w:rsid w:val="10285E0A"/>
    <w:rsid w:val="10285EBD"/>
    <w:rsid w:val="1028600F"/>
    <w:rsid w:val="1028602B"/>
    <w:rsid w:val="10286099"/>
    <w:rsid w:val="102861B7"/>
    <w:rsid w:val="102861F4"/>
    <w:rsid w:val="10286305"/>
    <w:rsid w:val="10286427"/>
    <w:rsid w:val="10286573"/>
    <w:rsid w:val="102865B3"/>
    <w:rsid w:val="1028660D"/>
    <w:rsid w:val="10286779"/>
    <w:rsid w:val="102868F3"/>
    <w:rsid w:val="102868F4"/>
    <w:rsid w:val="102869B7"/>
    <w:rsid w:val="10286C02"/>
    <w:rsid w:val="10286CE5"/>
    <w:rsid w:val="10286DA4"/>
    <w:rsid w:val="10286E67"/>
    <w:rsid w:val="10286EAB"/>
    <w:rsid w:val="102870C6"/>
    <w:rsid w:val="1028732C"/>
    <w:rsid w:val="102873B8"/>
    <w:rsid w:val="102873EC"/>
    <w:rsid w:val="10287491"/>
    <w:rsid w:val="102875C0"/>
    <w:rsid w:val="102876A0"/>
    <w:rsid w:val="102876B5"/>
    <w:rsid w:val="10287781"/>
    <w:rsid w:val="1028787B"/>
    <w:rsid w:val="102879BC"/>
    <w:rsid w:val="102879FD"/>
    <w:rsid w:val="10287AAC"/>
    <w:rsid w:val="10287C2B"/>
    <w:rsid w:val="10287C5E"/>
    <w:rsid w:val="10287E42"/>
    <w:rsid w:val="10287E89"/>
    <w:rsid w:val="10287F58"/>
    <w:rsid w:val="10290058"/>
    <w:rsid w:val="102900E9"/>
    <w:rsid w:val="102903C0"/>
    <w:rsid w:val="102903D1"/>
    <w:rsid w:val="1029049F"/>
    <w:rsid w:val="10290608"/>
    <w:rsid w:val="10290661"/>
    <w:rsid w:val="1029073F"/>
    <w:rsid w:val="1029078C"/>
    <w:rsid w:val="102907FD"/>
    <w:rsid w:val="10290BD0"/>
    <w:rsid w:val="10290D88"/>
    <w:rsid w:val="10290EF9"/>
    <w:rsid w:val="10290F2A"/>
    <w:rsid w:val="10290F67"/>
    <w:rsid w:val="10291076"/>
    <w:rsid w:val="1029116A"/>
    <w:rsid w:val="102911E3"/>
    <w:rsid w:val="10291387"/>
    <w:rsid w:val="102914D2"/>
    <w:rsid w:val="10291512"/>
    <w:rsid w:val="10291730"/>
    <w:rsid w:val="1029178C"/>
    <w:rsid w:val="10291859"/>
    <w:rsid w:val="102918D1"/>
    <w:rsid w:val="1029190C"/>
    <w:rsid w:val="10291941"/>
    <w:rsid w:val="10291954"/>
    <w:rsid w:val="102919EE"/>
    <w:rsid w:val="10291AA0"/>
    <w:rsid w:val="10291C6D"/>
    <w:rsid w:val="10291C99"/>
    <w:rsid w:val="10291CF3"/>
    <w:rsid w:val="10291D1A"/>
    <w:rsid w:val="10291D8B"/>
    <w:rsid w:val="10291F9C"/>
    <w:rsid w:val="10292091"/>
    <w:rsid w:val="10292095"/>
    <w:rsid w:val="1029212C"/>
    <w:rsid w:val="10292162"/>
    <w:rsid w:val="10292192"/>
    <w:rsid w:val="102921E4"/>
    <w:rsid w:val="10292266"/>
    <w:rsid w:val="102922C4"/>
    <w:rsid w:val="102922EF"/>
    <w:rsid w:val="10292555"/>
    <w:rsid w:val="102925BD"/>
    <w:rsid w:val="102928A9"/>
    <w:rsid w:val="102928B1"/>
    <w:rsid w:val="102929B9"/>
    <w:rsid w:val="102929E2"/>
    <w:rsid w:val="102929F9"/>
    <w:rsid w:val="10292A6A"/>
    <w:rsid w:val="10292BED"/>
    <w:rsid w:val="10292D07"/>
    <w:rsid w:val="10292DA5"/>
    <w:rsid w:val="10292DF9"/>
    <w:rsid w:val="10292E3F"/>
    <w:rsid w:val="10293138"/>
    <w:rsid w:val="102932DC"/>
    <w:rsid w:val="1029347B"/>
    <w:rsid w:val="10293531"/>
    <w:rsid w:val="102935F0"/>
    <w:rsid w:val="10293732"/>
    <w:rsid w:val="1029386C"/>
    <w:rsid w:val="10293872"/>
    <w:rsid w:val="102939A5"/>
    <w:rsid w:val="10293A1E"/>
    <w:rsid w:val="10293ABC"/>
    <w:rsid w:val="10293B2B"/>
    <w:rsid w:val="10293CA4"/>
    <w:rsid w:val="10293CC7"/>
    <w:rsid w:val="10293E24"/>
    <w:rsid w:val="10293EEA"/>
    <w:rsid w:val="10294093"/>
    <w:rsid w:val="10294226"/>
    <w:rsid w:val="10294246"/>
    <w:rsid w:val="10294283"/>
    <w:rsid w:val="102942A7"/>
    <w:rsid w:val="102942B5"/>
    <w:rsid w:val="1029434E"/>
    <w:rsid w:val="10294429"/>
    <w:rsid w:val="102945C8"/>
    <w:rsid w:val="102945FC"/>
    <w:rsid w:val="10294710"/>
    <w:rsid w:val="102947D3"/>
    <w:rsid w:val="10294B8F"/>
    <w:rsid w:val="10294BAE"/>
    <w:rsid w:val="10294CF1"/>
    <w:rsid w:val="10294EDA"/>
    <w:rsid w:val="10294EF0"/>
    <w:rsid w:val="10294F74"/>
    <w:rsid w:val="10295056"/>
    <w:rsid w:val="102950CC"/>
    <w:rsid w:val="10295284"/>
    <w:rsid w:val="102952A5"/>
    <w:rsid w:val="102953C6"/>
    <w:rsid w:val="102953F3"/>
    <w:rsid w:val="10295533"/>
    <w:rsid w:val="10295ACC"/>
    <w:rsid w:val="10295B9B"/>
    <w:rsid w:val="10295BEC"/>
    <w:rsid w:val="10295C21"/>
    <w:rsid w:val="10295CC4"/>
    <w:rsid w:val="10296043"/>
    <w:rsid w:val="10296119"/>
    <w:rsid w:val="10296124"/>
    <w:rsid w:val="10296132"/>
    <w:rsid w:val="10296201"/>
    <w:rsid w:val="10296281"/>
    <w:rsid w:val="102963BF"/>
    <w:rsid w:val="10296909"/>
    <w:rsid w:val="10296931"/>
    <w:rsid w:val="10296952"/>
    <w:rsid w:val="102969BC"/>
    <w:rsid w:val="10296AA3"/>
    <w:rsid w:val="10296C30"/>
    <w:rsid w:val="10296C86"/>
    <w:rsid w:val="10296D22"/>
    <w:rsid w:val="10296D93"/>
    <w:rsid w:val="10296E78"/>
    <w:rsid w:val="10297035"/>
    <w:rsid w:val="10297125"/>
    <w:rsid w:val="1029715B"/>
    <w:rsid w:val="10297164"/>
    <w:rsid w:val="102971CD"/>
    <w:rsid w:val="102971D9"/>
    <w:rsid w:val="1029733D"/>
    <w:rsid w:val="10297439"/>
    <w:rsid w:val="10297466"/>
    <w:rsid w:val="102974AD"/>
    <w:rsid w:val="10297528"/>
    <w:rsid w:val="10297532"/>
    <w:rsid w:val="10297737"/>
    <w:rsid w:val="1029778D"/>
    <w:rsid w:val="10297886"/>
    <w:rsid w:val="10297C90"/>
    <w:rsid w:val="10297EAB"/>
    <w:rsid w:val="10297EC3"/>
    <w:rsid w:val="102A0157"/>
    <w:rsid w:val="102A02F9"/>
    <w:rsid w:val="102A03B1"/>
    <w:rsid w:val="102A03D0"/>
    <w:rsid w:val="102A059D"/>
    <w:rsid w:val="102A05B1"/>
    <w:rsid w:val="102A05FD"/>
    <w:rsid w:val="102A064F"/>
    <w:rsid w:val="102A0864"/>
    <w:rsid w:val="102A0885"/>
    <w:rsid w:val="102A0890"/>
    <w:rsid w:val="102A095B"/>
    <w:rsid w:val="102A09E2"/>
    <w:rsid w:val="102A0A44"/>
    <w:rsid w:val="102A0B1D"/>
    <w:rsid w:val="102A0C99"/>
    <w:rsid w:val="102A0CD8"/>
    <w:rsid w:val="102A0FAF"/>
    <w:rsid w:val="102A0FBD"/>
    <w:rsid w:val="102A11C3"/>
    <w:rsid w:val="102A11D6"/>
    <w:rsid w:val="102A120F"/>
    <w:rsid w:val="102A1218"/>
    <w:rsid w:val="102A12AA"/>
    <w:rsid w:val="102A13F3"/>
    <w:rsid w:val="102A14AA"/>
    <w:rsid w:val="102A1570"/>
    <w:rsid w:val="102A15A2"/>
    <w:rsid w:val="102A15CA"/>
    <w:rsid w:val="102A1708"/>
    <w:rsid w:val="102A17F9"/>
    <w:rsid w:val="102A1857"/>
    <w:rsid w:val="102A18BB"/>
    <w:rsid w:val="102A1ADB"/>
    <w:rsid w:val="102A1C27"/>
    <w:rsid w:val="102A1C31"/>
    <w:rsid w:val="102A1C68"/>
    <w:rsid w:val="102A1DB3"/>
    <w:rsid w:val="102A1EEE"/>
    <w:rsid w:val="102A1EFF"/>
    <w:rsid w:val="102A1F2C"/>
    <w:rsid w:val="102A20C2"/>
    <w:rsid w:val="102A214F"/>
    <w:rsid w:val="102A2183"/>
    <w:rsid w:val="102A242D"/>
    <w:rsid w:val="102A2503"/>
    <w:rsid w:val="102A262F"/>
    <w:rsid w:val="102A2732"/>
    <w:rsid w:val="102A2806"/>
    <w:rsid w:val="102A28E1"/>
    <w:rsid w:val="102A29BC"/>
    <w:rsid w:val="102A2A51"/>
    <w:rsid w:val="102A2AE7"/>
    <w:rsid w:val="102A2B4B"/>
    <w:rsid w:val="102A2BEC"/>
    <w:rsid w:val="102A2C8A"/>
    <w:rsid w:val="102A2E31"/>
    <w:rsid w:val="102A2E87"/>
    <w:rsid w:val="102A3181"/>
    <w:rsid w:val="102A3283"/>
    <w:rsid w:val="102A3345"/>
    <w:rsid w:val="102A34D4"/>
    <w:rsid w:val="102A360A"/>
    <w:rsid w:val="102A379D"/>
    <w:rsid w:val="102A3963"/>
    <w:rsid w:val="102A3A92"/>
    <w:rsid w:val="102A3C90"/>
    <w:rsid w:val="102A3DD0"/>
    <w:rsid w:val="102A3F87"/>
    <w:rsid w:val="102A4015"/>
    <w:rsid w:val="102A4214"/>
    <w:rsid w:val="102A4575"/>
    <w:rsid w:val="102A4814"/>
    <w:rsid w:val="102A48D0"/>
    <w:rsid w:val="102A48F3"/>
    <w:rsid w:val="102A49F9"/>
    <w:rsid w:val="102A4A74"/>
    <w:rsid w:val="102A4A8D"/>
    <w:rsid w:val="102A4B12"/>
    <w:rsid w:val="102A4B1B"/>
    <w:rsid w:val="102A4B8C"/>
    <w:rsid w:val="102A4BD3"/>
    <w:rsid w:val="102A4CDB"/>
    <w:rsid w:val="102A4EE0"/>
    <w:rsid w:val="102A51A7"/>
    <w:rsid w:val="102A51AA"/>
    <w:rsid w:val="102A5247"/>
    <w:rsid w:val="102A5416"/>
    <w:rsid w:val="102A542E"/>
    <w:rsid w:val="102A5519"/>
    <w:rsid w:val="102A59D8"/>
    <w:rsid w:val="102A5A34"/>
    <w:rsid w:val="102A5AF5"/>
    <w:rsid w:val="102A5B1A"/>
    <w:rsid w:val="102A5BC3"/>
    <w:rsid w:val="102A5C11"/>
    <w:rsid w:val="102A5D11"/>
    <w:rsid w:val="102A5D4A"/>
    <w:rsid w:val="102A5D63"/>
    <w:rsid w:val="102A5D9D"/>
    <w:rsid w:val="102A620C"/>
    <w:rsid w:val="102A6354"/>
    <w:rsid w:val="102A63BF"/>
    <w:rsid w:val="102A658B"/>
    <w:rsid w:val="102A6708"/>
    <w:rsid w:val="102A681A"/>
    <w:rsid w:val="102A68B8"/>
    <w:rsid w:val="102A68ED"/>
    <w:rsid w:val="102A6BC3"/>
    <w:rsid w:val="102A6E95"/>
    <w:rsid w:val="102A6F2F"/>
    <w:rsid w:val="102A6F50"/>
    <w:rsid w:val="102A7072"/>
    <w:rsid w:val="102A70DF"/>
    <w:rsid w:val="102A73BD"/>
    <w:rsid w:val="102A77F2"/>
    <w:rsid w:val="102A799A"/>
    <w:rsid w:val="102B009F"/>
    <w:rsid w:val="102B017F"/>
    <w:rsid w:val="102B025A"/>
    <w:rsid w:val="102B0298"/>
    <w:rsid w:val="102B02C2"/>
    <w:rsid w:val="102B02D5"/>
    <w:rsid w:val="102B0483"/>
    <w:rsid w:val="102B04DD"/>
    <w:rsid w:val="102B0525"/>
    <w:rsid w:val="102B0529"/>
    <w:rsid w:val="102B089D"/>
    <w:rsid w:val="102B0B7C"/>
    <w:rsid w:val="102B0C1B"/>
    <w:rsid w:val="102B0D4A"/>
    <w:rsid w:val="102B0D4C"/>
    <w:rsid w:val="102B0E62"/>
    <w:rsid w:val="102B0F2A"/>
    <w:rsid w:val="102B0FC6"/>
    <w:rsid w:val="102B1076"/>
    <w:rsid w:val="102B13EF"/>
    <w:rsid w:val="102B1464"/>
    <w:rsid w:val="102B1504"/>
    <w:rsid w:val="102B1537"/>
    <w:rsid w:val="102B1588"/>
    <w:rsid w:val="102B1689"/>
    <w:rsid w:val="102B16CF"/>
    <w:rsid w:val="102B16F3"/>
    <w:rsid w:val="102B16F4"/>
    <w:rsid w:val="102B172A"/>
    <w:rsid w:val="102B17EE"/>
    <w:rsid w:val="102B1945"/>
    <w:rsid w:val="102B198F"/>
    <w:rsid w:val="102B1A0D"/>
    <w:rsid w:val="102B1F17"/>
    <w:rsid w:val="102B20C3"/>
    <w:rsid w:val="102B2153"/>
    <w:rsid w:val="102B231F"/>
    <w:rsid w:val="102B233F"/>
    <w:rsid w:val="102B2381"/>
    <w:rsid w:val="102B240C"/>
    <w:rsid w:val="102B2479"/>
    <w:rsid w:val="102B25C6"/>
    <w:rsid w:val="102B2625"/>
    <w:rsid w:val="102B2873"/>
    <w:rsid w:val="102B28AB"/>
    <w:rsid w:val="102B28F5"/>
    <w:rsid w:val="102B29D0"/>
    <w:rsid w:val="102B2A7B"/>
    <w:rsid w:val="102B2A8E"/>
    <w:rsid w:val="102B2AE4"/>
    <w:rsid w:val="102B2B11"/>
    <w:rsid w:val="102B2B84"/>
    <w:rsid w:val="102B2D7D"/>
    <w:rsid w:val="102B2E06"/>
    <w:rsid w:val="102B2EAB"/>
    <w:rsid w:val="102B2F95"/>
    <w:rsid w:val="102B2FF3"/>
    <w:rsid w:val="102B30C9"/>
    <w:rsid w:val="102B328F"/>
    <w:rsid w:val="102B346B"/>
    <w:rsid w:val="102B349B"/>
    <w:rsid w:val="102B3743"/>
    <w:rsid w:val="102B3C2C"/>
    <w:rsid w:val="102B3D9E"/>
    <w:rsid w:val="102B3E04"/>
    <w:rsid w:val="102B3EFD"/>
    <w:rsid w:val="102B3F12"/>
    <w:rsid w:val="102B4056"/>
    <w:rsid w:val="102B40C5"/>
    <w:rsid w:val="102B4192"/>
    <w:rsid w:val="102B42A9"/>
    <w:rsid w:val="102B458D"/>
    <w:rsid w:val="102B4611"/>
    <w:rsid w:val="102B4849"/>
    <w:rsid w:val="102B4886"/>
    <w:rsid w:val="102B4977"/>
    <w:rsid w:val="102B49C8"/>
    <w:rsid w:val="102B4A20"/>
    <w:rsid w:val="102B4A62"/>
    <w:rsid w:val="102B4AB4"/>
    <w:rsid w:val="102B4BE0"/>
    <w:rsid w:val="102B4BE3"/>
    <w:rsid w:val="102B4DF8"/>
    <w:rsid w:val="102B4E06"/>
    <w:rsid w:val="102B4EA9"/>
    <w:rsid w:val="102B4EE0"/>
    <w:rsid w:val="102B4F6D"/>
    <w:rsid w:val="102B5261"/>
    <w:rsid w:val="102B5390"/>
    <w:rsid w:val="102B546B"/>
    <w:rsid w:val="102B54C4"/>
    <w:rsid w:val="102B54FD"/>
    <w:rsid w:val="102B5508"/>
    <w:rsid w:val="102B5557"/>
    <w:rsid w:val="102B5596"/>
    <w:rsid w:val="102B5791"/>
    <w:rsid w:val="102B5820"/>
    <w:rsid w:val="102B5880"/>
    <w:rsid w:val="102B5B2A"/>
    <w:rsid w:val="102B5C59"/>
    <w:rsid w:val="102B5D62"/>
    <w:rsid w:val="102B5E63"/>
    <w:rsid w:val="102B5EBA"/>
    <w:rsid w:val="102B5F17"/>
    <w:rsid w:val="102B6190"/>
    <w:rsid w:val="102B6390"/>
    <w:rsid w:val="102B65F9"/>
    <w:rsid w:val="102B66C9"/>
    <w:rsid w:val="102B68D4"/>
    <w:rsid w:val="102B68DB"/>
    <w:rsid w:val="102B6948"/>
    <w:rsid w:val="102B6953"/>
    <w:rsid w:val="102B69BC"/>
    <w:rsid w:val="102B6B3F"/>
    <w:rsid w:val="102B6B6E"/>
    <w:rsid w:val="102B6BF3"/>
    <w:rsid w:val="102B6C5F"/>
    <w:rsid w:val="102B6C6D"/>
    <w:rsid w:val="102B6D4D"/>
    <w:rsid w:val="102B6E00"/>
    <w:rsid w:val="102B6E7E"/>
    <w:rsid w:val="102B6F2E"/>
    <w:rsid w:val="102B6F7D"/>
    <w:rsid w:val="102B6F98"/>
    <w:rsid w:val="102B71F4"/>
    <w:rsid w:val="102B723D"/>
    <w:rsid w:val="102B7368"/>
    <w:rsid w:val="102B737A"/>
    <w:rsid w:val="102B73BE"/>
    <w:rsid w:val="102B73C2"/>
    <w:rsid w:val="102B759D"/>
    <w:rsid w:val="102B769F"/>
    <w:rsid w:val="102B7800"/>
    <w:rsid w:val="102B780A"/>
    <w:rsid w:val="102B7919"/>
    <w:rsid w:val="102B795B"/>
    <w:rsid w:val="102B7A4E"/>
    <w:rsid w:val="102B7B70"/>
    <w:rsid w:val="102B7B89"/>
    <w:rsid w:val="102B7CC0"/>
    <w:rsid w:val="102B7CC8"/>
    <w:rsid w:val="102B7E05"/>
    <w:rsid w:val="102B7EEC"/>
    <w:rsid w:val="102C002C"/>
    <w:rsid w:val="102C00D2"/>
    <w:rsid w:val="102C0124"/>
    <w:rsid w:val="102C0262"/>
    <w:rsid w:val="102C033F"/>
    <w:rsid w:val="102C03B9"/>
    <w:rsid w:val="102C0404"/>
    <w:rsid w:val="102C04ED"/>
    <w:rsid w:val="102C05C4"/>
    <w:rsid w:val="102C078B"/>
    <w:rsid w:val="102C07B0"/>
    <w:rsid w:val="102C0B36"/>
    <w:rsid w:val="102C0D1E"/>
    <w:rsid w:val="102C0D50"/>
    <w:rsid w:val="102C0D8F"/>
    <w:rsid w:val="102C0E5A"/>
    <w:rsid w:val="102C0E88"/>
    <w:rsid w:val="102C0ED9"/>
    <w:rsid w:val="102C1059"/>
    <w:rsid w:val="102C111C"/>
    <w:rsid w:val="102C113D"/>
    <w:rsid w:val="102C11B8"/>
    <w:rsid w:val="102C13AD"/>
    <w:rsid w:val="102C1637"/>
    <w:rsid w:val="102C1673"/>
    <w:rsid w:val="102C16F4"/>
    <w:rsid w:val="102C17FA"/>
    <w:rsid w:val="102C19B6"/>
    <w:rsid w:val="102C1A00"/>
    <w:rsid w:val="102C1B04"/>
    <w:rsid w:val="102C1C03"/>
    <w:rsid w:val="102C1C07"/>
    <w:rsid w:val="102C1D6B"/>
    <w:rsid w:val="102C1ED4"/>
    <w:rsid w:val="102C1F57"/>
    <w:rsid w:val="102C2079"/>
    <w:rsid w:val="102C220E"/>
    <w:rsid w:val="102C2283"/>
    <w:rsid w:val="102C22D3"/>
    <w:rsid w:val="102C237E"/>
    <w:rsid w:val="102C2470"/>
    <w:rsid w:val="102C2473"/>
    <w:rsid w:val="102C2687"/>
    <w:rsid w:val="102C29C1"/>
    <w:rsid w:val="102C2A01"/>
    <w:rsid w:val="102C2AA0"/>
    <w:rsid w:val="102C2AA3"/>
    <w:rsid w:val="102C2D70"/>
    <w:rsid w:val="102C2D83"/>
    <w:rsid w:val="102C2DE2"/>
    <w:rsid w:val="102C2E7A"/>
    <w:rsid w:val="102C3027"/>
    <w:rsid w:val="102C30F4"/>
    <w:rsid w:val="102C3164"/>
    <w:rsid w:val="102C3187"/>
    <w:rsid w:val="102C31BF"/>
    <w:rsid w:val="102C33D4"/>
    <w:rsid w:val="102C33D8"/>
    <w:rsid w:val="102C3435"/>
    <w:rsid w:val="102C34A7"/>
    <w:rsid w:val="102C34AB"/>
    <w:rsid w:val="102C35F5"/>
    <w:rsid w:val="102C37C0"/>
    <w:rsid w:val="102C37DF"/>
    <w:rsid w:val="102C383C"/>
    <w:rsid w:val="102C3D44"/>
    <w:rsid w:val="102C3D7C"/>
    <w:rsid w:val="102C3DC8"/>
    <w:rsid w:val="102C3E82"/>
    <w:rsid w:val="102C3ECE"/>
    <w:rsid w:val="102C3EDE"/>
    <w:rsid w:val="102C3F3D"/>
    <w:rsid w:val="102C3F78"/>
    <w:rsid w:val="102C3FA6"/>
    <w:rsid w:val="102C4073"/>
    <w:rsid w:val="102C40A9"/>
    <w:rsid w:val="102C421A"/>
    <w:rsid w:val="102C431C"/>
    <w:rsid w:val="102C434D"/>
    <w:rsid w:val="102C439D"/>
    <w:rsid w:val="102C448A"/>
    <w:rsid w:val="102C4A3F"/>
    <w:rsid w:val="102C4CA4"/>
    <w:rsid w:val="102C507F"/>
    <w:rsid w:val="102C50B8"/>
    <w:rsid w:val="102C5140"/>
    <w:rsid w:val="102C51AA"/>
    <w:rsid w:val="102C5419"/>
    <w:rsid w:val="102C5794"/>
    <w:rsid w:val="102C579D"/>
    <w:rsid w:val="102C591C"/>
    <w:rsid w:val="102C5B31"/>
    <w:rsid w:val="102C5BAA"/>
    <w:rsid w:val="102C5DE7"/>
    <w:rsid w:val="102C5DE9"/>
    <w:rsid w:val="102C5E25"/>
    <w:rsid w:val="102C5E54"/>
    <w:rsid w:val="102C5EF5"/>
    <w:rsid w:val="102C6115"/>
    <w:rsid w:val="102C61C2"/>
    <w:rsid w:val="102C6498"/>
    <w:rsid w:val="102C6556"/>
    <w:rsid w:val="102C658B"/>
    <w:rsid w:val="102C6594"/>
    <w:rsid w:val="102C6686"/>
    <w:rsid w:val="102C67AA"/>
    <w:rsid w:val="102C6893"/>
    <w:rsid w:val="102C68C1"/>
    <w:rsid w:val="102C6938"/>
    <w:rsid w:val="102C6A07"/>
    <w:rsid w:val="102C6AF6"/>
    <w:rsid w:val="102C6BC0"/>
    <w:rsid w:val="102C6C69"/>
    <w:rsid w:val="102C6CA6"/>
    <w:rsid w:val="102C6CCB"/>
    <w:rsid w:val="102C6D1A"/>
    <w:rsid w:val="102C6D31"/>
    <w:rsid w:val="102C6D3E"/>
    <w:rsid w:val="102C6D3F"/>
    <w:rsid w:val="102C6D82"/>
    <w:rsid w:val="102C6D87"/>
    <w:rsid w:val="102C6E5F"/>
    <w:rsid w:val="102C6F93"/>
    <w:rsid w:val="102C71A3"/>
    <w:rsid w:val="102C71C7"/>
    <w:rsid w:val="102C7326"/>
    <w:rsid w:val="102C7442"/>
    <w:rsid w:val="102C744E"/>
    <w:rsid w:val="102C784C"/>
    <w:rsid w:val="102C78BD"/>
    <w:rsid w:val="102C78F0"/>
    <w:rsid w:val="102C7942"/>
    <w:rsid w:val="102C795E"/>
    <w:rsid w:val="102C7967"/>
    <w:rsid w:val="102C7A1D"/>
    <w:rsid w:val="102C7D8F"/>
    <w:rsid w:val="102C7E7E"/>
    <w:rsid w:val="102C7EA2"/>
    <w:rsid w:val="102D0012"/>
    <w:rsid w:val="102D0128"/>
    <w:rsid w:val="102D01D9"/>
    <w:rsid w:val="102D048C"/>
    <w:rsid w:val="102D0700"/>
    <w:rsid w:val="102D07D0"/>
    <w:rsid w:val="102D0819"/>
    <w:rsid w:val="102D0953"/>
    <w:rsid w:val="102D0A4E"/>
    <w:rsid w:val="102D0A8C"/>
    <w:rsid w:val="102D0B52"/>
    <w:rsid w:val="102D0CB9"/>
    <w:rsid w:val="102D0CC8"/>
    <w:rsid w:val="102D0DA4"/>
    <w:rsid w:val="102D0DD4"/>
    <w:rsid w:val="102D0DF2"/>
    <w:rsid w:val="102D0E47"/>
    <w:rsid w:val="102D0E83"/>
    <w:rsid w:val="102D0F18"/>
    <w:rsid w:val="102D100F"/>
    <w:rsid w:val="102D1069"/>
    <w:rsid w:val="102D10B7"/>
    <w:rsid w:val="102D10FA"/>
    <w:rsid w:val="102D11C6"/>
    <w:rsid w:val="102D152D"/>
    <w:rsid w:val="102D17FF"/>
    <w:rsid w:val="102D185D"/>
    <w:rsid w:val="102D1B44"/>
    <w:rsid w:val="102D1B9B"/>
    <w:rsid w:val="102D1C03"/>
    <w:rsid w:val="102D1D0E"/>
    <w:rsid w:val="102D1FA3"/>
    <w:rsid w:val="102D2051"/>
    <w:rsid w:val="102D2278"/>
    <w:rsid w:val="102D232C"/>
    <w:rsid w:val="102D241D"/>
    <w:rsid w:val="102D2474"/>
    <w:rsid w:val="102D2591"/>
    <w:rsid w:val="102D25BD"/>
    <w:rsid w:val="102D2629"/>
    <w:rsid w:val="102D26CC"/>
    <w:rsid w:val="102D26F2"/>
    <w:rsid w:val="102D2720"/>
    <w:rsid w:val="102D29B7"/>
    <w:rsid w:val="102D29E2"/>
    <w:rsid w:val="102D2A2B"/>
    <w:rsid w:val="102D2A8D"/>
    <w:rsid w:val="102D2B37"/>
    <w:rsid w:val="102D2B82"/>
    <w:rsid w:val="102D2C8F"/>
    <w:rsid w:val="102D2CE9"/>
    <w:rsid w:val="102D2D74"/>
    <w:rsid w:val="102D2D77"/>
    <w:rsid w:val="102D2F0C"/>
    <w:rsid w:val="102D2F2B"/>
    <w:rsid w:val="102D3193"/>
    <w:rsid w:val="102D320B"/>
    <w:rsid w:val="102D3262"/>
    <w:rsid w:val="102D335D"/>
    <w:rsid w:val="102D33D1"/>
    <w:rsid w:val="102D346D"/>
    <w:rsid w:val="102D37E6"/>
    <w:rsid w:val="102D393C"/>
    <w:rsid w:val="102D394C"/>
    <w:rsid w:val="102D3973"/>
    <w:rsid w:val="102D39DC"/>
    <w:rsid w:val="102D3A54"/>
    <w:rsid w:val="102D3A6E"/>
    <w:rsid w:val="102D3C1A"/>
    <w:rsid w:val="102D3C28"/>
    <w:rsid w:val="102D3C4B"/>
    <w:rsid w:val="102D3C7D"/>
    <w:rsid w:val="102D3CDD"/>
    <w:rsid w:val="102D3D2D"/>
    <w:rsid w:val="102D3F50"/>
    <w:rsid w:val="102D3F92"/>
    <w:rsid w:val="102D40A5"/>
    <w:rsid w:val="102D429A"/>
    <w:rsid w:val="102D431C"/>
    <w:rsid w:val="102D460A"/>
    <w:rsid w:val="102D46D6"/>
    <w:rsid w:val="102D4777"/>
    <w:rsid w:val="102D49B2"/>
    <w:rsid w:val="102D49BD"/>
    <w:rsid w:val="102D4AD6"/>
    <w:rsid w:val="102D4BC7"/>
    <w:rsid w:val="102D4C32"/>
    <w:rsid w:val="102D4E6A"/>
    <w:rsid w:val="102D4EC6"/>
    <w:rsid w:val="102D4EE1"/>
    <w:rsid w:val="102D4F8D"/>
    <w:rsid w:val="102D4FEB"/>
    <w:rsid w:val="102D53E8"/>
    <w:rsid w:val="102D5576"/>
    <w:rsid w:val="102D567E"/>
    <w:rsid w:val="102D5A01"/>
    <w:rsid w:val="102D5A1F"/>
    <w:rsid w:val="102D5AAE"/>
    <w:rsid w:val="102D5AB3"/>
    <w:rsid w:val="102D5BFA"/>
    <w:rsid w:val="102D5C16"/>
    <w:rsid w:val="102D5D8F"/>
    <w:rsid w:val="102D5EB7"/>
    <w:rsid w:val="102D5F65"/>
    <w:rsid w:val="102D5FE4"/>
    <w:rsid w:val="102D6078"/>
    <w:rsid w:val="102D60D3"/>
    <w:rsid w:val="102D6173"/>
    <w:rsid w:val="102D6249"/>
    <w:rsid w:val="102D6390"/>
    <w:rsid w:val="102D6516"/>
    <w:rsid w:val="102D65AE"/>
    <w:rsid w:val="102D672E"/>
    <w:rsid w:val="102D6822"/>
    <w:rsid w:val="102D6865"/>
    <w:rsid w:val="102D69F3"/>
    <w:rsid w:val="102D6A9C"/>
    <w:rsid w:val="102D6B8F"/>
    <w:rsid w:val="102D6BCF"/>
    <w:rsid w:val="102D6CA0"/>
    <w:rsid w:val="102D6CB3"/>
    <w:rsid w:val="102D6CB8"/>
    <w:rsid w:val="102D6CF5"/>
    <w:rsid w:val="102D6D2E"/>
    <w:rsid w:val="102D6D5B"/>
    <w:rsid w:val="102D6DB0"/>
    <w:rsid w:val="102D6E16"/>
    <w:rsid w:val="102D6EEE"/>
    <w:rsid w:val="102D6FCD"/>
    <w:rsid w:val="102D71A8"/>
    <w:rsid w:val="102D7217"/>
    <w:rsid w:val="102D744B"/>
    <w:rsid w:val="102D748E"/>
    <w:rsid w:val="102D7665"/>
    <w:rsid w:val="102D78B1"/>
    <w:rsid w:val="102D7BA8"/>
    <w:rsid w:val="102D7C13"/>
    <w:rsid w:val="102D7D72"/>
    <w:rsid w:val="102D7DAD"/>
    <w:rsid w:val="102D7FBF"/>
    <w:rsid w:val="102E0074"/>
    <w:rsid w:val="102E0253"/>
    <w:rsid w:val="102E0329"/>
    <w:rsid w:val="102E04D1"/>
    <w:rsid w:val="102E04DB"/>
    <w:rsid w:val="102E0581"/>
    <w:rsid w:val="102E0665"/>
    <w:rsid w:val="102E06B3"/>
    <w:rsid w:val="102E08A5"/>
    <w:rsid w:val="102E08AB"/>
    <w:rsid w:val="102E08C2"/>
    <w:rsid w:val="102E0930"/>
    <w:rsid w:val="102E096A"/>
    <w:rsid w:val="102E09CF"/>
    <w:rsid w:val="102E0C9F"/>
    <w:rsid w:val="102E0D6F"/>
    <w:rsid w:val="102E0F20"/>
    <w:rsid w:val="102E0FFE"/>
    <w:rsid w:val="102E130C"/>
    <w:rsid w:val="102E1408"/>
    <w:rsid w:val="102E141E"/>
    <w:rsid w:val="102E1439"/>
    <w:rsid w:val="102E14CD"/>
    <w:rsid w:val="102E14D2"/>
    <w:rsid w:val="102E176E"/>
    <w:rsid w:val="102E198B"/>
    <w:rsid w:val="102E1A78"/>
    <w:rsid w:val="102E1A84"/>
    <w:rsid w:val="102E1A9D"/>
    <w:rsid w:val="102E1AB3"/>
    <w:rsid w:val="102E1B20"/>
    <w:rsid w:val="102E1CE3"/>
    <w:rsid w:val="102E1D8D"/>
    <w:rsid w:val="102E1E53"/>
    <w:rsid w:val="102E1F55"/>
    <w:rsid w:val="102E2199"/>
    <w:rsid w:val="102E21F2"/>
    <w:rsid w:val="102E2268"/>
    <w:rsid w:val="102E22AB"/>
    <w:rsid w:val="102E22F4"/>
    <w:rsid w:val="102E2399"/>
    <w:rsid w:val="102E23AC"/>
    <w:rsid w:val="102E23D9"/>
    <w:rsid w:val="102E24B8"/>
    <w:rsid w:val="102E263F"/>
    <w:rsid w:val="102E2794"/>
    <w:rsid w:val="102E282A"/>
    <w:rsid w:val="102E2C5F"/>
    <w:rsid w:val="102E2D3E"/>
    <w:rsid w:val="102E2DA0"/>
    <w:rsid w:val="102E2EAA"/>
    <w:rsid w:val="102E3086"/>
    <w:rsid w:val="102E30DB"/>
    <w:rsid w:val="102E32D5"/>
    <w:rsid w:val="102E32E0"/>
    <w:rsid w:val="102E3304"/>
    <w:rsid w:val="102E330F"/>
    <w:rsid w:val="102E33F3"/>
    <w:rsid w:val="102E34CA"/>
    <w:rsid w:val="102E3501"/>
    <w:rsid w:val="102E3562"/>
    <w:rsid w:val="102E35B2"/>
    <w:rsid w:val="102E35E1"/>
    <w:rsid w:val="102E371C"/>
    <w:rsid w:val="102E372D"/>
    <w:rsid w:val="102E3740"/>
    <w:rsid w:val="102E37BF"/>
    <w:rsid w:val="102E38E8"/>
    <w:rsid w:val="102E3927"/>
    <w:rsid w:val="102E397D"/>
    <w:rsid w:val="102E3AC6"/>
    <w:rsid w:val="102E3BD2"/>
    <w:rsid w:val="102E3C4A"/>
    <w:rsid w:val="102E3C72"/>
    <w:rsid w:val="102E3CF5"/>
    <w:rsid w:val="102E4254"/>
    <w:rsid w:val="102E480F"/>
    <w:rsid w:val="102E48F4"/>
    <w:rsid w:val="102E49A3"/>
    <w:rsid w:val="102E4A22"/>
    <w:rsid w:val="102E4A8E"/>
    <w:rsid w:val="102E4B0F"/>
    <w:rsid w:val="102E4B39"/>
    <w:rsid w:val="102E4BCF"/>
    <w:rsid w:val="102E4C4E"/>
    <w:rsid w:val="102E4D9E"/>
    <w:rsid w:val="102E5003"/>
    <w:rsid w:val="102E50C7"/>
    <w:rsid w:val="102E515A"/>
    <w:rsid w:val="102E51A6"/>
    <w:rsid w:val="102E53DA"/>
    <w:rsid w:val="102E557D"/>
    <w:rsid w:val="102E55D1"/>
    <w:rsid w:val="102E561B"/>
    <w:rsid w:val="102E5664"/>
    <w:rsid w:val="102E566E"/>
    <w:rsid w:val="102E5864"/>
    <w:rsid w:val="102E5A73"/>
    <w:rsid w:val="102E5CE6"/>
    <w:rsid w:val="102E5DCE"/>
    <w:rsid w:val="102E5F52"/>
    <w:rsid w:val="102E609B"/>
    <w:rsid w:val="102E60BA"/>
    <w:rsid w:val="102E61CA"/>
    <w:rsid w:val="102E6216"/>
    <w:rsid w:val="102E62F5"/>
    <w:rsid w:val="102E63A4"/>
    <w:rsid w:val="102E653A"/>
    <w:rsid w:val="102E6577"/>
    <w:rsid w:val="102E6620"/>
    <w:rsid w:val="102E6689"/>
    <w:rsid w:val="102E68D4"/>
    <w:rsid w:val="102E68D9"/>
    <w:rsid w:val="102E6947"/>
    <w:rsid w:val="102E69B9"/>
    <w:rsid w:val="102E6A05"/>
    <w:rsid w:val="102E6A1D"/>
    <w:rsid w:val="102E6B3F"/>
    <w:rsid w:val="102E6C51"/>
    <w:rsid w:val="102E6C5A"/>
    <w:rsid w:val="102E6E8C"/>
    <w:rsid w:val="102E70C8"/>
    <w:rsid w:val="102E72B4"/>
    <w:rsid w:val="102E735C"/>
    <w:rsid w:val="102E7376"/>
    <w:rsid w:val="102E74BE"/>
    <w:rsid w:val="102E75BA"/>
    <w:rsid w:val="102E7706"/>
    <w:rsid w:val="102E7730"/>
    <w:rsid w:val="102E7B12"/>
    <w:rsid w:val="102E7B7C"/>
    <w:rsid w:val="102E7BB8"/>
    <w:rsid w:val="102E7CC4"/>
    <w:rsid w:val="102E7CF2"/>
    <w:rsid w:val="102E7D1E"/>
    <w:rsid w:val="102E7D31"/>
    <w:rsid w:val="102E7D67"/>
    <w:rsid w:val="102E7DB6"/>
    <w:rsid w:val="102E7DEF"/>
    <w:rsid w:val="102E7EF9"/>
    <w:rsid w:val="102F0047"/>
    <w:rsid w:val="102F0093"/>
    <w:rsid w:val="102F00C6"/>
    <w:rsid w:val="102F0131"/>
    <w:rsid w:val="102F014B"/>
    <w:rsid w:val="102F0237"/>
    <w:rsid w:val="102F02EA"/>
    <w:rsid w:val="102F0312"/>
    <w:rsid w:val="102F03D3"/>
    <w:rsid w:val="102F056E"/>
    <w:rsid w:val="102F061A"/>
    <w:rsid w:val="102F0983"/>
    <w:rsid w:val="102F0991"/>
    <w:rsid w:val="102F0B90"/>
    <w:rsid w:val="102F0C5F"/>
    <w:rsid w:val="102F0D8D"/>
    <w:rsid w:val="102F0DC6"/>
    <w:rsid w:val="102F0EE4"/>
    <w:rsid w:val="102F0F12"/>
    <w:rsid w:val="102F0F48"/>
    <w:rsid w:val="102F0FAA"/>
    <w:rsid w:val="102F1026"/>
    <w:rsid w:val="102F1121"/>
    <w:rsid w:val="102F11A6"/>
    <w:rsid w:val="102F11AD"/>
    <w:rsid w:val="102F1296"/>
    <w:rsid w:val="102F1328"/>
    <w:rsid w:val="102F13B6"/>
    <w:rsid w:val="102F140D"/>
    <w:rsid w:val="102F172D"/>
    <w:rsid w:val="102F1812"/>
    <w:rsid w:val="102F1919"/>
    <w:rsid w:val="102F19E5"/>
    <w:rsid w:val="102F1AAB"/>
    <w:rsid w:val="102F1AF3"/>
    <w:rsid w:val="102F1C04"/>
    <w:rsid w:val="102F1D5A"/>
    <w:rsid w:val="102F1FB4"/>
    <w:rsid w:val="102F1FD9"/>
    <w:rsid w:val="102F2055"/>
    <w:rsid w:val="102F2193"/>
    <w:rsid w:val="102F2218"/>
    <w:rsid w:val="102F2285"/>
    <w:rsid w:val="102F2293"/>
    <w:rsid w:val="102F2363"/>
    <w:rsid w:val="102F23D4"/>
    <w:rsid w:val="102F249E"/>
    <w:rsid w:val="102F24E5"/>
    <w:rsid w:val="102F26F7"/>
    <w:rsid w:val="102F2741"/>
    <w:rsid w:val="102F2807"/>
    <w:rsid w:val="102F286F"/>
    <w:rsid w:val="102F287B"/>
    <w:rsid w:val="102F293D"/>
    <w:rsid w:val="102F2BF0"/>
    <w:rsid w:val="102F2C74"/>
    <w:rsid w:val="102F2D9F"/>
    <w:rsid w:val="102F2DEB"/>
    <w:rsid w:val="102F2F33"/>
    <w:rsid w:val="102F2F8B"/>
    <w:rsid w:val="102F3024"/>
    <w:rsid w:val="102F306F"/>
    <w:rsid w:val="102F316D"/>
    <w:rsid w:val="102F32A3"/>
    <w:rsid w:val="102F3541"/>
    <w:rsid w:val="102F358D"/>
    <w:rsid w:val="102F3929"/>
    <w:rsid w:val="102F394D"/>
    <w:rsid w:val="102F39C4"/>
    <w:rsid w:val="102F3B79"/>
    <w:rsid w:val="102F3BA2"/>
    <w:rsid w:val="102F3CD4"/>
    <w:rsid w:val="102F3D1C"/>
    <w:rsid w:val="102F3DDF"/>
    <w:rsid w:val="102F3EA9"/>
    <w:rsid w:val="102F3F2E"/>
    <w:rsid w:val="102F4026"/>
    <w:rsid w:val="102F40F8"/>
    <w:rsid w:val="102F4275"/>
    <w:rsid w:val="102F42D1"/>
    <w:rsid w:val="102F42DF"/>
    <w:rsid w:val="102F43A6"/>
    <w:rsid w:val="102F440B"/>
    <w:rsid w:val="102F44A1"/>
    <w:rsid w:val="102F44FF"/>
    <w:rsid w:val="102F4508"/>
    <w:rsid w:val="102F45E5"/>
    <w:rsid w:val="102F46B0"/>
    <w:rsid w:val="102F46FC"/>
    <w:rsid w:val="102F4830"/>
    <w:rsid w:val="102F4860"/>
    <w:rsid w:val="102F487A"/>
    <w:rsid w:val="102F48D7"/>
    <w:rsid w:val="102F48E0"/>
    <w:rsid w:val="102F49E3"/>
    <w:rsid w:val="102F49EA"/>
    <w:rsid w:val="102F4A47"/>
    <w:rsid w:val="102F4D75"/>
    <w:rsid w:val="102F511D"/>
    <w:rsid w:val="102F51A4"/>
    <w:rsid w:val="102F5321"/>
    <w:rsid w:val="102F53A0"/>
    <w:rsid w:val="102F54E0"/>
    <w:rsid w:val="102F552B"/>
    <w:rsid w:val="102F55DA"/>
    <w:rsid w:val="102F5603"/>
    <w:rsid w:val="102F564A"/>
    <w:rsid w:val="102F56E3"/>
    <w:rsid w:val="102F5702"/>
    <w:rsid w:val="102F5737"/>
    <w:rsid w:val="102F5989"/>
    <w:rsid w:val="102F59B9"/>
    <w:rsid w:val="102F5B35"/>
    <w:rsid w:val="102F5D7B"/>
    <w:rsid w:val="102F5E6D"/>
    <w:rsid w:val="102F613B"/>
    <w:rsid w:val="102F62D3"/>
    <w:rsid w:val="102F6338"/>
    <w:rsid w:val="102F6426"/>
    <w:rsid w:val="102F65E8"/>
    <w:rsid w:val="102F6866"/>
    <w:rsid w:val="102F687F"/>
    <w:rsid w:val="102F6945"/>
    <w:rsid w:val="102F694D"/>
    <w:rsid w:val="102F6BA0"/>
    <w:rsid w:val="102F6CB3"/>
    <w:rsid w:val="102F6D13"/>
    <w:rsid w:val="102F6F2F"/>
    <w:rsid w:val="102F6F54"/>
    <w:rsid w:val="102F6F83"/>
    <w:rsid w:val="102F7051"/>
    <w:rsid w:val="102F713D"/>
    <w:rsid w:val="102F71D3"/>
    <w:rsid w:val="102F721E"/>
    <w:rsid w:val="102F7684"/>
    <w:rsid w:val="102F777B"/>
    <w:rsid w:val="102F77FE"/>
    <w:rsid w:val="102F7852"/>
    <w:rsid w:val="102F7B83"/>
    <w:rsid w:val="102F7BA0"/>
    <w:rsid w:val="102F7C58"/>
    <w:rsid w:val="102F7C7A"/>
    <w:rsid w:val="102F7CBC"/>
    <w:rsid w:val="102F7DA0"/>
    <w:rsid w:val="102F7DD6"/>
    <w:rsid w:val="102F7F4B"/>
    <w:rsid w:val="103001A2"/>
    <w:rsid w:val="103001BF"/>
    <w:rsid w:val="1030031F"/>
    <w:rsid w:val="103003A9"/>
    <w:rsid w:val="103003CA"/>
    <w:rsid w:val="103004AD"/>
    <w:rsid w:val="103006A7"/>
    <w:rsid w:val="103007CF"/>
    <w:rsid w:val="1030089B"/>
    <w:rsid w:val="1030093E"/>
    <w:rsid w:val="10300974"/>
    <w:rsid w:val="10300978"/>
    <w:rsid w:val="1030097A"/>
    <w:rsid w:val="1030097C"/>
    <w:rsid w:val="103009EE"/>
    <w:rsid w:val="103009FF"/>
    <w:rsid w:val="10300A2D"/>
    <w:rsid w:val="10300A39"/>
    <w:rsid w:val="10300A94"/>
    <w:rsid w:val="10300ADA"/>
    <w:rsid w:val="10300C13"/>
    <w:rsid w:val="10300D59"/>
    <w:rsid w:val="10300D92"/>
    <w:rsid w:val="10300D9D"/>
    <w:rsid w:val="10300DB8"/>
    <w:rsid w:val="10300E5D"/>
    <w:rsid w:val="10300F92"/>
    <w:rsid w:val="10301031"/>
    <w:rsid w:val="103010E0"/>
    <w:rsid w:val="1030126C"/>
    <w:rsid w:val="103012C0"/>
    <w:rsid w:val="10301352"/>
    <w:rsid w:val="1030141D"/>
    <w:rsid w:val="103015A3"/>
    <w:rsid w:val="10301657"/>
    <w:rsid w:val="1030166F"/>
    <w:rsid w:val="10301710"/>
    <w:rsid w:val="10301749"/>
    <w:rsid w:val="10301800"/>
    <w:rsid w:val="10301846"/>
    <w:rsid w:val="10301915"/>
    <w:rsid w:val="10301AC1"/>
    <w:rsid w:val="10301B70"/>
    <w:rsid w:val="10301C0E"/>
    <w:rsid w:val="10301C44"/>
    <w:rsid w:val="10301CCD"/>
    <w:rsid w:val="10301D0A"/>
    <w:rsid w:val="10301E0C"/>
    <w:rsid w:val="10301E54"/>
    <w:rsid w:val="10302068"/>
    <w:rsid w:val="1030211A"/>
    <w:rsid w:val="10302232"/>
    <w:rsid w:val="103022A7"/>
    <w:rsid w:val="1030233C"/>
    <w:rsid w:val="103023C3"/>
    <w:rsid w:val="10302440"/>
    <w:rsid w:val="10302449"/>
    <w:rsid w:val="10302553"/>
    <w:rsid w:val="103025BA"/>
    <w:rsid w:val="10302925"/>
    <w:rsid w:val="103029A4"/>
    <w:rsid w:val="103029D4"/>
    <w:rsid w:val="103029E5"/>
    <w:rsid w:val="10302A42"/>
    <w:rsid w:val="10302A55"/>
    <w:rsid w:val="10302BA1"/>
    <w:rsid w:val="10302C28"/>
    <w:rsid w:val="10302C4F"/>
    <w:rsid w:val="10302C65"/>
    <w:rsid w:val="10302DB8"/>
    <w:rsid w:val="10302E2D"/>
    <w:rsid w:val="10302ED9"/>
    <w:rsid w:val="10302F97"/>
    <w:rsid w:val="10302FD3"/>
    <w:rsid w:val="10303007"/>
    <w:rsid w:val="10303218"/>
    <w:rsid w:val="1030326A"/>
    <w:rsid w:val="10303392"/>
    <w:rsid w:val="1030359D"/>
    <w:rsid w:val="103037B7"/>
    <w:rsid w:val="1030386A"/>
    <w:rsid w:val="10303890"/>
    <w:rsid w:val="103038A6"/>
    <w:rsid w:val="103038D8"/>
    <w:rsid w:val="10303AFF"/>
    <w:rsid w:val="10303C28"/>
    <w:rsid w:val="10303D02"/>
    <w:rsid w:val="10303E71"/>
    <w:rsid w:val="10303F36"/>
    <w:rsid w:val="10303F72"/>
    <w:rsid w:val="103040C3"/>
    <w:rsid w:val="1030413A"/>
    <w:rsid w:val="103042EB"/>
    <w:rsid w:val="1030439E"/>
    <w:rsid w:val="1030440F"/>
    <w:rsid w:val="10304417"/>
    <w:rsid w:val="103044B0"/>
    <w:rsid w:val="10304553"/>
    <w:rsid w:val="103045EF"/>
    <w:rsid w:val="10304625"/>
    <w:rsid w:val="10304629"/>
    <w:rsid w:val="103048C1"/>
    <w:rsid w:val="10304992"/>
    <w:rsid w:val="10304D50"/>
    <w:rsid w:val="10304F7E"/>
    <w:rsid w:val="10305049"/>
    <w:rsid w:val="103051B0"/>
    <w:rsid w:val="10305412"/>
    <w:rsid w:val="10305430"/>
    <w:rsid w:val="10305512"/>
    <w:rsid w:val="10305528"/>
    <w:rsid w:val="1030578B"/>
    <w:rsid w:val="103058A1"/>
    <w:rsid w:val="1030596F"/>
    <w:rsid w:val="10305B38"/>
    <w:rsid w:val="10305B74"/>
    <w:rsid w:val="10305E60"/>
    <w:rsid w:val="10306021"/>
    <w:rsid w:val="10306043"/>
    <w:rsid w:val="103060E3"/>
    <w:rsid w:val="103061AF"/>
    <w:rsid w:val="103061DB"/>
    <w:rsid w:val="10306232"/>
    <w:rsid w:val="103062FB"/>
    <w:rsid w:val="103063ED"/>
    <w:rsid w:val="103064F4"/>
    <w:rsid w:val="103065AC"/>
    <w:rsid w:val="103065B0"/>
    <w:rsid w:val="103067EE"/>
    <w:rsid w:val="103068BC"/>
    <w:rsid w:val="10306A3D"/>
    <w:rsid w:val="10306ABE"/>
    <w:rsid w:val="10306B59"/>
    <w:rsid w:val="10306C26"/>
    <w:rsid w:val="10306C6C"/>
    <w:rsid w:val="10306D14"/>
    <w:rsid w:val="10306D9D"/>
    <w:rsid w:val="10306DC3"/>
    <w:rsid w:val="10306F2A"/>
    <w:rsid w:val="10306F3C"/>
    <w:rsid w:val="103070B4"/>
    <w:rsid w:val="1030711F"/>
    <w:rsid w:val="10307205"/>
    <w:rsid w:val="103074AA"/>
    <w:rsid w:val="1030757C"/>
    <w:rsid w:val="10307759"/>
    <w:rsid w:val="1030776F"/>
    <w:rsid w:val="10307812"/>
    <w:rsid w:val="10307954"/>
    <w:rsid w:val="10307B3C"/>
    <w:rsid w:val="10307BBB"/>
    <w:rsid w:val="10307C2A"/>
    <w:rsid w:val="10307D81"/>
    <w:rsid w:val="10307E2A"/>
    <w:rsid w:val="10307EE3"/>
    <w:rsid w:val="10307FDF"/>
    <w:rsid w:val="103100AC"/>
    <w:rsid w:val="103102B8"/>
    <w:rsid w:val="10310310"/>
    <w:rsid w:val="10310344"/>
    <w:rsid w:val="10310425"/>
    <w:rsid w:val="10310513"/>
    <w:rsid w:val="10310514"/>
    <w:rsid w:val="10310681"/>
    <w:rsid w:val="10310888"/>
    <w:rsid w:val="103109A5"/>
    <w:rsid w:val="10310A46"/>
    <w:rsid w:val="10310AF5"/>
    <w:rsid w:val="10310CBC"/>
    <w:rsid w:val="10310CEF"/>
    <w:rsid w:val="10310D5D"/>
    <w:rsid w:val="10310D80"/>
    <w:rsid w:val="10310E8C"/>
    <w:rsid w:val="10310E9E"/>
    <w:rsid w:val="10310EA8"/>
    <w:rsid w:val="10310F87"/>
    <w:rsid w:val="103110F8"/>
    <w:rsid w:val="1031111A"/>
    <w:rsid w:val="103112C2"/>
    <w:rsid w:val="1031132B"/>
    <w:rsid w:val="10311359"/>
    <w:rsid w:val="1031135F"/>
    <w:rsid w:val="1031150F"/>
    <w:rsid w:val="103115DF"/>
    <w:rsid w:val="10311777"/>
    <w:rsid w:val="10311782"/>
    <w:rsid w:val="103118B4"/>
    <w:rsid w:val="103118C6"/>
    <w:rsid w:val="10311959"/>
    <w:rsid w:val="10311A63"/>
    <w:rsid w:val="10311B2E"/>
    <w:rsid w:val="10311B53"/>
    <w:rsid w:val="10311C07"/>
    <w:rsid w:val="10311C45"/>
    <w:rsid w:val="10311CF7"/>
    <w:rsid w:val="10311D7D"/>
    <w:rsid w:val="10311E21"/>
    <w:rsid w:val="10311E3E"/>
    <w:rsid w:val="10311F00"/>
    <w:rsid w:val="10311FFF"/>
    <w:rsid w:val="10312124"/>
    <w:rsid w:val="103124B0"/>
    <w:rsid w:val="1031253C"/>
    <w:rsid w:val="103125FB"/>
    <w:rsid w:val="1031263B"/>
    <w:rsid w:val="10312869"/>
    <w:rsid w:val="10312A27"/>
    <w:rsid w:val="10312A60"/>
    <w:rsid w:val="10312C70"/>
    <w:rsid w:val="10312DD3"/>
    <w:rsid w:val="10312F2D"/>
    <w:rsid w:val="10312F64"/>
    <w:rsid w:val="1031313A"/>
    <w:rsid w:val="1031316C"/>
    <w:rsid w:val="103134BE"/>
    <w:rsid w:val="1031395E"/>
    <w:rsid w:val="10313AE3"/>
    <w:rsid w:val="10313D1C"/>
    <w:rsid w:val="10313D2D"/>
    <w:rsid w:val="10313D97"/>
    <w:rsid w:val="10313DA4"/>
    <w:rsid w:val="10313DC2"/>
    <w:rsid w:val="10313FEE"/>
    <w:rsid w:val="10314158"/>
    <w:rsid w:val="10314270"/>
    <w:rsid w:val="10314274"/>
    <w:rsid w:val="10314275"/>
    <w:rsid w:val="10314395"/>
    <w:rsid w:val="1031443D"/>
    <w:rsid w:val="10314442"/>
    <w:rsid w:val="10314483"/>
    <w:rsid w:val="103145AF"/>
    <w:rsid w:val="103147A1"/>
    <w:rsid w:val="10314878"/>
    <w:rsid w:val="10314B69"/>
    <w:rsid w:val="10314BC8"/>
    <w:rsid w:val="10314BF2"/>
    <w:rsid w:val="10314C10"/>
    <w:rsid w:val="10314CA7"/>
    <w:rsid w:val="10314EC6"/>
    <w:rsid w:val="10314EEF"/>
    <w:rsid w:val="10314EF3"/>
    <w:rsid w:val="10314F3F"/>
    <w:rsid w:val="1031502B"/>
    <w:rsid w:val="103150F0"/>
    <w:rsid w:val="1031514E"/>
    <w:rsid w:val="103152E6"/>
    <w:rsid w:val="1031549F"/>
    <w:rsid w:val="10315642"/>
    <w:rsid w:val="1031566F"/>
    <w:rsid w:val="10315685"/>
    <w:rsid w:val="103156DD"/>
    <w:rsid w:val="1031578D"/>
    <w:rsid w:val="10315866"/>
    <w:rsid w:val="10315AB0"/>
    <w:rsid w:val="10315B69"/>
    <w:rsid w:val="10315BAD"/>
    <w:rsid w:val="10315BB3"/>
    <w:rsid w:val="10315C5E"/>
    <w:rsid w:val="10315D73"/>
    <w:rsid w:val="10315DC9"/>
    <w:rsid w:val="10315E14"/>
    <w:rsid w:val="10315E23"/>
    <w:rsid w:val="10315E46"/>
    <w:rsid w:val="10315E53"/>
    <w:rsid w:val="10316015"/>
    <w:rsid w:val="1031603D"/>
    <w:rsid w:val="10316048"/>
    <w:rsid w:val="10316065"/>
    <w:rsid w:val="10316221"/>
    <w:rsid w:val="10316282"/>
    <w:rsid w:val="1031634A"/>
    <w:rsid w:val="1031642A"/>
    <w:rsid w:val="1031687B"/>
    <w:rsid w:val="10316A2A"/>
    <w:rsid w:val="10316A8C"/>
    <w:rsid w:val="10316AA2"/>
    <w:rsid w:val="10316B0B"/>
    <w:rsid w:val="10316B3B"/>
    <w:rsid w:val="10316C14"/>
    <w:rsid w:val="10316CD9"/>
    <w:rsid w:val="10316D42"/>
    <w:rsid w:val="10316EE7"/>
    <w:rsid w:val="10316EEC"/>
    <w:rsid w:val="10316FF3"/>
    <w:rsid w:val="1031711F"/>
    <w:rsid w:val="10317152"/>
    <w:rsid w:val="10317254"/>
    <w:rsid w:val="1031727F"/>
    <w:rsid w:val="10317597"/>
    <w:rsid w:val="10317720"/>
    <w:rsid w:val="1031774D"/>
    <w:rsid w:val="1031787D"/>
    <w:rsid w:val="103179CA"/>
    <w:rsid w:val="103179F8"/>
    <w:rsid w:val="10317AE4"/>
    <w:rsid w:val="10317BCD"/>
    <w:rsid w:val="10317CA9"/>
    <w:rsid w:val="10317F56"/>
    <w:rsid w:val="10317FB0"/>
    <w:rsid w:val="10317FEB"/>
    <w:rsid w:val="10317FED"/>
    <w:rsid w:val="103200F1"/>
    <w:rsid w:val="103200FD"/>
    <w:rsid w:val="10320100"/>
    <w:rsid w:val="10320158"/>
    <w:rsid w:val="103204A1"/>
    <w:rsid w:val="103205BC"/>
    <w:rsid w:val="103205CB"/>
    <w:rsid w:val="1032062C"/>
    <w:rsid w:val="1032084F"/>
    <w:rsid w:val="10320927"/>
    <w:rsid w:val="10320976"/>
    <w:rsid w:val="10320977"/>
    <w:rsid w:val="10320A48"/>
    <w:rsid w:val="10320B50"/>
    <w:rsid w:val="10320C0F"/>
    <w:rsid w:val="10320C2F"/>
    <w:rsid w:val="10320F55"/>
    <w:rsid w:val="1032108E"/>
    <w:rsid w:val="1032124E"/>
    <w:rsid w:val="1032139E"/>
    <w:rsid w:val="10321412"/>
    <w:rsid w:val="10321436"/>
    <w:rsid w:val="1032149D"/>
    <w:rsid w:val="10321526"/>
    <w:rsid w:val="103218F3"/>
    <w:rsid w:val="1032191A"/>
    <w:rsid w:val="103219AD"/>
    <w:rsid w:val="103219CE"/>
    <w:rsid w:val="103219F8"/>
    <w:rsid w:val="10321B24"/>
    <w:rsid w:val="10321B3F"/>
    <w:rsid w:val="10321B4E"/>
    <w:rsid w:val="10321C37"/>
    <w:rsid w:val="10321DD6"/>
    <w:rsid w:val="10321E85"/>
    <w:rsid w:val="10321F24"/>
    <w:rsid w:val="10321FC2"/>
    <w:rsid w:val="10321FE3"/>
    <w:rsid w:val="10322090"/>
    <w:rsid w:val="103222DE"/>
    <w:rsid w:val="10322335"/>
    <w:rsid w:val="103223D3"/>
    <w:rsid w:val="10322527"/>
    <w:rsid w:val="10322535"/>
    <w:rsid w:val="10322536"/>
    <w:rsid w:val="103225FE"/>
    <w:rsid w:val="103226A2"/>
    <w:rsid w:val="103227A6"/>
    <w:rsid w:val="103227E9"/>
    <w:rsid w:val="103228E5"/>
    <w:rsid w:val="10322934"/>
    <w:rsid w:val="10322C14"/>
    <w:rsid w:val="10322C6B"/>
    <w:rsid w:val="10322D3C"/>
    <w:rsid w:val="10322EC6"/>
    <w:rsid w:val="10322F64"/>
    <w:rsid w:val="10322F94"/>
    <w:rsid w:val="10322FDC"/>
    <w:rsid w:val="10323008"/>
    <w:rsid w:val="1032303B"/>
    <w:rsid w:val="1032316B"/>
    <w:rsid w:val="10323388"/>
    <w:rsid w:val="103233B8"/>
    <w:rsid w:val="103236FE"/>
    <w:rsid w:val="1032370A"/>
    <w:rsid w:val="10323925"/>
    <w:rsid w:val="103239AB"/>
    <w:rsid w:val="10323B03"/>
    <w:rsid w:val="10323B7E"/>
    <w:rsid w:val="10323CAC"/>
    <w:rsid w:val="10323F91"/>
    <w:rsid w:val="10323FF9"/>
    <w:rsid w:val="103240EA"/>
    <w:rsid w:val="103242F4"/>
    <w:rsid w:val="1032476F"/>
    <w:rsid w:val="1032481B"/>
    <w:rsid w:val="1032484E"/>
    <w:rsid w:val="103248B3"/>
    <w:rsid w:val="10324985"/>
    <w:rsid w:val="103249DE"/>
    <w:rsid w:val="10324AF3"/>
    <w:rsid w:val="10324BBE"/>
    <w:rsid w:val="10324C0C"/>
    <w:rsid w:val="10324C8B"/>
    <w:rsid w:val="10324D93"/>
    <w:rsid w:val="10324EF1"/>
    <w:rsid w:val="10324F9C"/>
    <w:rsid w:val="103250C3"/>
    <w:rsid w:val="1032515E"/>
    <w:rsid w:val="1032518A"/>
    <w:rsid w:val="103251A7"/>
    <w:rsid w:val="10325235"/>
    <w:rsid w:val="103253AB"/>
    <w:rsid w:val="10325517"/>
    <w:rsid w:val="103258A4"/>
    <w:rsid w:val="103259D7"/>
    <w:rsid w:val="10325A4B"/>
    <w:rsid w:val="10325A9A"/>
    <w:rsid w:val="10325B9A"/>
    <w:rsid w:val="10325C83"/>
    <w:rsid w:val="10325CEF"/>
    <w:rsid w:val="10325D6F"/>
    <w:rsid w:val="10325F9F"/>
    <w:rsid w:val="10325FB3"/>
    <w:rsid w:val="10326011"/>
    <w:rsid w:val="10326104"/>
    <w:rsid w:val="10326237"/>
    <w:rsid w:val="1032637B"/>
    <w:rsid w:val="103263F8"/>
    <w:rsid w:val="10326446"/>
    <w:rsid w:val="10326600"/>
    <w:rsid w:val="1032664C"/>
    <w:rsid w:val="10326914"/>
    <w:rsid w:val="10326AD5"/>
    <w:rsid w:val="10326AE4"/>
    <w:rsid w:val="10326CBD"/>
    <w:rsid w:val="10326CC1"/>
    <w:rsid w:val="10326F50"/>
    <w:rsid w:val="10326F56"/>
    <w:rsid w:val="10326F80"/>
    <w:rsid w:val="10327031"/>
    <w:rsid w:val="1032704D"/>
    <w:rsid w:val="103270C7"/>
    <w:rsid w:val="10327201"/>
    <w:rsid w:val="103272C2"/>
    <w:rsid w:val="10327452"/>
    <w:rsid w:val="103276B4"/>
    <w:rsid w:val="10327703"/>
    <w:rsid w:val="1032773D"/>
    <w:rsid w:val="103277E1"/>
    <w:rsid w:val="103278D4"/>
    <w:rsid w:val="10327988"/>
    <w:rsid w:val="10327AED"/>
    <w:rsid w:val="10327B2F"/>
    <w:rsid w:val="10327B79"/>
    <w:rsid w:val="10327BEF"/>
    <w:rsid w:val="10327C24"/>
    <w:rsid w:val="10327C6C"/>
    <w:rsid w:val="10327D55"/>
    <w:rsid w:val="10327EB3"/>
    <w:rsid w:val="10327EC5"/>
    <w:rsid w:val="10327F8E"/>
    <w:rsid w:val="103300EC"/>
    <w:rsid w:val="103302A7"/>
    <w:rsid w:val="103302F0"/>
    <w:rsid w:val="1033038C"/>
    <w:rsid w:val="103303BA"/>
    <w:rsid w:val="103303C8"/>
    <w:rsid w:val="103303DA"/>
    <w:rsid w:val="10330447"/>
    <w:rsid w:val="103304BB"/>
    <w:rsid w:val="1033059D"/>
    <w:rsid w:val="103305B8"/>
    <w:rsid w:val="1033068D"/>
    <w:rsid w:val="103307A3"/>
    <w:rsid w:val="1033091A"/>
    <w:rsid w:val="103309D9"/>
    <w:rsid w:val="10330AA5"/>
    <w:rsid w:val="10330BAE"/>
    <w:rsid w:val="10330BFA"/>
    <w:rsid w:val="10330D99"/>
    <w:rsid w:val="10330F26"/>
    <w:rsid w:val="10330F49"/>
    <w:rsid w:val="10330F6F"/>
    <w:rsid w:val="103310EB"/>
    <w:rsid w:val="1033112C"/>
    <w:rsid w:val="1033113C"/>
    <w:rsid w:val="10331285"/>
    <w:rsid w:val="10331345"/>
    <w:rsid w:val="1033143A"/>
    <w:rsid w:val="1033144B"/>
    <w:rsid w:val="103314F7"/>
    <w:rsid w:val="103316A9"/>
    <w:rsid w:val="103318E6"/>
    <w:rsid w:val="1033198D"/>
    <w:rsid w:val="10331998"/>
    <w:rsid w:val="103319C3"/>
    <w:rsid w:val="10331A61"/>
    <w:rsid w:val="10331B8F"/>
    <w:rsid w:val="10331CAF"/>
    <w:rsid w:val="10331D1B"/>
    <w:rsid w:val="10331D38"/>
    <w:rsid w:val="10331D70"/>
    <w:rsid w:val="10331E7B"/>
    <w:rsid w:val="10331FDF"/>
    <w:rsid w:val="10331FEC"/>
    <w:rsid w:val="10332004"/>
    <w:rsid w:val="10332031"/>
    <w:rsid w:val="10332090"/>
    <w:rsid w:val="10332115"/>
    <w:rsid w:val="10332215"/>
    <w:rsid w:val="10332505"/>
    <w:rsid w:val="1033251E"/>
    <w:rsid w:val="10332535"/>
    <w:rsid w:val="103325C1"/>
    <w:rsid w:val="103326A3"/>
    <w:rsid w:val="1033279D"/>
    <w:rsid w:val="1033288E"/>
    <w:rsid w:val="10332905"/>
    <w:rsid w:val="10332A8C"/>
    <w:rsid w:val="10332AD7"/>
    <w:rsid w:val="10332AF0"/>
    <w:rsid w:val="10332B77"/>
    <w:rsid w:val="10332CC1"/>
    <w:rsid w:val="1033312E"/>
    <w:rsid w:val="103331A7"/>
    <w:rsid w:val="10333276"/>
    <w:rsid w:val="103334F3"/>
    <w:rsid w:val="103335B5"/>
    <w:rsid w:val="103335F5"/>
    <w:rsid w:val="1033377E"/>
    <w:rsid w:val="10333877"/>
    <w:rsid w:val="103338C8"/>
    <w:rsid w:val="103339C4"/>
    <w:rsid w:val="10333A17"/>
    <w:rsid w:val="10333BF0"/>
    <w:rsid w:val="10333C6C"/>
    <w:rsid w:val="10333D39"/>
    <w:rsid w:val="10333EB9"/>
    <w:rsid w:val="10333ED5"/>
    <w:rsid w:val="10333F80"/>
    <w:rsid w:val="10334045"/>
    <w:rsid w:val="10334125"/>
    <w:rsid w:val="103342AA"/>
    <w:rsid w:val="103344A0"/>
    <w:rsid w:val="103344E3"/>
    <w:rsid w:val="10334552"/>
    <w:rsid w:val="103346E5"/>
    <w:rsid w:val="103346EF"/>
    <w:rsid w:val="1033475F"/>
    <w:rsid w:val="10334801"/>
    <w:rsid w:val="103348AA"/>
    <w:rsid w:val="103348BE"/>
    <w:rsid w:val="10334969"/>
    <w:rsid w:val="1033496C"/>
    <w:rsid w:val="103349F0"/>
    <w:rsid w:val="10334A33"/>
    <w:rsid w:val="10334B70"/>
    <w:rsid w:val="10334B87"/>
    <w:rsid w:val="10334CD6"/>
    <w:rsid w:val="10334D30"/>
    <w:rsid w:val="10334D5D"/>
    <w:rsid w:val="10334F4B"/>
    <w:rsid w:val="10334F60"/>
    <w:rsid w:val="10334FE6"/>
    <w:rsid w:val="10335312"/>
    <w:rsid w:val="1033558F"/>
    <w:rsid w:val="1033560D"/>
    <w:rsid w:val="1033561B"/>
    <w:rsid w:val="103359D9"/>
    <w:rsid w:val="10335AF6"/>
    <w:rsid w:val="10335C0E"/>
    <w:rsid w:val="10335D06"/>
    <w:rsid w:val="10335D90"/>
    <w:rsid w:val="10335DE0"/>
    <w:rsid w:val="10335EE2"/>
    <w:rsid w:val="10336036"/>
    <w:rsid w:val="1033609C"/>
    <w:rsid w:val="103360FB"/>
    <w:rsid w:val="103361BD"/>
    <w:rsid w:val="103363D0"/>
    <w:rsid w:val="103363E5"/>
    <w:rsid w:val="10336420"/>
    <w:rsid w:val="1033648D"/>
    <w:rsid w:val="103364BB"/>
    <w:rsid w:val="103364F7"/>
    <w:rsid w:val="10336525"/>
    <w:rsid w:val="103366A2"/>
    <w:rsid w:val="10336727"/>
    <w:rsid w:val="10336A2E"/>
    <w:rsid w:val="10336A8B"/>
    <w:rsid w:val="10336B47"/>
    <w:rsid w:val="10336C50"/>
    <w:rsid w:val="10336EB3"/>
    <w:rsid w:val="10336F25"/>
    <w:rsid w:val="10336F6D"/>
    <w:rsid w:val="10337046"/>
    <w:rsid w:val="103371F2"/>
    <w:rsid w:val="10337289"/>
    <w:rsid w:val="103372D2"/>
    <w:rsid w:val="1033734A"/>
    <w:rsid w:val="10337415"/>
    <w:rsid w:val="1033751E"/>
    <w:rsid w:val="1033765D"/>
    <w:rsid w:val="1033767A"/>
    <w:rsid w:val="10337688"/>
    <w:rsid w:val="1033779B"/>
    <w:rsid w:val="10337832"/>
    <w:rsid w:val="1033788C"/>
    <w:rsid w:val="103378EB"/>
    <w:rsid w:val="103379C9"/>
    <w:rsid w:val="10337A3F"/>
    <w:rsid w:val="10337A5C"/>
    <w:rsid w:val="10337AF7"/>
    <w:rsid w:val="10337B57"/>
    <w:rsid w:val="10337C1A"/>
    <w:rsid w:val="10337C73"/>
    <w:rsid w:val="10337CE4"/>
    <w:rsid w:val="10337E78"/>
    <w:rsid w:val="10337E86"/>
    <w:rsid w:val="10337EDB"/>
    <w:rsid w:val="10340158"/>
    <w:rsid w:val="1034027F"/>
    <w:rsid w:val="103404C8"/>
    <w:rsid w:val="103408D3"/>
    <w:rsid w:val="10340959"/>
    <w:rsid w:val="10340AF9"/>
    <w:rsid w:val="10340B36"/>
    <w:rsid w:val="10340CB0"/>
    <w:rsid w:val="10340D82"/>
    <w:rsid w:val="10340E76"/>
    <w:rsid w:val="1034107B"/>
    <w:rsid w:val="103413F9"/>
    <w:rsid w:val="103414D2"/>
    <w:rsid w:val="10341658"/>
    <w:rsid w:val="10341709"/>
    <w:rsid w:val="103419F7"/>
    <w:rsid w:val="10341B6B"/>
    <w:rsid w:val="10341CEE"/>
    <w:rsid w:val="10341E4C"/>
    <w:rsid w:val="10341E60"/>
    <w:rsid w:val="10341EC5"/>
    <w:rsid w:val="10341F76"/>
    <w:rsid w:val="10341FF5"/>
    <w:rsid w:val="10342217"/>
    <w:rsid w:val="1034248B"/>
    <w:rsid w:val="10342535"/>
    <w:rsid w:val="103425C1"/>
    <w:rsid w:val="103425DC"/>
    <w:rsid w:val="103426B9"/>
    <w:rsid w:val="10342710"/>
    <w:rsid w:val="10342858"/>
    <w:rsid w:val="103428AC"/>
    <w:rsid w:val="10342924"/>
    <w:rsid w:val="103429BE"/>
    <w:rsid w:val="103429DD"/>
    <w:rsid w:val="10342A85"/>
    <w:rsid w:val="10342BF0"/>
    <w:rsid w:val="10342C41"/>
    <w:rsid w:val="10342CFF"/>
    <w:rsid w:val="10342F04"/>
    <w:rsid w:val="1034301F"/>
    <w:rsid w:val="10343067"/>
    <w:rsid w:val="103430B0"/>
    <w:rsid w:val="10343125"/>
    <w:rsid w:val="103432F3"/>
    <w:rsid w:val="1034338C"/>
    <w:rsid w:val="10343407"/>
    <w:rsid w:val="10343672"/>
    <w:rsid w:val="103436FC"/>
    <w:rsid w:val="1034374E"/>
    <w:rsid w:val="103437DD"/>
    <w:rsid w:val="1034390C"/>
    <w:rsid w:val="10343CA6"/>
    <w:rsid w:val="10343D7B"/>
    <w:rsid w:val="10343F48"/>
    <w:rsid w:val="10343F80"/>
    <w:rsid w:val="10344065"/>
    <w:rsid w:val="1034413D"/>
    <w:rsid w:val="103442D5"/>
    <w:rsid w:val="103442FB"/>
    <w:rsid w:val="1034435A"/>
    <w:rsid w:val="1034435E"/>
    <w:rsid w:val="1034439D"/>
    <w:rsid w:val="103443CF"/>
    <w:rsid w:val="10344417"/>
    <w:rsid w:val="10344513"/>
    <w:rsid w:val="103445F0"/>
    <w:rsid w:val="10344694"/>
    <w:rsid w:val="1034473A"/>
    <w:rsid w:val="10344837"/>
    <w:rsid w:val="1034484B"/>
    <w:rsid w:val="10344860"/>
    <w:rsid w:val="10344912"/>
    <w:rsid w:val="103449A8"/>
    <w:rsid w:val="10344AA6"/>
    <w:rsid w:val="10344AE4"/>
    <w:rsid w:val="10344C5D"/>
    <w:rsid w:val="10344D8D"/>
    <w:rsid w:val="10344DE2"/>
    <w:rsid w:val="10344E04"/>
    <w:rsid w:val="10344E73"/>
    <w:rsid w:val="10344EBF"/>
    <w:rsid w:val="103450F7"/>
    <w:rsid w:val="103452DC"/>
    <w:rsid w:val="103453AC"/>
    <w:rsid w:val="10345411"/>
    <w:rsid w:val="1034550D"/>
    <w:rsid w:val="103455AC"/>
    <w:rsid w:val="103455D9"/>
    <w:rsid w:val="1034578B"/>
    <w:rsid w:val="10345835"/>
    <w:rsid w:val="10345A70"/>
    <w:rsid w:val="10345B5E"/>
    <w:rsid w:val="10345C30"/>
    <w:rsid w:val="1034614A"/>
    <w:rsid w:val="10346343"/>
    <w:rsid w:val="103465AE"/>
    <w:rsid w:val="10346725"/>
    <w:rsid w:val="103467EB"/>
    <w:rsid w:val="103467F2"/>
    <w:rsid w:val="10346832"/>
    <w:rsid w:val="1034685B"/>
    <w:rsid w:val="1034693F"/>
    <w:rsid w:val="1034697B"/>
    <w:rsid w:val="1034697F"/>
    <w:rsid w:val="10346A68"/>
    <w:rsid w:val="10346B01"/>
    <w:rsid w:val="10346BF3"/>
    <w:rsid w:val="10346C18"/>
    <w:rsid w:val="10346C63"/>
    <w:rsid w:val="10346CF5"/>
    <w:rsid w:val="10346D2A"/>
    <w:rsid w:val="10346D41"/>
    <w:rsid w:val="10346D4C"/>
    <w:rsid w:val="10346DA1"/>
    <w:rsid w:val="10346E2D"/>
    <w:rsid w:val="103470F6"/>
    <w:rsid w:val="10347216"/>
    <w:rsid w:val="103473CB"/>
    <w:rsid w:val="1034751D"/>
    <w:rsid w:val="103477EA"/>
    <w:rsid w:val="10347B4D"/>
    <w:rsid w:val="10347C5A"/>
    <w:rsid w:val="10347C6D"/>
    <w:rsid w:val="10347D9F"/>
    <w:rsid w:val="10347DED"/>
    <w:rsid w:val="10347DFF"/>
    <w:rsid w:val="10347EC2"/>
    <w:rsid w:val="103500C4"/>
    <w:rsid w:val="10350114"/>
    <w:rsid w:val="1035015C"/>
    <w:rsid w:val="1035081B"/>
    <w:rsid w:val="10350832"/>
    <w:rsid w:val="10350838"/>
    <w:rsid w:val="103509A8"/>
    <w:rsid w:val="103509B1"/>
    <w:rsid w:val="10350C18"/>
    <w:rsid w:val="10350EC5"/>
    <w:rsid w:val="10350FE9"/>
    <w:rsid w:val="103511F6"/>
    <w:rsid w:val="103512D5"/>
    <w:rsid w:val="103512F4"/>
    <w:rsid w:val="103513B8"/>
    <w:rsid w:val="103513ED"/>
    <w:rsid w:val="10351419"/>
    <w:rsid w:val="1035141A"/>
    <w:rsid w:val="10351421"/>
    <w:rsid w:val="10351473"/>
    <w:rsid w:val="103517CA"/>
    <w:rsid w:val="10351824"/>
    <w:rsid w:val="10351A8D"/>
    <w:rsid w:val="10351C43"/>
    <w:rsid w:val="10351C49"/>
    <w:rsid w:val="10351E3E"/>
    <w:rsid w:val="10351E45"/>
    <w:rsid w:val="10351E74"/>
    <w:rsid w:val="10351EA2"/>
    <w:rsid w:val="10351F40"/>
    <w:rsid w:val="10351FB1"/>
    <w:rsid w:val="10352390"/>
    <w:rsid w:val="103523EA"/>
    <w:rsid w:val="1035248B"/>
    <w:rsid w:val="1035251A"/>
    <w:rsid w:val="10352861"/>
    <w:rsid w:val="103529D1"/>
    <w:rsid w:val="10352A7D"/>
    <w:rsid w:val="10352B2A"/>
    <w:rsid w:val="10352B34"/>
    <w:rsid w:val="10352B4E"/>
    <w:rsid w:val="10352B58"/>
    <w:rsid w:val="10352C0E"/>
    <w:rsid w:val="10352C98"/>
    <w:rsid w:val="10352D5A"/>
    <w:rsid w:val="10352FF9"/>
    <w:rsid w:val="10353231"/>
    <w:rsid w:val="10353560"/>
    <w:rsid w:val="103535C2"/>
    <w:rsid w:val="1035371B"/>
    <w:rsid w:val="103537AB"/>
    <w:rsid w:val="103538D6"/>
    <w:rsid w:val="10353AFC"/>
    <w:rsid w:val="10353CD2"/>
    <w:rsid w:val="10353EAC"/>
    <w:rsid w:val="10353F07"/>
    <w:rsid w:val="10353FB3"/>
    <w:rsid w:val="10354066"/>
    <w:rsid w:val="10354070"/>
    <w:rsid w:val="1035409B"/>
    <w:rsid w:val="103540A8"/>
    <w:rsid w:val="10354152"/>
    <w:rsid w:val="10354204"/>
    <w:rsid w:val="10354296"/>
    <w:rsid w:val="103543E8"/>
    <w:rsid w:val="103543F8"/>
    <w:rsid w:val="103544FA"/>
    <w:rsid w:val="103545BC"/>
    <w:rsid w:val="10354674"/>
    <w:rsid w:val="10354783"/>
    <w:rsid w:val="10354807"/>
    <w:rsid w:val="10354D60"/>
    <w:rsid w:val="10354DB3"/>
    <w:rsid w:val="10354FC3"/>
    <w:rsid w:val="10355045"/>
    <w:rsid w:val="10355088"/>
    <w:rsid w:val="103550AB"/>
    <w:rsid w:val="1035512D"/>
    <w:rsid w:val="10355131"/>
    <w:rsid w:val="103551BD"/>
    <w:rsid w:val="103551D1"/>
    <w:rsid w:val="103551D7"/>
    <w:rsid w:val="1035524F"/>
    <w:rsid w:val="10355322"/>
    <w:rsid w:val="103553E4"/>
    <w:rsid w:val="1035541B"/>
    <w:rsid w:val="1035550B"/>
    <w:rsid w:val="10355543"/>
    <w:rsid w:val="10355600"/>
    <w:rsid w:val="10355614"/>
    <w:rsid w:val="103556EF"/>
    <w:rsid w:val="103558DB"/>
    <w:rsid w:val="10355926"/>
    <w:rsid w:val="103559C4"/>
    <w:rsid w:val="103559CA"/>
    <w:rsid w:val="103559CC"/>
    <w:rsid w:val="10355B11"/>
    <w:rsid w:val="10355E69"/>
    <w:rsid w:val="10355E86"/>
    <w:rsid w:val="10356091"/>
    <w:rsid w:val="10356108"/>
    <w:rsid w:val="103561E1"/>
    <w:rsid w:val="103563A8"/>
    <w:rsid w:val="103563E3"/>
    <w:rsid w:val="10356544"/>
    <w:rsid w:val="1035658A"/>
    <w:rsid w:val="10356621"/>
    <w:rsid w:val="103566C3"/>
    <w:rsid w:val="10356711"/>
    <w:rsid w:val="103567A7"/>
    <w:rsid w:val="10356A54"/>
    <w:rsid w:val="10356A7D"/>
    <w:rsid w:val="10356B3F"/>
    <w:rsid w:val="10356CB5"/>
    <w:rsid w:val="10356CE6"/>
    <w:rsid w:val="10356E2C"/>
    <w:rsid w:val="10356E90"/>
    <w:rsid w:val="10356F04"/>
    <w:rsid w:val="10357066"/>
    <w:rsid w:val="103570C4"/>
    <w:rsid w:val="10357111"/>
    <w:rsid w:val="10357181"/>
    <w:rsid w:val="10357217"/>
    <w:rsid w:val="10357271"/>
    <w:rsid w:val="103572D7"/>
    <w:rsid w:val="1035742F"/>
    <w:rsid w:val="10357447"/>
    <w:rsid w:val="1035754C"/>
    <w:rsid w:val="10357699"/>
    <w:rsid w:val="103577F2"/>
    <w:rsid w:val="1035788D"/>
    <w:rsid w:val="103578FD"/>
    <w:rsid w:val="103579B9"/>
    <w:rsid w:val="10357D5F"/>
    <w:rsid w:val="10357D7E"/>
    <w:rsid w:val="10357DB5"/>
    <w:rsid w:val="10357E41"/>
    <w:rsid w:val="10360006"/>
    <w:rsid w:val="10360226"/>
    <w:rsid w:val="103602C5"/>
    <w:rsid w:val="1036032D"/>
    <w:rsid w:val="10360383"/>
    <w:rsid w:val="103603BC"/>
    <w:rsid w:val="10360710"/>
    <w:rsid w:val="10360766"/>
    <w:rsid w:val="103607D4"/>
    <w:rsid w:val="103607DF"/>
    <w:rsid w:val="10360989"/>
    <w:rsid w:val="10360B49"/>
    <w:rsid w:val="10360DDE"/>
    <w:rsid w:val="10360F7F"/>
    <w:rsid w:val="10360FAD"/>
    <w:rsid w:val="10360FFA"/>
    <w:rsid w:val="103610AC"/>
    <w:rsid w:val="1036132A"/>
    <w:rsid w:val="103613F2"/>
    <w:rsid w:val="10361511"/>
    <w:rsid w:val="10361524"/>
    <w:rsid w:val="103617C4"/>
    <w:rsid w:val="103617CF"/>
    <w:rsid w:val="10361843"/>
    <w:rsid w:val="10361908"/>
    <w:rsid w:val="10361B2E"/>
    <w:rsid w:val="10361BD4"/>
    <w:rsid w:val="10361CAC"/>
    <w:rsid w:val="10361CF6"/>
    <w:rsid w:val="10361D5A"/>
    <w:rsid w:val="10361EA2"/>
    <w:rsid w:val="10362303"/>
    <w:rsid w:val="1036237E"/>
    <w:rsid w:val="10362433"/>
    <w:rsid w:val="10362443"/>
    <w:rsid w:val="103624CA"/>
    <w:rsid w:val="10362576"/>
    <w:rsid w:val="103625B0"/>
    <w:rsid w:val="10362694"/>
    <w:rsid w:val="103626E4"/>
    <w:rsid w:val="103629AE"/>
    <w:rsid w:val="10362A0E"/>
    <w:rsid w:val="10362B17"/>
    <w:rsid w:val="10362B6B"/>
    <w:rsid w:val="10362BC5"/>
    <w:rsid w:val="10362C1C"/>
    <w:rsid w:val="10362D4A"/>
    <w:rsid w:val="10362D59"/>
    <w:rsid w:val="10362D9D"/>
    <w:rsid w:val="10362DAD"/>
    <w:rsid w:val="10362E26"/>
    <w:rsid w:val="10362EB2"/>
    <w:rsid w:val="10362F2D"/>
    <w:rsid w:val="10362F3C"/>
    <w:rsid w:val="103630DB"/>
    <w:rsid w:val="1036319A"/>
    <w:rsid w:val="103631C1"/>
    <w:rsid w:val="103632A3"/>
    <w:rsid w:val="103632AD"/>
    <w:rsid w:val="103632E0"/>
    <w:rsid w:val="103632F1"/>
    <w:rsid w:val="1036336B"/>
    <w:rsid w:val="1036338E"/>
    <w:rsid w:val="103633DF"/>
    <w:rsid w:val="10363440"/>
    <w:rsid w:val="1036345E"/>
    <w:rsid w:val="103634DD"/>
    <w:rsid w:val="10363553"/>
    <w:rsid w:val="10363710"/>
    <w:rsid w:val="103638DD"/>
    <w:rsid w:val="103638FB"/>
    <w:rsid w:val="1036390F"/>
    <w:rsid w:val="1036393E"/>
    <w:rsid w:val="1036394C"/>
    <w:rsid w:val="1036397C"/>
    <w:rsid w:val="10363A24"/>
    <w:rsid w:val="10363A25"/>
    <w:rsid w:val="10363A7C"/>
    <w:rsid w:val="10363FC0"/>
    <w:rsid w:val="103640A6"/>
    <w:rsid w:val="103642DA"/>
    <w:rsid w:val="103643AD"/>
    <w:rsid w:val="103644C9"/>
    <w:rsid w:val="10364E02"/>
    <w:rsid w:val="10365001"/>
    <w:rsid w:val="10365091"/>
    <w:rsid w:val="103650C9"/>
    <w:rsid w:val="103653C7"/>
    <w:rsid w:val="10365402"/>
    <w:rsid w:val="10365409"/>
    <w:rsid w:val="10365420"/>
    <w:rsid w:val="1036550D"/>
    <w:rsid w:val="10365545"/>
    <w:rsid w:val="10365607"/>
    <w:rsid w:val="10365765"/>
    <w:rsid w:val="1036585C"/>
    <w:rsid w:val="10365C9C"/>
    <w:rsid w:val="10365D8E"/>
    <w:rsid w:val="10365DA9"/>
    <w:rsid w:val="10365E87"/>
    <w:rsid w:val="10365F16"/>
    <w:rsid w:val="10365FCA"/>
    <w:rsid w:val="1036611E"/>
    <w:rsid w:val="103662BF"/>
    <w:rsid w:val="103662DA"/>
    <w:rsid w:val="103663D5"/>
    <w:rsid w:val="103663E0"/>
    <w:rsid w:val="103663F9"/>
    <w:rsid w:val="1036642B"/>
    <w:rsid w:val="103664C6"/>
    <w:rsid w:val="103665FE"/>
    <w:rsid w:val="1036668C"/>
    <w:rsid w:val="10366706"/>
    <w:rsid w:val="1036683B"/>
    <w:rsid w:val="1036686B"/>
    <w:rsid w:val="10366DDE"/>
    <w:rsid w:val="10366FB0"/>
    <w:rsid w:val="10367020"/>
    <w:rsid w:val="103671DD"/>
    <w:rsid w:val="10367365"/>
    <w:rsid w:val="10367430"/>
    <w:rsid w:val="10367588"/>
    <w:rsid w:val="103675CB"/>
    <w:rsid w:val="1036765A"/>
    <w:rsid w:val="10367724"/>
    <w:rsid w:val="10367766"/>
    <w:rsid w:val="103677D9"/>
    <w:rsid w:val="10367886"/>
    <w:rsid w:val="103678E7"/>
    <w:rsid w:val="10367991"/>
    <w:rsid w:val="10367A04"/>
    <w:rsid w:val="10367A8C"/>
    <w:rsid w:val="10367ADE"/>
    <w:rsid w:val="10367AED"/>
    <w:rsid w:val="10367C35"/>
    <w:rsid w:val="10367D41"/>
    <w:rsid w:val="10367D8B"/>
    <w:rsid w:val="10367FF2"/>
    <w:rsid w:val="103701BD"/>
    <w:rsid w:val="10370273"/>
    <w:rsid w:val="1037027A"/>
    <w:rsid w:val="103702C1"/>
    <w:rsid w:val="10370383"/>
    <w:rsid w:val="10370397"/>
    <w:rsid w:val="10370400"/>
    <w:rsid w:val="103704CB"/>
    <w:rsid w:val="10370579"/>
    <w:rsid w:val="10370592"/>
    <w:rsid w:val="103705F8"/>
    <w:rsid w:val="10370678"/>
    <w:rsid w:val="10370846"/>
    <w:rsid w:val="1037085A"/>
    <w:rsid w:val="1037088F"/>
    <w:rsid w:val="10370994"/>
    <w:rsid w:val="10370A06"/>
    <w:rsid w:val="10370A1F"/>
    <w:rsid w:val="10370A7F"/>
    <w:rsid w:val="10370C09"/>
    <w:rsid w:val="10370CF2"/>
    <w:rsid w:val="10370DC1"/>
    <w:rsid w:val="10370DED"/>
    <w:rsid w:val="10370E78"/>
    <w:rsid w:val="10370F22"/>
    <w:rsid w:val="10370F65"/>
    <w:rsid w:val="10371000"/>
    <w:rsid w:val="10371156"/>
    <w:rsid w:val="10371157"/>
    <w:rsid w:val="10371356"/>
    <w:rsid w:val="10371453"/>
    <w:rsid w:val="1037155E"/>
    <w:rsid w:val="1037171B"/>
    <w:rsid w:val="10371914"/>
    <w:rsid w:val="10371A9B"/>
    <w:rsid w:val="10371AEC"/>
    <w:rsid w:val="10371B2B"/>
    <w:rsid w:val="10371BB3"/>
    <w:rsid w:val="10371C25"/>
    <w:rsid w:val="10371CAB"/>
    <w:rsid w:val="10371D24"/>
    <w:rsid w:val="10371EC1"/>
    <w:rsid w:val="103720EB"/>
    <w:rsid w:val="10372338"/>
    <w:rsid w:val="10372386"/>
    <w:rsid w:val="10372445"/>
    <w:rsid w:val="103724B3"/>
    <w:rsid w:val="103724EA"/>
    <w:rsid w:val="10372626"/>
    <w:rsid w:val="1037273C"/>
    <w:rsid w:val="1037277D"/>
    <w:rsid w:val="103727CF"/>
    <w:rsid w:val="10372856"/>
    <w:rsid w:val="1037286F"/>
    <w:rsid w:val="1037298C"/>
    <w:rsid w:val="10372BD3"/>
    <w:rsid w:val="10372CB4"/>
    <w:rsid w:val="10372CB5"/>
    <w:rsid w:val="10372D35"/>
    <w:rsid w:val="10372E5B"/>
    <w:rsid w:val="10372F5E"/>
    <w:rsid w:val="103730A4"/>
    <w:rsid w:val="10373532"/>
    <w:rsid w:val="103735B8"/>
    <w:rsid w:val="103737A3"/>
    <w:rsid w:val="103737DC"/>
    <w:rsid w:val="103737E5"/>
    <w:rsid w:val="1037385F"/>
    <w:rsid w:val="10373A70"/>
    <w:rsid w:val="10373B74"/>
    <w:rsid w:val="10373C0C"/>
    <w:rsid w:val="10373D6F"/>
    <w:rsid w:val="10373D7D"/>
    <w:rsid w:val="10373F9F"/>
    <w:rsid w:val="10373FBF"/>
    <w:rsid w:val="103740F9"/>
    <w:rsid w:val="10374116"/>
    <w:rsid w:val="103741F6"/>
    <w:rsid w:val="10374245"/>
    <w:rsid w:val="1037424E"/>
    <w:rsid w:val="10374345"/>
    <w:rsid w:val="1037442B"/>
    <w:rsid w:val="10374579"/>
    <w:rsid w:val="1037468E"/>
    <w:rsid w:val="10374730"/>
    <w:rsid w:val="1037473E"/>
    <w:rsid w:val="10374852"/>
    <w:rsid w:val="103748BD"/>
    <w:rsid w:val="10374909"/>
    <w:rsid w:val="10374910"/>
    <w:rsid w:val="10374C3D"/>
    <w:rsid w:val="10374CD0"/>
    <w:rsid w:val="10374CF9"/>
    <w:rsid w:val="10374DCD"/>
    <w:rsid w:val="10374F3B"/>
    <w:rsid w:val="10374FD0"/>
    <w:rsid w:val="10375073"/>
    <w:rsid w:val="1037517E"/>
    <w:rsid w:val="1037529D"/>
    <w:rsid w:val="10375316"/>
    <w:rsid w:val="10375366"/>
    <w:rsid w:val="1037589C"/>
    <w:rsid w:val="10375943"/>
    <w:rsid w:val="103759C1"/>
    <w:rsid w:val="10375D43"/>
    <w:rsid w:val="10375FD4"/>
    <w:rsid w:val="10375FFD"/>
    <w:rsid w:val="10376236"/>
    <w:rsid w:val="1037626E"/>
    <w:rsid w:val="1037634C"/>
    <w:rsid w:val="10376504"/>
    <w:rsid w:val="103765F2"/>
    <w:rsid w:val="1037671C"/>
    <w:rsid w:val="1037693C"/>
    <w:rsid w:val="10376961"/>
    <w:rsid w:val="10376AA3"/>
    <w:rsid w:val="10376AB9"/>
    <w:rsid w:val="10376E6E"/>
    <w:rsid w:val="10376EAE"/>
    <w:rsid w:val="10376FA1"/>
    <w:rsid w:val="1037708C"/>
    <w:rsid w:val="103770CF"/>
    <w:rsid w:val="103772DE"/>
    <w:rsid w:val="10377548"/>
    <w:rsid w:val="103776C5"/>
    <w:rsid w:val="10377769"/>
    <w:rsid w:val="103777C5"/>
    <w:rsid w:val="10377898"/>
    <w:rsid w:val="103778A8"/>
    <w:rsid w:val="10377923"/>
    <w:rsid w:val="10377AF4"/>
    <w:rsid w:val="10377B40"/>
    <w:rsid w:val="10377B6E"/>
    <w:rsid w:val="10377C54"/>
    <w:rsid w:val="10377C86"/>
    <w:rsid w:val="10377D81"/>
    <w:rsid w:val="10377DED"/>
    <w:rsid w:val="10377E2C"/>
    <w:rsid w:val="10377E70"/>
    <w:rsid w:val="10377FB0"/>
    <w:rsid w:val="10380331"/>
    <w:rsid w:val="10380640"/>
    <w:rsid w:val="103806F8"/>
    <w:rsid w:val="1038080D"/>
    <w:rsid w:val="10380824"/>
    <w:rsid w:val="10380826"/>
    <w:rsid w:val="10380853"/>
    <w:rsid w:val="103808AF"/>
    <w:rsid w:val="103808EA"/>
    <w:rsid w:val="1038092B"/>
    <w:rsid w:val="10380938"/>
    <w:rsid w:val="10380A3C"/>
    <w:rsid w:val="10380A79"/>
    <w:rsid w:val="10380AB2"/>
    <w:rsid w:val="10380B5F"/>
    <w:rsid w:val="10380BCB"/>
    <w:rsid w:val="10380CF7"/>
    <w:rsid w:val="10380DE9"/>
    <w:rsid w:val="103811B6"/>
    <w:rsid w:val="103811FB"/>
    <w:rsid w:val="1038120C"/>
    <w:rsid w:val="10381259"/>
    <w:rsid w:val="1038125E"/>
    <w:rsid w:val="1038126B"/>
    <w:rsid w:val="10381272"/>
    <w:rsid w:val="103813E0"/>
    <w:rsid w:val="1038155A"/>
    <w:rsid w:val="1038173F"/>
    <w:rsid w:val="1038174A"/>
    <w:rsid w:val="1038182B"/>
    <w:rsid w:val="1038188D"/>
    <w:rsid w:val="10381901"/>
    <w:rsid w:val="10381991"/>
    <w:rsid w:val="10381B45"/>
    <w:rsid w:val="10381C4B"/>
    <w:rsid w:val="10381D64"/>
    <w:rsid w:val="10381FF4"/>
    <w:rsid w:val="1038205F"/>
    <w:rsid w:val="103822BD"/>
    <w:rsid w:val="10382475"/>
    <w:rsid w:val="103824D3"/>
    <w:rsid w:val="103828C0"/>
    <w:rsid w:val="10382ACB"/>
    <w:rsid w:val="10382BB2"/>
    <w:rsid w:val="10382CD4"/>
    <w:rsid w:val="10382CD6"/>
    <w:rsid w:val="10382D79"/>
    <w:rsid w:val="10382DC6"/>
    <w:rsid w:val="10382DD3"/>
    <w:rsid w:val="10382DE6"/>
    <w:rsid w:val="10382DF0"/>
    <w:rsid w:val="10383190"/>
    <w:rsid w:val="1038329E"/>
    <w:rsid w:val="1038333F"/>
    <w:rsid w:val="103837FC"/>
    <w:rsid w:val="1038381E"/>
    <w:rsid w:val="103838E9"/>
    <w:rsid w:val="10383A2A"/>
    <w:rsid w:val="10383C11"/>
    <w:rsid w:val="10383DD9"/>
    <w:rsid w:val="10384019"/>
    <w:rsid w:val="1038413E"/>
    <w:rsid w:val="10384243"/>
    <w:rsid w:val="103843EC"/>
    <w:rsid w:val="103844F6"/>
    <w:rsid w:val="10384581"/>
    <w:rsid w:val="103845CF"/>
    <w:rsid w:val="1038463C"/>
    <w:rsid w:val="1038464C"/>
    <w:rsid w:val="103849B1"/>
    <w:rsid w:val="10384AEF"/>
    <w:rsid w:val="10384B2F"/>
    <w:rsid w:val="10384C1F"/>
    <w:rsid w:val="10384CA9"/>
    <w:rsid w:val="10384D56"/>
    <w:rsid w:val="10384D7B"/>
    <w:rsid w:val="10384F95"/>
    <w:rsid w:val="10384FA5"/>
    <w:rsid w:val="10384FAF"/>
    <w:rsid w:val="10385138"/>
    <w:rsid w:val="1038513F"/>
    <w:rsid w:val="103851A5"/>
    <w:rsid w:val="103852AC"/>
    <w:rsid w:val="10385356"/>
    <w:rsid w:val="10385450"/>
    <w:rsid w:val="103854D7"/>
    <w:rsid w:val="103854E5"/>
    <w:rsid w:val="10385524"/>
    <w:rsid w:val="103855F2"/>
    <w:rsid w:val="10385905"/>
    <w:rsid w:val="10385983"/>
    <w:rsid w:val="10385A0C"/>
    <w:rsid w:val="10385DA9"/>
    <w:rsid w:val="10386023"/>
    <w:rsid w:val="103860C9"/>
    <w:rsid w:val="10386161"/>
    <w:rsid w:val="1038621E"/>
    <w:rsid w:val="10386253"/>
    <w:rsid w:val="10386681"/>
    <w:rsid w:val="1038673E"/>
    <w:rsid w:val="10386799"/>
    <w:rsid w:val="10386835"/>
    <w:rsid w:val="10386841"/>
    <w:rsid w:val="1038697A"/>
    <w:rsid w:val="10386B3C"/>
    <w:rsid w:val="10386E20"/>
    <w:rsid w:val="1038719A"/>
    <w:rsid w:val="1038729B"/>
    <w:rsid w:val="103872CA"/>
    <w:rsid w:val="10387382"/>
    <w:rsid w:val="10387470"/>
    <w:rsid w:val="103874E5"/>
    <w:rsid w:val="10387569"/>
    <w:rsid w:val="103875BC"/>
    <w:rsid w:val="103875DB"/>
    <w:rsid w:val="1038767B"/>
    <w:rsid w:val="103876F2"/>
    <w:rsid w:val="10387818"/>
    <w:rsid w:val="1038797D"/>
    <w:rsid w:val="10387B0B"/>
    <w:rsid w:val="10387B48"/>
    <w:rsid w:val="10387C58"/>
    <w:rsid w:val="10387D17"/>
    <w:rsid w:val="10387D52"/>
    <w:rsid w:val="10387FB6"/>
    <w:rsid w:val="10390128"/>
    <w:rsid w:val="10390130"/>
    <w:rsid w:val="10390159"/>
    <w:rsid w:val="10390534"/>
    <w:rsid w:val="10390623"/>
    <w:rsid w:val="103906F5"/>
    <w:rsid w:val="10390835"/>
    <w:rsid w:val="103909C1"/>
    <w:rsid w:val="10390A35"/>
    <w:rsid w:val="10390BDB"/>
    <w:rsid w:val="10390D0A"/>
    <w:rsid w:val="10390D2D"/>
    <w:rsid w:val="10390ECD"/>
    <w:rsid w:val="10390EEE"/>
    <w:rsid w:val="10390F67"/>
    <w:rsid w:val="10391121"/>
    <w:rsid w:val="1039112C"/>
    <w:rsid w:val="1039125B"/>
    <w:rsid w:val="103912E4"/>
    <w:rsid w:val="103912F9"/>
    <w:rsid w:val="10391379"/>
    <w:rsid w:val="1039139D"/>
    <w:rsid w:val="10391476"/>
    <w:rsid w:val="103915DA"/>
    <w:rsid w:val="1039165B"/>
    <w:rsid w:val="103917FE"/>
    <w:rsid w:val="1039186A"/>
    <w:rsid w:val="103918B6"/>
    <w:rsid w:val="103918BC"/>
    <w:rsid w:val="103918C6"/>
    <w:rsid w:val="10391B20"/>
    <w:rsid w:val="10391BDB"/>
    <w:rsid w:val="10391C5F"/>
    <w:rsid w:val="10391DA0"/>
    <w:rsid w:val="10391DF3"/>
    <w:rsid w:val="10391E06"/>
    <w:rsid w:val="10391ECA"/>
    <w:rsid w:val="10391F4A"/>
    <w:rsid w:val="10391F94"/>
    <w:rsid w:val="1039202C"/>
    <w:rsid w:val="10392044"/>
    <w:rsid w:val="103920D5"/>
    <w:rsid w:val="103920F2"/>
    <w:rsid w:val="10392508"/>
    <w:rsid w:val="103925F4"/>
    <w:rsid w:val="10392647"/>
    <w:rsid w:val="1039284B"/>
    <w:rsid w:val="10392892"/>
    <w:rsid w:val="1039289E"/>
    <w:rsid w:val="10392925"/>
    <w:rsid w:val="10392935"/>
    <w:rsid w:val="10392A7B"/>
    <w:rsid w:val="10392CED"/>
    <w:rsid w:val="10392E5E"/>
    <w:rsid w:val="10392EE9"/>
    <w:rsid w:val="10393008"/>
    <w:rsid w:val="10393015"/>
    <w:rsid w:val="10393077"/>
    <w:rsid w:val="103932F8"/>
    <w:rsid w:val="103933B1"/>
    <w:rsid w:val="10393402"/>
    <w:rsid w:val="1039342B"/>
    <w:rsid w:val="10393482"/>
    <w:rsid w:val="103934AF"/>
    <w:rsid w:val="103934C8"/>
    <w:rsid w:val="103936B5"/>
    <w:rsid w:val="1039375C"/>
    <w:rsid w:val="103937E2"/>
    <w:rsid w:val="103938FB"/>
    <w:rsid w:val="10393965"/>
    <w:rsid w:val="1039396B"/>
    <w:rsid w:val="10393B1A"/>
    <w:rsid w:val="10393BE8"/>
    <w:rsid w:val="10393C9A"/>
    <w:rsid w:val="10393E23"/>
    <w:rsid w:val="10393F20"/>
    <w:rsid w:val="10394044"/>
    <w:rsid w:val="103940F6"/>
    <w:rsid w:val="103941E2"/>
    <w:rsid w:val="1039437F"/>
    <w:rsid w:val="103944EB"/>
    <w:rsid w:val="10394854"/>
    <w:rsid w:val="10394931"/>
    <w:rsid w:val="103949FB"/>
    <w:rsid w:val="10394A03"/>
    <w:rsid w:val="10394A6D"/>
    <w:rsid w:val="10394BEF"/>
    <w:rsid w:val="10394C44"/>
    <w:rsid w:val="10394FD6"/>
    <w:rsid w:val="10395063"/>
    <w:rsid w:val="103950C1"/>
    <w:rsid w:val="10395225"/>
    <w:rsid w:val="103953F5"/>
    <w:rsid w:val="10395474"/>
    <w:rsid w:val="10395513"/>
    <w:rsid w:val="10395580"/>
    <w:rsid w:val="10395763"/>
    <w:rsid w:val="10395813"/>
    <w:rsid w:val="10395898"/>
    <w:rsid w:val="10395942"/>
    <w:rsid w:val="103959E5"/>
    <w:rsid w:val="10395A03"/>
    <w:rsid w:val="10395A2C"/>
    <w:rsid w:val="10395A49"/>
    <w:rsid w:val="10395B3A"/>
    <w:rsid w:val="10395CCD"/>
    <w:rsid w:val="10395E23"/>
    <w:rsid w:val="10395E9C"/>
    <w:rsid w:val="10395F7D"/>
    <w:rsid w:val="103960A8"/>
    <w:rsid w:val="1039622E"/>
    <w:rsid w:val="10396281"/>
    <w:rsid w:val="10396335"/>
    <w:rsid w:val="10396355"/>
    <w:rsid w:val="10396393"/>
    <w:rsid w:val="103963D8"/>
    <w:rsid w:val="1039665D"/>
    <w:rsid w:val="103969C6"/>
    <w:rsid w:val="10396A57"/>
    <w:rsid w:val="10396C5A"/>
    <w:rsid w:val="10396D0E"/>
    <w:rsid w:val="10396D47"/>
    <w:rsid w:val="103970D7"/>
    <w:rsid w:val="1039713B"/>
    <w:rsid w:val="10397276"/>
    <w:rsid w:val="103972A5"/>
    <w:rsid w:val="10397334"/>
    <w:rsid w:val="10397697"/>
    <w:rsid w:val="103977B5"/>
    <w:rsid w:val="10397841"/>
    <w:rsid w:val="10397980"/>
    <w:rsid w:val="103979C2"/>
    <w:rsid w:val="10397A9C"/>
    <w:rsid w:val="10397AAF"/>
    <w:rsid w:val="10397F26"/>
    <w:rsid w:val="103A00B7"/>
    <w:rsid w:val="103A0114"/>
    <w:rsid w:val="103A0190"/>
    <w:rsid w:val="103A0381"/>
    <w:rsid w:val="103A04A1"/>
    <w:rsid w:val="103A04EA"/>
    <w:rsid w:val="103A0646"/>
    <w:rsid w:val="103A06C6"/>
    <w:rsid w:val="103A0747"/>
    <w:rsid w:val="103A07D3"/>
    <w:rsid w:val="103A0834"/>
    <w:rsid w:val="103A0971"/>
    <w:rsid w:val="103A0A42"/>
    <w:rsid w:val="103A0A57"/>
    <w:rsid w:val="103A0BE1"/>
    <w:rsid w:val="103A0C9D"/>
    <w:rsid w:val="103A0D63"/>
    <w:rsid w:val="103A0F9C"/>
    <w:rsid w:val="103A103C"/>
    <w:rsid w:val="103A108A"/>
    <w:rsid w:val="103A1194"/>
    <w:rsid w:val="103A11B7"/>
    <w:rsid w:val="103A1300"/>
    <w:rsid w:val="103A13A1"/>
    <w:rsid w:val="103A13C4"/>
    <w:rsid w:val="103A1453"/>
    <w:rsid w:val="103A1564"/>
    <w:rsid w:val="103A1602"/>
    <w:rsid w:val="103A175D"/>
    <w:rsid w:val="103A17CC"/>
    <w:rsid w:val="103A1832"/>
    <w:rsid w:val="103A1999"/>
    <w:rsid w:val="103A1A69"/>
    <w:rsid w:val="103A1AFC"/>
    <w:rsid w:val="103A1B00"/>
    <w:rsid w:val="103A1B05"/>
    <w:rsid w:val="103A1B25"/>
    <w:rsid w:val="103A1C71"/>
    <w:rsid w:val="103A1CB8"/>
    <w:rsid w:val="103A1D16"/>
    <w:rsid w:val="103A1D8C"/>
    <w:rsid w:val="103A1F8C"/>
    <w:rsid w:val="103A1FC1"/>
    <w:rsid w:val="103A2015"/>
    <w:rsid w:val="103A2134"/>
    <w:rsid w:val="103A23A5"/>
    <w:rsid w:val="103A23B2"/>
    <w:rsid w:val="103A25F4"/>
    <w:rsid w:val="103A2674"/>
    <w:rsid w:val="103A2870"/>
    <w:rsid w:val="103A28D9"/>
    <w:rsid w:val="103A28F5"/>
    <w:rsid w:val="103A2992"/>
    <w:rsid w:val="103A29F9"/>
    <w:rsid w:val="103A2AB7"/>
    <w:rsid w:val="103A2B36"/>
    <w:rsid w:val="103A2CB5"/>
    <w:rsid w:val="103A2CF5"/>
    <w:rsid w:val="103A2D39"/>
    <w:rsid w:val="103A2E31"/>
    <w:rsid w:val="103A2EA5"/>
    <w:rsid w:val="103A2F33"/>
    <w:rsid w:val="103A319E"/>
    <w:rsid w:val="103A31AB"/>
    <w:rsid w:val="103A31B1"/>
    <w:rsid w:val="103A32FD"/>
    <w:rsid w:val="103A3362"/>
    <w:rsid w:val="103A338D"/>
    <w:rsid w:val="103A3423"/>
    <w:rsid w:val="103A3573"/>
    <w:rsid w:val="103A35F0"/>
    <w:rsid w:val="103A366F"/>
    <w:rsid w:val="103A3826"/>
    <w:rsid w:val="103A384B"/>
    <w:rsid w:val="103A38A9"/>
    <w:rsid w:val="103A38B2"/>
    <w:rsid w:val="103A38C5"/>
    <w:rsid w:val="103A391C"/>
    <w:rsid w:val="103A39E9"/>
    <w:rsid w:val="103A3AEC"/>
    <w:rsid w:val="103A3D7B"/>
    <w:rsid w:val="103A40A5"/>
    <w:rsid w:val="103A40B6"/>
    <w:rsid w:val="103A40BC"/>
    <w:rsid w:val="103A48C1"/>
    <w:rsid w:val="103A49E2"/>
    <w:rsid w:val="103A4A99"/>
    <w:rsid w:val="103A4C8A"/>
    <w:rsid w:val="103A4D34"/>
    <w:rsid w:val="103A4DB9"/>
    <w:rsid w:val="103A4E43"/>
    <w:rsid w:val="103A4F0F"/>
    <w:rsid w:val="103A4FB4"/>
    <w:rsid w:val="103A5052"/>
    <w:rsid w:val="103A50DD"/>
    <w:rsid w:val="103A5232"/>
    <w:rsid w:val="103A523B"/>
    <w:rsid w:val="103A5249"/>
    <w:rsid w:val="103A524C"/>
    <w:rsid w:val="103A5331"/>
    <w:rsid w:val="103A55D6"/>
    <w:rsid w:val="103A5677"/>
    <w:rsid w:val="103A573A"/>
    <w:rsid w:val="103A57AA"/>
    <w:rsid w:val="103A58AC"/>
    <w:rsid w:val="103A593B"/>
    <w:rsid w:val="103A59AC"/>
    <w:rsid w:val="103A5A65"/>
    <w:rsid w:val="103A5B50"/>
    <w:rsid w:val="103A5B5E"/>
    <w:rsid w:val="103A5BD3"/>
    <w:rsid w:val="103A5CAE"/>
    <w:rsid w:val="103A621A"/>
    <w:rsid w:val="103A624E"/>
    <w:rsid w:val="103A628F"/>
    <w:rsid w:val="103A63FF"/>
    <w:rsid w:val="103A646C"/>
    <w:rsid w:val="103A65B4"/>
    <w:rsid w:val="103A6633"/>
    <w:rsid w:val="103A6671"/>
    <w:rsid w:val="103A6906"/>
    <w:rsid w:val="103A6A74"/>
    <w:rsid w:val="103A6BBC"/>
    <w:rsid w:val="103A6BC8"/>
    <w:rsid w:val="103A6C37"/>
    <w:rsid w:val="103A6C49"/>
    <w:rsid w:val="103A6F8F"/>
    <w:rsid w:val="103A70DC"/>
    <w:rsid w:val="103A719F"/>
    <w:rsid w:val="103A71B2"/>
    <w:rsid w:val="103A7501"/>
    <w:rsid w:val="103A756B"/>
    <w:rsid w:val="103A7733"/>
    <w:rsid w:val="103A7742"/>
    <w:rsid w:val="103A7816"/>
    <w:rsid w:val="103A7898"/>
    <w:rsid w:val="103A789F"/>
    <w:rsid w:val="103A78A8"/>
    <w:rsid w:val="103A78F0"/>
    <w:rsid w:val="103A795A"/>
    <w:rsid w:val="103A7A62"/>
    <w:rsid w:val="103A7B30"/>
    <w:rsid w:val="103A7B46"/>
    <w:rsid w:val="103A7B4B"/>
    <w:rsid w:val="103A7C1E"/>
    <w:rsid w:val="103A7D8E"/>
    <w:rsid w:val="103A7DCE"/>
    <w:rsid w:val="103A7EF7"/>
    <w:rsid w:val="103A7F89"/>
    <w:rsid w:val="103B007F"/>
    <w:rsid w:val="103B0081"/>
    <w:rsid w:val="103B011C"/>
    <w:rsid w:val="103B01B2"/>
    <w:rsid w:val="103B033B"/>
    <w:rsid w:val="103B0372"/>
    <w:rsid w:val="103B03FF"/>
    <w:rsid w:val="103B0429"/>
    <w:rsid w:val="103B05A7"/>
    <w:rsid w:val="103B062B"/>
    <w:rsid w:val="103B06AF"/>
    <w:rsid w:val="103B06E7"/>
    <w:rsid w:val="103B0C44"/>
    <w:rsid w:val="103B0F36"/>
    <w:rsid w:val="103B0FC0"/>
    <w:rsid w:val="103B108C"/>
    <w:rsid w:val="103B10ED"/>
    <w:rsid w:val="103B1144"/>
    <w:rsid w:val="103B117A"/>
    <w:rsid w:val="103B123A"/>
    <w:rsid w:val="103B12DE"/>
    <w:rsid w:val="103B134C"/>
    <w:rsid w:val="103B14FE"/>
    <w:rsid w:val="103B1526"/>
    <w:rsid w:val="103B16D8"/>
    <w:rsid w:val="103B16FC"/>
    <w:rsid w:val="103B170B"/>
    <w:rsid w:val="103B170C"/>
    <w:rsid w:val="103B17D4"/>
    <w:rsid w:val="103B18C2"/>
    <w:rsid w:val="103B1AB3"/>
    <w:rsid w:val="103B1B49"/>
    <w:rsid w:val="103B1C56"/>
    <w:rsid w:val="103B1DD9"/>
    <w:rsid w:val="103B1F6C"/>
    <w:rsid w:val="103B20EA"/>
    <w:rsid w:val="103B2137"/>
    <w:rsid w:val="103B272D"/>
    <w:rsid w:val="103B27BA"/>
    <w:rsid w:val="103B2A89"/>
    <w:rsid w:val="103B2B0C"/>
    <w:rsid w:val="103B2C87"/>
    <w:rsid w:val="103B2D0E"/>
    <w:rsid w:val="103B2D66"/>
    <w:rsid w:val="103B2D7D"/>
    <w:rsid w:val="103B2E5B"/>
    <w:rsid w:val="103B2FC0"/>
    <w:rsid w:val="103B2FD3"/>
    <w:rsid w:val="103B2FE1"/>
    <w:rsid w:val="103B3179"/>
    <w:rsid w:val="103B317B"/>
    <w:rsid w:val="103B317D"/>
    <w:rsid w:val="103B31E4"/>
    <w:rsid w:val="103B32CF"/>
    <w:rsid w:val="103B344E"/>
    <w:rsid w:val="103B346B"/>
    <w:rsid w:val="103B353E"/>
    <w:rsid w:val="103B3592"/>
    <w:rsid w:val="103B363C"/>
    <w:rsid w:val="103B365D"/>
    <w:rsid w:val="103B3703"/>
    <w:rsid w:val="103B3725"/>
    <w:rsid w:val="103B3778"/>
    <w:rsid w:val="103B37A7"/>
    <w:rsid w:val="103B3800"/>
    <w:rsid w:val="103B3809"/>
    <w:rsid w:val="103B382F"/>
    <w:rsid w:val="103B3895"/>
    <w:rsid w:val="103B3B16"/>
    <w:rsid w:val="103B3C5F"/>
    <w:rsid w:val="103B3C6B"/>
    <w:rsid w:val="103B3E0A"/>
    <w:rsid w:val="103B3FC4"/>
    <w:rsid w:val="103B40E9"/>
    <w:rsid w:val="103B4160"/>
    <w:rsid w:val="103B4187"/>
    <w:rsid w:val="103B4382"/>
    <w:rsid w:val="103B44B7"/>
    <w:rsid w:val="103B453B"/>
    <w:rsid w:val="103B4557"/>
    <w:rsid w:val="103B459F"/>
    <w:rsid w:val="103B484C"/>
    <w:rsid w:val="103B48B8"/>
    <w:rsid w:val="103B4A20"/>
    <w:rsid w:val="103B4A2A"/>
    <w:rsid w:val="103B4A87"/>
    <w:rsid w:val="103B4B49"/>
    <w:rsid w:val="103B4DE0"/>
    <w:rsid w:val="103B4FCC"/>
    <w:rsid w:val="103B4FEF"/>
    <w:rsid w:val="103B5195"/>
    <w:rsid w:val="103B52A4"/>
    <w:rsid w:val="103B52F5"/>
    <w:rsid w:val="103B538B"/>
    <w:rsid w:val="103B53BC"/>
    <w:rsid w:val="103B5427"/>
    <w:rsid w:val="103B5443"/>
    <w:rsid w:val="103B56B8"/>
    <w:rsid w:val="103B56CE"/>
    <w:rsid w:val="103B57E7"/>
    <w:rsid w:val="103B59A3"/>
    <w:rsid w:val="103B5A7E"/>
    <w:rsid w:val="103B5AA5"/>
    <w:rsid w:val="103B5E7E"/>
    <w:rsid w:val="103B5EF5"/>
    <w:rsid w:val="103B5F1F"/>
    <w:rsid w:val="103B6113"/>
    <w:rsid w:val="103B614A"/>
    <w:rsid w:val="103B6559"/>
    <w:rsid w:val="103B6617"/>
    <w:rsid w:val="103B666E"/>
    <w:rsid w:val="103B6680"/>
    <w:rsid w:val="103B6693"/>
    <w:rsid w:val="103B68FC"/>
    <w:rsid w:val="103B692C"/>
    <w:rsid w:val="103B69DD"/>
    <w:rsid w:val="103B6A54"/>
    <w:rsid w:val="103B6AC0"/>
    <w:rsid w:val="103B6C3E"/>
    <w:rsid w:val="103B6C95"/>
    <w:rsid w:val="103B6E55"/>
    <w:rsid w:val="103B7182"/>
    <w:rsid w:val="103B7207"/>
    <w:rsid w:val="103B73A6"/>
    <w:rsid w:val="103B743B"/>
    <w:rsid w:val="103B77A2"/>
    <w:rsid w:val="103B794D"/>
    <w:rsid w:val="103B7AF9"/>
    <w:rsid w:val="103B7CF2"/>
    <w:rsid w:val="103B7DCF"/>
    <w:rsid w:val="103B7FE5"/>
    <w:rsid w:val="103C006D"/>
    <w:rsid w:val="103C00BA"/>
    <w:rsid w:val="103C0150"/>
    <w:rsid w:val="103C0155"/>
    <w:rsid w:val="103C023E"/>
    <w:rsid w:val="103C031F"/>
    <w:rsid w:val="103C0329"/>
    <w:rsid w:val="103C0372"/>
    <w:rsid w:val="103C05D4"/>
    <w:rsid w:val="103C0743"/>
    <w:rsid w:val="103C076E"/>
    <w:rsid w:val="103C0796"/>
    <w:rsid w:val="103C0837"/>
    <w:rsid w:val="103C08E5"/>
    <w:rsid w:val="103C09CA"/>
    <w:rsid w:val="103C09F6"/>
    <w:rsid w:val="103C0A0E"/>
    <w:rsid w:val="103C0B43"/>
    <w:rsid w:val="103C0C34"/>
    <w:rsid w:val="103C0C35"/>
    <w:rsid w:val="103C0C37"/>
    <w:rsid w:val="103C0CBF"/>
    <w:rsid w:val="103C0DD2"/>
    <w:rsid w:val="103C0F21"/>
    <w:rsid w:val="103C10A0"/>
    <w:rsid w:val="103C1345"/>
    <w:rsid w:val="103C13A4"/>
    <w:rsid w:val="103C1797"/>
    <w:rsid w:val="103C180D"/>
    <w:rsid w:val="103C191A"/>
    <w:rsid w:val="103C193F"/>
    <w:rsid w:val="103C1A61"/>
    <w:rsid w:val="103C1A90"/>
    <w:rsid w:val="103C1AD0"/>
    <w:rsid w:val="103C1C19"/>
    <w:rsid w:val="103C1C75"/>
    <w:rsid w:val="103C1CBF"/>
    <w:rsid w:val="103C1D6F"/>
    <w:rsid w:val="103C1EBD"/>
    <w:rsid w:val="103C1FAB"/>
    <w:rsid w:val="103C1FBF"/>
    <w:rsid w:val="103C2217"/>
    <w:rsid w:val="103C2275"/>
    <w:rsid w:val="103C2286"/>
    <w:rsid w:val="103C22AA"/>
    <w:rsid w:val="103C23C5"/>
    <w:rsid w:val="103C23C6"/>
    <w:rsid w:val="103C250D"/>
    <w:rsid w:val="103C25B9"/>
    <w:rsid w:val="103C276B"/>
    <w:rsid w:val="103C2824"/>
    <w:rsid w:val="103C299F"/>
    <w:rsid w:val="103C2EF8"/>
    <w:rsid w:val="103C301C"/>
    <w:rsid w:val="103C3084"/>
    <w:rsid w:val="103C30BF"/>
    <w:rsid w:val="103C31B7"/>
    <w:rsid w:val="103C32A6"/>
    <w:rsid w:val="103C34A9"/>
    <w:rsid w:val="103C359F"/>
    <w:rsid w:val="103C3698"/>
    <w:rsid w:val="103C36B0"/>
    <w:rsid w:val="103C3AC1"/>
    <w:rsid w:val="103C3B42"/>
    <w:rsid w:val="103C3B7E"/>
    <w:rsid w:val="103C3BAE"/>
    <w:rsid w:val="103C3D22"/>
    <w:rsid w:val="103C3E02"/>
    <w:rsid w:val="103C3E13"/>
    <w:rsid w:val="103C3E16"/>
    <w:rsid w:val="103C3FCC"/>
    <w:rsid w:val="103C422A"/>
    <w:rsid w:val="103C45A1"/>
    <w:rsid w:val="103C46D0"/>
    <w:rsid w:val="103C473E"/>
    <w:rsid w:val="103C473F"/>
    <w:rsid w:val="103C4A05"/>
    <w:rsid w:val="103C4A10"/>
    <w:rsid w:val="103C4A26"/>
    <w:rsid w:val="103C4B80"/>
    <w:rsid w:val="103C4D30"/>
    <w:rsid w:val="103C4F18"/>
    <w:rsid w:val="103C506E"/>
    <w:rsid w:val="103C51D7"/>
    <w:rsid w:val="103C5271"/>
    <w:rsid w:val="103C5338"/>
    <w:rsid w:val="103C5341"/>
    <w:rsid w:val="103C534F"/>
    <w:rsid w:val="103C5403"/>
    <w:rsid w:val="103C5524"/>
    <w:rsid w:val="103C5532"/>
    <w:rsid w:val="103C5587"/>
    <w:rsid w:val="103C568A"/>
    <w:rsid w:val="103C5A42"/>
    <w:rsid w:val="103C5B26"/>
    <w:rsid w:val="103C5F7A"/>
    <w:rsid w:val="103C6169"/>
    <w:rsid w:val="103C6206"/>
    <w:rsid w:val="103C62B4"/>
    <w:rsid w:val="103C6378"/>
    <w:rsid w:val="103C642B"/>
    <w:rsid w:val="103C654C"/>
    <w:rsid w:val="103C669E"/>
    <w:rsid w:val="103C6709"/>
    <w:rsid w:val="103C6763"/>
    <w:rsid w:val="103C6849"/>
    <w:rsid w:val="103C69CB"/>
    <w:rsid w:val="103C6A85"/>
    <w:rsid w:val="103C6B31"/>
    <w:rsid w:val="103C6C3B"/>
    <w:rsid w:val="103C6D25"/>
    <w:rsid w:val="103C6D63"/>
    <w:rsid w:val="103C6E2D"/>
    <w:rsid w:val="103C6E51"/>
    <w:rsid w:val="103C6EA3"/>
    <w:rsid w:val="103C7383"/>
    <w:rsid w:val="103C747E"/>
    <w:rsid w:val="103C7579"/>
    <w:rsid w:val="103C77A2"/>
    <w:rsid w:val="103C7930"/>
    <w:rsid w:val="103C79E7"/>
    <w:rsid w:val="103C79F9"/>
    <w:rsid w:val="103C79FB"/>
    <w:rsid w:val="103C79FC"/>
    <w:rsid w:val="103C7A21"/>
    <w:rsid w:val="103C7B65"/>
    <w:rsid w:val="103C7F53"/>
    <w:rsid w:val="103C7F7D"/>
    <w:rsid w:val="103C7FEB"/>
    <w:rsid w:val="103D0018"/>
    <w:rsid w:val="103D0052"/>
    <w:rsid w:val="103D02B4"/>
    <w:rsid w:val="103D0307"/>
    <w:rsid w:val="103D03B7"/>
    <w:rsid w:val="103D0448"/>
    <w:rsid w:val="103D0479"/>
    <w:rsid w:val="103D04A4"/>
    <w:rsid w:val="103D057E"/>
    <w:rsid w:val="103D0653"/>
    <w:rsid w:val="103D06C2"/>
    <w:rsid w:val="103D0722"/>
    <w:rsid w:val="103D07C4"/>
    <w:rsid w:val="103D0A78"/>
    <w:rsid w:val="103D0BAF"/>
    <w:rsid w:val="103D0C45"/>
    <w:rsid w:val="103D0D22"/>
    <w:rsid w:val="103D0DCC"/>
    <w:rsid w:val="103D1034"/>
    <w:rsid w:val="103D1140"/>
    <w:rsid w:val="103D11E6"/>
    <w:rsid w:val="103D1217"/>
    <w:rsid w:val="103D1326"/>
    <w:rsid w:val="103D14F1"/>
    <w:rsid w:val="103D1684"/>
    <w:rsid w:val="103D1693"/>
    <w:rsid w:val="103D16EB"/>
    <w:rsid w:val="103D176C"/>
    <w:rsid w:val="103D1838"/>
    <w:rsid w:val="103D1941"/>
    <w:rsid w:val="103D1952"/>
    <w:rsid w:val="103D1B63"/>
    <w:rsid w:val="103D1BA3"/>
    <w:rsid w:val="103D1C49"/>
    <w:rsid w:val="103D1C8C"/>
    <w:rsid w:val="103D1D79"/>
    <w:rsid w:val="103D1D87"/>
    <w:rsid w:val="103D1EB0"/>
    <w:rsid w:val="103D2075"/>
    <w:rsid w:val="103D217F"/>
    <w:rsid w:val="103D2266"/>
    <w:rsid w:val="103D23ED"/>
    <w:rsid w:val="103D2597"/>
    <w:rsid w:val="103D265A"/>
    <w:rsid w:val="103D26E2"/>
    <w:rsid w:val="103D2A1D"/>
    <w:rsid w:val="103D2A36"/>
    <w:rsid w:val="103D2A6D"/>
    <w:rsid w:val="103D2AA2"/>
    <w:rsid w:val="103D2B49"/>
    <w:rsid w:val="103D2B6D"/>
    <w:rsid w:val="103D2B82"/>
    <w:rsid w:val="103D2BA3"/>
    <w:rsid w:val="103D2BB6"/>
    <w:rsid w:val="103D2CE7"/>
    <w:rsid w:val="103D2E0D"/>
    <w:rsid w:val="103D2F71"/>
    <w:rsid w:val="103D2F79"/>
    <w:rsid w:val="103D300A"/>
    <w:rsid w:val="103D33CB"/>
    <w:rsid w:val="103D340F"/>
    <w:rsid w:val="103D3419"/>
    <w:rsid w:val="103D36A1"/>
    <w:rsid w:val="103D36B5"/>
    <w:rsid w:val="103D3762"/>
    <w:rsid w:val="103D37AB"/>
    <w:rsid w:val="103D386D"/>
    <w:rsid w:val="103D3884"/>
    <w:rsid w:val="103D38EC"/>
    <w:rsid w:val="103D3909"/>
    <w:rsid w:val="103D391D"/>
    <w:rsid w:val="103D3A26"/>
    <w:rsid w:val="103D3A45"/>
    <w:rsid w:val="103D3BB9"/>
    <w:rsid w:val="103D3BF8"/>
    <w:rsid w:val="103D3C15"/>
    <w:rsid w:val="103D3C7D"/>
    <w:rsid w:val="103D400F"/>
    <w:rsid w:val="103D408A"/>
    <w:rsid w:val="103D40D9"/>
    <w:rsid w:val="103D43CC"/>
    <w:rsid w:val="103D4488"/>
    <w:rsid w:val="103D4497"/>
    <w:rsid w:val="103D455F"/>
    <w:rsid w:val="103D46AF"/>
    <w:rsid w:val="103D46C2"/>
    <w:rsid w:val="103D48FF"/>
    <w:rsid w:val="103D49FE"/>
    <w:rsid w:val="103D4A3E"/>
    <w:rsid w:val="103D4AA1"/>
    <w:rsid w:val="103D4B88"/>
    <w:rsid w:val="103D4CCC"/>
    <w:rsid w:val="103D4DBC"/>
    <w:rsid w:val="103D4E1E"/>
    <w:rsid w:val="103D4EB9"/>
    <w:rsid w:val="103D4EE0"/>
    <w:rsid w:val="103D4F33"/>
    <w:rsid w:val="103D5042"/>
    <w:rsid w:val="103D515B"/>
    <w:rsid w:val="103D518E"/>
    <w:rsid w:val="103D51F1"/>
    <w:rsid w:val="103D5460"/>
    <w:rsid w:val="103D5722"/>
    <w:rsid w:val="103D58E3"/>
    <w:rsid w:val="103D5AC0"/>
    <w:rsid w:val="103D5C1B"/>
    <w:rsid w:val="103D5C5A"/>
    <w:rsid w:val="103D5C8D"/>
    <w:rsid w:val="103D5DFB"/>
    <w:rsid w:val="103D5E58"/>
    <w:rsid w:val="103D5F98"/>
    <w:rsid w:val="103D5FB8"/>
    <w:rsid w:val="103D6355"/>
    <w:rsid w:val="103D6421"/>
    <w:rsid w:val="103D6457"/>
    <w:rsid w:val="103D6551"/>
    <w:rsid w:val="103D659C"/>
    <w:rsid w:val="103D662E"/>
    <w:rsid w:val="103D663A"/>
    <w:rsid w:val="103D6643"/>
    <w:rsid w:val="103D69DF"/>
    <w:rsid w:val="103D6A30"/>
    <w:rsid w:val="103D6A56"/>
    <w:rsid w:val="103D6AA5"/>
    <w:rsid w:val="103D6ABB"/>
    <w:rsid w:val="103D6AC9"/>
    <w:rsid w:val="103D6B15"/>
    <w:rsid w:val="103D6B1D"/>
    <w:rsid w:val="103D6B81"/>
    <w:rsid w:val="103D6D25"/>
    <w:rsid w:val="103D6D2F"/>
    <w:rsid w:val="103D7244"/>
    <w:rsid w:val="103D74A5"/>
    <w:rsid w:val="103D74D4"/>
    <w:rsid w:val="103D756A"/>
    <w:rsid w:val="103D7589"/>
    <w:rsid w:val="103D786A"/>
    <w:rsid w:val="103D786D"/>
    <w:rsid w:val="103D7926"/>
    <w:rsid w:val="103D7983"/>
    <w:rsid w:val="103D79D4"/>
    <w:rsid w:val="103D7A73"/>
    <w:rsid w:val="103D7AC8"/>
    <w:rsid w:val="103D7B1F"/>
    <w:rsid w:val="103D7B61"/>
    <w:rsid w:val="103D7DF6"/>
    <w:rsid w:val="103D7E73"/>
    <w:rsid w:val="103D7EF6"/>
    <w:rsid w:val="103D7FBF"/>
    <w:rsid w:val="103D7FD5"/>
    <w:rsid w:val="103E0049"/>
    <w:rsid w:val="103E008F"/>
    <w:rsid w:val="103E00F2"/>
    <w:rsid w:val="103E0176"/>
    <w:rsid w:val="103E01E3"/>
    <w:rsid w:val="103E020A"/>
    <w:rsid w:val="103E021A"/>
    <w:rsid w:val="103E04D3"/>
    <w:rsid w:val="103E059F"/>
    <w:rsid w:val="103E062B"/>
    <w:rsid w:val="103E067E"/>
    <w:rsid w:val="103E0760"/>
    <w:rsid w:val="103E0784"/>
    <w:rsid w:val="103E0A70"/>
    <w:rsid w:val="103E0C37"/>
    <w:rsid w:val="103E0C6D"/>
    <w:rsid w:val="103E0D80"/>
    <w:rsid w:val="103E0EC9"/>
    <w:rsid w:val="103E0F82"/>
    <w:rsid w:val="103E109D"/>
    <w:rsid w:val="103E11E3"/>
    <w:rsid w:val="103E12B0"/>
    <w:rsid w:val="103E1347"/>
    <w:rsid w:val="103E146A"/>
    <w:rsid w:val="103E1495"/>
    <w:rsid w:val="103E16E5"/>
    <w:rsid w:val="103E1801"/>
    <w:rsid w:val="103E184F"/>
    <w:rsid w:val="103E1A47"/>
    <w:rsid w:val="103E1D28"/>
    <w:rsid w:val="103E1F12"/>
    <w:rsid w:val="103E1F7F"/>
    <w:rsid w:val="103E1F9C"/>
    <w:rsid w:val="103E20E4"/>
    <w:rsid w:val="103E21A8"/>
    <w:rsid w:val="103E223E"/>
    <w:rsid w:val="103E23AB"/>
    <w:rsid w:val="103E2474"/>
    <w:rsid w:val="103E25D7"/>
    <w:rsid w:val="103E266D"/>
    <w:rsid w:val="103E27C0"/>
    <w:rsid w:val="103E2862"/>
    <w:rsid w:val="103E299B"/>
    <w:rsid w:val="103E2A8A"/>
    <w:rsid w:val="103E2BB3"/>
    <w:rsid w:val="103E2DC2"/>
    <w:rsid w:val="103E2E0A"/>
    <w:rsid w:val="103E2E15"/>
    <w:rsid w:val="103E2EAB"/>
    <w:rsid w:val="103E30B2"/>
    <w:rsid w:val="103E31E3"/>
    <w:rsid w:val="103E3283"/>
    <w:rsid w:val="103E33CF"/>
    <w:rsid w:val="103E3420"/>
    <w:rsid w:val="103E3650"/>
    <w:rsid w:val="103E3809"/>
    <w:rsid w:val="103E3912"/>
    <w:rsid w:val="103E3913"/>
    <w:rsid w:val="103E3CB8"/>
    <w:rsid w:val="103E414F"/>
    <w:rsid w:val="103E4221"/>
    <w:rsid w:val="103E4267"/>
    <w:rsid w:val="103E4286"/>
    <w:rsid w:val="103E436B"/>
    <w:rsid w:val="103E4656"/>
    <w:rsid w:val="103E49AE"/>
    <w:rsid w:val="103E4A5D"/>
    <w:rsid w:val="103E4AB6"/>
    <w:rsid w:val="103E4ABC"/>
    <w:rsid w:val="103E4C77"/>
    <w:rsid w:val="103E4CC6"/>
    <w:rsid w:val="103E4D7B"/>
    <w:rsid w:val="103E4EC3"/>
    <w:rsid w:val="103E4EF6"/>
    <w:rsid w:val="103E4F49"/>
    <w:rsid w:val="103E4FCC"/>
    <w:rsid w:val="103E5251"/>
    <w:rsid w:val="103E52E6"/>
    <w:rsid w:val="103E5351"/>
    <w:rsid w:val="103E535F"/>
    <w:rsid w:val="103E5399"/>
    <w:rsid w:val="103E56F4"/>
    <w:rsid w:val="103E581A"/>
    <w:rsid w:val="103E59D7"/>
    <w:rsid w:val="103E5AF6"/>
    <w:rsid w:val="103E5D5C"/>
    <w:rsid w:val="103E606C"/>
    <w:rsid w:val="103E62DD"/>
    <w:rsid w:val="103E63D7"/>
    <w:rsid w:val="103E6417"/>
    <w:rsid w:val="103E65A0"/>
    <w:rsid w:val="103E66D3"/>
    <w:rsid w:val="103E671B"/>
    <w:rsid w:val="103E6730"/>
    <w:rsid w:val="103E679B"/>
    <w:rsid w:val="103E6883"/>
    <w:rsid w:val="103E6968"/>
    <w:rsid w:val="103E6A2C"/>
    <w:rsid w:val="103E6A58"/>
    <w:rsid w:val="103E6A7E"/>
    <w:rsid w:val="103E6AF0"/>
    <w:rsid w:val="103E6E21"/>
    <w:rsid w:val="103E6F2D"/>
    <w:rsid w:val="103E6F3C"/>
    <w:rsid w:val="103E70F8"/>
    <w:rsid w:val="103E724A"/>
    <w:rsid w:val="103E73CA"/>
    <w:rsid w:val="103E73D4"/>
    <w:rsid w:val="103E7525"/>
    <w:rsid w:val="103E7538"/>
    <w:rsid w:val="103E7545"/>
    <w:rsid w:val="103E75AE"/>
    <w:rsid w:val="103E76A5"/>
    <w:rsid w:val="103E76C5"/>
    <w:rsid w:val="103E7757"/>
    <w:rsid w:val="103E7839"/>
    <w:rsid w:val="103E78E5"/>
    <w:rsid w:val="103E7A8A"/>
    <w:rsid w:val="103E7B09"/>
    <w:rsid w:val="103E7CEE"/>
    <w:rsid w:val="103E7CF1"/>
    <w:rsid w:val="103E7F57"/>
    <w:rsid w:val="103F001F"/>
    <w:rsid w:val="103F002F"/>
    <w:rsid w:val="103F0102"/>
    <w:rsid w:val="103F0107"/>
    <w:rsid w:val="103F0169"/>
    <w:rsid w:val="103F01E3"/>
    <w:rsid w:val="103F0553"/>
    <w:rsid w:val="103F0930"/>
    <w:rsid w:val="103F0937"/>
    <w:rsid w:val="103F0A8A"/>
    <w:rsid w:val="103F0ABB"/>
    <w:rsid w:val="103F0AC7"/>
    <w:rsid w:val="103F0AD9"/>
    <w:rsid w:val="103F0CBA"/>
    <w:rsid w:val="103F0CF0"/>
    <w:rsid w:val="103F0E0A"/>
    <w:rsid w:val="103F0F61"/>
    <w:rsid w:val="103F0F82"/>
    <w:rsid w:val="103F0F99"/>
    <w:rsid w:val="103F0FE1"/>
    <w:rsid w:val="103F1091"/>
    <w:rsid w:val="103F1102"/>
    <w:rsid w:val="103F1196"/>
    <w:rsid w:val="103F128E"/>
    <w:rsid w:val="103F13A0"/>
    <w:rsid w:val="103F13CA"/>
    <w:rsid w:val="103F1426"/>
    <w:rsid w:val="103F15F7"/>
    <w:rsid w:val="103F164B"/>
    <w:rsid w:val="103F1815"/>
    <w:rsid w:val="103F18AA"/>
    <w:rsid w:val="103F18D1"/>
    <w:rsid w:val="103F192E"/>
    <w:rsid w:val="103F19D2"/>
    <w:rsid w:val="103F1C1A"/>
    <w:rsid w:val="103F223A"/>
    <w:rsid w:val="103F2351"/>
    <w:rsid w:val="103F25E0"/>
    <w:rsid w:val="103F26A4"/>
    <w:rsid w:val="103F27AE"/>
    <w:rsid w:val="103F2852"/>
    <w:rsid w:val="103F2885"/>
    <w:rsid w:val="103F2AC3"/>
    <w:rsid w:val="103F2C07"/>
    <w:rsid w:val="103F2C31"/>
    <w:rsid w:val="103F2CA4"/>
    <w:rsid w:val="103F2D53"/>
    <w:rsid w:val="103F2E30"/>
    <w:rsid w:val="103F2F06"/>
    <w:rsid w:val="103F2F1F"/>
    <w:rsid w:val="103F2FEC"/>
    <w:rsid w:val="103F2FED"/>
    <w:rsid w:val="103F32A8"/>
    <w:rsid w:val="103F32F9"/>
    <w:rsid w:val="103F3474"/>
    <w:rsid w:val="103F34A8"/>
    <w:rsid w:val="103F36A0"/>
    <w:rsid w:val="103F373C"/>
    <w:rsid w:val="103F37ED"/>
    <w:rsid w:val="103F382E"/>
    <w:rsid w:val="103F389A"/>
    <w:rsid w:val="103F38CA"/>
    <w:rsid w:val="103F39D1"/>
    <w:rsid w:val="103F3AE1"/>
    <w:rsid w:val="103F3B41"/>
    <w:rsid w:val="103F3B50"/>
    <w:rsid w:val="103F3CBB"/>
    <w:rsid w:val="103F3D38"/>
    <w:rsid w:val="103F3D59"/>
    <w:rsid w:val="103F3FC1"/>
    <w:rsid w:val="103F3FD9"/>
    <w:rsid w:val="103F401D"/>
    <w:rsid w:val="103F40D2"/>
    <w:rsid w:val="103F4135"/>
    <w:rsid w:val="103F45CB"/>
    <w:rsid w:val="103F46E7"/>
    <w:rsid w:val="103F4748"/>
    <w:rsid w:val="103F4761"/>
    <w:rsid w:val="103F4812"/>
    <w:rsid w:val="103F481E"/>
    <w:rsid w:val="103F48F8"/>
    <w:rsid w:val="103F4963"/>
    <w:rsid w:val="103F4A1C"/>
    <w:rsid w:val="103F4A43"/>
    <w:rsid w:val="103F4B4D"/>
    <w:rsid w:val="103F4DA4"/>
    <w:rsid w:val="103F4E06"/>
    <w:rsid w:val="103F4EB1"/>
    <w:rsid w:val="103F4EFE"/>
    <w:rsid w:val="103F50C8"/>
    <w:rsid w:val="103F5203"/>
    <w:rsid w:val="103F5224"/>
    <w:rsid w:val="103F52C4"/>
    <w:rsid w:val="103F52EA"/>
    <w:rsid w:val="103F5362"/>
    <w:rsid w:val="103F56AB"/>
    <w:rsid w:val="103F574B"/>
    <w:rsid w:val="103F57D1"/>
    <w:rsid w:val="103F584C"/>
    <w:rsid w:val="103F59EB"/>
    <w:rsid w:val="103F5A4F"/>
    <w:rsid w:val="103F5A9A"/>
    <w:rsid w:val="103F5D2F"/>
    <w:rsid w:val="103F5E06"/>
    <w:rsid w:val="103F5EAF"/>
    <w:rsid w:val="103F5F43"/>
    <w:rsid w:val="103F5F48"/>
    <w:rsid w:val="103F600B"/>
    <w:rsid w:val="103F6074"/>
    <w:rsid w:val="103F6084"/>
    <w:rsid w:val="103F60E9"/>
    <w:rsid w:val="103F622F"/>
    <w:rsid w:val="103F628D"/>
    <w:rsid w:val="103F62CD"/>
    <w:rsid w:val="103F6315"/>
    <w:rsid w:val="103F644E"/>
    <w:rsid w:val="103F6503"/>
    <w:rsid w:val="103F6546"/>
    <w:rsid w:val="103F65BC"/>
    <w:rsid w:val="103F6889"/>
    <w:rsid w:val="103F69FF"/>
    <w:rsid w:val="103F6A0D"/>
    <w:rsid w:val="103F6D82"/>
    <w:rsid w:val="103F6E7C"/>
    <w:rsid w:val="103F6E8F"/>
    <w:rsid w:val="103F6EAF"/>
    <w:rsid w:val="103F6F1C"/>
    <w:rsid w:val="103F70E2"/>
    <w:rsid w:val="103F7366"/>
    <w:rsid w:val="103F7666"/>
    <w:rsid w:val="103F76C7"/>
    <w:rsid w:val="103F78D4"/>
    <w:rsid w:val="103F78F9"/>
    <w:rsid w:val="103F79DD"/>
    <w:rsid w:val="103F7C08"/>
    <w:rsid w:val="103F7C31"/>
    <w:rsid w:val="103F7C78"/>
    <w:rsid w:val="103F7CEF"/>
    <w:rsid w:val="103F7D44"/>
    <w:rsid w:val="103F7FFD"/>
    <w:rsid w:val="10400119"/>
    <w:rsid w:val="104001DA"/>
    <w:rsid w:val="10400393"/>
    <w:rsid w:val="10400445"/>
    <w:rsid w:val="10400480"/>
    <w:rsid w:val="104004BE"/>
    <w:rsid w:val="1040050A"/>
    <w:rsid w:val="10400562"/>
    <w:rsid w:val="10400636"/>
    <w:rsid w:val="1040069B"/>
    <w:rsid w:val="10400794"/>
    <w:rsid w:val="104008CB"/>
    <w:rsid w:val="1040093D"/>
    <w:rsid w:val="104009CB"/>
    <w:rsid w:val="10400B02"/>
    <w:rsid w:val="10400B13"/>
    <w:rsid w:val="1040129E"/>
    <w:rsid w:val="104013FD"/>
    <w:rsid w:val="10401448"/>
    <w:rsid w:val="104014E8"/>
    <w:rsid w:val="1040159E"/>
    <w:rsid w:val="104016E7"/>
    <w:rsid w:val="104017CD"/>
    <w:rsid w:val="10401917"/>
    <w:rsid w:val="1040199F"/>
    <w:rsid w:val="10401A82"/>
    <w:rsid w:val="10401A98"/>
    <w:rsid w:val="10401ABC"/>
    <w:rsid w:val="10401B2B"/>
    <w:rsid w:val="10401CA8"/>
    <w:rsid w:val="10401CAC"/>
    <w:rsid w:val="10401DD3"/>
    <w:rsid w:val="10401E1C"/>
    <w:rsid w:val="10401E5C"/>
    <w:rsid w:val="10401EC0"/>
    <w:rsid w:val="10401F34"/>
    <w:rsid w:val="104020E8"/>
    <w:rsid w:val="1040236C"/>
    <w:rsid w:val="1040248B"/>
    <w:rsid w:val="10402657"/>
    <w:rsid w:val="1040281F"/>
    <w:rsid w:val="1040297E"/>
    <w:rsid w:val="104029A8"/>
    <w:rsid w:val="10402A00"/>
    <w:rsid w:val="10402A4B"/>
    <w:rsid w:val="10402E7A"/>
    <w:rsid w:val="10402F42"/>
    <w:rsid w:val="10402F87"/>
    <w:rsid w:val="10402FC4"/>
    <w:rsid w:val="10403286"/>
    <w:rsid w:val="10403307"/>
    <w:rsid w:val="1040330A"/>
    <w:rsid w:val="104033DD"/>
    <w:rsid w:val="104033FD"/>
    <w:rsid w:val="10403413"/>
    <w:rsid w:val="10403416"/>
    <w:rsid w:val="104034E8"/>
    <w:rsid w:val="10403730"/>
    <w:rsid w:val="1040377E"/>
    <w:rsid w:val="10403925"/>
    <w:rsid w:val="10403B86"/>
    <w:rsid w:val="10403D0C"/>
    <w:rsid w:val="10403E02"/>
    <w:rsid w:val="10403F0A"/>
    <w:rsid w:val="10404119"/>
    <w:rsid w:val="1040416E"/>
    <w:rsid w:val="104041FF"/>
    <w:rsid w:val="104043B6"/>
    <w:rsid w:val="104049B3"/>
    <w:rsid w:val="10404A3B"/>
    <w:rsid w:val="10404B6F"/>
    <w:rsid w:val="10404C2A"/>
    <w:rsid w:val="10404C5E"/>
    <w:rsid w:val="10404D16"/>
    <w:rsid w:val="10404D7E"/>
    <w:rsid w:val="10404E1F"/>
    <w:rsid w:val="10404E53"/>
    <w:rsid w:val="10405017"/>
    <w:rsid w:val="104051CC"/>
    <w:rsid w:val="104051F6"/>
    <w:rsid w:val="10405310"/>
    <w:rsid w:val="10405337"/>
    <w:rsid w:val="104054F6"/>
    <w:rsid w:val="104056B3"/>
    <w:rsid w:val="10405783"/>
    <w:rsid w:val="104057B0"/>
    <w:rsid w:val="10405852"/>
    <w:rsid w:val="1040592B"/>
    <w:rsid w:val="1040599D"/>
    <w:rsid w:val="104059C6"/>
    <w:rsid w:val="10405B9C"/>
    <w:rsid w:val="10405BAC"/>
    <w:rsid w:val="10405CA2"/>
    <w:rsid w:val="10405CA5"/>
    <w:rsid w:val="10405CCF"/>
    <w:rsid w:val="10405FF4"/>
    <w:rsid w:val="104061AB"/>
    <w:rsid w:val="104063DF"/>
    <w:rsid w:val="104064FF"/>
    <w:rsid w:val="1040654B"/>
    <w:rsid w:val="104065A6"/>
    <w:rsid w:val="104065E2"/>
    <w:rsid w:val="1040661B"/>
    <w:rsid w:val="10406722"/>
    <w:rsid w:val="10406AE2"/>
    <w:rsid w:val="10406C89"/>
    <w:rsid w:val="10406CF8"/>
    <w:rsid w:val="10406D79"/>
    <w:rsid w:val="10406DCF"/>
    <w:rsid w:val="10406E57"/>
    <w:rsid w:val="10406F21"/>
    <w:rsid w:val="104070B8"/>
    <w:rsid w:val="10407121"/>
    <w:rsid w:val="10407226"/>
    <w:rsid w:val="10407228"/>
    <w:rsid w:val="1040728E"/>
    <w:rsid w:val="104072E0"/>
    <w:rsid w:val="104072EB"/>
    <w:rsid w:val="1040734A"/>
    <w:rsid w:val="10407470"/>
    <w:rsid w:val="104074FA"/>
    <w:rsid w:val="10407506"/>
    <w:rsid w:val="104076D2"/>
    <w:rsid w:val="104077EA"/>
    <w:rsid w:val="10407815"/>
    <w:rsid w:val="1040781C"/>
    <w:rsid w:val="10407A9F"/>
    <w:rsid w:val="10407AD2"/>
    <w:rsid w:val="10407B69"/>
    <w:rsid w:val="10407CCD"/>
    <w:rsid w:val="10407D3B"/>
    <w:rsid w:val="10407DC3"/>
    <w:rsid w:val="10407EAA"/>
    <w:rsid w:val="104101A1"/>
    <w:rsid w:val="104103D5"/>
    <w:rsid w:val="10410425"/>
    <w:rsid w:val="1041046A"/>
    <w:rsid w:val="10410482"/>
    <w:rsid w:val="104104B0"/>
    <w:rsid w:val="10410554"/>
    <w:rsid w:val="104105B3"/>
    <w:rsid w:val="104106AA"/>
    <w:rsid w:val="10410763"/>
    <w:rsid w:val="10410829"/>
    <w:rsid w:val="10410933"/>
    <w:rsid w:val="104109E1"/>
    <w:rsid w:val="10410AC4"/>
    <w:rsid w:val="10410BB0"/>
    <w:rsid w:val="10410C07"/>
    <w:rsid w:val="10410D0C"/>
    <w:rsid w:val="10410FEB"/>
    <w:rsid w:val="104111F3"/>
    <w:rsid w:val="1041129D"/>
    <w:rsid w:val="10411311"/>
    <w:rsid w:val="1041138E"/>
    <w:rsid w:val="10411419"/>
    <w:rsid w:val="1041141F"/>
    <w:rsid w:val="1041142F"/>
    <w:rsid w:val="1041152B"/>
    <w:rsid w:val="104116BF"/>
    <w:rsid w:val="10411A57"/>
    <w:rsid w:val="10411D0B"/>
    <w:rsid w:val="10411E47"/>
    <w:rsid w:val="10411FE2"/>
    <w:rsid w:val="1041256E"/>
    <w:rsid w:val="10412570"/>
    <w:rsid w:val="10412669"/>
    <w:rsid w:val="104129A9"/>
    <w:rsid w:val="104129F0"/>
    <w:rsid w:val="10412ABE"/>
    <w:rsid w:val="10412B07"/>
    <w:rsid w:val="10412B9D"/>
    <w:rsid w:val="10412CFF"/>
    <w:rsid w:val="10412D53"/>
    <w:rsid w:val="10412F49"/>
    <w:rsid w:val="10412F6E"/>
    <w:rsid w:val="10413017"/>
    <w:rsid w:val="10413099"/>
    <w:rsid w:val="10413140"/>
    <w:rsid w:val="104131E4"/>
    <w:rsid w:val="104131ED"/>
    <w:rsid w:val="10413263"/>
    <w:rsid w:val="10413439"/>
    <w:rsid w:val="104134FD"/>
    <w:rsid w:val="1041359B"/>
    <w:rsid w:val="104135CF"/>
    <w:rsid w:val="10413702"/>
    <w:rsid w:val="1041394A"/>
    <w:rsid w:val="10413B24"/>
    <w:rsid w:val="10413CE0"/>
    <w:rsid w:val="10413E3C"/>
    <w:rsid w:val="10413F45"/>
    <w:rsid w:val="10413F58"/>
    <w:rsid w:val="10413F9D"/>
    <w:rsid w:val="10413FED"/>
    <w:rsid w:val="10414062"/>
    <w:rsid w:val="104143AD"/>
    <w:rsid w:val="1041441C"/>
    <w:rsid w:val="104144EB"/>
    <w:rsid w:val="10414501"/>
    <w:rsid w:val="10414512"/>
    <w:rsid w:val="104145C7"/>
    <w:rsid w:val="104145F4"/>
    <w:rsid w:val="10414615"/>
    <w:rsid w:val="104146FC"/>
    <w:rsid w:val="1041470A"/>
    <w:rsid w:val="10414863"/>
    <w:rsid w:val="10414895"/>
    <w:rsid w:val="104148A1"/>
    <w:rsid w:val="10414976"/>
    <w:rsid w:val="10414A33"/>
    <w:rsid w:val="10414B7E"/>
    <w:rsid w:val="10414C14"/>
    <w:rsid w:val="10414C6C"/>
    <w:rsid w:val="10414CA7"/>
    <w:rsid w:val="10414DE2"/>
    <w:rsid w:val="10414DF8"/>
    <w:rsid w:val="10414FE7"/>
    <w:rsid w:val="10415081"/>
    <w:rsid w:val="1041508F"/>
    <w:rsid w:val="104150FC"/>
    <w:rsid w:val="1041517C"/>
    <w:rsid w:val="104151D5"/>
    <w:rsid w:val="1041530A"/>
    <w:rsid w:val="10415340"/>
    <w:rsid w:val="104154A5"/>
    <w:rsid w:val="104155C1"/>
    <w:rsid w:val="10415785"/>
    <w:rsid w:val="10415799"/>
    <w:rsid w:val="1041584C"/>
    <w:rsid w:val="10415866"/>
    <w:rsid w:val="104158E1"/>
    <w:rsid w:val="10415929"/>
    <w:rsid w:val="10415BB2"/>
    <w:rsid w:val="10415C53"/>
    <w:rsid w:val="10415CBD"/>
    <w:rsid w:val="10415CCB"/>
    <w:rsid w:val="10415E2A"/>
    <w:rsid w:val="10415F17"/>
    <w:rsid w:val="10415F5D"/>
    <w:rsid w:val="104160DC"/>
    <w:rsid w:val="10416192"/>
    <w:rsid w:val="10416226"/>
    <w:rsid w:val="10416241"/>
    <w:rsid w:val="1041625A"/>
    <w:rsid w:val="104162D4"/>
    <w:rsid w:val="104163D2"/>
    <w:rsid w:val="1041658F"/>
    <w:rsid w:val="10416619"/>
    <w:rsid w:val="10416691"/>
    <w:rsid w:val="104166C3"/>
    <w:rsid w:val="10416741"/>
    <w:rsid w:val="104168AA"/>
    <w:rsid w:val="104168DC"/>
    <w:rsid w:val="10416EFD"/>
    <w:rsid w:val="10416F0B"/>
    <w:rsid w:val="10416F0C"/>
    <w:rsid w:val="10416F47"/>
    <w:rsid w:val="10416F81"/>
    <w:rsid w:val="10417030"/>
    <w:rsid w:val="10417084"/>
    <w:rsid w:val="10417414"/>
    <w:rsid w:val="1041765A"/>
    <w:rsid w:val="104176BC"/>
    <w:rsid w:val="104177EB"/>
    <w:rsid w:val="104178AF"/>
    <w:rsid w:val="10417AF9"/>
    <w:rsid w:val="10417B1E"/>
    <w:rsid w:val="10417B64"/>
    <w:rsid w:val="10417B8D"/>
    <w:rsid w:val="10417FEC"/>
    <w:rsid w:val="10420062"/>
    <w:rsid w:val="1042006C"/>
    <w:rsid w:val="10420449"/>
    <w:rsid w:val="104204B8"/>
    <w:rsid w:val="10420561"/>
    <w:rsid w:val="104205CC"/>
    <w:rsid w:val="104205D9"/>
    <w:rsid w:val="1042063F"/>
    <w:rsid w:val="1042064E"/>
    <w:rsid w:val="104206E3"/>
    <w:rsid w:val="104207B6"/>
    <w:rsid w:val="104209C2"/>
    <w:rsid w:val="10420ACA"/>
    <w:rsid w:val="10420B33"/>
    <w:rsid w:val="10420D59"/>
    <w:rsid w:val="10420D76"/>
    <w:rsid w:val="10420E48"/>
    <w:rsid w:val="10420F7B"/>
    <w:rsid w:val="10420F81"/>
    <w:rsid w:val="104211A6"/>
    <w:rsid w:val="10421294"/>
    <w:rsid w:val="10421420"/>
    <w:rsid w:val="10421632"/>
    <w:rsid w:val="1042167A"/>
    <w:rsid w:val="104216C1"/>
    <w:rsid w:val="1042183A"/>
    <w:rsid w:val="10421BED"/>
    <w:rsid w:val="10421F71"/>
    <w:rsid w:val="10421F7E"/>
    <w:rsid w:val="10422283"/>
    <w:rsid w:val="1042228B"/>
    <w:rsid w:val="10422388"/>
    <w:rsid w:val="104223EA"/>
    <w:rsid w:val="1042240E"/>
    <w:rsid w:val="1042261D"/>
    <w:rsid w:val="1042267B"/>
    <w:rsid w:val="104226D9"/>
    <w:rsid w:val="10422708"/>
    <w:rsid w:val="1042291A"/>
    <w:rsid w:val="104229B1"/>
    <w:rsid w:val="10422A50"/>
    <w:rsid w:val="10422A71"/>
    <w:rsid w:val="10422B0F"/>
    <w:rsid w:val="10422B70"/>
    <w:rsid w:val="10422D02"/>
    <w:rsid w:val="10422D61"/>
    <w:rsid w:val="104231F7"/>
    <w:rsid w:val="10423241"/>
    <w:rsid w:val="1042343C"/>
    <w:rsid w:val="104234A1"/>
    <w:rsid w:val="1042359B"/>
    <w:rsid w:val="104235FD"/>
    <w:rsid w:val="1042366D"/>
    <w:rsid w:val="1042368E"/>
    <w:rsid w:val="1042370E"/>
    <w:rsid w:val="10423757"/>
    <w:rsid w:val="104237AC"/>
    <w:rsid w:val="104237EC"/>
    <w:rsid w:val="10423A7F"/>
    <w:rsid w:val="10423B5E"/>
    <w:rsid w:val="10423D87"/>
    <w:rsid w:val="10424206"/>
    <w:rsid w:val="104245BA"/>
    <w:rsid w:val="104245E3"/>
    <w:rsid w:val="10424689"/>
    <w:rsid w:val="1042490E"/>
    <w:rsid w:val="10424926"/>
    <w:rsid w:val="10424988"/>
    <w:rsid w:val="104249B8"/>
    <w:rsid w:val="10424A29"/>
    <w:rsid w:val="10424A9A"/>
    <w:rsid w:val="10424AE6"/>
    <w:rsid w:val="10424ECA"/>
    <w:rsid w:val="10425012"/>
    <w:rsid w:val="10425149"/>
    <w:rsid w:val="104251E8"/>
    <w:rsid w:val="104252C0"/>
    <w:rsid w:val="10425350"/>
    <w:rsid w:val="10425357"/>
    <w:rsid w:val="1042537B"/>
    <w:rsid w:val="104254F1"/>
    <w:rsid w:val="104255F7"/>
    <w:rsid w:val="1042575F"/>
    <w:rsid w:val="10425783"/>
    <w:rsid w:val="10425857"/>
    <w:rsid w:val="1042587E"/>
    <w:rsid w:val="104258F5"/>
    <w:rsid w:val="10425970"/>
    <w:rsid w:val="10425A84"/>
    <w:rsid w:val="10425D20"/>
    <w:rsid w:val="10425DDC"/>
    <w:rsid w:val="10425E6B"/>
    <w:rsid w:val="104260B1"/>
    <w:rsid w:val="1042623F"/>
    <w:rsid w:val="1042654E"/>
    <w:rsid w:val="10426551"/>
    <w:rsid w:val="104265EF"/>
    <w:rsid w:val="104266A5"/>
    <w:rsid w:val="1042670C"/>
    <w:rsid w:val="104267A8"/>
    <w:rsid w:val="10426956"/>
    <w:rsid w:val="10426AE1"/>
    <w:rsid w:val="10426B4B"/>
    <w:rsid w:val="10426CFF"/>
    <w:rsid w:val="10426F63"/>
    <w:rsid w:val="104270F0"/>
    <w:rsid w:val="1042725D"/>
    <w:rsid w:val="10427352"/>
    <w:rsid w:val="104273E2"/>
    <w:rsid w:val="104274B4"/>
    <w:rsid w:val="10427539"/>
    <w:rsid w:val="104275F2"/>
    <w:rsid w:val="10427681"/>
    <w:rsid w:val="10427800"/>
    <w:rsid w:val="10427834"/>
    <w:rsid w:val="104278FC"/>
    <w:rsid w:val="10427916"/>
    <w:rsid w:val="10427A20"/>
    <w:rsid w:val="10427B14"/>
    <w:rsid w:val="10427B4B"/>
    <w:rsid w:val="10427D71"/>
    <w:rsid w:val="10427DE4"/>
    <w:rsid w:val="10427EED"/>
    <w:rsid w:val="10427EEE"/>
    <w:rsid w:val="1043013D"/>
    <w:rsid w:val="10430347"/>
    <w:rsid w:val="104304F2"/>
    <w:rsid w:val="104306EC"/>
    <w:rsid w:val="10430848"/>
    <w:rsid w:val="1043087C"/>
    <w:rsid w:val="1043092A"/>
    <w:rsid w:val="10430A25"/>
    <w:rsid w:val="10430B0E"/>
    <w:rsid w:val="10430B3E"/>
    <w:rsid w:val="10430C47"/>
    <w:rsid w:val="10430D50"/>
    <w:rsid w:val="10430EE5"/>
    <w:rsid w:val="10430F04"/>
    <w:rsid w:val="10431003"/>
    <w:rsid w:val="1043101F"/>
    <w:rsid w:val="104310E8"/>
    <w:rsid w:val="1043112F"/>
    <w:rsid w:val="104311AB"/>
    <w:rsid w:val="104311CC"/>
    <w:rsid w:val="10431279"/>
    <w:rsid w:val="10431294"/>
    <w:rsid w:val="10431368"/>
    <w:rsid w:val="104313DE"/>
    <w:rsid w:val="10431554"/>
    <w:rsid w:val="10431759"/>
    <w:rsid w:val="10431764"/>
    <w:rsid w:val="104317EF"/>
    <w:rsid w:val="1043189B"/>
    <w:rsid w:val="104318A7"/>
    <w:rsid w:val="10431AD2"/>
    <w:rsid w:val="10431B61"/>
    <w:rsid w:val="10431B7C"/>
    <w:rsid w:val="10431DE4"/>
    <w:rsid w:val="10431E20"/>
    <w:rsid w:val="10431ED0"/>
    <w:rsid w:val="104320F9"/>
    <w:rsid w:val="10432155"/>
    <w:rsid w:val="10432238"/>
    <w:rsid w:val="104322F9"/>
    <w:rsid w:val="10432314"/>
    <w:rsid w:val="104324A0"/>
    <w:rsid w:val="10432577"/>
    <w:rsid w:val="10432593"/>
    <w:rsid w:val="10432660"/>
    <w:rsid w:val="104326D4"/>
    <w:rsid w:val="10432805"/>
    <w:rsid w:val="1043280D"/>
    <w:rsid w:val="10432816"/>
    <w:rsid w:val="104328D0"/>
    <w:rsid w:val="10432910"/>
    <w:rsid w:val="10432927"/>
    <w:rsid w:val="104329F0"/>
    <w:rsid w:val="10432A0A"/>
    <w:rsid w:val="10432AAC"/>
    <w:rsid w:val="10432C5E"/>
    <w:rsid w:val="10432ECE"/>
    <w:rsid w:val="10432F26"/>
    <w:rsid w:val="10432F84"/>
    <w:rsid w:val="104330B9"/>
    <w:rsid w:val="104330BB"/>
    <w:rsid w:val="10433120"/>
    <w:rsid w:val="10433263"/>
    <w:rsid w:val="104333DE"/>
    <w:rsid w:val="10433487"/>
    <w:rsid w:val="10433493"/>
    <w:rsid w:val="104334C2"/>
    <w:rsid w:val="104336A7"/>
    <w:rsid w:val="10433751"/>
    <w:rsid w:val="10433901"/>
    <w:rsid w:val="10433953"/>
    <w:rsid w:val="1043397E"/>
    <w:rsid w:val="104339EC"/>
    <w:rsid w:val="10433A56"/>
    <w:rsid w:val="10433B1F"/>
    <w:rsid w:val="10433C1E"/>
    <w:rsid w:val="10433C90"/>
    <w:rsid w:val="10433DC3"/>
    <w:rsid w:val="104340FE"/>
    <w:rsid w:val="10434195"/>
    <w:rsid w:val="104341EA"/>
    <w:rsid w:val="104342EC"/>
    <w:rsid w:val="104343EA"/>
    <w:rsid w:val="1043446F"/>
    <w:rsid w:val="10434498"/>
    <w:rsid w:val="104346BA"/>
    <w:rsid w:val="10434767"/>
    <w:rsid w:val="104347BE"/>
    <w:rsid w:val="104347FA"/>
    <w:rsid w:val="10434815"/>
    <w:rsid w:val="1043485B"/>
    <w:rsid w:val="104348D5"/>
    <w:rsid w:val="104348F4"/>
    <w:rsid w:val="10434A1C"/>
    <w:rsid w:val="10434A9E"/>
    <w:rsid w:val="10434C18"/>
    <w:rsid w:val="10434C67"/>
    <w:rsid w:val="10434E4C"/>
    <w:rsid w:val="10434FB0"/>
    <w:rsid w:val="10435044"/>
    <w:rsid w:val="104350F8"/>
    <w:rsid w:val="10435160"/>
    <w:rsid w:val="10435193"/>
    <w:rsid w:val="1043520F"/>
    <w:rsid w:val="10435234"/>
    <w:rsid w:val="10435339"/>
    <w:rsid w:val="10435601"/>
    <w:rsid w:val="1043564E"/>
    <w:rsid w:val="10435657"/>
    <w:rsid w:val="10435675"/>
    <w:rsid w:val="10435690"/>
    <w:rsid w:val="10435AAD"/>
    <w:rsid w:val="10435B0A"/>
    <w:rsid w:val="10435C86"/>
    <w:rsid w:val="10435E40"/>
    <w:rsid w:val="10435E5D"/>
    <w:rsid w:val="10435FB2"/>
    <w:rsid w:val="10436103"/>
    <w:rsid w:val="10436161"/>
    <w:rsid w:val="10436179"/>
    <w:rsid w:val="104361FC"/>
    <w:rsid w:val="104363A9"/>
    <w:rsid w:val="104363FC"/>
    <w:rsid w:val="104364F3"/>
    <w:rsid w:val="104366D3"/>
    <w:rsid w:val="104368C3"/>
    <w:rsid w:val="10436A6B"/>
    <w:rsid w:val="10436C47"/>
    <w:rsid w:val="10436F7C"/>
    <w:rsid w:val="1043709B"/>
    <w:rsid w:val="10437127"/>
    <w:rsid w:val="10437142"/>
    <w:rsid w:val="10437199"/>
    <w:rsid w:val="10437335"/>
    <w:rsid w:val="1043753E"/>
    <w:rsid w:val="104378F1"/>
    <w:rsid w:val="10437976"/>
    <w:rsid w:val="10437A17"/>
    <w:rsid w:val="10437B9A"/>
    <w:rsid w:val="10437CAB"/>
    <w:rsid w:val="10437CC0"/>
    <w:rsid w:val="10437D48"/>
    <w:rsid w:val="10437E75"/>
    <w:rsid w:val="10440025"/>
    <w:rsid w:val="10440078"/>
    <w:rsid w:val="10440132"/>
    <w:rsid w:val="1044018B"/>
    <w:rsid w:val="10440245"/>
    <w:rsid w:val="10440365"/>
    <w:rsid w:val="1044036D"/>
    <w:rsid w:val="10440479"/>
    <w:rsid w:val="1044055A"/>
    <w:rsid w:val="104405B0"/>
    <w:rsid w:val="104405FD"/>
    <w:rsid w:val="104408D0"/>
    <w:rsid w:val="104408F5"/>
    <w:rsid w:val="10440953"/>
    <w:rsid w:val="10440C59"/>
    <w:rsid w:val="10440E0D"/>
    <w:rsid w:val="10440E11"/>
    <w:rsid w:val="10440E73"/>
    <w:rsid w:val="10440F73"/>
    <w:rsid w:val="1044103C"/>
    <w:rsid w:val="104410E9"/>
    <w:rsid w:val="10441202"/>
    <w:rsid w:val="1044141D"/>
    <w:rsid w:val="1044176C"/>
    <w:rsid w:val="10441810"/>
    <w:rsid w:val="10441898"/>
    <w:rsid w:val="104418CA"/>
    <w:rsid w:val="1044191C"/>
    <w:rsid w:val="10441AB5"/>
    <w:rsid w:val="10441AD0"/>
    <w:rsid w:val="10441B28"/>
    <w:rsid w:val="10441D4F"/>
    <w:rsid w:val="10441DB2"/>
    <w:rsid w:val="10441DD3"/>
    <w:rsid w:val="10441E81"/>
    <w:rsid w:val="10441E83"/>
    <w:rsid w:val="10441EB5"/>
    <w:rsid w:val="10441F62"/>
    <w:rsid w:val="10442295"/>
    <w:rsid w:val="1044238E"/>
    <w:rsid w:val="104423AA"/>
    <w:rsid w:val="1044259D"/>
    <w:rsid w:val="1044271B"/>
    <w:rsid w:val="10442781"/>
    <w:rsid w:val="104427B6"/>
    <w:rsid w:val="10442AA9"/>
    <w:rsid w:val="10442AD4"/>
    <w:rsid w:val="10442BB4"/>
    <w:rsid w:val="10442BE1"/>
    <w:rsid w:val="10442C56"/>
    <w:rsid w:val="10442D96"/>
    <w:rsid w:val="1044301C"/>
    <w:rsid w:val="10443098"/>
    <w:rsid w:val="104430ED"/>
    <w:rsid w:val="104430F8"/>
    <w:rsid w:val="10443103"/>
    <w:rsid w:val="1044339A"/>
    <w:rsid w:val="104435E9"/>
    <w:rsid w:val="10443692"/>
    <w:rsid w:val="104437F7"/>
    <w:rsid w:val="10443919"/>
    <w:rsid w:val="104439B0"/>
    <w:rsid w:val="10443A4F"/>
    <w:rsid w:val="10443A5B"/>
    <w:rsid w:val="10443B69"/>
    <w:rsid w:val="10443BC2"/>
    <w:rsid w:val="10443DE6"/>
    <w:rsid w:val="10443EA0"/>
    <w:rsid w:val="1044409A"/>
    <w:rsid w:val="104440A6"/>
    <w:rsid w:val="10444131"/>
    <w:rsid w:val="1044428B"/>
    <w:rsid w:val="104444B4"/>
    <w:rsid w:val="10444533"/>
    <w:rsid w:val="104446BC"/>
    <w:rsid w:val="104446CA"/>
    <w:rsid w:val="10444803"/>
    <w:rsid w:val="1044483C"/>
    <w:rsid w:val="1044497F"/>
    <w:rsid w:val="10444BA3"/>
    <w:rsid w:val="104456D4"/>
    <w:rsid w:val="10445753"/>
    <w:rsid w:val="10445773"/>
    <w:rsid w:val="1044581B"/>
    <w:rsid w:val="1044584C"/>
    <w:rsid w:val="104458F2"/>
    <w:rsid w:val="10445990"/>
    <w:rsid w:val="104459DA"/>
    <w:rsid w:val="10445A3E"/>
    <w:rsid w:val="10445B98"/>
    <w:rsid w:val="10445C94"/>
    <w:rsid w:val="10445D52"/>
    <w:rsid w:val="10445D91"/>
    <w:rsid w:val="10445EB8"/>
    <w:rsid w:val="10446049"/>
    <w:rsid w:val="1044604F"/>
    <w:rsid w:val="10446308"/>
    <w:rsid w:val="10446329"/>
    <w:rsid w:val="104463E2"/>
    <w:rsid w:val="1044644B"/>
    <w:rsid w:val="10446475"/>
    <w:rsid w:val="1044666C"/>
    <w:rsid w:val="10446724"/>
    <w:rsid w:val="1044697E"/>
    <w:rsid w:val="10446B3C"/>
    <w:rsid w:val="10446BE7"/>
    <w:rsid w:val="10446D75"/>
    <w:rsid w:val="10446DDC"/>
    <w:rsid w:val="10446DF0"/>
    <w:rsid w:val="10446E48"/>
    <w:rsid w:val="10446E70"/>
    <w:rsid w:val="10446E98"/>
    <w:rsid w:val="10446F4C"/>
    <w:rsid w:val="10446F7A"/>
    <w:rsid w:val="10447049"/>
    <w:rsid w:val="1044708F"/>
    <w:rsid w:val="10447132"/>
    <w:rsid w:val="10447348"/>
    <w:rsid w:val="1044747D"/>
    <w:rsid w:val="1044753A"/>
    <w:rsid w:val="104476A4"/>
    <w:rsid w:val="10447786"/>
    <w:rsid w:val="10447AB5"/>
    <w:rsid w:val="10447C77"/>
    <w:rsid w:val="10447EA5"/>
    <w:rsid w:val="10447FA5"/>
    <w:rsid w:val="104500E2"/>
    <w:rsid w:val="10450262"/>
    <w:rsid w:val="10450422"/>
    <w:rsid w:val="1045054F"/>
    <w:rsid w:val="10450578"/>
    <w:rsid w:val="104505BB"/>
    <w:rsid w:val="1045067D"/>
    <w:rsid w:val="104509BB"/>
    <w:rsid w:val="10450AB4"/>
    <w:rsid w:val="10450AFC"/>
    <w:rsid w:val="10450BBD"/>
    <w:rsid w:val="10450C2C"/>
    <w:rsid w:val="10450D8F"/>
    <w:rsid w:val="10450E01"/>
    <w:rsid w:val="10450E0A"/>
    <w:rsid w:val="10450EF2"/>
    <w:rsid w:val="104510EC"/>
    <w:rsid w:val="10451157"/>
    <w:rsid w:val="10451326"/>
    <w:rsid w:val="10451402"/>
    <w:rsid w:val="1045179A"/>
    <w:rsid w:val="104517C9"/>
    <w:rsid w:val="104518B0"/>
    <w:rsid w:val="10451937"/>
    <w:rsid w:val="1045193D"/>
    <w:rsid w:val="1045194C"/>
    <w:rsid w:val="10451BD8"/>
    <w:rsid w:val="10451C5B"/>
    <w:rsid w:val="10451D5A"/>
    <w:rsid w:val="10451DAB"/>
    <w:rsid w:val="10451E78"/>
    <w:rsid w:val="10451F59"/>
    <w:rsid w:val="10451F74"/>
    <w:rsid w:val="10451F92"/>
    <w:rsid w:val="10452222"/>
    <w:rsid w:val="10452269"/>
    <w:rsid w:val="1045226D"/>
    <w:rsid w:val="10452282"/>
    <w:rsid w:val="1045242A"/>
    <w:rsid w:val="10452583"/>
    <w:rsid w:val="104526AC"/>
    <w:rsid w:val="104527B2"/>
    <w:rsid w:val="104528A8"/>
    <w:rsid w:val="1045293A"/>
    <w:rsid w:val="10452BED"/>
    <w:rsid w:val="10452D50"/>
    <w:rsid w:val="10452E6E"/>
    <w:rsid w:val="10452F81"/>
    <w:rsid w:val="10452FE7"/>
    <w:rsid w:val="104531BF"/>
    <w:rsid w:val="104531D4"/>
    <w:rsid w:val="10453204"/>
    <w:rsid w:val="104532E1"/>
    <w:rsid w:val="104533A8"/>
    <w:rsid w:val="10453532"/>
    <w:rsid w:val="1045358B"/>
    <w:rsid w:val="1045360F"/>
    <w:rsid w:val="104538FA"/>
    <w:rsid w:val="10453B5E"/>
    <w:rsid w:val="10453C63"/>
    <w:rsid w:val="10453DD1"/>
    <w:rsid w:val="10453E30"/>
    <w:rsid w:val="1045414D"/>
    <w:rsid w:val="10454210"/>
    <w:rsid w:val="10454240"/>
    <w:rsid w:val="104542F9"/>
    <w:rsid w:val="10454388"/>
    <w:rsid w:val="10454552"/>
    <w:rsid w:val="10454633"/>
    <w:rsid w:val="1045468C"/>
    <w:rsid w:val="10454704"/>
    <w:rsid w:val="10454A0C"/>
    <w:rsid w:val="10454A7A"/>
    <w:rsid w:val="10454B62"/>
    <w:rsid w:val="10454B63"/>
    <w:rsid w:val="10454C0D"/>
    <w:rsid w:val="10454C62"/>
    <w:rsid w:val="10454C73"/>
    <w:rsid w:val="10454CEE"/>
    <w:rsid w:val="10454D92"/>
    <w:rsid w:val="10454DBC"/>
    <w:rsid w:val="10454EA3"/>
    <w:rsid w:val="10454EC5"/>
    <w:rsid w:val="10454EEE"/>
    <w:rsid w:val="10454F78"/>
    <w:rsid w:val="10454FAE"/>
    <w:rsid w:val="10454FD1"/>
    <w:rsid w:val="104551AE"/>
    <w:rsid w:val="10455252"/>
    <w:rsid w:val="10455337"/>
    <w:rsid w:val="10455376"/>
    <w:rsid w:val="1045541C"/>
    <w:rsid w:val="1045547C"/>
    <w:rsid w:val="104554B3"/>
    <w:rsid w:val="10455594"/>
    <w:rsid w:val="10455712"/>
    <w:rsid w:val="104557BC"/>
    <w:rsid w:val="1045597E"/>
    <w:rsid w:val="10455A97"/>
    <w:rsid w:val="10455BD0"/>
    <w:rsid w:val="10455D28"/>
    <w:rsid w:val="10455D7C"/>
    <w:rsid w:val="10455DD6"/>
    <w:rsid w:val="10455F28"/>
    <w:rsid w:val="10455F37"/>
    <w:rsid w:val="10455F8A"/>
    <w:rsid w:val="10456080"/>
    <w:rsid w:val="10456236"/>
    <w:rsid w:val="10456314"/>
    <w:rsid w:val="10456379"/>
    <w:rsid w:val="104564F8"/>
    <w:rsid w:val="104566EB"/>
    <w:rsid w:val="10456B67"/>
    <w:rsid w:val="10456CB4"/>
    <w:rsid w:val="10456CB8"/>
    <w:rsid w:val="10456E98"/>
    <w:rsid w:val="10456FA4"/>
    <w:rsid w:val="10457069"/>
    <w:rsid w:val="10457167"/>
    <w:rsid w:val="1045728F"/>
    <w:rsid w:val="104573A0"/>
    <w:rsid w:val="104573C7"/>
    <w:rsid w:val="10457507"/>
    <w:rsid w:val="1045754D"/>
    <w:rsid w:val="1045757A"/>
    <w:rsid w:val="104576D3"/>
    <w:rsid w:val="104576FF"/>
    <w:rsid w:val="104578C7"/>
    <w:rsid w:val="10457A24"/>
    <w:rsid w:val="10457A74"/>
    <w:rsid w:val="10457A9D"/>
    <w:rsid w:val="10457AB7"/>
    <w:rsid w:val="10457B78"/>
    <w:rsid w:val="10457BCD"/>
    <w:rsid w:val="10457BF7"/>
    <w:rsid w:val="10457C34"/>
    <w:rsid w:val="10457DC7"/>
    <w:rsid w:val="10457E4B"/>
    <w:rsid w:val="10457E97"/>
    <w:rsid w:val="10457F06"/>
    <w:rsid w:val="10457F0C"/>
    <w:rsid w:val="10457FB0"/>
    <w:rsid w:val="10457FD5"/>
    <w:rsid w:val="1046000D"/>
    <w:rsid w:val="10460332"/>
    <w:rsid w:val="1046038B"/>
    <w:rsid w:val="10460494"/>
    <w:rsid w:val="104604C9"/>
    <w:rsid w:val="104606A3"/>
    <w:rsid w:val="104606F5"/>
    <w:rsid w:val="10460780"/>
    <w:rsid w:val="104607EA"/>
    <w:rsid w:val="10460829"/>
    <w:rsid w:val="1046097D"/>
    <w:rsid w:val="104609AC"/>
    <w:rsid w:val="104609DA"/>
    <w:rsid w:val="10460B17"/>
    <w:rsid w:val="10460C6B"/>
    <w:rsid w:val="10460CF0"/>
    <w:rsid w:val="10460D54"/>
    <w:rsid w:val="10460D83"/>
    <w:rsid w:val="10460DE0"/>
    <w:rsid w:val="10460E4B"/>
    <w:rsid w:val="10460E8F"/>
    <w:rsid w:val="10460EAD"/>
    <w:rsid w:val="10460FDE"/>
    <w:rsid w:val="1046105A"/>
    <w:rsid w:val="104610BD"/>
    <w:rsid w:val="10461150"/>
    <w:rsid w:val="104611CE"/>
    <w:rsid w:val="1046123F"/>
    <w:rsid w:val="104612FC"/>
    <w:rsid w:val="10461487"/>
    <w:rsid w:val="104614B1"/>
    <w:rsid w:val="104614C2"/>
    <w:rsid w:val="10461531"/>
    <w:rsid w:val="104615A6"/>
    <w:rsid w:val="1046160F"/>
    <w:rsid w:val="10461647"/>
    <w:rsid w:val="1046172F"/>
    <w:rsid w:val="10461960"/>
    <w:rsid w:val="10461A6C"/>
    <w:rsid w:val="10461A8C"/>
    <w:rsid w:val="10461CC0"/>
    <w:rsid w:val="10461D49"/>
    <w:rsid w:val="10461D58"/>
    <w:rsid w:val="10461EF5"/>
    <w:rsid w:val="10461F20"/>
    <w:rsid w:val="10461F28"/>
    <w:rsid w:val="10462011"/>
    <w:rsid w:val="1046210E"/>
    <w:rsid w:val="10462130"/>
    <w:rsid w:val="1046220B"/>
    <w:rsid w:val="104622D7"/>
    <w:rsid w:val="104623C5"/>
    <w:rsid w:val="104623CB"/>
    <w:rsid w:val="10462654"/>
    <w:rsid w:val="10462658"/>
    <w:rsid w:val="104626F7"/>
    <w:rsid w:val="10462774"/>
    <w:rsid w:val="104629A6"/>
    <w:rsid w:val="10462DEB"/>
    <w:rsid w:val="10462E32"/>
    <w:rsid w:val="10462F96"/>
    <w:rsid w:val="10463204"/>
    <w:rsid w:val="104633FE"/>
    <w:rsid w:val="104635B5"/>
    <w:rsid w:val="10463604"/>
    <w:rsid w:val="10463613"/>
    <w:rsid w:val="10463663"/>
    <w:rsid w:val="10463967"/>
    <w:rsid w:val="1046398A"/>
    <w:rsid w:val="104639E5"/>
    <w:rsid w:val="10463ABB"/>
    <w:rsid w:val="10463B54"/>
    <w:rsid w:val="10463BBF"/>
    <w:rsid w:val="10463F7D"/>
    <w:rsid w:val="104640BA"/>
    <w:rsid w:val="10464118"/>
    <w:rsid w:val="1046413E"/>
    <w:rsid w:val="104641B8"/>
    <w:rsid w:val="104641F5"/>
    <w:rsid w:val="1046450B"/>
    <w:rsid w:val="1046456A"/>
    <w:rsid w:val="104645BC"/>
    <w:rsid w:val="104646C7"/>
    <w:rsid w:val="104649B1"/>
    <w:rsid w:val="10464A39"/>
    <w:rsid w:val="10464BA2"/>
    <w:rsid w:val="10464CA9"/>
    <w:rsid w:val="10464D96"/>
    <w:rsid w:val="10464E39"/>
    <w:rsid w:val="10464F99"/>
    <w:rsid w:val="10465096"/>
    <w:rsid w:val="104650C2"/>
    <w:rsid w:val="104651B8"/>
    <w:rsid w:val="10465291"/>
    <w:rsid w:val="104652A2"/>
    <w:rsid w:val="10465304"/>
    <w:rsid w:val="10465347"/>
    <w:rsid w:val="10465490"/>
    <w:rsid w:val="10465532"/>
    <w:rsid w:val="1046578F"/>
    <w:rsid w:val="104657F9"/>
    <w:rsid w:val="1046592A"/>
    <w:rsid w:val="10465944"/>
    <w:rsid w:val="1046595F"/>
    <w:rsid w:val="104659C7"/>
    <w:rsid w:val="10465C8C"/>
    <w:rsid w:val="10465D9E"/>
    <w:rsid w:val="104660AC"/>
    <w:rsid w:val="104661E5"/>
    <w:rsid w:val="10466340"/>
    <w:rsid w:val="10466372"/>
    <w:rsid w:val="10466514"/>
    <w:rsid w:val="10466579"/>
    <w:rsid w:val="10466621"/>
    <w:rsid w:val="104667CA"/>
    <w:rsid w:val="104667F7"/>
    <w:rsid w:val="10466890"/>
    <w:rsid w:val="10466891"/>
    <w:rsid w:val="104669DA"/>
    <w:rsid w:val="10466A16"/>
    <w:rsid w:val="10466A43"/>
    <w:rsid w:val="10466BD3"/>
    <w:rsid w:val="10466DC1"/>
    <w:rsid w:val="10466E1B"/>
    <w:rsid w:val="10466F46"/>
    <w:rsid w:val="10466FBD"/>
    <w:rsid w:val="104670E8"/>
    <w:rsid w:val="10467147"/>
    <w:rsid w:val="1046719D"/>
    <w:rsid w:val="10467203"/>
    <w:rsid w:val="104672D1"/>
    <w:rsid w:val="10467400"/>
    <w:rsid w:val="104674E4"/>
    <w:rsid w:val="104675F9"/>
    <w:rsid w:val="104676E9"/>
    <w:rsid w:val="10467747"/>
    <w:rsid w:val="104677FA"/>
    <w:rsid w:val="10467C2F"/>
    <w:rsid w:val="10467CC2"/>
    <w:rsid w:val="10467DC4"/>
    <w:rsid w:val="10467F86"/>
    <w:rsid w:val="10467FB2"/>
    <w:rsid w:val="104700A3"/>
    <w:rsid w:val="104700C3"/>
    <w:rsid w:val="1047011E"/>
    <w:rsid w:val="10470144"/>
    <w:rsid w:val="10470153"/>
    <w:rsid w:val="104701AE"/>
    <w:rsid w:val="10470227"/>
    <w:rsid w:val="10470259"/>
    <w:rsid w:val="104702C8"/>
    <w:rsid w:val="104702FC"/>
    <w:rsid w:val="104703CA"/>
    <w:rsid w:val="10470456"/>
    <w:rsid w:val="104705BC"/>
    <w:rsid w:val="1047074B"/>
    <w:rsid w:val="10470760"/>
    <w:rsid w:val="104708CD"/>
    <w:rsid w:val="104709A2"/>
    <w:rsid w:val="10470C28"/>
    <w:rsid w:val="10470D03"/>
    <w:rsid w:val="10470DAF"/>
    <w:rsid w:val="10470DEE"/>
    <w:rsid w:val="10470E9A"/>
    <w:rsid w:val="10471127"/>
    <w:rsid w:val="10471380"/>
    <w:rsid w:val="104713DE"/>
    <w:rsid w:val="1047145B"/>
    <w:rsid w:val="10471499"/>
    <w:rsid w:val="10471533"/>
    <w:rsid w:val="10471599"/>
    <w:rsid w:val="104715F5"/>
    <w:rsid w:val="1047167A"/>
    <w:rsid w:val="10471775"/>
    <w:rsid w:val="104717AE"/>
    <w:rsid w:val="10471830"/>
    <w:rsid w:val="104718EA"/>
    <w:rsid w:val="1047193B"/>
    <w:rsid w:val="1047196B"/>
    <w:rsid w:val="10471A29"/>
    <w:rsid w:val="10471ADC"/>
    <w:rsid w:val="10471B8A"/>
    <w:rsid w:val="10471C5B"/>
    <w:rsid w:val="10471C93"/>
    <w:rsid w:val="10471CEF"/>
    <w:rsid w:val="10471DA1"/>
    <w:rsid w:val="10471DAC"/>
    <w:rsid w:val="10471FF9"/>
    <w:rsid w:val="10471FFC"/>
    <w:rsid w:val="10472005"/>
    <w:rsid w:val="1047203D"/>
    <w:rsid w:val="10472069"/>
    <w:rsid w:val="10472209"/>
    <w:rsid w:val="10472444"/>
    <w:rsid w:val="104724D6"/>
    <w:rsid w:val="104724F2"/>
    <w:rsid w:val="1047258A"/>
    <w:rsid w:val="10472A65"/>
    <w:rsid w:val="10472AF6"/>
    <w:rsid w:val="10472B20"/>
    <w:rsid w:val="10472B22"/>
    <w:rsid w:val="10472B48"/>
    <w:rsid w:val="10472BFD"/>
    <w:rsid w:val="10472C7C"/>
    <w:rsid w:val="10472E94"/>
    <w:rsid w:val="10472EBC"/>
    <w:rsid w:val="10473221"/>
    <w:rsid w:val="104733B5"/>
    <w:rsid w:val="1047350A"/>
    <w:rsid w:val="10473543"/>
    <w:rsid w:val="104735AC"/>
    <w:rsid w:val="10473624"/>
    <w:rsid w:val="10473685"/>
    <w:rsid w:val="10473691"/>
    <w:rsid w:val="1047382B"/>
    <w:rsid w:val="10473869"/>
    <w:rsid w:val="1047390C"/>
    <w:rsid w:val="104739CE"/>
    <w:rsid w:val="104739DD"/>
    <w:rsid w:val="104739FF"/>
    <w:rsid w:val="10473A1E"/>
    <w:rsid w:val="10473B0A"/>
    <w:rsid w:val="10473CFE"/>
    <w:rsid w:val="10473D3B"/>
    <w:rsid w:val="10473D47"/>
    <w:rsid w:val="1047401B"/>
    <w:rsid w:val="10474083"/>
    <w:rsid w:val="10474145"/>
    <w:rsid w:val="104741C1"/>
    <w:rsid w:val="10474284"/>
    <w:rsid w:val="104742F3"/>
    <w:rsid w:val="10474464"/>
    <w:rsid w:val="10474491"/>
    <w:rsid w:val="1047461D"/>
    <w:rsid w:val="1047465C"/>
    <w:rsid w:val="104746C5"/>
    <w:rsid w:val="1047470A"/>
    <w:rsid w:val="104748C5"/>
    <w:rsid w:val="10474913"/>
    <w:rsid w:val="1047494C"/>
    <w:rsid w:val="10474AC0"/>
    <w:rsid w:val="10474AE3"/>
    <w:rsid w:val="10474B62"/>
    <w:rsid w:val="10474C4B"/>
    <w:rsid w:val="10474E1D"/>
    <w:rsid w:val="10474E3E"/>
    <w:rsid w:val="10474E74"/>
    <w:rsid w:val="104750F2"/>
    <w:rsid w:val="104753F5"/>
    <w:rsid w:val="10475535"/>
    <w:rsid w:val="1047556F"/>
    <w:rsid w:val="1047567E"/>
    <w:rsid w:val="10475744"/>
    <w:rsid w:val="104757AD"/>
    <w:rsid w:val="104757DE"/>
    <w:rsid w:val="104757ED"/>
    <w:rsid w:val="10475911"/>
    <w:rsid w:val="1047598C"/>
    <w:rsid w:val="10475ACF"/>
    <w:rsid w:val="10475BA4"/>
    <w:rsid w:val="10475BD4"/>
    <w:rsid w:val="10475D44"/>
    <w:rsid w:val="10475ECE"/>
    <w:rsid w:val="10475F15"/>
    <w:rsid w:val="10476170"/>
    <w:rsid w:val="104761AD"/>
    <w:rsid w:val="104761F5"/>
    <w:rsid w:val="10476267"/>
    <w:rsid w:val="104764B1"/>
    <w:rsid w:val="10476A40"/>
    <w:rsid w:val="10476A4E"/>
    <w:rsid w:val="10476ADF"/>
    <w:rsid w:val="10476B74"/>
    <w:rsid w:val="10476BA6"/>
    <w:rsid w:val="10476BFD"/>
    <w:rsid w:val="10476D1F"/>
    <w:rsid w:val="10476D77"/>
    <w:rsid w:val="10476E5B"/>
    <w:rsid w:val="10476E73"/>
    <w:rsid w:val="10476F02"/>
    <w:rsid w:val="10476F2A"/>
    <w:rsid w:val="10476F52"/>
    <w:rsid w:val="1047704B"/>
    <w:rsid w:val="1047707C"/>
    <w:rsid w:val="10477109"/>
    <w:rsid w:val="104772C4"/>
    <w:rsid w:val="104774C4"/>
    <w:rsid w:val="104774D3"/>
    <w:rsid w:val="10477700"/>
    <w:rsid w:val="104778E9"/>
    <w:rsid w:val="104779A0"/>
    <w:rsid w:val="104779E2"/>
    <w:rsid w:val="10477A56"/>
    <w:rsid w:val="10477A72"/>
    <w:rsid w:val="10477B04"/>
    <w:rsid w:val="10477B2B"/>
    <w:rsid w:val="10477B39"/>
    <w:rsid w:val="10477CC2"/>
    <w:rsid w:val="10477CF3"/>
    <w:rsid w:val="10477D0B"/>
    <w:rsid w:val="10477D12"/>
    <w:rsid w:val="10477DD6"/>
    <w:rsid w:val="10477EC8"/>
    <w:rsid w:val="104800BF"/>
    <w:rsid w:val="104802DA"/>
    <w:rsid w:val="10480435"/>
    <w:rsid w:val="10480475"/>
    <w:rsid w:val="10480553"/>
    <w:rsid w:val="10480659"/>
    <w:rsid w:val="104806A2"/>
    <w:rsid w:val="10480746"/>
    <w:rsid w:val="10480897"/>
    <w:rsid w:val="1048090F"/>
    <w:rsid w:val="10480992"/>
    <w:rsid w:val="10480A42"/>
    <w:rsid w:val="10480AA8"/>
    <w:rsid w:val="10480B56"/>
    <w:rsid w:val="10480D56"/>
    <w:rsid w:val="10480F37"/>
    <w:rsid w:val="10480FAA"/>
    <w:rsid w:val="10481050"/>
    <w:rsid w:val="10481222"/>
    <w:rsid w:val="104812AE"/>
    <w:rsid w:val="104813DE"/>
    <w:rsid w:val="10481429"/>
    <w:rsid w:val="1048144C"/>
    <w:rsid w:val="10481692"/>
    <w:rsid w:val="10481855"/>
    <w:rsid w:val="10481957"/>
    <w:rsid w:val="10481AF0"/>
    <w:rsid w:val="10481D7B"/>
    <w:rsid w:val="10481EE8"/>
    <w:rsid w:val="10481FD9"/>
    <w:rsid w:val="10482135"/>
    <w:rsid w:val="1048217C"/>
    <w:rsid w:val="104821F1"/>
    <w:rsid w:val="104823E9"/>
    <w:rsid w:val="1048247C"/>
    <w:rsid w:val="10482738"/>
    <w:rsid w:val="104828D7"/>
    <w:rsid w:val="1048292A"/>
    <w:rsid w:val="104829FD"/>
    <w:rsid w:val="10482C18"/>
    <w:rsid w:val="10482CF0"/>
    <w:rsid w:val="10482CF6"/>
    <w:rsid w:val="10482D70"/>
    <w:rsid w:val="10482E0D"/>
    <w:rsid w:val="10482E2A"/>
    <w:rsid w:val="10482E91"/>
    <w:rsid w:val="10482EA6"/>
    <w:rsid w:val="10482F63"/>
    <w:rsid w:val="10483090"/>
    <w:rsid w:val="1048326D"/>
    <w:rsid w:val="1048334C"/>
    <w:rsid w:val="10483382"/>
    <w:rsid w:val="1048338B"/>
    <w:rsid w:val="104833FA"/>
    <w:rsid w:val="10483446"/>
    <w:rsid w:val="1048362F"/>
    <w:rsid w:val="10483846"/>
    <w:rsid w:val="10483B31"/>
    <w:rsid w:val="10483B48"/>
    <w:rsid w:val="10483BB0"/>
    <w:rsid w:val="10483C93"/>
    <w:rsid w:val="10483DE3"/>
    <w:rsid w:val="10483F4E"/>
    <w:rsid w:val="10484050"/>
    <w:rsid w:val="10484053"/>
    <w:rsid w:val="1048408B"/>
    <w:rsid w:val="10484098"/>
    <w:rsid w:val="10484122"/>
    <w:rsid w:val="104841A9"/>
    <w:rsid w:val="10484356"/>
    <w:rsid w:val="104844E1"/>
    <w:rsid w:val="104846BD"/>
    <w:rsid w:val="10484734"/>
    <w:rsid w:val="1048485E"/>
    <w:rsid w:val="10484A55"/>
    <w:rsid w:val="10484ABD"/>
    <w:rsid w:val="10484B3A"/>
    <w:rsid w:val="10484B91"/>
    <w:rsid w:val="10484B93"/>
    <w:rsid w:val="10484BD8"/>
    <w:rsid w:val="10484C26"/>
    <w:rsid w:val="10484D5D"/>
    <w:rsid w:val="10484E12"/>
    <w:rsid w:val="10484E74"/>
    <w:rsid w:val="10484E92"/>
    <w:rsid w:val="10485079"/>
    <w:rsid w:val="104850D5"/>
    <w:rsid w:val="104850E9"/>
    <w:rsid w:val="1048510C"/>
    <w:rsid w:val="10485196"/>
    <w:rsid w:val="104851A7"/>
    <w:rsid w:val="10485426"/>
    <w:rsid w:val="1048545E"/>
    <w:rsid w:val="10485492"/>
    <w:rsid w:val="1048553B"/>
    <w:rsid w:val="104856DD"/>
    <w:rsid w:val="104857A7"/>
    <w:rsid w:val="104857B7"/>
    <w:rsid w:val="1048586F"/>
    <w:rsid w:val="104859E0"/>
    <w:rsid w:val="10485A65"/>
    <w:rsid w:val="10485AD9"/>
    <w:rsid w:val="10485B44"/>
    <w:rsid w:val="10485B93"/>
    <w:rsid w:val="10485E1E"/>
    <w:rsid w:val="10485E44"/>
    <w:rsid w:val="10486270"/>
    <w:rsid w:val="10486390"/>
    <w:rsid w:val="1048643B"/>
    <w:rsid w:val="1048652E"/>
    <w:rsid w:val="1048678B"/>
    <w:rsid w:val="104867C1"/>
    <w:rsid w:val="10486849"/>
    <w:rsid w:val="1048696E"/>
    <w:rsid w:val="10486988"/>
    <w:rsid w:val="10486A3B"/>
    <w:rsid w:val="10486AB1"/>
    <w:rsid w:val="10486B2C"/>
    <w:rsid w:val="10486FC8"/>
    <w:rsid w:val="10487027"/>
    <w:rsid w:val="1048706F"/>
    <w:rsid w:val="1048715F"/>
    <w:rsid w:val="1048724D"/>
    <w:rsid w:val="10487384"/>
    <w:rsid w:val="10487436"/>
    <w:rsid w:val="1048752A"/>
    <w:rsid w:val="10487731"/>
    <w:rsid w:val="10487879"/>
    <w:rsid w:val="104878B2"/>
    <w:rsid w:val="104878B8"/>
    <w:rsid w:val="10487AAC"/>
    <w:rsid w:val="10487AE0"/>
    <w:rsid w:val="10487BAB"/>
    <w:rsid w:val="10487C46"/>
    <w:rsid w:val="10487CB3"/>
    <w:rsid w:val="10487DBC"/>
    <w:rsid w:val="10487E4C"/>
    <w:rsid w:val="10487E62"/>
    <w:rsid w:val="10487F8A"/>
    <w:rsid w:val="10490060"/>
    <w:rsid w:val="104900CA"/>
    <w:rsid w:val="10490143"/>
    <w:rsid w:val="104901BB"/>
    <w:rsid w:val="104902B0"/>
    <w:rsid w:val="10490366"/>
    <w:rsid w:val="10490480"/>
    <w:rsid w:val="10490559"/>
    <w:rsid w:val="1049061E"/>
    <w:rsid w:val="10490642"/>
    <w:rsid w:val="10490690"/>
    <w:rsid w:val="1049071F"/>
    <w:rsid w:val="104907BD"/>
    <w:rsid w:val="104907E7"/>
    <w:rsid w:val="1049080E"/>
    <w:rsid w:val="1049083F"/>
    <w:rsid w:val="1049098B"/>
    <w:rsid w:val="104909BB"/>
    <w:rsid w:val="10490C18"/>
    <w:rsid w:val="10490C2D"/>
    <w:rsid w:val="10490CA7"/>
    <w:rsid w:val="10490D31"/>
    <w:rsid w:val="10490E68"/>
    <w:rsid w:val="10490F8C"/>
    <w:rsid w:val="10490F97"/>
    <w:rsid w:val="104912CD"/>
    <w:rsid w:val="10491312"/>
    <w:rsid w:val="10491427"/>
    <w:rsid w:val="1049143D"/>
    <w:rsid w:val="104915D9"/>
    <w:rsid w:val="104915DD"/>
    <w:rsid w:val="10491675"/>
    <w:rsid w:val="10491683"/>
    <w:rsid w:val="1049195F"/>
    <w:rsid w:val="104919B0"/>
    <w:rsid w:val="10491C60"/>
    <w:rsid w:val="10491C97"/>
    <w:rsid w:val="10491D62"/>
    <w:rsid w:val="1049202D"/>
    <w:rsid w:val="104922AE"/>
    <w:rsid w:val="10492371"/>
    <w:rsid w:val="104923D9"/>
    <w:rsid w:val="104923F8"/>
    <w:rsid w:val="104923FC"/>
    <w:rsid w:val="10492697"/>
    <w:rsid w:val="104926AC"/>
    <w:rsid w:val="104926BF"/>
    <w:rsid w:val="10492745"/>
    <w:rsid w:val="104929A2"/>
    <w:rsid w:val="10492BAF"/>
    <w:rsid w:val="10492C0C"/>
    <w:rsid w:val="10492E38"/>
    <w:rsid w:val="10492E91"/>
    <w:rsid w:val="10492F55"/>
    <w:rsid w:val="10493007"/>
    <w:rsid w:val="10493507"/>
    <w:rsid w:val="104936FA"/>
    <w:rsid w:val="1049375B"/>
    <w:rsid w:val="104937D6"/>
    <w:rsid w:val="104939DF"/>
    <w:rsid w:val="10493B94"/>
    <w:rsid w:val="10493DF5"/>
    <w:rsid w:val="10493F57"/>
    <w:rsid w:val="10494051"/>
    <w:rsid w:val="10494285"/>
    <w:rsid w:val="10494356"/>
    <w:rsid w:val="104943C5"/>
    <w:rsid w:val="104943DF"/>
    <w:rsid w:val="104943E6"/>
    <w:rsid w:val="104944BE"/>
    <w:rsid w:val="10494561"/>
    <w:rsid w:val="1049458B"/>
    <w:rsid w:val="104945C1"/>
    <w:rsid w:val="10494729"/>
    <w:rsid w:val="1049480A"/>
    <w:rsid w:val="10494833"/>
    <w:rsid w:val="1049485B"/>
    <w:rsid w:val="104948A4"/>
    <w:rsid w:val="104948E4"/>
    <w:rsid w:val="10494985"/>
    <w:rsid w:val="10494B03"/>
    <w:rsid w:val="10494B05"/>
    <w:rsid w:val="10494B0C"/>
    <w:rsid w:val="10494B4C"/>
    <w:rsid w:val="10494B50"/>
    <w:rsid w:val="10494B9A"/>
    <w:rsid w:val="10494BA2"/>
    <w:rsid w:val="10494D65"/>
    <w:rsid w:val="10494EF7"/>
    <w:rsid w:val="10494F23"/>
    <w:rsid w:val="10495071"/>
    <w:rsid w:val="10495211"/>
    <w:rsid w:val="10495370"/>
    <w:rsid w:val="1049543B"/>
    <w:rsid w:val="104954B3"/>
    <w:rsid w:val="104954F5"/>
    <w:rsid w:val="1049559D"/>
    <w:rsid w:val="10495961"/>
    <w:rsid w:val="10495C98"/>
    <w:rsid w:val="10495CBA"/>
    <w:rsid w:val="10495CF8"/>
    <w:rsid w:val="10495DFA"/>
    <w:rsid w:val="10495EC4"/>
    <w:rsid w:val="10495EE7"/>
    <w:rsid w:val="1049614C"/>
    <w:rsid w:val="10496277"/>
    <w:rsid w:val="104963D2"/>
    <w:rsid w:val="10496486"/>
    <w:rsid w:val="10496622"/>
    <w:rsid w:val="10496710"/>
    <w:rsid w:val="10496725"/>
    <w:rsid w:val="104967F0"/>
    <w:rsid w:val="10496A5E"/>
    <w:rsid w:val="10496AE4"/>
    <w:rsid w:val="10496B58"/>
    <w:rsid w:val="10496C2F"/>
    <w:rsid w:val="10496CE4"/>
    <w:rsid w:val="10496D3C"/>
    <w:rsid w:val="10496D8C"/>
    <w:rsid w:val="10496E6C"/>
    <w:rsid w:val="104970AA"/>
    <w:rsid w:val="104970C9"/>
    <w:rsid w:val="1049719D"/>
    <w:rsid w:val="104971B9"/>
    <w:rsid w:val="10497214"/>
    <w:rsid w:val="10497336"/>
    <w:rsid w:val="104974A0"/>
    <w:rsid w:val="1049752C"/>
    <w:rsid w:val="10497581"/>
    <w:rsid w:val="10497A55"/>
    <w:rsid w:val="10497AC6"/>
    <w:rsid w:val="10497B0B"/>
    <w:rsid w:val="10497B75"/>
    <w:rsid w:val="10497D11"/>
    <w:rsid w:val="10497D62"/>
    <w:rsid w:val="10497E52"/>
    <w:rsid w:val="10497FD8"/>
    <w:rsid w:val="104A049F"/>
    <w:rsid w:val="104A04AA"/>
    <w:rsid w:val="104A04AF"/>
    <w:rsid w:val="104A067A"/>
    <w:rsid w:val="104A0A61"/>
    <w:rsid w:val="104A0B1C"/>
    <w:rsid w:val="104A0B62"/>
    <w:rsid w:val="104A0BBE"/>
    <w:rsid w:val="104A0BF1"/>
    <w:rsid w:val="104A0E13"/>
    <w:rsid w:val="104A0E9D"/>
    <w:rsid w:val="104A0FD8"/>
    <w:rsid w:val="104A1030"/>
    <w:rsid w:val="104A10EE"/>
    <w:rsid w:val="104A15A9"/>
    <w:rsid w:val="104A15D8"/>
    <w:rsid w:val="104A16AE"/>
    <w:rsid w:val="104A1807"/>
    <w:rsid w:val="104A1918"/>
    <w:rsid w:val="104A1AD5"/>
    <w:rsid w:val="104A1AF2"/>
    <w:rsid w:val="104A1BA2"/>
    <w:rsid w:val="104A1D9F"/>
    <w:rsid w:val="104A1E86"/>
    <w:rsid w:val="104A2027"/>
    <w:rsid w:val="104A208C"/>
    <w:rsid w:val="104A210A"/>
    <w:rsid w:val="104A21E6"/>
    <w:rsid w:val="104A22B0"/>
    <w:rsid w:val="104A236A"/>
    <w:rsid w:val="104A2451"/>
    <w:rsid w:val="104A254D"/>
    <w:rsid w:val="104A25F8"/>
    <w:rsid w:val="104A2621"/>
    <w:rsid w:val="104A2682"/>
    <w:rsid w:val="104A28D6"/>
    <w:rsid w:val="104A28F6"/>
    <w:rsid w:val="104A2C98"/>
    <w:rsid w:val="104A2CDE"/>
    <w:rsid w:val="104A2D57"/>
    <w:rsid w:val="104A2E29"/>
    <w:rsid w:val="104A3221"/>
    <w:rsid w:val="104A3253"/>
    <w:rsid w:val="104A327F"/>
    <w:rsid w:val="104A35C6"/>
    <w:rsid w:val="104A3624"/>
    <w:rsid w:val="104A3661"/>
    <w:rsid w:val="104A3677"/>
    <w:rsid w:val="104A3684"/>
    <w:rsid w:val="104A3723"/>
    <w:rsid w:val="104A3744"/>
    <w:rsid w:val="104A3747"/>
    <w:rsid w:val="104A376B"/>
    <w:rsid w:val="104A37C5"/>
    <w:rsid w:val="104A37E5"/>
    <w:rsid w:val="104A37F3"/>
    <w:rsid w:val="104A38B9"/>
    <w:rsid w:val="104A39B6"/>
    <w:rsid w:val="104A3A09"/>
    <w:rsid w:val="104A3A47"/>
    <w:rsid w:val="104A3A7D"/>
    <w:rsid w:val="104A3C00"/>
    <w:rsid w:val="104A3C0A"/>
    <w:rsid w:val="104A3C1F"/>
    <w:rsid w:val="104A3C58"/>
    <w:rsid w:val="104A3CCC"/>
    <w:rsid w:val="104A3DC6"/>
    <w:rsid w:val="104A3E57"/>
    <w:rsid w:val="104A406F"/>
    <w:rsid w:val="104A416B"/>
    <w:rsid w:val="104A46D8"/>
    <w:rsid w:val="104A49DB"/>
    <w:rsid w:val="104A4A1E"/>
    <w:rsid w:val="104A4A48"/>
    <w:rsid w:val="104A4A4B"/>
    <w:rsid w:val="104A4AF1"/>
    <w:rsid w:val="104A4C2A"/>
    <w:rsid w:val="104A4C8B"/>
    <w:rsid w:val="104A4E7E"/>
    <w:rsid w:val="104A4EBB"/>
    <w:rsid w:val="104A4F11"/>
    <w:rsid w:val="104A4F40"/>
    <w:rsid w:val="104A4F45"/>
    <w:rsid w:val="104A4FE6"/>
    <w:rsid w:val="104A503D"/>
    <w:rsid w:val="104A512B"/>
    <w:rsid w:val="104A5213"/>
    <w:rsid w:val="104A5272"/>
    <w:rsid w:val="104A53C1"/>
    <w:rsid w:val="104A544B"/>
    <w:rsid w:val="104A54A3"/>
    <w:rsid w:val="104A561E"/>
    <w:rsid w:val="104A57B9"/>
    <w:rsid w:val="104A5967"/>
    <w:rsid w:val="104A59A1"/>
    <w:rsid w:val="104A5A4D"/>
    <w:rsid w:val="104A5A99"/>
    <w:rsid w:val="104A5B7E"/>
    <w:rsid w:val="104A5C78"/>
    <w:rsid w:val="104A5D08"/>
    <w:rsid w:val="104A5D51"/>
    <w:rsid w:val="104A5DCE"/>
    <w:rsid w:val="104A62B1"/>
    <w:rsid w:val="104A637C"/>
    <w:rsid w:val="104A63B7"/>
    <w:rsid w:val="104A645F"/>
    <w:rsid w:val="104A65D2"/>
    <w:rsid w:val="104A66D2"/>
    <w:rsid w:val="104A6700"/>
    <w:rsid w:val="104A6728"/>
    <w:rsid w:val="104A6777"/>
    <w:rsid w:val="104A6828"/>
    <w:rsid w:val="104A68CA"/>
    <w:rsid w:val="104A6920"/>
    <w:rsid w:val="104A6C94"/>
    <w:rsid w:val="104A6CC9"/>
    <w:rsid w:val="104A6E11"/>
    <w:rsid w:val="104A7032"/>
    <w:rsid w:val="104A7047"/>
    <w:rsid w:val="104A70F0"/>
    <w:rsid w:val="104A7112"/>
    <w:rsid w:val="104A7151"/>
    <w:rsid w:val="104A71C4"/>
    <w:rsid w:val="104A7242"/>
    <w:rsid w:val="104A728B"/>
    <w:rsid w:val="104A7573"/>
    <w:rsid w:val="104A7669"/>
    <w:rsid w:val="104A76D0"/>
    <w:rsid w:val="104A77D2"/>
    <w:rsid w:val="104A795D"/>
    <w:rsid w:val="104A7972"/>
    <w:rsid w:val="104A79C4"/>
    <w:rsid w:val="104A79EC"/>
    <w:rsid w:val="104A7A18"/>
    <w:rsid w:val="104A7A19"/>
    <w:rsid w:val="104A7B63"/>
    <w:rsid w:val="104A7E62"/>
    <w:rsid w:val="104B000B"/>
    <w:rsid w:val="104B007A"/>
    <w:rsid w:val="104B0169"/>
    <w:rsid w:val="104B0190"/>
    <w:rsid w:val="104B0192"/>
    <w:rsid w:val="104B01EA"/>
    <w:rsid w:val="104B021D"/>
    <w:rsid w:val="104B0287"/>
    <w:rsid w:val="104B02D7"/>
    <w:rsid w:val="104B02EB"/>
    <w:rsid w:val="104B0346"/>
    <w:rsid w:val="104B04F8"/>
    <w:rsid w:val="104B056E"/>
    <w:rsid w:val="104B0715"/>
    <w:rsid w:val="104B0C0E"/>
    <w:rsid w:val="104B0F11"/>
    <w:rsid w:val="104B0FC3"/>
    <w:rsid w:val="104B14E7"/>
    <w:rsid w:val="104B1626"/>
    <w:rsid w:val="104B1706"/>
    <w:rsid w:val="104B17DC"/>
    <w:rsid w:val="104B190E"/>
    <w:rsid w:val="104B1913"/>
    <w:rsid w:val="104B1A24"/>
    <w:rsid w:val="104B1B21"/>
    <w:rsid w:val="104B1BD9"/>
    <w:rsid w:val="104B1C8D"/>
    <w:rsid w:val="104B1DD2"/>
    <w:rsid w:val="104B1DE7"/>
    <w:rsid w:val="104B1F39"/>
    <w:rsid w:val="104B1F66"/>
    <w:rsid w:val="104B2046"/>
    <w:rsid w:val="104B215C"/>
    <w:rsid w:val="104B21B2"/>
    <w:rsid w:val="104B223D"/>
    <w:rsid w:val="104B23E0"/>
    <w:rsid w:val="104B24B5"/>
    <w:rsid w:val="104B254B"/>
    <w:rsid w:val="104B254F"/>
    <w:rsid w:val="104B25B8"/>
    <w:rsid w:val="104B25EE"/>
    <w:rsid w:val="104B270D"/>
    <w:rsid w:val="104B28A6"/>
    <w:rsid w:val="104B2AE3"/>
    <w:rsid w:val="104B2B39"/>
    <w:rsid w:val="104B2C24"/>
    <w:rsid w:val="104B2D02"/>
    <w:rsid w:val="104B2D97"/>
    <w:rsid w:val="104B2DFA"/>
    <w:rsid w:val="104B2ED4"/>
    <w:rsid w:val="104B2FBE"/>
    <w:rsid w:val="104B30A2"/>
    <w:rsid w:val="104B311F"/>
    <w:rsid w:val="104B31B8"/>
    <w:rsid w:val="104B33F0"/>
    <w:rsid w:val="104B34BC"/>
    <w:rsid w:val="104B3670"/>
    <w:rsid w:val="104B3775"/>
    <w:rsid w:val="104B37D6"/>
    <w:rsid w:val="104B3824"/>
    <w:rsid w:val="104B3974"/>
    <w:rsid w:val="104B3B47"/>
    <w:rsid w:val="104B3B99"/>
    <w:rsid w:val="104B3BB5"/>
    <w:rsid w:val="104B3FA2"/>
    <w:rsid w:val="104B401B"/>
    <w:rsid w:val="104B4116"/>
    <w:rsid w:val="104B41FC"/>
    <w:rsid w:val="104B428C"/>
    <w:rsid w:val="104B42A6"/>
    <w:rsid w:val="104B42C5"/>
    <w:rsid w:val="104B4717"/>
    <w:rsid w:val="104B4730"/>
    <w:rsid w:val="104B47A2"/>
    <w:rsid w:val="104B47D4"/>
    <w:rsid w:val="104B49BE"/>
    <w:rsid w:val="104B4BE2"/>
    <w:rsid w:val="104B4C0A"/>
    <w:rsid w:val="104B4EE5"/>
    <w:rsid w:val="104B4FED"/>
    <w:rsid w:val="104B5025"/>
    <w:rsid w:val="104B50DB"/>
    <w:rsid w:val="104B54BA"/>
    <w:rsid w:val="104B564B"/>
    <w:rsid w:val="104B568A"/>
    <w:rsid w:val="104B57AB"/>
    <w:rsid w:val="104B57CE"/>
    <w:rsid w:val="104B590A"/>
    <w:rsid w:val="104B592E"/>
    <w:rsid w:val="104B5955"/>
    <w:rsid w:val="104B5956"/>
    <w:rsid w:val="104B5BDC"/>
    <w:rsid w:val="104B5C07"/>
    <w:rsid w:val="104B5D9E"/>
    <w:rsid w:val="104B5E54"/>
    <w:rsid w:val="104B6069"/>
    <w:rsid w:val="104B64F6"/>
    <w:rsid w:val="104B66B4"/>
    <w:rsid w:val="104B66BA"/>
    <w:rsid w:val="104B6785"/>
    <w:rsid w:val="104B68CE"/>
    <w:rsid w:val="104B6A2A"/>
    <w:rsid w:val="104B6AD0"/>
    <w:rsid w:val="104B6D44"/>
    <w:rsid w:val="104B6D54"/>
    <w:rsid w:val="104B6F38"/>
    <w:rsid w:val="104B6F8A"/>
    <w:rsid w:val="104B6FDB"/>
    <w:rsid w:val="104B7006"/>
    <w:rsid w:val="104B7151"/>
    <w:rsid w:val="104B71B6"/>
    <w:rsid w:val="104B7208"/>
    <w:rsid w:val="104B72C7"/>
    <w:rsid w:val="104B7306"/>
    <w:rsid w:val="104B73B2"/>
    <w:rsid w:val="104B7402"/>
    <w:rsid w:val="104B751A"/>
    <w:rsid w:val="104B7586"/>
    <w:rsid w:val="104B75B2"/>
    <w:rsid w:val="104B7791"/>
    <w:rsid w:val="104B7905"/>
    <w:rsid w:val="104B79A7"/>
    <w:rsid w:val="104B7ABC"/>
    <w:rsid w:val="104B7B08"/>
    <w:rsid w:val="104B7B43"/>
    <w:rsid w:val="104B7E09"/>
    <w:rsid w:val="104B7FB8"/>
    <w:rsid w:val="104C0088"/>
    <w:rsid w:val="104C00B3"/>
    <w:rsid w:val="104C0203"/>
    <w:rsid w:val="104C0210"/>
    <w:rsid w:val="104C0231"/>
    <w:rsid w:val="104C02A6"/>
    <w:rsid w:val="104C0303"/>
    <w:rsid w:val="104C0365"/>
    <w:rsid w:val="104C059C"/>
    <w:rsid w:val="104C0664"/>
    <w:rsid w:val="104C071C"/>
    <w:rsid w:val="104C081A"/>
    <w:rsid w:val="104C08EA"/>
    <w:rsid w:val="104C0977"/>
    <w:rsid w:val="104C0B29"/>
    <w:rsid w:val="104C0BFE"/>
    <w:rsid w:val="104C0C71"/>
    <w:rsid w:val="104C0CF3"/>
    <w:rsid w:val="104C0F15"/>
    <w:rsid w:val="104C0F6E"/>
    <w:rsid w:val="104C0F89"/>
    <w:rsid w:val="104C102A"/>
    <w:rsid w:val="104C137E"/>
    <w:rsid w:val="104C13F0"/>
    <w:rsid w:val="104C15B3"/>
    <w:rsid w:val="104C19C4"/>
    <w:rsid w:val="104C1C43"/>
    <w:rsid w:val="104C1C82"/>
    <w:rsid w:val="104C1F25"/>
    <w:rsid w:val="104C2194"/>
    <w:rsid w:val="104C248E"/>
    <w:rsid w:val="104C24B9"/>
    <w:rsid w:val="104C2729"/>
    <w:rsid w:val="104C27D0"/>
    <w:rsid w:val="104C27F1"/>
    <w:rsid w:val="104C2818"/>
    <w:rsid w:val="104C2925"/>
    <w:rsid w:val="104C299F"/>
    <w:rsid w:val="104C2A07"/>
    <w:rsid w:val="104C2B01"/>
    <w:rsid w:val="104C2B80"/>
    <w:rsid w:val="104C2C0C"/>
    <w:rsid w:val="104C2D18"/>
    <w:rsid w:val="104C2DA2"/>
    <w:rsid w:val="104C2DAF"/>
    <w:rsid w:val="104C2F30"/>
    <w:rsid w:val="104C3140"/>
    <w:rsid w:val="104C33A2"/>
    <w:rsid w:val="104C33A9"/>
    <w:rsid w:val="104C355A"/>
    <w:rsid w:val="104C35CB"/>
    <w:rsid w:val="104C368A"/>
    <w:rsid w:val="104C39F9"/>
    <w:rsid w:val="104C3A63"/>
    <w:rsid w:val="104C3ADD"/>
    <w:rsid w:val="104C3B04"/>
    <w:rsid w:val="104C3B30"/>
    <w:rsid w:val="104C3B3C"/>
    <w:rsid w:val="104C3CC9"/>
    <w:rsid w:val="104C3E39"/>
    <w:rsid w:val="104C3ED0"/>
    <w:rsid w:val="104C3FAA"/>
    <w:rsid w:val="104C3FE7"/>
    <w:rsid w:val="104C405B"/>
    <w:rsid w:val="104C406C"/>
    <w:rsid w:val="104C446C"/>
    <w:rsid w:val="104C4653"/>
    <w:rsid w:val="104C4684"/>
    <w:rsid w:val="104C4698"/>
    <w:rsid w:val="104C47DF"/>
    <w:rsid w:val="104C4805"/>
    <w:rsid w:val="104C482C"/>
    <w:rsid w:val="104C484B"/>
    <w:rsid w:val="104C48FE"/>
    <w:rsid w:val="104C494E"/>
    <w:rsid w:val="104C49E7"/>
    <w:rsid w:val="104C4B74"/>
    <w:rsid w:val="104C4C3E"/>
    <w:rsid w:val="104C4D10"/>
    <w:rsid w:val="104C4D4E"/>
    <w:rsid w:val="104C4DAD"/>
    <w:rsid w:val="104C4DD5"/>
    <w:rsid w:val="104C4EC1"/>
    <w:rsid w:val="104C4F2E"/>
    <w:rsid w:val="104C4F65"/>
    <w:rsid w:val="104C51EC"/>
    <w:rsid w:val="104C5278"/>
    <w:rsid w:val="104C53E0"/>
    <w:rsid w:val="104C55BF"/>
    <w:rsid w:val="104C55E1"/>
    <w:rsid w:val="104C563D"/>
    <w:rsid w:val="104C570F"/>
    <w:rsid w:val="104C5900"/>
    <w:rsid w:val="104C5935"/>
    <w:rsid w:val="104C5A3E"/>
    <w:rsid w:val="104C5B79"/>
    <w:rsid w:val="104C5B91"/>
    <w:rsid w:val="104C5E7C"/>
    <w:rsid w:val="104C5F56"/>
    <w:rsid w:val="104C610A"/>
    <w:rsid w:val="104C62E7"/>
    <w:rsid w:val="104C631C"/>
    <w:rsid w:val="104C63D2"/>
    <w:rsid w:val="104C66E2"/>
    <w:rsid w:val="104C670A"/>
    <w:rsid w:val="104C68C2"/>
    <w:rsid w:val="104C6CA1"/>
    <w:rsid w:val="104C6DF9"/>
    <w:rsid w:val="104C6E05"/>
    <w:rsid w:val="104C6EB1"/>
    <w:rsid w:val="104C6EF0"/>
    <w:rsid w:val="104C7069"/>
    <w:rsid w:val="104C709C"/>
    <w:rsid w:val="104C7170"/>
    <w:rsid w:val="104C71C0"/>
    <w:rsid w:val="104C7333"/>
    <w:rsid w:val="104C7359"/>
    <w:rsid w:val="104C746D"/>
    <w:rsid w:val="104C7519"/>
    <w:rsid w:val="104C7805"/>
    <w:rsid w:val="104C7819"/>
    <w:rsid w:val="104C79D4"/>
    <w:rsid w:val="104C7A7A"/>
    <w:rsid w:val="104C7A7E"/>
    <w:rsid w:val="104C7C1A"/>
    <w:rsid w:val="104C7C27"/>
    <w:rsid w:val="104C7DB3"/>
    <w:rsid w:val="104C7DDC"/>
    <w:rsid w:val="104C7E29"/>
    <w:rsid w:val="104D0060"/>
    <w:rsid w:val="104D02C3"/>
    <w:rsid w:val="104D02EE"/>
    <w:rsid w:val="104D03B6"/>
    <w:rsid w:val="104D05E6"/>
    <w:rsid w:val="104D060F"/>
    <w:rsid w:val="104D07B3"/>
    <w:rsid w:val="104D0827"/>
    <w:rsid w:val="104D094C"/>
    <w:rsid w:val="104D09C9"/>
    <w:rsid w:val="104D0B12"/>
    <w:rsid w:val="104D0C5D"/>
    <w:rsid w:val="104D1249"/>
    <w:rsid w:val="104D1472"/>
    <w:rsid w:val="104D14F8"/>
    <w:rsid w:val="104D155D"/>
    <w:rsid w:val="104D1650"/>
    <w:rsid w:val="104D1873"/>
    <w:rsid w:val="104D1CC2"/>
    <w:rsid w:val="104D1D0B"/>
    <w:rsid w:val="104D1D34"/>
    <w:rsid w:val="104D1D98"/>
    <w:rsid w:val="104D1F58"/>
    <w:rsid w:val="104D20FC"/>
    <w:rsid w:val="104D2401"/>
    <w:rsid w:val="104D24BB"/>
    <w:rsid w:val="104D2613"/>
    <w:rsid w:val="104D2818"/>
    <w:rsid w:val="104D2971"/>
    <w:rsid w:val="104D2994"/>
    <w:rsid w:val="104D2A97"/>
    <w:rsid w:val="104D2AFB"/>
    <w:rsid w:val="104D2B36"/>
    <w:rsid w:val="104D2CE2"/>
    <w:rsid w:val="104D2CFF"/>
    <w:rsid w:val="104D2EB0"/>
    <w:rsid w:val="104D2FC8"/>
    <w:rsid w:val="104D304F"/>
    <w:rsid w:val="104D32D2"/>
    <w:rsid w:val="104D332B"/>
    <w:rsid w:val="104D3355"/>
    <w:rsid w:val="104D3396"/>
    <w:rsid w:val="104D33C7"/>
    <w:rsid w:val="104D349C"/>
    <w:rsid w:val="104D3545"/>
    <w:rsid w:val="104D35F8"/>
    <w:rsid w:val="104D382D"/>
    <w:rsid w:val="104D389F"/>
    <w:rsid w:val="104D3ABE"/>
    <w:rsid w:val="104D3AD2"/>
    <w:rsid w:val="104D3AFF"/>
    <w:rsid w:val="104D3C18"/>
    <w:rsid w:val="104D3C30"/>
    <w:rsid w:val="104D3D71"/>
    <w:rsid w:val="104D3DF1"/>
    <w:rsid w:val="104D3E26"/>
    <w:rsid w:val="104D3EDB"/>
    <w:rsid w:val="104D3F03"/>
    <w:rsid w:val="104D4002"/>
    <w:rsid w:val="104D40A9"/>
    <w:rsid w:val="104D4141"/>
    <w:rsid w:val="104D4146"/>
    <w:rsid w:val="104D41A6"/>
    <w:rsid w:val="104D4522"/>
    <w:rsid w:val="104D452F"/>
    <w:rsid w:val="104D477F"/>
    <w:rsid w:val="104D494E"/>
    <w:rsid w:val="104D4A18"/>
    <w:rsid w:val="104D4A1F"/>
    <w:rsid w:val="104D4A30"/>
    <w:rsid w:val="104D4A51"/>
    <w:rsid w:val="104D4B8F"/>
    <w:rsid w:val="104D4BBA"/>
    <w:rsid w:val="104D4D54"/>
    <w:rsid w:val="104D4F43"/>
    <w:rsid w:val="104D4FA4"/>
    <w:rsid w:val="104D4FA9"/>
    <w:rsid w:val="104D5050"/>
    <w:rsid w:val="104D50C7"/>
    <w:rsid w:val="104D50E6"/>
    <w:rsid w:val="104D510C"/>
    <w:rsid w:val="104D5205"/>
    <w:rsid w:val="104D52C6"/>
    <w:rsid w:val="104D532A"/>
    <w:rsid w:val="104D532C"/>
    <w:rsid w:val="104D5408"/>
    <w:rsid w:val="104D54B2"/>
    <w:rsid w:val="104D556F"/>
    <w:rsid w:val="104D5612"/>
    <w:rsid w:val="104D58CD"/>
    <w:rsid w:val="104D590C"/>
    <w:rsid w:val="104D5A17"/>
    <w:rsid w:val="104D5B46"/>
    <w:rsid w:val="104D5B64"/>
    <w:rsid w:val="104D5B6E"/>
    <w:rsid w:val="104D5C08"/>
    <w:rsid w:val="104D5C42"/>
    <w:rsid w:val="104D5C6C"/>
    <w:rsid w:val="104D5D3E"/>
    <w:rsid w:val="104D5DDF"/>
    <w:rsid w:val="104D5E68"/>
    <w:rsid w:val="104D5ECA"/>
    <w:rsid w:val="104D5EFE"/>
    <w:rsid w:val="104D5F50"/>
    <w:rsid w:val="104D600A"/>
    <w:rsid w:val="104D6049"/>
    <w:rsid w:val="104D6560"/>
    <w:rsid w:val="104D66DE"/>
    <w:rsid w:val="104D66F5"/>
    <w:rsid w:val="104D6859"/>
    <w:rsid w:val="104D692A"/>
    <w:rsid w:val="104D6AB9"/>
    <w:rsid w:val="104D6B59"/>
    <w:rsid w:val="104D6C38"/>
    <w:rsid w:val="104D6CC8"/>
    <w:rsid w:val="104D6CEC"/>
    <w:rsid w:val="104D6D68"/>
    <w:rsid w:val="104D6F07"/>
    <w:rsid w:val="104D7039"/>
    <w:rsid w:val="104D72CF"/>
    <w:rsid w:val="104D744E"/>
    <w:rsid w:val="104D74DB"/>
    <w:rsid w:val="104D7547"/>
    <w:rsid w:val="104D79A7"/>
    <w:rsid w:val="104D7C97"/>
    <w:rsid w:val="104D7CB4"/>
    <w:rsid w:val="104D7CCF"/>
    <w:rsid w:val="104D7E5B"/>
    <w:rsid w:val="104D7E73"/>
    <w:rsid w:val="104D7F4C"/>
    <w:rsid w:val="104E00D2"/>
    <w:rsid w:val="104E0178"/>
    <w:rsid w:val="104E0202"/>
    <w:rsid w:val="104E023B"/>
    <w:rsid w:val="104E0293"/>
    <w:rsid w:val="104E02B4"/>
    <w:rsid w:val="104E02D5"/>
    <w:rsid w:val="104E02E8"/>
    <w:rsid w:val="104E0334"/>
    <w:rsid w:val="104E05CA"/>
    <w:rsid w:val="104E05E7"/>
    <w:rsid w:val="104E065D"/>
    <w:rsid w:val="104E068E"/>
    <w:rsid w:val="104E0928"/>
    <w:rsid w:val="104E0981"/>
    <w:rsid w:val="104E09AE"/>
    <w:rsid w:val="104E0A8E"/>
    <w:rsid w:val="104E0AD0"/>
    <w:rsid w:val="104E0ADD"/>
    <w:rsid w:val="104E0AF3"/>
    <w:rsid w:val="104E0B40"/>
    <w:rsid w:val="104E0B46"/>
    <w:rsid w:val="104E0C59"/>
    <w:rsid w:val="104E0C7C"/>
    <w:rsid w:val="104E0CC9"/>
    <w:rsid w:val="104E1128"/>
    <w:rsid w:val="104E1143"/>
    <w:rsid w:val="104E11E8"/>
    <w:rsid w:val="104E129E"/>
    <w:rsid w:val="104E1463"/>
    <w:rsid w:val="104E167E"/>
    <w:rsid w:val="104E16B8"/>
    <w:rsid w:val="104E174C"/>
    <w:rsid w:val="104E18A2"/>
    <w:rsid w:val="104E19E8"/>
    <w:rsid w:val="104E1A97"/>
    <w:rsid w:val="104E1ABD"/>
    <w:rsid w:val="104E1CA6"/>
    <w:rsid w:val="104E1D52"/>
    <w:rsid w:val="104E1DD4"/>
    <w:rsid w:val="104E1E67"/>
    <w:rsid w:val="104E1E84"/>
    <w:rsid w:val="104E2025"/>
    <w:rsid w:val="104E2265"/>
    <w:rsid w:val="104E2336"/>
    <w:rsid w:val="104E2380"/>
    <w:rsid w:val="104E238D"/>
    <w:rsid w:val="104E2428"/>
    <w:rsid w:val="104E24B1"/>
    <w:rsid w:val="104E2531"/>
    <w:rsid w:val="104E255B"/>
    <w:rsid w:val="104E25A5"/>
    <w:rsid w:val="104E2609"/>
    <w:rsid w:val="104E2957"/>
    <w:rsid w:val="104E2CCF"/>
    <w:rsid w:val="104E2D44"/>
    <w:rsid w:val="104E2ED1"/>
    <w:rsid w:val="104E2F1B"/>
    <w:rsid w:val="104E3049"/>
    <w:rsid w:val="104E3052"/>
    <w:rsid w:val="104E3294"/>
    <w:rsid w:val="104E32BF"/>
    <w:rsid w:val="104E3494"/>
    <w:rsid w:val="104E354A"/>
    <w:rsid w:val="104E36D5"/>
    <w:rsid w:val="104E3851"/>
    <w:rsid w:val="104E385F"/>
    <w:rsid w:val="104E3863"/>
    <w:rsid w:val="104E38A7"/>
    <w:rsid w:val="104E3926"/>
    <w:rsid w:val="104E3999"/>
    <w:rsid w:val="104E3A95"/>
    <w:rsid w:val="104E3AD9"/>
    <w:rsid w:val="104E3B5C"/>
    <w:rsid w:val="104E3BA3"/>
    <w:rsid w:val="104E3BBC"/>
    <w:rsid w:val="104E3C2F"/>
    <w:rsid w:val="104E3E15"/>
    <w:rsid w:val="104E3E7F"/>
    <w:rsid w:val="104E3E8D"/>
    <w:rsid w:val="104E3FB5"/>
    <w:rsid w:val="104E3FBD"/>
    <w:rsid w:val="104E4143"/>
    <w:rsid w:val="104E41A1"/>
    <w:rsid w:val="104E4360"/>
    <w:rsid w:val="104E44EB"/>
    <w:rsid w:val="104E470E"/>
    <w:rsid w:val="104E47E3"/>
    <w:rsid w:val="104E4857"/>
    <w:rsid w:val="104E498E"/>
    <w:rsid w:val="104E4AFF"/>
    <w:rsid w:val="104E4CFE"/>
    <w:rsid w:val="104E5091"/>
    <w:rsid w:val="104E52BC"/>
    <w:rsid w:val="104E52D2"/>
    <w:rsid w:val="104E531A"/>
    <w:rsid w:val="104E5578"/>
    <w:rsid w:val="104E55E9"/>
    <w:rsid w:val="104E5602"/>
    <w:rsid w:val="104E5875"/>
    <w:rsid w:val="104E5892"/>
    <w:rsid w:val="104E58C2"/>
    <w:rsid w:val="104E5931"/>
    <w:rsid w:val="104E5AA8"/>
    <w:rsid w:val="104E5AB1"/>
    <w:rsid w:val="104E5B69"/>
    <w:rsid w:val="104E5C73"/>
    <w:rsid w:val="104E5F2C"/>
    <w:rsid w:val="104E6080"/>
    <w:rsid w:val="104E6098"/>
    <w:rsid w:val="104E61AA"/>
    <w:rsid w:val="104E6291"/>
    <w:rsid w:val="104E648D"/>
    <w:rsid w:val="104E6544"/>
    <w:rsid w:val="104E665F"/>
    <w:rsid w:val="104E6684"/>
    <w:rsid w:val="104E66B2"/>
    <w:rsid w:val="104E66D4"/>
    <w:rsid w:val="104E67A7"/>
    <w:rsid w:val="104E67AC"/>
    <w:rsid w:val="104E67C7"/>
    <w:rsid w:val="104E6845"/>
    <w:rsid w:val="104E6854"/>
    <w:rsid w:val="104E6870"/>
    <w:rsid w:val="104E68C0"/>
    <w:rsid w:val="104E695C"/>
    <w:rsid w:val="104E6AF4"/>
    <w:rsid w:val="104E6B2B"/>
    <w:rsid w:val="104E6CCC"/>
    <w:rsid w:val="104E6E3B"/>
    <w:rsid w:val="104E6F7D"/>
    <w:rsid w:val="104E70FB"/>
    <w:rsid w:val="104E71AE"/>
    <w:rsid w:val="104E71FF"/>
    <w:rsid w:val="104E72EC"/>
    <w:rsid w:val="104E761E"/>
    <w:rsid w:val="104E773F"/>
    <w:rsid w:val="104E77FF"/>
    <w:rsid w:val="104E78FC"/>
    <w:rsid w:val="104E79D7"/>
    <w:rsid w:val="104E7BB5"/>
    <w:rsid w:val="104E7CDB"/>
    <w:rsid w:val="104E7D24"/>
    <w:rsid w:val="104F0208"/>
    <w:rsid w:val="104F023C"/>
    <w:rsid w:val="104F0275"/>
    <w:rsid w:val="104F02AD"/>
    <w:rsid w:val="104F0305"/>
    <w:rsid w:val="104F0409"/>
    <w:rsid w:val="104F044F"/>
    <w:rsid w:val="104F054F"/>
    <w:rsid w:val="104F0613"/>
    <w:rsid w:val="104F061F"/>
    <w:rsid w:val="104F06F6"/>
    <w:rsid w:val="104F084A"/>
    <w:rsid w:val="104F08DB"/>
    <w:rsid w:val="104F0962"/>
    <w:rsid w:val="104F0A14"/>
    <w:rsid w:val="104F0B88"/>
    <w:rsid w:val="104F0DB8"/>
    <w:rsid w:val="104F0E8B"/>
    <w:rsid w:val="104F0EFA"/>
    <w:rsid w:val="104F1034"/>
    <w:rsid w:val="104F1036"/>
    <w:rsid w:val="104F10DB"/>
    <w:rsid w:val="104F10F0"/>
    <w:rsid w:val="104F120F"/>
    <w:rsid w:val="104F128A"/>
    <w:rsid w:val="104F12F8"/>
    <w:rsid w:val="104F1359"/>
    <w:rsid w:val="104F1360"/>
    <w:rsid w:val="104F1481"/>
    <w:rsid w:val="104F18AB"/>
    <w:rsid w:val="104F18F8"/>
    <w:rsid w:val="104F199F"/>
    <w:rsid w:val="104F19E7"/>
    <w:rsid w:val="104F1AD7"/>
    <w:rsid w:val="104F1B34"/>
    <w:rsid w:val="104F1BD0"/>
    <w:rsid w:val="104F1BDA"/>
    <w:rsid w:val="104F1BEF"/>
    <w:rsid w:val="104F1C75"/>
    <w:rsid w:val="104F1CE3"/>
    <w:rsid w:val="104F1E56"/>
    <w:rsid w:val="104F214A"/>
    <w:rsid w:val="104F21CC"/>
    <w:rsid w:val="104F2311"/>
    <w:rsid w:val="104F2397"/>
    <w:rsid w:val="104F23D1"/>
    <w:rsid w:val="104F24C1"/>
    <w:rsid w:val="104F2AA9"/>
    <w:rsid w:val="104F2B45"/>
    <w:rsid w:val="104F2CF8"/>
    <w:rsid w:val="104F2D72"/>
    <w:rsid w:val="104F2E57"/>
    <w:rsid w:val="104F2E76"/>
    <w:rsid w:val="104F3016"/>
    <w:rsid w:val="104F30DD"/>
    <w:rsid w:val="104F3254"/>
    <w:rsid w:val="104F328A"/>
    <w:rsid w:val="104F32E9"/>
    <w:rsid w:val="104F3313"/>
    <w:rsid w:val="104F3325"/>
    <w:rsid w:val="104F338B"/>
    <w:rsid w:val="104F33DD"/>
    <w:rsid w:val="104F33F5"/>
    <w:rsid w:val="104F34BD"/>
    <w:rsid w:val="104F351E"/>
    <w:rsid w:val="104F363B"/>
    <w:rsid w:val="104F36EF"/>
    <w:rsid w:val="104F377F"/>
    <w:rsid w:val="104F3818"/>
    <w:rsid w:val="104F38F1"/>
    <w:rsid w:val="104F39D2"/>
    <w:rsid w:val="104F3A23"/>
    <w:rsid w:val="104F3D0D"/>
    <w:rsid w:val="104F3DB0"/>
    <w:rsid w:val="104F3DB2"/>
    <w:rsid w:val="104F3E9F"/>
    <w:rsid w:val="104F3F20"/>
    <w:rsid w:val="104F3FAC"/>
    <w:rsid w:val="104F41A3"/>
    <w:rsid w:val="104F41CF"/>
    <w:rsid w:val="104F43AA"/>
    <w:rsid w:val="104F43AD"/>
    <w:rsid w:val="104F46FF"/>
    <w:rsid w:val="104F4715"/>
    <w:rsid w:val="104F471E"/>
    <w:rsid w:val="104F49FF"/>
    <w:rsid w:val="104F4A12"/>
    <w:rsid w:val="104F4ADD"/>
    <w:rsid w:val="104F4BA6"/>
    <w:rsid w:val="104F4BF9"/>
    <w:rsid w:val="104F4E75"/>
    <w:rsid w:val="104F4EDE"/>
    <w:rsid w:val="104F4F9F"/>
    <w:rsid w:val="104F5033"/>
    <w:rsid w:val="104F514A"/>
    <w:rsid w:val="104F521A"/>
    <w:rsid w:val="104F5257"/>
    <w:rsid w:val="104F5273"/>
    <w:rsid w:val="104F528A"/>
    <w:rsid w:val="104F52F3"/>
    <w:rsid w:val="104F52F4"/>
    <w:rsid w:val="104F564E"/>
    <w:rsid w:val="104F56C4"/>
    <w:rsid w:val="104F56CE"/>
    <w:rsid w:val="104F5737"/>
    <w:rsid w:val="104F5849"/>
    <w:rsid w:val="104F5943"/>
    <w:rsid w:val="104F5946"/>
    <w:rsid w:val="104F5968"/>
    <w:rsid w:val="104F59FC"/>
    <w:rsid w:val="104F5D4C"/>
    <w:rsid w:val="104F60D4"/>
    <w:rsid w:val="104F61BA"/>
    <w:rsid w:val="104F61D1"/>
    <w:rsid w:val="104F6250"/>
    <w:rsid w:val="104F6266"/>
    <w:rsid w:val="104F6302"/>
    <w:rsid w:val="104F6547"/>
    <w:rsid w:val="104F66E6"/>
    <w:rsid w:val="104F683F"/>
    <w:rsid w:val="104F6A84"/>
    <w:rsid w:val="104F6AA1"/>
    <w:rsid w:val="104F6AB1"/>
    <w:rsid w:val="104F6AF4"/>
    <w:rsid w:val="104F6D44"/>
    <w:rsid w:val="104F6E02"/>
    <w:rsid w:val="104F6E26"/>
    <w:rsid w:val="104F6EE0"/>
    <w:rsid w:val="104F73D3"/>
    <w:rsid w:val="104F73F2"/>
    <w:rsid w:val="104F7518"/>
    <w:rsid w:val="104F76CB"/>
    <w:rsid w:val="104F7711"/>
    <w:rsid w:val="104F7744"/>
    <w:rsid w:val="104F799A"/>
    <w:rsid w:val="104F7A33"/>
    <w:rsid w:val="104F7AFA"/>
    <w:rsid w:val="104F7D6E"/>
    <w:rsid w:val="104F7DB0"/>
    <w:rsid w:val="104F7DBC"/>
    <w:rsid w:val="104F7E2A"/>
    <w:rsid w:val="104F7E4E"/>
    <w:rsid w:val="104F7F86"/>
    <w:rsid w:val="104F7FC9"/>
    <w:rsid w:val="104F7FDD"/>
    <w:rsid w:val="105000C4"/>
    <w:rsid w:val="105000CB"/>
    <w:rsid w:val="1050010C"/>
    <w:rsid w:val="10500175"/>
    <w:rsid w:val="10500278"/>
    <w:rsid w:val="10500279"/>
    <w:rsid w:val="1050042E"/>
    <w:rsid w:val="10500473"/>
    <w:rsid w:val="105005D3"/>
    <w:rsid w:val="10500657"/>
    <w:rsid w:val="105006BB"/>
    <w:rsid w:val="105006CF"/>
    <w:rsid w:val="105007FF"/>
    <w:rsid w:val="10500806"/>
    <w:rsid w:val="10500851"/>
    <w:rsid w:val="10500B1F"/>
    <w:rsid w:val="10500B5E"/>
    <w:rsid w:val="10500D2B"/>
    <w:rsid w:val="10500D8B"/>
    <w:rsid w:val="10500E75"/>
    <w:rsid w:val="10500EAF"/>
    <w:rsid w:val="10500F10"/>
    <w:rsid w:val="1050105D"/>
    <w:rsid w:val="105010B4"/>
    <w:rsid w:val="10501155"/>
    <w:rsid w:val="105011C7"/>
    <w:rsid w:val="105011F1"/>
    <w:rsid w:val="1050120E"/>
    <w:rsid w:val="10501461"/>
    <w:rsid w:val="10501472"/>
    <w:rsid w:val="105015B3"/>
    <w:rsid w:val="105015E5"/>
    <w:rsid w:val="105016B8"/>
    <w:rsid w:val="105017E4"/>
    <w:rsid w:val="10501BE2"/>
    <w:rsid w:val="10501BF7"/>
    <w:rsid w:val="10501FD0"/>
    <w:rsid w:val="1050200C"/>
    <w:rsid w:val="105020D1"/>
    <w:rsid w:val="105020EE"/>
    <w:rsid w:val="105021A5"/>
    <w:rsid w:val="105021AA"/>
    <w:rsid w:val="10502331"/>
    <w:rsid w:val="1050248A"/>
    <w:rsid w:val="1050273F"/>
    <w:rsid w:val="1050275C"/>
    <w:rsid w:val="10502B47"/>
    <w:rsid w:val="10502EBA"/>
    <w:rsid w:val="10502EF3"/>
    <w:rsid w:val="10502F36"/>
    <w:rsid w:val="10503243"/>
    <w:rsid w:val="105036CC"/>
    <w:rsid w:val="105036D1"/>
    <w:rsid w:val="10503903"/>
    <w:rsid w:val="10503932"/>
    <w:rsid w:val="105039AF"/>
    <w:rsid w:val="105039D6"/>
    <w:rsid w:val="10503C23"/>
    <w:rsid w:val="10503C63"/>
    <w:rsid w:val="10503CE6"/>
    <w:rsid w:val="10503D2A"/>
    <w:rsid w:val="10503F49"/>
    <w:rsid w:val="1050412E"/>
    <w:rsid w:val="105041B0"/>
    <w:rsid w:val="10504405"/>
    <w:rsid w:val="105044D6"/>
    <w:rsid w:val="105044E1"/>
    <w:rsid w:val="1050452D"/>
    <w:rsid w:val="1050454A"/>
    <w:rsid w:val="1050459E"/>
    <w:rsid w:val="105045BB"/>
    <w:rsid w:val="105046E5"/>
    <w:rsid w:val="105047D8"/>
    <w:rsid w:val="10504976"/>
    <w:rsid w:val="105049F4"/>
    <w:rsid w:val="10504A16"/>
    <w:rsid w:val="10504A52"/>
    <w:rsid w:val="10504B54"/>
    <w:rsid w:val="10504C73"/>
    <w:rsid w:val="10504C7E"/>
    <w:rsid w:val="10504DF2"/>
    <w:rsid w:val="10504E7F"/>
    <w:rsid w:val="10504E82"/>
    <w:rsid w:val="10504EBD"/>
    <w:rsid w:val="1050507B"/>
    <w:rsid w:val="105050D6"/>
    <w:rsid w:val="1050510C"/>
    <w:rsid w:val="105051B6"/>
    <w:rsid w:val="10505261"/>
    <w:rsid w:val="105052C5"/>
    <w:rsid w:val="105052E0"/>
    <w:rsid w:val="1050547D"/>
    <w:rsid w:val="10505586"/>
    <w:rsid w:val="1050558F"/>
    <w:rsid w:val="1050563D"/>
    <w:rsid w:val="1050565B"/>
    <w:rsid w:val="105056C9"/>
    <w:rsid w:val="105056D7"/>
    <w:rsid w:val="105058BD"/>
    <w:rsid w:val="10505A32"/>
    <w:rsid w:val="10505AAF"/>
    <w:rsid w:val="10505AF2"/>
    <w:rsid w:val="10505B65"/>
    <w:rsid w:val="10505BAC"/>
    <w:rsid w:val="10505BEE"/>
    <w:rsid w:val="10505BEF"/>
    <w:rsid w:val="10505BF1"/>
    <w:rsid w:val="10505C31"/>
    <w:rsid w:val="10505CE6"/>
    <w:rsid w:val="10505CEA"/>
    <w:rsid w:val="10505D00"/>
    <w:rsid w:val="10505D20"/>
    <w:rsid w:val="10505D4E"/>
    <w:rsid w:val="10505E4D"/>
    <w:rsid w:val="10505FE1"/>
    <w:rsid w:val="105061D3"/>
    <w:rsid w:val="10506331"/>
    <w:rsid w:val="105064A1"/>
    <w:rsid w:val="10506666"/>
    <w:rsid w:val="1050679B"/>
    <w:rsid w:val="105067D6"/>
    <w:rsid w:val="1050683C"/>
    <w:rsid w:val="10506AFE"/>
    <w:rsid w:val="10506B5B"/>
    <w:rsid w:val="10506C20"/>
    <w:rsid w:val="10506C67"/>
    <w:rsid w:val="10506CB6"/>
    <w:rsid w:val="10507032"/>
    <w:rsid w:val="105070AD"/>
    <w:rsid w:val="10507127"/>
    <w:rsid w:val="10507145"/>
    <w:rsid w:val="105071C1"/>
    <w:rsid w:val="105072EB"/>
    <w:rsid w:val="105072FD"/>
    <w:rsid w:val="1050730B"/>
    <w:rsid w:val="10507342"/>
    <w:rsid w:val="10507357"/>
    <w:rsid w:val="105073C1"/>
    <w:rsid w:val="10507486"/>
    <w:rsid w:val="10507494"/>
    <w:rsid w:val="10507574"/>
    <w:rsid w:val="1050758B"/>
    <w:rsid w:val="105075B0"/>
    <w:rsid w:val="105075BE"/>
    <w:rsid w:val="105076E5"/>
    <w:rsid w:val="1050774C"/>
    <w:rsid w:val="105077F2"/>
    <w:rsid w:val="105078CB"/>
    <w:rsid w:val="1050791D"/>
    <w:rsid w:val="105079D5"/>
    <w:rsid w:val="10507AF6"/>
    <w:rsid w:val="10507BD3"/>
    <w:rsid w:val="10507C2F"/>
    <w:rsid w:val="10507E73"/>
    <w:rsid w:val="10510054"/>
    <w:rsid w:val="10510087"/>
    <w:rsid w:val="105101EF"/>
    <w:rsid w:val="105101F0"/>
    <w:rsid w:val="105103BB"/>
    <w:rsid w:val="1051079D"/>
    <w:rsid w:val="105107F4"/>
    <w:rsid w:val="10510AB5"/>
    <w:rsid w:val="10510B1C"/>
    <w:rsid w:val="10510B23"/>
    <w:rsid w:val="10510BBA"/>
    <w:rsid w:val="10510D6B"/>
    <w:rsid w:val="10510D71"/>
    <w:rsid w:val="10510E9F"/>
    <w:rsid w:val="10510EE4"/>
    <w:rsid w:val="10510F1E"/>
    <w:rsid w:val="105111BE"/>
    <w:rsid w:val="10511265"/>
    <w:rsid w:val="1051126C"/>
    <w:rsid w:val="1051130C"/>
    <w:rsid w:val="10511316"/>
    <w:rsid w:val="10511409"/>
    <w:rsid w:val="105114C7"/>
    <w:rsid w:val="1051150F"/>
    <w:rsid w:val="105115D5"/>
    <w:rsid w:val="10511ABE"/>
    <w:rsid w:val="10511B76"/>
    <w:rsid w:val="10511D7B"/>
    <w:rsid w:val="10511E3A"/>
    <w:rsid w:val="10511E3F"/>
    <w:rsid w:val="10511E9B"/>
    <w:rsid w:val="10511EBE"/>
    <w:rsid w:val="10511EFF"/>
    <w:rsid w:val="10511F27"/>
    <w:rsid w:val="10511F30"/>
    <w:rsid w:val="10511F85"/>
    <w:rsid w:val="10512057"/>
    <w:rsid w:val="10512160"/>
    <w:rsid w:val="10512313"/>
    <w:rsid w:val="10512350"/>
    <w:rsid w:val="1051238D"/>
    <w:rsid w:val="10512451"/>
    <w:rsid w:val="1051277A"/>
    <w:rsid w:val="105127EB"/>
    <w:rsid w:val="1051286F"/>
    <w:rsid w:val="10512895"/>
    <w:rsid w:val="10512A21"/>
    <w:rsid w:val="10512A77"/>
    <w:rsid w:val="10512ABA"/>
    <w:rsid w:val="10512ABC"/>
    <w:rsid w:val="10512AFD"/>
    <w:rsid w:val="10512DC0"/>
    <w:rsid w:val="10512DF9"/>
    <w:rsid w:val="10512E20"/>
    <w:rsid w:val="10512E57"/>
    <w:rsid w:val="10512EF6"/>
    <w:rsid w:val="1051309B"/>
    <w:rsid w:val="1051318B"/>
    <w:rsid w:val="1051328F"/>
    <w:rsid w:val="1051339F"/>
    <w:rsid w:val="10513499"/>
    <w:rsid w:val="1051351E"/>
    <w:rsid w:val="1051353F"/>
    <w:rsid w:val="10513694"/>
    <w:rsid w:val="105137E4"/>
    <w:rsid w:val="10513807"/>
    <w:rsid w:val="10513826"/>
    <w:rsid w:val="1051395B"/>
    <w:rsid w:val="105139A3"/>
    <w:rsid w:val="105139AC"/>
    <w:rsid w:val="10513A0E"/>
    <w:rsid w:val="10513A69"/>
    <w:rsid w:val="10513D09"/>
    <w:rsid w:val="10513D11"/>
    <w:rsid w:val="10513D3A"/>
    <w:rsid w:val="10513D4A"/>
    <w:rsid w:val="10513DE6"/>
    <w:rsid w:val="10513FFB"/>
    <w:rsid w:val="10514029"/>
    <w:rsid w:val="1051408D"/>
    <w:rsid w:val="10514142"/>
    <w:rsid w:val="1051422D"/>
    <w:rsid w:val="10514288"/>
    <w:rsid w:val="10514406"/>
    <w:rsid w:val="10514537"/>
    <w:rsid w:val="10514629"/>
    <w:rsid w:val="1051469C"/>
    <w:rsid w:val="105146EB"/>
    <w:rsid w:val="105148E0"/>
    <w:rsid w:val="1051491B"/>
    <w:rsid w:val="10514A90"/>
    <w:rsid w:val="10514A96"/>
    <w:rsid w:val="10514BBB"/>
    <w:rsid w:val="10514C4E"/>
    <w:rsid w:val="10514C83"/>
    <w:rsid w:val="10514D19"/>
    <w:rsid w:val="10514D78"/>
    <w:rsid w:val="10514D9F"/>
    <w:rsid w:val="10514E06"/>
    <w:rsid w:val="10514E0A"/>
    <w:rsid w:val="10514F9C"/>
    <w:rsid w:val="10515098"/>
    <w:rsid w:val="1051518C"/>
    <w:rsid w:val="10515554"/>
    <w:rsid w:val="105157C0"/>
    <w:rsid w:val="10515803"/>
    <w:rsid w:val="10515824"/>
    <w:rsid w:val="105159F3"/>
    <w:rsid w:val="10515BCF"/>
    <w:rsid w:val="10515C10"/>
    <w:rsid w:val="10515E40"/>
    <w:rsid w:val="10515E62"/>
    <w:rsid w:val="10515E71"/>
    <w:rsid w:val="10516175"/>
    <w:rsid w:val="10516196"/>
    <w:rsid w:val="105162D8"/>
    <w:rsid w:val="1051630C"/>
    <w:rsid w:val="105165FB"/>
    <w:rsid w:val="105166AE"/>
    <w:rsid w:val="10516960"/>
    <w:rsid w:val="105169B2"/>
    <w:rsid w:val="10516A76"/>
    <w:rsid w:val="10516AB3"/>
    <w:rsid w:val="10516B9C"/>
    <w:rsid w:val="10516BDD"/>
    <w:rsid w:val="10516C8B"/>
    <w:rsid w:val="10516D25"/>
    <w:rsid w:val="10516E6C"/>
    <w:rsid w:val="10516F46"/>
    <w:rsid w:val="10516F6C"/>
    <w:rsid w:val="10516FFE"/>
    <w:rsid w:val="105170F5"/>
    <w:rsid w:val="105171B0"/>
    <w:rsid w:val="105172F0"/>
    <w:rsid w:val="10517464"/>
    <w:rsid w:val="105174AD"/>
    <w:rsid w:val="10517582"/>
    <w:rsid w:val="105176C5"/>
    <w:rsid w:val="105177E6"/>
    <w:rsid w:val="10517813"/>
    <w:rsid w:val="1051797D"/>
    <w:rsid w:val="10517B96"/>
    <w:rsid w:val="10517D8A"/>
    <w:rsid w:val="10520045"/>
    <w:rsid w:val="10520053"/>
    <w:rsid w:val="10520074"/>
    <w:rsid w:val="10520143"/>
    <w:rsid w:val="105201EC"/>
    <w:rsid w:val="10520213"/>
    <w:rsid w:val="105204BE"/>
    <w:rsid w:val="1052053C"/>
    <w:rsid w:val="10520789"/>
    <w:rsid w:val="105209F2"/>
    <w:rsid w:val="10520B3F"/>
    <w:rsid w:val="10520C5B"/>
    <w:rsid w:val="10520D5E"/>
    <w:rsid w:val="10520DBE"/>
    <w:rsid w:val="10520DF4"/>
    <w:rsid w:val="10520EFF"/>
    <w:rsid w:val="10520FB3"/>
    <w:rsid w:val="10521061"/>
    <w:rsid w:val="105210A6"/>
    <w:rsid w:val="10521112"/>
    <w:rsid w:val="1052117A"/>
    <w:rsid w:val="1052132F"/>
    <w:rsid w:val="1052166B"/>
    <w:rsid w:val="10521836"/>
    <w:rsid w:val="10521B10"/>
    <w:rsid w:val="10521C3F"/>
    <w:rsid w:val="10521CE9"/>
    <w:rsid w:val="10521D97"/>
    <w:rsid w:val="10521E2B"/>
    <w:rsid w:val="1052209A"/>
    <w:rsid w:val="10522185"/>
    <w:rsid w:val="10522201"/>
    <w:rsid w:val="10522329"/>
    <w:rsid w:val="10522332"/>
    <w:rsid w:val="1052238A"/>
    <w:rsid w:val="1052240E"/>
    <w:rsid w:val="10522432"/>
    <w:rsid w:val="1052243E"/>
    <w:rsid w:val="105225C6"/>
    <w:rsid w:val="105226DF"/>
    <w:rsid w:val="105228A1"/>
    <w:rsid w:val="10522C30"/>
    <w:rsid w:val="10522C95"/>
    <w:rsid w:val="10522CC9"/>
    <w:rsid w:val="10522D3C"/>
    <w:rsid w:val="10522D76"/>
    <w:rsid w:val="10522E2C"/>
    <w:rsid w:val="10522E7B"/>
    <w:rsid w:val="10522E99"/>
    <w:rsid w:val="10522EA7"/>
    <w:rsid w:val="10522F9C"/>
    <w:rsid w:val="1052301F"/>
    <w:rsid w:val="10523110"/>
    <w:rsid w:val="1052330A"/>
    <w:rsid w:val="1052339D"/>
    <w:rsid w:val="1052351F"/>
    <w:rsid w:val="10523550"/>
    <w:rsid w:val="10523798"/>
    <w:rsid w:val="105237A3"/>
    <w:rsid w:val="10523826"/>
    <w:rsid w:val="10523A3C"/>
    <w:rsid w:val="10523AC9"/>
    <w:rsid w:val="10523AF9"/>
    <w:rsid w:val="10523B7B"/>
    <w:rsid w:val="10523BBE"/>
    <w:rsid w:val="10523BEC"/>
    <w:rsid w:val="10523EA0"/>
    <w:rsid w:val="10523EDA"/>
    <w:rsid w:val="1052422F"/>
    <w:rsid w:val="1052427B"/>
    <w:rsid w:val="105242A4"/>
    <w:rsid w:val="105243A9"/>
    <w:rsid w:val="10524421"/>
    <w:rsid w:val="105244C8"/>
    <w:rsid w:val="105244CB"/>
    <w:rsid w:val="105245AE"/>
    <w:rsid w:val="10524789"/>
    <w:rsid w:val="1052495A"/>
    <w:rsid w:val="10524999"/>
    <w:rsid w:val="10524A55"/>
    <w:rsid w:val="10524C88"/>
    <w:rsid w:val="10524EFD"/>
    <w:rsid w:val="10524F38"/>
    <w:rsid w:val="10525095"/>
    <w:rsid w:val="10525118"/>
    <w:rsid w:val="10525176"/>
    <w:rsid w:val="105251D4"/>
    <w:rsid w:val="1052523F"/>
    <w:rsid w:val="105252D0"/>
    <w:rsid w:val="10525373"/>
    <w:rsid w:val="105253A3"/>
    <w:rsid w:val="1052544E"/>
    <w:rsid w:val="10525459"/>
    <w:rsid w:val="105254F2"/>
    <w:rsid w:val="105256A2"/>
    <w:rsid w:val="10525802"/>
    <w:rsid w:val="10525936"/>
    <w:rsid w:val="1052594B"/>
    <w:rsid w:val="105259C6"/>
    <w:rsid w:val="10525A73"/>
    <w:rsid w:val="10525AC1"/>
    <w:rsid w:val="10525AD0"/>
    <w:rsid w:val="10525B15"/>
    <w:rsid w:val="10525C22"/>
    <w:rsid w:val="10525EBE"/>
    <w:rsid w:val="1052614A"/>
    <w:rsid w:val="10526175"/>
    <w:rsid w:val="1052622F"/>
    <w:rsid w:val="1052624C"/>
    <w:rsid w:val="10526763"/>
    <w:rsid w:val="1052681F"/>
    <w:rsid w:val="10526A56"/>
    <w:rsid w:val="10526A96"/>
    <w:rsid w:val="10526B57"/>
    <w:rsid w:val="10526CC2"/>
    <w:rsid w:val="10526E04"/>
    <w:rsid w:val="10526FF4"/>
    <w:rsid w:val="10527061"/>
    <w:rsid w:val="1052709D"/>
    <w:rsid w:val="105270CC"/>
    <w:rsid w:val="10527255"/>
    <w:rsid w:val="1052725C"/>
    <w:rsid w:val="10527264"/>
    <w:rsid w:val="10527271"/>
    <w:rsid w:val="1052727D"/>
    <w:rsid w:val="105273FC"/>
    <w:rsid w:val="1052740A"/>
    <w:rsid w:val="1052745B"/>
    <w:rsid w:val="1052751D"/>
    <w:rsid w:val="10527AA0"/>
    <w:rsid w:val="10527AA6"/>
    <w:rsid w:val="10527ADA"/>
    <w:rsid w:val="10527D67"/>
    <w:rsid w:val="10527F4C"/>
    <w:rsid w:val="10530030"/>
    <w:rsid w:val="105300CB"/>
    <w:rsid w:val="10530223"/>
    <w:rsid w:val="10530367"/>
    <w:rsid w:val="105303F2"/>
    <w:rsid w:val="105304B7"/>
    <w:rsid w:val="105308F7"/>
    <w:rsid w:val="10530A12"/>
    <w:rsid w:val="10530A26"/>
    <w:rsid w:val="10530D5B"/>
    <w:rsid w:val="10530DC1"/>
    <w:rsid w:val="10530E9E"/>
    <w:rsid w:val="10531248"/>
    <w:rsid w:val="10531373"/>
    <w:rsid w:val="105313AD"/>
    <w:rsid w:val="10531583"/>
    <w:rsid w:val="105315F1"/>
    <w:rsid w:val="105315FF"/>
    <w:rsid w:val="10531671"/>
    <w:rsid w:val="105316B1"/>
    <w:rsid w:val="10531795"/>
    <w:rsid w:val="105317D2"/>
    <w:rsid w:val="10531882"/>
    <w:rsid w:val="10531912"/>
    <w:rsid w:val="10531951"/>
    <w:rsid w:val="10531962"/>
    <w:rsid w:val="105319A2"/>
    <w:rsid w:val="10531A68"/>
    <w:rsid w:val="10531B39"/>
    <w:rsid w:val="10531D14"/>
    <w:rsid w:val="10531DEE"/>
    <w:rsid w:val="10531DF0"/>
    <w:rsid w:val="10531DF2"/>
    <w:rsid w:val="10531E6E"/>
    <w:rsid w:val="10531F1E"/>
    <w:rsid w:val="10531FD0"/>
    <w:rsid w:val="10532076"/>
    <w:rsid w:val="1053210E"/>
    <w:rsid w:val="1053211A"/>
    <w:rsid w:val="10532169"/>
    <w:rsid w:val="105321CA"/>
    <w:rsid w:val="10532310"/>
    <w:rsid w:val="1053239A"/>
    <w:rsid w:val="10532630"/>
    <w:rsid w:val="1053269A"/>
    <w:rsid w:val="10532787"/>
    <w:rsid w:val="105328D1"/>
    <w:rsid w:val="105328F1"/>
    <w:rsid w:val="105329D6"/>
    <w:rsid w:val="10532A50"/>
    <w:rsid w:val="10532B6D"/>
    <w:rsid w:val="10532C07"/>
    <w:rsid w:val="10532E0A"/>
    <w:rsid w:val="10532E14"/>
    <w:rsid w:val="10532E9D"/>
    <w:rsid w:val="10532ED6"/>
    <w:rsid w:val="10532F9C"/>
    <w:rsid w:val="1053306B"/>
    <w:rsid w:val="1053310A"/>
    <w:rsid w:val="1053310D"/>
    <w:rsid w:val="1053319D"/>
    <w:rsid w:val="105331E1"/>
    <w:rsid w:val="10533205"/>
    <w:rsid w:val="10533216"/>
    <w:rsid w:val="10533294"/>
    <w:rsid w:val="10533323"/>
    <w:rsid w:val="10533354"/>
    <w:rsid w:val="10533367"/>
    <w:rsid w:val="105333D8"/>
    <w:rsid w:val="1053346A"/>
    <w:rsid w:val="1053347D"/>
    <w:rsid w:val="10533511"/>
    <w:rsid w:val="1053362F"/>
    <w:rsid w:val="10533C6F"/>
    <w:rsid w:val="10533E0B"/>
    <w:rsid w:val="10533FBD"/>
    <w:rsid w:val="10533FFB"/>
    <w:rsid w:val="10534244"/>
    <w:rsid w:val="10534311"/>
    <w:rsid w:val="10534440"/>
    <w:rsid w:val="105344C1"/>
    <w:rsid w:val="10534A64"/>
    <w:rsid w:val="10534BD5"/>
    <w:rsid w:val="10534DC3"/>
    <w:rsid w:val="10534F1F"/>
    <w:rsid w:val="10534F3F"/>
    <w:rsid w:val="10534F6B"/>
    <w:rsid w:val="1053502B"/>
    <w:rsid w:val="10535285"/>
    <w:rsid w:val="105352D8"/>
    <w:rsid w:val="10535377"/>
    <w:rsid w:val="1053539E"/>
    <w:rsid w:val="105353C9"/>
    <w:rsid w:val="10535524"/>
    <w:rsid w:val="10535574"/>
    <w:rsid w:val="10535CF6"/>
    <w:rsid w:val="10535E2E"/>
    <w:rsid w:val="10535EDB"/>
    <w:rsid w:val="105360B1"/>
    <w:rsid w:val="1053620D"/>
    <w:rsid w:val="1053630E"/>
    <w:rsid w:val="10536388"/>
    <w:rsid w:val="10536475"/>
    <w:rsid w:val="105364C4"/>
    <w:rsid w:val="1053662A"/>
    <w:rsid w:val="1053664D"/>
    <w:rsid w:val="10536665"/>
    <w:rsid w:val="10536706"/>
    <w:rsid w:val="10536767"/>
    <w:rsid w:val="105367AA"/>
    <w:rsid w:val="105367F9"/>
    <w:rsid w:val="10536987"/>
    <w:rsid w:val="105369B8"/>
    <w:rsid w:val="10536A29"/>
    <w:rsid w:val="10536B48"/>
    <w:rsid w:val="10536C15"/>
    <w:rsid w:val="10536D55"/>
    <w:rsid w:val="10536DED"/>
    <w:rsid w:val="10536DEE"/>
    <w:rsid w:val="10536E18"/>
    <w:rsid w:val="10536F1D"/>
    <w:rsid w:val="10536FE1"/>
    <w:rsid w:val="105370B3"/>
    <w:rsid w:val="105370D7"/>
    <w:rsid w:val="10537103"/>
    <w:rsid w:val="105372A9"/>
    <w:rsid w:val="10537495"/>
    <w:rsid w:val="10537694"/>
    <w:rsid w:val="10537760"/>
    <w:rsid w:val="1053777A"/>
    <w:rsid w:val="105377C3"/>
    <w:rsid w:val="105378B5"/>
    <w:rsid w:val="1053796B"/>
    <w:rsid w:val="10537982"/>
    <w:rsid w:val="10537A0E"/>
    <w:rsid w:val="10537AD7"/>
    <w:rsid w:val="10537D72"/>
    <w:rsid w:val="10537D9D"/>
    <w:rsid w:val="10537FB2"/>
    <w:rsid w:val="10540081"/>
    <w:rsid w:val="105400F8"/>
    <w:rsid w:val="105401F5"/>
    <w:rsid w:val="10540347"/>
    <w:rsid w:val="105403E9"/>
    <w:rsid w:val="105404DD"/>
    <w:rsid w:val="10540576"/>
    <w:rsid w:val="105405DB"/>
    <w:rsid w:val="10540675"/>
    <w:rsid w:val="105406BA"/>
    <w:rsid w:val="105408A6"/>
    <w:rsid w:val="105408F6"/>
    <w:rsid w:val="105409B0"/>
    <w:rsid w:val="10540A43"/>
    <w:rsid w:val="10540A7E"/>
    <w:rsid w:val="10540AB1"/>
    <w:rsid w:val="10540C06"/>
    <w:rsid w:val="10540CB0"/>
    <w:rsid w:val="10540E33"/>
    <w:rsid w:val="10540EF6"/>
    <w:rsid w:val="10540F99"/>
    <w:rsid w:val="10541163"/>
    <w:rsid w:val="10541165"/>
    <w:rsid w:val="10541187"/>
    <w:rsid w:val="105412F7"/>
    <w:rsid w:val="105412F8"/>
    <w:rsid w:val="10541312"/>
    <w:rsid w:val="10541357"/>
    <w:rsid w:val="1054154B"/>
    <w:rsid w:val="10541565"/>
    <w:rsid w:val="1054163B"/>
    <w:rsid w:val="1054165C"/>
    <w:rsid w:val="10541720"/>
    <w:rsid w:val="1054183F"/>
    <w:rsid w:val="105418D1"/>
    <w:rsid w:val="10541910"/>
    <w:rsid w:val="10541B7E"/>
    <w:rsid w:val="10541C12"/>
    <w:rsid w:val="10541D80"/>
    <w:rsid w:val="10541D8F"/>
    <w:rsid w:val="10541DBF"/>
    <w:rsid w:val="10541DFF"/>
    <w:rsid w:val="10541F58"/>
    <w:rsid w:val="105420D6"/>
    <w:rsid w:val="10542240"/>
    <w:rsid w:val="10542318"/>
    <w:rsid w:val="1054239E"/>
    <w:rsid w:val="105423A8"/>
    <w:rsid w:val="105423A9"/>
    <w:rsid w:val="105425A9"/>
    <w:rsid w:val="10542627"/>
    <w:rsid w:val="10542647"/>
    <w:rsid w:val="105426C8"/>
    <w:rsid w:val="10542821"/>
    <w:rsid w:val="1054282E"/>
    <w:rsid w:val="10542911"/>
    <w:rsid w:val="10542B05"/>
    <w:rsid w:val="10542D92"/>
    <w:rsid w:val="10542E90"/>
    <w:rsid w:val="10542F7E"/>
    <w:rsid w:val="10543199"/>
    <w:rsid w:val="105431BC"/>
    <w:rsid w:val="1054333B"/>
    <w:rsid w:val="10543365"/>
    <w:rsid w:val="105433AE"/>
    <w:rsid w:val="10543550"/>
    <w:rsid w:val="10543576"/>
    <w:rsid w:val="10543583"/>
    <w:rsid w:val="105436A3"/>
    <w:rsid w:val="10543706"/>
    <w:rsid w:val="105437B4"/>
    <w:rsid w:val="105437E6"/>
    <w:rsid w:val="10543948"/>
    <w:rsid w:val="10543952"/>
    <w:rsid w:val="105439C2"/>
    <w:rsid w:val="10543A26"/>
    <w:rsid w:val="10543C9D"/>
    <w:rsid w:val="10543CE3"/>
    <w:rsid w:val="10543E41"/>
    <w:rsid w:val="10543F12"/>
    <w:rsid w:val="10543FB7"/>
    <w:rsid w:val="1054415D"/>
    <w:rsid w:val="10544404"/>
    <w:rsid w:val="105444E2"/>
    <w:rsid w:val="10544541"/>
    <w:rsid w:val="10544560"/>
    <w:rsid w:val="10544585"/>
    <w:rsid w:val="10544697"/>
    <w:rsid w:val="1054474C"/>
    <w:rsid w:val="105447BD"/>
    <w:rsid w:val="1054487B"/>
    <w:rsid w:val="10544994"/>
    <w:rsid w:val="10544A01"/>
    <w:rsid w:val="10544A4F"/>
    <w:rsid w:val="10544B7C"/>
    <w:rsid w:val="10544CD9"/>
    <w:rsid w:val="10544D64"/>
    <w:rsid w:val="10544D90"/>
    <w:rsid w:val="10544EEB"/>
    <w:rsid w:val="10544FB9"/>
    <w:rsid w:val="105451AD"/>
    <w:rsid w:val="105451C9"/>
    <w:rsid w:val="10545450"/>
    <w:rsid w:val="1054556A"/>
    <w:rsid w:val="10545617"/>
    <w:rsid w:val="1054570B"/>
    <w:rsid w:val="105457F1"/>
    <w:rsid w:val="105458A2"/>
    <w:rsid w:val="105458F6"/>
    <w:rsid w:val="105459DF"/>
    <w:rsid w:val="10545A8B"/>
    <w:rsid w:val="10545BA3"/>
    <w:rsid w:val="10545BF4"/>
    <w:rsid w:val="10545D10"/>
    <w:rsid w:val="10545DCE"/>
    <w:rsid w:val="10545F65"/>
    <w:rsid w:val="1054608E"/>
    <w:rsid w:val="105461CB"/>
    <w:rsid w:val="105461D9"/>
    <w:rsid w:val="105461E3"/>
    <w:rsid w:val="10546370"/>
    <w:rsid w:val="105463E5"/>
    <w:rsid w:val="10546433"/>
    <w:rsid w:val="10546447"/>
    <w:rsid w:val="105464BA"/>
    <w:rsid w:val="1054657A"/>
    <w:rsid w:val="105466D2"/>
    <w:rsid w:val="10546721"/>
    <w:rsid w:val="10546746"/>
    <w:rsid w:val="105468DB"/>
    <w:rsid w:val="10546909"/>
    <w:rsid w:val="1054695F"/>
    <w:rsid w:val="10546A65"/>
    <w:rsid w:val="10546ABE"/>
    <w:rsid w:val="10546D8B"/>
    <w:rsid w:val="10546DBD"/>
    <w:rsid w:val="1054707E"/>
    <w:rsid w:val="105470AE"/>
    <w:rsid w:val="105470B3"/>
    <w:rsid w:val="10547162"/>
    <w:rsid w:val="1054718A"/>
    <w:rsid w:val="105471B1"/>
    <w:rsid w:val="10547631"/>
    <w:rsid w:val="10547718"/>
    <w:rsid w:val="10547743"/>
    <w:rsid w:val="1054792A"/>
    <w:rsid w:val="10547A31"/>
    <w:rsid w:val="10547B68"/>
    <w:rsid w:val="10547CB2"/>
    <w:rsid w:val="10547DB0"/>
    <w:rsid w:val="10547DC2"/>
    <w:rsid w:val="10547EC7"/>
    <w:rsid w:val="105500CE"/>
    <w:rsid w:val="10550186"/>
    <w:rsid w:val="10550192"/>
    <w:rsid w:val="105501E7"/>
    <w:rsid w:val="1055020E"/>
    <w:rsid w:val="1055028A"/>
    <w:rsid w:val="105502C6"/>
    <w:rsid w:val="1055038C"/>
    <w:rsid w:val="10550405"/>
    <w:rsid w:val="10550427"/>
    <w:rsid w:val="10550A23"/>
    <w:rsid w:val="10550A49"/>
    <w:rsid w:val="10550A57"/>
    <w:rsid w:val="10550E31"/>
    <w:rsid w:val="10550E3E"/>
    <w:rsid w:val="10550F93"/>
    <w:rsid w:val="10551175"/>
    <w:rsid w:val="105512F4"/>
    <w:rsid w:val="1055143A"/>
    <w:rsid w:val="1055164E"/>
    <w:rsid w:val="1055165D"/>
    <w:rsid w:val="10551872"/>
    <w:rsid w:val="105519E7"/>
    <w:rsid w:val="105519F0"/>
    <w:rsid w:val="10551A13"/>
    <w:rsid w:val="10551A31"/>
    <w:rsid w:val="10551AC0"/>
    <w:rsid w:val="10551ADD"/>
    <w:rsid w:val="10551B46"/>
    <w:rsid w:val="10551CAF"/>
    <w:rsid w:val="10551D6E"/>
    <w:rsid w:val="10551E2C"/>
    <w:rsid w:val="1055200C"/>
    <w:rsid w:val="10552103"/>
    <w:rsid w:val="10552115"/>
    <w:rsid w:val="105521D9"/>
    <w:rsid w:val="1055226C"/>
    <w:rsid w:val="1055243C"/>
    <w:rsid w:val="10552500"/>
    <w:rsid w:val="105526AE"/>
    <w:rsid w:val="10552820"/>
    <w:rsid w:val="1055296F"/>
    <w:rsid w:val="105529F5"/>
    <w:rsid w:val="10552A40"/>
    <w:rsid w:val="10552A41"/>
    <w:rsid w:val="10552A52"/>
    <w:rsid w:val="10552A94"/>
    <w:rsid w:val="10552AEB"/>
    <w:rsid w:val="10552B9A"/>
    <w:rsid w:val="10552B9B"/>
    <w:rsid w:val="1055319F"/>
    <w:rsid w:val="105532DF"/>
    <w:rsid w:val="105533C6"/>
    <w:rsid w:val="10553495"/>
    <w:rsid w:val="1055349E"/>
    <w:rsid w:val="10553510"/>
    <w:rsid w:val="10553703"/>
    <w:rsid w:val="105537AA"/>
    <w:rsid w:val="1055386C"/>
    <w:rsid w:val="105539C0"/>
    <w:rsid w:val="10553A4B"/>
    <w:rsid w:val="10553C4A"/>
    <w:rsid w:val="10553CD8"/>
    <w:rsid w:val="10553D2A"/>
    <w:rsid w:val="10553D3D"/>
    <w:rsid w:val="10553D5D"/>
    <w:rsid w:val="10553E10"/>
    <w:rsid w:val="10553E16"/>
    <w:rsid w:val="10553E9E"/>
    <w:rsid w:val="10553FA8"/>
    <w:rsid w:val="10554037"/>
    <w:rsid w:val="1055416E"/>
    <w:rsid w:val="1055418D"/>
    <w:rsid w:val="1055425E"/>
    <w:rsid w:val="10554337"/>
    <w:rsid w:val="105544B3"/>
    <w:rsid w:val="105544D8"/>
    <w:rsid w:val="10554562"/>
    <w:rsid w:val="10554607"/>
    <w:rsid w:val="10554661"/>
    <w:rsid w:val="10554686"/>
    <w:rsid w:val="1055468C"/>
    <w:rsid w:val="1055469E"/>
    <w:rsid w:val="105546FF"/>
    <w:rsid w:val="10554761"/>
    <w:rsid w:val="10554772"/>
    <w:rsid w:val="10554788"/>
    <w:rsid w:val="105547E6"/>
    <w:rsid w:val="10554962"/>
    <w:rsid w:val="10554AF1"/>
    <w:rsid w:val="10554B7C"/>
    <w:rsid w:val="10554C0D"/>
    <w:rsid w:val="10554CF4"/>
    <w:rsid w:val="10554D90"/>
    <w:rsid w:val="10554DB8"/>
    <w:rsid w:val="10554DCD"/>
    <w:rsid w:val="10554EB2"/>
    <w:rsid w:val="10554F20"/>
    <w:rsid w:val="10554F39"/>
    <w:rsid w:val="10554FAB"/>
    <w:rsid w:val="10554FF6"/>
    <w:rsid w:val="10555001"/>
    <w:rsid w:val="10555218"/>
    <w:rsid w:val="105552F7"/>
    <w:rsid w:val="10555331"/>
    <w:rsid w:val="1055537D"/>
    <w:rsid w:val="10555458"/>
    <w:rsid w:val="10555559"/>
    <w:rsid w:val="10555578"/>
    <w:rsid w:val="1055566B"/>
    <w:rsid w:val="105556F7"/>
    <w:rsid w:val="105557BB"/>
    <w:rsid w:val="105557CD"/>
    <w:rsid w:val="1055592E"/>
    <w:rsid w:val="1055597F"/>
    <w:rsid w:val="10555AAA"/>
    <w:rsid w:val="10555DFD"/>
    <w:rsid w:val="10555ECE"/>
    <w:rsid w:val="10555F99"/>
    <w:rsid w:val="10555FA6"/>
    <w:rsid w:val="10556087"/>
    <w:rsid w:val="105561CA"/>
    <w:rsid w:val="10556287"/>
    <w:rsid w:val="105562CB"/>
    <w:rsid w:val="105562F9"/>
    <w:rsid w:val="105563AA"/>
    <w:rsid w:val="10556598"/>
    <w:rsid w:val="105565B2"/>
    <w:rsid w:val="105566A8"/>
    <w:rsid w:val="10556774"/>
    <w:rsid w:val="1055679F"/>
    <w:rsid w:val="10556955"/>
    <w:rsid w:val="10556B66"/>
    <w:rsid w:val="10556CDE"/>
    <w:rsid w:val="10556D24"/>
    <w:rsid w:val="10556D9E"/>
    <w:rsid w:val="10556F37"/>
    <w:rsid w:val="10556F78"/>
    <w:rsid w:val="10557368"/>
    <w:rsid w:val="10557498"/>
    <w:rsid w:val="10557536"/>
    <w:rsid w:val="1055757A"/>
    <w:rsid w:val="105575E1"/>
    <w:rsid w:val="105575E6"/>
    <w:rsid w:val="105576DE"/>
    <w:rsid w:val="10557846"/>
    <w:rsid w:val="10557AD0"/>
    <w:rsid w:val="10557AF2"/>
    <w:rsid w:val="10557AF6"/>
    <w:rsid w:val="10557B16"/>
    <w:rsid w:val="10557B25"/>
    <w:rsid w:val="10557B33"/>
    <w:rsid w:val="10557D87"/>
    <w:rsid w:val="10557E37"/>
    <w:rsid w:val="10560047"/>
    <w:rsid w:val="105601F9"/>
    <w:rsid w:val="105602AC"/>
    <w:rsid w:val="105602AF"/>
    <w:rsid w:val="105602C1"/>
    <w:rsid w:val="10560394"/>
    <w:rsid w:val="105604C6"/>
    <w:rsid w:val="105605A2"/>
    <w:rsid w:val="105606DC"/>
    <w:rsid w:val="1056078B"/>
    <w:rsid w:val="105607E7"/>
    <w:rsid w:val="1056087E"/>
    <w:rsid w:val="10560903"/>
    <w:rsid w:val="10560978"/>
    <w:rsid w:val="10560A14"/>
    <w:rsid w:val="10560BCC"/>
    <w:rsid w:val="10560BCD"/>
    <w:rsid w:val="10560C0C"/>
    <w:rsid w:val="10560C96"/>
    <w:rsid w:val="10560C9E"/>
    <w:rsid w:val="10560D8B"/>
    <w:rsid w:val="10560ECF"/>
    <w:rsid w:val="10561231"/>
    <w:rsid w:val="105612F9"/>
    <w:rsid w:val="1056131D"/>
    <w:rsid w:val="10561368"/>
    <w:rsid w:val="10561581"/>
    <w:rsid w:val="105615A2"/>
    <w:rsid w:val="105615E9"/>
    <w:rsid w:val="10561678"/>
    <w:rsid w:val="105616C3"/>
    <w:rsid w:val="1056174E"/>
    <w:rsid w:val="105617F5"/>
    <w:rsid w:val="105618A3"/>
    <w:rsid w:val="105618CD"/>
    <w:rsid w:val="1056191C"/>
    <w:rsid w:val="10561A70"/>
    <w:rsid w:val="10561C07"/>
    <w:rsid w:val="10561C53"/>
    <w:rsid w:val="10561D35"/>
    <w:rsid w:val="10561F46"/>
    <w:rsid w:val="10561F4B"/>
    <w:rsid w:val="10562177"/>
    <w:rsid w:val="105623B5"/>
    <w:rsid w:val="1056249A"/>
    <w:rsid w:val="1056253D"/>
    <w:rsid w:val="105625E1"/>
    <w:rsid w:val="1056266F"/>
    <w:rsid w:val="105626CE"/>
    <w:rsid w:val="105627C4"/>
    <w:rsid w:val="105627D6"/>
    <w:rsid w:val="10562892"/>
    <w:rsid w:val="10562912"/>
    <w:rsid w:val="105629CE"/>
    <w:rsid w:val="105629D8"/>
    <w:rsid w:val="10562DDE"/>
    <w:rsid w:val="10563006"/>
    <w:rsid w:val="105630B5"/>
    <w:rsid w:val="1056317C"/>
    <w:rsid w:val="105632A6"/>
    <w:rsid w:val="10563326"/>
    <w:rsid w:val="1056360E"/>
    <w:rsid w:val="1056363F"/>
    <w:rsid w:val="105639BB"/>
    <w:rsid w:val="10563BE7"/>
    <w:rsid w:val="10563FE8"/>
    <w:rsid w:val="10564070"/>
    <w:rsid w:val="1056443C"/>
    <w:rsid w:val="10564503"/>
    <w:rsid w:val="10564623"/>
    <w:rsid w:val="105646E9"/>
    <w:rsid w:val="1056481B"/>
    <w:rsid w:val="10564832"/>
    <w:rsid w:val="10564870"/>
    <w:rsid w:val="105648CA"/>
    <w:rsid w:val="105648EC"/>
    <w:rsid w:val="105649AC"/>
    <w:rsid w:val="10564B4D"/>
    <w:rsid w:val="10564B7C"/>
    <w:rsid w:val="10564E18"/>
    <w:rsid w:val="10564EA7"/>
    <w:rsid w:val="10564FF9"/>
    <w:rsid w:val="105651A5"/>
    <w:rsid w:val="105651F0"/>
    <w:rsid w:val="10565259"/>
    <w:rsid w:val="10565283"/>
    <w:rsid w:val="10565350"/>
    <w:rsid w:val="10565466"/>
    <w:rsid w:val="10565666"/>
    <w:rsid w:val="1056573F"/>
    <w:rsid w:val="105658F1"/>
    <w:rsid w:val="10565967"/>
    <w:rsid w:val="105659DB"/>
    <w:rsid w:val="10565B14"/>
    <w:rsid w:val="10565DE1"/>
    <w:rsid w:val="10565ED6"/>
    <w:rsid w:val="105661A9"/>
    <w:rsid w:val="10566207"/>
    <w:rsid w:val="10566381"/>
    <w:rsid w:val="10566520"/>
    <w:rsid w:val="10566658"/>
    <w:rsid w:val="10566890"/>
    <w:rsid w:val="1056692B"/>
    <w:rsid w:val="10566947"/>
    <w:rsid w:val="1056696E"/>
    <w:rsid w:val="1056699C"/>
    <w:rsid w:val="105669AB"/>
    <w:rsid w:val="10566AF5"/>
    <w:rsid w:val="10566AF6"/>
    <w:rsid w:val="10566B72"/>
    <w:rsid w:val="10566D13"/>
    <w:rsid w:val="10566FD8"/>
    <w:rsid w:val="10567131"/>
    <w:rsid w:val="105672D9"/>
    <w:rsid w:val="10567393"/>
    <w:rsid w:val="10567503"/>
    <w:rsid w:val="10567504"/>
    <w:rsid w:val="105676E3"/>
    <w:rsid w:val="10567876"/>
    <w:rsid w:val="105678AB"/>
    <w:rsid w:val="105678F3"/>
    <w:rsid w:val="10567A3B"/>
    <w:rsid w:val="10567E2D"/>
    <w:rsid w:val="10567EAF"/>
    <w:rsid w:val="10567F19"/>
    <w:rsid w:val="10567FF3"/>
    <w:rsid w:val="1057003F"/>
    <w:rsid w:val="10570090"/>
    <w:rsid w:val="1057014B"/>
    <w:rsid w:val="1057016D"/>
    <w:rsid w:val="105703E1"/>
    <w:rsid w:val="10570483"/>
    <w:rsid w:val="105704CF"/>
    <w:rsid w:val="105704E7"/>
    <w:rsid w:val="105704EB"/>
    <w:rsid w:val="105705EF"/>
    <w:rsid w:val="1057066D"/>
    <w:rsid w:val="10570710"/>
    <w:rsid w:val="105707E3"/>
    <w:rsid w:val="1057087A"/>
    <w:rsid w:val="10570881"/>
    <w:rsid w:val="105709E4"/>
    <w:rsid w:val="10570C80"/>
    <w:rsid w:val="10570F98"/>
    <w:rsid w:val="105710B0"/>
    <w:rsid w:val="1057119E"/>
    <w:rsid w:val="105711E2"/>
    <w:rsid w:val="10571261"/>
    <w:rsid w:val="105713E7"/>
    <w:rsid w:val="1057151D"/>
    <w:rsid w:val="10571657"/>
    <w:rsid w:val="1057188B"/>
    <w:rsid w:val="1057189D"/>
    <w:rsid w:val="105719FE"/>
    <w:rsid w:val="10571B17"/>
    <w:rsid w:val="10571C70"/>
    <w:rsid w:val="10571CC5"/>
    <w:rsid w:val="10571D83"/>
    <w:rsid w:val="10571E6A"/>
    <w:rsid w:val="10571E6F"/>
    <w:rsid w:val="10571E76"/>
    <w:rsid w:val="10571ED2"/>
    <w:rsid w:val="105720C6"/>
    <w:rsid w:val="10572120"/>
    <w:rsid w:val="105721A1"/>
    <w:rsid w:val="105721EA"/>
    <w:rsid w:val="10572486"/>
    <w:rsid w:val="105724A9"/>
    <w:rsid w:val="105725FE"/>
    <w:rsid w:val="105727AB"/>
    <w:rsid w:val="1057286D"/>
    <w:rsid w:val="10572A29"/>
    <w:rsid w:val="10572AAF"/>
    <w:rsid w:val="10572AD9"/>
    <w:rsid w:val="10572B4D"/>
    <w:rsid w:val="10572B6A"/>
    <w:rsid w:val="10572C9F"/>
    <w:rsid w:val="10572CBB"/>
    <w:rsid w:val="10572CC1"/>
    <w:rsid w:val="10572E38"/>
    <w:rsid w:val="10573067"/>
    <w:rsid w:val="105730EE"/>
    <w:rsid w:val="10573167"/>
    <w:rsid w:val="10573250"/>
    <w:rsid w:val="1057327E"/>
    <w:rsid w:val="10573619"/>
    <w:rsid w:val="10573836"/>
    <w:rsid w:val="10573B43"/>
    <w:rsid w:val="10573C86"/>
    <w:rsid w:val="10574024"/>
    <w:rsid w:val="10574108"/>
    <w:rsid w:val="10574235"/>
    <w:rsid w:val="1057437F"/>
    <w:rsid w:val="10574476"/>
    <w:rsid w:val="1057462B"/>
    <w:rsid w:val="10574655"/>
    <w:rsid w:val="105748A9"/>
    <w:rsid w:val="10574954"/>
    <w:rsid w:val="10574A52"/>
    <w:rsid w:val="10574D2D"/>
    <w:rsid w:val="10574D53"/>
    <w:rsid w:val="10574D64"/>
    <w:rsid w:val="10574F0E"/>
    <w:rsid w:val="10574F85"/>
    <w:rsid w:val="10574FAD"/>
    <w:rsid w:val="1057507F"/>
    <w:rsid w:val="1057509E"/>
    <w:rsid w:val="10575386"/>
    <w:rsid w:val="105753CD"/>
    <w:rsid w:val="105755A3"/>
    <w:rsid w:val="105755DF"/>
    <w:rsid w:val="10575832"/>
    <w:rsid w:val="105758C4"/>
    <w:rsid w:val="10575957"/>
    <w:rsid w:val="1057596A"/>
    <w:rsid w:val="105759CB"/>
    <w:rsid w:val="10575D21"/>
    <w:rsid w:val="10575D58"/>
    <w:rsid w:val="10575E3B"/>
    <w:rsid w:val="10575EFE"/>
    <w:rsid w:val="10575FFC"/>
    <w:rsid w:val="105760D7"/>
    <w:rsid w:val="1057617E"/>
    <w:rsid w:val="10576468"/>
    <w:rsid w:val="1057662F"/>
    <w:rsid w:val="10576662"/>
    <w:rsid w:val="105767A3"/>
    <w:rsid w:val="10576926"/>
    <w:rsid w:val="10576A93"/>
    <w:rsid w:val="10576A9C"/>
    <w:rsid w:val="10576C17"/>
    <w:rsid w:val="10576DA0"/>
    <w:rsid w:val="10577007"/>
    <w:rsid w:val="10577105"/>
    <w:rsid w:val="1057719F"/>
    <w:rsid w:val="1057733C"/>
    <w:rsid w:val="105774E7"/>
    <w:rsid w:val="1057783F"/>
    <w:rsid w:val="1057784F"/>
    <w:rsid w:val="10577881"/>
    <w:rsid w:val="10577890"/>
    <w:rsid w:val="105778B3"/>
    <w:rsid w:val="105779C8"/>
    <w:rsid w:val="10577A9F"/>
    <w:rsid w:val="10577D40"/>
    <w:rsid w:val="10577D83"/>
    <w:rsid w:val="10577E5A"/>
    <w:rsid w:val="10577F55"/>
    <w:rsid w:val="10580007"/>
    <w:rsid w:val="10580050"/>
    <w:rsid w:val="105800EE"/>
    <w:rsid w:val="105802F4"/>
    <w:rsid w:val="105804D0"/>
    <w:rsid w:val="105805EB"/>
    <w:rsid w:val="10580BAD"/>
    <w:rsid w:val="10580C19"/>
    <w:rsid w:val="10580C4E"/>
    <w:rsid w:val="10580EC2"/>
    <w:rsid w:val="10580F30"/>
    <w:rsid w:val="105811DB"/>
    <w:rsid w:val="1058153B"/>
    <w:rsid w:val="10581672"/>
    <w:rsid w:val="105816A2"/>
    <w:rsid w:val="10581753"/>
    <w:rsid w:val="105819B4"/>
    <w:rsid w:val="10581B91"/>
    <w:rsid w:val="10581BA5"/>
    <w:rsid w:val="10581CC5"/>
    <w:rsid w:val="10581D29"/>
    <w:rsid w:val="10581EFF"/>
    <w:rsid w:val="10581F58"/>
    <w:rsid w:val="10581F9A"/>
    <w:rsid w:val="10581FCF"/>
    <w:rsid w:val="1058222D"/>
    <w:rsid w:val="1058238E"/>
    <w:rsid w:val="105825DC"/>
    <w:rsid w:val="105825FA"/>
    <w:rsid w:val="10582641"/>
    <w:rsid w:val="10582767"/>
    <w:rsid w:val="10582856"/>
    <w:rsid w:val="105829C7"/>
    <w:rsid w:val="10582AD6"/>
    <w:rsid w:val="10582C87"/>
    <w:rsid w:val="10582DC3"/>
    <w:rsid w:val="10582EDF"/>
    <w:rsid w:val="10582FA2"/>
    <w:rsid w:val="1058318D"/>
    <w:rsid w:val="105832D1"/>
    <w:rsid w:val="105833CE"/>
    <w:rsid w:val="1058358E"/>
    <w:rsid w:val="105835B4"/>
    <w:rsid w:val="10583699"/>
    <w:rsid w:val="10583719"/>
    <w:rsid w:val="10583726"/>
    <w:rsid w:val="10583819"/>
    <w:rsid w:val="10583866"/>
    <w:rsid w:val="105838A8"/>
    <w:rsid w:val="105839A4"/>
    <w:rsid w:val="105839E2"/>
    <w:rsid w:val="10583A07"/>
    <w:rsid w:val="10583A66"/>
    <w:rsid w:val="10583B13"/>
    <w:rsid w:val="10583BF5"/>
    <w:rsid w:val="10583D4D"/>
    <w:rsid w:val="10583DA7"/>
    <w:rsid w:val="10583E9B"/>
    <w:rsid w:val="10583FEA"/>
    <w:rsid w:val="10584047"/>
    <w:rsid w:val="10584242"/>
    <w:rsid w:val="105842D5"/>
    <w:rsid w:val="105842F1"/>
    <w:rsid w:val="10584341"/>
    <w:rsid w:val="10584558"/>
    <w:rsid w:val="10584628"/>
    <w:rsid w:val="1058496E"/>
    <w:rsid w:val="10584D85"/>
    <w:rsid w:val="10584D97"/>
    <w:rsid w:val="10584EB4"/>
    <w:rsid w:val="10584F83"/>
    <w:rsid w:val="10585161"/>
    <w:rsid w:val="10585649"/>
    <w:rsid w:val="10585784"/>
    <w:rsid w:val="10585800"/>
    <w:rsid w:val="1058599A"/>
    <w:rsid w:val="10585B0A"/>
    <w:rsid w:val="10585C0F"/>
    <w:rsid w:val="10585CC1"/>
    <w:rsid w:val="10585DE7"/>
    <w:rsid w:val="10585DF4"/>
    <w:rsid w:val="10585F14"/>
    <w:rsid w:val="105861D3"/>
    <w:rsid w:val="10586385"/>
    <w:rsid w:val="105863F6"/>
    <w:rsid w:val="1058665D"/>
    <w:rsid w:val="105866FC"/>
    <w:rsid w:val="10586861"/>
    <w:rsid w:val="10586984"/>
    <w:rsid w:val="10586AA7"/>
    <w:rsid w:val="10586AF3"/>
    <w:rsid w:val="10586B43"/>
    <w:rsid w:val="10586BF8"/>
    <w:rsid w:val="10586CCE"/>
    <w:rsid w:val="10586E05"/>
    <w:rsid w:val="105870D3"/>
    <w:rsid w:val="1058727C"/>
    <w:rsid w:val="1058729A"/>
    <w:rsid w:val="1058733F"/>
    <w:rsid w:val="105874D7"/>
    <w:rsid w:val="105876D7"/>
    <w:rsid w:val="1058788E"/>
    <w:rsid w:val="105878D9"/>
    <w:rsid w:val="105878F7"/>
    <w:rsid w:val="1058793B"/>
    <w:rsid w:val="1058794A"/>
    <w:rsid w:val="105879D6"/>
    <w:rsid w:val="10587B3F"/>
    <w:rsid w:val="10587BD9"/>
    <w:rsid w:val="10587C30"/>
    <w:rsid w:val="10587CC8"/>
    <w:rsid w:val="10587FA1"/>
    <w:rsid w:val="1059007F"/>
    <w:rsid w:val="10590096"/>
    <w:rsid w:val="1059043A"/>
    <w:rsid w:val="105905BF"/>
    <w:rsid w:val="1059076F"/>
    <w:rsid w:val="10590777"/>
    <w:rsid w:val="10590833"/>
    <w:rsid w:val="105908AE"/>
    <w:rsid w:val="10590B65"/>
    <w:rsid w:val="10590BCA"/>
    <w:rsid w:val="10590CE3"/>
    <w:rsid w:val="10590D99"/>
    <w:rsid w:val="10590DD4"/>
    <w:rsid w:val="10591024"/>
    <w:rsid w:val="105910EC"/>
    <w:rsid w:val="105910F7"/>
    <w:rsid w:val="1059130D"/>
    <w:rsid w:val="10591386"/>
    <w:rsid w:val="105913F9"/>
    <w:rsid w:val="1059152E"/>
    <w:rsid w:val="105917E1"/>
    <w:rsid w:val="1059181D"/>
    <w:rsid w:val="10591832"/>
    <w:rsid w:val="1059185B"/>
    <w:rsid w:val="10591AE2"/>
    <w:rsid w:val="10591B22"/>
    <w:rsid w:val="10591B98"/>
    <w:rsid w:val="10591C30"/>
    <w:rsid w:val="10591C68"/>
    <w:rsid w:val="10591FC6"/>
    <w:rsid w:val="10591FE6"/>
    <w:rsid w:val="105920DF"/>
    <w:rsid w:val="105920FD"/>
    <w:rsid w:val="105921BE"/>
    <w:rsid w:val="105921D1"/>
    <w:rsid w:val="1059227B"/>
    <w:rsid w:val="105925DC"/>
    <w:rsid w:val="10592731"/>
    <w:rsid w:val="10592A33"/>
    <w:rsid w:val="10592B87"/>
    <w:rsid w:val="10592CB4"/>
    <w:rsid w:val="10592F13"/>
    <w:rsid w:val="10592F5C"/>
    <w:rsid w:val="10592FD2"/>
    <w:rsid w:val="10592FD3"/>
    <w:rsid w:val="105932B4"/>
    <w:rsid w:val="105933A1"/>
    <w:rsid w:val="10593443"/>
    <w:rsid w:val="105934C1"/>
    <w:rsid w:val="105934FD"/>
    <w:rsid w:val="105935C7"/>
    <w:rsid w:val="1059385D"/>
    <w:rsid w:val="10593A6D"/>
    <w:rsid w:val="10593AF3"/>
    <w:rsid w:val="10593AFC"/>
    <w:rsid w:val="10593BC3"/>
    <w:rsid w:val="10593DC0"/>
    <w:rsid w:val="10593E92"/>
    <w:rsid w:val="10593EEB"/>
    <w:rsid w:val="10593F39"/>
    <w:rsid w:val="10593F74"/>
    <w:rsid w:val="10593FF2"/>
    <w:rsid w:val="1059423A"/>
    <w:rsid w:val="1059467B"/>
    <w:rsid w:val="10594766"/>
    <w:rsid w:val="10594AE3"/>
    <w:rsid w:val="10594B72"/>
    <w:rsid w:val="10594D8B"/>
    <w:rsid w:val="10594DB2"/>
    <w:rsid w:val="10594E09"/>
    <w:rsid w:val="10594E7F"/>
    <w:rsid w:val="10594E8D"/>
    <w:rsid w:val="10594EBB"/>
    <w:rsid w:val="10594F09"/>
    <w:rsid w:val="10595089"/>
    <w:rsid w:val="105951C4"/>
    <w:rsid w:val="1059529F"/>
    <w:rsid w:val="105952B5"/>
    <w:rsid w:val="1059538F"/>
    <w:rsid w:val="1059550C"/>
    <w:rsid w:val="1059554A"/>
    <w:rsid w:val="10595704"/>
    <w:rsid w:val="1059571D"/>
    <w:rsid w:val="10595970"/>
    <w:rsid w:val="105959A9"/>
    <w:rsid w:val="10595A68"/>
    <w:rsid w:val="10595FAB"/>
    <w:rsid w:val="10595FFB"/>
    <w:rsid w:val="10596164"/>
    <w:rsid w:val="10596192"/>
    <w:rsid w:val="1059645F"/>
    <w:rsid w:val="1059651F"/>
    <w:rsid w:val="10596657"/>
    <w:rsid w:val="10596802"/>
    <w:rsid w:val="10596A41"/>
    <w:rsid w:val="10596A4D"/>
    <w:rsid w:val="10596B72"/>
    <w:rsid w:val="10596BC9"/>
    <w:rsid w:val="10596F9D"/>
    <w:rsid w:val="10596FD6"/>
    <w:rsid w:val="10597077"/>
    <w:rsid w:val="105970DE"/>
    <w:rsid w:val="10597178"/>
    <w:rsid w:val="105971AF"/>
    <w:rsid w:val="105971C1"/>
    <w:rsid w:val="105972FF"/>
    <w:rsid w:val="10597366"/>
    <w:rsid w:val="1059741F"/>
    <w:rsid w:val="1059744D"/>
    <w:rsid w:val="1059751A"/>
    <w:rsid w:val="1059752D"/>
    <w:rsid w:val="10597558"/>
    <w:rsid w:val="105976E3"/>
    <w:rsid w:val="10597716"/>
    <w:rsid w:val="10597808"/>
    <w:rsid w:val="10597816"/>
    <w:rsid w:val="10597BB2"/>
    <w:rsid w:val="10597C5F"/>
    <w:rsid w:val="10597CA1"/>
    <w:rsid w:val="10597CE0"/>
    <w:rsid w:val="10597DAB"/>
    <w:rsid w:val="10597DB0"/>
    <w:rsid w:val="10597E11"/>
    <w:rsid w:val="10597E84"/>
    <w:rsid w:val="10597EAA"/>
    <w:rsid w:val="10597F5B"/>
    <w:rsid w:val="105A00D8"/>
    <w:rsid w:val="105A011B"/>
    <w:rsid w:val="105A03D0"/>
    <w:rsid w:val="105A03E5"/>
    <w:rsid w:val="105A0419"/>
    <w:rsid w:val="105A0518"/>
    <w:rsid w:val="105A055E"/>
    <w:rsid w:val="105A06C5"/>
    <w:rsid w:val="105A06D1"/>
    <w:rsid w:val="105A0723"/>
    <w:rsid w:val="105A0820"/>
    <w:rsid w:val="105A084D"/>
    <w:rsid w:val="105A08F3"/>
    <w:rsid w:val="105A0913"/>
    <w:rsid w:val="105A0966"/>
    <w:rsid w:val="105A0BDC"/>
    <w:rsid w:val="105A0C5E"/>
    <w:rsid w:val="105A0C70"/>
    <w:rsid w:val="105A0EA4"/>
    <w:rsid w:val="105A0F2D"/>
    <w:rsid w:val="105A0F70"/>
    <w:rsid w:val="105A0FAC"/>
    <w:rsid w:val="105A106D"/>
    <w:rsid w:val="105A1076"/>
    <w:rsid w:val="105A10F0"/>
    <w:rsid w:val="105A12C4"/>
    <w:rsid w:val="105A12D0"/>
    <w:rsid w:val="105A1476"/>
    <w:rsid w:val="105A1525"/>
    <w:rsid w:val="105A15C8"/>
    <w:rsid w:val="105A15F8"/>
    <w:rsid w:val="105A167B"/>
    <w:rsid w:val="105A17DF"/>
    <w:rsid w:val="105A1852"/>
    <w:rsid w:val="105A1A04"/>
    <w:rsid w:val="105A1B57"/>
    <w:rsid w:val="105A1BC0"/>
    <w:rsid w:val="105A1BCF"/>
    <w:rsid w:val="105A1C27"/>
    <w:rsid w:val="105A1C4A"/>
    <w:rsid w:val="105A1D08"/>
    <w:rsid w:val="105A1D49"/>
    <w:rsid w:val="105A1DC5"/>
    <w:rsid w:val="105A1DF6"/>
    <w:rsid w:val="105A1E26"/>
    <w:rsid w:val="105A1FEB"/>
    <w:rsid w:val="105A2233"/>
    <w:rsid w:val="105A2285"/>
    <w:rsid w:val="105A2287"/>
    <w:rsid w:val="105A23CC"/>
    <w:rsid w:val="105A23F2"/>
    <w:rsid w:val="105A243B"/>
    <w:rsid w:val="105A2498"/>
    <w:rsid w:val="105A2556"/>
    <w:rsid w:val="105A2717"/>
    <w:rsid w:val="105A278E"/>
    <w:rsid w:val="105A286E"/>
    <w:rsid w:val="105A29E1"/>
    <w:rsid w:val="105A2B92"/>
    <w:rsid w:val="105A2C54"/>
    <w:rsid w:val="105A2D42"/>
    <w:rsid w:val="105A2D85"/>
    <w:rsid w:val="105A2D8C"/>
    <w:rsid w:val="105A2ED5"/>
    <w:rsid w:val="105A2F45"/>
    <w:rsid w:val="105A2FEA"/>
    <w:rsid w:val="105A3145"/>
    <w:rsid w:val="105A31FA"/>
    <w:rsid w:val="105A3352"/>
    <w:rsid w:val="105A3415"/>
    <w:rsid w:val="105A353A"/>
    <w:rsid w:val="105A3656"/>
    <w:rsid w:val="105A36DA"/>
    <w:rsid w:val="105A3705"/>
    <w:rsid w:val="105A37DE"/>
    <w:rsid w:val="105A39D9"/>
    <w:rsid w:val="105A3AA6"/>
    <w:rsid w:val="105A3B64"/>
    <w:rsid w:val="105A3D69"/>
    <w:rsid w:val="105A3E47"/>
    <w:rsid w:val="105A3F9C"/>
    <w:rsid w:val="105A3FA9"/>
    <w:rsid w:val="105A4097"/>
    <w:rsid w:val="105A40C0"/>
    <w:rsid w:val="105A41E2"/>
    <w:rsid w:val="105A41FC"/>
    <w:rsid w:val="105A4346"/>
    <w:rsid w:val="105A43E2"/>
    <w:rsid w:val="105A4484"/>
    <w:rsid w:val="105A44CC"/>
    <w:rsid w:val="105A4675"/>
    <w:rsid w:val="105A4710"/>
    <w:rsid w:val="105A4773"/>
    <w:rsid w:val="105A47DC"/>
    <w:rsid w:val="105A47DE"/>
    <w:rsid w:val="105A4840"/>
    <w:rsid w:val="105A485E"/>
    <w:rsid w:val="105A48A4"/>
    <w:rsid w:val="105A48CB"/>
    <w:rsid w:val="105A4B74"/>
    <w:rsid w:val="105A4B7D"/>
    <w:rsid w:val="105A4B82"/>
    <w:rsid w:val="105A4BD5"/>
    <w:rsid w:val="105A4D9E"/>
    <w:rsid w:val="105A4F71"/>
    <w:rsid w:val="105A4FAF"/>
    <w:rsid w:val="105A52E6"/>
    <w:rsid w:val="105A5421"/>
    <w:rsid w:val="105A560D"/>
    <w:rsid w:val="105A5894"/>
    <w:rsid w:val="105A58D9"/>
    <w:rsid w:val="105A591C"/>
    <w:rsid w:val="105A5A3D"/>
    <w:rsid w:val="105A5ACF"/>
    <w:rsid w:val="105A5B87"/>
    <w:rsid w:val="105A5C0E"/>
    <w:rsid w:val="105A5E2A"/>
    <w:rsid w:val="105A5E4E"/>
    <w:rsid w:val="105A5EB5"/>
    <w:rsid w:val="105A5F9D"/>
    <w:rsid w:val="105A5FB9"/>
    <w:rsid w:val="105A604A"/>
    <w:rsid w:val="105A608D"/>
    <w:rsid w:val="105A63AA"/>
    <w:rsid w:val="105A63B2"/>
    <w:rsid w:val="105A6556"/>
    <w:rsid w:val="105A6568"/>
    <w:rsid w:val="105A6A0B"/>
    <w:rsid w:val="105A6A65"/>
    <w:rsid w:val="105A6ABF"/>
    <w:rsid w:val="105A6AFF"/>
    <w:rsid w:val="105A6B26"/>
    <w:rsid w:val="105A6BA2"/>
    <w:rsid w:val="105A6C4E"/>
    <w:rsid w:val="105A6C71"/>
    <w:rsid w:val="105A6C99"/>
    <w:rsid w:val="105A6CD9"/>
    <w:rsid w:val="105A6D68"/>
    <w:rsid w:val="105A6E87"/>
    <w:rsid w:val="105A6EBC"/>
    <w:rsid w:val="105A7096"/>
    <w:rsid w:val="105A715A"/>
    <w:rsid w:val="105A7227"/>
    <w:rsid w:val="105A7628"/>
    <w:rsid w:val="105A7652"/>
    <w:rsid w:val="105A7743"/>
    <w:rsid w:val="105A7889"/>
    <w:rsid w:val="105A79BC"/>
    <w:rsid w:val="105A7C18"/>
    <w:rsid w:val="105A7C97"/>
    <w:rsid w:val="105A7F34"/>
    <w:rsid w:val="105A7F6B"/>
    <w:rsid w:val="105B0138"/>
    <w:rsid w:val="105B0173"/>
    <w:rsid w:val="105B020C"/>
    <w:rsid w:val="105B023C"/>
    <w:rsid w:val="105B026D"/>
    <w:rsid w:val="105B047E"/>
    <w:rsid w:val="105B0507"/>
    <w:rsid w:val="105B05C8"/>
    <w:rsid w:val="105B0740"/>
    <w:rsid w:val="105B086C"/>
    <w:rsid w:val="105B0931"/>
    <w:rsid w:val="105B0955"/>
    <w:rsid w:val="105B09DA"/>
    <w:rsid w:val="105B0A38"/>
    <w:rsid w:val="105B0DE0"/>
    <w:rsid w:val="105B0F24"/>
    <w:rsid w:val="105B109A"/>
    <w:rsid w:val="105B10E5"/>
    <w:rsid w:val="105B11CA"/>
    <w:rsid w:val="105B12E4"/>
    <w:rsid w:val="105B1408"/>
    <w:rsid w:val="105B153F"/>
    <w:rsid w:val="105B1600"/>
    <w:rsid w:val="105B1902"/>
    <w:rsid w:val="105B191B"/>
    <w:rsid w:val="105B1B35"/>
    <w:rsid w:val="105B1B98"/>
    <w:rsid w:val="105B1B99"/>
    <w:rsid w:val="105B1CF9"/>
    <w:rsid w:val="105B1E02"/>
    <w:rsid w:val="105B1E27"/>
    <w:rsid w:val="105B1EB4"/>
    <w:rsid w:val="105B1EEF"/>
    <w:rsid w:val="105B1F47"/>
    <w:rsid w:val="105B1FCF"/>
    <w:rsid w:val="105B1FE4"/>
    <w:rsid w:val="105B204A"/>
    <w:rsid w:val="105B204B"/>
    <w:rsid w:val="105B2137"/>
    <w:rsid w:val="105B21EA"/>
    <w:rsid w:val="105B225A"/>
    <w:rsid w:val="105B2558"/>
    <w:rsid w:val="105B2770"/>
    <w:rsid w:val="105B2780"/>
    <w:rsid w:val="105B2800"/>
    <w:rsid w:val="105B282E"/>
    <w:rsid w:val="105B2890"/>
    <w:rsid w:val="105B2C55"/>
    <w:rsid w:val="105B2C59"/>
    <w:rsid w:val="105B2D59"/>
    <w:rsid w:val="105B2E69"/>
    <w:rsid w:val="105B305E"/>
    <w:rsid w:val="105B30EA"/>
    <w:rsid w:val="105B30EC"/>
    <w:rsid w:val="105B315E"/>
    <w:rsid w:val="105B34CE"/>
    <w:rsid w:val="105B34E6"/>
    <w:rsid w:val="105B35A5"/>
    <w:rsid w:val="105B3600"/>
    <w:rsid w:val="105B3747"/>
    <w:rsid w:val="105B37AF"/>
    <w:rsid w:val="105B385B"/>
    <w:rsid w:val="105B38D8"/>
    <w:rsid w:val="105B3984"/>
    <w:rsid w:val="105B3D30"/>
    <w:rsid w:val="105B3E3F"/>
    <w:rsid w:val="105B3E7E"/>
    <w:rsid w:val="105B3EC4"/>
    <w:rsid w:val="105B3F81"/>
    <w:rsid w:val="105B3FE7"/>
    <w:rsid w:val="105B4082"/>
    <w:rsid w:val="105B4084"/>
    <w:rsid w:val="105B4263"/>
    <w:rsid w:val="105B4594"/>
    <w:rsid w:val="105B48B2"/>
    <w:rsid w:val="105B4ABC"/>
    <w:rsid w:val="105B4CCB"/>
    <w:rsid w:val="105B4D78"/>
    <w:rsid w:val="105B4DE8"/>
    <w:rsid w:val="105B4E6B"/>
    <w:rsid w:val="105B4F22"/>
    <w:rsid w:val="105B508E"/>
    <w:rsid w:val="105B511C"/>
    <w:rsid w:val="105B51B5"/>
    <w:rsid w:val="105B530E"/>
    <w:rsid w:val="105B53CE"/>
    <w:rsid w:val="105B53F5"/>
    <w:rsid w:val="105B5501"/>
    <w:rsid w:val="105B5697"/>
    <w:rsid w:val="105B56F0"/>
    <w:rsid w:val="105B5752"/>
    <w:rsid w:val="105B57B3"/>
    <w:rsid w:val="105B5854"/>
    <w:rsid w:val="105B5ACF"/>
    <w:rsid w:val="105B5B46"/>
    <w:rsid w:val="105B5BFB"/>
    <w:rsid w:val="105B5C29"/>
    <w:rsid w:val="105B5CA2"/>
    <w:rsid w:val="105B5D6B"/>
    <w:rsid w:val="105B5DEA"/>
    <w:rsid w:val="105B5EC1"/>
    <w:rsid w:val="105B5EC3"/>
    <w:rsid w:val="105B5EF4"/>
    <w:rsid w:val="105B5F72"/>
    <w:rsid w:val="105B601C"/>
    <w:rsid w:val="105B601F"/>
    <w:rsid w:val="105B60AE"/>
    <w:rsid w:val="105B644B"/>
    <w:rsid w:val="105B6496"/>
    <w:rsid w:val="105B64EB"/>
    <w:rsid w:val="105B6536"/>
    <w:rsid w:val="105B680F"/>
    <w:rsid w:val="105B6953"/>
    <w:rsid w:val="105B6A1C"/>
    <w:rsid w:val="105B6A3B"/>
    <w:rsid w:val="105B6AAA"/>
    <w:rsid w:val="105B6B78"/>
    <w:rsid w:val="105B6BC3"/>
    <w:rsid w:val="105B6BC6"/>
    <w:rsid w:val="105B6BCE"/>
    <w:rsid w:val="105B6D82"/>
    <w:rsid w:val="105B6DD8"/>
    <w:rsid w:val="105B6FB8"/>
    <w:rsid w:val="105B7105"/>
    <w:rsid w:val="105B71A9"/>
    <w:rsid w:val="105B745D"/>
    <w:rsid w:val="105B7468"/>
    <w:rsid w:val="105B7570"/>
    <w:rsid w:val="105B758C"/>
    <w:rsid w:val="105B760D"/>
    <w:rsid w:val="105B7697"/>
    <w:rsid w:val="105B7859"/>
    <w:rsid w:val="105B7910"/>
    <w:rsid w:val="105B7A30"/>
    <w:rsid w:val="105B7A3A"/>
    <w:rsid w:val="105B7B12"/>
    <w:rsid w:val="105B7B90"/>
    <w:rsid w:val="105B7C12"/>
    <w:rsid w:val="105B7CE1"/>
    <w:rsid w:val="105B7FAA"/>
    <w:rsid w:val="105C0073"/>
    <w:rsid w:val="105C01B6"/>
    <w:rsid w:val="105C0285"/>
    <w:rsid w:val="105C02BE"/>
    <w:rsid w:val="105C0319"/>
    <w:rsid w:val="105C036A"/>
    <w:rsid w:val="105C03F1"/>
    <w:rsid w:val="105C0426"/>
    <w:rsid w:val="105C090F"/>
    <w:rsid w:val="105C0920"/>
    <w:rsid w:val="105C0A84"/>
    <w:rsid w:val="105C0D56"/>
    <w:rsid w:val="105C0E58"/>
    <w:rsid w:val="105C1048"/>
    <w:rsid w:val="105C10D4"/>
    <w:rsid w:val="105C1368"/>
    <w:rsid w:val="105C156C"/>
    <w:rsid w:val="105C1655"/>
    <w:rsid w:val="105C16EE"/>
    <w:rsid w:val="105C179E"/>
    <w:rsid w:val="105C17DD"/>
    <w:rsid w:val="105C1819"/>
    <w:rsid w:val="105C186D"/>
    <w:rsid w:val="105C1A7E"/>
    <w:rsid w:val="105C1C0F"/>
    <w:rsid w:val="105C1C7A"/>
    <w:rsid w:val="105C1E72"/>
    <w:rsid w:val="105C1F20"/>
    <w:rsid w:val="105C1FC1"/>
    <w:rsid w:val="105C20FE"/>
    <w:rsid w:val="105C222E"/>
    <w:rsid w:val="105C22A6"/>
    <w:rsid w:val="105C233A"/>
    <w:rsid w:val="105C2397"/>
    <w:rsid w:val="105C23AC"/>
    <w:rsid w:val="105C247E"/>
    <w:rsid w:val="105C255B"/>
    <w:rsid w:val="105C25C9"/>
    <w:rsid w:val="105C2760"/>
    <w:rsid w:val="105C3060"/>
    <w:rsid w:val="105C316B"/>
    <w:rsid w:val="105C3183"/>
    <w:rsid w:val="105C31BB"/>
    <w:rsid w:val="105C31C6"/>
    <w:rsid w:val="105C32A2"/>
    <w:rsid w:val="105C33A0"/>
    <w:rsid w:val="105C33EB"/>
    <w:rsid w:val="105C3441"/>
    <w:rsid w:val="105C3783"/>
    <w:rsid w:val="105C3787"/>
    <w:rsid w:val="105C37A5"/>
    <w:rsid w:val="105C382E"/>
    <w:rsid w:val="105C3885"/>
    <w:rsid w:val="105C38B1"/>
    <w:rsid w:val="105C3954"/>
    <w:rsid w:val="105C3960"/>
    <w:rsid w:val="105C3BC4"/>
    <w:rsid w:val="105C3CD4"/>
    <w:rsid w:val="105C3D0C"/>
    <w:rsid w:val="105C3EEA"/>
    <w:rsid w:val="105C3F14"/>
    <w:rsid w:val="105C3FCF"/>
    <w:rsid w:val="105C4046"/>
    <w:rsid w:val="105C41E3"/>
    <w:rsid w:val="105C4351"/>
    <w:rsid w:val="105C4358"/>
    <w:rsid w:val="105C435D"/>
    <w:rsid w:val="105C43CF"/>
    <w:rsid w:val="105C448B"/>
    <w:rsid w:val="105C44FF"/>
    <w:rsid w:val="105C4556"/>
    <w:rsid w:val="105C4572"/>
    <w:rsid w:val="105C490A"/>
    <w:rsid w:val="105C4943"/>
    <w:rsid w:val="105C496F"/>
    <w:rsid w:val="105C4C29"/>
    <w:rsid w:val="105C4CA4"/>
    <w:rsid w:val="105C4DCD"/>
    <w:rsid w:val="105C4EEA"/>
    <w:rsid w:val="105C4F42"/>
    <w:rsid w:val="105C4F79"/>
    <w:rsid w:val="105C4FF5"/>
    <w:rsid w:val="105C5073"/>
    <w:rsid w:val="105C5142"/>
    <w:rsid w:val="105C52DA"/>
    <w:rsid w:val="105C52F5"/>
    <w:rsid w:val="105C53D2"/>
    <w:rsid w:val="105C54C0"/>
    <w:rsid w:val="105C55AC"/>
    <w:rsid w:val="105C5700"/>
    <w:rsid w:val="105C587F"/>
    <w:rsid w:val="105C59B3"/>
    <w:rsid w:val="105C59E6"/>
    <w:rsid w:val="105C5BF5"/>
    <w:rsid w:val="105C5C34"/>
    <w:rsid w:val="105C5CAC"/>
    <w:rsid w:val="105C5DBF"/>
    <w:rsid w:val="105C5DDB"/>
    <w:rsid w:val="105C5F5E"/>
    <w:rsid w:val="105C6111"/>
    <w:rsid w:val="105C6131"/>
    <w:rsid w:val="105C6182"/>
    <w:rsid w:val="105C6331"/>
    <w:rsid w:val="105C6361"/>
    <w:rsid w:val="105C6473"/>
    <w:rsid w:val="105C64C5"/>
    <w:rsid w:val="105C653D"/>
    <w:rsid w:val="105C6795"/>
    <w:rsid w:val="105C67EE"/>
    <w:rsid w:val="105C67F5"/>
    <w:rsid w:val="105C68DE"/>
    <w:rsid w:val="105C690F"/>
    <w:rsid w:val="105C6911"/>
    <w:rsid w:val="105C69F8"/>
    <w:rsid w:val="105C6A08"/>
    <w:rsid w:val="105C6B23"/>
    <w:rsid w:val="105C6B76"/>
    <w:rsid w:val="105C6B79"/>
    <w:rsid w:val="105C6BD3"/>
    <w:rsid w:val="105C6E91"/>
    <w:rsid w:val="105C6F2C"/>
    <w:rsid w:val="105C70D7"/>
    <w:rsid w:val="105C7196"/>
    <w:rsid w:val="105C71C3"/>
    <w:rsid w:val="105C71CA"/>
    <w:rsid w:val="105C723B"/>
    <w:rsid w:val="105C7397"/>
    <w:rsid w:val="105C73D3"/>
    <w:rsid w:val="105C77C7"/>
    <w:rsid w:val="105C7867"/>
    <w:rsid w:val="105C79C2"/>
    <w:rsid w:val="105C79F6"/>
    <w:rsid w:val="105C7AB0"/>
    <w:rsid w:val="105C7B06"/>
    <w:rsid w:val="105C7BD4"/>
    <w:rsid w:val="105C7CD9"/>
    <w:rsid w:val="105C7DEB"/>
    <w:rsid w:val="105C7FAD"/>
    <w:rsid w:val="105D0024"/>
    <w:rsid w:val="105D0135"/>
    <w:rsid w:val="105D0272"/>
    <w:rsid w:val="105D029A"/>
    <w:rsid w:val="105D031D"/>
    <w:rsid w:val="105D034A"/>
    <w:rsid w:val="105D0566"/>
    <w:rsid w:val="105D063A"/>
    <w:rsid w:val="105D06CC"/>
    <w:rsid w:val="105D0716"/>
    <w:rsid w:val="105D07F4"/>
    <w:rsid w:val="105D0ABF"/>
    <w:rsid w:val="105D0CED"/>
    <w:rsid w:val="105D0DA1"/>
    <w:rsid w:val="105D0EB6"/>
    <w:rsid w:val="105D1140"/>
    <w:rsid w:val="105D1170"/>
    <w:rsid w:val="105D11EF"/>
    <w:rsid w:val="105D12C2"/>
    <w:rsid w:val="105D12CC"/>
    <w:rsid w:val="105D1350"/>
    <w:rsid w:val="105D1491"/>
    <w:rsid w:val="105D14F8"/>
    <w:rsid w:val="105D1504"/>
    <w:rsid w:val="105D15B7"/>
    <w:rsid w:val="105D19BE"/>
    <w:rsid w:val="105D1A7E"/>
    <w:rsid w:val="105D1B4F"/>
    <w:rsid w:val="105D1C13"/>
    <w:rsid w:val="105D1FB6"/>
    <w:rsid w:val="105D2079"/>
    <w:rsid w:val="105D2349"/>
    <w:rsid w:val="105D23C9"/>
    <w:rsid w:val="105D23FB"/>
    <w:rsid w:val="105D2400"/>
    <w:rsid w:val="105D269D"/>
    <w:rsid w:val="105D272D"/>
    <w:rsid w:val="105D27BA"/>
    <w:rsid w:val="105D286E"/>
    <w:rsid w:val="105D2893"/>
    <w:rsid w:val="105D29DA"/>
    <w:rsid w:val="105D2A86"/>
    <w:rsid w:val="105D2C1A"/>
    <w:rsid w:val="105D2C23"/>
    <w:rsid w:val="105D2F19"/>
    <w:rsid w:val="105D2F4A"/>
    <w:rsid w:val="105D2FD2"/>
    <w:rsid w:val="105D3264"/>
    <w:rsid w:val="105D3425"/>
    <w:rsid w:val="105D3492"/>
    <w:rsid w:val="105D3666"/>
    <w:rsid w:val="105D37D7"/>
    <w:rsid w:val="105D3878"/>
    <w:rsid w:val="105D3946"/>
    <w:rsid w:val="105D398D"/>
    <w:rsid w:val="105D3AA2"/>
    <w:rsid w:val="105D3AD1"/>
    <w:rsid w:val="105D3B01"/>
    <w:rsid w:val="105D3BBB"/>
    <w:rsid w:val="105D3C9B"/>
    <w:rsid w:val="105D3E0D"/>
    <w:rsid w:val="105D3EE0"/>
    <w:rsid w:val="105D45F7"/>
    <w:rsid w:val="105D4600"/>
    <w:rsid w:val="105D478E"/>
    <w:rsid w:val="105D4800"/>
    <w:rsid w:val="105D4961"/>
    <w:rsid w:val="105D4A23"/>
    <w:rsid w:val="105D4AA3"/>
    <w:rsid w:val="105D4B31"/>
    <w:rsid w:val="105D4CB2"/>
    <w:rsid w:val="105D4CD4"/>
    <w:rsid w:val="105D4D85"/>
    <w:rsid w:val="105D4DDD"/>
    <w:rsid w:val="105D4EAA"/>
    <w:rsid w:val="105D4FD7"/>
    <w:rsid w:val="105D51C4"/>
    <w:rsid w:val="105D52EA"/>
    <w:rsid w:val="105D54EB"/>
    <w:rsid w:val="105D54F3"/>
    <w:rsid w:val="105D55BB"/>
    <w:rsid w:val="105D55CB"/>
    <w:rsid w:val="105D5668"/>
    <w:rsid w:val="105D57D2"/>
    <w:rsid w:val="105D57D5"/>
    <w:rsid w:val="105D57F0"/>
    <w:rsid w:val="105D5818"/>
    <w:rsid w:val="105D5896"/>
    <w:rsid w:val="105D58DA"/>
    <w:rsid w:val="105D59EC"/>
    <w:rsid w:val="105D5D3B"/>
    <w:rsid w:val="105D5E11"/>
    <w:rsid w:val="105D5F85"/>
    <w:rsid w:val="105D60E2"/>
    <w:rsid w:val="105D6149"/>
    <w:rsid w:val="105D6158"/>
    <w:rsid w:val="105D61E6"/>
    <w:rsid w:val="105D629B"/>
    <w:rsid w:val="105D62BF"/>
    <w:rsid w:val="105D63DC"/>
    <w:rsid w:val="105D6638"/>
    <w:rsid w:val="105D66AC"/>
    <w:rsid w:val="105D6828"/>
    <w:rsid w:val="105D6938"/>
    <w:rsid w:val="105D6AB1"/>
    <w:rsid w:val="105D6B89"/>
    <w:rsid w:val="105D6BB5"/>
    <w:rsid w:val="105D6CBE"/>
    <w:rsid w:val="105D6CD5"/>
    <w:rsid w:val="105D6D53"/>
    <w:rsid w:val="105D6D6E"/>
    <w:rsid w:val="105D72A2"/>
    <w:rsid w:val="105D76AF"/>
    <w:rsid w:val="105D79E5"/>
    <w:rsid w:val="105D7AAB"/>
    <w:rsid w:val="105D7B1E"/>
    <w:rsid w:val="105D7B59"/>
    <w:rsid w:val="105D7E6B"/>
    <w:rsid w:val="105D7F1B"/>
    <w:rsid w:val="105D7F39"/>
    <w:rsid w:val="105E0109"/>
    <w:rsid w:val="105E0399"/>
    <w:rsid w:val="105E0432"/>
    <w:rsid w:val="105E04AB"/>
    <w:rsid w:val="105E0542"/>
    <w:rsid w:val="105E059D"/>
    <w:rsid w:val="105E06B9"/>
    <w:rsid w:val="105E08BA"/>
    <w:rsid w:val="105E0AAC"/>
    <w:rsid w:val="105E0BF2"/>
    <w:rsid w:val="105E0D7E"/>
    <w:rsid w:val="105E0E8D"/>
    <w:rsid w:val="105E0EAB"/>
    <w:rsid w:val="105E1057"/>
    <w:rsid w:val="105E1111"/>
    <w:rsid w:val="105E1136"/>
    <w:rsid w:val="105E116A"/>
    <w:rsid w:val="105E1170"/>
    <w:rsid w:val="105E1318"/>
    <w:rsid w:val="105E1350"/>
    <w:rsid w:val="105E1356"/>
    <w:rsid w:val="105E1520"/>
    <w:rsid w:val="105E15F8"/>
    <w:rsid w:val="105E18B4"/>
    <w:rsid w:val="105E1CD1"/>
    <w:rsid w:val="105E1F94"/>
    <w:rsid w:val="105E2103"/>
    <w:rsid w:val="105E2131"/>
    <w:rsid w:val="105E2169"/>
    <w:rsid w:val="105E23F7"/>
    <w:rsid w:val="105E23FE"/>
    <w:rsid w:val="105E2425"/>
    <w:rsid w:val="105E254A"/>
    <w:rsid w:val="105E29CF"/>
    <w:rsid w:val="105E2AE2"/>
    <w:rsid w:val="105E2AE5"/>
    <w:rsid w:val="105E2BD4"/>
    <w:rsid w:val="105E2CAC"/>
    <w:rsid w:val="105E2EB2"/>
    <w:rsid w:val="105E2EB8"/>
    <w:rsid w:val="105E320E"/>
    <w:rsid w:val="105E338D"/>
    <w:rsid w:val="105E3539"/>
    <w:rsid w:val="105E36C5"/>
    <w:rsid w:val="105E36DF"/>
    <w:rsid w:val="105E3786"/>
    <w:rsid w:val="105E3876"/>
    <w:rsid w:val="105E38AC"/>
    <w:rsid w:val="105E3914"/>
    <w:rsid w:val="105E3990"/>
    <w:rsid w:val="105E39A3"/>
    <w:rsid w:val="105E3B66"/>
    <w:rsid w:val="105E3B75"/>
    <w:rsid w:val="105E3B81"/>
    <w:rsid w:val="105E3B8F"/>
    <w:rsid w:val="105E3E55"/>
    <w:rsid w:val="105E3F46"/>
    <w:rsid w:val="105E40F4"/>
    <w:rsid w:val="105E40F6"/>
    <w:rsid w:val="105E41BE"/>
    <w:rsid w:val="105E423A"/>
    <w:rsid w:val="105E4362"/>
    <w:rsid w:val="105E438E"/>
    <w:rsid w:val="105E439C"/>
    <w:rsid w:val="105E43BC"/>
    <w:rsid w:val="105E4402"/>
    <w:rsid w:val="105E4428"/>
    <w:rsid w:val="105E44AB"/>
    <w:rsid w:val="105E44FD"/>
    <w:rsid w:val="105E45C2"/>
    <w:rsid w:val="105E4677"/>
    <w:rsid w:val="105E4710"/>
    <w:rsid w:val="105E47B8"/>
    <w:rsid w:val="105E481B"/>
    <w:rsid w:val="105E491A"/>
    <w:rsid w:val="105E49BD"/>
    <w:rsid w:val="105E4AF7"/>
    <w:rsid w:val="105E4AFC"/>
    <w:rsid w:val="105E4B96"/>
    <w:rsid w:val="105E4BA1"/>
    <w:rsid w:val="105E4EBC"/>
    <w:rsid w:val="105E4F94"/>
    <w:rsid w:val="105E4FB9"/>
    <w:rsid w:val="105E50D4"/>
    <w:rsid w:val="105E50DD"/>
    <w:rsid w:val="105E511F"/>
    <w:rsid w:val="105E539C"/>
    <w:rsid w:val="105E53C6"/>
    <w:rsid w:val="105E53D4"/>
    <w:rsid w:val="105E551D"/>
    <w:rsid w:val="105E5551"/>
    <w:rsid w:val="105E5968"/>
    <w:rsid w:val="105E5A44"/>
    <w:rsid w:val="105E5B61"/>
    <w:rsid w:val="105E5BAC"/>
    <w:rsid w:val="105E5BBC"/>
    <w:rsid w:val="105E5C9D"/>
    <w:rsid w:val="105E5D25"/>
    <w:rsid w:val="105E6018"/>
    <w:rsid w:val="105E62AE"/>
    <w:rsid w:val="105E632C"/>
    <w:rsid w:val="105E6363"/>
    <w:rsid w:val="105E63DD"/>
    <w:rsid w:val="105E6761"/>
    <w:rsid w:val="105E6952"/>
    <w:rsid w:val="105E6A1E"/>
    <w:rsid w:val="105E6A84"/>
    <w:rsid w:val="105E6C1A"/>
    <w:rsid w:val="105E6CF3"/>
    <w:rsid w:val="105E6D01"/>
    <w:rsid w:val="105E6DB2"/>
    <w:rsid w:val="105E6DBF"/>
    <w:rsid w:val="105E6DEC"/>
    <w:rsid w:val="105E6DF6"/>
    <w:rsid w:val="105E6F05"/>
    <w:rsid w:val="105E6F21"/>
    <w:rsid w:val="105E700E"/>
    <w:rsid w:val="105E7365"/>
    <w:rsid w:val="105E75D5"/>
    <w:rsid w:val="105E76BF"/>
    <w:rsid w:val="105E7710"/>
    <w:rsid w:val="105E779D"/>
    <w:rsid w:val="105E7846"/>
    <w:rsid w:val="105E7865"/>
    <w:rsid w:val="105E7AB7"/>
    <w:rsid w:val="105E7AC0"/>
    <w:rsid w:val="105E7E38"/>
    <w:rsid w:val="105E7F67"/>
    <w:rsid w:val="105F010D"/>
    <w:rsid w:val="105F0130"/>
    <w:rsid w:val="105F0140"/>
    <w:rsid w:val="105F01A4"/>
    <w:rsid w:val="105F0231"/>
    <w:rsid w:val="105F02F4"/>
    <w:rsid w:val="105F037D"/>
    <w:rsid w:val="105F056E"/>
    <w:rsid w:val="105F0577"/>
    <w:rsid w:val="105F061A"/>
    <w:rsid w:val="105F06AD"/>
    <w:rsid w:val="105F06C1"/>
    <w:rsid w:val="105F07DC"/>
    <w:rsid w:val="105F0AD4"/>
    <w:rsid w:val="105F0BC1"/>
    <w:rsid w:val="105F0CC6"/>
    <w:rsid w:val="105F0D14"/>
    <w:rsid w:val="105F0D83"/>
    <w:rsid w:val="105F0D90"/>
    <w:rsid w:val="105F0E44"/>
    <w:rsid w:val="105F0EF5"/>
    <w:rsid w:val="105F10FB"/>
    <w:rsid w:val="105F1214"/>
    <w:rsid w:val="105F12B3"/>
    <w:rsid w:val="105F13C0"/>
    <w:rsid w:val="105F149D"/>
    <w:rsid w:val="105F158C"/>
    <w:rsid w:val="105F16BF"/>
    <w:rsid w:val="105F1747"/>
    <w:rsid w:val="105F1870"/>
    <w:rsid w:val="105F18D4"/>
    <w:rsid w:val="105F19D1"/>
    <w:rsid w:val="105F1B3F"/>
    <w:rsid w:val="105F1E13"/>
    <w:rsid w:val="105F1F55"/>
    <w:rsid w:val="105F1FBB"/>
    <w:rsid w:val="105F206D"/>
    <w:rsid w:val="105F2389"/>
    <w:rsid w:val="105F23D0"/>
    <w:rsid w:val="105F23FF"/>
    <w:rsid w:val="105F2443"/>
    <w:rsid w:val="105F24E9"/>
    <w:rsid w:val="105F2514"/>
    <w:rsid w:val="105F252D"/>
    <w:rsid w:val="105F25D5"/>
    <w:rsid w:val="105F270F"/>
    <w:rsid w:val="105F27AA"/>
    <w:rsid w:val="105F28D7"/>
    <w:rsid w:val="105F29B8"/>
    <w:rsid w:val="105F2A06"/>
    <w:rsid w:val="105F2A2C"/>
    <w:rsid w:val="105F2AEB"/>
    <w:rsid w:val="105F2C30"/>
    <w:rsid w:val="105F2D9D"/>
    <w:rsid w:val="105F2E39"/>
    <w:rsid w:val="105F3041"/>
    <w:rsid w:val="105F30A9"/>
    <w:rsid w:val="105F30FF"/>
    <w:rsid w:val="105F335E"/>
    <w:rsid w:val="105F3369"/>
    <w:rsid w:val="105F3398"/>
    <w:rsid w:val="105F34F1"/>
    <w:rsid w:val="105F3573"/>
    <w:rsid w:val="105F362D"/>
    <w:rsid w:val="105F376D"/>
    <w:rsid w:val="105F395E"/>
    <w:rsid w:val="105F3ADB"/>
    <w:rsid w:val="105F3BCA"/>
    <w:rsid w:val="105F3BE8"/>
    <w:rsid w:val="105F3D6B"/>
    <w:rsid w:val="105F3DA0"/>
    <w:rsid w:val="105F3ED9"/>
    <w:rsid w:val="105F3F1D"/>
    <w:rsid w:val="105F3F29"/>
    <w:rsid w:val="105F3F37"/>
    <w:rsid w:val="105F42A3"/>
    <w:rsid w:val="105F448E"/>
    <w:rsid w:val="105F45F0"/>
    <w:rsid w:val="105F4689"/>
    <w:rsid w:val="105F4837"/>
    <w:rsid w:val="105F4860"/>
    <w:rsid w:val="105F4895"/>
    <w:rsid w:val="105F48AB"/>
    <w:rsid w:val="105F493B"/>
    <w:rsid w:val="105F49EB"/>
    <w:rsid w:val="105F4ACA"/>
    <w:rsid w:val="105F4BE7"/>
    <w:rsid w:val="105F4C2A"/>
    <w:rsid w:val="105F4C3E"/>
    <w:rsid w:val="105F4D89"/>
    <w:rsid w:val="105F4EBE"/>
    <w:rsid w:val="105F4EDA"/>
    <w:rsid w:val="105F4F63"/>
    <w:rsid w:val="105F4FBB"/>
    <w:rsid w:val="105F52EF"/>
    <w:rsid w:val="105F535E"/>
    <w:rsid w:val="105F54F7"/>
    <w:rsid w:val="105F55A3"/>
    <w:rsid w:val="105F56D3"/>
    <w:rsid w:val="105F5700"/>
    <w:rsid w:val="105F5708"/>
    <w:rsid w:val="105F581C"/>
    <w:rsid w:val="105F591A"/>
    <w:rsid w:val="105F59C5"/>
    <w:rsid w:val="105F5A1C"/>
    <w:rsid w:val="105F5AC2"/>
    <w:rsid w:val="105F5B6A"/>
    <w:rsid w:val="105F5C0F"/>
    <w:rsid w:val="105F5D1A"/>
    <w:rsid w:val="105F5D46"/>
    <w:rsid w:val="105F5F22"/>
    <w:rsid w:val="105F5F4B"/>
    <w:rsid w:val="105F602C"/>
    <w:rsid w:val="105F63BD"/>
    <w:rsid w:val="105F63EF"/>
    <w:rsid w:val="105F6434"/>
    <w:rsid w:val="105F64B7"/>
    <w:rsid w:val="105F661A"/>
    <w:rsid w:val="105F6779"/>
    <w:rsid w:val="105F67C4"/>
    <w:rsid w:val="105F6878"/>
    <w:rsid w:val="105F69F4"/>
    <w:rsid w:val="105F6A75"/>
    <w:rsid w:val="105F6BAF"/>
    <w:rsid w:val="105F6C3F"/>
    <w:rsid w:val="105F6CCC"/>
    <w:rsid w:val="105F6DC3"/>
    <w:rsid w:val="105F6FAF"/>
    <w:rsid w:val="105F6FD3"/>
    <w:rsid w:val="105F70B4"/>
    <w:rsid w:val="105F7196"/>
    <w:rsid w:val="105F71DF"/>
    <w:rsid w:val="105F72C6"/>
    <w:rsid w:val="105F753F"/>
    <w:rsid w:val="105F75AA"/>
    <w:rsid w:val="105F7687"/>
    <w:rsid w:val="105F768B"/>
    <w:rsid w:val="105F7708"/>
    <w:rsid w:val="105F78C2"/>
    <w:rsid w:val="105F7909"/>
    <w:rsid w:val="105F7911"/>
    <w:rsid w:val="105F7978"/>
    <w:rsid w:val="105F7987"/>
    <w:rsid w:val="105F798D"/>
    <w:rsid w:val="105F7A06"/>
    <w:rsid w:val="105F7B34"/>
    <w:rsid w:val="105F7C0B"/>
    <w:rsid w:val="105F7D9A"/>
    <w:rsid w:val="105F7EBA"/>
    <w:rsid w:val="105F7F20"/>
    <w:rsid w:val="10600126"/>
    <w:rsid w:val="10600209"/>
    <w:rsid w:val="106003AF"/>
    <w:rsid w:val="106005B7"/>
    <w:rsid w:val="1060071B"/>
    <w:rsid w:val="10600A3F"/>
    <w:rsid w:val="10600B4A"/>
    <w:rsid w:val="10600B5B"/>
    <w:rsid w:val="10600E70"/>
    <w:rsid w:val="10600F52"/>
    <w:rsid w:val="10600FAA"/>
    <w:rsid w:val="10600FBC"/>
    <w:rsid w:val="1060100F"/>
    <w:rsid w:val="106010BF"/>
    <w:rsid w:val="106012D5"/>
    <w:rsid w:val="10601928"/>
    <w:rsid w:val="10601998"/>
    <w:rsid w:val="106019F9"/>
    <w:rsid w:val="10601AFA"/>
    <w:rsid w:val="10601F90"/>
    <w:rsid w:val="106021E2"/>
    <w:rsid w:val="106023F7"/>
    <w:rsid w:val="10602421"/>
    <w:rsid w:val="10602852"/>
    <w:rsid w:val="10602936"/>
    <w:rsid w:val="1060296C"/>
    <w:rsid w:val="10602A9B"/>
    <w:rsid w:val="10602B29"/>
    <w:rsid w:val="10602B4E"/>
    <w:rsid w:val="10602BDD"/>
    <w:rsid w:val="10602CBA"/>
    <w:rsid w:val="10602D0E"/>
    <w:rsid w:val="10602D83"/>
    <w:rsid w:val="10602E3F"/>
    <w:rsid w:val="106030EF"/>
    <w:rsid w:val="10603121"/>
    <w:rsid w:val="10603154"/>
    <w:rsid w:val="10603167"/>
    <w:rsid w:val="10603196"/>
    <w:rsid w:val="106031BC"/>
    <w:rsid w:val="106031F9"/>
    <w:rsid w:val="10603325"/>
    <w:rsid w:val="106033AF"/>
    <w:rsid w:val="106035F4"/>
    <w:rsid w:val="10603713"/>
    <w:rsid w:val="1060384C"/>
    <w:rsid w:val="106038DC"/>
    <w:rsid w:val="10603946"/>
    <w:rsid w:val="1060395A"/>
    <w:rsid w:val="10603C9C"/>
    <w:rsid w:val="10603EE3"/>
    <w:rsid w:val="10603FEB"/>
    <w:rsid w:val="10604064"/>
    <w:rsid w:val="10604065"/>
    <w:rsid w:val="10604097"/>
    <w:rsid w:val="1060409A"/>
    <w:rsid w:val="10604100"/>
    <w:rsid w:val="10604315"/>
    <w:rsid w:val="106043FA"/>
    <w:rsid w:val="1060454D"/>
    <w:rsid w:val="106045A7"/>
    <w:rsid w:val="106045B9"/>
    <w:rsid w:val="10604820"/>
    <w:rsid w:val="1060488D"/>
    <w:rsid w:val="106048B0"/>
    <w:rsid w:val="10604C2F"/>
    <w:rsid w:val="10604D8A"/>
    <w:rsid w:val="10604DD4"/>
    <w:rsid w:val="10605039"/>
    <w:rsid w:val="106050C6"/>
    <w:rsid w:val="10605185"/>
    <w:rsid w:val="10605323"/>
    <w:rsid w:val="1060542F"/>
    <w:rsid w:val="106054CA"/>
    <w:rsid w:val="1060551C"/>
    <w:rsid w:val="106055F2"/>
    <w:rsid w:val="1060562F"/>
    <w:rsid w:val="10605819"/>
    <w:rsid w:val="1060589C"/>
    <w:rsid w:val="106058EF"/>
    <w:rsid w:val="1060599B"/>
    <w:rsid w:val="10605A42"/>
    <w:rsid w:val="10605BCB"/>
    <w:rsid w:val="10605CF6"/>
    <w:rsid w:val="10605D0A"/>
    <w:rsid w:val="10605FE6"/>
    <w:rsid w:val="1060604A"/>
    <w:rsid w:val="10606172"/>
    <w:rsid w:val="106061D6"/>
    <w:rsid w:val="106061FD"/>
    <w:rsid w:val="10606278"/>
    <w:rsid w:val="106064AC"/>
    <w:rsid w:val="10606735"/>
    <w:rsid w:val="10606777"/>
    <w:rsid w:val="10606787"/>
    <w:rsid w:val="10606825"/>
    <w:rsid w:val="106068FE"/>
    <w:rsid w:val="106069F8"/>
    <w:rsid w:val="10606ADD"/>
    <w:rsid w:val="10606CA9"/>
    <w:rsid w:val="10606DB2"/>
    <w:rsid w:val="10606E3C"/>
    <w:rsid w:val="10606E63"/>
    <w:rsid w:val="10606E64"/>
    <w:rsid w:val="10606F68"/>
    <w:rsid w:val="1060700D"/>
    <w:rsid w:val="106072B7"/>
    <w:rsid w:val="10607494"/>
    <w:rsid w:val="106074D0"/>
    <w:rsid w:val="106075AD"/>
    <w:rsid w:val="106075DC"/>
    <w:rsid w:val="10607734"/>
    <w:rsid w:val="10607758"/>
    <w:rsid w:val="10607832"/>
    <w:rsid w:val="1060789E"/>
    <w:rsid w:val="1060795C"/>
    <w:rsid w:val="10607996"/>
    <w:rsid w:val="10607998"/>
    <w:rsid w:val="10607999"/>
    <w:rsid w:val="10607A04"/>
    <w:rsid w:val="10607C17"/>
    <w:rsid w:val="10607C80"/>
    <w:rsid w:val="10607CC7"/>
    <w:rsid w:val="10607DA1"/>
    <w:rsid w:val="10607EEA"/>
    <w:rsid w:val="106100D8"/>
    <w:rsid w:val="10610108"/>
    <w:rsid w:val="106102C0"/>
    <w:rsid w:val="10610350"/>
    <w:rsid w:val="1061037E"/>
    <w:rsid w:val="10610461"/>
    <w:rsid w:val="106104C9"/>
    <w:rsid w:val="106105F6"/>
    <w:rsid w:val="10610626"/>
    <w:rsid w:val="106106E2"/>
    <w:rsid w:val="106106EC"/>
    <w:rsid w:val="1061079E"/>
    <w:rsid w:val="106107C7"/>
    <w:rsid w:val="10610946"/>
    <w:rsid w:val="10610D1D"/>
    <w:rsid w:val="10610E15"/>
    <w:rsid w:val="10610E2C"/>
    <w:rsid w:val="10611378"/>
    <w:rsid w:val="1061140A"/>
    <w:rsid w:val="10611728"/>
    <w:rsid w:val="10611A36"/>
    <w:rsid w:val="10611A92"/>
    <w:rsid w:val="10611BD8"/>
    <w:rsid w:val="10611C85"/>
    <w:rsid w:val="10611D0C"/>
    <w:rsid w:val="10611E90"/>
    <w:rsid w:val="10611F5E"/>
    <w:rsid w:val="1061233D"/>
    <w:rsid w:val="1061237B"/>
    <w:rsid w:val="106124F2"/>
    <w:rsid w:val="10612676"/>
    <w:rsid w:val="1061269F"/>
    <w:rsid w:val="1061285E"/>
    <w:rsid w:val="10612895"/>
    <w:rsid w:val="10612897"/>
    <w:rsid w:val="10612B4F"/>
    <w:rsid w:val="10612B5B"/>
    <w:rsid w:val="10612B6E"/>
    <w:rsid w:val="10612BF3"/>
    <w:rsid w:val="10612CA3"/>
    <w:rsid w:val="10612E20"/>
    <w:rsid w:val="10612EB4"/>
    <w:rsid w:val="10613046"/>
    <w:rsid w:val="10613061"/>
    <w:rsid w:val="106130DA"/>
    <w:rsid w:val="106131E5"/>
    <w:rsid w:val="106132DC"/>
    <w:rsid w:val="106139A3"/>
    <w:rsid w:val="106139CD"/>
    <w:rsid w:val="10613A7F"/>
    <w:rsid w:val="10613B55"/>
    <w:rsid w:val="10613E2A"/>
    <w:rsid w:val="10613EED"/>
    <w:rsid w:val="10613F2B"/>
    <w:rsid w:val="10614002"/>
    <w:rsid w:val="106140B5"/>
    <w:rsid w:val="106142C0"/>
    <w:rsid w:val="1061438F"/>
    <w:rsid w:val="106143BD"/>
    <w:rsid w:val="10614534"/>
    <w:rsid w:val="1061455A"/>
    <w:rsid w:val="106145F1"/>
    <w:rsid w:val="106146B9"/>
    <w:rsid w:val="10614897"/>
    <w:rsid w:val="1061498E"/>
    <w:rsid w:val="10614AF6"/>
    <w:rsid w:val="10614B30"/>
    <w:rsid w:val="10614B5F"/>
    <w:rsid w:val="10614C23"/>
    <w:rsid w:val="10614D15"/>
    <w:rsid w:val="10614D6C"/>
    <w:rsid w:val="10614E3B"/>
    <w:rsid w:val="10614E85"/>
    <w:rsid w:val="10615143"/>
    <w:rsid w:val="106151F6"/>
    <w:rsid w:val="10615553"/>
    <w:rsid w:val="1061561C"/>
    <w:rsid w:val="106157CE"/>
    <w:rsid w:val="106157F8"/>
    <w:rsid w:val="10615A14"/>
    <w:rsid w:val="10615A4F"/>
    <w:rsid w:val="10615D8F"/>
    <w:rsid w:val="10615E40"/>
    <w:rsid w:val="10615F96"/>
    <w:rsid w:val="1061601F"/>
    <w:rsid w:val="10616275"/>
    <w:rsid w:val="10616356"/>
    <w:rsid w:val="106163F5"/>
    <w:rsid w:val="10616434"/>
    <w:rsid w:val="106164B3"/>
    <w:rsid w:val="106165E2"/>
    <w:rsid w:val="10616627"/>
    <w:rsid w:val="10616744"/>
    <w:rsid w:val="106167DE"/>
    <w:rsid w:val="106168F5"/>
    <w:rsid w:val="10616976"/>
    <w:rsid w:val="10616A90"/>
    <w:rsid w:val="10616D1A"/>
    <w:rsid w:val="10616DD4"/>
    <w:rsid w:val="10616F91"/>
    <w:rsid w:val="10616FEE"/>
    <w:rsid w:val="1061713A"/>
    <w:rsid w:val="106173A1"/>
    <w:rsid w:val="106173C7"/>
    <w:rsid w:val="106175D6"/>
    <w:rsid w:val="10617607"/>
    <w:rsid w:val="10617685"/>
    <w:rsid w:val="106176DB"/>
    <w:rsid w:val="10617770"/>
    <w:rsid w:val="106177F5"/>
    <w:rsid w:val="10617934"/>
    <w:rsid w:val="1061797F"/>
    <w:rsid w:val="10617A80"/>
    <w:rsid w:val="10617BF2"/>
    <w:rsid w:val="10617C3A"/>
    <w:rsid w:val="10617C65"/>
    <w:rsid w:val="10617CDB"/>
    <w:rsid w:val="10617E20"/>
    <w:rsid w:val="10617E90"/>
    <w:rsid w:val="1062022E"/>
    <w:rsid w:val="10620411"/>
    <w:rsid w:val="10620510"/>
    <w:rsid w:val="10620565"/>
    <w:rsid w:val="1062087B"/>
    <w:rsid w:val="10620922"/>
    <w:rsid w:val="1062098B"/>
    <w:rsid w:val="106209C3"/>
    <w:rsid w:val="10620CAB"/>
    <w:rsid w:val="10620CD4"/>
    <w:rsid w:val="10620D51"/>
    <w:rsid w:val="10620D97"/>
    <w:rsid w:val="10620DD7"/>
    <w:rsid w:val="10620EBE"/>
    <w:rsid w:val="10620EC0"/>
    <w:rsid w:val="10620F8C"/>
    <w:rsid w:val="10621054"/>
    <w:rsid w:val="106210FE"/>
    <w:rsid w:val="10621306"/>
    <w:rsid w:val="106215A1"/>
    <w:rsid w:val="10621751"/>
    <w:rsid w:val="10621776"/>
    <w:rsid w:val="1062189C"/>
    <w:rsid w:val="10621975"/>
    <w:rsid w:val="1062198B"/>
    <w:rsid w:val="10621A09"/>
    <w:rsid w:val="10621AE3"/>
    <w:rsid w:val="10621B28"/>
    <w:rsid w:val="10621C79"/>
    <w:rsid w:val="10621EA1"/>
    <w:rsid w:val="10622051"/>
    <w:rsid w:val="1062213D"/>
    <w:rsid w:val="1062220A"/>
    <w:rsid w:val="1062228E"/>
    <w:rsid w:val="106222B3"/>
    <w:rsid w:val="1062230D"/>
    <w:rsid w:val="1062246E"/>
    <w:rsid w:val="10622490"/>
    <w:rsid w:val="106226A0"/>
    <w:rsid w:val="10622723"/>
    <w:rsid w:val="10622791"/>
    <w:rsid w:val="106227FE"/>
    <w:rsid w:val="106228D3"/>
    <w:rsid w:val="10622C1D"/>
    <w:rsid w:val="10622CC6"/>
    <w:rsid w:val="10622CCC"/>
    <w:rsid w:val="10623076"/>
    <w:rsid w:val="10623284"/>
    <w:rsid w:val="10623326"/>
    <w:rsid w:val="10623564"/>
    <w:rsid w:val="106237A8"/>
    <w:rsid w:val="10623804"/>
    <w:rsid w:val="10623A76"/>
    <w:rsid w:val="10623A94"/>
    <w:rsid w:val="10623AA4"/>
    <w:rsid w:val="10623D45"/>
    <w:rsid w:val="10623DBB"/>
    <w:rsid w:val="10623F1A"/>
    <w:rsid w:val="10623FB5"/>
    <w:rsid w:val="106241C0"/>
    <w:rsid w:val="106243A1"/>
    <w:rsid w:val="106243E9"/>
    <w:rsid w:val="10624572"/>
    <w:rsid w:val="106245EF"/>
    <w:rsid w:val="106247D9"/>
    <w:rsid w:val="10624840"/>
    <w:rsid w:val="10624877"/>
    <w:rsid w:val="10624897"/>
    <w:rsid w:val="10624925"/>
    <w:rsid w:val="106249F2"/>
    <w:rsid w:val="106249F3"/>
    <w:rsid w:val="10624A65"/>
    <w:rsid w:val="10624BE3"/>
    <w:rsid w:val="10624C0B"/>
    <w:rsid w:val="10624C60"/>
    <w:rsid w:val="10624D96"/>
    <w:rsid w:val="10624F83"/>
    <w:rsid w:val="10624FAF"/>
    <w:rsid w:val="10625294"/>
    <w:rsid w:val="106252B4"/>
    <w:rsid w:val="106253AC"/>
    <w:rsid w:val="1062597B"/>
    <w:rsid w:val="106259B0"/>
    <w:rsid w:val="10625B58"/>
    <w:rsid w:val="10625BBF"/>
    <w:rsid w:val="10625C02"/>
    <w:rsid w:val="10625C0C"/>
    <w:rsid w:val="10625C24"/>
    <w:rsid w:val="10625CBA"/>
    <w:rsid w:val="10625E08"/>
    <w:rsid w:val="10625E09"/>
    <w:rsid w:val="10625F34"/>
    <w:rsid w:val="10625FEA"/>
    <w:rsid w:val="10626081"/>
    <w:rsid w:val="106261AD"/>
    <w:rsid w:val="106261B9"/>
    <w:rsid w:val="1062622B"/>
    <w:rsid w:val="1062624A"/>
    <w:rsid w:val="10626266"/>
    <w:rsid w:val="10626345"/>
    <w:rsid w:val="1062634A"/>
    <w:rsid w:val="106263EB"/>
    <w:rsid w:val="10626497"/>
    <w:rsid w:val="106265AF"/>
    <w:rsid w:val="106267DF"/>
    <w:rsid w:val="10626832"/>
    <w:rsid w:val="106268D3"/>
    <w:rsid w:val="1062699F"/>
    <w:rsid w:val="10626A3F"/>
    <w:rsid w:val="10626ACF"/>
    <w:rsid w:val="10626AEA"/>
    <w:rsid w:val="10626C09"/>
    <w:rsid w:val="10626D89"/>
    <w:rsid w:val="10626DE6"/>
    <w:rsid w:val="10626DFD"/>
    <w:rsid w:val="10626E0C"/>
    <w:rsid w:val="10626E8C"/>
    <w:rsid w:val="10627089"/>
    <w:rsid w:val="1062719C"/>
    <w:rsid w:val="1062729F"/>
    <w:rsid w:val="10627373"/>
    <w:rsid w:val="1062740F"/>
    <w:rsid w:val="10627460"/>
    <w:rsid w:val="106276CC"/>
    <w:rsid w:val="10627704"/>
    <w:rsid w:val="1062771A"/>
    <w:rsid w:val="106277AD"/>
    <w:rsid w:val="106278A7"/>
    <w:rsid w:val="106278C9"/>
    <w:rsid w:val="106279F6"/>
    <w:rsid w:val="106279F8"/>
    <w:rsid w:val="10627A48"/>
    <w:rsid w:val="10627A78"/>
    <w:rsid w:val="10627CA2"/>
    <w:rsid w:val="10627D30"/>
    <w:rsid w:val="10627D94"/>
    <w:rsid w:val="10627DC7"/>
    <w:rsid w:val="10627E10"/>
    <w:rsid w:val="1063023A"/>
    <w:rsid w:val="1063029B"/>
    <w:rsid w:val="10630300"/>
    <w:rsid w:val="106305FA"/>
    <w:rsid w:val="1063069A"/>
    <w:rsid w:val="1063088F"/>
    <w:rsid w:val="106308E5"/>
    <w:rsid w:val="10630A28"/>
    <w:rsid w:val="10630BD6"/>
    <w:rsid w:val="10630C7A"/>
    <w:rsid w:val="10630CC7"/>
    <w:rsid w:val="10630CFA"/>
    <w:rsid w:val="10630D7E"/>
    <w:rsid w:val="10630D97"/>
    <w:rsid w:val="10630DAD"/>
    <w:rsid w:val="106310CC"/>
    <w:rsid w:val="106310D8"/>
    <w:rsid w:val="106313C0"/>
    <w:rsid w:val="10631447"/>
    <w:rsid w:val="10631469"/>
    <w:rsid w:val="1063160B"/>
    <w:rsid w:val="1063167D"/>
    <w:rsid w:val="10631686"/>
    <w:rsid w:val="1063169D"/>
    <w:rsid w:val="106317BC"/>
    <w:rsid w:val="106317C5"/>
    <w:rsid w:val="1063184D"/>
    <w:rsid w:val="1063194B"/>
    <w:rsid w:val="106319BE"/>
    <w:rsid w:val="10631EB0"/>
    <w:rsid w:val="10631F0A"/>
    <w:rsid w:val="10631FD0"/>
    <w:rsid w:val="1063201A"/>
    <w:rsid w:val="106320B8"/>
    <w:rsid w:val="10632228"/>
    <w:rsid w:val="106322BB"/>
    <w:rsid w:val="1063230F"/>
    <w:rsid w:val="1063243C"/>
    <w:rsid w:val="10632464"/>
    <w:rsid w:val="10632470"/>
    <w:rsid w:val="10632493"/>
    <w:rsid w:val="106326BD"/>
    <w:rsid w:val="1063277F"/>
    <w:rsid w:val="10632840"/>
    <w:rsid w:val="1063289B"/>
    <w:rsid w:val="10632931"/>
    <w:rsid w:val="106329AB"/>
    <w:rsid w:val="10632AD6"/>
    <w:rsid w:val="10632AF3"/>
    <w:rsid w:val="10632B17"/>
    <w:rsid w:val="10632C33"/>
    <w:rsid w:val="10632CF9"/>
    <w:rsid w:val="10632DBF"/>
    <w:rsid w:val="106330C2"/>
    <w:rsid w:val="10633154"/>
    <w:rsid w:val="106331C8"/>
    <w:rsid w:val="106334F8"/>
    <w:rsid w:val="10633759"/>
    <w:rsid w:val="1063390C"/>
    <w:rsid w:val="10633B4A"/>
    <w:rsid w:val="10633B57"/>
    <w:rsid w:val="10633C1C"/>
    <w:rsid w:val="10633CC3"/>
    <w:rsid w:val="106342DD"/>
    <w:rsid w:val="1063430D"/>
    <w:rsid w:val="1063432E"/>
    <w:rsid w:val="106343FA"/>
    <w:rsid w:val="1063449A"/>
    <w:rsid w:val="106345F2"/>
    <w:rsid w:val="10634780"/>
    <w:rsid w:val="10634827"/>
    <w:rsid w:val="10634860"/>
    <w:rsid w:val="106348C5"/>
    <w:rsid w:val="106348D6"/>
    <w:rsid w:val="10634970"/>
    <w:rsid w:val="10634A2E"/>
    <w:rsid w:val="10634AFE"/>
    <w:rsid w:val="10634B28"/>
    <w:rsid w:val="10634F13"/>
    <w:rsid w:val="10635094"/>
    <w:rsid w:val="10635190"/>
    <w:rsid w:val="1063525B"/>
    <w:rsid w:val="1063527B"/>
    <w:rsid w:val="10635340"/>
    <w:rsid w:val="1063541D"/>
    <w:rsid w:val="1063543E"/>
    <w:rsid w:val="106355AE"/>
    <w:rsid w:val="106355BF"/>
    <w:rsid w:val="10635609"/>
    <w:rsid w:val="10635640"/>
    <w:rsid w:val="106358B5"/>
    <w:rsid w:val="10635919"/>
    <w:rsid w:val="10635AD4"/>
    <w:rsid w:val="10635ADE"/>
    <w:rsid w:val="10635C35"/>
    <w:rsid w:val="10635CFC"/>
    <w:rsid w:val="10635F1D"/>
    <w:rsid w:val="10635F43"/>
    <w:rsid w:val="10636023"/>
    <w:rsid w:val="106360E5"/>
    <w:rsid w:val="106361C7"/>
    <w:rsid w:val="10636233"/>
    <w:rsid w:val="106363CB"/>
    <w:rsid w:val="1063683B"/>
    <w:rsid w:val="10636889"/>
    <w:rsid w:val="106368AA"/>
    <w:rsid w:val="10636A0A"/>
    <w:rsid w:val="10636A14"/>
    <w:rsid w:val="10636A38"/>
    <w:rsid w:val="10636C82"/>
    <w:rsid w:val="10636EC3"/>
    <w:rsid w:val="10636EFB"/>
    <w:rsid w:val="10636FF2"/>
    <w:rsid w:val="10637026"/>
    <w:rsid w:val="1063717F"/>
    <w:rsid w:val="10637211"/>
    <w:rsid w:val="106373A2"/>
    <w:rsid w:val="106373C5"/>
    <w:rsid w:val="106374F1"/>
    <w:rsid w:val="106375D4"/>
    <w:rsid w:val="10637621"/>
    <w:rsid w:val="106376EB"/>
    <w:rsid w:val="10637732"/>
    <w:rsid w:val="10637794"/>
    <w:rsid w:val="1063780E"/>
    <w:rsid w:val="10637854"/>
    <w:rsid w:val="10637AAA"/>
    <w:rsid w:val="10637BCA"/>
    <w:rsid w:val="10637C0F"/>
    <w:rsid w:val="10637CA5"/>
    <w:rsid w:val="10637CB7"/>
    <w:rsid w:val="10637F72"/>
    <w:rsid w:val="10637FDC"/>
    <w:rsid w:val="10637FF6"/>
    <w:rsid w:val="10640013"/>
    <w:rsid w:val="106402AA"/>
    <w:rsid w:val="10640338"/>
    <w:rsid w:val="10640359"/>
    <w:rsid w:val="106403B3"/>
    <w:rsid w:val="10640553"/>
    <w:rsid w:val="1064058A"/>
    <w:rsid w:val="106407D8"/>
    <w:rsid w:val="106407E3"/>
    <w:rsid w:val="1064082B"/>
    <w:rsid w:val="106408C8"/>
    <w:rsid w:val="1064095D"/>
    <w:rsid w:val="10640A44"/>
    <w:rsid w:val="10640AF2"/>
    <w:rsid w:val="10640B4C"/>
    <w:rsid w:val="10640C1B"/>
    <w:rsid w:val="10640C3D"/>
    <w:rsid w:val="10640DA9"/>
    <w:rsid w:val="10640E22"/>
    <w:rsid w:val="10640E74"/>
    <w:rsid w:val="10640F66"/>
    <w:rsid w:val="10640FD9"/>
    <w:rsid w:val="10640FFD"/>
    <w:rsid w:val="10641053"/>
    <w:rsid w:val="10641185"/>
    <w:rsid w:val="1064120C"/>
    <w:rsid w:val="106412F1"/>
    <w:rsid w:val="106413AF"/>
    <w:rsid w:val="10641480"/>
    <w:rsid w:val="1064156E"/>
    <w:rsid w:val="1064168E"/>
    <w:rsid w:val="106416F1"/>
    <w:rsid w:val="106417FD"/>
    <w:rsid w:val="10641843"/>
    <w:rsid w:val="10641878"/>
    <w:rsid w:val="10641893"/>
    <w:rsid w:val="106419D9"/>
    <w:rsid w:val="106419E2"/>
    <w:rsid w:val="10641B3D"/>
    <w:rsid w:val="10641C0B"/>
    <w:rsid w:val="10641C3D"/>
    <w:rsid w:val="10641EAC"/>
    <w:rsid w:val="10642164"/>
    <w:rsid w:val="106421DC"/>
    <w:rsid w:val="106423C2"/>
    <w:rsid w:val="1064248D"/>
    <w:rsid w:val="1064248F"/>
    <w:rsid w:val="106424F7"/>
    <w:rsid w:val="10642575"/>
    <w:rsid w:val="106426B1"/>
    <w:rsid w:val="106427D5"/>
    <w:rsid w:val="106429BC"/>
    <w:rsid w:val="10642A5C"/>
    <w:rsid w:val="10642B0A"/>
    <w:rsid w:val="10642BF4"/>
    <w:rsid w:val="10642D35"/>
    <w:rsid w:val="10642D5D"/>
    <w:rsid w:val="10642D9A"/>
    <w:rsid w:val="10642E47"/>
    <w:rsid w:val="10642F2C"/>
    <w:rsid w:val="10643222"/>
    <w:rsid w:val="10643414"/>
    <w:rsid w:val="10643454"/>
    <w:rsid w:val="10643523"/>
    <w:rsid w:val="10643642"/>
    <w:rsid w:val="1064364B"/>
    <w:rsid w:val="10643D87"/>
    <w:rsid w:val="10643E09"/>
    <w:rsid w:val="10643F29"/>
    <w:rsid w:val="10643FC3"/>
    <w:rsid w:val="1064404A"/>
    <w:rsid w:val="1064428F"/>
    <w:rsid w:val="1064445F"/>
    <w:rsid w:val="10644528"/>
    <w:rsid w:val="10644AC2"/>
    <w:rsid w:val="10644B01"/>
    <w:rsid w:val="10644B69"/>
    <w:rsid w:val="10644CF0"/>
    <w:rsid w:val="10644E12"/>
    <w:rsid w:val="10644EE1"/>
    <w:rsid w:val="1064515F"/>
    <w:rsid w:val="106452C5"/>
    <w:rsid w:val="10645315"/>
    <w:rsid w:val="10645318"/>
    <w:rsid w:val="106453B4"/>
    <w:rsid w:val="106453DB"/>
    <w:rsid w:val="106453FA"/>
    <w:rsid w:val="106454E6"/>
    <w:rsid w:val="10645515"/>
    <w:rsid w:val="1064554A"/>
    <w:rsid w:val="106456CD"/>
    <w:rsid w:val="10645741"/>
    <w:rsid w:val="1064579E"/>
    <w:rsid w:val="10645894"/>
    <w:rsid w:val="10645A4A"/>
    <w:rsid w:val="10645AFF"/>
    <w:rsid w:val="10645BCF"/>
    <w:rsid w:val="10645D11"/>
    <w:rsid w:val="10645DBE"/>
    <w:rsid w:val="10645E74"/>
    <w:rsid w:val="10645FCB"/>
    <w:rsid w:val="10646033"/>
    <w:rsid w:val="106460A3"/>
    <w:rsid w:val="106462B5"/>
    <w:rsid w:val="10646372"/>
    <w:rsid w:val="106464BE"/>
    <w:rsid w:val="106466D4"/>
    <w:rsid w:val="1064675B"/>
    <w:rsid w:val="106468C0"/>
    <w:rsid w:val="10646969"/>
    <w:rsid w:val="10646B43"/>
    <w:rsid w:val="10646B91"/>
    <w:rsid w:val="10646B99"/>
    <w:rsid w:val="10646CDA"/>
    <w:rsid w:val="10646F6C"/>
    <w:rsid w:val="10647182"/>
    <w:rsid w:val="10647282"/>
    <w:rsid w:val="10647410"/>
    <w:rsid w:val="10647457"/>
    <w:rsid w:val="10647556"/>
    <w:rsid w:val="10647688"/>
    <w:rsid w:val="10647732"/>
    <w:rsid w:val="106479B2"/>
    <w:rsid w:val="10647B56"/>
    <w:rsid w:val="10647C0D"/>
    <w:rsid w:val="10647D1D"/>
    <w:rsid w:val="10647E75"/>
    <w:rsid w:val="10647ECC"/>
    <w:rsid w:val="10647ED6"/>
    <w:rsid w:val="10647F5A"/>
    <w:rsid w:val="106500BF"/>
    <w:rsid w:val="106501E7"/>
    <w:rsid w:val="10650427"/>
    <w:rsid w:val="106504B2"/>
    <w:rsid w:val="10650540"/>
    <w:rsid w:val="10650603"/>
    <w:rsid w:val="106506CF"/>
    <w:rsid w:val="10650740"/>
    <w:rsid w:val="10650798"/>
    <w:rsid w:val="10650853"/>
    <w:rsid w:val="106508F5"/>
    <w:rsid w:val="106509AA"/>
    <w:rsid w:val="106509D0"/>
    <w:rsid w:val="106509DE"/>
    <w:rsid w:val="106509F3"/>
    <w:rsid w:val="10650DC7"/>
    <w:rsid w:val="10650E84"/>
    <w:rsid w:val="10650F23"/>
    <w:rsid w:val="1065108E"/>
    <w:rsid w:val="106510C3"/>
    <w:rsid w:val="10651100"/>
    <w:rsid w:val="1065138C"/>
    <w:rsid w:val="10651407"/>
    <w:rsid w:val="10651751"/>
    <w:rsid w:val="1065178F"/>
    <w:rsid w:val="106517A2"/>
    <w:rsid w:val="106517E6"/>
    <w:rsid w:val="1065185B"/>
    <w:rsid w:val="10651B36"/>
    <w:rsid w:val="10651E0C"/>
    <w:rsid w:val="106522D7"/>
    <w:rsid w:val="1065231F"/>
    <w:rsid w:val="106523BC"/>
    <w:rsid w:val="1065251F"/>
    <w:rsid w:val="10652589"/>
    <w:rsid w:val="106526A0"/>
    <w:rsid w:val="10652860"/>
    <w:rsid w:val="106528EE"/>
    <w:rsid w:val="10652A92"/>
    <w:rsid w:val="10652B0D"/>
    <w:rsid w:val="10652B13"/>
    <w:rsid w:val="10652BB1"/>
    <w:rsid w:val="10652BED"/>
    <w:rsid w:val="10652CA8"/>
    <w:rsid w:val="10652EED"/>
    <w:rsid w:val="10653123"/>
    <w:rsid w:val="106531F1"/>
    <w:rsid w:val="106531F6"/>
    <w:rsid w:val="10653270"/>
    <w:rsid w:val="106532A0"/>
    <w:rsid w:val="106533D1"/>
    <w:rsid w:val="10653404"/>
    <w:rsid w:val="10653452"/>
    <w:rsid w:val="10653528"/>
    <w:rsid w:val="106535C7"/>
    <w:rsid w:val="106535CC"/>
    <w:rsid w:val="10653623"/>
    <w:rsid w:val="1065363B"/>
    <w:rsid w:val="10653822"/>
    <w:rsid w:val="10653882"/>
    <w:rsid w:val="10653A24"/>
    <w:rsid w:val="10653B15"/>
    <w:rsid w:val="10653BFD"/>
    <w:rsid w:val="10653C20"/>
    <w:rsid w:val="1065400B"/>
    <w:rsid w:val="10654086"/>
    <w:rsid w:val="106540DA"/>
    <w:rsid w:val="10654344"/>
    <w:rsid w:val="106543C9"/>
    <w:rsid w:val="1065449A"/>
    <w:rsid w:val="1065464E"/>
    <w:rsid w:val="10654788"/>
    <w:rsid w:val="10654801"/>
    <w:rsid w:val="10654847"/>
    <w:rsid w:val="1065489B"/>
    <w:rsid w:val="10654C9D"/>
    <w:rsid w:val="10654CAF"/>
    <w:rsid w:val="10654D02"/>
    <w:rsid w:val="10654D6D"/>
    <w:rsid w:val="10654E4D"/>
    <w:rsid w:val="10654F63"/>
    <w:rsid w:val="10654F68"/>
    <w:rsid w:val="10654FA4"/>
    <w:rsid w:val="10654FC0"/>
    <w:rsid w:val="10655118"/>
    <w:rsid w:val="106552F2"/>
    <w:rsid w:val="106553F3"/>
    <w:rsid w:val="1065547F"/>
    <w:rsid w:val="106555BE"/>
    <w:rsid w:val="10655774"/>
    <w:rsid w:val="106557DD"/>
    <w:rsid w:val="10655804"/>
    <w:rsid w:val="10655836"/>
    <w:rsid w:val="10655963"/>
    <w:rsid w:val="1065598D"/>
    <w:rsid w:val="106559EF"/>
    <w:rsid w:val="106559F9"/>
    <w:rsid w:val="10655B68"/>
    <w:rsid w:val="10655BE2"/>
    <w:rsid w:val="10655C21"/>
    <w:rsid w:val="10655C77"/>
    <w:rsid w:val="10655D8E"/>
    <w:rsid w:val="10655E32"/>
    <w:rsid w:val="10655F4A"/>
    <w:rsid w:val="10656001"/>
    <w:rsid w:val="106561D6"/>
    <w:rsid w:val="10656214"/>
    <w:rsid w:val="106562CA"/>
    <w:rsid w:val="10656466"/>
    <w:rsid w:val="106564D3"/>
    <w:rsid w:val="1065667C"/>
    <w:rsid w:val="106567BA"/>
    <w:rsid w:val="106567F8"/>
    <w:rsid w:val="1065696B"/>
    <w:rsid w:val="10656B0E"/>
    <w:rsid w:val="10656B76"/>
    <w:rsid w:val="10656B9A"/>
    <w:rsid w:val="10656BCB"/>
    <w:rsid w:val="10656BE4"/>
    <w:rsid w:val="10656D4C"/>
    <w:rsid w:val="10656E66"/>
    <w:rsid w:val="10656F5D"/>
    <w:rsid w:val="10657034"/>
    <w:rsid w:val="10657182"/>
    <w:rsid w:val="106575AE"/>
    <w:rsid w:val="106575B5"/>
    <w:rsid w:val="106575D6"/>
    <w:rsid w:val="106578B4"/>
    <w:rsid w:val="106578E7"/>
    <w:rsid w:val="106579AF"/>
    <w:rsid w:val="10657B35"/>
    <w:rsid w:val="10657B5E"/>
    <w:rsid w:val="10657CA8"/>
    <w:rsid w:val="10657DAB"/>
    <w:rsid w:val="10657EC4"/>
    <w:rsid w:val="10657ED6"/>
    <w:rsid w:val="10657F70"/>
    <w:rsid w:val="10657FCA"/>
    <w:rsid w:val="10660044"/>
    <w:rsid w:val="10660129"/>
    <w:rsid w:val="106601C1"/>
    <w:rsid w:val="106606C8"/>
    <w:rsid w:val="106607ED"/>
    <w:rsid w:val="106607FD"/>
    <w:rsid w:val="1066083C"/>
    <w:rsid w:val="10660840"/>
    <w:rsid w:val="10660947"/>
    <w:rsid w:val="10660B0E"/>
    <w:rsid w:val="10660B46"/>
    <w:rsid w:val="10660DB6"/>
    <w:rsid w:val="10660DCA"/>
    <w:rsid w:val="10660F3C"/>
    <w:rsid w:val="10660F86"/>
    <w:rsid w:val="1066107C"/>
    <w:rsid w:val="106610D9"/>
    <w:rsid w:val="106611EE"/>
    <w:rsid w:val="106611FF"/>
    <w:rsid w:val="106612D0"/>
    <w:rsid w:val="106612F8"/>
    <w:rsid w:val="1066131C"/>
    <w:rsid w:val="106615AF"/>
    <w:rsid w:val="10661612"/>
    <w:rsid w:val="106616B8"/>
    <w:rsid w:val="106617D1"/>
    <w:rsid w:val="1066185A"/>
    <w:rsid w:val="10661A95"/>
    <w:rsid w:val="10661B36"/>
    <w:rsid w:val="10661C26"/>
    <w:rsid w:val="10661CD3"/>
    <w:rsid w:val="10661E01"/>
    <w:rsid w:val="10661E61"/>
    <w:rsid w:val="10662022"/>
    <w:rsid w:val="1066203E"/>
    <w:rsid w:val="106620D4"/>
    <w:rsid w:val="1066211E"/>
    <w:rsid w:val="10662193"/>
    <w:rsid w:val="1066221F"/>
    <w:rsid w:val="1066236D"/>
    <w:rsid w:val="1066237F"/>
    <w:rsid w:val="106623FD"/>
    <w:rsid w:val="1066267E"/>
    <w:rsid w:val="106626EA"/>
    <w:rsid w:val="106627E1"/>
    <w:rsid w:val="10662834"/>
    <w:rsid w:val="1066284E"/>
    <w:rsid w:val="106629B9"/>
    <w:rsid w:val="10662B3C"/>
    <w:rsid w:val="10662BF6"/>
    <w:rsid w:val="10662C8C"/>
    <w:rsid w:val="10662D5F"/>
    <w:rsid w:val="10662E7E"/>
    <w:rsid w:val="10662EC0"/>
    <w:rsid w:val="10662EFD"/>
    <w:rsid w:val="10662FE9"/>
    <w:rsid w:val="10663011"/>
    <w:rsid w:val="106630FD"/>
    <w:rsid w:val="10663172"/>
    <w:rsid w:val="10663188"/>
    <w:rsid w:val="1066326A"/>
    <w:rsid w:val="10663489"/>
    <w:rsid w:val="10663528"/>
    <w:rsid w:val="106636E4"/>
    <w:rsid w:val="1066370D"/>
    <w:rsid w:val="1066385E"/>
    <w:rsid w:val="106638C8"/>
    <w:rsid w:val="10663988"/>
    <w:rsid w:val="10663A31"/>
    <w:rsid w:val="10663A90"/>
    <w:rsid w:val="10663AA3"/>
    <w:rsid w:val="10663D4A"/>
    <w:rsid w:val="10663E00"/>
    <w:rsid w:val="10663E45"/>
    <w:rsid w:val="10663EC2"/>
    <w:rsid w:val="10663F15"/>
    <w:rsid w:val="10663FE6"/>
    <w:rsid w:val="10664046"/>
    <w:rsid w:val="106641B6"/>
    <w:rsid w:val="10664281"/>
    <w:rsid w:val="106642D6"/>
    <w:rsid w:val="1066435E"/>
    <w:rsid w:val="10664362"/>
    <w:rsid w:val="10664389"/>
    <w:rsid w:val="1066445E"/>
    <w:rsid w:val="1066447A"/>
    <w:rsid w:val="106646EB"/>
    <w:rsid w:val="1066471C"/>
    <w:rsid w:val="106648C6"/>
    <w:rsid w:val="10664A39"/>
    <w:rsid w:val="10664A67"/>
    <w:rsid w:val="10664A89"/>
    <w:rsid w:val="10664AA6"/>
    <w:rsid w:val="10664AAB"/>
    <w:rsid w:val="10664B6B"/>
    <w:rsid w:val="10664BEC"/>
    <w:rsid w:val="10664C19"/>
    <w:rsid w:val="10664D14"/>
    <w:rsid w:val="10664DD4"/>
    <w:rsid w:val="10664E0B"/>
    <w:rsid w:val="10664F16"/>
    <w:rsid w:val="10664F35"/>
    <w:rsid w:val="1066510C"/>
    <w:rsid w:val="1066515B"/>
    <w:rsid w:val="106651DE"/>
    <w:rsid w:val="106651F4"/>
    <w:rsid w:val="10665312"/>
    <w:rsid w:val="1066540C"/>
    <w:rsid w:val="10665671"/>
    <w:rsid w:val="106656B2"/>
    <w:rsid w:val="106656BE"/>
    <w:rsid w:val="106656F2"/>
    <w:rsid w:val="1066577C"/>
    <w:rsid w:val="1066582C"/>
    <w:rsid w:val="10665891"/>
    <w:rsid w:val="10665BA5"/>
    <w:rsid w:val="10665BEC"/>
    <w:rsid w:val="10665D95"/>
    <w:rsid w:val="10665DBE"/>
    <w:rsid w:val="10665DF5"/>
    <w:rsid w:val="10665E02"/>
    <w:rsid w:val="10665EE5"/>
    <w:rsid w:val="10666148"/>
    <w:rsid w:val="106661D1"/>
    <w:rsid w:val="106661EC"/>
    <w:rsid w:val="1066630F"/>
    <w:rsid w:val="10666310"/>
    <w:rsid w:val="106663AB"/>
    <w:rsid w:val="10666498"/>
    <w:rsid w:val="1066669A"/>
    <w:rsid w:val="1066671F"/>
    <w:rsid w:val="10666724"/>
    <w:rsid w:val="1066677C"/>
    <w:rsid w:val="106667CD"/>
    <w:rsid w:val="10666833"/>
    <w:rsid w:val="1066693B"/>
    <w:rsid w:val="106669C6"/>
    <w:rsid w:val="10666AAC"/>
    <w:rsid w:val="10666B9F"/>
    <w:rsid w:val="10666BA0"/>
    <w:rsid w:val="10666C70"/>
    <w:rsid w:val="10666FA2"/>
    <w:rsid w:val="106670C2"/>
    <w:rsid w:val="10667200"/>
    <w:rsid w:val="1066727F"/>
    <w:rsid w:val="1066736F"/>
    <w:rsid w:val="106673AB"/>
    <w:rsid w:val="10667634"/>
    <w:rsid w:val="1066763A"/>
    <w:rsid w:val="10667739"/>
    <w:rsid w:val="10667960"/>
    <w:rsid w:val="10667B90"/>
    <w:rsid w:val="10667C26"/>
    <w:rsid w:val="10667C32"/>
    <w:rsid w:val="10667C56"/>
    <w:rsid w:val="10667CB2"/>
    <w:rsid w:val="10667D3F"/>
    <w:rsid w:val="10667DCE"/>
    <w:rsid w:val="106700A6"/>
    <w:rsid w:val="10670374"/>
    <w:rsid w:val="1067043B"/>
    <w:rsid w:val="106704E1"/>
    <w:rsid w:val="10670655"/>
    <w:rsid w:val="106707F5"/>
    <w:rsid w:val="1067080A"/>
    <w:rsid w:val="10670930"/>
    <w:rsid w:val="10670C16"/>
    <w:rsid w:val="10670CF4"/>
    <w:rsid w:val="10670D42"/>
    <w:rsid w:val="10671066"/>
    <w:rsid w:val="10671117"/>
    <w:rsid w:val="1067146B"/>
    <w:rsid w:val="10671794"/>
    <w:rsid w:val="1067185A"/>
    <w:rsid w:val="1067185D"/>
    <w:rsid w:val="10671897"/>
    <w:rsid w:val="106718EF"/>
    <w:rsid w:val="10671B20"/>
    <w:rsid w:val="10671B6F"/>
    <w:rsid w:val="10671C0A"/>
    <w:rsid w:val="10671EC0"/>
    <w:rsid w:val="10671F23"/>
    <w:rsid w:val="10671F49"/>
    <w:rsid w:val="10672000"/>
    <w:rsid w:val="1067230B"/>
    <w:rsid w:val="10672452"/>
    <w:rsid w:val="1067249E"/>
    <w:rsid w:val="106724A1"/>
    <w:rsid w:val="106727DD"/>
    <w:rsid w:val="106727F5"/>
    <w:rsid w:val="10672A69"/>
    <w:rsid w:val="10672A9F"/>
    <w:rsid w:val="10672CA0"/>
    <w:rsid w:val="10672DC5"/>
    <w:rsid w:val="10672DF1"/>
    <w:rsid w:val="10672E1D"/>
    <w:rsid w:val="10672F6E"/>
    <w:rsid w:val="10673034"/>
    <w:rsid w:val="1067303B"/>
    <w:rsid w:val="10673163"/>
    <w:rsid w:val="106733BA"/>
    <w:rsid w:val="1067352D"/>
    <w:rsid w:val="106736A3"/>
    <w:rsid w:val="1067370E"/>
    <w:rsid w:val="1067374F"/>
    <w:rsid w:val="1067377E"/>
    <w:rsid w:val="10673791"/>
    <w:rsid w:val="10673839"/>
    <w:rsid w:val="1067396F"/>
    <w:rsid w:val="106739F9"/>
    <w:rsid w:val="10673C0C"/>
    <w:rsid w:val="10673C1A"/>
    <w:rsid w:val="10673C1C"/>
    <w:rsid w:val="10673CBF"/>
    <w:rsid w:val="10673E13"/>
    <w:rsid w:val="10673FC8"/>
    <w:rsid w:val="1067405F"/>
    <w:rsid w:val="1067409E"/>
    <w:rsid w:val="1067415E"/>
    <w:rsid w:val="10674239"/>
    <w:rsid w:val="1067436B"/>
    <w:rsid w:val="106743B8"/>
    <w:rsid w:val="106743F6"/>
    <w:rsid w:val="10674416"/>
    <w:rsid w:val="10674437"/>
    <w:rsid w:val="1067451A"/>
    <w:rsid w:val="106746A3"/>
    <w:rsid w:val="1067473B"/>
    <w:rsid w:val="10674C87"/>
    <w:rsid w:val="10674E8A"/>
    <w:rsid w:val="10674EF4"/>
    <w:rsid w:val="10674F0A"/>
    <w:rsid w:val="10674F4E"/>
    <w:rsid w:val="1067504C"/>
    <w:rsid w:val="10675085"/>
    <w:rsid w:val="10675127"/>
    <w:rsid w:val="10675234"/>
    <w:rsid w:val="106752CB"/>
    <w:rsid w:val="106753C2"/>
    <w:rsid w:val="1067542B"/>
    <w:rsid w:val="10675513"/>
    <w:rsid w:val="10675542"/>
    <w:rsid w:val="1067577A"/>
    <w:rsid w:val="106757CB"/>
    <w:rsid w:val="106758C3"/>
    <w:rsid w:val="10675A19"/>
    <w:rsid w:val="10675BE2"/>
    <w:rsid w:val="10675D77"/>
    <w:rsid w:val="10675DC3"/>
    <w:rsid w:val="10675E66"/>
    <w:rsid w:val="10675EC4"/>
    <w:rsid w:val="10675ECE"/>
    <w:rsid w:val="106760FB"/>
    <w:rsid w:val="106762B9"/>
    <w:rsid w:val="10676349"/>
    <w:rsid w:val="106763C6"/>
    <w:rsid w:val="106763E8"/>
    <w:rsid w:val="10676436"/>
    <w:rsid w:val="1067656E"/>
    <w:rsid w:val="10676836"/>
    <w:rsid w:val="10676973"/>
    <w:rsid w:val="106769E3"/>
    <w:rsid w:val="10676DD6"/>
    <w:rsid w:val="10677116"/>
    <w:rsid w:val="10677125"/>
    <w:rsid w:val="106771B8"/>
    <w:rsid w:val="106772CF"/>
    <w:rsid w:val="10677360"/>
    <w:rsid w:val="10677427"/>
    <w:rsid w:val="106774ED"/>
    <w:rsid w:val="106775D2"/>
    <w:rsid w:val="10677640"/>
    <w:rsid w:val="10677652"/>
    <w:rsid w:val="106777AF"/>
    <w:rsid w:val="10677896"/>
    <w:rsid w:val="10677908"/>
    <w:rsid w:val="106779BB"/>
    <w:rsid w:val="10677A17"/>
    <w:rsid w:val="10677B8A"/>
    <w:rsid w:val="10677C07"/>
    <w:rsid w:val="10677C59"/>
    <w:rsid w:val="10677CB6"/>
    <w:rsid w:val="10677DC2"/>
    <w:rsid w:val="10677E79"/>
    <w:rsid w:val="10680026"/>
    <w:rsid w:val="10680027"/>
    <w:rsid w:val="106800AE"/>
    <w:rsid w:val="1068023D"/>
    <w:rsid w:val="10680274"/>
    <w:rsid w:val="106802C7"/>
    <w:rsid w:val="106802F2"/>
    <w:rsid w:val="1068033E"/>
    <w:rsid w:val="1068036C"/>
    <w:rsid w:val="10680457"/>
    <w:rsid w:val="10680493"/>
    <w:rsid w:val="10680532"/>
    <w:rsid w:val="106805DA"/>
    <w:rsid w:val="10680654"/>
    <w:rsid w:val="10680656"/>
    <w:rsid w:val="10680740"/>
    <w:rsid w:val="106808A3"/>
    <w:rsid w:val="10680A95"/>
    <w:rsid w:val="10680BFA"/>
    <w:rsid w:val="10680D2D"/>
    <w:rsid w:val="10680FEC"/>
    <w:rsid w:val="1068104F"/>
    <w:rsid w:val="106810B7"/>
    <w:rsid w:val="106812B3"/>
    <w:rsid w:val="1068130E"/>
    <w:rsid w:val="10681383"/>
    <w:rsid w:val="106813E8"/>
    <w:rsid w:val="10681536"/>
    <w:rsid w:val="1068158E"/>
    <w:rsid w:val="10681727"/>
    <w:rsid w:val="106819FD"/>
    <w:rsid w:val="10681A05"/>
    <w:rsid w:val="10681AC3"/>
    <w:rsid w:val="10681ACA"/>
    <w:rsid w:val="10681AF1"/>
    <w:rsid w:val="10681BA8"/>
    <w:rsid w:val="10681BB8"/>
    <w:rsid w:val="10681BEF"/>
    <w:rsid w:val="10681C89"/>
    <w:rsid w:val="10681CA0"/>
    <w:rsid w:val="10681DA8"/>
    <w:rsid w:val="10681E38"/>
    <w:rsid w:val="10681E5B"/>
    <w:rsid w:val="1068217E"/>
    <w:rsid w:val="10682236"/>
    <w:rsid w:val="1068232D"/>
    <w:rsid w:val="10682347"/>
    <w:rsid w:val="1068238B"/>
    <w:rsid w:val="106823AB"/>
    <w:rsid w:val="1068241F"/>
    <w:rsid w:val="10682420"/>
    <w:rsid w:val="1068250D"/>
    <w:rsid w:val="10682531"/>
    <w:rsid w:val="10682914"/>
    <w:rsid w:val="10682922"/>
    <w:rsid w:val="1068295F"/>
    <w:rsid w:val="10682A4A"/>
    <w:rsid w:val="10682B10"/>
    <w:rsid w:val="10682BDE"/>
    <w:rsid w:val="10682C88"/>
    <w:rsid w:val="10682CA8"/>
    <w:rsid w:val="10682E09"/>
    <w:rsid w:val="10682E0B"/>
    <w:rsid w:val="10682EC9"/>
    <w:rsid w:val="10682F36"/>
    <w:rsid w:val="10682F3C"/>
    <w:rsid w:val="10682FF0"/>
    <w:rsid w:val="10683047"/>
    <w:rsid w:val="1068309A"/>
    <w:rsid w:val="106830A1"/>
    <w:rsid w:val="106831C3"/>
    <w:rsid w:val="1068324C"/>
    <w:rsid w:val="106832D4"/>
    <w:rsid w:val="1068335E"/>
    <w:rsid w:val="106833F4"/>
    <w:rsid w:val="10683518"/>
    <w:rsid w:val="10683649"/>
    <w:rsid w:val="10683714"/>
    <w:rsid w:val="10683759"/>
    <w:rsid w:val="106837DC"/>
    <w:rsid w:val="1068389F"/>
    <w:rsid w:val="10683AEC"/>
    <w:rsid w:val="10683EBF"/>
    <w:rsid w:val="10683ED9"/>
    <w:rsid w:val="10683F17"/>
    <w:rsid w:val="10684260"/>
    <w:rsid w:val="1068427A"/>
    <w:rsid w:val="106842E2"/>
    <w:rsid w:val="106843EC"/>
    <w:rsid w:val="1068440F"/>
    <w:rsid w:val="106845F2"/>
    <w:rsid w:val="106847ED"/>
    <w:rsid w:val="1068483F"/>
    <w:rsid w:val="106848FE"/>
    <w:rsid w:val="106849EC"/>
    <w:rsid w:val="10684A50"/>
    <w:rsid w:val="10684BC1"/>
    <w:rsid w:val="10684CA7"/>
    <w:rsid w:val="10684F85"/>
    <w:rsid w:val="1068511E"/>
    <w:rsid w:val="1068522B"/>
    <w:rsid w:val="10685369"/>
    <w:rsid w:val="10685407"/>
    <w:rsid w:val="1068542F"/>
    <w:rsid w:val="1068546F"/>
    <w:rsid w:val="106854EF"/>
    <w:rsid w:val="10685544"/>
    <w:rsid w:val="106855AA"/>
    <w:rsid w:val="10685630"/>
    <w:rsid w:val="106856D8"/>
    <w:rsid w:val="106858E3"/>
    <w:rsid w:val="10685913"/>
    <w:rsid w:val="10685965"/>
    <w:rsid w:val="106859A1"/>
    <w:rsid w:val="10685A15"/>
    <w:rsid w:val="10685A18"/>
    <w:rsid w:val="10685A84"/>
    <w:rsid w:val="10685AA2"/>
    <w:rsid w:val="10685AED"/>
    <w:rsid w:val="10685AF1"/>
    <w:rsid w:val="10685BD4"/>
    <w:rsid w:val="10685C0B"/>
    <w:rsid w:val="10685E2F"/>
    <w:rsid w:val="10685EC5"/>
    <w:rsid w:val="10686092"/>
    <w:rsid w:val="106860BC"/>
    <w:rsid w:val="106860EA"/>
    <w:rsid w:val="106861A1"/>
    <w:rsid w:val="106861CC"/>
    <w:rsid w:val="1068627E"/>
    <w:rsid w:val="1068637F"/>
    <w:rsid w:val="1068653A"/>
    <w:rsid w:val="10686632"/>
    <w:rsid w:val="106867DC"/>
    <w:rsid w:val="1068688F"/>
    <w:rsid w:val="106868A1"/>
    <w:rsid w:val="10686B2B"/>
    <w:rsid w:val="10686C84"/>
    <w:rsid w:val="10686D63"/>
    <w:rsid w:val="10686DE9"/>
    <w:rsid w:val="106872B0"/>
    <w:rsid w:val="106872F2"/>
    <w:rsid w:val="10687432"/>
    <w:rsid w:val="106874E8"/>
    <w:rsid w:val="10687508"/>
    <w:rsid w:val="106875E4"/>
    <w:rsid w:val="1068783F"/>
    <w:rsid w:val="106878E5"/>
    <w:rsid w:val="10687A22"/>
    <w:rsid w:val="10687A2F"/>
    <w:rsid w:val="10687AB8"/>
    <w:rsid w:val="10687C7D"/>
    <w:rsid w:val="10687DAF"/>
    <w:rsid w:val="10687EEB"/>
    <w:rsid w:val="10687F3B"/>
    <w:rsid w:val="10687FF0"/>
    <w:rsid w:val="106902B9"/>
    <w:rsid w:val="106902D0"/>
    <w:rsid w:val="10690389"/>
    <w:rsid w:val="106903B4"/>
    <w:rsid w:val="10690593"/>
    <w:rsid w:val="10690624"/>
    <w:rsid w:val="1069067F"/>
    <w:rsid w:val="10690757"/>
    <w:rsid w:val="1069075F"/>
    <w:rsid w:val="106907AD"/>
    <w:rsid w:val="106909CE"/>
    <w:rsid w:val="106909D9"/>
    <w:rsid w:val="10690A3F"/>
    <w:rsid w:val="10690AF6"/>
    <w:rsid w:val="10690B3B"/>
    <w:rsid w:val="10690B5A"/>
    <w:rsid w:val="10690B67"/>
    <w:rsid w:val="10690E4F"/>
    <w:rsid w:val="10690EC0"/>
    <w:rsid w:val="10691049"/>
    <w:rsid w:val="1069115D"/>
    <w:rsid w:val="106911D8"/>
    <w:rsid w:val="106911DD"/>
    <w:rsid w:val="106911E5"/>
    <w:rsid w:val="10691200"/>
    <w:rsid w:val="10691232"/>
    <w:rsid w:val="106912A8"/>
    <w:rsid w:val="106913A3"/>
    <w:rsid w:val="10691473"/>
    <w:rsid w:val="10691652"/>
    <w:rsid w:val="10691707"/>
    <w:rsid w:val="10691741"/>
    <w:rsid w:val="1069186B"/>
    <w:rsid w:val="1069188B"/>
    <w:rsid w:val="10691B8E"/>
    <w:rsid w:val="10691BE9"/>
    <w:rsid w:val="10691C3D"/>
    <w:rsid w:val="10691C52"/>
    <w:rsid w:val="10691C9E"/>
    <w:rsid w:val="10691DD1"/>
    <w:rsid w:val="10691E9D"/>
    <w:rsid w:val="10691EB2"/>
    <w:rsid w:val="10691FFC"/>
    <w:rsid w:val="10692007"/>
    <w:rsid w:val="106922CD"/>
    <w:rsid w:val="1069238B"/>
    <w:rsid w:val="10692524"/>
    <w:rsid w:val="10692590"/>
    <w:rsid w:val="1069289F"/>
    <w:rsid w:val="10692A69"/>
    <w:rsid w:val="10692C1C"/>
    <w:rsid w:val="10692D19"/>
    <w:rsid w:val="10692DA4"/>
    <w:rsid w:val="10692E4D"/>
    <w:rsid w:val="10692EFB"/>
    <w:rsid w:val="10693095"/>
    <w:rsid w:val="10693114"/>
    <w:rsid w:val="1069314D"/>
    <w:rsid w:val="10693175"/>
    <w:rsid w:val="1069318C"/>
    <w:rsid w:val="106932CD"/>
    <w:rsid w:val="10693320"/>
    <w:rsid w:val="106934F4"/>
    <w:rsid w:val="1069362A"/>
    <w:rsid w:val="1069362E"/>
    <w:rsid w:val="106936D0"/>
    <w:rsid w:val="106938A9"/>
    <w:rsid w:val="1069395E"/>
    <w:rsid w:val="10693A51"/>
    <w:rsid w:val="10693D94"/>
    <w:rsid w:val="10693E57"/>
    <w:rsid w:val="10693F4F"/>
    <w:rsid w:val="10693F7E"/>
    <w:rsid w:val="10693FF4"/>
    <w:rsid w:val="10693FF8"/>
    <w:rsid w:val="106940A8"/>
    <w:rsid w:val="10694170"/>
    <w:rsid w:val="1069427D"/>
    <w:rsid w:val="106946A4"/>
    <w:rsid w:val="106946B8"/>
    <w:rsid w:val="106946DE"/>
    <w:rsid w:val="106947F3"/>
    <w:rsid w:val="106948F7"/>
    <w:rsid w:val="10694A6E"/>
    <w:rsid w:val="10694C31"/>
    <w:rsid w:val="10694E97"/>
    <w:rsid w:val="10694EDE"/>
    <w:rsid w:val="10694F7B"/>
    <w:rsid w:val="10694F99"/>
    <w:rsid w:val="10695066"/>
    <w:rsid w:val="106950E5"/>
    <w:rsid w:val="1069511E"/>
    <w:rsid w:val="1069523E"/>
    <w:rsid w:val="10695432"/>
    <w:rsid w:val="10695474"/>
    <w:rsid w:val="106954D4"/>
    <w:rsid w:val="1069571A"/>
    <w:rsid w:val="1069576D"/>
    <w:rsid w:val="1069592A"/>
    <w:rsid w:val="10695930"/>
    <w:rsid w:val="10695A0E"/>
    <w:rsid w:val="10695B1C"/>
    <w:rsid w:val="10695BC4"/>
    <w:rsid w:val="10695BE6"/>
    <w:rsid w:val="10695E51"/>
    <w:rsid w:val="10695E64"/>
    <w:rsid w:val="10695EAE"/>
    <w:rsid w:val="10696033"/>
    <w:rsid w:val="10696051"/>
    <w:rsid w:val="106961C1"/>
    <w:rsid w:val="106963C9"/>
    <w:rsid w:val="10696427"/>
    <w:rsid w:val="106964CE"/>
    <w:rsid w:val="10696664"/>
    <w:rsid w:val="106969F4"/>
    <w:rsid w:val="10696A02"/>
    <w:rsid w:val="10696A1D"/>
    <w:rsid w:val="10696ACE"/>
    <w:rsid w:val="10696CD8"/>
    <w:rsid w:val="10696DCC"/>
    <w:rsid w:val="10696FAB"/>
    <w:rsid w:val="10696FEF"/>
    <w:rsid w:val="10697017"/>
    <w:rsid w:val="10697175"/>
    <w:rsid w:val="106971DA"/>
    <w:rsid w:val="10697325"/>
    <w:rsid w:val="10697469"/>
    <w:rsid w:val="10697586"/>
    <w:rsid w:val="10697588"/>
    <w:rsid w:val="106975D3"/>
    <w:rsid w:val="1069763C"/>
    <w:rsid w:val="106976D4"/>
    <w:rsid w:val="10697831"/>
    <w:rsid w:val="106978E3"/>
    <w:rsid w:val="106979E0"/>
    <w:rsid w:val="10697ACB"/>
    <w:rsid w:val="10697CA2"/>
    <w:rsid w:val="10697F1A"/>
    <w:rsid w:val="10697F5C"/>
    <w:rsid w:val="10697F68"/>
    <w:rsid w:val="10697F9F"/>
    <w:rsid w:val="106A0152"/>
    <w:rsid w:val="106A0179"/>
    <w:rsid w:val="106A019B"/>
    <w:rsid w:val="106A03B1"/>
    <w:rsid w:val="106A0502"/>
    <w:rsid w:val="106A06DB"/>
    <w:rsid w:val="106A09A4"/>
    <w:rsid w:val="106A0B69"/>
    <w:rsid w:val="106A0CA4"/>
    <w:rsid w:val="106A0D1B"/>
    <w:rsid w:val="106A0DE1"/>
    <w:rsid w:val="106A0EF5"/>
    <w:rsid w:val="106A0FB7"/>
    <w:rsid w:val="106A104C"/>
    <w:rsid w:val="106A1122"/>
    <w:rsid w:val="106A1176"/>
    <w:rsid w:val="106A11A5"/>
    <w:rsid w:val="106A13F7"/>
    <w:rsid w:val="106A143E"/>
    <w:rsid w:val="106A14BA"/>
    <w:rsid w:val="106A1578"/>
    <w:rsid w:val="106A1846"/>
    <w:rsid w:val="106A1934"/>
    <w:rsid w:val="106A19B8"/>
    <w:rsid w:val="106A19E6"/>
    <w:rsid w:val="106A1B10"/>
    <w:rsid w:val="106A1B22"/>
    <w:rsid w:val="106A1D32"/>
    <w:rsid w:val="106A1D67"/>
    <w:rsid w:val="106A1D92"/>
    <w:rsid w:val="106A1E64"/>
    <w:rsid w:val="106A1E7C"/>
    <w:rsid w:val="106A2067"/>
    <w:rsid w:val="106A206F"/>
    <w:rsid w:val="106A20AB"/>
    <w:rsid w:val="106A20B7"/>
    <w:rsid w:val="106A2191"/>
    <w:rsid w:val="106A2220"/>
    <w:rsid w:val="106A22B3"/>
    <w:rsid w:val="106A23D1"/>
    <w:rsid w:val="106A24CF"/>
    <w:rsid w:val="106A25AE"/>
    <w:rsid w:val="106A2671"/>
    <w:rsid w:val="106A2870"/>
    <w:rsid w:val="106A2983"/>
    <w:rsid w:val="106A2B2F"/>
    <w:rsid w:val="106A2C39"/>
    <w:rsid w:val="106A2C47"/>
    <w:rsid w:val="106A2C70"/>
    <w:rsid w:val="106A2C8E"/>
    <w:rsid w:val="106A2E1A"/>
    <w:rsid w:val="106A2E98"/>
    <w:rsid w:val="106A2F3E"/>
    <w:rsid w:val="106A2F45"/>
    <w:rsid w:val="106A2F80"/>
    <w:rsid w:val="106A3034"/>
    <w:rsid w:val="106A30D8"/>
    <w:rsid w:val="106A313E"/>
    <w:rsid w:val="106A32AD"/>
    <w:rsid w:val="106A32C5"/>
    <w:rsid w:val="106A33D7"/>
    <w:rsid w:val="106A340D"/>
    <w:rsid w:val="106A3417"/>
    <w:rsid w:val="106A3592"/>
    <w:rsid w:val="106A35EB"/>
    <w:rsid w:val="106A3779"/>
    <w:rsid w:val="106A37DC"/>
    <w:rsid w:val="106A38A7"/>
    <w:rsid w:val="106A3A87"/>
    <w:rsid w:val="106A3B7C"/>
    <w:rsid w:val="106A3B7E"/>
    <w:rsid w:val="106A3CF9"/>
    <w:rsid w:val="106A3D13"/>
    <w:rsid w:val="106A3FAF"/>
    <w:rsid w:val="106A40B2"/>
    <w:rsid w:val="106A416A"/>
    <w:rsid w:val="106A452C"/>
    <w:rsid w:val="106A479C"/>
    <w:rsid w:val="106A496C"/>
    <w:rsid w:val="106A4A35"/>
    <w:rsid w:val="106A4A4E"/>
    <w:rsid w:val="106A4A5C"/>
    <w:rsid w:val="106A4C66"/>
    <w:rsid w:val="106A4CF7"/>
    <w:rsid w:val="106A4D0A"/>
    <w:rsid w:val="106A4D84"/>
    <w:rsid w:val="106A4E2D"/>
    <w:rsid w:val="106A4E7D"/>
    <w:rsid w:val="106A4F0F"/>
    <w:rsid w:val="106A4F97"/>
    <w:rsid w:val="106A525B"/>
    <w:rsid w:val="106A52AE"/>
    <w:rsid w:val="106A53A2"/>
    <w:rsid w:val="106A559E"/>
    <w:rsid w:val="106A5690"/>
    <w:rsid w:val="106A5BAD"/>
    <w:rsid w:val="106A5BF8"/>
    <w:rsid w:val="106A5D79"/>
    <w:rsid w:val="106A5EA3"/>
    <w:rsid w:val="106A5F0B"/>
    <w:rsid w:val="106A5FC0"/>
    <w:rsid w:val="106A607C"/>
    <w:rsid w:val="106A60A9"/>
    <w:rsid w:val="106A6131"/>
    <w:rsid w:val="106A624C"/>
    <w:rsid w:val="106A6357"/>
    <w:rsid w:val="106A637F"/>
    <w:rsid w:val="106A666B"/>
    <w:rsid w:val="106A69B2"/>
    <w:rsid w:val="106A6A45"/>
    <w:rsid w:val="106A6D60"/>
    <w:rsid w:val="106A6EFE"/>
    <w:rsid w:val="106A702E"/>
    <w:rsid w:val="106A708E"/>
    <w:rsid w:val="106A734E"/>
    <w:rsid w:val="106A73A5"/>
    <w:rsid w:val="106A74D7"/>
    <w:rsid w:val="106A7576"/>
    <w:rsid w:val="106A789B"/>
    <w:rsid w:val="106A7A99"/>
    <w:rsid w:val="106A7B66"/>
    <w:rsid w:val="106A7B71"/>
    <w:rsid w:val="106A7BAE"/>
    <w:rsid w:val="106A7C0A"/>
    <w:rsid w:val="106A7C3E"/>
    <w:rsid w:val="106A7C4E"/>
    <w:rsid w:val="106A7DBF"/>
    <w:rsid w:val="106A7F25"/>
    <w:rsid w:val="106A7F8F"/>
    <w:rsid w:val="106B00E0"/>
    <w:rsid w:val="106B01BE"/>
    <w:rsid w:val="106B02A9"/>
    <w:rsid w:val="106B031C"/>
    <w:rsid w:val="106B0440"/>
    <w:rsid w:val="106B04E9"/>
    <w:rsid w:val="106B0528"/>
    <w:rsid w:val="106B054E"/>
    <w:rsid w:val="106B0633"/>
    <w:rsid w:val="106B084B"/>
    <w:rsid w:val="106B0B9F"/>
    <w:rsid w:val="106B0D34"/>
    <w:rsid w:val="106B0E07"/>
    <w:rsid w:val="106B0F17"/>
    <w:rsid w:val="106B0F45"/>
    <w:rsid w:val="106B0F60"/>
    <w:rsid w:val="106B0F65"/>
    <w:rsid w:val="106B1162"/>
    <w:rsid w:val="106B11D7"/>
    <w:rsid w:val="106B11EA"/>
    <w:rsid w:val="106B12F6"/>
    <w:rsid w:val="106B13DB"/>
    <w:rsid w:val="106B1479"/>
    <w:rsid w:val="106B16F3"/>
    <w:rsid w:val="106B184C"/>
    <w:rsid w:val="106B18CD"/>
    <w:rsid w:val="106B18E2"/>
    <w:rsid w:val="106B1913"/>
    <w:rsid w:val="106B19AE"/>
    <w:rsid w:val="106B1A1A"/>
    <w:rsid w:val="106B1A1D"/>
    <w:rsid w:val="106B1C45"/>
    <w:rsid w:val="106B1CA4"/>
    <w:rsid w:val="106B1E9B"/>
    <w:rsid w:val="106B215F"/>
    <w:rsid w:val="106B218B"/>
    <w:rsid w:val="106B219E"/>
    <w:rsid w:val="106B2421"/>
    <w:rsid w:val="106B242B"/>
    <w:rsid w:val="106B24BE"/>
    <w:rsid w:val="106B24F0"/>
    <w:rsid w:val="106B2570"/>
    <w:rsid w:val="106B25BA"/>
    <w:rsid w:val="106B25F6"/>
    <w:rsid w:val="106B28EF"/>
    <w:rsid w:val="106B2955"/>
    <w:rsid w:val="106B2970"/>
    <w:rsid w:val="106B2A64"/>
    <w:rsid w:val="106B2A8F"/>
    <w:rsid w:val="106B2AEE"/>
    <w:rsid w:val="106B2B06"/>
    <w:rsid w:val="106B2B94"/>
    <w:rsid w:val="106B2B9A"/>
    <w:rsid w:val="106B2BBD"/>
    <w:rsid w:val="106B2C25"/>
    <w:rsid w:val="106B2CBE"/>
    <w:rsid w:val="106B2EE0"/>
    <w:rsid w:val="106B3075"/>
    <w:rsid w:val="106B30FA"/>
    <w:rsid w:val="106B30FD"/>
    <w:rsid w:val="106B310A"/>
    <w:rsid w:val="106B32EE"/>
    <w:rsid w:val="106B3491"/>
    <w:rsid w:val="106B3548"/>
    <w:rsid w:val="106B372D"/>
    <w:rsid w:val="106B38FD"/>
    <w:rsid w:val="106B3B77"/>
    <w:rsid w:val="106B3B81"/>
    <w:rsid w:val="106B3BD1"/>
    <w:rsid w:val="106B3DA7"/>
    <w:rsid w:val="106B3DBB"/>
    <w:rsid w:val="106B3F93"/>
    <w:rsid w:val="106B407D"/>
    <w:rsid w:val="106B4231"/>
    <w:rsid w:val="106B4283"/>
    <w:rsid w:val="106B4534"/>
    <w:rsid w:val="106B4538"/>
    <w:rsid w:val="106B4545"/>
    <w:rsid w:val="106B4B8A"/>
    <w:rsid w:val="106B5035"/>
    <w:rsid w:val="106B50DC"/>
    <w:rsid w:val="106B5192"/>
    <w:rsid w:val="106B51FE"/>
    <w:rsid w:val="106B5486"/>
    <w:rsid w:val="106B554E"/>
    <w:rsid w:val="106B5656"/>
    <w:rsid w:val="106B571F"/>
    <w:rsid w:val="106B573B"/>
    <w:rsid w:val="106B59BC"/>
    <w:rsid w:val="106B5A7E"/>
    <w:rsid w:val="106B5CAA"/>
    <w:rsid w:val="106B5D35"/>
    <w:rsid w:val="106B5F15"/>
    <w:rsid w:val="106B5FD6"/>
    <w:rsid w:val="106B6081"/>
    <w:rsid w:val="106B6142"/>
    <w:rsid w:val="106B6739"/>
    <w:rsid w:val="106B6779"/>
    <w:rsid w:val="106B677E"/>
    <w:rsid w:val="106B685B"/>
    <w:rsid w:val="106B6B39"/>
    <w:rsid w:val="106B6D64"/>
    <w:rsid w:val="106B6D83"/>
    <w:rsid w:val="106B6DF5"/>
    <w:rsid w:val="106B731F"/>
    <w:rsid w:val="106B7383"/>
    <w:rsid w:val="106B7434"/>
    <w:rsid w:val="106B7530"/>
    <w:rsid w:val="106B7622"/>
    <w:rsid w:val="106B7808"/>
    <w:rsid w:val="106B792B"/>
    <w:rsid w:val="106B7AE3"/>
    <w:rsid w:val="106B7AF5"/>
    <w:rsid w:val="106B7D85"/>
    <w:rsid w:val="106B7E05"/>
    <w:rsid w:val="106B7E52"/>
    <w:rsid w:val="106C0021"/>
    <w:rsid w:val="106C0044"/>
    <w:rsid w:val="106C0046"/>
    <w:rsid w:val="106C023E"/>
    <w:rsid w:val="106C0303"/>
    <w:rsid w:val="106C031E"/>
    <w:rsid w:val="106C0373"/>
    <w:rsid w:val="106C04F1"/>
    <w:rsid w:val="106C053E"/>
    <w:rsid w:val="106C0568"/>
    <w:rsid w:val="106C060A"/>
    <w:rsid w:val="106C0612"/>
    <w:rsid w:val="106C098D"/>
    <w:rsid w:val="106C099F"/>
    <w:rsid w:val="106C09C5"/>
    <w:rsid w:val="106C0B70"/>
    <w:rsid w:val="106C0FF0"/>
    <w:rsid w:val="106C1002"/>
    <w:rsid w:val="106C109D"/>
    <w:rsid w:val="106C1188"/>
    <w:rsid w:val="106C11A8"/>
    <w:rsid w:val="106C12AF"/>
    <w:rsid w:val="106C12C7"/>
    <w:rsid w:val="106C1304"/>
    <w:rsid w:val="106C139B"/>
    <w:rsid w:val="106C139F"/>
    <w:rsid w:val="106C1535"/>
    <w:rsid w:val="106C1551"/>
    <w:rsid w:val="106C15B3"/>
    <w:rsid w:val="106C183B"/>
    <w:rsid w:val="106C1887"/>
    <w:rsid w:val="106C18A0"/>
    <w:rsid w:val="106C18EC"/>
    <w:rsid w:val="106C1A6E"/>
    <w:rsid w:val="106C1A79"/>
    <w:rsid w:val="106C1B4B"/>
    <w:rsid w:val="106C1BC9"/>
    <w:rsid w:val="106C1D4B"/>
    <w:rsid w:val="106C1EC4"/>
    <w:rsid w:val="106C1F44"/>
    <w:rsid w:val="106C2169"/>
    <w:rsid w:val="106C2336"/>
    <w:rsid w:val="106C23C1"/>
    <w:rsid w:val="106C2457"/>
    <w:rsid w:val="106C249B"/>
    <w:rsid w:val="106C2702"/>
    <w:rsid w:val="106C2740"/>
    <w:rsid w:val="106C2915"/>
    <w:rsid w:val="106C2939"/>
    <w:rsid w:val="106C2AA6"/>
    <w:rsid w:val="106C2AE9"/>
    <w:rsid w:val="106C2BB4"/>
    <w:rsid w:val="106C2C1E"/>
    <w:rsid w:val="106C2C32"/>
    <w:rsid w:val="106C2D2C"/>
    <w:rsid w:val="106C2D7B"/>
    <w:rsid w:val="106C2E14"/>
    <w:rsid w:val="106C2F26"/>
    <w:rsid w:val="106C3118"/>
    <w:rsid w:val="106C329E"/>
    <w:rsid w:val="106C330E"/>
    <w:rsid w:val="106C3314"/>
    <w:rsid w:val="106C3321"/>
    <w:rsid w:val="106C33AA"/>
    <w:rsid w:val="106C33D3"/>
    <w:rsid w:val="106C3437"/>
    <w:rsid w:val="106C3593"/>
    <w:rsid w:val="106C359D"/>
    <w:rsid w:val="106C3614"/>
    <w:rsid w:val="106C362F"/>
    <w:rsid w:val="106C3717"/>
    <w:rsid w:val="106C3779"/>
    <w:rsid w:val="106C379C"/>
    <w:rsid w:val="106C3A62"/>
    <w:rsid w:val="106C3AA1"/>
    <w:rsid w:val="106C3E5E"/>
    <w:rsid w:val="106C42AF"/>
    <w:rsid w:val="106C43A5"/>
    <w:rsid w:val="106C449D"/>
    <w:rsid w:val="106C4548"/>
    <w:rsid w:val="106C46C3"/>
    <w:rsid w:val="106C47AF"/>
    <w:rsid w:val="106C485B"/>
    <w:rsid w:val="106C4887"/>
    <w:rsid w:val="106C499D"/>
    <w:rsid w:val="106C4A83"/>
    <w:rsid w:val="106C4A96"/>
    <w:rsid w:val="106C4BAC"/>
    <w:rsid w:val="106C4BD0"/>
    <w:rsid w:val="106C4C1C"/>
    <w:rsid w:val="106C4CD6"/>
    <w:rsid w:val="106C5236"/>
    <w:rsid w:val="106C5301"/>
    <w:rsid w:val="106C5468"/>
    <w:rsid w:val="106C54B8"/>
    <w:rsid w:val="106C553B"/>
    <w:rsid w:val="106C57BD"/>
    <w:rsid w:val="106C5836"/>
    <w:rsid w:val="106C5B0E"/>
    <w:rsid w:val="106C5C3E"/>
    <w:rsid w:val="106C5C7A"/>
    <w:rsid w:val="106C5C8E"/>
    <w:rsid w:val="106C5EA8"/>
    <w:rsid w:val="106C5EC9"/>
    <w:rsid w:val="106C5FBF"/>
    <w:rsid w:val="106C6054"/>
    <w:rsid w:val="106C6059"/>
    <w:rsid w:val="106C60AA"/>
    <w:rsid w:val="106C6148"/>
    <w:rsid w:val="106C61C8"/>
    <w:rsid w:val="106C61D7"/>
    <w:rsid w:val="106C6219"/>
    <w:rsid w:val="106C6290"/>
    <w:rsid w:val="106C62B3"/>
    <w:rsid w:val="106C62D3"/>
    <w:rsid w:val="106C644B"/>
    <w:rsid w:val="106C64B9"/>
    <w:rsid w:val="106C66EA"/>
    <w:rsid w:val="106C67D1"/>
    <w:rsid w:val="106C6914"/>
    <w:rsid w:val="106C6941"/>
    <w:rsid w:val="106C6964"/>
    <w:rsid w:val="106C6A19"/>
    <w:rsid w:val="106C6B9F"/>
    <w:rsid w:val="106C6C04"/>
    <w:rsid w:val="106C6CA2"/>
    <w:rsid w:val="106C6CF9"/>
    <w:rsid w:val="106C6D8E"/>
    <w:rsid w:val="106C6E6B"/>
    <w:rsid w:val="106C6F2F"/>
    <w:rsid w:val="106C6F35"/>
    <w:rsid w:val="106C7001"/>
    <w:rsid w:val="106C703C"/>
    <w:rsid w:val="106C719C"/>
    <w:rsid w:val="106C71D3"/>
    <w:rsid w:val="106C71F2"/>
    <w:rsid w:val="106C728B"/>
    <w:rsid w:val="106C72C1"/>
    <w:rsid w:val="106C72E8"/>
    <w:rsid w:val="106C7391"/>
    <w:rsid w:val="106C7609"/>
    <w:rsid w:val="106C7629"/>
    <w:rsid w:val="106C7926"/>
    <w:rsid w:val="106C7A9C"/>
    <w:rsid w:val="106C7B50"/>
    <w:rsid w:val="106C7C01"/>
    <w:rsid w:val="106C7C44"/>
    <w:rsid w:val="106C7D2F"/>
    <w:rsid w:val="106C7D62"/>
    <w:rsid w:val="106C7DB5"/>
    <w:rsid w:val="106C7DFA"/>
    <w:rsid w:val="106C7E4F"/>
    <w:rsid w:val="106C7FE2"/>
    <w:rsid w:val="106D003E"/>
    <w:rsid w:val="106D010D"/>
    <w:rsid w:val="106D0111"/>
    <w:rsid w:val="106D01BC"/>
    <w:rsid w:val="106D01D4"/>
    <w:rsid w:val="106D01E5"/>
    <w:rsid w:val="106D01F2"/>
    <w:rsid w:val="106D04E2"/>
    <w:rsid w:val="106D0512"/>
    <w:rsid w:val="106D05DB"/>
    <w:rsid w:val="106D06AA"/>
    <w:rsid w:val="106D06C6"/>
    <w:rsid w:val="106D0768"/>
    <w:rsid w:val="106D0819"/>
    <w:rsid w:val="106D096C"/>
    <w:rsid w:val="106D0CC9"/>
    <w:rsid w:val="106D0CCA"/>
    <w:rsid w:val="106D0DD6"/>
    <w:rsid w:val="106D0DDA"/>
    <w:rsid w:val="106D0DE9"/>
    <w:rsid w:val="106D0F01"/>
    <w:rsid w:val="106D0F44"/>
    <w:rsid w:val="106D0FDB"/>
    <w:rsid w:val="106D1129"/>
    <w:rsid w:val="106D125E"/>
    <w:rsid w:val="106D1286"/>
    <w:rsid w:val="106D12CC"/>
    <w:rsid w:val="106D12EE"/>
    <w:rsid w:val="106D15CE"/>
    <w:rsid w:val="106D163D"/>
    <w:rsid w:val="106D165A"/>
    <w:rsid w:val="106D168E"/>
    <w:rsid w:val="106D1780"/>
    <w:rsid w:val="106D1953"/>
    <w:rsid w:val="106D19A1"/>
    <w:rsid w:val="106D1DB6"/>
    <w:rsid w:val="106D1FB7"/>
    <w:rsid w:val="106D2040"/>
    <w:rsid w:val="106D20C9"/>
    <w:rsid w:val="106D20EC"/>
    <w:rsid w:val="106D21C0"/>
    <w:rsid w:val="106D2463"/>
    <w:rsid w:val="106D2597"/>
    <w:rsid w:val="106D27CB"/>
    <w:rsid w:val="106D2800"/>
    <w:rsid w:val="106D2899"/>
    <w:rsid w:val="106D2959"/>
    <w:rsid w:val="106D2A5D"/>
    <w:rsid w:val="106D2B79"/>
    <w:rsid w:val="106D2B86"/>
    <w:rsid w:val="106D2C20"/>
    <w:rsid w:val="106D2CB6"/>
    <w:rsid w:val="106D2D4D"/>
    <w:rsid w:val="106D3424"/>
    <w:rsid w:val="106D34AB"/>
    <w:rsid w:val="106D34FB"/>
    <w:rsid w:val="106D3631"/>
    <w:rsid w:val="106D3840"/>
    <w:rsid w:val="106D3961"/>
    <w:rsid w:val="106D3A99"/>
    <w:rsid w:val="106D3AB9"/>
    <w:rsid w:val="106D3C5C"/>
    <w:rsid w:val="106D3CAD"/>
    <w:rsid w:val="106D3D03"/>
    <w:rsid w:val="106D3DEB"/>
    <w:rsid w:val="106D3F0F"/>
    <w:rsid w:val="106D3F1C"/>
    <w:rsid w:val="106D3F95"/>
    <w:rsid w:val="106D3F9F"/>
    <w:rsid w:val="106D4019"/>
    <w:rsid w:val="106D408B"/>
    <w:rsid w:val="106D4108"/>
    <w:rsid w:val="106D4145"/>
    <w:rsid w:val="106D4193"/>
    <w:rsid w:val="106D4301"/>
    <w:rsid w:val="106D4361"/>
    <w:rsid w:val="106D45B3"/>
    <w:rsid w:val="106D45C0"/>
    <w:rsid w:val="106D461F"/>
    <w:rsid w:val="106D479D"/>
    <w:rsid w:val="106D4834"/>
    <w:rsid w:val="106D48A2"/>
    <w:rsid w:val="106D48AD"/>
    <w:rsid w:val="106D48FC"/>
    <w:rsid w:val="106D493F"/>
    <w:rsid w:val="106D49C2"/>
    <w:rsid w:val="106D4B75"/>
    <w:rsid w:val="106D4C7E"/>
    <w:rsid w:val="106D4D94"/>
    <w:rsid w:val="106D5081"/>
    <w:rsid w:val="106D519E"/>
    <w:rsid w:val="106D5246"/>
    <w:rsid w:val="106D528B"/>
    <w:rsid w:val="106D54F2"/>
    <w:rsid w:val="106D5578"/>
    <w:rsid w:val="106D5769"/>
    <w:rsid w:val="106D578E"/>
    <w:rsid w:val="106D57DE"/>
    <w:rsid w:val="106D58DE"/>
    <w:rsid w:val="106D590B"/>
    <w:rsid w:val="106D5928"/>
    <w:rsid w:val="106D5A9B"/>
    <w:rsid w:val="106D5B20"/>
    <w:rsid w:val="106D5BC5"/>
    <w:rsid w:val="106D5C05"/>
    <w:rsid w:val="106D5CF8"/>
    <w:rsid w:val="106D5D6D"/>
    <w:rsid w:val="106D5E93"/>
    <w:rsid w:val="106D5EB4"/>
    <w:rsid w:val="106D5FCB"/>
    <w:rsid w:val="106D6056"/>
    <w:rsid w:val="106D609D"/>
    <w:rsid w:val="106D60BD"/>
    <w:rsid w:val="106D61A3"/>
    <w:rsid w:val="106D61B5"/>
    <w:rsid w:val="106D623D"/>
    <w:rsid w:val="106D624F"/>
    <w:rsid w:val="106D6255"/>
    <w:rsid w:val="106D64F8"/>
    <w:rsid w:val="106D66CB"/>
    <w:rsid w:val="106D6709"/>
    <w:rsid w:val="106D67AD"/>
    <w:rsid w:val="106D6957"/>
    <w:rsid w:val="106D6972"/>
    <w:rsid w:val="106D6A69"/>
    <w:rsid w:val="106D6C0A"/>
    <w:rsid w:val="106D6CAD"/>
    <w:rsid w:val="106D6E1C"/>
    <w:rsid w:val="106D7085"/>
    <w:rsid w:val="106D712F"/>
    <w:rsid w:val="106D73F5"/>
    <w:rsid w:val="106D7426"/>
    <w:rsid w:val="106D7564"/>
    <w:rsid w:val="106D758B"/>
    <w:rsid w:val="106D766E"/>
    <w:rsid w:val="106D7831"/>
    <w:rsid w:val="106D790E"/>
    <w:rsid w:val="106D7927"/>
    <w:rsid w:val="106D7968"/>
    <w:rsid w:val="106D7A0B"/>
    <w:rsid w:val="106D7A58"/>
    <w:rsid w:val="106D7B2A"/>
    <w:rsid w:val="106D7B9F"/>
    <w:rsid w:val="106D7CB3"/>
    <w:rsid w:val="106D7D0F"/>
    <w:rsid w:val="106D7DDB"/>
    <w:rsid w:val="106D7DEE"/>
    <w:rsid w:val="106D7E7F"/>
    <w:rsid w:val="106E011A"/>
    <w:rsid w:val="106E025C"/>
    <w:rsid w:val="106E0350"/>
    <w:rsid w:val="106E0428"/>
    <w:rsid w:val="106E0455"/>
    <w:rsid w:val="106E046A"/>
    <w:rsid w:val="106E04D5"/>
    <w:rsid w:val="106E06A6"/>
    <w:rsid w:val="106E08F6"/>
    <w:rsid w:val="106E0ABD"/>
    <w:rsid w:val="106E0B9B"/>
    <w:rsid w:val="106E0C25"/>
    <w:rsid w:val="106E0D23"/>
    <w:rsid w:val="106E0D54"/>
    <w:rsid w:val="106E0E08"/>
    <w:rsid w:val="106E0E7B"/>
    <w:rsid w:val="106E0EB5"/>
    <w:rsid w:val="106E0FEA"/>
    <w:rsid w:val="106E1348"/>
    <w:rsid w:val="106E13A0"/>
    <w:rsid w:val="106E13A8"/>
    <w:rsid w:val="106E146D"/>
    <w:rsid w:val="106E148D"/>
    <w:rsid w:val="106E149B"/>
    <w:rsid w:val="106E169F"/>
    <w:rsid w:val="106E16DD"/>
    <w:rsid w:val="106E17CB"/>
    <w:rsid w:val="106E1894"/>
    <w:rsid w:val="106E18AB"/>
    <w:rsid w:val="106E1B8B"/>
    <w:rsid w:val="106E1DD1"/>
    <w:rsid w:val="106E1E1E"/>
    <w:rsid w:val="106E1E5D"/>
    <w:rsid w:val="106E204E"/>
    <w:rsid w:val="106E21F9"/>
    <w:rsid w:val="106E2278"/>
    <w:rsid w:val="106E232A"/>
    <w:rsid w:val="106E24EE"/>
    <w:rsid w:val="106E256D"/>
    <w:rsid w:val="106E2636"/>
    <w:rsid w:val="106E26F9"/>
    <w:rsid w:val="106E275A"/>
    <w:rsid w:val="106E2867"/>
    <w:rsid w:val="106E299F"/>
    <w:rsid w:val="106E29A6"/>
    <w:rsid w:val="106E2B41"/>
    <w:rsid w:val="106E2C94"/>
    <w:rsid w:val="106E2DD6"/>
    <w:rsid w:val="106E2DEC"/>
    <w:rsid w:val="106E2E97"/>
    <w:rsid w:val="106E2F22"/>
    <w:rsid w:val="106E30FF"/>
    <w:rsid w:val="106E3113"/>
    <w:rsid w:val="106E31AD"/>
    <w:rsid w:val="106E3212"/>
    <w:rsid w:val="106E32EE"/>
    <w:rsid w:val="106E366B"/>
    <w:rsid w:val="106E392D"/>
    <w:rsid w:val="106E3B5E"/>
    <w:rsid w:val="106E3BAC"/>
    <w:rsid w:val="106E3BBA"/>
    <w:rsid w:val="106E3C13"/>
    <w:rsid w:val="106E3E26"/>
    <w:rsid w:val="106E3F33"/>
    <w:rsid w:val="106E4028"/>
    <w:rsid w:val="106E40BF"/>
    <w:rsid w:val="106E415E"/>
    <w:rsid w:val="106E41E3"/>
    <w:rsid w:val="106E42C0"/>
    <w:rsid w:val="106E43D6"/>
    <w:rsid w:val="106E43EA"/>
    <w:rsid w:val="106E4400"/>
    <w:rsid w:val="106E4453"/>
    <w:rsid w:val="106E44AA"/>
    <w:rsid w:val="106E458A"/>
    <w:rsid w:val="106E481D"/>
    <w:rsid w:val="106E4888"/>
    <w:rsid w:val="106E493A"/>
    <w:rsid w:val="106E4973"/>
    <w:rsid w:val="106E4C61"/>
    <w:rsid w:val="106E4CC3"/>
    <w:rsid w:val="106E4D9A"/>
    <w:rsid w:val="106E4F95"/>
    <w:rsid w:val="106E5028"/>
    <w:rsid w:val="106E5252"/>
    <w:rsid w:val="106E53D2"/>
    <w:rsid w:val="106E545E"/>
    <w:rsid w:val="106E55B7"/>
    <w:rsid w:val="106E55C4"/>
    <w:rsid w:val="106E55EE"/>
    <w:rsid w:val="106E564A"/>
    <w:rsid w:val="106E5671"/>
    <w:rsid w:val="106E56AC"/>
    <w:rsid w:val="106E57B3"/>
    <w:rsid w:val="106E5971"/>
    <w:rsid w:val="106E5A6A"/>
    <w:rsid w:val="106E5BDC"/>
    <w:rsid w:val="106E5C5B"/>
    <w:rsid w:val="106E5C7A"/>
    <w:rsid w:val="106E5D6C"/>
    <w:rsid w:val="106E5DDB"/>
    <w:rsid w:val="106E5E95"/>
    <w:rsid w:val="106E5E9E"/>
    <w:rsid w:val="106E5FBB"/>
    <w:rsid w:val="106E619A"/>
    <w:rsid w:val="106E621D"/>
    <w:rsid w:val="106E6323"/>
    <w:rsid w:val="106E63EE"/>
    <w:rsid w:val="106E6403"/>
    <w:rsid w:val="106E6571"/>
    <w:rsid w:val="106E65D1"/>
    <w:rsid w:val="106E66E4"/>
    <w:rsid w:val="106E679E"/>
    <w:rsid w:val="106E67BF"/>
    <w:rsid w:val="106E6964"/>
    <w:rsid w:val="106E6AAE"/>
    <w:rsid w:val="106E6B74"/>
    <w:rsid w:val="106E6BD3"/>
    <w:rsid w:val="106E6C6E"/>
    <w:rsid w:val="106E6E56"/>
    <w:rsid w:val="106E6E5A"/>
    <w:rsid w:val="106E70EE"/>
    <w:rsid w:val="106E7222"/>
    <w:rsid w:val="106E725F"/>
    <w:rsid w:val="106E72B2"/>
    <w:rsid w:val="106E77E4"/>
    <w:rsid w:val="106E7859"/>
    <w:rsid w:val="106E7A20"/>
    <w:rsid w:val="106E7B68"/>
    <w:rsid w:val="106E7B6A"/>
    <w:rsid w:val="106E7C23"/>
    <w:rsid w:val="106E7CF3"/>
    <w:rsid w:val="106E7F66"/>
    <w:rsid w:val="106F008A"/>
    <w:rsid w:val="106F0097"/>
    <w:rsid w:val="106F0118"/>
    <w:rsid w:val="106F0170"/>
    <w:rsid w:val="106F02E8"/>
    <w:rsid w:val="106F02EC"/>
    <w:rsid w:val="106F0429"/>
    <w:rsid w:val="106F04E7"/>
    <w:rsid w:val="106F0536"/>
    <w:rsid w:val="106F067C"/>
    <w:rsid w:val="106F06C6"/>
    <w:rsid w:val="106F0830"/>
    <w:rsid w:val="106F084C"/>
    <w:rsid w:val="106F0ACE"/>
    <w:rsid w:val="106F0C3A"/>
    <w:rsid w:val="106F0D35"/>
    <w:rsid w:val="106F0E73"/>
    <w:rsid w:val="106F0E90"/>
    <w:rsid w:val="106F0EFB"/>
    <w:rsid w:val="106F0F42"/>
    <w:rsid w:val="106F0F7D"/>
    <w:rsid w:val="106F104E"/>
    <w:rsid w:val="106F1095"/>
    <w:rsid w:val="106F11B3"/>
    <w:rsid w:val="106F139A"/>
    <w:rsid w:val="106F1624"/>
    <w:rsid w:val="106F16E2"/>
    <w:rsid w:val="106F17E5"/>
    <w:rsid w:val="106F1A19"/>
    <w:rsid w:val="106F1B7E"/>
    <w:rsid w:val="106F1D46"/>
    <w:rsid w:val="106F1FD9"/>
    <w:rsid w:val="106F21BC"/>
    <w:rsid w:val="106F2257"/>
    <w:rsid w:val="106F2313"/>
    <w:rsid w:val="106F25BC"/>
    <w:rsid w:val="106F2671"/>
    <w:rsid w:val="106F27D8"/>
    <w:rsid w:val="106F2884"/>
    <w:rsid w:val="106F2958"/>
    <w:rsid w:val="106F29EF"/>
    <w:rsid w:val="106F2A83"/>
    <w:rsid w:val="106F2A93"/>
    <w:rsid w:val="106F2AE0"/>
    <w:rsid w:val="106F2BC3"/>
    <w:rsid w:val="106F2C3F"/>
    <w:rsid w:val="106F2CA1"/>
    <w:rsid w:val="106F2DD9"/>
    <w:rsid w:val="106F2E26"/>
    <w:rsid w:val="106F2ED9"/>
    <w:rsid w:val="106F2EEA"/>
    <w:rsid w:val="106F2EF6"/>
    <w:rsid w:val="106F30E3"/>
    <w:rsid w:val="106F31E9"/>
    <w:rsid w:val="106F3226"/>
    <w:rsid w:val="106F323B"/>
    <w:rsid w:val="106F335A"/>
    <w:rsid w:val="106F338A"/>
    <w:rsid w:val="106F3401"/>
    <w:rsid w:val="106F3695"/>
    <w:rsid w:val="106F394E"/>
    <w:rsid w:val="106F3980"/>
    <w:rsid w:val="106F3989"/>
    <w:rsid w:val="106F3AEC"/>
    <w:rsid w:val="106F3C08"/>
    <w:rsid w:val="106F3DBA"/>
    <w:rsid w:val="106F3DD9"/>
    <w:rsid w:val="106F3E63"/>
    <w:rsid w:val="106F3E9A"/>
    <w:rsid w:val="106F3F43"/>
    <w:rsid w:val="106F3F63"/>
    <w:rsid w:val="106F3FAE"/>
    <w:rsid w:val="106F4016"/>
    <w:rsid w:val="106F41D5"/>
    <w:rsid w:val="106F421A"/>
    <w:rsid w:val="106F436C"/>
    <w:rsid w:val="106F439E"/>
    <w:rsid w:val="106F4555"/>
    <w:rsid w:val="106F47C5"/>
    <w:rsid w:val="106F492E"/>
    <w:rsid w:val="106F4B51"/>
    <w:rsid w:val="106F4BC6"/>
    <w:rsid w:val="106F4CE5"/>
    <w:rsid w:val="106F4D33"/>
    <w:rsid w:val="106F4E0C"/>
    <w:rsid w:val="106F4E2D"/>
    <w:rsid w:val="106F4E4F"/>
    <w:rsid w:val="106F4E97"/>
    <w:rsid w:val="106F4EE1"/>
    <w:rsid w:val="106F4F9B"/>
    <w:rsid w:val="106F5003"/>
    <w:rsid w:val="106F500C"/>
    <w:rsid w:val="106F513F"/>
    <w:rsid w:val="106F5319"/>
    <w:rsid w:val="106F5328"/>
    <w:rsid w:val="106F5528"/>
    <w:rsid w:val="106F5655"/>
    <w:rsid w:val="106F58E8"/>
    <w:rsid w:val="106F5CFD"/>
    <w:rsid w:val="106F5D34"/>
    <w:rsid w:val="106F5E84"/>
    <w:rsid w:val="106F5F7F"/>
    <w:rsid w:val="106F5F9A"/>
    <w:rsid w:val="106F604A"/>
    <w:rsid w:val="106F6057"/>
    <w:rsid w:val="106F60AA"/>
    <w:rsid w:val="106F60E6"/>
    <w:rsid w:val="106F616B"/>
    <w:rsid w:val="106F6218"/>
    <w:rsid w:val="106F6298"/>
    <w:rsid w:val="106F62C4"/>
    <w:rsid w:val="106F6470"/>
    <w:rsid w:val="106F661C"/>
    <w:rsid w:val="106F6640"/>
    <w:rsid w:val="106F668B"/>
    <w:rsid w:val="106F6746"/>
    <w:rsid w:val="106F680A"/>
    <w:rsid w:val="106F689E"/>
    <w:rsid w:val="106F68B8"/>
    <w:rsid w:val="106F6915"/>
    <w:rsid w:val="106F695E"/>
    <w:rsid w:val="106F6AD0"/>
    <w:rsid w:val="106F6B7A"/>
    <w:rsid w:val="106F6CCA"/>
    <w:rsid w:val="106F6D78"/>
    <w:rsid w:val="106F6D97"/>
    <w:rsid w:val="106F6E98"/>
    <w:rsid w:val="106F6FDC"/>
    <w:rsid w:val="106F705F"/>
    <w:rsid w:val="106F71CC"/>
    <w:rsid w:val="106F71D4"/>
    <w:rsid w:val="106F71E1"/>
    <w:rsid w:val="106F7208"/>
    <w:rsid w:val="106F73E3"/>
    <w:rsid w:val="106F74B2"/>
    <w:rsid w:val="106F74CA"/>
    <w:rsid w:val="106F7585"/>
    <w:rsid w:val="106F758C"/>
    <w:rsid w:val="106F7637"/>
    <w:rsid w:val="106F7662"/>
    <w:rsid w:val="106F77EB"/>
    <w:rsid w:val="106F7942"/>
    <w:rsid w:val="106F79B9"/>
    <w:rsid w:val="106F79DE"/>
    <w:rsid w:val="106F7BA1"/>
    <w:rsid w:val="106F7BA6"/>
    <w:rsid w:val="106F7BAA"/>
    <w:rsid w:val="106F7C26"/>
    <w:rsid w:val="106F7CE1"/>
    <w:rsid w:val="106F7DFD"/>
    <w:rsid w:val="106F7E89"/>
    <w:rsid w:val="106F7EEF"/>
    <w:rsid w:val="106F7F88"/>
    <w:rsid w:val="106F7F8B"/>
    <w:rsid w:val="107000B4"/>
    <w:rsid w:val="107000CF"/>
    <w:rsid w:val="10700101"/>
    <w:rsid w:val="107001DC"/>
    <w:rsid w:val="10700391"/>
    <w:rsid w:val="10700676"/>
    <w:rsid w:val="107006B6"/>
    <w:rsid w:val="107007B2"/>
    <w:rsid w:val="10700807"/>
    <w:rsid w:val="10700836"/>
    <w:rsid w:val="107008A9"/>
    <w:rsid w:val="107009D3"/>
    <w:rsid w:val="10700AAC"/>
    <w:rsid w:val="10700AAE"/>
    <w:rsid w:val="10700CB2"/>
    <w:rsid w:val="10700DE3"/>
    <w:rsid w:val="10700E38"/>
    <w:rsid w:val="107010C9"/>
    <w:rsid w:val="1070153C"/>
    <w:rsid w:val="107016D9"/>
    <w:rsid w:val="1070173D"/>
    <w:rsid w:val="10701861"/>
    <w:rsid w:val="1070191A"/>
    <w:rsid w:val="10701B11"/>
    <w:rsid w:val="10701B14"/>
    <w:rsid w:val="10701B97"/>
    <w:rsid w:val="10701BCA"/>
    <w:rsid w:val="10701C98"/>
    <w:rsid w:val="10701DB8"/>
    <w:rsid w:val="10701E42"/>
    <w:rsid w:val="10701E49"/>
    <w:rsid w:val="10701EC0"/>
    <w:rsid w:val="10701FD6"/>
    <w:rsid w:val="10702088"/>
    <w:rsid w:val="10702286"/>
    <w:rsid w:val="1070229E"/>
    <w:rsid w:val="107023D8"/>
    <w:rsid w:val="107023DC"/>
    <w:rsid w:val="10702692"/>
    <w:rsid w:val="10702695"/>
    <w:rsid w:val="107026BD"/>
    <w:rsid w:val="107026F2"/>
    <w:rsid w:val="1070270B"/>
    <w:rsid w:val="10702813"/>
    <w:rsid w:val="10702835"/>
    <w:rsid w:val="107028B4"/>
    <w:rsid w:val="1070296C"/>
    <w:rsid w:val="10702B4C"/>
    <w:rsid w:val="10702CE4"/>
    <w:rsid w:val="10702DA0"/>
    <w:rsid w:val="10702EA6"/>
    <w:rsid w:val="10702EBC"/>
    <w:rsid w:val="10702ED8"/>
    <w:rsid w:val="10703281"/>
    <w:rsid w:val="10703317"/>
    <w:rsid w:val="107033B2"/>
    <w:rsid w:val="107035DC"/>
    <w:rsid w:val="107036AA"/>
    <w:rsid w:val="107037BD"/>
    <w:rsid w:val="1070380C"/>
    <w:rsid w:val="10703903"/>
    <w:rsid w:val="107039A8"/>
    <w:rsid w:val="107039AA"/>
    <w:rsid w:val="107039C6"/>
    <w:rsid w:val="10703DE6"/>
    <w:rsid w:val="10703DE9"/>
    <w:rsid w:val="10704058"/>
    <w:rsid w:val="10704130"/>
    <w:rsid w:val="107041CF"/>
    <w:rsid w:val="107042D8"/>
    <w:rsid w:val="1070435B"/>
    <w:rsid w:val="107044E1"/>
    <w:rsid w:val="107045A8"/>
    <w:rsid w:val="107046F0"/>
    <w:rsid w:val="1070481D"/>
    <w:rsid w:val="107048E1"/>
    <w:rsid w:val="10704D76"/>
    <w:rsid w:val="10704F29"/>
    <w:rsid w:val="10704F45"/>
    <w:rsid w:val="10704FAF"/>
    <w:rsid w:val="10705059"/>
    <w:rsid w:val="10705124"/>
    <w:rsid w:val="1070516F"/>
    <w:rsid w:val="1070554D"/>
    <w:rsid w:val="107057E7"/>
    <w:rsid w:val="10705849"/>
    <w:rsid w:val="10705861"/>
    <w:rsid w:val="107058D3"/>
    <w:rsid w:val="107059F6"/>
    <w:rsid w:val="10705A93"/>
    <w:rsid w:val="10705AFD"/>
    <w:rsid w:val="10705EAB"/>
    <w:rsid w:val="10705EC7"/>
    <w:rsid w:val="10705EE9"/>
    <w:rsid w:val="10705F58"/>
    <w:rsid w:val="10706079"/>
    <w:rsid w:val="10706334"/>
    <w:rsid w:val="1070644B"/>
    <w:rsid w:val="10706497"/>
    <w:rsid w:val="107065B0"/>
    <w:rsid w:val="10706608"/>
    <w:rsid w:val="107067FB"/>
    <w:rsid w:val="1070694B"/>
    <w:rsid w:val="10706B12"/>
    <w:rsid w:val="10706BF8"/>
    <w:rsid w:val="10706C1D"/>
    <w:rsid w:val="10706CC9"/>
    <w:rsid w:val="10706E9A"/>
    <w:rsid w:val="1070702C"/>
    <w:rsid w:val="10707070"/>
    <w:rsid w:val="10707092"/>
    <w:rsid w:val="10707182"/>
    <w:rsid w:val="107072B3"/>
    <w:rsid w:val="10707721"/>
    <w:rsid w:val="107077D6"/>
    <w:rsid w:val="10707905"/>
    <w:rsid w:val="10707926"/>
    <w:rsid w:val="10707F71"/>
    <w:rsid w:val="10707F8F"/>
    <w:rsid w:val="107101E1"/>
    <w:rsid w:val="10710292"/>
    <w:rsid w:val="107102DB"/>
    <w:rsid w:val="107103CA"/>
    <w:rsid w:val="1071042B"/>
    <w:rsid w:val="107104E0"/>
    <w:rsid w:val="10710572"/>
    <w:rsid w:val="107105BB"/>
    <w:rsid w:val="10710627"/>
    <w:rsid w:val="1071074D"/>
    <w:rsid w:val="1071076B"/>
    <w:rsid w:val="10710826"/>
    <w:rsid w:val="107108C6"/>
    <w:rsid w:val="107108DA"/>
    <w:rsid w:val="107109D7"/>
    <w:rsid w:val="10710AD9"/>
    <w:rsid w:val="10710BE7"/>
    <w:rsid w:val="10710C72"/>
    <w:rsid w:val="10710D86"/>
    <w:rsid w:val="10710D89"/>
    <w:rsid w:val="10710E3A"/>
    <w:rsid w:val="10710ED6"/>
    <w:rsid w:val="10711111"/>
    <w:rsid w:val="107111B6"/>
    <w:rsid w:val="10711272"/>
    <w:rsid w:val="10711324"/>
    <w:rsid w:val="10711363"/>
    <w:rsid w:val="10711548"/>
    <w:rsid w:val="10711597"/>
    <w:rsid w:val="1071166B"/>
    <w:rsid w:val="10711849"/>
    <w:rsid w:val="1071194C"/>
    <w:rsid w:val="10711BB5"/>
    <w:rsid w:val="10711CAB"/>
    <w:rsid w:val="10711DF6"/>
    <w:rsid w:val="10711E96"/>
    <w:rsid w:val="107120AD"/>
    <w:rsid w:val="10712128"/>
    <w:rsid w:val="1071220B"/>
    <w:rsid w:val="10712275"/>
    <w:rsid w:val="10712314"/>
    <w:rsid w:val="10712856"/>
    <w:rsid w:val="1071295E"/>
    <w:rsid w:val="107129CA"/>
    <w:rsid w:val="10712A0B"/>
    <w:rsid w:val="10712A60"/>
    <w:rsid w:val="10712B5E"/>
    <w:rsid w:val="10712C55"/>
    <w:rsid w:val="10712C8B"/>
    <w:rsid w:val="10712D2E"/>
    <w:rsid w:val="10712DA5"/>
    <w:rsid w:val="10712EAF"/>
    <w:rsid w:val="10712EE4"/>
    <w:rsid w:val="10712EE9"/>
    <w:rsid w:val="10712F3E"/>
    <w:rsid w:val="10713159"/>
    <w:rsid w:val="107131DF"/>
    <w:rsid w:val="107131E7"/>
    <w:rsid w:val="10713236"/>
    <w:rsid w:val="1071325C"/>
    <w:rsid w:val="1071330E"/>
    <w:rsid w:val="10713533"/>
    <w:rsid w:val="107137C6"/>
    <w:rsid w:val="107138B5"/>
    <w:rsid w:val="10713B3D"/>
    <w:rsid w:val="10713C31"/>
    <w:rsid w:val="10713CC8"/>
    <w:rsid w:val="10713D89"/>
    <w:rsid w:val="10713E44"/>
    <w:rsid w:val="10713E57"/>
    <w:rsid w:val="10713EC7"/>
    <w:rsid w:val="10713F4B"/>
    <w:rsid w:val="1071403D"/>
    <w:rsid w:val="1071419B"/>
    <w:rsid w:val="107141DF"/>
    <w:rsid w:val="107142B0"/>
    <w:rsid w:val="107143D8"/>
    <w:rsid w:val="107144B1"/>
    <w:rsid w:val="10714607"/>
    <w:rsid w:val="10714646"/>
    <w:rsid w:val="1071477D"/>
    <w:rsid w:val="10714946"/>
    <w:rsid w:val="107149F0"/>
    <w:rsid w:val="10714AE5"/>
    <w:rsid w:val="10714B85"/>
    <w:rsid w:val="10714BBF"/>
    <w:rsid w:val="10714C3F"/>
    <w:rsid w:val="10714E8B"/>
    <w:rsid w:val="10714F70"/>
    <w:rsid w:val="10714F85"/>
    <w:rsid w:val="10715006"/>
    <w:rsid w:val="107152B7"/>
    <w:rsid w:val="10715317"/>
    <w:rsid w:val="107153D4"/>
    <w:rsid w:val="107154FF"/>
    <w:rsid w:val="10715553"/>
    <w:rsid w:val="1071555B"/>
    <w:rsid w:val="107155A4"/>
    <w:rsid w:val="107155E5"/>
    <w:rsid w:val="107156C4"/>
    <w:rsid w:val="107158B8"/>
    <w:rsid w:val="107159EF"/>
    <w:rsid w:val="10715C52"/>
    <w:rsid w:val="10715CFB"/>
    <w:rsid w:val="10715F8E"/>
    <w:rsid w:val="107160FC"/>
    <w:rsid w:val="107161B2"/>
    <w:rsid w:val="107161F3"/>
    <w:rsid w:val="10716288"/>
    <w:rsid w:val="107162C3"/>
    <w:rsid w:val="107163BF"/>
    <w:rsid w:val="107164E5"/>
    <w:rsid w:val="107164E6"/>
    <w:rsid w:val="1071650A"/>
    <w:rsid w:val="10716531"/>
    <w:rsid w:val="1071677B"/>
    <w:rsid w:val="107168D3"/>
    <w:rsid w:val="10716AB0"/>
    <w:rsid w:val="10716AF2"/>
    <w:rsid w:val="10716B7C"/>
    <w:rsid w:val="10716C05"/>
    <w:rsid w:val="10716C10"/>
    <w:rsid w:val="10716C4A"/>
    <w:rsid w:val="10716CD5"/>
    <w:rsid w:val="10716D4C"/>
    <w:rsid w:val="10716ED8"/>
    <w:rsid w:val="10716F82"/>
    <w:rsid w:val="10716FEA"/>
    <w:rsid w:val="107170D7"/>
    <w:rsid w:val="10717415"/>
    <w:rsid w:val="107174A1"/>
    <w:rsid w:val="10717824"/>
    <w:rsid w:val="10717864"/>
    <w:rsid w:val="10717B89"/>
    <w:rsid w:val="10717BD9"/>
    <w:rsid w:val="10717BF8"/>
    <w:rsid w:val="10717DF1"/>
    <w:rsid w:val="10717E43"/>
    <w:rsid w:val="10717F69"/>
    <w:rsid w:val="10717F89"/>
    <w:rsid w:val="10717FC7"/>
    <w:rsid w:val="1072002C"/>
    <w:rsid w:val="1072002D"/>
    <w:rsid w:val="1072030B"/>
    <w:rsid w:val="107203F6"/>
    <w:rsid w:val="1072042A"/>
    <w:rsid w:val="10720452"/>
    <w:rsid w:val="10720498"/>
    <w:rsid w:val="107205C3"/>
    <w:rsid w:val="107205D7"/>
    <w:rsid w:val="10720668"/>
    <w:rsid w:val="10720822"/>
    <w:rsid w:val="10720964"/>
    <w:rsid w:val="10720B8E"/>
    <w:rsid w:val="10720D53"/>
    <w:rsid w:val="10720DC0"/>
    <w:rsid w:val="10720E30"/>
    <w:rsid w:val="10720EB9"/>
    <w:rsid w:val="10720ED0"/>
    <w:rsid w:val="10720F60"/>
    <w:rsid w:val="1072104B"/>
    <w:rsid w:val="107211B3"/>
    <w:rsid w:val="107212F2"/>
    <w:rsid w:val="10721347"/>
    <w:rsid w:val="10721412"/>
    <w:rsid w:val="1072143E"/>
    <w:rsid w:val="107215F1"/>
    <w:rsid w:val="10721693"/>
    <w:rsid w:val="107216DC"/>
    <w:rsid w:val="10721815"/>
    <w:rsid w:val="10721852"/>
    <w:rsid w:val="107218E1"/>
    <w:rsid w:val="10721BC9"/>
    <w:rsid w:val="1072203B"/>
    <w:rsid w:val="10722072"/>
    <w:rsid w:val="107221B2"/>
    <w:rsid w:val="107221CB"/>
    <w:rsid w:val="107222CF"/>
    <w:rsid w:val="107222EB"/>
    <w:rsid w:val="1072253C"/>
    <w:rsid w:val="1072253E"/>
    <w:rsid w:val="10722562"/>
    <w:rsid w:val="10722574"/>
    <w:rsid w:val="10722750"/>
    <w:rsid w:val="10722834"/>
    <w:rsid w:val="10722898"/>
    <w:rsid w:val="107228F5"/>
    <w:rsid w:val="10722999"/>
    <w:rsid w:val="10722EA4"/>
    <w:rsid w:val="10722EF8"/>
    <w:rsid w:val="10722F16"/>
    <w:rsid w:val="107230F1"/>
    <w:rsid w:val="107231A7"/>
    <w:rsid w:val="107231BA"/>
    <w:rsid w:val="10723563"/>
    <w:rsid w:val="10723656"/>
    <w:rsid w:val="107236DE"/>
    <w:rsid w:val="10723877"/>
    <w:rsid w:val="10723931"/>
    <w:rsid w:val="10723AC5"/>
    <w:rsid w:val="10723BC0"/>
    <w:rsid w:val="10723DCA"/>
    <w:rsid w:val="10723E6B"/>
    <w:rsid w:val="107240B8"/>
    <w:rsid w:val="107241F1"/>
    <w:rsid w:val="10724258"/>
    <w:rsid w:val="1072427A"/>
    <w:rsid w:val="10724322"/>
    <w:rsid w:val="1072432D"/>
    <w:rsid w:val="10724335"/>
    <w:rsid w:val="10724388"/>
    <w:rsid w:val="107244F2"/>
    <w:rsid w:val="107245A2"/>
    <w:rsid w:val="107245AC"/>
    <w:rsid w:val="1072477E"/>
    <w:rsid w:val="10724A1B"/>
    <w:rsid w:val="10724B68"/>
    <w:rsid w:val="10724B96"/>
    <w:rsid w:val="10724BD4"/>
    <w:rsid w:val="10724C75"/>
    <w:rsid w:val="10724E8C"/>
    <w:rsid w:val="10724E8D"/>
    <w:rsid w:val="10724FF1"/>
    <w:rsid w:val="10725377"/>
    <w:rsid w:val="107254E5"/>
    <w:rsid w:val="10725598"/>
    <w:rsid w:val="10725683"/>
    <w:rsid w:val="10725692"/>
    <w:rsid w:val="1072571B"/>
    <w:rsid w:val="1072573C"/>
    <w:rsid w:val="1072579F"/>
    <w:rsid w:val="107257D0"/>
    <w:rsid w:val="107257E6"/>
    <w:rsid w:val="10725828"/>
    <w:rsid w:val="107258DA"/>
    <w:rsid w:val="107258E3"/>
    <w:rsid w:val="10725B02"/>
    <w:rsid w:val="10725C19"/>
    <w:rsid w:val="10725C7A"/>
    <w:rsid w:val="10725CD5"/>
    <w:rsid w:val="10725D38"/>
    <w:rsid w:val="10725D65"/>
    <w:rsid w:val="10725FEF"/>
    <w:rsid w:val="10726054"/>
    <w:rsid w:val="107261A0"/>
    <w:rsid w:val="107261BF"/>
    <w:rsid w:val="10726425"/>
    <w:rsid w:val="1072642E"/>
    <w:rsid w:val="10726484"/>
    <w:rsid w:val="10726582"/>
    <w:rsid w:val="107265D2"/>
    <w:rsid w:val="107266D0"/>
    <w:rsid w:val="1072674C"/>
    <w:rsid w:val="10726B33"/>
    <w:rsid w:val="10726B9D"/>
    <w:rsid w:val="10727016"/>
    <w:rsid w:val="1072713E"/>
    <w:rsid w:val="107271FB"/>
    <w:rsid w:val="1072725A"/>
    <w:rsid w:val="1072736B"/>
    <w:rsid w:val="10727370"/>
    <w:rsid w:val="10727380"/>
    <w:rsid w:val="107273B6"/>
    <w:rsid w:val="107273C7"/>
    <w:rsid w:val="10727573"/>
    <w:rsid w:val="1072761D"/>
    <w:rsid w:val="107276BF"/>
    <w:rsid w:val="1072774C"/>
    <w:rsid w:val="10727790"/>
    <w:rsid w:val="107277D1"/>
    <w:rsid w:val="107278FF"/>
    <w:rsid w:val="10727B6A"/>
    <w:rsid w:val="10727B79"/>
    <w:rsid w:val="10727BDF"/>
    <w:rsid w:val="10727CC5"/>
    <w:rsid w:val="10727EE7"/>
    <w:rsid w:val="10727EF1"/>
    <w:rsid w:val="10727F1C"/>
    <w:rsid w:val="10727F7A"/>
    <w:rsid w:val="10730011"/>
    <w:rsid w:val="10730081"/>
    <w:rsid w:val="10730289"/>
    <w:rsid w:val="10730554"/>
    <w:rsid w:val="107305FE"/>
    <w:rsid w:val="1073077F"/>
    <w:rsid w:val="10730859"/>
    <w:rsid w:val="10730881"/>
    <w:rsid w:val="1073089E"/>
    <w:rsid w:val="1073090A"/>
    <w:rsid w:val="10730B05"/>
    <w:rsid w:val="10730BE3"/>
    <w:rsid w:val="10730DFE"/>
    <w:rsid w:val="10730E20"/>
    <w:rsid w:val="10730F3E"/>
    <w:rsid w:val="10730FF8"/>
    <w:rsid w:val="10731520"/>
    <w:rsid w:val="10731528"/>
    <w:rsid w:val="10731677"/>
    <w:rsid w:val="10731763"/>
    <w:rsid w:val="107318EE"/>
    <w:rsid w:val="10731B83"/>
    <w:rsid w:val="10731BF0"/>
    <w:rsid w:val="10731C2A"/>
    <w:rsid w:val="10731D61"/>
    <w:rsid w:val="10731D7B"/>
    <w:rsid w:val="10731DB1"/>
    <w:rsid w:val="10731DEC"/>
    <w:rsid w:val="10731E1E"/>
    <w:rsid w:val="107321FB"/>
    <w:rsid w:val="107322ED"/>
    <w:rsid w:val="1073234D"/>
    <w:rsid w:val="10732382"/>
    <w:rsid w:val="107324BB"/>
    <w:rsid w:val="107326BC"/>
    <w:rsid w:val="1073282B"/>
    <w:rsid w:val="107329C8"/>
    <w:rsid w:val="10732A2D"/>
    <w:rsid w:val="10732A4D"/>
    <w:rsid w:val="10732B63"/>
    <w:rsid w:val="10732C0B"/>
    <w:rsid w:val="10732C3E"/>
    <w:rsid w:val="10732F10"/>
    <w:rsid w:val="10733394"/>
    <w:rsid w:val="1073343F"/>
    <w:rsid w:val="1073364D"/>
    <w:rsid w:val="107336C9"/>
    <w:rsid w:val="1073390E"/>
    <w:rsid w:val="10733AA5"/>
    <w:rsid w:val="10733AA7"/>
    <w:rsid w:val="10733B53"/>
    <w:rsid w:val="10733BF5"/>
    <w:rsid w:val="10733EBA"/>
    <w:rsid w:val="107340C6"/>
    <w:rsid w:val="10734176"/>
    <w:rsid w:val="10734221"/>
    <w:rsid w:val="10734426"/>
    <w:rsid w:val="10734646"/>
    <w:rsid w:val="1073464D"/>
    <w:rsid w:val="1073478B"/>
    <w:rsid w:val="10734826"/>
    <w:rsid w:val="10734921"/>
    <w:rsid w:val="10734AAD"/>
    <w:rsid w:val="10734B33"/>
    <w:rsid w:val="10734BAB"/>
    <w:rsid w:val="10734BEA"/>
    <w:rsid w:val="10734E0B"/>
    <w:rsid w:val="10735112"/>
    <w:rsid w:val="1073531D"/>
    <w:rsid w:val="107353EB"/>
    <w:rsid w:val="1073551A"/>
    <w:rsid w:val="1073555A"/>
    <w:rsid w:val="1073573B"/>
    <w:rsid w:val="107357B9"/>
    <w:rsid w:val="10735A01"/>
    <w:rsid w:val="10735CAD"/>
    <w:rsid w:val="10735F25"/>
    <w:rsid w:val="10735F98"/>
    <w:rsid w:val="1073604F"/>
    <w:rsid w:val="1073609F"/>
    <w:rsid w:val="10736271"/>
    <w:rsid w:val="107362D3"/>
    <w:rsid w:val="10736350"/>
    <w:rsid w:val="10736419"/>
    <w:rsid w:val="107364FA"/>
    <w:rsid w:val="107365D0"/>
    <w:rsid w:val="10736681"/>
    <w:rsid w:val="107368A8"/>
    <w:rsid w:val="1073691F"/>
    <w:rsid w:val="10736C0B"/>
    <w:rsid w:val="10736D6A"/>
    <w:rsid w:val="10736E86"/>
    <w:rsid w:val="10737032"/>
    <w:rsid w:val="10737074"/>
    <w:rsid w:val="10737141"/>
    <w:rsid w:val="10737161"/>
    <w:rsid w:val="10737402"/>
    <w:rsid w:val="10737665"/>
    <w:rsid w:val="107376B7"/>
    <w:rsid w:val="10737728"/>
    <w:rsid w:val="10737A7C"/>
    <w:rsid w:val="10737B62"/>
    <w:rsid w:val="10737BD0"/>
    <w:rsid w:val="10737CB2"/>
    <w:rsid w:val="10737E85"/>
    <w:rsid w:val="10737F38"/>
    <w:rsid w:val="10737F4A"/>
    <w:rsid w:val="10737F80"/>
    <w:rsid w:val="10737F8A"/>
    <w:rsid w:val="10737FB4"/>
    <w:rsid w:val="10740125"/>
    <w:rsid w:val="1074026A"/>
    <w:rsid w:val="1074049D"/>
    <w:rsid w:val="107406EE"/>
    <w:rsid w:val="10740753"/>
    <w:rsid w:val="107407A0"/>
    <w:rsid w:val="107407DD"/>
    <w:rsid w:val="1074095C"/>
    <w:rsid w:val="10740996"/>
    <w:rsid w:val="107409F6"/>
    <w:rsid w:val="10740A95"/>
    <w:rsid w:val="10740B8A"/>
    <w:rsid w:val="10740C3C"/>
    <w:rsid w:val="10740CD0"/>
    <w:rsid w:val="10740CF0"/>
    <w:rsid w:val="10740E7F"/>
    <w:rsid w:val="10740FC2"/>
    <w:rsid w:val="10740FD4"/>
    <w:rsid w:val="107411B2"/>
    <w:rsid w:val="10741283"/>
    <w:rsid w:val="10741388"/>
    <w:rsid w:val="107413FA"/>
    <w:rsid w:val="107417B7"/>
    <w:rsid w:val="107417CB"/>
    <w:rsid w:val="10741881"/>
    <w:rsid w:val="107418F4"/>
    <w:rsid w:val="10741A81"/>
    <w:rsid w:val="10741ABB"/>
    <w:rsid w:val="10741AEC"/>
    <w:rsid w:val="10741B1B"/>
    <w:rsid w:val="10741B7A"/>
    <w:rsid w:val="10741C63"/>
    <w:rsid w:val="10741D6F"/>
    <w:rsid w:val="10741E54"/>
    <w:rsid w:val="10741F4C"/>
    <w:rsid w:val="10742234"/>
    <w:rsid w:val="10742280"/>
    <w:rsid w:val="107424AF"/>
    <w:rsid w:val="107424CE"/>
    <w:rsid w:val="10742548"/>
    <w:rsid w:val="10742595"/>
    <w:rsid w:val="107425DB"/>
    <w:rsid w:val="1074260B"/>
    <w:rsid w:val="107427BB"/>
    <w:rsid w:val="10742845"/>
    <w:rsid w:val="1074289E"/>
    <w:rsid w:val="107428BD"/>
    <w:rsid w:val="10742994"/>
    <w:rsid w:val="10742B0F"/>
    <w:rsid w:val="10742C29"/>
    <w:rsid w:val="10742CB1"/>
    <w:rsid w:val="10742D55"/>
    <w:rsid w:val="10742D91"/>
    <w:rsid w:val="10742D94"/>
    <w:rsid w:val="10742E7B"/>
    <w:rsid w:val="10743043"/>
    <w:rsid w:val="107435BA"/>
    <w:rsid w:val="10743679"/>
    <w:rsid w:val="107437D3"/>
    <w:rsid w:val="10743818"/>
    <w:rsid w:val="10743952"/>
    <w:rsid w:val="10743955"/>
    <w:rsid w:val="1074399F"/>
    <w:rsid w:val="107439CB"/>
    <w:rsid w:val="10743BCC"/>
    <w:rsid w:val="10743C1D"/>
    <w:rsid w:val="10743D0E"/>
    <w:rsid w:val="10743D3D"/>
    <w:rsid w:val="10743D8F"/>
    <w:rsid w:val="10743E45"/>
    <w:rsid w:val="10743EBB"/>
    <w:rsid w:val="10744038"/>
    <w:rsid w:val="107440A7"/>
    <w:rsid w:val="10744207"/>
    <w:rsid w:val="1074421F"/>
    <w:rsid w:val="1074425A"/>
    <w:rsid w:val="1074427D"/>
    <w:rsid w:val="10744328"/>
    <w:rsid w:val="1074438C"/>
    <w:rsid w:val="1074440B"/>
    <w:rsid w:val="10744420"/>
    <w:rsid w:val="10744655"/>
    <w:rsid w:val="10744747"/>
    <w:rsid w:val="107447C8"/>
    <w:rsid w:val="1074488F"/>
    <w:rsid w:val="107449A5"/>
    <w:rsid w:val="10744B1A"/>
    <w:rsid w:val="10744BBF"/>
    <w:rsid w:val="10744C7E"/>
    <w:rsid w:val="10744C8B"/>
    <w:rsid w:val="10744CA2"/>
    <w:rsid w:val="10744CAA"/>
    <w:rsid w:val="10744D91"/>
    <w:rsid w:val="10744E40"/>
    <w:rsid w:val="10744E93"/>
    <w:rsid w:val="10744E99"/>
    <w:rsid w:val="10744ED3"/>
    <w:rsid w:val="10744FDE"/>
    <w:rsid w:val="107450FF"/>
    <w:rsid w:val="1074532D"/>
    <w:rsid w:val="1074547E"/>
    <w:rsid w:val="10745499"/>
    <w:rsid w:val="107454AE"/>
    <w:rsid w:val="1074559E"/>
    <w:rsid w:val="107455D1"/>
    <w:rsid w:val="1074584E"/>
    <w:rsid w:val="107458ED"/>
    <w:rsid w:val="107458F6"/>
    <w:rsid w:val="10745942"/>
    <w:rsid w:val="1074595F"/>
    <w:rsid w:val="107459E8"/>
    <w:rsid w:val="10745A55"/>
    <w:rsid w:val="10745C1E"/>
    <w:rsid w:val="10745DAB"/>
    <w:rsid w:val="10745E8E"/>
    <w:rsid w:val="10745E99"/>
    <w:rsid w:val="10745EFF"/>
    <w:rsid w:val="10745F16"/>
    <w:rsid w:val="10745F43"/>
    <w:rsid w:val="10745FD2"/>
    <w:rsid w:val="10745FFC"/>
    <w:rsid w:val="10746115"/>
    <w:rsid w:val="10746123"/>
    <w:rsid w:val="107461CE"/>
    <w:rsid w:val="1074626C"/>
    <w:rsid w:val="107462DC"/>
    <w:rsid w:val="1074632D"/>
    <w:rsid w:val="107464A4"/>
    <w:rsid w:val="107464EF"/>
    <w:rsid w:val="107465D4"/>
    <w:rsid w:val="107466FD"/>
    <w:rsid w:val="10746900"/>
    <w:rsid w:val="1074695F"/>
    <w:rsid w:val="107469C6"/>
    <w:rsid w:val="10746A95"/>
    <w:rsid w:val="10746C7D"/>
    <w:rsid w:val="10746DA6"/>
    <w:rsid w:val="10746F47"/>
    <w:rsid w:val="10746F93"/>
    <w:rsid w:val="107470B2"/>
    <w:rsid w:val="1074711A"/>
    <w:rsid w:val="10747135"/>
    <w:rsid w:val="107471F4"/>
    <w:rsid w:val="1074720E"/>
    <w:rsid w:val="107472F4"/>
    <w:rsid w:val="107473BF"/>
    <w:rsid w:val="107475AE"/>
    <w:rsid w:val="1074775F"/>
    <w:rsid w:val="1074785E"/>
    <w:rsid w:val="1074789F"/>
    <w:rsid w:val="10747982"/>
    <w:rsid w:val="10747A47"/>
    <w:rsid w:val="10747A77"/>
    <w:rsid w:val="10747AC5"/>
    <w:rsid w:val="10747AE2"/>
    <w:rsid w:val="10747B4A"/>
    <w:rsid w:val="10747B51"/>
    <w:rsid w:val="10747B6D"/>
    <w:rsid w:val="10747CAE"/>
    <w:rsid w:val="10747CF1"/>
    <w:rsid w:val="10747D73"/>
    <w:rsid w:val="10747ECA"/>
    <w:rsid w:val="10747EF5"/>
    <w:rsid w:val="10747F37"/>
    <w:rsid w:val="1075004D"/>
    <w:rsid w:val="107501A1"/>
    <w:rsid w:val="107501BB"/>
    <w:rsid w:val="107502A9"/>
    <w:rsid w:val="10750340"/>
    <w:rsid w:val="107503A7"/>
    <w:rsid w:val="10750430"/>
    <w:rsid w:val="10750541"/>
    <w:rsid w:val="10750711"/>
    <w:rsid w:val="10750714"/>
    <w:rsid w:val="10750A6F"/>
    <w:rsid w:val="10750BD6"/>
    <w:rsid w:val="10750C3D"/>
    <w:rsid w:val="10750CFB"/>
    <w:rsid w:val="10750DD8"/>
    <w:rsid w:val="10750E3E"/>
    <w:rsid w:val="10750E77"/>
    <w:rsid w:val="10750EBD"/>
    <w:rsid w:val="1075100A"/>
    <w:rsid w:val="10751066"/>
    <w:rsid w:val="10751125"/>
    <w:rsid w:val="107511D3"/>
    <w:rsid w:val="107511F6"/>
    <w:rsid w:val="10751254"/>
    <w:rsid w:val="10751290"/>
    <w:rsid w:val="10751305"/>
    <w:rsid w:val="107515A9"/>
    <w:rsid w:val="107515F4"/>
    <w:rsid w:val="107516F2"/>
    <w:rsid w:val="10751728"/>
    <w:rsid w:val="10751745"/>
    <w:rsid w:val="107517BD"/>
    <w:rsid w:val="10751922"/>
    <w:rsid w:val="10751E7B"/>
    <w:rsid w:val="10751FB4"/>
    <w:rsid w:val="10752017"/>
    <w:rsid w:val="107521DF"/>
    <w:rsid w:val="10752214"/>
    <w:rsid w:val="10752286"/>
    <w:rsid w:val="10752294"/>
    <w:rsid w:val="10752417"/>
    <w:rsid w:val="10752454"/>
    <w:rsid w:val="107524D9"/>
    <w:rsid w:val="10752596"/>
    <w:rsid w:val="10752597"/>
    <w:rsid w:val="10752912"/>
    <w:rsid w:val="1075291F"/>
    <w:rsid w:val="107529F6"/>
    <w:rsid w:val="10752A9F"/>
    <w:rsid w:val="10752B1A"/>
    <w:rsid w:val="10752C5E"/>
    <w:rsid w:val="10752CD8"/>
    <w:rsid w:val="10752CF4"/>
    <w:rsid w:val="10752D03"/>
    <w:rsid w:val="10752F0D"/>
    <w:rsid w:val="10753069"/>
    <w:rsid w:val="10753110"/>
    <w:rsid w:val="10753115"/>
    <w:rsid w:val="1075313F"/>
    <w:rsid w:val="10753143"/>
    <w:rsid w:val="10753217"/>
    <w:rsid w:val="1075322F"/>
    <w:rsid w:val="1075336D"/>
    <w:rsid w:val="10753384"/>
    <w:rsid w:val="10753418"/>
    <w:rsid w:val="107534D5"/>
    <w:rsid w:val="107536EB"/>
    <w:rsid w:val="107536FA"/>
    <w:rsid w:val="107537EB"/>
    <w:rsid w:val="1075382C"/>
    <w:rsid w:val="10753880"/>
    <w:rsid w:val="107539D9"/>
    <w:rsid w:val="10753BAD"/>
    <w:rsid w:val="10753BE8"/>
    <w:rsid w:val="10753C0B"/>
    <w:rsid w:val="10753DCF"/>
    <w:rsid w:val="10753EE3"/>
    <w:rsid w:val="10753FFA"/>
    <w:rsid w:val="1075400B"/>
    <w:rsid w:val="10754028"/>
    <w:rsid w:val="10754093"/>
    <w:rsid w:val="107540C5"/>
    <w:rsid w:val="10754202"/>
    <w:rsid w:val="10754235"/>
    <w:rsid w:val="1075440C"/>
    <w:rsid w:val="1075458E"/>
    <w:rsid w:val="107545E4"/>
    <w:rsid w:val="107546FC"/>
    <w:rsid w:val="10754795"/>
    <w:rsid w:val="10754896"/>
    <w:rsid w:val="10754D5D"/>
    <w:rsid w:val="10754E4A"/>
    <w:rsid w:val="10754E8E"/>
    <w:rsid w:val="10754EDB"/>
    <w:rsid w:val="107550F9"/>
    <w:rsid w:val="107551BF"/>
    <w:rsid w:val="107552F5"/>
    <w:rsid w:val="10755440"/>
    <w:rsid w:val="107554D4"/>
    <w:rsid w:val="10755619"/>
    <w:rsid w:val="10755732"/>
    <w:rsid w:val="1075594C"/>
    <w:rsid w:val="1075595E"/>
    <w:rsid w:val="10755987"/>
    <w:rsid w:val="1075598C"/>
    <w:rsid w:val="10755A0E"/>
    <w:rsid w:val="10755AD1"/>
    <w:rsid w:val="10755B40"/>
    <w:rsid w:val="10755B46"/>
    <w:rsid w:val="10755BF7"/>
    <w:rsid w:val="10755BFD"/>
    <w:rsid w:val="10755C6C"/>
    <w:rsid w:val="10755C93"/>
    <w:rsid w:val="10755CC8"/>
    <w:rsid w:val="10755CF6"/>
    <w:rsid w:val="10755DA1"/>
    <w:rsid w:val="10755DBC"/>
    <w:rsid w:val="10755DCE"/>
    <w:rsid w:val="10755F7B"/>
    <w:rsid w:val="10756007"/>
    <w:rsid w:val="10756079"/>
    <w:rsid w:val="107560CC"/>
    <w:rsid w:val="10756272"/>
    <w:rsid w:val="107563C2"/>
    <w:rsid w:val="1075668E"/>
    <w:rsid w:val="10756730"/>
    <w:rsid w:val="107568B9"/>
    <w:rsid w:val="1075691B"/>
    <w:rsid w:val="1075699F"/>
    <w:rsid w:val="10756ABC"/>
    <w:rsid w:val="10756D87"/>
    <w:rsid w:val="10756DCC"/>
    <w:rsid w:val="10756F56"/>
    <w:rsid w:val="1075706E"/>
    <w:rsid w:val="10757110"/>
    <w:rsid w:val="10757210"/>
    <w:rsid w:val="10757352"/>
    <w:rsid w:val="107573F8"/>
    <w:rsid w:val="107575EB"/>
    <w:rsid w:val="10757622"/>
    <w:rsid w:val="107576C7"/>
    <w:rsid w:val="10757709"/>
    <w:rsid w:val="10757768"/>
    <w:rsid w:val="1075779E"/>
    <w:rsid w:val="1075782D"/>
    <w:rsid w:val="10757A4E"/>
    <w:rsid w:val="10757ABD"/>
    <w:rsid w:val="10757B37"/>
    <w:rsid w:val="10757BD6"/>
    <w:rsid w:val="10757C68"/>
    <w:rsid w:val="10757CA3"/>
    <w:rsid w:val="10757D71"/>
    <w:rsid w:val="107600B4"/>
    <w:rsid w:val="107600F6"/>
    <w:rsid w:val="10760192"/>
    <w:rsid w:val="107602CD"/>
    <w:rsid w:val="107603B0"/>
    <w:rsid w:val="1076063E"/>
    <w:rsid w:val="10760662"/>
    <w:rsid w:val="10760709"/>
    <w:rsid w:val="10760736"/>
    <w:rsid w:val="1076078A"/>
    <w:rsid w:val="1076080B"/>
    <w:rsid w:val="10760A2D"/>
    <w:rsid w:val="10760A9F"/>
    <w:rsid w:val="10760E2A"/>
    <w:rsid w:val="10760E4E"/>
    <w:rsid w:val="10760FAE"/>
    <w:rsid w:val="10760FE7"/>
    <w:rsid w:val="10761038"/>
    <w:rsid w:val="10761055"/>
    <w:rsid w:val="107611F4"/>
    <w:rsid w:val="107611F9"/>
    <w:rsid w:val="1076148B"/>
    <w:rsid w:val="107614BD"/>
    <w:rsid w:val="1076183E"/>
    <w:rsid w:val="10761933"/>
    <w:rsid w:val="10761940"/>
    <w:rsid w:val="107619F9"/>
    <w:rsid w:val="10761A9F"/>
    <w:rsid w:val="10761AE2"/>
    <w:rsid w:val="10761C25"/>
    <w:rsid w:val="10762004"/>
    <w:rsid w:val="10762023"/>
    <w:rsid w:val="1076210B"/>
    <w:rsid w:val="1076219E"/>
    <w:rsid w:val="10762281"/>
    <w:rsid w:val="107622B4"/>
    <w:rsid w:val="1076233A"/>
    <w:rsid w:val="10762369"/>
    <w:rsid w:val="10762386"/>
    <w:rsid w:val="107624F0"/>
    <w:rsid w:val="10762591"/>
    <w:rsid w:val="107625CE"/>
    <w:rsid w:val="10762669"/>
    <w:rsid w:val="10762696"/>
    <w:rsid w:val="10762755"/>
    <w:rsid w:val="10762871"/>
    <w:rsid w:val="10762C75"/>
    <w:rsid w:val="10762D3A"/>
    <w:rsid w:val="10762D71"/>
    <w:rsid w:val="10762E2D"/>
    <w:rsid w:val="10762E95"/>
    <w:rsid w:val="10762EA9"/>
    <w:rsid w:val="10762EEB"/>
    <w:rsid w:val="107632F4"/>
    <w:rsid w:val="10763485"/>
    <w:rsid w:val="10763545"/>
    <w:rsid w:val="10763696"/>
    <w:rsid w:val="107636DC"/>
    <w:rsid w:val="1076388B"/>
    <w:rsid w:val="1076399F"/>
    <w:rsid w:val="107639EF"/>
    <w:rsid w:val="107639F6"/>
    <w:rsid w:val="10763A6A"/>
    <w:rsid w:val="10763B29"/>
    <w:rsid w:val="10763C81"/>
    <w:rsid w:val="10763C8D"/>
    <w:rsid w:val="10763CCA"/>
    <w:rsid w:val="10763CF8"/>
    <w:rsid w:val="10763DC9"/>
    <w:rsid w:val="10763E8F"/>
    <w:rsid w:val="10763E9D"/>
    <w:rsid w:val="10763F93"/>
    <w:rsid w:val="10763FA4"/>
    <w:rsid w:val="1076408B"/>
    <w:rsid w:val="10764160"/>
    <w:rsid w:val="1076417E"/>
    <w:rsid w:val="107641D8"/>
    <w:rsid w:val="107641EE"/>
    <w:rsid w:val="1076423D"/>
    <w:rsid w:val="1076426A"/>
    <w:rsid w:val="10764443"/>
    <w:rsid w:val="1076448C"/>
    <w:rsid w:val="10764578"/>
    <w:rsid w:val="107645A0"/>
    <w:rsid w:val="107645CA"/>
    <w:rsid w:val="1076463A"/>
    <w:rsid w:val="10764902"/>
    <w:rsid w:val="10764AF6"/>
    <w:rsid w:val="10764C71"/>
    <w:rsid w:val="10764D51"/>
    <w:rsid w:val="10764DD5"/>
    <w:rsid w:val="10764DF5"/>
    <w:rsid w:val="10764F3E"/>
    <w:rsid w:val="1076507F"/>
    <w:rsid w:val="107651D4"/>
    <w:rsid w:val="10765250"/>
    <w:rsid w:val="107652B9"/>
    <w:rsid w:val="1076533E"/>
    <w:rsid w:val="10765390"/>
    <w:rsid w:val="10765469"/>
    <w:rsid w:val="10765580"/>
    <w:rsid w:val="10765944"/>
    <w:rsid w:val="107659B8"/>
    <w:rsid w:val="10765A14"/>
    <w:rsid w:val="10765B28"/>
    <w:rsid w:val="10765B57"/>
    <w:rsid w:val="10765C4C"/>
    <w:rsid w:val="10765CB9"/>
    <w:rsid w:val="10765CC2"/>
    <w:rsid w:val="10765DA4"/>
    <w:rsid w:val="10765E3D"/>
    <w:rsid w:val="10765E79"/>
    <w:rsid w:val="10765F2D"/>
    <w:rsid w:val="10766022"/>
    <w:rsid w:val="107660BB"/>
    <w:rsid w:val="107661FE"/>
    <w:rsid w:val="10766472"/>
    <w:rsid w:val="107664FF"/>
    <w:rsid w:val="10766820"/>
    <w:rsid w:val="107668D7"/>
    <w:rsid w:val="10766A36"/>
    <w:rsid w:val="10766B9D"/>
    <w:rsid w:val="10766BAC"/>
    <w:rsid w:val="10766E3B"/>
    <w:rsid w:val="10766E59"/>
    <w:rsid w:val="107674C7"/>
    <w:rsid w:val="107674E4"/>
    <w:rsid w:val="107677C0"/>
    <w:rsid w:val="107678EE"/>
    <w:rsid w:val="10767AEC"/>
    <w:rsid w:val="10767B8D"/>
    <w:rsid w:val="10767B9A"/>
    <w:rsid w:val="10767E08"/>
    <w:rsid w:val="10767F41"/>
    <w:rsid w:val="10767F73"/>
    <w:rsid w:val="10767FEE"/>
    <w:rsid w:val="10770063"/>
    <w:rsid w:val="10770176"/>
    <w:rsid w:val="1077022B"/>
    <w:rsid w:val="107705FA"/>
    <w:rsid w:val="10770796"/>
    <w:rsid w:val="107707D0"/>
    <w:rsid w:val="107707FE"/>
    <w:rsid w:val="10770893"/>
    <w:rsid w:val="107709A5"/>
    <w:rsid w:val="10770B71"/>
    <w:rsid w:val="10770C8F"/>
    <w:rsid w:val="10770C91"/>
    <w:rsid w:val="10770D55"/>
    <w:rsid w:val="10770E13"/>
    <w:rsid w:val="10770E3A"/>
    <w:rsid w:val="10770EB6"/>
    <w:rsid w:val="107710B2"/>
    <w:rsid w:val="10771176"/>
    <w:rsid w:val="10771248"/>
    <w:rsid w:val="107713B2"/>
    <w:rsid w:val="107714F9"/>
    <w:rsid w:val="10771536"/>
    <w:rsid w:val="10771559"/>
    <w:rsid w:val="107715DE"/>
    <w:rsid w:val="10771611"/>
    <w:rsid w:val="10771842"/>
    <w:rsid w:val="10771AEB"/>
    <w:rsid w:val="10771B99"/>
    <w:rsid w:val="10771BCE"/>
    <w:rsid w:val="10771BD7"/>
    <w:rsid w:val="10771D6C"/>
    <w:rsid w:val="10771E46"/>
    <w:rsid w:val="10771F17"/>
    <w:rsid w:val="107720F5"/>
    <w:rsid w:val="10772168"/>
    <w:rsid w:val="107721F3"/>
    <w:rsid w:val="10772270"/>
    <w:rsid w:val="107722C4"/>
    <w:rsid w:val="107722EE"/>
    <w:rsid w:val="107723A5"/>
    <w:rsid w:val="10772445"/>
    <w:rsid w:val="10772595"/>
    <w:rsid w:val="10772644"/>
    <w:rsid w:val="1077271D"/>
    <w:rsid w:val="10772843"/>
    <w:rsid w:val="107728C6"/>
    <w:rsid w:val="10772B75"/>
    <w:rsid w:val="10772B9F"/>
    <w:rsid w:val="10772C73"/>
    <w:rsid w:val="10772C92"/>
    <w:rsid w:val="10772EC1"/>
    <w:rsid w:val="10772ED5"/>
    <w:rsid w:val="10772EFE"/>
    <w:rsid w:val="107730AE"/>
    <w:rsid w:val="10773217"/>
    <w:rsid w:val="1077386E"/>
    <w:rsid w:val="10773AA2"/>
    <w:rsid w:val="10773B02"/>
    <w:rsid w:val="10773D4B"/>
    <w:rsid w:val="10773DCA"/>
    <w:rsid w:val="10773E99"/>
    <w:rsid w:val="10774319"/>
    <w:rsid w:val="107744CA"/>
    <w:rsid w:val="1077483B"/>
    <w:rsid w:val="10774970"/>
    <w:rsid w:val="10774B03"/>
    <w:rsid w:val="10774B05"/>
    <w:rsid w:val="10774BB3"/>
    <w:rsid w:val="10774CD6"/>
    <w:rsid w:val="10774E82"/>
    <w:rsid w:val="10774E85"/>
    <w:rsid w:val="10775057"/>
    <w:rsid w:val="10775059"/>
    <w:rsid w:val="107750B5"/>
    <w:rsid w:val="10775174"/>
    <w:rsid w:val="10775290"/>
    <w:rsid w:val="1077537F"/>
    <w:rsid w:val="10775413"/>
    <w:rsid w:val="10775421"/>
    <w:rsid w:val="10775425"/>
    <w:rsid w:val="107754B8"/>
    <w:rsid w:val="1077551C"/>
    <w:rsid w:val="1077551D"/>
    <w:rsid w:val="1077552F"/>
    <w:rsid w:val="107755B7"/>
    <w:rsid w:val="10775791"/>
    <w:rsid w:val="1077580A"/>
    <w:rsid w:val="107758D1"/>
    <w:rsid w:val="10775C8B"/>
    <w:rsid w:val="10775E5F"/>
    <w:rsid w:val="10775F86"/>
    <w:rsid w:val="1077605D"/>
    <w:rsid w:val="107762B5"/>
    <w:rsid w:val="1077633C"/>
    <w:rsid w:val="107763C9"/>
    <w:rsid w:val="107763F1"/>
    <w:rsid w:val="10776572"/>
    <w:rsid w:val="107765B5"/>
    <w:rsid w:val="10776860"/>
    <w:rsid w:val="1077690F"/>
    <w:rsid w:val="107769C0"/>
    <w:rsid w:val="10776FE7"/>
    <w:rsid w:val="107770CC"/>
    <w:rsid w:val="10777137"/>
    <w:rsid w:val="1077732A"/>
    <w:rsid w:val="10777599"/>
    <w:rsid w:val="107778C4"/>
    <w:rsid w:val="10777A08"/>
    <w:rsid w:val="10777A1D"/>
    <w:rsid w:val="10777A35"/>
    <w:rsid w:val="10777A61"/>
    <w:rsid w:val="10777B4C"/>
    <w:rsid w:val="10777B5A"/>
    <w:rsid w:val="10777BA6"/>
    <w:rsid w:val="10777C9A"/>
    <w:rsid w:val="10777D50"/>
    <w:rsid w:val="10777E46"/>
    <w:rsid w:val="10777E6D"/>
    <w:rsid w:val="10777EAA"/>
    <w:rsid w:val="10777EE9"/>
    <w:rsid w:val="10777F05"/>
    <w:rsid w:val="10780001"/>
    <w:rsid w:val="10780360"/>
    <w:rsid w:val="107805F4"/>
    <w:rsid w:val="10780805"/>
    <w:rsid w:val="107809FD"/>
    <w:rsid w:val="10780BB0"/>
    <w:rsid w:val="10780CA2"/>
    <w:rsid w:val="10780DE4"/>
    <w:rsid w:val="10780EEB"/>
    <w:rsid w:val="10780F14"/>
    <w:rsid w:val="10780F7B"/>
    <w:rsid w:val="10780F84"/>
    <w:rsid w:val="10780F85"/>
    <w:rsid w:val="10781069"/>
    <w:rsid w:val="107813C1"/>
    <w:rsid w:val="107815B0"/>
    <w:rsid w:val="10781636"/>
    <w:rsid w:val="107816CC"/>
    <w:rsid w:val="10781825"/>
    <w:rsid w:val="10781869"/>
    <w:rsid w:val="10781ADE"/>
    <w:rsid w:val="10781D18"/>
    <w:rsid w:val="10781D6B"/>
    <w:rsid w:val="10781D90"/>
    <w:rsid w:val="10781E9B"/>
    <w:rsid w:val="10782100"/>
    <w:rsid w:val="10782136"/>
    <w:rsid w:val="10782147"/>
    <w:rsid w:val="1078215E"/>
    <w:rsid w:val="1078217D"/>
    <w:rsid w:val="107821A2"/>
    <w:rsid w:val="107822D1"/>
    <w:rsid w:val="1078251E"/>
    <w:rsid w:val="1078257F"/>
    <w:rsid w:val="107826C7"/>
    <w:rsid w:val="107826FB"/>
    <w:rsid w:val="1078274B"/>
    <w:rsid w:val="10782779"/>
    <w:rsid w:val="107827B8"/>
    <w:rsid w:val="107828AD"/>
    <w:rsid w:val="10782AAF"/>
    <w:rsid w:val="10782B2B"/>
    <w:rsid w:val="10782B37"/>
    <w:rsid w:val="10782B5E"/>
    <w:rsid w:val="10782B67"/>
    <w:rsid w:val="10782C9E"/>
    <w:rsid w:val="10782DD3"/>
    <w:rsid w:val="10782EAD"/>
    <w:rsid w:val="10782F8A"/>
    <w:rsid w:val="10783020"/>
    <w:rsid w:val="10783242"/>
    <w:rsid w:val="107833B6"/>
    <w:rsid w:val="10783445"/>
    <w:rsid w:val="10783582"/>
    <w:rsid w:val="107836D6"/>
    <w:rsid w:val="107837D8"/>
    <w:rsid w:val="107838F5"/>
    <w:rsid w:val="107838FF"/>
    <w:rsid w:val="10783A3D"/>
    <w:rsid w:val="10783BD3"/>
    <w:rsid w:val="10783BDC"/>
    <w:rsid w:val="10783C2B"/>
    <w:rsid w:val="10783E5F"/>
    <w:rsid w:val="10783F19"/>
    <w:rsid w:val="10783F1B"/>
    <w:rsid w:val="107840F6"/>
    <w:rsid w:val="10784377"/>
    <w:rsid w:val="107843BE"/>
    <w:rsid w:val="1078446C"/>
    <w:rsid w:val="1078477C"/>
    <w:rsid w:val="107847C7"/>
    <w:rsid w:val="107847D8"/>
    <w:rsid w:val="107847EB"/>
    <w:rsid w:val="10784873"/>
    <w:rsid w:val="107848C1"/>
    <w:rsid w:val="107848F7"/>
    <w:rsid w:val="10784961"/>
    <w:rsid w:val="107849AC"/>
    <w:rsid w:val="10784A74"/>
    <w:rsid w:val="10784B3A"/>
    <w:rsid w:val="10784B89"/>
    <w:rsid w:val="10784F1C"/>
    <w:rsid w:val="10784F2B"/>
    <w:rsid w:val="10784F41"/>
    <w:rsid w:val="10784F57"/>
    <w:rsid w:val="10785025"/>
    <w:rsid w:val="10785062"/>
    <w:rsid w:val="1078514C"/>
    <w:rsid w:val="107854ED"/>
    <w:rsid w:val="107855C4"/>
    <w:rsid w:val="107857ED"/>
    <w:rsid w:val="10785836"/>
    <w:rsid w:val="10785889"/>
    <w:rsid w:val="10785967"/>
    <w:rsid w:val="1078598C"/>
    <w:rsid w:val="107859C2"/>
    <w:rsid w:val="10785A34"/>
    <w:rsid w:val="10785A98"/>
    <w:rsid w:val="10785A9B"/>
    <w:rsid w:val="10785B12"/>
    <w:rsid w:val="10785BDF"/>
    <w:rsid w:val="10785C00"/>
    <w:rsid w:val="10785D85"/>
    <w:rsid w:val="10785DC6"/>
    <w:rsid w:val="10785ECE"/>
    <w:rsid w:val="10785FEB"/>
    <w:rsid w:val="1078608C"/>
    <w:rsid w:val="107860A1"/>
    <w:rsid w:val="10786118"/>
    <w:rsid w:val="10786360"/>
    <w:rsid w:val="10786407"/>
    <w:rsid w:val="107864D3"/>
    <w:rsid w:val="107868D5"/>
    <w:rsid w:val="107869AF"/>
    <w:rsid w:val="10786AB5"/>
    <w:rsid w:val="10786DB3"/>
    <w:rsid w:val="10786FB5"/>
    <w:rsid w:val="1078733E"/>
    <w:rsid w:val="1078740A"/>
    <w:rsid w:val="10787556"/>
    <w:rsid w:val="10787558"/>
    <w:rsid w:val="10787698"/>
    <w:rsid w:val="107876E8"/>
    <w:rsid w:val="10787889"/>
    <w:rsid w:val="10787946"/>
    <w:rsid w:val="10787BB5"/>
    <w:rsid w:val="10787CD4"/>
    <w:rsid w:val="10787CD5"/>
    <w:rsid w:val="10787F90"/>
    <w:rsid w:val="107901D6"/>
    <w:rsid w:val="10790239"/>
    <w:rsid w:val="10790307"/>
    <w:rsid w:val="1079040B"/>
    <w:rsid w:val="1079046C"/>
    <w:rsid w:val="107904D5"/>
    <w:rsid w:val="10790856"/>
    <w:rsid w:val="10790B2B"/>
    <w:rsid w:val="10790B2D"/>
    <w:rsid w:val="10790B46"/>
    <w:rsid w:val="10790D1C"/>
    <w:rsid w:val="10790DC9"/>
    <w:rsid w:val="10790E22"/>
    <w:rsid w:val="1079106C"/>
    <w:rsid w:val="10791100"/>
    <w:rsid w:val="10791159"/>
    <w:rsid w:val="1079118E"/>
    <w:rsid w:val="1079123D"/>
    <w:rsid w:val="1079132F"/>
    <w:rsid w:val="1079148F"/>
    <w:rsid w:val="10791507"/>
    <w:rsid w:val="1079152A"/>
    <w:rsid w:val="1079155F"/>
    <w:rsid w:val="10791561"/>
    <w:rsid w:val="1079194C"/>
    <w:rsid w:val="10791A07"/>
    <w:rsid w:val="10791AD3"/>
    <w:rsid w:val="10791B00"/>
    <w:rsid w:val="10791B21"/>
    <w:rsid w:val="10791B30"/>
    <w:rsid w:val="10791B63"/>
    <w:rsid w:val="10791C55"/>
    <w:rsid w:val="10791C85"/>
    <w:rsid w:val="10791CA2"/>
    <w:rsid w:val="10791DDB"/>
    <w:rsid w:val="10791E45"/>
    <w:rsid w:val="107921A2"/>
    <w:rsid w:val="107921CD"/>
    <w:rsid w:val="10792292"/>
    <w:rsid w:val="10792296"/>
    <w:rsid w:val="10792330"/>
    <w:rsid w:val="10792529"/>
    <w:rsid w:val="107925B2"/>
    <w:rsid w:val="10792669"/>
    <w:rsid w:val="1079268D"/>
    <w:rsid w:val="107926F1"/>
    <w:rsid w:val="10792799"/>
    <w:rsid w:val="1079286D"/>
    <w:rsid w:val="107928B8"/>
    <w:rsid w:val="107928CC"/>
    <w:rsid w:val="10792AD0"/>
    <w:rsid w:val="10792B41"/>
    <w:rsid w:val="10792BFC"/>
    <w:rsid w:val="10792C42"/>
    <w:rsid w:val="10792D52"/>
    <w:rsid w:val="1079300C"/>
    <w:rsid w:val="107931B0"/>
    <w:rsid w:val="107932B6"/>
    <w:rsid w:val="107933E5"/>
    <w:rsid w:val="1079343F"/>
    <w:rsid w:val="10793466"/>
    <w:rsid w:val="107934D9"/>
    <w:rsid w:val="1079364B"/>
    <w:rsid w:val="1079379E"/>
    <w:rsid w:val="1079384F"/>
    <w:rsid w:val="107938B6"/>
    <w:rsid w:val="10793977"/>
    <w:rsid w:val="107939FB"/>
    <w:rsid w:val="10793A6F"/>
    <w:rsid w:val="10793A8A"/>
    <w:rsid w:val="10793ADB"/>
    <w:rsid w:val="10793B4B"/>
    <w:rsid w:val="10793CDE"/>
    <w:rsid w:val="10793E10"/>
    <w:rsid w:val="10793ED8"/>
    <w:rsid w:val="10793F80"/>
    <w:rsid w:val="10794079"/>
    <w:rsid w:val="107940CF"/>
    <w:rsid w:val="10794129"/>
    <w:rsid w:val="10794177"/>
    <w:rsid w:val="10794191"/>
    <w:rsid w:val="1079423A"/>
    <w:rsid w:val="107942F6"/>
    <w:rsid w:val="1079438A"/>
    <w:rsid w:val="10794418"/>
    <w:rsid w:val="107944D5"/>
    <w:rsid w:val="107944F3"/>
    <w:rsid w:val="1079468C"/>
    <w:rsid w:val="10794B46"/>
    <w:rsid w:val="10794B55"/>
    <w:rsid w:val="10794C0E"/>
    <w:rsid w:val="10794E5E"/>
    <w:rsid w:val="10794E6A"/>
    <w:rsid w:val="107950A6"/>
    <w:rsid w:val="107950B6"/>
    <w:rsid w:val="1079512F"/>
    <w:rsid w:val="10795149"/>
    <w:rsid w:val="107951E4"/>
    <w:rsid w:val="1079524A"/>
    <w:rsid w:val="107953A4"/>
    <w:rsid w:val="1079547E"/>
    <w:rsid w:val="1079556A"/>
    <w:rsid w:val="107955AD"/>
    <w:rsid w:val="10795621"/>
    <w:rsid w:val="10795669"/>
    <w:rsid w:val="107957B5"/>
    <w:rsid w:val="10795B91"/>
    <w:rsid w:val="10795BF6"/>
    <w:rsid w:val="10795CA1"/>
    <w:rsid w:val="10795E02"/>
    <w:rsid w:val="10795E50"/>
    <w:rsid w:val="10795E54"/>
    <w:rsid w:val="10795EAA"/>
    <w:rsid w:val="10795ED8"/>
    <w:rsid w:val="10795F71"/>
    <w:rsid w:val="10796006"/>
    <w:rsid w:val="10796030"/>
    <w:rsid w:val="107960D3"/>
    <w:rsid w:val="107961C9"/>
    <w:rsid w:val="107962A9"/>
    <w:rsid w:val="1079634C"/>
    <w:rsid w:val="107963B3"/>
    <w:rsid w:val="10796425"/>
    <w:rsid w:val="1079667B"/>
    <w:rsid w:val="107967F3"/>
    <w:rsid w:val="1079684B"/>
    <w:rsid w:val="10796CB9"/>
    <w:rsid w:val="10796CE8"/>
    <w:rsid w:val="10796D01"/>
    <w:rsid w:val="10796EE3"/>
    <w:rsid w:val="10796EF3"/>
    <w:rsid w:val="10796F01"/>
    <w:rsid w:val="10796F10"/>
    <w:rsid w:val="10796F50"/>
    <w:rsid w:val="10796FB8"/>
    <w:rsid w:val="10797001"/>
    <w:rsid w:val="10797056"/>
    <w:rsid w:val="1079714B"/>
    <w:rsid w:val="107971C4"/>
    <w:rsid w:val="1079726F"/>
    <w:rsid w:val="10797417"/>
    <w:rsid w:val="10797442"/>
    <w:rsid w:val="10797582"/>
    <w:rsid w:val="10797654"/>
    <w:rsid w:val="1079766D"/>
    <w:rsid w:val="10797754"/>
    <w:rsid w:val="10797A21"/>
    <w:rsid w:val="10797B50"/>
    <w:rsid w:val="10797C8B"/>
    <w:rsid w:val="10797CA1"/>
    <w:rsid w:val="10797CF2"/>
    <w:rsid w:val="10797E2F"/>
    <w:rsid w:val="10797EAC"/>
    <w:rsid w:val="10797F69"/>
    <w:rsid w:val="107A0008"/>
    <w:rsid w:val="107A0064"/>
    <w:rsid w:val="107A0100"/>
    <w:rsid w:val="107A01D4"/>
    <w:rsid w:val="107A0243"/>
    <w:rsid w:val="107A04F0"/>
    <w:rsid w:val="107A05E1"/>
    <w:rsid w:val="107A0610"/>
    <w:rsid w:val="107A077F"/>
    <w:rsid w:val="107A085D"/>
    <w:rsid w:val="107A0900"/>
    <w:rsid w:val="107A0AA3"/>
    <w:rsid w:val="107A0B28"/>
    <w:rsid w:val="107A0BDD"/>
    <w:rsid w:val="107A0BE1"/>
    <w:rsid w:val="107A0D3C"/>
    <w:rsid w:val="107A0E4D"/>
    <w:rsid w:val="107A0F8E"/>
    <w:rsid w:val="107A106B"/>
    <w:rsid w:val="107A106D"/>
    <w:rsid w:val="107A1183"/>
    <w:rsid w:val="107A139B"/>
    <w:rsid w:val="107A144B"/>
    <w:rsid w:val="107A1476"/>
    <w:rsid w:val="107A149E"/>
    <w:rsid w:val="107A150C"/>
    <w:rsid w:val="107A1588"/>
    <w:rsid w:val="107A1670"/>
    <w:rsid w:val="107A177B"/>
    <w:rsid w:val="107A17EF"/>
    <w:rsid w:val="107A18B9"/>
    <w:rsid w:val="107A1930"/>
    <w:rsid w:val="107A1935"/>
    <w:rsid w:val="107A1A40"/>
    <w:rsid w:val="107A1B7F"/>
    <w:rsid w:val="107A1BD7"/>
    <w:rsid w:val="107A1CA7"/>
    <w:rsid w:val="107A1CFB"/>
    <w:rsid w:val="107A1D0E"/>
    <w:rsid w:val="107A1D2A"/>
    <w:rsid w:val="107A1E1A"/>
    <w:rsid w:val="107A1EC6"/>
    <w:rsid w:val="107A1F16"/>
    <w:rsid w:val="107A1F21"/>
    <w:rsid w:val="107A22FC"/>
    <w:rsid w:val="107A23EC"/>
    <w:rsid w:val="107A241C"/>
    <w:rsid w:val="107A2519"/>
    <w:rsid w:val="107A2663"/>
    <w:rsid w:val="107A2B98"/>
    <w:rsid w:val="107A2BDB"/>
    <w:rsid w:val="107A2D4D"/>
    <w:rsid w:val="107A2E19"/>
    <w:rsid w:val="107A2E54"/>
    <w:rsid w:val="107A2E94"/>
    <w:rsid w:val="107A2FEF"/>
    <w:rsid w:val="107A3034"/>
    <w:rsid w:val="107A318C"/>
    <w:rsid w:val="107A31CF"/>
    <w:rsid w:val="107A32F6"/>
    <w:rsid w:val="107A3374"/>
    <w:rsid w:val="107A33A2"/>
    <w:rsid w:val="107A3428"/>
    <w:rsid w:val="107A3506"/>
    <w:rsid w:val="107A3578"/>
    <w:rsid w:val="107A369E"/>
    <w:rsid w:val="107A37A3"/>
    <w:rsid w:val="107A38CD"/>
    <w:rsid w:val="107A3950"/>
    <w:rsid w:val="107A3A0F"/>
    <w:rsid w:val="107A3C4A"/>
    <w:rsid w:val="107A3C54"/>
    <w:rsid w:val="107A3F22"/>
    <w:rsid w:val="107A4014"/>
    <w:rsid w:val="107A402A"/>
    <w:rsid w:val="107A4121"/>
    <w:rsid w:val="107A41A2"/>
    <w:rsid w:val="107A41D4"/>
    <w:rsid w:val="107A41F4"/>
    <w:rsid w:val="107A4224"/>
    <w:rsid w:val="107A422E"/>
    <w:rsid w:val="107A432B"/>
    <w:rsid w:val="107A4347"/>
    <w:rsid w:val="107A43FA"/>
    <w:rsid w:val="107A44DA"/>
    <w:rsid w:val="107A44E3"/>
    <w:rsid w:val="107A45AF"/>
    <w:rsid w:val="107A4724"/>
    <w:rsid w:val="107A4748"/>
    <w:rsid w:val="107A4751"/>
    <w:rsid w:val="107A475F"/>
    <w:rsid w:val="107A4780"/>
    <w:rsid w:val="107A4884"/>
    <w:rsid w:val="107A48F7"/>
    <w:rsid w:val="107A4A00"/>
    <w:rsid w:val="107A4A0C"/>
    <w:rsid w:val="107A4D18"/>
    <w:rsid w:val="107A4D5C"/>
    <w:rsid w:val="107A4DCA"/>
    <w:rsid w:val="107A4E75"/>
    <w:rsid w:val="107A4E82"/>
    <w:rsid w:val="107A515D"/>
    <w:rsid w:val="107A52EE"/>
    <w:rsid w:val="107A52FC"/>
    <w:rsid w:val="107A546D"/>
    <w:rsid w:val="107A54ED"/>
    <w:rsid w:val="107A5AED"/>
    <w:rsid w:val="107A5C9E"/>
    <w:rsid w:val="107A5D89"/>
    <w:rsid w:val="107A5EC2"/>
    <w:rsid w:val="107A5EDB"/>
    <w:rsid w:val="107A5FCB"/>
    <w:rsid w:val="107A6149"/>
    <w:rsid w:val="107A6171"/>
    <w:rsid w:val="107A650C"/>
    <w:rsid w:val="107A6815"/>
    <w:rsid w:val="107A6ACA"/>
    <w:rsid w:val="107A6C37"/>
    <w:rsid w:val="107A6C81"/>
    <w:rsid w:val="107A6CF9"/>
    <w:rsid w:val="107A70D0"/>
    <w:rsid w:val="107A721E"/>
    <w:rsid w:val="107A7492"/>
    <w:rsid w:val="107A75F3"/>
    <w:rsid w:val="107A78E2"/>
    <w:rsid w:val="107A78E7"/>
    <w:rsid w:val="107A79DB"/>
    <w:rsid w:val="107A7A0E"/>
    <w:rsid w:val="107A7A68"/>
    <w:rsid w:val="107A7B65"/>
    <w:rsid w:val="107A7C37"/>
    <w:rsid w:val="107A7D73"/>
    <w:rsid w:val="107A7D82"/>
    <w:rsid w:val="107A7ED7"/>
    <w:rsid w:val="107A7F4B"/>
    <w:rsid w:val="107A7F61"/>
    <w:rsid w:val="107B0074"/>
    <w:rsid w:val="107B01D5"/>
    <w:rsid w:val="107B021A"/>
    <w:rsid w:val="107B0255"/>
    <w:rsid w:val="107B02DB"/>
    <w:rsid w:val="107B03C9"/>
    <w:rsid w:val="107B0432"/>
    <w:rsid w:val="107B0557"/>
    <w:rsid w:val="107B0A76"/>
    <w:rsid w:val="107B0AAE"/>
    <w:rsid w:val="107B0AF7"/>
    <w:rsid w:val="107B0B46"/>
    <w:rsid w:val="107B0BE5"/>
    <w:rsid w:val="107B0F2D"/>
    <w:rsid w:val="107B10E7"/>
    <w:rsid w:val="107B111B"/>
    <w:rsid w:val="107B1131"/>
    <w:rsid w:val="107B1144"/>
    <w:rsid w:val="107B1224"/>
    <w:rsid w:val="107B127D"/>
    <w:rsid w:val="107B12AA"/>
    <w:rsid w:val="107B1329"/>
    <w:rsid w:val="107B13C5"/>
    <w:rsid w:val="107B1400"/>
    <w:rsid w:val="107B14C7"/>
    <w:rsid w:val="107B161C"/>
    <w:rsid w:val="107B16B4"/>
    <w:rsid w:val="107B17AA"/>
    <w:rsid w:val="107B1849"/>
    <w:rsid w:val="107B1874"/>
    <w:rsid w:val="107B197E"/>
    <w:rsid w:val="107B19DB"/>
    <w:rsid w:val="107B1D35"/>
    <w:rsid w:val="107B1D93"/>
    <w:rsid w:val="107B1FEE"/>
    <w:rsid w:val="107B2043"/>
    <w:rsid w:val="107B22DB"/>
    <w:rsid w:val="107B22F7"/>
    <w:rsid w:val="107B236A"/>
    <w:rsid w:val="107B2440"/>
    <w:rsid w:val="107B24D5"/>
    <w:rsid w:val="107B269E"/>
    <w:rsid w:val="107B27BF"/>
    <w:rsid w:val="107B292D"/>
    <w:rsid w:val="107B29D1"/>
    <w:rsid w:val="107B2C08"/>
    <w:rsid w:val="107B2D10"/>
    <w:rsid w:val="107B2DC2"/>
    <w:rsid w:val="107B2E0F"/>
    <w:rsid w:val="107B2E70"/>
    <w:rsid w:val="107B2F61"/>
    <w:rsid w:val="107B310C"/>
    <w:rsid w:val="107B319E"/>
    <w:rsid w:val="107B3212"/>
    <w:rsid w:val="107B32C7"/>
    <w:rsid w:val="107B334E"/>
    <w:rsid w:val="107B3540"/>
    <w:rsid w:val="107B35C7"/>
    <w:rsid w:val="107B3735"/>
    <w:rsid w:val="107B3776"/>
    <w:rsid w:val="107B3B23"/>
    <w:rsid w:val="107B3B84"/>
    <w:rsid w:val="107B3BD7"/>
    <w:rsid w:val="107B3BF1"/>
    <w:rsid w:val="107B3CAE"/>
    <w:rsid w:val="107B3F42"/>
    <w:rsid w:val="107B3FA7"/>
    <w:rsid w:val="107B4160"/>
    <w:rsid w:val="107B41CE"/>
    <w:rsid w:val="107B4224"/>
    <w:rsid w:val="107B4227"/>
    <w:rsid w:val="107B4236"/>
    <w:rsid w:val="107B4252"/>
    <w:rsid w:val="107B4296"/>
    <w:rsid w:val="107B4314"/>
    <w:rsid w:val="107B445A"/>
    <w:rsid w:val="107B4566"/>
    <w:rsid w:val="107B45BC"/>
    <w:rsid w:val="107B4638"/>
    <w:rsid w:val="107B47D6"/>
    <w:rsid w:val="107B47FD"/>
    <w:rsid w:val="107B48D8"/>
    <w:rsid w:val="107B4917"/>
    <w:rsid w:val="107B4A6C"/>
    <w:rsid w:val="107B4A9E"/>
    <w:rsid w:val="107B4AFB"/>
    <w:rsid w:val="107B4C30"/>
    <w:rsid w:val="107B4C56"/>
    <w:rsid w:val="107B4CD3"/>
    <w:rsid w:val="107B4CF7"/>
    <w:rsid w:val="107B4D62"/>
    <w:rsid w:val="107B4E3F"/>
    <w:rsid w:val="107B4EE4"/>
    <w:rsid w:val="107B50B3"/>
    <w:rsid w:val="107B532E"/>
    <w:rsid w:val="107B54F3"/>
    <w:rsid w:val="107B55E1"/>
    <w:rsid w:val="107B5825"/>
    <w:rsid w:val="107B5929"/>
    <w:rsid w:val="107B5952"/>
    <w:rsid w:val="107B5966"/>
    <w:rsid w:val="107B5B51"/>
    <w:rsid w:val="107B5BD3"/>
    <w:rsid w:val="107B5CE7"/>
    <w:rsid w:val="107B5D57"/>
    <w:rsid w:val="107B5E28"/>
    <w:rsid w:val="107B5EE2"/>
    <w:rsid w:val="107B5FB1"/>
    <w:rsid w:val="107B60F9"/>
    <w:rsid w:val="107B6159"/>
    <w:rsid w:val="107B61E4"/>
    <w:rsid w:val="107B627B"/>
    <w:rsid w:val="107B63E8"/>
    <w:rsid w:val="107B6498"/>
    <w:rsid w:val="107B64B3"/>
    <w:rsid w:val="107B6697"/>
    <w:rsid w:val="107B66A5"/>
    <w:rsid w:val="107B6738"/>
    <w:rsid w:val="107B692E"/>
    <w:rsid w:val="107B6954"/>
    <w:rsid w:val="107B6ADD"/>
    <w:rsid w:val="107B6D6E"/>
    <w:rsid w:val="107B6F2F"/>
    <w:rsid w:val="107B6FA7"/>
    <w:rsid w:val="107B72C7"/>
    <w:rsid w:val="107B7368"/>
    <w:rsid w:val="107B7387"/>
    <w:rsid w:val="107B7419"/>
    <w:rsid w:val="107B744C"/>
    <w:rsid w:val="107B7472"/>
    <w:rsid w:val="107B757D"/>
    <w:rsid w:val="107B7632"/>
    <w:rsid w:val="107B7650"/>
    <w:rsid w:val="107B76B2"/>
    <w:rsid w:val="107B76F2"/>
    <w:rsid w:val="107B7960"/>
    <w:rsid w:val="107B7A3D"/>
    <w:rsid w:val="107B7A62"/>
    <w:rsid w:val="107B7C21"/>
    <w:rsid w:val="107B7D2F"/>
    <w:rsid w:val="107C0050"/>
    <w:rsid w:val="107C012A"/>
    <w:rsid w:val="107C018B"/>
    <w:rsid w:val="107C02D3"/>
    <w:rsid w:val="107C061D"/>
    <w:rsid w:val="107C0622"/>
    <w:rsid w:val="107C0668"/>
    <w:rsid w:val="107C067C"/>
    <w:rsid w:val="107C0762"/>
    <w:rsid w:val="107C07C6"/>
    <w:rsid w:val="107C0833"/>
    <w:rsid w:val="107C0988"/>
    <w:rsid w:val="107C0A22"/>
    <w:rsid w:val="107C0B36"/>
    <w:rsid w:val="107C0BCA"/>
    <w:rsid w:val="107C0E76"/>
    <w:rsid w:val="107C10F9"/>
    <w:rsid w:val="107C1169"/>
    <w:rsid w:val="107C11AE"/>
    <w:rsid w:val="107C1245"/>
    <w:rsid w:val="107C128A"/>
    <w:rsid w:val="107C14A0"/>
    <w:rsid w:val="107C1570"/>
    <w:rsid w:val="107C1690"/>
    <w:rsid w:val="107C1773"/>
    <w:rsid w:val="107C17A6"/>
    <w:rsid w:val="107C1945"/>
    <w:rsid w:val="107C19C3"/>
    <w:rsid w:val="107C1B1E"/>
    <w:rsid w:val="107C1C8D"/>
    <w:rsid w:val="107C1C90"/>
    <w:rsid w:val="107C1D27"/>
    <w:rsid w:val="107C1D4A"/>
    <w:rsid w:val="107C1D91"/>
    <w:rsid w:val="107C1F9F"/>
    <w:rsid w:val="107C2006"/>
    <w:rsid w:val="107C20DA"/>
    <w:rsid w:val="107C21DC"/>
    <w:rsid w:val="107C21E9"/>
    <w:rsid w:val="107C223A"/>
    <w:rsid w:val="107C2277"/>
    <w:rsid w:val="107C257A"/>
    <w:rsid w:val="107C26C3"/>
    <w:rsid w:val="107C2775"/>
    <w:rsid w:val="107C278E"/>
    <w:rsid w:val="107C2854"/>
    <w:rsid w:val="107C29AF"/>
    <w:rsid w:val="107C2C57"/>
    <w:rsid w:val="107C2C7F"/>
    <w:rsid w:val="107C2EA2"/>
    <w:rsid w:val="107C2FBB"/>
    <w:rsid w:val="107C2FC5"/>
    <w:rsid w:val="107C305B"/>
    <w:rsid w:val="107C3189"/>
    <w:rsid w:val="107C332D"/>
    <w:rsid w:val="107C3662"/>
    <w:rsid w:val="107C36CA"/>
    <w:rsid w:val="107C3955"/>
    <w:rsid w:val="107C3B53"/>
    <w:rsid w:val="107C3B54"/>
    <w:rsid w:val="107C3DCA"/>
    <w:rsid w:val="107C3F38"/>
    <w:rsid w:val="107C3F68"/>
    <w:rsid w:val="107C3FC7"/>
    <w:rsid w:val="107C40D2"/>
    <w:rsid w:val="107C4173"/>
    <w:rsid w:val="107C41C2"/>
    <w:rsid w:val="107C422F"/>
    <w:rsid w:val="107C4290"/>
    <w:rsid w:val="107C4366"/>
    <w:rsid w:val="107C43D2"/>
    <w:rsid w:val="107C44F3"/>
    <w:rsid w:val="107C4538"/>
    <w:rsid w:val="107C45C2"/>
    <w:rsid w:val="107C46CB"/>
    <w:rsid w:val="107C475B"/>
    <w:rsid w:val="107C4827"/>
    <w:rsid w:val="107C49E5"/>
    <w:rsid w:val="107C4AC7"/>
    <w:rsid w:val="107C4AEA"/>
    <w:rsid w:val="107C4D9A"/>
    <w:rsid w:val="107C504E"/>
    <w:rsid w:val="107C513C"/>
    <w:rsid w:val="107C51C3"/>
    <w:rsid w:val="107C5479"/>
    <w:rsid w:val="107C5563"/>
    <w:rsid w:val="107C56FD"/>
    <w:rsid w:val="107C5968"/>
    <w:rsid w:val="107C59FE"/>
    <w:rsid w:val="107C5BE0"/>
    <w:rsid w:val="107C5D42"/>
    <w:rsid w:val="107C5E23"/>
    <w:rsid w:val="107C5EBD"/>
    <w:rsid w:val="107C5F29"/>
    <w:rsid w:val="107C5F31"/>
    <w:rsid w:val="107C6061"/>
    <w:rsid w:val="107C60D2"/>
    <w:rsid w:val="107C6162"/>
    <w:rsid w:val="107C61DC"/>
    <w:rsid w:val="107C623A"/>
    <w:rsid w:val="107C6380"/>
    <w:rsid w:val="107C63E4"/>
    <w:rsid w:val="107C6502"/>
    <w:rsid w:val="107C6523"/>
    <w:rsid w:val="107C6619"/>
    <w:rsid w:val="107C6635"/>
    <w:rsid w:val="107C66D8"/>
    <w:rsid w:val="107C6703"/>
    <w:rsid w:val="107C6746"/>
    <w:rsid w:val="107C68C5"/>
    <w:rsid w:val="107C69F6"/>
    <w:rsid w:val="107C6B01"/>
    <w:rsid w:val="107C6C2B"/>
    <w:rsid w:val="107C6D36"/>
    <w:rsid w:val="107C6DFB"/>
    <w:rsid w:val="107C6E06"/>
    <w:rsid w:val="107C6E57"/>
    <w:rsid w:val="107C6EB3"/>
    <w:rsid w:val="107C7019"/>
    <w:rsid w:val="107C701D"/>
    <w:rsid w:val="107C7029"/>
    <w:rsid w:val="107C7189"/>
    <w:rsid w:val="107C723D"/>
    <w:rsid w:val="107C7300"/>
    <w:rsid w:val="107C749F"/>
    <w:rsid w:val="107C74CA"/>
    <w:rsid w:val="107C7555"/>
    <w:rsid w:val="107C7583"/>
    <w:rsid w:val="107C7613"/>
    <w:rsid w:val="107C762D"/>
    <w:rsid w:val="107C76FD"/>
    <w:rsid w:val="107C77F0"/>
    <w:rsid w:val="107C7C9E"/>
    <w:rsid w:val="107C7DBB"/>
    <w:rsid w:val="107C7F57"/>
    <w:rsid w:val="107C7F76"/>
    <w:rsid w:val="107D00FA"/>
    <w:rsid w:val="107D014C"/>
    <w:rsid w:val="107D01BD"/>
    <w:rsid w:val="107D02DD"/>
    <w:rsid w:val="107D03B6"/>
    <w:rsid w:val="107D0403"/>
    <w:rsid w:val="107D041E"/>
    <w:rsid w:val="107D0566"/>
    <w:rsid w:val="107D056C"/>
    <w:rsid w:val="107D05CD"/>
    <w:rsid w:val="107D06AB"/>
    <w:rsid w:val="107D072F"/>
    <w:rsid w:val="107D0793"/>
    <w:rsid w:val="107D0846"/>
    <w:rsid w:val="107D0BC5"/>
    <w:rsid w:val="107D0D02"/>
    <w:rsid w:val="107D0FA8"/>
    <w:rsid w:val="107D1011"/>
    <w:rsid w:val="107D1093"/>
    <w:rsid w:val="107D114E"/>
    <w:rsid w:val="107D12E1"/>
    <w:rsid w:val="107D13D4"/>
    <w:rsid w:val="107D1412"/>
    <w:rsid w:val="107D15BF"/>
    <w:rsid w:val="107D162C"/>
    <w:rsid w:val="107D16FF"/>
    <w:rsid w:val="107D1742"/>
    <w:rsid w:val="107D174B"/>
    <w:rsid w:val="107D18A1"/>
    <w:rsid w:val="107D18C4"/>
    <w:rsid w:val="107D1910"/>
    <w:rsid w:val="107D1991"/>
    <w:rsid w:val="107D19CD"/>
    <w:rsid w:val="107D1A25"/>
    <w:rsid w:val="107D1B98"/>
    <w:rsid w:val="107D1BD1"/>
    <w:rsid w:val="107D1D05"/>
    <w:rsid w:val="107D1FE7"/>
    <w:rsid w:val="107D201A"/>
    <w:rsid w:val="107D208C"/>
    <w:rsid w:val="107D21BE"/>
    <w:rsid w:val="107D21D6"/>
    <w:rsid w:val="107D2223"/>
    <w:rsid w:val="107D2264"/>
    <w:rsid w:val="107D229E"/>
    <w:rsid w:val="107D2386"/>
    <w:rsid w:val="107D239E"/>
    <w:rsid w:val="107D246D"/>
    <w:rsid w:val="107D26F4"/>
    <w:rsid w:val="107D2895"/>
    <w:rsid w:val="107D28C1"/>
    <w:rsid w:val="107D2A4A"/>
    <w:rsid w:val="107D2AF0"/>
    <w:rsid w:val="107D2C97"/>
    <w:rsid w:val="107D2CB0"/>
    <w:rsid w:val="107D2D2F"/>
    <w:rsid w:val="107D2DB7"/>
    <w:rsid w:val="107D3012"/>
    <w:rsid w:val="107D30E3"/>
    <w:rsid w:val="107D3137"/>
    <w:rsid w:val="107D3186"/>
    <w:rsid w:val="107D323F"/>
    <w:rsid w:val="107D32DE"/>
    <w:rsid w:val="107D34E1"/>
    <w:rsid w:val="107D355C"/>
    <w:rsid w:val="107D36B5"/>
    <w:rsid w:val="107D371C"/>
    <w:rsid w:val="107D3778"/>
    <w:rsid w:val="107D37E1"/>
    <w:rsid w:val="107D3970"/>
    <w:rsid w:val="107D39A6"/>
    <w:rsid w:val="107D3A07"/>
    <w:rsid w:val="107D3AD7"/>
    <w:rsid w:val="107D3D4B"/>
    <w:rsid w:val="107D3FC6"/>
    <w:rsid w:val="107D4196"/>
    <w:rsid w:val="107D41F5"/>
    <w:rsid w:val="107D422F"/>
    <w:rsid w:val="107D4490"/>
    <w:rsid w:val="107D45AB"/>
    <w:rsid w:val="107D45D3"/>
    <w:rsid w:val="107D4670"/>
    <w:rsid w:val="107D4675"/>
    <w:rsid w:val="107D4676"/>
    <w:rsid w:val="107D46FD"/>
    <w:rsid w:val="107D482D"/>
    <w:rsid w:val="107D48DB"/>
    <w:rsid w:val="107D48EB"/>
    <w:rsid w:val="107D4ABD"/>
    <w:rsid w:val="107D4AD5"/>
    <w:rsid w:val="107D4B48"/>
    <w:rsid w:val="107D4B57"/>
    <w:rsid w:val="107D4BB6"/>
    <w:rsid w:val="107D4C06"/>
    <w:rsid w:val="107D4C3A"/>
    <w:rsid w:val="107D4C9B"/>
    <w:rsid w:val="107D4DA6"/>
    <w:rsid w:val="107D5160"/>
    <w:rsid w:val="107D51E3"/>
    <w:rsid w:val="107D56B5"/>
    <w:rsid w:val="107D56E3"/>
    <w:rsid w:val="107D58C9"/>
    <w:rsid w:val="107D590B"/>
    <w:rsid w:val="107D5955"/>
    <w:rsid w:val="107D5AA9"/>
    <w:rsid w:val="107D5BA2"/>
    <w:rsid w:val="107D5BDB"/>
    <w:rsid w:val="107D5C0B"/>
    <w:rsid w:val="107D5D60"/>
    <w:rsid w:val="107D5FD5"/>
    <w:rsid w:val="107D6085"/>
    <w:rsid w:val="107D611E"/>
    <w:rsid w:val="107D6226"/>
    <w:rsid w:val="107D6334"/>
    <w:rsid w:val="107D636E"/>
    <w:rsid w:val="107D6380"/>
    <w:rsid w:val="107D64C7"/>
    <w:rsid w:val="107D6509"/>
    <w:rsid w:val="107D6521"/>
    <w:rsid w:val="107D65E2"/>
    <w:rsid w:val="107D65EA"/>
    <w:rsid w:val="107D65EB"/>
    <w:rsid w:val="107D6794"/>
    <w:rsid w:val="107D688F"/>
    <w:rsid w:val="107D68E2"/>
    <w:rsid w:val="107D6927"/>
    <w:rsid w:val="107D6C20"/>
    <w:rsid w:val="107D6C6C"/>
    <w:rsid w:val="107D6D1E"/>
    <w:rsid w:val="107D6D76"/>
    <w:rsid w:val="107D6DA6"/>
    <w:rsid w:val="107D702C"/>
    <w:rsid w:val="107D705D"/>
    <w:rsid w:val="107D7149"/>
    <w:rsid w:val="107D718A"/>
    <w:rsid w:val="107D719A"/>
    <w:rsid w:val="107D72C4"/>
    <w:rsid w:val="107D7383"/>
    <w:rsid w:val="107D75F8"/>
    <w:rsid w:val="107D7771"/>
    <w:rsid w:val="107D7792"/>
    <w:rsid w:val="107D78BA"/>
    <w:rsid w:val="107D7938"/>
    <w:rsid w:val="107D7B30"/>
    <w:rsid w:val="107D7B60"/>
    <w:rsid w:val="107D7BBC"/>
    <w:rsid w:val="107D7CF0"/>
    <w:rsid w:val="107E011E"/>
    <w:rsid w:val="107E031A"/>
    <w:rsid w:val="107E0371"/>
    <w:rsid w:val="107E0496"/>
    <w:rsid w:val="107E0674"/>
    <w:rsid w:val="107E077B"/>
    <w:rsid w:val="107E07BB"/>
    <w:rsid w:val="107E0831"/>
    <w:rsid w:val="107E08C2"/>
    <w:rsid w:val="107E08E5"/>
    <w:rsid w:val="107E08EB"/>
    <w:rsid w:val="107E08EE"/>
    <w:rsid w:val="107E08F4"/>
    <w:rsid w:val="107E0988"/>
    <w:rsid w:val="107E0A5E"/>
    <w:rsid w:val="107E0B81"/>
    <w:rsid w:val="107E0D39"/>
    <w:rsid w:val="107E0D51"/>
    <w:rsid w:val="107E0EF8"/>
    <w:rsid w:val="107E0F39"/>
    <w:rsid w:val="107E1138"/>
    <w:rsid w:val="107E11E8"/>
    <w:rsid w:val="107E12B5"/>
    <w:rsid w:val="107E12EA"/>
    <w:rsid w:val="107E1387"/>
    <w:rsid w:val="107E1412"/>
    <w:rsid w:val="107E1474"/>
    <w:rsid w:val="107E157B"/>
    <w:rsid w:val="107E15ED"/>
    <w:rsid w:val="107E17BA"/>
    <w:rsid w:val="107E17F4"/>
    <w:rsid w:val="107E1867"/>
    <w:rsid w:val="107E18E8"/>
    <w:rsid w:val="107E19DD"/>
    <w:rsid w:val="107E1B63"/>
    <w:rsid w:val="107E1B66"/>
    <w:rsid w:val="107E1C9B"/>
    <w:rsid w:val="107E1EDE"/>
    <w:rsid w:val="107E1F20"/>
    <w:rsid w:val="107E1F65"/>
    <w:rsid w:val="107E21CC"/>
    <w:rsid w:val="107E2269"/>
    <w:rsid w:val="107E24C9"/>
    <w:rsid w:val="107E250F"/>
    <w:rsid w:val="107E2613"/>
    <w:rsid w:val="107E2618"/>
    <w:rsid w:val="107E261C"/>
    <w:rsid w:val="107E2640"/>
    <w:rsid w:val="107E2882"/>
    <w:rsid w:val="107E2971"/>
    <w:rsid w:val="107E2A72"/>
    <w:rsid w:val="107E2B1E"/>
    <w:rsid w:val="107E2C0A"/>
    <w:rsid w:val="107E2C7F"/>
    <w:rsid w:val="107E2CD1"/>
    <w:rsid w:val="107E2D84"/>
    <w:rsid w:val="107E2D85"/>
    <w:rsid w:val="107E2F26"/>
    <w:rsid w:val="107E3146"/>
    <w:rsid w:val="107E31D4"/>
    <w:rsid w:val="107E328C"/>
    <w:rsid w:val="107E33D8"/>
    <w:rsid w:val="107E34B9"/>
    <w:rsid w:val="107E34FC"/>
    <w:rsid w:val="107E393F"/>
    <w:rsid w:val="107E3A48"/>
    <w:rsid w:val="107E3D1E"/>
    <w:rsid w:val="107E3EEA"/>
    <w:rsid w:val="107E3EFB"/>
    <w:rsid w:val="107E3F8A"/>
    <w:rsid w:val="107E4063"/>
    <w:rsid w:val="107E40C1"/>
    <w:rsid w:val="107E40FB"/>
    <w:rsid w:val="107E42D8"/>
    <w:rsid w:val="107E43B6"/>
    <w:rsid w:val="107E442B"/>
    <w:rsid w:val="107E4497"/>
    <w:rsid w:val="107E458B"/>
    <w:rsid w:val="107E473B"/>
    <w:rsid w:val="107E49C1"/>
    <w:rsid w:val="107E49CD"/>
    <w:rsid w:val="107E4A36"/>
    <w:rsid w:val="107E4B5A"/>
    <w:rsid w:val="107E4C14"/>
    <w:rsid w:val="107E4CDB"/>
    <w:rsid w:val="107E4D02"/>
    <w:rsid w:val="107E4D9C"/>
    <w:rsid w:val="107E4DBC"/>
    <w:rsid w:val="107E4F6A"/>
    <w:rsid w:val="107E510A"/>
    <w:rsid w:val="107E5158"/>
    <w:rsid w:val="107E51F5"/>
    <w:rsid w:val="107E5202"/>
    <w:rsid w:val="107E5219"/>
    <w:rsid w:val="107E5224"/>
    <w:rsid w:val="107E552E"/>
    <w:rsid w:val="107E5781"/>
    <w:rsid w:val="107E5C46"/>
    <w:rsid w:val="107E5CA3"/>
    <w:rsid w:val="107E5DD6"/>
    <w:rsid w:val="107E6014"/>
    <w:rsid w:val="107E6019"/>
    <w:rsid w:val="107E60F3"/>
    <w:rsid w:val="107E6100"/>
    <w:rsid w:val="107E615A"/>
    <w:rsid w:val="107E625C"/>
    <w:rsid w:val="107E6333"/>
    <w:rsid w:val="107E64FF"/>
    <w:rsid w:val="107E6561"/>
    <w:rsid w:val="107E67BE"/>
    <w:rsid w:val="107E6861"/>
    <w:rsid w:val="107E68DC"/>
    <w:rsid w:val="107E69A7"/>
    <w:rsid w:val="107E6A3D"/>
    <w:rsid w:val="107E6A6F"/>
    <w:rsid w:val="107E6BC5"/>
    <w:rsid w:val="107E705B"/>
    <w:rsid w:val="107E70E4"/>
    <w:rsid w:val="107E711B"/>
    <w:rsid w:val="107E71B7"/>
    <w:rsid w:val="107E7239"/>
    <w:rsid w:val="107E729C"/>
    <w:rsid w:val="107E72DB"/>
    <w:rsid w:val="107E7404"/>
    <w:rsid w:val="107E74B2"/>
    <w:rsid w:val="107E760D"/>
    <w:rsid w:val="107E7692"/>
    <w:rsid w:val="107E78E4"/>
    <w:rsid w:val="107E7A2A"/>
    <w:rsid w:val="107E7B57"/>
    <w:rsid w:val="107E7C14"/>
    <w:rsid w:val="107E7ECA"/>
    <w:rsid w:val="107E7EFF"/>
    <w:rsid w:val="107E7F81"/>
    <w:rsid w:val="107F0271"/>
    <w:rsid w:val="107F04CB"/>
    <w:rsid w:val="107F04F8"/>
    <w:rsid w:val="107F0557"/>
    <w:rsid w:val="107F0565"/>
    <w:rsid w:val="107F05B9"/>
    <w:rsid w:val="107F05BA"/>
    <w:rsid w:val="107F0794"/>
    <w:rsid w:val="107F087F"/>
    <w:rsid w:val="107F0909"/>
    <w:rsid w:val="107F092F"/>
    <w:rsid w:val="107F09BE"/>
    <w:rsid w:val="107F0A4F"/>
    <w:rsid w:val="107F0B3F"/>
    <w:rsid w:val="107F0B5D"/>
    <w:rsid w:val="107F0B72"/>
    <w:rsid w:val="107F0CD9"/>
    <w:rsid w:val="107F0D58"/>
    <w:rsid w:val="107F0DED"/>
    <w:rsid w:val="107F0F38"/>
    <w:rsid w:val="107F101E"/>
    <w:rsid w:val="107F119F"/>
    <w:rsid w:val="107F1229"/>
    <w:rsid w:val="107F122F"/>
    <w:rsid w:val="107F12D8"/>
    <w:rsid w:val="107F12F6"/>
    <w:rsid w:val="107F1319"/>
    <w:rsid w:val="107F1441"/>
    <w:rsid w:val="107F1444"/>
    <w:rsid w:val="107F15DA"/>
    <w:rsid w:val="107F1753"/>
    <w:rsid w:val="107F17D3"/>
    <w:rsid w:val="107F1980"/>
    <w:rsid w:val="107F1A20"/>
    <w:rsid w:val="107F1A60"/>
    <w:rsid w:val="107F1AAF"/>
    <w:rsid w:val="107F1AD4"/>
    <w:rsid w:val="107F1BDE"/>
    <w:rsid w:val="107F1D93"/>
    <w:rsid w:val="107F1F7F"/>
    <w:rsid w:val="107F1FCD"/>
    <w:rsid w:val="107F218B"/>
    <w:rsid w:val="107F21D2"/>
    <w:rsid w:val="107F2209"/>
    <w:rsid w:val="107F2295"/>
    <w:rsid w:val="107F22BE"/>
    <w:rsid w:val="107F237E"/>
    <w:rsid w:val="107F240E"/>
    <w:rsid w:val="107F2430"/>
    <w:rsid w:val="107F2472"/>
    <w:rsid w:val="107F24B6"/>
    <w:rsid w:val="107F2608"/>
    <w:rsid w:val="107F268D"/>
    <w:rsid w:val="107F27A7"/>
    <w:rsid w:val="107F27E6"/>
    <w:rsid w:val="107F281E"/>
    <w:rsid w:val="107F288D"/>
    <w:rsid w:val="107F28DC"/>
    <w:rsid w:val="107F2AC5"/>
    <w:rsid w:val="107F2B0E"/>
    <w:rsid w:val="107F2B86"/>
    <w:rsid w:val="107F2CFA"/>
    <w:rsid w:val="107F2D41"/>
    <w:rsid w:val="107F2F46"/>
    <w:rsid w:val="107F3082"/>
    <w:rsid w:val="107F30F3"/>
    <w:rsid w:val="107F3114"/>
    <w:rsid w:val="107F311E"/>
    <w:rsid w:val="107F3155"/>
    <w:rsid w:val="107F31C5"/>
    <w:rsid w:val="107F324B"/>
    <w:rsid w:val="107F3279"/>
    <w:rsid w:val="107F342C"/>
    <w:rsid w:val="107F3645"/>
    <w:rsid w:val="107F38AC"/>
    <w:rsid w:val="107F38D6"/>
    <w:rsid w:val="107F3AA6"/>
    <w:rsid w:val="107F3C35"/>
    <w:rsid w:val="107F3C41"/>
    <w:rsid w:val="107F3D17"/>
    <w:rsid w:val="107F3DD4"/>
    <w:rsid w:val="107F3DE8"/>
    <w:rsid w:val="107F3F46"/>
    <w:rsid w:val="107F4182"/>
    <w:rsid w:val="107F41BF"/>
    <w:rsid w:val="107F41D0"/>
    <w:rsid w:val="107F4288"/>
    <w:rsid w:val="107F42EA"/>
    <w:rsid w:val="107F4300"/>
    <w:rsid w:val="107F4318"/>
    <w:rsid w:val="107F43A1"/>
    <w:rsid w:val="107F43FC"/>
    <w:rsid w:val="107F4437"/>
    <w:rsid w:val="107F457B"/>
    <w:rsid w:val="107F45AD"/>
    <w:rsid w:val="107F45C9"/>
    <w:rsid w:val="107F4662"/>
    <w:rsid w:val="107F471B"/>
    <w:rsid w:val="107F476D"/>
    <w:rsid w:val="107F4801"/>
    <w:rsid w:val="107F4935"/>
    <w:rsid w:val="107F4939"/>
    <w:rsid w:val="107F4B93"/>
    <w:rsid w:val="107F531B"/>
    <w:rsid w:val="107F53A0"/>
    <w:rsid w:val="107F53EC"/>
    <w:rsid w:val="107F5470"/>
    <w:rsid w:val="107F58AF"/>
    <w:rsid w:val="107F5A2E"/>
    <w:rsid w:val="107F5A2F"/>
    <w:rsid w:val="107F5A67"/>
    <w:rsid w:val="107F5AD8"/>
    <w:rsid w:val="107F5B0B"/>
    <w:rsid w:val="107F5B39"/>
    <w:rsid w:val="107F5C06"/>
    <w:rsid w:val="107F5CC2"/>
    <w:rsid w:val="107F5D0F"/>
    <w:rsid w:val="107F5D13"/>
    <w:rsid w:val="107F5D99"/>
    <w:rsid w:val="107F5E90"/>
    <w:rsid w:val="107F5EA6"/>
    <w:rsid w:val="107F6065"/>
    <w:rsid w:val="107F6117"/>
    <w:rsid w:val="107F61EB"/>
    <w:rsid w:val="107F64F4"/>
    <w:rsid w:val="107F6544"/>
    <w:rsid w:val="107F6578"/>
    <w:rsid w:val="107F66DF"/>
    <w:rsid w:val="107F6803"/>
    <w:rsid w:val="107F6943"/>
    <w:rsid w:val="107F699C"/>
    <w:rsid w:val="107F69E3"/>
    <w:rsid w:val="107F6A29"/>
    <w:rsid w:val="107F6A30"/>
    <w:rsid w:val="107F6BAD"/>
    <w:rsid w:val="107F6BCB"/>
    <w:rsid w:val="107F6C42"/>
    <w:rsid w:val="107F6D1C"/>
    <w:rsid w:val="107F6D42"/>
    <w:rsid w:val="107F6DB6"/>
    <w:rsid w:val="107F6F1E"/>
    <w:rsid w:val="107F70A8"/>
    <w:rsid w:val="107F7179"/>
    <w:rsid w:val="107F7193"/>
    <w:rsid w:val="107F746A"/>
    <w:rsid w:val="107F7516"/>
    <w:rsid w:val="107F754F"/>
    <w:rsid w:val="107F75A4"/>
    <w:rsid w:val="107F75F1"/>
    <w:rsid w:val="107F75F9"/>
    <w:rsid w:val="107F766E"/>
    <w:rsid w:val="107F7725"/>
    <w:rsid w:val="107F773E"/>
    <w:rsid w:val="107F7770"/>
    <w:rsid w:val="107F77C2"/>
    <w:rsid w:val="107F77EE"/>
    <w:rsid w:val="107F7862"/>
    <w:rsid w:val="107F797B"/>
    <w:rsid w:val="107F7A28"/>
    <w:rsid w:val="107F7B93"/>
    <w:rsid w:val="107F7BD6"/>
    <w:rsid w:val="107F7D15"/>
    <w:rsid w:val="107F7EDB"/>
    <w:rsid w:val="107F7FEC"/>
    <w:rsid w:val="10800160"/>
    <w:rsid w:val="108001DA"/>
    <w:rsid w:val="108001E5"/>
    <w:rsid w:val="10800257"/>
    <w:rsid w:val="10800263"/>
    <w:rsid w:val="10800326"/>
    <w:rsid w:val="1080034C"/>
    <w:rsid w:val="10800792"/>
    <w:rsid w:val="108007B0"/>
    <w:rsid w:val="10800981"/>
    <w:rsid w:val="10800B82"/>
    <w:rsid w:val="10800D16"/>
    <w:rsid w:val="10800D58"/>
    <w:rsid w:val="10800D8E"/>
    <w:rsid w:val="10800F01"/>
    <w:rsid w:val="10801015"/>
    <w:rsid w:val="1080116F"/>
    <w:rsid w:val="10801170"/>
    <w:rsid w:val="108013FD"/>
    <w:rsid w:val="10801495"/>
    <w:rsid w:val="108014CD"/>
    <w:rsid w:val="10801692"/>
    <w:rsid w:val="10801749"/>
    <w:rsid w:val="10801811"/>
    <w:rsid w:val="108018C8"/>
    <w:rsid w:val="10801A29"/>
    <w:rsid w:val="10801BB9"/>
    <w:rsid w:val="10801D03"/>
    <w:rsid w:val="10801D49"/>
    <w:rsid w:val="10801DCD"/>
    <w:rsid w:val="10801E59"/>
    <w:rsid w:val="10801E8E"/>
    <w:rsid w:val="10801F59"/>
    <w:rsid w:val="10801F89"/>
    <w:rsid w:val="108020B5"/>
    <w:rsid w:val="108020CD"/>
    <w:rsid w:val="1080248C"/>
    <w:rsid w:val="108024C6"/>
    <w:rsid w:val="10802521"/>
    <w:rsid w:val="10802654"/>
    <w:rsid w:val="108026DA"/>
    <w:rsid w:val="108026F5"/>
    <w:rsid w:val="10802760"/>
    <w:rsid w:val="108027B4"/>
    <w:rsid w:val="10802832"/>
    <w:rsid w:val="10802863"/>
    <w:rsid w:val="1080298A"/>
    <w:rsid w:val="108029EE"/>
    <w:rsid w:val="10802A14"/>
    <w:rsid w:val="10802DA6"/>
    <w:rsid w:val="10802DCD"/>
    <w:rsid w:val="10802E14"/>
    <w:rsid w:val="10802E3F"/>
    <w:rsid w:val="10802E9D"/>
    <w:rsid w:val="10802EE8"/>
    <w:rsid w:val="10802F8D"/>
    <w:rsid w:val="108031C4"/>
    <w:rsid w:val="108033C1"/>
    <w:rsid w:val="10803477"/>
    <w:rsid w:val="1080355C"/>
    <w:rsid w:val="10803568"/>
    <w:rsid w:val="1080357E"/>
    <w:rsid w:val="108035DD"/>
    <w:rsid w:val="10803637"/>
    <w:rsid w:val="10803698"/>
    <w:rsid w:val="108036DA"/>
    <w:rsid w:val="10803DA0"/>
    <w:rsid w:val="10803DA7"/>
    <w:rsid w:val="108040D2"/>
    <w:rsid w:val="1080436F"/>
    <w:rsid w:val="108046BA"/>
    <w:rsid w:val="1080471C"/>
    <w:rsid w:val="108047A3"/>
    <w:rsid w:val="108047B1"/>
    <w:rsid w:val="10804916"/>
    <w:rsid w:val="108049AB"/>
    <w:rsid w:val="10804A22"/>
    <w:rsid w:val="10804ADE"/>
    <w:rsid w:val="10804BED"/>
    <w:rsid w:val="10804C09"/>
    <w:rsid w:val="10804CDF"/>
    <w:rsid w:val="10804D2D"/>
    <w:rsid w:val="10804D59"/>
    <w:rsid w:val="10804E02"/>
    <w:rsid w:val="10804E4F"/>
    <w:rsid w:val="10804F57"/>
    <w:rsid w:val="10804F9A"/>
    <w:rsid w:val="10804FB0"/>
    <w:rsid w:val="1080505E"/>
    <w:rsid w:val="1080508B"/>
    <w:rsid w:val="108050CB"/>
    <w:rsid w:val="10805141"/>
    <w:rsid w:val="10805167"/>
    <w:rsid w:val="1080527B"/>
    <w:rsid w:val="108052B9"/>
    <w:rsid w:val="108052E2"/>
    <w:rsid w:val="108054DC"/>
    <w:rsid w:val="10805587"/>
    <w:rsid w:val="10805684"/>
    <w:rsid w:val="108056E0"/>
    <w:rsid w:val="108057A5"/>
    <w:rsid w:val="108058DE"/>
    <w:rsid w:val="108058F7"/>
    <w:rsid w:val="10805B75"/>
    <w:rsid w:val="10805CF2"/>
    <w:rsid w:val="10805FA0"/>
    <w:rsid w:val="10805FC7"/>
    <w:rsid w:val="10806005"/>
    <w:rsid w:val="108061F6"/>
    <w:rsid w:val="1080626C"/>
    <w:rsid w:val="1080634D"/>
    <w:rsid w:val="1080650A"/>
    <w:rsid w:val="108065BA"/>
    <w:rsid w:val="10806647"/>
    <w:rsid w:val="10806790"/>
    <w:rsid w:val="108068A4"/>
    <w:rsid w:val="10806A15"/>
    <w:rsid w:val="10806B82"/>
    <w:rsid w:val="10806B90"/>
    <w:rsid w:val="10806BB0"/>
    <w:rsid w:val="10806C85"/>
    <w:rsid w:val="10806D6B"/>
    <w:rsid w:val="10806D8D"/>
    <w:rsid w:val="10806E01"/>
    <w:rsid w:val="10806E26"/>
    <w:rsid w:val="10806E29"/>
    <w:rsid w:val="10806F1C"/>
    <w:rsid w:val="108071CA"/>
    <w:rsid w:val="1080721D"/>
    <w:rsid w:val="1080726C"/>
    <w:rsid w:val="108074B4"/>
    <w:rsid w:val="108074EF"/>
    <w:rsid w:val="1080755B"/>
    <w:rsid w:val="108076DA"/>
    <w:rsid w:val="1080788D"/>
    <w:rsid w:val="108078D5"/>
    <w:rsid w:val="1080790E"/>
    <w:rsid w:val="10807A74"/>
    <w:rsid w:val="10807AEA"/>
    <w:rsid w:val="10807AEC"/>
    <w:rsid w:val="10807B79"/>
    <w:rsid w:val="10807BBF"/>
    <w:rsid w:val="10807DBD"/>
    <w:rsid w:val="10807E93"/>
    <w:rsid w:val="1081006B"/>
    <w:rsid w:val="108100B2"/>
    <w:rsid w:val="10810207"/>
    <w:rsid w:val="10810329"/>
    <w:rsid w:val="108105C0"/>
    <w:rsid w:val="108105D6"/>
    <w:rsid w:val="108106E0"/>
    <w:rsid w:val="10810717"/>
    <w:rsid w:val="10810790"/>
    <w:rsid w:val="1081095E"/>
    <w:rsid w:val="10810B22"/>
    <w:rsid w:val="10810B28"/>
    <w:rsid w:val="10810C1E"/>
    <w:rsid w:val="10810D5A"/>
    <w:rsid w:val="10811137"/>
    <w:rsid w:val="1081127B"/>
    <w:rsid w:val="1081154D"/>
    <w:rsid w:val="108116A9"/>
    <w:rsid w:val="108116F8"/>
    <w:rsid w:val="10811790"/>
    <w:rsid w:val="10811849"/>
    <w:rsid w:val="108119BE"/>
    <w:rsid w:val="10811A1E"/>
    <w:rsid w:val="10811AA2"/>
    <w:rsid w:val="10811B33"/>
    <w:rsid w:val="10811B83"/>
    <w:rsid w:val="10811E21"/>
    <w:rsid w:val="10811E2D"/>
    <w:rsid w:val="10812005"/>
    <w:rsid w:val="1081210B"/>
    <w:rsid w:val="10812111"/>
    <w:rsid w:val="10812202"/>
    <w:rsid w:val="10812352"/>
    <w:rsid w:val="108124C1"/>
    <w:rsid w:val="10812856"/>
    <w:rsid w:val="1081290F"/>
    <w:rsid w:val="1081291C"/>
    <w:rsid w:val="108129F8"/>
    <w:rsid w:val="10812A05"/>
    <w:rsid w:val="10812A49"/>
    <w:rsid w:val="10812B62"/>
    <w:rsid w:val="10812C5C"/>
    <w:rsid w:val="10812F49"/>
    <w:rsid w:val="10812FD3"/>
    <w:rsid w:val="10813078"/>
    <w:rsid w:val="1081312D"/>
    <w:rsid w:val="108132EB"/>
    <w:rsid w:val="108133BC"/>
    <w:rsid w:val="10813947"/>
    <w:rsid w:val="10813A4C"/>
    <w:rsid w:val="10813B6D"/>
    <w:rsid w:val="10813CE0"/>
    <w:rsid w:val="10813D4F"/>
    <w:rsid w:val="10813EEE"/>
    <w:rsid w:val="108140D1"/>
    <w:rsid w:val="1081411D"/>
    <w:rsid w:val="1081419E"/>
    <w:rsid w:val="108143E8"/>
    <w:rsid w:val="108143F9"/>
    <w:rsid w:val="1081441D"/>
    <w:rsid w:val="1081451B"/>
    <w:rsid w:val="1081459A"/>
    <w:rsid w:val="10814618"/>
    <w:rsid w:val="108149EA"/>
    <w:rsid w:val="10814B4D"/>
    <w:rsid w:val="10814CD5"/>
    <w:rsid w:val="10814EA3"/>
    <w:rsid w:val="10814F65"/>
    <w:rsid w:val="10814FAE"/>
    <w:rsid w:val="1081524C"/>
    <w:rsid w:val="108152B5"/>
    <w:rsid w:val="1081538C"/>
    <w:rsid w:val="10815501"/>
    <w:rsid w:val="10815797"/>
    <w:rsid w:val="108157D5"/>
    <w:rsid w:val="10815805"/>
    <w:rsid w:val="10815865"/>
    <w:rsid w:val="10815889"/>
    <w:rsid w:val="1081596A"/>
    <w:rsid w:val="10815C37"/>
    <w:rsid w:val="10815C9E"/>
    <w:rsid w:val="10815D19"/>
    <w:rsid w:val="10815F0A"/>
    <w:rsid w:val="108162CC"/>
    <w:rsid w:val="10816404"/>
    <w:rsid w:val="10816893"/>
    <w:rsid w:val="108168BA"/>
    <w:rsid w:val="10816A4D"/>
    <w:rsid w:val="10816AC1"/>
    <w:rsid w:val="10816DDB"/>
    <w:rsid w:val="10816EF2"/>
    <w:rsid w:val="1081708A"/>
    <w:rsid w:val="108171F9"/>
    <w:rsid w:val="108174A1"/>
    <w:rsid w:val="10817514"/>
    <w:rsid w:val="108175CB"/>
    <w:rsid w:val="10817838"/>
    <w:rsid w:val="10817895"/>
    <w:rsid w:val="108178CC"/>
    <w:rsid w:val="10817A06"/>
    <w:rsid w:val="10817BF2"/>
    <w:rsid w:val="10817C50"/>
    <w:rsid w:val="1082006B"/>
    <w:rsid w:val="108202A7"/>
    <w:rsid w:val="1082035E"/>
    <w:rsid w:val="1082038F"/>
    <w:rsid w:val="108204BF"/>
    <w:rsid w:val="108204C3"/>
    <w:rsid w:val="108204DD"/>
    <w:rsid w:val="10820584"/>
    <w:rsid w:val="10820638"/>
    <w:rsid w:val="1082065C"/>
    <w:rsid w:val="1082067C"/>
    <w:rsid w:val="108206A6"/>
    <w:rsid w:val="10820940"/>
    <w:rsid w:val="10820967"/>
    <w:rsid w:val="10820C51"/>
    <w:rsid w:val="10820D22"/>
    <w:rsid w:val="10820D97"/>
    <w:rsid w:val="10820DB4"/>
    <w:rsid w:val="10820E39"/>
    <w:rsid w:val="10820FD5"/>
    <w:rsid w:val="10821032"/>
    <w:rsid w:val="10821163"/>
    <w:rsid w:val="10821224"/>
    <w:rsid w:val="108212AC"/>
    <w:rsid w:val="108213A8"/>
    <w:rsid w:val="108214D0"/>
    <w:rsid w:val="10821A64"/>
    <w:rsid w:val="10821BCB"/>
    <w:rsid w:val="10821E69"/>
    <w:rsid w:val="10821EA2"/>
    <w:rsid w:val="10821FC0"/>
    <w:rsid w:val="10822026"/>
    <w:rsid w:val="108222AC"/>
    <w:rsid w:val="1082230B"/>
    <w:rsid w:val="10822314"/>
    <w:rsid w:val="108223ED"/>
    <w:rsid w:val="10822534"/>
    <w:rsid w:val="108227BB"/>
    <w:rsid w:val="108227CC"/>
    <w:rsid w:val="10822AE2"/>
    <w:rsid w:val="10822B65"/>
    <w:rsid w:val="10822CA8"/>
    <w:rsid w:val="10822D9F"/>
    <w:rsid w:val="10822DAF"/>
    <w:rsid w:val="10822E94"/>
    <w:rsid w:val="10822E9D"/>
    <w:rsid w:val="10822F04"/>
    <w:rsid w:val="10822F7A"/>
    <w:rsid w:val="108230D7"/>
    <w:rsid w:val="108232CC"/>
    <w:rsid w:val="10823409"/>
    <w:rsid w:val="108236D8"/>
    <w:rsid w:val="108237BB"/>
    <w:rsid w:val="108237C9"/>
    <w:rsid w:val="1082385E"/>
    <w:rsid w:val="1082389A"/>
    <w:rsid w:val="10823926"/>
    <w:rsid w:val="108239AB"/>
    <w:rsid w:val="10823A88"/>
    <w:rsid w:val="10823BA3"/>
    <w:rsid w:val="10823C3A"/>
    <w:rsid w:val="10823D25"/>
    <w:rsid w:val="10823FED"/>
    <w:rsid w:val="1082410F"/>
    <w:rsid w:val="1082416E"/>
    <w:rsid w:val="10824227"/>
    <w:rsid w:val="10824298"/>
    <w:rsid w:val="108243EF"/>
    <w:rsid w:val="10824422"/>
    <w:rsid w:val="10824434"/>
    <w:rsid w:val="1082444E"/>
    <w:rsid w:val="10824528"/>
    <w:rsid w:val="1082456F"/>
    <w:rsid w:val="10824675"/>
    <w:rsid w:val="10824793"/>
    <w:rsid w:val="10824875"/>
    <w:rsid w:val="108248A3"/>
    <w:rsid w:val="108249BD"/>
    <w:rsid w:val="10824A33"/>
    <w:rsid w:val="10824E1A"/>
    <w:rsid w:val="10824F43"/>
    <w:rsid w:val="10824FC3"/>
    <w:rsid w:val="10825154"/>
    <w:rsid w:val="108251F6"/>
    <w:rsid w:val="1082528E"/>
    <w:rsid w:val="108252E3"/>
    <w:rsid w:val="108253A8"/>
    <w:rsid w:val="108253D2"/>
    <w:rsid w:val="1082542C"/>
    <w:rsid w:val="1082557A"/>
    <w:rsid w:val="1082559E"/>
    <w:rsid w:val="10825654"/>
    <w:rsid w:val="10825667"/>
    <w:rsid w:val="1082583C"/>
    <w:rsid w:val="10825A34"/>
    <w:rsid w:val="10825B45"/>
    <w:rsid w:val="10825C8D"/>
    <w:rsid w:val="10825D08"/>
    <w:rsid w:val="10825E3B"/>
    <w:rsid w:val="10825F3D"/>
    <w:rsid w:val="10825F92"/>
    <w:rsid w:val="10825FC4"/>
    <w:rsid w:val="10826047"/>
    <w:rsid w:val="108260B0"/>
    <w:rsid w:val="1082629B"/>
    <w:rsid w:val="10826309"/>
    <w:rsid w:val="1082632D"/>
    <w:rsid w:val="1082646D"/>
    <w:rsid w:val="10826526"/>
    <w:rsid w:val="10826578"/>
    <w:rsid w:val="10826684"/>
    <w:rsid w:val="1082672F"/>
    <w:rsid w:val="1082673C"/>
    <w:rsid w:val="108267FC"/>
    <w:rsid w:val="10826931"/>
    <w:rsid w:val="10826989"/>
    <w:rsid w:val="108269CC"/>
    <w:rsid w:val="10826A4F"/>
    <w:rsid w:val="10826B66"/>
    <w:rsid w:val="10826CD9"/>
    <w:rsid w:val="10826D58"/>
    <w:rsid w:val="10826D8E"/>
    <w:rsid w:val="10826DBD"/>
    <w:rsid w:val="10826E02"/>
    <w:rsid w:val="10826FB7"/>
    <w:rsid w:val="10826FF2"/>
    <w:rsid w:val="10827009"/>
    <w:rsid w:val="10827120"/>
    <w:rsid w:val="1082718E"/>
    <w:rsid w:val="10827358"/>
    <w:rsid w:val="108274AE"/>
    <w:rsid w:val="10827506"/>
    <w:rsid w:val="10827541"/>
    <w:rsid w:val="108277F7"/>
    <w:rsid w:val="10827A18"/>
    <w:rsid w:val="10827A8D"/>
    <w:rsid w:val="10827AB5"/>
    <w:rsid w:val="10827BBB"/>
    <w:rsid w:val="10827BD4"/>
    <w:rsid w:val="10827C52"/>
    <w:rsid w:val="10827E02"/>
    <w:rsid w:val="10827F6E"/>
    <w:rsid w:val="10827F84"/>
    <w:rsid w:val="10827FE0"/>
    <w:rsid w:val="10830042"/>
    <w:rsid w:val="10830394"/>
    <w:rsid w:val="108303E4"/>
    <w:rsid w:val="108303F2"/>
    <w:rsid w:val="10830526"/>
    <w:rsid w:val="1083054B"/>
    <w:rsid w:val="108306F2"/>
    <w:rsid w:val="108306F5"/>
    <w:rsid w:val="108308E2"/>
    <w:rsid w:val="108309DF"/>
    <w:rsid w:val="10830AB2"/>
    <w:rsid w:val="10830B35"/>
    <w:rsid w:val="10830DA9"/>
    <w:rsid w:val="10830DD2"/>
    <w:rsid w:val="10830E2E"/>
    <w:rsid w:val="10830E4D"/>
    <w:rsid w:val="10830F6D"/>
    <w:rsid w:val="108310FB"/>
    <w:rsid w:val="108312E4"/>
    <w:rsid w:val="108313E4"/>
    <w:rsid w:val="10831818"/>
    <w:rsid w:val="108318A0"/>
    <w:rsid w:val="10831998"/>
    <w:rsid w:val="10831B78"/>
    <w:rsid w:val="10831B9A"/>
    <w:rsid w:val="10831BF2"/>
    <w:rsid w:val="10831C02"/>
    <w:rsid w:val="10831C95"/>
    <w:rsid w:val="10831CB5"/>
    <w:rsid w:val="10831CCA"/>
    <w:rsid w:val="10831D48"/>
    <w:rsid w:val="10831DC1"/>
    <w:rsid w:val="10831E8B"/>
    <w:rsid w:val="10831F8D"/>
    <w:rsid w:val="10832072"/>
    <w:rsid w:val="108322D5"/>
    <w:rsid w:val="10832424"/>
    <w:rsid w:val="10832539"/>
    <w:rsid w:val="10832685"/>
    <w:rsid w:val="10832696"/>
    <w:rsid w:val="1083269F"/>
    <w:rsid w:val="108326A8"/>
    <w:rsid w:val="108326E4"/>
    <w:rsid w:val="10832789"/>
    <w:rsid w:val="108328D1"/>
    <w:rsid w:val="10832A21"/>
    <w:rsid w:val="10832A25"/>
    <w:rsid w:val="10832ABB"/>
    <w:rsid w:val="10832BED"/>
    <w:rsid w:val="10832E02"/>
    <w:rsid w:val="10832F32"/>
    <w:rsid w:val="108331DE"/>
    <w:rsid w:val="1083338D"/>
    <w:rsid w:val="108333A0"/>
    <w:rsid w:val="1083379C"/>
    <w:rsid w:val="108338BA"/>
    <w:rsid w:val="108339CE"/>
    <w:rsid w:val="108339E1"/>
    <w:rsid w:val="10833B52"/>
    <w:rsid w:val="10833B71"/>
    <w:rsid w:val="10833C8E"/>
    <w:rsid w:val="10833D08"/>
    <w:rsid w:val="10833DBF"/>
    <w:rsid w:val="108342B8"/>
    <w:rsid w:val="108344C1"/>
    <w:rsid w:val="1083489F"/>
    <w:rsid w:val="10834965"/>
    <w:rsid w:val="108349C5"/>
    <w:rsid w:val="10834A71"/>
    <w:rsid w:val="10834B18"/>
    <w:rsid w:val="10834B40"/>
    <w:rsid w:val="10834B7F"/>
    <w:rsid w:val="10834BE6"/>
    <w:rsid w:val="10834C01"/>
    <w:rsid w:val="10834C89"/>
    <w:rsid w:val="10834CC9"/>
    <w:rsid w:val="10834EBC"/>
    <w:rsid w:val="1083507A"/>
    <w:rsid w:val="1083535A"/>
    <w:rsid w:val="10835442"/>
    <w:rsid w:val="10835466"/>
    <w:rsid w:val="108354FE"/>
    <w:rsid w:val="1083555D"/>
    <w:rsid w:val="10835590"/>
    <w:rsid w:val="108357E1"/>
    <w:rsid w:val="108359DC"/>
    <w:rsid w:val="10835B83"/>
    <w:rsid w:val="10835E7D"/>
    <w:rsid w:val="10835EC3"/>
    <w:rsid w:val="10835EC7"/>
    <w:rsid w:val="10835EDC"/>
    <w:rsid w:val="10835F00"/>
    <w:rsid w:val="10835F73"/>
    <w:rsid w:val="10836034"/>
    <w:rsid w:val="1083611F"/>
    <w:rsid w:val="10836127"/>
    <w:rsid w:val="1083637D"/>
    <w:rsid w:val="108364AD"/>
    <w:rsid w:val="108366EE"/>
    <w:rsid w:val="10836727"/>
    <w:rsid w:val="10836753"/>
    <w:rsid w:val="1083676C"/>
    <w:rsid w:val="1083678E"/>
    <w:rsid w:val="108367CC"/>
    <w:rsid w:val="108367D0"/>
    <w:rsid w:val="108367F5"/>
    <w:rsid w:val="10836951"/>
    <w:rsid w:val="1083699C"/>
    <w:rsid w:val="10836AAE"/>
    <w:rsid w:val="10836B10"/>
    <w:rsid w:val="10836D03"/>
    <w:rsid w:val="10836DC0"/>
    <w:rsid w:val="10836E8F"/>
    <w:rsid w:val="10836ECC"/>
    <w:rsid w:val="10836F33"/>
    <w:rsid w:val="10836FCE"/>
    <w:rsid w:val="108371E1"/>
    <w:rsid w:val="10837220"/>
    <w:rsid w:val="10837577"/>
    <w:rsid w:val="1083759C"/>
    <w:rsid w:val="10837602"/>
    <w:rsid w:val="1083761C"/>
    <w:rsid w:val="10837670"/>
    <w:rsid w:val="108376C6"/>
    <w:rsid w:val="10837753"/>
    <w:rsid w:val="108379D1"/>
    <w:rsid w:val="10837AD2"/>
    <w:rsid w:val="10837AE0"/>
    <w:rsid w:val="10837C26"/>
    <w:rsid w:val="10837CBA"/>
    <w:rsid w:val="10837D42"/>
    <w:rsid w:val="10837E32"/>
    <w:rsid w:val="10837F4E"/>
    <w:rsid w:val="108400EE"/>
    <w:rsid w:val="108402A0"/>
    <w:rsid w:val="10840457"/>
    <w:rsid w:val="1084049F"/>
    <w:rsid w:val="108405F0"/>
    <w:rsid w:val="1084073E"/>
    <w:rsid w:val="1084095C"/>
    <w:rsid w:val="10840976"/>
    <w:rsid w:val="10840E60"/>
    <w:rsid w:val="10840F25"/>
    <w:rsid w:val="108410F2"/>
    <w:rsid w:val="1084117A"/>
    <w:rsid w:val="108411A6"/>
    <w:rsid w:val="108411D9"/>
    <w:rsid w:val="108413B0"/>
    <w:rsid w:val="10841592"/>
    <w:rsid w:val="108415BC"/>
    <w:rsid w:val="10841659"/>
    <w:rsid w:val="10841660"/>
    <w:rsid w:val="108418DD"/>
    <w:rsid w:val="10841942"/>
    <w:rsid w:val="10841A33"/>
    <w:rsid w:val="10841A55"/>
    <w:rsid w:val="10841A8F"/>
    <w:rsid w:val="10841C30"/>
    <w:rsid w:val="10841EA5"/>
    <w:rsid w:val="10841FAD"/>
    <w:rsid w:val="10841FB0"/>
    <w:rsid w:val="10841FD9"/>
    <w:rsid w:val="10842170"/>
    <w:rsid w:val="10842277"/>
    <w:rsid w:val="10842378"/>
    <w:rsid w:val="10842388"/>
    <w:rsid w:val="10842508"/>
    <w:rsid w:val="1084258F"/>
    <w:rsid w:val="108426A2"/>
    <w:rsid w:val="108427AC"/>
    <w:rsid w:val="108427F1"/>
    <w:rsid w:val="1084284A"/>
    <w:rsid w:val="1084287B"/>
    <w:rsid w:val="1084287F"/>
    <w:rsid w:val="1084296A"/>
    <w:rsid w:val="10842A68"/>
    <w:rsid w:val="10842AA3"/>
    <w:rsid w:val="10842AD6"/>
    <w:rsid w:val="10842AFF"/>
    <w:rsid w:val="10842B61"/>
    <w:rsid w:val="10842C61"/>
    <w:rsid w:val="10842E75"/>
    <w:rsid w:val="10842EF4"/>
    <w:rsid w:val="10842FF5"/>
    <w:rsid w:val="108431EB"/>
    <w:rsid w:val="108431F7"/>
    <w:rsid w:val="1084320B"/>
    <w:rsid w:val="1084322A"/>
    <w:rsid w:val="108432B1"/>
    <w:rsid w:val="108434C8"/>
    <w:rsid w:val="10843566"/>
    <w:rsid w:val="1084363C"/>
    <w:rsid w:val="1084366F"/>
    <w:rsid w:val="108436A1"/>
    <w:rsid w:val="108436ED"/>
    <w:rsid w:val="10843817"/>
    <w:rsid w:val="10843827"/>
    <w:rsid w:val="1084393B"/>
    <w:rsid w:val="108439D4"/>
    <w:rsid w:val="10843A9A"/>
    <w:rsid w:val="10843AAF"/>
    <w:rsid w:val="10843AC6"/>
    <w:rsid w:val="10843BF4"/>
    <w:rsid w:val="10843CD0"/>
    <w:rsid w:val="10843ECE"/>
    <w:rsid w:val="10843EF8"/>
    <w:rsid w:val="108440A3"/>
    <w:rsid w:val="108440E2"/>
    <w:rsid w:val="10844110"/>
    <w:rsid w:val="108441DF"/>
    <w:rsid w:val="1084426D"/>
    <w:rsid w:val="108442AA"/>
    <w:rsid w:val="108442B9"/>
    <w:rsid w:val="108444D1"/>
    <w:rsid w:val="108444D4"/>
    <w:rsid w:val="10844509"/>
    <w:rsid w:val="10844593"/>
    <w:rsid w:val="108445F4"/>
    <w:rsid w:val="1084466D"/>
    <w:rsid w:val="108446CE"/>
    <w:rsid w:val="108447CF"/>
    <w:rsid w:val="1084484F"/>
    <w:rsid w:val="10844A5F"/>
    <w:rsid w:val="10844AA4"/>
    <w:rsid w:val="10844C08"/>
    <w:rsid w:val="10844C55"/>
    <w:rsid w:val="10844D1E"/>
    <w:rsid w:val="10844D26"/>
    <w:rsid w:val="10844D46"/>
    <w:rsid w:val="10844DA4"/>
    <w:rsid w:val="10844E54"/>
    <w:rsid w:val="10844F19"/>
    <w:rsid w:val="10845016"/>
    <w:rsid w:val="10845149"/>
    <w:rsid w:val="10845153"/>
    <w:rsid w:val="10845272"/>
    <w:rsid w:val="108452C4"/>
    <w:rsid w:val="108452EC"/>
    <w:rsid w:val="10845425"/>
    <w:rsid w:val="1084542B"/>
    <w:rsid w:val="1084543F"/>
    <w:rsid w:val="10845542"/>
    <w:rsid w:val="10845562"/>
    <w:rsid w:val="10845655"/>
    <w:rsid w:val="1084571D"/>
    <w:rsid w:val="10845772"/>
    <w:rsid w:val="1084586B"/>
    <w:rsid w:val="10845933"/>
    <w:rsid w:val="108459AC"/>
    <w:rsid w:val="10845A23"/>
    <w:rsid w:val="10845A27"/>
    <w:rsid w:val="10845A54"/>
    <w:rsid w:val="10845A61"/>
    <w:rsid w:val="10845B9C"/>
    <w:rsid w:val="10845BBF"/>
    <w:rsid w:val="1084609B"/>
    <w:rsid w:val="10846302"/>
    <w:rsid w:val="10846323"/>
    <w:rsid w:val="10846447"/>
    <w:rsid w:val="108464AB"/>
    <w:rsid w:val="108464CF"/>
    <w:rsid w:val="1084674A"/>
    <w:rsid w:val="10846760"/>
    <w:rsid w:val="108468DD"/>
    <w:rsid w:val="108468EC"/>
    <w:rsid w:val="10846956"/>
    <w:rsid w:val="1084695C"/>
    <w:rsid w:val="108469CA"/>
    <w:rsid w:val="10846A00"/>
    <w:rsid w:val="10846A48"/>
    <w:rsid w:val="10846B13"/>
    <w:rsid w:val="10846C1B"/>
    <w:rsid w:val="10846CD0"/>
    <w:rsid w:val="10846DC6"/>
    <w:rsid w:val="10846DEC"/>
    <w:rsid w:val="10846F5E"/>
    <w:rsid w:val="1084736C"/>
    <w:rsid w:val="10847539"/>
    <w:rsid w:val="108476DD"/>
    <w:rsid w:val="108476FD"/>
    <w:rsid w:val="108478FE"/>
    <w:rsid w:val="1084794D"/>
    <w:rsid w:val="108479E0"/>
    <w:rsid w:val="10847AC7"/>
    <w:rsid w:val="10847CF7"/>
    <w:rsid w:val="10847E33"/>
    <w:rsid w:val="10847EBB"/>
    <w:rsid w:val="1085029E"/>
    <w:rsid w:val="108504CB"/>
    <w:rsid w:val="10850566"/>
    <w:rsid w:val="10850625"/>
    <w:rsid w:val="1085079E"/>
    <w:rsid w:val="10850848"/>
    <w:rsid w:val="1085092E"/>
    <w:rsid w:val="108509CA"/>
    <w:rsid w:val="10850A78"/>
    <w:rsid w:val="10850BBD"/>
    <w:rsid w:val="10850C66"/>
    <w:rsid w:val="10850E3C"/>
    <w:rsid w:val="10850E40"/>
    <w:rsid w:val="10850F4C"/>
    <w:rsid w:val="10850F50"/>
    <w:rsid w:val="10850F7D"/>
    <w:rsid w:val="10850FD2"/>
    <w:rsid w:val="10851011"/>
    <w:rsid w:val="10851207"/>
    <w:rsid w:val="1085126B"/>
    <w:rsid w:val="10851352"/>
    <w:rsid w:val="10851432"/>
    <w:rsid w:val="10851476"/>
    <w:rsid w:val="108514D3"/>
    <w:rsid w:val="10851620"/>
    <w:rsid w:val="10851638"/>
    <w:rsid w:val="10851865"/>
    <w:rsid w:val="10851941"/>
    <w:rsid w:val="1085195B"/>
    <w:rsid w:val="10851A13"/>
    <w:rsid w:val="10851AC8"/>
    <w:rsid w:val="10851BA8"/>
    <w:rsid w:val="10851C31"/>
    <w:rsid w:val="10851FAF"/>
    <w:rsid w:val="108520CE"/>
    <w:rsid w:val="108521DB"/>
    <w:rsid w:val="108521F8"/>
    <w:rsid w:val="108523EB"/>
    <w:rsid w:val="10852405"/>
    <w:rsid w:val="108524EE"/>
    <w:rsid w:val="108524F6"/>
    <w:rsid w:val="10852597"/>
    <w:rsid w:val="10852809"/>
    <w:rsid w:val="10852889"/>
    <w:rsid w:val="10852AAE"/>
    <w:rsid w:val="10852B42"/>
    <w:rsid w:val="10852CBA"/>
    <w:rsid w:val="10852CC4"/>
    <w:rsid w:val="10852E12"/>
    <w:rsid w:val="10852F63"/>
    <w:rsid w:val="10852FE3"/>
    <w:rsid w:val="10853016"/>
    <w:rsid w:val="108531BE"/>
    <w:rsid w:val="108531D8"/>
    <w:rsid w:val="1085334B"/>
    <w:rsid w:val="1085338B"/>
    <w:rsid w:val="10853408"/>
    <w:rsid w:val="10853535"/>
    <w:rsid w:val="10853588"/>
    <w:rsid w:val="10853621"/>
    <w:rsid w:val="1085364A"/>
    <w:rsid w:val="10853750"/>
    <w:rsid w:val="108537C1"/>
    <w:rsid w:val="10853819"/>
    <w:rsid w:val="1085384B"/>
    <w:rsid w:val="108538FB"/>
    <w:rsid w:val="10853A2B"/>
    <w:rsid w:val="10853C67"/>
    <w:rsid w:val="10853CEF"/>
    <w:rsid w:val="10853D02"/>
    <w:rsid w:val="10853D15"/>
    <w:rsid w:val="10853DDC"/>
    <w:rsid w:val="10853E3C"/>
    <w:rsid w:val="10854084"/>
    <w:rsid w:val="10854412"/>
    <w:rsid w:val="10854479"/>
    <w:rsid w:val="10854557"/>
    <w:rsid w:val="10854724"/>
    <w:rsid w:val="1085476A"/>
    <w:rsid w:val="10854A19"/>
    <w:rsid w:val="10854ADF"/>
    <w:rsid w:val="10854B6A"/>
    <w:rsid w:val="10854BEF"/>
    <w:rsid w:val="10854DDA"/>
    <w:rsid w:val="10854DDF"/>
    <w:rsid w:val="10854ED7"/>
    <w:rsid w:val="10854F10"/>
    <w:rsid w:val="10854F53"/>
    <w:rsid w:val="10854FA6"/>
    <w:rsid w:val="10855055"/>
    <w:rsid w:val="1085516C"/>
    <w:rsid w:val="108551ED"/>
    <w:rsid w:val="108553BC"/>
    <w:rsid w:val="10855634"/>
    <w:rsid w:val="10855637"/>
    <w:rsid w:val="108556DB"/>
    <w:rsid w:val="108556EE"/>
    <w:rsid w:val="10855710"/>
    <w:rsid w:val="1085572F"/>
    <w:rsid w:val="108557A4"/>
    <w:rsid w:val="10855870"/>
    <w:rsid w:val="108558BA"/>
    <w:rsid w:val="10855964"/>
    <w:rsid w:val="1085597A"/>
    <w:rsid w:val="108559FB"/>
    <w:rsid w:val="10855B16"/>
    <w:rsid w:val="10855BAD"/>
    <w:rsid w:val="10855D7D"/>
    <w:rsid w:val="10855E0F"/>
    <w:rsid w:val="10855E80"/>
    <w:rsid w:val="10855EEA"/>
    <w:rsid w:val="10855EFE"/>
    <w:rsid w:val="10855F48"/>
    <w:rsid w:val="10855FA3"/>
    <w:rsid w:val="10856211"/>
    <w:rsid w:val="108564A8"/>
    <w:rsid w:val="1085650F"/>
    <w:rsid w:val="10856538"/>
    <w:rsid w:val="1085659C"/>
    <w:rsid w:val="10856647"/>
    <w:rsid w:val="10856739"/>
    <w:rsid w:val="10856784"/>
    <w:rsid w:val="10856798"/>
    <w:rsid w:val="10856AC2"/>
    <w:rsid w:val="10856AF7"/>
    <w:rsid w:val="10856BDC"/>
    <w:rsid w:val="10856D46"/>
    <w:rsid w:val="10856DD1"/>
    <w:rsid w:val="10856E49"/>
    <w:rsid w:val="10856EBD"/>
    <w:rsid w:val="10856F3A"/>
    <w:rsid w:val="1085711D"/>
    <w:rsid w:val="10857132"/>
    <w:rsid w:val="1085714E"/>
    <w:rsid w:val="108571C9"/>
    <w:rsid w:val="108572A1"/>
    <w:rsid w:val="1085735D"/>
    <w:rsid w:val="1085737F"/>
    <w:rsid w:val="10857404"/>
    <w:rsid w:val="10857439"/>
    <w:rsid w:val="10857491"/>
    <w:rsid w:val="108575D7"/>
    <w:rsid w:val="108575F3"/>
    <w:rsid w:val="10857601"/>
    <w:rsid w:val="10857615"/>
    <w:rsid w:val="10857658"/>
    <w:rsid w:val="108576A6"/>
    <w:rsid w:val="108576E1"/>
    <w:rsid w:val="10857702"/>
    <w:rsid w:val="108577AD"/>
    <w:rsid w:val="108577E9"/>
    <w:rsid w:val="10857809"/>
    <w:rsid w:val="1085791D"/>
    <w:rsid w:val="10857969"/>
    <w:rsid w:val="10857A00"/>
    <w:rsid w:val="10857BF8"/>
    <w:rsid w:val="10857C0D"/>
    <w:rsid w:val="10857C31"/>
    <w:rsid w:val="10857C85"/>
    <w:rsid w:val="10857CBE"/>
    <w:rsid w:val="10857E1C"/>
    <w:rsid w:val="10857E8F"/>
    <w:rsid w:val="10857EEA"/>
    <w:rsid w:val="10857F44"/>
    <w:rsid w:val="10857F46"/>
    <w:rsid w:val="1086007C"/>
    <w:rsid w:val="10860109"/>
    <w:rsid w:val="1086014B"/>
    <w:rsid w:val="1086018F"/>
    <w:rsid w:val="108601C3"/>
    <w:rsid w:val="108601DB"/>
    <w:rsid w:val="10860205"/>
    <w:rsid w:val="108602A8"/>
    <w:rsid w:val="108602AD"/>
    <w:rsid w:val="10860361"/>
    <w:rsid w:val="1086036F"/>
    <w:rsid w:val="108603E6"/>
    <w:rsid w:val="10860459"/>
    <w:rsid w:val="108605A1"/>
    <w:rsid w:val="108605D9"/>
    <w:rsid w:val="1086064C"/>
    <w:rsid w:val="10860825"/>
    <w:rsid w:val="1086084F"/>
    <w:rsid w:val="10860926"/>
    <w:rsid w:val="10860974"/>
    <w:rsid w:val="10860BCB"/>
    <w:rsid w:val="10860C82"/>
    <w:rsid w:val="10860CEF"/>
    <w:rsid w:val="10860D05"/>
    <w:rsid w:val="10860DBB"/>
    <w:rsid w:val="10860E07"/>
    <w:rsid w:val="10860EA2"/>
    <w:rsid w:val="10860F36"/>
    <w:rsid w:val="10860FE0"/>
    <w:rsid w:val="10861039"/>
    <w:rsid w:val="10861209"/>
    <w:rsid w:val="10861317"/>
    <w:rsid w:val="10861416"/>
    <w:rsid w:val="10861441"/>
    <w:rsid w:val="10861443"/>
    <w:rsid w:val="1086152A"/>
    <w:rsid w:val="10861618"/>
    <w:rsid w:val="1086169D"/>
    <w:rsid w:val="108616C0"/>
    <w:rsid w:val="1086191E"/>
    <w:rsid w:val="10861A37"/>
    <w:rsid w:val="10861AAE"/>
    <w:rsid w:val="10861EB2"/>
    <w:rsid w:val="10861F82"/>
    <w:rsid w:val="108620AF"/>
    <w:rsid w:val="10862176"/>
    <w:rsid w:val="108621A2"/>
    <w:rsid w:val="10862501"/>
    <w:rsid w:val="10862544"/>
    <w:rsid w:val="108627F3"/>
    <w:rsid w:val="108629CA"/>
    <w:rsid w:val="108629CC"/>
    <w:rsid w:val="10862B6F"/>
    <w:rsid w:val="10862C5F"/>
    <w:rsid w:val="10862C62"/>
    <w:rsid w:val="10862C71"/>
    <w:rsid w:val="10862E3D"/>
    <w:rsid w:val="10862E8D"/>
    <w:rsid w:val="10862FA7"/>
    <w:rsid w:val="10863029"/>
    <w:rsid w:val="108630D9"/>
    <w:rsid w:val="1086314E"/>
    <w:rsid w:val="1086315E"/>
    <w:rsid w:val="1086326E"/>
    <w:rsid w:val="10863377"/>
    <w:rsid w:val="108633DF"/>
    <w:rsid w:val="108633F9"/>
    <w:rsid w:val="1086341F"/>
    <w:rsid w:val="1086356A"/>
    <w:rsid w:val="1086357B"/>
    <w:rsid w:val="108635EE"/>
    <w:rsid w:val="10863646"/>
    <w:rsid w:val="10863A03"/>
    <w:rsid w:val="10863A9B"/>
    <w:rsid w:val="10863AD4"/>
    <w:rsid w:val="10863B18"/>
    <w:rsid w:val="10863B31"/>
    <w:rsid w:val="10863DAF"/>
    <w:rsid w:val="10863DCA"/>
    <w:rsid w:val="10863E86"/>
    <w:rsid w:val="10863FB3"/>
    <w:rsid w:val="10864029"/>
    <w:rsid w:val="1086403B"/>
    <w:rsid w:val="108640AC"/>
    <w:rsid w:val="108642AC"/>
    <w:rsid w:val="108642D3"/>
    <w:rsid w:val="10864362"/>
    <w:rsid w:val="1086449E"/>
    <w:rsid w:val="108644EA"/>
    <w:rsid w:val="1086477C"/>
    <w:rsid w:val="10864785"/>
    <w:rsid w:val="108648E9"/>
    <w:rsid w:val="10864BB7"/>
    <w:rsid w:val="10864C74"/>
    <w:rsid w:val="10864E0A"/>
    <w:rsid w:val="1086512C"/>
    <w:rsid w:val="108653AA"/>
    <w:rsid w:val="108653EE"/>
    <w:rsid w:val="108653FA"/>
    <w:rsid w:val="108654B6"/>
    <w:rsid w:val="108654CD"/>
    <w:rsid w:val="108654CE"/>
    <w:rsid w:val="10865522"/>
    <w:rsid w:val="108655EC"/>
    <w:rsid w:val="108655FB"/>
    <w:rsid w:val="108656F0"/>
    <w:rsid w:val="10865702"/>
    <w:rsid w:val="108657A5"/>
    <w:rsid w:val="10865848"/>
    <w:rsid w:val="1086588A"/>
    <w:rsid w:val="10865912"/>
    <w:rsid w:val="10865930"/>
    <w:rsid w:val="10865A45"/>
    <w:rsid w:val="10865A95"/>
    <w:rsid w:val="10865BB3"/>
    <w:rsid w:val="10865BEB"/>
    <w:rsid w:val="10865D08"/>
    <w:rsid w:val="10865DDE"/>
    <w:rsid w:val="10865EC4"/>
    <w:rsid w:val="1086608D"/>
    <w:rsid w:val="108660ED"/>
    <w:rsid w:val="1086615B"/>
    <w:rsid w:val="10866202"/>
    <w:rsid w:val="1086620E"/>
    <w:rsid w:val="1086629F"/>
    <w:rsid w:val="108662B1"/>
    <w:rsid w:val="108663AA"/>
    <w:rsid w:val="10866533"/>
    <w:rsid w:val="1086658D"/>
    <w:rsid w:val="1086662A"/>
    <w:rsid w:val="10866702"/>
    <w:rsid w:val="10866892"/>
    <w:rsid w:val="10866990"/>
    <w:rsid w:val="108669C9"/>
    <w:rsid w:val="108669FA"/>
    <w:rsid w:val="10866AE1"/>
    <w:rsid w:val="10866AE6"/>
    <w:rsid w:val="10866C4C"/>
    <w:rsid w:val="10866CBD"/>
    <w:rsid w:val="10866DF9"/>
    <w:rsid w:val="1086702C"/>
    <w:rsid w:val="1086719F"/>
    <w:rsid w:val="108672AD"/>
    <w:rsid w:val="108674CD"/>
    <w:rsid w:val="10867558"/>
    <w:rsid w:val="1086760D"/>
    <w:rsid w:val="10867865"/>
    <w:rsid w:val="10867977"/>
    <w:rsid w:val="108679A8"/>
    <w:rsid w:val="10867A2F"/>
    <w:rsid w:val="10867C1E"/>
    <w:rsid w:val="10867C41"/>
    <w:rsid w:val="10867D63"/>
    <w:rsid w:val="10867DDD"/>
    <w:rsid w:val="10867E0E"/>
    <w:rsid w:val="10867E68"/>
    <w:rsid w:val="10867E8F"/>
    <w:rsid w:val="10867F34"/>
    <w:rsid w:val="10867F72"/>
    <w:rsid w:val="10867F7E"/>
    <w:rsid w:val="10867FAA"/>
    <w:rsid w:val="10867FD0"/>
    <w:rsid w:val="1087003D"/>
    <w:rsid w:val="108701D8"/>
    <w:rsid w:val="1087027A"/>
    <w:rsid w:val="108705A1"/>
    <w:rsid w:val="108708AE"/>
    <w:rsid w:val="10870AFC"/>
    <w:rsid w:val="10870B2F"/>
    <w:rsid w:val="10870B8D"/>
    <w:rsid w:val="10870CDB"/>
    <w:rsid w:val="10870D31"/>
    <w:rsid w:val="10870D63"/>
    <w:rsid w:val="10870E49"/>
    <w:rsid w:val="1087100F"/>
    <w:rsid w:val="1087110B"/>
    <w:rsid w:val="10871119"/>
    <w:rsid w:val="1087114B"/>
    <w:rsid w:val="10871198"/>
    <w:rsid w:val="108711E4"/>
    <w:rsid w:val="108711EC"/>
    <w:rsid w:val="1087122F"/>
    <w:rsid w:val="108712C6"/>
    <w:rsid w:val="1087135D"/>
    <w:rsid w:val="108713FB"/>
    <w:rsid w:val="108713FC"/>
    <w:rsid w:val="108714FF"/>
    <w:rsid w:val="10871500"/>
    <w:rsid w:val="1087151A"/>
    <w:rsid w:val="10871547"/>
    <w:rsid w:val="108715A7"/>
    <w:rsid w:val="108716E2"/>
    <w:rsid w:val="1087189F"/>
    <w:rsid w:val="108718B9"/>
    <w:rsid w:val="1087198D"/>
    <w:rsid w:val="108719AF"/>
    <w:rsid w:val="10871AFD"/>
    <w:rsid w:val="10871D0D"/>
    <w:rsid w:val="10871D86"/>
    <w:rsid w:val="10871DA5"/>
    <w:rsid w:val="10871EE7"/>
    <w:rsid w:val="108720B6"/>
    <w:rsid w:val="108720CD"/>
    <w:rsid w:val="10872143"/>
    <w:rsid w:val="108721D1"/>
    <w:rsid w:val="1087224C"/>
    <w:rsid w:val="1087232E"/>
    <w:rsid w:val="10872361"/>
    <w:rsid w:val="108727E4"/>
    <w:rsid w:val="10872928"/>
    <w:rsid w:val="10872961"/>
    <w:rsid w:val="10872A53"/>
    <w:rsid w:val="10872A76"/>
    <w:rsid w:val="10872B1D"/>
    <w:rsid w:val="10872CCF"/>
    <w:rsid w:val="10872D97"/>
    <w:rsid w:val="10872E38"/>
    <w:rsid w:val="10872E4E"/>
    <w:rsid w:val="10872E65"/>
    <w:rsid w:val="1087304E"/>
    <w:rsid w:val="1087317F"/>
    <w:rsid w:val="1087320D"/>
    <w:rsid w:val="108732CB"/>
    <w:rsid w:val="1087343A"/>
    <w:rsid w:val="10873494"/>
    <w:rsid w:val="10873507"/>
    <w:rsid w:val="1087364E"/>
    <w:rsid w:val="10873683"/>
    <w:rsid w:val="10873693"/>
    <w:rsid w:val="10873720"/>
    <w:rsid w:val="10873869"/>
    <w:rsid w:val="1087386A"/>
    <w:rsid w:val="10873871"/>
    <w:rsid w:val="10873933"/>
    <w:rsid w:val="1087395B"/>
    <w:rsid w:val="1087398F"/>
    <w:rsid w:val="108739C7"/>
    <w:rsid w:val="10873B17"/>
    <w:rsid w:val="10873C19"/>
    <w:rsid w:val="10873E6B"/>
    <w:rsid w:val="10873E7B"/>
    <w:rsid w:val="10873E8B"/>
    <w:rsid w:val="10873F20"/>
    <w:rsid w:val="10873F9C"/>
    <w:rsid w:val="10873FD4"/>
    <w:rsid w:val="10874045"/>
    <w:rsid w:val="1087407F"/>
    <w:rsid w:val="1087415B"/>
    <w:rsid w:val="10874268"/>
    <w:rsid w:val="10874312"/>
    <w:rsid w:val="108743EC"/>
    <w:rsid w:val="10874538"/>
    <w:rsid w:val="1087460D"/>
    <w:rsid w:val="10874762"/>
    <w:rsid w:val="108747B0"/>
    <w:rsid w:val="10874877"/>
    <w:rsid w:val="10874A57"/>
    <w:rsid w:val="10874A93"/>
    <w:rsid w:val="10874AFF"/>
    <w:rsid w:val="10874B4E"/>
    <w:rsid w:val="10874C46"/>
    <w:rsid w:val="10874CC6"/>
    <w:rsid w:val="10874D66"/>
    <w:rsid w:val="10874D7A"/>
    <w:rsid w:val="10874F61"/>
    <w:rsid w:val="10874FD8"/>
    <w:rsid w:val="108750BA"/>
    <w:rsid w:val="108751A9"/>
    <w:rsid w:val="1087520D"/>
    <w:rsid w:val="10875215"/>
    <w:rsid w:val="1087537A"/>
    <w:rsid w:val="108753B6"/>
    <w:rsid w:val="108753EA"/>
    <w:rsid w:val="10875509"/>
    <w:rsid w:val="10875543"/>
    <w:rsid w:val="10875545"/>
    <w:rsid w:val="108755B8"/>
    <w:rsid w:val="108755E3"/>
    <w:rsid w:val="108756E4"/>
    <w:rsid w:val="1087590B"/>
    <w:rsid w:val="10875EBE"/>
    <w:rsid w:val="10875F89"/>
    <w:rsid w:val="1087623D"/>
    <w:rsid w:val="108763A5"/>
    <w:rsid w:val="1087647B"/>
    <w:rsid w:val="1087647C"/>
    <w:rsid w:val="108765A5"/>
    <w:rsid w:val="108765BE"/>
    <w:rsid w:val="10876688"/>
    <w:rsid w:val="10876757"/>
    <w:rsid w:val="108767B1"/>
    <w:rsid w:val="10876BAC"/>
    <w:rsid w:val="10876BF1"/>
    <w:rsid w:val="10876C3C"/>
    <w:rsid w:val="10876D38"/>
    <w:rsid w:val="10876DF7"/>
    <w:rsid w:val="10876E21"/>
    <w:rsid w:val="10876E5B"/>
    <w:rsid w:val="10876F12"/>
    <w:rsid w:val="10876FE5"/>
    <w:rsid w:val="1087731F"/>
    <w:rsid w:val="108773AE"/>
    <w:rsid w:val="1087759D"/>
    <w:rsid w:val="108775EF"/>
    <w:rsid w:val="108777F8"/>
    <w:rsid w:val="10877A50"/>
    <w:rsid w:val="10877C2E"/>
    <w:rsid w:val="10877C3A"/>
    <w:rsid w:val="10877D8A"/>
    <w:rsid w:val="10877DE4"/>
    <w:rsid w:val="10877EC7"/>
    <w:rsid w:val="10877F09"/>
    <w:rsid w:val="10877F48"/>
    <w:rsid w:val="10877FC6"/>
    <w:rsid w:val="10880015"/>
    <w:rsid w:val="10880045"/>
    <w:rsid w:val="108801D6"/>
    <w:rsid w:val="108801E1"/>
    <w:rsid w:val="1088031C"/>
    <w:rsid w:val="108805DF"/>
    <w:rsid w:val="108806BC"/>
    <w:rsid w:val="108806BF"/>
    <w:rsid w:val="1088073D"/>
    <w:rsid w:val="108807D1"/>
    <w:rsid w:val="10880800"/>
    <w:rsid w:val="108808F5"/>
    <w:rsid w:val="108809EC"/>
    <w:rsid w:val="10880A51"/>
    <w:rsid w:val="10880AB0"/>
    <w:rsid w:val="10880AD2"/>
    <w:rsid w:val="10880BB3"/>
    <w:rsid w:val="10880C4B"/>
    <w:rsid w:val="10880D07"/>
    <w:rsid w:val="10880DB5"/>
    <w:rsid w:val="10880DFF"/>
    <w:rsid w:val="10880F03"/>
    <w:rsid w:val="10881106"/>
    <w:rsid w:val="1088110E"/>
    <w:rsid w:val="108811C6"/>
    <w:rsid w:val="108811F6"/>
    <w:rsid w:val="10881229"/>
    <w:rsid w:val="1088129F"/>
    <w:rsid w:val="108812B0"/>
    <w:rsid w:val="10881322"/>
    <w:rsid w:val="1088134D"/>
    <w:rsid w:val="10881499"/>
    <w:rsid w:val="108814EF"/>
    <w:rsid w:val="10881507"/>
    <w:rsid w:val="10881641"/>
    <w:rsid w:val="108816D5"/>
    <w:rsid w:val="108816ED"/>
    <w:rsid w:val="10881744"/>
    <w:rsid w:val="108817ED"/>
    <w:rsid w:val="1088181B"/>
    <w:rsid w:val="10881A35"/>
    <w:rsid w:val="10881AD4"/>
    <w:rsid w:val="10881BA4"/>
    <w:rsid w:val="10881DC0"/>
    <w:rsid w:val="10881FA6"/>
    <w:rsid w:val="10881FD9"/>
    <w:rsid w:val="10881FDC"/>
    <w:rsid w:val="1088211B"/>
    <w:rsid w:val="1088212C"/>
    <w:rsid w:val="1088212D"/>
    <w:rsid w:val="1088216D"/>
    <w:rsid w:val="10882196"/>
    <w:rsid w:val="10882204"/>
    <w:rsid w:val="108824A1"/>
    <w:rsid w:val="108824DA"/>
    <w:rsid w:val="108825E2"/>
    <w:rsid w:val="108825F3"/>
    <w:rsid w:val="108826DF"/>
    <w:rsid w:val="10882804"/>
    <w:rsid w:val="1088282E"/>
    <w:rsid w:val="1088289D"/>
    <w:rsid w:val="108828A5"/>
    <w:rsid w:val="10882912"/>
    <w:rsid w:val="10882B15"/>
    <w:rsid w:val="10882BCE"/>
    <w:rsid w:val="10882D7F"/>
    <w:rsid w:val="10882F41"/>
    <w:rsid w:val="10883099"/>
    <w:rsid w:val="10883283"/>
    <w:rsid w:val="108833CD"/>
    <w:rsid w:val="108833E0"/>
    <w:rsid w:val="10883434"/>
    <w:rsid w:val="10883455"/>
    <w:rsid w:val="108834F1"/>
    <w:rsid w:val="10883883"/>
    <w:rsid w:val="1088389B"/>
    <w:rsid w:val="108838E9"/>
    <w:rsid w:val="10883915"/>
    <w:rsid w:val="1088394E"/>
    <w:rsid w:val="10883D52"/>
    <w:rsid w:val="10883DF1"/>
    <w:rsid w:val="10883E5E"/>
    <w:rsid w:val="10883F82"/>
    <w:rsid w:val="10884206"/>
    <w:rsid w:val="108845F1"/>
    <w:rsid w:val="10884704"/>
    <w:rsid w:val="108847C2"/>
    <w:rsid w:val="10884B90"/>
    <w:rsid w:val="10884D34"/>
    <w:rsid w:val="10884D46"/>
    <w:rsid w:val="10884DF1"/>
    <w:rsid w:val="1088517E"/>
    <w:rsid w:val="108851FE"/>
    <w:rsid w:val="1088524D"/>
    <w:rsid w:val="1088529B"/>
    <w:rsid w:val="1088540C"/>
    <w:rsid w:val="108854B9"/>
    <w:rsid w:val="1088559B"/>
    <w:rsid w:val="108855C6"/>
    <w:rsid w:val="1088566C"/>
    <w:rsid w:val="1088572F"/>
    <w:rsid w:val="108859AA"/>
    <w:rsid w:val="10885A1F"/>
    <w:rsid w:val="10885A38"/>
    <w:rsid w:val="10885AC0"/>
    <w:rsid w:val="10885CF4"/>
    <w:rsid w:val="10885CFF"/>
    <w:rsid w:val="10885D14"/>
    <w:rsid w:val="10885D30"/>
    <w:rsid w:val="10885E1A"/>
    <w:rsid w:val="10885EAE"/>
    <w:rsid w:val="108860DC"/>
    <w:rsid w:val="1088610B"/>
    <w:rsid w:val="10886183"/>
    <w:rsid w:val="10886228"/>
    <w:rsid w:val="108862D1"/>
    <w:rsid w:val="10886365"/>
    <w:rsid w:val="108863EE"/>
    <w:rsid w:val="108864A5"/>
    <w:rsid w:val="10886505"/>
    <w:rsid w:val="10886531"/>
    <w:rsid w:val="10886555"/>
    <w:rsid w:val="108865CB"/>
    <w:rsid w:val="108866E7"/>
    <w:rsid w:val="10886903"/>
    <w:rsid w:val="10886B43"/>
    <w:rsid w:val="10886C41"/>
    <w:rsid w:val="10886C5A"/>
    <w:rsid w:val="10886DB2"/>
    <w:rsid w:val="10886F24"/>
    <w:rsid w:val="10887056"/>
    <w:rsid w:val="108870A1"/>
    <w:rsid w:val="108870DB"/>
    <w:rsid w:val="10887186"/>
    <w:rsid w:val="108872C4"/>
    <w:rsid w:val="10887376"/>
    <w:rsid w:val="108873D1"/>
    <w:rsid w:val="108874EF"/>
    <w:rsid w:val="1088761D"/>
    <w:rsid w:val="1088776E"/>
    <w:rsid w:val="108877D0"/>
    <w:rsid w:val="108878A1"/>
    <w:rsid w:val="108878D7"/>
    <w:rsid w:val="108879C5"/>
    <w:rsid w:val="10887ABF"/>
    <w:rsid w:val="10887BD5"/>
    <w:rsid w:val="10887C98"/>
    <w:rsid w:val="10887CC2"/>
    <w:rsid w:val="10887CCC"/>
    <w:rsid w:val="10887CFA"/>
    <w:rsid w:val="10887EA9"/>
    <w:rsid w:val="10890044"/>
    <w:rsid w:val="10890262"/>
    <w:rsid w:val="10890277"/>
    <w:rsid w:val="108902BD"/>
    <w:rsid w:val="1089039C"/>
    <w:rsid w:val="108903D9"/>
    <w:rsid w:val="10890526"/>
    <w:rsid w:val="10890582"/>
    <w:rsid w:val="10890630"/>
    <w:rsid w:val="108906EA"/>
    <w:rsid w:val="10890835"/>
    <w:rsid w:val="1089086E"/>
    <w:rsid w:val="1089090E"/>
    <w:rsid w:val="108909E2"/>
    <w:rsid w:val="10890B46"/>
    <w:rsid w:val="10890C0F"/>
    <w:rsid w:val="10890C80"/>
    <w:rsid w:val="10890D0A"/>
    <w:rsid w:val="10890D41"/>
    <w:rsid w:val="10890DB9"/>
    <w:rsid w:val="10890E14"/>
    <w:rsid w:val="10890E6E"/>
    <w:rsid w:val="10890F5C"/>
    <w:rsid w:val="108910A4"/>
    <w:rsid w:val="10891110"/>
    <w:rsid w:val="10891252"/>
    <w:rsid w:val="108913C2"/>
    <w:rsid w:val="108913E4"/>
    <w:rsid w:val="108914B0"/>
    <w:rsid w:val="108915BF"/>
    <w:rsid w:val="108915E0"/>
    <w:rsid w:val="1089170C"/>
    <w:rsid w:val="108917E4"/>
    <w:rsid w:val="10891926"/>
    <w:rsid w:val="108919F0"/>
    <w:rsid w:val="10891C1F"/>
    <w:rsid w:val="10891C2F"/>
    <w:rsid w:val="10891DF7"/>
    <w:rsid w:val="10891DFB"/>
    <w:rsid w:val="10891EDE"/>
    <w:rsid w:val="10891FCA"/>
    <w:rsid w:val="108921AD"/>
    <w:rsid w:val="1089234B"/>
    <w:rsid w:val="10892373"/>
    <w:rsid w:val="108924CA"/>
    <w:rsid w:val="108924E9"/>
    <w:rsid w:val="108924F1"/>
    <w:rsid w:val="108925BA"/>
    <w:rsid w:val="10892633"/>
    <w:rsid w:val="108926CA"/>
    <w:rsid w:val="10892844"/>
    <w:rsid w:val="108928B5"/>
    <w:rsid w:val="10892A8C"/>
    <w:rsid w:val="10892C91"/>
    <w:rsid w:val="10892E9B"/>
    <w:rsid w:val="1089308D"/>
    <w:rsid w:val="10893133"/>
    <w:rsid w:val="108931A2"/>
    <w:rsid w:val="108931AF"/>
    <w:rsid w:val="10893233"/>
    <w:rsid w:val="10893307"/>
    <w:rsid w:val="108933D7"/>
    <w:rsid w:val="10893563"/>
    <w:rsid w:val="10893655"/>
    <w:rsid w:val="10893667"/>
    <w:rsid w:val="10893828"/>
    <w:rsid w:val="10893878"/>
    <w:rsid w:val="1089390B"/>
    <w:rsid w:val="10893B05"/>
    <w:rsid w:val="10893B5E"/>
    <w:rsid w:val="10893C09"/>
    <w:rsid w:val="10893EE1"/>
    <w:rsid w:val="10893F0D"/>
    <w:rsid w:val="10893F3B"/>
    <w:rsid w:val="1089403D"/>
    <w:rsid w:val="108940C3"/>
    <w:rsid w:val="10894232"/>
    <w:rsid w:val="10894346"/>
    <w:rsid w:val="108943D1"/>
    <w:rsid w:val="10894456"/>
    <w:rsid w:val="108945D4"/>
    <w:rsid w:val="108945EF"/>
    <w:rsid w:val="1089479A"/>
    <w:rsid w:val="1089479D"/>
    <w:rsid w:val="1089493F"/>
    <w:rsid w:val="10894A9C"/>
    <w:rsid w:val="10894B7D"/>
    <w:rsid w:val="10894B98"/>
    <w:rsid w:val="10894C01"/>
    <w:rsid w:val="10894DD8"/>
    <w:rsid w:val="10894E9A"/>
    <w:rsid w:val="10894EFD"/>
    <w:rsid w:val="10894F0E"/>
    <w:rsid w:val="1089504C"/>
    <w:rsid w:val="10895078"/>
    <w:rsid w:val="1089523A"/>
    <w:rsid w:val="1089545A"/>
    <w:rsid w:val="10895601"/>
    <w:rsid w:val="10895644"/>
    <w:rsid w:val="10895697"/>
    <w:rsid w:val="108956C4"/>
    <w:rsid w:val="108957F3"/>
    <w:rsid w:val="10895830"/>
    <w:rsid w:val="10895987"/>
    <w:rsid w:val="10895AA5"/>
    <w:rsid w:val="10895AE8"/>
    <w:rsid w:val="10895B23"/>
    <w:rsid w:val="10895BB8"/>
    <w:rsid w:val="10895BE3"/>
    <w:rsid w:val="10895C8C"/>
    <w:rsid w:val="10895D1D"/>
    <w:rsid w:val="10895D4C"/>
    <w:rsid w:val="10895DA4"/>
    <w:rsid w:val="10895DA6"/>
    <w:rsid w:val="10895DFD"/>
    <w:rsid w:val="10895E21"/>
    <w:rsid w:val="10895E5B"/>
    <w:rsid w:val="10895EFD"/>
    <w:rsid w:val="10895FDD"/>
    <w:rsid w:val="108960DC"/>
    <w:rsid w:val="10896169"/>
    <w:rsid w:val="1089634D"/>
    <w:rsid w:val="1089634F"/>
    <w:rsid w:val="108967C6"/>
    <w:rsid w:val="1089689E"/>
    <w:rsid w:val="108968B2"/>
    <w:rsid w:val="108969EE"/>
    <w:rsid w:val="10896A68"/>
    <w:rsid w:val="10896B2B"/>
    <w:rsid w:val="10896CC1"/>
    <w:rsid w:val="10896D22"/>
    <w:rsid w:val="10896E5E"/>
    <w:rsid w:val="10896F04"/>
    <w:rsid w:val="10896F0B"/>
    <w:rsid w:val="10897002"/>
    <w:rsid w:val="1089700C"/>
    <w:rsid w:val="10897105"/>
    <w:rsid w:val="1089715C"/>
    <w:rsid w:val="1089729B"/>
    <w:rsid w:val="108972B2"/>
    <w:rsid w:val="108973DD"/>
    <w:rsid w:val="10897426"/>
    <w:rsid w:val="10897510"/>
    <w:rsid w:val="108975F3"/>
    <w:rsid w:val="1089763B"/>
    <w:rsid w:val="10897A7E"/>
    <w:rsid w:val="10897DE6"/>
    <w:rsid w:val="10897EB0"/>
    <w:rsid w:val="10897FE8"/>
    <w:rsid w:val="108A011E"/>
    <w:rsid w:val="108A0189"/>
    <w:rsid w:val="108A01A4"/>
    <w:rsid w:val="108A02D1"/>
    <w:rsid w:val="108A02F4"/>
    <w:rsid w:val="108A05B0"/>
    <w:rsid w:val="108A0628"/>
    <w:rsid w:val="108A0676"/>
    <w:rsid w:val="108A0722"/>
    <w:rsid w:val="108A078B"/>
    <w:rsid w:val="108A078E"/>
    <w:rsid w:val="108A07E8"/>
    <w:rsid w:val="108A090D"/>
    <w:rsid w:val="108A0996"/>
    <w:rsid w:val="108A09DC"/>
    <w:rsid w:val="108A0BE6"/>
    <w:rsid w:val="108A0C74"/>
    <w:rsid w:val="108A0D81"/>
    <w:rsid w:val="108A0E1C"/>
    <w:rsid w:val="108A10A6"/>
    <w:rsid w:val="108A11F8"/>
    <w:rsid w:val="108A1451"/>
    <w:rsid w:val="108A14CB"/>
    <w:rsid w:val="108A160A"/>
    <w:rsid w:val="108A1625"/>
    <w:rsid w:val="108A1629"/>
    <w:rsid w:val="108A1659"/>
    <w:rsid w:val="108A16EC"/>
    <w:rsid w:val="108A17B1"/>
    <w:rsid w:val="108A1820"/>
    <w:rsid w:val="108A1A90"/>
    <w:rsid w:val="108A1AA9"/>
    <w:rsid w:val="108A1DB2"/>
    <w:rsid w:val="108A1EF1"/>
    <w:rsid w:val="108A1F3F"/>
    <w:rsid w:val="108A20BD"/>
    <w:rsid w:val="108A2422"/>
    <w:rsid w:val="108A25F3"/>
    <w:rsid w:val="108A2700"/>
    <w:rsid w:val="108A2824"/>
    <w:rsid w:val="108A2A41"/>
    <w:rsid w:val="108A2CEE"/>
    <w:rsid w:val="108A2D64"/>
    <w:rsid w:val="108A2E30"/>
    <w:rsid w:val="108A2F4B"/>
    <w:rsid w:val="108A30FC"/>
    <w:rsid w:val="108A31A9"/>
    <w:rsid w:val="108A31FA"/>
    <w:rsid w:val="108A33B0"/>
    <w:rsid w:val="108A33B9"/>
    <w:rsid w:val="108A353E"/>
    <w:rsid w:val="108A3551"/>
    <w:rsid w:val="108A3581"/>
    <w:rsid w:val="108A35AD"/>
    <w:rsid w:val="108A35D3"/>
    <w:rsid w:val="108A3896"/>
    <w:rsid w:val="108A3951"/>
    <w:rsid w:val="108A3DBD"/>
    <w:rsid w:val="108A412C"/>
    <w:rsid w:val="108A4192"/>
    <w:rsid w:val="108A42CA"/>
    <w:rsid w:val="108A4387"/>
    <w:rsid w:val="108A43F3"/>
    <w:rsid w:val="108A45B6"/>
    <w:rsid w:val="108A4642"/>
    <w:rsid w:val="108A4668"/>
    <w:rsid w:val="108A4776"/>
    <w:rsid w:val="108A477D"/>
    <w:rsid w:val="108A48B5"/>
    <w:rsid w:val="108A4A6E"/>
    <w:rsid w:val="108A4BA0"/>
    <w:rsid w:val="108A5018"/>
    <w:rsid w:val="108A50D4"/>
    <w:rsid w:val="108A564E"/>
    <w:rsid w:val="108A566F"/>
    <w:rsid w:val="108A5862"/>
    <w:rsid w:val="108A5935"/>
    <w:rsid w:val="108A5999"/>
    <w:rsid w:val="108A5BA6"/>
    <w:rsid w:val="108A5CD2"/>
    <w:rsid w:val="108A5E87"/>
    <w:rsid w:val="108A60F9"/>
    <w:rsid w:val="108A61E3"/>
    <w:rsid w:val="108A627E"/>
    <w:rsid w:val="108A62B2"/>
    <w:rsid w:val="108A62DC"/>
    <w:rsid w:val="108A63B0"/>
    <w:rsid w:val="108A664C"/>
    <w:rsid w:val="108A6718"/>
    <w:rsid w:val="108A6728"/>
    <w:rsid w:val="108A677D"/>
    <w:rsid w:val="108A6794"/>
    <w:rsid w:val="108A6799"/>
    <w:rsid w:val="108A6AE4"/>
    <w:rsid w:val="108A6C2A"/>
    <w:rsid w:val="108A6EA6"/>
    <w:rsid w:val="108A6F27"/>
    <w:rsid w:val="108A6F98"/>
    <w:rsid w:val="108A70E9"/>
    <w:rsid w:val="108A713F"/>
    <w:rsid w:val="108A7156"/>
    <w:rsid w:val="108A715D"/>
    <w:rsid w:val="108A72EF"/>
    <w:rsid w:val="108A72FB"/>
    <w:rsid w:val="108A7320"/>
    <w:rsid w:val="108A756C"/>
    <w:rsid w:val="108A758A"/>
    <w:rsid w:val="108A75F2"/>
    <w:rsid w:val="108A76F5"/>
    <w:rsid w:val="108A77DF"/>
    <w:rsid w:val="108A77F3"/>
    <w:rsid w:val="108A7808"/>
    <w:rsid w:val="108A7892"/>
    <w:rsid w:val="108A7934"/>
    <w:rsid w:val="108A79AF"/>
    <w:rsid w:val="108A79BB"/>
    <w:rsid w:val="108A7AA5"/>
    <w:rsid w:val="108A7AC4"/>
    <w:rsid w:val="108A7B85"/>
    <w:rsid w:val="108A7B8D"/>
    <w:rsid w:val="108A7BB1"/>
    <w:rsid w:val="108A7C7E"/>
    <w:rsid w:val="108A7D07"/>
    <w:rsid w:val="108A7F23"/>
    <w:rsid w:val="108A7FA6"/>
    <w:rsid w:val="108A7FD1"/>
    <w:rsid w:val="108A7FDD"/>
    <w:rsid w:val="108B002A"/>
    <w:rsid w:val="108B02A1"/>
    <w:rsid w:val="108B031F"/>
    <w:rsid w:val="108B03B4"/>
    <w:rsid w:val="108B0601"/>
    <w:rsid w:val="108B0913"/>
    <w:rsid w:val="108B0BB5"/>
    <w:rsid w:val="108B0CED"/>
    <w:rsid w:val="108B0D12"/>
    <w:rsid w:val="108B0D95"/>
    <w:rsid w:val="108B0DF7"/>
    <w:rsid w:val="108B0EF1"/>
    <w:rsid w:val="108B0FCC"/>
    <w:rsid w:val="108B0FD5"/>
    <w:rsid w:val="108B108D"/>
    <w:rsid w:val="108B10DF"/>
    <w:rsid w:val="108B11DC"/>
    <w:rsid w:val="108B1200"/>
    <w:rsid w:val="108B1215"/>
    <w:rsid w:val="108B12DC"/>
    <w:rsid w:val="108B1312"/>
    <w:rsid w:val="108B135B"/>
    <w:rsid w:val="108B137E"/>
    <w:rsid w:val="108B13C5"/>
    <w:rsid w:val="108B14E5"/>
    <w:rsid w:val="108B1565"/>
    <w:rsid w:val="108B16F8"/>
    <w:rsid w:val="108B1723"/>
    <w:rsid w:val="108B1755"/>
    <w:rsid w:val="108B18D3"/>
    <w:rsid w:val="108B18DC"/>
    <w:rsid w:val="108B1A2C"/>
    <w:rsid w:val="108B1B1F"/>
    <w:rsid w:val="108B1B34"/>
    <w:rsid w:val="108B1B69"/>
    <w:rsid w:val="108B1C26"/>
    <w:rsid w:val="108B1D94"/>
    <w:rsid w:val="108B1F09"/>
    <w:rsid w:val="108B20E5"/>
    <w:rsid w:val="108B20FF"/>
    <w:rsid w:val="108B21DE"/>
    <w:rsid w:val="108B21F9"/>
    <w:rsid w:val="108B23F0"/>
    <w:rsid w:val="108B24D8"/>
    <w:rsid w:val="108B26BC"/>
    <w:rsid w:val="108B2950"/>
    <w:rsid w:val="108B2AE3"/>
    <w:rsid w:val="108B2BFC"/>
    <w:rsid w:val="108B2D43"/>
    <w:rsid w:val="108B2E09"/>
    <w:rsid w:val="108B2E58"/>
    <w:rsid w:val="108B2EA7"/>
    <w:rsid w:val="108B2F88"/>
    <w:rsid w:val="108B2FF7"/>
    <w:rsid w:val="108B3374"/>
    <w:rsid w:val="108B3376"/>
    <w:rsid w:val="108B33C7"/>
    <w:rsid w:val="108B35FB"/>
    <w:rsid w:val="108B3738"/>
    <w:rsid w:val="108B38FC"/>
    <w:rsid w:val="108B396D"/>
    <w:rsid w:val="108B3AAA"/>
    <w:rsid w:val="108B3DF3"/>
    <w:rsid w:val="108B3EEE"/>
    <w:rsid w:val="108B4145"/>
    <w:rsid w:val="108B4183"/>
    <w:rsid w:val="108B43BC"/>
    <w:rsid w:val="108B4467"/>
    <w:rsid w:val="108B4484"/>
    <w:rsid w:val="108B4579"/>
    <w:rsid w:val="108B45A2"/>
    <w:rsid w:val="108B468F"/>
    <w:rsid w:val="108B46E3"/>
    <w:rsid w:val="108B46EC"/>
    <w:rsid w:val="108B4712"/>
    <w:rsid w:val="108B4A5B"/>
    <w:rsid w:val="108B4B58"/>
    <w:rsid w:val="108B4B5A"/>
    <w:rsid w:val="108B4B9F"/>
    <w:rsid w:val="108B4CA9"/>
    <w:rsid w:val="108B4ECE"/>
    <w:rsid w:val="108B5104"/>
    <w:rsid w:val="108B51D3"/>
    <w:rsid w:val="108B5394"/>
    <w:rsid w:val="108B53E1"/>
    <w:rsid w:val="108B53E6"/>
    <w:rsid w:val="108B54C6"/>
    <w:rsid w:val="108B55E1"/>
    <w:rsid w:val="108B5736"/>
    <w:rsid w:val="108B579F"/>
    <w:rsid w:val="108B5A46"/>
    <w:rsid w:val="108B5B9C"/>
    <w:rsid w:val="108B5E87"/>
    <w:rsid w:val="108B5E88"/>
    <w:rsid w:val="108B5E99"/>
    <w:rsid w:val="108B6024"/>
    <w:rsid w:val="108B60B8"/>
    <w:rsid w:val="108B60DF"/>
    <w:rsid w:val="108B6146"/>
    <w:rsid w:val="108B631F"/>
    <w:rsid w:val="108B645C"/>
    <w:rsid w:val="108B6588"/>
    <w:rsid w:val="108B6640"/>
    <w:rsid w:val="108B6914"/>
    <w:rsid w:val="108B693A"/>
    <w:rsid w:val="108B6AD6"/>
    <w:rsid w:val="108B6B1A"/>
    <w:rsid w:val="108B6C28"/>
    <w:rsid w:val="108B6D38"/>
    <w:rsid w:val="108B6D90"/>
    <w:rsid w:val="108B6DF2"/>
    <w:rsid w:val="108B6EC8"/>
    <w:rsid w:val="108B6FBA"/>
    <w:rsid w:val="108B707C"/>
    <w:rsid w:val="108B7159"/>
    <w:rsid w:val="108B72AD"/>
    <w:rsid w:val="108B749F"/>
    <w:rsid w:val="108B754E"/>
    <w:rsid w:val="108B75AF"/>
    <w:rsid w:val="108B75C7"/>
    <w:rsid w:val="108B762C"/>
    <w:rsid w:val="108B7963"/>
    <w:rsid w:val="108B799C"/>
    <w:rsid w:val="108B79C0"/>
    <w:rsid w:val="108B7B4C"/>
    <w:rsid w:val="108B7B79"/>
    <w:rsid w:val="108B7C26"/>
    <w:rsid w:val="108B7C49"/>
    <w:rsid w:val="108B7D28"/>
    <w:rsid w:val="108B7E40"/>
    <w:rsid w:val="108C0059"/>
    <w:rsid w:val="108C0158"/>
    <w:rsid w:val="108C02CA"/>
    <w:rsid w:val="108C0311"/>
    <w:rsid w:val="108C033C"/>
    <w:rsid w:val="108C03B0"/>
    <w:rsid w:val="108C0410"/>
    <w:rsid w:val="108C0433"/>
    <w:rsid w:val="108C049A"/>
    <w:rsid w:val="108C07B7"/>
    <w:rsid w:val="108C08D5"/>
    <w:rsid w:val="108C0A41"/>
    <w:rsid w:val="108C0BF9"/>
    <w:rsid w:val="108C0D45"/>
    <w:rsid w:val="108C0D73"/>
    <w:rsid w:val="108C0E92"/>
    <w:rsid w:val="108C0FB7"/>
    <w:rsid w:val="108C0FD7"/>
    <w:rsid w:val="108C1118"/>
    <w:rsid w:val="108C122C"/>
    <w:rsid w:val="108C12BE"/>
    <w:rsid w:val="108C12CB"/>
    <w:rsid w:val="108C14DA"/>
    <w:rsid w:val="108C16F8"/>
    <w:rsid w:val="108C185C"/>
    <w:rsid w:val="108C194A"/>
    <w:rsid w:val="108C196F"/>
    <w:rsid w:val="108C1A1E"/>
    <w:rsid w:val="108C1B22"/>
    <w:rsid w:val="108C1B50"/>
    <w:rsid w:val="108C1C76"/>
    <w:rsid w:val="108C1C7D"/>
    <w:rsid w:val="108C1CAC"/>
    <w:rsid w:val="108C1CE1"/>
    <w:rsid w:val="108C1DBC"/>
    <w:rsid w:val="108C1EDD"/>
    <w:rsid w:val="108C1F84"/>
    <w:rsid w:val="108C2047"/>
    <w:rsid w:val="108C21D8"/>
    <w:rsid w:val="108C2251"/>
    <w:rsid w:val="108C22A1"/>
    <w:rsid w:val="108C235C"/>
    <w:rsid w:val="108C2446"/>
    <w:rsid w:val="108C267F"/>
    <w:rsid w:val="108C2766"/>
    <w:rsid w:val="108C2A5B"/>
    <w:rsid w:val="108C2AC3"/>
    <w:rsid w:val="108C2B2B"/>
    <w:rsid w:val="108C2C89"/>
    <w:rsid w:val="108C2DB6"/>
    <w:rsid w:val="108C2E2C"/>
    <w:rsid w:val="108C2F45"/>
    <w:rsid w:val="108C3072"/>
    <w:rsid w:val="108C3109"/>
    <w:rsid w:val="108C3126"/>
    <w:rsid w:val="108C316F"/>
    <w:rsid w:val="108C31AD"/>
    <w:rsid w:val="108C31E9"/>
    <w:rsid w:val="108C3209"/>
    <w:rsid w:val="108C3346"/>
    <w:rsid w:val="108C3558"/>
    <w:rsid w:val="108C35FB"/>
    <w:rsid w:val="108C3617"/>
    <w:rsid w:val="108C37C2"/>
    <w:rsid w:val="108C39E1"/>
    <w:rsid w:val="108C3EAE"/>
    <w:rsid w:val="108C3F6C"/>
    <w:rsid w:val="108C3FA0"/>
    <w:rsid w:val="108C408C"/>
    <w:rsid w:val="108C40AC"/>
    <w:rsid w:val="108C4113"/>
    <w:rsid w:val="108C41E1"/>
    <w:rsid w:val="108C4215"/>
    <w:rsid w:val="108C445B"/>
    <w:rsid w:val="108C455B"/>
    <w:rsid w:val="108C474C"/>
    <w:rsid w:val="108C4805"/>
    <w:rsid w:val="108C483B"/>
    <w:rsid w:val="108C4946"/>
    <w:rsid w:val="108C4A21"/>
    <w:rsid w:val="108C4AB7"/>
    <w:rsid w:val="108C4B23"/>
    <w:rsid w:val="108C4C60"/>
    <w:rsid w:val="108C4CE0"/>
    <w:rsid w:val="108C5009"/>
    <w:rsid w:val="108C5154"/>
    <w:rsid w:val="108C52E1"/>
    <w:rsid w:val="108C5386"/>
    <w:rsid w:val="108C5469"/>
    <w:rsid w:val="108C57B9"/>
    <w:rsid w:val="108C5810"/>
    <w:rsid w:val="108C58ED"/>
    <w:rsid w:val="108C5946"/>
    <w:rsid w:val="108C595D"/>
    <w:rsid w:val="108C5A3B"/>
    <w:rsid w:val="108C5AB9"/>
    <w:rsid w:val="108C5ACB"/>
    <w:rsid w:val="108C5B21"/>
    <w:rsid w:val="108C5B66"/>
    <w:rsid w:val="108C5B8D"/>
    <w:rsid w:val="108C5DDB"/>
    <w:rsid w:val="108C5E50"/>
    <w:rsid w:val="108C60CF"/>
    <w:rsid w:val="108C61C4"/>
    <w:rsid w:val="108C623F"/>
    <w:rsid w:val="108C626A"/>
    <w:rsid w:val="108C635B"/>
    <w:rsid w:val="108C67E0"/>
    <w:rsid w:val="108C6B0B"/>
    <w:rsid w:val="108C6B0F"/>
    <w:rsid w:val="108C6C87"/>
    <w:rsid w:val="108C6FA5"/>
    <w:rsid w:val="108C6FEE"/>
    <w:rsid w:val="108C704B"/>
    <w:rsid w:val="108C7073"/>
    <w:rsid w:val="108C70DD"/>
    <w:rsid w:val="108C733C"/>
    <w:rsid w:val="108C7482"/>
    <w:rsid w:val="108C753B"/>
    <w:rsid w:val="108C75E5"/>
    <w:rsid w:val="108C7673"/>
    <w:rsid w:val="108C76EE"/>
    <w:rsid w:val="108C772A"/>
    <w:rsid w:val="108C77F2"/>
    <w:rsid w:val="108C789F"/>
    <w:rsid w:val="108C78F4"/>
    <w:rsid w:val="108C7977"/>
    <w:rsid w:val="108C7A22"/>
    <w:rsid w:val="108C7AF2"/>
    <w:rsid w:val="108C7BCA"/>
    <w:rsid w:val="108C7C3D"/>
    <w:rsid w:val="108C7CC3"/>
    <w:rsid w:val="108C7D58"/>
    <w:rsid w:val="108C7D70"/>
    <w:rsid w:val="108C7F57"/>
    <w:rsid w:val="108D00A9"/>
    <w:rsid w:val="108D0124"/>
    <w:rsid w:val="108D01C7"/>
    <w:rsid w:val="108D0386"/>
    <w:rsid w:val="108D03C2"/>
    <w:rsid w:val="108D0489"/>
    <w:rsid w:val="108D056A"/>
    <w:rsid w:val="108D06C6"/>
    <w:rsid w:val="108D08F8"/>
    <w:rsid w:val="108D0989"/>
    <w:rsid w:val="108D09A2"/>
    <w:rsid w:val="108D0A7C"/>
    <w:rsid w:val="108D0C56"/>
    <w:rsid w:val="108D0D6F"/>
    <w:rsid w:val="108D0E64"/>
    <w:rsid w:val="108D0FE8"/>
    <w:rsid w:val="108D1229"/>
    <w:rsid w:val="108D1382"/>
    <w:rsid w:val="108D140E"/>
    <w:rsid w:val="108D1462"/>
    <w:rsid w:val="108D14C3"/>
    <w:rsid w:val="108D162D"/>
    <w:rsid w:val="108D1658"/>
    <w:rsid w:val="108D171A"/>
    <w:rsid w:val="108D177B"/>
    <w:rsid w:val="108D17C3"/>
    <w:rsid w:val="108D1844"/>
    <w:rsid w:val="108D1938"/>
    <w:rsid w:val="108D19A9"/>
    <w:rsid w:val="108D1A05"/>
    <w:rsid w:val="108D1D1D"/>
    <w:rsid w:val="108D1DB9"/>
    <w:rsid w:val="108D1E4E"/>
    <w:rsid w:val="108D1EE6"/>
    <w:rsid w:val="108D203D"/>
    <w:rsid w:val="108D2160"/>
    <w:rsid w:val="108D21C9"/>
    <w:rsid w:val="108D2292"/>
    <w:rsid w:val="108D231A"/>
    <w:rsid w:val="108D23B9"/>
    <w:rsid w:val="108D24A2"/>
    <w:rsid w:val="108D2512"/>
    <w:rsid w:val="108D255E"/>
    <w:rsid w:val="108D26B6"/>
    <w:rsid w:val="108D277E"/>
    <w:rsid w:val="108D27A1"/>
    <w:rsid w:val="108D2ABF"/>
    <w:rsid w:val="108D2B1B"/>
    <w:rsid w:val="108D2BCB"/>
    <w:rsid w:val="108D2CEE"/>
    <w:rsid w:val="108D2DE0"/>
    <w:rsid w:val="108D2E14"/>
    <w:rsid w:val="108D2EA6"/>
    <w:rsid w:val="108D3112"/>
    <w:rsid w:val="108D31CF"/>
    <w:rsid w:val="108D31D7"/>
    <w:rsid w:val="108D32B1"/>
    <w:rsid w:val="108D330B"/>
    <w:rsid w:val="108D33A1"/>
    <w:rsid w:val="108D33F2"/>
    <w:rsid w:val="108D3605"/>
    <w:rsid w:val="108D368F"/>
    <w:rsid w:val="108D36F4"/>
    <w:rsid w:val="108D3816"/>
    <w:rsid w:val="108D3820"/>
    <w:rsid w:val="108D38C9"/>
    <w:rsid w:val="108D39C0"/>
    <w:rsid w:val="108D39D9"/>
    <w:rsid w:val="108D3C08"/>
    <w:rsid w:val="108D3CBC"/>
    <w:rsid w:val="108D3F23"/>
    <w:rsid w:val="108D3F58"/>
    <w:rsid w:val="108D42BC"/>
    <w:rsid w:val="108D43D5"/>
    <w:rsid w:val="108D440D"/>
    <w:rsid w:val="108D4411"/>
    <w:rsid w:val="108D45A9"/>
    <w:rsid w:val="108D461E"/>
    <w:rsid w:val="108D4716"/>
    <w:rsid w:val="108D4722"/>
    <w:rsid w:val="108D4740"/>
    <w:rsid w:val="108D47F1"/>
    <w:rsid w:val="108D4803"/>
    <w:rsid w:val="108D4926"/>
    <w:rsid w:val="108D49A7"/>
    <w:rsid w:val="108D49B2"/>
    <w:rsid w:val="108D4B58"/>
    <w:rsid w:val="108D5044"/>
    <w:rsid w:val="108D505A"/>
    <w:rsid w:val="108D5064"/>
    <w:rsid w:val="108D51E4"/>
    <w:rsid w:val="108D5263"/>
    <w:rsid w:val="108D538E"/>
    <w:rsid w:val="108D541A"/>
    <w:rsid w:val="108D56A7"/>
    <w:rsid w:val="108D5752"/>
    <w:rsid w:val="108D581B"/>
    <w:rsid w:val="108D58E6"/>
    <w:rsid w:val="108D5C07"/>
    <w:rsid w:val="108D5D3F"/>
    <w:rsid w:val="108D5DB9"/>
    <w:rsid w:val="108D612B"/>
    <w:rsid w:val="108D61FD"/>
    <w:rsid w:val="108D6445"/>
    <w:rsid w:val="108D650A"/>
    <w:rsid w:val="108D66E3"/>
    <w:rsid w:val="108D6778"/>
    <w:rsid w:val="108D6849"/>
    <w:rsid w:val="108D69E4"/>
    <w:rsid w:val="108D6C4A"/>
    <w:rsid w:val="108D6C7F"/>
    <w:rsid w:val="108D6C8C"/>
    <w:rsid w:val="108D7132"/>
    <w:rsid w:val="108D724F"/>
    <w:rsid w:val="108D7278"/>
    <w:rsid w:val="108D729E"/>
    <w:rsid w:val="108D73AB"/>
    <w:rsid w:val="108D73AF"/>
    <w:rsid w:val="108D740B"/>
    <w:rsid w:val="108D768A"/>
    <w:rsid w:val="108D771E"/>
    <w:rsid w:val="108D7771"/>
    <w:rsid w:val="108D77B3"/>
    <w:rsid w:val="108D7824"/>
    <w:rsid w:val="108D78D1"/>
    <w:rsid w:val="108D791F"/>
    <w:rsid w:val="108D7A65"/>
    <w:rsid w:val="108D7A93"/>
    <w:rsid w:val="108D7C8C"/>
    <w:rsid w:val="108D7DCB"/>
    <w:rsid w:val="108D7F27"/>
    <w:rsid w:val="108E026E"/>
    <w:rsid w:val="108E0287"/>
    <w:rsid w:val="108E033A"/>
    <w:rsid w:val="108E03CD"/>
    <w:rsid w:val="108E0442"/>
    <w:rsid w:val="108E0595"/>
    <w:rsid w:val="108E05C5"/>
    <w:rsid w:val="108E061D"/>
    <w:rsid w:val="108E063F"/>
    <w:rsid w:val="108E06FD"/>
    <w:rsid w:val="108E0770"/>
    <w:rsid w:val="108E078F"/>
    <w:rsid w:val="108E0A26"/>
    <w:rsid w:val="108E0A9C"/>
    <w:rsid w:val="108E0BF2"/>
    <w:rsid w:val="108E0C32"/>
    <w:rsid w:val="108E0FDC"/>
    <w:rsid w:val="108E113B"/>
    <w:rsid w:val="108E12F4"/>
    <w:rsid w:val="108E148D"/>
    <w:rsid w:val="108E1759"/>
    <w:rsid w:val="108E1859"/>
    <w:rsid w:val="108E1D28"/>
    <w:rsid w:val="108E1DC2"/>
    <w:rsid w:val="108E1F23"/>
    <w:rsid w:val="108E2185"/>
    <w:rsid w:val="108E234C"/>
    <w:rsid w:val="108E2362"/>
    <w:rsid w:val="108E2366"/>
    <w:rsid w:val="108E24E6"/>
    <w:rsid w:val="108E2588"/>
    <w:rsid w:val="108E2801"/>
    <w:rsid w:val="108E2857"/>
    <w:rsid w:val="108E2A8B"/>
    <w:rsid w:val="108E2BBD"/>
    <w:rsid w:val="108E2BBE"/>
    <w:rsid w:val="108E2C52"/>
    <w:rsid w:val="108E2C83"/>
    <w:rsid w:val="108E2D83"/>
    <w:rsid w:val="108E2DB5"/>
    <w:rsid w:val="108E2E0D"/>
    <w:rsid w:val="108E2E23"/>
    <w:rsid w:val="108E306A"/>
    <w:rsid w:val="108E33B8"/>
    <w:rsid w:val="108E3502"/>
    <w:rsid w:val="108E38F1"/>
    <w:rsid w:val="108E391F"/>
    <w:rsid w:val="108E3942"/>
    <w:rsid w:val="108E3979"/>
    <w:rsid w:val="108E3AFC"/>
    <w:rsid w:val="108E3C09"/>
    <w:rsid w:val="108E3CB3"/>
    <w:rsid w:val="108E3D22"/>
    <w:rsid w:val="108E3D8A"/>
    <w:rsid w:val="108E3EF0"/>
    <w:rsid w:val="108E4080"/>
    <w:rsid w:val="108E41A0"/>
    <w:rsid w:val="108E4362"/>
    <w:rsid w:val="108E4385"/>
    <w:rsid w:val="108E43AC"/>
    <w:rsid w:val="108E442C"/>
    <w:rsid w:val="108E473E"/>
    <w:rsid w:val="108E4922"/>
    <w:rsid w:val="108E4A99"/>
    <w:rsid w:val="108E4AB0"/>
    <w:rsid w:val="108E4ACC"/>
    <w:rsid w:val="108E4B10"/>
    <w:rsid w:val="108E4C5A"/>
    <w:rsid w:val="108E4CAC"/>
    <w:rsid w:val="108E4CFB"/>
    <w:rsid w:val="108E4DA0"/>
    <w:rsid w:val="108E4E1C"/>
    <w:rsid w:val="108E4E20"/>
    <w:rsid w:val="108E4F95"/>
    <w:rsid w:val="108E5136"/>
    <w:rsid w:val="108E522D"/>
    <w:rsid w:val="108E5362"/>
    <w:rsid w:val="108E5364"/>
    <w:rsid w:val="108E569C"/>
    <w:rsid w:val="108E59CD"/>
    <w:rsid w:val="108E5A0D"/>
    <w:rsid w:val="108E5CAD"/>
    <w:rsid w:val="108E5CF4"/>
    <w:rsid w:val="108E5D26"/>
    <w:rsid w:val="108E5E5C"/>
    <w:rsid w:val="108E5E75"/>
    <w:rsid w:val="108E5F16"/>
    <w:rsid w:val="108E609F"/>
    <w:rsid w:val="108E6166"/>
    <w:rsid w:val="108E66EA"/>
    <w:rsid w:val="108E6A32"/>
    <w:rsid w:val="108E6D40"/>
    <w:rsid w:val="108E6DF0"/>
    <w:rsid w:val="108E6FAE"/>
    <w:rsid w:val="108E7022"/>
    <w:rsid w:val="108E71DA"/>
    <w:rsid w:val="108E732D"/>
    <w:rsid w:val="108E7342"/>
    <w:rsid w:val="108E73A2"/>
    <w:rsid w:val="108E73C3"/>
    <w:rsid w:val="108E742E"/>
    <w:rsid w:val="108E7613"/>
    <w:rsid w:val="108E76B7"/>
    <w:rsid w:val="108E7794"/>
    <w:rsid w:val="108E7798"/>
    <w:rsid w:val="108E7A01"/>
    <w:rsid w:val="108E7B00"/>
    <w:rsid w:val="108E7C54"/>
    <w:rsid w:val="108E7CB5"/>
    <w:rsid w:val="108E7D11"/>
    <w:rsid w:val="108E7F62"/>
    <w:rsid w:val="108F0151"/>
    <w:rsid w:val="108F016D"/>
    <w:rsid w:val="108F019B"/>
    <w:rsid w:val="108F0238"/>
    <w:rsid w:val="108F02B2"/>
    <w:rsid w:val="108F03EC"/>
    <w:rsid w:val="108F0434"/>
    <w:rsid w:val="108F0466"/>
    <w:rsid w:val="108F059E"/>
    <w:rsid w:val="108F0722"/>
    <w:rsid w:val="108F0787"/>
    <w:rsid w:val="108F0890"/>
    <w:rsid w:val="108F09F3"/>
    <w:rsid w:val="108F0B0B"/>
    <w:rsid w:val="108F0B37"/>
    <w:rsid w:val="108F0BC2"/>
    <w:rsid w:val="108F0C97"/>
    <w:rsid w:val="108F0CD0"/>
    <w:rsid w:val="108F0D2D"/>
    <w:rsid w:val="108F0D63"/>
    <w:rsid w:val="108F10F1"/>
    <w:rsid w:val="108F145F"/>
    <w:rsid w:val="108F1660"/>
    <w:rsid w:val="108F178C"/>
    <w:rsid w:val="108F19ED"/>
    <w:rsid w:val="108F1BAF"/>
    <w:rsid w:val="108F1CA9"/>
    <w:rsid w:val="108F1CE0"/>
    <w:rsid w:val="108F1D2A"/>
    <w:rsid w:val="108F1E83"/>
    <w:rsid w:val="108F1F1E"/>
    <w:rsid w:val="108F1FDC"/>
    <w:rsid w:val="108F2066"/>
    <w:rsid w:val="108F20C9"/>
    <w:rsid w:val="108F2118"/>
    <w:rsid w:val="108F218E"/>
    <w:rsid w:val="108F2279"/>
    <w:rsid w:val="108F232A"/>
    <w:rsid w:val="108F24B6"/>
    <w:rsid w:val="108F29DB"/>
    <w:rsid w:val="108F2A24"/>
    <w:rsid w:val="108F2D0B"/>
    <w:rsid w:val="108F2E15"/>
    <w:rsid w:val="108F2FF5"/>
    <w:rsid w:val="108F3255"/>
    <w:rsid w:val="108F329D"/>
    <w:rsid w:val="108F3309"/>
    <w:rsid w:val="108F3415"/>
    <w:rsid w:val="108F34CC"/>
    <w:rsid w:val="108F3526"/>
    <w:rsid w:val="108F3651"/>
    <w:rsid w:val="108F3726"/>
    <w:rsid w:val="108F3744"/>
    <w:rsid w:val="108F37B9"/>
    <w:rsid w:val="108F385E"/>
    <w:rsid w:val="108F3A23"/>
    <w:rsid w:val="108F3B06"/>
    <w:rsid w:val="108F3C10"/>
    <w:rsid w:val="108F3CEB"/>
    <w:rsid w:val="108F3D1B"/>
    <w:rsid w:val="108F3D38"/>
    <w:rsid w:val="108F3EF1"/>
    <w:rsid w:val="108F3F8C"/>
    <w:rsid w:val="108F40AD"/>
    <w:rsid w:val="108F4281"/>
    <w:rsid w:val="108F436C"/>
    <w:rsid w:val="108F438D"/>
    <w:rsid w:val="108F4426"/>
    <w:rsid w:val="108F453A"/>
    <w:rsid w:val="108F45CB"/>
    <w:rsid w:val="108F4756"/>
    <w:rsid w:val="108F4868"/>
    <w:rsid w:val="108F48F8"/>
    <w:rsid w:val="108F4964"/>
    <w:rsid w:val="108F4C5A"/>
    <w:rsid w:val="108F4DC9"/>
    <w:rsid w:val="108F4DE9"/>
    <w:rsid w:val="108F4DF3"/>
    <w:rsid w:val="108F4E41"/>
    <w:rsid w:val="108F4F90"/>
    <w:rsid w:val="108F4FA9"/>
    <w:rsid w:val="108F5159"/>
    <w:rsid w:val="108F5182"/>
    <w:rsid w:val="108F5247"/>
    <w:rsid w:val="108F53D1"/>
    <w:rsid w:val="108F5496"/>
    <w:rsid w:val="108F564A"/>
    <w:rsid w:val="108F5701"/>
    <w:rsid w:val="108F5760"/>
    <w:rsid w:val="108F5817"/>
    <w:rsid w:val="108F5931"/>
    <w:rsid w:val="108F5AEC"/>
    <w:rsid w:val="108F5D9A"/>
    <w:rsid w:val="108F60FD"/>
    <w:rsid w:val="108F6158"/>
    <w:rsid w:val="108F63AA"/>
    <w:rsid w:val="108F6429"/>
    <w:rsid w:val="108F6624"/>
    <w:rsid w:val="108F680D"/>
    <w:rsid w:val="108F68CA"/>
    <w:rsid w:val="108F6C3B"/>
    <w:rsid w:val="108F6D7B"/>
    <w:rsid w:val="108F6E7A"/>
    <w:rsid w:val="108F6FDF"/>
    <w:rsid w:val="108F703E"/>
    <w:rsid w:val="108F7090"/>
    <w:rsid w:val="108F7097"/>
    <w:rsid w:val="108F7124"/>
    <w:rsid w:val="108F7231"/>
    <w:rsid w:val="108F7464"/>
    <w:rsid w:val="108F762F"/>
    <w:rsid w:val="108F771D"/>
    <w:rsid w:val="108F779E"/>
    <w:rsid w:val="108F77E6"/>
    <w:rsid w:val="108F7E04"/>
    <w:rsid w:val="108F7EF3"/>
    <w:rsid w:val="108F7EFD"/>
    <w:rsid w:val="108F7FA0"/>
    <w:rsid w:val="1090002C"/>
    <w:rsid w:val="109001FB"/>
    <w:rsid w:val="10900234"/>
    <w:rsid w:val="1090031D"/>
    <w:rsid w:val="10900387"/>
    <w:rsid w:val="109003CE"/>
    <w:rsid w:val="109003D4"/>
    <w:rsid w:val="10900436"/>
    <w:rsid w:val="10900437"/>
    <w:rsid w:val="1090050D"/>
    <w:rsid w:val="1090057E"/>
    <w:rsid w:val="109007C2"/>
    <w:rsid w:val="109008FB"/>
    <w:rsid w:val="1090094F"/>
    <w:rsid w:val="109009CC"/>
    <w:rsid w:val="10900B41"/>
    <w:rsid w:val="10900D1D"/>
    <w:rsid w:val="10900D43"/>
    <w:rsid w:val="10900E71"/>
    <w:rsid w:val="10900EF7"/>
    <w:rsid w:val="10901018"/>
    <w:rsid w:val="10901046"/>
    <w:rsid w:val="109010B3"/>
    <w:rsid w:val="109010B4"/>
    <w:rsid w:val="10901139"/>
    <w:rsid w:val="10901183"/>
    <w:rsid w:val="109011B0"/>
    <w:rsid w:val="109014D7"/>
    <w:rsid w:val="10901504"/>
    <w:rsid w:val="10901528"/>
    <w:rsid w:val="109016CE"/>
    <w:rsid w:val="109017BC"/>
    <w:rsid w:val="109018B9"/>
    <w:rsid w:val="109018C6"/>
    <w:rsid w:val="10901AEC"/>
    <w:rsid w:val="10901B9B"/>
    <w:rsid w:val="10901BAC"/>
    <w:rsid w:val="10901D0C"/>
    <w:rsid w:val="10901E8A"/>
    <w:rsid w:val="10901EBD"/>
    <w:rsid w:val="10901F0C"/>
    <w:rsid w:val="10901F18"/>
    <w:rsid w:val="10901F44"/>
    <w:rsid w:val="10901FDC"/>
    <w:rsid w:val="10902139"/>
    <w:rsid w:val="10902147"/>
    <w:rsid w:val="1090214A"/>
    <w:rsid w:val="109023B8"/>
    <w:rsid w:val="10902411"/>
    <w:rsid w:val="10902442"/>
    <w:rsid w:val="109024E1"/>
    <w:rsid w:val="10902536"/>
    <w:rsid w:val="10902595"/>
    <w:rsid w:val="1090261D"/>
    <w:rsid w:val="1090276D"/>
    <w:rsid w:val="109027EF"/>
    <w:rsid w:val="1090282D"/>
    <w:rsid w:val="10902959"/>
    <w:rsid w:val="10902A50"/>
    <w:rsid w:val="10902B0B"/>
    <w:rsid w:val="10902D83"/>
    <w:rsid w:val="10902F9D"/>
    <w:rsid w:val="10902FE1"/>
    <w:rsid w:val="10903089"/>
    <w:rsid w:val="1090309C"/>
    <w:rsid w:val="109031E9"/>
    <w:rsid w:val="10903540"/>
    <w:rsid w:val="109035AB"/>
    <w:rsid w:val="10903603"/>
    <w:rsid w:val="10903674"/>
    <w:rsid w:val="109036A7"/>
    <w:rsid w:val="109036B2"/>
    <w:rsid w:val="10903728"/>
    <w:rsid w:val="10903765"/>
    <w:rsid w:val="10903791"/>
    <w:rsid w:val="109039AC"/>
    <w:rsid w:val="10903B19"/>
    <w:rsid w:val="10903CBE"/>
    <w:rsid w:val="10903D06"/>
    <w:rsid w:val="10903E28"/>
    <w:rsid w:val="10903F75"/>
    <w:rsid w:val="10903FBF"/>
    <w:rsid w:val="109040C1"/>
    <w:rsid w:val="1090426B"/>
    <w:rsid w:val="109044A5"/>
    <w:rsid w:val="109044E5"/>
    <w:rsid w:val="10904576"/>
    <w:rsid w:val="109045FB"/>
    <w:rsid w:val="109046D1"/>
    <w:rsid w:val="10904791"/>
    <w:rsid w:val="109047BD"/>
    <w:rsid w:val="10904918"/>
    <w:rsid w:val="10904B1E"/>
    <w:rsid w:val="10904B22"/>
    <w:rsid w:val="10904D65"/>
    <w:rsid w:val="10904DA3"/>
    <w:rsid w:val="10904F63"/>
    <w:rsid w:val="109050EE"/>
    <w:rsid w:val="109051C5"/>
    <w:rsid w:val="10905242"/>
    <w:rsid w:val="1090527B"/>
    <w:rsid w:val="1090549B"/>
    <w:rsid w:val="109054FF"/>
    <w:rsid w:val="109056AC"/>
    <w:rsid w:val="10905784"/>
    <w:rsid w:val="10905ADC"/>
    <w:rsid w:val="10905C19"/>
    <w:rsid w:val="10905CDA"/>
    <w:rsid w:val="10905CE3"/>
    <w:rsid w:val="10905E1C"/>
    <w:rsid w:val="10905F93"/>
    <w:rsid w:val="10905FA5"/>
    <w:rsid w:val="1090606C"/>
    <w:rsid w:val="10906070"/>
    <w:rsid w:val="1090607C"/>
    <w:rsid w:val="1090609C"/>
    <w:rsid w:val="109060BD"/>
    <w:rsid w:val="109060D4"/>
    <w:rsid w:val="10906161"/>
    <w:rsid w:val="10906268"/>
    <w:rsid w:val="1090633C"/>
    <w:rsid w:val="10906497"/>
    <w:rsid w:val="109064CA"/>
    <w:rsid w:val="1090652F"/>
    <w:rsid w:val="10906A84"/>
    <w:rsid w:val="10906A97"/>
    <w:rsid w:val="10906BB2"/>
    <w:rsid w:val="10906D24"/>
    <w:rsid w:val="10906D38"/>
    <w:rsid w:val="10906F6A"/>
    <w:rsid w:val="10907019"/>
    <w:rsid w:val="1090711F"/>
    <w:rsid w:val="109071F3"/>
    <w:rsid w:val="10907205"/>
    <w:rsid w:val="10907294"/>
    <w:rsid w:val="10907378"/>
    <w:rsid w:val="109073A2"/>
    <w:rsid w:val="109073F1"/>
    <w:rsid w:val="109075EE"/>
    <w:rsid w:val="109077F1"/>
    <w:rsid w:val="10907860"/>
    <w:rsid w:val="109078C4"/>
    <w:rsid w:val="109079C1"/>
    <w:rsid w:val="109079EC"/>
    <w:rsid w:val="10907A2B"/>
    <w:rsid w:val="10907C2E"/>
    <w:rsid w:val="10907C68"/>
    <w:rsid w:val="10907D16"/>
    <w:rsid w:val="10907DAB"/>
    <w:rsid w:val="10907DEA"/>
    <w:rsid w:val="10907E94"/>
    <w:rsid w:val="109100C0"/>
    <w:rsid w:val="1091015E"/>
    <w:rsid w:val="10910269"/>
    <w:rsid w:val="10910428"/>
    <w:rsid w:val="1091058D"/>
    <w:rsid w:val="1091065F"/>
    <w:rsid w:val="109106B8"/>
    <w:rsid w:val="10910793"/>
    <w:rsid w:val="10910805"/>
    <w:rsid w:val="10910934"/>
    <w:rsid w:val="10910A81"/>
    <w:rsid w:val="10910A88"/>
    <w:rsid w:val="10910B03"/>
    <w:rsid w:val="10910BFF"/>
    <w:rsid w:val="10910D55"/>
    <w:rsid w:val="10910D7D"/>
    <w:rsid w:val="10910E04"/>
    <w:rsid w:val="10910EC3"/>
    <w:rsid w:val="10910EF3"/>
    <w:rsid w:val="10910FA6"/>
    <w:rsid w:val="109110F2"/>
    <w:rsid w:val="1091128E"/>
    <w:rsid w:val="109112DA"/>
    <w:rsid w:val="10911382"/>
    <w:rsid w:val="1091150F"/>
    <w:rsid w:val="1091154C"/>
    <w:rsid w:val="10911745"/>
    <w:rsid w:val="109118B3"/>
    <w:rsid w:val="109118CD"/>
    <w:rsid w:val="10911AA9"/>
    <w:rsid w:val="10911BB5"/>
    <w:rsid w:val="10911BD1"/>
    <w:rsid w:val="10911D96"/>
    <w:rsid w:val="10911DBC"/>
    <w:rsid w:val="10911DD2"/>
    <w:rsid w:val="10911E52"/>
    <w:rsid w:val="10911EF4"/>
    <w:rsid w:val="10911FC4"/>
    <w:rsid w:val="10911FD5"/>
    <w:rsid w:val="10911FDC"/>
    <w:rsid w:val="10912251"/>
    <w:rsid w:val="109122C0"/>
    <w:rsid w:val="109122D4"/>
    <w:rsid w:val="10912394"/>
    <w:rsid w:val="109124D3"/>
    <w:rsid w:val="1091254E"/>
    <w:rsid w:val="109125E2"/>
    <w:rsid w:val="10912618"/>
    <w:rsid w:val="109127DF"/>
    <w:rsid w:val="1091283A"/>
    <w:rsid w:val="109129DE"/>
    <w:rsid w:val="10912A2F"/>
    <w:rsid w:val="10912B1C"/>
    <w:rsid w:val="10912BCF"/>
    <w:rsid w:val="10912D0F"/>
    <w:rsid w:val="10912E71"/>
    <w:rsid w:val="10912EE7"/>
    <w:rsid w:val="10912F3F"/>
    <w:rsid w:val="10913217"/>
    <w:rsid w:val="10913238"/>
    <w:rsid w:val="1091325E"/>
    <w:rsid w:val="10913388"/>
    <w:rsid w:val="10913467"/>
    <w:rsid w:val="109134BD"/>
    <w:rsid w:val="10913565"/>
    <w:rsid w:val="109136A3"/>
    <w:rsid w:val="109136BD"/>
    <w:rsid w:val="10913709"/>
    <w:rsid w:val="10913834"/>
    <w:rsid w:val="10913877"/>
    <w:rsid w:val="10913B0F"/>
    <w:rsid w:val="10913BB0"/>
    <w:rsid w:val="10913CBC"/>
    <w:rsid w:val="10913CBF"/>
    <w:rsid w:val="10913D62"/>
    <w:rsid w:val="10913D65"/>
    <w:rsid w:val="10913EC5"/>
    <w:rsid w:val="1091401B"/>
    <w:rsid w:val="1091412E"/>
    <w:rsid w:val="109141B6"/>
    <w:rsid w:val="10914287"/>
    <w:rsid w:val="10914378"/>
    <w:rsid w:val="10914540"/>
    <w:rsid w:val="1091457C"/>
    <w:rsid w:val="109146A4"/>
    <w:rsid w:val="10914716"/>
    <w:rsid w:val="10914764"/>
    <w:rsid w:val="10914904"/>
    <w:rsid w:val="10914909"/>
    <w:rsid w:val="10914A73"/>
    <w:rsid w:val="10914A81"/>
    <w:rsid w:val="10914AD8"/>
    <w:rsid w:val="10914C89"/>
    <w:rsid w:val="10914C9F"/>
    <w:rsid w:val="10914CB2"/>
    <w:rsid w:val="10914D87"/>
    <w:rsid w:val="10914DFA"/>
    <w:rsid w:val="10914E4F"/>
    <w:rsid w:val="10915098"/>
    <w:rsid w:val="109152C5"/>
    <w:rsid w:val="10915303"/>
    <w:rsid w:val="10915369"/>
    <w:rsid w:val="10915392"/>
    <w:rsid w:val="1091544A"/>
    <w:rsid w:val="10915517"/>
    <w:rsid w:val="109157D9"/>
    <w:rsid w:val="10915853"/>
    <w:rsid w:val="109158B5"/>
    <w:rsid w:val="10915ACD"/>
    <w:rsid w:val="10915BF6"/>
    <w:rsid w:val="10915C21"/>
    <w:rsid w:val="10915D34"/>
    <w:rsid w:val="10915DCB"/>
    <w:rsid w:val="10915E10"/>
    <w:rsid w:val="10915E7F"/>
    <w:rsid w:val="10915E87"/>
    <w:rsid w:val="10915F62"/>
    <w:rsid w:val="1091615B"/>
    <w:rsid w:val="109161F2"/>
    <w:rsid w:val="10916342"/>
    <w:rsid w:val="109169D4"/>
    <w:rsid w:val="10916A56"/>
    <w:rsid w:val="10916AC0"/>
    <w:rsid w:val="10916C31"/>
    <w:rsid w:val="10916D3E"/>
    <w:rsid w:val="10916E11"/>
    <w:rsid w:val="10916E97"/>
    <w:rsid w:val="10916EB7"/>
    <w:rsid w:val="10916F5C"/>
    <w:rsid w:val="10917045"/>
    <w:rsid w:val="10917085"/>
    <w:rsid w:val="10917119"/>
    <w:rsid w:val="109171C6"/>
    <w:rsid w:val="1091725A"/>
    <w:rsid w:val="10917273"/>
    <w:rsid w:val="10917441"/>
    <w:rsid w:val="1091752A"/>
    <w:rsid w:val="10917630"/>
    <w:rsid w:val="1091767A"/>
    <w:rsid w:val="10917687"/>
    <w:rsid w:val="109176A5"/>
    <w:rsid w:val="109177CA"/>
    <w:rsid w:val="109179AD"/>
    <w:rsid w:val="10917AD0"/>
    <w:rsid w:val="10917CDB"/>
    <w:rsid w:val="10917D6F"/>
    <w:rsid w:val="1092007C"/>
    <w:rsid w:val="10920086"/>
    <w:rsid w:val="109201AC"/>
    <w:rsid w:val="1092021C"/>
    <w:rsid w:val="109202C5"/>
    <w:rsid w:val="10920314"/>
    <w:rsid w:val="109203C2"/>
    <w:rsid w:val="10920432"/>
    <w:rsid w:val="10920520"/>
    <w:rsid w:val="10920899"/>
    <w:rsid w:val="1092090B"/>
    <w:rsid w:val="10920986"/>
    <w:rsid w:val="10920AE3"/>
    <w:rsid w:val="10920B44"/>
    <w:rsid w:val="10920B4D"/>
    <w:rsid w:val="10920B55"/>
    <w:rsid w:val="10920C52"/>
    <w:rsid w:val="10920D12"/>
    <w:rsid w:val="10920F09"/>
    <w:rsid w:val="10920F1B"/>
    <w:rsid w:val="109210E5"/>
    <w:rsid w:val="10921146"/>
    <w:rsid w:val="1092117F"/>
    <w:rsid w:val="109212B0"/>
    <w:rsid w:val="10921350"/>
    <w:rsid w:val="1092184C"/>
    <w:rsid w:val="109218BF"/>
    <w:rsid w:val="10921A43"/>
    <w:rsid w:val="10921B5E"/>
    <w:rsid w:val="10921B6A"/>
    <w:rsid w:val="10921B6C"/>
    <w:rsid w:val="10921DAD"/>
    <w:rsid w:val="10921DB7"/>
    <w:rsid w:val="10921DFB"/>
    <w:rsid w:val="10921E62"/>
    <w:rsid w:val="10921FEF"/>
    <w:rsid w:val="109220B2"/>
    <w:rsid w:val="109220FA"/>
    <w:rsid w:val="10922279"/>
    <w:rsid w:val="109222BA"/>
    <w:rsid w:val="109222CF"/>
    <w:rsid w:val="10922379"/>
    <w:rsid w:val="109223EA"/>
    <w:rsid w:val="10922415"/>
    <w:rsid w:val="1092243D"/>
    <w:rsid w:val="10922535"/>
    <w:rsid w:val="10922645"/>
    <w:rsid w:val="10922672"/>
    <w:rsid w:val="10922682"/>
    <w:rsid w:val="109226BA"/>
    <w:rsid w:val="10922732"/>
    <w:rsid w:val="109227C2"/>
    <w:rsid w:val="1092287E"/>
    <w:rsid w:val="10922953"/>
    <w:rsid w:val="10922A2A"/>
    <w:rsid w:val="10922BB9"/>
    <w:rsid w:val="10922CA6"/>
    <w:rsid w:val="10922DB0"/>
    <w:rsid w:val="10922E3D"/>
    <w:rsid w:val="10922F56"/>
    <w:rsid w:val="10922F92"/>
    <w:rsid w:val="10922FE9"/>
    <w:rsid w:val="10923184"/>
    <w:rsid w:val="1092339E"/>
    <w:rsid w:val="10923403"/>
    <w:rsid w:val="10923407"/>
    <w:rsid w:val="10923412"/>
    <w:rsid w:val="10923598"/>
    <w:rsid w:val="10923621"/>
    <w:rsid w:val="10923702"/>
    <w:rsid w:val="10923865"/>
    <w:rsid w:val="10923AE0"/>
    <w:rsid w:val="10923AE2"/>
    <w:rsid w:val="10923AF0"/>
    <w:rsid w:val="10923B1A"/>
    <w:rsid w:val="10923B1E"/>
    <w:rsid w:val="10923BB1"/>
    <w:rsid w:val="10923CE9"/>
    <w:rsid w:val="10923F04"/>
    <w:rsid w:val="10923F35"/>
    <w:rsid w:val="10923F8C"/>
    <w:rsid w:val="10923F9D"/>
    <w:rsid w:val="109240B4"/>
    <w:rsid w:val="109242BF"/>
    <w:rsid w:val="1092455E"/>
    <w:rsid w:val="10924739"/>
    <w:rsid w:val="109247EC"/>
    <w:rsid w:val="10924855"/>
    <w:rsid w:val="109248B2"/>
    <w:rsid w:val="10924B08"/>
    <w:rsid w:val="10924D80"/>
    <w:rsid w:val="10924EA0"/>
    <w:rsid w:val="10925068"/>
    <w:rsid w:val="1092510E"/>
    <w:rsid w:val="1092514C"/>
    <w:rsid w:val="10925264"/>
    <w:rsid w:val="10925415"/>
    <w:rsid w:val="10925464"/>
    <w:rsid w:val="1092548A"/>
    <w:rsid w:val="10925635"/>
    <w:rsid w:val="109256D2"/>
    <w:rsid w:val="109256E8"/>
    <w:rsid w:val="1092578A"/>
    <w:rsid w:val="109257D1"/>
    <w:rsid w:val="109257D9"/>
    <w:rsid w:val="109257FB"/>
    <w:rsid w:val="109258E9"/>
    <w:rsid w:val="10925917"/>
    <w:rsid w:val="10925919"/>
    <w:rsid w:val="10925A05"/>
    <w:rsid w:val="10925A52"/>
    <w:rsid w:val="10925ADA"/>
    <w:rsid w:val="10925B5C"/>
    <w:rsid w:val="10925BA6"/>
    <w:rsid w:val="10925C4A"/>
    <w:rsid w:val="10925C5D"/>
    <w:rsid w:val="10925E06"/>
    <w:rsid w:val="10925E3E"/>
    <w:rsid w:val="1092608B"/>
    <w:rsid w:val="109260BB"/>
    <w:rsid w:val="109260FD"/>
    <w:rsid w:val="10926449"/>
    <w:rsid w:val="1092649C"/>
    <w:rsid w:val="109265E7"/>
    <w:rsid w:val="109266B4"/>
    <w:rsid w:val="1092685B"/>
    <w:rsid w:val="1092691E"/>
    <w:rsid w:val="10926A31"/>
    <w:rsid w:val="10926B44"/>
    <w:rsid w:val="10926B70"/>
    <w:rsid w:val="10927117"/>
    <w:rsid w:val="10927237"/>
    <w:rsid w:val="10927471"/>
    <w:rsid w:val="10927558"/>
    <w:rsid w:val="109277B4"/>
    <w:rsid w:val="10927A37"/>
    <w:rsid w:val="10927B21"/>
    <w:rsid w:val="10927B75"/>
    <w:rsid w:val="10927C1D"/>
    <w:rsid w:val="10927C96"/>
    <w:rsid w:val="10927E9A"/>
    <w:rsid w:val="10927F38"/>
    <w:rsid w:val="10927F9B"/>
    <w:rsid w:val="10927F9E"/>
    <w:rsid w:val="1093004E"/>
    <w:rsid w:val="109301A6"/>
    <w:rsid w:val="109301FE"/>
    <w:rsid w:val="10930266"/>
    <w:rsid w:val="10930357"/>
    <w:rsid w:val="1093048E"/>
    <w:rsid w:val="1093049D"/>
    <w:rsid w:val="109304C2"/>
    <w:rsid w:val="109305FB"/>
    <w:rsid w:val="10930623"/>
    <w:rsid w:val="1093077D"/>
    <w:rsid w:val="109307A3"/>
    <w:rsid w:val="109307C3"/>
    <w:rsid w:val="109307CB"/>
    <w:rsid w:val="1093086A"/>
    <w:rsid w:val="1093090D"/>
    <w:rsid w:val="10930ACB"/>
    <w:rsid w:val="10930B7F"/>
    <w:rsid w:val="10930BCB"/>
    <w:rsid w:val="10930BDC"/>
    <w:rsid w:val="10930C53"/>
    <w:rsid w:val="10930D4D"/>
    <w:rsid w:val="10930D6B"/>
    <w:rsid w:val="10930DA4"/>
    <w:rsid w:val="10930E68"/>
    <w:rsid w:val="10930F78"/>
    <w:rsid w:val="109311F4"/>
    <w:rsid w:val="10931471"/>
    <w:rsid w:val="1093160F"/>
    <w:rsid w:val="10931631"/>
    <w:rsid w:val="1093169F"/>
    <w:rsid w:val="109316A9"/>
    <w:rsid w:val="109317E0"/>
    <w:rsid w:val="1093191A"/>
    <w:rsid w:val="10931969"/>
    <w:rsid w:val="109319D6"/>
    <w:rsid w:val="10931ADF"/>
    <w:rsid w:val="10931B3E"/>
    <w:rsid w:val="10931D1A"/>
    <w:rsid w:val="10931D3C"/>
    <w:rsid w:val="10931D62"/>
    <w:rsid w:val="10931F28"/>
    <w:rsid w:val="10931F73"/>
    <w:rsid w:val="1093203C"/>
    <w:rsid w:val="10932106"/>
    <w:rsid w:val="1093214D"/>
    <w:rsid w:val="109322D1"/>
    <w:rsid w:val="10932308"/>
    <w:rsid w:val="10932379"/>
    <w:rsid w:val="10932417"/>
    <w:rsid w:val="109324FC"/>
    <w:rsid w:val="1093256C"/>
    <w:rsid w:val="1093258A"/>
    <w:rsid w:val="10932771"/>
    <w:rsid w:val="109327FA"/>
    <w:rsid w:val="1093283E"/>
    <w:rsid w:val="10932AB8"/>
    <w:rsid w:val="10932BFC"/>
    <w:rsid w:val="10932C1A"/>
    <w:rsid w:val="10932D1A"/>
    <w:rsid w:val="10932DB9"/>
    <w:rsid w:val="10932F31"/>
    <w:rsid w:val="10932FA7"/>
    <w:rsid w:val="109330B8"/>
    <w:rsid w:val="1093315A"/>
    <w:rsid w:val="10933369"/>
    <w:rsid w:val="109333BE"/>
    <w:rsid w:val="10933472"/>
    <w:rsid w:val="1093348E"/>
    <w:rsid w:val="10933555"/>
    <w:rsid w:val="1093360E"/>
    <w:rsid w:val="1093370D"/>
    <w:rsid w:val="10933718"/>
    <w:rsid w:val="10933771"/>
    <w:rsid w:val="1093387C"/>
    <w:rsid w:val="109338CD"/>
    <w:rsid w:val="109338D3"/>
    <w:rsid w:val="10933BA5"/>
    <w:rsid w:val="10933CF4"/>
    <w:rsid w:val="10933D46"/>
    <w:rsid w:val="10933D48"/>
    <w:rsid w:val="10933D7A"/>
    <w:rsid w:val="10933E16"/>
    <w:rsid w:val="10933FAE"/>
    <w:rsid w:val="10933FD1"/>
    <w:rsid w:val="109344D9"/>
    <w:rsid w:val="1093450F"/>
    <w:rsid w:val="109346EF"/>
    <w:rsid w:val="109346F8"/>
    <w:rsid w:val="10934904"/>
    <w:rsid w:val="10934A46"/>
    <w:rsid w:val="10934A64"/>
    <w:rsid w:val="10934BDB"/>
    <w:rsid w:val="10934D53"/>
    <w:rsid w:val="10934E57"/>
    <w:rsid w:val="10934EA4"/>
    <w:rsid w:val="10934FA0"/>
    <w:rsid w:val="10935054"/>
    <w:rsid w:val="109350CE"/>
    <w:rsid w:val="1093526F"/>
    <w:rsid w:val="109356B0"/>
    <w:rsid w:val="10935742"/>
    <w:rsid w:val="109358D4"/>
    <w:rsid w:val="10935981"/>
    <w:rsid w:val="109359B7"/>
    <w:rsid w:val="10935C06"/>
    <w:rsid w:val="10935C77"/>
    <w:rsid w:val="10935DBF"/>
    <w:rsid w:val="10935DC2"/>
    <w:rsid w:val="10935EB0"/>
    <w:rsid w:val="109360D4"/>
    <w:rsid w:val="10936103"/>
    <w:rsid w:val="109362FE"/>
    <w:rsid w:val="109366F0"/>
    <w:rsid w:val="1093670F"/>
    <w:rsid w:val="1093672E"/>
    <w:rsid w:val="10936854"/>
    <w:rsid w:val="10936939"/>
    <w:rsid w:val="10936944"/>
    <w:rsid w:val="10936AF4"/>
    <w:rsid w:val="10936B3A"/>
    <w:rsid w:val="10936BDC"/>
    <w:rsid w:val="10936CEF"/>
    <w:rsid w:val="10936D16"/>
    <w:rsid w:val="10936DA3"/>
    <w:rsid w:val="10936EB2"/>
    <w:rsid w:val="10936F27"/>
    <w:rsid w:val="10937066"/>
    <w:rsid w:val="1093708D"/>
    <w:rsid w:val="109371D7"/>
    <w:rsid w:val="1093745F"/>
    <w:rsid w:val="1093757C"/>
    <w:rsid w:val="109375AB"/>
    <w:rsid w:val="109375BC"/>
    <w:rsid w:val="1093763D"/>
    <w:rsid w:val="1093780C"/>
    <w:rsid w:val="10937937"/>
    <w:rsid w:val="109379BE"/>
    <w:rsid w:val="109379DB"/>
    <w:rsid w:val="10937A71"/>
    <w:rsid w:val="10937B5C"/>
    <w:rsid w:val="10937C70"/>
    <w:rsid w:val="10937D57"/>
    <w:rsid w:val="10937E63"/>
    <w:rsid w:val="10937EE6"/>
    <w:rsid w:val="10937F35"/>
    <w:rsid w:val="109400F3"/>
    <w:rsid w:val="1094021D"/>
    <w:rsid w:val="10940285"/>
    <w:rsid w:val="109402DC"/>
    <w:rsid w:val="10940544"/>
    <w:rsid w:val="109408D0"/>
    <w:rsid w:val="10940AD1"/>
    <w:rsid w:val="10940B75"/>
    <w:rsid w:val="10940B9E"/>
    <w:rsid w:val="10940C67"/>
    <w:rsid w:val="10940CD6"/>
    <w:rsid w:val="10940EBC"/>
    <w:rsid w:val="10940F91"/>
    <w:rsid w:val="10941012"/>
    <w:rsid w:val="10941026"/>
    <w:rsid w:val="109410B0"/>
    <w:rsid w:val="109411B4"/>
    <w:rsid w:val="109411E2"/>
    <w:rsid w:val="109412C7"/>
    <w:rsid w:val="10941307"/>
    <w:rsid w:val="10941441"/>
    <w:rsid w:val="1094150A"/>
    <w:rsid w:val="1094152A"/>
    <w:rsid w:val="10941583"/>
    <w:rsid w:val="1094173C"/>
    <w:rsid w:val="109417BB"/>
    <w:rsid w:val="109418FC"/>
    <w:rsid w:val="1094194A"/>
    <w:rsid w:val="1094195B"/>
    <w:rsid w:val="10941AB1"/>
    <w:rsid w:val="10941BB6"/>
    <w:rsid w:val="10941D3D"/>
    <w:rsid w:val="10941D61"/>
    <w:rsid w:val="10941D73"/>
    <w:rsid w:val="10941E37"/>
    <w:rsid w:val="10941FEC"/>
    <w:rsid w:val="10942000"/>
    <w:rsid w:val="1094207C"/>
    <w:rsid w:val="109421BF"/>
    <w:rsid w:val="10942314"/>
    <w:rsid w:val="109423BE"/>
    <w:rsid w:val="109423BF"/>
    <w:rsid w:val="1094240A"/>
    <w:rsid w:val="1094255E"/>
    <w:rsid w:val="109426EF"/>
    <w:rsid w:val="1094270A"/>
    <w:rsid w:val="10942867"/>
    <w:rsid w:val="109428AE"/>
    <w:rsid w:val="10942B82"/>
    <w:rsid w:val="10942B84"/>
    <w:rsid w:val="10942C52"/>
    <w:rsid w:val="10942D5D"/>
    <w:rsid w:val="10942FA6"/>
    <w:rsid w:val="109430B8"/>
    <w:rsid w:val="109430C3"/>
    <w:rsid w:val="1094315E"/>
    <w:rsid w:val="109432DA"/>
    <w:rsid w:val="10943410"/>
    <w:rsid w:val="1094341B"/>
    <w:rsid w:val="10943437"/>
    <w:rsid w:val="109436A9"/>
    <w:rsid w:val="1094378B"/>
    <w:rsid w:val="1094390F"/>
    <w:rsid w:val="10943A2C"/>
    <w:rsid w:val="10943BF9"/>
    <w:rsid w:val="10943C13"/>
    <w:rsid w:val="10943C6E"/>
    <w:rsid w:val="10943CE4"/>
    <w:rsid w:val="10943EB4"/>
    <w:rsid w:val="10943F27"/>
    <w:rsid w:val="10943FB6"/>
    <w:rsid w:val="10944067"/>
    <w:rsid w:val="10944135"/>
    <w:rsid w:val="10944309"/>
    <w:rsid w:val="109443E9"/>
    <w:rsid w:val="109443FF"/>
    <w:rsid w:val="1094456A"/>
    <w:rsid w:val="109446B1"/>
    <w:rsid w:val="10944940"/>
    <w:rsid w:val="10944953"/>
    <w:rsid w:val="109449E7"/>
    <w:rsid w:val="10944A48"/>
    <w:rsid w:val="10944A53"/>
    <w:rsid w:val="10944AA3"/>
    <w:rsid w:val="10944C72"/>
    <w:rsid w:val="10944F19"/>
    <w:rsid w:val="10944F6C"/>
    <w:rsid w:val="10944F6F"/>
    <w:rsid w:val="10944FBE"/>
    <w:rsid w:val="10944FD8"/>
    <w:rsid w:val="10945112"/>
    <w:rsid w:val="1094518D"/>
    <w:rsid w:val="1094538C"/>
    <w:rsid w:val="109453E8"/>
    <w:rsid w:val="109454B1"/>
    <w:rsid w:val="10945533"/>
    <w:rsid w:val="10945594"/>
    <w:rsid w:val="1094568B"/>
    <w:rsid w:val="10945917"/>
    <w:rsid w:val="10945A9B"/>
    <w:rsid w:val="10945C70"/>
    <w:rsid w:val="10945CEF"/>
    <w:rsid w:val="10945E73"/>
    <w:rsid w:val="10945E88"/>
    <w:rsid w:val="10945ED5"/>
    <w:rsid w:val="10945FCB"/>
    <w:rsid w:val="109461DF"/>
    <w:rsid w:val="10946210"/>
    <w:rsid w:val="1094627D"/>
    <w:rsid w:val="109462AC"/>
    <w:rsid w:val="109463C7"/>
    <w:rsid w:val="109463FA"/>
    <w:rsid w:val="10946585"/>
    <w:rsid w:val="109465F9"/>
    <w:rsid w:val="10946691"/>
    <w:rsid w:val="109469BE"/>
    <w:rsid w:val="10946A03"/>
    <w:rsid w:val="10946B09"/>
    <w:rsid w:val="10946B13"/>
    <w:rsid w:val="10946BA6"/>
    <w:rsid w:val="10946EBC"/>
    <w:rsid w:val="10946ED6"/>
    <w:rsid w:val="10946F0C"/>
    <w:rsid w:val="10946F5F"/>
    <w:rsid w:val="1094705A"/>
    <w:rsid w:val="10947117"/>
    <w:rsid w:val="109471C7"/>
    <w:rsid w:val="10947217"/>
    <w:rsid w:val="109472BD"/>
    <w:rsid w:val="109472C9"/>
    <w:rsid w:val="10947354"/>
    <w:rsid w:val="1094735C"/>
    <w:rsid w:val="10947376"/>
    <w:rsid w:val="109474E9"/>
    <w:rsid w:val="109477DF"/>
    <w:rsid w:val="10947A1D"/>
    <w:rsid w:val="10947AC4"/>
    <w:rsid w:val="10947B23"/>
    <w:rsid w:val="10947B63"/>
    <w:rsid w:val="10947B85"/>
    <w:rsid w:val="10947D2F"/>
    <w:rsid w:val="10947D76"/>
    <w:rsid w:val="10947D91"/>
    <w:rsid w:val="10947DD7"/>
    <w:rsid w:val="10950286"/>
    <w:rsid w:val="10950376"/>
    <w:rsid w:val="109504A5"/>
    <w:rsid w:val="109504CF"/>
    <w:rsid w:val="10950672"/>
    <w:rsid w:val="109506CD"/>
    <w:rsid w:val="109506EE"/>
    <w:rsid w:val="1095075F"/>
    <w:rsid w:val="109507C2"/>
    <w:rsid w:val="10950827"/>
    <w:rsid w:val="10950974"/>
    <w:rsid w:val="109509AE"/>
    <w:rsid w:val="109509DD"/>
    <w:rsid w:val="10950A3B"/>
    <w:rsid w:val="10950AB9"/>
    <w:rsid w:val="10950B1C"/>
    <w:rsid w:val="10950B43"/>
    <w:rsid w:val="10950C5B"/>
    <w:rsid w:val="10950E56"/>
    <w:rsid w:val="10950E81"/>
    <w:rsid w:val="10950FE9"/>
    <w:rsid w:val="10951062"/>
    <w:rsid w:val="1095110D"/>
    <w:rsid w:val="10951479"/>
    <w:rsid w:val="109515DF"/>
    <w:rsid w:val="109515EB"/>
    <w:rsid w:val="1095163C"/>
    <w:rsid w:val="109516B1"/>
    <w:rsid w:val="10951892"/>
    <w:rsid w:val="109518CF"/>
    <w:rsid w:val="109519C5"/>
    <w:rsid w:val="10951BCD"/>
    <w:rsid w:val="10951C91"/>
    <w:rsid w:val="10951C9E"/>
    <w:rsid w:val="10951DCF"/>
    <w:rsid w:val="10951F1B"/>
    <w:rsid w:val="10951F60"/>
    <w:rsid w:val="10952020"/>
    <w:rsid w:val="109521D8"/>
    <w:rsid w:val="109521DE"/>
    <w:rsid w:val="10952216"/>
    <w:rsid w:val="10952274"/>
    <w:rsid w:val="109522C4"/>
    <w:rsid w:val="109522FF"/>
    <w:rsid w:val="1095233F"/>
    <w:rsid w:val="1095245C"/>
    <w:rsid w:val="109524E1"/>
    <w:rsid w:val="10952581"/>
    <w:rsid w:val="109528F3"/>
    <w:rsid w:val="10952B4A"/>
    <w:rsid w:val="10952C22"/>
    <w:rsid w:val="10952C73"/>
    <w:rsid w:val="10952D0C"/>
    <w:rsid w:val="10952E22"/>
    <w:rsid w:val="10952E3D"/>
    <w:rsid w:val="10952ED6"/>
    <w:rsid w:val="109532FC"/>
    <w:rsid w:val="1095335F"/>
    <w:rsid w:val="109533D5"/>
    <w:rsid w:val="10953413"/>
    <w:rsid w:val="1095354D"/>
    <w:rsid w:val="1095361C"/>
    <w:rsid w:val="109536D9"/>
    <w:rsid w:val="109536E2"/>
    <w:rsid w:val="10953800"/>
    <w:rsid w:val="10953889"/>
    <w:rsid w:val="10953917"/>
    <w:rsid w:val="10953933"/>
    <w:rsid w:val="109539D6"/>
    <w:rsid w:val="10953C54"/>
    <w:rsid w:val="10953C6B"/>
    <w:rsid w:val="10953C7F"/>
    <w:rsid w:val="10953CB3"/>
    <w:rsid w:val="10953DF3"/>
    <w:rsid w:val="10953E24"/>
    <w:rsid w:val="10953E9D"/>
    <w:rsid w:val="10953F12"/>
    <w:rsid w:val="10953F46"/>
    <w:rsid w:val="10954235"/>
    <w:rsid w:val="10954260"/>
    <w:rsid w:val="1095427D"/>
    <w:rsid w:val="10954285"/>
    <w:rsid w:val="10954373"/>
    <w:rsid w:val="109543EA"/>
    <w:rsid w:val="109544BF"/>
    <w:rsid w:val="109544FF"/>
    <w:rsid w:val="1095469F"/>
    <w:rsid w:val="10954809"/>
    <w:rsid w:val="10954A0D"/>
    <w:rsid w:val="10954A6B"/>
    <w:rsid w:val="10954C79"/>
    <w:rsid w:val="10954CBE"/>
    <w:rsid w:val="10954EB6"/>
    <w:rsid w:val="10954ED2"/>
    <w:rsid w:val="10954F32"/>
    <w:rsid w:val="10954F94"/>
    <w:rsid w:val="10955090"/>
    <w:rsid w:val="1095509A"/>
    <w:rsid w:val="10955223"/>
    <w:rsid w:val="10955274"/>
    <w:rsid w:val="10955333"/>
    <w:rsid w:val="1095537A"/>
    <w:rsid w:val="109553C1"/>
    <w:rsid w:val="1095541D"/>
    <w:rsid w:val="10955428"/>
    <w:rsid w:val="109556C5"/>
    <w:rsid w:val="1095579E"/>
    <w:rsid w:val="1095587B"/>
    <w:rsid w:val="109558C7"/>
    <w:rsid w:val="10955902"/>
    <w:rsid w:val="10955A08"/>
    <w:rsid w:val="10955A6B"/>
    <w:rsid w:val="10955A7D"/>
    <w:rsid w:val="10955A8D"/>
    <w:rsid w:val="10955CF1"/>
    <w:rsid w:val="10955D16"/>
    <w:rsid w:val="1095601A"/>
    <w:rsid w:val="109560B6"/>
    <w:rsid w:val="1095621E"/>
    <w:rsid w:val="1095637B"/>
    <w:rsid w:val="1095657B"/>
    <w:rsid w:val="109565A6"/>
    <w:rsid w:val="109566F7"/>
    <w:rsid w:val="109569B9"/>
    <w:rsid w:val="10956B2D"/>
    <w:rsid w:val="10956D09"/>
    <w:rsid w:val="10956D93"/>
    <w:rsid w:val="10956F2B"/>
    <w:rsid w:val="10956F46"/>
    <w:rsid w:val="10956FF2"/>
    <w:rsid w:val="10957025"/>
    <w:rsid w:val="1095705E"/>
    <w:rsid w:val="10957273"/>
    <w:rsid w:val="10957340"/>
    <w:rsid w:val="10957472"/>
    <w:rsid w:val="10957528"/>
    <w:rsid w:val="10957587"/>
    <w:rsid w:val="10957620"/>
    <w:rsid w:val="10957626"/>
    <w:rsid w:val="109577A6"/>
    <w:rsid w:val="109579BD"/>
    <w:rsid w:val="109579DA"/>
    <w:rsid w:val="10957AAD"/>
    <w:rsid w:val="10957BAC"/>
    <w:rsid w:val="10957BD4"/>
    <w:rsid w:val="10957EB2"/>
    <w:rsid w:val="10957EEE"/>
    <w:rsid w:val="10957F7D"/>
    <w:rsid w:val="10957FC5"/>
    <w:rsid w:val="1096003A"/>
    <w:rsid w:val="1096005A"/>
    <w:rsid w:val="10960126"/>
    <w:rsid w:val="109601B5"/>
    <w:rsid w:val="109601C8"/>
    <w:rsid w:val="10960399"/>
    <w:rsid w:val="10960472"/>
    <w:rsid w:val="10960487"/>
    <w:rsid w:val="109604E8"/>
    <w:rsid w:val="109604F4"/>
    <w:rsid w:val="109608DF"/>
    <w:rsid w:val="10960980"/>
    <w:rsid w:val="10960A73"/>
    <w:rsid w:val="10960AD8"/>
    <w:rsid w:val="10960B5A"/>
    <w:rsid w:val="10960DEA"/>
    <w:rsid w:val="10960E3C"/>
    <w:rsid w:val="10960EFE"/>
    <w:rsid w:val="1096100C"/>
    <w:rsid w:val="10961213"/>
    <w:rsid w:val="10961300"/>
    <w:rsid w:val="1096138E"/>
    <w:rsid w:val="109614A7"/>
    <w:rsid w:val="109614D8"/>
    <w:rsid w:val="109615A1"/>
    <w:rsid w:val="10961628"/>
    <w:rsid w:val="109616B7"/>
    <w:rsid w:val="1096171A"/>
    <w:rsid w:val="109617A9"/>
    <w:rsid w:val="10961817"/>
    <w:rsid w:val="10961876"/>
    <w:rsid w:val="1096193D"/>
    <w:rsid w:val="10961947"/>
    <w:rsid w:val="109619BF"/>
    <w:rsid w:val="109619C9"/>
    <w:rsid w:val="10961A10"/>
    <w:rsid w:val="10961AC0"/>
    <w:rsid w:val="10961BC6"/>
    <w:rsid w:val="10961D06"/>
    <w:rsid w:val="10961F50"/>
    <w:rsid w:val="10962231"/>
    <w:rsid w:val="10962268"/>
    <w:rsid w:val="1096233F"/>
    <w:rsid w:val="109623AF"/>
    <w:rsid w:val="10962449"/>
    <w:rsid w:val="10962494"/>
    <w:rsid w:val="109624BA"/>
    <w:rsid w:val="109624F3"/>
    <w:rsid w:val="1096256B"/>
    <w:rsid w:val="1096278E"/>
    <w:rsid w:val="10962987"/>
    <w:rsid w:val="109629A4"/>
    <w:rsid w:val="10962A45"/>
    <w:rsid w:val="10962B71"/>
    <w:rsid w:val="10962D07"/>
    <w:rsid w:val="10962D73"/>
    <w:rsid w:val="10962F9E"/>
    <w:rsid w:val="109630CE"/>
    <w:rsid w:val="109633FE"/>
    <w:rsid w:val="109634D3"/>
    <w:rsid w:val="1096352F"/>
    <w:rsid w:val="10963543"/>
    <w:rsid w:val="10963736"/>
    <w:rsid w:val="10963793"/>
    <w:rsid w:val="1096379C"/>
    <w:rsid w:val="109637F2"/>
    <w:rsid w:val="1096380D"/>
    <w:rsid w:val="109639B4"/>
    <w:rsid w:val="109639E9"/>
    <w:rsid w:val="10963B55"/>
    <w:rsid w:val="10963BBB"/>
    <w:rsid w:val="10963EBC"/>
    <w:rsid w:val="10963F8A"/>
    <w:rsid w:val="10964089"/>
    <w:rsid w:val="109640DB"/>
    <w:rsid w:val="109641B4"/>
    <w:rsid w:val="10964238"/>
    <w:rsid w:val="1096437F"/>
    <w:rsid w:val="109644CC"/>
    <w:rsid w:val="109645F7"/>
    <w:rsid w:val="10964793"/>
    <w:rsid w:val="109648CD"/>
    <w:rsid w:val="109648D8"/>
    <w:rsid w:val="10964909"/>
    <w:rsid w:val="109649DF"/>
    <w:rsid w:val="10964BEF"/>
    <w:rsid w:val="10964D0E"/>
    <w:rsid w:val="10964DBE"/>
    <w:rsid w:val="10964E86"/>
    <w:rsid w:val="10964F77"/>
    <w:rsid w:val="10965128"/>
    <w:rsid w:val="10965260"/>
    <w:rsid w:val="109653BA"/>
    <w:rsid w:val="109654BE"/>
    <w:rsid w:val="10965543"/>
    <w:rsid w:val="10965591"/>
    <w:rsid w:val="109655D8"/>
    <w:rsid w:val="10965748"/>
    <w:rsid w:val="109658B1"/>
    <w:rsid w:val="10965980"/>
    <w:rsid w:val="10965A05"/>
    <w:rsid w:val="10965A0E"/>
    <w:rsid w:val="10965C89"/>
    <w:rsid w:val="10965CFD"/>
    <w:rsid w:val="10965DDA"/>
    <w:rsid w:val="10965E2A"/>
    <w:rsid w:val="10965F42"/>
    <w:rsid w:val="10966080"/>
    <w:rsid w:val="109660A0"/>
    <w:rsid w:val="10966244"/>
    <w:rsid w:val="1096625B"/>
    <w:rsid w:val="10966409"/>
    <w:rsid w:val="10966495"/>
    <w:rsid w:val="1096654C"/>
    <w:rsid w:val="10966591"/>
    <w:rsid w:val="1096668B"/>
    <w:rsid w:val="10966696"/>
    <w:rsid w:val="109667BF"/>
    <w:rsid w:val="109668B9"/>
    <w:rsid w:val="1096693D"/>
    <w:rsid w:val="10966B0A"/>
    <w:rsid w:val="10966C10"/>
    <w:rsid w:val="10966CDC"/>
    <w:rsid w:val="109670F7"/>
    <w:rsid w:val="10967103"/>
    <w:rsid w:val="1096710D"/>
    <w:rsid w:val="109671AE"/>
    <w:rsid w:val="109671D5"/>
    <w:rsid w:val="10967242"/>
    <w:rsid w:val="109672CB"/>
    <w:rsid w:val="10967395"/>
    <w:rsid w:val="109676F9"/>
    <w:rsid w:val="10967802"/>
    <w:rsid w:val="109678D2"/>
    <w:rsid w:val="1096794E"/>
    <w:rsid w:val="10967AB8"/>
    <w:rsid w:val="10967C30"/>
    <w:rsid w:val="10967CA2"/>
    <w:rsid w:val="10967CF4"/>
    <w:rsid w:val="10967D00"/>
    <w:rsid w:val="10967EE3"/>
    <w:rsid w:val="109700B0"/>
    <w:rsid w:val="109700B7"/>
    <w:rsid w:val="10970123"/>
    <w:rsid w:val="109702FC"/>
    <w:rsid w:val="109703C4"/>
    <w:rsid w:val="1097040A"/>
    <w:rsid w:val="10970447"/>
    <w:rsid w:val="109705A5"/>
    <w:rsid w:val="10970718"/>
    <w:rsid w:val="109707A5"/>
    <w:rsid w:val="10970B49"/>
    <w:rsid w:val="10970C21"/>
    <w:rsid w:val="10970C84"/>
    <w:rsid w:val="10970CAA"/>
    <w:rsid w:val="10970CC5"/>
    <w:rsid w:val="10970DDE"/>
    <w:rsid w:val="10970E4E"/>
    <w:rsid w:val="10970E58"/>
    <w:rsid w:val="10970F53"/>
    <w:rsid w:val="10970F9D"/>
    <w:rsid w:val="109710B7"/>
    <w:rsid w:val="10971108"/>
    <w:rsid w:val="10971242"/>
    <w:rsid w:val="109714EF"/>
    <w:rsid w:val="109714F1"/>
    <w:rsid w:val="10971631"/>
    <w:rsid w:val="1097169C"/>
    <w:rsid w:val="10971A38"/>
    <w:rsid w:val="10971AC7"/>
    <w:rsid w:val="10971BAA"/>
    <w:rsid w:val="10971BB5"/>
    <w:rsid w:val="10971C1B"/>
    <w:rsid w:val="10971C41"/>
    <w:rsid w:val="10971D0D"/>
    <w:rsid w:val="10971D47"/>
    <w:rsid w:val="10971E25"/>
    <w:rsid w:val="10971FBD"/>
    <w:rsid w:val="1097206C"/>
    <w:rsid w:val="10972086"/>
    <w:rsid w:val="109721D2"/>
    <w:rsid w:val="1097221A"/>
    <w:rsid w:val="10972304"/>
    <w:rsid w:val="10972347"/>
    <w:rsid w:val="10972358"/>
    <w:rsid w:val="10972408"/>
    <w:rsid w:val="109725AC"/>
    <w:rsid w:val="109726FA"/>
    <w:rsid w:val="10972861"/>
    <w:rsid w:val="10972873"/>
    <w:rsid w:val="109729C8"/>
    <w:rsid w:val="10972A14"/>
    <w:rsid w:val="10972AED"/>
    <w:rsid w:val="10972B9E"/>
    <w:rsid w:val="10972EC8"/>
    <w:rsid w:val="109730CB"/>
    <w:rsid w:val="109732AB"/>
    <w:rsid w:val="109732B9"/>
    <w:rsid w:val="10973388"/>
    <w:rsid w:val="109734CF"/>
    <w:rsid w:val="10973535"/>
    <w:rsid w:val="1097356F"/>
    <w:rsid w:val="1097382D"/>
    <w:rsid w:val="10973870"/>
    <w:rsid w:val="10973AAD"/>
    <w:rsid w:val="10973AAF"/>
    <w:rsid w:val="10973BF7"/>
    <w:rsid w:val="10973DEB"/>
    <w:rsid w:val="10973E37"/>
    <w:rsid w:val="10973E46"/>
    <w:rsid w:val="10973FC2"/>
    <w:rsid w:val="1097413A"/>
    <w:rsid w:val="10974247"/>
    <w:rsid w:val="109743A4"/>
    <w:rsid w:val="10974452"/>
    <w:rsid w:val="109744EA"/>
    <w:rsid w:val="109744EC"/>
    <w:rsid w:val="10974629"/>
    <w:rsid w:val="10974633"/>
    <w:rsid w:val="109746EE"/>
    <w:rsid w:val="109747F5"/>
    <w:rsid w:val="10974B02"/>
    <w:rsid w:val="10974B85"/>
    <w:rsid w:val="10974B95"/>
    <w:rsid w:val="10974BC8"/>
    <w:rsid w:val="10974D19"/>
    <w:rsid w:val="10974D9D"/>
    <w:rsid w:val="10974DE6"/>
    <w:rsid w:val="10974E00"/>
    <w:rsid w:val="10974E45"/>
    <w:rsid w:val="10975011"/>
    <w:rsid w:val="10975095"/>
    <w:rsid w:val="109750C1"/>
    <w:rsid w:val="1097513B"/>
    <w:rsid w:val="10975494"/>
    <w:rsid w:val="109754AC"/>
    <w:rsid w:val="10975593"/>
    <w:rsid w:val="109756D9"/>
    <w:rsid w:val="10975939"/>
    <w:rsid w:val="10975ACD"/>
    <w:rsid w:val="10975BCE"/>
    <w:rsid w:val="10975CE0"/>
    <w:rsid w:val="10975D8F"/>
    <w:rsid w:val="10975F53"/>
    <w:rsid w:val="10976122"/>
    <w:rsid w:val="10976198"/>
    <w:rsid w:val="1097621E"/>
    <w:rsid w:val="10976288"/>
    <w:rsid w:val="109762DF"/>
    <w:rsid w:val="10976417"/>
    <w:rsid w:val="10976426"/>
    <w:rsid w:val="1097654A"/>
    <w:rsid w:val="1097657F"/>
    <w:rsid w:val="10976607"/>
    <w:rsid w:val="1097668B"/>
    <w:rsid w:val="10976827"/>
    <w:rsid w:val="10976883"/>
    <w:rsid w:val="10976942"/>
    <w:rsid w:val="10976967"/>
    <w:rsid w:val="10976989"/>
    <w:rsid w:val="10976A30"/>
    <w:rsid w:val="10976B4B"/>
    <w:rsid w:val="10976C19"/>
    <w:rsid w:val="10976CA0"/>
    <w:rsid w:val="10976D29"/>
    <w:rsid w:val="10976D46"/>
    <w:rsid w:val="10976D98"/>
    <w:rsid w:val="10976EF7"/>
    <w:rsid w:val="109770E3"/>
    <w:rsid w:val="109771B5"/>
    <w:rsid w:val="10977235"/>
    <w:rsid w:val="1097743B"/>
    <w:rsid w:val="1097747E"/>
    <w:rsid w:val="10977493"/>
    <w:rsid w:val="1097755D"/>
    <w:rsid w:val="10977835"/>
    <w:rsid w:val="10977A57"/>
    <w:rsid w:val="10977BD4"/>
    <w:rsid w:val="10977BE5"/>
    <w:rsid w:val="10977DE6"/>
    <w:rsid w:val="10977DF1"/>
    <w:rsid w:val="10977FB5"/>
    <w:rsid w:val="10980190"/>
    <w:rsid w:val="1098023A"/>
    <w:rsid w:val="1098030B"/>
    <w:rsid w:val="109804A5"/>
    <w:rsid w:val="109808F0"/>
    <w:rsid w:val="1098093B"/>
    <w:rsid w:val="10980BA9"/>
    <w:rsid w:val="10980C3F"/>
    <w:rsid w:val="10980CAA"/>
    <w:rsid w:val="10980CCE"/>
    <w:rsid w:val="10980E8E"/>
    <w:rsid w:val="10980EA9"/>
    <w:rsid w:val="10980F6A"/>
    <w:rsid w:val="10981121"/>
    <w:rsid w:val="10981285"/>
    <w:rsid w:val="1098139A"/>
    <w:rsid w:val="109815CF"/>
    <w:rsid w:val="109815D0"/>
    <w:rsid w:val="1098169A"/>
    <w:rsid w:val="10981874"/>
    <w:rsid w:val="10981918"/>
    <w:rsid w:val="10981C3C"/>
    <w:rsid w:val="10981C51"/>
    <w:rsid w:val="10981C79"/>
    <w:rsid w:val="10981D9F"/>
    <w:rsid w:val="10981EFB"/>
    <w:rsid w:val="10981F31"/>
    <w:rsid w:val="1098200B"/>
    <w:rsid w:val="10982037"/>
    <w:rsid w:val="109820F1"/>
    <w:rsid w:val="1098214F"/>
    <w:rsid w:val="10982157"/>
    <w:rsid w:val="1098229F"/>
    <w:rsid w:val="109823A4"/>
    <w:rsid w:val="109824BA"/>
    <w:rsid w:val="109824C5"/>
    <w:rsid w:val="10982514"/>
    <w:rsid w:val="10982553"/>
    <w:rsid w:val="109827DA"/>
    <w:rsid w:val="109828E2"/>
    <w:rsid w:val="10982981"/>
    <w:rsid w:val="1098298F"/>
    <w:rsid w:val="10982AA5"/>
    <w:rsid w:val="10982C98"/>
    <w:rsid w:val="10982D2C"/>
    <w:rsid w:val="10982EDC"/>
    <w:rsid w:val="10982F6B"/>
    <w:rsid w:val="109830BD"/>
    <w:rsid w:val="1098322E"/>
    <w:rsid w:val="10983250"/>
    <w:rsid w:val="1098329F"/>
    <w:rsid w:val="109832CE"/>
    <w:rsid w:val="10983501"/>
    <w:rsid w:val="10983527"/>
    <w:rsid w:val="10983676"/>
    <w:rsid w:val="109836AA"/>
    <w:rsid w:val="1098380A"/>
    <w:rsid w:val="109838EC"/>
    <w:rsid w:val="109839B6"/>
    <w:rsid w:val="10983BC4"/>
    <w:rsid w:val="10983C03"/>
    <w:rsid w:val="10983C1C"/>
    <w:rsid w:val="10983C87"/>
    <w:rsid w:val="10983C90"/>
    <w:rsid w:val="10983DDC"/>
    <w:rsid w:val="10983ED4"/>
    <w:rsid w:val="10983EE5"/>
    <w:rsid w:val="109840DF"/>
    <w:rsid w:val="1098414F"/>
    <w:rsid w:val="109841B7"/>
    <w:rsid w:val="10984220"/>
    <w:rsid w:val="1098430F"/>
    <w:rsid w:val="109843CD"/>
    <w:rsid w:val="109843DB"/>
    <w:rsid w:val="10984400"/>
    <w:rsid w:val="109844C0"/>
    <w:rsid w:val="10984547"/>
    <w:rsid w:val="10984559"/>
    <w:rsid w:val="109845C1"/>
    <w:rsid w:val="1098460A"/>
    <w:rsid w:val="109846AF"/>
    <w:rsid w:val="10984701"/>
    <w:rsid w:val="1098479F"/>
    <w:rsid w:val="109847E4"/>
    <w:rsid w:val="1098489A"/>
    <w:rsid w:val="10984931"/>
    <w:rsid w:val="10984988"/>
    <w:rsid w:val="10984992"/>
    <w:rsid w:val="109849D0"/>
    <w:rsid w:val="10984A6B"/>
    <w:rsid w:val="10984ADC"/>
    <w:rsid w:val="10984C59"/>
    <w:rsid w:val="10984C76"/>
    <w:rsid w:val="10984CA5"/>
    <w:rsid w:val="10984DE8"/>
    <w:rsid w:val="10985052"/>
    <w:rsid w:val="109852EE"/>
    <w:rsid w:val="1098542A"/>
    <w:rsid w:val="109854EF"/>
    <w:rsid w:val="1098552C"/>
    <w:rsid w:val="1098562F"/>
    <w:rsid w:val="10985688"/>
    <w:rsid w:val="1098570E"/>
    <w:rsid w:val="1098574B"/>
    <w:rsid w:val="10985859"/>
    <w:rsid w:val="10985867"/>
    <w:rsid w:val="10985924"/>
    <w:rsid w:val="10985955"/>
    <w:rsid w:val="10985AE9"/>
    <w:rsid w:val="10985BF3"/>
    <w:rsid w:val="10985D4B"/>
    <w:rsid w:val="10985E14"/>
    <w:rsid w:val="10985EED"/>
    <w:rsid w:val="10985FEA"/>
    <w:rsid w:val="109860A5"/>
    <w:rsid w:val="109860AB"/>
    <w:rsid w:val="109860E0"/>
    <w:rsid w:val="109860F5"/>
    <w:rsid w:val="10986273"/>
    <w:rsid w:val="10986297"/>
    <w:rsid w:val="1098631E"/>
    <w:rsid w:val="10986427"/>
    <w:rsid w:val="1098643B"/>
    <w:rsid w:val="109865FE"/>
    <w:rsid w:val="10986990"/>
    <w:rsid w:val="10986C4D"/>
    <w:rsid w:val="10986CB8"/>
    <w:rsid w:val="10987122"/>
    <w:rsid w:val="1098713C"/>
    <w:rsid w:val="10987296"/>
    <w:rsid w:val="109872C2"/>
    <w:rsid w:val="10987301"/>
    <w:rsid w:val="10987587"/>
    <w:rsid w:val="109875E4"/>
    <w:rsid w:val="10987603"/>
    <w:rsid w:val="1098770F"/>
    <w:rsid w:val="1098789C"/>
    <w:rsid w:val="10987931"/>
    <w:rsid w:val="10987974"/>
    <w:rsid w:val="10987C3E"/>
    <w:rsid w:val="10987CC2"/>
    <w:rsid w:val="10987EBC"/>
    <w:rsid w:val="1099001C"/>
    <w:rsid w:val="1099005F"/>
    <w:rsid w:val="1099011E"/>
    <w:rsid w:val="1099054D"/>
    <w:rsid w:val="1099058E"/>
    <w:rsid w:val="109907DC"/>
    <w:rsid w:val="10990975"/>
    <w:rsid w:val="109909C2"/>
    <w:rsid w:val="10990A4A"/>
    <w:rsid w:val="10990A5C"/>
    <w:rsid w:val="10990B47"/>
    <w:rsid w:val="10990C4C"/>
    <w:rsid w:val="10990C51"/>
    <w:rsid w:val="10990CAB"/>
    <w:rsid w:val="10990D63"/>
    <w:rsid w:val="10990E5C"/>
    <w:rsid w:val="10990F87"/>
    <w:rsid w:val="10991088"/>
    <w:rsid w:val="109910DE"/>
    <w:rsid w:val="10991130"/>
    <w:rsid w:val="109911F8"/>
    <w:rsid w:val="109912A6"/>
    <w:rsid w:val="1099149A"/>
    <w:rsid w:val="109914BF"/>
    <w:rsid w:val="109914CF"/>
    <w:rsid w:val="10991503"/>
    <w:rsid w:val="109916D9"/>
    <w:rsid w:val="109917D7"/>
    <w:rsid w:val="1099199D"/>
    <w:rsid w:val="10991A29"/>
    <w:rsid w:val="10991ADC"/>
    <w:rsid w:val="10991BAD"/>
    <w:rsid w:val="10991C15"/>
    <w:rsid w:val="10991CE7"/>
    <w:rsid w:val="109920A6"/>
    <w:rsid w:val="10992143"/>
    <w:rsid w:val="109923AE"/>
    <w:rsid w:val="10992471"/>
    <w:rsid w:val="10992484"/>
    <w:rsid w:val="10992542"/>
    <w:rsid w:val="109925AC"/>
    <w:rsid w:val="10992600"/>
    <w:rsid w:val="109928BD"/>
    <w:rsid w:val="10992C4D"/>
    <w:rsid w:val="10992DF6"/>
    <w:rsid w:val="10992E64"/>
    <w:rsid w:val="10993033"/>
    <w:rsid w:val="109934DA"/>
    <w:rsid w:val="1099353A"/>
    <w:rsid w:val="10993574"/>
    <w:rsid w:val="1099365E"/>
    <w:rsid w:val="1099366D"/>
    <w:rsid w:val="1099367E"/>
    <w:rsid w:val="109936F5"/>
    <w:rsid w:val="10993B5B"/>
    <w:rsid w:val="10993C40"/>
    <w:rsid w:val="10993C4B"/>
    <w:rsid w:val="10993D2E"/>
    <w:rsid w:val="10993DCA"/>
    <w:rsid w:val="10993DCE"/>
    <w:rsid w:val="10994046"/>
    <w:rsid w:val="10994084"/>
    <w:rsid w:val="10994119"/>
    <w:rsid w:val="10994242"/>
    <w:rsid w:val="10994258"/>
    <w:rsid w:val="109942C8"/>
    <w:rsid w:val="1099431C"/>
    <w:rsid w:val="1099435D"/>
    <w:rsid w:val="109944C6"/>
    <w:rsid w:val="1099457C"/>
    <w:rsid w:val="10994582"/>
    <w:rsid w:val="1099476B"/>
    <w:rsid w:val="10994ACF"/>
    <w:rsid w:val="10994B3A"/>
    <w:rsid w:val="10994CA4"/>
    <w:rsid w:val="10994F5D"/>
    <w:rsid w:val="10994F78"/>
    <w:rsid w:val="10995207"/>
    <w:rsid w:val="10995219"/>
    <w:rsid w:val="109952A5"/>
    <w:rsid w:val="1099531B"/>
    <w:rsid w:val="10995636"/>
    <w:rsid w:val="10995680"/>
    <w:rsid w:val="109956E6"/>
    <w:rsid w:val="10995879"/>
    <w:rsid w:val="10995920"/>
    <w:rsid w:val="109959E5"/>
    <w:rsid w:val="10995A5B"/>
    <w:rsid w:val="10995A5F"/>
    <w:rsid w:val="10995D5E"/>
    <w:rsid w:val="10995EB2"/>
    <w:rsid w:val="10995F43"/>
    <w:rsid w:val="10995F53"/>
    <w:rsid w:val="10995F61"/>
    <w:rsid w:val="1099608A"/>
    <w:rsid w:val="109960F1"/>
    <w:rsid w:val="10996171"/>
    <w:rsid w:val="109964D5"/>
    <w:rsid w:val="10996500"/>
    <w:rsid w:val="1099650E"/>
    <w:rsid w:val="10996514"/>
    <w:rsid w:val="109965AE"/>
    <w:rsid w:val="109965EE"/>
    <w:rsid w:val="109967E0"/>
    <w:rsid w:val="10996A9D"/>
    <w:rsid w:val="10996B38"/>
    <w:rsid w:val="10996D19"/>
    <w:rsid w:val="10996DFE"/>
    <w:rsid w:val="10996E34"/>
    <w:rsid w:val="10997006"/>
    <w:rsid w:val="1099705F"/>
    <w:rsid w:val="1099743A"/>
    <w:rsid w:val="1099760D"/>
    <w:rsid w:val="10997A1D"/>
    <w:rsid w:val="10997A45"/>
    <w:rsid w:val="10997A4D"/>
    <w:rsid w:val="10997A6E"/>
    <w:rsid w:val="10997AF6"/>
    <w:rsid w:val="10997C05"/>
    <w:rsid w:val="10997CCA"/>
    <w:rsid w:val="10997D86"/>
    <w:rsid w:val="10997DFD"/>
    <w:rsid w:val="10997FAF"/>
    <w:rsid w:val="109A0217"/>
    <w:rsid w:val="109A0469"/>
    <w:rsid w:val="109A0471"/>
    <w:rsid w:val="109A04C4"/>
    <w:rsid w:val="109A0696"/>
    <w:rsid w:val="109A06D9"/>
    <w:rsid w:val="109A06E4"/>
    <w:rsid w:val="109A082E"/>
    <w:rsid w:val="109A0884"/>
    <w:rsid w:val="109A0949"/>
    <w:rsid w:val="109A09D6"/>
    <w:rsid w:val="109A0A23"/>
    <w:rsid w:val="109A0A2A"/>
    <w:rsid w:val="109A0AAD"/>
    <w:rsid w:val="109A0AFC"/>
    <w:rsid w:val="109A0E41"/>
    <w:rsid w:val="109A0ECC"/>
    <w:rsid w:val="109A0F80"/>
    <w:rsid w:val="109A1271"/>
    <w:rsid w:val="109A12AD"/>
    <w:rsid w:val="109A13DC"/>
    <w:rsid w:val="109A152F"/>
    <w:rsid w:val="109A1667"/>
    <w:rsid w:val="109A176A"/>
    <w:rsid w:val="109A1A93"/>
    <w:rsid w:val="109A1A97"/>
    <w:rsid w:val="109A1BC4"/>
    <w:rsid w:val="109A1CB4"/>
    <w:rsid w:val="109A1CBE"/>
    <w:rsid w:val="109A1D86"/>
    <w:rsid w:val="109A1E4F"/>
    <w:rsid w:val="109A1FF9"/>
    <w:rsid w:val="109A2034"/>
    <w:rsid w:val="109A20F5"/>
    <w:rsid w:val="109A2278"/>
    <w:rsid w:val="109A22AE"/>
    <w:rsid w:val="109A23F4"/>
    <w:rsid w:val="109A2461"/>
    <w:rsid w:val="109A25B2"/>
    <w:rsid w:val="109A25E3"/>
    <w:rsid w:val="109A2674"/>
    <w:rsid w:val="109A2686"/>
    <w:rsid w:val="109A27E7"/>
    <w:rsid w:val="109A2853"/>
    <w:rsid w:val="109A29C7"/>
    <w:rsid w:val="109A2ACC"/>
    <w:rsid w:val="109A2AD5"/>
    <w:rsid w:val="109A2B1F"/>
    <w:rsid w:val="109A2B6B"/>
    <w:rsid w:val="109A2C3B"/>
    <w:rsid w:val="109A2E27"/>
    <w:rsid w:val="109A304E"/>
    <w:rsid w:val="109A30AB"/>
    <w:rsid w:val="109A3224"/>
    <w:rsid w:val="109A3270"/>
    <w:rsid w:val="109A329E"/>
    <w:rsid w:val="109A3371"/>
    <w:rsid w:val="109A33B6"/>
    <w:rsid w:val="109A34D2"/>
    <w:rsid w:val="109A34E2"/>
    <w:rsid w:val="109A3562"/>
    <w:rsid w:val="109A35D2"/>
    <w:rsid w:val="109A373A"/>
    <w:rsid w:val="109A37A5"/>
    <w:rsid w:val="109A37D1"/>
    <w:rsid w:val="109A3836"/>
    <w:rsid w:val="109A384A"/>
    <w:rsid w:val="109A385F"/>
    <w:rsid w:val="109A387D"/>
    <w:rsid w:val="109A395A"/>
    <w:rsid w:val="109A3B0B"/>
    <w:rsid w:val="109A3C81"/>
    <w:rsid w:val="109A3D0E"/>
    <w:rsid w:val="109A3DC8"/>
    <w:rsid w:val="109A3E94"/>
    <w:rsid w:val="109A3F75"/>
    <w:rsid w:val="109A41B6"/>
    <w:rsid w:val="109A4328"/>
    <w:rsid w:val="109A43AD"/>
    <w:rsid w:val="109A4564"/>
    <w:rsid w:val="109A4743"/>
    <w:rsid w:val="109A47E2"/>
    <w:rsid w:val="109A47EE"/>
    <w:rsid w:val="109A4894"/>
    <w:rsid w:val="109A491D"/>
    <w:rsid w:val="109A4BEB"/>
    <w:rsid w:val="109A4CA3"/>
    <w:rsid w:val="109A4D7D"/>
    <w:rsid w:val="109A4E6A"/>
    <w:rsid w:val="109A4E94"/>
    <w:rsid w:val="109A4EFB"/>
    <w:rsid w:val="109A50DB"/>
    <w:rsid w:val="109A5237"/>
    <w:rsid w:val="109A52D8"/>
    <w:rsid w:val="109A53BE"/>
    <w:rsid w:val="109A5471"/>
    <w:rsid w:val="109A5500"/>
    <w:rsid w:val="109A5561"/>
    <w:rsid w:val="109A5568"/>
    <w:rsid w:val="109A5706"/>
    <w:rsid w:val="109A5764"/>
    <w:rsid w:val="109A57A2"/>
    <w:rsid w:val="109A5B1B"/>
    <w:rsid w:val="109A5D09"/>
    <w:rsid w:val="109A6039"/>
    <w:rsid w:val="109A61DF"/>
    <w:rsid w:val="109A64B7"/>
    <w:rsid w:val="109A65C8"/>
    <w:rsid w:val="109A6778"/>
    <w:rsid w:val="109A67B0"/>
    <w:rsid w:val="109A6AFA"/>
    <w:rsid w:val="109A6DBD"/>
    <w:rsid w:val="109A6EE3"/>
    <w:rsid w:val="109A6F68"/>
    <w:rsid w:val="109A7195"/>
    <w:rsid w:val="109A71D5"/>
    <w:rsid w:val="109A748C"/>
    <w:rsid w:val="109A74B4"/>
    <w:rsid w:val="109A754A"/>
    <w:rsid w:val="109A7551"/>
    <w:rsid w:val="109A766B"/>
    <w:rsid w:val="109A7763"/>
    <w:rsid w:val="109A7883"/>
    <w:rsid w:val="109A7C24"/>
    <w:rsid w:val="109A7C5B"/>
    <w:rsid w:val="109A7CF2"/>
    <w:rsid w:val="109A7DB8"/>
    <w:rsid w:val="109A7F17"/>
    <w:rsid w:val="109B016A"/>
    <w:rsid w:val="109B02ED"/>
    <w:rsid w:val="109B0342"/>
    <w:rsid w:val="109B0564"/>
    <w:rsid w:val="109B060C"/>
    <w:rsid w:val="109B06E5"/>
    <w:rsid w:val="109B079F"/>
    <w:rsid w:val="109B07E1"/>
    <w:rsid w:val="109B08CF"/>
    <w:rsid w:val="109B0A78"/>
    <w:rsid w:val="109B0B2D"/>
    <w:rsid w:val="109B11D9"/>
    <w:rsid w:val="109B127A"/>
    <w:rsid w:val="109B1523"/>
    <w:rsid w:val="109B1693"/>
    <w:rsid w:val="109B176B"/>
    <w:rsid w:val="109B181C"/>
    <w:rsid w:val="109B188E"/>
    <w:rsid w:val="109B190C"/>
    <w:rsid w:val="109B1A7D"/>
    <w:rsid w:val="109B1AC3"/>
    <w:rsid w:val="109B1C61"/>
    <w:rsid w:val="109B1DA7"/>
    <w:rsid w:val="109B1DE9"/>
    <w:rsid w:val="109B1E2C"/>
    <w:rsid w:val="109B1E84"/>
    <w:rsid w:val="109B1ED1"/>
    <w:rsid w:val="109B1F74"/>
    <w:rsid w:val="109B1FC4"/>
    <w:rsid w:val="109B2098"/>
    <w:rsid w:val="109B2494"/>
    <w:rsid w:val="109B2575"/>
    <w:rsid w:val="109B26E0"/>
    <w:rsid w:val="109B2706"/>
    <w:rsid w:val="109B2948"/>
    <w:rsid w:val="109B2A0A"/>
    <w:rsid w:val="109B2A35"/>
    <w:rsid w:val="109B2E1E"/>
    <w:rsid w:val="109B2FA0"/>
    <w:rsid w:val="109B334E"/>
    <w:rsid w:val="109B3434"/>
    <w:rsid w:val="109B3620"/>
    <w:rsid w:val="109B363C"/>
    <w:rsid w:val="109B3645"/>
    <w:rsid w:val="109B366E"/>
    <w:rsid w:val="109B3678"/>
    <w:rsid w:val="109B398F"/>
    <w:rsid w:val="109B3C6B"/>
    <w:rsid w:val="109B3C8A"/>
    <w:rsid w:val="109B3E6F"/>
    <w:rsid w:val="109B3F3E"/>
    <w:rsid w:val="109B40B4"/>
    <w:rsid w:val="109B4201"/>
    <w:rsid w:val="109B4340"/>
    <w:rsid w:val="109B4394"/>
    <w:rsid w:val="109B44D9"/>
    <w:rsid w:val="109B44DE"/>
    <w:rsid w:val="109B465B"/>
    <w:rsid w:val="109B47D9"/>
    <w:rsid w:val="109B481F"/>
    <w:rsid w:val="109B488B"/>
    <w:rsid w:val="109B4925"/>
    <w:rsid w:val="109B4CCC"/>
    <w:rsid w:val="109B4E82"/>
    <w:rsid w:val="109B510A"/>
    <w:rsid w:val="109B53A5"/>
    <w:rsid w:val="109B5793"/>
    <w:rsid w:val="109B59FA"/>
    <w:rsid w:val="109B5AA4"/>
    <w:rsid w:val="109B5C97"/>
    <w:rsid w:val="109B5E68"/>
    <w:rsid w:val="109B5EB2"/>
    <w:rsid w:val="109B5FC7"/>
    <w:rsid w:val="109B601F"/>
    <w:rsid w:val="109B608C"/>
    <w:rsid w:val="109B61C0"/>
    <w:rsid w:val="109B6279"/>
    <w:rsid w:val="109B65CF"/>
    <w:rsid w:val="109B66CA"/>
    <w:rsid w:val="109B679B"/>
    <w:rsid w:val="109B680C"/>
    <w:rsid w:val="109B6B65"/>
    <w:rsid w:val="109B6C55"/>
    <w:rsid w:val="109B6D10"/>
    <w:rsid w:val="109B6D5E"/>
    <w:rsid w:val="109B6E78"/>
    <w:rsid w:val="109B7021"/>
    <w:rsid w:val="109B70BE"/>
    <w:rsid w:val="109B7161"/>
    <w:rsid w:val="109B7252"/>
    <w:rsid w:val="109B72D2"/>
    <w:rsid w:val="109B736A"/>
    <w:rsid w:val="109B7437"/>
    <w:rsid w:val="109B744B"/>
    <w:rsid w:val="109B747A"/>
    <w:rsid w:val="109B75F4"/>
    <w:rsid w:val="109B770E"/>
    <w:rsid w:val="109B7780"/>
    <w:rsid w:val="109B7828"/>
    <w:rsid w:val="109B78E0"/>
    <w:rsid w:val="109B7919"/>
    <w:rsid w:val="109B7A14"/>
    <w:rsid w:val="109B7AC7"/>
    <w:rsid w:val="109B7ACF"/>
    <w:rsid w:val="109B7B16"/>
    <w:rsid w:val="109B7B49"/>
    <w:rsid w:val="109B7C4D"/>
    <w:rsid w:val="109B7C9B"/>
    <w:rsid w:val="109B7DB8"/>
    <w:rsid w:val="109B7F12"/>
    <w:rsid w:val="109C01B2"/>
    <w:rsid w:val="109C01BA"/>
    <w:rsid w:val="109C024B"/>
    <w:rsid w:val="109C0292"/>
    <w:rsid w:val="109C03CC"/>
    <w:rsid w:val="109C0452"/>
    <w:rsid w:val="109C0701"/>
    <w:rsid w:val="109C07DE"/>
    <w:rsid w:val="109C0817"/>
    <w:rsid w:val="109C0A0B"/>
    <w:rsid w:val="109C0AE5"/>
    <w:rsid w:val="109C0B1E"/>
    <w:rsid w:val="109C0BBD"/>
    <w:rsid w:val="109C0C1C"/>
    <w:rsid w:val="109C0CF8"/>
    <w:rsid w:val="109C0E0C"/>
    <w:rsid w:val="109C0F53"/>
    <w:rsid w:val="109C1039"/>
    <w:rsid w:val="109C10A6"/>
    <w:rsid w:val="109C128A"/>
    <w:rsid w:val="109C1406"/>
    <w:rsid w:val="109C140C"/>
    <w:rsid w:val="109C1481"/>
    <w:rsid w:val="109C1488"/>
    <w:rsid w:val="109C15BC"/>
    <w:rsid w:val="109C1688"/>
    <w:rsid w:val="109C16CD"/>
    <w:rsid w:val="109C179A"/>
    <w:rsid w:val="109C198D"/>
    <w:rsid w:val="109C1A5E"/>
    <w:rsid w:val="109C1AAC"/>
    <w:rsid w:val="109C1AB6"/>
    <w:rsid w:val="109C1ABC"/>
    <w:rsid w:val="109C1ACA"/>
    <w:rsid w:val="109C1D9C"/>
    <w:rsid w:val="109C1E06"/>
    <w:rsid w:val="109C1F5F"/>
    <w:rsid w:val="109C1FD2"/>
    <w:rsid w:val="109C1FDC"/>
    <w:rsid w:val="109C213C"/>
    <w:rsid w:val="109C2365"/>
    <w:rsid w:val="109C24F9"/>
    <w:rsid w:val="109C2520"/>
    <w:rsid w:val="109C2548"/>
    <w:rsid w:val="109C268A"/>
    <w:rsid w:val="109C2771"/>
    <w:rsid w:val="109C27CE"/>
    <w:rsid w:val="109C2823"/>
    <w:rsid w:val="109C289D"/>
    <w:rsid w:val="109C29E9"/>
    <w:rsid w:val="109C2ADF"/>
    <w:rsid w:val="109C2B5A"/>
    <w:rsid w:val="109C2BAF"/>
    <w:rsid w:val="109C2C20"/>
    <w:rsid w:val="109C2C42"/>
    <w:rsid w:val="109C2CAD"/>
    <w:rsid w:val="109C2D15"/>
    <w:rsid w:val="109C2E2C"/>
    <w:rsid w:val="109C2E71"/>
    <w:rsid w:val="109C2FCF"/>
    <w:rsid w:val="109C306F"/>
    <w:rsid w:val="109C31FD"/>
    <w:rsid w:val="109C322C"/>
    <w:rsid w:val="109C326C"/>
    <w:rsid w:val="109C3422"/>
    <w:rsid w:val="109C378D"/>
    <w:rsid w:val="109C3871"/>
    <w:rsid w:val="109C3890"/>
    <w:rsid w:val="109C38CC"/>
    <w:rsid w:val="109C3948"/>
    <w:rsid w:val="109C3965"/>
    <w:rsid w:val="109C39E5"/>
    <w:rsid w:val="109C3DAF"/>
    <w:rsid w:val="109C3DB3"/>
    <w:rsid w:val="109C3DEB"/>
    <w:rsid w:val="109C3ED1"/>
    <w:rsid w:val="109C3F4A"/>
    <w:rsid w:val="109C4079"/>
    <w:rsid w:val="109C42EB"/>
    <w:rsid w:val="109C4374"/>
    <w:rsid w:val="109C44BE"/>
    <w:rsid w:val="109C4645"/>
    <w:rsid w:val="109C4727"/>
    <w:rsid w:val="109C4865"/>
    <w:rsid w:val="109C4A4C"/>
    <w:rsid w:val="109C4A7D"/>
    <w:rsid w:val="109C4B05"/>
    <w:rsid w:val="109C4E18"/>
    <w:rsid w:val="109C4E39"/>
    <w:rsid w:val="109C4E70"/>
    <w:rsid w:val="109C4E95"/>
    <w:rsid w:val="109C4F5C"/>
    <w:rsid w:val="109C50B5"/>
    <w:rsid w:val="109C51AA"/>
    <w:rsid w:val="109C5268"/>
    <w:rsid w:val="109C53CF"/>
    <w:rsid w:val="109C53D5"/>
    <w:rsid w:val="109C53D9"/>
    <w:rsid w:val="109C55D5"/>
    <w:rsid w:val="109C56F6"/>
    <w:rsid w:val="109C5728"/>
    <w:rsid w:val="109C5B4A"/>
    <w:rsid w:val="109C5C07"/>
    <w:rsid w:val="109C5C3C"/>
    <w:rsid w:val="109C5DA6"/>
    <w:rsid w:val="109C5DC5"/>
    <w:rsid w:val="109C5EF8"/>
    <w:rsid w:val="109C5F56"/>
    <w:rsid w:val="109C614F"/>
    <w:rsid w:val="109C6167"/>
    <w:rsid w:val="109C61AB"/>
    <w:rsid w:val="109C61F0"/>
    <w:rsid w:val="109C6248"/>
    <w:rsid w:val="109C63B2"/>
    <w:rsid w:val="109C63B9"/>
    <w:rsid w:val="109C6463"/>
    <w:rsid w:val="109C6515"/>
    <w:rsid w:val="109C6518"/>
    <w:rsid w:val="109C6530"/>
    <w:rsid w:val="109C65E9"/>
    <w:rsid w:val="109C66C9"/>
    <w:rsid w:val="109C6736"/>
    <w:rsid w:val="109C6744"/>
    <w:rsid w:val="109C67D3"/>
    <w:rsid w:val="109C68A4"/>
    <w:rsid w:val="109C68FB"/>
    <w:rsid w:val="109C6A57"/>
    <w:rsid w:val="109C6A65"/>
    <w:rsid w:val="109C6D7C"/>
    <w:rsid w:val="109C6DB5"/>
    <w:rsid w:val="109C6DBB"/>
    <w:rsid w:val="109C6F21"/>
    <w:rsid w:val="109C6F4C"/>
    <w:rsid w:val="109C708F"/>
    <w:rsid w:val="109C711A"/>
    <w:rsid w:val="109C7186"/>
    <w:rsid w:val="109C7286"/>
    <w:rsid w:val="109C73FD"/>
    <w:rsid w:val="109C7486"/>
    <w:rsid w:val="109C74F3"/>
    <w:rsid w:val="109C7845"/>
    <w:rsid w:val="109C79AB"/>
    <w:rsid w:val="109C7A98"/>
    <w:rsid w:val="109C7AB1"/>
    <w:rsid w:val="109C7B7E"/>
    <w:rsid w:val="109C7C4B"/>
    <w:rsid w:val="109C7DAE"/>
    <w:rsid w:val="109C7DEA"/>
    <w:rsid w:val="109C7FAC"/>
    <w:rsid w:val="109C7FBC"/>
    <w:rsid w:val="109D0001"/>
    <w:rsid w:val="109D0083"/>
    <w:rsid w:val="109D021A"/>
    <w:rsid w:val="109D022A"/>
    <w:rsid w:val="109D0233"/>
    <w:rsid w:val="109D0718"/>
    <w:rsid w:val="109D0827"/>
    <w:rsid w:val="109D09C6"/>
    <w:rsid w:val="109D0ABD"/>
    <w:rsid w:val="109D0AD5"/>
    <w:rsid w:val="109D0BAD"/>
    <w:rsid w:val="109D0C2B"/>
    <w:rsid w:val="109D0DB4"/>
    <w:rsid w:val="109D0DD7"/>
    <w:rsid w:val="109D0E5D"/>
    <w:rsid w:val="109D0E83"/>
    <w:rsid w:val="109D1022"/>
    <w:rsid w:val="109D1048"/>
    <w:rsid w:val="109D104C"/>
    <w:rsid w:val="109D11A0"/>
    <w:rsid w:val="109D11AB"/>
    <w:rsid w:val="109D11D6"/>
    <w:rsid w:val="109D140B"/>
    <w:rsid w:val="109D1461"/>
    <w:rsid w:val="109D14BE"/>
    <w:rsid w:val="109D14C2"/>
    <w:rsid w:val="109D159F"/>
    <w:rsid w:val="109D1685"/>
    <w:rsid w:val="109D16B3"/>
    <w:rsid w:val="109D17B5"/>
    <w:rsid w:val="109D1892"/>
    <w:rsid w:val="109D1B8C"/>
    <w:rsid w:val="109D1C61"/>
    <w:rsid w:val="109D1D24"/>
    <w:rsid w:val="109D1DDF"/>
    <w:rsid w:val="109D1EEE"/>
    <w:rsid w:val="109D1FE3"/>
    <w:rsid w:val="109D203E"/>
    <w:rsid w:val="109D2330"/>
    <w:rsid w:val="109D246F"/>
    <w:rsid w:val="109D267D"/>
    <w:rsid w:val="109D2683"/>
    <w:rsid w:val="109D27C2"/>
    <w:rsid w:val="109D2941"/>
    <w:rsid w:val="109D2A06"/>
    <w:rsid w:val="109D2A2B"/>
    <w:rsid w:val="109D2AC1"/>
    <w:rsid w:val="109D2B35"/>
    <w:rsid w:val="109D2C5E"/>
    <w:rsid w:val="109D2CD9"/>
    <w:rsid w:val="109D2D14"/>
    <w:rsid w:val="109D2E34"/>
    <w:rsid w:val="109D2FDB"/>
    <w:rsid w:val="109D309A"/>
    <w:rsid w:val="109D32FE"/>
    <w:rsid w:val="109D340C"/>
    <w:rsid w:val="109D3563"/>
    <w:rsid w:val="109D363C"/>
    <w:rsid w:val="109D3657"/>
    <w:rsid w:val="109D36F6"/>
    <w:rsid w:val="109D37B4"/>
    <w:rsid w:val="109D37FC"/>
    <w:rsid w:val="109D380B"/>
    <w:rsid w:val="109D3853"/>
    <w:rsid w:val="109D3A30"/>
    <w:rsid w:val="109D3AB2"/>
    <w:rsid w:val="109D3C20"/>
    <w:rsid w:val="109D3CCA"/>
    <w:rsid w:val="109D3D5B"/>
    <w:rsid w:val="109D3E46"/>
    <w:rsid w:val="109D3E4F"/>
    <w:rsid w:val="109D3F0F"/>
    <w:rsid w:val="109D3F1E"/>
    <w:rsid w:val="109D3F97"/>
    <w:rsid w:val="109D4062"/>
    <w:rsid w:val="109D415A"/>
    <w:rsid w:val="109D41EC"/>
    <w:rsid w:val="109D42A7"/>
    <w:rsid w:val="109D42EA"/>
    <w:rsid w:val="109D42F7"/>
    <w:rsid w:val="109D42FB"/>
    <w:rsid w:val="109D4351"/>
    <w:rsid w:val="109D439A"/>
    <w:rsid w:val="109D4510"/>
    <w:rsid w:val="109D4524"/>
    <w:rsid w:val="109D4582"/>
    <w:rsid w:val="109D459F"/>
    <w:rsid w:val="109D474E"/>
    <w:rsid w:val="109D487C"/>
    <w:rsid w:val="109D487D"/>
    <w:rsid w:val="109D488D"/>
    <w:rsid w:val="109D48E1"/>
    <w:rsid w:val="109D4914"/>
    <w:rsid w:val="109D4956"/>
    <w:rsid w:val="109D4958"/>
    <w:rsid w:val="109D4994"/>
    <w:rsid w:val="109D4A50"/>
    <w:rsid w:val="109D4A5E"/>
    <w:rsid w:val="109D4DF7"/>
    <w:rsid w:val="109D5060"/>
    <w:rsid w:val="109D508B"/>
    <w:rsid w:val="109D50C3"/>
    <w:rsid w:val="109D511D"/>
    <w:rsid w:val="109D53C1"/>
    <w:rsid w:val="109D543C"/>
    <w:rsid w:val="109D5496"/>
    <w:rsid w:val="109D567D"/>
    <w:rsid w:val="109D56E3"/>
    <w:rsid w:val="109D56F5"/>
    <w:rsid w:val="109D5707"/>
    <w:rsid w:val="109D5746"/>
    <w:rsid w:val="109D585F"/>
    <w:rsid w:val="109D586E"/>
    <w:rsid w:val="109D58E0"/>
    <w:rsid w:val="109D5C32"/>
    <w:rsid w:val="109D5D1E"/>
    <w:rsid w:val="109D5D71"/>
    <w:rsid w:val="109D5D8A"/>
    <w:rsid w:val="109D5E16"/>
    <w:rsid w:val="109D5E1A"/>
    <w:rsid w:val="109D5ED1"/>
    <w:rsid w:val="109D6040"/>
    <w:rsid w:val="109D61DD"/>
    <w:rsid w:val="109D61FC"/>
    <w:rsid w:val="109D622F"/>
    <w:rsid w:val="109D6358"/>
    <w:rsid w:val="109D6376"/>
    <w:rsid w:val="109D64E6"/>
    <w:rsid w:val="109D6574"/>
    <w:rsid w:val="109D65BE"/>
    <w:rsid w:val="109D65E9"/>
    <w:rsid w:val="109D6632"/>
    <w:rsid w:val="109D6633"/>
    <w:rsid w:val="109D66CE"/>
    <w:rsid w:val="109D68BF"/>
    <w:rsid w:val="109D6952"/>
    <w:rsid w:val="109D6A00"/>
    <w:rsid w:val="109D6A15"/>
    <w:rsid w:val="109D6B42"/>
    <w:rsid w:val="109D6C4C"/>
    <w:rsid w:val="109D6D04"/>
    <w:rsid w:val="109D6E38"/>
    <w:rsid w:val="109D70E0"/>
    <w:rsid w:val="109D7105"/>
    <w:rsid w:val="109D71CB"/>
    <w:rsid w:val="109D7236"/>
    <w:rsid w:val="109D7237"/>
    <w:rsid w:val="109D730A"/>
    <w:rsid w:val="109D7384"/>
    <w:rsid w:val="109D7397"/>
    <w:rsid w:val="109D7636"/>
    <w:rsid w:val="109D7885"/>
    <w:rsid w:val="109D7BB0"/>
    <w:rsid w:val="109D7C81"/>
    <w:rsid w:val="109D7CB6"/>
    <w:rsid w:val="109D7F30"/>
    <w:rsid w:val="109E0020"/>
    <w:rsid w:val="109E005A"/>
    <w:rsid w:val="109E0215"/>
    <w:rsid w:val="109E025D"/>
    <w:rsid w:val="109E0313"/>
    <w:rsid w:val="109E0340"/>
    <w:rsid w:val="109E0481"/>
    <w:rsid w:val="109E0584"/>
    <w:rsid w:val="109E05CE"/>
    <w:rsid w:val="109E0694"/>
    <w:rsid w:val="109E07F8"/>
    <w:rsid w:val="109E08DB"/>
    <w:rsid w:val="109E09B1"/>
    <w:rsid w:val="109E09DC"/>
    <w:rsid w:val="109E0ABF"/>
    <w:rsid w:val="109E0B6C"/>
    <w:rsid w:val="109E0C7B"/>
    <w:rsid w:val="109E0DE7"/>
    <w:rsid w:val="109E0E51"/>
    <w:rsid w:val="109E0E89"/>
    <w:rsid w:val="109E0E91"/>
    <w:rsid w:val="109E0F5E"/>
    <w:rsid w:val="109E104A"/>
    <w:rsid w:val="109E10E8"/>
    <w:rsid w:val="109E1119"/>
    <w:rsid w:val="109E1133"/>
    <w:rsid w:val="109E12CF"/>
    <w:rsid w:val="109E1390"/>
    <w:rsid w:val="109E13A1"/>
    <w:rsid w:val="109E13AB"/>
    <w:rsid w:val="109E1513"/>
    <w:rsid w:val="109E17A8"/>
    <w:rsid w:val="109E17FE"/>
    <w:rsid w:val="109E196D"/>
    <w:rsid w:val="109E1CEC"/>
    <w:rsid w:val="109E1D0B"/>
    <w:rsid w:val="109E1D27"/>
    <w:rsid w:val="109E1D3A"/>
    <w:rsid w:val="109E1ECD"/>
    <w:rsid w:val="109E1F83"/>
    <w:rsid w:val="109E1FE3"/>
    <w:rsid w:val="109E203E"/>
    <w:rsid w:val="109E2048"/>
    <w:rsid w:val="109E20BB"/>
    <w:rsid w:val="109E20E7"/>
    <w:rsid w:val="109E2138"/>
    <w:rsid w:val="109E227F"/>
    <w:rsid w:val="109E22DD"/>
    <w:rsid w:val="109E2373"/>
    <w:rsid w:val="109E2379"/>
    <w:rsid w:val="109E238C"/>
    <w:rsid w:val="109E247B"/>
    <w:rsid w:val="109E2486"/>
    <w:rsid w:val="109E252F"/>
    <w:rsid w:val="109E2615"/>
    <w:rsid w:val="109E2780"/>
    <w:rsid w:val="109E27BC"/>
    <w:rsid w:val="109E28A7"/>
    <w:rsid w:val="109E28F4"/>
    <w:rsid w:val="109E2909"/>
    <w:rsid w:val="109E29A3"/>
    <w:rsid w:val="109E2ADD"/>
    <w:rsid w:val="109E2D7A"/>
    <w:rsid w:val="109E2E75"/>
    <w:rsid w:val="109E2FC6"/>
    <w:rsid w:val="109E32A0"/>
    <w:rsid w:val="109E330C"/>
    <w:rsid w:val="109E3365"/>
    <w:rsid w:val="109E3480"/>
    <w:rsid w:val="109E384D"/>
    <w:rsid w:val="109E389A"/>
    <w:rsid w:val="109E389C"/>
    <w:rsid w:val="109E38BA"/>
    <w:rsid w:val="109E3A29"/>
    <w:rsid w:val="109E3D6A"/>
    <w:rsid w:val="109E3DAE"/>
    <w:rsid w:val="109E3F4B"/>
    <w:rsid w:val="109E40A5"/>
    <w:rsid w:val="109E41EC"/>
    <w:rsid w:val="109E4296"/>
    <w:rsid w:val="109E42E6"/>
    <w:rsid w:val="109E4366"/>
    <w:rsid w:val="109E4395"/>
    <w:rsid w:val="109E4488"/>
    <w:rsid w:val="109E45B9"/>
    <w:rsid w:val="109E48B4"/>
    <w:rsid w:val="109E48C4"/>
    <w:rsid w:val="109E4931"/>
    <w:rsid w:val="109E4AA2"/>
    <w:rsid w:val="109E4B1F"/>
    <w:rsid w:val="109E4D42"/>
    <w:rsid w:val="109E4D47"/>
    <w:rsid w:val="109E4F0A"/>
    <w:rsid w:val="109E5018"/>
    <w:rsid w:val="109E5097"/>
    <w:rsid w:val="109E51EA"/>
    <w:rsid w:val="109E5228"/>
    <w:rsid w:val="109E5322"/>
    <w:rsid w:val="109E5385"/>
    <w:rsid w:val="109E55C5"/>
    <w:rsid w:val="109E56B9"/>
    <w:rsid w:val="109E572F"/>
    <w:rsid w:val="109E585D"/>
    <w:rsid w:val="109E597D"/>
    <w:rsid w:val="109E59EC"/>
    <w:rsid w:val="109E5B64"/>
    <w:rsid w:val="109E5BCF"/>
    <w:rsid w:val="109E5C3F"/>
    <w:rsid w:val="109E5C9D"/>
    <w:rsid w:val="109E5EC3"/>
    <w:rsid w:val="109E6054"/>
    <w:rsid w:val="109E6099"/>
    <w:rsid w:val="109E60BE"/>
    <w:rsid w:val="109E6301"/>
    <w:rsid w:val="109E6375"/>
    <w:rsid w:val="109E64EC"/>
    <w:rsid w:val="109E65AA"/>
    <w:rsid w:val="109E65E1"/>
    <w:rsid w:val="109E67B8"/>
    <w:rsid w:val="109E67D2"/>
    <w:rsid w:val="109E6897"/>
    <w:rsid w:val="109E68CA"/>
    <w:rsid w:val="109E68F4"/>
    <w:rsid w:val="109E691F"/>
    <w:rsid w:val="109E69A2"/>
    <w:rsid w:val="109E6A68"/>
    <w:rsid w:val="109E6A7C"/>
    <w:rsid w:val="109E6AC2"/>
    <w:rsid w:val="109E6B54"/>
    <w:rsid w:val="109E6BDA"/>
    <w:rsid w:val="109E6C18"/>
    <w:rsid w:val="109E6DC6"/>
    <w:rsid w:val="109E6E05"/>
    <w:rsid w:val="109E6E67"/>
    <w:rsid w:val="109E712C"/>
    <w:rsid w:val="109E72E0"/>
    <w:rsid w:val="109E72F8"/>
    <w:rsid w:val="109E7325"/>
    <w:rsid w:val="109E73FB"/>
    <w:rsid w:val="109E745B"/>
    <w:rsid w:val="109E7517"/>
    <w:rsid w:val="109E75D8"/>
    <w:rsid w:val="109E7729"/>
    <w:rsid w:val="109E77DD"/>
    <w:rsid w:val="109E789E"/>
    <w:rsid w:val="109E78E8"/>
    <w:rsid w:val="109E7BF8"/>
    <w:rsid w:val="109E7CC1"/>
    <w:rsid w:val="109F0382"/>
    <w:rsid w:val="109F03D2"/>
    <w:rsid w:val="109F03EB"/>
    <w:rsid w:val="109F0415"/>
    <w:rsid w:val="109F0442"/>
    <w:rsid w:val="109F0514"/>
    <w:rsid w:val="109F0543"/>
    <w:rsid w:val="109F0660"/>
    <w:rsid w:val="109F0695"/>
    <w:rsid w:val="109F0842"/>
    <w:rsid w:val="109F085C"/>
    <w:rsid w:val="109F0AF7"/>
    <w:rsid w:val="109F0B20"/>
    <w:rsid w:val="109F0CA5"/>
    <w:rsid w:val="109F0D73"/>
    <w:rsid w:val="109F0DA8"/>
    <w:rsid w:val="109F0F66"/>
    <w:rsid w:val="109F0FBB"/>
    <w:rsid w:val="109F0FD1"/>
    <w:rsid w:val="109F1204"/>
    <w:rsid w:val="109F12FA"/>
    <w:rsid w:val="109F14B0"/>
    <w:rsid w:val="109F1542"/>
    <w:rsid w:val="109F1659"/>
    <w:rsid w:val="109F1682"/>
    <w:rsid w:val="109F179A"/>
    <w:rsid w:val="109F1826"/>
    <w:rsid w:val="109F1843"/>
    <w:rsid w:val="109F19A6"/>
    <w:rsid w:val="109F19EA"/>
    <w:rsid w:val="109F1B87"/>
    <w:rsid w:val="109F1C81"/>
    <w:rsid w:val="109F1DA4"/>
    <w:rsid w:val="109F1EC7"/>
    <w:rsid w:val="109F1F8F"/>
    <w:rsid w:val="109F201D"/>
    <w:rsid w:val="109F2113"/>
    <w:rsid w:val="109F215E"/>
    <w:rsid w:val="109F21FD"/>
    <w:rsid w:val="109F2235"/>
    <w:rsid w:val="109F2244"/>
    <w:rsid w:val="109F228F"/>
    <w:rsid w:val="109F22C0"/>
    <w:rsid w:val="109F2333"/>
    <w:rsid w:val="109F2395"/>
    <w:rsid w:val="109F2490"/>
    <w:rsid w:val="109F2513"/>
    <w:rsid w:val="109F2621"/>
    <w:rsid w:val="109F26C8"/>
    <w:rsid w:val="109F27CB"/>
    <w:rsid w:val="109F2B5E"/>
    <w:rsid w:val="109F2C0C"/>
    <w:rsid w:val="109F2D13"/>
    <w:rsid w:val="109F2DC3"/>
    <w:rsid w:val="109F2E42"/>
    <w:rsid w:val="109F2E68"/>
    <w:rsid w:val="109F2E6B"/>
    <w:rsid w:val="109F2F4C"/>
    <w:rsid w:val="109F2F8A"/>
    <w:rsid w:val="109F3181"/>
    <w:rsid w:val="109F31D2"/>
    <w:rsid w:val="109F3312"/>
    <w:rsid w:val="109F3357"/>
    <w:rsid w:val="109F339F"/>
    <w:rsid w:val="109F3405"/>
    <w:rsid w:val="109F3447"/>
    <w:rsid w:val="109F383A"/>
    <w:rsid w:val="109F3ADC"/>
    <w:rsid w:val="109F3AE9"/>
    <w:rsid w:val="109F3AF2"/>
    <w:rsid w:val="109F3B60"/>
    <w:rsid w:val="109F3B81"/>
    <w:rsid w:val="109F3CF1"/>
    <w:rsid w:val="109F3D21"/>
    <w:rsid w:val="109F3E7B"/>
    <w:rsid w:val="109F3F1E"/>
    <w:rsid w:val="109F3FF4"/>
    <w:rsid w:val="109F40AB"/>
    <w:rsid w:val="109F420C"/>
    <w:rsid w:val="109F4231"/>
    <w:rsid w:val="109F42B1"/>
    <w:rsid w:val="109F42B6"/>
    <w:rsid w:val="109F42EA"/>
    <w:rsid w:val="109F4426"/>
    <w:rsid w:val="109F4572"/>
    <w:rsid w:val="109F4765"/>
    <w:rsid w:val="109F493D"/>
    <w:rsid w:val="109F494F"/>
    <w:rsid w:val="109F497B"/>
    <w:rsid w:val="109F4AEE"/>
    <w:rsid w:val="109F4BE8"/>
    <w:rsid w:val="109F4C60"/>
    <w:rsid w:val="109F4CBC"/>
    <w:rsid w:val="109F4EB3"/>
    <w:rsid w:val="109F4ED2"/>
    <w:rsid w:val="109F4EF7"/>
    <w:rsid w:val="109F4FA4"/>
    <w:rsid w:val="109F4FC8"/>
    <w:rsid w:val="109F5070"/>
    <w:rsid w:val="109F51B6"/>
    <w:rsid w:val="109F52C8"/>
    <w:rsid w:val="109F52E7"/>
    <w:rsid w:val="109F53EE"/>
    <w:rsid w:val="109F5450"/>
    <w:rsid w:val="109F5455"/>
    <w:rsid w:val="109F54E9"/>
    <w:rsid w:val="109F554F"/>
    <w:rsid w:val="109F55F4"/>
    <w:rsid w:val="109F58AF"/>
    <w:rsid w:val="109F59EC"/>
    <w:rsid w:val="109F5B30"/>
    <w:rsid w:val="109F5BD8"/>
    <w:rsid w:val="109F5C31"/>
    <w:rsid w:val="109F5C57"/>
    <w:rsid w:val="109F5DCD"/>
    <w:rsid w:val="109F5E12"/>
    <w:rsid w:val="109F5E32"/>
    <w:rsid w:val="109F5E3D"/>
    <w:rsid w:val="109F5EAA"/>
    <w:rsid w:val="109F5FCC"/>
    <w:rsid w:val="109F60EC"/>
    <w:rsid w:val="109F6181"/>
    <w:rsid w:val="109F627A"/>
    <w:rsid w:val="109F6483"/>
    <w:rsid w:val="109F67DE"/>
    <w:rsid w:val="109F67FD"/>
    <w:rsid w:val="109F6850"/>
    <w:rsid w:val="109F6856"/>
    <w:rsid w:val="109F6AF3"/>
    <w:rsid w:val="109F6BD6"/>
    <w:rsid w:val="109F6C6F"/>
    <w:rsid w:val="109F6C77"/>
    <w:rsid w:val="109F6D6E"/>
    <w:rsid w:val="109F6E39"/>
    <w:rsid w:val="109F6EC9"/>
    <w:rsid w:val="109F6F69"/>
    <w:rsid w:val="109F6FE8"/>
    <w:rsid w:val="109F7013"/>
    <w:rsid w:val="109F72AC"/>
    <w:rsid w:val="109F72FE"/>
    <w:rsid w:val="109F73E1"/>
    <w:rsid w:val="109F7715"/>
    <w:rsid w:val="109F7733"/>
    <w:rsid w:val="109F7734"/>
    <w:rsid w:val="109F7865"/>
    <w:rsid w:val="109F786E"/>
    <w:rsid w:val="109F7992"/>
    <w:rsid w:val="109F7A50"/>
    <w:rsid w:val="109F7ECD"/>
    <w:rsid w:val="109F7EF7"/>
    <w:rsid w:val="10A00203"/>
    <w:rsid w:val="10A0029A"/>
    <w:rsid w:val="10A00506"/>
    <w:rsid w:val="10A00519"/>
    <w:rsid w:val="10A0053F"/>
    <w:rsid w:val="10A00552"/>
    <w:rsid w:val="10A00823"/>
    <w:rsid w:val="10A008DB"/>
    <w:rsid w:val="10A008EF"/>
    <w:rsid w:val="10A00B7A"/>
    <w:rsid w:val="10A00C23"/>
    <w:rsid w:val="10A00CD4"/>
    <w:rsid w:val="10A00D6C"/>
    <w:rsid w:val="10A00DF9"/>
    <w:rsid w:val="10A00EB2"/>
    <w:rsid w:val="10A00EBD"/>
    <w:rsid w:val="10A00F10"/>
    <w:rsid w:val="10A01147"/>
    <w:rsid w:val="10A01214"/>
    <w:rsid w:val="10A01549"/>
    <w:rsid w:val="10A015DE"/>
    <w:rsid w:val="10A01640"/>
    <w:rsid w:val="10A01842"/>
    <w:rsid w:val="10A01941"/>
    <w:rsid w:val="10A0195D"/>
    <w:rsid w:val="10A01C1B"/>
    <w:rsid w:val="10A01C5B"/>
    <w:rsid w:val="10A01DAA"/>
    <w:rsid w:val="10A01E2A"/>
    <w:rsid w:val="10A01EEB"/>
    <w:rsid w:val="10A01F22"/>
    <w:rsid w:val="10A01F6E"/>
    <w:rsid w:val="10A02094"/>
    <w:rsid w:val="10A0226B"/>
    <w:rsid w:val="10A02284"/>
    <w:rsid w:val="10A02571"/>
    <w:rsid w:val="10A02599"/>
    <w:rsid w:val="10A026CF"/>
    <w:rsid w:val="10A02797"/>
    <w:rsid w:val="10A02872"/>
    <w:rsid w:val="10A02B49"/>
    <w:rsid w:val="10A02B96"/>
    <w:rsid w:val="10A02BF5"/>
    <w:rsid w:val="10A02C5C"/>
    <w:rsid w:val="10A02C8C"/>
    <w:rsid w:val="10A02D34"/>
    <w:rsid w:val="10A02DE9"/>
    <w:rsid w:val="10A02E6D"/>
    <w:rsid w:val="10A03016"/>
    <w:rsid w:val="10A03026"/>
    <w:rsid w:val="10A03035"/>
    <w:rsid w:val="10A030C9"/>
    <w:rsid w:val="10A03169"/>
    <w:rsid w:val="10A0321A"/>
    <w:rsid w:val="10A032A0"/>
    <w:rsid w:val="10A033FF"/>
    <w:rsid w:val="10A03465"/>
    <w:rsid w:val="10A03476"/>
    <w:rsid w:val="10A0354A"/>
    <w:rsid w:val="10A035B4"/>
    <w:rsid w:val="10A035EB"/>
    <w:rsid w:val="10A0365E"/>
    <w:rsid w:val="10A0376E"/>
    <w:rsid w:val="10A037C8"/>
    <w:rsid w:val="10A03806"/>
    <w:rsid w:val="10A03939"/>
    <w:rsid w:val="10A039ED"/>
    <w:rsid w:val="10A03AF0"/>
    <w:rsid w:val="10A03AF8"/>
    <w:rsid w:val="10A03CDC"/>
    <w:rsid w:val="10A0400C"/>
    <w:rsid w:val="10A04082"/>
    <w:rsid w:val="10A04186"/>
    <w:rsid w:val="10A042DB"/>
    <w:rsid w:val="10A04414"/>
    <w:rsid w:val="10A04469"/>
    <w:rsid w:val="10A04546"/>
    <w:rsid w:val="10A0466D"/>
    <w:rsid w:val="10A04828"/>
    <w:rsid w:val="10A048B7"/>
    <w:rsid w:val="10A0494A"/>
    <w:rsid w:val="10A049E8"/>
    <w:rsid w:val="10A04A18"/>
    <w:rsid w:val="10A04B4B"/>
    <w:rsid w:val="10A04DBE"/>
    <w:rsid w:val="10A04E13"/>
    <w:rsid w:val="10A04F3F"/>
    <w:rsid w:val="10A05054"/>
    <w:rsid w:val="10A05228"/>
    <w:rsid w:val="10A0553B"/>
    <w:rsid w:val="10A05645"/>
    <w:rsid w:val="10A0568C"/>
    <w:rsid w:val="10A056D3"/>
    <w:rsid w:val="10A056FF"/>
    <w:rsid w:val="10A0585D"/>
    <w:rsid w:val="10A058B0"/>
    <w:rsid w:val="10A05A1B"/>
    <w:rsid w:val="10A05B51"/>
    <w:rsid w:val="10A05CA5"/>
    <w:rsid w:val="10A05D20"/>
    <w:rsid w:val="10A05FC5"/>
    <w:rsid w:val="10A060D1"/>
    <w:rsid w:val="10A0618B"/>
    <w:rsid w:val="10A0621E"/>
    <w:rsid w:val="10A062BC"/>
    <w:rsid w:val="10A0645A"/>
    <w:rsid w:val="10A0654C"/>
    <w:rsid w:val="10A0658B"/>
    <w:rsid w:val="10A065B1"/>
    <w:rsid w:val="10A068E2"/>
    <w:rsid w:val="10A06A90"/>
    <w:rsid w:val="10A06CCB"/>
    <w:rsid w:val="10A06CE5"/>
    <w:rsid w:val="10A06E64"/>
    <w:rsid w:val="10A07196"/>
    <w:rsid w:val="10A071A6"/>
    <w:rsid w:val="10A071D2"/>
    <w:rsid w:val="10A071DE"/>
    <w:rsid w:val="10A0721A"/>
    <w:rsid w:val="10A0737A"/>
    <w:rsid w:val="10A07453"/>
    <w:rsid w:val="10A075AF"/>
    <w:rsid w:val="10A076AB"/>
    <w:rsid w:val="10A0771C"/>
    <w:rsid w:val="10A07731"/>
    <w:rsid w:val="10A077B5"/>
    <w:rsid w:val="10A077E3"/>
    <w:rsid w:val="10A0780C"/>
    <w:rsid w:val="10A07851"/>
    <w:rsid w:val="10A07BDE"/>
    <w:rsid w:val="10A07D56"/>
    <w:rsid w:val="10A07E7C"/>
    <w:rsid w:val="10A07F3A"/>
    <w:rsid w:val="10A07FBA"/>
    <w:rsid w:val="10A07FCB"/>
    <w:rsid w:val="10A1006A"/>
    <w:rsid w:val="10A1016C"/>
    <w:rsid w:val="10A10213"/>
    <w:rsid w:val="10A104AB"/>
    <w:rsid w:val="10A1060A"/>
    <w:rsid w:val="10A10761"/>
    <w:rsid w:val="10A1076E"/>
    <w:rsid w:val="10A1083E"/>
    <w:rsid w:val="10A109D1"/>
    <w:rsid w:val="10A10AC1"/>
    <w:rsid w:val="10A10B1F"/>
    <w:rsid w:val="10A10C1D"/>
    <w:rsid w:val="10A10C82"/>
    <w:rsid w:val="10A10DFA"/>
    <w:rsid w:val="10A10EEA"/>
    <w:rsid w:val="10A10EEF"/>
    <w:rsid w:val="10A10F22"/>
    <w:rsid w:val="10A10FFF"/>
    <w:rsid w:val="10A1104D"/>
    <w:rsid w:val="10A110C4"/>
    <w:rsid w:val="10A110CA"/>
    <w:rsid w:val="10A11190"/>
    <w:rsid w:val="10A112BE"/>
    <w:rsid w:val="10A112CF"/>
    <w:rsid w:val="10A1136B"/>
    <w:rsid w:val="10A11414"/>
    <w:rsid w:val="10A1144A"/>
    <w:rsid w:val="10A11459"/>
    <w:rsid w:val="10A1147A"/>
    <w:rsid w:val="10A114DD"/>
    <w:rsid w:val="10A115DE"/>
    <w:rsid w:val="10A11603"/>
    <w:rsid w:val="10A116CA"/>
    <w:rsid w:val="10A118AB"/>
    <w:rsid w:val="10A11967"/>
    <w:rsid w:val="10A119CB"/>
    <w:rsid w:val="10A11A48"/>
    <w:rsid w:val="10A11AA4"/>
    <w:rsid w:val="10A11B4B"/>
    <w:rsid w:val="10A11C18"/>
    <w:rsid w:val="10A11C9D"/>
    <w:rsid w:val="10A11D56"/>
    <w:rsid w:val="10A11E2B"/>
    <w:rsid w:val="10A11E36"/>
    <w:rsid w:val="10A1203E"/>
    <w:rsid w:val="10A1205B"/>
    <w:rsid w:val="10A12109"/>
    <w:rsid w:val="10A12152"/>
    <w:rsid w:val="10A1226A"/>
    <w:rsid w:val="10A12281"/>
    <w:rsid w:val="10A12285"/>
    <w:rsid w:val="10A12287"/>
    <w:rsid w:val="10A1233E"/>
    <w:rsid w:val="10A12344"/>
    <w:rsid w:val="10A12408"/>
    <w:rsid w:val="10A12615"/>
    <w:rsid w:val="10A126D5"/>
    <w:rsid w:val="10A12878"/>
    <w:rsid w:val="10A128D9"/>
    <w:rsid w:val="10A128FE"/>
    <w:rsid w:val="10A1290A"/>
    <w:rsid w:val="10A129AA"/>
    <w:rsid w:val="10A129F2"/>
    <w:rsid w:val="10A12BDF"/>
    <w:rsid w:val="10A12CAB"/>
    <w:rsid w:val="10A12E44"/>
    <w:rsid w:val="10A12E78"/>
    <w:rsid w:val="10A130E2"/>
    <w:rsid w:val="10A1310C"/>
    <w:rsid w:val="10A13122"/>
    <w:rsid w:val="10A13280"/>
    <w:rsid w:val="10A13355"/>
    <w:rsid w:val="10A13642"/>
    <w:rsid w:val="10A13681"/>
    <w:rsid w:val="10A13C50"/>
    <w:rsid w:val="10A13D24"/>
    <w:rsid w:val="10A13D51"/>
    <w:rsid w:val="10A13E6F"/>
    <w:rsid w:val="10A13EA4"/>
    <w:rsid w:val="10A14151"/>
    <w:rsid w:val="10A141CD"/>
    <w:rsid w:val="10A14225"/>
    <w:rsid w:val="10A145AF"/>
    <w:rsid w:val="10A147DF"/>
    <w:rsid w:val="10A148D9"/>
    <w:rsid w:val="10A14AE2"/>
    <w:rsid w:val="10A14BA3"/>
    <w:rsid w:val="10A14BB0"/>
    <w:rsid w:val="10A14BFF"/>
    <w:rsid w:val="10A14C98"/>
    <w:rsid w:val="10A14CD5"/>
    <w:rsid w:val="10A14D29"/>
    <w:rsid w:val="10A14D35"/>
    <w:rsid w:val="10A14E5B"/>
    <w:rsid w:val="10A14E82"/>
    <w:rsid w:val="10A14ED3"/>
    <w:rsid w:val="10A1520C"/>
    <w:rsid w:val="10A1525F"/>
    <w:rsid w:val="10A153F0"/>
    <w:rsid w:val="10A15589"/>
    <w:rsid w:val="10A155CC"/>
    <w:rsid w:val="10A155EB"/>
    <w:rsid w:val="10A157B2"/>
    <w:rsid w:val="10A15985"/>
    <w:rsid w:val="10A15998"/>
    <w:rsid w:val="10A159F1"/>
    <w:rsid w:val="10A15A86"/>
    <w:rsid w:val="10A15AD9"/>
    <w:rsid w:val="10A15D6E"/>
    <w:rsid w:val="10A15DEB"/>
    <w:rsid w:val="10A15F0C"/>
    <w:rsid w:val="10A160AC"/>
    <w:rsid w:val="10A160BE"/>
    <w:rsid w:val="10A160F0"/>
    <w:rsid w:val="10A16291"/>
    <w:rsid w:val="10A162A4"/>
    <w:rsid w:val="10A163E7"/>
    <w:rsid w:val="10A164C1"/>
    <w:rsid w:val="10A16525"/>
    <w:rsid w:val="10A165E7"/>
    <w:rsid w:val="10A166F4"/>
    <w:rsid w:val="10A1680C"/>
    <w:rsid w:val="10A168BE"/>
    <w:rsid w:val="10A16B3A"/>
    <w:rsid w:val="10A16CFF"/>
    <w:rsid w:val="10A16DFE"/>
    <w:rsid w:val="10A16E04"/>
    <w:rsid w:val="10A16E79"/>
    <w:rsid w:val="10A1705B"/>
    <w:rsid w:val="10A170F1"/>
    <w:rsid w:val="10A1711E"/>
    <w:rsid w:val="10A1713F"/>
    <w:rsid w:val="10A17190"/>
    <w:rsid w:val="10A173D1"/>
    <w:rsid w:val="10A17510"/>
    <w:rsid w:val="10A1765F"/>
    <w:rsid w:val="10A176B6"/>
    <w:rsid w:val="10A17739"/>
    <w:rsid w:val="10A17934"/>
    <w:rsid w:val="10A17952"/>
    <w:rsid w:val="10A17B2A"/>
    <w:rsid w:val="10A17BB4"/>
    <w:rsid w:val="10A17D04"/>
    <w:rsid w:val="10A17D39"/>
    <w:rsid w:val="10A17EAE"/>
    <w:rsid w:val="10A17F24"/>
    <w:rsid w:val="10A17FF5"/>
    <w:rsid w:val="10A2009D"/>
    <w:rsid w:val="10A20174"/>
    <w:rsid w:val="10A2021E"/>
    <w:rsid w:val="10A20501"/>
    <w:rsid w:val="10A207A5"/>
    <w:rsid w:val="10A20B36"/>
    <w:rsid w:val="10A20BD7"/>
    <w:rsid w:val="10A20CF3"/>
    <w:rsid w:val="10A20CF4"/>
    <w:rsid w:val="10A20D33"/>
    <w:rsid w:val="10A20DBD"/>
    <w:rsid w:val="10A20E5E"/>
    <w:rsid w:val="10A20FE5"/>
    <w:rsid w:val="10A20FE9"/>
    <w:rsid w:val="10A21155"/>
    <w:rsid w:val="10A21177"/>
    <w:rsid w:val="10A2131C"/>
    <w:rsid w:val="10A2136D"/>
    <w:rsid w:val="10A21381"/>
    <w:rsid w:val="10A21445"/>
    <w:rsid w:val="10A2150E"/>
    <w:rsid w:val="10A21671"/>
    <w:rsid w:val="10A216EC"/>
    <w:rsid w:val="10A21706"/>
    <w:rsid w:val="10A217A2"/>
    <w:rsid w:val="10A217AD"/>
    <w:rsid w:val="10A2187F"/>
    <w:rsid w:val="10A21892"/>
    <w:rsid w:val="10A21893"/>
    <w:rsid w:val="10A219E8"/>
    <w:rsid w:val="10A21B3A"/>
    <w:rsid w:val="10A21BFE"/>
    <w:rsid w:val="10A21C19"/>
    <w:rsid w:val="10A21CA1"/>
    <w:rsid w:val="10A21CB4"/>
    <w:rsid w:val="10A21CC2"/>
    <w:rsid w:val="10A22375"/>
    <w:rsid w:val="10A223F8"/>
    <w:rsid w:val="10A224B2"/>
    <w:rsid w:val="10A225D5"/>
    <w:rsid w:val="10A22610"/>
    <w:rsid w:val="10A22787"/>
    <w:rsid w:val="10A2290B"/>
    <w:rsid w:val="10A22A29"/>
    <w:rsid w:val="10A22AC9"/>
    <w:rsid w:val="10A22B2E"/>
    <w:rsid w:val="10A22C05"/>
    <w:rsid w:val="10A22C49"/>
    <w:rsid w:val="10A22CFF"/>
    <w:rsid w:val="10A22D0A"/>
    <w:rsid w:val="10A22D32"/>
    <w:rsid w:val="10A22E38"/>
    <w:rsid w:val="10A22EB0"/>
    <w:rsid w:val="10A22F5B"/>
    <w:rsid w:val="10A22F8F"/>
    <w:rsid w:val="10A23051"/>
    <w:rsid w:val="10A230F7"/>
    <w:rsid w:val="10A232ED"/>
    <w:rsid w:val="10A23343"/>
    <w:rsid w:val="10A233D7"/>
    <w:rsid w:val="10A23446"/>
    <w:rsid w:val="10A234B2"/>
    <w:rsid w:val="10A235C8"/>
    <w:rsid w:val="10A238C3"/>
    <w:rsid w:val="10A239FC"/>
    <w:rsid w:val="10A23A3B"/>
    <w:rsid w:val="10A23CDC"/>
    <w:rsid w:val="10A23D60"/>
    <w:rsid w:val="10A23E60"/>
    <w:rsid w:val="10A23EF3"/>
    <w:rsid w:val="10A23FAD"/>
    <w:rsid w:val="10A24229"/>
    <w:rsid w:val="10A242C5"/>
    <w:rsid w:val="10A2445C"/>
    <w:rsid w:val="10A2453E"/>
    <w:rsid w:val="10A2462D"/>
    <w:rsid w:val="10A24810"/>
    <w:rsid w:val="10A24844"/>
    <w:rsid w:val="10A2484B"/>
    <w:rsid w:val="10A24A47"/>
    <w:rsid w:val="10A24AD4"/>
    <w:rsid w:val="10A24B0E"/>
    <w:rsid w:val="10A24CBE"/>
    <w:rsid w:val="10A24D24"/>
    <w:rsid w:val="10A24FFE"/>
    <w:rsid w:val="10A250DB"/>
    <w:rsid w:val="10A251EE"/>
    <w:rsid w:val="10A2521F"/>
    <w:rsid w:val="10A253CD"/>
    <w:rsid w:val="10A2549D"/>
    <w:rsid w:val="10A254AA"/>
    <w:rsid w:val="10A254D3"/>
    <w:rsid w:val="10A254D5"/>
    <w:rsid w:val="10A25622"/>
    <w:rsid w:val="10A256EE"/>
    <w:rsid w:val="10A25882"/>
    <w:rsid w:val="10A25937"/>
    <w:rsid w:val="10A2597A"/>
    <w:rsid w:val="10A25B1E"/>
    <w:rsid w:val="10A25C76"/>
    <w:rsid w:val="10A25E0A"/>
    <w:rsid w:val="10A25E51"/>
    <w:rsid w:val="10A25EF9"/>
    <w:rsid w:val="10A25F39"/>
    <w:rsid w:val="10A25F45"/>
    <w:rsid w:val="10A25F84"/>
    <w:rsid w:val="10A26154"/>
    <w:rsid w:val="10A261F0"/>
    <w:rsid w:val="10A26599"/>
    <w:rsid w:val="10A26652"/>
    <w:rsid w:val="10A266CA"/>
    <w:rsid w:val="10A267AC"/>
    <w:rsid w:val="10A268D4"/>
    <w:rsid w:val="10A26B12"/>
    <w:rsid w:val="10A26C1B"/>
    <w:rsid w:val="10A26D27"/>
    <w:rsid w:val="10A26F4E"/>
    <w:rsid w:val="10A26F52"/>
    <w:rsid w:val="10A26F5D"/>
    <w:rsid w:val="10A26FFB"/>
    <w:rsid w:val="10A27118"/>
    <w:rsid w:val="10A27280"/>
    <w:rsid w:val="10A2742A"/>
    <w:rsid w:val="10A27500"/>
    <w:rsid w:val="10A27646"/>
    <w:rsid w:val="10A27678"/>
    <w:rsid w:val="10A2776D"/>
    <w:rsid w:val="10A27B39"/>
    <w:rsid w:val="10A27C00"/>
    <w:rsid w:val="10A27C1B"/>
    <w:rsid w:val="10A27C56"/>
    <w:rsid w:val="10A27C64"/>
    <w:rsid w:val="10A27C79"/>
    <w:rsid w:val="10A27CBC"/>
    <w:rsid w:val="10A27E9C"/>
    <w:rsid w:val="10A3004C"/>
    <w:rsid w:val="10A3015F"/>
    <w:rsid w:val="10A3018D"/>
    <w:rsid w:val="10A301AE"/>
    <w:rsid w:val="10A30214"/>
    <w:rsid w:val="10A30268"/>
    <w:rsid w:val="10A3032F"/>
    <w:rsid w:val="10A30491"/>
    <w:rsid w:val="10A304FE"/>
    <w:rsid w:val="10A30667"/>
    <w:rsid w:val="10A307D1"/>
    <w:rsid w:val="10A307ED"/>
    <w:rsid w:val="10A30888"/>
    <w:rsid w:val="10A30960"/>
    <w:rsid w:val="10A30991"/>
    <w:rsid w:val="10A30A3D"/>
    <w:rsid w:val="10A30A57"/>
    <w:rsid w:val="10A30AE9"/>
    <w:rsid w:val="10A30B8B"/>
    <w:rsid w:val="10A30BAD"/>
    <w:rsid w:val="10A30D02"/>
    <w:rsid w:val="10A30D08"/>
    <w:rsid w:val="10A30D99"/>
    <w:rsid w:val="10A30DAF"/>
    <w:rsid w:val="10A30E28"/>
    <w:rsid w:val="10A30F19"/>
    <w:rsid w:val="10A30FE1"/>
    <w:rsid w:val="10A3113A"/>
    <w:rsid w:val="10A31301"/>
    <w:rsid w:val="10A313E8"/>
    <w:rsid w:val="10A31617"/>
    <w:rsid w:val="10A31791"/>
    <w:rsid w:val="10A319D3"/>
    <w:rsid w:val="10A31C75"/>
    <w:rsid w:val="10A31D4D"/>
    <w:rsid w:val="10A31DDD"/>
    <w:rsid w:val="10A31F23"/>
    <w:rsid w:val="10A3226A"/>
    <w:rsid w:val="10A32340"/>
    <w:rsid w:val="10A323D2"/>
    <w:rsid w:val="10A323E0"/>
    <w:rsid w:val="10A32422"/>
    <w:rsid w:val="10A3254E"/>
    <w:rsid w:val="10A325B8"/>
    <w:rsid w:val="10A3287D"/>
    <w:rsid w:val="10A32958"/>
    <w:rsid w:val="10A32996"/>
    <w:rsid w:val="10A329E7"/>
    <w:rsid w:val="10A32B1F"/>
    <w:rsid w:val="10A32C54"/>
    <w:rsid w:val="10A32CEE"/>
    <w:rsid w:val="10A32D46"/>
    <w:rsid w:val="10A32D8D"/>
    <w:rsid w:val="10A32EB7"/>
    <w:rsid w:val="10A32F02"/>
    <w:rsid w:val="10A32F95"/>
    <w:rsid w:val="10A3312D"/>
    <w:rsid w:val="10A331DE"/>
    <w:rsid w:val="10A33248"/>
    <w:rsid w:val="10A332DE"/>
    <w:rsid w:val="10A336D1"/>
    <w:rsid w:val="10A336E9"/>
    <w:rsid w:val="10A336F6"/>
    <w:rsid w:val="10A337E6"/>
    <w:rsid w:val="10A33895"/>
    <w:rsid w:val="10A33967"/>
    <w:rsid w:val="10A3398E"/>
    <w:rsid w:val="10A3399C"/>
    <w:rsid w:val="10A33C3B"/>
    <w:rsid w:val="10A33C53"/>
    <w:rsid w:val="10A33CC2"/>
    <w:rsid w:val="10A33D41"/>
    <w:rsid w:val="10A33D68"/>
    <w:rsid w:val="10A33FCE"/>
    <w:rsid w:val="10A34030"/>
    <w:rsid w:val="10A34127"/>
    <w:rsid w:val="10A3415E"/>
    <w:rsid w:val="10A34179"/>
    <w:rsid w:val="10A34264"/>
    <w:rsid w:val="10A344F0"/>
    <w:rsid w:val="10A34517"/>
    <w:rsid w:val="10A3451A"/>
    <w:rsid w:val="10A346A3"/>
    <w:rsid w:val="10A34728"/>
    <w:rsid w:val="10A34795"/>
    <w:rsid w:val="10A3494D"/>
    <w:rsid w:val="10A34B13"/>
    <w:rsid w:val="10A34C29"/>
    <w:rsid w:val="10A34D16"/>
    <w:rsid w:val="10A34EC5"/>
    <w:rsid w:val="10A35036"/>
    <w:rsid w:val="10A3518D"/>
    <w:rsid w:val="10A35237"/>
    <w:rsid w:val="10A3529D"/>
    <w:rsid w:val="10A352B5"/>
    <w:rsid w:val="10A35308"/>
    <w:rsid w:val="10A35326"/>
    <w:rsid w:val="10A3534A"/>
    <w:rsid w:val="10A35401"/>
    <w:rsid w:val="10A3558B"/>
    <w:rsid w:val="10A355C3"/>
    <w:rsid w:val="10A3572E"/>
    <w:rsid w:val="10A3572F"/>
    <w:rsid w:val="10A35A52"/>
    <w:rsid w:val="10A35ABF"/>
    <w:rsid w:val="10A35BB5"/>
    <w:rsid w:val="10A35C60"/>
    <w:rsid w:val="10A35D8C"/>
    <w:rsid w:val="10A35DE9"/>
    <w:rsid w:val="10A35E0B"/>
    <w:rsid w:val="10A35E29"/>
    <w:rsid w:val="10A35F92"/>
    <w:rsid w:val="10A36070"/>
    <w:rsid w:val="10A36121"/>
    <w:rsid w:val="10A36190"/>
    <w:rsid w:val="10A361D6"/>
    <w:rsid w:val="10A3627E"/>
    <w:rsid w:val="10A362DE"/>
    <w:rsid w:val="10A364FE"/>
    <w:rsid w:val="10A36592"/>
    <w:rsid w:val="10A365A9"/>
    <w:rsid w:val="10A365B2"/>
    <w:rsid w:val="10A368C9"/>
    <w:rsid w:val="10A36B08"/>
    <w:rsid w:val="10A36B74"/>
    <w:rsid w:val="10A36C3D"/>
    <w:rsid w:val="10A36F90"/>
    <w:rsid w:val="10A3714F"/>
    <w:rsid w:val="10A37259"/>
    <w:rsid w:val="10A372E5"/>
    <w:rsid w:val="10A37414"/>
    <w:rsid w:val="10A375CC"/>
    <w:rsid w:val="10A377F6"/>
    <w:rsid w:val="10A37986"/>
    <w:rsid w:val="10A379B7"/>
    <w:rsid w:val="10A37A6C"/>
    <w:rsid w:val="10A37ABE"/>
    <w:rsid w:val="10A37BE3"/>
    <w:rsid w:val="10A37E23"/>
    <w:rsid w:val="10A40110"/>
    <w:rsid w:val="10A402EC"/>
    <w:rsid w:val="10A402FF"/>
    <w:rsid w:val="10A4030E"/>
    <w:rsid w:val="10A40318"/>
    <w:rsid w:val="10A4035E"/>
    <w:rsid w:val="10A40591"/>
    <w:rsid w:val="10A405F4"/>
    <w:rsid w:val="10A4098C"/>
    <w:rsid w:val="10A40C0B"/>
    <w:rsid w:val="10A40CC9"/>
    <w:rsid w:val="10A40D39"/>
    <w:rsid w:val="10A40E28"/>
    <w:rsid w:val="10A40FBA"/>
    <w:rsid w:val="10A41028"/>
    <w:rsid w:val="10A41051"/>
    <w:rsid w:val="10A41084"/>
    <w:rsid w:val="10A411CB"/>
    <w:rsid w:val="10A4121F"/>
    <w:rsid w:val="10A41284"/>
    <w:rsid w:val="10A4134A"/>
    <w:rsid w:val="10A4142D"/>
    <w:rsid w:val="10A41599"/>
    <w:rsid w:val="10A416C6"/>
    <w:rsid w:val="10A41896"/>
    <w:rsid w:val="10A418BD"/>
    <w:rsid w:val="10A419F2"/>
    <w:rsid w:val="10A41A02"/>
    <w:rsid w:val="10A41DC8"/>
    <w:rsid w:val="10A41E2F"/>
    <w:rsid w:val="10A41EA7"/>
    <w:rsid w:val="10A41ECA"/>
    <w:rsid w:val="10A41F04"/>
    <w:rsid w:val="10A41F2D"/>
    <w:rsid w:val="10A41FF5"/>
    <w:rsid w:val="10A422B9"/>
    <w:rsid w:val="10A4240F"/>
    <w:rsid w:val="10A42686"/>
    <w:rsid w:val="10A426C4"/>
    <w:rsid w:val="10A426CE"/>
    <w:rsid w:val="10A42756"/>
    <w:rsid w:val="10A42912"/>
    <w:rsid w:val="10A42952"/>
    <w:rsid w:val="10A42985"/>
    <w:rsid w:val="10A42AC1"/>
    <w:rsid w:val="10A42BA4"/>
    <w:rsid w:val="10A42BC1"/>
    <w:rsid w:val="10A42E62"/>
    <w:rsid w:val="10A42F1A"/>
    <w:rsid w:val="10A42FCA"/>
    <w:rsid w:val="10A43012"/>
    <w:rsid w:val="10A430AA"/>
    <w:rsid w:val="10A430F1"/>
    <w:rsid w:val="10A43166"/>
    <w:rsid w:val="10A4325A"/>
    <w:rsid w:val="10A43455"/>
    <w:rsid w:val="10A43557"/>
    <w:rsid w:val="10A43646"/>
    <w:rsid w:val="10A436CA"/>
    <w:rsid w:val="10A43786"/>
    <w:rsid w:val="10A4387B"/>
    <w:rsid w:val="10A4399C"/>
    <w:rsid w:val="10A43A07"/>
    <w:rsid w:val="10A43A1E"/>
    <w:rsid w:val="10A43A32"/>
    <w:rsid w:val="10A43A71"/>
    <w:rsid w:val="10A43B72"/>
    <w:rsid w:val="10A43CC1"/>
    <w:rsid w:val="10A43DCE"/>
    <w:rsid w:val="10A43DD3"/>
    <w:rsid w:val="10A43E49"/>
    <w:rsid w:val="10A43F9F"/>
    <w:rsid w:val="10A44029"/>
    <w:rsid w:val="10A44033"/>
    <w:rsid w:val="10A44090"/>
    <w:rsid w:val="10A440F0"/>
    <w:rsid w:val="10A44315"/>
    <w:rsid w:val="10A44394"/>
    <w:rsid w:val="10A443C5"/>
    <w:rsid w:val="10A446B8"/>
    <w:rsid w:val="10A44706"/>
    <w:rsid w:val="10A448C0"/>
    <w:rsid w:val="10A448D6"/>
    <w:rsid w:val="10A4493E"/>
    <w:rsid w:val="10A4499E"/>
    <w:rsid w:val="10A44AB4"/>
    <w:rsid w:val="10A44CD2"/>
    <w:rsid w:val="10A44D8B"/>
    <w:rsid w:val="10A44E3C"/>
    <w:rsid w:val="10A44E89"/>
    <w:rsid w:val="10A44EB1"/>
    <w:rsid w:val="10A44F4B"/>
    <w:rsid w:val="10A44F8B"/>
    <w:rsid w:val="10A44FB0"/>
    <w:rsid w:val="10A450C1"/>
    <w:rsid w:val="10A45205"/>
    <w:rsid w:val="10A4523B"/>
    <w:rsid w:val="10A453BD"/>
    <w:rsid w:val="10A458DB"/>
    <w:rsid w:val="10A45913"/>
    <w:rsid w:val="10A45962"/>
    <w:rsid w:val="10A45968"/>
    <w:rsid w:val="10A4599D"/>
    <w:rsid w:val="10A45A4E"/>
    <w:rsid w:val="10A45A79"/>
    <w:rsid w:val="10A45AD3"/>
    <w:rsid w:val="10A45B64"/>
    <w:rsid w:val="10A45B96"/>
    <w:rsid w:val="10A45CCA"/>
    <w:rsid w:val="10A45D03"/>
    <w:rsid w:val="10A45D85"/>
    <w:rsid w:val="10A45DAC"/>
    <w:rsid w:val="10A45E07"/>
    <w:rsid w:val="10A45E13"/>
    <w:rsid w:val="10A45EF2"/>
    <w:rsid w:val="10A46182"/>
    <w:rsid w:val="10A461A0"/>
    <w:rsid w:val="10A465B9"/>
    <w:rsid w:val="10A466A1"/>
    <w:rsid w:val="10A46700"/>
    <w:rsid w:val="10A46851"/>
    <w:rsid w:val="10A46870"/>
    <w:rsid w:val="10A4689B"/>
    <w:rsid w:val="10A46912"/>
    <w:rsid w:val="10A469B8"/>
    <w:rsid w:val="10A46A13"/>
    <w:rsid w:val="10A46B0D"/>
    <w:rsid w:val="10A46F68"/>
    <w:rsid w:val="10A46FA2"/>
    <w:rsid w:val="10A47066"/>
    <w:rsid w:val="10A4706D"/>
    <w:rsid w:val="10A470A5"/>
    <w:rsid w:val="10A470D0"/>
    <w:rsid w:val="10A47117"/>
    <w:rsid w:val="10A47147"/>
    <w:rsid w:val="10A4724C"/>
    <w:rsid w:val="10A4729D"/>
    <w:rsid w:val="10A472FC"/>
    <w:rsid w:val="10A47354"/>
    <w:rsid w:val="10A47420"/>
    <w:rsid w:val="10A4765F"/>
    <w:rsid w:val="10A478C5"/>
    <w:rsid w:val="10A47DBC"/>
    <w:rsid w:val="10A501C0"/>
    <w:rsid w:val="10A5020D"/>
    <w:rsid w:val="10A50496"/>
    <w:rsid w:val="10A504BF"/>
    <w:rsid w:val="10A50507"/>
    <w:rsid w:val="10A50541"/>
    <w:rsid w:val="10A50609"/>
    <w:rsid w:val="10A5080D"/>
    <w:rsid w:val="10A5084A"/>
    <w:rsid w:val="10A50886"/>
    <w:rsid w:val="10A508F6"/>
    <w:rsid w:val="10A509C5"/>
    <w:rsid w:val="10A50A3E"/>
    <w:rsid w:val="10A50B3A"/>
    <w:rsid w:val="10A50B71"/>
    <w:rsid w:val="10A50CBE"/>
    <w:rsid w:val="10A50D57"/>
    <w:rsid w:val="10A50D5C"/>
    <w:rsid w:val="10A50DF9"/>
    <w:rsid w:val="10A51043"/>
    <w:rsid w:val="10A5109A"/>
    <w:rsid w:val="10A51137"/>
    <w:rsid w:val="10A51189"/>
    <w:rsid w:val="10A512D3"/>
    <w:rsid w:val="10A513F1"/>
    <w:rsid w:val="10A5147C"/>
    <w:rsid w:val="10A51578"/>
    <w:rsid w:val="10A515A5"/>
    <w:rsid w:val="10A51825"/>
    <w:rsid w:val="10A51831"/>
    <w:rsid w:val="10A51899"/>
    <w:rsid w:val="10A51B51"/>
    <w:rsid w:val="10A51BE4"/>
    <w:rsid w:val="10A51CF4"/>
    <w:rsid w:val="10A51DA9"/>
    <w:rsid w:val="10A51FAB"/>
    <w:rsid w:val="10A52069"/>
    <w:rsid w:val="10A520B1"/>
    <w:rsid w:val="10A52244"/>
    <w:rsid w:val="10A524C1"/>
    <w:rsid w:val="10A526C1"/>
    <w:rsid w:val="10A52750"/>
    <w:rsid w:val="10A527C1"/>
    <w:rsid w:val="10A52834"/>
    <w:rsid w:val="10A5299B"/>
    <w:rsid w:val="10A529A2"/>
    <w:rsid w:val="10A529B4"/>
    <w:rsid w:val="10A52A85"/>
    <w:rsid w:val="10A52AC3"/>
    <w:rsid w:val="10A52C3A"/>
    <w:rsid w:val="10A52E4A"/>
    <w:rsid w:val="10A53046"/>
    <w:rsid w:val="10A530D4"/>
    <w:rsid w:val="10A5312A"/>
    <w:rsid w:val="10A53136"/>
    <w:rsid w:val="10A531FC"/>
    <w:rsid w:val="10A53225"/>
    <w:rsid w:val="10A533F4"/>
    <w:rsid w:val="10A53422"/>
    <w:rsid w:val="10A5350B"/>
    <w:rsid w:val="10A5354F"/>
    <w:rsid w:val="10A5367F"/>
    <w:rsid w:val="10A536A7"/>
    <w:rsid w:val="10A536AF"/>
    <w:rsid w:val="10A5376E"/>
    <w:rsid w:val="10A537BB"/>
    <w:rsid w:val="10A537FC"/>
    <w:rsid w:val="10A53820"/>
    <w:rsid w:val="10A5399D"/>
    <w:rsid w:val="10A53A11"/>
    <w:rsid w:val="10A53A74"/>
    <w:rsid w:val="10A53ADD"/>
    <w:rsid w:val="10A53AEF"/>
    <w:rsid w:val="10A53B45"/>
    <w:rsid w:val="10A53C7D"/>
    <w:rsid w:val="10A53CB7"/>
    <w:rsid w:val="10A53E20"/>
    <w:rsid w:val="10A53F29"/>
    <w:rsid w:val="10A540E0"/>
    <w:rsid w:val="10A54124"/>
    <w:rsid w:val="10A5419F"/>
    <w:rsid w:val="10A54204"/>
    <w:rsid w:val="10A543F1"/>
    <w:rsid w:val="10A544EE"/>
    <w:rsid w:val="10A54535"/>
    <w:rsid w:val="10A54607"/>
    <w:rsid w:val="10A54713"/>
    <w:rsid w:val="10A54848"/>
    <w:rsid w:val="10A549B6"/>
    <w:rsid w:val="10A54B4E"/>
    <w:rsid w:val="10A54C0E"/>
    <w:rsid w:val="10A54C6E"/>
    <w:rsid w:val="10A54C85"/>
    <w:rsid w:val="10A54EF6"/>
    <w:rsid w:val="10A54F27"/>
    <w:rsid w:val="10A55095"/>
    <w:rsid w:val="10A552E7"/>
    <w:rsid w:val="10A552F5"/>
    <w:rsid w:val="10A552F7"/>
    <w:rsid w:val="10A55305"/>
    <w:rsid w:val="10A55426"/>
    <w:rsid w:val="10A55779"/>
    <w:rsid w:val="10A55905"/>
    <w:rsid w:val="10A559B5"/>
    <w:rsid w:val="10A559DA"/>
    <w:rsid w:val="10A55AF6"/>
    <w:rsid w:val="10A55CE7"/>
    <w:rsid w:val="10A55D54"/>
    <w:rsid w:val="10A55DC6"/>
    <w:rsid w:val="10A55DE4"/>
    <w:rsid w:val="10A55EE2"/>
    <w:rsid w:val="10A560A7"/>
    <w:rsid w:val="10A560F0"/>
    <w:rsid w:val="10A5655E"/>
    <w:rsid w:val="10A56700"/>
    <w:rsid w:val="10A56749"/>
    <w:rsid w:val="10A568BA"/>
    <w:rsid w:val="10A56CCE"/>
    <w:rsid w:val="10A56D66"/>
    <w:rsid w:val="10A56EC4"/>
    <w:rsid w:val="10A56F3C"/>
    <w:rsid w:val="10A56F83"/>
    <w:rsid w:val="10A56FF7"/>
    <w:rsid w:val="10A5709A"/>
    <w:rsid w:val="10A573CA"/>
    <w:rsid w:val="10A574DB"/>
    <w:rsid w:val="10A5755E"/>
    <w:rsid w:val="10A575FF"/>
    <w:rsid w:val="10A57629"/>
    <w:rsid w:val="10A57691"/>
    <w:rsid w:val="10A576DD"/>
    <w:rsid w:val="10A578E1"/>
    <w:rsid w:val="10A579B7"/>
    <w:rsid w:val="10A579D9"/>
    <w:rsid w:val="10A57B1A"/>
    <w:rsid w:val="10A57D62"/>
    <w:rsid w:val="10A57D7B"/>
    <w:rsid w:val="10A57E24"/>
    <w:rsid w:val="10A57EA6"/>
    <w:rsid w:val="10A57FDD"/>
    <w:rsid w:val="10A6003E"/>
    <w:rsid w:val="10A60161"/>
    <w:rsid w:val="10A602EC"/>
    <w:rsid w:val="10A60354"/>
    <w:rsid w:val="10A603F1"/>
    <w:rsid w:val="10A60416"/>
    <w:rsid w:val="10A605C3"/>
    <w:rsid w:val="10A60AA6"/>
    <w:rsid w:val="10A60AED"/>
    <w:rsid w:val="10A60B5E"/>
    <w:rsid w:val="10A60D40"/>
    <w:rsid w:val="10A60D7C"/>
    <w:rsid w:val="10A60D92"/>
    <w:rsid w:val="10A60E06"/>
    <w:rsid w:val="10A60FE3"/>
    <w:rsid w:val="10A61219"/>
    <w:rsid w:val="10A613E8"/>
    <w:rsid w:val="10A61404"/>
    <w:rsid w:val="10A61465"/>
    <w:rsid w:val="10A614AE"/>
    <w:rsid w:val="10A61555"/>
    <w:rsid w:val="10A61695"/>
    <w:rsid w:val="10A616BE"/>
    <w:rsid w:val="10A61A54"/>
    <w:rsid w:val="10A61D20"/>
    <w:rsid w:val="10A61D75"/>
    <w:rsid w:val="10A6204B"/>
    <w:rsid w:val="10A6227E"/>
    <w:rsid w:val="10A6247D"/>
    <w:rsid w:val="10A6248A"/>
    <w:rsid w:val="10A6249D"/>
    <w:rsid w:val="10A624E0"/>
    <w:rsid w:val="10A62574"/>
    <w:rsid w:val="10A6258A"/>
    <w:rsid w:val="10A6263F"/>
    <w:rsid w:val="10A62763"/>
    <w:rsid w:val="10A62792"/>
    <w:rsid w:val="10A6293C"/>
    <w:rsid w:val="10A629BC"/>
    <w:rsid w:val="10A62B9D"/>
    <w:rsid w:val="10A62BF7"/>
    <w:rsid w:val="10A62E23"/>
    <w:rsid w:val="10A62F49"/>
    <w:rsid w:val="10A6304D"/>
    <w:rsid w:val="10A63151"/>
    <w:rsid w:val="10A632D2"/>
    <w:rsid w:val="10A632FC"/>
    <w:rsid w:val="10A6347C"/>
    <w:rsid w:val="10A63608"/>
    <w:rsid w:val="10A636DA"/>
    <w:rsid w:val="10A637AD"/>
    <w:rsid w:val="10A63894"/>
    <w:rsid w:val="10A63903"/>
    <w:rsid w:val="10A63998"/>
    <w:rsid w:val="10A639AC"/>
    <w:rsid w:val="10A63A63"/>
    <w:rsid w:val="10A63B94"/>
    <w:rsid w:val="10A63B9E"/>
    <w:rsid w:val="10A63C62"/>
    <w:rsid w:val="10A63C88"/>
    <w:rsid w:val="10A63CF5"/>
    <w:rsid w:val="10A63D71"/>
    <w:rsid w:val="10A63ED1"/>
    <w:rsid w:val="10A63EFD"/>
    <w:rsid w:val="10A6408E"/>
    <w:rsid w:val="10A641B7"/>
    <w:rsid w:val="10A64201"/>
    <w:rsid w:val="10A64227"/>
    <w:rsid w:val="10A64255"/>
    <w:rsid w:val="10A6425F"/>
    <w:rsid w:val="10A6434B"/>
    <w:rsid w:val="10A643E7"/>
    <w:rsid w:val="10A64500"/>
    <w:rsid w:val="10A64521"/>
    <w:rsid w:val="10A645BE"/>
    <w:rsid w:val="10A647BB"/>
    <w:rsid w:val="10A6484A"/>
    <w:rsid w:val="10A6490A"/>
    <w:rsid w:val="10A649DC"/>
    <w:rsid w:val="10A649F1"/>
    <w:rsid w:val="10A64A86"/>
    <w:rsid w:val="10A64D21"/>
    <w:rsid w:val="10A64D75"/>
    <w:rsid w:val="10A64D9A"/>
    <w:rsid w:val="10A64E21"/>
    <w:rsid w:val="10A64EB5"/>
    <w:rsid w:val="10A65258"/>
    <w:rsid w:val="10A652C6"/>
    <w:rsid w:val="10A65371"/>
    <w:rsid w:val="10A653A0"/>
    <w:rsid w:val="10A654C5"/>
    <w:rsid w:val="10A6551E"/>
    <w:rsid w:val="10A65576"/>
    <w:rsid w:val="10A65670"/>
    <w:rsid w:val="10A656B8"/>
    <w:rsid w:val="10A6572C"/>
    <w:rsid w:val="10A6573D"/>
    <w:rsid w:val="10A657B6"/>
    <w:rsid w:val="10A657C0"/>
    <w:rsid w:val="10A65910"/>
    <w:rsid w:val="10A65925"/>
    <w:rsid w:val="10A65930"/>
    <w:rsid w:val="10A65A1E"/>
    <w:rsid w:val="10A65A76"/>
    <w:rsid w:val="10A65B1E"/>
    <w:rsid w:val="10A65CB6"/>
    <w:rsid w:val="10A65D71"/>
    <w:rsid w:val="10A65EE0"/>
    <w:rsid w:val="10A660E5"/>
    <w:rsid w:val="10A662B6"/>
    <w:rsid w:val="10A662D5"/>
    <w:rsid w:val="10A66380"/>
    <w:rsid w:val="10A66475"/>
    <w:rsid w:val="10A66698"/>
    <w:rsid w:val="10A6686C"/>
    <w:rsid w:val="10A66BE9"/>
    <w:rsid w:val="10A66CF6"/>
    <w:rsid w:val="10A66D29"/>
    <w:rsid w:val="10A66E0A"/>
    <w:rsid w:val="10A66E32"/>
    <w:rsid w:val="10A66E57"/>
    <w:rsid w:val="10A6701D"/>
    <w:rsid w:val="10A67102"/>
    <w:rsid w:val="10A67302"/>
    <w:rsid w:val="10A67353"/>
    <w:rsid w:val="10A673AF"/>
    <w:rsid w:val="10A6748F"/>
    <w:rsid w:val="10A6754B"/>
    <w:rsid w:val="10A6754F"/>
    <w:rsid w:val="10A676D0"/>
    <w:rsid w:val="10A677D3"/>
    <w:rsid w:val="10A677F6"/>
    <w:rsid w:val="10A677FB"/>
    <w:rsid w:val="10A67908"/>
    <w:rsid w:val="10A67910"/>
    <w:rsid w:val="10A67A20"/>
    <w:rsid w:val="10A67AEB"/>
    <w:rsid w:val="10A67DA6"/>
    <w:rsid w:val="10A67E2A"/>
    <w:rsid w:val="10A67F0C"/>
    <w:rsid w:val="10A701FE"/>
    <w:rsid w:val="10A70245"/>
    <w:rsid w:val="10A702B9"/>
    <w:rsid w:val="10A70458"/>
    <w:rsid w:val="10A70584"/>
    <w:rsid w:val="10A7058D"/>
    <w:rsid w:val="10A7077C"/>
    <w:rsid w:val="10A7090B"/>
    <w:rsid w:val="10A7098F"/>
    <w:rsid w:val="10A709C3"/>
    <w:rsid w:val="10A709EB"/>
    <w:rsid w:val="10A70A59"/>
    <w:rsid w:val="10A70C0C"/>
    <w:rsid w:val="10A70C39"/>
    <w:rsid w:val="10A70D5B"/>
    <w:rsid w:val="10A70F09"/>
    <w:rsid w:val="10A71011"/>
    <w:rsid w:val="10A71126"/>
    <w:rsid w:val="10A71313"/>
    <w:rsid w:val="10A7132A"/>
    <w:rsid w:val="10A7145A"/>
    <w:rsid w:val="10A714B5"/>
    <w:rsid w:val="10A717B1"/>
    <w:rsid w:val="10A717DE"/>
    <w:rsid w:val="10A7187E"/>
    <w:rsid w:val="10A719B5"/>
    <w:rsid w:val="10A71AD3"/>
    <w:rsid w:val="10A71AD6"/>
    <w:rsid w:val="10A71B98"/>
    <w:rsid w:val="10A71C64"/>
    <w:rsid w:val="10A71D4E"/>
    <w:rsid w:val="10A71D72"/>
    <w:rsid w:val="10A71F6E"/>
    <w:rsid w:val="10A720DB"/>
    <w:rsid w:val="10A721E7"/>
    <w:rsid w:val="10A722FA"/>
    <w:rsid w:val="10A72351"/>
    <w:rsid w:val="10A723BE"/>
    <w:rsid w:val="10A72460"/>
    <w:rsid w:val="10A72481"/>
    <w:rsid w:val="10A72505"/>
    <w:rsid w:val="10A72728"/>
    <w:rsid w:val="10A727AE"/>
    <w:rsid w:val="10A72886"/>
    <w:rsid w:val="10A728FA"/>
    <w:rsid w:val="10A72A5A"/>
    <w:rsid w:val="10A72B62"/>
    <w:rsid w:val="10A72DB6"/>
    <w:rsid w:val="10A730F2"/>
    <w:rsid w:val="10A732A3"/>
    <w:rsid w:val="10A7346C"/>
    <w:rsid w:val="10A7349F"/>
    <w:rsid w:val="10A734BD"/>
    <w:rsid w:val="10A73663"/>
    <w:rsid w:val="10A736A3"/>
    <w:rsid w:val="10A737B9"/>
    <w:rsid w:val="10A737D7"/>
    <w:rsid w:val="10A73816"/>
    <w:rsid w:val="10A73880"/>
    <w:rsid w:val="10A73913"/>
    <w:rsid w:val="10A73941"/>
    <w:rsid w:val="10A739DB"/>
    <w:rsid w:val="10A73A1F"/>
    <w:rsid w:val="10A73A3C"/>
    <w:rsid w:val="10A73B17"/>
    <w:rsid w:val="10A73B3B"/>
    <w:rsid w:val="10A73CAF"/>
    <w:rsid w:val="10A73FAB"/>
    <w:rsid w:val="10A74001"/>
    <w:rsid w:val="10A74044"/>
    <w:rsid w:val="10A740AA"/>
    <w:rsid w:val="10A740B8"/>
    <w:rsid w:val="10A74183"/>
    <w:rsid w:val="10A74203"/>
    <w:rsid w:val="10A7421F"/>
    <w:rsid w:val="10A7429E"/>
    <w:rsid w:val="10A742FB"/>
    <w:rsid w:val="10A7432B"/>
    <w:rsid w:val="10A7434B"/>
    <w:rsid w:val="10A743AB"/>
    <w:rsid w:val="10A745AF"/>
    <w:rsid w:val="10A746A3"/>
    <w:rsid w:val="10A747A2"/>
    <w:rsid w:val="10A747E4"/>
    <w:rsid w:val="10A74828"/>
    <w:rsid w:val="10A7482E"/>
    <w:rsid w:val="10A74894"/>
    <w:rsid w:val="10A74A4D"/>
    <w:rsid w:val="10A74A6D"/>
    <w:rsid w:val="10A74B90"/>
    <w:rsid w:val="10A74BE1"/>
    <w:rsid w:val="10A74C81"/>
    <w:rsid w:val="10A750BB"/>
    <w:rsid w:val="10A75264"/>
    <w:rsid w:val="10A752CA"/>
    <w:rsid w:val="10A75369"/>
    <w:rsid w:val="10A75416"/>
    <w:rsid w:val="10A7541E"/>
    <w:rsid w:val="10A756A1"/>
    <w:rsid w:val="10A756B7"/>
    <w:rsid w:val="10A75708"/>
    <w:rsid w:val="10A7570B"/>
    <w:rsid w:val="10A7572B"/>
    <w:rsid w:val="10A75743"/>
    <w:rsid w:val="10A75786"/>
    <w:rsid w:val="10A75792"/>
    <w:rsid w:val="10A7582E"/>
    <w:rsid w:val="10A7586F"/>
    <w:rsid w:val="10A758CC"/>
    <w:rsid w:val="10A75991"/>
    <w:rsid w:val="10A759F3"/>
    <w:rsid w:val="10A75CA0"/>
    <w:rsid w:val="10A75CDA"/>
    <w:rsid w:val="10A75D70"/>
    <w:rsid w:val="10A761B6"/>
    <w:rsid w:val="10A76349"/>
    <w:rsid w:val="10A763A9"/>
    <w:rsid w:val="10A7643D"/>
    <w:rsid w:val="10A764E2"/>
    <w:rsid w:val="10A765FC"/>
    <w:rsid w:val="10A767D9"/>
    <w:rsid w:val="10A76870"/>
    <w:rsid w:val="10A769E2"/>
    <w:rsid w:val="10A76A6B"/>
    <w:rsid w:val="10A76AAB"/>
    <w:rsid w:val="10A76C44"/>
    <w:rsid w:val="10A76EA8"/>
    <w:rsid w:val="10A76ECB"/>
    <w:rsid w:val="10A76F9F"/>
    <w:rsid w:val="10A77007"/>
    <w:rsid w:val="10A773EF"/>
    <w:rsid w:val="10A775B3"/>
    <w:rsid w:val="10A775B4"/>
    <w:rsid w:val="10A7779B"/>
    <w:rsid w:val="10A779E3"/>
    <w:rsid w:val="10A77AE1"/>
    <w:rsid w:val="10A77C3F"/>
    <w:rsid w:val="10A77CDE"/>
    <w:rsid w:val="10A77DA9"/>
    <w:rsid w:val="10A77DC7"/>
    <w:rsid w:val="10A77E50"/>
    <w:rsid w:val="10A77E98"/>
    <w:rsid w:val="10A80068"/>
    <w:rsid w:val="10A8016A"/>
    <w:rsid w:val="10A8025A"/>
    <w:rsid w:val="10A80351"/>
    <w:rsid w:val="10A80469"/>
    <w:rsid w:val="10A804A8"/>
    <w:rsid w:val="10A804E8"/>
    <w:rsid w:val="10A805CF"/>
    <w:rsid w:val="10A8068E"/>
    <w:rsid w:val="10A80893"/>
    <w:rsid w:val="10A808BC"/>
    <w:rsid w:val="10A809D4"/>
    <w:rsid w:val="10A80A5E"/>
    <w:rsid w:val="10A80BF2"/>
    <w:rsid w:val="10A80CF3"/>
    <w:rsid w:val="10A80D7A"/>
    <w:rsid w:val="10A80E65"/>
    <w:rsid w:val="10A80F55"/>
    <w:rsid w:val="10A810C1"/>
    <w:rsid w:val="10A8123E"/>
    <w:rsid w:val="10A81474"/>
    <w:rsid w:val="10A8160C"/>
    <w:rsid w:val="10A81643"/>
    <w:rsid w:val="10A8168E"/>
    <w:rsid w:val="10A81746"/>
    <w:rsid w:val="10A81A89"/>
    <w:rsid w:val="10A81AE6"/>
    <w:rsid w:val="10A81C31"/>
    <w:rsid w:val="10A81C66"/>
    <w:rsid w:val="10A81DE0"/>
    <w:rsid w:val="10A81EB7"/>
    <w:rsid w:val="10A82030"/>
    <w:rsid w:val="10A82034"/>
    <w:rsid w:val="10A820A2"/>
    <w:rsid w:val="10A82384"/>
    <w:rsid w:val="10A824B7"/>
    <w:rsid w:val="10A82510"/>
    <w:rsid w:val="10A82578"/>
    <w:rsid w:val="10A828EF"/>
    <w:rsid w:val="10A829DD"/>
    <w:rsid w:val="10A829EB"/>
    <w:rsid w:val="10A82FD5"/>
    <w:rsid w:val="10A83011"/>
    <w:rsid w:val="10A831C0"/>
    <w:rsid w:val="10A83409"/>
    <w:rsid w:val="10A83439"/>
    <w:rsid w:val="10A83448"/>
    <w:rsid w:val="10A834D9"/>
    <w:rsid w:val="10A83510"/>
    <w:rsid w:val="10A8352A"/>
    <w:rsid w:val="10A8362B"/>
    <w:rsid w:val="10A83653"/>
    <w:rsid w:val="10A8366F"/>
    <w:rsid w:val="10A83757"/>
    <w:rsid w:val="10A8389A"/>
    <w:rsid w:val="10A83943"/>
    <w:rsid w:val="10A83BFC"/>
    <w:rsid w:val="10A83D1C"/>
    <w:rsid w:val="10A83E93"/>
    <w:rsid w:val="10A83EA2"/>
    <w:rsid w:val="10A83EE1"/>
    <w:rsid w:val="10A8402B"/>
    <w:rsid w:val="10A842DB"/>
    <w:rsid w:val="10A84574"/>
    <w:rsid w:val="10A846D2"/>
    <w:rsid w:val="10A84899"/>
    <w:rsid w:val="10A84962"/>
    <w:rsid w:val="10A84964"/>
    <w:rsid w:val="10A849D9"/>
    <w:rsid w:val="10A84A5E"/>
    <w:rsid w:val="10A84F57"/>
    <w:rsid w:val="10A85122"/>
    <w:rsid w:val="10A85253"/>
    <w:rsid w:val="10A852C4"/>
    <w:rsid w:val="10A85401"/>
    <w:rsid w:val="10A85561"/>
    <w:rsid w:val="10A856F5"/>
    <w:rsid w:val="10A8579A"/>
    <w:rsid w:val="10A8581A"/>
    <w:rsid w:val="10A858AA"/>
    <w:rsid w:val="10A8594D"/>
    <w:rsid w:val="10A85A1B"/>
    <w:rsid w:val="10A85A99"/>
    <w:rsid w:val="10A85C77"/>
    <w:rsid w:val="10A85CA4"/>
    <w:rsid w:val="10A85D59"/>
    <w:rsid w:val="10A85D73"/>
    <w:rsid w:val="10A85DB7"/>
    <w:rsid w:val="10A85E46"/>
    <w:rsid w:val="10A8600D"/>
    <w:rsid w:val="10A8611C"/>
    <w:rsid w:val="10A8618D"/>
    <w:rsid w:val="10A861E6"/>
    <w:rsid w:val="10A8638A"/>
    <w:rsid w:val="10A8644B"/>
    <w:rsid w:val="10A865FF"/>
    <w:rsid w:val="10A866D7"/>
    <w:rsid w:val="10A866EA"/>
    <w:rsid w:val="10A866FA"/>
    <w:rsid w:val="10A86719"/>
    <w:rsid w:val="10A8677D"/>
    <w:rsid w:val="10A867AA"/>
    <w:rsid w:val="10A8685D"/>
    <w:rsid w:val="10A8687C"/>
    <w:rsid w:val="10A86916"/>
    <w:rsid w:val="10A86BE6"/>
    <w:rsid w:val="10A86C98"/>
    <w:rsid w:val="10A86CE8"/>
    <w:rsid w:val="10A86E7B"/>
    <w:rsid w:val="10A86E83"/>
    <w:rsid w:val="10A86FAB"/>
    <w:rsid w:val="10A87149"/>
    <w:rsid w:val="10A87188"/>
    <w:rsid w:val="10A871F9"/>
    <w:rsid w:val="10A8732C"/>
    <w:rsid w:val="10A87388"/>
    <w:rsid w:val="10A874CA"/>
    <w:rsid w:val="10A87619"/>
    <w:rsid w:val="10A87695"/>
    <w:rsid w:val="10A877FB"/>
    <w:rsid w:val="10A878CF"/>
    <w:rsid w:val="10A87BAD"/>
    <w:rsid w:val="10A87C08"/>
    <w:rsid w:val="10A9005D"/>
    <w:rsid w:val="10A900A4"/>
    <w:rsid w:val="10A90179"/>
    <w:rsid w:val="10A90284"/>
    <w:rsid w:val="10A90292"/>
    <w:rsid w:val="10A903F7"/>
    <w:rsid w:val="10A9048E"/>
    <w:rsid w:val="10A9054D"/>
    <w:rsid w:val="10A906B5"/>
    <w:rsid w:val="10A906E8"/>
    <w:rsid w:val="10A9096B"/>
    <w:rsid w:val="10A90AA4"/>
    <w:rsid w:val="10A90AB0"/>
    <w:rsid w:val="10A90C99"/>
    <w:rsid w:val="10A90E80"/>
    <w:rsid w:val="10A90EE1"/>
    <w:rsid w:val="10A90F65"/>
    <w:rsid w:val="10A910D9"/>
    <w:rsid w:val="10A91444"/>
    <w:rsid w:val="10A914D0"/>
    <w:rsid w:val="10A915C8"/>
    <w:rsid w:val="10A91644"/>
    <w:rsid w:val="10A91645"/>
    <w:rsid w:val="10A9169A"/>
    <w:rsid w:val="10A91846"/>
    <w:rsid w:val="10A91984"/>
    <w:rsid w:val="10A91A5C"/>
    <w:rsid w:val="10A91C29"/>
    <w:rsid w:val="10A91DA4"/>
    <w:rsid w:val="10A91E88"/>
    <w:rsid w:val="10A91FF7"/>
    <w:rsid w:val="10A920C6"/>
    <w:rsid w:val="10A92148"/>
    <w:rsid w:val="10A9234E"/>
    <w:rsid w:val="10A9238A"/>
    <w:rsid w:val="10A92469"/>
    <w:rsid w:val="10A92483"/>
    <w:rsid w:val="10A92546"/>
    <w:rsid w:val="10A92724"/>
    <w:rsid w:val="10A927E8"/>
    <w:rsid w:val="10A9281A"/>
    <w:rsid w:val="10A92A0F"/>
    <w:rsid w:val="10A92A1A"/>
    <w:rsid w:val="10A92B53"/>
    <w:rsid w:val="10A92B66"/>
    <w:rsid w:val="10A92C6C"/>
    <w:rsid w:val="10A92CD2"/>
    <w:rsid w:val="10A92EB7"/>
    <w:rsid w:val="10A92F95"/>
    <w:rsid w:val="10A92FBC"/>
    <w:rsid w:val="10A930A3"/>
    <w:rsid w:val="10A933FA"/>
    <w:rsid w:val="10A934AD"/>
    <w:rsid w:val="10A934F7"/>
    <w:rsid w:val="10A935A2"/>
    <w:rsid w:val="10A9368E"/>
    <w:rsid w:val="10A936EE"/>
    <w:rsid w:val="10A938A1"/>
    <w:rsid w:val="10A93A19"/>
    <w:rsid w:val="10A93AD9"/>
    <w:rsid w:val="10A93CCD"/>
    <w:rsid w:val="10A93E46"/>
    <w:rsid w:val="10A93ED3"/>
    <w:rsid w:val="10A93EEC"/>
    <w:rsid w:val="10A93F0C"/>
    <w:rsid w:val="10A93F3E"/>
    <w:rsid w:val="10A93F4A"/>
    <w:rsid w:val="10A93FC1"/>
    <w:rsid w:val="10A9401E"/>
    <w:rsid w:val="10A94056"/>
    <w:rsid w:val="10A94143"/>
    <w:rsid w:val="10A9420B"/>
    <w:rsid w:val="10A9421D"/>
    <w:rsid w:val="10A94227"/>
    <w:rsid w:val="10A942C7"/>
    <w:rsid w:val="10A942E9"/>
    <w:rsid w:val="10A9446C"/>
    <w:rsid w:val="10A94515"/>
    <w:rsid w:val="10A9454C"/>
    <w:rsid w:val="10A94594"/>
    <w:rsid w:val="10A94616"/>
    <w:rsid w:val="10A946A7"/>
    <w:rsid w:val="10A946EC"/>
    <w:rsid w:val="10A9490D"/>
    <w:rsid w:val="10A9492D"/>
    <w:rsid w:val="10A949A2"/>
    <w:rsid w:val="10A94AAF"/>
    <w:rsid w:val="10A94C66"/>
    <w:rsid w:val="10A94D85"/>
    <w:rsid w:val="10A94F82"/>
    <w:rsid w:val="10A9503B"/>
    <w:rsid w:val="10A95154"/>
    <w:rsid w:val="10A951AD"/>
    <w:rsid w:val="10A951C2"/>
    <w:rsid w:val="10A952E9"/>
    <w:rsid w:val="10A95310"/>
    <w:rsid w:val="10A9531E"/>
    <w:rsid w:val="10A954D2"/>
    <w:rsid w:val="10A954E1"/>
    <w:rsid w:val="10A95699"/>
    <w:rsid w:val="10A957DB"/>
    <w:rsid w:val="10A9580C"/>
    <w:rsid w:val="10A95904"/>
    <w:rsid w:val="10A95A17"/>
    <w:rsid w:val="10A95B04"/>
    <w:rsid w:val="10A95B4F"/>
    <w:rsid w:val="10A95CA5"/>
    <w:rsid w:val="10A95E95"/>
    <w:rsid w:val="10A95F22"/>
    <w:rsid w:val="10A9635C"/>
    <w:rsid w:val="10A964CE"/>
    <w:rsid w:val="10A9652B"/>
    <w:rsid w:val="10A965A8"/>
    <w:rsid w:val="10A966A6"/>
    <w:rsid w:val="10A9672A"/>
    <w:rsid w:val="10A96770"/>
    <w:rsid w:val="10A96A82"/>
    <w:rsid w:val="10A96A9F"/>
    <w:rsid w:val="10A96BA0"/>
    <w:rsid w:val="10A96CB6"/>
    <w:rsid w:val="10A96CB9"/>
    <w:rsid w:val="10A96E69"/>
    <w:rsid w:val="10A96F46"/>
    <w:rsid w:val="10A9703C"/>
    <w:rsid w:val="10A97072"/>
    <w:rsid w:val="10A97157"/>
    <w:rsid w:val="10A97195"/>
    <w:rsid w:val="10A9722E"/>
    <w:rsid w:val="10A9735C"/>
    <w:rsid w:val="10A97441"/>
    <w:rsid w:val="10A9753E"/>
    <w:rsid w:val="10A97582"/>
    <w:rsid w:val="10A975A4"/>
    <w:rsid w:val="10A97673"/>
    <w:rsid w:val="10A97689"/>
    <w:rsid w:val="10A97873"/>
    <w:rsid w:val="10A97945"/>
    <w:rsid w:val="10A97960"/>
    <w:rsid w:val="10A9798B"/>
    <w:rsid w:val="10A97A75"/>
    <w:rsid w:val="10A97AC8"/>
    <w:rsid w:val="10A97AE5"/>
    <w:rsid w:val="10A97B40"/>
    <w:rsid w:val="10A97B67"/>
    <w:rsid w:val="10A97D5A"/>
    <w:rsid w:val="10A97D9F"/>
    <w:rsid w:val="10A97E0B"/>
    <w:rsid w:val="10A97E35"/>
    <w:rsid w:val="10A97E9E"/>
    <w:rsid w:val="10A97EE9"/>
    <w:rsid w:val="10A97F88"/>
    <w:rsid w:val="10AA0101"/>
    <w:rsid w:val="10AA017C"/>
    <w:rsid w:val="10AA017E"/>
    <w:rsid w:val="10AA0305"/>
    <w:rsid w:val="10AA0314"/>
    <w:rsid w:val="10AA0371"/>
    <w:rsid w:val="10AA059F"/>
    <w:rsid w:val="10AA05C7"/>
    <w:rsid w:val="10AA064A"/>
    <w:rsid w:val="10AA076C"/>
    <w:rsid w:val="10AA089B"/>
    <w:rsid w:val="10AA0A12"/>
    <w:rsid w:val="10AA0A91"/>
    <w:rsid w:val="10AA0B4B"/>
    <w:rsid w:val="10AA0B4D"/>
    <w:rsid w:val="10AA0C3D"/>
    <w:rsid w:val="10AA0C4E"/>
    <w:rsid w:val="10AA0CA5"/>
    <w:rsid w:val="10AA12A4"/>
    <w:rsid w:val="10AA1313"/>
    <w:rsid w:val="10AA136A"/>
    <w:rsid w:val="10AA14CE"/>
    <w:rsid w:val="10AA14EC"/>
    <w:rsid w:val="10AA14FE"/>
    <w:rsid w:val="10AA151F"/>
    <w:rsid w:val="10AA156F"/>
    <w:rsid w:val="10AA1805"/>
    <w:rsid w:val="10AA194B"/>
    <w:rsid w:val="10AA19EB"/>
    <w:rsid w:val="10AA1B03"/>
    <w:rsid w:val="10AA1B76"/>
    <w:rsid w:val="10AA1C95"/>
    <w:rsid w:val="10AA1DB6"/>
    <w:rsid w:val="10AA1E8A"/>
    <w:rsid w:val="10AA1ED6"/>
    <w:rsid w:val="10AA1F0D"/>
    <w:rsid w:val="10AA1F30"/>
    <w:rsid w:val="10AA1F33"/>
    <w:rsid w:val="10AA211A"/>
    <w:rsid w:val="10AA2186"/>
    <w:rsid w:val="10AA2316"/>
    <w:rsid w:val="10AA2380"/>
    <w:rsid w:val="10AA2412"/>
    <w:rsid w:val="10AA24C8"/>
    <w:rsid w:val="10AA24DA"/>
    <w:rsid w:val="10AA2572"/>
    <w:rsid w:val="10AA259A"/>
    <w:rsid w:val="10AA25A7"/>
    <w:rsid w:val="10AA25E5"/>
    <w:rsid w:val="10AA266F"/>
    <w:rsid w:val="10AA2A3E"/>
    <w:rsid w:val="10AA2C33"/>
    <w:rsid w:val="10AA2CAC"/>
    <w:rsid w:val="10AA2EBD"/>
    <w:rsid w:val="10AA3046"/>
    <w:rsid w:val="10AA3057"/>
    <w:rsid w:val="10AA3160"/>
    <w:rsid w:val="10AA32B3"/>
    <w:rsid w:val="10AA332F"/>
    <w:rsid w:val="10AA3375"/>
    <w:rsid w:val="10AA3432"/>
    <w:rsid w:val="10AA3527"/>
    <w:rsid w:val="10AA359D"/>
    <w:rsid w:val="10AA3848"/>
    <w:rsid w:val="10AA39B1"/>
    <w:rsid w:val="10AA3B47"/>
    <w:rsid w:val="10AA3BA0"/>
    <w:rsid w:val="10AA3BA3"/>
    <w:rsid w:val="10AA3DA9"/>
    <w:rsid w:val="10AA3ED7"/>
    <w:rsid w:val="10AA4052"/>
    <w:rsid w:val="10AA416D"/>
    <w:rsid w:val="10AA4179"/>
    <w:rsid w:val="10AA41A9"/>
    <w:rsid w:val="10AA4426"/>
    <w:rsid w:val="10AA447A"/>
    <w:rsid w:val="10AA4578"/>
    <w:rsid w:val="10AA4645"/>
    <w:rsid w:val="10AA46F4"/>
    <w:rsid w:val="10AA4744"/>
    <w:rsid w:val="10AA496D"/>
    <w:rsid w:val="10AA4999"/>
    <w:rsid w:val="10AA49F0"/>
    <w:rsid w:val="10AA4CCB"/>
    <w:rsid w:val="10AA4DBD"/>
    <w:rsid w:val="10AA4E43"/>
    <w:rsid w:val="10AA51BF"/>
    <w:rsid w:val="10AA520E"/>
    <w:rsid w:val="10AA5325"/>
    <w:rsid w:val="10AA54B7"/>
    <w:rsid w:val="10AA5552"/>
    <w:rsid w:val="10AA57A1"/>
    <w:rsid w:val="10AA583C"/>
    <w:rsid w:val="10AA5987"/>
    <w:rsid w:val="10AA5A10"/>
    <w:rsid w:val="10AA5A24"/>
    <w:rsid w:val="10AA5B0B"/>
    <w:rsid w:val="10AA5E53"/>
    <w:rsid w:val="10AA5E63"/>
    <w:rsid w:val="10AA5EA4"/>
    <w:rsid w:val="10AA5F1B"/>
    <w:rsid w:val="10AA5F20"/>
    <w:rsid w:val="10AA5F93"/>
    <w:rsid w:val="10AA6088"/>
    <w:rsid w:val="10AA610C"/>
    <w:rsid w:val="10AA6174"/>
    <w:rsid w:val="10AA61DD"/>
    <w:rsid w:val="10AA62F0"/>
    <w:rsid w:val="10AA62F5"/>
    <w:rsid w:val="10AA6425"/>
    <w:rsid w:val="10AA6472"/>
    <w:rsid w:val="10AA65CB"/>
    <w:rsid w:val="10AA65DA"/>
    <w:rsid w:val="10AA669A"/>
    <w:rsid w:val="10AA6707"/>
    <w:rsid w:val="10AA6723"/>
    <w:rsid w:val="10AA6A3C"/>
    <w:rsid w:val="10AA6B14"/>
    <w:rsid w:val="10AA6C7E"/>
    <w:rsid w:val="10AA6D06"/>
    <w:rsid w:val="10AA6DBA"/>
    <w:rsid w:val="10AA6E93"/>
    <w:rsid w:val="10AA6F8D"/>
    <w:rsid w:val="10AA714A"/>
    <w:rsid w:val="10AA718F"/>
    <w:rsid w:val="10AA72B6"/>
    <w:rsid w:val="10AA737F"/>
    <w:rsid w:val="10AA7511"/>
    <w:rsid w:val="10AA7550"/>
    <w:rsid w:val="10AA75AA"/>
    <w:rsid w:val="10AA75DC"/>
    <w:rsid w:val="10AA7665"/>
    <w:rsid w:val="10AA7687"/>
    <w:rsid w:val="10AA7801"/>
    <w:rsid w:val="10AA7863"/>
    <w:rsid w:val="10AA7872"/>
    <w:rsid w:val="10AA79F3"/>
    <w:rsid w:val="10AA7BF3"/>
    <w:rsid w:val="10AA7CAC"/>
    <w:rsid w:val="10AA7CF5"/>
    <w:rsid w:val="10AA7E38"/>
    <w:rsid w:val="10AA7E74"/>
    <w:rsid w:val="10AA7FCD"/>
    <w:rsid w:val="10AB0235"/>
    <w:rsid w:val="10AB03E8"/>
    <w:rsid w:val="10AB0483"/>
    <w:rsid w:val="10AB058E"/>
    <w:rsid w:val="10AB05A8"/>
    <w:rsid w:val="10AB05AF"/>
    <w:rsid w:val="10AB0694"/>
    <w:rsid w:val="10AB07D5"/>
    <w:rsid w:val="10AB0833"/>
    <w:rsid w:val="10AB08DF"/>
    <w:rsid w:val="10AB09C3"/>
    <w:rsid w:val="10AB0A03"/>
    <w:rsid w:val="10AB0A6F"/>
    <w:rsid w:val="10AB0BDA"/>
    <w:rsid w:val="10AB0D82"/>
    <w:rsid w:val="10AB0E3D"/>
    <w:rsid w:val="10AB0E91"/>
    <w:rsid w:val="10AB123E"/>
    <w:rsid w:val="10AB12BB"/>
    <w:rsid w:val="10AB139F"/>
    <w:rsid w:val="10AB13B6"/>
    <w:rsid w:val="10AB1472"/>
    <w:rsid w:val="10AB1559"/>
    <w:rsid w:val="10AB15AD"/>
    <w:rsid w:val="10AB15BB"/>
    <w:rsid w:val="10AB161A"/>
    <w:rsid w:val="10AB16F9"/>
    <w:rsid w:val="10AB1871"/>
    <w:rsid w:val="10AB190D"/>
    <w:rsid w:val="10AB195F"/>
    <w:rsid w:val="10AB19B5"/>
    <w:rsid w:val="10AB1A21"/>
    <w:rsid w:val="10AB1C2A"/>
    <w:rsid w:val="10AB1E08"/>
    <w:rsid w:val="10AB1E51"/>
    <w:rsid w:val="10AB1FAA"/>
    <w:rsid w:val="10AB21D2"/>
    <w:rsid w:val="10AB236A"/>
    <w:rsid w:val="10AB2393"/>
    <w:rsid w:val="10AB23CB"/>
    <w:rsid w:val="10AB23DD"/>
    <w:rsid w:val="10AB249E"/>
    <w:rsid w:val="10AB24BE"/>
    <w:rsid w:val="10AB24E0"/>
    <w:rsid w:val="10AB25EE"/>
    <w:rsid w:val="10AB2919"/>
    <w:rsid w:val="10AB2934"/>
    <w:rsid w:val="10AB2946"/>
    <w:rsid w:val="10AB2A76"/>
    <w:rsid w:val="10AB2D20"/>
    <w:rsid w:val="10AB2D41"/>
    <w:rsid w:val="10AB2E40"/>
    <w:rsid w:val="10AB3142"/>
    <w:rsid w:val="10AB315E"/>
    <w:rsid w:val="10AB3328"/>
    <w:rsid w:val="10AB3478"/>
    <w:rsid w:val="10AB34D8"/>
    <w:rsid w:val="10AB359E"/>
    <w:rsid w:val="10AB365E"/>
    <w:rsid w:val="10AB36CE"/>
    <w:rsid w:val="10AB38CD"/>
    <w:rsid w:val="10AB3961"/>
    <w:rsid w:val="10AB39B0"/>
    <w:rsid w:val="10AB3C15"/>
    <w:rsid w:val="10AB3CEC"/>
    <w:rsid w:val="10AB3D4B"/>
    <w:rsid w:val="10AB3D79"/>
    <w:rsid w:val="10AB4159"/>
    <w:rsid w:val="10AB41EF"/>
    <w:rsid w:val="10AB428B"/>
    <w:rsid w:val="10AB42C0"/>
    <w:rsid w:val="10AB4318"/>
    <w:rsid w:val="10AB43B5"/>
    <w:rsid w:val="10AB4441"/>
    <w:rsid w:val="10AB464D"/>
    <w:rsid w:val="10AB48AE"/>
    <w:rsid w:val="10AB49F9"/>
    <w:rsid w:val="10AB4A43"/>
    <w:rsid w:val="10AB4BC3"/>
    <w:rsid w:val="10AB4BEE"/>
    <w:rsid w:val="10AB4D01"/>
    <w:rsid w:val="10AB4E98"/>
    <w:rsid w:val="10AB4E9D"/>
    <w:rsid w:val="10AB4F75"/>
    <w:rsid w:val="10AB50CB"/>
    <w:rsid w:val="10AB5130"/>
    <w:rsid w:val="10AB52EC"/>
    <w:rsid w:val="10AB5383"/>
    <w:rsid w:val="10AB5471"/>
    <w:rsid w:val="10AB54CA"/>
    <w:rsid w:val="10AB54EA"/>
    <w:rsid w:val="10AB561E"/>
    <w:rsid w:val="10AB57A6"/>
    <w:rsid w:val="10AB57D9"/>
    <w:rsid w:val="10AB5A4A"/>
    <w:rsid w:val="10AB5AA3"/>
    <w:rsid w:val="10AB5BB9"/>
    <w:rsid w:val="10AB5C8E"/>
    <w:rsid w:val="10AB5CF7"/>
    <w:rsid w:val="10AB5D72"/>
    <w:rsid w:val="10AB5DA2"/>
    <w:rsid w:val="10AB5E4E"/>
    <w:rsid w:val="10AB6035"/>
    <w:rsid w:val="10AB607C"/>
    <w:rsid w:val="10AB6134"/>
    <w:rsid w:val="10AB62B3"/>
    <w:rsid w:val="10AB6402"/>
    <w:rsid w:val="10AB648C"/>
    <w:rsid w:val="10AB6550"/>
    <w:rsid w:val="10AB6A1F"/>
    <w:rsid w:val="10AB6A32"/>
    <w:rsid w:val="10AB6A86"/>
    <w:rsid w:val="10AB6B2D"/>
    <w:rsid w:val="10AB6BF3"/>
    <w:rsid w:val="10AB6E00"/>
    <w:rsid w:val="10AB6E45"/>
    <w:rsid w:val="10AB6EAF"/>
    <w:rsid w:val="10AB6F91"/>
    <w:rsid w:val="10AB709D"/>
    <w:rsid w:val="10AB71F2"/>
    <w:rsid w:val="10AB7210"/>
    <w:rsid w:val="10AB7216"/>
    <w:rsid w:val="10AB72B3"/>
    <w:rsid w:val="10AB73AD"/>
    <w:rsid w:val="10AB77B2"/>
    <w:rsid w:val="10AB77FA"/>
    <w:rsid w:val="10AB782B"/>
    <w:rsid w:val="10AB7919"/>
    <w:rsid w:val="10AB7987"/>
    <w:rsid w:val="10AB798C"/>
    <w:rsid w:val="10AB7B96"/>
    <w:rsid w:val="10AB7BA1"/>
    <w:rsid w:val="10AB7D50"/>
    <w:rsid w:val="10AB7E17"/>
    <w:rsid w:val="10AB7EE7"/>
    <w:rsid w:val="10AB7FE0"/>
    <w:rsid w:val="10AC0058"/>
    <w:rsid w:val="10AC01D0"/>
    <w:rsid w:val="10AC0230"/>
    <w:rsid w:val="10AC029A"/>
    <w:rsid w:val="10AC030B"/>
    <w:rsid w:val="10AC0440"/>
    <w:rsid w:val="10AC045D"/>
    <w:rsid w:val="10AC048E"/>
    <w:rsid w:val="10AC0612"/>
    <w:rsid w:val="10AC0792"/>
    <w:rsid w:val="10AC0925"/>
    <w:rsid w:val="10AC09D3"/>
    <w:rsid w:val="10AC0A51"/>
    <w:rsid w:val="10AC0A5E"/>
    <w:rsid w:val="10AC0BEF"/>
    <w:rsid w:val="10AC0E8B"/>
    <w:rsid w:val="10AC0EFE"/>
    <w:rsid w:val="10AC11F2"/>
    <w:rsid w:val="10AC1373"/>
    <w:rsid w:val="10AC13D1"/>
    <w:rsid w:val="10AC13D3"/>
    <w:rsid w:val="10AC1408"/>
    <w:rsid w:val="10AC1462"/>
    <w:rsid w:val="10AC1518"/>
    <w:rsid w:val="10AC1594"/>
    <w:rsid w:val="10AC17B1"/>
    <w:rsid w:val="10AC17BA"/>
    <w:rsid w:val="10AC17F6"/>
    <w:rsid w:val="10AC1893"/>
    <w:rsid w:val="10AC1A6C"/>
    <w:rsid w:val="10AC1C2A"/>
    <w:rsid w:val="10AC1C3E"/>
    <w:rsid w:val="10AC1CA4"/>
    <w:rsid w:val="10AC1D8B"/>
    <w:rsid w:val="10AC201C"/>
    <w:rsid w:val="10AC207A"/>
    <w:rsid w:val="10AC2093"/>
    <w:rsid w:val="10AC2098"/>
    <w:rsid w:val="10AC20B9"/>
    <w:rsid w:val="10AC20F8"/>
    <w:rsid w:val="10AC2107"/>
    <w:rsid w:val="10AC212F"/>
    <w:rsid w:val="10AC2536"/>
    <w:rsid w:val="10AC264F"/>
    <w:rsid w:val="10AC2664"/>
    <w:rsid w:val="10AC26E5"/>
    <w:rsid w:val="10AC28D1"/>
    <w:rsid w:val="10AC28DA"/>
    <w:rsid w:val="10AC2981"/>
    <w:rsid w:val="10AC2A0D"/>
    <w:rsid w:val="10AC2B45"/>
    <w:rsid w:val="10AC2C48"/>
    <w:rsid w:val="10AC2C5B"/>
    <w:rsid w:val="10AC2CFF"/>
    <w:rsid w:val="10AC2E60"/>
    <w:rsid w:val="10AC3003"/>
    <w:rsid w:val="10AC3084"/>
    <w:rsid w:val="10AC3221"/>
    <w:rsid w:val="10AC33B5"/>
    <w:rsid w:val="10AC33BA"/>
    <w:rsid w:val="10AC3504"/>
    <w:rsid w:val="10AC3581"/>
    <w:rsid w:val="10AC384F"/>
    <w:rsid w:val="10AC395D"/>
    <w:rsid w:val="10AC3A36"/>
    <w:rsid w:val="10AC3A63"/>
    <w:rsid w:val="10AC3CAF"/>
    <w:rsid w:val="10AC3D2D"/>
    <w:rsid w:val="10AC3E36"/>
    <w:rsid w:val="10AC3EB2"/>
    <w:rsid w:val="10AC3F54"/>
    <w:rsid w:val="10AC3F6C"/>
    <w:rsid w:val="10AC4122"/>
    <w:rsid w:val="10AC4206"/>
    <w:rsid w:val="10AC4208"/>
    <w:rsid w:val="10AC42C8"/>
    <w:rsid w:val="10AC4395"/>
    <w:rsid w:val="10AC454C"/>
    <w:rsid w:val="10AC45F0"/>
    <w:rsid w:val="10AC46DF"/>
    <w:rsid w:val="10AC481E"/>
    <w:rsid w:val="10AC4828"/>
    <w:rsid w:val="10AC4904"/>
    <w:rsid w:val="10AC49F4"/>
    <w:rsid w:val="10AC4A39"/>
    <w:rsid w:val="10AC4B18"/>
    <w:rsid w:val="10AC4D83"/>
    <w:rsid w:val="10AC4E88"/>
    <w:rsid w:val="10AC4F22"/>
    <w:rsid w:val="10AC4FEC"/>
    <w:rsid w:val="10AC5258"/>
    <w:rsid w:val="10AC5292"/>
    <w:rsid w:val="10AC52CC"/>
    <w:rsid w:val="10AC534B"/>
    <w:rsid w:val="10AC5722"/>
    <w:rsid w:val="10AC575F"/>
    <w:rsid w:val="10AC5763"/>
    <w:rsid w:val="10AC57C2"/>
    <w:rsid w:val="10AC57C3"/>
    <w:rsid w:val="10AC58C1"/>
    <w:rsid w:val="10AC590B"/>
    <w:rsid w:val="10AC5930"/>
    <w:rsid w:val="10AC59BE"/>
    <w:rsid w:val="10AC5AB0"/>
    <w:rsid w:val="10AC5AB9"/>
    <w:rsid w:val="10AC5B30"/>
    <w:rsid w:val="10AC5C1C"/>
    <w:rsid w:val="10AC5E3B"/>
    <w:rsid w:val="10AC60B9"/>
    <w:rsid w:val="10AC613A"/>
    <w:rsid w:val="10AC6197"/>
    <w:rsid w:val="10AC61A4"/>
    <w:rsid w:val="10AC630F"/>
    <w:rsid w:val="10AC6351"/>
    <w:rsid w:val="10AC63B7"/>
    <w:rsid w:val="10AC65CC"/>
    <w:rsid w:val="10AC66FA"/>
    <w:rsid w:val="10AC672E"/>
    <w:rsid w:val="10AC67DD"/>
    <w:rsid w:val="10AC68C0"/>
    <w:rsid w:val="10AC6AB9"/>
    <w:rsid w:val="10AC6C1C"/>
    <w:rsid w:val="10AC6CB2"/>
    <w:rsid w:val="10AC6D35"/>
    <w:rsid w:val="10AC6DCC"/>
    <w:rsid w:val="10AC6EDE"/>
    <w:rsid w:val="10AC6F27"/>
    <w:rsid w:val="10AC6F34"/>
    <w:rsid w:val="10AC6F7C"/>
    <w:rsid w:val="10AC70AF"/>
    <w:rsid w:val="10AC70E8"/>
    <w:rsid w:val="10AC724B"/>
    <w:rsid w:val="10AC7272"/>
    <w:rsid w:val="10AC7326"/>
    <w:rsid w:val="10AC7352"/>
    <w:rsid w:val="10AC7589"/>
    <w:rsid w:val="10AC7679"/>
    <w:rsid w:val="10AC76C6"/>
    <w:rsid w:val="10AC772D"/>
    <w:rsid w:val="10AC7776"/>
    <w:rsid w:val="10AC7784"/>
    <w:rsid w:val="10AC794B"/>
    <w:rsid w:val="10AC79A7"/>
    <w:rsid w:val="10AC7A93"/>
    <w:rsid w:val="10AC7DDC"/>
    <w:rsid w:val="10AD001F"/>
    <w:rsid w:val="10AD0027"/>
    <w:rsid w:val="10AD0091"/>
    <w:rsid w:val="10AD00C8"/>
    <w:rsid w:val="10AD013F"/>
    <w:rsid w:val="10AD0165"/>
    <w:rsid w:val="10AD0354"/>
    <w:rsid w:val="10AD04F3"/>
    <w:rsid w:val="10AD04FC"/>
    <w:rsid w:val="10AD057E"/>
    <w:rsid w:val="10AD0696"/>
    <w:rsid w:val="10AD074F"/>
    <w:rsid w:val="10AD07AE"/>
    <w:rsid w:val="10AD08FC"/>
    <w:rsid w:val="10AD0A56"/>
    <w:rsid w:val="10AD0B96"/>
    <w:rsid w:val="10AD0C12"/>
    <w:rsid w:val="10AD0C3F"/>
    <w:rsid w:val="10AD0DDB"/>
    <w:rsid w:val="10AD0E3B"/>
    <w:rsid w:val="10AD10D4"/>
    <w:rsid w:val="10AD11E0"/>
    <w:rsid w:val="10AD120A"/>
    <w:rsid w:val="10AD15B4"/>
    <w:rsid w:val="10AD1645"/>
    <w:rsid w:val="10AD1662"/>
    <w:rsid w:val="10AD16C7"/>
    <w:rsid w:val="10AD1842"/>
    <w:rsid w:val="10AD1A58"/>
    <w:rsid w:val="10AD1A87"/>
    <w:rsid w:val="10AD1AFB"/>
    <w:rsid w:val="10AD1B42"/>
    <w:rsid w:val="10AD1B5C"/>
    <w:rsid w:val="10AD1C9B"/>
    <w:rsid w:val="10AD1CC6"/>
    <w:rsid w:val="10AD1D13"/>
    <w:rsid w:val="10AD1D3A"/>
    <w:rsid w:val="10AD1D9E"/>
    <w:rsid w:val="10AD1DF1"/>
    <w:rsid w:val="10AD1EEE"/>
    <w:rsid w:val="10AD1FA4"/>
    <w:rsid w:val="10AD2269"/>
    <w:rsid w:val="10AD22C2"/>
    <w:rsid w:val="10AD2374"/>
    <w:rsid w:val="10AD23CD"/>
    <w:rsid w:val="10AD247C"/>
    <w:rsid w:val="10AD2490"/>
    <w:rsid w:val="10AD24BD"/>
    <w:rsid w:val="10AD2557"/>
    <w:rsid w:val="10AD2579"/>
    <w:rsid w:val="10AD2615"/>
    <w:rsid w:val="10AD2739"/>
    <w:rsid w:val="10AD27DE"/>
    <w:rsid w:val="10AD293B"/>
    <w:rsid w:val="10AD2985"/>
    <w:rsid w:val="10AD2A90"/>
    <w:rsid w:val="10AD2B15"/>
    <w:rsid w:val="10AD2B92"/>
    <w:rsid w:val="10AD2CEE"/>
    <w:rsid w:val="10AD2D4E"/>
    <w:rsid w:val="10AD2F50"/>
    <w:rsid w:val="10AD2FE2"/>
    <w:rsid w:val="10AD2FF9"/>
    <w:rsid w:val="10AD30F9"/>
    <w:rsid w:val="10AD32C2"/>
    <w:rsid w:val="10AD332B"/>
    <w:rsid w:val="10AD3356"/>
    <w:rsid w:val="10AD3439"/>
    <w:rsid w:val="10AD356E"/>
    <w:rsid w:val="10AD366F"/>
    <w:rsid w:val="10AD36C2"/>
    <w:rsid w:val="10AD3743"/>
    <w:rsid w:val="10AD3790"/>
    <w:rsid w:val="10AD38D5"/>
    <w:rsid w:val="10AD3A95"/>
    <w:rsid w:val="10AD3BF4"/>
    <w:rsid w:val="10AD3F5E"/>
    <w:rsid w:val="10AD4045"/>
    <w:rsid w:val="10AD4094"/>
    <w:rsid w:val="10AD4205"/>
    <w:rsid w:val="10AD42B5"/>
    <w:rsid w:val="10AD431D"/>
    <w:rsid w:val="10AD4334"/>
    <w:rsid w:val="10AD4344"/>
    <w:rsid w:val="10AD4402"/>
    <w:rsid w:val="10AD4462"/>
    <w:rsid w:val="10AD4507"/>
    <w:rsid w:val="10AD450C"/>
    <w:rsid w:val="10AD48E5"/>
    <w:rsid w:val="10AD4910"/>
    <w:rsid w:val="10AD4A03"/>
    <w:rsid w:val="10AD4A6C"/>
    <w:rsid w:val="10AD4A88"/>
    <w:rsid w:val="10AD4AFF"/>
    <w:rsid w:val="10AD4B60"/>
    <w:rsid w:val="10AD4C57"/>
    <w:rsid w:val="10AD4C89"/>
    <w:rsid w:val="10AD4CC4"/>
    <w:rsid w:val="10AD4CDC"/>
    <w:rsid w:val="10AD4ED7"/>
    <w:rsid w:val="10AD4EFC"/>
    <w:rsid w:val="10AD5199"/>
    <w:rsid w:val="10AD5361"/>
    <w:rsid w:val="10AD5428"/>
    <w:rsid w:val="10AD550B"/>
    <w:rsid w:val="10AD5595"/>
    <w:rsid w:val="10AD55BC"/>
    <w:rsid w:val="10AD58CF"/>
    <w:rsid w:val="10AD590A"/>
    <w:rsid w:val="10AD5A61"/>
    <w:rsid w:val="10AD5C44"/>
    <w:rsid w:val="10AD5D87"/>
    <w:rsid w:val="10AD5E7A"/>
    <w:rsid w:val="10AD5ED7"/>
    <w:rsid w:val="10AD5F0D"/>
    <w:rsid w:val="10AD6112"/>
    <w:rsid w:val="10AD61F2"/>
    <w:rsid w:val="10AD6259"/>
    <w:rsid w:val="10AD6327"/>
    <w:rsid w:val="10AD6507"/>
    <w:rsid w:val="10AD6566"/>
    <w:rsid w:val="10AD658A"/>
    <w:rsid w:val="10AD664B"/>
    <w:rsid w:val="10AD666F"/>
    <w:rsid w:val="10AD672A"/>
    <w:rsid w:val="10AD68FA"/>
    <w:rsid w:val="10AD6963"/>
    <w:rsid w:val="10AD6A08"/>
    <w:rsid w:val="10AD6B61"/>
    <w:rsid w:val="10AD6C30"/>
    <w:rsid w:val="10AD6CF3"/>
    <w:rsid w:val="10AD7114"/>
    <w:rsid w:val="10AD7189"/>
    <w:rsid w:val="10AD723B"/>
    <w:rsid w:val="10AD76EF"/>
    <w:rsid w:val="10AD773F"/>
    <w:rsid w:val="10AD7747"/>
    <w:rsid w:val="10AD77B4"/>
    <w:rsid w:val="10AD7831"/>
    <w:rsid w:val="10AD793A"/>
    <w:rsid w:val="10AD7990"/>
    <w:rsid w:val="10AD7ACE"/>
    <w:rsid w:val="10AD7BAE"/>
    <w:rsid w:val="10AD7C01"/>
    <w:rsid w:val="10AD7E50"/>
    <w:rsid w:val="10AD7F06"/>
    <w:rsid w:val="10AD7FCD"/>
    <w:rsid w:val="10AE0016"/>
    <w:rsid w:val="10AE0056"/>
    <w:rsid w:val="10AE00C6"/>
    <w:rsid w:val="10AE02C0"/>
    <w:rsid w:val="10AE03A7"/>
    <w:rsid w:val="10AE0584"/>
    <w:rsid w:val="10AE058B"/>
    <w:rsid w:val="10AE0637"/>
    <w:rsid w:val="10AE068F"/>
    <w:rsid w:val="10AE0699"/>
    <w:rsid w:val="10AE06C7"/>
    <w:rsid w:val="10AE0768"/>
    <w:rsid w:val="10AE0783"/>
    <w:rsid w:val="10AE095F"/>
    <w:rsid w:val="10AE0C0A"/>
    <w:rsid w:val="10AE0DDB"/>
    <w:rsid w:val="10AE0E25"/>
    <w:rsid w:val="10AE0E61"/>
    <w:rsid w:val="10AE0EC6"/>
    <w:rsid w:val="10AE0F3D"/>
    <w:rsid w:val="10AE10C6"/>
    <w:rsid w:val="10AE11B7"/>
    <w:rsid w:val="10AE1374"/>
    <w:rsid w:val="10AE13C9"/>
    <w:rsid w:val="10AE13D8"/>
    <w:rsid w:val="10AE13E7"/>
    <w:rsid w:val="10AE1401"/>
    <w:rsid w:val="10AE1452"/>
    <w:rsid w:val="10AE1506"/>
    <w:rsid w:val="10AE1517"/>
    <w:rsid w:val="10AE165B"/>
    <w:rsid w:val="10AE1727"/>
    <w:rsid w:val="10AE1785"/>
    <w:rsid w:val="10AE1880"/>
    <w:rsid w:val="10AE1952"/>
    <w:rsid w:val="10AE19BE"/>
    <w:rsid w:val="10AE1A35"/>
    <w:rsid w:val="10AE1C46"/>
    <w:rsid w:val="10AE1D22"/>
    <w:rsid w:val="10AE1EF4"/>
    <w:rsid w:val="10AE214E"/>
    <w:rsid w:val="10AE2188"/>
    <w:rsid w:val="10AE21B1"/>
    <w:rsid w:val="10AE2239"/>
    <w:rsid w:val="10AE2246"/>
    <w:rsid w:val="10AE252F"/>
    <w:rsid w:val="10AE2580"/>
    <w:rsid w:val="10AE261D"/>
    <w:rsid w:val="10AE275E"/>
    <w:rsid w:val="10AE2809"/>
    <w:rsid w:val="10AE28B2"/>
    <w:rsid w:val="10AE2927"/>
    <w:rsid w:val="10AE2A69"/>
    <w:rsid w:val="10AE2AA1"/>
    <w:rsid w:val="10AE2B64"/>
    <w:rsid w:val="10AE2B98"/>
    <w:rsid w:val="10AE2F2B"/>
    <w:rsid w:val="10AE2FAC"/>
    <w:rsid w:val="10AE30A7"/>
    <w:rsid w:val="10AE3112"/>
    <w:rsid w:val="10AE32E5"/>
    <w:rsid w:val="10AE32E7"/>
    <w:rsid w:val="10AE33B2"/>
    <w:rsid w:val="10AE3435"/>
    <w:rsid w:val="10AE35D9"/>
    <w:rsid w:val="10AE35E9"/>
    <w:rsid w:val="10AE3673"/>
    <w:rsid w:val="10AE373E"/>
    <w:rsid w:val="10AE3858"/>
    <w:rsid w:val="10AE38AA"/>
    <w:rsid w:val="10AE3AF5"/>
    <w:rsid w:val="10AE3B9F"/>
    <w:rsid w:val="10AE3D22"/>
    <w:rsid w:val="10AE3D27"/>
    <w:rsid w:val="10AE3DC1"/>
    <w:rsid w:val="10AE3E42"/>
    <w:rsid w:val="10AE3E59"/>
    <w:rsid w:val="10AE3EA8"/>
    <w:rsid w:val="10AE3EBD"/>
    <w:rsid w:val="10AE3F06"/>
    <w:rsid w:val="10AE3F86"/>
    <w:rsid w:val="10AE40DD"/>
    <w:rsid w:val="10AE40E4"/>
    <w:rsid w:val="10AE4204"/>
    <w:rsid w:val="10AE4278"/>
    <w:rsid w:val="10AE4436"/>
    <w:rsid w:val="10AE4605"/>
    <w:rsid w:val="10AE4796"/>
    <w:rsid w:val="10AE486A"/>
    <w:rsid w:val="10AE4946"/>
    <w:rsid w:val="10AE4967"/>
    <w:rsid w:val="10AE499A"/>
    <w:rsid w:val="10AE4B49"/>
    <w:rsid w:val="10AE4BCC"/>
    <w:rsid w:val="10AE4C95"/>
    <w:rsid w:val="10AE4E20"/>
    <w:rsid w:val="10AE507E"/>
    <w:rsid w:val="10AE511F"/>
    <w:rsid w:val="10AE512B"/>
    <w:rsid w:val="10AE514A"/>
    <w:rsid w:val="10AE5152"/>
    <w:rsid w:val="10AE526F"/>
    <w:rsid w:val="10AE52FF"/>
    <w:rsid w:val="10AE539D"/>
    <w:rsid w:val="10AE5446"/>
    <w:rsid w:val="10AE57A3"/>
    <w:rsid w:val="10AE5871"/>
    <w:rsid w:val="10AE590D"/>
    <w:rsid w:val="10AE59CC"/>
    <w:rsid w:val="10AE59DE"/>
    <w:rsid w:val="10AE5A85"/>
    <w:rsid w:val="10AE5AFC"/>
    <w:rsid w:val="10AE5CE7"/>
    <w:rsid w:val="10AE5CF8"/>
    <w:rsid w:val="10AE5D74"/>
    <w:rsid w:val="10AE5EED"/>
    <w:rsid w:val="10AE5F9C"/>
    <w:rsid w:val="10AE6004"/>
    <w:rsid w:val="10AE614C"/>
    <w:rsid w:val="10AE6185"/>
    <w:rsid w:val="10AE61B1"/>
    <w:rsid w:val="10AE6222"/>
    <w:rsid w:val="10AE632E"/>
    <w:rsid w:val="10AE6393"/>
    <w:rsid w:val="10AE66B0"/>
    <w:rsid w:val="10AE67D5"/>
    <w:rsid w:val="10AE6838"/>
    <w:rsid w:val="10AE6894"/>
    <w:rsid w:val="10AE6A04"/>
    <w:rsid w:val="10AE6A15"/>
    <w:rsid w:val="10AE6AFF"/>
    <w:rsid w:val="10AE6C59"/>
    <w:rsid w:val="10AE6D88"/>
    <w:rsid w:val="10AE6E4D"/>
    <w:rsid w:val="10AE6E7A"/>
    <w:rsid w:val="10AE6F38"/>
    <w:rsid w:val="10AE708A"/>
    <w:rsid w:val="10AE728A"/>
    <w:rsid w:val="10AE73D0"/>
    <w:rsid w:val="10AE73DC"/>
    <w:rsid w:val="10AE76B4"/>
    <w:rsid w:val="10AE76FF"/>
    <w:rsid w:val="10AE77F0"/>
    <w:rsid w:val="10AE780C"/>
    <w:rsid w:val="10AE797F"/>
    <w:rsid w:val="10AE7AD5"/>
    <w:rsid w:val="10AE7D34"/>
    <w:rsid w:val="10AE7D65"/>
    <w:rsid w:val="10AE7E29"/>
    <w:rsid w:val="10AE7E31"/>
    <w:rsid w:val="10AF009E"/>
    <w:rsid w:val="10AF01FD"/>
    <w:rsid w:val="10AF03BB"/>
    <w:rsid w:val="10AF0400"/>
    <w:rsid w:val="10AF048B"/>
    <w:rsid w:val="10AF04B0"/>
    <w:rsid w:val="10AF0545"/>
    <w:rsid w:val="10AF0612"/>
    <w:rsid w:val="10AF0727"/>
    <w:rsid w:val="10AF07A7"/>
    <w:rsid w:val="10AF090C"/>
    <w:rsid w:val="10AF0B80"/>
    <w:rsid w:val="10AF0B91"/>
    <w:rsid w:val="10AF0D92"/>
    <w:rsid w:val="10AF0E67"/>
    <w:rsid w:val="10AF0EBA"/>
    <w:rsid w:val="10AF0F23"/>
    <w:rsid w:val="10AF1007"/>
    <w:rsid w:val="10AF1130"/>
    <w:rsid w:val="10AF1136"/>
    <w:rsid w:val="10AF1214"/>
    <w:rsid w:val="10AF121E"/>
    <w:rsid w:val="10AF1297"/>
    <w:rsid w:val="10AF1499"/>
    <w:rsid w:val="10AF1810"/>
    <w:rsid w:val="10AF1902"/>
    <w:rsid w:val="10AF1966"/>
    <w:rsid w:val="10AF1BB1"/>
    <w:rsid w:val="10AF1F2C"/>
    <w:rsid w:val="10AF2007"/>
    <w:rsid w:val="10AF20BF"/>
    <w:rsid w:val="10AF2115"/>
    <w:rsid w:val="10AF2203"/>
    <w:rsid w:val="10AF237D"/>
    <w:rsid w:val="10AF2615"/>
    <w:rsid w:val="10AF27FB"/>
    <w:rsid w:val="10AF29AF"/>
    <w:rsid w:val="10AF2BD9"/>
    <w:rsid w:val="10AF2CDD"/>
    <w:rsid w:val="10AF2FB9"/>
    <w:rsid w:val="10AF2FFB"/>
    <w:rsid w:val="10AF30AB"/>
    <w:rsid w:val="10AF3338"/>
    <w:rsid w:val="10AF3339"/>
    <w:rsid w:val="10AF342F"/>
    <w:rsid w:val="10AF3440"/>
    <w:rsid w:val="10AF34E9"/>
    <w:rsid w:val="10AF3617"/>
    <w:rsid w:val="10AF361A"/>
    <w:rsid w:val="10AF36DD"/>
    <w:rsid w:val="10AF36EC"/>
    <w:rsid w:val="10AF38BF"/>
    <w:rsid w:val="10AF3ABF"/>
    <w:rsid w:val="10AF3B88"/>
    <w:rsid w:val="10AF3C7E"/>
    <w:rsid w:val="10AF3D1E"/>
    <w:rsid w:val="10AF3D7E"/>
    <w:rsid w:val="10AF3E11"/>
    <w:rsid w:val="10AF3F44"/>
    <w:rsid w:val="10AF3FA4"/>
    <w:rsid w:val="10AF4001"/>
    <w:rsid w:val="10AF408A"/>
    <w:rsid w:val="10AF409B"/>
    <w:rsid w:val="10AF40B5"/>
    <w:rsid w:val="10AF4136"/>
    <w:rsid w:val="10AF42DB"/>
    <w:rsid w:val="10AF433A"/>
    <w:rsid w:val="10AF43F6"/>
    <w:rsid w:val="10AF447E"/>
    <w:rsid w:val="10AF45F6"/>
    <w:rsid w:val="10AF461F"/>
    <w:rsid w:val="10AF4724"/>
    <w:rsid w:val="10AF4A0F"/>
    <w:rsid w:val="10AF4A6B"/>
    <w:rsid w:val="10AF4A82"/>
    <w:rsid w:val="10AF4BBA"/>
    <w:rsid w:val="10AF4BD2"/>
    <w:rsid w:val="10AF4CEB"/>
    <w:rsid w:val="10AF4DCE"/>
    <w:rsid w:val="10AF4E2D"/>
    <w:rsid w:val="10AF4F95"/>
    <w:rsid w:val="10AF4FDB"/>
    <w:rsid w:val="10AF5088"/>
    <w:rsid w:val="10AF5133"/>
    <w:rsid w:val="10AF51A4"/>
    <w:rsid w:val="10AF523F"/>
    <w:rsid w:val="10AF52F4"/>
    <w:rsid w:val="10AF53BC"/>
    <w:rsid w:val="10AF5442"/>
    <w:rsid w:val="10AF54F1"/>
    <w:rsid w:val="10AF5570"/>
    <w:rsid w:val="10AF559C"/>
    <w:rsid w:val="10AF5B5F"/>
    <w:rsid w:val="10AF5CD2"/>
    <w:rsid w:val="10AF60F6"/>
    <w:rsid w:val="10AF6145"/>
    <w:rsid w:val="10AF6234"/>
    <w:rsid w:val="10AF6363"/>
    <w:rsid w:val="10AF6529"/>
    <w:rsid w:val="10AF655D"/>
    <w:rsid w:val="10AF668B"/>
    <w:rsid w:val="10AF66E3"/>
    <w:rsid w:val="10AF67C2"/>
    <w:rsid w:val="10AF67C5"/>
    <w:rsid w:val="10AF691D"/>
    <w:rsid w:val="10AF6A48"/>
    <w:rsid w:val="10AF6C3D"/>
    <w:rsid w:val="10AF6EE1"/>
    <w:rsid w:val="10AF7088"/>
    <w:rsid w:val="10AF70C1"/>
    <w:rsid w:val="10AF73D4"/>
    <w:rsid w:val="10AF765B"/>
    <w:rsid w:val="10AF772C"/>
    <w:rsid w:val="10AF775F"/>
    <w:rsid w:val="10AF779C"/>
    <w:rsid w:val="10AF7802"/>
    <w:rsid w:val="10AF7982"/>
    <w:rsid w:val="10AF7B0F"/>
    <w:rsid w:val="10AF7C1E"/>
    <w:rsid w:val="10AF7CAE"/>
    <w:rsid w:val="10AF7CD6"/>
    <w:rsid w:val="10AF7D36"/>
    <w:rsid w:val="10AF7F88"/>
    <w:rsid w:val="10B00083"/>
    <w:rsid w:val="10B00115"/>
    <w:rsid w:val="10B001E9"/>
    <w:rsid w:val="10B0036B"/>
    <w:rsid w:val="10B003DA"/>
    <w:rsid w:val="10B00660"/>
    <w:rsid w:val="10B006AF"/>
    <w:rsid w:val="10B00846"/>
    <w:rsid w:val="10B00885"/>
    <w:rsid w:val="10B00930"/>
    <w:rsid w:val="10B009A6"/>
    <w:rsid w:val="10B009CD"/>
    <w:rsid w:val="10B00ABD"/>
    <w:rsid w:val="10B00B4D"/>
    <w:rsid w:val="10B00C90"/>
    <w:rsid w:val="10B00E0E"/>
    <w:rsid w:val="10B00E12"/>
    <w:rsid w:val="10B00EB6"/>
    <w:rsid w:val="10B00F38"/>
    <w:rsid w:val="10B00F40"/>
    <w:rsid w:val="10B00F5E"/>
    <w:rsid w:val="10B00F83"/>
    <w:rsid w:val="10B01068"/>
    <w:rsid w:val="10B012AF"/>
    <w:rsid w:val="10B01433"/>
    <w:rsid w:val="10B015F4"/>
    <w:rsid w:val="10B016A0"/>
    <w:rsid w:val="10B018C5"/>
    <w:rsid w:val="10B019F6"/>
    <w:rsid w:val="10B01A5C"/>
    <w:rsid w:val="10B01CD6"/>
    <w:rsid w:val="10B01CDF"/>
    <w:rsid w:val="10B01F33"/>
    <w:rsid w:val="10B01F37"/>
    <w:rsid w:val="10B01F92"/>
    <w:rsid w:val="10B021A6"/>
    <w:rsid w:val="10B023C8"/>
    <w:rsid w:val="10B024E8"/>
    <w:rsid w:val="10B0256A"/>
    <w:rsid w:val="10B028AC"/>
    <w:rsid w:val="10B028B2"/>
    <w:rsid w:val="10B02B29"/>
    <w:rsid w:val="10B02BAA"/>
    <w:rsid w:val="10B02E5F"/>
    <w:rsid w:val="10B02E87"/>
    <w:rsid w:val="10B02E9A"/>
    <w:rsid w:val="10B02ED9"/>
    <w:rsid w:val="10B02EDD"/>
    <w:rsid w:val="10B02F02"/>
    <w:rsid w:val="10B030D1"/>
    <w:rsid w:val="10B031F1"/>
    <w:rsid w:val="10B03428"/>
    <w:rsid w:val="10B03430"/>
    <w:rsid w:val="10B036B4"/>
    <w:rsid w:val="10B03768"/>
    <w:rsid w:val="10B0389A"/>
    <w:rsid w:val="10B0389E"/>
    <w:rsid w:val="10B03912"/>
    <w:rsid w:val="10B03A8D"/>
    <w:rsid w:val="10B03ACD"/>
    <w:rsid w:val="10B03B4D"/>
    <w:rsid w:val="10B03C65"/>
    <w:rsid w:val="10B03C90"/>
    <w:rsid w:val="10B03E85"/>
    <w:rsid w:val="10B03ECF"/>
    <w:rsid w:val="10B03F52"/>
    <w:rsid w:val="10B03F8D"/>
    <w:rsid w:val="10B04081"/>
    <w:rsid w:val="10B04186"/>
    <w:rsid w:val="10B04213"/>
    <w:rsid w:val="10B0426D"/>
    <w:rsid w:val="10B0441D"/>
    <w:rsid w:val="10B045C7"/>
    <w:rsid w:val="10B0462F"/>
    <w:rsid w:val="10B04916"/>
    <w:rsid w:val="10B04979"/>
    <w:rsid w:val="10B04B69"/>
    <w:rsid w:val="10B04B76"/>
    <w:rsid w:val="10B04C37"/>
    <w:rsid w:val="10B04C61"/>
    <w:rsid w:val="10B04D8B"/>
    <w:rsid w:val="10B04F5F"/>
    <w:rsid w:val="10B04F88"/>
    <w:rsid w:val="10B0514E"/>
    <w:rsid w:val="10B05209"/>
    <w:rsid w:val="10B053B6"/>
    <w:rsid w:val="10B054ED"/>
    <w:rsid w:val="10B054EF"/>
    <w:rsid w:val="10B054F8"/>
    <w:rsid w:val="10B05548"/>
    <w:rsid w:val="10B0579A"/>
    <w:rsid w:val="10B057C3"/>
    <w:rsid w:val="10B0585C"/>
    <w:rsid w:val="10B0594F"/>
    <w:rsid w:val="10B05999"/>
    <w:rsid w:val="10B059B1"/>
    <w:rsid w:val="10B05AB3"/>
    <w:rsid w:val="10B05DAF"/>
    <w:rsid w:val="10B05DDE"/>
    <w:rsid w:val="10B06007"/>
    <w:rsid w:val="10B06050"/>
    <w:rsid w:val="10B06435"/>
    <w:rsid w:val="10B0646A"/>
    <w:rsid w:val="10B06536"/>
    <w:rsid w:val="10B06579"/>
    <w:rsid w:val="10B06634"/>
    <w:rsid w:val="10B06647"/>
    <w:rsid w:val="10B066B7"/>
    <w:rsid w:val="10B0691F"/>
    <w:rsid w:val="10B0694C"/>
    <w:rsid w:val="10B06C36"/>
    <w:rsid w:val="10B0700B"/>
    <w:rsid w:val="10B07030"/>
    <w:rsid w:val="10B071DF"/>
    <w:rsid w:val="10B072BF"/>
    <w:rsid w:val="10B0744E"/>
    <w:rsid w:val="10B074A5"/>
    <w:rsid w:val="10B074B7"/>
    <w:rsid w:val="10B074CB"/>
    <w:rsid w:val="10B0750C"/>
    <w:rsid w:val="10B07566"/>
    <w:rsid w:val="10B07569"/>
    <w:rsid w:val="10B07669"/>
    <w:rsid w:val="10B07853"/>
    <w:rsid w:val="10B07924"/>
    <w:rsid w:val="10B079BE"/>
    <w:rsid w:val="10B07A7F"/>
    <w:rsid w:val="10B07B20"/>
    <w:rsid w:val="10B07BB5"/>
    <w:rsid w:val="10B07BE4"/>
    <w:rsid w:val="10B07D72"/>
    <w:rsid w:val="10B07DB7"/>
    <w:rsid w:val="10B10124"/>
    <w:rsid w:val="10B10132"/>
    <w:rsid w:val="10B10317"/>
    <w:rsid w:val="10B1044A"/>
    <w:rsid w:val="10B104F5"/>
    <w:rsid w:val="10B1052D"/>
    <w:rsid w:val="10B105AB"/>
    <w:rsid w:val="10B1074C"/>
    <w:rsid w:val="10B1076A"/>
    <w:rsid w:val="10B1097D"/>
    <w:rsid w:val="10B10A34"/>
    <w:rsid w:val="10B10AB4"/>
    <w:rsid w:val="10B10B8B"/>
    <w:rsid w:val="10B10C22"/>
    <w:rsid w:val="10B10C4A"/>
    <w:rsid w:val="10B10C85"/>
    <w:rsid w:val="10B10D20"/>
    <w:rsid w:val="10B10D89"/>
    <w:rsid w:val="10B10DA1"/>
    <w:rsid w:val="10B10DF7"/>
    <w:rsid w:val="10B10EE8"/>
    <w:rsid w:val="10B10F3B"/>
    <w:rsid w:val="10B110A2"/>
    <w:rsid w:val="10B110C8"/>
    <w:rsid w:val="10B11321"/>
    <w:rsid w:val="10B11378"/>
    <w:rsid w:val="10B113D3"/>
    <w:rsid w:val="10B113ED"/>
    <w:rsid w:val="10B1140D"/>
    <w:rsid w:val="10B11496"/>
    <w:rsid w:val="10B1152C"/>
    <w:rsid w:val="10B11905"/>
    <w:rsid w:val="10B11918"/>
    <w:rsid w:val="10B11923"/>
    <w:rsid w:val="10B11ACF"/>
    <w:rsid w:val="10B11BB3"/>
    <w:rsid w:val="10B11C70"/>
    <w:rsid w:val="10B11CEE"/>
    <w:rsid w:val="10B11EA6"/>
    <w:rsid w:val="10B11F17"/>
    <w:rsid w:val="10B11F81"/>
    <w:rsid w:val="10B11FEF"/>
    <w:rsid w:val="10B1206E"/>
    <w:rsid w:val="10B12075"/>
    <w:rsid w:val="10B120A5"/>
    <w:rsid w:val="10B120F6"/>
    <w:rsid w:val="10B12403"/>
    <w:rsid w:val="10B12442"/>
    <w:rsid w:val="10B1268F"/>
    <w:rsid w:val="10B126C5"/>
    <w:rsid w:val="10B12807"/>
    <w:rsid w:val="10B12815"/>
    <w:rsid w:val="10B128B3"/>
    <w:rsid w:val="10B12951"/>
    <w:rsid w:val="10B129C7"/>
    <w:rsid w:val="10B12A74"/>
    <w:rsid w:val="10B12D81"/>
    <w:rsid w:val="10B12DEC"/>
    <w:rsid w:val="10B12E56"/>
    <w:rsid w:val="10B13006"/>
    <w:rsid w:val="10B131E4"/>
    <w:rsid w:val="10B132F1"/>
    <w:rsid w:val="10B135AD"/>
    <w:rsid w:val="10B1366D"/>
    <w:rsid w:val="10B13683"/>
    <w:rsid w:val="10B13696"/>
    <w:rsid w:val="10B13703"/>
    <w:rsid w:val="10B13762"/>
    <w:rsid w:val="10B137A4"/>
    <w:rsid w:val="10B137D0"/>
    <w:rsid w:val="10B13B4F"/>
    <w:rsid w:val="10B13DBD"/>
    <w:rsid w:val="10B13EC2"/>
    <w:rsid w:val="10B13F25"/>
    <w:rsid w:val="10B140A7"/>
    <w:rsid w:val="10B141C6"/>
    <w:rsid w:val="10B142BF"/>
    <w:rsid w:val="10B146A5"/>
    <w:rsid w:val="10B14762"/>
    <w:rsid w:val="10B1483F"/>
    <w:rsid w:val="10B14A6F"/>
    <w:rsid w:val="10B14C79"/>
    <w:rsid w:val="10B14E5C"/>
    <w:rsid w:val="10B14F5F"/>
    <w:rsid w:val="10B15227"/>
    <w:rsid w:val="10B15501"/>
    <w:rsid w:val="10B15566"/>
    <w:rsid w:val="10B15599"/>
    <w:rsid w:val="10B15686"/>
    <w:rsid w:val="10B156AC"/>
    <w:rsid w:val="10B15873"/>
    <w:rsid w:val="10B158DB"/>
    <w:rsid w:val="10B15C5F"/>
    <w:rsid w:val="10B15EBD"/>
    <w:rsid w:val="10B15EDF"/>
    <w:rsid w:val="10B15FCE"/>
    <w:rsid w:val="10B1629F"/>
    <w:rsid w:val="10B16368"/>
    <w:rsid w:val="10B163C9"/>
    <w:rsid w:val="10B165C4"/>
    <w:rsid w:val="10B16683"/>
    <w:rsid w:val="10B16708"/>
    <w:rsid w:val="10B16775"/>
    <w:rsid w:val="10B167D9"/>
    <w:rsid w:val="10B167EB"/>
    <w:rsid w:val="10B16838"/>
    <w:rsid w:val="10B16A81"/>
    <w:rsid w:val="10B16BA1"/>
    <w:rsid w:val="10B16E38"/>
    <w:rsid w:val="10B16E7F"/>
    <w:rsid w:val="10B16F13"/>
    <w:rsid w:val="10B16F3D"/>
    <w:rsid w:val="10B16F55"/>
    <w:rsid w:val="10B16F6B"/>
    <w:rsid w:val="10B16FCC"/>
    <w:rsid w:val="10B1702C"/>
    <w:rsid w:val="10B170BE"/>
    <w:rsid w:val="10B170E1"/>
    <w:rsid w:val="10B17400"/>
    <w:rsid w:val="10B1754B"/>
    <w:rsid w:val="10B175AC"/>
    <w:rsid w:val="10B17637"/>
    <w:rsid w:val="10B1764C"/>
    <w:rsid w:val="10B1782D"/>
    <w:rsid w:val="10B17A3C"/>
    <w:rsid w:val="10B17AD0"/>
    <w:rsid w:val="10B17B15"/>
    <w:rsid w:val="10B17BE4"/>
    <w:rsid w:val="10B17D2E"/>
    <w:rsid w:val="10B17E08"/>
    <w:rsid w:val="10B17EE2"/>
    <w:rsid w:val="10B17F28"/>
    <w:rsid w:val="10B2005E"/>
    <w:rsid w:val="10B201D3"/>
    <w:rsid w:val="10B20300"/>
    <w:rsid w:val="10B2031A"/>
    <w:rsid w:val="10B203C5"/>
    <w:rsid w:val="10B2057A"/>
    <w:rsid w:val="10B20634"/>
    <w:rsid w:val="10B206CA"/>
    <w:rsid w:val="10B20723"/>
    <w:rsid w:val="10B20728"/>
    <w:rsid w:val="10B208D7"/>
    <w:rsid w:val="10B2091A"/>
    <w:rsid w:val="10B20C84"/>
    <w:rsid w:val="10B20CCE"/>
    <w:rsid w:val="10B20D9C"/>
    <w:rsid w:val="10B20DD1"/>
    <w:rsid w:val="10B20EF1"/>
    <w:rsid w:val="10B20EFB"/>
    <w:rsid w:val="10B21118"/>
    <w:rsid w:val="10B21272"/>
    <w:rsid w:val="10B21287"/>
    <w:rsid w:val="10B212E8"/>
    <w:rsid w:val="10B21610"/>
    <w:rsid w:val="10B21651"/>
    <w:rsid w:val="10B21A31"/>
    <w:rsid w:val="10B21AC5"/>
    <w:rsid w:val="10B21ACB"/>
    <w:rsid w:val="10B21B20"/>
    <w:rsid w:val="10B21B9C"/>
    <w:rsid w:val="10B21DA5"/>
    <w:rsid w:val="10B21F48"/>
    <w:rsid w:val="10B21FA3"/>
    <w:rsid w:val="10B221D9"/>
    <w:rsid w:val="10B222B9"/>
    <w:rsid w:val="10B225B3"/>
    <w:rsid w:val="10B22620"/>
    <w:rsid w:val="10B22711"/>
    <w:rsid w:val="10B22723"/>
    <w:rsid w:val="10B228AB"/>
    <w:rsid w:val="10B229A7"/>
    <w:rsid w:val="10B22A07"/>
    <w:rsid w:val="10B22A1F"/>
    <w:rsid w:val="10B22A84"/>
    <w:rsid w:val="10B22CCD"/>
    <w:rsid w:val="10B22DA4"/>
    <w:rsid w:val="10B22FA8"/>
    <w:rsid w:val="10B23191"/>
    <w:rsid w:val="10B23332"/>
    <w:rsid w:val="10B23373"/>
    <w:rsid w:val="10B2340B"/>
    <w:rsid w:val="10B23462"/>
    <w:rsid w:val="10B2353B"/>
    <w:rsid w:val="10B23625"/>
    <w:rsid w:val="10B2376E"/>
    <w:rsid w:val="10B2378D"/>
    <w:rsid w:val="10B237CB"/>
    <w:rsid w:val="10B237E1"/>
    <w:rsid w:val="10B237F4"/>
    <w:rsid w:val="10B2383C"/>
    <w:rsid w:val="10B238AC"/>
    <w:rsid w:val="10B2394C"/>
    <w:rsid w:val="10B2395F"/>
    <w:rsid w:val="10B23CB3"/>
    <w:rsid w:val="10B23D28"/>
    <w:rsid w:val="10B23D36"/>
    <w:rsid w:val="10B23D7F"/>
    <w:rsid w:val="10B2405C"/>
    <w:rsid w:val="10B240A2"/>
    <w:rsid w:val="10B24184"/>
    <w:rsid w:val="10B24206"/>
    <w:rsid w:val="10B2436A"/>
    <w:rsid w:val="10B24429"/>
    <w:rsid w:val="10B2485F"/>
    <w:rsid w:val="10B24878"/>
    <w:rsid w:val="10B24906"/>
    <w:rsid w:val="10B24946"/>
    <w:rsid w:val="10B249A5"/>
    <w:rsid w:val="10B24A9F"/>
    <w:rsid w:val="10B24BD2"/>
    <w:rsid w:val="10B24C12"/>
    <w:rsid w:val="10B24D36"/>
    <w:rsid w:val="10B24DD9"/>
    <w:rsid w:val="10B24E69"/>
    <w:rsid w:val="10B24F8A"/>
    <w:rsid w:val="10B25081"/>
    <w:rsid w:val="10B250E0"/>
    <w:rsid w:val="10B251CB"/>
    <w:rsid w:val="10B25232"/>
    <w:rsid w:val="10B252A0"/>
    <w:rsid w:val="10B254F7"/>
    <w:rsid w:val="10B2552F"/>
    <w:rsid w:val="10B25599"/>
    <w:rsid w:val="10B25695"/>
    <w:rsid w:val="10B2591B"/>
    <w:rsid w:val="10B259BA"/>
    <w:rsid w:val="10B259F8"/>
    <w:rsid w:val="10B25BD3"/>
    <w:rsid w:val="10B25BF5"/>
    <w:rsid w:val="10B25C02"/>
    <w:rsid w:val="10B25C92"/>
    <w:rsid w:val="10B25D7E"/>
    <w:rsid w:val="10B25DDB"/>
    <w:rsid w:val="10B25EB5"/>
    <w:rsid w:val="10B25F30"/>
    <w:rsid w:val="10B2600B"/>
    <w:rsid w:val="10B26204"/>
    <w:rsid w:val="10B2622C"/>
    <w:rsid w:val="10B26446"/>
    <w:rsid w:val="10B2662E"/>
    <w:rsid w:val="10B26671"/>
    <w:rsid w:val="10B26999"/>
    <w:rsid w:val="10B26AA8"/>
    <w:rsid w:val="10B26B5A"/>
    <w:rsid w:val="10B26C26"/>
    <w:rsid w:val="10B26D37"/>
    <w:rsid w:val="10B26E05"/>
    <w:rsid w:val="10B27150"/>
    <w:rsid w:val="10B27180"/>
    <w:rsid w:val="10B2719B"/>
    <w:rsid w:val="10B271B3"/>
    <w:rsid w:val="10B27232"/>
    <w:rsid w:val="10B27523"/>
    <w:rsid w:val="10B2755A"/>
    <w:rsid w:val="10B27777"/>
    <w:rsid w:val="10B278F1"/>
    <w:rsid w:val="10B27D20"/>
    <w:rsid w:val="10B27E56"/>
    <w:rsid w:val="10B27EDE"/>
    <w:rsid w:val="10B30138"/>
    <w:rsid w:val="10B30196"/>
    <w:rsid w:val="10B302B1"/>
    <w:rsid w:val="10B30483"/>
    <w:rsid w:val="10B304FF"/>
    <w:rsid w:val="10B3060D"/>
    <w:rsid w:val="10B30688"/>
    <w:rsid w:val="10B3072C"/>
    <w:rsid w:val="10B3077C"/>
    <w:rsid w:val="10B30A46"/>
    <w:rsid w:val="10B30A6B"/>
    <w:rsid w:val="10B30A91"/>
    <w:rsid w:val="10B30B72"/>
    <w:rsid w:val="10B30B7D"/>
    <w:rsid w:val="10B30C0C"/>
    <w:rsid w:val="10B30C51"/>
    <w:rsid w:val="10B30CA8"/>
    <w:rsid w:val="10B30D13"/>
    <w:rsid w:val="10B31098"/>
    <w:rsid w:val="10B3121A"/>
    <w:rsid w:val="10B312AD"/>
    <w:rsid w:val="10B31416"/>
    <w:rsid w:val="10B31578"/>
    <w:rsid w:val="10B315F9"/>
    <w:rsid w:val="10B31721"/>
    <w:rsid w:val="10B3172D"/>
    <w:rsid w:val="10B31905"/>
    <w:rsid w:val="10B31938"/>
    <w:rsid w:val="10B31A37"/>
    <w:rsid w:val="10B31BE0"/>
    <w:rsid w:val="10B31BE6"/>
    <w:rsid w:val="10B31C31"/>
    <w:rsid w:val="10B31C94"/>
    <w:rsid w:val="10B31F91"/>
    <w:rsid w:val="10B321DD"/>
    <w:rsid w:val="10B3243D"/>
    <w:rsid w:val="10B32508"/>
    <w:rsid w:val="10B32516"/>
    <w:rsid w:val="10B325BA"/>
    <w:rsid w:val="10B32609"/>
    <w:rsid w:val="10B326F6"/>
    <w:rsid w:val="10B32789"/>
    <w:rsid w:val="10B3280E"/>
    <w:rsid w:val="10B328C6"/>
    <w:rsid w:val="10B328FF"/>
    <w:rsid w:val="10B32917"/>
    <w:rsid w:val="10B32962"/>
    <w:rsid w:val="10B32ADC"/>
    <w:rsid w:val="10B32CEC"/>
    <w:rsid w:val="10B32EDC"/>
    <w:rsid w:val="10B32F0D"/>
    <w:rsid w:val="10B32FCB"/>
    <w:rsid w:val="10B33036"/>
    <w:rsid w:val="10B330F7"/>
    <w:rsid w:val="10B333B0"/>
    <w:rsid w:val="10B334D1"/>
    <w:rsid w:val="10B334FA"/>
    <w:rsid w:val="10B33577"/>
    <w:rsid w:val="10B335F0"/>
    <w:rsid w:val="10B3374B"/>
    <w:rsid w:val="10B33770"/>
    <w:rsid w:val="10B33947"/>
    <w:rsid w:val="10B3398D"/>
    <w:rsid w:val="10B33B30"/>
    <w:rsid w:val="10B33CD3"/>
    <w:rsid w:val="10B33D3D"/>
    <w:rsid w:val="10B33DDA"/>
    <w:rsid w:val="10B33DFF"/>
    <w:rsid w:val="10B33E88"/>
    <w:rsid w:val="10B3413A"/>
    <w:rsid w:val="10B34174"/>
    <w:rsid w:val="10B34283"/>
    <w:rsid w:val="10B3430D"/>
    <w:rsid w:val="10B34323"/>
    <w:rsid w:val="10B34327"/>
    <w:rsid w:val="10B34442"/>
    <w:rsid w:val="10B34470"/>
    <w:rsid w:val="10B3467F"/>
    <w:rsid w:val="10B34749"/>
    <w:rsid w:val="10B3474A"/>
    <w:rsid w:val="10B34758"/>
    <w:rsid w:val="10B34939"/>
    <w:rsid w:val="10B34AEC"/>
    <w:rsid w:val="10B34DF2"/>
    <w:rsid w:val="10B34EA3"/>
    <w:rsid w:val="10B34F4F"/>
    <w:rsid w:val="10B34F54"/>
    <w:rsid w:val="10B34F67"/>
    <w:rsid w:val="10B34FDC"/>
    <w:rsid w:val="10B34FF6"/>
    <w:rsid w:val="10B35105"/>
    <w:rsid w:val="10B3534C"/>
    <w:rsid w:val="10B354EF"/>
    <w:rsid w:val="10B35543"/>
    <w:rsid w:val="10B3567E"/>
    <w:rsid w:val="10B3581F"/>
    <w:rsid w:val="10B358BB"/>
    <w:rsid w:val="10B358F3"/>
    <w:rsid w:val="10B35944"/>
    <w:rsid w:val="10B3599C"/>
    <w:rsid w:val="10B35DA7"/>
    <w:rsid w:val="10B35DD7"/>
    <w:rsid w:val="10B35E84"/>
    <w:rsid w:val="10B3602E"/>
    <w:rsid w:val="10B360D4"/>
    <w:rsid w:val="10B362D5"/>
    <w:rsid w:val="10B36303"/>
    <w:rsid w:val="10B363FF"/>
    <w:rsid w:val="10B36533"/>
    <w:rsid w:val="10B36534"/>
    <w:rsid w:val="10B36696"/>
    <w:rsid w:val="10B36746"/>
    <w:rsid w:val="10B367FF"/>
    <w:rsid w:val="10B36846"/>
    <w:rsid w:val="10B368AD"/>
    <w:rsid w:val="10B368AF"/>
    <w:rsid w:val="10B368FB"/>
    <w:rsid w:val="10B36A21"/>
    <w:rsid w:val="10B36A4F"/>
    <w:rsid w:val="10B36AB0"/>
    <w:rsid w:val="10B36C20"/>
    <w:rsid w:val="10B36C6D"/>
    <w:rsid w:val="10B36C79"/>
    <w:rsid w:val="10B36D9D"/>
    <w:rsid w:val="10B36E06"/>
    <w:rsid w:val="10B36E78"/>
    <w:rsid w:val="10B36F05"/>
    <w:rsid w:val="10B36FF7"/>
    <w:rsid w:val="10B37091"/>
    <w:rsid w:val="10B371AD"/>
    <w:rsid w:val="10B37284"/>
    <w:rsid w:val="10B372C1"/>
    <w:rsid w:val="10B372E0"/>
    <w:rsid w:val="10B37451"/>
    <w:rsid w:val="10B374E9"/>
    <w:rsid w:val="10B376F6"/>
    <w:rsid w:val="10B377F0"/>
    <w:rsid w:val="10B37819"/>
    <w:rsid w:val="10B37A8C"/>
    <w:rsid w:val="10B37B62"/>
    <w:rsid w:val="10B37B99"/>
    <w:rsid w:val="10B37BA3"/>
    <w:rsid w:val="10B37C96"/>
    <w:rsid w:val="10B37E59"/>
    <w:rsid w:val="10B40052"/>
    <w:rsid w:val="10B4006A"/>
    <w:rsid w:val="10B400A6"/>
    <w:rsid w:val="10B40101"/>
    <w:rsid w:val="10B40156"/>
    <w:rsid w:val="10B40191"/>
    <w:rsid w:val="10B40295"/>
    <w:rsid w:val="10B402BB"/>
    <w:rsid w:val="10B403D1"/>
    <w:rsid w:val="10B40441"/>
    <w:rsid w:val="10B4060D"/>
    <w:rsid w:val="10B40631"/>
    <w:rsid w:val="10B40966"/>
    <w:rsid w:val="10B40AF6"/>
    <w:rsid w:val="10B40AFD"/>
    <w:rsid w:val="10B40B13"/>
    <w:rsid w:val="10B40F79"/>
    <w:rsid w:val="10B40FE8"/>
    <w:rsid w:val="10B410A3"/>
    <w:rsid w:val="10B410C1"/>
    <w:rsid w:val="10B4113E"/>
    <w:rsid w:val="10B4116C"/>
    <w:rsid w:val="10B41190"/>
    <w:rsid w:val="10B411D5"/>
    <w:rsid w:val="10B41434"/>
    <w:rsid w:val="10B4156F"/>
    <w:rsid w:val="10B415D0"/>
    <w:rsid w:val="10B41658"/>
    <w:rsid w:val="10B416A2"/>
    <w:rsid w:val="10B41755"/>
    <w:rsid w:val="10B4177A"/>
    <w:rsid w:val="10B417EC"/>
    <w:rsid w:val="10B41830"/>
    <w:rsid w:val="10B41B65"/>
    <w:rsid w:val="10B41C34"/>
    <w:rsid w:val="10B41C5A"/>
    <w:rsid w:val="10B41C7C"/>
    <w:rsid w:val="10B41D0A"/>
    <w:rsid w:val="10B41D7C"/>
    <w:rsid w:val="10B41E26"/>
    <w:rsid w:val="10B41E9C"/>
    <w:rsid w:val="10B41F99"/>
    <w:rsid w:val="10B41FC9"/>
    <w:rsid w:val="10B42141"/>
    <w:rsid w:val="10B42184"/>
    <w:rsid w:val="10B42A5A"/>
    <w:rsid w:val="10B42A9E"/>
    <w:rsid w:val="10B42AC6"/>
    <w:rsid w:val="10B42B67"/>
    <w:rsid w:val="10B42C55"/>
    <w:rsid w:val="10B42DB3"/>
    <w:rsid w:val="10B42EDF"/>
    <w:rsid w:val="10B42EE3"/>
    <w:rsid w:val="10B42F3D"/>
    <w:rsid w:val="10B42FDD"/>
    <w:rsid w:val="10B42FF1"/>
    <w:rsid w:val="10B4300E"/>
    <w:rsid w:val="10B4315C"/>
    <w:rsid w:val="10B4327D"/>
    <w:rsid w:val="10B432B0"/>
    <w:rsid w:val="10B43394"/>
    <w:rsid w:val="10B4339F"/>
    <w:rsid w:val="10B43444"/>
    <w:rsid w:val="10B43503"/>
    <w:rsid w:val="10B4374C"/>
    <w:rsid w:val="10B4377D"/>
    <w:rsid w:val="10B437A7"/>
    <w:rsid w:val="10B43846"/>
    <w:rsid w:val="10B4397F"/>
    <w:rsid w:val="10B43BCC"/>
    <w:rsid w:val="10B43C84"/>
    <w:rsid w:val="10B43E3E"/>
    <w:rsid w:val="10B43E96"/>
    <w:rsid w:val="10B43EBF"/>
    <w:rsid w:val="10B4415D"/>
    <w:rsid w:val="10B44160"/>
    <w:rsid w:val="10B44188"/>
    <w:rsid w:val="10B44255"/>
    <w:rsid w:val="10B442CA"/>
    <w:rsid w:val="10B443EB"/>
    <w:rsid w:val="10B445AC"/>
    <w:rsid w:val="10B44670"/>
    <w:rsid w:val="10B4479B"/>
    <w:rsid w:val="10B44855"/>
    <w:rsid w:val="10B44871"/>
    <w:rsid w:val="10B4495C"/>
    <w:rsid w:val="10B44A5F"/>
    <w:rsid w:val="10B44D6C"/>
    <w:rsid w:val="10B44D92"/>
    <w:rsid w:val="10B44E27"/>
    <w:rsid w:val="10B44E96"/>
    <w:rsid w:val="10B44F6F"/>
    <w:rsid w:val="10B44FAF"/>
    <w:rsid w:val="10B45151"/>
    <w:rsid w:val="10B4520A"/>
    <w:rsid w:val="10B45494"/>
    <w:rsid w:val="10B455C8"/>
    <w:rsid w:val="10B457E0"/>
    <w:rsid w:val="10B45896"/>
    <w:rsid w:val="10B45A28"/>
    <w:rsid w:val="10B45AE1"/>
    <w:rsid w:val="10B45BBE"/>
    <w:rsid w:val="10B45BDC"/>
    <w:rsid w:val="10B45D60"/>
    <w:rsid w:val="10B46222"/>
    <w:rsid w:val="10B46289"/>
    <w:rsid w:val="10B46378"/>
    <w:rsid w:val="10B46458"/>
    <w:rsid w:val="10B464EB"/>
    <w:rsid w:val="10B46656"/>
    <w:rsid w:val="10B4669D"/>
    <w:rsid w:val="10B46753"/>
    <w:rsid w:val="10B469E8"/>
    <w:rsid w:val="10B46A00"/>
    <w:rsid w:val="10B46A1D"/>
    <w:rsid w:val="10B46A66"/>
    <w:rsid w:val="10B46AD4"/>
    <w:rsid w:val="10B46AE2"/>
    <w:rsid w:val="10B46DEE"/>
    <w:rsid w:val="10B46EB3"/>
    <w:rsid w:val="10B4710A"/>
    <w:rsid w:val="10B471B9"/>
    <w:rsid w:val="10B47319"/>
    <w:rsid w:val="10B473BA"/>
    <w:rsid w:val="10B473F2"/>
    <w:rsid w:val="10B47494"/>
    <w:rsid w:val="10B474B0"/>
    <w:rsid w:val="10B47999"/>
    <w:rsid w:val="10B479CE"/>
    <w:rsid w:val="10B479EA"/>
    <w:rsid w:val="10B47A84"/>
    <w:rsid w:val="10B47AE1"/>
    <w:rsid w:val="10B47B35"/>
    <w:rsid w:val="10B47C2C"/>
    <w:rsid w:val="10B47C55"/>
    <w:rsid w:val="10B47DF5"/>
    <w:rsid w:val="10B47EB2"/>
    <w:rsid w:val="10B5011E"/>
    <w:rsid w:val="10B50137"/>
    <w:rsid w:val="10B50241"/>
    <w:rsid w:val="10B50346"/>
    <w:rsid w:val="10B5035F"/>
    <w:rsid w:val="10B50416"/>
    <w:rsid w:val="10B5041A"/>
    <w:rsid w:val="10B50508"/>
    <w:rsid w:val="10B5064B"/>
    <w:rsid w:val="10B50655"/>
    <w:rsid w:val="10B508AB"/>
    <w:rsid w:val="10B508C2"/>
    <w:rsid w:val="10B508F6"/>
    <w:rsid w:val="10B50990"/>
    <w:rsid w:val="10B50A6A"/>
    <w:rsid w:val="10B50B07"/>
    <w:rsid w:val="10B50BB8"/>
    <w:rsid w:val="10B50C7A"/>
    <w:rsid w:val="10B50C96"/>
    <w:rsid w:val="10B50D09"/>
    <w:rsid w:val="10B50D76"/>
    <w:rsid w:val="10B50D77"/>
    <w:rsid w:val="10B50E11"/>
    <w:rsid w:val="10B50EB3"/>
    <w:rsid w:val="10B50F45"/>
    <w:rsid w:val="10B50F69"/>
    <w:rsid w:val="10B50F78"/>
    <w:rsid w:val="10B5109E"/>
    <w:rsid w:val="10B511D4"/>
    <w:rsid w:val="10B512FD"/>
    <w:rsid w:val="10B5139A"/>
    <w:rsid w:val="10B513E1"/>
    <w:rsid w:val="10B513E9"/>
    <w:rsid w:val="10B513F9"/>
    <w:rsid w:val="10B5140F"/>
    <w:rsid w:val="10B5156B"/>
    <w:rsid w:val="10B515E2"/>
    <w:rsid w:val="10B517C5"/>
    <w:rsid w:val="10B5182C"/>
    <w:rsid w:val="10B51A59"/>
    <w:rsid w:val="10B51DAB"/>
    <w:rsid w:val="10B51E25"/>
    <w:rsid w:val="10B51E3C"/>
    <w:rsid w:val="10B51EB0"/>
    <w:rsid w:val="10B5205E"/>
    <w:rsid w:val="10B520C7"/>
    <w:rsid w:val="10B521D3"/>
    <w:rsid w:val="10B52201"/>
    <w:rsid w:val="10B522FD"/>
    <w:rsid w:val="10B523BC"/>
    <w:rsid w:val="10B52498"/>
    <w:rsid w:val="10B525A3"/>
    <w:rsid w:val="10B527EA"/>
    <w:rsid w:val="10B5282A"/>
    <w:rsid w:val="10B52842"/>
    <w:rsid w:val="10B529B9"/>
    <w:rsid w:val="10B52AFC"/>
    <w:rsid w:val="10B52B69"/>
    <w:rsid w:val="10B52C47"/>
    <w:rsid w:val="10B52CBD"/>
    <w:rsid w:val="10B52CF8"/>
    <w:rsid w:val="10B52DE6"/>
    <w:rsid w:val="10B53157"/>
    <w:rsid w:val="10B53290"/>
    <w:rsid w:val="10B5339E"/>
    <w:rsid w:val="10B5340A"/>
    <w:rsid w:val="10B53434"/>
    <w:rsid w:val="10B5344B"/>
    <w:rsid w:val="10B535DB"/>
    <w:rsid w:val="10B53733"/>
    <w:rsid w:val="10B53813"/>
    <w:rsid w:val="10B538D1"/>
    <w:rsid w:val="10B53917"/>
    <w:rsid w:val="10B539AB"/>
    <w:rsid w:val="10B539D9"/>
    <w:rsid w:val="10B53A56"/>
    <w:rsid w:val="10B53ACC"/>
    <w:rsid w:val="10B53B19"/>
    <w:rsid w:val="10B53B2E"/>
    <w:rsid w:val="10B53C1B"/>
    <w:rsid w:val="10B53C75"/>
    <w:rsid w:val="10B53D1A"/>
    <w:rsid w:val="10B53E11"/>
    <w:rsid w:val="10B53ECA"/>
    <w:rsid w:val="10B54064"/>
    <w:rsid w:val="10B5418A"/>
    <w:rsid w:val="10B54190"/>
    <w:rsid w:val="10B5420A"/>
    <w:rsid w:val="10B542AE"/>
    <w:rsid w:val="10B542D7"/>
    <w:rsid w:val="10B5431C"/>
    <w:rsid w:val="10B543A2"/>
    <w:rsid w:val="10B543AA"/>
    <w:rsid w:val="10B54412"/>
    <w:rsid w:val="10B54466"/>
    <w:rsid w:val="10B54494"/>
    <w:rsid w:val="10B545F4"/>
    <w:rsid w:val="10B5467A"/>
    <w:rsid w:val="10B54756"/>
    <w:rsid w:val="10B548CD"/>
    <w:rsid w:val="10B549D7"/>
    <w:rsid w:val="10B54A6C"/>
    <w:rsid w:val="10B54B62"/>
    <w:rsid w:val="10B54BB0"/>
    <w:rsid w:val="10B54BEB"/>
    <w:rsid w:val="10B54C18"/>
    <w:rsid w:val="10B54CA1"/>
    <w:rsid w:val="10B54CA7"/>
    <w:rsid w:val="10B54DC8"/>
    <w:rsid w:val="10B54F55"/>
    <w:rsid w:val="10B54F72"/>
    <w:rsid w:val="10B55035"/>
    <w:rsid w:val="10B55163"/>
    <w:rsid w:val="10B55343"/>
    <w:rsid w:val="10B55492"/>
    <w:rsid w:val="10B55757"/>
    <w:rsid w:val="10B55906"/>
    <w:rsid w:val="10B55A9A"/>
    <w:rsid w:val="10B55B1E"/>
    <w:rsid w:val="10B55B9A"/>
    <w:rsid w:val="10B55DE7"/>
    <w:rsid w:val="10B55FDB"/>
    <w:rsid w:val="10B5640D"/>
    <w:rsid w:val="10B56476"/>
    <w:rsid w:val="10B564B7"/>
    <w:rsid w:val="10B5655F"/>
    <w:rsid w:val="10B56668"/>
    <w:rsid w:val="10B566EE"/>
    <w:rsid w:val="10B56855"/>
    <w:rsid w:val="10B568BB"/>
    <w:rsid w:val="10B568CE"/>
    <w:rsid w:val="10B56B16"/>
    <w:rsid w:val="10B56CD2"/>
    <w:rsid w:val="10B56DEF"/>
    <w:rsid w:val="10B56F92"/>
    <w:rsid w:val="10B57005"/>
    <w:rsid w:val="10B5701D"/>
    <w:rsid w:val="10B57085"/>
    <w:rsid w:val="10B570EA"/>
    <w:rsid w:val="10B57277"/>
    <w:rsid w:val="10B57322"/>
    <w:rsid w:val="10B57375"/>
    <w:rsid w:val="10B57570"/>
    <w:rsid w:val="10B575E0"/>
    <w:rsid w:val="10B57688"/>
    <w:rsid w:val="10B57771"/>
    <w:rsid w:val="10B57875"/>
    <w:rsid w:val="10B57913"/>
    <w:rsid w:val="10B5798E"/>
    <w:rsid w:val="10B579CF"/>
    <w:rsid w:val="10B579D6"/>
    <w:rsid w:val="10B579E5"/>
    <w:rsid w:val="10B57B0A"/>
    <w:rsid w:val="10B57CFC"/>
    <w:rsid w:val="10B57D09"/>
    <w:rsid w:val="10B57E36"/>
    <w:rsid w:val="10B57E4B"/>
    <w:rsid w:val="10B57E92"/>
    <w:rsid w:val="10B60275"/>
    <w:rsid w:val="10B60359"/>
    <w:rsid w:val="10B60456"/>
    <w:rsid w:val="10B60502"/>
    <w:rsid w:val="10B605AF"/>
    <w:rsid w:val="10B60642"/>
    <w:rsid w:val="10B60682"/>
    <w:rsid w:val="10B60717"/>
    <w:rsid w:val="10B60724"/>
    <w:rsid w:val="10B60859"/>
    <w:rsid w:val="10B60AB3"/>
    <w:rsid w:val="10B6122A"/>
    <w:rsid w:val="10B612F5"/>
    <w:rsid w:val="10B61497"/>
    <w:rsid w:val="10B61527"/>
    <w:rsid w:val="10B615B0"/>
    <w:rsid w:val="10B6162C"/>
    <w:rsid w:val="10B61679"/>
    <w:rsid w:val="10B6167A"/>
    <w:rsid w:val="10B617E7"/>
    <w:rsid w:val="10B61802"/>
    <w:rsid w:val="10B61886"/>
    <w:rsid w:val="10B61ACA"/>
    <w:rsid w:val="10B61AF5"/>
    <w:rsid w:val="10B61B87"/>
    <w:rsid w:val="10B61C63"/>
    <w:rsid w:val="10B61D0D"/>
    <w:rsid w:val="10B61D5B"/>
    <w:rsid w:val="10B61DD8"/>
    <w:rsid w:val="10B61EE1"/>
    <w:rsid w:val="10B61F49"/>
    <w:rsid w:val="10B6200F"/>
    <w:rsid w:val="10B62243"/>
    <w:rsid w:val="10B62301"/>
    <w:rsid w:val="10B62579"/>
    <w:rsid w:val="10B627F1"/>
    <w:rsid w:val="10B62807"/>
    <w:rsid w:val="10B6291C"/>
    <w:rsid w:val="10B62947"/>
    <w:rsid w:val="10B62ABF"/>
    <w:rsid w:val="10B62D39"/>
    <w:rsid w:val="10B6308B"/>
    <w:rsid w:val="10B633C2"/>
    <w:rsid w:val="10B634CC"/>
    <w:rsid w:val="10B634DC"/>
    <w:rsid w:val="10B635DF"/>
    <w:rsid w:val="10B637B9"/>
    <w:rsid w:val="10B637CF"/>
    <w:rsid w:val="10B63889"/>
    <w:rsid w:val="10B63A86"/>
    <w:rsid w:val="10B63ACF"/>
    <w:rsid w:val="10B63B0E"/>
    <w:rsid w:val="10B63E0E"/>
    <w:rsid w:val="10B63EE5"/>
    <w:rsid w:val="10B63FCA"/>
    <w:rsid w:val="10B641A6"/>
    <w:rsid w:val="10B64200"/>
    <w:rsid w:val="10B642B1"/>
    <w:rsid w:val="10B64331"/>
    <w:rsid w:val="10B64496"/>
    <w:rsid w:val="10B645A7"/>
    <w:rsid w:val="10B64685"/>
    <w:rsid w:val="10B64771"/>
    <w:rsid w:val="10B6477A"/>
    <w:rsid w:val="10B647D3"/>
    <w:rsid w:val="10B647E3"/>
    <w:rsid w:val="10B649EB"/>
    <w:rsid w:val="10B64A29"/>
    <w:rsid w:val="10B64C43"/>
    <w:rsid w:val="10B64CC8"/>
    <w:rsid w:val="10B64CE4"/>
    <w:rsid w:val="10B64DFB"/>
    <w:rsid w:val="10B64E01"/>
    <w:rsid w:val="10B64EF2"/>
    <w:rsid w:val="10B64F23"/>
    <w:rsid w:val="10B64F70"/>
    <w:rsid w:val="10B64F86"/>
    <w:rsid w:val="10B64F9A"/>
    <w:rsid w:val="10B65021"/>
    <w:rsid w:val="10B6503F"/>
    <w:rsid w:val="10B6516B"/>
    <w:rsid w:val="10B6522B"/>
    <w:rsid w:val="10B652AC"/>
    <w:rsid w:val="10B652F1"/>
    <w:rsid w:val="10B653DE"/>
    <w:rsid w:val="10B655D0"/>
    <w:rsid w:val="10B655F6"/>
    <w:rsid w:val="10B65713"/>
    <w:rsid w:val="10B65738"/>
    <w:rsid w:val="10B6574D"/>
    <w:rsid w:val="10B658C9"/>
    <w:rsid w:val="10B659E7"/>
    <w:rsid w:val="10B65A83"/>
    <w:rsid w:val="10B65B46"/>
    <w:rsid w:val="10B65BBE"/>
    <w:rsid w:val="10B65C49"/>
    <w:rsid w:val="10B65C99"/>
    <w:rsid w:val="10B65D39"/>
    <w:rsid w:val="10B65EF9"/>
    <w:rsid w:val="10B65FDF"/>
    <w:rsid w:val="10B66078"/>
    <w:rsid w:val="10B660F1"/>
    <w:rsid w:val="10B66188"/>
    <w:rsid w:val="10B66210"/>
    <w:rsid w:val="10B66229"/>
    <w:rsid w:val="10B6636A"/>
    <w:rsid w:val="10B66372"/>
    <w:rsid w:val="10B664E8"/>
    <w:rsid w:val="10B665F7"/>
    <w:rsid w:val="10B66634"/>
    <w:rsid w:val="10B666A0"/>
    <w:rsid w:val="10B6685B"/>
    <w:rsid w:val="10B6685C"/>
    <w:rsid w:val="10B668F9"/>
    <w:rsid w:val="10B66B1E"/>
    <w:rsid w:val="10B66B42"/>
    <w:rsid w:val="10B66C40"/>
    <w:rsid w:val="10B66F2D"/>
    <w:rsid w:val="10B66F79"/>
    <w:rsid w:val="10B6706E"/>
    <w:rsid w:val="10B670BD"/>
    <w:rsid w:val="10B670D8"/>
    <w:rsid w:val="10B67417"/>
    <w:rsid w:val="10B674AF"/>
    <w:rsid w:val="10B67605"/>
    <w:rsid w:val="10B6763E"/>
    <w:rsid w:val="10B6769E"/>
    <w:rsid w:val="10B6794E"/>
    <w:rsid w:val="10B67983"/>
    <w:rsid w:val="10B67A89"/>
    <w:rsid w:val="10B67AF0"/>
    <w:rsid w:val="10B67BED"/>
    <w:rsid w:val="10B67C03"/>
    <w:rsid w:val="10B67C57"/>
    <w:rsid w:val="10B67CB6"/>
    <w:rsid w:val="10B67D09"/>
    <w:rsid w:val="10B67D88"/>
    <w:rsid w:val="10B67DB2"/>
    <w:rsid w:val="10B7001D"/>
    <w:rsid w:val="10B7005D"/>
    <w:rsid w:val="10B7026E"/>
    <w:rsid w:val="10B70300"/>
    <w:rsid w:val="10B70314"/>
    <w:rsid w:val="10B703A4"/>
    <w:rsid w:val="10B70558"/>
    <w:rsid w:val="10B7072B"/>
    <w:rsid w:val="10B70972"/>
    <w:rsid w:val="10B7099C"/>
    <w:rsid w:val="10B70A63"/>
    <w:rsid w:val="10B70AF6"/>
    <w:rsid w:val="10B70B78"/>
    <w:rsid w:val="10B70C3D"/>
    <w:rsid w:val="10B70D09"/>
    <w:rsid w:val="10B70E2C"/>
    <w:rsid w:val="10B70E5A"/>
    <w:rsid w:val="10B70F86"/>
    <w:rsid w:val="10B7105A"/>
    <w:rsid w:val="10B7116A"/>
    <w:rsid w:val="10B711E1"/>
    <w:rsid w:val="10B717D0"/>
    <w:rsid w:val="10B7191E"/>
    <w:rsid w:val="10B71931"/>
    <w:rsid w:val="10B71B27"/>
    <w:rsid w:val="10B71B75"/>
    <w:rsid w:val="10B71C1E"/>
    <w:rsid w:val="10B71CD9"/>
    <w:rsid w:val="10B71E64"/>
    <w:rsid w:val="10B71F51"/>
    <w:rsid w:val="10B72191"/>
    <w:rsid w:val="10B7220B"/>
    <w:rsid w:val="10B72314"/>
    <w:rsid w:val="10B72469"/>
    <w:rsid w:val="10B724C1"/>
    <w:rsid w:val="10B72518"/>
    <w:rsid w:val="10B72644"/>
    <w:rsid w:val="10B72758"/>
    <w:rsid w:val="10B7293F"/>
    <w:rsid w:val="10B72B60"/>
    <w:rsid w:val="10B72C8A"/>
    <w:rsid w:val="10B72DC2"/>
    <w:rsid w:val="10B72DF3"/>
    <w:rsid w:val="10B72E5D"/>
    <w:rsid w:val="10B72FC1"/>
    <w:rsid w:val="10B730E1"/>
    <w:rsid w:val="10B731AD"/>
    <w:rsid w:val="10B73502"/>
    <w:rsid w:val="10B73533"/>
    <w:rsid w:val="10B7355D"/>
    <w:rsid w:val="10B735FC"/>
    <w:rsid w:val="10B73762"/>
    <w:rsid w:val="10B73792"/>
    <w:rsid w:val="10B73868"/>
    <w:rsid w:val="10B73978"/>
    <w:rsid w:val="10B739C5"/>
    <w:rsid w:val="10B73A18"/>
    <w:rsid w:val="10B73AF1"/>
    <w:rsid w:val="10B73C11"/>
    <w:rsid w:val="10B73D66"/>
    <w:rsid w:val="10B73DD0"/>
    <w:rsid w:val="10B73E4C"/>
    <w:rsid w:val="10B73F50"/>
    <w:rsid w:val="10B73FD4"/>
    <w:rsid w:val="10B74054"/>
    <w:rsid w:val="10B740B8"/>
    <w:rsid w:val="10B740DD"/>
    <w:rsid w:val="10B74142"/>
    <w:rsid w:val="10B741DD"/>
    <w:rsid w:val="10B74233"/>
    <w:rsid w:val="10B742C1"/>
    <w:rsid w:val="10B74361"/>
    <w:rsid w:val="10B743FE"/>
    <w:rsid w:val="10B745B3"/>
    <w:rsid w:val="10B745F5"/>
    <w:rsid w:val="10B749B4"/>
    <w:rsid w:val="10B749FD"/>
    <w:rsid w:val="10B74AD4"/>
    <w:rsid w:val="10B74B86"/>
    <w:rsid w:val="10B74BD1"/>
    <w:rsid w:val="10B74C3F"/>
    <w:rsid w:val="10B74C5E"/>
    <w:rsid w:val="10B74DD7"/>
    <w:rsid w:val="10B74DF0"/>
    <w:rsid w:val="10B74ED6"/>
    <w:rsid w:val="10B7508F"/>
    <w:rsid w:val="10B75110"/>
    <w:rsid w:val="10B75268"/>
    <w:rsid w:val="10B7537A"/>
    <w:rsid w:val="10B75418"/>
    <w:rsid w:val="10B75480"/>
    <w:rsid w:val="10B75582"/>
    <w:rsid w:val="10B756BE"/>
    <w:rsid w:val="10B756F9"/>
    <w:rsid w:val="10B7570D"/>
    <w:rsid w:val="10B757E5"/>
    <w:rsid w:val="10B75BEA"/>
    <w:rsid w:val="10B75D58"/>
    <w:rsid w:val="10B75D89"/>
    <w:rsid w:val="10B75DA9"/>
    <w:rsid w:val="10B75E18"/>
    <w:rsid w:val="10B75E60"/>
    <w:rsid w:val="10B76098"/>
    <w:rsid w:val="10B7621B"/>
    <w:rsid w:val="10B76307"/>
    <w:rsid w:val="10B76336"/>
    <w:rsid w:val="10B76558"/>
    <w:rsid w:val="10B76788"/>
    <w:rsid w:val="10B76929"/>
    <w:rsid w:val="10B76AB5"/>
    <w:rsid w:val="10B76B52"/>
    <w:rsid w:val="10B76B6C"/>
    <w:rsid w:val="10B76D5D"/>
    <w:rsid w:val="10B76DDB"/>
    <w:rsid w:val="10B76F81"/>
    <w:rsid w:val="10B76FF0"/>
    <w:rsid w:val="10B77018"/>
    <w:rsid w:val="10B77074"/>
    <w:rsid w:val="10B770E5"/>
    <w:rsid w:val="10B774FF"/>
    <w:rsid w:val="10B77514"/>
    <w:rsid w:val="10B7757F"/>
    <w:rsid w:val="10B77688"/>
    <w:rsid w:val="10B77733"/>
    <w:rsid w:val="10B7775D"/>
    <w:rsid w:val="10B777D9"/>
    <w:rsid w:val="10B779D6"/>
    <w:rsid w:val="10B77A51"/>
    <w:rsid w:val="10B77AA9"/>
    <w:rsid w:val="10B77B43"/>
    <w:rsid w:val="10B77C66"/>
    <w:rsid w:val="10B77C78"/>
    <w:rsid w:val="10B77CEB"/>
    <w:rsid w:val="10B77DCB"/>
    <w:rsid w:val="10B77F1B"/>
    <w:rsid w:val="10B77FC9"/>
    <w:rsid w:val="10B77FFB"/>
    <w:rsid w:val="10B80098"/>
    <w:rsid w:val="10B80127"/>
    <w:rsid w:val="10B801E2"/>
    <w:rsid w:val="10B803FF"/>
    <w:rsid w:val="10B804E4"/>
    <w:rsid w:val="10B80662"/>
    <w:rsid w:val="10B808AC"/>
    <w:rsid w:val="10B808D6"/>
    <w:rsid w:val="10B8093E"/>
    <w:rsid w:val="10B80A46"/>
    <w:rsid w:val="10B80B76"/>
    <w:rsid w:val="10B80C02"/>
    <w:rsid w:val="10B80C4C"/>
    <w:rsid w:val="10B80E12"/>
    <w:rsid w:val="10B81200"/>
    <w:rsid w:val="10B81237"/>
    <w:rsid w:val="10B812E7"/>
    <w:rsid w:val="10B813E5"/>
    <w:rsid w:val="10B814FE"/>
    <w:rsid w:val="10B8150F"/>
    <w:rsid w:val="10B8153A"/>
    <w:rsid w:val="10B81700"/>
    <w:rsid w:val="10B81722"/>
    <w:rsid w:val="10B8175E"/>
    <w:rsid w:val="10B817E6"/>
    <w:rsid w:val="10B819C4"/>
    <w:rsid w:val="10B81B16"/>
    <w:rsid w:val="10B81BD4"/>
    <w:rsid w:val="10B81E64"/>
    <w:rsid w:val="10B81ECD"/>
    <w:rsid w:val="10B82010"/>
    <w:rsid w:val="10B821B2"/>
    <w:rsid w:val="10B8224B"/>
    <w:rsid w:val="10B82313"/>
    <w:rsid w:val="10B82374"/>
    <w:rsid w:val="10B823A2"/>
    <w:rsid w:val="10B823B5"/>
    <w:rsid w:val="10B823D4"/>
    <w:rsid w:val="10B82406"/>
    <w:rsid w:val="10B8294E"/>
    <w:rsid w:val="10B8297F"/>
    <w:rsid w:val="10B829DE"/>
    <w:rsid w:val="10B829FC"/>
    <w:rsid w:val="10B82A64"/>
    <w:rsid w:val="10B82B8C"/>
    <w:rsid w:val="10B82B93"/>
    <w:rsid w:val="10B82BB0"/>
    <w:rsid w:val="10B82C13"/>
    <w:rsid w:val="10B82C1F"/>
    <w:rsid w:val="10B82D3A"/>
    <w:rsid w:val="10B82D7B"/>
    <w:rsid w:val="10B82D81"/>
    <w:rsid w:val="10B82E1F"/>
    <w:rsid w:val="10B82E45"/>
    <w:rsid w:val="10B82E5E"/>
    <w:rsid w:val="10B82F1A"/>
    <w:rsid w:val="10B82F27"/>
    <w:rsid w:val="10B82F70"/>
    <w:rsid w:val="10B83091"/>
    <w:rsid w:val="10B831D6"/>
    <w:rsid w:val="10B83203"/>
    <w:rsid w:val="10B835BC"/>
    <w:rsid w:val="10B8371E"/>
    <w:rsid w:val="10B83891"/>
    <w:rsid w:val="10B838BD"/>
    <w:rsid w:val="10B838BE"/>
    <w:rsid w:val="10B83A01"/>
    <w:rsid w:val="10B83AD4"/>
    <w:rsid w:val="10B83C6E"/>
    <w:rsid w:val="10B83D32"/>
    <w:rsid w:val="10B83D90"/>
    <w:rsid w:val="10B83E60"/>
    <w:rsid w:val="10B84029"/>
    <w:rsid w:val="10B84237"/>
    <w:rsid w:val="10B842A2"/>
    <w:rsid w:val="10B842A9"/>
    <w:rsid w:val="10B84323"/>
    <w:rsid w:val="10B8445B"/>
    <w:rsid w:val="10B844D1"/>
    <w:rsid w:val="10B8455D"/>
    <w:rsid w:val="10B8497C"/>
    <w:rsid w:val="10B84B23"/>
    <w:rsid w:val="10B84C41"/>
    <w:rsid w:val="10B84DA4"/>
    <w:rsid w:val="10B851AC"/>
    <w:rsid w:val="10B851E5"/>
    <w:rsid w:val="10B85602"/>
    <w:rsid w:val="10B8560D"/>
    <w:rsid w:val="10B8572F"/>
    <w:rsid w:val="10B8589D"/>
    <w:rsid w:val="10B85B1F"/>
    <w:rsid w:val="10B85BAF"/>
    <w:rsid w:val="10B85C83"/>
    <w:rsid w:val="10B85D20"/>
    <w:rsid w:val="10B85D34"/>
    <w:rsid w:val="10B85D36"/>
    <w:rsid w:val="10B85E11"/>
    <w:rsid w:val="10B85ED2"/>
    <w:rsid w:val="10B85F32"/>
    <w:rsid w:val="10B86098"/>
    <w:rsid w:val="10B86129"/>
    <w:rsid w:val="10B861B1"/>
    <w:rsid w:val="10B8620B"/>
    <w:rsid w:val="10B862EC"/>
    <w:rsid w:val="10B86393"/>
    <w:rsid w:val="10B863FC"/>
    <w:rsid w:val="10B8648F"/>
    <w:rsid w:val="10B86739"/>
    <w:rsid w:val="10B86824"/>
    <w:rsid w:val="10B86B10"/>
    <w:rsid w:val="10B86B71"/>
    <w:rsid w:val="10B86C5D"/>
    <w:rsid w:val="10B871F7"/>
    <w:rsid w:val="10B873F5"/>
    <w:rsid w:val="10B87497"/>
    <w:rsid w:val="10B874FE"/>
    <w:rsid w:val="10B87579"/>
    <w:rsid w:val="10B876AB"/>
    <w:rsid w:val="10B876D0"/>
    <w:rsid w:val="10B876FE"/>
    <w:rsid w:val="10B87872"/>
    <w:rsid w:val="10B879E1"/>
    <w:rsid w:val="10B87A48"/>
    <w:rsid w:val="10B87A93"/>
    <w:rsid w:val="10B87C25"/>
    <w:rsid w:val="10B87F65"/>
    <w:rsid w:val="10B900CB"/>
    <w:rsid w:val="10B90171"/>
    <w:rsid w:val="10B9026F"/>
    <w:rsid w:val="10B902A0"/>
    <w:rsid w:val="10B902D6"/>
    <w:rsid w:val="10B9045E"/>
    <w:rsid w:val="10B905C4"/>
    <w:rsid w:val="10B906D9"/>
    <w:rsid w:val="10B90715"/>
    <w:rsid w:val="10B90821"/>
    <w:rsid w:val="10B90976"/>
    <w:rsid w:val="10B90A21"/>
    <w:rsid w:val="10B90A4A"/>
    <w:rsid w:val="10B90A7C"/>
    <w:rsid w:val="10B90B8E"/>
    <w:rsid w:val="10B90C4E"/>
    <w:rsid w:val="10B90D02"/>
    <w:rsid w:val="10B90E6E"/>
    <w:rsid w:val="10B90F25"/>
    <w:rsid w:val="10B90F95"/>
    <w:rsid w:val="10B910D5"/>
    <w:rsid w:val="10B910ED"/>
    <w:rsid w:val="10B911EA"/>
    <w:rsid w:val="10B91258"/>
    <w:rsid w:val="10B913C9"/>
    <w:rsid w:val="10B9164D"/>
    <w:rsid w:val="10B91765"/>
    <w:rsid w:val="10B9180F"/>
    <w:rsid w:val="10B9184C"/>
    <w:rsid w:val="10B9184F"/>
    <w:rsid w:val="10B919F7"/>
    <w:rsid w:val="10B91A49"/>
    <w:rsid w:val="10B91B52"/>
    <w:rsid w:val="10B91BB7"/>
    <w:rsid w:val="10B91C7F"/>
    <w:rsid w:val="10B91CF4"/>
    <w:rsid w:val="10B91EDF"/>
    <w:rsid w:val="10B91F5E"/>
    <w:rsid w:val="10B921A8"/>
    <w:rsid w:val="10B925D2"/>
    <w:rsid w:val="10B92621"/>
    <w:rsid w:val="10B9266E"/>
    <w:rsid w:val="10B9282F"/>
    <w:rsid w:val="10B92AF2"/>
    <w:rsid w:val="10B92C04"/>
    <w:rsid w:val="10B92C6B"/>
    <w:rsid w:val="10B92D4A"/>
    <w:rsid w:val="10B930D3"/>
    <w:rsid w:val="10B93166"/>
    <w:rsid w:val="10B93215"/>
    <w:rsid w:val="10B93227"/>
    <w:rsid w:val="10B93273"/>
    <w:rsid w:val="10B9345E"/>
    <w:rsid w:val="10B934C8"/>
    <w:rsid w:val="10B934E8"/>
    <w:rsid w:val="10B93733"/>
    <w:rsid w:val="10B93736"/>
    <w:rsid w:val="10B9374A"/>
    <w:rsid w:val="10B93B19"/>
    <w:rsid w:val="10B93B2E"/>
    <w:rsid w:val="10B93C86"/>
    <w:rsid w:val="10B93C8A"/>
    <w:rsid w:val="10B93D54"/>
    <w:rsid w:val="10B93E5B"/>
    <w:rsid w:val="10B93EA5"/>
    <w:rsid w:val="10B93EBE"/>
    <w:rsid w:val="10B93F5F"/>
    <w:rsid w:val="10B9404E"/>
    <w:rsid w:val="10B940F8"/>
    <w:rsid w:val="10B94103"/>
    <w:rsid w:val="10B941EC"/>
    <w:rsid w:val="10B94202"/>
    <w:rsid w:val="10B942C4"/>
    <w:rsid w:val="10B94323"/>
    <w:rsid w:val="10B943B5"/>
    <w:rsid w:val="10B946E4"/>
    <w:rsid w:val="10B947E8"/>
    <w:rsid w:val="10B94B0E"/>
    <w:rsid w:val="10B94D43"/>
    <w:rsid w:val="10B94EC9"/>
    <w:rsid w:val="10B94F32"/>
    <w:rsid w:val="10B950D0"/>
    <w:rsid w:val="10B951CF"/>
    <w:rsid w:val="10B9534A"/>
    <w:rsid w:val="10B954E7"/>
    <w:rsid w:val="10B9562F"/>
    <w:rsid w:val="10B95732"/>
    <w:rsid w:val="10B95748"/>
    <w:rsid w:val="10B957A9"/>
    <w:rsid w:val="10B95A02"/>
    <w:rsid w:val="10B95B48"/>
    <w:rsid w:val="10B95E1E"/>
    <w:rsid w:val="10B95E2C"/>
    <w:rsid w:val="10B95E9B"/>
    <w:rsid w:val="10B95EEE"/>
    <w:rsid w:val="10B95F50"/>
    <w:rsid w:val="10B95F9C"/>
    <w:rsid w:val="10B95FF0"/>
    <w:rsid w:val="10B960F5"/>
    <w:rsid w:val="10B961E1"/>
    <w:rsid w:val="10B96784"/>
    <w:rsid w:val="10B967A1"/>
    <w:rsid w:val="10B96856"/>
    <w:rsid w:val="10B968EE"/>
    <w:rsid w:val="10B96917"/>
    <w:rsid w:val="10B96A31"/>
    <w:rsid w:val="10B96BED"/>
    <w:rsid w:val="10B96E5B"/>
    <w:rsid w:val="10B96F6B"/>
    <w:rsid w:val="10B970E7"/>
    <w:rsid w:val="10B97117"/>
    <w:rsid w:val="10B97390"/>
    <w:rsid w:val="10B9741D"/>
    <w:rsid w:val="10B97625"/>
    <w:rsid w:val="10B9769E"/>
    <w:rsid w:val="10B9770E"/>
    <w:rsid w:val="10B9777B"/>
    <w:rsid w:val="10B9795C"/>
    <w:rsid w:val="10BA006F"/>
    <w:rsid w:val="10BA00F2"/>
    <w:rsid w:val="10BA0147"/>
    <w:rsid w:val="10BA01C0"/>
    <w:rsid w:val="10BA0254"/>
    <w:rsid w:val="10BA02A8"/>
    <w:rsid w:val="10BA03B4"/>
    <w:rsid w:val="10BA048F"/>
    <w:rsid w:val="10BA06C5"/>
    <w:rsid w:val="10BA06C7"/>
    <w:rsid w:val="10BA06D2"/>
    <w:rsid w:val="10BA0754"/>
    <w:rsid w:val="10BA0823"/>
    <w:rsid w:val="10BA0AA3"/>
    <w:rsid w:val="10BA0B06"/>
    <w:rsid w:val="10BA0C22"/>
    <w:rsid w:val="10BA0C55"/>
    <w:rsid w:val="10BA0EA9"/>
    <w:rsid w:val="10BA1132"/>
    <w:rsid w:val="10BA1337"/>
    <w:rsid w:val="10BA14A2"/>
    <w:rsid w:val="10BA15E9"/>
    <w:rsid w:val="10BA177F"/>
    <w:rsid w:val="10BA17D8"/>
    <w:rsid w:val="10BA17F7"/>
    <w:rsid w:val="10BA18D9"/>
    <w:rsid w:val="10BA1AF9"/>
    <w:rsid w:val="10BA1BEC"/>
    <w:rsid w:val="10BA1D64"/>
    <w:rsid w:val="10BA1DF5"/>
    <w:rsid w:val="10BA1E99"/>
    <w:rsid w:val="10BA1F84"/>
    <w:rsid w:val="10BA1FC4"/>
    <w:rsid w:val="10BA2048"/>
    <w:rsid w:val="10BA20AA"/>
    <w:rsid w:val="10BA219A"/>
    <w:rsid w:val="10BA228E"/>
    <w:rsid w:val="10BA241D"/>
    <w:rsid w:val="10BA2477"/>
    <w:rsid w:val="10BA2685"/>
    <w:rsid w:val="10BA26CA"/>
    <w:rsid w:val="10BA275F"/>
    <w:rsid w:val="10BA27A7"/>
    <w:rsid w:val="10BA27E2"/>
    <w:rsid w:val="10BA2810"/>
    <w:rsid w:val="10BA2A85"/>
    <w:rsid w:val="10BA2B18"/>
    <w:rsid w:val="10BA2B5C"/>
    <w:rsid w:val="10BA2D15"/>
    <w:rsid w:val="10BA2D18"/>
    <w:rsid w:val="10BA2D43"/>
    <w:rsid w:val="10BA2F15"/>
    <w:rsid w:val="10BA2FAF"/>
    <w:rsid w:val="10BA3095"/>
    <w:rsid w:val="10BA3146"/>
    <w:rsid w:val="10BA31EF"/>
    <w:rsid w:val="10BA329C"/>
    <w:rsid w:val="10BA32FF"/>
    <w:rsid w:val="10BA336C"/>
    <w:rsid w:val="10BA34AC"/>
    <w:rsid w:val="10BA3816"/>
    <w:rsid w:val="10BA38E8"/>
    <w:rsid w:val="10BA39DC"/>
    <w:rsid w:val="10BA3A19"/>
    <w:rsid w:val="10BA3A62"/>
    <w:rsid w:val="10BA3B49"/>
    <w:rsid w:val="10BA3BC7"/>
    <w:rsid w:val="10BA3C62"/>
    <w:rsid w:val="10BA3E9E"/>
    <w:rsid w:val="10BA3F5E"/>
    <w:rsid w:val="10BA3F83"/>
    <w:rsid w:val="10BA3FAE"/>
    <w:rsid w:val="10BA40C3"/>
    <w:rsid w:val="10BA421E"/>
    <w:rsid w:val="10BA4284"/>
    <w:rsid w:val="10BA42C3"/>
    <w:rsid w:val="10BA4655"/>
    <w:rsid w:val="10BA4673"/>
    <w:rsid w:val="10BA47F2"/>
    <w:rsid w:val="10BA4EA1"/>
    <w:rsid w:val="10BA4EB6"/>
    <w:rsid w:val="10BA4F95"/>
    <w:rsid w:val="10BA5013"/>
    <w:rsid w:val="10BA5127"/>
    <w:rsid w:val="10BA51F6"/>
    <w:rsid w:val="10BA521A"/>
    <w:rsid w:val="10BA53E1"/>
    <w:rsid w:val="10BA5504"/>
    <w:rsid w:val="10BA554F"/>
    <w:rsid w:val="10BA55CA"/>
    <w:rsid w:val="10BA5617"/>
    <w:rsid w:val="10BA581E"/>
    <w:rsid w:val="10BA5921"/>
    <w:rsid w:val="10BA5951"/>
    <w:rsid w:val="10BA5952"/>
    <w:rsid w:val="10BA59CE"/>
    <w:rsid w:val="10BA5A54"/>
    <w:rsid w:val="10BA5D0E"/>
    <w:rsid w:val="10BA5D8E"/>
    <w:rsid w:val="10BA5E66"/>
    <w:rsid w:val="10BA5EFB"/>
    <w:rsid w:val="10BA5F38"/>
    <w:rsid w:val="10BA5F40"/>
    <w:rsid w:val="10BA5F5E"/>
    <w:rsid w:val="10BA5FFF"/>
    <w:rsid w:val="10BA6212"/>
    <w:rsid w:val="10BA6213"/>
    <w:rsid w:val="10BA62C7"/>
    <w:rsid w:val="10BA6345"/>
    <w:rsid w:val="10BA636A"/>
    <w:rsid w:val="10BA64A7"/>
    <w:rsid w:val="10BA64C5"/>
    <w:rsid w:val="10BA6570"/>
    <w:rsid w:val="10BA65C4"/>
    <w:rsid w:val="10BA66F7"/>
    <w:rsid w:val="10BA6708"/>
    <w:rsid w:val="10BA6897"/>
    <w:rsid w:val="10BA6930"/>
    <w:rsid w:val="10BA6936"/>
    <w:rsid w:val="10BA6AFF"/>
    <w:rsid w:val="10BA6B4B"/>
    <w:rsid w:val="10BA6B92"/>
    <w:rsid w:val="10BA6CBF"/>
    <w:rsid w:val="10BA6FD7"/>
    <w:rsid w:val="10BA722E"/>
    <w:rsid w:val="10BA7479"/>
    <w:rsid w:val="10BA749C"/>
    <w:rsid w:val="10BA755A"/>
    <w:rsid w:val="10BA75F0"/>
    <w:rsid w:val="10BA760D"/>
    <w:rsid w:val="10BA7670"/>
    <w:rsid w:val="10BA7696"/>
    <w:rsid w:val="10BA7852"/>
    <w:rsid w:val="10BA7862"/>
    <w:rsid w:val="10BA788F"/>
    <w:rsid w:val="10BA7BED"/>
    <w:rsid w:val="10BA7C77"/>
    <w:rsid w:val="10BA7D5D"/>
    <w:rsid w:val="10BA7EDF"/>
    <w:rsid w:val="10BA7F08"/>
    <w:rsid w:val="10BA7FF1"/>
    <w:rsid w:val="10BB00F5"/>
    <w:rsid w:val="10BB024B"/>
    <w:rsid w:val="10BB027F"/>
    <w:rsid w:val="10BB0519"/>
    <w:rsid w:val="10BB06D7"/>
    <w:rsid w:val="10BB076E"/>
    <w:rsid w:val="10BB08F4"/>
    <w:rsid w:val="10BB0922"/>
    <w:rsid w:val="10BB0952"/>
    <w:rsid w:val="10BB0999"/>
    <w:rsid w:val="10BB0B72"/>
    <w:rsid w:val="10BB0C49"/>
    <w:rsid w:val="10BB0C5D"/>
    <w:rsid w:val="10BB0E1B"/>
    <w:rsid w:val="10BB0EBE"/>
    <w:rsid w:val="10BB0EFC"/>
    <w:rsid w:val="10BB0F4F"/>
    <w:rsid w:val="10BB1038"/>
    <w:rsid w:val="10BB107B"/>
    <w:rsid w:val="10BB1082"/>
    <w:rsid w:val="10BB10A7"/>
    <w:rsid w:val="10BB1172"/>
    <w:rsid w:val="10BB11A4"/>
    <w:rsid w:val="10BB11BE"/>
    <w:rsid w:val="10BB11CF"/>
    <w:rsid w:val="10BB1315"/>
    <w:rsid w:val="10BB14EB"/>
    <w:rsid w:val="10BB160F"/>
    <w:rsid w:val="10BB16A5"/>
    <w:rsid w:val="10BB1775"/>
    <w:rsid w:val="10BB177F"/>
    <w:rsid w:val="10BB18AF"/>
    <w:rsid w:val="10BB18F7"/>
    <w:rsid w:val="10BB1927"/>
    <w:rsid w:val="10BB1CE9"/>
    <w:rsid w:val="10BB1D25"/>
    <w:rsid w:val="10BB1E2A"/>
    <w:rsid w:val="10BB1E81"/>
    <w:rsid w:val="10BB2046"/>
    <w:rsid w:val="10BB2054"/>
    <w:rsid w:val="10BB21EB"/>
    <w:rsid w:val="10BB234F"/>
    <w:rsid w:val="10BB245E"/>
    <w:rsid w:val="10BB24DB"/>
    <w:rsid w:val="10BB256F"/>
    <w:rsid w:val="10BB25B4"/>
    <w:rsid w:val="10BB25DF"/>
    <w:rsid w:val="10BB26A2"/>
    <w:rsid w:val="10BB2820"/>
    <w:rsid w:val="10BB2A49"/>
    <w:rsid w:val="10BB2AB2"/>
    <w:rsid w:val="10BB2AD2"/>
    <w:rsid w:val="10BB2AD8"/>
    <w:rsid w:val="10BB2B72"/>
    <w:rsid w:val="10BB2BA1"/>
    <w:rsid w:val="10BB2BAB"/>
    <w:rsid w:val="10BB2BDF"/>
    <w:rsid w:val="10BB2DBC"/>
    <w:rsid w:val="10BB301D"/>
    <w:rsid w:val="10BB3062"/>
    <w:rsid w:val="10BB30B5"/>
    <w:rsid w:val="10BB30FE"/>
    <w:rsid w:val="10BB316E"/>
    <w:rsid w:val="10BB3200"/>
    <w:rsid w:val="10BB3313"/>
    <w:rsid w:val="10BB33AE"/>
    <w:rsid w:val="10BB378C"/>
    <w:rsid w:val="10BB37DD"/>
    <w:rsid w:val="10BB3898"/>
    <w:rsid w:val="10BB38BE"/>
    <w:rsid w:val="10BB3A50"/>
    <w:rsid w:val="10BB3C2E"/>
    <w:rsid w:val="10BB3C8C"/>
    <w:rsid w:val="10BB3E07"/>
    <w:rsid w:val="10BB3EA7"/>
    <w:rsid w:val="10BB3F2A"/>
    <w:rsid w:val="10BB3F93"/>
    <w:rsid w:val="10BB3FE4"/>
    <w:rsid w:val="10BB4034"/>
    <w:rsid w:val="10BB41E0"/>
    <w:rsid w:val="10BB4454"/>
    <w:rsid w:val="10BB447A"/>
    <w:rsid w:val="10BB4617"/>
    <w:rsid w:val="10BB464A"/>
    <w:rsid w:val="10BB472A"/>
    <w:rsid w:val="10BB4739"/>
    <w:rsid w:val="10BB4769"/>
    <w:rsid w:val="10BB47DE"/>
    <w:rsid w:val="10BB48D3"/>
    <w:rsid w:val="10BB4909"/>
    <w:rsid w:val="10BB49F5"/>
    <w:rsid w:val="10BB4D8D"/>
    <w:rsid w:val="10BB4DD0"/>
    <w:rsid w:val="10BB4E29"/>
    <w:rsid w:val="10BB5269"/>
    <w:rsid w:val="10BB52B2"/>
    <w:rsid w:val="10BB5402"/>
    <w:rsid w:val="10BB54A5"/>
    <w:rsid w:val="10BB54D6"/>
    <w:rsid w:val="10BB55AD"/>
    <w:rsid w:val="10BB56B9"/>
    <w:rsid w:val="10BB5748"/>
    <w:rsid w:val="10BB5774"/>
    <w:rsid w:val="10BB5927"/>
    <w:rsid w:val="10BB5B48"/>
    <w:rsid w:val="10BB5B53"/>
    <w:rsid w:val="10BB5E2D"/>
    <w:rsid w:val="10BB5E79"/>
    <w:rsid w:val="10BB6172"/>
    <w:rsid w:val="10BB61CA"/>
    <w:rsid w:val="10BB62E8"/>
    <w:rsid w:val="10BB6682"/>
    <w:rsid w:val="10BB6705"/>
    <w:rsid w:val="10BB68BE"/>
    <w:rsid w:val="10BB6A54"/>
    <w:rsid w:val="10BB6B91"/>
    <w:rsid w:val="10BB6C61"/>
    <w:rsid w:val="10BB6CFF"/>
    <w:rsid w:val="10BB70F9"/>
    <w:rsid w:val="10BB71E2"/>
    <w:rsid w:val="10BB7249"/>
    <w:rsid w:val="10BB7337"/>
    <w:rsid w:val="10BB752E"/>
    <w:rsid w:val="10BB75C4"/>
    <w:rsid w:val="10BB7941"/>
    <w:rsid w:val="10BB794D"/>
    <w:rsid w:val="10BB7C21"/>
    <w:rsid w:val="10BB7C53"/>
    <w:rsid w:val="10BB7DF2"/>
    <w:rsid w:val="10BB7F3F"/>
    <w:rsid w:val="10BB7F9E"/>
    <w:rsid w:val="10BC004A"/>
    <w:rsid w:val="10BC00E2"/>
    <w:rsid w:val="10BC00E9"/>
    <w:rsid w:val="10BC015E"/>
    <w:rsid w:val="10BC01AA"/>
    <w:rsid w:val="10BC0416"/>
    <w:rsid w:val="10BC048F"/>
    <w:rsid w:val="10BC06E7"/>
    <w:rsid w:val="10BC080B"/>
    <w:rsid w:val="10BC091C"/>
    <w:rsid w:val="10BC0A0B"/>
    <w:rsid w:val="10BC0B8B"/>
    <w:rsid w:val="10BC0BFB"/>
    <w:rsid w:val="10BC0F53"/>
    <w:rsid w:val="10BC0F6F"/>
    <w:rsid w:val="10BC127E"/>
    <w:rsid w:val="10BC1487"/>
    <w:rsid w:val="10BC1518"/>
    <w:rsid w:val="10BC15CD"/>
    <w:rsid w:val="10BC1607"/>
    <w:rsid w:val="10BC166E"/>
    <w:rsid w:val="10BC16D8"/>
    <w:rsid w:val="10BC16E1"/>
    <w:rsid w:val="10BC1722"/>
    <w:rsid w:val="10BC1898"/>
    <w:rsid w:val="10BC19D4"/>
    <w:rsid w:val="10BC1A2E"/>
    <w:rsid w:val="10BC1B1D"/>
    <w:rsid w:val="10BC1C3C"/>
    <w:rsid w:val="10BC1C8D"/>
    <w:rsid w:val="10BC1D96"/>
    <w:rsid w:val="10BC1E52"/>
    <w:rsid w:val="10BC1F1F"/>
    <w:rsid w:val="10BC1F66"/>
    <w:rsid w:val="10BC1FB3"/>
    <w:rsid w:val="10BC20FD"/>
    <w:rsid w:val="10BC213D"/>
    <w:rsid w:val="10BC226F"/>
    <w:rsid w:val="10BC2396"/>
    <w:rsid w:val="10BC244E"/>
    <w:rsid w:val="10BC2459"/>
    <w:rsid w:val="10BC24DF"/>
    <w:rsid w:val="10BC2778"/>
    <w:rsid w:val="10BC2780"/>
    <w:rsid w:val="10BC29FA"/>
    <w:rsid w:val="10BC2B7C"/>
    <w:rsid w:val="10BC2C0F"/>
    <w:rsid w:val="10BC2C4D"/>
    <w:rsid w:val="10BC2C7A"/>
    <w:rsid w:val="10BC2D17"/>
    <w:rsid w:val="10BC2E26"/>
    <w:rsid w:val="10BC2FF0"/>
    <w:rsid w:val="10BC3089"/>
    <w:rsid w:val="10BC3201"/>
    <w:rsid w:val="10BC3332"/>
    <w:rsid w:val="10BC335A"/>
    <w:rsid w:val="10BC36EE"/>
    <w:rsid w:val="10BC379A"/>
    <w:rsid w:val="10BC3849"/>
    <w:rsid w:val="10BC388B"/>
    <w:rsid w:val="10BC38AB"/>
    <w:rsid w:val="10BC3A5B"/>
    <w:rsid w:val="10BC3B2C"/>
    <w:rsid w:val="10BC3B98"/>
    <w:rsid w:val="10BC3BC8"/>
    <w:rsid w:val="10BC3C30"/>
    <w:rsid w:val="10BC3CE7"/>
    <w:rsid w:val="10BC3E47"/>
    <w:rsid w:val="10BC3E78"/>
    <w:rsid w:val="10BC3F50"/>
    <w:rsid w:val="10BC3FD9"/>
    <w:rsid w:val="10BC415D"/>
    <w:rsid w:val="10BC423B"/>
    <w:rsid w:val="10BC4306"/>
    <w:rsid w:val="10BC439A"/>
    <w:rsid w:val="10BC45AA"/>
    <w:rsid w:val="10BC45E5"/>
    <w:rsid w:val="10BC4662"/>
    <w:rsid w:val="10BC4674"/>
    <w:rsid w:val="10BC46FC"/>
    <w:rsid w:val="10BC4933"/>
    <w:rsid w:val="10BC4965"/>
    <w:rsid w:val="10BC4ACB"/>
    <w:rsid w:val="10BC4B8B"/>
    <w:rsid w:val="10BC4C2B"/>
    <w:rsid w:val="10BC4CB3"/>
    <w:rsid w:val="10BC4E5F"/>
    <w:rsid w:val="10BC4FAB"/>
    <w:rsid w:val="10BC502F"/>
    <w:rsid w:val="10BC5108"/>
    <w:rsid w:val="10BC5244"/>
    <w:rsid w:val="10BC530A"/>
    <w:rsid w:val="10BC5483"/>
    <w:rsid w:val="10BC586B"/>
    <w:rsid w:val="10BC589C"/>
    <w:rsid w:val="10BC59F0"/>
    <w:rsid w:val="10BC5A5B"/>
    <w:rsid w:val="10BC5BCF"/>
    <w:rsid w:val="10BC5E4A"/>
    <w:rsid w:val="10BC5F7E"/>
    <w:rsid w:val="10BC60FB"/>
    <w:rsid w:val="10BC63CA"/>
    <w:rsid w:val="10BC647C"/>
    <w:rsid w:val="10BC6588"/>
    <w:rsid w:val="10BC65C9"/>
    <w:rsid w:val="10BC65CD"/>
    <w:rsid w:val="10BC67C4"/>
    <w:rsid w:val="10BC6944"/>
    <w:rsid w:val="10BC6958"/>
    <w:rsid w:val="10BC69EF"/>
    <w:rsid w:val="10BC69FC"/>
    <w:rsid w:val="10BC6A49"/>
    <w:rsid w:val="10BC6AA2"/>
    <w:rsid w:val="10BC6AB2"/>
    <w:rsid w:val="10BC6B1F"/>
    <w:rsid w:val="10BC6B3F"/>
    <w:rsid w:val="10BC6CDE"/>
    <w:rsid w:val="10BC6DFF"/>
    <w:rsid w:val="10BC6E48"/>
    <w:rsid w:val="10BC6EEF"/>
    <w:rsid w:val="10BC713C"/>
    <w:rsid w:val="10BC7183"/>
    <w:rsid w:val="10BC720D"/>
    <w:rsid w:val="10BC7440"/>
    <w:rsid w:val="10BC7458"/>
    <w:rsid w:val="10BC74D0"/>
    <w:rsid w:val="10BC755E"/>
    <w:rsid w:val="10BC76CE"/>
    <w:rsid w:val="10BC778C"/>
    <w:rsid w:val="10BC7882"/>
    <w:rsid w:val="10BC78DF"/>
    <w:rsid w:val="10BC7948"/>
    <w:rsid w:val="10BC7B03"/>
    <w:rsid w:val="10BC7C7E"/>
    <w:rsid w:val="10BC7CB3"/>
    <w:rsid w:val="10BC7CFE"/>
    <w:rsid w:val="10BC7D00"/>
    <w:rsid w:val="10BC7D41"/>
    <w:rsid w:val="10BC7D74"/>
    <w:rsid w:val="10BC7ED7"/>
    <w:rsid w:val="10BC7F1E"/>
    <w:rsid w:val="10BC7FF7"/>
    <w:rsid w:val="10BD019D"/>
    <w:rsid w:val="10BD01AC"/>
    <w:rsid w:val="10BD02DA"/>
    <w:rsid w:val="10BD04F9"/>
    <w:rsid w:val="10BD079A"/>
    <w:rsid w:val="10BD0803"/>
    <w:rsid w:val="10BD0915"/>
    <w:rsid w:val="10BD0BD7"/>
    <w:rsid w:val="10BD0D9D"/>
    <w:rsid w:val="10BD0F4C"/>
    <w:rsid w:val="10BD10DD"/>
    <w:rsid w:val="10BD11E7"/>
    <w:rsid w:val="10BD14F8"/>
    <w:rsid w:val="10BD1540"/>
    <w:rsid w:val="10BD172D"/>
    <w:rsid w:val="10BD19C7"/>
    <w:rsid w:val="10BD1A00"/>
    <w:rsid w:val="10BD1AAB"/>
    <w:rsid w:val="10BD1C8C"/>
    <w:rsid w:val="10BD1D6C"/>
    <w:rsid w:val="10BD1DA6"/>
    <w:rsid w:val="10BD1FAF"/>
    <w:rsid w:val="10BD200B"/>
    <w:rsid w:val="10BD2116"/>
    <w:rsid w:val="10BD2257"/>
    <w:rsid w:val="10BD2290"/>
    <w:rsid w:val="10BD22AE"/>
    <w:rsid w:val="10BD22EE"/>
    <w:rsid w:val="10BD248C"/>
    <w:rsid w:val="10BD24B0"/>
    <w:rsid w:val="10BD24BF"/>
    <w:rsid w:val="10BD2584"/>
    <w:rsid w:val="10BD25B9"/>
    <w:rsid w:val="10BD26A2"/>
    <w:rsid w:val="10BD27DD"/>
    <w:rsid w:val="10BD2882"/>
    <w:rsid w:val="10BD28CB"/>
    <w:rsid w:val="10BD29FD"/>
    <w:rsid w:val="10BD2BB8"/>
    <w:rsid w:val="10BD2D3D"/>
    <w:rsid w:val="10BD2D95"/>
    <w:rsid w:val="10BD2DA0"/>
    <w:rsid w:val="10BD2DDE"/>
    <w:rsid w:val="10BD2FB6"/>
    <w:rsid w:val="10BD3047"/>
    <w:rsid w:val="10BD33D9"/>
    <w:rsid w:val="10BD34BD"/>
    <w:rsid w:val="10BD35B6"/>
    <w:rsid w:val="10BD3666"/>
    <w:rsid w:val="10BD38BB"/>
    <w:rsid w:val="10BD38C6"/>
    <w:rsid w:val="10BD38C8"/>
    <w:rsid w:val="10BD3981"/>
    <w:rsid w:val="10BD3AED"/>
    <w:rsid w:val="10BD3BC0"/>
    <w:rsid w:val="10BD3BF9"/>
    <w:rsid w:val="10BD3C7F"/>
    <w:rsid w:val="10BD3CAE"/>
    <w:rsid w:val="10BD3E45"/>
    <w:rsid w:val="10BD3E63"/>
    <w:rsid w:val="10BD3EA0"/>
    <w:rsid w:val="10BD3F29"/>
    <w:rsid w:val="10BD4175"/>
    <w:rsid w:val="10BD433A"/>
    <w:rsid w:val="10BD4503"/>
    <w:rsid w:val="10BD4546"/>
    <w:rsid w:val="10BD4657"/>
    <w:rsid w:val="10BD46DA"/>
    <w:rsid w:val="10BD493E"/>
    <w:rsid w:val="10BD4999"/>
    <w:rsid w:val="10BD4ACD"/>
    <w:rsid w:val="10BD4BF5"/>
    <w:rsid w:val="10BD4C37"/>
    <w:rsid w:val="10BD4C3F"/>
    <w:rsid w:val="10BD4CAF"/>
    <w:rsid w:val="10BD4DD6"/>
    <w:rsid w:val="10BD50BB"/>
    <w:rsid w:val="10BD51AA"/>
    <w:rsid w:val="10BD51D5"/>
    <w:rsid w:val="10BD5326"/>
    <w:rsid w:val="10BD5471"/>
    <w:rsid w:val="10BD5499"/>
    <w:rsid w:val="10BD556F"/>
    <w:rsid w:val="10BD558E"/>
    <w:rsid w:val="10BD589B"/>
    <w:rsid w:val="10BD5A11"/>
    <w:rsid w:val="10BD5C05"/>
    <w:rsid w:val="10BD5D77"/>
    <w:rsid w:val="10BD5F87"/>
    <w:rsid w:val="10BD5FAB"/>
    <w:rsid w:val="10BD63A6"/>
    <w:rsid w:val="10BD6645"/>
    <w:rsid w:val="10BD6656"/>
    <w:rsid w:val="10BD666E"/>
    <w:rsid w:val="10BD66B3"/>
    <w:rsid w:val="10BD685E"/>
    <w:rsid w:val="10BD687E"/>
    <w:rsid w:val="10BD6908"/>
    <w:rsid w:val="10BD6961"/>
    <w:rsid w:val="10BD69ED"/>
    <w:rsid w:val="10BD6A43"/>
    <w:rsid w:val="10BD6B8A"/>
    <w:rsid w:val="10BD6F8E"/>
    <w:rsid w:val="10BD7076"/>
    <w:rsid w:val="10BD70A4"/>
    <w:rsid w:val="10BD73DF"/>
    <w:rsid w:val="10BD742B"/>
    <w:rsid w:val="10BD74A4"/>
    <w:rsid w:val="10BD7555"/>
    <w:rsid w:val="10BD7581"/>
    <w:rsid w:val="10BD7584"/>
    <w:rsid w:val="10BD759A"/>
    <w:rsid w:val="10BD75FA"/>
    <w:rsid w:val="10BD761D"/>
    <w:rsid w:val="10BD767F"/>
    <w:rsid w:val="10BD7714"/>
    <w:rsid w:val="10BD7841"/>
    <w:rsid w:val="10BD7850"/>
    <w:rsid w:val="10BD7982"/>
    <w:rsid w:val="10BD79B5"/>
    <w:rsid w:val="10BD7BFE"/>
    <w:rsid w:val="10BD7FCC"/>
    <w:rsid w:val="10BE0033"/>
    <w:rsid w:val="10BE0069"/>
    <w:rsid w:val="10BE00A4"/>
    <w:rsid w:val="10BE015A"/>
    <w:rsid w:val="10BE0190"/>
    <w:rsid w:val="10BE06C5"/>
    <w:rsid w:val="10BE0980"/>
    <w:rsid w:val="10BE0ABE"/>
    <w:rsid w:val="10BE0B12"/>
    <w:rsid w:val="10BE0B17"/>
    <w:rsid w:val="10BE0BF9"/>
    <w:rsid w:val="10BE0CCC"/>
    <w:rsid w:val="10BE0DFD"/>
    <w:rsid w:val="10BE0EFB"/>
    <w:rsid w:val="10BE0FD9"/>
    <w:rsid w:val="10BE10F9"/>
    <w:rsid w:val="10BE1102"/>
    <w:rsid w:val="10BE112F"/>
    <w:rsid w:val="10BE141C"/>
    <w:rsid w:val="10BE1433"/>
    <w:rsid w:val="10BE1589"/>
    <w:rsid w:val="10BE163B"/>
    <w:rsid w:val="10BE176B"/>
    <w:rsid w:val="10BE1797"/>
    <w:rsid w:val="10BE1805"/>
    <w:rsid w:val="10BE180A"/>
    <w:rsid w:val="10BE1918"/>
    <w:rsid w:val="10BE1924"/>
    <w:rsid w:val="10BE19CA"/>
    <w:rsid w:val="10BE19D9"/>
    <w:rsid w:val="10BE1A14"/>
    <w:rsid w:val="10BE1C7D"/>
    <w:rsid w:val="10BE1C91"/>
    <w:rsid w:val="10BE1C9C"/>
    <w:rsid w:val="10BE1CAC"/>
    <w:rsid w:val="10BE1D4C"/>
    <w:rsid w:val="10BE1F0D"/>
    <w:rsid w:val="10BE1F9A"/>
    <w:rsid w:val="10BE2226"/>
    <w:rsid w:val="10BE233B"/>
    <w:rsid w:val="10BE23A1"/>
    <w:rsid w:val="10BE2518"/>
    <w:rsid w:val="10BE251B"/>
    <w:rsid w:val="10BE254F"/>
    <w:rsid w:val="10BE2640"/>
    <w:rsid w:val="10BE2726"/>
    <w:rsid w:val="10BE279D"/>
    <w:rsid w:val="10BE27B7"/>
    <w:rsid w:val="10BE27EE"/>
    <w:rsid w:val="10BE28C1"/>
    <w:rsid w:val="10BE2956"/>
    <w:rsid w:val="10BE2BAB"/>
    <w:rsid w:val="10BE2BDF"/>
    <w:rsid w:val="10BE2C06"/>
    <w:rsid w:val="10BE2C5E"/>
    <w:rsid w:val="10BE2C61"/>
    <w:rsid w:val="10BE2CCC"/>
    <w:rsid w:val="10BE2D49"/>
    <w:rsid w:val="10BE2D79"/>
    <w:rsid w:val="10BE2DD7"/>
    <w:rsid w:val="10BE2F1F"/>
    <w:rsid w:val="10BE3048"/>
    <w:rsid w:val="10BE3272"/>
    <w:rsid w:val="10BE3615"/>
    <w:rsid w:val="10BE3630"/>
    <w:rsid w:val="10BE37DC"/>
    <w:rsid w:val="10BE3ADA"/>
    <w:rsid w:val="10BE3B22"/>
    <w:rsid w:val="10BE3B89"/>
    <w:rsid w:val="10BE3BB9"/>
    <w:rsid w:val="10BE3BE1"/>
    <w:rsid w:val="10BE3BF7"/>
    <w:rsid w:val="10BE3D22"/>
    <w:rsid w:val="10BE3E59"/>
    <w:rsid w:val="10BE3FDC"/>
    <w:rsid w:val="10BE409C"/>
    <w:rsid w:val="10BE4162"/>
    <w:rsid w:val="10BE41E2"/>
    <w:rsid w:val="10BE426C"/>
    <w:rsid w:val="10BE433E"/>
    <w:rsid w:val="10BE434C"/>
    <w:rsid w:val="10BE438F"/>
    <w:rsid w:val="10BE4396"/>
    <w:rsid w:val="10BE456C"/>
    <w:rsid w:val="10BE477F"/>
    <w:rsid w:val="10BE4797"/>
    <w:rsid w:val="10BE4859"/>
    <w:rsid w:val="10BE485A"/>
    <w:rsid w:val="10BE490A"/>
    <w:rsid w:val="10BE4913"/>
    <w:rsid w:val="10BE49F3"/>
    <w:rsid w:val="10BE4EAE"/>
    <w:rsid w:val="10BE4FDA"/>
    <w:rsid w:val="10BE50F0"/>
    <w:rsid w:val="10BE5197"/>
    <w:rsid w:val="10BE51E9"/>
    <w:rsid w:val="10BE53F6"/>
    <w:rsid w:val="10BE58A3"/>
    <w:rsid w:val="10BE5A75"/>
    <w:rsid w:val="10BE5AB0"/>
    <w:rsid w:val="10BE5BCD"/>
    <w:rsid w:val="10BE5BF4"/>
    <w:rsid w:val="10BE5C30"/>
    <w:rsid w:val="10BE5C87"/>
    <w:rsid w:val="10BE5D83"/>
    <w:rsid w:val="10BE5FAC"/>
    <w:rsid w:val="10BE5FC9"/>
    <w:rsid w:val="10BE5FD0"/>
    <w:rsid w:val="10BE600F"/>
    <w:rsid w:val="10BE624E"/>
    <w:rsid w:val="10BE647F"/>
    <w:rsid w:val="10BE650E"/>
    <w:rsid w:val="10BE6610"/>
    <w:rsid w:val="10BE665B"/>
    <w:rsid w:val="10BE67DC"/>
    <w:rsid w:val="10BE6802"/>
    <w:rsid w:val="10BE6B25"/>
    <w:rsid w:val="10BE6C8E"/>
    <w:rsid w:val="10BE6CF3"/>
    <w:rsid w:val="10BE6F15"/>
    <w:rsid w:val="10BE6FF7"/>
    <w:rsid w:val="10BE7062"/>
    <w:rsid w:val="10BE70F7"/>
    <w:rsid w:val="10BE7218"/>
    <w:rsid w:val="10BE7278"/>
    <w:rsid w:val="10BE743D"/>
    <w:rsid w:val="10BE750F"/>
    <w:rsid w:val="10BE7595"/>
    <w:rsid w:val="10BE7C75"/>
    <w:rsid w:val="10BE7D5C"/>
    <w:rsid w:val="10BE7E09"/>
    <w:rsid w:val="10BE7EA4"/>
    <w:rsid w:val="10BE7EDC"/>
    <w:rsid w:val="10BE7FBC"/>
    <w:rsid w:val="10BE7FC4"/>
    <w:rsid w:val="10BF0026"/>
    <w:rsid w:val="10BF0208"/>
    <w:rsid w:val="10BF024D"/>
    <w:rsid w:val="10BF037C"/>
    <w:rsid w:val="10BF04B8"/>
    <w:rsid w:val="10BF0660"/>
    <w:rsid w:val="10BF067B"/>
    <w:rsid w:val="10BF0739"/>
    <w:rsid w:val="10BF07F6"/>
    <w:rsid w:val="10BF08DC"/>
    <w:rsid w:val="10BF0E17"/>
    <w:rsid w:val="10BF0E1E"/>
    <w:rsid w:val="10BF0E79"/>
    <w:rsid w:val="10BF0F59"/>
    <w:rsid w:val="10BF0FFE"/>
    <w:rsid w:val="10BF102C"/>
    <w:rsid w:val="10BF1171"/>
    <w:rsid w:val="10BF11FD"/>
    <w:rsid w:val="10BF13B7"/>
    <w:rsid w:val="10BF1423"/>
    <w:rsid w:val="10BF172E"/>
    <w:rsid w:val="10BF1871"/>
    <w:rsid w:val="10BF1930"/>
    <w:rsid w:val="10BF19A6"/>
    <w:rsid w:val="10BF1AA0"/>
    <w:rsid w:val="10BF1B9B"/>
    <w:rsid w:val="10BF1E3C"/>
    <w:rsid w:val="10BF1ED1"/>
    <w:rsid w:val="10BF1F00"/>
    <w:rsid w:val="10BF2302"/>
    <w:rsid w:val="10BF2455"/>
    <w:rsid w:val="10BF24C3"/>
    <w:rsid w:val="10BF24FD"/>
    <w:rsid w:val="10BF2531"/>
    <w:rsid w:val="10BF25BD"/>
    <w:rsid w:val="10BF2624"/>
    <w:rsid w:val="10BF2667"/>
    <w:rsid w:val="10BF2744"/>
    <w:rsid w:val="10BF2762"/>
    <w:rsid w:val="10BF28DF"/>
    <w:rsid w:val="10BF2934"/>
    <w:rsid w:val="10BF29A7"/>
    <w:rsid w:val="10BF29CD"/>
    <w:rsid w:val="10BF2A48"/>
    <w:rsid w:val="10BF2BC1"/>
    <w:rsid w:val="10BF2C42"/>
    <w:rsid w:val="10BF2C74"/>
    <w:rsid w:val="10BF2C82"/>
    <w:rsid w:val="10BF2F6B"/>
    <w:rsid w:val="10BF2FD1"/>
    <w:rsid w:val="10BF3038"/>
    <w:rsid w:val="10BF3039"/>
    <w:rsid w:val="10BF3087"/>
    <w:rsid w:val="10BF3320"/>
    <w:rsid w:val="10BF33DC"/>
    <w:rsid w:val="10BF3406"/>
    <w:rsid w:val="10BF3432"/>
    <w:rsid w:val="10BF34A8"/>
    <w:rsid w:val="10BF35C3"/>
    <w:rsid w:val="10BF368D"/>
    <w:rsid w:val="10BF36C7"/>
    <w:rsid w:val="10BF3775"/>
    <w:rsid w:val="10BF3A74"/>
    <w:rsid w:val="10BF3AB0"/>
    <w:rsid w:val="10BF3C68"/>
    <w:rsid w:val="10BF3CB6"/>
    <w:rsid w:val="10BF3DB1"/>
    <w:rsid w:val="10BF3DE8"/>
    <w:rsid w:val="10BF3F84"/>
    <w:rsid w:val="10BF3FA5"/>
    <w:rsid w:val="10BF3FB4"/>
    <w:rsid w:val="10BF4060"/>
    <w:rsid w:val="10BF4531"/>
    <w:rsid w:val="10BF4559"/>
    <w:rsid w:val="10BF4624"/>
    <w:rsid w:val="10BF463F"/>
    <w:rsid w:val="10BF4642"/>
    <w:rsid w:val="10BF4668"/>
    <w:rsid w:val="10BF4739"/>
    <w:rsid w:val="10BF4944"/>
    <w:rsid w:val="10BF4A2A"/>
    <w:rsid w:val="10BF4B8B"/>
    <w:rsid w:val="10BF4D0D"/>
    <w:rsid w:val="10BF4F03"/>
    <w:rsid w:val="10BF4FCD"/>
    <w:rsid w:val="10BF507C"/>
    <w:rsid w:val="10BF519D"/>
    <w:rsid w:val="10BF5261"/>
    <w:rsid w:val="10BF5476"/>
    <w:rsid w:val="10BF5499"/>
    <w:rsid w:val="10BF55DC"/>
    <w:rsid w:val="10BF5622"/>
    <w:rsid w:val="10BF5623"/>
    <w:rsid w:val="10BF5751"/>
    <w:rsid w:val="10BF5877"/>
    <w:rsid w:val="10BF5985"/>
    <w:rsid w:val="10BF5A21"/>
    <w:rsid w:val="10BF5A4C"/>
    <w:rsid w:val="10BF5AE7"/>
    <w:rsid w:val="10BF5BDE"/>
    <w:rsid w:val="10BF5C6E"/>
    <w:rsid w:val="10BF5E09"/>
    <w:rsid w:val="10BF5EAF"/>
    <w:rsid w:val="10BF5FD4"/>
    <w:rsid w:val="10BF603C"/>
    <w:rsid w:val="10BF61A8"/>
    <w:rsid w:val="10BF6280"/>
    <w:rsid w:val="10BF63F3"/>
    <w:rsid w:val="10BF650E"/>
    <w:rsid w:val="10BF6533"/>
    <w:rsid w:val="10BF6594"/>
    <w:rsid w:val="10BF6627"/>
    <w:rsid w:val="10BF6635"/>
    <w:rsid w:val="10BF669B"/>
    <w:rsid w:val="10BF66D2"/>
    <w:rsid w:val="10BF687D"/>
    <w:rsid w:val="10BF68A1"/>
    <w:rsid w:val="10BF690C"/>
    <w:rsid w:val="10BF693E"/>
    <w:rsid w:val="10BF6B24"/>
    <w:rsid w:val="10BF6C42"/>
    <w:rsid w:val="10BF6E6A"/>
    <w:rsid w:val="10BF6E79"/>
    <w:rsid w:val="10BF6F03"/>
    <w:rsid w:val="10BF7161"/>
    <w:rsid w:val="10BF71BE"/>
    <w:rsid w:val="10BF7214"/>
    <w:rsid w:val="10BF7248"/>
    <w:rsid w:val="10BF732A"/>
    <w:rsid w:val="10BF732C"/>
    <w:rsid w:val="10BF7429"/>
    <w:rsid w:val="10BF74A4"/>
    <w:rsid w:val="10BF7529"/>
    <w:rsid w:val="10BF7537"/>
    <w:rsid w:val="10BF7556"/>
    <w:rsid w:val="10BF7645"/>
    <w:rsid w:val="10BF7672"/>
    <w:rsid w:val="10BF7690"/>
    <w:rsid w:val="10BF76B6"/>
    <w:rsid w:val="10BF76D2"/>
    <w:rsid w:val="10BF7B11"/>
    <w:rsid w:val="10BF7C33"/>
    <w:rsid w:val="10BF7D68"/>
    <w:rsid w:val="10BF7E64"/>
    <w:rsid w:val="10C00031"/>
    <w:rsid w:val="10C00094"/>
    <w:rsid w:val="10C00146"/>
    <w:rsid w:val="10C0014E"/>
    <w:rsid w:val="10C00229"/>
    <w:rsid w:val="10C002DA"/>
    <w:rsid w:val="10C003B8"/>
    <w:rsid w:val="10C00424"/>
    <w:rsid w:val="10C00511"/>
    <w:rsid w:val="10C00702"/>
    <w:rsid w:val="10C007E1"/>
    <w:rsid w:val="10C00BD2"/>
    <w:rsid w:val="10C00C99"/>
    <w:rsid w:val="10C00DD3"/>
    <w:rsid w:val="10C00F17"/>
    <w:rsid w:val="10C00F18"/>
    <w:rsid w:val="10C00F7E"/>
    <w:rsid w:val="10C00F97"/>
    <w:rsid w:val="10C0103D"/>
    <w:rsid w:val="10C010F2"/>
    <w:rsid w:val="10C012A8"/>
    <w:rsid w:val="10C0133C"/>
    <w:rsid w:val="10C01361"/>
    <w:rsid w:val="10C01669"/>
    <w:rsid w:val="10C01672"/>
    <w:rsid w:val="10C018A9"/>
    <w:rsid w:val="10C018C1"/>
    <w:rsid w:val="10C01947"/>
    <w:rsid w:val="10C0195B"/>
    <w:rsid w:val="10C01AA2"/>
    <w:rsid w:val="10C01AE6"/>
    <w:rsid w:val="10C01BA7"/>
    <w:rsid w:val="10C01FAC"/>
    <w:rsid w:val="10C02011"/>
    <w:rsid w:val="10C0208B"/>
    <w:rsid w:val="10C02105"/>
    <w:rsid w:val="10C02138"/>
    <w:rsid w:val="10C022C8"/>
    <w:rsid w:val="10C02326"/>
    <w:rsid w:val="10C0241E"/>
    <w:rsid w:val="10C02421"/>
    <w:rsid w:val="10C0242E"/>
    <w:rsid w:val="10C024EC"/>
    <w:rsid w:val="10C02509"/>
    <w:rsid w:val="10C027A1"/>
    <w:rsid w:val="10C027CC"/>
    <w:rsid w:val="10C02A62"/>
    <w:rsid w:val="10C02A85"/>
    <w:rsid w:val="10C02B39"/>
    <w:rsid w:val="10C02C3D"/>
    <w:rsid w:val="10C02CA9"/>
    <w:rsid w:val="10C02D1D"/>
    <w:rsid w:val="10C02EAD"/>
    <w:rsid w:val="10C02F3F"/>
    <w:rsid w:val="10C03011"/>
    <w:rsid w:val="10C03156"/>
    <w:rsid w:val="10C03175"/>
    <w:rsid w:val="10C0321D"/>
    <w:rsid w:val="10C03376"/>
    <w:rsid w:val="10C03393"/>
    <w:rsid w:val="10C033C5"/>
    <w:rsid w:val="10C0358F"/>
    <w:rsid w:val="10C035C9"/>
    <w:rsid w:val="10C03650"/>
    <w:rsid w:val="10C0376D"/>
    <w:rsid w:val="10C037ED"/>
    <w:rsid w:val="10C0392B"/>
    <w:rsid w:val="10C0395B"/>
    <w:rsid w:val="10C03A11"/>
    <w:rsid w:val="10C03C30"/>
    <w:rsid w:val="10C03F3E"/>
    <w:rsid w:val="10C03FBD"/>
    <w:rsid w:val="10C04072"/>
    <w:rsid w:val="10C040CE"/>
    <w:rsid w:val="10C040F3"/>
    <w:rsid w:val="10C0421C"/>
    <w:rsid w:val="10C042FC"/>
    <w:rsid w:val="10C0457B"/>
    <w:rsid w:val="10C046E9"/>
    <w:rsid w:val="10C046FB"/>
    <w:rsid w:val="10C04810"/>
    <w:rsid w:val="10C048EF"/>
    <w:rsid w:val="10C04923"/>
    <w:rsid w:val="10C0498B"/>
    <w:rsid w:val="10C049C2"/>
    <w:rsid w:val="10C04B37"/>
    <w:rsid w:val="10C04D14"/>
    <w:rsid w:val="10C04D78"/>
    <w:rsid w:val="10C04DD2"/>
    <w:rsid w:val="10C04E68"/>
    <w:rsid w:val="10C04F0E"/>
    <w:rsid w:val="10C051AC"/>
    <w:rsid w:val="10C05247"/>
    <w:rsid w:val="10C05357"/>
    <w:rsid w:val="10C0536E"/>
    <w:rsid w:val="10C05447"/>
    <w:rsid w:val="10C05634"/>
    <w:rsid w:val="10C05801"/>
    <w:rsid w:val="10C05814"/>
    <w:rsid w:val="10C058E2"/>
    <w:rsid w:val="10C0599D"/>
    <w:rsid w:val="10C05B5C"/>
    <w:rsid w:val="10C05D39"/>
    <w:rsid w:val="10C05D45"/>
    <w:rsid w:val="10C05E22"/>
    <w:rsid w:val="10C05EB9"/>
    <w:rsid w:val="10C05F4F"/>
    <w:rsid w:val="10C05FDE"/>
    <w:rsid w:val="10C0601C"/>
    <w:rsid w:val="10C0614F"/>
    <w:rsid w:val="10C06188"/>
    <w:rsid w:val="10C06883"/>
    <w:rsid w:val="10C069ED"/>
    <w:rsid w:val="10C06A41"/>
    <w:rsid w:val="10C06BEC"/>
    <w:rsid w:val="10C06C44"/>
    <w:rsid w:val="10C06D94"/>
    <w:rsid w:val="10C06DFB"/>
    <w:rsid w:val="10C06E45"/>
    <w:rsid w:val="10C06E97"/>
    <w:rsid w:val="10C06FA3"/>
    <w:rsid w:val="10C0710A"/>
    <w:rsid w:val="10C07159"/>
    <w:rsid w:val="10C07192"/>
    <w:rsid w:val="10C071E1"/>
    <w:rsid w:val="10C07374"/>
    <w:rsid w:val="10C0752F"/>
    <w:rsid w:val="10C0754A"/>
    <w:rsid w:val="10C07580"/>
    <w:rsid w:val="10C0759B"/>
    <w:rsid w:val="10C0771B"/>
    <w:rsid w:val="10C07734"/>
    <w:rsid w:val="10C07750"/>
    <w:rsid w:val="10C07770"/>
    <w:rsid w:val="10C078B9"/>
    <w:rsid w:val="10C0790A"/>
    <w:rsid w:val="10C07A23"/>
    <w:rsid w:val="10C07B34"/>
    <w:rsid w:val="10C07BAF"/>
    <w:rsid w:val="10C07D5E"/>
    <w:rsid w:val="10C07D72"/>
    <w:rsid w:val="10C07F80"/>
    <w:rsid w:val="10C1006F"/>
    <w:rsid w:val="10C100AB"/>
    <w:rsid w:val="10C100EB"/>
    <w:rsid w:val="10C10105"/>
    <w:rsid w:val="10C101D3"/>
    <w:rsid w:val="10C10215"/>
    <w:rsid w:val="10C102E5"/>
    <w:rsid w:val="10C10375"/>
    <w:rsid w:val="10C1047E"/>
    <w:rsid w:val="10C10906"/>
    <w:rsid w:val="10C10908"/>
    <w:rsid w:val="10C109CD"/>
    <w:rsid w:val="10C10A14"/>
    <w:rsid w:val="10C10BB9"/>
    <w:rsid w:val="10C10D6B"/>
    <w:rsid w:val="10C10D94"/>
    <w:rsid w:val="10C10DB3"/>
    <w:rsid w:val="10C10E99"/>
    <w:rsid w:val="10C10F72"/>
    <w:rsid w:val="10C1116E"/>
    <w:rsid w:val="10C112D1"/>
    <w:rsid w:val="10C112EF"/>
    <w:rsid w:val="10C113EE"/>
    <w:rsid w:val="10C114A6"/>
    <w:rsid w:val="10C114AA"/>
    <w:rsid w:val="10C11527"/>
    <w:rsid w:val="10C11748"/>
    <w:rsid w:val="10C118F6"/>
    <w:rsid w:val="10C11995"/>
    <w:rsid w:val="10C11C88"/>
    <w:rsid w:val="10C11DB9"/>
    <w:rsid w:val="10C11E16"/>
    <w:rsid w:val="10C11EAF"/>
    <w:rsid w:val="10C11F09"/>
    <w:rsid w:val="10C11F90"/>
    <w:rsid w:val="10C1200A"/>
    <w:rsid w:val="10C120C8"/>
    <w:rsid w:val="10C120CA"/>
    <w:rsid w:val="10C12179"/>
    <w:rsid w:val="10C121ED"/>
    <w:rsid w:val="10C12346"/>
    <w:rsid w:val="10C123AD"/>
    <w:rsid w:val="10C124FE"/>
    <w:rsid w:val="10C12500"/>
    <w:rsid w:val="10C1278F"/>
    <w:rsid w:val="10C12795"/>
    <w:rsid w:val="10C1280E"/>
    <w:rsid w:val="10C1297C"/>
    <w:rsid w:val="10C1298E"/>
    <w:rsid w:val="10C129DC"/>
    <w:rsid w:val="10C12A5C"/>
    <w:rsid w:val="10C12B78"/>
    <w:rsid w:val="10C12D2C"/>
    <w:rsid w:val="10C130B3"/>
    <w:rsid w:val="10C131E9"/>
    <w:rsid w:val="10C133CF"/>
    <w:rsid w:val="10C1356C"/>
    <w:rsid w:val="10C135CC"/>
    <w:rsid w:val="10C13602"/>
    <w:rsid w:val="10C13745"/>
    <w:rsid w:val="10C137CD"/>
    <w:rsid w:val="10C13858"/>
    <w:rsid w:val="10C13873"/>
    <w:rsid w:val="10C138F4"/>
    <w:rsid w:val="10C13932"/>
    <w:rsid w:val="10C13949"/>
    <w:rsid w:val="10C13A5D"/>
    <w:rsid w:val="10C13AC7"/>
    <w:rsid w:val="10C13BA4"/>
    <w:rsid w:val="10C13BBC"/>
    <w:rsid w:val="10C13C52"/>
    <w:rsid w:val="10C13CAA"/>
    <w:rsid w:val="10C13E0F"/>
    <w:rsid w:val="10C13FF1"/>
    <w:rsid w:val="10C1403F"/>
    <w:rsid w:val="10C140CD"/>
    <w:rsid w:val="10C14157"/>
    <w:rsid w:val="10C141D0"/>
    <w:rsid w:val="10C1432C"/>
    <w:rsid w:val="10C1441C"/>
    <w:rsid w:val="10C14454"/>
    <w:rsid w:val="10C14744"/>
    <w:rsid w:val="10C14877"/>
    <w:rsid w:val="10C148A5"/>
    <w:rsid w:val="10C14AA8"/>
    <w:rsid w:val="10C14E18"/>
    <w:rsid w:val="10C14F90"/>
    <w:rsid w:val="10C15149"/>
    <w:rsid w:val="10C15150"/>
    <w:rsid w:val="10C15247"/>
    <w:rsid w:val="10C15339"/>
    <w:rsid w:val="10C154A7"/>
    <w:rsid w:val="10C154F5"/>
    <w:rsid w:val="10C1553A"/>
    <w:rsid w:val="10C155EC"/>
    <w:rsid w:val="10C15743"/>
    <w:rsid w:val="10C15833"/>
    <w:rsid w:val="10C15903"/>
    <w:rsid w:val="10C159B7"/>
    <w:rsid w:val="10C159C4"/>
    <w:rsid w:val="10C15A0F"/>
    <w:rsid w:val="10C15B57"/>
    <w:rsid w:val="10C15B60"/>
    <w:rsid w:val="10C15C36"/>
    <w:rsid w:val="10C15CC1"/>
    <w:rsid w:val="10C15DE1"/>
    <w:rsid w:val="10C15E65"/>
    <w:rsid w:val="10C15EC1"/>
    <w:rsid w:val="10C16149"/>
    <w:rsid w:val="10C162C0"/>
    <w:rsid w:val="10C163B2"/>
    <w:rsid w:val="10C1641C"/>
    <w:rsid w:val="10C1641E"/>
    <w:rsid w:val="10C164A4"/>
    <w:rsid w:val="10C164D5"/>
    <w:rsid w:val="10C16531"/>
    <w:rsid w:val="10C16584"/>
    <w:rsid w:val="10C166BD"/>
    <w:rsid w:val="10C16947"/>
    <w:rsid w:val="10C16BCE"/>
    <w:rsid w:val="10C16C18"/>
    <w:rsid w:val="10C16CD0"/>
    <w:rsid w:val="10C16EC0"/>
    <w:rsid w:val="10C16FA4"/>
    <w:rsid w:val="10C16FB6"/>
    <w:rsid w:val="10C1700D"/>
    <w:rsid w:val="10C1711B"/>
    <w:rsid w:val="10C1713A"/>
    <w:rsid w:val="10C171CA"/>
    <w:rsid w:val="10C172AA"/>
    <w:rsid w:val="10C172E4"/>
    <w:rsid w:val="10C17449"/>
    <w:rsid w:val="10C1750B"/>
    <w:rsid w:val="10C17542"/>
    <w:rsid w:val="10C17643"/>
    <w:rsid w:val="10C17647"/>
    <w:rsid w:val="10C178D8"/>
    <w:rsid w:val="10C17B43"/>
    <w:rsid w:val="10C17BC3"/>
    <w:rsid w:val="10C17BCD"/>
    <w:rsid w:val="10C17CB2"/>
    <w:rsid w:val="10C17D52"/>
    <w:rsid w:val="10C17DB7"/>
    <w:rsid w:val="10C17F67"/>
    <w:rsid w:val="10C200BA"/>
    <w:rsid w:val="10C202E1"/>
    <w:rsid w:val="10C20379"/>
    <w:rsid w:val="10C203B9"/>
    <w:rsid w:val="10C203D9"/>
    <w:rsid w:val="10C2058B"/>
    <w:rsid w:val="10C20685"/>
    <w:rsid w:val="10C20734"/>
    <w:rsid w:val="10C20771"/>
    <w:rsid w:val="10C20818"/>
    <w:rsid w:val="10C20819"/>
    <w:rsid w:val="10C208D0"/>
    <w:rsid w:val="10C2095B"/>
    <w:rsid w:val="10C20A20"/>
    <w:rsid w:val="10C20A25"/>
    <w:rsid w:val="10C20B58"/>
    <w:rsid w:val="10C20C1E"/>
    <w:rsid w:val="10C20C22"/>
    <w:rsid w:val="10C20CF1"/>
    <w:rsid w:val="10C20F07"/>
    <w:rsid w:val="10C20F09"/>
    <w:rsid w:val="10C2105C"/>
    <w:rsid w:val="10C2123C"/>
    <w:rsid w:val="10C212CA"/>
    <w:rsid w:val="10C21304"/>
    <w:rsid w:val="10C21400"/>
    <w:rsid w:val="10C2178C"/>
    <w:rsid w:val="10C2179E"/>
    <w:rsid w:val="10C217C5"/>
    <w:rsid w:val="10C2181E"/>
    <w:rsid w:val="10C2196B"/>
    <w:rsid w:val="10C219B8"/>
    <w:rsid w:val="10C21AE0"/>
    <w:rsid w:val="10C21D23"/>
    <w:rsid w:val="10C21EB0"/>
    <w:rsid w:val="10C21F1E"/>
    <w:rsid w:val="10C21F2D"/>
    <w:rsid w:val="10C21F31"/>
    <w:rsid w:val="10C21F51"/>
    <w:rsid w:val="10C2208B"/>
    <w:rsid w:val="10C221DF"/>
    <w:rsid w:val="10C224A1"/>
    <w:rsid w:val="10C2261E"/>
    <w:rsid w:val="10C2261F"/>
    <w:rsid w:val="10C22802"/>
    <w:rsid w:val="10C22896"/>
    <w:rsid w:val="10C228E1"/>
    <w:rsid w:val="10C228E3"/>
    <w:rsid w:val="10C22A09"/>
    <w:rsid w:val="10C22C23"/>
    <w:rsid w:val="10C22C30"/>
    <w:rsid w:val="10C22CB3"/>
    <w:rsid w:val="10C22CB7"/>
    <w:rsid w:val="10C22D07"/>
    <w:rsid w:val="10C22D61"/>
    <w:rsid w:val="10C22D7A"/>
    <w:rsid w:val="10C22F36"/>
    <w:rsid w:val="10C22FE1"/>
    <w:rsid w:val="10C2308E"/>
    <w:rsid w:val="10C23100"/>
    <w:rsid w:val="10C23190"/>
    <w:rsid w:val="10C234C4"/>
    <w:rsid w:val="10C235A9"/>
    <w:rsid w:val="10C2360B"/>
    <w:rsid w:val="10C2366F"/>
    <w:rsid w:val="10C236B4"/>
    <w:rsid w:val="10C237F5"/>
    <w:rsid w:val="10C238AE"/>
    <w:rsid w:val="10C23962"/>
    <w:rsid w:val="10C23DA6"/>
    <w:rsid w:val="10C23DB6"/>
    <w:rsid w:val="10C23F28"/>
    <w:rsid w:val="10C23F8D"/>
    <w:rsid w:val="10C23FD2"/>
    <w:rsid w:val="10C2429D"/>
    <w:rsid w:val="10C24348"/>
    <w:rsid w:val="10C24409"/>
    <w:rsid w:val="10C2456E"/>
    <w:rsid w:val="10C24622"/>
    <w:rsid w:val="10C2464F"/>
    <w:rsid w:val="10C24693"/>
    <w:rsid w:val="10C247C8"/>
    <w:rsid w:val="10C24886"/>
    <w:rsid w:val="10C24A2F"/>
    <w:rsid w:val="10C24F26"/>
    <w:rsid w:val="10C24F48"/>
    <w:rsid w:val="10C24F78"/>
    <w:rsid w:val="10C250CF"/>
    <w:rsid w:val="10C250D5"/>
    <w:rsid w:val="10C25249"/>
    <w:rsid w:val="10C25261"/>
    <w:rsid w:val="10C25270"/>
    <w:rsid w:val="10C253E4"/>
    <w:rsid w:val="10C25400"/>
    <w:rsid w:val="10C255F2"/>
    <w:rsid w:val="10C25616"/>
    <w:rsid w:val="10C2593D"/>
    <w:rsid w:val="10C25959"/>
    <w:rsid w:val="10C25B9F"/>
    <w:rsid w:val="10C25CAE"/>
    <w:rsid w:val="10C25D9E"/>
    <w:rsid w:val="10C25EBC"/>
    <w:rsid w:val="10C2602B"/>
    <w:rsid w:val="10C2609D"/>
    <w:rsid w:val="10C260EB"/>
    <w:rsid w:val="10C26130"/>
    <w:rsid w:val="10C26193"/>
    <w:rsid w:val="10C261DF"/>
    <w:rsid w:val="10C264A2"/>
    <w:rsid w:val="10C26553"/>
    <w:rsid w:val="10C2661F"/>
    <w:rsid w:val="10C267F2"/>
    <w:rsid w:val="10C2691B"/>
    <w:rsid w:val="10C2699E"/>
    <w:rsid w:val="10C26B94"/>
    <w:rsid w:val="10C26C9F"/>
    <w:rsid w:val="10C26E67"/>
    <w:rsid w:val="10C26E9D"/>
    <w:rsid w:val="10C26FB8"/>
    <w:rsid w:val="10C26FCC"/>
    <w:rsid w:val="10C27090"/>
    <w:rsid w:val="10C270E3"/>
    <w:rsid w:val="10C27226"/>
    <w:rsid w:val="10C273BA"/>
    <w:rsid w:val="10C274EB"/>
    <w:rsid w:val="10C27548"/>
    <w:rsid w:val="10C27592"/>
    <w:rsid w:val="10C275D2"/>
    <w:rsid w:val="10C2766B"/>
    <w:rsid w:val="10C27790"/>
    <w:rsid w:val="10C279F1"/>
    <w:rsid w:val="10C27A11"/>
    <w:rsid w:val="10C27B24"/>
    <w:rsid w:val="10C27B7C"/>
    <w:rsid w:val="10C27BAF"/>
    <w:rsid w:val="10C27C2A"/>
    <w:rsid w:val="10C300A8"/>
    <w:rsid w:val="10C3016F"/>
    <w:rsid w:val="10C303D4"/>
    <w:rsid w:val="10C30482"/>
    <w:rsid w:val="10C304C8"/>
    <w:rsid w:val="10C305E6"/>
    <w:rsid w:val="10C305E8"/>
    <w:rsid w:val="10C30606"/>
    <w:rsid w:val="10C30613"/>
    <w:rsid w:val="10C3066E"/>
    <w:rsid w:val="10C3072F"/>
    <w:rsid w:val="10C3076D"/>
    <w:rsid w:val="10C3077D"/>
    <w:rsid w:val="10C30797"/>
    <w:rsid w:val="10C307C5"/>
    <w:rsid w:val="10C30A09"/>
    <w:rsid w:val="10C30A73"/>
    <w:rsid w:val="10C30ADA"/>
    <w:rsid w:val="10C30B52"/>
    <w:rsid w:val="10C30BD3"/>
    <w:rsid w:val="10C30BED"/>
    <w:rsid w:val="10C30DF2"/>
    <w:rsid w:val="10C30E38"/>
    <w:rsid w:val="10C30E3D"/>
    <w:rsid w:val="10C30EB5"/>
    <w:rsid w:val="10C30F6B"/>
    <w:rsid w:val="10C30F7D"/>
    <w:rsid w:val="10C30FC6"/>
    <w:rsid w:val="10C30FCE"/>
    <w:rsid w:val="10C310DD"/>
    <w:rsid w:val="10C310DF"/>
    <w:rsid w:val="10C310E1"/>
    <w:rsid w:val="10C31146"/>
    <w:rsid w:val="10C31158"/>
    <w:rsid w:val="10C311E0"/>
    <w:rsid w:val="10C31474"/>
    <w:rsid w:val="10C3153C"/>
    <w:rsid w:val="10C315B4"/>
    <w:rsid w:val="10C315EB"/>
    <w:rsid w:val="10C31C53"/>
    <w:rsid w:val="10C31C6D"/>
    <w:rsid w:val="10C31F7C"/>
    <w:rsid w:val="10C31FFF"/>
    <w:rsid w:val="10C32348"/>
    <w:rsid w:val="10C3254C"/>
    <w:rsid w:val="10C32558"/>
    <w:rsid w:val="10C32623"/>
    <w:rsid w:val="10C3268D"/>
    <w:rsid w:val="10C328C7"/>
    <w:rsid w:val="10C32A07"/>
    <w:rsid w:val="10C32A46"/>
    <w:rsid w:val="10C32EEF"/>
    <w:rsid w:val="10C33021"/>
    <w:rsid w:val="10C3309F"/>
    <w:rsid w:val="10C33131"/>
    <w:rsid w:val="10C33145"/>
    <w:rsid w:val="10C3319E"/>
    <w:rsid w:val="10C33356"/>
    <w:rsid w:val="10C3340A"/>
    <w:rsid w:val="10C33568"/>
    <w:rsid w:val="10C3363D"/>
    <w:rsid w:val="10C336F8"/>
    <w:rsid w:val="10C3382D"/>
    <w:rsid w:val="10C33916"/>
    <w:rsid w:val="10C3398D"/>
    <w:rsid w:val="10C33A00"/>
    <w:rsid w:val="10C33C8E"/>
    <w:rsid w:val="10C33C90"/>
    <w:rsid w:val="10C33CE0"/>
    <w:rsid w:val="10C33D25"/>
    <w:rsid w:val="10C340E6"/>
    <w:rsid w:val="10C34164"/>
    <w:rsid w:val="10C341B1"/>
    <w:rsid w:val="10C341DC"/>
    <w:rsid w:val="10C344AB"/>
    <w:rsid w:val="10C34613"/>
    <w:rsid w:val="10C34883"/>
    <w:rsid w:val="10C3490B"/>
    <w:rsid w:val="10C34A51"/>
    <w:rsid w:val="10C34AA7"/>
    <w:rsid w:val="10C34C62"/>
    <w:rsid w:val="10C34CF4"/>
    <w:rsid w:val="10C34D1E"/>
    <w:rsid w:val="10C35031"/>
    <w:rsid w:val="10C350A4"/>
    <w:rsid w:val="10C352F0"/>
    <w:rsid w:val="10C352F9"/>
    <w:rsid w:val="10C3555C"/>
    <w:rsid w:val="10C355CF"/>
    <w:rsid w:val="10C3570E"/>
    <w:rsid w:val="10C3581A"/>
    <w:rsid w:val="10C3597F"/>
    <w:rsid w:val="10C35A64"/>
    <w:rsid w:val="10C35B57"/>
    <w:rsid w:val="10C35BE0"/>
    <w:rsid w:val="10C35D5B"/>
    <w:rsid w:val="10C35ED0"/>
    <w:rsid w:val="10C35ED4"/>
    <w:rsid w:val="10C35F28"/>
    <w:rsid w:val="10C35FD3"/>
    <w:rsid w:val="10C35FD4"/>
    <w:rsid w:val="10C362C2"/>
    <w:rsid w:val="10C36410"/>
    <w:rsid w:val="10C3645C"/>
    <w:rsid w:val="10C364A3"/>
    <w:rsid w:val="10C36554"/>
    <w:rsid w:val="10C3659A"/>
    <w:rsid w:val="10C365A4"/>
    <w:rsid w:val="10C366B9"/>
    <w:rsid w:val="10C36707"/>
    <w:rsid w:val="10C3687D"/>
    <w:rsid w:val="10C3691F"/>
    <w:rsid w:val="10C36965"/>
    <w:rsid w:val="10C36980"/>
    <w:rsid w:val="10C36A58"/>
    <w:rsid w:val="10C36B29"/>
    <w:rsid w:val="10C36C1A"/>
    <w:rsid w:val="10C36DC2"/>
    <w:rsid w:val="10C36E68"/>
    <w:rsid w:val="10C36F9F"/>
    <w:rsid w:val="10C370C5"/>
    <w:rsid w:val="10C37188"/>
    <w:rsid w:val="10C373BE"/>
    <w:rsid w:val="10C376AC"/>
    <w:rsid w:val="10C37744"/>
    <w:rsid w:val="10C3775A"/>
    <w:rsid w:val="10C37964"/>
    <w:rsid w:val="10C37A12"/>
    <w:rsid w:val="10C37A18"/>
    <w:rsid w:val="10C37B5A"/>
    <w:rsid w:val="10C37C5F"/>
    <w:rsid w:val="10C37C7F"/>
    <w:rsid w:val="10C37DE3"/>
    <w:rsid w:val="10C37EE0"/>
    <w:rsid w:val="10C37F1E"/>
    <w:rsid w:val="10C37F83"/>
    <w:rsid w:val="10C37FCB"/>
    <w:rsid w:val="10C401BF"/>
    <w:rsid w:val="10C402B2"/>
    <w:rsid w:val="10C402E6"/>
    <w:rsid w:val="10C40343"/>
    <w:rsid w:val="10C403C3"/>
    <w:rsid w:val="10C40409"/>
    <w:rsid w:val="10C40497"/>
    <w:rsid w:val="10C4057A"/>
    <w:rsid w:val="10C405C0"/>
    <w:rsid w:val="10C40671"/>
    <w:rsid w:val="10C406B8"/>
    <w:rsid w:val="10C406DB"/>
    <w:rsid w:val="10C40946"/>
    <w:rsid w:val="10C40ABC"/>
    <w:rsid w:val="10C40E16"/>
    <w:rsid w:val="10C40E71"/>
    <w:rsid w:val="10C40EE1"/>
    <w:rsid w:val="10C40EE5"/>
    <w:rsid w:val="10C41022"/>
    <w:rsid w:val="10C4112A"/>
    <w:rsid w:val="10C41359"/>
    <w:rsid w:val="10C4146D"/>
    <w:rsid w:val="10C415BF"/>
    <w:rsid w:val="10C416AC"/>
    <w:rsid w:val="10C41728"/>
    <w:rsid w:val="10C41775"/>
    <w:rsid w:val="10C4187C"/>
    <w:rsid w:val="10C418C1"/>
    <w:rsid w:val="10C41CF5"/>
    <w:rsid w:val="10C41D4D"/>
    <w:rsid w:val="10C41EFE"/>
    <w:rsid w:val="10C42138"/>
    <w:rsid w:val="10C421E7"/>
    <w:rsid w:val="10C423CB"/>
    <w:rsid w:val="10C42528"/>
    <w:rsid w:val="10C4264E"/>
    <w:rsid w:val="10C42814"/>
    <w:rsid w:val="10C428FA"/>
    <w:rsid w:val="10C429E9"/>
    <w:rsid w:val="10C429EC"/>
    <w:rsid w:val="10C42A9D"/>
    <w:rsid w:val="10C42AFD"/>
    <w:rsid w:val="10C42BBF"/>
    <w:rsid w:val="10C42C40"/>
    <w:rsid w:val="10C42D20"/>
    <w:rsid w:val="10C42D21"/>
    <w:rsid w:val="10C42DD3"/>
    <w:rsid w:val="10C42DE6"/>
    <w:rsid w:val="10C42E06"/>
    <w:rsid w:val="10C42F2C"/>
    <w:rsid w:val="10C4300A"/>
    <w:rsid w:val="10C431B6"/>
    <w:rsid w:val="10C431CD"/>
    <w:rsid w:val="10C432DE"/>
    <w:rsid w:val="10C433C2"/>
    <w:rsid w:val="10C43431"/>
    <w:rsid w:val="10C4346A"/>
    <w:rsid w:val="10C434D5"/>
    <w:rsid w:val="10C4350A"/>
    <w:rsid w:val="10C43563"/>
    <w:rsid w:val="10C43569"/>
    <w:rsid w:val="10C4365E"/>
    <w:rsid w:val="10C439FA"/>
    <w:rsid w:val="10C43CAA"/>
    <w:rsid w:val="10C43D60"/>
    <w:rsid w:val="10C43E1F"/>
    <w:rsid w:val="10C43EF3"/>
    <w:rsid w:val="10C43FB9"/>
    <w:rsid w:val="10C440EF"/>
    <w:rsid w:val="10C44171"/>
    <w:rsid w:val="10C4417E"/>
    <w:rsid w:val="10C4444C"/>
    <w:rsid w:val="10C44557"/>
    <w:rsid w:val="10C44803"/>
    <w:rsid w:val="10C448A3"/>
    <w:rsid w:val="10C44B5B"/>
    <w:rsid w:val="10C44BE2"/>
    <w:rsid w:val="10C44BFE"/>
    <w:rsid w:val="10C44D07"/>
    <w:rsid w:val="10C44E22"/>
    <w:rsid w:val="10C44ED8"/>
    <w:rsid w:val="10C4500D"/>
    <w:rsid w:val="10C45054"/>
    <w:rsid w:val="10C4514D"/>
    <w:rsid w:val="10C453C0"/>
    <w:rsid w:val="10C453FD"/>
    <w:rsid w:val="10C4541E"/>
    <w:rsid w:val="10C45529"/>
    <w:rsid w:val="10C4557F"/>
    <w:rsid w:val="10C4558E"/>
    <w:rsid w:val="10C4590E"/>
    <w:rsid w:val="10C45979"/>
    <w:rsid w:val="10C45B82"/>
    <w:rsid w:val="10C45DF5"/>
    <w:rsid w:val="10C45EE5"/>
    <w:rsid w:val="10C45F5B"/>
    <w:rsid w:val="10C461BB"/>
    <w:rsid w:val="10C46237"/>
    <w:rsid w:val="10C462A8"/>
    <w:rsid w:val="10C46397"/>
    <w:rsid w:val="10C46423"/>
    <w:rsid w:val="10C464A8"/>
    <w:rsid w:val="10C464BE"/>
    <w:rsid w:val="10C46584"/>
    <w:rsid w:val="10C46903"/>
    <w:rsid w:val="10C4692C"/>
    <w:rsid w:val="10C46945"/>
    <w:rsid w:val="10C469B6"/>
    <w:rsid w:val="10C46A32"/>
    <w:rsid w:val="10C46AF1"/>
    <w:rsid w:val="10C46B41"/>
    <w:rsid w:val="10C46B78"/>
    <w:rsid w:val="10C46BEC"/>
    <w:rsid w:val="10C46C9E"/>
    <w:rsid w:val="10C46E68"/>
    <w:rsid w:val="10C46ECA"/>
    <w:rsid w:val="10C46FDD"/>
    <w:rsid w:val="10C470B8"/>
    <w:rsid w:val="10C470DD"/>
    <w:rsid w:val="10C4713F"/>
    <w:rsid w:val="10C4736A"/>
    <w:rsid w:val="10C4742D"/>
    <w:rsid w:val="10C474D3"/>
    <w:rsid w:val="10C4753A"/>
    <w:rsid w:val="10C47602"/>
    <w:rsid w:val="10C47659"/>
    <w:rsid w:val="10C47682"/>
    <w:rsid w:val="10C47839"/>
    <w:rsid w:val="10C478B1"/>
    <w:rsid w:val="10C4796A"/>
    <w:rsid w:val="10C47D49"/>
    <w:rsid w:val="10C47DCE"/>
    <w:rsid w:val="10C47E93"/>
    <w:rsid w:val="10C47ED3"/>
    <w:rsid w:val="10C47EF3"/>
    <w:rsid w:val="10C47F38"/>
    <w:rsid w:val="10C47FCB"/>
    <w:rsid w:val="10C50024"/>
    <w:rsid w:val="10C500D8"/>
    <w:rsid w:val="10C50229"/>
    <w:rsid w:val="10C503D7"/>
    <w:rsid w:val="10C503E5"/>
    <w:rsid w:val="10C504BE"/>
    <w:rsid w:val="10C5050F"/>
    <w:rsid w:val="10C5055C"/>
    <w:rsid w:val="10C50902"/>
    <w:rsid w:val="10C5097E"/>
    <w:rsid w:val="10C509E6"/>
    <w:rsid w:val="10C509EF"/>
    <w:rsid w:val="10C50A2C"/>
    <w:rsid w:val="10C50B0B"/>
    <w:rsid w:val="10C50BCC"/>
    <w:rsid w:val="10C50C69"/>
    <w:rsid w:val="10C50DDF"/>
    <w:rsid w:val="10C50E6B"/>
    <w:rsid w:val="10C50EBA"/>
    <w:rsid w:val="10C50ECF"/>
    <w:rsid w:val="10C51076"/>
    <w:rsid w:val="10C51079"/>
    <w:rsid w:val="10C510F6"/>
    <w:rsid w:val="10C5115E"/>
    <w:rsid w:val="10C5116E"/>
    <w:rsid w:val="10C51198"/>
    <w:rsid w:val="10C5120D"/>
    <w:rsid w:val="10C5129C"/>
    <w:rsid w:val="10C51309"/>
    <w:rsid w:val="10C51459"/>
    <w:rsid w:val="10C517A2"/>
    <w:rsid w:val="10C517F0"/>
    <w:rsid w:val="10C518DA"/>
    <w:rsid w:val="10C51909"/>
    <w:rsid w:val="10C51961"/>
    <w:rsid w:val="10C51C7C"/>
    <w:rsid w:val="10C51CBD"/>
    <w:rsid w:val="10C51D47"/>
    <w:rsid w:val="10C51EF5"/>
    <w:rsid w:val="10C51FBF"/>
    <w:rsid w:val="10C5208A"/>
    <w:rsid w:val="10C520EF"/>
    <w:rsid w:val="10C523FE"/>
    <w:rsid w:val="10C52482"/>
    <w:rsid w:val="10C52603"/>
    <w:rsid w:val="10C526ED"/>
    <w:rsid w:val="10C52846"/>
    <w:rsid w:val="10C5295C"/>
    <w:rsid w:val="10C529F9"/>
    <w:rsid w:val="10C52D05"/>
    <w:rsid w:val="10C52D30"/>
    <w:rsid w:val="10C52F57"/>
    <w:rsid w:val="10C53105"/>
    <w:rsid w:val="10C53114"/>
    <w:rsid w:val="10C5312A"/>
    <w:rsid w:val="10C5321B"/>
    <w:rsid w:val="10C5322D"/>
    <w:rsid w:val="10C53263"/>
    <w:rsid w:val="10C533C1"/>
    <w:rsid w:val="10C53424"/>
    <w:rsid w:val="10C5349C"/>
    <w:rsid w:val="10C536F3"/>
    <w:rsid w:val="10C537FF"/>
    <w:rsid w:val="10C5385E"/>
    <w:rsid w:val="10C53883"/>
    <w:rsid w:val="10C538CF"/>
    <w:rsid w:val="10C539F5"/>
    <w:rsid w:val="10C53B06"/>
    <w:rsid w:val="10C53B0A"/>
    <w:rsid w:val="10C53B5A"/>
    <w:rsid w:val="10C53C5E"/>
    <w:rsid w:val="10C53CE8"/>
    <w:rsid w:val="10C53D1E"/>
    <w:rsid w:val="10C53DED"/>
    <w:rsid w:val="10C53E5B"/>
    <w:rsid w:val="10C53EAC"/>
    <w:rsid w:val="10C540C5"/>
    <w:rsid w:val="10C54218"/>
    <w:rsid w:val="10C54265"/>
    <w:rsid w:val="10C5438A"/>
    <w:rsid w:val="10C54439"/>
    <w:rsid w:val="10C544FC"/>
    <w:rsid w:val="10C5469E"/>
    <w:rsid w:val="10C549D5"/>
    <w:rsid w:val="10C54A26"/>
    <w:rsid w:val="10C54A40"/>
    <w:rsid w:val="10C54A74"/>
    <w:rsid w:val="10C54A87"/>
    <w:rsid w:val="10C54B70"/>
    <w:rsid w:val="10C54BE4"/>
    <w:rsid w:val="10C54E38"/>
    <w:rsid w:val="10C54E86"/>
    <w:rsid w:val="10C54E99"/>
    <w:rsid w:val="10C5509E"/>
    <w:rsid w:val="10C551E1"/>
    <w:rsid w:val="10C55403"/>
    <w:rsid w:val="10C555B0"/>
    <w:rsid w:val="10C555B7"/>
    <w:rsid w:val="10C555F9"/>
    <w:rsid w:val="10C5560B"/>
    <w:rsid w:val="10C556AD"/>
    <w:rsid w:val="10C5575E"/>
    <w:rsid w:val="10C55791"/>
    <w:rsid w:val="10C55873"/>
    <w:rsid w:val="10C5599A"/>
    <w:rsid w:val="10C55A14"/>
    <w:rsid w:val="10C55CD5"/>
    <w:rsid w:val="10C55DEB"/>
    <w:rsid w:val="10C55DF4"/>
    <w:rsid w:val="10C55FCA"/>
    <w:rsid w:val="10C5606C"/>
    <w:rsid w:val="10C560E3"/>
    <w:rsid w:val="10C56110"/>
    <w:rsid w:val="10C561C4"/>
    <w:rsid w:val="10C5624B"/>
    <w:rsid w:val="10C562CD"/>
    <w:rsid w:val="10C56535"/>
    <w:rsid w:val="10C565C0"/>
    <w:rsid w:val="10C565E0"/>
    <w:rsid w:val="10C565E1"/>
    <w:rsid w:val="10C56609"/>
    <w:rsid w:val="10C56620"/>
    <w:rsid w:val="10C56684"/>
    <w:rsid w:val="10C566E1"/>
    <w:rsid w:val="10C5672E"/>
    <w:rsid w:val="10C56824"/>
    <w:rsid w:val="10C568A4"/>
    <w:rsid w:val="10C568C3"/>
    <w:rsid w:val="10C56AB7"/>
    <w:rsid w:val="10C56AE3"/>
    <w:rsid w:val="10C56B8E"/>
    <w:rsid w:val="10C56C28"/>
    <w:rsid w:val="10C56E09"/>
    <w:rsid w:val="10C56F8C"/>
    <w:rsid w:val="10C5703C"/>
    <w:rsid w:val="10C5705F"/>
    <w:rsid w:val="10C570B8"/>
    <w:rsid w:val="10C572C3"/>
    <w:rsid w:val="10C57329"/>
    <w:rsid w:val="10C5737B"/>
    <w:rsid w:val="10C5741A"/>
    <w:rsid w:val="10C57516"/>
    <w:rsid w:val="10C575B1"/>
    <w:rsid w:val="10C575B9"/>
    <w:rsid w:val="10C57632"/>
    <w:rsid w:val="10C57952"/>
    <w:rsid w:val="10C57CBC"/>
    <w:rsid w:val="10C57CF1"/>
    <w:rsid w:val="10C57D60"/>
    <w:rsid w:val="10C60089"/>
    <w:rsid w:val="10C601F8"/>
    <w:rsid w:val="10C6020D"/>
    <w:rsid w:val="10C6022E"/>
    <w:rsid w:val="10C60319"/>
    <w:rsid w:val="10C604E2"/>
    <w:rsid w:val="10C604E6"/>
    <w:rsid w:val="10C60600"/>
    <w:rsid w:val="10C60686"/>
    <w:rsid w:val="10C6077B"/>
    <w:rsid w:val="10C60784"/>
    <w:rsid w:val="10C60885"/>
    <w:rsid w:val="10C60A68"/>
    <w:rsid w:val="10C60A7E"/>
    <w:rsid w:val="10C60B21"/>
    <w:rsid w:val="10C60B6A"/>
    <w:rsid w:val="10C60D0A"/>
    <w:rsid w:val="10C60FD7"/>
    <w:rsid w:val="10C61103"/>
    <w:rsid w:val="10C61140"/>
    <w:rsid w:val="10C6114F"/>
    <w:rsid w:val="10C6115E"/>
    <w:rsid w:val="10C61234"/>
    <w:rsid w:val="10C6132B"/>
    <w:rsid w:val="10C61451"/>
    <w:rsid w:val="10C61459"/>
    <w:rsid w:val="10C614B9"/>
    <w:rsid w:val="10C6154A"/>
    <w:rsid w:val="10C616DB"/>
    <w:rsid w:val="10C616F6"/>
    <w:rsid w:val="10C61747"/>
    <w:rsid w:val="10C61A37"/>
    <w:rsid w:val="10C61A99"/>
    <w:rsid w:val="10C61AF1"/>
    <w:rsid w:val="10C61BD5"/>
    <w:rsid w:val="10C61BDA"/>
    <w:rsid w:val="10C61D82"/>
    <w:rsid w:val="10C61DD2"/>
    <w:rsid w:val="10C61EAD"/>
    <w:rsid w:val="10C61FF4"/>
    <w:rsid w:val="10C6226E"/>
    <w:rsid w:val="10C62329"/>
    <w:rsid w:val="10C6237F"/>
    <w:rsid w:val="10C62393"/>
    <w:rsid w:val="10C62405"/>
    <w:rsid w:val="10C6252B"/>
    <w:rsid w:val="10C62560"/>
    <w:rsid w:val="10C62775"/>
    <w:rsid w:val="10C6279B"/>
    <w:rsid w:val="10C62990"/>
    <w:rsid w:val="10C629F6"/>
    <w:rsid w:val="10C62B24"/>
    <w:rsid w:val="10C62BF0"/>
    <w:rsid w:val="10C62C54"/>
    <w:rsid w:val="10C62CB0"/>
    <w:rsid w:val="10C62CDD"/>
    <w:rsid w:val="10C62D04"/>
    <w:rsid w:val="10C62D98"/>
    <w:rsid w:val="10C63298"/>
    <w:rsid w:val="10C63419"/>
    <w:rsid w:val="10C63657"/>
    <w:rsid w:val="10C6375E"/>
    <w:rsid w:val="10C6387F"/>
    <w:rsid w:val="10C63948"/>
    <w:rsid w:val="10C639E0"/>
    <w:rsid w:val="10C63A09"/>
    <w:rsid w:val="10C63A27"/>
    <w:rsid w:val="10C63AF8"/>
    <w:rsid w:val="10C63C6C"/>
    <w:rsid w:val="10C63CAF"/>
    <w:rsid w:val="10C63E07"/>
    <w:rsid w:val="10C63F89"/>
    <w:rsid w:val="10C63FE1"/>
    <w:rsid w:val="10C6400B"/>
    <w:rsid w:val="10C640F9"/>
    <w:rsid w:val="10C641AD"/>
    <w:rsid w:val="10C642D6"/>
    <w:rsid w:val="10C642E9"/>
    <w:rsid w:val="10C643DF"/>
    <w:rsid w:val="10C643EA"/>
    <w:rsid w:val="10C645D0"/>
    <w:rsid w:val="10C646F9"/>
    <w:rsid w:val="10C648E8"/>
    <w:rsid w:val="10C648FC"/>
    <w:rsid w:val="10C64A16"/>
    <w:rsid w:val="10C64B69"/>
    <w:rsid w:val="10C64BCD"/>
    <w:rsid w:val="10C64D08"/>
    <w:rsid w:val="10C64D3E"/>
    <w:rsid w:val="10C64E5F"/>
    <w:rsid w:val="10C64ED9"/>
    <w:rsid w:val="10C64FF8"/>
    <w:rsid w:val="10C6511D"/>
    <w:rsid w:val="10C651D9"/>
    <w:rsid w:val="10C65230"/>
    <w:rsid w:val="10C653A4"/>
    <w:rsid w:val="10C654C0"/>
    <w:rsid w:val="10C65623"/>
    <w:rsid w:val="10C65753"/>
    <w:rsid w:val="10C65B37"/>
    <w:rsid w:val="10C65B62"/>
    <w:rsid w:val="10C65E5C"/>
    <w:rsid w:val="10C65EC8"/>
    <w:rsid w:val="10C66067"/>
    <w:rsid w:val="10C66077"/>
    <w:rsid w:val="10C66092"/>
    <w:rsid w:val="10C6627A"/>
    <w:rsid w:val="10C662A7"/>
    <w:rsid w:val="10C66729"/>
    <w:rsid w:val="10C66A0E"/>
    <w:rsid w:val="10C66B04"/>
    <w:rsid w:val="10C66C6F"/>
    <w:rsid w:val="10C66D3F"/>
    <w:rsid w:val="10C66E55"/>
    <w:rsid w:val="10C6700C"/>
    <w:rsid w:val="10C67023"/>
    <w:rsid w:val="10C67075"/>
    <w:rsid w:val="10C672CD"/>
    <w:rsid w:val="10C672CF"/>
    <w:rsid w:val="10C67690"/>
    <w:rsid w:val="10C676A1"/>
    <w:rsid w:val="10C67707"/>
    <w:rsid w:val="10C678A3"/>
    <w:rsid w:val="10C67908"/>
    <w:rsid w:val="10C679E2"/>
    <w:rsid w:val="10C67B08"/>
    <w:rsid w:val="10C67E0F"/>
    <w:rsid w:val="10C67FEE"/>
    <w:rsid w:val="10C701E6"/>
    <w:rsid w:val="10C70455"/>
    <w:rsid w:val="10C704C8"/>
    <w:rsid w:val="10C70675"/>
    <w:rsid w:val="10C7072E"/>
    <w:rsid w:val="10C70860"/>
    <w:rsid w:val="10C70883"/>
    <w:rsid w:val="10C7089D"/>
    <w:rsid w:val="10C7095F"/>
    <w:rsid w:val="10C70C1B"/>
    <w:rsid w:val="10C70D1B"/>
    <w:rsid w:val="10C70D74"/>
    <w:rsid w:val="10C70E7B"/>
    <w:rsid w:val="10C7116E"/>
    <w:rsid w:val="10C7129E"/>
    <w:rsid w:val="10C712C4"/>
    <w:rsid w:val="10C7139F"/>
    <w:rsid w:val="10C7144C"/>
    <w:rsid w:val="10C71720"/>
    <w:rsid w:val="10C71786"/>
    <w:rsid w:val="10C7183F"/>
    <w:rsid w:val="10C71A3E"/>
    <w:rsid w:val="10C71B1D"/>
    <w:rsid w:val="10C71BB9"/>
    <w:rsid w:val="10C71BEA"/>
    <w:rsid w:val="10C71C55"/>
    <w:rsid w:val="10C71CA7"/>
    <w:rsid w:val="10C71E3A"/>
    <w:rsid w:val="10C71E60"/>
    <w:rsid w:val="10C71EAE"/>
    <w:rsid w:val="10C71EAF"/>
    <w:rsid w:val="10C71F05"/>
    <w:rsid w:val="10C71F71"/>
    <w:rsid w:val="10C71FF5"/>
    <w:rsid w:val="10C72312"/>
    <w:rsid w:val="10C72375"/>
    <w:rsid w:val="10C72395"/>
    <w:rsid w:val="10C723C8"/>
    <w:rsid w:val="10C7254E"/>
    <w:rsid w:val="10C726A3"/>
    <w:rsid w:val="10C727F1"/>
    <w:rsid w:val="10C72803"/>
    <w:rsid w:val="10C728BB"/>
    <w:rsid w:val="10C72A04"/>
    <w:rsid w:val="10C72AB8"/>
    <w:rsid w:val="10C72DDC"/>
    <w:rsid w:val="10C72F9A"/>
    <w:rsid w:val="10C73019"/>
    <w:rsid w:val="10C730BD"/>
    <w:rsid w:val="10C733B4"/>
    <w:rsid w:val="10C734B2"/>
    <w:rsid w:val="10C734E3"/>
    <w:rsid w:val="10C734EF"/>
    <w:rsid w:val="10C73692"/>
    <w:rsid w:val="10C73733"/>
    <w:rsid w:val="10C73929"/>
    <w:rsid w:val="10C73A33"/>
    <w:rsid w:val="10C73D07"/>
    <w:rsid w:val="10C73D80"/>
    <w:rsid w:val="10C73E00"/>
    <w:rsid w:val="10C741A4"/>
    <w:rsid w:val="10C7420A"/>
    <w:rsid w:val="10C74212"/>
    <w:rsid w:val="10C74293"/>
    <w:rsid w:val="10C744A6"/>
    <w:rsid w:val="10C74602"/>
    <w:rsid w:val="10C7480B"/>
    <w:rsid w:val="10C749A1"/>
    <w:rsid w:val="10C749F3"/>
    <w:rsid w:val="10C74B6D"/>
    <w:rsid w:val="10C74B7C"/>
    <w:rsid w:val="10C74C53"/>
    <w:rsid w:val="10C74E54"/>
    <w:rsid w:val="10C74E63"/>
    <w:rsid w:val="10C7522E"/>
    <w:rsid w:val="10C75372"/>
    <w:rsid w:val="10C753C7"/>
    <w:rsid w:val="10C753E1"/>
    <w:rsid w:val="10C754A0"/>
    <w:rsid w:val="10C7556F"/>
    <w:rsid w:val="10C7564C"/>
    <w:rsid w:val="10C756B0"/>
    <w:rsid w:val="10C756E8"/>
    <w:rsid w:val="10C75761"/>
    <w:rsid w:val="10C757EA"/>
    <w:rsid w:val="10C7590A"/>
    <w:rsid w:val="10C7596F"/>
    <w:rsid w:val="10C75BC0"/>
    <w:rsid w:val="10C75CAE"/>
    <w:rsid w:val="10C75E7B"/>
    <w:rsid w:val="10C75F03"/>
    <w:rsid w:val="10C75FA4"/>
    <w:rsid w:val="10C760FD"/>
    <w:rsid w:val="10C7614C"/>
    <w:rsid w:val="10C7624A"/>
    <w:rsid w:val="10C76284"/>
    <w:rsid w:val="10C76295"/>
    <w:rsid w:val="10C762B3"/>
    <w:rsid w:val="10C76435"/>
    <w:rsid w:val="10C76557"/>
    <w:rsid w:val="10C76601"/>
    <w:rsid w:val="10C7661F"/>
    <w:rsid w:val="10C7670E"/>
    <w:rsid w:val="10C7684B"/>
    <w:rsid w:val="10C768A1"/>
    <w:rsid w:val="10C76992"/>
    <w:rsid w:val="10C769CF"/>
    <w:rsid w:val="10C76D14"/>
    <w:rsid w:val="10C76D34"/>
    <w:rsid w:val="10C76E28"/>
    <w:rsid w:val="10C76F33"/>
    <w:rsid w:val="10C770B8"/>
    <w:rsid w:val="10C771F0"/>
    <w:rsid w:val="10C77214"/>
    <w:rsid w:val="10C77312"/>
    <w:rsid w:val="10C77450"/>
    <w:rsid w:val="10C77472"/>
    <w:rsid w:val="10C774F7"/>
    <w:rsid w:val="10C77567"/>
    <w:rsid w:val="10C776B3"/>
    <w:rsid w:val="10C777B1"/>
    <w:rsid w:val="10C77829"/>
    <w:rsid w:val="10C77867"/>
    <w:rsid w:val="10C778A8"/>
    <w:rsid w:val="10C7793B"/>
    <w:rsid w:val="10C7795B"/>
    <w:rsid w:val="10C77964"/>
    <w:rsid w:val="10C77A33"/>
    <w:rsid w:val="10C77BEA"/>
    <w:rsid w:val="10C77C62"/>
    <w:rsid w:val="10C77E3C"/>
    <w:rsid w:val="10C77E81"/>
    <w:rsid w:val="10C77F43"/>
    <w:rsid w:val="10C801EA"/>
    <w:rsid w:val="10C801FC"/>
    <w:rsid w:val="10C80223"/>
    <w:rsid w:val="10C802AD"/>
    <w:rsid w:val="10C80302"/>
    <w:rsid w:val="10C80375"/>
    <w:rsid w:val="10C80653"/>
    <w:rsid w:val="10C80680"/>
    <w:rsid w:val="10C8081B"/>
    <w:rsid w:val="10C80927"/>
    <w:rsid w:val="10C809FE"/>
    <w:rsid w:val="10C80CF3"/>
    <w:rsid w:val="10C80DA0"/>
    <w:rsid w:val="10C80E68"/>
    <w:rsid w:val="10C80FC7"/>
    <w:rsid w:val="10C80FDB"/>
    <w:rsid w:val="10C81062"/>
    <w:rsid w:val="10C811DC"/>
    <w:rsid w:val="10C812AC"/>
    <w:rsid w:val="10C8147D"/>
    <w:rsid w:val="10C816D8"/>
    <w:rsid w:val="10C816F5"/>
    <w:rsid w:val="10C8174A"/>
    <w:rsid w:val="10C818E6"/>
    <w:rsid w:val="10C81946"/>
    <w:rsid w:val="10C8197A"/>
    <w:rsid w:val="10C81C61"/>
    <w:rsid w:val="10C81CE1"/>
    <w:rsid w:val="10C81FB3"/>
    <w:rsid w:val="10C82052"/>
    <w:rsid w:val="10C82084"/>
    <w:rsid w:val="10C82245"/>
    <w:rsid w:val="10C82335"/>
    <w:rsid w:val="10C82413"/>
    <w:rsid w:val="10C826E2"/>
    <w:rsid w:val="10C827C0"/>
    <w:rsid w:val="10C82828"/>
    <w:rsid w:val="10C82833"/>
    <w:rsid w:val="10C82A28"/>
    <w:rsid w:val="10C82A57"/>
    <w:rsid w:val="10C82BBD"/>
    <w:rsid w:val="10C82D98"/>
    <w:rsid w:val="10C82E91"/>
    <w:rsid w:val="10C830BA"/>
    <w:rsid w:val="10C831A0"/>
    <w:rsid w:val="10C831FE"/>
    <w:rsid w:val="10C83288"/>
    <w:rsid w:val="10C83340"/>
    <w:rsid w:val="10C8377C"/>
    <w:rsid w:val="10C8381C"/>
    <w:rsid w:val="10C838DD"/>
    <w:rsid w:val="10C838DF"/>
    <w:rsid w:val="10C8394A"/>
    <w:rsid w:val="10C83979"/>
    <w:rsid w:val="10C83A82"/>
    <w:rsid w:val="10C83AE9"/>
    <w:rsid w:val="10C83AF8"/>
    <w:rsid w:val="10C83B63"/>
    <w:rsid w:val="10C83B72"/>
    <w:rsid w:val="10C83D7D"/>
    <w:rsid w:val="10C83DCB"/>
    <w:rsid w:val="10C83E75"/>
    <w:rsid w:val="10C83E9B"/>
    <w:rsid w:val="10C83F1C"/>
    <w:rsid w:val="10C84111"/>
    <w:rsid w:val="10C841B0"/>
    <w:rsid w:val="10C84205"/>
    <w:rsid w:val="10C842FD"/>
    <w:rsid w:val="10C843B9"/>
    <w:rsid w:val="10C843C3"/>
    <w:rsid w:val="10C844C1"/>
    <w:rsid w:val="10C845E1"/>
    <w:rsid w:val="10C846BA"/>
    <w:rsid w:val="10C8475A"/>
    <w:rsid w:val="10C847FE"/>
    <w:rsid w:val="10C8482C"/>
    <w:rsid w:val="10C8486F"/>
    <w:rsid w:val="10C84885"/>
    <w:rsid w:val="10C84B17"/>
    <w:rsid w:val="10C84B25"/>
    <w:rsid w:val="10C84B68"/>
    <w:rsid w:val="10C84BAD"/>
    <w:rsid w:val="10C84EBF"/>
    <w:rsid w:val="10C84F1B"/>
    <w:rsid w:val="10C84F53"/>
    <w:rsid w:val="10C851BF"/>
    <w:rsid w:val="10C851D1"/>
    <w:rsid w:val="10C85397"/>
    <w:rsid w:val="10C85464"/>
    <w:rsid w:val="10C85525"/>
    <w:rsid w:val="10C85678"/>
    <w:rsid w:val="10C857A3"/>
    <w:rsid w:val="10C8581A"/>
    <w:rsid w:val="10C85859"/>
    <w:rsid w:val="10C8590D"/>
    <w:rsid w:val="10C85A15"/>
    <w:rsid w:val="10C85A3F"/>
    <w:rsid w:val="10C85AE3"/>
    <w:rsid w:val="10C85B03"/>
    <w:rsid w:val="10C85B15"/>
    <w:rsid w:val="10C85BCB"/>
    <w:rsid w:val="10C85BF2"/>
    <w:rsid w:val="10C85C48"/>
    <w:rsid w:val="10C85C70"/>
    <w:rsid w:val="10C85E3D"/>
    <w:rsid w:val="10C85F5C"/>
    <w:rsid w:val="10C85FCE"/>
    <w:rsid w:val="10C85FD3"/>
    <w:rsid w:val="10C86053"/>
    <w:rsid w:val="10C8614D"/>
    <w:rsid w:val="10C86180"/>
    <w:rsid w:val="10C8628E"/>
    <w:rsid w:val="10C86312"/>
    <w:rsid w:val="10C865C4"/>
    <w:rsid w:val="10C8664F"/>
    <w:rsid w:val="10C8699C"/>
    <w:rsid w:val="10C869CD"/>
    <w:rsid w:val="10C86BBB"/>
    <w:rsid w:val="10C86D14"/>
    <w:rsid w:val="10C86D98"/>
    <w:rsid w:val="10C86E32"/>
    <w:rsid w:val="10C86E74"/>
    <w:rsid w:val="10C87048"/>
    <w:rsid w:val="10C870B4"/>
    <w:rsid w:val="10C87137"/>
    <w:rsid w:val="10C871D0"/>
    <w:rsid w:val="10C87275"/>
    <w:rsid w:val="10C872E0"/>
    <w:rsid w:val="10C8734D"/>
    <w:rsid w:val="10C873D6"/>
    <w:rsid w:val="10C87451"/>
    <w:rsid w:val="10C874A7"/>
    <w:rsid w:val="10C874DB"/>
    <w:rsid w:val="10C8750B"/>
    <w:rsid w:val="10C8763C"/>
    <w:rsid w:val="10C87665"/>
    <w:rsid w:val="10C876AB"/>
    <w:rsid w:val="10C876CC"/>
    <w:rsid w:val="10C876D7"/>
    <w:rsid w:val="10C877A7"/>
    <w:rsid w:val="10C877C6"/>
    <w:rsid w:val="10C877DD"/>
    <w:rsid w:val="10C8794F"/>
    <w:rsid w:val="10C87BA7"/>
    <w:rsid w:val="10C87DCD"/>
    <w:rsid w:val="10C87E0E"/>
    <w:rsid w:val="10C87E9B"/>
    <w:rsid w:val="10C87F47"/>
    <w:rsid w:val="10C87FB5"/>
    <w:rsid w:val="10C87FBB"/>
    <w:rsid w:val="10C901FB"/>
    <w:rsid w:val="10C9036A"/>
    <w:rsid w:val="10C903B7"/>
    <w:rsid w:val="10C90549"/>
    <w:rsid w:val="10C90632"/>
    <w:rsid w:val="10C9063A"/>
    <w:rsid w:val="10C909A2"/>
    <w:rsid w:val="10C90AB1"/>
    <w:rsid w:val="10C90B95"/>
    <w:rsid w:val="10C90CC5"/>
    <w:rsid w:val="10C90FC8"/>
    <w:rsid w:val="10C911AB"/>
    <w:rsid w:val="10C911F7"/>
    <w:rsid w:val="10C913D4"/>
    <w:rsid w:val="10C914F9"/>
    <w:rsid w:val="10C91532"/>
    <w:rsid w:val="10C91622"/>
    <w:rsid w:val="10C9180A"/>
    <w:rsid w:val="10C9199D"/>
    <w:rsid w:val="10C91B3D"/>
    <w:rsid w:val="10C91C1C"/>
    <w:rsid w:val="10C91E11"/>
    <w:rsid w:val="10C91FC2"/>
    <w:rsid w:val="10C921E1"/>
    <w:rsid w:val="10C923E7"/>
    <w:rsid w:val="10C925B1"/>
    <w:rsid w:val="10C927A7"/>
    <w:rsid w:val="10C927FC"/>
    <w:rsid w:val="10C92847"/>
    <w:rsid w:val="10C92908"/>
    <w:rsid w:val="10C92935"/>
    <w:rsid w:val="10C9294A"/>
    <w:rsid w:val="10C929A4"/>
    <w:rsid w:val="10C92A79"/>
    <w:rsid w:val="10C92B10"/>
    <w:rsid w:val="10C92C25"/>
    <w:rsid w:val="10C92C69"/>
    <w:rsid w:val="10C92E1A"/>
    <w:rsid w:val="10C92F09"/>
    <w:rsid w:val="10C92FCC"/>
    <w:rsid w:val="10C93097"/>
    <w:rsid w:val="10C93135"/>
    <w:rsid w:val="10C931BB"/>
    <w:rsid w:val="10C93356"/>
    <w:rsid w:val="10C93400"/>
    <w:rsid w:val="10C93550"/>
    <w:rsid w:val="10C9356D"/>
    <w:rsid w:val="10C935A4"/>
    <w:rsid w:val="10C9376B"/>
    <w:rsid w:val="10C93795"/>
    <w:rsid w:val="10C937CB"/>
    <w:rsid w:val="10C93A44"/>
    <w:rsid w:val="10C93B75"/>
    <w:rsid w:val="10C93C48"/>
    <w:rsid w:val="10C93CA2"/>
    <w:rsid w:val="10C93CE9"/>
    <w:rsid w:val="10C93E3B"/>
    <w:rsid w:val="10C93F27"/>
    <w:rsid w:val="10C93F61"/>
    <w:rsid w:val="10C94272"/>
    <w:rsid w:val="10C944C1"/>
    <w:rsid w:val="10C94559"/>
    <w:rsid w:val="10C94569"/>
    <w:rsid w:val="10C9460C"/>
    <w:rsid w:val="10C946B7"/>
    <w:rsid w:val="10C94752"/>
    <w:rsid w:val="10C94886"/>
    <w:rsid w:val="10C9499B"/>
    <w:rsid w:val="10C949C6"/>
    <w:rsid w:val="10C94A29"/>
    <w:rsid w:val="10C94C2E"/>
    <w:rsid w:val="10C94C56"/>
    <w:rsid w:val="10C94DBF"/>
    <w:rsid w:val="10C9512B"/>
    <w:rsid w:val="10C95625"/>
    <w:rsid w:val="10C95715"/>
    <w:rsid w:val="10C959ED"/>
    <w:rsid w:val="10C95CC0"/>
    <w:rsid w:val="10C95F45"/>
    <w:rsid w:val="10C960DF"/>
    <w:rsid w:val="10C963E3"/>
    <w:rsid w:val="10C96486"/>
    <w:rsid w:val="10C9648C"/>
    <w:rsid w:val="10C964EB"/>
    <w:rsid w:val="10C96514"/>
    <w:rsid w:val="10C96547"/>
    <w:rsid w:val="10C96582"/>
    <w:rsid w:val="10C965DE"/>
    <w:rsid w:val="10C965F8"/>
    <w:rsid w:val="10C9667C"/>
    <w:rsid w:val="10C966BD"/>
    <w:rsid w:val="10C967D5"/>
    <w:rsid w:val="10C967ED"/>
    <w:rsid w:val="10C96863"/>
    <w:rsid w:val="10C9691A"/>
    <w:rsid w:val="10C96A7C"/>
    <w:rsid w:val="10C96BB3"/>
    <w:rsid w:val="10C96BE7"/>
    <w:rsid w:val="10C96C9B"/>
    <w:rsid w:val="10C96D2D"/>
    <w:rsid w:val="10C96D79"/>
    <w:rsid w:val="10C96D82"/>
    <w:rsid w:val="10C96DD0"/>
    <w:rsid w:val="10C96DE4"/>
    <w:rsid w:val="10C96E3D"/>
    <w:rsid w:val="10C96EA8"/>
    <w:rsid w:val="10C96FB1"/>
    <w:rsid w:val="10C97093"/>
    <w:rsid w:val="10C97135"/>
    <w:rsid w:val="10C9720C"/>
    <w:rsid w:val="10C972DB"/>
    <w:rsid w:val="10C972DF"/>
    <w:rsid w:val="10C9733F"/>
    <w:rsid w:val="10C97376"/>
    <w:rsid w:val="10C9744E"/>
    <w:rsid w:val="10C974BF"/>
    <w:rsid w:val="10C9754B"/>
    <w:rsid w:val="10C975C2"/>
    <w:rsid w:val="10C975DD"/>
    <w:rsid w:val="10C975F2"/>
    <w:rsid w:val="10C97658"/>
    <w:rsid w:val="10C9767D"/>
    <w:rsid w:val="10C97769"/>
    <w:rsid w:val="10C9776B"/>
    <w:rsid w:val="10C977C8"/>
    <w:rsid w:val="10C977E9"/>
    <w:rsid w:val="10C9799E"/>
    <w:rsid w:val="10C97B06"/>
    <w:rsid w:val="10C97B75"/>
    <w:rsid w:val="10C97CA9"/>
    <w:rsid w:val="10C97D08"/>
    <w:rsid w:val="10C97D4F"/>
    <w:rsid w:val="10C97D5D"/>
    <w:rsid w:val="10C97DC2"/>
    <w:rsid w:val="10C97E53"/>
    <w:rsid w:val="10C97EFC"/>
    <w:rsid w:val="10C97F66"/>
    <w:rsid w:val="10CA0130"/>
    <w:rsid w:val="10CA021B"/>
    <w:rsid w:val="10CA0255"/>
    <w:rsid w:val="10CA027B"/>
    <w:rsid w:val="10CA048A"/>
    <w:rsid w:val="10CA04B0"/>
    <w:rsid w:val="10CA0551"/>
    <w:rsid w:val="10CA05C6"/>
    <w:rsid w:val="10CA0750"/>
    <w:rsid w:val="10CA07FF"/>
    <w:rsid w:val="10CA08C2"/>
    <w:rsid w:val="10CA093E"/>
    <w:rsid w:val="10CA099A"/>
    <w:rsid w:val="10CA0A1A"/>
    <w:rsid w:val="10CA0D63"/>
    <w:rsid w:val="10CA0E81"/>
    <w:rsid w:val="10CA1016"/>
    <w:rsid w:val="10CA1256"/>
    <w:rsid w:val="10CA134F"/>
    <w:rsid w:val="10CA13BB"/>
    <w:rsid w:val="10CA164C"/>
    <w:rsid w:val="10CA17FD"/>
    <w:rsid w:val="10CA1A97"/>
    <w:rsid w:val="10CA1ABF"/>
    <w:rsid w:val="10CA1B38"/>
    <w:rsid w:val="10CA1B5C"/>
    <w:rsid w:val="10CA1BA5"/>
    <w:rsid w:val="10CA1DB6"/>
    <w:rsid w:val="10CA1FAA"/>
    <w:rsid w:val="10CA2017"/>
    <w:rsid w:val="10CA212F"/>
    <w:rsid w:val="10CA24D3"/>
    <w:rsid w:val="10CA2660"/>
    <w:rsid w:val="10CA267E"/>
    <w:rsid w:val="10CA26E1"/>
    <w:rsid w:val="10CA27E3"/>
    <w:rsid w:val="10CA27F2"/>
    <w:rsid w:val="10CA281A"/>
    <w:rsid w:val="10CA28C5"/>
    <w:rsid w:val="10CA28F2"/>
    <w:rsid w:val="10CA2A93"/>
    <w:rsid w:val="10CA2C40"/>
    <w:rsid w:val="10CA2DAE"/>
    <w:rsid w:val="10CA2E76"/>
    <w:rsid w:val="10CA2F73"/>
    <w:rsid w:val="10CA3106"/>
    <w:rsid w:val="10CA318A"/>
    <w:rsid w:val="10CA324F"/>
    <w:rsid w:val="10CA333F"/>
    <w:rsid w:val="10CA33C3"/>
    <w:rsid w:val="10CA3402"/>
    <w:rsid w:val="10CA34CA"/>
    <w:rsid w:val="10CA3633"/>
    <w:rsid w:val="10CA367D"/>
    <w:rsid w:val="10CA3688"/>
    <w:rsid w:val="10CA3703"/>
    <w:rsid w:val="10CA383E"/>
    <w:rsid w:val="10CA385F"/>
    <w:rsid w:val="10CA3864"/>
    <w:rsid w:val="10CA38C3"/>
    <w:rsid w:val="10CA3976"/>
    <w:rsid w:val="10CA39F1"/>
    <w:rsid w:val="10CA3C17"/>
    <w:rsid w:val="10CA3C52"/>
    <w:rsid w:val="10CA3D05"/>
    <w:rsid w:val="10CA3EBF"/>
    <w:rsid w:val="10CA3EFF"/>
    <w:rsid w:val="10CA3FAB"/>
    <w:rsid w:val="10CA3FFF"/>
    <w:rsid w:val="10CA4162"/>
    <w:rsid w:val="10CA416E"/>
    <w:rsid w:val="10CA41E3"/>
    <w:rsid w:val="10CA4360"/>
    <w:rsid w:val="10CA4371"/>
    <w:rsid w:val="10CA4634"/>
    <w:rsid w:val="10CA473B"/>
    <w:rsid w:val="10CA47F9"/>
    <w:rsid w:val="10CA4819"/>
    <w:rsid w:val="10CA4894"/>
    <w:rsid w:val="10CA4B45"/>
    <w:rsid w:val="10CA4B59"/>
    <w:rsid w:val="10CA4CB4"/>
    <w:rsid w:val="10CA4E6D"/>
    <w:rsid w:val="10CA4F11"/>
    <w:rsid w:val="10CA4FA6"/>
    <w:rsid w:val="10CA523B"/>
    <w:rsid w:val="10CA543E"/>
    <w:rsid w:val="10CA5660"/>
    <w:rsid w:val="10CA5752"/>
    <w:rsid w:val="10CA58A7"/>
    <w:rsid w:val="10CA5A94"/>
    <w:rsid w:val="10CA5AE9"/>
    <w:rsid w:val="10CA5B58"/>
    <w:rsid w:val="10CA5BBB"/>
    <w:rsid w:val="10CA5BD7"/>
    <w:rsid w:val="10CA5C06"/>
    <w:rsid w:val="10CA5CE8"/>
    <w:rsid w:val="10CA5DB3"/>
    <w:rsid w:val="10CA602C"/>
    <w:rsid w:val="10CA60E7"/>
    <w:rsid w:val="10CA6161"/>
    <w:rsid w:val="10CA61F8"/>
    <w:rsid w:val="10CA657B"/>
    <w:rsid w:val="10CA671F"/>
    <w:rsid w:val="10CA6819"/>
    <w:rsid w:val="10CA6890"/>
    <w:rsid w:val="10CA69E0"/>
    <w:rsid w:val="10CA69F8"/>
    <w:rsid w:val="10CA69FD"/>
    <w:rsid w:val="10CA6A7B"/>
    <w:rsid w:val="10CA6A8D"/>
    <w:rsid w:val="10CA6C69"/>
    <w:rsid w:val="10CA6C71"/>
    <w:rsid w:val="10CA6C95"/>
    <w:rsid w:val="10CA6EBB"/>
    <w:rsid w:val="10CA6F04"/>
    <w:rsid w:val="10CA705E"/>
    <w:rsid w:val="10CA7136"/>
    <w:rsid w:val="10CA7181"/>
    <w:rsid w:val="10CA71C9"/>
    <w:rsid w:val="10CA71DC"/>
    <w:rsid w:val="10CA724D"/>
    <w:rsid w:val="10CA73AD"/>
    <w:rsid w:val="10CA7539"/>
    <w:rsid w:val="10CA75B3"/>
    <w:rsid w:val="10CA76E1"/>
    <w:rsid w:val="10CA7701"/>
    <w:rsid w:val="10CA7806"/>
    <w:rsid w:val="10CA78C0"/>
    <w:rsid w:val="10CA78CF"/>
    <w:rsid w:val="10CA7989"/>
    <w:rsid w:val="10CA7B77"/>
    <w:rsid w:val="10CA7DC6"/>
    <w:rsid w:val="10CA7E28"/>
    <w:rsid w:val="10CA7ECD"/>
    <w:rsid w:val="10CA7F3B"/>
    <w:rsid w:val="10CA7F68"/>
    <w:rsid w:val="10CB0081"/>
    <w:rsid w:val="10CB0098"/>
    <w:rsid w:val="10CB024F"/>
    <w:rsid w:val="10CB0339"/>
    <w:rsid w:val="10CB0391"/>
    <w:rsid w:val="10CB03EC"/>
    <w:rsid w:val="10CB045D"/>
    <w:rsid w:val="10CB051A"/>
    <w:rsid w:val="10CB0609"/>
    <w:rsid w:val="10CB063C"/>
    <w:rsid w:val="10CB064C"/>
    <w:rsid w:val="10CB07E2"/>
    <w:rsid w:val="10CB09ED"/>
    <w:rsid w:val="10CB0D30"/>
    <w:rsid w:val="10CB0DB4"/>
    <w:rsid w:val="10CB0DF4"/>
    <w:rsid w:val="10CB0E15"/>
    <w:rsid w:val="10CB0E2E"/>
    <w:rsid w:val="10CB0FA7"/>
    <w:rsid w:val="10CB1001"/>
    <w:rsid w:val="10CB105A"/>
    <w:rsid w:val="10CB1068"/>
    <w:rsid w:val="10CB11C9"/>
    <w:rsid w:val="10CB12C1"/>
    <w:rsid w:val="10CB133D"/>
    <w:rsid w:val="10CB137A"/>
    <w:rsid w:val="10CB14A6"/>
    <w:rsid w:val="10CB151E"/>
    <w:rsid w:val="10CB15C8"/>
    <w:rsid w:val="10CB1C29"/>
    <w:rsid w:val="10CB1ED4"/>
    <w:rsid w:val="10CB1EEE"/>
    <w:rsid w:val="10CB2025"/>
    <w:rsid w:val="10CB206A"/>
    <w:rsid w:val="10CB2083"/>
    <w:rsid w:val="10CB212F"/>
    <w:rsid w:val="10CB217D"/>
    <w:rsid w:val="10CB21A1"/>
    <w:rsid w:val="10CB2240"/>
    <w:rsid w:val="10CB225D"/>
    <w:rsid w:val="10CB2502"/>
    <w:rsid w:val="10CB251C"/>
    <w:rsid w:val="10CB253C"/>
    <w:rsid w:val="10CB256E"/>
    <w:rsid w:val="10CB25C7"/>
    <w:rsid w:val="10CB2667"/>
    <w:rsid w:val="10CB27A4"/>
    <w:rsid w:val="10CB2B52"/>
    <w:rsid w:val="10CB2BD5"/>
    <w:rsid w:val="10CB2CBC"/>
    <w:rsid w:val="10CB2D35"/>
    <w:rsid w:val="10CB2E25"/>
    <w:rsid w:val="10CB306B"/>
    <w:rsid w:val="10CB3106"/>
    <w:rsid w:val="10CB31D8"/>
    <w:rsid w:val="10CB3220"/>
    <w:rsid w:val="10CB3231"/>
    <w:rsid w:val="10CB3302"/>
    <w:rsid w:val="10CB33B4"/>
    <w:rsid w:val="10CB3492"/>
    <w:rsid w:val="10CB34F5"/>
    <w:rsid w:val="10CB35C0"/>
    <w:rsid w:val="10CB3691"/>
    <w:rsid w:val="10CB37B0"/>
    <w:rsid w:val="10CB37E6"/>
    <w:rsid w:val="10CB3880"/>
    <w:rsid w:val="10CB38D1"/>
    <w:rsid w:val="10CB38E5"/>
    <w:rsid w:val="10CB3985"/>
    <w:rsid w:val="10CB3ABA"/>
    <w:rsid w:val="10CB3B58"/>
    <w:rsid w:val="10CB3C09"/>
    <w:rsid w:val="10CB3C26"/>
    <w:rsid w:val="10CB3D95"/>
    <w:rsid w:val="10CB42DE"/>
    <w:rsid w:val="10CB4485"/>
    <w:rsid w:val="10CB44A3"/>
    <w:rsid w:val="10CB44C0"/>
    <w:rsid w:val="10CB44E7"/>
    <w:rsid w:val="10CB4744"/>
    <w:rsid w:val="10CB47CE"/>
    <w:rsid w:val="10CB4832"/>
    <w:rsid w:val="10CB48AD"/>
    <w:rsid w:val="10CB48F2"/>
    <w:rsid w:val="10CB4925"/>
    <w:rsid w:val="10CB4BA6"/>
    <w:rsid w:val="10CB4BF9"/>
    <w:rsid w:val="10CB4E30"/>
    <w:rsid w:val="10CB4E42"/>
    <w:rsid w:val="10CB4EB6"/>
    <w:rsid w:val="10CB4F2C"/>
    <w:rsid w:val="10CB4FD3"/>
    <w:rsid w:val="10CB5015"/>
    <w:rsid w:val="10CB506B"/>
    <w:rsid w:val="10CB50AF"/>
    <w:rsid w:val="10CB52CF"/>
    <w:rsid w:val="10CB5493"/>
    <w:rsid w:val="10CB54E1"/>
    <w:rsid w:val="10CB56EC"/>
    <w:rsid w:val="10CB575A"/>
    <w:rsid w:val="10CB584A"/>
    <w:rsid w:val="10CB58CD"/>
    <w:rsid w:val="10CB5A85"/>
    <w:rsid w:val="10CB5CCA"/>
    <w:rsid w:val="10CB60B1"/>
    <w:rsid w:val="10CB60D9"/>
    <w:rsid w:val="10CB6103"/>
    <w:rsid w:val="10CB6121"/>
    <w:rsid w:val="10CB6149"/>
    <w:rsid w:val="10CB61E0"/>
    <w:rsid w:val="10CB61FE"/>
    <w:rsid w:val="10CB647E"/>
    <w:rsid w:val="10CB6480"/>
    <w:rsid w:val="10CB6661"/>
    <w:rsid w:val="10CB6803"/>
    <w:rsid w:val="10CB6859"/>
    <w:rsid w:val="10CB685E"/>
    <w:rsid w:val="10CB68A8"/>
    <w:rsid w:val="10CB6A58"/>
    <w:rsid w:val="10CB6A90"/>
    <w:rsid w:val="10CB6B11"/>
    <w:rsid w:val="10CB6CE8"/>
    <w:rsid w:val="10CB6E43"/>
    <w:rsid w:val="10CB6E78"/>
    <w:rsid w:val="10CB6F9D"/>
    <w:rsid w:val="10CB712B"/>
    <w:rsid w:val="10CB721B"/>
    <w:rsid w:val="10CB721E"/>
    <w:rsid w:val="10CB73D8"/>
    <w:rsid w:val="10CB7491"/>
    <w:rsid w:val="10CB7643"/>
    <w:rsid w:val="10CB76D6"/>
    <w:rsid w:val="10CB76DC"/>
    <w:rsid w:val="10CB7705"/>
    <w:rsid w:val="10CB780C"/>
    <w:rsid w:val="10CB7878"/>
    <w:rsid w:val="10CB79B3"/>
    <w:rsid w:val="10CB7A0D"/>
    <w:rsid w:val="10CB7C0B"/>
    <w:rsid w:val="10CB7C29"/>
    <w:rsid w:val="10CB7DD4"/>
    <w:rsid w:val="10CB7FF4"/>
    <w:rsid w:val="10CC0131"/>
    <w:rsid w:val="10CC015C"/>
    <w:rsid w:val="10CC0185"/>
    <w:rsid w:val="10CC0269"/>
    <w:rsid w:val="10CC0614"/>
    <w:rsid w:val="10CC069A"/>
    <w:rsid w:val="10CC0830"/>
    <w:rsid w:val="10CC0A38"/>
    <w:rsid w:val="10CC0AE6"/>
    <w:rsid w:val="10CC0AF9"/>
    <w:rsid w:val="10CC0B15"/>
    <w:rsid w:val="10CC0C28"/>
    <w:rsid w:val="10CC0CFA"/>
    <w:rsid w:val="10CC0D17"/>
    <w:rsid w:val="10CC0E8B"/>
    <w:rsid w:val="10CC0EE5"/>
    <w:rsid w:val="10CC0F84"/>
    <w:rsid w:val="10CC10B0"/>
    <w:rsid w:val="10CC1140"/>
    <w:rsid w:val="10CC1215"/>
    <w:rsid w:val="10CC1444"/>
    <w:rsid w:val="10CC1480"/>
    <w:rsid w:val="10CC17B7"/>
    <w:rsid w:val="10CC17F7"/>
    <w:rsid w:val="10CC1877"/>
    <w:rsid w:val="10CC1A8F"/>
    <w:rsid w:val="10CC1B51"/>
    <w:rsid w:val="10CC1D64"/>
    <w:rsid w:val="10CC1DE4"/>
    <w:rsid w:val="10CC1ECD"/>
    <w:rsid w:val="10CC2009"/>
    <w:rsid w:val="10CC211F"/>
    <w:rsid w:val="10CC22D6"/>
    <w:rsid w:val="10CC239B"/>
    <w:rsid w:val="10CC2418"/>
    <w:rsid w:val="10CC2452"/>
    <w:rsid w:val="10CC2585"/>
    <w:rsid w:val="10CC25CF"/>
    <w:rsid w:val="10CC25E6"/>
    <w:rsid w:val="10CC26C3"/>
    <w:rsid w:val="10CC276C"/>
    <w:rsid w:val="10CC2833"/>
    <w:rsid w:val="10CC290B"/>
    <w:rsid w:val="10CC2A9E"/>
    <w:rsid w:val="10CC2AED"/>
    <w:rsid w:val="10CC2B26"/>
    <w:rsid w:val="10CC2B6E"/>
    <w:rsid w:val="10CC2CF0"/>
    <w:rsid w:val="10CC2DC0"/>
    <w:rsid w:val="10CC2E1E"/>
    <w:rsid w:val="10CC2EE2"/>
    <w:rsid w:val="10CC2F72"/>
    <w:rsid w:val="10CC2FF7"/>
    <w:rsid w:val="10CC3036"/>
    <w:rsid w:val="10CC3128"/>
    <w:rsid w:val="10CC3242"/>
    <w:rsid w:val="10CC337A"/>
    <w:rsid w:val="10CC33F5"/>
    <w:rsid w:val="10CC3546"/>
    <w:rsid w:val="10CC360A"/>
    <w:rsid w:val="10CC361D"/>
    <w:rsid w:val="10CC3748"/>
    <w:rsid w:val="10CC399E"/>
    <w:rsid w:val="10CC3B95"/>
    <w:rsid w:val="10CC3C34"/>
    <w:rsid w:val="10CC3C52"/>
    <w:rsid w:val="10CC3D82"/>
    <w:rsid w:val="10CC3E8C"/>
    <w:rsid w:val="10CC415A"/>
    <w:rsid w:val="10CC4191"/>
    <w:rsid w:val="10CC4383"/>
    <w:rsid w:val="10CC4389"/>
    <w:rsid w:val="10CC43B1"/>
    <w:rsid w:val="10CC44E7"/>
    <w:rsid w:val="10CC4521"/>
    <w:rsid w:val="10CC45CF"/>
    <w:rsid w:val="10CC45E7"/>
    <w:rsid w:val="10CC47C9"/>
    <w:rsid w:val="10CC4844"/>
    <w:rsid w:val="10CC4945"/>
    <w:rsid w:val="10CC4AFF"/>
    <w:rsid w:val="10CC4C25"/>
    <w:rsid w:val="10CC4C8A"/>
    <w:rsid w:val="10CC4FCE"/>
    <w:rsid w:val="10CC50A6"/>
    <w:rsid w:val="10CC50E2"/>
    <w:rsid w:val="10CC51E4"/>
    <w:rsid w:val="10CC51E5"/>
    <w:rsid w:val="10CC531F"/>
    <w:rsid w:val="10CC550B"/>
    <w:rsid w:val="10CC55B2"/>
    <w:rsid w:val="10CC56DD"/>
    <w:rsid w:val="10CC57E5"/>
    <w:rsid w:val="10CC57E8"/>
    <w:rsid w:val="10CC58FE"/>
    <w:rsid w:val="10CC5917"/>
    <w:rsid w:val="10CC596E"/>
    <w:rsid w:val="10CC59AD"/>
    <w:rsid w:val="10CC59E7"/>
    <w:rsid w:val="10CC5B22"/>
    <w:rsid w:val="10CC5C1C"/>
    <w:rsid w:val="10CC5EB1"/>
    <w:rsid w:val="10CC5EBA"/>
    <w:rsid w:val="10CC5F0B"/>
    <w:rsid w:val="10CC5F70"/>
    <w:rsid w:val="10CC60E2"/>
    <w:rsid w:val="10CC6120"/>
    <w:rsid w:val="10CC6133"/>
    <w:rsid w:val="10CC61B0"/>
    <w:rsid w:val="10CC6314"/>
    <w:rsid w:val="10CC64A6"/>
    <w:rsid w:val="10CC6552"/>
    <w:rsid w:val="10CC65A4"/>
    <w:rsid w:val="10CC6694"/>
    <w:rsid w:val="10CC66C8"/>
    <w:rsid w:val="10CC686A"/>
    <w:rsid w:val="10CC6955"/>
    <w:rsid w:val="10CC6984"/>
    <w:rsid w:val="10CC69DD"/>
    <w:rsid w:val="10CC6C1B"/>
    <w:rsid w:val="10CC6DF4"/>
    <w:rsid w:val="10CC6E0F"/>
    <w:rsid w:val="10CC6EE7"/>
    <w:rsid w:val="10CC6FE3"/>
    <w:rsid w:val="10CC706C"/>
    <w:rsid w:val="10CC7105"/>
    <w:rsid w:val="10CC7134"/>
    <w:rsid w:val="10CC7216"/>
    <w:rsid w:val="10CC723E"/>
    <w:rsid w:val="10CC727C"/>
    <w:rsid w:val="10CC73BA"/>
    <w:rsid w:val="10CC73D4"/>
    <w:rsid w:val="10CC740A"/>
    <w:rsid w:val="10CC74AF"/>
    <w:rsid w:val="10CC7541"/>
    <w:rsid w:val="10CC765A"/>
    <w:rsid w:val="10CC774F"/>
    <w:rsid w:val="10CC77B3"/>
    <w:rsid w:val="10CC78DF"/>
    <w:rsid w:val="10CC7A49"/>
    <w:rsid w:val="10CC7A94"/>
    <w:rsid w:val="10CC7AD3"/>
    <w:rsid w:val="10CC7B49"/>
    <w:rsid w:val="10CC7D0E"/>
    <w:rsid w:val="10CC7DF7"/>
    <w:rsid w:val="10CC7E1E"/>
    <w:rsid w:val="10CC7F5B"/>
    <w:rsid w:val="10CD0062"/>
    <w:rsid w:val="10CD01B1"/>
    <w:rsid w:val="10CD039D"/>
    <w:rsid w:val="10CD0653"/>
    <w:rsid w:val="10CD0675"/>
    <w:rsid w:val="10CD0773"/>
    <w:rsid w:val="10CD0957"/>
    <w:rsid w:val="10CD0EB7"/>
    <w:rsid w:val="10CD0ECF"/>
    <w:rsid w:val="10CD0EE0"/>
    <w:rsid w:val="10CD0EF6"/>
    <w:rsid w:val="10CD0FF2"/>
    <w:rsid w:val="10CD1033"/>
    <w:rsid w:val="10CD11BB"/>
    <w:rsid w:val="10CD1207"/>
    <w:rsid w:val="10CD1424"/>
    <w:rsid w:val="10CD156D"/>
    <w:rsid w:val="10CD16BB"/>
    <w:rsid w:val="10CD1755"/>
    <w:rsid w:val="10CD180C"/>
    <w:rsid w:val="10CD188E"/>
    <w:rsid w:val="10CD19A0"/>
    <w:rsid w:val="10CD19B5"/>
    <w:rsid w:val="10CD1A12"/>
    <w:rsid w:val="10CD1A27"/>
    <w:rsid w:val="10CD1CAE"/>
    <w:rsid w:val="10CD1CB8"/>
    <w:rsid w:val="10CD1D58"/>
    <w:rsid w:val="10CD1D5F"/>
    <w:rsid w:val="10CD1D93"/>
    <w:rsid w:val="10CD1E52"/>
    <w:rsid w:val="10CD217E"/>
    <w:rsid w:val="10CD21C0"/>
    <w:rsid w:val="10CD23AF"/>
    <w:rsid w:val="10CD23F8"/>
    <w:rsid w:val="10CD24BE"/>
    <w:rsid w:val="10CD24F0"/>
    <w:rsid w:val="10CD25E8"/>
    <w:rsid w:val="10CD25FC"/>
    <w:rsid w:val="10CD2600"/>
    <w:rsid w:val="10CD2615"/>
    <w:rsid w:val="10CD262F"/>
    <w:rsid w:val="10CD27A4"/>
    <w:rsid w:val="10CD27D7"/>
    <w:rsid w:val="10CD2B60"/>
    <w:rsid w:val="10CD2B9D"/>
    <w:rsid w:val="10CD2E29"/>
    <w:rsid w:val="10CD2E82"/>
    <w:rsid w:val="10CD2F4C"/>
    <w:rsid w:val="10CD307C"/>
    <w:rsid w:val="10CD3215"/>
    <w:rsid w:val="10CD32BA"/>
    <w:rsid w:val="10CD32FC"/>
    <w:rsid w:val="10CD332B"/>
    <w:rsid w:val="10CD333D"/>
    <w:rsid w:val="10CD33BD"/>
    <w:rsid w:val="10CD33BF"/>
    <w:rsid w:val="10CD347D"/>
    <w:rsid w:val="10CD35C1"/>
    <w:rsid w:val="10CD35F6"/>
    <w:rsid w:val="10CD3619"/>
    <w:rsid w:val="10CD36C1"/>
    <w:rsid w:val="10CD36D5"/>
    <w:rsid w:val="10CD3823"/>
    <w:rsid w:val="10CD3829"/>
    <w:rsid w:val="10CD384D"/>
    <w:rsid w:val="10CD3858"/>
    <w:rsid w:val="10CD3962"/>
    <w:rsid w:val="10CD3967"/>
    <w:rsid w:val="10CD3BB7"/>
    <w:rsid w:val="10CD3CFC"/>
    <w:rsid w:val="10CD3DD1"/>
    <w:rsid w:val="10CD3E65"/>
    <w:rsid w:val="10CD4039"/>
    <w:rsid w:val="10CD40C3"/>
    <w:rsid w:val="10CD41D1"/>
    <w:rsid w:val="10CD4263"/>
    <w:rsid w:val="10CD4386"/>
    <w:rsid w:val="10CD43A5"/>
    <w:rsid w:val="10CD4543"/>
    <w:rsid w:val="10CD48F2"/>
    <w:rsid w:val="10CD49BF"/>
    <w:rsid w:val="10CD49E8"/>
    <w:rsid w:val="10CD4A63"/>
    <w:rsid w:val="10CD4BDB"/>
    <w:rsid w:val="10CD4C6E"/>
    <w:rsid w:val="10CD4E6D"/>
    <w:rsid w:val="10CD4EA0"/>
    <w:rsid w:val="10CD517B"/>
    <w:rsid w:val="10CD52AC"/>
    <w:rsid w:val="10CD52FF"/>
    <w:rsid w:val="10CD5315"/>
    <w:rsid w:val="10CD5323"/>
    <w:rsid w:val="10CD53AA"/>
    <w:rsid w:val="10CD5710"/>
    <w:rsid w:val="10CD57E6"/>
    <w:rsid w:val="10CD57E8"/>
    <w:rsid w:val="10CD595E"/>
    <w:rsid w:val="10CD59AF"/>
    <w:rsid w:val="10CD5A06"/>
    <w:rsid w:val="10CD5A89"/>
    <w:rsid w:val="10CD5B83"/>
    <w:rsid w:val="10CD5D25"/>
    <w:rsid w:val="10CD5DE0"/>
    <w:rsid w:val="10CD5F96"/>
    <w:rsid w:val="10CD6114"/>
    <w:rsid w:val="10CD611B"/>
    <w:rsid w:val="10CD62BC"/>
    <w:rsid w:val="10CD63AD"/>
    <w:rsid w:val="10CD63DC"/>
    <w:rsid w:val="10CD6403"/>
    <w:rsid w:val="10CD64F4"/>
    <w:rsid w:val="10CD65B2"/>
    <w:rsid w:val="10CD65D5"/>
    <w:rsid w:val="10CD668A"/>
    <w:rsid w:val="10CD6703"/>
    <w:rsid w:val="10CD6885"/>
    <w:rsid w:val="10CD6A09"/>
    <w:rsid w:val="10CD6A14"/>
    <w:rsid w:val="10CD708C"/>
    <w:rsid w:val="10CD70DB"/>
    <w:rsid w:val="10CD7165"/>
    <w:rsid w:val="10CD7257"/>
    <w:rsid w:val="10CD72F8"/>
    <w:rsid w:val="10CD7372"/>
    <w:rsid w:val="10CD73F3"/>
    <w:rsid w:val="10CD740B"/>
    <w:rsid w:val="10CD7485"/>
    <w:rsid w:val="10CD7489"/>
    <w:rsid w:val="10CD76AB"/>
    <w:rsid w:val="10CD7703"/>
    <w:rsid w:val="10CD776A"/>
    <w:rsid w:val="10CD7848"/>
    <w:rsid w:val="10CD7926"/>
    <w:rsid w:val="10CD799F"/>
    <w:rsid w:val="10CD7BDE"/>
    <w:rsid w:val="10CD7E28"/>
    <w:rsid w:val="10CD7E78"/>
    <w:rsid w:val="10CE000A"/>
    <w:rsid w:val="10CE0160"/>
    <w:rsid w:val="10CE01CF"/>
    <w:rsid w:val="10CE024B"/>
    <w:rsid w:val="10CE034B"/>
    <w:rsid w:val="10CE0645"/>
    <w:rsid w:val="10CE06E8"/>
    <w:rsid w:val="10CE08DA"/>
    <w:rsid w:val="10CE09C9"/>
    <w:rsid w:val="10CE0BCD"/>
    <w:rsid w:val="10CE0DFD"/>
    <w:rsid w:val="10CE0DFE"/>
    <w:rsid w:val="10CE0E36"/>
    <w:rsid w:val="10CE0F6E"/>
    <w:rsid w:val="10CE1091"/>
    <w:rsid w:val="10CE10D4"/>
    <w:rsid w:val="10CE1128"/>
    <w:rsid w:val="10CE119D"/>
    <w:rsid w:val="10CE12CE"/>
    <w:rsid w:val="10CE1380"/>
    <w:rsid w:val="10CE13C2"/>
    <w:rsid w:val="10CE13E8"/>
    <w:rsid w:val="10CE140C"/>
    <w:rsid w:val="10CE1434"/>
    <w:rsid w:val="10CE15EE"/>
    <w:rsid w:val="10CE161C"/>
    <w:rsid w:val="10CE163C"/>
    <w:rsid w:val="10CE16C2"/>
    <w:rsid w:val="10CE16FF"/>
    <w:rsid w:val="10CE177F"/>
    <w:rsid w:val="10CE183F"/>
    <w:rsid w:val="10CE1917"/>
    <w:rsid w:val="10CE1B71"/>
    <w:rsid w:val="10CE1BBC"/>
    <w:rsid w:val="10CE1C1F"/>
    <w:rsid w:val="10CE1E85"/>
    <w:rsid w:val="10CE20DE"/>
    <w:rsid w:val="10CE2211"/>
    <w:rsid w:val="10CE236F"/>
    <w:rsid w:val="10CE237A"/>
    <w:rsid w:val="10CE251E"/>
    <w:rsid w:val="10CE2521"/>
    <w:rsid w:val="10CE25B3"/>
    <w:rsid w:val="10CE2605"/>
    <w:rsid w:val="10CE2674"/>
    <w:rsid w:val="10CE2735"/>
    <w:rsid w:val="10CE28BC"/>
    <w:rsid w:val="10CE2903"/>
    <w:rsid w:val="10CE2A25"/>
    <w:rsid w:val="10CE2AC5"/>
    <w:rsid w:val="10CE2AE3"/>
    <w:rsid w:val="10CE2FAE"/>
    <w:rsid w:val="10CE3050"/>
    <w:rsid w:val="10CE317F"/>
    <w:rsid w:val="10CE3194"/>
    <w:rsid w:val="10CE3315"/>
    <w:rsid w:val="10CE33FB"/>
    <w:rsid w:val="10CE353B"/>
    <w:rsid w:val="10CE359D"/>
    <w:rsid w:val="10CE35A5"/>
    <w:rsid w:val="10CE374C"/>
    <w:rsid w:val="10CE37E1"/>
    <w:rsid w:val="10CE386F"/>
    <w:rsid w:val="10CE389A"/>
    <w:rsid w:val="10CE38B9"/>
    <w:rsid w:val="10CE39E4"/>
    <w:rsid w:val="10CE3A0E"/>
    <w:rsid w:val="10CE3A1F"/>
    <w:rsid w:val="10CE3AE8"/>
    <w:rsid w:val="10CE3B36"/>
    <w:rsid w:val="10CE3CB5"/>
    <w:rsid w:val="10CE3D33"/>
    <w:rsid w:val="10CE3E78"/>
    <w:rsid w:val="10CE3F85"/>
    <w:rsid w:val="10CE42DA"/>
    <w:rsid w:val="10CE43A9"/>
    <w:rsid w:val="10CE4429"/>
    <w:rsid w:val="10CE442B"/>
    <w:rsid w:val="10CE44F8"/>
    <w:rsid w:val="10CE456B"/>
    <w:rsid w:val="10CE46F1"/>
    <w:rsid w:val="10CE46FB"/>
    <w:rsid w:val="10CE48AA"/>
    <w:rsid w:val="10CE48CA"/>
    <w:rsid w:val="10CE496C"/>
    <w:rsid w:val="10CE4985"/>
    <w:rsid w:val="10CE4AA1"/>
    <w:rsid w:val="10CE4BA1"/>
    <w:rsid w:val="10CE4C71"/>
    <w:rsid w:val="10CE4CF5"/>
    <w:rsid w:val="10CE4DCA"/>
    <w:rsid w:val="10CE4EE8"/>
    <w:rsid w:val="10CE4F0F"/>
    <w:rsid w:val="10CE51D2"/>
    <w:rsid w:val="10CE522A"/>
    <w:rsid w:val="10CE5285"/>
    <w:rsid w:val="10CE53E8"/>
    <w:rsid w:val="10CE558B"/>
    <w:rsid w:val="10CE56C5"/>
    <w:rsid w:val="10CE57F5"/>
    <w:rsid w:val="10CE583B"/>
    <w:rsid w:val="10CE5875"/>
    <w:rsid w:val="10CE594C"/>
    <w:rsid w:val="10CE5990"/>
    <w:rsid w:val="10CE59B2"/>
    <w:rsid w:val="10CE5B7C"/>
    <w:rsid w:val="10CE5C34"/>
    <w:rsid w:val="10CE5C86"/>
    <w:rsid w:val="10CE5CB8"/>
    <w:rsid w:val="10CE5DB5"/>
    <w:rsid w:val="10CE5EEF"/>
    <w:rsid w:val="10CE5F08"/>
    <w:rsid w:val="10CE616A"/>
    <w:rsid w:val="10CE61D5"/>
    <w:rsid w:val="10CE6256"/>
    <w:rsid w:val="10CE62DF"/>
    <w:rsid w:val="10CE6337"/>
    <w:rsid w:val="10CE6551"/>
    <w:rsid w:val="10CE66FC"/>
    <w:rsid w:val="10CE675A"/>
    <w:rsid w:val="10CE684C"/>
    <w:rsid w:val="10CE6984"/>
    <w:rsid w:val="10CE6A0A"/>
    <w:rsid w:val="10CE6E4F"/>
    <w:rsid w:val="10CE6F52"/>
    <w:rsid w:val="10CE6FCE"/>
    <w:rsid w:val="10CE705A"/>
    <w:rsid w:val="10CE7238"/>
    <w:rsid w:val="10CE7285"/>
    <w:rsid w:val="10CE73B3"/>
    <w:rsid w:val="10CE73BA"/>
    <w:rsid w:val="10CE765F"/>
    <w:rsid w:val="10CE7732"/>
    <w:rsid w:val="10CE775D"/>
    <w:rsid w:val="10CE775E"/>
    <w:rsid w:val="10CE7781"/>
    <w:rsid w:val="10CE77FF"/>
    <w:rsid w:val="10CE7823"/>
    <w:rsid w:val="10CE7949"/>
    <w:rsid w:val="10CE798B"/>
    <w:rsid w:val="10CE79A2"/>
    <w:rsid w:val="10CE79AC"/>
    <w:rsid w:val="10CE7A0D"/>
    <w:rsid w:val="10CE7C0F"/>
    <w:rsid w:val="10CE7C58"/>
    <w:rsid w:val="10CE7CCB"/>
    <w:rsid w:val="10CE7DC2"/>
    <w:rsid w:val="10CE7DC3"/>
    <w:rsid w:val="10CE7E82"/>
    <w:rsid w:val="10CE7EBE"/>
    <w:rsid w:val="10CE7EFA"/>
    <w:rsid w:val="10CE7FE3"/>
    <w:rsid w:val="10CF004B"/>
    <w:rsid w:val="10CF01EB"/>
    <w:rsid w:val="10CF0295"/>
    <w:rsid w:val="10CF02BA"/>
    <w:rsid w:val="10CF05AA"/>
    <w:rsid w:val="10CF060E"/>
    <w:rsid w:val="10CF0641"/>
    <w:rsid w:val="10CF06AF"/>
    <w:rsid w:val="10CF06FF"/>
    <w:rsid w:val="10CF07DE"/>
    <w:rsid w:val="10CF0970"/>
    <w:rsid w:val="10CF09A7"/>
    <w:rsid w:val="10CF09F0"/>
    <w:rsid w:val="10CF0A61"/>
    <w:rsid w:val="10CF0B02"/>
    <w:rsid w:val="10CF0BEF"/>
    <w:rsid w:val="10CF0FAC"/>
    <w:rsid w:val="10CF0FC8"/>
    <w:rsid w:val="10CF10B6"/>
    <w:rsid w:val="10CF12C8"/>
    <w:rsid w:val="10CF1303"/>
    <w:rsid w:val="10CF1415"/>
    <w:rsid w:val="10CF1465"/>
    <w:rsid w:val="10CF14B6"/>
    <w:rsid w:val="10CF15E2"/>
    <w:rsid w:val="10CF15FA"/>
    <w:rsid w:val="10CF15FF"/>
    <w:rsid w:val="10CF1881"/>
    <w:rsid w:val="10CF1A85"/>
    <w:rsid w:val="10CF1C77"/>
    <w:rsid w:val="10CF1CF5"/>
    <w:rsid w:val="10CF1D76"/>
    <w:rsid w:val="10CF1E47"/>
    <w:rsid w:val="10CF1FC9"/>
    <w:rsid w:val="10CF209B"/>
    <w:rsid w:val="10CF212C"/>
    <w:rsid w:val="10CF215B"/>
    <w:rsid w:val="10CF2271"/>
    <w:rsid w:val="10CF2305"/>
    <w:rsid w:val="10CF24A0"/>
    <w:rsid w:val="10CF2512"/>
    <w:rsid w:val="10CF25D7"/>
    <w:rsid w:val="10CF2601"/>
    <w:rsid w:val="10CF263E"/>
    <w:rsid w:val="10CF2780"/>
    <w:rsid w:val="10CF2812"/>
    <w:rsid w:val="10CF295E"/>
    <w:rsid w:val="10CF298E"/>
    <w:rsid w:val="10CF29E1"/>
    <w:rsid w:val="10CF29E3"/>
    <w:rsid w:val="10CF2A20"/>
    <w:rsid w:val="10CF2A87"/>
    <w:rsid w:val="10CF2A9D"/>
    <w:rsid w:val="10CF2B09"/>
    <w:rsid w:val="10CF2C32"/>
    <w:rsid w:val="10CF2C6B"/>
    <w:rsid w:val="10CF2D2D"/>
    <w:rsid w:val="10CF2D32"/>
    <w:rsid w:val="10CF2DE7"/>
    <w:rsid w:val="10CF2E11"/>
    <w:rsid w:val="10CF2E64"/>
    <w:rsid w:val="10CF2F64"/>
    <w:rsid w:val="10CF3097"/>
    <w:rsid w:val="10CF309A"/>
    <w:rsid w:val="10CF31A1"/>
    <w:rsid w:val="10CF32D2"/>
    <w:rsid w:val="10CF333F"/>
    <w:rsid w:val="10CF3396"/>
    <w:rsid w:val="10CF38B1"/>
    <w:rsid w:val="10CF398C"/>
    <w:rsid w:val="10CF3A27"/>
    <w:rsid w:val="10CF3B25"/>
    <w:rsid w:val="10CF3C9D"/>
    <w:rsid w:val="10CF3E90"/>
    <w:rsid w:val="10CF4158"/>
    <w:rsid w:val="10CF4216"/>
    <w:rsid w:val="10CF4258"/>
    <w:rsid w:val="10CF43DB"/>
    <w:rsid w:val="10CF444D"/>
    <w:rsid w:val="10CF4688"/>
    <w:rsid w:val="10CF47D5"/>
    <w:rsid w:val="10CF47D6"/>
    <w:rsid w:val="10CF4986"/>
    <w:rsid w:val="10CF4A99"/>
    <w:rsid w:val="10CF4B3F"/>
    <w:rsid w:val="10CF4BE9"/>
    <w:rsid w:val="10CF4C69"/>
    <w:rsid w:val="10CF4D06"/>
    <w:rsid w:val="10CF4DC0"/>
    <w:rsid w:val="10CF4E14"/>
    <w:rsid w:val="10CF4F59"/>
    <w:rsid w:val="10CF50CA"/>
    <w:rsid w:val="10CF5109"/>
    <w:rsid w:val="10CF5116"/>
    <w:rsid w:val="10CF515A"/>
    <w:rsid w:val="10CF51FC"/>
    <w:rsid w:val="10CF52FB"/>
    <w:rsid w:val="10CF5462"/>
    <w:rsid w:val="10CF54C1"/>
    <w:rsid w:val="10CF5701"/>
    <w:rsid w:val="10CF57AF"/>
    <w:rsid w:val="10CF57DF"/>
    <w:rsid w:val="10CF58FA"/>
    <w:rsid w:val="10CF59B3"/>
    <w:rsid w:val="10CF5A0E"/>
    <w:rsid w:val="10CF5A1C"/>
    <w:rsid w:val="10CF5A26"/>
    <w:rsid w:val="10CF5B9A"/>
    <w:rsid w:val="10CF5BDD"/>
    <w:rsid w:val="10CF5D4E"/>
    <w:rsid w:val="10CF5EB8"/>
    <w:rsid w:val="10CF5EF8"/>
    <w:rsid w:val="10CF5FBC"/>
    <w:rsid w:val="10CF603C"/>
    <w:rsid w:val="10CF61B4"/>
    <w:rsid w:val="10CF6312"/>
    <w:rsid w:val="10CF6465"/>
    <w:rsid w:val="10CF64BD"/>
    <w:rsid w:val="10CF6593"/>
    <w:rsid w:val="10CF6605"/>
    <w:rsid w:val="10CF6619"/>
    <w:rsid w:val="10CF6759"/>
    <w:rsid w:val="10CF67A7"/>
    <w:rsid w:val="10CF6903"/>
    <w:rsid w:val="10CF6AA6"/>
    <w:rsid w:val="10CF6BB8"/>
    <w:rsid w:val="10CF6BC2"/>
    <w:rsid w:val="10CF6CBC"/>
    <w:rsid w:val="10CF71D9"/>
    <w:rsid w:val="10CF7204"/>
    <w:rsid w:val="10CF7294"/>
    <w:rsid w:val="10CF73F8"/>
    <w:rsid w:val="10CF746E"/>
    <w:rsid w:val="10CF757B"/>
    <w:rsid w:val="10CF77F7"/>
    <w:rsid w:val="10CF7843"/>
    <w:rsid w:val="10CF784C"/>
    <w:rsid w:val="10CF78AB"/>
    <w:rsid w:val="10CF79C6"/>
    <w:rsid w:val="10CF79CB"/>
    <w:rsid w:val="10CF7A4B"/>
    <w:rsid w:val="10CF7AD5"/>
    <w:rsid w:val="10CF7D0F"/>
    <w:rsid w:val="10CF7D71"/>
    <w:rsid w:val="10CF7E01"/>
    <w:rsid w:val="10CF7F71"/>
    <w:rsid w:val="10D000BF"/>
    <w:rsid w:val="10D0020D"/>
    <w:rsid w:val="10D00267"/>
    <w:rsid w:val="10D003E3"/>
    <w:rsid w:val="10D007B2"/>
    <w:rsid w:val="10D007C1"/>
    <w:rsid w:val="10D008B3"/>
    <w:rsid w:val="10D008F8"/>
    <w:rsid w:val="10D00A3B"/>
    <w:rsid w:val="10D00B7B"/>
    <w:rsid w:val="10D00BE1"/>
    <w:rsid w:val="10D00D27"/>
    <w:rsid w:val="10D00D41"/>
    <w:rsid w:val="10D00F66"/>
    <w:rsid w:val="10D0112C"/>
    <w:rsid w:val="10D011CC"/>
    <w:rsid w:val="10D01317"/>
    <w:rsid w:val="10D01324"/>
    <w:rsid w:val="10D0138D"/>
    <w:rsid w:val="10D013AF"/>
    <w:rsid w:val="10D013DB"/>
    <w:rsid w:val="10D01424"/>
    <w:rsid w:val="10D01481"/>
    <w:rsid w:val="10D01581"/>
    <w:rsid w:val="10D015F3"/>
    <w:rsid w:val="10D01684"/>
    <w:rsid w:val="10D01713"/>
    <w:rsid w:val="10D017CB"/>
    <w:rsid w:val="10D01A4F"/>
    <w:rsid w:val="10D01A7B"/>
    <w:rsid w:val="10D01C79"/>
    <w:rsid w:val="10D01CA6"/>
    <w:rsid w:val="10D01DFB"/>
    <w:rsid w:val="10D01F90"/>
    <w:rsid w:val="10D0219E"/>
    <w:rsid w:val="10D021CF"/>
    <w:rsid w:val="10D023DA"/>
    <w:rsid w:val="10D023FC"/>
    <w:rsid w:val="10D02554"/>
    <w:rsid w:val="10D02667"/>
    <w:rsid w:val="10D026EB"/>
    <w:rsid w:val="10D027DA"/>
    <w:rsid w:val="10D027F4"/>
    <w:rsid w:val="10D0294A"/>
    <w:rsid w:val="10D02990"/>
    <w:rsid w:val="10D02A14"/>
    <w:rsid w:val="10D02A55"/>
    <w:rsid w:val="10D02AD6"/>
    <w:rsid w:val="10D0309A"/>
    <w:rsid w:val="10D03226"/>
    <w:rsid w:val="10D032B8"/>
    <w:rsid w:val="10D0379E"/>
    <w:rsid w:val="10D0389E"/>
    <w:rsid w:val="10D03B21"/>
    <w:rsid w:val="10D03BF2"/>
    <w:rsid w:val="10D03C76"/>
    <w:rsid w:val="10D03DE1"/>
    <w:rsid w:val="10D03E06"/>
    <w:rsid w:val="10D03F24"/>
    <w:rsid w:val="10D04125"/>
    <w:rsid w:val="10D04131"/>
    <w:rsid w:val="10D0413E"/>
    <w:rsid w:val="10D04259"/>
    <w:rsid w:val="10D042FD"/>
    <w:rsid w:val="10D04376"/>
    <w:rsid w:val="10D04384"/>
    <w:rsid w:val="10D043DE"/>
    <w:rsid w:val="10D044DF"/>
    <w:rsid w:val="10D04615"/>
    <w:rsid w:val="10D04635"/>
    <w:rsid w:val="10D047D6"/>
    <w:rsid w:val="10D04850"/>
    <w:rsid w:val="10D04AE3"/>
    <w:rsid w:val="10D04AFF"/>
    <w:rsid w:val="10D04D04"/>
    <w:rsid w:val="10D04D36"/>
    <w:rsid w:val="10D04E8E"/>
    <w:rsid w:val="10D050E8"/>
    <w:rsid w:val="10D050FA"/>
    <w:rsid w:val="10D05140"/>
    <w:rsid w:val="10D051E6"/>
    <w:rsid w:val="10D05277"/>
    <w:rsid w:val="10D05294"/>
    <w:rsid w:val="10D05591"/>
    <w:rsid w:val="10D0572F"/>
    <w:rsid w:val="10D057AF"/>
    <w:rsid w:val="10D0585D"/>
    <w:rsid w:val="10D0589E"/>
    <w:rsid w:val="10D05A68"/>
    <w:rsid w:val="10D05AB0"/>
    <w:rsid w:val="10D05B57"/>
    <w:rsid w:val="10D05B71"/>
    <w:rsid w:val="10D05CAF"/>
    <w:rsid w:val="10D05CFF"/>
    <w:rsid w:val="10D05E87"/>
    <w:rsid w:val="10D05EA8"/>
    <w:rsid w:val="10D05FF1"/>
    <w:rsid w:val="10D06118"/>
    <w:rsid w:val="10D061B2"/>
    <w:rsid w:val="10D06224"/>
    <w:rsid w:val="10D0628A"/>
    <w:rsid w:val="10D062CD"/>
    <w:rsid w:val="10D06402"/>
    <w:rsid w:val="10D06527"/>
    <w:rsid w:val="10D06571"/>
    <w:rsid w:val="10D065E0"/>
    <w:rsid w:val="10D0665B"/>
    <w:rsid w:val="10D06797"/>
    <w:rsid w:val="10D067DC"/>
    <w:rsid w:val="10D0680A"/>
    <w:rsid w:val="10D06B5E"/>
    <w:rsid w:val="10D06C3C"/>
    <w:rsid w:val="10D06DD5"/>
    <w:rsid w:val="10D06FA1"/>
    <w:rsid w:val="10D06FF2"/>
    <w:rsid w:val="10D07021"/>
    <w:rsid w:val="10D07201"/>
    <w:rsid w:val="10D072F0"/>
    <w:rsid w:val="10D073E0"/>
    <w:rsid w:val="10D074D7"/>
    <w:rsid w:val="10D074EF"/>
    <w:rsid w:val="10D0757F"/>
    <w:rsid w:val="10D07609"/>
    <w:rsid w:val="10D0764D"/>
    <w:rsid w:val="10D0774D"/>
    <w:rsid w:val="10D0776C"/>
    <w:rsid w:val="10D07799"/>
    <w:rsid w:val="10D077A8"/>
    <w:rsid w:val="10D0789F"/>
    <w:rsid w:val="10D0794B"/>
    <w:rsid w:val="10D079AF"/>
    <w:rsid w:val="10D07A04"/>
    <w:rsid w:val="10D07A41"/>
    <w:rsid w:val="10D07A61"/>
    <w:rsid w:val="10D07D71"/>
    <w:rsid w:val="10D07D7D"/>
    <w:rsid w:val="10D07FA4"/>
    <w:rsid w:val="10D100D9"/>
    <w:rsid w:val="10D10265"/>
    <w:rsid w:val="10D102EC"/>
    <w:rsid w:val="10D102F6"/>
    <w:rsid w:val="10D1037A"/>
    <w:rsid w:val="10D10389"/>
    <w:rsid w:val="10D103AD"/>
    <w:rsid w:val="10D1042E"/>
    <w:rsid w:val="10D104A6"/>
    <w:rsid w:val="10D10664"/>
    <w:rsid w:val="10D106F0"/>
    <w:rsid w:val="10D10730"/>
    <w:rsid w:val="10D10790"/>
    <w:rsid w:val="10D107FE"/>
    <w:rsid w:val="10D108C2"/>
    <w:rsid w:val="10D109B2"/>
    <w:rsid w:val="10D109BA"/>
    <w:rsid w:val="10D10A09"/>
    <w:rsid w:val="10D10B7C"/>
    <w:rsid w:val="10D10C80"/>
    <w:rsid w:val="10D10D0F"/>
    <w:rsid w:val="10D10DDC"/>
    <w:rsid w:val="10D10E59"/>
    <w:rsid w:val="10D10EC5"/>
    <w:rsid w:val="10D10F8B"/>
    <w:rsid w:val="10D10F93"/>
    <w:rsid w:val="10D11111"/>
    <w:rsid w:val="10D1112A"/>
    <w:rsid w:val="10D1112B"/>
    <w:rsid w:val="10D11167"/>
    <w:rsid w:val="10D1118A"/>
    <w:rsid w:val="10D11237"/>
    <w:rsid w:val="10D112A9"/>
    <w:rsid w:val="10D114AF"/>
    <w:rsid w:val="10D11651"/>
    <w:rsid w:val="10D118DD"/>
    <w:rsid w:val="10D11A94"/>
    <w:rsid w:val="10D11ADA"/>
    <w:rsid w:val="10D11B01"/>
    <w:rsid w:val="10D11B5A"/>
    <w:rsid w:val="10D11BD8"/>
    <w:rsid w:val="10D11C8F"/>
    <w:rsid w:val="10D11D0C"/>
    <w:rsid w:val="10D11D54"/>
    <w:rsid w:val="10D11D78"/>
    <w:rsid w:val="10D11DCF"/>
    <w:rsid w:val="10D11E5B"/>
    <w:rsid w:val="10D11F06"/>
    <w:rsid w:val="10D1207B"/>
    <w:rsid w:val="10D122F2"/>
    <w:rsid w:val="10D1231C"/>
    <w:rsid w:val="10D123E6"/>
    <w:rsid w:val="10D1244E"/>
    <w:rsid w:val="10D1257B"/>
    <w:rsid w:val="10D1259F"/>
    <w:rsid w:val="10D125EB"/>
    <w:rsid w:val="10D1268D"/>
    <w:rsid w:val="10D12698"/>
    <w:rsid w:val="10D12713"/>
    <w:rsid w:val="10D127E2"/>
    <w:rsid w:val="10D128A7"/>
    <w:rsid w:val="10D12903"/>
    <w:rsid w:val="10D12908"/>
    <w:rsid w:val="10D1296A"/>
    <w:rsid w:val="10D12985"/>
    <w:rsid w:val="10D12992"/>
    <w:rsid w:val="10D129F3"/>
    <w:rsid w:val="10D12A57"/>
    <w:rsid w:val="10D12A58"/>
    <w:rsid w:val="10D12B88"/>
    <w:rsid w:val="10D12D29"/>
    <w:rsid w:val="10D12EAC"/>
    <w:rsid w:val="10D12F06"/>
    <w:rsid w:val="10D12FC9"/>
    <w:rsid w:val="10D12FD6"/>
    <w:rsid w:val="10D13104"/>
    <w:rsid w:val="10D13191"/>
    <w:rsid w:val="10D1320C"/>
    <w:rsid w:val="10D13430"/>
    <w:rsid w:val="10D134D8"/>
    <w:rsid w:val="10D13533"/>
    <w:rsid w:val="10D137C7"/>
    <w:rsid w:val="10D138B3"/>
    <w:rsid w:val="10D13C4F"/>
    <w:rsid w:val="10D13D8D"/>
    <w:rsid w:val="10D13DB3"/>
    <w:rsid w:val="10D13DF9"/>
    <w:rsid w:val="10D13E25"/>
    <w:rsid w:val="10D13E97"/>
    <w:rsid w:val="10D13F45"/>
    <w:rsid w:val="10D13F9B"/>
    <w:rsid w:val="10D13FDF"/>
    <w:rsid w:val="10D13FE4"/>
    <w:rsid w:val="10D14041"/>
    <w:rsid w:val="10D140F3"/>
    <w:rsid w:val="10D14159"/>
    <w:rsid w:val="10D1428E"/>
    <w:rsid w:val="10D14670"/>
    <w:rsid w:val="10D146B4"/>
    <w:rsid w:val="10D14A64"/>
    <w:rsid w:val="10D14ACF"/>
    <w:rsid w:val="10D14B17"/>
    <w:rsid w:val="10D14CB2"/>
    <w:rsid w:val="10D14D47"/>
    <w:rsid w:val="10D14D89"/>
    <w:rsid w:val="10D14E5D"/>
    <w:rsid w:val="10D14F82"/>
    <w:rsid w:val="10D14FF6"/>
    <w:rsid w:val="10D150E4"/>
    <w:rsid w:val="10D150E8"/>
    <w:rsid w:val="10D150F9"/>
    <w:rsid w:val="10D151BD"/>
    <w:rsid w:val="10D151E1"/>
    <w:rsid w:val="10D153F1"/>
    <w:rsid w:val="10D1542F"/>
    <w:rsid w:val="10D1545C"/>
    <w:rsid w:val="10D15503"/>
    <w:rsid w:val="10D155CF"/>
    <w:rsid w:val="10D157B8"/>
    <w:rsid w:val="10D157F9"/>
    <w:rsid w:val="10D15865"/>
    <w:rsid w:val="10D159D7"/>
    <w:rsid w:val="10D15A18"/>
    <w:rsid w:val="10D15AF6"/>
    <w:rsid w:val="10D15BC5"/>
    <w:rsid w:val="10D15BD2"/>
    <w:rsid w:val="10D15C04"/>
    <w:rsid w:val="10D15D01"/>
    <w:rsid w:val="10D15DC3"/>
    <w:rsid w:val="10D15DD4"/>
    <w:rsid w:val="10D15DE5"/>
    <w:rsid w:val="10D15F49"/>
    <w:rsid w:val="10D160D3"/>
    <w:rsid w:val="10D160FD"/>
    <w:rsid w:val="10D16291"/>
    <w:rsid w:val="10D162D2"/>
    <w:rsid w:val="10D16306"/>
    <w:rsid w:val="10D1642A"/>
    <w:rsid w:val="10D16472"/>
    <w:rsid w:val="10D16565"/>
    <w:rsid w:val="10D16582"/>
    <w:rsid w:val="10D165DA"/>
    <w:rsid w:val="10D16626"/>
    <w:rsid w:val="10D1665E"/>
    <w:rsid w:val="10D1667B"/>
    <w:rsid w:val="10D1667D"/>
    <w:rsid w:val="10D166AD"/>
    <w:rsid w:val="10D1681F"/>
    <w:rsid w:val="10D16861"/>
    <w:rsid w:val="10D168F7"/>
    <w:rsid w:val="10D16947"/>
    <w:rsid w:val="10D169F6"/>
    <w:rsid w:val="10D16A13"/>
    <w:rsid w:val="10D16A60"/>
    <w:rsid w:val="10D16AD3"/>
    <w:rsid w:val="10D16C28"/>
    <w:rsid w:val="10D16C67"/>
    <w:rsid w:val="10D16D21"/>
    <w:rsid w:val="10D16D47"/>
    <w:rsid w:val="10D16D7A"/>
    <w:rsid w:val="10D16D7B"/>
    <w:rsid w:val="10D16DA0"/>
    <w:rsid w:val="10D16DAD"/>
    <w:rsid w:val="10D16DC7"/>
    <w:rsid w:val="10D16DDD"/>
    <w:rsid w:val="10D16EEB"/>
    <w:rsid w:val="10D16F95"/>
    <w:rsid w:val="10D1702F"/>
    <w:rsid w:val="10D17031"/>
    <w:rsid w:val="10D172A1"/>
    <w:rsid w:val="10D17355"/>
    <w:rsid w:val="10D174F6"/>
    <w:rsid w:val="10D1755D"/>
    <w:rsid w:val="10D17568"/>
    <w:rsid w:val="10D17660"/>
    <w:rsid w:val="10D176B2"/>
    <w:rsid w:val="10D17850"/>
    <w:rsid w:val="10D178E6"/>
    <w:rsid w:val="10D1791C"/>
    <w:rsid w:val="10D1791D"/>
    <w:rsid w:val="10D17AD3"/>
    <w:rsid w:val="10D2004E"/>
    <w:rsid w:val="10D20058"/>
    <w:rsid w:val="10D200C0"/>
    <w:rsid w:val="10D200C1"/>
    <w:rsid w:val="10D200DB"/>
    <w:rsid w:val="10D20107"/>
    <w:rsid w:val="10D203DB"/>
    <w:rsid w:val="10D203E1"/>
    <w:rsid w:val="10D20481"/>
    <w:rsid w:val="10D20482"/>
    <w:rsid w:val="10D2049C"/>
    <w:rsid w:val="10D205D8"/>
    <w:rsid w:val="10D20776"/>
    <w:rsid w:val="10D207F0"/>
    <w:rsid w:val="10D20819"/>
    <w:rsid w:val="10D2082A"/>
    <w:rsid w:val="10D20959"/>
    <w:rsid w:val="10D209BA"/>
    <w:rsid w:val="10D20A47"/>
    <w:rsid w:val="10D20A5E"/>
    <w:rsid w:val="10D20AEF"/>
    <w:rsid w:val="10D20C60"/>
    <w:rsid w:val="10D20E11"/>
    <w:rsid w:val="10D20EE8"/>
    <w:rsid w:val="10D20F3D"/>
    <w:rsid w:val="10D20F5B"/>
    <w:rsid w:val="10D21023"/>
    <w:rsid w:val="10D2107A"/>
    <w:rsid w:val="10D210D1"/>
    <w:rsid w:val="10D212E8"/>
    <w:rsid w:val="10D212EA"/>
    <w:rsid w:val="10D2135B"/>
    <w:rsid w:val="10D214D4"/>
    <w:rsid w:val="10D2163D"/>
    <w:rsid w:val="10D218A5"/>
    <w:rsid w:val="10D218F6"/>
    <w:rsid w:val="10D219AB"/>
    <w:rsid w:val="10D21BC6"/>
    <w:rsid w:val="10D21C79"/>
    <w:rsid w:val="10D21DAA"/>
    <w:rsid w:val="10D21EDE"/>
    <w:rsid w:val="10D21F13"/>
    <w:rsid w:val="10D221AC"/>
    <w:rsid w:val="10D22450"/>
    <w:rsid w:val="10D2249C"/>
    <w:rsid w:val="10D22539"/>
    <w:rsid w:val="10D2261E"/>
    <w:rsid w:val="10D229AF"/>
    <w:rsid w:val="10D22ABA"/>
    <w:rsid w:val="10D22AE0"/>
    <w:rsid w:val="10D22B09"/>
    <w:rsid w:val="10D22B19"/>
    <w:rsid w:val="10D22B7F"/>
    <w:rsid w:val="10D22BBA"/>
    <w:rsid w:val="10D22BC9"/>
    <w:rsid w:val="10D22C14"/>
    <w:rsid w:val="10D22C6A"/>
    <w:rsid w:val="10D22CF7"/>
    <w:rsid w:val="10D22D41"/>
    <w:rsid w:val="10D22E4B"/>
    <w:rsid w:val="10D22E5A"/>
    <w:rsid w:val="10D22E82"/>
    <w:rsid w:val="10D22F3A"/>
    <w:rsid w:val="10D22F68"/>
    <w:rsid w:val="10D22F6E"/>
    <w:rsid w:val="10D22FB3"/>
    <w:rsid w:val="10D231FB"/>
    <w:rsid w:val="10D23272"/>
    <w:rsid w:val="10D23324"/>
    <w:rsid w:val="10D2355D"/>
    <w:rsid w:val="10D23928"/>
    <w:rsid w:val="10D23B91"/>
    <w:rsid w:val="10D23C6E"/>
    <w:rsid w:val="10D23CF6"/>
    <w:rsid w:val="10D23CFB"/>
    <w:rsid w:val="10D23D81"/>
    <w:rsid w:val="10D23D8C"/>
    <w:rsid w:val="10D23DD2"/>
    <w:rsid w:val="10D23E06"/>
    <w:rsid w:val="10D23F31"/>
    <w:rsid w:val="10D23F37"/>
    <w:rsid w:val="10D2416F"/>
    <w:rsid w:val="10D24191"/>
    <w:rsid w:val="10D241AA"/>
    <w:rsid w:val="10D24273"/>
    <w:rsid w:val="10D24310"/>
    <w:rsid w:val="10D2432F"/>
    <w:rsid w:val="10D243EF"/>
    <w:rsid w:val="10D244AF"/>
    <w:rsid w:val="10D244D8"/>
    <w:rsid w:val="10D244F1"/>
    <w:rsid w:val="10D2460E"/>
    <w:rsid w:val="10D2464C"/>
    <w:rsid w:val="10D246DC"/>
    <w:rsid w:val="10D24708"/>
    <w:rsid w:val="10D24AFE"/>
    <w:rsid w:val="10D24B36"/>
    <w:rsid w:val="10D24B8C"/>
    <w:rsid w:val="10D24C88"/>
    <w:rsid w:val="10D24CC5"/>
    <w:rsid w:val="10D24D2E"/>
    <w:rsid w:val="10D24EFC"/>
    <w:rsid w:val="10D24F20"/>
    <w:rsid w:val="10D24F83"/>
    <w:rsid w:val="10D2507E"/>
    <w:rsid w:val="10D25087"/>
    <w:rsid w:val="10D251CC"/>
    <w:rsid w:val="10D251ED"/>
    <w:rsid w:val="10D25353"/>
    <w:rsid w:val="10D256A1"/>
    <w:rsid w:val="10D257D7"/>
    <w:rsid w:val="10D2585D"/>
    <w:rsid w:val="10D258F5"/>
    <w:rsid w:val="10D2591A"/>
    <w:rsid w:val="10D259C8"/>
    <w:rsid w:val="10D25AB0"/>
    <w:rsid w:val="10D25B81"/>
    <w:rsid w:val="10D25CF4"/>
    <w:rsid w:val="10D25E3F"/>
    <w:rsid w:val="10D25F6D"/>
    <w:rsid w:val="10D26047"/>
    <w:rsid w:val="10D2610E"/>
    <w:rsid w:val="10D2611B"/>
    <w:rsid w:val="10D261E7"/>
    <w:rsid w:val="10D261FA"/>
    <w:rsid w:val="10D261FD"/>
    <w:rsid w:val="10D2627A"/>
    <w:rsid w:val="10D264DF"/>
    <w:rsid w:val="10D2656C"/>
    <w:rsid w:val="10D26757"/>
    <w:rsid w:val="10D26918"/>
    <w:rsid w:val="10D26921"/>
    <w:rsid w:val="10D269A6"/>
    <w:rsid w:val="10D269D2"/>
    <w:rsid w:val="10D26A20"/>
    <w:rsid w:val="10D26A44"/>
    <w:rsid w:val="10D26C13"/>
    <w:rsid w:val="10D26D80"/>
    <w:rsid w:val="10D26DEF"/>
    <w:rsid w:val="10D26EE9"/>
    <w:rsid w:val="10D27453"/>
    <w:rsid w:val="10D27521"/>
    <w:rsid w:val="10D275BF"/>
    <w:rsid w:val="10D27709"/>
    <w:rsid w:val="10D279F2"/>
    <w:rsid w:val="10D27A5E"/>
    <w:rsid w:val="10D27AFA"/>
    <w:rsid w:val="10D27B40"/>
    <w:rsid w:val="10D27C48"/>
    <w:rsid w:val="10D27E7A"/>
    <w:rsid w:val="10D30077"/>
    <w:rsid w:val="10D300D4"/>
    <w:rsid w:val="10D300E6"/>
    <w:rsid w:val="10D3013C"/>
    <w:rsid w:val="10D303DB"/>
    <w:rsid w:val="10D3041F"/>
    <w:rsid w:val="10D30429"/>
    <w:rsid w:val="10D304BB"/>
    <w:rsid w:val="10D3059A"/>
    <w:rsid w:val="10D30608"/>
    <w:rsid w:val="10D30629"/>
    <w:rsid w:val="10D3063E"/>
    <w:rsid w:val="10D30651"/>
    <w:rsid w:val="10D3069F"/>
    <w:rsid w:val="10D3072A"/>
    <w:rsid w:val="10D3072D"/>
    <w:rsid w:val="10D307F0"/>
    <w:rsid w:val="10D30827"/>
    <w:rsid w:val="10D3091F"/>
    <w:rsid w:val="10D3096C"/>
    <w:rsid w:val="10D30989"/>
    <w:rsid w:val="10D30A18"/>
    <w:rsid w:val="10D30B19"/>
    <w:rsid w:val="10D30DCF"/>
    <w:rsid w:val="10D30E73"/>
    <w:rsid w:val="10D30F12"/>
    <w:rsid w:val="10D31005"/>
    <w:rsid w:val="10D31084"/>
    <w:rsid w:val="10D3112D"/>
    <w:rsid w:val="10D3115B"/>
    <w:rsid w:val="10D31210"/>
    <w:rsid w:val="10D312BB"/>
    <w:rsid w:val="10D31393"/>
    <w:rsid w:val="10D314B5"/>
    <w:rsid w:val="10D3163B"/>
    <w:rsid w:val="10D31883"/>
    <w:rsid w:val="10D31888"/>
    <w:rsid w:val="10D319B0"/>
    <w:rsid w:val="10D31A63"/>
    <w:rsid w:val="10D31B2A"/>
    <w:rsid w:val="10D31C11"/>
    <w:rsid w:val="10D31D8A"/>
    <w:rsid w:val="10D31F32"/>
    <w:rsid w:val="10D320FF"/>
    <w:rsid w:val="10D32137"/>
    <w:rsid w:val="10D32268"/>
    <w:rsid w:val="10D322E9"/>
    <w:rsid w:val="10D322ED"/>
    <w:rsid w:val="10D323E5"/>
    <w:rsid w:val="10D327EC"/>
    <w:rsid w:val="10D328F6"/>
    <w:rsid w:val="10D3296D"/>
    <w:rsid w:val="10D32AA5"/>
    <w:rsid w:val="10D32AAC"/>
    <w:rsid w:val="10D32B21"/>
    <w:rsid w:val="10D32B32"/>
    <w:rsid w:val="10D32D19"/>
    <w:rsid w:val="10D32F49"/>
    <w:rsid w:val="10D3302E"/>
    <w:rsid w:val="10D3303B"/>
    <w:rsid w:val="10D33089"/>
    <w:rsid w:val="10D33284"/>
    <w:rsid w:val="10D333DE"/>
    <w:rsid w:val="10D334C8"/>
    <w:rsid w:val="10D33583"/>
    <w:rsid w:val="10D33589"/>
    <w:rsid w:val="10D336F0"/>
    <w:rsid w:val="10D336F4"/>
    <w:rsid w:val="10D3375D"/>
    <w:rsid w:val="10D337A4"/>
    <w:rsid w:val="10D33829"/>
    <w:rsid w:val="10D338CB"/>
    <w:rsid w:val="10D339EF"/>
    <w:rsid w:val="10D33D11"/>
    <w:rsid w:val="10D33DF6"/>
    <w:rsid w:val="10D33F81"/>
    <w:rsid w:val="10D340FC"/>
    <w:rsid w:val="10D3428F"/>
    <w:rsid w:val="10D342E6"/>
    <w:rsid w:val="10D343F1"/>
    <w:rsid w:val="10D34475"/>
    <w:rsid w:val="10D34497"/>
    <w:rsid w:val="10D344BD"/>
    <w:rsid w:val="10D345C4"/>
    <w:rsid w:val="10D3462E"/>
    <w:rsid w:val="10D349A3"/>
    <w:rsid w:val="10D34B34"/>
    <w:rsid w:val="10D34BBE"/>
    <w:rsid w:val="10D34CBE"/>
    <w:rsid w:val="10D34CF4"/>
    <w:rsid w:val="10D34D8B"/>
    <w:rsid w:val="10D34F35"/>
    <w:rsid w:val="10D34F88"/>
    <w:rsid w:val="10D35025"/>
    <w:rsid w:val="10D350AE"/>
    <w:rsid w:val="10D35242"/>
    <w:rsid w:val="10D35259"/>
    <w:rsid w:val="10D3530B"/>
    <w:rsid w:val="10D35310"/>
    <w:rsid w:val="10D3535D"/>
    <w:rsid w:val="10D354AE"/>
    <w:rsid w:val="10D354C5"/>
    <w:rsid w:val="10D35849"/>
    <w:rsid w:val="10D3599F"/>
    <w:rsid w:val="10D35A0C"/>
    <w:rsid w:val="10D35A1F"/>
    <w:rsid w:val="10D35C3A"/>
    <w:rsid w:val="10D35E67"/>
    <w:rsid w:val="10D35E9B"/>
    <w:rsid w:val="10D35FD7"/>
    <w:rsid w:val="10D36032"/>
    <w:rsid w:val="10D36177"/>
    <w:rsid w:val="10D36390"/>
    <w:rsid w:val="10D36398"/>
    <w:rsid w:val="10D363DE"/>
    <w:rsid w:val="10D364CF"/>
    <w:rsid w:val="10D36520"/>
    <w:rsid w:val="10D36567"/>
    <w:rsid w:val="10D365BC"/>
    <w:rsid w:val="10D36659"/>
    <w:rsid w:val="10D366BE"/>
    <w:rsid w:val="10D366C4"/>
    <w:rsid w:val="10D36D13"/>
    <w:rsid w:val="10D36D15"/>
    <w:rsid w:val="10D36D51"/>
    <w:rsid w:val="10D36E9F"/>
    <w:rsid w:val="10D36F5F"/>
    <w:rsid w:val="10D370A0"/>
    <w:rsid w:val="10D3711D"/>
    <w:rsid w:val="10D3713A"/>
    <w:rsid w:val="10D37152"/>
    <w:rsid w:val="10D37220"/>
    <w:rsid w:val="10D37360"/>
    <w:rsid w:val="10D37427"/>
    <w:rsid w:val="10D3749C"/>
    <w:rsid w:val="10D37555"/>
    <w:rsid w:val="10D37758"/>
    <w:rsid w:val="10D37939"/>
    <w:rsid w:val="10D37953"/>
    <w:rsid w:val="10D37A6E"/>
    <w:rsid w:val="10D37BD8"/>
    <w:rsid w:val="10D37D50"/>
    <w:rsid w:val="10D37D62"/>
    <w:rsid w:val="10D37D91"/>
    <w:rsid w:val="10D37E0B"/>
    <w:rsid w:val="10D37E7F"/>
    <w:rsid w:val="10D37EC1"/>
    <w:rsid w:val="10D37EEE"/>
    <w:rsid w:val="10D401DA"/>
    <w:rsid w:val="10D402F3"/>
    <w:rsid w:val="10D402F6"/>
    <w:rsid w:val="10D404D8"/>
    <w:rsid w:val="10D40595"/>
    <w:rsid w:val="10D405AC"/>
    <w:rsid w:val="10D4062B"/>
    <w:rsid w:val="10D40676"/>
    <w:rsid w:val="10D40745"/>
    <w:rsid w:val="10D407D8"/>
    <w:rsid w:val="10D40928"/>
    <w:rsid w:val="10D40A23"/>
    <w:rsid w:val="10D40AB7"/>
    <w:rsid w:val="10D40B3D"/>
    <w:rsid w:val="10D40E6D"/>
    <w:rsid w:val="10D40ED6"/>
    <w:rsid w:val="10D40FD5"/>
    <w:rsid w:val="10D40FDD"/>
    <w:rsid w:val="10D40FE3"/>
    <w:rsid w:val="10D4109B"/>
    <w:rsid w:val="10D411A4"/>
    <w:rsid w:val="10D414D6"/>
    <w:rsid w:val="10D4174E"/>
    <w:rsid w:val="10D418EE"/>
    <w:rsid w:val="10D419FC"/>
    <w:rsid w:val="10D41B8E"/>
    <w:rsid w:val="10D41C66"/>
    <w:rsid w:val="10D41DBA"/>
    <w:rsid w:val="10D41E12"/>
    <w:rsid w:val="10D41E78"/>
    <w:rsid w:val="10D41F05"/>
    <w:rsid w:val="10D41F9C"/>
    <w:rsid w:val="10D4205A"/>
    <w:rsid w:val="10D42125"/>
    <w:rsid w:val="10D42167"/>
    <w:rsid w:val="10D421C1"/>
    <w:rsid w:val="10D421C6"/>
    <w:rsid w:val="10D421D6"/>
    <w:rsid w:val="10D42219"/>
    <w:rsid w:val="10D42233"/>
    <w:rsid w:val="10D4229F"/>
    <w:rsid w:val="10D42358"/>
    <w:rsid w:val="10D423C4"/>
    <w:rsid w:val="10D423CF"/>
    <w:rsid w:val="10D42440"/>
    <w:rsid w:val="10D42606"/>
    <w:rsid w:val="10D42626"/>
    <w:rsid w:val="10D42BAE"/>
    <w:rsid w:val="10D42BB1"/>
    <w:rsid w:val="10D42C63"/>
    <w:rsid w:val="10D42C73"/>
    <w:rsid w:val="10D42D2B"/>
    <w:rsid w:val="10D42D3D"/>
    <w:rsid w:val="10D42D91"/>
    <w:rsid w:val="10D42F92"/>
    <w:rsid w:val="10D42FDB"/>
    <w:rsid w:val="10D4310E"/>
    <w:rsid w:val="10D4319B"/>
    <w:rsid w:val="10D4322D"/>
    <w:rsid w:val="10D43422"/>
    <w:rsid w:val="10D434A1"/>
    <w:rsid w:val="10D4353B"/>
    <w:rsid w:val="10D43636"/>
    <w:rsid w:val="10D436BA"/>
    <w:rsid w:val="10D436FD"/>
    <w:rsid w:val="10D437AF"/>
    <w:rsid w:val="10D4385B"/>
    <w:rsid w:val="10D4388F"/>
    <w:rsid w:val="10D43A04"/>
    <w:rsid w:val="10D43CC3"/>
    <w:rsid w:val="10D43F01"/>
    <w:rsid w:val="10D441F4"/>
    <w:rsid w:val="10D44233"/>
    <w:rsid w:val="10D444D6"/>
    <w:rsid w:val="10D444E5"/>
    <w:rsid w:val="10D444F5"/>
    <w:rsid w:val="10D44627"/>
    <w:rsid w:val="10D4466F"/>
    <w:rsid w:val="10D44860"/>
    <w:rsid w:val="10D448D1"/>
    <w:rsid w:val="10D4493A"/>
    <w:rsid w:val="10D449B8"/>
    <w:rsid w:val="10D44AA0"/>
    <w:rsid w:val="10D44B04"/>
    <w:rsid w:val="10D45126"/>
    <w:rsid w:val="10D45454"/>
    <w:rsid w:val="10D455B8"/>
    <w:rsid w:val="10D4570F"/>
    <w:rsid w:val="10D457D9"/>
    <w:rsid w:val="10D458BD"/>
    <w:rsid w:val="10D45911"/>
    <w:rsid w:val="10D45ADC"/>
    <w:rsid w:val="10D45BC1"/>
    <w:rsid w:val="10D45C13"/>
    <w:rsid w:val="10D45D5C"/>
    <w:rsid w:val="10D45E66"/>
    <w:rsid w:val="10D45EF7"/>
    <w:rsid w:val="10D460BD"/>
    <w:rsid w:val="10D460CB"/>
    <w:rsid w:val="10D4618D"/>
    <w:rsid w:val="10D4623B"/>
    <w:rsid w:val="10D4637C"/>
    <w:rsid w:val="10D4650D"/>
    <w:rsid w:val="10D4653B"/>
    <w:rsid w:val="10D4653F"/>
    <w:rsid w:val="10D46620"/>
    <w:rsid w:val="10D46842"/>
    <w:rsid w:val="10D468BA"/>
    <w:rsid w:val="10D46948"/>
    <w:rsid w:val="10D469EB"/>
    <w:rsid w:val="10D46B43"/>
    <w:rsid w:val="10D46BC3"/>
    <w:rsid w:val="10D46D6E"/>
    <w:rsid w:val="10D46E57"/>
    <w:rsid w:val="10D47186"/>
    <w:rsid w:val="10D4727C"/>
    <w:rsid w:val="10D472FF"/>
    <w:rsid w:val="10D47386"/>
    <w:rsid w:val="10D4738B"/>
    <w:rsid w:val="10D473A9"/>
    <w:rsid w:val="10D4754D"/>
    <w:rsid w:val="10D475C6"/>
    <w:rsid w:val="10D47619"/>
    <w:rsid w:val="10D47762"/>
    <w:rsid w:val="10D47CE6"/>
    <w:rsid w:val="10D47DD2"/>
    <w:rsid w:val="10D47E6A"/>
    <w:rsid w:val="10D47F5E"/>
    <w:rsid w:val="10D50071"/>
    <w:rsid w:val="10D50198"/>
    <w:rsid w:val="10D50221"/>
    <w:rsid w:val="10D50276"/>
    <w:rsid w:val="10D50295"/>
    <w:rsid w:val="10D503D1"/>
    <w:rsid w:val="10D50804"/>
    <w:rsid w:val="10D509F0"/>
    <w:rsid w:val="10D50B95"/>
    <w:rsid w:val="10D50DB6"/>
    <w:rsid w:val="10D50DFB"/>
    <w:rsid w:val="10D50F5E"/>
    <w:rsid w:val="10D50F5F"/>
    <w:rsid w:val="10D5120C"/>
    <w:rsid w:val="10D513C8"/>
    <w:rsid w:val="10D51554"/>
    <w:rsid w:val="10D515C1"/>
    <w:rsid w:val="10D516F5"/>
    <w:rsid w:val="10D516F8"/>
    <w:rsid w:val="10D5177D"/>
    <w:rsid w:val="10D51A6A"/>
    <w:rsid w:val="10D51B34"/>
    <w:rsid w:val="10D51B4F"/>
    <w:rsid w:val="10D51B89"/>
    <w:rsid w:val="10D51D58"/>
    <w:rsid w:val="10D51DB5"/>
    <w:rsid w:val="10D51F4A"/>
    <w:rsid w:val="10D51FF9"/>
    <w:rsid w:val="10D52080"/>
    <w:rsid w:val="10D520AE"/>
    <w:rsid w:val="10D52377"/>
    <w:rsid w:val="10D52473"/>
    <w:rsid w:val="10D524FD"/>
    <w:rsid w:val="10D52801"/>
    <w:rsid w:val="10D528C4"/>
    <w:rsid w:val="10D52A0D"/>
    <w:rsid w:val="10D52A1E"/>
    <w:rsid w:val="10D52F22"/>
    <w:rsid w:val="10D53060"/>
    <w:rsid w:val="10D53102"/>
    <w:rsid w:val="10D53157"/>
    <w:rsid w:val="10D532EE"/>
    <w:rsid w:val="10D533B9"/>
    <w:rsid w:val="10D533F7"/>
    <w:rsid w:val="10D5342F"/>
    <w:rsid w:val="10D535E0"/>
    <w:rsid w:val="10D53848"/>
    <w:rsid w:val="10D53852"/>
    <w:rsid w:val="10D53921"/>
    <w:rsid w:val="10D53A29"/>
    <w:rsid w:val="10D53B20"/>
    <w:rsid w:val="10D53B86"/>
    <w:rsid w:val="10D53C53"/>
    <w:rsid w:val="10D53DBF"/>
    <w:rsid w:val="10D53DCA"/>
    <w:rsid w:val="10D53F57"/>
    <w:rsid w:val="10D54011"/>
    <w:rsid w:val="10D54014"/>
    <w:rsid w:val="10D540F3"/>
    <w:rsid w:val="10D5439D"/>
    <w:rsid w:val="10D54551"/>
    <w:rsid w:val="10D546CE"/>
    <w:rsid w:val="10D546D9"/>
    <w:rsid w:val="10D546FA"/>
    <w:rsid w:val="10D5472C"/>
    <w:rsid w:val="10D547B8"/>
    <w:rsid w:val="10D547E4"/>
    <w:rsid w:val="10D54977"/>
    <w:rsid w:val="10D54A19"/>
    <w:rsid w:val="10D54A1B"/>
    <w:rsid w:val="10D54AA1"/>
    <w:rsid w:val="10D54B6F"/>
    <w:rsid w:val="10D54CFC"/>
    <w:rsid w:val="10D54FD9"/>
    <w:rsid w:val="10D54FFE"/>
    <w:rsid w:val="10D5503D"/>
    <w:rsid w:val="10D551DA"/>
    <w:rsid w:val="10D552AF"/>
    <w:rsid w:val="10D5572A"/>
    <w:rsid w:val="10D558F0"/>
    <w:rsid w:val="10D55B01"/>
    <w:rsid w:val="10D55BF8"/>
    <w:rsid w:val="10D55CBC"/>
    <w:rsid w:val="10D55CFA"/>
    <w:rsid w:val="10D55D3C"/>
    <w:rsid w:val="10D55E7B"/>
    <w:rsid w:val="10D55EB0"/>
    <w:rsid w:val="10D55FB3"/>
    <w:rsid w:val="10D56211"/>
    <w:rsid w:val="10D56295"/>
    <w:rsid w:val="10D563F3"/>
    <w:rsid w:val="10D56417"/>
    <w:rsid w:val="10D5648F"/>
    <w:rsid w:val="10D564B9"/>
    <w:rsid w:val="10D56699"/>
    <w:rsid w:val="10D566A8"/>
    <w:rsid w:val="10D56757"/>
    <w:rsid w:val="10D5678B"/>
    <w:rsid w:val="10D567BB"/>
    <w:rsid w:val="10D56990"/>
    <w:rsid w:val="10D569DD"/>
    <w:rsid w:val="10D56AF4"/>
    <w:rsid w:val="10D56BF1"/>
    <w:rsid w:val="10D56EA9"/>
    <w:rsid w:val="10D57003"/>
    <w:rsid w:val="10D57022"/>
    <w:rsid w:val="10D57158"/>
    <w:rsid w:val="10D5719E"/>
    <w:rsid w:val="10D57375"/>
    <w:rsid w:val="10D575B9"/>
    <w:rsid w:val="10D576B9"/>
    <w:rsid w:val="10D5777F"/>
    <w:rsid w:val="10D5793F"/>
    <w:rsid w:val="10D57987"/>
    <w:rsid w:val="10D579A7"/>
    <w:rsid w:val="10D57C9E"/>
    <w:rsid w:val="10D57DD9"/>
    <w:rsid w:val="10D57F52"/>
    <w:rsid w:val="10D60005"/>
    <w:rsid w:val="10D6019B"/>
    <w:rsid w:val="10D602BF"/>
    <w:rsid w:val="10D603CF"/>
    <w:rsid w:val="10D60570"/>
    <w:rsid w:val="10D60579"/>
    <w:rsid w:val="10D6058E"/>
    <w:rsid w:val="10D606E7"/>
    <w:rsid w:val="10D606F7"/>
    <w:rsid w:val="10D609FA"/>
    <w:rsid w:val="10D60AD3"/>
    <w:rsid w:val="10D60AE3"/>
    <w:rsid w:val="10D60C4A"/>
    <w:rsid w:val="10D60CAB"/>
    <w:rsid w:val="10D60D5C"/>
    <w:rsid w:val="10D60E00"/>
    <w:rsid w:val="10D60E21"/>
    <w:rsid w:val="10D60EDC"/>
    <w:rsid w:val="10D60F16"/>
    <w:rsid w:val="10D61053"/>
    <w:rsid w:val="10D610A2"/>
    <w:rsid w:val="10D61149"/>
    <w:rsid w:val="10D612B1"/>
    <w:rsid w:val="10D613F3"/>
    <w:rsid w:val="10D613FA"/>
    <w:rsid w:val="10D61411"/>
    <w:rsid w:val="10D61952"/>
    <w:rsid w:val="10D61A10"/>
    <w:rsid w:val="10D61A38"/>
    <w:rsid w:val="10D61ABE"/>
    <w:rsid w:val="10D61B32"/>
    <w:rsid w:val="10D61B65"/>
    <w:rsid w:val="10D61C02"/>
    <w:rsid w:val="10D61D18"/>
    <w:rsid w:val="10D61EBC"/>
    <w:rsid w:val="10D61F38"/>
    <w:rsid w:val="10D61F4C"/>
    <w:rsid w:val="10D6200A"/>
    <w:rsid w:val="10D6204B"/>
    <w:rsid w:val="10D620A1"/>
    <w:rsid w:val="10D62177"/>
    <w:rsid w:val="10D62184"/>
    <w:rsid w:val="10D621D1"/>
    <w:rsid w:val="10D621F3"/>
    <w:rsid w:val="10D6224D"/>
    <w:rsid w:val="10D62327"/>
    <w:rsid w:val="10D62397"/>
    <w:rsid w:val="10D6251E"/>
    <w:rsid w:val="10D62590"/>
    <w:rsid w:val="10D62785"/>
    <w:rsid w:val="10D6279F"/>
    <w:rsid w:val="10D62973"/>
    <w:rsid w:val="10D62A46"/>
    <w:rsid w:val="10D62BA2"/>
    <w:rsid w:val="10D62C11"/>
    <w:rsid w:val="10D62D3B"/>
    <w:rsid w:val="10D62EB4"/>
    <w:rsid w:val="10D63079"/>
    <w:rsid w:val="10D63100"/>
    <w:rsid w:val="10D632C7"/>
    <w:rsid w:val="10D6337B"/>
    <w:rsid w:val="10D6345B"/>
    <w:rsid w:val="10D634D8"/>
    <w:rsid w:val="10D634DA"/>
    <w:rsid w:val="10D636E1"/>
    <w:rsid w:val="10D636F7"/>
    <w:rsid w:val="10D6376E"/>
    <w:rsid w:val="10D63844"/>
    <w:rsid w:val="10D638CD"/>
    <w:rsid w:val="10D638FB"/>
    <w:rsid w:val="10D63910"/>
    <w:rsid w:val="10D6399F"/>
    <w:rsid w:val="10D639F7"/>
    <w:rsid w:val="10D63B97"/>
    <w:rsid w:val="10D63DA9"/>
    <w:rsid w:val="10D63DF8"/>
    <w:rsid w:val="10D63EEC"/>
    <w:rsid w:val="10D6412A"/>
    <w:rsid w:val="10D64163"/>
    <w:rsid w:val="10D64194"/>
    <w:rsid w:val="10D641D9"/>
    <w:rsid w:val="10D6437A"/>
    <w:rsid w:val="10D64468"/>
    <w:rsid w:val="10D646AD"/>
    <w:rsid w:val="10D646F8"/>
    <w:rsid w:val="10D64755"/>
    <w:rsid w:val="10D64856"/>
    <w:rsid w:val="10D6492D"/>
    <w:rsid w:val="10D64984"/>
    <w:rsid w:val="10D649EF"/>
    <w:rsid w:val="10D64A10"/>
    <w:rsid w:val="10D64A64"/>
    <w:rsid w:val="10D64B9B"/>
    <w:rsid w:val="10D64E29"/>
    <w:rsid w:val="10D64E3B"/>
    <w:rsid w:val="10D64F36"/>
    <w:rsid w:val="10D64FFB"/>
    <w:rsid w:val="10D651E7"/>
    <w:rsid w:val="10D65201"/>
    <w:rsid w:val="10D654AD"/>
    <w:rsid w:val="10D6568F"/>
    <w:rsid w:val="10D656E2"/>
    <w:rsid w:val="10D65898"/>
    <w:rsid w:val="10D65921"/>
    <w:rsid w:val="10D65ACC"/>
    <w:rsid w:val="10D65BE8"/>
    <w:rsid w:val="10D65C33"/>
    <w:rsid w:val="10D65D0B"/>
    <w:rsid w:val="10D65D10"/>
    <w:rsid w:val="10D65E35"/>
    <w:rsid w:val="10D65E60"/>
    <w:rsid w:val="10D6609F"/>
    <w:rsid w:val="10D6614F"/>
    <w:rsid w:val="10D662C4"/>
    <w:rsid w:val="10D66354"/>
    <w:rsid w:val="10D663D6"/>
    <w:rsid w:val="10D66454"/>
    <w:rsid w:val="10D6665F"/>
    <w:rsid w:val="10D6668B"/>
    <w:rsid w:val="10D6673F"/>
    <w:rsid w:val="10D6686F"/>
    <w:rsid w:val="10D668C2"/>
    <w:rsid w:val="10D66BE8"/>
    <w:rsid w:val="10D66BFE"/>
    <w:rsid w:val="10D66C40"/>
    <w:rsid w:val="10D66C7B"/>
    <w:rsid w:val="10D66C92"/>
    <w:rsid w:val="10D6714C"/>
    <w:rsid w:val="10D67213"/>
    <w:rsid w:val="10D672A9"/>
    <w:rsid w:val="10D674BE"/>
    <w:rsid w:val="10D6754B"/>
    <w:rsid w:val="10D67592"/>
    <w:rsid w:val="10D67602"/>
    <w:rsid w:val="10D67634"/>
    <w:rsid w:val="10D676A4"/>
    <w:rsid w:val="10D676E5"/>
    <w:rsid w:val="10D678C4"/>
    <w:rsid w:val="10D67939"/>
    <w:rsid w:val="10D67AFA"/>
    <w:rsid w:val="10D67BD5"/>
    <w:rsid w:val="10D67C2E"/>
    <w:rsid w:val="10D67CF7"/>
    <w:rsid w:val="10D67E1B"/>
    <w:rsid w:val="10D67E82"/>
    <w:rsid w:val="10D70034"/>
    <w:rsid w:val="10D70139"/>
    <w:rsid w:val="10D701A2"/>
    <w:rsid w:val="10D70254"/>
    <w:rsid w:val="10D7031A"/>
    <w:rsid w:val="10D70384"/>
    <w:rsid w:val="10D70415"/>
    <w:rsid w:val="10D704B6"/>
    <w:rsid w:val="10D704FF"/>
    <w:rsid w:val="10D70562"/>
    <w:rsid w:val="10D7058A"/>
    <w:rsid w:val="10D705BF"/>
    <w:rsid w:val="10D70707"/>
    <w:rsid w:val="10D70719"/>
    <w:rsid w:val="10D70831"/>
    <w:rsid w:val="10D70846"/>
    <w:rsid w:val="10D708BB"/>
    <w:rsid w:val="10D70935"/>
    <w:rsid w:val="10D70BB9"/>
    <w:rsid w:val="10D70CB9"/>
    <w:rsid w:val="10D70D6E"/>
    <w:rsid w:val="10D70EC6"/>
    <w:rsid w:val="10D70F7F"/>
    <w:rsid w:val="10D711A3"/>
    <w:rsid w:val="10D71284"/>
    <w:rsid w:val="10D7134A"/>
    <w:rsid w:val="10D7154B"/>
    <w:rsid w:val="10D71599"/>
    <w:rsid w:val="10D715AD"/>
    <w:rsid w:val="10D716FD"/>
    <w:rsid w:val="10D7170B"/>
    <w:rsid w:val="10D7171B"/>
    <w:rsid w:val="10D71736"/>
    <w:rsid w:val="10D71754"/>
    <w:rsid w:val="10D71878"/>
    <w:rsid w:val="10D71911"/>
    <w:rsid w:val="10D71A77"/>
    <w:rsid w:val="10D71D0C"/>
    <w:rsid w:val="10D71DAD"/>
    <w:rsid w:val="10D71EE1"/>
    <w:rsid w:val="10D7214C"/>
    <w:rsid w:val="10D72179"/>
    <w:rsid w:val="10D7221A"/>
    <w:rsid w:val="10D72382"/>
    <w:rsid w:val="10D723F4"/>
    <w:rsid w:val="10D724A7"/>
    <w:rsid w:val="10D72963"/>
    <w:rsid w:val="10D72985"/>
    <w:rsid w:val="10D7299D"/>
    <w:rsid w:val="10D729C3"/>
    <w:rsid w:val="10D729D7"/>
    <w:rsid w:val="10D72A05"/>
    <w:rsid w:val="10D72ACE"/>
    <w:rsid w:val="10D72EAD"/>
    <w:rsid w:val="10D72F79"/>
    <w:rsid w:val="10D72FD2"/>
    <w:rsid w:val="10D73081"/>
    <w:rsid w:val="10D731AE"/>
    <w:rsid w:val="10D731D0"/>
    <w:rsid w:val="10D7321E"/>
    <w:rsid w:val="10D73221"/>
    <w:rsid w:val="10D73298"/>
    <w:rsid w:val="10D734E0"/>
    <w:rsid w:val="10D735C3"/>
    <w:rsid w:val="10D735DE"/>
    <w:rsid w:val="10D7360E"/>
    <w:rsid w:val="10D736BC"/>
    <w:rsid w:val="10D737AE"/>
    <w:rsid w:val="10D738AE"/>
    <w:rsid w:val="10D738E2"/>
    <w:rsid w:val="10D73ACE"/>
    <w:rsid w:val="10D73AFD"/>
    <w:rsid w:val="10D73B2E"/>
    <w:rsid w:val="10D73BCB"/>
    <w:rsid w:val="10D73C00"/>
    <w:rsid w:val="10D73CAD"/>
    <w:rsid w:val="10D73EFD"/>
    <w:rsid w:val="10D73F62"/>
    <w:rsid w:val="10D74053"/>
    <w:rsid w:val="10D74057"/>
    <w:rsid w:val="10D74144"/>
    <w:rsid w:val="10D7417E"/>
    <w:rsid w:val="10D74290"/>
    <w:rsid w:val="10D742EC"/>
    <w:rsid w:val="10D74492"/>
    <w:rsid w:val="10D744C8"/>
    <w:rsid w:val="10D744CD"/>
    <w:rsid w:val="10D74571"/>
    <w:rsid w:val="10D746E8"/>
    <w:rsid w:val="10D74B0A"/>
    <w:rsid w:val="10D74B34"/>
    <w:rsid w:val="10D74E29"/>
    <w:rsid w:val="10D755B2"/>
    <w:rsid w:val="10D75665"/>
    <w:rsid w:val="10D75710"/>
    <w:rsid w:val="10D75898"/>
    <w:rsid w:val="10D759F7"/>
    <w:rsid w:val="10D75A6A"/>
    <w:rsid w:val="10D75B77"/>
    <w:rsid w:val="10D75C14"/>
    <w:rsid w:val="10D75DB1"/>
    <w:rsid w:val="10D75FC1"/>
    <w:rsid w:val="10D760AB"/>
    <w:rsid w:val="10D7625F"/>
    <w:rsid w:val="10D762E4"/>
    <w:rsid w:val="10D764AF"/>
    <w:rsid w:val="10D7661A"/>
    <w:rsid w:val="10D76989"/>
    <w:rsid w:val="10D76C3B"/>
    <w:rsid w:val="10D76CC5"/>
    <w:rsid w:val="10D76D12"/>
    <w:rsid w:val="10D76D7D"/>
    <w:rsid w:val="10D76DDE"/>
    <w:rsid w:val="10D76F4B"/>
    <w:rsid w:val="10D77246"/>
    <w:rsid w:val="10D772A5"/>
    <w:rsid w:val="10D772A6"/>
    <w:rsid w:val="10D77303"/>
    <w:rsid w:val="10D773BE"/>
    <w:rsid w:val="10D77420"/>
    <w:rsid w:val="10D774A7"/>
    <w:rsid w:val="10D775C0"/>
    <w:rsid w:val="10D7760B"/>
    <w:rsid w:val="10D77662"/>
    <w:rsid w:val="10D77669"/>
    <w:rsid w:val="10D77808"/>
    <w:rsid w:val="10D77851"/>
    <w:rsid w:val="10D779A2"/>
    <w:rsid w:val="10D77AA7"/>
    <w:rsid w:val="10D77CB6"/>
    <w:rsid w:val="10D77D0F"/>
    <w:rsid w:val="10D77E16"/>
    <w:rsid w:val="10D77FAF"/>
    <w:rsid w:val="10D80172"/>
    <w:rsid w:val="10D80188"/>
    <w:rsid w:val="10D8024F"/>
    <w:rsid w:val="10D8027D"/>
    <w:rsid w:val="10D80323"/>
    <w:rsid w:val="10D80344"/>
    <w:rsid w:val="10D806CA"/>
    <w:rsid w:val="10D80821"/>
    <w:rsid w:val="10D808A8"/>
    <w:rsid w:val="10D80A79"/>
    <w:rsid w:val="10D80D07"/>
    <w:rsid w:val="10D80DDF"/>
    <w:rsid w:val="10D80E12"/>
    <w:rsid w:val="10D80E13"/>
    <w:rsid w:val="10D80F00"/>
    <w:rsid w:val="10D81049"/>
    <w:rsid w:val="10D81055"/>
    <w:rsid w:val="10D8108A"/>
    <w:rsid w:val="10D81118"/>
    <w:rsid w:val="10D812B4"/>
    <w:rsid w:val="10D8155B"/>
    <w:rsid w:val="10D8161D"/>
    <w:rsid w:val="10D81676"/>
    <w:rsid w:val="10D81793"/>
    <w:rsid w:val="10D81835"/>
    <w:rsid w:val="10D818EB"/>
    <w:rsid w:val="10D81965"/>
    <w:rsid w:val="10D819C6"/>
    <w:rsid w:val="10D81CD0"/>
    <w:rsid w:val="10D81CF6"/>
    <w:rsid w:val="10D81DE6"/>
    <w:rsid w:val="10D81F75"/>
    <w:rsid w:val="10D8206C"/>
    <w:rsid w:val="10D820B1"/>
    <w:rsid w:val="10D8215D"/>
    <w:rsid w:val="10D823DE"/>
    <w:rsid w:val="10D82499"/>
    <w:rsid w:val="10D8269C"/>
    <w:rsid w:val="10D826E6"/>
    <w:rsid w:val="10D8278D"/>
    <w:rsid w:val="10D82858"/>
    <w:rsid w:val="10D828FF"/>
    <w:rsid w:val="10D8296C"/>
    <w:rsid w:val="10D82AEE"/>
    <w:rsid w:val="10D82B12"/>
    <w:rsid w:val="10D82B6C"/>
    <w:rsid w:val="10D82CAA"/>
    <w:rsid w:val="10D82D85"/>
    <w:rsid w:val="10D82E16"/>
    <w:rsid w:val="10D82EB8"/>
    <w:rsid w:val="10D82EED"/>
    <w:rsid w:val="10D8300A"/>
    <w:rsid w:val="10D83050"/>
    <w:rsid w:val="10D83065"/>
    <w:rsid w:val="10D83108"/>
    <w:rsid w:val="10D8313F"/>
    <w:rsid w:val="10D83252"/>
    <w:rsid w:val="10D83386"/>
    <w:rsid w:val="10D83391"/>
    <w:rsid w:val="10D83398"/>
    <w:rsid w:val="10D8344F"/>
    <w:rsid w:val="10D83467"/>
    <w:rsid w:val="10D83510"/>
    <w:rsid w:val="10D8352E"/>
    <w:rsid w:val="10D83730"/>
    <w:rsid w:val="10D839FA"/>
    <w:rsid w:val="10D83A30"/>
    <w:rsid w:val="10D83A83"/>
    <w:rsid w:val="10D83B9A"/>
    <w:rsid w:val="10D83C75"/>
    <w:rsid w:val="10D83CC6"/>
    <w:rsid w:val="10D83D6C"/>
    <w:rsid w:val="10D83ED8"/>
    <w:rsid w:val="10D83EDD"/>
    <w:rsid w:val="10D83EFA"/>
    <w:rsid w:val="10D83F7C"/>
    <w:rsid w:val="10D84137"/>
    <w:rsid w:val="10D84189"/>
    <w:rsid w:val="10D841F2"/>
    <w:rsid w:val="10D8427F"/>
    <w:rsid w:val="10D8432E"/>
    <w:rsid w:val="10D843DF"/>
    <w:rsid w:val="10D843E0"/>
    <w:rsid w:val="10D844D4"/>
    <w:rsid w:val="10D84508"/>
    <w:rsid w:val="10D8450B"/>
    <w:rsid w:val="10D84581"/>
    <w:rsid w:val="10D847AF"/>
    <w:rsid w:val="10D848B4"/>
    <w:rsid w:val="10D84A4F"/>
    <w:rsid w:val="10D84B3F"/>
    <w:rsid w:val="10D84C9E"/>
    <w:rsid w:val="10D84D4B"/>
    <w:rsid w:val="10D84DFC"/>
    <w:rsid w:val="10D84F11"/>
    <w:rsid w:val="10D84FEC"/>
    <w:rsid w:val="10D8507E"/>
    <w:rsid w:val="10D85163"/>
    <w:rsid w:val="10D851A2"/>
    <w:rsid w:val="10D855C9"/>
    <w:rsid w:val="10D8575E"/>
    <w:rsid w:val="10D857FE"/>
    <w:rsid w:val="10D858B0"/>
    <w:rsid w:val="10D859D1"/>
    <w:rsid w:val="10D859FF"/>
    <w:rsid w:val="10D85A36"/>
    <w:rsid w:val="10D85B40"/>
    <w:rsid w:val="10D85BD7"/>
    <w:rsid w:val="10D85C0A"/>
    <w:rsid w:val="10D85C1B"/>
    <w:rsid w:val="10D85D59"/>
    <w:rsid w:val="10D85E73"/>
    <w:rsid w:val="10D85E8F"/>
    <w:rsid w:val="10D85EDE"/>
    <w:rsid w:val="10D8608F"/>
    <w:rsid w:val="10D86157"/>
    <w:rsid w:val="10D862C2"/>
    <w:rsid w:val="10D863BF"/>
    <w:rsid w:val="10D86532"/>
    <w:rsid w:val="10D866F7"/>
    <w:rsid w:val="10D8681D"/>
    <w:rsid w:val="10D86AD8"/>
    <w:rsid w:val="10D86D43"/>
    <w:rsid w:val="10D86DF3"/>
    <w:rsid w:val="10D86E11"/>
    <w:rsid w:val="10D86E57"/>
    <w:rsid w:val="10D86EC1"/>
    <w:rsid w:val="10D86F8D"/>
    <w:rsid w:val="10D8710A"/>
    <w:rsid w:val="10D87342"/>
    <w:rsid w:val="10D87475"/>
    <w:rsid w:val="10D87659"/>
    <w:rsid w:val="10D87755"/>
    <w:rsid w:val="10D87777"/>
    <w:rsid w:val="10D87800"/>
    <w:rsid w:val="10D878E0"/>
    <w:rsid w:val="10D878FE"/>
    <w:rsid w:val="10D8798F"/>
    <w:rsid w:val="10D879AB"/>
    <w:rsid w:val="10D87B84"/>
    <w:rsid w:val="10D87BA1"/>
    <w:rsid w:val="10D87CA4"/>
    <w:rsid w:val="10D87D41"/>
    <w:rsid w:val="10D87DC8"/>
    <w:rsid w:val="10D87DE9"/>
    <w:rsid w:val="10D87E05"/>
    <w:rsid w:val="10D87F27"/>
    <w:rsid w:val="10D87F2C"/>
    <w:rsid w:val="10D90030"/>
    <w:rsid w:val="10D90238"/>
    <w:rsid w:val="10D90322"/>
    <w:rsid w:val="10D9041B"/>
    <w:rsid w:val="10D9043B"/>
    <w:rsid w:val="10D9066A"/>
    <w:rsid w:val="10D90830"/>
    <w:rsid w:val="10D90B4F"/>
    <w:rsid w:val="10D90C43"/>
    <w:rsid w:val="10D90C6D"/>
    <w:rsid w:val="10D90EF0"/>
    <w:rsid w:val="10D90F6E"/>
    <w:rsid w:val="10D90F96"/>
    <w:rsid w:val="10D90FCF"/>
    <w:rsid w:val="10D91180"/>
    <w:rsid w:val="10D911AF"/>
    <w:rsid w:val="10D91299"/>
    <w:rsid w:val="10D91304"/>
    <w:rsid w:val="10D91371"/>
    <w:rsid w:val="10D91430"/>
    <w:rsid w:val="10D914CA"/>
    <w:rsid w:val="10D91538"/>
    <w:rsid w:val="10D91545"/>
    <w:rsid w:val="10D9160E"/>
    <w:rsid w:val="10D9173C"/>
    <w:rsid w:val="10D91915"/>
    <w:rsid w:val="10D9199F"/>
    <w:rsid w:val="10D919D2"/>
    <w:rsid w:val="10D919E8"/>
    <w:rsid w:val="10D91A6D"/>
    <w:rsid w:val="10D91AC2"/>
    <w:rsid w:val="10D91AC7"/>
    <w:rsid w:val="10D91BEB"/>
    <w:rsid w:val="10D91D23"/>
    <w:rsid w:val="10D91D68"/>
    <w:rsid w:val="10D91DC3"/>
    <w:rsid w:val="10D91E76"/>
    <w:rsid w:val="10D91F7D"/>
    <w:rsid w:val="10D91F8A"/>
    <w:rsid w:val="10D920D8"/>
    <w:rsid w:val="10D9217A"/>
    <w:rsid w:val="10D923D1"/>
    <w:rsid w:val="10D924F6"/>
    <w:rsid w:val="10D92516"/>
    <w:rsid w:val="10D9252F"/>
    <w:rsid w:val="10D927B8"/>
    <w:rsid w:val="10D927EA"/>
    <w:rsid w:val="10D9281E"/>
    <w:rsid w:val="10D92870"/>
    <w:rsid w:val="10D928A8"/>
    <w:rsid w:val="10D92986"/>
    <w:rsid w:val="10D92B8B"/>
    <w:rsid w:val="10D92BB0"/>
    <w:rsid w:val="10D92D7F"/>
    <w:rsid w:val="10D92DFE"/>
    <w:rsid w:val="10D92E8B"/>
    <w:rsid w:val="10D92F0E"/>
    <w:rsid w:val="10D9306B"/>
    <w:rsid w:val="10D930C1"/>
    <w:rsid w:val="10D930E9"/>
    <w:rsid w:val="10D9334B"/>
    <w:rsid w:val="10D9341E"/>
    <w:rsid w:val="10D93531"/>
    <w:rsid w:val="10D9360A"/>
    <w:rsid w:val="10D9363B"/>
    <w:rsid w:val="10D93657"/>
    <w:rsid w:val="10D936BC"/>
    <w:rsid w:val="10D93716"/>
    <w:rsid w:val="10D9377F"/>
    <w:rsid w:val="10D93788"/>
    <w:rsid w:val="10D938D8"/>
    <w:rsid w:val="10D93A2A"/>
    <w:rsid w:val="10D93B09"/>
    <w:rsid w:val="10D93B4C"/>
    <w:rsid w:val="10D93B51"/>
    <w:rsid w:val="10D93C66"/>
    <w:rsid w:val="10D93D28"/>
    <w:rsid w:val="10D93F15"/>
    <w:rsid w:val="10D93F79"/>
    <w:rsid w:val="10D93FD0"/>
    <w:rsid w:val="10D943AB"/>
    <w:rsid w:val="10D94452"/>
    <w:rsid w:val="10D9446E"/>
    <w:rsid w:val="10D94584"/>
    <w:rsid w:val="10D945B7"/>
    <w:rsid w:val="10D946AA"/>
    <w:rsid w:val="10D947BB"/>
    <w:rsid w:val="10D94952"/>
    <w:rsid w:val="10D94A15"/>
    <w:rsid w:val="10D94A50"/>
    <w:rsid w:val="10D94A6A"/>
    <w:rsid w:val="10D94CAF"/>
    <w:rsid w:val="10D94CDA"/>
    <w:rsid w:val="10D94CE1"/>
    <w:rsid w:val="10D94DD3"/>
    <w:rsid w:val="10D94F48"/>
    <w:rsid w:val="10D94F7E"/>
    <w:rsid w:val="10D9505B"/>
    <w:rsid w:val="10D9506D"/>
    <w:rsid w:val="10D9525B"/>
    <w:rsid w:val="10D9528A"/>
    <w:rsid w:val="10D95312"/>
    <w:rsid w:val="10D9541F"/>
    <w:rsid w:val="10D95452"/>
    <w:rsid w:val="10D95561"/>
    <w:rsid w:val="10D9567A"/>
    <w:rsid w:val="10D957D5"/>
    <w:rsid w:val="10D9591B"/>
    <w:rsid w:val="10D959AC"/>
    <w:rsid w:val="10D95ABE"/>
    <w:rsid w:val="10D95B27"/>
    <w:rsid w:val="10D95F15"/>
    <w:rsid w:val="10D95F87"/>
    <w:rsid w:val="10D9619A"/>
    <w:rsid w:val="10D963B9"/>
    <w:rsid w:val="10D96581"/>
    <w:rsid w:val="10D9662C"/>
    <w:rsid w:val="10D9669F"/>
    <w:rsid w:val="10D9671E"/>
    <w:rsid w:val="10D967D7"/>
    <w:rsid w:val="10D96860"/>
    <w:rsid w:val="10D969E3"/>
    <w:rsid w:val="10D969F4"/>
    <w:rsid w:val="10D96ABF"/>
    <w:rsid w:val="10D96AE3"/>
    <w:rsid w:val="10D96B64"/>
    <w:rsid w:val="10D96D64"/>
    <w:rsid w:val="10D96DC2"/>
    <w:rsid w:val="10D96FEF"/>
    <w:rsid w:val="10D96FF4"/>
    <w:rsid w:val="10D97154"/>
    <w:rsid w:val="10D97277"/>
    <w:rsid w:val="10D97298"/>
    <w:rsid w:val="10D97314"/>
    <w:rsid w:val="10D97342"/>
    <w:rsid w:val="10D97389"/>
    <w:rsid w:val="10D97448"/>
    <w:rsid w:val="10D97523"/>
    <w:rsid w:val="10D97672"/>
    <w:rsid w:val="10D9773A"/>
    <w:rsid w:val="10D977FF"/>
    <w:rsid w:val="10D97849"/>
    <w:rsid w:val="10D97860"/>
    <w:rsid w:val="10D978CA"/>
    <w:rsid w:val="10D978DE"/>
    <w:rsid w:val="10D9794F"/>
    <w:rsid w:val="10D979A2"/>
    <w:rsid w:val="10D979DE"/>
    <w:rsid w:val="10D97A9E"/>
    <w:rsid w:val="10D97AD0"/>
    <w:rsid w:val="10D97AE0"/>
    <w:rsid w:val="10D97AE6"/>
    <w:rsid w:val="10D97B39"/>
    <w:rsid w:val="10D97B48"/>
    <w:rsid w:val="10D97B68"/>
    <w:rsid w:val="10D97BB3"/>
    <w:rsid w:val="10D97D38"/>
    <w:rsid w:val="10D97D68"/>
    <w:rsid w:val="10D97F74"/>
    <w:rsid w:val="10D97F77"/>
    <w:rsid w:val="10DA00E7"/>
    <w:rsid w:val="10DA03E5"/>
    <w:rsid w:val="10DA0405"/>
    <w:rsid w:val="10DA0664"/>
    <w:rsid w:val="10DA080C"/>
    <w:rsid w:val="10DA0813"/>
    <w:rsid w:val="10DA090B"/>
    <w:rsid w:val="10DA0CC7"/>
    <w:rsid w:val="10DA0DD4"/>
    <w:rsid w:val="10DA0EBC"/>
    <w:rsid w:val="10DA0F1A"/>
    <w:rsid w:val="10DA0F2A"/>
    <w:rsid w:val="10DA0FCB"/>
    <w:rsid w:val="10DA1044"/>
    <w:rsid w:val="10DA1281"/>
    <w:rsid w:val="10DA12DC"/>
    <w:rsid w:val="10DA13D8"/>
    <w:rsid w:val="10DA13E4"/>
    <w:rsid w:val="10DA14FD"/>
    <w:rsid w:val="10DA1550"/>
    <w:rsid w:val="10DA15BD"/>
    <w:rsid w:val="10DA1673"/>
    <w:rsid w:val="10DA169C"/>
    <w:rsid w:val="10DA16C2"/>
    <w:rsid w:val="10DA1731"/>
    <w:rsid w:val="10DA17B5"/>
    <w:rsid w:val="10DA1848"/>
    <w:rsid w:val="10DA1B17"/>
    <w:rsid w:val="10DA1D15"/>
    <w:rsid w:val="10DA1E93"/>
    <w:rsid w:val="10DA1F07"/>
    <w:rsid w:val="10DA1F6A"/>
    <w:rsid w:val="10DA1FAA"/>
    <w:rsid w:val="10DA2049"/>
    <w:rsid w:val="10DA209F"/>
    <w:rsid w:val="10DA2208"/>
    <w:rsid w:val="10DA2228"/>
    <w:rsid w:val="10DA2260"/>
    <w:rsid w:val="10DA2281"/>
    <w:rsid w:val="10DA22D1"/>
    <w:rsid w:val="10DA29EF"/>
    <w:rsid w:val="10DA2BC0"/>
    <w:rsid w:val="10DA2D07"/>
    <w:rsid w:val="10DA2ED6"/>
    <w:rsid w:val="10DA2FC8"/>
    <w:rsid w:val="10DA303A"/>
    <w:rsid w:val="10DA3041"/>
    <w:rsid w:val="10DA316B"/>
    <w:rsid w:val="10DA3358"/>
    <w:rsid w:val="10DA34A0"/>
    <w:rsid w:val="10DA35AB"/>
    <w:rsid w:val="10DA36E3"/>
    <w:rsid w:val="10DA3771"/>
    <w:rsid w:val="10DA3911"/>
    <w:rsid w:val="10DA39EE"/>
    <w:rsid w:val="10DA3A34"/>
    <w:rsid w:val="10DA3B5F"/>
    <w:rsid w:val="10DA3B7A"/>
    <w:rsid w:val="10DA3E13"/>
    <w:rsid w:val="10DA3FBA"/>
    <w:rsid w:val="10DA40D3"/>
    <w:rsid w:val="10DA446C"/>
    <w:rsid w:val="10DA4653"/>
    <w:rsid w:val="10DA4684"/>
    <w:rsid w:val="10DA47AB"/>
    <w:rsid w:val="10DA47FF"/>
    <w:rsid w:val="10DA49CD"/>
    <w:rsid w:val="10DA4C22"/>
    <w:rsid w:val="10DA4C52"/>
    <w:rsid w:val="10DA4C8B"/>
    <w:rsid w:val="10DA4DF1"/>
    <w:rsid w:val="10DA4E4F"/>
    <w:rsid w:val="10DA501E"/>
    <w:rsid w:val="10DA5100"/>
    <w:rsid w:val="10DA53AF"/>
    <w:rsid w:val="10DA53BD"/>
    <w:rsid w:val="10DA54AF"/>
    <w:rsid w:val="10DA554E"/>
    <w:rsid w:val="10DA55BC"/>
    <w:rsid w:val="10DA55C2"/>
    <w:rsid w:val="10DA576A"/>
    <w:rsid w:val="10DA5A67"/>
    <w:rsid w:val="10DA5C1D"/>
    <w:rsid w:val="10DA5C23"/>
    <w:rsid w:val="10DA5CDF"/>
    <w:rsid w:val="10DA5E3B"/>
    <w:rsid w:val="10DA5E76"/>
    <w:rsid w:val="10DA5EB5"/>
    <w:rsid w:val="10DA6199"/>
    <w:rsid w:val="10DA61D1"/>
    <w:rsid w:val="10DA62E0"/>
    <w:rsid w:val="10DA63D9"/>
    <w:rsid w:val="10DA642A"/>
    <w:rsid w:val="10DA649E"/>
    <w:rsid w:val="10DA6564"/>
    <w:rsid w:val="10DA66D7"/>
    <w:rsid w:val="10DA6A18"/>
    <w:rsid w:val="10DA6A41"/>
    <w:rsid w:val="10DA6AD0"/>
    <w:rsid w:val="10DA6D2C"/>
    <w:rsid w:val="10DA6D38"/>
    <w:rsid w:val="10DA6D3E"/>
    <w:rsid w:val="10DA6DB6"/>
    <w:rsid w:val="10DA6E7B"/>
    <w:rsid w:val="10DA6EA7"/>
    <w:rsid w:val="10DA6EE7"/>
    <w:rsid w:val="10DA70B0"/>
    <w:rsid w:val="10DA70B9"/>
    <w:rsid w:val="10DA7386"/>
    <w:rsid w:val="10DA7403"/>
    <w:rsid w:val="10DA76A5"/>
    <w:rsid w:val="10DA77D6"/>
    <w:rsid w:val="10DA7BA0"/>
    <w:rsid w:val="10DA7EA1"/>
    <w:rsid w:val="10DA7FAE"/>
    <w:rsid w:val="10DB003E"/>
    <w:rsid w:val="10DB020A"/>
    <w:rsid w:val="10DB051B"/>
    <w:rsid w:val="10DB0809"/>
    <w:rsid w:val="10DB09D1"/>
    <w:rsid w:val="10DB0A7B"/>
    <w:rsid w:val="10DB0B2C"/>
    <w:rsid w:val="10DB0BB9"/>
    <w:rsid w:val="10DB0BFA"/>
    <w:rsid w:val="10DB0DAF"/>
    <w:rsid w:val="10DB0F2E"/>
    <w:rsid w:val="10DB10E2"/>
    <w:rsid w:val="10DB119E"/>
    <w:rsid w:val="10DB1202"/>
    <w:rsid w:val="10DB13A9"/>
    <w:rsid w:val="10DB13FF"/>
    <w:rsid w:val="10DB14E5"/>
    <w:rsid w:val="10DB1833"/>
    <w:rsid w:val="10DB1A45"/>
    <w:rsid w:val="10DB1B17"/>
    <w:rsid w:val="10DB1CFB"/>
    <w:rsid w:val="10DB1D7C"/>
    <w:rsid w:val="10DB1ED0"/>
    <w:rsid w:val="10DB1F0C"/>
    <w:rsid w:val="10DB1F2F"/>
    <w:rsid w:val="10DB1F5E"/>
    <w:rsid w:val="10DB208A"/>
    <w:rsid w:val="10DB21D9"/>
    <w:rsid w:val="10DB24FD"/>
    <w:rsid w:val="10DB2525"/>
    <w:rsid w:val="10DB255A"/>
    <w:rsid w:val="10DB269D"/>
    <w:rsid w:val="10DB27CD"/>
    <w:rsid w:val="10DB2838"/>
    <w:rsid w:val="10DB28E9"/>
    <w:rsid w:val="10DB29BD"/>
    <w:rsid w:val="10DB2B12"/>
    <w:rsid w:val="10DB2B6A"/>
    <w:rsid w:val="10DB2C90"/>
    <w:rsid w:val="10DB2D9B"/>
    <w:rsid w:val="10DB2EC8"/>
    <w:rsid w:val="10DB30B6"/>
    <w:rsid w:val="10DB30D3"/>
    <w:rsid w:val="10DB3235"/>
    <w:rsid w:val="10DB33E8"/>
    <w:rsid w:val="10DB3418"/>
    <w:rsid w:val="10DB378F"/>
    <w:rsid w:val="10DB3801"/>
    <w:rsid w:val="10DB3BC8"/>
    <w:rsid w:val="10DB3C96"/>
    <w:rsid w:val="10DB3D53"/>
    <w:rsid w:val="10DB3D72"/>
    <w:rsid w:val="10DB3F97"/>
    <w:rsid w:val="10DB41FA"/>
    <w:rsid w:val="10DB432E"/>
    <w:rsid w:val="10DB44AD"/>
    <w:rsid w:val="10DB468C"/>
    <w:rsid w:val="10DB47FD"/>
    <w:rsid w:val="10DB49D7"/>
    <w:rsid w:val="10DB4A77"/>
    <w:rsid w:val="10DB4B4B"/>
    <w:rsid w:val="10DB4B7D"/>
    <w:rsid w:val="10DB4B8C"/>
    <w:rsid w:val="10DB4B91"/>
    <w:rsid w:val="10DB4D27"/>
    <w:rsid w:val="10DB4ED8"/>
    <w:rsid w:val="10DB4FA2"/>
    <w:rsid w:val="10DB506D"/>
    <w:rsid w:val="10DB523D"/>
    <w:rsid w:val="10DB5252"/>
    <w:rsid w:val="10DB54B2"/>
    <w:rsid w:val="10DB5529"/>
    <w:rsid w:val="10DB55F4"/>
    <w:rsid w:val="10DB56FB"/>
    <w:rsid w:val="10DB572C"/>
    <w:rsid w:val="10DB5786"/>
    <w:rsid w:val="10DB581B"/>
    <w:rsid w:val="10DB59A2"/>
    <w:rsid w:val="10DB5A4D"/>
    <w:rsid w:val="10DB5B09"/>
    <w:rsid w:val="10DB5C39"/>
    <w:rsid w:val="10DB5C56"/>
    <w:rsid w:val="10DB5E1A"/>
    <w:rsid w:val="10DB5EF1"/>
    <w:rsid w:val="10DB5FE4"/>
    <w:rsid w:val="10DB61F0"/>
    <w:rsid w:val="10DB622C"/>
    <w:rsid w:val="10DB62BB"/>
    <w:rsid w:val="10DB6447"/>
    <w:rsid w:val="10DB66A2"/>
    <w:rsid w:val="10DB6704"/>
    <w:rsid w:val="10DB681F"/>
    <w:rsid w:val="10DB683D"/>
    <w:rsid w:val="10DB68AF"/>
    <w:rsid w:val="10DB68B6"/>
    <w:rsid w:val="10DB69C3"/>
    <w:rsid w:val="10DB6BB5"/>
    <w:rsid w:val="10DB6BFB"/>
    <w:rsid w:val="10DB6DEE"/>
    <w:rsid w:val="10DB6ECB"/>
    <w:rsid w:val="10DB6ECC"/>
    <w:rsid w:val="10DB6F4A"/>
    <w:rsid w:val="10DB7030"/>
    <w:rsid w:val="10DB706E"/>
    <w:rsid w:val="10DB71CC"/>
    <w:rsid w:val="10DB7307"/>
    <w:rsid w:val="10DB740B"/>
    <w:rsid w:val="10DB74D2"/>
    <w:rsid w:val="10DB7572"/>
    <w:rsid w:val="10DB75A5"/>
    <w:rsid w:val="10DB76C4"/>
    <w:rsid w:val="10DB76C5"/>
    <w:rsid w:val="10DB787C"/>
    <w:rsid w:val="10DB78DC"/>
    <w:rsid w:val="10DB78F1"/>
    <w:rsid w:val="10DB7A81"/>
    <w:rsid w:val="10DB7A9B"/>
    <w:rsid w:val="10DB7AC7"/>
    <w:rsid w:val="10DB7C65"/>
    <w:rsid w:val="10DB7CF4"/>
    <w:rsid w:val="10DB7F42"/>
    <w:rsid w:val="10DB7F7F"/>
    <w:rsid w:val="10DB7FC1"/>
    <w:rsid w:val="10DC01F0"/>
    <w:rsid w:val="10DC0248"/>
    <w:rsid w:val="10DC0319"/>
    <w:rsid w:val="10DC041D"/>
    <w:rsid w:val="10DC046A"/>
    <w:rsid w:val="10DC064D"/>
    <w:rsid w:val="10DC07C6"/>
    <w:rsid w:val="10DC096A"/>
    <w:rsid w:val="10DC09FC"/>
    <w:rsid w:val="10DC0A5A"/>
    <w:rsid w:val="10DC0A8B"/>
    <w:rsid w:val="10DC0AC4"/>
    <w:rsid w:val="10DC0B82"/>
    <w:rsid w:val="10DC0C42"/>
    <w:rsid w:val="10DC10B3"/>
    <w:rsid w:val="10DC113B"/>
    <w:rsid w:val="10DC1162"/>
    <w:rsid w:val="10DC126A"/>
    <w:rsid w:val="10DC1303"/>
    <w:rsid w:val="10DC139B"/>
    <w:rsid w:val="10DC13FC"/>
    <w:rsid w:val="10DC164F"/>
    <w:rsid w:val="10DC17B6"/>
    <w:rsid w:val="10DC17EC"/>
    <w:rsid w:val="10DC19B6"/>
    <w:rsid w:val="10DC1AF0"/>
    <w:rsid w:val="10DC1B04"/>
    <w:rsid w:val="10DC1CA8"/>
    <w:rsid w:val="10DC1CD2"/>
    <w:rsid w:val="10DC1CDB"/>
    <w:rsid w:val="10DC1D16"/>
    <w:rsid w:val="10DC1DC5"/>
    <w:rsid w:val="10DC1E5F"/>
    <w:rsid w:val="10DC1F72"/>
    <w:rsid w:val="10DC2176"/>
    <w:rsid w:val="10DC2288"/>
    <w:rsid w:val="10DC2365"/>
    <w:rsid w:val="10DC23E3"/>
    <w:rsid w:val="10DC2558"/>
    <w:rsid w:val="10DC260E"/>
    <w:rsid w:val="10DC278C"/>
    <w:rsid w:val="10DC2793"/>
    <w:rsid w:val="10DC2823"/>
    <w:rsid w:val="10DC2A20"/>
    <w:rsid w:val="10DC2B8B"/>
    <w:rsid w:val="10DC2C12"/>
    <w:rsid w:val="10DC2E0D"/>
    <w:rsid w:val="10DC2E37"/>
    <w:rsid w:val="10DC2EF0"/>
    <w:rsid w:val="10DC2F4D"/>
    <w:rsid w:val="10DC2FC4"/>
    <w:rsid w:val="10DC2FE5"/>
    <w:rsid w:val="10DC30F3"/>
    <w:rsid w:val="10DC333F"/>
    <w:rsid w:val="10DC3349"/>
    <w:rsid w:val="10DC3358"/>
    <w:rsid w:val="10DC34BD"/>
    <w:rsid w:val="10DC3666"/>
    <w:rsid w:val="10DC36F6"/>
    <w:rsid w:val="10DC37EF"/>
    <w:rsid w:val="10DC3875"/>
    <w:rsid w:val="10DC3A07"/>
    <w:rsid w:val="10DC3A3C"/>
    <w:rsid w:val="10DC3A57"/>
    <w:rsid w:val="10DC3A61"/>
    <w:rsid w:val="10DC3B0D"/>
    <w:rsid w:val="10DC3B6C"/>
    <w:rsid w:val="10DC3C6C"/>
    <w:rsid w:val="10DC3CE6"/>
    <w:rsid w:val="10DC3DD4"/>
    <w:rsid w:val="10DC3E34"/>
    <w:rsid w:val="10DC3F19"/>
    <w:rsid w:val="10DC3F36"/>
    <w:rsid w:val="10DC3FF7"/>
    <w:rsid w:val="10DC400F"/>
    <w:rsid w:val="10DC416D"/>
    <w:rsid w:val="10DC424C"/>
    <w:rsid w:val="10DC42B7"/>
    <w:rsid w:val="10DC42C8"/>
    <w:rsid w:val="10DC42D6"/>
    <w:rsid w:val="10DC43E9"/>
    <w:rsid w:val="10DC4543"/>
    <w:rsid w:val="10DC460C"/>
    <w:rsid w:val="10DC47F0"/>
    <w:rsid w:val="10DC4A5C"/>
    <w:rsid w:val="10DC4A76"/>
    <w:rsid w:val="10DC4A88"/>
    <w:rsid w:val="10DC4C05"/>
    <w:rsid w:val="10DC4D4E"/>
    <w:rsid w:val="10DC4D50"/>
    <w:rsid w:val="10DC4FE5"/>
    <w:rsid w:val="10DC4FEA"/>
    <w:rsid w:val="10DC50D8"/>
    <w:rsid w:val="10DC528A"/>
    <w:rsid w:val="10DC5353"/>
    <w:rsid w:val="10DC5491"/>
    <w:rsid w:val="10DC5549"/>
    <w:rsid w:val="10DC557B"/>
    <w:rsid w:val="10DC565D"/>
    <w:rsid w:val="10DC5798"/>
    <w:rsid w:val="10DC586E"/>
    <w:rsid w:val="10DC58F4"/>
    <w:rsid w:val="10DC5939"/>
    <w:rsid w:val="10DC5A1C"/>
    <w:rsid w:val="10DC5BF5"/>
    <w:rsid w:val="10DC5DFA"/>
    <w:rsid w:val="10DC5E2E"/>
    <w:rsid w:val="10DC5F46"/>
    <w:rsid w:val="10DC5F65"/>
    <w:rsid w:val="10DC5FC7"/>
    <w:rsid w:val="10DC5FEB"/>
    <w:rsid w:val="10DC6066"/>
    <w:rsid w:val="10DC60E1"/>
    <w:rsid w:val="10DC6118"/>
    <w:rsid w:val="10DC61E5"/>
    <w:rsid w:val="10DC6209"/>
    <w:rsid w:val="10DC64BD"/>
    <w:rsid w:val="10DC6557"/>
    <w:rsid w:val="10DC6559"/>
    <w:rsid w:val="10DC65D8"/>
    <w:rsid w:val="10DC6652"/>
    <w:rsid w:val="10DC6AC3"/>
    <w:rsid w:val="10DC6B62"/>
    <w:rsid w:val="10DC6BB8"/>
    <w:rsid w:val="10DC6BC8"/>
    <w:rsid w:val="10DC6BCF"/>
    <w:rsid w:val="10DC6C44"/>
    <w:rsid w:val="10DC6EBA"/>
    <w:rsid w:val="10DC6ED0"/>
    <w:rsid w:val="10DC6FBD"/>
    <w:rsid w:val="10DC7082"/>
    <w:rsid w:val="10DC7125"/>
    <w:rsid w:val="10DC7241"/>
    <w:rsid w:val="10DC7407"/>
    <w:rsid w:val="10DC75EE"/>
    <w:rsid w:val="10DC76A4"/>
    <w:rsid w:val="10DC76B4"/>
    <w:rsid w:val="10DC774D"/>
    <w:rsid w:val="10DC7777"/>
    <w:rsid w:val="10DC781D"/>
    <w:rsid w:val="10DC7B51"/>
    <w:rsid w:val="10DC7BF2"/>
    <w:rsid w:val="10DC7D14"/>
    <w:rsid w:val="10DC7D89"/>
    <w:rsid w:val="10DC7DBD"/>
    <w:rsid w:val="10DC7E7F"/>
    <w:rsid w:val="10DC7E8E"/>
    <w:rsid w:val="10DD0199"/>
    <w:rsid w:val="10DD01A4"/>
    <w:rsid w:val="10DD021A"/>
    <w:rsid w:val="10DD0240"/>
    <w:rsid w:val="10DD02B1"/>
    <w:rsid w:val="10DD0376"/>
    <w:rsid w:val="10DD03DA"/>
    <w:rsid w:val="10DD041B"/>
    <w:rsid w:val="10DD047F"/>
    <w:rsid w:val="10DD04EE"/>
    <w:rsid w:val="10DD0842"/>
    <w:rsid w:val="10DD08B4"/>
    <w:rsid w:val="10DD0A15"/>
    <w:rsid w:val="10DD0AB4"/>
    <w:rsid w:val="10DD0BEF"/>
    <w:rsid w:val="10DD0DA0"/>
    <w:rsid w:val="10DD0E49"/>
    <w:rsid w:val="10DD0F39"/>
    <w:rsid w:val="10DD0F9D"/>
    <w:rsid w:val="10DD118A"/>
    <w:rsid w:val="10DD168C"/>
    <w:rsid w:val="10DD171C"/>
    <w:rsid w:val="10DD1A47"/>
    <w:rsid w:val="10DD1EE9"/>
    <w:rsid w:val="10DD1F41"/>
    <w:rsid w:val="10DD20AC"/>
    <w:rsid w:val="10DD2123"/>
    <w:rsid w:val="10DD2195"/>
    <w:rsid w:val="10DD21F3"/>
    <w:rsid w:val="10DD2219"/>
    <w:rsid w:val="10DD223A"/>
    <w:rsid w:val="10DD227B"/>
    <w:rsid w:val="10DD22E7"/>
    <w:rsid w:val="10DD23C2"/>
    <w:rsid w:val="10DD2487"/>
    <w:rsid w:val="10DD2592"/>
    <w:rsid w:val="10DD2648"/>
    <w:rsid w:val="10DD27C5"/>
    <w:rsid w:val="10DD28CF"/>
    <w:rsid w:val="10DD29A6"/>
    <w:rsid w:val="10DD29B0"/>
    <w:rsid w:val="10DD2AD2"/>
    <w:rsid w:val="10DD2BC4"/>
    <w:rsid w:val="10DD2C5D"/>
    <w:rsid w:val="10DD2DAA"/>
    <w:rsid w:val="10DD2DD5"/>
    <w:rsid w:val="10DD2E9B"/>
    <w:rsid w:val="10DD3020"/>
    <w:rsid w:val="10DD30F5"/>
    <w:rsid w:val="10DD3109"/>
    <w:rsid w:val="10DD3147"/>
    <w:rsid w:val="10DD31B4"/>
    <w:rsid w:val="10DD3214"/>
    <w:rsid w:val="10DD326B"/>
    <w:rsid w:val="10DD326F"/>
    <w:rsid w:val="10DD3275"/>
    <w:rsid w:val="10DD339C"/>
    <w:rsid w:val="10DD346F"/>
    <w:rsid w:val="10DD3482"/>
    <w:rsid w:val="10DD35F2"/>
    <w:rsid w:val="10DD35F4"/>
    <w:rsid w:val="10DD3631"/>
    <w:rsid w:val="10DD363A"/>
    <w:rsid w:val="10DD3789"/>
    <w:rsid w:val="10DD38D3"/>
    <w:rsid w:val="10DD3A87"/>
    <w:rsid w:val="10DD3B84"/>
    <w:rsid w:val="10DD3B8A"/>
    <w:rsid w:val="10DD3D74"/>
    <w:rsid w:val="10DD3F28"/>
    <w:rsid w:val="10DD3F89"/>
    <w:rsid w:val="10DD4033"/>
    <w:rsid w:val="10DD4297"/>
    <w:rsid w:val="10DD42DB"/>
    <w:rsid w:val="10DD4450"/>
    <w:rsid w:val="10DD452C"/>
    <w:rsid w:val="10DD4577"/>
    <w:rsid w:val="10DD46B1"/>
    <w:rsid w:val="10DD474F"/>
    <w:rsid w:val="10DD494D"/>
    <w:rsid w:val="10DD499D"/>
    <w:rsid w:val="10DD4A6E"/>
    <w:rsid w:val="10DD4B64"/>
    <w:rsid w:val="10DD4CDA"/>
    <w:rsid w:val="10DD4D01"/>
    <w:rsid w:val="10DD4DA0"/>
    <w:rsid w:val="10DD4F3B"/>
    <w:rsid w:val="10DD5126"/>
    <w:rsid w:val="10DD5250"/>
    <w:rsid w:val="10DD5317"/>
    <w:rsid w:val="10DD537A"/>
    <w:rsid w:val="10DD55E0"/>
    <w:rsid w:val="10DD55E6"/>
    <w:rsid w:val="10DD5612"/>
    <w:rsid w:val="10DD56C9"/>
    <w:rsid w:val="10DD574B"/>
    <w:rsid w:val="10DD5812"/>
    <w:rsid w:val="10DD59A3"/>
    <w:rsid w:val="10DD59B9"/>
    <w:rsid w:val="10DD59F7"/>
    <w:rsid w:val="10DD5E6A"/>
    <w:rsid w:val="10DD6024"/>
    <w:rsid w:val="10DD606F"/>
    <w:rsid w:val="10DD6172"/>
    <w:rsid w:val="10DD624A"/>
    <w:rsid w:val="10DD6255"/>
    <w:rsid w:val="10DD64AE"/>
    <w:rsid w:val="10DD650D"/>
    <w:rsid w:val="10DD665B"/>
    <w:rsid w:val="10DD6741"/>
    <w:rsid w:val="10DD6774"/>
    <w:rsid w:val="10DD679E"/>
    <w:rsid w:val="10DD68BD"/>
    <w:rsid w:val="10DD694C"/>
    <w:rsid w:val="10DD6AAD"/>
    <w:rsid w:val="10DD6FA4"/>
    <w:rsid w:val="10DD7008"/>
    <w:rsid w:val="10DD7064"/>
    <w:rsid w:val="10DD7290"/>
    <w:rsid w:val="10DD72F5"/>
    <w:rsid w:val="10DD74A1"/>
    <w:rsid w:val="10DD74B0"/>
    <w:rsid w:val="10DD74F9"/>
    <w:rsid w:val="10DD757A"/>
    <w:rsid w:val="10DD773E"/>
    <w:rsid w:val="10DD77A0"/>
    <w:rsid w:val="10DD7992"/>
    <w:rsid w:val="10DD7A89"/>
    <w:rsid w:val="10DD7B9A"/>
    <w:rsid w:val="10DD7C4B"/>
    <w:rsid w:val="10DD7CD0"/>
    <w:rsid w:val="10DD7E89"/>
    <w:rsid w:val="10DE0016"/>
    <w:rsid w:val="10DE0035"/>
    <w:rsid w:val="10DE003B"/>
    <w:rsid w:val="10DE00A6"/>
    <w:rsid w:val="10DE00C7"/>
    <w:rsid w:val="10DE0150"/>
    <w:rsid w:val="10DE038F"/>
    <w:rsid w:val="10DE04A2"/>
    <w:rsid w:val="10DE0521"/>
    <w:rsid w:val="10DE05A0"/>
    <w:rsid w:val="10DE05A3"/>
    <w:rsid w:val="10DE05ED"/>
    <w:rsid w:val="10DE0633"/>
    <w:rsid w:val="10DE078A"/>
    <w:rsid w:val="10DE078F"/>
    <w:rsid w:val="10DE07F7"/>
    <w:rsid w:val="10DE0837"/>
    <w:rsid w:val="10DE09DD"/>
    <w:rsid w:val="10DE09FE"/>
    <w:rsid w:val="10DE0AB5"/>
    <w:rsid w:val="10DE0B5E"/>
    <w:rsid w:val="10DE0C5F"/>
    <w:rsid w:val="10DE0DAE"/>
    <w:rsid w:val="10DE0F8A"/>
    <w:rsid w:val="10DE1597"/>
    <w:rsid w:val="10DE15AD"/>
    <w:rsid w:val="10DE15FD"/>
    <w:rsid w:val="10DE16F7"/>
    <w:rsid w:val="10DE174B"/>
    <w:rsid w:val="10DE1773"/>
    <w:rsid w:val="10DE19F0"/>
    <w:rsid w:val="10DE1A20"/>
    <w:rsid w:val="10DE1A4E"/>
    <w:rsid w:val="10DE1D1B"/>
    <w:rsid w:val="10DE1F90"/>
    <w:rsid w:val="10DE1FA4"/>
    <w:rsid w:val="10DE1FCD"/>
    <w:rsid w:val="10DE2312"/>
    <w:rsid w:val="10DE2369"/>
    <w:rsid w:val="10DE2474"/>
    <w:rsid w:val="10DE24CE"/>
    <w:rsid w:val="10DE24D6"/>
    <w:rsid w:val="10DE24E1"/>
    <w:rsid w:val="10DE24F6"/>
    <w:rsid w:val="10DE25A7"/>
    <w:rsid w:val="10DE2710"/>
    <w:rsid w:val="10DE277A"/>
    <w:rsid w:val="10DE2AE0"/>
    <w:rsid w:val="10DE2BF6"/>
    <w:rsid w:val="10DE2C22"/>
    <w:rsid w:val="10DE2CFC"/>
    <w:rsid w:val="10DE2E26"/>
    <w:rsid w:val="10DE2E7C"/>
    <w:rsid w:val="10DE2ED7"/>
    <w:rsid w:val="10DE2F03"/>
    <w:rsid w:val="10DE2F46"/>
    <w:rsid w:val="10DE2FB1"/>
    <w:rsid w:val="10DE2FDB"/>
    <w:rsid w:val="10DE310E"/>
    <w:rsid w:val="10DE31D6"/>
    <w:rsid w:val="10DE33CE"/>
    <w:rsid w:val="10DE33E9"/>
    <w:rsid w:val="10DE3571"/>
    <w:rsid w:val="10DE35AB"/>
    <w:rsid w:val="10DE35E9"/>
    <w:rsid w:val="10DE35F0"/>
    <w:rsid w:val="10DE3920"/>
    <w:rsid w:val="10DE3966"/>
    <w:rsid w:val="10DE3A31"/>
    <w:rsid w:val="10DE3B03"/>
    <w:rsid w:val="10DE3C12"/>
    <w:rsid w:val="10DE3CC9"/>
    <w:rsid w:val="10DE3D94"/>
    <w:rsid w:val="10DE4012"/>
    <w:rsid w:val="10DE407B"/>
    <w:rsid w:val="10DE413B"/>
    <w:rsid w:val="10DE426A"/>
    <w:rsid w:val="10DE42B7"/>
    <w:rsid w:val="10DE42CD"/>
    <w:rsid w:val="10DE4483"/>
    <w:rsid w:val="10DE44F0"/>
    <w:rsid w:val="10DE463E"/>
    <w:rsid w:val="10DE468F"/>
    <w:rsid w:val="10DE47DA"/>
    <w:rsid w:val="10DE47FB"/>
    <w:rsid w:val="10DE4842"/>
    <w:rsid w:val="10DE493D"/>
    <w:rsid w:val="10DE49E2"/>
    <w:rsid w:val="10DE4C2E"/>
    <w:rsid w:val="10DE4C36"/>
    <w:rsid w:val="10DE4CAF"/>
    <w:rsid w:val="10DE4CF9"/>
    <w:rsid w:val="10DE4D20"/>
    <w:rsid w:val="10DE4DD3"/>
    <w:rsid w:val="10DE4E56"/>
    <w:rsid w:val="10DE4E57"/>
    <w:rsid w:val="10DE4EF9"/>
    <w:rsid w:val="10DE4FAB"/>
    <w:rsid w:val="10DE4FD8"/>
    <w:rsid w:val="10DE5400"/>
    <w:rsid w:val="10DE5573"/>
    <w:rsid w:val="10DE5616"/>
    <w:rsid w:val="10DE5694"/>
    <w:rsid w:val="10DE57D5"/>
    <w:rsid w:val="10DE588E"/>
    <w:rsid w:val="10DE59CE"/>
    <w:rsid w:val="10DE5AD4"/>
    <w:rsid w:val="10DE5B08"/>
    <w:rsid w:val="10DE5C6A"/>
    <w:rsid w:val="10DE5D40"/>
    <w:rsid w:val="10DE5EF2"/>
    <w:rsid w:val="10DE6358"/>
    <w:rsid w:val="10DE638D"/>
    <w:rsid w:val="10DE643A"/>
    <w:rsid w:val="10DE6461"/>
    <w:rsid w:val="10DE647D"/>
    <w:rsid w:val="10DE6542"/>
    <w:rsid w:val="10DE6640"/>
    <w:rsid w:val="10DE66FD"/>
    <w:rsid w:val="10DE671C"/>
    <w:rsid w:val="10DE67D0"/>
    <w:rsid w:val="10DE688A"/>
    <w:rsid w:val="10DE6A72"/>
    <w:rsid w:val="10DE6B03"/>
    <w:rsid w:val="10DE6D19"/>
    <w:rsid w:val="10DE6E04"/>
    <w:rsid w:val="10DE6F68"/>
    <w:rsid w:val="10DE7119"/>
    <w:rsid w:val="10DE71C3"/>
    <w:rsid w:val="10DE72B1"/>
    <w:rsid w:val="10DE72C1"/>
    <w:rsid w:val="10DE736F"/>
    <w:rsid w:val="10DE767D"/>
    <w:rsid w:val="10DE79B8"/>
    <w:rsid w:val="10DE7B77"/>
    <w:rsid w:val="10DE7BD3"/>
    <w:rsid w:val="10DE7CA8"/>
    <w:rsid w:val="10DE7D29"/>
    <w:rsid w:val="10DE7D7D"/>
    <w:rsid w:val="10DE7DA3"/>
    <w:rsid w:val="10DE7ECA"/>
    <w:rsid w:val="10DE7F4E"/>
    <w:rsid w:val="10DE7F7A"/>
    <w:rsid w:val="10DE7F94"/>
    <w:rsid w:val="10DE7FBA"/>
    <w:rsid w:val="10DE7FC8"/>
    <w:rsid w:val="10DF00CF"/>
    <w:rsid w:val="10DF0189"/>
    <w:rsid w:val="10DF01FF"/>
    <w:rsid w:val="10DF0221"/>
    <w:rsid w:val="10DF045D"/>
    <w:rsid w:val="10DF048E"/>
    <w:rsid w:val="10DF04C5"/>
    <w:rsid w:val="10DF04E5"/>
    <w:rsid w:val="10DF0504"/>
    <w:rsid w:val="10DF0969"/>
    <w:rsid w:val="10DF097C"/>
    <w:rsid w:val="10DF0A66"/>
    <w:rsid w:val="10DF0C07"/>
    <w:rsid w:val="10DF0C20"/>
    <w:rsid w:val="10DF0D05"/>
    <w:rsid w:val="10DF0D24"/>
    <w:rsid w:val="10DF10B6"/>
    <w:rsid w:val="10DF10D2"/>
    <w:rsid w:val="10DF10E4"/>
    <w:rsid w:val="10DF121C"/>
    <w:rsid w:val="10DF1306"/>
    <w:rsid w:val="10DF1338"/>
    <w:rsid w:val="10DF13FC"/>
    <w:rsid w:val="10DF157A"/>
    <w:rsid w:val="10DF17B4"/>
    <w:rsid w:val="10DF193A"/>
    <w:rsid w:val="10DF1945"/>
    <w:rsid w:val="10DF19A9"/>
    <w:rsid w:val="10DF1C41"/>
    <w:rsid w:val="10DF1C4A"/>
    <w:rsid w:val="10DF1C8C"/>
    <w:rsid w:val="10DF1DFF"/>
    <w:rsid w:val="10DF1E84"/>
    <w:rsid w:val="10DF1F11"/>
    <w:rsid w:val="10DF2083"/>
    <w:rsid w:val="10DF222E"/>
    <w:rsid w:val="10DF25AE"/>
    <w:rsid w:val="10DF2715"/>
    <w:rsid w:val="10DF2835"/>
    <w:rsid w:val="10DF2A22"/>
    <w:rsid w:val="10DF2A50"/>
    <w:rsid w:val="10DF2B59"/>
    <w:rsid w:val="10DF2C0E"/>
    <w:rsid w:val="10DF2CAB"/>
    <w:rsid w:val="10DF2CEB"/>
    <w:rsid w:val="10DF2DC3"/>
    <w:rsid w:val="10DF2DEC"/>
    <w:rsid w:val="10DF2DFC"/>
    <w:rsid w:val="10DF2E7F"/>
    <w:rsid w:val="10DF2F9C"/>
    <w:rsid w:val="10DF2FB2"/>
    <w:rsid w:val="10DF302B"/>
    <w:rsid w:val="10DF306D"/>
    <w:rsid w:val="10DF315A"/>
    <w:rsid w:val="10DF319B"/>
    <w:rsid w:val="10DF31D1"/>
    <w:rsid w:val="10DF341D"/>
    <w:rsid w:val="10DF3467"/>
    <w:rsid w:val="10DF37DE"/>
    <w:rsid w:val="10DF38D8"/>
    <w:rsid w:val="10DF38DF"/>
    <w:rsid w:val="10DF3A91"/>
    <w:rsid w:val="10DF3C22"/>
    <w:rsid w:val="10DF3C36"/>
    <w:rsid w:val="10DF3CB0"/>
    <w:rsid w:val="10DF3E1B"/>
    <w:rsid w:val="10DF3E42"/>
    <w:rsid w:val="10DF40E1"/>
    <w:rsid w:val="10DF4189"/>
    <w:rsid w:val="10DF461C"/>
    <w:rsid w:val="10DF4666"/>
    <w:rsid w:val="10DF4784"/>
    <w:rsid w:val="10DF4825"/>
    <w:rsid w:val="10DF484B"/>
    <w:rsid w:val="10DF4AD5"/>
    <w:rsid w:val="10DF4B7C"/>
    <w:rsid w:val="10DF4C99"/>
    <w:rsid w:val="10DF4DF0"/>
    <w:rsid w:val="10DF4E4A"/>
    <w:rsid w:val="10DF5070"/>
    <w:rsid w:val="10DF522C"/>
    <w:rsid w:val="10DF5265"/>
    <w:rsid w:val="10DF526C"/>
    <w:rsid w:val="10DF530F"/>
    <w:rsid w:val="10DF533A"/>
    <w:rsid w:val="10DF54A5"/>
    <w:rsid w:val="10DF5516"/>
    <w:rsid w:val="10DF5566"/>
    <w:rsid w:val="10DF590E"/>
    <w:rsid w:val="10DF5BF6"/>
    <w:rsid w:val="10DF5C1F"/>
    <w:rsid w:val="10DF5C25"/>
    <w:rsid w:val="10DF5C83"/>
    <w:rsid w:val="10DF5CE4"/>
    <w:rsid w:val="10DF5D16"/>
    <w:rsid w:val="10DF5DBE"/>
    <w:rsid w:val="10DF5E10"/>
    <w:rsid w:val="10DF5FA6"/>
    <w:rsid w:val="10DF6168"/>
    <w:rsid w:val="10DF6210"/>
    <w:rsid w:val="10DF6227"/>
    <w:rsid w:val="10DF645B"/>
    <w:rsid w:val="10DF6609"/>
    <w:rsid w:val="10DF6739"/>
    <w:rsid w:val="10DF6A14"/>
    <w:rsid w:val="10DF6B3F"/>
    <w:rsid w:val="10DF6C1E"/>
    <w:rsid w:val="10DF6C88"/>
    <w:rsid w:val="10DF6CF8"/>
    <w:rsid w:val="10DF6D8D"/>
    <w:rsid w:val="10DF700E"/>
    <w:rsid w:val="10DF70F3"/>
    <w:rsid w:val="10DF71A9"/>
    <w:rsid w:val="10DF71C1"/>
    <w:rsid w:val="10DF71F0"/>
    <w:rsid w:val="10DF720C"/>
    <w:rsid w:val="10DF73E3"/>
    <w:rsid w:val="10DF749A"/>
    <w:rsid w:val="10DF75C3"/>
    <w:rsid w:val="10DF75FC"/>
    <w:rsid w:val="10DF7686"/>
    <w:rsid w:val="10DF7722"/>
    <w:rsid w:val="10DF7943"/>
    <w:rsid w:val="10DF7A53"/>
    <w:rsid w:val="10DF7B3A"/>
    <w:rsid w:val="10DF7B3E"/>
    <w:rsid w:val="10DF7CF9"/>
    <w:rsid w:val="10DF7D7B"/>
    <w:rsid w:val="10DF7E26"/>
    <w:rsid w:val="10DF7E41"/>
    <w:rsid w:val="10DF7E6A"/>
    <w:rsid w:val="10DF7E6D"/>
    <w:rsid w:val="10E00044"/>
    <w:rsid w:val="10E000F8"/>
    <w:rsid w:val="10E001F7"/>
    <w:rsid w:val="10E0028C"/>
    <w:rsid w:val="10E00293"/>
    <w:rsid w:val="10E003AF"/>
    <w:rsid w:val="10E005E1"/>
    <w:rsid w:val="10E008D4"/>
    <w:rsid w:val="10E008DA"/>
    <w:rsid w:val="10E0092C"/>
    <w:rsid w:val="10E009A5"/>
    <w:rsid w:val="10E009E6"/>
    <w:rsid w:val="10E009E7"/>
    <w:rsid w:val="10E00BDA"/>
    <w:rsid w:val="10E00FD7"/>
    <w:rsid w:val="10E01040"/>
    <w:rsid w:val="10E010E7"/>
    <w:rsid w:val="10E011CE"/>
    <w:rsid w:val="10E012AD"/>
    <w:rsid w:val="10E01350"/>
    <w:rsid w:val="10E0136C"/>
    <w:rsid w:val="10E013A2"/>
    <w:rsid w:val="10E015CA"/>
    <w:rsid w:val="10E015D5"/>
    <w:rsid w:val="10E017FA"/>
    <w:rsid w:val="10E01845"/>
    <w:rsid w:val="10E019F9"/>
    <w:rsid w:val="10E01B57"/>
    <w:rsid w:val="10E01BC2"/>
    <w:rsid w:val="10E01C6A"/>
    <w:rsid w:val="10E01D08"/>
    <w:rsid w:val="10E01DD2"/>
    <w:rsid w:val="10E01E2A"/>
    <w:rsid w:val="10E01F70"/>
    <w:rsid w:val="10E0207B"/>
    <w:rsid w:val="10E022CA"/>
    <w:rsid w:val="10E02320"/>
    <w:rsid w:val="10E0256A"/>
    <w:rsid w:val="10E0267F"/>
    <w:rsid w:val="10E02774"/>
    <w:rsid w:val="10E02AD2"/>
    <w:rsid w:val="10E02B93"/>
    <w:rsid w:val="10E02D36"/>
    <w:rsid w:val="10E02D75"/>
    <w:rsid w:val="10E02D96"/>
    <w:rsid w:val="10E02D9F"/>
    <w:rsid w:val="10E02E5B"/>
    <w:rsid w:val="10E02E91"/>
    <w:rsid w:val="10E0342C"/>
    <w:rsid w:val="10E0360F"/>
    <w:rsid w:val="10E037B0"/>
    <w:rsid w:val="10E037BB"/>
    <w:rsid w:val="10E038BE"/>
    <w:rsid w:val="10E03941"/>
    <w:rsid w:val="10E039CA"/>
    <w:rsid w:val="10E03A63"/>
    <w:rsid w:val="10E03AFA"/>
    <w:rsid w:val="10E03B86"/>
    <w:rsid w:val="10E03BBD"/>
    <w:rsid w:val="10E03C16"/>
    <w:rsid w:val="10E03F95"/>
    <w:rsid w:val="10E03FC8"/>
    <w:rsid w:val="10E03FD6"/>
    <w:rsid w:val="10E040C8"/>
    <w:rsid w:val="10E0412A"/>
    <w:rsid w:val="10E04192"/>
    <w:rsid w:val="10E04299"/>
    <w:rsid w:val="10E043AE"/>
    <w:rsid w:val="10E0441A"/>
    <w:rsid w:val="10E047BF"/>
    <w:rsid w:val="10E0480C"/>
    <w:rsid w:val="10E0482E"/>
    <w:rsid w:val="10E049BB"/>
    <w:rsid w:val="10E04C60"/>
    <w:rsid w:val="10E04CC0"/>
    <w:rsid w:val="10E04D75"/>
    <w:rsid w:val="10E04F4D"/>
    <w:rsid w:val="10E04F58"/>
    <w:rsid w:val="10E04F6D"/>
    <w:rsid w:val="10E04FD1"/>
    <w:rsid w:val="10E04FE3"/>
    <w:rsid w:val="10E050C5"/>
    <w:rsid w:val="10E050F0"/>
    <w:rsid w:val="10E051B1"/>
    <w:rsid w:val="10E051FB"/>
    <w:rsid w:val="10E052BD"/>
    <w:rsid w:val="10E05444"/>
    <w:rsid w:val="10E0560C"/>
    <w:rsid w:val="10E05623"/>
    <w:rsid w:val="10E05655"/>
    <w:rsid w:val="10E057E4"/>
    <w:rsid w:val="10E059EE"/>
    <w:rsid w:val="10E05A0F"/>
    <w:rsid w:val="10E05B4F"/>
    <w:rsid w:val="10E05B75"/>
    <w:rsid w:val="10E05CDD"/>
    <w:rsid w:val="10E05CF8"/>
    <w:rsid w:val="10E05D20"/>
    <w:rsid w:val="10E05DDA"/>
    <w:rsid w:val="10E05E24"/>
    <w:rsid w:val="10E05E27"/>
    <w:rsid w:val="10E05E7F"/>
    <w:rsid w:val="10E0607A"/>
    <w:rsid w:val="10E0607F"/>
    <w:rsid w:val="10E06586"/>
    <w:rsid w:val="10E065AF"/>
    <w:rsid w:val="10E066D1"/>
    <w:rsid w:val="10E0679C"/>
    <w:rsid w:val="10E068BA"/>
    <w:rsid w:val="10E06B2B"/>
    <w:rsid w:val="10E06CA2"/>
    <w:rsid w:val="10E06FCE"/>
    <w:rsid w:val="10E07131"/>
    <w:rsid w:val="10E071B0"/>
    <w:rsid w:val="10E071BF"/>
    <w:rsid w:val="10E072CF"/>
    <w:rsid w:val="10E07366"/>
    <w:rsid w:val="10E07595"/>
    <w:rsid w:val="10E07596"/>
    <w:rsid w:val="10E07673"/>
    <w:rsid w:val="10E077A9"/>
    <w:rsid w:val="10E077E3"/>
    <w:rsid w:val="10E077E6"/>
    <w:rsid w:val="10E0781C"/>
    <w:rsid w:val="10E07A6C"/>
    <w:rsid w:val="10E07B94"/>
    <w:rsid w:val="10E07BD0"/>
    <w:rsid w:val="10E07C5A"/>
    <w:rsid w:val="10E07E62"/>
    <w:rsid w:val="10E07F00"/>
    <w:rsid w:val="10E07F80"/>
    <w:rsid w:val="10E07F81"/>
    <w:rsid w:val="10E10080"/>
    <w:rsid w:val="10E100DE"/>
    <w:rsid w:val="10E100F8"/>
    <w:rsid w:val="10E10148"/>
    <w:rsid w:val="10E101CC"/>
    <w:rsid w:val="10E10232"/>
    <w:rsid w:val="10E10366"/>
    <w:rsid w:val="10E1038B"/>
    <w:rsid w:val="10E10514"/>
    <w:rsid w:val="10E10528"/>
    <w:rsid w:val="10E1063A"/>
    <w:rsid w:val="10E10695"/>
    <w:rsid w:val="10E10696"/>
    <w:rsid w:val="10E106A8"/>
    <w:rsid w:val="10E1072E"/>
    <w:rsid w:val="10E1074A"/>
    <w:rsid w:val="10E107D9"/>
    <w:rsid w:val="10E107F5"/>
    <w:rsid w:val="10E10908"/>
    <w:rsid w:val="10E109B0"/>
    <w:rsid w:val="10E109B7"/>
    <w:rsid w:val="10E10C93"/>
    <w:rsid w:val="10E10D42"/>
    <w:rsid w:val="10E10DB1"/>
    <w:rsid w:val="10E10FD5"/>
    <w:rsid w:val="10E1105C"/>
    <w:rsid w:val="10E11190"/>
    <w:rsid w:val="10E114A3"/>
    <w:rsid w:val="10E1151D"/>
    <w:rsid w:val="10E11598"/>
    <w:rsid w:val="10E11756"/>
    <w:rsid w:val="10E1179C"/>
    <w:rsid w:val="10E117B2"/>
    <w:rsid w:val="10E11817"/>
    <w:rsid w:val="10E118B2"/>
    <w:rsid w:val="10E1198C"/>
    <w:rsid w:val="10E11AF9"/>
    <w:rsid w:val="10E11CFF"/>
    <w:rsid w:val="10E11E76"/>
    <w:rsid w:val="10E11FD2"/>
    <w:rsid w:val="10E12060"/>
    <w:rsid w:val="10E1235B"/>
    <w:rsid w:val="10E1247A"/>
    <w:rsid w:val="10E124A7"/>
    <w:rsid w:val="10E1262D"/>
    <w:rsid w:val="10E1264B"/>
    <w:rsid w:val="10E1265F"/>
    <w:rsid w:val="10E12894"/>
    <w:rsid w:val="10E128BF"/>
    <w:rsid w:val="10E128D3"/>
    <w:rsid w:val="10E129DC"/>
    <w:rsid w:val="10E129E8"/>
    <w:rsid w:val="10E12ABC"/>
    <w:rsid w:val="10E12AD1"/>
    <w:rsid w:val="10E12B32"/>
    <w:rsid w:val="10E12B7D"/>
    <w:rsid w:val="10E12BF2"/>
    <w:rsid w:val="10E12C95"/>
    <w:rsid w:val="10E12D6D"/>
    <w:rsid w:val="10E12D79"/>
    <w:rsid w:val="10E12F1D"/>
    <w:rsid w:val="10E12F95"/>
    <w:rsid w:val="10E12FE8"/>
    <w:rsid w:val="10E13034"/>
    <w:rsid w:val="10E1310B"/>
    <w:rsid w:val="10E131C5"/>
    <w:rsid w:val="10E131DA"/>
    <w:rsid w:val="10E1347D"/>
    <w:rsid w:val="10E135CE"/>
    <w:rsid w:val="10E136F0"/>
    <w:rsid w:val="10E137A0"/>
    <w:rsid w:val="10E13966"/>
    <w:rsid w:val="10E13B0B"/>
    <w:rsid w:val="10E13B35"/>
    <w:rsid w:val="10E13B89"/>
    <w:rsid w:val="10E13CB7"/>
    <w:rsid w:val="10E13CCB"/>
    <w:rsid w:val="10E13DDE"/>
    <w:rsid w:val="10E13FD1"/>
    <w:rsid w:val="10E140E6"/>
    <w:rsid w:val="10E14276"/>
    <w:rsid w:val="10E1428E"/>
    <w:rsid w:val="10E142BD"/>
    <w:rsid w:val="10E1441F"/>
    <w:rsid w:val="10E1447A"/>
    <w:rsid w:val="10E144D4"/>
    <w:rsid w:val="10E148D2"/>
    <w:rsid w:val="10E149A4"/>
    <w:rsid w:val="10E14B57"/>
    <w:rsid w:val="10E14C2C"/>
    <w:rsid w:val="10E14C3F"/>
    <w:rsid w:val="10E14F63"/>
    <w:rsid w:val="10E151DC"/>
    <w:rsid w:val="10E1542A"/>
    <w:rsid w:val="10E1544C"/>
    <w:rsid w:val="10E15582"/>
    <w:rsid w:val="10E1574A"/>
    <w:rsid w:val="10E15764"/>
    <w:rsid w:val="10E159E5"/>
    <w:rsid w:val="10E15B2D"/>
    <w:rsid w:val="10E15D4F"/>
    <w:rsid w:val="10E15ED7"/>
    <w:rsid w:val="10E15F06"/>
    <w:rsid w:val="10E15F24"/>
    <w:rsid w:val="10E15F89"/>
    <w:rsid w:val="10E16423"/>
    <w:rsid w:val="10E16495"/>
    <w:rsid w:val="10E16569"/>
    <w:rsid w:val="10E16717"/>
    <w:rsid w:val="10E16A63"/>
    <w:rsid w:val="10E16CEC"/>
    <w:rsid w:val="10E16FF9"/>
    <w:rsid w:val="10E17087"/>
    <w:rsid w:val="10E17110"/>
    <w:rsid w:val="10E17129"/>
    <w:rsid w:val="10E1715B"/>
    <w:rsid w:val="10E173D5"/>
    <w:rsid w:val="10E1743E"/>
    <w:rsid w:val="10E175E4"/>
    <w:rsid w:val="10E176FA"/>
    <w:rsid w:val="10E1771C"/>
    <w:rsid w:val="10E17A45"/>
    <w:rsid w:val="10E17A67"/>
    <w:rsid w:val="10E17AC4"/>
    <w:rsid w:val="10E17C3F"/>
    <w:rsid w:val="10E17D2F"/>
    <w:rsid w:val="10E17F8C"/>
    <w:rsid w:val="10E17FFB"/>
    <w:rsid w:val="10E20061"/>
    <w:rsid w:val="10E200E9"/>
    <w:rsid w:val="10E20149"/>
    <w:rsid w:val="10E201A2"/>
    <w:rsid w:val="10E201DA"/>
    <w:rsid w:val="10E2024F"/>
    <w:rsid w:val="10E202BF"/>
    <w:rsid w:val="10E20493"/>
    <w:rsid w:val="10E2068C"/>
    <w:rsid w:val="10E206AA"/>
    <w:rsid w:val="10E20731"/>
    <w:rsid w:val="10E20753"/>
    <w:rsid w:val="10E2082C"/>
    <w:rsid w:val="10E209C0"/>
    <w:rsid w:val="10E20A73"/>
    <w:rsid w:val="10E20B91"/>
    <w:rsid w:val="10E20FE8"/>
    <w:rsid w:val="10E210AA"/>
    <w:rsid w:val="10E21130"/>
    <w:rsid w:val="10E211FF"/>
    <w:rsid w:val="10E2135A"/>
    <w:rsid w:val="10E214E5"/>
    <w:rsid w:val="10E21514"/>
    <w:rsid w:val="10E21785"/>
    <w:rsid w:val="10E217CC"/>
    <w:rsid w:val="10E217DC"/>
    <w:rsid w:val="10E217EB"/>
    <w:rsid w:val="10E21804"/>
    <w:rsid w:val="10E218B0"/>
    <w:rsid w:val="10E21927"/>
    <w:rsid w:val="10E21A8A"/>
    <w:rsid w:val="10E21A8E"/>
    <w:rsid w:val="10E21C79"/>
    <w:rsid w:val="10E21D44"/>
    <w:rsid w:val="10E21F0B"/>
    <w:rsid w:val="10E220E2"/>
    <w:rsid w:val="10E22273"/>
    <w:rsid w:val="10E2255E"/>
    <w:rsid w:val="10E2258C"/>
    <w:rsid w:val="10E226FA"/>
    <w:rsid w:val="10E2271A"/>
    <w:rsid w:val="10E22808"/>
    <w:rsid w:val="10E22A24"/>
    <w:rsid w:val="10E22C1F"/>
    <w:rsid w:val="10E22D4A"/>
    <w:rsid w:val="10E22E20"/>
    <w:rsid w:val="10E22FC2"/>
    <w:rsid w:val="10E22FF0"/>
    <w:rsid w:val="10E2300A"/>
    <w:rsid w:val="10E23046"/>
    <w:rsid w:val="10E23244"/>
    <w:rsid w:val="10E2324A"/>
    <w:rsid w:val="10E23377"/>
    <w:rsid w:val="10E23551"/>
    <w:rsid w:val="10E23572"/>
    <w:rsid w:val="10E2358C"/>
    <w:rsid w:val="10E23715"/>
    <w:rsid w:val="10E237C6"/>
    <w:rsid w:val="10E23816"/>
    <w:rsid w:val="10E238A0"/>
    <w:rsid w:val="10E238F0"/>
    <w:rsid w:val="10E23970"/>
    <w:rsid w:val="10E239CE"/>
    <w:rsid w:val="10E239DB"/>
    <w:rsid w:val="10E23A2C"/>
    <w:rsid w:val="10E23A50"/>
    <w:rsid w:val="10E23AA2"/>
    <w:rsid w:val="10E23B48"/>
    <w:rsid w:val="10E23BCE"/>
    <w:rsid w:val="10E23C25"/>
    <w:rsid w:val="10E23EE5"/>
    <w:rsid w:val="10E23F1D"/>
    <w:rsid w:val="10E23FAF"/>
    <w:rsid w:val="10E24059"/>
    <w:rsid w:val="10E24182"/>
    <w:rsid w:val="10E2454C"/>
    <w:rsid w:val="10E247DD"/>
    <w:rsid w:val="10E248DD"/>
    <w:rsid w:val="10E24A12"/>
    <w:rsid w:val="10E24A34"/>
    <w:rsid w:val="10E24C79"/>
    <w:rsid w:val="10E24D6C"/>
    <w:rsid w:val="10E24EB3"/>
    <w:rsid w:val="10E250DB"/>
    <w:rsid w:val="10E251B6"/>
    <w:rsid w:val="10E252D1"/>
    <w:rsid w:val="10E25586"/>
    <w:rsid w:val="10E25718"/>
    <w:rsid w:val="10E25787"/>
    <w:rsid w:val="10E25929"/>
    <w:rsid w:val="10E25A10"/>
    <w:rsid w:val="10E25B07"/>
    <w:rsid w:val="10E25B59"/>
    <w:rsid w:val="10E25C78"/>
    <w:rsid w:val="10E25D31"/>
    <w:rsid w:val="10E25D49"/>
    <w:rsid w:val="10E25E12"/>
    <w:rsid w:val="10E25EFB"/>
    <w:rsid w:val="10E25FA8"/>
    <w:rsid w:val="10E26005"/>
    <w:rsid w:val="10E260BA"/>
    <w:rsid w:val="10E26210"/>
    <w:rsid w:val="10E2667B"/>
    <w:rsid w:val="10E266A7"/>
    <w:rsid w:val="10E26809"/>
    <w:rsid w:val="10E26898"/>
    <w:rsid w:val="10E268A1"/>
    <w:rsid w:val="10E26932"/>
    <w:rsid w:val="10E26A19"/>
    <w:rsid w:val="10E26AEF"/>
    <w:rsid w:val="10E26B21"/>
    <w:rsid w:val="10E26C58"/>
    <w:rsid w:val="10E26C9D"/>
    <w:rsid w:val="10E26CCA"/>
    <w:rsid w:val="10E26FD4"/>
    <w:rsid w:val="10E27177"/>
    <w:rsid w:val="10E271A7"/>
    <w:rsid w:val="10E2768D"/>
    <w:rsid w:val="10E2786B"/>
    <w:rsid w:val="10E278AA"/>
    <w:rsid w:val="10E2794D"/>
    <w:rsid w:val="10E279DA"/>
    <w:rsid w:val="10E27A14"/>
    <w:rsid w:val="10E27AC7"/>
    <w:rsid w:val="10E27D6F"/>
    <w:rsid w:val="10E27DA9"/>
    <w:rsid w:val="10E27DE1"/>
    <w:rsid w:val="10E27E0A"/>
    <w:rsid w:val="10E27E6E"/>
    <w:rsid w:val="10E27EAB"/>
    <w:rsid w:val="10E27EC3"/>
    <w:rsid w:val="10E27EF3"/>
    <w:rsid w:val="10E27FFD"/>
    <w:rsid w:val="10E30087"/>
    <w:rsid w:val="10E3015F"/>
    <w:rsid w:val="10E301C9"/>
    <w:rsid w:val="10E301D1"/>
    <w:rsid w:val="10E3025D"/>
    <w:rsid w:val="10E30265"/>
    <w:rsid w:val="10E302C4"/>
    <w:rsid w:val="10E302E9"/>
    <w:rsid w:val="10E304BF"/>
    <w:rsid w:val="10E3058C"/>
    <w:rsid w:val="10E30638"/>
    <w:rsid w:val="10E3068F"/>
    <w:rsid w:val="10E30728"/>
    <w:rsid w:val="10E30740"/>
    <w:rsid w:val="10E30852"/>
    <w:rsid w:val="10E3089E"/>
    <w:rsid w:val="10E30969"/>
    <w:rsid w:val="10E30A7D"/>
    <w:rsid w:val="10E30C53"/>
    <w:rsid w:val="10E30D44"/>
    <w:rsid w:val="10E31058"/>
    <w:rsid w:val="10E3137A"/>
    <w:rsid w:val="10E3142D"/>
    <w:rsid w:val="10E314FE"/>
    <w:rsid w:val="10E3177B"/>
    <w:rsid w:val="10E319A9"/>
    <w:rsid w:val="10E31AAC"/>
    <w:rsid w:val="10E31B44"/>
    <w:rsid w:val="10E31B8B"/>
    <w:rsid w:val="10E31BEE"/>
    <w:rsid w:val="10E31C26"/>
    <w:rsid w:val="10E31CD3"/>
    <w:rsid w:val="10E31CDE"/>
    <w:rsid w:val="10E31D4E"/>
    <w:rsid w:val="10E31DDE"/>
    <w:rsid w:val="10E31F72"/>
    <w:rsid w:val="10E31FB5"/>
    <w:rsid w:val="10E321A1"/>
    <w:rsid w:val="10E321D1"/>
    <w:rsid w:val="10E3220C"/>
    <w:rsid w:val="10E32233"/>
    <w:rsid w:val="10E32243"/>
    <w:rsid w:val="10E3250B"/>
    <w:rsid w:val="10E325C3"/>
    <w:rsid w:val="10E3271C"/>
    <w:rsid w:val="10E32735"/>
    <w:rsid w:val="10E32897"/>
    <w:rsid w:val="10E328FA"/>
    <w:rsid w:val="10E329E6"/>
    <w:rsid w:val="10E32ACB"/>
    <w:rsid w:val="10E32C6A"/>
    <w:rsid w:val="10E32F4E"/>
    <w:rsid w:val="10E32F50"/>
    <w:rsid w:val="10E33075"/>
    <w:rsid w:val="10E330D2"/>
    <w:rsid w:val="10E333D0"/>
    <w:rsid w:val="10E33489"/>
    <w:rsid w:val="10E33626"/>
    <w:rsid w:val="10E3381B"/>
    <w:rsid w:val="10E338D1"/>
    <w:rsid w:val="10E339BE"/>
    <w:rsid w:val="10E33B18"/>
    <w:rsid w:val="10E33C0B"/>
    <w:rsid w:val="10E33CEF"/>
    <w:rsid w:val="10E33D92"/>
    <w:rsid w:val="10E3415E"/>
    <w:rsid w:val="10E34203"/>
    <w:rsid w:val="10E342B3"/>
    <w:rsid w:val="10E342B7"/>
    <w:rsid w:val="10E34377"/>
    <w:rsid w:val="10E3448C"/>
    <w:rsid w:val="10E34497"/>
    <w:rsid w:val="10E3469C"/>
    <w:rsid w:val="10E3470E"/>
    <w:rsid w:val="10E34721"/>
    <w:rsid w:val="10E347D9"/>
    <w:rsid w:val="10E34821"/>
    <w:rsid w:val="10E34871"/>
    <w:rsid w:val="10E34AEA"/>
    <w:rsid w:val="10E34D96"/>
    <w:rsid w:val="10E34DAA"/>
    <w:rsid w:val="10E34DE8"/>
    <w:rsid w:val="10E34F41"/>
    <w:rsid w:val="10E34FDA"/>
    <w:rsid w:val="10E3504D"/>
    <w:rsid w:val="10E350C1"/>
    <w:rsid w:val="10E352EB"/>
    <w:rsid w:val="10E35485"/>
    <w:rsid w:val="10E35488"/>
    <w:rsid w:val="10E356B9"/>
    <w:rsid w:val="10E35C13"/>
    <w:rsid w:val="10E35CA5"/>
    <w:rsid w:val="10E35E06"/>
    <w:rsid w:val="10E35FB5"/>
    <w:rsid w:val="10E36034"/>
    <w:rsid w:val="10E360CF"/>
    <w:rsid w:val="10E3615C"/>
    <w:rsid w:val="10E362C5"/>
    <w:rsid w:val="10E3636E"/>
    <w:rsid w:val="10E364FB"/>
    <w:rsid w:val="10E365B7"/>
    <w:rsid w:val="10E365C9"/>
    <w:rsid w:val="10E3699D"/>
    <w:rsid w:val="10E369C1"/>
    <w:rsid w:val="10E36A43"/>
    <w:rsid w:val="10E36B46"/>
    <w:rsid w:val="10E36C50"/>
    <w:rsid w:val="10E36C62"/>
    <w:rsid w:val="10E36E02"/>
    <w:rsid w:val="10E36E03"/>
    <w:rsid w:val="10E36FD2"/>
    <w:rsid w:val="10E37076"/>
    <w:rsid w:val="10E370CD"/>
    <w:rsid w:val="10E37173"/>
    <w:rsid w:val="10E37318"/>
    <w:rsid w:val="10E375EA"/>
    <w:rsid w:val="10E3768A"/>
    <w:rsid w:val="10E376F2"/>
    <w:rsid w:val="10E3787B"/>
    <w:rsid w:val="10E378C8"/>
    <w:rsid w:val="10E3790A"/>
    <w:rsid w:val="10E37A79"/>
    <w:rsid w:val="10E37B0C"/>
    <w:rsid w:val="10E37BF4"/>
    <w:rsid w:val="10E37C69"/>
    <w:rsid w:val="10E37CD1"/>
    <w:rsid w:val="10E37EAE"/>
    <w:rsid w:val="10E402BC"/>
    <w:rsid w:val="10E402FD"/>
    <w:rsid w:val="10E403FA"/>
    <w:rsid w:val="10E4041E"/>
    <w:rsid w:val="10E4047D"/>
    <w:rsid w:val="10E40507"/>
    <w:rsid w:val="10E405D3"/>
    <w:rsid w:val="10E40608"/>
    <w:rsid w:val="10E40632"/>
    <w:rsid w:val="10E4079D"/>
    <w:rsid w:val="10E407CA"/>
    <w:rsid w:val="10E40829"/>
    <w:rsid w:val="10E40B77"/>
    <w:rsid w:val="10E40C29"/>
    <w:rsid w:val="10E40C3A"/>
    <w:rsid w:val="10E40CD6"/>
    <w:rsid w:val="10E40D8C"/>
    <w:rsid w:val="10E40F18"/>
    <w:rsid w:val="10E40F49"/>
    <w:rsid w:val="10E4100B"/>
    <w:rsid w:val="10E41045"/>
    <w:rsid w:val="10E4107B"/>
    <w:rsid w:val="10E41319"/>
    <w:rsid w:val="10E41374"/>
    <w:rsid w:val="10E41395"/>
    <w:rsid w:val="10E413DD"/>
    <w:rsid w:val="10E41684"/>
    <w:rsid w:val="10E41698"/>
    <w:rsid w:val="10E417B7"/>
    <w:rsid w:val="10E41825"/>
    <w:rsid w:val="10E41B10"/>
    <w:rsid w:val="10E41BE0"/>
    <w:rsid w:val="10E41E69"/>
    <w:rsid w:val="10E41F5F"/>
    <w:rsid w:val="10E4216D"/>
    <w:rsid w:val="10E4224F"/>
    <w:rsid w:val="10E4234F"/>
    <w:rsid w:val="10E42399"/>
    <w:rsid w:val="10E42472"/>
    <w:rsid w:val="10E42736"/>
    <w:rsid w:val="10E428D3"/>
    <w:rsid w:val="10E42A40"/>
    <w:rsid w:val="10E42DBD"/>
    <w:rsid w:val="10E42E10"/>
    <w:rsid w:val="10E42EEB"/>
    <w:rsid w:val="10E42EF5"/>
    <w:rsid w:val="10E42F90"/>
    <w:rsid w:val="10E42F9B"/>
    <w:rsid w:val="10E42FBA"/>
    <w:rsid w:val="10E430AC"/>
    <w:rsid w:val="10E43121"/>
    <w:rsid w:val="10E4316A"/>
    <w:rsid w:val="10E434BA"/>
    <w:rsid w:val="10E434CC"/>
    <w:rsid w:val="10E43508"/>
    <w:rsid w:val="10E43588"/>
    <w:rsid w:val="10E435AA"/>
    <w:rsid w:val="10E43756"/>
    <w:rsid w:val="10E4380E"/>
    <w:rsid w:val="10E43844"/>
    <w:rsid w:val="10E43852"/>
    <w:rsid w:val="10E438F2"/>
    <w:rsid w:val="10E43A73"/>
    <w:rsid w:val="10E43C74"/>
    <w:rsid w:val="10E43C8E"/>
    <w:rsid w:val="10E43FFC"/>
    <w:rsid w:val="10E440A6"/>
    <w:rsid w:val="10E4410B"/>
    <w:rsid w:val="10E441DF"/>
    <w:rsid w:val="10E44270"/>
    <w:rsid w:val="10E44393"/>
    <w:rsid w:val="10E44503"/>
    <w:rsid w:val="10E44505"/>
    <w:rsid w:val="10E446C6"/>
    <w:rsid w:val="10E44741"/>
    <w:rsid w:val="10E4479D"/>
    <w:rsid w:val="10E44AD3"/>
    <w:rsid w:val="10E44C01"/>
    <w:rsid w:val="10E44C57"/>
    <w:rsid w:val="10E44E24"/>
    <w:rsid w:val="10E44E2A"/>
    <w:rsid w:val="10E450FB"/>
    <w:rsid w:val="10E45141"/>
    <w:rsid w:val="10E45231"/>
    <w:rsid w:val="10E4527E"/>
    <w:rsid w:val="10E4528E"/>
    <w:rsid w:val="10E45464"/>
    <w:rsid w:val="10E45476"/>
    <w:rsid w:val="10E45524"/>
    <w:rsid w:val="10E455E5"/>
    <w:rsid w:val="10E456E5"/>
    <w:rsid w:val="10E45847"/>
    <w:rsid w:val="10E45B9E"/>
    <w:rsid w:val="10E45C56"/>
    <w:rsid w:val="10E45C8D"/>
    <w:rsid w:val="10E45CC2"/>
    <w:rsid w:val="10E45D1E"/>
    <w:rsid w:val="10E45FA4"/>
    <w:rsid w:val="10E4606A"/>
    <w:rsid w:val="10E4606B"/>
    <w:rsid w:val="10E460A8"/>
    <w:rsid w:val="10E460F4"/>
    <w:rsid w:val="10E46127"/>
    <w:rsid w:val="10E46146"/>
    <w:rsid w:val="10E46228"/>
    <w:rsid w:val="10E46491"/>
    <w:rsid w:val="10E464FF"/>
    <w:rsid w:val="10E4668E"/>
    <w:rsid w:val="10E46B25"/>
    <w:rsid w:val="10E46B99"/>
    <w:rsid w:val="10E46DB7"/>
    <w:rsid w:val="10E46DC6"/>
    <w:rsid w:val="10E46E6D"/>
    <w:rsid w:val="10E46EBD"/>
    <w:rsid w:val="10E46FC1"/>
    <w:rsid w:val="10E470D4"/>
    <w:rsid w:val="10E4716C"/>
    <w:rsid w:val="10E471DD"/>
    <w:rsid w:val="10E472F0"/>
    <w:rsid w:val="10E474BA"/>
    <w:rsid w:val="10E474DB"/>
    <w:rsid w:val="10E474F2"/>
    <w:rsid w:val="10E475DC"/>
    <w:rsid w:val="10E476B6"/>
    <w:rsid w:val="10E4775C"/>
    <w:rsid w:val="10E4776B"/>
    <w:rsid w:val="10E4778B"/>
    <w:rsid w:val="10E47D4A"/>
    <w:rsid w:val="10E47DD8"/>
    <w:rsid w:val="10E47E0A"/>
    <w:rsid w:val="10E47E82"/>
    <w:rsid w:val="10E47FFB"/>
    <w:rsid w:val="10E50033"/>
    <w:rsid w:val="10E500FC"/>
    <w:rsid w:val="10E5031D"/>
    <w:rsid w:val="10E5031F"/>
    <w:rsid w:val="10E5037C"/>
    <w:rsid w:val="10E5051E"/>
    <w:rsid w:val="10E5052E"/>
    <w:rsid w:val="10E50666"/>
    <w:rsid w:val="10E507B7"/>
    <w:rsid w:val="10E50820"/>
    <w:rsid w:val="10E508B8"/>
    <w:rsid w:val="10E50991"/>
    <w:rsid w:val="10E509F3"/>
    <w:rsid w:val="10E50B93"/>
    <w:rsid w:val="10E50BE6"/>
    <w:rsid w:val="10E50C2C"/>
    <w:rsid w:val="10E50D92"/>
    <w:rsid w:val="10E50F09"/>
    <w:rsid w:val="10E50F4B"/>
    <w:rsid w:val="10E51001"/>
    <w:rsid w:val="10E5106B"/>
    <w:rsid w:val="10E51116"/>
    <w:rsid w:val="10E51488"/>
    <w:rsid w:val="10E515DD"/>
    <w:rsid w:val="10E5168C"/>
    <w:rsid w:val="10E51695"/>
    <w:rsid w:val="10E516F8"/>
    <w:rsid w:val="10E517BB"/>
    <w:rsid w:val="10E517DC"/>
    <w:rsid w:val="10E518EC"/>
    <w:rsid w:val="10E51C1B"/>
    <w:rsid w:val="10E51CA2"/>
    <w:rsid w:val="10E51DEE"/>
    <w:rsid w:val="10E51EA8"/>
    <w:rsid w:val="10E51F18"/>
    <w:rsid w:val="10E51F48"/>
    <w:rsid w:val="10E52066"/>
    <w:rsid w:val="10E5229F"/>
    <w:rsid w:val="10E522CA"/>
    <w:rsid w:val="10E523F0"/>
    <w:rsid w:val="10E52401"/>
    <w:rsid w:val="10E5240E"/>
    <w:rsid w:val="10E524C3"/>
    <w:rsid w:val="10E52675"/>
    <w:rsid w:val="10E526B2"/>
    <w:rsid w:val="10E52713"/>
    <w:rsid w:val="10E528A9"/>
    <w:rsid w:val="10E52907"/>
    <w:rsid w:val="10E5295E"/>
    <w:rsid w:val="10E52AB8"/>
    <w:rsid w:val="10E52AED"/>
    <w:rsid w:val="10E52B11"/>
    <w:rsid w:val="10E52C02"/>
    <w:rsid w:val="10E52C64"/>
    <w:rsid w:val="10E52EF5"/>
    <w:rsid w:val="10E531E1"/>
    <w:rsid w:val="10E53264"/>
    <w:rsid w:val="10E53368"/>
    <w:rsid w:val="10E533CD"/>
    <w:rsid w:val="10E534DA"/>
    <w:rsid w:val="10E535AE"/>
    <w:rsid w:val="10E535D1"/>
    <w:rsid w:val="10E53656"/>
    <w:rsid w:val="10E539A6"/>
    <w:rsid w:val="10E53A22"/>
    <w:rsid w:val="10E53B02"/>
    <w:rsid w:val="10E53B91"/>
    <w:rsid w:val="10E53BA3"/>
    <w:rsid w:val="10E53C06"/>
    <w:rsid w:val="10E53C5D"/>
    <w:rsid w:val="10E53C66"/>
    <w:rsid w:val="10E53D04"/>
    <w:rsid w:val="10E53E63"/>
    <w:rsid w:val="10E53E7B"/>
    <w:rsid w:val="10E53FB0"/>
    <w:rsid w:val="10E54054"/>
    <w:rsid w:val="10E5405C"/>
    <w:rsid w:val="10E54197"/>
    <w:rsid w:val="10E54374"/>
    <w:rsid w:val="10E54375"/>
    <w:rsid w:val="10E543AE"/>
    <w:rsid w:val="10E544D6"/>
    <w:rsid w:val="10E544E7"/>
    <w:rsid w:val="10E54566"/>
    <w:rsid w:val="10E54835"/>
    <w:rsid w:val="10E54898"/>
    <w:rsid w:val="10E548AA"/>
    <w:rsid w:val="10E54A83"/>
    <w:rsid w:val="10E54B85"/>
    <w:rsid w:val="10E54BE2"/>
    <w:rsid w:val="10E54C21"/>
    <w:rsid w:val="10E54D67"/>
    <w:rsid w:val="10E54E4E"/>
    <w:rsid w:val="10E5500E"/>
    <w:rsid w:val="10E55048"/>
    <w:rsid w:val="10E550E5"/>
    <w:rsid w:val="10E55199"/>
    <w:rsid w:val="10E5519F"/>
    <w:rsid w:val="10E5527D"/>
    <w:rsid w:val="10E552E1"/>
    <w:rsid w:val="10E552EE"/>
    <w:rsid w:val="10E55317"/>
    <w:rsid w:val="10E55446"/>
    <w:rsid w:val="10E55751"/>
    <w:rsid w:val="10E5595F"/>
    <w:rsid w:val="10E55985"/>
    <w:rsid w:val="10E559D2"/>
    <w:rsid w:val="10E55CB9"/>
    <w:rsid w:val="10E55CDB"/>
    <w:rsid w:val="10E55CF7"/>
    <w:rsid w:val="10E55D60"/>
    <w:rsid w:val="10E55E62"/>
    <w:rsid w:val="10E55EE2"/>
    <w:rsid w:val="10E56027"/>
    <w:rsid w:val="10E561BB"/>
    <w:rsid w:val="10E561F4"/>
    <w:rsid w:val="10E56446"/>
    <w:rsid w:val="10E5647B"/>
    <w:rsid w:val="10E568A2"/>
    <w:rsid w:val="10E569C2"/>
    <w:rsid w:val="10E56A6D"/>
    <w:rsid w:val="10E56CF5"/>
    <w:rsid w:val="10E56D4E"/>
    <w:rsid w:val="10E56DCE"/>
    <w:rsid w:val="10E56F0D"/>
    <w:rsid w:val="10E570B1"/>
    <w:rsid w:val="10E571A7"/>
    <w:rsid w:val="10E5724E"/>
    <w:rsid w:val="10E5735E"/>
    <w:rsid w:val="10E5741A"/>
    <w:rsid w:val="10E575C9"/>
    <w:rsid w:val="10E577E7"/>
    <w:rsid w:val="10E57913"/>
    <w:rsid w:val="10E579BA"/>
    <w:rsid w:val="10E57A0F"/>
    <w:rsid w:val="10E57A8F"/>
    <w:rsid w:val="10E57AB5"/>
    <w:rsid w:val="10E57B34"/>
    <w:rsid w:val="10E57BE1"/>
    <w:rsid w:val="10E57C15"/>
    <w:rsid w:val="10E57C5B"/>
    <w:rsid w:val="10E57C8A"/>
    <w:rsid w:val="10E57CBA"/>
    <w:rsid w:val="10E57CC6"/>
    <w:rsid w:val="10E57EB7"/>
    <w:rsid w:val="10E6008E"/>
    <w:rsid w:val="10E600D9"/>
    <w:rsid w:val="10E60101"/>
    <w:rsid w:val="10E60175"/>
    <w:rsid w:val="10E60278"/>
    <w:rsid w:val="10E6052C"/>
    <w:rsid w:val="10E6052D"/>
    <w:rsid w:val="10E60676"/>
    <w:rsid w:val="10E606F8"/>
    <w:rsid w:val="10E60740"/>
    <w:rsid w:val="10E60745"/>
    <w:rsid w:val="10E6078D"/>
    <w:rsid w:val="10E607A4"/>
    <w:rsid w:val="10E60880"/>
    <w:rsid w:val="10E60A5C"/>
    <w:rsid w:val="10E60C4D"/>
    <w:rsid w:val="10E60C5E"/>
    <w:rsid w:val="10E60DA1"/>
    <w:rsid w:val="10E60DAA"/>
    <w:rsid w:val="10E60DBE"/>
    <w:rsid w:val="10E60E2A"/>
    <w:rsid w:val="10E60E88"/>
    <w:rsid w:val="10E6102B"/>
    <w:rsid w:val="10E61074"/>
    <w:rsid w:val="10E61139"/>
    <w:rsid w:val="10E611D1"/>
    <w:rsid w:val="10E611E6"/>
    <w:rsid w:val="10E61227"/>
    <w:rsid w:val="10E6122C"/>
    <w:rsid w:val="10E614DC"/>
    <w:rsid w:val="10E614F0"/>
    <w:rsid w:val="10E614FF"/>
    <w:rsid w:val="10E6167A"/>
    <w:rsid w:val="10E6173A"/>
    <w:rsid w:val="10E6192B"/>
    <w:rsid w:val="10E61A21"/>
    <w:rsid w:val="10E61A84"/>
    <w:rsid w:val="10E61B8D"/>
    <w:rsid w:val="10E61D25"/>
    <w:rsid w:val="10E61DF5"/>
    <w:rsid w:val="10E61E5A"/>
    <w:rsid w:val="10E62066"/>
    <w:rsid w:val="10E62113"/>
    <w:rsid w:val="10E62131"/>
    <w:rsid w:val="10E62184"/>
    <w:rsid w:val="10E621FD"/>
    <w:rsid w:val="10E62373"/>
    <w:rsid w:val="10E62412"/>
    <w:rsid w:val="10E62420"/>
    <w:rsid w:val="10E62528"/>
    <w:rsid w:val="10E6253C"/>
    <w:rsid w:val="10E6254B"/>
    <w:rsid w:val="10E62575"/>
    <w:rsid w:val="10E625BC"/>
    <w:rsid w:val="10E625EB"/>
    <w:rsid w:val="10E627B0"/>
    <w:rsid w:val="10E62820"/>
    <w:rsid w:val="10E628B3"/>
    <w:rsid w:val="10E628DA"/>
    <w:rsid w:val="10E628E5"/>
    <w:rsid w:val="10E6295E"/>
    <w:rsid w:val="10E62AA1"/>
    <w:rsid w:val="10E62BB4"/>
    <w:rsid w:val="10E62DA6"/>
    <w:rsid w:val="10E62E05"/>
    <w:rsid w:val="10E62F45"/>
    <w:rsid w:val="10E62FEC"/>
    <w:rsid w:val="10E630B3"/>
    <w:rsid w:val="10E63189"/>
    <w:rsid w:val="10E631A5"/>
    <w:rsid w:val="10E6353B"/>
    <w:rsid w:val="10E63567"/>
    <w:rsid w:val="10E635A5"/>
    <w:rsid w:val="10E635BD"/>
    <w:rsid w:val="10E637E0"/>
    <w:rsid w:val="10E63908"/>
    <w:rsid w:val="10E639FF"/>
    <w:rsid w:val="10E63A0C"/>
    <w:rsid w:val="10E63A3C"/>
    <w:rsid w:val="10E63A60"/>
    <w:rsid w:val="10E63AC1"/>
    <w:rsid w:val="10E63C6E"/>
    <w:rsid w:val="10E63EAB"/>
    <w:rsid w:val="10E63ED7"/>
    <w:rsid w:val="10E63F7C"/>
    <w:rsid w:val="10E6413A"/>
    <w:rsid w:val="10E641BB"/>
    <w:rsid w:val="10E64280"/>
    <w:rsid w:val="10E642AB"/>
    <w:rsid w:val="10E643FA"/>
    <w:rsid w:val="10E6447F"/>
    <w:rsid w:val="10E64779"/>
    <w:rsid w:val="10E648BF"/>
    <w:rsid w:val="10E64959"/>
    <w:rsid w:val="10E64986"/>
    <w:rsid w:val="10E64A46"/>
    <w:rsid w:val="10E64CF6"/>
    <w:rsid w:val="10E64EED"/>
    <w:rsid w:val="10E64FA9"/>
    <w:rsid w:val="10E6500D"/>
    <w:rsid w:val="10E65016"/>
    <w:rsid w:val="10E650FB"/>
    <w:rsid w:val="10E653E0"/>
    <w:rsid w:val="10E654D2"/>
    <w:rsid w:val="10E65502"/>
    <w:rsid w:val="10E6562A"/>
    <w:rsid w:val="10E65677"/>
    <w:rsid w:val="10E65854"/>
    <w:rsid w:val="10E659E2"/>
    <w:rsid w:val="10E659E3"/>
    <w:rsid w:val="10E65A4F"/>
    <w:rsid w:val="10E65AAA"/>
    <w:rsid w:val="10E65BE8"/>
    <w:rsid w:val="10E65C00"/>
    <w:rsid w:val="10E65C64"/>
    <w:rsid w:val="10E65EB1"/>
    <w:rsid w:val="10E65F10"/>
    <w:rsid w:val="10E66224"/>
    <w:rsid w:val="10E66298"/>
    <w:rsid w:val="10E662A6"/>
    <w:rsid w:val="10E662DF"/>
    <w:rsid w:val="10E66395"/>
    <w:rsid w:val="10E6643D"/>
    <w:rsid w:val="10E66492"/>
    <w:rsid w:val="10E6651F"/>
    <w:rsid w:val="10E6654E"/>
    <w:rsid w:val="10E6671F"/>
    <w:rsid w:val="10E66916"/>
    <w:rsid w:val="10E66A1E"/>
    <w:rsid w:val="10E66CBA"/>
    <w:rsid w:val="10E66D9E"/>
    <w:rsid w:val="10E66E80"/>
    <w:rsid w:val="10E66EDB"/>
    <w:rsid w:val="10E66F2C"/>
    <w:rsid w:val="10E66FBD"/>
    <w:rsid w:val="10E671C0"/>
    <w:rsid w:val="10E671C9"/>
    <w:rsid w:val="10E67257"/>
    <w:rsid w:val="10E67389"/>
    <w:rsid w:val="10E674BC"/>
    <w:rsid w:val="10E674DC"/>
    <w:rsid w:val="10E67530"/>
    <w:rsid w:val="10E676CF"/>
    <w:rsid w:val="10E676D0"/>
    <w:rsid w:val="10E67856"/>
    <w:rsid w:val="10E67916"/>
    <w:rsid w:val="10E67A51"/>
    <w:rsid w:val="10E67B40"/>
    <w:rsid w:val="10E67D65"/>
    <w:rsid w:val="10E67D72"/>
    <w:rsid w:val="10E67F94"/>
    <w:rsid w:val="10E67FE1"/>
    <w:rsid w:val="10E70057"/>
    <w:rsid w:val="10E701A9"/>
    <w:rsid w:val="10E7022C"/>
    <w:rsid w:val="10E702E6"/>
    <w:rsid w:val="10E7032C"/>
    <w:rsid w:val="10E703E5"/>
    <w:rsid w:val="10E704F2"/>
    <w:rsid w:val="10E70566"/>
    <w:rsid w:val="10E705B3"/>
    <w:rsid w:val="10E7082F"/>
    <w:rsid w:val="10E70985"/>
    <w:rsid w:val="10E709C9"/>
    <w:rsid w:val="10E70AC9"/>
    <w:rsid w:val="10E70C36"/>
    <w:rsid w:val="10E70DA9"/>
    <w:rsid w:val="10E70E65"/>
    <w:rsid w:val="10E70EF1"/>
    <w:rsid w:val="10E70FDF"/>
    <w:rsid w:val="10E7110E"/>
    <w:rsid w:val="10E71157"/>
    <w:rsid w:val="10E7124E"/>
    <w:rsid w:val="10E712A2"/>
    <w:rsid w:val="10E712BC"/>
    <w:rsid w:val="10E715AE"/>
    <w:rsid w:val="10E717B9"/>
    <w:rsid w:val="10E7183E"/>
    <w:rsid w:val="10E7185E"/>
    <w:rsid w:val="10E71973"/>
    <w:rsid w:val="10E7197B"/>
    <w:rsid w:val="10E71997"/>
    <w:rsid w:val="10E719AF"/>
    <w:rsid w:val="10E719E5"/>
    <w:rsid w:val="10E71A1A"/>
    <w:rsid w:val="10E71A3A"/>
    <w:rsid w:val="10E71EE9"/>
    <w:rsid w:val="10E71EEB"/>
    <w:rsid w:val="10E72040"/>
    <w:rsid w:val="10E72098"/>
    <w:rsid w:val="10E72128"/>
    <w:rsid w:val="10E72356"/>
    <w:rsid w:val="10E7248F"/>
    <w:rsid w:val="10E724A1"/>
    <w:rsid w:val="10E726D8"/>
    <w:rsid w:val="10E72912"/>
    <w:rsid w:val="10E729A5"/>
    <w:rsid w:val="10E729DB"/>
    <w:rsid w:val="10E72A6A"/>
    <w:rsid w:val="10E72A82"/>
    <w:rsid w:val="10E72BCC"/>
    <w:rsid w:val="10E72C44"/>
    <w:rsid w:val="10E72D48"/>
    <w:rsid w:val="10E72F3A"/>
    <w:rsid w:val="10E7313F"/>
    <w:rsid w:val="10E73197"/>
    <w:rsid w:val="10E73290"/>
    <w:rsid w:val="10E734DE"/>
    <w:rsid w:val="10E73683"/>
    <w:rsid w:val="10E7371C"/>
    <w:rsid w:val="10E737F0"/>
    <w:rsid w:val="10E738F5"/>
    <w:rsid w:val="10E738F8"/>
    <w:rsid w:val="10E73AD0"/>
    <w:rsid w:val="10E73AE9"/>
    <w:rsid w:val="10E73AF6"/>
    <w:rsid w:val="10E73C00"/>
    <w:rsid w:val="10E73CC1"/>
    <w:rsid w:val="10E73D82"/>
    <w:rsid w:val="10E73DFC"/>
    <w:rsid w:val="10E73EA0"/>
    <w:rsid w:val="10E74048"/>
    <w:rsid w:val="10E74111"/>
    <w:rsid w:val="10E74227"/>
    <w:rsid w:val="10E74400"/>
    <w:rsid w:val="10E74437"/>
    <w:rsid w:val="10E7452C"/>
    <w:rsid w:val="10E74553"/>
    <w:rsid w:val="10E746B8"/>
    <w:rsid w:val="10E74B5A"/>
    <w:rsid w:val="10E74BCC"/>
    <w:rsid w:val="10E74C47"/>
    <w:rsid w:val="10E74EBC"/>
    <w:rsid w:val="10E74F19"/>
    <w:rsid w:val="10E74F2D"/>
    <w:rsid w:val="10E750D1"/>
    <w:rsid w:val="10E7558D"/>
    <w:rsid w:val="10E75A24"/>
    <w:rsid w:val="10E75A9F"/>
    <w:rsid w:val="10E75AB8"/>
    <w:rsid w:val="10E75AE3"/>
    <w:rsid w:val="10E75AFC"/>
    <w:rsid w:val="10E75DBF"/>
    <w:rsid w:val="10E75E6B"/>
    <w:rsid w:val="10E75E85"/>
    <w:rsid w:val="10E7603D"/>
    <w:rsid w:val="10E76104"/>
    <w:rsid w:val="10E76244"/>
    <w:rsid w:val="10E76517"/>
    <w:rsid w:val="10E76526"/>
    <w:rsid w:val="10E765BD"/>
    <w:rsid w:val="10E765C6"/>
    <w:rsid w:val="10E766D8"/>
    <w:rsid w:val="10E76782"/>
    <w:rsid w:val="10E767EF"/>
    <w:rsid w:val="10E7686D"/>
    <w:rsid w:val="10E76ADA"/>
    <w:rsid w:val="10E76ADF"/>
    <w:rsid w:val="10E76E3C"/>
    <w:rsid w:val="10E76E82"/>
    <w:rsid w:val="10E76F47"/>
    <w:rsid w:val="10E77119"/>
    <w:rsid w:val="10E773C6"/>
    <w:rsid w:val="10E7747D"/>
    <w:rsid w:val="10E77511"/>
    <w:rsid w:val="10E775D6"/>
    <w:rsid w:val="10E77688"/>
    <w:rsid w:val="10E77A4C"/>
    <w:rsid w:val="10E77A81"/>
    <w:rsid w:val="10E77CD7"/>
    <w:rsid w:val="10E77DEF"/>
    <w:rsid w:val="10E77E23"/>
    <w:rsid w:val="10E77F7F"/>
    <w:rsid w:val="10E80090"/>
    <w:rsid w:val="10E800C9"/>
    <w:rsid w:val="10E8012D"/>
    <w:rsid w:val="10E80169"/>
    <w:rsid w:val="10E8019D"/>
    <w:rsid w:val="10E802C2"/>
    <w:rsid w:val="10E8042D"/>
    <w:rsid w:val="10E80444"/>
    <w:rsid w:val="10E8045F"/>
    <w:rsid w:val="10E804FB"/>
    <w:rsid w:val="10E805B4"/>
    <w:rsid w:val="10E805E5"/>
    <w:rsid w:val="10E8060E"/>
    <w:rsid w:val="10E806E5"/>
    <w:rsid w:val="10E80838"/>
    <w:rsid w:val="10E80921"/>
    <w:rsid w:val="10E809CF"/>
    <w:rsid w:val="10E809D9"/>
    <w:rsid w:val="10E809F6"/>
    <w:rsid w:val="10E80A05"/>
    <w:rsid w:val="10E80B33"/>
    <w:rsid w:val="10E80DB0"/>
    <w:rsid w:val="10E80F2C"/>
    <w:rsid w:val="10E80F31"/>
    <w:rsid w:val="10E80F5C"/>
    <w:rsid w:val="10E811C9"/>
    <w:rsid w:val="10E812B5"/>
    <w:rsid w:val="10E8135B"/>
    <w:rsid w:val="10E8149E"/>
    <w:rsid w:val="10E814FF"/>
    <w:rsid w:val="10E8150F"/>
    <w:rsid w:val="10E816A7"/>
    <w:rsid w:val="10E816B8"/>
    <w:rsid w:val="10E8177A"/>
    <w:rsid w:val="10E817A6"/>
    <w:rsid w:val="10E8183A"/>
    <w:rsid w:val="10E818B0"/>
    <w:rsid w:val="10E818D7"/>
    <w:rsid w:val="10E81A39"/>
    <w:rsid w:val="10E81A74"/>
    <w:rsid w:val="10E81B81"/>
    <w:rsid w:val="10E81C37"/>
    <w:rsid w:val="10E81D9A"/>
    <w:rsid w:val="10E81E28"/>
    <w:rsid w:val="10E81E29"/>
    <w:rsid w:val="10E81E4B"/>
    <w:rsid w:val="10E81F84"/>
    <w:rsid w:val="10E82092"/>
    <w:rsid w:val="10E820FE"/>
    <w:rsid w:val="10E82129"/>
    <w:rsid w:val="10E821B9"/>
    <w:rsid w:val="10E8224B"/>
    <w:rsid w:val="10E82280"/>
    <w:rsid w:val="10E8246B"/>
    <w:rsid w:val="10E8257D"/>
    <w:rsid w:val="10E82673"/>
    <w:rsid w:val="10E82861"/>
    <w:rsid w:val="10E82A12"/>
    <w:rsid w:val="10E82A66"/>
    <w:rsid w:val="10E82AE9"/>
    <w:rsid w:val="10E82B53"/>
    <w:rsid w:val="10E82BB0"/>
    <w:rsid w:val="10E82BB9"/>
    <w:rsid w:val="10E82C95"/>
    <w:rsid w:val="10E82CBA"/>
    <w:rsid w:val="10E82D07"/>
    <w:rsid w:val="10E82DD8"/>
    <w:rsid w:val="10E82F13"/>
    <w:rsid w:val="10E83245"/>
    <w:rsid w:val="10E83255"/>
    <w:rsid w:val="10E833CD"/>
    <w:rsid w:val="10E834A8"/>
    <w:rsid w:val="10E834C7"/>
    <w:rsid w:val="10E837DC"/>
    <w:rsid w:val="10E83A69"/>
    <w:rsid w:val="10E83ACB"/>
    <w:rsid w:val="10E83BF0"/>
    <w:rsid w:val="10E83D30"/>
    <w:rsid w:val="10E83E10"/>
    <w:rsid w:val="10E84062"/>
    <w:rsid w:val="10E84290"/>
    <w:rsid w:val="10E842A7"/>
    <w:rsid w:val="10E8437C"/>
    <w:rsid w:val="10E843E0"/>
    <w:rsid w:val="10E84563"/>
    <w:rsid w:val="10E84624"/>
    <w:rsid w:val="10E84A82"/>
    <w:rsid w:val="10E84B11"/>
    <w:rsid w:val="10E84D00"/>
    <w:rsid w:val="10E84F3C"/>
    <w:rsid w:val="10E84F77"/>
    <w:rsid w:val="10E8509D"/>
    <w:rsid w:val="10E8514F"/>
    <w:rsid w:val="10E851A2"/>
    <w:rsid w:val="10E85254"/>
    <w:rsid w:val="10E853EC"/>
    <w:rsid w:val="10E85434"/>
    <w:rsid w:val="10E85452"/>
    <w:rsid w:val="10E8550C"/>
    <w:rsid w:val="10E857A0"/>
    <w:rsid w:val="10E857D0"/>
    <w:rsid w:val="10E858CF"/>
    <w:rsid w:val="10E85ABB"/>
    <w:rsid w:val="10E85B48"/>
    <w:rsid w:val="10E85BB5"/>
    <w:rsid w:val="10E85C9E"/>
    <w:rsid w:val="10E85CAE"/>
    <w:rsid w:val="10E85EDD"/>
    <w:rsid w:val="10E85FA5"/>
    <w:rsid w:val="10E86015"/>
    <w:rsid w:val="10E860FD"/>
    <w:rsid w:val="10E862C2"/>
    <w:rsid w:val="10E86423"/>
    <w:rsid w:val="10E8643F"/>
    <w:rsid w:val="10E86449"/>
    <w:rsid w:val="10E8647A"/>
    <w:rsid w:val="10E86530"/>
    <w:rsid w:val="10E8658F"/>
    <w:rsid w:val="10E865BC"/>
    <w:rsid w:val="10E867AB"/>
    <w:rsid w:val="10E867F3"/>
    <w:rsid w:val="10E86806"/>
    <w:rsid w:val="10E86BC0"/>
    <w:rsid w:val="10E86CB8"/>
    <w:rsid w:val="10E86DD1"/>
    <w:rsid w:val="10E8710F"/>
    <w:rsid w:val="10E87136"/>
    <w:rsid w:val="10E87202"/>
    <w:rsid w:val="10E87521"/>
    <w:rsid w:val="10E875CB"/>
    <w:rsid w:val="10E877A9"/>
    <w:rsid w:val="10E8782E"/>
    <w:rsid w:val="10E87849"/>
    <w:rsid w:val="10E878BF"/>
    <w:rsid w:val="10E87A55"/>
    <w:rsid w:val="10E87EBE"/>
    <w:rsid w:val="10E87F61"/>
    <w:rsid w:val="10E87FB8"/>
    <w:rsid w:val="10E9008D"/>
    <w:rsid w:val="10E90094"/>
    <w:rsid w:val="10E900D0"/>
    <w:rsid w:val="10E90184"/>
    <w:rsid w:val="10E901D4"/>
    <w:rsid w:val="10E9020C"/>
    <w:rsid w:val="10E9048A"/>
    <w:rsid w:val="10E90580"/>
    <w:rsid w:val="10E90598"/>
    <w:rsid w:val="10E905CB"/>
    <w:rsid w:val="10E9084B"/>
    <w:rsid w:val="10E908DF"/>
    <w:rsid w:val="10E909E8"/>
    <w:rsid w:val="10E90A67"/>
    <w:rsid w:val="10E90A82"/>
    <w:rsid w:val="10E90AA7"/>
    <w:rsid w:val="10E90B46"/>
    <w:rsid w:val="10E90C10"/>
    <w:rsid w:val="10E90CF0"/>
    <w:rsid w:val="10E90CFF"/>
    <w:rsid w:val="10E90DF0"/>
    <w:rsid w:val="10E90EB0"/>
    <w:rsid w:val="10E90EE6"/>
    <w:rsid w:val="10E90F6D"/>
    <w:rsid w:val="10E90F80"/>
    <w:rsid w:val="10E9103D"/>
    <w:rsid w:val="10E912DE"/>
    <w:rsid w:val="10E9130C"/>
    <w:rsid w:val="10E914F7"/>
    <w:rsid w:val="10E9152A"/>
    <w:rsid w:val="10E915A4"/>
    <w:rsid w:val="10E916B8"/>
    <w:rsid w:val="10E917B1"/>
    <w:rsid w:val="10E917C6"/>
    <w:rsid w:val="10E918F7"/>
    <w:rsid w:val="10E91926"/>
    <w:rsid w:val="10E91B3B"/>
    <w:rsid w:val="10E91B3C"/>
    <w:rsid w:val="10E91BF9"/>
    <w:rsid w:val="10E91C8B"/>
    <w:rsid w:val="10E91D38"/>
    <w:rsid w:val="10E91DEF"/>
    <w:rsid w:val="10E91E19"/>
    <w:rsid w:val="10E91F73"/>
    <w:rsid w:val="10E91FE5"/>
    <w:rsid w:val="10E920D5"/>
    <w:rsid w:val="10E921F6"/>
    <w:rsid w:val="10E921FB"/>
    <w:rsid w:val="10E921FD"/>
    <w:rsid w:val="10E923E8"/>
    <w:rsid w:val="10E92434"/>
    <w:rsid w:val="10E92484"/>
    <w:rsid w:val="10E9250D"/>
    <w:rsid w:val="10E9259C"/>
    <w:rsid w:val="10E925F2"/>
    <w:rsid w:val="10E92C97"/>
    <w:rsid w:val="10E92D01"/>
    <w:rsid w:val="10E92D49"/>
    <w:rsid w:val="10E92DF6"/>
    <w:rsid w:val="10E92E84"/>
    <w:rsid w:val="10E92FA1"/>
    <w:rsid w:val="10E92FF3"/>
    <w:rsid w:val="10E9310F"/>
    <w:rsid w:val="10E931CD"/>
    <w:rsid w:val="10E93261"/>
    <w:rsid w:val="10E932F3"/>
    <w:rsid w:val="10E933C9"/>
    <w:rsid w:val="10E933E3"/>
    <w:rsid w:val="10E933EA"/>
    <w:rsid w:val="10E93435"/>
    <w:rsid w:val="10E93439"/>
    <w:rsid w:val="10E934C3"/>
    <w:rsid w:val="10E939C1"/>
    <w:rsid w:val="10E93A31"/>
    <w:rsid w:val="10E93A3B"/>
    <w:rsid w:val="10E93AB0"/>
    <w:rsid w:val="10E93B65"/>
    <w:rsid w:val="10E93D42"/>
    <w:rsid w:val="10E93D8F"/>
    <w:rsid w:val="10E93DBF"/>
    <w:rsid w:val="10E93EE9"/>
    <w:rsid w:val="10E93EF6"/>
    <w:rsid w:val="10E93FC6"/>
    <w:rsid w:val="10E94110"/>
    <w:rsid w:val="10E94253"/>
    <w:rsid w:val="10E942CF"/>
    <w:rsid w:val="10E94327"/>
    <w:rsid w:val="10E94429"/>
    <w:rsid w:val="10E944BE"/>
    <w:rsid w:val="10E948C0"/>
    <w:rsid w:val="10E94954"/>
    <w:rsid w:val="10E94A8A"/>
    <w:rsid w:val="10E94CD5"/>
    <w:rsid w:val="10E95060"/>
    <w:rsid w:val="10E95122"/>
    <w:rsid w:val="10E95156"/>
    <w:rsid w:val="10E95481"/>
    <w:rsid w:val="10E95739"/>
    <w:rsid w:val="10E9578A"/>
    <w:rsid w:val="10E957CF"/>
    <w:rsid w:val="10E95896"/>
    <w:rsid w:val="10E958F5"/>
    <w:rsid w:val="10E95929"/>
    <w:rsid w:val="10E95A36"/>
    <w:rsid w:val="10E95C7E"/>
    <w:rsid w:val="10E95D78"/>
    <w:rsid w:val="10E95D89"/>
    <w:rsid w:val="10E95F34"/>
    <w:rsid w:val="10E95F7B"/>
    <w:rsid w:val="10E95FB8"/>
    <w:rsid w:val="10E95FF7"/>
    <w:rsid w:val="10E9617B"/>
    <w:rsid w:val="10E96498"/>
    <w:rsid w:val="10E964AD"/>
    <w:rsid w:val="10E9655C"/>
    <w:rsid w:val="10E967AB"/>
    <w:rsid w:val="10E96819"/>
    <w:rsid w:val="10E96855"/>
    <w:rsid w:val="10E96A7E"/>
    <w:rsid w:val="10E96A8F"/>
    <w:rsid w:val="10E96E4E"/>
    <w:rsid w:val="10E96ED5"/>
    <w:rsid w:val="10E96F41"/>
    <w:rsid w:val="10E96F96"/>
    <w:rsid w:val="10E97064"/>
    <w:rsid w:val="10E970C5"/>
    <w:rsid w:val="10E970F3"/>
    <w:rsid w:val="10E97286"/>
    <w:rsid w:val="10E97295"/>
    <w:rsid w:val="10E9729A"/>
    <w:rsid w:val="10E974EC"/>
    <w:rsid w:val="10E974F0"/>
    <w:rsid w:val="10E97922"/>
    <w:rsid w:val="10E97B05"/>
    <w:rsid w:val="10E97BD4"/>
    <w:rsid w:val="10E97C7A"/>
    <w:rsid w:val="10E97D2E"/>
    <w:rsid w:val="10E97E31"/>
    <w:rsid w:val="10E97E52"/>
    <w:rsid w:val="10EA0088"/>
    <w:rsid w:val="10EA0348"/>
    <w:rsid w:val="10EA0513"/>
    <w:rsid w:val="10EA0555"/>
    <w:rsid w:val="10EA0654"/>
    <w:rsid w:val="10EA07FD"/>
    <w:rsid w:val="10EA082B"/>
    <w:rsid w:val="10EA088C"/>
    <w:rsid w:val="10EA0A81"/>
    <w:rsid w:val="10EA0AB7"/>
    <w:rsid w:val="10EA0B5C"/>
    <w:rsid w:val="10EA0CF5"/>
    <w:rsid w:val="10EA0D7B"/>
    <w:rsid w:val="10EA0E40"/>
    <w:rsid w:val="10EA0E89"/>
    <w:rsid w:val="10EA0EE4"/>
    <w:rsid w:val="10EA0F3A"/>
    <w:rsid w:val="10EA10D4"/>
    <w:rsid w:val="10EA1147"/>
    <w:rsid w:val="10EA1256"/>
    <w:rsid w:val="10EA128E"/>
    <w:rsid w:val="10EA13FB"/>
    <w:rsid w:val="10EA15AE"/>
    <w:rsid w:val="10EA1678"/>
    <w:rsid w:val="10EA1926"/>
    <w:rsid w:val="10EA1A4C"/>
    <w:rsid w:val="10EA1B44"/>
    <w:rsid w:val="10EA1C31"/>
    <w:rsid w:val="10EA1D4C"/>
    <w:rsid w:val="10EA1FF4"/>
    <w:rsid w:val="10EA20EB"/>
    <w:rsid w:val="10EA2228"/>
    <w:rsid w:val="10EA2234"/>
    <w:rsid w:val="10EA229F"/>
    <w:rsid w:val="10EA2630"/>
    <w:rsid w:val="10EA268B"/>
    <w:rsid w:val="10EA2710"/>
    <w:rsid w:val="10EA272D"/>
    <w:rsid w:val="10EA27C9"/>
    <w:rsid w:val="10EA2950"/>
    <w:rsid w:val="10EA2983"/>
    <w:rsid w:val="10EA298C"/>
    <w:rsid w:val="10EA2BAC"/>
    <w:rsid w:val="10EA2C4C"/>
    <w:rsid w:val="10EA2C6C"/>
    <w:rsid w:val="10EA2C99"/>
    <w:rsid w:val="10EA2E0D"/>
    <w:rsid w:val="10EA301A"/>
    <w:rsid w:val="10EA3084"/>
    <w:rsid w:val="10EA3258"/>
    <w:rsid w:val="10EA328B"/>
    <w:rsid w:val="10EA32ED"/>
    <w:rsid w:val="10EA331B"/>
    <w:rsid w:val="10EA3383"/>
    <w:rsid w:val="10EA35A2"/>
    <w:rsid w:val="10EA37C3"/>
    <w:rsid w:val="10EA38C5"/>
    <w:rsid w:val="10EA38FE"/>
    <w:rsid w:val="10EA3901"/>
    <w:rsid w:val="10EA39D0"/>
    <w:rsid w:val="10EA39F3"/>
    <w:rsid w:val="10EA3AE4"/>
    <w:rsid w:val="10EA3BBF"/>
    <w:rsid w:val="10EA3BFA"/>
    <w:rsid w:val="10EA3DB1"/>
    <w:rsid w:val="10EA3DF2"/>
    <w:rsid w:val="10EA3E83"/>
    <w:rsid w:val="10EA3FB8"/>
    <w:rsid w:val="10EA409E"/>
    <w:rsid w:val="10EA413C"/>
    <w:rsid w:val="10EA41F6"/>
    <w:rsid w:val="10EA4221"/>
    <w:rsid w:val="10EA4309"/>
    <w:rsid w:val="10EA439C"/>
    <w:rsid w:val="10EA439F"/>
    <w:rsid w:val="10EA4413"/>
    <w:rsid w:val="10EA44AB"/>
    <w:rsid w:val="10EA44B2"/>
    <w:rsid w:val="10EA44B4"/>
    <w:rsid w:val="10EA4614"/>
    <w:rsid w:val="10EA46AE"/>
    <w:rsid w:val="10EA4767"/>
    <w:rsid w:val="10EA476A"/>
    <w:rsid w:val="10EA49BB"/>
    <w:rsid w:val="10EA49C0"/>
    <w:rsid w:val="10EA49F9"/>
    <w:rsid w:val="10EA49FB"/>
    <w:rsid w:val="10EA4B91"/>
    <w:rsid w:val="10EA4BD8"/>
    <w:rsid w:val="10EA4D98"/>
    <w:rsid w:val="10EA4E04"/>
    <w:rsid w:val="10EA4E21"/>
    <w:rsid w:val="10EA4E73"/>
    <w:rsid w:val="10EA4E85"/>
    <w:rsid w:val="10EA5160"/>
    <w:rsid w:val="10EA5180"/>
    <w:rsid w:val="10EA531B"/>
    <w:rsid w:val="10EA5370"/>
    <w:rsid w:val="10EA5533"/>
    <w:rsid w:val="10EA55AB"/>
    <w:rsid w:val="10EA58F0"/>
    <w:rsid w:val="10EA59CC"/>
    <w:rsid w:val="10EA5AA0"/>
    <w:rsid w:val="10EA5CDE"/>
    <w:rsid w:val="10EA5D0E"/>
    <w:rsid w:val="10EA5D77"/>
    <w:rsid w:val="10EA6050"/>
    <w:rsid w:val="10EA6175"/>
    <w:rsid w:val="10EA617A"/>
    <w:rsid w:val="10EA62DE"/>
    <w:rsid w:val="10EA6353"/>
    <w:rsid w:val="10EA6426"/>
    <w:rsid w:val="10EA6440"/>
    <w:rsid w:val="10EA6522"/>
    <w:rsid w:val="10EA657C"/>
    <w:rsid w:val="10EA6661"/>
    <w:rsid w:val="10EA6729"/>
    <w:rsid w:val="10EA677F"/>
    <w:rsid w:val="10EA67F3"/>
    <w:rsid w:val="10EA6808"/>
    <w:rsid w:val="10EA6833"/>
    <w:rsid w:val="10EA6854"/>
    <w:rsid w:val="10EA6A0B"/>
    <w:rsid w:val="10EA6AD5"/>
    <w:rsid w:val="10EA6E13"/>
    <w:rsid w:val="10EA6EBB"/>
    <w:rsid w:val="10EA710D"/>
    <w:rsid w:val="10EA72C4"/>
    <w:rsid w:val="10EA7361"/>
    <w:rsid w:val="10EA738E"/>
    <w:rsid w:val="10EA74AA"/>
    <w:rsid w:val="10EA74EA"/>
    <w:rsid w:val="10EA7531"/>
    <w:rsid w:val="10EA79C9"/>
    <w:rsid w:val="10EA7DD4"/>
    <w:rsid w:val="10EB00C2"/>
    <w:rsid w:val="10EB011E"/>
    <w:rsid w:val="10EB0134"/>
    <w:rsid w:val="10EB01ED"/>
    <w:rsid w:val="10EB0297"/>
    <w:rsid w:val="10EB02B0"/>
    <w:rsid w:val="10EB03CD"/>
    <w:rsid w:val="10EB0404"/>
    <w:rsid w:val="10EB054F"/>
    <w:rsid w:val="10EB056F"/>
    <w:rsid w:val="10EB08D6"/>
    <w:rsid w:val="10EB0A33"/>
    <w:rsid w:val="10EB0B1A"/>
    <w:rsid w:val="10EB0B6A"/>
    <w:rsid w:val="10EB0CBF"/>
    <w:rsid w:val="10EB0CF9"/>
    <w:rsid w:val="10EB0D23"/>
    <w:rsid w:val="10EB100E"/>
    <w:rsid w:val="10EB10CF"/>
    <w:rsid w:val="10EB1121"/>
    <w:rsid w:val="10EB1144"/>
    <w:rsid w:val="10EB1154"/>
    <w:rsid w:val="10EB1157"/>
    <w:rsid w:val="10EB1263"/>
    <w:rsid w:val="10EB1280"/>
    <w:rsid w:val="10EB12EB"/>
    <w:rsid w:val="10EB13D1"/>
    <w:rsid w:val="10EB15FC"/>
    <w:rsid w:val="10EB1643"/>
    <w:rsid w:val="10EB1669"/>
    <w:rsid w:val="10EB16A7"/>
    <w:rsid w:val="10EB17CD"/>
    <w:rsid w:val="10EB1932"/>
    <w:rsid w:val="10EB19C6"/>
    <w:rsid w:val="10EB1A59"/>
    <w:rsid w:val="10EB1A90"/>
    <w:rsid w:val="10EB1AC4"/>
    <w:rsid w:val="10EB1AD4"/>
    <w:rsid w:val="10EB1B5D"/>
    <w:rsid w:val="10EB1B73"/>
    <w:rsid w:val="10EB1BA6"/>
    <w:rsid w:val="10EB1C9A"/>
    <w:rsid w:val="10EB1FE3"/>
    <w:rsid w:val="10EB2071"/>
    <w:rsid w:val="10EB208D"/>
    <w:rsid w:val="10EB21BF"/>
    <w:rsid w:val="10EB2297"/>
    <w:rsid w:val="10EB2308"/>
    <w:rsid w:val="10EB2343"/>
    <w:rsid w:val="10EB2355"/>
    <w:rsid w:val="10EB2410"/>
    <w:rsid w:val="10EB24D9"/>
    <w:rsid w:val="10EB252B"/>
    <w:rsid w:val="10EB25A1"/>
    <w:rsid w:val="10EB26B6"/>
    <w:rsid w:val="10EB286A"/>
    <w:rsid w:val="10EB2BCA"/>
    <w:rsid w:val="10EB2C16"/>
    <w:rsid w:val="10EB2EB2"/>
    <w:rsid w:val="10EB2EBB"/>
    <w:rsid w:val="10EB2EFE"/>
    <w:rsid w:val="10EB30AC"/>
    <w:rsid w:val="10EB30E8"/>
    <w:rsid w:val="10EB30EB"/>
    <w:rsid w:val="10EB31B2"/>
    <w:rsid w:val="10EB323F"/>
    <w:rsid w:val="10EB3415"/>
    <w:rsid w:val="10EB3599"/>
    <w:rsid w:val="10EB3687"/>
    <w:rsid w:val="10EB3723"/>
    <w:rsid w:val="10EB3789"/>
    <w:rsid w:val="10EB37BF"/>
    <w:rsid w:val="10EB37D4"/>
    <w:rsid w:val="10EB3870"/>
    <w:rsid w:val="10EB396C"/>
    <w:rsid w:val="10EB3A43"/>
    <w:rsid w:val="10EB3ABD"/>
    <w:rsid w:val="10EB3B67"/>
    <w:rsid w:val="10EB3BBD"/>
    <w:rsid w:val="10EB3C93"/>
    <w:rsid w:val="10EB3CC2"/>
    <w:rsid w:val="10EB3CDF"/>
    <w:rsid w:val="10EB3D34"/>
    <w:rsid w:val="10EB3ECA"/>
    <w:rsid w:val="10EB3EE7"/>
    <w:rsid w:val="10EB3F66"/>
    <w:rsid w:val="10EB407E"/>
    <w:rsid w:val="10EB418A"/>
    <w:rsid w:val="10EB42D7"/>
    <w:rsid w:val="10EB42DE"/>
    <w:rsid w:val="10EB435D"/>
    <w:rsid w:val="10EB448C"/>
    <w:rsid w:val="10EB4707"/>
    <w:rsid w:val="10EB481B"/>
    <w:rsid w:val="10EB48D8"/>
    <w:rsid w:val="10EB48F6"/>
    <w:rsid w:val="10EB4A47"/>
    <w:rsid w:val="10EB4A4C"/>
    <w:rsid w:val="10EB4B1B"/>
    <w:rsid w:val="10EB4BC1"/>
    <w:rsid w:val="10EB4C0E"/>
    <w:rsid w:val="10EB4DC2"/>
    <w:rsid w:val="10EB4E8A"/>
    <w:rsid w:val="10EB4EE6"/>
    <w:rsid w:val="10EB5019"/>
    <w:rsid w:val="10EB5171"/>
    <w:rsid w:val="10EB518F"/>
    <w:rsid w:val="10EB5544"/>
    <w:rsid w:val="10EB565A"/>
    <w:rsid w:val="10EB565F"/>
    <w:rsid w:val="10EB579C"/>
    <w:rsid w:val="10EB585B"/>
    <w:rsid w:val="10EB5A0E"/>
    <w:rsid w:val="10EB5AC0"/>
    <w:rsid w:val="10EB5C69"/>
    <w:rsid w:val="10EB5C74"/>
    <w:rsid w:val="10EB5CCF"/>
    <w:rsid w:val="10EB5DA9"/>
    <w:rsid w:val="10EB5E01"/>
    <w:rsid w:val="10EB5E51"/>
    <w:rsid w:val="10EB5F9D"/>
    <w:rsid w:val="10EB60AD"/>
    <w:rsid w:val="10EB60E5"/>
    <w:rsid w:val="10EB6168"/>
    <w:rsid w:val="10EB6264"/>
    <w:rsid w:val="10EB6271"/>
    <w:rsid w:val="10EB62A9"/>
    <w:rsid w:val="10EB6971"/>
    <w:rsid w:val="10EB6979"/>
    <w:rsid w:val="10EB6B23"/>
    <w:rsid w:val="10EB6B66"/>
    <w:rsid w:val="10EB6B9D"/>
    <w:rsid w:val="10EB6D56"/>
    <w:rsid w:val="10EB6D8B"/>
    <w:rsid w:val="10EB6DCD"/>
    <w:rsid w:val="10EB6F6F"/>
    <w:rsid w:val="10EB6FEE"/>
    <w:rsid w:val="10EB718A"/>
    <w:rsid w:val="10EB7351"/>
    <w:rsid w:val="10EB7467"/>
    <w:rsid w:val="10EB74A8"/>
    <w:rsid w:val="10EB74B2"/>
    <w:rsid w:val="10EB75F3"/>
    <w:rsid w:val="10EB7665"/>
    <w:rsid w:val="10EB777E"/>
    <w:rsid w:val="10EB7863"/>
    <w:rsid w:val="10EB78DA"/>
    <w:rsid w:val="10EB7A7B"/>
    <w:rsid w:val="10EB7A85"/>
    <w:rsid w:val="10EB7ABB"/>
    <w:rsid w:val="10EB7B89"/>
    <w:rsid w:val="10EB7CD5"/>
    <w:rsid w:val="10EB7D47"/>
    <w:rsid w:val="10EB7D58"/>
    <w:rsid w:val="10EB7DD3"/>
    <w:rsid w:val="10EB7DF3"/>
    <w:rsid w:val="10EB7E10"/>
    <w:rsid w:val="10EB7E43"/>
    <w:rsid w:val="10EB7F3C"/>
    <w:rsid w:val="10EC0011"/>
    <w:rsid w:val="10EC023C"/>
    <w:rsid w:val="10EC02D8"/>
    <w:rsid w:val="10EC0357"/>
    <w:rsid w:val="10EC035C"/>
    <w:rsid w:val="10EC045F"/>
    <w:rsid w:val="10EC046E"/>
    <w:rsid w:val="10EC04C7"/>
    <w:rsid w:val="10EC0508"/>
    <w:rsid w:val="10EC0509"/>
    <w:rsid w:val="10EC083D"/>
    <w:rsid w:val="10EC083E"/>
    <w:rsid w:val="10EC08E2"/>
    <w:rsid w:val="10EC0963"/>
    <w:rsid w:val="10EC0A6A"/>
    <w:rsid w:val="10EC0D4D"/>
    <w:rsid w:val="10EC0DDE"/>
    <w:rsid w:val="10EC0EBA"/>
    <w:rsid w:val="10EC0F0F"/>
    <w:rsid w:val="10EC0F36"/>
    <w:rsid w:val="10EC1032"/>
    <w:rsid w:val="10EC111B"/>
    <w:rsid w:val="10EC1395"/>
    <w:rsid w:val="10EC142E"/>
    <w:rsid w:val="10EC146B"/>
    <w:rsid w:val="10EC1575"/>
    <w:rsid w:val="10EC159E"/>
    <w:rsid w:val="10EC18C7"/>
    <w:rsid w:val="10EC19E4"/>
    <w:rsid w:val="10EC1A7D"/>
    <w:rsid w:val="10EC1B7E"/>
    <w:rsid w:val="10EC1DA2"/>
    <w:rsid w:val="10EC1F5E"/>
    <w:rsid w:val="10EC212D"/>
    <w:rsid w:val="10EC2371"/>
    <w:rsid w:val="10EC2395"/>
    <w:rsid w:val="10EC23C4"/>
    <w:rsid w:val="10EC2454"/>
    <w:rsid w:val="10EC24EB"/>
    <w:rsid w:val="10EC2550"/>
    <w:rsid w:val="10EC25D5"/>
    <w:rsid w:val="10EC284E"/>
    <w:rsid w:val="10EC285D"/>
    <w:rsid w:val="10EC28C4"/>
    <w:rsid w:val="10EC2B75"/>
    <w:rsid w:val="10EC2BEB"/>
    <w:rsid w:val="10EC2C19"/>
    <w:rsid w:val="10EC2E92"/>
    <w:rsid w:val="10EC2F14"/>
    <w:rsid w:val="10EC3144"/>
    <w:rsid w:val="10EC321C"/>
    <w:rsid w:val="10EC34AE"/>
    <w:rsid w:val="10EC34CC"/>
    <w:rsid w:val="10EC35CF"/>
    <w:rsid w:val="10EC35E5"/>
    <w:rsid w:val="10EC3695"/>
    <w:rsid w:val="10EC3874"/>
    <w:rsid w:val="10EC3972"/>
    <w:rsid w:val="10EC3BC7"/>
    <w:rsid w:val="10EC3E44"/>
    <w:rsid w:val="10EC3F59"/>
    <w:rsid w:val="10EC3FF4"/>
    <w:rsid w:val="10EC4266"/>
    <w:rsid w:val="10EC4452"/>
    <w:rsid w:val="10EC45CF"/>
    <w:rsid w:val="10EC468C"/>
    <w:rsid w:val="10EC47C9"/>
    <w:rsid w:val="10EC48EE"/>
    <w:rsid w:val="10EC4937"/>
    <w:rsid w:val="10EC496F"/>
    <w:rsid w:val="10EC4C75"/>
    <w:rsid w:val="10EC4C89"/>
    <w:rsid w:val="10EC4CD2"/>
    <w:rsid w:val="10EC4D2D"/>
    <w:rsid w:val="10EC4DD8"/>
    <w:rsid w:val="10EC4EDE"/>
    <w:rsid w:val="10EC51CB"/>
    <w:rsid w:val="10EC51F9"/>
    <w:rsid w:val="10EC5306"/>
    <w:rsid w:val="10EC545D"/>
    <w:rsid w:val="10EC5492"/>
    <w:rsid w:val="10EC5536"/>
    <w:rsid w:val="10EC553E"/>
    <w:rsid w:val="10EC556E"/>
    <w:rsid w:val="10EC5597"/>
    <w:rsid w:val="10EC565A"/>
    <w:rsid w:val="10EC57A5"/>
    <w:rsid w:val="10EC59C1"/>
    <w:rsid w:val="10EC5ADB"/>
    <w:rsid w:val="10EC5C40"/>
    <w:rsid w:val="10EC5C88"/>
    <w:rsid w:val="10EC5CD8"/>
    <w:rsid w:val="10EC5CDD"/>
    <w:rsid w:val="10EC6036"/>
    <w:rsid w:val="10EC61E5"/>
    <w:rsid w:val="10EC6248"/>
    <w:rsid w:val="10EC624F"/>
    <w:rsid w:val="10EC62B3"/>
    <w:rsid w:val="10EC6372"/>
    <w:rsid w:val="10EC6884"/>
    <w:rsid w:val="10EC6972"/>
    <w:rsid w:val="10EC6A55"/>
    <w:rsid w:val="10EC6AA0"/>
    <w:rsid w:val="10EC6AB8"/>
    <w:rsid w:val="10EC6AC5"/>
    <w:rsid w:val="10EC6CD7"/>
    <w:rsid w:val="10EC6F6A"/>
    <w:rsid w:val="10EC725E"/>
    <w:rsid w:val="10EC72F9"/>
    <w:rsid w:val="10EC73CC"/>
    <w:rsid w:val="10EC746A"/>
    <w:rsid w:val="10EC7548"/>
    <w:rsid w:val="10EC7581"/>
    <w:rsid w:val="10EC759C"/>
    <w:rsid w:val="10EC75E8"/>
    <w:rsid w:val="10EC7648"/>
    <w:rsid w:val="10EC7649"/>
    <w:rsid w:val="10EC7675"/>
    <w:rsid w:val="10EC784F"/>
    <w:rsid w:val="10EC7967"/>
    <w:rsid w:val="10EC7A2F"/>
    <w:rsid w:val="10EC7AE4"/>
    <w:rsid w:val="10EC7B6B"/>
    <w:rsid w:val="10EC7BE1"/>
    <w:rsid w:val="10EC7DD0"/>
    <w:rsid w:val="10EC7E92"/>
    <w:rsid w:val="10EC7F56"/>
    <w:rsid w:val="10EC7FAC"/>
    <w:rsid w:val="10ED0164"/>
    <w:rsid w:val="10ED0290"/>
    <w:rsid w:val="10ED02E7"/>
    <w:rsid w:val="10ED055A"/>
    <w:rsid w:val="10ED05B4"/>
    <w:rsid w:val="10ED062C"/>
    <w:rsid w:val="10ED0737"/>
    <w:rsid w:val="10ED08D2"/>
    <w:rsid w:val="10ED0964"/>
    <w:rsid w:val="10ED0A59"/>
    <w:rsid w:val="10ED0A6C"/>
    <w:rsid w:val="10ED0AA0"/>
    <w:rsid w:val="10ED0B74"/>
    <w:rsid w:val="10ED0C3C"/>
    <w:rsid w:val="10ED0D3B"/>
    <w:rsid w:val="10ED0DB1"/>
    <w:rsid w:val="10ED0E00"/>
    <w:rsid w:val="10ED10C0"/>
    <w:rsid w:val="10ED1206"/>
    <w:rsid w:val="10ED12B9"/>
    <w:rsid w:val="10ED13C8"/>
    <w:rsid w:val="10ED1425"/>
    <w:rsid w:val="10ED149D"/>
    <w:rsid w:val="10ED14F6"/>
    <w:rsid w:val="10ED14FB"/>
    <w:rsid w:val="10ED15CD"/>
    <w:rsid w:val="10ED1701"/>
    <w:rsid w:val="10ED17A3"/>
    <w:rsid w:val="10ED17FF"/>
    <w:rsid w:val="10ED1992"/>
    <w:rsid w:val="10ED1AC6"/>
    <w:rsid w:val="10ED1AEF"/>
    <w:rsid w:val="10ED1B4C"/>
    <w:rsid w:val="10ED1C86"/>
    <w:rsid w:val="10ED1E82"/>
    <w:rsid w:val="10ED1EDC"/>
    <w:rsid w:val="10ED1F8E"/>
    <w:rsid w:val="10ED1FC7"/>
    <w:rsid w:val="10ED20EC"/>
    <w:rsid w:val="10ED2122"/>
    <w:rsid w:val="10ED214D"/>
    <w:rsid w:val="10ED225C"/>
    <w:rsid w:val="10ED2423"/>
    <w:rsid w:val="10ED24AE"/>
    <w:rsid w:val="10ED25EE"/>
    <w:rsid w:val="10ED2614"/>
    <w:rsid w:val="10ED2755"/>
    <w:rsid w:val="10ED2975"/>
    <w:rsid w:val="10ED299C"/>
    <w:rsid w:val="10ED2CC5"/>
    <w:rsid w:val="10ED2CEE"/>
    <w:rsid w:val="10ED2D98"/>
    <w:rsid w:val="10ED2DE6"/>
    <w:rsid w:val="10ED2F64"/>
    <w:rsid w:val="10ED2F77"/>
    <w:rsid w:val="10ED309B"/>
    <w:rsid w:val="10ED31FF"/>
    <w:rsid w:val="10ED3302"/>
    <w:rsid w:val="10ED3465"/>
    <w:rsid w:val="10ED3615"/>
    <w:rsid w:val="10ED36E1"/>
    <w:rsid w:val="10ED36F8"/>
    <w:rsid w:val="10ED372A"/>
    <w:rsid w:val="10ED379D"/>
    <w:rsid w:val="10ED384B"/>
    <w:rsid w:val="10ED3871"/>
    <w:rsid w:val="10ED3898"/>
    <w:rsid w:val="10ED389D"/>
    <w:rsid w:val="10ED389F"/>
    <w:rsid w:val="10ED38F9"/>
    <w:rsid w:val="10ED3A0F"/>
    <w:rsid w:val="10ED3A2B"/>
    <w:rsid w:val="10ED3B14"/>
    <w:rsid w:val="10ED3CB1"/>
    <w:rsid w:val="10ED3D21"/>
    <w:rsid w:val="10ED3D78"/>
    <w:rsid w:val="10ED4149"/>
    <w:rsid w:val="10ED4298"/>
    <w:rsid w:val="10ED4362"/>
    <w:rsid w:val="10ED44F8"/>
    <w:rsid w:val="10ED4593"/>
    <w:rsid w:val="10ED463E"/>
    <w:rsid w:val="10ED4695"/>
    <w:rsid w:val="10ED4946"/>
    <w:rsid w:val="10ED4A4B"/>
    <w:rsid w:val="10ED4B10"/>
    <w:rsid w:val="10ED4F59"/>
    <w:rsid w:val="10ED5042"/>
    <w:rsid w:val="10ED50BF"/>
    <w:rsid w:val="10ED514D"/>
    <w:rsid w:val="10ED518F"/>
    <w:rsid w:val="10ED51A5"/>
    <w:rsid w:val="10ED51E6"/>
    <w:rsid w:val="10ED54B8"/>
    <w:rsid w:val="10ED564F"/>
    <w:rsid w:val="10ED567B"/>
    <w:rsid w:val="10ED575F"/>
    <w:rsid w:val="10ED5822"/>
    <w:rsid w:val="10ED5876"/>
    <w:rsid w:val="10ED5A48"/>
    <w:rsid w:val="10ED5BAB"/>
    <w:rsid w:val="10ED5C47"/>
    <w:rsid w:val="10ED5E18"/>
    <w:rsid w:val="10ED5E40"/>
    <w:rsid w:val="10ED5ECB"/>
    <w:rsid w:val="10ED5F05"/>
    <w:rsid w:val="10ED5F1B"/>
    <w:rsid w:val="10ED5F84"/>
    <w:rsid w:val="10ED600C"/>
    <w:rsid w:val="10ED6390"/>
    <w:rsid w:val="10ED667C"/>
    <w:rsid w:val="10ED66EC"/>
    <w:rsid w:val="10ED6769"/>
    <w:rsid w:val="10ED67C9"/>
    <w:rsid w:val="10ED6B59"/>
    <w:rsid w:val="10ED6BD6"/>
    <w:rsid w:val="10ED6CFF"/>
    <w:rsid w:val="10ED6EAD"/>
    <w:rsid w:val="10ED6EE7"/>
    <w:rsid w:val="10ED7071"/>
    <w:rsid w:val="10ED70BE"/>
    <w:rsid w:val="10ED7135"/>
    <w:rsid w:val="10ED72FF"/>
    <w:rsid w:val="10ED736D"/>
    <w:rsid w:val="10ED736F"/>
    <w:rsid w:val="10ED7489"/>
    <w:rsid w:val="10ED7779"/>
    <w:rsid w:val="10ED77F0"/>
    <w:rsid w:val="10ED797A"/>
    <w:rsid w:val="10ED79C6"/>
    <w:rsid w:val="10ED7A76"/>
    <w:rsid w:val="10ED7AD6"/>
    <w:rsid w:val="10ED7ADF"/>
    <w:rsid w:val="10ED7AFA"/>
    <w:rsid w:val="10ED7AFD"/>
    <w:rsid w:val="10ED7B7E"/>
    <w:rsid w:val="10ED7CFC"/>
    <w:rsid w:val="10ED7E0B"/>
    <w:rsid w:val="10ED7ECD"/>
    <w:rsid w:val="10ED7ED1"/>
    <w:rsid w:val="10ED7F0B"/>
    <w:rsid w:val="10ED7F23"/>
    <w:rsid w:val="10EE004F"/>
    <w:rsid w:val="10EE01F2"/>
    <w:rsid w:val="10EE0271"/>
    <w:rsid w:val="10EE037D"/>
    <w:rsid w:val="10EE0577"/>
    <w:rsid w:val="10EE0603"/>
    <w:rsid w:val="10EE0647"/>
    <w:rsid w:val="10EE0773"/>
    <w:rsid w:val="10EE0775"/>
    <w:rsid w:val="10EE0776"/>
    <w:rsid w:val="10EE087B"/>
    <w:rsid w:val="10EE0929"/>
    <w:rsid w:val="10EE09E1"/>
    <w:rsid w:val="10EE0AA2"/>
    <w:rsid w:val="10EE0B43"/>
    <w:rsid w:val="10EE0FE3"/>
    <w:rsid w:val="10EE1059"/>
    <w:rsid w:val="10EE108F"/>
    <w:rsid w:val="10EE1159"/>
    <w:rsid w:val="10EE1218"/>
    <w:rsid w:val="10EE121A"/>
    <w:rsid w:val="10EE1234"/>
    <w:rsid w:val="10EE1464"/>
    <w:rsid w:val="10EE1565"/>
    <w:rsid w:val="10EE15A8"/>
    <w:rsid w:val="10EE167D"/>
    <w:rsid w:val="10EE169C"/>
    <w:rsid w:val="10EE16B9"/>
    <w:rsid w:val="10EE1711"/>
    <w:rsid w:val="10EE18DC"/>
    <w:rsid w:val="10EE197E"/>
    <w:rsid w:val="10EE1993"/>
    <w:rsid w:val="10EE1A35"/>
    <w:rsid w:val="10EE1BE3"/>
    <w:rsid w:val="10EE1E0F"/>
    <w:rsid w:val="10EE1E7B"/>
    <w:rsid w:val="10EE2087"/>
    <w:rsid w:val="10EE20CB"/>
    <w:rsid w:val="10EE242E"/>
    <w:rsid w:val="10EE2589"/>
    <w:rsid w:val="10EE25FA"/>
    <w:rsid w:val="10EE2668"/>
    <w:rsid w:val="10EE2687"/>
    <w:rsid w:val="10EE2765"/>
    <w:rsid w:val="10EE283B"/>
    <w:rsid w:val="10EE29B5"/>
    <w:rsid w:val="10EE2C36"/>
    <w:rsid w:val="10EE2DAF"/>
    <w:rsid w:val="10EE2E0F"/>
    <w:rsid w:val="10EE2E35"/>
    <w:rsid w:val="10EE302D"/>
    <w:rsid w:val="10EE30D0"/>
    <w:rsid w:val="10EE30E6"/>
    <w:rsid w:val="10EE30EE"/>
    <w:rsid w:val="10EE314F"/>
    <w:rsid w:val="10EE3189"/>
    <w:rsid w:val="10EE31A2"/>
    <w:rsid w:val="10EE31B8"/>
    <w:rsid w:val="10EE3440"/>
    <w:rsid w:val="10EE3494"/>
    <w:rsid w:val="10EE365F"/>
    <w:rsid w:val="10EE37C6"/>
    <w:rsid w:val="10EE3895"/>
    <w:rsid w:val="10EE39B2"/>
    <w:rsid w:val="10EE3A9A"/>
    <w:rsid w:val="10EE3A9D"/>
    <w:rsid w:val="10EE3AAF"/>
    <w:rsid w:val="10EE3B15"/>
    <w:rsid w:val="10EE3C4B"/>
    <w:rsid w:val="10EE3C66"/>
    <w:rsid w:val="10EE3CD9"/>
    <w:rsid w:val="10EE3EF8"/>
    <w:rsid w:val="10EE4022"/>
    <w:rsid w:val="10EE4053"/>
    <w:rsid w:val="10EE40E6"/>
    <w:rsid w:val="10EE42A4"/>
    <w:rsid w:val="10EE42A8"/>
    <w:rsid w:val="10EE42EB"/>
    <w:rsid w:val="10EE4471"/>
    <w:rsid w:val="10EE44B5"/>
    <w:rsid w:val="10EE44F1"/>
    <w:rsid w:val="10EE4590"/>
    <w:rsid w:val="10EE463C"/>
    <w:rsid w:val="10EE4693"/>
    <w:rsid w:val="10EE47FC"/>
    <w:rsid w:val="10EE480D"/>
    <w:rsid w:val="10EE4C59"/>
    <w:rsid w:val="10EE4EE3"/>
    <w:rsid w:val="10EE5002"/>
    <w:rsid w:val="10EE5094"/>
    <w:rsid w:val="10EE5128"/>
    <w:rsid w:val="10EE51F1"/>
    <w:rsid w:val="10EE53AF"/>
    <w:rsid w:val="10EE5474"/>
    <w:rsid w:val="10EE54A7"/>
    <w:rsid w:val="10EE5576"/>
    <w:rsid w:val="10EE55BF"/>
    <w:rsid w:val="10EE57CB"/>
    <w:rsid w:val="10EE581D"/>
    <w:rsid w:val="10EE58A3"/>
    <w:rsid w:val="10EE58A4"/>
    <w:rsid w:val="10EE58D4"/>
    <w:rsid w:val="10EE5A51"/>
    <w:rsid w:val="10EE5B0E"/>
    <w:rsid w:val="10EE5B47"/>
    <w:rsid w:val="10EE5C1D"/>
    <w:rsid w:val="10EE5CA1"/>
    <w:rsid w:val="10EE5D00"/>
    <w:rsid w:val="10EE60DC"/>
    <w:rsid w:val="10EE62C7"/>
    <w:rsid w:val="10EE63C0"/>
    <w:rsid w:val="10EE66B2"/>
    <w:rsid w:val="10EE66CC"/>
    <w:rsid w:val="10EE6BAF"/>
    <w:rsid w:val="10EE6C03"/>
    <w:rsid w:val="10EE6D30"/>
    <w:rsid w:val="10EE6D50"/>
    <w:rsid w:val="10EE6D51"/>
    <w:rsid w:val="10EE6F93"/>
    <w:rsid w:val="10EE6FAC"/>
    <w:rsid w:val="10EE70FC"/>
    <w:rsid w:val="10EE71C4"/>
    <w:rsid w:val="10EE724C"/>
    <w:rsid w:val="10EE7337"/>
    <w:rsid w:val="10EE748D"/>
    <w:rsid w:val="10EE749E"/>
    <w:rsid w:val="10EE757F"/>
    <w:rsid w:val="10EE766D"/>
    <w:rsid w:val="10EE7702"/>
    <w:rsid w:val="10EE78D9"/>
    <w:rsid w:val="10EE78F7"/>
    <w:rsid w:val="10EE7A20"/>
    <w:rsid w:val="10EE7A33"/>
    <w:rsid w:val="10EE7A71"/>
    <w:rsid w:val="10EE7C0D"/>
    <w:rsid w:val="10EE7C36"/>
    <w:rsid w:val="10EE7C53"/>
    <w:rsid w:val="10EE7CB7"/>
    <w:rsid w:val="10EE7D78"/>
    <w:rsid w:val="10EE7D9C"/>
    <w:rsid w:val="10EE7E62"/>
    <w:rsid w:val="10EE7F0E"/>
    <w:rsid w:val="10EF011A"/>
    <w:rsid w:val="10EF022D"/>
    <w:rsid w:val="10EF02BB"/>
    <w:rsid w:val="10EF039F"/>
    <w:rsid w:val="10EF049A"/>
    <w:rsid w:val="10EF0612"/>
    <w:rsid w:val="10EF0708"/>
    <w:rsid w:val="10EF07EE"/>
    <w:rsid w:val="10EF080C"/>
    <w:rsid w:val="10EF084D"/>
    <w:rsid w:val="10EF0A3A"/>
    <w:rsid w:val="10EF0A63"/>
    <w:rsid w:val="10EF0B3E"/>
    <w:rsid w:val="10EF0BA3"/>
    <w:rsid w:val="10EF0C59"/>
    <w:rsid w:val="10EF0CE7"/>
    <w:rsid w:val="10EF0E2B"/>
    <w:rsid w:val="10EF1097"/>
    <w:rsid w:val="10EF11D6"/>
    <w:rsid w:val="10EF11F0"/>
    <w:rsid w:val="10EF120F"/>
    <w:rsid w:val="10EF12C0"/>
    <w:rsid w:val="10EF13E6"/>
    <w:rsid w:val="10EF157A"/>
    <w:rsid w:val="10EF15D2"/>
    <w:rsid w:val="10EF1729"/>
    <w:rsid w:val="10EF1764"/>
    <w:rsid w:val="10EF1787"/>
    <w:rsid w:val="10EF1A59"/>
    <w:rsid w:val="10EF1AEC"/>
    <w:rsid w:val="10EF1AEF"/>
    <w:rsid w:val="10EF1C68"/>
    <w:rsid w:val="10EF1CAB"/>
    <w:rsid w:val="10EF1E68"/>
    <w:rsid w:val="10EF1EB2"/>
    <w:rsid w:val="10EF1ED1"/>
    <w:rsid w:val="10EF1F6B"/>
    <w:rsid w:val="10EF2003"/>
    <w:rsid w:val="10EF201C"/>
    <w:rsid w:val="10EF204B"/>
    <w:rsid w:val="10EF20EE"/>
    <w:rsid w:val="10EF2131"/>
    <w:rsid w:val="10EF2285"/>
    <w:rsid w:val="10EF2327"/>
    <w:rsid w:val="10EF233A"/>
    <w:rsid w:val="10EF250A"/>
    <w:rsid w:val="10EF270F"/>
    <w:rsid w:val="10EF2844"/>
    <w:rsid w:val="10EF29DF"/>
    <w:rsid w:val="10EF2AE2"/>
    <w:rsid w:val="10EF2B24"/>
    <w:rsid w:val="10EF2BCE"/>
    <w:rsid w:val="10EF2D0E"/>
    <w:rsid w:val="10EF2EDA"/>
    <w:rsid w:val="10EF2F54"/>
    <w:rsid w:val="10EF2FBB"/>
    <w:rsid w:val="10EF3027"/>
    <w:rsid w:val="10EF3029"/>
    <w:rsid w:val="10EF3074"/>
    <w:rsid w:val="10EF3215"/>
    <w:rsid w:val="10EF3295"/>
    <w:rsid w:val="10EF349D"/>
    <w:rsid w:val="10EF350C"/>
    <w:rsid w:val="10EF3553"/>
    <w:rsid w:val="10EF356E"/>
    <w:rsid w:val="10EF378F"/>
    <w:rsid w:val="10EF381E"/>
    <w:rsid w:val="10EF38C0"/>
    <w:rsid w:val="10EF38C8"/>
    <w:rsid w:val="10EF38D1"/>
    <w:rsid w:val="10EF3B4C"/>
    <w:rsid w:val="10EF3B95"/>
    <w:rsid w:val="10EF3BBD"/>
    <w:rsid w:val="10EF3BE8"/>
    <w:rsid w:val="10EF3C61"/>
    <w:rsid w:val="10EF3FEA"/>
    <w:rsid w:val="10EF4040"/>
    <w:rsid w:val="10EF4118"/>
    <w:rsid w:val="10EF41FD"/>
    <w:rsid w:val="10EF4258"/>
    <w:rsid w:val="10EF42D1"/>
    <w:rsid w:val="10EF43E0"/>
    <w:rsid w:val="10EF45DE"/>
    <w:rsid w:val="10EF468D"/>
    <w:rsid w:val="10EF4797"/>
    <w:rsid w:val="10EF4843"/>
    <w:rsid w:val="10EF48BF"/>
    <w:rsid w:val="10EF48DA"/>
    <w:rsid w:val="10EF49D2"/>
    <w:rsid w:val="10EF4A45"/>
    <w:rsid w:val="10EF4ADD"/>
    <w:rsid w:val="10EF4C62"/>
    <w:rsid w:val="10EF4C77"/>
    <w:rsid w:val="10EF4CCB"/>
    <w:rsid w:val="10EF4D74"/>
    <w:rsid w:val="10EF4FDF"/>
    <w:rsid w:val="10EF5090"/>
    <w:rsid w:val="10EF50F2"/>
    <w:rsid w:val="10EF5178"/>
    <w:rsid w:val="10EF5209"/>
    <w:rsid w:val="10EF537C"/>
    <w:rsid w:val="10EF5583"/>
    <w:rsid w:val="10EF55B8"/>
    <w:rsid w:val="10EF56DB"/>
    <w:rsid w:val="10EF56F2"/>
    <w:rsid w:val="10EF57D3"/>
    <w:rsid w:val="10EF5800"/>
    <w:rsid w:val="10EF5A34"/>
    <w:rsid w:val="10EF5B01"/>
    <w:rsid w:val="10EF5B2C"/>
    <w:rsid w:val="10EF5B44"/>
    <w:rsid w:val="10EF5BA0"/>
    <w:rsid w:val="10EF5D90"/>
    <w:rsid w:val="10EF5DF0"/>
    <w:rsid w:val="10EF5E33"/>
    <w:rsid w:val="10EF5F53"/>
    <w:rsid w:val="10EF5F69"/>
    <w:rsid w:val="10EF60FD"/>
    <w:rsid w:val="10EF6230"/>
    <w:rsid w:val="10EF627F"/>
    <w:rsid w:val="10EF6402"/>
    <w:rsid w:val="10EF645B"/>
    <w:rsid w:val="10EF6502"/>
    <w:rsid w:val="10EF658B"/>
    <w:rsid w:val="10EF688A"/>
    <w:rsid w:val="10EF689A"/>
    <w:rsid w:val="10EF6C49"/>
    <w:rsid w:val="10EF6CA5"/>
    <w:rsid w:val="10EF6CB2"/>
    <w:rsid w:val="10EF6E82"/>
    <w:rsid w:val="10EF703E"/>
    <w:rsid w:val="10EF7258"/>
    <w:rsid w:val="10EF73DE"/>
    <w:rsid w:val="10EF753D"/>
    <w:rsid w:val="10EF756A"/>
    <w:rsid w:val="10EF75BD"/>
    <w:rsid w:val="10EF77F7"/>
    <w:rsid w:val="10EF7805"/>
    <w:rsid w:val="10EF790E"/>
    <w:rsid w:val="10EF7946"/>
    <w:rsid w:val="10EF7A19"/>
    <w:rsid w:val="10EF7B3C"/>
    <w:rsid w:val="10EF7EA7"/>
    <w:rsid w:val="10EF7F2E"/>
    <w:rsid w:val="10F00251"/>
    <w:rsid w:val="10F002C4"/>
    <w:rsid w:val="10F0033B"/>
    <w:rsid w:val="10F0054D"/>
    <w:rsid w:val="10F00604"/>
    <w:rsid w:val="10F006A6"/>
    <w:rsid w:val="10F0071A"/>
    <w:rsid w:val="10F00847"/>
    <w:rsid w:val="10F00904"/>
    <w:rsid w:val="10F00A1C"/>
    <w:rsid w:val="10F00AD5"/>
    <w:rsid w:val="10F00AFB"/>
    <w:rsid w:val="10F00B3E"/>
    <w:rsid w:val="10F00BC2"/>
    <w:rsid w:val="10F00D70"/>
    <w:rsid w:val="10F00DB0"/>
    <w:rsid w:val="10F00F66"/>
    <w:rsid w:val="10F01014"/>
    <w:rsid w:val="10F01032"/>
    <w:rsid w:val="10F01124"/>
    <w:rsid w:val="10F01129"/>
    <w:rsid w:val="10F01197"/>
    <w:rsid w:val="10F011B8"/>
    <w:rsid w:val="10F0144D"/>
    <w:rsid w:val="10F01477"/>
    <w:rsid w:val="10F015E9"/>
    <w:rsid w:val="10F01612"/>
    <w:rsid w:val="10F01621"/>
    <w:rsid w:val="10F01794"/>
    <w:rsid w:val="10F01905"/>
    <w:rsid w:val="10F0194A"/>
    <w:rsid w:val="10F01A6A"/>
    <w:rsid w:val="10F01B26"/>
    <w:rsid w:val="10F01DDF"/>
    <w:rsid w:val="10F01DF6"/>
    <w:rsid w:val="10F02082"/>
    <w:rsid w:val="10F0222A"/>
    <w:rsid w:val="10F022B7"/>
    <w:rsid w:val="10F0237F"/>
    <w:rsid w:val="10F0239E"/>
    <w:rsid w:val="10F023EA"/>
    <w:rsid w:val="10F02511"/>
    <w:rsid w:val="10F0255C"/>
    <w:rsid w:val="10F026E0"/>
    <w:rsid w:val="10F02811"/>
    <w:rsid w:val="10F02826"/>
    <w:rsid w:val="10F0284B"/>
    <w:rsid w:val="10F0288B"/>
    <w:rsid w:val="10F0294A"/>
    <w:rsid w:val="10F02A24"/>
    <w:rsid w:val="10F02A43"/>
    <w:rsid w:val="10F02DD5"/>
    <w:rsid w:val="10F02E5E"/>
    <w:rsid w:val="10F02ED3"/>
    <w:rsid w:val="10F02F20"/>
    <w:rsid w:val="10F0305A"/>
    <w:rsid w:val="10F0312B"/>
    <w:rsid w:val="10F03140"/>
    <w:rsid w:val="10F03464"/>
    <w:rsid w:val="10F03586"/>
    <w:rsid w:val="10F0373A"/>
    <w:rsid w:val="10F037AE"/>
    <w:rsid w:val="10F03867"/>
    <w:rsid w:val="10F03884"/>
    <w:rsid w:val="10F0389B"/>
    <w:rsid w:val="10F038D5"/>
    <w:rsid w:val="10F0396F"/>
    <w:rsid w:val="10F039F2"/>
    <w:rsid w:val="10F03A1D"/>
    <w:rsid w:val="10F03BD4"/>
    <w:rsid w:val="10F03BDB"/>
    <w:rsid w:val="10F03DE5"/>
    <w:rsid w:val="10F03E35"/>
    <w:rsid w:val="10F03EC4"/>
    <w:rsid w:val="10F03F21"/>
    <w:rsid w:val="10F03F2D"/>
    <w:rsid w:val="10F04054"/>
    <w:rsid w:val="10F04191"/>
    <w:rsid w:val="10F041A7"/>
    <w:rsid w:val="10F04203"/>
    <w:rsid w:val="10F0423A"/>
    <w:rsid w:val="10F04285"/>
    <w:rsid w:val="10F043EF"/>
    <w:rsid w:val="10F04446"/>
    <w:rsid w:val="10F0446C"/>
    <w:rsid w:val="10F045B1"/>
    <w:rsid w:val="10F0461E"/>
    <w:rsid w:val="10F0477B"/>
    <w:rsid w:val="10F0481E"/>
    <w:rsid w:val="10F049C8"/>
    <w:rsid w:val="10F04AAB"/>
    <w:rsid w:val="10F04AED"/>
    <w:rsid w:val="10F04CEF"/>
    <w:rsid w:val="10F04D50"/>
    <w:rsid w:val="10F04DBF"/>
    <w:rsid w:val="10F04E10"/>
    <w:rsid w:val="10F04F08"/>
    <w:rsid w:val="10F04F68"/>
    <w:rsid w:val="10F0508B"/>
    <w:rsid w:val="10F051AC"/>
    <w:rsid w:val="10F051E6"/>
    <w:rsid w:val="10F0531A"/>
    <w:rsid w:val="10F05380"/>
    <w:rsid w:val="10F05500"/>
    <w:rsid w:val="10F05555"/>
    <w:rsid w:val="10F05629"/>
    <w:rsid w:val="10F058F2"/>
    <w:rsid w:val="10F05942"/>
    <w:rsid w:val="10F05A9A"/>
    <w:rsid w:val="10F05E83"/>
    <w:rsid w:val="10F05EDF"/>
    <w:rsid w:val="10F05F60"/>
    <w:rsid w:val="10F05FBF"/>
    <w:rsid w:val="10F0602E"/>
    <w:rsid w:val="10F061C5"/>
    <w:rsid w:val="10F061F6"/>
    <w:rsid w:val="10F06471"/>
    <w:rsid w:val="10F064CE"/>
    <w:rsid w:val="10F06742"/>
    <w:rsid w:val="10F067EF"/>
    <w:rsid w:val="10F06880"/>
    <w:rsid w:val="10F068D4"/>
    <w:rsid w:val="10F06A3D"/>
    <w:rsid w:val="10F06B9E"/>
    <w:rsid w:val="10F06BA1"/>
    <w:rsid w:val="10F06D91"/>
    <w:rsid w:val="10F06E27"/>
    <w:rsid w:val="10F06F5D"/>
    <w:rsid w:val="10F07006"/>
    <w:rsid w:val="10F07040"/>
    <w:rsid w:val="10F0704A"/>
    <w:rsid w:val="10F07154"/>
    <w:rsid w:val="10F071CC"/>
    <w:rsid w:val="10F072BD"/>
    <w:rsid w:val="10F072C2"/>
    <w:rsid w:val="10F07356"/>
    <w:rsid w:val="10F07614"/>
    <w:rsid w:val="10F07817"/>
    <w:rsid w:val="10F07846"/>
    <w:rsid w:val="10F0791B"/>
    <w:rsid w:val="10F0792F"/>
    <w:rsid w:val="10F07A03"/>
    <w:rsid w:val="10F07A49"/>
    <w:rsid w:val="10F07A73"/>
    <w:rsid w:val="10F07BF9"/>
    <w:rsid w:val="10F07C88"/>
    <w:rsid w:val="10F10001"/>
    <w:rsid w:val="10F1004D"/>
    <w:rsid w:val="10F1009B"/>
    <w:rsid w:val="10F10406"/>
    <w:rsid w:val="10F10451"/>
    <w:rsid w:val="10F104FF"/>
    <w:rsid w:val="10F10683"/>
    <w:rsid w:val="10F1068F"/>
    <w:rsid w:val="10F106DC"/>
    <w:rsid w:val="10F106FE"/>
    <w:rsid w:val="10F10807"/>
    <w:rsid w:val="10F1099D"/>
    <w:rsid w:val="10F1099E"/>
    <w:rsid w:val="10F109E1"/>
    <w:rsid w:val="10F10A6E"/>
    <w:rsid w:val="10F10A72"/>
    <w:rsid w:val="10F10AA8"/>
    <w:rsid w:val="10F10B5C"/>
    <w:rsid w:val="10F10C29"/>
    <w:rsid w:val="10F10DE4"/>
    <w:rsid w:val="10F10E2F"/>
    <w:rsid w:val="10F10EB8"/>
    <w:rsid w:val="10F10FDF"/>
    <w:rsid w:val="10F110DE"/>
    <w:rsid w:val="10F110EC"/>
    <w:rsid w:val="10F11104"/>
    <w:rsid w:val="10F11116"/>
    <w:rsid w:val="10F112E7"/>
    <w:rsid w:val="10F1135F"/>
    <w:rsid w:val="10F114BF"/>
    <w:rsid w:val="10F1151C"/>
    <w:rsid w:val="10F115E7"/>
    <w:rsid w:val="10F11690"/>
    <w:rsid w:val="10F1174F"/>
    <w:rsid w:val="10F11832"/>
    <w:rsid w:val="10F1186E"/>
    <w:rsid w:val="10F11882"/>
    <w:rsid w:val="10F11887"/>
    <w:rsid w:val="10F1189D"/>
    <w:rsid w:val="10F1195B"/>
    <w:rsid w:val="10F11AD4"/>
    <w:rsid w:val="10F11AF8"/>
    <w:rsid w:val="10F11B7A"/>
    <w:rsid w:val="10F11BFD"/>
    <w:rsid w:val="10F11E37"/>
    <w:rsid w:val="10F11E58"/>
    <w:rsid w:val="10F11F92"/>
    <w:rsid w:val="10F120A6"/>
    <w:rsid w:val="10F120BA"/>
    <w:rsid w:val="10F12114"/>
    <w:rsid w:val="10F12143"/>
    <w:rsid w:val="10F121E3"/>
    <w:rsid w:val="10F12234"/>
    <w:rsid w:val="10F12278"/>
    <w:rsid w:val="10F12594"/>
    <w:rsid w:val="10F126E0"/>
    <w:rsid w:val="10F1279F"/>
    <w:rsid w:val="10F127F7"/>
    <w:rsid w:val="10F12877"/>
    <w:rsid w:val="10F12898"/>
    <w:rsid w:val="10F128C8"/>
    <w:rsid w:val="10F12925"/>
    <w:rsid w:val="10F12941"/>
    <w:rsid w:val="10F129BA"/>
    <w:rsid w:val="10F12B25"/>
    <w:rsid w:val="10F12B66"/>
    <w:rsid w:val="10F12CEC"/>
    <w:rsid w:val="10F12DEE"/>
    <w:rsid w:val="10F12DFB"/>
    <w:rsid w:val="10F12E8F"/>
    <w:rsid w:val="10F12FF3"/>
    <w:rsid w:val="10F13025"/>
    <w:rsid w:val="10F1304F"/>
    <w:rsid w:val="10F1312C"/>
    <w:rsid w:val="10F1313F"/>
    <w:rsid w:val="10F131C6"/>
    <w:rsid w:val="10F1338A"/>
    <w:rsid w:val="10F13617"/>
    <w:rsid w:val="10F138DB"/>
    <w:rsid w:val="10F13929"/>
    <w:rsid w:val="10F13A5A"/>
    <w:rsid w:val="10F13A99"/>
    <w:rsid w:val="10F13D85"/>
    <w:rsid w:val="10F13D92"/>
    <w:rsid w:val="10F13DBA"/>
    <w:rsid w:val="10F13E6A"/>
    <w:rsid w:val="10F13F09"/>
    <w:rsid w:val="10F13F83"/>
    <w:rsid w:val="10F14035"/>
    <w:rsid w:val="10F14082"/>
    <w:rsid w:val="10F140A3"/>
    <w:rsid w:val="10F1425C"/>
    <w:rsid w:val="10F142DD"/>
    <w:rsid w:val="10F143A6"/>
    <w:rsid w:val="10F14526"/>
    <w:rsid w:val="10F147F7"/>
    <w:rsid w:val="10F14A3B"/>
    <w:rsid w:val="10F14BF3"/>
    <w:rsid w:val="10F14ED8"/>
    <w:rsid w:val="10F153CF"/>
    <w:rsid w:val="10F153D2"/>
    <w:rsid w:val="10F15428"/>
    <w:rsid w:val="10F15689"/>
    <w:rsid w:val="10F156F5"/>
    <w:rsid w:val="10F15768"/>
    <w:rsid w:val="10F1589E"/>
    <w:rsid w:val="10F15A03"/>
    <w:rsid w:val="10F15A73"/>
    <w:rsid w:val="10F15A92"/>
    <w:rsid w:val="10F15BD0"/>
    <w:rsid w:val="10F15CC7"/>
    <w:rsid w:val="10F15D28"/>
    <w:rsid w:val="10F1602B"/>
    <w:rsid w:val="10F16079"/>
    <w:rsid w:val="10F160D6"/>
    <w:rsid w:val="10F160FF"/>
    <w:rsid w:val="10F1644D"/>
    <w:rsid w:val="10F1656D"/>
    <w:rsid w:val="10F165BA"/>
    <w:rsid w:val="10F166EC"/>
    <w:rsid w:val="10F16838"/>
    <w:rsid w:val="10F1699F"/>
    <w:rsid w:val="10F16A42"/>
    <w:rsid w:val="10F16B0E"/>
    <w:rsid w:val="10F16BBC"/>
    <w:rsid w:val="10F16C91"/>
    <w:rsid w:val="10F16E62"/>
    <w:rsid w:val="10F16F83"/>
    <w:rsid w:val="10F16FE8"/>
    <w:rsid w:val="10F1706F"/>
    <w:rsid w:val="10F1708A"/>
    <w:rsid w:val="10F170A9"/>
    <w:rsid w:val="10F170FD"/>
    <w:rsid w:val="10F17168"/>
    <w:rsid w:val="10F171F7"/>
    <w:rsid w:val="10F172D0"/>
    <w:rsid w:val="10F17357"/>
    <w:rsid w:val="10F1737E"/>
    <w:rsid w:val="10F175AD"/>
    <w:rsid w:val="10F17614"/>
    <w:rsid w:val="10F17673"/>
    <w:rsid w:val="10F176E9"/>
    <w:rsid w:val="10F17789"/>
    <w:rsid w:val="10F1786B"/>
    <w:rsid w:val="10F1794D"/>
    <w:rsid w:val="10F1795D"/>
    <w:rsid w:val="10F17972"/>
    <w:rsid w:val="10F17BCE"/>
    <w:rsid w:val="10F17C7B"/>
    <w:rsid w:val="10F17F02"/>
    <w:rsid w:val="10F17F77"/>
    <w:rsid w:val="10F17FB5"/>
    <w:rsid w:val="10F201EF"/>
    <w:rsid w:val="10F202BD"/>
    <w:rsid w:val="10F202D0"/>
    <w:rsid w:val="10F203B0"/>
    <w:rsid w:val="10F203B8"/>
    <w:rsid w:val="10F203C8"/>
    <w:rsid w:val="10F20418"/>
    <w:rsid w:val="10F204B7"/>
    <w:rsid w:val="10F205AC"/>
    <w:rsid w:val="10F205DF"/>
    <w:rsid w:val="10F20645"/>
    <w:rsid w:val="10F20764"/>
    <w:rsid w:val="10F20767"/>
    <w:rsid w:val="10F20784"/>
    <w:rsid w:val="10F21141"/>
    <w:rsid w:val="10F2133D"/>
    <w:rsid w:val="10F2133E"/>
    <w:rsid w:val="10F2146C"/>
    <w:rsid w:val="10F214C5"/>
    <w:rsid w:val="10F2176A"/>
    <w:rsid w:val="10F21874"/>
    <w:rsid w:val="10F21894"/>
    <w:rsid w:val="10F218F6"/>
    <w:rsid w:val="10F2195D"/>
    <w:rsid w:val="10F21964"/>
    <w:rsid w:val="10F219D4"/>
    <w:rsid w:val="10F21B6A"/>
    <w:rsid w:val="10F21B9F"/>
    <w:rsid w:val="10F21C15"/>
    <w:rsid w:val="10F21E5D"/>
    <w:rsid w:val="10F22002"/>
    <w:rsid w:val="10F22024"/>
    <w:rsid w:val="10F22043"/>
    <w:rsid w:val="10F22097"/>
    <w:rsid w:val="10F2214F"/>
    <w:rsid w:val="10F2234D"/>
    <w:rsid w:val="10F22544"/>
    <w:rsid w:val="10F22549"/>
    <w:rsid w:val="10F225C9"/>
    <w:rsid w:val="10F22642"/>
    <w:rsid w:val="10F2268F"/>
    <w:rsid w:val="10F226D9"/>
    <w:rsid w:val="10F2289C"/>
    <w:rsid w:val="10F22A4F"/>
    <w:rsid w:val="10F22AB6"/>
    <w:rsid w:val="10F22B18"/>
    <w:rsid w:val="10F22B20"/>
    <w:rsid w:val="10F22CD7"/>
    <w:rsid w:val="10F22CE0"/>
    <w:rsid w:val="10F22D0E"/>
    <w:rsid w:val="10F22DCA"/>
    <w:rsid w:val="10F22EF3"/>
    <w:rsid w:val="10F22F00"/>
    <w:rsid w:val="10F230B0"/>
    <w:rsid w:val="10F230F4"/>
    <w:rsid w:val="10F23109"/>
    <w:rsid w:val="10F2312B"/>
    <w:rsid w:val="10F2318A"/>
    <w:rsid w:val="10F232DF"/>
    <w:rsid w:val="10F23493"/>
    <w:rsid w:val="10F2363F"/>
    <w:rsid w:val="10F237AA"/>
    <w:rsid w:val="10F23891"/>
    <w:rsid w:val="10F238FA"/>
    <w:rsid w:val="10F239F8"/>
    <w:rsid w:val="10F23A5D"/>
    <w:rsid w:val="10F23AAE"/>
    <w:rsid w:val="10F23AB0"/>
    <w:rsid w:val="10F23B68"/>
    <w:rsid w:val="10F23B87"/>
    <w:rsid w:val="10F23CC0"/>
    <w:rsid w:val="10F23F77"/>
    <w:rsid w:val="10F2403B"/>
    <w:rsid w:val="10F241D5"/>
    <w:rsid w:val="10F2422D"/>
    <w:rsid w:val="10F244AA"/>
    <w:rsid w:val="10F24685"/>
    <w:rsid w:val="10F24748"/>
    <w:rsid w:val="10F2476D"/>
    <w:rsid w:val="10F24877"/>
    <w:rsid w:val="10F2488D"/>
    <w:rsid w:val="10F248D4"/>
    <w:rsid w:val="10F2491F"/>
    <w:rsid w:val="10F24969"/>
    <w:rsid w:val="10F24AFA"/>
    <w:rsid w:val="10F24B07"/>
    <w:rsid w:val="10F24B86"/>
    <w:rsid w:val="10F24BB1"/>
    <w:rsid w:val="10F24DC3"/>
    <w:rsid w:val="10F24E1D"/>
    <w:rsid w:val="10F24EED"/>
    <w:rsid w:val="10F24F85"/>
    <w:rsid w:val="10F24FBC"/>
    <w:rsid w:val="10F250CD"/>
    <w:rsid w:val="10F252A6"/>
    <w:rsid w:val="10F252B0"/>
    <w:rsid w:val="10F253AD"/>
    <w:rsid w:val="10F254B8"/>
    <w:rsid w:val="10F254E5"/>
    <w:rsid w:val="10F25602"/>
    <w:rsid w:val="10F256F7"/>
    <w:rsid w:val="10F25765"/>
    <w:rsid w:val="10F257D1"/>
    <w:rsid w:val="10F2588D"/>
    <w:rsid w:val="10F258DA"/>
    <w:rsid w:val="10F2596C"/>
    <w:rsid w:val="10F25C62"/>
    <w:rsid w:val="10F25CB1"/>
    <w:rsid w:val="10F25E4D"/>
    <w:rsid w:val="10F25E7B"/>
    <w:rsid w:val="10F25EC8"/>
    <w:rsid w:val="10F25FFA"/>
    <w:rsid w:val="10F260EA"/>
    <w:rsid w:val="10F2621C"/>
    <w:rsid w:val="10F26222"/>
    <w:rsid w:val="10F262DB"/>
    <w:rsid w:val="10F2634B"/>
    <w:rsid w:val="10F2647B"/>
    <w:rsid w:val="10F264A1"/>
    <w:rsid w:val="10F264EC"/>
    <w:rsid w:val="10F2669B"/>
    <w:rsid w:val="10F2671E"/>
    <w:rsid w:val="10F2678F"/>
    <w:rsid w:val="10F26853"/>
    <w:rsid w:val="10F26860"/>
    <w:rsid w:val="10F269AC"/>
    <w:rsid w:val="10F26BBD"/>
    <w:rsid w:val="10F26F27"/>
    <w:rsid w:val="10F27058"/>
    <w:rsid w:val="10F270B0"/>
    <w:rsid w:val="10F271D7"/>
    <w:rsid w:val="10F27242"/>
    <w:rsid w:val="10F273B3"/>
    <w:rsid w:val="10F27450"/>
    <w:rsid w:val="10F27490"/>
    <w:rsid w:val="10F2791C"/>
    <w:rsid w:val="10F27A4A"/>
    <w:rsid w:val="10F27A4C"/>
    <w:rsid w:val="10F27C3C"/>
    <w:rsid w:val="10F27D07"/>
    <w:rsid w:val="10F27DAA"/>
    <w:rsid w:val="10F27EE9"/>
    <w:rsid w:val="10F3005B"/>
    <w:rsid w:val="10F30096"/>
    <w:rsid w:val="10F3017D"/>
    <w:rsid w:val="10F3019E"/>
    <w:rsid w:val="10F30244"/>
    <w:rsid w:val="10F302CE"/>
    <w:rsid w:val="10F3048F"/>
    <w:rsid w:val="10F3064C"/>
    <w:rsid w:val="10F30737"/>
    <w:rsid w:val="10F307A9"/>
    <w:rsid w:val="10F307D6"/>
    <w:rsid w:val="10F30936"/>
    <w:rsid w:val="10F30A3D"/>
    <w:rsid w:val="10F30C1D"/>
    <w:rsid w:val="10F30C7C"/>
    <w:rsid w:val="10F30E35"/>
    <w:rsid w:val="10F30E53"/>
    <w:rsid w:val="10F30EA9"/>
    <w:rsid w:val="10F30EAE"/>
    <w:rsid w:val="10F30FD9"/>
    <w:rsid w:val="10F31015"/>
    <w:rsid w:val="10F310BA"/>
    <w:rsid w:val="10F311D5"/>
    <w:rsid w:val="10F312A0"/>
    <w:rsid w:val="10F3131B"/>
    <w:rsid w:val="10F31339"/>
    <w:rsid w:val="10F31382"/>
    <w:rsid w:val="10F313F7"/>
    <w:rsid w:val="10F3144C"/>
    <w:rsid w:val="10F31636"/>
    <w:rsid w:val="10F317AB"/>
    <w:rsid w:val="10F31807"/>
    <w:rsid w:val="10F3183D"/>
    <w:rsid w:val="10F31A97"/>
    <w:rsid w:val="10F31B4F"/>
    <w:rsid w:val="10F31C4C"/>
    <w:rsid w:val="10F31D82"/>
    <w:rsid w:val="10F31FBF"/>
    <w:rsid w:val="10F32024"/>
    <w:rsid w:val="10F32025"/>
    <w:rsid w:val="10F320BC"/>
    <w:rsid w:val="10F32112"/>
    <w:rsid w:val="10F32276"/>
    <w:rsid w:val="10F3236C"/>
    <w:rsid w:val="10F323E3"/>
    <w:rsid w:val="10F3240D"/>
    <w:rsid w:val="10F32431"/>
    <w:rsid w:val="10F324B1"/>
    <w:rsid w:val="10F324B4"/>
    <w:rsid w:val="10F324B9"/>
    <w:rsid w:val="10F32521"/>
    <w:rsid w:val="10F32529"/>
    <w:rsid w:val="10F3260E"/>
    <w:rsid w:val="10F3292A"/>
    <w:rsid w:val="10F32BC3"/>
    <w:rsid w:val="10F32D2B"/>
    <w:rsid w:val="10F32DFF"/>
    <w:rsid w:val="10F32EC9"/>
    <w:rsid w:val="10F32FDE"/>
    <w:rsid w:val="10F32FEB"/>
    <w:rsid w:val="10F3307E"/>
    <w:rsid w:val="10F332AC"/>
    <w:rsid w:val="10F332B7"/>
    <w:rsid w:val="10F3337A"/>
    <w:rsid w:val="10F33507"/>
    <w:rsid w:val="10F33676"/>
    <w:rsid w:val="10F33931"/>
    <w:rsid w:val="10F339C1"/>
    <w:rsid w:val="10F33B41"/>
    <w:rsid w:val="10F33BDE"/>
    <w:rsid w:val="10F33D97"/>
    <w:rsid w:val="10F33F1D"/>
    <w:rsid w:val="10F33F35"/>
    <w:rsid w:val="10F33F57"/>
    <w:rsid w:val="10F33F5D"/>
    <w:rsid w:val="10F34157"/>
    <w:rsid w:val="10F34209"/>
    <w:rsid w:val="10F3430F"/>
    <w:rsid w:val="10F34370"/>
    <w:rsid w:val="10F34422"/>
    <w:rsid w:val="10F344B3"/>
    <w:rsid w:val="10F3454C"/>
    <w:rsid w:val="10F3461C"/>
    <w:rsid w:val="10F3473B"/>
    <w:rsid w:val="10F347E5"/>
    <w:rsid w:val="10F349E8"/>
    <w:rsid w:val="10F34A36"/>
    <w:rsid w:val="10F34AB1"/>
    <w:rsid w:val="10F34AF3"/>
    <w:rsid w:val="10F34C67"/>
    <w:rsid w:val="10F34D6F"/>
    <w:rsid w:val="10F34ED8"/>
    <w:rsid w:val="10F34F1C"/>
    <w:rsid w:val="10F350FE"/>
    <w:rsid w:val="10F35196"/>
    <w:rsid w:val="10F3529A"/>
    <w:rsid w:val="10F3530C"/>
    <w:rsid w:val="10F35525"/>
    <w:rsid w:val="10F35527"/>
    <w:rsid w:val="10F35571"/>
    <w:rsid w:val="10F356F0"/>
    <w:rsid w:val="10F3577C"/>
    <w:rsid w:val="10F357D9"/>
    <w:rsid w:val="10F3586A"/>
    <w:rsid w:val="10F35968"/>
    <w:rsid w:val="10F35993"/>
    <w:rsid w:val="10F35A44"/>
    <w:rsid w:val="10F35C71"/>
    <w:rsid w:val="10F35D77"/>
    <w:rsid w:val="10F35DCF"/>
    <w:rsid w:val="10F36011"/>
    <w:rsid w:val="10F3633C"/>
    <w:rsid w:val="10F36363"/>
    <w:rsid w:val="10F3644A"/>
    <w:rsid w:val="10F3655A"/>
    <w:rsid w:val="10F365E2"/>
    <w:rsid w:val="10F36631"/>
    <w:rsid w:val="10F366A1"/>
    <w:rsid w:val="10F3672E"/>
    <w:rsid w:val="10F3698F"/>
    <w:rsid w:val="10F36995"/>
    <w:rsid w:val="10F36B15"/>
    <w:rsid w:val="10F36B64"/>
    <w:rsid w:val="10F36C4A"/>
    <w:rsid w:val="10F36C6D"/>
    <w:rsid w:val="10F36CC0"/>
    <w:rsid w:val="10F36CC6"/>
    <w:rsid w:val="10F36E89"/>
    <w:rsid w:val="10F36F16"/>
    <w:rsid w:val="10F36FCF"/>
    <w:rsid w:val="10F3709F"/>
    <w:rsid w:val="10F37116"/>
    <w:rsid w:val="10F378CD"/>
    <w:rsid w:val="10F37987"/>
    <w:rsid w:val="10F37B74"/>
    <w:rsid w:val="10F37BB3"/>
    <w:rsid w:val="10F37C23"/>
    <w:rsid w:val="10F37C90"/>
    <w:rsid w:val="10F37D48"/>
    <w:rsid w:val="10F37E1C"/>
    <w:rsid w:val="10F37FBC"/>
    <w:rsid w:val="10F37FCB"/>
    <w:rsid w:val="10F403DA"/>
    <w:rsid w:val="10F40644"/>
    <w:rsid w:val="10F406B9"/>
    <w:rsid w:val="10F407DF"/>
    <w:rsid w:val="10F40827"/>
    <w:rsid w:val="10F4082D"/>
    <w:rsid w:val="10F4082E"/>
    <w:rsid w:val="10F408D0"/>
    <w:rsid w:val="10F408EE"/>
    <w:rsid w:val="10F40A10"/>
    <w:rsid w:val="10F40B41"/>
    <w:rsid w:val="10F40D01"/>
    <w:rsid w:val="10F40F28"/>
    <w:rsid w:val="10F40F34"/>
    <w:rsid w:val="10F40F7D"/>
    <w:rsid w:val="10F411E8"/>
    <w:rsid w:val="10F41343"/>
    <w:rsid w:val="10F4174F"/>
    <w:rsid w:val="10F417BB"/>
    <w:rsid w:val="10F419A3"/>
    <w:rsid w:val="10F419D3"/>
    <w:rsid w:val="10F419DD"/>
    <w:rsid w:val="10F41AC4"/>
    <w:rsid w:val="10F41B9B"/>
    <w:rsid w:val="10F41BEF"/>
    <w:rsid w:val="10F41CA8"/>
    <w:rsid w:val="10F41D0D"/>
    <w:rsid w:val="10F41D51"/>
    <w:rsid w:val="10F41D79"/>
    <w:rsid w:val="10F41DF8"/>
    <w:rsid w:val="10F4208E"/>
    <w:rsid w:val="10F4216D"/>
    <w:rsid w:val="10F421C1"/>
    <w:rsid w:val="10F4221E"/>
    <w:rsid w:val="10F4227F"/>
    <w:rsid w:val="10F422D6"/>
    <w:rsid w:val="10F42400"/>
    <w:rsid w:val="10F42463"/>
    <w:rsid w:val="10F424DE"/>
    <w:rsid w:val="10F4268B"/>
    <w:rsid w:val="10F426BD"/>
    <w:rsid w:val="10F42806"/>
    <w:rsid w:val="10F42880"/>
    <w:rsid w:val="10F428D1"/>
    <w:rsid w:val="10F429C5"/>
    <w:rsid w:val="10F42A51"/>
    <w:rsid w:val="10F42B27"/>
    <w:rsid w:val="10F42B3E"/>
    <w:rsid w:val="10F42C05"/>
    <w:rsid w:val="10F42C85"/>
    <w:rsid w:val="10F42DC9"/>
    <w:rsid w:val="10F42FF4"/>
    <w:rsid w:val="10F43125"/>
    <w:rsid w:val="10F431B5"/>
    <w:rsid w:val="10F431BB"/>
    <w:rsid w:val="10F43228"/>
    <w:rsid w:val="10F4352A"/>
    <w:rsid w:val="10F4360F"/>
    <w:rsid w:val="10F43744"/>
    <w:rsid w:val="10F43900"/>
    <w:rsid w:val="10F4393D"/>
    <w:rsid w:val="10F43B89"/>
    <w:rsid w:val="10F43CCB"/>
    <w:rsid w:val="10F43D3F"/>
    <w:rsid w:val="10F4401D"/>
    <w:rsid w:val="10F44045"/>
    <w:rsid w:val="10F44085"/>
    <w:rsid w:val="10F440CD"/>
    <w:rsid w:val="10F44104"/>
    <w:rsid w:val="10F44173"/>
    <w:rsid w:val="10F44314"/>
    <w:rsid w:val="10F444DF"/>
    <w:rsid w:val="10F445B3"/>
    <w:rsid w:val="10F4460B"/>
    <w:rsid w:val="10F4477B"/>
    <w:rsid w:val="10F447AA"/>
    <w:rsid w:val="10F447AD"/>
    <w:rsid w:val="10F447FA"/>
    <w:rsid w:val="10F44A64"/>
    <w:rsid w:val="10F44D4C"/>
    <w:rsid w:val="10F44DA4"/>
    <w:rsid w:val="10F44DA9"/>
    <w:rsid w:val="10F44E95"/>
    <w:rsid w:val="10F44E9D"/>
    <w:rsid w:val="10F44F3A"/>
    <w:rsid w:val="10F44F99"/>
    <w:rsid w:val="10F44FFB"/>
    <w:rsid w:val="10F45012"/>
    <w:rsid w:val="10F4502F"/>
    <w:rsid w:val="10F4506C"/>
    <w:rsid w:val="10F452AE"/>
    <w:rsid w:val="10F4545E"/>
    <w:rsid w:val="10F454A3"/>
    <w:rsid w:val="10F454C1"/>
    <w:rsid w:val="10F45526"/>
    <w:rsid w:val="10F4555D"/>
    <w:rsid w:val="10F455E8"/>
    <w:rsid w:val="10F4563A"/>
    <w:rsid w:val="10F4567D"/>
    <w:rsid w:val="10F4578D"/>
    <w:rsid w:val="10F45B31"/>
    <w:rsid w:val="10F45B7A"/>
    <w:rsid w:val="10F45BC6"/>
    <w:rsid w:val="10F45CAA"/>
    <w:rsid w:val="10F45CF8"/>
    <w:rsid w:val="10F45E3A"/>
    <w:rsid w:val="10F45F31"/>
    <w:rsid w:val="10F45F5C"/>
    <w:rsid w:val="10F45FC6"/>
    <w:rsid w:val="10F45FF3"/>
    <w:rsid w:val="10F46134"/>
    <w:rsid w:val="10F461C2"/>
    <w:rsid w:val="10F46362"/>
    <w:rsid w:val="10F4638D"/>
    <w:rsid w:val="10F46479"/>
    <w:rsid w:val="10F46520"/>
    <w:rsid w:val="10F4665C"/>
    <w:rsid w:val="10F46775"/>
    <w:rsid w:val="10F46783"/>
    <w:rsid w:val="10F467EF"/>
    <w:rsid w:val="10F46A46"/>
    <w:rsid w:val="10F46B53"/>
    <w:rsid w:val="10F46BB7"/>
    <w:rsid w:val="10F46C4A"/>
    <w:rsid w:val="10F46C61"/>
    <w:rsid w:val="10F46C65"/>
    <w:rsid w:val="10F46CCE"/>
    <w:rsid w:val="10F46D0F"/>
    <w:rsid w:val="10F46F00"/>
    <w:rsid w:val="10F46F0C"/>
    <w:rsid w:val="10F473C1"/>
    <w:rsid w:val="10F473EF"/>
    <w:rsid w:val="10F47417"/>
    <w:rsid w:val="10F47422"/>
    <w:rsid w:val="10F475F1"/>
    <w:rsid w:val="10F47689"/>
    <w:rsid w:val="10F476FF"/>
    <w:rsid w:val="10F47807"/>
    <w:rsid w:val="10F4784D"/>
    <w:rsid w:val="10F4790B"/>
    <w:rsid w:val="10F479C1"/>
    <w:rsid w:val="10F47B20"/>
    <w:rsid w:val="10F47B28"/>
    <w:rsid w:val="10F47B77"/>
    <w:rsid w:val="10F47B95"/>
    <w:rsid w:val="10F47C5B"/>
    <w:rsid w:val="10F47C76"/>
    <w:rsid w:val="10F47D05"/>
    <w:rsid w:val="10F47D1D"/>
    <w:rsid w:val="10F47D34"/>
    <w:rsid w:val="10F47D58"/>
    <w:rsid w:val="10F47DA4"/>
    <w:rsid w:val="10F47E8B"/>
    <w:rsid w:val="10F47F09"/>
    <w:rsid w:val="10F50171"/>
    <w:rsid w:val="10F50265"/>
    <w:rsid w:val="10F502ED"/>
    <w:rsid w:val="10F503E8"/>
    <w:rsid w:val="10F50542"/>
    <w:rsid w:val="10F50619"/>
    <w:rsid w:val="10F506F1"/>
    <w:rsid w:val="10F508BD"/>
    <w:rsid w:val="10F50912"/>
    <w:rsid w:val="10F50997"/>
    <w:rsid w:val="10F50A6A"/>
    <w:rsid w:val="10F50B9F"/>
    <w:rsid w:val="10F50C59"/>
    <w:rsid w:val="10F50EBA"/>
    <w:rsid w:val="10F50ECF"/>
    <w:rsid w:val="10F510F4"/>
    <w:rsid w:val="10F511C3"/>
    <w:rsid w:val="10F514E6"/>
    <w:rsid w:val="10F51782"/>
    <w:rsid w:val="10F517C7"/>
    <w:rsid w:val="10F51851"/>
    <w:rsid w:val="10F518BB"/>
    <w:rsid w:val="10F519E7"/>
    <w:rsid w:val="10F51B1D"/>
    <w:rsid w:val="10F51C3A"/>
    <w:rsid w:val="10F51C55"/>
    <w:rsid w:val="10F51C96"/>
    <w:rsid w:val="10F51CB4"/>
    <w:rsid w:val="10F51CC2"/>
    <w:rsid w:val="10F51E84"/>
    <w:rsid w:val="10F52004"/>
    <w:rsid w:val="10F52069"/>
    <w:rsid w:val="10F521E9"/>
    <w:rsid w:val="10F5220E"/>
    <w:rsid w:val="10F5221C"/>
    <w:rsid w:val="10F52236"/>
    <w:rsid w:val="10F522C9"/>
    <w:rsid w:val="10F52361"/>
    <w:rsid w:val="10F525A2"/>
    <w:rsid w:val="10F525CB"/>
    <w:rsid w:val="10F525D1"/>
    <w:rsid w:val="10F525F5"/>
    <w:rsid w:val="10F5260E"/>
    <w:rsid w:val="10F52640"/>
    <w:rsid w:val="10F526DA"/>
    <w:rsid w:val="10F52906"/>
    <w:rsid w:val="10F5294C"/>
    <w:rsid w:val="10F52BF0"/>
    <w:rsid w:val="10F52BF5"/>
    <w:rsid w:val="10F52CA7"/>
    <w:rsid w:val="10F52D31"/>
    <w:rsid w:val="10F52D33"/>
    <w:rsid w:val="10F52E03"/>
    <w:rsid w:val="10F52FC2"/>
    <w:rsid w:val="10F53130"/>
    <w:rsid w:val="10F5323F"/>
    <w:rsid w:val="10F533CE"/>
    <w:rsid w:val="10F53455"/>
    <w:rsid w:val="10F5347F"/>
    <w:rsid w:val="10F534F2"/>
    <w:rsid w:val="10F53523"/>
    <w:rsid w:val="10F535CF"/>
    <w:rsid w:val="10F53610"/>
    <w:rsid w:val="10F5363D"/>
    <w:rsid w:val="10F5366A"/>
    <w:rsid w:val="10F537CB"/>
    <w:rsid w:val="10F53854"/>
    <w:rsid w:val="10F538E1"/>
    <w:rsid w:val="10F53952"/>
    <w:rsid w:val="10F53AAE"/>
    <w:rsid w:val="10F53BB5"/>
    <w:rsid w:val="10F53C64"/>
    <w:rsid w:val="10F53C9E"/>
    <w:rsid w:val="10F53D60"/>
    <w:rsid w:val="10F53DDE"/>
    <w:rsid w:val="10F53EED"/>
    <w:rsid w:val="10F541BF"/>
    <w:rsid w:val="10F54267"/>
    <w:rsid w:val="10F542BE"/>
    <w:rsid w:val="10F54440"/>
    <w:rsid w:val="10F544C3"/>
    <w:rsid w:val="10F544DF"/>
    <w:rsid w:val="10F54640"/>
    <w:rsid w:val="10F54751"/>
    <w:rsid w:val="10F547BB"/>
    <w:rsid w:val="10F54921"/>
    <w:rsid w:val="10F54B75"/>
    <w:rsid w:val="10F54D58"/>
    <w:rsid w:val="10F54D77"/>
    <w:rsid w:val="10F54DC6"/>
    <w:rsid w:val="10F54E2D"/>
    <w:rsid w:val="10F54E45"/>
    <w:rsid w:val="10F54E9F"/>
    <w:rsid w:val="10F54EA1"/>
    <w:rsid w:val="10F54FC0"/>
    <w:rsid w:val="10F55168"/>
    <w:rsid w:val="10F5524F"/>
    <w:rsid w:val="10F552FB"/>
    <w:rsid w:val="10F5549B"/>
    <w:rsid w:val="10F554F0"/>
    <w:rsid w:val="10F55640"/>
    <w:rsid w:val="10F55846"/>
    <w:rsid w:val="10F558D0"/>
    <w:rsid w:val="10F55AAD"/>
    <w:rsid w:val="10F55C86"/>
    <w:rsid w:val="10F55CBA"/>
    <w:rsid w:val="10F55D51"/>
    <w:rsid w:val="10F55EB0"/>
    <w:rsid w:val="10F5600D"/>
    <w:rsid w:val="10F5601D"/>
    <w:rsid w:val="10F56075"/>
    <w:rsid w:val="10F56120"/>
    <w:rsid w:val="10F5627B"/>
    <w:rsid w:val="10F5629F"/>
    <w:rsid w:val="10F562B9"/>
    <w:rsid w:val="10F562F3"/>
    <w:rsid w:val="10F56309"/>
    <w:rsid w:val="10F5634F"/>
    <w:rsid w:val="10F563CB"/>
    <w:rsid w:val="10F566E9"/>
    <w:rsid w:val="10F5675B"/>
    <w:rsid w:val="10F567D7"/>
    <w:rsid w:val="10F56833"/>
    <w:rsid w:val="10F5683A"/>
    <w:rsid w:val="10F56941"/>
    <w:rsid w:val="10F569E7"/>
    <w:rsid w:val="10F56AC5"/>
    <w:rsid w:val="10F56C7D"/>
    <w:rsid w:val="10F56E35"/>
    <w:rsid w:val="10F570D3"/>
    <w:rsid w:val="10F57264"/>
    <w:rsid w:val="10F5732E"/>
    <w:rsid w:val="10F574B3"/>
    <w:rsid w:val="10F577CB"/>
    <w:rsid w:val="10F57826"/>
    <w:rsid w:val="10F57997"/>
    <w:rsid w:val="10F57AAC"/>
    <w:rsid w:val="10F57BA3"/>
    <w:rsid w:val="10F57BF6"/>
    <w:rsid w:val="10F57CAB"/>
    <w:rsid w:val="10F57D08"/>
    <w:rsid w:val="10F57DF5"/>
    <w:rsid w:val="10F57F4A"/>
    <w:rsid w:val="10F600A0"/>
    <w:rsid w:val="10F601B5"/>
    <w:rsid w:val="10F601D9"/>
    <w:rsid w:val="10F6046E"/>
    <w:rsid w:val="10F6049B"/>
    <w:rsid w:val="10F60682"/>
    <w:rsid w:val="10F60693"/>
    <w:rsid w:val="10F6073C"/>
    <w:rsid w:val="10F60767"/>
    <w:rsid w:val="10F607F8"/>
    <w:rsid w:val="10F6087D"/>
    <w:rsid w:val="10F608E4"/>
    <w:rsid w:val="10F6094C"/>
    <w:rsid w:val="10F60AAC"/>
    <w:rsid w:val="10F60B04"/>
    <w:rsid w:val="10F60B14"/>
    <w:rsid w:val="10F60CDD"/>
    <w:rsid w:val="10F60D19"/>
    <w:rsid w:val="10F60EED"/>
    <w:rsid w:val="10F60EFA"/>
    <w:rsid w:val="10F60F48"/>
    <w:rsid w:val="10F611FD"/>
    <w:rsid w:val="10F612EE"/>
    <w:rsid w:val="10F61385"/>
    <w:rsid w:val="10F6146E"/>
    <w:rsid w:val="10F6178E"/>
    <w:rsid w:val="10F6192F"/>
    <w:rsid w:val="10F619B2"/>
    <w:rsid w:val="10F619EC"/>
    <w:rsid w:val="10F61B67"/>
    <w:rsid w:val="10F61BAC"/>
    <w:rsid w:val="10F61BBF"/>
    <w:rsid w:val="10F61C58"/>
    <w:rsid w:val="10F61E9D"/>
    <w:rsid w:val="10F61F93"/>
    <w:rsid w:val="10F61FB5"/>
    <w:rsid w:val="10F62184"/>
    <w:rsid w:val="10F6229E"/>
    <w:rsid w:val="10F622B3"/>
    <w:rsid w:val="10F623C3"/>
    <w:rsid w:val="10F624B0"/>
    <w:rsid w:val="10F625DC"/>
    <w:rsid w:val="10F62719"/>
    <w:rsid w:val="10F627B2"/>
    <w:rsid w:val="10F6286C"/>
    <w:rsid w:val="10F6292E"/>
    <w:rsid w:val="10F629F0"/>
    <w:rsid w:val="10F62A96"/>
    <w:rsid w:val="10F62BCC"/>
    <w:rsid w:val="10F62C2A"/>
    <w:rsid w:val="10F62E4D"/>
    <w:rsid w:val="10F62ED0"/>
    <w:rsid w:val="10F62F9B"/>
    <w:rsid w:val="10F630BB"/>
    <w:rsid w:val="10F63194"/>
    <w:rsid w:val="10F6327F"/>
    <w:rsid w:val="10F633AE"/>
    <w:rsid w:val="10F634C4"/>
    <w:rsid w:val="10F635B4"/>
    <w:rsid w:val="10F638D0"/>
    <w:rsid w:val="10F63ADD"/>
    <w:rsid w:val="10F63AF9"/>
    <w:rsid w:val="10F63B0D"/>
    <w:rsid w:val="10F63B5B"/>
    <w:rsid w:val="10F63F48"/>
    <w:rsid w:val="10F63F79"/>
    <w:rsid w:val="10F64304"/>
    <w:rsid w:val="10F6431E"/>
    <w:rsid w:val="10F643E2"/>
    <w:rsid w:val="10F64438"/>
    <w:rsid w:val="10F644C4"/>
    <w:rsid w:val="10F64564"/>
    <w:rsid w:val="10F646DD"/>
    <w:rsid w:val="10F64712"/>
    <w:rsid w:val="10F6479D"/>
    <w:rsid w:val="10F649C0"/>
    <w:rsid w:val="10F64AEA"/>
    <w:rsid w:val="10F64B19"/>
    <w:rsid w:val="10F64C31"/>
    <w:rsid w:val="10F64C4A"/>
    <w:rsid w:val="10F64EAA"/>
    <w:rsid w:val="10F64F09"/>
    <w:rsid w:val="10F64F51"/>
    <w:rsid w:val="10F65029"/>
    <w:rsid w:val="10F6504E"/>
    <w:rsid w:val="10F650A4"/>
    <w:rsid w:val="10F651AE"/>
    <w:rsid w:val="10F65207"/>
    <w:rsid w:val="10F652D6"/>
    <w:rsid w:val="10F6554A"/>
    <w:rsid w:val="10F6554B"/>
    <w:rsid w:val="10F655B1"/>
    <w:rsid w:val="10F65676"/>
    <w:rsid w:val="10F656D1"/>
    <w:rsid w:val="10F657BB"/>
    <w:rsid w:val="10F65937"/>
    <w:rsid w:val="10F65AEC"/>
    <w:rsid w:val="10F65BF6"/>
    <w:rsid w:val="10F65C20"/>
    <w:rsid w:val="10F65D44"/>
    <w:rsid w:val="10F65FE5"/>
    <w:rsid w:val="10F65FF9"/>
    <w:rsid w:val="10F6602D"/>
    <w:rsid w:val="10F660CA"/>
    <w:rsid w:val="10F6623B"/>
    <w:rsid w:val="10F662D0"/>
    <w:rsid w:val="10F66303"/>
    <w:rsid w:val="10F66337"/>
    <w:rsid w:val="10F664C4"/>
    <w:rsid w:val="10F6655E"/>
    <w:rsid w:val="10F665E6"/>
    <w:rsid w:val="10F667E8"/>
    <w:rsid w:val="10F6693F"/>
    <w:rsid w:val="10F66A9D"/>
    <w:rsid w:val="10F66C3D"/>
    <w:rsid w:val="10F66DE6"/>
    <w:rsid w:val="10F66FF7"/>
    <w:rsid w:val="10F67123"/>
    <w:rsid w:val="10F67165"/>
    <w:rsid w:val="10F671A6"/>
    <w:rsid w:val="10F671BC"/>
    <w:rsid w:val="10F673BE"/>
    <w:rsid w:val="10F6742E"/>
    <w:rsid w:val="10F6743E"/>
    <w:rsid w:val="10F67473"/>
    <w:rsid w:val="10F6758C"/>
    <w:rsid w:val="10F676ED"/>
    <w:rsid w:val="10F6785D"/>
    <w:rsid w:val="10F67936"/>
    <w:rsid w:val="10F67985"/>
    <w:rsid w:val="10F67A8E"/>
    <w:rsid w:val="10F67A8F"/>
    <w:rsid w:val="10F67C89"/>
    <w:rsid w:val="10F67EAC"/>
    <w:rsid w:val="10F67EB1"/>
    <w:rsid w:val="10F7008B"/>
    <w:rsid w:val="10F700E0"/>
    <w:rsid w:val="10F70132"/>
    <w:rsid w:val="10F701E5"/>
    <w:rsid w:val="10F701F2"/>
    <w:rsid w:val="10F7020B"/>
    <w:rsid w:val="10F70273"/>
    <w:rsid w:val="10F702CF"/>
    <w:rsid w:val="10F7030A"/>
    <w:rsid w:val="10F7034E"/>
    <w:rsid w:val="10F70499"/>
    <w:rsid w:val="10F70610"/>
    <w:rsid w:val="10F70701"/>
    <w:rsid w:val="10F70796"/>
    <w:rsid w:val="10F7081E"/>
    <w:rsid w:val="10F70AC0"/>
    <w:rsid w:val="10F70BEE"/>
    <w:rsid w:val="10F70BF5"/>
    <w:rsid w:val="10F70BFF"/>
    <w:rsid w:val="10F70C48"/>
    <w:rsid w:val="10F70CA1"/>
    <w:rsid w:val="10F70D03"/>
    <w:rsid w:val="10F70D73"/>
    <w:rsid w:val="10F70ED3"/>
    <w:rsid w:val="10F710B6"/>
    <w:rsid w:val="10F71212"/>
    <w:rsid w:val="10F71305"/>
    <w:rsid w:val="10F713C1"/>
    <w:rsid w:val="10F7145C"/>
    <w:rsid w:val="10F7149F"/>
    <w:rsid w:val="10F7152F"/>
    <w:rsid w:val="10F71708"/>
    <w:rsid w:val="10F71950"/>
    <w:rsid w:val="10F719AB"/>
    <w:rsid w:val="10F71A28"/>
    <w:rsid w:val="10F71A95"/>
    <w:rsid w:val="10F71B4D"/>
    <w:rsid w:val="10F71C3D"/>
    <w:rsid w:val="10F71C8B"/>
    <w:rsid w:val="10F71D30"/>
    <w:rsid w:val="10F71D52"/>
    <w:rsid w:val="10F71DB9"/>
    <w:rsid w:val="10F71DF2"/>
    <w:rsid w:val="10F71EBA"/>
    <w:rsid w:val="10F72076"/>
    <w:rsid w:val="10F7223C"/>
    <w:rsid w:val="10F72427"/>
    <w:rsid w:val="10F72631"/>
    <w:rsid w:val="10F726A3"/>
    <w:rsid w:val="10F7281D"/>
    <w:rsid w:val="10F72937"/>
    <w:rsid w:val="10F72A66"/>
    <w:rsid w:val="10F72BA2"/>
    <w:rsid w:val="10F72CCB"/>
    <w:rsid w:val="10F72E19"/>
    <w:rsid w:val="10F72EB0"/>
    <w:rsid w:val="10F73051"/>
    <w:rsid w:val="10F73089"/>
    <w:rsid w:val="10F7315A"/>
    <w:rsid w:val="10F732AD"/>
    <w:rsid w:val="10F733D7"/>
    <w:rsid w:val="10F7344E"/>
    <w:rsid w:val="10F7349B"/>
    <w:rsid w:val="10F734B5"/>
    <w:rsid w:val="10F734B6"/>
    <w:rsid w:val="10F73532"/>
    <w:rsid w:val="10F73573"/>
    <w:rsid w:val="10F737AC"/>
    <w:rsid w:val="10F73890"/>
    <w:rsid w:val="10F73C18"/>
    <w:rsid w:val="10F73C19"/>
    <w:rsid w:val="10F73C7D"/>
    <w:rsid w:val="10F73D5B"/>
    <w:rsid w:val="10F73E46"/>
    <w:rsid w:val="10F74041"/>
    <w:rsid w:val="10F74108"/>
    <w:rsid w:val="10F74190"/>
    <w:rsid w:val="10F743D8"/>
    <w:rsid w:val="10F74419"/>
    <w:rsid w:val="10F744F5"/>
    <w:rsid w:val="10F746A9"/>
    <w:rsid w:val="10F747CF"/>
    <w:rsid w:val="10F74AA7"/>
    <w:rsid w:val="10F74C0C"/>
    <w:rsid w:val="10F74CC7"/>
    <w:rsid w:val="10F74E77"/>
    <w:rsid w:val="10F74E78"/>
    <w:rsid w:val="10F74EBB"/>
    <w:rsid w:val="10F750B3"/>
    <w:rsid w:val="10F7548D"/>
    <w:rsid w:val="10F754B6"/>
    <w:rsid w:val="10F754FD"/>
    <w:rsid w:val="10F7550D"/>
    <w:rsid w:val="10F7553F"/>
    <w:rsid w:val="10F75612"/>
    <w:rsid w:val="10F75705"/>
    <w:rsid w:val="10F7575B"/>
    <w:rsid w:val="10F7581C"/>
    <w:rsid w:val="10F75821"/>
    <w:rsid w:val="10F75835"/>
    <w:rsid w:val="10F759B2"/>
    <w:rsid w:val="10F75A9C"/>
    <w:rsid w:val="10F75AE2"/>
    <w:rsid w:val="10F75BA6"/>
    <w:rsid w:val="10F75C49"/>
    <w:rsid w:val="10F75D56"/>
    <w:rsid w:val="10F75DCB"/>
    <w:rsid w:val="10F75E1B"/>
    <w:rsid w:val="10F75EB9"/>
    <w:rsid w:val="10F75F2C"/>
    <w:rsid w:val="10F76289"/>
    <w:rsid w:val="10F762DC"/>
    <w:rsid w:val="10F76329"/>
    <w:rsid w:val="10F763C7"/>
    <w:rsid w:val="10F763D9"/>
    <w:rsid w:val="10F7649A"/>
    <w:rsid w:val="10F76504"/>
    <w:rsid w:val="10F76554"/>
    <w:rsid w:val="10F76602"/>
    <w:rsid w:val="10F766DA"/>
    <w:rsid w:val="10F76723"/>
    <w:rsid w:val="10F769E4"/>
    <w:rsid w:val="10F76ABD"/>
    <w:rsid w:val="10F76C3C"/>
    <w:rsid w:val="10F76D73"/>
    <w:rsid w:val="10F76DEF"/>
    <w:rsid w:val="10F76FD2"/>
    <w:rsid w:val="10F76FD7"/>
    <w:rsid w:val="10F770D7"/>
    <w:rsid w:val="10F771EC"/>
    <w:rsid w:val="10F77225"/>
    <w:rsid w:val="10F7727A"/>
    <w:rsid w:val="10F773B3"/>
    <w:rsid w:val="10F773B6"/>
    <w:rsid w:val="10F773BB"/>
    <w:rsid w:val="10F775F5"/>
    <w:rsid w:val="10F7782B"/>
    <w:rsid w:val="10F7788B"/>
    <w:rsid w:val="10F77A16"/>
    <w:rsid w:val="10F77A32"/>
    <w:rsid w:val="10F77CB5"/>
    <w:rsid w:val="10F77D94"/>
    <w:rsid w:val="10F77D99"/>
    <w:rsid w:val="10F77DF3"/>
    <w:rsid w:val="10F77DF7"/>
    <w:rsid w:val="10F77EA9"/>
    <w:rsid w:val="10F80003"/>
    <w:rsid w:val="10F8009D"/>
    <w:rsid w:val="10F80326"/>
    <w:rsid w:val="10F803E5"/>
    <w:rsid w:val="10F80669"/>
    <w:rsid w:val="10F806CA"/>
    <w:rsid w:val="10F80746"/>
    <w:rsid w:val="10F80774"/>
    <w:rsid w:val="10F807B8"/>
    <w:rsid w:val="10F8081C"/>
    <w:rsid w:val="10F80884"/>
    <w:rsid w:val="10F80C20"/>
    <w:rsid w:val="10F80DDB"/>
    <w:rsid w:val="10F80F01"/>
    <w:rsid w:val="10F80F2A"/>
    <w:rsid w:val="10F81241"/>
    <w:rsid w:val="10F8124A"/>
    <w:rsid w:val="10F8128C"/>
    <w:rsid w:val="10F81399"/>
    <w:rsid w:val="10F813F8"/>
    <w:rsid w:val="10F8140E"/>
    <w:rsid w:val="10F814A1"/>
    <w:rsid w:val="10F81546"/>
    <w:rsid w:val="10F81636"/>
    <w:rsid w:val="10F816C5"/>
    <w:rsid w:val="10F81851"/>
    <w:rsid w:val="10F8196C"/>
    <w:rsid w:val="10F81C0F"/>
    <w:rsid w:val="10F81C5D"/>
    <w:rsid w:val="10F81D1C"/>
    <w:rsid w:val="10F81DC0"/>
    <w:rsid w:val="10F81DD8"/>
    <w:rsid w:val="10F81DE2"/>
    <w:rsid w:val="10F81F15"/>
    <w:rsid w:val="10F82076"/>
    <w:rsid w:val="10F82164"/>
    <w:rsid w:val="10F822A9"/>
    <w:rsid w:val="10F8251A"/>
    <w:rsid w:val="10F8266B"/>
    <w:rsid w:val="10F82771"/>
    <w:rsid w:val="10F8277C"/>
    <w:rsid w:val="10F8288A"/>
    <w:rsid w:val="10F82957"/>
    <w:rsid w:val="10F82AAB"/>
    <w:rsid w:val="10F82B22"/>
    <w:rsid w:val="10F82D31"/>
    <w:rsid w:val="10F82F4B"/>
    <w:rsid w:val="10F82FEE"/>
    <w:rsid w:val="10F8309D"/>
    <w:rsid w:val="10F830FB"/>
    <w:rsid w:val="10F8311B"/>
    <w:rsid w:val="10F832F2"/>
    <w:rsid w:val="10F83334"/>
    <w:rsid w:val="10F83500"/>
    <w:rsid w:val="10F837C8"/>
    <w:rsid w:val="10F83BF5"/>
    <w:rsid w:val="10F83C6E"/>
    <w:rsid w:val="10F83D20"/>
    <w:rsid w:val="10F83DA2"/>
    <w:rsid w:val="10F83E4E"/>
    <w:rsid w:val="10F83E8C"/>
    <w:rsid w:val="10F83E8E"/>
    <w:rsid w:val="10F83F11"/>
    <w:rsid w:val="10F83F3D"/>
    <w:rsid w:val="10F83FDC"/>
    <w:rsid w:val="10F83FE9"/>
    <w:rsid w:val="10F84065"/>
    <w:rsid w:val="10F843AE"/>
    <w:rsid w:val="10F8442E"/>
    <w:rsid w:val="10F84478"/>
    <w:rsid w:val="10F84535"/>
    <w:rsid w:val="10F8478D"/>
    <w:rsid w:val="10F847E3"/>
    <w:rsid w:val="10F84983"/>
    <w:rsid w:val="10F84AE5"/>
    <w:rsid w:val="10F84BC7"/>
    <w:rsid w:val="10F84CEE"/>
    <w:rsid w:val="10F84F2A"/>
    <w:rsid w:val="10F84F3F"/>
    <w:rsid w:val="10F84F61"/>
    <w:rsid w:val="10F84FB3"/>
    <w:rsid w:val="10F84FBF"/>
    <w:rsid w:val="10F85028"/>
    <w:rsid w:val="10F852B5"/>
    <w:rsid w:val="10F854A3"/>
    <w:rsid w:val="10F8557E"/>
    <w:rsid w:val="10F85819"/>
    <w:rsid w:val="10F85880"/>
    <w:rsid w:val="10F8589F"/>
    <w:rsid w:val="10F858DC"/>
    <w:rsid w:val="10F8592B"/>
    <w:rsid w:val="10F85AC4"/>
    <w:rsid w:val="10F85BEE"/>
    <w:rsid w:val="10F85F7D"/>
    <w:rsid w:val="10F8602A"/>
    <w:rsid w:val="10F86051"/>
    <w:rsid w:val="10F860D2"/>
    <w:rsid w:val="10F8614B"/>
    <w:rsid w:val="10F86168"/>
    <w:rsid w:val="10F86392"/>
    <w:rsid w:val="10F86432"/>
    <w:rsid w:val="10F8653A"/>
    <w:rsid w:val="10F865B6"/>
    <w:rsid w:val="10F86604"/>
    <w:rsid w:val="10F867A2"/>
    <w:rsid w:val="10F86882"/>
    <w:rsid w:val="10F869BB"/>
    <w:rsid w:val="10F86D21"/>
    <w:rsid w:val="10F86EC7"/>
    <w:rsid w:val="10F86FDA"/>
    <w:rsid w:val="10F870B8"/>
    <w:rsid w:val="10F87240"/>
    <w:rsid w:val="10F872AD"/>
    <w:rsid w:val="10F87325"/>
    <w:rsid w:val="10F87396"/>
    <w:rsid w:val="10F873F3"/>
    <w:rsid w:val="10F874B9"/>
    <w:rsid w:val="10F87575"/>
    <w:rsid w:val="10F87609"/>
    <w:rsid w:val="10F87685"/>
    <w:rsid w:val="10F8791F"/>
    <w:rsid w:val="10F87A0B"/>
    <w:rsid w:val="10F87A77"/>
    <w:rsid w:val="10F87B4D"/>
    <w:rsid w:val="10F87E91"/>
    <w:rsid w:val="10F87EEB"/>
    <w:rsid w:val="10F87FAF"/>
    <w:rsid w:val="10F87FF3"/>
    <w:rsid w:val="10F90121"/>
    <w:rsid w:val="10F9014B"/>
    <w:rsid w:val="10F9017F"/>
    <w:rsid w:val="10F904A2"/>
    <w:rsid w:val="10F904B7"/>
    <w:rsid w:val="10F904CB"/>
    <w:rsid w:val="10F904DC"/>
    <w:rsid w:val="10F906D9"/>
    <w:rsid w:val="10F906EC"/>
    <w:rsid w:val="10F90939"/>
    <w:rsid w:val="10F90A88"/>
    <w:rsid w:val="10F90B5F"/>
    <w:rsid w:val="10F90C55"/>
    <w:rsid w:val="10F90DA9"/>
    <w:rsid w:val="10F91041"/>
    <w:rsid w:val="10F9108D"/>
    <w:rsid w:val="10F910B0"/>
    <w:rsid w:val="10F910E4"/>
    <w:rsid w:val="10F91201"/>
    <w:rsid w:val="10F912A6"/>
    <w:rsid w:val="10F91436"/>
    <w:rsid w:val="10F915B6"/>
    <w:rsid w:val="10F915ED"/>
    <w:rsid w:val="10F9170D"/>
    <w:rsid w:val="10F91B91"/>
    <w:rsid w:val="10F91C4C"/>
    <w:rsid w:val="10F91CE6"/>
    <w:rsid w:val="10F91CFA"/>
    <w:rsid w:val="10F91DF8"/>
    <w:rsid w:val="10F91E3A"/>
    <w:rsid w:val="10F9205F"/>
    <w:rsid w:val="10F92067"/>
    <w:rsid w:val="10F920B4"/>
    <w:rsid w:val="10F92242"/>
    <w:rsid w:val="10F9228D"/>
    <w:rsid w:val="10F9229C"/>
    <w:rsid w:val="10F92300"/>
    <w:rsid w:val="10F9247B"/>
    <w:rsid w:val="10F92519"/>
    <w:rsid w:val="10F925CB"/>
    <w:rsid w:val="10F926B3"/>
    <w:rsid w:val="10F92829"/>
    <w:rsid w:val="10F92B67"/>
    <w:rsid w:val="10F92BD4"/>
    <w:rsid w:val="10F92C61"/>
    <w:rsid w:val="10F92DCB"/>
    <w:rsid w:val="10F92E63"/>
    <w:rsid w:val="10F92EA6"/>
    <w:rsid w:val="10F92F22"/>
    <w:rsid w:val="10F93114"/>
    <w:rsid w:val="10F9314A"/>
    <w:rsid w:val="10F93432"/>
    <w:rsid w:val="10F934E1"/>
    <w:rsid w:val="10F9356E"/>
    <w:rsid w:val="10F935AB"/>
    <w:rsid w:val="10F935DE"/>
    <w:rsid w:val="10F9364A"/>
    <w:rsid w:val="10F93696"/>
    <w:rsid w:val="10F9379E"/>
    <w:rsid w:val="10F937B2"/>
    <w:rsid w:val="10F93B73"/>
    <w:rsid w:val="10F93C1B"/>
    <w:rsid w:val="10F93CA4"/>
    <w:rsid w:val="10F93CB4"/>
    <w:rsid w:val="10F93F74"/>
    <w:rsid w:val="10F94092"/>
    <w:rsid w:val="10F94115"/>
    <w:rsid w:val="10F941F0"/>
    <w:rsid w:val="10F942A3"/>
    <w:rsid w:val="10F942B6"/>
    <w:rsid w:val="10F94430"/>
    <w:rsid w:val="10F94674"/>
    <w:rsid w:val="10F9494B"/>
    <w:rsid w:val="10F94A05"/>
    <w:rsid w:val="10F94B5F"/>
    <w:rsid w:val="10F94C2C"/>
    <w:rsid w:val="10F94D37"/>
    <w:rsid w:val="10F94EB3"/>
    <w:rsid w:val="10F94F04"/>
    <w:rsid w:val="10F94F0D"/>
    <w:rsid w:val="10F94F15"/>
    <w:rsid w:val="10F94F93"/>
    <w:rsid w:val="10F95055"/>
    <w:rsid w:val="10F9511F"/>
    <w:rsid w:val="10F951CF"/>
    <w:rsid w:val="10F95237"/>
    <w:rsid w:val="10F9536B"/>
    <w:rsid w:val="10F9538D"/>
    <w:rsid w:val="10F95523"/>
    <w:rsid w:val="10F956C2"/>
    <w:rsid w:val="10F9582B"/>
    <w:rsid w:val="10F9583B"/>
    <w:rsid w:val="10F95A35"/>
    <w:rsid w:val="10F95A7F"/>
    <w:rsid w:val="10F95ADA"/>
    <w:rsid w:val="10F95B05"/>
    <w:rsid w:val="10F95CA7"/>
    <w:rsid w:val="10F95E2F"/>
    <w:rsid w:val="10F95EBA"/>
    <w:rsid w:val="10F960C1"/>
    <w:rsid w:val="10F96181"/>
    <w:rsid w:val="10F9625B"/>
    <w:rsid w:val="10F96267"/>
    <w:rsid w:val="10F96313"/>
    <w:rsid w:val="10F96427"/>
    <w:rsid w:val="10F9646A"/>
    <w:rsid w:val="10F9649F"/>
    <w:rsid w:val="10F964EE"/>
    <w:rsid w:val="10F9666D"/>
    <w:rsid w:val="10F966B3"/>
    <w:rsid w:val="10F9675B"/>
    <w:rsid w:val="10F969A2"/>
    <w:rsid w:val="10F969D5"/>
    <w:rsid w:val="10F96A14"/>
    <w:rsid w:val="10F96A4D"/>
    <w:rsid w:val="10F96AAB"/>
    <w:rsid w:val="10F96B9C"/>
    <w:rsid w:val="10F96C32"/>
    <w:rsid w:val="10F96C4E"/>
    <w:rsid w:val="10F96CE4"/>
    <w:rsid w:val="10F96D1C"/>
    <w:rsid w:val="10F97032"/>
    <w:rsid w:val="10F97264"/>
    <w:rsid w:val="10F97287"/>
    <w:rsid w:val="10F97501"/>
    <w:rsid w:val="10F9760A"/>
    <w:rsid w:val="10F97620"/>
    <w:rsid w:val="10F97701"/>
    <w:rsid w:val="10F9779B"/>
    <w:rsid w:val="10F978D7"/>
    <w:rsid w:val="10F97A42"/>
    <w:rsid w:val="10F97B2A"/>
    <w:rsid w:val="10F97C67"/>
    <w:rsid w:val="10F97C69"/>
    <w:rsid w:val="10F97CDE"/>
    <w:rsid w:val="10F97D6D"/>
    <w:rsid w:val="10F97F26"/>
    <w:rsid w:val="10FA0162"/>
    <w:rsid w:val="10FA03A9"/>
    <w:rsid w:val="10FA059E"/>
    <w:rsid w:val="10FA06AD"/>
    <w:rsid w:val="10FA0864"/>
    <w:rsid w:val="10FA0872"/>
    <w:rsid w:val="10FA09C3"/>
    <w:rsid w:val="10FA0A15"/>
    <w:rsid w:val="10FA0AD4"/>
    <w:rsid w:val="10FA0B1A"/>
    <w:rsid w:val="10FA0B1D"/>
    <w:rsid w:val="10FA0BA4"/>
    <w:rsid w:val="10FA0C56"/>
    <w:rsid w:val="10FA0D28"/>
    <w:rsid w:val="10FA0F64"/>
    <w:rsid w:val="10FA10F9"/>
    <w:rsid w:val="10FA11D6"/>
    <w:rsid w:val="10FA12EB"/>
    <w:rsid w:val="10FA1310"/>
    <w:rsid w:val="10FA1330"/>
    <w:rsid w:val="10FA137E"/>
    <w:rsid w:val="10FA1570"/>
    <w:rsid w:val="10FA15A4"/>
    <w:rsid w:val="10FA15C8"/>
    <w:rsid w:val="10FA16D2"/>
    <w:rsid w:val="10FA1784"/>
    <w:rsid w:val="10FA17ED"/>
    <w:rsid w:val="10FA1903"/>
    <w:rsid w:val="10FA195A"/>
    <w:rsid w:val="10FA197B"/>
    <w:rsid w:val="10FA1A5B"/>
    <w:rsid w:val="10FA1AAE"/>
    <w:rsid w:val="10FA1BCC"/>
    <w:rsid w:val="10FA1C4B"/>
    <w:rsid w:val="10FA1D72"/>
    <w:rsid w:val="10FA1F8F"/>
    <w:rsid w:val="10FA1FC4"/>
    <w:rsid w:val="10FA2060"/>
    <w:rsid w:val="10FA214E"/>
    <w:rsid w:val="10FA21F1"/>
    <w:rsid w:val="10FA2218"/>
    <w:rsid w:val="10FA2561"/>
    <w:rsid w:val="10FA256A"/>
    <w:rsid w:val="10FA25AE"/>
    <w:rsid w:val="10FA2672"/>
    <w:rsid w:val="10FA26D9"/>
    <w:rsid w:val="10FA2799"/>
    <w:rsid w:val="10FA28B1"/>
    <w:rsid w:val="10FA291C"/>
    <w:rsid w:val="10FA2AE3"/>
    <w:rsid w:val="10FA2B3E"/>
    <w:rsid w:val="10FA2B99"/>
    <w:rsid w:val="10FA2BA7"/>
    <w:rsid w:val="10FA2C29"/>
    <w:rsid w:val="10FA2C62"/>
    <w:rsid w:val="10FA2EA5"/>
    <w:rsid w:val="10FA2EFA"/>
    <w:rsid w:val="10FA2FA7"/>
    <w:rsid w:val="10FA3099"/>
    <w:rsid w:val="10FA311C"/>
    <w:rsid w:val="10FA3126"/>
    <w:rsid w:val="10FA31A1"/>
    <w:rsid w:val="10FA31AF"/>
    <w:rsid w:val="10FA33C1"/>
    <w:rsid w:val="10FA3570"/>
    <w:rsid w:val="10FA36C1"/>
    <w:rsid w:val="10FA36E1"/>
    <w:rsid w:val="10FA384E"/>
    <w:rsid w:val="10FA392A"/>
    <w:rsid w:val="10FA39BB"/>
    <w:rsid w:val="10FA3AFC"/>
    <w:rsid w:val="10FA3B42"/>
    <w:rsid w:val="10FA3C6E"/>
    <w:rsid w:val="10FA3F1C"/>
    <w:rsid w:val="10FA3F3C"/>
    <w:rsid w:val="10FA3F4E"/>
    <w:rsid w:val="10FA4095"/>
    <w:rsid w:val="10FA4116"/>
    <w:rsid w:val="10FA422F"/>
    <w:rsid w:val="10FA43B7"/>
    <w:rsid w:val="10FA447A"/>
    <w:rsid w:val="10FA44EE"/>
    <w:rsid w:val="10FA4539"/>
    <w:rsid w:val="10FA468E"/>
    <w:rsid w:val="10FA46E9"/>
    <w:rsid w:val="10FA4705"/>
    <w:rsid w:val="10FA4819"/>
    <w:rsid w:val="10FA489F"/>
    <w:rsid w:val="10FA49DB"/>
    <w:rsid w:val="10FA4B3D"/>
    <w:rsid w:val="10FA4B85"/>
    <w:rsid w:val="10FA4B8A"/>
    <w:rsid w:val="10FA4C54"/>
    <w:rsid w:val="10FA4CBC"/>
    <w:rsid w:val="10FA4DC1"/>
    <w:rsid w:val="10FA4E19"/>
    <w:rsid w:val="10FA4ED4"/>
    <w:rsid w:val="10FA4F5D"/>
    <w:rsid w:val="10FA4F6A"/>
    <w:rsid w:val="10FA4FA3"/>
    <w:rsid w:val="10FA51CC"/>
    <w:rsid w:val="10FA5241"/>
    <w:rsid w:val="10FA52BA"/>
    <w:rsid w:val="10FA52ED"/>
    <w:rsid w:val="10FA5369"/>
    <w:rsid w:val="10FA5399"/>
    <w:rsid w:val="10FA5509"/>
    <w:rsid w:val="10FA5708"/>
    <w:rsid w:val="10FA5746"/>
    <w:rsid w:val="10FA57BD"/>
    <w:rsid w:val="10FA581C"/>
    <w:rsid w:val="10FA586B"/>
    <w:rsid w:val="10FA589B"/>
    <w:rsid w:val="10FA5A68"/>
    <w:rsid w:val="10FA5BD5"/>
    <w:rsid w:val="10FA5C62"/>
    <w:rsid w:val="10FA5D2B"/>
    <w:rsid w:val="10FA5DAB"/>
    <w:rsid w:val="10FA5EB1"/>
    <w:rsid w:val="10FA5F5E"/>
    <w:rsid w:val="10FA6008"/>
    <w:rsid w:val="10FA6177"/>
    <w:rsid w:val="10FA61AF"/>
    <w:rsid w:val="10FA6279"/>
    <w:rsid w:val="10FA634C"/>
    <w:rsid w:val="10FA6487"/>
    <w:rsid w:val="10FA6508"/>
    <w:rsid w:val="10FA65A3"/>
    <w:rsid w:val="10FA6611"/>
    <w:rsid w:val="10FA6644"/>
    <w:rsid w:val="10FA6731"/>
    <w:rsid w:val="10FA689E"/>
    <w:rsid w:val="10FA6AB5"/>
    <w:rsid w:val="10FA6BB5"/>
    <w:rsid w:val="10FA6C18"/>
    <w:rsid w:val="10FA6C24"/>
    <w:rsid w:val="10FA6E53"/>
    <w:rsid w:val="10FA6E91"/>
    <w:rsid w:val="10FA6F71"/>
    <w:rsid w:val="10FA70AF"/>
    <w:rsid w:val="10FA713F"/>
    <w:rsid w:val="10FA7328"/>
    <w:rsid w:val="10FA73A1"/>
    <w:rsid w:val="10FA73D3"/>
    <w:rsid w:val="10FA78D7"/>
    <w:rsid w:val="10FA7CC1"/>
    <w:rsid w:val="10FA7E22"/>
    <w:rsid w:val="10FA7E25"/>
    <w:rsid w:val="10FA7EA0"/>
    <w:rsid w:val="10FA7F34"/>
    <w:rsid w:val="10FA7F9D"/>
    <w:rsid w:val="10FA7FE7"/>
    <w:rsid w:val="10FB001F"/>
    <w:rsid w:val="10FB0161"/>
    <w:rsid w:val="10FB0224"/>
    <w:rsid w:val="10FB02C8"/>
    <w:rsid w:val="10FB05B9"/>
    <w:rsid w:val="10FB06C2"/>
    <w:rsid w:val="10FB0909"/>
    <w:rsid w:val="10FB0AFB"/>
    <w:rsid w:val="10FB0C65"/>
    <w:rsid w:val="10FB0CF0"/>
    <w:rsid w:val="10FB0D59"/>
    <w:rsid w:val="10FB0E00"/>
    <w:rsid w:val="10FB0E42"/>
    <w:rsid w:val="10FB0E57"/>
    <w:rsid w:val="10FB0E9B"/>
    <w:rsid w:val="10FB0EF7"/>
    <w:rsid w:val="10FB114D"/>
    <w:rsid w:val="10FB11B1"/>
    <w:rsid w:val="10FB11F7"/>
    <w:rsid w:val="10FB142E"/>
    <w:rsid w:val="10FB151C"/>
    <w:rsid w:val="10FB155F"/>
    <w:rsid w:val="10FB163E"/>
    <w:rsid w:val="10FB16BB"/>
    <w:rsid w:val="10FB17BA"/>
    <w:rsid w:val="10FB1DA1"/>
    <w:rsid w:val="10FB1EE1"/>
    <w:rsid w:val="10FB1F42"/>
    <w:rsid w:val="10FB1F76"/>
    <w:rsid w:val="10FB1FD9"/>
    <w:rsid w:val="10FB205F"/>
    <w:rsid w:val="10FB206C"/>
    <w:rsid w:val="10FB216F"/>
    <w:rsid w:val="10FB229D"/>
    <w:rsid w:val="10FB2317"/>
    <w:rsid w:val="10FB23EC"/>
    <w:rsid w:val="10FB2587"/>
    <w:rsid w:val="10FB25F0"/>
    <w:rsid w:val="10FB2628"/>
    <w:rsid w:val="10FB2641"/>
    <w:rsid w:val="10FB2651"/>
    <w:rsid w:val="10FB2798"/>
    <w:rsid w:val="10FB27FA"/>
    <w:rsid w:val="10FB2989"/>
    <w:rsid w:val="10FB2993"/>
    <w:rsid w:val="10FB29F9"/>
    <w:rsid w:val="10FB2C04"/>
    <w:rsid w:val="10FB2DA1"/>
    <w:rsid w:val="10FB2EAE"/>
    <w:rsid w:val="10FB2EEA"/>
    <w:rsid w:val="10FB3023"/>
    <w:rsid w:val="10FB3024"/>
    <w:rsid w:val="10FB30E7"/>
    <w:rsid w:val="10FB31FD"/>
    <w:rsid w:val="10FB336D"/>
    <w:rsid w:val="10FB3482"/>
    <w:rsid w:val="10FB35B6"/>
    <w:rsid w:val="10FB36B5"/>
    <w:rsid w:val="10FB394C"/>
    <w:rsid w:val="10FB3953"/>
    <w:rsid w:val="10FB3964"/>
    <w:rsid w:val="10FB39F0"/>
    <w:rsid w:val="10FB3A69"/>
    <w:rsid w:val="10FB3A8E"/>
    <w:rsid w:val="10FB3A9E"/>
    <w:rsid w:val="10FB3ABA"/>
    <w:rsid w:val="10FB3B52"/>
    <w:rsid w:val="10FB3CC0"/>
    <w:rsid w:val="10FB3DF9"/>
    <w:rsid w:val="10FB3E45"/>
    <w:rsid w:val="10FB3EA9"/>
    <w:rsid w:val="10FB3FCE"/>
    <w:rsid w:val="10FB41A2"/>
    <w:rsid w:val="10FB422E"/>
    <w:rsid w:val="10FB42C6"/>
    <w:rsid w:val="10FB43D6"/>
    <w:rsid w:val="10FB44C5"/>
    <w:rsid w:val="10FB45BB"/>
    <w:rsid w:val="10FB4689"/>
    <w:rsid w:val="10FB46D3"/>
    <w:rsid w:val="10FB477E"/>
    <w:rsid w:val="10FB4834"/>
    <w:rsid w:val="10FB4922"/>
    <w:rsid w:val="10FB49ED"/>
    <w:rsid w:val="10FB4A98"/>
    <w:rsid w:val="10FB4AD2"/>
    <w:rsid w:val="10FB4BBB"/>
    <w:rsid w:val="10FB4CF1"/>
    <w:rsid w:val="10FB4D81"/>
    <w:rsid w:val="10FB4DC1"/>
    <w:rsid w:val="10FB4E28"/>
    <w:rsid w:val="10FB4E71"/>
    <w:rsid w:val="10FB4EC1"/>
    <w:rsid w:val="10FB4FCD"/>
    <w:rsid w:val="10FB52EB"/>
    <w:rsid w:val="10FB53FD"/>
    <w:rsid w:val="10FB5770"/>
    <w:rsid w:val="10FB58C6"/>
    <w:rsid w:val="10FB58D4"/>
    <w:rsid w:val="10FB5A4E"/>
    <w:rsid w:val="10FB5AC4"/>
    <w:rsid w:val="10FB5B3B"/>
    <w:rsid w:val="10FB5C23"/>
    <w:rsid w:val="10FB5EC4"/>
    <w:rsid w:val="10FB5F48"/>
    <w:rsid w:val="10FB5F59"/>
    <w:rsid w:val="10FB5FA8"/>
    <w:rsid w:val="10FB6186"/>
    <w:rsid w:val="10FB63DD"/>
    <w:rsid w:val="10FB6801"/>
    <w:rsid w:val="10FB6857"/>
    <w:rsid w:val="10FB68CA"/>
    <w:rsid w:val="10FB6A7D"/>
    <w:rsid w:val="10FB6CE2"/>
    <w:rsid w:val="10FB6D10"/>
    <w:rsid w:val="10FB6D9D"/>
    <w:rsid w:val="10FB6E6F"/>
    <w:rsid w:val="10FB6EE7"/>
    <w:rsid w:val="10FB7090"/>
    <w:rsid w:val="10FB70A0"/>
    <w:rsid w:val="10FB735C"/>
    <w:rsid w:val="10FB742C"/>
    <w:rsid w:val="10FB754E"/>
    <w:rsid w:val="10FB7577"/>
    <w:rsid w:val="10FB758C"/>
    <w:rsid w:val="10FB7680"/>
    <w:rsid w:val="10FB785F"/>
    <w:rsid w:val="10FB7904"/>
    <w:rsid w:val="10FB7959"/>
    <w:rsid w:val="10FB799C"/>
    <w:rsid w:val="10FB7A02"/>
    <w:rsid w:val="10FB7AE2"/>
    <w:rsid w:val="10FB7D01"/>
    <w:rsid w:val="10FB7D42"/>
    <w:rsid w:val="10FB7DD3"/>
    <w:rsid w:val="10FB7E1C"/>
    <w:rsid w:val="10FB7ED6"/>
    <w:rsid w:val="10FC0366"/>
    <w:rsid w:val="10FC03D5"/>
    <w:rsid w:val="10FC0494"/>
    <w:rsid w:val="10FC0508"/>
    <w:rsid w:val="10FC0523"/>
    <w:rsid w:val="10FC05B0"/>
    <w:rsid w:val="10FC06FD"/>
    <w:rsid w:val="10FC0872"/>
    <w:rsid w:val="10FC0BB8"/>
    <w:rsid w:val="10FC0C9F"/>
    <w:rsid w:val="10FC0DB2"/>
    <w:rsid w:val="10FC0F14"/>
    <w:rsid w:val="10FC0F80"/>
    <w:rsid w:val="10FC0FA8"/>
    <w:rsid w:val="10FC0FFE"/>
    <w:rsid w:val="10FC105F"/>
    <w:rsid w:val="10FC10F6"/>
    <w:rsid w:val="10FC1211"/>
    <w:rsid w:val="10FC12FE"/>
    <w:rsid w:val="10FC1447"/>
    <w:rsid w:val="10FC14A3"/>
    <w:rsid w:val="10FC14B4"/>
    <w:rsid w:val="10FC14E9"/>
    <w:rsid w:val="10FC1580"/>
    <w:rsid w:val="10FC17A7"/>
    <w:rsid w:val="10FC194E"/>
    <w:rsid w:val="10FC19C7"/>
    <w:rsid w:val="10FC19FA"/>
    <w:rsid w:val="10FC1A93"/>
    <w:rsid w:val="10FC1C28"/>
    <w:rsid w:val="10FC1D4F"/>
    <w:rsid w:val="10FC1D86"/>
    <w:rsid w:val="10FC1ED4"/>
    <w:rsid w:val="10FC1F33"/>
    <w:rsid w:val="10FC1F45"/>
    <w:rsid w:val="10FC2033"/>
    <w:rsid w:val="10FC2150"/>
    <w:rsid w:val="10FC21E3"/>
    <w:rsid w:val="10FC2236"/>
    <w:rsid w:val="10FC2290"/>
    <w:rsid w:val="10FC23FD"/>
    <w:rsid w:val="10FC2503"/>
    <w:rsid w:val="10FC2585"/>
    <w:rsid w:val="10FC259B"/>
    <w:rsid w:val="10FC25F4"/>
    <w:rsid w:val="10FC2698"/>
    <w:rsid w:val="10FC272B"/>
    <w:rsid w:val="10FC2814"/>
    <w:rsid w:val="10FC2867"/>
    <w:rsid w:val="10FC2898"/>
    <w:rsid w:val="10FC28A2"/>
    <w:rsid w:val="10FC298C"/>
    <w:rsid w:val="10FC2A23"/>
    <w:rsid w:val="10FC2AE8"/>
    <w:rsid w:val="10FC2B47"/>
    <w:rsid w:val="10FC2BD9"/>
    <w:rsid w:val="10FC2FAF"/>
    <w:rsid w:val="10FC307E"/>
    <w:rsid w:val="10FC342E"/>
    <w:rsid w:val="10FC3487"/>
    <w:rsid w:val="10FC34E4"/>
    <w:rsid w:val="10FC3509"/>
    <w:rsid w:val="10FC368E"/>
    <w:rsid w:val="10FC3B00"/>
    <w:rsid w:val="10FC3CC8"/>
    <w:rsid w:val="10FC3DC6"/>
    <w:rsid w:val="10FC4208"/>
    <w:rsid w:val="10FC4221"/>
    <w:rsid w:val="10FC426B"/>
    <w:rsid w:val="10FC447F"/>
    <w:rsid w:val="10FC453B"/>
    <w:rsid w:val="10FC4601"/>
    <w:rsid w:val="10FC46E5"/>
    <w:rsid w:val="10FC4705"/>
    <w:rsid w:val="10FC47FD"/>
    <w:rsid w:val="10FC4A56"/>
    <w:rsid w:val="10FC4C2D"/>
    <w:rsid w:val="10FC4D0F"/>
    <w:rsid w:val="10FC4E60"/>
    <w:rsid w:val="10FC4F33"/>
    <w:rsid w:val="10FC5132"/>
    <w:rsid w:val="10FC520E"/>
    <w:rsid w:val="10FC523E"/>
    <w:rsid w:val="10FC531E"/>
    <w:rsid w:val="10FC546A"/>
    <w:rsid w:val="10FC552A"/>
    <w:rsid w:val="10FC5555"/>
    <w:rsid w:val="10FC56B4"/>
    <w:rsid w:val="10FC5761"/>
    <w:rsid w:val="10FC57C0"/>
    <w:rsid w:val="10FC57E5"/>
    <w:rsid w:val="10FC5B92"/>
    <w:rsid w:val="10FC5DA3"/>
    <w:rsid w:val="10FC5E29"/>
    <w:rsid w:val="10FC5F9C"/>
    <w:rsid w:val="10FC5FBD"/>
    <w:rsid w:val="10FC5FD7"/>
    <w:rsid w:val="10FC5FEF"/>
    <w:rsid w:val="10FC603C"/>
    <w:rsid w:val="10FC6283"/>
    <w:rsid w:val="10FC62CE"/>
    <w:rsid w:val="10FC640C"/>
    <w:rsid w:val="10FC6489"/>
    <w:rsid w:val="10FC69E7"/>
    <w:rsid w:val="10FC6B7A"/>
    <w:rsid w:val="10FC6DE4"/>
    <w:rsid w:val="10FC6E53"/>
    <w:rsid w:val="10FC708D"/>
    <w:rsid w:val="10FC7111"/>
    <w:rsid w:val="10FC7186"/>
    <w:rsid w:val="10FC71A1"/>
    <w:rsid w:val="10FC71CE"/>
    <w:rsid w:val="10FC725F"/>
    <w:rsid w:val="10FC72C4"/>
    <w:rsid w:val="10FC731B"/>
    <w:rsid w:val="10FC7369"/>
    <w:rsid w:val="10FC7581"/>
    <w:rsid w:val="10FC78F2"/>
    <w:rsid w:val="10FC7B79"/>
    <w:rsid w:val="10FC7BBF"/>
    <w:rsid w:val="10FC7D22"/>
    <w:rsid w:val="10FC7D27"/>
    <w:rsid w:val="10FC7FE7"/>
    <w:rsid w:val="10FD0151"/>
    <w:rsid w:val="10FD021D"/>
    <w:rsid w:val="10FD023D"/>
    <w:rsid w:val="10FD0292"/>
    <w:rsid w:val="10FD02F6"/>
    <w:rsid w:val="10FD03D8"/>
    <w:rsid w:val="10FD03E1"/>
    <w:rsid w:val="10FD03EB"/>
    <w:rsid w:val="10FD03F1"/>
    <w:rsid w:val="10FD0710"/>
    <w:rsid w:val="10FD09D9"/>
    <w:rsid w:val="10FD0B2B"/>
    <w:rsid w:val="10FD0CA2"/>
    <w:rsid w:val="10FD0E45"/>
    <w:rsid w:val="10FD0E74"/>
    <w:rsid w:val="10FD0ED0"/>
    <w:rsid w:val="10FD0EE6"/>
    <w:rsid w:val="10FD0F72"/>
    <w:rsid w:val="10FD0F79"/>
    <w:rsid w:val="10FD150E"/>
    <w:rsid w:val="10FD1606"/>
    <w:rsid w:val="10FD169E"/>
    <w:rsid w:val="10FD17C1"/>
    <w:rsid w:val="10FD182C"/>
    <w:rsid w:val="10FD185E"/>
    <w:rsid w:val="10FD192E"/>
    <w:rsid w:val="10FD195C"/>
    <w:rsid w:val="10FD19C9"/>
    <w:rsid w:val="10FD1A1D"/>
    <w:rsid w:val="10FD1AA6"/>
    <w:rsid w:val="10FD1D71"/>
    <w:rsid w:val="10FD1D86"/>
    <w:rsid w:val="10FD1F3C"/>
    <w:rsid w:val="10FD2001"/>
    <w:rsid w:val="10FD208D"/>
    <w:rsid w:val="10FD21C8"/>
    <w:rsid w:val="10FD249C"/>
    <w:rsid w:val="10FD253D"/>
    <w:rsid w:val="10FD253E"/>
    <w:rsid w:val="10FD25CE"/>
    <w:rsid w:val="10FD2863"/>
    <w:rsid w:val="10FD2875"/>
    <w:rsid w:val="10FD29A8"/>
    <w:rsid w:val="10FD2A97"/>
    <w:rsid w:val="10FD2AD0"/>
    <w:rsid w:val="10FD2AD7"/>
    <w:rsid w:val="10FD2B09"/>
    <w:rsid w:val="10FD2C76"/>
    <w:rsid w:val="10FD2C8A"/>
    <w:rsid w:val="10FD2CB2"/>
    <w:rsid w:val="10FD2E44"/>
    <w:rsid w:val="10FD2E4B"/>
    <w:rsid w:val="10FD2F44"/>
    <w:rsid w:val="10FD2F95"/>
    <w:rsid w:val="10FD2FDD"/>
    <w:rsid w:val="10FD2FDF"/>
    <w:rsid w:val="10FD3050"/>
    <w:rsid w:val="10FD3073"/>
    <w:rsid w:val="10FD3306"/>
    <w:rsid w:val="10FD3320"/>
    <w:rsid w:val="10FD33D2"/>
    <w:rsid w:val="10FD3602"/>
    <w:rsid w:val="10FD3657"/>
    <w:rsid w:val="10FD36E5"/>
    <w:rsid w:val="10FD3727"/>
    <w:rsid w:val="10FD378C"/>
    <w:rsid w:val="10FD3793"/>
    <w:rsid w:val="10FD37CA"/>
    <w:rsid w:val="10FD3935"/>
    <w:rsid w:val="10FD39A3"/>
    <w:rsid w:val="10FD3AC8"/>
    <w:rsid w:val="10FD3B97"/>
    <w:rsid w:val="10FD3EAF"/>
    <w:rsid w:val="10FD3ED7"/>
    <w:rsid w:val="10FD3F7D"/>
    <w:rsid w:val="10FD3FF5"/>
    <w:rsid w:val="10FD40E6"/>
    <w:rsid w:val="10FD40E9"/>
    <w:rsid w:val="10FD41CB"/>
    <w:rsid w:val="10FD430D"/>
    <w:rsid w:val="10FD4333"/>
    <w:rsid w:val="10FD437E"/>
    <w:rsid w:val="10FD446B"/>
    <w:rsid w:val="10FD4492"/>
    <w:rsid w:val="10FD450C"/>
    <w:rsid w:val="10FD4518"/>
    <w:rsid w:val="10FD45B2"/>
    <w:rsid w:val="10FD45C1"/>
    <w:rsid w:val="10FD45D7"/>
    <w:rsid w:val="10FD4792"/>
    <w:rsid w:val="10FD4816"/>
    <w:rsid w:val="10FD483C"/>
    <w:rsid w:val="10FD4A27"/>
    <w:rsid w:val="10FD4B35"/>
    <w:rsid w:val="10FD4B9B"/>
    <w:rsid w:val="10FD4C2E"/>
    <w:rsid w:val="10FD4C2F"/>
    <w:rsid w:val="10FD4C6C"/>
    <w:rsid w:val="10FD4D99"/>
    <w:rsid w:val="10FD4E66"/>
    <w:rsid w:val="10FD4F2C"/>
    <w:rsid w:val="10FD5414"/>
    <w:rsid w:val="10FD542C"/>
    <w:rsid w:val="10FD556E"/>
    <w:rsid w:val="10FD576C"/>
    <w:rsid w:val="10FD57DF"/>
    <w:rsid w:val="10FD5854"/>
    <w:rsid w:val="10FD58AC"/>
    <w:rsid w:val="10FD58B7"/>
    <w:rsid w:val="10FD5AFC"/>
    <w:rsid w:val="10FD5B5C"/>
    <w:rsid w:val="10FD5C6B"/>
    <w:rsid w:val="10FD5C9D"/>
    <w:rsid w:val="10FD5F27"/>
    <w:rsid w:val="10FD6060"/>
    <w:rsid w:val="10FD6144"/>
    <w:rsid w:val="10FD62B4"/>
    <w:rsid w:val="10FD62C4"/>
    <w:rsid w:val="10FD631A"/>
    <w:rsid w:val="10FD64DC"/>
    <w:rsid w:val="10FD652A"/>
    <w:rsid w:val="10FD6666"/>
    <w:rsid w:val="10FD67E7"/>
    <w:rsid w:val="10FD68B0"/>
    <w:rsid w:val="10FD698A"/>
    <w:rsid w:val="10FD6A08"/>
    <w:rsid w:val="10FD6A79"/>
    <w:rsid w:val="10FD6B04"/>
    <w:rsid w:val="10FD6C0B"/>
    <w:rsid w:val="10FD6CA5"/>
    <w:rsid w:val="10FD6E82"/>
    <w:rsid w:val="10FD7062"/>
    <w:rsid w:val="10FD712F"/>
    <w:rsid w:val="10FD738C"/>
    <w:rsid w:val="10FD7390"/>
    <w:rsid w:val="10FD73EE"/>
    <w:rsid w:val="10FD7573"/>
    <w:rsid w:val="10FD76BD"/>
    <w:rsid w:val="10FD7816"/>
    <w:rsid w:val="10FD7B60"/>
    <w:rsid w:val="10FD7BA8"/>
    <w:rsid w:val="10FD7C23"/>
    <w:rsid w:val="10FD7C34"/>
    <w:rsid w:val="10FD7D33"/>
    <w:rsid w:val="10FD7D56"/>
    <w:rsid w:val="10FD7E00"/>
    <w:rsid w:val="10FD7E73"/>
    <w:rsid w:val="10FE0206"/>
    <w:rsid w:val="10FE02B5"/>
    <w:rsid w:val="10FE0437"/>
    <w:rsid w:val="10FE0454"/>
    <w:rsid w:val="10FE048B"/>
    <w:rsid w:val="10FE04A1"/>
    <w:rsid w:val="10FE056E"/>
    <w:rsid w:val="10FE05AE"/>
    <w:rsid w:val="10FE06DB"/>
    <w:rsid w:val="10FE06F1"/>
    <w:rsid w:val="10FE071F"/>
    <w:rsid w:val="10FE07AE"/>
    <w:rsid w:val="10FE07C1"/>
    <w:rsid w:val="10FE07DA"/>
    <w:rsid w:val="10FE09D5"/>
    <w:rsid w:val="10FE0B75"/>
    <w:rsid w:val="10FE0C76"/>
    <w:rsid w:val="10FE0CCD"/>
    <w:rsid w:val="10FE0D0F"/>
    <w:rsid w:val="10FE0D61"/>
    <w:rsid w:val="10FE0E7A"/>
    <w:rsid w:val="10FE0ECE"/>
    <w:rsid w:val="10FE0F78"/>
    <w:rsid w:val="10FE0F7C"/>
    <w:rsid w:val="10FE0FAC"/>
    <w:rsid w:val="10FE110D"/>
    <w:rsid w:val="10FE1197"/>
    <w:rsid w:val="10FE1449"/>
    <w:rsid w:val="10FE14B2"/>
    <w:rsid w:val="10FE1703"/>
    <w:rsid w:val="10FE1737"/>
    <w:rsid w:val="10FE17F2"/>
    <w:rsid w:val="10FE181F"/>
    <w:rsid w:val="10FE188B"/>
    <w:rsid w:val="10FE1891"/>
    <w:rsid w:val="10FE19D0"/>
    <w:rsid w:val="10FE1A50"/>
    <w:rsid w:val="10FE1B84"/>
    <w:rsid w:val="10FE1DF0"/>
    <w:rsid w:val="10FE1EEA"/>
    <w:rsid w:val="10FE1FF2"/>
    <w:rsid w:val="10FE2027"/>
    <w:rsid w:val="10FE2128"/>
    <w:rsid w:val="10FE2169"/>
    <w:rsid w:val="10FE22D2"/>
    <w:rsid w:val="10FE232F"/>
    <w:rsid w:val="10FE2349"/>
    <w:rsid w:val="10FE24F9"/>
    <w:rsid w:val="10FE250D"/>
    <w:rsid w:val="10FE254B"/>
    <w:rsid w:val="10FE258F"/>
    <w:rsid w:val="10FE2602"/>
    <w:rsid w:val="10FE2669"/>
    <w:rsid w:val="10FE2782"/>
    <w:rsid w:val="10FE2839"/>
    <w:rsid w:val="10FE296B"/>
    <w:rsid w:val="10FE298F"/>
    <w:rsid w:val="10FE29B3"/>
    <w:rsid w:val="10FE29E0"/>
    <w:rsid w:val="10FE2C07"/>
    <w:rsid w:val="10FE2D01"/>
    <w:rsid w:val="10FE2DAE"/>
    <w:rsid w:val="10FE2EA7"/>
    <w:rsid w:val="10FE2EFF"/>
    <w:rsid w:val="10FE2FFF"/>
    <w:rsid w:val="10FE30AB"/>
    <w:rsid w:val="10FE30DA"/>
    <w:rsid w:val="10FE30F8"/>
    <w:rsid w:val="10FE3173"/>
    <w:rsid w:val="10FE32A7"/>
    <w:rsid w:val="10FE331A"/>
    <w:rsid w:val="10FE33BC"/>
    <w:rsid w:val="10FE34A3"/>
    <w:rsid w:val="10FE3505"/>
    <w:rsid w:val="10FE35FA"/>
    <w:rsid w:val="10FE35FF"/>
    <w:rsid w:val="10FE3623"/>
    <w:rsid w:val="10FE36A6"/>
    <w:rsid w:val="10FE373C"/>
    <w:rsid w:val="10FE3836"/>
    <w:rsid w:val="10FE3856"/>
    <w:rsid w:val="10FE38A6"/>
    <w:rsid w:val="10FE392B"/>
    <w:rsid w:val="10FE3ABF"/>
    <w:rsid w:val="10FE3ACA"/>
    <w:rsid w:val="10FE3ADF"/>
    <w:rsid w:val="10FE3C2C"/>
    <w:rsid w:val="10FE3D34"/>
    <w:rsid w:val="10FE3D97"/>
    <w:rsid w:val="10FE3E45"/>
    <w:rsid w:val="10FE4140"/>
    <w:rsid w:val="10FE43CF"/>
    <w:rsid w:val="10FE4501"/>
    <w:rsid w:val="10FE45CA"/>
    <w:rsid w:val="10FE45F0"/>
    <w:rsid w:val="10FE4759"/>
    <w:rsid w:val="10FE4883"/>
    <w:rsid w:val="10FE4903"/>
    <w:rsid w:val="10FE4B65"/>
    <w:rsid w:val="10FE4BC2"/>
    <w:rsid w:val="10FE501A"/>
    <w:rsid w:val="10FE504B"/>
    <w:rsid w:val="10FE50AC"/>
    <w:rsid w:val="10FE5115"/>
    <w:rsid w:val="10FE5123"/>
    <w:rsid w:val="10FE5129"/>
    <w:rsid w:val="10FE5408"/>
    <w:rsid w:val="10FE542F"/>
    <w:rsid w:val="10FE5448"/>
    <w:rsid w:val="10FE5606"/>
    <w:rsid w:val="10FE5625"/>
    <w:rsid w:val="10FE5886"/>
    <w:rsid w:val="10FE59FC"/>
    <w:rsid w:val="10FE5AFD"/>
    <w:rsid w:val="10FE5B42"/>
    <w:rsid w:val="10FE5D39"/>
    <w:rsid w:val="10FE5E87"/>
    <w:rsid w:val="10FE5F4E"/>
    <w:rsid w:val="10FE5FAB"/>
    <w:rsid w:val="10FE6148"/>
    <w:rsid w:val="10FE6150"/>
    <w:rsid w:val="10FE6179"/>
    <w:rsid w:val="10FE63C0"/>
    <w:rsid w:val="10FE63ED"/>
    <w:rsid w:val="10FE651D"/>
    <w:rsid w:val="10FE6794"/>
    <w:rsid w:val="10FE68D5"/>
    <w:rsid w:val="10FE6AD1"/>
    <w:rsid w:val="10FE6AFC"/>
    <w:rsid w:val="10FE6B5D"/>
    <w:rsid w:val="10FE6B76"/>
    <w:rsid w:val="10FE6CB7"/>
    <w:rsid w:val="10FE6DB1"/>
    <w:rsid w:val="10FE6E5F"/>
    <w:rsid w:val="10FE702F"/>
    <w:rsid w:val="10FE70A3"/>
    <w:rsid w:val="10FE714F"/>
    <w:rsid w:val="10FE715D"/>
    <w:rsid w:val="10FE71A3"/>
    <w:rsid w:val="10FE71D5"/>
    <w:rsid w:val="10FE7236"/>
    <w:rsid w:val="10FE7290"/>
    <w:rsid w:val="10FE72AE"/>
    <w:rsid w:val="10FE7321"/>
    <w:rsid w:val="10FE7323"/>
    <w:rsid w:val="10FE7519"/>
    <w:rsid w:val="10FE7529"/>
    <w:rsid w:val="10FE7555"/>
    <w:rsid w:val="10FE7573"/>
    <w:rsid w:val="10FE77E2"/>
    <w:rsid w:val="10FE781E"/>
    <w:rsid w:val="10FE7AD8"/>
    <w:rsid w:val="10FE7CC8"/>
    <w:rsid w:val="10FE7F92"/>
    <w:rsid w:val="10FE7FAB"/>
    <w:rsid w:val="10FE7FB1"/>
    <w:rsid w:val="10FF0026"/>
    <w:rsid w:val="10FF02C8"/>
    <w:rsid w:val="10FF03A9"/>
    <w:rsid w:val="10FF060D"/>
    <w:rsid w:val="10FF06A6"/>
    <w:rsid w:val="10FF06B6"/>
    <w:rsid w:val="10FF0701"/>
    <w:rsid w:val="10FF081E"/>
    <w:rsid w:val="10FF0A9B"/>
    <w:rsid w:val="10FF0CBF"/>
    <w:rsid w:val="10FF0CE1"/>
    <w:rsid w:val="10FF0D69"/>
    <w:rsid w:val="10FF0DCE"/>
    <w:rsid w:val="10FF0ED7"/>
    <w:rsid w:val="10FF0F57"/>
    <w:rsid w:val="10FF0F5D"/>
    <w:rsid w:val="10FF0FC4"/>
    <w:rsid w:val="10FF1003"/>
    <w:rsid w:val="10FF116B"/>
    <w:rsid w:val="10FF1257"/>
    <w:rsid w:val="10FF12D7"/>
    <w:rsid w:val="10FF1321"/>
    <w:rsid w:val="10FF1512"/>
    <w:rsid w:val="10FF1515"/>
    <w:rsid w:val="10FF1553"/>
    <w:rsid w:val="10FF159A"/>
    <w:rsid w:val="10FF1611"/>
    <w:rsid w:val="10FF1667"/>
    <w:rsid w:val="10FF1721"/>
    <w:rsid w:val="10FF191F"/>
    <w:rsid w:val="10FF1AAA"/>
    <w:rsid w:val="10FF1BFD"/>
    <w:rsid w:val="10FF1C14"/>
    <w:rsid w:val="10FF1CA2"/>
    <w:rsid w:val="10FF1E86"/>
    <w:rsid w:val="10FF1EBD"/>
    <w:rsid w:val="10FF1F73"/>
    <w:rsid w:val="10FF218D"/>
    <w:rsid w:val="10FF2192"/>
    <w:rsid w:val="10FF2195"/>
    <w:rsid w:val="10FF21FD"/>
    <w:rsid w:val="10FF2213"/>
    <w:rsid w:val="10FF228C"/>
    <w:rsid w:val="10FF2331"/>
    <w:rsid w:val="10FF233D"/>
    <w:rsid w:val="10FF2548"/>
    <w:rsid w:val="10FF254E"/>
    <w:rsid w:val="10FF256C"/>
    <w:rsid w:val="10FF281C"/>
    <w:rsid w:val="10FF282B"/>
    <w:rsid w:val="10FF2849"/>
    <w:rsid w:val="10FF2A4E"/>
    <w:rsid w:val="10FF2CAD"/>
    <w:rsid w:val="10FF2D1E"/>
    <w:rsid w:val="10FF2DF4"/>
    <w:rsid w:val="10FF2E2C"/>
    <w:rsid w:val="10FF2FFC"/>
    <w:rsid w:val="10FF30ED"/>
    <w:rsid w:val="10FF32BC"/>
    <w:rsid w:val="10FF337E"/>
    <w:rsid w:val="10FF33A9"/>
    <w:rsid w:val="10FF33EB"/>
    <w:rsid w:val="10FF3422"/>
    <w:rsid w:val="10FF3468"/>
    <w:rsid w:val="10FF363E"/>
    <w:rsid w:val="10FF372C"/>
    <w:rsid w:val="10FF3816"/>
    <w:rsid w:val="10FF3847"/>
    <w:rsid w:val="10FF38FD"/>
    <w:rsid w:val="10FF3BF3"/>
    <w:rsid w:val="10FF3C4A"/>
    <w:rsid w:val="10FF3E12"/>
    <w:rsid w:val="10FF3F02"/>
    <w:rsid w:val="10FF3F95"/>
    <w:rsid w:val="10FF402F"/>
    <w:rsid w:val="10FF405F"/>
    <w:rsid w:val="10FF41CB"/>
    <w:rsid w:val="10FF42A4"/>
    <w:rsid w:val="10FF45AA"/>
    <w:rsid w:val="10FF463D"/>
    <w:rsid w:val="10FF47B1"/>
    <w:rsid w:val="10FF4817"/>
    <w:rsid w:val="10FF4850"/>
    <w:rsid w:val="10FF4892"/>
    <w:rsid w:val="10FF48C3"/>
    <w:rsid w:val="10FF48C9"/>
    <w:rsid w:val="10FF4A47"/>
    <w:rsid w:val="10FF4C33"/>
    <w:rsid w:val="10FF4C58"/>
    <w:rsid w:val="10FF4CD5"/>
    <w:rsid w:val="10FF4D6E"/>
    <w:rsid w:val="10FF4E18"/>
    <w:rsid w:val="10FF4F31"/>
    <w:rsid w:val="10FF517D"/>
    <w:rsid w:val="10FF5181"/>
    <w:rsid w:val="10FF526F"/>
    <w:rsid w:val="10FF52E8"/>
    <w:rsid w:val="10FF5369"/>
    <w:rsid w:val="10FF54EA"/>
    <w:rsid w:val="10FF55D3"/>
    <w:rsid w:val="10FF5668"/>
    <w:rsid w:val="10FF5740"/>
    <w:rsid w:val="10FF574C"/>
    <w:rsid w:val="10FF57D5"/>
    <w:rsid w:val="10FF5A44"/>
    <w:rsid w:val="10FF5B7D"/>
    <w:rsid w:val="10FF5B9F"/>
    <w:rsid w:val="10FF5CB5"/>
    <w:rsid w:val="10FF5DC7"/>
    <w:rsid w:val="10FF5FE0"/>
    <w:rsid w:val="10FF6141"/>
    <w:rsid w:val="10FF6146"/>
    <w:rsid w:val="10FF6303"/>
    <w:rsid w:val="10FF6390"/>
    <w:rsid w:val="10FF643B"/>
    <w:rsid w:val="10FF6451"/>
    <w:rsid w:val="10FF647A"/>
    <w:rsid w:val="10FF65D3"/>
    <w:rsid w:val="10FF66A7"/>
    <w:rsid w:val="10FF691C"/>
    <w:rsid w:val="10FF6C93"/>
    <w:rsid w:val="10FF6E6D"/>
    <w:rsid w:val="10FF6E8E"/>
    <w:rsid w:val="10FF7062"/>
    <w:rsid w:val="10FF70B4"/>
    <w:rsid w:val="10FF7171"/>
    <w:rsid w:val="10FF717A"/>
    <w:rsid w:val="10FF71D2"/>
    <w:rsid w:val="10FF7230"/>
    <w:rsid w:val="10FF728A"/>
    <w:rsid w:val="10FF76B2"/>
    <w:rsid w:val="10FF78F2"/>
    <w:rsid w:val="10FF7920"/>
    <w:rsid w:val="10FF7971"/>
    <w:rsid w:val="10FF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8E971A8"/>
    <w:pPr>
      <w:spacing w:line="360" w:lineRule="auto"/>
      <w:ind w:left="1800" w:hanging="1800"/>
    </w:pPr>
    <w:rPr>
      <w:sz w:val="24"/>
      <w:szCs w:val="24"/>
    </w:rPr>
  </w:style>
  <w:style w:type="paragraph" w:styleId="Heading1">
    <w:name w:val="heading 1"/>
    <w:basedOn w:val="Normal"/>
    <w:next w:val="Normal"/>
    <w:link w:val="Heading1Char"/>
    <w:qFormat/>
    <w:rsid w:val="086B37A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7F7E"/>
    <w:pPr>
      <w:tabs>
        <w:tab w:val="center" w:pos="4320"/>
        <w:tab w:val="right" w:pos="8640"/>
      </w:tabs>
    </w:pPr>
  </w:style>
  <w:style w:type="paragraph" w:styleId="Footer">
    <w:name w:val="footer"/>
    <w:basedOn w:val="Normal"/>
    <w:rsid w:val="00077F7E"/>
    <w:pPr>
      <w:tabs>
        <w:tab w:val="center" w:pos="4320"/>
        <w:tab w:val="right" w:pos="8640"/>
      </w:tabs>
    </w:pPr>
  </w:style>
  <w:style w:type="character" w:styleId="PageNumber">
    <w:name w:val="page number"/>
    <w:basedOn w:val="DefaultParagraphFont"/>
    <w:rsid w:val="00077F7E"/>
  </w:style>
  <w:style w:type="paragraph" w:styleId="ListBullet">
    <w:name w:val="List Bullet"/>
    <w:basedOn w:val="Normal"/>
    <w:rsid w:val="00047B28"/>
    <w:pPr>
      <w:numPr>
        <w:numId w:val="1"/>
      </w:numPr>
      <w:contextualSpacing/>
    </w:pPr>
  </w:style>
  <w:style w:type="character" w:styleId="Hyperlink">
    <w:name w:val="Hyperlink"/>
    <w:rsid w:val="00695852"/>
    <w:rPr>
      <w:color w:val="0000FF"/>
      <w:u w:val="single"/>
    </w:rPr>
  </w:style>
  <w:style w:type="paragraph" w:styleId="BalloonText">
    <w:name w:val="Balloon Text"/>
    <w:basedOn w:val="Normal"/>
    <w:link w:val="BalloonTextChar"/>
    <w:rsid w:val="009F1AC1"/>
    <w:pPr>
      <w:spacing w:line="240" w:lineRule="auto"/>
    </w:pPr>
    <w:rPr>
      <w:rFonts w:ascii="Tahoma" w:hAnsi="Tahoma" w:cs="Tahoma"/>
      <w:sz w:val="16"/>
      <w:szCs w:val="16"/>
    </w:rPr>
  </w:style>
  <w:style w:type="character" w:customStyle="1" w:styleId="BalloonTextChar">
    <w:name w:val="Balloon Text Char"/>
    <w:link w:val="BalloonText"/>
    <w:rsid w:val="009F1AC1"/>
    <w:rPr>
      <w:rFonts w:ascii="Tahoma" w:hAnsi="Tahoma" w:cs="Tahoma"/>
      <w:sz w:val="16"/>
      <w:szCs w:val="16"/>
    </w:rPr>
  </w:style>
  <w:style w:type="character" w:styleId="CommentReference">
    <w:name w:val="annotation reference"/>
    <w:rsid w:val="08DA030C"/>
    <w:rPr>
      <w:sz w:val="16"/>
      <w:szCs w:val="16"/>
    </w:rPr>
  </w:style>
  <w:style w:type="paragraph" w:styleId="CommentText">
    <w:name w:val="annotation text"/>
    <w:basedOn w:val="Normal"/>
    <w:link w:val="CommentTextChar"/>
    <w:rsid w:val="08DA030C"/>
    <w:rPr>
      <w:sz w:val="20"/>
      <w:szCs w:val="20"/>
    </w:rPr>
  </w:style>
  <w:style w:type="character" w:customStyle="1" w:styleId="CommentTextChar">
    <w:name w:val="Comment Text Char"/>
    <w:basedOn w:val="DefaultParagraphFont"/>
    <w:link w:val="CommentText"/>
    <w:rsid w:val="08DA030C"/>
  </w:style>
  <w:style w:type="paragraph" w:styleId="CommentSubject">
    <w:name w:val="annotation subject"/>
    <w:basedOn w:val="CommentText"/>
    <w:next w:val="CommentText"/>
    <w:link w:val="CommentSubjectChar"/>
    <w:rsid w:val="08DA030C"/>
    <w:rPr>
      <w:b/>
      <w:bCs/>
    </w:rPr>
  </w:style>
  <w:style w:type="character" w:customStyle="1" w:styleId="CommentSubjectChar">
    <w:name w:val="Comment Subject Char"/>
    <w:link w:val="CommentSubject"/>
    <w:rsid w:val="08DA030C"/>
    <w:rPr>
      <w:b/>
      <w:bCs/>
    </w:rPr>
  </w:style>
  <w:style w:type="character" w:customStyle="1" w:styleId="Heading1Char">
    <w:name w:val="Heading 1 Char"/>
    <w:link w:val="Heading1"/>
    <w:rsid w:val="086B37AA"/>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86B37AA"/>
    <w:pPr>
      <w:keepLines/>
      <w:spacing w:before="480" w:after="0" w:line="276" w:lineRule="auto"/>
      <w:ind w:left="0" w:firstLine="0"/>
      <w:outlineLvl w:val="9"/>
    </w:pPr>
    <w:rPr>
      <w:color w:val="365F91"/>
      <w:kern w:val="0"/>
      <w:sz w:val="28"/>
      <w:szCs w:val="28"/>
    </w:rPr>
  </w:style>
  <w:style w:type="paragraph" w:styleId="NormalWeb">
    <w:name w:val="Normal (Web)"/>
    <w:basedOn w:val="Normal"/>
    <w:uiPriority w:val="99"/>
    <w:unhideWhenUsed/>
    <w:rsid w:val="08292D6C"/>
    <w:pPr>
      <w:spacing w:before="100" w:beforeAutospacing="1" w:after="100" w:afterAutospacing="1" w:line="240" w:lineRule="auto"/>
      <w:ind w:left="0" w:firstLine="0"/>
    </w:pPr>
  </w:style>
  <w:style w:type="character" w:customStyle="1" w:styleId="5mdd">
    <w:name w:val="_5mdd"/>
    <w:rsid w:val="10103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222">
      <w:bodyDiv w:val="1"/>
      <w:marLeft w:val="0"/>
      <w:marRight w:val="0"/>
      <w:marTop w:val="0"/>
      <w:marBottom w:val="0"/>
      <w:divBdr>
        <w:top w:val="none" w:sz="0" w:space="0" w:color="auto"/>
        <w:left w:val="none" w:sz="0" w:space="0" w:color="auto"/>
        <w:bottom w:val="none" w:sz="0" w:space="0" w:color="auto"/>
        <w:right w:val="none" w:sz="0" w:space="0" w:color="auto"/>
      </w:divBdr>
    </w:div>
    <w:div w:id="5404116">
      <w:bodyDiv w:val="1"/>
      <w:marLeft w:val="0"/>
      <w:marRight w:val="0"/>
      <w:marTop w:val="0"/>
      <w:marBottom w:val="0"/>
      <w:divBdr>
        <w:top w:val="none" w:sz="0" w:space="0" w:color="auto"/>
        <w:left w:val="none" w:sz="0" w:space="0" w:color="auto"/>
        <w:bottom w:val="none" w:sz="0" w:space="0" w:color="auto"/>
        <w:right w:val="none" w:sz="0" w:space="0" w:color="auto"/>
      </w:divBdr>
    </w:div>
    <w:div w:id="21905143">
      <w:bodyDiv w:val="1"/>
      <w:marLeft w:val="0"/>
      <w:marRight w:val="0"/>
      <w:marTop w:val="0"/>
      <w:marBottom w:val="0"/>
      <w:divBdr>
        <w:top w:val="none" w:sz="0" w:space="0" w:color="auto"/>
        <w:left w:val="none" w:sz="0" w:space="0" w:color="auto"/>
        <w:bottom w:val="none" w:sz="0" w:space="0" w:color="auto"/>
        <w:right w:val="none" w:sz="0" w:space="0" w:color="auto"/>
      </w:divBdr>
    </w:div>
    <w:div w:id="25566876">
      <w:bodyDiv w:val="1"/>
      <w:marLeft w:val="0"/>
      <w:marRight w:val="0"/>
      <w:marTop w:val="0"/>
      <w:marBottom w:val="0"/>
      <w:divBdr>
        <w:top w:val="none" w:sz="0" w:space="0" w:color="auto"/>
        <w:left w:val="none" w:sz="0" w:space="0" w:color="auto"/>
        <w:bottom w:val="none" w:sz="0" w:space="0" w:color="auto"/>
        <w:right w:val="none" w:sz="0" w:space="0" w:color="auto"/>
      </w:divBdr>
    </w:div>
    <w:div w:id="29303600">
      <w:bodyDiv w:val="1"/>
      <w:marLeft w:val="0"/>
      <w:marRight w:val="0"/>
      <w:marTop w:val="0"/>
      <w:marBottom w:val="0"/>
      <w:divBdr>
        <w:top w:val="none" w:sz="0" w:space="0" w:color="auto"/>
        <w:left w:val="none" w:sz="0" w:space="0" w:color="auto"/>
        <w:bottom w:val="none" w:sz="0" w:space="0" w:color="auto"/>
        <w:right w:val="none" w:sz="0" w:space="0" w:color="auto"/>
      </w:divBdr>
    </w:div>
    <w:div w:id="43525045">
      <w:bodyDiv w:val="1"/>
      <w:marLeft w:val="0"/>
      <w:marRight w:val="0"/>
      <w:marTop w:val="0"/>
      <w:marBottom w:val="0"/>
      <w:divBdr>
        <w:top w:val="none" w:sz="0" w:space="0" w:color="auto"/>
        <w:left w:val="none" w:sz="0" w:space="0" w:color="auto"/>
        <w:bottom w:val="none" w:sz="0" w:space="0" w:color="auto"/>
        <w:right w:val="none" w:sz="0" w:space="0" w:color="auto"/>
      </w:divBdr>
    </w:div>
    <w:div w:id="47607046">
      <w:bodyDiv w:val="1"/>
      <w:marLeft w:val="0"/>
      <w:marRight w:val="0"/>
      <w:marTop w:val="0"/>
      <w:marBottom w:val="0"/>
      <w:divBdr>
        <w:top w:val="none" w:sz="0" w:space="0" w:color="auto"/>
        <w:left w:val="none" w:sz="0" w:space="0" w:color="auto"/>
        <w:bottom w:val="none" w:sz="0" w:space="0" w:color="auto"/>
        <w:right w:val="none" w:sz="0" w:space="0" w:color="auto"/>
      </w:divBdr>
    </w:div>
    <w:div w:id="78329707">
      <w:bodyDiv w:val="1"/>
      <w:marLeft w:val="0"/>
      <w:marRight w:val="0"/>
      <w:marTop w:val="0"/>
      <w:marBottom w:val="0"/>
      <w:divBdr>
        <w:top w:val="none" w:sz="0" w:space="0" w:color="auto"/>
        <w:left w:val="none" w:sz="0" w:space="0" w:color="auto"/>
        <w:bottom w:val="none" w:sz="0" w:space="0" w:color="auto"/>
        <w:right w:val="none" w:sz="0" w:space="0" w:color="auto"/>
      </w:divBdr>
      <w:divsChild>
        <w:div w:id="617641395">
          <w:marLeft w:val="0"/>
          <w:marRight w:val="0"/>
          <w:marTop w:val="0"/>
          <w:marBottom w:val="0"/>
          <w:divBdr>
            <w:top w:val="none" w:sz="0" w:space="0" w:color="auto"/>
            <w:left w:val="none" w:sz="0" w:space="0" w:color="auto"/>
            <w:bottom w:val="none" w:sz="0" w:space="0" w:color="auto"/>
            <w:right w:val="none" w:sz="0" w:space="0" w:color="auto"/>
          </w:divBdr>
          <w:divsChild>
            <w:div w:id="1545364288">
              <w:marLeft w:val="0"/>
              <w:marRight w:val="0"/>
              <w:marTop w:val="0"/>
              <w:marBottom w:val="0"/>
              <w:divBdr>
                <w:top w:val="none" w:sz="0" w:space="0" w:color="auto"/>
                <w:left w:val="none" w:sz="0" w:space="0" w:color="auto"/>
                <w:bottom w:val="none" w:sz="0" w:space="0" w:color="auto"/>
                <w:right w:val="none" w:sz="0" w:space="0" w:color="auto"/>
              </w:divBdr>
              <w:divsChild>
                <w:div w:id="1848204874">
                  <w:marLeft w:val="0"/>
                  <w:marRight w:val="0"/>
                  <w:marTop w:val="0"/>
                  <w:marBottom w:val="0"/>
                  <w:divBdr>
                    <w:top w:val="none" w:sz="0" w:space="0" w:color="auto"/>
                    <w:left w:val="none" w:sz="0" w:space="0" w:color="auto"/>
                    <w:bottom w:val="none" w:sz="0" w:space="0" w:color="auto"/>
                    <w:right w:val="none" w:sz="0" w:space="0" w:color="auto"/>
                  </w:divBdr>
                  <w:divsChild>
                    <w:div w:id="9141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27959">
      <w:bodyDiv w:val="1"/>
      <w:marLeft w:val="0"/>
      <w:marRight w:val="0"/>
      <w:marTop w:val="0"/>
      <w:marBottom w:val="0"/>
      <w:divBdr>
        <w:top w:val="none" w:sz="0" w:space="0" w:color="auto"/>
        <w:left w:val="none" w:sz="0" w:space="0" w:color="auto"/>
        <w:bottom w:val="none" w:sz="0" w:space="0" w:color="auto"/>
        <w:right w:val="none" w:sz="0" w:space="0" w:color="auto"/>
      </w:divBdr>
    </w:div>
    <w:div w:id="106513291">
      <w:bodyDiv w:val="1"/>
      <w:marLeft w:val="0"/>
      <w:marRight w:val="0"/>
      <w:marTop w:val="0"/>
      <w:marBottom w:val="0"/>
      <w:divBdr>
        <w:top w:val="none" w:sz="0" w:space="0" w:color="auto"/>
        <w:left w:val="none" w:sz="0" w:space="0" w:color="auto"/>
        <w:bottom w:val="none" w:sz="0" w:space="0" w:color="auto"/>
        <w:right w:val="none" w:sz="0" w:space="0" w:color="auto"/>
      </w:divBdr>
    </w:div>
    <w:div w:id="110127270">
      <w:bodyDiv w:val="1"/>
      <w:marLeft w:val="0"/>
      <w:marRight w:val="0"/>
      <w:marTop w:val="0"/>
      <w:marBottom w:val="0"/>
      <w:divBdr>
        <w:top w:val="none" w:sz="0" w:space="0" w:color="auto"/>
        <w:left w:val="none" w:sz="0" w:space="0" w:color="auto"/>
        <w:bottom w:val="none" w:sz="0" w:space="0" w:color="auto"/>
        <w:right w:val="none" w:sz="0" w:space="0" w:color="auto"/>
      </w:divBdr>
    </w:div>
    <w:div w:id="114058779">
      <w:bodyDiv w:val="1"/>
      <w:marLeft w:val="0"/>
      <w:marRight w:val="0"/>
      <w:marTop w:val="0"/>
      <w:marBottom w:val="0"/>
      <w:divBdr>
        <w:top w:val="none" w:sz="0" w:space="0" w:color="auto"/>
        <w:left w:val="none" w:sz="0" w:space="0" w:color="auto"/>
        <w:bottom w:val="none" w:sz="0" w:space="0" w:color="auto"/>
        <w:right w:val="none" w:sz="0" w:space="0" w:color="auto"/>
      </w:divBdr>
    </w:div>
    <w:div w:id="118381472">
      <w:bodyDiv w:val="1"/>
      <w:marLeft w:val="0"/>
      <w:marRight w:val="0"/>
      <w:marTop w:val="0"/>
      <w:marBottom w:val="0"/>
      <w:divBdr>
        <w:top w:val="none" w:sz="0" w:space="0" w:color="auto"/>
        <w:left w:val="none" w:sz="0" w:space="0" w:color="auto"/>
        <w:bottom w:val="none" w:sz="0" w:space="0" w:color="auto"/>
        <w:right w:val="none" w:sz="0" w:space="0" w:color="auto"/>
      </w:divBdr>
    </w:div>
    <w:div w:id="119342657">
      <w:bodyDiv w:val="1"/>
      <w:marLeft w:val="0"/>
      <w:marRight w:val="0"/>
      <w:marTop w:val="0"/>
      <w:marBottom w:val="0"/>
      <w:divBdr>
        <w:top w:val="none" w:sz="0" w:space="0" w:color="auto"/>
        <w:left w:val="none" w:sz="0" w:space="0" w:color="auto"/>
        <w:bottom w:val="none" w:sz="0" w:space="0" w:color="auto"/>
        <w:right w:val="none" w:sz="0" w:space="0" w:color="auto"/>
      </w:divBdr>
    </w:div>
    <w:div w:id="129251888">
      <w:bodyDiv w:val="1"/>
      <w:marLeft w:val="0"/>
      <w:marRight w:val="0"/>
      <w:marTop w:val="0"/>
      <w:marBottom w:val="0"/>
      <w:divBdr>
        <w:top w:val="none" w:sz="0" w:space="0" w:color="auto"/>
        <w:left w:val="none" w:sz="0" w:space="0" w:color="auto"/>
        <w:bottom w:val="none" w:sz="0" w:space="0" w:color="auto"/>
        <w:right w:val="none" w:sz="0" w:space="0" w:color="auto"/>
      </w:divBdr>
    </w:div>
    <w:div w:id="132212775">
      <w:bodyDiv w:val="1"/>
      <w:marLeft w:val="0"/>
      <w:marRight w:val="0"/>
      <w:marTop w:val="0"/>
      <w:marBottom w:val="0"/>
      <w:divBdr>
        <w:top w:val="none" w:sz="0" w:space="0" w:color="auto"/>
        <w:left w:val="none" w:sz="0" w:space="0" w:color="auto"/>
        <w:bottom w:val="none" w:sz="0" w:space="0" w:color="auto"/>
        <w:right w:val="none" w:sz="0" w:space="0" w:color="auto"/>
      </w:divBdr>
    </w:div>
    <w:div w:id="136336059">
      <w:bodyDiv w:val="1"/>
      <w:marLeft w:val="0"/>
      <w:marRight w:val="0"/>
      <w:marTop w:val="0"/>
      <w:marBottom w:val="0"/>
      <w:divBdr>
        <w:top w:val="none" w:sz="0" w:space="0" w:color="auto"/>
        <w:left w:val="none" w:sz="0" w:space="0" w:color="auto"/>
        <w:bottom w:val="none" w:sz="0" w:space="0" w:color="auto"/>
        <w:right w:val="none" w:sz="0" w:space="0" w:color="auto"/>
      </w:divBdr>
    </w:div>
    <w:div w:id="159857832">
      <w:bodyDiv w:val="1"/>
      <w:marLeft w:val="0"/>
      <w:marRight w:val="0"/>
      <w:marTop w:val="0"/>
      <w:marBottom w:val="0"/>
      <w:divBdr>
        <w:top w:val="none" w:sz="0" w:space="0" w:color="auto"/>
        <w:left w:val="none" w:sz="0" w:space="0" w:color="auto"/>
        <w:bottom w:val="none" w:sz="0" w:space="0" w:color="auto"/>
        <w:right w:val="none" w:sz="0" w:space="0" w:color="auto"/>
      </w:divBdr>
    </w:div>
    <w:div w:id="165440484">
      <w:bodyDiv w:val="1"/>
      <w:marLeft w:val="0"/>
      <w:marRight w:val="0"/>
      <w:marTop w:val="0"/>
      <w:marBottom w:val="0"/>
      <w:divBdr>
        <w:top w:val="none" w:sz="0" w:space="0" w:color="auto"/>
        <w:left w:val="none" w:sz="0" w:space="0" w:color="auto"/>
        <w:bottom w:val="none" w:sz="0" w:space="0" w:color="auto"/>
        <w:right w:val="none" w:sz="0" w:space="0" w:color="auto"/>
      </w:divBdr>
    </w:div>
    <w:div w:id="171142824">
      <w:bodyDiv w:val="1"/>
      <w:marLeft w:val="0"/>
      <w:marRight w:val="0"/>
      <w:marTop w:val="0"/>
      <w:marBottom w:val="0"/>
      <w:divBdr>
        <w:top w:val="none" w:sz="0" w:space="0" w:color="auto"/>
        <w:left w:val="none" w:sz="0" w:space="0" w:color="auto"/>
        <w:bottom w:val="none" w:sz="0" w:space="0" w:color="auto"/>
        <w:right w:val="none" w:sz="0" w:space="0" w:color="auto"/>
      </w:divBdr>
    </w:div>
    <w:div w:id="182133320">
      <w:bodyDiv w:val="1"/>
      <w:marLeft w:val="0"/>
      <w:marRight w:val="0"/>
      <w:marTop w:val="0"/>
      <w:marBottom w:val="0"/>
      <w:divBdr>
        <w:top w:val="none" w:sz="0" w:space="0" w:color="auto"/>
        <w:left w:val="none" w:sz="0" w:space="0" w:color="auto"/>
        <w:bottom w:val="none" w:sz="0" w:space="0" w:color="auto"/>
        <w:right w:val="none" w:sz="0" w:space="0" w:color="auto"/>
      </w:divBdr>
    </w:div>
    <w:div w:id="185337373">
      <w:bodyDiv w:val="1"/>
      <w:marLeft w:val="0"/>
      <w:marRight w:val="0"/>
      <w:marTop w:val="0"/>
      <w:marBottom w:val="0"/>
      <w:divBdr>
        <w:top w:val="none" w:sz="0" w:space="0" w:color="auto"/>
        <w:left w:val="none" w:sz="0" w:space="0" w:color="auto"/>
        <w:bottom w:val="none" w:sz="0" w:space="0" w:color="auto"/>
        <w:right w:val="none" w:sz="0" w:space="0" w:color="auto"/>
      </w:divBdr>
    </w:div>
    <w:div w:id="218632642">
      <w:bodyDiv w:val="1"/>
      <w:marLeft w:val="0"/>
      <w:marRight w:val="0"/>
      <w:marTop w:val="0"/>
      <w:marBottom w:val="0"/>
      <w:divBdr>
        <w:top w:val="none" w:sz="0" w:space="0" w:color="auto"/>
        <w:left w:val="none" w:sz="0" w:space="0" w:color="auto"/>
        <w:bottom w:val="none" w:sz="0" w:space="0" w:color="auto"/>
        <w:right w:val="none" w:sz="0" w:space="0" w:color="auto"/>
      </w:divBdr>
    </w:div>
    <w:div w:id="222181751">
      <w:bodyDiv w:val="1"/>
      <w:marLeft w:val="0"/>
      <w:marRight w:val="0"/>
      <w:marTop w:val="0"/>
      <w:marBottom w:val="0"/>
      <w:divBdr>
        <w:top w:val="none" w:sz="0" w:space="0" w:color="auto"/>
        <w:left w:val="none" w:sz="0" w:space="0" w:color="auto"/>
        <w:bottom w:val="none" w:sz="0" w:space="0" w:color="auto"/>
        <w:right w:val="none" w:sz="0" w:space="0" w:color="auto"/>
      </w:divBdr>
    </w:div>
    <w:div w:id="230238813">
      <w:bodyDiv w:val="1"/>
      <w:marLeft w:val="0"/>
      <w:marRight w:val="0"/>
      <w:marTop w:val="0"/>
      <w:marBottom w:val="0"/>
      <w:divBdr>
        <w:top w:val="none" w:sz="0" w:space="0" w:color="auto"/>
        <w:left w:val="none" w:sz="0" w:space="0" w:color="auto"/>
        <w:bottom w:val="none" w:sz="0" w:space="0" w:color="auto"/>
        <w:right w:val="none" w:sz="0" w:space="0" w:color="auto"/>
      </w:divBdr>
    </w:div>
    <w:div w:id="233861296">
      <w:bodyDiv w:val="1"/>
      <w:marLeft w:val="0"/>
      <w:marRight w:val="0"/>
      <w:marTop w:val="0"/>
      <w:marBottom w:val="0"/>
      <w:divBdr>
        <w:top w:val="none" w:sz="0" w:space="0" w:color="auto"/>
        <w:left w:val="none" w:sz="0" w:space="0" w:color="auto"/>
        <w:bottom w:val="none" w:sz="0" w:space="0" w:color="auto"/>
        <w:right w:val="none" w:sz="0" w:space="0" w:color="auto"/>
      </w:divBdr>
    </w:div>
    <w:div w:id="287586972">
      <w:bodyDiv w:val="1"/>
      <w:marLeft w:val="0"/>
      <w:marRight w:val="0"/>
      <w:marTop w:val="0"/>
      <w:marBottom w:val="0"/>
      <w:divBdr>
        <w:top w:val="none" w:sz="0" w:space="0" w:color="auto"/>
        <w:left w:val="none" w:sz="0" w:space="0" w:color="auto"/>
        <w:bottom w:val="none" w:sz="0" w:space="0" w:color="auto"/>
        <w:right w:val="none" w:sz="0" w:space="0" w:color="auto"/>
      </w:divBdr>
    </w:div>
    <w:div w:id="293416639">
      <w:bodyDiv w:val="1"/>
      <w:marLeft w:val="0"/>
      <w:marRight w:val="0"/>
      <w:marTop w:val="0"/>
      <w:marBottom w:val="0"/>
      <w:divBdr>
        <w:top w:val="none" w:sz="0" w:space="0" w:color="auto"/>
        <w:left w:val="none" w:sz="0" w:space="0" w:color="auto"/>
        <w:bottom w:val="none" w:sz="0" w:space="0" w:color="auto"/>
        <w:right w:val="none" w:sz="0" w:space="0" w:color="auto"/>
      </w:divBdr>
    </w:div>
    <w:div w:id="344138479">
      <w:bodyDiv w:val="1"/>
      <w:marLeft w:val="0"/>
      <w:marRight w:val="0"/>
      <w:marTop w:val="0"/>
      <w:marBottom w:val="0"/>
      <w:divBdr>
        <w:top w:val="none" w:sz="0" w:space="0" w:color="auto"/>
        <w:left w:val="none" w:sz="0" w:space="0" w:color="auto"/>
        <w:bottom w:val="none" w:sz="0" w:space="0" w:color="auto"/>
        <w:right w:val="none" w:sz="0" w:space="0" w:color="auto"/>
      </w:divBdr>
    </w:div>
    <w:div w:id="359282961">
      <w:bodyDiv w:val="1"/>
      <w:marLeft w:val="0"/>
      <w:marRight w:val="0"/>
      <w:marTop w:val="0"/>
      <w:marBottom w:val="0"/>
      <w:divBdr>
        <w:top w:val="none" w:sz="0" w:space="0" w:color="auto"/>
        <w:left w:val="none" w:sz="0" w:space="0" w:color="auto"/>
        <w:bottom w:val="none" w:sz="0" w:space="0" w:color="auto"/>
        <w:right w:val="none" w:sz="0" w:space="0" w:color="auto"/>
      </w:divBdr>
    </w:div>
    <w:div w:id="361562127">
      <w:bodyDiv w:val="1"/>
      <w:marLeft w:val="0"/>
      <w:marRight w:val="0"/>
      <w:marTop w:val="0"/>
      <w:marBottom w:val="0"/>
      <w:divBdr>
        <w:top w:val="none" w:sz="0" w:space="0" w:color="auto"/>
        <w:left w:val="none" w:sz="0" w:space="0" w:color="auto"/>
        <w:bottom w:val="none" w:sz="0" w:space="0" w:color="auto"/>
        <w:right w:val="none" w:sz="0" w:space="0" w:color="auto"/>
      </w:divBdr>
    </w:div>
    <w:div w:id="367536803">
      <w:bodyDiv w:val="1"/>
      <w:marLeft w:val="0"/>
      <w:marRight w:val="0"/>
      <w:marTop w:val="0"/>
      <w:marBottom w:val="0"/>
      <w:divBdr>
        <w:top w:val="none" w:sz="0" w:space="0" w:color="auto"/>
        <w:left w:val="none" w:sz="0" w:space="0" w:color="auto"/>
        <w:bottom w:val="none" w:sz="0" w:space="0" w:color="auto"/>
        <w:right w:val="none" w:sz="0" w:space="0" w:color="auto"/>
      </w:divBdr>
    </w:div>
    <w:div w:id="381563929">
      <w:bodyDiv w:val="1"/>
      <w:marLeft w:val="0"/>
      <w:marRight w:val="0"/>
      <w:marTop w:val="0"/>
      <w:marBottom w:val="0"/>
      <w:divBdr>
        <w:top w:val="none" w:sz="0" w:space="0" w:color="auto"/>
        <w:left w:val="none" w:sz="0" w:space="0" w:color="auto"/>
        <w:bottom w:val="none" w:sz="0" w:space="0" w:color="auto"/>
        <w:right w:val="none" w:sz="0" w:space="0" w:color="auto"/>
      </w:divBdr>
    </w:div>
    <w:div w:id="385032175">
      <w:bodyDiv w:val="1"/>
      <w:marLeft w:val="0"/>
      <w:marRight w:val="0"/>
      <w:marTop w:val="0"/>
      <w:marBottom w:val="0"/>
      <w:divBdr>
        <w:top w:val="none" w:sz="0" w:space="0" w:color="auto"/>
        <w:left w:val="none" w:sz="0" w:space="0" w:color="auto"/>
        <w:bottom w:val="none" w:sz="0" w:space="0" w:color="auto"/>
        <w:right w:val="none" w:sz="0" w:space="0" w:color="auto"/>
      </w:divBdr>
    </w:div>
    <w:div w:id="385226118">
      <w:bodyDiv w:val="1"/>
      <w:marLeft w:val="0"/>
      <w:marRight w:val="0"/>
      <w:marTop w:val="0"/>
      <w:marBottom w:val="0"/>
      <w:divBdr>
        <w:top w:val="none" w:sz="0" w:space="0" w:color="auto"/>
        <w:left w:val="none" w:sz="0" w:space="0" w:color="auto"/>
        <w:bottom w:val="none" w:sz="0" w:space="0" w:color="auto"/>
        <w:right w:val="none" w:sz="0" w:space="0" w:color="auto"/>
      </w:divBdr>
    </w:div>
    <w:div w:id="395132111">
      <w:bodyDiv w:val="1"/>
      <w:marLeft w:val="0"/>
      <w:marRight w:val="0"/>
      <w:marTop w:val="0"/>
      <w:marBottom w:val="0"/>
      <w:divBdr>
        <w:top w:val="none" w:sz="0" w:space="0" w:color="auto"/>
        <w:left w:val="none" w:sz="0" w:space="0" w:color="auto"/>
        <w:bottom w:val="none" w:sz="0" w:space="0" w:color="auto"/>
        <w:right w:val="none" w:sz="0" w:space="0" w:color="auto"/>
      </w:divBdr>
    </w:div>
    <w:div w:id="410812094">
      <w:bodyDiv w:val="1"/>
      <w:marLeft w:val="0"/>
      <w:marRight w:val="0"/>
      <w:marTop w:val="0"/>
      <w:marBottom w:val="0"/>
      <w:divBdr>
        <w:top w:val="none" w:sz="0" w:space="0" w:color="auto"/>
        <w:left w:val="none" w:sz="0" w:space="0" w:color="auto"/>
        <w:bottom w:val="none" w:sz="0" w:space="0" w:color="auto"/>
        <w:right w:val="none" w:sz="0" w:space="0" w:color="auto"/>
      </w:divBdr>
    </w:div>
    <w:div w:id="421998226">
      <w:bodyDiv w:val="1"/>
      <w:marLeft w:val="0"/>
      <w:marRight w:val="0"/>
      <w:marTop w:val="0"/>
      <w:marBottom w:val="0"/>
      <w:divBdr>
        <w:top w:val="none" w:sz="0" w:space="0" w:color="auto"/>
        <w:left w:val="none" w:sz="0" w:space="0" w:color="auto"/>
        <w:bottom w:val="none" w:sz="0" w:space="0" w:color="auto"/>
        <w:right w:val="none" w:sz="0" w:space="0" w:color="auto"/>
      </w:divBdr>
    </w:div>
    <w:div w:id="444157061">
      <w:bodyDiv w:val="1"/>
      <w:marLeft w:val="0"/>
      <w:marRight w:val="0"/>
      <w:marTop w:val="0"/>
      <w:marBottom w:val="0"/>
      <w:divBdr>
        <w:top w:val="none" w:sz="0" w:space="0" w:color="auto"/>
        <w:left w:val="none" w:sz="0" w:space="0" w:color="auto"/>
        <w:bottom w:val="none" w:sz="0" w:space="0" w:color="auto"/>
        <w:right w:val="none" w:sz="0" w:space="0" w:color="auto"/>
      </w:divBdr>
    </w:div>
    <w:div w:id="445125866">
      <w:bodyDiv w:val="1"/>
      <w:marLeft w:val="0"/>
      <w:marRight w:val="0"/>
      <w:marTop w:val="0"/>
      <w:marBottom w:val="0"/>
      <w:divBdr>
        <w:top w:val="none" w:sz="0" w:space="0" w:color="auto"/>
        <w:left w:val="none" w:sz="0" w:space="0" w:color="auto"/>
        <w:bottom w:val="none" w:sz="0" w:space="0" w:color="auto"/>
        <w:right w:val="none" w:sz="0" w:space="0" w:color="auto"/>
      </w:divBdr>
    </w:div>
    <w:div w:id="458305549">
      <w:bodyDiv w:val="1"/>
      <w:marLeft w:val="0"/>
      <w:marRight w:val="0"/>
      <w:marTop w:val="0"/>
      <w:marBottom w:val="0"/>
      <w:divBdr>
        <w:top w:val="none" w:sz="0" w:space="0" w:color="auto"/>
        <w:left w:val="none" w:sz="0" w:space="0" w:color="auto"/>
        <w:bottom w:val="none" w:sz="0" w:space="0" w:color="auto"/>
        <w:right w:val="none" w:sz="0" w:space="0" w:color="auto"/>
      </w:divBdr>
    </w:div>
    <w:div w:id="477764859">
      <w:bodyDiv w:val="1"/>
      <w:marLeft w:val="0"/>
      <w:marRight w:val="0"/>
      <w:marTop w:val="0"/>
      <w:marBottom w:val="0"/>
      <w:divBdr>
        <w:top w:val="none" w:sz="0" w:space="0" w:color="auto"/>
        <w:left w:val="none" w:sz="0" w:space="0" w:color="auto"/>
        <w:bottom w:val="none" w:sz="0" w:space="0" w:color="auto"/>
        <w:right w:val="none" w:sz="0" w:space="0" w:color="auto"/>
      </w:divBdr>
    </w:div>
    <w:div w:id="479544202">
      <w:bodyDiv w:val="1"/>
      <w:marLeft w:val="0"/>
      <w:marRight w:val="0"/>
      <w:marTop w:val="0"/>
      <w:marBottom w:val="0"/>
      <w:divBdr>
        <w:top w:val="none" w:sz="0" w:space="0" w:color="auto"/>
        <w:left w:val="none" w:sz="0" w:space="0" w:color="auto"/>
        <w:bottom w:val="none" w:sz="0" w:space="0" w:color="auto"/>
        <w:right w:val="none" w:sz="0" w:space="0" w:color="auto"/>
      </w:divBdr>
    </w:div>
    <w:div w:id="487022436">
      <w:bodyDiv w:val="1"/>
      <w:marLeft w:val="0"/>
      <w:marRight w:val="0"/>
      <w:marTop w:val="0"/>
      <w:marBottom w:val="0"/>
      <w:divBdr>
        <w:top w:val="none" w:sz="0" w:space="0" w:color="auto"/>
        <w:left w:val="none" w:sz="0" w:space="0" w:color="auto"/>
        <w:bottom w:val="none" w:sz="0" w:space="0" w:color="auto"/>
        <w:right w:val="none" w:sz="0" w:space="0" w:color="auto"/>
      </w:divBdr>
    </w:div>
    <w:div w:id="506139916">
      <w:bodyDiv w:val="1"/>
      <w:marLeft w:val="0"/>
      <w:marRight w:val="0"/>
      <w:marTop w:val="0"/>
      <w:marBottom w:val="0"/>
      <w:divBdr>
        <w:top w:val="none" w:sz="0" w:space="0" w:color="auto"/>
        <w:left w:val="none" w:sz="0" w:space="0" w:color="auto"/>
        <w:bottom w:val="none" w:sz="0" w:space="0" w:color="auto"/>
        <w:right w:val="none" w:sz="0" w:space="0" w:color="auto"/>
      </w:divBdr>
    </w:div>
    <w:div w:id="506288532">
      <w:bodyDiv w:val="1"/>
      <w:marLeft w:val="0"/>
      <w:marRight w:val="0"/>
      <w:marTop w:val="0"/>
      <w:marBottom w:val="0"/>
      <w:divBdr>
        <w:top w:val="none" w:sz="0" w:space="0" w:color="auto"/>
        <w:left w:val="none" w:sz="0" w:space="0" w:color="auto"/>
        <w:bottom w:val="none" w:sz="0" w:space="0" w:color="auto"/>
        <w:right w:val="none" w:sz="0" w:space="0" w:color="auto"/>
      </w:divBdr>
    </w:div>
    <w:div w:id="514460328">
      <w:bodyDiv w:val="1"/>
      <w:marLeft w:val="0"/>
      <w:marRight w:val="0"/>
      <w:marTop w:val="0"/>
      <w:marBottom w:val="0"/>
      <w:divBdr>
        <w:top w:val="none" w:sz="0" w:space="0" w:color="auto"/>
        <w:left w:val="none" w:sz="0" w:space="0" w:color="auto"/>
        <w:bottom w:val="none" w:sz="0" w:space="0" w:color="auto"/>
        <w:right w:val="none" w:sz="0" w:space="0" w:color="auto"/>
      </w:divBdr>
    </w:div>
    <w:div w:id="525992392">
      <w:bodyDiv w:val="1"/>
      <w:marLeft w:val="0"/>
      <w:marRight w:val="0"/>
      <w:marTop w:val="0"/>
      <w:marBottom w:val="0"/>
      <w:divBdr>
        <w:top w:val="none" w:sz="0" w:space="0" w:color="auto"/>
        <w:left w:val="none" w:sz="0" w:space="0" w:color="auto"/>
        <w:bottom w:val="none" w:sz="0" w:space="0" w:color="auto"/>
        <w:right w:val="none" w:sz="0" w:space="0" w:color="auto"/>
      </w:divBdr>
    </w:div>
    <w:div w:id="533034633">
      <w:bodyDiv w:val="1"/>
      <w:marLeft w:val="0"/>
      <w:marRight w:val="0"/>
      <w:marTop w:val="0"/>
      <w:marBottom w:val="0"/>
      <w:divBdr>
        <w:top w:val="none" w:sz="0" w:space="0" w:color="auto"/>
        <w:left w:val="none" w:sz="0" w:space="0" w:color="auto"/>
        <w:bottom w:val="none" w:sz="0" w:space="0" w:color="auto"/>
        <w:right w:val="none" w:sz="0" w:space="0" w:color="auto"/>
      </w:divBdr>
    </w:div>
    <w:div w:id="553464891">
      <w:bodyDiv w:val="1"/>
      <w:marLeft w:val="0"/>
      <w:marRight w:val="0"/>
      <w:marTop w:val="0"/>
      <w:marBottom w:val="0"/>
      <w:divBdr>
        <w:top w:val="none" w:sz="0" w:space="0" w:color="auto"/>
        <w:left w:val="none" w:sz="0" w:space="0" w:color="auto"/>
        <w:bottom w:val="none" w:sz="0" w:space="0" w:color="auto"/>
        <w:right w:val="none" w:sz="0" w:space="0" w:color="auto"/>
      </w:divBdr>
    </w:div>
    <w:div w:id="554463438">
      <w:bodyDiv w:val="1"/>
      <w:marLeft w:val="0"/>
      <w:marRight w:val="0"/>
      <w:marTop w:val="0"/>
      <w:marBottom w:val="0"/>
      <w:divBdr>
        <w:top w:val="none" w:sz="0" w:space="0" w:color="auto"/>
        <w:left w:val="none" w:sz="0" w:space="0" w:color="auto"/>
        <w:bottom w:val="none" w:sz="0" w:space="0" w:color="auto"/>
        <w:right w:val="none" w:sz="0" w:space="0" w:color="auto"/>
      </w:divBdr>
    </w:div>
    <w:div w:id="560218734">
      <w:bodyDiv w:val="1"/>
      <w:marLeft w:val="0"/>
      <w:marRight w:val="0"/>
      <w:marTop w:val="0"/>
      <w:marBottom w:val="0"/>
      <w:divBdr>
        <w:top w:val="none" w:sz="0" w:space="0" w:color="auto"/>
        <w:left w:val="none" w:sz="0" w:space="0" w:color="auto"/>
        <w:bottom w:val="none" w:sz="0" w:space="0" w:color="auto"/>
        <w:right w:val="none" w:sz="0" w:space="0" w:color="auto"/>
      </w:divBdr>
    </w:div>
    <w:div w:id="571894062">
      <w:bodyDiv w:val="1"/>
      <w:marLeft w:val="0"/>
      <w:marRight w:val="0"/>
      <w:marTop w:val="0"/>
      <w:marBottom w:val="0"/>
      <w:divBdr>
        <w:top w:val="none" w:sz="0" w:space="0" w:color="auto"/>
        <w:left w:val="none" w:sz="0" w:space="0" w:color="auto"/>
        <w:bottom w:val="none" w:sz="0" w:space="0" w:color="auto"/>
        <w:right w:val="none" w:sz="0" w:space="0" w:color="auto"/>
      </w:divBdr>
    </w:div>
    <w:div w:id="580911777">
      <w:bodyDiv w:val="1"/>
      <w:marLeft w:val="0"/>
      <w:marRight w:val="0"/>
      <w:marTop w:val="0"/>
      <w:marBottom w:val="0"/>
      <w:divBdr>
        <w:top w:val="none" w:sz="0" w:space="0" w:color="auto"/>
        <w:left w:val="none" w:sz="0" w:space="0" w:color="auto"/>
        <w:bottom w:val="none" w:sz="0" w:space="0" w:color="auto"/>
        <w:right w:val="none" w:sz="0" w:space="0" w:color="auto"/>
      </w:divBdr>
    </w:div>
    <w:div w:id="593519136">
      <w:bodyDiv w:val="1"/>
      <w:marLeft w:val="0"/>
      <w:marRight w:val="0"/>
      <w:marTop w:val="0"/>
      <w:marBottom w:val="0"/>
      <w:divBdr>
        <w:top w:val="none" w:sz="0" w:space="0" w:color="auto"/>
        <w:left w:val="none" w:sz="0" w:space="0" w:color="auto"/>
        <w:bottom w:val="none" w:sz="0" w:space="0" w:color="auto"/>
        <w:right w:val="none" w:sz="0" w:space="0" w:color="auto"/>
      </w:divBdr>
    </w:div>
    <w:div w:id="596668833">
      <w:bodyDiv w:val="1"/>
      <w:marLeft w:val="0"/>
      <w:marRight w:val="0"/>
      <w:marTop w:val="0"/>
      <w:marBottom w:val="0"/>
      <w:divBdr>
        <w:top w:val="none" w:sz="0" w:space="0" w:color="auto"/>
        <w:left w:val="none" w:sz="0" w:space="0" w:color="auto"/>
        <w:bottom w:val="none" w:sz="0" w:space="0" w:color="auto"/>
        <w:right w:val="none" w:sz="0" w:space="0" w:color="auto"/>
      </w:divBdr>
    </w:div>
    <w:div w:id="599411067">
      <w:bodyDiv w:val="1"/>
      <w:marLeft w:val="0"/>
      <w:marRight w:val="0"/>
      <w:marTop w:val="0"/>
      <w:marBottom w:val="0"/>
      <w:divBdr>
        <w:top w:val="none" w:sz="0" w:space="0" w:color="auto"/>
        <w:left w:val="none" w:sz="0" w:space="0" w:color="auto"/>
        <w:bottom w:val="none" w:sz="0" w:space="0" w:color="auto"/>
        <w:right w:val="none" w:sz="0" w:space="0" w:color="auto"/>
      </w:divBdr>
    </w:div>
    <w:div w:id="649941234">
      <w:bodyDiv w:val="1"/>
      <w:marLeft w:val="0"/>
      <w:marRight w:val="0"/>
      <w:marTop w:val="0"/>
      <w:marBottom w:val="0"/>
      <w:divBdr>
        <w:top w:val="none" w:sz="0" w:space="0" w:color="auto"/>
        <w:left w:val="none" w:sz="0" w:space="0" w:color="auto"/>
        <w:bottom w:val="none" w:sz="0" w:space="0" w:color="auto"/>
        <w:right w:val="none" w:sz="0" w:space="0" w:color="auto"/>
      </w:divBdr>
    </w:div>
    <w:div w:id="656223863">
      <w:bodyDiv w:val="1"/>
      <w:marLeft w:val="0"/>
      <w:marRight w:val="0"/>
      <w:marTop w:val="0"/>
      <w:marBottom w:val="0"/>
      <w:divBdr>
        <w:top w:val="none" w:sz="0" w:space="0" w:color="auto"/>
        <w:left w:val="none" w:sz="0" w:space="0" w:color="auto"/>
        <w:bottom w:val="none" w:sz="0" w:space="0" w:color="auto"/>
        <w:right w:val="none" w:sz="0" w:space="0" w:color="auto"/>
      </w:divBdr>
    </w:div>
    <w:div w:id="708914148">
      <w:bodyDiv w:val="1"/>
      <w:marLeft w:val="0"/>
      <w:marRight w:val="0"/>
      <w:marTop w:val="0"/>
      <w:marBottom w:val="0"/>
      <w:divBdr>
        <w:top w:val="none" w:sz="0" w:space="0" w:color="auto"/>
        <w:left w:val="none" w:sz="0" w:space="0" w:color="auto"/>
        <w:bottom w:val="none" w:sz="0" w:space="0" w:color="auto"/>
        <w:right w:val="none" w:sz="0" w:space="0" w:color="auto"/>
      </w:divBdr>
    </w:div>
    <w:div w:id="715010503">
      <w:bodyDiv w:val="1"/>
      <w:marLeft w:val="0"/>
      <w:marRight w:val="0"/>
      <w:marTop w:val="0"/>
      <w:marBottom w:val="0"/>
      <w:divBdr>
        <w:top w:val="none" w:sz="0" w:space="0" w:color="auto"/>
        <w:left w:val="none" w:sz="0" w:space="0" w:color="auto"/>
        <w:bottom w:val="none" w:sz="0" w:space="0" w:color="auto"/>
        <w:right w:val="none" w:sz="0" w:space="0" w:color="auto"/>
      </w:divBdr>
    </w:div>
    <w:div w:id="728529840">
      <w:bodyDiv w:val="1"/>
      <w:marLeft w:val="0"/>
      <w:marRight w:val="0"/>
      <w:marTop w:val="0"/>
      <w:marBottom w:val="0"/>
      <w:divBdr>
        <w:top w:val="none" w:sz="0" w:space="0" w:color="auto"/>
        <w:left w:val="none" w:sz="0" w:space="0" w:color="auto"/>
        <w:bottom w:val="none" w:sz="0" w:space="0" w:color="auto"/>
        <w:right w:val="none" w:sz="0" w:space="0" w:color="auto"/>
      </w:divBdr>
    </w:div>
    <w:div w:id="738406650">
      <w:bodyDiv w:val="1"/>
      <w:marLeft w:val="0"/>
      <w:marRight w:val="0"/>
      <w:marTop w:val="0"/>
      <w:marBottom w:val="0"/>
      <w:divBdr>
        <w:top w:val="none" w:sz="0" w:space="0" w:color="auto"/>
        <w:left w:val="none" w:sz="0" w:space="0" w:color="auto"/>
        <w:bottom w:val="none" w:sz="0" w:space="0" w:color="auto"/>
        <w:right w:val="none" w:sz="0" w:space="0" w:color="auto"/>
      </w:divBdr>
    </w:div>
    <w:div w:id="738597809">
      <w:bodyDiv w:val="1"/>
      <w:marLeft w:val="0"/>
      <w:marRight w:val="0"/>
      <w:marTop w:val="0"/>
      <w:marBottom w:val="0"/>
      <w:divBdr>
        <w:top w:val="none" w:sz="0" w:space="0" w:color="auto"/>
        <w:left w:val="none" w:sz="0" w:space="0" w:color="auto"/>
        <w:bottom w:val="none" w:sz="0" w:space="0" w:color="auto"/>
        <w:right w:val="none" w:sz="0" w:space="0" w:color="auto"/>
      </w:divBdr>
    </w:div>
    <w:div w:id="746616871">
      <w:bodyDiv w:val="1"/>
      <w:marLeft w:val="0"/>
      <w:marRight w:val="0"/>
      <w:marTop w:val="0"/>
      <w:marBottom w:val="0"/>
      <w:divBdr>
        <w:top w:val="none" w:sz="0" w:space="0" w:color="auto"/>
        <w:left w:val="none" w:sz="0" w:space="0" w:color="auto"/>
        <w:bottom w:val="none" w:sz="0" w:space="0" w:color="auto"/>
        <w:right w:val="none" w:sz="0" w:space="0" w:color="auto"/>
      </w:divBdr>
    </w:div>
    <w:div w:id="782461813">
      <w:bodyDiv w:val="1"/>
      <w:marLeft w:val="0"/>
      <w:marRight w:val="0"/>
      <w:marTop w:val="0"/>
      <w:marBottom w:val="0"/>
      <w:divBdr>
        <w:top w:val="none" w:sz="0" w:space="0" w:color="auto"/>
        <w:left w:val="none" w:sz="0" w:space="0" w:color="auto"/>
        <w:bottom w:val="none" w:sz="0" w:space="0" w:color="auto"/>
        <w:right w:val="none" w:sz="0" w:space="0" w:color="auto"/>
      </w:divBdr>
    </w:div>
    <w:div w:id="783111217">
      <w:bodyDiv w:val="1"/>
      <w:marLeft w:val="0"/>
      <w:marRight w:val="0"/>
      <w:marTop w:val="0"/>
      <w:marBottom w:val="0"/>
      <w:divBdr>
        <w:top w:val="none" w:sz="0" w:space="0" w:color="auto"/>
        <w:left w:val="none" w:sz="0" w:space="0" w:color="auto"/>
        <w:bottom w:val="none" w:sz="0" w:space="0" w:color="auto"/>
        <w:right w:val="none" w:sz="0" w:space="0" w:color="auto"/>
      </w:divBdr>
    </w:div>
    <w:div w:id="811605641">
      <w:bodyDiv w:val="1"/>
      <w:marLeft w:val="0"/>
      <w:marRight w:val="0"/>
      <w:marTop w:val="0"/>
      <w:marBottom w:val="0"/>
      <w:divBdr>
        <w:top w:val="none" w:sz="0" w:space="0" w:color="auto"/>
        <w:left w:val="none" w:sz="0" w:space="0" w:color="auto"/>
        <w:bottom w:val="none" w:sz="0" w:space="0" w:color="auto"/>
        <w:right w:val="none" w:sz="0" w:space="0" w:color="auto"/>
      </w:divBdr>
    </w:div>
    <w:div w:id="826018197">
      <w:bodyDiv w:val="1"/>
      <w:marLeft w:val="0"/>
      <w:marRight w:val="0"/>
      <w:marTop w:val="0"/>
      <w:marBottom w:val="0"/>
      <w:divBdr>
        <w:top w:val="none" w:sz="0" w:space="0" w:color="auto"/>
        <w:left w:val="none" w:sz="0" w:space="0" w:color="auto"/>
        <w:bottom w:val="none" w:sz="0" w:space="0" w:color="auto"/>
        <w:right w:val="none" w:sz="0" w:space="0" w:color="auto"/>
      </w:divBdr>
    </w:div>
    <w:div w:id="845680442">
      <w:bodyDiv w:val="1"/>
      <w:marLeft w:val="0"/>
      <w:marRight w:val="0"/>
      <w:marTop w:val="0"/>
      <w:marBottom w:val="0"/>
      <w:divBdr>
        <w:top w:val="none" w:sz="0" w:space="0" w:color="auto"/>
        <w:left w:val="none" w:sz="0" w:space="0" w:color="auto"/>
        <w:bottom w:val="none" w:sz="0" w:space="0" w:color="auto"/>
        <w:right w:val="none" w:sz="0" w:space="0" w:color="auto"/>
      </w:divBdr>
    </w:div>
    <w:div w:id="859316171">
      <w:bodyDiv w:val="1"/>
      <w:marLeft w:val="0"/>
      <w:marRight w:val="0"/>
      <w:marTop w:val="0"/>
      <w:marBottom w:val="0"/>
      <w:divBdr>
        <w:top w:val="none" w:sz="0" w:space="0" w:color="auto"/>
        <w:left w:val="none" w:sz="0" w:space="0" w:color="auto"/>
        <w:bottom w:val="none" w:sz="0" w:space="0" w:color="auto"/>
        <w:right w:val="none" w:sz="0" w:space="0" w:color="auto"/>
      </w:divBdr>
    </w:div>
    <w:div w:id="913470194">
      <w:bodyDiv w:val="1"/>
      <w:marLeft w:val="0"/>
      <w:marRight w:val="0"/>
      <w:marTop w:val="0"/>
      <w:marBottom w:val="0"/>
      <w:divBdr>
        <w:top w:val="none" w:sz="0" w:space="0" w:color="auto"/>
        <w:left w:val="none" w:sz="0" w:space="0" w:color="auto"/>
        <w:bottom w:val="none" w:sz="0" w:space="0" w:color="auto"/>
        <w:right w:val="none" w:sz="0" w:space="0" w:color="auto"/>
      </w:divBdr>
    </w:div>
    <w:div w:id="918095485">
      <w:bodyDiv w:val="1"/>
      <w:marLeft w:val="0"/>
      <w:marRight w:val="0"/>
      <w:marTop w:val="0"/>
      <w:marBottom w:val="0"/>
      <w:divBdr>
        <w:top w:val="none" w:sz="0" w:space="0" w:color="auto"/>
        <w:left w:val="none" w:sz="0" w:space="0" w:color="auto"/>
        <w:bottom w:val="none" w:sz="0" w:space="0" w:color="auto"/>
        <w:right w:val="none" w:sz="0" w:space="0" w:color="auto"/>
      </w:divBdr>
    </w:div>
    <w:div w:id="953757309">
      <w:bodyDiv w:val="1"/>
      <w:marLeft w:val="0"/>
      <w:marRight w:val="0"/>
      <w:marTop w:val="0"/>
      <w:marBottom w:val="0"/>
      <w:divBdr>
        <w:top w:val="none" w:sz="0" w:space="0" w:color="auto"/>
        <w:left w:val="none" w:sz="0" w:space="0" w:color="auto"/>
        <w:bottom w:val="none" w:sz="0" w:space="0" w:color="auto"/>
        <w:right w:val="none" w:sz="0" w:space="0" w:color="auto"/>
      </w:divBdr>
    </w:div>
    <w:div w:id="958222590">
      <w:bodyDiv w:val="1"/>
      <w:marLeft w:val="0"/>
      <w:marRight w:val="0"/>
      <w:marTop w:val="0"/>
      <w:marBottom w:val="0"/>
      <w:divBdr>
        <w:top w:val="none" w:sz="0" w:space="0" w:color="auto"/>
        <w:left w:val="none" w:sz="0" w:space="0" w:color="auto"/>
        <w:bottom w:val="none" w:sz="0" w:space="0" w:color="auto"/>
        <w:right w:val="none" w:sz="0" w:space="0" w:color="auto"/>
      </w:divBdr>
    </w:div>
    <w:div w:id="961889328">
      <w:bodyDiv w:val="1"/>
      <w:marLeft w:val="0"/>
      <w:marRight w:val="0"/>
      <w:marTop w:val="0"/>
      <w:marBottom w:val="0"/>
      <w:divBdr>
        <w:top w:val="none" w:sz="0" w:space="0" w:color="auto"/>
        <w:left w:val="none" w:sz="0" w:space="0" w:color="auto"/>
        <w:bottom w:val="none" w:sz="0" w:space="0" w:color="auto"/>
        <w:right w:val="none" w:sz="0" w:space="0" w:color="auto"/>
      </w:divBdr>
    </w:div>
    <w:div w:id="965039752">
      <w:bodyDiv w:val="1"/>
      <w:marLeft w:val="0"/>
      <w:marRight w:val="0"/>
      <w:marTop w:val="0"/>
      <w:marBottom w:val="0"/>
      <w:divBdr>
        <w:top w:val="none" w:sz="0" w:space="0" w:color="auto"/>
        <w:left w:val="none" w:sz="0" w:space="0" w:color="auto"/>
        <w:bottom w:val="none" w:sz="0" w:space="0" w:color="auto"/>
        <w:right w:val="none" w:sz="0" w:space="0" w:color="auto"/>
      </w:divBdr>
    </w:div>
    <w:div w:id="966013753">
      <w:bodyDiv w:val="1"/>
      <w:marLeft w:val="0"/>
      <w:marRight w:val="0"/>
      <w:marTop w:val="0"/>
      <w:marBottom w:val="0"/>
      <w:divBdr>
        <w:top w:val="none" w:sz="0" w:space="0" w:color="auto"/>
        <w:left w:val="none" w:sz="0" w:space="0" w:color="auto"/>
        <w:bottom w:val="none" w:sz="0" w:space="0" w:color="auto"/>
        <w:right w:val="none" w:sz="0" w:space="0" w:color="auto"/>
      </w:divBdr>
    </w:div>
    <w:div w:id="968436488">
      <w:bodyDiv w:val="1"/>
      <w:marLeft w:val="0"/>
      <w:marRight w:val="0"/>
      <w:marTop w:val="0"/>
      <w:marBottom w:val="0"/>
      <w:divBdr>
        <w:top w:val="none" w:sz="0" w:space="0" w:color="auto"/>
        <w:left w:val="none" w:sz="0" w:space="0" w:color="auto"/>
        <w:bottom w:val="none" w:sz="0" w:space="0" w:color="auto"/>
        <w:right w:val="none" w:sz="0" w:space="0" w:color="auto"/>
      </w:divBdr>
    </w:div>
    <w:div w:id="1002390815">
      <w:bodyDiv w:val="1"/>
      <w:marLeft w:val="0"/>
      <w:marRight w:val="0"/>
      <w:marTop w:val="0"/>
      <w:marBottom w:val="0"/>
      <w:divBdr>
        <w:top w:val="none" w:sz="0" w:space="0" w:color="auto"/>
        <w:left w:val="none" w:sz="0" w:space="0" w:color="auto"/>
        <w:bottom w:val="none" w:sz="0" w:space="0" w:color="auto"/>
        <w:right w:val="none" w:sz="0" w:space="0" w:color="auto"/>
      </w:divBdr>
    </w:div>
    <w:div w:id="1028529589">
      <w:bodyDiv w:val="1"/>
      <w:marLeft w:val="0"/>
      <w:marRight w:val="0"/>
      <w:marTop w:val="0"/>
      <w:marBottom w:val="0"/>
      <w:divBdr>
        <w:top w:val="none" w:sz="0" w:space="0" w:color="auto"/>
        <w:left w:val="none" w:sz="0" w:space="0" w:color="auto"/>
        <w:bottom w:val="none" w:sz="0" w:space="0" w:color="auto"/>
        <w:right w:val="none" w:sz="0" w:space="0" w:color="auto"/>
      </w:divBdr>
    </w:div>
    <w:div w:id="1029061288">
      <w:bodyDiv w:val="1"/>
      <w:marLeft w:val="0"/>
      <w:marRight w:val="0"/>
      <w:marTop w:val="0"/>
      <w:marBottom w:val="0"/>
      <w:divBdr>
        <w:top w:val="none" w:sz="0" w:space="0" w:color="auto"/>
        <w:left w:val="none" w:sz="0" w:space="0" w:color="auto"/>
        <w:bottom w:val="none" w:sz="0" w:space="0" w:color="auto"/>
        <w:right w:val="none" w:sz="0" w:space="0" w:color="auto"/>
      </w:divBdr>
    </w:div>
    <w:div w:id="1060323984">
      <w:bodyDiv w:val="1"/>
      <w:marLeft w:val="0"/>
      <w:marRight w:val="0"/>
      <w:marTop w:val="0"/>
      <w:marBottom w:val="0"/>
      <w:divBdr>
        <w:top w:val="none" w:sz="0" w:space="0" w:color="auto"/>
        <w:left w:val="none" w:sz="0" w:space="0" w:color="auto"/>
        <w:bottom w:val="none" w:sz="0" w:space="0" w:color="auto"/>
        <w:right w:val="none" w:sz="0" w:space="0" w:color="auto"/>
      </w:divBdr>
    </w:div>
    <w:div w:id="1068723226">
      <w:bodyDiv w:val="1"/>
      <w:marLeft w:val="0"/>
      <w:marRight w:val="0"/>
      <w:marTop w:val="0"/>
      <w:marBottom w:val="0"/>
      <w:divBdr>
        <w:top w:val="none" w:sz="0" w:space="0" w:color="auto"/>
        <w:left w:val="none" w:sz="0" w:space="0" w:color="auto"/>
        <w:bottom w:val="none" w:sz="0" w:space="0" w:color="auto"/>
        <w:right w:val="none" w:sz="0" w:space="0" w:color="auto"/>
      </w:divBdr>
    </w:div>
    <w:div w:id="1080983029">
      <w:bodyDiv w:val="1"/>
      <w:marLeft w:val="0"/>
      <w:marRight w:val="0"/>
      <w:marTop w:val="0"/>
      <w:marBottom w:val="0"/>
      <w:divBdr>
        <w:top w:val="none" w:sz="0" w:space="0" w:color="auto"/>
        <w:left w:val="none" w:sz="0" w:space="0" w:color="auto"/>
        <w:bottom w:val="none" w:sz="0" w:space="0" w:color="auto"/>
        <w:right w:val="none" w:sz="0" w:space="0" w:color="auto"/>
      </w:divBdr>
    </w:div>
    <w:div w:id="1125999145">
      <w:bodyDiv w:val="1"/>
      <w:marLeft w:val="0"/>
      <w:marRight w:val="0"/>
      <w:marTop w:val="0"/>
      <w:marBottom w:val="0"/>
      <w:divBdr>
        <w:top w:val="none" w:sz="0" w:space="0" w:color="auto"/>
        <w:left w:val="none" w:sz="0" w:space="0" w:color="auto"/>
        <w:bottom w:val="none" w:sz="0" w:space="0" w:color="auto"/>
        <w:right w:val="none" w:sz="0" w:space="0" w:color="auto"/>
      </w:divBdr>
    </w:div>
    <w:div w:id="1128089224">
      <w:bodyDiv w:val="1"/>
      <w:marLeft w:val="0"/>
      <w:marRight w:val="0"/>
      <w:marTop w:val="0"/>
      <w:marBottom w:val="0"/>
      <w:divBdr>
        <w:top w:val="none" w:sz="0" w:space="0" w:color="auto"/>
        <w:left w:val="none" w:sz="0" w:space="0" w:color="auto"/>
        <w:bottom w:val="none" w:sz="0" w:space="0" w:color="auto"/>
        <w:right w:val="none" w:sz="0" w:space="0" w:color="auto"/>
      </w:divBdr>
    </w:div>
    <w:div w:id="1130123667">
      <w:bodyDiv w:val="1"/>
      <w:marLeft w:val="0"/>
      <w:marRight w:val="0"/>
      <w:marTop w:val="0"/>
      <w:marBottom w:val="0"/>
      <w:divBdr>
        <w:top w:val="none" w:sz="0" w:space="0" w:color="auto"/>
        <w:left w:val="none" w:sz="0" w:space="0" w:color="auto"/>
        <w:bottom w:val="none" w:sz="0" w:space="0" w:color="auto"/>
        <w:right w:val="none" w:sz="0" w:space="0" w:color="auto"/>
      </w:divBdr>
    </w:div>
    <w:div w:id="1141574101">
      <w:bodyDiv w:val="1"/>
      <w:marLeft w:val="0"/>
      <w:marRight w:val="0"/>
      <w:marTop w:val="0"/>
      <w:marBottom w:val="0"/>
      <w:divBdr>
        <w:top w:val="none" w:sz="0" w:space="0" w:color="auto"/>
        <w:left w:val="none" w:sz="0" w:space="0" w:color="auto"/>
        <w:bottom w:val="none" w:sz="0" w:space="0" w:color="auto"/>
        <w:right w:val="none" w:sz="0" w:space="0" w:color="auto"/>
      </w:divBdr>
    </w:div>
    <w:div w:id="1190339524">
      <w:bodyDiv w:val="1"/>
      <w:marLeft w:val="0"/>
      <w:marRight w:val="0"/>
      <w:marTop w:val="0"/>
      <w:marBottom w:val="0"/>
      <w:divBdr>
        <w:top w:val="none" w:sz="0" w:space="0" w:color="auto"/>
        <w:left w:val="none" w:sz="0" w:space="0" w:color="auto"/>
        <w:bottom w:val="none" w:sz="0" w:space="0" w:color="auto"/>
        <w:right w:val="none" w:sz="0" w:space="0" w:color="auto"/>
      </w:divBdr>
    </w:div>
    <w:div w:id="1193424107">
      <w:bodyDiv w:val="1"/>
      <w:marLeft w:val="0"/>
      <w:marRight w:val="0"/>
      <w:marTop w:val="0"/>
      <w:marBottom w:val="0"/>
      <w:divBdr>
        <w:top w:val="none" w:sz="0" w:space="0" w:color="auto"/>
        <w:left w:val="none" w:sz="0" w:space="0" w:color="auto"/>
        <w:bottom w:val="none" w:sz="0" w:space="0" w:color="auto"/>
        <w:right w:val="none" w:sz="0" w:space="0" w:color="auto"/>
      </w:divBdr>
    </w:div>
    <w:div w:id="1195728688">
      <w:bodyDiv w:val="1"/>
      <w:marLeft w:val="0"/>
      <w:marRight w:val="0"/>
      <w:marTop w:val="0"/>
      <w:marBottom w:val="0"/>
      <w:divBdr>
        <w:top w:val="none" w:sz="0" w:space="0" w:color="auto"/>
        <w:left w:val="none" w:sz="0" w:space="0" w:color="auto"/>
        <w:bottom w:val="none" w:sz="0" w:space="0" w:color="auto"/>
        <w:right w:val="none" w:sz="0" w:space="0" w:color="auto"/>
      </w:divBdr>
    </w:div>
    <w:div w:id="1212766651">
      <w:bodyDiv w:val="1"/>
      <w:marLeft w:val="0"/>
      <w:marRight w:val="0"/>
      <w:marTop w:val="0"/>
      <w:marBottom w:val="0"/>
      <w:divBdr>
        <w:top w:val="none" w:sz="0" w:space="0" w:color="auto"/>
        <w:left w:val="none" w:sz="0" w:space="0" w:color="auto"/>
        <w:bottom w:val="none" w:sz="0" w:space="0" w:color="auto"/>
        <w:right w:val="none" w:sz="0" w:space="0" w:color="auto"/>
      </w:divBdr>
    </w:div>
    <w:div w:id="1214269911">
      <w:bodyDiv w:val="1"/>
      <w:marLeft w:val="0"/>
      <w:marRight w:val="0"/>
      <w:marTop w:val="0"/>
      <w:marBottom w:val="0"/>
      <w:divBdr>
        <w:top w:val="none" w:sz="0" w:space="0" w:color="auto"/>
        <w:left w:val="none" w:sz="0" w:space="0" w:color="auto"/>
        <w:bottom w:val="none" w:sz="0" w:space="0" w:color="auto"/>
        <w:right w:val="none" w:sz="0" w:space="0" w:color="auto"/>
      </w:divBdr>
    </w:div>
    <w:div w:id="1221788400">
      <w:bodyDiv w:val="1"/>
      <w:marLeft w:val="0"/>
      <w:marRight w:val="0"/>
      <w:marTop w:val="0"/>
      <w:marBottom w:val="0"/>
      <w:divBdr>
        <w:top w:val="none" w:sz="0" w:space="0" w:color="auto"/>
        <w:left w:val="none" w:sz="0" w:space="0" w:color="auto"/>
        <w:bottom w:val="none" w:sz="0" w:space="0" w:color="auto"/>
        <w:right w:val="none" w:sz="0" w:space="0" w:color="auto"/>
      </w:divBdr>
    </w:div>
    <w:div w:id="1230530273">
      <w:bodyDiv w:val="1"/>
      <w:marLeft w:val="0"/>
      <w:marRight w:val="0"/>
      <w:marTop w:val="0"/>
      <w:marBottom w:val="0"/>
      <w:divBdr>
        <w:top w:val="none" w:sz="0" w:space="0" w:color="auto"/>
        <w:left w:val="none" w:sz="0" w:space="0" w:color="auto"/>
        <w:bottom w:val="none" w:sz="0" w:space="0" w:color="auto"/>
        <w:right w:val="none" w:sz="0" w:space="0" w:color="auto"/>
      </w:divBdr>
    </w:div>
    <w:div w:id="1242182901">
      <w:bodyDiv w:val="1"/>
      <w:marLeft w:val="0"/>
      <w:marRight w:val="0"/>
      <w:marTop w:val="0"/>
      <w:marBottom w:val="0"/>
      <w:divBdr>
        <w:top w:val="none" w:sz="0" w:space="0" w:color="auto"/>
        <w:left w:val="none" w:sz="0" w:space="0" w:color="auto"/>
        <w:bottom w:val="none" w:sz="0" w:space="0" w:color="auto"/>
        <w:right w:val="none" w:sz="0" w:space="0" w:color="auto"/>
      </w:divBdr>
    </w:div>
    <w:div w:id="1247761053">
      <w:bodyDiv w:val="1"/>
      <w:marLeft w:val="0"/>
      <w:marRight w:val="0"/>
      <w:marTop w:val="0"/>
      <w:marBottom w:val="0"/>
      <w:divBdr>
        <w:top w:val="none" w:sz="0" w:space="0" w:color="auto"/>
        <w:left w:val="none" w:sz="0" w:space="0" w:color="auto"/>
        <w:bottom w:val="none" w:sz="0" w:space="0" w:color="auto"/>
        <w:right w:val="none" w:sz="0" w:space="0" w:color="auto"/>
      </w:divBdr>
    </w:div>
    <w:div w:id="1248422735">
      <w:bodyDiv w:val="1"/>
      <w:marLeft w:val="0"/>
      <w:marRight w:val="0"/>
      <w:marTop w:val="0"/>
      <w:marBottom w:val="0"/>
      <w:divBdr>
        <w:top w:val="none" w:sz="0" w:space="0" w:color="auto"/>
        <w:left w:val="none" w:sz="0" w:space="0" w:color="auto"/>
        <w:bottom w:val="none" w:sz="0" w:space="0" w:color="auto"/>
        <w:right w:val="none" w:sz="0" w:space="0" w:color="auto"/>
      </w:divBdr>
    </w:div>
    <w:div w:id="1265379423">
      <w:bodyDiv w:val="1"/>
      <w:marLeft w:val="0"/>
      <w:marRight w:val="0"/>
      <w:marTop w:val="0"/>
      <w:marBottom w:val="0"/>
      <w:divBdr>
        <w:top w:val="none" w:sz="0" w:space="0" w:color="auto"/>
        <w:left w:val="none" w:sz="0" w:space="0" w:color="auto"/>
        <w:bottom w:val="none" w:sz="0" w:space="0" w:color="auto"/>
        <w:right w:val="none" w:sz="0" w:space="0" w:color="auto"/>
      </w:divBdr>
    </w:div>
    <w:div w:id="1269045915">
      <w:bodyDiv w:val="1"/>
      <w:marLeft w:val="0"/>
      <w:marRight w:val="0"/>
      <w:marTop w:val="0"/>
      <w:marBottom w:val="0"/>
      <w:divBdr>
        <w:top w:val="none" w:sz="0" w:space="0" w:color="auto"/>
        <w:left w:val="none" w:sz="0" w:space="0" w:color="auto"/>
        <w:bottom w:val="none" w:sz="0" w:space="0" w:color="auto"/>
        <w:right w:val="none" w:sz="0" w:space="0" w:color="auto"/>
      </w:divBdr>
    </w:div>
    <w:div w:id="1274701839">
      <w:bodyDiv w:val="1"/>
      <w:marLeft w:val="0"/>
      <w:marRight w:val="0"/>
      <w:marTop w:val="0"/>
      <w:marBottom w:val="0"/>
      <w:divBdr>
        <w:top w:val="none" w:sz="0" w:space="0" w:color="auto"/>
        <w:left w:val="none" w:sz="0" w:space="0" w:color="auto"/>
        <w:bottom w:val="none" w:sz="0" w:space="0" w:color="auto"/>
        <w:right w:val="none" w:sz="0" w:space="0" w:color="auto"/>
      </w:divBdr>
    </w:div>
    <w:div w:id="1276672046">
      <w:bodyDiv w:val="1"/>
      <w:marLeft w:val="0"/>
      <w:marRight w:val="0"/>
      <w:marTop w:val="0"/>
      <w:marBottom w:val="0"/>
      <w:divBdr>
        <w:top w:val="none" w:sz="0" w:space="0" w:color="auto"/>
        <w:left w:val="none" w:sz="0" w:space="0" w:color="auto"/>
        <w:bottom w:val="none" w:sz="0" w:space="0" w:color="auto"/>
        <w:right w:val="none" w:sz="0" w:space="0" w:color="auto"/>
      </w:divBdr>
    </w:div>
    <w:div w:id="1299996663">
      <w:bodyDiv w:val="1"/>
      <w:marLeft w:val="0"/>
      <w:marRight w:val="0"/>
      <w:marTop w:val="0"/>
      <w:marBottom w:val="0"/>
      <w:divBdr>
        <w:top w:val="none" w:sz="0" w:space="0" w:color="auto"/>
        <w:left w:val="none" w:sz="0" w:space="0" w:color="auto"/>
        <w:bottom w:val="none" w:sz="0" w:space="0" w:color="auto"/>
        <w:right w:val="none" w:sz="0" w:space="0" w:color="auto"/>
      </w:divBdr>
    </w:div>
    <w:div w:id="1340697172">
      <w:bodyDiv w:val="1"/>
      <w:marLeft w:val="0"/>
      <w:marRight w:val="0"/>
      <w:marTop w:val="0"/>
      <w:marBottom w:val="0"/>
      <w:divBdr>
        <w:top w:val="none" w:sz="0" w:space="0" w:color="auto"/>
        <w:left w:val="none" w:sz="0" w:space="0" w:color="auto"/>
        <w:bottom w:val="none" w:sz="0" w:space="0" w:color="auto"/>
        <w:right w:val="none" w:sz="0" w:space="0" w:color="auto"/>
      </w:divBdr>
    </w:div>
    <w:div w:id="1348748516">
      <w:bodyDiv w:val="1"/>
      <w:marLeft w:val="0"/>
      <w:marRight w:val="0"/>
      <w:marTop w:val="0"/>
      <w:marBottom w:val="0"/>
      <w:divBdr>
        <w:top w:val="none" w:sz="0" w:space="0" w:color="auto"/>
        <w:left w:val="none" w:sz="0" w:space="0" w:color="auto"/>
        <w:bottom w:val="none" w:sz="0" w:space="0" w:color="auto"/>
        <w:right w:val="none" w:sz="0" w:space="0" w:color="auto"/>
      </w:divBdr>
    </w:div>
    <w:div w:id="1362826823">
      <w:bodyDiv w:val="1"/>
      <w:marLeft w:val="0"/>
      <w:marRight w:val="0"/>
      <w:marTop w:val="0"/>
      <w:marBottom w:val="0"/>
      <w:divBdr>
        <w:top w:val="none" w:sz="0" w:space="0" w:color="auto"/>
        <w:left w:val="none" w:sz="0" w:space="0" w:color="auto"/>
        <w:bottom w:val="none" w:sz="0" w:space="0" w:color="auto"/>
        <w:right w:val="none" w:sz="0" w:space="0" w:color="auto"/>
      </w:divBdr>
    </w:div>
    <w:div w:id="1366321767">
      <w:bodyDiv w:val="1"/>
      <w:marLeft w:val="0"/>
      <w:marRight w:val="0"/>
      <w:marTop w:val="0"/>
      <w:marBottom w:val="0"/>
      <w:divBdr>
        <w:top w:val="none" w:sz="0" w:space="0" w:color="auto"/>
        <w:left w:val="none" w:sz="0" w:space="0" w:color="auto"/>
        <w:bottom w:val="none" w:sz="0" w:space="0" w:color="auto"/>
        <w:right w:val="none" w:sz="0" w:space="0" w:color="auto"/>
      </w:divBdr>
    </w:div>
    <w:div w:id="1371414043">
      <w:bodyDiv w:val="1"/>
      <w:marLeft w:val="0"/>
      <w:marRight w:val="0"/>
      <w:marTop w:val="0"/>
      <w:marBottom w:val="0"/>
      <w:divBdr>
        <w:top w:val="none" w:sz="0" w:space="0" w:color="auto"/>
        <w:left w:val="none" w:sz="0" w:space="0" w:color="auto"/>
        <w:bottom w:val="none" w:sz="0" w:space="0" w:color="auto"/>
        <w:right w:val="none" w:sz="0" w:space="0" w:color="auto"/>
      </w:divBdr>
    </w:div>
    <w:div w:id="1372026062">
      <w:bodyDiv w:val="1"/>
      <w:marLeft w:val="0"/>
      <w:marRight w:val="0"/>
      <w:marTop w:val="0"/>
      <w:marBottom w:val="0"/>
      <w:divBdr>
        <w:top w:val="none" w:sz="0" w:space="0" w:color="auto"/>
        <w:left w:val="none" w:sz="0" w:space="0" w:color="auto"/>
        <w:bottom w:val="none" w:sz="0" w:space="0" w:color="auto"/>
        <w:right w:val="none" w:sz="0" w:space="0" w:color="auto"/>
      </w:divBdr>
    </w:div>
    <w:div w:id="1378433488">
      <w:bodyDiv w:val="1"/>
      <w:marLeft w:val="0"/>
      <w:marRight w:val="0"/>
      <w:marTop w:val="0"/>
      <w:marBottom w:val="0"/>
      <w:divBdr>
        <w:top w:val="none" w:sz="0" w:space="0" w:color="auto"/>
        <w:left w:val="none" w:sz="0" w:space="0" w:color="auto"/>
        <w:bottom w:val="none" w:sz="0" w:space="0" w:color="auto"/>
        <w:right w:val="none" w:sz="0" w:space="0" w:color="auto"/>
      </w:divBdr>
    </w:div>
    <w:div w:id="1393431252">
      <w:bodyDiv w:val="1"/>
      <w:marLeft w:val="0"/>
      <w:marRight w:val="0"/>
      <w:marTop w:val="0"/>
      <w:marBottom w:val="0"/>
      <w:divBdr>
        <w:top w:val="none" w:sz="0" w:space="0" w:color="auto"/>
        <w:left w:val="none" w:sz="0" w:space="0" w:color="auto"/>
        <w:bottom w:val="none" w:sz="0" w:space="0" w:color="auto"/>
        <w:right w:val="none" w:sz="0" w:space="0" w:color="auto"/>
      </w:divBdr>
    </w:div>
    <w:div w:id="1394158458">
      <w:bodyDiv w:val="1"/>
      <w:marLeft w:val="0"/>
      <w:marRight w:val="0"/>
      <w:marTop w:val="0"/>
      <w:marBottom w:val="0"/>
      <w:divBdr>
        <w:top w:val="none" w:sz="0" w:space="0" w:color="auto"/>
        <w:left w:val="none" w:sz="0" w:space="0" w:color="auto"/>
        <w:bottom w:val="none" w:sz="0" w:space="0" w:color="auto"/>
        <w:right w:val="none" w:sz="0" w:space="0" w:color="auto"/>
      </w:divBdr>
    </w:div>
    <w:div w:id="1397431836">
      <w:bodyDiv w:val="1"/>
      <w:marLeft w:val="0"/>
      <w:marRight w:val="0"/>
      <w:marTop w:val="0"/>
      <w:marBottom w:val="0"/>
      <w:divBdr>
        <w:top w:val="none" w:sz="0" w:space="0" w:color="auto"/>
        <w:left w:val="none" w:sz="0" w:space="0" w:color="auto"/>
        <w:bottom w:val="none" w:sz="0" w:space="0" w:color="auto"/>
        <w:right w:val="none" w:sz="0" w:space="0" w:color="auto"/>
      </w:divBdr>
    </w:div>
    <w:div w:id="1402829731">
      <w:bodyDiv w:val="1"/>
      <w:marLeft w:val="0"/>
      <w:marRight w:val="0"/>
      <w:marTop w:val="0"/>
      <w:marBottom w:val="0"/>
      <w:divBdr>
        <w:top w:val="none" w:sz="0" w:space="0" w:color="auto"/>
        <w:left w:val="none" w:sz="0" w:space="0" w:color="auto"/>
        <w:bottom w:val="none" w:sz="0" w:space="0" w:color="auto"/>
        <w:right w:val="none" w:sz="0" w:space="0" w:color="auto"/>
      </w:divBdr>
    </w:div>
    <w:div w:id="1403525346">
      <w:bodyDiv w:val="1"/>
      <w:marLeft w:val="0"/>
      <w:marRight w:val="0"/>
      <w:marTop w:val="0"/>
      <w:marBottom w:val="0"/>
      <w:divBdr>
        <w:top w:val="none" w:sz="0" w:space="0" w:color="auto"/>
        <w:left w:val="none" w:sz="0" w:space="0" w:color="auto"/>
        <w:bottom w:val="none" w:sz="0" w:space="0" w:color="auto"/>
        <w:right w:val="none" w:sz="0" w:space="0" w:color="auto"/>
      </w:divBdr>
    </w:div>
    <w:div w:id="1415661200">
      <w:bodyDiv w:val="1"/>
      <w:marLeft w:val="0"/>
      <w:marRight w:val="0"/>
      <w:marTop w:val="0"/>
      <w:marBottom w:val="0"/>
      <w:divBdr>
        <w:top w:val="none" w:sz="0" w:space="0" w:color="auto"/>
        <w:left w:val="none" w:sz="0" w:space="0" w:color="auto"/>
        <w:bottom w:val="none" w:sz="0" w:space="0" w:color="auto"/>
        <w:right w:val="none" w:sz="0" w:space="0" w:color="auto"/>
      </w:divBdr>
      <w:divsChild>
        <w:div w:id="493034710">
          <w:marLeft w:val="0"/>
          <w:marRight w:val="0"/>
          <w:marTop w:val="0"/>
          <w:marBottom w:val="0"/>
          <w:divBdr>
            <w:top w:val="none" w:sz="0" w:space="0" w:color="auto"/>
            <w:left w:val="none" w:sz="0" w:space="0" w:color="auto"/>
            <w:bottom w:val="none" w:sz="0" w:space="0" w:color="auto"/>
            <w:right w:val="none" w:sz="0" w:space="0" w:color="auto"/>
          </w:divBdr>
        </w:div>
      </w:divsChild>
    </w:div>
    <w:div w:id="1418943229">
      <w:bodyDiv w:val="1"/>
      <w:marLeft w:val="0"/>
      <w:marRight w:val="0"/>
      <w:marTop w:val="0"/>
      <w:marBottom w:val="0"/>
      <w:divBdr>
        <w:top w:val="none" w:sz="0" w:space="0" w:color="auto"/>
        <w:left w:val="none" w:sz="0" w:space="0" w:color="auto"/>
        <w:bottom w:val="none" w:sz="0" w:space="0" w:color="auto"/>
        <w:right w:val="none" w:sz="0" w:space="0" w:color="auto"/>
      </w:divBdr>
    </w:div>
    <w:div w:id="1425571019">
      <w:bodyDiv w:val="1"/>
      <w:marLeft w:val="0"/>
      <w:marRight w:val="0"/>
      <w:marTop w:val="0"/>
      <w:marBottom w:val="0"/>
      <w:divBdr>
        <w:top w:val="none" w:sz="0" w:space="0" w:color="auto"/>
        <w:left w:val="none" w:sz="0" w:space="0" w:color="auto"/>
        <w:bottom w:val="none" w:sz="0" w:space="0" w:color="auto"/>
        <w:right w:val="none" w:sz="0" w:space="0" w:color="auto"/>
      </w:divBdr>
    </w:div>
    <w:div w:id="1448424302">
      <w:bodyDiv w:val="1"/>
      <w:marLeft w:val="0"/>
      <w:marRight w:val="0"/>
      <w:marTop w:val="0"/>
      <w:marBottom w:val="0"/>
      <w:divBdr>
        <w:top w:val="none" w:sz="0" w:space="0" w:color="auto"/>
        <w:left w:val="none" w:sz="0" w:space="0" w:color="auto"/>
        <w:bottom w:val="none" w:sz="0" w:space="0" w:color="auto"/>
        <w:right w:val="none" w:sz="0" w:space="0" w:color="auto"/>
      </w:divBdr>
    </w:div>
    <w:div w:id="1463814321">
      <w:bodyDiv w:val="1"/>
      <w:marLeft w:val="0"/>
      <w:marRight w:val="0"/>
      <w:marTop w:val="0"/>
      <w:marBottom w:val="0"/>
      <w:divBdr>
        <w:top w:val="none" w:sz="0" w:space="0" w:color="auto"/>
        <w:left w:val="none" w:sz="0" w:space="0" w:color="auto"/>
        <w:bottom w:val="none" w:sz="0" w:space="0" w:color="auto"/>
        <w:right w:val="none" w:sz="0" w:space="0" w:color="auto"/>
      </w:divBdr>
    </w:div>
    <w:div w:id="1488940126">
      <w:bodyDiv w:val="1"/>
      <w:marLeft w:val="0"/>
      <w:marRight w:val="0"/>
      <w:marTop w:val="0"/>
      <w:marBottom w:val="0"/>
      <w:divBdr>
        <w:top w:val="none" w:sz="0" w:space="0" w:color="auto"/>
        <w:left w:val="none" w:sz="0" w:space="0" w:color="auto"/>
        <w:bottom w:val="none" w:sz="0" w:space="0" w:color="auto"/>
        <w:right w:val="none" w:sz="0" w:space="0" w:color="auto"/>
      </w:divBdr>
    </w:div>
    <w:div w:id="1499812601">
      <w:bodyDiv w:val="1"/>
      <w:marLeft w:val="0"/>
      <w:marRight w:val="0"/>
      <w:marTop w:val="0"/>
      <w:marBottom w:val="0"/>
      <w:divBdr>
        <w:top w:val="none" w:sz="0" w:space="0" w:color="auto"/>
        <w:left w:val="none" w:sz="0" w:space="0" w:color="auto"/>
        <w:bottom w:val="none" w:sz="0" w:space="0" w:color="auto"/>
        <w:right w:val="none" w:sz="0" w:space="0" w:color="auto"/>
      </w:divBdr>
    </w:div>
    <w:div w:id="1526603131">
      <w:bodyDiv w:val="1"/>
      <w:marLeft w:val="0"/>
      <w:marRight w:val="0"/>
      <w:marTop w:val="0"/>
      <w:marBottom w:val="0"/>
      <w:divBdr>
        <w:top w:val="none" w:sz="0" w:space="0" w:color="auto"/>
        <w:left w:val="none" w:sz="0" w:space="0" w:color="auto"/>
        <w:bottom w:val="none" w:sz="0" w:space="0" w:color="auto"/>
        <w:right w:val="none" w:sz="0" w:space="0" w:color="auto"/>
      </w:divBdr>
    </w:div>
    <w:div w:id="1537965031">
      <w:bodyDiv w:val="1"/>
      <w:marLeft w:val="0"/>
      <w:marRight w:val="0"/>
      <w:marTop w:val="0"/>
      <w:marBottom w:val="0"/>
      <w:divBdr>
        <w:top w:val="none" w:sz="0" w:space="0" w:color="auto"/>
        <w:left w:val="none" w:sz="0" w:space="0" w:color="auto"/>
        <w:bottom w:val="none" w:sz="0" w:space="0" w:color="auto"/>
        <w:right w:val="none" w:sz="0" w:space="0" w:color="auto"/>
      </w:divBdr>
    </w:div>
    <w:div w:id="1543979534">
      <w:bodyDiv w:val="1"/>
      <w:marLeft w:val="0"/>
      <w:marRight w:val="0"/>
      <w:marTop w:val="0"/>
      <w:marBottom w:val="0"/>
      <w:divBdr>
        <w:top w:val="none" w:sz="0" w:space="0" w:color="auto"/>
        <w:left w:val="none" w:sz="0" w:space="0" w:color="auto"/>
        <w:bottom w:val="none" w:sz="0" w:space="0" w:color="auto"/>
        <w:right w:val="none" w:sz="0" w:space="0" w:color="auto"/>
      </w:divBdr>
    </w:div>
    <w:div w:id="1546211525">
      <w:bodyDiv w:val="1"/>
      <w:marLeft w:val="0"/>
      <w:marRight w:val="0"/>
      <w:marTop w:val="0"/>
      <w:marBottom w:val="0"/>
      <w:divBdr>
        <w:top w:val="none" w:sz="0" w:space="0" w:color="auto"/>
        <w:left w:val="none" w:sz="0" w:space="0" w:color="auto"/>
        <w:bottom w:val="none" w:sz="0" w:space="0" w:color="auto"/>
        <w:right w:val="none" w:sz="0" w:space="0" w:color="auto"/>
      </w:divBdr>
    </w:div>
    <w:div w:id="1563056877">
      <w:bodyDiv w:val="1"/>
      <w:marLeft w:val="0"/>
      <w:marRight w:val="0"/>
      <w:marTop w:val="0"/>
      <w:marBottom w:val="0"/>
      <w:divBdr>
        <w:top w:val="none" w:sz="0" w:space="0" w:color="auto"/>
        <w:left w:val="none" w:sz="0" w:space="0" w:color="auto"/>
        <w:bottom w:val="none" w:sz="0" w:space="0" w:color="auto"/>
        <w:right w:val="none" w:sz="0" w:space="0" w:color="auto"/>
      </w:divBdr>
    </w:div>
    <w:div w:id="1565338129">
      <w:bodyDiv w:val="1"/>
      <w:marLeft w:val="0"/>
      <w:marRight w:val="0"/>
      <w:marTop w:val="0"/>
      <w:marBottom w:val="0"/>
      <w:divBdr>
        <w:top w:val="none" w:sz="0" w:space="0" w:color="auto"/>
        <w:left w:val="none" w:sz="0" w:space="0" w:color="auto"/>
        <w:bottom w:val="none" w:sz="0" w:space="0" w:color="auto"/>
        <w:right w:val="none" w:sz="0" w:space="0" w:color="auto"/>
      </w:divBdr>
    </w:div>
    <w:div w:id="1581599584">
      <w:bodyDiv w:val="1"/>
      <w:marLeft w:val="0"/>
      <w:marRight w:val="0"/>
      <w:marTop w:val="0"/>
      <w:marBottom w:val="0"/>
      <w:divBdr>
        <w:top w:val="none" w:sz="0" w:space="0" w:color="auto"/>
        <w:left w:val="none" w:sz="0" w:space="0" w:color="auto"/>
        <w:bottom w:val="none" w:sz="0" w:space="0" w:color="auto"/>
        <w:right w:val="none" w:sz="0" w:space="0" w:color="auto"/>
      </w:divBdr>
    </w:div>
    <w:div w:id="1589122543">
      <w:bodyDiv w:val="1"/>
      <w:marLeft w:val="0"/>
      <w:marRight w:val="0"/>
      <w:marTop w:val="0"/>
      <w:marBottom w:val="0"/>
      <w:divBdr>
        <w:top w:val="none" w:sz="0" w:space="0" w:color="auto"/>
        <w:left w:val="none" w:sz="0" w:space="0" w:color="auto"/>
        <w:bottom w:val="none" w:sz="0" w:space="0" w:color="auto"/>
        <w:right w:val="none" w:sz="0" w:space="0" w:color="auto"/>
      </w:divBdr>
    </w:div>
    <w:div w:id="1607422757">
      <w:bodyDiv w:val="1"/>
      <w:marLeft w:val="0"/>
      <w:marRight w:val="0"/>
      <w:marTop w:val="0"/>
      <w:marBottom w:val="0"/>
      <w:divBdr>
        <w:top w:val="none" w:sz="0" w:space="0" w:color="auto"/>
        <w:left w:val="none" w:sz="0" w:space="0" w:color="auto"/>
        <w:bottom w:val="none" w:sz="0" w:space="0" w:color="auto"/>
        <w:right w:val="none" w:sz="0" w:space="0" w:color="auto"/>
      </w:divBdr>
    </w:div>
    <w:div w:id="1610628063">
      <w:bodyDiv w:val="1"/>
      <w:marLeft w:val="0"/>
      <w:marRight w:val="0"/>
      <w:marTop w:val="0"/>
      <w:marBottom w:val="0"/>
      <w:divBdr>
        <w:top w:val="none" w:sz="0" w:space="0" w:color="auto"/>
        <w:left w:val="none" w:sz="0" w:space="0" w:color="auto"/>
        <w:bottom w:val="none" w:sz="0" w:space="0" w:color="auto"/>
        <w:right w:val="none" w:sz="0" w:space="0" w:color="auto"/>
      </w:divBdr>
      <w:divsChild>
        <w:div w:id="16272558">
          <w:marLeft w:val="0"/>
          <w:marRight w:val="0"/>
          <w:marTop w:val="0"/>
          <w:marBottom w:val="0"/>
          <w:divBdr>
            <w:top w:val="none" w:sz="0" w:space="0" w:color="auto"/>
            <w:left w:val="none" w:sz="0" w:space="0" w:color="auto"/>
            <w:bottom w:val="none" w:sz="0" w:space="0" w:color="auto"/>
            <w:right w:val="none" w:sz="0" w:space="0" w:color="auto"/>
          </w:divBdr>
          <w:divsChild>
            <w:div w:id="2185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63610">
      <w:bodyDiv w:val="1"/>
      <w:marLeft w:val="0"/>
      <w:marRight w:val="0"/>
      <w:marTop w:val="0"/>
      <w:marBottom w:val="0"/>
      <w:divBdr>
        <w:top w:val="none" w:sz="0" w:space="0" w:color="auto"/>
        <w:left w:val="none" w:sz="0" w:space="0" w:color="auto"/>
        <w:bottom w:val="none" w:sz="0" w:space="0" w:color="auto"/>
        <w:right w:val="none" w:sz="0" w:space="0" w:color="auto"/>
      </w:divBdr>
    </w:div>
    <w:div w:id="1625305752">
      <w:bodyDiv w:val="1"/>
      <w:marLeft w:val="0"/>
      <w:marRight w:val="0"/>
      <w:marTop w:val="0"/>
      <w:marBottom w:val="0"/>
      <w:divBdr>
        <w:top w:val="none" w:sz="0" w:space="0" w:color="auto"/>
        <w:left w:val="none" w:sz="0" w:space="0" w:color="auto"/>
        <w:bottom w:val="none" w:sz="0" w:space="0" w:color="auto"/>
        <w:right w:val="none" w:sz="0" w:space="0" w:color="auto"/>
      </w:divBdr>
    </w:div>
    <w:div w:id="1647277220">
      <w:bodyDiv w:val="1"/>
      <w:marLeft w:val="0"/>
      <w:marRight w:val="0"/>
      <w:marTop w:val="0"/>
      <w:marBottom w:val="0"/>
      <w:divBdr>
        <w:top w:val="none" w:sz="0" w:space="0" w:color="auto"/>
        <w:left w:val="none" w:sz="0" w:space="0" w:color="auto"/>
        <w:bottom w:val="none" w:sz="0" w:space="0" w:color="auto"/>
        <w:right w:val="none" w:sz="0" w:space="0" w:color="auto"/>
      </w:divBdr>
    </w:div>
    <w:div w:id="1649434321">
      <w:bodyDiv w:val="1"/>
      <w:marLeft w:val="0"/>
      <w:marRight w:val="0"/>
      <w:marTop w:val="0"/>
      <w:marBottom w:val="0"/>
      <w:divBdr>
        <w:top w:val="none" w:sz="0" w:space="0" w:color="auto"/>
        <w:left w:val="none" w:sz="0" w:space="0" w:color="auto"/>
        <w:bottom w:val="none" w:sz="0" w:space="0" w:color="auto"/>
        <w:right w:val="none" w:sz="0" w:space="0" w:color="auto"/>
      </w:divBdr>
    </w:div>
    <w:div w:id="1686059552">
      <w:bodyDiv w:val="1"/>
      <w:marLeft w:val="0"/>
      <w:marRight w:val="0"/>
      <w:marTop w:val="0"/>
      <w:marBottom w:val="0"/>
      <w:divBdr>
        <w:top w:val="none" w:sz="0" w:space="0" w:color="auto"/>
        <w:left w:val="none" w:sz="0" w:space="0" w:color="auto"/>
        <w:bottom w:val="none" w:sz="0" w:space="0" w:color="auto"/>
        <w:right w:val="none" w:sz="0" w:space="0" w:color="auto"/>
      </w:divBdr>
    </w:div>
    <w:div w:id="1687637934">
      <w:bodyDiv w:val="1"/>
      <w:marLeft w:val="0"/>
      <w:marRight w:val="0"/>
      <w:marTop w:val="0"/>
      <w:marBottom w:val="0"/>
      <w:divBdr>
        <w:top w:val="none" w:sz="0" w:space="0" w:color="auto"/>
        <w:left w:val="none" w:sz="0" w:space="0" w:color="auto"/>
        <w:bottom w:val="none" w:sz="0" w:space="0" w:color="auto"/>
        <w:right w:val="none" w:sz="0" w:space="0" w:color="auto"/>
      </w:divBdr>
    </w:div>
    <w:div w:id="1710639658">
      <w:bodyDiv w:val="1"/>
      <w:marLeft w:val="0"/>
      <w:marRight w:val="0"/>
      <w:marTop w:val="0"/>
      <w:marBottom w:val="0"/>
      <w:divBdr>
        <w:top w:val="none" w:sz="0" w:space="0" w:color="auto"/>
        <w:left w:val="none" w:sz="0" w:space="0" w:color="auto"/>
        <w:bottom w:val="none" w:sz="0" w:space="0" w:color="auto"/>
        <w:right w:val="none" w:sz="0" w:space="0" w:color="auto"/>
      </w:divBdr>
    </w:div>
    <w:div w:id="1717973227">
      <w:bodyDiv w:val="1"/>
      <w:marLeft w:val="0"/>
      <w:marRight w:val="0"/>
      <w:marTop w:val="0"/>
      <w:marBottom w:val="0"/>
      <w:divBdr>
        <w:top w:val="none" w:sz="0" w:space="0" w:color="auto"/>
        <w:left w:val="none" w:sz="0" w:space="0" w:color="auto"/>
        <w:bottom w:val="none" w:sz="0" w:space="0" w:color="auto"/>
        <w:right w:val="none" w:sz="0" w:space="0" w:color="auto"/>
      </w:divBdr>
    </w:div>
    <w:div w:id="1743478654">
      <w:bodyDiv w:val="1"/>
      <w:marLeft w:val="0"/>
      <w:marRight w:val="0"/>
      <w:marTop w:val="0"/>
      <w:marBottom w:val="0"/>
      <w:divBdr>
        <w:top w:val="none" w:sz="0" w:space="0" w:color="auto"/>
        <w:left w:val="none" w:sz="0" w:space="0" w:color="auto"/>
        <w:bottom w:val="none" w:sz="0" w:space="0" w:color="auto"/>
        <w:right w:val="none" w:sz="0" w:space="0" w:color="auto"/>
      </w:divBdr>
    </w:div>
    <w:div w:id="1763992677">
      <w:bodyDiv w:val="1"/>
      <w:marLeft w:val="0"/>
      <w:marRight w:val="0"/>
      <w:marTop w:val="0"/>
      <w:marBottom w:val="0"/>
      <w:divBdr>
        <w:top w:val="none" w:sz="0" w:space="0" w:color="auto"/>
        <w:left w:val="none" w:sz="0" w:space="0" w:color="auto"/>
        <w:bottom w:val="none" w:sz="0" w:space="0" w:color="auto"/>
        <w:right w:val="none" w:sz="0" w:space="0" w:color="auto"/>
      </w:divBdr>
    </w:div>
    <w:div w:id="1770542086">
      <w:bodyDiv w:val="1"/>
      <w:marLeft w:val="0"/>
      <w:marRight w:val="0"/>
      <w:marTop w:val="0"/>
      <w:marBottom w:val="0"/>
      <w:divBdr>
        <w:top w:val="none" w:sz="0" w:space="0" w:color="auto"/>
        <w:left w:val="none" w:sz="0" w:space="0" w:color="auto"/>
        <w:bottom w:val="none" w:sz="0" w:space="0" w:color="auto"/>
        <w:right w:val="none" w:sz="0" w:space="0" w:color="auto"/>
      </w:divBdr>
    </w:div>
    <w:div w:id="1778216856">
      <w:bodyDiv w:val="1"/>
      <w:marLeft w:val="0"/>
      <w:marRight w:val="0"/>
      <w:marTop w:val="0"/>
      <w:marBottom w:val="0"/>
      <w:divBdr>
        <w:top w:val="none" w:sz="0" w:space="0" w:color="auto"/>
        <w:left w:val="none" w:sz="0" w:space="0" w:color="auto"/>
        <w:bottom w:val="none" w:sz="0" w:space="0" w:color="auto"/>
        <w:right w:val="none" w:sz="0" w:space="0" w:color="auto"/>
      </w:divBdr>
    </w:div>
    <w:div w:id="1813789916">
      <w:bodyDiv w:val="1"/>
      <w:marLeft w:val="0"/>
      <w:marRight w:val="0"/>
      <w:marTop w:val="0"/>
      <w:marBottom w:val="0"/>
      <w:divBdr>
        <w:top w:val="none" w:sz="0" w:space="0" w:color="auto"/>
        <w:left w:val="none" w:sz="0" w:space="0" w:color="auto"/>
        <w:bottom w:val="none" w:sz="0" w:space="0" w:color="auto"/>
        <w:right w:val="none" w:sz="0" w:space="0" w:color="auto"/>
      </w:divBdr>
    </w:div>
    <w:div w:id="1845048210">
      <w:bodyDiv w:val="1"/>
      <w:marLeft w:val="0"/>
      <w:marRight w:val="0"/>
      <w:marTop w:val="0"/>
      <w:marBottom w:val="0"/>
      <w:divBdr>
        <w:top w:val="none" w:sz="0" w:space="0" w:color="auto"/>
        <w:left w:val="none" w:sz="0" w:space="0" w:color="auto"/>
        <w:bottom w:val="none" w:sz="0" w:space="0" w:color="auto"/>
        <w:right w:val="none" w:sz="0" w:space="0" w:color="auto"/>
      </w:divBdr>
    </w:div>
    <w:div w:id="1873305265">
      <w:bodyDiv w:val="1"/>
      <w:marLeft w:val="0"/>
      <w:marRight w:val="0"/>
      <w:marTop w:val="0"/>
      <w:marBottom w:val="0"/>
      <w:divBdr>
        <w:top w:val="none" w:sz="0" w:space="0" w:color="auto"/>
        <w:left w:val="none" w:sz="0" w:space="0" w:color="auto"/>
        <w:bottom w:val="none" w:sz="0" w:space="0" w:color="auto"/>
        <w:right w:val="none" w:sz="0" w:space="0" w:color="auto"/>
      </w:divBdr>
    </w:div>
    <w:div w:id="1878657703">
      <w:bodyDiv w:val="1"/>
      <w:marLeft w:val="0"/>
      <w:marRight w:val="0"/>
      <w:marTop w:val="0"/>
      <w:marBottom w:val="0"/>
      <w:divBdr>
        <w:top w:val="none" w:sz="0" w:space="0" w:color="auto"/>
        <w:left w:val="none" w:sz="0" w:space="0" w:color="auto"/>
        <w:bottom w:val="none" w:sz="0" w:space="0" w:color="auto"/>
        <w:right w:val="none" w:sz="0" w:space="0" w:color="auto"/>
      </w:divBdr>
    </w:div>
    <w:div w:id="1886018244">
      <w:bodyDiv w:val="1"/>
      <w:marLeft w:val="0"/>
      <w:marRight w:val="0"/>
      <w:marTop w:val="0"/>
      <w:marBottom w:val="0"/>
      <w:divBdr>
        <w:top w:val="none" w:sz="0" w:space="0" w:color="auto"/>
        <w:left w:val="none" w:sz="0" w:space="0" w:color="auto"/>
        <w:bottom w:val="none" w:sz="0" w:space="0" w:color="auto"/>
        <w:right w:val="none" w:sz="0" w:space="0" w:color="auto"/>
      </w:divBdr>
    </w:div>
    <w:div w:id="1904095889">
      <w:bodyDiv w:val="1"/>
      <w:marLeft w:val="0"/>
      <w:marRight w:val="0"/>
      <w:marTop w:val="0"/>
      <w:marBottom w:val="0"/>
      <w:divBdr>
        <w:top w:val="none" w:sz="0" w:space="0" w:color="auto"/>
        <w:left w:val="none" w:sz="0" w:space="0" w:color="auto"/>
        <w:bottom w:val="none" w:sz="0" w:space="0" w:color="auto"/>
        <w:right w:val="none" w:sz="0" w:space="0" w:color="auto"/>
      </w:divBdr>
    </w:div>
    <w:div w:id="1953054324">
      <w:bodyDiv w:val="1"/>
      <w:marLeft w:val="0"/>
      <w:marRight w:val="0"/>
      <w:marTop w:val="0"/>
      <w:marBottom w:val="0"/>
      <w:divBdr>
        <w:top w:val="none" w:sz="0" w:space="0" w:color="auto"/>
        <w:left w:val="none" w:sz="0" w:space="0" w:color="auto"/>
        <w:bottom w:val="none" w:sz="0" w:space="0" w:color="auto"/>
        <w:right w:val="none" w:sz="0" w:space="0" w:color="auto"/>
      </w:divBdr>
    </w:div>
    <w:div w:id="1957174638">
      <w:bodyDiv w:val="1"/>
      <w:marLeft w:val="0"/>
      <w:marRight w:val="0"/>
      <w:marTop w:val="0"/>
      <w:marBottom w:val="0"/>
      <w:divBdr>
        <w:top w:val="none" w:sz="0" w:space="0" w:color="auto"/>
        <w:left w:val="none" w:sz="0" w:space="0" w:color="auto"/>
        <w:bottom w:val="none" w:sz="0" w:space="0" w:color="auto"/>
        <w:right w:val="none" w:sz="0" w:space="0" w:color="auto"/>
      </w:divBdr>
    </w:div>
    <w:div w:id="1983192672">
      <w:bodyDiv w:val="1"/>
      <w:marLeft w:val="0"/>
      <w:marRight w:val="0"/>
      <w:marTop w:val="0"/>
      <w:marBottom w:val="0"/>
      <w:divBdr>
        <w:top w:val="none" w:sz="0" w:space="0" w:color="auto"/>
        <w:left w:val="none" w:sz="0" w:space="0" w:color="auto"/>
        <w:bottom w:val="none" w:sz="0" w:space="0" w:color="auto"/>
        <w:right w:val="none" w:sz="0" w:space="0" w:color="auto"/>
      </w:divBdr>
    </w:div>
    <w:div w:id="1991134037">
      <w:bodyDiv w:val="1"/>
      <w:marLeft w:val="0"/>
      <w:marRight w:val="0"/>
      <w:marTop w:val="0"/>
      <w:marBottom w:val="0"/>
      <w:divBdr>
        <w:top w:val="none" w:sz="0" w:space="0" w:color="auto"/>
        <w:left w:val="none" w:sz="0" w:space="0" w:color="auto"/>
        <w:bottom w:val="none" w:sz="0" w:space="0" w:color="auto"/>
        <w:right w:val="none" w:sz="0" w:space="0" w:color="auto"/>
      </w:divBdr>
    </w:div>
    <w:div w:id="2011791043">
      <w:bodyDiv w:val="1"/>
      <w:marLeft w:val="0"/>
      <w:marRight w:val="0"/>
      <w:marTop w:val="0"/>
      <w:marBottom w:val="0"/>
      <w:divBdr>
        <w:top w:val="none" w:sz="0" w:space="0" w:color="auto"/>
        <w:left w:val="none" w:sz="0" w:space="0" w:color="auto"/>
        <w:bottom w:val="none" w:sz="0" w:space="0" w:color="auto"/>
        <w:right w:val="none" w:sz="0" w:space="0" w:color="auto"/>
      </w:divBdr>
    </w:div>
    <w:div w:id="2017883619">
      <w:bodyDiv w:val="1"/>
      <w:marLeft w:val="0"/>
      <w:marRight w:val="0"/>
      <w:marTop w:val="0"/>
      <w:marBottom w:val="0"/>
      <w:divBdr>
        <w:top w:val="none" w:sz="0" w:space="0" w:color="auto"/>
        <w:left w:val="none" w:sz="0" w:space="0" w:color="auto"/>
        <w:bottom w:val="none" w:sz="0" w:space="0" w:color="auto"/>
        <w:right w:val="none" w:sz="0" w:space="0" w:color="auto"/>
      </w:divBdr>
    </w:div>
    <w:div w:id="2018075148">
      <w:bodyDiv w:val="1"/>
      <w:marLeft w:val="0"/>
      <w:marRight w:val="0"/>
      <w:marTop w:val="0"/>
      <w:marBottom w:val="0"/>
      <w:divBdr>
        <w:top w:val="none" w:sz="0" w:space="0" w:color="auto"/>
        <w:left w:val="none" w:sz="0" w:space="0" w:color="auto"/>
        <w:bottom w:val="none" w:sz="0" w:space="0" w:color="auto"/>
        <w:right w:val="none" w:sz="0" w:space="0" w:color="auto"/>
      </w:divBdr>
    </w:div>
    <w:div w:id="2018115787">
      <w:bodyDiv w:val="1"/>
      <w:marLeft w:val="0"/>
      <w:marRight w:val="0"/>
      <w:marTop w:val="0"/>
      <w:marBottom w:val="0"/>
      <w:divBdr>
        <w:top w:val="none" w:sz="0" w:space="0" w:color="auto"/>
        <w:left w:val="none" w:sz="0" w:space="0" w:color="auto"/>
        <w:bottom w:val="none" w:sz="0" w:space="0" w:color="auto"/>
        <w:right w:val="none" w:sz="0" w:space="0" w:color="auto"/>
      </w:divBdr>
    </w:div>
    <w:div w:id="2022004762">
      <w:bodyDiv w:val="1"/>
      <w:marLeft w:val="0"/>
      <w:marRight w:val="0"/>
      <w:marTop w:val="0"/>
      <w:marBottom w:val="0"/>
      <w:divBdr>
        <w:top w:val="none" w:sz="0" w:space="0" w:color="auto"/>
        <w:left w:val="none" w:sz="0" w:space="0" w:color="auto"/>
        <w:bottom w:val="none" w:sz="0" w:space="0" w:color="auto"/>
        <w:right w:val="none" w:sz="0" w:space="0" w:color="auto"/>
      </w:divBdr>
    </w:div>
    <w:div w:id="2025934671">
      <w:bodyDiv w:val="1"/>
      <w:marLeft w:val="0"/>
      <w:marRight w:val="0"/>
      <w:marTop w:val="0"/>
      <w:marBottom w:val="0"/>
      <w:divBdr>
        <w:top w:val="none" w:sz="0" w:space="0" w:color="auto"/>
        <w:left w:val="none" w:sz="0" w:space="0" w:color="auto"/>
        <w:bottom w:val="none" w:sz="0" w:space="0" w:color="auto"/>
        <w:right w:val="none" w:sz="0" w:space="0" w:color="auto"/>
      </w:divBdr>
    </w:div>
    <w:div w:id="2028094402">
      <w:bodyDiv w:val="1"/>
      <w:marLeft w:val="0"/>
      <w:marRight w:val="0"/>
      <w:marTop w:val="0"/>
      <w:marBottom w:val="0"/>
      <w:divBdr>
        <w:top w:val="none" w:sz="0" w:space="0" w:color="auto"/>
        <w:left w:val="none" w:sz="0" w:space="0" w:color="auto"/>
        <w:bottom w:val="none" w:sz="0" w:space="0" w:color="auto"/>
        <w:right w:val="none" w:sz="0" w:space="0" w:color="auto"/>
      </w:divBdr>
    </w:div>
    <w:div w:id="2030833383">
      <w:bodyDiv w:val="1"/>
      <w:marLeft w:val="0"/>
      <w:marRight w:val="0"/>
      <w:marTop w:val="0"/>
      <w:marBottom w:val="0"/>
      <w:divBdr>
        <w:top w:val="none" w:sz="0" w:space="0" w:color="auto"/>
        <w:left w:val="none" w:sz="0" w:space="0" w:color="auto"/>
        <w:bottom w:val="none" w:sz="0" w:space="0" w:color="auto"/>
        <w:right w:val="none" w:sz="0" w:space="0" w:color="auto"/>
      </w:divBdr>
    </w:div>
    <w:div w:id="2046639035">
      <w:bodyDiv w:val="1"/>
      <w:marLeft w:val="0"/>
      <w:marRight w:val="0"/>
      <w:marTop w:val="0"/>
      <w:marBottom w:val="0"/>
      <w:divBdr>
        <w:top w:val="none" w:sz="0" w:space="0" w:color="auto"/>
        <w:left w:val="none" w:sz="0" w:space="0" w:color="auto"/>
        <w:bottom w:val="none" w:sz="0" w:space="0" w:color="auto"/>
        <w:right w:val="none" w:sz="0" w:space="0" w:color="auto"/>
      </w:divBdr>
    </w:div>
    <w:div w:id="2054571553">
      <w:bodyDiv w:val="1"/>
      <w:marLeft w:val="0"/>
      <w:marRight w:val="0"/>
      <w:marTop w:val="0"/>
      <w:marBottom w:val="0"/>
      <w:divBdr>
        <w:top w:val="none" w:sz="0" w:space="0" w:color="auto"/>
        <w:left w:val="none" w:sz="0" w:space="0" w:color="auto"/>
        <w:bottom w:val="none" w:sz="0" w:space="0" w:color="auto"/>
        <w:right w:val="none" w:sz="0" w:space="0" w:color="auto"/>
      </w:divBdr>
    </w:div>
    <w:div w:id="2059238526">
      <w:bodyDiv w:val="1"/>
      <w:marLeft w:val="0"/>
      <w:marRight w:val="0"/>
      <w:marTop w:val="0"/>
      <w:marBottom w:val="0"/>
      <w:divBdr>
        <w:top w:val="none" w:sz="0" w:space="0" w:color="auto"/>
        <w:left w:val="none" w:sz="0" w:space="0" w:color="auto"/>
        <w:bottom w:val="none" w:sz="0" w:space="0" w:color="auto"/>
        <w:right w:val="none" w:sz="0" w:space="0" w:color="auto"/>
      </w:divBdr>
    </w:div>
    <w:div w:id="2066177184">
      <w:bodyDiv w:val="1"/>
      <w:marLeft w:val="0"/>
      <w:marRight w:val="0"/>
      <w:marTop w:val="0"/>
      <w:marBottom w:val="0"/>
      <w:divBdr>
        <w:top w:val="none" w:sz="0" w:space="0" w:color="auto"/>
        <w:left w:val="none" w:sz="0" w:space="0" w:color="auto"/>
        <w:bottom w:val="none" w:sz="0" w:space="0" w:color="auto"/>
        <w:right w:val="none" w:sz="0" w:space="0" w:color="auto"/>
      </w:divBdr>
    </w:div>
    <w:div w:id="2073651457">
      <w:bodyDiv w:val="1"/>
      <w:marLeft w:val="0"/>
      <w:marRight w:val="0"/>
      <w:marTop w:val="0"/>
      <w:marBottom w:val="0"/>
      <w:divBdr>
        <w:top w:val="none" w:sz="0" w:space="0" w:color="auto"/>
        <w:left w:val="none" w:sz="0" w:space="0" w:color="auto"/>
        <w:bottom w:val="none" w:sz="0" w:space="0" w:color="auto"/>
        <w:right w:val="none" w:sz="0" w:space="0" w:color="auto"/>
      </w:divBdr>
    </w:div>
    <w:div w:id="2121487774">
      <w:bodyDiv w:val="1"/>
      <w:marLeft w:val="0"/>
      <w:marRight w:val="0"/>
      <w:marTop w:val="0"/>
      <w:marBottom w:val="0"/>
      <w:divBdr>
        <w:top w:val="none" w:sz="0" w:space="0" w:color="auto"/>
        <w:left w:val="none" w:sz="0" w:space="0" w:color="auto"/>
        <w:bottom w:val="none" w:sz="0" w:space="0" w:color="auto"/>
        <w:right w:val="none" w:sz="0" w:space="0" w:color="auto"/>
      </w:divBdr>
    </w:div>
    <w:div w:id="2128770941">
      <w:bodyDiv w:val="1"/>
      <w:marLeft w:val="0"/>
      <w:marRight w:val="0"/>
      <w:marTop w:val="0"/>
      <w:marBottom w:val="0"/>
      <w:divBdr>
        <w:top w:val="none" w:sz="0" w:space="0" w:color="auto"/>
        <w:left w:val="none" w:sz="0" w:space="0" w:color="auto"/>
        <w:bottom w:val="none" w:sz="0" w:space="0" w:color="auto"/>
        <w:right w:val="none" w:sz="0" w:space="0" w:color="auto"/>
      </w:divBdr>
    </w:div>
    <w:div w:id="214730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18DF0-A193-4BFD-8F94-4A8EE8E8E3E6}">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9C8221D3-94BF-4A1E-B754-650B53E82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5A50767-E363-4B7A-A3CD-FE36D538106E}">
  <ds:schemaRefs>
    <ds:schemaRef ds:uri="http://schemas.microsoft.com/sharepoint/v3/contenttype/forms"/>
  </ds:schemaRefs>
</ds:datastoreItem>
</file>

<file path=customXml/itemProps4.xml><?xml version="1.0" encoding="utf-8"?>
<ds:datastoreItem xmlns:ds="http://schemas.openxmlformats.org/officeDocument/2006/customXml" ds:itemID="{824003E2-6868-4D34-BB4A-B2097234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64096640</Template>
  <TotalTime>0</TotalTime>
  <Pages>65</Pages>
  <Words>9083</Words>
  <Characters>42079</Characters>
  <Application>Microsoft Office Word</Application>
  <DocSecurity>4</DocSecurity>
  <Lines>350</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2020-01-28T19:57:00Z</dcterms:created>
  <dcterms:modified xsi:type="dcterms:W3CDTF">2020-01-28T19:57:00Z</dcterms:modified>
</cp:coreProperties>
</file>